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bookmarkStart w:id="0" w:name="_GoBack"/>
      <w:bookmarkEnd w:id="0"/>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109D4316" w:rsidR="00C71349" w:rsidRDefault="00512BF0" w:rsidP="0042408C">
      <w:pPr>
        <w:pStyle w:val="Title"/>
      </w:pPr>
      <w:r w:rsidRPr="003A06D0">
        <w:rPr>
          <w:lang w:val="en-GB"/>
        </w:rPr>
        <w:t>Digital Signature Service Core Protocols, Elements, and Bindings Version 2.0</w:t>
      </w:r>
    </w:p>
    <w:p w14:paraId="0A48E8C8" w14:textId="3E3B409E" w:rsidR="00E4299F" w:rsidRDefault="00B03FBA" w:rsidP="0042408C">
      <w:pPr>
        <w:pStyle w:val="Subtitle"/>
      </w:pPr>
      <w:r>
        <w:t xml:space="preserve">Committee Specification </w:t>
      </w:r>
      <w:r w:rsidR="00512BF0">
        <w:t>01</w:t>
      </w:r>
    </w:p>
    <w:p w14:paraId="2A170032" w14:textId="341DB357" w:rsidR="00286EC7" w:rsidRDefault="00512BF0" w:rsidP="008C100C">
      <w:pPr>
        <w:pStyle w:val="Subtitle"/>
      </w:pPr>
      <w:r>
        <w:t xml:space="preserve">04 July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5760E5D4" w:rsidR="00D8340E" w:rsidRPr="003707E2" w:rsidRDefault="00A1609B" w:rsidP="00DC7E9B">
      <w:pPr>
        <w:spacing w:before="0" w:after="0"/>
        <w:rPr>
          <w:rStyle w:val="Hyperlink"/>
          <w:color w:val="auto"/>
        </w:rPr>
      </w:pPr>
      <w:hyperlink r:id="rId9" w:history="1">
        <w:r w:rsidR="00512BF0">
          <w:rPr>
            <w:rStyle w:val="Hyperlink"/>
          </w:rPr>
          <w:t>https://docs.oasis-open.org/dss-x/dss-core/v2.0/cs01/dss-core-v2.0-cs01.docx</w:t>
        </w:r>
      </w:hyperlink>
      <w:r w:rsidR="00290712">
        <w:t xml:space="preserve"> (Authoritative)</w:t>
      </w:r>
    </w:p>
    <w:p w14:paraId="0A4F4D0D" w14:textId="247B43D7" w:rsidR="00D8340E" w:rsidRDefault="00A1609B" w:rsidP="00DC7E9B">
      <w:pPr>
        <w:spacing w:before="0" w:after="0"/>
        <w:rPr>
          <w:rStyle w:val="Hyperlink"/>
          <w:color w:val="auto"/>
        </w:rPr>
      </w:pPr>
      <w:hyperlink r:id="rId10" w:history="1">
        <w:r w:rsidR="00512BF0">
          <w:rPr>
            <w:rStyle w:val="Hyperlink"/>
          </w:rPr>
          <w:t>https://docs.oasis-open.org/dss-x/dss-core/v2.0/cs01/dss-core-v2.0-cs01.html</w:t>
        </w:r>
      </w:hyperlink>
    </w:p>
    <w:p w14:paraId="1F4B9217" w14:textId="33D52FC6" w:rsidR="00D8340E" w:rsidRPr="00FC06F0" w:rsidRDefault="00A1609B" w:rsidP="00BF3A33">
      <w:pPr>
        <w:spacing w:before="0" w:after="40"/>
        <w:rPr>
          <w:rStyle w:val="Hyperlink"/>
          <w:color w:val="auto"/>
        </w:rPr>
      </w:pPr>
      <w:hyperlink r:id="rId11" w:history="1">
        <w:r w:rsidR="00512BF0">
          <w:rPr>
            <w:rStyle w:val="Hyperlink"/>
          </w:rPr>
          <w:t>https://docs.oasis-open.org/dss-x/dss-core/v2.0/cs01/dss-core-v2.0-cs01.pdf</w:t>
        </w:r>
      </w:hyperlink>
    </w:p>
    <w:p w14:paraId="31302FD5" w14:textId="040D6E66" w:rsidR="00D8340E" w:rsidRDefault="00D8340E" w:rsidP="00D8340E">
      <w:pPr>
        <w:pStyle w:val="Titlepageinfo"/>
      </w:pPr>
      <w:r>
        <w:t xml:space="preserve">Previous </w:t>
      </w:r>
      <w:r w:rsidR="0094275A">
        <w:t>version</w:t>
      </w:r>
      <w:r>
        <w:t>:</w:t>
      </w:r>
    </w:p>
    <w:p w14:paraId="20A7D00E" w14:textId="4C779047" w:rsidR="00D8340E" w:rsidRPr="008543AE" w:rsidRDefault="00A1609B" w:rsidP="00DC7E9B">
      <w:pPr>
        <w:spacing w:before="0" w:after="0"/>
        <w:rPr>
          <w:rStyle w:val="Hyperlink"/>
          <w:color w:val="000000" w:themeColor="text1"/>
        </w:rPr>
      </w:pPr>
      <w:hyperlink r:id="rId12" w:history="1">
        <w:r w:rsidR="00F370B8">
          <w:rPr>
            <w:rStyle w:val="Hyperlink"/>
          </w:rPr>
          <w:t>http://docs.oasis-open.org/dss-x/dss-core/v2.0/csprd02/dss-core-v2.0-csprd02.docx</w:t>
        </w:r>
      </w:hyperlink>
      <w:r w:rsidR="00290712">
        <w:t xml:space="preserve"> (Authoritative)</w:t>
      </w:r>
    </w:p>
    <w:p w14:paraId="4CD7F02D" w14:textId="2DBA114B" w:rsidR="003B37FE" w:rsidRDefault="00A1609B" w:rsidP="00DC7E9B">
      <w:pPr>
        <w:spacing w:before="0" w:after="0"/>
        <w:rPr>
          <w:rStyle w:val="Hyperlink"/>
          <w:color w:val="auto"/>
        </w:rPr>
      </w:pPr>
      <w:hyperlink r:id="rId13" w:history="1">
        <w:r w:rsidR="00F370B8">
          <w:rPr>
            <w:rStyle w:val="Hyperlink"/>
          </w:rPr>
          <w:t>http://docs.oasis-open.org/dss-x/dss-core/v2.0/csprd02/dss-core-v2.0-csprd02.html</w:t>
        </w:r>
      </w:hyperlink>
    </w:p>
    <w:p w14:paraId="5A0B92C2" w14:textId="5E51BDA6" w:rsidR="00D8340E" w:rsidRPr="00FC06F0" w:rsidRDefault="00A1609B" w:rsidP="00BF3A33">
      <w:pPr>
        <w:spacing w:before="0" w:after="40"/>
        <w:rPr>
          <w:rStyle w:val="Hyperlink"/>
          <w:color w:val="auto"/>
        </w:rPr>
      </w:pPr>
      <w:hyperlink r:id="rId14" w:history="1">
        <w:r w:rsidR="00F370B8">
          <w:rPr>
            <w:rStyle w:val="Hyperlink"/>
          </w:rPr>
          <w:t>http://docs.oasis-open.org/dss-x/dss-core/v2.0/csprd02/dss-core-v2.0-csprd02.pdf</w:t>
        </w:r>
      </w:hyperlink>
    </w:p>
    <w:p w14:paraId="090A0E99" w14:textId="48F6203D" w:rsidR="00D8340E" w:rsidRDefault="00D8340E" w:rsidP="00D8340E">
      <w:pPr>
        <w:pStyle w:val="Titlepageinfo"/>
      </w:pPr>
      <w:r>
        <w:t xml:space="preserve">Latest </w:t>
      </w:r>
      <w:r w:rsidR="0094275A">
        <w:t>version</w:t>
      </w:r>
      <w:r>
        <w:t>:</w:t>
      </w:r>
    </w:p>
    <w:p w14:paraId="19DEC057" w14:textId="3B9364F0" w:rsidR="003B37FE" w:rsidRPr="003707E2" w:rsidRDefault="00A1609B" w:rsidP="00DC7E9B">
      <w:pPr>
        <w:spacing w:before="0" w:after="0"/>
        <w:rPr>
          <w:rStyle w:val="Hyperlink"/>
          <w:color w:val="auto"/>
        </w:rPr>
      </w:pPr>
      <w:hyperlink r:id="rId15" w:history="1">
        <w:r w:rsidR="003613B3">
          <w:rPr>
            <w:rStyle w:val="Hyperlink"/>
          </w:rPr>
          <w:t>https://docs.oasis-open.org/dss-x/dss-core/v2.0/dss-core-v2.0.docx</w:t>
        </w:r>
      </w:hyperlink>
      <w:r w:rsidR="00290712">
        <w:t xml:space="preserve"> (Authoritative)</w:t>
      </w:r>
    </w:p>
    <w:p w14:paraId="1185803B" w14:textId="09D1C340" w:rsidR="003B37FE" w:rsidRDefault="00A1609B" w:rsidP="00DC7E9B">
      <w:pPr>
        <w:spacing w:before="0" w:after="0"/>
        <w:rPr>
          <w:rStyle w:val="Hyperlink"/>
          <w:color w:val="auto"/>
        </w:rPr>
      </w:pPr>
      <w:hyperlink r:id="rId16" w:history="1">
        <w:r w:rsidR="003613B3">
          <w:rPr>
            <w:rStyle w:val="Hyperlink"/>
          </w:rPr>
          <w:t>https://docs.oasis-open.org/dss-x/dss-core/v2.0/dss-core-v2.0.html</w:t>
        </w:r>
      </w:hyperlink>
    </w:p>
    <w:p w14:paraId="4926D4E1" w14:textId="74920E52" w:rsidR="00D8340E" w:rsidRPr="00FC06F0" w:rsidRDefault="00A1609B" w:rsidP="00BF3A33">
      <w:pPr>
        <w:spacing w:before="0" w:after="40"/>
        <w:rPr>
          <w:rStyle w:val="Hyperlink"/>
          <w:color w:val="auto"/>
        </w:rPr>
      </w:pPr>
      <w:hyperlink r:id="rId17" w:history="1">
        <w:r w:rsidR="003613B3">
          <w:rPr>
            <w:rStyle w:val="Hyperlink"/>
          </w:rPr>
          <w:t>https://docs.oasis-open.org/dss-x/dss-core/v2.0/dss-core-v2.0.pdf</w:t>
        </w:r>
      </w:hyperlink>
    </w:p>
    <w:p w14:paraId="441BA7B8" w14:textId="77777777" w:rsidR="00024C43" w:rsidRDefault="00024C43" w:rsidP="008C100C">
      <w:pPr>
        <w:pStyle w:val="Titlepageinfo"/>
      </w:pPr>
      <w:r>
        <w:t>Technical Committee:</w:t>
      </w:r>
    </w:p>
    <w:p w14:paraId="73FE04CC" w14:textId="6DC45775" w:rsidR="00024C43" w:rsidRDefault="00A1609B" w:rsidP="00BF3A33">
      <w:pPr>
        <w:spacing w:before="0" w:after="40"/>
      </w:pPr>
      <w:hyperlink r:id="rId18" w:history="1">
        <w:r w:rsidR="00404826" w:rsidRPr="00404826">
          <w:rPr>
            <w:rStyle w:val="Hyperlink"/>
            <w:lang w:val="en-GB"/>
          </w:rPr>
          <w:t>OASIS Digital Signature Services eXtended (DSS-X) TC</w:t>
        </w:r>
      </w:hyperlink>
    </w:p>
    <w:p w14:paraId="730B06D5" w14:textId="77777777" w:rsidR="009C7DCE" w:rsidRDefault="00DC2EB1" w:rsidP="008C100C">
      <w:pPr>
        <w:pStyle w:val="Titlepageinfo"/>
      </w:pPr>
      <w:r>
        <w:t>Chairs</w:t>
      </w:r>
      <w:r w:rsidR="009C7DCE">
        <w:t>:</w:t>
      </w:r>
    </w:p>
    <w:p w14:paraId="2B4F37A1" w14:textId="77777777" w:rsidR="005A4B84" w:rsidRPr="005A4B84" w:rsidRDefault="005A4B84" w:rsidP="005A4B84">
      <w:pPr>
        <w:spacing w:before="0" w:after="40"/>
        <w:rPr>
          <w:lang w:val="en-GB"/>
        </w:rPr>
      </w:pPr>
      <w:r w:rsidRPr="005A4B84">
        <w:rPr>
          <w:lang w:val="en-GB"/>
        </w:rPr>
        <w:t>Andreas Kuehne (</w:t>
      </w:r>
      <w:hyperlink r:id="rId19" w:history="1">
        <w:r w:rsidRPr="005A4B84">
          <w:rPr>
            <w:rStyle w:val="Hyperlink"/>
            <w:lang w:val="en-GB"/>
          </w:rPr>
          <w:t>kuehne@trustable.de</w:t>
        </w:r>
      </w:hyperlink>
      <w:r w:rsidRPr="005A4B84">
        <w:rPr>
          <w:lang w:val="en-GB"/>
        </w:rPr>
        <w:t>), Individual</w:t>
      </w:r>
    </w:p>
    <w:p w14:paraId="52FB5BD8" w14:textId="69807889" w:rsidR="005A4B84" w:rsidRDefault="005A4B84" w:rsidP="005A4B84">
      <w:pPr>
        <w:spacing w:before="0" w:after="40"/>
      </w:pPr>
      <w:r w:rsidRPr="005A4B84">
        <w:rPr>
          <w:lang w:val="en-GB"/>
        </w:rPr>
        <w:t xml:space="preserve">Ernst Jan van Nigtevecht </w:t>
      </w:r>
      <w:hyperlink r:id="rId20" w:history="1">
        <w:r w:rsidRPr="005A4B84">
          <w:rPr>
            <w:rStyle w:val="Hyperlink"/>
            <w:lang w:val="en-GB"/>
          </w:rPr>
          <w:t>(EJvN@Sonnenglanz.net),</w:t>
        </w:r>
      </w:hyperlink>
      <w:r w:rsidRPr="005A4B84">
        <w:rPr>
          <w:lang w:val="en-GB"/>
        </w:rPr>
        <w:t xml:space="preserve"> </w:t>
      </w:r>
      <w:hyperlink r:id="rId21" w:history="1">
        <w:r w:rsidRPr="005A4B84">
          <w:rPr>
            <w:rStyle w:val="Hyperlink"/>
            <w:lang w:val="en-GB"/>
          </w:rPr>
          <w:t>Sonnenglanz Consulting</w:t>
        </w:r>
      </w:hyperlink>
    </w:p>
    <w:p w14:paraId="19E8C03D" w14:textId="77777777" w:rsidR="007816D7" w:rsidRDefault="00DC2EB1" w:rsidP="008C100C">
      <w:pPr>
        <w:pStyle w:val="Titlepageinfo"/>
      </w:pPr>
      <w:r>
        <w:t>Editors</w:t>
      </w:r>
      <w:r w:rsidR="007816D7">
        <w:t>:</w:t>
      </w:r>
    </w:p>
    <w:p w14:paraId="3755F30C" w14:textId="77777777" w:rsidR="00A86295" w:rsidRPr="003A06D0" w:rsidRDefault="00A86295" w:rsidP="00A86295">
      <w:pPr>
        <w:pStyle w:val="Contributor"/>
        <w:rPr>
          <w:lang w:val="en-GB"/>
        </w:rPr>
      </w:pPr>
      <w:r w:rsidRPr="003A06D0">
        <w:rPr>
          <w:lang w:val="en-GB"/>
        </w:rPr>
        <w:t>Andreas Kuehne (</w:t>
      </w:r>
      <w:hyperlink r:id="rId22" w:history="1">
        <w:r w:rsidRPr="003A06D0">
          <w:rPr>
            <w:rStyle w:val="Hyperlink"/>
            <w:lang w:val="en-GB"/>
          </w:rPr>
          <w:t>kuehne@trustable.de</w:t>
        </w:r>
      </w:hyperlink>
      <w:r w:rsidRPr="003A06D0">
        <w:rPr>
          <w:lang w:val="en-GB"/>
        </w:rPr>
        <w:t>), Individual</w:t>
      </w:r>
    </w:p>
    <w:p w14:paraId="69E5FE34" w14:textId="7759EB3F" w:rsidR="00A86295" w:rsidRDefault="00A86295" w:rsidP="00A86295">
      <w:pPr>
        <w:spacing w:before="0" w:after="40"/>
      </w:pPr>
      <w:r w:rsidRPr="003A06D0">
        <w:rPr>
          <w:lang w:val="en-GB"/>
        </w:rPr>
        <w:t>Stefan Hagen (</w:t>
      </w:r>
      <w:hyperlink r:id="rId23">
        <w:r w:rsidRPr="003A06D0">
          <w:rPr>
            <w:rStyle w:val="Hyperlink"/>
            <w:lang w:val="en-GB"/>
          </w:rPr>
          <w:t>stefan@hagen.link</w:t>
        </w:r>
      </w:hyperlink>
      <w:r w:rsidRPr="003A06D0">
        <w:rPr>
          <w:lang w:val="en-GB"/>
        </w:rPr>
        <w:t>), Individual</w:t>
      </w:r>
    </w:p>
    <w:p w14:paraId="59964452"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07A65BCC" w14:textId="4BD3DB7B" w:rsidR="00095700" w:rsidRPr="00095700" w:rsidRDefault="00095700" w:rsidP="000036F7">
      <w:pPr>
        <w:pStyle w:val="RelatedWork"/>
        <w:rPr>
          <w:lang w:val="en-GB"/>
        </w:rPr>
      </w:pPr>
      <w:r w:rsidRPr="00095700">
        <w:rPr>
          <w:lang w:val="en-GB"/>
        </w:rPr>
        <w:t xml:space="preserve">JSON and XML schemas: </w:t>
      </w:r>
      <w:hyperlink r:id="rId24" w:history="1">
        <w:r w:rsidR="00F370B8">
          <w:rPr>
            <w:rStyle w:val="Hyperlink"/>
            <w:lang w:val="en-GB"/>
          </w:rPr>
          <w:t>https://docs.oasis-open.org/dss-x/dss-core/v2.0/cs01/schema/</w:t>
        </w:r>
      </w:hyperlink>
    </w:p>
    <w:p w14:paraId="65259F4F" w14:textId="77777777" w:rsidR="00D00DF9" w:rsidRDefault="00D00DF9" w:rsidP="00D00DF9">
      <w:pPr>
        <w:pStyle w:val="Titlepageinfo"/>
      </w:pPr>
      <w:bookmarkStart w:id="2" w:name="RelatedWork"/>
      <w:r>
        <w:t>Related work</w:t>
      </w:r>
      <w:bookmarkEnd w:id="2"/>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5B58D61B" w14:textId="3CAF4933" w:rsidR="00560795" w:rsidRPr="00982ECD" w:rsidRDefault="002870E5" w:rsidP="000036F7">
      <w:pPr>
        <w:pStyle w:val="RelatedWork"/>
        <w:rPr>
          <w:lang w:val="en-GB"/>
        </w:rPr>
      </w:pPr>
      <w:r w:rsidRPr="002870E5">
        <w:rPr>
          <w:i/>
          <w:lang w:val="en-GB"/>
        </w:rPr>
        <w:t>Digital Signature Service Core Protocols, Elements, and Bindings Version 1.0</w:t>
      </w:r>
      <w:r w:rsidRPr="002870E5">
        <w:rPr>
          <w:lang w:val="en-GB"/>
        </w:rPr>
        <w:t xml:space="preserve">. Edited by Stefan Drees. 11 April 2007. OASIS Standard. </w:t>
      </w:r>
      <w:hyperlink r:id="rId25" w:history="1">
        <w:r w:rsidRPr="002870E5">
          <w:rPr>
            <w:rStyle w:val="Hyperlink"/>
            <w:lang w:val="en-GB"/>
          </w:rPr>
          <w:t>http://docs.oasis-open.org/dss/v1.0/oasis-dss-core-spec-v1.0-os.html</w:t>
        </w:r>
      </w:hyperlink>
      <w:r w:rsidRPr="002870E5">
        <w:rPr>
          <w:lang w:val="en-GB"/>
        </w:rPr>
        <w:t>.</w:t>
      </w:r>
    </w:p>
    <w:p w14:paraId="7A1AB8D9" w14:textId="77777777" w:rsidR="00547E3B" w:rsidRDefault="00547E3B" w:rsidP="00547E3B">
      <w:pPr>
        <w:pStyle w:val="Titlepageinfo"/>
      </w:pPr>
      <w:r>
        <w:t>Declared XML namespaces:</w:t>
      </w:r>
    </w:p>
    <w:p w14:paraId="151C7DF0" w14:textId="66B967E6" w:rsidR="00C54A89" w:rsidRPr="00C54A89" w:rsidRDefault="00A1609B" w:rsidP="000036F7">
      <w:pPr>
        <w:pStyle w:val="RelatedWork"/>
        <w:rPr>
          <w:lang w:val="en-GB"/>
        </w:rPr>
      </w:pPr>
      <w:hyperlink r:id="rId26" w:history="1">
        <w:r w:rsidR="00F370B8">
          <w:rPr>
            <w:rStyle w:val="Hyperlink"/>
            <w:lang w:val="en-GB"/>
          </w:rPr>
          <w:t>http://docs.oasis-open.org/dss-x/ns/core</w:t>
        </w:r>
      </w:hyperlink>
    </w:p>
    <w:p w14:paraId="01181BC2" w14:textId="3476F476" w:rsidR="00C54A89" w:rsidRPr="00C54A89" w:rsidRDefault="00A1609B" w:rsidP="000036F7">
      <w:pPr>
        <w:pStyle w:val="RelatedWork"/>
        <w:rPr>
          <w:lang w:val="en-GB"/>
        </w:rPr>
      </w:pPr>
      <w:hyperlink r:id="rId27" w:history="1">
        <w:r w:rsidR="00F370B8">
          <w:rPr>
            <w:rStyle w:val="Hyperlink"/>
            <w:lang w:val="en-GB"/>
          </w:rPr>
          <w:t>http://docs.oasis-open.org/dss-x/ns/base</w:t>
        </w:r>
      </w:hyperlink>
    </w:p>
    <w:p w14:paraId="4D1E01A7" w14:textId="3D7F46FD" w:rsidR="006D7D82" w:rsidRPr="00C54A89" w:rsidRDefault="00A1609B" w:rsidP="006D7D82">
      <w:pPr>
        <w:pStyle w:val="RelatedWork"/>
        <w:rPr>
          <w:lang w:val="en-GB"/>
        </w:rPr>
      </w:pPr>
      <w:hyperlink r:id="rId28" w:history="1">
        <w:r w:rsidR="00F370B8">
          <w:rPr>
            <w:rStyle w:val="Hyperlink"/>
            <w:lang w:val="en-GB"/>
          </w:rPr>
          <w:t>http://docs.oasis-open.org/dss-x/ns/nsList</w:t>
        </w:r>
      </w:hyperlink>
    </w:p>
    <w:p w14:paraId="5B98D274" w14:textId="77777777" w:rsidR="006D7D82" w:rsidRPr="00C54A89" w:rsidRDefault="00A1609B" w:rsidP="006D7D82">
      <w:pPr>
        <w:pStyle w:val="RelatedWork"/>
        <w:rPr>
          <w:lang w:val="en-GB"/>
        </w:rPr>
      </w:pPr>
      <w:hyperlink r:id="rId29" w:history="1">
        <w:r w:rsidR="006D7D82" w:rsidRPr="006D7D82">
          <w:rPr>
            <w:rStyle w:val="Hyperlink"/>
          </w:rPr>
          <w:t>http://docs.oasis-open.org/dss-x/ns/xmldsig/rewritten</w:t>
        </w:r>
      </w:hyperlink>
    </w:p>
    <w:p w14:paraId="034BB211" w14:textId="753624E4" w:rsidR="006D7D82" w:rsidRPr="00F370B8" w:rsidRDefault="00A1609B" w:rsidP="00F370B8">
      <w:pPr>
        <w:pStyle w:val="RelatedWork"/>
      </w:pPr>
      <w:hyperlink r:id="rId30" w:history="1">
        <w:r w:rsidR="006D7D82" w:rsidRPr="006D7D82">
          <w:rPr>
            <w:rStyle w:val="Hyperlink"/>
          </w:rPr>
          <w:t>http://docs.oasis-open.org/dss-x/ns/saml2/rewritten</w:t>
        </w:r>
      </w:hyperlink>
    </w:p>
    <w:p w14:paraId="1E41A758" w14:textId="77777777" w:rsidR="009C7DCE" w:rsidRDefault="009C7DCE" w:rsidP="008C100C">
      <w:pPr>
        <w:pStyle w:val="Titlepageinfo"/>
      </w:pPr>
      <w:r>
        <w:lastRenderedPageBreak/>
        <w:t>Abstract:</w:t>
      </w:r>
    </w:p>
    <w:p w14:paraId="24135450" w14:textId="601C60FC" w:rsidR="00741267" w:rsidRPr="00741267" w:rsidRDefault="00741267" w:rsidP="00741267">
      <w:pPr>
        <w:pStyle w:val="Abstract"/>
        <w:rPr>
          <w:lang w:val="en-GB"/>
        </w:rPr>
      </w:pPr>
      <w:r w:rsidRPr="00741267">
        <w:rPr>
          <w:lang w:val="en-GB"/>
        </w:rP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1C31269" w14:textId="1D998FA6" w:rsidR="009C7DCE" w:rsidRDefault="009C7DCE" w:rsidP="008C100C">
      <w:pPr>
        <w:pStyle w:val="Titlepageinfo"/>
      </w:pPr>
      <w:r>
        <w:t>Status:</w:t>
      </w:r>
    </w:p>
    <w:p w14:paraId="304ECF92" w14:textId="5A7DE962" w:rsidR="00FD5C18" w:rsidRPr="003A06D0" w:rsidRDefault="005E2E6B" w:rsidP="00FD5C18">
      <w:pPr>
        <w:pStyle w:val="Abstract"/>
        <w:rPr>
          <w:lang w:val="en-GB"/>
        </w:rPr>
      </w:pPr>
      <w:r w:rsidRPr="005E2E6B">
        <w:rPr>
          <w:lang w:val="en-GB"/>
        </w:rPr>
        <w:t xml:space="preserve">This document was last revised or approved by the OASIS Digital Signature Services eXtended (DSS-X)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1" w:anchor="technical" w:history="1">
        <w:r w:rsidRPr="005E2E6B">
          <w:rPr>
            <w:rStyle w:val="Hyperlink"/>
            <w:lang w:val="en-GB"/>
          </w:rPr>
          <w:t>https://www.oasis-open.org/committees/tc_home.php?wg_abbrev=dss-x#technical</w:t>
        </w:r>
      </w:hyperlink>
      <w:r w:rsidRPr="005E2E6B">
        <w:rPr>
          <w:lang w:val="en-GB"/>
        </w:rPr>
        <w:t>.</w:t>
      </w:r>
      <w:r w:rsidR="00FD5C18" w:rsidRPr="00FD5C18">
        <w:rPr>
          <w:lang w:val="en-GB"/>
        </w:rPr>
        <w:t xml:space="preserve"> </w:t>
      </w:r>
    </w:p>
    <w:p w14:paraId="62C6903F" w14:textId="77777777" w:rsidR="00FD5C18" w:rsidRPr="003A06D0" w:rsidRDefault="005E2E6B" w:rsidP="00FD5C18">
      <w:pPr>
        <w:pStyle w:val="Abstract"/>
        <w:rPr>
          <w:lang w:val="en-GB"/>
        </w:rPr>
      </w:pPr>
      <w:r w:rsidRPr="005E2E6B">
        <w:rPr>
          <w:lang w:val="en-GB"/>
        </w:rPr>
        <w:t>TC members should send comments on this specification to the TC's email list. Others should send comments to the TC's public comment list, after subscribing to it by following the instructions at the "</w:t>
      </w:r>
      <w:hyperlink r:id="rId32" w:history="1">
        <w:r w:rsidRPr="005E2E6B">
          <w:rPr>
            <w:rStyle w:val="Hyperlink"/>
            <w:lang w:val="en-GB"/>
          </w:rPr>
          <w:t>Send A Comment</w:t>
        </w:r>
      </w:hyperlink>
      <w:r w:rsidRPr="005E2E6B">
        <w:rPr>
          <w:lang w:val="en-GB"/>
        </w:rPr>
        <w:t xml:space="preserve">" button on the TC's web page at </w:t>
      </w:r>
      <w:hyperlink r:id="rId33" w:history="1">
        <w:r w:rsidRPr="005E2E6B">
          <w:rPr>
            <w:rStyle w:val="Hyperlink"/>
            <w:lang w:val="en-GB"/>
          </w:rPr>
          <w:t>https://www.oasis-open.org/committees/dss-x/</w:t>
        </w:r>
      </w:hyperlink>
      <w:r w:rsidRPr="005E2E6B">
        <w:rPr>
          <w:lang w:val="en-GB"/>
        </w:rPr>
        <w:t>.</w:t>
      </w:r>
    </w:p>
    <w:p w14:paraId="54693AEE" w14:textId="640690E7" w:rsidR="00FD5C18" w:rsidRPr="003A06D0" w:rsidRDefault="005E2E6B" w:rsidP="00FD5C18">
      <w:pPr>
        <w:pStyle w:val="Abstract"/>
        <w:rPr>
          <w:lang w:val="en-GB"/>
        </w:rPr>
      </w:pPr>
      <w:r w:rsidRPr="005E2E6B">
        <w:rPr>
          <w:lang w:val="en-GB"/>
        </w:rPr>
        <w:t xml:space="preserve">This specification is provided under the </w:t>
      </w:r>
      <w:hyperlink r:id="rId34" w:anchor="RF-on-Limited-Mode" w:history="1">
        <w:r w:rsidRPr="005E2E6B">
          <w:rPr>
            <w:rStyle w:val="Hyperlink"/>
            <w:lang w:val="en-GB"/>
          </w:rPr>
          <w:t>RF on Limited Terms</w:t>
        </w:r>
      </w:hyperlink>
      <w:r w:rsidRPr="005E2E6B">
        <w:rPr>
          <w:lang w:val="en-GB"/>
        </w:rPr>
        <w:t xml:space="preserve"> Mode of the </w:t>
      </w:r>
      <w:hyperlink r:id="rId35" w:history="1">
        <w:r w:rsidRPr="005E2E6B">
          <w:rPr>
            <w:rStyle w:val="Hyperlink"/>
            <w:lang w:val="en-GB"/>
          </w:rPr>
          <w:t>OASIS IPR Policy</w:t>
        </w:r>
      </w:hyperlink>
      <w:r w:rsidRPr="005E2E6B">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6" w:history="1">
        <w:r w:rsidRPr="005E2E6B">
          <w:rPr>
            <w:rStyle w:val="Hyperlink"/>
            <w:lang w:val="en-GB"/>
          </w:rPr>
          <w:t>https://www.oasis-open.org/committees/dss-x/ipr.php</w:t>
        </w:r>
      </w:hyperlink>
      <w:r w:rsidRPr="005E2E6B">
        <w:rPr>
          <w:lang w:val="en-GB"/>
        </w:rPr>
        <w:t>).</w:t>
      </w:r>
      <w:r w:rsidR="00FD5C18" w:rsidRPr="00FD5C18">
        <w:rPr>
          <w:lang w:val="en-GB"/>
        </w:rPr>
        <w:t xml:space="preserve"> </w:t>
      </w:r>
    </w:p>
    <w:p w14:paraId="272886B5" w14:textId="0480988E" w:rsidR="005E2E6B" w:rsidRDefault="005E2E6B" w:rsidP="00FD5C18">
      <w:pPr>
        <w:pStyle w:val="Titlepageinfodescription"/>
        <w:spacing w:after="120"/>
      </w:pPr>
      <w:r w:rsidRPr="005E2E6B">
        <w:rPr>
          <w:lang w:val="en-GB"/>
        </w:rPr>
        <w:t>Note that any machine-readable content (</w:t>
      </w:r>
      <w:hyperlink r:id="rId37" w:anchor="wpComponentsCompLang" w:history="1">
        <w:r w:rsidRPr="005E2E6B">
          <w:rPr>
            <w:rStyle w:val="Hyperlink"/>
            <w:lang w:val="en-GB"/>
          </w:rPr>
          <w:t>Computer Language Definitions</w:t>
        </w:r>
      </w:hyperlink>
      <w:r w:rsidRPr="005E2E6B">
        <w:rPr>
          <w:lang w:val="en-GB"/>
        </w:rP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1174E0D3" w:rsidR="00995E1B" w:rsidRDefault="00560795" w:rsidP="00BF3A33">
      <w:pPr>
        <w:pStyle w:val="Abstract"/>
      </w:pPr>
      <w:r>
        <w:rPr>
          <w:rStyle w:val="Refterm"/>
        </w:rPr>
        <w:t>[</w:t>
      </w:r>
      <w:r w:rsidR="0062141C">
        <w:rPr>
          <w:rStyle w:val="Refterm"/>
        </w:rPr>
        <w:t>DSS-v2.0</w:t>
      </w:r>
      <w:r>
        <w:rPr>
          <w:rStyle w:val="Refterm"/>
        </w:rPr>
        <w:t>]</w:t>
      </w:r>
    </w:p>
    <w:p w14:paraId="11D36FE6" w14:textId="60283E81" w:rsidR="00930E31" w:rsidRPr="001C2612" w:rsidRDefault="0062141C" w:rsidP="00BF3A33">
      <w:pPr>
        <w:pStyle w:val="Abstract"/>
        <w:rPr>
          <w:iCs/>
          <w:lang w:val="en-GB"/>
        </w:rPr>
      </w:pPr>
      <w:r w:rsidRPr="0062141C">
        <w:rPr>
          <w:i/>
          <w:lang w:val="en-GB"/>
        </w:rPr>
        <w:t>Digital Signature Service Core Protocols, Elements, and Bindings Version 2.0</w:t>
      </w:r>
      <w:r>
        <w:rPr>
          <w:i/>
          <w:lang w:val="en-GB"/>
        </w:rPr>
        <w:t xml:space="preserve">. </w:t>
      </w:r>
      <w:r>
        <w:rPr>
          <w:iCs/>
          <w:lang w:val="en-GB"/>
        </w:rPr>
        <w:t xml:space="preserve">Edited by Andreas Kuehne and Stefan Hagen. 04 July 2019. OASIS Committee Specification 01. </w:t>
      </w:r>
      <w:hyperlink r:id="rId38" w:history="1">
        <w:r>
          <w:rPr>
            <w:rStyle w:val="Hyperlink"/>
          </w:rPr>
          <w:t>https://docs.oasis-open.org/dss-x/dss-core/v2.0/cs01/dss-core-v2.0-cs01.html</w:t>
        </w:r>
      </w:hyperlink>
      <w:r>
        <w:rPr>
          <w:rStyle w:val="Hyperlink"/>
        </w:rPr>
        <w:t xml:space="preserve">. </w:t>
      </w:r>
      <w:r>
        <w:t xml:space="preserve">Latest version: </w:t>
      </w:r>
      <w:hyperlink r:id="rId39" w:history="1">
        <w:r w:rsidR="00F370B8">
          <w:rPr>
            <w:rStyle w:val="Hyperlink"/>
            <w:lang w:val="en-GB"/>
          </w:rPr>
          <w:t>https://docs.oasis-open.org/dss-x/dss-core/v2.0/dss-core-v2.0.html</w:t>
        </w:r>
      </w:hyperlink>
      <w:r>
        <w:rPr>
          <w:rStyle w:val="Hyperlink"/>
          <w:lang w:val="en-GB"/>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6AEE30D" w14:textId="57716A01" w:rsidR="009F3695"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4451558" w:history="1">
        <w:r w:rsidR="009F3695" w:rsidRPr="00491448">
          <w:rPr>
            <w:rStyle w:val="Hyperlink"/>
            <w:noProof/>
            <w:lang w:val="en-GB"/>
          </w:rPr>
          <w:t>1</w:t>
        </w:r>
        <w:r w:rsidR="009F3695">
          <w:rPr>
            <w:rFonts w:asciiTheme="minorHAnsi" w:eastAsiaTheme="minorEastAsia" w:hAnsiTheme="minorHAnsi" w:cstheme="minorBidi"/>
            <w:noProof/>
            <w:sz w:val="22"/>
            <w:szCs w:val="22"/>
          </w:rPr>
          <w:tab/>
        </w:r>
        <w:r w:rsidR="009F3695" w:rsidRPr="00491448">
          <w:rPr>
            <w:rStyle w:val="Hyperlink"/>
            <w:noProof/>
            <w:lang w:val="en-GB"/>
          </w:rPr>
          <w:t>Introduction</w:t>
        </w:r>
        <w:r w:rsidR="009F3695">
          <w:rPr>
            <w:noProof/>
            <w:webHidden/>
          </w:rPr>
          <w:tab/>
        </w:r>
        <w:r w:rsidR="009F3695">
          <w:rPr>
            <w:noProof/>
            <w:webHidden/>
          </w:rPr>
          <w:fldChar w:fldCharType="begin"/>
        </w:r>
        <w:r w:rsidR="009F3695">
          <w:rPr>
            <w:noProof/>
            <w:webHidden/>
          </w:rPr>
          <w:instrText xml:space="preserve"> PAGEREF _Toc14451558 \h </w:instrText>
        </w:r>
        <w:r w:rsidR="009F3695">
          <w:rPr>
            <w:noProof/>
            <w:webHidden/>
          </w:rPr>
        </w:r>
        <w:r w:rsidR="009F3695">
          <w:rPr>
            <w:noProof/>
            <w:webHidden/>
          </w:rPr>
          <w:fldChar w:fldCharType="separate"/>
        </w:r>
        <w:r w:rsidR="00A1609B">
          <w:rPr>
            <w:noProof/>
            <w:webHidden/>
          </w:rPr>
          <w:t>10</w:t>
        </w:r>
        <w:r w:rsidR="009F3695">
          <w:rPr>
            <w:noProof/>
            <w:webHidden/>
          </w:rPr>
          <w:fldChar w:fldCharType="end"/>
        </w:r>
      </w:hyperlink>
    </w:p>
    <w:p w14:paraId="6E493BC4" w14:textId="5B84BFD7"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59" w:history="1">
        <w:r w:rsidR="009F3695" w:rsidRPr="00491448">
          <w:rPr>
            <w:rStyle w:val="Hyperlink"/>
            <w:noProof/>
            <w:lang w:val="en-GB"/>
          </w:rPr>
          <w:t>1.1 IPR Policy</w:t>
        </w:r>
        <w:r w:rsidR="009F3695">
          <w:rPr>
            <w:noProof/>
            <w:webHidden/>
          </w:rPr>
          <w:tab/>
        </w:r>
        <w:r w:rsidR="009F3695">
          <w:rPr>
            <w:noProof/>
            <w:webHidden/>
          </w:rPr>
          <w:fldChar w:fldCharType="begin"/>
        </w:r>
        <w:r w:rsidR="009F3695">
          <w:rPr>
            <w:noProof/>
            <w:webHidden/>
          </w:rPr>
          <w:instrText xml:space="preserve"> PAGEREF _Toc14451559 \h </w:instrText>
        </w:r>
        <w:r w:rsidR="009F3695">
          <w:rPr>
            <w:noProof/>
            <w:webHidden/>
          </w:rPr>
        </w:r>
        <w:r w:rsidR="009F3695">
          <w:rPr>
            <w:noProof/>
            <w:webHidden/>
          </w:rPr>
          <w:fldChar w:fldCharType="separate"/>
        </w:r>
        <w:r>
          <w:rPr>
            <w:noProof/>
            <w:webHidden/>
          </w:rPr>
          <w:t>10</w:t>
        </w:r>
        <w:r w:rsidR="009F3695">
          <w:rPr>
            <w:noProof/>
            <w:webHidden/>
          </w:rPr>
          <w:fldChar w:fldCharType="end"/>
        </w:r>
      </w:hyperlink>
    </w:p>
    <w:p w14:paraId="0A86CA70" w14:textId="0C556B6C"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60" w:history="1">
        <w:r w:rsidR="009F3695" w:rsidRPr="00491448">
          <w:rPr>
            <w:rStyle w:val="Hyperlink"/>
            <w:noProof/>
            <w:lang w:val="en-GB"/>
          </w:rPr>
          <w:t>1.2 Terminology</w:t>
        </w:r>
        <w:r w:rsidR="009F3695">
          <w:rPr>
            <w:noProof/>
            <w:webHidden/>
          </w:rPr>
          <w:tab/>
        </w:r>
        <w:r w:rsidR="009F3695">
          <w:rPr>
            <w:noProof/>
            <w:webHidden/>
          </w:rPr>
          <w:fldChar w:fldCharType="begin"/>
        </w:r>
        <w:r w:rsidR="009F3695">
          <w:rPr>
            <w:noProof/>
            <w:webHidden/>
          </w:rPr>
          <w:instrText xml:space="preserve"> PAGEREF _Toc14451560 \h </w:instrText>
        </w:r>
        <w:r w:rsidR="009F3695">
          <w:rPr>
            <w:noProof/>
            <w:webHidden/>
          </w:rPr>
        </w:r>
        <w:r w:rsidR="009F3695">
          <w:rPr>
            <w:noProof/>
            <w:webHidden/>
          </w:rPr>
          <w:fldChar w:fldCharType="separate"/>
        </w:r>
        <w:r>
          <w:rPr>
            <w:noProof/>
            <w:webHidden/>
          </w:rPr>
          <w:t>10</w:t>
        </w:r>
        <w:r w:rsidR="009F3695">
          <w:rPr>
            <w:noProof/>
            <w:webHidden/>
          </w:rPr>
          <w:fldChar w:fldCharType="end"/>
        </w:r>
      </w:hyperlink>
    </w:p>
    <w:p w14:paraId="7010E474" w14:textId="502E6CB7"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561" w:history="1">
        <w:r w:rsidR="009F3695" w:rsidRPr="00491448">
          <w:rPr>
            <w:rStyle w:val="Hyperlink"/>
            <w:noProof/>
            <w:lang w:val="en-GB"/>
          </w:rPr>
          <w:t>1.2.1 Terms and Definitions</w:t>
        </w:r>
        <w:r w:rsidR="009F3695">
          <w:rPr>
            <w:noProof/>
            <w:webHidden/>
          </w:rPr>
          <w:tab/>
        </w:r>
        <w:r w:rsidR="009F3695">
          <w:rPr>
            <w:noProof/>
            <w:webHidden/>
          </w:rPr>
          <w:fldChar w:fldCharType="begin"/>
        </w:r>
        <w:r w:rsidR="009F3695">
          <w:rPr>
            <w:noProof/>
            <w:webHidden/>
          </w:rPr>
          <w:instrText xml:space="preserve"> PAGEREF _Toc14451561 \h </w:instrText>
        </w:r>
        <w:r w:rsidR="009F3695">
          <w:rPr>
            <w:noProof/>
            <w:webHidden/>
          </w:rPr>
        </w:r>
        <w:r w:rsidR="009F3695">
          <w:rPr>
            <w:noProof/>
            <w:webHidden/>
          </w:rPr>
          <w:fldChar w:fldCharType="separate"/>
        </w:r>
        <w:r>
          <w:rPr>
            <w:noProof/>
            <w:webHidden/>
          </w:rPr>
          <w:t>10</w:t>
        </w:r>
        <w:r w:rsidR="009F3695">
          <w:rPr>
            <w:noProof/>
            <w:webHidden/>
          </w:rPr>
          <w:fldChar w:fldCharType="end"/>
        </w:r>
      </w:hyperlink>
    </w:p>
    <w:p w14:paraId="53193811" w14:textId="40813EA5"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562" w:history="1">
        <w:r w:rsidR="009F3695" w:rsidRPr="00491448">
          <w:rPr>
            <w:rStyle w:val="Hyperlink"/>
            <w:noProof/>
            <w:lang w:val="en-GB"/>
          </w:rPr>
          <w:t>1.2.2 Abbreviated Terms</w:t>
        </w:r>
        <w:r w:rsidR="009F3695">
          <w:rPr>
            <w:noProof/>
            <w:webHidden/>
          </w:rPr>
          <w:tab/>
        </w:r>
        <w:r w:rsidR="009F3695">
          <w:rPr>
            <w:noProof/>
            <w:webHidden/>
          </w:rPr>
          <w:fldChar w:fldCharType="begin"/>
        </w:r>
        <w:r w:rsidR="009F3695">
          <w:rPr>
            <w:noProof/>
            <w:webHidden/>
          </w:rPr>
          <w:instrText xml:space="preserve"> PAGEREF _Toc14451562 \h </w:instrText>
        </w:r>
        <w:r w:rsidR="009F3695">
          <w:rPr>
            <w:noProof/>
            <w:webHidden/>
          </w:rPr>
        </w:r>
        <w:r w:rsidR="009F3695">
          <w:rPr>
            <w:noProof/>
            <w:webHidden/>
          </w:rPr>
          <w:fldChar w:fldCharType="separate"/>
        </w:r>
        <w:r>
          <w:rPr>
            <w:noProof/>
            <w:webHidden/>
          </w:rPr>
          <w:t>10</w:t>
        </w:r>
        <w:r w:rsidR="009F3695">
          <w:rPr>
            <w:noProof/>
            <w:webHidden/>
          </w:rPr>
          <w:fldChar w:fldCharType="end"/>
        </w:r>
      </w:hyperlink>
    </w:p>
    <w:p w14:paraId="0988BCD2" w14:textId="5BAC98CE"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63" w:history="1">
        <w:r w:rsidR="009F3695" w:rsidRPr="00491448">
          <w:rPr>
            <w:rStyle w:val="Hyperlink"/>
            <w:noProof/>
            <w:lang w:val="en-GB"/>
          </w:rPr>
          <w:t>1.3 Normative References</w:t>
        </w:r>
        <w:r w:rsidR="009F3695">
          <w:rPr>
            <w:noProof/>
            <w:webHidden/>
          </w:rPr>
          <w:tab/>
        </w:r>
        <w:r w:rsidR="009F3695">
          <w:rPr>
            <w:noProof/>
            <w:webHidden/>
          </w:rPr>
          <w:fldChar w:fldCharType="begin"/>
        </w:r>
        <w:r w:rsidR="009F3695">
          <w:rPr>
            <w:noProof/>
            <w:webHidden/>
          </w:rPr>
          <w:instrText xml:space="preserve"> PAGEREF _Toc14451563 \h </w:instrText>
        </w:r>
        <w:r w:rsidR="009F3695">
          <w:rPr>
            <w:noProof/>
            <w:webHidden/>
          </w:rPr>
        </w:r>
        <w:r w:rsidR="009F3695">
          <w:rPr>
            <w:noProof/>
            <w:webHidden/>
          </w:rPr>
          <w:fldChar w:fldCharType="separate"/>
        </w:r>
        <w:r>
          <w:rPr>
            <w:noProof/>
            <w:webHidden/>
          </w:rPr>
          <w:t>10</w:t>
        </w:r>
        <w:r w:rsidR="009F3695">
          <w:rPr>
            <w:noProof/>
            <w:webHidden/>
          </w:rPr>
          <w:fldChar w:fldCharType="end"/>
        </w:r>
      </w:hyperlink>
    </w:p>
    <w:p w14:paraId="5DC07331" w14:textId="46F14490"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64" w:history="1">
        <w:r w:rsidR="009F3695" w:rsidRPr="00491448">
          <w:rPr>
            <w:rStyle w:val="Hyperlink"/>
            <w:noProof/>
            <w:lang w:val="en-GB"/>
          </w:rPr>
          <w:t>1.4 Non-Normative References</w:t>
        </w:r>
        <w:r w:rsidR="009F3695">
          <w:rPr>
            <w:noProof/>
            <w:webHidden/>
          </w:rPr>
          <w:tab/>
        </w:r>
        <w:r w:rsidR="009F3695">
          <w:rPr>
            <w:noProof/>
            <w:webHidden/>
          </w:rPr>
          <w:fldChar w:fldCharType="begin"/>
        </w:r>
        <w:r w:rsidR="009F3695">
          <w:rPr>
            <w:noProof/>
            <w:webHidden/>
          </w:rPr>
          <w:instrText xml:space="preserve"> PAGEREF _Toc14451564 \h </w:instrText>
        </w:r>
        <w:r w:rsidR="009F3695">
          <w:rPr>
            <w:noProof/>
            <w:webHidden/>
          </w:rPr>
        </w:r>
        <w:r w:rsidR="009F3695">
          <w:rPr>
            <w:noProof/>
            <w:webHidden/>
          </w:rPr>
          <w:fldChar w:fldCharType="separate"/>
        </w:r>
        <w:r>
          <w:rPr>
            <w:noProof/>
            <w:webHidden/>
          </w:rPr>
          <w:t>12</w:t>
        </w:r>
        <w:r w:rsidR="009F3695">
          <w:rPr>
            <w:noProof/>
            <w:webHidden/>
          </w:rPr>
          <w:fldChar w:fldCharType="end"/>
        </w:r>
      </w:hyperlink>
    </w:p>
    <w:p w14:paraId="3B1013C4" w14:textId="1FEA3698"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65" w:history="1">
        <w:r w:rsidR="009F3695" w:rsidRPr="00491448">
          <w:rPr>
            <w:rStyle w:val="Hyperlink"/>
            <w:noProof/>
            <w:lang w:val="en-GB"/>
          </w:rPr>
          <w:t>1.5 Typographical Conventions</w:t>
        </w:r>
        <w:r w:rsidR="009F3695">
          <w:rPr>
            <w:noProof/>
            <w:webHidden/>
          </w:rPr>
          <w:tab/>
        </w:r>
        <w:r w:rsidR="009F3695">
          <w:rPr>
            <w:noProof/>
            <w:webHidden/>
          </w:rPr>
          <w:fldChar w:fldCharType="begin"/>
        </w:r>
        <w:r w:rsidR="009F3695">
          <w:rPr>
            <w:noProof/>
            <w:webHidden/>
          </w:rPr>
          <w:instrText xml:space="preserve"> PAGEREF _Toc14451565 \h </w:instrText>
        </w:r>
        <w:r w:rsidR="009F3695">
          <w:rPr>
            <w:noProof/>
            <w:webHidden/>
          </w:rPr>
        </w:r>
        <w:r w:rsidR="009F3695">
          <w:rPr>
            <w:noProof/>
            <w:webHidden/>
          </w:rPr>
          <w:fldChar w:fldCharType="separate"/>
        </w:r>
        <w:r>
          <w:rPr>
            <w:noProof/>
            <w:webHidden/>
          </w:rPr>
          <w:t>13</w:t>
        </w:r>
        <w:r w:rsidR="009F3695">
          <w:rPr>
            <w:noProof/>
            <w:webHidden/>
          </w:rPr>
          <w:fldChar w:fldCharType="end"/>
        </w:r>
      </w:hyperlink>
    </w:p>
    <w:p w14:paraId="72D30E6E" w14:textId="0127F0F7"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66" w:history="1">
        <w:r w:rsidR="009F3695" w:rsidRPr="00491448">
          <w:rPr>
            <w:rStyle w:val="Hyperlink"/>
            <w:noProof/>
            <w:lang w:val="en-GB"/>
          </w:rPr>
          <w:t>1.6 DSS Overview (Non-normative)</w:t>
        </w:r>
        <w:r w:rsidR="009F3695">
          <w:rPr>
            <w:noProof/>
            <w:webHidden/>
          </w:rPr>
          <w:tab/>
        </w:r>
        <w:r w:rsidR="009F3695">
          <w:rPr>
            <w:noProof/>
            <w:webHidden/>
          </w:rPr>
          <w:fldChar w:fldCharType="begin"/>
        </w:r>
        <w:r w:rsidR="009F3695">
          <w:rPr>
            <w:noProof/>
            <w:webHidden/>
          </w:rPr>
          <w:instrText xml:space="preserve"> PAGEREF _Toc14451566 \h </w:instrText>
        </w:r>
        <w:r w:rsidR="009F3695">
          <w:rPr>
            <w:noProof/>
            <w:webHidden/>
          </w:rPr>
        </w:r>
        <w:r w:rsidR="009F3695">
          <w:rPr>
            <w:noProof/>
            <w:webHidden/>
          </w:rPr>
          <w:fldChar w:fldCharType="separate"/>
        </w:r>
        <w:r>
          <w:rPr>
            <w:noProof/>
            <w:webHidden/>
          </w:rPr>
          <w:t>13</w:t>
        </w:r>
        <w:r w:rsidR="009F3695">
          <w:rPr>
            <w:noProof/>
            <w:webHidden/>
          </w:rPr>
          <w:fldChar w:fldCharType="end"/>
        </w:r>
      </w:hyperlink>
    </w:p>
    <w:p w14:paraId="25DD9610" w14:textId="5189318C" w:rsidR="009F3695" w:rsidRDefault="00A1609B">
      <w:pPr>
        <w:pStyle w:val="TOC1"/>
        <w:tabs>
          <w:tab w:val="left" w:pos="480"/>
          <w:tab w:val="right" w:leader="dot" w:pos="9350"/>
        </w:tabs>
        <w:rPr>
          <w:rFonts w:asciiTheme="minorHAnsi" w:eastAsiaTheme="minorEastAsia" w:hAnsiTheme="minorHAnsi" w:cstheme="minorBidi"/>
          <w:noProof/>
          <w:sz w:val="22"/>
          <w:szCs w:val="22"/>
        </w:rPr>
      </w:pPr>
      <w:hyperlink w:anchor="_Toc14451567" w:history="1">
        <w:r w:rsidR="009F3695" w:rsidRPr="00491448">
          <w:rPr>
            <w:rStyle w:val="Hyperlink"/>
            <w:noProof/>
            <w:lang w:val="en-GB"/>
          </w:rPr>
          <w:t>2</w:t>
        </w:r>
        <w:r w:rsidR="009F3695">
          <w:rPr>
            <w:rFonts w:asciiTheme="minorHAnsi" w:eastAsiaTheme="minorEastAsia" w:hAnsiTheme="minorHAnsi" w:cstheme="minorBidi"/>
            <w:noProof/>
            <w:sz w:val="22"/>
            <w:szCs w:val="22"/>
          </w:rPr>
          <w:tab/>
        </w:r>
        <w:r w:rsidR="009F3695" w:rsidRPr="00491448">
          <w:rPr>
            <w:rStyle w:val="Hyperlink"/>
            <w:noProof/>
            <w:lang w:val="en-GB"/>
          </w:rPr>
          <w:t>Design Considerations</w:t>
        </w:r>
        <w:r w:rsidR="009F3695">
          <w:rPr>
            <w:noProof/>
            <w:webHidden/>
          </w:rPr>
          <w:tab/>
        </w:r>
        <w:r w:rsidR="009F3695">
          <w:rPr>
            <w:noProof/>
            <w:webHidden/>
          </w:rPr>
          <w:fldChar w:fldCharType="begin"/>
        </w:r>
        <w:r w:rsidR="009F3695">
          <w:rPr>
            <w:noProof/>
            <w:webHidden/>
          </w:rPr>
          <w:instrText xml:space="preserve"> PAGEREF _Toc14451567 \h </w:instrText>
        </w:r>
        <w:r w:rsidR="009F3695">
          <w:rPr>
            <w:noProof/>
            <w:webHidden/>
          </w:rPr>
        </w:r>
        <w:r w:rsidR="009F3695">
          <w:rPr>
            <w:noProof/>
            <w:webHidden/>
          </w:rPr>
          <w:fldChar w:fldCharType="separate"/>
        </w:r>
        <w:r>
          <w:rPr>
            <w:noProof/>
            <w:webHidden/>
          </w:rPr>
          <w:t>15</w:t>
        </w:r>
        <w:r w:rsidR="009F3695">
          <w:rPr>
            <w:noProof/>
            <w:webHidden/>
          </w:rPr>
          <w:fldChar w:fldCharType="end"/>
        </w:r>
      </w:hyperlink>
    </w:p>
    <w:p w14:paraId="40D2A048" w14:textId="5A830E0A"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68" w:history="1">
        <w:r w:rsidR="009F3695" w:rsidRPr="00491448">
          <w:rPr>
            <w:rStyle w:val="Hyperlink"/>
            <w:noProof/>
            <w:lang w:val="en-GB"/>
          </w:rPr>
          <w:t>2.1 Version 2.0 goal [non-normative]</w:t>
        </w:r>
        <w:r w:rsidR="009F3695">
          <w:rPr>
            <w:noProof/>
            <w:webHidden/>
          </w:rPr>
          <w:tab/>
        </w:r>
        <w:r w:rsidR="009F3695">
          <w:rPr>
            <w:noProof/>
            <w:webHidden/>
          </w:rPr>
          <w:fldChar w:fldCharType="begin"/>
        </w:r>
        <w:r w:rsidR="009F3695">
          <w:rPr>
            <w:noProof/>
            <w:webHidden/>
          </w:rPr>
          <w:instrText xml:space="preserve"> PAGEREF _Toc14451568 \h </w:instrText>
        </w:r>
        <w:r w:rsidR="009F3695">
          <w:rPr>
            <w:noProof/>
            <w:webHidden/>
          </w:rPr>
        </w:r>
        <w:r w:rsidR="009F3695">
          <w:rPr>
            <w:noProof/>
            <w:webHidden/>
          </w:rPr>
          <w:fldChar w:fldCharType="separate"/>
        </w:r>
        <w:r>
          <w:rPr>
            <w:noProof/>
            <w:webHidden/>
          </w:rPr>
          <w:t>15</w:t>
        </w:r>
        <w:r w:rsidR="009F3695">
          <w:rPr>
            <w:noProof/>
            <w:webHidden/>
          </w:rPr>
          <w:fldChar w:fldCharType="end"/>
        </w:r>
      </w:hyperlink>
    </w:p>
    <w:p w14:paraId="6B5BB409" w14:textId="5892DAEA"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69" w:history="1">
        <w:r w:rsidR="009F3695" w:rsidRPr="00491448">
          <w:rPr>
            <w:rStyle w:val="Hyperlink"/>
            <w:noProof/>
            <w:lang w:val="en-GB"/>
          </w:rPr>
          <w:t>2.2 Transforming DSS 1.0 into 2.0</w:t>
        </w:r>
        <w:r w:rsidR="009F3695">
          <w:rPr>
            <w:noProof/>
            <w:webHidden/>
          </w:rPr>
          <w:tab/>
        </w:r>
        <w:r w:rsidR="009F3695">
          <w:rPr>
            <w:noProof/>
            <w:webHidden/>
          </w:rPr>
          <w:fldChar w:fldCharType="begin"/>
        </w:r>
        <w:r w:rsidR="009F3695">
          <w:rPr>
            <w:noProof/>
            <w:webHidden/>
          </w:rPr>
          <w:instrText xml:space="preserve"> PAGEREF _Toc14451569 \h </w:instrText>
        </w:r>
        <w:r w:rsidR="009F3695">
          <w:rPr>
            <w:noProof/>
            <w:webHidden/>
          </w:rPr>
        </w:r>
        <w:r w:rsidR="009F3695">
          <w:rPr>
            <w:noProof/>
            <w:webHidden/>
          </w:rPr>
          <w:fldChar w:fldCharType="separate"/>
        </w:r>
        <w:r>
          <w:rPr>
            <w:noProof/>
            <w:webHidden/>
          </w:rPr>
          <w:t>15</w:t>
        </w:r>
        <w:r w:rsidR="009F3695">
          <w:rPr>
            <w:noProof/>
            <w:webHidden/>
          </w:rPr>
          <w:fldChar w:fldCharType="end"/>
        </w:r>
      </w:hyperlink>
    </w:p>
    <w:p w14:paraId="38169ADB" w14:textId="3878D580"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570" w:history="1">
        <w:r w:rsidR="009F3695" w:rsidRPr="00491448">
          <w:rPr>
            <w:rStyle w:val="Hyperlink"/>
            <w:noProof/>
            <w:lang w:val="en-GB"/>
          </w:rPr>
          <w:t>2.2.1 Circumventing xs:any</w:t>
        </w:r>
        <w:r w:rsidR="009F3695">
          <w:rPr>
            <w:noProof/>
            <w:webHidden/>
          </w:rPr>
          <w:tab/>
        </w:r>
        <w:r w:rsidR="009F3695">
          <w:rPr>
            <w:noProof/>
            <w:webHidden/>
          </w:rPr>
          <w:fldChar w:fldCharType="begin"/>
        </w:r>
        <w:r w:rsidR="009F3695">
          <w:rPr>
            <w:noProof/>
            <w:webHidden/>
          </w:rPr>
          <w:instrText xml:space="preserve"> PAGEREF _Toc14451570 \h </w:instrText>
        </w:r>
        <w:r w:rsidR="009F3695">
          <w:rPr>
            <w:noProof/>
            <w:webHidden/>
          </w:rPr>
        </w:r>
        <w:r w:rsidR="009F3695">
          <w:rPr>
            <w:noProof/>
            <w:webHidden/>
          </w:rPr>
          <w:fldChar w:fldCharType="separate"/>
        </w:r>
        <w:r>
          <w:rPr>
            <w:noProof/>
            <w:webHidden/>
          </w:rPr>
          <w:t>15</w:t>
        </w:r>
        <w:r w:rsidR="009F3695">
          <w:rPr>
            <w:noProof/>
            <w:webHidden/>
          </w:rPr>
          <w:fldChar w:fldCharType="end"/>
        </w:r>
      </w:hyperlink>
    </w:p>
    <w:p w14:paraId="563F9874" w14:textId="2BC85A67"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571" w:history="1">
        <w:r w:rsidR="009F3695" w:rsidRPr="00491448">
          <w:rPr>
            <w:rStyle w:val="Hyperlink"/>
            <w:noProof/>
            <w:lang w:val="en-GB"/>
          </w:rPr>
          <w:t>2.2.2 Substituting the mixed Schema Attribute</w:t>
        </w:r>
        <w:r w:rsidR="009F3695">
          <w:rPr>
            <w:noProof/>
            <w:webHidden/>
          </w:rPr>
          <w:tab/>
        </w:r>
        <w:r w:rsidR="009F3695">
          <w:rPr>
            <w:noProof/>
            <w:webHidden/>
          </w:rPr>
          <w:fldChar w:fldCharType="begin"/>
        </w:r>
        <w:r w:rsidR="009F3695">
          <w:rPr>
            <w:noProof/>
            <w:webHidden/>
          </w:rPr>
          <w:instrText xml:space="preserve"> PAGEREF _Toc14451571 \h </w:instrText>
        </w:r>
        <w:r w:rsidR="009F3695">
          <w:rPr>
            <w:noProof/>
            <w:webHidden/>
          </w:rPr>
        </w:r>
        <w:r w:rsidR="009F3695">
          <w:rPr>
            <w:noProof/>
            <w:webHidden/>
          </w:rPr>
          <w:fldChar w:fldCharType="separate"/>
        </w:r>
        <w:r>
          <w:rPr>
            <w:noProof/>
            <w:webHidden/>
          </w:rPr>
          <w:t>16</w:t>
        </w:r>
        <w:r w:rsidR="009F3695">
          <w:rPr>
            <w:noProof/>
            <w:webHidden/>
          </w:rPr>
          <w:fldChar w:fldCharType="end"/>
        </w:r>
      </w:hyperlink>
    </w:p>
    <w:p w14:paraId="60C86C43" w14:textId="1627F958"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572" w:history="1">
        <w:r w:rsidR="009F3695" w:rsidRPr="00491448">
          <w:rPr>
            <w:rStyle w:val="Hyperlink"/>
            <w:noProof/>
            <w:lang w:val="en-GB"/>
          </w:rPr>
          <w:t xml:space="preserve">2.2.3 Introducing the </w:t>
        </w:r>
        <w:r w:rsidR="009F3695" w:rsidRPr="00491448">
          <w:rPr>
            <w:rStyle w:val="Hyperlink"/>
            <w:rFonts w:ascii="Courier New" w:hAnsi="Courier New"/>
            <w:noProof/>
            <w:lang w:val="en-GB"/>
          </w:rPr>
          <w:t>NsPrefixMappingType</w:t>
        </w:r>
        <w:r w:rsidR="009F3695" w:rsidRPr="00491448">
          <w:rPr>
            <w:rStyle w:val="Hyperlink"/>
            <w:noProof/>
            <w:lang w:val="en-GB"/>
          </w:rPr>
          <w:t xml:space="preserve"> Component</w:t>
        </w:r>
        <w:r w:rsidR="009F3695">
          <w:rPr>
            <w:noProof/>
            <w:webHidden/>
          </w:rPr>
          <w:tab/>
        </w:r>
        <w:r w:rsidR="009F3695">
          <w:rPr>
            <w:noProof/>
            <w:webHidden/>
          </w:rPr>
          <w:fldChar w:fldCharType="begin"/>
        </w:r>
        <w:r w:rsidR="009F3695">
          <w:rPr>
            <w:noProof/>
            <w:webHidden/>
          </w:rPr>
          <w:instrText xml:space="preserve"> PAGEREF _Toc14451572 \h </w:instrText>
        </w:r>
        <w:r w:rsidR="009F3695">
          <w:rPr>
            <w:noProof/>
            <w:webHidden/>
          </w:rPr>
        </w:r>
        <w:r w:rsidR="009F3695">
          <w:rPr>
            <w:noProof/>
            <w:webHidden/>
          </w:rPr>
          <w:fldChar w:fldCharType="separate"/>
        </w:r>
        <w:r>
          <w:rPr>
            <w:noProof/>
            <w:webHidden/>
          </w:rPr>
          <w:t>16</w:t>
        </w:r>
        <w:r w:rsidR="009F3695">
          <w:rPr>
            <w:noProof/>
            <w:webHidden/>
          </w:rPr>
          <w:fldChar w:fldCharType="end"/>
        </w:r>
      </w:hyperlink>
    </w:p>
    <w:p w14:paraId="03EE232E" w14:textId="7B719371"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573" w:history="1">
        <w:r w:rsidR="009F3695" w:rsidRPr="00491448">
          <w:rPr>
            <w:rStyle w:val="Hyperlink"/>
            <w:noProof/>
            <w:lang w:val="en-GB"/>
          </w:rPr>
          <w:t>2.2.4 Imported XML schemes</w:t>
        </w:r>
        <w:r w:rsidR="009F3695">
          <w:rPr>
            <w:noProof/>
            <w:webHidden/>
          </w:rPr>
          <w:tab/>
        </w:r>
        <w:r w:rsidR="009F3695">
          <w:rPr>
            <w:noProof/>
            <w:webHidden/>
          </w:rPr>
          <w:fldChar w:fldCharType="begin"/>
        </w:r>
        <w:r w:rsidR="009F3695">
          <w:rPr>
            <w:noProof/>
            <w:webHidden/>
          </w:rPr>
          <w:instrText xml:space="preserve"> PAGEREF _Toc14451573 \h </w:instrText>
        </w:r>
        <w:r w:rsidR="009F3695">
          <w:rPr>
            <w:noProof/>
            <w:webHidden/>
          </w:rPr>
        </w:r>
        <w:r w:rsidR="009F3695">
          <w:rPr>
            <w:noProof/>
            <w:webHidden/>
          </w:rPr>
          <w:fldChar w:fldCharType="separate"/>
        </w:r>
        <w:r>
          <w:rPr>
            <w:noProof/>
            <w:webHidden/>
          </w:rPr>
          <w:t>16</w:t>
        </w:r>
        <w:r w:rsidR="009F3695">
          <w:rPr>
            <w:noProof/>
            <w:webHidden/>
          </w:rPr>
          <w:fldChar w:fldCharType="end"/>
        </w:r>
      </w:hyperlink>
    </w:p>
    <w:p w14:paraId="61C85135" w14:textId="5AFB3826"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574" w:history="1">
        <w:r w:rsidR="009F3695" w:rsidRPr="00491448">
          <w:rPr>
            <w:rStyle w:val="Hyperlink"/>
            <w:noProof/>
            <w:lang w:val="en-GB"/>
          </w:rPr>
          <w:t>2.2.5 Syntax variants</w:t>
        </w:r>
        <w:r w:rsidR="009F3695">
          <w:rPr>
            <w:noProof/>
            <w:webHidden/>
          </w:rPr>
          <w:tab/>
        </w:r>
        <w:r w:rsidR="009F3695">
          <w:rPr>
            <w:noProof/>
            <w:webHidden/>
          </w:rPr>
          <w:fldChar w:fldCharType="begin"/>
        </w:r>
        <w:r w:rsidR="009F3695">
          <w:rPr>
            <w:noProof/>
            <w:webHidden/>
          </w:rPr>
          <w:instrText xml:space="preserve"> PAGEREF _Toc14451574 \h </w:instrText>
        </w:r>
        <w:r w:rsidR="009F3695">
          <w:rPr>
            <w:noProof/>
            <w:webHidden/>
          </w:rPr>
        </w:r>
        <w:r w:rsidR="009F3695">
          <w:rPr>
            <w:noProof/>
            <w:webHidden/>
          </w:rPr>
          <w:fldChar w:fldCharType="separate"/>
        </w:r>
        <w:r>
          <w:rPr>
            <w:noProof/>
            <w:webHidden/>
          </w:rPr>
          <w:t>17</w:t>
        </w:r>
        <w:r w:rsidR="009F3695">
          <w:rPr>
            <w:noProof/>
            <w:webHidden/>
          </w:rPr>
          <w:fldChar w:fldCharType="end"/>
        </w:r>
      </w:hyperlink>
    </w:p>
    <w:p w14:paraId="5CE0529E" w14:textId="64487E03"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575" w:history="1">
        <w:r w:rsidR="009F3695" w:rsidRPr="00491448">
          <w:rPr>
            <w:rStyle w:val="Hyperlink"/>
            <w:noProof/>
            <w:lang w:val="en-GB"/>
          </w:rPr>
          <w:t>2.2.6 JSON Syntax Extensions</w:t>
        </w:r>
        <w:r w:rsidR="009F3695">
          <w:rPr>
            <w:noProof/>
            <w:webHidden/>
          </w:rPr>
          <w:tab/>
        </w:r>
        <w:r w:rsidR="009F3695">
          <w:rPr>
            <w:noProof/>
            <w:webHidden/>
          </w:rPr>
          <w:fldChar w:fldCharType="begin"/>
        </w:r>
        <w:r w:rsidR="009F3695">
          <w:rPr>
            <w:noProof/>
            <w:webHidden/>
          </w:rPr>
          <w:instrText xml:space="preserve"> PAGEREF _Toc14451575 \h </w:instrText>
        </w:r>
        <w:r w:rsidR="009F3695">
          <w:rPr>
            <w:noProof/>
            <w:webHidden/>
          </w:rPr>
        </w:r>
        <w:r w:rsidR="009F3695">
          <w:rPr>
            <w:noProof/>
            <w:webHidden/>
          </w:rPr>
          <w:fldChar w:fldCharType="separate"/>
        </w:r>
        <w:r>
          <w:rPr>
            <w:noProof/>
            <w:webHidden/>
          </w:rPr>
          <w:t>17</w:t>
        </w:r>
        <w:r w:rsidR="009F3695">
          <w:rPr>
            <w:noProof/>
            <w:webHidden/>
          </w:rPr>
          <w:fldChar w:fldCharType="end"/>
        </w:r>
      </w:hyperlink>
    </w:p>
    <w:p w14:paraId="24CE549C" w14:textId="2FA21F14"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76" w:history="1">
        <w:r w:rsidR="009F3695" w:rsidRPr="00491448">
          <w:rPr>
            <w:rStyle w:val="Hyperlink"/>
            <w:noProof/>
            <w:lang w:val="en-GB"/>
          </w:rPr>
          <w:t>2.3 Construction Principles</w:t>
        </w:r>
        <w:r w:rsidR="009F3695">
          <w:rPr>
            <w:noProof/>
            <w:webHidden/>
          </w:rPr>
          <w:tab/>
        </w:r>
        <w:r w:rsidR="009F3695">
          <w:rPr>
            <w:noProof/>
            <w:webHidden/>
          </w:rPr>
          <w:fldChar w:fldCharType="begin"/>
        </w:r>
        <w:r w:rsidR="009F3695">
          <w:rPr>
            <w:noProof/>
            <w:webHidden/>
          </w:rPr>
          <w:instrText xml:space="preserve"> PAGEREF _Toc14451576 \h </w:instrText>
        </w:r>
        <w:r w:rsidR="009F3695">
          <w:rPr>
            <w:noProof/>
            <w:webHidden/>
          </w:rPr>
        </w:r>
        <w:r w:rsidR="009F3695">
          <w:rPr>
            <w:noProof/>
            <w:webHidden/>
          </w:rPr>
          <w:fldChar w:fldCharType="separate"/>
        </w:r>
        <w:r>
          <w:rPr>
            <w:noProof/>
            <w:webHidden/>
          </w:rPr>
          <w:t>17</w:t>
        </w:r>
        <w:r w:rsidR="009F3695">
          <w:rPr>
            <w:noProof/>
            <w:webHidden/>
          </w:rPr>
          <w:fldChar w:fldCharType="end"/>
        </w:r>
      </w:hyperlink>
    </w:p>
    <w:p w14:paraId="1A90BD04" w14:textId="7F9B277B"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577" w:history="1">
        <w:r w:rsidR="009F3695" w:rsidRPr="00491448">
          <w:rPr>
            <w:rStyle w:val="Hyperlink"/>
            <w:noProof/>
            <w:lang w:val="en-GB"/>
          </w:rPr>
          <w:t>2.3.1 Multi Syntax approach</w:t>
        </w:r>
        <w:r w:rsidR="009F3695">
          <w:rPr>
            <w:noProof/>
            <w:webHidden/>
          </w:rPr>
          <w:tab/>
        </w:r>
        <w:r w:rsidR="009F3695">
          <w:rPr>
            <w:noProof/>
            <w:webHidden/>
          </w:rPr>
          <w:fldChar w:fldCharType="begin"/>
        </w:r>
        <w:r w:rsidR="009F3695">
          <w:rPr>
            <w:noProof/>
            <w:webHidden/>
          </w:rPr>
          <w:instrText xml:space="preserve"> PAGEREF _Toc14451577 \h </w:instrText>
        </w:r>
        <w:r w:rsidR="009F3695">
          <w:rPr>
            <w:noProof/>
            <w:webHidden/>
          </w:rPr>
        </w:r>
        <w:r w:rsidR="009F3695">
          <w:rPr>
            <w:noProof/>
            <w:webHidden/>
          </w:rPr>
          <w:fldChar w:fldCharType="separate"/>
        </w:r>
        <w:r>
          <w:rPr>
            <w:noProof/>
            <w:webHidden/>
          </w:rPr>
          <w:t>17</w:t>
        </w:r>
        <w:r w:rsidR="009F3695">
          <w:rPr>
            <w:noProof/>
            <w:webHidden/>
          </w:rPr>
          <w:fldChar w:fldCharType="end"/>
        </w:r>
      </w:hyperlink>
    </w:p>
    <w:p w14:paraId="3DAFFBD9" w14:textId="750BF0E6"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78" w:history="1">
        <w:r w:rsidR="009F3695" w:rsidRPr="00491448">
          <w:rPr>
            <w:rStyle w:val="Hyperlink"/>
            <w:noProof/>
            <w:lang w:val="en-GB"/>
          </w:rPr>
          <w:t>2.4 Schema Organization and Namespaces</w:t>
        </w:r>
        <w:r w:rsidR="009F3695">
          <w:rPr>
            <w:noProof/>
            <w:webHidden/>
          </w:rPr>
          <w:tab/>
        </w:r>
        <w:r w:rsidR="009F3695">
          <w:rPr>
            <w:noProof/>
            <w:webHidden/>
          </w:rPr>
          <w:fldChar w:fldCharType="begin"/>
        </w:r>
        <w:r w:rsidR="009F3695">
          <w:rPr>
            <w:noProof/>
            <w:webHidden/>
          </w:rPr>
          <w:instrText xml:space="preserve"> PAGEREF _Toc14451578 \h </w:instrText>
        </w:r>
        <w:r w:rsidR="009F3695">
          <w:rPr>
            <w:noProof/>
            <w:webHidden/>
          </w:rPr>
        </w:r>
        <w:r w:rsidR="009F3695">
          <w:rPr>
            <w:noProof/>
            <w:webHidden/>
          </w:rPr>
          <w:fldChar w:fldCharType="separate"/>
        </w:r>
        <w:r>
          <w:rPr>
            <w:noProof/>
            <w:webHidden/>
          </w:rPr>
          <w:t>18</w:t>
        </w:r>
        <w:r w:rsidR="009F3695">
          <w:rPr>
            <w:noProof/>
            <w:webHidden/>
          </w:rPr>
          <w:fldChar w:fldCharType="end"/>
        </w:r>
      </w:hyperlink>
    </w:p>
    <w:p w14:paraId="235D92EB" w14:textId="4D0C15F3"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79" w:history="1">
        <w:r w:rsidR="009F3695" w:rsidRPr="00491448">
          <w:rPr>
            <w:rStyle w:val="Hyperlink"/>
            <w:noProof/>
            <w:lang w:val="en-GB"/>
          </w:rPr>
          <w:t>2.5 DSS Component Overview</w:t>
        </w:r>
        <w:r w:rsidR="009F3695">
          <w:rPr>
            <w:noProof/>
            <w:webHidden/>
          </w:rPr>
          <w:tab/>
        </w:r>
        <w:r w:rsidR="009F3695">
          <w:rPr>
            <w:noProof/>
            <w:webHidden/>
          </w:rPr>
          <w:fldChar w:fldCharType="begin"/>
        </w:r>
        <w:r w:rsidR="009F3695">
          <w:rPr>
            <w:noProof/>
            <w:webHidden/>
          </w:rPr>
          <w:instrText xml:space="preserve"> PAGEREF _Toc14451579 \h </w:instrText>
        </w:r>
        <w:r w:rsidR="009F3695">
          <w:rPr>
            <w:noProof/>
            <w:webHidden/>
          </w:rPr>
        </w:r>
        <w:r w:rsidR="009F3695">
          <w:rPr>
            <w:noProof/>
            <w:webHidden/>
          </w:rPr>
          <w:fldChar w:fldCharType="separate"/>
        </w:r>
        <w:r>
          <w:rPr>
            <w:noProof/>
            <w:webHidden/>
          </w:rPr>
          <w:t>19</w:t>
        </w:r>
        <w:r w:rsidR="009F3695">
          <w:rPr>
            <w:noProof/>
            <w:webHidden/>
          </w:rPr>
          <w:fldChar w:fldCharType="end"/>
        </w:r>
      </w:hyperlink>
    </w:p>
    <w:p w14:paraId="57DA081A" w14:textId="5FA531BC"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580" w:history="1">
        <w:r w:rsidR="009F3695" w:rsidRPr="00491448">
          <w:rPr>
            <w:rStyle w:val="Hyperlink"/>
            <w:noProof/>
            <w:lang w:val="en-GB"/>
          </w:rPr>
          <w:t>2.5.1 Schema Extensions</w:t>
        </w:r>
        <w:r w:rsidR="009F3695">
          <w:rPr>
            <w:noProof/>
            <w:webHidden/>
          </w:rPr>
          <w:tab/>
        </w:r>
        <w:r w:rsidR="009F3695">
          <w:rPr>
            <w:noProof/>
            <w:webHidden/>
          </w:rPr>
          <w:fldChar w:fldCharType="begin"/>
        </w:r>
        <w:r w:rsidR="009F3695">
          <w:rPr>
            <w:noProof/>
            <w:webHidden/>
          </w:rPr>
          <w:instrText xml:space="preserve"> PAGEREF _Toc14451580 \h </w:instrText>
        </w:r>
        <w:r w:rsidR="009F3695">
          <w:rPr>
            <w:noProof/>
            <w:webHidden/>
          </w:rPr>
        </w:r>
        <w:r w:rsidR="009F3695">
          <w:rPr>
            <w:noProof/>
            <w:webHidden/>
          </w:rPr>
          <w:fldChar w:fldCharType="separate"/>
        </w:r>
        <w:r>
          <w:rPr>
            <w:noProof/>
            <w:webHidden/>
          </w:rPr>
          <w:t>19</w:t>
        </w:r>
        <w:r w:rsidR="009F3695">
          <w:rPr>
            <w:noProof/>
            <w:webHidden/>
          </w:rPr>
          <w:fldChar w:fldCharType="end"/>
        </w:r>
      </w:hyperlink>
    </w:p>
    <w:p w14:paraId="6275B944" w14:textId="2F21FBD7" w:rsidR="009F3695" w:rsidRDefault="00A1609B">
      <w:pPr>
        <w:pStyle w:val="TOC1"/>
        <w:tabs>
          <w:tab w:val="left" w:pos="480"/>
          <w:tab w:val="right" w:leader="dot" w:pos="9350"/>
        </w:tabs>
        <w:rPr>
          <w:rFonts w:asciiTheme="minorHAnsi" w:eastAsiaTheme="minorEastAsia" w:hAnsiTheme="minorHAnsi" w:cstheme="minorBidi"/>
          <w:noProof/>
          <w:sz w:val="22"/>
          <w:szCs w:val="22"/>
        </w:rPr>
      </w:pPr>
      <w:hyperlink w:anchor="_Toc14451581" w:history="1">
        <w:r w:rsidR="009F3695" w:rsidRPr="00491448">
          <w:rPr>
            <w:rStyle w:val="Hyperlink"/>
            <w:noProof/>
            <w:lang w:val="en-GB"/>
          </w:rPr>
          <w:t>3</w:t>
        </w:r>
        <w:r w:rsidR="009F3695">
          <w:rPr>
            <w:rFonts w:asciiTheme="minorHAnsi" w:eastAsiaTheme="minorEastAsia" w:hAnsiTheme="minorHAnsi" w:cstheme="minorBidi"/>
            <w:noProof/>
            <w:sz w:val="22"/>
            <w:szCs w:val="22"/>
          </w:rPr>
          <w:tab/>
        </w:r>
        <w:r w:rsidR="009F3695" w:rsidRPr="00491448">
          <w:rPr>
            <w:rStyle w:val="Hyperlink"/>
            <w:noProof/>
            <w:lang w:val="en-GB"/>
          </w:rPr>
          <w:t>Data Type Models</w:t>
        </w:r>
        <w:r w:rsidR="009F3695">
          <w:rPr>
            <w:noProof/>
            <w:webHidden/>
          </w:rPr>
          <w:tab/>
        </w:r>
        <w:r w:rsidR="009F3695">
          <w:rPr>
            <w:noProof/>
            <w:webHidden/>
          </w:rPr>
          <w:fldChar w:fldCharType="begin"/>
        </w:r>
        <w:r w:rsidR="009F3695">
          <w:rPr>
            <w:noProof/>
            <w:webHidden/>
          </w:rPr>
          <w:instrText xml:space="preserve"> PAGEREF _Toc14451581 \h </w:instrText>
        </w:r>
        <w:r w:rsidR="009F3695">
          <w:rPr>
            <w:noProof/>
            <w:webHidden/>
          </w:rPr>
        </w:r>
        <w:r w:rsidR="009F3695">
          <w:rPr>
            <w:noProof/>
            <w:webHidden/>
          </w:rPr>
          <w:fldChar w:fldCharType="separate"/>
        </w:r>
        <w:r>
          <w:rPr>
            <w:noProof/>
            <w:webHidden/>
          </w:rPr>
          <w:t>21</w:t>
        </w:r>
        <w:r w:rsidR="009F3695">
          <w:rPr>
            <w:noProof/>
            <w:webHidden/>
          </w:rPr>
          <w:fldChar w:fldCharType="end"/>
        </w:r>
      </w:hyperlink>
    </w:p>
    <w:p w14:paraId="59514E27" w14:textId="08B16E7A"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82" w:history="1">
        <w:r w:rsidR="009F3695" w:rsidRPr="00491448">
          <w:rPr>
            <w:rStyle w:val="Hyperlink"/>
            <w:noProof/>
            <w:lang w:val="en-GB"/>
          </w:rPr>
          <w:t>3.1 Boolean Model</w:t>
        </w:r>
        <w:r w:rsidR="009F3695">
          <w:rPr>
            <w:noProof/>
            <w:webHidden/>
          </w:rPr>
          <w:tab/>
        </w:r>
        <w:r w:rsidR="009F3695">
          <w:rPr>
            <w:noProof/>
            <w:webHidden/>
          </w:rPr>
          <w:fldChar w:fldCharType="begin"/>
        </w:r>
        <w:r w:rsidR="009F3695">
          <w:rPr>
            <w:noProof/>
            <w:webHidden/>
          </w:rPr>
          <w:instrText xml:space="preserve"> PAGEREF _Toc14451582 \h </w:instrText>
        </w:r>
        <w:r w:rsidR="009F3695">
          <w:rPr>
            <w:noProof/>
            <w:webHidden/>
          </w:rPr>
        </w:r>
        <w:r w:rsidR="009F3695">
          <w:rPr>
            <w:noProof/>
            <w:webHidden/>
          </w:rPr>
          <w:fldChar w:fldCharType="separate"/>
        </w:r>
        <w:r>
          <w:rPr>
            <w:noProof/>
            <w:webHidden/>
          </w:rPr>
          <w:t>21</w:t>
        </w:r>
        <w:r w:rsidR="009F3695">
          <w:rPr>
            <w:noProof/>
            <w:webHidden/>
          </w:rPr>
          <w:fldChar w:fldCharType="end"/>
        </w:r>
      </w:hyperlink>
    </w:p>
    <w:p w14:paraId="1F300FF4" w14:textId="72A9CB7A"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83" w:history="1">
        <w:r w:rsidR="009F3695" w:rsidRPr="00491448">
          <w:rPr>
            <w:rStyle w:val="Hyperlink"/>
            <w:noProof/>
            <w:lang w:val="en-GB"/>
          </w:rPr>
          <w:t>3.2 Integer Model</w:t>
        </w:r>
        <w:r w:rsidR="009F3695">
          <w:rPr>
            <w:noProof/>
            <w:webHidden/>
          </w:rPr>
          <w:tab/>
        </w:r>
        <w:r w:rsidR="009F3695">
          <w:rPr>
            <w:noProof/>
            <w:webHidden/>
          </w:rPr>
          <w:fldChar w:fldCharType="begin"/>
        </w:r>
        <w:r w:rsidR="009F3695">
          <w:rPr>
            <w:noProof/>
            <w:webHidden/>
          </w:rPr>
          <w:instrText xml:space="preserve"> PAGEREF _Toc14451583 \h </w:instrText>
        </w:r>
        <w:r w:rsidR="009F3695">
          <w:rPr>
            <w:noProof/>
            <w:webHidden/>
          </w:rPr>
        </w:r>
        <w:r w:rsidR="009F3695">
          <w:rPr>
            <w:noProof/>
            <w:webHidden/>
          </w:rPr>
          <w:fldChar w:fldCharType="separate"/>
        </w:r>
        <w:r>
          <w:rPr>
            <w:noProof/>
            <w:webHidden/>
          </w:rPr>
          <w:t>21</w:t>
        </w:r>
        <w:r w:rsidR="009F3695">
          <w:rPr>
            <w:noProof/>
            <w:webHidden/>
          </w:rPr>
          <w:fldChar w:fldCharType="end"/>
        </w:r>
      </w:hyperlink>
    </w:p>
    <w:p w14:paraId="11E0B8B1" w14:textId="6EF92D0C"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84" w:history="1">
        <w:r w:rsidR="009F3695" w:rsidRPr="00491448">
          <w:rPr>
            <w:rStyle w:val="Hyperlink"/>
            <w:noProof/>
            <w:lang w:val="en-GB"/>
          </w:rPr>
          <w:t>3.3 String Model</w:t>
        </w:r>
        <w:r w:rsidR="009F3695">
          <w:rPr>
            <w:noProof/>
            <w:webHidden/>
          </w:rPr>
          <w:tab/>
        </w:r>
        <w:r w:rsidR="009F3695">
          <w:rPr>
            <w:noProof/>
            <w:webHidden/>
          </w:rPr>
          <w:fldChar w:fldCharType="begin"/>
        </w:r>
        <w:r w:rsidR="009F3695">
          <w:rPr>
            <w:noProof/>
            <w:webHidden/>
          </w:rPr>
          <w:instrText xml:space="preserve"> PAGEREF _Toc14451584 \h </w:instrText>
        </w:r>
        <w:r w:rsidR="009F3695">
          <w:rPr>
            <w:noProof/>
            <w:webHidden/>
          </w:rPr>
        </w:r>
        <w:r w:rsidR="009F3695">
          <w:rPr>
            <w:noProof/>
            <w:webHidden/>
          </w:rPr>
          <w:fldChar w:fldCharType="separate"/>
        </w:r>
        <w:r>
          <w:rPr>
            <w:noProof/>
            <w:webHidden/>
          </w:rPr>
          <w:t>21</w:t>
        </w:r>
        <w:r w:rsidR="009F3695">
          <w:rPr>
            <w:noProof/>
            <w:webHidden/>
          </w:rPr>
          <w:fldChar w:fldCharType="end"/>
        </w:r>
      </w:hyperlink>
    </w:p>
    <w:p w14:paraId="751A28DA" w14:textId="484109C1"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85" w:history="1">
        <w:r w:rsidR="009F3695" w:rsidRPr="00491448">
          <w:rPr>
            <w:rStyle w:val="Hyperlink"/>
            <w:noProof/>
            <w:lang w:val="en-GB"/>
          </w:rPr>
          <w:t>3.4 Binary Data Model</w:t>
        </w:r>
        <w:r w:rsidR="009F3695">
          <w:rPr>
            <w:noProof/>
            <w:webHidden/>
          </w:rPr>
          <w:tab/>
        </w:r>
        <w:r w:rsidR="009F3695">
          <w:rPr>
            <w:noProof/>
            <w:webHidden/>
          </w:rPr>
          <w:fldChar w:fldCharType="begin"/>
        </w:r>
        <w:r w:rsidR="009F3695">
          <w:rPr>
            <w:noProof/>
            <w:webHidden/>
          </w:rPr>
          <w:instrText xml:space="preserve"> PAGEREF _Toc14451585 \h </w:instrText>
        </w:r>
        <w:r w:rsidR="009F3695">
          <w:rPr>
            <w:noProof/>
            <w:webHidden/>
          </w:rPr>
        </w:r>
        <w:r w:rsidR="009F3695">
          <w:rPr>
            <w:noProof/>
            <w:webHidden/>
          </w:rPr>
          <w:fldChar w:fldCharType="separate"/>
        </w:r>
        <w:r>
          <w:rPr>
            <w:noProof/>
            <w:webHidden/>
          </w:rPr>
          <w:t>21</w:t>
        </w:r>
        <w:r w:rsidR="009F3695">
          <w:rPr>
            <w:noProof/>
            <w:webHidden/>
          </w:rPr>
          <w:fldChar w:fldCharType="end"/>
        </w:r>
      </w:hyperlink>
    </w:p>
    <w:p w14:paraId="079E2923" w14:textId="23EC11D2"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86" w:history="1">
        <w:r w:rsidR="009F3695" w:rsidRPr="00491448">
          <w:rPr>
            <w:rStyle w:val="Hyperlink"/>
            <w:noProof/>
            <w:lang w:val="en-GB"/>
          </w:rPr>
          <w:t>3.5 URI Model</w:t>
        </w:r>
        <w:r w:rsidR="009F3695">
          <w:rPr>
            <w:noProof/>
            <w:webHidden/>
          </w:rPr>
          <w:tab/>
        </w:r>
        <w:r w:rsidR="009F3695">
          <w:rPr>
            <w:noProof/>
            <w:webHidden/>
          </w:rPr>
          <w:fldChar w:fldCharType="begin"/>
        </w:r>
        <w:r w:rsidR="009F3695">
          <w:rPr>
            <w:noProof/>
            <w:webHidden/>
          </w:rPr>
          <w:instrText xml:space="preserve"> PAGEREF _Toc14451586 \h </w:instrText>
        </w:r>
        <w:r w:rsidR="009F3695">
          <w:rPr>
            <w:noProof/>
            <w:webHidden/>
          </w:rPr>
        </w:r>
        <w:r w:rsidR="009F3695">
          <w:rPr>
            <w:noProof/>
            <w:webHidden/>
          </w:rPr>
          <w:fldChar w:fldCharType="separate"/>
        </w:r>
        <w:r>
          <w:rPr>
            <w:noProof/>
            <w:webHidden/>
          </w:rPr>
          <w:t>21</w:t>
        </w:r>
        <w:r w:rsidR="009F3695">
          <w:rPr>
            <w:noProof/>
            <w:webHidden/>
          </w:rPr>
          <w:fldChar w:fldCharType="end"/>
        </w:r>
      </w:hyperlink>
    </w:p>
    <w:p w14:paraId="599CD398" w14:textId="3818F65D"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87" w:history="1">
        <w:r w:rsidR="009F3695" w:rsidRPr="00491448">
          <w:rPr>
            <w:rStyle w:val="Hyperlink"/>
            <w:noProof/>
            <w:lang w:val="en-GB"/>
          </w:rPr>
          <w:t>3.6 Unique Identifier Model</w:t>
        </w:r>
        <w:r w:rsidR="009F3695">
          <w:rPr>
            <w:noProof/>
            <w:webHidden/>
          </w:rPr>
          <w:tab/>
        </w:r>
        <w:r w:rsidR="009F3695">
          <w:rPr>
            <w:noProof/>
            <w:webHidden/>
          </w:rPr>
          <w:fldChar w:fldCharType="begin"/>
        </w:r>
        <w:r w:rsidR="009F3695">
          <w:rPr>
            <w:noProof/>
            <w:webHidden/>
          </w:rPr>
          <w:instrText xml:space="preserve"> PAGEREF _Toc14451587 \h </w:instrText>
        </w:r>
        <w:r w:rsidR="009F3695">
          <w:rPr>
            <w:noProof/>
            <w:webHidden/>
          </w:rPr>
        </w:r>
        <w:r w:rsidR="009F3695">
          <w:rPr>
            <w:noProof/>
            <w:webHidden/>
          </w:rPr>
          <w:fldChar w:fldCharType="separate"/>
        </w:r>
        <w:r>
          <w:rPr>
            <w:noProof/>
            <w:webHidden/>
          </w:rPr>
          <w:t>21</w:t>
        </w:r>
        <w:r w:rsidR="009F3695">
          <w:rPr>
            <w:noProof/>
            <w:webHidden/>
          </w:rPr>
          <w:fldChar w:fldCharType="end"/>
        </w:r>
      </w:hyperlink>
    </w:p>
    <w:p w14:paraId="706E4AAD" w14:textId="7279A4F2"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88" w:history="1">
        <w:r w:rsidR="009F3695" w:rsidRPr="00491448">
          <w:rPr>
            <w:rStyle w:val="Hyperlink"/>
            <w:noProof/>
            <w:lang w:val="en-GB"/>
          </w:rPr>
          <w:t>3.7 Date and Time Model</w:t>
        </w:r>
        <w:r w:rsidR="009F3695">
          <w:rPr>
            <w:noProof/>
            <w:webHidden/>
          </w:rPr>
          <w:tab/>
        </w:r>
        <w:r w:rsidR="009F3695">
          <w:rPr>
            <w:noProof/>
            <w:webHidden/>
          </w:rPr>
          <w:fldChar w:fldCharType="begin"/>
        </w:r>
        <w:r w:rsidR="009F3695">
          <w:rPr>
            <w:noProof/>
            <w:webHidden/>
          </w:rPr>
          <w:instrText xml:space="preserve"> PAGEREF _Toc14451588 \h </w:instrText>
        </w:r>
        <w:r w:rsidR="009F3695">
          <w:rPr>
            <w:noProof/>
            <w:webHidden/>
          </w:rPr>
        </w:r>
        <w:r w:rsidR="009F3695">
          <w:rPr>
            <w:noProof/>
            <w:webHidden/>
          </w:rPr>
          <w:fldChar w:fldCharType="separate"/>
        </w:r>
        <w:r>
          <w:rPr>
            <w:noProof/>
            <w:webHidden/>
          </w:rPr>
          <w:t>21</w:t>
        </w:r>
        <w:r w:rsidR="009F3695">
          <w:rPr>
            <w:noProof/>
            <w:webHidden/>
          </w:rPr>
          <w:fldChar w:fldCharType="end"/>
        </w:r>
      </w:hyperlink>
    </w:p>
    <w:p w14:paraId="5233D498" w14:textId="58963DC8"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89" w:history="1">
        <w:r w:rsidR="009F3695" w:rsidRPr="00491448">
          <w:rPr>
            <w:rStyle w:val="Hyperlink"/>
            <w:noProof/>
            <w:lang w:val="en-GB"/>
          </w:rPr>
          <w:t>3.8 Lang Model</w:t>
        </w:r>
        <w:r w:rsidR="009F3695">
          <w:rPr>
            <w:noProof/>
            <w:webHidden/>
          </w:rPr>
          <w:tab/>
        </w:r>
        <w:r w:rsidR="009F3695">
          <w:rPr>
            <w:noProof/>
            <w:webHidden/>
          </w:rPr>
          <w:fldChar w:fldCharType="begin"/>
        </w:r>
        <w:r w:rsidR="009F3695">
          <w:rPr>
            <w:noProof/>
            <w:webHidden/>
          </w:rPr>
          <w:instrText xml:space="preserve"> PAGEREF _Toc14451589 \h </w:instrText>
        </w:r>
        <w:r w:rsidR="009F3695">
          <w:rPr>
            <w:noProof/>
            <w:webHidden/>
          </w:rPr>
        </w:r>
        <w:r w:rsidR="009F3695">
          <w:rPr>
            <w:noProof/>
            <w:webHidden/>
          </w:rPr>
          <w:fldChar w:fldCharType="separate"/>
        </w:r>
        <w:r>
          <w:rPr>
            <w:noProof/>
            <w:webHidden/>
          </w:rPr>
          <w:t>21</w:t>
        </w:r>
        <w:r w:rsidR="009F3695">
          <w:rPr>
            <w:noProof/>
            <w:webHidden/>
          </w:rPr>
          <w:fldChar w:fldCharType="end"/>
        </w:r>
      </w:hyperlink>
    </w:p>
    <w:p w14:paraId="296FADE7" w14:textId="51B09F1C" w:rsidR="009F3695" w:rsidRDefault="00A1609B">
      <w:pPr>
        <w:pStyle w:val="TOC1"/>
        <w:tabs>
          <w:tab w:val="left" w:pos="480"/>
          <w:tab w:val="right" w:leader="dot" w:pos="9350"/>
        </w:tabs>
        <w:rPr>
          <w:rFonts w:asciiTheme="minorHAnsi" w:eastAsiaTheme="minorEastAsia" w:hAnsiTheme="minorHAnsi" w:cstheme="minorBidi"/>
          <w:noProof/>
          <w:sz w:val="22"/>
          <w:szCs w:val="22"/>
        </w:rPr>
      </w:pPr>
      <w:hyperlink w:anchor="_Toc14451590" w:history="1">
        <w:r w:rsidR="009F3695" w:rsidRPr="00491448">
          <w:rPr>
            <w:rStyle w:val="Hyperlink"/>
            <w:noProof/>
          </w:rPr>
          <w:t>4</w:t>
        </w:r>
        <w:r w:rsidR="009F3695">
          <w:rPr>
            <w:rFonts w:asciiTheme="minorHAnsi" w:eastAsiaTheme="minorEastAsia" w:hAnsiTheme="minorHAnsi" w:cstheme="minorBidi"/>
            <w:noProof/>
            <w:sz w:val="22"/>
            <w:szCs w:val="22"/>
          </w:rPr>
          <w:tab/>
        </w:r>
        <w:r w:rsidR="009F3695" w:rsidRPr="00491448">
          <w:rPr>
            <w:rStyle w:val="Hyperlink"/>
            <w:noProof/>
          </w:rPr>
          <w:t>Data Structure Models</w:t>
        </w:r>
        <w:r w:rsidR="009F3695">
          <w:rPr>
            <w:noProof/>
            <w:webHidden/>
          </w:rPr>
          <w:tab/>
        </w:r>
        <w:r w:rsidR="009F3695">
          <w:rPr>
            <w:noProof/>
            <w:webHidden/>
          </w:rPr>
          <w:fldChar w:fldCharType="begin"/>
        </w:r>
        <w:r w:rsidR="009F3695">
          <w:rPr>
            <w:noProof/>
            <w:webHidden/>
          </w:rPr>
          <w:instrText xml:space="preserve"> PAGEREF _Toc14451590 \h </w:instrText>
        </w:r>
        <w:r w:rsidR="009F3695">
          <w:rPr>
            <w:noProof/>
            <w:webHidden/>
          </w:rPr>
        </w:r>
        <w:r w:rsidR="009F3695">
          <w:rPr>
            <w:noProof/>
            <w:webHidden/>
          </w:rPr>
          <w:fldChar w:fldCharType="separate"/>
        </w:r>
        <w:r>
          <w:rPr>
            <w:noProof/>
            <w:webHidden/>
          </w:rPr>
          <w:t>22</w:t>
        </w:r>
        <w:r w:rsidR="009F3695">
          <w:rPr>
            <w:noProof/>
            <w:webHidden/>
          </w:rPr>
          <w:fldChar w:fldCharType="end"/>
        </w:r>
      </w:hyperlink>
    </w:p>
    <w:p w14:paraId="3C6F32DC" w14:textId="21B1DC4A"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91" w:history="1">
        <w:r w:rsidR="009F3695" w:rsidRPr="00491448">
          <w:rPr>
            <w:rStyle w:val="Hyperlink"/>
            <w:noProof/>
          </w:rPr>
          <w:t>4.1 Data Structure Models defined in this document</w:t>
        </w:r>
        <w:r w:rsidR="009F3695">
          <w:rPr>
            <w:noProof/>
            <w:webHidden/>
          </w:rPr>
          <w:tab/>
        </w:r>
        <w:r w:rsidR="009F3695">
          <w:rPr>
            <w:noProof/>
            <w:webHidden/>
          </w:rPr>
          <w:fldChar w:fldCharType="begin"/>
        </w:r>
        <w:r w:rsidR="009F3695">
          <w:rPr>
            <w:noProof/>
            <w:webHidden/>
          </w:rPr>
          <w:instrText xml:space="preserve"> PAGEREF _Toc14451591 \h </w:instrText>
        </w:r>
        <w:r w:rsidR="009F3695">
          <w:rPr>
            <w:noProof/>
            <w:webHidden/>
          </w:rPr>
        </w:r>
        <w:r w:rsidR="009F3695">
          <w:rPr>
            <w:noProof/>
            <w:webHidden/>
          </w:rPr>
          <w:fldChar w:fldCharType="separate"/>
        </w:r>
        <w:r>
          <w:rPr>
            <w:noProof/>
            <w:webHidden/>
          </w:rPr>
          <w:t>22</w:t>
        </w:r>
        <w:r w:rsidR="009F3695">
          <w:rPr>
            <w:noProof/>
            <w:webHidden/>
          </w:rPr>
          <w:fldChar w:fldCharType="end"/>
        </w:r>
      </w:hyperlink>
    </w:p>
    <w:p w14:paraId="10FF07C1" w14:textId="671C876E"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592" w:history="1">
        <w:r w:rsidR="009F3695" w:rsidRPr="00491448">
          <w:rPr>
            <w:rStyle w:val="Hyperlink"/>
            <w:noProof/>
          </w:rPr>
          <w:t>4.1.1 Component NsPrefixMapping</w:t>
        </w:r>
        <w:r w:rsidR="009F3695">
          <w:rPr>
            <w:noProof/>
            <w:webHidden/>
          </w:rPr>
          <w:tab/>
        </w:r>
        <w:r w:rsidR="009F3695">
          <w:rPr>
            <w:noProof/>
            <w:webHidden/>
          </w:rPr>
          <w:fldChar w:fldCharType="begin"/>
        </w:r>
        <w:r w:rsidR="009F3695">
          <w:rPr>
            <w:noProof/>
            <w:webHidden/>
          </w:rPr>
          <w:instrText xml:space="preserve"> PAGEREF _Toc14451592 \h </w:instrText>
        </w:r>
        <w:r w:rsidR="009F3695">
          <w:rPr>
            <w:noProof/>
            <w:webHidden/>
          </w:rPr>
        </w:r>
        <w:r w:rsidR="009F3695">
          <w:rPr>
            <w:noProof/>
            <w:webHidden/>
          </w:rPr>
          <w:fldChar w:fldCharType="separate"/>
        </w:r>
        <w:r>
          <w:rPr>
            <w:noProof/>
            <w:webHidden/>
          </w:rPr>
          <w:t>22</w:t>
        </w:r>
        <w:r w:rsidR="009F3695">
          <w:rPr>
            <w:noProof/>
            <w:webHidden/>
          </w:rPr>
          <w:fldChar w:fldCharType="end"/>
        </w:r>
      </w:hyperlink>
    </w:p>
    <w:p w14:paraId="22D924D2" w14:textId="11C0F943"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593" w:history="1">
        <w:r w:rsidR="009F3695" w:rsidRPr="00491448">
          <w:rPr>
            <w:rStyle w:val="Hyperlink"/>
            <w:noProof/>
          </w:rPr>
          <w:t>4.1.1.1 NsPrefixMapping – JSON Syntax</w:t>
        </w:r>
        <w:r w:rsidR="009F3695">
          <w:rPr>
            <w:noProof/>
            <w:webHidden/>
          </w:rPr>
          <w:tab/>
        </w:r>
        <w:r w:rsidR="009F3695">
          <w:rPr>
            <w:noProof/>
            <w:webHidden/>
          </w:rPr>
          <w:fldChar w:fldCharType="begin"/>
        </w:r>
        <w:r w:rsidR="009F3695">
          <w:rPr>
            <w:noProof/>
            <w:webHidden/>
          </w:rPr>
          <w:instrText xml:space="preserve"> PAGEREF _Toc14451593 \h </w:instrText>
        </w:r>
        <w:r w:rsidR="009F3695">
          <w:rPr>
            <w:noProof/>
            <w:webHidden/>
          </w:rPr>
        </w:r>
        <w:r w:rsidR="009F3695">
          <w:rPr>
            <w:noProof/>
            <w:webHidden/>
          </w:rPr>
          <w:fldChar w:fldCharType="separate"/>
        </w:r>
        <w:r>
          <w:rPr>
            <w:noProof/>
            <w:webHidden/>
          </w:rPr>
          <w:t>22</w:t>
        </w:r>
        <w:r w:rsidR="009F3695">
          <w:rPr>
            <w:noProof/>
            <w:webHidden/>
          </w:rPr>
          <w:fldChar w:fldCharType="end"/>
        </w:r>
      </w:hyperlink>
    </w:p>
    <w:p w14:paraId="7F665E7B" w14:textId="0408B441"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594" w:history="1">
        <w:r w:rsidR="009F3695" w:rsidRPr="00491448">
          <w:rPr>
            <w:rStyle w:val="Hyperlink"/>
            <w:noProof/>
          </w:rPr>
          <w:t>4.1.1.2 NsPrefixMapping – XML Syntax</w:t>
        </w:r>
        <w:r w:rsidR="009F3695">
          <w:rPr>
            <w:noProof/>
            <w:webHidden/>
          </w:rPr>
          <w:tab/>
        </w:r>
        <w:r w:rsidR="009F3695">
          <w:rPr>
            <w:noProof/>
            <w:webHidden/>
          </w:rPr>
          <w:fldChar w:fldCharType="begin"/>
        </w:r>
        <w:r w:rsidR="009F3695">
          <w:rPr>
            <w:noProof/>
            <w:webHidden/>
          </w:rPr>
          <w:instrText xml:space="preserve"> PAGEREF _Toc14451594 \h </w:instrText>
        </w:r>
        <w:r w:rsidR="009F3695">
          <w:rPr>
            <w:noProof/>
            <w:webHidden/>
          </w:rPr>
        </w:r>
        <w:r w:rsidR="009F3695">
          <w:rPr>
            <w:noProof/>
            <w:webHidden/>
          </w:rPr>
          <w:fldChar w:fldCharType="separate"/>
        </w:r>
        <w:r>
          <w:rPr>
            <w:noProof/>
            <w:webHidden/>
          </w:rPr>
          <w:t>22</w:t>
        </w:r>
        <w:r w:rsidR="009F3695">
          <w:rPr>
            <w:noProof/>
            <w:webHidden/>
          </w:rPr>
          <w:fldChar w:fldCharType="end"/>
        </w:r>
      </w:hyperlink>
    </w:p>
    <w:p w14:paraId="15439EDB" w14:textId="2A54E96D"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595" w:history="1">
        <w:r w:rsidR="009F3695" w:rsidRPr="00491448">
          <w:rPr>
            <w:rStyle w:val="Hyperlink"/>
            <w:noProof/>
          </w:rPr>
          <w:t>4.2 Data Structure Models defined in this document</w:t>
        </w:r>
        <w:r w:rsidR="009F3695">
          <w:rPr>
            <w:noProof/>
            <w:webHidden/>
          </w:rPr>
          <w:tab/>
        </w:r>
        <w:r w:rsidR="009F3695">
          <w:rPr>
            <w:noProof/>
            <w:webHidden/>
          </w:rPr>
          <w:fldChar w:fldCharType="begin"/>
        </w:r>
        <w:r w:rsidR="009F3695">
          <w:rPr>
            <w:noProof/>
            <w:webHidden/>
          </w:rPr>
          <w:instrText xml:space="preserve"> PAGEREF _Toc14451595 \h </w:instrText>
        </w:r>
        <w:r w:rsidR="009F3695">
          <w:rPr>
            <w:noProof/>
            <w:webHidden/>
          </w:rPr>
        </w:r>
        <w:r w:rsidR="009F3695">
          <w:rPr>
            <w:noProof/>
            <w:webHidden/>
          </w:rPr>
          <w:fldChar w:fldCharType="separate"/>
        </w:r>
        <w:r>
          <w:rPr>
            <w:noProof/>
            <w:webHidden/>
          </w:rPr>
          <w:t>23</w:t>
        </w:r>
        <w:r w:rsidR="009F3695">
          <w:rPr>
            <w:noProof/>
            <w:webHidden/>
          </w:rPr>
          <w:fldChar w:fldCharType="end"/>
        </w:r>
      </w:hyperlink>
    </w:p>
    <w:p w14:paraId="5E31E8EF" w14:textId="0B50B629"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596" w:history="1">
        <w:r w:rsidR="009F3695" w:rsidRPr="00491448">
          <w:rPr>
            <w:rStyle w:val="Hyperlink"/>
            <w:noProof/>
          </w:rPr>
          <w:t>4.2.1 Component InternationalString</w:t>
        </w:r>
        <w:r w:rsidR="009F3695">
          <w:rPr>
            <w:noProof/>
            <w:webHidden/>
          </w:rPr>
          <w:tab/>
        </w:r>
        <w:r w:rsidR="009F3695">
          <w:rPr>
            <w:noProof/>
            <w:webHidden/>
          </w:rPr>
          <w:fldChar w:fldCharType="begin"/>
        </w:r>
        <w:r w:rsidR="009F3695">
          <w:rPr>
            <w:noProof/>
            <w:webHidden/>
          </w:rPr>
          <w:instrText xml:space="preserve"> PAGEREF _Toc14451596 \h </w:instrText>
        </w:r>
        <w:r w:rsidR="009F3695">
          <w:rPr>
            <w:noProof/>
            <w:webHidden/>
          </w:rPr>
        </w:r>
        <w:r w:rsidR="009F3695">
          <w:rPr>
            <w:noProof/>
            <w:webHidden/>
          </w:rPr>
          <w:fldChar w:fldCharType="separate"/>
        </w:r>
        <w:r>
          <w:rPr>
            <w:noProof/>
            <w:webHidden/>
          </w:rPr>
          <w:t>23</w:t>
        </w:r>
        <w:r w:rsidR="009F3695">
          <w:rPr>
            <w:noProof/>
            <w:webHidden/>
          </w:rPr>
          <w:fldChar w:fldCharType="end"/>
        </w:r>
      </w:hyperlink>
    </w:p>
    <w:p w14:paraId="3BC20D90" w14:textId="7E563C7A"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597" w:history="1">
        <w:r w:rsidR="009F3695" w:rsidRPr="00491448">
          <w:rPr>
            <w:rStyle w:val="Hyperlink"/>
            <w:noProof/>
          </w:rPr>
          <w:t>4.2.1.1 InternationalString – JSON Syntax</w:t>
        </w:r>
        <w:r w:rsidR="009F3695">
          <w:rPr>
            <w:noProof/>
            <w:webHidden/>
          </w:rPr>
          <w:tab/>
        </w:r>
        <w:r w:rsidR="009F3695">
          <w:rPr>
            <w:noProof/>
            <w:webHidden/>
          </w:rPr>
          <w:fldChar w:fldCharType="begin"/>
        </w:r>
        <w:r w:rsidR="009F3695">
          <w:rPr>
            <w:noProof/>
            <w:webHidden/>
          </w:rPr>
          <w:instrText xml:space="preserve"> PAGEREF _Toc14451597 \h </w:instrText>
        </w:r>
        <w:r w:rsidR="009F3695">
          <w:rPr>
            <w:noProof/>
            <w:webHidden/>
          </w:rPr>
        </w:r>
        <w:r w:rsidR="009F3695">
          <w:rPr>
            <w:noProof/>
            <w:webHidden/>
          </w:rPr>
          <w:fldChar w:fldCharType="separate"/>
        </w:r>
        <w:r>
          <w:rPr>
            <w:noProof/>
            <w:webHidden/>
          </w:rPr>
          <w:t>23</w:t>
        </w:r>
        <w:r w:rsidR="009F3695">
          <w:rPr>
            <w:noProof/>
            <w:webHidden/>
          </w:rPr>
          <w:fldChar w:fldCharType="end"/>
        </w:r>
      </w:hyperlink>
    </w:p>
    <w:p w14:paraId="1E8F2701" w14:textId="3771C9FC"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598" w:history="1">
        <w:r w:rsidR="009F3695" w:rsidRPr="00491448">
          <w:rPr>
            <w:rStyle w:val="Hyperlink"/>
            <w:noProof/>
          </w:rPr>
          <w:t>4.2.1.2 InternationalString – XML Syntax</w:t>
        </w:r>
        <w:r w:rsidR="009F3695">
          <w:rPr>
            <w:noProof/>
            <w:webHidden/>
          </w:rPr>
          <w:tab/>
        </w:r>
        <w:r w:rsidR="009F3695">
          <w:rPr>
            <w:noProof/>
            <w:webHidden/>
          </w:rPr>
          <w:fldChar w:fldCharType="begin"/>
        </w:r>
        <w:r w:rsidR="009F3695">
          <w:rPr>
            <w:noProof/>
            <w:webHidden/>
          </w:rPr>
          <w:instrText xml:space="preserve"> PAGEREF _Toc14451598 \h </w:instrText>
        </w:r>
        <w:r w:rsidR="009F3695">
          <w:rPr>
            <w:noProof/>
            <w:webHidden/>
          </w:rPr>
        </w:r>
        <w:r w:rsidR="009F3695">
          <w:rPr>
            <w:noProof/>
            <w:webHidden/>
          </w:rPr>
          <w:fldChar w:fldCharType="separate"/>
        </w:r>
        <w:r>
          <w:rPr>
            <w:noProof/>
            <w:webHidden/>
          </w:rPr>
          <w:t>24</w:t>
        </w:r>
        <w:r w:rsidR="009F3695">
          <w:rPr>
            <w:noProof/>
            <w:webHidden/>
          </w:rPr>
          <w:fldChar w:fldCharType="end"/>
        </w:r>
      </w:hyperlink>
    </w:p>
    <w:p w14:paraId="74D81518" w14:textId="7CF94AA1"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599" w:history="1">
        <w:r w:rsidR="009F3695" w:rsidRPr="00491448">
          <w:rPr>
            <w:rStyle w:val="Hyperlink"/>
            <w:noProof/>
          </w:rPr>
          <w:t>4.2.2 Component DigestInfo</w:t>
        </w:r>
        <w:r w:rsidR="009F3695">
          <w:rPr>
            <w:noProof/>
            <w:webHidden/>
          </w:rPr>
          <w:tab/>
        </w:r>
        <w:r w:rsidR="009F3695">
          <w:rPr>
            <w:noProof/>
            <w:webHidden/>
          </w:rPr>
          <w:fldChar w:fldCharType="begin"/>
        </w:r>
        <w:r w:rsidR="009F3695">
          <w:rPr>
            <w:noProof/>
            <w:webHidden/>
          </w:rPr>
          <w:instrText xml:space="preserve"> PAGEREF _Toc14451599 \h </w:instrText>
        </w:r>
        <w:r w:rsidR="009F3695">
          <w:rPr>
            <w:noProof/>
            <w:webHidden/>
          </w:rPr>
        </w:r>
        <w:r w:rsidR="009F3695">
          <w:rPr>
            <w:noProof/>
            <w:webHidden/>
          </w:rPr>
          <w:fldChar w:fldCharType="separate"/>
        </w:r>
        <w:r>
          <w:rPr>
            <w:noProof/>
            <w:webHidden/>
          </w:rPr>
          <w:t>24</w:t>
        </w:r>
        <w:r w:rsidR="009F3695">
          <w:rPr>
            <w:noProof/>
            <w:webHidden/>
          </w:rPr>
          <w:fldChar w:fldCharType="end"/>
        </w:r>
      </w:hyperlink>
    </w:p>
    <w:p w14:paraId="20AE41B7" w14:textId="5BFD6F41"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00" w:history="1">
        <w:r w:rsidR="009F3695" w:rsidRPr="00491448">
          <w:rPr>
            <w:rStyle w:val="Hyperlink"/>
            <w:noProof/>
          </w:rPr>
          <w:t>4.2.2.1 DigestInfo – JSON Syntax</w:t>
        </w:r>
        <w:r w:rsidR="009F3695">
          <w:rPr>
            <w:noProof/>
            <w:webHidden/>
          </w:rPr>
          <w:tab/>
        </w:r>
        <w:r w:rsidR="009F3695">
          <w:rPr>
            <w:noProof/>
            <w:webHidden/>
          </w:rPr>
          <w:fldChar w:fldCharType="begin"/>
        </w:r>
        <w:r w:rsidR="009F3695">
          <w:rPr>
            <w:noProof/>
            <w:webHidden/>
          </w:rPr>
          <w:instrText xml:space="preserve"> PAGEREF _Toc14451600 \h </w:instrText>
        </w:r>
        <w:r w:rsidR="009F3695">
          <w:rPr>
            <w:noProof/>
            <w:webHidden/>
          </w:rPr>
        </w:r>
        <w:r w:rsidR="009F3695">
          <w:rPr>
            <w:noProof/>
            <w:webHidden/>
          </w:rPr>
          <w:fldChar w:fldCharType="separate"/>
        </w:r>
        <w:r>
          <w:rPr>
            <w:noProof/>
            <w:webHidden/>
          </w:rPr>
          <w:t>24</w:t>
        </w:r>
        <w:r w:rsidR="009F3695">
          <w:rPr>
            <w:noProof/>
            <w:webHidden/>
          </w:rPr>
          <w:fldChar w:fldCharType="end"/>
        </w:r>
      </w:hyperlink>
    </w:p>
    <w:p w14:paraId="581BD708" w14:textId="76E23C51"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01" w:history="1">
        <w:r w:rsidR="009F3695" w:rsidRPr="00491448">
          <w:rPr>
            <w:rStyle w:val="Hyperlink"/>
            <w:noProof/>
          </w:rPr>
          <w:t>4.2.2.2 DigestInfo – XML Syntax</w:t>
        </w:r>
        <w:r w:rsidR="009F3695">
          <w:rPr>
            <w:noProof/>
            <w:webHidden/>
          </w:rPr>
          <w:tab/>
        </w:r>
        <w:r w:rsidR="009F3695">
          <w:rPr>
            <w:noProof/>
            <w:webHidden/>
          </w:rPr>
          <w:fldChar w:fldCharType="begin"/>
        </w:r>
        <w:r w:rsidR="009F3695">
          <w:rPr>
            <w:noProof/>
            <w:webHidden/>
          </w:rPr>
          <w:instrText xml:space="preserve"> PAGEREF _Toc14451601 \h </w:instrText>
        </w:r>
        <w:r w:rsidR="009F3695">
          <w:rPr>
            <w:noProof/>
            <w:webHidden/>
          </w:rPr>
        </w:r>
        <w:r w:rsidR="009F3695">
          <w:rPr>
            <w:noProof/>
            <w:webHidden/>
          </w:rPr>
          <w:fldChar w:fldCharType="separate"/>
        </w:r>
        <w:r>
          <w:rPr>
            <w:noProof/>
            <w:webHidden/>
          </w:rPr>
          <w:t>25</w:t>
        </w:r>
        <w:r w:rsidR="009F3695">
          <w:rPr>
            <w:noProof/>
            <w:webHidden/>
          </w:rPr>
          <w:fldChar w:fldCharType="end"/>
        </w:r>
      </w:hyperlink>
    </w:p>
    <w:p w14:paraId="3F1527AC" w14:textId="4D57E869"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02" w:history="1">
        <w:r w:rsidR="009F3695" w:rsidRPr="00491448">
          <w:rPr>
            <w:rStyle w:val="Hyperlink"/>
            <w:noProof/>
          </w:rPr>
          <w:t>4.2.3 Component AttachmentReference</w:t>
        </w:r>
        <w:r w:rsidR="009F3695">
          <w:rPr>
            <w:noProof/>
            <w:webHidden/>
          </w:rPr>
          <w:tab/>
        </w:r>
        <w:r w:rsidR="009F3695">
          <w:rPr>
            <w:noProof/>
            <w:webHidden/>
          </w:rPr>
          <w:fldChar w:fldCharType="begin"/>
        </w:r>
        <w:r w:rsidR="009F3695">
          <w:rPr>
            <w:noProof/>
            <w:webHidden/>
          </w:rPr>
          <w:instrText xml:space="preserve"> PAGEREF _Toc14451602 \h </w:instrText>
        </w:r>
        <w:r w:rsidR="009F3695">
          <w:rPr>
            <w:noProof/>
            <w:webHidden/>
          </w:rPr>
        </w:r>
        <w:r w:rsidR="009F3695">
          <w:rPr>
            <w:noProof/>
            <w:webHidden/>
          </w:rPr>
          <w:fldChar w:fldCharType="separate"/>
        </w:r>
        <w:r>
          <w:rPr>
            <w:noProof/>
            <w:webHidden/>
          </w:rPr>
          <w:t>25</w:t>
        </w:r>
        <w:r w:rsidR="009F3695">
          <w:rPr>
            <w:noProof/>
            <w:webHidden/>
          </w:rPr>
          <w:fldChar w:fldCharType="end"/>
        </w:r>
      </w:hyperlink>
    </w:p>
    <w:p w14:paraId="299FBC31" w14:textId="6D3BE47B"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03" w:history="1">
        <w:r w:rsidR="009F3695" w:rsidRPr="00491448">
          <w:rPr>
            <w:rStyle w:val="Hyperlink"/>
            <w:noProof/>
          </w:rPr>
          <w:t>4.2.3.1 AttachmentReference – JSON Syntax</w:t>
        </w:r>
        <w:r w:rsidR="009F3695">
          <w:rPr>
            <w:noProof/>
            <w:webHidden/>
          </w:rPr>
          <w:tab/>
        </w:r>
        <w:r w:rsidR="009F3695">
          <w:rPr>
            <w:noProof/>
            <w:webHidden/>
          </w:rPr>
          <w:fldChar w:fldCharType="begin"/>
        </w:r>
        <w:r w:rsidR="009F3695">
          <w:rPr>
            <w:noProof/>
            <w:webHidden/>
          </w:rPr>
          <w:instrText xml:space="preserve"> PAGEREF _Toc14451603 \h </w:instrText>
        </w:r>
        <w:r w:rsidR="009F3695">
          <w:rPr>
            <w:noProof/>
            <w:webHidden/>
          </w:rPr>
        </w:r>
        <w:r w:rsidR="009F3695">
          <w:rPr>
            <w:noProof/>
            <w:webHidden/>
          </w:rPr>
          <w:fldChar w:fldCharType="separate"/>
        </w:r>
        <w:r>
          <w:rPr>
            <w:noProof/>
            <w:webHidden/>
          </w:rPr>
          <w:t>25</w:t>
        </w:r>
        <w:r w:rsidR="009F3695">
          <w:rPr>
            <w:noProof/>
            <w:webHidden/>
          </w:rPr>
          <w:fldChar w:fldCharType="end"/>
        </w:r>
      </w:hyperlink>
    </w:p>
    <w:p w14:paraId="70035AF2" w14:textId="350BC9E0"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04" w:history="1">
        <w:r w:rsidR="009F3695" w:rsidRPr="00491448">
          <w:rPr>
            <w:rStyle w:val="Hyperlink"/>
            <w:noProof/>
          </w:rPr>
          <w:t>4.2.3.2 AttachmentReference – XML Syntax</w:t>
        </w:r>
        <w:r w:rsidR="009F3695">
          <w:rPr>
            <w:noProof/>
            <w:webHidden/>
          </w:rPr>
          <w:tab/>
        </w:r>
        <w:r w:rsidR="009F3695">
          <w:rPr>
            <w:noProof/>
            <w:webHidden/>
          </w:rPr>
          <w:fldChar w:fldCharType="begin"/>
        </w:r>
        <w:r w:rsidR="009F3695">
          <w:rPr>
            <w:noProof/>
            <w:webHidden/>
          </w:rPr>
          <w:instrText xml:space="preserve"> PAGEREF _Toc14451604 \h </w:instrText>
        </w:r>
        <w:r w:rsidR="009F3695">
          <w:rPr>
            <w:noProof/>
            <w:webHidden/>
          </w:rPr>
        </w:r>
        <w:r w:rsidR="009F3695">
          <w:rPr>
            <w:noProof/>
            <w:webHidden/>
          </w:rPr>
          <w:fldChar w:fldCharType="separate"/>
        </w:r>
        <w:r>
          <w:rPr>
            <w:noProof/>
            <w:webHidden/>
          </w:rPr>
          <w:t>26</w:t>
        </w:r>
        <w:r w:rsidR="009F3695">
          <w:rPr>
            <w:noProof/>
            <w:webHidden/>
          </w:rPr>
          <w:fldChar w:fldCharType="end"/>
        </w:r>
      </w:hyperlink>
    </w:p>
    <w:p w14:paraId="4BC4EA21" w14:textId="2BD389AF"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05" w:history="1">
        <w:r w:rsidR="009F3695" w:rsidRPr="00491448">
          <w:rPr>
            <w:rStyle w:val="Hyperlink"/>
            <w:noProof/>
          </w:rPr>
          <w:t>4.2.4 Component Any</w:t>
        </w:r>
        <w:r w:rsidR="009F3695">
          <w:rPr>
            <w:noProof/>
            <w:webHidden/>
          </w:rPr>
          <w:tab/>
        </w:r>
        <w:r w:rsidR="009F3695">
          <w:rPr>
            <w:noProof/>
            <w:webHidden/>
          </w:rPr>
          <w:fldChar w:fldCharType="begin"/>
        </w:r>
        <w:r w:rsidR="009F3695">
          <w:rPr>
            <w:noProof/>
            <w:webHidden/>
          </w:rPr>
          <w:instrText xml:space="preserve"> PAGEREF _Toc14451605 \h </w:instrText>
        </w:r>
        <w:r w:rsidR="009F3695">
          <w:rPr>
            <w:noProof/>
            <w:webHidden/>
          </w:rPr>
        </w:r>
        <w:r w:rsidR="009F3695">
          <w:rPr>
            <w:noProof/>
            <w:webHidden/>
          </w:rPr>
          <w:fldChar w:fldCharType="separate"/>
        </w:r>
        <w:r>
          <w:rPr>
            <w:noProof/>
            <w:webHidden/>
          </w:rPr>
          <w:t>26</w:t>
        </w:r>
        <w:r w:rsidR="009F3695">
          <w:rPr>
            <w:noProof/>
            <w:webHidden/>
          </w:rPr>
          <w:fldChar w:fldCharType="end"/>
        </w:r>
      </w:hyperlink>
    </w:p>
    <w:p w14:paraId="5C56C356" w14:textId="10C992C7"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06" w:history="1">
        <w:r w:rsidR="009F3695" w:rsidRPr="00491448">
          <w:rPr>
            <w:rStyle w:val="Hyperlink"/>
            <w:noProof/>
          </w:rPr>
          <w:t>4.2.4.1 Any – JSON Syntax</w:t>
        </w:r>
        <w:r w:rsidR="009F3695">
          <w:rPr>
            <w:noProof/>
            <w:webHidden/>
          </w:rPr>
          <w:tab/>
        </w:r>
        <w:r w:rsidR="009F3695">
          <w:rPr>
            <w:noProof/>
            <w:webHidden/>
          </w:rPr>
          <w:fldChar w:fldCharType="begin"/>
        </w:r>
        <w:r w:rsidR="009F3695">
          <w:rPr>
            <w:noProof/>
            <w:webHidden/>
          </w:rPr>
          <w:instrText xml:space="preserve"> PAGEREF _Toc14451606 \h </w:instrText>
        </w:r>
        <w:r w:rsidR="009F3695">
          <w:rPr>
            <w:noProof/>
            <w:webHidden/>
          </w:rPr>
        </w:r>
        <w:r w:rsidR="009F3695">
          <w:rPr>
            <w:noProof/>
            <w:webHidden/>
          </w:rPr>
          <w:fldChar w:fldCharType="separate"/>
        </w:r>
        <w:r>
          <w:rPr>
            <w:noProof/>
            <w:webHidden/>
          </w:rPr>
          <w:t>26</w:t>
        </w:r>
        <w:r w:rsidR="009F3695">
          <w:rPr>
            <w:noProof/>
            <w:webHidden/>
          </w:rPr>
          <w:fldChar w:fldCharType="end"/>
        </w:r>
      </w:hyperlink>
    </w:p>
    <w:p w14:paraId="0790A1CC" w14:textId="391A2B33"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07" w:history="1">
        <w:r w:rsidR="009F3695" w:rsidRPr="00491448">
          <w:rPr>
            <w:rStyle w:val="Hyperlink"/>
            <w:noProof/>
          </w:rPr>
          <w:t>4.2.4.2 Any – XML Syntax</w:t>
        </w:r>
        <w:r w:rsidR="009F3695">
          <w:rPr>
            <w:noProof/>
            <w:webHidden/>
          </w:rPr>
          <w:tab/>
        </w:r>
        <w:r w:rsidR="009F3695">
          <w:rPr>
            <w:noProof/>
            <w:webHidden/>
          </w:rPr>
          <w:fldChar w:fldCharType="begin"/>
        </w:r>
        <w:r w:rsidR="009F3695">
          <w:rPr>
            <w:noProof/>
            <w:webHidden/>
          </w:rPr>
          <w:instrText xml:space="preserve"> PAGEREF _Toc14451607 \h </w:instrText>
        </w:r>
        <w:r w:rsidR="009F3695">
          <w:rPr>
            <w:noProof/>
            <w:webHidden/>
          </w:rPr>
        </w:r>
        <w:r w:rsidR="009F3695">
          <w:rPr>
            <w:noProof/>
            <w:webHidden/>
          </w:rPr>
          <w:fldChar w:fldCharType="separate"/>
        </w:r>
        <w:r>
          <w:rPr>
            <w:noProof/>
            <w:webHidden/>
          </w:rPr>
          <w:t>27</w:t>
        </w:r>
        <w:r w:rsidR="009F3695">
          <w:rPr>
            <w:noProof/>
            <w:webHidden/>
          </w:rPr>
          <w:fldChar w:fldCharType="end"/>
        </w:r>
      </w:hyperlink>
    </w:p>
    <w:p w14:paraId="529BC3A2" w14:textId="39BC231D"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08" w:history="1">
        <w:r w:rsidR="009F3695" w:rsidRPr="00491448">
          <w:rPr>
            <w:rStyle w:val="Hyperlink"/>
            <w:noProof/>
          </w:rPr>
          <w:t>4.2.5 Component Base64Data</w:t>
        </w:r>
        <w:r w:rsidR="009F3695">
          <w:rPr>
            <w:noProof/>
            <w:webHidden/>
          </w:rPr>
          <w:tab/>
        </w:r>
        <w:r w:rsidR="009F3695">
          <w:rPr>
            <w:noProof/>
            <w:webHidden/>
          </w:rPr>
          <w:fldChar w:fldCharType="begin"/>
        </w:r>
        <w:r w:rsidR="009F3695">
          <w:rPr>
            <w:noProof/>
            <w:webHidden/>
          </w:rPr>
          <w:instrText xml:space="preserve"> PAGEREF _Toc14451608 \h </w:instrText>
        </w:r>
        <w:r w:rsidR="009F3695">
          <w:rPr>
            <w:noProof/>
            <w:webHidden/>
          </w:rPr>
        </w:r>
        <w:r w:rsidR="009F3695">
          <w:rPr>
            <w:noProof/>
            <w:webHidden/>
          </w:rPr>
          <w:fldChar w:fldCharType="separate"/>
        </w:r>
        <w:r>
          <w:rPr>
            <w:noProof/>
            <w:webHidden/>
          </w:rPr>
          <w:t>27</w:t>
        </w:r>
        <w:r w:rsidR="009F3695">
          <w:rPr>
            <w:noProof/>
            <w:webHidden/>
          </w:rPr>
          <w:fldChar w:fldCharType="end"/>
        </w:r>
      </w:hyperlink>
    </w:p>
    <w:p w14:paraId="3CAD045B" w14:textId="530A73EE"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09" w:history="1">
        <w:r w:rsidR="009F3695" w:rsidRPr="00491448">
          <w:rPr>
            <w:rStyle w:val="Hyperlink"/>
            <w:noProof/>
          </w:rPr>
          <w:t>4.2.5.1 Base64Data – JSON Syntax</w:t>
        </w:r>
        <w:r w:rsidR="009F3695">
          <w:rPr>
            <w:noProof/>
            <w:webHidden/>
          </w:rPr>
          <w:tab/>
        </w:r>
        <w:r w:rsidR="009F3695">
          <w:rPr>
            <w:noProof/>
            <w:webHidden/>
          </w:rPr>
          <w:fldChar w:fldCharType="begin"/>
        </w:r>
        <w:r w:rsidR="009F3695">
          <w:rPr>
            <w:noProof/>
            <w:webHidden/>
          </w:rPr>
          <w:instrText xml:space="preserve"> PAGEREF _Toc14451609 \h </w:instrText>
        </w:r>
        <w:r w:rsidR="009F3695">
          <w:rPr>
            <w:noProof/>
            <w:webHidden/>
          </w:rPr>
        </w:r>
        <w:r w:rsidR="009F3695">
          <w:rPr>
            <w:noProof/>
            <w:webHidden/>
          </w:rPr>
          <w:fldChar w:fldCharType="separate"/>
        </w:r>
        <w:r>
          <w:rPr>
            <w:noProof/>
            <w:webHidden/>
          </w:rPr>
          <w:t>28</w:t>
        </w:r>
        <w:r w:rsidR="009F3695">
          <w:rPr>
            <w:noProof/>
            <w:webHidden/>
          </w:rPr>
          <w:fldChar w:fldCharType="end"/>
        </w:r>
      </w:hyperlink>
    </w:p>
    <w:p w14:paraId="548CDD1E" w14:textId="65DBEC93"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10" w:history="1">
        <w:r w:rsidR="009F3695" w:rsidRPr="00491448">
          <w:rPr>
            <w:rStyle w:val="Hyperlink"/>
            <w:noProof/>
          </w:rPr>
          <w:t>4.2.5.2 Base64Data – XML Syntax</w:t>
        </w:r>
        <w:r w:rsidR="009F3695">
          <w:rPr>
            <w:noProof/>
            <w:webHidden/>
          </w:rPr>
          <w:tab/>
        </w:r>
        <w:r w:rsidR="009F3695">
          <w:rPr>
            <w:noProof/>
            <w:webHidden/>
          </w:rPr>
          <w:fldChar w:fldCharType="begin"/>
        </w:r>
        <w:r w:rsidR="009F3695">
          <w:rPr>
            <w:noProof/>
            <w:webHidden/>
          </w:rPr>
          <w:instrText xml:space="preserve"> PAGEREF _Toc14451610 \h </w:instrText>
        </w:r>
        <w:r w:rsidR="009F3695">
          <w:rPr>
            <w:noProof/>
            <w:webHidden/>
          </w:rPr>
        </w:r>
        <w:r w:rsidR="009F3695">
          <w:rPr>
            <w:noProof/>
            <w:webHidden/>
          </w:rPr>
          <w:fldChar w:fldCharType="separate"/>
        </w:r>
        <w:r>
          <w:rPr>
            <w:noProof/>
            <w:webHidden/>
          </w:rPr>
          <w:t>29</w:t>
        </w:r>
        <w:r w:rsidR="009F3695">
          <w:rPr>
            <w:noProof/>
            <w:webHidden/>
          </w:rPr>
          <w:fldChar w:fldCharType="end"/>
        </w:r>
      </w:hyperlink>
    </w:p>
    <w:p w14:paraId="3B0B9B5F" w14:textId="0FED7B3E"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11" w:history="1">
        <w:r w:rsidR="009F3695" w:rsidRPr="00491448">
          <w:rPr>
            <w:rStyle w:val="Hyperlink"/>
            <w:noProof/>
          </w:rPr>
          <w:t>4.2.6 Component SignaturePtr</w:t>
        </w:r>
        <w:r w:rsidR="009F3695">
          <w:rPr>
            <w:noProof/>
            <w:webHidden/>
          </w:rPr>
          <w:tab/>
        </w:r>
        <w:r w:rsidR="009F3695">
          <w:rPr>
            <w:noProof/>
            <w:webHidden/>
          </w:rPr>
          <w:fldChar w:fldCharType="begin"/>
        </w:r>
        <w:r w:rsidR="009F3695">
          <w:rPr>
            <w:noProof/>
            <w:webHidden/>
          </w:rPr>
          <w:instrText xml:space="preserve"> PAGEREF _Toc14451611 \h </w:instrText>
        </w:r>
        <w:r w:rsidR="009F3695">
          <w:rPr>
            <w:noProof/>
            <w:webHidden/>
          </w:rPr>
        </w:r>
        <w:r w:rsidR="009F3695">
          <w:rPr>
            <w:noProof/>
            <w:webHidden/>
          </w:rPr>
          <w:fldChar w:fldCharType="separate"/>
        </w:r>
        <w:r>
          <w:rPr>
            <w:noProof/>
            <w:webHidden/>
          </w:rPr>
          <w:t>30</w:t>
        </w:r>
        <w:r w:rsidR="009F3695">
          <w:rPr>
            <w:noProof/>
            <w:webHidden/>
          </w:rPr>
          <w:fldChar w:fldCharType="end"/>
        </w:r>
      </w:hyperlink>
    </w:p>
    <w:p w14:paraId="47544C53" w14:textId="4E61DD6C"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12" w:history="1">
        <w:r w:rsidR="009F3695" w:rsidRPr="00491448">
          <w:rPr>
            <w:rStyle w:val="Hyperlink"/>
            <w:noProof/>
          </w:rPr>
          <w:t>4.2.6.1 SignaturePtr – JSON Syntax</w:t>
        </w:r>
        <w:r w:rsidR="009F3695">
          <w:rPr>
            <w:noProof/>
            <w:webHidden/>
          </w:rPr>
          <w:tab/>
        </w:r>
        <w:r w:rsidR="009F3695">
          <w:rPr>
            <w:noProof/>
            <w:webHidden/>
          </w:rPr>
          <w:fldChar w:fldCharType="begin"/>
        </w:r>
        <w:r w:rsidR="009F3695">
          <w:rPr>
            <w:noProof/>
            <w:webHidden/>
          </w:rPr>
          <w:instrText xml:space="preserve"> PAGEREF _Toc14451612 \h </w:instrText>
        </w:r>
        <w:r w:rsidR="009F3695">
          <w:rPr>
            <w:noProof/>
            <w:webHidden/>
          </w:rPr>
        </w:r>
        <w:r w:rsidR="009F3695">
          <w:rPr>
            <w:noProof/>
            <w:webHidden/>
          </w:rPr>
          <w:fldChar w:fldCharType="separate"/>
        </w:r>
        <w:r>
          <w:rPr>
            <w:noProof/>
            <w:webHidden/>
          </w:rPr>
          <w:t>30</w:t>
        </w:r>
        <w:r w:rsidR="009F3695">
          <w:rPr>
            <w:noProof/>
            <w:webHidden/>
          </w:rPr>
          <w:fldChar w:fldCharType="end"/>
        </w:r>
      </w:hyperlink>
    </w:p>
    <w:p w14:paraId="0800EA91" w14:textId="75302F32"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13" w:history="1">
        <w:r w:rsidR="009F3695" w:rsidRPr="00491448">
          <w:rPr>
            <w:rStyle w:val="Hyperlink"/>
            <w:noProof/>
          </w:rPr>
          <w:t>4.2.6.2 SignaturePtr – XML Syntax</w:t>
        </w:r>
        <w:r w:rsidR="009F3695">
          <w:rPr>
            <w:noProof/>
            <w:webHidden/>
          </w:rPr>
          <w:tab/>
        </w:r>
        <w:r w:rsidR="009F3695">
          <w:rPr>
            <w:noProof/>
            <w:webHidden/>
          </w:rPr>
          <w:fldChar w:fldCharType="begin"/>
        </w:r>
        <w:r w:rsidR="009F3695">
          <w:rPr>
            <w:noProof/>
            <w:webHidden/>
          </w:rPr>
          <w:instrText xml:space="preserve"> PAGEREF _Toc14451613 \h </w:instrText>
        </w:r>
        <w:r w:rsidR="009F3695">
          <w:rPr>
            <w:noProof/>
            <w:webHidden/>
          </w:rPr>
        </w:r>
        <w:r w:rsidR="009F3695">
          <w:rPr>
            <w:noProof/>
            <w:webHidden/>
          </w:rPr>
          <w:fldChar w:fldCharType="separate"/>
        </w:r>
        <w:r>
          <w:rPr>
            <w:noProof/>
            <w:webHidden/>
          </w:rPr>
          <w:t>31</w:t>
        </w:r>
        <w:r w:rsidR="009F3695">
          <w:rPr>
            <w:noProof/>
            <w:webHidden/>
          </w:rPr>
          <w:fldChar w:fldCharType="end"/>
        </w:r>
      </w:hyperlink>
    </w:p>
    <w:p w14:paraId="26336B0F" w14:textId="227538B9"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14" w:history="1">
        <w:r w:rsidR="009F3695" w:rsidRPr="00491448">
          <w:rPr>
            <w:rStyle w:val="Hyperlink"/>
            <w:noProof/>
          </w:rPr>
          <w:t>4.2.7 Component Result</w:t>
        </w:r>
        <w:r w:rsidR="009F3695">
          <w:rPr>
            <w:noProof/>
            <w:webHidden/>
          </w:rPr>
          <w:tab/>
        </w:r>
        <w:r w:rsidR="009F3695">
          <w:rPr>
            <w:noProof/>
            <w:webHidden/>
          </w:rPr>
          <w:fldChar w:fldCharType="begin"/>
        </w:r>
        <w:r w:rsidR="009F3695">
          <w:rPr>
            <w:noProof/>
            <w:webHidden/>
          </w:rPr>
          <w:instrText xml:space="preserve"> PAGEREF _Toc14451614 \h </w:instrText>
        </w:r>
        <w:r w:rsidR="009F3695">
          <w:rPr>
            <w:noProof/>
            <w:webHidden/>
          </w:rPr>
        </w:r>
        <w:r w:rsidR="009F3695">
          <w:rPr>
            <w:noProof/>
            <w:webHidden/>
          </w:rPr>
          <w:fldChar w:fldCharType="separate"/>
        </w:r>
        <w:r>
          <w:rPr>
            <w:noProof/>
            <w:webHidden/>
          </w:rPr>
          <w:t>32</w:t>
        </w:r>
        <w:r w:rsidR="009F3695">
          <w:rPr>
            <w:noProof/>
            <w:webHidden/>
          </w:rPr>
          <w:fldChar w:fldCharType="end"/>
        </w:r>
      </w:hyperlink>
    </w:p>
    <w:p w14:paraId="1D9EE2A3" w14:textId="5BEE4056"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15" w:history="1">
        <w:r w:rsidR="009F3695" w:rsidRPr="00491448">
          <w:rPr>
            <w:rStyle w:val="Hyperlink"/>
            <w:noProof/>
          </w:rPr>
          <w:t>4.2.7.1 Result – JSON Syntax</w:t>
        </w:r>
        <w:r w:rsidR="009F3695">
          <w:rPr>
            <w:noProof/>
            <w:webHidden/>
          </w:rPr>
          <w:tab/>
        </w:r>
        <w:r w:rsidR="009F3695">
          <w:rPr>
            <w:noProof/>
            <w:webHidden/>
          </w:rPr>
          <w:fldChar w:fldCharType="begin"/>
        </w:r>
        <w:r w:rsidR="009F3695">
          <w:rPr>
            <w:noProof/>
            <w:webHidden/>
          </w:rPr>
          <w:instrText xml:space="preserve"> PAGEREF _Toc14451615 \h </w:instrText>
        </w:r>
        <w:r w:rsidR="009F3695">
          <w:rPr>
            <w:noProof/>
            <w:webHidden/>
          </w:rPr>
        </w:r>
        <w:r w:rsidR="009F3695">
          <w:rPr>
            <w:noProof/>
            <w:webHidden/>
          </w:rPr>
          <w:fldChar w:fldCharType="separate"/>
        </w:r>
        <w:r>
          <w:rPr>
            <w:noProof/>
            <w:webHidden/>
          </w:rPr>
          <w:t>32</w:t>
        </w:r>
        <w:r w:rsidR="009F3695">
          <w:rPr>
            <w:noProof/>
            <w:webHidden/>
          </w:rPr>
          <w:fldChar w:fldCharType="end"/>
        </w:r>
      </w:hyperlink>
    </w:p>
    <w:p w14:paraId="736945ED" w14:textId="1A96AB7B"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16" w:history="1">
        <w:r w:rsidR="009F3695" w:rsidRPr="00491448">
          <w:rPr>
            <w:rStyle w:val="Hyperlink"/>
            <w:noProof/>
          </w:rPr>
          <w:t>4.2.7.2 Result – XML Syntax</w:t>
        </w:r>
        <w:r w:rsidR="009F3695">
          <w:rPr>
            <w:noProof/>
            <w:webHidden/>
          </w:rPr>
          <w:tab/>
        </w:r>
        <w:r w:rsidR="009F3695">
          <w:rPr>
            <w:noProof/>
            <w:webHidden/>
          </w:rPr>
          <w:fldChar w:fldCharType="begin"/>
        </w:r>
        <w:r w:rsidR="009F3695">
          <w:rPr>
            <w:noProof/>
            <w:webHidden/>
          </w:rPr>
          <w:instrText xml:space="preserve"> PAGEREF _Toc14451616 \h </w:instrText>
        </w:r>
        <w:r w:rsidR="009F3695">
          <w:rPr>
            <w:noProof/>
            <w:webHidden/>
          </w:rPr>
        </w:r>
        <w:r w:rsidR="009F3695">
          <w:rPr>
            <w:noProof/>
            <w:webHidden/>
          </w:rPr>
          <w:fldChar w:fldCharType="separate"/>
        </w:r>
        <w:r>
          <w:rPr>
            <w:noProof/>
            <w:webHidden/>
          </w:rPr>
          <w:t>33</w:t>
        </w:r>
        <w:r w:rsidR="009F3695">
          <w:rPr>
            <w:noProof/>
            <w:webHidden/>
          </w:rPr>
          <w:fldChar w:fldCharType="end"/>
        </w:r>
      </w:hyperlink>
    </w:p>
    <w:p w14:paraId="28AC9693" w14:textId="49F605A8"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17" w:history="1">
        <w:r w:rsidR="009F3695" w:rsidRPr="00491448">
          <w:rPr>
            <w:rStyle w:val="Hyperlink"/>
            <w:noProof/>
          </w:rPr>
          <w:t>4.2.8 Component OptionalInputs</w:t>
        </w:r>
        <w:r w:rsidR="009F3695">
          <w:rPr>
            <w:noProof/>
            <w:webHidden/>
          </w:rPr>
          <w:tab/>
        </w:r>
        <w:r w:rsidR="009F3695">
          <w:rPr>
            <w:noProof/>
            <w:webHidden/>
          </w:rPr>
          <w:fldChar w:fldCharType="begin"/>
        </w:r>
        <w:r w:rsidR="009F3695">
          <w:rPr>
            <w:noProof/>
            <w:webHidden/>
          </w:rPr>
          <w:instrText xml:space="preserve"> PAGEREF _Toc14451617 \h </w:instrText>
        </w:r>
        <w:r w:rsidR="009F3695">
          <w:rPr>
            <w:noProof/>
            <w:webHidden/>
          </w:rPr>
        </w:r>
        <w:r w:rsidR="009F3695">
          <w:rPr>
            <w:noProof/>
            <w:webHidden/>
          </w:rPr>
          <w:fldChar w:fldCharType="separate"/>
        </w:r>
        <w:r>
          <w:rPr>
            <w:noProof/>
            <w:webHidden/>
          </w:rPr>
          <w:t>33</w:t>
        </w:r>
        <w:r w:rsidR="009F3695">
          <w:rPr>
            <w:noProof/>
            <w:webHidden/>
          </w:rPr>
          <w:fldChar w:fldCharType="end"/>
        </w:r>
      </w:hyperlink>
    </w:p>
    <w:p w14:paraId="00195A73" w14:textId="0AE5C163"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18" w:history="1">
        <w:r w:rsidR="009F3695" w:rsidRPr="00491448">
          <w:rPr>
            <w:rStyle w:val="Hyperlink"/>
            <w:noProof/>
          </w:rPr>
          <w:t>4.2.8.1 OptionalInputs – JSON Syntax</w:t>
        </w:r>
        <w:r w:rsidR="009F3695">
          <w:rPr>
            <w:noProof/>
            <w:webHidden/>
          </w:rPr>
          <w:tab/>
        </w:r>
        <w:r w:rsidR="009F3695">
          <w:rPr>
            <w:noProof/>
            <w:webHidden/>
          </w:rPr>
          <w:fldChar w:fldCharType="begin"/>
        </w:r>
        <w:r w:rsidR="009F3695">
          <w:rPr>
            <w:noProof/>
            <w:webHidden/>
          </w:rPr>
          <w:instrText xml:space="preserve"> PAGEREF _Toc14451618 \h </w:instrText>
        </w:r>
        <w:r w:rsidR="009F3695">
          <w:rPr>
            <w:noProof/>
            <w:webHidden/>
          </w:rPr>
        </w:r>
        <w:r w:rsidR="009F3695">
          <w:rPr>
            <w:noProof/>
            <w:webHidden/>
          </w:rPr>
          <w:fldChar w:fldCharType="separate"/>
        </w:r>
        <w:r>
          <w:rPr>
            <w:noProof/>
            <w:webHidden/>
          </w:rPr>
          <w:t>34</w:t>
        </w:r>
        <w:r w:rsidR="009F3695">
          <w:rPr>
            <w:noProof/>
            <w:webHidden/>
          </w:rPr>
          <w:fldChar w:fldCharType="end"/>
        </w:r>
      </w:hyperlink>
    </w:p>
    <w:p w14:paraId="67AFA778" w14:textId="379B0B9F"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19" w:history="1">
        <w:r w:rsidR="009F3695" w:rsidRPr="00491448">
          <w:rPr>
            <w:rStyle w:val="Hyperlink"/>
            <w:noProof/>
          </w:rPr>
          <w:t>4.2.8.2 OptionalInputs – XML Syntax</w:t>
        </w:r>
        <w:r w:rsidR="009F3695">
          <w:rPr>
            <w:noProof/>
            <w:webHidden/>
          </w:rPr>
          <w:tab/>
        </w:r>
        <w:r w:rsidR="009F3695">
          <w:rPr>
            <w:noProof/>
            <w:webHidden/>
          </w:rPr>
          <w:fldChar w:fldCharType="begin"/>
        </w:r>
        <w:r w:rsidR="009F3695">
          <w:rPr>
            <w:noProof/>
            <w:webHidden/>
          </w:rPr>
          <w:instrText xml:space="preserve"> PAGEREF _Toc14451619 \h </w:instrText>
        </w:r>
        <w:r w:rsidR="009F3695">
          <w:rPr>
            <w:noProof/>
            <w:webHidden/>
          </w:rPr>
        </w:r>
        <w:r w:rsidR="009F3695">
          <w:rPr>
            <w:noProof/>
            <w:webHidden/>
          </w:rPr>
          <w:fldChar w:fldCharType="separate"/>
        </w:r>
        <w:r>
          <w:rPr>
            <w:noProof/>
            <w:webHidden/>
          </w:rPr>
          <w:t>34</w:t>
        </w:r>
        <w:r w:rsidR="009F3695">
          <w:rPr>
            <w:noProof/>
            <w:webHidden/>
          </w:rPr>
          <w:fldChar w:fldCharType="end"/>
        </w:r>
      </w:hyperlink>
    </w:p>
    <w:p w14:paraId="58B8A18D" w14:textId="3A9B48AD"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20" w:history="1">
        <w:r w:rsidR="009F3695" w:rsidRPr="00491448">
          <w:rPr>
            <w:rStyle w:val="Hyperlink"/>
            <w:noProof/>
          </w:rPr>
          <w:t>4.2.9 Component OptionalOutputs</w:t>
        </w:r>
        <w:r w:rsidR="009F3695">
          <w:rPr>
            <w:noProof/>
            <w:webHidden/>
          </w:rPr>
          <w:tab/>
        </w:r>
        <w:r w:rsidR="009F3695">
          <w:rPr>
            <w:noProof/>
            <w:webHidden/>
          </w:rPr>
          <w:fldChar w:fldCharType="begin"/>
        </w:r>
        <w:r w:rsidR="009F3695">
          <w:rPr>
            <w:noProof/>
            <w:webHidden/>
          </w:rPr>
          <w:instrText xml:space="preserve"> PAGEREF _Toc14451620 \h </w:instrText>
        </w:r>
        <w:r w:rsidR="009F3695">
          <w:rPr>
            <w:noProof/>
            <w:webHidden/>
          </w:rPr>
        </w:r>
        <w:r w:rsidR="009F3695">
          <w:rPr>
            <w:noProof/>
            <w:webHidden/>
          </w:rPr>
          <w:fldChar w:fldCharType="separate"/>
        </w:r>
        <w:r>
          <w:rPr>
            <w:noProof/>
            <w:webHidden/>
          </w:rPr>
          <w:t>34</w:t>
        </w:r>
        <w:r w:rsidR="009F3695">
          <w:rPr>
            <w:noProof/>
            <w:webHidden/>
          </w:rPr>
          <w:fldChar w:fldCharType="end"/>
        </w:r>
      </w:hyperlink>
    </w:p>
    <w:p w14:paraId="3E1A8879" w14:textId="166D4D60"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21" w:history="1">
        <w:r w:rsidR="009F3695" w:rsidRPr="00491448">
          <w:rPr>
            <w:rStyle w:val="Hyperlink"/>
            <w:noProof/>
          </w:rPr>
          <w:t>4.2.9.1 OptionalOutputs – JSON Syntax</w:t>
        </w:r>
        <w:r w:rsidR="009F3695">
          <w:rPr>
            <w:noProof/>
            <w:webHidden/>
          </w:rPr>
          <w:tab/>
        </w:r>
        <w:r w:rsidR="009F3695">
          <w:rPr>
            <w:noProof/>
            <w:webHidden/>
          </w:rPr>
          <w:fldChar w:fldCharType="begin"/>
        </w:r>
        <w:r w:rsidR="009F3695">
          <w:rPr>
            <w:noProof/>
            <w:webHidden/>
          </w:rPr>
          <w:instrText xml:space="preserve"> PAGEREF _Toc14451621 \h </w:instrText>
        </w:r>
        <w:r w:rsidR="009F3695">
          <w:rPr>
            <w:noProof/>
            <w:webHidden/>
          </w:rPr>
        </w:r>
        <w:r w:rsidR="009F3695">
          <w:rPr>
            <w:noProof/>
            <w:webHidden/>
          </w:rPr>
          <w:fldChar w:fldCharType="separate"/>
        </w:r>
        <w:r>
          <w:rPr>
            <w:noProof/>
            <w:webHidden/>
          </w:rPr>
          <w:t>34</w:t>
        </w:r>
        <w:r w:rsidR="009F3695">
          <w:rPr>
            <w:noProof/>
            <w:webHidden/>
          </w:rPr>
          <w:fldChar w:fldCharType="end"/>
        </w:r>
      </w:hyperlink>
    </w:p>
    <w:p w14:paraId="1AF2532A" w14:textId="3BF0A992"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22" w:history="1">
        <w:r w:rsidR="009F3695" w:rsidRPr="00491448">
          <w:rPr>
            <w:rStyle w:val="Hyperlink"/>
            <w:noProof/>
          </w:rPr>
          <w:t>4.2.9.2 OptionalOutputs – XML Syntax</w:t>
        </w:r>
        <w:r w:rsidR="009F3695">
          <w:rPr>
            <w:noProof/>
            <w:webHidden/>
          </w:rPr>
          <w:tab/>
        </w:r>
        <w:r w:rsidR="009F3695">
          <w:rPr>
            <w:noProof/>
            <w:webHidden/>
          </w:rPr>
          <w:fldChar w:fldCharType="begin"/>
        </w:r>
        <w:r w:rsidR="009F3695">
          <w:rPr>
            <w:noProof/>
            <w:webHidden/>
          </w:rPr>
          <w:instrText xml:space="preserve"> PAGEREF _Toc14451622 \h </w:instrText>
        </w:r>
        <w:r w:rsidR="009F3695">
          <w:rPr>
            <w:noProof/>
            <w:webHidden/>
          </w:rPr>
        </w:r>
        <w:r w:rsidR="009F3695">
          <w:rPr>
            <w:noProof/>
            <w:webHidden/>
          </w:rPr>
          <w:fldChar w:fldCharType="separate"/>
        </w:r>
        <w:r>
          <w:rPr>
            <w:noProof/>
            <w:webHidden/>
          </w:rPr>
          <w:t>35</w:t>
        </w:r>
        <w:r w:rsidR="009F3695">
          <w:rPr>
            <w:noProof/>
            <w:webHidden/>
          </w:rPr>
          <w:fldChar w:fldCharType="end"/>
        </w:r>
      </w:hyperlink>
    </w:p>
    <w:p w14:paraId="5D6D377D" w14:textId="736F3D68"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23" w:history="1">
        <w:r w:rsidR="009F3695" w:rsidRPr="00491448">
          <w:rPr>
            <w:rStyle w:val="Hyperlink"/>
            <w:noProof/>
          </w:rPr>
          <w:t>4.2.10 Component RequestBase</w:t>
        </w:r>
        <w:r w:rsidR="009F3695">
          <w:rPr>
            <w:noProof/>
            <w:webHidden/>
          </w:rPr>
          <w:tab/>
        </w:r>
        <w:r w:rsidR="009F3695">
          <w:rPr>
            <w:noProof/>
            <w:webHidden/>
          </w:rPr>
          <w:fldChar w:fldCharType="begin"/>
        </w:r>
        <w:r w:rsidR="009F3695">
          <w:rPr>
            <w:noProof/>
            <w:webHidden/>
          </w:rPr>
          <w:instrText xml:space="preserve"> PAGEREF _Toc14451623 \h </w:instrText>
        </w:r>
        <w:r w:rsidR="009F3695">
          <w:rPr>
            <w:noProof/>
            <w:webHidden/>
          </w:rPr>
        </w:r>
        <w:r w:rsidR="009F3695">
          <w:rPr>
            <w:noProof/>
            <w:webHidden/>
          </w:rPr>
          <w:fldChar w:fldCharType="separate"/>
        </w:r>
        <w:r>
          <w:rPr>
            <w:noProof/>
            <w:webHidden/>
          </w:rPr>
          <w:t>35</w:t>
        </w:r>
        <w:r w:rsidR="009F3695">
          <w:rPr>
            <w:noProof/>
            <w:webHidden/>
          </w:rPr>
          <w:fldChar w:fldCharType="end"/>
        </w:r>
      </w:hyperlink>
    </w:p>
    <w:p w14:paraId="41F6B052" w14:textId="755AFA96"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24" w:history="1">
        <w:r w:rsidR="009F3695" w:rsidRPr="00491448">
          <w:rPr>
            <w:rStyle w:val="Hyperlink"/>
            <w:noProof/>
          </w:rPr>
          <w:t>4.2.10.1 RequestBase – JSON Syntax</w:t>
        </w:r>
        <w:r w:rsidR="009F3695">
          <w:rPr>
            <w:noProof/>
            <w:webHidden/>
          </w:rPr>
          <w:tab/>
        </w:r>
        <w:r w:rsidR="009F3695">
          <w:rPr>
            <w:noProof/>
            <w:webHidden/>
          </w:rPr>
          <w:fldChar w:fldCharType="begin"/>
        </w:r>
        <w:r w:rsidR="009F3695">
          <w:rPr>
            <w:noProof/>
            <w:webHidden/>
          </w:rPr>
          <w:instrText xml:space="preserve"> PAGEREF _Toc14451624 \h </w:instrText>
        </w:r>
        <w:r w:rsidR="009F3695">
          <w:rPr>
            <w:noProof/>
            <w:webHidden/>
          </w:rPr>
        </w:r>
        <w:r w:rsidR="009F3695">
          <w:rPr>
            <w:noProof/>
            <w:webHidden/>
          </w:rPr>
          <w:fldChar w:fldCharType="separate"/>
        </w:r>
        <w:r>
          <w:rPr>
            <w:noProof/>
            <w:webHidden/>
          </w:rPr>
          <w:t>35</w:t>
        </w:r>
        <w:r w:rsidR="009F3695">
          <w:rPr>
            <w:noProof/>
            <w:webHidden/>
          </w:rPr>
          <w:fldChar w:fldCharType="end"/>
        </w:r>
      </w:hyperlink>
    </w:p>
    <w:p w14:paraId="2FD70192" w14:textId="111B6F59"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25" w:history="1">
        <w:r w:rsidR="009F3695" w:rsidRPr="00491448">
          <w:rPr>
            <w:rStyle w:val="Hyperlink"/>
            <w:noProof/>
          </w:rPr>
          <w:t>4.2.10.2 RequestBase – XML Syntax</w:t>
        </w:r>
        <w:r w:rsidR="009F3695">
          <w:rPr>
            <w:noProof/>
            <w:webHidden/>
          </w:rPr>
          <w:tab/>
        </w:r>
        <w:r w:rsidR="009F3695">
          <w:rPr>
            <w:noProof/>
            <w:webHidden/>
          </w:rPr>
          <w:fldChar w:fldCharType="begin"/>
        </w:r>
        <w:r w:rsidR="009F3695">
          <w:rPr>
            <w:noProof/>
            <w:webHidden/>
          </w:rPr>
          <w:instrText xml:space="preserve"> PAGEREF _Toc14451625 \h </w:instrText>
        </w:r>
        <w:r w:rsidR="009F3695">
          <w:rPr>
            <w:noProof/>
            <w:webHidden/>
          </w:rPr>
        </w:r>
        <w:r w:rsidR="009F3695">
          <w:rPr>
            <w:noProof/>
            <w:webHidden/>
          </w:rPr>
          <w:fldChar w:fldCharType="separate"/>
        </w:r>
        <w:r>
          <w:rPr>
            <w:noProof/>
            <w:webHidden/>
          </w:rPr>
          <w:t>35</w:t>
        </w:r>
        <w:r w:rsidR="009F3695">
          <w:rPr>
            <w:noProof/>
            <w:webHidden/>
          </w:rPr>
          <w:fldChar w:fldCharType="end"/>
        </w:r>
      </w:hyperlink>
    </w:p>
    <w:p w14:paraId="66641853" w14:textId="50A26C50"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26" w:history="1">
        <w:r w:rsidR="009F3695" w:rsidRPr="00491448">
          <w:rPr>
            <w:rStyle w:val="Hyperlink"/>
            <w:noProof/>
          </w:rPr>
          <w:t>4.2.11 Component ResponseBase</w:t>
        </w:r>
        <w:r w:rsidR="009F3695">
          <w:rPr>
            <w:noProof/>
            <w:webHidden/>
          </w:rPr>
          <w:tab/>
        </w:r>
        <w:r w:rsidR="009F3695">
          <w:rPr>
            <w:noProof/>
            <w:webHidden/>
          </w:rPr>
          <w:fldChar w:fldCharType="begin"/>
        </w:r>
        <w:r w:rsidR="009F3695">
          <w:rPr>
            <w:noProof/>
            <w:webHidden/>
          </w:rPr>
          <w:instrText xml:space="preserve"> PAGEREF _Toc14451626 \h </w:instrText>
        </w:r>
        <w:r w:rsidR="009F3695">
          <w:rPr>
            <w:noProof/>
            <w:webHidden/>
          </w:rPr>
        </w:r>
        <w:r w:rsidR="009F3695">
          <w:rPr>
            <w:noProof/>
            <w:webHidden/>
          </w:rPr>
          <w:fldChar w:fldCharType="separate"/>
        </w:r>
        <w:r>
          <w:rPr>
            <w:noProof/>
            <w:webHidden/>
          </w:rPr>
          <w:t>36</w:t>
        </w:r>
        <w:r w:rsidR="009F3695">
          <w:rPr>
            <w:noProof/>
            <w:webHidden/>
          </w:rPr>
          <w:fldChar w:fldCharType="end"/>
        </w:r>
      </w:hyperlink>
    </w:p>
    <w:p w14:paraId="290623A3" w14:textId="6F41E4D7"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27" w:history="1">
        <w:r w:rsidR="009F3695" w:rsidRPr="00491448">
          <w:rPr>
            <w:rStyle w:val="Hyperlink"/>
            <w:noProof/>
          </w:rPr>
          <w:t>4.2.11.1 ResponseBase – JSON Syntax</w:t>
        </w:r>
        <w:r w:rsidR="009F3695">
          <w:rPr>
            <w:noProof/>
            <w:webHidden/>
          </w:rPr>
          <w:tab/>
        </w:r>
        <w:r w:rsidR="009F3695">
          <w:rPr>
            <w:noProof/>
            <w:webHidden/>
          </w:rPr>
          <w:fldChar w:fldCharType="begin"/>
        </w:r>
        <w:r w:rsidR="009F3695">
          <w:rPr>
            <w:noProof/>
            <w:webHidden/>
          </w:rPr>
          <w:instrText xml:space="preserve"> PAGEREF _Toc14451627 \h </w:instrText>
        </w:r>
        <w:r w:rsidR="009F3695">
          <w:rPr>
            <w:noProof/>
            <w:webHidden/>
          </w:rPr>
        </w:r>
        <w:r w:rsidR="009F3695">
          <w:rPr>
            <w:noProof/>
            <w:webHidden/>
          </w:rPr>
          <w:fldChar w:fldCharType="separate"/>
        </w:r>
        <w:r>
          <w:rPr>
            <w:noProof/>
            <w:webHidden/>
          </w:rPr>
          <w:t>36</w:t>
        </w:r>
        <w:r w:rsidR="009F3695">
          <w:rPr>
            <w:noProof/>
            <w:webHidden/>
          </w:rPr>
          <w:fldChar w:fldCharType="end"/>
        </w:r>
      </w:hyperlink>
    </w:p>
    <w:p w14:paraId="6B91E4E0" w14:textId="4911E78D"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28" w:history="1">
        <w:r w:rsidR="009F3695" w:rsidRPr="00491448">
          <w:rPr>
            <w:rStyle w:val="Hyperlink"/>
            <w:noProof/>
          </w:rPr>
          <w:t>4.2.11.2 ResponseBase – XML Syntax</w:t>
        </w:r>
        <w:r w:rsidR="009F3695">
          <w:rPr>
            <w:noProof/>
            <w:webHidden/>
          </w:rPr>
          <w:tab/>
        </w:r>
        <w:r w:rsidR="009F3695">
          <w:rPr>
            <w:noProof/>
            <w:webHidden/>
          </w:rPr>
          <w:fldChar w:fldCharType="begin"/>
        </w:r>
        <w:r w:rsidR="009F3695">
          <w:rPr>
            <w:noProof/>
            <w:webHidden/>
          </w:rPr>
          <w:instrText xml:space="preserve"> PAGEREF _Toc14451628 \h </w:instrText>
        </w:r>
        <w:r w:rsidR="009F3695">
          <w:rPr>
            <w:noProof/>
            <w:webHidden/>
          </w:rPr>
        </w:r>
        <w:r w:rsidR="009F3695">
          <w:rPr>
            <w:noProof/>
            <w:webHidden/>
          </w:rPr>
          <w:fldChar w:fldCharType="separate"/>
        </w:r>
        <w:r>
          <w:rPr>
            <w:noProof/>
            <w:webHidden/>
          </w:rPr>
          <w:t>37</w:t>
        </w:r>
        <w:r w:rsidR="009F3695">
          <w:rPr>
            <w:noProof/>
            <w:webHidden/>
          </w:rPr>
          <w:fldChar w:fldCharType="end"/>
        </w:r>
      </w:hyperlink>
    </w:p>
    <w:p w14:paraId="57065C36" w14:textId="6EC1C252"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629" w:history="1">
        <w:r w:rsidR="009F3695" w:rsidRPr="00491448">
          <w:rPr>
            <w:rStyle w:val="Hyperlink"/>
            <w:noProof/>
          </w:rPr>
          <w:t>4.3 Operation requests and responses</w:t>
        </w:r>
        <w:r w:rsidR="009F3695">
          <w:rPr>
            <w:noProof/>
            <w:webHidden/>
          </w:rPr>
          <w:tab/>
        </w:r>
        <w:r w:rsidR="009F3695">
          <w:rPr>
            <w:noProof/>
            <w:webHidden/>
          </w:rPr>
          <w:fldChar w:fldCharType="begin"/>
        </w:r>
        <w:r w:rsidR="009F3695">
          <w:rPr>
            <w:noProof/>
            <w:webHidden/>
          </w:rPr>
          <w:instrText xml:space="preserve"> PAGEREF _Toc14451629 \h </w:instrText>
        </w:r>
        <w:r w:rsidR="009F3695">
          <w:rPr>
            <w:noProof/>
            <w:webHidden/>
          </w:rPr>
        </w:r>
        <w:r w:rsidR="009F3695">
          <w:rPr>
            <w:noProof/>
            <w:webHidden/>
          </w:rPr>
          <w:fldChar w:fldCharType="separate"/>
        </w:r>
        <w:r>
          <w:rPr>
            <w:noProof/>
            <w:webHidden/>
          </w:rPr>
          <w:t>37</w:t>
        </w:r>
        <w:r w:rsidR="009F3695">
          <w:rPr>
            <w:noProof/>
            <w:webHidden/>
          </w:rPr>
          <w:fldChar w:fldCharType="end"/>
        </w:r>
      </w:hyperlink>
    </w:p>
    <w:p w14:paraId="2A0C60C1" w14:textId="74405CD8"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30" w:history="1">
        <w:r w:rsidR="009F3695" w:rsidRPr="00491448">
          <w:rPr>
            <w:rStyle w:val="Hyperlink"/>
            <w:noProof/>
          </w:rPr>
          <w:t>4.3.1 Component SignRequest</w:t>
        </w:r>
        <w:r w:rsidR="009F3695">
          <w:rPr>
            <w:noProof/>
            <w:webHidden/>
          </w:rPr>
          <w:tab/>
        </w:r>
        <w:r w:rsidR="009F3695">
          <w:rPr>
            <w:noProof/>
            <w:webHidden/>
          </w:rPr>
          <w:fldChar w:fldCharType="begin"/>
        </w:r>
        <w:r w:rsidR="009F3695">
          <w:rPr>
            <w:noProof/>
            <w:webHidden/>
          </w:rPr>
          <w:instrText xml:space="preserve"> PAGEREF _Toc14451630 \h </w:instrText>
        </w:r>
        <w:r w:rsidR="009F3695">
          <w:rPr>
            <w:noProof/>
            <w:webHidden/>
          </w:rPr>
        </w:r>
        <w:r w:rsidR="009F3695">
          <w:rPr>
            <w:noProof/>
            <w:webHidden/>
          </w:rPr>
          <w:fldChar w:fldCharType="separate"/>
        </w:r>
        <w:r>
          <w:rPr>
            <w:noProof/>
            <w:webHidden/>
          </w:rPr>
          <w:t>37</w:t>
        </w:r>
        <w:r w:rsidR="009F3695">
          <w:rPr>
            <w:noProof/>
            <w:webHidden/>
          </w:rPr>
          <w:fldChar w:fldCharType="end"/>
        </w:r>
      </w:hyperlink>
    </w:p>
    <w:p w14:paraId="37E89D7C" w14:textId="21F93D9D"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31" w:history="1">
        <w:r w:rsidR="009F3695" w:rsidRPr="00491448">
          <w:rPr>
            <w:rStyle w:val="Hyperlink"/>
            <w:noProof/>
          </w:rPr>
          <w:t>4.3.1.1 SignRequest – JSON Syntax</w:t>
        </w:r>
        <w:r w:rsidR="009F3695">
          <w:rPr>
            <w:noProof/>
            <w:webHidden/>
          </w:rPr>
          <w:tab/>
        </w:r>
        <w:r w:rsidR="009F3695">
          <w:rPr>
            <w:noProof/>
            <w:webHidden/>
          </w:rPr>
          <w:fldChar w:fldCharType="begin"/>
        </w:r>
        <w:r w:rsidR="009F3695">
          <w:rPr>
            <w:noProof/>
            <w:webHidden/>
          </w:rPr>
          <w:instrText xml:space="preserve"> PAGEREF _Toc14451631 \h </w:instrText>
        </w:r>
        <w:r w:rsidR="009F3695">
          <w:rPr>
            <w:noProof/>
            <w:webHidden/>
          </w:rPr>
        </w:r>
        <w:r w:rsidR="009F3695">
          <w:rPr>
            <w:noProof/>
            <w:webHidden/>
          </w:rPr>
          <w:fldChar w:fldCharType="separate"/>
        </w:r>
        <w:r>
          <w:rPr>
            <w:noProof/>
            <w:webHidden/>
          </w:rPr>
          <w:t>37</w:t>
        </w:r>
        <w:r w:rsidR="009F3695">
          <w:rPr>
            <w:noProof/>
            <w:webHidden/>
          </w:rPr>
          <w:fldChar w:fldCharType="end"/>
        </w:r>
      </w:hyperlink>
    </w:p>
    <w:p w14:paraId="71EE81EC" w14:textId="0D84DD64"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32" w:history="1">
        <w:r w:rsidR="009F3695" w:rsidRPr="00491448">
          <w:rPr>
            <w:rStyle w:val="Hyperlink"/>
            <w:noProof/>
          </w:rPr>
          <w:t>4.3.1.2 SignRequest – XML Syntax</w:t>
        </w:r>
        <w:r w:rsidR="009F3695">
          <w:rPr>
            <w:noProof/>
            <w:webHidden/>
          </w:rPr>
          <w:tab/>
        </w:r>
        <w:r w:rsidR="009F3695">
          <w:rPr>
            <w:noProof/>
            <w:webHidden/>
          </w:rPr>
          <w:fldChar w:fldCharType="begin"/>
        </w:r>
        <w:r w:rsidR="009F3695">
          <w:rPr>
            <w:noProof/>
            <w:webHidden/>
          </w:rPr>
          <w:instrText xml:space="preserve"> PAGEREF _Toc14451632 \h </w:instrText>
        </w:r>
        <w:r w:rsidR="009F3695">
          <w:rPr>
            <w:noProof/>
            <w:webHidden/>
          </w:rPr>
        </w:r>
        <w:r w:rsidR="009F3695">
          <w:rPr>
            <w:noProof/>
            <w:webHidden/>
          </w:rPr>
          <w:fldChar w:fldCharType="separate"/>
        </w:r>
        <w:r>
          <w:rPr>
            <w:noProof/>
            <w:webHidden/>
          </w:rPr>
          <w:t>38</w:t>
        </w:r>
        <w:r w:rsidR="009F3695">
          <w:rPr>
            <w:noProof/>
            <w:webHidden/>
          </w:rPr>
          <w:fldChar w:fldCharType="end"/>
        </w:r>
      </w:hyperlink>
    </w:p>
    <w:p w14:paraId="65FB3FCE" w14:textId="260B1B64"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33" w:history="1">
        <w:r w:rsidR="009F3695" w:rsidRPr="00491448">
          <w:rPr>
            <w:rStyle w:val="Hyperlink"/>
            <w:noProof/>
          </w:rPr>
          <w:t>4.3.2 Component SignResponse</w:t>
        </w:r>
        <w:r w:rsidR="009F3695">
          <w:rPr>
            <w:noProof/>
            <w:webHidden/>
          </w:rPr>
          <w:tab/>
        </w:r>
        <w:r w:rsidR="009F3695">
          <w:rPr>
            <w:noProof/>
            <w:webHidden/>
          </w:rPr>
          <w:fldChar w:fldCharType="begin"/>
        </w:r>
        <w:r w:rsidR="009F3695">
          <w:rPr>
            <w:noProof/>
            <w:webHidden/>
          </w:rPr>
          <w:instrText xml:space="preserve"> PAGEREF _Toc14451633 \h </w:instrText>
        </w:r>
        <w:r w:rsidR="009F3695">
          <w:rPr>
            <w:noProof/>
            <w:webHidden/>
          </w:rPr>
        </w:r>
        <w:r w:rsidR="009F3695">
          <w:rPr>
            <w:noProof/>
            <w:webHidden/>
          </w:rPr>
          <w:fldChar w:fldCharType="separate"/>
        </w:r>
        <w:r>
          <w:rPr>
            <w:noProof/>
            <w:webHidden/>
          </w:rPr>
          <w:t>38</w:t>
        </w:r>
        <w:r w:rsidR="009F3695">
          <w:rPr>
            <w:noProof/>
            <w:webHidden/>
          </w:rPr>
          <w:fldChar w:fldCharType="end"/>
        </w:r>
      </w:hyperlink>
    </w:p>
    <w:p w14:paraId="72CBB273" w14:textId="4AB84A05"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34" w:history="1">
        <w:r w:rsidR="009F3695" w:rsidRPr="00491448">
          <w:rPr>
            <w:rStyle w:val="Hyperlink"/>
            <w:noProof/>
          </w:rPr>
          <w:t>4.3.2.1 SignResponse – JSON Syntax</w:t>
        </w:r>
        <w:r w:rsidR="009F3695">
          <w:rPr>
            <w:noProof/>
            <w:webHidden/>
          </w:rPr>
          <w:tab/>
        </w:r>
        <w:r w:rsidR="009F3695">
          <w:rPr>
            <w:noProof/>
            <w:webHidden/>
          </w:rPr>
          <w:fldChar w:fldCharType="begin"/>
        </w:r>
        <w:r w:rsidR="009F3695">
          <w:rPr>
            <w:noProof/>
            <w:webHidden/>
          </w:rPr>
          <w:instrText xml:space="preserve"> PAGEREF _Toc14451634 \h </w:instrText>
        </w:r>
        <w:r w:rsidR="009F3695">
          <w:rPr>
            <w:noProof/>
            <w:webHidden/>
          </w:rPr>
        </w:r>
        <w:r w:rsidR="009F3695">
          <w:rPr>
            <w:noProof/>
            <w:webHidden/>
          </w:rPr>
          <w:fldChar w:fldCharType="separate"/>
        </w:r>
        <w:r>
          <w:rPr>
            <w:noProof/>
            <w:webHidden/>
          </w:rPr>
          <w:t>39</w:t>
        </w:r>
        <w:r w:rsidR="009F3695">
          <w:rPr>
            <w:noProof/>
            <w:webHidden/>
          </w:rPr>
          <w:fldChar w:fldCharType="end"/>
        </w:r>
      </w:hyperlink>
    </w:p>
    <w:p w14:paraId="0B89E635" w14:textId="63546B60"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35" w:history="1">
        <w:r w:rsidR="009F3695" w:rsidRPr="00491448">
          <w:rPr>
            <w:rStyle w:val="Hyperlink"/>
            <w:noProof/>
          </w:rPr>
          <w:t>4.3.2.2 SignResponse – XML Syntax</w:t>
        </w:r>
        <w:r w:rsidR="009F3695">
          <w:rPr>
            <w:noProof/>
            <w:webHidden/>
          </w:rPr>
          <w:tab/>
        </w:r>
        <w:r w:rsidR="009F3695">
          <w:rPr>
            <w:noProof/>
            <w:webHidden/>
          </w:rPr>
          <w:fldChar w:fldCharType="begin"/>
        </w:r>
        <w:r w:rsidR="009F3695">
          <w:rPr>
            <w:noProof/>
            <w:webHidden/>
          </w:rPr>
          <w:instrText xml:space="preserve"> PAGEREF _Toc14451635 \h </w:instrText>
        </w:r>
        <w:r w:rsidR="009F3695">
          <w:rPr>
            <w:noProof/>
            <w:webHidden/>
          </w:rPr>
        </w:r>
        <w:r w:rsidR="009F3695">
          <w:rPr>
            <w:noProof/>
            <w:webHidden/>
          </w:rPr>
          <w:fldChar w:fldCharType="separate"/>
        </w:r>
        <w:r>
          <w:rPr>
            <w:noProof/>
            <w:webHidden/>
          </w:rPr>
          <w:t>40</w:t>
        </w:r>
        <w:r w:rsidR="009F3695">
          <w:rPr>
            <w:noProof/>
            <w:webHidden/>
          </w:rPr>
          <w:fldChar w:fldCharType="end"/>
        </w:r>
      </w:hyperlink>
    </w:p>
    <w:p w14:paraId="44513F9E" w14:textId="248C8988"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36" w:history="1">
        <w:r w:rsidR="009F3695" w:rsidRPr="00491448">
          <w:rPr>
            <w:rStyle w:val="Hyperlink"/>
            <w:noProof/>
          </w:rPr>
          <w:t>4.3.3 Component VerifyRequest</w:t>
        </w:r>
        <w:r w:rsidR="009F3695">
          <w:rPr>
            <w:noProof/>
            <w:webHidden/>
          </w:rPr>
          <w:tab/>
        </w:r>
        <w:r w:rsidR="009F3695">
          <w:rPr>
            <w:noProof/>
            <w:webHidden/>
          </w:rPr>
          <w:fldChar w:fldCharType="begin"/>
        </w:r>
        <w:r w:rsidR="009F3695">
          <w:rPr>
            <w:noProof/>
            <w:webHidden/>
          </w:rPr>
          <w:instrText xml:space="preserve"> PAGEREF _Toc14451636 \h </w:instrText>
        </w:r>
        <w:r w:rsidR="009F3695">
          <w:rPr>
            <w:noProof/>
            <w:webHidden/>
          </w:rPr>
        </w:r>
        <w:r w:rsidR="009F3695">
          <w:rPr>
            <w:noProof/>
            <w:webHidden/>
          </w:rPr>
          <w:fldChar w:fldCharType="separate"/>
        </w:r>
        <w:r>
          <w:rPr>
            <w:noProof/>
            <w:webHidden/>
          </w:rPr>
          <w:t>40</w:t>
        </w:r>
        <w:r w:rsidR="009F3695">
          <w:rPr>
            <w:noProof/>
            <w:webHidden/>
          </w:rPr>
          <w:fldChar w:fldCharType="end"/>
        </w:r>
      </w:hyperlink>
    </w:p>
    <w:p w14:paraId="7C026B5C" w14:textId="0F4A83DB"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37" w:history="1">
        <w:r w:rsidR="009F3695" w:rsidRPr="00491448">
          <w:rPr>
            <w:rStyle w:val="Hyperlink"/>
            <w:noProof/>
          </w:rPr>
          <w:t>4.3.3.1 VerifyRequest – JSON Syntax</w:t>
        </w:r>
        <w:r w:rsidR="009F3695">
          <w:rPr>
            <w:noProof/>
            <w:webHidden/>
          </w:rPr>
          <w:tab/>
        </w:r>
        <w:r w:rsidR="009F3695">
          <w:rPr>
            <w:noProof/>
            <w:webHidden/>
          </w:rPr>
          <w:fldChar w:fldCharType="begin"/>
        </w:r>
        <w:r w:rsidR="009F3695">
          <w:rPr>
            <w:noProof/>
            <w:webHidden/>
          </w:rPr>
          <w:instrText xml:space="preserve"> PAGEREF _Toc14451637 \h </w:instrText>
        </w:r>
        <w:r w:rsidR="009F3695">
          <w:rPr>
            <w:noProof/>
            <w:webHidden/>
          </w:rPr>
        </w:r>
        <w:r w:rsidR="009F3695">
          <w:rPr>
            <w:noProof/>
            <w:webHidden/>
          </w:rPr>
          <w:fldChar w:fldCharType="separate"/>
        </w:r>
        <w:r>
          <w:rPr>
            <w:noProof/>
            <w:webHidden/>
          </w:rPr>
          <w:t>40</w:t>
        </w:r>
        <w:r w:rsidR="009F3695">
          <w:rPr>
            <w:noProof/>
            <w:webHidden/>
          </w:rPr>
          <w:fldChar w:fldCharType="end"/>
        </w:r>
      </w:hyperlink>
    </w:p>
    <w:p w14:paraId="03DD95E5" w14:textId="7DE952CD"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38" w:history="1">
        <w:r w:rsidR="009F3695" w:rsidRPr="00491448">
          <w:rPr>
            <w:rStyle w:val="Hyperlink"/>
            <w:noProof/>
          </w:rPr>
          <w:t>4.3.3.2 VerifyRequest – XML Syntax</w:t>
        </w:r>
        <w:r w:rsidR="009F3695">
          <w:rPr>
            <w:noProof/>
            <w:webHidden/>
          </w:rPr>
          <w:tab/>
        </w:r>
        <w:r w:rsidR="009F3695">
          <w:rPr>
            <w:noProof/>
            <w:webHidden/>
          </w:rPr>
          <w:fldChar w:fldCharType="begin"/>
        </w:r>
        <w:r w:rsidR="009F3695">
          <w:rPr>
            <w:noProof/>
            <w:webHidden/>
          </w:rPr>
          <w:instrText xml:space="preserve"> PAGEREF _Toc14451638 \h </w:instrText>
        </w:r>
        <w:r w:rsidR="009F3695">
          <w:rPr>
            <w:noProof/>
            <w:webHidden/>
          </w:rPr>
        </w:r>
        <w:r w:rsidR="009F3695">
          <w:rPr>
            <w:noProof/>
            <w:webHidden/>
          </w:rPr>
          <w:fldChar w:fldCharType="separate"/>
        </w:r>
        <w:r>
          <w:rPr>
            <w:noProof/>
            <w:webHidden/>
          </w:rPr>
          <w:t>41</w:t>
        </w:r>
        <w:r w:rsidR="009F3695">
          <w:rPr>
            <w:noProof/>
            <w:webHidden/>
          </w:rPr>
          <w:fldChar w:fldCharType="end"/>
        </w:r>
      </w:hyperlink>
    </w:p>
    <w:p w14:paraId="66CC3434" w14:textId="407ED657"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39" w:history="1">
        <w:r w:rsidR="009F3695" w:rsidRPr="00491448">
          <w:rPr>
            <w:rStyle w:val="Hyperlink"/>
            <w:noProof/>
          </w:rPr>
          <w:t>4.3.4 Component VerifyResponse</w:t>
        </w:r>
        <w:r w:rsidR="009F3695">
          <w:rPr>
            <w:noProof/>
            <w:webHidden/>
          </w:rPr>
          <w:tab/>
        </w:r>
        <w:r w:rsidR="009F3695">
          <w:rPr>
            <w:noProof/>
            <w:webHidden/>
          </w:rPr>
          <w:fldChar w:fldCharType="begin"/>
        </w:r>
        <w:r w:rsidR="009F3695">
          <w:rPr>
            <w:noProof/>
            <w:webHidden/>
          </w:rPr>
          <w:instrText xml:space="preserve"> PAGEREF _Toc14451639 \h </w:instrText>
        </w:r>
        <w:r w:rsidR="009F3695">
          <w:rPr>
            <w:noProof/>
            <w:webHidden/>
          </w:rPr>
        </w:r>
        <w:r w:rsidR="009F3695">
          <w:rPr>
            <w:noProof/>
            <w:webHidden/>
          </w:rPr>
          <w:fldChar w:fldCharType="separate"/>
        </w:r>
        <w:r>
          <w:rPr>
            <w:noProof/>
            <w:webHidden/>
          </w:rPr>
          <w:t>42</w:t>
        </w:r>
        <w:r w:rsidR="009F3695">
          <w:rPr>
            <w:noProof/>
            <w:webHidden/>
          </w:rPr>
          <w:fldChar w:fldCharType="end"/>
        </w:r>
      </w:hyperlink>
    </w:p>
    <w:p w14:paraId="42FB89B4" w14:textId="3C192C1B"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40" w:history="1">
        <w:r w:rsidR="009F3695" w:rsidRPr="00491448">
          <w:rPr>
            <w:rStyle w:val="Hyperlink"/>
            <w:noProof/>
          </w:rPr>
          <w:t>4.3.4.1 VerifyResponse – JSON Syntax</w:t>
        </w:r>
        <w:r w:rsidR="009F3695">
          <w:rPr>
            <w:noProof/>
            <w:webHidden/>
          </w:rPr>
          <w:tab/>
        </w:r>
        <w:r w:rsidR="009F3695">
          <w:rPr>
            <w:noProof/>
            <w:webHidden/>
          </w:rPr>
          <w:fldChar w:fldCharType="begin"/>
        </w:r>
        <w:r w:rsidR="009F3695">
          <w:rPr>
            <w:noProof/>
            <w:webHidden/>
          </w:rPr>
          <w:instrText xml:space="preserve"> PAGEREF _Toc14451640 \h </w:instrText>
        </w:r>
        <w:r w:rsidR="009F3695">
          <w:rPr>
            <w:noProof/>
            <w:webHidden/>
          </w:rPr>
        </w:r>
        <w:r w:rsidR="009F3695">
          <w:rPr>
            <w:noProof/>
            <w:webHidden/>
          </w:rPr>
          <w:fldChar w:fldCharType="separate"/>
        </w:r>
        <w:r>
          <w:rPr>
            <w:noProof/>
            <w:webHidden/>
          </w:rPr>
          <w:t>42</w:t>
        </w:r>
        <w:r w:rsidR="009F3695">
          <w:rPr>
            <w:noProof/>
            <w:webHidden/>
          </w:rPr>
          <w:fldChar w:fldCharType="end"/>
        </w:r>
      </w:hyperlink>
    </w:p>
    <w:p w14:paraId="46DE9DED" w14:textId="09810642"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41" w:history="1">
        <w:r w:rsidR="009F3695" w:rsidRPr="00491448">
          <w:rPr>
            <w:rStyle w:val="Hyperlink"/>
            <w:noProof/>
          </w:rPr>
          <w:t>4.3.4.2 VerifyResponse – XML Syntax</w:t>
        </w:r>
        <w:r w:rsidR="009F3695">
          <w:rPr>
            <w:noProof/>
            <w:webHidden/>
          </w:rPr>
          <w:tab/>
        </w:r>
        <w:r w:rsidR="009F3695">
          <w:rPr>
            <w:noProof/>
            <w:webHidden/>
          </w:rPr>
          <w:fldChar w:fldCharType="begin"/>
        </w:r>
        <w:r w:rsidR="009F3695">
          <w:rPr>
            <w:noProof/>
            <w:webHidden/>
          </w:rPr>
          <w:instrText xml:space="preserve"> PAGEREF _Toc14451641 \h </w:instrText>
        </w:r>
        <w:r w:rsidR="009F3695">
          <w:rPr>
            <w:noProof/>
            <w:webHidden/>
          </w:rPr>
        </w:r>
        <w:r w:rsidR="009F3695">
          <w:rPr>
            <w:noProof/>
            <w:webHidden/>
          </w:rPr>
          <w:fldChar w:fldCharType="separate"/>
        </w:r>
        <w:r>
          <w:rPr>
            <w:noProof/>
            <w:webHidden/>
          </w:rPr>
          <w:t>42</w:t>
        </w:r>
        <w:r w:rsidR="009F3695">
          <w:rPr>
            <w:noProof/>
            <w:webHidden/>
          </w:rPr>
          <w:fldChar w:fldCharType="end"/>
        </w:r>
      </w:hyperlink>
    </w:p>
    <w:p w14:paraId="655D5746" w14:textId="0055EF59"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42" w:history="1">
        <w:r w:rsidR="009F3695" w:rsidRPr="00491448">
          <w:rPr>
            <w:rStyle w:val="Hyperlink"/>
            <w:noProof/>
          </w:rPr>
          <w:t>4.3.5 Component PendingRequest</w:t>
        </w:r>
        <w:r w:rsidR="009F3695">
          <w:rPr>
            <w:noProof/>
            <w:webHidden/>
          </w:rPr>
          <w:tab/>
        </w:r>
        <w:r w:rsidR="009F3695">
          <w:rPr>
            <w:noProof/>
            <w:webHidden/>
          </w:rPr>
          <w:fldChar w:fldCharType="begin"/>
        </w:r>
        <w:r w:rsidR="009F3695">
          <w:rPr>
            <w:noProof/>
            <w:webHidden/>
          </w:rPr>
          <w:instrText xml:space="preserve"> PAGEREF _Toc14451642 \h </w:instrText>
        </w:r>
        <w:r w:rsidR="009F3695">
          <w:rPr>
            <w:noProof/>
            <w:webHidden/>
          </w:rPr>
        </w:r>
        <w:r w:rsidR="009F3695">
          <w:rPr>
            <w:noProof/>
            <w:webHidden/>
          </w:rPr>
          <w:fldChar w:fldCharType="separate"/>
        </w:r>
        <w:r>
          <w:rPr>
            <w:noProof/>
            <w:webHidden/>
          </w:rPr>
          <w:t>43</w:t>
        </w:r>
        <w:r w:rsidR="009F3695">
          <w:rPr>
            <w:noProof/>
            <w:webHidden/>
          </w:rPr>
          <w:fldChar w:fldCharType="end"/>
        </w:r>
      </w:hyperlink>
    </w:p>
    <w:p w14:paraId="48EA11E3" w14:textId="57C8B886"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43" w:history="1">
        <w:r w:rsidR="009F3695" w:rsidRPr="00491448">
          <w:rPr>
            <w:rStyle w:val="Hyperlink"/>
            <w:noProof/>
          </w:rPr>
          <w:t>4.3.5.1 PendingRequest – JSON Syntax</w:t>
        </w:r>
        <w:r w:rsidR="009F3695">
          <w:rPr>
            <w:noProof/>
            <w:webHidden/>
          </w:rPr>
          <w:tab/>
        </w:r>
        <w:r w:rsidR="009F3695">
          <w:rPr>
            <w:noProof/>
            <w:webHidden/>
          </w:rPr>
          <w:fldChar w:fldCharType="begin"/>
        </w:r>
        <w:r w:rsidR="009F3695">
          <w:rPr>
            <w:noProof/>
            <w:webHidden/>
          </w:rPr>
          <w:instrText xml:space="preserve"> PAGEREF _Toc14451643 \h </w:instrText>
        </w:r>
        <w:r w:rsidR="009F3695">
          <w:rPr>
            <w:noProof/>
            <w:webHidden/>
          </w:rPr>
        </w:r>
        <w:r w:rsidR="009F3695">
          <w:rPr>
            <w:noProof/>
            <w:webHidden/>
          </w:rPr>
          <w:fldChar w:fldCharType="separate"/>
        </w:r>
        <w:r>
          <w:rPr>
            <w:noProof/>
            <w:webHidden/>
          </w:rPr>
          <w:t>43</w:t>
        </w:r>
        <w:r w:rsidR="009F3695">
          <w:rPr>
            <w:noProof/>
            <w:webHidden/>
          </w:rPr>
          <w:fldChar w:fldCharType="end"/>
        </w:r>
      </w:hyperlink>
    </w:p>
    <w:p w14:paraId="56BD1C29" w14:textId="42483B09"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44" w:history="1">
        <w:r w:rsidR="009F3695" w:rsidRPr="00491448">
          <w:rPr>
            <w:rStyle w:val="Hyperlink"/>
            <w:noProof/>
          </w:rPr>
          <w:t>4.3.5.2 PendingRequest – XML Syntax</w:t>
        </w:r>
        <w:r w:rsidR="009F3695">
          <w:rPr>
            <w:noProof/>
            <w:webHidden/>
          </w:rPr>
          <w:tab/>
        </w:r>
        <w:r w:rsidR="009F3695">
          <w:rPr>
            <w:noProof/>
            <w:webHidden/>
          </w:rPr>
          <w:fldChar w:fldCharType="begin"/>
        </w:r>
        <w:r w:rsidR="009F3695">
          <w:rPr>
            <w:noProof/>
            <w:webHidden/>
          </w:rPr>
          <w:instrText xml:space="preserve"> PAGEREF _Toc14451644 \h </w:instrText>
        </w:r>
        <w:r w:rsidR="009F3695">
          <w:rPr>
            <w:noProof/>
            <w:webHidden/>
          </w:rPr>
        </w:r>
        <w:r w:rsidR="009F3695">
          <w:rPr>
            <w:noProof/>
            <w:webHidden/>
          </w:rPr>
          <w:fldChar w:fldCharType="separate"/>
        </w:r>
        <w:r>
          <w:rPr>
            <w:noProof/>
            <w:webHidden/>
          </w:rPr>
          <w:t>44</w:t>
        </w:r>
        <w:r w:rsidR="009F3695">
          <w:rPr>
            <w:noProof/>
            <w:webHidden/>
          </w:rPr>
          <w:fldChar w:fldCharType="end"/>
        </w:r>
      </w:hyperlink>
    </w:p>
    <w:p w14:paraId="2FEE43E9" w14:textId="6C227416"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645" w:history="1">
        <w:r w:rsidR="009F3695" w:rsidRPr="00491448">
          <w:rPr>
            <w:rStyle w:val="Hyperlink"/>
            <w:noProof/>
          </w:rPr>
          <w:t>4.4 Optional data structures defined in this document</w:t>
        </w:r>
        <w:r w:rsidR="009F3695">
          <w:rPr>
            <w:noProof/>
            <w:webHidden/>
          </w:rPr>
          <w:tab/>
        </w:r>
        <w:r w:rsidR="009F3695">
          <w:rPr>
            <w:noProof/>
            <w:webHidden/>
          </w:rPr>
          <w:fldChar w:fldCharType="begin"/>
        </w:r>
        <w:r w:rsidR="009F3695">
          <w:rPr>
            <w:noProof/>
            <w:webHidden/>
          </w:rPr>
          <w:instrText xml:space="preserve"> PAGEREF _Toc14451645 \h </w:instrText>
        </w:r>
        <w:r w:rsidR="009F3695">
          <w:rPr>
            <w:noProof/>
            <w:webHidden/>
          </w:rPr>
        </w:r>
        <w:r w:rsidR="009F3695">
          <w:rPr>
            <w:noProof/>
            <w:webHidden/>
          </w:rPr>
          <w:fldChar w:fldCharType="separate"/>
        </w:r>
        <w:r>
          <w:rPr>
            <w:noProof/>
            <w:webHidden/>
          </w:rPr>
          <w:t>44</w:t>
        </w:r>
        <w:r w:rsidR="009F3695">
          <w:rPr>
            <w:noProof/>
            <w:webHidden/>
          </w:rPr>
          <w:fldChar w:fldCharType="end"/>
        </w:r>
      </w:hyperlink>
    </w:p>
    <w:p w14:paraId="62B01483" w14:textId="3AE56359"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46" w:history="1">
        <w:r w:rsidR="009F3695" w:rsidRPr="00491448">
          <w:rPr>
            <w:rStyle w:val="Hyperlink"/>
            <w:noProof/>
          </w:rPr>
          <w:t>4.4.1 Component RequestID</w:t>
        </w:r>
        <w:r w:rsidR="009F3695">
          <w:rPr>
            <w:noProof/>
            <w:webHidden/>
          </w:rPr>
          <w:tab/>
        </w:r>
        <w:r w:rsidR="009F3695">
          <w:rPr>
            <w:noProof/>
            <w:webHidden/>
          </w:rPr>
          <w:fldChar w:fldCharType="begin"/>
        </w:r>
        <w:r w:rsidR="009F3695">
          <w:rPr>
            <w:noProof/>
            <w:webHidden/>
          </w:rPr>
          <w:instrText xml:space="preserve"> PAGEREF _Toc14451646 \h </w:instrText>
        </w:r>
        <w:r w:rsidR="009F3695">
          <w:rPr>
            <w:noProof/>
            <w:webHidden/>
          </w:rPr>
        </w:r>
        <w:r w:rsidR="009F3695">
          <w:rPr>
            <w:noProof/>
            <w:webHidden/>
          </w:rPr>
          <w:fldChar w:fldCharType="separate"/>
        </w:r>
        <w:r>
          <w:rPr>
            <w:noProof/>
            <w:webHidden/>
          </w:rPr>
          <w:t>44</w:t>
        </w:r>
        <w:r w:rsidR="009F3695">
          <w:rPr>
            <w:noProof/>
            <w:webHidden/>
          </w:rPr>
          <w:fldChar w:fldCharType="end"/>
        </w:r>
      </w:hyperlink>
    </w:p>
    <w:p w14:paraId="180FE1C0" w14:textId="49A11A60"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47" w:history="1">
        <w:r w:rsidR="009F3695" w:rsidRPr="00491448">
          <w:rPr>
            <w:rStyle w:val="Hyperlink"/>
            <w:noProof/>
          </w:rPr>
          <w:t>4.4.1.1 RequestID – JSON Syntax</w:t>
        </w:r>
        <w:r w:rsidR="009F3695">
          <w:rPr>
            <w:noProof/>
            <w:webHidden/>
          </w:rPr>
          <w:tab/>
        </w:r>
        <w:r w:rsidR="009F3695">
          <w:rPr>
            <w:noProof/>
            <w:webHidden/>
          </w:rPr>
          <w:fldChar w:fldCharType="begin"/>
        </w:r>
        <w:r w:rsidR="009F3695">
          <w:rPr>
            <w:noProof/>
            <w:webHidden/>
          </w:rPr>
          <w:instrText xml:space="preserve"> PAGEREF _Toc14451647 \h </w:instrText>
        </w:r>
        <w:r w:rsidR="009F3695">
          <w:rPr>
            <w:noProof/>
            <w:webHidden/>
          </w:rPr>
        </w:r>
        <w:r w:rsidR="009F3695">
          <w:rPr>
            <w:noProof/>
            <w:webHidden/>
          </w:rPr>
          <w:fldChar w:fldCharType="separate"/>
        </w:r>
        <w:r>
          <w:rPr>
            <w:noProof/>
            <w:webHidden/>
          </w:rPr>
          <w:t>44</w:t>
        </w:r>
        <w:r w:rsidR="009F3695">
          <w:rPr>
            <w:noProof/>
            <w:webHidden/>
          </w:rPr>
          <w:fldChar w:fldCharType="end"/>
        </w:r>
      </w:hyperlink>
    </w:p>
    <w:p w14:paraId="34543567" w14:textId="22430F92"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48" w:history="1">
        <w:r w:rsidR="009F3695" w:rsidRPr="00491448">
          <w:rPr>
            <w:rStyle w:val="Hyperlink"/>
            <w:noProof/>
          </w:rPr>
          <w:t>4.4.1.2 RequestID – XML Syntax</w:t>
        </w:r>
        <w:r w:rsidR="009F3695">
          <w:rPr>
            <w:noProof/>
            <w:webHidden/>
          </w:rPr>
          <w:tab/>
        </w:r>
        <w:r w:rsidR="009F3695">
          <w:rPr>
            <w:noProof/>
            <w:webHidden/>
          </w:rPr>
          <w:fldChar w:fldCharType="begin"/>
        </w:r>
        <w:r w:rsidR="009F3695">
          <w:rPr>
            <w:noProof/>
            <w:webHidden/>
          </w:rPr>
          <w:instrText xml:space="preserve"> PAGEREF _Toc14451648 \h </w:instrText>
        </w:r>
        <w:r w:rsidR="009F3695">
          <w:rPr>
            <w:noProof/>
            <w:webHidden/>
          </w:rPr>
        </w:r>
        <w:r w:rsidR="009F3695">
          <w:rPr>
            <w:noProof/>
            <w:webHidden/>
          </w:rPr>
          <w:fldChar w:fldCharType="separate"/>
        </w:r>
        <w:r>
          <w:rPr>
            <w:noProof/>
            <w:webHidden/>
          </w:rPr>
          <w:t>44</w:t>
        </w:r>
        <w:r w:rsidR="009F3695">
          <w:rPr>
            <w:noProof/>
            <w:webHidden/>
          </w:rPr>
          <w:fldChar w:fldCharType="end"/>
        </w:r>
      </w:hyperlink>
    </w:p>
    <w:p w14:paraId="1D91822B" w14:textId="36C33230"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49" w:history="1">
        <w:r w:rsidR="009F3695" w:rsidRPr="00491448">
          <w:rPr>
            <w:rStyle w:val="Hyperlink"/>
            <w:noProof/>
          </w:rPr>
          <w:t>4.4.2 Component ResponseID</w:t>
        </w:r>
        <w:r w:rsidR="009F3695">
          <w:rPr>
            <w:noProof/>
            <w:webHidden/>
          </w:rPr>
          <w:tab/>
        </w:r>
        <w:r w:rsidR="009F3695">
          <w:rPr>
            <w:noProof/>
            <w:webHidden/>
          </w:rPr>
          <w:fldChar w:fldCharType="begin"/>
        </w:r>
        <w:r w:rsidR="009F3695">
          <w:rPr>
            <w:noProof/>
            <w:webHidden/>
          </w:rPr>
          <w:instrText xml:space="preserve"> PAGEREF _Toc14451649 \h </w:instrText>
        </w:r>
        <w:r w:rsidR="009F3695">
          <w:rPr>
            <w:noProof/>
            <w:webHidden/>
          </w:rPr>
        </w:r>
        <w:r w:rsidR="009F3695">
          <w:rPr>
            <w:noProof/>
            <w:webHidden/>
          </w:rPr>
          <w:fldChar w:fldCharType="separate"/>
        </w:r>
        <w:r>
          <w:rPr>
            <w:noProof/>
            <w:webHidden/>
          </w:rPr>
          <w:t>44</w:t>
        </w:r>
        <w:r w:rsidR="009F3695">
          <w:rPr>
            <w:noProof/>
            <w:webHidden/>
          </w:rPr>
          <w:fldChar w:fldCharType="end"/>
        </w:r>
      </w:hyperlink>
    </w:p>
    <w:p w14:paraId="723B659D" w14:textId="54B7C742"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50" w:history="1">
        <w:r w:rsidR="009F3695" w:rsidRPr="00491448">
          <w:rPr>
            <w:rStyle w:val="Hyperlink"/>
            <w:noProof/>
          </w:rPr>
          <w:t>4.4.2.1 ResponseID – JSON Syntax</w:t>
        </w:r>
        <w:r w:rsidR="009F3695">
          <w:rPr>
            <w:noProof/>
            <w:webHidden/>
          </w:rPr>
          <w:tab/>
        </w:r>
        <w:r w:rsidR="009F3695">
          <w:rPr>
            <w:noProof/>
            <w:webHidden/>
          </w:rPr>
          <w:fldChar w:fldCharType="begin"/>
        </w:r>
        <w:r w:rsidR="009F3695">
          <w:rPr>
            <w:noProof/>
            <w:webHidden/>
          </w:rPr>
          <w:instrText xml:space="preserve"> PAGEREF _Toc14451650 \h </w:instrText>
        </w:r>
        <w:r w:rsidR="009F3695">
          <w:rPr>
            <w:noProof/>
            <w:webHidden/>
          </w:rPr>
        </w:r>
        <w:r w:rsidR="009F3695">
          <w:rPr>
            <w:noProof/>
            <w:webHidden/>
          </w:rPr>
          <w:fldChar w:fldCharType="separate"/>
        </w:r>
        <w:r>
          <w:rPr>
            <w:noProof/>
            <w:webHidden/>
          </w:rPr>
          <w:t>45</w:t>
        </w:r>
        <w:r w:rsidR="009F3695">
          <w:rPr>
            <w:noProof/>
            <w:webHidden/>
          </w:rPr>
          <w:fldChar w:fldCharType="end"/>
        </w:r>
      </w:hyperlink>
    </w:p>
    <w:p w14:paraId="6BB62880" w14:textId="0122A407"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51" w:history="1">
        <w:r w:rsidR="009F3695" w:rsidRPr="00491448">
          <w:rPr>
            <w:rStyle w:val="Hyperlink"/>
            <w:noProof/>
          </w:rPr>
          <w:t>4.4.2.2 ResponseID – XML Syntax</w:t>
        </w:r>
        <w:r w:rsidR="009F3695">
          <w:rPr>
            <w:noProof/>
            <w:webHidden/>
          </w:rPr>
          <w:tab/>
        </w:r>
        <w:r w:rsidR="009F3695">
          <w:rPr>
            <w:noProof/>
            <w:webHidden/>
          </w:rPr>
          <w:fldChar w:fldCharType="begin"/>
        </w:r>
        <w:r w:rsidR="009F3695">
          <w:rPr>
            <w:noProof/>
            <w:webHidden/>
          </w:rPr>
          <w:instrText xml:space="preserve"> PAGEREF _Toc14451651 \h </w:instrText>
        </w:r>
        <w:r w:rsidR="009F3695">
          <w:rPr>
            <w:noProof/>
            <w:webHidden/>
          </w:rPr>
        </w:r>
        <w:r w:rsidR="009F3695">
          <w:rPr>
            <w:noProof/>
            <w:webHidden/>
          </w:rPr>
          <w:fldChar w:fldCharType="separate"/>
        </w:r>
        <w:r>
          <w:rPr>
            <w:noProof/>
            <w:webHidden/>
          </w:rPr>
          <w:t>45</w:t>
        </w:r>
        <w:r w:rsidR="009F3695">
          <w:rPr>
            <w:noProof/>
            <w:webHidden/>
          </w:rPr>
          <w:fldChar w:fldCharType="end"/>
        </w:r>
      </w:hyperlink>
    </w:p>
    <w:p w14:paraId="463CA911" w14:textId="4D7F8DBB"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52" w:history="1">
        <w:r w:rsidR="009F3695" w:rsidRPr="00491448">
          <w:rPr>
            <w:rStyle w:val="Hyperlink"/>
            <w:noProof/>
          </w:rPr>
          <w:t>4.4.3 Component OptionalInputsBase</w:t>
        </w:r>
        <w:r w:rsidR="009F3695">
          <w:rPr>
            <w:noProof/>
            <w:webHidden/>
          </w:rPr>
          <w:tab/>
        </w:r>
        <w:r w:rsidR="009F3695">
          <w:rPr>
            <w:noProof/>
            <w:webHidden/>
          </w:rPr>
          <w:fldChar w:fldCharType="begin"/>
        </w:r>
        <w:r w:rsidR="009F3695">
          <w:rPr>
            <w:noProof/>
            <w:webHidden/>
          </w:rPr>
          <w:instrText xml:space="preserve"> PAGEREF _Toc14451652 \h </w:instrText>
        </w:r>
        <w:r w:rsidR="009F3695">
          <w:rPr>
            <w:noProof/>
            <w:webHidden/>
          </w:rPr>
        </w:r>
        <w:r w:rsidR="009F3695">
          <w:rPr>
            <w:noProof/>
            <w:webHidden/>
          </w:rPr>
          <w:fldChar w:fldCharType="separate"/>
        </w:r>
        <w:r>
          <w:rPr>
            <w:noProof/>
            <w:webHidden/>
          </w:rPr>
          <w:t>45</w:t>
        </w:r>
        <w:r w:rsidR="009F3695">
          <w:rPr>
            <w:noProof/>
            <w:webHidden/>
          </w:rPr>
          <w:fldChar w:fldCharType="end"/>
        </w:r>
      </w:hyperlink>
    </w:p>
    <w:p w14:paraId="202EC0AD" w14:textId="4074D00D"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53" w:history="1">
        <w:r w:rsidR="009F3695" w:rsidRPr="00491448">
          <w:rPr>
            <w:rStyle w:val="Hyperlink"/>
            <w:noProof/>
          </w:rPr>
          <w:t>4.4.3.1 OptionalInputsBase – JSON Syntax</w:t>
        </w:r>
        <w:r w:rsidR="009F3695">
          <w:rPr>
            <w:noProof/>
            <w:webHidden/>
          </w:rPr>
          <w:tab/>
        </w:r>
        <w:r w:rsidR="009F3695">
          <w:rPr>
            <w:noProof/>
            <w:webHidden/>
          </w:rPr>
          <w:fldChar w:fldCharType="begin"/>
        </w:r>
        <w:r w:rsidR="009F3695">
          <w:rPr>
            <w:noProof/>
            <w:webHidden/>
          </w:rPr>
          <w:instrText xml:space="preserve"> PAGEREF _Toc14451653 \h </w:instrText>
        </w:r>
        <w:r w:rsidR="009F3695">
          <w:rPr>
            <w:noProof/>
            <w:webHidden/>
          </w:rPr>
        </w:r>
        <w:r w:rsidR="009F3695">
          <w:rPr>
            <w:noProof/>
            <w:webHidden/>
          </w:rPr>
          <w:fldChar w:fldCharType="separate"/>
        </w:r>
        <w:r>
          <w:rPr>
            <w:noProof/>
            <w:webHidden/>
          </w:rPr>
          <w:t>46</w:t>
        </w:r>
        <w:r w:rsidR="009F3695">
          <w:rPr>
            <w:noProof/>
            <w:webHidden/>
          </w:rPr>
          <w:fldChar w:fldCharType="end"/>
        </w:r>
      </w:hyperlink>
    </w:p>
    <w:p w14:paraId="3CA27BF9" w14:textId="297F6417"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54" w:history="1">
        <w:r w:rsidR="009F3695" w:rsidRPr="00491448">
          <w:rPr>
            <w:rStyle w:val="Hyperlink"/>
            <w:noProof/>
          </w:rPr>
          <w:t>4.4.3.2 OptionalInputsBase – XML Syntax</w:t>
        </w:r>
        <w:r w:rsidR="009F3695">
          <w:rPr>
            <w:noProof/>
            <w:webHidden/>
          </w:rPr>
          <w:tab/>
        </w:r>
        <w:r w:rsidR="009F3695">
          <w:rPr>
            <w:noProof/>
            <w:webHidden/>
          </w:rPr>
          <w:fldChar w:fldCharType="begin"/>
        </w:r>
        <w:r w:rsidR="009F3695">
          <w:rPr>
            <w:noProof/>
            <w:webHidden/>
          </w:rPr>
          <w:instrText xml:space="preserve"> PAGEREF _Toc14451654 \h </w:instrText>
        </w:r>
        <w:r w:rsidR="009F3695">
          <w:rPr>
            <w:noProof/>
            <w:webHidden/>
          </w:rPr>
        </w:r>
        <w:r w:rsidR="009F3695">
          <w:rPr>
            <w:noProof/>
            <w:webHidden/>
          </w:rPr>
          <w:fldChar w:fldCharType="separate"/>
        </w:r>
        <w:r>
          <w:rPr>
            <w:noProof/>
            <w:webHidden/>
          </w:rPr>
          <w:t>46</w:t>
        </w:r>
        <w:r w:rsidR="009F3695">
          <w:rPr>
            <w:noProof/>
            <w:webHidden/>
          </w:rPr>
          <w:fldChar w:fldCharType="end"/>
        </w:r>
      </w:hyperlink>
    </w:p>
    <w:p w14:paraId="407AD21A" w14:textId="1949AE07"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55" w:history="1">
        <w:r w:rsidR="009F3695" w:rsidRPr="00491448">
          <w:rPr>
            <w:rStyle w:val="Hyperlink"/>
            <w:noProof/>
          </w:rPr>
          <w:t>4.4.4 Component OptionalInputsSign</w:t>
        </w:r>
        <w:r w:rsidR="009F3695">
          <w:rPr>
            <w:noProof/>
            <w:webHidden/>
          </w:rPr>
          <w:tab/>
        </w:r>
        <w:r w:rsidR="009F3695">
          <w:rPr>
            <w:noProof/>
            <w:webHidden/>
          </w:rPr>
          <w:fldChar w:fldCharType="begin"/>
        </w:r>
        <w:r w:rsidR="009F3695">
          <w:rPr>
            <w:noProof/>
            <w:webHidden/>
          </w:rPr>
          <w:instrText xml:space="preserve"> PAGEREF _Toc14451655 \h </w:instrText>
        </w:r>
        <w:r w:rsidR="009F3695">
          <w:rPr>
            <w:noProof/>
            <w:webHidden/>
          </w:rPr>
        </w:r>
        <w:r w:rsidR="009F3695">
          <w:rPr>
            <w:noProof/>
            <w:webHidden/>
          </w:rPr>
          <w:fldChar w:fldCharType="separate"/>
        </w:r>
        <w:r>
          <w:rPr>
            <w:noProof/>
            <w:webHidden/>
          </w:rPr>
          <w:t>47</w:t>
        </w:r>
        <w:r w:rsidR="009F3695">
          <w:rPr>
            <w:noProof/>
            <w:webHidden/>
          </w:rPr>
          <w:fldChar w:fldCharType="end"/>
        </w:r>
      </w:hyperlink>
    </w:p>
    <w:p w14:paraId="42DB16B2" w14:textId="0EA4CF6B"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56" w:history="1">
        <w:r w:rsidR="009F3695" w:rsidRPr="00491448">
          <w:rPr>
            <w:rStyle w:val="Hyperlink"/>
            <w:noProof/>
          </w:rPr>
          <w:t>4.4.4.1 OptionalInputsSign – JSON Syntax</w:t>
        </w:r>
        <w:r w:rsidR="009F3695">
          <w:rPr>
            <w:noProof/>
            <w:webHidden/>
          </w:rPr>
          <w:tab/>
        </w:r>
        <w:r w:rsidR="009F3695">
          <w:rPr>
            <w:noProof/>
            <w:webHidden/>
          </w:rPr>
          <w:fldChar w:fldCharType="begin"/>
        </w:r>
        <w:r w:rsidR="009F3695">
          <w:rPr>
            <w:noProof/>
            <w:webHidden/>
          </w:rPr>
          <w:instrText xml:space="preserve"> PAGEREF _Toc14451656 \h </w:instrText>
        </w:r>
        <w:r w:rsidR="009F3695">
          <w:rPr>
            <w:noProof/>
            <w:webHidden/>
          </w:rPr>
        </w:r>
        <w:r w:rsidR="009F3695">
          <w:rPr>
            <w:noProof/>
            <w:webHidden/>
          </w:rPr>
          <w:fldChar w:fldCharType="separate"/>
        </w:r>
        <w:r>
          <w:rPr>
            <w:noProof/>
            <w:webHidden/>
          </w:rPr>
          <w:t>48</w:t>
        </w:r>
        <w:r w:rsidR="009F3695">
          <w:rPr>
            <w:noProof/>
            <w:webHidden/>
          </w:rPr>
          <w:fldChar w:fldCharType="end"/>
        </w:r>
      </w:hyperlink>
    </w:p>
    <w:p w14:paraId="6A02900A" w14:textId="57ABA3FC"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57" w:history="1">
        <w:r w:rsidR="009F3695" w:rsidRPr="00491448">
          <w:rPr>
            <w:rStyle w:val="Hyperlink"/>
            <w:noProof/>
          </w:rPr>
          <w:t>4.4.4.2 OptionalInputsSign – XML Syntax</w:t>
        </w:r>
        <w:r w:rsidR="009F3695">
          <w:rPr>
            <w:noProof/>
            <w:webHidden/>
          </w:rPr>
          <w:tab/>
        </w:r>
        <w:r w:rsidR="009F3695">
          <w:rPr>
            <w:noProof/>
            <w:webHidden/>
          </w:rPr>
          <w:fldChar w:fldCharType="begin"/>
        </w:r>
        <w:r w:rsidR="009F3695">
          <w:rPr>
            <w:noProof/>
            <w:webHidden/>
          </w:rPr>
          <w:instrText xml:space="preserve"> PAGEREF _Toc14451657 \h </w:instrText>
        </w:r>
        <w:r w:rsidR="009F3695">
          <w:rPr>
            <w:noProof/>
            <w:webHidden/>
          </w:rPr>
        </w:r>
        <w:r w:rsidR="009F3695">
          <w:rPr>
            <w:noProof/>
            <w:webHidden/>
          </w:rPr>
          <w:fldChar w:fldCharType="separate"/>
        </w:r>
        <w:r>
          <w:rPr>
            <w:noProof/>
            <w:webHidden/>
          </w:rPr>
          <w:t>50</w:t>
        </w:r>
        <w:r w:rsidR="009F3695">
          <w:rPr>
            <w:noProof/>
            <w:webHidden/>
          </w:rPr>
          <w:fldChar w:fldCharType="end"/>
        </w:r>
      </w:hyperlink>
    </w:p>
    <w:p w14:paraId="7F5CC69E" w14:textId="2923346F"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58" w:history="1">
        <w:r w:rsidR="009F3695" w:rsidRPr="00491448">
          <w:rPr>
            <w:rStyle w:val="Hyperlink"/>
            <w:noProof/>
          </w:rPr>
          <w:t>4.4.5 Component OptionalInputsVerify</w:t>
        </w:r>
        <w:r w:rsidR="009F3695">
          <w:rPr>
            <w:noProof/>
            <w:webHidden/>
          </w:rPr>
          <w:tab/>
        </w:r>
        <w:r w:rsidR="009F3695">
          <w:rPr>
            <w:noProof/>
            <w:webHidden/>
          </w:rPr>
          <w:fldChar w:fldCharType="begin"/>
        </w:r>
        <w:r w:rsidR="009F3695">
          <w:rPr>
            <w:noProof/>
            <w:webHidden/>
          </w:rPr>
          <w:instrText xml:space="preserve"> PAGEREF _Toc14451658 \h </w:instrText>
        </w:r>
        <w:r w:rsidR="009F3695">
          <w:rPr>
            <w:noProof/>
            <w:webHidden/>
          </w:rPr>
        </w:r>
        <w:r w:rsidR="009F3695">
          <w:rPr>
            <w:noProof/>
            <w:webHidden/>
          </w:rPr>
          <w:fldChar w:fldCharType="separate"/>
        </w:r>
        <w:r>
          <w:rPr>
            <w:noProof/>
            <w:webHidden/>
          </w:rPr>
          <w:t>51</w:t>
        </w:r>
        <w:r w:rsidR="009F3695">
          <w:rPr>
            <w:noProof/>
            <w:webHidden/>
          </w:rPr>
          <w:fldChar w:fldCharType="end"/>
        </w:r>
      </w:hyperlink>
    </w:p>
    <w:p w14:paraId="253C8653" w14:textId="672E2B7C"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59" w:history="1">
        <w:r w:rsidR="009F3695" w:rsidRPr="00491448">
          <w:rPr>
            <w:rStyle w:val="Hyperlink"/>
            <w:noProof/>
          </w:rPr>
          <w:t>4.4.5.1 OptionalInputsVerify – JSON Syntax</w:t>
        </w:r>
        <w:r w:rsidR="009F3695">
          <w:rPr>
            <w:noProof/>
            <w:webHidden/>
          </w:rPr>
          <w:tab/>
        </w:r>
        <w:r w:rsidR="009F3695">
          <w:rPr>
            <w:noProof/>
            <w:webHidden/>
          </w:rPr>
          <w:fldChar w:fldCharType="begin"/>
        </w:r>
        <w:r w:rsidR="009F3695">
          <w:rPr>
            <w:noProof/>
            <w:webHidden/>
          </w:rPr>
          <w:instrText xml:space="preserve"> PAGEREF _Toc14451659 \h </w:instrText>
        </w:r>
        <w:r w:rsidR="009F3695">
          <w:rPr>
            <w:noProof/>
            <w:webHidden/>
          </w:rPr>
        </w:r>
        <w:r w:rsidR="009F3695">
          <w:rPr>
            <w:noProof/>
            <w:webHidden/>
          </w:rPr>
          <w:fldChar w:fldCharType="separate"/>
        </w:r>
        <w:r>
          <w:rPr>
            <w:noProof/>
            <w:webHidden/>
          </w:rPr>
          <w:t>52</w:t>
        </w:r>
        <w:r w:rsidR="009F3695">
          <w:rPr>
            <w:noProof/>
            <w:webHidden/>
          </w:rPr>
          <w:fldChar w:fldCharType="end"/>
        </w:r>
      </w:hyperlink>
    </w:p>
    <w:p w14:paraId="1DF9D96C" w14:textId="51B8236C"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60" w:history="1">
        <w:r w:rsidR="009F3695" w:rsidRPr="00491448">
          <w:rPr>
            <w:rStyle w:val="Hyperlink"/>
            <w:noProof/>
          </w:rPr>
          <w:t>4.4.5.2 OptionalInputsVerify – XML Syntax</w:t>
        </w:r>
        <w:r w:rsidR="009F3695">
          <w:rPr>
            <w:noProof/>
            <w:webHidden/>
          </w:rPr>
          <w:tab/>
        </w:r>
        <w:r w:rsidR="009F3695">
          <w:rPr>
            <w:noProof/>
            <w:webHidden/>
          </w:rPr>
          <w:fldChar w:fldCharType="begin"/>
        </w:r>
        <w:r w:rsidR="009F3695">
          <w:rPr>
            <w:noProof/>
            <w:webHidden/>
          </w:rPr>
          <w:instrText xml:space="preserve"> PAGEREF _Toc14451660 \h </w:instrText>
        </w:r>
        <w:r w:rsidR="009F3695">
          <w:rPr>
            <w:noProof/>
            <w:webHidden/>
          </w:rPr>
        </w:r>
        <w:r w:rsidR="009F3695">
          <w:rPr>
            <w:noProof/>
            <w:webHidden/>
          </w:rPr>
          <w:fldChar w:fldCharType="separate"/>
        </w:r>
        <w:r>
          <w:rPr>
            <w:noProof/>
            <w:webHidden/>
          </w:rPr>
          <w:t>54</w:t>
        </w:r>
        <w:r w:rsidR="009F3695">
          <w:rPr>
            <w:noProof/>
            <w:webHidden/>
          </w:rPr>
          <w:fldChar w:fldCharType="end"/>
        </w:r>
      </w:hyperlink>
    </w:p>
    <w:p w14:paraId="1516D1B7" w14:textId="0044BD93"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61" w:history="1">
        <w:r w:rsidR="009F3695" w:rsidRPr="00491448">
          <w:rPr>
            <w:rStyle w:val="Hyperlink"/>
            <w:noProof/>
          </w:rPr>
          <w:t>4.4.6 Component OptionalOutputsBase</w:t>
        </w:r>
        <w:r w:rsidR="009F3695">
          <w:rPr>
            <w:noProof/>
            <w:webHidden/>
          </w:rPr>
          <w:tab/>
        </w:r>
        <w:r w:rsidR="009F3695">
          <w:rPr>
            <w:noProof/>
            <w:webHidden/>
          </w:rPr>
          <w:fldChar w:fldCharType="begin"/>
        </w:r>
        <w:r w:rsidR="009F3695">
          <w:rPr>
            <w:noProof/>
            <w:webHidden/>
          </w:rPr>
          <w:instrText xml:space="preserve"> PAGEREF _Toc14451661 \h </w:instrText>
        </w:r>
        <w:r w:rsidR="009F3695">
          <w:rPr>
            <w:noProof/>
            <w:webHidden/>
          </w:rPr>
        </w:r>
        <w:r w:rsidR="009F3695">
          <w:rPr>
            <w:noProof/>
            <w:webHidden/>
          </w:rPr>
          <w:fldChar w:fldCharType="separate"/>
        </w:r>
        <w:r>
          <w:rPr>
            <w:noProof/>
            <w:webHidden/>
          </w:rPr>
          <w:t>55</w:t>
        </w:r>
        <w:r w:rsidR="009F3695">
          <w:rPr>
            <w:noProof/>
            <w:webHidden/>
          </w:rPr>
          <w:fldChar w:fldCharType="end"/>
        </w:r>
      </w:hyperlink>
    </w:p>
    <w:p w14:paraId="277805EA" w14:textId="14A4DA8A"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62" w:history="1">
        <w:r w:rsidR="009F3695" w:rsidRPr="00491448">
          <w:rPr>
            <w:rStyle w:val="Hyperlink"/>
            <w:noProof/>
          </w:rPr>
          <w:t>4.4.6.1 OptionalOutputsBase – JSON Syntax</w:t>
        </w:r>
        <w:r w:rsidR="009F3695">
          <w:rPr>
            <w:noProof/>
            <w:webHidden/>
          </w:rPr>
          <w:tab/>
        </w:r>
        <w:r w:rsidR="009F3695">
          <w:rPr>
            <w:noProof/>
            <w:webHidden/>
          </w:rPr>
          <w:fldChar w:fldCharType="begin"/>
        </w:r>
        <w:r w:rsidR="009F3695">
          <w:rPr>
            <w:noProof/>
            <w:webHidden/>
          </w:rPr>
          <w:instrText xml:space="preserve"> PAGEREF _Toc14451662 \h </w:instrText>
        </w:r>
        <w:r w:rsidR="009F3695">
          <w:rPr>
            <w:noProof/>
            <w:webHidden/>
          </w:rPr>
        </w:r>
        <w:r w:rsidR="009F3695">
          <w:rPr>
            <w:noProof/>
            <w:webHidden/>
          </w:rPr>
          <w:fldChar w:fldCharType="separate"/>
        </w:r>
        <w:r>
          <w:rPr>
            <w:noProof/>
            <w:webHidden/>
          </w:rPr>
          <w:t>55</w:t>
        </w:r>
        <w:r w:rsidR="009F3695">
          <w:rPr>
            <w:noProof/>
            <w:webHidden/>
          </w:rPr>
          <w:fldChar w:fldCharType="end"/>
        </w:r>
      </w:hyperlink>
    </w:p>
    <w:p w14:paraId="4287B0D5" w14:textId="7B679534"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63" w:history="1">
        <w:r w:rsidR="009F3695" w:rsidRPr="00491448">
          <w:rPr>
            <w:rStyle w:val="Hyperlink"/>
            <w:noProof/>
          </w:rPr>
          <w:t>4.4.6.2 OptionalOutputsBase – XML Syntax</w:t>
        </w:r>
        <w:r w:rsidR="009F3695">
          <w:rPr>
            <w:noProof/>
            <w:webHidden/>
          </w:rPr>
          <w:tab/>
        </w:r>
        <w:r w:rsidR="009F3695">
          <w:rPr>
            <w:noProof/>
            <w:webHidden/>
          </w:rPr>
          <w:fldChar w:fldCharType="begin"/>
        </w:r>
        <w:r w:rsidR="009F3695">
          <w:rPr>
            <w:noProof/>
            <w:webHidden/>
          </w:rPr>
          <w:instrText xml:space="preserve"> PAGEREF _Toc14451663 \h </w:instrText>
        </w:r>
        <w:r w:rsidR="009F3695">
          <w:rPr>
            <w:noProof/>
            <w:webHidden/>
          </w:rPr>
        </w:r>
        <w:r w:rsidR="009F3695">
          <w:rPr>
            <w:noProof/>
            <w:webHidden/>
          </w:rPr>
          <w:fldChar w:fldCharType="separate"/>
        </w:r>
        <w:r>
          <w:rPr>
            <w:noProof/>
            <w:webHidden/>
          </w:rPr>
          <w:t>55</w:t>
        </w:r>
        <w:r w:rsidR="009F3695">
          <w:rPr>
            <w:noProof/>
            <w:webHidden/>
          </w:rPr>
          <w:fldChar w:fldCharType="end"/>
        </w:r>
      </w:hyperlink>
    </w:p>
    <w:p w14:paraId="6A97B883" w14:textId="0D800437"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64" w:history="1">
        <w:r w:rsidR="009F3695" w:rsidRPr="00491448">
          <w:rPr>
            <w:rStyle w:val="Hyperlink"/>
            <w:noProof/>
          </w:rPr>
          <w:t>4.4.7 Component OptionalOutputsSign</w:t>
        </w:r>
        <w:r w:rsidR="009F3695">
          <w:rPr>
            <w:noProof/>
            <w:webHidden/>
          </w:rPr>
          <w:tab/>
        </w:r>
        <w:r w:rsidR="009F3695">
          <w:rPr>
            <w:noProof/>
            <w:webHidden/>
          </w:rPr>
          <w:fldChar w:fldCharType="begin"/>
        </w:r>
        <w:r w:rsidR="009F3695">
          <w:rPr>
            <w:noProof/>
            <w:webHidden/>
          </w:rPr>
          <w:instrText xml:space="preserve"> PAGEREF _Toc14451664 \h </w:instrText>
        </w:r>
        <w:r w:rsidR="009F3695">
          <w:rPr>
            <w:noProof/>
            <w:webHidden/>
          </w:rPr>
        </w:r>
        <w:r w:rsidR="009F3695">
          <w:rPr>
            <w:noProof/>
            <w:webHidden/>
          </w:rPr>
          <w:fldChar w:fldCharType="separate"/>
        </w:r>
        <w:r>
          <w:rPr>
            <w:noProof/>
            <w:webHidden/>
          </w:rPr>
          <w:t>56</w:t>
        </w:r>
        <w:r w:rsidR="009F3695">
          <w:rPr>
            <w:noProof/>
            <w:webHidden/>
          </w:rPr>
          <w:fldChar w:fldCharType="end"/>
        </w:r>
      </w:hyperlink>
    </w:p>
    <w:p w14:paraId="598E7153" w14:textId="2541F353"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65" w:history="1">
        <w:r w:rsidR="009F3695" w:rsidRPr="00491448">
          <w:rPr>
            <w:rStyle w:val="Hyperlink"/>
            <w:noProof/>
          </w:rPr>
          <w:t>4.4.7.1 OptionalOutputsSign – JSON Syntax</w:t>
        </w:r>
        <w:r w:rsidR="009F3695">
          <w:rPr>
            <w:noProof/>
            <w:webHidden/>
          </w:rPr>
          <w:tab/>
        </w:r>
        <w:r w:rsidR="009F3695">
          <w:rPr>
            <w:noProof/>
            <w:webHidden/>
          </w:rPr>
          <w:fldChar w:fldCharType="begin"/>
        </w:r>
        <w:r w:rsidR="009F3695">
          <w:rPr>
            <w:noProof/>
            <w:webHidden/>
          </w:rPr>
          <w:instrText xml:space="preserve"> PAGEREF _Toc14451665 \h </w:instrText>
        </w:r>
        <w:r w:rsidR="009F3695">
          <w:rPr>
            <w:noProof/>
            <w:webHidden/>
          </w:rPr>
        </w:r>
        <w:r w:rsidR="009F3695">
          <w:rPr>
            <w:noProof/>
            <w:webHidden/>
          </w:rPr>
          <w:fldChar w:fldCharType="separate"/>
        </w:r>
        <w:r>
          <w:rPr>
            <w:noProof/>
            <w:webHidden/>
          </w:rPr>
          <w:t>56</w:t>
        </w:r>
        <w:r w:rsidR="009F3695">
          <w:rPr>
            <w:noProof/>
            <w:webHidden/>
          </w:rPr>
          <w:fldChar w:fldCharType="end"/>
        </w:r>
      </w:hyperlink>
    </w:p>
    <w:p w14:paraId="489E6108" w14:textId="70FFF91D"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66" w:history="1">
        <w:r w:rsidR="009F3695" w:rsidRPr="00491448">
          <w:rPr>
            <w:rStyle w:val="Hyperlink"/>
            <w:noProof/>
          </w:rPr>
          <w:t>4.4.7.2 OptionalOutputsSign – XML Syntax</w:t>
        </w:r>
        <w:r w:rsidR="009F3695">
          <w:rPr>
            <w:noProof/>
            <w:webHidden/>
          </w:rPr>
          <w:tab/>
        </w:r>
        <w:r w:rsidR="009F3695">
          <w:rPr>
            <w:noProof/>
            <w:webHidden/>
          </w:rPr>
          <w:fldChar w:fldCharType="begin"/>
        </w:r>
        <w:r w:rsidR="009F3695">
          <w:rPr>
            <w:noProof/>
            <w:webHidden/>
          </w:rPr>
          <w:instrText xml:space="preserve"> PAGEREF _Toc14451666 \h </w:instrText>
        </w:r>
        <w:r w:rsidR="009F3695">
          <w:rPr>
            <w:noProof/>
            <w:webHidden/>
          </w:rPr>
        </w:r>
        <w:r w:rsidR="009F3695">
          <w:rPr>
            <w:noProof/>
            <w:webHidden/>
          </w:rPr>
          <w:fldChar w:fldCharType="separate"/>
        </w:r>
        <w:r>
          <w:rPr>
            <w:noProof/>
            <w:webHidden/>
          </w:rPr>
          <w:t>57</w:t>
        </w:r>
        <w:r w:rsidR="009F3695">
          <w:rPr>
            <w:noProof/>
            <w:webHidden/>
          </w:rPr>
          <w:fldChar w:fldCharType="end"/>
        </w:r>
      </w:hyperlink>
    </w:p>
    <w:p w14:paraId="7EFD4E9D" w14:textId="799E53B8"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67" w:history="1">
        <w:r w:rsidR="009F3695" w:rsidRPr="00491448">
          <w:rPr>
            <w:rStyle w:val="Hyperlink"/>
            <w:noProof/>
          </w:rPr>
          <w:t>4.4.8 Component OptionalOutputsVerify</w:t>
        </w:r>
        <w:r w:rsidR="009F3695">
          <w:rPr>
            <w:noProof/>
            <w:webHidden/>
          </w:rPr>
          <w:tab/>
        </w:r>
        <w:r w:rsidR="009F3695">
          <w:rPr>
            <w:noProof/>
            <w:webHidden/>
          </w:rPr>
          <w:fldChar w:fldCharType="begin"/>
        </w:r>
        <w:r w:rsidR="009F3695">
          <w:rPr>
            <w:noProof/>
            <w:webHidden/>
          </w:rPr>
          <w:instrText xml:space="preserve"> PAGEREF _Toc14451667 \h </w:instrText>
        </w:r>
        <w:r w:rsidR="009F3695">
          <w:rPr>
            <w:noProof/>
            <w:webHidden/>
          </w:rPr>
        </w:r>
        <w:r w:rsidR="009F3695">
          <w:rPr>
            <w:noProof/>
            <w:webHidden/>
          </w:rPr>
          <w:fldChar w:fldCharType="separate"/>
        </w:r>
        <w:r>
          <w:rPr>
            <w:noProof/>
            <w:webHidden/>
          </w:rPr>
          <w:t>57</w:t>
        </w:r>
        <w:r w:rsidR="009F3695">
          <w:rPr>
            <w:noProof/>
            <w:webHidden/>
          </w:rPr>
          <w:fldChar w:fldCharType="end"/>
        </w:r>
      </w:hyperlink>
    </w:p>
    <w:p w14:paraId="56BDCDA7" w14:textId="4DDABD2B"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68" w:history="1">
        <w:r w:rsidR="009F3695" w:rsidRPr="00491448">
          <w:rPr>
            <w:rStyle w:val="Hyperlink"/>
            <w:noProof/>
          </w:rPr>
          <w:t>4.4.8.1 OptionalOutputsVerify – JSON Syntax</w:t>
        </w:r>
        <w:r w:rsidR="009F3695">
          <w:rPr>
            <w:noProof/>
            <w:webHidden/>
          </w:rPr>
          <w:tab/>
        </w:r>
        <w:r w:rsidR="009F3695">
          <w:rPr>
            <w:noProof/>
            <w:webHidden/>
          </w:rPr>
          <w:fldChar w:fldCharType="begin"/>
        </w:r>
        <w:r w:rsidR="009F3695">
          <w:rPr>
            <w:noProof/>
            <w:webHidden/>
          </w:rPr>
          <w:instrText xml:space="preserve"> PAGEREF _Toc14451668 \h </w:instrText>
        </w:r>
        <w:r w:rsidR="009F3695">
          <w:rPr>
            <w:noProof/>
            <w:webHidden/>
          </w:rPr>
        </w:r>
        <w:r w:rsidR="009F3695">
          <w:rPr>
            <w:noProof/>
            <w:webHidden/>
          </w:rPr>
          <w:fldChar w:fldCharType="separate"/>
        </w:r>
        <w:r>
          <w:rPr>
            <w:noProof/>
            <w:webHidden/>
          </w:rPr>
          <w:t>58</w:t>
        </w:r>
        <w:r w:rsidR="009F3695">
          <w:rPr>
            <w:noProof/>
            <w:webHidden/>
          </w:rPr>
          <w:fldChar w:fldCharType="end"/>
        </w:r>
      </w:hyperlink>
    </w:p>
    <w:p w14:paraId="4A8759CE" w14:textId="72C31F6B"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69" w:history="1">
        <w:r w:rsidR="009F3695" w:rsidRPr="00491448">
          <w:rPr>
            <w:rStyle w:val="Hyperlink"/>
            <w:noProof/>
          </w:rPr>
          <w:t>4.4.8.2 OptionalOutputsVerify – XML Syntax</w:t>
        </w:r>
        <w:r w:rsidR="009F3695">
          <w:rPr>
            <w:noProof/>
            <w:webHidden/>
          </w:rPr>
          <w:tab/>
        </w:r>
        <w:r w:rsidR="009F3695">
          <w:rPr>
            <w:noProof/>
            <w:webHidden/>
          </w:rPr>
          <w:fldChar w:fldCharType="begin"/>
        </w:r>
        <w:r w:rsidR="009F3695">
          <w:rPr>
            <w:noProof/>
            <w:webHidden/>
          </w:rPr>
          <w:instrText xml:space="preserve"> PAGEREF _Toc14451669 \h </w:instrText>
        </w:r>
        <w:r w:rsidR="009F3695">
          <w:rPr>
            <w:noProof/>
            <w:webHidden/>
          </w:rPr>
        </w:r>
        <w:r w:rsidR="009F3695">
          <w:rPr>
            <w:noProof/>
            <w:webHidden/>
          </w:rPr>
          <w:fldChar w:fldCharType="separate"/>
        </w:r>
        <w:r>
          <w:rPr>
            <w:noProof/>
            <w:webHidden/>
          </w:rPr>
          <w:t>59</w:t>
        </w:r>
        <w:r w:rsidR="009F3695">
          <w:rPr>
            <w:noProof/>
            <w:webHidden/>
          </w:rPr>
          <w:fldChar w:fldCharType="end"/>
        </w:r>
      </w:hyperlink>
    </w:p>
    <w:p w14:paraId="458D2162" w14:textId="0EF11C1A"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70" w:history="1">
        <w:r w:rsidR="009F3695" w:rsidRPr="00491448">
          <w:rPr>
            <w:rStyle w:val="Hyperlink"/>
            <w:noProof/>
          </w:rPr>
          <w:t>4.4.9 Component ClaimedIdentity</w:t>
        </w:r>
        <w:r w:rsidR="009F3695">
          <w:rPr>
            <w:noProof/>
            <w:webHidden/>
          </w:rPr>
          <w:tab/>
        </w:r>
        <w:r w:rsidR="009F3695">
          <w:rPr>
            <w:noProof/>
            <w:webHidden/>
          </w:rPr>
          <w:fldChar w:fldCharType="begin"/>
        </w:r>
        <w:r w:rsidR="009F3695">
          <w:rPr>
            <w:noProof/>
            <w:webHidden/>
          </w:rPr>
          <w:instrText xml:space="preserve"> PAGEREF _Toc14451670 \h </w:instrText>
        </w:r>
        <w:r w:rsidR="009F3695">
          <w:rPr>
            <w:noProof/>
            <w:webHidden/>
          </w:rPr>
        </w:r>
        <w:r w:rsidR="009F3695">
          <w:rPr>
            <w:noProof/>
            <w:webHidden/>
          </w:rPr>
          <w:fldChar w:fldCharType="separate"/>
        </w:r>
        <w:r>
          <w:rPr>
            <w:noProof/>
            <w:webHidden/>
          </w:rPr>
          <w:t>60</w:t>
        </w:r>
        <w:r w:rsidR="009F3695">
          <w:rPr>
            <w:noProof/>
            <w:webHidden/>
          </w:rPr>
          <w:fldChar w:fldCharType="end"/>
        </w:r>
      </w:hyperlink>
    </w:p>
    <w:p w14:paraId="52467582" w14:textId="0968F066"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71" w:history="1">
        <w:r w:rsidR="009F3695" w:rsidRPr="00491448">
          <w:rPr>
            <w:rStyle w:val="Hyperlink"/>
            <w:noProof/>
          </w:rPr>
          <w:t>4.4.9.1 ClaimedIdentity – JSON Syntax</w:t>
        </w:r>
        <w:r w:rsidR="009F3695">
          <w:rPr>
            <w:noProof/>
            <w:webHidden/>
          </w:rPr>
          <w:tab/>
        </w:r>
        <w:r w:rsidR="009F3695">
          <w:rPr>
            <w:noProof/>
            <w:webHidden/>
          </w:rPr>
          <w:fldChar w:fldCharType="begin"/>
        </w:r>
        <w:r w:rsidR="009F3695">
          <w:rPr>
            <w:noProof/>
            <w:webHidden/>
          </w:rPr>
          <w:instrText xml:space="preserve"> PAGEREF _Toc14451671 \h </w:instrText>
        </w:r>
        <w:r w:rsidR="009F3695">
          <w:rPr>
            <w:noProof/>
            <w:webHidden/>
          </w:rPr>
        </w:r>
        <w:r w:rsidR="009F3695">
          <w:rPr>
            <w:noProof/>
            <w:webHidden/>
          </w:rPr>
          <w:fldChar w:fldCharType="separate"/>
        </w:r>
        <w:r>
          <w:rPr>
            <w:noProof/>
            <w:webHidden/>
          </w:rPr>
          <w:t>60</w:t>
        </w:r>
        <w:r w:rsidR="009F3695">
          <w:rPr>
            <w:noProof/>
            <w:webHidden/>
          </w:rPr>
          <w:fldChar w:fldCharType="end"/>
        </w:r>
      </w:hyperlink>
    </w:p>
    <w:p w14:paraId="7416CBF3" w14:textId="096A8205"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72" w:history="1">
        <w:r w:rsidR="009F3695" w:rsidRPr="00491448">
          <w:rPr>
            <w:rStyle w:val="Hyperlink"/>
            <w:noProof/>
          </w:rPr>
          <w:t>4.4.9.2 ClaimedIdentity – XML Syntax</w:t>
        </w:r>
        <w:r w:rsidR="009F3695">
          <w:rPr>
            <w:noProof/>
            <w:webHidden/>
          </w:rPr>
          <w:tab/>
        </w:r>
        <w:r w:rsidR="009F3695">
          <w:rPr>
            <w:noProof/>
            <w:webHidden/>
          </w:rPr>
          <w:fldChar w:fldCharType="begin"/>
        </w:r>
        <w:r w:rsidR="009F3695">
          <w:rPr>
            <w:noProof/>
            <w:webHidden/>
          </w:rPr>
          <w:instrText xml:space="preserve"> PAGEREF _Toc14451672 \h </w:instrText>
        </w:r>
        <w:r w:rsidR="009F3695">
          <w:rPr>
            <w:noProof/>
            <w:webHidden/>
          </w:rPr>
        </w:r>
        <w:r w:rsidR="009F3695">
          <w:rPr>
            <w:noProof/>
            <w:webHidden/>
          </w:rPr>
          <w:fldChar w:fldCharType="separate"/>
        </w:r>
        <w:r>
          <w:rPr>
            <w:noProof/>
            <w:webHidden/>
          </w:rPr>
          <w:t>61</w:t>
        </w:r>
        <w:r w:rsidR="009F3695">
          <w:rPr>
            <w:noProof/>
            <w:webHidden/>
          </w:rPr>
          <w:fldChar w:fldCharType="end"/>
        </w:r>
      </w:hyperlink>
    </w:p>
    <w:p w14:paraId="299B0D4F" w14:textId="7372FEBC"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73" w:history="1">
        <w:r w:rsidR="009F3695" w:rsidRPr="00491448">
          <w:rPr>
            <w:rStyle w:val="Hyperlink"/>
            <w:noProof/>
          </w:rPr>
          <w:t>4.4.10 Component Schemas</w:t>
        </w:r>
        <w:r w:rsidR="009F3695">
          <w:rPr>
            <w:noProof/>
            <w:webHidden/>
          </w:rPr>
          <w:tab/>
        </w:r>
        <w:r w:rsidR="009F3695">
          <w:rPr>
            <w:noProof/>
            <w:webHidden/>
          </w:rPr>
          <w:fldChar w:fldCharType="begin"/>
        </w:r>
        <w:r w:rsidR="009F3695">
          <w:rPr>
            <w:noProof/>
            <w:webHidden/>
          </w:rPr>
          <w:instrText xml:space="preserve"> PAGEREF _Toc14451673 \h </w:instrText>
        </w:r>
        <w:r w:rsidR="009F3695">
          <w:rPr>
            <w:noProof/>
            <w:webHidden/>
          </w:rPr>
        </w:r>
        <w:r w:rsidR="009F3695">
          <w:rPr>
            <w:noProof/>
            <w:webHidden/>
          </w:rPr>
          <w:fldChar w:fldCharType="separate"/>
        </w:r>
        <w:r>
          <w:rPr>
            <w:noProof/>
            <w:webHidden/>
          </w:rPr>
          <w:t>61</w:t>
        </w:r>
        <w:r w:rsidR="009F3695">
          <w:rPr>
            <w:noProof/>
            <w:webHidden/>
          </w:rPr>
          <w:fldChar w:fldCharType="end"/>
        </w:r>
      </w:hyperlink>
    </w:p>
    <w:p w14:paraId="3C5A560F" w14:textId="1EC07477"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74" w:history="1">
        <w:r w:rsidR="009F3695" w:rsidRPr="00491448">
          <w:rPr>
            <w:rStyle w:val="Hyperlink"/>
            <w:noProof/>
          </w:rPr>
          <w:t>4.4.10.1 Schemas – JSON Syntax</w:t>
        </w:r>
        <w:r w:rsidR="009F3695">
          <w:rPr>
            <w:noProof/>
            <w:webHidden/>
          </w:rPr>
          <w:tab/>
        </w:r>
        <w:r w:rsidR="009F3695">
          <w:rPr>
            <w:noProof/>
            <w:webHidden/>
          </w:rPr>
          <w:fldChar w:fldCharType="begin"/>
        </w:r>
        <w:r w:rsidR="009F3695">
          <w:rPr>
            <w:noProof/>
            <w:webHidden/>
          </w:rPr>
          <w:instrText xml:space="preserve"> PAGEREF _Toc14451674 \h </w:instrText>
        </w:r>
        <w:r w:rsidR="009F3695">
          <w:rPr>
            <w:noProof/>
            <w:webHidden/>
          </w:rPr>
        </w:r>
        <w:r w:rsidR="009F3695">
          <w:rPr>
            <w:noProof/>
            <w:webHidden/>
          </w:rPr>
          <w:fldChar w:fldCharType="separate"/>
        </w:r>
        <w:r>
          <w:rPr>
            <w:noProof/>
            <w:webHidden/>
          </w:rPr>
          <w:t>61</w:t>
        </w:r>
        <w:r w:rsidR="009F3695">
          <w:rPr>
            <w:noProof/>
            <w:webHidden/>
          </w:rPr>
          <w:fldChar w:fldCharType="end"/>
        </w:r>
      </w:hyperlink>
    </w:p>
    <w:p w14:paraId="70A4466D" w14:textId="44D805CC"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75" w:history="1">
        <w:r w:rsidR="009F3695" w:rsidRPr="00491448">
          <w:rPr>
            <w:rStyle w:val="Hyperlink"/>
            <w:noProof/>
          </w:rPr>
          <w:t>4.4.10.2 Schemas – XML Syntax</w:t>
        </w:r>
        <w:r w:rsidR="009F3695">
          <w:rPr>
            <w:noProof/>
            <w:webHidden/>
          </w:rPr>
          <w:tab/>
        </w:r>
        <w:r w:rsidR="009F3695">
          <w:rPr>
            <w:noProof/>
            <w:webHidden/>
          </w:rPr>
          <w:fldChar w:fldCharType="begin"/>
        </w:r>
        <w:r w:rsidR="009F3695">
          <w:rPr>
            <w:noProof/>
            <w:webHidden/>
          </w:rPr>
          <w:instrText xml:space="preserve"> PAGEREF _Toc14451675 \h </w:instrText>
        </w:r>
        <w:r w:rsidR="009F3695">
          <w:rPr>
            <w:noProof/>
            <w:webHidden/>
          </w:rPr>
        </w:r>
        <w:r w:rsidR="009F3695">
          <w:rPr>
            <w:noProof/>
            <w:webHidden/>
          </w:rPr>
          <w:fldChar w:fldCharType="separate"/>
        </w:r>
        <w:r>
          <w:rPr>
            <w:noProof/>
            <w:webHidden/>
          </w:rPr>
          <w:t>62</w:t>
        </w:r>
        <w:r w:rsidR="009F3695">
          <w:rPr>
            <w:noProof/>
            <w:webHidden/>
          </w:rPr>
          <w:fldChar w:fldCharType="end"/>
        </w:r>
      </w:hyperlink>
    </w:p>
    <w:p w14:paraId="692EC0A7" w14:textId="2E237F1A"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76" w:history="1">
        <w:r w:rsidR="009F3695" w:rsidRPr="00491448">
          <w:rPr>
            <w:rStyle w:val="Hyperlink"/>
            <w:noProof/>
          </w:rPr>
          <w:t>4.4.11 Component IntendedAudience</w:t>
        </w:r>
        <w:r w:rsidR="009F3695">
          <w:rPr>
            <w:noProof/>
            <w:webHidden/>
          </w:rPr>
          <w:tab/>
        </w:r>
        <w:r w:rsidR="009F3695">
          <w:rPr>
            <w:noProof/>
            <w:webHidden/>
          </w:rPr>
          <w:fldChar w:fldCharType="begin"/>
        </w:r>
        <w:r w:rsidR="009F3695">
          <w:rPr>
            <w:noProof/>
            <w:webHidden/>
          </w:rPr>
          <w:instrText xml:space="preserve"> PAGEREF _Toc14451676 \h </w:instrText>
        </w:r>
        <w:r w:rsidR="009F3695">
          <w:rPr>
            <w:noProof/>
            <w:webHidden/>
          </w:rPr>
        </w:r>
        <w:r w:rsidR="009F3695">
          <w:rPr>
            <w:noProof/>
            <w:webHidden/>
          </w:rPr>
          <w:fldChar w:fldCharType="separate"/>
        </w:r>
        <w:r>
          <w:rPr>
            <w:noProof/>
            <w:webHidden/>
          </w:rPr>
          <w:t>62</w:t>
        </w:r>
        <w:r w:rsidR="009F3695">
          <w:rPr>
            <w:noProof/>
            <w:webHidden/>
          </w:rPr>
          <w:fldChar w:fldCharType="end"/>
        </w:r>
      </w:hyperlink>
    </w:p>
    <w:p w14:paraId="41A1A6A7" w14:textId="17A8300E"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77" w:history="1">
        <w:r w:rsidR="009F3695" w:rsidRPr="00491448">
          <w:rPr>
            <w:rStyle w:val="Hyperlink"/>
            <w:noProof/>
          </w:rPr>
          <w:t>4.4.11.1 IntendedAudience – JSON Syntax</w:t>
        </w:r>
        <w:r w:rsidR="009F3695">
          <w:rPr>
            <w:noProof/>
            <w:webHidden/>
          </w:rPr>
          <w:tab/>
        </w:r>
        <w:r w:rsidR="009F3695">
          <w:rPr>
            <w:noProof/>
            <w:webHidden/>
          </w:rPr>
          <w:fldChar w:fldCharType="begin"/>
        </w:r>
        <w:r w:rsidR="009F3695">
          <w:rPr>
            <w:noProof/>
            <w:webHidden/>
          </w:rPr>
          <w:instrText xml:space="preserve"> PAGEREF _Toc14451677 \h </w:instrText>
        </w:r>
        <w:r w:rsidR="009F3695">
          <w:rPr>
            <w:noProof/>
            <w:webHidden/>
          </w:rPr>
        </w:r>
        <w:r w:rsidR="009F3695">
          <w:rPr>
            <w:noProof/>
            <w:webHidden/>
          </w:rPr>
          <w:fldChar w:fldCharType="separate"/>
        </w:r>
        <w:r>
          <w:rPr>
            <w:noProof/>
            <w:webHidden/>
          </w:rPr>
          <w:t>62</w:t>
        </w:r>
        <w:r w:rsidR="009F3695">
          <w:rPr>
            <w:noProof/>
            <w:webHidden/>
          </w:rPr>
          <w:fldChar w:fldCharType="end"/>
        </w:r>
      </w:hyperlink>
    </w:p>
    <w:p w14:paraId="7183224A" w14:textId="30A70DB8"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78" w:history="1">
        <w:r w:rsidR="009F3695" w:rsidRPr="00491448">
          <w:rPr>
            <w:rStyle w:val="Hyperlink"/>
            <w:noProof/>
          </w:rPr>
          <w:t>4.4.11.2 IntendedAudience – XML Syntax</w:t>
        </w:r>
        <w:r w:rsidR="009F3695">
          <w:rPr>
            <w:noProof/>
            <w:webHidden/>
          </w:rPr>
          <w:tab/>
        </w:r>
        <w:r w:rsidR="009F3695">
          <w:rPr>
            <w:noProof/>
            <w:webHidden/>
          </w:rPr>
          <w:fldChar w:fldCharType="begin"/>
        </w:r>
        <w:r w:rsidR="009F3695">
          <w:rPr>
            <w:noProof/>
            <w:webHidden/>
          </w:rPr>
          <w:instrText xml:space="preserve"> PAGEREF _Toc14451678 \h </w:instrText>
        </w:r>
        <w:r w:rsidR="009F3695">
          <w:rPr>
            <w:noProof/>
            <w:webHidden/>
          </w:rPr>
        </w:r>
        <w:r w:rsidR="009F3695">
          <w:rPr>
            <w:noProof/>
            <w:webHidden/>
          </w:rPr>
          <w:fldChar w:fldCharType="separate"/>
        </w:r>
        <w:r>
          <w:rPr>
            <w:noProof/>
            <w:webHidden/>
          </w:rPr>
          <w:t>63</w:t>
        </w:r>
        <w:r w:rsidR="009F3695">
          <w:rPr>
            <w:noProof/>
            <w:webHidden/>
          </w:rPr>
          <w:fldChar w:fldCharType="end"/>
        </w:r>
      </w:hyperlink>
    </w:p>
    <w:p w14:paraId="4EC777FA" w14:textId="306D411B"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79" w:history="1">
        <w:r w:rsidR="009F3695" w:rsidRPr="00491448">
          <w:rPr>
            <w:rStyle w:val="Hyperlink"/>
            <w:noProof/>
          </w:rPr>
          <w:t>4.4.12 Component KeySelector</w:t>
        </w:r>
        <w:r w:rsidR="009F3695">
          <w:rPr>
            <w:noProof/>
            <w:webHidden/>
          </w:rPr>
          <w:tab/>
        </w:r>
        <w:r w:rsidR="009F3695">
          <w:rPr>
            <w:noProof/>
            <w:webHidden/>
          </w:rPr>
          <w:fldChar w:fldCharType="begin"/>
        </w:r>
        <w:r w:rsidR="009F3695">
          <w:rPr>
            <w:noProof/>
            <w:webHidden/>
          </w:rPr>
          <w:instrText xml:space="preserve"> PAGEREF _Toc14451679 \h </w:instrText>
        </w:r>
        <w:r w:rsidR="009F3695">
          <w:rPr>
            <w:noProof/>
            <w:webHidden/>
          </w:rPr>
        </w:r>
        <w:r w:rsidR="009F3695">
          <w:rPr>
            <w:noProof/>
            <w:webHidden/>
          </w:rPr>
          <w:fldChar w:fldCharType="separate"/>
        </w:r>
        <w:r>
          <w:rPr>
            <w:noProof/>
            <w:webHidden/>
          </w:rPr>
          <w:t>63</w:t>
        </w:r>
        <w:r w:rsidR="009F3695">
          <w:rPr>
            <w:noProof/>
            <w:webHidden/>
          </w:rPr>
          <w:fldChar w:fldCharType="end"/>
        </w:r>
      </w:hyperlink>
    </w:p>
    <w:p w14:paraId="55529ED7" w14:textId="1DC4663B"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80" w:history="1">
        <w:r w:rsidR="009F3695" w:rsidRPr="00491448">
          <w:rPr>
            <w:rStyle w:val="Hyperlink"/>
            <w:noProof/>
          </w:rPr>
          <w:t>4.4.12.1 KeySelector – JSON Syntax</w:t>
        </w:r>
        <w:r w:rsidR="009F3695">
          <w:rPr>
            <w:noProof/>
            <w:webHidden/>
          </w:rPr>
          <w:tab/>
        </w:r>
        <w:r w:rsidR="009F3695">
          <w:rPr>
            <w:noProof/>
            <w:webHidden/>
          </w:rPr>
          <w:fldChar w:fldCharType="begin"/>
        </w:r>
        <w:r w:rsidR="009F3695">
          <w:rPr>
            <w:noProof/>
            <w:webHidden/>
          </w:rPr>
          <w:instrText xml:space="preserve"> PAGEREF _Toc14451680 \h </w:instrText>
        </w:r>
        <w:r w:rsidR="009F3695">
          <w:rPr>
            <w:noProof/>
            <w:webHidden/>
          </w:rPr>
        </w:r>
        <w:r w:rsidR="009F3695">
          <w:rPr>
            <w:noProof/>
            <w:webHidden/>
          </w:rPr>
          <w:fldChar w:fldCharType="separate"/>
        </w:r>
        <w:r>
          <w:rPr>
            <w:noProof/>
            <w:webHidden/>
          </w:rPr>
          <w:t>64</w:t>
        </w:r>
        <w:r w:rsidR="009F3695">
          <w:rPr>
            <w:noProof/>
            <w:webHidden/>
          </w:rPr>
          <w:fldChar w:fldCharType="end"/>
        </w:r>
      </w:hyperlink>
    </w:p>
    <w:p w14:paraId="5DA482F5" w14:textId="2192DFAF"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81" w:history="1">
        <w:r w:rsidR="009F3695" w:rsidRPr="00491448">
          <w:rPr>
            <w:rStyle w:val="Hyperlink"/>
            <w:noProof/>
          </w:rPr>
          <w:t>4.4.12.2 KeySelector – XML Syntax</w:t>
        </w:r>
        <w:r w:rsidR="009F3695">
          <w:rPr>
            <w:noProof/>
            <w:webHidden/>
          </w:rPr>
          <w:tab/>
        </w:r>
        <w:r w:rsidR="009F3695">
          <w:rPr>
            <w:noProof/>
            <w:webHidden/>
          </w:rPr>
          <w:fldChar w:fldCharType="begin"/>
        </w:r>
        <w:r w:rsidR="009F3695">
          <w:rPr>
            <w:noProof/>
            <w:webHidden/>
          </w:rPr>
          <w:instrText xml:space="preserve"> PAGEREF _Toc14451681 \h </w:instrText>
        </w:r>
        <w:r w:rsidR="009F3695">
          <w:rPr>
            <w:noProof/>
            <w:webHidden/>
          </w:rPr>
        </w:r>
        <w:r w:rsidR="009F3695">
          <w:rPr>
            <w:noProof/>
            <w:webHidden/>
          </w:rPr>
          <w:fldChar w:fldCharType="separate"/>
        </w:r>
        <w:r>
          <w:rPr>
            <w:noProof/>
            <w:webHidden/>
          </w:rPr>
          <w:t>65</w:t>
        </w:r>
        <w:r w:rsidR="009F3695">
          <w:rPr>
            <w:noProof/>
            <w:webHidden/>
          </w:rPr>
          <w:fldChar w:fldCharType="end"/>
        </w:r>
      </w:hyperlink>
    </w:p>
    <w:p w14:paraId="0B40DD94" w14:textId="6CDEC2AD"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82" w:history="1">
        <w:r w:rsidR="009F3695" w:rsidRPr="00491448">
          <w:rPr>
            <w:rStyle w:val="Hyperlink"/>
            <w:noProof/>
          </w:rPr>
          <w:t>4.4.13 Component X509Digest</w:t>
        </w:r>
        <w:r w:rsidR="009F3695">
          <w:rPr>
            <w:noProof/>
            <w:webHidden/>
          </w:rPr>
          <w:tab/>
        </w:r>
        <w:r w:rsidR="009F3695">
          <w:rPr>
            <w:noProof/>
            <w:webHidden/>
          </w:rPr>
          <w:fldChar w:fldCharType="begin"/>
        </w:r>
        <w:r w:rsidR="009F3695">
          <w:rPr>
            <w:noProof/>
            <w:webHidden/>
          </w:rPr>
          <w:instrText xml:space="preserve"> PAGEREF _Toc14451682 \h </w:instrText>
        </w:r>
        <w:r w:rsidR="009F3695">
          <w:rPr>
            <w:noProof/>
            <w:webHidden/>
          </w:rPr>
        </w:r>
        <w:r w:rsidR="009F3695">
          <w:rPr>
            <w:noProof/>
            <w:webHidden/>
          </w:rPr>
          <w:fldChar w:fldCharType="separate"/>
        </w:r>
        <w:r>
          <w:rPr>
            <w:noProof/>
            <w:webHidden/>
          </w:rPr>
          <w:t>65</w:t>
        </w:r>
        <w:r w:rsidR="009F3695">
          <w:rPr>
            <w:noProof/>
            <w:webHidden/>
          </w:rPr>
          <w:fldChar w:fldCharType="end"/>
        </w:r>
      </w:hyperlink>
    </w:p>
    <w:p w14:paraId="528131CF" w14:textId="6950FFC8"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83" w:history="1">
        <w:r w:rsidR="009F3695" w:rsidRPr="00491448">
          <w:rPr>
            <w:rStyle w:val="Hyperlink"/>
            <w:noProof/>
          </w:rPr>
          <w:t>4.4.13.1 X509Digest – JSON Syntax</w:t>
        </w:r>
        <w:r w:rsidR="009F3695">
          <w:rPr>
            <w:noProof/>
            <w:webHidden/>
          </w:rPr>
          <w:tab/>
        </w:r>
        <w:r w:rsidR="009F3695">
          <w:rPr>
            <w:noProof/>
            <w:webHidden/>
          </w:rPr>
          <w:fldChar w:fldCharType="begin"/>
        </w:r>
        <w:r w:rsidR="009F3695">
          <w:rPr>
            <w:noProof/>
            <w:webHidden/>
          </w:rPr>
          <w:instrText xml:space="preserve"> PAGEREF _Toc14451683 \h </w:instrText>
        </w:r>
        <w:r w:rsidR="009F3695">
          <w:rPr>
            <w:noProof/>
            <w:webHidden/>
          </w:rPr>
        </w:r>
        <w:r w:rsidR="009F3695">
          <w:rPr>
            <w:noProof/>
            <w:webHidden/>
          </w:rPr>
          <w:fldChar w:fldCharType="separate"/>
        </w:r>
        <w:r>
          <w:rPr>
            <w:noProof/>
            <w:webHidden/>
          </w:rPr>
          <w:t>65</w:t>
        </w:r>
        <w:r w:rsidR="009F3695">
          <w:rPr>
            <w:noProof/>
            <w:webHidden/>
          </w:rPr>
          <w:fldChar w:fldCharType="end"/>
        </w:r>
      </w:hyperlink>
    </w:p>
    <w:p w14:paraId="4160B122" w14:textId="151F5F02"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84" w:history="1">
        <w:r w:rsidR="009F3695" w:rsidRPr="00491448">
          <w:rPr>
            <w:rStyle w:val="Hyperlink"/>
            <w:noProof/>
          </w:rPr>
          <w:t>4.4.13.2 X509Digest – XML Syntax</w:t>
        </w:r>
        <w:r w:rsidR="009F3695">
          <w:rPr>
            <w:noProof/>
            <w:webHidden/>
          </w:rPr>
          <w:tab/>
        </w:r>
        <w:r w:rsidR="009F3695">
          <w:rPr>
            <w:noProof/>
            <w:webHidden/>
          </w:rPr>
          <w:fldChar w:fldCharType="begin"/>
        </w:r>
        <w:r w:rsidR="009F3695">
          <w:rPr>
            <w:noProof/>
            <w:webHidden/>
          </w:rPr>
          <w:instrText xml:space="preserve"> PAGEREF _Toc14451684 \h </w:instrText>
        </w:r>
        <w:r w:rsidR="009F3695">
          <w:rPr>
            <w:noProof/>
            <w:webHidden/>
          </w:rPr>
        </w:r>
        <w:r w:rsidR="009F3695">
          <w:rPr>
            <w:noProof/>
            <w:webHidden/>
          </w:rPr>
          <w:fldChar w:fldCharType="separate"/>
        </w:r>
        <w:r>
          <w:rPr>
            <w:noProof/>
            <w:webHidden/>
          </w:rPr>
          <w:t>66</w:t>
        </w:r>
        <w:r w:rsidR="009F3695">
          <w:rPr>
            <w:noProof/>
            <w:webHidden/>
          </w:rPr>
          <w:fldChar w:fldCharType="end"/>
        </w:r>
      </w:hyperlink>
    </w:p>
    <w:p w14:paraId="35784483" w14:textId="7BF41AAC"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85" w:history="1">
        <w:r w:rsidR="009F3695" w:rsidRPr="00491448">
          <w:rPr>
            <w:rStyle w:val="Hyperlink"/>
            <w:noProof/>
          </w:rPr>
          <w:t>4.4.14 Component PropertiesHolder</w:t>
        </w:r>
        <w:r w:rsidR="009F3695">
          <w:rPr>
            <w:noProof/>
            <w:webHidden/>
          </w:rPr>
          <w:tab/>
        </w:r>
        <w:r w:rsidR="009F3695">
          <w:rPr>
            <w:noProof/>
            <w:webHidden/>
          </w:rPr>
          <w:fldChar w:fldCharType="begin"/>
        </w:r>
        <w:r w:rsidR="009F3695">
          <w:rPr>
            <w:noProof/>
            <w:webHidden/>
          </w:rPr>
          <w:instrText xml:space="preserve"> PAGEREF _Toc14451685 \h </w:instrText>
        </w:r>
        <w:r w:rsidR="009F3695">
          <w:rPr>
            <w:noProof/>
            <w:webHidden/>
          </w:rPr>
        </w:r>
        <w:r w:rsidR="009F3695">
          <w:rPr>
            <w:noProof/>
            <w:webHidden/>
          </w:rPr>
          <w:fldChar w:fldCharType="separate"/>
        </w:r>
        <w:r>
          <w:rPr>
            <w:noProof/>
            <w:webHidden/>
          </w:rPr>
          <w:t>66</w:t>
        </w:r>
        <w:r w:rsidR="009F3695">
          <w:rPr>
            <w:noProof/>
            <w:webHidden/>
          </w:rPr>
          <w:fldChar w:fldCharType="end"/>
        </w:r>
      </w:hyperlink>
    </w:p>
    <w:p w14:paraId="61E9234A" w14:textId="28E61069"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86" w:history="1">
        <w:r w:rsidR="009F3695" w:rsidRPr="00491448">
          <w:rPr>
            <w:rStyle w:val="Hyperlink"/>
            <w:noProof/>
          </w:rPr>
          <w:t>4.4.14.1 PropertiesHolder – JSON Syntax</w:t>
        </w:r>
        <w:r w:rsidR="009F3695">
          <w:rPr>
            <w:noProof/>
            <w:webHidden/>
          </w:rPr>
          <w:tab/>
        </w:r>
        <w:r w:rsidR="009F3695">
          <w:rPr>
            <w:noProof/>
            <w:webHidden/>
          </w:rPr>
          <w:fldChar w:fldCharType="begin"/>
        </w:r>
        <w:r w:rsidR="009F3695">
          <w:rPr>
            <w:noProof/>
            <w:webHidden/>
          </w:rPr>
          <w:instrText xml:space="preserve"> PAGEREF _Toc14451686 \h </w:instrText>
        </w:r>
        <w:r w:rsidR="009F3695">
          <w:rPr>
            <w:noProof/>
            <w:webHidden/>
          </w:rPr>
        </w:r>
        <w:r w:rsidR="009F3695">
          <w:rPr>
            <w:noProof/>
            <w:webHidden/>
          </w:rPr>
          <w:fldChar w:fldCharType="separate"/>
        </w:r>
        <w:r>
          <w:rPr>
            <w:noProof/>
            <w:webHidden/>
          </w:rPr>
          <w:t>66</w:t>
        </w:r>
        <w:r w:rsidR="009F3695">
          <w:rPr>
            <w:noProof/>
            <w:webHidden/>
          </w:rPr>
          <w:fldChar w:fldCharType="end"/>
        </w:r>
      </w:hyperlink>
    </w:p>
    <w:p w14:paraId="47FBB595" w14:textId="17BDF663"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87" w:history="1">
        <w:r w:rsidR="009F3695" w:rsidRPr="00491448">
          <w:rPr>
            <w:rStyle w:val="Hyperlink"/>
            <w:noProof/>
          </w:rPr>
          <w:t>4.4.14.2 PropertiesHolder – XML Syntax</w:t>
        </w:r>
        <w:r w:rsidR="009F3695">
          <w:rPr>
            <w:noProof/>
            <w:webHidden/>
          </w:rPr>
          <w:tab/>
        </w:r>
        <w:r w:rsidR="009F3695">
          <w:rPr>
            <w:noProof/>
            <w:webHidden/>
          </w:rPr>
          <w:fldChar w:fldCharType="begin"/>
        </w:r>
        <w:r w:rsidR="009F3695">
          <w:rPr>
            <w:noProof/>
            <w:webHidden/>
          </w:rPr>
          <w:instrText xml:space="preserve"> PAGEREF _Toc14451687 \h </w:instrText>
        </w:r>
        <w:r w:rsidR="009F3695">
          <w:rPr>
            <w:noProof/>
            <w:webHidden/>
          </w:rPr>
        </w:r>
        <w:r w:rsidR="009F3695">
          <w:rPr>
            <w:noProof/>
            <w:webHidden/>
          </w:rPr>
          <w:fldChar w:fldCharType="separate"/>
        </w:r>
        <w:r>
          <w:rPr>
            <w:noProof/>
            <w:webHidden/>
          </w:rPr>
          <w:t>67</w:t>
        </w:r>
        <w:r w:rsidR="009F3695">
          <w:rPr>
            <w:noProof/>
            <w:webHidden/>
          </w:rPr>
          <w:fldChar w:fldCharType="end"/>
        </w:r>
      </w:hyperlink>
    </w:p>
    <w:p w14:paraId="1E71FDF5" w14:textId="799CF02C"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88" w:history="1">
        <w:r w:rsidR="009F3695" w:rsidRPr="00491448">
          <w:rPr>
            <w:rStyle w:val="Hyperlink"/>
            <w:noProof/>
          </w:rPr>
          <w:t>4.4.15 Component Properties</w:t>
        </w:r>
        <w:r w:rsidR="009F3695">
          <w:rPr>
            <w:noProof/>
            <w:webHidden/>
          </w:rPr>
          <w:tab/>
        </w:r>
        <w:r w:rsidR="009F3695">
          <w:rPr>
            <w:noProof/>
            <w:webHidden/>
          </w:rPr>
          <w:fldChar w:fldCharType="begin"/>
        </w:r>
        <w:r w:rsidR="009F3695">
          <w:rPr>
            <w:noProof/>
            <w:webHidden/>
          </w:rPr>
          <w:instrText xml:space="preserve"> PAGEREF _Toc14451688 \h </w:instrText>
        </w:r>
        <w:r w:rsidR="009F3695">
          <w:rPr>
            <w:noProof/>
            <w:webHidden/>
          </w:rPr>
        </w:r>
        <w:r w:rsidR="009F3695">
          <w:rPr>
            <w:noProof/>
            <w:webHidden/>
          </w:rPr>
          <w:fldChar w:fldCharType="separate"/>
        </w:r>
        <w:r>
          <w:rPr>
            <w:noProof/>
            <w:webHidden/>
          </w:rPr>
          <w:t>67</w:t>
        </w:r>
        <w:r w:rsidR="009F3695">
          <w:rPr>
            <w:noProof/>
            <w:webHidden/>
          </w:rPr>
          <w:fldChar w:fldCharType="end"/>
        </w:r>
      </w:hyperlink>
    </w:p>
    <w:p w14:paraId="162857E7" w14:textId="43CBA3F1"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89" w:history="1">
        <w:r w:rsidR="009F3695" w:rsidRPr="00491448">
          <w:rPr>
            <w:rStyle w:val="Hyperlink"/>
            <w:noProof/>
          </w:rPr>
          <w:t>4.4.15.1 Properties – JSON Syntax</w:t>
        </w:r>
        <w:r w:rsidR="009F3695">
          <w:rPr>
            <w:noProof/>
            <w:webHidden/>
          </w:rPr>
          <w:tab/>
        </w:r>
        <w:r w:rsidR="009F3695">
          <w:rPr>
            <w:noProof/>
            <w:webHidden/>
          </w:rPr>
          <w:fldChar w:fldCharType="begin"/>
        </w:r>
        <w:r w:rsidR="009F3695">
          <w:rPr>
            <w:noProof/>
            <w:webHidden/>
          </w:rPr>
          <w:instrText xml:space="preserve"> PAGEREF _Toc14451689 \h </w:instrText>
        </w:r>
        <w:r w:rsidR="009F3695">
          <w:rPr>
            <w:noProof/>
            <w:webHidden/>
          </w:rPr>
        </w:r>
        <w:r w:rsidR="009F3695">
          <w:rPr>
            <w:noProof/>
            <w:webHidden/>
          </w:rPr>
          <w:fldChar w:fldCharType="separate"/>
        </w:r>
        <w:r>
          <w:rPr>
            <w:noProof/>
            <w:webHidden/>
          </w:rPr>
          <w:t>67</w:t>
        </w:r>
        <w:r w:rsidR="009F3695">
          <w:rPr>
            <w:noProof/>
            <w:webHidden/>
          </w:rPr>
          <w:fldChar w:fldCharType="end"/>
        </w:r>
      </w:hyperlink>
    </w:p>
    <w:p w14:paraId="24C0FFBA" w14:textId="70AC99C8"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90" w:history="1">
        <w:r w:rsidR="009F3695" w:rsidRPr="00491448">
          <w:rPr>
            <w:rStyle w:val="Hyperlink"/>
            <w:noProof/>
          </w:rPr>
          <w:t>4.4.15.2 Properties – XML Syntax</w:t>
        </w:r>
        <w:r w:rsidR="009F3695">
          <w:rPr>
            <w:noProof/>
            <w:webHidden/>
          </w:rPr>
          <w:tab/>
        </w:r>
        <w:r w:rsidR="009F3695">
          <w:rPr>
            <w:noProof/>
            <w:webHidden/>
          </w:rPr>
          <w:fldChar w:fldCharType="begin"/>
        </w:r>
        <w:r w:rsidR="009F3695">
          <w:rPr>
            <w:noProof/>
            <w:webHidden/>
          </w:rPr>
          <w:instrText xml:space="preserve"> PAGEREF _Toc14451690 \h </w:instrText>
        </w:r>
        <w:r w:rsidR="009F3695">
          <w:rPr>
            <w:noProof/>
            <w:webHidden/>
          </w:rPr>
        </w:r>
        <w:r w:rsidR="009F3695">
          <w:rPr>
            <w:noProof/>
            <w:webHidden/>
          </w:rPr>
          <w:fldChar w:fldCharType="separate"/>
        </w:r>
        <w:r>
          <w:rPr>
            <w:noProof/>
            <w:webHidden/>
          </w:rPr>
          <w:t>68</w:t>
        </w:r>
        <w:r w:rsidR="009F3695">
          <w:rPr>
            <w:noProof/>
            <w:webHidden/>
          </w:rPr>
          <w:fldChar w:fldCharType="end"/>
        </w:r>
      </w:hyperlink>
    </w:p>
    <w:p w14:paraId="1B1F4F00" w14:textId="6338E384"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91" w:history="1">
        <w:r w:rsidR="009F3695" w:rsidRPr="00491448">
          <w:rPr>
            <w:rStyle w:val="Hyperlink"/>
            <w:noProof/>
          </w:rPr>
          <w:t>4.4.16 Component Property</w:t>
        </w:r>
        <w:r w:rsidR="009F3695">
          <w:rPr>
            <w:noProof/>
            <w:webHidden/>
          </w:rPr>
          <w:tab/>
        </w:r>
        <w:r w:rsidR="009F3695">
          <w:rPr>
            <w:noProof/>
            <w:webHidden/>
          </w:rPr>
          <w:fldChar w:fldCharType="begin"/>
        </w:r>
        <w:r w:rsidR="009F3695">
          <w:rPr>
            <w:noProof/>
            <w:webHidden/>
          </w:rPr>
          <w:instrText xml:space="preserve"> PAGEREF _Toc14451691 \h </w:instrText>
        </w:r>
        <w:r w:rsidR="009F3695">
          <w:rPr>
            <w:noProof/>
            <w:webHidden/>
          </w:rPr>
        </w:r>
        <w:r w:rsidR="009F3695">
          <w:rPr>
            <w:noProof/>
            <w:webHidden/>
          </w:rPr>
          <w:fldChar w:fldCharType="separate"/>
        </w:r>
        <w:r>
          <w:rPr>
            <w:noProof/>
            <w:webHidden/>
          </w:rPr>
          <w:t>68</w:t>
        </w:r>
        <w:r w:rsidR="009F3695">
          <w:rPr>
            <w:noProof/>
            <w:webHidden/>
          </w:rPr>
          <w:fldChar w:fldCharType="end"/>
        </w:r>
      </w:hyperlink>
    </w:p>
    <w:p w14:paraId="1B2670F8" w14:textId="14CAB74A"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92" w:history="1">
        <w:r w:rsidR="009F3695" w:rsidRPr="00491448">
          <w:rPr>
            <w:rStyle w:val="Hyperlink"/>
            <w:noProof/>
          </w:rPr>
          <w:t>4.4.16.1 Property – JSON Syntax</w:t>
        </w:r>
        <w:r w:rsidR="009F3695">
          <w:rPr>
            <w:noProof/>
            <w:webHidden/>
          </w:rPr>
          <w:tab/>
        </w:r>
        <w:r w:rsidR="009F3695">
          <w:rPr>
            <w:noProof/>
            <w:webHidden/>
          </w:rPr>
          <w:fldChar w:fldCharType="begin"/>
        </w:r>
        <w:r w:rsidR="009F3695">
          <w:rPr>
            <w:noProof/>
            <w:webHidden/>
          </w:rPr>
          <w:instrText xml:space="preserve"> PAGEREF _Toc14451692 \h </w:instrText>
        </w:r>
        <w:r w:rsidR="009F3695">
          <w:rPr>
            <w:noProof/>
            <w:webHidden/>
          </w:rPr>
        </w:r>
        <w:r w:rsidR="009F3695">
          <w:rPr>
            <w:noProof/>
            <w:webHidden/>
          </w:rPr>
          <w:fldChar w:fldCharType="separate"/>
        </w:r>
        <w:r>
          <w:rPr>
            <w:noProof/>
            <w:webHidden/>
          </w:rPr>
          <w:t>68</w:t>
        </w:r>
        <w:r w:rsidR="009F3695">
          <w:rPr>
            <w:noProof/>
            <w:webHidden/>
          </w:rPr>
          <w:fldChar w:fldCharType="end"/>
        </w:r>
      </w:hyperlink>
    </w:p>
    <w:p w14:paraId="2CC895E3" w14:textId="7FC34ECE"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93" w:history="1">
        <w:r w:rsidR="009F3695" w:rsidRPr="00491448">
          <w:rPr>
            <w:rStyle w:val="Hyperlink"/>
            <w:noProof/>
          </w:rPr>
          <w:t>4.4.16.2 Property – XML Syntax</w:t>
        </w:r>
        <w:r w:rsidR="009F3695">
          <w:rPr>
            <w:noProof/>
            <w:webHidden/>
          </w:rPr>
          <w:tab/>
        </w:r>
        <w:r w:rsidR="009F3695">
          <w:rPr>
            <w:noProof/>
            <w:webHidden/>
          </w:rPr>
          <w:fldChar w:fldCharType="begin"/>
        </w:r>
        <w:r w:rsidR="009F3695">
          <w:rPr>
            <w:noProof/>
            <w:webHidden/>
          </w:rPr>
          <w:instrText xml:space="preserve"> PAGEREF _Toc14451693 \h </w:instrText>
        </w:r>
        <w:r w:rsidR="009F3695">
          <w:rPr>
            <w:noProof/>
            <w:webHidden/>
          </w:rPr>
        </w:r>
        <w:r w:rsidR="009F3695">
          <w:rPr>
            <w:noProof/>
            <w:webHidden/>
          </w:rPr>
          <w:fldChar w:fldCharType="separate"/>
        </w:r>
        <w:r>
          <w:rPr>
            <w:noProof/>
            <w:webHidden/>
          </w:rPr>
          <w:t>69</w:t>
        </w:r>
        <w:r w:rsidR="009F3695">
          <w:rPr>
            <w:noProof/>
            <w:webHidden/>
          </w:rPr>
          <w:fldChar w:fldCharType="end"/>
        </w:r>
      </w:hyperlink>
    </w:p>
    <w:p w14:paraId="262AFD5C" w14:textId="316DE224"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94" w:history="1">
        <w:r w:rsidR="009F3695" w:rsidRPr="00491448">
          <w:rPr>
            <w:rStyle w:val="Hyperlink"/>
            <w:noProof/>
          </w:rPr>
          <w:t>4.4.17 Component IncludeObject</w:t>
        </w:r>
        <w:r w:rsidR="009F3695">
          <w:rPr>
            <w:noProof/>
            <w:webHidden/>
          </w:rPr>
          <w:tab/>
        </w:r>
        <w:r w:rsidR="009F3695">
          <w:rPr>
            <w:noProof/>
            <w:webHidden/>
          </w:rPr>
          <w:fldChar w:fldCharType="begin"/>
        </w:r>
        <w:r w:rsidR="009F3695">
          <w:rPr>
            <w:noProof/>
            <w:webHidden/>
          </w:rPr>
          <w:instrText xml:space="preserve"> PAGEREF _Toc14451694 \h </w:instrText>
        </w:r>
        <w:r w:rsidR="009F3695">
          <w:rPr>
            <w:noProof/>
            <w:webHidden/>
          </w:rPr>
        </w:r>
        <w:r w:rsidR="009F3695">
          <w:rPr>
            <w:noProof/>
            <w:webHidden/>
          </w:rPr>
          <w:fldChar w:fldCharType="separate"/>
        </w:r>
        <w:r>
          <w:rPr>
            <w:noProof/>
            <w:webHidden/>
          </w:rPr>
          <w:t>69</w:t>
        </w:r>
        <w:r w:rsidR="009F3695">
          <w:rPr>
            <w:noProof/>
            <w:webHidden/>
          </w:rPr>
          <w:fldChar w:fldCharType="end"/>
        </w:r>
      </w:hyperlink>
    </w:p>
    <w:p w14:paraId="5A46685E" w14:textId="309E5525"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95" w:history="1">
        <w:r w:rsidR="009F3695" w:rsidRPr="00491448">
          <w:rPr>
            <w:rStyle w:val="Hyperlink"/>
            <w:noProof/>
          </w:rPr>
          <w:t>4.4.17.1 IncludeObject – JSON Syntax</w:t>
        </w:r>
        <w:r w:rsidR="009F3695">
          <w:rPr>
            <w:noProof/>
            <w:webHidden/>
          </w:rPr>
          <w:tab/>
        </w:r>
        <w:r w:rsidR="009F3695">
          <w:rPr>
            <w:noProof/>
            <w:webHidden/>
          </w:rPr>
          <w:fldChar w:fldCharType="begin"/>
        </w:r>
        <w:r w:rsidR="009F3695">
          <w:rPr>
            <w:noProof/>
            <w:webHidden/>
          </w:rPr>
          <w:instrText xml:space="preserve"> PAGEREF _Toc14451695 \h </w:instrText>
        </w:r>
        <w:r w:rsidR="009F3695">
          <w:rPr>
            <w:noProof/>
            <w:webHidden/>
          </w:rPr>
        </w:r>
        <w:r w:rsidR="009F3695">
          <w:rPr>
            <w:noProof/>
            <w:webHidden/>
          </w:rPr>
          <w:fldChar w:fldCharType="separate"/>
        </w:r>
        <w:r>
          <w:rPr>
            <w:noProof/>
            <w:webHidden/>
          </w:rPr>
          <w:t>70</w:t>
        </w:r>
        <w:r w:rsidR="009F3695">
          <w:rPr>
            <w:noProof/>
            <w:webHidden/>
          </w:rPr>
          <w:fldChar w:fldCharType="end"/>
        </w:r>
      </w:hyperlink>
    </w:p>
    <w:p w14:paraId="5A1ED5F5" w14:textId="27630F01"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96" w:history="1">
        <w:r w:rsidR="009F3695" w:rsidRPr="00491448">
          <w:rPr>
            <w:rStyle w:val="Hyperlink"/>
            <w:noProof/>
          </w:rPr>
          <w:t>4.4.17.2 IncludeObject – XML Syntax</w:t>
        </w:r>
        <w:r w:rsidR="009F3695">
          <w:rPr>
            <w:noProof/>
            <w:webHidden/>
          </w:rPr>
          <w:tab/>
        </w:r>
        <w:r w:rsidR="009F3695">
          <w:rPr>
            <w:noProof/>
            <w:webHidden/>
          </w:rPr>
          <w:fldChar w:fldCharType="begin"/>
        </w:r>
        <w:r w:rsidR="009F3695">
          <w:rPr>
            <w:noProof/>
            <w:webHidden/>
          </w:rPr>
          <w:instrText xml:space="preserve"> PAGEREF _Toc14451696 \h </w:instrText>
        </w:r>
        <w:r w:rsidR="009F3695">
          <w:rPr>
            <w:noProof/>
            <w:webHidden/>
          </w:rPr>
        </w:r>
        <w:r w:rsidR="009F3695">
          <w:rPr>
            <w:noProof/>
            <w:webHidden/>
          </w:rPr>
          <w:fldChar w:fldCharType="separate"/>
        </w:r>
        <w:r>
          <w:rPr>
            <w:noProof/>
            <w:webHidden/>
          </w:rPr>
          <w:t>71</w:t>
        </w:r>
        <w:r w:rsidR="009F3695">
          <w:rPr>
            <w:noProof/>
            <w:webHidden/>
          </w:rPr>
          <w:fldChar w:fldCharType="end"/>
        </w:r>
      </w:hyperlink>
    </w:p>
    <w:p w14:paraId="6C0302D9" w14:textId="188B52E6"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697" w:history="1">
        <w:r w:rsidR="009F3695" w:rsidRPr="00491448">
          <w:rPr>
            <w:rStyle w:val="Hyperlink"/>
            <w:noProof/>
          </w:rPr>
          <w:t>4.4.18 Component SignaturePlacement</w:t>
        </w:r>
        <w:r w:rsidR="009F3695">
          <w:rPr>
            <w:noProof/>
            <w:webHidden/>
          </w:rPr>
          <w:tab/>
        </w:r>
        <w:r w:rsidR="009F3695">
          <w:rPr>
            <w:noProof/>
            <w:webHidden/>
          </w:rPr>
          <w:fldChar w:fldCharType="begin"/>
        </w:r>
        <w:r w:rsidR="009F3695">
          <w:rPr>
            <w:noProof/>
            <w:webHidden/>
          </w:rPr>
          <w:instrText xml:space="preserve"> PAGEREF _Toc14451697 \h </w:instrText>
        </w:r>
        <w:r w:rsidR="009F3695">
          <w:rPr>
            <w:noProof/>
            <w:webHidden/>
          </w:rPr>
        </w:r>
        <w:r w:rsidR="009F3695">
          <w:rPr>
            <w:noProof/>
            <w:webHidden/>
          </w:rPr>
          <w:fldChar w:fldCharType="separate"/>
        </w:r>
        <w:r>
          <w:rPr>
            <w:noProof/>
            <w:webHidden/>
          </w:rPr>
          <w:t>71</w:t>
        </w:r>
        <w:r w:rsidR="009F3695">
          <w:rPr>
            <w:noProof/>
            <w:webHidden/>
          </w:rPr>
          <w:fldChar w:fldCharType="end"/>
        </w:r>
      </w:hyperlink>
    </w:p>
    <w:p w14:paraId="4A913FC9" w14:textId="4C407167"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98" w:history="1">
        <w:r w:rsidR="009F3695" w:rsidRPr="00491448">
          <w:rPr>
            <w:rStyle w:val="Hyperlink"/>
            <w:noProof/>
          </w:rPr>
          <w:t>4.4.18.1 SignaturePlacement – JSON Syntax</w:t>
        </w:r>
        <w:r w:rsidR="009F3695">
          <w:rPr>
            <w:noProof/>
            <w:webHidden/>
          </w:rPr>
          <w:tab/>
        </w:r>
        <w:r w:rsidR="009F3695">
          <w:rPr>
            <w:noProof/>
            <w:webHidden/>
          </w:rPr>
          <w:fldChar w:fldCharType="begin"/>
        </w:r>
        <w:r w:rsidR="009F3695">
          <w:rPr>
            <w:noProof/>
            <w:webHidden/>
          </w:rPr>
          <w:instrText xml:space="preserve"> PAGEREF _Toc14451698 \h </w:instrText>
        </w:r>
        <w:r w:rsidR="009F3695">
          <w:rPr>
            <w:noProof/>
            <w:webHidden/>
          </w:rPr>
        </w:r>
        <w:r w:rsidR="009F3695">
          <w:rPr>
            <w:noProof/>
            <w:webHidden/>
          </w:rPr>
          <w:fldChar w:fldCharType="separate"/>
        </w:r>
        <w:r>
          <w:rPr>
            <w:noProof/>
            <w:webHidden/>
          </w:rPr>
          <w:t>71</w:t>
        </w:r>
        <w:r w:rsidR="009F3695">
          <w:rPr>
            <w:noProof/>
            <w:webHidden/>
          </w:rPr>
          <w:fldChar w:fldCharType="end"/>
        </w:r>
      </w:hyperlink>
    </w:p>
    <w:p w14:paraId="4148CCB9" w14:textId="698C2463"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699" w:history="1">
        <w:r w:rsidR="009F3695" w:rsidRPr="00491448">
          <w:rPr>
            <w:rStyle w:val="Hyperlink"/>
            <w:noProof/>
          </w:rPr>
          <w:t>4.4.18.2 SignaturePlacement – XML Syntax</w:t>
        </w:r>
        <w:r w:rsidR="009F3695">
          <w:rPr>
            <w:noProof/>
            <w:webHidden/>
          </w:rPr>
          <w:tab/>
        </w:r>
        <w:r w:rsidR="009F3695">
          <w:rPr>
            <w:noProof/>
            <w:webHidden/>
          </w:rPr>
          <w:fldChar w:fldCharType="begin"/>
        </w:r>
        <w:r w:rsidR="009F3695">
          <w:rPr>
            <w:noProof/>
            <w:webHidden/>
          </w:rPr>
          <w:instrText xml:space="preserve"> PAGEREF _Toc14451699 \h </w:instrText>
        </w:r>
        <w:r w:rsidR="009F3695">
          <w:rPr>
            <w:noProof/>
            <w:webHidden/>
          </w:rPr>
        </w:r>
        <w:r w:rsidR="009F3695">
          <w:rPr>
            <w:noProof/>
            <w:webHidden/>
          </w:rPr>
          <w:fldChar w:fldCharType="separate"/>
        </w:r>
        <w:r>
          <w:rPr>
            <w:noProof/>
            <w:webHidden/>
          </w:rPr>
          <w:t>72</w:t>
        </w:r>
        <w:r w:rsidR="009F3695">
          <w:rPr>
            <w:noProof/>
            <w:webHidden/>
          </w:rPr>
          <w:fldChar w:fldCharType="end"/>
        </w:r>
      </w:hyperlink>
    </w:p>
    <w:p w14:paraId="20E2B2B8" w14:textId="439C72D1"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00" w:history="1">
        <w:r w:rsidR="009F3695" w:rsidRPr="00491448">
          <w:rPr>
            <w:rStyle w:val="Hyperlink"/>
            <w:noProof/>
          </w:rPr>
          <w:t>4.4.19 Component DocumentWithSignature</w:t>
        </w:r>
        <w:r w:rsidR="009F3695">
          <w:rPr>
            <w:noProof/>
            <w:webHidden/>
          </w:rPr>
          <w:tab/>
        </w:r>
        <w:r w:rsidR="009F3695">
          <w:rPr>
            <w:noProof/>
            <w:webHidden/>
          </w:rPr>
          <w:fldChar w:fldCharType="begin"/>
        </w:r>
        <w:r w:rsidR="009F3695">
          <w:rPr>
            <w:noProof/>
            <w:webHidden/>
          </w:rPr>
          <w:instrText xml:space="preserve"> PAGEREF _Toc14451700 \h </w:instrText>
        </w:r>
        <w:r w:rsidR="009F3695">
          <w:rPr>
            <w:noProof/>
            <w:webHidden/>
          </w:rPr>
        </w:r>
        <w:r w:rsidR="009F3695">
          <w:rPr>
            <w:noProof/>
            <w:webHidden/>
          </w:rPr>
          <w:fldChar w:fldCharType="separate"/>
        </w:r>
        <w:r>
          <w:rPr>
            <w:noProof/>
            <w:webHidden/>
          </w:rPr>
          <w:t>73</w:t>
        </w:r>
        <w:r w:rsidR="009F3695">
          <w:rPr>
            <w:noProof/>
            <w:webHidden/>
          </w:rPr>
          <w:fldChar w:fldCharType="end"/>
        </w:r>
      </w:hyperlink>
    </w:p>
    <w:p w14:paraId="33EF0AB2" w14:textId="2B721F11"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01" w:history="1">
        <w:r w:rsidR="009F3695" w:rsidRPr="00491448">
          <w:rPr>
            <w:rStyle w:val="Hyperlink"/>
            <w:noProof/>
          </w:rPr>
          <w:t>4.4.19.1 DocumentWithSignature – JSON Syntax</w:t>
        </w:r>
        <w:r w:rsidR="009F3695">
          <w:rPr>
            <w:noProof/>
            <w:webHidden/>
          </w:rPr>
          <w:tab/>
        </w:r>
        <w:r w:rsidR="009F3695">
          <w:rPr>
            <w:noProof/>
            <w:webHidden/>
          </w:rPr>
          <w:fldChar w:fldCharType="begin"/>
        </w:r>
        <w:r w:rsidR="009F3695">
          <w:rPr>
            <w:noProof/>
            <w:webHidden/>
          </w:rPr>
          <w:instrText xml:space="preserve"> PAGEREF _Toc14451701 \h </w:instrText>
        </w:r>
        <w:r w:rsidR="009F3695">
          <w:rPr>
            <w:noProof/>
            <w:webHidden/>
          </w:rPr>
        </w:r>
        <w:r w:rsidR="009F3695">
          <w:rPr>
            <w:noProof/>
            <w:webHidden/>
          </w:rPr>
          <w:fldChar w:fldCharType="separate"/>
        </w:r>
        <w:r>
          <w:rPr>
            <w:noProof/>
            <w:webHidden/>
          </w:rPr>
          <w:t>73</w:t>
        </w:r>
        <w:r w:rsidR="009F3695">
          <w:rPr>
            <w:noProof/>
            <w:webHidden/>
          </w:rPr>
          <w:fldChar w:fldCharType="end"/>
        </w:r>
      </w:hyperlink>
    </w:p>
    <w:p w14:paraId="747A1DEF" w14:textId="36F653BF"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02" w:history="1">
        <w:r w:rsidR="009F3695" w:rsidRPr="00491448">
          <w:rPr>
            <w:rStyle w:val="Hyperlink"/>
            <w:noProof/>
          </w:rPr>
          <w:t>4.4.19.2 DocumentWithSignature – XML Syntax</w:t>
        </w:r>
        <w:r w:rsidR="009F3695">
          <w:rPr>
            <w:noProof/>
            <w:webHidden/>
          </w:rPr>
          <w:tab/>
        </w:r>
        <w:r w:rsidR="009F3695">
          <w:rPr>
            <w:noProof/>
            <w:webHidden/>
          </w:rPr>
          <w:fldChar w:fldCharType="begin"/>
        </w:r>
        <w:r w:rsidR="009F3695">
          <w:rPr>
            <w:noProof/>
            <w:webHidden/>
          </w:rPr>
          <w:instrText xml:space="preserve"> PAGEREF _Toc14451702 \h </w:instrText>
        </w:r>
        <w:r w:rsidR="009F3695">
          <w:rPr>
            <w:noProof/>
            <w:webHidden/>
          </w:rPr>
        </w:r>
        <w:r w:rsidR="009F3695">
          <w:rPr>
            <w:noProof/>
            <w:webHidden/>
          </w:rPr>
          <w:fldChar w:fldCharType="separate"/>
        </w:r>
        <w:r>
          <w:rPr>
            <w:noProof/>
            <w:webHidden/>
          </w:rPr>
          <w:t>73</w:t>
        </w:r>
        <w:r w:rsidR="009F3695">
          <w:rPr>
            <w:noProof/>
            <w:webHidden/>
          </w:rPr>
          <w:fldChar w:fldCharType="end"/>
        </w:r>
      </w:hyperlink>
    </w:p>
    <w:p w14:paraId="0BDB60C6" w14:textId="10C4E301"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03" w:history="1">
        <w:r w:rsidR="009F3695" w:rsidRPr="00491448">
          <w:rPr>
            <w:rStyle w:val="Hyperlink"/>
            <w:noProof/>
          </w:rPr>
          <w:t>4.4.20 Component SignedReferences</w:t>
        </w:r>
        <w:r w:rsidR="009F3695">
          <w:rPr>
            <w:noProof/>
            <w:webHidden/>
          </w:rPr>
          <w:tab/>
        </w:r>
        <w:r w:rsidR="009F3695">
          <w:rPr>
            <w:noProof/>
            <w:webHidden/>
          </w:rPr>
          <w:fldChar w:fldCharType="begin"/>
        </w:r>
        <w:r w:rsidR="009F3695">
          <w:rPr>
            <w:noProof/>
            <w:webHidden/>
          </w:rPr>
          <w:instrText xml:space="preserve"> PAGEREF _Toc14451703 \h </w:instrText>
        </w:r>
        <w:r w:rsidR="009F3695">
          <w:rPr>
            <w:noProof/>
            <w:webHidden/>
          </w:rPr>
        </w:r>
        <w:r w:rsidR="009F3695">
          <w:rPr>
            <w:noProof/>
            <w:webHidden/>
          </w:rPr>
          <w:fldChar w:fldCharType="separate"/>
        </w:r>
        <w:r>
          <w:rPr>
            <w:noProof/>
            <w:webHidden/>
          </w:rPr>
          <w:t>74</w:t>
        </w:r>
        <w:r w:rsidR="009F3695">
          <w:rPr>
            <w:noProof/>
            <w:webHidden/>
          </w:rPr>
          <w:fldChar w:fldCharType="end"/>
        </w:r>
      </w:hyperlink>
    </w:p>
    <w:p w14:paraId="7A1C44A6" w14:textId="3B660C54"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04" w:history="1">
        <w:r w:rsidR="009F3695" w:rsidRPr="00491448">
          <w:rPr>
            <w:rStyle w:val="Hyperlink"/>
            <w:noProof/>
          </w:rPr>
          <w:t>4.4.20.1 SignedReferences – JSON Syntax</w:t>
        </w:r>
        <w:r w:rsidR="009F3695">
          <w:rPr>
            <w:noProof/>
            <w:webHidden/>
          </w:rPr>
          <w:tab/>
        </w:r>
        <w:r w:rsidR="009F3695">
          <w:rPr>
            <w:noProof/>
            <w:webHidden/>
          </w:rPr>
          <w:fldChar w:fldCharType="begin"/>
        </w:r>
        <w:r w:rsidR="009F3695">
          <w:rPr>
            <w:noProof/>
            <w:webHidden/>
          </w:rPr>
          <w:instrText xml:space="preserve"> PAGEREF _Toc14451704 \h </w:instrText>
        </w:r>
        <w:r w:rsidR="009F3695">
          <w:rPr>
            <w:noProof/>
            <w:webHidden/>
          </w:rPr>
        </w:r>
        <w:r w:rsidR="009F3695">
          <w:rPr>
            <w:noProof/>
            <w:webHidden/>
          </w:rPr>
          <w:fldChar w:fldCharType="separate"/>
        </w:r>
        <w:r>
          <w:rPr>
            <w:noProof/>
            <w:webHidden/>
          </w:rPr>
          <w:t>74</w:t>
        </w:r>
        <w:r w:rsidR="009F3695">
          <w:rPr>
            <w:noProof/>
            <w:webHidden/>
          </w:rPr>
          <w:fldChar w:fldCharType="end"/>
        </w:r>
      </w:hyperlink>
    </w:p>
    <w:p w14:paraId="29828167" w14:textId="26EB1CA1"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05" w:history="1">
        <w:r w:rsidR="009F3695" w:rsidRPr="00491448">
          <w:rPr>
            <w:rStyle w:val="Hyperlink"/>
            <w:noProof/>
          </w:rPr>
          <w:t>4.4.20.2 SignedReferences – XML Syntax</w:t>
        </w:r>
        <w:r w:rsidR="009F3695">
          <w:rPr>
            <w:noProof/>
            <w:webHidden/>
          </w:rPr>
          <w:tab/>
        </w:r>
        <w:r w:rsidR="009F3695">
          <w:rPr>
            <w:noProof/>
            <w:webHidden/>
          </w:rPr>
          <w:fldChar w:fldCharType="begin"/>
        </w:r>
        <w:r w:rsidR="009F3695">
          <w:rPr>
            <w:noProof/>
            <w:webHidden/>
          </w:rPr>
          <w:instrText xml:space="preserve"> PAGEREF _Toc14451705 \h </w:instrText>
        </w:r>
        <w:r w:rsidR="009F3695">
          <w:rPr>
            <w:noProof/>
            <w:webHidden/>
          </w:rPr>
        </w:r>
        <w:r w:rsidR="009F3695">
          <w:rPr>
            <w:noProof/>
            <w:webHidden/>
          </w:rPr>
          <w:fldChar w:fldCharType="separate"/>
        </w:r>
        <w:r>
          <w:rPr>
            <w:noProof/>
            <w:webHidden/>
          </w:rPr>
          <w:t>74</w:t>
        </w:r>
        <w:r w:rsidR="009F3695">
          <w:rPr>
            <w:noProof/>
            <w:webHidden/>
          </w:rPr>
          <w:fldChar w:fldCharType="end"/>
        </w:r>
      </w:hyperlink>
    </w:p>
    <w:p w14:paraId="0EAB11E1" w14:textId="7A2B7EB8"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06" w:history="1">
        <w:r w:rsidR="009F3695" w:rsidRPr="00491448">
          <w:rPr>
            <w:rStyle w:val="Hyperlink"/>
            <w:noProof/>
          </w:rPr>
          <w:t>4.4.21 Component SignedReference</w:t>
        </w:r>
        <w:r w:rsidR="009F3695">
          <w:rPr>
            <w:noProof/>
            <w:webHidden/>
          </w:rPr>
          <w:tab/>
        </w:r>
        <w:r w:rsidR="009F3695">
          <w:rPr>
            <w:noProof/>
            <w:webHidden/>
          </w:rPr>
          <w:fldChar w:fldCharType="begin"/>
        </w:r>
        <w:r w:rsidR="009F3695">
          <w:rPr>
            <w:noProof/>
            <w:webHidden/>
          </w:rPr>
          <w:instrText xml:space="preserve"> PAGEREF _Toc14451706 \h </w:instrText>
        </w:r>
        <w:r w:rsidR="009F3695">
          <w:rPr>
            <w:noProof/>
            <w:webHidden/>
          </w:rPr>
        </w:r>
        <w:r w:rsidR="009F3695">
          <w:rPr>
            <w:noProof/>
            <w:webHidden/>
          </w:rPr>
          <w:fldChar w:fldCharType="separate"/>
        </w:r>
        <w:r>
          <w:rPr>
            <w:noProof/>
            <w:webHidden/>
          </w:rPr>
          <w:t>75</w:t>
        </w:r>
        <w:r w:rsidR="009F3695">
          <w:rPr>
            <w:noProof/>
            <w:webHidden/>
          </w:rPr>
          <w:fldChar w:fldCharType="end"/>
        </w:r>
      </w:hyperlink>
    </w:p>
    <w:p w14:paraId="53D9A6D3" w14:textId="093CEDF0"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07" w:history="1">
        <w:r w:rsidR="009F3695" w:rsidRPr="00491448">
          <w:rPr>
            <w:rStyle w:val="Hyperlink"/>
            <w:noProof/>
          </w:rPr>
          <w:t>4.4.21.1 SignedReference – JSON Syntax</w:t>
        </w:r>
        <w:r w:rsidR="009F3695">
          <w:rPr>
            <w:noProof/>
            <w:webHidden/>
          </w:rPr>
          <w:tab/>
        </w:r>
        <w:r w:rsidR="009F3695">
          <w:rPr>
            <w:noProof/>
            <w:webHidden/>
          </w:rPr>
          <w:fldChar w:fldCharType="begin"/>
        </w:r>
        <w:r w:rsidR="009F3695">
          <w:rPr>
            <w:noProof/>
            <w:webHidden/>
          </w:rPr>
          <w:instrText xml:space="preserve"> PAGEREF _Toc14451707 \h </w:instrText>
        </w:r>
        <w:r w:rsidR="009F3695">
          <w:rPr>
            <w:noProof/>
            <w:webHidden/>
          </w:rPr>
        </w:r>
        <w:r w:rsidR="009F3695">
          <w:rPr>
            <w:noProof/>
            <w:webHidden/>
          </w:rPr>
          <w:fldChar w:fldCharType="separate"/>
        </w:r>
        <w:r>
          <w:rPr>
            <w:noProof/>
            <w:webHidden/>
          </w:rPr>
          <w:t>75</w:t>
        </w:r>
        <w:r w:rsidR="009F3695">
          <w:rPr>
            <w:noProof/>
            <w:webHidden/>
          </w:rPr>
          <w:fldChar w:fldCharType="end"/>
        </w:r>
      </w:hyperlink>
    </w:p>
    <w:p w14:paraId="5FE1CE6F" w14:textId="43272AB5"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08" w:history="1">
        <w:r w:rsidR="009F3695" w:rsidRPr="00491448">
          <w:rPr>
            <w:rStyle w:val="Hyperlink"/>
            <w:noProof/>
          </w:rPr>
          <w:t>4.4.21.2 SignedReference – XML Syntax</w:t>
        </w:r>
        <w:r w:rsidR="009F3695">
          <w:rPr>
            <w:noProof/>
            <w:webHidden/>
          </w:rPr>
          <w:tab/>
        </w:r>
        <w:r w:rsidR="009F3695">
          <w:rPr>
            <w:noProof/>
            <w:webHidden/>
          </w:rPr>
          <w:fldChar w:fldCharType="begin"/>
        </w:r>
        <w:r w:rsidR="009F3695">
          <w:rPr>
            <w:noProof/>
            <w:webHidden/>
          </w:rPr>
          <w:instrText xml:space="preserve"> PAGEREF _Toc14451708 \h </w:instrText>
        </w:r>
        <w:r w:rsidR="009F3695">
          <w:rPr>
            <w:noProof/>
            <w:webHidden/>
          </w:rPr>
        </w:r>
        <w:r w:rsidR="009F3695">
          <w:rPr>
            <w:noProof/>
            <w:webHidden/>
          </w:rPr>
          <w:fldChar w:fldCharType="separate"/>
        </w:r>
        <w:r>
          <w:rPr>
            <w:noProof/>
            <w:webHidden/>
          </w:rPr>
          <w:t>76</w:t>
        </w:r>
        <w:r w:rsidR="009F3695">
          <w:rPr>
            <w:noProof/>
            <w:webHidden/>
          </w:rPr>
          <w:fldChar w:fldCharType="end"/>
        </w:r>
      </w:hyperlink>
    </w:p>
    <w:p w14:paraId="74B953BC" w14:textId="6097DC68"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09" w:history="1">
        <w:r w:rsidR="009F3695" w:rsidRPr="00491448">
          <w:rPr>
            <w:rStyle w:val="Hyperlink"/>
            <w:noProof/>
          </w:rPr>
          <w:t>4.4.22 Component VerifyManifestResults</w:t>
        </w:r>
        <w:r w:rsidR="009F3695">
          <w:rPr>
            <w:noProof/>
            <w:webHidden/>
          </w:rPr>
          <w:tab/>
        </w:r>
        <w:r w:rsidR="009F3695">
          <w:rPr>
            <w:noProof/>
            <w:webHidden/>
          </w:rPr>
          <w:fldChar w:fldCharType="begin"/>
        </w:r>
        <w:r w:rsidR="009F3695">
          <w:rPr>
            <w:noProof/>
            <w:webHidden/>
          </w:rPr>
          <w:instrText xml:space="preserve"> PAGEREF _Toc14451709 \h </w:instrText>
        </w:r>
        <w:r w:rsidR="009F3695">
          <w:rPr>
            <w:noProof/>
            <w:webHidden/>
          </w:rPr>
        </w:r>
        <w:r w:rsidR="009F3695">
          <w:rPr>
            <w:noProof/>
            <w:webHidden/>
          </w:rPr>
          <w:fldChar w:fldCharType="separate"/>
        </w:r>
        <w:r>
          <w:rPr>
            <w:noProof/>
            <w:webHidden/>
          </w:rPr>
          <w:t>76</w:t>
        </w:r>
        <w:r w:rsidR="009F3695">
          <w:rPr>
            <w:noProof/>
            <w:webHidden/>
          </w:rPr>
          <w:fldChar w:fldCharType="end"/>
        </w:r>
      </w:hyperlink>
    </w:p>
    <w:p w14:paraId="04CE4438" w14:textId="475280A6"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10" w:history="1">
        <w:r w:rsidR="009F3695" w:rsidRPr="00491448">
          <w:rPr>
            <w:rStyle w:val="Hyperlink"/>
            <w:noProof/>
          </w:rPr>
          <w:t>4.4.22.1 VerifyManifestResults – JSON Syntax</w:t>
        </w:r>
        <w:r w:rsidR="009F3695">
          <w:rPr>
            <w:noProof/>
            <w:webHidden/>
          </w:rPr>
          <w:tab/>
        </w:r>
        <w:r w:rsidR="009F3695">
          <w:rPr>
            <w:noProof/>
            <w:webHidden/>
          </w:rPr>
          <w:fldChar w:fldCharType="begin"/>
        </w:r>
        <w:r w:rsidR="009F3695">
          <w:rPr>
            <w:noProof/>
            <w:webHidden/>
          </w:rPr>
          <w:instrText xml:space="preserve"> PAGEREF _Toc14451710 \h </w:instrText>
        </w:r>
        <w:r w:rsidR="009F3695">
          <w:rPr>
            <w:noProof/>
            <w:webHidden/>
          </w:rPr>
        </w:r>
        <w:r w:rsidR="009F3695">
          <w:rPr>
            <w:noProof/>
            <w:webHidden/>
          </w:rPr>
          <w:fldChar w:fldCharType="separate"/>
        </w:r>
        <w:r>
          <w:rPr>
            <w:noProof/>
            <w:webHidden/>
          </w:rPr>
          <w:t>76</w:t>
        </w:r>
        <w:r w:rsidR="009F3695">
          <w:rPr>
            <w:noProof/>
            <w:webHidden/>
          </w:rPr>
          <w:fldChar w:fldCharType="end"/>
        </w:r>
      </w:hyperlink>
    </w:p>
    <w:p w14:paraId="781BC1A0" w14:textId="77172CBA"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11" w:history="1">
        <w:r w:rsidR="009F3695" w:rsidRPr="00491448">
          <w:rPr>
            <w:rStyle w:val="Hyperlink"/>
            <w:noProof/>
          </w:rPr>
          <w:t>4.4.22.2 VerifyManifestResults – XML Syntax</w:t>
        </w:r>
        <w:r w:rsidR="009F3695">
          <w:rPr>
            <w:noProof/>
            <w:webHidden/>
          </w:rPr>
          <w:tab/>
        </w:r>
        <w:r w:rsidR="009F3695">
          <w:rPr>
            <w:noProof/>
            <w:webHidden/>
          </w:rPr>
          <w:fldChar w:fldCharType="begin"/>
        </w:r>
        <w:r w:rsidR="009F3695">
          <w:rPr>
            <w:noProof/>
            <w:webHidden/>
          </w:rPr>
          <w:instrText xml:space="preserve"> PAGEREF _Toc14451711 \h </w:instrText>
        </w:r>
        <w:r w:rsidR="009F3695">
          <w:rPr>
            <w:noProof/>
            <w:webHidden/>
          </w:rPr>
        </w:r>
        <w:r w:rsidR="009F3695">
          <w:rPr>
            <w:noProof/>
            <w:webHidden/>
          </w:rPr>
          <w:fldChar w:fldCharType="separate"/>
        </w:r>
        <w:r>
          <w:rPr>
            <w:noProof/>
            <w:webHidden/>
          </w:rPr>
          <w:t>77</w:t>
        </w:r>
        <w:r w:rsidR="009F3695">
          <w:rPr>
            <w:noProof/>
            <w:webHidden/>
          </w:rPr>
          <w:fldChar w:fldCharType="end"/>
        </w:r>
      </w:hyperlink>
    </w:p>
    <w:p w14:paraId="5BE01A8C" w14:textId="786C87E3"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12" w:history="1">
        <w:r w:rsidR="009F3695" w:rsidRPr="00491448">
          <w:rPr>
            <w:rStyle w:val="Hyperlink"/>
            <w:noProof/>
          </w:rPr>
          <w:t>4.4.23 Component ManifestResult</w:t>
        </w:r>
        <w:r w:rsidR="009F3695">
          <w:rPr>
            <w:noProof/>
            <w:webHidden/>
          </w:rPr>
          <w:tab/>
        </w:r>
        <w:r w:rsidR="009F3695">
          <w:rPr>
            <w:noProof/>
            <w:webHidden/>
          </w:rPr>
          <w:fldChar w:fldCharType="begin"/>
        </w:r>
        <w:r w:rsidR="009F3695">
          <w:rPr>
            <w:noProof/>
            <w:webHidden/>
          </w:rPr>
          <w:instrText xml:space="preserve"> PAGEREF _Toc14451712 \h </w:instrText>
        </w:r>
        <w:r w:rsidR="009F3695">
          <w:rPr>
            <w:noProof/>
            <w:webHidden/>
          </w:rPr>
        </w:r>
        <w:r w:rsidR="009F3695">
          <w:rPr>
            <w:noProof/>
            <w:webHidden/>
          </w:rPr>
          <w:fldChar w:fldCharType="separate"/>
        </w:r>
        <w:r>
          <w:rPr>
            <w:noProof/>
            <w:webHidden/>
          </w:rPr>
          <w:t>77</w:t>
        </w:r>
        <w:r w:rsidR="009F3695">
          <w:rPr>
            <w:noProof/>
            <w:webHidden/>
          </w:rPr>
          <w:fldChar w:fldCharType="end"/>
        </w:r>
      </w:hyperlink>
    </w:p>
    <w:p w14:paraId="3F675DC7" w14:textId="59B71BD5"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13" w:history="1">
        <w:r w:rsidR="009F3695" w:rsidRPr="00491448">
          <w:rPr>
            <w:rStyle w:val="Hyperlink"/>
            <w:noProof/>
          </w:rPr>
          <w:t>4.4.23.1 ManifestResult – JSON Syntax</w:t>
        </w:r>
        <w:r w:rsidR="009F3695">
          <w:rPr>
            <w:noProof/>
            <w:webHidden/>
          </w:rPr>
          <w:tab/>
        </w:r>
        <w:r w:rsidR="009F3695">
          <w:rPr>
            <w:noProof/>
            <w:webHidden/>
          </w:rPr>
          <w:fldChar w:fldCharType="begin"/>
        </w:r>
        <w:r w:rsidR="009F3695">
          <w:rPr>
            <w:noProof/>
            <w:webHidden/>
          </w:rPr>
          <w:instrText xml:space="preserve"> PAGEREF _Toc14451713 \h </w:instrText>
        </w:r>
        <w:r w:rsidR="009F3695">
          <w:rPr>
            <w:noProof/>
            <w:webHidden/>
          </w:rPr>
        </w:r>
        <w:r w:rsidR="009F3695">
          <w:rPr>
            <w:noProof/>
            <w:webHidden/>
          </w:rPr>
          <w:fldChar w:fldCharType="separate"/>
        </w:r>
        <w:r>
          <w:rPr>
            <w:noProof/>
            <w:webHidden/>
          </w:rPr>
          <w:t>77</w:t>
        </w:r>
        <w:r w:rsidR="009F3695">
          <w:rPr>
            <w:noProof/>
            <w:webHidden/>
          </w:rPr>
          <w:fldChar w:fldCharType="end"/>
        </w:r>
      </w:hyperlink>
    </w:p>
    <w:p w14:paraId="7B856ADD" w14:textId="666661B3"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14" w:history="1">
        <w:r w:rsidR="009F3695" w:rsidRPr="00491448">
          <w:rPr>
            <w:rStyle w:val="Hyperlink"/>
            <w:noProof/>
          </w:rPr>
          <w:t>4.4.23.2 ManifestResult – XML Syntax</w:t>
        </w:r>
        <w:r w:rsidR="009F3695">
          <w:rPr>
            <w:noProof/>
            <w:webHidden/>
          </w:rPr>
          <w:tab/>
        </w:r>
        <w:r w:rsidR="009F3695">
          <w:rPr>
            <w:noProof/>
            <w:webHidden/>
          </w:rPr>
          <w:fldChar w:fldCharType="begin"/>
        </w:r>
        <w:r w:rsidR="009F3695">
          <w:rPr>
            <w:noProof/>
            <w:webHidden/>
          </w:rPr>
          <w:instrText xml:space="preserve"> PAGEREF _Toc14451714 \h </w:instrText>
        </w:r>
        <w:r w:rsidR="009F3695">
          <w:rPr>
            <w:noProof/>
            <w:webHidden/>
          </w:rPr>
        </w:r>
        <w:r w:rsidR="009F3695">
          <w:rPr>
            <w:noProof/>
            <w:webHidden/>
          </w:rPr>
          <w:fldChar w:fldCharType="separate"/>
        </w:r>
        <w:r>
          <w:rPr>
            <w:noProof/>
            <w:webHidden/>
          </w:rPr>
          <w:t>78</w:t>
        </w:r>
        <w:r w:rsidR="009F3695">
          <w:rPr>
            <w:noProof/>
            <w:webHidden/>
          </w:rPr>
          <w:fldChar w:fldCharType="end"/>
        </w:r>
      </w:hyperlink>
    </w:p>
    <w:p w14:paraId="48619CBE" w14:textId="3BADC6D1"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15" w:history="1">
        <w:r w:rsidR="009F3695" w:rsidRPr="00491448">
          <w:rPr>
            <w:rStyle w:val="Hyperlink"/>
            <w:noProof/>
          </w:rPr>
          <w:t>4.4.24 Component UseVerificationTime</w:t>
        </w:r>
        <w:r w:rsidR="009F3695">
          <w:rPr>
            <w:noProof/>
            <w:webHidden/>
          </w:rPr>
          <w:tab/>
        </w:r>
        <w:r w:rsidR="009F3695">
          <w:rPr>
            <w:noProof/>
            <w:webHidden/>
          </w:rPr>
          <w:fldChar w:fldCharType="begin"/>
        </w:r>
        <w:r w:rsidR="009F3695">
          <w:rPr>
            <w:noProof/>
            <w:webHidden/>
          </w:rPr>
          <w:instrText xml:space="preserve"> PAGEREF _Toc14451715 \h </w:instrText>
        </w:r>
        <w:r w:rsidR="009F3695">
          <w:rPr>
            <w:noProof/>
            <w:webHidden/>
          </w:rPr>
        </w:r>
        <w:r w:rsidR="009F3695">
          <w:rPr>
            <w:noProof/>
            <w:webHidden/>
          </w:rPr>
          <w:fldChar w:fldCharType="separate"/>
        </w:r>
        <w:r>
          <w:rPr>
            <w:noProof/>
            <w:webHidden/>
          </w:rPr>
          <w:t>78</w:t>
        </w:r>
        <w:r w:rsidR="009F3695">
          <w:rPr>
            <w:noProof/>
            <w:webHidden/>
          </w:rPr>
          <w:fldChar w:fldCharType="end"/>
        </w:r>
      </w:hyperlink>
    </w:p>
    <w:p w14:paraId="63C6F39F" w14:textId="659E7AB9"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16" w:history="1">
        <w:r w:rsidR="009F3695" w:rsidRPr="00491448">
          <w:rPr>
            <w:rStyle w:val="Hyperlink"/>
            <w:noProof/>
          </w:rPr>
          <w:t>4.4.24.1 UseVerificationTime – JSON Syntax</w:t>
        </w:r>
        <w:r w:rsidR="009F3695">
          <w:rPr>
            <w:noProof/>
            <w:webHidden/>
          </w:rPr>
          <w:tab/>
        </w:r>
        <w:r w:rsidR="009F3695">
          <w:rPr>
            <w:noProof/>
            <w:webHidden/>
          </w:rPr>
          <w:fldChar w:fldCharType="begin"/>
        </w:r>
        <w:r w:rsidR="009F3695">
          <w:rPr>
            <w:noProof/>
            <w:webHidden/>
          </w:rPr>
          <w:instrText xml:space="preserve"> PAGEREF _Toc14451716 \h </w:instrText>
        </w:r>
        <w:r w:rsidR="009F3695">
          <w:rPr>
            <w:noProof/>
            <w:webHidden/>
          </w:rPr>
        </w:r>
        <w:r w:rsidR="009F3695">
          <w:rPr>
            <w:noProof/>
            <w:webHidden/>
          </w:rPr>
          <w:fldChar w:fldCharType="separate"/>
        </w:r>
        <w:r>
          <w:rPr>
            <w:noProof/>
            <w:webHidden/>
          </w:rPr>
          <w:t>79</w:t>
        </w:r>
        <w:r w:rsidR="009F3695">
          <w:rPr>
            <w:noProof/>
            <w:webHidden/>
          </w:rPr>
          <w:fldChar w:fldCharType="end"/>
        </w:r>
      </w:hyperlink>
    </w:p>
    <w:p w14:paraId="627D095B" w14:textId="4F00E4D0"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17" w:history="1">
        <w:r w:rsidR="009F3695" w:rsidRPr="00491448">
          <w:rPr>
            <w:rStyle w:val="Hyperlink"/>
            <w:noProof/>
          </w:rPr>
          <w:t>4.4.24.2 UseVerificationTime – XML Syntax</w:t>
        </w:r>
        <w:r w:rsidR="009F3695">
          <w:rPr>
            <w:noProof/>
            <w:webHidden/>
          </w:rPr>
          <w:tab/>
        </w:r>
        <w:r w:rsidR="009F3695">
          <w:rPr>
            <w:noProof/>
            <w:webHidden/>
          </w:rPr>
          <w:fldChar w:fldCharType="begin"/>
        </w:r>
        <w:r w:rsidR="009F3695">
          <w:rPr>
            <w:noProof/>
            <w:webHidden/>
          </w:rPr>
          <w:instrText xml:space="preserve"> PAGEREF _Toc14451717 \h </w:instrText>
        </w:r>
        <w:r w:rsidR="009F3695">
          <w:rPr>
            <w:noProof/>
            <w:webHidden/>
          </w:rPr>
        </w:r>
        <w:r w:rsidR="009F3695">
          <w:rPr>
            <w:noProof/>
            <w:webHidden/>
          </w:rPr>
          <w:fldChar w:fldCharType="separate"/>
        </w:r>
        <w:r>
          <w:rPr>
            <w:noProof/>
            <w:webHidden/>
          </w:rPr>
          <w:t>79</w:t>
        </w:r>
        <w:r w:rsidR="009F3695">
          <w:rPr>
            <w:noProof/>
            <w:webHidden/>
          </w:rPr>
          <w:fldChar w:fldCharType="end"/>
        </w:r>
      </w:hyperlink>
    </w:p>
    <w:p w14:paraId="71DCC5CB" w14:textId="51C1D4DA"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18" w:history="1">
        <w:r w:rsidR="009F3695" w:rsidRPr="00491448">
          <w:rPr>
            <w:rStyle w:val="Hyperlink"/>
            <w:noProof/>
          </w:rPr>
          <w:t>4.4.25 Component AdditionalTimeInfo</w:t>
        </w:r>
        <w:r w:rsidR="009F3695">
          <w:rPr>
            <w:noProof/>
            <w:webHidden/>
          </w:rPr>
          <w:tab/>
        </w:r>
        <w:r w:rsidR="009F3695">
          <w:rPr>
            <w:noProof/>
            <w:webHidden/>
          </w:rPr>
          <w:fldChar w:fldCharType="begin"/>
        </w:r>
        <w:r w:rsidR="009F3695">
          <w:rPr>
            <w:noProof/>
            <w:webHidden/>
          </w:rPr>
          <w:instrText xml:space="preserve"> PAGEREF _Toc14451718 \h </w:instrText>
        </w:r>
        <w:r w:rsidR="009F3695">
          <w:rPr>
            <w:noProof/>
            <w:webHidden/>
          </w:rPr>
        </w:r>
        <w:r w:rsidR="009F3695">
          <w:rPr>
            <w:noProof/>
            <w:webHidden/>
          </w:rPr>
          <w:fldChar w:fldCharType="separate"/>
        </w:r>
        <w:r>
          <w:rPr>
            <w:noProof/>
            <w:webHidden/>
          </w:rPr>
          <w:t>80</w:t>
        </w:r>
        <w:r w:rsidR="009F3695">
          <w:rPr>
            <w:noProof/>
            <w:webHidden/>
          </w:rPr>
          <w:fldChar w:fldCharType="end"/>
        </w:r>
      </w:hyperlink>
    </w:p>
    <w:p w14:paraId="3D9CDF81" w14:textId="353C5698"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19" w:history="1">
        <w:r w:rsidR="009F3695" w:rsidRPr="00491448">
          <w:rPr>
            <w:rStyle w:val="Hyperlink"/>
            <w:noProof/>
          </w:rPr>
          <w:t>4.4.25.1 AdditionalTimeInfo – JSON Syntax</w:t>
        </w:r>
        <w:r w:rsidR="009F3695">
          <w:rPr>
            <w:noProof/>
            <w:webHidden/>
          </w:rPr>
          <w:tab/>
        </w:r>
        <w:r w:rsidR="009F3695">
          <w:rPr>
            <w:noProof/>
            <w:webHidden/>
          </w:rPr>
          <w:fldChar w:fldCharType="begin"/>
        </w:r>
        <w:r w:rsidR="009F3695">
          <w:rPr>
            <w:noProof/>
            <w:webHidden/>
          </w:rPr>
          <w:instrText xml:space="preserve"> PAGEREF _Toc14451719 \h </w:instrText>
        </w:r>
        <w:r w:rsidR="009F3695">
          <w:rPr>
            <w:noProof/>
            <w:webHidden/>
          </w:rPr>
        </w:r>
        <w:r w:rsidR="009F3695">
          <w:rPr>
            <w:noProof/>
            <w:webHidden/>
          </w:rPr>
          <w:fldChar w:fldCharType="separate"/>
        </w:r>
        <w:r>
          <w:rPr>
            <w:noProof/>
            <w:webHidden/>
          </w:rPr>
          <w:t>80</w:t>
        </w:r>
        <w:r w:rsidR="009F3695">
          <w:rPr>
            <w:noProof/>
            <w:webHidden/>
          </w:rPr>
          <w:fldChar w:fldCharType="end"/>
        </w:r>
      </w:hyperlink>
    </w:p>
    <w:p w14:paraId="46371AED" w14:textId="42625885"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20" w:history="1">
        <w:r w:rsidR="009F3695" w:rsidRPr="00491448">
          <w:rPr>
            <w:rStyle w:val="Hyperlink"/>
            <w:noProof/>
          </w:rPr>
          <w:t>4.4.25.2 AdditionalTimeInfo – XML Syntax</w:t>
        </w:r>
        <w:r w:rsidR="009F3695">
          <w:rPr>
            <w:noProof/>
            <w:webHidden/>
          </w:rPr>
          <w:tab/>
        </w:r>
        <w:r w:rsidR="009F3695">
          <w:rPr>
            <w:noProof/>
            <w:webHidden/>
          </w:rPr>
          <w:fldChar w:fldCharType="begin"/>
        </w:r>
        <w:r w:rsidR="009F3695">
          <w:rPr>
            <w:noProof/>
            <w:webHidden/>
          </w:rPr>
          <w:instrText xml:space="preserve"> PAGEREF _Toc14451720 \h </w:instrText>
        </w:r>
        <w:r w:rsidR="009F3695">
          <w:rPr>
            <w:noProof/>
            <w:webHidden/>
          </w:rPr>
        </w:r>
        <w:r w:rsidR="009F3695">
          <w:rPr>
            <w:noProof/>
            <w:webHidden/>
          </w:rPr>
          <w:fldChar w:fldCharType="separate"/>
        </w:r>
        <w:r>
          <w:rPr>
            <w:noProof/>
            <w:webHidden/>
          </w:rPr>
          <w:t>81</w:t>
        </w:r>
        <w:r w:rsidR="009F3695">
          <w:rPr>
            <w:noProof/>
            <w:webHidden/>
          </w:rPr>
          <w:fldChar w:fldCharType="end"/>
        </w:r>
      </w:hyperlink>
    </w:p>
    <w:p w14:paraId="4B10BF61" w14:textId="33C9A800"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21" w:history="1">
        <w:r w:rsidR="009F3695" w:rsidRPr="00491448">
          <w:rPr>
            <w:rStyle w:val="Hyperlink"/>
            <w:noProof/>
          </w:rPr>
          <w:t>4.4.26 Component VerificationTimeInfo</w:t>
        </w:r>
        <w:r w:rsidR="009F3695">
          <w:rPr>
            <w:noProof/>
            <w:webHidden/>
          </w:rPr>
          <w:tab/>
        </w:r>
        <w:r w:rsidR="009F3695">
          <w:rPr>
            <w:noProof/>
            <w:webHidden/>
          </w:rPr>
          <w:fldChar w:fldCharType="begin"/>
        </w:r>
        <w:r w:rsidR="009F3695">
          <w:rPr>
            <w:noProof/>
            <w:webHidden/>
          </w:rPr>
          <w:instrText xml:space="preserve"> PAGEREF _Toc14451721 \h </w:instrText>
        </w:r>
        <w:r w:rsidR="009F3695">
          <w:rPr>
            <w:noProof/>
            <w:webHidden/>
          </w:rPr>
        </w:r>
        <w:r w:rsidR="009F3695">
          <w:rPr>
            <w:noProof/>
            <w:webHidden/>
          </w:rPr>
          <w:fldChar w:fldCharType="separate"/>
        </w:r>
        <w:r>
          <w:rPr>
            <w:noProof/>
            <w:webHidden/>
          </w:rPr>
          <w:t>81</w:t>
        </w:r>
        <w:r w:rsidR="009F3695">
          <w:rPr>
            <w:noProof/>
            <w:webHidden/>
          </w:rPr>
          <w:fldChar w:fldCharType="end"/>
        </w:r>
      </w:hyperlink>
    </w:p>
    <w:p w14:paraId="5C8AB870" w14:textId="38009713"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22" w:history="1">
        <w:r w:rsidR="009F3695" w:rsidRPr="00491448">
          <w:rPr>
            <w:rStyle w:val="Hyperlink"/>
            <w:noProof/>
          </w:rPr>
          <w:t>4.4.26.1 VerificationTimeInfo – JSON Syntax</w:t>
        </w:r>
        <w:r w:rsidR="009F3695">
          <w:rPr>
            <w:noProof/>
            <w:webHidden/>
          </w:rPr>
          <w:tab/>
        </w:r>
        <w:r w:rsidR="009F3695">
          <w:rPr>
            <w:noProof/>
            <w:webHidden/>
          </w:rPr>
          <w:fldChar w:fldCharType="begin"/>
        </w:r>
        <w:r w:rsidR="009F3695">
          <w:rPr>
            <w:noProof/>
            <w:webHidden/>
          </w:rPr>
          <w:instrText xml:space="preserve"> PAGEREF _Toc14451722 \h </w:instrText>
        </w:r>
        <w:r w:rsidR="009F3695">
          <w:rPr>
            <w:noProof/>
            <w:webHidden/>
          </w:rPr>
        </w:r>
        <w:r w:rsidR="009F3695">
          <w:rPr>
            <w:noProof/>
            <w:webHidden/>
          </w:rPr>
          <w:fldChar w:fldCharType="separate"/>
        </w:r>
        <w:r>
          <w:rPr>
            <w:noProof/>
            <w:webHidden/>
          </w:rPr>
          <w:t>82</w:t>
        </w:r>
        <w:r w:rsidR="009F3695">
          <w:rPr>
            <w:noProof/>
            <w:webHidden/>
          </w:rPr>
          <w:fldChar w:fldCharType="end"/>
        </w:r>
      </w:hyperlink>
    </w:p>
    <w:p w14:paraId="50D29679" w14:textId="527D2340"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23" w:history="1">
        <w:r w:rsidR="009F3695" w:rsidRPr="00491448">
          <w:rPr>
            <w:rStyle w:val="Hyperlink"/>
            <w:noProof/>
          </w:rPr>
          <w:t>4.4.26.2 VerificationTimeInfo – XML Syntax</w:t>
        </w:r>
        <w:r w:rsidR="009F3695">
          <w:rPr>
            <w:noProof/>
            <w:webHidden/>
          </w:rPr>
          <w:tab/>
        </w:r>
        <w:r w:rsidR="009F3695">
          <w:rPr>
            <w:noProof/>
            <w:webHidden/>
          </w:rPr>
          <w:fldChar w:fldCharType="begin"/>
        </w:r>
        <w:r w:rsidR="009F3695">
          <w:rPr>
            <w:noProof/>
            <w:webHidden/>
          </w:rPr>
          <w:instrText xml:space="preserve"> PAGEREF _Toc14451723 \h </w:instrText>
        </w:r>
        <w:r w:rsidR="009F3695">
          <w:rPr>
            <w:noProof/>
            <w:webHidden/>
          </w:rPr>
        </w:r>
        <w:r w:rsidR="009F3695">
          <w:rPr>
            <w:noProof/>
            <w:webHidden/>
          </w:rPr>
          <w:fldChar w:fldCharType="separate"/>
        </w:r>
        <w:r>
          <w:rPr>
            <w:noProof/>
            <w:webHidden/>
          </w:rPr>
          <w:t>82</w:t>
        </w:r>
        <w:r w:rsidR="009F3695">
          <w:rPr>
            <w:noProof/>
            <w:webHidden/>
          </w:rPr>
          <w:fldChar w:fldCharType="end"/>
        </w:r>
      </w:hyperlink>
    </w:p>
    <w:p w14:paraId="39E38E7A" w14:textId="0C39FED7"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24" w:history="1">
        <w:r w:rsidR="009F3695" w:rsidRPr="00491448">
          <w:rPr>
            <w:rStyle w:val="Hyperlink"/>
            <w:noProof/>
          </w:rPr>
          <w:t>4.4.27 Component AdditionalKeyInfo</w:t>
        </w:r>
        <w:r w:rsidR="009F3695">
          <w:rPr>
            <w:noProof/>
            <w:webHidden/>
          </w:rPr>
          <w:tab/>
        </w:r>
        <w:r w:rsidR="009F3695">
          <w:rPr>
            <w:noProof/>
            <w:webHidden/>
          </w:rPr>
          <w:fldChar w:fldCharType="begin"/>
        </w:r>
        <w:r w:rsidR="009F3695">
          <w:rPr>
            <w:noProof/>
            <w:webHidden/>
          </w:rPr>
          <w:instrText xml:space="preserve"> PAGEREF _Toc14451724 \h </w:instrText>
        </w:r>
        <w:r w:rsidR="009F3695">
          <w:rPr>
            <w:noProof/>
            <w:webHidden/>
          </w:rPr>
        </w:r>
        <w:r w:rsidR="009F3695">
          <w:rPr>
            <w:noProof/>
            <w:webHidden/>
          </w:rPr>
          <w:fldChar w:fldCharType="separate"/>
        </w:r>
        <w:r>
          <w:rPr>
            <w:noProof/>
            <w:webHidden/>
          </w:rPr>
          <w:t>83</w:t>
        </w:r>
        <w:r w:rsidR="009F3695">
          <w:rPr>
            <w:noProof/>
            <w:webHidden/>
          </w:rPr>
          <w:fldChar w:fldCharType="end"/>
        </w:r>
      </w:hyperlink>
    </w:p>
    <w:p w14:paraId="69DDB516" w14:textId="1192F0BC"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25" w:history="1">
        <w:r w:rsidR="009F3695" w:rsidRPr="00491448">
          <w:rPr>
            <w:rStyle w:val="Hyperlink"/>
            <w:noProof/>
          </w:rPr>
          <w:t>4.4.27.1 AdditionalKeyInfo – JSON Syntax</w:t>
        </w:r>
        <w:r w:rsidR="009F3695">
          <w:rPr>
            <w:noProof/>
            <w:webHidden/>
          </w:rPr>
          <w:tab/>
        </w:r>
        <w:r w:rsidR="009F3695">
          <w:rPr>
            <w:noProof/>
            <w:webHidden/>
          </w:rPr>
          <w:fldChar w:fldCharType="begin"/>
        </w:r>
        <w:r w:rsidR="009F3695">
          <w:rPr>
            <w:noProof/>
            <w:webHidden/>
          </w:rPr>
          <w:instrText xml:space="preserve"> PAGEREF _Toc14451725 \h </w:instrText>
        </w:r>
        <w:r w:rsidR="009F3695">
          <w:rPr>
            <w:noProof/>
            <w:webHidden/>
          </w:rPr>
        </w:r>
        <w:r w:rsidR="009F3695">
          <w:rPr>
            <w:noProof/>
            <w:webHidden/>
          </w:rPr>
          <w:fldChar w:fldCharType="separate"/>
        </w:r>
        <w:r>
          <w:rPr>
            <w:noProof/>
            <w:webHidden/>
          </w:rPr>
          <w:t>83</w:t>
        </w:r>
        <w:r w:rsidR="009F3695">
          <w:rPr>
            <w:noProof/>
            <w:webHidden/>
          </w:rPr>
          <w:fldChar w:fldCharType="end"/>
        </w:r>
      </w:hyperlink>
    </w:p>
    <w:p w14:paraId="7978F3DE" w14:textId="63389EC1"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26" w:history="1">
        <w:r w:rsidR="009F3695" w:rsidRPr="00491448">
          <w:rPr>
            <w:rStyle w:val="Hyperlink"/>
            <w:noProof/>
          </w:rPr>
          <w:t>4.4.27.2 AdditionalKeyInfo – XML Syntax</w:t>
        </w:r>
        <w:r w:rsidR="009F3695">
          <w:rPr>
            <w:noProof/>
            <w:webHidden/>
          </w:rPr>
          <w:tab/>
        </w:r>
        <w:r w:rsidR="009F3695">
          <w:rPr>
            <w:noProof/>
            <w:webHidden/>
          </w:rPr>
          <w:fldChar w:fldCharType="begin"/>
        </w:r>
        <w:r w:rsidR="009F3695">
          <w:rPr>
            <w:noProof/>
            <w:webHidden/>
          </w:rPr>
          <w:instrText xml:space="preserve"> PAGEREF _Toc14451726 \h </w:instrText>
        </w:r>
        <w:r w:rsidR="009F3695">
          <w:rPr>
            <w:noProof/>
            <w:webHidden/>
          </w:rPr>
        </w:r>
        <w:r w:rsidR="009F3695">
          <w:rPr>
            <w:noProof/>
            <w:webHidden/>
          </w:rPr>
          <w:fldChar w:fldCharType="separate"/>
        </w:r>
        <w:r>
          <w:rPr>
            <w:noProof/>
            <w:webHidden/>
          </w:rPr>
          <w:t>84</w:t>
        </w:r>
        <w:r w:rsidR="009F3695">
          <w:rPr>
            <w:noProof/>
            <w:webHidden/>
          </w:rPr>
          <w:fldChar w:fldCharType="end"/>
        </w:r>
      </w:hyperlink>
    </w:p>
    <w:p w14:paraId="3030748D" w14:textId="43A77673"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27" w:history="1">
        <w:r w:rsidR="009F3695" w:rsidRPr="00491448">
          <w:rPr>
            <w:rStyle w:val="Hyperlink"/>
            <w:noProof/>
          </w:rPr>
          <w:t>4.4.28 Component ProcessingDetails</w:t>
        </w:r>
        <w:r w:rsidR="009F3695">
          <w:rPr>
            <w:noProof/>
            <w:webHidden/>
          </w:rPr>
          <w:tab/>
        </w:r>
        <w:r w:rsidR="009F3695">
          <w:rPr>
            <w:noProof/>
            <w:webHidden/>
          </w:rPr>
          <w:fldChar w:fldCharType="begin"/>
        </w:r>
        <w:r w:rsidR="009F3695">
          <w:rPr>
            <w:noProof/>
            <w:webHidden/>
          </w:rPr>
          <w:instrText xml:space="preserve"> PAGEREF _Toc14451727 \h </w:instrText>
        </w:r>
        <w:r w:rsidR="009F3695">
          <w:rPr>
            <w:noProof/>
            <w:webHidden/>
          </w:rPr>
        </w:r>
        <w:r w:rsidR="009F3695">
          <w:rPr>
            <w:noProof/>
            <w:webHidden/>
          </w:rPr>
          <w:fldChar w:fldCharType="separate"/>
        </w:r>
        <w:r>
          <w:rPr>
            <w:noProof/>
            <w:webHidden/>
          </w:rPr>
          <w:t>85</w:t>
        </w:r>
        <w:r w:rsidR="009F3695">
          <w:rPr>
            <w:noProof/>
            <w:webHidden/>
          </w:rPr>
          <w:fldChar w:fldCharType="end"/>
        </w:r>
      </w:hyperlink>
    </w:p>
    <w:p w14:paraId="4DF40416" w14:textId="36960866"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28" w:history="1">
        <w:r w:rsidR="009F3695" w:rsidRPr="00491448">
          <w:rPr>
            <w:rStyle w:val="Hyperlink"/>
            <w:noProof/>
          </w:rPr>
          <w:t>4.4.28.1 ProcessingDetails – JSON Syntax</w:t>
        </w:r>
        <w:r w:rsidR="009F3695">
          <w:rPr>
            <w:noProof/>
            <w:webHidden/>
          </w:rPr>
          <w:tab/>
        </w:r>
        <w:r w:rsidR="009F3695">
          <w:rPr>
            <w:noProof/>
            <w:webHidden/>
          </w:rPr>
          <w:fldChar w:fldCharType="begin"/>
        </w:r>
        <w:r w:rsidR="009F3695">
          <w:rPr>
            <w:noProof/>
            <w:webHidden/>
          </w:rPr>
          <w:instrText xml:space="preserve"> PAGEREF _Toc14451728 \h </w:instrText>
        </w:r>
        <w:r w:rsidR="009F3695">
          <w:rPr>
            <w:noProof/>
            <w:webHidden/>
          </w:rPr>
        </w:r>
        <w:r w:rsidR="009F3695">
          <w:rPr>
            <w:noProof/>
            <w:webHidden/>
          </w:rPr>
          <w:fldChar w:fldCharType="separate"/>
        </w:r>
        <w:r>
          <w:rPr>
            <w:noProof/>
            <w:webHidden/>
          </w:rPr>
          <w:t>85</w:t>
        </w:r>
        <w:r w:rsidR="009F3695">
          <w:rPr>
            <w:noProof/>
            <w:webHidden/>
          </w:rPr>
          <w:fldChar w:fldCharType="end"/>
        </w:r>
      </w:hyperlink>
    </w:p>
    <w:p w14:paraId="254DA90B" w14:textId="38B4CA09"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29" w:history="1">
        <w:r w:rsidR="009F3695" w:rsidRPr="00491448">
          <w:rPr>
            <w:rStyle w:val="Hyperlink"/>
            <w:noProof/>
          </w:rPr>
          <w:t>4.4.28.2 ProcessingDetails – XML Syntax</w:t>
        </w:r>
        <w:r w:rsidR="009F3695">
          <w:rPr>
            <w:noProof/>
            <w:webHidden/>
          </w:rPr>
          <w:tab/>
        </w:r>
        <w:r w:rsidR="009F3695">
          <w:rPr>
            <w:noProof/>
            <w:webHidden/>
          </w:rPr>
          <w:fldChar w:fldCharType="begin"/>
        </w:r>
        <w:r w:rsidR="009F3695">
          <w:rPr>
            <w:noProof/>
            <w:webHidden/>
          </w:rPr>
          <w:instrText xml:space="preserve"> PAGEREF _Toc14451729 \h </w:instrText>
        </w:r>
        <w:r w:rsidR="009F3695">
          <w:rPr>
            <w:noProof/>
            <w:webHidden/>
          </w:rPr>
        </w:r>
        <w:r w:rsidR="009F3695">
          <w:rPr>
            <w:noProof/>
            <w:webHidden/>
          </w:rPr>
          <w:fldChar w:fldCharType="separate"/>
        </w:r>
        <w:r>
          <w:rPr>
            <w:noProof/>
            <w:webHidden/>
          </w:rPr>
          <w:t>86</w:t>
        </w:r>
        <w:r w:rsidR="009F3695">
          <w:rPr>
            <w:noProof/>
            <w:webHidden/>
          </w:rPr>
          <w:fldChar w:fldCharType="end"/>
        </w:r>
      </w:hyperlink>
    </w:p>
    <w:p w14:paraId="2F5AD7CD" w14:textId="4183D1F6"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30" w:history="1">
        <w:r w:rsidR="009F3695" w:rsidRPr="00491448">
          <w:rPr>
            <w:rStyle w:val="Hyperlink"/>
            <w:noProof/>
          </w:rPr>
          <w:t>4.4.29 Component Detail</w:t>
        </w:r>
        <w:r w:rsidR="009F3695">
          <w:rPr>
            <w:noProof/>
            <w:webHidden/>
          </w:rPr>
          <w:tab/>
        </w:r>
        <w:r w:rsidR="009F3695">
          <w:rPr>
            <w:noProof/>
            <w:webHidden/>
          </w:rPr>
          <w:fldChar w:fldCharType="begin"/>
        </w:r>
        <w:r w:rsidR="009F3695">
          <w:rPr>
            <w:noProof/>
            <w:webHidden/>
          </w:rPr>
          <w:instrText xml:space="preserve"> PAGEREF _Toc14451730 \h </w:instrText>
        </w:r>
        <w:r w:rsidR="009F3695">
          <w:rPr>
            <w:noProof/>
            <w:webHidden/>
          </w:rPr>
        </w:r>
        <w:r w:rsidR="009F3695">
          <w:rPr>
            <w:noProof/>
            <w:webHidden/>
          </w:rPr>
          <w:fldChar w:fldCharType="separate"/>
        </w:r>
        <w:r>
          <w:rPr>
            <w:noProof/>
            <w:webHidden/>
          </w:rPr>
          <w:t>86</w:t>
        </w:r>
        <w:r w:rsidR="009F3695">
          <w:rPr>
            <w:noProof/>
            <w:webHidden/>
          </w:rPr>
          <w:fldChar w:fldCharType="end"/>
        </w:r>
      </w:hyperlink>
    </w:p>
    <w:p w14:paraId="4B158DEB" w14:textId="0FDAC2C1"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31" w:history="1">
        <w:r w:rsidR="009F3695" w:rsidRPr="00491448">
          <w:rPr>
            <w:rStyle w:val="Hyperlink"/>
            <w:noProof/>
          </w:rPr>
          <w:t>4.4.29.1 Detail – JSON Syntax</w:t>
        </w:r>
        <w:r w:rsidR="009F3695">
          <w:rPr>
            <w:noProof/>
            <w:webHidden/>
          </w:rPr>
          <w:tab/>
        </w:r>
        <w:r w:rsidR="009F3695">
          <w:rPr>
            <w:noProof/>
            <w:webHidden/>
          </w:rPr>
          <w:fldChar w:fldCharType="begin"/>
        </w:r>
        <w:r w:rsidR="009F3695">
          <w:rPr>
            <w:noProof/>
            <w:webHidden/>
          </w:rPr>
          <w:instrText xml:space="preserve"> PAGEREF _Toc14451731 \h </w:instrText>
        </w:r>
        <w:r w:rsidR="009F3695">
          <w:rPr>
            <w:noProof/>
            <w:webHidden/>
          </w:rPr>
        </w:r>
        <w:r w:rsidR="009F3695">
          <w:rPr>
            <w:noProof/>
            <w:webHidden/>
          </w:rPr>
          <w:fldChar w:fldCharType="separate"/>
        </w:r>
        <w:r>
          <w:rPr>
            <w:noProof/>
            <w:webHidden/>
          </w:rPr>
          <w:t>87</w:t>
        </w:r>
        <w:r w:rsidR="009F3695">
          <w:rPr>
            <w:noProof/>
            <w:webHidden/>
          </w:rPr>
          <w:fldChar w:fldCharType="end"/>
        </w:r>
      </w:hyperlink>
    </w:p>
    <w:p w14:paraId="14F23DED" w14:textId="5A317802"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32" w:history="1">
        <w:r w:rsidR="009F3695" w:rsidRPr="00491448">
          <w:rPr>
            <w:rStyle w:val="Hyperlink"/>
            <w:noProof/>
          </w:rPr>
          <w:t>4.4.29.2 Detail – XML Syntax</w:t>
        </w:r>
        <w:r w:rsidR="009F3695">
          <w:rPr>
            <w:noProof/>
            <w:webHidden/>
          </w:rPr>
          <w:tab/>
        </w:r>
        <w:r w:rsidR="009F3695">
          <w:rPr>
            <w:noProof/>
            <w:webHidden/>
          </w:rPr>
          <w:fldChar w:fldCharType="begin"/>
        </w:r>
        <w:r w:rsidR="009F3695">
          <w:rPr>
            <w:noProof/>
            <w:webHidden/>
          </w:rPr>
          <w:instrText xml:space="preserve"> PAGEREF _Toc14451732 \h </w:instrText>
        </w:r>
        <w:r w:rsidR="009F3695">
          <w:rPr>
            <w:noProof/>
            <w:webHidden/>
          </w:rPr>
        </w:r>
        <w:r w:rsidR="009F3695">
          <w:rPr>
            <w:noProof/>
            <w:webHidden/>
          </w:rPr>
          <w:fldChar w:fldCharType="separate"/>
        </w:r>
        <w:r>
          <w:rPr>
            <w:noProof/>
            <w:webHidden/>
          </w:rPr>
          <w:t>88</w:t>
        </w:r>
        <w:r w:rsidR="009F3695">
          <w:rPr>
            <w:noProof/>
            <w:webHidden/>
          </w:rPr>
          <w:fldChar w:fldCharType="end"/>
        </w:r>
      </w:hyperlink>
    </w:p>
    <w:p w14:paraId="2C3E6080" w14:textId="418C4BE2"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33" w:history="1">
        <w:r w:rsidR="009F3695" w:rsidRPr="00491448">
          <w:rPr>
            <w:rStyle w:val="Hyperlink"/>
            <w:noProof/>
          </w:rPr>
          <w:t>4.4.30 Component SigningTimeInfo</w:t>
        </w:r>
        <w:r w:rsidR="009F3695">
          <w:rPr>
            <w:noProof/>
            <w:webHidden/>
          </w:rPr>
          <w:tab/>
        </w:r>
        <w:r w:rsidR="009F3695">
          <w:rPr>
            <w:noProof/>
            <w:webHidden/>
          </w:rPr>
          <w:fldChar w:fldCharType="begin"/>
        </w:r>
        <w:r w:rsidR="009F3695">
          <w:rPr>
            <w:noProof/>
            <w:webHidden/>
          </w:rPr>
          <w:instrText xml:space="preserve"> PAGEREF _Toc14451733 \h </w:instrText>
        </w:r>
        <w:r w:rsidR="009F3695">
          <w:rPr>
            <w:noProof/>
            <w:webHidden/>
          </w:rPr>
        </w:r>
        <w:r w:rsidR="009F3695">
          <w:rPr>
            <w:noProof/>
            <w:webHidden/>
          </w:rPr>
          <w:fldChar w:fldCharType="separate"/>
        </w:r>
        <w:r>
          <w:rPr>
            <w:noProof/>
            <w:webHidden/>
          </w:rPr>
          <w:t>88</w:t>
        </w:r>
        <w:r w:rsidR="009F3695">
          <w:rPr>
            <w:noProof/>
            <w:webHidden/>
          </w:rPr>
          <w:fldChar w:fldCharType="end"/>
        </w:r>
      </w:hyperlink>
    </w:p>
    <w:p w14:paraId="7008D933" w14:textId="67A5E692"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34" w:history="1">
        <w:r w:rsidR="009F3695" w:rsidRPr="00491448">
          <w:rPr>
            <w:rStyle w:val="Hyperlink"/>
            <w:noProof/>
          </w:rPr>
          <w:t>4.4.30.1 SigningTimeInfo – JSON Syntax</w:t>
        </w:r>
        <w:r w:rsidR="009F3695">
          <w:rPr>
            <w:noProof/>
            <w:webHidden/>
          </w:rPr>
          <w:tab/>
        </w:r>
        <w:r w:rsidR="009F3695">
          <w:rPr>
            <w:noProof/>
            <w:webHidden/>
          </w:rPr>
          <w:fldChar w:fldCharType="begin"/>
        </w:r>
        <w:r w:rsidR="009F3695">
          <w:rPr>
            <w:noProof/>
            <w:webHidden/>
          </w:rPr>
          <w:instrText xml:space="preserve"> PAGEREF _Toc14451734 \h </w:instrText>
        </w:r>
        <w:r w:rsidR="009F3695">
          <w:rPr>
            <w:noProof/>
            <w:webHidden/>
          </w:rPr>
        </w:r>
        <w:r w:rsidR="009F3695">
          <w:rPr>
            <w:noProof/>
            <w:webHidden/>
          </w:rPr>
          <w:fldChar w:fldCharType="separate"/>
        </w:r>
        <w:r>
          <w:rPr>
            <w:noProof/>
            <w:webHidden/>
          </w:rPr>
          <w:t>88</w:t>
        </w:r>
        <w:r w:rsidR="009F3695">
          <w:rPr>
            <w:noProof/>
            <w:webHidden/>
          </w:rPr>
          <w:fldChar w:fldCharType="end"/>
        </w:r>
      </w:hyperlink>
    </w:p>
    <w:p w14:paraId="1E817D67" w14:textId="14B6EE91"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35" w:history="1">
        <w:r w:rsidR="009F3695" w:rsidRPr="00491448">
          <w:rPr>
            <w:rStyle w:val="Hyperlink"/>
            <w:noProof/>
          </w:rPr>
          <w:t>4.4.30.2 SigningTimeInfo – XML Syntax</w:t>
        </w:r>
        <w:r w:rsidR="009F3695">
          <w:rPr>
            <w:noProof/>
            <w:webHidden/>
          </w:rPr>
          <w:tab/>
        </w:r>
        <w:r w:rsidR="009F3695">
          <w:rPr>
            <w:noProof/>
            <w:webHidden/>
          </w:rPr>
          <w:fldChar w:fldCharType="begin"/>
        </w:r>
        <w:r w:rsidR="009F3695">
          <w:rPr>
            <w:noProof/>
            <w:webHidden/>
          </w:rPr>
          <w:instrText xml:space="preserve"> PAGEREF _Toc14451735 \h </w:instrText>
        </w:r>
        <w:r w:rsidR="009F3695">
          <w:rPr>
            <w:noProof/>
            <w:webHidden/>
          </w:rPr>
        </w:r>
        <w:r w:rsidR="009F3695">
          <w:rPr>
            <w:noProof/>
            <w:webHidden/>
          </w:rPr>
          <w:fldChar w:fldCharType="separate"/>
        </w:r>
        <w:r>
          <w:rPr>
            <w:noProof/>
            <w:webHidden/>
          </w:rPr>
          <w:t>89</w:t>
        </w:r>
        <w:r w:rsidR="009F3695">
          <w:rPr>
            <w:noProof/>
            <w:webHidden/>
          </w:rPr>
          <w:fldChar w:fldCharType="end"/>
        </w:r>
      </w:hyperlink>
    </w:p>
    <w:p w14:paraId="68B4A644" w14:textId="79D75474"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36" w:history="1">
        <w:r w:rsidR="009F3695" w:rsidRPr="00491448">
          <w:rPr>
            <w:rStyle w:val="Hyperlink"/>
            <w:noProof/>
          </w:rPr>
          <w:t>4.4.31 Component SigningTimeBoundaries</w:t>
        </w:r>
        <w:r w:rsidR="009F3695">
          <w:rPr>
            <w:noProof/>
            <w:webHidden/>
          </w:rPr>
          <w:tab/>
        </w:r>
        <w:r w:rsidR="009F3695">
          <w:rPr>
            <w:noProof/>
            <w:webHidden/>
          </w:rPr>
          <w:fldChar w:fldCharType="begin"/>
        </w:r>
        <w:r w:rsidR="009F3695">
          <w:rPr>
            <w:noProof/>
            <w:webHidden/>
          </w:rPr>
          <w:instrText xml:space="preserve"> PAGEREF _Toc14451736 \h </w:instrText>
        </w:r>
        <w:r w:rsidR="009F3695">
          <w:rPr>
            <w:noProof/>
            <w:webHidden/>
          </w:rPr>
        </w:r>
        <w:r w:rsidR="009F3695">
          <w:rPr>
            <w:noProof/>
            <w:webHidden/>
          </w:rPr>
          <w:fldChar w:fldCharType="separate"/>
        </w:r>
        <w:r>
          <w:rPr>
            <w:noProof/>
            <w:webHidden/>
          </w:rPr>
          <w:t>89</w:t>
        </w:r>
        <w:r w:rsidR="009F3695">
          <w:rPr>
            <w:noProof/>
            <w:webHidden/>
          </w:rPr>
          <w:fldChar w:fldCharType="end"/>
        </w:r>
      </w:hyperlink>
    </w:p>
    <w:p w14:paraId="755B7456" w14:textId="448B6952"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37" w:history="1">
        <w:r w:rsidR="009F3695" w:rsidRPr="00491448">
          <w:rPr>
            <w:rStyle w:val="Hyperlink"/>
            <w:noProof/>
          </w:rPr>
          <w:t>4.4.31.1 SigningTimeBoundaries – JSON Syntax</w:t>
        </w:r>
        <w:r w:rsidR="009F3695">
          <w:rPr>
            <w:noProof/>
            <w:webHidden/>
          </w:rPr>
          <w:tab/>
        </w:r>
        <w:r w:rsidR="009F3695">
          <w:rPr>
            <w:noProof/>
            <w:webHidden/>
          </w:rPr>
          <w:fldChar w:fldCharType="begin"/>
        </w:r>
        <w:r w:rsidR="009F3695">
          <w:rPr>
            <w:noProof/>
            <w:webHidden/>
          </w:rPr>
          <w:instrText xml:space="preserve"> PAGEREF _Toc14451737 \h </w:instrText>
        </w:r>
        <w:r w:rsidR="009F3695">
          <w:rPr>
            <w:noProof/>
            <w:webHidden/>
          </w:rPr>
        </w:r>
        <w:r w:rsidR="009F3695">
          <w:rPr>
            <w:noProof/>
            <w:webHidden/>
          </w:rPr>
          <w:fldChar w:fldCharType="separate"/>
        </w:r>
        <w:r>
          <w:rPr>
            <w:noProof/>
            <w:webHidden/>
          </w:rPr>
          <w:t>89</w:t>
        </w:r>
        <w:r w:rsidR="009F3695">
          <w:rPr>
            <w:noProof/>
            <w:webHidden/>
          </w:rPr>
          <w:fldChar w:fldCharType="end"/>
        </w:r>
      </w:hyperlink>
    </w:p>
    <w:p w14:paraId="508B0E30" w14:textId="45F9DD10"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38" w:history="1">
        <w:r w:rsidR="009F3695" w:rsidRPr="00491448">
          <w:rPr>
            <w:rStyle w:val="Hyperlink"/>
            <w:noProof/>
          </w:rPr>
          <w:t>4.4.31.2 SigningTimeBoundaries – XML Syntax</w:t>
        </w:r>
        <w:r w:rsidR="009F3695">
          <w:rPr>
            <w:noProof/>
            <w:webHidden/>
          </w:rPr>
          <w:tab/>
        </w:r>
        <w:r w:rsidR="009F3695">
          <w:rPr>
            <w:noProof/>
            <w:webHidden/>
          </w:rPr>
          <w:fldChar w:fldCharType="begin"/>
        </w:r>
        <w:r w:rsidR="009F3695">
          <w:rPr>
            <w:noProof/>
            <w:webHidden/>
          </w:rPr>
          <w:instrText xml:space="preserve"> PAGEREF _Toc14451738 \h </w:instrText>
        </w:r>
        <w:r w:rsidR="009F3695">
          <w:rPr>
            <w:noProof/>
            <w:webHidden/>
          </w:rPr>
        </w:r>
        <w:r w:rsidR="009F3695">
          <w:rPr>
            <w:noProof/>
            <w:webHidden/>
          </w:rPr>
          <w:fldChar w:fldCharType="separate"/>
        </w:r>
        <w:r>
          <w:rPr>
            <w:noProof/>
            <w:webHidden/>
          </w:rPr>
          <w:t>90</w:t>
        </w:r>
        <w:r w:rsidR="009F3695">
          <w:rPr>
            <w:noProof/>
            <w:webHidden/>
          </w:rPr>
          <w:fldChar w:fldCharType="end"/>
        </w:r>
      </w:hyperlink>
    </w:p>
    <w:p w14:paraId="01AC2687" w14:textId="7E55EC5D"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39" w:history="1">
        <w:r w:rsidR="009F3695" w:rsidRPr="00491448">
          <w:rPr>
            <w:rStyle w:val="Hyperlink"/>
            <w:noProof/>
          </w:rPr>
          <w:t>4.4.32 Component AugmentedSignature</w:t>
        </w:r>
        <w:r w:rsidR="009F3695">
          <w:rPr>
            <w:noProof/>
            <w:webHidden/>
          </w:rPr>
          <w:tab/>
        </w:r>
        <w:r w:rsidR="009F3695">
          <w:rPr>
            <w:noProof/>
            <w:webHidden/>
          </w:rPr>
          <w:fldChar w:fldCharType="begin"/>
        </w:r>
        <w:r w:rsidR="009F3695">
          <w:rPr>
            <w:noProof/>
            <w:webHidden/>
          </w:rPr>
          <w:instrText xml:space="preserve"> PAGEREF _Toc14451739 \h </w:instrText>
        </w:r>
        <w:r w:rsidR="009F3695">
          <w:rPr>
            <w:noProof/>
            <w:webHidden/>
          </w:rPr>
        </w:r>
        <w:r w:rsidR="009F3695">
          <w:rPr>
            <w:noProof/>
            <w:webHidden/>
          </w:rPr>
          <w:fldChar w:fldCharType="separate"/>
        </w:r>
        <w:r>
          <w:rPr>
            <w:noProof/>
            <w:webHidden/>
          </w:rPr>
          <w:t>90</w:t>
        </w:r>
        <w:r w:rsidR="009F3695">
          <w:rPr>
            <w:noProof/>
            <w:webHidden/>
          </w:rPr>
          <w:fldChar w:fldCharType="end"/>
        </w:r>
      </w:hyperlink>
    </w:p>
    <w:p w14:paraId="444EA969" w14:textId="28083C02"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40" w:history="1">
        <w:r w:rsidR="009F3695" w:rsidRPr="00491448">
          <w:rPr>
            <w:rStyle w:val="Hyperlink"/>
            <w:noProof/>
          </w:rPr>
          <w:t>4.4.32.1 AugmentedSignature – JSON Syntax</w:t>
        </w:r>
        <w:r w:rsidR="009F3695">
          <w:rPr>
            <w:noProof/>
            <w:webHidden/>
          </w:rPr>
          <w:tab/>
        </w:r>
        <w:r w:rsidR="009F3695">
          <w:rPr>
            <w:noProof/>
            <w:webHidden/>
          </w:rPr>
          <w:fldChar w:fldCharType="begin"/>
        </w:r>
        <w:r w:rsidR="009F3695">
          <w:rPr>
            <w:noProof/>
            <w:webHidden/>
          </w:rPr>
          <w:instrText xml:space="preserve"> PAGEREF _Toc14451740 \h </w:instrText>
        </w:r>
        <w:r w:rsidR="009F3695">
          <w:rPr>
            <w:noProof/>
            <w:webHidden/>
          </w:rPr>
        </w:r>
        <w:r w:rsidR="009F3695">
          <w:rPr>
            <w:noProof/>
            <w:webHidden/>
          </w:rPr>
          <w:fldChar w:fldCharType="separate"/>
        </w:r>
        <w:r>
          <w:rPr>
            <w:noProof/>
            <w:webHidden/>
          </w:rPr>
          <w:t>90</w:t>
        </w:r>
        <w:r w:rsidR="009F3695">
          <w:rPr>
            <w:noProof/>
            <w:webHidden/>
          </w:rPr>
          <w:fldChar w:fldCharType="end"/>
        </w:r>
      </w:hyperlink>
    </w:p>
    <w:p w14:paraId="18C60CF9" w14:textId="248ACD50"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41" w:history="1">
        <w:r w:rsidR="009F3695" w:rsidRPr="00491448">
          <w:rPr>
            <w:rStyle w:val="Hyperlink"/>
            <w:noProof/>
          </w:rPr>
          <w:t>4.4.32.2 AugmentedSignature – XML Syntax</w:t>
        </w:r>
        <w:r w:rsidR="009F3695">
          <w:rPr>
            <w:noProof/>
            <w:webHidden/>
          </w:rPr>
          <w:tab/>
        </w:r>
        <w:r w:rsidR="009F3695">
          <w:rPr>
            <w:noProof/>
            <w:webHidden/>
          </w:rPr>
          <w:fldChar w:fldCharType="begin"/>
        </w:r>
        <w:r w:rsidR="009F3695">
          <w:rPr>
            <w:noProof/>
            <w:webHidden/>
          </w:rPr>
          <w:instrText xml:space="preserve"> PAGEREF _Toc14451741 \h </w:instrText>
        </w:r>
        <w:r w:rsidR="009F3695">
          <w:rPr>
            <w:noProof/>
            <w:webHidden/>
          </w:rPr>
        </w:r>
        <w:r w:rsidR="009F3695">
          <w:rPr>
            <w:noProof/>
            <w:webHidden/>
          </w:rPr>
          <w:fldChar w:fldCharType="separate"/>
        </w:r>
        <w:r>
          <w:rPr>
            <w:noProof/>
            <w:webHidden/>
          </w:rPr>
          <w:t>91</w:t>
        </w:r>
        <w:r w:rsidR="009F3695">
          <w:rPr>
            <w:noProof/>
            <w:webHidden/>
          </w:rPr>
          <w:fldChar w:fldCharType="end"/>
        </w:r>
      </w:hyperlink>
    </w:p>
    <w:p w14:paraId="00EC5F30" w14:textId="3E3F1A42"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42" w:history="1">
        <w:r w:rsidR="009F3695" w:rsidRPr="00491448">
          <w:rPr>
            <w:rStyle w:val="Hyperlink"/>
            <w:noProof/>
          </w:rPr>
          <w:t>4.4.33 Component ReturnTransformedDocument</w:t>
        </w:r>
        <w:r w:rsidR="009F3695">
          <w:rPr>
            <w:noProof/>
            <w:webHidden/>
          </w:rPr>
          <w:tab/>
        </w:r>
        <w:r w:rsidR="009F3695">
          <w:rPr>
            <w:noProof/>
            <w:webHidden/>
          </w:rPr>
          <w:fldChar w:fldCharType="begin"/>
        </w:r>
        <w:r w:rsidR="009F3695">
          <w:rPr>
            <w:noProof/>
            <w:webHidden/>
          </w:rPr>
          <w:instrText xml:space="preserve"> PAGEREF _Toc14451742 \h </w:instrText>
        </w:r>
        <w:r w:rsidR="009F3695">
          <w:rPr>
            <w:noProof/>
            <w:webHidden/>
          </w:rPr>
        </w:r>
        <w:r w:rsidR="009F3695">
          <w:rPr>
            <w:noProof/>
            <w:webHidden/>
          </w:rPr>
          <w:fldChar w:fldCharType="separate"/>
        </w:r>
        <w:r>
          <w:rPr>
            <w:noProof/>
            <w:webHidden/>
          </w:rPr>
          <w:t>92</w:t>
        </w:r>
        <w:r w:rsidR="009F3695">
          <w:rPr>
            <w:noProof/>
            <w:webHidden/>
          </w:rPr>
          <w:fldChar w:fldCharType="end"/>
        </w:r>
      </w:hyperlink>
    </w:p>
    <w:p w14:paraId="070C66CB" w14:textId="2C34CDE1"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43" w:history="1">
        <w:r w:rsidR="009F3695" w:rsidRPr="00491448">
          <w:rPr>
            <w:rStyle w:val="Hyperlink"/>
            <w:noProof/>
          </w:rPr>
          <w:t>4.4.33.1 ReturnTransformedDocument – JSON Syntax</w:t>
        </w:r>
        <w:r w:rsidR="009F3695">
          <w:rPr>
            <w:noProof/>
            <w:webHidden/>
          </w:rPr>
          <w:tab/>
        </w:r>
        <w:r w:rsidR="009F3695">
          <w:rPr>
            <w:noProof/>
            <w:webHidden/>
          </w:rPr>
          <w:fldChar w:fldCharType="begin"/>
        </w:r>
        <w:r w:rsidR="009F3695">
          <w:rPr>
            <w:noProof/>
            <w:webHidden/>
          </w:rPr>
          <w:instrText xml:space="preserve"> PAGEREF _Toc14451743 \h </w:instrText>
        </w:r>
        <w:r w:rsidR="009F3695">
          <w:rPr>
            <w:noProof/>
            <w:webHidden/>
          </w:rPr>
        </w:r>
        <w:r w:rsidR="009F3695">
          <w:rPr>
            <w:noProof/>
            <w:webHidden/>
          </w:rPr>
          <w:fldChar w:fldCharType="separate"/>
        </w:r>
        <w:r>
          <w:rPr>
            <w:noProof/>
            <w:webHidden/>
          </w:rPr>
          <w:t>92</w:t>
        </w:r>
        <w:r w:rsidR="009F3695">
          <w:rPr>
            <w:noProof/>
            <w:webHidden/>
          </w:rPr>
          <w:fldChar w:fldCharType="end"/>
        </w:r>
      </w:hyperlink>
    </w:p>
    <w:p w14:paraId="01D02FA0" w14:textId="047F0E30"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44" w:history="1">
        <w:r w:rsidR="009F3695" w:rsidRPr="00491448">
          <w:rPr>
            <w:rStyle w:val="Hyperlink"/>
            <w:noProof/>
          </w:rPr>
          <w:t>4.4.33.2 ReturnTransformedDocument – XML Syntax</w:t>
        </w:r>
        <w:r w:rsidR="009F3695">
          <w:rPr>
            <w:noProof/>
            <w:webHidden/>
          </w:rPr>
          <w:tab/>
        </w:r>
        <w:r w:rsidR="009F3695">
          <w:rPr>
            <w:noProof/>
            <w:webHidden/>
          </w:rPr>
          <w:fldChar w:fldCharType="begin"/>
        </w:r>
        <w:r w:rsidR="009F3695">
          <w:rPr>
            <w:noProof/>
            <w:webHidden/>
          </w:rPr>
          <w:instrText xml:space="preserve"> PAGEREF _Toc14451744 \h </w:instrText>
        </w:r>
        <w:r w:rsidR="009F3695">
          <w:rPr>
            <w:noProof/>
            <w:webHidden/>
          </w:rPr>
        </w:r>
        <w:r w:rsidR="009F3695">
          <w:rPr>
            <w:noProof/>
            <w:webHidden/>
          </w:rPr>
          <w:fldChar w:fldCharType="separate"/>
        </w:r>
        <w:r>
          <w:rPr>
            <w:noProof/>
            <w:webHidden/>
          </w:rPr>
          <w:t>92</w:t>
        </w:r>
        <w:r w:rsidR="009F3695">
          <w:rPr>
            <w:noProof/>
            <w:webHidden/>
          </w:rPr>
          <w:fldChar w:fldCharType="end"/>
        </w:r>
      </w:hyperlink>
    </w:p>
    <w:p w14:paraId="2ABFBCBE" w14:textId="2D3FB5D5"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45" w:history="1">
        <w:r w:rsidR="009F3695" w:rsidRPr="00491448">
          <w:rPr>
            <w:rStyle w:val="Hyperlink"/>
            <w:noProof/>
          </w:rPr>
          <w:t>4.4.34 Component TransformedDocument</w:t>
        </w:r>
        <w:r w:rsidR="009F3695">
          <w:rPr>
            <w:noProof/>
            <w:webHidden/>
          </w:rPr>
          <w:tab/>
        </w:r>
        <w:r w:rsidR="009F3695">
          <w:rPr>
            <w:noProof/>
            <w:webHidden/>
          </w:rPr>
          <w:fldChar w:fldCharType="begin"/>
        </w:r>
        <w:r w:rsidR="009F3695">
          <w:rPr>
            <w:noProof/>
            <w:webHidden/>
          </w:rPr>
          <w:instrText xml:space="preserve"> PAGEREF _Toc14451745 \h </w:instrText>
        </w:r>
        <w:r w:rsidR="009F3695">
          <w:rPr>
            <w:noProof/>
            <w:webHidden/>
          </w:rPr>
        </w:r>
        <w:r w:rsidR="009F3695">
          <w:rPr>
            <w:noProof/>
            <w:webHidden/>
          </w:rPr>
          <w:fldChar w:fldCharType="separate"/>
        </w:r>
        <w:r>
          <w:rPr>
            <w:noProof/>
            <w:webHidden/>
          </w:rPr>
          <w:t>92</w:t>
        </w:r>
        <w:r w:rsidR="009F3695">
          <w:rPr>
            <w:noProof/>
            <w:webHidden/>
          </w:rPr>
          <w:fldChar w:fldCharType="end"/>
        </w:r>
      </w:hyperlink>
    </w:p>
    <w:p w14:paraId="18B89C48" w14:textId="37CF4800"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46" w:history="1">
        <w:r w:rsidR="009F3695" w:rsidRPr="00491448">
          <w:rPr>
            <w:rStyle w:val="Hyperlink"/>
            <w:noProof/>
          </w:rPr>
          <w:t>4.4.34.1 TransformedDocument – JSON Syntax</w:t>
        </w:r>
        <w:r w:rsidR="009F3695">
          <w:rPr>
            <w:noProof/>
            <w:webHidden/>
          </w:rPr>
          <w:tab/>
        </w:r>
        <w:r w:rsidR="009F3695">
          <w:rPr>
            <w:noProof/>
            <w:webHidden/>
          </w:rPr>
          <w:fldChar w:fldCharType="begin"/>
        </w:r>
        <w:r w:rsidR="009F3695">
          <w:rPr>
            <w:noProof/>
            <w:webHidden/>
          </w:rPr>
          <w:instrText xml:space="preserve"> PAGEREF _Toc14451746 \h </w:instrText>
        </w:r>
        <w:r w:rsidR="009F3695">
          <w:rPr>
            <w:noProof/>
            <w:webHidden/>
          </w:rPr>
        </w:r>
        <w:r w:rsidR="009F3695">
          <w:rPr>
            <w:noProof/>
            <w:webHidden/>
          </w:rPr>
          <w:fldChar w:fldCharType="separate"/>
        </w:r>
        <w:r>
          <w:rPr>
            <w:noProof/>
            <w:webHidden/>
          </w:rPr>
          <w:t>92</w:t>
        </w:r>
        <w:r w:rsidR="009F3695">
          <w:rPr>
            <w:noProof/>
            <w:webHidden/>
          </w:rPr>
          <w:fldChar w:fldCharType="end"/>
        </w:r>
      </w:hyperlink>
    </w:p>
    <w:p w14:paraId="7D50416B" w14:textId="6A7983B4"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47" w:history="1">
        <w:r w:rsidR="009F3695" w:rsidRPr="00491448">
          <w:rPr>
            <w:rStyle w:val="Hyperlink"/>
            <w:noProof/>
          </w:rPr>
          <w:t>4.4.34.2 TransformedDocument – XML Syntax</w:t>
        </w:r>
        <w:r w:rsidR="009F3695">
          <w:rPr>
            <w:noProof/>
            <w:webHidden/>
          </w:rPr>
          <w:tab/>
        </w:r>
        <w:r w:rsidR="009F3695">
          <w:rPr>
            <w:noProof/>
            <w:webHidden/>
          </w:rPr>
          <w:fldChar w:fldCharType="begin"/>
        </w:r>
        <w:r w:rsidR="009F3695">
          <w:rPr>
            <w:noProof/>
            <w:webHidden/>
          </w:rPr>
          <w:instrText xml:space="preserve"> PAGEREF _Toc14451747 \h </w:instrText>
        </w:r>
        <w:r w:rsidR="009F3695">
          <w:rPr>
            <w:noProof/>
            <w:webHidden/>
          </w:rPr>
        </w:r>
        <w:r w:rsidR="009F3695">
          <w:rPr>
            <w:noProof/>
            <w:webHidden/>
          </w:rPr>
          <w:fldChar w:fldCharType="separate"/>
        </w:r>
        <w:r>
          <w:rPr>
            <w:noProof/>
            <w:webHidden/>
          </w:rPr>
          <w:t>92</w:t>
        </w:r>
        <w:r w:rsidR="009F3695">
          <w:rPr>
            <w:noProof/>
            <w:webHidden/>
          </w:rPr>
          <w:fldChar w:fldCharType="end"/>
        </w:r>
      </w:hyperlink>
    </w:p>
    <w:p w14:paraId="0AEAA477" w14:textId="7011F32D"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748" w:history="1">
        <w:r w:rsidR="009F3695" w:rsidRPr="00491448">
          <w:rPr>
            <w:rStyle w:val="Hyperlink"/>
            <w:noProof/>
          </w:rPr>
          <w:t>4.5 Request/Response related data structures defined in this document</w:t>
        </w:r>
        <w:r w:rsidR="009F3695">
          <w:rPr>
            <w:noProof/>
            <w:webHidden/>
          </w:rPr>
          <w:tab/>
        </w:r>
        <w:r w:rsidR="009F3695">
          <w:rPr>
            <w:noProof/>
            <w:webHidden/>
          </w:rPr>
          <w:fldChar w:fldCharType="begin"/>
        </w:r>
        <w:r w:rsidR="009F3695">
          <w:rPr>
            <w:noProof/>
            <w:webHidden/>
          </w:rPr>
          <w:instrText xml:space="preserve"> PAGEREF _Toc14451748 \h </w:instrText>
        </w:r>
        <w:r w:rsidR="009F3695">
          <w:rPr>
            <w:noProof/>
            <w:webHidden/>
          </w:rPr>
        </w:r>
        <w:r w:rsidR="009F3695">
          <w:rPr>
            <w:noProof/>
            <w:webHidden/>
          </w:rPr>
          <w:fldChar w:fldCharType="separate"/>
        </w:r>
        <w:r>
          <w:rPr>
            <w:noProof/>
            <w:webHidden/>
          </w:rPr>
          <w:t>93</w:t>
        </w:r>
        <w:r w:rsidR="009F3695">
          <w:rPr>
            <w:noProof/>
            <w:webHidden/>
          </w:rPr>
          <w:fldChar w:fldCharType="end"/>
        </w:r>
      </w:hyperlink>
    </w:p>
    <w:p w14:paraId="66B42B64" w14:textId="6BAA5C69"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49" w:history="1">
        <w:r w:rsidR="009F3695" w:rsidRPr="00491448">
          <w:rPr>
            <w:rStyle w:val="Hyperlink"/>
            <w:noProof/>
          </w:rPr>
          <w:t>4.5.1 Component InputDocuments</w:t>
        </w:r>
        <w:r w:rsidR="009F3695">
          <w:rPr>
            <w:noProof/>
            <w:webHidden/>
          </w:rPr>
          <w:tab/>
        </w:r>
        <w:r w:rsidR="009F3695">
          <w:rPr>
            <w:noProof/>
            <w:webHidden/>
          </w:rPr>
          <w:fldChar w:fldCharType="begin"/>
        </w:r>
        <w:r w:rsidR="009F3695">
          <w:rPr>
            <w:noProof/>
            <w:webHidden/>
          </w:rPr>
          <w:instrText xml:space="preserve"> PAGEREF _Toc14451749 \h </w:instrText>
        </w:r>
        <w:r w:rsidR="009F3695">
          <w:rPr>
            <w:noProof/>
            <w:webHidden/>
          </w:rPr>
        </w:r>
        <w:r w:rsidR="009F3695">
          <w:rPr>
            <w:noProof/>
            <w:webHidden/>
          </w:rPr>
          <w:fldChar w:fldCharType="separate"/>
        </w:r>
        <w:r>
          <w:rPr>
            <w:noProof/>
            <w:webHidden/>
          </w:rPr>
          <w:t>93</w:t>
        </w:r>
        <w:r w:rsidR="009F3695">
          <w:rPr>
            <w:noProof/>
            <w:webHidden/>
          </w:rPr>
          <w:fldChar w:fldCharType="end"/>
        </w:r>
      </w:hyperlink>
    </w:p>
    <w:p w14:paraId="28F18414" w14:textId="2B37AF0C"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50" w:history="1">
        <w:r w:rsidR="009F3695" w:rsidRPr="00491448">
          <w:rPr>
            <w:rStyle w:val="Hyperlink"/>
            <w:noProof/>
          </w:rPr>
          <w:t>4.5.1.1 InputDocuments – JSON Syntax</w:t>
        </w:r>
        <w:r w:rsidR="009F3695">
          <w:rPr>
            <w:noProof/>
            <w:webHidden/>
          </w:rPr>
          <w:tab/>
        </w:r>
        <w:r w:rsidR="009F3695">
          <w:rPr>
            <w:noProof/>
            <w:webHidden/>
          </w:rPr>
          <w:fldChar w:fldCharType="begin"/>
        </w:r>
        <w:r w:rsidR="009F3695">
          <w:rPr>
            <w:noProof/>
            <w:webHidden/>
          </w:rPr>
          <w:instrText xml:space="preserve"> PAGEREF _Toc14451750 \h </w:instrText>
        </w:r>
        <w:r w:rsidR="009F3695">
          <w:rPr>
            <w:noProof/>
            <w:webHidden/>
          </w:rPr>
        </w:r>
        <w:r w:rsidR="009F3695">
          <w:rPr>
            <w:noProof/>
            <w:webHidden/>
          </w:rPr>
          <w:fldChar w:fldCharType="separate"/>
        </w:r>
        <w:r>
          <w:rPr>
            <w:noProof/>
            <w:webHidden/>
          </w:rPr>
          <w:t>93</w:t>
        </w:r>
        <w:r w:rsidR="009F3695">
          <w:rPr>
            <w:noProof/>
            <w:webHidden/>
          </w:rPr>
          <w:fldChar w:fldCharType="end"/>
        </w:r>
      </w:hyperlink>
    </w:p>
    <w:p w14:paraId="5464CA8E" w14:textId="33FF845B"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51" w:history="1">
        <w:r w:rsidR="009F3695" w:rsidRPr="00491448">
          <w:rPr>
            <w:rStyle w:val="Hyperlink"/>
            <w:noProof/>
          </w:rPr>
          <w:t>4.5.1.2 InputDocuments – XML Syntax</w:t>
        </w:r>
        <w:r w:rsidR="009F3695">
          <w:rPr>
            <w:noProof/>
            <w:webHidden/>
          </w:rPr>
          <w:tab/>
        </w:r>
        <w:r w:rsidR="009F3695">
          <w:rPr>
            <w:noProof/>
            <w:webHidden/>
          </w:rPr>
          <w:fldChar w:fldCharType="begin"/>
        </w:r>
        <w:r w:rsidR="009F3695">
          <w:rPr>
            <w:noProof/>
            <w:webHidden/>
          </w:rPr>
          <w:instrText xml:space="preserve"> PAGEREF _Toc14451751 \h </w:instrText>
        </w:r>
        <w:r w:rsidR="009F3695">
          <w:rPr>
            <w:noProof/>
            <w:webHidden/>
          </w:rPr>
        </w:r>
        <w:r w:rsidR="009F3695">
          <w:rPr>
            <w:noProof/>
            <w:webHidden/>
          </w:rPr>
          <w:fldChar w:fldCharType="separate"/>
        </w:r>
        <w:r>
          <w:rPr>
            <w:noProof/>
            <w:webHidden/>
          </w:rPr>
          <w:t>94</w:t>
        </w:r>
        <w:r w:rsidR="009F3695">
          <w:rPr>
            <w:noProof/>
            <w:webHidden/>
          </w:rPr>
          <w:fldChar w:fldCharType="end"/>
        </w:r>
      </w:hyperlink>
    </w:p>
    <w:p w14:paraId="39BB9AE1" w14:textId="5234183C"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52" w:history="1">
        <w:r w:rsidR="009F3695" w:rsidRPr="00491448">
          <w:rPr>
            <w:rStyle w:val="Hyperlink"/>
            <w:noProof/>
          </w:rPr>
          <w:t>4.5.2 Component DocumentBase</w:t>
        </w:r>
        <w:r w:rsidR="009F3695">
          <w:rPr>
            <w:noProof/>
            <w:webHidden/>
          </w:rPr>
          <w:tab/>
        </w:r>
        <w:r w:rsidR="009F3695">
          <w:rPr>
            <w:noProof/>
            <w:webHidden/>
          </w:rPr>
          <w:fldChar w:fldCharType="begin"/>
        </w:r>
        <w:r w:rsidR="009F3695">
          <w:rPr>
            <w:noProof/>
            <w:webHidden/>
          </w:rPr>
          <w:instrText xml:space="preserve"> PAGEREF _Toc14451752 \h </w:instrText>
        </w:r>
        <w:r w:rsidR="009F3695">
          <w:rPr>
            <w:noProof/>
            <w:webHidden/>
          </w:rPr>
        </w:r>
        <w:r w:rsidR="009F3695">
          <w:rPr>
            <w:noProof/>
            <w:webHidden/>
          </w:rPr>
          <w:fldChar w:fldCharType="separate"/>
        </w:r>
        <w:r>
          <w:rPr>
            <w:noProof/>
            <w:webHidden/>
          </w:rPr>
          <w:t>94</w:t>
        </w:r>
        <w:r w:rsidR="009F3695">
          <w:rPr>
            <w:noProof/>
            <w:webHidden/>
          </w:rPr>
          <w:fldChar w:fldCharType="end"/>
        </w:r>
      </w:hyperlink>
    </w:p>
    <w:p w14:paraId="6D3175CA" w14:textId="1BB68E32"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53" w:history="1">
        <w:r w:rsidR="009F3695" w:rsidRPr="00491448">
          <w:rPr>
            <w:rStyle w:val="Hyperlink"/>
            <w:noProof/>
          </w:rPr>
          <w:t>4.5.2.1 DocumentBase – JSON Syntax</w:t>
        </w:r>
        <w:r w:rsidR="009F3695">
          <w:rPr>
            <w:noProof/>
            <w:webHidden/>
          </w:rPr>
          <w:tab/>
        </w:r>
        <w:r w:rsidR="009F3695">
          <w:rPr>
            <w:noProof/>
            <w:webHidden/>
          </w:rPr>
          <w:fldChar w:fldCharType="begin"/>
        </w:r>
        <w:r w:rsidR="009F3695">
          <w:rPr>
            <w:noProof/>
            <w:webHidden/>
          </w:rPr>
          <w:instrText xml:space="preserve"> PAGEREF _Toc14451753 \h </w:instrText>
        </w:r>
        <w:r w:rsidR="009F3695">
          <w:rPr>
            <w:noProof/>
            <w:webHidden/>
          </w:rPr>
        </w:r>
        <w:r w:rsidR="009F3695">
          <w:rPr>
            <w:noProof/>
            <w:webHidden/>
          </w:rPr>
          <w:fldChar w:fldCharType="separate"/>
        </w:r>
        <w:r>
          <w:rPr>
            <w:noProof/>
            <w:webHidden/>
          </w:rPr>
          <w:t>95</w:t>
        </w:r>
        <w:r w:rsidR="009F3695">
          <w:rPr>
            <w:noProof/>
            <w:webHidden/>
          </w:rPr>
          <w:fldChar w:fldCharType="end"/>
        </w:r>
      </w:hyperlink>
    </w:p>
    <w:p w14:paraId="1D80AE3C" w14:textId="6DE0D9BF"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54" w:history="1">
        <w:r w:rsidR="009F3695" w:rsidRPr="00491448">
          <w:rPr>
            <w:rStyle w:val="Hyperlink"/>
            <w:noProof/>
          </w:rPr>
          <w:t>4.5.2.2 DocumentBase – XML Syntax</w:t>
        </w:r>
        <w:r w:rsidR="009F3695">
          <w:rPr>
            <w:noProof/>
            <w:webHidden/>
          </w:rPr>
          <w:tab/>
        </w:r>
        <w:r w:rsidR="009F3695">
          <w:rPr>
            <w:noProof/>
            <w:webHidden/>
          </w:rPr>
          <w:fldChar w:fldCharType="begin"/>
        </w:r>
        <w:r w:rsidR="009F3695">
          <w:rPr>
            <w:noProof/>
            <w:webHidden/>
          </w:rPr>
          <w:instrText xml:space="preserve"> PAGEREF _Toc14451754 \h </w:instrText>
        </w:r>
        <w:r w:rsidR="009F3695">
          <w:rPr>
            <w:noProof/>
            <w:webHidden/>
          </w:rPr>
        </w:r>
        <w:r w:rsidR="009F3695">
          <w:rPr>
            <w:noProof/>
            <w:webHidden/>
          </w:rPr>
          <w:fldChar w:fldCharType="separate"/>
        </w:r>
        <w:r>
          <w:rPr>
            <w:noProof/>
            <w:webHidden/>
          </w:rPr>
          <w:t>96</w:t>
        </w:r>
        <w:r w:rsidR="009F3695">
          <w:rPr>
            <w:noProof/>
            <w:webHidden/>
          </w:rPr>
          <w:fldChar w:fldCharType="end"/>
        </w:r>
      </w:hyperlink>
    </w:p>
    <w:p w14:paraId="6CA90458" w14:textId="4F90C529"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55" w:history="1">
        <w:r w:rsidR="009F3695" w:rsidRPr="00491448">
          <w:rPr>
            <w:rStyle w:val="Hyperlink"/>
            <w:noProof/>
          </w:rPr>
          <w:t>4.5.3 Component Document</w:t>
        </w:r>
        <w:r w:rsidR="009F3695">
          <w:rPr>
            <w:noProof/>
            <w:webHidden/>
          </w:rPr>
          <w:tab/>
        </w:r>
        <w:r w:rsidR="009F3695">
          <w:rPr>
            <w:noProof/>
            <w:webHidden/>
          </w:rPr>
          <w:fldChar w:fldCharType="begin"/>
        </w:r>
        <w:r w:rsidR="009F3695">
          <w:rPr>
            <w:noProof/>
            <w:webHidden/>
          </w:rPr>
          <w:instrText xml:space="preserve"> PAGEREF _Toc14451755 \h </w:instrText>
        </w:r>
        <w:r w:rsidR="009F3695">
          <w:rPr>
            <w:noProof/>
            <w:webHidden/>
          </w:rPr>
        </w:r>
        <w:r w:rsidR="009F3695">
          <w:rPr>
            <w:noProof/>
            <w:webHidden/>
          </w:rPr>
          <w:fldChar w:fldCharType="separate"/>
        </w:r>
        <w:r>
          <w:rPr>
            <w:noProof/>
            <w:webHidden/>
          </w:rPr>
          <w:t>96</w:t>
        </w:r>
        <w:r w:rsidR="009F3695">
          <w:rPr>
            <w:noProof/>
            <w:webHidden/>
          </w:rPr>
          <w:fldChar w:fldCharType="end"/>
        </w:r>
      </w:hyperlink>
    </w:p>
    <w:p w14:paraId="2B1887ED" w14:textId="16F61B72"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56" w:history="1">
        <w:r w:rsidR="009F3695" w:rsidRPr="00491448">
          <w:rPr>
            <w:rStyle w:val="Hyperlink"/>
            <w:noProof/>
          </w:rPr>
          <w:t>4.5.3.1 Document – JSON Syntax</w:t>
        </w:r>
        <w:r w:rsidR="009F3695">
          <w:rPr>
            <w:noProof/>
            <w:webHidden/>
          </w:rPr>
          <w:tab/>
        </w:r>
        <w:r w:rsidR="009F3695">
          <w:rPr>
            <w:noProof/>
            <w:webHidden/>
          </w:rPr>
          <w:fldChar w:fldCharType="begin"/>
        </w:r>
        <w:r w:rsidR="009F3695">
          <w:rPr>
            <w:noProof/>
            <w:webHidden/>
          </w:rPr>
          <w:instrText xml:space="preserve"> PAGEREF _Toc14451756 \h </w:instrText>
        </w:r>
        <w:r w:rsidR="009F3695">
          <w:rPr>
            <w:noProof/>
            <w:webHidden/>
          </w:rPr>
        </w:r>
        <w:r w:rsidR="009F3695">
          <w:rPr>
            <w:noProof/>
            <w:webHidden/>
          </w:rPr>
          <w:fldChar w:fldCharType="separate"/>
        </w:r>
        <w:r>
          <w:rPr>
            <w:noProof/>
            <w:webHidden/>
          </w:rPr>
          <w:t>96</w:t>
        </w:r>
        <w:r w:rsidR="009F3695">
          <w:rPr>
            <w:noProof/>
            <w:webHidden/>
          </w:rPr>
          <w:fldChar w:fldCharType="end"/>
        </w:r>
      </w:hyperlink>
    </w:p>
    <w:p w14:paraId="67234E8F" w14:textId="42D469B8"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57" w:history="1">
        <w:r w:rsidR="009F3695" w:rsidRPr="00491448">
          <w:rPr>
            <w:rStyle w:val="Hyperlink"/>
            <w:noProof/>
          </w:rPr>
          <w:t>4.5.3.2 Document – XML Syntax</w:t>
        </w:r>
        <w:r w:rsidR="009F3695">
          <w:rPr>
            <w:noProof/>
            <w:webHidden/>
          </w:rPr>
          <w:tab/>
        </w:r>
        <w:r w:rsidR="009F3695">
          <w:rPr>
            <w:noProof/>
            <w:webHidden/>
          </w:rPr>
          <w:fldChar w:fldCharType="begin"/>
        </w:r>
        <w:r w:rsidR="009F3695">
          <w:rPr>
            <w:noProof/>
            <w:webHidden/>
          </w:rPr>
          <w:instrText xml:space="preserve"> PAGEREF _Toc14451757 \h </w:instrText>
        </w:r>
        <w:r w:rsidR="009F3695">
          <w:rPr>
            <w:noProof/>
            <w:webHidden/>
          </w:rPr>
        </w:r>
        <w:r w:rsidR="009F3695">
          <w:rPr>
            <w:noProof/>
            <w:webHidden/>
          </w:rPr>
          <w:fldChar w:fldCharType="separate"/>
        </w:r>
        <w:r>
          <w:rPr>
            <w:noProof/>
            <w:webHidden/>
          </w:rPr>
          <w:t>97</w:t>
        </w:r>
        <w:r w:rsidR="009F3695">
          <w:rPr>
            <w:noProof/>
            <w:webHidden/>
          </w:rPr>
          <w:fldChar w:fldCharType="end"/>
        </w:r>
      </w:hyperlink>
    </w:p>
    <w:p w14:paraId="5089BE62" w14:textId="19F03AD6"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58" w:history="1">
        <w:r w:rsidR="009F3695" w:rsidRPr="00491448">
          <w:rPr>
            <w:rStyle w:val="Hyperlink"/>
            <w:noProof/>
          </w:rPr>
          <w:t>4.5.4 Component TransformedData</w:t>
        </w:r>
        <w:r w:rsidR="009F3695">
          <w:rPr>
            <w:noProof/>
            <w:webHidden/>
          </w:rPr>
          <w:tab/>
        </w:r>
        <w:r w:rsidR="009F3695">
          <w:rPr>
            <w:noProof/>
            <w:webHidden/>
          </w:rPr>
          <w:fldChar w:fldCharType="begin"/>
        </w:r>
        <w:r w:rsidR="009F3695">
          <w:rPr>
            <w:noProof/>
            <w:webHidden/>
          </w:rPr>
          <w:instrText xml:space="preserve"> PAGEREF _Toc14451758 \h </w:instrText>
        </w:r>
        <w:r w:rsidR="009F3695">
          <w:rPr>
            <w:noProof/>
            <w:webHidden/>
          </w:rPr>
        </w:r>
        <w:r w:rsidR="009F3695">
          <w:rPr>
            <w:noProof/>
            <w:webHidden/>
          </w:rPr>
          <w:fldChar w:fldCharType="separate"/>
        </w:r>
        <w:r>
          <w:rPr>
            <w:noProof/>
            <w:webHidden/>
          </w:rPr>
          <w:t>97</w:t>
        </w:r>
        <w:r w:rsidR="009F3695">
          <w:rPr>
            <w:noProof/>
            <w:webHidden/>
          </w:rPr>
          <w:fldChar w:fldCharType="end"/>
        </w:r>
      </w:hyperlink>
    </w:p>
    <w:p w14:paraId="4F5987CC" w14:textId="1ECF87F7"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59" w:history="1">
        <w:r w:rsidR="009F3695" w:rsidRPr="00491448">
          <w:rPr>
            <w:rStyle w:val="Hyperlink"/>
            <w:noProof/>
          </w:rPr>
          <w:t>4.5.4.1 TransformedData – JSON Syntax</w:t>
        </w:r>
        <w:r w:rsidR="009F3695">
          <w:rPr>
            <w:noProof/>
            <w:webHidden/>
          </w:rPr>
          <w:tab/>
        </w:r>
        <w:r w:rsidR="009F3695">
          <w:rPr>
            <w:noProof/>
            <w:webHidden/>
          </w:rPr>
          <w:fldChar w:fldCharType="begin"/>
        </w:r>
        <w:r w:rsidR="009F3695">
          <w:rPr>
            <w:noProof/>
            <w:webHidden/>
          </w:rPr>
          <w:instrText xml:space="preserve"> PAGEREF _Toc14451759 \h </w:instrText>
        </w:r>
        <w:r w:rsidR="009F3695">
          <w:rPr>
            <w:noProof/>
            <w:webHidden/>
          </w:rPr>
        </w:r>
        <w:r w:rsidR="009F3695">
          <w:rPr>
            <w:noProof/>
            <w:webHidden/>
          </w:rPr>
          <w:fldChar w:fldCharType="separate"/>
        </w:r>
        <w:r>
          <w:rPr>
            <w:noProof/>
            <w:webHidden/>
          </w:rPr>
          <w:t>98</w:t>
        </w:r>
        <w:r w:rsidR="009F3695">
          <w:rPr>
            <w:noProof/>
            <w:webHidden/>
          </w:rPr>
          <w:fldChar w:fldCharType="end"/>
        </w:r>
      </w:hyperlink>
    </w:p>
    <w:p w14:paraId="38BB80EA" w14:textId="009C1DE4"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60" w:history="1">
        <w:r w:rsidR="009F3695" w:rsidRPr="00491448">
          <w:rPr>
            <w:rStyle w:val="Hyperlink"/>
            <w:noProof/>
          </w:rPr>
          <w:t>4.5.4.2 TransformedData – XML Syntax</w:t>
        </w:r>
        <w:r w:rsidR="009F3695">
          <w:rPr>
            <w:noProof/>
            <w:webHidden/>
          </w:rPr>
          <w:tab/>
        </w:r>
        <w:r w:rsidR="009F3695">
          <w:rPr>
            <w:noProof/>
            <w:webHidden/>
          </w:rPr>
          <w:fldChar w:fldCharType="begin"/>
        </w:r>
        <w:r w:rsidR="009F3695">
          <w:rPr>
            <w:noProof/>
            <w:webHidden/>
          </w:rPr>
          <w:instrText xml:space="preserve"> PAGEREF _Toc14451760 \h </w:instrText>
        </w:r>
        <w:r w:rsidR="009F3695">
          <w:rPr>
            <w:noProof/>
            <w:webHidden/>
          </w:rPr>
        </w:r>
        <w:r w:rsidR="009F3695">
          <w:rPr>
            <w:noProof/>
            <w:webHidden/>
          </w:rPr>
          <w:fldChar w:fldCharType="separate"/>
        </w:r>
        <w:r>
          <w:rPr>
            <w:noProof/>
            <w:webHidden/>
          </w:rPr>
          <w:t>99</w:t>
        </w:r>
        <w:r w:rsidR="009F3695">
          <w:rPr>
            <w:noProof/>
            <w:webHidden/>
          </w:rPr>
          <w:fldChar w:fldCharType="end"/>
        </w:r>
      </w:hyperlink>
    </w:p>
    <w:p w14:paraId="0C4D68C1" w14:textId="503F9F4D"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61" w:history="1">
        <w:r w:rsidR="009F3695" w:rsidRPr="00491448">
          <w:rPr>
            <w:rStyle w:val="Hyperlink"/>
            <w:noProof/>
          </w:rPr>
          <w:t>4.5.5 Component DocumentHash</w:t>
        </w:r>
        <w:r w:rsidR="009F3695">
          <w:rPr>
            <w:noProof/>
            <w:webHidden/>
          </w:rPr>
          <w:tab/>
        </w:r>
        <w:r w:rsidR="009F3695">
          <w:rPr>
            <w:noProof/>
            <w:webHidden/>
          </w:rPr>
          <w:fldChar w:fldCharType="begin"/>
        </w:r>
        <w:r w:rsidR="009F3695">
          <w:rPr>
            <w:noProof/>
            <w:webHidden/>
          </w:rPr>
          <w:instrText xml:space="preserve"> PAGEREF _Toc14451761 \h </w:instrText>
        </w:r>
        <w:r w:rsidR="009F3695">
          <w:rPr>
            <w:noProof/>
            <w:webHidden/>
          </w:rPr>
        </w:r>
        <w:r w:rsidR="009F3695">
          <w:rPr>
            <w:noProof/>
            <w:webHidden/>
          </w:rPr>
          <w:fldChar w:fldCharType="separate"/>
        </w:r>
        <w:r>
          <w:rPr>
            <w:noProof/>
            <w:webHidden/>
          </w:rPr>
          <w:t>99</w:t>
        </w:r>
        <w:r w:rsidR="009F3695">
          <w:rPr>
            <w:noProof/>
            <w:webHidden/>
          </w:rPr>
          <w:fldChar w:fldCharType="end"/>
        </w:r>
      </w:hyperlink>
    </w:p>
    <w:p w14:paraId="10B85C21" w14:textId="2C7F8DA6"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62" w:history="1">
        <w:r w:rsidR="009F3695" w:rsidRPr="00491448">
          <w:rPr>
            <w:rStyle w:val="Hyperlink"/>
            <w:noProof/>
          </w:rPr>
          <w:t>4.5.5.1 DocumentHash – JSON Syntax</w:t>
        </w:r>
        <w:r w:rsidR="009F3695">
          <w:rPr>
            <w:noProof/>
            <w:webHidden/>
          </w:rPr>
          <w:tab/>
        </w:r>
        <w:r w:rsidR="009F3695">
          <w:rPr>
            <w:noProof/>
            <w:webHidden/>
          </w:rPr>
          <w:fldChar w:fldCharType="begin"/>
        </w:r>
        <w:r w:rsidR="009F3695">
          <w:rPr>
            <w:noProof/>
            <w:webHidden/>
          </w:rPr>
          <w:instrText xml:space="preserve"> PAGEREF _Toc14451762 \h </w:instrText>
        </w:r>
        <w:r w:rsidR="009F3695">
          <w:rPr>
            <w:noProof/>
            <w:webHidden/>
          </w:rPr>
        </w:r>
        <w:r w:rsidR="009F3695">
          <w:rPr>
            <w:noProof/>
            <w:webHidden/>
          </w:rPr>
          <w:fldChar w:fldCharType="separate"/>
        </w:r>
        <w:r>
          <w:rPr>
            <w:noProof/>
            <w:webHidden/>
          </w:rPr>
          <w:t>100</w:t>
        </w:r>
        <w:r w:rsidR="009F3695">
          <w:rPr>
            <w:noProof/>
            <w:webHidden/>
          </w:rPr>
          <w:fldChar w:fldCharType="end"/>
        </w:r>
      </w:hyperlink>
    </w:p>
    <w:p w14:paraId="0BB31151" w14:textId="5D939BC7"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63" w:history="1">
        <w:r w:rsidR="009F3695" w:rsidRPr="00491448">
          <w:rPr>
            <w:rStyle w:val="Hyperlink"/>
            <w:noProof/>
          </w:rPr>
          <w:t>4.5.5.2 DocumentHash – XML Syntax</w:t>
        </w:r>
        <w:r w:rsidR="009F3695">
          <w:rPr>
            <w:noProof/>
            <w:webHidden/>
          </w:rPr>
          <w:tab/>
        </w:r>
        <w:r w:rsidR="009F3695">
          <w:rPr>
            <w:noProof/>
            <w:webHidden/>
          </w:rPr>
          <w:fldChar w:fldCharType="begin"/>
        </w:r>
        <w:r w:rsidR="009F3695">
          <w:rPr>
            <w:noProof/>
            <w:webHidden/>
          </w:rPr>
          <w:instrText xml:space="preserve"> PAGEREF _Toc14451763 \h </w:instrText>
        </w:r>
        <w:r w:rsidR="009F3695">
          <w:rPr>
            <w:noProof/>
            <w:webHidden/>
          </w:rPr>
        </w:r>
        <w:r w:rsidR="009F3695">
          <w:rPr>
            <w:noProof/>
            <w:webHidden/>
          </w:rPr>
          <w:fldChar w:fldCharType="separate"/>
        </w:r>
        <w:r>
          <w:rPr>
            <w:noProof/>
            <w:webHidden/>
          </w:rPr>
          <w:t>101</w:t>
        </w:r>
        <w:r w:rsidR="009F3695">
          <w:rPr>
            <w:noProof/>
            <w:webHidden/>
          </w:rPr>
          <w:fldChar w:fldCharType="end"/>
        </w:r>
      </w:hyperlink>
    </w:p>
    <w:p w14:paraId="6FAC1429" w14:textId="6A258E37"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64" w:history="1">
        <w:r w:rsidR="009F3695" w:rsidRPr="00491448">
          <w:rPr>
            <w:rStyle w:val="Hyperlink"/>
            <w:noProof/>
          </w:rPr>
          <w:t>4.5.6 Component SignatureObject</w:t>
        </w:r>
        <w:r w:rsidR="009F3695">
          <w:rPr>
            <w:noProof/>
            <w:webHidden/>
          </w:rPr>
          <w:tab/>
        </w:r>
        <w:r w:rsidR="009F3695">
          <w:rPr>
            <w:noProof/>
            <w:webHidden/>
          </w:rPr>
          <w:fldChar w:fldCharType="begin"/>
        </w:r>
        <w:r w:rsidR="009F3695">
          <w:rPr>
            <w:noProof/>
            <w:webHidden/>
          </w:rPr>
          <w:instrText xml:space="preserve"> PAGEREF _Toc14451764 \h </w:instrText>
        </w:r>
        <w:r w:rsidR="009F3695">
          <w:rPr>
            <w:noProof/>
            <w:webHidden/>
          </w:rPr>
        </w:r>
        <w:r w:rsidR="009F3695">
          <w:rPr>
            <w:noProof/>
            <w:webHidden/>
          </w:rPr>
          <w:fldChar w:fldCharType="separate"/>
        </w:r>
        <w:r>
          <w:rPr>
            <w:noProof/>
            <w:webHidden/>
          </w:rPr>
          <w:t>101</w:t>
        </w:r>
        <w:r w:rsidR="009F3695">
          <w:rPr>
            <w:noProof/>
            <w:webHidden/>
          </w:rPr>
          <w:fldChar w:fldCharType="end"/>
        </w:r>
      </w:hyperlink>
    </w:p>
    <w:p w14:paraId="378E4A87" w14:textId="190D7D63"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65" w:history="1">
        <w:r w:rsidR="009F3695" w:rsidRPr="00491448">
          <w:rPr>
            <w:rStyle w:val="Hyperlink"/>
            <w:noProof/>
          </w:rPr>
          <w:t>4.5.6.1 SignatureObject – JSON Syntax</w:t>
        </w:r>
        <w:r w:rsidR="009F3695">
          <w:rPr>
            <w:noProof/>
            <w:webHidden/>
          </w:rPr>
          <w:tab/>
        </w:r>
        <w:r w:rsidR="009F3695">
          <w:rPr>
            <w:noProof/>
            <w:webHidden/>
          </w:rPr>
          <w:fldChar w:fldCharType="begin"/>
        </w:r>
        <w:r w:rsidR="009F3695">
          <w:rPr>
            <w:noProof/>
            <w:webHidden/>
          </w:rPr>
          <w:instrText xml:space="preserve"> PAGEREF _Toc14451765 \h </w:instrText>
        </w:r>
        <w:r w:rsidR="009F3695">
          <w:rPr>
            <w:noProof/>
            <w:webHidden/>
          </w:rPr>
        </w:r>
        <w:r w:rsidR="009F3695">
          <w:rPr>
            <w:noProof/>
            <w:webHidden/>
          </w:rPr>
          <w:fldChar w:fldCharType="separate"/>
        </w:r>
        <w:r>
          <w:rPr>
            <w:noProof/>
            <w:webHidden/>
          </w:rPr>
          <w:t>102</w:t>
        </w:r>
        <w:r w:rsidR="009F3695">
          <w:rPr>
            <w:noProof/>
            <w:webHidden/>
          </w:rPr>
          <w:fldChar w:fldCharType="end"/>
        </w:r>
      </w:hyperlink>
    </w:p>
    <w:p w14:paraId="68CDEA97" w14:textId="6E65E9F2"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66" w:history="1">
        <w:r w:rsidR="009F3695" w:rsidRPr="00491448">
          <w:rPr>
            <w:rStyle w:val="Hyperlink"/>
            <w:noProof/>
          </w:rPr>
          <w:t>4.5.6.2 SignatureObject – XML Syntax</w:t>
        </w:r>
        <w:r w:rsidR="009F3695">
          <w:rPr>
            <w:noProof/>
            <w:webHidden/>
          </w:rPr>
          <w:tab/>
        </w:r>
        <w:r w:rsidR="009F3695">
          <w:rPr>
            <w:noProof/>
            <w:webHidden/>
          </w:rPr>
          <w:fldChar w:fldCharType="begin"/>
        </w:r>
        <w:r w:rsidR="009F3695">
          <w:rPr>
            <w:noProof/>
            <w:webHidden/>
          </w:rPr>
          <w:instrText xml:space="preserve"> PAGEREF _Toc14451766 \h </w:instrText>
        </w:r>
        <w:r w:rsidR="009F3695">
          <w:rPr>
            <w:noProof/>
            <w:webHidden/>
          </w:rPr>
        </w:r>
        <w:r w:rsidR="009F3695">
          <w:rPr>
            <w:noProof/>
            <w:webHidden/>
          </w:rPr>
          <w:fldChar w:fldCharType="separate"/>
        </w:r>
        <w:r>
          <w:rPr>
            <w:noProof/>
            <w:webHidden/>
          </w:rPr>
          <w:t>103</w:t>
        </w:r>
        <w:r w:rsidR="009F3695">
          <w:rPr>
            <w:noProof/>
            <w:webHidden/>
          </w:rPr>
          <w:fldChar w:fldCharType="end"/>
        </w:r>
      </w:hyperlink>
    </w:p>
    <w:p w14:paraId="3EADA2FC" w14:textId="0A52211A"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767" w:history="1">
        <w:r w:rsidR="009F3695" w:rsidRPr="00491448">
          <w:rPr>
            <w:rStyle w:val="Hyperlink"/>
            <w:noProof/>
          </w:rPr>
          <w:t>4.6 Referenced Data Structure Models from other documents</w:t>
        </w:r>
        <w:r w:rsidR="009F3695">
          <w:rPr>
            <w:noProof/>
            <w:webHidden/>
          </w:rPr>
          <w:tab/>
        </w:r>
        <w:r w:rsidR="009F3695">
          <w:rPr>
            <w:noProof/>
            <w:webHidden/>
          </w:rPr>
          <w:fldChar w:fldCharType="begin"/>
        </w:r>
        <w:r w:rsidR="009F3695">
          <w:rPr>
            <w:noProof/>
            <w:webHidden/>
          </w:rPr>
          <w:instrText xml:space="preserve"> PAGEREF _Toc14451767 \h </w:instrText>
        </w:r>
        <w:r w:rsidR="009F3695">
          <w:rPr>
            <w:noProof/>
            <w:webHidden/>
          </w:rPr>
        </w:r>
        <w:r w:rsidR="009F3695">
          <w:rPr>
            <w:noProof/>
            <w:webHidden/>
          </w:rPr>
          <w:fldChar w:fldCharType="separate"/>
        </w:r>
        <w:r>
          <w:rPr>
            <w:noProof/>
            <w:webHidden/>
          </w:rPr>
          <w:t>103</w:t>
        </w:r>
        <w:r w:rsidR="009F3695">
          <w:rPr>
            <w:noProof/>
            <w:webHidden/>
          </w:rPr>
          <w:fldChar w:fldCharType="end"/>
        </w:r>
      </w:hyperlink>
    </w:p>
    <w:p w14:paraId="26526841" w14:textId="44245EF3"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68" w:history="1">
        <w:r w:rsidR="009F3695" w:rsidRPr="00491448">
          <w:rPr>
            <w:rStyle w:val="Hyperlink"/>
            <w:noProof/>
          </w:rPr>
          <w:t>4.6.1 Component NameID</w:t>
        </w:r>
        <w:r w:rsidR="009F3695">
          <w:rPr>
            <w:noProof/>
            <w:webHidden/>
          </w:rPr>
          <w:tab/>
        </w:r>
        <w:r w:rsidR="009F3695">
          <w:rPr>
            <w:noProof/>
            <w:webHidden/>
          </w:rPr>
          <w:fldChar w:fldCharType="begin"/>
        </w:r>
        <w:r w:rsidR="009F3695">
          <w:rPr>
            <w:noProof/>
            <w:webHidden/>
          </w:rPr>
          <w:instrText xml:space="preserve"> PAGEREF _Toc14451768 \h </w:instrText>
        </w:r>
        <w:r w:rsidR="009F3695">
          <w:rPr>
            <w:noProof/>
            <w:webHidden/>
          </w:rPr>
        </w:r>
        <w:r w:rsidR="009F3695">
          <w:rPr>
            <w:noProof/>
            <w:webHidden/>
          </w:rPr>
          <w:fldChar w:fldCharType="separate"/>
        </w:r>
        <w:r>
          <w:rPr>
            <w:noProof/>
            <w:webHidden/>
          </w:rPr>
          <w:t>103</w:t>
        </w:r>
        <w:r w:rsidR="009F3695">
          <w:rPr>
            <w:noProof/>
            <w:webHidden/>
          </w:rPr>
          <w:fldChar w:fldCharType="end"/>
        </w:r>
      </w:hyperlink>
    </w:p>
    <w:p w14:paraId="42763CC3" w14:textId="450ED495"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69" w:history="1">
        <w:r w:rsidR="009F3695" w:rsidRPr="00491448">
          <w:rPr>
            <w:rStyle w:val="Hyperlink"/>
            <w:noProof/>
          </w:rPr>
          <w:t>4.6.1.1 NameID – JSON Syntax</w:t>
        </w:r>
        <w:r w:rsidR="009F3695">
          <w:rPr>
            <w:noProof/>
            <w:webHidden/>
          </w:rPr>
          <w:tab/>
        </w:r>
        <w:r w:rsidR="009F3695">
          <w:rPr>
            <w:noProof/>
            <w:webHidden/>
          </w:rPr>
          <w:fldChar w:fldCharType="begin"/>
        </w:r>
        <w:r w:rsidR="009F3695">
          <w:rPr>
            <w:noProof/>
            <w:webHidden/>
          </w:rPr>
          <w:instrText xml:space="preserve"> PAGEREF _Toc14451769 \h </w:instrText>
        </w:r>
        <w:r w:rsidR="009F3695">
          <w:rPr>
            <w:noProof/>
            <w:webHidden/>
          </w:rPr>
        </w:r>
        <w:r w:rsidR="009F3695">
          <w:rPr>
            <w:noProof/>
            <w:webHidden/>
          </w:rPr>
          <w:fldChar w:fldCharType="separate"/>
        </w:r>
        <w:r>
          <w:rPr>
            <w:noProof/>
            <w:webHidden/>
          </w:rPr>
          <w:t>104</w:t>
        </w:r>
        <w:r w:rsidR="009F3695">
          <w:rPr>
            <w:noProof/>
            <w:webHidden/>
          </w:rPr>
          <w:fldChar w:fldCharType="end"/>
        </w:r>
      </w:hyperlink>
    </w:p>
    <w:p w14:paraId="4D05D2B1" w14:textId="083158DD"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70" w:history="1">
        <w:r w:rsidR="009F3695" w:rsidRPr="00491448">
          <w:rPr>
            <w:rStyle w:val="Hyperlink"/>
            <w:noProof/>
          </w:rPr>
          <w:t>4.6.1.2 NameID – XML Syntax</w:t>
        </w:r>
        <w:r w:rsidR="009F3695">
          <w:rPr>
            <w:noProof/>
            <w:webHidden/>
          </w:rPr>
          <w:tab/>
        </w:r>
        <w:r w:rsidR="009F3695">
          <w:rPr>
            <w:noProof/>
            <w:webHidden/>
          </w:rPr>
          <w:fldChar w:fldCharType="begin"/>
        </w:r>
        <w:r w:rsidR="009F3695">
          <w:rPr>
            <w:noProof/>
            <w:webHidden/>
          </w:rPr>
          <w:instrText xml:space="preserve"> PAGEREF _Toc14451770 \h </w:instrText>
        </w:r>
        <w:r w:rsidR="009F3695">
          <w:rPr>
            <w:noProof/>
            <w:webHidden/>
          </w:rPr>
        </w:r>
        <w:r w:rsidR="009F3695">
          <w:rPr>
            <w:noProof/>
            <w:webHidden/>
          </w:rPr>
          <w:fldChar w:fldCharType="separate"/>
        </w:r>
        <w:r>
          <w:rPr>
            <w:noProof/>
            <w:webHidden/>
          </w:rPr>
          <w:t>105</w:t>
        </w:r>
        <w:r w:rsidR="009F3695">
          <w:rPr>
            <w:noProof/>
            <w:webHidden/>
          </w:rPr>
          <w:fldChar w:fldCharType="end"/>
        </w:r>
      </w:hyperlink>
    </w:p>
    <w:p w14:paraId="73709F92" w14:textId="4B407E62"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71" w:history="1">
        <w:r w:rsidR="009F3695" w:rsidRPr="00491448">
          <w:rPr>
            <w:rStyle w:val="Hyperlink"/>
            <w:noProof/>
          </w:rPr>
          <w:t>4.6.2 Component Transforms</w:t>
        </w:r>
        <w:r w:rsidR="009F3695">
          <w:rPr>
            <w:noProof/>
            <w:webHidden/>
          </w:rPr>
          <w:tab/>
        </w:r>
        <w:r w:rsidR="009F3695">
          <w:rPr>
            <w:noProof/>
            <w:webHidden/>
          </w:rPr>
          <w:fldChar w:fldCharType="begin"/>
        </w:r>
        <w:r w:rsidR="009F3695">
          <w:rPr>
            <w:noProof/>
            <w:webHidden/>
          </w:rPr>
          <w:instrText xml:space="preserve"> PAGEREF _Toc14451771 \h </w:instrText>
        </w:r>
        <w:r w:rsidR="009F3695">
          <w:rPr>
            <w:noProof/>
            <w:webHidden/>
          </w:rPr>
        </w:r>
        <w:r w:rsidR="009F3695">
          <w:rPr>
            <w:noProof/>
            <w:webHidden/>
          </w:rPr>
          <w:fldChar w:fldCharType="separate"/>
        </w:r>
        <w:r>
          <w:rPr>
            <w:noProof/>
            <w:webHidden/>
          </w:rPr>
          <w:t>105</w:t>
        </w:r>
        <w:r w:rsidR="009F3695">
          <w:rPr>
            <w:noProof/>
            <w:webHidden/>
          </w:rPr>
          <w:fldChar w:fldCharType="end"/>
        </w:r>
      </w:hyperlink>
    </w:p>
    <w:p w14:paraId="42A6AAFC" w14:textId="41147D17"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72" w:history="1">
        <w:r w:rsidR="009F3695" w:rsidRPr="00491448">
          <w:rPr>
            <w:rStyle w:val="Hyperlink"/>
            <w:noProof/>
          </w:rPr>
          <w:t>4.6.2.1 Transforms – JSON Syntax</w:t>
        </w:r>
        <w:r w:rsidR="009F3695">
          <w:rPr>
            <w:noProof/>
            <w:webHidden/>
          </w:rPr>
          <w:tab/>
        </w:r>
        <w:r w:rsidR="009F3695">
          <w:rPr>
            <w:noProof/>
            <w:webHidden/>
          </w:rPr>
          <w:fldChar w:fldCharType="begin"/>
        </w:r>
        <w:r w:rsidR="009F3695">
          <w:rPr>
            <w:noProof/>
            <w:webHidden/>
          </w:rPr>
          <w:instrText xml:space="preserve"> PAGEREF _Toc14451772 \h </w:instrText>
        </w:r>
        <w:r w:rsidR="009F3695">
          <w:rPr>
            <w:noProof/>
            <w:webHidden/>
          </w:rPr>
        </w:r>
        <w:r w:rsidR="009F3695">
          <w:rPr>
            <w:noProof/>
            <w:webHidden/>
          </w:rPr>
          <w:fldChar w:fldCharType="separate"/>
        </w:r>
        <w:r>
          <w:rPr>
            <w:noProof/>
            <w:webHidden/>
          </w:rPr>
          <w:t>105</w:t>
        </w:r>
        <w:r w:rsidR="009F3695">
          <w:rPr>
            <w:noProof/>
            <w:webHidden/>
          </w:rPr>
          <w:fldChar w:fldCharType="end"/>
        </w:r>
      </w:hyperlink>
    </w:p>
    <w:p w14:paraId="0EFA64A2" w14:textId="58BDE44A"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73" w:history="1">
        <w:r w:rsidR="009F3695" w:rsidRPr="00491448">
          <w:rPr>
            <w:rStyle w:val="Hyperlink"/>
            <w:noProof/>
          </w:rPr>
          <w:t>4.6.2.2 Transforms – XML Syntax</w:t>
        </w:r>
        <w:r w:rsidR="009F3695">
          <w:rPr>
            <w:noProof/>
            <w:webHidden/>
          </w:rPr>
          <w:tab/>
        </w:r>
        <w:r w:rsidR="009F3695">
          <w:rPr>
            <w:noProof/>
            <w:webHidden/>
          </w:rPr>
          <w:fldChar w:fldCharType="begin"/>
        </w:r>
        <w:r w:rsidR="009F3695">
          <w:rPr>
            <w:noProof/>
            <w:webHidden/>
          </w:rPr>
          <w:instrText xml:space="preserve"> PAGEREF _Toc14451773 \h </w:instrText>
        </w:r>
        <w:r w:rsidR="009F3695">
          <w:rPr>
            <w:noProof/>
            <w:webHidden/>
          </w:rPr>
        </w:r>
        <w:r w:rsidR="009F3695">
          <w:rPr>
            <w:noProof/>
            <w:webHidden/>
          </w:rPr>
          <w:fldChar w:fldCharType="separate"/>
        </w:r>
        <w:r>
          <w:rPr>
            <w:noProof/>
            <w:webHidden/>
          </w:rPr>
          <w:t>106</w:t>
        </w:r>
        <w:r w:rsidR="009F3695">
          <w:rPr>
            <w:noProof/>
            <w:webHidden/>
          </w:rPr>
          <w:fldChar w:fldCharType="end"/>
        </w:r>
      </w:hyperlink>
    </w:p>
    <w:p w14:paraId="36F36196" w14:textId="7E2B393E"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74" w:history="1">
        <w:r w:rsidR="009F3695" w:rsidRPr="00491448">
          <w:rPr>
            <w:rStyle w:val="Hyperlink"/>
            <w:noProof/>
          </w:rPr>
          <w:t>4.6.3 Component Transform</w:t>
        </w:r>
        <w:r w:rsidR="009F3695">
          <w:rPr>
            <w:noProof/>
            <w:webHidden/>
          </w:rPr>
          <w:tab/>
        </w:r>
        <w:r w:rsidR="009F3695">
          <w:rPr>
            <w:noProof/>
            <w:webHidden/>
          </w:rPr>
          <w:fldChar w:fldCharType="begin"/>
        </w:r>
        <w:r w:rsidR="009F3695">
          <w:rPr>
            <w:noProof/>
            <w:webHidden/>
          </w:rPr>
          <w:instrText xml:space="preserve"> PAGEREF _Toc14451774 \h </w:instrText>
        </w:r>
        <w:r w:rsidR="009F3695">
          <w:rPr>
            <w:noProof/>
            <w:webHidden/>
          </w:rPr>
        </w:r>
        <w:r w:rsidR="009F3695">
          <w:rPr>
            <w:noProof/>
            <w:webHidden/>
          </w:rPr>
          <w:fldChar w:fldCharType="separate"/>
        </w:r>
        <w:r>
          <w:rPr>
            <w:noProof/>
            <w:webHidden/>
          </w:rPr>
          <w:t>106</w:t>
        </w:r>
        <w:r w:rsidR="009F3695">
          <w:rPr>
            <w:noProof/>
            <w:webHidden/>
          </w:rPr>
          <w:fldChar w:fldCharType="end"/>
        </w:r>
      </w:hyperlink>
    </w:p>
    <w:p w14:paraId="31F37CF4" w14:textId="3FB2C638"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75" w:history="1">
        <w:r w:rsidR="009F3695" w:rsidRPr="00491448">
          <w:rPr>
            <w:rStyle w:val="Hyperlink"/>
            <w:noProof/>
          </w:rPr>
          <w:t>4.6.3.1 Transform – JSON Syntax</w:t>
        </w:r>
        <w:r w:rsidR="009F3695">
          <w:rPr>
            <w:noProof/>
            <w:webHidden/>
          </w:rPr>
          <w:tab/>
        </w:r>
        <w:r w:rsidR="009F3695">
          <w:rPr>
            <w:noProof/>
            <w:webHidden/>
          </w:rPr>
          <w:fldChar w:fldCharType="begin"/>
        </w:r>
        <w:r w:rsidR="009F3695">
          <w:rPr>
            <w:noProof/>
            <w:webHidden/>
          </w:rPr>
          <w:instrText xml:space="preserve"> PAGEREF _Toc14451775 \h </w:instrText>
        </w:r>
        <w:r w:rsidR="009F3695">
          <w:rPr>
            <w:noProof/>
            <w:webHidden/>
          </w:rPr>
        </w:r>
        <w:r w:rsidR="009F3695">
          <w:rPr>
            <w:noProof/>
            <w:webHidden/>
          </w:rPr>
          <w:fldChar w:fldCharType="separate"/>
        </w:r>
        <w:r>
          <w:rPr>
            <w:noProof/>
            <w:webHidden/>
          </w:rPr>
          <w:t>106</w:t>
        </w:r>
        <w:r w:rsidR="009F3695">
          <w:rPr>
            <w:noProof/>
            <w:webHidden/>
          </w:rPr>
          <w:fldChar w:fldCharType="end"/>
        </w:r>
      </w:hyperlink>
    </w:p>
    <w:p w14:paraId="650D5EBA" w14:textId="5214FE0C"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76" w:history="1">
        <w:r w:rsidR="009F3695" w:rsidRPr="00491448">
          <w:rPr>
            <w:rStyle w:val="Hyperlink"/>
            <w:noProof/>
          </w:rPr>
          <w:t>4.6.3.2 Transform – XML Syntax</w:t>
        </w:r>
        <w:r w:rsidR="009F3695">
          <w:rPr>
            <w:noProof/>
            <w:webHidden/>
          </w:rPr>
          <w:tab/>
        </w:r>
        <w:r w:rsidR="009F3695">
          <w:rPr>
            <w:noProof/>
            <w:webHidden/>
          </w:rPr>
          <w:fldChar w:fldCharType="begin"/>
        </w:r>
        <w:r w:rsidR="009F3695">
          <w:rPr>
            <w:noProof/>
            <w:webHidden/>
          </w:rPr>
          <w:instrText xml:space="preserve"> PAGEREF _Toc14451776 \h </w:instrText>
        </w:r>
        <w:r w:rsidR="009F3695">
          <w:rPr>
            <w:noProof/>
            <w:webHidden/>
          </w:rPr>
        </w:r>
        <w:r w:rsidR="009F3695">
          <w:rPr>
            <w:noProof/>
            <w:webHidden/>
          </w:rPr>
          <w:fldChar w:fldCharType="separate"/>
        </w:r>
        <w:r>
          <w:rPr>
            <w:noProof/>
            <w:webHidden/>
          </w:rPr>
          <w:t>107</w:t>
        </w:r>
        <w:r w:rsidR="009F3695">
          <w:rPr>
            <w:noProof/>
            <w:webHidden/>
          </w:rPr>
          <w:fldChar w:fldCharType="end"/>
        </w:r>
      </w:hyperlink>
    </w:p>
    <w:p w14:paraId="4CF7E75A" w14:textId="124DF835"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777" w:history="1">
        <w:r w:rsidR="009F3695" w:rsidRPr="00491448">
          <w:rPr>
            <w:rStyle w:val="Hyperlink"/>
            <w:noProof/>
          </w:rPr>
          <w:t>4.7 Element / JSON name lookup tables</w:t>
        </w:r>
        <w:r w:rsidR="009F3695">
          <w:rPr>
            <w:noProof/>
            <w:webHidden/>
          </w:rPr>
          <w:tab/>
        </w:r>
        <w:r w:rsidR="009F3695">
          <w:rPr>
            <w:noProof/>
            <w:webHidden/>
          </w:rPr>
          <w:fldChar w:fldCharType="begin"/>
        </w:r>
        <w:r w:rsidR="009F3695">
          <w:rPr>
            <w:noProof/>
            <w:webHidden/>
          </w:rPr>
          <w:instrText xml:space="preserve"> PAGEREF _Toc14451777 \h </w:instrText>
        </w:r>
        <w:r w:rsidR="009F3695">
          <w:rPr>
            <w:noProof/>
            <w:webHidden/>
          </w:rPr>
        </w:r>
        <w:r w:rsidR="009F3695">
          <w:rPr>
            <w:noProof/>
            <w:webHidden/>
          </w:rPr>
          <w:fldChar w:fldCharType="separate"/>
        </w:r>
        <w:r>
          <w:rPr>
            <w:noProof/>
            <w:webHidden/>
          </w:rPr>
          <w:t>108</w:t>
        </w:r>
        <w:r w:rsidR="009F3695">
          <w:rPr>
            <w:noProof/>
            <w:webHidden/>
          </w:rPr>
          <w:fldChar w:fldCharType="end"/>
        </w:r>
      </w:hyperlink>
    </w:p>
    <w:p w14:paraId="5D73431B" w14:textId="7B97A959" w:rsidR="009F3695" w:rsidRDefault="00A1609B">
      <w:pPr>
        <w:pStyle w:val="TOC1"/>
        <w:tabs>
          <w:tab w:val="left" w:pos="480"/>
          <w:tab w:val="right" w:leader="dot" w:pos="9350"/>
        </w:tabs>
        <w:rPr>
          <w:rFonts w:asciiTheme="minorHAnsi" w:eastAsiaTheme="minorEastAsia" w:hAnsiTheme="minorHAnsi" w:cstheme="minorBidi"/>
          <w:noProof/>
          <w:sz w:val="22"/>
          <w:szCs w:val="22"/>
        </w:rPr>
      </w:pPr>
      <w:hyperlink w:anchor="_Toc14451778" w:history="1">
        <w:r w:rsidR="009F3695" w:rsidRPr="00491448">
          <w:rPr>
            <w:rStyle w:val="Hyperlink"/>
            <w:noProof/>
            <w:lang w:val="en-GB"/>
          </w:rPr>
          <w:t>5</w:t>
        </w:r>
        <w:r w:rsidR="009F3695">
          <w:rPr>
            <w:rFonts w:asciiTheme="minorHAnsi" w:eastAsiaTheme="minorEastAsia" w:hAnsiTheme="minorHAnsi" w:cstheme="minorBidi"/>
            <w:noProof/>
            <w:sz w:val="22"/>
            <w:szCs w:val="22"/>
          </w:rPr>
          <w:tab/>
        </w:r>
        <w:r w:rsidR="009F3695" w:rsidRPr="00491448">
          <w:rPr>
            <w:rStyle w:val="Hyperlink"/>
            <w:noProof/>
            <w:lang w:val="en-GB"/>
          </w:rPr>
          <w:t>Data Processing Model for Signing</w:t>
        </w:r>
        <w:r w:rsidR="009F3695">
          <w:rPr>
            <w:noProof/>
            <w:webHidden/>
          </w:rPr>
          <w:tab/>
        </w:r>
        <w:r w:rsidR="009F3695">
          <w:rPr>
            <w:noProof/>
            <w:webHidden/>
          </w:rPr>
          <w:fldChar w:fldCharType="begin"/>
        </w:r>
        <w:r w:rsidR="009F3695">
          <w:rPr>
            <w:noProof/>
            <w:webHidden/>
          </w:rPr>
          <w:instrText xml:space="preserve"> PAGEREF _Toc14451778 \h </w:instrText>
        </w:r>
        <w:r w:rsidR="009F3695">
          <w:rPr>
            <w:noProof/>
            <w:webHidden/>
          </w:rPr>
        </w:r>
        <w:r w:rsidR="009F3695">
          <w:rPr>
            <w:noProof/>
            <w:webHidden/>
          </w:rPr>
          <w:fldChar w:fldCharType="separate"/>
        </w:r>
        <w:r>
          <w:rPr>
            <w:noProof/>
            <w:webHidden/>
          </w:rPr>
          <w:t>117</w:t>
        </w:r>
        <w:r w:rsidR="009F3695">
          <w:rPr>
            <w:noProof/>
            <w:webHidden/>
          </w:rPr>
          <w:fldChar w:fldCharType="end"/>
        </w:r>
      </w:hyperlink>
    </w:p>
    <w:p w14:paraId="29E253BA" w14:textId="765A9C69"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779" w:history="1">
        <w:r w:rsidR="009F3695" w:rsidRPr="00491448">
          <w:rPr>
            <w:rStyle w:val="Hyperlink"/>
            <w:noProof/>
            <w:lang w:val="en-GB"/>
          </w:rPr>
          <w:t>5.1 Processing for XML Signatures</w:t>
        </w:r>
        <w:r w:rsidR="009F3695">
          <w:rPr>
            <w:noProof/>
            <w:webHidden/>
          </w:rPr>
          <w:tab/>
        </w:r>
        <w:r w:rsidR="009F3695">
          <w:rPr>
            <w:noProof/>
            <w:webHidden/>
          </w:rPr>
          <w:fldChar w:fldCharType="begin"/>
        </w:r>
        <w:r w:rsidR="009F3695">
          <w:rPr>
            <w:noProof/>
            <w:webHidden/>
          </w:rPr>
          <w:instrText xml:space="preserve"> PAGEREF _Toc14451779 \h </w:instrText>
        </w:r>
        <w:r w:rsidR="009F3695">
          <w:rPr>
            <w:noProof/>
            <w:webHidden/>
          </w:rPr>
        </w:r>
        <w:r w:rsidR="009F3695">
          <w:rPr>
            <w:noProof/>
            <w:webHidden/>
          </w:rPr>
          <w:fldChar w:fldCharType="separate"/>
        </w:r>
        <w:r>
          <w:rPr>
            <w:noProof/>
            <w:webHidden/>
          </w:rPr>
          <w:t>117</w:t>
        </w:r>
        <w:r w:rsidR="009F3695">
          <w:rPr>
            <w:noProof/>
            <w:webHidden/>
          </w:rPr>
          <w:fldChar w:fldCharType="end"/>
        </w:r>
      </w:hyperlink>
    </w:p>
    <w:p w14:paraId="6AB2D624" w14:textId="6EC01048"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80" w:history="1">
        <w:r w:rsidR="009F3695" w:rsidRPr="00491448">
          <w:rPr>
            <w:rStyle w:val="Hyperlink"/>
            <w:rFonts w:ascii="Arial" w:hAnsi="Arial"/>
            <w:noProof/>
            <w:lang w:val="en-GB"/>
          </w:rPr>
          <w:t>5.1.1</w:t>
        </w:r>
        <w:r w:rsidR="009F3695" w:rsidRPr="00491448">
          <w:rPr>
            <w:rStyle w:val="Hyperlink"/>
            <w:noProof/>
            <w:lang w:val="en-GB"/>
          </w:rPr>
          <w:t xml:space="preserve"> Sub process ‘</w:t>
        </w:r>
        <w:r w:rsidR="009F3695" w:rsidRPr="00491448">
          <w:rPr>
            <w:rStyle w:val="Hyperlink"/>
            <w:rFonts w:ascii="Courier New" w:hAnsi="Courier New"/>
            <w:noProof/>
            <w:lang w:val="en-GB"/>
          </w:rPr>
          <w:t>process references</w:t>
        </w:r>
        <w:r w:rsidR="009F3695" w:rsidRPr="00491448">
          <w:rPr>
            <w:rStyle w:val="Hyperlink"/>
            <w:noProof/>
            <w:lang w:val="en-GB"/>
          </w:rPr>
          <w:t>’</w:t>
        </w:r>
        <w:r w:rsidR="009F3695">
          <w:rPr>
            <w:noProof/>
            <w:webHidden/>
          </w:rPr>
          <w:tab/>
        </w:r>
        <w:r w:rsidR="009F3695">
          <w:rPr>
            <w:noProof/>
            <w:webHidden/>
          </w:rPr>
          <w:fldChar w:fldCharType="begin"/>
        </w:r>
        <w:r w:rsidR="009F3695">
          <w:rPr>
            <w:noProof/>
            <w:webHidden/>
          </w:rPr>
          <w:instrText xml:space="preserve"> PAGEREF _Toc14451780 \h </w:instrText>
        </w:r>
        <w:r w:rsidR="009F3695">
          <w:rPr>
            <w:noProof/>
            <w:webHidden/>
          </w:rPr>
        </w:r>
        <w:r w:rsidR="009F3695">
          <w:rPr>
            <w:noProof/>
            <w:webHidden/>
          </w:rPr>
          <w:fldChar w:fldCharType="separate"/>
        </w:r>
        <w:r>
          <w:rPr>
            <w:noProof/>
            <w:webHidden/>
          </w:rPr>
          <w:t>117</w:t>
        </w:r>
        <w:r w:rsidR="009F3695">
          <w:rPr>
            <w:noProof/>
            <w:webHidden/>
          </w:rPr>
          <w:fldChar w:fldCharType="end"/>
        </w:r>
      </w:hyperlink>
    </w:p>
    <w:p w14:paraId="69CE1F88" w14:textId="283B5112"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81" w:history="1">
        <w:r w:rsidR="009F3695" w:rsidRPr="00491448">
          <w:rPr>
            <w:rStyle w:val="Hyperlink"/>
            <w:noProof/>
            <w:lang w:val="en-GB"/>
          </w:rPr>
          <w:t>5.1.2 Sub process ‘</w:t>
        </w:r>
        <w:r w:rsidR="009F3695" w:rsidRPr="00491448">
          <w:rPr>
            <w:rStyle w:val="Hyperlink"/>
            <w:rFonts w:ascii="Courier New" w:hAnsi="Courier New"/>
            <w:noProof/>
            <w:lang w:val="en-GB"/>
          </w:rPr>
          <w:t>create XML signature</w:t>
        </w:r>
        <w:r w:rsidR="009F3695" w:rsidRPr="00491448">
          <w:rPr>
            <w:rStyle w:val="Hyperlink"/>
            <w:noProof/>
            <w:lang w:val="en-GB"/>
          </w:rPr>
          <w:t>’</w:t>
        </w:r>
        <w:r w:rsidR="009F3695">
          <w:rPr>
            <w:noProof/>
            <w:webHidden/>
          </w:rPr>
          <w:tab/>
        </w:r>
        <w:r w:rsidR="009F3695">
          <w:rPr>
            <w:noProof/>
            <w:webHidden/>
          </w:rPr>
          <w:fldChar w:fldCharType="begin"/>
        </w:r>
        <w:r w:rsidR="009F3695">
          <w:rPr>
            <w:noProof/>
            <w:webHidden/>
          </w:rPr>
          <w:instrText xml:space="preserve"> PAGEREF _Toc14451781 \h </w:instrText>
        </w:r>
        <w:r w:rsidR="009F3695">
          <w:rPr>
            <w:noProof/>
            <w:webHidden/>
          </w:rPr>
        </w:r>
        <w:r w:rsidR="009F3695">
          <w:rPr>
            <w:noProof/>
            <w:webHidden/>
          </w:rPr>
          <w:fldChar w:fldCharType="separate"/>
        </w:r>
        <w:r>
          <w:rPr>
            <w:noProof/>
            <w:webHidden/>
          </w:rPr>
          <w:t>118</w:t>
        </w:r>
        <w:r w:rsidR="009F3695">
          <w:rPr>
            <w:noProof/>
            <w:webHidden/>
          </w:rPr>
          <w:fldChar w:fldCharType="end"/>
        </w:r>
      </w:hyperlink>
    </w:p>
    <w:p w14:paraId="239C994C" w14:textId="09C72B04"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82" w:history="1">
        <w:r w:rsidR="009F3695" w:rsidRPr="00491448">
          <w:rPr>
            <w:rStyle w:val="Hyperlink"/>
            <w:rFonts w:ascii="Courier New" w:hAnsi="Courier New"/>
            <w:noProof/>
            <w:lang w:val="en-GB"/>
          </w:rPr>
          <w:t>5.1.2.1</w:t>
        </w:r>
        <w:r w:rsidR="009F3695" w:rsidRPr="00491448">
          <w:rPr>
            <w:rStyle w:val="Hyperlink"/>
            <w:noProof/>
            <w:lang w:val="en-GB"/>
          </w:rPr>
          <w:t xml:space="preserve"> XML Signatures Variant Optional Input </w:t>
        </w:r>
        <w:r w:rsidR="009F3695" w:rsidRPr="00491448">
          <w:rPr>
            <w:rStyle w:val="Hyperlink"/>
            <w:rFonts w:ascii="Courier New" w:hAnsi="Courier New"/>
            <w:noProof/>
            <w:lang w:val="en-GB"/>
          </w:rPr>
          <w:t>IncludeObject</w:t>
        </w:r>
        <w:r w:rsidR="009F3695">
          <w:rPr>
            <w:noProof/>
            <w:webHidden/>
          </w:rPr>
          <w:tab/>
        </w:r>
        <w:r w:rsidR="009F3695">
          <w:rPr>
            <w:noProof/>
            <w:webHidden/>
          </w:rPr>
          <w:fldChar w:fldCharType="begin"/>
        </w:r>
        <w:r w:rsidR="009F3695">
          <w:rPr>
            <w:noProof/>
            <w:webHidden/>
          </w:rPr>
          <w:instrText xml:space="preserve"> PAGEREF _Toc14451782 \h </w:instrText>
        </w:r>
        <w:r w:rsidR="009F3695">
          <w:rPr>
            <w:noProof/>
            <w:webHidden/>
          </w:rPr>
        </w:r>
        <w:r w:rsidR="009F3695">
          <w:rPr>
            <w:noProof/>
            <w:webHidden/>
          </w:rPr>
          <w:fldChar w:fldCharType="separate"/>
        </w:r>
        <w:r>
          <w:rPr>
            <w:noProof/>
            <w:webHidden/>
          </w:rPr>
          <w:t>119</w:t>
        </w:r>
        <w:r w:rsidR="009F3695">
          <w:rPr>
            <w:noProof/>
            <w:webHidden/>
          </w:rPr>
          <w:fldChar w:fldCharType="end"/>
        </w:r>
      </w:hyperlink>
    </w:p>
    <w:p w14:paraId="49B1B9DF" w14:textId="35E2B5D5"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783" w:history="1">
        <w:r w:rsidR="009F3695" w:rsidRPr="00491448">
          <w:rPr>
            <w:rStyle w:val="Hyperlink"/>
            <w:noProof/>
            <w:lang w:val="en-GB"/>
          </w:rPr>
          <w:t>5.2 Processing for CMS Signatures</w:t>
        </w:r>
        <w:r w:rsidR="009F3695">
          <w:rPr>
            <w:noProof/>
            <w:webHidden/>
          </w:rPr>
          <w:tab/>
        </w:r>
        <w:r w:rsidR="009F3695">
          <w:rPr>
            <w:noProof/>
            <w:webHidden/>
          </w:rPr>
          <w:fldChar w:fldCharType="begin"/>
        </w:r>
        <w:r w:rsidR="009F3695">
          <w:rPr>
            <w:noProof/>
            <w:webHidden/>
          </w:rPr>
          <w:instrText xml:space="preserve"> PAGEREF _Toc14451783 \h </w:instrText>
        </w:r>
        <w:r w:rsidR="009F3695">
          <w:rPr>
            <w:noProof/>
            <w:webHidden/>
          </w:rPr>
        </w:r>
        <w:r w:rsidR="009F3695">
          <w:rPr>
            <w:noProof/>
            <w:webHidden/>
          </w:rPr>
          <w:fldChar w:fldCharType="separate"/>
        </w:r>
        <w:r>
          <w:rPr>
            <w:noProof/>
            <w:webHidden/>
          </w:rPr>
          <w:t>120</w:t>
        </w:r>
        <w:r w:rsidR="009F3695">
          <w:rPr>
            <w:noProof/>
            <w:webHidden/>
          </w:rPr>
          <w:fldChar w:fldCharType="end"/>
        </w:r>
      </w:hyperlink>
    </w:p>
    <w:p w14:paraId="423481DE" w14:textId="56D39F90"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84" w:history="1">
        <w:r w:rsidR="009F3695" w:rsidRPr="00491448">
          <w:rPr>
            <w:rStyle w:val="Hyperlink"/>
            <w:noProof/>
            <w:lang w:val="en-GB"/>
          </w:rPr>
          <w:t>5.2.1 Sub process ‘</w:t>
        </w:r>
        <w:r w:rsidR="009F3695" w:rsidRPr="00491448">
          <w:rPr>
            <w:rStyle w:val="Hyperlink"/>
            <w:rFonts w:ascii="Courier New" w:hAnsi="Courier New"/>
            <w:noProof/>
            <w:lang w:val="en-GB"/>
          </w:rPr>
          <w:t>process digest</w:t>
        </w:r>
        <w:r w:rsidR="009F3695" w:rsidRPr="00491448">
          <w:rPr>
            <w:rStyle w:val="Hyperlink"/>
            <w:noProof/>
            <w:lang w:val="en-GB"/>
          </w:rPr>
          <w:t>’</w:t>
        </w:r>
        <w:r w:rsidR="009F3695">
          <w:rPr>
            <w:noProof/>
            <w:webHidden/>
          </w:rPr>
          <w:tab/>
        </w:r>
        <w:r w:rsidR="009F3695">
          <w:rPr>
            <w:noProof/>
            <w:webHidden/>
          </w:rPr>
          <w:fldChar w:fldCharType="begin"/>
        </w:r>
        <w:r w:rsidR="009F3695">
          <w:rPr>
            <w:noProof/>
            <w:webHidden/>
          </w:rPr>
          <w:instrText xml:space="preserve"> PAGEREF _Toc14451784 \h </w:instrText>
        </w:r>
        <w:r w:rsidR="009F3695">
          <w:rPr>
            <w:noProof/>
            <w:webHidden/>
          </w:rPr>
        </w:r>
        <w:r w:rsidR="009F3695">
          <w:rPr>
            <w:noProof/>
            <w:webHidden/>
          </w:rPr>
          <w:fldChar w:fldCharType="separate"/>
        </w:r>
        <w:r>
          <w:rPr>
            <w:noProof/>
            <w:webHidden/>
          </w:rPr>
          <w:t>120</w:t>
        </w:r>
        <w:r w:rsidR="009F3695">
          <w:rPr>
            <w:noProof/>
            <w:webHidden/>
          </w:rPr>
          <w:fldChar w:fldCharType="end"/>
        </w:r>
      </w:hyperlink>
    </w:p>
    <w:p w14:paraId="73670407" w14:textId="1BB2DF82"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85" w:history="1">
        <w:r w:rsidR="009F3695" w:rsidRPr="00491448">
          <w:rPr>
            <w:rStyle w:val="Hyperlink"/>
            <w:noProof/>
            <w:lang w:val="en-GB"/>
          </w:rPr>
          <w:t>5.2.2 Sub process ‘</w:t>
        </w:r>
        <w:r w:rsidR="009F3695" w:rsidRPr="00491448">
          <w:rPr>
            <w:rStyle w:val="Hyperlink"/>
            <w:rFonts w:ascii="Courier New" w:hAnsi="Courier New"/>
            <w:noProof/>
            <w:lang w:val="en-GB"/>
          </w:rPr>
          <w:t>create CMS signature</w:t>
        </w:r>
        <w:r w:rsidR="009F3695" w:rsidRPr="00491448">
          <w:rPr>
            <w:rStyle w:val="Hyperlink"/>
            <w:noProof/>
            <w:lang w:val="en-GB"/>
          </w:rPr>
          <w:t>’</w:t>
        </w:r>
        <w:r w:rsidR="009F3695">
          <w:rPr>
            <w:noProof/>
            <w:webHidden/>
          </w:rPr>
          <w:tab/>
        </w:r>
        <w:r w:rsidR="009F3695">
          <w:rPr>
            <w:noProof/>
            <w:webHidden/>
          </w:rPr>
          <w:fldChar w:fldCharType="begin"/>
        </w:r>
        <w:r w:rsidR="009F3695">
          <w:rPr>
            <w:noProof/>
            <w:webHidden/>
          </w:rPr>
          <w:instrText xml:space="preserve"> PAGEREF _Toc14451785 \h </w:instrText>
        </w:r>
        <w:r w:rsidR="009F3695">
          <w:rPr>
            <w:noProof/>
            <w:webHidden/>
          </w:rPr>
        </w:r>
        <w:r w:rsidR="009F3695">
          <w:rPr>
            <w:noProof/>
            <w:webHidden/>
          </w:rPr>
          <w:fldChar w:fldCharType="separate"/>
        </w:r>
        <w:r>
          <w:rPr>
            <w:noProof/>
            <w:webHidden/>
          </w:rPr>
          <w:t>121</w:t>
        </w:r>
        <w:r w:rsidR="009F3695">
          <w:rPr>
            <w:noProof/>
            <w:webHidden/>
          </w:rPr>
          <w:fldChar w:fldCharType="end"/>
        </w:r>
      </w:hyperlink>
    </w:p>
    <w:p w14:paraId="52126D57" w14:textId="6CD1ABC6"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786" w:history="1">
        <w:r w:rsidR="009F3695" w:rsidRPr="00491448">
          <w:rPr>
            <w:rStyle w:val="Hyperlink"/>
            <w:noProof/>
            <w:lang w:val="en-GB"/>
          </w:rPr>
          <w:t>5.3 General Processing</w:t>
        </w:r>
        <w:r w:rsidR="009F3695">
          <w:rPr>
            <w:noProof/>
            <w:webHidden/>
          </w:rPr>
          <w:tab/>
        </w:r>
        <w:r w:rsidR="009F3695">
          <w:rPr>
            <w:noProof/>
            <w:webHidden/>
          </w:rPr>
          <w:fldChar w:fldCharType="begin"/>
        </w:r>
        <w:r w:rsidR="009F3695">
          <w:rPr>
            <w:noProof/>
            <w:webHidden/>
          </w:rPr>
          <w:instrText xml:space="preserve"> PAGEREF _Toc14451786 \h </w:instrText>
        </w:r>
        <w:r w:rsidR="009F3695">
          <w:rPr>
            <w:noProof/>
            <w:webHidden/>
          </w:rPr>
        </w:r>
        <w:r w:rsidR="009F3695">
          <w:rPr>
            <w:noProof/>
            <w:webHidden/>
          </w:rPr>
          <w:fldChar w:fldCharType="separate"/>
        </w:r>
        <w:r>
          <w:rPr>
            <w:noProof/>
            <w:webHidden/>
          </w:rPr>
          <w:t>122</w:t>
        </w:r>
        <w:r w:rsidR="009F3695">
          <w:rPr>
            <w:noProof/>
            <w:webHidden/>
          </w:rPr>
          <w:fldChar w:fldCharType="end"/>
        </w:r>
      </w:hyperlink>
    </w:p>
    <w:p w14:paraId="27F9728E" w14:textId="1EB99762"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87" w:history="1">
        <w:r w:rsidR="009F3695" w:rsidRPr="00491448">
          <w:rPr>
            <w:rStyle w:val="Hyperlink"/>
            <w:noProof/>
            <w:lang w:val="en-GB"/>
          </w:rPr>
          <w:t>5.3.1 Multi-Signature Creation</w:t>
        </w:r>
        <w:r w:rsidR="009F3695">
          <w:rPr>
            <w:noProof/>
            <w:webHidden/>
          </w:rPr>
          <w:tab/>
        </w:r>
        <w:r w:rsidR="009F3695">
          <w:rPr>
            <w:noProof/>
            <w:webHidden/>
          </w:rPr>
          <w:fldChar w:fldCharType="begin"/>
        </w:r>
        <w:r w:rsidR="009F3695">
          <w:rPr>
            <w:noProof/>
            <w:webHidden/>
          </w:rPr>
          <w:instrText xml:space="preserve"> PAGEREF _Toc14451787 \h </w:instrText>
        </w:r>
        <w:r w:rsidR="009F3695">
          <w:rPr>
            <w:noProof/>
            <w:webHidden/>
          </w:rPr>
        </w:r>
        <w:r w:rsidR="009F3695">
          <w:rPr>
            <w:noProof/>
            <w:webHidden/>
          </w:rPr>
          <w:fldChar w:fldCharType="separate"/>
        </w:r>
        <w:r>
          <w:rPr>
            <w:noProof/>
            <w:webHidden/>
          </w:rPr>
          <w:t>122</w:t>
        </w:r>
        <w:r w:rsidR="009F3695">
          <w:rPr>
            <w:noProof/>
            <w:webHidden/>
          </w:rPr>
          <w:fldChar w:fldCharType="end"/>
        </w:r>
      </w:hyperlink>
    </w:p>
    <w:p w14:paraId="27AC8429" w14:textId="5165FCC2"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88" w:history="1">
        <w:r w:rsidR="009F3695" w:rsidRPr="00491448">
          <w:rPr>
            <w:rStyle w:val="Hyperlink"/>
            <w:rFonts w:ascii="Courier New" w:hAnsi="Courier New"/>
            <w:noProof/>
            <w:lang w:val="en-GB"/>
          </w:rPr>
          <w:t>5.3.2</w:t>
        </w:r>
        <w:r w:rsidR="009F3695" w:rsidRPr="00491448">
          <w:rPr>
            <w:rStyle w:val="Hyperlink"/>
            <w:noProof/>
            <w:lang w:val="en-GB"/>
          </w:rPr>
          <w:t xml:space="preserve"> Sub process ‘</w:t>
        </w:r>
        <w:r w:rsidR="009F3695" w:rsidRPr="00491448">
          <w:rPr>
            <w:rStyle w:val="Hyperlink"/>
            <w:rFonts w:ascii="Courier New" w:hAnsi="Courier New"/>
            <w:noProof/>
            <w:lang w:val="en-GB"/>
          </w:rPr>
          <w:t>add Timestamp</w:t>
        </w:r>
        <w:r w:rsidR="009F3695" w:rsidRPr="00491448">
          <w:rPr>
            <w:rStyle w:val="Hyperlink"/>
            <w:rFonts w:ascii="Arial" w:hAnsi="Arial"/>
            <w:noProof/>
            <w:lang w:val="en-GB"/>
          </w:rPr>
          <w:t>’</w:t>
        </w:r>
        <w:r w:rsidR="009F3695">
          <w:rPr>
            <w:noProof/>
            <w:webHidden/>
          </w:rPr>
          <w:tab/>
        </w:r>
        <w:r w:rsidR="009F3695">
          <w:rPr>
            <w:noProof/>
            <w:webHidden/>
          </w:rPr>
          <w:fldChar w:fldCharType="begin"/>
        </w:r>
        <w:r w:rsidR="009F3695">
          <w:rPr>
            <w:noProof/>
            <w:webHidden/>
          </w:rPr>
          <w:instrText xml:space="preserve"> PAGEREF _Toc14451788 \h </w:instrText>
        </w:r>
        <w:r w:rsidR="009F3695">
          <w:rPr>
            <w:noProof/>
            <w:webHidden/>
          </w:rPr>
        </w:r>
        <w:r w:rsidR="009F3695">
          <w:rPr>
            <w:noProof/>
            <w:webHidden/>
          </w:rPr>
          <w:fldChar w:fldCharType="separate"/>
        </w:r>
        <w:r>
          <w:rPr>
            <w:noProof/>
            <w:webHidden/>
          </w:rPr>
          <w:t>122</w:t>
        </w:r>
        <w:r w:rsidR="009F3695">
          <w:rPr>
            <w:noProof/>
            <w:webHidden/>
          </w:rPr>
          <w:fldChar w:fldCharType="end"/>
        </w:r>
      </w:hyperlink>
    </w:p>
    <w:p w14:paraId="2056D2D1" w14:textId="6974F8DD"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89" w:history="1">
        <w:r w:rsidR="009F3695" w:rsidRPr="00491448">
          <w:rPr>
            <w:rStyle w:val="Hyperlink"/>
            <w:noProof/>
            <w:lang w:val="en-GB"/>
          </w:rPr>
          <w:t>5.3.2.1 Processing for CMS signatures time-stamping</w:t>
        </w:r>
        <w:r w:rsidR="009F3695">
          <w:rPr>
            <w:noProof/>
            <w:webHidden/>
          </w:rPr>
          <w:tab/>
        </w:r>
        <w:r w:rsidR="009F3695">
          <w:rPr>
            <w:noProof/>
            <w:webHidden/>
          </w:rPr>
          <w:fldChar w:fldCharType="begin"/>
        </w:r>
        <w:r w:rsidR="009F3695">
          <w:rPr>
            <w:noProof/>
            <w:webHidden/>
          </w:rPr>
          <w:instrText xml:space="preserve"> PAGEREF _Toc14451789 \h </w:instrText>
        </w:r>
        <w:r w:rsidR="009F3695">
          <w:rPr>
            <w:noProof/>
            <w:webHidden/>
          </w:rPr>
        </w:r>
        <w:r w:rsidR="009F3695">
          <w:rPr>
            <w:noProof/>
            <w:webHidden/>
          </w:rPr>
          <w:fldChar w:fldCharType="separate"/>
        </w:r>
        <w:r>
          <w:rPr>
            <w:noProof/>
            <w:webHidden/>
          </w:rPr>
          <w:t>123</w:t>
        </w:r>
        <w:r w:rsidR="009F3695">
          <w:rPr>
            <w:noProof/>
            <w:webHidden/>
          </w:rPr>
          <w:fldChar w:fldCharType="end"/>
        </w:r>
      </w:hyperlink>
    </w:p>
    <w:p w14:paraId="3DE25F10" w14:textId="01E75ABC"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90" w:history="1">
        <w:r w:rsidR="009F3695" w:rsidRPr="00491448">
          <w:rPr>
            <w:rStyle w:val="Hyperlink"/>
            <w:noProof/>
            <w:lang w:val="en-GB"/>
          </w:rPr>
          <w:t>5.3.2.2 Processing for XML Timestamps on XML signatures</w:t>
        </w:r>
        <w:r w:rsidR="009F3695">
          <w:rPr>
            <w:noProof/>
            <w:webHidden/>
          </w:rPr>
          <w:tab/>
        </w:r>
        <w:r w:rsidR="009F3695">
          <w:rPr>
            <w:noProof/>
            <w:webHidden/>
          </w:rPr>
          <w:fldChar w:fldCharType="begin"/>
        </w:r>
        <w:r w:rsidR="009F3695">
          <w:rPr>
            <w:noProof/>
            <w:webHidden/>
          </w:rPr>
          <w:instrText xml:space="preserve"> PAGEREF _Toc14451790 \h </w:instrText>
        </w:r>
        <w:r w:rsidR="009F3695">
          <w:rPr>
            <w:noProof/>
            <w:webHidden/>
          </w:rPr>
        </w:r>
        <w:r w:rsidR="009F3695">
          <w:rPr>
            <w:noProof/>
            <w:webHidden/>
          </w:rPr>
          <w:fldChar w:fldCharType="separate"/>
        </w:r>
        <w:r>
          <w:rPr>
            <w:noProof/>
            <w:webHidden/>
          </w:rPr>
          <w:t>123</w:t>
        </w:r>
        <w:r w:rsidR="009F3695">
          <w:rPr>
            <w:noProof/>
            <w:webHidden/>
          </w:rPr>
          <w:fldChar w:fldCharType="end"/>
        </w:r>
      </w:hyperlink>
    </w:p>
    <w:p w14:paraId="3065B910" w14:textId="7C210B81"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91" w:history="1">
        <w:r w:rsidR="009F3695" w:rsidRPr="00491448">
          <w:rPr>
            <w:rStyle w:val="Hyperlink"/>
            <w:noProof/>
            <w:lang w:val="en-GB"/>
          </w:rPr>
          <w:t>5.3.2.3 Processing for RFC 3161 Timestamps on XML signatures</w:t>
        </w:r>
        <w:r w:rsidR="009F3695">
          <w:rPr>
            <w:noProof/>
            <w:webHidden/>
          </w:rPr>
          <w:tab/>
        </w:r>
        <w:r w:rsidR="009F3695">
          <w:rPr>
            <w:noProof/>
            <w:webHidden/>
          </w:rPr>
          <w:fldChar w:fldCharType="begin"/>
        </w:r>
        <w:r w:rsidR="009F3695">
          <w:rPr>
            <w:noProof/>
            <w:webHidden/>
          </w:rPr>
          <w:instrText xml:space="preserve"> PAGEREF _Toc14451791 \h </w:instrText>
        </w:r>
        <w:r w:rsidR="009F3695">
          <w:rPr>
            <w:noProof/>
            <w:webHidden/>
          </w:rPr>
        </w:r>
        <w:r w:rsidR="009F3695">
          <w:rPr>
            <w:noProof/>
            <w:webHidden/>
          </w:rPr>
          <w:fldChar w:fldCharType="separate"/>
        </w:r>
        <w:r>
          <w:rPr>
            <w:noProof/>
            <w:webHidden/>
          </w:rPr>
          <w:t>123</w:t>
        </w:r>
        <w:r w:rsidR="009F3695">
          <w:rPr>
            <w:noProof/>
            <w:webHidden/>
          </w:rPr>
          <w:fldChar w:fldCharType="end"/>
        </w:r>
      </w:hyperlink>
    </w:p>
    <w:p w14:paraId="497962E5" w14:textId="54710B6B" w:rsidR="009F3695" w:rsidRDefault="00A1609B">
      <w:pPr>
        <w:pStyle w:val="TOC1"/>
        <w:tabs>
          <w:tab w:val="left" w:pos="480"/>
          <w:tab w:val="right" w:leader="dot" w:pos="9350"/>
        </w:tabs>
        <w:rPr>
          <w:rFonts w:asciiTheme="minorHAnsi" w:eastAsiaTheme="minorEastAsia" w:hAnsiTheme="minorHAnsi" w:cstheme="minorBidi"/>
          <w:noProof/>
          <w:sz w:val="22"/>
          <w:szCs w:val="22"/>
        </w:rPr>
      </w:pPr>
      <w:hyperlink w:anchor="_Toc14451792" w:history="1">
        <w:r w:rsidR="009F3695" w:rsidRPr="00491448">
          <w:rPr>
            <w:rStyle w:val="Hyperlink"/>
            <w:noProof/>
            <w:lang w:val="en-GB"/>
          </w:rPr>
          <w:t>6</w:t>
        </w:r>
        <w:r w:rsidR="009F3695">
          <w:rPr>
            <w:rFonts w:asciiTheme="minorHAnsi" w:eastAsiaTheme="minorEastAsia" w:hAnsiTheme="minorHAnsi" w:cstheme="minorBidi"/>
            <w:noProof/>
            <w:sz w:val="22"/>
            <w:szCs w:val="22"/>
          </w:rPr>
          <w:tab/>
        </w:r>
        <w:r w:rsidR="009F3695" w:rsidRPr="00491448">
          <w:rPr>
            <w:rStyle w:val="Hyperlink"/>
            <w:noProof/>
            <w:lang w:val="en-GB"/>
          </w:rPr>
          <w:t>Data Processing Model for Verification</w:t>
        </w:r>
        <w:r w:rsidR="009F3695">
          <w:rPr>
            <w:noProof/>
            <w:webHidden/>
          </w:rPr>
          <w:tab/>
        </w:r>
        <w:r w:rsidR="009F3695">
          <w:rPr>
            <w:noProof/>
            <w:webHidden/>
          </w:rPr>
          <w:fldChar w:fldCharType="begin"/>
        </w:r>
        <w:r w:rsidR="009F3695">
          <w:rPr>
            <w:noProof/>
            <w:webHidden/>
          </w:rPr>
          <w:instrText xml:space="preserve"> PAGEREF _Toc14451792 \h </w:instrText>
        </w:r>
        <w:r w:rsidR="009F3695">
          <w:rPr>
            <w:noProof/>
            <w:webHidden/>
          </w:rPr>
        </w:r>
        <w:r w:rsidR="009F3695">
          <w:rPr>
            <w:noProof/>
            <w:webHidden/>
          </w:rPr>
          <w:fldChar w:fldCharType="separate"/>
        </w:r>
        <w:r>
          <w:rPr>
            <w:noProof/>
            <w:webHidden/>
          </w:rPr>
          <w:t>125</w:t>
        </w:r>
        <w:r w:rsidR="009F3695">
          <w:rPr>
            <w:noProof/>
            <w:webHidden/>
          </w:rPr>
          <w:fldChar w:fldCharType="end"/>
        </w:r>
      </w:hyperlink>
    </w:p>
    <w:p w14:paraId="50D3BAFD" w14:textId="37D3151B"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793" w:history="1">
        <w:r w:rsidR="009F3695" w:rsidRPr="00491448">
          <w:rPr>
            <w:rStyle w:val="Hyperlink"/>
            <w:noProof/>
            <w:lang w:val="en-GB"/>
          </w:rPr>
          <w:t>6.1 Processing for XML Signature Verification</w:t>
        </w:r>
        <w:r w:rsidR="009F3695">
          <w:rPr>
            <w:noProof/>
            <w:webHidden/>
          </w:rPr>
          <w:tab/>
        </w:r>
        <w:r w:rsidR="009F3695">
          <w:rPr>
            <w:noProof/>
            <w:webHidden/>
          </w:rPr>
          <w:fldChar w:fldCharType="begin"/>
        </w:r>
        <w:r w:rsidR="009F3695">
          <w:rPr>
            <w:noProof/>
            <w:webHidden/>
          </w:rPr>
          <w:instrText xml:space="preserve"> PAGEREF _Toc14451793 \h </w:instrText>
        </w:r>
        <w:r w:rsidR="009F3695">
          <w:rPr>
            <w:noProof/>
            <w:webHidden/>
          </w:rPr>
        </w:r>
        <w:r w:rsidR="009F3695">
          <w:rPr>
            <w:noProof/>
            <w:webHidden/>
          </w:rPr>
          <w:fldChar w:fldCharType="separate"/>
        </w:r>
        <w:r>
          <w:rPr>
            <w:noProof/>
            <w:webHidden/>
          </w:rPr>
          <w:t>126</w:t>
        </w:r>
        <w:r w:rsidR="009F3695">
          <w:rPr>
            <w:noProof/>
            <w:webHidden/>
          </w:rPr>
          <w:fldChar w:fldCharType="end"/>
        </w:r>
      </w:hyperlink>
    </w:p>
    <w:p w14:paraId="65B966E8" w14:textId="469D95D5"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94" w:history="1">
        <w:r w:rsidR="009F3695" w:rsidRPr="00491448">
          <w:rPr>
            <w:rStyle w:val="Hyperlink"/>
            <w:noProof/>
            <w:lang w:val="en-GB"/>
          </w:rPr>
          <w:t>6.1.1 Sub process ‘</w:t>
        </w:r>
        <w:r w:rsidR="009F3695" w:rsidRPr="00491448">
          <w:rPr>
            <w:rStyle w:val="Hyperlink"/>
            <w:rFonts w:ascii="Courier New" w:hAnsi="Courier New"/>
            <w:noProof/>
            <w:lang w:val="en-GB"/>
          </w:rPr>
          <w:t>retrieve XML signature</w:t>
        </w:r>
        <w:r w:rsidR="009F3695" w:rsidRPr="00491448">
          <w:rPr>
            <w:rStyle w:val="Hyperlink"/>
            <w:noProof/>
            <w:lang w:val="en-GB"/>
          </w:rPr>
          <w:t>’</w:t>
        </w:r>
        <w:r w:rsidR="009F3695">
          <w:rPr>
            <w:noProof/>
            <w:webHidden/>
          </w:rPr>
          <w:tab/>
        </w:r>
        <w:r w:rsidR="009F3695">
          <w:rPr>
            <w:noProof/>
            <w:webHidden/>
          </w:rPr>
          <w:fldChar w:fldCharType="begin"/>
        </w:r>
        <w:r w:rsidR="009F3695">
          <w:rPr>
            <w:noProof/>
            <w:webHidden/>
          </w:rPr>
          <w:instrText xml:space="preserve"> PAGEREF _Toc14451794 \h </w:instrText>
        </w:r>
        <w:r w:rsidR="009F3695">
          <w:rPr>
            <w:noProof/>
            <w:webHidden/>
          </w:rPr>
        </w:r>
        <w:r w:rsidR="009F3695">
          <w:rPr>
            <w:noProof/>
            <w:webHidden/>
          </w:rPr>
          <w:fldChar w:fldCharType="separate"/>
        </w:r>
        <w:r>
          <w:rPr>
            <w:noProof/>
            <w:webHidden/>
          </w:rPr>
          <w:t>126</w:t>
        </w:r>
        <w:r w:rsidR="009F3695">
          <w:rPr>
            <w:noProof/>
            <w:webHidden/>
          </w:rPr>
          <w:fldChar w:fldCharType="end"/>
        </w:r>
      </w:hyperlink>
    </w:p>
    <w:p w14:paraId="14ADBACF" w14:textId="14239A94"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95" w:history="1">
        <w:r w:rsidR="009F3695" w:rsidRPr="00491448">
          <w:rPr>
            <w:rStyle w:val="Hyperlink"/>
            <w:noProof/>
            <w:lang w:val="en-GB"/>
          </w:rPr>
          <w:t>6.1.2 Sub process ‘</w:t>
        </w:r>
        <w:r w:rsidR="009F3695" w:rsidRPr="00491448">
          <w:rPr>
            <w:rStyle w:val="Hyperlink"/>
            <w:rFonts w:ascii="Courier New" w:hAnsi="Courier New"/>
            <w:noProof/>
            <w:lang w:val="en-GB"/>
          </w:rPr>
          <w:t>recalculate references</w:t>
        </w:r>
        <w:r w:rsidR="009F3695" w:rsidRPr="00491448">
          <w:rPr>
            <w:rStyle w:val="Hyperlink"/>
            <w:noProof/>
            <w:lang w:val="en-GB"/>
          </w:rPr>
          <w:t>’</w:t>
        </w:r>
        <w:r w:rsidR="009F3695">
          <w:rPr>
            <w:noProof/>
            <w:webHidden/>
          </w:rPr>
          <w:tab/>
        </w:r>
        <w:r w:rsidR="009F3695">
          <w:rPr>
            <w:noProof/>
            <w:webHidden/>
          </w:rPr>
          <w:fldChar w:fldCharType="begin"/>
        </w:r>
        <w:r w:rsidR="009F3695">
          <w:rPr>
            <w:noProof/>
            <w:webHidden/>
          </w:rPr>
          <w:instrText xml:space="preserve"> PAGEREF _Toc14451795 \h </w:instrText>
        </w:r>
        <w:r w:rsidR="009F3695">
          <w:rPr>
            <w:noProof/>
            <w:webHidden/>
          </w:rPr>
        </w:r>
        <w:r w:rsidR="009F3695">
          <w:rPr>
            <w:noProof/>
            <w:webHidden/>
          </w:rPr>
          <w:fldChar w:fldCharType="separate"/>
        </w:r>
        <w:r>
          <w:rPr>
            <w:noProof/>
            <w:webHidden/>
          </w:rPr>
          <w:t>126</w:t>
        </w:r>
        <w:r w:rsidR="009F3695">
          <w:rPr>
            <w:noProof/>
            <w:webHidden/>
          </w:rPr>
          <w:fldChar w:fldCharType="end"/>
        </w:r>
      </w:hyperlink>
    </w:p>
    <w:p w14:paraId="67E45995" w14:textId="23A5597F"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796" w:history="1">
        <w:r w:rsidR="009F3695" w:rsidRPr="00491448">
          <w:rPr>
            <w:rStyle w:val="Hyperlink"/>
            <w:noProof/>
            <w:lang w:val="en-GB"/>
          </w:rPr>
          <w:t>6.1.3 Sub process ‘</w:t>
        </w:r>
        <w:r w:rsidR="009F3695" w:rsidRPr="00491448">
          <w:rPr>
            <w:rStyle w:val="Hyperlink"/>
            <w:rFonts w:ascii="Courier New" w:hAnsi="Courier New"/>
            <w:noProof/>
            <w:lang w:val="en-GB"/>
          </w:rPr>
          <w:t>verify XML signature</w:t>
        </w:r>
        <w:r w:rsidR="009F3695" w:rsidRPr="00491448">
          <w:rPr>
            <w:rStyle w:val="Hyperlink"/>
            <w:noProof/>
            <w:lang w:val="en-GB"/>
          </w:rPr>
          <w:t>’</w:t>
        </w:r>
        <w:r w:rsidR="009F3695">
          <w:rPr>
            <w:noProof/>
            <w:webHidden/>
          </w:rPr>
          <w:tab/>
        </w:r>
        <w:r w:rsidR="009F3695">
          <w:rPr>
            <w:noProof/>
            <w:webHidden/>
          </w:rPr>
          <w:fldChar w:fldCharType="begin"/>
        </w:r>
        <w:r w:rsidR="009F3695">
          <w:rPr>
            <w:noProof/>
            <w:webHidden/>
          </w:rPr>
          <w:instrText xml:space="preserve"> PAGEREF _Toc14451796 \h </w:instrText>
        </w:r>
        <w:r w:rsidR="009F3695">
          <w:rPr>
            <w:noProof/>
            <w:webHidden/>
          </w:rPr>
        </w:r>
        <w:r w:rsidR="009F3695">
          <w:rPr>
            <w:noProof/>
            <w:webHidden/>
          </w:rPr>
          <w:fldChar w:fldCharType="separate"/>
        </w:r>
        <w:r>
          <w:rPr>
            <w:noProof/>
            <w:webHidden/>
          </w:rPr>
          <w:t>127</w:t>
        </w:r>
        <w:r w:rsidR="009F3695">
          <w:rPr>
            <w:noProof/>
            <w:webHidden/>
          </w:rPr>
          <w:fldChar w:fldCharType="end"/>
        </w:r>
      </w:hyperlink>
    </w:p>
    <w:p w14:paraId="3E4DA6C9" w14:textId="27504B05"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97" w:history="1">
        <w:r w:rsidR="009F3695" w:rsidRPr="00491448">
          <w:rPr>
            <w:rStyle w:val="Hyperlink"/>
            <w:noProof/>
            <w:lang w:val="en-GB"/>
          </w:rPr>
          <w:t>6.1.3.1 Processing for RFC 3161 timestamp tokens on XML Signatures</w:t>
        </w:r>
        <w:r w:rsidR="009F3695">
          <w:rPr>
            <w:noProof/>
            <w:webHidden/>
          </w:rPr>
          <w:tab/>
        </w:r>
        <w:r w:rsidR="009F3695">
          <w:rPr>
            <w:noProof/>
            <w:webHidden/>
          </w:rPr>
          <w:fldChar w:fldCharType="begin"/>
        </w:r>
        <w:r w:rsidR="009F3695">
          <w:rPr>
            <w:noProof/>
            <w:webHidden/>
          </w:rPr>
          <w:instrText xml:space="preserve"> PAGEREF _Toc14451797 \h </w:instrText>
        </w:r>
        <w:r w:rsidR="009F3695">
          <w:rPr>
            <w:noProof/>
            <w:webHidden/>
          </w:rPr>
        </w:r>
        <w:r w:rsidR="009F3695">
          <w:rPr>
            <w:noProof/>
            <w:webHidden/>
          </w:rPr>
          <w:fldChar w:fldCharType="separate"/>
        </w:r>
        <w:r>
          <w:rPr>
            <w:noProof/>
            <w:webHidden/>
          </w:rPr>
          <w:t>128</w:t>
        </w:r>
        <w:r w:rsidR="009F3695">
          <w:rPr>
            <w:noProof/>
            <w:webHidden/>
          </w:rPr>
          <w:fldChar w:fldCharType="end"/>
        </w:r>
      </w:hyperlink>
    </w:p>
    <w:p w14:paraId="440437F3" w14:textId="0CC3A764"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798" w:history="1">
        <w:r w:rsidR="009F3695" w:rsidRPr="00491448">
          <w:rPr>
            <w:rStyle w:val="Hyperlink"/>
            <w:noProof/>
            <w:lang w:val="en-GB"/>
          </w:rPr>
          <w:t>6.1.3.2 Processing for XML timestamp tokens on XML signatures</w:t>
        </w:r>
        <w:r w:rsidR="009F3695">
          <w:rPr>
            <w:noProof/>
            <w:webHidden/>
          </w:rPr>
          <w:tab/>
        </w:r>
        <w:r w:rsidR="009F3695">
          <w:rPr>
            <w:noProof/>
            <w:webHidden/>
          </w:rPr>
          <w:fldChar w:fldCharType="begin"/>
        </w:r>
        <w:r w:rsidR="009F3695">
          <w:rPr>
            <w:noProof/>
            <w:webHidden/>
          </w:rPr>
          <w:instrText xml:space="preserve"> PAGEREF _Toc14451798 \h </w:instrText>
        </w:r>
        <w:r w:rsidR="009F3695">
          <w:rPr>
            <w:noProof/>
            <w:webHidden/>
          </w:rPr>
        </w:r>
        <w:r w:rsidR="009F3695">
          <w:rPr>
            <w:noProof/>
            <w:webHidden/>
          </w:rPr>
          <w:fldChar w:fldCharType="separate"/>
        </w:r>
        <w:r>
          <w:rPr>
            <w:noProof/>
            <w:webHidden/>
          </w:rPr>
          <w:t>129</w:t>
        </w:r>
        <w:r w:rsidR="009F3695">
          <w:rPr>
            <w:noProof/>
            <w:webHidden/>
          </w:rPr>
          <w:fldChar w:fldCharType="end"/>
        </w:r>
      </w:hyperlink>
    </w:p>
    <w:p w14:paraId="70E33154" w14:textId="203A4CBA"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799" w:history="1">
        <w:r w:rsidR="009F3695" w:rsidRPr="00491448">
          <w:rPr>
            <w:rStyle w:val="Hyperlink"/>
            <w:noProof/>
            <w:lang w:val="en-GB"/>
          </w:rPr>
          <w:t>6.2 Processing for CMS Signature Verification</w:t>
        </w:r>
        <w:r w:rsidR="009F3695">
          <w:rPr>
            <w:noProof/>
            <w:webHidden/>
          </w:rPr>
          <w:tab/>
        </w:r>
        <w:r w:rsidR="009F3695">
          <w:rPr>
            <w:noProof/>
            <w:webHidden/>
          </w:rPr>
          <w:fldChar w:fldCharType="begin"/>
        </w:r>
        <w:r w:rsidR="009F3695">
          <w:rPr>
            <w:noProof/>
            <w:webHidden/>
          </w:rPr>
          <w:instrText xml:space="preserve"> PAGEREF _Toc14451799 \h </w:instrText>
        </w:r>
        <w:r w:rsidR="009F3695">
          <w:rPr>
            <w:noProof/>
            <w:webHidden/>
          </w:rPr>
        </w:r>
        <w:r w:rsidR="009F3695">
          <w:rPr>
            <w:noProof/>
            <w:webHidden/>
          </w:rPr>
          <w:fldChar w:fldCharType="separate"/>
        </w:r>
        <w:r>
          <w:rPr>
            <w:noProof/>
            <w:webHidden/>
          </w:rPr>
          <w:t>129</w:t>
        </w:r>
        <w:r w:rsidR="009F3695">
          <w:rPr>
            <w:noProof/>
            <w:webHidden/>
          </w:rPr>
          <w:fldChar w:fldCharType="end"/>
        </w:r>
      </w:hyperlink>
    </w:p>
    <w:p w14:paraId="56E84B5D" w14:textId="0D3A319C"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00" w:history="1">
        <w:r w:rsidR="009F3695" w:rsidRPr="00491448">
          <w:rPr>
            <w:rStyle w:val="Hyperlink"/>
            <w:noProof/>
            <w:lang w:val="en-GB"/>
          </w:rPr>
          <w:t>6.2.1 Sub process ‘</w:t>
        </w:r>
        <w:r w:rsidR="009F3695" w:rsidRPr="00491448">
          <w:rPr>
            <w:rStyle w:val="Hyperlink"/>
            <w:rFonts w:ascii="Courier New" w:hAnsi="Courier New"/>
            <w:noProof/>
            <w:lang w:val="en-GB"/>
          </w:rPr>
          <w:t>retrieve CMS signature</w:t>
        </w:r>
        <w:r w:rsidR="009F3695" w:rsidRPr="00491448">
          <w:rPr>
            <w:rStyle w:val="Hyperlink"/>
            <w:noProof/>
            <w:lang w:val="en-GB"/>
          </w:rPr>
          <w:t>’</w:t>
        </w:r>
        <w:r w:rsidR="009F3695">
          <w:rPr>
            <w:noProof/>
            <w:webHidden/>
          </w:rPr>
          <w:tab/>
        </w:r>
        <w:r w:rsidR="009F3695">
          <w:rPr>
            <w:noProof/>
            <w:webHidden/>
          </w:rPr>
          <w:fldChar w:fldCharType="begin"/>
        </w:r>
        <w:r w:rsidR="009F3695">
          <w:rPr>
            <w:noProof/>
            <w:webHidden/>
          </w:rPr>
          <w:instrText xml:space="preserve"> PAGEREF _Toc14451800 \h </w:instrText>
        </w:r>
        <w:r w:rsidR="009F3695">
          <w:rPr>
            <w:noProof/>
            <w:webHidden/>
          </w:rPr>
        </w:r>
        <w:r w:rsidR="009F3695">
          <w:rPr>
            <w:noProof/>
            <w:webHidden/>
          </w:rPr>
          <w:fldChar w:fldCharType="separate"/>
        </w:r>
        <w:r>
          <w:rPr>
            <w:noProof/>
            <w:webHidden/>
          </w:rPr>
          <w:t>129</w:t>
        </w:r>
        <w:r w:rsidR="009F3695">
          <w:rPr>
            <w:noProof/>
            <w:webHidden/>
          </w:rPr>
          <w:fldChar w:fldCharType="end"/>
        </w:r>
      </w:hyperlink>
    </w:p>
    <w:p w14:paraId="28A025B3" w14:textId="395C87FA"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01" w:history="1">
        <w:r w:rsidR="009F3695" w:rsidRPr="00491448">
          <w:rPr>
            <w:rStyle w:val="Hyperlink"/>
            <w:noProof/>
            <w:lang w:val="en-GB"/>
          </w:rPr>
          <w:t>6.2.2 Sub process ‘</w:t>
        </w:r>
        <w:r w:rsidR="009F3695" w:rsidRPr="00491448">
          <w:rPr>
            <w:rStyle w:val="Hyperlink"/>
            <w:rFonts w:ascii="Courier New" w:hAnsi="Courier New"/>
            <w:noProof/>
            <w:lang w:val="en-GB"/>
          </w:rPr>
          <w:t>verify CMS signature</w:t>
        </w:r>
        <w:r w:rsidR="009F3695" w:rsidRPr="00491448">
          <w:rPr>
            <w:rStyle w:val="Hyperlink"/>
            <w:noProof/>
            <w:lang w:val="en-GB"/>
          </w:rPr>
          <w:t>’</w:t>
        </w:r>
        <w:r w:rsidR="009F3695">
          <w:rPr>
            <w:noProof/>
            <w:webHidden/>
          </w:rPr>
          <w:tab/>
        </w:r>
        <w:r w:rsidR="009F3695">
          <w:rPr>
            <w:noProof/>
            <w:webHidden/>
          </w:rPr>
          <w:fldChar w:fldCharType="begin"/>
        </w:r>
        <w:r w:rsidR="009F3695">
          <w:rPr>
            <w:noProof/>
            <w:webHidden/>
          </w:rPr>
          <w:instrText xml:space="preserve"> PAGEREF _Toc14451801 \h </w:instrText>
        </w:r>
        <w:r w:rsidR="009F3695">
          <w:rPr>
            <w:noProof/>
            <w:webHidden/>
          </w:rPr>
        </w:r>
        <w:r w:rsidR="009F3695">
          <w:rPr>
            <w:noProof/>
            <w:webHidden/>
          </w:rPr>
          <w:fldChar w:fldCharType="separate"/>
        </w:r>
        <w:r>
          <w:rPr>
            <w:noProof/>
            <w:webHidden/>
          </w:rPr>
          <w:t>130</w:t>
        </w:r>
        <w:r w:rsidR="009F3695">
          <w:rPr>
            <w:noProof/>
            <w:webHidden/>
          </w:rPr>
          <w:fldChar w:fldCharType="end"/>
        </w:r>
      </w:hyperlink>
    </w:p>
    <w:p w14:paraId="22D3019F" w14:textId="07E02596" w:rsidR="009F3695" w:rsidRDefault="00A1609B">
      <w:pPr>
        <w:pStyle w:val="TOC4"/>
        <w:tabs>
          <w:tab w:val="right" w:leader="dot" w:pos="9350"/>
        </w:tabs>
        <w:rPr>
          <w:rFonts w:asciiTheme="minorHAnsi" w:eastAsiaTheme="minorEastAsia" w:hAnsiTheme="minorHAnsi" w:cstheme="minorBidi"/>
          <w:noProof/>
          <w:sz w:val="22"/>
          <w:szCs w:val="22"/>
        </w:rPr>
      </w:pPr>
      <w:hyperlink w:anchor="_Toc14451802" w:history="1">
        <w:r w:rsidR="009F3695" w:rsidRPr="00491448">
          <w:rPr>
            <w:rStyle w:val="Hyperlink"/>
            <w:noProof/>
            <w:lang w:val="en-GB"/>
          </w:rPr>
          <w:t>6.2.2.1 Processing for RFC 3161 Timestamp tokens on CMS Signatures.</w:t>
        </w:r>
        <w:r w:rsidR="009F3695">
          <w:rPr>
            <w:noProof/>
            <w:webHidden/>
          </w:rPr>
          <w:tab/>
        </w:r>
        <w:r w:rsidR="009F3695">
          <w:rPr>
            <w:noProof/>
            <w:webHidden/>
          </w:rPr>
          <w:fldChar w:fldCharType="begin"/>
        </w:r>
        <w:r w:rsidR="009F3695">
          <w:rPr>
            <w:noProof/>
            <w:webHidden/>
          </w:rPr>
          <w:instrText xml:space="preserve"> PAGEREF _Toc14451802 \h </w:instrText>
        </w:r>
        <w:r w:rsidR="009F3695">
          <w:rPr>
            <w:noProof/>
            <w:webHidden/>
          </w:rPr>
        </w:r>
        <w:r w:rsidR="009F3695">
          <w:rPr>
            <w:noProof/>
            <w:webHidden/>
          </w:rPr>
          <w:fldChar w:fldCharType="separate"/>
        </w:r>
        <w:r>
          <w:rPr>
            <w:noProof/>
            <w:webHidden/>
          </w:rPr>
          <w:t>130</w:t>
        </w:r>
        <w:r w:rsidR="009F3695">
          <w:rPr>
            <w:noProof/>
            <w:webHidden/>
          </w:rPr>
          <w:fldChar w:fldCharType="end"/>
        </w:r>
      </w:hyperlink>
    </w:p>
    <w:p w14:paraId="13F1F014" w14:textId="74B6249C"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803" w:history="1">
        <w:r w:rsidR="009F3695" w:rsidRPr="00491448">
          <w:rPr>
            <w:rStyle w:val="Hyperlink"/>
            <w:noProof/>
            <w:lang w:val="en-GB"/>
          </w:rPr>
          <w:t>6.3 General Processing</w:t>
        </w:r>
        <w:r w:rsidR="009F3695">
          <w:rPr>
            <w:noProof/>
            <w:webHidden/>
          </w:rPr>
          <w:tab/>
        </w:r>
        <w:r w:rsidR="009F3695">
          <w:rPr>
            <w:noProof/>
            <w:webHidden/>
          </w:rPr>
          <w:fldChar w:fldCharType="begin"/>
        </w:r>
        <w:r w:rsidR="009F3695">
          <w:rPr>
            <w:noProof/>
            <w:webHidden/>
          </w:rPr>
          <w:instrText xml:space="preserve"> PAGEREF _Toc14451803 \h </w:instrText>
        </w:r>
        <w:r w:rsidR="009F3695">
          <w:rPr>
            <w:noProof/>
            <w:webHidden/>
          </w:rPr>
        </w:r>
        <w:r w:rsidR="009F3695">
          <w:rPr>
            <w:noProof/>
            <w:webHidden/>
          </w:rPr>
          <w:fldChar w:fldCharType="separate"/>
        </w:r>
        <w:r>
          <w:rPr>
            <w:noProof/>
            <w:webHidden/>
          </w:rPr>
          <w:t>131</w:t>
        </w:r>
        <w:r w:rsidR="009F3695">
          <w:rPr>
            <w:noProof/>
            <w:webHidden/>
          </w:rPr>
          <w:fldChar w:fldCharType="end"/>
        </w:r>
      </w:hyperlink>
    </w:p>
    <w:p w14:paraId="4393F566" w14:textId="5181320F"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04" w:history="1">
        <w:r w:rsidR="009F3695" w:rsidRPr="00491448">
          <w:rPr>
            <w:rStyle w:val="Hyperlink"/>
            <w:noProof/>
          </w:rPr>
          <w:t>6.3.1 Multi-Signature Verification</w:t>
        </w:r>
        <w:r w:rsidR="009F3695">
          <w:rPr>
            <w:noProof/>
            <w:webHidden/>
          </w:rPr>
          <w:tab/>
        </w:r>
        <w:r w:rsidR="009F3695">
          <w:rPr>
            <w:noProof/>
            <w:webHidden/>
          </w:rPr>
          <w:fldChar w:fldCharType="begin"/>
        </w:r>
        <w:r w:rsidR="009F3695">
          <w:rPr>
            <w:noProof/>
            <w:webHidden/>
          </w:rPr>
          <w:instrText xml:space="preserve"> PAGEREF _Toc14451804 \h </w:instrText>
        </w:r>
        <w:r w:rsidR="009F3695">
          <w:rPr>
            <w:noProof/>
            <w:webHidden/>
          </w:rPr>
        </w:r>
        <w:r w:rsidR="009F3695">
          <w:rPr>
            <w:noProof/>
            <w:webHidden/>
          </w:rPr>
          <w:fldChar w:fldCharType="separate"/>
        </w:r>
        <w:r>
          <w:rPr>
            <w:noProof/>
            <w:webHidden/>
          </w:rPr>
          <w:t>131</w:t>
        </w:r>
        <w:r w:rsidR="009F3695">
          <w:rPr>
            <w:noProof/>
            <w:webHidden/>
          </w:rPr>
          <w:fldChar w:fldCharType="end"/>
        </w:r>
      </w:hyperlink>
    </w:p>
    <w:p w14:paraId="1E3A247F" w14:textId="5AAFEA8C"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05" w:history="1">
        <w:r w:rsidR="009F3695" w:rsidRPr="00491448">
          <w:rPr>
            <w:rStyle w:val="Hyperlink"/>
            <w:noProof/>
            <w:lang w:val="en-GB"/>
          </w:rPr>
          <w:t>6.3.2 Sub process ‘augment Signature’</w:t>
        </w:r>
        <w:r w:rsidR="009F3695">
          <w:rPr>
            <w:noProof/>
            <w:webHidden/>
          </w:rPr>
          <w:tab/>
        </w:r>
        <w:r w:rsidR="009F3695">
          <w:rPr>
            <w:noProof/>
            <w:webHidden/>
          </w:rPr>
          <w:fldChar w:fldCharType="begin"/>
        </w:r>
        <w:r w:rsidR="009F3695">
          <w:rPr>
            <w:noProof/>
            <w:webHidden/>
          </w:rPr>
          <w:instrText xml:space="preserve"> PAGEREF _Toc14451805 \h </w:instrText>
        </w:r>
        <w:r w:rsidR="009F3695">
          <w:rPr>
            <w:noProof/>
            <w:webHidden/>
          </w:rPr>
        </w:r>
        <w:r w:rsidR="009F3695">
          <w:rPr>
            <w:noProof/>
            <w:webHidden/>
          </w:rPr>
          <w:fldChar w:fldCharType="separate"/>
        </w:r>
        <w:r>
          <w:rPr>
            <w:noProof/>
            <w:webHidden/>
          </w:rPr>
          <w:t>131</w:t>
        </w:r>
        <w:r w:rsidR="009F3695">
          <w:rPr>
            <w:noProof/>
            <w:webHidden/>
          </w:rPr>
          <w:fldChar w:fldCharType="end"/>
        </w:r>
      </w:hyperlink>
    </w:p>
    <w:p w14:paraId="3796D8D4" w14:textId="2679BAD0"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06" w:history="1">
        <w:r w:rsidR="009F3695" w:rsidRPr="00491448">
          <w:rPr>
            <w:rStyle w:val="Hyperlink"/>
            <w:noProof/>
            <w:lang w:val="en-GB"/>
          </w:rPr>
          <w:t>6.3.3 Sub process ‘timestamp Signature’</w:t>
        </w:r>
        <w:r w:rsidR="009F3695">
          <w:rPr>
            <w:noProof/>
            <w:webHidden/>
          </w:rPr>
          <w:tab/>
        </w:r>
        <w:r w:rsidR="009F3695">
          <w:rPr>
            <w:noProof/>
            <w:webHidden/>
          </w:rPr>
          <w:fldChar w:fldCharType="begin"/>
        </w:r>
        <w:r w:rsidR="009F3695">
          <w:rPr>
            <w:noProof/>
            <w:webHidden/>
          </w:rPr>
          <w:instrText xml:space="preserve"> PAGEREF _Toc14451806 \h </w:instrText>
        </w:r>
        <w:r w:rsidR="009F3695">
          <w:rPr>
            <w:noProof/>
            <w:webHidden/>
          </w:rPr>
        </w:r>
        <w:r w:rsidR="009F3695">
          <w:rPr>
            <w:noProof/>
            <w:webHidden/>
          </w:rPr>
          <w:fldChar w:fldCharType="separate"/>
        </w:r>
        <w:r>
          <w:rPr>
            <w:noProof/>
            <w:webHidden/>
          </w:rPr>
          <w:t>133</w:t>
        </w:r>
        <w:r w:rsidR="009F3695">
          <w:rPr>
            <w:noProof/>
            <w:webHidden/>
          </w:rPr>
          <w:fldChar w:fldCharType="end"/>
        </w:r>
      </w:hyperlink>
    </w:p>
    <w:p w14:paraId="31091BCD" w14:textId="597E6177"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07" w:history="1">
        <w:r w:rsidR="009F3695" w:rsidRPr="00491448">
          <w:rPr>
            <w:rStyle w:val="Hyperlink"/>
            <w:noProof/>
            <w:lang w:val="en-GB"/>
          </w:rPr>
          <w:t>6.3.4 Task ‘build VerifyResponse’</w:t>
        </w:r>
        <w:r w:rsidR="009F3695">
          <w:rPr>
            <w:noProof/>
            <w:webHidden/>
          </w:rPr>
          <w:tab/>
        </w:r>
        <w:r w:rsidR="009F3695">
          <w:rPr>
            <w:noProof/>
            <w:webHidden/>
          </w:rPr>
          <w:fldChar w:fldCharType="begin"/>
        </w:r>
        <w:r w:rsidR="009F3695">
          <w:rPr>
            <w:noProof/>
            <w:webHidden/>
          </w:rPr>
          <w:instrText xml:space="preserve"> PAGEREF _Toc14451807 \h </w:instrText>
        </w:r>
        <w:r w:rsidR="009F3695">
          <w:rPr>
            <w:noProof/>
            <w:webHidden/>
          </w:rPr>
        </w:r>
        <w:r w:rsidR="009F3695">
          <w:rPr>
            <w:noProof/>
            <w:webHidden/>
          </w:rPr>
          <w:fldChar w:fldCharType="separate"/>
        </w:r>
        <w:r>
          <w:rPr>
            <w:noProof/>
            <w:webHidden/>
          </w:rPr>
          <w:t>133</w:t>
        </w:r>
        <w:r w:rsidR="009F3695">
          <w:rPr>
            <w:noProof/>
            <w:webHidden/>
          </w:rPr>
          <w:fldChar w:fldCharType="end"/>
        </w:r>
      </w:hyperlink>
    </w:p>
    <w:p w14:paraId="457C58B2" w14:textId="74371E02" w:rsidR="009F3695" w:rsidRDefault="00A1609B">
      <w:pPr>
        <w:pStyle w:val="TOC1"/>
        <w:tabs>
          <w:tab w:val="left" w:pos="480"/>
          <w:tab w:val="right" w:leader="dot" w:pos="9350"/>
        </w:tabs>
        <w:rPr>
          <w:rFonts w:asciiTheme="minorHAnsi" w:eastAsiaTheme="minorEastAsia" w:hAnsiTheme="minorHAnsi" w:cstheme="minorBidi"/>
          <w:noProof/>
          <w:sz w:val="22"/>
          <w:szCs w:val="22"/>
        </w:rPr>
      </w:pPr>
      <w:hyperlink w:anchor="_Toc14451808" w:history="1">
        <w:r w:rsidR="009F3695" w:rsidRPr="00491448">
          <w:rPr>
            <w:rStyle w:val="Hyperlink"/>
            <w:noProof/>
            <w:lang w:val="en-GB"/>
          </w:rPr>
          <w:t>7</w:t>
        </w:r>
        <w:r w:rsidR="009F3695">
          <w:rPr>
            <w:rFonts w:asciiTheme="minorHAnsi" w:eastAsiaTheme="minorEastAsia" w:hAnsiTheme="minorHAnsi" w:cstheme="minorBidi"/>
            <w:noProof/>
            <w:sz w:val="22"/>
            <w:szCs w:val="22"/>
          </w:rPr>
          <w:tab/>
        </w:r>
        <w:r w:rsidR="009F3695" w:rsidRPr="00491448">
          <w:rPr>
            <w:rStyle w:val="Hyperlink"/>
            <w:noProof/>
            <w:lang w:val="en-GB"/>
          </w:rPr>
          <w:t>Asynchronous Processing Model</w:t>
        </w:r>
        <w:r w:rsidR="009F3695">
          <w:rPr>
            <w:noProof/>
            <w:webHidden/>
          </w:rPr>
          <w:tab/>
        </w:r>
        <w:r w:rsidR="009F3695">
          <w:rPr>
            <w:noProof/>
            <w:webHidden/>
          </w:rPr>
          <w:fldChar w:fldCharType="begin"/>
        </w:r>
        <w:r w:rsidR="009F3695">
          <w:rPr>
            <w:noProof/>
            <w:webHidden/>
          </w:rPr>
          <w:instrText xml:space="preserve"> PAGEREF _Toc14451808 \h </w:instrText>
        </w:r>
        <w:r w:rsidR="009F3695">
          <w:rPr>
            <w:noProof/>
            <w:webHidden/>
          </w:rPr>
        </w:r>
        <w:r w:rsidR="009F3695">
          <w:rPr>
            <w:noProof/>
            <w:webHidden/>
          </w:rPr>
          <w:fldChar w:fldCharType="separate"/>
        </w:r>
        <w:r>
          <w:rPr>
            <w:noProof/>
            <w:webHidden/>
          </w:rPr>
          <w:t>135</w:t>
        </w:r>
        <w:r w:rsidR="009F3695">
          <w:rPr>
            <w:noProof/>
            <w:webHidden/>
          </w:rPr>
          <w:fldChar w:fldCharType="end"/>
        </w:r>
      </w:hyperlink>
    </w:p>
    <w:p w14:paraId="4E637A9B" w14:textId="3BA83B8D"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809" w:history="1">
        <w:r w:rsidR="009F3695" w:rsidRPr="00491448">
          <w:rPr>
            <w:rStyle w:val="Hyperlink"/>
            <w:noProof/>
            <w:lang w:val="en-GB"/>
          </w:rPr>
          <w:t>7.1 Asynchronous-only Processing</w:t>
        </w:r>
        <w:r w:rsidR="009F3695">
          <w:rPr>
            <w:noProof/>
            <w:webHidden/>
          </w:rPr>
          <w:tab/>
        </w:r>
        <w:r w:rsidR="009F3695">
          <w:rPr>
            <w:noProof/>
            <w:webHidden/>
          </w:rPr>
          <w:fldChar w:fldCharType="begin"/>
        </w:r>
        <w:r w:rsidR="009F3695">
          <w:rPr>
            <w:noProof/>
            <w:webHidden/>
          </w:rPr>
          <w:instrText xml:space="preserve"> PAGEREF _Toc14451809 \h </w:instrText>
        </w:r>
        <w:r w:rsidR="009F3695">
          <w:rPr>
            <w:noProof/>
            <w:webHidden/>
          </w:rPr>
        </w:r>
        <w:r w:rsidR="009F3695">
          <w:rPr>
            <w:noProof/>
            <w:webHidden/>
          </w:rPr>
          <w:fldChar w:fldCharType="separate"/>
        </w:r>
        <w:r>
          <w:rPr>
            <w:noProof/>
            <w:webHidden/>
          </w:rPr>
          <w:t>135</w:t>
        </w:r>
        <w:r w:rsidR="009F3695">
          <w:rPr>
            <w:noProof/>
            <w:webHidden/>
          </w:rPr>
          <w:fldChar w:fldCharType="end"/>
        </w:r>
      </w:hyperlink>
    </w:p>
    <w:p w14:paraId="59637342" w14:textId="0E100A54"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810" w:history="1">
        <w:r w:rsidR="009F3695" w:rsidRPr="00491448">
          <w:rPr>
            <w:rStyle w:val="Hyperlink"/>
            <w:noProof/>
            <w:lang w:val="en-GB"/>
          </w:rPr>
          <w:t>7.2 Enforcing Asynchronous Processing</w:t>
        </w:r>
        <w:r w:rsidR="009F3695">
          <w:rPr>
            <w:noProof/>
            <w:webHidden/>
          </w:rPr>
          <w:tab/>
        </w:r>
        <w:r w:rsidR="009F3695">
          <w:rPr>
            <w:noProof/>
            <w:webHidden/>
          </w:rPr>
          <w:fldChar w:fldCharType="begin"/>
        </w:r>
        <w:r w:rsidR="009F3695">
          <w:rPr>
            <w:noProof/>
            <w:webHidden/>
          </w:rPr>
          <w:instrText xml:space="preserve"> PAGEREF _Toc14451810 \h </w:instrText>
        </w:r>
        <w:r w:rsidR="009F3695">
          <w:rPr>
            <w:noProof/>
            <w:webHidden/>
          </w:rPr>
        </w:r>
        <w:r w:rsidR="009F3695">
          <w:rPr>
            <w:noProof/>
            <w:webHidden/>
          </w:rPr>
          <w:fldChar w:fldCharType="separate"/>
        </w:r>
        <w:r>
          <w:rPr>
            <w:noProof/>
            <w:webHidden/>
          </w:rPr>
          <w:t>136</w:t>
        </w:r>
        <w:r w:rsidR="009F3695">
          <w:rPr>
            <w:noProof/>
            <w:webHidden/>
          </w:rPr>
          <w:fldChar w:fldCharType="end"/>
        </w:r>
      </w:hyperlink>
    </w:p>
    <w:p w14:paraId="57499AD8" w14:textId="0B2F8C97" w:rsidR="009F3695" w:rsidRDefault="00A1609B">
      <w:pPr>
        <w:pStyle w:val="TOC1"/>
        <w:tabs>
          <w:tab w:val="left" w:pos="480"/>
          <w:tab w:val="right" w:leader="dot" w:pos="9350"/>
        </w:tabs>
        <w:rPr>
          <w:rFonts w:asciiTheme="minorHAnsi" w:eastAsiaTheme="minorEastAsia" w:hAnsiTheme="minorHAnsi" w:cstheme="minorBidi"/>
          <w:noProof/>
          <w:sz w:val="22"/>
          <w:szCs w:val="22"/>
        </w:rPr>
      </w:pPr>
      <w:hyperlink w:anchor="_Toc14451811" w:history="1">
        <w:r w:rsidR="009F3695" w:rsidRPr="00491448">
          <w:rPr>
            <w:rStyle w:val="Hyperlink"/>
            <w:noProof/>
            <w:lang w:val="en-GB"/>
          </w:rPr>
          <w:t>8</w:t>
        </w:r>
        <w:r w:rsidR="009F3695">
          <w:rPr>
            <w:rFonts w:asciiTheme="minorHAnsi" w:eastAsiaTheme="minorEastAsia" w:hAnsiTheme="minorHAnsi" w:cstheme="minorBidi"/>
            <w:noProof/>
            <w:sz w:val="22"/>
            <w:szCs w:val="22"/>
          </w:rPr>
          <w:tab/>
        </w:r>
        <w:r w:rsidR="009F3695" w:rsidRPr="00491448">
          <w:rPr>
            <w:rStyle w:val="Hyperlink"/>
            <w:noProof/>
            <w:lang w:val="en-GB"/>
          </w:rPr>
          <w:t>DSS Core Bindings</w:t>
        </w:r>
        <w:r w:rsidR="009F3695">
          <w:rPr>
            <w:noProof/>
            <w:webHidden/>
          </w:rPr>
          <w:tab/>
        </w:r>
        <w:r w:rsidR="009F3695">
          <w:rPr>
            <w:noProof/>
            <w:webHidden/>
          </w:rPr>
          <w:fldChar w:fldCharType="begin"/>
        </w:r>
        <w:r w:rsidR="009F3695">
          <w:rPr>
            <w:noProof/>
            <w:webHidden/>
          </w:rPr>
          <w:instrText xml:space="preserve"> PAGEREF _Toc14451811 \h </w:instrText>
        </w:r>
        <w:r w:rsidR="009F3695">
          <w:rPr>
            <w:noProof/>
            <w:webHidden/>
          </w:rPr>
        </w:r>
        <w:r w:rsidR="009F3695">
          <w:rPr>
            <w:noProof/>
            <w:webHidden/>
          </w:rPr>
          <w:fldChar w:fldCharType="separate"/>
        </w:r>
        <w:r>
          <w:rPr>
            <w:noProof/>
            <w:webHidden/>
          </w:rPr>
          <w:t>137</w:t>
        </w:r>
        <w:r w:rsidR="009F3695">
          <w:rPr>
            <w:noProof/>
            <w:webHidden/>
          </w:rPr>
          <w:fldChar w:fldCharType="end"/>
        </w:r>
      </w:hyperlink>
    </w:p>
    <w:p w14:paraId="3DC63194" w14:textId="0A1E1551"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812" w:history="1">
        <w:r w:rsidR="009F3695" w:rsidRPr="00491448">
          <w:rPr>
            <w:rStyle w:val="Hyperlink"/>
            <w:noProof/>
            <w:lang w:val="en-GB"/>
          </w:rPr>
          <w:t>8.1 HTTP POST Transport Binding</w:t>
        </w:r>
        <w:r w:rsidR="009F3695">
          <w:rPr>
            <w:noProof/>
            <w:webHidden/>
          </w:rPr>
          <w:tab/>
        </w:r>
        <w:r w:rsidR="009F3695">
          <w:rPr>
            <w:noProof/>
            <w:webHidden/>
          </w:rPr>
          <w:fldChar w:fldCharType="begin"/>
        </w:r>
        <w:r w:rsidR="009F3695">
          <w:rPr>
            <w:noProof/>
            <w:webHidden/>
          </w:rPr>
          <w:instrText xml:space="preserve"> PAGEREF _Toc14451812 \h </w:instrText>
        </w:r>
        <w:r w:rsidR="009F3695">
          <w:rPr>
            <w:noProof/>
            <w:webHidden/>
          </w:rPr>
        </w:r>
        <w:r w:rsidR="009F3695">
          <w:rPr>
            <w:noProof/>
            <w:webHidden/>
          </w:rPr>
          <w:fldChar w:fldCharType="separate"/>
        </w:r>
        <w:r>
          <w:rPr>
            <w:noProof/>
            <w:webHidden/>
          </w:rPr>
          <w:t>137</w:t>
        </w:r>
        <w:r w:rsidR="009F3695">
          <w:rPr>
            <w:noProof/>
            <w:webHidden/>
          </w:rPr>
          <w:fldChar w:fldCharType="end"/>
        </w:r>
      </w:hyperlink>
    </w:p>
    <w:p w14:paraId="7768BDD3" w14:textId="747D7192"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813" w:history="1">
        <w:r w:rsidR="009F3695" w:rsidRPr="00491448">
          <w:rPr>
            <w:rStyle w:val="Hyperlink"/>
            <w:noProof/>
            <w:lang w:val="en-GB"/>
          </w:rPr>
          <w:t>8.2 SOAP 1.2 Transport Binding</w:t>
        </w:r>
        <w:r w:rsidR="009F3695">
          <w:rPr>
            <w:noProof/>
            <w:webHidden/>
          </w:rPr>
          <w:tab/>
        </w:r>
        <w:r w:rsidR="009F3695">
          <w:rPr>
            <w:noProof/>
            <w:webHidden/>
          </w:rPr>
          <w:fldChar w:fldCharType="begin"/>
        </w:r>
        <w:r w:rsidR="009F3695">
          <w:rPr>
            <w:noProof/>
            <w:webHidden/>
          </w:rPr>
          <w:instrText xml:space="preserve"> PAGEREF _Toc14451813 \h </w:instrText>
        </w:r>
        <w:r w:rsidR="009F3695">
          <w:rPr>
            <w:noProof/>
            <w:webHidden/>
          </w:rPr>
        </w:r>
        <w:r w:rsidR="009F3695">
          <w:rPr>
            <w:noProof/>
            <w:webHidden/>
          </w:rPr>
          <w:fldChar w:fldCharType="separate"/>
        </w:r>
        <w:r>
          <w:rPr>
            <w:noProof/>
            <w:webHidden/>
          </w:rPr>
          <w:t>137</w:t>
        </w:r>
        <w:r w:rsidR="009F3695">
          <w:rPr>
            <w:noProof/>
            <w:webHidden/>
          </w:rPr>
          <w:fldChar w:fldCharType="end"/>
        </w:r>
      </w:hyperlink>
    </w:p>
    <w:p w14:paraId="0847374D" w14:textId="04DC203E"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814" w:history="1">
        <w:r w:rsidR="009F3695" w:rsidRPr="00491448">
          <w:rPr>
            <w:rStyle w:val="Hyperlink"/>
            <w:noProof/>
            <w:lang w:val="en-GB"/>
          </w:rPr>
          <w:t>8.3 Security Bindings</w:t>
        </w:r>
        <w:r w:rsidR="009F3695">
          <w:rPr>
            <w:noProof/>
            <w:webHidden/>
          </w:rPr>
          <w:tab/>
        </w:r>
        <w:r w:rsidR="009F3695">
          <w:rPr>
            <w:noProof/>
            <w:webHidden/>
          </w:rPr>
          <w:fldChar w:fldCharType="begin"/>
        </w:r>
        <w:r w:rsidR="009F3695">
          <w:rPr>
            <w:noProof/>
            <w:webHidden/>
          </w:rPr>
          <w:instrText xml:space="preserve"> PAGEREF _Toc14451814 \h </w:instrText>
        </w:r>
        <w:r w:rsidR="009F3695">
          <w:rPr>
            <w:noProof/>
            <w:webHidden/>
          </w:rPr>
        </w:r>
        <w:r w:rsidR="009F3695">
          <w:rPr>
            <w:noProof/>
            <w:webHidden/>
          </w:rPr>
          <w:fldChar w:fldCharType="separate"/>
        </w:r>
        <w:r>
          <w:rPr>
            <w:noProof/>
            <w:webHidden/>
          </w:rPr>
          <w:t>138</w:t>
        </w:r>
        <w:r w:rsidR="009F3695">
          <w:rPr>
            <w:noProof/>
            <w:webHidden/>
          </w:rPr>
          <w:fldChar w:fldCharType="end"/>
        </w:r>
      </w:hyperlink>
    </w:p>
    <w:p w14:paraId="2F212AF6" w14:textId="68E2E6CD" w:rsidR="009F3695" w:rsidRDefault="00A1609B">
      <w:pPr>
        <w:pStyle w:val="TOC1"/>
        <w:tabs>
          <w:tab w:val="left" w:pos="480"/>
          <w:tab w:val="right" w:leader="dot" w:pos="9350"/>
        </w:tabs>
        <w:rPr>
          <w:rFonts w:asciiTheme="minorHAnsi" w:eastAsiaTheme="minorEastAsia" w:hAnsiTheme="minorHAnsi" w:cstheme="minorBidi"/>
          <w:noProof/>
          <w:sz w:val="22"/>
          <w:szCs w:val="22"/>
        </w:rPr>
      </w:pPr>
      <w:hyperlink w:anchor="_Toc14451815" w:history="1">
        <w:r w:rsidR="009F3695" w:rsidRPr="00491448">
          <w:rPr>
            <w:rStyle w:val="Hyperlink"/>
            <w:noProof/>
            <w:lang w:val="en-GB"/>
          </w:rPr>
          <w:t>9</w:t>
        </w:r>
        <w:r w:rsidR="009F3695">
          <w:rPr>
            <w:rFonts w:asciiTheme="minorHAnsi" w:eastAsiaTheme="minorEastAsia" w:hAnsiTheme="minorHAnsi" w:cstheme="minorBidi"/>
            <w:noProof/>
            <w:sz w:val="22"/>
            <w:szCs w:val="22"/>
          </w:rPr>
          <w:tab/>
        </w:r>
        <w:r w:rsidR="009F3695" w:rsidRPr="00491448">
          <w:rPr>
            <w:rStyle w:val="Hyperlink"/>
            <w:noProof/>
            <w:lang w:val="en-GB"/>
          </w:rPr>
          <w:t>DSS-Defined Identifiers</w:t>
        </w:r>
        <w:r w:rsidR="009F3695">
          <w:rPr>
            <w:noProof/>
            <w:webHidden/>
          </w:rPr>
          <w:tab/>
        </w:r>
        <w:r w:rsidR="009F3695">
          <w:rPr>
            <w:noProof/>
            <w:webHidden/>
          </w:rPr>
          <w:fldChar w:fldCharType="begin"/>
        </w:r>
        <w:r w:rsidR="009F3695">
          <w:rPr>
            <w:noProof/>
            <w:webHidden/>
          </w:rPr>
          <w:instrText xml:space="preserve"> PAGEREF _Toc14451815 \h </w:instrText>
        </w:r>
        <w:r w:rsidR="009F3695">
          <w:rPr>
            <w:noProof/>
            <w:webHidden/>
          </w:rPr>
        </w:r>
        <w:r w:rsidR="009F3695">
          <w:rPr>
            <w:noProof/>
            <w:webHidden/>
          </w:rPr>
          <w:fldChar w:fldCharType="separate"/>
        </w:r>
        <w:r>
          <w:rPr>
            <w:noProof/>
            <w:webHidden/>
          </w:rPr>
          <w:t>139</w:t>
        </w:r>
        <w:r w:rsidR="009F3695">
          <w:rPr>
            <w:noProof/>
            <w:webHidden/>
          </w:rPr>
          <w:fldChar w:fldCharType="end"/>
        </w:r>
      </w:hyperlink>
    </w:p>
    <w:p w14:paraId="2679FCBB" w14:textId="6CC0A9E0"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816" w:history="1">
        <w:r w:rsidR="009F3695" w:rsidRPr="00491448">
          <w:rPr>
            <w:rStyle w:val="Hyperlink"/>
            <w:noProof/>
            <w:lang w:val="en-GB"/>
          </w:rPr>
          <w:t>9.1 Signature Type Identifiers</w:t>
        </w:r>
        <w:r w:rsidR="009F3695">
          <w:rPr>
            <w:noProof/>
            <w:webHidden/>
          </w:rPr>
          <w:tab/>
        </w:r>
        <w:r w:rsidR="009F3695">
          <w:rPr>
            <w:noProof/>
            <w:webHidden/>
          </w:rPr>
          <w:fldChar w:fldCharType="begin"/>
        </w:r>
        <w:r w:rsidR="009F3695">
          <w:rPr>
            <w:noProof/>
            <w:webHidden/>
          </w:rPr>
          <w:instrText xml:space="preserve"> PAGEREF _Toc14451816 \h </w:instrText>
        </w:r>
        <w:r w:rsidR="009F3695">
          <w:rPr>
            <w:noProof/>
            <w:webHidden/>
          </w:rPr>
        </w:r>
        <w:r w:rsidR="009F3695">
          <w:rPr>
            <w:noProof/>
            <w:webHidden/>
          </w:rPr>
          <w:fldChar w:fldCharType="separate"/>
        </w:r>
        <w:r>
          <w:rPr>
            <w:noProof/>
            <w:webHidden/>
          </w:rPr>
          <w:t>139</w:t>
        </w:r>
        <w:r w:rsidR="009F3695">
          <w:rPr>
            <w:noProof/>
            <w:webHidden/>
          </w:rPr>
          <w:fldChar w:fldCharType="end"/>
        </w:r>
      </w:hyperlink>
    </w:p>
    <w:p w14:paraId="30E151D9" w14:textId="1802A71B"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17" w:history="1">
        <w:r w:rsidR="009F3695" w:rsidRPr="00491448">
          <w:rPr>
            <w:rStyle w:val="Hyperlink"/>
            <w:noProof/>
            <w:lang w:val="en-GB"/>
          </w:rPr>
          <w:t>9.1.1 XML Signature</w:t>
        </w:r>
        <w:r w:rsidR="009F3695">
          <w:rPr>
            <w:noProof/>
            <w:webHidden/>
          </w:rPr>
          <w:tab/>
        </w:r>
        <w:r w:rsidR="009F3695">
          <w:rPr>
            <w:noProof/>
            <w:webHidden/>
          </w:rPr>
          <w:fldChar w:fldCharType="begin"/>
        </w:r>
        <w:r w:rsidR="009F3695">
          <w:rPr>
            <w:noProof/>
            <w:webHidden/>
          </w:rPr>
          <w:instrText xml:space="preserve"> PAGEREF _Toc14451817 \h </w:instrText>
        </w:r>
        <w:r w:rsidR="009F3695">
          <w:rPr>
            <w:noProof/>
            <w:webHidden/>
          </w:rPr>
        </w:r>
        <w:r w:rsidR="009F3695">
          <w:rPr>
            <w:noProof/>
            <w:webHidden/>
          </w:rPr>
          <w:fldChar w:fldCharType="separate"/>
        </w:r>
        <w:r>
          <w:rPr>
            <w:noProof/>
            <w:webHidden/>
          </w:rPr>
          <w:t>139</w:t>
        </w:r>
        <w:r w:rsidR="009F3695">
          <w:rPr>
            <w:noProof/>
            <w:webHidden/>
          </w:rPr>
          <w:fldChar w:fldCharType="end"/>
        </w:r>
      </w:hyperlink>
    </w:p>
    <w:p w14:paraId="4F0DC959" w14:textId="53F2EF2F"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18" w:history="1">
        <w:r w:rsidR="009F3695" w:rsidRPr="00491448">
          <w:rPr>
            <w:rStyle w:val="Hyperlink"/>
            <w:noProof/>
            <w:lang w:val="en-GB"/>
          </w:rPr>
          <w:t>9.1.2 XML TimeStampToken</w:t>
        </w:r>
        <w:r w:rsidR="009F3695">
          <w:rPr>
            <w:noProof/>
            <w:webHidden/>
          </w:rPr>
          <w:tab/>
        </w:r>
        <w:r w:rsidR="009F3695">
          <w:rPr>
            <w:noProof/>
            <w:webHidden/>
          </w:rPr>
          <w:fldChar w:fldCharType="begin"/>
        </w:r>
        <w:r w:rsidR="009F3695">
          <w:rPr>
            <w:noProof/>
            <w:webHidden/>
          </w:rPr>
          <w:instrText xml:space="preserve"> PAGEREF _Toc14451818 \h </w:instrText>
        </w:r>
        <w:r w:rsidR="009F3695">
          <w:rPr>
            <w:noProof/>
            <w:webHidden/>
          </w:rPr>
        </w:r>
        <w:r w:rsidR="009F3695">
          <w:rPr>
            <w:noProof/>
            <w:webHidden/>
          </w:rPr>
          <w:fldChar w:fldCharType="separate"/>
        </w:r>
        <w:r>
          <w:rPr>
            <w:noProof/>
            <w:webHidden/>
          </w:rPr>
          <w:t>139</w:t>
        </w:r>
        <w:r w:rsidR="009F3695">
          <w:rPr>
            <w:noProof/>
            <w:webHidden/>
          </w:rPr>
          <w:fldChar w:fldCharType="end"/>
        </w:r>
      </w:hyperlink>
    </w:p>
    <w:p w14:paraId="5EF23B2A" w14:textId="7B21B5CA"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19" w:history="1">
        <w:r w:rsidR="009F3695" w:rsidRPr="00491448">
          <w:rPr>
            <w:rStyle w:val="Hyperlink"/>
            <w:noProof/>
            <w:lang w:val="en-GB"/>
          </w:rPr>
          <w:t>9.1.3 RFC 3161 TimeStampToken</w:t>
        </w:r>
        <w:r w:rsidR="009F3695">
          <w:rPr>
            <w:noProof/>
            <w:webHidden/>
          </w:rPr>
          <w:tab/>
        </w:r>
        <w:r w:rsidR="009F3695">
          <w:rPr>
            <w:noProof/>
            <w:webHidden/>
          </w:rPr>
          <w:fldChar w:fldCharType="begin"/>
        </w:r>
        <w:r w:rsidR="009F3695">
          <w:rPr>
            <w:noProof/>
            <w:webHidden/>
          </w:rPr>
          <w:instrText xml:space="preserve"> PAGEREF _Toc14451819 \h </w:instrText>
        </w:r>
        <w:r w:rsidR="009F3695">
          <w:rPr>
            <w:noProof/>
            <w:webHidden/>
          </w:rPr>
        </w:r>
        <w:r w:rsidR="009F3695">
          <w:rPr>
            <w:noProof/>
            <w:webHidden/>
          </w:rPr>
          <w:fldChar w:fldCharType="separate"/>
        </w:r>
        <w:r>
          <w:rPr>
            <w:noProof/>
            <w:webHidden/>
          </w:rPr>
          <w:t>139</w:t>
        </w:r>
        <w:r w:rsidR="009F3695">
          <w:rPr>
            <w:noProof/>
            <w:webHidden/>
          </w:rPr>
          <w:fldChar w:fldCharType="end"/>
        </w:r>
      </w:hyperlink>
    </w:p>
    <w:p w14:paraId="0DD4A050" w14:textId="7DF2BFB0"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20" w:history="1">
        <w:r w:rsidR="009F3695" w:rsidRPr="00491448">
          <w:rPr>
            <w:rStyle w:val="Hyperlink"/>
            <w:noProof/>
            <w:lang w:val="en-GB"/>
          </w:rPr>
          <w:t>9.1.4 CMS Signature</w:t>
        </w:r>
        <w:r w:rsidR="009F3695">
          <w:rPr>
            <w:noProof/>
            <w:webHidden/>
          </w:rPr>
          <w:tab/>
        </w:r>
        <w:r w:rsidR="009F3695">
          <w:rPr>
            <w:noProof/>
            <w:webHidden/>
          </w:rPr>
          <w:fldChar w:fldCharType="begin"/>
        </w:r>
        <w:r w:rsidR="009F3695">
          <w:rPr>
            <w:noProof/>
            <w:webHidden/>
          </w:rPr>
          <w:instrText xml:space="preserve"> PAGEREF _Toc14451820 \h </w:instrText>
        </w:r>
        <w:r w:rsidR="009F3695">
          <w:rPr>
            <w:noProof/>
            <w:webHidden/>
          </w:rPr>
        </w:r>
        <w:r w:rsidR="009F3695">
          <w:rPr>
            <w:noProof/>
            <w:webHidden/>
          </w:rPr>
          <w:fldChar w:fldCharType="separate"/>
        </w:r>
        <w:r>
          <w:rPr>
            <w:noProof/>
            <w:webHidden/>
          </w:rPr>
          <w:t>139</w:t>
        </w:r>
        <w:r w:rsidR="009F3695">
          <w:rPr>
            <w:noProof/>
            <w:webHidden/>
          </w:rPr>
          <w:fldChar w:fldCharType="end"/>
        </w:r>
      </w:hyperlink>
    </w:p>
    <w:p w14:paraId="3116DFAD" w14:textId="68C2D5DC"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21" w:history="1">
        <w:r w:rsidR="009F3695" w:rsidRPr="00491448">
          <w:rPr>
            <w:rStyle w:val="Hyperlink"/>
            <w:noProof/>
            <w:lang w:val="en-GB"/>
          </w:rPr>
          <w:t>9.1.5 PGP Signature</w:t>
        </w:r>
        <w:r w:rsidR="009F3695">
          <w:rPr>
            <w:noProof/>
            <w:webHidden/>
          </w:rPr>
          <w:tab/>
        </w:r>
        <w:r w:rsidR="009F3695">
          <w:rPr>
            <w:noProof/>
            <w:webHidden/>
          </w:rPr>
          <w:fldChar w:fldCharType="begin"/>
        </w:r>
        <w:r w:rsidR="009F3695">
          <w:rPr>
            <w:noProof/>
            <w:webHidden/>
          </w:rPr>
          <w:instrText xml:space="preserve"> PAGEREF _Toc14451821 \h </w:instrText>
        </w:r>
        <w:r w:rsidR="009F3695">
          <w:rPr>
            <w:noProof/>
            <w:webHidden/>
          </w:rPr>
        </w:r>
        <w:r w:rsidR="009F3695">
          <w:rPr>
            <w:noProof/>
            <w:webHidden/>
          </w:rPr>
          <w:fldChar w:fldCharType="separate"/>
        </w:r>
        <w:r>
          <w:rPr>
            <w:noProof/>
            <w:webHidden/>
          </w:rPr>
          <w:t>139</w:t>
        </w:r>
        <w:r w:rsidR="009F3695">
          <w:rPr>
            <w:noProof/>
            <w:webHidden/>
          </w:rPr>
          <w:fldChar w:fldCharType="end"/>
        </w:r>
      </w:hyperlink>
    </w:p>
    <w:p w14:paraId="558FB5AE" w14:textId="4E31306E"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822" w:history="1">
        <w:r w:rsidR="009F3695" w:rsidRPr="00491448">
          <w:rPr>
            <w:rStyle w:val="Hyperlink"/>
            <w:noProof/>
            <w:lang w:val="en-GB"/>
          </w:rPr>
          <w:t>9.2 ResultMinors</w:t>
        </w:r>
        <w:r w:rsidR="009F3695">
          <w:rPr>
            <w:noProof/>
            <w:webHidden/>
          </w:rPr>
          <w:tab/>
        </w:r>
        <w:r w:rsidR="009F3695">
          <w:rPr>
            <w:noProof/>
            <w:webHidden/>
          </w:rPr>
          <w:fldChar w:fldCharType="begin"/>
        </w:r>
        <w:r w:rsidR="009F3695">
          <w:rPr>
            <w:noProof/>
            <w:webHidden/>
          </w:rPr>
          <w:instrText xml:space="preserve"> PAGEREF _Toc14451822 \h </w:instrText>
        </w:r>
        <w:r w:rsidR="009F3695">
          <w:rPr>
            <w:noProof/>
            <w:webHidden/>
          </w:rPr>
        </w:r>
        <w:r w:rsidR="009F3695">
          <w:rPr>
            <w:noProof/>
            <w:webHidden/>
          </w:rPr>
          <w:fldChar w:fldCharType="separate"/>
        </w:r>
        <w:r>
          <w:rPr>
            <w:noProof/>
            <w:webHidden/>
          </w:rPr>
          <w:t>139</w:t>
        </w:r>
        <w:r w:rsidR="009F3695">
          <w:rPr>
            <w:noProof/>
            <w:webHidden/>
          </w:rPr>
          <w:fldChar w:fldCharType="end"/>
        </w:r>
      </w:hyperlink>
    </w:p>
    <w:p w14:paraId="0539B925" w14:textId="5499F9FB" w:rsidR="009F3695" w:rsidRDefault="00A1609B">
      <w:pPr>
        <w:pStyle w:val="TOC1"/>
        <w:tabs>
          <w:tab w:val="left" w:pos="480"/>
          <w:tab w:val="right" w:leader="dot" w:pos="9350"/>
        </w:tabs>
        <w:rPr>
          <w:rFonts w:asciiTheme="minorHAnsi" w:eastAsiaTheme="minorEastAsia" w:hAnsiTheme="minorHAnsi" w:cstheme="minorBidi"/>
          <w:noProof/>
          <w:sz w:val="22"/>
          <w:szCs w:val="22"/>
        </w:rPr>
      </w:pPr>
      <w:hyperlink w:anchor="_Toc14451823" w:history="1">
        <w:r w:rsidR="009F3695" w:rsidRPr="00491448">
          <w:rPr>
            <w:rStyle w:val="Hyperlink"/>
            <w:noProof/>
            <w:lang w:val="en-GB"/>
          </w:rPr>
          <w:t>10</w:t>
        </w:r>
        <w:r w:rsidR="009F3695">
          <w:rPr>
            <w:rFonts w:asciiTheme="minorHAnsi" w:eastAsiaTheme="minorEastAsia" w:hAnsiTheme="minorHAnsi" w:cstheme="minorBidi"/>
            <w:noProof/>
            <w:sz w:val="22"/>
            <w:szCs w:val="22"/>
          </w:rPr>
          <w:tab/>
        </w:r>
        <w:r w:rsidR="009F3695" w:rsidRPr="00491448">
          <w:rPr>
            <w:rStyle w:val="Hyperlink"/>
            <w:noProof/>
            <w:lang w:val="en-GB"/>
          </w:rPr>
          <w:t>Security Considerations</w:t>
        </w:r>
        <w:r w:rsidR="009F3695">
          <w:rPr>
            <w:noProof/>
            <w:webHidden/>
          </w:rPr>
          <w:tab/>
        </w:r>
        <w:r w:rsidR="009F3695">
          <w:rPr>
            <w:noProof/>
            <w:webHidden/>
          </w:rPr>
          <w:fldChar w:fldCharType="begin"/>
        </w:r>
        <w:r w:rsidR="009F3695">
          <w:rPr>
            <w:noProof/>
            <w:webHidden/>
          </w:rPr>
          <w:instrText xml:space="preserve"> PAGEREF _Toc14451823 \h </w:instrText>
        </w:r>
        <w:r w:rsidR="009F3695">
          <w:rPr>
            <w:noProof/>
            <w:webHidden/>
          </w:rPr>
        </w:r>
        <w:r w:rsidR="009F3695">
          <w:rPr>
            <w:noProof/>
            <w:webHidden/>
          </w:rPr>
          <w:fldChar w:fldCharType="separate"/>
        </w:r>
        <w:r>
          <w:rPr>
            <w:noProof/>
            <w:webHidden/>
          </w:rPr>
          <w:t>141</w:t>
        </w:r>
        <w:r w:rsidR="009F3695">
          <w:rPr>
            <w:noProof/>
            <w:webHidden/>
          </w:rPr>
          <w:fldChar w:fldCharType="end"/>
        </w:r>
      </w:hyperlink>
    </w:p>
    <w:p w14:paraId="12806742" w14:textId="5AE6126D"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824" w:history="1">
        <w:r w:rsidR="009F3695" w:rsidRPr="00491448">
          <w:rPr>
            <w:rStyle w:val="Hyperlink"/>
            <w:noProof/>
            <w:lang w:val="en-GB"/>
          </w:rPr>
          <w:t>10.1 Well-Known Attack Vectors</w:t>
        </w:r>
        <w:r w:rsidR="009F3695">
          <w:rPr>
            <w:noProof/>
            <w:webHidden/>
          </w:rPr>
          <w:tab/>
        </w:r>
        <w:r w:rsidR="009F3695">
          <w:rPr>
            <w:noProof/>
            <w:webHidden/>
          </w:rPr>
          <w:fldChar w:fldCharType="begin"/>
        </w:r>
        <w:r w:rsidR="009F3695">
          <w:rPr>
            <w:noProof/>
            <w:webHidden/>
          </w:rPr>
          <w:instrText xml:space="preserve"> PAGEREF _Toc14451824 \h </w:instrText>
        </w:r>
        <w:r w:rsidR="009F3695">
          <w:rPr>
            <w:noProof/>
            <w:webHidden/>
          </w:rPr>
        </w:r>
        <w:r w:rsidR="009F3695">
          <w:rPr>
            <w:noProof/>
            <w:webHidden/>
          </w:rPr>
          <w:fldChar w:fldCharType="separate"/>
        </w:r>
        <w:r>
          <w:rPr>
            <w:noProof/>
            <w:webHidden/>
          </w:rPr>
          <w:t>141</w:t>
        </w:r>
        <w:r w:rsidR="009F3695">
          <w:rPr>
            <w:noProof/>
            <w:webHidden/>
          </w:rPr>
          <w:fldChar w:fldCharType="end"/>
        </w:r>
      </w:hyperlink>
    </w:p>
    <w:p w14:paraId="630605E6" w14:textId="7642F9F2"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25" w:history="1">
        <w:r w:rsidR="009F3695" w:rsidRPr="00491448">
          <w:rPr>
            <w:rStyle w:val="Hyperlink"/>
            <w:noProof/>
            <w:lang w:val="en-GB"/>
          </w:rPr>
          <w:t>10.1.1 XML Parsing Vulnerabilities [non-normative]</w:t>
        </w:r>
        <w:r w:rsidR="009F3695">
          <w:rPr>
            <w:noProof/>
            <w:webHidden/>
          </w:rPr>
          <w:tab/>
        </w:r>
        <w:r w:rsidR="009F3695">
          <w:rPr>
            <w:noProof/>
            <w:webHidden/>
          </w:rPr>
          <w:fldChar w:fldCharType="begin"/>
        </w:r>
        <w:r w:rsidR="009F3695">
          <w:rPr>
            <w:noProof/>
            <w:webHidden/>
          </w:rPr>
          <w:instrText xml:space="preserve"> PAGEREF _Toc14451825 \h </w:instrText>
        </w:r>
        <w:r w:rsidR="009F3695">
          <w:rPr>
            <w:noProof/>
            <w:webHidden/>
          </w:rPr>
        </w:r>
        <w:r w:rsidR="009F3695">
          <w:rPr>
            <w:noProof/>
            <w:webHidden/>
          </w:rPr>
          <w:fldChar w:fldCharType="separate"/>
        </w:r>
        <w:r>
          <w:rPr>
            <w:noProof/>
            <w:webHidden/>
          </w:rPr>
          <w:t>141</w:t>
        </w:r>
        <w:r w:rsidR="009F3695">
          <w:rPr>
            <w:noProof/>
            <w:webHidden/>
          </w:rPr>
          <w:fldChar w:fldCharType="end"/>
        </w:r>
      </w:hyperlink>
    </w:p>
    <w:p w14:paraId="791D27DC" w14:textId="5D4EBEAE"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26" w:history="1">
        <w:r w:rsidR="009F3695" w:rsidRPr="00491448">
          <w:rPr>
            <w:rStyle w:val="Hyperlink"/>
            <w:noProof/>
            <w:lang w:val="en-GB"/>
          </w:rPr>
          <w:t>10.1.2 XML Canonicalization Vulnerabilities [non-normative]</w:t>
        </w:r>
        <w:r w:rsidR="009F3695">
          <w:rPr>
            <w:noProof/>
            <w:webHidden/>
          </w:rPr>
          <w:tab/>
        </w:r>
        <w:r w:rsidR="009F3695">
          <w:rPr>
            <w:noProof/>
            <w:webHidden/>
          </w:rPr>
          <w:fldChar w:fldCharType="begin"/>
        </w:r>
        <w:r w:rsidR="009F3695">
          <w:rPr>
            <w:noProof/>
            <w:webHidden/>
          </w:rPr>
          <w:instrText xml:space="preserve"> PAGEREF _Toc14451826 \h </w:instrText>
        </w:r>
        <w:r w:rsidR="009F3695">
          <w:rPr>
            <w:noProof/>
            <w:webHidden/>
          </w:rPr>
        </w:r>
        <w:r w:rsidR="009F3695">
          <w:rPr>
            <w:noProof/>
            <w:webHidden/>
          </w:rPr>
          <w:fldChar w:fldCharType="separate"/>
        </w:r>
        <w:r>
          <w:rPr>
            <w:noProof/>
            <w:webHidden/>
          </w:rPr>
          <w:t>141</w:t>
        </w:r>
        <w:r w:rsidR="009F3695">
          <w:rPr>
            <w:noProof/>
            <w:webHidden/>
          </w:rPr>
          <w:fldChar w:fldCharType="end"/>
        </w:r>
      </w:hyperlink>
    </w:p>
    <w:p w14:paraId="6E8F24EC" w14:textId="66F5BCD6"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27" w:history="1">
        <w:r w:rsidR="009F3695" w:rsidRPr="00491448">
          <w:rPr>
            <w:rStyle w:val="Hyperlink"/>
            <w:noProof/>
            <w:lang w:val="en-GB"/>
          </w:rPr>
          <w:t>10.1.3 Injection Attacks [non-normative]</w:t>
        </w:r>
        <w:r w:rsidR="009F3695">
          <w:rPr>
            <w:noProof/>
            <w:webHidden/>
          </w:rPr>
          <w:tab/>
        </w:r>
        <w:r w:rsidR="009F3695">
          <w:rPr>
            <w:noProof/>
            <w:webHidden/>
          </w:rPr>
          <w:fldChar w:fldCharType="begin"/>
        </w:r>
        <w:r w:rsidR="009F3695">
          <w:rPr>
            <w:noProof/>
            <w:webHidden/>
          </w:rPr>
          <w:instrText xml:space="preserve"> PAGEREF _Toc14451827 \h </w:instrText>
        </w:r>
        <w:r w:rsidR="009F3695">
          <w:rPr>
            <w:noProof/>
            <w:webHidden/>
          </w:rPr>
        </w:r>
        <w:r w:rsidR="009F3695">
          <w:rPr>
            <w:noProof/>
            <w:webHidden/>
          </w:rPr>
          <w:fldChar w:fldCharType="separate"/>
        </w:r>
        <w:r>
          <w:rPr>
            <w:noProof/>
            <w:webHidden/>
          </w:rPr>
          <w:t>141</w:t>
        </w:r>
        <w:r w:rsidR="009F3695">
          <w:rPr>
            <w:noProof/>
            <w:webHidden/>
          </w:rPr>
          <w:fldChar w:fldCharType="end"/>
        </w:r>
      </w:hyperlink>
    </w:p>
    <w:p w14:paraId="04885146" w14:textId="2CD69802"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28" w:history="1">
        <w:r w:rsidR="009F3695" w:rsidRPr="00491448">
          <w:rPr>
            <w:rStyle w:val="Hyperlink"/>
            <w:noProof/>
            <w:lang w:val="en-GB"/>
          </w:rPr>
          <w:t>10.1.4 JSON Deserialization Through Evaluation Attacks [non-normative]</w:t>
        </w:r>
        <w:r w:rsidR="009F3695">
          <w:rPr>
            <w:noProof/>
            <w:webHidden/>
          </w:rPr>
          <w:tab/>
        </w:r>
        <w:r w:rsidR="009F3695">
          <w:rPr>
            <w:noProof/>
            <w:webHidden/>
          </w:rPr>
          <w:fldChar w:fldCharType="begin"/>
        </w:r>
        <w:r w:rsidR="009F3695">
          <w:rPr>
            <w:noProof/>
            <w:webHidden/>
          </w:rPr>
          <w:instrText xml:space="preserve"> PAGEREF _Toc14451828 \h </w:instrText>
        </w:r>
        <w:r w:rsidR="009F3695">
          <w:rPr>
            <w:noProof/>
            <w:webHidden/>
          </w:rPr>
        </w:r>
        <w:r w:rsidR="009F3695">
          <w:rPr>
            <w:noProof/>
            <w:webHidden/>
          </w:rPr>
          <w:fldChar w:fldCharType="separate"/>
        </w:r>
        <w:r>
          <w:rPr>
            <w:noProof/>
            <w:webHidden/>
          </w:rPr>
          <w:t>141</w:t>
        </w:r>
        <w:r w:rsidR="009F3695">
          <w:rPr>
            <w:noProof/>
            <w:webHidden/>
          </w:rPr>
          <w:fldChar w:fldCharType="end"/>
        </w:r>
      </w:hyperlink>
    </w:p>
    <w:p w14:paraId="7CA28E51" w14:textId="6B76C70A" w:rsidR="009F3695" w:rsidRDefault="00A1609B">
      <w:pPr>
        <w:pStyle w:val="TOC1"/>
        <w:tabs>
          <w:tab w:val="left" w:pos="480"/>
          <w:tab w:val="right" w:leader="dot" w:pos="9350"/>
        </w:tabs>
        <w:rPr>
          <w:rFonts w:asciiTheme="minorHAnsi" w:eastAsiaTheme="minorEastAsia" w:hAnsiTheme="minorHAnsi" w:cstheme="minorBidi"/>
          <w:noProof/>
          <w:sz w:val="22"/>
          <w:szCs w:val="22"/>
        </w:rPr>
      </w:pPr>
      <w:hyperlink w:anchor="_Toc14451829" w:history="1">
        <w:r w:rsidR="009F3695" w:rsidRPr="00491448">
          <w:rPr>
            <w:rStyle w:val="Hyperlink"/>
            <w:noProof/>
            <w:lang w:val="en-GB"/>
          </w:rPr>
          <w:t>11</w:t>
        </w:r>
        <w:r w:rsidR="009F3695">
          <w:rPr>
            <w:rFonts w:asciiTheme="minorHAnsi" w:eastAsiaTheme="minorEastAsia" w:hAnsiTheme="minorHAnsi" w:cstheme="minorBidi"/>
            <w:noProof/>
            <w:sz w:val="22"/>
            <w:szCs w:val="22"/>
          </w:rPr>
          <w:tab/>
        </w:r>
        <w:r w:rsidR="009F3695" w:rsidRPr="00491448">
          <w:rPr>
            <w:rStyle w:val="Hyperlink"/>
            <w:noProof/>
            <w:lang w:val="en-GB"/>
          </w:rPr>
          <w:t>Conformance</w:t>
        </w:r>
        <w:r w:rsidR="009F3695">
          <w:rPr>
            <w:noProof/>
            <w:webHidden/>
          </w:rPr>
          <w:tab/>
        </w:r>
        <w:r w:rsidR="009F3695">
          <w:rPr>
            <w:noProof/>
            <w:webHidden/>
          </w:rPr>
          <w:fldChar w:fldCharType="begin"/>
        </w:r>
        <w:r w:rsidR="009F3695">
          <w:rPr>
            <w:noProof/>
            <w:webHidden/>
          </w:rPr>
          <w:instrText xml:space="preserve"> PAGEREF _Toc14451829 \h </w:instrText>
        </w:r>
        <w:r w:rsidR="009F3695">
          <w:rPr>
            <w:noProof/>
            <w:webHidden/>
          </w:rPr>
        </w:r>
        <w:r w:rsidR="009F3695">
          <w:rPr>
            <w:noProof/>
            <w:webHidden/>
          </w:rPr>
          <w:fldChar w:fldCharType="separate"/>
        </w:r>
        <w:r>
          <w:rPr>
            <w:noProof/>
            <w:webHidden/>
          </w:rPr>
          <w:t>143</w:t>
        </w:r>
        <w:r w:rsidR="009F3695">
          <w:rPr>
            <w:noProof/>
            <w:webHidden/>
          </w:rPr>
          <w:fldChar w:fldCharType="end"/>
        </w:r>
      </w:hyperlink>
    </w:p>
    <w:p w14:paraId="033AB9DB" w14:textId="1BBB3C11" w:rsidR="009F3695" w:rsidRDefault="00A1609B">
      <w:pPr>
        <w:pStyle w:val="TOC2"/>
        <w:tabs>
          <w:tab w:val="right" w:leader="dot" w:pos="9350"/>
        </w:tabs>
        <w:rPr>
          <w:rFonts w:asciiTheme="minorHAnsi" w:eastAsiaTheme="minorEastAsia" w:hAnsiTheme="minorHAnsi" w:cstheme="minorBidi"/>
          <w:noProof/>
          <w:sz w:val="22"/>
          <w:szCs w:val="22"/>
        </w:rPr>
      </w:pPr>
      <w:hyperlink w:anchor="_Toc14451830" w:history="1">
        <w:r w:rsidR="009F3695" w:rsidRPr="00491448">
          <w:rPr>
            <w:rStyle w:val="Hyperlink"/>
            <w:noProof/>
            <w:lang w:val="en-GB"/>
          </w:rPr>
          <w:t>11.1 Conformance as a DSS version 2.0 document</w:t>
        </w:r>
        <w:r w:rsidR="009F3695">
          <w:rPr>
            <w:noProof/>
            <w:webHidden/>
          </w:rPr>
          <w:tab/>
        </w:r>
        <w:r w:rsidR="009F3695">
          <w:rPr>
            <w:noProof/>
            <w:webHidden/>
          </w:rPr>
          <w:fldChar w:fldCharType="begin"/>
        </w:r>
        <w:r w:rsidR="009F3695">
          <w:rPr>
            <w:noProof/>
            <w:webHidden/>
          </w:rPr>
          <w:instrText xml:space="preserve"> PAGEREF _Toc14451830 \h </w:instrText>
        </w:r>
        <w:r w:rsidR="009F3695">
          <w:rPr>
            <w:noProof/>
            <w:webHidden/>
          </w:rPr>
        </w:r>
        <w:r w:rsidR="009F3695">
          <w:rPr>
            <w:noProof/>
            <w:webHidden/>
          </w:rPr>
          <w:fldChar w:fldCharType="separate"/>
        </w:r>
        <w:r>
          <w:rPr>
            <w:noProof/>
            <w:webHidden/>
          </w:rPr>
          <w:t>143</w:t>
        </w:r>
        <w:r w:rsidR="009F3695">
          <w:rPr>
            <w:noProof/>
            <w:webHidden/>
          </w:rPr>
          <w:fldChar w:fldCharType="end"/>
        </w:r>
      </w:hyperlink>
    </w:p>
    <w:p w14:paraId="7EF8C6EB" w14:textId="7B3A961A"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31" w:history="1">
        <w:r w:rsidR="009F3695" w:rsidRPr="00491448">
          <w:rPr>
            <w:rStyle w:val="Hyperlink"/>
            <w:noProof/>
            <w:lang w:val="en-GB"/>
          </w:rPr>
          <w:t>11.1.1 Conformance for JSON format</w:t>
        </w:r>
        <w:r w:rsidR="009F3695">
          <w:rPr>
            <w:noProof/>
            <w:webHidden/>
          </w:rPr>
          <w:tab/>
        </w:r>
        <w:r w:rsidR="009F3695">
          <w:rPr>
            <w:noProof/>
            <w:webHidden/>
          </w:rPr>
          <w:fldChar w:fldCharType="begin"/>
        </w:r>
        <w:r w:rsidR="009F3695">
          <w:rPr>
            <w:noProof/>
            <w:webHidden/>
          </w:rPr>
          <w:instrText xml:space="preserve"> PAGEREF _Toc14451831 \h </w:instrText>
        </w:r>
        <w:r w:rsidR="009F3695">
          <w:rPr>
            <w:noProof/>
            <w:webHidden/>
          </w:rPr>
        </w:r>
        <w:r w:rsidR="009F3695">
          <w:rPr>
            <w:noProof/>
            <w:webHidden/>
          </w:rPr>
          <w:fldChar w:fldCharType="separate"/>
        </w:r>
        <w:r>
          <w:rPr>
            <w:noProof/>
            <w:webHidden/>
          </w:rPr>
          <w:t>143</w:t>
        </w:r>
        <w:r w:rsidR="009F3695">
          <w:rPr>
            <w:noProof/>
            <w:webHidden/>
          </w:rPr>
          <w:fldChar w:fldCharType="end"/>
        </w:r>
      </w:hyperlink>
    </w:p>
    <w:p w14:paraId="28F426B4" w14:textId="5A7851EB"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32" w:history="1">
        <w:r w:rsidR="009F3695" w:rsidRPr="00491448">
          <w:rPr>
            <w:rStyle w:val="Hyperlink"/>
            <w:noProof/>
            <w:lang w:val="en-GB"/>
          </w:rPr>
          <w:t>11.1.2 Conformance for XML format</w:t>
        </w:r>
        <w:r w:rsidR="009F3695">
          <w:rPr>
            <w:noProof/>
            <w:webHidden/>
          </w:rPr>
          <w:tab/>
        </w:r>
        <w:r w:rsidR="009F3695">
          <w:rPr>
            <w:noProof/>
            <w:webHidden/>
          </w:rPr>
          <w:fldChar w:fldCharType="begin"/>
        </w:r>
        <w:r w:rsidR="009F3695">
          <w:rPr>
            <w:noProof/>
            <w:webHidden/>
          </w:rPr>
          <w:instrText xml:space="preserve"> PAGEREF _Toc14451832 \h </w:instrText>
        </w:r>
        <w:r w:rsidR="009F3695">
          <w:rPr>
            <w:noProof/>
            <w:webHidden/>
          </w:rPr>
        </w:r>
        <w:r w:rsidR="009F3695">
          <w:rPr>
            <w:noProof/>
            <w:webHidden/>
          </w:rPr>
          <w:fldChar w:fldCharType="separate"/>
        </w:r>
        <w:r>
          <w:rPr>
            <w:noProof/>
            <w:webHidden/>
          </w:rPr>
          <w:t>143</w:t>
        </w:r>
        <w:r w:rsidR="009F3695">
          <w:rPr>
            <w:noProof/>
            <w:webHidden/>
          </w:rPr>
          <w:fldChar w:fldCharType="end"/>
        </w:r>
      </w:hyperlink>
    </w:p>
    <w:p w14:paraId="397D7F37" w14:textId="69FF47A8"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33" w:history="1">
        <w:r w:rsidR="009F3695" w:rsidRPr="00491448">
          <w:rPr>
            <w:rStyle w:val="Hyperlink"/>
            <w:noProof/>
            <w:lang w:val="en-GB"/>
          </w:rPr>
          <w:t>11.1.3 Conformance for DSS Server</w:t>
        </w:r>
        <w:r w:rsidR="009F3695">
          <w:rPr>
            <w:noProof/>
            <w:webHidden/>
          </w:rPr>
          <w:tab/>
        </w:r>
        <w:r w:rsidR="009F3695">
          <w:rPr>
            <w:noProof/>
            <w:webHidden/>
          </w:rPr>
          <w:fldChar w:fldCharType="begin"/>
        </w:r>
        <w:r w:rsidR="009F3695">
          <w:rPr>
            <w:noProof/>
            <w:webHidden/>
          </w:rPr>
          <w:instrText xml:space="preserve"> PAGEREF _Toc14451833 \h </w:instrText>
        </w:r>
        <w:r w:rsidR="009F3695">
          <w:rPr>
            <w:noProof/>
            <w:webHidden/>
          </w:rPr>
        </w:r>
        <w:r w:rsidR="009F3695">
          <w:rPr>
            <w:noProof/>
            <w:webHidden/>
          </w:rPr>
          <w:fldChar w:fldCharType="separate"/>
        </w:r>
        <w:r>
          <w:rPr>
            <w:noProof/>
            <w:webHidden/>
          </w:rPr>
          <w:t>143</w:t>
        </w:r>
        <w:r w:rsidR="009F3695">
          <w:rPr>
            <w:noProof/>
            <w:webHidden/>
          </w:rPr>
          <w:fldChar w:fldCharType="end"/>
        </w:r>
      </w:hyperlink>
    </w:p>
    <w:p w14:paraId="1E8620D2" w14:textId="4A795E9E" w:rsidR="009F3695" w:rsidRDefault="00A1609B">
      <w:pPr>
        <w:pStyle w:val="TOC3"/>
        <w:tabs>
          <w:tab w:val="right" w:leader="dot" w:pos="9350"/>
        </w:tabs>
        <w:rPr>
          <w:rFonts w:asciiTheme="minorHAnsi" w:eastAsiaTheme="minorEastAsia" w:hAnsiTheme="minorHAnsi" w:cstheme="minorBidi"/>
          <w:noProof/>
          <w:sz w:val="22"/>
          <w:szCs w:val="22"/>
        </w:rPr>
      </w:pPr>
      <w:hyperlink w:anchor="_Toc14451834" w:history="1">
        <w:r w:rsidR="009F3695" w:rsidRPr="00491448">
          <w:rPr>
            <w:rStyle w:val="Hyperlink"/>
            <w:noProof/>
            <w:lang w:val="en-GB"/>
          </w:rPr>
          <w:t>11.1.4 Conformance for DSS Client</w:t>
        </w:r>
        <w:r w:rsidR="009F3695">
          <w:rPr>
            <w:noProof/>
            <w:webHidden/>
          </w:rPr>
          <w:tab/>
        </w:r>
        <w:r w:rsidR="009F3695">
          <w:rPr>
            <w:noProof/>
            <w:webHidden/>
          </w:rPr>
          <w:fldChar w:fldCharType="begin"/>
        </w:r>
        <w:r w:rsidR="009F3695">
          <w:rPr>
            <w:noProof/>
            <w:webHidden/>
          </w:rPr>
          <w:instrText xml:space="preserve"> PAGEREF _Toc14451834 \h </w:instrText>
        </w:r>
        <w:r w:rsidR="009F3695">
          <w:rPr>
            <w:noProof/>
            <w:webHidden/>
          </w:rPr>
        </w:r>
        <w:r w:rsidR="009F3695">
          <w:rPr>
            <w:noProof/>
            <w:webHidden/>
          </w:rPr>
          <w:fldChar w:fldCharType="separate"/>
        </w:r>
        <w:r>
          <w:rPr>
            <w:noProof/>
            <w:webHidden/>
          </w:rPr>
          <w:t>143</w:t>
        </w:r>
        <w:r w:rsidR="009F3695">
          <w:rPr>
            <w:noProof/>
            <w:webHidden/>
          </w:rPr>
          <w:fldChar w:fldCharType="end"/>
        </w:r>
      </w:hyperlink>
    </w:p>
    <w:p w14:paraId="1AA5E8D7" w14:textId="1A54EBF2" w:rsidR="009F3695" w:rsidRDefault="00A1609B">
      <w:pPr>
        <w:pStyle w:val="TOC1"/>
        <w:tabs>
          <w:tab w:val="right" w:leader="dot" w:pos="9350"/>
        </w:tabs>
        <w:rPr>
          <w:rFonts w:asciiTheme="minorHAnsi" w:eastAsiaTheme="minorEastAsia" w:hAnsiTheme="minorHAnsi" w:cstheme="minorBidi"/>
          <w:noProof/>
          <w:sz w:val="22"/>
          <w:szCs w:val="22"/>
        </w:rPr>
      </w:pPr>
      <w:hyperlink w:anchor="_Toc14451835" w:history="1">
        <w:r w:rsidR="009F3695" w:rsidRPr="00491448">
          <w:rPr>
            <w:rStyle w:val="Hyperlink"/>
            <w:noProof/>
            <w:lang w:val="en-GB"/>
          </w:rPr>
          <w:t>Appendix A. Acknowledgments</w:t>
        </w:r>
        <w:r w:rsidR="009F3695">
          <w:rPr>
            <w:noProof/>
            <w:webHidden/>
          </w:rPr>
          <w:tab/>
        </w:r>
        <w:r w:rsidR="009F3695">
          <w:rPr>
            <w:noProof/>
            <w:webHidden/>
          </w:rPr>
          <w:fldChar w:fldCharType="begin"/>
        </w:r>
        <w:r w:rsidR="009F3695">
          <w:rPr>
            <w:noProof/>
            <w:webHidden/>
          </w:rPr>
          <w:instrText xml:space="preserve"> PAGEREF _Toc14451835 \h </w:instrText>
        </w:r>
        <w:r w:rsidR="009F3695">
          <w:rPr>
            <w:noProof/>
            <w:webHidden/>
          </w:rPr>
        </w:r>
        <w:r w:rsidR="009F3695">
          <w:rPr>
            <w:noProof/>
            <w:webHidden/>
          </w:rPr>
          <w:fldChar w:fldCharType="separate"/>
        </w:r>
        <w:r>
          <w:rPr>
            <w:noProof/>
            <w:webHidden/>
          </w:rPr>
          <w:t>144</w:t>
        </w:r>
        <w:r w:rsidR="009F3695">
          <w:rPr>
            <w:noProof/>
            <w:webHidden/>
          </w:rPr>
          <w:fldChar w:fldCharType="end"/>
        </w:r>
      </w:hyperlink>
    </w:p>
    <w:p w14:paraId="69E23DB2" w14:textId="72E65591" w:rsidR="009F3695" w:rsidRDefault="00A1609B">
      <w:pPr>
        <w:pStyle w:val="TOC1"/>
        <w:tabs>
          <w:tab w:val="right" w:leader="dot" w:pos="9350"/>
        </w:tabs>
        <w:rPr>
          <w:rFonts w:asciiTheme="minorHAnsi" w:eastAsiaTheme="minorEastAsia" w:hAnsiTheme="minorHAnsi" w:cstheme="minorBidi"/>
          <w:noProof/>
          <w:sz w:val="22"/>
          <w:szCs w:val="22"/>
        </w:rPr>
      </w:pPr>
      <w:hyperlink w:anchor="_Toc14451836" w:history="1">
        <w:r w:rsidR="009F3695" w:rsidRPr="00491448">
          <w:rPr>
            <w:rStyle w:val="Hyperlink"/>
            <w:noProof/>
            <w:lang w:val="en-GB"/>
          </w:rPr>
          <w:t>Appendix B. Index of Components and Elements</w:t>
        </w:r>
        <w:r w:rsidR="009F3695">
          <w:rPr>
            <w:noProof/>
            <w:webHidden/>
          </w:rPr>
          <w:tab/>
        </w:r>
        <w:r w:rsidR="009F3695">
          <w:rPr>
            <w:noProof/>
            <w:webHidden/>
          </w:rPr>
          <w:fldChar w:fldCharType="begin"/>
        </w:r>
        <w:r w:rsidR="009F3695">
          <w:rPr>
            <w:noProof/>
            <w:webHidden/>
          </w:rPr>
          <w:instrText xml:space="preserve"> PAGEREF _Toc14451836 \h </w:instrText>
        </w:r>
        <w:r w:rsidR="009F3695">
          <w:rPr>
            <w:noProof/>
            <w:webHidden/>
          </w:rPr>
        </w:r>
        <w:r w:rsidR="009F3695">
          <w:rPr>
            <w:noProof/>
            <w:webHidden/>
          </w:rPr>
          <w:fldChar w:fldCharType="separate"/>
        </w:r>
        <w:r>
          <w:rPr>
            <w:noProof/>
            <w:webHidden/>
          </w:rPr>
          <w:t>145</w:t>
        </w:r>
        <w:r w:rsidR="009F3695">
          <w:rPr>
            <w:noProof/>
            <w:webHidden/>
          </w:rPr>
          <w:fldChar w:fldCharType="end"/>
        </w:r>
      </w:hyperlink>
    </w:p>
    <w:p w14:paraId="2765BB58" w14:textId="4CA5DC9F" w:rsidR="009F3695" w:rsidRDefault="00A1609B">
      <w:pPr>
        <w:pStyle w:val="TOC1"/>
        <w:tabs>
          <w:tab w:val="right" w:leader="dot" w:pos="9350"/>
        </w:tabs>
        <w:rPr>
          <w:rFonts w:asciiTheme="minorHAnsi" w:eastAsiaTheme="minorEastAsia" w:hAnsiTheme="minorHAnsi" w:cstheme="minorBidi"/>
          <w:noProof/>
          <w:sz w:val="22"/>
          <w:szCs w:val="22"/>
        </w:rPr>
      </w:pPr>
      <w:hyperlink w:anchor="_Toc14451837" w:history="1">
        <w:r w:rsidR="009F3695" w:rsidRPr="00491448">
          <w:rPr>
            <w:rStyle w:val="Hyperlink"/>
            <w:noProof/>
            <w:lang w:val="en-GB"/>
          </w:rPr>
          <w:t>Appendix C. List of Figures</w:t>
        </w:r>
        <w:r w:rsidR="009F3695">
          <w:rPr>
            <w:noProof/>
            <w:webHidden/>
          </w:rPr>
          <w:tab/>
        </w:r>
        <w:r w:rsidR="009F3695">
          <w:rPr>
            <w:noProof/>
            <w:webHidden/>
          </w:rPr>
          <w:fldChar w:fldCharType="begin"/>
        </w:r>
        <w:r w:rsidR="009F3695">
          <w:rPr>
            <w:noProof/>
            <w:webHidden/>
          </w:rPr>
          <w:instrText xml:space="preserve"> PAGEREF _Toc14451837 \h </w:instrText>
        </w:r>
        <w:r w:rsidR="009F3695">
          <w:rPr>
            <w:noProof/>
            <w:webHidden/>
          </w:rPr>
        </w:r>
        <w:r w:rsidR="009F3695">
          <w:rPr>
            <w:noProof/>
            <w:webHidden/>
          </w:rPr>
          <w:fldChar w:fldCharType="separate"/>
        </w:r>
        <w:r>
          <w:rPr>
            <w:noProof/>
            <w:webHidden/>
          </w:rPr>
          <w:t>148</w:t>
        </w:r>
        <w:r w:rsidR="009F3695">
          <w:rPr>
            <w:noProof/>
            <w:webHidden/>
          </w:rPr>
          <w:fldChar w:fldCharType="end"/>
        </w:r>
      </w:hyperlink>
    </w:p>
    <w:p w14:paraId="04D0E51B" w14:textId="32487266" w:rsidR="009F3695" w:rsidRDefault="00A1609B">
      <w:pPr>
        <w:pStyle w:val="TOC1"/>
        <w:tabs>
          <w:tab w:val="right" w:leader="dot" w:pos="9350"/>
        </w:tabs>
        <w:rPr>
          <w:rFonts w:asciiTheme="minorHAnsi" w:eastAsiaTheme="minorEastAsia" w:hAnsiTheme="minorHAnsi" w:cstheme="minorBidi"/>
          <w:noProof/>
          <w:sz w:val="22"/>
          <w:szCs w:val="22"/>
        </w:rPr>
      </w:pPr>
      <w:hyperlink w:anchor="_Toc14451838" w:history="1">
        <w:r w:rsidR="009F3695" w:rsidRPr="00491448">
          <w:rPr>
            <w:rStyle w:val="Hyperlink"/>
            <w:noProof/>
            <w:lang w:val="en-GB"/>
          </w:rPr>
          <w:t>Appendix D. Revision History</w:t>
        </w:r>
        <w:r w:rsidR="009F3695">
          <w:rPr>
            <w:noProof/>
            <w:webHidden/>
          </w:rPr>
          <w:tab/>
        </w:r>
        <w:r w:rsidR="009F3695">
          <w:rPr>
            <w:noProof/>
            <w:webHidden/>
          </w:rPr>
          <w:fldChar w:fldCharType="begin"/>
        </w:r>
        <w:r w:rsidR="009F3695">
          <w:rPr>
            <w:noProof/>
            <w:webHidden/>
          </w:rPr>
          <w:instrText xml:space="preserve"> PAGEREF _Toc14451838 \h </w:instrText>
        </w:r>
        <w:r w:rsidR="009F3695">
          <w:rPr>
            <w:noProof/>
            <w:webHidden/>
          </w:rPr>
        </w:r>
        <w:r w:rsidR="009F3695">
          <w:rPr>
            <w:noProof/>
            <w:webHidden/>
          </w:rPr>
          <w:fldChar w:fldCharType="separate"/>
        </w:r>
        <w:r>
          <w:rPr>
            <w:noProof/>
            <w:webHidden/>
          </w:rPr>
          <w:t>149</w:t>
        </w:r>
        <w:r w:rsidR="009F3695">
          <w:rPr>
            <w:noProof/>
            <w:webHidden/>
          </w:rPr>
          <w:fldChar w:fldCharType="end"/>
        </w:r>
      </w:hyperlink>
    </w:p>
    <w:p w14:paraId="672B9E89" w14:textId="1E4E235A"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3"/>
          <w:footerReference w:type="default" r:id="rId44"/>
          <w:footerReference w:type="first" r:id="rId45"/>
          <w:pgSz w:w="12240" w:h="15840" w:code="1"/>
          <w:pgMar w:top="1440" w:right="1440" w:bottom="720" w:left="1440" w:header="720" w:footer="508" w:gutter="0"/>
          <w:cols w:space="720"/>
          <w:docGrid w:linePitch="360"/>
        </w:sectPr>
      </w:pPr>
    </w:p>
    <w:p w14:paraId="7D82247B" w14:textId="77777777" w:rsidR="001C2612" w:rsidRPr="003A06D0" w:rsidRDefault="001C2612" w:rsidP="000036F7">
      <w:pPr>
        <w:pStyle w:val="Heading1"/>
        <w:numPr>
          <w:ilvl w:val="0"/>
          <w:numId w:val="2"/>
        </w:numPr>
        <w:rPr>
          <w:lang w:val="en-GB"/>
        </w:rPr>
      </w:pPr>
      <w:bookmarkStart w:id="3" w:name="_Toc480914659"/>
      <w:bookmarkStart w:id="4" w:name="_Toc481064850"/>
      <w:bookmarkStart w:id="5" w:name="_Ref512158346"/>
      <w:bookmarkStart w:id="6" w:name="_Ref514173371"/>
      <w:bookmarkStart w:id="7" w:name="_Toc522668476"/>
      <w:bookmarkStart w:id="8" w:name="_Ref534804142"/>
      <w:bookmarkStart w:id="9" w:name="_Ref534804148"/>
      <w:bookmarkStart w:id="10" w:name="_Ref534804150"/>
      <w:bookmarkStart w:id="11" w:name="_Toc10248156"/>
      <w:bookmarkStart w:id="12" w:name="_Toc14451558"/>
      <w:r w:rsidRPr="003A06D0">
        <w:rPr>
          <w:lang w:val="en-GB"/>
        </w:rPr>
        <w:lastRenderedPageBreak/>
        <w:t>Introduction</w:t>
      </w:r>
      <w:bookmarkEnd w:id="3"/>
      <w:bookmarkEnd w:id="4"/>
      <w:bookmarkEnd w:id="5"/>
      <w:bookmarkEnd w:id="6"/>
      <w:bookmarkEnd w:id="7"/>
      <w:bookmarkEnd w:id="8"/>
      <w:bookmarkEnd w:id="9"/>
      <w:bookmarkEnd w:id="10"/>
      <w:bookmarkEnd w:id="11"/>
      <w:bookmarkEnd w:id="12"/>
    </w:p>
    <w:p w14:paraId="04BE8151" w14:textId="77777777" w:rsidR="001C2612" w:rsidRPr="003A06D0" w:rsidRDefault="001C2612" w:rsidP="001C2612">
      <w:pPr>
        <w:rPr>
          <w:lang w:val="en-GB"/>
        </w:rPr>
      </w:pPr>
      <w:r w:rsidRPr="003A06D0">
        <w:rPr>
          <w:lang w:val="en-GB"/>
        </w:rPr>
        <w:fldChar w:fldCharType="begin"/>
      </w:r>
      <w:r w:rsidRPr="003A06D0">
        <w:rPr>
          <w:lang w:val="en-GB"/>
        </w:rPr>
        <w:instrText xml:space="preserve"> MACROBUTTON  NoMacro [All text is normative unless otherwise labeled] </w:instrText>
      </w:r>
      <w:r w:rsidRPr="003A06D0">
        <w:rPr>
          <w:lang w:val="en-GB"/>
        </w:rPr>
        <w:fldChar w:fldCharType="end"/>
      </w:r>
    </w:p>
    <w:p w14:paraId="1B73B301" w14:textId="77777777" w:rsidR="001C2612" w:rsidRPr="003A06D0" w:rsidRDefault="001C2612" w:rsidP="000036F7">
      <w:pPr>
        <w:pStyle w:val="Heading2"/>
        <w:numPr>
          <w:ilvl w:val="1"/>
          <w:numId w:val="2"/>
        </w:numPr>
        <w:rPr>
          <w:lang w:val="en-GB"/>
        </w:rPr>
      </w:pPr>
      <w:bookmarkStart w:id="13" w:name="_Toc485123858"/>
      <w:bookmarkStart w:id="14" w:name="_Toc522668477"/>
      <w:bookmarkStart w:id="15" w:name="_Toc10248157"/>
      <w:bookmarkStart w:id="16" w:name="_Toc14451559"/>
      <w:r w:rsidRPr="003A06D0">
        <w:rPr>
          <w:lang w:val="en-GB"/>
        </w:rPr>
        <w:t>IPR Policy</w:t>
      </w:r>
      <w:bookmarkEnd w:id="13"/>
      <w:bookmarkEnd w:id="14"/>
      <w:bookmarkEnd w:id="15"/>
      <w:bookmarkEnd w:id="16"/>
    </w:p>
    <w:p w14:paraId="40A6F824" w14:textId="77777777" w:rsidR="001C2612" w:rsidRPr="003A06D0" w:rsidRDefault="001C2612" w:rsidP="001C2612">
      <w:pPr>
        <w:pStyle w:val="Abstract"/>
        <w:rPr>
          <w:lang w:val="en-GB"/>
        </w:rPr>
      </w:pPr>
      <w:bookmarkStart w:id="17" w:name="_Hlk522725139"/>
      <w:r w:rsidRPr="003A06D0">
        <w:rPr>
          <w:lang w:val="en-GB"/>
        </w:rPr>
        <w:t xml:space="preserve">This specification is provided under the </w:t>
      </w:r>
      <w:hyperlink r:id="rId46" w:anchor="RF-on-Limited-Mode" w:history="1">
        <w:r w:rsidRPr="003A06D0">
          <w:rPr>
            <w:rStyle w:val="Hyperlink"/>
            <w:lang w:val="en-GB"/>
          </w:rPr>
          <w:t>RF on Limited Terms</w:t>
        </w:r>
      </w:hyperlink>
      <w:r w:rsidRPr="003A06D0">
        <w:rPr>
          <w:lang w:val="en-GB"/>
        </w:rPr>
        <w:t xml:space="preserve"> Mode of the </w:t>
      </w:r>
      <w:hyperlink r:id="rId47"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8" w:history="1">
        <w:r w:rsidRPr="003A06D0">
          <w:rPr>
            <w:rStyle w:val="Hyperlink"/>
            <w:lang w:val="en-GB"/>
          </w:rPr>
          <w:t>https://www.oasis-open.org/committees/dss-x/ipr.php</w:t>
        </w:r>
      </w:hyperlink>
      <w:r w:rsidRPr="003A06D0">
        <w:rPr>
          <w:lang w:val="en-GB"/>
        </w:rPr>
        <w:t>).</w:t>
      </w:r>
      <w:bookmarkEnd w:id="17"/>
    </w:p>
    <w:p w14:paraId="608A618E" w14:textId="77777777" w:rsidR="001C2612" w:rsidRPr="003A06D0" w:rsidRDefault="001C2612" w:rsidP="000036F7">
      <w:pPr>
        <w:pStyle w:val="Heading2"/>
        <w:numPr>
          <w:ilvl w:val="1"/>
          <w:numId w:val="2"/>
        </w:numPr>
        <w:rPr>
          <w:lang w:val="en-GB"/>
        </w:rPr>
      </w:pPr>
      <w:bookmarkStart w:id="18" w:name="_Toc85472893"/>
      <w:bookmarkStart w:id="19" w:name="_Toc287332007"/>
      <w:bookmarkStart w:id="20" w:name="_Toc480914661"/>
      <w:bookmarkStart w:id="21" w:name="_Toc481064852"/>
      <w:bookmarkStart w:id="22" w:name="_Toc516357994"/>
      <w:bookmarkStart w:id="23" w:name="_Toc522668478"/>
      <w:bookmarkStart w:id="24" w:name="_Toc10248158"/>
      <w:bookmarkStart w:id="25" w:name="_Toc14451560"/>
      <w:r w:rsidRPr="003A06D0">
        <w:rPr>
          <w:lang w:val="en-GB"/>
        </w:rPr>
        <w:t>Terminology</w:t>
      </w:r>
      <w:bookmarkEnd w:id="18"/>
      <w:bookmarkEnd w:id="19"/>
      <w:bookmarkEnd w:id="20"/>
      <w:bookmarkEnd w:id="21"/>
      <w:bookmarkEnd w:id="22"/>
      <w:bookmarkEnd w:id="23"/>
      <w:bookmarkEnd w:id="24"/>
      <w:bookmarkEnd w:id="25"/>
    </w:p>
    <w:p w14:paraId="37CD74AE" w14:textId="77777777" w:rsidR="001C2612" w:rsidRPr="003A06D0" w:rsidRDefault="001C2612" w:rsidP="001C2612">
      <w:pPr>
        <w:rPr>
          <w:lang w:val="en-GB"/>
        </w:rPr>
      </w:pPr>
      <w:r w:rsidRPr="003A06D0">
        <w:rPr>
          <w:lang w:val="en-GB"/>
        </w:rPr>
        <w:t>The key words “MUST”, “MUST NOT”, “REQUIRED”, “SHALL”, “SHALL NOT”, “SHOULD”, “SHOULD NOT”, “RECOMMENDED”, “MAY”, and “OPTIONAL” in this document are to be interpreted as described in [</w:t>
      </w:r>
      <w:hyperlink w:anchor="refRFC2119" w:history="1">
        <w:r w:rsidRPr="003A06D0">
          <w:rPr>
            <w:rStyle w:val="Hyperlink"/>
            <w:lang w:val="en-GB"/>
          </w:rPr>
          <w:t>RFC2119</w:t>
        </w:r>
      </w:hyperlink>
      <w:r w:rsidRPr="003A06D0">
        <w:rPr>
          <w:lang w:val="en-GB"/>
        </w:rPr>
        <w:t>] and [</w:t>
      </w:r>
      <w:hyperlink w:anchor="refRFC8174" w:history="1">
        <w:r w:rsidRPr="003A06D0">
          <w:rPr>
            <w:rStyle w:val="Hyperlink"/>
            <w:lang w:val="en-GB"/>
          </w:rPr>
          <w:t>RFC8174</w:t>
        </w:r>
      </w:hyperlink>
      <w:r w:rsidRPr="003A06D0">
        <w:rPr>
          <w:lang w:val="en-GB"/>
        </w:rPr>
        <w:t>].</w:t>
      </w:r>
    </w:p>
    <w:p w14:paraId="600206DC" w14:textId="77777777" w:rsidR="001C2612" w:rsidRPr="003A06D0" w:rsidRDefault="001C2612" w:rsidP="000036F7">
      <w:pPr>
        <w:pStyle w:val="Heading3"/>
        <w:numPr>
          <w:ilvl w:val="2"/>
          <w:numId w:val="2"/>
        </w:numPr>
        <w:rPr>
          <w:lang w:val="en-GB"/>
        </w:rPr>
      </w:pPr>
      <w:bookmarkStart w:id="26" w:name="_Toc478074531"/>
      <w:bookmarkStart w:id="27" w:name="_Toc480914662"/>
      <w:bookmarkStart w:id="28" w:name="_Toc481064853"/>
      <w:bookmarkStart w:id="29" w:name="_Toc516359662"/>
      <w:bookmarkStart w:id="30" w:name="_Toc522668479"/>
      <w:bookmarkStart w:id="31" w:name="_Toc10248159"/>
      <w:bookmarkStart w:id="32" w:name="_Toc14451561"/>
      <w:r w:rsidRPr="003A06D0">
        <w:rPr>
          <w:lang w:val="en-GB"/>
        </w:rPr>
        <w:t>Terms and Definitions</w:t>
      </w:r>
      <w:bookmarkEnd w:id="26"/>
      <w:bookmarkEnd w:id="27"/>
      <w:bookmarkEnd w:id="28"/>
      <w:bookmarkEnd w:id="29"/>
      <w:bookmarkEnd w:id="30"/>
      <w:bookmarkEnd w:id="31"/>
      <w:bookmarkEnd w:id="32"/>
    </w:p>
    <w:p w14:paraId="48CE02FC" w14:textId="77777777" w:rsidR="001C2612" w:rsidRPr="003A06D0" w:rsidRDefault="001C2612" w:rsidP="001C2612">
      <w:pPr>
        <w:spacing w:before="0" w:after="0"/>
        <w:rPr>
          <w:lang w:val="en-GB"/>
        </w:rPr>
      </w:pPr>
      <w:r w:rsidRPr="003A06D0">
        <w:rPr>
          <w:lang w:val="en-GB"/>
        </w:rPr>
        <w:t>For the purposes of this document no specific terms or definitions have been identified as deviating from the usual meaning in the context of XML / JSON schema, digital signatures or transport.</w:t>
      </w:r>
    </w:p>
    <w:p w14:paraId="225547F4" w14:textId="77777777" w:rsidR="001C2612" w:rsidRPr="003A06D0" w:rsidRDefault="001C2612" w:rsidP="000036F7">
      <w:pPr>
        <w:pStyle w:val="Heading3"/>
        <w:numPr>
          <w:ilvl w:val="2"/>
          <w:numId w:val="2"/>
        </w:numPr>
        <w:rPr>
          <w:lang w:val="en-GB"/>
        </w:rPr>
      </w:pPr>
      <w:bookmarkStart w:id="33" w:name="_Toc478074532"/>
      <w:bookmarkStart w:id="34" w:name="_Toc480914663"/>
      <w:bookmarkStart w:id="35" w:name="_Toc481064854"/>
      <w:bookmarkStart w:id="36" w:name="_Toc516359663"/>
      <w:bookmarkStart w:id="37" w:name="_Toc522668480"/>
      <w:bookmarkStart w:id="38" w:name="_Toc10248160"/>
      <w:bookmarkStart w:id="39" w:name="_Toc14451562"/>
      <w:r w:rsidRPr="003A06D0">
        <w:rPr>
          <w:lang w:val="en-GB"/>
        </w:rPr>
        <w:t>Abbreviated Terms</w:t>
      </w:r>
      <w:bookmarkEnd w:id="33"/>
      <w:bookmarkEnd w:id="34"/>
      <w:bookmarkEnd w:id="35"/>
      <w:bookmarkEnd w:id="36"/>
      <w:bookmarkEnd w:id="37"/>
      <w:bookmarkEnd w:id="38"/>
      <w:bookmarkEnd w:id="39"/>
    </w:p>
    <w:p w14:paraId="3CB61D47" w14:textId="77777777" w:rsidR="001C2612" w:rsidRPr="003A06D0" w:rsidRDefault="001C2612" w:rsidP="001C2612">
      <w:pPr>
        <w:ind w:left="720"/>
        <w:rPr>
          <w:lang w:val="en-GB"/>
        </w:rPr>
      </w:pPr>
      <w:r w:rsidRPr="003A06D0">
        <w:rPr>
          <w:lang w:val="en-GB"/>
        </w:rPr>
        <w:t xml:space="preserve">ASN.1 </w:t>
      </w:r>
      <w:r w:rsidRPr="003A06D0">
        <w:rPr>
          <w:lang w:val="en-GB"/>
        </w:rPr>
        <w:tab/>
        <w:t>— Abstract Syntax Notation One</w:t>
      </w:r>
    </w:p>
    <w:p w14:paraId="318E0B21" w14:textId="77777777" w:rsidR="001C2612" w:rsidRPr="003A06D0" w:rsidRDefault="001C2612" w:rsidP="001C2612">
      <w:pPr>
        <w:ind w:left="720"/>
        <w:rPr>
          <w:lang w:val="en-GB"/>
        </w:rPr>
      </w:pPr>
      <w:r w:rsidRPr="003A06D0">
        <w:rPr>
          <w:lang w:val="en-GB"/>
        </w:rPr>
        <w:t xml:space="preserve">URI </w:t>
      </w:r>
      <w:r w:rsidRPr="003A06D0">
        <w:rPr>
          <w:lang w:val="en-GB"/>
        </w:rPr>
        <w:tab/>
        <w:t>— (IETF) Uniform Resource Identifier</w:t>
      </w:r>
    </w:p>
    <w:p w14:paraId="314DBEC4" w14:textId="77777777" w:rsidR="001C2612" w:rsidRPr="003A06D0" w:rsidRDefault="001C2612" w:rsidP="001C2612">
      <w:pPr>
        <w:ind w:left="720"/>
        <w:rPr>
          <w:lang w:val="en-GB"/>
        </w:rPr>
      </w:pPr>
      <w:r w:rsidRPr="003A06D0">
        <w:rPr>
          <w:lang w:val="en-GB"/>
        </w:rPr>
        <w:t xml:space="preserve">XML </w:t>
      </w:r>
      <w:r w:rsidRPr="003A06D0">
        <w:rPr>
          <w:lang w:val="en-GB"/>
        </w:rPr>
        <w:tab/>
        <w:t>— (W3C) Extensible Markup Language</w:t>
      </w:r>
    </w:p>
    <w:p w14:paraId="0E9C2D83" w14:textId="77777777" w:rsidR="001C2612" w:rsidRPr="003A06D0" w:rsidRDefault="001C2612" w:rsidP="001C2612">
      <w:pPr>
        <w:ind w:left="720"/>
        <w:rPr>
          <w:lang w:val="en-GB"/>
        </w:rPr>
      </w:pPr>
      <w:r w:rsidRPr="003A06D0">
        <w:rPr>
          <w:lang w:val="en-GB"/>
        </w:rPr>
        <w:t xml:space="preserve">XSD </w:t>
      </w:r>
      <w:r w:rsidRPr="003A06D0">
        <w:rPr>
          <w:lang w:val="en-GB"/>
        </w:rPr>
        <w:tab/>
        <w:t>— (W3C) XML Schema</w:t>
      </w:r>
    </w:p>
    <w:p w14:paraId="188AB8EF" w14:textId="77777777" w:rsidR="001C2612" w:rsidRPr="003A06D0" w:rsidRDefault="001C2612" w:rsidP="000036F7">
      <w:pPr>
        <w:pStyle w:val="Heading2"/>
        <w:numPr>
          <w:ilvl w:val="1"/>
          <w:numId w:val="2"/>
        </w:numPr>
        <w:rPr>
          <w:lang w:val="en-GB"/>
        </w:rPr>
      </w:pPr>
      <w:bookmarkStart w:id="40" w:name="_Ref7502892"/>
      <w:bookmarkStart w:id="41" w:name="_Toc12011611"/>
      <w:bookmarkStart w:id="42" w:name="_Toc85472894"/>
      <w:bookmarkStart w:id="43" w:name="_Toc287332008"/>
      <w:bookmarkStart w:id="44" w:name="_Toc480914664"/>
      <w:bookmarkStart w:id="45" w:name="_Toc481064855"/>
      <w:bookmarkStart w:id="46" w:name="_Toc516357995"/>
      <w:bookmarkStart w:id="47" w:name="_Toc522668481"/>
      <w:bookmarkStart w:id="48" w:name="_Toc10248161"/>
      <w:bookmarkStart w:id="49" w:name="_Toc14451563"/>
      <w:r w:rsidRPr="003A06D0">
        <w:rPr>
          <w:lang w:val="en-GB"/>
        </w:rPr>
        <w:t>Normative</w:t>
      </w:r>
      <w:bookmarkEnd w:id="40"/>
      <w:bookmarkEnd w:id="41"/>
      <w:r w:rsidRPr="003A06D0">
        <w:rPr>
          <w:lang w:val="en-GB"/>
        </w:rPr>
        <w:t xml:space="preserve"> References</w:t>
      </w:r>
      <w:bookmarkEnd w:id="42"/>
      <w:bookmarkEnd w:id="43"/>
      <w:bookmarkEnd w:id="44"/>
      <w:bookmarkEnd w:id="45"/>
      <w:bookmarkEnd w:id="46"/>
      <w:bookmarkEnd w:id="47"/>
      <w:bookmarkEnd w:id="48"/>
      <w:bookmarkEnd w:id="49"/>
    </w:p>
    <w:p w14:paraId="1CE56119" w14:textId="77777777" w:rsidR="001C2612" w:rsidRPr="003A06D0" w:rsidRDefault="001C2612" w:rsidP="001C2612">
      <w:pPr>
        <w:pStyle w:val="Ref"/>
        <w:rPr>
          <w:lang w:val="en-GB"/>
        </w:rPr>
      </w:pPr>
      <w:r w:rsidRPr="003A06D0">
        <w:rPr>
          <w:rStyle w:val="Refterm"/>
          <w:lang w:val="en-GB"/>
        </w:rPr>
        <w:t>[DSBXSD]</w:t>
      </w:r>
      <w:r w:rsidRPr="003A06D0">
        <w:rPr>
          <w:lang w:val="en-GB"/>
        </w:rPr>
        <w:tab/>
        <w:t xml:space="preserve">A. Kuehne, S. Hagen.  </w:t>
      </w:r>
      <w:r w:rsidRPr="003A06D0">
        <w:rPr>
          <w:i/>
          <w:iCs/>
          <w:lang w:val="en-GB"/>
        </w:rPr>
        <w:t>DSS 2.0 Base XML Schema</w:t>
      </w:r>
      <w:r w:rsidRPr="003A06D0">
        <w:rPr>
          <w:lang w:val="en-GB"/>
        </w:rPr>
        <w:t>.  OASIS</w:t>
      </w:r>
      <w:r>
        <w:rPr>
          <w:lang w:val="en-GB"/>
        </w:rPr>
        <w:t xml:space="preserve">, </w:t>
      </w:r>
      <w:hyperlink r:id="rId49" w:history="1">
        <w:r w:rsidRPr="00E828C7">
          <w:rPr>
            <w:rStyle w:val="Hyperlink"/>
            <w:lang w:val="en-GB"/>
          </w:rPr>
          <w:t>oasis-dss-base-schema.xsd</w:t>
        </w:r>
      </w:hyperlink>
    </w:p>
    <w:p w14:paraId="26CABF5F" w14:textId="77777777" w:rsidR="001C2612" w:rsidRPr="003A06D0" w:rsidRDefault="001C2612" w:rsidP="001C2612">
      <w:pPr>
        <w:pStyle w:val="Ref"/>
        <w:rPr>
          <w:lang w:val="en-GB"/>
        </w:rPr>
      </w:pPr>
      <w:r w:rsidRPr="003A06D0">
        <w:rPr>
          <w:rStyle w:val="Refterm"/>
          <w:lang w:val="en-GB"/>
        </w:rPr>
        <w:t>[DSIGRWXSD]</w:t>
      </w:r>
      <w:r w:rsidRPr="003A06D0">
        <w:rPr>
          <w:lang w:val="en-GB"/>
        </w:rPr>
        <w:tab/>
        <w:t xml:space="preserve">A. Kuehne, S. Hagen.  </w:t>
      </w:r>
      <w:r w:rsidRPr="003A06D0">
        <w:rPr>
          <w:i/>
          <w:iCs/>
          <w:lang w:val="en-GB"/>
        </w:rPr>
        <w:t>DSS 2.0 adapted XMLDSig XML Schema</w:t>
      </w:r>
      <w:r w:rsidRPr="003A06D0">
        <w:rPr>
          <w:lang w:val="en-GB"/>
        </w:rPr>
        <w:t>.  OASIS</w:t>
      </w:r>
      <w:r>
        <w:rPr>
          <w:lang w:val="en-GB"/>
        </w:rPr>
        <w:t xml:space="preserve">, </w:t>
      </w:r>
      <w:hyperlink r:id="rId50" w:history="1">
        <w:r>
          <w:rPr>
            <w:rStyle w:val="Hyperlink"/>
            <w:lang w:val="en-GB"/>
          </w:rPr>
          <w:t>xmldsig-core-schema-dss-rw.xsd</w:t>
        </w:r>
      </w:hyperlink>
    </w:p>
    <w:p w14:paraId="4B1C5755" w14:textId="77777777" w:rsidR="001C2612" w:rsidRPr="003A06D0" w:rsidRDefault="001C2612" w:rsidP="001C2612">
      <w:pPr>
        <w:pStyle w:val="Ref"/>
        <w:rPr>
          <w:rStyle w:val="Refterm"/>
          <w:lang w:val="en-GB"/>
        </w:rPr>
      </w:pPr>
      <w:r w:rsidRPr="003A06D0">
        <w:rPr>
          <w:rStyle w:val="Refterm"/>
          <w:lang w:val="en-GB"/>
        </w:rPr>
        <w:t>[DSS1Async]</w:t>
      </w:r>
      <w:r w:rsidRPr="003A06D0">
        <w:rPr>
          <w:lang w:val="en-GB"/>
        </w:rPr>
        <w:tab/>
        <w:t xml:space="preserve">A. Kuehne.  </w:t>
      </w:r>
      <w:r w:rsidRPr="003A06D0">
        <w:rPr>
          <w:i/>
          <w:iCs/>
          <w:lang w:val="en-GB"/>
        </w:rPr>
        <w:t>Asynchronous Processing Abstract Profile</w:t>
      </w:r>
      <w:r w:rsidRPr="003A06D0">
        <w:rPr>
          <w:lang w:val="en-GB"/>
        </w:rPr>
        <w:t xml:space="preserve">. OASIS, </w:t>
      </w:r>
      <w:hyperlink r:id="rId51" w:history="1">
        <w:r w:rsidRPr="003A06D0">
          <w:rPr>
            <w:rStyle w:val="Hyperlink"/>
            <w:lang w:val="en-GB"/>
          </w:rPr>
          <w:t>oasis-dss-profiles-asynchronous_processing-spec-v1.0-os.html</w:t>
        </w:r>
      </w:hyperlink>
    </w:p>
    <w:p w14:paraId="194F3E15" w14:textId="77777777" w:rsidR="001C2612" w:rsidRPr="003A06D0" w:rsidRDefault="001C2612" w:rsidP="001C2612">
      <w:pPr>
        <w:pStyle w:val="Ref"/>
        <w:rPr>
          <w:lang w:val="en-GB"/>
        </w:rPr>
      </w:pPr>
      <w:bookmarkStart w:id="50" w:name="ref_DSS1Core"/>
      <w:r w:rsidRPr="003A06D0">
        <w:rPr>
          <w:rStyle w:val="Refterm"/>
          <w:lang w:val="en-GB"/>
        </w:rPr>
        <w:t>[DSS1Core]</w:t>
      </w:r>
      <w:bookmarkEnd w:id="50"/>
      <w:r w:rsidRPr="003A06D0">
        <w:rPr>
          <w:lang w:val="en-GB"/>
        </w:rPr>
        <w:tab/>
        <w:t xml:space="preserve">S. Hagen.  </w:t>
      </w:r>
      <w:r w:rsidRPr="003A06D0">
        <w:rPr>
          <w:i/>
          <w:iCs/>
          <w:lang w:val="en-GB"/>
        </w:rPr>
        <w:t>DSS 1.0 Core Protocols</w:t>
      </w:r>
      <w:r w:rsidRPr="003A06D0">
        <w:rPr>
          <w:lang w:val="en-GB"/>
        </w:rPr>
        <w:t xml:space="preserve">.  OASIS, </w:t>
      </w:r>
      <w:hyperlink r:id="rId52" w:history="1">
        <w:r w:rsidRPr="003A06D0">
          <w:rPr>
            <w:rStyle w:val="Hyperlink"/>
            <w:lang w:val="en-GB"/>
          </w:rPr>
          <w:t>oasis-dss-core-spec-v1.0-os.html</w:t>
        </w:r>
      </w:hyperlink>
      <w:r w:rsidRPr="003A06D0">
        <w:rPr>
          <w:lang w:val="en-GB"/>
        </w:rPr>
        <w:t>.</w:t>
      </w:r>
    </w:p>
    <w:p w14:paraId="100D7C2E" w14:textId="77777777" w:rsidR="001C2612" w:rsidRPr="003A06D0" w:rsidRDefault="001C2612" w:rsidP="001C2612">
      <w:pPr>
        <w:pStyle w:val="Ref"/>
        <w:rPr>
          <w:lang w:val="en-GB"/>
        </w:rPr>
      </w:pPr>
      <w:r w:rsidRPr="003A06D0">
        <w:rPr>
          <w:rStyle w:val="Refterm"/>
          <w:lang w:val="en-GB"/>
        </w:rPr>
        <w:t>[DSS2JSON]</w:t>
      </w:r>
      <w:r w:rsidRPr="003A06D0">
        <w:rPr>
          <w:lang w:val="en-GB"/>
        </w:rPr>
        <w:tab/>
        <w:t xml:space="preserve">A. Kuehne, S. Hagen.  </w:t>
      </w:r>
      <w:r w:rsidRPr="003A06D0">
        <w:rPr>
          <w:i/>
          <w:iCs/>
          <w:lang w:val="en-GB"/>
        </w:rPr>
        <w:t>DSS 2.0 Core JSON Schema</w:t>
      </w:r>
      <w:r w:rsidRPr="003A06D0">
        <w:rPr>
          <w:lang w:val="en-GB"/>
        </w:rPr>
        <w:t>.  OASIS</w:t>
      </w:r>
      <w:r>
        <w:rPr>
          <w:lang w:val="en-GB"/>
        </w:rPr>
        <w:t xml:space="preserve">, </w:t>
      </w:r>
      <w:hyperlink r:id="rId53" w:history="1">
        <w:r>
          <w:rPr>
            <w:rStyle w:val="Hyperlink"/>
            <w:lang w:val="en-GB"/>
          </w:rPr>
          <w:t>oasis-dss-core-schema-v2.0-schema.json</w:t>
        </w:r>
      </w:hyperlink>
    </w:p>
    <w:p w14:paraId="7061AE4D" w14:textId="77777777" w:rsidR="001C2612" w:rsidRPr="003A06D0" w:rsidRDefault="001C2612" w:rsidP="001C2612">
      <w:pPr>
        <w:pStyle w:val="Ref"/>
        <w:rPr>
          <w:lang w:val="en-GB"/>
        </w:rPr>
      </w:pPr>
      <w:r w:rsidRPr="003A06D0">
        <w:rPr>
          <w:rStyle w:val="Refterm"/>
          <w:lang w:val="en-GB"/>
        </w:rPr>
        <w:t>[DSS2XSD]</w:t>
      </w:r>
      <w:r w:rsidRPr="003A06D0">
        <w:rPr>
          <w:lang w:val="en-GB"/>
        </w:rPr>
        <w:tab/>
        <w:t xml:space="preserve">A. Kuehne, S. Hagen.  </w:t>
      </w:r>
      <w:r w:rsidRPr="003A06D0">
        <w:rPr>
          <w:i/>
          <w:iCs/>
          <w:lang w:val="en-GB"/>
        </w:rPr>
        <w:t>DSS 2.0 Core XML Schema</w:t>
      </w:r>
      <w:r w:rsidRPr="003A06D0">
        <w:rPr>
          <w:lang w:val="en-GB"/>
        </w:rPr>
        <w:t>.  OASIS</w:t>
      </w:r>
      <w:r>
        <w:rPr>
          <w:lang w:val="en-GB"/>
        </w:rPr>
        <w:t xml:space="preserve">, </w:t>
      </w:r>
      <w:hyperlink r:id="rId54" w:history="1">
        <w:r w:rsidRPr="00E828C7">
          <w:rPr>
            <w:rStyle w:val="Hyperlink"/>
            <w:lang w:val="en-GB"/>
          </w:rPr>
          <w:t>oasis-dss-core-schema-v2.0.xsd</w:t>
        </w:r>
      </w:hyperlink>
    </w:p>
    <w:p w14:paraId="6E68A5A6" w14:textId="77777777" w:rsidR="001C2612" w:rsidRPr="003A06D0" w:rsidRDefault="001C2612" w:rsidP="001C2612">
      <w:pPr>
        <w:pStyle w:val="Ref"/>
        <w:rPr>
          <w:lang w:val="en-GB"/>
        </w:rPr>
      </w:pPr>
      <w:r w:rsidRPr="003A06D0">
        <w:rPr>
          <w:b/>
          <w:lang w:val="en-GB"/>
        </w:rPr>
        <w:t>[ESIFrame]</w:t>
      </w:r>
      <w:r w:rsidRPr="003A06D0">
        <w:rPr>
          <w:rFonts w:ascii="Helvetica-Bold" w:eastAsia="Helvetica-Bold" w:hAnsi="Helvetica-Bold" w:cs="Helvetica-Bold"/>
          <w:b/>
          <w:lang w:val="en-GB"/>
        </w:rPr>
        <w:tab/>
      </w:r>
      <w:hyperlink r:id="rId55" w:history="1">
        <w:r w:rsidRPr="003A06D0">
          <w:rPr>
            <w:rStyle w:val="Hyperlink"/>
            <w:rFonts w:ascii="Helvetica" w:eastAsia="Helvetica" w:hAnsi="Helvetica" w:cs="Helvetica"/>
            <w:b/>
            <w:lang w:val="en-GB"/>
          </w:rPr>
          <w:t>TR 119 102 V1.2.1</w:t>
        </w:r>
      </w:hyperlink>
      <w:r w:rsidRPr="003A06D0">
        <w:rPr>
          <w:b/>
          <w:lang w:val="en-GB"/>
        </w:rPr>
        <w:t xml:space="preserve"> </w:t>
      </w:r>
      <w:r w:rsidRPr="003A06D0">
        <w:rPr>
          <w:lang w:val="en-GB"/>
        </w:rPr>
        <w:t>Electronic Signatures and Infrastructures (ESI); The framework for standardization of signatures; Definitions and abbreviations</w:t>
      </w:r>
    </w:p>
    <w:p w14:paraId="3FA7BDE0" w14:textId="77777777" w:rsidR="001C2612" w:rsidRPr="00D64A4C" w:rsidRDefault="00A1609B" w:rsidP="001C2612">
      <w:pPr>
        <w:pStyle w:val="Ref"/>
        <w:ind w:firstLine="0"/>
        <w:rPr>
          <w:color w:val="0000EE"/>
          <w:sz w:val="16"/>
          <w:szCs w:val="16"/>
          <w:lang w:val="en-GB"/>
        </w:rPr>
      </w:pPr>
      <w:hyperlink r:id="rId56" w:history="1">
        <w:r w:rsidR="001C2612" w:rsidRPr="003A06D0">
          <w:rPr>
            <w:rStyle w:val="Hyperlink"/>
            <w:sz w:val="16"/>
            <w:szCs w:val="16"/>
            <w:lang w:val="en-GB"/>
          </w:rPr>
          <w:t>http://www.etsi.org/deliver/etsi_tr/119000_119099/119001/01.02.01_60/tr_119001v010201p.pdf</w:t>
        </w:r>
      </w:hyperlink>
    </w:p>
    <w:p w14:paraId="212C1BDC" w14:textId="77777777" w:rsidR="001C2612" w:rsidRPr="003A06D0" w:rsidRDefault="001C2612" w:rsidP="001C2612">
      <w:pPr>
        <w:pStyle w:val="Ref"/>
        <w:rPr>
          <w:lang w:val="en-GB"/>
        </w:rPr>
      </w:pPr>
      <w:r w:rsidRPr="003A06D0">
        <w:rPr>
          <w:rStyle w:val="Refterm"/>
          <w:lang w:val="en-GB"/>
        </w:rPr>
        <w:t>[</w:t>
      </w:r>
      <w:r>
        <w:rPr>
          <w:rStyle w:val="Refterm"/>
          <w:lang w:val="en-GB"/>
        </w:rPr>
        <w:t>NSL</w:t>
      </w:r>
      <w:r w:rsidRPr="003A06D0">
        <w:rPr>
          <w:rStyle w:val="Refterm"/>
          <w:lang w:val="en-GB"/>
        </w:rPr>
        <w:t>2XSD]</w:t>
      </w:r>
      <w:r w:rsidRPr="003A06D0">
        <w:rPr>
          <w:lang w:val="en-GB"/>
        </w:rPr>
        <w:tab/>
        <w:t xml:space="preserve">A. Kuehne, S. Hagen.  </w:t>
      </w:r>
      <w:r w:rsidRPr="003A06D0">
        <w:rPr>
          <w:i/>
          <w:iCs/>
          <w:lang w:val="en-GB"/>
        </w:rPr>
        <w:t xml:space="preserve">DSS 2.0 </w:t>
      </w:r>
      <w:r>
        <w:rPr>
          <w:i/>
          <w:iCs/>
          <w:lang w:val="en-GB"/>
        </w:rPr>
        <w:t>Namespace list</w:t>
      </w:r>
      <w:r w:rsidRPr="003A06D0">
        <w:rPr>
          <w:i/>
          <w:iCs/>
          <w:lang w:val="en-GB"/>
        </w:rPr>
        <w:t xml:space="preserve"> XML Schema</w:t>
      </w:r>
      <w:r w:rsidRPr="003A06D0">
        <w:rPr>
          <w:lang w:val="en-GB"/>
        </w:rPr>
        <w:t>.  OASIS.</w:t>
      </w:r>
    </w:p>
    <w:p w14:paraId="34358676" w14:textId="77777777" w:rsidR="001C2612" w:rsidRDefault="001C2612" w:rsidP="001C2612">
      <w:pPr>
        <w:pStyle w:val="Ref"/>
        <w:rPr>
          <w:b/>
        </w:rPr>
      </w:pPr>
      <w:r w:rsidRPr="00D64A4C">
        <w:rPr>
          <w:b/>
        </w:rPr>
        <w:t>[ISO 32000-1]</w:t>
      </w:r>
      <w:r>
        <w:rPr>
          <w:b/>
        </w:rPr>
        <w:tab/>
      </w:r>
      <w:r w:rsidRPr="00711B66">
        <w:t>ISO 32000-1:2008(E) : Document management - Portable document format - Part 1: PDF 1.7</w:t>
      </w:r>
      <w:r>
        <w:t xml:space="preserve">, </w:t>
      </w:r>
      <w:r w:rsidRPr="00711B66">
        <w:t>2008-07-01</w:t>
      </w:r>
      <w:r>
        <w:t xml:space="preserve">, </w:t>
      </w:r>
      <w:r w:rsidRPr="0042094E">
        <w:rPr>
          <w:szCs w:val="20"/>
        </w:rPr>
        <w:t>International Organization for Standardization, Geneva, Switzerland.</w:t>
      </w:r>
    </w:p>
    <w:p w14:paraId="047437E9" w14:textId="77777777" w:rsidR="001C2612" w:rsidRPr="0042094E" w:rsidRDefault="001C2612" w:rsidP="001C2612">
      <w:pPr>
        <w:pStyle w:val="Ref"/>
        <w:rPr>
          <w:b/>
        </w:rPr>
      </w:pPr>
      <w:r w:rsidRPr="00D64A4C">
        <w:rPr>
          <w:b/>
        </w:rPr>
        <w:t>[ISO14533-4]</w:t>
      </w:r>
      <w:r>
        <w:rPr>
          <w:b/>
        </w:rPr>
        <w:tab/>
      </w:r>
      <w:r w:rsidRPr="0042094E">
        <w:t>ISO/CD stage</w:t>
      </w:r>
      <w:r w:rsidRPr="0042094E">
        <w:rPr>
          <w:b/>
          <w:sz w:val="23"/>
          <w:szCs w:val="23"/>
        </w:rPr>
        <w:t xml:space="preserve"> </w:t>
      </w:r>
      <w:r w:rsidRPr="0042094E">
        <w:t>14533-4</w:t>
      </w:r>
      <w:r>
        <w:t>:2018:</w:t>
      </w:r>
      <w:r w:rsidRPr="0042094E">
        <w:rPr>
          <w:color w:val="FF0000"/>
          <w:sz w:val="28"/>
        </w:rPr>
        <w:t xml:space="preserve"> </w:t>
      </w:r>
      <w:r>
        <w:t>Long term signature profiles -</w:t>
      </w:r>
      <w:r w:rsidRPr="0042094E">
        <w:t xml:space="preserve"> Part 4</w:t>
      </w:r>
      <w:r>
        <w:t xml:space="preserve">, </w:t>
      </w:r>
      <w:r w:rsidRPr="007F50AF">
        <w:rPr>
          <w:szCs w:val="20"/>
        </w:rPr>
        <w:t>2018-07-16</w:t>
      </w:r>
      <w:r>
        <w:rPr>
          <w:szCs w:val="20"/>
        </w:rPr>
        <w:t xml:space="preserve">, </w:t>
      </w:r>
      <w:r w:rsidRPr="0042094E">
        <w:rPr>
          <w:szCs w:val="20"/>
        </w:rPr>
        <w:t>International Organization for Standardization, Geneva, Switzerland.</w:t>
      </w:r>
    </w:p>
    <w:p w14:paraId="79918D5A" w14:textId="77777777" w:rsidR="001C2612" w:rsidRPr="003A06D0" w:rsidRDefault="001C2612" w:rsidP="001C2612">
      <w:pPr>
        <w:pStyle w:val="Ref"/>
        <w:rPr>
          <w:lang w:val="en-GB"/>
        </w:rPr>
      </w:pPr>
      <w:r w:rsidRPr="003A06D0">
        <w:rPr>
          <w:rStyle w:val="Refterm"/>
          <w:lang w:val="en-GB"/>
        </w:rPr>
        <w:lastRenderedPageBreak/>
        <w:t>[</w:t>
      </w:r>
      <w:bookmarkStart w:id="51" w:name="RFC2119"/>
      <w:bookmarkStart w:id="52" w:name="refRFC2119"/>
      <w:r w:rsidRPr="003A06D0">
        <w:rPr>
          <w:rStyle w:val="Refterm"/>
          <w:lang w:val="en-GB"/>
        </w:rPr>
        <w:t>RFC2119</w:t>
      </w:r>
      <w:bookmarkEnd w:id="51"/>
      <w:bookmarkEnd w:id="52"/>
      <w:r w:rsidRPr="003A06D0">
        <w:rPr>
          <w:rStyle w:val="Refterm"/>
          <w:lang w:val="en-GB"/>
        </w:rPr>
        <w:t>]</w:t>
      </w:r>
      <w:r w:rsidRPr="003A06D0">
        <w:rPr>
          <w:lang w:val="en-GB"/>
        </w:rPr>
        <w:tab/>
        <w:t xml:space="preserve">Bradner, S., "Key words for use in RFCs to Indicate Requirement </w:t>
      </w:r>
      <w:r>
        <w:rPr>
          <w:lang w:val="en-GB"/>
        </w:rPr>
        <w:t>L</w:t>
      </w:r>
      <w:r w:rsidRPr="003A06D0">
        <w:rPr>
          <w:lang w:val="en-GB"/>
        </w:rPr>
        <w:t>evels", BCP 14, RFC 2119, DOI</w:t>
      </w:r>
      <w:r>
        <w:rPr>
          <w:lang w:val="en-GB"/>
        </w:rPr>
        <w:t xml:space="preserve"> 10.17487/RFC2119, March 1997, </w:t>
      </w:r>
      <w:hyperlink r:id="rId57" w:history="1">
        <w:r w:rsidRPr="003A06D0">
          <w:rPr>
            <w:rStyle w:val="Hyperlink"/>
            <w:lang w:val="en-GB"/>
          </w:rPr>
          <w:t>http://www.rfc-editor.org/info/rfc2119</w:t>
        </w:r>
      </w:hyperlink>
      <w:r w:rsidRPr="003A06D0">
        <w:rPr>
          <w:lang w:val="en-GB"/>
        </w:rPr>
        <w:t>.</w:t>
      </w:r>
    </w:p>
    <w:p w14:paraId="5FE8C03C" w14:textId="77777777" w:rsidR="001C2612" w:rsidRPr="003A06D0" w:rsidRDefault="001C2612" w:rsidP="001C2612">
      <w:pPr>
        <w:pStyle w:val="Ref"/>
        <w:rPr>
          <w:lang w:val="en-GB"/>
        </w:rPr>
      </w:pPr>
      <w:r w:rsidRPr="003A06D0">
        <w:rPr>
          <w:b/>
          <w:lang w:val="en-GB"/>
        </w:rPr>
        <w:t>[</w:t>
      </w:r>
      <w:bookmarkStart w:id="53" w:name="refRFC2396"/>
      <w:r w:rsidRPr="003A06D0">
        <w:rPr>
          <w:b/>
          <w:lang w:val="en-GB"/>
        </w:rPr>
        <w:t>RFC2396</w:t>
      </w:r>
      <w:bookmarkEnd w:id="53"/>
      <w:r w:rsidRPr="003A06D0">
        <w:rPr>
          <w:b/>
          <w:lang w:val="en-GB"/>
        </w:rPr>
        <w:t>]</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T. Berners-Lee et al.  </w:t>
      </w:r>
      <w:r w:rsidRPr="003A06D0">
        <w:rPr>
          <w:i/>
          <w:iCs/>
          <w:lang w:val="en-GB"/>
        </w:rPr>
        <w:t>Uniform Resource Identifiers (URI): Generic Syntax.</w:t>
      </w:r>
      <w:r w:rsidRPr="003A06D0">
        <w:rPr>
          <w:lang w:val="en-GB"/>
        </w:rPr>
        <w:t xml:space="preserve">  IETF RFC 2396, August 1998. </w:t>
      </w:r>
      <w:r w:rsidRPr="003A06D0">
        <w:rPr>
          <w:lang w:val="en-GB"/>
        </w:rPr>
        <w:br/>
      </w:r>
      <w:hyperlink r:id="rId58" w:history="1">
        <w:r w:rsidRPr="003A06D0">
          <w:rPr>
            <w:rStyle w:val="Hyperlink"/>
            <w:rFonts w:ascii="Helvetica" w:eastAsia="Helvetica" w:hAnsi="Helvetica" w:cs="Helvetica"/>
            <w:lang w:val="en-GB"/>
          </w:rPr>
          <w:t>http://www.ietf.org/rfc/rfc2396.txt</w:t>
        </w:r>
      </w:hyperlink>
      <w:r w:rsidRPr="003A06D0">
        <w:rPr>
          <w:lang w:val="en-GB"/>
        </w:rPr>
        <w:t>.</w:t>
      </w:r>
    </w:p>
    <w:p w14:paraId="7F23B873" w14:textId="77777777" w:rsidR="001C2612" w:rsidRPr="003A06D0" w:rsidRDefault="001C2612" w:rsidP="001C2612">
      <w:pPr>
        <w:pStyle w:val="Ref"/>
        <w:rPr>
          <w:b/>
          <w:lang w:val="en-GB"/>
        </w:rPr>
      </w:pPr>
      <w:r w:rsidRPr="003A06D0">
        <w:rPr>
          <w:b/>
          <w:lang w:val="en-GB"/>
        </w:rPr>
        <w:t>[RFC 2440]</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J. Callas, L. Donnerhacke, H. Finney, R. Thayer.  </w:t>
      </w:r>
      <w:r w:rsidRPr="003A06D0">
        <w:rPr>
          <w:i/>
          <w:iCs/>
          <w:lang w:val="en-GB"/>
        </w:rPr>
        <w:t>OpenPGP Message Format</w:t>
      </w:r>
      <w:r w:rsidRPr="003A06D0">
        <w:rPr>
          <w:lang w:val="en-GB"/>
        </w:rPr>
        <w:t>.  IETF RFC 2440, November 1998.</w:t>
      </w:r>
      <w:r w:rsidRPr="003A06D0">
        <w:rPr>
          <w:lang w:val="en-GB"/>
        </w:rPr>
        <w:br/>
      </w:r>
      <w:hyperlink r:id="rId59" w:history="1">
        <w:r w:rsidRPr="003A06D0">
          <w:rPr>
            <w:rStyle w:val="Hyperlink"/>
            <w:rFonts w:ascii="Helvetica" w:eastAsia="Helvetica" w:hAnsi="Helvetica" w:cs="Helvetica"/>
            <w:lang w:val="en-GB"/>
          </w:rPr>
          <w:t>http://www.ietf.org/rfc/rfc2440.txt</w:t>
        </w:r>
      </w:hyperlink>
      <w:r w:rsidRPr="003A06D0">
        <w:rPr>
          <w:lang w:val="en-GB"/>
        </w:rPr>
        <w:t>.</w:t>
      </w:r>
      <w:r w:rsidRPr="003A06D0">
        <w:rPr>
          <w:b/>
          <w:lang w:val="en-GB"/>
        </w:rPr>
        <w:t xml:space="preserve"> </w:t>
      </w:r>
    </w:p>
    <w:p w14:paraId="1868213F" w14:textId="77777777" w:rsidR="001C2612" w:rsidRPr="003A06D0" w:rsidRDefault="001C2612" w:rsidP="001C2612">
      <w:pPr>
        <w:pStyle w:val="Ref"/>
        <w:rPr>
          <w:lang w:val="en-GB"/>
        </w:rPr>
      </w:pPr>
      <w:r w:rsidRPr="003A06D0">
        <w:rPr>
          <w:b/>
          <w:lang w:val="en-GB"/>
        </w:rPr>
        <w:t>[RFC 2616]</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R. Fielding et al.  </w:t>
      </w:r>
      <w:r w:rsidRPr="003A06D0">
        <w:rPr>
          <w:i/>
          <w:iCs/>
          <w:lang w:val="en-GB"/>
        </w:rPr>
        <w:t>Hypertext Transfer Protocol – HTTP/1.1</w:t>
      </w:r>
      <w:r w:rsidRPr="003A06D0">
        <w:rPr>
          <w:lang w:val="en-GB"/>
        </w:rPr>
        <w:t>.  IETF RFC 2616, June 1999.</w:t>
      </w:r>
      <w:r w:rsidRPr="003A06D0">
        <w:rPr>
          <w:lang w:val="en-GB"/>
        </w:rPr>
        <w:br/>
      </w:r>
      <w:hyperlink r:id="rId60" w:history="1">
        <w:r w:rsidRPr="003A06D0">
          <w:rPr>
            <w:rStyle w:val="Hyperlink"/>
            <w:rFonts w:ascii="Helvetica" w:eastAsia="Helvetica" w:hAnsi="Helvetica" w:cs="Helvetica"/>
            <w:lang w:val="en-GB"/>
          </w:rPr>
          <w:t>http://www.ietf.org/rfc/rfc2616.txt</w:t>
        </w:r>
      </w:hyperlink>
      <w:r w:rsidRPr="003A06D0">
        <w:rPr>
          <w:lang w:val="en-GB"/>
        </w:rPr>
        <w:t>.</w:t>
      </w:r>
      <w:r w:rsidRPr="003A06D0">
        <w:rPr>
          <w:b/>
          <w:lang w:val="en-GB"/>
        </w:rPr>
        <w:t xml:space="preserve"> </w:t>
      </w:r>
    </w:p>
    <w:p w14:paraId="6DD01EF6" w14:textId="77777777" w:rsidR="001C2612" w:rsidRPr="003A06D0" w:rsidRDefault="001C2612" w:rsidP="001C2612">
      <w:pPr>
        <w:pStyle w:val="Ref"/>
        <w:rPr>
          <w:rFonts w:ascii="Helvetica-Bold" w:eastAsia="Helvetica-Bold" w:hAnsi="Helvetica-Bold" w:cs="Helvetica-Bold"/>
          <w:b/>
          <w:lang w:val="en-GB"/>
        </w:rPr>
      </w:pPr>
      <w:r w:rsidRPr="003A06D0">
        <w:rPr>
          <w:b/>
          <w:lang w:val="en-GB"/>
        </w:rPr>
        <w:t>[RFC 2648]</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R. Moats.  </w:t>
      </w:r>
      <w:r w:rsidRPr="003A06D0">
        <w:rPr>
          <w:i/>
          <w:iCs/>
          <w:lang w:val="en-GB"/>
        </w:rPr>
        <w:t>A URN Namespace for IETF Documents</w:t>
      </w:r>
      <w:r w:rsidRPr="003A06D0">
        <w:rPr>
          <w:lang w:val="en-GB"/>
        </w:rPr>
        <w:t>.  IETF RFC 2648, August 1999.</w:t>
      </w:r>
      <w:r w:rsidRPr="003A06D0">
        <w:rPr>
          <w:rFonts w:ascii="Helvetica" w:eastAsia="Helvetica" w:hAnsi="Helvetica" w:cs="Helvetica"/>
          <w:lang w:val="en-GB"/>
        </w:rPr>
        <w:t xml:space="preserve"> </w:t>
      </w:r>
      <w:r w:rsidRPr="003A06D0">
        <w:rPr>
          <w:rFonts w:ascii="Helvetica" w:hAnsi="Helvetica"/>
          <w:lang w:val="en-GB"/>
        </w:rPr>
        <w:br/>
      </w:r>
      <w:hyperlink r:id="rId61" w:history="1">
        <w:r w:rsidRPr="003A06D0">
          <w:rPr>
            <w:rStyle w:val="Hyperlink"/>
            <w:rFonts w:ascii="Helvetica" w:eastAsia="Helvetica" w:hAnsi="Helvetica" w:cs="Helvetica"/>
            <w:lang w:val="en-GB"/>
          </w:rPr>
          <w:t>http://www.ietf.org/rfc/rfc2648.txt</w:t>
        </w:r>
      </w:hyperlink>
      <w:r w:rsidRPr="003A06D0">
        <w:rPr>
          <w:lang w:val="en-GB"/>
        </w:rPr>
        <w:t>.</w:t>
      </w:r>
      <w:r w:rsidRPr="003A06D0">
        <w:rPr>
          <w:rFonts w:ascii="Helvetica-Bold" w:hAnsi="Helvetica-Bold"/>
          <w:b/>
          <w:lang w:val="en-GB"/>
        </w:rPr>
        <w:tab/>
      </w:r>
    </w:p>
    <w:p w14:paraId="6440C298" w14:textId="77777777" w:rsidR="001C2612" w:rsidRPr="003A06D0" w:rsidRDefault="001C2612" w:rsidP="001C2612">
      <w:pPr>
        <w:pStyle w:val="Ref"/>
        <w:rPr>
          <w:lang w:val="en-GB"/>
        </w:rPr>
      </w:pPr>
      <w:r w:rsidRPr="003A06D0">
        <w:rPr>
          <w:b/>
          <w:lang w:val="en-GB"/>
        </w:rPr>
        <w:t>[RFC 2822]</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P. Resnick.  </w:t>
      </w:r>
      <w:r w:rsidRPr="003A06D0">
        <w:rPr>
          <w:i/>
          <w:iCs/>
          <w:lang w:val="en-GB"/>
        </w:rPr>
        <w:t>Internet Message Format</w:t>
      </w:r>
      <w:r w:rsidRPr="003A06D0">
        <w:rPr>
          <w:lang w:val="en-GB"/>
        </w:rPr>
        <w:t xml:space="preserve">.  IETF RFC 2822, April 2001.  </w:t>
      </w:r>
      <w:hyperlink r:id="rId62" w:history="1">
        <w:r w:rsidRPr="003A06D0">
          <w:rPr>
            <w:rStyle w:val="Hyperlink"/>
            <w:lang w:val="en-GB"/>
          </w:rPr>
          <w:t>http://www.ietf.org/rfc/rfc2822.txt</w:t>
        </w:r>
      </w:hyperlink>
    </w:p>
    <w:p w14:paraId="23762B8B" w14:textId="77777777" w:rsidR="001C2612" w:rsidRPr="003A06D0" w:rsidRDefault="001C2612" w:rsidP="001C2612">
      <w:pPr>
        <w:pStyle w:val="Ref"/>
        <w:rPr>
          <w:lang w:val="en-GB"/>
        </w:rPr>
      </w:pPr>
      <w:r w:rsidRPr="003A06D0">
        <w:rPr>
          <w:b/>
          <w:lang w:val="en-GB"/>
        </w:rPr>
        <w:t xml:space="preserve">[RFC 3161] </w:t>
      </w:r>
      <w:r w:rsidRPr="003A06D0">
        <w:rPr>
          <w:rFonts w:ascii="Helvetica-Bold" w:hAnsi="Helvetica-Bold"/>
          <w:b/>
          <w:lang w:val="en-GB"/>
        </w:rPr>
        <w:tab/>
      </w:r>
      <w:r w:rsidRPr="003A06D0">
        <w:rPr>
          <w:lang w:val="en-GB"/>
        </w:rPr>
        <w:t xml:space="preserve">C. Adams, P. Cain, D. Pinkas, R. Zuccherato.  </w:t>
      </w:r>
      <w:r w:rsidRPr="003A06D0">
        <w:rPr>
          <w:i/>
          <w:iCs/>
          <w:lang w:val="en-GB"/>
        </w:rPr>
        <w:t>Internet X.509 Public Key Infrastructure Time-Stamp Protocol (TSP)</w:t>
      </w:r>
      <w:r w:rsidRPr="003A06D0">
        <w:rPr>
          <w:lang w:val="en-GB"/>
        </w:rPr>
        <w:t>.  IETF RFC 3161, August 2001.</w:t>
      </w:r>
      <w:r w:rsidRPr="003A06D0">
        <w:rPr>
          <w:rFonts w:ascii="Helvetica" w:eastAsia="Helvetica" w:hAnsi="Helvetica" w:cs="Helvetica"/>
          <w:lang w:val="en-GB"/>
        </w:rPr>
        <w:t xml:space="preserve"> </w:t>
      </w:r>
      <w:r w:rsidRPr="003A06D0">
        <w:rPr>
          <w:rFonts w:ascii="Helvetica" w:hAnsi="Helvetica"/>
          <w:lang w:val="en-GB"/>
        </w:rPr>
        <w:br/>
      </w:r>
      <w:hyperlink r:id="rId63" w:history="1">
        <w:r w:rsidRPr="003A06D0">
          <w:rPr>
            <w:rStyle w:val="Hyperlink"/>
            <w:rFonts w:ascii="Helvetica" w:eastAsia="Helvetica" w:hAnsi="Helvetica" w:cs="Helvetica"/>
            <w:lang w:val="en-GB"/>
          </w:rPr>
          <w:t>http://www.ietf.org/rfc/rfc3161.txt</w:t>
        </w:r>
      </w:hyperlink>
      <w:r w:rsidRPr="003A06D0">
        <w:rPr>
          <w:lang w:val="en-GB"/>
        </w:rPr>
        <w:t>.</w:t>
      </w:r>
    </w:p>
    <w:p w14:paraId="077143AC" w14:textId="77777777" w:rsidR="001C2612" w:rsidRPr="003A06D0" w:rsidRDefault="001C2612" w:rsidP="001C2612">
      <w:pPr>
        <w:pStyle w:val="Ref"/>
        <w:rPr>
          <w:lang w:val="en-GB"/>
        </w:rPr>
      </w:pPr>
      <w:r w:rsidRPr="003A06D0">
        <w:rPr>
          <w:b/>
          <w:lang w:val="en-GB"/>
        </w:rPr>
        <w:t>[</w:t>
      </w:r>
      <w:bookmarkStart w:id="54" w:name="refRFC5652"/>
      <w:r w:rsidRPr="003A06D0">
        <w:rPr>
          <w:b/>
          <w:lang w:val="en-GB"/>
        </w:rPr>
        <w:t>RFC 5652</w:t>
      </w:r>
      <w:bookmarkEnd w:id="54"/>
      <w:r w:rsidRPr="003A06D0">
        <w:rPr>
          <w:b/>
          <w:lang w:val="en-GB"/>
        </w:rPr>
        <w:t>]</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R. Housley.  </w:t>
      </w:r>
      <w:r w:rsidRPr="003A06D0">
        <w:rPr>
          <w:i/>
          <w:iCs/>
          <w:lang w:val="en-GB"/>
        </w:rPr>
        <w:t>Cryptographic Message Syntax</w:t>
      </w:r>
      <w:r w:rsidRPr="003A06D0">
        <w:rPr>
          <w:lang w:val="en-GB"/>
        </w:rPr>
        <w:t>.  IETF RFC 5652, September 2009.</w:t>
      </w:r>
      <w:r w:rsidRPr="003A06D0">
        <w:rPr>
          <w:lang w:val="en-GB"/>
        </w:rPr>
        <w:br/>
      </w:r>
      <w:hyperlink r:id="rId64" w:history="1">
        <w:r w:rsidRPr="003A06D0">
          <w:rPr>
            <w:rStyle w:val="Hyperlink"/>
            <w:rFonts w:ascii="Helvetica" w:eastAsia="Helvetica" w:hAnsi="Helvetica" w:cs="Helvetica"/>
            <w:lang w:val="en-GB"/>
          </w:rPr>
          <w:t>http://www.ietf.org/rfc/rfc5652.txt</w:t>
        </w:r>
      </w:hyperlink>
      <w:r w:rsidRPr="003A06D0">
        <w:rPr>
          <w:lang w:val="en-GB"/>
        </w:rPr>
        <w:t xml:space="preserve">. </w:t>
      </w:r>
      <w:r w:rsidRPr="003A06D0">
        <w:rPr>
          <w:lang w:val="en-GB"/>
        </w:rPr>
        <w:br/>
        <w:t>(Remark: As used in DSS, all implementations based upon RFC 5652 and previous releases of CMS will suffice. For the sake of simplicity the "urn:ietf:rfc:3369" is used throughout the document to indicate a CMS message as specified in RFC 5652 or RFC 3369 or any version (including PKCS #7).</w:t>
      </w:r>
    </w:p>
    <w:p w14:paraId="1F3DDE99" w14:textId="77777777" w:rsidR="001C2612" w:rsidRPr="003A06D0" w:rsidRDefault="001C2612" w:rsidP="001C2612">
      <w:pPr>
        <w:pStyle w:val="Ref"/>
        <w:rPr>
          <w:lang w:val="en-GB"/>
        </w:rPr>
      </w:pPr>
      <w:r w:rsidRPr="003A06D0">
        <w:rPr>
          <w:b/>
          <w:lang w:val="en-GB"/>
        </w:rPr>
        <w:t>[RFC8174]</w:t>
      </w:r>
      <w:r w:rsidRPr="003A06D0">
        <w:rPr>
          <w:lang w:val="en-GB"/>
        </w:rPr>
        <w:tab/>
        <w:t>Leiba, B., "Ambiguity of Uppercase vs Lowercase in RFC 2119 Key Words", BCP 14, RFC 8174, DOI 10.17487/RFC8174, May 2017, &lt;</w:t>
      </w:r>
      <w:hyperlink r:id="rId65" w:history="1">
        <w:r w:rsidRPr="003A06D0">
          <w:rPr>
            <w:rStyle w:val="Hyperlink"/>
            <w:lang w:val="en-GB"/>
          </w:rPr>
          <w:t>http://www.rfc-editor.org/info/rfc8174</w:t>
        </w:r>
      </w:hyperlink>
      <w:r w:rsidRPr="003A06D0">
        <w:rPr>
          <w:lang w:val="en-GB"/>
        </w:rPr>
        <w:t>&gt;.</w:t>
      </w:r>
    </w:p>
    <w:p w14:paraId="23916781" w14:textId="77777777" w:rsidR="001C2612" w:rsidRPr="003A06D0" w:rsidRDefault="001C2612" w:rsidP="001C2612">
      <w:pPr>
        <w:pStyle w:val="Ref"/>
        <w:rPr>
          <w:lang w:val="en-GB"/>
        </w:rPr>
      </w:pPr>
      <w:bookmarkStart w:id="55" w:name="ref_RFC8259"/>
      <w:r w:rsidRPr="003A06D0">
        <w:rPr>
          <w:b/>
          <w:lang w:val="en-GB"/>
        </w:rPr>
        <w:t>[RFC8259]</w:t>
      </w:r>
      <w:bookmarkEnd w:id="55"/>
      <w:r w:rsidRPr="003A06D0">
        <w:rPr>
          <w:b/>
          <w:lang w:val="en-GB"/>
        </w:rPr>
        <w:t xml:space="preserve"> </w:t>
      </w:r>
      <w:r w:rsidRPr="003A06D0">
        <w:rPr>
          <w:rFonts w:ascii="Helvetica-Bold" w:hAnsi="Helvetica-Bold"/>
          <w:b/>
          <w:lang w:val="en-GB"/>
        </w:rPr>
        <w:tab/>
      </w:r>
      <w:r w:rsidRPr="003A06D0">
        <w:rPr>
          <w:lang w:val="en-GB"/>
        </w:rPr>
        <w:t>T. Bray, Ed., Google, Inc., The JavaScript Object Notation (JSON) Data Interchange Format, ISSN: 2070-1721, December 2017.</w:t>
      </w:r>
      <w:r w:rsidRPr="003A06D0">
        <w:rPr>
          <w:rFonts w:ascii="Helvetica" w:eastAsia="Helvetica" w:hAnsi="Helvetica" w:cs="Helvetica"/>
          <w:lang w:val="en-GB"/>
        </w:rPr>
        <w:t xml:space="preserve"> </w:t>
      </w:r>
      <w:r w:rsidRPr="003A06D0">
        <w:rPr>
          <w:rFonts w:ascii="Helvetica" w:hAnsi="Helvetica"/>
          <w:lang w:val="en-GB"/>
        </w:rPr>
        <w:br/>
      </w:r>
      <w:hyperlink r:id="rId66" w:history="1">
        <w:r w:rsidRPr="003A06D0">
          <w:rPr>
            <w:rStyle w:val="Hyperlink"/>
            <w:lang w:val="en-GB"/>
          </w:rPr>
          <w:t>https://tools.ietf.org/html/rfc8259</w:t>
        </w:r>
      </w:hyperlink>
      <w:r w:rsidRPr="003A06D0">
        <w:rPr>
          <w:lang w:val="en-GB"/>
        </w:rPr>
        <w:t>.</w:t>
      </w:r>
    </w:p>
    <w:p w14:paraId="1C3C8420" w14:textId="77777777" w:rsidR="001C2612" w:rsidRPr="003A06D0" w:rsidRDefault="001C2612" w:rsidP="001C2612">
      <w:pPr>
        <w:pStyle w:val="Ref"/>
        <w:rPr>
          <w:lang w:val="en-GB"/>
        </w:rPr>
      </w:pPr>
      <w:r w:rsidRPr="003A06D0">
        <w:rPr>
          <w:rStyle w:val="Refterm"/>
          <w:lang w:val="en-GB"/>
        </w:rPr>
        <w:t>[SAML2RWXSD]</w:t>
      </w:r>
      <w:r w:rsidRPr="003A06D0">
        <w:rPr>
          <w:lang w:val="en-GB"/>
        </w:rPr>
        <w:tab/>
        <w:t xml:space="preserve">A. Kuehne, S. Hagen.  </w:t>
      </w:r>
      <w:r w:rsidRPr="003A06D0">
        <w:rPr>
          <w:i/>
          <w:iCs/>
          <w:lang w:val="en-GB"/>
        </w:rPr>
        <w:t>DSS 2.0 adapted SAML 2.0  XML Schema</w:t>
      </w:r>
      <w:r w:rsidRPr="003A06D0">
        <w:rPr>
          <w:lang w:val="en-GB"/>
        </w:rPr>
        <w:t>.  OASIS.</w:t>
      </w:r>
    </w:p>
    <w:p w14:paraId="58A5854F" w14:textId="77777777" w:rsidR="001C2612" w:rsidRPr="003A06D0" w:rsidRDefault="001C2612" w:rsidP="001C2612">
      <w:pPr>
        <w:pStyle w:val="Ref"/>
        <w:rPr>
          <w:lang w:val="en-GB"/>
        </w:rPr>
      </w:pPr>
      <w:r w:rsidRPr="003A06D0">
        <w:rPr>
          <w:b/>
          <w:lang w:val="en-GB"/>
        </w:rPr>
        <w:t xml:space="preserve">[SOAP] </w:t>
      </w:r>
      <w:r w:rsidRPr="003A06D0">
        <w:rPr>
          <w:b/>
          <w:lang w:val="en-GB"/>
        </w:rPr>
        <w:tab/>
      </w:r>
      <w:r w:rsidRPr="003A06D0">
        <w:rPr>
          <w:lang w:val="en-GB"/>
        </w:rPr>
        <w:t xml:space="preserve">M. Gudgin et al.  </w:t>
      </w:r>
      <w:r w:rsidRPr="003A06D0">
        <w:rPr>
          <w:i/>
          <w:iCs/>
          <w:lang w:val="en-GB"/>
        </w:rPr>
        <w:t>SOAP Version 1.2 Part 1: Messaging Framework.</w:t>
      </w:r>
      <w:r w:rsidRPr="003A06D0">
        <w:rPr>
          <w:lang w:val="en-GB"/>
        </w:rPr>
        <w:t xml:space="preserve">  W3C Recommendation, June 2003.</w:t>
      </w:r>
      <w:r w:rsidRPr="003A06D0">
        <w:rPr>
          <w:rFonts w:ascii="Helvetica" w:eastAsia="Helvetica" w:hAnsi="Helvetica" w:cs="Helvetica"/>
          <w:lang w:val="en-GB"/>
        </w:rPr>
        <w:t xml:space="preserve">  </w:t>
      </w:r>
      <w:r w:rsidRPr="003A06D0">
        <w:rPr>
          <w:rFonts w:ascii="Helvetica" w:hAnsi="Helvetica"/>
          <w:lang w:val="en-GB"/>
        </w:rPr>
        <w:br/>
      </w:r>
      <w:hyperlink r:id="rId67" w:history="1">
        <w:r w:rsidRPr="003A06D0">
          <w:rPr>
            <w:rStyle w:val="Hyperlink"/>
            <w:rFonts w:ascii="Helvetica" w:eastAsia="Helvetica" w:hAnsi="Helvetica" w:cs="Helvetica"/>
            <w:lang w:val="en-GB"/>
          </w:rPr>
          <w:t>http://www.w3.org/TR/xmlschema-1/</w:t>
        </w:r>
      </w:hyperlink>
    </w:p>
    <w:p w14:paraId="60F7FEB0" w14:textId="77777777" w:rsidR="001C2612" w:rsidRPr="003A06D0" w:rsidRDefault="001C2612" w:rsidP="001C2612">
      <w:pPr>
        <w:pStyle w:val="Ref"/>
        <w:rPr>
          <w:rStyle w:val="Hyperlink"/>
          <w:lang w:val="en-GB"/>
        </w:rPr>
      </w:pPr>
      <w:r w:rsidRPr="003A06D0">
        <w:rPr>
          <w:b/>
          <w:lang w:val="en-GB"/>
        </w:rPr>
        <w:t>[SOAPAtt]</w:t>
      </w:r>
      <w:r w:rsidRPr="003A06D0">
        <w:rPr>
          <w:lang w:val="en-GB"/>
        </w:rPr>
        <w:t xml:space="preserve"> </w:t>
      </w:r>
      <w:r w:rsidRPr="003A06D0">
        <w:rPr>
          <w:lang w:val="en-GB"/>
        </w:rPr>
        <w:tab/>
        <w:t xml:space="preserve">H. F. Nielsen, H. Ruellan </w:t>
      </w:r>
      <w:r w:rsidRPr="003A06D0">
        <w:rPr>
          <w:i/>
          <w:iCs/>
          <w:lang w:val="en-GB"/>
        </w:rPr>
        <w:t>SOAP Message Transmission Optimization Mechanism,</w:t>
      </w:r>
      <w:r w:rsidRPr="003A06D0">
        <w:rPr>
          <w:lang w:val="en-GB"/>
        </w:rPr>
        <w:t xml:space="preserve"> W3C Working Group Note, 8 June 2004</w:t>
      </w:r>
      <w:r w:rsidRPr="003A06D0">
        <w:rPr>
          <w:lang w:val="en-GB"/>
        </w:rPr>
        <w:br/>
      </w:r>
      <w:hyperlink r:id="rId68" w:history="1">
        <w:r w:rsidRPr="003A06D0">
          <w:rPr>
            <w:rStyle w:val="Hyperlink"/>
            <w:lang w:val="en-GB"/>
          </w:rPr>
          <w:t>http://www.w3.org/TR/soap12-af/</w:t>
        </w:r>
      </w:hyperlink>
    </w:p>
    <w:p w14:paraId="24F2A1B9" w14:textId="77777777" w:rsidR="001C2612" w:rsidRPr="003A06D0" w:rsidRDefault="001C2612" w:rsidP="001C2612">
      <w:pPr>
        <w:pStyle w:val="Ref"/>
        <w:rPr>
          <w:rStyle w:val="Hyperlink"/>
          <w:lang w:val="en-GB"/>
        </w:rPr>
      </w:pPr>
      <w:r w:rsidRPr="003A06D0">
        <w:rPr>
          <w:b/>
          <w:lang w:val="en-GB"/>
        </w:rPr>
        <w:t>[SOAPMtom]</w:t>
      </w:r>
      <w:r w:rsidRPr="003A06D0">
        <w:rPr>
          <w:lang w:val="en-GB"/>
        </w:rPr>
        <w:t xml:space="preserve"> </w:t>
      </w:r>
      <w:r w:rsidRPr="003A06D0">
        <w:rPr>
          <w:lang w:val="en-GB"/>
        </w:rPr>
        <w:tab/>
        <w:t xml:space="preserve">Martin Gudgin, Noah Mendelsohn </w:t>
      </w:r>
      <w:r w:rsidRPr="003A06D0">
        <w:rPr>
          <w:i/>
          <w:iCs/>
          <w:lang w:val="en-GB"/>
        </w:rPr>
        <w:t>SOAP 1.2 Attachment Feature,</w:t>
      </w:r>
      <w:r w:rsidRPr="003A06D0">
        <w:rPr>
          <w:lang w:val="en-GB"/>
        </w:rPr>
        <w:t xml:space="preserve"> W3C Recommendation 25 January 2005</w:t>
      </w:r>
      <w:r w:rsidRPr="003A06D0">
        <w:rPr>
          <w:lang w:val="en-GB"/>
        </w:rPr>
        <w:br/>
      </w:r>
      <w:hyperlink r:id="rId69" w:history="1">
        <w:r w:rsidRPr="003A06D0">
          <w:rPr>
            <w:rStyle w:val="Hyperlink"/>
            <w:lang w:val="en-GB"/>
          </w:rPr>
          <w:t>http://www.w3.org/TR/soap12-mtom/</w:t>
        </w:r>
      </w:hyperlink>
    </w:p>
    <w:p w14:paraId="0B32EC62" w14:textId="77777777" w:rsidR="001C2612" w:rsidRPr="003A06D0" w:rsidRDefault="001C2612" w:rsidP="001C2612">
      <w:pPr>
        <w:pStyle w:val="Ref"/>
        <w:rPr>
          <w:lang w:val="en-GB"/>
        </w:rPr>
      </w:pPr>
      <w:r w:rsidRPr="003A06D0">
        <w:rPr>
          <w:b/>
          <w:lang w:val="en-GB"/>
        </w:rPr>
        <w:t>[WS-I-Att]</w:t>
      </w:r>
      <w:r w:rsidRPr="003A06D0">
        <w:rPr>
          <w:b/>
          <w:lang w:val="en-GB"/>
        </w:rPr>
        <w:tab/>
      </w:r>
      <w:r w:rsidRPr="003A06D0">
        <w:rPr>
          <w:lang w:val="en-GB"/>
        </w:rPr>
        <w:t xml:space="preserve">Ch. Ferris, A. Karmarkar, C. K. Liu  </w:t>
      </w:r>
      <w:r w:rsidRPr="003A06D0">
        <w:rPr>
          <w:i/>
          <w:iCs/>
          <w:lang w:val="en-GB"/>
        </w:rPr>
        <w:t>Attachments Profile Version 1.0,</w:t>
      </w:r>
      <w:r w:rsidRPr="003A06D0">
        <w:rPr>
          <w:lang w:val="en-GB"/>
        </w:rPr>
        <w:t xml:space="preserve"> The Web Services-Interoperability Organization (WS-I)</w:t>
      </w:r>
      <w:r w:rsidRPr="003A06D0">
        <w:rPr>
          <w:i/>
          <w:iCs/>
          <w:lang w:val="en-GB"/>
        </w:rPr>
        <w:t xml:space="preserve">, </w:t>
      </w:r>
      <w:r w:rsidRPr="003A06D0">
        <w:rPr>
          <w:lang w:val="en-GB"/>
        </w:rPr>
        <w:t>20 April 2006</w:t>
      </w:r>
      <w:r w:rsidRPr="003A06D0">
        <w:rPr>
          <w:lang w:val="en-GB"/>
        </w:rPr>
        <w:br/>
      </w:r>
      <w:hyperlink r:id="rId70" w:history="1">
        <w:r w:rsidRPr="003A06D0">
          <w:rPr>
            <w:rStyle w:val="Hyperlink"/>
            <w:lang w:val="en-GB"/>
          </w:rPr>
          <w:t>http://www.ws-i.org/Profiles/AttachmentsProfile-1.0.html</w:t>
        </w:r>
      </w:hyperlink>
    </w:p>
    <w:p w14:paraId="3BA32B97" w14:textId="77777777" w:rsidR="001C2612" w:rsidRPr="003A06D0" w:rsidRDefault="001C2612" w:rsidP="001C2612">
      <w:pPr>
        <w:pStyle w:val="Ref"/>
        <w:rPr>
          <w:lang w:val="en-GB"/>
        </w:rPr>
      </w:pPr>
      <w:r w:rsidRPr="003A06D0">
        <w:rPr>
          <w:rStyle w:val="Refterm"/>
          <w:lang w:val="en-GB"/>
        </w:rPr>
        <w:t>[XML]</w:t>
      </w:r>
      <w:r w:rsidRPr="003A06D0">
        <w:rPr>
          <w:lang w:val="en-GB"/>
        </w:rPr>
        <w:tab/>
        <w:t xml:space="preserve">Extensible Markup Language (XML) 1.0 (Fifth Edition), T. Bray, J. Paoli, M. Sperberg-McQueen, E. Maler, F. Yergeau, Editors, W3C Recommendation, November 26, 2008, </w:t>
      </w:r>
      <w:hyperlink r:id="rId71" w:history="1">
        <w:r w:rsidRPr="003A06D0">
          <w:rPr>
            <w:rStyle w:val="Hyperlink"/>
            <w:lang w:val="en-GB"/>
          </w:rPr>
          <w:t>http://www.w3.org/TR/2008/REC-xml-20081126/</w:t>
        </w:r>
      </w:hyperlink>
      <w:r w:rsidRPr="003A06D0">
        <w:rPr>
          <w:lang w:val="en-GB"/>
        </w:rPr>
        <w:t xml:space="preserve">. </w:t>
      </w:r>
      <w:r w:rsidRPr="003A06D0">
        <w:rPr>
          <w:lang w:val="en-GB"/>
        </w:rPr>
        <w:br/>
        <w:t xml:space="preserve">Latest version available at </w:t>
      </w:r>
      <w:hyperlink r:id="rId72" w:history="1">
        <w:r w:rsidRPr="003A06D0">
          <w:rPr>
            <w:rStyle w:val="Hyperlink"/>
            <w:lang w:val="en-GB"/>
          </w:rPr>
          <w:t>http://www.w3.org/TR/xml</w:t>
        </w:r>
      </w:hyperlink>
      <w:r w:rsidRPr="003A06D0">
        <w:rPr>
          <w:lang w:val="en-GB"/>
        </w:rPr>
        <w:t xml:space="preserve">. </w:t>
      </w:r>
    </w:p>
    <w:p w14:paraId="7DCC1E56" w14:textId="77777777" w:rsidR="001C2612" w:rsidRPr="003A06D0" w:rsidRDefault="001C2612" w:rsidP="001C2612">
      <w:pPr>
        <w:pStyle w:val="Ref"/>
        <w:rPr>
          <w:lang w:val="en-GB"/>
        </w:rPr>
      </w:pPr>
      <w:r w:rsidRPr="003A06D0">
        <w:rPr>
          <w:b/>
          <w:lang w:val="en-GB"/>
        </w:rPr>
        <w:t>[XML-C14N]</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J. Boyer.  </w:t>
      </w:r>
      <w:r w:rsidRPr="003A06D0">
        <w:rPr>
          <w:i/>
          <w:iCs/>
          <w:lang w:val="en-GB"/>
        </w:rPr>
        <w:t>Canonical XML Version 1.0</w:t>
      </w:r>
      <w:r w:rsidRPr="003A06D0">
        <w:rPr>
          <w:lang w:val="en-GB"/>
        </w:rPr>
        <w:t>.  W3C Recommendation, March 2001.</w:t>
      </w:r>
      <w:r w:rsidRPr="003A06D0">
        <w:rPr>
          <w:rFonts w:ascii="Helvetica" w:eastAsia="Helvetica" w:hAnsi="Helvetica" w:cs="Helvetica"/>
          <w:lang w:val="en-GB"/>
        </w:rPr>
        <w:t xml:space="preserve"> </w:t>
      </w:r>
      <w:r w:rsidRPr="003A06D0">
        <w:rPr>
          <w:rFonts w:ascii="Helvetica" w:hAnsi="Helvetica"/>
          <w:lang w:val="en-GB"/>
        </w:rPr>
        <w:br/>
      </w:r>
      <w:hyperlink r:id="rId73" w:history="1">
        <w:r w:rsidRPr="003A06D0">
          <w:rPr>
            <w:rStyle w:val="Hyperlink"/>
            <w:rFonts w:ascii="Helvetica" w:eastAsia="Helvetica" w:hAnsi="Helvetica" w:cs="Helvetica"/>
            <w:lang w:val="en-GB"/>
          </w:rPr>
          <w:t>http://www.w3.org/TR/xml-c14n</w:t>
        </w:r>
      </w:hyperlink>
    </w:p>
    <w:p w14:paraId="1AB4CB52" w14:textId="77777777" w:rsidR="001C2612" w:rsidRPr="003A06D0" w:rsidRDefault="001C2612" w:rsidP="001C2612">
      <w:pPr>
        <w:pStyle w:val="Ref"/>
        <w:rPr>
          <w:lang w:val="en-GB"/>
        </w:rPr>
      </w:pPr>
      <w:r w:rsidRPr="003A06D0">
        <w:rPr>
          <w:b/>
          <w:lang w:val="en-GB"/>
        </w:rPr>
        <w:t>[XML-xcl-c14n]</w:t>
      </w:r>
      <w:r w:rsidRPr="003A06D0">
        <w:rPr>
          <w:lang w:val="en-GB"/>
        </w:rPr>
        <w:tab/>
        <w:t xml:space="preserve">Exclusive XML Canonicalization Version 1.0. W3C Recommendation 18 July 2002 </w:t>
      </w:r>
      <w:hyperlink r:id="rId74" w:history="1">
        <w:r w:rsidRPr="003A06D0">
          <w:rPr>
            <w:rStyle w:val="Hyperlink"/>
            <w:lang w:val="en-GB"/>
          </w:rPr>
          <w:t>http://www.w3.org/TR/2002/REC-xml-exc-c14n-20020718/</w:t>
        </w:r>
      </w:hyperlink>
    </w:p>
    <w:p w14:paraId="24E8C8DB" w14:textId="77777777" w:rsidR="001C2612" w:rsidRPr="003A06D0" w:rsidRDefault="001C2612" w:rsidP="001C2612">
      <w:pPr>
        <w:pStyle w:val="Ref"/>
        <w:rPr>
          <w:lang w:val="en-GB"/>
        </w:rPr>
      </w:pPr>
      <w:r w:rsidRPr="003A06D0">
        <w:rPr>
          <w:b/>
          <w:lang w:val="en-GB"/>
        </w:rPr>
        <w:lastRenderedPageBreak/>
        <w:t>[XML-ns]</w:t>
      </w:r>
      <w:r w:rsidRPr="003A06D0">
        <w:rPr>
          <w:lang w:val="en-GB"/>
        </w:rPr>
        <w:t xml:space="preserve"> </w:t>
      </w:r>
      <w:r w:rsidRPr="003A06D0">
        <w:rPr>
          <w:lang w:val="en-GB"/>
        </w:rPr>
        <w:tab/>
        <w:t xml:space="preserve">T. Bray, D. Hollander, A. Layman.  </w:t>
      </w:r>
      <w:r w:rsidRPr="003A06D0">
        <w:rPr>
          <w:i/>
          <w:iCs/>
          <w:lang w:val="en-GB"/>
        </w:rPr>
        <w:t>Namespaces in XML.</w:t>
      </w:r>
      <w:r w:rsidRPr="003A06D0">
        <w:rPr>
          <w:lang w:val="en-GB"/>
        </w:rPr>
        <w:t xml:space="preserve">  W3C Recommendation, January 1999. </w:t>
      </w:r>
      <w:r w:rsidRPr="003A06D0">
        <w:rPr>
          <w:lang w:val="en-GB"/>
        </w:rPr>
        <w:br/>
      </w:r>
      <w:hyperlink r:id="rId75" w:history="1">
        <w:r w:rsidRPr="003A06D0">
          <w:rPr>
            <w:rStyle w:val="Hyperlink"/>
            <w:rFonts w:eastAsia="Arial" w:cs="Arial"/>
            <w:lang w:val="en-GB"/>
          </w:rPr>
          <w:t>http://www.w3.org/TR/1999/REC-xml-names-19990114</w:t>
        </w:r>
      </w:hyperlink>
    </w:p>
    <w:p w14:paraId="116E38A7" w14:textId="77777777" w:rsidR="001C2612" w:rsidRPr="003A06D0" w:rsidRDefault="001C2612" w:rsidP="001C2612">
      <w:pPr>
        <w:pStyle w:val="Ref"/>
        <w:rPr>
          <w:b/>
          <w:lang w:val="en-GB"/>
        </w:rPr>
      </w:pPr>
      <w:r w:rsidRPr="003A06D0">
        <w:rPr>
          <w:b/>
          <w:lang w:val="en-GB"/>
        </w:rPr>
        <w:t>[XML-NT-Document]</w:t>
      </w:r>
      <w:r w:rsidRPr="003A06D0">
        <w:rPr>
          <w:lang w:val="en-GB"/>
        </w:rPr>
        <w:t xml:space="preserve"> </w:t>
      </w:r>
      <w:hyperlink r:id="rId76">
        <w:r w:rsidRPr="003A06D0">
          <w:rPr>
            <w:rStyle w:val="Hyperlink"/>
            <w:lang w:val="en-GB"/>
          </w:rPr>
          <w:t>http://www.w3.org/TR/2004/REC-xml-20040204/#NT-document</w:t>
        </w:r>
      </w:hyperlink>
    </w:p>
    <w:p w14:paraId="4C800FE5" w14:textId="77777777" w:rsidR="001C2612" w:rsidRPr="003A06D0" w:rsidRDefault="001C2612" w:rsidP="001C2612">
      <w:pPr>
        <w:pStyle w:val="Ref"/>
        <w:rPr>
          <w:lang w:val="en-GB"/>
        </w:rPr>
      </w:pPr>
      <w:r w:rsidRPr="003A06D0">
        <w:rPr>
          <w:b/>
          <w:lang w:val="en-GB"/>
        </w:rPr>
        <w:t>[XML-PROLOG]</w:t>
      </w:r>
      <w:r w:rsidRPr="003A06D0">
        <w:rPr>
          <w:lang w:val="en-GB"/>
        </w:rPr>
        <w:t xml:space="preserve"> </w:t>
      </w:r>
      <w:r w:rsidRPr="003A06D0">
        <w:rPr>
          <w:lang w:val="en-GB"/>
        </w:rPr>
        <w:tab/>
        <w:t xml:space="preserve">Tim Bray, Jean Paoli, C. M. Sperberg-McQueen, et al. </w:t>
      </w:r>
      <w:r w:rsidRPr="003A06D0">
        <w:rPr>
          <w:iCs/>
          <w:lang w:val="en-GB"/>
        </w:rPr>
        <w:t>Prolog and Document Type Declaration</w:t>
      </w:r>
      <w:r w:rsidRPr="003A06D0">
        <w:rPr>
          <w:lang w:val="en-GB"/>
        </w:rPr>
        <w:t xml:space="preserve"> in </w:t>
      </w:r>
      <w:r w:rsidRPr="003A06D0">
        <w:rPr>
          <w:iCs/>
          <w:lang w:val="en-GB"/>
        </w:rPr>
        <w:t>Extensible Markup Language (XML) 1.0 (Third Edition)</w:t>
      </w:r>
      <w:r w:rsidRPr="003A06D0">
        <w:rPr>
          <w:lang w:val="en-GB"/>
        </w:rPr>
        <w:t xml:space="preserve">, W3C Recommendation, 04 February 2004, </w:t>
      </w:r>
      <w:hyperlink r:id="rId77" w:anchor="sec-prolog-dtd" w:history="1">
        <w:r w:rsidRPr="003A06D0">
          <w:rPr>
            <w:rStyle w:val="Hyperlink"/>
            <w:lang w:val="en-GB"/>
          </w:rPr>
          <w:t>http://www.w3.org/TR/REC-xml/#sec-prolog-dtd</w:t>
        </w:r>
      </w:hyperlink>
    </w:p>
    <w:p w14:paraId="67EEAAFE" w14:textId="77777777" w:rsidR="001C2612" w:rsidRPr="003A06D0" w:rsidRDefault="001C2612" w:rsidP="001C2612">
      <w:pPr>
        <w:pStyle w:val="Ref"/>
        <w:rPr>
          <w:lang w:val="en-GB"/>
        </w:rPr>
      </w:pPr>
      <w:bookmarkStart w:id="56" w:name="refXMLDSIG"/>
      <w:r w:rsidRPr="003A06D0">
        <w:rPr>
          <w:b/>
          <w:lang w:val="en-GB"/>
        </w:rPr>
        <w:t xml:space="preserve">[xml:id] </w:t>
      </w:r>
      <w:r w:rsidRPr="003A06D0">
        <w:rPr>
          <w:b/>
          <w:lang w:val="en-GB"/>
        </w:rPr>
        <w:tab/>
      </w:r>
      <w:r w:rsidRPr="003A06D0">
        <w:rPr>
          <w:lang w:val="en-GB"/>
        </w:rPr>
        <w:t>xml:id, Version 1.0, W3C Recommendation, 9 September 2005, http://www.w3.org/TR/xml-id/</w:t>
      </w:r>
    </w:p>
    <w:p w14:paraId="4A22B434" w14:textId="77777777" w:rsidR="001C2612" w:rsidRPr="003A06D0" w:rsidRDefault="001C2612" w:rsidP="001C2612">
      <w:pPr>
        <w:pStyle w:val="Ref"/>
        <w:rPr>
          <w:lang w:val="en-GB"/>
        </w:rPr>
      </w:pPr>
      <w:r w:rsidRPr="003A06D0">
        <w:rPr>
          <w:b/>
          <w:lang w:val="en-GB"/>
        </w:rPr>
        <w:t>[XMLDSIG]</w:t>
      </w:r>
      <w:r w:rsidRPr="003A06D0">
        <w:rPr>
          <w:rFonts w:eastAsia="Arial" w:cs="Arial"/>
          <w:lang w:val="en-GB"/>
        </w:rPr>
        <w:t xml:space="preserve"> </w:t>
      </w:r>
      <w:bookmarkEnd w:id="56"/>
      <w:r w:rsidRPr="003A06D0">
        <w:rPr>
          <w:rFonts w:cs="Arial"/>
          <w:lang w:val="en-GB"/>
        </w:rPr>
        <w:tab/>
      </w:r>
      <w:r w:rsidRPr="003A06D0">
        <w:rPr>
          <w:rStyle w:val="RefZchn"/>
          <w:iCs/>
          <w:lang w:val="en-GB"/>
        </w:rPr>
        <w:t>D. Eastlake et al.  XML-Signature Syntax and Processing.  W3C Recommendation, February 2002</w:t>
      </w:r>
      <w:r w:rsidRPr="003A06D0">
        <w:rPr>
          <w:rStyle w:val="RefZchn"/>
          <w:i/>
          <w:iCs/>
          <w:lang w:val="en-GB"/>
        </w:rPr>
        <w:t xml:space="preserve">. </w:t>
      </w:r>
      <w:r w:rsidRPr="003A06D0">
        <w:rPr>
          <w:rStyle w:val="RefZchn"/>
          <w:i/>
          <w:iCs/>
          <w:lang w:val="en-GB"/>
        </w:rPr>
        <w:br/>
      </w:r>
      <w:hyperlink r:id="rId78" w:history="1">
        <w:r w:rsidRPr="003A06D0">
          <w:rPr>
            <w:rStyle w:val="Hyperlink"/>
            <w:lang w:val="en-GB"/>
          </w:rPr>
          <w:t>http://www.w3.org/TR/2002/REC-xmldsig-core-20020212/</w:t>
        </w:r>
      </w:hyperlink>
      <w:r w:rsidRPr="003A06D0">
        <w:rPr>
          <w:lang w:val="en-GB"/>
        </w:rPr>
        <w:t xml:space="preserve"> </w:t>
      </w:r>
    </w:p>
    <w:p w14:paraId="3068183E" w14:textId="77777777" w:rsidR="001C2612" w:rsidRPr="003A06D0" w:rsidRDefault="001C2612" w:rsidP="001C2612">
      <w:pPr>
        <w:pStyle w:val="Ref"/>
        <w:rPr>
          <w:lang w:val="en-GB"/>
        </w:rPr>
      </w:pPr>
      <w:r w:rsidRPr="003A06D0">
        <w:rPr>
          <w:rStyle w:val="Refterm"/>
          <w:lang w:val="en-GB"/>
        </w:rPr>
        <w:t>[</w:t>
      </w:r>
      <w:bookmarkStart w:id="57" w:name="refXML_Schema_1"/>
      <w:r w:rsidRPr="003A06D0">
        <w:rPr>
          <w:rStyle w:val="Refterm"/>
          <w:lang w:val="en-GB"/>
        </w:rPr>
        <w:t>XML-Schema-1</w:t>
      </w:r>
      <w:bookmarkEnd w:id="57"/>
      <w:r w:rsidRPr="003A06D0">
        <w:rPr>
          <w:rStyle w:val="Refterm"/>
          <w:lang w:val="en-GB"/>
        </w:rPr>
        <w:t>]</w:t>
      </w:r>
      <w:r w:rsidRPr="003A06D0">
        <w:rPr>
          <w:lang w:val="en-GB"/>
        </w:rPr>
        <w:tab/>
        <w:t xml:space="preserve">W3C XML Schema Definition Language (XSD) 1.1 Part 1: Structures, S. Gao, M. Sperberg-McQueen, H. Thompson, N. Mendelsohn, D. Beech, M. Maloney, Editors, W3C Recommendation, April 5, 2012, </w:t>
      </w:r>
      <w:r w:rsidRPr="003A06D0">
        <w:rPr>
          <w:lang w:val="en-GB"/>
        </w:rPr>
        <w:br/>
      </w:r>
      <w:hyperlink r:id="rId79" w:history="1">
        <w:r w:rsidRPr="003A06D0">
          <w:rPr>
            <w:rStyle w:val="Hyperlink"/>
            <w:lang w:val="en-GB"/>
          </w:rPr>
          <w:t>http://www.w3.org/TR/2012/REC-xmlschema11-1-20120405/</w:t>
        </w:r>
      </w:hyperlink>
      <w:r w:rsidRPr="003A06D0">
        <w:rPr>
          <w:lang w:val="en-GB"/>
        </w:rPr>
        <w:t xml:space="preserve">. </w:t>
      </w:r>
      <w:r w:rsidRPr="003A06D0">
        <w:rPr>
          <w:lang w:val="en-GB"/>
        </w:rPr>
        <w:br/>
        <w:t xml:space="preserve">Latest version available at </w:t>
      </w:r>
      <w:hyperlink r:id="rId80" w:history="1">
        <w:r w:rsidRPr="003A06D0">
          <w:rPr>
            <w:rStyle w:val="Hyperlink"/>
            <w:lang w:val="en-GB"/>
          </w:rPr>
          <w:t>http://www.w3.org/TR/xmlschema11-1/</w:t>
        </w:r>
      </w:hyperlink>
      <w:r w:rsidRPr="003A06D0">
        <w:rPr>
          <w:lang w:val="en-GB"/>
        </w:rPr>
        <w:t xml:space="preserve">. </w:t>
      </w:r>
    </w:p>
    <w:p w14:paraId="2476C4D6" w14:textId="77777777" w:rsidR="001C2612" w:rsidRPr="003A06D0" w:rsidRDefault="001C2612" w:rsidP="001C2612">
      <w:pPr>
        <w:pStyle w:val="Ref"/>
        <w:rPr>
          <w:lang w:val="en-GB"/>
        </w:rPr>
      </w:pPr>
      <w:r w:rsidRPr="003A06D0">
        <w:rPr>
          <w:rStyle w:val="Refterm"/>
          <w:lang w:val="en-GB"/>
        </w:rPr>
        <w:t>[</w:t>
      </w:r>
      <w:bookmarkStart w:id="58" w:name="BMXMLSchema2"/>
      <w:bookmarkStart w:id="59" w:name="refXML_Schema_2"/>
      <w:r w:rsidRPr="003A06D0">
        <w:rPr>
          <w:rStyle w:val="Refterm"/>
          <w:lang w:val="en-GB"/>
        </w:rPr>
        <w:t>XML-Schema-2</w:t>
      </w:r>
      <w:bookmarkEnd w:id="58"/>
      <w:bookmarkEnd w:id="59"/>
      <w:r w:rsidRPr="003A06D0">
        <w:rPr>
          <w:rStyle w:val="Refterm"/>
          <w:lang w:val="en-GB"/>
        </w:rPr>
        <w:t>]</w:t>
      </w:r>
      <w:r w:rsidRPr="003A06D0">
        <w:rPr>
          <w:lang w:val="en-GB"/>
        </w:rPr>
        <w:tab/>
      </w:r>
      <w:r w:rsidRPr="003A06D0" w:rsidDel="009D12AD">
        <w:rPr>
          <w:lang w:val="en-GB"/>
        </w:rPr>
        <w:fldChar w:fldCharType="begin"/>
      </w:r>
      <w:r w:rsidRPr="003A06D0" w:rsidDel="009D12AD">
        <w:rPr>
          <w:lang w:val="en-GB"/>
        </w:rPr>
        <w:fldChar w:fldCharType="separate"/>
      </w:r>
      <w:r w:rsidRPr="003A06D0" w:rsidDel="009D12AD">
        <w:rPr>
          <w:lang w:val="en-GB"/>
        </w:rPr>
        <w:t>W3C XML Schema Definition Language (XSD) 1.1 Part 2: Datatypes</w:t>
      </w:r>
      <w:r w:rsidRPr="003A06D0" w:rsidDel="009D12AD">
        <w:rPr>
          <w:lang w:val="en-GB"/>
        </w:rPr>
        <w:fldChar w:fldCharType="end"/>
      </w:r>
      <w:r w:rsidRPr="003A06D0">
        <w:rPr>
          <w:lang w:val="en-GB"/>
        </w:rPr>
        <w:t xml:space="preserve">W3C XML Schema Definition Language (XSD) 1.1 Part 2: Datatypes, D. Peterson, S. Gao, A. Malhotra, M. Sperberg-McQueen, H. Thompson, Paul V. Biron, Editors, W3C Recommendation, April 5, 2012, </w:t>
      </w:r>
      <w:r w:rsidRPr="003A06D0">
        <w:rPr>
          <w:lang w:val="en-GB"/>
        </w:rPr>
        <w:br/>
      </w:r>
      <w:hyperlink r:id="rId81" w:history="1">
        <w:r w:rsidRPr="003A06D0">
          <w:rPr>
            <w:rStyle w:val="Hyperlink"/>
            <w:lang w:val="en-GB"/>
          </w:rPr>
          <w:t>http://www.w3.org/TR/2012/REC-xmlschema11-2-20120405/</w:t>
        </w:r>
      </w:hyperlink>
      <w:r w:rsidRPr="003A06D0">
        <w:rPr>
          <w:lang w:val="en-GB"/>
        </w:rPr>
        <w:t xml:space="preserve">. </w:t>
      </w:r>
      <w:r w:rsidRPr="003A06D0">
        <w:rPr>
          <w:lang w:val="en-GB"/>
        </w:rPr>
        <w:br/>
        <w:t xml:space="preserve">Latest version available at </w:t>
      </w:r>
      <w:hyperlink r:id="rId82" w:history="1">
        <w:r w:rsidRPr="003A06D0">
          <w:rPr>
            <w:rStyle w:val="Hyperlink"/>
            <w:lang w:val="en-GB"/>
          </w:rPr>
          <w:t>http://www.w3.org/TR/xmlschema11-2/</w:t>
        </w:r>
      </w:hyperlink>
      <w:r w:rsidRPr="003A06D0">
        <w:rPr>
          <w:lang w:val="en-GB"/>
        </w:rPr>
        <w:t>.</w:t>
      </w:r>
    </w:p>
    <w:p w14:paraId="7B6A1610" w14:textId="77777777" w:rsidR="001C2612" w:rsidRDefault="001C2612" w:rsidP="001C2612">
      <w:pPr>
        <w:pStyle w:val="Ref"/>
        <w:rPr>
          <w:rStyle w:val="Hyperlink"/>
          <w:lang w:val="en-GB"/>
        </w:rPr>
      </w:pPr>
      <w:r w:rsidRPr="003A06D0">
        <w:rPr>
          <w:b/>
          <w:lang w:val="en-GB"/>
        </w:rPr>
        <w:t>[XPATH]</w:t>
      </w:r>
      <w:r w:rsidRPr="003A06D0">
        <w:rPr>
          <w:lang w:val="en-GB"/>
        </w:rPr>
        <w:tab/>
        <w:t xml:space="preserve">XML Path Language (XPath) Version 1.0. W3C Recommendation 16 November 1999 </w:t>
      </w:r>
      <w:hyperlink r:id="rId83" w:history="1">
        <w:r w:rsidRPr="003A06D0">
          <w:rPr>
            <w:rStyle w:val="Hyperlink"/>
            <w:lang w:val="en-GB"/>
          </w:rPr>
          <w:t>http://www.w3.org/TR/xpath</w:t>
        </w:r>
      </w:hyperlink>
    </w:p>
    <w:p w14:paraId="2FDD593A" w14:textId="77777777" w:rsidR="001C2612" w:rsidRDefault="001C2612" w:rsidP="001C2612">
      <w:pPr>
        <w:pStyle w:val="Ref"/>
        <w:rPr>
          <w:rStyle w:val="Hyperlink"/>
          <w:lang w:val="en-GB"/>
        </w:rPr>
      </w:pPr>
      <w:r w:rsidRPr="003A06D0">
        <w:rPr>
          <w:b/>
          <w:lang w:val="en-GB"/>
        </w:rPr>
        <w:t>[XPATH</w:t>
      </w:r>
      <w:r>
        <w:rPr>
          <w:b/>
          <w:lang w:val="en-GB"/>
        </w:rPr>
        <w:t>20</w:t>
      </w:r>
      <w:r w:rsidRPr="003A06D0">
        <w:rPr>
          <w:b/>
          <w:lang w:val="en-GB"/>
        </w:rPr>
        <w:t>]</w:t>
      </w:r>
      <w:r w:rsidRPr="003A06D0">
        <w:rPr>
          <w:lang w:val="en-GB"/>
        </w:rPr>
        <w:tab/>
      </w:r>
      <w:r w:rsidRPr="00D64A4C">
        <w:rPr>
          <w:rStyle w:val="Hyperlink"/>
          <w:color w:val="auto"/>
          <w:lang w:val="en-GB"/>
        </w:rPr>
        <w:t xml:space="preserve">XML Path Language (XPath) 2.0, A. Berglund, S. Boag, D. Chamberlin, M. Fernandez, M. Kay, J. Robie, J. Simeon, Editors, W3C Recommendation, January 23, 2007, </w:t>
      </w:r>
      <w:r w:rsidRPr="00D64A4C">
        <w:rPr>
          <w:rStyle w:val="Hyperlink"/>
          <w:lang w:val="en-GB"/>
        </w:rPr>
        <w:t xml:space="preserve">http://www.w3.org/TR/2007/REC-xpath20-20070123/. Latest version available at </w:t>
      </w:r>
      <w:hyperlink r:id="rId84" w:history="1">
        <w:r w:rsidRPr="005B1415">
          <w:rPr>
            <w:rStyle w:val="Hyperlink"/>
            <w:lang w:val="en-GB"/>
          </w:rPr>
          <w:t>http://www.w3.org/TR/xpath20/</w:t>
        </w:r>
      </w:hyperlink>
      <w:r w:rsidRPr="00D64A4C">
        <w:rPr>
          <w:rStyle w:val="Hyperlink"/>
          <w:lang w:val="en-GB"/>
        </w:rPr>
        <w:t>.</w:t>
      </w:r>
    </w:p>
    <w:p w14:paraId="59B4D1D2" w14:textId="77777777" w:rsidR="001C2612" w:rsidRDefault="001C2612" w:rsidP="001C2612">
      <w:pPr>
        <w:pStyle w:val="Ref"/>
        <w:rPr>
          <w:b/>
          <w:lang w:val="en-GB"/>
        </w:rPr>
      </w:pPr>
      <w:r w:rsidRPr="003A06D0">
        <w:rPr>
          <w:b/>
          <w:lang w:val="en-GB"/>
        </w:rPr>
        <w:t>[XPATH</w:t>
      </w:r>
      <w:r>
        <w:rPr>
          <w:b/>
          <w:lang w:val="en-GB"/>
        </w:rPr>
        <w:t>30</w:t>
      </w:r>
      <w:r w:rsidRPr="003A06D0">
        <w:rPr>
          <w:b/>
          <w:lang w:val="en-GB"/>
        </w:rPr>
        <w:t>]</w:t>
      </w:r>
      <w:r>
        <w:rPr>
          <w:b/>
          <w:lang w:val="en-GB"/>
        </w:rPr>
        <w:tab/>
      </w:r>
      <w:r w:rsidRPr="00D64A4C">
        <w:rPr>
          <w:lang w:val="en-GB"/>
        </w:rPr>
        <w:t>XML Path Language (XPath) 3.0, J. Robie, D. Chamberlin, M. Dyck, J. Snelson, Editors, W3C Recommendation, April 8, 2014</w:t>
      </w:r>
      <w:r w:rsidRPr="00D64A4C">
        <w:rPr>
          <w:rStyle w:val="Hyperlink"/>
          <w:lang w:val="en-GB"/>
        </w:rPr>
        <w:t>, http://www.w3.org/TR/2014/REC-xpath-30-20140408/</w:t>
      </w:r>
      <w:r w:rsidRPr="00D64A4C">
        <w:rPr>
          <w:lang w:val="en-GB"/>
        </w:rPr>
        <w:t xml:space="preserve">. Latest version available at </w:t>
      </w:r>
      <w:r w:rsidRPr="00D64A4C">
        <w:rPr>
          <w:rStyle w:val="Hyperlink"/>
          <w:lang w:val="en-GB"/>
        </w:rPr>
        <w:t>http://www.w3.org/TR/xpath-30/.</w:t>
      </w:r>
    </w:p>
    <w:p w14:paraId="08E257A2" w14:textId="77777777" w:rsidR="001C2612" w:rsidRPr="00D64A4C" w:rsidRDefault="001C2612" w:rsidP="001C2612">
      <w:pPr>
        <w:pStyle w:val="Ref"/>
        <w:rPr>
          <w:rStyle w:val="Hyperlink"/>
          <w:lang w:val="en-GB"/>
        </w:rPr>
      </w:pPr>
      <w:r w:rsidRPr="003A06D0">
        <w:rPr>
          <w:b/>
          <w:lang w:val="en-GB"/>
        </w:rPr>
        <w:t>[XPATH</w:t>
      </w:r>
      <w:r>
        <w:rPr>
          <w:b/>
          <w:lang w:val="en-GB"/>
        </w:rPr>
        <w:t>31</w:t>
      </w:r>
      <w:r w:rsidRPr="003A06D0">
        <w:rPr>
          <w:b/>
          <w:lang w:val="en-GB"/>
        </w:rPr>
        <w:t>]</w:t>
      </w:r>
      <w:r>
        <w:rPr>
          <w:b/>
          <w:lang w:val="en-GB"/>
        </w:rPr>
        <w:tab/>
      </w:r>
      <w:r w:rsidRPr="00D64A4C">
        <w:rPr>
          <w:lang w:val="en-GB"/>
        </w:rPr>
        <w:t xml:space="preserve">XML Path Language (XPath) 3.1, J. Robie, M. Dyck, J. Spiegel, Editors, W3C Recommendation, March 21, 2017, </w:t>
      </w:r>
      <w:r w:rsidRPr="00D64A4C">
        <w:rPr>
          <w:rStyle w:val="Hyperlink"/>
          <w:lang w:val="en-GB"/>
        </w:rPr>
        <w:t>https://www.w3.org/TR/2017/REC-xpath-31-20170321/</w:t>
      </w:r>
      <w:r w:rsidRPr="00D64A4C">
        <w:rPr>
          <w:lang w:val="en-GB"/>
        </w:rPr>
        <w:t xml:space="preserve">. Latest version available at </w:t>
      </w:r>
      <w:r w:rsidRPr="00D64A4C">
        <w:rPr>
          <w:rStyle w:val="Hyperlink"/>
          <w:lang w:val="en-GB"/>
        </w:rPr>
        <w:t>https://www.w3.org/TR/xpath-31/</w:t>
      </w:r>
      <w:r w:rsidRPr="00D64A4C">
        <w:rPr>
          <w:lang w:val="en-GB"/>
        </w:rPr>
        <w:t>.</w:t>
      </w:r>
    </w:p>
    <w:p w14:paraId="6E489C5E" w14:textId="77777777" w:rsidR="001C2612" w:rsidRPr="003A06D0" w:rsidRDefault="001C2612" w:rsidP="000036F7">
      <w:pPr>
        <w:pStyle w:val="Heading2"/>
        <w:numPr>
          <w:ilvl w:val="1"/>
          <w:numId w:val="2"/>
        </w:numPr>
        <w:rPr>
          <w:lang w:val="en-GB"/>
        </w:rPr>
      </w:pPr>
      <w:bookmarkStart w:id="60" w:name="_Toc85472895"/>
      <w:bookmarkStart w:id="61" w:name="_Toc287332009"/>
      <w:bookmarkStart w:id="62" w:name="_Toc480914665"/>
      <w:bookmarkStart w:id="63" w:name="_Toc481064856"/>
      <w:bookmarkStart w:id="64" w:name="_Toc516357996"/>
      <w:bookmarkStart w:id="65" w:name="_Toc522668482"/>
      <w:bookmarkStart w:id="66" w:name="_Toc10248162"/>
      <w:bookmarkStart w:id="67" w:name="_Toc14451564"/>
      <w:r w:rsidRPr="003A06D0">
        <w:rPr>
          <w:lang w:val="en-GB"/>
        </w:rPr>
        <w:t>Non-Normative References</w:t>
      </w:r>
      <w:bookmarkEnd w:id="60"/>
      <w:bookmarkEnd w:id="61"/>
      <w:bookmarkEnd w:id="62"/>
      <w:bookmarkEnd w:id="63"/>
      <w:bookmarkEnd w:id="64"/>
      <w:bookmarkEnd w:id="65"/>
      <w:bookmarkEnd w:id="66"/>
      <w:bookmarkEnd w:id="67"/>
    </w:p>
    <w:p w14:paraId="72A3BD07" w14:textId="77777777" w:rsidR="001C2612" w:rsidRPr="003A06D0" w:rsidRDefault="001C2612" w:rsidP="001C2612">
      <w:pPr>
        <w:pStyle w:val="Ref"/>
        <w:rPr>
          <w:lang w:val="en-GB"/>
        </w:rPr>
      </w:pPr>
      <w:r w:rsidRPr="003A06D0">
        <w:rPr>
          <w:rStyle w:val="Refterm"/>
          <w:lang w:val="en-GB"/>
        </w:rPr>
        <w:t>[ASN.1]</w:t>
      </w:r>
      <w:r w:rsidRPr="003A06D0">
        <w:rPr>
          <w:lang w:val="en-GB"/>
        </w:rPr>
        <w:tab/>
        <w:t>Introduction to ASN.1.</w:t>
      </w:r>
      <w:r w:rsidRPr="003A06D0">
        <w:rPr>
          <w:rFonts w:ascii="Helvetica" w:eastAsia="Helvetica" w:hAnsi="Helvetica" w:cs="Helvetica"/>
          <w:lang w:val="en-GB"/>
        </w:rPr>
        <w:t xml:space="preserve"> </w:t>
      </w:r>
      <w:r w:rsidRPr="003A06D0">
        <w:rPr>
          <w:rFonts w:ascii="Helvetica" w:hAnsi="Helvetica"/>
          <w:lang w:val="en-GB"/>
        </w:rPr>
        <w:br/>
      </w:r>
      <w:hyperlink r:id="rId85" w:history="1">
        <w:r w:rsidRPr="003A06D0">
          <w:rPr>
            <w:rStyle w:val="Hyperlink"/>
            <w:lang w:val="en-GB"/>
          </w:rPr>
          <w:t>https://www.itu.int/en/ITU-T/asn1/Pages/introduction.aspx</w:t>
        </w:r>
      </w:hyperlink>
      <w:r w:rsidRPr="003A06D0">
        <w:rPr>
          <w:lang w:val="en-GB"/>
        </w:rPr>
        <w:t xml:space="preserve"> </w:t>
      </w:r>
    </w:p>
    <w:p w14:paraId="0E97B18D" w14:textId="77777777" w:rsidR="001C2612" w:rsidRPr="003A06D0" w:rsidRDefault="001C2612" w:rsidP="001C2612">
      <w:pPr>
        <w:pStyle w:val="Ref"/>
        <w:rPr>
          <w:rStyle w:val="Refterm"/>
          <w:lang w:val="en-GB"/>
        </w:rPr>
      </w:pPr>
      <w:r w:rsidRPr="003A06D0">
        <w:rPr>
          <w:rStyle w:val="Refterm"/>
          <w:lang w:val="en-GB"/>
        </w:rPr>
        <w:t>[CHPGW]</w:t>
      </w:r>
      <w:r w:rsidRPr="003A06D0">
        <w:rPr>
          <w:lang w:val="en-GB"/>
        </w:rPr>
        <w:tab/>
        <w:t>DSS Extension for Local Signature Computation Version 1.0, Working Draft for Committee Specification 04.</w:t>
      </w:r>
      <w:r w:rsidRPr="003A06D0">
        <w:rPr>
          <w:rFonts w:ascii="Helvetica" w:eastAsia="Helvetica" w:hAnsi="Helvetica" w:cs="Helvetica"/>
          <w:lang w:val="en-GB"/>
        </w:rPr>
        <w:t xml:space="preserve"> </w:t>
      </w:r>
      <w:r w:rsidRPr="003A06D0">
        <w:rPr>
          <w:rFonts w:ascii="Helvetica" w:hAnsi="Helvetica"/>
          <w:lang w:val="en-GB"/>
        </w:rPr>
        <w:br/>
      </w:r>
      <w:hyperlink r:id="rId86" w:history="1">
        <w:r w:rsidRPr="003A06D0">
          <w:rPr>
            <w:rStyle w:val="Hyperlink"/>
            <w:lang w:val="en-GB"/>
          </w:rPr>
          <w:t>https://www.oasis-open.org/committees/download.php/62576/localsig-v1.0-csprd04.pdf</w:t>
        </w:r>
      </w:hyperlink>
      <w:r w:rsidRPr="003A06D0">
        <w:rPr>
          <w:rStyle w:val="Refterm"/>
          <w:lang w:val="en-GB"/>
        </w:rPr>
        <w:t xml:space="preserve"> </w:t>
      </w:r>
    </w:p>
    <w:p w14:paraId="6C833960" w14:textId="77777777" w:rsidR="001C2612" w:rsidRPr="003A06D0" w:rsidRDefault="001C2612" w:rsidP="001C2612">
      <w:pPr>
        <w:pStyle w:val="Ref"/>
        <w:rPr>
          <w:lang w:val="en-GB"/>
        </w:rPr>
      </w:pPr>
      <w:r w:rsidRPr="003A06D0">
        <w:rPr>
          <w:rStyle w:val="Refterm"/>
          <w:lang w:val="en-GB"/>
        </w:rPr>
        <w:t>[</w:t>
      </w:r>
      <w:bookmarkStart w:id="68" w:name="refISO8601"/>
      <w:r w:rsidRPr="003A06D0">
        <w:rPr>
          <w:rStyle w:val="Refterm"/>
          <w:lang w:val="en-GB"/>
        </w:rPr>
        <w:t>ISO8601</w:t>
      </w:r>
      <w:bookmarkEnd w:id="68"/>
      <w:r w:rsidRPr="003A06D0">
        <w:rPr>
          <w:rStyle w:val="Refterm"/>
          <w:lang w:val="en-GB"/>
        </w:rPr>
        <w:t>]</w:t>
      </w:r>
      <w:r w:rsidRPr="003A06D0">
        <w:rPr>
          <w:lang w:val="en-GB"/>
        </w:rPr>
        <w:tab/>
        <w:t xml:space="preserve">Data elements and interchange formats — Information interchange — Representation of dates and times, International Standard, ISO 8601:2004(E), December 1, 2004, </w:t>
      </w:r>
      <w:hyperlink r:id="rId87" w:history="1">
        <w:r w:rsidRPr="003A06D0">
          <w:rPr>
            <w:rStyle w:val="Hyperlink"/>
            <w:lang w:val="en-GB"/>
          </w:rPr>
          <w:t>https://www.iso.org/standard/40874.html</w:t>
        </w:r>
      </w:hyperlink>
      <w:r w:rsidRPr="003A06D0">
        <w:rPr>
          <w:lang w:val="en-GB"/>
        </w:rPr>
        <w:t xml:space="preserve">. </w:t>
      </w:r>
    </w:p>
    <w:p w14:paraId="013CF8D6" w14:textId="77777777" w:rsidR="001C2612" w:rsidRPr="003A06D0" w:rsidRDefault="001C2612" w:rsidP="001C2612">
      <w:pPr>
        <w:pStyle w:val="Ref"/>
        <w:rPr>
          <w:lang w:val="en-GB"/>
        </w:rPr>
      </w:pPr>
      <w:bookmarkStart w:id="69" w:name="refISO639_1"/>
      <w:r w:rsidRPr="003A06D0">
        <w:rPr>
          <w:rStyle w:val="Refterm"/>
          <w:lang w:val="en-GB"/>
        </w:rPr>
        <w:t>[ISO639-1]</w:t>
      </w:r>
      <w:bookmarkEnd w:id="69"/>
      <w:r w:rsidRPr="003A06D0">
        <w:rPr>
          <w:lang w:val="en-GB"/>
        </w:rPr>
        <w:tab/>
        <w:t xml:space="preserve">Codes for the representation of names of languages — Part 1: Alpha-2 code, International Standard, ISO 639-1:2002 (en), </w:t>
      </w:r>
      <w:hyperlink r:id="rId88" w:anchor="iso:std:iso:639:-1:ed-1:v1:en" w:history="1">
        <w:r w:rsidRPr="003A06D0">
          <w:rPr>
            <w:rStyle w:val="Hyperlink"/>
            <w:lang w:val="en-GB"/>
          </w:rPr>
          <w:t>https://www.iso.org/obp/ui#iso:std:iso:639:-1</w:t>
        </w:r>
      </w:hyperlink>
      <w:r w:rsidRPr="003A06D0">
        <w:rPr>
          <w:lang w:val="en-GB"/>
        </w:rPr>
        <w:t xml:space="preserve">. </w:t>
      </w:r>
    </w:p>
    <w:p w14:paraId="1B22DF05" w14:textId="77777777" w:rsidR="001C2612" w:rsidRPr="003A06D0" w:rsidRDefault="001C2612" w:rsidP="001C2612">
      <w:pPr>
        <w:pStyle w:val="Ref"/>
        <w:rPr>
          <w:lang w:val="en-GB"/>
        </w:rPr>
      </w:pPr>
      <w:bookmarkStart w:id="70" w:name="refJENSEN2009"/>
      <w:bookmarkStart w:id="71" w:name="refRFC7049"/>
      <w:r w:rsidRPr="003A06D0">
        <w:rPr>
          <w:rStyle w:val="Refterm"/>
          <w:lang w:val="en-GB"/>
        </w:rPr>
        <w:t>[JENSEN-2009]</w:t>
      </w:r>
      <w:bookmarkEnd w:id="70"/>
      <w:r w:rsidRPr="003A06D0">
        <w:rPr>
          <w:lang w:val="en-GB"/>
        </w:rPr>
        <w:tab/>
        <w:t xml:space="preserve">Meiko Jensen, Lijun Liao, and Jörg Schwenk. 2009. The curse of namespaces in the domain of XML signature. In Proceedings of the 2009 ACM workshop on Secure web services (SWS '09). ACM, New York, NY, USA, 29-36. </w:t>
      </w:r>
      <w:r w:rsidRPr="003A06D0">
        <w:rPr>
          <w:lang w:val="en-GB"/>
        </w:rPr>
        <w:br/>
        <w:t xml:space="preserve">DOI: </w:t>
      </w:r>
      <w:hyperlink r:id="rId89" w:history="1">
        <w:r w:rsidRPr="003A06D0">
          <w:rPr>
            <w:rStyle w:val="Hyperlink"/>
            <w:lang w:val="en-GB"/>
          </w:rPr>
          <w:t>https://doi.org/10.1145/1655121.1655129</w:t>
        </w:r>
      </w:hyperlink>
      <w:r w:rsidRPr="003A06D0">
        <w:rPr>
          <w:lang w:val="en-GB"/>
        </w:rPr>
        <w:t xml:space="preserve"> </w:t>
      </w:r>
    </w:p>
    <w:p w14:paraId="23D27BEA" w14:textId="77777777" w:rsidR="001C2612" w:rsidRPr="003A06D0" w:rsidRDefault="001C2612" w:rsidP="001C2612">
      <w:pPr>
        <w:pStyle w:val="Ref"/>
        <w:rPr>
          <w:lang w:val="en-GB"/>
        </w:rPr>
      </w:pPr>
      <w:r w:rsidRPr="003A06D0">
        <w:rPr>
          <w:rStyle w:val="Refterm"/>
          <w:lang w:val="en-GB"/>
        </w:rPr>
        <w:lastRenderedPageBreak/>
        <w:t>[RFC7049]</w:t>
      </w:r>
      <w:bookmarkEnd w:id="71"/>
      <w:r w:rsidRPr="003A06D0">
        <w:rPr>
          <w:lang w:val="en-GB"/>
        </w:rPr>
        <w:tab/>
        <w:t>C. Bormann, University Bremen TZI, Concise Binary Object Representation (CBOR), ISSN: 2070-1721, October 2013.</w:t>
      </w:r>
      <w:r w:rsidRPr="003A06D0">
        <w:rPr>
          <w:rFonts w:ascii="Helvetica" w:eastAsia="Helvetica" w:hAnsi="Helvetica" w:cs="Helvetica"/>
          <w:lang w:val="en-GB"/>
        </w:rPr>
        <w:t xml:space="preserve"> </w:t>
      </w:r>
      <w:r w:rsidRPr="003A06D0">
        <w:rPr>
          <w:rFonts w:ascii="Helvetica" w:hAnsi="Helvetica"/>
          <w:lang w:val="en-GB"/>
        </w:rPr>
        <w:br/>
      </w:r>
      <w:hyperlink r:id="rId90" w:history="1">
        <w:r w:rsidRPr="003A06D0">
          <w:rPr>
            <w:rStyle w:val="Hyperlink"/>
            <w:lang w:val="en-GB"/>
          </w:rPr>
          <w:t>https://tools.ietf.org/html/rfc7049</w:t>
        </w:r>
      </w:hyperlink>
      <w:r w:rsidRPr="003A06D0">
        <w:rPr>
          <w:lang w:val="en-GB"/>
        </w:rPr>
        <w:t xml:space="preserve"> </w:t>
      </w:r>
    </w:p>
    <w:p w14:paraId="5CE88EB8" w14:textId="77777777" w:rsidR="001C2612" w:rsidRPr="003A06D0" w:rsidRDefault="001C2612" w:rsidP="001C2612">
      <w:pPr>
        <w:pStyle w:val="Ref"/>
        <w:rPr>
          <w:lang w:val="en-GB"/>
        </w:rPr>
      </w:pPr>
      <w:bookmarkStart w:id="72" w:name="refRFC7515"/>
      <w:r w:rsidRPr="003A06D0">
        <w:rPr>
          <w:b/>
          <w:lang w:val="en-GB"/>
        </w:rPr>
        <w:t xml:space="preserve">[RFC7515] </w:t>
      </w:r>
      <w:bookmarkEnd w:id="72"/>
      <w:r w:rsidRPr="003A06D0">
        <w:rPr>
          <w:rFonts w:ascii="Helvetica-Bold" w:hAnsi="Helvetica-Bold"/>
          <w:b/>
          <w:lang w:val="en-GB"/>
        </w:rPr>
        <w:tab/>
      </w:r>
      <w:r w:rsidRPr="003A06D0">
        <w:rPr>
          <w:lang w:val="en-GB"/>
        </w:rPr>
        <w:t>M. Jones, Microsoft, JSON Web Signature (JWS), ISSN: 2070-1721, May 2015.</w:t>
      </w:r>
      <w:r w:rsidRPr="003A06D0">
        <w:rPr>
          <w:rFonts w:ascii="Helvetica" w:eastAsia="Helvetica" w:hAnsi="Helvetica" w:cs="Helvetica"/>
          <w:lang w:val="en-GB"/>
        </w:rPr>
        <w:t xml:space="preserve"> </w:t>
      </w:r>
      <w:r w:rsidRPr="003A06D0">
        <w:rPr>
          <w:rFonts w:ascii="Helvetica" w:hAnsi="Helvetica"/>
          <w:lang w:val="en-GB"/>
        </w:rPr>
        <w:br/>
      </w:r>
      <w:hyperlink r:id="rId91" w:history="1">
        <w:r w:rsidRPr="003A06D0">
          <w:rPr>
            <w:rStyle w:val="Hyperlink"/>
            <w:lang w:val="en-GB"/>
          </w:rPr>
          <w:t>https://tools.ietf.org/html/rfc7515</w:t>
        </w:r>
      </w:hyperlink>
      <w:r w:rsidRPr="003A06D0">
        <w:rPr>
          <w:lang w:val="en-GB"/>
        </w:rPr>
        <w:t xml:space="preserve">. </w:t>
      </w:r>
    </w:p>
    <w:p w14:paraId="60B80EB5" w14:textId="77777777" w:rsidR="001C2612" w:rsidRPr="003A06D0" w:rsidRDefault="001C2612" w:rsidP="000036F7">
      <w:pPr>
        <w:pStyle w:val="Heading2"/>
        <w:numPr>
          <w:ilvl w:val="1"/>
          <w:numId w:val="2"/>
        </w:numPr>
        <w:rPr>
          <w:lang w:val="en-GB"/>
        </w:rPr>
      </w:pPr>
      <w:bookmarkStart w:id="73" w:name="_Toc478074535"/>
      <w:bookmarkStart w:id="74" w:name="_Toc480914666"/>
      <w:bookmarkStart w:id="75" w:name="_Toc481064857"/>
      <w:bookmarkStart w:id="76" w:name="_Toc516357997"/>
      <w:bookmarkStart w:id="77" w:name="_Toc522668483"/>
      <w:bookmarkStart w:id="78" w:name="_Toc10248163"/>
      <w:bookmarkStart w:id="79" w:name="_Toc14451565"/>
      <w:r w:rsidRPr="003A06D0">
        <w:rPr>
          <w:lang w:val="en-GB"/>
        </w:rPr>
        <w:t>Typographical Conventions</w:t>
      </w:r>
      <w:bookmarkEnd w:id="73"/>
      <w:bookmarkEnd w:id="74"/>
      <w:bookmarkEnd w:id="75"/>
      <w:bookmarkEnd w:id="76"/>
      <w:bookmarkEnd w:id="77"/>
      <w:bookmarkEnd w:id="78"/>
      <w:bookmarkEnd w:id="79"/>
    </w:p>
    <w:p w14:paraId="10192074" w14:textId="77777777" w:rsidR="001C2612" w:rsidRPr="003A06D0" w:rsidRDefault="001C2612" w:rsidP="001C2612">
      <w:pPr>
        <w:rPr>
          <w:lang w:val="en-GB"/>
        </w:rPr>
      </w:pPr>
      <w:r w:rsidRPr="003A06D0">
        <w:rPr>
          <w:lang w:val="en-GB"/>
        </w:rPr>
        <w:t xml:space="preserve">Keywords defined by this specification use this </w:t>
      </w:r>
      <w:r w:rsidRPr="003A06D0">
        <w:rPr>
          <w:rStyle w:val="Datatype"/>
          <w:lang w:val="en-GB"/>
        </w:rPr>
        <w:t>monospaced</w:t>
      </w:r>
      <w:r w:rsidRPr="003A06D0">
        <w:rPr>
          <w:lang w:val="en-GB"/>
        </w:rPr>
        <w:t xml:space="preserve"> font.</w:t>
      </w:r>
    </w:p>
    <w:p w14:paraId="2EFECECB" w14:textId="77777777" w:rsidR="001C2612" w:rsidRPr="003A06D0" w:rsidRDefault="001C2612" w:rsidP="001C2612">
      <w:pPr>
        <w:pStyle w:val="SourceCode"/>
        <w:rPr>
          <w:lang w:val="en-GB"/>
        </w:rPr>
      </w:pPr>
      <w:r w:rsidRPr="003A06D0">
        <w:rPr>
          <w:lang w:val="en-GB"/>
        </w:rPr>
        <w:t>Normative source code uses this paragraph style.</w:t>
      </w:r>
    </w:p>
    <w:p w14:paraId="0050149F" w14:textId="77777777" w:rsidR="001C2612" w:rsidRPr="003A06D0" w:rsidRDefault="001C2612" w:rsidP="001C2612">
      <w:pPr>
        <w:rPr>
          <w:lang w:val="en-GB"/>
        </w:rPr>
      </w:pPr>
      <w:r w:rsidRPr="003A06D0">
        <w:rPr>
          <w:lang w:val="en-GB"/>
        </w:rPr>
        <w:t>Text following the special symbol (</w:t>
      </w:r>
      <w:r w:rsidRPr="003A06D0">
        <w:rPr>
          <w:rFonts w:cs="Arial"/>
          <w:lang w:val="en-GB"/>
        </w:rPr>
        <w:t>«</w:t>
      </w:r>
      <w:r w:rsidRPr="003A06D0">
        <w:rPr>
          <w:rFonts w:ascii="MS Mincho" w:eastAsia="MS Mincho" w:hAnsi="MS Mincho" w:cs="MS Mincho"/>
          <w:lang w:val="en-GB"/>
        </w:rPr>
        <w:t xml:space="preserve">) </w:t>
      </w:r>
      <w:r w:rsidRPr="003A06D0">
        <w:rPr>
          <w:lang w:val="en-GB"/>
        </w:rPr>
        <w:t>– an opening Guillemet (or French quotation mark) – within this specification identifies automatically testable requirements to aid assertion tools. Every such statement is separated from the following text with the special end symbol (</w:t>
      </w:r>
      <w:r w:rsidRPr="003A06D0">
        <w:rPr>
          <w:rFonts w:cs="Arial"/>
          <w:lang w:val="en-GB"/>
        </w:rPr>
        <w:t>»</w:t>
      </w:r>
      <w:r w:rsidRPr="003A06D0">
        <w:rPr>
          <w:lang w:val="en-GB"/>
        </w:rPr>
        <w:t>) – a closing Guillemet and has been assigned a reference that follows that end symbol in one of the three patterns:</w:t>
      </w:r>
    </w:p>
    <w:p w14:paraId="1B33C732" w14:textId="77777777" w:rsidR="001C2612" w:rsidRPr="003A06D0" w:rsidRDefault="001C2612" w:rsidP="000036F7">
      <w:pPr>
        <w:pStyle w:val="ListParagraph"/>
        <w:numPr>
          <w:ilvl w:val="0"/>
          <w:numId w:val="43"/>
        </w:numPr>
        <w:rPr>
          <w:lang w:val="en-GB"/>
        </w:rPr>
      </w:pPr>
      <w:r w:rsidRPr="003A06D0">
        <w:rPr>
          <w:color w:val="000000" w:themeColor="text1"/>
          <w:lang w:val="en-GB"/>
        </w:rPr>
        <w:t>[</w:t>
      </w:r>
      <w:r w:rsidRPr="003A06D0">
        <w:rPr>
          <w:color w:val="FF0000"/>
          <w:lang w:val="en-GB"/>
        </w:rPr>
        <w:t>DSS-section#-local#</w:t>
      </w:r>
      <w:r w:rsidRPr="003A06D0">
        <w:rPr>
          <w:color w:val="000000" w:themeColor="text1"/>
          <w:lang w:val="en-GB"/>
        </w:rPr>
        <w:t>] if it applies regardless of syntax</w:t>
      </w:r>
    </w:p>
    <w:p w14:paraId="2C6D7BD2" w14:textId="77777777" w:rsidR="001C2612" w:rsidRPr="003A06D0" w:rsidRDefault="001C2612" w:rsidP="000036F7">
      <w:pPr>
        <w:pStyle w:val="ListParagraph"/>
        <w:numPr>
          <w:ilvl w:val="0"/>
          <w:numId w:val="43"/>
        </w:numPr>
        <w:rPr>
          <w:lang w:val="en-GB"/>
        </w:rPr>
      </w:pPr>
      <w:r w:rsidRPr="003A06D0">
        <w:rPr>
          <w:color w:val="000000" w:themeColor="text1"/>
          <w:lang w:val="en-GB"/>
        </w:rPr>
        <w:t>[</w:t>
      </w:r>
      <w:r w:rsidRPr="003A06D0">
        <w:rPr>
          <w:color w:val="FF0000"/>
          <w:lang w:val="en-GB"/>
        </w:rPr>
        <w:t>JDSS-section#-local#</w:t>
      </w:r>
      <w:r w:rsidRPr="003A06D0">
        <w:rPr>
          <w:color w:val="000000" w:themeColor="text1"/>
          <w:lang w:val="en-GB"/>
        </w:rPr>
        <w:t>] if it applies only to JSON syntax</w:t>
      </w:r>
    </w:p>
    <w:p w14:paraId="7F33E10E" w14:textId="77777777" w:rsidR="001C2612" w:rsidRPr="003A06D0" w:rsidRDefault="001C2612" w:rsidP="000036F7">
      <w:pPr>
        <w:pStyle w:val="ListParagraph"/>
        <w:numPr>
          <w:ilvl w:val="0"/>
          <w:numId w:val="43"/>
        </w:numPr>
        <w:rPr>
          <w:lang w:val="en-GB"/>
        </w:rPr>
      </w:pPr>
      <w:r w:rsidRPr="003A06D0">
        <w:rPr>
          <w:color w:val="000000" w:themeColor="text1"/>
          <w:lang w:val="en-GB"/>
        </w:rPr>
        <w:t>[</w:t>
      </w:r>
      <w:r w:rsidRPr="003A06D0">
        <w:rPr>
          <w:color w:val="FF0000"/>
          <w:lang w:val="en-GB"/>
        </w:rPr>
        <w:t>XDSS-section#-local#</w:t>
      </w:r>
      <w:r w:rsidRPr="003A06D0">
        <w:rPr>
          <w:color w:val="000000" w:themeColor="text1"/>
          <w:lang w:val="en-GB"/>
        </w:rPr>
        <w:t>] if it applies only to XML syntax</w:t>
      </w:r>
      <w:r w:rsidRPr="003A06D0">
        <w:rPr>
          <w:lang w:val="en-GB"/>
        </w:rPr>
        <w:t xml:space="preserve"> </w:t>
      </w:r>
    </w:p>
    <w:p w14:paraId="044DD804" w14:textId="77777777" w:rsidR="001C2612" w:rsidRPr="003A06D0" w:rsidRDefault="001C2612" w:rsidP="001C2612">
      <w:pPr>
        <w:rPr>
          <w:lang w:val="en-GB"/>
        </w:rPr>
      </w:pPr>
      <w:r w:rsidRPr="003A06D0">
        <w:rPr>
          <w:lang w:val="en-GB"/>
        </w:rPr>
        <w:t>Some sections of this specification are illustrated with non-normative examples.</w:t>
      </w:r>
    </w:p>
    <w:p w14:paraId="3964C3BB" w14:textId="3E7E5E48" w:rsidR="001C2612" w:rsidRPr="003A06D0" w:rsidRDefault="001C2612" w:rsidP="001C2612">
      <w:pPr>
        <w:pStyle w:val="Caption"/>
        <w:rPr>
          <w:lang w:val="en-GB"/>
        </w:rPr>
      </w:pPr>
      <w:r w:rsidRPr="003A06D0">
        <w:rPr>
          <w:lang w:val="en-GB"/>
        </w:rPr>
        <w:t xml:space="preserve">Example </w:t>
      </w:r>
      <w:r w:rsidRPr="003A06D0">
        <w:rPr>
          <w:lang w:val="en-GB"/>
        </w:rPr>
        <w:fldChar w:fldCharType="begin"/>
      </w:r>
      <w:r w:rsidRPr="003A06D0">
        <w:rPr>
          <w:lang w:val="en-GB"/>
        </w:rPr>
        <w:instrText xml:space="preserve"> SEQ Example \* ARABIC </w:instrText>
      </w:r>
      <w:r w:rsidRPr="003A06D0">
        <w:rPr>
          <w:lang w:val="en-GB"/>
        </w:rPr>
        <w:fldChar w:fldCharType="separate"/>
      </w:r>
      <w:r w:rsidR="00A1609B">
        <w:rPr>
          <w:noProof/>
          <w:lang w:val="en-GB"/>
        </w:rPr>
        <w:t>1</w:t>
      </w:r>
      <w:r w:rsidRPr="003A06D0">
        <w:rPr>
          <w:lang w:val="en-GB"/>
        </w:rPr>
        <w:fldChar w:fldCharType="end"/>
      </w:r>
      <w:r w:rsidRPr="003A06D0">
        <w:rPr>
          <w:lang w:val="en-GB"/>
        </w:rPr>
        <w:t>: text describing an example uses this paragraph style</w:t>
      </w:r>
    </w:p>
    <w:p w14:paraId="69B5B233" w14:textId="77777777" w:rsidR="001C2612" w:rsidRPr="003A06D0" w:rsidRDefault="001C2612" w:rsidP="001C2612">
      <w:pPr>
        <w:pStyle w:val="Code"/>
        <w:rPr>
          <w:lang w:val="en-GB"/>
        </w:rPr>
      </w:pPr>
      <w:r w:rsidRPr="003A06D0">
        <w:rPr>
          <w:lang w:val="en-GB"/>
        </w:rPr>
        <w:t>Non-normative examples use this paragraph style.</w:t>
      </w:r>
    </w:p>
    <w:p w14:paraId="7A82437D" w14:textId="77777777" w:rsidR="001C2612" w:rsidRPr="003A06D0" w:rsidRDefault="001C2612" w:rsidP="001C2612">
      <w:pPr>
        <w:rPr>
          <w:lang w:val="en-GB"/>
        </w:rPr>
      </w:pPr>
      <w:r w:rsidRPr="003A06D0">
        <w:rPr>
          <w:lang w:val="en-GB"/>
        </w:rPr>
        <w:t>All examples in this document are non-normative and informative only.</w:t>
      </w:r>
    </w:p>
    <w:p w14:paraId="72640100" w14:textId="77777777" w:rsidR="001C2612" w:rsidRPr="003A06D0" w:rsidRDefault="001C2612" w:rsidP="001C2612">
      <w:pPr>
        <w:rPr>
          <w:lang w:val="en-GB"/>
        </w:rPr>
      </w:pPr>
      <w:r w:rsidRPr="003A06D0">
        <w:rPr>
          <w:lang w:val="en-GB"/>
        </w:rPr>
        <w:t>Representation-specific text is indented and marked with vertical lines.</w:t>
      </w:r>
    </w:p>
    <w:p w14:paraId="0187611A" w14:textId="77777777" w:rsidR="001C2612" w:rsidRPr="003A06D0" w:rsidRDefault="001C2612" w:rsidP="001C2612">
      <w:pPr>
        <w:pStyle w:val="MemberHeading-noTOC"/>
        <w:rPr>
          <w:lang w:val="en-GB"/>
        </w:rPr>
      </w:pPr>
      <w:bookmarkStart w:id="80" w:name="_Toc516357998"/>
      <w:bookmarkStart w:id="81" w:name="_Toc516359664"/>
      <w:r w:rsidRPr="003A06D0">
        <w:rPr>
          <w:lang w:val="en-GB"/>
        </w:rPr>
        <w:t>Representation-Specific Headline</w:t>
      </w:r>
      <w:bookmarkEnd w:id="80"/>
      <w:bookmarkEnd w:id="81"/>
    </w:p>
    <w:p w14:paraId="41A4DEEA" w14:textId="77777777" w:rsidR="001C2612" w:rsidRPr="003A06D0" w:rsidRDefault="001C2612" w:rsidP="001C2612">
      <w:pPr>
        <w:pStyle w:val="Member"/>
        <w:rPr>
          <w:lang w:val="en-GB"/>
        </w:rPr>
      </w:pPr>
      <w:bookmarkStart w:id="82" w:name="_Toc516359665"/>
      <w:r w:rsidRPr="003A06D0">
        <w:rPr>
          <w:lang w:val="en-GB"/>
        </w:rPr>
        <w:t>Normative representation-specific text</w:t>
      </w:r>
      <w:bookmarkEnd w:id="82"/>
    </w:p>
    <w:p w14:paraId="6D0880E3" w14:textId="77777777" w:rsidR="001C2612" w:rsidRPr="003A06D0" w:rsidRDefault="001C2612" w:rsidP="001C2612">
      <w:pPr>
        <w:rPr>
          <w:lang w:val="en-GB"/>
        </w:rPr>
      </w:pPr>
      <w:r w:rsidRPr="003A06D0">
        <w:rPr>
          <w:lang w:val="en-GB"/>
        </w:rPr>
        <w:t>All other text is normative unless otherwise labelled e.g. like:</w:t>
      </w:r>
    </w:p>
    <w:p w14:paraId="7A456D83" w14:textId="77777777" w:rsidR="001C2612" w:rsidRPr="003A06D0" w:rsidRDefault="001C2612" w:rsidP="001C2612">
      <w:pPr>
        <w:pStyle w:val="Non-normativeCommentHeading"/>
        <w:rPr>
          <w:lang w:val="en-GB"/>
        </w:rPr>
      </w:pPr>
      <w:r w:rsidRPr="003A06D0">
        <w:rPr>
          <w:lang w:val="en-GB"/>
        </w:rPr>
        <w:t>Non-normative Comment:</w:t>
      </w:r>
    </w:p>
    <w:p w14:paraId="54872DE7" w14:textId="77777777" w:rsidR="001C2612" w:rsidRPr="003A06D0" w:rsidRDefault="001C2612" w:rsidP="001C2612">
      <w:pPr>
        <w:pStyle w:val="Non-normativeComment"/>
        <w:rPr>
          <w:lang w:val="en-GB"/>
        </w:rPr>
      </w:pPr>
      <w:r w:rsidRPr="003A06D0">
        <w:rPr>
          <w:lang w:val="en-GB"/>
        </w:rPr>
        <w:t>This is a pure informative comment that may be present, because the information conveyed is deemed useful advice or common pitfalls learned from implementer or operator experience and often given including the rationale.</w:t>
      </w:r>
      <w:bookmarkStart w:id="83" w:name="_Toc477207085"/>
      <w:bookmarkStart w:id="84" w:name="_Toc477245605"/>
      <w:bookmarkStart w:id="85" w:name="_Toc477257709"/>
      <w:bookmarkStart w:id="86" w:name="_Toc477260062"/>
      <w:bookmarkStart w:id="87" w:name="_Toc477267469"/>
      <w:bookmarkStart w:id="88" w:name="_Toc477298449"/>
      <w:bookmarkStart w:id="89" w:name="_Toc477298722"/>
      <w:bookmarkStart w:id="90" w:name="_Toc477299172"/>
      <w:bookmarkStart w:id="91" w:name="_Toc477346350"/>
      <w:bookmarkStart w:id="92" w:name="_Toc477382561"/>
      <w:bookmarkStart w:id="93" w:name="_Toc477425004"/>
      <w:bookmarkStart w:id="94" w:name="_Toc477207086"/>
      <w:bookmarkStart w:id="95" w:name="_Toc477245606"/>
      <w:bookmarkStart w:id="96" w:name="_Toc477257710"/>
      <w:bookmarkStart w:id="97" w:name="_Toc477260063"/>
      <w:bookmarkStart w:id="98" w:name="_Toc477267470"/>
      <w:bookmarkStart w:id="99" w:name="_Toc477298450"/>
      <w:bookmarkStart w:id="100" w:name="_Toc477298723"/>
      <w:bookmarkStart w:id="101" w:name="_Toc477299173"/>
      <w:bookmarkStart w:id="102" w:name="_Toc477346351"/>
      <w:bookmarkStart w:id="103" w:name="_Toc477382562"/>
      <w:bookmarkStart w:id="104" w:name="_Toc477425005"/>
      <w:bookmarkStart w:id="105" w:name="_Toc477207087"/>
      <w:bookmarkStart w:id="106" w:name="_Toc477245607"/>
      <w:bookmarkStart w:id="107" w:name="_Toc477257711"/>
      <w:bookmarkStart w:id="108" w:name="_Toc477260064"/>
      <w:bookmarkStart w:id="109" w:name="_Toc477267471"/>
      <w:bookmarkStart w:id="110" w:name="_Toc477298451"/>
      <w:bookmarkStart w:id="111" w:name="_Toc477298724"/>
      <w:bookmarkStart w:id="112" w:name="_Toc477299174"/>
      <w:bookmarkStart w:id="113" w:name="_Toc477346352"/>
      <w:bookmarkStart w:id="114" w:name="_Toc477382563"/>
      <w:bookmarkStart w:id="115" w:name="_Toc47742500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0F8E5BC" w14:textId="77777777" w:rsidR="001C2612" w:rsidRPr="003A06D0" w:rsidRDefault="001C2612" w:rsidP="000036F7">
      <w:pPr>
        <w:pStyle w:val="Heading2"/>
        <w:numPr>
          <w:ilvl w:val="1"/>
          <w:numId w:val="2"/>
        </w:numPr>
        <w:jc w:val="both"/>
        <w:rPr>
          <w:lang w:val="en-GB"/>
        </w:rPr>
      </w:pPr>
      <w:bookmarkStart w:id="116" w:name="_Toc114309475"/>
      <w:bookmarkStart w:id="117" w:name="_Ref114333742"/>
      <w:bookmarkStart w:id="118" w:name="_Toc157224992"/>
      <w:bookmarkStart w:id="119" w:name="_Toc158797459"/>
      <w:bookmarkStart w:id="120" w:name="_Toc159076027"/>
      <w:bookmarkStart w:id="121" w:name="_Toc480914672"/>
      <w:bookmarkStart w:id="122" w:name="_Toc481064863"/>
      <w:bookmarkStart w:id="123" w:name="_Toc516357999"/>
      <w:bookmarkStart w:id="124" w:name="_Toc522668484"/>
      <w:bookmarkStart w:id="125" w:name="_Toc10248164"/>
      <w:bookmarkStart w:id="126" w:name="_Toc14451566"/>
      <w:bookmarkStart w:id="127" w:name="_Ref476950153"/>
      <w:bookmarkStart w:id="128" w:name="_Toc478074536"/>
      <w:bookmarkStart w:id="129" w:name="_Toc480914667"/>
      <w:bookmarkStart w:id="130" w:name="_Toc481064858"/>
      <w:r w:rsidRPr="003A06D0">
        <w:rPr>
          <w:lang w:val="en-GB"/>
        </w:rPr>
        <w:t>DSS Overview (Non-normative)</w:t>
      </w:r>
      <w:bookmarkEnd w:id="116"/>
      <w:bookmarkEnd w:id="117"/>
      <w:bookmarkEnd w:id="118"/>
      <w:bookmarkEnd w:id="119"/>
      <w:bookmarkEnd w:id="120"/>
      <w:bookmarkEnd w:id="121"/>
      <w:bookmarkEnd w:id="122"/>
      <w:bookmarkEnd w:id="123"/>
      <w:bookmarkEnd w:id="124"/>
      <w:bookmarkEnd w:id="125"/>
      <w:bookmarkEnd w:id="126"/>
    </w:p>
    <w:p w14:paraId="47924FF0" w14:textId="77777777" w:rsidR="001C2612" w:rsidRPr="003A06D0" w:rsidRDefault="001C2612" w:rsidP="001C2612">
      <w:pPr>
        <w:rPr>
          <w:lang w:val="en-GB"/>
        </w:rPr>
      </w:pPr>
      <w:r w:rsidRPr="003A06D0">
        <w:rPr>
          <w:lang w:val="en-GB"/>
        </w:rPr>
        <w:t>This specification describes two request/response protocols:</w:t>
      </w:r>
    </w:p>
    <w:p w14:paraId="53118094" w14:textId="77777777" w:rsidR="001C2612" w:rsidRPr="003A06D0" w:rsidRDefault="001C2612" w:rsidP="000036F7">
      <w:pPr>
        <w:pStyle w:val="ListParagraph"/>
        <w:numPr>
          <w:ilvl w:val="0"/>
          <w:numId w:val="24"/>
        </w:numPr>
        <w:rPr>
          <w:lang w:val="en-GB"/>
        </w:rPr>
      </w:pPr>
      <w:r w:rsidRPr="003A06D0">
        <w:rPr>
          <w:lang w:val="en-GB"/>
        </w:rPr>
        <w:t>signing protocol</w:t>
      </w:r>
    </w:p>
    <w:p w14:paraId="617E9829" w14:textId="77777777" w:rsidR="001C2612" w:rsidRPr="003A06D0" w:rsidRDefault="001C2612" w:rsidP="000036F7">
      <w:pPr>
        <w:pStyle w:val="ListParagraph"/>
        <w:numPr>
          <w:ilvl w:val="0"/>
          <w:numId w:val="24"/>
        </w:numPr>
        <w:rPr>
          <w:lang w:val="en-GB"/>
        </w:rPr>
      </w:pPr>
      <w:r w:rsidRPr="003A06D0">
        <w:rPr>
          <w:lang w:val="en-GB"/>
        </w:rPr>
        <w:t>verifying protocol</w:t>
      </w:r>
    </w:p>
    <w:p w14:paraId="50A05A66" w14:textId="77777777" w:rsidR="001C2612" w:rsidRPr="003A06D0" w:rsidRDefault="001C2612" w:rsidP="001C2612">
      <w:pPr>
        <w:pStyle w:val="CommentText"/>
        <w:rPr>
          <w:lang w:val="en-GB"/>
        </w:rPr>
      </w:pPr>
      <w:r w:rsidRPr="003A06D0">
        <w:rPr>
          <w:lang w:val="en-GB"/>
        </w:rPr>
        <w:t xml:space="preserve">Using the first protocol a client can send documents (or document hashes) to a server and receive back a signature on the documents. Using the second protocol a client can send documents (or document hashes) and a signature to a server and receive back an answer on whether the signature is valid or not. </w:t>
      </w:r>
    </w:p>
    <w:p w14:paraId="32B8DE69" w14:textId="77777777" w:rsidR="001C2612" w:rsidRPr="003A06D0" w:rsidRDefault="001C2612" w:rsidP="001C2612">
      <w:pPr>
        <w:pStyle w:val="CommentText"/>
        <w:rPr>
          <w:lang w:val="en-GB"/>
        </w:rPr>
      </w:pPr>
      <w:r w:rsidRPr="003A06D0">
        <w:rPr>
          <w:lang w:val="en-GB"/>
        </w:rPr>
        <w:t xml:space="preserve">The top-level components for the signing protocol are </w:t>
      </w:r>
    </w:p>
    <w:p w14:paraId="79393670" w14:textId="7037D43C" w:rsidR="001C2612" w:rsidRPr="003A06D0" w:rsidRDefault="001C2612" w:rsidP="000036F7">
      <w:pPr>
        <w:pStyle w:val="CommentText"/>
        <w:numPr>
          <w:ilvl w:val="0"/>
          <w:numId w:val="44"/>
        </w:numPr>
        <w:rPr>
          <w:lang w:val="en-GB"/>
        </w:rPr>
      </w:pPr>
      <w:r w:rsidRPr="003A06D0">
        <w:rPr>
          <w:rStyle w:val="Datatype"/>
          <w:lang w:val="en-GB"/>
        </w:rPr>
        <w:t>SignRequest</w:t>
      </w:r>
      <w:r w:rsidRPr="003A06D0">
        <w:rPr>
          <w:lang w:val="en-GB"/>
        </w:rPr>
        <w:t xml:space="preserve"> (see section</w:t>
      </w:r>
      <w:r>
        <w:rPr>
          <w:lang w:val="en-GB"/>
        </w:rPr>
        <w:t xml:space="preserve"> </w:t>
      </w:r>
      <w:r>
        <w:rPr>
          <w:lang w:val="en-GB"/>
        </w:rPr>
        <w:fldChar w:fldCharType="begin"/>
      </w:r>
      <w:r>
        <w:rPr>
          <w:lang w:val="en-GB"/>
        </w:rPr>
        <w:instrText xml:space="preserve"> REF _RefComp43E75166 \r \h </w:instrText>
      </w:r>
      <w:r>
        <w:rPr>
          <w:lang w:val="en-GB"/>
        </w:rPr>
      </w:r>
      <w:r>
        <w:rPr>
          <w:lang w:val="en-GB"/>
        </w:rPr>
        <w:fldChar w:fldCharType="separate"/>
      </w:r>
      <w:r w:rsidR="00A1609B">
        <w:rPr>
          <w:lang w:val="en-GB"/>
        </w:rPr>
        <w:t>4.3.1</w:t>
      </w:r>
      <w:r>
        <w:rPr>
          <w:lang w:val="en-GB"/>
        </w:rPr>
        <w:fldChar w:fldCharType="end"/>
      </w:r>
      <w:r w:rsidRPr="003A06D0">
        <w:rPr>
          <w:lang w:val="en-GB"/>
        </w:rPr>
        <w:t>) as input and</w:t>
      </w:r>
    </w:p>
    <w:p w14:paraId="22EA4DCA" w14:textId="3132188D" w:rsidR="001C2612" w:rsidRPr="003A06D0" w:rsidRDefault="001C2612" w:rsidP="000036F7">
      <w:pPr>
        <w:pStyle w:val="CommentText"/>
        <w:numPr>
          <w:ilvl w:val="0"/>
          <w:numId w:val="44"/>
        </w:numPr>
        <w:rPr>
          <w:lang w:val="en-GB"/>
        </w:rPr>
      </w:pPr>
      <w:r w:rsidRPr="003A06D0">
        <w:rPr>
          <w:rStyle w:val="Datatype"/>
          <w:lang w:val="en-GB"/>
        </w:rPr>
        <w:t>SignResponse</w:t>
      </w:r>
      <w:r w:rsidRPr="003A06D0">
        <w:rPr>
          <w:lang w:val="en-GB"/>
        </w:rPr>
        <w:t xml:space="preserve"> (see section</w:t>
      </w:r>
      <w:r>
        <w:rPr>
          <w:lang w:val="en-GB"/>
        </w:rPr>
        <w:t xml:space="preserve"> </w:t>
      </w:r>
      <w:r>
        <w:rPr>
          <w:lang w:val="en-GB"/>
        </w:rPr>
        <w:fldChar w:fldCharType="begin"/>
      </w:r>
      <w:r>
        <w:rPr>
          <w:lang w:val="en-GB"/>
        </w:rPr>
        <w:instrText xml:space="preserve"> REF _RefCompE03D9D8F \r \h </w:instrText>
      </w:r>
      <w:r>
        <w:rPr>
          <w:lang w:val="en-GB"/>
        </w:rPr>
      </w:r>
      <w:r>
        <w:rPr>
          <w:lang w:val="en-GB"/>
        </w:rPr>
        <w:fldChar w:fldCharType="separate"/>
      </w:r>
      <w:r w:rsidR="00A1609B">
        <w:rPr>
          <w:lang w:val="en-GB"/>
        </w:rPr>
        <w:t>4.3.2</w:t>
      </w:r>
      <w:r>
        <w:rPr>
          <w:lang w:val="en-GB"/>
        </w:rPr>
        <w:fldChar w:fldCharType="end"/>
      </w:r>
      <w:r w:rsidRPr="003A06D0">
        <w:rPr>
          <w:lang w:val="en-GB"/>
        </w:rPr>
        <w:t>) as output.</w:t>
      </w:r>
    </w:p>
    <w:p w14:paraId="11B715D4" w14:textId="77777777" w:rsidR="001C2612" w:rsidRPr="003A06D0" w:rsidRDefault="001C2612" w:rsidP="001C2612">
      <w:pPr>
        <w:pStyle w:val="CommentText"/>
        <w:rPr>
          <w:lang w:val="en-GB"/>
        </w:rPr>
      </w:pPr>
      <w:r w:rsidRPr="003A06D0">
        <w:rPr>
          <w:lang w:val="en-GB"/>
        </w:rPr>
        <w:t>For the verification protocol the top-level components are</w:t>
      </w:r>
    </w:p>
    <w:p w14:paraId="37CD1885" w14:textId="017A8F3F" w:rsidR="001C2612" w:rsidRPr="003A06D0" w:rsidRDefault="001C2612" w:rsidP="000036F7">
      <w:pPr>
        <w:pStyle w:val="CommentText"/>
        <w:numPr>
          <w:ilvl w:val="0"/>
          <w:numId w:val="45"/>
        </w:numPr>
        <w:rPr>
          <w:lang w:val="en-GB"/>
        </w:rPr>
      </w:pPr>
      <w:r w:rsidRPr="003A06D0">
        <w:rPr>
          <w:rStyle w:val="Datatype"/>
          <w:lang w:val="en-GB"/>
        </w:rPr>
        <w:t>VerifyRequest</w:t>
      </w:r>
      <w:r w:rsidRPr="003A06D0">
        <w:rPr>
          <w:lang w:val="en-GB"/>
        </w:rPr>
        <w:t xml:space="preserve"> (see section</w:t>
      </w:r>
      <w:r>
        <w:rPr>
          <w:lang w:val="en-GB"/>
        </w:rPr>
        <w:t xml:space="preserve"> </w:t>
      </w:r>
      <w:r>
        <w:rPr>
          <w:lang w:val="en-GB"/>
        </w:rPr>
        <w:fldChar w:fldCharType="begin"/>
      </w:r>
      <w:r>
        <w:rPr>
          <w:lang w:val="en-GB"/>
        </w:rPr>
        <w:instrText xml:space="preserve"> REF _RefComp8509F686 \r \h </w:instrText>
      </w:r>
      <w:r>
        <w:rPr>
          <w:lang w:val="en-GB"/>
        </w:rPr>
      </w:r>
      <w:r>
        <w:rPr>
          <w:lang w:val="en-GB"/>
        </w:rPr>
        <w:fldChar w:fldCharType="separate"/>
      </w:r>
      <w:r w:rsidR="00A1609B">
        <w:rPr>
          <w:lang w:val="en-GB"/>
        </w:rPr>
        <w:t>4.3.3</w:t>
      </w:r>
      <w:r>
        <w:rPr>
          <w:lang w:val="en-GB"/>
        </w:rPr>
        <w:fldChar w:fldCharType="end"/>
      </w:r>
      <w:r w:rsidRPr="003A06D0">
        <w:rPr>
          <w:lang w:val="en-GB"/>
        </w:rPr>
        <w:t>) as input and</w:t>
      </w:r>
    </w:p>
    <w:p w14:paraId="52326A20" w14:textId="0E571E79" w:rsidR="001C2612" w:rsidRPr="003A06D0" w:rsidRDefault="001C2612" w:rsidP="000036F7">
      <w:pPr>
        <w:pStyle w:val="CommentText"/>
        <w:numPr>
          <w:ilvl w:val="0"/>
          <w:numId w:val="45"/>
        </w:numPr>
        <w:rPr>
          <w:lang w:val="en-GB"/>
        </w:rPr>
      </w:pPr>
      <w:r w:rsidRPr="003A06D0">
        <w:rPr>
          <w:rStyle w:val="Datatype"/>
          <w:lang w:val="en-GB"/>
        </w:rPr>
        <w:t>VerifyResponse</w:t>
      </w:r>
      <w:r w:rsidRPr="003A06D0">
        <w:rPr>
          <w:lang w:val="en-GB"/>
        </w:rPr>
        <w:t xml:space="preserve"> (see section</w:t>
      </w:r>
      <w:r>
        <w:rPr>
          <w:lang w:val="en-GB"/>
        </w:rPr>
        <w:t xml:space="preserve"> </w:t>
      </w:r>
      <w:r>
        <w:rPr>
          <w:lang w:val="en-GB"/>
        </w:rPr>
        <w:fldChar w:fldCharType="begin"/>
      </w:r>
      <w:r>
        <w:rPr>
          <w:lang w:val="en-GB"/>
        </w:rPr>
        <w:instrText xml:space="preserve"> REF _RefCompD8D7E99B \r \h </w:instrText>
      </w:r>
      <w:r>
        <w:rPr>
          <w:lang w:val="en-GB"/>
        </w:rPr>
      </w:r>
      <w:r>
        <w:rPr>
          <w:lang w:val="en-GB"/>
        </w:rPr>
        <w:fldChar w:fldCharType="separate"/>
      </w:r>
      <w:r w:rsidR="00A1609B">
        <w:rPr>
          <w:lang w:val="en-GB"/>
        </w:rPr>
        <w:t>4.3.4</w:t>
      </w:r>
      <w:r>
        <w:rPr>
          <w:lang w:val="en-GB"/>
        </w:rPr>
        <w:fldChar w:fldCharType="end"/>
      </w:r>
      <w:r w:rsidRPr="003A06D0">
        <w:rPr>
          <w:lang w:val="en-GB"/>
        </w:rPr>
        <w:t>) as output.</w:t>
      </w:r>
    </w:p>
    <w:p w14:paraId="731E3639" w14:textId="77777777" w:rsidR="001C2612" w:rsidRPr="003A06D0" w:rsidRDefault="001C2612" w:rsidP="001C2612">
      <w:pPr>
        <w:pStyle w:val="CommentText"/>
        <w:rPr>
          <w:lang w:val="en-GB"/>
        </w:rPr>
      </w:pPr>
    </w:p>
    <w:p w14:paraId="6913186C" w14:textId="77777777" w:rsidR="001C2612" w:rsidRPr="003A06D0" w:rsidRDefault="001C2612" w:rsidP="001C2612">
      <w:pPr>
        <w:pStyle w:val="CommentText"/>
        <w:rPr>
          <w:i/>
          <w:iCs/>
          <w:lang w:val="en-GB"/>
        </w:rPr>
      </w:pPr>
      <w:r w:rsidRPr="003A06D0">
        <w:rPr>
          <w:lang w:val="en-GB"/>
        </w:rPr>
        <w:lastRenderedPageBreak/>
        <w:t xml:space="preserve">Additionally, this version of the core includes asynchronous requests initially specified in the Asynchronous Processing Abstract Profile </w:t>
      </w:r>
      <w:hyperlink w:anchor="refDSSAsync" w:history="1">
        <w:r w:rsidRPr="003A06D0">
          <w:rPr>
            <w:rStyle w:val="Hyperlink"/>
            <w:lang w:val="en-GB"/>
          </w:rPr>
          <w:t>[DSSAsync]</w:t>
        </w:r>
      </w:hyperlink>
      <w:r w:rsidRPr="003A06D0">
        <w:rPr>
          <w:lang w:val="en-GB"/>
        </w:rPr>
        <w:t>.</w:t>
      </w:r>
    </w:p>
    <w:p w14:paraId="1C9CE0D8" w14:textId="77777777" w:rsidR="001C2612" w:rsidRPr="003A06D0" w:rsidRDefault="001C2612" w:rsidP="001C2612">
      <w:pPr>
        <w:rPr>
          <w:lang w:val="en-GB"/>
        </w:rPr>
      </w:pPr>
      <w:r w:rsidRPr="003A06D0">
        <w:rPr>
          <w:lang w:val="en-GB"/>
        </w:rPr>
        <w:t>The elements in which the protocols are formulated are provided in a sematic level and also in JSON and XML syntax. Provided are additional mappings from the generic to the specific entities.</w:t>
      </w:r>
    </w:p>
    <w:p w14:paraId="496A90BD" w14:textId="77777777" w:rsidR="001C2612" w:rsidRPr="003A06D0" w:rsidRDefault="001C2612" w:rsidP="001C2612">
      <w:pPr>
        <w:rPr>
          <w:lang w:val="en-GB"/>
        </w:rPr>
      </w:pPr>
      <w:r w:rsidRPr="003A06D0">
        <w:rPr>
          <w:lang w:val="en-GB"/>
        </w:rPr>
        <w:t>These protocol operations could be useful in a variety of contexts – for example, they could allow clients to access a single corporate key for signing press releases, with centralized access control, auditing and archiving of signature requests.  They could also allow clients to create and verify signatures without the need for complex client software and security-sensitive configuration.</w:t>
      </w:r>
    </w:p>
    <w:p w14:paraId="183F8D70" w14:textId="77777777" w:rsidR="001C2612" w:rsidRPr="003A06D0" w:rsidRDefault="001C2612" w:rsidP="001C2612">
      <w:pPr>
        <w:rPr>
          <w:lang w:val="en-GB"/>
        </w:rPr>
      </w:pPr>
      <w:r w:rsidRPr="003A06D0">
        <w:rPr>
          <w:lang w:val="en-GB"/>
        </w:rPr>
        <w:t xml:space="preserve">The signing and verifying protocols are chiefly designed to support the creation and verification of XML signatures </w:t>
      </w:r>
      <w:r w:rsidRPr="003A06D0">
        <w:rPr>
          <w:b/>
          <w:bCs/>
          <w:lang w:val="en-GB"/>
        </w:rPr>
        <w:t>[XMLDSIG]</w:t>
      </w:r>
      <w:r w:rsidRPr="003A06D0">
        <w:rPr>
          <w:lang w:val="en-GB"/>
        </w:rPr>
        <w:t xml:space="preserve">, XML timestamps (see </w:t>
      </w:r>
      <w:r w:rsidRPr="003A06D0">
        <w:rPr>
          <w:rStyle w:val="Refterm"/>
          <w:lang w:val="en-GB"/>
        </w:rPr>
        <w:t xml:space="preserve">[DSS1Core], </w:t>
      </w:r>
      <w:r w:rsidRPr="003A06D0">
        <w:rPr>
          <w:lang w:val="en-GB"/>
        </w:rPr>
        <w:t xml:space="preserve">section 5.1), binary timestamps </w:t>
      </w:r>
      <w:r w:rsidRPr="003A06D0">
        <w:rPr>
          <w:b/>
          <w:bCs/>
          <w:lang w:val="en-GB"/>
        </w:rPr>
        <w:t>[RFC 3161]</w:t>
      </w:r>
      <w:r w:rsidRPr="003A06D0">
        <w:rPr>
          <w:lang w:val="en-GB"/>
        </w:rPr>
        <w:t xml:space="preserve"> and CMS signatures </w:t>
      </w:r>
      <w:r w:rsidRPr="003A06D0">
        <w:rPr>
          <w:b/>
          <w:bCs/>
          <w:lang w:val="en-GB"/>
        </w:rPr>
        <w:t>[</w:t>
      </w:r>
      <w:hyperlink w:anchor="refRFC5652" w:history="1">
        <w:r w:rsidRPr="003A06D0">
          <w:rPr>
            <w:rStyle w:val="Hyperlink"/>
            <w:b/>
            <w:bCs/>
            <w:lang w:val="en-GB"/>
          </w:rPr>
          <w:t>RFC 5652</w:t>
        </w:r>
      </w:hyperlink>
      <w:r w:rsidRPr="003A06D0">
        <w:rPr>
          <w:b/>
          <w:bCs/>
          <w:lang w:val="en-GB"/>
        </w:rPr>
        <w:t>]</w:t>
      </w:r>
      <w:r w:rsidRPr="003A06D0">
        <w:rPr>
          <w:lang w:val="en-GB"/>
        </w:rPr>
        <w:t xml:space="preserve">.  These protocols are intended </w:t>
      </w:r>
      <w:r>
        <w:rPr>
          <w:lang w:val="en-GB"/>
        </w:rPr>
        <w:t xml:space="preserve">to </w:t>
      </w:r>
      <w:r w:rsidRPr="003A06D0">
        <w:rPr>
          <w:lang w:val="en-GB"/>
        </w:rPr>
        <w:t xml:space="preserve">be extensible to other types of signatures and timestamps, such as PGP signatures </w:t>
      </w:r>
      <w:r w:rsidRPr="003A06D0">
        <w:rPr>
          <w:b/>
          <w:bCs/>
          <w:lang w:val="en-GB"/>
        </w:rPr>
        <w:t>[RFC 2440]</w:t>
      </w:r>
      <w:r w:rsidRPr="003A06D0">
        <w:rPr>
          <w:lang w:val="en-GB"/>
        </w:rPr>
        <w:t>.</w:t>
      </w:r>
    </w:p>
    <w:p w14:paraId="5921AEF1" w14:textId="77777777" w:rsidR="001C2612" w:rsidRPr="003A06D0" w:rsidRDefault="001C2612" w:rsidP="001C2612">
      <w:pPr>
        <w:rPr>
          <w:lang w:val="en-GB"/>
        </w:rPr>
      </w:pPr>
      <w:r w:rsidRPr="003A06D0">
        <w:rPr>
          <w:lang w:val="en-GB"/>
        </w:rPr>
        <w:t xml:space="preserve">It is expected that the signing and verifying protocols will be </w:t>
      </w:r>
      <w:r w:rsidRPr="003A06D0">
        <w:rPr>
          <w:i/>
          <w:iCs/>
          <w:lang w:val="en-GB"/>
        </w:rPr>
        <w:t>profiled</w:t>
      </w:r>
      <w:r w:rsidRPr="003A06D0">
        <w:rPr>
          <w:lang w:val="en-GB"/>
        </w:rP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7C4148A9" w14:textId="77777777" w:rsidR="001C2612" w:rsidRPr="003A06D0" w:rsidRDefault="001C2612" w:rsidP="001C2612">
      <w:pPr>
        <w:rPr>
          <w:lang w:val="en-GB"/>
        </w:rPr>
      </w:pPr>
      <w:r w:rsidRPr="003A06D0">
        <w:rPr>
          <w:lang w:val="en-GB"/>
        </w:rP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6F8D77EC" w14:textId="77777777" w:rsidR="001C2612" w:rsidRPr="003A06D0" w:rsidRDefault="001C2612" w:rsidP="001C2612">
      <w:pPr>
        <w:rPr>
          <w:lang w:val="en-GB"/>
        </w:rPr>
      </w:pPr>
      <w:r w:rsidRPr="003A06D0">
        <w:rPr>
          <w:lang w:val="en-GB"/>
        </w:rP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213E94BE" w14:textId="0194BF4E" w:rsidR="001C2612" w:rsidRPr="003A06D0" w:rsidRDefault="001C2612" w:rsidP="001C2612">
      <w:pPr>
        <w:rPr>
          <w:lang w:val="en-GB"/>
        </w:rPr>
      </w:pPr>
      <w:r w:rsidRPr="003A06D0">
        <w:rPr>
          <w:lang w:val="en-GB"/>
        </w:rPr>
        <w:t xml:space="preserve">The signing and verifying protocol messages must be transferred over some underlying protocol(s) which provide message transport and security.  A </w:t>
      </w:r>
      <w:r w:rsidRPr="003A06D0">
        <w:rPr>
          <w:i/>
          <w:iCs/>
          <w:lang w:val="en-GB"/>
        </w:rPr>
        <w:t>binding</w:t>
      </w:r>
      <w:r w:rsidRPr="003A06D0">
        <w:rPr>
          <w:lang w:val="en-GB"/>
        </w:rPr>
        <w:t xml:space="preserve"> specifies how to use the signing and verifying protocols with some underlying protocol such as HTTP POST or TLS. Section </w:t>
      </w:r>
      <w:r w:rsidRPr="003A06D0">
        <w:rPr>
          <w:lang w:val="en-GB"/>
        </w:rPr>
        <w:fldChar w:fldCharType="begin"/>
      </w:r>
      <w:r w:rsidRPr="003A06D0">
        <w:rPr>
          <w:lang w:val="en-GB"/>
        </w:rPr>
        <w:instrText xml:space="preserve"> REF _Ref522794364 \r \h </w:instrText>
      </w:r>
      <w:r w:rsidRPr="003A06D0">
        <w:rPr>
          <w:lang w:val="en-GB"/>
        </w:rPr>
      </w:r>
      <w:r w:rsidRPr="003A06D0">
        <w:rPr>
          <w:lang w:val="en-GB"/>
        </w:rPr>
        <w:fldChar w:fldCharType="separate"/>
      </w:r>
      <w:r w:rsidR="00A1609B">
        <w:rPr>
          <w:lang w:val="en-GB"/>
        </w:rPr>
        <w:t>7</w:t>
      </w:r>
      <w:r w:rsidRPr="003A06D0">
        <w:rPr>
          <w:lang w:val="en-GB"/>
        </w:rPr>
        <w:fldChar w:fldCharType="end"/>
      </w:r>
      <w:r w:rsidRPr="003A06D0">
        <w:rPr>
          <w:lang w:val="en-GB"/>
        </w:rPr>
        <w:t xml:space="preserve"> </w:t>
      </w:r>
      <w:hyperlink w:anchor="sec_AsyncProcessingModel" w:history="1">
        <w:r w:rsidRPr="003A06D0">
          <w:rPr>
            <w:rStyle w:val="Hyperlink"/>
            <w:lang w:val="en-GB"/>
          </w:rPr>
          <w:t>Asynchronous Processing Model</w:t>
        </w:r>
      </w:hyperlink>
      <w:r w:rsidRPr="003A06D0">
        <w:rPr>
          <w:lang w:val="en-GB"/>
        </w:rPr>
        <w:t xml:space="preserve"> provides an initial set of bindings.</w:t>
      </w:r>
    </w:p>
    <w:p w14:paraId="78DD082C" w14:textId="77777777" w:rsidR="001C2612" w:rsidRPr="003A06D0" w:rsidRDefault="001C2612" w:rsidP="001C2612">
      <w:pPr>
        <w:rPr>
          <w:lang w:val="en-GB"/>
        </w:rPr>
      </w:pPr>
      <w:r w:rsidRPr="003A06D0">
        <w:rPr>
          <w:lang w:val="en-GB"/>
        </w:rPr>
        <w:t>The previous version of specification (</w:t>
      </w:r>
      <w:r w:rsidRPr="003A06D0">
        <w:rPr>
          <w:rStyle w:val="Refterm"/>
          <w:lang w:val="en-GB"/>
        </w:rPr>
        <w:t xml:space="preserve">[DSS1Core]) </w:t>
      </w:r>
      <w:r w:rsidRPr="003A06D0">
        <w:rPr>
          <w:lang w:val="en-GB"/>
        </w:rPr>
        <w:t xml:space="preserve">defines two elements that are related to these protocols.  First, an XML timestamp element is defined in </w:t>
      </w:r>
      <w:r w:rsidRPr="003A06D0">
        <w:rPr>
          <w:rStyle w:val="Refterm"/>
          <w:lang w:val="en-GB"/>
        </w:rPr>
        <w:t xml:space="preserve">[DSS1Core], </w:t>
      </w:r>
      <w:r w:rsidRPr="003A06D0">
        <w:rPr>
          <w:lang w:val="en-GB"/>
        </w:rPr>
        <w:t xml:space="preserve">section 5.1.  The signing and verifying protocols can be used to create and verify both XML and binary timestamps; a profile for doing so is defined in </w:t>
      </w:r>
      <w:r w:rsidRPr="003A06D0">
        <w:rPr>
          <w:b/>
          <w:bCs/>
          <w:lang w:val="en-GB"/>
        </w:rPr>
        <w:t>[XML-TSP]</w:t>
      </w:r>
      <w:r w:rsidRPr="003A06D0">
        <w:rPr>
          <w:lang w:val="en-GB"/>
        </w:rPr>
        <w:t xml:space="preserve">.  Second, a </w:t>
      </w:r>
      <w:r w:rsidRPr="003A06D0">
        <w:rPr>
          <w:rStyle w:val="Datatype"/>
          <w:lang w:val="en-GB"/>
        </w:rPr>
        <w:t>RequesterIdentity</w:t>
      </w:r>
      <w:r w:rsidRPr="003A06D0">
        <w:rPr>
          <w:lang w:val="en-GB"/>
        </w:rPr>
        <w:t xml:space="preserve"> element is defined in (see </w:t>
      </w:r>
      <w:r w:rsidRPr="003A06D0">
        <w:rPr>
          <w:rStyle w:val="Refterm"/>
          <w:lang w:val="en-GB"/>
        </w:rPr>
        <w:t xml:space="preserve">[DSS1Core], </w:t>
      </w:r>
      <w:r w:rsidRPr="003A06D0">
        <w:rPr>
          <w:lang w:val="en-GB"/>
        </w:rPr>
        <w:t xml:space="preserve">section 5.2).  This element can be used as a signature property in an XML signature, to give the name of the end-user who requested the signature. These elements remain unchanged and are not repeated in this specification. </w:t>
      </w:r>
    </w:p>
    <w:bookmarkStart w:id="131" w:name="sec_DesignConsiderations"/>
    <w:p w14:paraId="528F874E" w14:textId="77777777" w:rsidR="001C2612" w:rsidRPr="003A06D0" w:rsidRDefault="001C2612" w:rsidP="000036F7">
      <w:pPr>
        <w:pStyle w:val="Heading1"/>
        <w:numPr>
          <w:ilvl w:val="0"/>
          <w:numId w:val="2"/>
        </w:numPr>
        <w:rPr>
          <w:lang w:val="en-GB"/>
        </w:rPr>
      </w:pPr>
      <w:r w:rsidRPr="003A06D0">
        <w:rPr>
          <w:lang w:val="en-GB"/>
        </w:rPr>
        <w:lastRenderedPageBreak/>
        <w:fldChar w:fldCharType="begin"/>
      </w:r>
      <w:r w:rsidRPr="003A06D0">
        <w:rPr>
          <w:lang w:val="en-GB"/>
        </w:rPr>
        <w:instrText xml:space="preserve"> HYPERLINK  \l "sec_DesignConsiderations" </w:instrText>
      </w:r>
      <w:r w:rsidRPr="003A06D0">
        <w:rPr>
          <w:lang w:val="en-GB"/>
        </w:rPr>
        <w:fldChar w:fldCharType="separate"/>
      </w:r>
      <w:bookmarkStart w:id="132" w:name="_Toc10248165"/>
      <w:bookmarkStart w:id="133" w:name="_Toc522668485"/>
      <w:bookmarkStart w:id="134" w:name="_Toc14451567"/>
      <w:r w:rsidRPr="003A06D0">
        <w:rPr>
          <w:rStyle w:val="Hyperlink"/>
          <w:lang w:val="en-GB"/>
        </w:rPr>
        <w:t>Design Considerations</w:t>
      </w:r>
      <w:bookmarkEnd w:id="127"/>
      <w:bookmarkEnd w:id="128"/>
      <w:bookmarkEnd w:id="129"/>
      <w:bookmarkEnd w:id="130"/>
      <w:bookmarkEnd w:id="131"/>
      <w:bookmarkEnd w:id="132"/>
      <w:bookmarkEnd w:id="133"/>
      <w:bookmarkEnd w:id="134"/>
      <w:r w:rsidRPr="003A06D0">
        <w:rPr>
          <w:lang w:val="en-GB"/>
        </w:rPr>
        <w:fldChar w:fldCharType="end"/>
      </w:r>
    </w:p>
    <w:bookmarkStart w:id="135" w:name="sec_ver2goal"/>
    <w:bookmarkStart w:id="136" w:name="_Toc516358000"/>
    <w:bookmarkStart w:id="137" w:name="_Toc478074537"/>
    <w:bookmarkStart w:id="138" w:name="_Toc480914668"/>
    <w:bookmarkStart w:id="139" w:name="_Toc481064859"/>
    <w:bookmarkEnd w:id="135"/>
    <w:p w14:paraId="674696F9"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"sec_ver2goal" </w:instrText>
      </w:r>
      <w:r w:rsidRPr="003A06D0">
        <w:rPr>
          <w:lang w:val="en-GB"/>
        </w:rPr>
        <w:fldChar w:fldCharType="separate"/>
      </w:r>
      <w:bookmarkStart w:id="140" w:name="_Toc522668486"/>
      <w:bookmarkStart w:id="141" w:name="_Toc10248166"/>
      <w:bookmarkStart w:id="142" w:name="_Toc14451568"/>
      <w:r w:rsidRPr="003A06D0">
        <w:rPr>
          <w:rStyle w:val="Hyperlink"/>
          <w:lang w:val="en-GB"/>
        </w:rPr>
        <w:t>Version 2.0 goal</w:t>
      </w:r>
      <w:r w:rsidRPr="003A06D0">
        <w:rPr>
          <w:lang w:val="en-GB"/>
        </w:rPr>
        <w:fldChar w:fldCharType="end"/>
      </w:r>
      <w:r w:rsidRPr="003A06D0">
        <w:rPr>
          <w:lang w:val="en-GB"/>
        </w:rPr>
        <w:t xml:space="preserve"> [non-normative]</w:t>
      </w:r>
      <w:bookmarkEnd w:id="136"/>
      <w:bookmarkEnd w:id="140"/>
      <w:bookmarkEnd w:id="141"/>
      <w:bookmarkEnd w:id="142"/>
    </w:p>
    <w:p w14:paraId="1A1AADEB" w14:textId="77777777" w:rsidR="001C2612" w:rsidRPr="003A06D0" w:rsidRDefault="001C2612" w:rsidP="001C2612">
      <w:pPr>
        <w:rPr>
          <w:lang w:val="en-GB"/>
        </w:rPr>
      </w:pPr>
      <w:r w:rsidRPr="003A06D0">
        <w:rPr>
          <w:lang w:val="en-GB"/>
        </w:rPr>
        <w:t>The main changes of this version of the DSS/X core document compared to version 1.0 are:</w:t>
      </w:r>
    </w:p>
    <w:p w14:paraId="0C8ED396" w14:textId="77777777" w:rsidR="001C2612" w:rsidRPr="003A06D0" w:rsidRDefault="001C2612" w:rsidP="000036F7">
      <w:pPr>
        <w:pStyle w:val="ListParagraph"/>
        <w:numPr>
          <w:ilvl w:val="0"/>
          <w:numId w:val="36"/>
        </w:numPr>
        <w:rPr>
          <w:lang w:val="en-GB"/>
        </w:rPr>
      </w:pPr>
      <w:r w:rsidRPr="003A06D0">
        <w:rPr>
          <w:lang w:val="en-GB"/>
        </w:rPr>
        <w:t>Considering the set of comments and bug reports arrived since version DSS 1.0 became standard</w:t>
      </w:r>
    </w:p>
    <w:p w14:paraId="5E57D258" w14:textId="77777777" w:rsidR="001C2612" w:rsidRPr="003A06D0" w:rsidRDefault="001C2612" w:rsidP="000036F7">
      <w:pPr>
        <w:pStyle w:val="ListParagraph"/>
        <w:numPr>
          <w:ilvl w:val="0"/>
          <w:numId w:val="36"/>
        </w:numPr>
        <w:rPr>
          <w:lang w:val="en-GB"/>
        </w:rPr>
      </w:pPr>
      <w:r w:rsidRPr="003A06D0">
        <w:rPr>
          <w:lang w:val="en-GB"/>
        </w:rPr>
        <w:t>Inclusion of requirements that became known only after publication of version 1.0</w:t>
      </w:r>
    </w:p>
    <w:p w14:paraId="6A2D644A" w14:textId="77777777" w:rsidR="001C2612" w:rsidRPr="003A06D0" w:rsidRDefault="001C2612" w:rsidP="000036F7">
      <w:pPr>
        <w:pStyle w:val="ListParagraph"/>
        <w:numPr>
          <w:ilvl w:val="0"/>
          <w:numId w:val="36"/>
        </w:numPr>
        <w:rPr>
          <w:lang w:val="en-GB"/>
        </w:rPr>
      </w:pPr>
      <w:r w:rsidRPr="003A06D0">
        <w:rPr>
          <w:lang w:val="en-GB"/>
        </w:rPr>
        <w:t>Simplification of the core schema, e.g. by dropping elements seldom used</w:t>
      </w:r>
    </w:p>
    <w:p w14:paraId="6A6D616B" w14:textId="77777777" w:rsidR="001C2612" w:rsidRPr="003A06D0" w:rsidRDefault="001C2612" w:rsidP="000036F7">
      <w:pPr>
        <w:pStyle w:val="ListParagraph"/>
        <w:numPr>
          <w:ilvl w:val="0"/>
          <w:numId w:val="36"/>
        </w:numPr>
        <w:rPr>
          <w:lang w:val="en-GB"/>
        </w:rPr>
      </w:pPr>
      <w:r w:rsidRPr="003A06D0">
        <w:rPr>
          <w:lang w:val="en-GB"/>
        </w:rPr>
        <w:t xml:space="preserve">Support for syntaxes other than XML </w:t>
      </w:r>
    </w:p>
    <w:p w14:paraId="013F2D5A" w14:textId="77777777" w:rsidR="001C2612" w:rsidRPr="003A06D0" w:rsidRDefault="001C2612" w:rsidP="000036F7">
      <w:pPr>
        <w:pStyle w:val="ListParagraph"/>
        <w:numPr>
          <w:ilvl w:val="0"/>
          <w:numId w:val="36"/>
        </w:numPr>
        <w:rPr>
          <w:lang w:val="en-GB"/>
        </w:rPr>
      </w:pPr>
      <w:r w:rsidRPr="003A06D0">
        <w:rPr>
          <w:lang w:val="en-GB"/>
        </w:rPr>
        <w:t>Support transport formats other than SOAP</w:t>
      </w:r>
    </w:p>
    <w:p w14:paraId="6FBB8340" w14:textId="77777777" w:rsidR="001C2612" w:rsidRDefault="001C2612" w:rsidP="000036F7">
      <w:pPr>
        <w:pStyle w:val="ListParagraph"/>
        <w:numPr>
          <w:ilvl w:val="0"/>
          <w:numId w:val="36"/>
        </w:numPr>
        <w:rPr>
          <w:lang w:val="en-GB"/>
        </w:rPr>
      </w:pPr>
      <w:r w:rsidRPr="003A06D0">
        <w:rPr>
          <w:lang w:val="en-GB"/>
        </w:rPr>
        <w:t xml:space="preserve">Integration of the ‘Asynchronous Processing Profile’ </w:t>
      </w:r>
      <w:hyperlink w:anchor="refDSSAsync" w:history="1">
        <w:r w:rsidRPr="003A06D0">
          <w:rPr>
            <w:rStyle w:val="Hyperlink"/>
            <w:lang w:val="en-GB"/>
          </w:rPr>
          <w:t>[DSSAsync]</w:t>
        </w:r>
      </w:hyperlink>
      <w:r w:rsidRPr="003A06D0">
        <w:rPr>
          <w:lang w:val="en-GB"/>
        </w:rPr>
        <w:t xml:space="preserve"> into the core</w:t>
      </w:r>
    </w:p>
    <w:p w14:paraId="07A718E1" w14:textId="77777777" w:rsidR="001C2612" w:rsidRPr="00A71F46" w:rsidRDefault="001C2612" w:rsidP="000036F7">
      <w:pPr>
        <w:pStyle w:val="ListParagraph"/>
        <w:numPr>
          <w:ilvl w:val="0"/>
          <w:numId w:val="36"/>
        </w:numPr>
        <w:rPr>
          <w:lang w:val="en-GB"/>
        </w:rPr>
      </w:pPr>
      <w:r>
        <w:rPr>
          <w:lang w:val="en-GB"/>
        </w:rPr>
        <w:t>Enable profiles to define multi-signature processing by changing the cardinality of signature objects to ‘unbounded’. This document does not define mechanisms for addressing and processing of multiple signatures within one call. This is left to specific profiles.</w:t>
      </w:r>
    </w:p>
    <w:p w14:paraId="30721AAC" w14:textId="77777777" w:rsidR="001C2612" w:rsidRPr="003A06D0" w:rsidRDefault="001C2612" w:rsidP="001C2612">
      <w:pPr>
        <w:rPr>
          <w:lang w:val="en-GB"/>
        </w:rPr>
      </w:pPr>
      <w:r w:rsidRPr="003A06D0">
        <w:rPr>
          <w:lang w:val="en-GB"/>
        </w:rPr>
        <w:t>Define a sematic model that can be mapped to different syntaxes. In this document the focus is on XML and JSON, but support for other syntaxes should be possible. Therefore, only the common denominator of syntax features can be used:</w:t>
      </w:r>
    </w:p>
    <w:p w14:paraId="24761566" w14:textId="77777777" w:rsidR="001C2612" w:rsidRPr="003A06D0" w:rsidRDefault="001C2612" w:rsidP="000036F7">
      <w:pPr>
        <w:pStyle w:val="ListParagraph"/>
        <w:numPr>
          <w:ilvl w:val="0"/>
          <w:numId w:val="11"/>
        </w:numPr>
        <w:rPr>
          <w:lang w:val="en-GB"/>
        </w:rPr>
      </w:pPr>
      <w:r w:rsidRPr="003A06D0">
        <w:rPr>
          <w:lang w:val="en-GB"/>
        </w:rPr>
        <w:t>Focus on Base64 as the most versatile way to transport documents and signatures</w:t>
      </w:r>
    </w:p>
    <w:p w14:paraId="611FA685" w14:textId="77777777" w:rsidR="001C2612" w:rsidRPr="003A06D0" w:rsidRDefault="001C2612" w:rsidP="000036F7">
      <w:pPr>
        <w:pStyle w:val="ListParagraph"/>
        <w:numPr>
          <w:ilvl w:val="0"/>
          <w:numId w:val="11"/>
        </w:numPr>
        <w:rPr>
          <w:lang w:val="en-GB"/>
        </w:rPr>
      </w:pPr>
      <w:r w:rsidRPr="003A06D0">
        <w:rPr>
          <w:lang w:val="en-GB"/>
        </w:rPr>
        <w:t>Avoid the use of XML specifics (like e.g. mixed content)</w:t>
      </w:r>
    </w:p>
    <w:p w14:paraId="16442C90" w14:textId="77777777" w:rsidR="001C2612" w:rsidRPr="003A06D0" w:rsidRDefault="001C2612" w:rsidP="000036F7">
      <w:pPr>
        <w:pStyle w:val="ListParagraph"/>
        <w:numPr>
          <w:ilvl w:val="0"/>
          <w:numId w:val="11"/>
        </w:numPr>
        <w:rPr>
          <w:lang w:val="en-GB"/>
        </w:rPr>
      </w:pPr>
      <w:r w:rsidRPr="003A06D0">
        <w:rPr>
          <w:lang w:val="en-GB"/>
        </w:rPr>
        <w:t>Provide namespace / URI for XPath evaluation explicitly</w:t>
      </w:r>
    </w:p>
    <w:p w14:paraId="506E4789" w14:textId="77777777" w:rsidR="001C2612" w:rsidRPr="003A06D0" w:rsidRDefault="001C2612" w:rsidP="000036F7">
      <w:pPr>
        <w:pStyle w:val="ListParagraph"/>
        <w:numPr>
          <w:ilvl w:val="0"/>
          <w:numId w:val="11"/>
        </w:numPr>
        <w:rPr>
          <w:lang w:val="en-GB"/>
        </w:rPr>
      </w:pPr>
      <w:r w:rsidRPr="003A06D0">
        <w:rPr>
          <w:lang w:val="en-GB"/>
        </w:rPr>
        <w:t xml:space="preserve">Avoid </w:t>
      </w:r>
      <w:r w:rsidRPr="003A06D0">
        <w:rPr>
          <w:rStyle w:val="Datatype"/>
          <w:lang w:val="en-GB"/>
        </w:rPr>
        <w:t>xs:any</w:t>
      </w:r>
      <w:r w:rsidRPr="003A06D0">
        <w:rPr>
          <w:lang w:val="en-GB"/>
        </w:rPr>
        <w:t xml:space="preserve"> by replacing it with an enumeration of possible types, and if that is not feasible, use base64 blobs as a fall back</w:t>
      </w:r>
    </w:p>
    <w:p w14:paraId="31BB2797" w14:textId="77777777" w:rsidR="001C2612" w:rsidRPr="003A06D0" w:rsidRDefault="001C2612" w:rsidP="001C2612">
      <w:pPr>
        <w:rPr>
          <w:lang w:val="en-GB"/>
        </w:rPr>
      </w:pPr>
      <w:r w:rsidRPr="003A06D0">
        <w:rPr>
          <w:lang w:val="en-GB"/>
        </w:rPr>
        <w:t>To support implementers and to ease the use of the protocol with common frameworks the following list of requirements was compiled:</w:t>
      </w:r>
    </w:p>
    <w:p w14:paraId="73EA9701" w14:textId="77777777" w:rsidR="001C2612" w:rsidRPr="003A06D0" w:rsidRDefault="001C2612" w:rsidP="000036F7">
      <w:pPr>
        <w:pStyle w:val="ListParagraph"/>
        <w:numPr>
          <w:ilvl w:val="0"/>
          <w:numId w:val="11"/>
        </w:numPr>
        <w:rPr>
          <w:lang w:val="en-GB"/>
        </w:rPr>
      </w:pPr>
      <w:r w:rsidRPr="003A06D0">
        <w:rPr>
          <w:lang w:val="en-GB"/>
        </w:rPr>
        <w:t>One unique object model for all transport syntaxes</w:t>
      </w:r>
    </w:p>
    <w:p w14:paraId="09B008B0" w14:textId="77777777" w:rsidR="001C2612" w:rsidRPr="003A06D0" w:rsidRDefault="001C2612" w:rsidP="000036F7">
      <w:pPr>
        <w:pStyle w:val="ListParagraph"/>
        <w:numPr>
          <w:ilvl w:val="0"/>
          <w:numId w:val="11"/>
        </w:numPr>
        <w:rPr>
          <w:lang w:val="en-GB"/>
        </w:rPr>
      </w:pPr>
      <w:r w:rsidRPr="003A06D0">
        <w:rPr>
          <w:lang w:val="en-GB"/>
        </w:rPr>
        <w:t xml:space="preserve">Define type and cardinality of </w:t>
      </w:r>
      <w:r w:rsidRPr="003A06D0">
        <w:rPr>
          <w:rStyle w:val="Datatype"/>
          <w:lang w:val="en-GB"/>
        </w:rPr>
        <w:t>OptionalInputs</w:t>
      </w:r>
      <w:r w:rsidRPr="003A06D0">
        <w:rPr>
          <w:lang w:val="en-GB"/>
        </w:rPr>
        <w:t xml:space="preserve"> and </w:t>
      </w:r>
      <w:r w:rsidRPr="003A06D0">
        <w:rPr>
          <w:rStyle w:val="Datatype"/>
          <w:lang w:val="en-GB"/>
        </w:rPr>
        <w:t>OptionalOutputs</w:t>
      </w:r>
      <w:r w:rsidRPr="003A06D0">
        <w:rPr>
          <w:lang w:val="en-GB"/>
        </w:rPr>
        <w:t xml:space="preserve"> child elements explicitly</w:t>
      </w:r>
    </w:p>
    <w:p w14:paraId="4149FD36" w14:textId="77777777" w:rsidR="001C2612" w:rsidRPr="003A06D0" w:rsidRDefault="001C2612" w:rsidP="000036F7">
      <w:pPr>
        <w:pStyle w:val="ListParagraph"/>
        <w:numPr>
          <w:ilvl w:val="0"/>
          <w:numId w:val="11"/>
        </w:numPr>
        <w:rPr>
          <w:lang w:val="en-GB"/>
        </w:rPr>
      </w:pPr>
      <w:r w:rsidRPr="003A06D0">
        <w:rPr>
          <w:lang w:val="en-GB"/>
        </w:rPr>
        <w:t>Rearrange sequences and choices to produce a strongly typed object model</w:t>
      </w:r>
    </w:p>
    <w:p w14:paraId="4E83E013" w14:textId="77777777" w:rsidR="001C2612" w:rsidRPr="003A06D0" w:rsidRDefault="001C2612" w:rsidP="001C2612">
      <w:pPr>
        <w:rPr>
          <w:lang w:val="en-GB"/>
        </w:rPr>
      </w:pPr>
      <w:r w:rsidRPr="003A06D0">
        <w:rPr>
          <w:lang w:val="en-GB"/>
        </w:rPr>
        <w:t xml:space="preserve">Regardless of the use of JSON as a transport syntax the handling of JSON signatures will not be covered by this document. Specific profiles will address signatures e.g. conformant to </w:t>
      </w:r>
      <w:hyperlink w:anchor="refRFC7515" w:history="1">
        <w:r w:rsidRPr="003A06D0">
          <w:rPr>
            <w:rStyle w:val="Hyperlink"/>
            <w:lang w:val="en-GB"/>
          </w:rPr>
          <w:t>[RFC7515]</w:t>
        </w:r>
      </w:hyperlink>
      <w:r w:rsidRPr="003A06D0">
        <w:rPr>
          <w:lang w:val="en-GB"/>
        </w:rPr>
        <w:t>.</w:t>
      </w:r>
    </w:p>
    <w:p w14:paraId="3438227A" w14:textId="77777777" w:rsidR="001C2612" w:rsidRPr="003A06D0" w:rsidRDefault="001C2612" w:rsidP="001C2612">
      <w:pPr>
        <w:rPr>
          <w:lang w:val="en-GB"/>
        </w:rPr>
      </w:pPr>
      <w:r w:rsidRPr="003A06D0">
        <w:rPr>
          <w:lang w:val="en-GB"/>
        </w:rPr>
        <w:t>The provided schemes of DSS-X version 2 reflect these requirements. The XML schemes of version 1 and 2 share many similarities but are not compatible.</w:t>
      </w:r>
    </w:p>
    <w:bookmarkStart w:id="143" w:name="sec_vtransform1to2"/>
    <w:bookmarkStart w:id="144" w:name="_Ref512170125"/>
    <w:bookmarkStart w:id="145" w:name="_Ref512178900"/>
    <w:bookmarkStart w:id="146" w:name="_Toc516358001"/>
    <w:bookmarkEnd w:id="143"/>
    <w:p w14:paraId="688F7989"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"sec_vtransform1to2" </w:instrText>
      </w:r>
      <w:r w:rsidRPr="003A06D0">
        <w:rPr>
          <w:lang w:val="en-GB"/>
        </w:rPr>
        <w:fldChar w:fldCharType="separate"/>
      </w:r>
      <w:bookmarkStart w:id="147" w:name="_Toc10248167"/>
      <w:bookmarkStart w:id="148" w:name="_Toc522668487"/>
      <w:bookmarkStart w:id="149" w:name="_Toc14451569"/>
      <w:r w:rsidRPr="003A06D0">
        <w:rPr>
          <w:rStyle w:val="Hyperlink"/>
          <w:lang w:val="en-GB"/>
        </w:rPr>
        <w:t>Transforming DSS 1.0 into 2.0</w:t>
      </w:r>
      <w:bookmarkEnd w:id="144"/>
      <w:bookmarkEnd w:id="145"/>
      <w:bookmarkEnd w:id="146"/>
      <w:bookmarkEnd w:id="147"/>
      <w:bookmarkEnd w:id="148"/>
      <w:bookmarkEnd w:id="149"/>
      <w:r w:rsidRPr="003A06D0">
        <w:rPr>
          <w:lang w:val="en-GB"/>
        </w:rPr>
        <w:fldChar w:fldCharType="end"/>
      </w:r>
    </w:p>
    <w:p w14:paraId="63366717" w14:textId="77777777" w:rsidR="001C2612" w:rsidRPr="003A06D0" w:rsidRDefault="001C2612" w:rsidP="001C2612">
      <w:pPr>
        <w:rPr>
          <w:lang w:val="en-GB"/>
        </w:rPr>
      </w:pPr>
      <w:r w:rsidRPr="003A06D0">
        <w:rPr>
          <w:lang w:val="en-GB"/>
        </w:rPr>
        <w:t xml:space="preserve">This section describes the several actions taken to fulfil the goals listed in the previous section. </w:t>
      </w:r>
    </w:p>
    <w:bookmarkStart w:id="150" w:name="sec_avoidXsdAny"/>
    <w:bookmarkStart w:id="151" w:name="_Ref512179255"/>
    <w:bookmarkStart w:id="152" w:name="_Toc516359666"/>
    <w:bookmarkEnd w:id="150"/>
    <w:p w14:paraId="391DD3E5"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"sec_avoidXsdAny" </w:instrText>
      </w:r>
      <w:r w:rsidRPr="003A06D0">
        <w:rPr>
          <w:lang w:val="en-GB"/>
        </w:rPr>
        <w:fldChar w:fldCharType="separate"/>
      </w:r>
      <w:bookmarkStart w:id="153" w:name="_Toc10248168"/>
      <w:bookmarkStart w:id="154" w:name="_Ref516417089"/>
      <w:bookmarkStart w:id="155" w:name="_Toc522668488"/>
      <w:bookmarkStart w:id="156" w:name="_Toc14451570"/>
      <w:r w:rsidRPr="003A06D0">
        <w:rPr>
          <w:rStyle w:val="Hyperlink"/>
          <w:lang w:val="en-GB"/>
        </w:rPr>
        <w:t>Circumventing xs:any</w:t>
      </w:r>
      <w:bookmarkEnd w:id="151"/>
      <w:bookmarkEnd w:id="152"/>
      <w:bookmarkEnd w:id="153"/>
      <w:bookmarkEnd w:id="154"/>
      <w:bookmarkEnd w:id="155"/>
      <w:bookmarkEnd w:id="156"/>
      <w:r w:rsidRPr="003A06D0">
        <w:rPr>
          <w:lang w:val="en-GB"/>
        </w:rPr>
        <w:fldChar w:fldCharType="end"/>
      </w:r>
    </w:p>
    <w:p w14:paraId="4856B94E" w14:textId="77777777" w:rsidR="001C2612" w:rsidRPr="003A06D0" w:rsidRDefault="001C2612" w:rsidP="001C2612">
      <w:pPr>
        <w:rPr>
          <w:lang w:val="en-GB"/>
        </w:rPr>
      </w:pPr>
      <w:r w:rsidRPr="003A06D0">
        <w:rPr>
          <w:lang w:val="en-GB"/>
        </w:rPr>
        <w:t xml:space="preserve">The XML schema type ‘any’ allows an object to contain arbitrary structures. This comes handy for writers of specifications as an extension point because the structures transported don’t need to be defined upfront. But this advantage at the specification stage comes with a price at the implementation stage. The structures intended to be supported by a client or a server system MUST be known to be implementable. But the usual tools for schema support leave the task of handling the content of an any type to the developer. Without extensive testing problems with unexpected content may occur at runtime, even while using typed languages. </w:t>
      </w:r>
    </w:p>
    <w:p w14:paraId="420FB941" w14:textId="32F0ED29" w:rsidR="001C2612" w:rsidRPr="003A06D0" w:rsidRDefault="001C2612" w:rsidP="001C2612">
      <w:pPr>
        <w:rPr>
          <w:lang w:val="en-GB"/>
        </w:rPr>
      </w:pPr>
      <w:r w:rsidRPr="003A06D0">
        <w:rPr>
          <w:lang w:val="en-GB"/>
        </w:rPr>
        <w:t xml:space="preserve">As a successor of the </w:t>
      </w:r>
      <w:r w:rsidRPr="00167A53">
        <w:rPr>
          <w:rStyle w:val="Datatype"/>
        </w:rPr>
        <w:t>OptionalInputs</w:t>
      </w:r>
      <w:r w:rsidRPr="003A06D0">
        <w:rPr>
          <w:lang w:val="en-GB"/>
        </w:rPr>
        <w:t xml:space="preserve"> element (see section 2.7 of version 1.0 of this document) the component </w:t>
      </w:r>
      <w:r w:rsidRPr="00167A53">
        <w:rPr>
          <w:rStyle w:val="Datatype"/>
        </w:rPr>
        <w:t>OptionalInputsVerify</w:t>
      </w:r>
      <w:r w:rsidRPr="003A06D0">
        <w:rPr>
          <w:lang w:val="en-GB"/>
        </w:rPr>
        <w:t xml:space="preserve"> (see section</w:t>
      </w:r>
      <w:r>
        <w:rPr>
          <w:lang w:val="en-GB"/>
        </w:rPr>
        <w:t xml:space="preserve"> </w:t>
      </w:r>
      <w:r>
        <w:rPr>
          <w:lang w:val="en-GB"/>
        </w:rPr>
        <w:fldChar w:fldCharType="begin"/>
      </w:r>
      <w:r>
        <w:rPr>
          <w:lang w:val="en-GB"/>
        </w:rPr>
        <w:instrText xml:space="preserve"> REF _RefComp5BA2A20A \r \h </w:instrText>
      </w:r>
      <w:r>
        <w:rPr>
          <w:lang w:val="en-GB"/>
        </w:rPr>
      </w:r>
      <w:r>
        <w:rPr>
          <w:lang w:val="en-GB"/>
        </w:rPr>
        <w:fldChar w:fldCharType="separate"/>
      </w:r>
      <w:r w:rsidR="00A1609B">
        <w:rPr>
          <w:lang w:val="en-GB"/>
        </w:rPr>
        <w:t>4.4.5</w:t>
      </w:r>
      <w:r>
        <w:rPr>
          <w:lang w:val="en-GB"/>
        </w:rPr>
        <w:fldChar w:fldCharType="end"/>
      </w:r>
      <w:r w:rsidRPr="003A06D0">
        <w:rPr>
          <w:lang w:val="en-GB"/>
        </w:rPr>
        <w:t xml:space="preserve">) defines its child elements and their cardinality explicitly. When using additional profiles, the relevant components of the core schema can be redefined using the XML schema’s ‘redefine’ element or JSON schema’s ‘allOf’ as described in section </w:t>
      </w:r>
      <w:r>
        <w:rPr>
          <w:lang w:val="en-GB"/>
        </w:rPr>
        <w:fldChar w:fldCharType="begin"/>
      </w:r>
      <w:r>
        <w:rPr>
          <w:lang w:val="en-GB"/>
        </w:rPr>
        <w:instrText xml:space="preserve"> REF _Ref534995923 \r \h </w:instrText>
      </w:r>
      <w:r>
        <w:rPr>
          <w:lang w:val="en-GB"/>
        </w:rPr>
      </w:r>
      <w:r>
        <w:rPr>
          <w:lang w:val="en-GB"/>
        </w:rPr>
        <w:fldChar w:fldCharType="separate"/>
      </w:r>
      <w:r w:rsidR="00A1609B">
        <w:rPr>
          <w:lang w:val="en-GB"/>
        </w:rPr>
        <w:t>2.5.1</w:t>
      </w:r>
      <w:r>
        <w:rPr>
          <w:lang w:val="en-GB"/>
        </w:rPr>
        <w:fldChar w:fldCharType="end"/>
      </w:r>
      <w:r w:rsidRPr="003A06D0">
        <w:rPr>
          <w:lang w:val="en-GB"/>
        </w:rPr>
        <w:t xml:space="preserve"> .</w:t>
      </w:r>
    </w:p>
    <w:p w14:paraId="7042DD3C" w14:textId="023731C7" w:rsidR="001C2612" w:rsidRPr="003A06D0" w:rsidRDefault="001C2612" w:rsidP="001C2612">
      <w:pPr>
        <w:tabs>
          <w:tab w:val="left" w:pos="3645"/>
        </w:tabs>
        <w:rPr>
          <w:lang w:val="en-GB"/>
        </w:rPr>
      </w:pPr>
      <w:r w:rsidRPr="003A06D0">
        <w:rPr>
          <w:lang w:val="en-GB"/>
        </w:rPr>
        <w:lastRenderedPageBreak/>
        <w:t>Another usage scenario for ‘xs:any’ is the transport of unknown data objects. As sample use case is the Property component (see section</w:t>
      </w:r>
      <w:r>
        <w:rPr>
          <w:lang w:val="en-GB"/>
        </w:rPr>
        <w:t xml:space="preserve"> </w:t>
      </w:r>
      <w:r>
        <w:rPr>
          <w:lang w:val="en-GB"/>
        </w:rPr>
        <w:fldChar w:fldCharType="begin"/>
      </w:r>
      <w:r>
        <w:rPr>
          <w:lang w:val="en-GB"/>
        </w:rPr>
        <w:instrText xml:space="preserve"> REF _RefComp9C78EDE7 \r \h </w:instrText>
      </w:r>
      <w:r>
        <w:rPr>
          <w:lang w:val="en-GB"/>
        </w:rPr>
      </w:r>
      <w:r>
        <w:rPr>
          <w:lang w:val="en-GB"/>
        </w:rPr>
        <w:fldChar w:fldCharType="separate"/>
      </w:r>
      <w:r w:rsidR="00A1609B">
        <w:rPr>
          <w:lang w:val="en-GB"/>
        </w:rPr>
        <w:t>4.4.16</w:t>
      </w:r>
      <w:r>
        <w:rPr>
          <w:lang w:val="en-GB"/>
        </w:rPr>
        <w:fldChar w:fldCharType="end"/>
      </w:r>
      <w:r w:rsidRPr="003A06D0">
        <w:rPr>
          <w:lang w:val="en-GB"/>
        </w:rPr>
        <w:t>). This component is intended to contain signature attributes of unknown structure. In this version of the specification the ‘xs:any’ type is replaced by a structure containing base64-encoded data and meta data (component Any, see section</w:t>
      </w:r>
      <w:r>
        <w:rPr>
          <w:lang w:val="en-GB"/>
        </w:rPr>
        <w:t xml:space="preserve"> </w:t>
      </w:r>
      <w:r>
        <w:rPr>
          <w:lang w:val="en-GB"/>
        </w:rPr>
        <w:fldChar w:fldCharType="begin"/>
      </w:r>
      <w:r>
        <w:rPr>
          <w:lang w:val="en-GB"/>
        </w:rPr>
        <w:instrText xml:space="preserve"> REF _RefComp2CFDDCC6 \r \h </w:instrText>
      </w:r>
      <w:r>
        <w:rPr>
          <w:lang w:val="en-GB"/>
        </w:rPr>
      </w:r>
      <w:r>
        <w:rPr>
          <w:lang w:val="en-GB"/>
        </w:rPr>
        <w:fldChar w:fldCharType="separate"/>
      </w:r>
      <w:r w:rsidR="00A1609B">
        <w:rPr>
          <w:lang w:val="en-GB"/>
        </w:rPr>
        <w:t>4.2.4</w:t>
      </w:r>
      <w:r>
        <w:rPr>
          <w:lang w:val="en-GB"/>
        </w:rPr>
        <w:fldChar w:fldCharType="end"/>
      </w:r>
      <w:r w:rsidRPr="003A06D0">
        <w:rPr>
          <w:lang w:val="en-GB"/>
        </w:rPr>
        <w:t>). When using XML as the transport syntax this seems to be a disadvantage. But direct XML fragment copying may introduce namespace problems and security concerns. Most importantly the cherry-picking of transport syntax features would inhibit a transport independent object model, both on the client and the server side. More complex programming and testing would be inevitable.</w:t>
      </w:r>
    </w:p>
    <w:bookmarkStart w:id="157" w:name="sec_substituteMixedSchemaAttribute"/>
    <w:bookmarkStart w:id="158" w:name="_Ref512179279"/>
    <w:bookmarkStart w:id="159" w:name="_Toc516359667"/>
    <w:bookmarkEnd w:id="157"/>
    <w:p w14:paraId="502E32D8"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"sec_substituteMixedSchemaAttribute" </w:instrText>
      </w:r>
      <w:r w:rsidRPr="003A06D0">
        <w:rPr>
          <w:lang w:val="en-GB"/>
        </w:rPr>
        <w:fldChar w:fldCharType="separate"/>
      </w:r>
      <w:bookmarkStart w:id="160" w:name="_Toc10248169"/>
      <w:bookmarkStart w:id="161" w:name="_Ref516417139"/>
      <w:bookmarkStart w:id="162" w:name="_Toc522668489"/>
      <w:bookmarkStart w:id="163" w:name="_Toc14451571"/>
      <w:r w:rsidRPr="003A06D0">
        <w:rPr>
          <w:rStyle w:val="Hyperlink"/>
          <w:lang w:val="en-GB"/>
        </w:rPr>
        <w:t>Substituting the mixed Schema Attribute</w:t>
      </w:r>
      <w:bookmarkEnd w:id="158"/>
      <w:bookmarkEnd w:id="159"/>
      <w:bookmarkEnd w:id="160"/>
      <w:bookmarkEnd w:id="161"/>
      <w:bookmarkEnd w:id="162"/>
      <w:bookmarkEnd w:id="163"/>
      <w:r w:rsidRPr="003A06D0">
        <w:rPr>
          <w:lang w:val="en-GB"/>
        </w:rPr>
        <w:fldChar w:fldCharType="end"/>
      </w:r>
    </w:p>
    <w:p w14:paraId="17615F9D" w14:textId="77777777" w:rsidR="001C2612" w:rsidRPr="003A06D0" w:rsidRDefault="001C2612" w:rsidP="001C2612">
      <w:pPr>
        <w:rPr>
          <w:lang w:val="en-GB"/>
        </w:rPr>
      </w:pPr>
      <w:r w:rsidRPr="003A06D0">
        <w:rPr>
          <w:lang w:val="en-GB"/>
        </w:rPr>
        <w:t>Mixing sub-elements and text within a single element is a great advantage of XML. But when XML is applied for serializing an object model this ‘markup language’ feature is of little use. Other serialization syntaxes (like JSON) don’t support such a feature. There is the need to substitute the ‘</w:t>
      </w:r>
      <w:r w:rsidRPr="003A06D0">
        <w:rPr>
          <w:rStyle w:val="Datatype"/>
          <w:lang w:val="en-GB"/>
        </w:rPr>
        <w:t>mixed</w:t>
      </w:r>
      <w:r w:rsidRPr="003A06D0">
        <w:rPr>
          <w:lang w:val="en-GB"/>
        </w:rPr>
        <w:t>’ construct to become syntax independent. The substitution is done by removing the mixed attribute and introduce an additional ‘</w:t>
      </w:r>
      <w:r w:rsidRPr="003A06D0">
        <w:rPr>
          <w:rStyle w:val="Datatype"/>
          <w:lang w:val="en-GB"/>
        </w:rPr>
        <w:t>value</w:t>
      </w:r>
      <w:r w:rsidRPr="003A06D0">
        <w:rPr>
          <w:lang w:val="en-GB"/>
        </w:rPr>
        <w:t>’ element to contain the textual content.</w:t>
      </w:r>
    </w:p>
    <w:bookmarkStart w:id="164" w:name="sec_introduceNsPrefixMappingTypeComp"/>
    <w:bookmarkStart w:id="165" w:name="_Ref512179291"/>
    <w:bookmarkStart w:id="166" w:name="_Toc516359668"/>
    <w:bookmarkEnd w:id="164"/>
    <w:p w14:paraId="0D9DC708"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"sec_introduceNsPrefixMappingTypeComp" </w:instrText>
      </w:r>
      <w:r w:rsidRPr="003A06D0">
        <w:rPr>
          <w:lang w:val="en-GB"/>
        </w:rPr>
        <w:fldChar w:fldCharType="separate"/>
      </w:r>
      <w:bookmarkStart w:id="167" w:name="_Toc10248170"/>
      <w:bookmarkStart w:id="168" w:name="_Ref516417269"/>
      <w:bookmarkStart w:id="169" w:name="_Toc522668490"/>
      <w:bookmarkStart w:id="170" w:name="_Toc14451572"/>
      <w:r w:rsidRPr="003A06D0">
        <w:rPr>
          <w:rStyle w:val="Hyperlink"/>
          <w:lang w:val="en-GB"/>
        </w:rPr>
        <w:t xml:space="preserve">Introducing the </w:t>
      </w:r>
      <w:r w:rsidRPr="003A06D0">
        <w:rPr>
          <w:rStyle w:val="Hyperlink"/>
          <w:rFonts w:ascii="Courier New" w:hAnsi="Courier New"/>
          <w:lang w:val="en-GB"/>
        </w:rPr>
        <w:t>NsPrefixMappingType</w:t>
      </w:r>
      <w:r w:rsidRPr="003A06D0">
        <w:rPr>
          <w:rStyle w:val="Hyperlink"/>
          <w:lang w:val="en-GB"/>
        </w:rPr>
        <w:t xml:space="preserve"> Component</w:t>
      </w:r>
      <w:bookmarkEnd w:id="165"/>
      <w:bookmarkEnd w:id="166"/>
      <w:bookmarkEnd w:id="167"/>
      <w:bookmarkEnd w:id="168"/>
      <w:bookmarkEnd w:id="169"/>
      <w:bookmarkEnd w:id="170"/>
      <w:r w:rsidRPr="003A06D0">
        <w:rPr>
          <w:lang w:val="en-GB"/>
        </w:rPr>
        <w:fldChar w:fldCharType="end"/>
      </w:r>
    </w:p>
    <w:p w14:paraId="78E92BD6" w14:textId="554D3C32" w:rsidR="001C2612" w:rsidRPr="003A06D0" w:rsidRDefault="001C2612" w:rsidP="001C2612">
      <w:pPr>
        <w:rPr>
          <w:lang w:val="en-GB"/>
        </w:rPr>
      </w:pPr>
      <w:r w:rsidRPr="003A06D0">
        <w:rPr>
          <w:lang w:val="en-GB"/>
        </w:rPr>
        <w:t xml:space="preserve">Namespaces are an outstanding feature of the XML world. A replacement is required for all syntaxes that don’t such a feature. The use of naming conventions and prefixes are used to avoid naming collisions. A special challenge is the use of XPath-Expression as elements. The XPath expression itself is represented as a simple string. But the expression may depend on namespace/prefix mappings that are defined within the namespace context of the XML element. The </w:t>
      </w:r>
      <w:r w:rsidRPr="003A06D0">
        <w:rPr>
          <w:rStyle w:val="Datatype"/>
          <w:lang w:val="en-GB"/>
        </w:rPr>
        <w:t>NsPrefixMappingType</w:t>
      </w:r>
      <w:r w:rsidRPr="003A06D0">
        <w:rPr>
          <w:lang w:val="en-GB"/>
        </w:rPr>
        <w:t xml:space="preserve"> component (see section</w:t>
      </w:r>
      <w:r>
        <w:rPr>
          <w:lang w:val="en-GB"/>
        </w:rPr>
        <w:t xml:space="preserve"> </w:t>
      </w:r>
      <w:r w:rsidR="004B0C43">
        <w:rPr>
          <w:lang w:val="en-GB"/>
        </w:rPr>
        <w:fldChar w:fldCharType="begin"/>
      </w:r>
      <w:r w:rsidR="004B0C43">
        <w:rPr>
          <w:lang w:val="en-GB"/>
        </w:rPr>
        <w:instrText xml:space="preserve"> REF _RefCompF8551B33 \r \h </w:instrText>
      </w:r>
      <w:r w:rsidR="004B0C43">
        <w:rPr>
          <w:lang w:val="en-GB"/>
        </w:rPr>
      </w:r>
      <w:r w:rsidR="004B0C43">
        <w:rPr>
          <w:lang w:val="en-GB"/>
        </w:rPr>
        <w:fldChar w:fldCharType="separate"/>
      </w:r>
      <w:r w:rsidR="00A1609B">
        <w:rPr>
          <w:lang w:val="en-GB"/>
        </w:rPr>
        <w:t>4.1.1</w:t>
      </w:r>
      <w:r w:rsidR="004B0C43">
        <w:rPr>
          <w:lang w:val="en-GB"/>
        </w:rPr>
        <w:fldChar w:fldCharType="end"/>
      </w:r>
      <w:r w:rsidRPr="003A06D0">
        <w:rPr>
          <w:lang w:val="en-GB"/>
        </w:rPr>
        <w:t xml:space="preserve">) represents the required namespace/prefix mapping. It is recommended to use this element for XML syntax, too. This simplifies the handling on the consumer side and circumvents problems with namespace prefix assignments handled by web frameworks. </w:t>
      </w:r>
    </w:p>
    <w:bookmarkStart w:id="171" w:name="sec_importedXmlSchemas"/>
    <w:bookmarkStart w:id="172" w:name="_Ref506461409"/>
    <w:bookmarkStart w:id="173" w:name="_Toc516359669"/>
    <w:bookmarkEnd w:id="171"/>
    <w:p w14:paraId="244397D8"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"sec_importedXmlSchemas" </w:instrText>
      </w:r>
      <w:r w:rsidRPr="003A06D0">
        <w:rPr>
          <w:lang w:val="en-GB"/>
        </w:rPr>
        <w:fldChar w:fldCharType="separate"/>
      </w:r>
      <w:bookmarkStart w:id="174" w:name="_Toc10248171"/>
      <w:bookmarkStart w:id="175" w:name="_Toc522668491"/>
      <w:bookmarkStart w:id="176" w:name="_Toc14451573"/>
      <w:r w:rsidRPr="003A06D0">
        <w:rPr>
          <w:rStyle w:val="Hyperlink"/>
          <w:lang w:val="en-GB"/>
        </w:rPr>
        <w:t>Imported XML schemes</w:t>
      </w:r>
      <w:bookmarkEnd w:id="172"/>
      <w:bookmarkEnd w:id="173"/>
      <w:bookmarkEnd w:id="174"/>
      <w:bookmarkEnd w:id="175"/>
      <w:bookmarkEnd w:id="176"/>
      <w:r w:rsidRPr="003A06D0">
        <w:rPr>
          <w:lang w:val="en-GB"/>
        </w:rPr>
        <w:fldChar w:fldCharType="end"/>
      </w:r>
    </w:p>
    <w:p w14:paraId="502510E9" w14:textId="77777777" w:rsidR="001C2612" w:rsidRPr="003A06D0" w:rsidRDefault="001C2612" w:rsidP="001C2612">
      <w:pPr>
        <w:rPr>
          <w:lang w:val="en-GB"/>
        </w:rPr>
      </w:pPr>
      <w:r w:rsidRPr="003A06D0">
        <w:rPr>
          <w:lang w:val="en-GB"/>
        </w:rPr>
        <w:t xml:space="preserve">A special challenge is imposed by the imported schemes, like the </w:t>
      </w:r>
      <w:r w:rsidRPr="003A06D0">
        <w:rPr>
          <w:b/>
          <w:lang w:val="en-GB"/>
        </w:rPr>
        <w:t>[XMLDSIG]</w:t>
      </w:r>
      <w:r w:rsidRPr="003A06D0">
        <w:rPr>
          <w:rFonts w:eastAsia="Arial" w:cs="Arial"/>
          <w:lang w:val="en-GB"/>
        </w:rPr>
        <w:t xml:space="preserve"> scheme, that uses features not supportable by the mentioned ‘multi-syntax’ approach. For example, the </w:t>
      </w:r>
      <w:r w:rsidRPr="003A06D0">
        <w:rPr>
          <w:b/>
          <w:lang w:val="en-GB"/>
        </w:rPr>
        <w:t xml:space="preserve">[XMLDSIG] </w:t>
      </w:r>
      <w:r w:rsidRPr="003A06D0">
        <w:rPr>
          <w:rFonts w:eastAsia="Arial" w:cs="Arial"/>
          <w:lang w:val="en-GB"/>
        </w:rPr>
        <w:t>type ‘Transform’ is defined like this:</w:t>
      </w:r>
    </w:p>
    <w:p w14:paraId="39069383" w14:textId="77777777" w:rsidR="001C2612" w:rsidRPr="003A06D0" w:rsidRDefault="001C2612" w:rsidP="001C2612">
      <w:pPr>
        <w:pStyle w:val="Code"/>
        <w:rPr>
          <w:lang w:val="en-GB"/>
        </w:rPr>
      </w:pPr>
      <w:r w:rsidRPr="003A06D0">
        <w:rPr>
          <w:color w:val="31849B" w:themeColor="accent5" w:themeShade="BF"/>
          <w:lang w:val="en-GB"/>
        </w:rPr>
        <w:t>&lt;xs:complexType</w:t>
      </w:r>
      <w:r w:rsidRPr="003A06D0">
        <w:rPr>
          <w:color w:val="943634" w:themeColor="accent2" w:themeShade="BF"/>
          <w:lang w:val="en-GB"/>
        </w:rPr>
        <w:t xml:space="preserve"> name="</w:t>
      </w:r>
      <w:r w:rsidRPr="003A06D0">
        <w:rPr>
          <w:color w:val="244061" w:themeColor="accent1" w:themeShade="80"/>
          <w:lang w:val="en-GB"/>
        </w:rPr>
        <w:t>TransformType</w:t>
      </w:r>
      <w:r w:rsidRPr="003A06D0">
        <w:rPr>
          <w:color w:val="943634" w:themeColor="accent2" w:themeShade="BF"/>
          <w:lang w:val="en-GB"/>
        </w:rPr>
        <w:t>" mixed="</w:t>
      </w:r>
      <w:r w:rsidRPr="003A06D0">
        <w:rPr>
          <w:color w:val="244061" w:themeColor="accent1" w:themeShade="80"/>
          <w:lang w:val="en-GB"/>
        </w:rPr>
        <w:t>true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&lt;xs:choice</w:t>
      </w:r>
      <w:r w:rsidRPr="003A06D0">
        <w:rPr>
          <w:color w:val="943634" w:themeColor="accent2" w:themeShade="BF"/>
          <w:lang w:val="en-GB"/>
        </w:rPr>
        <w:t xml:space="preserve"> minOccurs="</w:t>
      </w:r>
      <w:r w:rsidRPr="003A06D0">
        <w:rPr>
          <w:color w:val="244061" w:themeColor="accent1" w:themeShade="80"/>
          <w:lang w:val="en-GB"/>
        </w:rPr>
        <w:t>0</w:t>
      </w:r>
      <w:r w:rsidRPr="003A06D0">
        <w:rPr>
          <w:color w:val="943634" w:themeColor="accent2" w:themeShade="BF"/>
          <w:lang w:val="en-GB"/>
        </w:rPr>
        <w:t>" maxOccurs="</w:t>
      </w:r>
      <w:r w:rsidRPr="003A06D0">
        <w:rPr>
          <w:color w:val="244061" w:themeColor="accent1" w:themeShade="80"/>
          <w:lang w:val="en-GB"/>
        </w:rPr>
        <w:t>unbounded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&lt;xs:any</w:t>
      </w:r>
      <w:r w:rsidRPr="003A06D0">
        <w:rPr>
          <w:color w:val="943634" w:themeColor="accent2" w:themeShade="BF"/>
          <w:lang w:val="en-GB"/>
        </w:rPr>
        <w:t xml:space="preserve"> namespace="</w:t>
      </w:r>
      <w:r w:rsidRPr="003A06D0">
        <w:rPr>
          <w:color w:val="244061" w:themeColor="accent1" w:themeShade="80"/>
          <w:lang w:val="en-GB"/>
        </w:rPr>
        <w:t>##other</w:t>
      </w:r>
      <w:r w:rsidRPr="003A06D0">
        <w:rPr>
          <w:color w:val="943634" w:themeColor="accent2" w:themeShade="BF"/>
          <w:lang w:val="en-GB"/>
        </w:rPr>
        <w:t>" processContents="</w:t>
      </w:r>
      <w:r w:rsidRPr="003A06D0">
        <w:rPr>
          <w:color w:val="244061" w:themeColor="accent1" w:themeShade="80"/>
          <w:lang w:val="en-GB"/>
        </w:rPr>
        <w:t>lax</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 (1,1) elements from (0,unbounded) namespaces --&gt;</w:t>
      </w:r>
      <w:r w:rsidRPr="003A06D0">
        <w:rPr>
          <w:color w:val="31849B" w:themeColor="accent5" w:themeShade="BF"/>
          <w:lang w:val="en-GB"/>
        </w:rPr>
        <w:br/>
        <w:t xml:space="preserve">    &lt;xs:element</w:t>
      </w:r>
      <w:r w:rsidRPr="003A06D0">
        <w:rPr>
          <w:color w:val="943634" w:themeColor="accent2" w:themeShade="BF"/>
          <w:lang w:val="en-GB"/>
        </w:rPr>
        <w:t xml:space="preserve"> name="</w:t>
      </w:r>
      <w:r w:rsidRPr="003A06D0">
        <w:rPr>
          <w:color w:val="244061" w:themeColor="accent1" w:themeShade="80"/>
          <w:lang w:val="en-GB"/>
        </w:rPr>
        <w:t>XPath</w:t>
      </w:r>
      <w:r w:rsidRPr="003A06D0">
        <w:rPr>
          <w:color w:val="943634" w:themeColor="accent2" w:themeShade="BF"/>
          <w:lang w:val="en-GB"/>
        </w:rPr>
        <w:t>" type="</w:t>
      </w:r>
      <w:r w:rsidRPr="003A06D0">
        <w:rPr>
          <w:color w:val="244061" w:themeColor="accent1" w:themeShade="80"/>
          <w:lang w:val="en-GB"/>
        </w:rPr>
        <w:t>string</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&lt;/xs:choice&gt;</w:t>
      </w:r>
      <w:r w:rsidRPr="003A06D0">
        <w:rPr>
          <w:color w:val="31849B" w:themeColor="accent5" w:themeShade="BF"/>
          <w:lang w:val="en-GB"/>
        </w:rPr>
        <w:br/>
        <w:t xml:space="preserve">  &lt;xs:attribute</w:t>
      </w:r>
      <w:r w:rsidRPr="003A06D0">
        <w:rPr>
          <w:color w:val="943634" w:themeColor="accent2" w:themeShade="BF"/>
          <w:lang w:val="en-GB"/>
        </w:rPr>
        <w:t xml:space="preserve"> name="</w:t>
      </w:r>
      <w:r w:rsidRPr="003A06D0">
        <w:rPr>
          <w:color w:val="244061" w:themeColor="accent1" w:themeShade="80"/>
          <w:lang w:val="en-GB"/>
        </w:rPr>
        <w:t>Algorithm</w:t>
      </w:r>
      <w:r w:rsidRPr="003A06D0">
        <w:rPr>
          <w:color w:val="943634" w:themeColor="accent2" w:themeShade="BF"/>
          <w:lang w:val="en-GB"/>
        </w:rPr>
        <w:t>" type="</w:t>
      </w:r>
      <w:r w:rsidRPr="003A06D0">
        <w:rPr>
          <w:color w:val="244061" w:themeColor="accent1" w:themeShade="80"/>
          <w:lang w:val="en-GB"/>
        </w:rPr>
        <w:t>xs:anyURI</w:t>
      </w:r>
      <w:r w:rsidRPr="003A06D0">
        <w:rPr>
          <w:color w:val="943634" w:themeColor="accent2" w:themeShade="BF"/>
          <w:lang w:val="en-GB"/>
        </w:rPr>
        <w:t>" use="</w:t>
      </w:r>
      <w:r w:rsidRPr="003A06D0">
        <w:rPr>
          <w:color w:val="244061" w:themeColor="accent1" w:themeShade="80"/>
          <w:lang w:val="en-GB"/>
        </w:rPr>
        <w:t>required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&lt;/xs:complexType&gt;</w:t>
      </w:r>
    </w:p>
    <w:p w14:paraId="4C55CC66" w14:textId="77777777" w:rsidR="001C2612" w:rsidRPr="003A06D0" w:rsidRDefault="001C2612" w:rsidP="001C2612">
      <w:pPr>
        <w:rPr>
          <w:lang w:val="en-GB"/>
        </w:rPr>
      </w:pPr>
      <w:r w:rsidRPr="003A06D0">
        <w:rPr>
          <w:lang w:val="en-GB"/>
        </w:rPr>
        <w:t xml:space="preserve"> Most of the restrictions listed above do apply here:</w:t>
      </w:r>
    </w:p>
    <w:p w14:paraId="128F4DA8" w14:textId="77777777" w:rsidR="001C2612" w:rsidRPr="003A06D0" w:rsidRDefault="001C2612" w:rsidP="000036F7">
      <w:pPr>
        <w:pStyle w:val="ListParagraph"/>
        <w:numPr>
          <w:ilvl w:val="0"/>
          <w:numId w:val="37"/>
        </w:numPr>
        <w:rPr>
          <w:lang w:val="en-GB"/>
        </w:rPr>
      </w:pPr>
      <w:r w:rsidRPr="003A06D0">
        <w:rPr>
          <w:lang w:val="en-GB"/>
        </w:rPr>
        <w:t xml:space="preserve">The </w:t>
      </w:r>
      <w:r w:rsidRPr="003A06D0">
        <w:rPr>
          <w:rStyle w:val="Datatype"/>
          <w:lang w:val="en-GB"/>
        </w:rPr>
        <w:t>complexType</w:t>
      </w:r>
      <w:r w:rsidRPr="003A06D0">
        <w:rPr>
          <w:lang w:val="en-GB"/>
        </w:rPr>
        <w:t xml:space="preserve"> may contain mixed content (child elements </w:t>
      </w:r>
      <w:r w:rsidRPr="003A06D0">
        <w:rPr>
          <w:b/>
          <w:lang w:val="en-GB"/>
        </w:rPr>
        <w:t>and</w:t>
      </w:r>
      <w:r w:rsidRPr="003A06D0">
        <w:rPr>
          <w:lang w:val="en-GB"/>
        </w:rPr>
        <w:t xml:space="preserve"> text). This concept is not supported by JSON. The workaround for this limitation is to drop the ‘mixed’ attribute and to introduce a ‘value’ element.</w:t>
      </w:r>
    </w:p>
    <w:p w14:paraId="1EA2EF63" w14:textId="77777777" w:rsidR="001C2612" w:rsidRPr="003A06D0" w:rsidRDefault="001C2612" w:rsidP="000036F7">
      <w:pPr>
        <w:pStyle w:val="ListParagraph"/>
        <w:numPr>
          <w:ilvl w:val="0"/>
          <w:numId w:val="37"/>
        </w:numPr>
        <w:rPr>
          <w:lang w:val="en-GB"/>
        </w:rPr>
      </w:pPr>
      <w:r w:rsidRPr="003A06D0">
        <w:rPr>
          <w:lang w:val="en-GB"/>
        </w:rPr>
        <w:t xml:space="preserve">The </w:t>
      </w:r>
      <w:r w:rsidRPr="003A06D0">
        <w:rPr>
          <w:rStyle w:val="Datatype"/>
          <w:lang w:val="en-GB"/>
        </w:rPr>
        <w:t>choice</w:t>
      </w:r>
      <w:r w:rsidRPr="003A06D0">
        <w:rPr>
          <w:lang w:val="en-GB"/>
        </w:rPr>
        <w:t xml:space="preserve"> construct is mapped in an untyped way by Java’s JAXB framework. Therefore, the </w:t>
      </w:r>
      <w:r w:rsidRPr="003A06D0">
        <w:rPr>
          <w:rStyle w:val="Datatype"/>
          <w:lang w:val="en-GB"/>
        </w:rPr>
        <w:t>choice</w:t>
      </w:r>
      <w:r w:rsidRPr="003A06D0">
        <w:rPr>
          <w:lang w:val="en-GB"/>
        </w:rPr>
        <w:t xml:space="preserve"> element is changed to a </w:t>
      </w:r>
      <w:r w:rsidRPr="003A06D0">
        <w:rPr>
          <w:rStyle w:val="Datatype"/>
          <w:lang w:val="en-GB"/>
        </w:rPr>
        <w:t>sequence</w:t>
      </w:r>
      <w:r w:rsidRPr="003A06D0">
        <w:rPr>
          <w:lang w:val="en-GB"/>
        </w:rPr>
        <w:t>.</w:t>
      </w:r>
    </w:p>
    <w:p w14:paraId="6BC67C22" w14:textId="77777777" w:rsidR="001C2612" w:rsidRPr="003A06D0" w:rsidRDefault="001C2612" w:rsidP="000036F7">
      <w:pPr>
        <w:pStyle w:val="ListParagraph"/>
        <w:numPr>
          <w:ilvl w:val="0"/>
          <w:numId w:val="37"/>
        </w:numPr>
        <w:rPr>
          <w:lang w:val="en-GB"/>
        </w:rPr>
      </w:pPr>
      <w:r w:rsidRPr="003A06D0">
        <w:rPr>
          <w:lang w:val="en-GB"/>
        </w:rPr>
        <w:t xml:space="preserve">The </w:t>
      </w:r>
      <w:r w:rsidRPr="003A06D0">
        <w:rPr>
          <w:rStyle w:val="Datatype"/>
          <w:lang w:val="en-GB"/>
        </w:rPr>
        <w:t>any</w:t>
      </w:r>
      <w:r w:rsidRPr="003A06D0">
        <w:rPr>
          <w:lang w:val="en-GB"/>
        </w:rPr>
        <w:t xml:space="preserve"> type is replaced by a base64 encoded blob.</w:t>
      </w:r>
    </w:p>
    <w:p w14:paraId="38951605" w14:textId="77777777" w:rsidR="001C2612" w:rsidRPr="003A06D0" w:rsidRDefault="001C2612" w:rsidP="000036F7">
      <w:pPr>
        <w:pStyle w:val="ListParagraph"/>
        <w:numPr>
          <w:ilvl w:val="0"/>
          <w:numId w:val="37"/>
        </w:numPr>
        <w:rPr>
          <w:lang w:val="en-GB"/>
        </w:rPr>
      </w:pPr>
      <w:r w:rsidRPr="003A06D0">
        <w:rPr>
          <w:lang w:val="en-GB"/>
        </w:rPr>
        <w:t xml:space="preserve">The option to provide arbitrary namespace / prefix mappings to support the evaluation of XPath expression is not available in e.g. JSON syntax. Therefore, an element mapping prefixes to namespaces (of type </w:t>
      </w:r>
      <w:r w:rsidRPr="003A06D0">
        <w:rPr>
          <w:rStyle w:val="Datatype"/>
          <w:lang w:val="en-GB"/>
        </w:rPr>
        <w:t>dsb:NsPrefixMappingType</w:t>
      </w:r>
      <w:r w:rsidRPr="003A06D0">
        <w:rPr>
          <w:lang w:val="en-GB"/>
        </w:rPr>
        <w:t>) is added.</w:t>
      </w:r>
    </w:p>
    <w:p w14:paraId="4A7A866C" w14:textId="77777777" w:rsidR="001C2612" w:rsidRPr="003A06D0" w:rsidRDefault="001C2612" w:rsidP="001C2612">
      <w:pPr>
        <w:pStyle w:val="Code"/>
        <w:rPr>
          <w:lang w:val="en-GB"/>
        </w:rPr>
      </w:pPr>
      <w:r w:rsidRPr="003A06D0">
        <w:rPr>
          <w:color w:val="31849B" w:themeColor="accent5" w:themeShade="BF"/>
          <w:lang w:val="en-GB"/>
        </w:rPr>
        <w:lastRenderedPageBreak/>
        <w:t>&lt;xs:complexType</w:t>
      </w:r>
      <w:r w:rsidRPr="003A06D0">
        <w:rPr>
          <w:color w:val="943634" w:themeColor="accent2" w:themeShade="BF"/>
          <w:lang w:val="en-GB"/>
        </w:rPr>
        <w:t xml:space="preserve"> name="</w:t>
      </w:r>
      <w:r w:rsidRPr="003A06D0">
        <w:rPr>
          <w:color w:val="244061" w:themeColor="accent1" w:themeShade="80"/>
          <w:lang w:val="en-GB"/>
        </w:rPr>
        <w:t>TransformType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&lt;xs:sequence&gt;</w:t>
      </w:r>
      <w:r w:rsidRPr="003A06D0">
        <w:rPr>
          <w:color w:val="31849B" w:themeColor="accent5" w:themeShade="BF"/>
          <w:lang w:val="en-GB"/>
        </w:rPr>
        <w:br/>
        <w:t xml:space="preserve">    &lt;xs:element</w:t>
      </w:r>
      <w:r w:rsidRPr="003A06D0">
        <w:rPr>
          <w:color w:val="943634" w:themeColor="accent2" w:themeShade="BF"/>
          <w:lang w:val="en-GB"/>
        </w:rPr>
        <w:t xml:space="preserve"> maxOccurs="</w:t>
      </w:r>
      <w:r w:rsidRPr="003A06D0">
        <w:rPr>
          <w:color w:val="244061" w:themeColor="accent1" w:themeShade="80"/>
          <w:lang w:val="en-GB"/>
        </w:rPr>
        <w:t>1</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value</w:t>
      </w:r>
      <w:r w:rsidRPr="003A06D0">
        <w:rPr>
          <w:color w:val="943634" w:themeColor="accent2" w:themeShade="BF"/>
          <w:lang w:val="en-GB"/>
        </w:rPr>
        <w:t>" type="</w:t>
      </w:r>
      <w:r w:rsidRPr="003A06D0">
        <w:rPr>
          <w:color w:val="244061" w:themeColor="accent1" w:themeShade="80"/>
          <w:lang w:val="en-GB"/>
        </w:rPr>
        <w:t>string</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&lt;xs:element</w:t>
      </w:r>
      <w:r w:rsidRPr="003A06D0">
        <w:rPr>
          <w:color w:val="943634" w:themeColor="accent2" w:themeShade="BF"/>
          <w:lang w:val="en-GB"/>
        </w:rPr>
        <w:t xml:space="preserve"> maxOccurs="</w:t>
      </w:r>
      <w:r w:rsidRPr="003A06D0">
        <w:rPr>
          <w:color w:val="244061" w:themeColor="accent1" w:themeShade="80"/>
          <w:lang w:val="en-GB"/>
        </w:rPr>
        <w:t>1</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Base64Content</w:t>
      </w:r>
      <w:r w:rsidRPr="003A06D0">
        <w:rPr>
          <w:color w:val="943634" w:themeColor="accent2" w:themeShade="BF"/>
          <w:lang w:val="en-GB"/>
        </w:rPr>
        <w:t>"</w:t>
      </w:r>
      <w:r w:rsidRPr="003A06D0">
        <w:rPr>
          <w:color w:val="943634" w:themeColor="accent2" w:themeShade="BF"/>
          <w:lang w:val="en-GB"/>
        </w:rPr>
        <w:br/>
        <w:t xml:space="preserve">                type="</w:t>
      </w:r>
      <w:r w:rsidRPr="003A06D0">
        <w:rPr>
          <w:color w:val="244061" w:themeColor="accent1" w:themeShade="80"/>
          <w:lang w:val="en-GB"/>
        </w:rPr>
        <w:t>xs:base64Binary</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&lt;xs:element</w:t>
      </w:r>
      <w:r w:rsidRPr="003A06D0">
        <w:rPr>
          <w:color w:val="943634" w:themeColor="accent2" w:themeShade="BF"/>
          <w:lang w:val="en-GB"/>
        </w:rPr>
        <w:t xml:space="preserve"> maxOccurs="</w:t>
      </w:r>
      <w:r w:rsidRPr="003A06D0">
        <w:rPr>
          <w:color w:val="244061" w:themeColor="accent1" w:themeShade="80"/>
          <w:lang w:val="en-GB"/>
        </w:rPr>
        <w:t>unbounded</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XPath</w:t>
      </w:r>
      <w:r w:rsidRPr="003A06D0">
        <w:rPr>
          <w:color w:val="943634" w:themeColor="accent2" w:themeShade="BF"/>
          <w:lang w:val="en-GB"/>
        </w:rPr>
        <w:t>"</w:t>
      </w:r>
      <w:r w:rsidRPr="003A06D0">
        <w:rPr>
          <w:color w:val="943634" w:themeColor="accent2" w:themeShade="BF"/>
          <w:lang w:val="en-GB"/>
        </w:rPr>
        <w:br/>
        <w:t xml:space="preserve">                type="</w:t>
      </w:r>
      <w:r w:rsidRPr="003A06D0">
        <w:rPr>
          <w:color w:val="244061" w:themeColor="accent1" w:themeShade="80"/>
          <w:lang w:val="en-GB"/>
        </w:rPr>
        <w:t>string</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&lt;xs:element</w:t>
      </w:r>
      <w:r w:rsidRPr="003A06D0">
        <w:rPr>
          <w:color w:val="943634" w:themeColor="accent2" w:themeShade="BF"/>
          <w:lang w:val="en-GB"/>
        </w:rPr>
        <w:t xml:space="preserve"> maxOccurs="</w:t>
      </w:r>
      <w:r w:rsidRPr="003A06D0">
        <w:rPr>
          <w:color w:val="244061" w:themeColor="accent1" w:themeShade="80"/>
          <w:lang w:val="en-GB"/>
        </w:rPr>
        <w:t>unbounded</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NsPrefixMapping</w:t>
      </w:r>
      <w:r w:rsidRPr="003A06D0">
        <w:rPr>
          <w:color w:val="943634" w:themeColor="accent2" w:themeShade="BF"/>
          <w:lang w:val="en-GB"/>
        </w:rPr>
        <w:t>"</w:t>
      </w:r>
      <w:r w:rsidRPr="003A06D0">
        <w:rPr>
          <w:color w:val="943634" w:themeColor="accent2" w:themeShade="BF"/>
          <w:lang w:val="en-GB"/>
        </w:rPr>
        <w:br/>
        <w:t xml:space="preserve">                type="</w:t>
      </w:r>
      <w:r w:rsidRPr="003A06D0">
        <w:rPr>
          <w:color w:val="244061" w:themeColor="accent1" w:themeShade="80"/>
          <w:lang w:val="en-GB"/>
        </w:rPr>
        <w:t>dsb:NsPrefixMappingType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&lt;/xs:sequence&gt;</w:t>
      </w:r>
      <w:r w:rsidRPr="003A06D0">
        <w:rPr>
          <w:color w:val="31849B" w:themeColor="accent5" w:themeShade="BF"/>
          <w:lang w:val="en-GB"/>
        </w:rPr>
        <w:br/>
        <w:t xml:space="preserve">  &lt;xs:attribute</w:t>
      </w:r>
      <w:r w:rsidRPr="003A06D0">
        <w:rPr>
          <w:color w:val="943634" w:themeColor="accent2" w:themeShade="BF"/>
          <w:lang w:val="en-GB"/>
        </w:rPr>
        <w:t xml:space="preserve"> name="</w:t>
      </w:r>
      <w:r w:rsidRPr="003A06D0">
        <w:rPr>
          <w:color w:val="244061" w:themeColor="accent1" w:themeShade="80"/>
          <w:lang w:val="en-GB"/>
        </w:rPr>
        <w:t>Algorithm</w:t>
      </w:r>
      <w:r w:rsidRPr="003A06D0">
        <w:rPr>
          <w:color w:val="943634" w:themeColor="accent2" w:themeShade="BF"/>
          <w:lang w:val="en-GB"/>
        </w:rPr>
        <w:t>" type="</w:t>
      </w:r>
      <w:r w:rsidRPr="003A06D0">
        <w:rPr>
          <w:color w:val="244061" w:themeColor="accent1" w:themeShade="80"/>
          <w:lang w:val="en-GB"/>
        </w:rPr>
        <w:t>xs:string</w:t>
      </w:r>
      <w:r w:rsidRPr="003A06D0">
        <w:rPr>
          <w:color w:val="943634" w:themeColor="accent2" w:themeShade="BF"/>
          <w:lang w:val="en-GB"/>
        </w:rPr>
        <w:t>" use="</w:t>
      </w:r>
      <w:r w:rsidRPr="003A06D0">
        <w:rPr>
          <w:color w:val="244061" w:themeColor="accent1" w:themeShade="80"/>
          <w:lang w:val="en-GB"/>
        </w:rPr>
        <w:t>required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&lt;/xs:complexType&gt;</w:t>
      </w:r>
    </w:p>
    <w:p w14:paraId="5983B772" w14:textId="77777777" w:rsidR="001C2612" w:rsidRPr="003A06D0" w:rsidRDefault="001C2612" w:rsidP="001C2612">
      <w:pPr>
        <w:rPr>
          <w:lang w:val="en-GB"/>
        </w:rPr>
      </w:pPr>
      <w:r w:rsidRPr="003A06D0">
        <w:rPr>
          <w:lang w:val="en-GB"/>
        </w:rPr>
        <w:t xml:space="preserve">To apply the necessary changes to the imported schemes the XML schema language provides the </w:t>
      </w:r>
      <w:r w:rsidRPr="003A06D0">
        <w:rPr>
          <w:rStyle w:val="Datatype"/>
          <w:lang w:val="en-GB"/>
        </w:rPr>
        <w:t>override</w:t>
      </w:r>
      <w:r w:rsidRPr="003A06D0">
        <w:rPr>
          <w:lang w:val="en-GB"/>
        </w:rPr>
        <w:t xml:space="preserve"> functionality to change existing schemes. But Java’s JAXB framework’s schema compiler does not support </w:t>
      </w:r>
      <w:r w:rsidRPr="003A06D0">
        <w:rPr>
          <w:rStyle w:val="Datatype"/>
          <w:lang w:val="en-GB"/>
        </w:rPr>
        <w:t>override</w:t>
      </w:r>
      <w:r w:rsidRPr="003A06D0">
        <w:rPr>
          <w:lang w:val="en-GB"/>
        </w:rPr>
        <w:t xml:space="preserve"> so the adapted schemes are provided alongside DSS-X core schemes.</w:t>
      </w:r>
      <w:bookmarkStart w:id="177" w:name="_Toc480914674"/>
      <w:bookmarkStart w:id="178" w:name="_Toc481064865"/>
    </w:p>
    <w:bookmarkStart w:id="179" w:name="sec_SyntaxVariants"/>
    <w:bookmarkStart w:id="180" w:name="_Toc516359670"/>
    <w:bookmarkEnd w:id="179"/>
    <w:p w14:paraId="2D2184EE"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"sec_SyntaxVariants" </w:instrText>
      </w:r>
      <w:r w:rsidRPr="003A06D0">
        <w:rPr>
          <w:lang w:val="en-GB"/>
        </w:rPr>
        <w:fldChar w:fldCharType="separate"/>
      </w:r>
      <w:bookmarkStart w:id="181" w:name="_Toc10248172"/>
      <w:bookmarkStart w:id="182" w:name="_Toc522668492"/>
      <w:bookmarkStart w:id="183" w:name="_Toc14451574"/>
      <w:r w:rsidRPr="003A06D0">
        <w:rPr>
          <w:rStyle w:val="Hyperlink"/>
          <w:lang w:val="en-GB"/>
        </w:rPr>
        <w:t>Syntax variants</w:t>
      </w:r>
      <w:bookmarkEnd w:id="177"/>
      <w:bookmarkEnd w:id="178"/>
      <w:bookmarkEnd w:id="180"/>
      <w:bookmarkEnd w:id="181"/>
      <w:bookmarkEnd w:id="182"/>
      <w:bookmarkEnd w:id="183"/>
      <w:r w:rsidRPr="003A06D0">
        <w:rPr>
          <w:lang w:val="en-GB"/>
        </w:rPr>
        <w:fldChar w:fldCharType="end"/>
      </w:r>
    </w:p>
    <w:p w14:paraId="79F5633E" w14:textId="77777777" w:rsidR="001C2612" w:rsidRPr="003A06D0" w:rsidRDefault="001C2612" w:rsidP="001C2612">
      <w:pPr>
        <w:rPr>
          <w:rStyle w:val="Emphasis"/>
          <w:lang w:val="en-GB"/>
        </w:rPr>
      </w:pPr>
      <w:r w:rsidRPr="003A06D0">
        <w:rPr>
          <w:lang w:val="en-GB"/>
        </w:rP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55ED37FC" w14:textId="77777777" w:rsidR="001C2612" w:rsidRPr="003A06D0" w:rsidRDefault="001C2612" w:rsidP="000036F7">
      <w:pPr>
        <w:pStyle w:val="ListParagraph"/>
        <w:numPr>
          <w:ilvl w:val="0"/>
          <w:numId w:val="12"/>
        </w:numPr>
        <w:rPr>
          <w:rStyle w:val="Emphasis"/>
          <w:i w:val="0"/>
          <w:iCs w:val="0"/>
          <w:lang w:val="en-GB"/>
        </w:rPr>
      </w:pPr>
      <w:r w:rsidRPr="003A06D0">
        <w:rPr>
          <w:rStyle w:val="Emphasis"/>
          <w:i w:val="0"/>
          <w:iCs w:val="0"/>
          <w:lang w:val="en-GB"/>
        </w:rPr>
        <w:t>Component – JSON Syntax</w:t>
      </w:r>
    </w:p>
    <w:p w14:paraId="08899F22" w14:textId="77777777" w:rsidR="001C2612" w:rsidRPr="003A06D0" w:rsidRDefault="001C2612" w:rsidP="000036F7">
      <w:pPr>
        <w:pStyle w:val="ListParagraph"/>
        <w:numPr>
          <w:ilvl w:val="0"/>
          <w:numId w:val="12"/>
        </w:numPr>
        <w:rPr>
          <w:rStyle w:val="Emphasis"/>
          <w:i w:val="0"/>
          <w:iCs w:val="0"/>
          <w:lang w:val="en-GB"/>
        </w:rPr>
      </w:pPr>
      <w:r w:rsidRPr="003A06D0">
        <w:rPr>
          <w:rStyle w:val="Emphasis"/>
          <w:i w:val="0"/>
          <w:iCs w:val="0"/>
          <w:lang w:val="en-GB"/>
        </w:rPr>
        <w:t>Component – XML Syntax</w:t>
      </w:r>
    </w:p>
    <w:bookmarkStart w:id="184" w:name="sec_JsonSyntaxVExtensions"/>
    <w:bookmarkEnd w:id="184"/>
    <w:p w14:paraId="22AA9400" w14:textId="77777777" w:rsidR="001C2612" w:rsidRPr="003A06D0" w:rsidRDefault="001C2612" w:rsidP="000036F7">
      <w:pPr>
        <w:pStyle w:val="Heading3"/>
        <w:numPr>
          <w:ilvl w:val="2"/>
          <w:numId w:val="2"/>
        </w:numPr>
        <w:rPr>
          <w:rStyle w:val="Emphasis"/>
          <w:i w:val="0"/>
          <w:lang w:val="en-GB"/>
        </w:rPr>
      </w:pPr>
      <w:r w:rsidRPr="003A06D0">
        <w:rPr>
          <w:rStyle w:val="Emphasis"/>
          <w:i w:val="0"/>
          <w:lang w:val="en-GB"/>
        </w:rPr>
        <w:fldChar w:fldCharType="begin"/>
      </w:r>
      <w:r w:rsidRPr="003A06D0">
        <w:rPr>
          <w:rStyle w:val="Emphasis"/>
          <w:i w:val="0"/>
          <w:lang w:val="en-GB"/>
        </w:rPr>
        <w:instrText xml:space="preserve"> HYPERLINK  \l "sec_JsonSyntaxVExtensions" </w:instrText>
      </w:r>
      <w:r w:rsidRPr="003A06D0">
        <w:rPr>
          <w:rStyle w:val="Emphasis"/>
          <w:i w:val="0"/>
          <w:lang w:val="en-GB"/>
        </w:rPr>
        <w:fldChar w:fldCharType="separate"/>
      </w:r>
      <w:bookmarkStart w:id="185" w:name="_Toc10248173"/>
      <w:bookmarkStart w:id="186" w:name="_Toc522668493"/>
      <w:bookmarkStart w:id="187" w:name="_Toc14451575"/>
      <w:r w:rsidRPr="003A06D0">
        <w:rPr>
          <w:rStyle w:val="Hyperlink"/>
          <w:lang w:val="en-GB"/>
        </w:rPr>
        <w:t>JSON Syntax Extensions</w:t>
      </w:r>
      <w:bookmarkEnd w:id="185"/>
      <w:bookmarkEnd w:id="186"/>
      <w:bookmarkEnd w:id="187"/>
      <w:r w:rsidRPr="003A06D0">
        <w:rPr>
          <w:rStyle w:val="Emphasis"/>
          <w:i w:val="0"/>
          <w:lang w:val="en-GB"/>
        </w:rPr>
        <w:fldChar w:fldCharType="end"/>
      </w:r>
    </w:p>
    <w:p w14:paraId="04FC83C5" w14:textId="77777777" w:rsidR="001C2612" w:rsidRPr="003A06D0" w:rsidRDefault="001C2612" w:rsidP="001C2612">
      <w:pPr>
        <w:rPr>
          <w:lang w:val="en-GB"/>
        </w:rPr>
      </w:pPr>
      <w:r w:rsidRPr="003A06D0">
        <w:rPr>
          <w:lang w:val="en-GB"/>
        </w:rPr>
        <w:t xml:space="preserve">JSON, as described in </w:t>
      </w:r>
      <w:hyperlink w:anchor="ref_RFC8259" w:history="1">
        <w:r w:rsidRPr="003A06D0">
          <w:rPr>
            <w:rStyle w:val="Hyperlink"/>
            <w:lang w:val="en-GB"/>
          </w:rPr>
          <w:t>[RFC8259]</w:t>
        </w:r>
      </w:hyperlink>
      <w:r w:rsidRPr="003A06D0">
        <w:rPr>
          <w:lang w:val="en-GB"/>
        </w:rPr>
        <w:t>, defines a text format for serializing structured data. Objects are serialized as an unordered collection of name/value pairs.</w:t>
      </w:r>
    </w:p>
    <w:p w14:paraId="6657BFC8" w14:textId="77777777" w:rsidR="001C2612" w:rsidRPr="003A06D0" w:rsidRDefault="001C2612" w:rsidP="001C2612">
      <w:pPr>
        <w:rPr>
          <w:lang w:val="en-GB"/>
        </w:rPr>
      </w:pPr>
      <w:r w:rsidRPr="003A06D0">
        <w:rPr>
          <w:lang w:val="en-GB"/>
        </w:rPr>
        <w:t>JSON does not define any semantics around the name/value pairs that make up an object, nor does it define an extensibility mechanism for adding control information to a payload.</w:t>
      </w:r>
    </w:p>
    <w:p w14:paraId="4F6543BB" w14:textId="77777777" w:rsidR="001C2612" w:rsidRPr="003A06D0" w:rsidRDefault="001C2612" w:rsidP="001C2612">
      <w:pPr>
        <w:rPr>
          <w:lang w:val="en-GB"/>
        </w:rPr>
      </w:pPr>
      <w:r w:rsidRPr="003A06D0">
        <w:rPr>
          <w:lang w:val="en-GB"/>
        </w:rPr>
        <w:t>DSS’s JSON format extends JSON by defining general conventions for name/value pairs that annotate a JSON object, property or array. DSS defines a set of canonical annotations for control information such as ids, types, and links, and custom annotations MAY be used to add domain-specific information to the payload.</w:t>
      </w:r>
    </w:p>
    <w:p w14:paraId="7AE4423C" w14:textId="77777777" w:rsidR="001C2612" w:rsidRPr="003A06D0" w:rsidRDefault="001C2612" w:rsidP="001C2612">
      <w:pPr>
        <w:rPr>
          <w:lang w:val="en-GB"/>
        </w:rPr>
      </w:pPr>
      <w:r w:rsidRPr="003A06D0">
        <w:rPr>
          <w:lang w:val="en-GB"/>
        </w:rPr>
        <w:t>Annotations are used in JSON to capture control information that cannot be predicted as well as a mechanism to provide values where a computed value would be wrong.</w:t>
      </w:r>
    </w:p>
    <w:bookmarkStart w:id="188" w:name="sec_JConstructionPrinciples"/>
    <w:bookmarkStart w:id="189" w:name="_Toc516358002"/>
    <w:bookmarkEnd w:id="188"/>
    <w:p w14:paraId="21CDE7D1"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"sec_JConstructionPrinciples" </w:instrText>
      </w:r>
      <w:r w:rsidRPr="003A06D0">
        <w:rPr>
          <w:lang w:val="en-GB"/>
        </w:rPr>
        <w:fldChar w:fldCharType="separate"/>
      </w:r>
      <w:bookmarkStart w:id="190" w:name="_Toc10248174"/>
      <w:bookmarkStart w:id="191" w:name="_Toc522668494"/>
      <w:bookmarkStart w:id="192" w:name="_Toc14451576"/>
      <w:r w:rsidRPr="003A06D0">
        <w:rPr>
          <w:rStyle w:val="Hyperlink"/>
          <w:lang w:val="en-GB"/>
        </w:rPr>
        <w:t>Construction Principles</w:t>
      </w:r>
      <w:bookmarkEnd w:id="137"/>
      <w:bookmarkEnd w:id="138"/>
      <w:bookmarkEnd w:id="139"/>
      <w:bookmarkEnd w:id="189"/>
      <w:bookmarkEnd w:id="190"/>
      <w:bookmarkEnd w:id="191"/>
      <w:bookmarkEnd w:id="192"/>
      <w:r w:rsidRPr="003A06D0">
        <w:rPr>
          <w:lang w:val="en-GB"/>
        </w:rPr>
        <w:fldChar w:fldCharType="end"/>
      </w:r>
    </w:p>
    <w:bookmarkStart w:id="193" w:name="sec_MultiSyntaxApproach"/>
    <w:bookmarkStart w:id="194" w:name="_Toc516359671"/>
    <w:bookmarkEnd w:id="193"/>
    <w:p w14:paraId="734305AE"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"sec_MultiSyntaxApproach" </w:instrText>
      </w:r>
      <w:r w:rsidRPr="003A06D0">
        <w:rPr>
          <w:lang w:val="en-GB"/>
        </w:rPr>
        <w:fldChar w:fldCharType="separate"/>
      </w:r>
      <w:bookmarkStart w:id="195" w:name="_Toc10248175"/>
      <w:bookmarkStart w:id="196" w:name="_Toc522668495"/>
      <w:bookmarkStart w:id="197" w:name="_Toc14451577"/>
      <w:r w:rsidRPr="003A06D0">
        <w:rPr>
          <w:rStyle w:val="Hyperlink"/>
          <w:lang w:val="en-GB"/>
        </w:rPr>
        <w:t>Multi Syntax approach</w:t>
      </w:r>
      <w:bookmarkEnd w:id="194"/>
      <w:bookmarkEnd w:id="195"/>
      <w:bookmarkEnd w:id="196"/>
      <w:bookmarkEnd w:id="197"/>
      <w:r w:rsidRPr="003A06D0">
        <w:rPr>
          <w:lang w:val="en-GB"/>
        </w:rPr>
        <w:fldChar w:fldCharType="end"/>
      </w:r>
    </w:p>
    <w:p w14:paraId="6D3DCC5C" w14:textId="77777777" w:rsidR="001C2612" w:rsidRPr="003A06D0" w:rsidRDefault="001C2612" w:rsidP="001C2612">
      <w:pPr>
        <w:rPr>
          <w:lang w:val="en-GB"/>
        </w:rPr>
      </w:pPr>
      <w:r w:rsidRPr="003A06D0">
        <w:rPr>
          <w:lang w:val="en-GB"/>
        </w:rPr>
        <w:t>In the years since DSS 1.0 became standard many other formats (like JSON) became popular for data interchange. Nevertheless, XML is still an important and commonly used format. To support these developments DSS 2.0 is taking a multi-syntax approach:</w:t>
      </w:r>
    </w:p>
    <w:p w14:paraId="76D5D1D7" w14:textId="77777777" w:rsidR="001C2612" w:rsidRPr="003A06D0" w:rsidRDefault="001C2612" w:rsidP="000036F7">
      <w:pPr>
        <w:pStyle w:val="ListParagraph"/>
        <w:numPr>
          <w:ilvl w:val="0"/>
          <w:numId w:val="8"/>
        </w:numPr>
        <w:rPr>
          <w:lang w:val="en-GB"/>
        </w:rPr>
      </w:pPr>
      <w:r w:rsidRPr="003A06D0">
        <w:rPr>
          <w:lang w:val="en-GB"/>
        </w:rPr>
        <w:t>For each structural component there is semantic section describing the elements, restrictions and relations to other components in a syntax-neutral way.</w:t>
      </w:r>
    </w:p>
    <w:p w14:paraId="03E01F05" w14:textId="77777777" w:rsidR="001C2612" w:rsidRPr="003A06D0" w:rsidRDefault="001C2612" w:rsidP="000036F7">
      <w:pPr>
        <w:pStyle w:val="ListParagraph"/>
        <w:numPr>
          <w:ilvl w:val="0"/>
          <w:numId w:val="8"/>
        </w:numPr>
        <w:rPr>
          <w:lang w:val="en-GB"/>
        </w:rPr>
      </w:pPr>
      <w:r w:rsidRPr="003A06D0">
        <w:rPr>
          <w:lang w:val="en-GB"/>
        </w:rPr>
        <w:t xml:space="preserve">Following the sematic definition there are syntax-specific sections describing the mapping of the given requirements to </w:t>
      </w:r>
      <w:hyperlink w:anchor="refXML" w:history="1">
        <w:r w:rsidRPr="003A06D0">
          <w:rPr>
            <w:rStyle w:val="Hyperlink"/>
            <w:lang w:val="en-GB"/>
          </w:rPr>
          <w:t>XML</w:t>
        </w:r>
      </w:hyperlink>
      <w:r w:rsidRPr="003A06D0">
        <w:rPr>
          <w:lang w:val="en-GB"/>
        </w:rPr>
        <w:t xml:space="preserve"> and </w:t>
      </w:r>
      <w:hyperlink w:anchor="refRFC8259" w:history="1">
        <w:r w:rsidRPr="003A06D0">
          <w:rPr>
            <w:rStyle w:val="Hyperlink"/>
            <w:lang w:val="en-GB"/>
          </w:rPr>
          <w:t>JSON</w:t>
        </w:r>
      </w:hyperlink>
      <w:r w:rsidRPr="003A06D0">
        <w:rPr>
          <w:lang w:val="en-GB"/>
        </w:rPr>
        <w:t>.</w:t>
      </w:r>
    </w:p>
    <w:p w14:paraId="4812A44F" w14:textId="77777777" w:rsidR="001C2612" w:rsidRPr="003A06D0" w:rsidRDefault="001C2612" w:rsidP="000036F7">
      <w:pPr>
        <w:pStyle w:val="ListParagraph"/>
        <w:numPr>
          <w:ilvl w:val="0"/>
          <w:numId w:val="8"/>
        </w:numPr>
        <w:rPr>
          <w:lang w:val="en-GB"/>
        </w:rPr>
      </w:pPr>
      <w:r w:rsidRPr="003A06D0">
        <w:rPr>
          <w:lang w:val="en-GB"/>
        </w:rPr>
        <w:t>Schemes are provided for XML and JSON.</w:t>
      </w:r>
    </w:p>
    <w:p w14:paraId="0E364BF6" w14:textId="77777777" w:rsidR="001C2612" w:rsidRPr="003A06D0" w:rsidRDefault="001C2612" w:rsidP="000036F7">
      <w:pPr>
        <w:pStyle w:val="ListParagraph"/>
        <w:numPr>
          <w:ilvl w:val="0"/>
          <w:numId w:val="8"/>
        </w:numPr>
        <w:rPr>
          <w:lang w:val="en-GB"/>
        </w:rPr>
      </w:pPr>
      <w:r w:rsidRPr="003A06D0">
        <w:rPr>
          <w:lang w:val="en-GB"/>
        </w:rPr>
        <w:t>Element name mappings are given for JSON.</w:t>
      </w:r>
    </w:p>
    <w:p w14:paraId="540CC700" w14:textId="77777777" w:rsidR="001C2612" w:rsidRPr="003A06D0" w:rsidRDefault="001C2612" w:rsidP="001C2612">
      <w:pPr>
        <w:rPr>
          <w:lang w:val="en-GB"/>
        </w:rPr>
      </w:pPr>
      <w:r w:rsidRPr="003A06D0">
        <w:rPr>
          <w:lang w:val="en-GB"/>
        </w:rPr>
        <w:t xml:space="preserve">Subsequent versions of this protocol may define additional syntax mappings, e.g. for </w:t>
      </w:r>
      <w:hyperlink w:anchor="refASN_1" w:history="1">
        <w:r w:rsidRPr="003A06D0">
          <w:rPr>
            <w:rStyle w:val="Hyperlink"/>
            <w:lang w:val="en-GB"/>
          </w:rPr>
          <w:t>ASN.1</w:t>
        </w:r>
      </w:hyperlink>
      <w:r w:rsidRPr="003A06D0">
        <w:rPr>
          <w:lang w:val="en-GB"/>
        </w:rPr>
        <w:t xml:space="preserve"> or </w:t>
      </w:r>
      <w:hyperlink w:anchor="refRFC7049" w:history="1">
        <w:r w:rsidRPr="003A06D0">
          <w:rPr>
            <w:rStyle w:val="Hyperlink"/>
            <w:lang w:val="en-GB"/>
          </w:rPr>
          <w:t>CBOR</w:t>
        </w:r>
      </w:hyperlink>
      <w:r w:rsidRPr="003A06D0">
        <w:rPr>
          <w:lang w:val="en-GB"/>
        </w:rPr>
        <w:t>.</w:t>
      </w:r>
    </w:p>
    <w:p w14:paraId="093B3268" w14:textId="35F68E5A" w:rsidR="001C2612" w:rsidRPr="003A06D0" w:rsidRDefault="001C2612" w:rsidP="001C2612">
      <w:pPr>
        <w:rPr>
          <w:lang w:val="en-GB"/>
        </w:rPr>
      </w:pPr>
      <w:r w:rsidRPr="003A06D0">
        <w:rPr>
          <w:lang w:val="en-GB"/>
        </w:rPr>
        <w:t>The restriction of this approach is limitation to the common denominator of capabilities of the used transfer formats. The section ‘</w:t>
      </w:r>
      <w:r w:rsidRPr="003A06D0">
        <w:rPr>
          <w:lang w:val="en-GB"/>
        </w:rPr>
        <w:fldChar w:fldCharType="begin"/>
      </w:r>
      <w:r w:rsidRPr="003A06D0">
        <w:rPr>
          <w:lang w:val="en-GB"/>
        </w:rPr>
        <w:instrText xml:space="preserve"> REF _Ref512170125 \h </w:instrText>
      </w:r>
      <w:r w:rsidRPr="003A06D0">
        <w:rPr>
          <w:lang w:val="en-GB"/>
        </w:rPr>
      </w:r>
      <w:r w:rsidRPr="003A06D0">
        <w:rPr>
          <w:lang w:val="en-GB"/>
        </w:rPr>
        <w:fldChar w:fldCharType="separate"/>
      </w:r>
      <w:r w:rsidR="00A1609B" w:rsidRPr="00D7506D">
        <w:rPr>
          <w:lang w:val="en-GB"/>
        </w:rPr>
        <w:t>Transforming DSS 1.0 into 2.0</w:t>
      </w:r>
      <w:r w:rsidRPr="003A06D0">
        <w:rPr>
          <w:lang w:val="en-GB"/>
        </w:rPr>
        <w:fldChar w:fldCharType="end"/>
      </w:r>
      <w:r w:rsidRPr="003A06D0">
        <w:rPr>
          <w:lang w:val="en-GB"/>
        </w:rPr>
        <w:t>’ targets these limitations. The imported schema files defined by other parties are also affected. An example is the ‘</w:t>
      </w:r>
      <w:r w:rsidRPr="003A06D0">
        <w:rPr>
          <w:lang w:val="en-GB"/>
        </w:rPr>
        <w:fldChar w:fldCharType="begin"/>
      </w:r>
      <w:r w:rsidRPr="003A06D0">
        <w:rPr>
          <w:lang w:val="en-GB"/>
        </w:rPr>
        <w:instrText xml:space="preserve"> REF _RefCompBC5B5A4B \h </w:instrText>
      </w:r>
      <w:r w:rsidRPr="003A06D0">
        <w:rPr>
          <w:lang w:val="en-GB"/>
        </w:rPr>
      </w:r>
      <w:r w:rsidRPr="003A06D0">
        <w:rPr>
          <w:lang w:val="en-GB"/>
        </w:rPr>
        <w:fldChar w:fldCharType="separate"/>
      </w:r>
      <w:r w:rsidR="00A1609B">
        <w:t>Component Transform</w:t>
      </w:r>
      <w:r w:rsidRPr="003A06D0">
        <w:rPr>
          <w:lang w:val="en-GB"/>
        </w:rPr>
        <w:fldChar w:fldCharType="end"/>
      </w:r>
      <w:r w:rsidRPr="003A06D0">
        <w:rPr>
          <w:lang w:val="en-GB"/>
        </w:rPr>
        <w:t xml:space="preserve">’, that </w:t>
      </w:r>
      <w:r w:rsidRPr="003A06D0">
        <w:rPr>
          <w:lang w:val="en-GB"/>
        </w:rPr>
        <w:lastRenderedPageBreak/>
        <w:t xml:space="preserve">was originally defined in </w:t>
      </w:r>
      <w:hyperlink w:anchor="refXMLDSIG" w:history="1">
        <w:r w:rsidRPr="003A06D0">
          <w:rPr>
            <w:rStyle w:val="Hyperlink"/>
            <w:lang w:val="en-GB"/>
          </w:rPr>
          <w:t>[XMLDSIG]</w:t>
        </w:r>
      </w:hyperlink>
      <w:r w:rsidRPr="003A06D0">
        <w:rPr>
          <w:lang w:val="en-GB"/>
        </w:rPr>
        <w:t xml:space="preserve"> and the aspects described in </w:t>
      </w:r>
      <w:r w:rsidRPr="003A06D0">
        <w:rPr>
          <w:lang w:val="en-GB"/>
        </w:rPr>
        <w:fldChar w:fldCharType="begin"/>
      </w:r>
      <w:r w:rsidRPr="003A06D0">
        <w:rPr>
          <w:lang w:val="en-GB"/>
        </w:rPr>
        <w:instrText xml:space="preserve"> REF _Ref516417089 \r \h </w:instrText>
      </w:r>
      <w:r w:rsidRPr="003A06D0">
        <w:rPr>
          <w:lang w:val="en-GB"/>
        </w:rPr>
      </w:r>
      <w:r w:rsidRPr="003A06D0">
        <w:rPr>
          <w:lang w:val="en-GB"/>
        </w:rPr>
        <w:fldChar w:fldCharType="separate"/>
      </w:r>
      <w:r w:rsidR="00A1609B">
        <w:rPr>
          <w:lang w:val="en-GB"/>
        </w:rPr>
        <w:t>2.2.1</w:t>
      </w:r>
      <w:r w:rsidRPr="003A06D0">
        <w:rPr>
          <w:lang w:val="en-GB"/>
        </w:rPr>
        <w:fldChar w:fldCharType="end"/>
      </w:r>
      <w:r w:rsidRPr="003A06D0">
        <w:rPr>
          <w:lang w:val="en-GB"/>
        </w:rPr>
        <w:t xml:space="preserve"> </w:t>
      </w:r>
      <w:hyperlink w:anchor="sec_avoidXsdAny" w:history="1">
        <w:r w:rsidRPr="003A06D0">
          <w:rPr>
            <w:rStyle w:val="Hyperlink"/>
            <w:lang w:val="en-GB"/>
          </w:rPr>
          <w:t>Circumventing xs:any</w:t>
        </w:r>
      </w:hyperlink>
      <w:r w:rsidRPr="003A06D0">
        <w:rPr>
          <w:lang w:val="en-GB"/>
        </w:rPr>
        <w:t xml:space="preserve">, </w:t>
      </w:r>
      <w:r w:rsidRPr="003A06D0">
        <w:rPr>
          <w:lang w:val="en-GB"/>
        </w:rPr>
        <w:fldChar w:fldCharType="begin"/>
      </w:r>
      <w:r w:rsidRPr="003A06D0">
        <w:rPr>
          <w:lang w:val="en-GB"/>
        </w:rPr>
        <w:instrText xml:space="preserve"> REF _Ref516417139 \r \h </w:instrText>
      </w:r>
      <w:r w:rsidRPr="003A06D0">
        <w:rPr>
          <w:lang w:val="en-GB"/>
        </w:rPr>
      </w:r>
      <w:r w:rsidRPr="003A06D0">
        <w:rPr>
          <w:lang w:val="en-GB"/>
        </w:rPr>
        <w:fldChar w:fldCharType="separate"/>
      </w:r>
      <w:r w:rsidR="00A1609B">
        <w:rPr>
          <w:lang w:val="en-GB"/>
        </w:rPr>
        <w:t>2.2.2</w:t>
      </w:r>
      <w:r w:rsidRPr="003A06D0">
        <w:rPr>
          <w:lang w:val="en-GB"/>
        </w:rPr>
        <w:fldChar w:fldCharType="end"/>
      </w:r>
      <w:r w:rsidRPr="003A06D0">
        <w:rPr>
          <w:lang w:val="en-GB"/>
        </w:rPr>
        <w:t xml:space="preserve"> </w:t>
      </w:r>
      <w:hyperlink w:anchor="sec_substituteMixedSchemaAttribute" w:history="1">
        <w:r w:rsidRPr="003A06D0">
          <w:rPr>
            <w:rStyle w:val="Hyperlink"/>
            <w:lang w:val="en-GB"/>
          </w:rPr>
          <w:t>Substituting the mixed Schema Attribute</w:t>
        </w:r>
      </w:hyperlink>
      <w:r w:rsidRPr="003A06D0">
        <w:rPr>
          <w:lang w:val="en-GB"/>
        </w:rPr>
        <w:t xml:space="preserve"> and </w:t>
      </w:r>
      <w:r w:rsidRPr="003A06D0">
        <w:rPr>
          <w:lang w:val="en-GB"/>
        </w:rPr>
        <w:fldChar w:fldCharType="begin"/>
      </w:r>
      <w:r w:rsidRPr="003A06D0">
        <w:rPr>
          <w:lang w:val="en-GB"/>
        </w:rPr>
        <w:instrText xml:space="preserve"> REF _Ref516417269 \r \h </w:instrText>
      </w:r>
      <w:r w:rsidRPr="003A06D0">
        <w:rPr>
          <w:lang w:val="en-GB"/>
        </w:rPr>
      </w:r>
      <w:r w:rsidRPr="003A06D0">
        <w:rPr>
          <w:lang w:val="en-GB"/>
        </w:rPr>
        <w:fldChar w:fldCharType="separate"/>
      </w:r>
      <w:r w:rsidR="00A1609B">
        <w:rPr>
          <w:lang w:val="en-GB"/>
        </w:rPr>
        <w:t>2.2.3</w:t>
      </w:r>
      <w:r w:rsidRPr="003A06D0">
        <w:rPr>
          <w:lang w:val="en-GB"/>
        </w:rPr>
        <w:fldChar w:fldCharType="end"/>
      </w:r>
      <w:r w:rsidRPr="003A06D0">
        <w:rPr>
          <w:lang w:val="en-GB"/>
        </w:rPr>
        <w:t xml:space="preserve"> </w:t>
      </w:r>
      <w:hyperlink w:anchor="sec_introduceNsPrefixMappingTypeComp" w:history="1">
        <w:r w:rsidRPr="003A06D0">
          <w:rPr>
            <w:rStyle w:val="Hyperlink"/>
            <w:lang w:val="en-GB"/>
          </w:rPr>
          <w:t>Introducing the NsPrefixMappingType Component</w:t>
        </w:r>
      </w:hyperlink>
      <w:r w:rsidRPr="003A06D0">
        <w:rPr>
          <w:lang w:val="en-GB"/>
        </w:rPr>
        <w:t xml:space="preserve"> apply.</w:t>
      </w:r>
    </w:p>
    <w:bookmarkStart w:id="198" w:name="sec_SchemaOrgaAndNamespaces"/>
    <w:bookmarkStart w:id="199" w:name="_Toc532467446"/>
    <w:bookmarkStart w:id="200" w:name="_Ref532470129"/>
    <w:bookmarkStart w:id="201" w:name="_Ref532470160"/>
    <w:bookmarkStart w:id="202" w:name="_Toc37218176"/>
    <w:bookmarkStart w:id="203" w:name="_Toc39658672"/>
    <w:bookmarkStart w:id="204" w:name="_Toc39641701"/>
    <w:bookmarkStart w:id="205" w:name="_Toc39664478"/>
    <w:bookmarkStart w:id="206" w:name="_Toc47165200"/>
    <w:bookmarkStart w:id="207" w:name="_Toc114309474"/>
    <w:bookmarkStart w:id="208" w:name="_Toc157224991"/>
    <w:bookmarkStart w:id="209" w:name="_Toc158797458"/>
    <w:bookmarkStart w:id="210" w:name="_Toc159076026"/>
    <w:bookmarkStart w:id="211" w:name="_Toc480914671"/>
    <w:bookmarkStart w:id="212" w:name="_Toc481064862"/>
    <w:bookmarkStart w:id="213" w:name="_Toc516358003"/>
    <w:bookmarkEnd w:id="198"/>
    <w:p w14:paraId="3F09665F" w14:textId="77777777" w:rsidR="001C2612" w:rsidRPr="003A06D0" w:rsidRDefault="001C2612" w:rsidP="000036F7">
      <w:pPr>
        <w:pStyle w:val="Heading2"/>
        <w:numPr>
          <w:ilvl w:val="1"/>
          <w:numId w:val="2"/>
        </w:numPr>
        <w:jc w:val="both"/>
        <w:rPr>
          <w:lang w:val="en-GB"/>
        </w:rPr>
      </w:pPr>
      <w:r w:rsidRPr="003A06D0">
        <w:rPr>
          <w:lang w:val="en-GB"/>
        </w:rPr>
        <w:fldChar w:fldCharType="begin"/>
      </w:r>
      <w:r w:rsidRPr="003A06D0">
        <w:rPr>
          <w:lang w:val="en-GB"/>
        </w:rPr>
        <w:instrText xml:space="preserve"> HYPERLINK  \l "sec_SchemaOrgaAndNamespaces" </w:instrText>
      </w:r>
      <w:r w:rsidRPr="003A06D0">
        <w:rPr>
          <w:lang w:val="en-GB"/>
        </w:rPr>
        <w:fldChar w:fldCharType="separate"/>
      </w:r>
      <w:bookmarkStart w:id="214" w:name="_Toc10248176"/>
      <w:bookmarkStart w:id="215" w:name="_Toc522668496"/>
      <w:bookmarkStart w:id="216" w:name="_Toc14451578"/>
      <w:r w:rsidRPr="003A06D0">
        <w:rPr>
          <w:rStyle w:val="Hyperlink"/>
          <w:lang w:val="en-GB"/>
        </w:rPr>
        <w:t>Schema Organization and Namespaces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3A06D0">
        <w:rPr>
          <w:lang w:val="en-GB"/>
        </w:rPr>
        <w:fldChar w:fldCharType="end"/>
      </w:r>
    </w:p>
    <w:p w14:paraId="66A912E4" w14:textId="77777777" w:rsidR="001C2612" w:rsidRPr="003A06D0" w:rsidRDefault="001C2612" w:rsidP="001C2612">
      <w:pPr>
        <w:rPr>
          <w:lang w:val="en-GB"/>
        </w:rPr>
      </w:pPr>
      <w:r w:rsidRPr="003A06D0">
        <w:rPr>
          <w:lang w:val="en-GB"/>
        </w:rPr>
        <w:t>The structures described in this specification are contained in the schema file</w:t>
      </w:r>
      <w:r>
        <w:rPr>
          <w:lang w:val="en-GB"/>
        </w:rPr>
        <w:t>s</w:t>
      </w:r>
      <w:r w:rsidRPr="003A06D0">
        <w:rPr>
          <w:lang w:val="en-GB"/>
        </w:rPr>
        <w:t xml:space="preserve"> </w:t>
      </w:r>
      <w:r w:rsidRPr="003A06D0">
        <w:rPr>
          <w:b/>
          <w:bCs/>
          <w:lang w:val="en-GB"/>
        </w:rPr>
        <w:t>[</w:t>
      </w:r>
      <w:r w:rsidRPr="003A06D0">
        <w:rPr>
          <w:rStyle w:val="Refterm"/>
          <w:lang w:val="en-GB"/>
        </w:rPr>
        <w:t>DSS2XSD</w:t>
      </w:r>
      <w:r w:rsidRPr="003A06D0">
        <w:rPr>
          <w:b/>
          <w:bCs/>
          <w:lang w:val="en-GB"/>
        </w:rPr>
        <w:t>]</w:t>
      </w:r>
      <w:r>
        <w:rPr>
          <w:b/>
          <w:bCs/>
          <w:lang w:val="en-GB"/>
        </w:rPr>
        <w:t>,</w:t>
      </w:r>
      <w:r w:rsidRPr="003A06D0" w:rsidDel="00AB7AF3">
        <w:rPr>
          <w:b/>
          <w:bCs/>
          <w:lang w:val="en-GB"/>
        </w:rPr>
        <w:t xml:space="preserve"> </w:t>
      </w:r>
      <w:r w:rsidRPr="003A06D0">
        <w:rPr>
          <w:b/>
          <w:bCs/>
          <w:lang w:val="en-GB"/>
        </w:rPr>
        <w:t>[</w:t>
      </w:r>
      <w:r>
        <w:rPr>
          <w:rStyle w:val="Refterm"/>
          <w:lang w:val="en-GB"/>
        </w:rPr>
        <w:t>DSB</w:t>
      </w:r>
      <w:r w:rsidRPr="003A06D0">
        <w:rPr>
          <w:rStyle w:val="Refterm"/>
          <w:lang w:val="en-GB"/>
        </w:rPr>
        <w:t>XSD</w:t>
      </w:r>
      <w:r w:rsidRPr="003A06D0">
        <w:rPr>
          <w:b/>
          <w:bCs/>
          <w:lang w:val="en-GB"/>
        </w:rPr>
        <w:t>]</w:t>
      </w:r>
      <w:r w:rsidRPr="006C52EE">
        <w:rPr>
          <w:bCs/>
          <w:lang w:val="en-GB"/>
        </w:rPr>
        <w:t xml:space="preserve"> and</w:t>
      </w:r>
      <w:r>
        <w:rPr>
          <w:b/>
          <w:bCs/>
          <w:lang w:val="en-GB"/>
        </w:rPr>
        <w:t xml:space="preserve"> </w:t>
      </w:r>
      <w:r w:rsidRPr="003A06D0">
        <w:rPr>
          <w:b/>
          <w:bCs/>
          <w:lang w:val="en-GB"/>
        </w:rPr>
        <w:t>[</w:t>
      </w:r>
      <w:r>
        <w:rPr>
          <w:rStyle w:val="Refterm"/>
          <w:lang w:val="en-GB"/>
        </w:rPr>
        <w:t>NSL</w:t>
      </w:r>
      <w:r w:rsidRPr="003A06D0">
        <w:rPr>
          <w:rStyle w:val="Refterm"/>
          <w:lang w:val="en-GB"/>
        </w:rPr>
        <w:t>XSD</w:t>
      </w:r>
      <w:r w:rsidRPr="003A06D0">
        <w:rPr>
          <w:b/>
          <w:bCs/>
          <w:lang w:val="en-GB"/>
        </w:rPr>
        <w:t>]</w:t>
      </w:r>
      <w:r w:rsidRPr="003A06D0">
        <w:rPr>
          <w:lang w:val="en-GB"/>
        </w:rPr>
        <w:t>. All schema listings in the current document are excerpts from the schema file</w:t>
      </w:r>
      <w:r>
        <w:rPr>
          <w:lang w:val="en-GB"/>
        </w:rPr>
        <w:t>s</w:t>
      </w:r>
      <w:r w:rsidRPr="003A06D0">
        <w:rPr>
          <w:lang w:val="en-GB"/>
        </w:rPr>
        <w:t>.  In the case of a disagreement between the schema file and this document, the schema file</w:t>
      </w:r>
      <w:r>
        <w:rPr>
          <w:lang w:val="en-GB"/>
        </w:rPr>
        <w:t>s</w:t>
      </w:r>
      <w:r w:rsidRPr="003A06D0">
        <w:rPr>
          <w:lang w:val="en-GB"/>
        </w:rPr>
        <w:t xml:space="preserve"> shall take precedence.</w:t>
      </w:r>
    </w:p>
    <w:p w14:paraId="7F46A07F" w14:textId="77777777" w:rsidR="001C2612" w:rsidRDefault="001C2612" w:rsidP="001C2612">
      <w:pPr>
        <w:rPr>
          <w:lang w:val="en-GB"/>
        </w:rPr>
      </w:pPr>
      <w:r w:rsidRPr="003A06D0">
        <w:rPr>
          <w:lang w:val="en-GB"/>
        </w:rPr>
        <w:t>This schema is associated with the following XML namespace</w:t>
      </w:r>
    </w:p>
    <w:p w14:paraId="53882903" w14:textId="77777777" w:rsidR="001C2612" w:rsidRPr="003A06D0" w:rsidRDefault="001C2612" w:rsidP="001C2612">
      <w:pPr>
        <w:pStyle w:val="Codesmall"/>
        <w:rPr>
          <w:lang w:val="en-GB"/>
        </w:rPr>
      </w:pPr>
      <w:r w:rsidRPr="003A06D0">
        <w:rPr>
          <w:lang w:val="en-GB"/>
        </w:rPr>
        <w:t>http://docs.oasis-open.org/dss-x/ns/</w:t>
      </w:r>
      <w:r>
        <w:rPr>
          <w:lang w:val="en-GB"/>
        </w:rPr>
        <w:t>nsList</w:t>
      </w:r>
    </w:p>
    <w:p w14:paraId="299A421D" w14:textId="77777777" w:rsidR="001C2612" w:rsidRPr="003A06D0" w:rsidRDefault="001C2612" w:rsidP="001C2612">
      <w:pPr>
        <w:rPr>
          <w:lang w:val="en-GB"/>
        </w:rPr>
      </w:pPr>
      <w:r>
        <w:rPr>
          <w:lang w:val="en-GB"/>
        </w:rPr>
        <w:t>,</w:t>
      </w:r>
    </w:p>
    <w:p w14:paraId="1DE72D33" w14:textId="77777777" w:rsidR="001C2612" w:rsidRPr="003A06D0" w:rsidRDefault="001C2612" w:rsidP="001C2612">
      <w:pPr>
        <w:pStyle w:val="Codesmall"/>
        <w:rPr>
          <w:lang w:val="en-GB"/>
        </w:rPr>
      </w:pPr>
      <w:r w:rsidRPr="003A06D0">
        <w:rPr>
          <w:lang w:val="en-GB"/>
        </w:rPr>
        <w:t>http://docs.oasis-open.org/dss-x/ns/base</w:t>
      </w:r>
    </w:p>
    <w:p w14:paraId="48BDCF20" w14:textId="77777777" w:rsidR="001C2612" w:rsidRPr="003A06D0" w:rsidRDefault="001C2612" w:rsidP="001C2612">
      <w:pPr>
        <w:rPr>
          <w:lang w:val="en-GB"/>
        </w:rPr>
      </w:pPr>
      <w:r w:rsidRPr="003A06D0">
        <w:rPr>
          <w:lang w:val="en-GB"/>
        </w:rPr>
        <w:t>and</w:t>
      </w:r>
    </w:p>
    <w:p w14:paraId="34BFD10C" w14:textId="77777777" w:rsidR="001C2612" w:rsidRPr="003A06D0" w:rsidRDefault="001C2612" w:rsidP="001C2612">
      <w:pPr>
        <w:pStyle w:val="Codesmall"/>
        <w:rPr>
          <w:lang w:val="en-GB"/>
        </w:rPr>
      </w:pPr>
      <w:r w:rsidRPr="003A06D0">
        <w:rPr>
          <w:lang w:val="en-GB"/>
        </w:rPr>
        <w:t>http://docs.oasis-open.org/dss-x/ns/core</w:t>
      </w:r>
    </w:p>
    <w:p w14:paraId="3DC38BB5" w14:textId="77777777" w:rsidR="001C2612" w:rsidRPr="003A06D0" w:rsidRDefault="001C2612" w:rsidP="001C2612">
      <w:pPr>
        <w:rPr>
          <w:lang w:val="en-GB"/>
        </w:rPr>
      </w:pPr>
      <w:r w:rsidRPr="003A06D0">
        <w:rPr>
          <w:lang w:val="en-GB"/>
        </w:rPr>
        <w:t>If a future version of this specification is needed, it will use a different namespace.</w:t>
      </w:r>
    </w:p>
    <w:p w14:paraId="11D36A23" w14:textId="77777777" w:rsidR="001C2612" w:rsidRPr="003A06D0" w:rsidRDefault="001C2612" w:rsidP="001C2612">
      <w:pPr>
        <w:rPr>
          <w:lang w:val="en-GB"/>
        </w:rPr>
      </w:pPr>
      <w:r w:rsidRPr="003A06D0">
        <w:rPr>
          <w:lang w:val="en-GB"/>
        </w:rPr>
        <w:t>Conventional XML namespace prefixes are used in the schema:</w:t>
      </w:r>
    </w:p>
    <w:p w14:paraId="769B69D9" w14:textId="77777777" w:rsidR="001C2612" w:rsidRPr="003A06D0" w:rsidRDefault="001C2612" w:rsidP="000036F7">
      <w:pPr>
        <w:numPr>
          <w:ilvl w:val="0"/>
          <w:numId w:val="10"/>
        </w:numPr>
        <w:jc w:val="both"/>
        <w:rPr>
          <w:lang w:val="en-GB"/>
        </w:rPr>
      </w:pPr>
      <w:r w:rsidRPr="003A06D0">
        <w:rPr>
          <w:lang w:val="en-GB"/>
        </w:rPr>
        <w:t xml:space="preserve">The prefix </w:t>
      </w:r>
      <w:r w:rsidRPr="003A06D0">
        <w:rPr>
          <w:rStyle w:val="Keyword"/>
          <w:rFonts w:eastAsia="Arial Unicode MS"/>
          <w:lang w:val="en-GB"/>
        </w:rPr>
        <w:t>dss2:</w:t>
      </w:r>
      <w:r w:rsidRPr="003A06D0">
        <w:rPr>
          <w:lang w:val="en-GB"/>
        </w:rPr>
        <w:t xml:space="preserve"> stands for the DSS core version 2.0 namespace</w:t>
      </w:r>
      <w:r w:rsidRPr="003A06D0">
        <w:rPr>
          <w:b/>
          <w:bCs/>
          <w:lang w:val="en-GB"/>
        </w:rPr>
        <w:t xml:space="preserve"> [</w:t>
      </w:r>
      <w:r w:rsidRPr="003A06D0">
        <w:rPr>
          <w:rStyle w:val="Hyperlink"/>
          <w:b/>
          <w:bCs/>
          <w:lang w:val="en-GB"/>
        </w:rPr>
        <w:t>DSS2XSD</w:t>
      </w:r>
      <w:r w:rsidRPr="003A06D0">
        <w:rPr>
          <w:b/>
          <w:bCs/>
          <w:lang w:val="en-GB"/>
        </w:rPr>
        <w:t>]</w:t>
      </w:r>
      <w:r>
        <w:rPr>
          <w:lang w:val="en-GB"/>
        </w:rPr>
        <w:t>.</w:t>
      </w:r>
      <w:r w:rsidDel="00B33063">
        <w:rPr>
          <w:rStyle w:val="Hyperlink"/>
          <w:lang w:val="en-GB"/>
        </w:rPr>
        <w:t xml:space="preserve"> </w:t>
      </w:r>
    </w:p>
    <w:p w14:paraId="43389F52" w14:textId="77777777" w:rsidR="001C2612" w:rsidRPr="00167A53" w:rsidRDefault="001C2612" w:rsidP="000036F7">
      <w:pPr>
        <w:numPr>
          <w:ilvl w:val="0"/>
          <w:numId w:val="10"/>
        </w:numPr>
        <w:jc w:val="both"/>
        <w:rPr>
          <w:rStyle w:val="Hyperlink"/>
          <w:lang w:val="en-GB"/>
        </w:rPr>
      </w:pPr>
      <w:r w:rsidRPr="003A06D0">
        <w:rPr>
          <w:lang w:val="en-GB"/>
        </w:rPr>
        <w:t xml:space="preserve">The prefix </w:t>
      </w:r>
      <w:r w:rsidRPr="003A06D0">
        <w:rPr>
          <w:rStyle w:val="Keyword"/>
          <w:rFonts w:eastAsia="Arial Unicode MS"/>
          <w:lang w:val="en-GB"/>
        </w:rPr>
        <w:t>dsb:</w:t>
      </w:r>
      <w:r w:rsidRPr="003A06D0">
        <w:rPr>
          <w:lang w:val="en-GB"/>
        </w:rPr>
        <w:t xml:space="preserve"> stands for the DSS base namespace</w:t>
      </w:r>
      <w:r w:rsidRPr="003A06D0">
        <w:rPr>
          <w:b/>
          <w:bCs/>
          <w:lang w:val="en-GB"/>
        </w:rPr>
        <w:t xml:space="preserve"> </w:t>
      </w:r>
      <w:hyperlink w:anchor="refDSBXSD" w:history="1">
        <w:r w:rsidRPr="003A06D0">
          <w:rPr>
            <w:rStyle w:val="Hyperlink"/>
            <w:b/>
            <w:bCs/>
            <w:lang w:val="en-GB"/>
          </w:rPr>
          <w:t>[DSBXSD].</w:t>
        </w:r>
      </w:hyperlink>
    </w:p>
    <w:p w14:paraId="6E44DF6F" w14:textId="77777777" w:rsidR="001C2612" w:rsidRPr="003A06D0" w:rsidRDefault="001C2612" w:rsidP="000036F7">
      <w:pPr>
        <w:numPr>
          <w:ilvl w:val="0"/>
          <w:numId w:val="10"/>
        </w:numPr>
        <w:jc w:val="both"/>
        <w:rPr>
          <w:lang w:val="en-GB"/>
        </w:rPr>
      </w:pPr>
      <w:r w:rsidRPr="003A06D0">
        <w:rPr>
          <w:lang w:val="en-GB"/>
        </w:rPr>
        <w:t xml:space="preserve">The prefix </w:t>
      </w:r>
      <w:r>
        <w:rPr>
          <w:rStyle w:val="Keyword"/>
          <w:rFonts w:eastAsia="Arial Unicode MS"/>
          <w:lang w:val="en-GB"/>
        </w:rPr>
        <w:t>nsl</w:t>
      </w:r>
      <w:r w:rsidRPr="003A06D0">
        <w:rPr>
          <w:rStyle w:val="Keyword"/>
          <w:rFonts w:eastAsia="Arial Unicode MS"/>
          <w:lang w:val="en-GB"/>
        </w:rPr>
        <w:t>:</w:t>
      </w:r>
      <w:r w:rsidRPr="003A06D0">
        <w:rPr>
          <w:lang w:val="en-GB"/>
        </w:rPr>
        <w:t xml:space="preserve"> stands for the DSS base namespace</w:t>
      </w:r>
      <w:r w:rsidRPr="003A06D0">
        <w:rPr>
          <w:b/>
          <w:bCs/>
          <w:lang w:val="en-GB"/>
        </w:rPr>
        <w:t xml:space="preserve"> </w:t>
      </w:r>
      <w:hyperlink w:anchor="refDSBXSD" w:history="1">
        <w:r w:rsidRPr="003A06D0">
          <w:rPr>
            <w:rStyle w:val="Hyperlink"/>
            <w:b/>
            <w:bCs/>
            <w:lang w:val="en-GB"/>
          </w:rPr>
          <w:t>[</w:t>
        </w:r>
        <w:r>
          <w:rPr>
            <w:rStyle w:val="Hyperlink"/>
            <w:b/>
            <w:bCs/>
            <w:lang w:val="en-GB"/>
          </w:rPr>
          <w:t>NSL</w:t>
        </w:r>
        <w:r w:rsidRPr="003A06D0">
          <w:rPr>
            <w:rStyle w:val="Hyperlink"/>
            <w:b/>
            <w:bCs/>
            <w:lang w:val="en-GB"/>
          </w:rPr>
          <w:t>XSD].</w:t>
        </w:r>
      </w:hyperlink>
    </w:p>
    <w:p w14:paraId="633C8C93" w14:textId="77777777" w:rsidR="001C2612" w:rsidRPr="003A06D0" w:rsidRDefault="001C2612" w:rsidP="000036F7">
      <w:pPr>
        <w:numPr>
          <w:ilvl w:val="0"/>
          <w:numId w:val="10"/>
        </w:numPr>
        <w:jc w:val="both"/>
        <w:rPr>
          <w:lang w:val="en-GB"/>
        </w:rPr>
      </w:pPr>
      <w:r w:rsidRPr="003A06D0">
        <w:rPr>
          <w:lang w:val="en-GB"/>
        </w:rPr>
        <w:t xml:space="preserve">The prefix </w:t>
      </w:r>
      <w:r w:rsidRPr="003A06D0">
        <w:rPr>
          <w:rStyle w:val="Keyword"/>
          <w:rFonts w:eastAsia="Arial Unicode MS"/>
          <w:lang w:val="en-GB"/>
        </w:rPr>
        <w:t>ds-rw:</w:t>
      </w:r>
      <w:r w:rsidRPr="003A06D0">
        <w:rPr>
          <w:lang w:val="en-GB"/>
        </w:rPr>
        <w:t xml:space="preserve"> stands for a namespace of elements based on the W3C XML Signature </w:t>
      </w:r>
      <w:r w:rsidRPr="003A06D0">
        <w:rPr>
          <w:b/>
          <w:bCs/>
          <w:lang w:val="en-GB"/>
        </w:rPr>
        <w:t>[XMLDSIG]</w:t>
      </w:r>
      <w:r w:rsidRPr="003A06D0">
        <w:rPr>
          <w:lang w:val="en-GB"/>
        </w:rPr>
        <w:t>.</w:t>
      </w:r>
    </w:p>
    <w:p w14:paraId="24E9C8EF" w14:textId="77777777" w:rsidR="001C2612" w:rsidRPr="003A06D0" w:rsidRDefault="001C2612" w:rsidP="000036F7">
      <w:pPr>
        <w:numPr>
          <w:ilvl w:val="0"/>
          <w:numId w:val="10"/>
        </w:numPr>
        <w:jc w:val="both"/>
        <w:rPr>
          <w:lang w:val="en-GB"/>
        </w:rPr>
      </w:pPr>
      <w:r w:rsidRPr="003A06D0">
        <w:rPr>
          <w:lang w:val="en-GB"/>
        </w:rPr>
        <w:t xml:space="preserve">The prefix </w:t>
      </w:r>
      <w:r w:rsidRPr="003A06D0">
        <w:rPr>
          <w:rStyle w:val="Keyword"/>
          <w:rFonts w:eastAsia="Arial Unicode MS"/>
          <w:lang w:val="en-GB"/>
        </w:rPr>
        <w:t>xs:</w:t>
      </w:r>
      <w:r w:rsidRPr="003A06D0">
        <w:rPr>
          <w:lang w:val="en-GB"/>
        </w:rPr>
        <w:t xml:space="preserve"> stands for the W3C XML Schema namespace </w:t>
      </w:r>
      <w:r w:rsidRPr="003A06D0">
        <w:rPr>
          <w:b/>
          <w:bCs/>
          <w:lang w:val="en-GB"/>
        </w:rPr>
        <w:t>[Schema1]</w:t>
      </w:r>
      <w:r w:rsidRPr="003A06D0">
        <w:rPr>
          <w:lang w:val="en-GB"/>
        </w:rPr>
        <w:t>.</w:t>
      </w:r>
    </w:p>
    <w:p w14:paraId="37CE3105" w14:textId="77777777" w:rsidR="001C2612" w:rsidRPr="003A06D0" w:rsidRDefault="001C2612" w:rsidP="000036F7">
      <w:pPr>
        <w:numPr>
          <w:ilvl w:val="0"/>
          <w:numId w:val="10"/>
        </w:numPr>
        <w:jc w:val="both"/>
        <w:rPr>
          <w:lang w:val="en-GB"/>
        </w:rPr>
      </w:pPr>
      <w:r w:rsidRPr="003A06D0">
        <w:rPr>
          <w:lang w:val="en-GB"/>
        </w:rPr>
        <w:t xml:space="preserve">The prefix </w:t>
      </w:r>
      <w:r w:rsidRPr="003A06D0">
        <w:rPr>
          <w:rStyle w:val="Keyword"/>
          <w:rFonts w:eastAsia="Arial Unicode MS"/>
          <w:lang w:val="en-GB"/>
        </w:rPr>
        <w:t>saml2-rw:</w:t>
      </w:r>
      <w:r w:rsidRPr="003A06D0">
        <w:rPr>
          <w:lang w:val="en-GB"/>
        </w:rPr>
        <w:t xml:space="preserve"> stands for a namespace of elements based on the OASIS SAML 2 Schema namespace </w:t>
      </w:r>
      <w:r w:rsidRPr="003A06D0">
        <w:rPr>
          <w:b/>
          <w:bCs/>
          <w:color w:val="000000" w:themeColor="text1"/>
          <w:lang w:val="en-GB"/>
        </w:rPr>
        <w:t>[SAMLCore2.0]</w:t>
      </w:r>
      <w:r w:rsidRPr="003A06D0">
        <w:rPr>
          <w:lang w:val="en-GB"/>
        </w:rPr>
        <w:t>.</w:t>
      </w:r>
    </w:p>
    <w:p w14:paraId="7C3B6F7E" w14:textId="77777777" w:rsidR="001C2612" w:rsidRPr="003A06D0" w:rsidRDefault="001C2612" w:rsidP="001C2612">
      <w:pPr>
        <w:rPr>
          <w:lang w:val="en-GB"/>
        </w:rPr>
      </w:pPr>
      <w:r w:rsidRPr="003A06D0">
        <w:rPr>
          <w:lang w:val="en-GB"/>
        </w:rPr>
        <w:t xml:space="preserve">Applications MAY use different namespace prefixes, and MAY use whatever namespace defaulting/scoping conventions they desire, as long as they are compliant with the Namespaces in XML specification </w:t>
      </w:r>
      <w:r w:rsidRPr="003A06D0">
        <w:rPr>
          <w:b/>
          <w:bCs/>
          <w:lang w:val="en-GB"/>
        </w:rPr>
        <w:t>[XML-ns]</w:t>
      </w:r>
      <w:r w:rsidRPr="003A06D0">
        <w:rPr>
          <w:lang w:val="en-GB"/>
        </w:rPr>
        <w:t>.</w:t>
      </w:r>
    </w:p>
    <w:p w14:paraId="0F313D72" w14:textId="77777777" w:rsidR="001C2612" w:rsidRPr="003A06D0" w:rsidRDefault="001C2612" w:rsidP="001C2612">
      <w:pPr>
        <w:rPr>
          <w:lang w:val="en-GB"/>
        </w:rPr>
      </w:pPr>
      <w:r w:rsidRPr="003A06D0">
        <w:rPr>
          <w:lang w:val="en-GB"/>
        </w:rPr>
        <w:t>The following schema fragment defines the XML namespaces and other header information for the DSS core schema:</w:t>
      </w:r>
    </w:p>
    <w:p w14:paraId="6F0EFDE0" w14:textId="77777777" w:rsidR="001C2612" w:rsidRPr="003A06D0" w:rsidRDefault="001C2612" w:rsidP="001C2612">
      <w:pPr>
        <w:pStyle w:val="Code"/>
        <w:rPr>
          <w:sz w:val="16"/>
          <w:lang w:val="en-GB"/>
        </w:rPr>
      </w:pPr>
      <w:r w:rsidRPr="003A06D0">
        <w:rPr>
          <w:color w:val="0000FF"/>
          <w:sz w:val="16"/>
          <w:lang w:val="en-GB"/>
        </w:rPr>
        <w:t>&lt;</w:t>
      </w:r>
      <w:r w:rsidRPr="003A06D0">
        <w:rPr>
          <w:sz w:val="16"/>
          <w:lang w:val="en-GB"/>
        </w:rPr>
        <w:t>xs:schema</w:t>
      </w:r>
      <w:r w:rsidRPr="003A06D0">
        <w:rPr>
          <w:color w:val="0000FF"/>
          <w:sz w:val="16"/>
          <w:lang w:val="en-GB"/>
        </w:rPr>
        <w:t xml:space="preserve"> </w:t>
      </w:r>
      <w:r w:rsidRPr="003A06D0">
        <w:rPr>
          <w:color w:val="FF0000"/>
          <w:sz w:val="16"/>
          <w:lang w:val="en-GB"/>
        </w:rPr>
        <w:t>xmlns:dss2</w:t>
      </w:r>
      <w:r w:rsidRPr="003A06D0">
        <w:rPr>
          <w:color w:val="0000FF"/>
          <w:sz w:val="16"/>
          <w:lang w:val="en-GB"/>
        </w:rPr>
        <w:t>="</w:t>
      </w:r>
      <w:r w:rsidRPr="003A06D0">
        <w:rPr>
          <w:sz w:val="16"/>
          <w:lang w:val="en-GB"/>
        </w:rPr>
        <w:t>http://docs.oasis-open.org/dss-x/ns/core</w:t>
      </w:r>
      <w:r w:rsidRPr="003A06D0">
        <w:rPr>
          <w:color w:val="0000FF"/>
          <w:sz w:val="16"/>
          <w:lang w:val="en-GB"/>
        </w:rPr>
        <w:t>"</w:t>
      </w:r>
      <w:r w:rsidRPr="003A06D0">
        <w:rPr>
          <w:color w:val="0000FF"/>
          <w:sz w:val="16"/>
          <w:lang w:val="en-GB"/>
        </w:rPr>
        <w:br/>
      </w:r>
      <w:r w:rsidRPr="003A06D0">
        <w:rPr>
          <w:sz w:val="16"/>
          <w:lang w:val="en-GB"/>
        </w:rPr>
        <w:t xml:space="preserve">    xmlns:dsb</w:t>
      </w:r>
      <w:r w:rsidRPr="003A06D0">
        <w:rPr>
          <w:color w:val="0000FF"/>
          <w:sz w:val="16"/>
          <w:lang w:val="en-GB"/>
        </w:rPr>
        <w:t>="</w:t>
      </w:r>
      <w:r w:rsidRPr="003A06D0">
        <w:rPr>
          <w:sz w:val="16"/>
          <w:lang w:val="en-GB"/>
        </w:rPr>
        <w:t>http://docs.oasis-open.org/dss-x/ns/base</w:t>
      </w:r>
      <w:r w:rsidRPr="003A06D0">
        <w:rPr>
          <w:color w:val="0000FF"/>
          <w:sz w:val="16"/>
          <w:lang w:val="en-GB"/>
        </w:rPr>
        <w:t>"</w:t>
      </w:r>
      <w:r w:rsidRPr="003A06D0">
        <w:rPr>
          <w:color w:val="0000FF"/>
          <w:sz w:val="16"/>
          <w:lang w:val="en-GB"/>
        </w:rPr>
        <w:br/>
      </w:r>
      <w:r w:rsidRPr="003A06D0">
        <w:rPr>
          <w:sz w:val="16"/>
          <w:lang w:val="en-GB"/>
        </w:rPr>
        <w:t xml:space="preserve">    xmlns:ds-rw</w:t>
      </w:r>
      <w:r w:rsidRPr="003A06D0">
        <w:rPr>
          <w:color w:val="0000FF"/>
          <w:sz w:val="16"/>
          <w:lang w:val="en-GB"/>
        </w:rPr>
        <w:t>="</w:t>
      </w:r>
      <w:r w:rsidRPr="003A06D0">
        <w:rPr>
          <w:sz w:val="16"/>
          <w:lang w:val="en-GB"/>
        </w:rPr>
        <w:t>http://docs.oasis-open.org/dss-x/ns/xmldsig/rewritten</w:t>
      </w:r>
      <w:r w:rsidRPr="003A06D0">
        <w:rPr>
          <w:color w:val="0000FF"/>
          <w:sz w:val="16"/>
          <w:lang w:val="en-GB"/>
        </w:rPr>
        <w:t>"</w:t>
      </w:r>
      <w:r w:rsidRPr="003A06D0">
        <w:rPr>
          <w:color w:val="0000FF"/>
          <w:sz w:val="16"/>
          <w:lang w:val="en-GB"/>
        </w:rPr>
        <w:br/>
      </w:r>
      <w:r w:rsidRPr="003A06D0">
        <w:rPr>
          <w:sz w:val="16"/>
          <w:lang w:val="en-GB"/>
        </w:rPr>
        <w:t xml:space="preserve">    xmlns:xs</w:t>
      </w:r>
      <w:r w:rsidRPr="003A06D0">
        <w:rPr>
          <w:color w:val="0000FF"/>
          <w:sz w:val="16"/>
          <w:lang w:val="en-GB"/>
        </w:rPr>
        <w:t>="</w:t>
      </w:r>
      <w:r w:rsidRPr="003A06D0">
        <w:rPr>
          <w:sz w:val="16"/>
          <w:lang w:val="en-GB"/>
        </w:rPr>
        <w:t>http://www.w3.org/2001/XMLSchema</w:t>
      </w:r>
      <w:r w:rsidRPr="003A06D0">
        <w:rPr>
          <w:color w:val="0000FF"/>
          <w:sz w:val="16"/>
          <w:lang w:val="en-GB"/>
        </w:rPr>
        <w:t>"</w:t>
      </w:r>
      <w:r w:rsidRPr="003A06D0">
        <w:rPr>
          <w:color w:val="0000FF"/>
          <w:sz w:val="16"/>
          <w:lang w:val="en-GB"/>
        </w:rPr>
        <w:br/>
      </w:r>
      <w:r w:rsidRPr="003A06D0">
        <w:rPr>
          <w:sz w:val="16"/>
          <w:lang w:val="en-GB"/>
        </w:rPr>
        <w:t xml:space="preserve">    xmlns:saml-rw</w:t>
      </w:r>
      <w:r w:rsidRPr="003A06D0">
        <w:rPr>
          <w:color w:val="0000FF"/>
          <w:sz w:val="16"/>
          <w:lang w:val="en-GB"/>
        </w:rPr>
        <w:t>="</w:t>
      </w:r>
      <w:r w:rsidRPr="003A06D0">
        <w:rPr>
          <w:sz w:val="16"/>
          <w:lang w:val="en-GB"/>
        </w:rPr>
        <w:t>http://docs.oasis-open.org/dss-x/ns/SAML_1.0/assertion/rewritten</w:t>
      </w:r>
      <w:r w:rsidRPr="003A06D0">
        <w:rPr>
          <w:color w:val="0000FF"/>
          <w:sz w:val="16"/>
          <w:lang w:val="en-GB"/>
        </w:rPr>
        <w:t>"</w:t>
      </w:r>
      <w:r w:rsidRPr="003A06D0">
        <w:rPr>
          <w:color w:val="0000FF"/>
          <w:sz w:val="16"/>
          <w:lang w:val="en-GB"/>
        </w:rPr>
        <w:br/>
      </w:r>
      <w:r w:rsidRPr="003A06D0">
        <w:rPr>
          <w:sz w:val="16"/>
          <w:lang w:val="en-GB"/>
        </w:rPr>
        <w:t xml:space="preserve">    xmlns:saml2-rw</w:t>
      </w:r>
      <w:r w:rsidRPr="003A06D0">
        <w:rPr>
          <w:color w:val="0000FF"/>
          <w:sz w:val="16"/>
          <w:lang w:val="en-GB"/>
        </w:rPr>
        <w:t>="</w:t>
      </w:r>
      <w:r w:rsidRPr="003A06D0">
        <w:rPr>
          <w:sz w:val="16"/>
          <w:lang w:val="en-GB"/>
        </w:rPr>
        <w:t>http://docs.oasis-open.org/dss-x/ns/saml2/rewritten</w:t>
      </w:r>
      <w:r w:rsidRPr="003A06D0">
        <w:rPr>
          <w:color w:val="0000FF"/>
          <w:sz w:val="16"/>
          <w:lang w:val="en-GB"/>
        </w:rPr>
        <w:t>"</w:t>
      </w:r>
      <w:r w:rsidRPr="003A06D0">
        <w:rPr>
          <w:color w:val="0000FF"/>
          <w:sz w:val="16"/>
          <w:lang w:val="en-GB"/>
        </w:rPr>
        <w:br/>
      </w:r>
      <w:r w:rsidRPr="003A06D0">
        <w:rPr>
          <w:sz w:val="16"/>
          <w:lang w:val="en-GB"/>
        </w:rPr>
        <w:t xml:space="preserve">    targetNamespace</w:t>
      </w:r>
      <w:r w:rsidRPr="003A06D0">
        <w:rPr>
          <w:color w:val="0000FF"/>
          <w:sz w:val="16"/>
          <w:lang w:val="en-GB"/>
        </w:rPr>
        <w:t>="</w:t>
      </w:r>
      <w:r w:rsidRPr="003A06D0">
        <w:rPr>
          <w:sz w:val="16"/>
          <w:lang w:val="en-GB"/>
        </w:rPr>
        <w:t>http://docs.oasis-open.org/dss-x/ns/core</w:t>
      </w:r>
      <w:r w:rsidRPr="003A06D0">
        <w:rPr>
          <w:color w:val="0000FF"/>
          <w:sz w:val="16"/>
          <w:lang w:val="en-GB"/>
        </w:rPr>
        <w:t>"</w:t>
      </w:r>
      <w:r w:rsidRPr="003A06D0">
        <w:rPr>
          <w:color w:val="0000FF"/>
          <w:sz w:val="16"/>
          <w:lang w:val="en-GB"/>
        </w:rPr>
        <w:br/>
      </w:r>
      <w:r w:rsidRPr="003A06D0">
        <w:rPr>
          <w:sz w:val="16"/>
          <w:lang w:val="en-GB"/>
        </w:rPr>
        <w:t xml:space="preserve">    elementFormDefault</w:t>
      </w:r>
      <w:r w:rsidRPr="003A06D0">
        <w:rPr>
          <w:color w:val="0000FF"/>
          <w:sz w:val="16"/>
          <w:lang w:val="en-GB"/>
        </w:rPr>
        <w:t>="</w:t>
      </w:r>
      <w:r w:rsidRPr="003A06D0">
        <w:rPr>
          <w:sz w:val="16"/>
          <w:lang w:val="en-GB"/>
        </w:rPr>
        <w:t>qualified</w:t>
      </w:r>
      <w:r w:rsidRPr="003A06D0">
        <w:rPr>
          <w:color w:val="0000FF"/>
          <w:sz w:val="16"/>
          <w:lang w:val="en-GB"/>
        </w:rPr>
        <w:t>"</w:t>
      </w:r>
      <w:r w:rsidRPr="003A06D0">
        <w:rPr>
          <w:color w:val="0000FF"/>
          <w:sz w:val="16"/>
          <w:lang w:val="en-GB"/>
        </w:rPr>
        <w:br/>
        <w:t xml:space="preserve">    </w:t>
      </w:r>
      <w:r w:rsidRPr="003A06D0">
        <w:rPr>
          <w:sz w:val="16"/>
          <w:lang w:val="en-GB"/>
        </w:rPr>
        <w:t>attributeFormDefault</w:t>
      </w:r>
      <w:r w:rsidRPr="003A06D0">
        <w:rPr>
          <w:color w:val="0000FF"/>
          <w:sz w:val="16"/>
          <w:lang w:val="en-GB"/>
        </w:rPr>
        <w:t>="</w:t>
      </w:r>
      <w:r w:rsidRPr="003A06D0">
        <w:rPr>
          <w:sz w:val="16"/>
          <w:lang w:val="en-GB"/>
        </w:rPr>
        <w:t>unqualified</w:t>
      </w:r>
      <w:r w:rsidRPr="003A06D0">
        <w:rPr>
          <w:color w:val="0000FF"/>
          <w:sz w:val="16"/>
          <w:lang w:val="en-GB"/>
        </w:rPr>
        <w:t>"&gt;</w:t>
      </w:r>
      <w:r w:rsidRPr="003A06D0">
        <w:rPr>
          <w:color w:val="0000FF"/>
          <w:sz w:val="16"/>
          <w:lang w:val="en-GB"/>
        </w:rPr>
        <w:br/>
      </w:r>
      <w:r w:rsidRPr="003A06D0">
        <w:rPr>
          <w:sz w:val="16"/>
          <w:lang w:val="en-GB"/>
        </w:rPr>
        <w:t>&lt;xs:annotation&gt;</w:t>
      </w:r>
      <w:r w:rsidRPr="003A06D0">
        <w:rPr>
          <w:sz w:val="16"/>
          <w:lang w:val="en-GB"/>
        </w:rPr>
        <w:br/>
        <w:t xml:space="preserve">  &lt;xs:documentation xml:lang="en"&gt;This Schema defines the Digital Signature Service Core Protocols, Elements, and Bindings Committee Draft 1 for Public Review&lt;/xs:documentation&gt;</w:t>
      </w:r>
      <w:r w:rsidRPr="003A06D0">
        <w:rPr>
          <w:sz w:val="16"/>
          <w:lang w:val="en-GB"/>
        </w:rPr>
        <w:br/>
        <w:t>&lt;/xs:annotation&gt;</w:t>
      </w:r>
      <w:r w:rsidRPr="003A06D0">
        <w:rPr>
          <w:sz w:val="16"/>
          <w:lang w:val="en-GB"/>
        </w:rPr>
        <w:br/>
        <w:t>&lt;xs:import namespace="http://docs.oasis-open.org/dss-x/ns/xmldsig/rewritten"</w:t>
      </w:r>
      <w:r w:rsidRPr="003A06D0">
        <w:rPr>
          <w:sz w:val="16"/>
          <w:lang w:val="en-GB"/>
        </w:rPr>
        <w:br/>
        <w:t xml:space="preserve">           schemaLocation=" xmldsig-core-schema-dss-rw.xsd"/&gt;</w:t>
      </w:r>
      <w:r w:rsidRPr="003A06D0">
        <w:rPr>
          <w:sz w:val="16"/>
          <w:lang w:val="en-GB"/>
        </w:rPr>
        <w:br/>
        <w:t>&lt;xs:import namespace="http://docs.oasis-open.org/dss-x/ns/SAML_1.0/assertion/rewritten"</w:t>
      </w:r>
      <w:r w:rsidRPr="003A06D0">
        <w:rPr>
          <w:sz w:val="16"/>
          <w:lang w:val="en-GB"/>
        </w:rPr>
        <w:br/>
        <w:t xml:space="preserve">           schemaLocation="oasis-sstc-saml-schema-protocol-1.1-dss-rw.xsd"/&gt;</w:t>
      </w:r>
      <w:r w:rsidRPr="003A06D0">
        <w:rPr>
          <w:sz w:val="16"/>
          <w:lang w:val="en-GB"/>
        </w:rPr>
        <w:br/>
        <w:t>&lt;xs:import namespace="http://docs.oasis-open.org/dss-x/ns/saml2/rewritten"</w:t>
      </w:r>
      <w:r w:rsidRPr="003A06D0">
        <w:rPr>
          <w:sz w:val="16"/>
          <w:lang w:val="en-GB"/>
        </w:rPr>
        <w:br/>
        <w:t xml:space="preserve">           schemaLocation="saml-schema-assertion-2.0-dss-rw.xsd"/&gt;</w:t>
      </w:r>
      <w:r w:rsidRPr="003A06D0">
        <w:rPr>
          <w:sz w:val="16"/>
          <w:lang w:val="en-GB"/>
        </w:rPr>
        <w:br/>
        <w:t>&lt;xs:import namespace="http://www.w3.org/XML/1998/namespace"</w:t>
      </w:r>
      <w:r w:rsidRPr="003A06D0">
        <w:rPr>
          <w:sz w:val="16"/>
          <w:lang w:val="en-GB"/>
        </w:rPr>
        <w:br/>
        <w:t xml:space="preserve">           schemaLocation="http://www.w3.org/2001/xml.xsd"/&gt;</w:t>
      </w:r>
    </w:p>
    <w:bookmarkStart w:id="217" w:name="sec_DssComponentsOverview"/>
    <w:bookmarkStart w:id="218" w:name="_Toc516358004"/>
    <w:bookmarkStart w:id="219" w:name="_Toc480914673"/>
    <w:bookmarkStart w:id="220" w:name="_Toc481064864"/>
    <w:bookmarkEnd w:id="217"/>
    <w:p w14:paraId="2D2E74CF" w14:textId="77777777" w:rsidR="001C2612" w:rsidRPr="003A06D0" w:rsidRDefault="001C2612" w:rsidP="000036F7">
      <w:pPr>
        <w:pStyle w:val="Heading2"/>
        <w:numPr>
          <w:ilvl w:val="1"/>
          <w:numId w:val="2"/>
        </w:numPr>
        <w:rPr>
          <w:lang w:val="en-GB"/>
        </w:rPr>
      </w:pPr>
      <w:r w:rsidRPr="003A06D0">
        <w:rPr>
          <w:lang w:val="en-GB"/>
        </w:rPr>
        <w:lastRenderedPageBreak/>
        <w:fldChar w:fldCharType="begin"/>
      </w:r>
      <w:r w:rsidRPr="003A06D0">
        <w:rPr>
          <w:lang w:val="en-GB"/>
        </w:rPr>
        <w:instrText xml:space="preserve"> HYPERLINK  \l "sec_DssComponentsOverview" </w:instrText>
      </w:r>
      <w:r w:rsidRPr="003A06D0">
        <w:rPr>
          <w:lang w:val="en-GB"/>
        </w:rPr>
        <w:fldChar w:fldCharType="separate"/>
      </w:r>
      <w:bookmarkStart w:id="221" w:name="_Toc10248177"/>
      <w:bookmarkStart w:id="222" w:name="_Toc522668497"/>
      <w:bookmarkStart w:id="223" w:name="_Toc14451579"/>
      <w:r w:rsidRPr="003A06D0">
        <w:rPr>
          <w:rStyle w:val="Hyperlink"/>
          <w:lang w:val="en-GB"/>
        </w:rPr>
        <w:t>DSS Component Overview</w:t>
      </w:r>
      <w:bookmarkEnd w:id="218"/>
      <w:bookmarkEnd w:id="221"/>
      <w:bookmarkEnd w:id="222"/>
      <w:bookmarkEnd w:id="223"/>
      <w:r w:rsidRPr="003A06D0">
        <w:rPr>
          <w:lang w:val="en-GB"/>
        </w:rPr>
        <w:fldChar w:fldCharType="end"/>
      </w:r>
    </w:p>
    <w:p w14:paraId="6A43FB8B" w14:textId="77777777" w:rsidR="001C2612" w:rsidRPr="003A06D0" w:rsidRDefault="001C2612" w:rsidP="001C2612">
      <w:pPr>
        <w:rPr>
          <w:lang w:val="en-GB"/>
        </w:rPr>
      </w:pPr>
      <w:r w:rsidRPr="003A06D0">
        <w:rPr>
          <w:lang w:val="en-GB"/>
        </w:rPr>
        <w:t xml:space="preserve">The DSS core is designed to be extended by profiles to support additional functionalities. The DSS specification comes with a set of profiles (see </w:t>
      </w:r>
      <w:hyperlink r:id="rId92" w:anchor="dssv1.0" w:history="1">
        <w:r w:rsidRPr="003A06D0">
          <w:rPr>
            <w:rStyle w:val="Hyperlink"/>
            <w:lang w:val="en-GB"/>
          </w:rPr>
          <w:t>https://www.oasis-open.org/standards#dssv1.0</w:t>
        </w:r>
      </w:hyperlink>
      <w:r w:rsidRPr="003A06D0">
        <w:rPr>
          <w:lang w:val="en-GB"/>
        </w:rPr>
        <w:t xml:space="preserve">). With version 2.0 there will be extensions to augment the use cases beyond the sign and verify scope of the previous version. The extensions will define other requests and responses while using e.g. the </w:t>
      </w:r>
      <w:r w:rsidRPr="003A06D0">
        <w:rPr>
          <w:rStyle w:val="Datatype"/>
          <w:lang w:val="en-GB"/>
        </w:rPr>
        <w:t>ResultType</w:t>
      </w:r>
      <w:r w:rsidRPr="003A06D0">
        <w:rPr>
          <w:lang w:val="en-GB"/>
        </w:rPr>
        <w:t xml:space="preserve">. A sample for an extension is the ChipGateway Protocol (c.f. clause 3.4 of </w:t>
      </w:r>
      <w:hyperlink w:anchor="ref_CHPGW" w:history="1">
        <w:r w:rsidRPr="003A06D0">
          <w:rPr>
            <w:rStyle w:val="Hyperlink"/>
            <w:lang w:val="en-GB"/>
          </w:rPr>
          <w:t>[CHPGW]</w:t>
        </w:r>
      </w:hyperlink>
      <w:r w:rsidRPr="003A06D0">
        <w:rPr>
          <w:lang w:val="en-GB"/>
        </w:rPr>
        <w:t xml:space="preserve">). To support this approach, the DSS 2.0 schema is split into a generic ‘base’ and the more specific ‘core’ schema. </w:t>
      </w:r>
    </w:p>
    <w:p w14:paraId="4D15F53D" w14:textId="48441473" w:rsidR="001C2612" w:rsidRPr="003A06D0" w:rsidRDefault="001C2612" w:rsidP="001C2612">
      <w:pPr>
        <w:pStyle w:val="Caption"/>
        <w:rPr>
          <w:lang w:val="en-GB"/>
        </w:rPr>
      </w:pPr>
      <w:bookmarkStart w:id="224" w:name="_Toc14534881"/>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1</w:t>
      </w:r>
      <w:r w:rsidRPr="003A06D0">
        <w:rPr>
          <w:noProof/>
          <w:lang w:val="en-GB"/>
        </w:rPr>
        <w:fldChar w:fldCharType="end"/>
      </w:r>
      <w:r w:rsidRPr="003A06D0">
        <w:rPr>
          <w:noProof/>
          <w:lang w:val="en-GB"/>
        </w:rPr>
        <w:t>:Component overview</w:t>
      </w:r>
      <w:bookmarkEnd w:id="224"/>
    </w:p>
    <w:p w14:paraId="5E6DF4A8" w14:textId="77777777" w:rsidR="001C2612" w:rsidRPr="003A06D0" w:rsidRDefault="001C2612" w:rsidP="001C2612">
      <w:pPr>
        <w:keepNext/>
        <w:rPr>
          <w:lang w:val="en-GB"/>
        </w:rPr>
      </w:pPr>
      <w:r>
        <w:rPr>
          <w:noProof/>
          <w:lang w:val="en-GB" w:eastAsia="en-GB"/>
        </w:rPr>
        <w:drawing>
          <wp:inline distT="0" distB="0" distL="0" distR="0" wp14:anchorId="1480B71E" wp14:editId="28FDBE89">
            <wp:extent cx="5943600" cy="3339465"/>
            <wp:effectExtent l="0" t="0" r="0" b="0"/>
            <wp:docPr id="13" name="Grafik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5943600" cy="3339465"/>
                    </a:xfrm>
                    <a:prstGeom prst="rect">
                      <a:avLst/>
                    </a:prstGeom>
                  </pic:spPr>
                </pic:pic>
              </a:graphicData>
            </a:graphic>
          </wp:inline>
        </w:drawing>
      </w:r>
    </w:p>
    <w:p w14:paraId="3B4FC685" w14:textId="77777777" w:rsidR="001C2612" w:rsidRPr="003A06D0" w:rsidRDefault="001C2612" w:rsidP="001C2612">
      <w:pPr>
        <w:rPr>
          <w:lang w:val="en-GB"/>
        </w:rPr>
      </w:pPr>
      <w:r w:rsidRPr="003A06D0">
        <w:rPr>
          <w:lang w:val="en-GB"/>
        </w:rPr>
        <w:t>The diagram above shows the relationship between the different building blocks.</w:t>
      </w:r>
    </w:p>
    <w:bookmarkStart w:id="225" w:name="sec_SchemaExtensions"/>
    <w:bookmarkStart w:id="226" w:name="_Ref502971053"/>
    <w:bookmarkStart w:id="227" w:name="_Toc516359672"/>
    <w:bookmarkEnd w:id="225"/>
    <w:p w14:paraId="7E7FAEF5"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"sec_SchemaExtensions" </w:instrText>
      </w:r>
      <w:r w:rsidRPr="003A06D0">
        <w:rPr>
          <w:lang w:val="en-GB"/>
        </w:rPr>
        <w:fldChar w:fldCharType="separate"/>
      </w:r>
      <w:bookmarkStart w:id="228" w:name="_Toc10248178"/>
      <w:bookmarkStart w:id="229" w:name="_Ref534995923"/>
      <w:bookmarkStart w:id="230" w:name="_Toc522668498"/>
      <w:bookmarkStart w:id="231" w:name="_Toc14451580"/>
      <w:r w:rsidRPr="003A06D0">
        <w:rPr>
          <w:rStyle w:val="Hyperlink"/>
          <w:lang w:val="en-GB"/>
        </w:rPr>
        <w:t>Schema Extensions</w:t>
      </w:r>
      <w:bookmarkEnd w:id="226"/>
      <w:bookmarkEnd w:id="227"/>
      <w:bookmarkEnd w:id="228"/>
      <w:bookmarkEnd w:id="229"/>
      <w:bookmarkEnd w:id="230"/>
      <w:bookmarkEnd w:id="231"/>
      <w:r w:rsidRPr="003A06D0">
        <w:rPr>
          <w:lang w:val="en-GB"/>
        </w:rPr>
        <w:fldChar w:fldCharType="end"/>
      </w:r>
    </w:p>
    <w:p w14:paraId="0367FA9F" w14:textId="77777777" w:rsidR="001C2612" w:rsidRPr="003A06D0" w:rsidRDefault="001C2612" w:rsidP="001C2612">
      <w:pPr>
        <w:rPr>
          <w:lang w:val="en-GB"/>
        </w:rPr>
      </w:pPr>
      <w:r w:rsidRPr="003A06D0">
        <w:rPr>
          <w:lang w:val="en-GB"/>
        </w:rPr>
        <w:t xml:space="preserve">Most profiles define additional </w:t>
      </w:r>
      <w:r w:rsidRPr="00167A53">
        <w:rPr>
          <w:rStyle w:val="Datatype"/>
        </w:rPr>
        <w:t>OptionalInputs</w:t>
      </w:r>
      <w:r w:rsidRPr="003A06D0">
        <w:rPr>
          <w:lang w:val="en-GB"/>
        </w:rPr>
        <w:t xml:space="preserve"> or </w:t>
      </w:r>
      <w:r w:rsidRPr="00167A53">
        <w:rPr>
          <w:rStyle w:val="Datatype"/>
        </w:rPr>
        <w:t>OptionalOutputs</w:t>
      </w:r>
      <w:r w:rsidRPr="003A06D0">
        <w:rPr>
          <w:lang w:val="en-GB"/>
        </w:rPr>
        <w:t xml:space="preserve">. To support a type-safe extension of the set of optional elements it is recommended to use the XML schema </w:t>
      </w:r>
      <w:r w:rsidRPr="003A06D0">
        <w:rPr>
          <w:rStyle w:val="Datatype"/>
          <w:lang w:val="en-GB"/>
        </w:rPr>
        <w:t>redefine</w:t>
      </w:r>
      <w:r w:rsidRPr="003A06D0">
        <w:rPr>
          <w:lang w:val="en-GB"/>
        </w:rPr>
        <w:t xml:space="preserve"> mechanism to extend the core schema and derive the related JSON schema from it:</w:t>
      </w:r>
    </w:p>
    <w:p w14:paraId="470664ED" w14:textId="77777777" w:rsidR="001C2612" w:rsidRPr="003A06D0" w:rsidRDefault="001C2612" w:rsidP="001C2612">
      <w:pPr>
        <w:pStyle w:val="Code"/>
        <w:rPr>
          <w:lang w:val="en-GB"/>
        </w:rPr>
      </w:pPr>
      <w:r w:rsidRPr="003A06D0">
        <w:rPr>
          <w:color w:val="31849B" w:themeColor="accent5" w:themeShade="BF"/>
          <w:lang w:val="en-GB"/>
        </w:rPr>
        <w:t>&lt;xs:redefine</w:t>
      </w:r>
      <w:r w:rsidRPr="003A06D0">
        <w:rPr>
          <w:color w:val="943634" w:themeColor="accent2" w:themeShade="BF"/>
          <w:lang w:val="en-GB"/>
        </w:rPr>
        <w:t xml:space="preserve"> schemaLocation="</w:t>
      </w:r>
      <w:r w:rsidRPr="003A06D0">
        <w:rPr>
          <w:color w:val="244061" w:themeColor="accent1" w:themeShade="80"/>
          <w:lang w:val="en-GB"/>
        </w:rPr>
        <w:t>core-schema.xsd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&lt;xs:complexType</w:t>
      </w:r>
      <w:r w:rsidRPr="003A06D0">
        <w:rPr>
          <w:color w:val="943634" w:themeColor="accent2" w:themeShade="BF"/>
          <w:lang w:val="en-GB"/>
        </w:rPr>
        <w:t xml:space="preserve"> name="</w:t>
      </w:r>
      <w:r w:rsidRPr="003A06D0">
        <w:rPr>
          <w:color w:val="244061" w:themeColor="accent1" w:themeShade="80"/>
          <w:lang w:val="en-GB"/>
        </w:rPr>
        <w:t>dss:OptionalOutputsVerifyType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&lt;xs:complexContent&gt;</w:t>
      </w:r>
      <w:r w:rsidRPr="003A06D0">
        <w:rPr>
          <w:color w:val="31849B" w:themeColor="accent5" w:themeShade="BF"/>
          <w:lang w:val="en-GB"/>
        </w:rPr>
        <w:br/>
        <w:t xml:space="preserve">      &lt;xs:extension</w:t>
      </w:r>
      <w:r w:rsidRPr="003A06D0">
        <w:rPr>
          <w:color w:val="943634" w:themeColor="accent2" w:themeShade="BF"/>
          <w:lang w:val="en-GB"/>
        </w:rPr>
        <w:t xml:space="preserve"> base="</w:t>
      </w:r>
      <w:r w:rsidRPr="003A06D0">
        <w:rPr>
          <w:color w:val="244061" w:themeColor="accent1" w:themeShade="80"/>
          <w:lang w:val="en-GB"/>
        </w:rPr>
        <w:t>dss:OptionalOutputsVerifyType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&lt;xs:group</w:t>
      </w:r>
      <w:r w:rsidRPr="003A06D0">
        <w:rPr>
          <w:color w:val="943634" w:themeColor="accent2" w:themeShade="BF"/>
          <w:lang w:val="en-GB"/>
        </w:rPr>
        <w:t xml:space="preserve"> ref="</w:t>
      </w:r>
      <w:r w:rsidRPr="003A06D0">
        <w:rPr>
          <w:color w:val="244061" w:themeColor="accent1" w:themeShade="80"/>
          <w:lang w:val="en-GB"/>
        </w:rPr>
        <w:t>prf:optionalOutputGroup</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&lt;/xs:extension&gt;</w:t>
      </w:r>
      <w:r w:rsidRPr="003A06D0">
        <w:rPr>
          <w:color w:val="31849B" w:themeColor="accent5" w:themeShade="BF"/>
          <w:lang w:val="en-GB"/>
        </w:rPr>
        <w:br/>
        <w:t xml:space="preserve">    &lt;/xs:complexContent&gt;</w:t>
      </w:r>
      <w:r w:rsidRPr="003A06D0">
        <w:rPr>
          <w:color w:val="31849B" w:themeColor="accent5" w:themeShade="BF"/>
          <w:lang w:val="en-GB"/>
        </w:rPr>
        <w:br/>
        <w:t xml:space="preserve">  &lt;/xs:complexType&gt;</w:t>
      </w:r>
      <w:r w:rsidRPr="003A06D0">
        <w:rPr>
          <w:color w:val="31849B" w:themeColor="accent5" w:themeShade="BF"/>
          <w:lang w:val="en-GB"/>
        </w:rPr>
        <w:br/>
        <w:t>&lt;/xs:redefine&gt;</w:t>
      </w:r>
    </w:p>
    <w:p w14:paraId="5B5AB6A8" w14:textId="77777777" w:rsidR="001C2612" w:rsidRPr="003A06D0" w:rsidRDefault="001C2612" w:rsidP="001C2612">
      <w:pPr>
        <w:rPr>
          <w:lang w:val="en-GB"/>
        </w:rPr>
      </w:pPr>
      <w:r w:rsidRPr="003A06D0">
        <w:rPr>
          <w:lang w:val="en-GB"/>
        </w:rPr>
        <w:t xml:space="preserve">The snippet above extends the set of sub-components of </w:t>
      </w:r>
      <w:r w:rsidRPr="003A06D0">
        <w:rPr>
          <w:rStyle w:val="Datatype"/>
          <w:lang w:val="en-GB"/>
        </w:rPr>
        <w:t xml:space="preserve">OptionalOutputsVerifyType </w:t>
      </w:r>
      <w:r w:rsidRPr="003A06D0">
        <w:rPr>
          <w:lang w:val="en-GB"/>
        </w:rPr>
        <w:t>with the group of elements of the profile.</w:t>
      </w:r>
    </w:p>
    <w:p w14:paraId="421E2DB6" w14:textId="77777777" w:rsidR="001C2612" w:rsidRPr="003A06D0" w:rsidRDefault="001C2612" w:rsidP="001C2612">
      <w:pPr>
        <w:rPr>
          <w:lang w:val="en-GB"/>
        </w:rPr>
      </w:pPr>
      <w:r w:rsidRPr="003A06D0">
        <w:rPr>
          <w:lang w:val="en-GB"/>
        </w:rPr>
        <w:t>In a similar way extension of the core’s JSON scheme can be performed by using the ‘allOf’ keyword:</w:t>
      </w:r>
    </w:p>
    <w:p w14:paraId="1ACC816D" w14:textId="77777777" w:rsidR="001C2612" w:rsidRPr="003A06D0" w:rsidRDefault="001C2612" w:rsidP="001C2612">
      <w:pPr>
        <w:pStyle w:val="Code"/>
        <w:spacing w:line="259" w:lineRule="auto"/>
        <w:rPr>
          <w:lang w:val="en-GB"/>
        </w:rPr>
      </w:pPr>
      <w:r w:rsidRPr="003A06D0">
        <w:rPr>
          <w:color w:val="31849B" w:themeColor="accent5" w:themeShade="BF"/>
          <w:lang w:val="en-GB"/>
        </w:rPr>
        <w:lastRenderedPageBreak/>
        <w:t>"dss2-OptionalOutputsVerifyType"</w:t>
      </w:r>
      <w:r w:rsidRPr="003A06D0">
        <w:rPr>
          <w:lang w:val="en-GB"/>
        </w:rPr>
        <w:t>: {</w:t>
      </w:r>
      <w:r w:rsidRPr="003A06D0">
        <w:rPr>
          <w:lang w:val="en-GB"/>
        </w:rPr>
        <w:br/>
      </w:r>
      <w:r w:rsidRPr="003A06D0">
        <w:rPr>
          <w:color w:val="31849B" w:themeColor="accent5" w:themeShade="BF"/>
          <w:lang w:val="en-GB"/>
        </w:rPr>
        <w:t xml:space="preserve">  "allOf"</w:t>
      </w:r>
      <w:r w:rsidRPr="003A06D0">
        <w:rPr>
          <w:lang w:val="en-GB"/>
        </w:rPr>
        <w:t>: [</w:t>
      </w:r>
      <w:r w:rsidRPr="003A06D0">
        <w:rPr>
          <w:lang w:val="en-GB"/>
        </w:rPr>
        <w:br/>
      </w:r>
      <w:r w:rsidRPr="003A06D0">
        <w:rPr>
          <w:color w:val="31849B" w:themeColor="accent5" w:themeShade="BF"/>
          <w:lang w:val="en-GB"/>
        </w:rPr>
        <w:t xml:space="preserve">    </w:t>
      </w:r>
      <w:r w:rsidRPr="003A06D0">
        <w:rPr>
          <w:lang w:val="en-GB"/>
        </w:rPr>
        <w:t>{</w:t>
      </w:r>
      <w:r w:rsidRPr="003A06D0">
        <w:rPr>
          <w:color w:val="31849B" w:themeColor="accent5" w:themeShade="BF"/>
          <w:lang w:val="en-GB"/>
        </w:rPr>
        <w:t>"$ref"</w:t>
      </w:r>
      <w:r w:rsidRPr="003A06D0">
        <w:rPr>
          <w:lang w:val="en-GB"/>
        </w:rPr>
        <w:t xml:space="preserve">: </w:t>
      </w:r>
      <w:r w:rsidRPr="003A06D0">
        <w:rPr>
          <w:color w:val="244061" w:themeColor="accent1" w:themeShade="80"/>
          <w:lang w:val="en-GB"/>
        </w:rPr>
        <w:t>"#/definitions/prf-OptionialElement"</w:t>
      </w:r>
      <w:r w:rsidRPr="003A06D0">
        <w:rPr>
          <w:lang w:val="en-GB"/>
        </w:rPr>
        <w:t>},</w:t>
      </w:r>
      <w:r w:rsidRPr="003A06D0">
        <w:rPr>
          <w:lang w:val="en-GB"/>
        </w:rPr>
        <w:br/>
      </w:r>
      <w:r w:rsidRPr="003A06D0">
        <w:rPr>
          <w:color w:val="31849B" w:themeColor="accent5" w:themeShade="BF"/>
          <w:lang w:val="en-GB"/>
        </w:rPr>
        <w:t xml:space="preserve">    </w:t>
      </w:r>
      <w:r w:rsidRPr="003A06D0">
        <w:rPr>
          <w:lang w:val="en-GB"/>
        </w:rPr>
        <w:t>{</w:t>
      </w:r>
      <w:r w:rsidRPr="003A06D0">
        <w:rPr>
          <w:lang w:val="en-GB"/>
        </w:rPr>
        <w:br/>
      </w:r>
      <w:r w:rsidRPr="003A06D0">
        <w:rPr>
          <w:color w:val="31849B" w:themeColor="accent5" w:themeShade="BF"/>
          <w:lang w:val="en-GB"/>
        </w:rPr>
        <w:t xml:space="preserve">      "type"</w:t>
      </w:r>
      <w:r w:rsidRPr="003A06D0">
        <w:rPr>
          <w:lang w:val="en-GB"/>
        </w:rPr>
        <w:t xml:space="preserve">: </w:t>
      </w:r>
      <w:r w:rsidRPr="003A06D0">
        <w:rPr>
          <w:color w:val="244061" w:themeColor="accent1" w:themeShade="80"/>
          <w:lang w:val="en-GB"/>
        </w:rPr>
        <w:t>"object",</w:t>
      </w:r>
      <w:r w:rsidRPr="003A06D0">
        <w:rPr>
          <w:color w:val="244061" w:themeColor="accent1" w:themeShade="80"/>
          <w:lang w:val="en-GB"/>
        </w:rPr>
        <w:br/>
      </w:r>
      <w:r w:rsidRPr="003A06D0">
        <w:rPr>
          <w:color w:val="31849B" w:themeColor="accent5" w:themeShade="BF"/>
          <w:lang w:val="en-GB"/>
        </w:rPr>
        <w:t xml:space="preserve">      "properties"</w:t>
      </w:r>
      <w:r w:rsidRPr="003A06D0">
        <w:rPr>
          <w:lang w:val="en-GB"/>
        </w:rPr>
        <w:t>: {</w:t>
      </w:r>
      <w:r w:rsidRPr="003A06D0">
        <w:rPr>
          <w:lang w:val="en-GB"/>
        </w:rPr>
        <w:br/>
      </w:r>
      <w:r w:rsidRPr="003A06D0">
        <w:rPr>
          <w:color w:val="31849B" w:themeColor="accent5" w:themeShade="BF"/>
          <w:lang w:val="en-GB"/>
        </w:rPr>
        <w:t xml:space="preserve">        "policy"</w:t>
      </w:r>
      <w:r w:rsidRPr="003A06D0">
        <w:rPr>
          <w:lang w:val="en-GB"/>
        </w:rPr>
        <w:t>: {</w:t>
      </w:r>
      <w:r w:rsidRPr="003A06D0">
        <w:rPr>
          <w:lang w:val="en-GB"/>
        </w:rPr>
        <w:br/>
      </w:r>
      <w:r w:rsidRPr="003A06D0">
        <w:rPr>
          <w:color w:val="31849B" w:themeColor="accent5" w:themeShade="BF"/>
          <w:lang w:val="en-GB"/>
        </w:rPr>
        <w:t xml:space="preserve">          "type"</w:t>
      </w:r>
      <w:r w:rsidRPr="003A06D0">
        <w:rPr>
          <w:lang w:val="en-GB"/>
        </w:rPr>
        <w:t xml:space="preserve">: </w:t>
      </w:r>
      <w:r w:rsidRPr="003A06D0">
        <w:rPr>
          <w:color w:val="244061" w:themeColor="accent1" w:themeShade="80"/>
          <w:lang w:val="en-GB"/>
        </w:rPr>
        <w:t>"array",</w:t>
      </w:r>
      <w:r w:rsidRPr="003A06D0">
        <w:rPr>
          <w:color w:val="244061" w:themeColor="accent1" w:themeShade="80"/>
          <w:lang w:val="en-GB"/>
        </w:rPr>
        <w:br/>
      </w:r>
      <w:r w:rsidRPr="003A06D0">
        <w:rPr>
          <w:color w:val="31849B" w:themeColor="accent5" w:themeShade="BF"/>
          <w:lang w:val="en-GB"/>
        </w:rPr>
        <w:t xml:space="preserve">          "items"</w:t>
      </w:r>
      <w:r w:rsidRPr="003A06D0">
        <w:rPr>
          <w:lang w:val="en-GB"/>
        </w:rPr>
        <w:t>: {</w:t>
      </w:r>
      <w:r w:rsidRPr="003A06D0">
        <w:rPr>
          <w:lang w:val="en-GB"/>
        </w:rPr>
        <w:br/>
      </w:r>
      <w:r w:rsidRPr="003A06D0">
        <w:rPr>
          <w:color w:val="31849B" w:themeColor="accent5" w:themeShade="BF"/>
          <w:lang w:val="en-GB"/>
        </w:rPr>
        <w:t xml:space="preserve">            "type"</w:t>
      </w:r>
      <w:r w:rsidRPr="003A06D0">
        <w:rPr>
          <w:lang w:val="en-GB"/>
        </w:rPr>
        <w:t xml:space="preserve">: </w:t>
      </w:r>
      <w:r w:rsidRPr="003A06D0">
        <w:rPr>
          <w:color w:val="244061" w:themeColor="accent1" w:themeShade="80"/>
          <w:lang w:val="en-GB"/>
        </w:rPr>
        <w:t>"string"</w:t>
      </w:r>
      <w:r w:rsidRPr="003A06D0">
        <w:rPr>
          <w:color w:val="244061" w:themeColor="accent1" w:themeShade="80"/>
          <w:lang w:val="en-GB"/>
        </w:rPr>
        <w:br/>
      </w:r>
      <w:r w:rsidRPr="003A06D0">
        <w:rPr>
          <w:lang w:val="en-GB"/>
        </w:rPr>
        <w:t xml:space="preserve">          }</w:t>
      </w:r>
      <w:r w:rsidRPr="003A06D0">
        <w:rPr>
          <w:lang w:val="en-GB"/>
        </w:rPr>
        <w:br/>
        <w:t xml:space="preserve">        },</w:t>
      </w:r>
      <w:r w:rsidRPr="003A06D0">
        <w:rPr>
          <w:lang w:val="en-GB"/>
        </w:rPr>
        <w:br/>
      </w:r>
      <w:r w:rsidRPr="003A06D0">
        <w:rPr>
          <w:color w:val="31849B" w:themeColor="accent5" w:themeShade="BF"/>
          <w:lang w:val="en-GB"/>
        </w:rPr>
        <w:t xml:space="preserve">      // [...]</w:t>
      </w:r>
      <w:r w:rsidRPr="003A06D0">
        <w:rPr>
          <w:color w:val="31849B" w:themeColor="accent5" w:themeShade="BF"/>
          <w:lang w:val="en-GB"/>
        </w:rPr>
        <w:br/>
      </w:r>
      <w:r w:rsidRPr="003A06D0">
        <w:rPr>
          <w:lang w:val="en-GB"/>
        </w:rPr>
        <w:t xml:space="preserve">      }</w:t>
      </w:r>
      <w:r w:rsidRPr="003A06D0">
        <w:rPr>
          <w:lang w:val="en-GB"/>
        </w:rPr>
        <w:br/>
      </w:r>
      <w:r w:rsidRPr="003A06D0">
        <w:rPr>
          <w:color w:val="31849B" w:themeColor="accent5" w:themeShade="BF"/>
          <w:lang w:val="en-GB"/>
        </w:rPr>
        <w:t xml:space="preserve"> </w:t>
      </w:r>
      <w:r w:rsidRPr="003A06D0">
        <w:rPr>
          <w:lang w:val="en-GB"/>
        </w:rPr>
        <w:t xml:space="preserve">   }</w:t>
      </w:r>
      <w:r w:rsidRPr="003A06D0">
        <w:rPr>
          <w:lang w:val="en-GB"/>
        </w:rPr>
        <w:br/>
        <w:t xml:space="preserve">  ]</w:t>
      </w:r>
      <w:r w:rsidRPr="003A06D0">
        <w:rPr>
          <w:lang w:val="en-GB"/>
        </w:rPr>
        <w:br/>
        <w:t>}</w:t>
      </w:r>
    </w:p>
    <w:p w14:paraId="328DF210" w14:textId="77777777" w:rsidR="001C2612" w:rsidRPr="003A06D0" w:rsidRDefault="001C2612" w:rsidP="001C2612">
      <w:pPr>
        <w:tabs>
          <w:tab w:val="left" w:pos="3645"/>
        </w:tabs>
        <w:rPr>
          <w:lang w:val="en-GB"/>
        </w:rPr>
      </w:pPr>
      <w:r w:rsidRPr="003A06D0">
        <w:rPr>
          <w:lang w:val="en-GB"/>
        </w:rPr>
        <w:t>With this mechanism it is possible to extend the core schema to specific requirements while preserving the advantage of type safety and tool / IDE support. This sample illustrates the use of ‘</w:t>
      </w:r>
      <w:r w:rsidRPr="003A06D0">
        <w:rPr>
          <w:rStyle w:val="Datatype"/>
          <w:lang w:val="en-GB"/>
        </w:rPr>
        <w:t>extension’</w:t>
      </w:r>
      <w:r w:rsidRPr="003A06D0">
        <w:rPr>
          <w:lang w:val="en-GB"/>
        </w:rPr>
        <w:t xml:space="preserve">. in the same way </w:t>
      </w:r>
      <w:r w:rsidRPr="003A06D0">
        <w:rPr>
          <w:rStyle w:val="Datatype"/>
          <w:lang w:val="en-GB"/>
        </w:rPr>
        <w:t>restriction</w:t>
      </w:r>
      <w:r w:rsidRPr="003A06D0">
        <w:rPr>
          <w:lang w:val="en-GB"/>
        </w:rPr>
        <w:t xml:space="preserve"> can be applied. In more complex scenarios (e.g. multiple profiles apply, need for extending </w:t>
      </w:r>
      <w:r w:rsidRPr="003A06D0">
        <w:rPr>
          <w:b/>
          <w:lang w:val="en-GB"/>
        </w:rPr>
        <w:t xml:space="preserve">and </w:t>
      </w:r>
      <w:r w:rsidRPr="003A06D0">
        <w:rPr>
          <w:lang w:val="en-GB"/>
        </w:rPr>
        <w:t>restriction the core schema) the use of other techniques (e.g. XSLT) may be required.</w:t>
      </w:r>
    </w:p>
    <w:p w14:paraId="0A8C23E3" w14:textId="77777777" w:rsidR="001C2612" w:rsidRPr="003A06D0" w:rsidRDefault="001C2612" w:rsidP="001C2612">
      <w:pPr>
        <w:tabs>
          <w:tab w:val="left" w:pos="3645"/>
        </w:tabs>
        <w:rPr>
          <w:lang w:val="en-GB"/>
        </w:rPr>
      </w:pPr>
      <w:r w:rsidRPr="003A06D0">
        <w:rPr>
          <w:lang w:val="en-GB"/>
        </w:rPr>
        <w:t>It may be useful to process a profile (or a set of profiles) using a distinct endpoint. This enables the server instance to provide a specific WSDL including an appropriate schema with all profile-related elements.</w:t>
      </w:r>
    </w:p>
    <w:bookmarkStart w:id="232" w:name="sec_DataTypeModels"/>
    <w:bookmarkStart w:id="233" w:name="_Toc478074542"/>
    <w:bookmarkStart w:id="234" w:name="_Toc480914669"/>
    <w:bookmarkStart w:id="235" w:name="_Toc481064860"/>
    <w:bookmarkStart w:id="236" w:name="_Ref477103266"/>
    <w:bookmarkEnd w:id="219"/>
    <w:bookmarkEnd w:id="220"/>
    <w:bookmarkEnd w:id="232"/>
    <w:p w14:paraId="3D49674C" w14:textId="77777777" w:rsidR="001C2612" w:rsidRPr="003A06D0" w:rsidRDefault="001C2612" w:rsidP="000036F7">
      <w:pPr>
        <w:pStyle w:val="Heading1"/>
        <w:numPr>
          <w:ilvl w:val="0"/>
          <w:numId w:val="2"/>
        </w:numPr>
        <w:rPr>
          <w:lang w:val="en-GB"/>
        </w:rPr>
      </w:pPr>
      <w:r w:rsidRPr="003A06D0">
        <w:rPr>
          <w:lang w:val="en-GB"/>
        </w:rPr>
        <w:lastRenderedPageBreak/>
        <w:fldChar w:fldCharType="begin"/>
      </w:r>
      <w:r w:rsidRPr="003A06D0">
        <w:rPr>
          <w:lang w:val="en-GB"/>
        </w:rPr>
        <w:instrText xml:space="preserve"> HYPERLINK  \l "sec_DataTypeModels" </w:instrText>
      </w:r>
      <w:r w:rsidRPr="003A06D0">
        <w:rPr>
          <w:lang w:val="en-GB"/>
        </w:rPr>
        <w:fldChar w:fldCharType="separate"/>
      </w:r>
      <w:bookmarkStart w:id="237" w:name="_Toc10248179"/>
      <w:bookmarkStart w:id="238" w:name="_Toc522668499"/>
      <w:bookmarkStart w:id="239" w:name="_Toc14451581"/>
      <w:r w:rsidRPr="003A06D0">
        <w:rPr>
          <w:rStyle w:val="Hyperlink"/>
          <w:lang w:val="en-GB"/>
        </w:rPr>
        <w:t>Data Type Models</w:t>
      </w:r>
      <w:bookmarkEnd w:id="233"/>
      <w:bookmarkEnd w:id="234"/>
      <w:bookmarkEnd w:id="235"/>
      <w:bookmarkEnd w:id="237"/>
      <w:bookmarkEnd w:id="238"/>
      <w:bookmarkEnd w:id="239"/>
      <w:r w:rsidRPr="003A06D0">
        <w:rPr>
          <w:lang w:val="en-GB"/>
        </w:rPr>
        <w:fldChar w:fldCharType="end"/>
      </w:r>
    </w:p>
    <w:bookmarkStart w:id="240" w:name="_Date_and_Time_1"/>
    <w:bookmarkStart w:id="241" w:name="_Date_and_Time_2"/>
    <w:bookmarkStart w:id="242" w:name="sec_BooleanModel"/>
    <w:bookmarkStart w:id="243" w:name="_Toc516358005"/>
    <w:bookmarkStart w:id="244" w:name="_Ref477270652"/>
    <w:bookmarkStart w:id="245" w:name="_Ref477328216"/>
    <w:bookmarkStart w:id="246" w:name="_Toc478074543"/>
    <w:bookmarkStart w:id="247" w:name="_Toc480914670"/>
    <w:bookmarkStart w:id="248" w:name="_Toc481064861"/>
    <w:bookmarkEnd w:id="240"/>
    <w:bookmarkEnd w:id="241"/>
    <w:bookmarkEnd w:id="242"/>
    <w:p w14:paraId="440CB26A"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"sec_BooleanModel" </w:instrText>
      </w:r>
      <w:r w:rsidRPr="003A06D0">
        <w:rPr>
          <w:lang w:val="en-GB"/>
        </w:rPr>
        <w:fldChar w:fldCharType="separate"/>
      </w:r>
      <w:bookmarkStart w:id="249" w:name="_Toc10248180"/>
      <w:bookmarkStart w:id="250" w:name="_Toc522668500"/>
      <w:bookmarkStart w:id="251" w:name="_Toc14451582"/>
      <w:r w:rsidRPr="003A06D0">
        <w:rPr>
          <w:rStyle w:val="Hyperlink"/>
          <w:lang w:val="en-GB"/>
        </w:rPr>
        <w:t>Boolean Model</w:t>
      </w:r>
      <w:bookmarkEnd w:id="243"/>
      <w:bookmarkEnd w:id="249"/>
      <w:bookmarkEnd w:id="250"/>
      <w:bookmarkEnd w:id="251"/>
      <w:r w:rsidRPr="003A06D0">
        <w:rPr>
          <w:lang w:val="en-GB"/>
        </w:rPr>
        <w:fldChar w:fldCharType="end"/>
      </w:r>
    </w:p>
    <w:p w14:paraId="36256440" w14:textId="77777777" w:rsidR="001C2612" w:rsidRPr="003A06D0" w:rsidRDefault="001C2612" w:rsidP="001C2612">
      <w:pPr>
        <w:rPr>
          <w:lang w:val="en-GB"/>
        </w:rPr>
      </w:pPr>
      <w:r w:rsidRPr="003A06D0">
        <w:rPr>
          <w:lang w:val="en-GB"/>
        </w:rPr>
        <w:t>The boolean data type is used to specify a true or false</w:t>
      </w:r>
    </w:p>
    <w:bookmarkStart w:id="252" w:name="sec_IntegerModel"/>
    <w:bookmarkStart w:id="253" w:name="_Toc516358006"/>
    <w:bookmarkEnd w:id="252"/>
    <w:p w14:paraId="5383B9A0"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"sec_IntegerModel" </w:instrText>
      </w:r>
      <w:r w:rsidRPr="003A06D0">
        <w:rPr>
          <w:lang w:val="en-GB"/>
        </w:rPr>
        <w:fldChar w:fldCharType="separate"/>
      </w:r>
      <w:bookmarkStart w:id="254" w:name="_Toc10248181"/>
      <w:bookmarkStart w:id="255" w:name="_Toc522668501"/>
      <w:bookmarkStart w:id="256" w:name="_Toc14451583"/>
      <w:r w:rsidRPr="003A06D0">
        <w:rPr>
          <w:rStyle w:val="Hyperlink"/>
          <w:lang w:val="en-GB"/>
        </w:rPr>
        <w:t>Integer Model</w:t>
      </w:r>
      <w:bookmarkEnd w:id="253"/>
      <w:bookmarkEnd w:id="254"/>
      <w:bookmarkEnd w:id="255"/>
      <w:bookmarkEnd w:id="256"/>
      <w:r w:rsidRPr="003A06D0">
        <w:rPr>
          <w:lang w:val="en-GB"/>
        </w:rPr>
        <w:fldChar w:fldCharType="end"/>
      </w:r>
    </w:p>
    <w:p w14:paraId="7F7508D0" w14:textId="77777777" w:rsidR="001C2612" w:rsidRPr="003A06D0" w:rsidRDefault="001C2612" w:rsidP="001C2612">
      <w:pPr>
        <w:rPr>
          <w:lang w:val="en-GB"/>
        </w:rPr>
      </w:pPr>
      <w:r w:rsidRPr="003A06D0">
        <w:rPr>
          <w:lang w:val="en-GB"/>
        </w:rPr>
        <w:t>The integer data type is used to specify a numeric value without a fractional component.</w:t>
      </w:r>
    </w:p>
    <w:bookmarkStart w:id="257" w:name="sec_StringModel"/>
    <w:bookmarkStart w:id="258" w:name="_Toc516358007"/>
    <w:bookmarkEnd w:id="257"/>
    <w:p w14:paraId="47DFFDA9"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"sec_StringModel" </w:instrText>
      </w:r>
      <w:r w:rsidRPr="003A06D0">
        <w:rPr>
          <w:lang w:val="en-GB"/>
        </w:rPr>
        <w:fldChar w:fldCharType="separate"/>
      </w:r>
      <w:bookmarkStart w:id="259" w:name="_Toc10248182"/>
      <w:bookmarkStart w:id="260" w:name="_Toc522668502"/>
      <w:bookmarkStart w:id="261" w:name="_Toc14451584"/>
      <w:r w:rsidRPr="003A06D0">
        <w:rPr>
          <w:rStyle w:val="Hyperlink"/>
          <w:lang w:val="en-GB"/>
        </w:rPr>
        <w:t>String Model</w:t>
      </w:r>
      <w:bookmarkEnd w:id="258"/>
      <w:bookmarkEnd w:id="259"/>
      <w:bookmarkEnd w:id="260"/>
      <w:bookmarkEnd w:id="261"/>
      <w:r w:rsidRPr="003A06D0">
        <w:rPr>
          <w:lang w:val="en-GB"/>
        </w:rPr>
        <w:fldChar w:fldCharType="end"/>
      </w:r>
    </w:p>
    <w:p w14:paraId="77131E06" w14:textId="77777777" w:rsidR="001C2612" w:rsidRPr="003A06D0" w:rsidRDefault="001C2612" w:rsidP="001C2612">
      <w:pPr>
        <w:rPr>
          <w:lang w:val="en-GB"/>
        </w:rPr>
      </w:pPr>
      <w:r w:rsidRPr="003A06D0">
        <w:rPr>
          <w:lang w:val="en-GB"/>
        </w:rPr>
        <w:t>The string data type can represent characters, line feeds, carriage returns, and tab characters.</w:t>
      </w:r>
    </w:p>
    <w:bookmarkStart w:id="262" w:name="sec_BinaryDataModel"/>
    <w:bookmarkStart w:id="263" w:name="_Toc516358008"/>
    <w:bookmarkEnd w:id="262"/>
    <w:p w14:paraId="3373C005"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"sec_BinaryDataModel" </w:instrText>
      </w:r>
      <w:r w:rsidRPr="003A06D0">
        <w:rPr>
          <w:lang w:val="en-GB"/>
        </w:rPr>
        <w:fldChar w:fldCharType="separate"/>
      </w:r>
      <w:bookmarkStart w:id="264" w:name="_Toc10248183"/>
      <w:bookmarkStart w:id="265" w:name="_Toc522668503"/>
      <w:bookmarkStart w:id="266" w:name="_Toc14451585"/>
      <w:r w:rsidRPr="003A06D0">
        <w:rPr>
          <w:rStyle w:val="Hyperlink"/>
          <w:lang w:val="en-GB"/>
        </w:rPr>
        <w:t>Binary Data Model</w:t>
      </w:r>
      <w:bookmarkEnd w:id="263"/>
      <w:bookmarkEnd w:id="264"/>
      <w:bookmarkEnd w:id="265"/>
      <w:bookmarkEnd w:id="266"/>
      <w:r w:rsidRPr="003A06D0">
        <w:rPr>
          <w:lang w:val="en-GB"/>
        </w:rPr>
        <w:fldChar w:fldCharType="end"/>
      </w:r>
    </w:p>
    <w:p w14:paraId="7A9A52C2" w14:textId="77777777" w:rsidR="001C2612" w:rsidRPr="003A06D0" w:rsidRDefault="001C2612" w:rsidP="001C2612">
      <w:pPr>
        <w:rPr>
          <w:lang w:val="en-GB"/>
        </w:rPr>
      </w:pPr>
      <w:r w:rsidRPr="003A06D0">
        <w:rPr>
          <w:lang w:val="en-GB"/>
        </w:rPr>
        <w:t>The base64Binary type holds Base64-encoded binary data</w:t>
      </w:r>
    </w:p>
    <w:bookmarkStart w:id="267" w:name="sec_URIModel"/>
    <w:bookmarkStart w:id="268" w:name="_Toc516358009"/>
    <w:bookmarkEnd w:id="267"/>
    <w:p w14:paraId="0D65DF9B"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"sec_URIModel" </w:instrText>
      </w:r>
      <w:r w:rsidRPr="003A06D0">
        <w:rPr>
          <w:lang w:val="en-GB"/>
        </w:rPr>
        <w:fldChar w:fldCharType="separate"/>
      </w:r>
      <w:bookmarkStart w:id="269" w:name="_Toc10248184"/>
      <w:bookmarkStart w:id="270" w:name="_Toc522668504"/>
      <w:bookmarkStart w:id="271" w:name="_Toc14451586"/>
      <w:r w:rsidRPr="003A06D0">
        <w:rPr>
          <w:rStyle w:val="Hyperlink"/>
          <w:lang w:val="en-GB"/>
        </w:rPr>
        <w:t>URI Model</w:t>
      </w:r>
      <w:bookmarkEnd w:id="268"/>
      <w:bookmarkEnd w:id="269"/>
      <w:bookmarkEnd w:id="270"/>
      <w:bookmarkEnd w:id="271"/>
      <w:r w:rsidRPr="003A06D0">
        <w:rPr>
          <w:lang w:val="en-GB"/>
        </w:rPr>
        <w:fldChar w:fldCharType="end"/>
      </w:r>
    </w:p>
    <w:p w14:paraId="183FEBFE" w14:textId="77777777" w:rsidR="001C2612" w:rsidRPr="003A06D0" w:rsidRDefault="001C2612" w:rsidP="001C2612">
      <w:pPr>
        <w:rPr>
          <w:lang w:val="en-GB"/>
        </w:rPr>
      </w:pPr>
      <w:r w:rsidRPr="003A06D0">
        <w:rPr>
          <w:lang w:val="en-GB"/>
        </w:rPr>
        <w:t>Uniform Resource Identifier (URI) is a string of characters used to identify a resource</w:t>
      </w:r>
    </w:p>
    <w:bookmarkStart w:id="272" w:name="sec_UniqueIdentifierModel"/>
    <w:bookmarkStart w:id="273" w:name="_Toc516358010"/>
    <w:bookmarkEnd w:id="272"/>
    <w:p w14:paraId="674D28F7"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"sec_UniqueIdentifierModel" </w:instrText>
      </w:r>
      <w:r w:rsidRPr="003A06D0">
        <w:rPr>
          <w:lang w:val="en-GB"/>
        </w:rPr>
        <w:fldChar w:fldCharType="separate"/>
      </w:r>
      <w:bookmarkStart w:id="274" w:name="_Toc10248185"/>
      <w:bookmarkStart w:id="275" w:name="_Toc522668505"/>
      <w:bookmarkStart w:id="276" w:name="_Toc14451587"/>
      <w:r w:rsidRPr="003A06D0">
        <w:rPr>
          <w:rStyle w:val="Hyperlink"/>
          <w:lang w:val="en-GB"/>
        </w:rPr>
        <w:t>Unique Identifier Model</w:t>
      </w:r>
      <w:bookmarkEnd w:id="273"/>
      <w:bookmarkEnd w:id="274"/>
      <w:bookmarkEnd w:id="275"/>
      <w:bookmarkEnd w:id="276"/>
      <w:r w:rsidRPr="003A06D0">
        <w:rPr>
          <w:lang w:val="en-GB"/>
        </w:rPr>
        <w:fldChar w:fldCharType="end"/>
      </w:r>
    </w:p>
    <w:p w14:paraId="162986B1" w14:textId="77777777" w:rsidR="001C2612" w:rsidRPr="003A06D0" w:rsidRDefault="001C2612" w:rsidP="001C2612">
      <w:pPr>
        <w:rPr>
          <w:lang w:val="en-GB"/>
        </w:rPr>
      </w:pPr>
      <w:r w:rsidRPr="003A06D0">
        <w:rPr>
          <w:lang w:val="en-GB"/>
        </w:rPr>
        <w:t>A unique identifier is a numeric or alphanumeric string that is associated with a single entity within a given system.</w:t>
      </w:r>
    </w:p>
    <w:bookmarkStart w:id="277" w:name="sec_DateAndTimeModel"/>
    <w:bookmarkStart w:id="278" w:name="_Toc516358011"/>
    <w:bookmarkEnd w:id="236"/>
    <w:bookmarkEnd w:id="244"/>
    <w:bookmarkEnd w:id="245"/>
    <w:bookmarkEnd w:id="246"/>
    <w:bookmarkEnd w:id="247"/>
    <w:bookmarkEnd w:id="248"/>
    <w:bookmarkEnd w:id="277"/>
    <w:p w14:paraId="5220EA8C"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"sec_DateAndTimeModel" </w:instrText>
      </w:r>
      <w:r w:rsidRPr="003A06D0">
        <w:rPr>
          <w:lang w:val="en-GB"/>
        </w:rPr>
        <w:fldChar w:fldCharType="separate"/>
      </w:r>
      <w:bookmarkStart w:id="279" w:name="_Toc10248186"/>
      <w:bookmarkStart w:id="280" w:name="_Toc522668506"/>
      <w:bookmarkStart w:id="281" w:name="_Toc14451588"/>
      <w:r w:rsidRPr="003A06D0">
        <w:rPr>
          <w:rStyle w:val="Hyperlink"/>
          <w:lang w:val="en-GB"/>
        </w:rPr>
        <w:t>Date and Time Model</w:t>
      </w:r>
      <w:bookmarkEnd w:id="278"/>
      <w:bookmarkEnd w:id="279"/>
      <w:bookmarkEnd w:id="280"/>
      <w:bookmarkEnd w:id="281"/>
      <w:r w:rsidRPr="003A06D0">
        <w:rPr>
          <w:lang w:val="en-GB"/>
        </w:rPr>
        <w:fldChar w:fldCharType="end"/>
      </w:r>
    </w:p>
    <w:p w14:paraId="53D2EA2E" w14:textId="77777777" w:rsidR="001C2612" w:rsidRPr="003A06D0" w:rsidRDefault="001C2612" w:rsidP="001C2612">
      <w:pPr>
        <w:rPr>
          <w:rFonts w:ascii="MS Mincho" w:eastAsia="MS Mincho" w:hAnsi="MS Mincho" w:cs="MS Mincho"/>
          <w:b/>
          <w:bCs/>
          <w:lang w:val="en-GB"/>
        </w:rPr>
      </w:pPr>
      <w:r w:rsidRPr="003A06D0">
        <w:rPr>
          <w:lang w:val="en-GB"/>
        </w:rPr>
        <w:t>The specific concept of date and time used in this document is defined in this section and noted in subsequent usage as</w:t>
      </w:r>
      <w:bookmarkStart w:id="282" w:name="DateTime"/>
      <w:bookmarkEnd w:id="282"/>
      <w:r w:rsidRPr="003A06D0">
        <w:rPr>
          <w:rFonts w:ascii="MS Mincho" w:eastAsia="MS Mincho" w:hAnsi="MS Mincho" w:cs="MS Mincho"/>
          <w:b/>
          <w:bCs/>
          <w:lang w:val="en-GB"/>
        </w:rPr>
        <w:t>:</w:t>
      </w:r>
    </w:p>
    <w:p w14:paraId="5D6EC113" w14:textId="77777777" w:rsidR="001C2612" w:rsidRPr="003A06D0" w:rsidRDefault="001C2612" w:rsidP="001C2612">
      <w:pPr>
        <w:pStyle w:val="Definitionterm"/>
        <w:ind w:firstLine="720"/>
        <w:rPr>
          <w:lang w:val="en-GB"/>
        </w:rPr>
      </w:pPr>
      <w:r w:rsidRPr="003A06D0">
        <w:rPr>
          <w:lang w:val="en-GB"/>
        </w:rPr>
        <w:t>DateTime</w:t>
      </w:r>
    </w:p>
    <w:p w14:paraId="7CF1D1FC" w14:textId="77777777" w:rsidR="001C2612" w:rsidRPr="003A06D0" w:rsidRDefault="001C2612" w:rsidP="001C2612">
      <w:pPr>
        <w:jc w:val="both"/>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All date time values inside a DSS document MUST adhere to the ISO 8601 [</w:t>
      </w:r>
      <w:hyperlink w:anchor="refISO8601" w:history="1">
        <w:r w:rsidRPr="003A06D0">
          <w:rPr>
            <w:rStyle w:val="Hyperlink"/>
            <w:lang w:val="en-GB"/>
          </w:rPr>
          <w:t>ISO8601</w:t>
        </w:r>
      </w:hyperlink>
      <w:r w:rsidRPr="003A06D0">
        <w:rPr>
          <w:lang w:val="en-GB"/>
        </w:rPr>
        <w:t>] basic or extended Format (as given there in section 4.3.2 “Complete representations” and with the addition of decimal fractions for seconds, similar to ibid. section 4.2.2.4 “Representations with decimal fraction” but with the full stop (.) being the preferred separator for DSS). » [</w:t>
      </w:r>
      <w:bookmarkStart w:id="283" w:name="confDateTimeFormat"/>
      <w:r w:rsidRPr="003A06D0">
        <w:rPr>
          <w:color w:val="FF0000"/>
          <w:lang w:val="en-GB"/>
        </w:rPr>
        <w:t>DSS-3.7-1</w:t>
      </w:r>
      <w:bookmarkEnd w:id="283"/>
      <w:r w:rsidRPr="003A06D0">
        <w:rPr>
          <w:lang w:val="en-GB"/>
        </w:rPr>
        <w:t xml:space="preserve">]. </w:t>
      </w:r>
    </w:p>
    <w:bookmarkStart w:id="284" w:name="sec_LangModel"/>
    <w:bookmarkStart w:id="285" w:name="_Toc516358012"/>
    <w:bookmarkEnd w:id="284"/>
    <w:p w14:paraId="6411B9D0"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"sec_LangModel" </w:instrText>
      </w:r>
      <w:r w:rsidRPr="003A06D0">
        <w:rPr>
          <w:lang w:val="en-GB"/>
        </w:rPr>
        <w:fldChar w:fldCharType="separate"/>
      </w:r>
      <w:bookmarkStart w:id="286" w:name="_Toc10248187"/>
      <w:bookmarkStart w:id="287" w:name="_Toc522668507"/>
      <w:bookmarkStart w:id="288" w:name="_Toc14451589"/>
      <w:r w:rsidRPr="003A06D0">
        <w:rPr>
          <w:rStyle w:val="Hyperlink"/>
          <w:lang w:val="en-GB"/>
        </w:rPr>
        <w:t>Lang Model</w:t>
      </w:r>
      <w:bookmarkEnd w:id="285"/>
      <w:bookmarkEnd w:id="286"/>
      <w:bookmarkEnd w:id="287"/>
      <w:bookmarkEnd w:id="288"/>
      <w:r w:rsidRPr="003A06D0">
        <w:rPr>
          <w:lang w:val="en-GB"/>
        </w:rPr>
        <w:fldChar w:fldCharType="end"/>
      </w:r>
    </w:p>
    <w:p w14:paraId="171257C7" w14:textId="77777777" w:rsidR="001C2612" w:rsidRPr="003A06D0" w:rsidRDefault="001C2612" w:rsidP="001C2612">
      <w:pPr>
        <w:rPr>
          <w:rFonts w:ascii="MS Mincho" w:eastAsia="MS Mincho" w:hAnsi="MS Mincho" w:cs="MS Mincho"/>
          <w:b/>
          <w:bCs/>
          <w:lang w:val="en-GB"/>
        </w:rPr>
      </w:pPr>
      <w:r w:rsidRPr="003A06D0">
        <w:rPr>
          <w:lang w:val="en-GB"/>
        </w:rPr>
        <w:t>The specific concept of language used in this document is defined in this section and noted in subsequent usage as</w:t>
      </w:r>
      <w:bookmarkStart w:id="289" w:name="Language"/>
      <w:bookmarkEnd w:id="289"/>
      <w:r w:rsidRPr="003A06D0">
        <w:rPr>
          <w:rFonts w:ascii="MS Mincho" w:eastAsia="MS Mincho" w:hAnsi="MS Mincho" w:cs="MS Mincho"/>
          <w:b/>
          <w:bCs/>
          <w:lang w:val="en-GB"/>
        </w:rPr>
        <w:t>:</w:t>
      </w:r>
    </w:p>
    <w:p w14:paraId="35BE2065" w14:textId="77777777" w:rsidR="001C2612" w:rsidRPr="003A06D0" w:rsidRDefault="001C2612" w:rsidP="001C2612">
      <w:pPr>
        <w:pStyle w:val="Definitionterm"/>
        <w:ind w:firstLine="720"/>
        <w:rPr>
          <w:lang w:val="en-GB"/>
        </w:rPr>
      </w:pPr>
      <w:r w:rsidRPr="003A06D0">
        <w:rPr>
          <w:lang w:val="en-GB"/>
        </w:rPr>
        <w:t>Language</w:t>
      </w:r>
    </w:p>
    <w:p w14:paraId="59ED97E2" w14:textId="77777777" w:rsidR="001C2612" w:rsidRPr="003A06D0" w:rsidRDefault="001C2612" w:rsidP="001C2612">
      <w:pPr>
        <w:jc w:val="both"/>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All language values inside a DSS document MUST adhere to the ISO 639-1 </w:t>
      </w:r>
      <w:hyperlink w:anchor="refISO639_1" w:history="1">
        <w:r w:rsidRPr="003A06D0">
          <w:rPr>
            <w:rStyle w:val="Hyperlink"/>
            <w:lang w:val="en-GB"/>
          </w:rPr>
          <w:t>[ISO639-1]</w:t>
        </w:r>
      </w:hyperlink>
      <w:r w:rsidRPr="003A06D0">
        <w:rPr>
          <w:lang w:val="en-GB"/>
        </w:rPr>
        <w:t xml:space="preserve"> format (as given there in section 4 “Two-letter language code”. » [</w:t>
      </w:r>
      <w:r w:rsidRPr="003A06D0">
        <w:rPr>
          <w:color w:val="FF0000"/>
          <w:lang w:val="en-GB"/>
        </w:rPr>
        <w:t>DSS-3.8-1</w:t>
      </w:r>
      <w:r w:rsidRPr="003A06D0">
        <w:rPr>
          <w:lang w:val="en-GB"/>
        </w:rPr>
        <w:t xml:space="preserve">]. </w:t>
      </w:r>
    </w:p>
    <w:p w14:paraId="0AE8A71A" w14:textId="77777777" w:rsidR="001C2612" w:rsidRDefault="001C2612" w:rsidP="000036F7">
      <w:pPr>
        <w:pStyle w:val="Heading1"/>
        <w:numPr>
          <w:ilvl w:val="0"/>
          <w:numId w:val="2"/>
        </w:numPr>
      </w:pPr>
      <w:bookmarkStart w:id="290" w:name="_Toc14451590"/>
      <w:r>
        <w:lastRenderedPageBreak/>
        <w:t>Data Structure Models</w:t>
      </w:r>
      <w:bookmarkEnd w:id="290"/>
    </w:p>
    <w:p w14:paraId="1A5F3670" w14:textId="77777777" w:rsidR="001C2612" w:rsidRDefault="001C2612" w:rsidP="000036F7">
      <w:pPr>
        <w:pStyle w:val="Heading2"/>
        <w:numPr>
          <w:ilvl w:val="1"/>
          <w:numId w:val="2"/>
        </w:numPr>
      </w:pPr>
      <w:bookmarkStart w:id="291" w:name="_Toc14451591"/>
      <w:r>
        <w:t>Data Structure Models defined in this document</w:t>
      </w:r>
      <w:bookmarkEnd w:id="291"/>
    </w:p>
    <w:p w14:paraId="51B81DAF" w14:textId="77777777" w:rsidR="001C2612" w:rsidRPr="5404FA76" w:rsidRDefault="001C2612" w:rsidP="001C2612">
      <w:r w:rsidRPr="0CCF9147">
        <w:t>The XML elements of this section are defined in the XML namespace '</w:t>
      </w:r>
      <w:r w:rsidRPr="002062A5">
        <w:rPr>
          <w:rFonts w:ascii="Courier New" w:eastAsia="Courier New" w:hAnsi="Courier New" w:cs="Courier New"/>
        </w:rPr>
        <w:t>http://docs.oasis-open.org/dss-x/ns/nsList</w:t>
      </w:r>
      <w:r w:rsidRPr="005A6FFD">
        <w:t>'.</w:t>
      </w:r>
    </w:p>
    <w:p w14:paraId="1F57A8DB" w14:textId="77777777" w:rsidR="001C2612" w:rsidRDefault="001C2612" w:rsidP="001C2612"/>
    <w:p w14:paraId="00F58AB7" w14:textId="77777777" w:rsidR="001C2612" w:rsidRDefault="001C2612" w:rsidP="000036F7">
      <w:pPr>
        <w:pStyle w:val="Heading3"/>
        <w:numPr>
          <w:ilvl w:val="2"/>
          <w:numId w:val="2"/>
        </w:numPr>
      </w:pPr>
      <w:bookmarkStart w:id="292" w:name="_RefCompF8551B33"/>
      <w:bookmarkStart w:id="293" w:name="_Toc14451592"/>
      <w:r>
        <w:t>Component NsPrefixMapping</w:t>
      </w:r>
      <w:bookmarkEnd w:id="292"/>
      <w:bookmarkEnd w:id="293"/>
    </w:p>
    <w:p w14:paraId="66D747F3" w14:textId="77777777" w:rsidR="001C2612" w:rsidRDefault="001C2612" w:rsidP="001C2612">
      <w:r w:rsidRPr="003A06D0">
        <w:t xml:space="preserve">The </w:t>
      </w:r>
      <w:r w:rsidRPr="003A06D0">
        <w:rPr>
          <w:rFonts w:ascii="Courier New" w:eastAsia="Courier New" w:hAnsi="Courier New" w:cs="Courier New"/>
          <w:lang w:val="en-GB"/>
        </w:rPr>
        <w:t>NsPrefixMapping</w:t>
      </w:r>
      <w:r w:rsidRPr="003A06D0">
        <w:t xml:space="preserve"> component defines the mapping of namespace URIs to namespace prefixes. This is required to evaluate XPath expression when using transport syntaxes that don’t support namespace. </w:t>
      </w:r>
    </w:p>
    <w:p w14:paraId="6BF01B54" w14:textId="77777777" w:rsidR="001C2612" w:rsidRDefault="001C2612" w:rsidP="001C2612">
      <w:r>
        <w:t>Below follows a list of the sub-components that constitute this component:</w:t>
      </w:r>
    </w:p>
    <w:p w14:paraId="755559F4" w14:textId="77777777" w:rsidR="001C2612" w:rsidRDefault="001C2612" w:rsidP="001C2612">
      <w:pPr>
        <w:pStyle w:val="Member"/>
      </w:pPr>
      <w:r>
        <w:t xml:space="preserve">The </w:t>
      </w:r>
      <w:r w:rsidRPr="35C1378D">
        <w:rPr>
          <w:rStyle w:val="Datatype"/>
        </w:rPr>
        <w:t>NamespaceURI</w:t>
      </w:r>
      <w:r>
        <w:t xml:space="preserve"> element MUST contain one instance of a URI. </w:t>
      </w:r>
    </w:p>
    <w:p w14:paraId="6668C9F8" w14:textId="77777777" w:rsidR="001C2612" w:rsidRDefault="001C2612" w:rsidP="001C2612">
      <w:pPr>
        <w:pStyle w:val="Member"/>
      </w:pPr>
      <w:r>
        <w:t xml:space="preserve">The </w:t>
      </w:r>
      <w:r w:rsidRPr="35C1378D">
        <w:rPr>
          <w:rStyle w:val="Datatype"/>
        </w:rPr>
        <w:t>NamespacePrefix</w:t>
      </w:r>
      <w:r>
        <w:t xml:space="preserve"> element MUST contain one instance of a string. </w:t>
      </w:r>
    </w:p>
    <w:p w14:paraId="5D191153" w14:textId="77777777" w:rsidR="001C2612" w:rsidRDefault="001C2612" w:rsidP="000036F7">
      <w:pPr>
        <w:pStyle w:val="Heading4"/>
        <w:numPr>
          <w:ilvl w:val="3"/>
          <w:numId w:val="2"/>
        </w:numPr>
      </w:pPr>
      <w:bookmarkStart w:id="294" w:name="_Toc14451593"/>
      <w:r>
        <w:t>NsPrefixMapping – JSON Syntax</w:t>
      </w:r>
      <w:bookmarkEnd w:id="294"/>
    </w:p>
    <w:p w14:paraId="25BA7C03"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NsPrefixMapping</w:t>
      </w:r>
      <w:r>
        <w:t xml:space="preserve"> component.</w:t>
      </w:r>
    </w:p>
    <w:p w14:paraId="7E345747"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NsPrefixMapping</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5E4803C9"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0536FB" w14:textId="77777777" w:rsidR="001C2612" w:rsidRDefault="001C2612" w:rsidP="00907BE6">
            <w:pPr>
              <w:pStyle w:val="Caption"/>
            </w:pPr>
            <w:r>
              <w:t>Element</w:t>
            </w:r>
          </w:p>
        </w:tc>
        <w:tc>
          <w:tcPr>
            <w:tcW w:w="4675" w:type="dxa"/>
          </w:tcPr>
          <w:p w14:paraId="181AFC26"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4F0E941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BC628E3" w14:textId="77777777" w:rsidR="001C2612" w:rsidRPr="002062A5" w:rsidRDefault="001C2612" w:rsidP="00907BE6">
            <w:pPr>
              <w:pStyle w:val="Caption"/>
              <w:rPr>
                <w:rStyle w:val="Datatype"/>
                <w:b w:val="0"/>
                <w:bCs/>
              </w:rPr>
            </w:pPr>
            <w:r w:rsidRPr="002062A5">
              <w:rPr>
                <w:rStyle w:val="Datatype"/>
              </w:rPr>
              <w:t>NamespaceURI</w:t>
            </w:r>
          </w:p>
        </w:tc>
        <w:tc>
          <w:tcPr>
            <w:tcW w:w="4675" w:type="dxa"/>
          </w:tcPr>
          <w:p w14:paraId="4C1B516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uri</w:t>
            </w:r>
          </w:p>
        </w:tc>
      </w:tr>
      <w:tr w:rsidR="001C2612" w14:paraId="50517E8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D540E9E" w14:textId="77777777" w:rsidR="001C2612" w:rsidRPr="002062A5" w:rsidRDefault="001C2612" w:rsidP="00907BE6">
            <w:pPr>
              <w:pStyle w:val="Caption"/>
              <w:rPr>
                <w:rStyle w:val="Datatype"/>
                <w:b w:val="0"/>
                <w:bCs/>
              </w:rPr>
            </w:pPr>
            <w:r w:rsidRPr="002062A5">
              <w:rPr>
                <w:rStyle w:val="Datatype"/>
              </w:rPr>
              <w:t>NamespacePrefix</w:t>
            </w:r>
          </w:p>
        </w:tc>
        <w:tc>
          <w:tcPr>
            <w:tcW w:w="4675" w:type="dxa"/>
          </w:tcPr>
          <w:p w14:paraId="1CC1C28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w:t>
            </w:r>
          </w:p>
        </w:tc>
      </w:tr>
    </w:tbl>
    <w:p w14:paraId="616EE830"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6CE64A8" w14:textId="77777777" w:rsidR="001C2612" w:rsidRDefault="001C2612" w:rsidP="001C2612">
      <w:pPr>
        <w:pStyle w:val="Code"/>
        <w:spacing w:line="259" w:lineRule="auto"/>
      </w:pPr>
      <w:r>
        <w:rPr>
          <w:color w:val="31849B" w:themeColor="accent5" w:themeShade="BF"/>
        </w:rPr>
        <w:t>"nsl-NsPrefixMappingType"</w:t>
      </w:r>
      <w:r>
        <w:t>: {</w:t>
      </w:r>
    </w:p>
    <w:p w14:paraId="66F87E7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66185167" w14:textId="77777777" w:rsidR="001C2612" w:rsidRDefault="001C2612" w:rsidP="001C2612">
      <w:pPr>
        <w:pStyle w:val="Code"/>
        <w:spacing w:line="259" w:lineRule="auto"/>
      </w:pPr>
      <w:r>
        <w:rPr>
          <w:color w:val="31849B" w:themeColor="accent5" w:themeShade="BF"/>
        </w:rPr>
        <w:t xml:space="preserve">  "properties"</w:t>
      </w:r>
      <w:r>
        <w:t>: {</w:t>
      </w:r>
    </w:p>
    <w:p w14:paraId="4DF7C2C5" w14:textId="77777777" w:rsidR="001C2612" w:rsidRDefault="001C2612" w:rsidP="001C2612">
      <w:pPr>
        <w:pStyle w:val="Code"/>
        <w:spacing w:line="259" w:lineRule="auto"/>
      </w:pPr>
      <w:r>
        <w:rPr>
          <w:color w:val="31849B" w:themeColor="accent5" w:themeShade="BF"/>
        </w:rPr>
        <w:t xml:space="preserve">    "uri"</w:t>
      </w:r>
      <w:r>
        <w:t>: {</w:t>
      </w:r>
    </w:p>
    <w:p w14:paraId="34F7DE0D"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240E7470" w14:textId="77777777" w:rsidR="001C2612" w:rsidRDefault="001C2612" w:rsidP="001C2612">
      <w:pPr>
        <w:pStyle w:val="Code"/>
        <w:spacing w:line="259" w:lineRule="auto"/>
      </w:pPr>
      <w:r>
        <w:t xml:space="preserve">    },</w:t>
      </w:r>
    </w:p>
    <w:p w14:paraId="5995ACC0" w14:textId="77777777" w:rsidR="001C2612" w:rsidRDefault="001C2612" w:rsidP="001C2612">
      <w:pPr>
        <w:pStyle w:val="Code"/>
        <w:spacing w:line="259" w:lineRule="auto"/>
      </w:pPr>
      <w:r>
        <w:rPr>
          <w:color w:val="31849B" w:themeColor="accent5" w:themeShade="BF"/>
        </w:rPr>
        <w:t xml:space="preserve">    "pre"</w:t>
      </w:r>
      <w:r>
        <w:t>: {</w:t>
      </w:r>
    </w:p>
    <w:p w14:paraId="5E112734"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319CD7B" w14:textId="77777777" w:rsidR="001C2612" w:rsidRDefault="001C2612" w:rsidP="001C2612">
      <w:pPr>
        <w:pStyle w:val="Code"/>
        <w:spacing w:line="259" w:lineRule="auto"/>
      </w:pPr>
      <w:r>
        <w:t xml:space="preserve">    }</w:t>
      </w:r>
    </w:p>
    <w:p w14:paraId="1FECCE7D" w14:textId="77777777" w:rsidR="001C2612" w:rsidRDefault="001C2612" w:rsidP="001C2612">
      <w:pPr>
        <w:pStyle w:val="Code"/>
        <w:spacing w:line="259" w:lineRule="auto"/>
      </w:pPr>
      <w:r>
        <w:t xml:space="preserve">  },</w:t>
      </w:r>
    </w:p>
    <w:p w14:paraId="5ABA4CFA"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"uri", "pre"</w:t>
      </w:r>
      <w:r>
        <w:t>]</w:t>
      </w:r>
    </w:p>
    <w:p w14:paraId="3827FC2C" w14:textId="77777777" w:rsidR="001C2612" w:rsidRDefault="001C2612" w:rsidP="001C2612">
      <w:pPr>
        <w:pStyle w:val="Code"/>
        <w:spacing w:line="259" w:lineRule="auto"/>
      </w:pPr>
      <w:r>
        <w:t>}</w:t>
      </w:r>
    </w:p>
    <w:p w14:paraId="7101E64B" w14:textId="77777777" w:rsidR="001C2612" w:rsidRDefault="001C2612" w:rsidP="001C2612"/>
    <w:p w14:paraId="70ECC1EE" w14:textId="77777777" w:rsidR="001C2612" w:rsidRDefault="001C2612" w:rsidP="000036F7">
      <w:pPr>
        <w:pStyle w:val="Heading4"/>
        <w:numPr>
          <w:ilvl w:val="3"/>
          <w:numId w:val="2"/>
        </w:numPr>
      </w:pPr>
      <w:bookmarkStart w:id="295" w:name="_Toc14451594"/>
      <w:r>
        <w:t>NsPrefixMapping – XML Syntax</w:t>
      </w:r>
      <w:bookmarkEnd w:id="295"/>
    </w:p>
    <w:p w14:paraId="45D8BCE0" w14:textId="77777777" w:rsidR="001C2612" w:rsidRPr="5404FA76" w:rsidRDefault="001C2612" w:rsidP="001C2612">
      <w:r w:rsidRPr="0CCF9147">
        <w:t xml:space="preserve">The XML type </w:t>
      </w:r>
      <w:r w:rsidRPr="002062A5">
        <w:rPr>
          <w:rFonts w:ascii="Courier New" w:eastAsia="Courier New" w:hAnsi="Courier New" w:cs="Courier New"/>
        </w:rPr>
        <w:t>NsPrefixMappingType</w:t>
      </w:r>
      <w:r w:rsidRPr="0CCF9147">
        <w:t xml:space="preserve"> SHALL implement the requirements defined in the </w:t>
      </w:r>
      <w:r w:rsidRPr="002062A5">
        <w:rPr>
          <w:rFonts w:ascii="Courier New" w:eastAsia="Courier New" w:hAnsi="Courier New" w:cs="Courier New"/>
        </w:rPr>
        <w:t>NsPrefixMapping</w:t>
      </w:r>
      <w:r>
        <w:t xml:space="preserve"> </w:t>
      </w:r>
      <w:r w:rsidRPr="005A6FFD">
        <w:t>component.</w:t>
      </w:r>
    </w:p>
    <w:p w14:paraId="26D2A921" w14:textId="77777777" w:rsidR="001C2612" w:rsidRDefault="001C2612" w:rsidP="001C2612">
      <w:r w:rsidRPr="005A6FFD">
        <w:rPr>
          <w:rFonts w:eastAsia="Arial"/>
        </w:rPr>
        <w:t xml:space="preserve">The </w:t>
      </w:r>
      <w:r w:rsidRPr="002062A5">
        <w:rPr>
          <w:rFonts w:ascii="Courier New" w:eastAsia="Courier New" w:hAnsi="Courier New" w:cs="Courier New"/>
        </w:rPr>
        <w:t>NsPrefixMappingType</w:t>
      </w:r>
      <w:r w:rsidRPr="005A6FFD">
        <w:rPr>
          <w:rFonts w:eastAsia="Arial"/>
        </w:rPr>
        <w:t xml:space="preserve"> XML element is defined in XML Schema [</w:t>
      </w:r>
      <w:hyperlink w:anchor="refNSLXSD" w:history="1">
        <w:r w:rsidRPr="006174B3">
          <w:rPr>
            <w:rStyle w:val="Hyperlink"/>
          </w:rPr>
          <w:t>NSLXSD</w:t>
        </w:r>
      </w:hyperlink>
      <w:r w:rsidRPr="005A6FFD">
        <w:rPr>
          <w:rFonts w:eastAsia="Arial"/>
        </w:rPr>
        <w:t>], and is copied below for information.</w:t>
      </w:r>
    </w:p>
    <w:p w14:paraId="7AAF22F6" w14:textId="77777777" w:rsidR="001C2612" w:rsidRDefault="001C2612" w:rsidP="001C2612">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NsPrefixMappingType</w:t>
      </w:r>
      <w:r>
        <w:rPr>
          <w:color w:val="943634" w:themeColor="accent2" w:themeShade="BF"/>
        </w:rPr>
        <w:t>"</w:t>
      </w:r>
      <w:r>
        <w:rPr>
          <w:color w:val="31849B" w:themeColor="accent5" w:themeShade="BF"/>
        </w:rPr>
        <w:t>&gt;</w:t>
      </w:r>
    </w:p>
    <w:p w14:paraId="2BDD3E9D" w14:textId="77777777" w:rsidR="001C2612" w:rsidRDefault="001C2612" w:rsidP="001C2612">
      <w:pPr>
        <w:pStyle w:val="Code"/>
      </w:pPr>
      <w:r>
        <w:rPr>
          <w:color w:val="31849B" w:themeColor="accent5" w:themeShade="BF"/>
        </w:rPr>
        <w:t xml:space="preserve">  &lt;xs:sequence&gt;</w:t>
      </w:r>
    </w:p>
    <w:p w14:paraId="61B7E1A1"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NamespaceURI</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6657BA19"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NamespacePrefix</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4E8B3E67" w14:textId="77777777" w:rsidR="001C2612" w:rsidRDefault="001C2612" w:rsidP="001C2612">
      <w:pPr>
        <w:pStyle w:val="Code"/>
      </w:pPr>
      <w:r>
        <w:rPr>
          <w:color w:val="31849B" w:themeColor="accent5" w:themeShade="BF"/>
        </w:rPr>
        <w:t xml:space="preserve">  &lt;/xs:sequence&gt;</w:t>
      </w:r>
    </w:p>
    <w:p w14:paraId="4EE5CFC8" w14:textId="77777777" w:rsidR="001C2612" w:rsidRDefault="001C2612" w:rsidP="001C2612">
      <w:pPr>
        <w:pStyle w:val="Code"/>
      </w:pPr>
      <w:r>
        <w:rPr>
          <w:color w:val="31849B" w:themeColor="accent5" w:themeShade="BF"/>
        </w:rPr>
        <w:t>&lt;/xs:complexType&gt;</w:t>
      </w:r>
    </w:p>
    <w:p w14:paraId="616107BE"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NsPrefixMappingType</w:t>
      </w:r>
      <w:r w:rsidRPr="71C71F8C">
        <w:t xml:space="preserve"> </w:t>
      </w:r>
      <w:r>
        <w:t xml:space="preserve">XML element SHALL implement in XML syntax the sub-component that has a name equal to its local name. </w:t>
      </w:r>
    </w:p>
    <w:p w14:paraId="6272E6ED" w14:textId="77777777" w:rsidR="001C2612" w:rsidRDefault="001C2612" w:rsidP="000036F7">
      <w:pPr>
        <w:pStyle w:val="Heading2"/>
        <w:numPr>
          <w:ilvl w:val="1"/>
          <w:numId w:val="2"/>
        </w:numPr>
      </w:pPr>
      <w:bookmarkStart w:id="296" w:name="_Toc14451595"/>
      <w:r>
        <w:t>Data Structure Models defined in this document</w:t>
      </w:r>
      <w:bookmarkEnd w:id="296"/>
    </w:p>
    <w:p w14:paraId="6D12094E" w14:textId="77777777" w:rsidR="001C2612" w:rsidRPr="5404FA76" w:rsidRDefault="001C2612" w:rsidP="001C2612">
      <w:r w:rsidRPr="0CCF9147">
        <w:t>The XML elements of this section are defined in the XML namespace '</w:t>
      </w:r>
      <w:r w:rsidRPr="002062A5">
        <w:rPr>
          <w:rFonts w:ascii="Courier New" w:eastAsia="Courier New" w:hAnsi="Courier New" w:cs="Courier New"/>
        </w:rPr>
        <w:t>http://docs.oasis-open.org/dss-x/ns/base</w:t>
      </w:r>
      <w:r w:rsidRPr="005A6FFD">
        <w:t>'.</w:t>
      </w:r>
    </w:p>
    <w:p w14:paraId="67FBF529" w14:textId="77777777" w:rsidR="001C2612" w:rsidRDefault="001C2612" w:rsidP="001C2612"/>
    <w:p w14:paraId="47F9219A" w14:textId="77777777" w:rsidR="001C2612" w:rsidRDefault="001C2612" w:rsidP="000036F7">
      <w:pPr>
        <w:pStyle w:val="Heading3"/>
        <w:numPr>
          <w:ilvl w:val="2"/>
          <w:numId w:val="2"/>
        </w:numPr>
      </w:pPr>
      <w:bookmarkStart w:id="297" w:name="_RefComp73C343FC"/>
      <w:bookmarkStart w:id="298" w:name="_Toc14451596"/>
      <w:r>
        <w:t>Component InternationalString</w:t>
      </w:r>
      <w:bookmarkEnd w:id="297"/>
      <w:bookmarkEnd w:id="298"/>
    </w:p>
    <w:p w14:paraId="3B8AE684" w14:textId="77777777" w:rsidR="001C2612" w:rsidRDefault="001C2612" w:rsidP="001C2612">
      <w:r w:rsidRPr="003A06D0">
        <w:t>This element attaches an element to a human-readable string to specify the string’s language.</w:t>
      </w:r>
    </w:p>
    <w:p w14:paraId="5ABA1A10" w14:textId="77777777" w:rsidR="001C2612" w:rsidRDefault="001C2612" w:rsidP="001C2612">
      <w:r>
        <w:t>Below follows a list of the sub-components that constitute this component:</w:t>
      </w:r>
    </w:p>
    <w:p w14:paraId="3086B5EC" w14:textId="77777777" w:rsidR="001C2612" w:rsidRDefault="001C2612" w:rsidP="001C2612">
      <w:pPr>
        <w:pStyle w:val="Member"/>
      </w:pPr>
      <w:r>
        <w:t xml:space="preserve">The </w:t>
      </w:r>
      <w:r w:rsidRPr="35C1378D">
        <w:rPr>
          <w:rStyle w:val="Datatype"/>
        </w:rPr>
        <w:t>value</w:t>
      </w:r>
      <w:r>
        <w:t xml:space="preserve"> element MUST contain one instance of a string. </w:t>
      </w:r>
      <w:r w:rsidRPr="003A06D0">
        <w:t>The human readable string. In non-XML representations the value element contains the textual content.</w:t>
      </w:r>
    </w:p>
    <w:p w14:paraId="3AFDFDF8" w14:textId="77777777" w:rsidR="001C2612" w:rsidRDefault="001C2612" w:rsidP="001C2612">
      <w:pPr>
        <w:pStyle w:val="Member"/>
      </w:pPr>
      <w:r>
        <w:t xml:space="preserve">The </w:t>
      </w:r>
      <w:r w:rsidRPr="35C1378D">
        <w:rPr>
          <w:rStyle w:val="Datatype"/>
        </w:rPr>
        <w:t>lang</w:t>
      </w:r>
      <w:r>
        <w:t xml:space="preserve"> element MUST contain one instance of a ISO language descriptor. </w:t>
      </w:r>
      <w:r w:rsidRPr="003A06D0">
        <w:t xml:space="preserve">This element identifies the language of the </w:t>
      </w:r>
      <w:r w:rsidRPr="003A06D0">
        <w:rPr>
          <w:rStyle w:val="Datatype"/>
          <w:lang w:val="en-GB"/>
        </w:rPr>
        <w:t xml:space="preserve">value </w:t>
      </w:r>
      <w:r w:rsidRPr="003A06D0">
        <w:t>element.</w:t>
      </w:r>
    </w:p>
    <w:p w14:paraId="3D04E7C3" w14:textId="77777777" w:rsidR="001C2612" w:rsidRDefault="001C2612" w:rsidP="000036F7">
      <w:pPr>
        <w:pStyle w:val="Heading4"/>
        <w:numPr>
          <w:ilvl w:val="3"/>
          <w:numId w:val="2"/>
        </w:numPr>
      </w:pPr>
      <w:bookmarkStart w:id="299" w:name="_Toc14451597"/>
      <w:r>
        <w:t>InternationalString – JSON Syntax</w:t>
      </w:r>
      <w:bookmarkEnd w:id="299"/>
    </w:p>
    <w:p w14:paraId="003C076C"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InternationalString</w:t>
      </w:r>
      <w:r>
        <w:t xml:space="preserve"> component.</w:t>
      </w:r>
    </w:p>
    <w:p w14:paraId="19F57D13"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InternationalString</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30F3F905"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9CBF647" w14:textId="77777777" w:rsidR="001C2612" w:rsidRDefault="001C2612" w:rsidP="00907BE6">
            <w:pPr>
              <w:pStyle w:val="Caption"/>
            </w:pPr>
            <w:r>
              <w:t>Element</w:t>
            </w:r>
          </w:p>
        </w:tc>
        <w:tc>
          <w:tcPr>
            <w:tcW w:w="4675" w:type="dxa"/>
          </w:tcPr>
          <w:p w14:paraId="20B3E8BA"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103333F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AA4F94E" w14:textId="77777777" w:rsidR="001C2612" w:rsidRPr="002062A5" w:rsidRDefault="001C2612" w:rsidP="00907BE6">
            <w:pPr>
              <w:pStyle w:val="Caption"/>
              <w:rPr>
                <w:rStyle w:val="Datatype"/>
                <w:b w:val="0"/>
                <w:bCs/>
              </w:rPr>
            </w:pPr>
            <w:r w:rsidRPr="002062A5">
              <w:rPr>
                <w:rStyle w:val="Datatype"/>
              </w:rPr>
              <w:t>value</w:t>
            </w:r>
          </w:p>
        </w:tc>
        <w:tc>
          <w:tcPr>
            <w:tcW w:w="4675" w:type="dxa"/>
          </w:tcPr>
          <w:p w14:paraId="45FCD99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1C2612" w14:paraId="43456A3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75C7B19" w14:textId="77777777" w:rsidR="001C2612" w:rsidRPr="002062A5" w:rsidRDefault="001C2612" w:rsidP="00907BE6">
            <w:pPr>
              <w:pStyle w:val="Caption"/>
              <w:rPr>
                <w:rStyle w:val="Datatype"/>
                <w:b w:val="0"/>
                <w:bCs/>
              </w:rPr>
            </w:pPr>
            <w:r w:rsidRPr="002062A5">
              <w:rPr>
                <w:rStyle w:val="Datatype"/>
              </w:rPr>
              <w:t>lang</w:t>
            </w:r>
          </w:p>
        </w:tc>
        <w:tc>
          <w:tcPr>
            <w:tcW w:w="4675" w:type="dxa"/>
          </w:tcPr>
          <w:p w14:paraId="51EB19B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r>
    </w:tbl>
    <w:p w14:paraId="59080AA1"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48CB61B" w14:textId="77777777" w:rsidR="001C2612" w:rsidRDefault="001C2612" w:rsidP="001C2612">
      <w:pPr>
        <w:pStyle w:val="Code"/>
        <w:spacing w:line="259" w:lineRule="auto"/>
      </w:pPr>
      <w:r>
        <w:rPr>
          <w:color w:val="31849B" w:themeColor="accent5" w:themeShade="BF"/>
        </w:rPr>
        <w:t>"dsb-InternationalStringType"</w:t>
      </w:r>
      <w:r>
        <w:t>: {</w:t>
      </w:r>
    </w:p>
    <w:p w14:paraId="4532E7B3"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4CEF9937" w14:textId="77777777" w:rsidR="001C2612" w:rsidRDefault="001C2612" w:rsidP="001C2612">
      <w:pPr>
        <w:pStyle w:val="Code"/>
        <w:spacing w:line="259" w:lineRule="auto"/>
      </w:pPr>
      <w:r>
        <w:rPr>
          <w:color w:val="31849B" w:themeColor="accent5" w:themeShade="BF"/>
        </w:rPr>
        <w:t xml:space="preserve">  "properties"</w:t>
      </w:r>
      <w:r>
        <w:t>: {</w:t>
      </w:r>
    </w:p>
    <w:p w14:paraId="1ED5AEFF" w14:textId="77777777" w:rsidR="001C2612" w:rsidRDefault="001C2612" w:rsidP="001C2612">
      <w:pPr>
        <w:pStyle w:val="Code"/>
        <w:spacing w:line="259" w:lineRule="auto"/>
      </w:pPr>
      <w:r>
        <w:rPr>
          <w:color w:val="31849B" w:themeColor="accent5" w:themeShade="BF"/>
        </w:rPr>
        <w:t xml:space="preserve">    "value"</w:t>
      </w:r>
      <w:r>
        <w:t>: {</w:t>
      </w:r>
    </w:p>
    <w:p w14:paraId="06A72237"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4D84696" w14:textId="77777777" w:rsidR="001C2612" w:rsidRDefault="001C2612" w:rsidP="001C2612">
      <w:pPr>
        <w:pStyle w:val="Code"/>
        <w:spacing w:line="259" w:lineRule="auto"/>
      </w:pPr>
      <w:r>
        <w:t xml:space="preserve">    },</w:t>
      </w:r>
    </w:p>
    <w:p w14:paraId="0818C196" w14:textId="77777777" w:rsidR="001C2612" w:rsidRDefault="001C2612" w:rsidP="001C2612">
      <w:pPr>
        <w:pStyle w:val="Code"/>
        <w:spacing w:line="259" w:lineRule="auto"/>
      </w:pPr>
      <w:r>
        <w:rPr>
          <w:color w:val="31849B" w:themeColor="accent5" w:themeShade="BF"/>
        </w:rPr>
        <w:t xml:space="preserve">    "lang"</w:t>
      </w:r>
      <w:r>
        <w:t>: {</w:t>
      </w:r>
    </w:p>
    <w:p w14:paraId="38C749D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068BFB4" w14:textId="77777777" w:rsidR="001C2612" w:rsidRDefault="001C2612" w:rsidP="001C2612">
      <w:pPr>
        <w:pStyle w:val="Code"/>
        <w:spacing w:line="259" w:lineRule="auto"/>
      </w:pPr>
      <w:r>
        <w:t xml:space="preserve">    }</w:t>
      </w:r>
    </w:p>
    <w:p w14:paraId="5D8F4D3B" w14:textId="77777777" w:rsidR="001C2612" w:rsidRDefault="001C2612" w:rsidP="001C2612">
      <w:pPr>
        <w:pStyle w:val="Code"/>
        <w:spacing w:line="259" w:lineRule="auto"/>
      </w:pPr>
      <w:r>
        <w:t xml:space="preserve">  },</w:t>
      </w:r>
    </w:p>
    <w:p w14:paraId="5D92BF67"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"lang"</w:t>
      </w:r>
      <w:r>
        <w:t>]</w:t>
      </w:r>
    </w:p>
    <w:p w14:paraId="61C5ACA1" w14:textId="77777777" w:rsidR="001C2612" w:rsidRDefault="001C2612" w:rsidP="001C2612">
      <w:pPr>
        <w:pStyle w:val="Code"/>
        <w:spacing w:line="259" w:lineRule="auto"/>
      </w:pPr>
      <w:r>
        <w:t>}</w:t>
      </w:r>
    </w:p>
    <w:p w14:paraId="777C9100" w14:textId="77777777" w:rsidR="001C2612" w:rsidRDefault="001C2612" w:rsidP="001C2612"/>
    <w:p w14:paraId="00D39827" w14:textId="77777777" w:rsidR="001C2612" w:rsidRDefault="001C2612" w:rsidP="000036F7">
      <w:pPr>
        <w:pStyle w:val="Heading4"/>
        <w:numPr>
          <w:ilvl w:val="3"/>
          <w:numId w:val="2"/>
        </w:numPr>
      </w:pPr>
      <w:bookmarkStart w:id="300" w:name="_Toc14451598"/>
      <w:r>
        <w:lastRenderedPageBreak/>
        <w:t>InternationalString – XML Syntax</w:t>
      </w:r>
      <w:bookmarkEnd w:id="300"/>
    </w:p>
    <w:p w14:paraId="5080BA0D" w14:textId="77777777" w:rsidR="001C2612" w:rsidRPr="5404FA76" w:rsidRDefault="001C2612" w:rsidP="001C2612">
      <w:r w:rsidRPr="0CCF9147">
        <w:t xml:space="preserve">The XML type </w:t>
      </w:r>
      <w:r w:rsidRPr="002062A5">
        <w:rPr>
          <w:rFonts w:ascii="Courier New" w:eastAsia="Courier New" w:hAnsi="Courier New" w:cs="Courier New"/>
        </w:rPr>
        <w:t>InternationalStringType</w:t>
      </w:r>
      <w:r w:rsidRPr="0CCF9147">
        <w:t xml:space="preserve"> SHALL implement the requirements defined in the </w:t>
      </w:r>
      <w:r w:rsidRPr="002062A5">
        <w:rPr>
          <w:rFonts w:ascii="Courier New" w:eastAsia="Courier New" w:hAnsi="Courier New" w:cs="Courier New"/>
        </w:rPr>
        <w:t>InternationalString</w:t>
      </w:r>
      <w:r>
        <w:t xml:space="preserve"> </w:t>
      </w:r>
      <w:r w:rsidRPr="005A6FFD">
        <w:t>component.</w:t>
      </w:r>
    </w:p>
    <w:p w14:paraId="756E732A" w14:textId="77777777" w:rsidR="001C2612" w:rsidRDefault="001C2612" w:rsidP="001C2612">
      <w:r w:rsidRPr="005A6FFD">
        <w:rPr>
          <w:rFonts w:eastAsia="Arial"/>
        </w:rPr>
        <w:t xml:space="preserve">The </w:t>
      </w:r>
      <w:r w:rsidRPr="002062A5">
        <w:rPr>
          <w:rFonts w:ascii="Courier New" w:eastAsia="Courier New" w:hAnsi="Courier New" w:cs="Courier New"/>
        </w:rPr>
        <w:t>InternationalStringType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294513E3"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InternationalStringType</w:t>
      </w:r>
      <w:r>
        <w:rPr>
          <w:color w:val="943634" w:themeColor="accent2" w:themeShade="BF"/>
        </w:rPr>
        <w:t>"</w:t>
      </w:r>
      <w:r>
        <w:rPr>
          <w:color w:val="31849B" w:themeColor="accent5" w:themeShade="BF"/>
        </w:rPr>
        <w:t>&gt;</w:t>
      </w:r>
    </w:p>
    <w:p w14:paraId="5A18A83B" w14:textId="77777777" w:rsidR="001C2612" w:rsidRDefault="001C2612" w:rsidP="001C2612">
      <w:pPr>
        <w:pStyle w:val="Code"/>
      </w:pPr>
      <w:r>
        <w:rPr>
          <w:color w:val="31849B" w:themeColor="accent5" w:themeShade="BF"/>
        </w:rPr>
        <w:t xml:space="preserve">  &lt;xs:simpleContent&gt;</w:t>
      </w:r>
    </w:p>
    <w:p w14:paraId="7EFAC52F"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756B8F89"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ref="</w:t>
      </w:r>
      <w:r>
        <w:rPr>
          <w:color w:val="244061" w:themeColor="accent1" w:themeShade="80"/>
        </w:rPr>
        <w:t>xml:lang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A6E7787" w14:textId="77777777" w:rsidR="001C2612" w:rsidRDefault="001C2612" w:rsidP="001C2612">
      <w:pPr>
        <w:pStyle w:val="Code"/>
      </w:pPr>
      <w:r>
        <w:rPr>
          <w:color w:val="31849B" w:themeColor="accent5" w:themeShade="BF"/>
        </w:rPr>
        <w:t xml:space="preserve">    &lt;/xs:extension&gt;</w:t>
      </w:r>
    </w:p>
    <w:p w14:paraId="3AEC3A27" w14:textId="77777777" w:rsidR="001C2612" w:rsidRDefault="001C2612" w:rsidP="001C2612">
      <w:pPr>
        <w:pStyle w:val="Code"/>
      </w:pPr>
      <w:r>
        <w:rPr>
          <w:color w:val="31849B" w:themeColor="accent5" w:themeShade="BF"/>
        </w:rPr>
        <w:t xml:space="preserve">  &lt;/xs:simpleContent&gt;</w:t>
      </w:r>
    </w:p>
    <w:p w14:paraId="137FC848" w14:textId="77777777" w:rsidR="001C2612" w:rsidRDefault="001C2612" w:rsidP="001C2612">
      <w:pPr>
        <w:pStyle w:val="Code"/>
      </w:pPr>
      <w:r>
        <w:rPr>
          <w:color w:val="31849B" w:themeColor="accent5" w:themeShade="BF"/>
        </w:rPr>
        <w:t>&lt;/xs:complexType&gt;</w:t>
      </w:r>
    </w:p>
    <w:p w14:paraId="28332B07"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InternationalStringType</w:t>
      </w:r>
      <w:r w:rsidRPr="71C71F8C">
        <w:t xml:space="preserve"> </w:t>
      </w:r>
      <w:r>
        <w:t xml:space="preserve">XML element SHALL implement in XML syntax the sub-component that has a name equal to its local name. </w:t>
      </w:r>
    </w:p>
    <w:p w14:paraId="4E068036" w14:textId="77777777" w:rsidR="001C2612" w:rsidRDefault="001C2612" w:rsidP="000036F7">
      <w:pPr>
        <w:pStyle w:val="Heading3"/>
        <w:numPr>
          <w:ilvl w:val="2"/>
          <w:numId w:val="2"/>
        </w:numPr>
      </w:pPr>
      <w:bookmarkStart w:id="301" w:name="_RefComp96A5B17F"/>
      <w:bookmarkStart w:id="302" w:name="_Toc14451599"/>
      <w:r>
        <w:t>Component DigestInfo</w:t>
      </w:r>
      <w:bookmarkEnd w:id="301"/>
      <w:bookmarkEnd w:id="302"/>
    </w:p>
    <w:p w14:paraId="6A717B32" w14:textId="77777777" w:rsidR="001C2612" w:rsidRDefault="001C2612" w:rsidP="001C2612">
      <w:r w:rsidRPr="003A06D0">
        <w:t xml:space="preserve">The </w:t>
      </w:r>
      <w:r w:rsidRPr="003A06D0">
        <w:rPr>
          <w:rStyle w:val="Datatype"/>
          <w:lang w:val="en-GB"/>
        </w:rPr>
        <w:t>DigestInfo</w:t>
      </w:r>
      <w:r w:rsidRPr="003A06D0">
        <w:t xml:space="preserve"> component holds a digest value and an identification of the used digest algorithm. The </w:t>
      </w:r>
      <w:r w:rsidRPr="003A06D0">
        <w:rPr>
          <w:rStyle w:val="Datatype"/>
          <w:lang w:val="en-GB"/>
        </w:rPr>
        <w:t>DigestMethod</w:t>
      </w:r>
      <w:r w:rsidRPr="003A06D0">
        <w:t xml:space="preserve"> isn’t strongly typed intentionally to support a broad variety of identifiers.</w:t>
      </w:r>
    </w:p>
    <w:p w14:paraId="1E90165E" w14:textId="77777777" w:rsidR="001C2612" w:rsidRDefault="001C2612" w:rsidP="001C2612">
      <w:r>
        <w:t>Below follows a list of the sub-components that constitute this component:</w:t>
      </w:r>
    </w:p>
    <w:p w14:paraId="18B6C887" w14:textId="77777777" w:rsidR="001C2612" w:rsidRDefault="001C2612" w:rsidP="001C2612">
      <w:pPr>
        <w:pStyle w:val="Member"/>
      </w:pPr>
      <w:r>
        <w:t xml:space="preserve">The </w:t>
      </w:r>
      <w:r w:rsidRPr="35C1378D">
        <w:rPr>
          <w:rStyle w:val="Datatype"/>
        </w:rPr>
        <w:t>DigestMethod</w:t>
      </w:r>
      <w:r>
        <w:t xml:space="preserve"> element MUST contain one instance of a string. </w:t>
      </w:r>
      <w:r w:rsidRPr="003A06D0">
        <w:t>The string describes the digest algorithm in an appropriate way for the server side processing. Depending on the signature format this may be an OID (e.g. ‘2.16.840.1.101.3.4.2.1’), an URI (e.g. ‘http://www.w3.org/2001/04/xmlenc#sha256’) or a descriptive string (‘SHA-256’).</w:t>
      </w:r>
    </w:p>
    <w:p w14:paraId="3737953F" w14:textId="77777777" w:rsidR="001C2612" w:rsidRDefault="001C2612" w:rsidP="001C2612">
      <w:pPr>
        <w:pStyle w:val="Member"/>
      </w:pPr>
      <w:r>
        <w:t xml:space="preserve">The </w:t>
      </w:r>
      <w:r w:rsidRPr="35C1378D">
        <w:rPr>
          <w:rStyle w:val="Datatype"/>
        </w:rPr>
        <w:t>DigestValue</w:t>
      </w:r>
      <w:r>
        <w:t xml:space="preserve"> element MUST contain one instance of base64 encoded binary data. </w:t>
      </w:r>
    </w:p>
    <w:p w14:paraId="6A65602F" w14:textId="77777777" w:rsidR="001C2612" w:rsidRDefault="001C2612" w:rsidP="000036F7">
      <w:pPr>
        <w:pStyle w:val="Heading4"/>
        <w:numPr>
          <w:ilvl w:val="3"/>
          <w:numId w:val="2"/>
        </w:numPr>
      </w:pPr>
      <w:bookmarkStart w:id="303" w:name="_Toc14451600"/>
      <w:r>
        <w:t>DigestInfo – JSON Syntax</w:t>
      </w:r>
      <w:bookmarkEnd w:id="303"/>
    </w:p>
    <w:p w14:paraId="4E27E428"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DigestInfo</w:t>
      </w:r>
      <w:r>
        <w:t xml:space="preserve"> component.</w:t>
      </w:r>
    </w:p>
    <w:p w14:paraId="6B68C0C0"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DigestInfo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3D4AC85A"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CB76702" w14:textId="77777777" w:rsidR="001C2612" w:rsidRDefault="001C2612" w:rsidP="00907BE6">
            <w:pPr>
              <w:pStyle w:val="Caption"/>
            </w:pPr>
            <w:r>
              <w:t>Element</w:t>
            </w:r>
          </w:p>
        </w:tc>
        <w:tc>
          <w:tcPr>
            <w:tcW w:w="4675" w:type="dxa"/>
          </w:tcPr>
          <w:p w14:paraId="12F788E1"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49C1E64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8F4E967" w14:textId="77777777" w:rsidR="001C2612" w:rsidRPr="002062A5" w:rsidRDefault="001C2612" w:rsidP="00907BE6">
            <w:pPr>
              <w:pStyle w:val="Caption"/>
              <w:rPr>
                <w:rStyle w:val="Datatype"/>
                <w:b w:val="0"/>
                <w:bCs/>
              </w:rPr>
            </w:pPr>
            <w:r w:rsidRPr="002062A5">
              <w:rPr>
                <w:rStyle w:val="Datatype"/>
              </w:rPr>
              <w:t>DigestMethod</w:t>
            </w:r>
          </w:p>
        </w:tc>
        <w:tc>
          <w:tcPr>
            <w:tcW w:w="4675" w:type="dxa"/>
          </w:tcPr>
          <w:p w14:paraId="66AB03E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1C2612" w14:paraId="4C90823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EABE319" w14:textId="77777777" w:rsidR="001C2612" w:rsidRPr="002062A5" w:rsidRDefault="001C2612" w:rsidP="00907BE6">
            <w:pPr>
              <w:pStyle w:val="Caption"/>
              <w:rPr>
                <w:rStyle w:val="Datatype"/>
                <w:b w:val="0"/>
                <w:bCs/>
              </w:rPr>
            </w:pPr>
            <w:r w:rsidRPr="002062A5">
              <w:rPr>
                <w:rStyle w:val="Datatype"/>
              </w:rPr>
              <w:t>DigestValue</w:t>
            </w:r>
          </w:p>
        </w:tc>
        <w:tc>
          <w:tcPr>
            <w:tcW w:w="4675" w:type="dxa"/>
          </w:tcPr>
          <w:p w14:paraId="1333FD7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bl>
    <w:p w14:paraId="5EE08811"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6D0D954" w14:textId="77777777" w:rsidR="001C2612" w:rsidRDefault="001C2612" w:rsidP="001C2612">
      <w:pPr>
        <w:pStyle w:val="Code"/>
        <w:spacing w:line="259" w:lineRule="auto"/>
      </w:pPr>
      <w:r>
        <w:rPr>
          <w:color w:val="31849B" w:themeColor="accent5" w:themeShade="BF"/>
        </w:rPr>
        <w:t>"dsb-DigestInfoType"</w:t>
      </w:r>
      <w:r>
        <w:t>: {</w:t>
      </w:r>
    </w:p>
    <w:p w14:paraId="752E4D9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0C63B782" w14:textId="77777777" w:rsidR="001C2612" w:rsidRDefault="001C2612" w:rsidP="001C2612">
      <w:pPr>
        <w:pStyle w:val="Code"/>
        <w:spacing w:line="259" w:lineRule="auto"/>
      </w:pPr>
      <w:r>
        <w:rPr>
          <w:color w:val="31849B" w:themeColor="accent5" w:themeShade="BF"/>
        </w:rPr>
        <w:t xml:space="preserve">  "properties"</w:t>
      </w:r>
      <w:r>
        <w:t>: {</w:t>
      </w:r>
    </w:p>
    <w:p w14:paraId="6883B04B" w14:textId="77777777" w:rsidR="001C2612" w:rsidRDefault="001C2612" w:rsidP="001C2612">
      <w:pPr>
        <w:pStyle w:val="Code"/>
        <w:spacing w:line="259" w:lineRule="auto"/>
      </w:pPr>
      <w:r>
        <w:rPr>
          <w:color w:val="31849B" w:themeColor="accent5" w:themeShade="BF"/>
        </w:rPr>
        <w:t xml:space="preserve">    "alg"</w:t>
      </w:r>
      <w:r>
        <w:t>: {</w:t>
      </w:r>
    </w:p>
    <w:p w14:paraId="1F0F24A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22FF1595" w14:textId="77777777" w:rsidR="001C2612" w:rsidRDefault="001C2612" w:rsidP="001C2612">
      <w:pPr>
        <w:pStyle w:val="Code"/>
        <w:spacing w:line="259" w:lineRule="auto"/>
      </w:pPr>
      <w:r>
        <w:t xml:space="preserve">    },</w:t>
      </w:r>
    </w:p>
    <w:p w14:paraId="2EEBBDF6" w14:textId="77777777" w:rsidR="001C2612" w:rsidRDefault="001C2612" w:rsidP="001C2612">
      <w:pPr>
        <w:pStyle w:val="Code"/>
        <w:spacing w:line="259" w:lineRule="auto"/>
      </w:pPr>
      <w:r>
        <w:rPr>
          <w:color w:val="31849B" w:themeColor="accent5" w:themeShade="BF"/>
        </w:rPr>
        <w:t xml:space="preserve">    "val"</w:t>
      </w:r>
      <w:r>
        <w:t>: {</w:t>
      </w:r>
    </w:p>
    <w:p w14:paraId="24E34F2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3F5F406A" w14:textId="77777777" w:rsidR="001C2612" w:rsidRDefault="001C2612" w:rsidP="001C2612">
      <w:pPr>
        <w:pStyle w:val="Code"/>
        <w:spacing w:line="259" w:lineRule="auto"/>
      </w:pPr>
      <w:r>
        <w:t xml:space="preserve">    }</w:t>
      </w:r>
    </w:p>
    <w:p w14:paraId="4436E86A" w14:textId="77777777" w:rsidR="001C2612" w:rsidRDefault="001C2612" w:rsidP="001C2612">
      <w:pPr>
        <w:pStyle w:val="Code"/>
        <w:spacing w:line="259" w:lineRule="auto"/>
      </w:pPr>
      <w:r>
        <w:t xml:space="preserve">  },</w:t>
      </w:r>
    </w:p>
    <w:p w14:paraId="097F1669"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"alg", "val"</w:t>
      </w:r>
      <w:r>
        <w:t>]</w:t>
      </w:r>
    </w:p>
    <w:p w14:paraId="6B8B5CD6" w14:textId="77777777" w:rsidR="001C2612" w:rsidRDefault="001C2612" w:rsidP="001C2612">
      <w:pPr>
        <w:pStyle w:val="Code"/>
        <w:spacing w:line="259" w:lineRule="auto"/>
      </w:pPr>
      <w:r>
        <w:lastRenderedPageBreak/>
        <w:t>}</w:t>
      </w:r>
    </w:p>
    <w:p w14:paraId="5C755B67" w14:textId="77777777" w:rsidR="001C2612" w:rsidRDefault="001C2612" w:rsidP="001C2612"/>
    <w:p w14:paraId="1D405A5C" w14:textId="77777777" w:rsidR="001C2612" w:rsidRDefault="001C2612" w:rsidP="000036F7">
      <w:pPr>
        <w:pStyle w:val="Heading4"/>
        <w:numPr>
          <w:ilvl w:val="3"/>
          <w:numId w:val="2"/>
        </w:numPr>
      </w:pPr>
      <w:bookmarkStart w:id="304" w:name="_Toc14451601"/>
      <w:r>
        <w:t>DigestInfo – XML Syntax</w:t>
      </w:r>
      <w:bookmarkEnd w:id="304"/>
    </w:p>
    <w:p w14:paraId="48D72A07" w14:textId="77777777" w:rsidR="001C2612" w:rsidRPr="5404FA76" w:rsidRDefault="001C2612" w:rsidP="001C2612">
      <w:r w:rsidRPr="0CCF9147">
        <w:t xml:space="preserve">The XML type </w:t>
      </w:r>
      <w:r w:rsidRPr="002062A5">
        <w:rPr>
          <w:rFonts w:ascii="Courier New" w:eastAsia="Courier New" w:hAnsi="Courier New" w:cs="Courier New"/>
        </w:rPr>
        <w:t>DigestInfoType</w:t>
      </w:r>
      <w:r w:rsidRPr="0CCF9147">
        <w:t xml:space="preserve"> SHALL implement the requirements defined in the </w:t>
      </w:r>
      <w:r w:rsidRPr="002062A5">
        <w:rPr>
          <w:rFonts w:ascii="Courier New" w:eastAsia="Courier New" w:hAnsi="Courier New" w:cs="Courier New"/>
        </w:rPr>
        <w:t>DigestInfo</w:t>
      </w:r>
      <w:r>
        <w:t xml:space="preserve"> </w:t>
      </w:r>
      <w:r w:rsidRPr="005A6FFD">
        <w:t>component.</w:t>
      </w:r>
    </w:p>
    <w:p w14:paraId="017427A3" w14:textId="77777777" w:rsidR="001C2612" w:rsidRDefault="001C2612" w:rsidP="001C2612">
      <w:r w:rsidRPr="005A6FFD">
        <w:rPr>
          <w:rFonts w:eastAsia="Arial"/>
        </w:rPr>
        <w:t xml:space="preserve">The </w:t>
      </w:r>
      <w:r w:rsidRPr="002062A5">
        <w:rPr>
          <w:rFonts w:ascii="Courier New" w:eastAsia="Courier New" w:hAnsi="Courier New" w:cs="Courier New"/>
        </w:rPr>
        <w:t>DigestInfoType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60214A91"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DigestInfoType</w:t>
      </w:r>
      <w:r>
        <w:rPr>
          <w:color w:val="943634" w:themeColor="accent2" w:themeShade="BF"/>
        </w:rPr>
        <w:t>"</w:t>
      </w:r>
      <w:r>
        <w:rPr>
          <w:color w:val="31849B" w:themeColor="accent5" w:themeShade="BF"/>
        </w:rPr>
        <w:t>&gt;</w:t>
      </w:r>
    </w:p>
    <w:p w14:paraId="783678E9" w14:textId="77777777" w:rsidR="001C2612" w:rsidRDefault="001C2612" w:rsidP="001C2612">
      <w:pPr>
        <w:pStyle w:val="Code"/>
      </w:pPr>
      <w:r>
        <w:rPr>
          <w:color w:val="31849B" w:themeColor="accent5" w:themeShade="BF"/>
        </w:rPr>
        <w:t xml:space="preserve">  &lt;xs:sequence&gt;</w:t>
      </w:r>
    </w:p>
    <w:p w14:paraId="5CC97EF3"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DigestMethod</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3918174E"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6C42DBCE" w14:textId="77777777" w:rsidR="001C2612" w:rsidRDefault="001C2612" w:rsidP="001C2612">
      <w:pPr>
        <w:pStyle w:val="Code"/>
      </w:pPr>
      <w:r>
        <w:rPr>
          <w:color w:val="31849B" w:themeColor="accent5" w:themeShade="BF"/>
        </w:rPr>
        <w:t xml:space="preserve">  &lt;/xs:sequence&gt;</w:t>
      </w:r>
    </w:p>
    <w:p w14:paraId="5BF7712F" w14:textId="77777777" w:rsidR="001C2612" w:rsidRDefault="001C2612" w:rsidP="001C2612">
      <w:pPr>
        <w:pStyle w:val="Code"/>
      </w:pPr>
      <w:r>
        <w:rPr>
          <w:color w:val="31849B" w:themeColor="accent5" w:themeShade="BF"/>
        </w:rPr>
        <w:t>&lt;/xs:complexType&gt;</w:t>
      </w:r>
    </w:p>
    <w:p w14:paraId="3EBE01F3"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DigestInfoType</w:t>
      </w:r>
      <w:r w:rsidRPr="71C71F8C">
        <w:t xml:space="preserve"> </w:t>
      </w:r>
      <w:r>
        <w:t xml:space="preserve">XML element SHALL implement in XML syntax the sub-component that has a name equal to its local name. </w:t>
      </w:r>
    </w:p>
    <w:p w14:paraId="1A5D9402" w14:textId="77777777" w:rsidR="001C2612" w:rsidRDefault="001C2612" w:rsidP="000036F7">
      <w:pPr>
        <w:pStyle w:val="Heading3"/>
        <w:numPr>
          <w:ilvl w:val="2"/>
          <w:numId w:val="2"/>
        </w:numPr>
      </w:pPr>
      <w:bookmarkStart w:id="305" w:name="_RefComp23E43D4E"/>
      <w:bookmarkStart w:id="306" w:name="_Toc14451602"/>
      <w:r>
        <w:t>Component AttachmentReference</w:t>
      </w:r>
      <w:bookmarkEnd w:id="305"/>
      <w:bookmarkEnd w:id="306"/>
    </w:p>
    <w:p w14:paraId="1303C435" w14:textId="77777777" w:rsidR="001C2612" w:rsidRDefault="001C2612" w:rsidP="001C2612">
      <w:r w:rsidRPr="003A06D0">
        <w:t xml:space="preserve">Applications MAY support SOAP 1.2 attachment feature </w:t>
      </w:r>
      <w:r w:rsidRPr="003A06D0">
        <w:rPr>
          <w:b/>
          <w:bCs/>
          <w:color w:val="000000" w:themeColor="text1"/>
          <w:lang w:val="en-GB"/>
        </w:rPr>
        <w:t>[SOAPAtt]</w:t>
      </w:r>
      <w:r w:rsidRPr="003A06D0">
        <w:t xml:space="preserve"> or other attachment specifications (e.g. </w:t>
      </w:r>
      <w:r w:rsidRPr="003A06D0">
        <w:rPr>
          <w:b/>
          <w:lang w:val="en-GB"/>
        </w:rPr>
        <w:t>[SOAPMtom]</w:t>
      </w:r>
      <w:r w:rsidRPr="003A06D0">
        <w:t>) to transmit documents.</w:t>
      </w:r>
    </w:p>
    <w:p w14:paraId="128AD091" w14:textId="77777777" w:rsidR="001C2612" w:rsidRDefault="001C2612" w:rsidP="001C2612">
      <w:r>
        <w:t>Below follows a list of the sub-components that constitute this component:</w:t>
      </w:r>
    </w:p>
    <w:p w14:paraId="726FFDB3" w14:textId="5A957AFB" w:rsidR="001C2612" w:rsidRDefault="001C2612" w:rsidP="001C2612">
      <w:pPr>
        <w:pStyle w:val="Member"/>
      </w:pPr>
      <w:r>
        <w:t xml:space="preserve">The OPTIONAL </w:t>
      </w:r>
      <w:r w:rsidRPr="35C1378D">
        <w:rPr>
          <w:rStyle w:val="Datatype"/>
        </w:rPr>
        <w:t>DigestInfo</w:t>
      </w:r>
      <w:r>
        <w:t xml:space="preserve"> element, if present, MAY occur zero or more times containing a sub-component. If present each instance MUST satisfy the requirements specified in this document in section </w:t>
      </w:r>
      <w:r>
        <w:fldChar w:fldCharType="begin"/>
      </w:r>
      <w:r>
        <w:instrText xml:space="preserve"> REF _RefComp96A5B17F \r \h </w:instrText>
      </w:r>
      <w:r>
        <w:fldChar w:fldCharType="separate"/>
      </w:r>
      <w:r w:rsidR="00A1609B">
        <w:t>4.2.2</w:t>
      </w:r>
      <w:r>
        <w:fldChar w:fldCharType="end"/>
      </w:r>
      <w:r>
        <w:t xml:space="preserve">. </w:t>
      </w:r>
      <w:r w:rsidRPr="003A06D0">
        <w:t xml:space="preserve">An element of this type can be used to ensure the integrity of the attachment data. If these elements are supplied the server SHOULD compute a message digest using the algorithm given in </w:t>
      </w:r>
      <w:r w:rsidRPr="003A06D0">
        <w:rPr>
          <w:rStyle w:val="Datatype"/>
          <w:lang w:val="en-GB"/>
        </w:rPr>
        <w:t>DigestMethod</w:t>
      </w:r>
      <w:r w:rsidRPr="003A06D0">
        <w:t xml:space="preserve"> over the binary data in the octet stream and compare it against the supplied </w:t>
      </w:r>
      <w:r w:rsidRPr="003A06D0">
        <w:rPr>
          <w:rStyle w:val="Datatype"/>
          <w:lang w:val="en-GB"/>
        </w:rPr>
        <w:t>DigestValue</w:t>
      </w:r>
      <w:r w:rsidRPr="003A06D0">
        <w:t>. If the comparison fails</w:t>
      </w:r>
      <w:r>
        <w:t>,</w:t>
      </w:r>
      <w:r w:rsidRPr="003A06D0">
        <w:t xml:space="preserve"> then a </w:t>
      </w:r>
      <w:r w:rsidRPr="003A06D0">
        <w:rPr>
          <w:rStyle w:val="Datatype"/>
          <w:lang w:val="en-GB"/>
        </w:rPr>
        <w:t>RequesterError</w:t>
      </w:r>
      <w:r w:rsidRPr="003A06D0">
        <w:t xml:space="preserve"> qualified by a </w:t>
      </w:r>
      <w:r w:rsidRPr="003A06D0">
        <w:rPr>
          <w:rStyle w:val="Datatype"/>
          <w:lang w:val="en-GB"/>
        </w:rPr>
        <w:t>GeneralError</w:t>
      </w:r>
      <w:r w:rsidRPr="003A06D0">
        <w:t xml:space="preserve"> and an appropriate message containing the </w:t>
      </w:r>
      <w:r w:rsidRPr="003A06D0">
        <w:rPr>
          <w:rStyle w:val="Datatype"/>
          <w:lang w:val="en-GB"/>
        </w:rPr>
        <w:t>AttRefURI</w:t>
      </w:r>
      <w:r w:rsidRPr="003A06D0">
        <w:t xml:space="preserve"> is returned.</w:t>
      </w:r>
    </w:p>
    <w:p w14:paraId="4D64B09E" w14:textId="77777777" w:rsidR="001C2612" w:rsidRDefault="001C2612" w:rsidP="001C2612">
      <w:pPr>
        <w:pStyle w:val="Member"/>
      </w:pPr>
      <w:r>
        <w:t xml:space="preserve">The </w:t>
      </w:r>
      <w:r w:rsidRPr="35C1378D">
        <w:rPr>
          <w:rStyle w:val="Datatype"/>
        </w:rPr>
        <w:t>AttRefURI</w:t>
      </w:r>
      <w:r>
        <w:t xml:space="preserve"> element MUST contain one instance of a URI. </w:t>
      </w:r>
      <w:r w:rsidRPr="003A06D0">
        <w:t xml:space="preserve">SOAP 1.2 attachment feature [SOAPAtt] states that any secondary part ("attachment") can be referenced by a URI of any URI scheme. </w:t>
      </w:r>
      <w:r w:rsidRPr="003A06D0">
        <w:rPr>
          <w:rStyle w:val="Datatype"/>
          <w:lang w:val="en-GB"/>
        </w:rPr>
        <w:t>AttRefURI</w:t>
      </w:r>
      <w:r w:rsidRPr="003A06D0">
        <w:t xml:space="preserve"> refers to such a secondary part ("attachment") and MUST resolve within the compound SOAP message. The default encapsulation mechanism is MIME as specified in the WS-I Attachments Profile [WS-I-Att] (cf. swaRef, http://www.ws-i.org/Profiles/AttachmentsProfile-1.0.html#Referencing_Attachments_from_the_SOAP_Envelope).</w:t>
      </w:r>
    </w:p>
    <w:p w14:paraId="2AD86927" w14:textId="77777777" w:rsidR="001C2612" w:rsidRDefault="001C2612" w:rsidP="000036F7">
      <w:pPr>
        <w:pStyle w:val="Heading4"/>
        <w:numPr>
          <w:ilvl w:val="3"/>
          <w:numId w:val="2"/>
        </w:numPr>
      </w:pPr>
      <w:bookmarkStart w:id="307" w:name="_Toc14451603"/>
      <w:r>
        <w:t>AttachmentReference – JSON Syntax</w:t>
      </w:r>
      <w:bookmarkEnd w:id="307"/>
    </w:p>
    <w:p w14:paraId="4B46C925"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AttachmentReference</w:t>
      </w:r>
      <w:r>
        <w:t xml:space="preserve"> component.</w:t>
      </w:r>
    </w:p>
    <w:p w14:paraId="759F7152"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AttachmentReference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5CB00211"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CB51AD" w14:textId="77777777" w:rsidR="001C2612" w:rsidRDefault="001C2612" w:rsidP="00907BE6">
            <w:pPr>
              <w:pStyle w:val="Caption"/>
            </w:pPr>
            <w:r>
              <w:t>Element</w:t>
            </w:r>
          </w:p>
        </w:tc>
        <w:tc>
          <w:tcPr>
            <w:tcW w:w="4675" w:type="dxa"/>
          </w:tcPr>
          <w:p w14:paraId="13090921"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16FF65F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74C2BAA" w14:textId="77777777" w:rsidR="001C2612" w:rsidRPr="002062A5" w:rsidRDefault="001C2612" w:rsidP="00907BE6">
            <w:pPr>
              <w:pStyle w:val="Caption"/>
              <w:rPr>
                <w:rStyle w:val="Datatype"/>
                <w:b w:val="0"/>
                <w:bCs/>
              </w:rPr>
            </w:pPr>
            <w:r w:rsidRPr="002062A5">
              <w:rPr>
                <w:rStyle w:val="Datatype"/>
              </w:rPr>
              <w:t>DigestInfo</w:t>
            </w:r>
          </w:p>
        </w:tc>
        <w:tc>
          <w:tcPr>
            <w:tcW w:w="4675" w:type="dxa"/>
          </w:tcPr>
          <w:p w14:paraId="7034070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1C2612" w14:paraId="18C5023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EF6E83A" w14:textId="77777777" w:rsidR="001C2612" w:rsidRPr="002062A5" w:rsidRDefault="001C2612" w:rsidP="00907BE6">
            <w:pPr>
              <w:pStyle w:val="Caption"/>
              <w:rPr>
                <w:rStyle w:val="Datatype"/>
                <w:b w:val="0"/>
                <w:bCs/>
              </w:rPr>
            </w:pPr>
            <w:r w:rsidRPr="002062A5">
              <w:rPr>
                <w:rStyle w:val="Datatype"/>
              </w:rPr>
              <w:t>AttRefURI</w:t>
            </w:r>
          </w:p>
        </w:tc>
        <w:tc>
          <w:tcPr>
            <w:tcW w:w="4675" w:type="dxa"/>
          </w:tcPr>
          <w:p w14:paraId="4137E7D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attURI</w:t>
            </w:r>
          </w:p>
        </w:tc>
      </w:tr>
    </w:tbl>
    <w:p w14:paraId="58F3924F" w14:textId="77777777" w:rsidR="001C2612" w:rsidRPr="0202B381" w:rsidRDefault="001C2612" w:rsidP="001C2612">
      <w:r w:rsidRPr="002062A5">
        <w:rPr>
          <w:rFonts w:eastAsia="Arial" w:cs="Arial"/>
          <w:sz w:val="22"/>
          <w:szCs w:val="22"/>
        </w:rPr>
        <w:lastRenderedPageBreak/>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340CABA" w14:textId="77777777" w:rsidR="001C2612" w:rsidRDefault="001C2612" w:rsidP="001C2612">
      <w:pPr>
        <w:pStyle w:val="Code"/>
        <w:spacing w:line="259" w:lineRule="auto"/>
      </w:pPr>
      <w:r>
        <w:rPr>
          <w:color w:val="31849B" w:themeColor="accent5" w:themeShade="BF"/>
        </w:rPr>
        <w:t>"dsb-AttachmentReferenceType"</w:t>
      </w:r>
      <w:r>
        <w:t>: {</w:t>
      </w:r>
    </w:p>
    <w:p w14:paraId="37ADF5D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27BE3D9C" w14:textId="77777777" w:rsidR="001C2612" w:rsidRDefault="001C2612" w:rsidP="001C2612">
      <w:pPr>
        <w:pStyle w:val="Code"/>
        <w:spacing w:line="259" w:lineRule="auto"/>
      </w:pPr>
      <w:r>
        <w:rPr>
          <w:color w:val="31849B" w:themeColor="accent5" w:themeShade="BF"/>
        </w:rPr>
        <w:t xml:space="preserve">  "properties"</w:t>
      </w:r>
      <w:r>
        <w:t>: {</w:t>
      </w:r>
    </w:p>
    <w:p w14:paraId="484E5C18" w14:textId="77777777" w:rsidR="001C2612" w:rsidRDefault="001C2612" w:rsidP="001C2612">
      <w:pPr>
        <w:pStyle w:val="Code"/>
        <w:spacing w:line="259" w:lineRule="auto"/>
      </w:pPr>
      <w:r>
        <w:rPr>
          <w:color w:val="31849B" w:themeColor="accent5" w:themeShade="BF"/>
        </w:rPr>
        <w:t xml:space="preserve">    "di"</w:t>
      </w:r>
      <w:r>
        <w:t>: {</w:t>
      </w:r>
    </w:p>
    <w:p w14:paraId="012FD712"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235A728E" w14:textId="77777777" w:rsidR="001C2612" w:rsidRDefault="001C2612" w:rsidP="001C2612">
      <w:pPr>
        <w:pStyle w:val="Code"/>
        <w:spacing w:line="259" w:lineRule="auto"/>
      </w:pPr>
      <w:r>
        <w:rPr>
          <w:color w:val="31849B" w:themeColor="accent5" w:themeShade="BF"/>
        </w:rPr>
        <w:t xml:space="preserve">      "items"</w:t>
      </w:r>
      <w:r>
        <w:t>: {</w:t>
      </w:r>
    </w:p>
    <w:p w14:paraId="5FE98116"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"#/definitions/dsb-DigestInfoType"</w:t>
      </w:r>
    </w:p>
    <w:p w14:paraId="1C0A039F" w14:textId="77777777" w:rsidR="001C2612" w:rsidRDefault="001C2612" w:rsidP="001C2612">
      <w:pPr>
        <w:pStyle w:val="Code"/>
        <w:spacing w:line="259" w:lineRule="auto"/>
      </w:pPr>
      <w:r>
        <w:t xml:space="preserve">      }</w:t>
      </w:r>
    </w:p>
    <w:p w14:paraId="4739A5A8" w14:textId="77777777" w:rsidR="001C2612" w:rsidRDefault="001C2612" w:rsidP="001C2612">
      <w:pPr>
        <w:pStyle w:val="Code"/>
        <w:spacing w:line="259" w:lineRule="auto"/>
      </w:pPr>
      <w:r>
        <w:t xml:space="preserve">    },</w:t>
      </w:r>
    </w:p>
    <w:p w14:paraId="0994EF08" w14:textId="77777777" w:rsidR="001C2612" w:rsidRDefault="001C2612" w:rsidP="001C2612">
      <w:pPr>
        <w:pStyle w:val="Code"/>
        <w:spacing w:line="259" w:lineRule="auto"/>
      </w:pPr>
      <w:r>
        <w:rPr>
          <w:color w:val="31849B" w:themeColor="accent5" w:themeShade="BF"/>
        </w:rPr>
        <w:t xml:space="preserve">    "attURI"</w:t>
      </w:r>
      <w:r>
        <w:t>: {</w:t>
      </w:r>
    </w:p>
    <w:p w14:paraId="31A2C6F2"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4CB6FEDD" w14:textId="77777777" w:rsidR="001C2612" w:rsidRDefault="001C2612" w:rsidP="001C2612">
      <w:pPr>
        <w:pStyle w:val="Code"/>
        <w:spacing w:line="259" w:lineRule="auto"/>
      </w:pPr>
      <w:r>
        <w:t xml:space="preserve">    }</w:t>
      </w:r>
    </w:p>
    <w:p w14:paraId="235C5308" w14:textId="77777777" w:rsidR="001C2612" w:rsidRDefault="001C2612" w:rsidP="001C2612">
      <w:pPr>
        <w:pStyle w:val="Code"/>
        <w:spacing w:line="259" w:lineRule="auto"/>
      </w:pPr>
      <w:r>
        <w:t xml:space="preserve">  },</w:t>
      </w:r>
    </w:p>
    <w:p w14:paraId="27EA1F37"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"attURI"</w:t>
      </w:r>
      <w:r>
        <w:t>]</w:t>
      </w:r>
    </w:p>
    <w:p w14:paraId="5BBC5B7E" w14:textId="77777777" w:rsidR="001C2612" w:rsidRDefault="001C2612" w:rsidP="001C2612">
      <w:pPr>
        <w:pStyle w:val="Code"/>
        <w:spacing w:line="259" w:lineRule="auto"/>
      </w:pPr>
      <w:r>
        <w:t>}</w:t>
      </w:r>
    </w:p>
    <w:p w14:paraId="640EDACC" w14:textId="77777777" w:rsidR="001C2612" w:rsidRDefault="001C2612" w:rsidP="001C2612"/>
    <w:p w14:paraId="28EC9EC6" w14:textId="77777777" w:rsidR="001C2612" w:rsidRDefault="001C2612" w:rsidP="000036F7">
      <w:pPr>
        <w:pStyle w:val="Heading4"/>
        <w:numPr>
          <w:ilvl w:val="3"/>
          <w:numId w:val="2"/>
        </w:numPr>
      </w:pPr>
      <w:bookmarkStart w:id="308" w:name="_Toc14451604"/>
      <w:r>
        <w:t>AttachmentReference – XML Syntax</w:t>
      </w:r>
      <w:bookmarkEnd w:id="308"/>
    </w:p>
    <w:p w14:paraId="1893E388" w14:textId="77777777" w:rsidR="001C2612" w:rsidRPr="5404FA76" w:rsidRDefault="001C2612" w:rsidP="001C2612">
      <w:r w:rsidRPr="0CCF9147">
        <w:t xml:space="preserve">The XML type </w:t>
      </w:r>
      <w:r w:rsidRPr="002062A5">
        <w:rPr>
          <w:rFonts w:ascii="Courier New" w:eastAsia="Courier New" w:hAnsi="Courier New" w:cs="Courier New"/>
        </w:rPr>
        <w:t>AttachmentReferenceType</w:t>
      </w:r>
      <w:r w:rsidRPr="0CCF9147">
        <w:t xml:space="preserve"> SHALL implement the requirements defined in the </w:t>
      </w:r>
      <w:r w:rsidRPr="002062A5">
        <w:rPr>
          <w:rFonts w:ascii="Courier New" w:eastAsia="Courier New" w:hAnsi="Courier New" w:cs="Courier New"/>
        </w:rPr>
        <w:t>AttachmentReference</w:t>
      </w:r>
      <w:r>
        <w:t xml:space="preserve"> </w:t>
      </w:r>
      <w:r w:rsidRPr="005A6FFD">
        <w:t>component.</w:t>
      </w:r>
    </w:p>
    <w:p w14:paraId="7C8C8476" w14:textId="77777777" w:rsidR="001C2612" w:rsidRDefault="001C2612" w:rsidP="001C2612">
      <w:r w:rsidRPr="005A6FFD">
        <w:rPr>
          <w:rFonts w:eastAsia="Arial"/>
        </w:rPr>
        <w:t xml:space="preserve">The </w:t>
      </w:r>
      <w:r w:rsidRPr="002062A5">
        <w:rPr>
          <w:rFonts w:ascii="Courier New" w:eastAsia="Courier New" w:hAnsi="Courier New" w:cs="Courier New"/>
        </w:rPr>
        <w:t>AttachmentReferenceType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35C29B94"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AttachmentReferenceType</w:t>
      </w:r>
      <w:r>
        <w:rPr>
          <w:color w:val="943634" w:themeColor="accent2" w:themeShade="BF"/>
        </w:rPr>
        <w:t>"</w:t>
      </w:r>
      <w:r>
        <w:rPr>
          <w:color w:val="31849B" w:themeColor="accent5" w:themeShade="BF"/>
        </w:rPr>
        <w:t>&gt;</w:t>
      </w:r>
    </w:p>
    <w:p w14:paraId="05D74839" w14:textId="77777777" w:rsidR="001C2612" w:rsidRDefault="001C2612" w:rsidP="001C2612">
      <w:pPr>
        <w:pStyle w:val="Code"/>
      </w:pPr>
      <w:r>
        <w:rPr>
          <w:color w:val="31849B" w:themeColor="accent5" w:themeShade="BF"/>
        </w:rPr>
        <w:t xml:space="preserve">  &lt;xs:sequence&gt;</w:t>
      </w:r>
    </w:p>
    <w:p w14:paraId="2EFA62D0"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DigestInfo</w:t>
      </w:r>
      <w:r>
        <w:rPr>
          <w:color w:val="943634" w:themeColor="accent2" w:themeShade="BF"/>
        </w:rPr>
        <w:t>" type="</w:t>
      </w:r>
      <w:r>
        <w:rPr>
          <w:color w:val="244061" w:themeColor="accent1" w:themeShade="80"/>
        </w:rPr>
        <w:t>dsb:DigestInfoType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6AD9091" w14:textId="77777777" w:rsidR="001C2612" w:rsidRDefault="001C2612" w:rsidP="001C2612">
      <w:pPr>
        <w:pStyle w:val="Code"/>
      </w:pPr>
      <w:r>
        <w:rPr>
          <w:color w:val="31849B" w:themeColor="accent5" w:themeShade="BF"/>
        </w:rPr>
        <w:t xml:space="preserve">  &lt;/xs:sequence&gt;</w:t>
      </w:r>
    </w:p>
    <w:p w14:paraId="5B8FDDB2"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AttRefURI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938D965" w14:textId="77777777" w:rsidR="001C2612" w:rsidRDefault="001C2612" w:rsidP="001C2612">
      <w:pPr>
        <w:pStyle w:val="Code"/>
      </w:pPr>
      <w:r>
        <w:rPr>
          <w:color w:val="31849B" w:themeColor="accent5" w:themeShade="BF"/>
        </w:rPr>
        <w:t>&lt;/xs:complexType&gt;</w:t>
      </w:r>
    </w:p>
    <w:p w14:paraId="54F8C877"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AttachmentReferenceType</w:t>
      </w:r>
      <w:r w:rsidRPr="71C71F8C">
        <w:t xml:space="preserve"> </w:t>
      </w:r>
      <w:r>
        <w:t xml:space="preserve">XML element SHALL implement in XML syntax the sub-component that has a name equal to its local name. </w:t>
      </w:r>
    </w:p>
    <w:p w14:paraId="672F4FB9" w14:textId="77777777" w:rsidR="001C2612" w:rsidRDefault="001C2612" w:rsidP="000036F7">
      <w:pPr>
        <w:pStyle w:val="Heading3"/>
        <w:numPr>
          <w:ilvl w:val="2"/>
          <w:numId w:val="2"/>
        </w:numPr>
      </w:pPr>
      <w:bookmarkStart w:id="309" w:name="_RefComp2CFDDCC6"/>
      <w:bookmarkStart w:id="310" w:name="_Toc14451605"/>
      <w:r>
        <w:t>Component Any</w:t>
      </w:r>
      <w:bookmarkEnd w:id="309"/>
      <w:bookmarkEnd w:id="310"/>
    </w:p>
    <w:p w14:paraId="1D126BE3" w14:textId="77777777" w:rsidR="001C2612" w:rsidRDefault="001C2612" w:rsidP="001C2612">
      <w:r w:rsidRPr="003A06D0">
        <w:t>This element MAY hold a set of base64 encoded arbitrary data. To help the processing of the data it may be qualified by the mime type element.</w:t>
      </w:r>
    </w:p>
    <w:p w14:paraId="66C1AAB8" w14:textId="7B563305" w:rsidR="001C2612" w:rsidRDefault="001C2612" w:rsidP="001C2612">
      <w:r>
        <w:t xml:space="preserve">This components extends the component </w:t>
      </w:r>
      <w:r>
        <w:fldChar w:fldCharType="begin"/>
      </w:r>
      <w:r>
        <w:instrText xml:space="preserve"> REF _RefComp2EB1F1FA \r \h </w:instrText>
      </w:r>
      <w:r>
        <w:fldChar w:fldCharType="separate"/>
      </w:r>
      <w:r w:rsidR="00A1609B">
        <w:t>4.2.5</w:t>
      </w:r>
      <w:r>
        <w:fldChar w:fldCharType="end"/>
      </w:r>
      <w:r>
        <w:t>. The inherited sub-components are not repeated here.</w:t>
      </w:r>
    </w:p>
    <w:p w14:paraId="2EBF4B15" w14:textId="77777777" w:rsidR="001C2612" w:rsidRDefault="001C2612" w:rsidP="001C2612">
      <w:r>
        <w:t>Below follows a list of the sub-components that constitute this component:</w:t>
      </w:r>
    </w:p>
    <w:p w14:paraId="7BB0303A" w14:textId="77777777" w:rsidR="001C2612" w:rsidRDefault="001C2612" w:rsidP="001C2612">
      <w:pPr>
        <w:pStyle w:val="Non-normativeCommentHeading"/>
      </w:pPr>
      <w:r>
        <w:t>Non-normative Comment:</w:t>
      </w:r>
    </w:p>
    <w:p w14:paraId="31372BD7" w14:textId="77777777" w:rsidR="001C2612" w:rsidRDefault="001C2612" w:rsidP="001C2612">
      <w:pPr>
        <w:pStyle w:val="Non-normativeComment"/>
      </w:pPr>
      <w:r w:rsidRPr="003A06D0">
        <w:t xml:space="preserve">This component was introduced in DSS core version 1.0 and is used as a placeholder for arbitrary data. In version 1.0 there were different ways defined to represent the data, e.g. as inline XML, encapsulated XML or base64 encoded. The expansion of the scope to different syntaxes limits the options to base64 encoded data or attachments as represented in </w:t>
      </w:r>
      <w:r w:rsidRPr="003A06D0">
        <w:rPr>
          <w:rStyle w:val="Datatype"/>
          <w:lang w:val="en-GB"/>
        </w:rPr>
        <w:t>Base64Data</w:t>
      </w:r>
      <w:r w:rsidRPr="003A06D0">
        <w:t xml:space="preserve">. In this version the component </w:t>
      </w:r>
      <w:r w:rsidRPr="003A06D0">
        <w:rPr>
          <w:rStyle w:val="Datatype"/>
          <w:lang w:val="en-GB"/>
        </w:rPr>
        <w:t>Any</w:t>
      </w:r>
      <w:r w:rsidRPr="003A06D0">
        <w:t xml:space="preserve"> does not use additional subcomponents. </w:t>
      </w:r>
    </w:p>
    <w:p w14:paraId="2C9999DE" w14:textId="77777777" w:rsidR="001C2612" w:rsidRDefault="001C2612" w:rsidP="000036F7">
      <w:pPr>
        <w:pStyle w:val="Heading4"/>
        <w:numPr>
          <w:ilvl w:val="3"/>
          <w:numId w:val="2"/>
        </w:numPr>
      </w:pPr>
      <w:bookmarkStart w:id="311" w:name="_Toc14451606"/>
      <w:r>
        <w:t>Any – JSON Syntax</w:t>
      </w:r>
      <w:bookmarkEnd w:id="311"/>
    </w:p>
    <w:p w14:paraId="1BB0AD6C"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Any</w:t>
      </w:r>
      <w:r>
        <w:t xml:space="preserve"> component.</w:t>
      </w:r>
    </w:p>
    <w:p w14:paraId="63F9BE8E" w14:textId="77777777" w:rsidR="001C2612" w:rsidRPr="0202B381" w:rsidRDefault="001C2612" w:rsidP="001C2612">
      <w:r w:rsidRPr="002062A5">
        <w:rPr>
          <w:rFonts w:eastAsia="Arial" w:cs="Arial"/>
          <w:sz w:val="22"/>
          <w:szCs w:val="22"/>
        </w:rPr>
        <w:lastRenderedPageBreak/>
        <w:t xml:space="preserve">The </w:t>
      </w:r>
      <w:r w:rsidRPr="002062A5">
        <w:rPr>
          <w:rFonts w:ascii="Courier New" w:eastAsia="Courier New" w:hAnsi="Courier New" w:cs="Courier New"/>
        </w:rPr>
        <w:t>AnyType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F1041DF" w14:textId="77777777" w:rsidR="001C2612" w:rsidRDefault="001C2612" w:rsidP="001C2612">
      <w:pPr>
        <w:pStyle w:val="Code"/>
        <w:spacing w:line="259" w:lineRule="auto"/>
      </w:pPr>
      <w:r>
        <w:rPr>
          <w:color w:val="31849B" w:themeColor="accent5" w:themeShade="BF"/>
        </w:rPr>
        <w:t>"dsb-AnyType"</w:t>
      </w:r>
      <w:r>
        <w:t>: {</w:t>
      </w:r>
    </w:p>
    <w:p w14:paraId="2DBC049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2109FDF0" w14:textId="77777777" w:rsidR="001C2612" w:rsidRDefault="001C2612" w:rsidP="001C2612">
      <w:pPr>
        <w:pStyle w:val="Code"/>
        <w:spacing w:line="259" w:lineRule="auto"/>
      </w:pPr>
      <w:r>
        <w:rPr>
          <w:color w:val="31849B" w:themeColor="accent5" w:themeShade="BF"/>
        </w:rPr>
        <w:t xml:space="preserve">  "properties"</w:t>
      </w:r>
      <w:r>
        <w:t>: {</w:t>
      </w:r>
    </w:p>
    <w:p w14:paraId="175FA02E" w14:textId="77777777" w:rsidR="001C2612" w:rsidRDefault="001C2612" w:rsidP="001C2612">
      <w:pPr>
        <w:pStyle w:val="Code"/>
        <w:spacing w:line="259" w:lineRule="auto"/>
      </w:pPr>
      <w:r>
        <w:rPr>
          <w:color w:val="31849B" w:themeColor="accent5" w:themeShade="BF"/>
        </w:rPr>
        <w:t xml:space="preserve">    "ID"</w:t>
      </w:r>
      <w:r>
        <w:t>: {</w:t>
      </w:r>
    </w:p>
    <w:p w14:paraId="4A90BCD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2DA91318" w14:textId="77777777" w:rsidR="001C2612" w:rsidRDefault="001C2612" w:rsidP="001C2612">
      <w:pPr>
        <w:pStyle w:val="Code"/>
        <w:spacing w:line="259" w:lineRule="auto"/>
      </w:pPr>
      <w:r>
        <w:t xml:space="preserve">    },</w:t>
      </w:r>
    </w:p>
    <w:p w14:paraId="4A4E3FC8" w14:textId="77777777" w:rsidR="001C2612" w:rsidRDefault="001C2612" w:rsidP="001C2612">
      <w:pPr>
        <w:pStyle w:val="Code"/>
        <w:spacing w:line="259" w:lineRule="auto"/>
      </w:pPr>
      <w:r>
        <w:rPr>
          <w:color w:val="31849B" w:themeColor="accent5" w:themeShade="BF"/>
        </w:rPr>
        <w:t xml:space="preserve">    "val"</w:t>
      </w:r>
      <w:r>
        <w:t>: {</w:t>
      </w:r>
    </w:p>
    <w:p w14:paraId="36F1C11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738A26C3" w14:textId="77777777" w:rsidR="001C2612" w:rsidRDefault="001C2612" w:rsidP="001C2612">
      <w:pPr>
        <w:pStyle w:val="Code"/>
        <w:spacing w:line="259" w:lineRule="auto"/>
      </w:pPr>
      <w:r>
        <w:t xml:space="preserve">    },</w:t>
      </w:r>
    </w:p>
    <w:p w14:paraId="15FDEDA5" w14:textId="77777777" w:rsidR="001C2612" w:rsidRDefault="001C2612" w:rsidP="001C2612">
      <w:pPr>
        <w:pStyle w:val="Code"/>
        <w:spacing w:line="259" w:lineRule="auto"/>
      </w:pPr>
      <w:r>
        <w:rPr>
          <w:color w:val="31849B" w:themeColor="accent5" w:themeShade="BF"/>
        </w:rPr>
        <w:t xml:space="preserve">    "attRef"</w:t>
      </w:r>
      <w:r>
        <w:t>: {</w:t>
      </w:r>
    </w:p>
    <w:p w14:paraId="49928E82"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"#/definitions/dsb-AttachmentReferenceType"</w:t>
      </w:r>
    </w:p>
    <w:p w14:paraId="1671FA94" w14:textId="77777777" w:rsidR="001C2612" w:rsidRDefault="001C2612" w:rsidP="001C2612">
      <w:pPr>
        <w:pStyle w:val="Code"/>
        <w:spacing w:line="259" w:lineRule="auto"/>
      </w:pPr>
      <w:r>
        <w:t xml:space="preserve">    },</w:t>
      </w:r>
    </w:p>
    <w:p w14:paraId="2DA6C214" w14:textId="77777777" w:rsidR="001C2612" w:rsidRDefault="001C2612" w:rsidP="001C2612">
      <w:pPr>
        <w:pStyle w:val="Code"/>
        <w:spacing w:line="259" w:lineRule="auto"/>
      </w:pPr>
      <w:r>
        <w:rPr>
          <w:color w:val="31849B" w:themeColor="accent5" w:themeShade="BF"/>
        </w:rPr>
        <w:t xml:space="preserve">    "transforms"</w:t>
      </w:r>
      <w:r>
        <w:t>: {</w:t>
      </w:r>
    </w:p>
    <w:p w14:paraId="71704996"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7BC3F4E7" w14:textId="77777777" w:rsidR="001C2612" w:rsidRDefault="001C2612" w:rsidP="001C2612">
      <w:pPr>
        <w:pStyle w:val="Code"/>
        <w:spacing w:line="259" w:lineRule="auto"/>
      </w:pPr>
      <w:r>
        <w:t xml:space="preserve">    },</w:t>
      </w:r>
    </w:p>
    <w:p w14:paraId="27973409" w14:textId="77777777" w:rsidR="001C2612" w:rsidRDefault="001C2612" w:rsidP="001C2612">
      <w:pPr>
        <w:pStyle w:val="Code"/>
        <w:spacing w:line="259" w:lineRule="auto"/>
      </w:pPr>
      <w:r>
        <w:rPr>
          <w:color w:val="31849B" w:themeColor="accent5" w:themeShade="BF"/>
        </w:rPr>
        <w:t xml:space="preserve">    "mimeType"</w:t>
      </w:r>
      <w:r>
        <w:t>: {</w:t>
      </w:r>
    </w:p>
    <w:p w14:paraId="6EB40952"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BD676A5" w14:textId="77777777" w:rsidR="001C2612" w:rsidRDefault="001C2612" w:rsidP="001C2612">
      <w:pPr>
        <w:pStyle w:val="Code"/>
        <w:spacing w:line="259" w:lineRule="auto"/>
      </w:pPr>
      <w:r>
        <w:t xml:space="preserve">    },</w:t>
      </w:r>
    </w:p>
    <w:p w14:paraId="3D924220" w14:textId="77777777" w:rsidR="001C2612" w:rsidRDefault="001C2612" w:rsidP="001C2612">
      <w:pPr>
        <w:pStyle w:val="Code"/>
        <w:spacing w:line="259" w:lineRule="auto"/>
      </w:pPr>
      <w:r>
        <w:rPr>
          <w:color w:val="31849B" w:themeColor="accent5" w:themeShade="BF"/>
        </w:rPr>
        <w:t xml:space="preserve">    "idRef"</w:t>
      </w:r>
      <w:r>
        <w:t>: {</w:t>
      </w:r>
    </w:p>
    <w:p w14:paraId="2EFFA99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21197872" w14:textId="77777777" w:rsidR="001C2612" w:rsidRDefault="001C2612" w:rsidP="001C2612">
      <w:pPr>
        <w:pStyle w:val="Code"/>
        <w:spacing w:line="259" w:lineRule="auto"/>
      </w:pPr>
      <w:r>
        <w:t xml:space="preserve">    }</w:t>
      </w:r>
    </w:p>
    <w:p w14:paraId="692E738B" w14:textId="77777777" w:rsidR="001C2612" w:rsidRDefault="001C2612" w:rsidP="001C2612">
      <w:pPr>
        <w:pStyle w:val="Code"/>
        <w:spacing w:line="259" w:lineRule="auto"/>
      </w:pPr>
      <w:r>
        <w:t xml:space="preserve">  }</w:t>
      </w:r>
    </w:p>
    <w:p w14:paraId="36139C4C" w14:textId="77777777" w:rsidR="001C2612" w:rsidRDefault="001C2612" w:rsidP="001C2612">
      <w:pPr>
        <w:pStyle w:val="Code"/>
        <w:spacing w:line="259" w:lineRule="auto"/>
      </w:pPr>
      <w:r>
        <w:t>}</w:t>
      </w:r>
    </w:p>
    <w:p w14:paraId="295FF2AB" w14:textId="77777777" w:rsidR="001C2612" w:rsidRDefault="001C2612" w:rsidP="001C2612"/>
    <w:p w14:paraId="60ED428A" w14:textId="77777777" w:rsidR="001C2612" w:rsidRDefault="001C2612" w:rsidP="000036F7">
      <w:pPr>
        <w:pStyle w:val="Heading4"/>
        <w:numPr>
          <w:ilvl w:val="3"/>
          <w:numId w:val="2"/>
        </w:numPr>
      </w:pPr>
      <w:bookmarkStart w:id="312" w:name="_Toc14451607"/>
      <w:r>
        <w:t>Any – XML Syntax</w:t>
      </w:r>
      <w:bookmarkEnd w:id="312"/>
    </w:p>
    <w:p w14:paraId="091E9FB9" w14:textId="77777777" w:rsidR="001C2612" w:rsidRPr="5404FA76" w:rsidRDefault="001C2612" w:rsidP="001C2612">
      <w:r w:rsidRPr="0CCF9147">
        <w:t xml:space="preserve">The XML type </w:t>
      </w:r>
      <w:r w:rsidRPr="002062A5">
        <w:rPr>
          <w:rFonts w:ascii="Courier New" w:eastAsia="Courier New" w:hAnsi="Courier New" w:cs="Courier New"/>
        </w:rPr>
        <w:t>AnyType</w:t>
      </w:r>
      <w:r w:rsidRPr="0CCF9147">
        <w:t xml:space="preserve"> SHALL implement the requirements defined in the </w:t>
      </w:r>
      <w:r w:rsidRPr="002062A5">
        <w:rPr>
          <w:rFonts w:ascii="Courier New" w:eastAsia="Courier New" w:hAnsi="Courier New" w:cs="Courier New"/>
        </w:rPr>
        <w:t>Any</w:t>
      </w:r>
      <w:r>
        <w:t xml:space="preserve"> </w:t>
      </w:r>
      <w:r w:rsidRPr="005A6FFD">
        <w:t>component.</w:t>
      </w:r>
    </w:p>
    <w:p w14:paraId="76E22BC9" w14:textId="77777777" w:rsidR="001C2612" w:rsidRDefault="001C2612" w:rsidP="001C2612">
      <w:r w:rsidRPr="005A6FFD">
        <w:rPr>
          <w:rFonts w:eastAsia="Arial"/>
        </w:rPr>
        <w:t xml:space="preserve">The </w:t>
      </w:r>
      <w:r w:rsidRPr="002062A5">
        <w:rPr>
          <w:rFonts w:ascii="Courier New" w:eastAsia="Courier New" w:hAnsi="Courier New" w:cs="Courier New"/>
        </w:rPr>
        <w:t>AnyType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5DB6A4F8"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AnyType</w:t>
      </w:r>
      <w:r>
        <w:rPr>
          <w:color w:val="943634" w:themeColor="accent2" w:themeShade="BF"/>
        </w:rPr>
        <w:t>"</w:t>
      </w:r>
      <w:r>
        <w:rPr>
          <w:color w:val="31849B" w:themeColor="accent5" w:themeShade="BF"/>
        </w:rPr>
        <w:t>&gt;</w:t>
      </w:r>
    </w:p>
    <w:p w14:paraId="42E3AE1D" w14:textId="77777777" w:rsidR="001C2612" w:rsidRDefault="001C2612" w:rsidP="001C2612">
      <w:pPr>
        <w:pStyle w:val="Code"/>
      </w:pPr>
      <w:r>
        <w:rPr>
          <w:color w:val="31849B" w:themeColor="accent5" w:themeShade="BF"/>
        </w:rPr>
        <w:t xml:space="preserve">  &lt;xs:complexContent&gt;</w:t>
      </w:r>
    </w:p>
    <w:p w14:paraId="339B5737"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dsb:Base64DataType</w:t>
      </w:r>
      <w:r>
        <w:rPr>
          <w:color w:val="943634" w:themeColor="accent2" w:themeShade="BF"/>
        </w:rPr>
        <w:t>"</w:t>
      </w:r>
      <w:r>
        <w:rPr>
          <w:color w:val="31849B" w:themeColor="accent5" w:themeShade="BF"/>
        </w:rPr>
        <w:t>/&gt;</w:t>
      </w:r>
    </w:p>
    <w:p w14:paraId="696DBA29" w14:textId="77777777" w:rsidR="001C2612" w:rsidRDefault="001C2612" w:rsidP="001C2612">
      <w:pPr>
        <w:pStyle w:val="Code"/>
      </w:pPr>
      <w:r>
        <w:rPr>
          <w:color w:val="31849B" w:themeColor="accent5" w:themeShade="BF"/>
        </w:rPr>
        <w:t xml:space="preserve">  &lt;/xs:complexContent&gt;</w:t>
      </w:r>
    </w:p>
    <w:p w14:paraId="318BA74A" w14:textId="77777777" w:rsidR="001C2612" w:rsidRDefault="001C2612" w:rsidP="001C2612">
      <w:pPr>
        <w:pStyle w:val="Code"/>
      </w:pPr>
      <w:r>
        <w:rPr>
          <w:color w:val="31849B" w:themeColor="accent5" w:themeShade="BF"/>
        </w:rPr>
        <w:t>&lt;/xs:complexType&gt;</w:t>
      </w:r>
    </w:p>
    <w:p w14:paraId="559D870A"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AnyType</w:t>
      </w:r>
      <w:r w:rsidRPr="71C71F8C">
        <w:t xml:space="preserve"> </w:t>
      </w:r>
      <w:r>
        <w:t xml:space="preserve">XML element SHALL implement in XML syntax the sub-component that has a name equal to its local name. </w:t>
      </w:r>
    </w:p>
    <w:p w14:paraId="17527D93" w14:textId="77777777" w:rsidR="001C2612" w:rsidRDefault="001C2612" w:rsidP="000036F7">
      <w:pPr>
        <w:pStyle w:val="Heading3"/>
        <w:numPr>
          <w:ilvl w:val="2"/>
          <w:numId w:val="2"/>
        </w:numPr>
      </w:pPr>
      <w:bookmarkStart w:id="313" w:name="_RefComp2EB1F1FA"/>
      <w:bookmarkStart w:id="314" w:name="_Toc14451608"/>
      <w:r>
        <w:t>Component Base64Data</w:t>
      </w:r>
      <w:bookmarkEnd w:id="313"/>
      <w:bookmarkEnd w:id="314"/>
    </w:p>
    <w:p w14:paraId="52A83C4E" w14:textId="77777777" w:rsidR="001C2612" w:rsidRDefault="001C2612" w:rsidP="001C2612">
      <w:r w:rsidRPr="003A06D0">
        <w:t xml:space="preserve">The </w:t>
      </w:r>
      <w:r w:rsidRPr="003A06D0">
        <w:rPr>
          <w:rStyle w:val="Datatype"/>
          <w:lang w:val="en-GB"/>
        </w:rPr>
        <w:t>Base64Data</w:t>
      </w:r>
      <w:r w:rsidRPr="003A06D0">
        <w:t xml:space="preserve"> component is a generic holder for arbitrary data. In addition to the data itself it also contains additional elements to qualify the MimeType of the data. It also offers an Id / Reference pair to implement a deduplication strategy, useful especially for bigger data blobs. The content is contained inside the mutually exclusive elements </w:t>
      </w:r>
      <w:r w:rsidRPr="003A06D0">
        <w:rPr>
          <w:rStyle w:val="Datatype"/>
          <w:lang w:val="en-GB"/>
        </w:rPr>
        <w:t>Value</w:t>
      </w:r>
      <w:r w:rsidRPr="003A06D0">
        <w:t xml:space="preserve"> or </w:t>
      </w:r>
      <w:r w:rsidRPr="003A06D0">
        <w:rPr>
          <w:rStyle w:val="Datatype"/>
          <w:lang w:val="en-GB"/>
        </w:rPr>
        <w:t>AttRefURI</w:t>
      </w:r>
      <w:r w:rsidRPr="003A06D0">
        <w:t>.</w:t>
      </w:r>
    </w:p>
    <w:p w14:paraId="1B1E5641" w14:textId="77777777" w:rsidR="001C2612" w:rsidRDefault="001C2612" w:rsidP="001C2612">
      <w:r>
        <w:t>Below follows a list of the sub-components that constitute this component:</w:t>
      </w:r>
    </w:p>
    <w:p w14:paraId="75DFADE3" w14:textId="77777777" w:rsidR="001C2612" w:rsidRDefault="001C2612" w:rsidP="001C2612">
      <w:pPr>
        <w:pStyle w:val="Member"/>
      </w:pPr>
      <w:r>
        <w:lastRenderedPageBreak/>
        <w:t xml:space="preserve">The OPTIONAL </w:t>
      </w:r>
      <w:r w:rsidRPr="35C1378D">
        <w:rPr>
          <w:rStyle w:val="Datatype"/>
        </w:rPr>
        <w:t>Value</w:t>
      </w:r>
      <w:r>
        <w:t xml:space="preserve"> element, if present, MUST contain one instance of base64 encoded binary data. </w:t>
      </w:r>
      <w:r w:rsidRPr="003A06D0">
        <w:t>This element holds an instance of generic content. This could be a document to be signed, a signature, a schema or other data.</w:t>
      </w:r>
    </w:p>
    <w:p w14:paraId="211ED919" w14:textId="7FDEA833" w:rsidR="001C2612" w:rsidRDefault="001C2612" w:rsidP="001C2612">
      <w:pPr>
        <w:pStyle w:val="Member"/>
      </w:pPr>
      <w:r>
        <w:t xml:space="preserve">The OPTIONAL </w:t>
      </w:r>
      <w:r w:rsidRPr="35C1378D">
        <w:rPr>
          <w:rStyle w:val="Datatype"/>
        </w:rPr>
        <w:t>AttRef</w:t>
      </w:r>
      <w:r>
        <w:t xml:space="preserve"> element, if present, MUST contain one instance of a sub-component. This element MUST satisfy the requirements specified in this document in section </w:t>
      </w:r>
      <w:r>
        <w:fldChar w:fldCharType="begin"/>
      </w:r>
      <w:r>
        <w:instrText xml:space="preserve"> REF _RefComp23E43D4E \r \h </w:instrText>
      </w:r>
      <w:r>
        <w:fldChar w:fldCharType="separate"/>
      </w:r>
      <w:r w:rsidR="00A1609B">
        <w:t>4.2.3</w:t>
      </w:r>
      <w:r>
        <w:fldChar w:fldCharType="end"/>
      </w:r>
      <w:r>
        <w:t xml:space="preserve">. </w:t>
      </w:r>
      <w:r w:rsidRPr="003A06D0">
        <w:t>This element allows to reference content that is transferred in a non-inlined way. These mechanisms may take advantage of optimizations (e.g. optimized transfer encodings). The content of MAY be integrity-protected by a message digest.</w:t>
      </w:r>
    </w:p>
    <w:p w14:paraId="377B62D5" w14:textId="20EBBE57" w:rsidR="001C2612" w:rsidRDefault="001C2612" w:rsidP="001C2612">
      <w:pPr>
        <w:pStyle w:val="Member"/>
      </w:pPr>
      <w:r>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rsidR="00A1609B">
        <w:t>4.6.2</w:t>
      </w:r>
      <w:r>
        <w:fldChar w:fldCharType="end"/>
      </w:r>
      <w:r>
        <w:t xml:space="preserve">. </w:t>
      </w:r>
      <w:r w:rsidRPr="00716D9A">
        <w:t xml:space="preserve">This subcomponent can be used to specify additionally transformations of the </w:t>
      </w:r>
      <w:r>
        <w:t>data</w:t>
      </w:r>
      <w:r w:rsidRPr="00716D9A">
        <w:t xml:space="preserve"> </w:t>
      </w:r>
      <w:r>
        <w:t xml:space="preserve">represented by this </w:t>
      </w:r>
      <w:r w:rsidRPr="003A06D0">
        <w:rPr>
          <w:rStyle w:val="Datatype"/>
          <w:lang w:val="en-GB"/>
        </w:rPr>
        <w:t>Base64Data</w:t>
      </w:r>
      <w:r w:rsidRPr="003A06D0">
        <w:t xml:space="preserve"> </w:t>
      </w:r>
      <w:r>
        <w:t>component (after base</w:t>
      </w:r>
      <w:r w:rsidRPr="00716D9A">
        <w:t>64 decoding of the transport element</w:t>
      </w:r>
      <w:r>
        <w:t>, if necessary</w:t>
      </w:r>
      <w:r w:rsidRPr="00716D9A">
        <w:t>). For example</w:t>
      </w:r>
      <w:r>
        <w:t>,</w:t>
      </w:r>
      <w:r w:rsidRPr="00716D9A">
        <w:t xml:space="preserve"> this may be a decryption step.</w:t>
      </w:r>
    </w:p>
    <w:p w14:paraId="138B5B8D" w14:textId="77777777" w:rsidR="001C2612" w:rsidRDefault="001C2612" w:rsidP="001C2612">
      <w:pPr>
        <w:pStyle w:val="Member"/>
      </w:pPr>
      <w:r>
        <w:t xml:space="preserve">The OPTIONAL </w:t>
      </w:r>
      <w:r w:rsidRPr="35C1378D">
        <w:rPr>
          <w:rStyle w:val="Datatype"/>
        </w:rPr>
        <w:t>MimeType</w:t>
      </w:r>
      <w:r>
        <w:t xml:space="preserve"> element, if present, MUST contain one instance of a string. </w:t>
      </w:r>
      <w:r w:rsidRPr="003A06D0">
        <w:t xml:space="preserve">This element is denoting the type of the arbitrary data in the value element or the referenced attachment. </w:t>
      </w:r>
    </w:p>
    <w:p w14:paraId="6443DF5A" w14:textId="77777777" w:rsidR="001C2612" w:rsidRDefault="001C2612" w:rsidP="001C2612">
      <w:pPr>
        <w:pStyle w:val="Member"/>
      </w:pPr>
      <w:r>
        <w:t xml:space="preserve">The OPTIONAL </w:t>
      </w:r>
      <w:r w:rsidRPr="35C1378D">
        <w:rPr>
          <w:rStyle w:val="Datatype"/>
        </w:rPr>
        <w:t>Id</w:t>
      </w:r>
      <w:r>
        <w:t xml:space="preserve"> element, if present, MUST contain one instance of a unique identifier. </w:t>
      </w:r>
      <w:r w:rsidRPr="003A06D0">
        <w:t>This identifier gives the binary data a unique label within a particular message. Using this identifier and the IdRef element it is possible to avoid redundant content.</w:t>
      </w:r>
    </w:p>
    <w:p w14:paraId="1ADC6334" w14:textId="77777777" w:rsidR="001C2612" w:rsidRDefault="001C2612" w:rsidP="001C2612">
      <w:pPr>
        <w:pStyle w:val="Member"/>
      </w:pPr>
      <w:r>
        <w:t xml:space="preserve">The OPTIONAL </w:t>
      </w:r>
      <w:r w:rsidRPr="35C1378D">
        <w:rPr>
          <w:rStyle w:val="Datatype"/>
        </w:rPr>
        <w:t>IdRef</w:t>
      </w:r>
      <w:r>
        <w:t xml:space="preserve"> element, if present, MUST contain one instance of a unique identifier reference. </w:t>
      </w:r>
      <w:r w:rsidRPr="003A06D0">
        <w:t>This element identifies another binary data element within a particular message.</w:t>
      </w:r>
      <w:r>
        <w:t xml:space="preserve"> This enables the de-duplication of (possible big) data elements.</w:t>
      </w:r>
    </w:p>
    <w:p w14:paraId="13D67DC3" w14:textId="77777777" w:rsidR="001C2612" w:rsidRDefault="001C2612" w:rsidP="001C2612">
      <w:pPr>
        <w:pStyle w:val="Non-normativeCommentHeading"/>
      </w:pPr>
      <w:r>
        <w:t>Non-normative Comment:</w:t>
      </w:r>
    </w:p>
    <w:p w14:paraId="26A35A56" w14:textId="77777777" w:rsidR="001C2612" w:rsidRDefault="001C2612" w:rsidP="001C2612">
      <w:pPr>
        <w:pStyle w:val="Non-normativeComment"/>
      </w:pPr>
      <w:r w:rsidRPr="003A06D0">
        <w:t xml:space="preserve">There are different standards defined for handling and referencing an attachment. Maybe there will be more to come. Therefore, the attachment reference mechanism is somehow generic here. 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Pr="003A06D0">
        <w:rPr>
          <w:rStyle w:val="Datatype"/>
          <w:lang w:val="en-GB"/>
        </w:rPr>
        <w:t>AttachmentReference</w:t>
      </w:r>
      <w:r w:rsidRPr="003A06D0">
        <w:t xml:space="preserve">'s </w:t>
      </w:r>
      <w:r w:rsidRPr="003A06D0">
        <w:rPr>
          <w:rStyle w:val="Datatype"/>
          <w:lang w:val="en-GB"/>
        </w:rPr>
        <w:t>DigestInfo</w:t>
      </w:r>
      <w:r w:rsidRPr="003A06D0">
        <w:t>, which is calculated over the binary attachment data (not including the MIME headers).</w:t>
      </w:r>
      <w:r>
        <w:t xml:space="preserve"> Implementers may choose to annotate the </w:t>
      </w:r>
      <w:r w:rsidRPr="00473B6C">
        <w:rPr>
          <w:rStyle w:val="Datatype"/>
        </w:rPr>
        <w:t>Value</w:t>
      </w:r>
      <w:r>
        <w:t xml:space="preserve"> element to take advantage of the mechanism defined in MTOM </w:t>
      </w:r>
      <w:r w:rsidRPr="003A06D0">
        <w:rPr>
          <w:b/>
          <w:lang w:val="en-GB"/>
        </w:rPr>
        <w:t>[SOAPMtom]</w:t>
      </w:r>
      <w:r w:rsidRPr="003A06D0">
        <w:rPr>
          <w:lang w:val="en-GB"/>
        </w:rPr>
        <w:t xml:space="preserve"> </w:t>
      </w:r>
      <w:r>
        <w:t xml:space="preserve">for SOAP calls. This obsoletes the use of the </w:t>
      </w:r>
      <w:r w:rsidRPr="35C1378D">
        <w:rPr>
          <w:rStyle w:val="Datatype"/>
        </w:rPr>
        <w:t>AttRef</w:t>
      </w:r>
      <w:r>
        <w:t xml:space="preserve"> element. </w:t>
      </w:r>
    </w:p>
    <w:p w14:paraId="63CD6D6E" w14:textId="77777777" w:rsidR="001C2612" w:rsidRDefault="001C2612" w:rsidP="000036F7">
      <w:pPr>
        <w:pStyle w:val="Heading4"/>
        <w:numPr>
          <w:ilvl w:val="3"/>
          <w:numId w:val="2"/>
        </w:numPr>
      </w:pPr>
      <w:bookmarkStart w:id="315" w:name="_Toc14451609"/>
      <w:r>
        <w:t>Base64Data – JSON Syntax</w:t>
      </w:r>
      <w:bookmarkEnd w:id="315"/>
    </w:p>
    <w:p w14:paraId="5AEC0D25"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Base64Data</w:t>
      </w:r>
      <w:r>
        <w:t xml:space="preserve"> component.</w:t>
      </w:r>
    </w:p>
    <w:p w14:paraId="2CC12BC5"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Base64Data</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3C9B7781"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B8EA8E" w14:textId="77777777" w:rsidR="001C2612" w:rsidRDefault="001C2612" w:rsidP="00907BE6">
            <w:pPr>
              <w:pStyle w:val="Caption"/>
            </w:pPr>
            <w:r>
              <w:t>Element</w:t>
            </w:r>
          </w:p>
        </w:tc>
        <w:tc>
          <w:tcPr>
            <w:tcW w:w="4675" w:type="dxa"/>
          </w:tcPr>
          <w:p w14:paraId="160AEFBA"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1948991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3446DE6" w14:textId="77777777" w:rsidR="001C2612" w:rsidRPr="002062A5" w:rsidRDefault="001C2612" w:rsidP="00907BE6">
            <w:pPr>
              <w:pStyle w:val="Caption"/>
              <w:rPr>
                <w:rStyle w:val="Datatype"/>
                <w:b w:val="0"/>
                <w:bCs/>
              </w:rPr>
            </w:pPr>
            <w:r w:rsidRPr="002062A5">
              <w:rPr>
                <w:rStyle w:val="Datatype"/>
              </w:rPr>
              <w:t>Value</w:t>
            </w:r>
          </w:p>
        </w:tc>
        <w:tc>
          <w:tcPr>
            <w:tcW w:w="4675" w:type="dxa"/>
          </w:tcPr>
          <w:p w14:paraId="6338E8D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1C2612" w14:paraId="7408A36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1257779" w14:textId="77777777" w:rsidR="001C2612" w:rsidRPr="002062A5" w:rsidRDefault="001C2612" w:rsidP="00907BE6">
            <w:pPr>
              <w:pStyle w:val="Caption"/>
              <w:rPr>
                <w:rStyle w:val="Datatype"/>
                <w:b w:val="0"/>
                <w:bCs/>
              </w:rPr>
            </w:pPr>
            <w:r w:rsidRPr="002062A5">
              <w:rPr>
                <w:rStyle w:val="Datatype"/>
              </w:rPr>
              <w:t>AttRef</w:t>
            </w:r>
          </w:p>
        </w:tc>
        <w:tc>
          <w:tcPr>
            <w:tcW w:w="4675" w:type="dxa"/>
          </w:tcPr>
          <w:p w14:paraId="6565235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1C2612" w14:paraId="452A432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A71A37A" w14:textId="77777777" w:rsidR="001C2612" w:rsidRPr="002062A5" w:rsidRDefault="001C2612" w:rsidP="00907BE6">
            <w:pPr>
              <w:pStyle w:val="Caption"/>
              <w:rPr>
                <w:rStyle w:val="Datatype"/>
                <w:b w:val="0"/>
                <w:bCs/>
              </w:rPr>
            </w:pPr>
            <w:r w:rsidRPr="002062A5">
              <w:rPr>
                <w:rStyle w:val="Datatype"/>
              </w:rPr>
              <w:t>Transforms</w:t>
            </w:r>
          </w:p>
        </w:tc>
        <w:tc>
          <w:tcPr>
            <w:tcW w:w="4675" w:type="dxa"/>
          </w:tcPr>
          <w:p w14:paraId="449938F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1C2612" w14:paraId="43DBD78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15FF616" w14:textId="77777777" w:rsidR="001C2612" w:rsidRPr="002062A5" w:rsidRDefault="001C2612" w:rsidP="00907BE6">
            <w:pPr>
              <w:pStyle w:val="Caption"/>
              <w:rPr>
                <w:rStyle w:val="Datatype"/>
                <w:b w:val="0"/>
                <w:bCs/>
              </w:rPr>
            </w:pPr>
            <w:r w:rsidRPr="002062A5">
              <w:rPr>
                <w:rStyle w:val="Datatype"/>
              </w:rPr>
              <w:t>MimeType</w:t>
            </w:r>
          </w:p>
        </w:tc>
        <w:tc>
          <w:tcPr>
            <w:tcW w:w="4675" w:type="dxa"/>
          </w:tcPr>
          <w:p w14:paraId="59704A3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1C2612" w14:paraId="4648F91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3E745A8" w14:textId="77777777" w:rsidR="001C2612" w:rsidRPr="002062A5" w:rsidRDefault="001C2612" w:rsidP="00907BE6">
            <w:pPr>
              <w:pStyle w:val="Caption"/>
              <w:rPr>
                <w:rStyle w:val="Datatype"/>
                <w:b w:val="0"/>
                <w:bCs/>
              </w:rPr>
            </w:pPr>
            <w:r w:rsidRPr="002062A5">
              <w:rPr>
                <w:rStyle w:val="Datatype"/>
              </w:rPr>
              <w:t>Id</w:t>
            </w:r>
          </w:p>
        </w:tc>
        <w:tc>
          <w:tcPr>
            <w:tcW w:w="4675" w:type="dxa"/>
          </w:tcPr>
          <w:p w14:paraId="3A68170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1C2612" w14:paraId="3B6143C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889612A" w14:textId="77777777" w:rsidR="001C2612" w:rsidRPr="002062A5" w:rsidRDefault="001C2612" w:rsidP="00907BE6">
            <w:pPr>
              <w:pStyle w:val="Caption"/>
              <w:rPr>
                <w:rStyle w:val="Datatype"/>
                <w:b w:val="0"/>
                <w:bCs/>
              </w:rPr>
            </w:pPr>
            <w:r w:rsidRPr="002062A5">
              <w:rPr>
                <w:rStyle w:val="Datatype"/>
              </w:rPr>
              <w:lastRenderedPageBreak/>
              <w:t>IdRef</w:t>
            </w:r>
          </w:p>
        </w:tc>
        <w:tc>
          <w:tcPr>
            <w:tcW w:w="4675" w:type="dxa"/>
          </w:tcPr>
          <w:p w14:paraId="496178B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bl>
    <w:p w14:paraId="1D71D25B"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29FB537" w14:textId="77777777" w:rsidR="001C2612" w:rsidRDefault="001C2612" w:rsidP="001C2612">
      <w:pPr>
        <w:pStyle w:val="Code"/>
        <w:spacing w:line="259" w:lineRule="auto"/>
      </w:pPr>
      <w:r>
        <w:rPr>
          <w:color w:val="31849B" w:themeColor="accent5" w:themeShade="BF"/>
        </w:rPr>
        <w:t>"dsb-Base64DataType"</w:t>
      </w:r>
      <w:r>
        <w:t>: {</w:t>
      </w:r>
    </w:p>
    <w:p w14:paraId="33F7D5C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45CFE743" w14:textId="77777777" w:rsidR="001C2612" w:rsidRDefault="001C2612" w:rsidP="001C2612">
      <w:pPr>
        <w:pStyle w:val="Code"/>
        <w:spacing w:line="259" w:lineRule="auto"/>
      </w:pPr>
      <w:r>
        <w:rPr>
          <w:color w:val="31849B" w:themeColor="accent5" w:themeShade="BF"/>
        </w:rPr>
        <w:t xml:space="preserve">  "properties"</w:t>
      </w:r>
      <w:r>
        <w:t>: {</w:t>
      </w:r>
    </w:p>
    <w:p w14:paraId="53E7DE3D" w14:textId="77777777" w:rsidR="001C2612" w:rsidRDefault="001C2612" w:rsidP="001C2612">
      <w:pPr>
        <w:pStyle w:val="Code"/>
        <w:spacing w:line="259" w:lineRule="auto"/>
      </w:pPr>
      <w:r>
        <w:rPr>
          <w:color w:val="31849B" w:themeColor="accent5" w:themeShade="BF"/>
        </w:rPr>
        <w:t xml:space="preserve">    "ID"</w:t>
      </w:r>
      <w:r>
        <w:t>: {</w:t>
      </w:r>
    </w:p>
    <w:p w14:paraId="0145AF64"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9665203" w14:textId="77777777" w:rsidR="001C2612" w:rsidRDefault="001C2612" w:rsidP="001C2612">
      <w:pPr>
        <w:pStyle w:val="Code"/>
        <w:spacing w:line="259" w:lineRule="auto"/>
      </w:pPr>
      <w:r>
        <w:t xml:space="preserve">    },</w:t>
      </w:r>
    </w:p>
    <w:p w14:paraId="15653042" w14:textId="77777777" w:rsidR="001C2612" w:rsidRDefault="001C2612" w:rsidP="001C2612">
      <w:pPr>
        <w:pStyle w:val="Code"/>
        <w:spacing w:line="259" w:lineRule="auto"/>
      </w:pPr>
      <w:r>
        <w:rPr>
          <w:color w:val="31849B" w:themeColor="accent5" w:themeShade="BF"/>
        </w:rPr>
        <w:t xml:space="preserve">    "val"</w:t>
      </w:r>
      <w:r>
        <w:t>: {</w:t>
      </w:r>
    </w:p>
    <w:p w14:paraId="65F919E2"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2062DF00" w14:textId="77777777" w:rsidR="001C2612" w:rsidRDefault="001C2612" w:rsidP="001C2612">
      <w:pPr>
        <w:pStyle w:val="Code"/>
        <w:spacing w:line="259" w:lineRule="auto"/>
      </w:pPr>
      <w:r>
        <w:t xml:space="preserve">    },</w:t>
      </w:r>
    </w:p>
    <w:p w14:paraId="0C11CC0F" w14:textId="77777777" w:rsidR="001C2612" w:rsidRDefault="001C2612" w:rsidP="001C2612">
      <w:pPr>
        <w:pStyle w:val="Code"/>
        <w:spacing w:line="259" w:lineRule="auto"/>
      </w:pPr>
      <w:r>
        <w:rPr>
          <w:color w:val="31849B" w:themeColor="accent5" w:themeShade="BF"/>
        </w:rPr>
        <w:t xml:space="preserve">    "attRef"</w:t>
      </w:r>
      <w:r>
        <w:t>: {</w:t>
      </w:r>
    </w:p>
    <w:p w14:paraId="21CE12C0"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"#/definitions/dsb-AttachmentReferenceType"</w:t>
      </w:r>
    </w:p>
    <w:p w14:paraId="79B2052C" w14:textId="77777777" w:rsidR="001C2612" w:rsidRDefault="001C2612" w:rsidP="001C2612">
      <w:pPr>
        <w:pStyle w:val="Code"/>
        <w:spacing w:line="259" w:lineRule="auto"/>
      </w:pPr>
      <w:r>
        <w:t xml:space="preserve">    },</w:t>
      </w:r>
    </w:p>
    <w:p w14:paraId="3D7D5661" w14:textId="77777777" w:rsidR="001C2612" w:rsidRDefault="001C2612" w:rsidP="001C2612">
      <w:pPr>
        <w:pStyle w:val="Code"/>
        <w:spacing w:line="259" w:lineRule="auto"/>
      </w:pPr>
      <w:r>
        <w:rPr>
          <w:color w:val="31849B" w:themeColor="accent5" w:themeShade="BF"/>
        </w:rPr>
        <w:t xml:space="preserve">    "transforms"</w:t>
      </w:r>
      <w:r>
        <w:t>: {</w:t>
      </w:r>
    </w:p>
    <w:p w14:paraId="0C67A893"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7FBAC100" w14:textId="77777777" w:rsidR="001C2612" w:rsidRDefault="001C2612" w:rsidP="001C2612">
      <w:pPr>
        <w:pStyle w:val="Code"/>
        <w:spacing w:line="259" w:lineRule="auto"/>
      </w:pPr>
      <w:r>
        <w:t xml:space="preserve">    },</w:t>
      </w:r>
    </w:p>
    <w:p w14:paraId="3A8B26A5" w14:textId="77777777" w:rsidR="001C2612" w:rsidRDefault="001C2612" w:rsidP="001C2612">
      <w:pPr>
        <w:pStyle w:val="Code"/>
        <w:spacing w:line="259" w:lineRule="auto"/>
      </w:pPr>
      <w:r>
        <w:rPr>
          <w:color w:val="31849B" w:themeColor="accent5" w:themeShade="BF"/>
        </w:rPr>
        <w:t xml:space="preserve">    "mimeType"</w:t>
      </w:r>
      <w:r>
        <w:t>: {</w:t>
      </w:r>
    </w:p>
    <w:p w14:paraId="0756555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1614DCCD" w14:textId="77777777" w:rsidR="001C2612" w:rsidRDefault="001C2612" w:rsidP="001C2612">
      <w:pPr>
        <w:pStyle w:val="Code"/>
        <w:spacing w:line="259" w:lineRule="auto"/>
      </w:pPr>
      <w:r>
        <w:t xml:space="preserve">    },</w:t>
      </w:r>
    </w:p>
    <w:p w14:paraId="3967510E" w14:textId="77777777" w:rsidR="001C2612" w:rsidRDefault="001C2612" w:rsidP="001C2612">
      <w:pPr>
        <w:pStyle w:val="Code"/>
        <w:spacing w:line="259" w:lineRule="auto"/>
      </w:pPr>
      <w:r>
        <w:rPr>
          <w:color w:val="31849B" w:themeColor="accent5" w:themeShade="BF"/>
        </w:rPr>
        <w:t xml:space="preserve">    "idRef"</w:t>
      </w:r>
      <w:r>
        <w:t>: {</w:t>
      </w:r>
    </w:p>
    <w:p w14:paraId="4B9D62D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FE5F3B9" w14:textId="77777777" w:rsidR="001C2612" w:rsidRDefault="001C2612" w:rsidP="001C2612">
      <w:pPr>
        <w:pStyle w:val="Code"/>
        <w:spacing w:line="259" w:lineRule="auto"/>
      </w:pPr>
      <w:r>
        <w:t xml:space="preserve">    }</w:t>
      </w:r>
    </w:p>
    <w:p w14:paraId="63C3F8B1" w14:textId="77777777" w:rsidR="001C2612" w:rsidRDefault="001C2612" w:rsidP="001C2612">
      <w:pPr>
        <w:pStyle w:val="Code"/>
        <w:spacing w:line="259" w:lineRule="auto"/>
      </w:pPr>
      <w:r>
        <w:t xml:space="preserve">  }</w:t>
      </w:r>
    </w:p>
    <w:p w14:paraId="70287B22" w14:textId="77777777" w:rsidR="001C2612" w:rsidRDefault="001C2612" w:rsidP="001C2612">
      <w:pPr>
        <w:pStyle w:val="Code"/>
        <w:spacing w:line="259" w:lineRule="auto"/>
      </w:pPr>
      <w:r>
        <w:t>}</w:t>
      </w:r>
    </w:p>
    <w:p w14:paraId="5C08C993" w14:textId="77777777" w:rsidR="001C2612" w:rsidRDefault="001C2612" w:rsidP="001C2612"/>
    <w:p w14:paraId="582A00EA" w14:textId="77777777" w:rsidR="001C2612" w:rsidRDefault="001C2612" w:rsidP="000036F7">
      <w:pPr>
        <w:pStyle w:val="Heading4"/>
        <w:numPr>
          <w:ilvl w:val="3"/>
          <w:numId w:val="2"/>
        </w:numPr>
      </w:pPr>
      <w:bookmarkStart w:id="316" w:name="_Toc14451610"/>
      <w:r>
        <w:t>Base64Data – XML Syntax</w:t>
      </w:r>
      <w:bookmarkEnd w:id="316"/>
    </w:p>
    <w:p w14:paraId="5E71FC27" w14:textId="77777777" w:rsidR="001C2612" w:rsidRPr="5404FA76" w:rsidRDefault="001C2612" w:rsidP="001C2612">
      <w:r w:rsidRPr="0CCF9147">
        <w:t xml:space="preserve">The XML type </w:t>
      </w:r>
      <w:r w:rsidRPr="002062A5">
        <w:rPr>
          <w:rFonts w:ascii="Courier New" w:eastAsia="Courier New" w:hAnsi="Courier New" w:cs="Courier New"/>
        </w:rPr>
        <w:t>Base64DataType</w:t>
      </w:r>
      <w:r w:rsidRPr="0CCF9147">
        <w:t xml:space="preserve"> SHALL implement the requirements defined in the </w:t>
      </w:r>
      <w:r w:rsidRPr="002062A5">
        <w:rPr>
          <w:rFonts w:ascii="Courier New" w:eastAsia="Courier New" w:hAnsi="Courier New" w:cs="Courier New"/>
        </w:rPr>
        <w:t>Base64Data</w:t>
      </w:r>
      <w:r>
        <w:t xml:space="preserve"> </w:t>
      </w:r>
      <w:r w:rsidRPr="005A6FFD">
        <w:t>component.</w:t>
      </w:r>
    </w:p>
    <w:p w14:paraId="55E35AA1" w14:textId="77777777" w:rsidR="001C2612" w:rsidRDefault="001C2612" w:rsidP="001C2612">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0E18B300"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Base64DataType</w:t>
      </w:r>
      <w:r>
        <w:rPr>
          <w:color w:val="943634" w:themeColor="accent2" w:themeShade="BF"/>
        </w:rPr>
        <w:t>"</w:t>
      </w:r>
      <w:r>
        <w:rPr>
          <w:color w:val="31849B" w:themeColor="accent5" w:themeShade="BF"/>
        </w:rPr>
        <w:t>&gt;</w:t>
      </w:r>
    </w:p>
    <w:p w14:paraId="6497B8AD" w14:textId="77777777" w:rsidR="001C2612" w:rsidRDefault="001C2612" w:rsidP="001C2612">
      <w:pPr>
        <w:pStyle w:val="Code"/>
      </w:pPr>
      <w:r>
        <w:rPr>
          <w:color w:val="31849B" w:themeColor="accent5" w:themeShade="BF"/>
        </w:rPr>
        <w:t xml:space="preserve">  &lt;xs:sequence&gt;</w:t>
      </w:r>
    </w:p>
    <w:p w14:paraId="2B94AF19" w14:textId="77777777" w:rsidR="001C2612" w:rsidRDefault="001C2612" w:rsidP="001C2612">
      <w:pPr>
        <w:pStyle w:val="Code"/>
      </w:pPr>
      <w:r>
        <w:rPr>
          <w:color w:val="31849B" w:themeColor="accent5" w:themeShade="BF"/>
        </w:rPr>
        <w:t xml:space="preserve">    &lt;xs:choice</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&gt;</w:t>
      </w:r>
    </w:p>
    <w:p w14:paraId="020E1B4B"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7239AB1D"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AttRef</w:t>
      </w:r>
      <w:r>
        <w:rPr>
          <w:color w:val="943634" w:themeColor="accent2" w:themeShade="BF"/>
        </w:rPr>
        <w:t>" type="</w:t>
      </w:r>
      <w:r>
        <w:rPr>
          <w:color w:val="244061" w:themeColor="accent1" w:themeShade="80"/>
        </w:rPr>
        <w:t>dsb:AttachmentReferenceType</w:t>
      </w:r>
      <w:r>
        <w:rPr>
          <w:color w:val="943634" w:themeColor="accent2" w:themeShade="BF"/>
        </w:rPr>
        <w:t>"</w:t>
      </w:r>
      <w:r>
        <w:rPr>
          <w:color w:val="31849B" w:themeColor="accent5" w:themeShade="BF"/>
        </w:rPr>
        <w:t>/&gt;</w:t>
      </w:r>
    </w:p>
    <w:p w14:paraId="29667173" w14:textId="77777777" w:rsidR="001C2612" w:rsidRDefault="001C2612" w:rsidP="001C2612">
      <w:pPr>
        <w:pStyle w:val="Code"/>
      </w:pPr>
      <w:r>
        <w:rPr>
          <w:color w:val="31849B" w:themeColor="accent5" w:themeShade="BF"/>
        </w:rPr>
        <w:t xml:space="preserve">    &lt;/xs:choice&gt;</w:t>
      </w:r>
    </w:p>
    <w:p w14:paraId="5A1B0132"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909D2C0" w14:textId="77777777" w:rsidR="001C2612" w:rsidRDefault="001C2612" w:rsidP="001C2612">
      <w:pPr>
        <w:pStyle w:val="Code"/>
      </w:pPr>
      <w:r>
        <w:rPr>
          <w:color w:val="31849B" w:themeColor="accent5" w:themeShade="BF"/>
        </w:rPr>
        <w:t xml:space="preserve">  &lt;/xs:sequence&gt;</w:t>
      </w:r>
    </w:p>
    <w:p w14:paraId="68E6E5B1"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D069E40"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1F1ED1F"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IDREF</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9227915" w14:textId="77777777" w:rsidR="001C2612" w:rsidRDefault="001C2612" w:rsidP="001C2612">
      <w:pPr>
        <w:pStyle w:val="Code"/>
      </w:pPr>
      <w:r>
        <w:rPr>
          <w:color w:val="31849B" w:themeColor="accent5" w:themeShade="BF"/>
        </w:rPr>
        <w:t>&lt;/xs:complexType&gt;</w:t>
      </w:r>
    </w:p>
    <w:p w14:paraId="7A8BE4A8"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Base64DataType</w:t>
      </w:r>
      <w:r w:rsidRPr="71C71F8C">
        <w:t xml:space="preserve"> </w:t>
      </w:r>
      <w:r>
        <w:t xml:space="preserve">XML element SHALL implement in XML syntax the sub-component that has a name equal to its local name. </w:t>
      </w:r>
      <w:r w:rsidRPr="003A06D0">
        <w:t>The elements ‘Id’ and ‘IdRef’ have slightly different names (‘ID’ and ‘IDREF’) within XML syntax to match the XML schema standards for unique identifiers and their reference.</w:t>
      </w:r>
    </w:p>
    <w:p w14:paraId="63D0038E" w14:textId="77777777" w:rsidR="001C2612" w:rsidRDefault="001C2612" w:rsidP="000036F7">
      <w:pPr>
        <w:pStyle w:val="Heading3"/>
        <w:numPr>
          <w:ilvl w:val="2"/>
          <w:numId w:val="2"/>
        </w:numPr>
      </w:pPr>
      <w:bookmarkStart w:id="317" w:name="_RefComp69B8F57B"/>
      <w:bookmarkStart w:id="318" w:name="_Toc14451611"/>
      <w:r>
        <w:lastRenderedPageBreak/>
        <w:t>Component SignaturePtr</w:t>
      </w:r>
      <w:bookmarkEnd w:id="317"/>
      <w:bookmarkEnd w:id="318"/>
    </w:p>
    <w:p w14:paraId="3E25489C" w14:textId="77777777" w:rsidR="001C2612" w:rsidRDefault="001C2612" w:rsidP="001C2612">
      <w:r w:rsidRPr="006970AF">
        <w:t xml:space="preserve">The </w:t>
      </w:r>
      <w:r w:rsidRPr="006970AF">
        <w:rPr>
          <w:rStyle w:val="Datatype"/>
        </w:rPr>
        <w:t>SignaturePtr</w:t>
      </w:r>
      <w:r w:rsidRPr="006970AF">
        <w:t xml:space="preserve"> component is used to point to a signature in an input (for a verify request) or output (for a sign response) </w:t>
      </w:r>
      <w:r>
        <w:t>data object. The</w:t>
      </w:r>
      <w:r w:rsidRPr="006970AF">
        <w:t xml:space="preserve"> </w:t>
      </w:r>
      <w:r>
        <w:t>s</w:t>
      </w:r>
      <w:r w:rsidRPr="006970AF">
        <w:t xml:space="preserve">ignature </w:t>
      </w:r>
      <w:r>
        <w:t>may be</w:t>
      </w:r>
      <w:r w:rsidRPr="006970AF">
        <w:t xml:space="preserve"> enveloped</w:t>
      </w:r>
      <w:r>
        <w:t xml:space="preserve"> in a document</w:t>
      </w:r>
      <w:r w:rsidRPr="006970AF">
        <w:t>.</w:t>
      </w:r>
      <w:r>
        <w:t xml:space="preserve"> There may be multiple signatures contained within a single object. The </w:t>
      </w:r>
      <w:r w:rsidRPr="006970AF">
        <w:rPr>
          <w:rStyle w:val="Datatype"/>
        </w:rPr>
        <w:t>XPath</w:t>
      </w:r>
      <w:r>
        <w:t xml:space="preserve"> element will identify a specific instance.</w:t>
      </w:r>
    </w:p>
    <w:p w14:paraId="375F6356" w14:textId="77777777" w:rsidR="001C2612" w:rsidRDefault="001C2612" w:rsidP="001C2612">
      <w:r>
        <w:t>Below follows a list of the sub-components that constitute this component:</w:t>
      </w:r>
    </w:p>
    <w:p w14:paraId="6172ABD6" w14:textId="7108B26C" w:rsidR="001C2612" w:rsidRDefault="001C2612" w:rsidP="001C2612">
      <w:pPr>
        <w:pStyle w:val="Member"/>
      </w:pPr>
      <w:r>
        <w:t xml:space="preserve">The OPTIONAL </w:t>
      </w:r>
      <w:r w:rsidRPr="35C1378D">
        <w:rPr>
          <w:rStyle w:val="Datatype"/>
        </w:rPr>
        <w:t>NsPrefixMapping</w:t>
      </w:r>
      <w:r>
        <w:t xml:space="preserve"> element, if present, MAY occur zero or more times containing a sub-component. If present each instance MUST satisfy the requirements specified in this document in section </w:t>
      </w:r>
      <w:r>
        <w:fldChar w:fldCharType="begin"/>
      </w:r>
      <w:r>
        <w:instrText xml:space="preserve"> REF _RefCompF8551B33 \r \h </w:instrText>
      </w:r>
      <w:r>
        <w:fldChar w:fldCharType="separate"/>
      </w:r>
      <w:r w:rsidR="00A1609B">
        <w:t>4.1.1</w:t>
      </w:r>
      <w:r>
        <w:fldChar w:fldCharType="end"/>
      </w:r>
      <w:r>
        <w:t xml:space="preserve">. </w:t>
      </w:r>
    </w:p>
    <w:p w14:paraId="07372988" w14:textId="77777777" w:rsidR="001C2612" w:rsidRDefault="001C2612" w:rsidP="001C2612">
      <w:pPr>
        <w:pStyle w:val="Member"/>
      </w:pPr>
      <w:r>
        <w:t xml:space="preserve">The </w:t>
      </w:r>
      <w:r w:rsidRPr="35C1378D">
        <w:rPr>
          <w:rStyle w:val="Datatype"/>
        </w:rPr>
        <w:t>WhichData</w:t>
      </w:r>
      <w:r>
        <w:t xml:space="preserve"> element MUST contain one instance of a unique identifier reference. </w:t>
      </w:r>
      <w:r w:rsidRPr="006970AF">
        <w:t xml:space="preserve">This element identifies the </w:t>
      </w:r>
      <w:r w:rsidRPr="006970AF">
        <w:rPr>
          <w:rStyle w:val="Datatype"/>
        </w:rPr>
        <w:t>Base64Data</w:t>
      </w:r>
      <w:r>
        <w:t xml:space="preserve"> component</w:t>
      </w:r>
      <w:r w:rsidRPr="006970AF">
        <w:t xml:space="preserve"> holding the signature</w:t>
      </w:r>
      <w:r>
        <w:t xml:space="preserve"> or the enveloping document</w:t>
      </w:r>
      <w:r w:rsidRPr="006970AF">
        <w:t>.</w:t>
      </w:r>
    </w:p>
    <w:p w14:paraId="6A40F263" w14:textId="77777777" w:rsidR="001C2612" w:rsidRDefault="001C2612" w:rsidP="001C2612">
      <w:pPr>
        <w:pStyle w:val="Member"/>
      </w:pPr>
      <w:r>
        <w:t xml:space="preserve">The OPTIONAL </w:t>
      </w:r>
      <w:r w:rsidRPr="35C1378D">
        <w:rPr>
          <w:rStyle w:val="Datatype"/>
        </w:rPr>
        <w:t>XPath</w:t>
      </w:r>
      <w:r>
        <w:t xml:space="preserve"> element, if present, MUST contain one instance of a string. </w:t>
      </w:r>
      <w:r w:rsidRPr="006970AF">
        <w:t>This element identifies the signature element being pointed at within the selected d</w:t>
      </w:r>
      <w:r>
        <w:t>a</w:t>
      </w:r>
      <w:r w:rsidRPr="006970AF">
        <w:t>t</w:t>
      </w:r>
      <w:r>
        <w:t>a object</w:t>
      </w:r>
      <w:r w:rsidRPr="006970AF">
        <w:t xml:space="preserve">. </w:t>
      </w:r>
      <w:r>
        <w:t xml:space="preserve">Depending on the syntax specified in the </w:t>
      </w:r>
      <w:r w:rsidRPr="006970AF">
        <w:rPr>
          <w:rStyle w:val="Datatype"/>
        </w:rPr>
        <w:t>XPathQualifier</w:t>
      </w:r>
      <w:r>
        <w:t xml:space="preserve"> element t</w:t>
      </w:r>
      <w:r w:rsidRPr="006970AF">
        <w:t xml:space="preserve">he </w:t>
      </w:r>
      <w:r w:rsidRPr="00E21D05">
        <w:rPr>
          <w:rStyle w:val="Datatype"/>
        </w:rPr>
        <w:t>XPath</w:t>
      </w:r>
      <w:r w:rsidRPr="006970AF">
        <w:t xml:space="preserve"> expression is </w:t>
      </w:r>
      <w:r>
        <w:t>interpre</w:t>
      </w:r>
      <w:r w:rsidRPr="006970AF">
        <w:t>ted</w:t>
      </w:r>
      <w:r>
        <w:t xml:space="preserve">. In case of an </w:t>
      </w:r>
      <w:r w:rsidRPr="00E21D05">
        <w:rPr>
          <w:rStyle w:val="Datatype"/>
        </w:rPr>
        <w:t>XML</w:t>
      </w:r>
      <w:r>
        <w:rPr>
          <w:rStyle w:val="Datatype"/>
        </w:rPr>
        <w:t xml:space="preserve"> </w:t>
      </w:r>
      <w:r w:rsidRPr="00E21D05">
        <w:rPr>
          <w:rStyle w:val="Datatype"/>
        </w:rPr>
        <w:t>XPath</w:t>
      </w:r>
      <w:r>
        <w:t xml:space="preserve"> the </w:t>
      </w:r>
      <w:r w:rsidRPr="00E21D05">
        <w:rPr>
          <w:rStyle w:val="Datatype"/>
        </w:rPr>
        <w:t>XPath</w:t>
      </w:r>
      <w:r w:rsidRPr="006970AF">
        <w:t xml:space="preserve"> expression is evaluated from the root node (see section 5.1 of [XPATH]) of the </w:t>
      </w:r>
      <w:r>
        <w:t xml:space="preserve">XML </w:t>
      </w:r>
      <w:r w:rsidRPr="006970AF">
        <w:t xml:space="preserve">document identified by </w:t>
      </w:r>
      <w:r w:rsidRPr="006970AF">
        <w:rPr>
          <w:rStyle w:val="Datatype"/>
        </w:rPr>
        <w:t>WhichData</w:t>
      </w:r>
      <w:r w:rsidRPr="006970AF">
        <w:t>. The context node for the XPath evaluation is the document’s DocumentElement (see section 2.1 Well-Formed XML Documents [XML]). Regarding namespace declarations for the expression necessary for evaluation see section 1 of [XPATH].</w:t>
      </w:r>
    </w:p>
    <w:p w14:paraId="589FB1B4" w14:textId="77777777" w:rsidR="001C2612" w:rsidRDefault="001C2612" w:rsidP="001C2612">
      <w:pPr>
        <w:pStyle w:val="Member"/>
      </w:pPr>
      <w:r>
        <w:t xml:space="preserve">The OPTIONAL </w:t>
      </w:r>
      <w:r w:rsidRPr="35C1378D">
        <w:rPr>
          <w:rStyle w:val="Datatype"/>
        </w:rPr>
        <w:t>XPathQualifier</w:t>
      </w:r>
      <w:r>
        <w:t xml:space="preserve"> element, if present, MUST contain one instance of a URI. Its default value is '</w:t>
      </w:r>
      <w:r>
        <w:rPr>
          <w:color w:val="244061" w:themeColor="accent1" w:themeShade="80"/>
        </w:rPr>
        <w:t>http://www.w3.org/TR/2010/REC-xpath20-20101214/</w:t>
      </w:r>
      <w:r>
        <w:t xml:space="preserve">'. The </w:t>
      </w:r>
      <w:r w:rsidRPr="004B7567">
        <w:rPr>
          <w:rStyle w:val="Datatype"/>
        </w:rPr>
        <w:t>XPathQualifier</w:t>
      </w:r>
      <w:r w:rsidRPr="004B7567">
        <w:t xml:space="preserve"> element MAY be used to specify the details of how the </w:t>
      </w:r>
      <w:r w:rsidRPr="004B7567">
        <w:rPr>
          <w:rStyle w:val="Datatype"/>
        </w:rPr>
        <w:t>XPath</w:t>
      </w:r>
      <w:r w:rsidRPr="004B7567">
        <w:t xml:space="preserve"> element is to be interpreted. If this element is missing, the default [XPATH-v2] is assumed. The present document explicitly specifies the following URIs and signature identification strategies: </w:t>
      </w:r>
      <w:r>
        <w:br/>
        <w:t xml:space="preserve">- </w:t>
      </w:r>
      <w:r w:rsidRPr="004B7567">
        <w:rPr>
          <w:rStyle w:val="Hyperlink"/>
        </w:rPr>
        <w:t>http://www.w3.org/TR/1999/REC-xpath-19991116/</w:t>
      </w:r>
      <w:r w:rsidRPr="004B7567">
        <w:t xml:space="preserve"> - is applicable for XML-based data objects and specifies that the XPath element is to be interpreted according to [XPATH-v1].</w:t>
      </w:r>
      <w:r>
        <w:br/>
        <w:t xml:space="preserve">- </w:t>
      </w:r>
      <w:hyperlink r:id="rId94" w:history="1">
        <w:r w:rsidRPr="00503C25">
          <w:rPr>
            <w:rStyle w:val="Hyperlink"/>
          </w:rPr>
          <w:t>http://www.w3.org/TR/2010/REC-xpath20-20101214/</w:t>
        </w:r>
      </w:hyperlink>
      <w:r>
        <w:t xml:space="preserve"> </w:t>
      </w:r>
      <w:r w:rsidRPr="00735035">
        <w:t>- is</w:t>
      </w:r>
      <w:r>
        <w:t xml:space="preserve"> applicable for XML-based data objects and specifies that the </w:t>
      </w:r>
      <w:r w:rsidRPr="00B924C6">
        <w:rPr>
          <w:rFonts w:ascii="Courier New" w:hAnsi="Courier New" w:cs="Courier New"/>
        </w:rPr>
        <w:t>XPath</w:t>
      </w:r>
      <w:r>
        <w:t xml:space="preserve"> element is to be interpreted according to [</w:t>
      </w:r>
      <w:hyperlink r:id="rId95" w:history="1">
        <w:r w:rsidRPr="00311C7E">
          <w:rPr>
            <w:rStyle w:val="Hyperlink"/>
          </w:rPr>
          <w:t>XPATH-v2</w:t>
        </w:r>
      </w:hyperlink>
      <w:r>
        <w:t>].</w:t>
      </w:r>
      <w:r>
        <w:br/>
        <w:t xml:space="preserve">- </w:t>
      </w:r>
      <w:hyperlink r:id="rId96" w:history="1">
        <w:r w:rsidRPr="00503C25">
          <w:rPr>
            <w:rStyle w:val="Hyperlink"/>
          </w:rPr>
          <w:t>http://www.w3.org/TR/2014/REC-xpath-30-20140408/</w:t>
        </w:r>
      </w:hyperlink>
      <w:r>
        <w:t xml:space="preserve"> </w:t>
      </w:r>
      <w:r w:rsidRPr="00735035">
        <w:t>- is</w:t>
      </w:r>
      <w:r>
        <w:t xml:space="preserve"> applicable for XML-based data objects and specifies that the </w:t>
      </w:r>
      <w:r w:rsidRPr="00B924C6">
        <w:rPr>
          <w:rFonts w:ascii="Courier New" w:hAnsi="Courier New" w:cs="Courier New"/>
        </w:rPr>
        <w:t>XPath</w:t>
      </w:r>
      <w:r>
        <w:t xml:space="preserve"> element is to be interpreted according to [</w:t>
      </w:r>
      <w:hyperlink r:id="rId97" w:history="1">
        <w:r w:rsidRPr="00311C7E">
          <w:rPr>
            <w:rStyle w:val="Hyperlink"/>
          </w:rPr>
          <w:t>XPATH-v3</w:t>
        </w:r>
      </w:hyperlink>
      <w:r>
        <w:t>].</w:t>
      </w:r>
      <w:r>
        <w:br/>
        <w:t xml:space="preserve">- </w:t>
      </w:r>
      <w:hyperlink r:id="rId98" w:history="1">
        <w:r>
          <w:rPr>
            <w:rStyle w:val="Hyperlink"/>
          </w:rPr>
          <w:t>https://www.w3.org/TR/2017/REC-xpath-31-20170321/</w:t>
        </w:r>
      </w:hyperlink>
      <w:r>
        <w:t xml:space="preserve"> </w:t>
      </w:r>
      <w:r w:rsidRPr="00735035">
        <w:t>- is</w:t>
      </w:r>
      <w:r>
        <w:t xml:space="preserve"> applicable for XML-based data objects and specifies that the </w:t>
      </w:r>
      <w:r w:rsidRPr="00735035">
        <w:rPr>
          <w:rFonts w:ascii="Courier New" w:hAnsi="Courier New" w:cs="Courier New"/>
        </w:rPr>
        <w:t>XPath</w:t>
      </w:r>
      <w:r>
        <w:t xml:space="preserve"> element is to be interpreted according to [</w:t>
      </w:r>
      <w:hyperlink r:id="rId99" w:history="1">
        <w:r w:rsidRPr="0067448A">
          <w:rPr>
            <w:rStyle w:val="Hyperlink"/>
          </w:rPr>
          <w:t>XPATH-v3</w:t>
        </w:r>
        <w:r w:rsidRPr="00311C7E">
          <w:rPr>
            <w:rStyle w:val="Hyperlink"/>
          </w:rPr>
          <w:t>.1</w:t>
        </w:r>
      </w:hyperlink>
      <w:r>
        <w:t>].</w:t>
      </w:r>
      <w:r>
        <w:br/>
        <w:t xml:space="preserve">- </w:t>
      </w:r>
      <w:r w:rsidRPr="00B924C6">
        <w:rPr>
          <w:rFonts w:ascii="Courier New" w:hAnsi="Courier New" w:cs="Courier New"/>
        </w:rPr>
        <w:t>urn:iso:std:iso:32000:-1</w:t>
      </w:r>
      <w:r>
        <w:rPr>
          <w:rFonts w:ascii="Courier New" w:hAnsi="Courier New" w:cs="Courier New"/>
        </w:rPr>
        <w:t xml:space="preserve"> </w:t>
      </w:r>
      <w:r>
        <w:t xml:space="preserve">- is applicable for PDF-based documents and specifies that the </w:t>
      </w:r>
      <w:r w:rsidRPr="00735035">
        <w:rPr>
          <w:rFonts w:ascii="Courier New" w:hAnsi="Courier New" w:cs="Courier New"/>
        </w:rPr>
        <w:t>XPath</w:t>
      </w:r>
      <w:r>
        <w:t xml:space="preserve"> element is to be interpreted as field name of the signature directory (see [ISO 32000-1], Table 252), which identifies a given PDF-signature.</w:t>
      </w:r>
      <w:r>
        <w:br/>
        <w:t xml:space="preserve">- </w:t>
      </w:r>
      <w:r w:rsidRPr="00B924C6">
        <w:rPr>
          <w:rFonts w:ascii="Courier New" w:hAnsi="Courier New" w:cs="Courier New"/>
        </w:rPr>
        <w:t>urn:iso:std:iso:14533:-4:clause:D</w:t>
      </w:r>
      <w:r>
        <w:t xml:space="preserve"> - is applicable for other types of data objects and specifies that the </w:t>
      </w:r>
      <w:r w:rsidRPr="00B924C6">
        <w:rPr>
          <w:rFonts w:ascii="Courier New" w:hAnsi="Courier New" w:cs="Courier New"/>
        </w:rPr>
        <w:t>XPath</w:t>
      </w:r>
      <w:r>
        <w:t xml:space="preserve"> element is to be interpreted as specified in Annex D of [ISO14533-4]. Note, that this element allows to identify signature objects (signatures, time-stamp tokens, evidence records etc.) embedded within ZIP-based containers and individual </w:t>
      </w:r>
      <w:r w:rsidRPr="00B924C6">
        <w:rPr>
          <w:rFonts w:ascii="Courier New" w:hAnsi="Courier New" w:cs="Courier New"/>
        </w:rPr>
        <w:t>SignerInfo</w:t>
      </w:r>
      <w:r>
        <w:t xml:space="preserve">-structures within a CMS-based </w:t>
      </w:r>
      <w:r w:rsidRPr="00B924C6">
        <w:rPr>
          <w:rFonts w:ascii="Courier New" w:hAnsi="Courier New" w:cs="Courier New"/>
        </w:rPr>
        <w:t>SignedData</w:t>
      </w:r>
      <w:r>
        <w:t xml:space="preserve"> container according to [</w:t>
      </w:r>
      <w:hyperlink r:id="rId100" w:history="1">
        <w:r w:rsidRPr="00486823">
          <w:rPr>
            <w:rStyle w:val="Hyperlink"/>
          </w:rPr>
          <w:t>RFC5652</w:t>
        </w:r>
      </w:hyperlink>
      <w:r>
        <w:t xml:space="preserve">].   </w:t>
      </w:r>
      <w:r>
        <w:br/>
      </w:r>
    </w:p>
    <w:p w14:paraId="01713C42" w14:textId="77777777" w:rsidR="001C2612" w:rsidRDefault="001C2612" w:rsidP="000036F7">
      <w:pPr>
        <w:pStyle w:val="Heading4"/>
        <w:numPr>
          <w:ilvl w:val="3"/>
          <w:numId w:val="2"/>
        </w:numPr>
      </w:pPr>
      <w:bookmarkStart w:id="319" w:name="_Toc14451612"/>
      <w:r>
        <w:t>SignaturePtr – JSON Syntax</w:t>
      </w:r>
      <w:bookmarkEnd w:id="319"/>
    </w:p>
    <w:p w14:paraId="702158BC"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SignaturePtr</w:t>
      </w:r>
      <w:r>
        <w:t xml:space="preserve"> component.</w:t>
      </w:r>
    </w:p>
    <w:p w14:paraId="4A561D4F"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SignaturePtr</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33E3FBB0"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4AF2C33" w14:textId="77777777" w:rsidR="001C2612" w:rsidRDefault="001C2612" w:rsidP="00907BE6">
            <w:pPr>
              <w:pStyle w:val="Caption"/>
            </w:pPr>
            <w:r>
              <w:t>Element</w:t>
            </w:r>
          </w:p>
        </w:tc>
        <w:tc>
          <w:tcPr>
            <w:tcW w:w="4675" w:type="dxa"/>
          </w:tcPr>
          <w:p w14:paraId="2F3F8BD3"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10870C6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C3B6734" w14:textId="77777777" w:rsidR="001C2612" w:rsidRPr="002062A5" w:rsidRDefault="001C2612" w:rsidP="00907BE6">
            <w:pPr>
              <w:pStyle w:val="Caption"/>
              <w:rPr>
                <w:rStyle w:val="Datatype"/>
                <w:b w:val="0"/>
                <w:bCs/>
              </w:rPr>
            </w:pPr>
            <w:r w:rsidRPr="002062A5">
              <w:rPr>
                <w:rStyle w:val="Datatype"/>
              </w:rPr>
              <w:lastRenderedPageBreak/>
              <w:t>NsPrefixMapping</w:t>
            </w:r>
          </w:p>
        </w:tc>
        <w:tc>
          <w:tcPr>
            <w:tcW w:w="4675" w:type="dxa"/>
          </w:tcPr>
          <w:p w14:paraId="1DF30EA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1C2612" w14:paraId="5F2C9C3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7F42B3B" w14:textId="77777777" w:rsidR="001C2612" w:rsidRPr="002062A5" w:rsidRDefault="001C2612" w:rsidP="00907BE6">
            <w:pPr>
              <w:pStyle w:val="Caption"/>
              <w:rPr>
                <w:rStyle w:val="Datatype"/>
                <w:b w:val="0"/>
                <w:bCs/>
              </w:rPr>
            </w:pPr>
            <w:r w:rsidRPr="002062A5">
              <w:rPr>
                <w:rStyle w:val="Datatype"/>
              </w:rPr>
              <w:t>WhichData</w:t>
            </w:r>
          </w:p>
        </w:tc>
        <w:tc>
          <w:tcPr>
            <w:tcW w:w="4675" w:type="dxa"/>
          </w:tcPr>
          <w:p w14:paraId="5D2B3F6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whichData</w:t>
            </w:r>
          </w:p>
        </w:tc>
      </w:tr>
      <w:tr w:rsidR="001C2612" w14:paraId="065FB7D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D71306F" w14:textId="77777777" w:rsidR="001C2612" w:rsidRPr="002062A5" w:rsidRDefault="001C2612" w:rsidP="00907BE6">
            <w:pPr>
              <w:pStyle w:val="Caption"/>
              <w:rPr>
                <w:rStyle w:val="Datatype"/>
                <w:b w:val="0"/>
                <w:bCs/>
              </w:rPr>
            </w:pPr>
            <w:r w:rsidRPr="002062A5">
              <w:rPr>
                <w:rStyle w:val="Datatype"/>
              </w:rPr>
              <w:t>XPath</w:t>
            </w:r>
          </w:p>
        </w:tc>
        <w:tc>
          <w:tcPr>
            <w:tcW w:w="4675" w:type="dxa"/>
          </w:tcPr>
          <w:p w14:paraId="0A5BFF5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1C2612" w14:paraId="3C7C617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11BDFDD" w14:textId="77777777" w:rsidR="001C2612" w:rsidRPr="002062A5" w:rsidRDefault="001C2612" w:rsidP="00907BE6">
            <w:pPr>
              <w:pStyle w:val="Caption"/>
              <w:rPr>
                <w:rStyle w:val="Datatype"/>
                <w:b w:val="0"/>
                <w:bCs/>
              </w:rPr>
            </w:pPr>
            <w:r w:rsidRPr="002062A5">
              <w:rPr>
                <w:rStyle w:val="Datatype"/>
              </w:rPr>
              <w:t>XPathQualifier</w:t>
            </w:r>
          </w:p>
        </w:tc>
        <w:tc>
          <w:tcPr>
            <w:tcW w:w="4675" w:type="dxa"/>
          </w:tcPr>
          <w:p w14:paraId="4567DC5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xPathQual</w:t>
            </w:r>
          </w:p>
        </w:tc>
      </w:tr>
    </w:tbl>
    <w:p w14:paraId="0AB357F1"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D415FE4" w14:textId="77777777" w:rsidR="001C2612" w:rsidRDefault="001C2612" w:rsidP="001C2612">
      <w:pPr>
        <w:pStyle w:val="Code"/>
        <w:spacing w:line="259" w:lineRule="auto"/>
      </w:pPr>
      <w:r>
        <w:rPr>
          <w:color w:val="31849B" w:themeColor="accent5" w:themeShade="BF"/>
        </w:rPr>
        <w:t>"dsb-SignaturePtrType"</w:t>
      </w:r>
      <w:r>
        <w:t>: {</w:t>
      </w:r>
    </w:p>
    <w:p w14:paraId="70086F2A"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0E9D8716" w14:textId="77777777" w:rsidR="001C2612" w:rsidRDefault="001C2612" w:rsidP="001C2612">
      <w:pPr>
        <w:pStyle w:val="Code"/>
        <w:spacing w:line="259" w:lineRule="auto"/>
      </w:pPr>
      <w:r>
        <w:rPr>
          <w:color w:val="31849B" w:themeColor="accent5" w:themeShade="BF"/>
        </w:rPr>
        <w:t xml:space="preserve">  "properties"</w:t>
      </w:r>
      <w:r>
        <w:t>: {</w:t>
      </w:r>
    </w:p>
    <w:p w14:paraId="4C540EF7" w14:textId="77777777" w:rsidR="001C2612" w:rsidRDefault="001C2612" w:rsidP="001C2612">
      <w:pPr>
        <w:pStyle w:val="Code"/>
        <w:spacing w:line="259" w:lineRule="auto"/>
      </w:pPr>
      <w:r>
        <w:rPr>
          <w:color w:val="31849B" w:themeColor="accent5" w:themeShade="BF"/>
        </w:rPr>
        <w:t xml:space="preserve">    "xpath"</w:t>
      </w:r>
      <w:r>
        <w:t>: {</w:t>
      </w:r>
    </w:p>
    <w:p w14:paraId="4FCEE78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4F942E88" w14:textId="77777777" w:rsidR="001C2612" w:rsidRDefault="001C2612" w:rsidP="001C2612">
      <w:pPr>
        <w:pStyle w:val="Code"/>
        <w:spacing w:line="259" w:lineRule="auto"/>
      </w:pPr>
      <w:r>
        <w:t xml:space="preserve">    },</w:t>
      </w:r>
    </w:p>
    <w:p w14:paraId="02C9FC1D" w14:textId="77777777" w:rsidR="001C2612" w:rsidRDefault="001C2612" w:rsidP="001C2612">
      <w:pPr>
        <w:pStyle w:val="Code"/>
        <w:spacing w:line="259" w:lineRule="auto"/>
      </w:pPr>
      <w:r>
        <w:rPr>
          <w:color w:val="31849B" w:themeColor="accent5" w:themeShade="BF"/>
        </w:rPr>
        <w:t xml:space="preserve">    "xpathQualifier"</w:t>
      </w:r>
      <w:r>
        <w:t>: {</w:t>
      </w:r>
    </w:p>
    <w:p w14:paraId="19D99CC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4C61747D" w14:textId="77777777" w:rsidR="001C2612" w:rsidRDefault="001C2612" w:rsidP="001C2612">
      <w:pPr>
        <w:pStyle w:val="Code"/>
        <w:spacing w:line="259" w:lineRule="auto"/>
      </w:pPr>
      <w:r>
        <w:t xml:space="preserve">    },</w:t>
      </w:r>
    </w:p>
    <w:p w14:paraId="51BEAE3C" w14:textId="77777777" w:rsidR="001C2612" w:rsidRDefault="001C2612" w:rsidP="001C2612">
      <w:pPr>
        <w:pStyle w:val="Code"/>
        <w:spacing w:line="259" w:lineRule="auto"/>
      </w:pPr>
      <w:r>
        <w:rPr>
          <w:color w:val="31849B" w:themeColor="accent5" w:themeShade="BF"/>
        </w:rPr>
        <w:t xml:space="preserve">    "nsDecl"</w:t>
      </w:r>
      <w:r>
        <w:t>: {</w:t>
      </w:r>
    </w:p>
    <w:p w14:paraId="1B2F10E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77A97231" w14:textId="77777777" w:rsidR="001C2612" w:rsidRDefault="001C2612" w:rsidP="001C2612">
      <w:pPr>
        <w:pStyle w:val="Code"/>
        <w:spacing w:line="259" w:lineRule="auto"/>
      </w:pPr>
      <w:r>
        <w:rPr>
          <w:color w:val="31849B" w:themeColor="accent5" w:themeShade="BF"/>
        </w:rPr>
        <w:t xml:space="preserve">      "items"</w:t>
      </w:r>
      <w:r>
        <w:t>: {</w:t>
      </w:r>
    </w:p>
    <w:p w14:paraId="3A8ECC0B"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"#/definitions/nsl-NsPrefixMappingType"</w:t>
      </w:r>
    </w:p>
    <w:p w14:paraId="1336A0C9" w14:textId="77777777" w:rsidR="001C2612" w:rsidRDefault="001C2612" w:rsidP="001C2612">
      <w:pPr>
        <w:pStyle w:val="Code"/>
        <w:spacing w:line="259" w:lineRule="auto"/>
      </w:pPr>
      <w:r>
        <w:t xml:space="preserve">      }</w:t>
      </w:r>
    </w:p>
    <w:p w14:paraId="31C2E9E1" w14:textId="77777777" w:rsidR="001C2612" w:rsidRDefault="001C2612" w:rsidP="001C2612">
      <w:pPr>
        <w:pStyle w:val="Code"/>
        <w:spacing w:line="259" w:lineRule="auto"/>
      </w:pPr>
      <w:r>
        <w:t xml:space="preserve">    },</w:t>
      </w:r>
    </w:p>
    <w:p w14:paraId="1D9332AF" w14:textId="77777777" w:rsidR="001C2612" w:rsidRDefault="001C2612" w:rsidP="001C2612">
      <w:pPr>
        <w:pStyle w:val="Code"/>
        <w:spacing w:line="259" w:lineRule="auto"/>
      </w:pPr>
      <w:r>
        <w:rPr>
          <w:color w:val="31849B" w:themeColor="accent5" w:themeShade="BF"/>
        </w:rPr>
        <w:t xml:space="preserve">    "whichData"</w:t>
      </w:r>
      <w:r>
        <w:t>: {</w:t>
      </w:r>
    </w:p>
    <w:p w14:paraId="330C242A"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73D428C2" w14:textId="77777777" w:rsidR="001C2612" w:rsidRDefault="001C2612" w:rsidP="001C2612">
      <w:pPr>
        <w:pStyle w:val="Code"/>
        <w:spacing w:line="259" w:lineRule="auto"/>
      </w:pPr>
      <w:r>
        <w:t xml:space="preserve">    },</w:t>
      </w:r>
    </w:p>
    <w:p w14:paraId="2D2CA1F3" w14:textId="77777777" w:rsidR="001C2612" w:rsidRDefault="001C2612" w:rsidP="001C2612">
      <w:pPr>
        <w:pStyle w:val="Code"/>
        <w:spacing w:line="259" w:lineRule="auto"/>
      </w:pPr>
      <w:r>
        <w:rPr>
          <w:color w:val="31849B" w:themeColor="accent5" w:themeShade="BF"/>
        </w:rPr>
        <w:t xml:space="preserve">    "xPath"</w:t>
      </w:r>
      <w:r>
        <w:t>: {</w:t>
      </w:r>
    </w:p>
    <w:p w14:paraId="244DAA57"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28C94E2" w14:textId="77777777" w:rsidR="001C2612" w:rsidRDefault="001C2612" w:rsidP="001C2612">
      <w:pPr>
        <w:pStyle w:val="Code"/>
        <w:spacing w:line="259" w:lineRule="auto"/>
      </w:pPr>
      <w:r>
        <w:t xml:space="preserve">    },</w:t>
      </w:r>
    </w:p>
    <w:p w14:paraId="763894AA" w14:textId="77777777" w:rsidR="001C2612" w:rsidRDefault="001C2612" w:rsidP="001C2612">
      <w:pPr>
        <w:pStyle w:val="Code"/>
        <w:spacing w:line="259" w:lineRule="auto"/>
      </w:pPr>
      <w:r>
        <w:rPr>
          <w:color w:val="31849B" w:themeColor="accent5" w:themeShade="BF"/>
        </w:rPr>
        <w:t xml:space="preserve">    "xPathQual"</w:t>
      </w:r>
      <w:r>
        <w:t>: {</w:t>
      </w:r>
    </w:p>
    <w:p w14:paraId="73AC338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30424A04" w14:textId="77777777" w:rsidR="001C2612" w:rsidRDefault="001C2612" w:rsidP="001C2612">
      <w:pPr>
        <w:pStyle w:val="Code"/>
        <w:spacing w:line="259" w:lineRule="auto"/>
      </w:pPr>
      <w:r>
        <w:rPr>
          <w:color w:val="31849B" w:themeColor="accent5" w:themeShade="BF"/>
        </w:rPr>
        <w:t xml:space="preserve">      "default"</w:t>
      </w:r>
      <w:r>
        <w:t xml:space="preserve">: </w:t>
      </w:r>
      <w:r>
        <w:rPr>
          <w:color w:val="244061" w:themeColor="accent1" w:themeShade="80"/>
        </w:rPr>
        <w:t>"http://www.w3.org/TR/2010/REC-xpath20-20101214/"</w:t>
      </w:r>
    </w:p>
    <w:p w14:paraId="7A1E524B" w14:textId="77777777" w:rsidR="001C2612" w:rsidRDefault="001C2612" w:rsidP="001C2612">
      <w:pPr>
        <w:pStyle w:val="Code"/>
        <w:spacing w:line="259" w:lineRule="auto"/>
      </w:pPr>
      <w:r>
        <w:t xml:space="preserve">    }</w:t>
      </w:r>
    </w:p>
    <w:p w14:paraId="7847F516" w14:textId="77777777" w:rsidR="001C2612" w:rsidRDefault="001C2612" w:rsidP="001C2612">
      <w:pPr>
        <w:pStyle w:val="Code"/>
        <w:spacing w:line="259" w:lineRule="auto"/>
      </w:pPr>
      <w:r>
        <w:t xml:space="preserve">  },</w:t>
      </w:r>
    </w:p>
    <w:p w14:paraId="7B925848"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"whichData"</w:t>
      </w:r>
      <w:r>
        <w:t>]</w:t>
      </w:r>
    </w:p>
    <w:p w14:paraId="3851B5C5" w14:textId="77777777" w:rsidR="001C2612" w:rsidRDefault="001C2612" w:rsidP="001C2612">
      <w:pPr>
        <w:pStyle w:val="Code"/>
        <w:spacing w:line="259" w:lineRule="auto"/>
      </w:pPr>
      <w:r>
        <w:t>}</w:t>
      </w:r>
    </w:p>
    <w:p w14:paraId="31B72AE6" w14:textId="77777777" w:rsidR="001C2612" w:rsidRDefault="001C2612" w:rsidP="001C2612"/>
    <w:p w14:paraId="5AF57559" w14:textId="77777777" w:rsidR="001C2612" w:rsidRDefault="001C2612" w:rsidP="000036F7">
      <w:pPr>
        <w:pStyle w:val="Heading4"/>
        <w:numPr>
          <w:ilvl w:val="3"/>
          <w:numId w:val="2"/>
        </w:numPr>
      </w:pPr>
      <w:bookmarkStart w:id="320" w:name="_Toc14451613"/>
      <w:r>
        <w:t>SignaturePtr – XML Syntax</w:t>
      </w:r>
      <w:bookmarkEnd w:id="320"/>
    </w:p>
    <w:p w14:paraId="15A3AF3A" w14:textId="77777777" w:rsidR="001C2612" w:rsidRPr="5404FA76" w:rsidRDefault="001C2612" w:rsidP="001C2612">
      <w:r w:rsidRPr="0CCF9147">
        <w:t xml:space="preserve">The XML type </w:t>
      </w:r>
      <w:r w:rsidRPr="002062A5">
        <w:rPr>
          <w:rFonts w:ascii="Courier New" w:eastAsia="Courier New" w:hAnsi="Courier New" w:cs="Courier New"/>
        </w:rPr>
        <w:t>SignaturePtrType</w:t>
      </w:r>
      <w:r w:rsidRPr="0CCF9147">
        <w:t xml:space="preserve"> SHALL implement the requirements defined in the </w:t>
      </w:r>
      <w:r w:rsidRPr="002062A5">
        <w:rPr>
          <w:rFonts w:ascii="Courier New" w:eastAsia="Courier New" w:hAnsi="Courier New" w:cs="Courier New"/>
        </w:rPr>
        <w:t>SignaturePtr</w:t>
      </w:r>
      <w:r>
        <w:t xml:space="preserve"> </w:t>
      </w:r>
      <w:r w:rsidRPr="005A6FFD">
        <w:t>component.</w:t>
      </w:r>
    </w:p>
    <w:p w14:paraId="4385FA05" w14:textId="77777777" w:rsidR="001C2612" w:rsidRDefault="001C2612" w:rsidP="001C2612">
      <w:r w:rsidRPr="005A6FFD">
        <w:rPr>
          <w:rFonts w:eastAsia="Arial"/>
        </w:rPr>
        <w:t xml:space="preserve">The </w:t>
      </w:r>
      <w:r w:rsidRPr="002062A5">
        <w:rPr>
          <w:rFonts w:ascii="Courier New" w:eastAsia="Courier New" w:hAnsi="Courier New" w:cs="Courier New"/>
        </w:rPr>
        <w:t>SignaturePtrType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05D56344"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SignaturePtrType</w:t>
      </w:r>
      <w:r>
        <w:rPr>
          <w:color w:val="943634" w:themeColor="accent2" w:themeShade="BF"/>
        </w:rPr>
        <w:t>"</w:t>
      </w:r>
      <w:r>
        <w:rPr>
          <w:color w:val="31849B" w:themeColor="accent5" w:themeShade="BF"/>
        </w:rPr>
        <w:t>&gt;</w:t>
      </w:r>
    </w:p>
    <w:p w14:paraId="664DEC30" w14:textId="77777777" w:rsidR="001C2612" w:rsidRDefault="001C2612" w:rsidP="001C2612">
      <w:pPr>
        <w:pStyle w:val="Code"/>
      </w:pPr>
      <w:r>
        <w:rPr>
          <w:color w:val="31849B" w:themeColor="accent5" w:themeShade="BF"/>
        </w:rPr>
        <w:t xml:space="preserve">  &lt;xs:sequence&gt;</w:t>
      </w:r>
    </w:p>
    <w:p w14:paraId="566AC806"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NsPrefixMapping</w:t>
      </w:r>
      <w:r>
        <w:rPr>
          <w:color w:val="943634" w:themeColor="accent2" w:themeShade="BF"/>
        </w:rPr>
        <w:t>" type="</w:t>
      </w:r>
      <w:r>
        <w:rPr>
          <w:color w:val="244061" w:themeColor="accent1" w:themeShade="80"/>
        </w:rPr>
        <w:t>nsl:NsPrefixMappingType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9887F2C" w14:textId="77777777" w:rsidR="001C2612" w:rsidRDefault="001C2612" w:rsidP="001C2612">
      <w:pPr>
        <w:pStyle w:val="Code"/>
      </w:pPr>
      <w:r>
        <w:rPr>
          <w:color w:val="31849B" w:themeColor="accent5" w:themeShade="BF"/>
        </w:rPr>
        <w:t xml:space="preserve">  &lt;/xs:sequence&gt;</w:t>
      </w:r>
    </w:p>
    <w:p w14:paraId="64839186"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WhichData</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672BA04"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A56FA5B"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XPathQualifier</w:t>
      </w:r>
      <w:r>
        <w:rPr>
          <w:color w:val="943634" w:themeColor="accent2" w:themeShade="BF"/>
        </w:rPr>
        <w:t>" type="</w:t>
      </w:r>
      <w:r>
        <w:rPr>
          <w:color w:val="244061" w:themeColor="accent1" w:themeShade="80"/>
        </w:rPr>
        <w:t>xs:anyURI</w:t>
      </w:r>
      <w:r>
        <w:rPr>
          <w:color w:val="943634" w:themeColor="accent2" w:themeShade="BF"/>
        </w:rPr>
        <w:t>" default="</w:t>
      </w:r>
      <w:r>
        <w:rPr>
          <w:color w:val="244061" w:themeColor="accent1" w:themeShade="80"/>
        </w:rPr>
        <w:t>http://www.w3.org/TR/2010/REC-xpath20-20101214/</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5CF32CD" w14:textId="77777777" w:rsidR="001C2612" w:rsidRDefault="001C2612" w:rsidP="001C2612">
      <w:pPr>
        <w:pStyle w:val="Code"/>
      </w:pPr>
      <w:r>
        <w:rPr>
          <w:color w:val="31849B" w:themeColor="accent5" w:themeShade="BF"/>
        </w:rPr>
        <w:t>&lt;/xs:complexType&gt;</w:t>
      </w:r>
    </w:p>
    <w:p w14:paraId="48DCAFB9" w14:textId="77777777" w:rsidR="001C2612" w:rsidRDefault="001C2612" w:rsidP="001C2612">
      <w:pPr>
        <w:spacing w:line="259" w:lineRule="auto"/>
      </w:pPr>
      <w:r>
        <w:lastRenderedPageBreak/>
        <w:t>Each child element of</w:t>
      </w:r>
      <w:r w:rsidRPr="71C71F8C">
        <w:t xml:space="preserve"> </w:t>
      </w:r>
      <w:r w:rsidRPr="002062A5">
        <w:rPr>
          <w:rFonts w:ascii="Courier New" w:eastAsia="Courier New" w:hAnsi="Courier New" w:cs="Courier New"/>
        </w:rPr>
        <w:t>SignaturePtrType</w:t>
      </w:r>
      <w:r w:rsidRPr="71C71F8C">
        <w:t xml:space="preserve"> </w:t>
      </w:r>
      <w:r>
        <w:t xml:space="preserve">XML element SHALL implement in XML syntax the sub-component that has a name equal to its local name. </w:t>
      </w:r>
    </w:p>
    <w:p w14:paraId="554E3076" w14:textId="77777777" w:rsidR="001C2612" w:rsidRDefault="001C2612" w:rsidP="000036F7">
      <w:pPr>
        <w:pStyle w:val="Heading3"/>
        <w:numPr>
          <w:ilvl w:val="2"/>
          <w:numId w:val="2"/>
        </w:numPr>
      </w:pPr>
      <w:bookmarkStart w:id="321" w:name="_RefComp9481086E"/>
      <w:bookmarkStart w:id="322" w:name="_Toc14451614"/>
      <w:r>
        <w:t>Component Result</w:t>
      </w:r>
      <w:bookmarkEnd w:id="321"/>
      <w:bookmarkEnd w:id="322"/>
    </w:p>
    <w:p w14:paraId="33A5FA0E" w14:textId="77777777" w:rsidR="001C2612" w:rsidRDefault="001C2612" w:rsidP="001C2612">
      <w:r w:rsidRPr="003A06D0">
        <w:t xml:space="preserve">The </w:t>
      </w:r>
      <w:r w:rsidRPr="003A06D0">
        <w:rPr>
          <w:rStyle w:val="Datatype"/>
          <w:lang w:val="en-GB"/>
        </w:rPr>
        <w:t>Result</w:t>
      </w:r>
      <w:r w:rsidRPr="003A06D0">
        <w:t xml:space="preserve"> element is returned with every response message.</w:t>
      </w:r>
    </w:p>
    <w:p w14:paraId="0176C71A" w14:textId="77777777" w:rsidR="001C2612" w:rsidRDefault="001C2612" w:rsidP="001C2612">
      <w:r>
        <w:t>Below follows a list of the sub-components that constitute this component:</w:t>
      </w:r>
    </w:p>
    <w:p w14:paraId="44C0E605" w14:textId="77777777" w:rsidR="001C2612" w:rsidRDefault="001C2612" w:rsidP="001C2612">
      <w:pPr>
        <w:pStyle w:val="Member"/>
      </w:pPr>
      <w:r>
        <w:t xml:space="preserve">The </w:t>
      </w:r>
      <w:r w:rsidRPr="35C1378D">
        <w:rPr>
          <w:rStyle w:val="Datatype"/>
        </w:rPr>
        <w:t>ResultMajor</w:t>
      </w:r>
      <w:r>
        <w:t xml:space="preserve"> element MUST contain one instance of a URI. Its value is limited to an item of the following set:</w:t>
      </w:r>
      <w:r>
        <w:br/>
      </w:r>
      <w:r>
        <w:rPr>
          <w:color w:val="244061" w:themeColor="accent1" w:themeShade="80"/>
        </w:rPr>
        <w:t>urn:oasis:names:tc:dss:1.0:resultmajor:Success</w:t>
      </w:r>
      <w:r>
        <w:br/>
      </w:r>
      <w:r>
        <w:rPr>
          <w:color w:val="244061" w:themeColor="accent1" w:themeShade="80"/>
        </w:rPr>
        <w:t>urn:oasis:names:tc:dss:1.0:resultmajor:RequesterError</w:t>
      </w:r>
      <w:r>
        <w:br/>
      </w:r>
      <w:r>
        <w:rPr>
          <w:color w:val="244061" w:themeColor="accent1" w:themeShade="80"/>
        </w:rPr>
        <w:t>urn:oasis:names:tc:dss:1.0:resultmajor:ResponderError</w:t>
      </w:r>
      <w:r>
        <w:br/>
      </w:r>
      <w:r>
        <w:rPr>
          <w:color w:val="244061" w:themeColor="accent1" w:themeShade="80"/>
        </w:rPr>
        <w:t>urn:oasis:names:tc:dss:1.0:resultmajor:InsufficientInformation</w:t>
      </w:r>
      <w:r>
        <w:br/>
      </w:r>
      <w:r>
        <w:rPr>
          <w:color w:val="244061" w:themeColor="accent1" w:themeShade="80"/>
        </w:rPr>
        <w:t>urn:oasis:names:tc:dss:1.0:profiles:asynchronousprocessing:resultmajor:Pending</w:t>
      </w:r>
      <w:r>
        <w:br/>
      </w:r>
      <w:r w:rsidRPr="003A06D0">
        <w:t xml:space="preserve">The </w:t>
      </w:r>
      <w:r w:rsidRPr="003A06D0">
        <w:rPr>
          <w:rStyle w:val="Datatype"/>
          <w:lang w:val="en-GB"/>
        </w:rPr>
        <w:t>ResultMajor</w:t>
      </w:r>
      <w:r w:rsidRPr="003A06D0">
        <w:t xml:space="preserve"> element describes the most significant component of the result code. The set values MAY be extended.</w:t>
      </w:r>
    </w:p>
    <w:p w14:paraId="374522CA" w14:textId="77777777" w:rsidR="001C2612" w:rsidRDefault="001C2612" w:rsidP="001C2612">
      <w:pPr>
        <w:pStyle w:val="Member"/>
      </w:pPr>
      <w:r>
        <w:t xml:space="preserve">The OPTIONAL </w:t>
      </w:r>
      <w:r w:rsidRPr="35C1378D">
        <w:rPr>
          <w:rStyle w:val="Datatype"/>
        </w:rPr>
        <w:t>ResultMinor</w:t>
      </w:r>
      <w:r>
        <w:t xml:space="preserve"> element, if present, MUST contain a URI. </w:t>
      </w:r>
    </w:p>
    <w:p w14:paraId="72545D92" w14:textId="3EA280E4" w:rsidR="001C2612" w:rsidRDefault="001C2612" w:rsidP="001C2612">
      <w:pPr>
        <w:pStyle w:val="Member"/>
      </w:pPr>
      <w:r>
        <w:t xml:space="preserve">The OPTIONAL </w:t>
      </w:r>
      <w:r w:rsidRPr="35C1378D">
        <w:rPr>
          <w:rStyle w:val="Datatype"/>
        </w:rPr>
        <w:t>ResultMessage</w:t>
      </w:r>
      <w:r>
        <w:t xml:space="preserve"> element, if present, MUST contain a sub-component. A given element MUST satisfy the requirements specified in this document in section </w:t>
      </w:r>
      <w:r>
        <w:fldChar w:fldCharType="begin"/>
      </w:r>
      <w:r>
        <w:instrText xml:space="preserve"> REF _RefComp73C343FC \r \h </w:instrText>
      </w:r>
      <w:r>
        <w:fldChar w:fldCharType="separate"/>
      </w:r>
      <w:r w:rsidR="00A1609B">
        <w:t>4.2.1</w:t>
      </w:r>
      <w:r>
        <w:fldChar w:fldCharType="end"/>
      </w:r>
      <w:r>
        <w:t xml:space="preserve">. </w:t>
      </w:r>
      <w:r w:rsidRPr="003A06D0">
        <w:t>It represents a message which MAY be returned to an operator, logged by the client, used for debugging, etc.</w:t>
      </w:r>
    </w:p>
    <w:p w14:paraId="2996A11A" w14:textId="77777777" w:rsidR="001C2612" w:rsidRDefault="001C2612" w:rsidP="001C2612">
      <w:pPr>
        <w:pStyle w:val="Member"/>
      </w:pPr>
      <w:r>
        <w:t xml:space="preserve">The OPTIONAL </w:t>
      </w:r>
      <w:r w:rsidRPr="35C1378D">
        <w:rPr>
          <w:rStyle w:val="Datatype"/>
        </w:rPr>
        <w:t>ProblemReference</w:t>
      </w:r>
      <w:r>
        <w:t xml:space="preserve"> element, if present, MUST contain a string. </w:t>
      </w:r>
      <w:r w:rsidRPr="003A06D0">
        <w:t xml:space="preserve">In the case of processing problems, the server may want to give a reference to processing details (e.g. for debugging purposes) but doesn’t want to disclose sensitive information this element can be used. It may contain a random string that links the current request to internal logs, processing protocols or crash dumps. </w:t>
      </w:r>
    </w:p>
    <w:p w14:paraId="12AF2E0D" w14:textId="77777777" w:rsidR="001C2612" w:rsidRDefault="001C2612" w:rsidP="000036F7">
      <w:pPr>
        <w:pStyle w:val="Heading4"/>
        <w:numPr>
          <w:ilvl w:val="3"/>
          <w:numId w:val="2"/>
        </w:numPr>
      </w:pPr>
      <w:bookmarkStart w:id="323" w:name="_Toc14451615"/>
      <w:r>
        <w:t>Result – JSON Syntax</w:t>
      </w:r>
      <w:bookmarkEnd w:id="323"/>
    </w:p>
    <w:p w14:paraId="658666C3"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Result</w:t>
      </w:r>
      <w:r>
        <w:t xml:space="preserve"> component.</w:t>
      </w:r>
    </w:p>
    <w:p w14:paraId="70212FF6"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Result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209A781B"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39EA80" w14:textId="77777777" w:rsidR="001C2612" w:rsidRDefault="001C2612" w:rsidP="00907BE6">
            <w:pPr>
              <w:pStyle w:val="Caption"/>
            </w:pPr>
            <w:r>
              <w:t>Element</w:t>
            </w:r>
          </w:p>
        </w:tc>
        <w:tc>
          <w:tcPr>
            <w:tcW w:w="4675" w:type="dxa"/>
          </w:tcPr>
          <w:p w14:paraId="7CE60D55"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2A5A3B4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0FE71F5" w14:textId="77777777" w:rsidR="001C2612" w:rsidRPr="002062A5" w:rsidRDefault="001C2612" w:rsidP="00907BE6">
            <w:pPr>
              <w:pStyle w:val="Caption"/>
              <w:rPr>
                <w:rStyle w:val="Datatype"/>
                <w:b w:val="0"/>
                <w:bCs/>
              </w:rPr>
            </w:pPr>
            <w:r w:rsidRPr="002062A5">
              <w:rPr>
                <w:rStyle w:val="Datatype"/>
              </w:rPr>
              <w:t>ResultMajor</w:t>
            </w:r>
          </w:p>
        </w:tc>
        <w:tc>
          <w:tcPr>
            <w:tcW w:w="4675" w:type="dxa"/>
          </w:tcPr>
          <w:p w14:paraId="1C66AF2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r>
      <w:tr w:rsidR="001C2612" w14:paraId="7BBF6A4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2A08035" w14:textId="77777777" w:rsidR="001C2612" w:rsidRPr="002062A5" w:rsidRDefault="001C2612" w:rsidP="00907BE6">
            <w:pPr>
              <w:pStyle w:val="Caption"/>
              <w:rPr>
                <w:rStyle w:val="Datatype"/>
                <w:b w:val="0"/>
                <w:bCs/>
              </w:rPr>
            </w:pPr>
            <w:r w:rsidRPr="002062A5">
              <w:rPr>
                <w:rStyle w:val="Datatype"/>
              </w:rPr>
              <w:t>ResultMinor</w:t>
            </w:r>
          </w:p>
        </w:tc>
        <w:tc>
          <w:tcPr>
            <w:tcW w:w="4675" w:type="dxa"/>
          </w:tcPr>
          <w:p w14:paraId="42636FA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r>
      <w:tr w:rsidR="001C2612" w14:paraId="1838B14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95D155C" w14:textId="77777777" w:rsidR="001C2612" w:rsidRPr="002062A5" w:rsidRDefault="001C2612" w:rsidP="00907BE6">
            <w:pPr>
              <w:pStyle w:val="Caption"/>
              <w:rPr>
                <w:rStyle w:val="Datatype"/>
                <w:b w:val="0"/>
                <w:bCs/>
              </w:rPr>
            </w:pPr>
            <w:r w:rsidRPr="002062A5">
              <w:rPr>
                <w:rStyle w:val="Datatype"/>
              </w:rPr>
              <w:t>ResultMessage</w:t>
            </w:r>
          </w:p>
        </w:tc>
        <w:tc>
          <w:tcPr>
            <w:tcW w:w="4675" w:type="dxa"/>
          </w:tcPr>
          <w:p w14:paraId="0309561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1C2612" w14:paraId="778300B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1F6EE54" w14:textId="77777777" w:rsidR="001C2612" w:rsidRPr="002062A5" w:rsidRDefault="001C2612" w:rsidP="00907BE6">
            <w:pPr>
              <w:pStyle w:val="Caption"/>
              <w:rPr>
                <w:rStyle w:val="Datatype"/>
                <w:b w:val="0"/>
                <w:bCs/>
              </w:rPr>
            </w:pPr>
            <w:r w:rsidRPr="002062A5">
              <w:rPr>
                <w:rStyle w:val="Datatype"/>
              </w:rPr>
              <w:t>ProblemReference</w:t>
            </w:r>
          </w:p>
        </w:tc>
        <w:tc>
          <w:tcPr>
            <w:tcW w:w="4675" w:type="dxa"/>
          </w:tcPr>
          <w:p w14:paraId="0921FA1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pRef</w:t>
            </w:r>
          </w:p>
        </w:tc>
      </w:tr>
    </w:tbl>
    <w:p w14:paraId="77BF6290"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43538B6" w14:textId="77777777" w:rsidR="001C2612" w:rsidRDefault="001C2612" w:rsidP="001C2612">
      <w:pPr>
        <w:pStyle w:val="Code"/>
        <w:spacing w:line="259" w:lineRule="auto"/>
      </w:pPr>
      <w:r>
        <w:rPr>
          <w:color w:val="31849B" w:themeColor="accent5" w:themeShade="BF"/>
        </w:rPr>
        <w:t>"dsb-ResultType"</w:t>
      </w:r>
      <w:r>
        <w:t>: {</w:t>
      </w:r>
    </w:p>
    <w:p w14:paraId="08CD3E1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44D4A784" w14:textId="77777777" w:rsidR="001C2612" w:rsidRDefault="001C2612" w:rsidP="001C2612">
      <w:pPr>
        <w:pStyle w:val="Code"/>
        <w:spacing w:line="259" w:lineRule="auto"/>
      </w:pPr>
      <w:r>
        <w:rPr>
          <w:color w:val="31849B" w:themeColor="accent5" w:themeShade="BF"/>
        </w:rPr>
        <w:t xml:space="preserve">  "properties"</w:t>
      </w:r>
      <w:r>
        <w:t>: {</w:t>
      </w:r>
    </w:p>
    <w:p w14:paraId="2D2B49A6" w14:textId="77777777" w:rsidR="001C2612" w:rsidRDefault="001C2612" w:rsidP="001C2612">
      <w:pPr>
        <w:pStyle w:val="Code"/>
        <w:spacing w:line="259" w:lineRule="auto"/>
      </w:pPr>
      <w:r>
        <w:rPr>
          <w:color w:val="31849B" w:themeColor="accent5" w:themeShade="BF"/>
        </w:rPr>
        <w:t xml:space="preserve">    "maj"</w:t>
      </w:r>
      <w:r>
        <w:t>: {</w:t>
      </w:r>
    </w:p>
    <w:p w14:paraId="70B51ED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F6D57DA" w14:textId="77777777" w:rsidR="001C2612" w:rsidRDefault="001C2612" w:rsidP="001C2612">
      <w:pPr>
        <w:pStyle w:val="Code"/>
        <w:spacing w:line="259" w:lineRule="auto"/>
      </w:pPr>
      <w:r>
        <w:rPr>
          <w:color w:val="31849B" w:themeColor="accent5" w:themeShade="BF"/>
        </w:rPr>
        <w:lastRenderedPageBreak/>
        <w:t xml:space="preserve">      "enum"</w:t>
      </w:r>
      <w:r>
        <w:t>: [</w:t>
      </w:r>
      <w:r>
        <w:rPr>
          <w:color w:val="244061" w:themeColor="accent1" w:themeShade="80"/>
        </w:rPr>
        <w:t>"urn:oasis:names:tc:dss:1.0:resultmajor:Success", "urn:oasis:names:tc:dss:1.0:resultmajor:RequesterError", "urn:oasis:names:tc:dss:1.0:resultmajor:ResponderError", "urn:oasis:names:tc:dss:1.0:resultmajor:InsufficientInformation", "urn:oasis:names:tc:dss:1.0:profiles:asynchronousprocessing:resultmajor:Pending"</w:t>
      </w:r>
      <w:r>
        <w:t>]</w:t>
      </w:r>
    </w:p>
    <w:p w14:paraId="50D02B1F" w14:textId="77777777" w:rsidR="001C2612" w:rsidRDefault="001C2612" w:rsidP="001C2612">
      <w:pPr>
        <w:pStyle w:val="Code"/>
        <w:spacing w:line="259" w:lineRule="auto"/>
      </w:pPr>
      <w:r>
        <w:t xml:space="preserve">    },</w:t>
      </w:r>
    </w:p>
    <w:p w14:paraId="5D1337E0" w14:textId="77777777" w:rsidR="001C2612" w:rsidRDefault="001C2612" w:rsidP="001C2612">
      <w:pPr>
        <w:pStyle w:val="Code"/>
        <w:spacing w:line="259" w:lineRule="auto"/>
      </w:pPr>
      <w:r>
        <w:rPr>
          <w:color w:val="31849B" w:themeColor="accent5" w:themeShade="BF"/>
        </w:rPr>
        <w:t xml:space="preserve">    "min"</w:t>
      </w:r>
      <w:r>
        <w:t>: {</w:t>
      </w:r>
    </w:p>
    <w:p w14:paraId="455370A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2D14ABAD" w14:textId="77777777" w:rsidR="001C2612" w:rsidRDefault="001C2612" w:rsidP="001C2612">
      <w:pPr>
        <w:pStyle w:val="Code"/>
        <w:spacing w:line="259" w:lineRule="auto"/>
      </w:pPr>
      <w:r>
        <w:t xml:space="preserve">    },</w:t>
      </w:r>
    </w:p>
    <w:p w14:paraId="0D0AE7DD" w14:textId="77777777" w:rsidR="001C2612" w:rsidRDefault="001C2612" w:rsidP="001C2612">
      <w:pPr>
        <w:pStyle w:val="Code"/>
        <w:spacing w:line="259" w:lineRule="auto"/>
      </w:pPr>
      <w:r>
        <w:rPr>
          <w:color w:val="31849B" w:themeColor="accent5" w:themeShade="BF"/>
        </w:rPr>
        <w:t xml:space="preserve">    "msg"</w:t>
      </w:r>
      <w:r>
        <w:t>: {</w:t>
      </w:r>
    </w:p>
    <w:p w14:paraId="766DBEDB"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6B3FD2E3" w14:textId="77777777" w:rsidR="001C2612" w:rsidRDefault="001C2612" w:rsidP="001C2612">
      <w:pPr>
        <w:pStyle w:val="Code"/>
        <w:spacing w:line="259" w:lineRule="auto"/>
      </w:pPr>
      <w:r>
        <w:t xml:space="preserve">    },</w:t>
      </w:r>
    </w:p>
    <w:p w14:paraId="0A8A4E12" w14:textId="77777777" w:rsidR="001C2612" w:rsidRDefault="001C2612" w:rsidP="001C2612">
      <w:pPr>
        <w:pStyle w:val="Code"/>
        <w:spacing w:line="259" w:lineRule="auto"/>
      </w:pPr>
      <w:r>
        <w:rPr>
          <w:color w:val="31849B" w:themeColor="accent5" w:themeShade="BF"/>
        </w:rPr>
        <w:t xml:space="preserve">    "pRef"</w:t>
      </w:r>
      <w:r>
        <w:t>: {</w:t>
      </w:r>
    </w:p>
    <w:p w14:paraId="76E1C8E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4EE520E1" w14:textId="77777777" w:rsidR="001C2612" w:rsidRDefault="001C2612" w:rsidP="001C2612">
      <w:pPr>
        <w:pStyle w:val="Code"/>
        <w:spacing w:line="259" w:lineRule="auto"/>
      </w:pPr>
      <w:r>
        <w:t xml:space="preserve">    }</w:t>
      </w:r>
    </w:p>
    <w:p w14:paraId="472B455C" w14:textId="77777777" w:rsidR="001C2612" w:rsidRDefault="001C2612" w:rsidP="001C2612">
      <w:pPr>
        <w:pStyle w:val="Code"/>
        <w:spacing w:line="259" w:lineRule="auto"/>
      </w:pPr>
      <w:r>
        <w:t xml:space="preserve">  },</w:t>
      </w:r>
    </w:p>
    <w:p w14:paraId="6210AA4B"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"maj"</w:t>
      </w:r>
      <w:r>
        <w:t>]</w:t>
      </w:r>
    </w:p>
    <w:p w14:paraId="3461F137" w14:textId="77777777" w:rsidR="001C2612" w:rsidRDefault="001C2612" w:rsidP="001C2612">
      <w:pPr>
        <w:pStyle w:val="Code"/>
        <w:spacing w:line="259" w:lineRule="auto"/>
      </w:pPr>
      <w:r>
        <w:t>}</w:t>
      </w:r>
    </w:p>
    <w:p w14:paraId="2C6F8906" w14:textId="77777777" w:rsidR="001C2612" w:rsidRDefault="001C2612" w:rsidP="001C2612"/>
    <w:p w14:paraId="4DE86DF1" w14:textId="77777777" w:rsidR="001C2612" w:rsidRDefault="001C2612" w:rsidP="000036F7">
      <w:pPr>
        <w:pStyle w:val="Heading4"/>
        <w:numPr>
          <w:ilvl w:val="3"/>
          <w:numId w:val="2"/>
        </w:numPr>
      </w:pPr>
      <w:bookmarkStart w:id="324" w:name="_Toc14451616"/>
      <w:r>
        <w:t>Result – XML Syntax</w:t>
      </w:r>
      <w:bookmarkEnd w:id="324"/>
    </w:p>
    <w:p w14:paraId="68CE8A52" w14:textId="77777777" w:rsidR="001C2612" w:rsidRPr="5404FA76" w:rsidRDefault="001C2612" w:rsidP="001C2612">
      <w:r w:rsidRPr="0CCF9147">
        <w:t xml:space="preserve">The XML type </w:t>
      </w:r>
      <w:r w:rsidRPr="002062A5">
        <w:rPr>
          <w:rFonts w:ascii="Courier New" w:eastAsia="Courier New" w:hAnsi="Courier New" w:cs="Courier New"/>
        </w:rPr>
        <w:t>ResultType</w:t>
      </w:r>
      <w:r w:rsidRPr="0CCF9147">
        <w:t xml:space="preserve"> SHALL implement the requirements defined in the </w:t>
      </w:r>
      <w:r w:rsidRPr="002062A5">
        <w:rPr>
          <w:rFonts w:ascii="Courier New" w:eastAsia="Courier New" w:hAnsi="Courier New" w:cs="Courier New"/>
        </w:rPr>
        <w:t>Result</w:t>
      </w:r>
      <w:r>
        <w:t xml:space="preserve"> </w:t>
      </w:r>
      <w:r w:rsidRPr="005A6FFD">
        <w:t>component.</w:t>
      </w:r>
    </w:p>
    <w:p w14:paraId="569D4879" w14:textId="77777777" w:rsidR="001C2612" w:rsidRDefault="001C2612" w:rsidP="001C2612">
      <w:r w:rsidRPr="005A6FFD">
        <w:rPr>
          <w:rFonts w:eastAsia="Arial"/>
        </w:rPr>
        <w:t xml:space="preserve">The </w:t>
      </w:r>
      <w:r w:rsidRPr="002062A5">
        <w:rPr>
          <w:rFonts w:ascii="Courier New" w:eastAsia="Courier New" w:hAnsi="Courier New" w:cs="Courier New"/>
        </w:rPr>
        <w:t>ResultType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6AF23E3E"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ResultType</w:t>
      </w:r>
      <w:r>
        <w:rPr>
          <w:color w:val="943634" w:themeColor="accent2" w:themeShade="BF"/>
        </w:rPr>
        <w:t>"</w:t>
      </w:r>
      <w:r>
        <w:rPr>
          <w:color w:val="31849B" w:themeColor="accent5" w:themeShade="BF"/>
        </w:rPr>
        <w:t>&gt;</w:t>
      </w:r>
    </w:p>
    <w:p w14:paraId="6A4ACD20" w14:textId="77777777" w:rsidR="001C2612" w:rsidRDefault="001C2612" w:rsidP="001C2612">
      <w:pPr>
        <w:pStyle w:val="Code"/>
      </w:pPr>
      <w:r>
        <w:rPr>
          <w:color w:val="31849B" w:themeColor="accent5" w:themeShade="BF"/>
        </w:rPr>
        <w:t xml:space="preserve">  &lt;xs:sequence&gt;</w:t>
      </w:r>
    </w:p>
    <w:p w14:paraId="52AC4786"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ResultMajor</w:t>
      </w:r>
      <w:r>
        <w:rPr>
          <w:color w:val="943634" w:themeColor="accent2" w:themeShade="BF"/>
        </w:rPr>
        <w:t>"</w:t>
      </w:r>
      <w:r>
        <w:rPr>
          <w:color w:val="31849B" w:themeColor="accent5" w:themeShade="BF"/>
        </w:rPr>
        <w:t>&gt;</w:t>
      </w:r>
    </w:p>
    <w:p w14:paraId="3640C608" w14:textId="77777777" w:rsidR="001C2612" w:rsidRDefault="001C2612" w:rsidP="001C2612">
      <w:pPr>
        <w:pStyle w:val="Code"/>
      </w:pPr>
      <w:r>
        <w:rPr>
          <w:color w:val="31849B" w:themeColor="accent5" w:themeShade="BF"/>
        </w:rPr>
        <w:t xml:space="preserve">      &lt;xs:simpleType&gt;</w:t>
      </w:r>
    </w:p>
    <w:p w14:paraId="6DF9FF63" w14:textId="77777777" w:rsidR="001C2612" w:rsidRDefault="001C2612" w:rsidP="001C2612">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2AC77B0B" w14:textId="77777777" w:rsidR="001C2612" w:rsidRDefault="001C2612" w:rsidP="001C261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urn:oasis:names:tc:dss:1.0:resultmajor:Success</w:t>
      </w:r>
      <w:r>
        <w:rPr>
          <w:color w:val="943634" w:themeColor="accent2" w:themeShade="BF"/>
        </w:rPr>
        <w:t>"</w:t>
      </w:r>
      <w:r>
        <w:rPr>
          <w:color w:val="31849B" w:themeColor="accent5" w:themeShade="BF"/>
        </w:rPr>
        <w:t>/&gt;</w:t>
      </w:r>
    </w:p>
    <w:p w14:paraId="41C8150F" w14:textId="77777777" w:rsidR="001C2612" w:rsidRDefault="001C2612" w:rsidP="001C261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urn:oasis:names:tc:dss:1.0:resultmajor:RequesterError</w:t>
      </w:r>
      <w:r>
        <w:rPr>
          <w:color w:val="943634" w:themeColor="accent2" w:themeShade="BF"/>
        </w:rPr>
        <w:t>"</w:t>
      </w:r>
      <w:r>
        <w:rPr>
          <w:color w:val="31849B" w:themeColor="accent5" w:themeShade="BF"/>
        </w:rPr>
        <w:t>/&gt;</w:t>
      </w:r>
    </w:p>
    <w:p w14:paraId="33DCC5E7" w14:textId="77777777" w:rsidR="001C2612" w:rsidRDefault="001C2612" w:rsidP="001C261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urn:oasis:names:tc:dss:1.0:resultmajor:ResponderError</w:t>
      </w:r>
      <w:r>
        <w:rPr>
          <w:color w:val="943634" w:themeColor="accent2" w:themeShade="BF"/>
        </w:rPr>
        <w:t>"</w:t>
      </w:r>
      <w:r>
        <w:rPr>
          <w:color w:val="31849B" w:themeColor="accent5" w:themeShade="BF"/>
        </w:rPr>
        <w:t>/&gt;</w:t>
      </w:r>
    </w:p>
    <w:p w14:paraId="37A10683" w14:textId="77777777" w:rsidR="001C2612" w:rsidRDefault="001C2612" w:rsidP="001C261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urn:oasis:names:tc:dss:1.0:resultmajor:InsufficientInformation</w:t>
      </w:r>
      <w:r>
        <w:rPr>
          <w:color w:val="943634" w:themeColor="accent2" w:themeShade="BF"/>
        </w:rPr>
        <w:t>"</w:t>
      </w:r>
      <w:r>
        <w:rPr>
          <w:color w:val="31849B" w:themeColor="accent5" w:themeShade="BF"/>
        </w:rPr>
        <w:t>/&gt;</w:t>
      </w:r>
    </w:p>
    <w:p w14:paraId="37839007" w14:textId="77777777" w:rsidR="001C2612" w:rsidRDefault="001C2612" w:rsidP="001C261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urn:oasis:names:tc:dss:1.0:profiles:asynchronousprocessing:resultmajor:Pending</w:t>
      </w:r>
      <w:r>
        <w:rPr>
          <w:color w:val="943634" w:themeColor="accent2" w:themeShade="BF"/>
        </w:rPr>
        <w:t>"</w:t>
      </w:r>
      <w:r>
        <w:rPr>
          <w:color w:val="31849B" w:themeColor="accent5" w:themeShade="BF"/>
        </w:rPr>
        <w:t>/&gt;</w:t>
      </w:r>
    </w:p>
    <w:p w14:paraId="4D393E79" w14:textId="77777777" w:rsidR="001C2612" w:rsidRDefault="001C2612" w:rsidP="001C2612">
      <w:pPr>
        <w:pStyle w:val="Code"/>
      </w:pPr>
      <w:r>
        <w:rPr>
          <w:color w:val="31849B" w:themeColor="accent5" w:themeShade="BF"/>
        </w:rPr>
        <w:t xml:space="preserve">        &lt;/xs:restriction&gt;</w:t>
      </w:r>
    </w:p>
    <w:p w14:paraId="281E914F" w14:textId="77777777" w:rsidR="001C2612" w:rsidRDefault="001C2612" w:rsidP="001C2612">
      <w:pPr>
        <w:pStyle w:val="Code"/>
      </w:pPr>
      <w:r>
        <w:rPr>
          <w:color w:val="31849B" w:themeColor="accent5" w:themeShade="BF"/>
        </w:rPr>
        <w:t xml:space="preserve">      &lt;/xs:simpleType&gt;</w:t>
      </w:r>
    </w:p>
    <w:p w14:paraId="37B94603" w14:textId="77777777" w:rsidR="001C2612" w:rsidRDefault="001C2612" w:rsidP="001C2612">
      <w:pPr>
        <w:pStyle w:val="Code"/>
      </w:pPr>
      <w:r>
        <w:rPr>
          <w:color w:val="31849B" w:themeColor="accent5" w:themeShade="BF"/>
        </w:rPr>
        <w:t xml:space="preserve">    &lt;/xs:element&gt;</w:t>
      </w:r>
    </w:p>
    <w:p w14:paraId="59BFB169"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ResultMinor</w:t>
      </w:r>
      <w:r>
        <w:rPr>
          <w:color w:val="943634" w:themeColor="accent2" w:themeShade="BF"/>
        </w:rPr>
        <w:t>" type="</w:t>
      </w:r>
      <w:r>
        <w:rPr>
          <w:color w:val="244061" w:themeColor="accent1" w:themeShade="80"/>
        </w:rPr>
        <w:t>xs:anyURI</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A05FE8F"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ResultMessage</w:t>
      </w:r>
      <w:r>
        <w:rPr>
          <w:color w:val="943634" w:themeColor="accent2" w:themeShade="BF"/>
        </w:rPr>
        <w:t>" type="</w:t>
      </w:r>
      <w:r>
        <w:rPr>
          <w:color w:val="244061" w:themeColor="accent1" w:themeShade="80"/>
        </w:rPr>
        <w:t>dsb:InternationalStringType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3037FA0"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ProblemReference</w:t>
      </w:r>
      <w:r>
        <w:rPr>
          <w:color w:val="943634" w:themeColor="accent2" w:themeShade="BF"/>
        </w:rPr>
        <w:t>" type="</w:t>
      </w:r>
      <w:r>
        <w:rPr>
          <w:color w:val="244061" w:themeColor="accent1" w:themeShade="80"/>
        </w:rPr>
        <w:t>xs:string</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844087E" w14:textId="77777777" w:rsidR="001C2612" w:rsidRDefault="001C2612" w:rsidP="001C2612">
      <w:pPr>
        <w:pStyle w:val="Code"/>
      </w:pPr>
      <w:r>
        <w:rPr>
          <w:color w:val="31849B" w:themeColor="accent5" w:themeShade="BF"/>
        </w:rPr>
        <w:t xml:space="preserve">  &lt;/xs:sequence&gt;</w:t>
      </w:r>
    </w:p>
    <w:p w14:paraId="6506D523" w14:textId="77777777" w:rsidR="001C2612" w:rsidRDefault="001C2612" w:rsidP="001C2612">
      <w:pPr>
        <w:pStyle w:val="Code"/>
      </w:pPr>
      <w:r>
        <w:rPr>
          <w:color w:val="31849B" w:themeColor="accent5" w:themeShade="BF"/>
        </w:rPr>
        <w:t>&lt;/xs:complexType&gt;</w:t>
      </w:r>
    </w:p>
    <w:p w14:paraId="522B9A39"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ResultType</w:t>
      </w:r>
      <w:r w:rsidRPr="71C71F8C">
        <w:t xml:space="preserve"> </w:t>
      </w:r>
      <w:r>
        <w:t xml:space="preserve">XML element SHALL implement in XML syntax the sub-component that has a name equal to its local name. </w:t>
      </w:r>
    </w:p>
    <w:p w14:paraId="6DC855DF" w14:textId="77777777" w:rsidR="001C2612" w:rsidRDefault="001C2612" w:rsidP="000036F7">
      <w:pPr>
        <w:pStyle w:val="Heading3"/>
        <w:numPr>
          <w:ilvl w:val="2"/>
          <w:numId w:val="2"/>
        </w:numPr>
      </w:pPr>
      <w:bookmarkStart w:id="325" w:name="_RefCompD7570695"/>
      <w:bookmarkStart w:id="326" w:name="_Toc14451617"/>
      <w:r>
        <w:t>Component OptionalInputs</w:t>
      </w:r>
      <w:bookmarkEnd w:id="325"/>
      <w:bookmarkEnd w:id="326"/>
    </w:p>
    <w:p w14:paraId="39932BB2" w14:textId="77777777" w:rsidR="001C2612" w:rsidRDefault="001C2612" w:rsidP="001C2612"/>
    <w:p w14:paraId="5E0023DA" w14:textId="77777777" w:rsidR="001C2612" w:rsidRDefault="001C2612" w:rsidP="001C2612">
      <w:r>
        <w:t>Below follows a list of the sub-components that constitute this component:</w:t>
      </w:r>
    </w:p>
    <w:p w14:paraId="466C5A61" w14:textId="77777777" w:rsidR="001C2612" w:rsidRDefault="001C2612" w:rsidP="001C2612">
      <w:pPr>
        <w:pStyle w:val="Member"/>
      </w:pPr>
      <w:r>
        <w:lastRenderedPageBreak/>
        <w:t xml:space="preserve">The OPTIONAL </w:t>
      </w:r>
      <w:r w:rsidRPr="35C1378D">
        <w:rPr>
          <w:rStyle w:val="Datatype"/>
        </w:rPr>
        <w:t>ServicePolicy</w:t>
      </w:r>
      <w:r>
        <w:t xml:space="preserve"> element, if present, MAY occur zero or more times containing a URI. </w:t>
      </w:r>
      <w:r w:rsidRPr="003A06D0">
        <w:t xml:space="preserve">This element allows the client to define a set of policies under which the server MUST perform the requested operation. The policy may include information on the characteristics of the server that are not covered by the </w:t>
      </w:r>
      <w:r w:rsidRPr="003A06D0">
        <w:rPr>
          <w:rStyle w:val="Datatype"/>
          <w:lang w:val="en-GB"/>
        </w:rPr>
        <w:t>Profile</w:t>
      </w:r>
      <w:r w:rsidRPr="003A06D0">
        <w:t xml:space="preserve"> element. The </w:t>
      </w:r>
      <w:r w:rsidRPr="003A06D0">
        <w:rPr>
          <w:rStyle w:val="Datatype"/>
          <w:lang w:val="en-GB"/>
        </w:rPr>
        <w:t>ServicePolicy</w:t>
      </w:r>
      <w:r w:rsidRPr="003A06D0">
        <w:t xml:space="preserve"> element may be used to select a specific policy if a service supports multiple policies for a specific profile, or as a sanity-check to make sure the server implements the policy the client expects.</w:t>
      </w:r>
    </w:p>
    <w:p w14:paraId="45D42290" w14:textId="77777777" w:rsidR="001C2612" w:rsidRDefault="001C2612" w:rsidP="001C2612">
      <w:pPr>
        <w:pStyle w:val="Member"/>
      </w:pPr>
      <w:r>
        <w:t xml:space="preserve">The OPTIONAL </w:t>
      </w:r>
      <w:r w:rsidRPr="35C1378D">
        <w:rPr>
          <w:rStyle w:val="Datatype"/>
        </w:rPr>
        <w:t>Language</w:t>
      </w:r>
      <w:r>
        <w:t xml:space="preserve"> element, if present, MUST contain a ISO language descriptor. </w:t>
      </w:r>
      <w:r w:rsidRPr="003A06D0">
        <w:t xml:space="preserve">The Language element indicates which language the client would like to receive </w:t>
      </w:r>
      <w:r w:rsidRPr="003A06D0">
        <w:rPr>
          <w:rStyle w:val="Datatype"/>
          <w:lang w:val="en-GB"/>
        </w:rPr>
        <w:t>InternationalString</w:t>
      </w:r>
      <w:r w:rsidRPr="003A06D0">
        <w:t xml:space="preserve"> values in. The server should return appropriately localized strings, if possible.</w:t>
      </w:r>
    </w:p>
    <w:p w14:paraId="763EDAA8" w14:textId="1CACDD00" w:rsidR="001C2612" w:rsidRDefault="001C2612" w:rsidP="001C2612">
      <w:pPr>
        <w:pStyle w:val="Member"/>
      </w:pPr>
      <w:r>
        <w:t xml:space="preserve">The OPTIONAL </w:t>
      </w:r>
      <w:r w:rsidRPr="35C1378D">
        <w:rPr>
          <w:rStyle w:val="Datatype"/>
        </w:rPr>
        <w:t>Other</w:t>
      </w:r>
      <w:r>
        <w:t xml:space="preserve"> element, if present, MAY occur zero or more times containing a sub-component. If present each instance MUST satisfy the requirements specified in this document in section </w:t>
      </w:r>
      <w:r>
        <w:fldChar w:fldCharType="begin"/>
      </w:r>
      <w:r>
        <w:instrText xml:space="preserve"> REF _RefComp2CFDDCC6 \r \h </w:instrText>
      </w:r>
      <w:r>
        <w:fldChar w:fldCharType="separate"/>
      </w:r>
      <w:r w:rsidR="00A1609B">
        <w:t>4.2.4</w:t>
      </w:r>
      <w:r>
        <w:fldChar w:fldCharType="end"/>
      </w:r>
      <w:r>
        <w:t xml:space="preserve">. </w:t>
      </w:r>
      <w:r w:rsidRPr="003A06D0">
        <w:t>The element</w:t>
      </w:r>
      <w:r w:rsidRPr="003A06D0">
        <w:rPr>
          <w:rStyle w:val="Datatype"/>
          <w:lang w:val="en-GB"/>
        </w:rPr>
        <w:t xml:space="preserve"> Other</w:t>
      </w:r>
      <w:r w:rsidRPr="003A06D0">
        <w:t xml:space="preserve"> may contain arbitrary content that may be specified in a profile and can be used to extend the Protocol.</w:t>
      </w:r>
    </w:p>
    <w:p w14:paraId="645751E5" w14:textId="77777777" w:rsidR="001C2612" w:rsidRDefault="001C2612" w:rsidP="000036F7">
      <w:pPr>
        <w:pStyle w:val="Heading4"/>
        <w:numPr>
          <w:ilvl w:val="3"/>
          <w:numId w:val="2"/>
        </w:numPr>
      </w:pPr>
      <w:bookmarkStart w:id="327" w:name="_Toc14451618"/>
      <w:r>
        <w:t>OptionalInputs – JSON Syntax</w:t>
      </w:r>
      <w:bookmarkEnd w:id="327"/>
    </w:p>
    <w:p w14:paraId="04EDA991" w14:textId="77777777" w:rsidR="001C2612" w:rsidRPr="4593A2D4" w:rsidRDefault="001C2612" w:rsidP="001C2612">
      <w:r w:rsidRPr="002062A5">
        <w:rPr>
          <w:rFonts w:eastAsia="Arial" w:cs="Arial"/>
          <w:sz w:val="22"/>
          <w:szCs w:val="22"/>
        </w:rPr>
        <w:t xml:space="preserve">The component </w:t>
      </w:r>
      <w:r w:rsidRPr="002062A5">
        <w:rPr>
          <w:rFonts w:ascii="Courier New" w:eastAsia="Courier New" w:hAnsi="Courier New" w:cs="Courier New"/>
        </w:rPr>
        <w:t>OptionalInputs</w:t>
      </w:r>
      <w:r w:rsidRPr="002062A5">
        <w:rPr>
          <w:rFonts w:eastAsia="Arial" w:cs="Arial"/>
          <w:sz w:val="22"/>
          <w:szCs w:val="22"/>
        </w:rPr>
        <w:t xml:space="preserve"> is used as a base type only, not as a JSON instance.</w:t>
      </w:r>
    </w:p>
    <w:p w14:paraId="2C8EDE51" w14:textId="77777777" w:rsidR="001C2612" w:rsidRDefault="001C2612" w:rsidP="001C2612"/>
    <w:p w14:paraId="7FF39D91" w14:textId="77777777" w:rsidR="001C2612" w:rsidRDefault="001C2612" w:rsidP="000036F7">
      <w:pPr>
        <w:pStyle w:val="Heading4"/>
        <w:numPr>
          <w:ilvl w:val="3"/>
          <w:numId w:val="2"/>
        </w:numPr>
      </w:pPr>
      <w:bookmarkStart w:id="328" w:name="_Toc14451619"/>
      <w:r>
        <w:t>OptionalInputs – XML Syntax</w:t>
      </w:r>
      <w:bookmarkEnd w:id="328"/>
    </w:p>
    <w:p w14:paraId="3FF0C334" w14:textId="77777777" w:rsidR="001C2612" w:rsidRPr="5404FA76" w:rsidRDefault="001C2612" w:rsidP="001C2612">
      <w:r w:rsidRPr="0CCF9147">
        <w:t xml:space="preserve">The XML type </w:t>
      </w:r>
      <w:r w:rsidRPr="002062A5">
        <w:rPr>
          <w:rFonts w:ascii="Courier New" w:eastAsia="Courier New" w:hAnsi="Courier New" w:cs="Courier New"/>
        </w:rPr>
        <w:t>OptionalInputsType</w:t>
      </w:r>
      <w:r w:rsidRPr="0CCF9147">
        <w:t xml:space="preserve"> SHALL implement the requirements defined in the </w:t>
      </w:r>
      <w:r w:rsidRPr="002062A5">
        <w:rPr>
          <w:rFonts w:ascii="Courier New" w:eastAsia="Courier New" w:hAnsi="Courier New" w:cs="Courier New"/>
        </w:rPr>
        <w:t>OptionalInputs</w:t>
      </w:r>
      <w:r>
        <w:t xml:space="preserve"> </w:t>
      </w:r>
      <w:r w:rsidRPr="005A6FFD">
        <w:t>component.</w:t>
      </w:r>
    </w:p>
    <w:p w14:paraId="127D81BA" w14:textId="77777777" w:rsidR="001C2612" w:rsidRDefault="001C2612" w:rsidP="001C2612">
      <w:r w:rsidRPr="005A6FFD">
        <w:rPr>
          <w:rFonts w:eastAsia="Arial"/>
        </w:rPr>
        <w:t xml:space="preserve">The </w:t>
      </w:r>
      <w:r w:rsidRPr="002062A5">
        <w:rPr>
          <w:rFonts w:ascii="Courier New" w:eastAsia="Courier New" w:hAnsi="Courier New" w:cs="Courier New"/>
        </w:rPr>
        <w:t>OptionalInputsType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73E67C42"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OptionalInputsType</w:t>
      </w:r>
      <w:r>
        <w:rPr>
          <w:color w:val="943634" w:themeColor="accent2" w:themeShade="BF"/>
        </w:rPr>
        <w:t>"</w:t>
      </w:r>
      <w:r>
        <w:rPr>
          <w:color w:val="31849B" w:themeColor="accent5" w:themeShade="BF"/>
        </w:rPr>
        <w:t>&gt;</w:t>
      </w:r>
    </w:p>
    <w:p w14:paraId="6C39D8F3" w14:textId="77777777" w:rsidR="001C2612" w:rsidRDefault="001C2612" w:rsidP="001C2612">
      <w:pPr>
        <w:pStyle w:val="Code"/>
      </w:pPr>
      <w:r>
        <w:rPr>
          <w:color w:val="31849B" w:themeColor="accent5" w:themeShade="BF"/>
        </w:rPr>
        <w:t xml:space="preserve">  &lt;xs:sequence&gt;</w:t>
      </w:r>
    </w:p>
    <w:p w14:paraId="0244CE8E"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ServicePolicy</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4B4BCD5"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Language</w:t>
      </w:r>
      <w:r>
        <w:rPr>
          <w:color w:val="943634" w:themeColor="accent2" w:themeShade="BF"/>
        </w:rPr>
        <w:t>" type="</w:t>
      </w:r>
      <w:r>
        <w:rPr>
          <w:color w:val="244061" w:themeColor="accent1" w:themeShade="80"/>
        </w:rPr>
        <w:t>xs:language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4BD0768"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Other</w:t>
      </w:r>
      <w:r>
        <w:rPr>
          <w:color w:val="943634" w:themeColor="accent2" w:themeShade="BF"/>
        </w:rPr>
        <w:t>" type="</w:t>
      </w:r>
      <w:r>
        <w:rPr>
          <w:color w:val="244061" w:themeColor="accent1" w:themeShade="80"/>
        </w:rPr>
        <w:t>dsb:AnyType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2D1EAF6" w14:textId="77777777" w:rsidR="001C2612" w:rsidRDefault="001C2612" w:rsidP="001C2612">
      <w:pPr>
        <w:pStyle w:val="Code"/>
      </w:pPr>
      <w:r>
        <w:rPr>
          <w:color w:val="31849B" w:themeColor="accent5" w:themeShade="BF"/>
        </w:rPr>
        <w:t xml:space="preserve">  &lt;/xs:sequence&gt;</w:t>
      </w:r>
    </w:p>
    <w:p w14:paraId="6A2FB276" w14:textId="77777777" w:rsidR="001C2612" w:rsidRDefault="001C2612" w:rsidP="001C2612">
      <w:pPr>
        <w:pStyle w:val="Code"/>
      </w:pPr>
      <w:r>
        <w:rPr>
          <w:color w:val="31849B" w:themeColor="accent5" w:themeShade="BF"/>
        </w:rPr>
        <w:t>&lt;/xs:complexType&gt;</w:t>
      </w:r>
    </w:p>
    <w:p w14:paraId="42DE4391"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OptionalInputsType</w:t>
      </w:r>
      <w:r w:rsidRPr="71C71F8C">
        <w:t xml:space="preserve"> </w:t>
      </w:r>
      <w:r>
        <w:t xml:space="preserve">XML element SHALL implement in XML syntax the sub-component that has a name equal to its local name. </w:t>
      </w:r>
    </w:p>
    <w:p w14:paraId="63D2DE53" w14:textId="77777777" w:rsidR="001C2612" w:rsidRDefault="001C2612" w:rsidP="000036F7">
      <w:pPr>
        <w:pStyle w:val="Heading3"/>
        <w:numPr>
          <w:ilvl w:val="2"/>
          <w:numId w:val="2"/>
        </w:numPr>
      </w:pPr>
      <w:bookmarkStart w:id="329" w:name="_RefComp8DCB9802"/>
      <w:bookmarkStart w:id="330" w:name="_Toc14451620"/>
      <w:r>
        <w:t>Component OptionalOutputs</w:t>
      </w:r>
      <w:bookmarkEnd w:id="329"/>
      <w:bookmarkEnd w:id="330"/>
    </w:p>
    <w:p w14:paraId="2BA80F63" w14:textId="77777777" w:rsidR="001C2612" w:rsidRDefault="001C2612" w:rsidP="001C2612"/>
    <w:p w14:paraId="69631EC1" w14:textId="77777777" w:rsidR="001C2612" w:rsidRDefault="001C2612" w:rsidP="001C2612">
      <w:r>
        <w:t>Below follows a list of the sub-components that constitute this component:</w:t>
      </w:r>
    </w:p>
    <w:p w14:paraId="1A9FD17E" w14:textId="77777777" w:rsidR="001C2612" w:rsidRDefault="001C2612" w:rsidP="001C2612">
      <w:pPr>
        <w:pStyle w:val="Member"/>
      </w:pPr>
      <w:r>
        <w:t xml:space="preserve">The OPTIONAL </w:t>
      </w:r>
      <w:r w:rsidRPr="35C1378D">
        <w:rPr>
          <w:rStyle w:val="Datatype"/>
        </w:rPr>
        <w:t>AppliedPolicy</w:t>
      </w:r>
      <w:r>
        <w:t xml:space="preserve"> element, if present, MAY occur zero or more times containing a URI. </w:t>
      </w:r>
      <w:r w:rsidRPr="003A06D0">
        <w:t>This element lists the set of DSS policies used by the server.</w:t>
      </w:r>
    </w:p>
    <w:p w14:paraId="0034A086" w14:textId="5B247878" w:rsidR="001C2612" w:rsidRDefault="001C2612" w:rsidP="001C2612">
      <w:pPr>
        <w:pStyle w:val="Member"/>
      </w:pPr>
      <w:r>
        <w:t xml:space="preserve">The OPTIONAL </w:t>
      </w:r>
      <w:r w:rsidRPr="35C1378D">
        <w:rPr>
          <w:rStyle w:val="Datatype"/>
        </w:rPr>
        <w:t>Other</w:t>
      </w:r>
      <w:r>
        <w:t xml:space="preserve"> element, if present, MAY occur zero or more times containing a sub-component. If present each instance MUST satisfy the requirements specified in this document in section </w:t>
      </w:r>
      <w:r>
        <w:fldChar w:fldCharType="begin"/>
      </w:r>
      <w:r>
        <w:instrText xml:space="preserve"> REF _RefComp2CFDDCC6 \r \h </w:instrText>
      </w:r>
      <w:r>
        <w:fldChar w:fldCharType="separate"/>
      </w:r>
      <w:r w:rsidR="00A1609B">
        <w:t>4.2.4</w:t>
      </w:r>
      <w:r>
        <w:fldChar w:fldCharType="end"/>
      </w:r>
      <w:r>
        <w:t xml:space="preserve">. </w:t>
      </w:r>
      <w:r w:rsidRPr="003A06D0">
        <w:t>Other may contain arbitrary content that may be specified in a profile and can be used to extend the Protocol.</w:t>
      </w:r>
    </w:p>
    <w:p w14:paraId="7DFEEEAC" w14:textId="77777777" w:rsidR="001C2612" w:rsidRDefault="001C2612" w:rsidP="000036F7">
      <w:pPr>
        <w:pStyle w:val="Heading4"/>
        <w:numPr>
          <w:ilvl w:val="3"/>
          <w:numId w:val="2"/>
        </w:numPr>
      </w:pPr>
      <w:bookmarkStart w:id="331" w:name="_Toc14451621"/>
      <w:r>
        <w:t>OptionalOutputs – JSON Syntax</w:t>
      </w:r>
      <w:bookmarkEnd w:id="331"/>
    </w:p>
    <w:p w14:paraId="38172CF4" w14:textId="77777777" w:rsidR="001C2612" w:rsidRPr="4593A2D4" w:rsidRDefault="001C2612" w:rsidP="001C2612">
      <w:r w:rsidRPr="002062A5">
        <w:rPr>
          <w:rFonts w:eastAsia="Arial" w:cs="Arial"/>
          <w:sz w:val="22"/>
          <w:szCs w:val="22"/>
        </w:rPr>
        <w:t xml:space="preserve">The component </w:t>
      </w:r>
      <w:r w:rsidRPr="002062A5">
        <w:rPr>
          <w:rFonts w:ascii="Courier New" w:eastAsia="Courier New" w:hAnsi="Courier New" w:cs="Courier New"/>
        </w:rPr>
        <w:t>OptionalOutputs</w:t>
      </w:r>
      <w:r w:rsidRPr="002062A5">
        <w:rPr>
          <w:rFonts w:eastAsia="Arial" w:cs="Arial"/>
          <w:sz w:val="22"/>
          <w:szCs w:val="22"/>
        </w:rPr>
        <w:t xml:space="preserve"> is used as a base type only, not as a JSON instance.</w:t>
      </w:r>
    </w:p>
    <w:p w14:paraId="6C24673A" w14:textId="77777777" w:rsidR="001C2612" w:rsidRDefault="001C2612" w:rsidP="001C2612"/>
    <w:p w14:paraId="4B990D10" w14:textId="77777777" w:rsidR="001C2612" w:rsidRDefault="001C2612" w:rsidP="000036F7">
      <w:pPr>
        <w:pStyle w:val="Heading4"/>
        <w:numPr>
          <w:ilvl w:val="3"/>
          <w:numId w:val="2"/>
        </w:numPr>
      </w:pPr>
      <w:bookmarkStart w:id="332" w:name="_Toc14451622"/>
      <w:r>
        <w:t>OptionalOutputs – XML Syntax</w:t>
      </w:r>
      <w:bookmarkEnd w:id="332"/>
    </w:p>
    <w:p w14:paraId="4996F55B" w14:textId="77777777" w:rsidR="001C2612" w:rsidRPr="5404FA76" w:rsidRDefault="001C2612" w:rsidP="001C2612">
      <w:r w:rsidRPr="0CCF9147">
        <w:t xml:space="preserve">The XML type </w:t>
      </w:r>
      <w:r w:rsidRPr="002062A5">
        <w:rPr>
          <w:rFonts w:ascii="Courier New" w:eastAsia="Courier New" w:hAnsi="Courier New" w:cs="Courier New"/>
        </w:rPr>
        <w:t>OptionalOutputsType</w:t>
      </w:r>
      <w:r w:rsidRPr="0CCF9147">
        <w:t xml:space="preserve"> SHALL implement the requirements defined in the </w:t>
      </w:r>
      <w:r w:rsidRPr="002062A5">
        <w:rPr>
          <w:rFonts w:ascii="Courier New" w:eastAsia="Courier New" w:hAnsi="Courier New" w:cs="Courier New"/>
        </w:rPr>
        <w:t>OptionalOutputs</w:t>
      </w:r>
      <w:r>
        <w:t xml:space="preserve"> </w:t>
      </w:r>
      <w:r w:rsidRPr="005A6FFD">
        <w:t>component.</w:t>
      </w:r>
    </w:p>
    <w:p w14:paraId="3F4F7608" w14:textId="77777777" w:rsidR="001C2612" w:rsidRDefault="001C2612" w:rsidP="001C2612">
      <w:r w:rsidRPr="005A6FFD">
        <w:rPr>
          <w:rFonts w:eastAsia="Arial"/>
        </w:rPr>
        <w:t xml:space="preserve">The </w:t>
      </w:r>
      <w:r w:rsidRPr="002062A5">
        <w:rPr>
          <w:rFonts w:ascii="Courier New" w:eastAsia="Courier New" w:hAnsi="Courier New" w:cs="Courier New"/>
        </w:rPr>
        <w:t>OptionalOutputsType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666FDFCE"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OptionalOutputsType</w:t>
      </w:r>
      <w:r>
        <w:rPr>
          <w:color w:val="943634" w:themeColor="accent2" w:themeShade="BF"/>
        </w:rPr>
        <w:t>"</w:t>
      </w:r>
      <w:r>
        <w:rPr>
          <w:color w:val="31849B" w:themeColor="accent5" w:themeShade="BF"/>
        </w:rPr>
        <w:t>&gt;</w:t>
      </w:r>
    </w:p>
    <w:p w14:paraId="6CE9C5F0" w14:textId="77777777" w:rsidR="001C2612" w:rsidRDefault="001C2612" w:rsidP="001C2612">
      <w:pPr>
        <w:pStyle w:val="Code"/>
      </w:pPr>
      <w:r>
        <w:rPr>
          <w:color w:val="31849B" w:themeColor="accent5" w:themeShade="BF"/>
        </w:rPr>
        <w:t xml:space="preserve">  &lt;xs:sequence&gt;</w:t>
      </w:r>
    </w:p>
    <w:p w14:paraId="5F5B7BCD"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AppliedPolicy</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3A94BCD"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Other</w:t>
      </w:r>
      <w:r>
        <w:rPr>
          <w:color w:val="943634" w:themeColor="accent2" w:themeShade="BF"/>
        </w:rPr>
        <w:t>" type="</w:t>
      </w:r>
      <w:r>
        <w:rPr>
          <w:color w:val="244061" w:themeColor="accent1" w:themeShade="80"/>
        </w:rPr>
        <w:t>dsb:AnyType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0CDD9A2" w14:textId="77777777" w:rsidR="001C2612" w:rsidRDefault="001C2612" w:rsidP="001C2612">
      <w:pPr>
        <w:pStyle w:val="Code"/>
      </w:pPr>
      <w:r>
        <w:rPr>
          <w:color w:val="31849B" w:themeColor="accent5" w:themeShade="BF"/>
        </w:rPr>
        <w:t xml:space="preserve">  &lt;/xs:sequence&gt;</w:t>
      </w:r>
    </w:p>
    <w:p w14:paraId="1422CD62" w14:textId="77777777" w:rsidR="001C2612" w:rsidRDefault="001C2612" w:rsidP="001C2612">
      <w:pPr>
        <w:pStyle w:val="Code"/>
      </w:pPr>
      <w:r>
        <w:rPr>
          <w:color w:val="31849B" w:themeColor="accent5" w:themeShade="BF"/>
        </w:rPr>
        <w:t>&lt;/xs:complexType&gt;</w:t>
      </w:r>
    </w:p>
    <w:p w14:paraId="162DDE8E"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OptionalOutputsType</w:t>
      </w:r>
      <w:r w:rsidRPr="71C71F8C">
        <w:t xml:space="preserve"> </w:t>
      </w:r>
      <w:r>
        <w:t xml:space="preserve">XML element SHALL implement in XML syntax the sub-component that has a name equal to its local name. </w:t>
      </w:r>
    </w:p>
    <w:p w14:paraId="78BF98AB" w14:textId="77777777" w:rsidR="001C2612" w:rsidRDefault="001C2612" w:rsidP="000036F7">
      <w:pPr>
        <w:pStyle w:val="Heading3"/>
        <w:numPr>
          <w:ilvl w:val="2"/>
          <w:numId w:val="2"/>
        </w:numPr>
      </w:pPr>
      <w:bookmarkStart w:id="333" w:name="_RefComp82EE85A6"/>
      <w:bookmarkStart w:id="334" w:name="_Toc14451623"/>
      <w:r>
        <w:t>Component RequestBase</w:t>
      </w:r>
      <w:bookmarkEnd w:id="333"/>
      <w:bookmarkEnd w:id="334"/>
    </w:p>
    <w:p w14:paraId="6950C2F7" w14:textId="77777777" w:rsidR="001C2612" w:rsidRDefault="001C2612" w:rsidP="001C2612">
      <w:r w:rsidRPr="003A06D0">
        <w:t xml:space="preserve">The </w:t>
      </w:r>
      <w:r w:rsidRPr="003A06D0">
        <w:rPr>
          <w:rFonts w:ascii="Courier New" w:eastAsia="Courier New" w:hAnsi="Courier New" w:cs="Courier New"/>
          <w:lang w:val="en-GB"/>
        </w:rPr>
        <w:t>RequestBase</w:t>
      </w:r>
      <w:r w:rsidRPr="003A06D0">
        <w:t xml:space="preserve"> component is the base structure for request elements defined by the core protocol or profiles.</w:t>
      </w:r>
    </w:p>
    <w:p w14:paraId="5A547ED5" w14:textId="77777777" w:rsidR="001C2612" w:rsidRDefault="001C2612" w:rsidP="001C2612">
      <w:r>
        <w:t>Below follows a list of the sub-components that constitute this component:</w:t>
      </w:r>
    </w:p>
    <w:p w14:paraId="769289F1" w14:textId="77777777" w:rsidR="001C2612" w:rsidRDefault="001C2612" w:rsidP="001C2612">
      <w:pPr>
        <w:pStyle w:val="Member"/>
      </w:pPr>
      <w:r>
        <w:t xml:space="preserve">The OPTIONAL </w:t>
      </w:r>
      <w:r w:rsidRPr="35C1378D">
        <w:rPr>
          <w:rStyle w:val="Datatype"/>
        </w:rPr>
        <w:t>Profile</w:t>
      </w:r>
      <w:r>
        <w:t xml:space="preserve"> element, if present, MAY occur zero or more times containing a URI. </w:t>
      </w:r>
      <w:r w:rsidRPr="003A06D0">
        <w:t>This element indicates a set of DSS profiles. It is used by the client to select profiles the server supports.</w:t>
      </w:r>
    </w:p>
    <w:p w14:paraId="6EC2D736" w14:textId="77777777" w:rsidR="001C2612" w:rsidRDefault="001C2612" w:rsidP="001C2612">
      <w:pPr>
        <w:pStyle w:val="Member"/>
      </w:pPr>
      <w:r>
        <w:t xml:space="preserve">The OPTIONAL </w:t>
      </w:r>
      <w:r w:rsidRPr="35C1378D">
        <w:rPr>
          <w:rStyle w:val="Datatype"/>
        </w:rPr>
        <w:t>RequestID</w:t>
      </w:r>
      <w:r>
        <w:t xml:space="preserve"> element, if present, MUST contain one instance of a string. </w:t>
      </w:r>
      <w:r w:rsidRPr="003A06D0">
        <w:t xml:space="preserve">The </w:t>
      </w:r>
      <w:r w:rsidRPr="003A06D0">
        <w:rPr>
          <w:rStyle w:val="Datatype"/>
          <w:lang w:val="en-GB"/>
        </w:rPr>
        <w:t>RequestID</w:t>
      </w:r>
      <w:r w:rsidRPr="003A06D0">
        <w:t xml:space="preserve"> element is used to correlate requests with responses. When present in a request, the server MUST return it in the response.</w:t>
      </w:r>
    </w:p>
    <w:p w14:paraId="43C72BC7" w14:textId="77777777" w:rsidR="001C2612" w:rsidRDefault="001C2612" w:rsidP="000036F7">
      <w:pPr>
        <w:pStyle w:val="Heading4"/>
        <w:numPr>
          <w:ilvl w:val="3"/>
          <w:numId w:val="2"/>
        </w:numPr>
      </w:pPr>
      <w:bookmarkStart w:id="335" w:name="_Toc14451624"/>
      <w:r>
        <w:t>RequestBase – JSON Syntax</w:t>
      </w:r>
      <w:bookmarkEnd w:id="335"/>
    </w:p>
    <w:p w14:paraId="4AE74031" w14:textId="77777777" w:rsidR="001C2612" w:rsidRPr="4593A2D4" w:rsidRDefault="001C2612" w:rsidP="001C2612">
      <w:r w:rsidRPr="002062A5">
        <w:rPr>
          <w:rFonts w:eastAsia="Arial" w:cs="Arial"/>
          <w:sz w:val="22"/>
          <w:szCs w:val="22"/>
        </w:rPr>
        <w:t xml:space="preserve">The component </w:t>
      </w:r>
      <w:r w:rsidRPr="002062A5">
        <w:rPr>
          <w:rFonts w:ascii="Courier New" w:eastAsia="Courier New" w:hAnsi="Courier New" w:cs="Courier New"/>
        </w:rPr>
        <w:t>RequestBase</w:t>
      </w:r>
      <w:r w:rsidRPr="002062A5">
        <w:rPr>
          <w:rFonts w:eastAsia="Arial" w:cs="Arial"/>
          <w:sz w:val="22"/>
          <w:szCs w:val="22"/>
        </w:rPr>
        <w:t xml:space="preserve"> is abstract and therefore has no JSON definition.</w:t>
      </w:r>
    </w:p>
    <w:p w14:paraId="24967BE8" w14:textId="77777777" w:rsidR="001C2612" w:rsidRDefault="001C2612" w:rsidP="001C2612"/>
    <w:p w14:paraId="3C1C4088" w14:textId="77777777" w:rsidR="001C2612" w:rsidRDefault="001C2612" w:rsidP="000036F7">
      <w:pPr>
        <w:pStyle w:val="Heading4"/>
        <w:numPr>
          <w:ilvl w:val="3"/>
          <w:numId w:val="2"/>
        </w:numPr>
      </w:pPr>
      <w:bookmarkStart w:id="336" w:name="_Toc14451625"/>
      <w:r>
        <w:t>RequestBase – XML Syntax</w:t>
      </w:r>
      <w:bookmarkEnd w:id="336"/>
    </w:p>
    <w:p w14:paraId="22E485AA" w14:textId="77777777" w:rsidR="001C2612" w:rsidRPr="5404FA76" w:rsidRDefault="001C2612" w:rsidP="001C2612">
      <w:r w:rsidRPr="0CCF9147">
        <w:t xml:space="preserve">The XML type </w:t>
      </w:r>
      <w:r w:rsidRPr="002062A5">
        <w:rPr>
          <w:rFonts w:ascii="Courier New" w:eastAsia="Courier New" w:hAnsi="Courier New" w:cs="Courier New"/>
        </w:rPr>
        <w:t>RequestBaseType</w:t>
      </w:r>
      <w:r w:rsidRPr="0CCF9147">
        <w:t xml:space="preserve"> SHALL implement the requirements defined in the </w:t>
      </w:r>
      <w:r w:rsidRPr="002062A5">
        <w:rPr>
          <w:rFonts w:ascii="Courier New" w:eastAsia="Courier New" w:hAnsi="Courier New" w:cs="Courier New"/>
        </w:rPr>
        <w:t>RequestBase</w:t>
      </w:r>
      <w:r>
        <w:t xml:space="preserve"> </w:t>
      </w:r>
      <w:r w:rsidRPr="005A6FFD">
        <w:t>component.</w:t>
      </w:r>
    </w:p>
    <w:p w14:paraId="33E87F95" w14:textId="77777777" w:rsidR="001C2612" w:rsidRDefault="001C2612" w:rsidP="001C2612">
      <w:r w:rsidRPr="005A6FFD">
        <w:rPr>
          <w:rFonts w:eastAsia="Arial"/>
        </w:rPr>
        <w:t xml:space="preserve">The </w:t>
      </w:r>
      <w:r w:rsidRPr="002062A5">
        <w:rPr>
          <w:rFonts w:ascii="Courier New" w:eastAsia="Courier New" w:hAnsi="Courier New" w:cs="Courier New"/>
        </w:rPr>
        <w:t>RequestBaseType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79735323"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RequestBaseType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58496804" w14:textId="77777777" w:rsidR="001C2612" w:rsidRDefault="001C2612" w:rsidP="001C2612">
      <w:pPr>
        <w:pStyle w:val="Code"/>
      </w:pPr>
      <w:r>
        <w:rPr>
          <w:color w:val="31849B" w:themeColor="accent5" w:themeShade="BF"/>
        </w:rPr>
        <w:t xml:space="preserve">  &lt;xs:sequence&gt;</w:t>
      </w:r>
    </w:p>
    <w:p w14:paraId="13283680"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Profile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8BF8633" w14:textId="77777777" w:rsidR="001C2612" w:rsidRDefault="001C2612" w:rsidP="001C2612">
      <w:pPr>
        <w:pStyle w:val="Code"/>
      </w:pPr>
      <w:r>
        <w:rPr>
          <w:color w:val="31849B" w:themeColor="accent5" w:themeShade="BF"/>
        </w:rPr>
        <w:t xml:space="preserve">  &lt;/xs:sequence&gt;</w:t>
      </w:r>
    </w:p>
    <w:p w14:paraId="368C00C2"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405EF17" w14:textId="77777777" w:rsidR="001C2612" w:rsidRDefault="001C2612" w:rsidP="001C2612">
      <w:pPr>
        <w:pStyle w:val="Code"/>
      </w:pPr>
      <w:r>
        <w:rPr>
          <w:color w:val="31849B" w:themeColor="accent5" w:themeShade="BF"/>
        </w:rPr>
        <w:t>&lt;/xs:complexType&gt;</w:t>
      </w:r>
    </w:p>
    <w:p w14:paraId="62B20C50"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RequestBaseType</w:t>
      </w:r>
      <w:r w:rsidRPr="71C71F8C">
        <w:t xml:space="preserve"> </w:t>
      </w:r>
      <w:r>
        <w:t xml:space="preserve">XML element SHALL implement in XML syntax the sub-component that has a name equal to its local name. </w:t>
      </w:r>
    </w:p>
    <w:p w14:paraId="638F336D" w14:textId="77777777" w:rsidR="001C2612" w:rsidRDefault="001C2612" w:rsidP="000036F7">
      <w:pPr>
        <w:pStyle w:val="Heading3"/>
        <w:numPr>
          <w:ilvl w:val="2"/>
          <w:numId w:val="2"/>
        </w:numPr>
      </w:pPr>
      <w:bookmarkStart w:id="337" w:name="_RefComp131BCFE5"/>
      <w:bookmarkStart w:id="338" w:name="_Toc14451626"/>
      <w:r>
        <w:lastRenderedPageBreak/>
        <w:t>Component ResponseBase</w:t>
      </w:r>
      <w:bookmarkEnd w:id="337"/>
      <w:bookmarkEnd w:id="338"/>
    </w:p>
    <w:p w14:paraId="07B4B8B0" w14:textId="77777777" w:rsidR="001C2612" w:rsidRDefault="001C2612" w:rsidP="001C2612">
      <w:r w:rsidRPr="003A06D0">
        <w:t xml:space="preserve">The </w:t>
      </w:r>
      <w:r w:rsidRPr="003A06D0">
        <w:rPr>
          <w:rFonts w:ascii="Courier New" w:eastAsia="Courier New" w:hAnsi="Courier New" w:cs="Courier New"/>
          <w:lang w:val="en-GB"/>
        </w:rPr>
        <w:t>ResponseBase</w:t>
      </w:r>
      <w:r w:rsidRPr="003A06D0">
        <w:t xml:space="preserve"> component is the base structure for response elements defined by the core protocol or profiles.</w:t>
      </w:r>
    </w:p>
    <w:p w14:paraId="3B1DF47B" w14:textId="77777777" w:rsidR="001C2612" w:rsidRDefault="001C2612" w:rsidP="001C2612">
      <w:r>
        <w:t>Below follows a list of the sub-components that constitute this component:</w:t>
      </w:r>
    </w:p>
    <w:p w14:paraId="0738E389" w14:textId="0E2BC15C" w:rsidR="001C2612" w:rsidRDefault="001C2612" w:rsidP="001C2612">
      <w:pPr>
        <w:pStyle w:val="Member"/>
      </w:pPr>
      <w:r>
        <w:t xml:space="preserve">The </w:t>
      </w:r>
      <w:r w:rsidRPr="35C1378D">
        <w:rPr>
          <w:rStyle w:val="Datatype"/>
        </w:rPr>
        <w:t>Result</w:t>
      </w:r>
      <w:r>
        <w:t xml:space="preserve"> element MUST contain one instance of a sub-component. This element MUST satisfy the requirements specified in this document in section </w:t>
      </w:r>
      <w:r>
        <w:fldChar w:fldCharType="begin"/>
      </w:r>
      <w:r>
        <w:instrText xml:space="preserve"> REF _RefComp9481086E \r \h </w:instrText>
      </w:r>
      <w:r>
        <w:fldChar w:fldCharType="separate"/>
      </w:r>
      <w:r w:rsidR="00A1609B">
        <w:t>4.2.7</w:t>
      </w:r>
      <w:r>
        <w:fldChar w:fldCharType="end"/>
      </w:r>
      <w:r>
        <w:t>. This</w:t>
      </w:r>
      <w:r w:rsidRPr="003A06D0">
        <w:t xml:space="preserve"> element repre</w:t>
      </w:r>
      <w:r>
        <w:t>sents the status of the request</w:t>
      </w:r>
      <w:r w:rsidRPr="003A06D0">
        <w:t>.</w:t>
      </w:r>
    </w:p>
    <w:p w14:paraId="2C7DB1DF" w14:textId="77777777" w:rsidR="001C2612" w:rsidRDefault="001C2612" w:rsidP="001C2612">
      <w:pPr>
        <w:pStyle w:val="Member"/>
      </w:pPr>
      <w:r>
        <w:t xml:space="preserve">The OPTIONAL </w:t>
      </w:r>
      <w:r w:rsidRPr="35C1378D">
        <w:rPr>
          <w:rStyle w:val="Datatype"/>
        </w:rPr>
        <w:t>AppliedProfile</w:t>
      </w:r>
      <w:r>
        <w:t xml:space="preserve"> element, if present, MAY occur zero or more times containing a URI. </w:t>
      </w:r>
      <w:r w:rsidRPr="003A06D0">
        <w:t>This element lists the set of DSS profile applied by the server. This set MAY include the set of profiles requested by the client. But the server MAY use more comprehensive set of profiles and add additional profiles not requested by the client.</w:t>
      </w:r>
    </w:p>
    <w:p w14:paraId="6D1D8D34" w14:textId="77777777" w:rsidR="001C2612" w:rsidRDefault="001C2612" w:rsidP="001C2612">
      <w:pPr>
        <w:pStyle w:val="Member"/>
      </w:pPr>
      <w:r>
        <w:t xml:space="preserve">The OPTIONAL </w:t>
      </w:r>
      <w:r w:rsidRPr="35C1378D">
        <w:rPr>
          <w:rStyle w:val="Datatype"/>
        </w:rPr>
        <w:t>RequestID</w:t>
      </w:r>
      <w:r>
        <w:t xml:space="preserve"> element, if present, MUST contain one instance of a string. </w:t>
      </w:r>
      <w:r w:rsidRPr="003A06D0">
        <w:t xml:space="preserve">The </w:t>
      </w:r>
      <w:r w:rsidRPr="003A06D0">
        <w:rPr>
          <w:rStyle w:val="Datatype"/>
          <w:lang w:val="en-GB"/>
        </w:rPr>
        <w:t>RequestID</w:t>
      </w:r>
      <w:r w:rsidRPr="003A06D0">
        <w:t xml:space="preserve"> element is used to correlate this response with its request.</w:t>
      </w:r>
    </w:p>
    <w:p w14:paraId="21BEF1E3" w14:textId="50E54904" w:rsidR="001C2612" w:rsidRDefault="001C2612" w:rsidP="001C2612">
      <w:pPr>
        <w:pStyle w:val="Member"/>
      </w:pPr>
      <w:r>
        <w:t xml:space="preserve">The OPTIONAL </w:t>
      </w:r>
      <w:r w:rsidRPr="35C1378D">
        <w:rPr>
          <w:rStyle w:val="Datatype"/>
        </w:rPr>
        <w:t>ResponseID</w:t>
      </w:r>
      <w:r>
        <w:t xml:space="preserve"> element, if present, MUST contain one instance of a string. </w:t>
      </w:r>
      <w:r w:rsidRPr="003A06D0">
        <w:t xml:space="preserve">The </w:t>
      </w:r>
      <w:r w:rsidRPr="003A06D0">
        <w:rPr>
          <w:rStyle w:val="Datatype"/>
          <w:lang w:val="en-GB"/>
        </w:rPr>
        <w:t>ResponseID</w:t>
      </w:r>
      <w:r w:rsidRPr="003A06D0">
        <w:t xml:space="preserve"> element is intended to correlate asynchronous calls (see section </w:t>
      </w:r>
      <w:r w:rsidRPr="003A06D0">
        <w:fldChar w:fldCharType="begin"/>
      </w:r>
      <w:r w:rsidRPr="003A06D0">
        <w:instrText xml:space="preserve"> REF _Ref534888702 \r \h </w:instrText>
      </w:r>
      <w:r w:rsidRPr="003A06D0">
        <w:fldChar w:fldCharType="separate"/>
      </w:r>
      <w:r w:rsidR="00A1609B">
        <w:t>7</w:t>
      </w:r>
      <w:r w:rsidRPr="003A06D0">
        <w:fldChar w:fldCharType="end"/>
      </w:r>
      <w:r w:rsidRPr="003A06D0">
        <w:t xml:space="preserve">). The server fills this element with appropriate values. </w:t>
      </w:r>
    </w:p>
    <w:p w14:paraId="35525DD1" w14:textId="77777777" w:rsidR="001C2612" w:rsidRDefault="001C2612" w:rsidP="000036F7">
      <w:pPr>
        <w:pStyle w:val="Heading4"/>
        <w:numPr>
          <w:ilvl w:val="3"/>
          <w:numId w:val="2"/>
        </w:numPr>
      </w:pPr>
      <w:bookmarkStart w:id="339" w:name="_Toc14451627"/>
      <w:r>
        <w:t>ResponseBase – JSON Syntax</w:t>
      </w:r>
      <w:bookmarkEnd w:id="339"/>
    </w:p>
    <w:p w14:paraId="33E5F84A"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ResponseBaseType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ResponseBase</w:t>
      </w:r>
      <w:r>
        <w:t xml:space="preserve"> component.</w:t>
      </w:r>
    </w:p>
    <w:p w14:paraId="1872EECD"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ResponseBase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1693890F"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C3FDFA1" w14:textId="77777777" w:rsidR="001C2612" w:rsidRDefault="001C2612" w:rsidP="00907BE6">
            <w:pPr>
              <w:pStyle w:val="Caption"/>
            </w:pPr>
            <w:r>
              <w:t>Element</w:t>
            </w:r>
          </w:p>
        </w:tc>
        <w:tc>
          <w:tcPr>
            <w:tcW w:w="4675" w:type="dxa"/>
          </w:tcPr>
          <w:p w14:paraId="0972DCF6"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20367CD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4FDC710" w14:textId="77777777" w:rsidR="001C2612" w:rsidRPr="002062A5" w:rsidRDefault="001C2612" w:rsidP="00907BE6">
            <w:pPr>
              <w:pStyle w:val="Caption"/>
              <w:rPr>
                <w:rStyle w:val="Datatype"/>
                <w:b w:val="0"/>
                <w:bCs/>
              </w:rPr>
            </w:pPr>
            <w:r w:rsidRPr="002062A5">
              <w:rPr>
                <w:rStyle w:val="Datatype"/>
              </w:rPr>
              <w:t>Result</w:t>
            </w:r>
          </w:p>
        </w:tc>
        <w:tc>
          <w:tcPr>
            <w:tcW w:w="4675" w:type="dxa"/>
          </w:tcPr>
          <w:p w14:paraId="06CA76A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1C2612" w14:paraId="1018128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5614430" w14:textId="77777777" w:rsidR="001C2612" w:rsidRPr="002062A5" w:rsidRDefault="001C2612" w:rsidP="00907BE6">
            <w:pPr>
              <w:pStyle w:val="Caption"/>
              <w:rPr>
                <w:rStyle w:val="Datatype"/>
                <w:b w:val="0"/>
                <w:bCs/>
              </w:rPr>
            </w:pPr>
            <w:r w:rsidRPr="002062A5">
              <w:rPr>
                <w:rStyle w:val="Datatype"/>
              </w:rPr>
              <w:t>AppliedProfile</w:t>
            </w:r>
          </w:p>
        </w:tc>
        <w:tc>
          <w:tcPr>
            <w:tcW w:w="4675" w:type="dxa"/>
          </w:tcPr>
          <w:p w14:paraId="5F81C2B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1C2612" w14:paraId="327DBBA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68B2D98" w14:textId="77777777" w:rsidR="001C2612" w:rsidRPr="002062A5" w:rsidRDefault="001C2612" w:rsidP="00907BE6">
            <w:pPr>
              <w:pStyle w:val="Caption"/>
              <w:rPr>
                <w:rStyle w:val="Datatype"/>
                <w:b w:val="0"/>
                <w:bCs/>
              </w:rPr>
            </w:pPr>
            <w:r w:rsidRPr="002062A5">
              <w:rPr>
                <w:rStyle w:val="Datatype"/>
              </w:rPr>
              <w:t>RequestID</w:t>
            </w:r>
          </w:p>
        </w:tc>
        <w:tc>
          <w:tcPr>
            <w:tcW w:w="4675" w:type="dxa"/>
          </w:tcPr>
          <w:p w14:paraId="2460D95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r>
      <w:tr w:rsidR="001C2612" w14:paraId="38ECD9B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C94336F" w14:textId="77777777" w:rsidR="001C2612" w:rsidRPr="002062A5" w:rsidRDefault="001C2612" w:rsidP="00907BE6">
            <w:pPr>
              <w:pStyle w:val="Caption"/>
              <w:rPr>
                <w:rStyle w:val="Datatype"/>
                <w:b w:val="0"/>
                <w:bCs/>
              </w:rPr>
            </w:pPr>
            <w:r w:rsidRPr="002062A5">
              <w:rPr>
                <w:rStyle w:val="Datatype"/>
              </w:rPr>
              <w:t>ResponseID</w:t>
            </w:r>
          </w:p>
        </w:tc>
        <w:tc>
          <w:tcPr>
            <w:tcW w:w="4675" w:type="dxa"/>
          </w:tcPr>
          <w:p w14:paraId="7C85ED4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respID</w:t>
            </w:r>
          </w:p>
        </w:tc>
      </w:tr>
    </w:tbl>
    <w:p w14:paraId="716842ED"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ResponseBaseType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7DC5FF4" w14:textId="77777777" w:rsidR="001C2612" w:rsidRDefault="001C2612" w:rsidP="001C2612">
      <w:pPr>
        <w:pStyle w:val="Code"/>
        <w:spacing w:line="259" w:lineRule="auto"/>
      </w:pPr>
      <w:r>
        <w:rPr>
          <w:color w:val="31849B" w:themeColor="accent5" w:themeShade="BF"/>
        </w:rPr>
        <w:t>"dsb-ResponseBaseType"</w:t>
      </w:r>
      <w:r>
        <w:t>: {</w:t>
      </w:r>
    </w:p>
    <w:p w14:paraId="6C59F62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5245CA5A" w14:textId="77777777" w:rsidR="001C2612" w:rsidRDefault="001C2612" w:rsidP="001C2612">
      <w:pPr>
        <w:pStyle w:val="Code"/>
        <w:spacing w:line="259" w:lineRule="auto"/>
      </w:pPr>
      <w:r>
        <w:rPr>
          <w:color w:val="31849B" w:themeColor="accent5" w:themeShade="BF"/>
        </w:rPr>
        <w:t xml:space="preserve">  "properties"</w:t>
      </w:r>
      <w:r>
        <w:t>: {</w:t>
      </w:r>
    </w:p>
    <w:p w14:paraId="5A70CCEA" w14:textId="77777777" w:rsidR="001C2612" w:rsidRDefault="001C2612" w:rsidP="001C2612">
      <w:pPr>
        <w:pStyle w:val="Code"/>
        <w:spacing w:line="259" w:lineRule="auto"/>
      </w:pPr>
      <w:r>
        <w:rPr>
          <w:color w:val="31849B" w:themeColor="accent5" w:themeShade="BF"/>
        </w:rPr>
        <w:t xml:space="preserve">    "result"</w:t>
      </w:r>
      <w:r>
        <w:t>: {</w:t>
      </w:r>
    </w:p>
    <w:p w14:paraId="34720E44"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169A17B4" w14:textId="77777777" w:rsidR="001C2612" w:rsidRDefault="001C2612" w:rsidP="001C2612">
      <w:pPr>
        <w:pStyle w:val="Code"/>
        <w:spacing w:line="259" w:lineRule="auto"/>
      </w:pPr>
      <w:r>
        <w:t xml:space="preserve">    },</w:t>
      </w:r>
    </w:p>
    <w:p w14:paraId="308C156E" w14:textId="77777777" w:rsidR="001C2612" w:rsidRDefault="001C2612" w:rsidP="001C2612">
      <w:pPr>
        <w:pStyle w:val="Code"/>
        <w:spacing w:line="259" w:lineRule="auto"/>
      </w:pPr>
      <w:r>
        <w:rPr>
          <w:color w:val="31849B" w:themeColor="accent5" w:themeShade="BF"/>
        </w:rPr>
        <w:t xml:space="preserve">    "profile"</w:t>
      </w:r>
      <w:r>
        <w:t>: {</w:t>
      </w:r>
    </w:p>
    <w:p w14:paraId="091EE9EA"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02007E65" w14:textId="77777777" w:rsidR="001C2612" w:rsidRDefault="001C2612" w:rsidP="001C2612">
      <w:pPr>
        <w:pStyle w:val="Code"/>
        <w:spacing w:line="259" w:lineRule="auto"/>
      </w:pPr>
      <w:r>
        <w:rPr>
          <w:color w:val="31849B" w:themeColor="accent5" w:themeShade="BF"/>
        </w:rPr>
        <w:t xml:space="preserve">      "items"</w:t>
      </w:r>
      <w:r>
        <w:t>: {</w:t>
      </w:r>
    </w:p>
    <w:p w14:paraId="67FD87A2"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44952BC" w14:textId="77777777" w:rsidR="001C2612" w:rsidRDefault="001C2612" w:rsidP="001C2612">
      <w:pPr>
        <w:pStyle w:val="Code"/>
        <w:spacing w:line="259" w:lineRule="auto"/>
      </w:pPr>
      <w:r>
        <w:t xml:space="preserve">      }</w:t>
      </w:r>
    </w:p>
    <w:p w14:paraId="0BF7AA9A" w14:textId="77777777" w:rsidR="001C2612" w:rsidRDefault="001C2612" w:rsidP="001C2612">
      <w:pPr>
        <w:pStyle w:val="Code"/>
        <w:spacing w:line="259" w:lineRule="auto"/>
      </w:pPr>
      <w:r>
        <w:t xml:space="preserve">    },</w:t>
      </w:r>
    </w:p>
    <w:p w14:paraId="3758812E" w14:textId="77777777" w:rsidR="001C2612" w:rsidRDefault="001C2612" w:rsidP="001C2612">
      <w:pPr>
        <w:pStyle w:val="Code"/>
        <w:spacing w:line="259" w:lineRule="auto"/>
      </w:pPr>
      <w:r>
        <w:rPr>
          <w:color w:val="31849B" w:themeColor="accent5" w:themeShade="BF"/>
        </w:rPr>
        <w:t xml:space="preserve">    "reqID"</w:t>
      </w:r>
      <w:r>
        <w:t>: {</w:t>
      </w:r>
    </w:p>
    <w:p w14:paraId="5960942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91FAEB2" w14:textId="77777777" w:rsidR="001C2612" w:rsidRDefault="001C2612" w:rsidP="001C2612">
      <w:pPr>
        <w:pStyle w:val="Code"/>
        <w:spacing w:line="259" w:lineRule="auto"/>
      </w:pPr>
      <w:r>
        <w:t xml:space="preserve">    },</w:t>
      </w:r>
    </w:p>
    <w:p w14:paraId="7F7DD467" w14:textId="77777777" w:rsidR="001C2612" w:rsidRDefault="001C2612" w:rsidP="001C2612">
      <w:pPr>
        <w:pStyle w:val="Code"/>
        <w:spacing w:line="259" w:lineRule="auto"/>
      </w:pPr>
      <w:r>
        <w:rPr>
          <w:color w:val="31849B" w:themeColor="accent5" w:themeShade="BF"/>
        </w:rPr>
        <w:t xml:space="preserve">    "respID"</w:t>
      </w:r>
      <w:r>
        <w:t>: {</w:t>
      </w:r>
    </w:p>
    <w:p w14:paraId="194A694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6B5BE5B" w14:textId="77777777" w:rsidR="001C2612" w:rsidRDefault="001C2612" w:rsidP="001C2612">
      <w:pPr>
        <w:pStyle w:val="Code"/>
        <w:spacing w:line="259" w:lineRule="auto"/>
      </w:pPr>
      <w:r>
        <w:lastRenderedPageBreak/>
        <w:t xml:space="preserve">    }</w:t>
      </w:r>
    </w:p>
    <w:p w14:paraId="155482AD" w14:textId="77777777" w:rsidR="001C2612" w:rsidRDefault="001C2612" w:rsidP="001C2612">
      <w:pPr>
        <w:pStyle w:val="Code"/>
        <w:spacing w:line="259" w:lineRule="auto"/>
      </w:pPr>
      <w:r>
        <w:t xml:space="preserve">  },</w:t>
      </w:r>
    </w:p>
    <w:p w14:paraId="6625E39D"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"result"</w:t>
      </w:r>
      <w:r>
        <w:t>]</w:t>
      </w:r>
    </w:p>
    <w:p w14:paraId="5699E3C9" w14:textId="77777777" w:rsidR="001C2612" w:rsidRDefault="001C2612" w:rsidP="001C2612">
      <w:pPr>
        <w:pStyle w:val="Code"/>
        <w:spacing w:line="259" w:lineRule="auto"/>
      </w:pPr>
      <w:r>
        <w:t>}</w:t>
      </w:r>
    </w:p>
    <w:p w14:paraId="68C4897B" w14:textId="77777777" w:rsidR="001C2612" w:rsidRDefault="001C2612" w:rsidP="001C2612"/>
    <w:p w14:paraId="56DB305D" w14:textId="77777777" w:rsidR="001C2612" w:rsidRDefault="001C2612" w:rsidP="000036F7">
      <w:pPr>
        <w:pStyle w:val="Heading4"/>
        <w:numPr>
          <w:ilvl w:val="3"/>
          <w:numId w:val="2"/>
        </w:numPr>
      </w:pPr>
      <w:bookmarkStart w:id="340" w:name="_Toc14451628"/>
      <w:r>
        <w:t>ResponseBase – XML Syntax</w:t>
      </w:r>
      <w:bookmarkEnd w:id="340"/>
    </w:p>
    <w:p w14:paraId="31DB4337" w14:textId="77777777" w:rsidR="001C2612" w:rsidRPr="5404FA76" w:rsidRDefault="001C2612" w:rsidP="001C2612">
      <w:r w:rsidRPr="0CCF9147">
        <w:t xml:space="preserve">The XML type </w:t>
      </w:r>
      <w:r w:rsidRPr="002062A5">
        <w:rPr>
          <w:rFonts w:ascii="Courier New" w:eastAsia="Courier New" w:hAnsi="Courier New" w:cs="Courier New"/>
        </w:rPr>
        <w:t>ResponseBaseType</w:t>
      </w:r>
      <w:r w:rsidRPr="0CCF9147">
        <w:t xml:space="preserve"> SHALL implement the requirements defined in the </w:t>
      </w:r>
      <w:r w:rsidRPr="002062A5">
        <w:rPr>
          <w:rFonts w:ascii="Courier New" w:eastAsia="Courier New" w:hAnsi="Courier New" w:cs="Courier New"/>
        </w:rPr>
        <w:t>ResponseBase</w:t>
      </w:r>
      <w:r>
        <w:t xml:space="preserve"> </w:t>
      </w:r>
      <w:r w:rsidRPr="005A6FFD">
        <w:t>component.</w:t>
      </w:r>
    </w:p>
    <w:p w14:paraId="43AE703E" w14:textId="77777777" w:rsidR="001C2612" w:rsidRDefault="001C2612" w:rsidP="001C2612">
      <w:r w:rsidRPr="005A6FFD">
        <w:rPr>
          <w:rFonts w:eastAsia="Arial"/>
        </w:rPr>
        <w:t xml:space="preserve">The </w:t>
      </w:r>
      <w:r w:rsidRPr="002062A5">
        <w:rPr>
          <w:rFonts w:ascii="Courier New" w:eastAsia="Courier New" w:hAnsi="Courier New" w:cs="Courier New"/>
        </w:rPr>
        <w:t>ResponseBaseType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1614DD82"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ResponseBaseType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398275AE" w14:textId="77777777" w:rsidR="001C2612" w:rsidRDefault="001C2612" w:rsidP="001C2612">
      <w:pPr>
        <w:pStyle w:val="Code"/>
      </w:pPr>
      <w:r>
        <w:rPr>
          <w:color w:val="31849B" w:themeColor="accent5" w:themeShade="BF"/>
        </w:rPr>
        <w:t xml:space="preserve">  &lt;xs:sequence&gt;</w:t>
      </w:r>
    </w:p>
    <w:p w14:paraId="5CE9698E"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w:t>
      </w:r>
      <w:r>
        <w:rPr>
          <w:color w:val="943634" w:themeColor="accent2" w:themeShade="BF"/>
        </w:rPr>
        <w:t>" type="</w:t>
      </w:r>
      <w:r>
        <w:rPr>
          <w:color w:val="244061" w:themeColor="accent1" w:themeShade="80"/>
        </w:rPr>
        <w:t>dsb:ResultType</w:t>
      </w:r>
      <w:r>
        <w:rPr>
          <w:color w:val="943634" w:themeColor="accent2" w:themeShade="BF"/>
        </w:rPr>
        <w:t>"</w:t>
      </w:r>
      <w:r>
        <w:rPr>
          <w:color w:val="31849B" w:themeColor="accent5" w:themeShade="BF"/>
        </w:rPr>
        <w:t>/&gt;</w:t>
      </w:r>
    </w:p>
    <w:p w14:paraId="01834228"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AppliedProfile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38DBCA5" w14:textId="77777777" w:rsidR="001C2612" w:rsidRDefault="001C2612" w:rsidP="001C2612">
      <w:pPr>
        <w:pStyle w:val="Code"/>
      </w:pPr>
      <w:r>
        <w:rPr>
          <w:color w:val="31849B" w:themeColor="accent5" w:themeShade="BF"/>
        </w:rPr>
        <w:t xml:space="preserve">  &lt;/xs:sequence&gt;</w:t>
      </w:r>
    </w:p>
    <w:p w14:paraId="0F8ABDB1"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89BF3AC"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ResponseID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1DFF0CD" w14:textId="77777777" w:rsidR="001C2612" w:rsidRDefault="001C2612" w:rsidP="001C2612">
      <w:pPr>
        <w:pStyle w:val="Code"/>
      </w:pPr>
      <w:r>
        <w:rPr>
          <w:color w:val="31849B" w:themeColor="accent5" w:themeShade="BF"/>
        </w:rPr>
        <w:t>&lt;/xs:complexType&gt;</w:t>
      </w:r>
    </w:p>
    <w:p w14:paraId="3725CC6E"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ResponseBaseType</w:t>
      </w:r>
      <w:r w:rsidRPr="71C71F8C">
        <w:t xml:space="preserve"> </w:t>
      </w:r>
      <w:r>
        <w:t xml:space="preserve">XML element SHALL implement in XML syntax the sub-component that has a name equal to its local name. </w:t>
      </w:r>
    </w:p>
    <w:p w14:paraId="4020576D" w14:textId="77777777" w:rsidR="001C2612" w:rsidRDefault="001C2612" w:rsidP="000036F7">
      <w:pPr>
        <w:pStyle w:val="Heading2"/>
        <w:numPr>
          <w:ilvl w:val="1"/>
          <w:numId w:val="2"/>
        </w:numPr>
      </w:pPr>
      <w:bookmarkStart w:id="341" w:name="_Toc14451629"/>
      <w:r>
        <w:t>Operation requests and responses</w:t>
      </w:r>
      <w:bookmarkEnd w:id="341"/>
    </w:p>
    <w:p w14:paraId="33C6C4AB" w14:textId="77777777" w:rsidR="001C2612" w:rsidRPr="5404FA76" w:rsidRDefault="001C2612" w:rsidP="001C2612">
      <w:r w:rsidRPr="0CCF9147">
        <w:t>The XML elements of this section are defined in the XML namespace '</w:t>
      </w:r>
      <w:r w:rsidRPr="002062A5">
        <w:rPr>
          <w:rFonts w:ascii="Courier New" w:eastAsia="Courier New" w:hAnsi="Courier New" w:cs="Courier New"/>
        </w:rPr>
        <w:t>http://docs.oasis-open.org/dss-x/ns/core</w:t>
      </w:r>
      <w:r w:rsidRPr="005A6FFD">
        <w:t>'.</w:t>
      </w:r>
    </w:p>
    <w:p w14:paraId="6B73A651" w14:textId="77777777" w:rsidR="001C2612" w:rsidRDefault="001C2612" w:rsidP="001C2612"/>
    <w:p w14:paraId="4EC0553B" w14:textId="77777777" w:rsidR="001C2612" w:rsidRDefault="001C2612" w:rsidP="000036F7">
      <w:pPr>
        <w:pStyle w:val="Heading3"/>
        <w:numPr>
          <w:ilvl w:val="2"/>
          <w:numId w:val="2"/>
        </w:numPr>
      </w:pPr>
      <w:bookmarkStart w:id="342" w:name="_RefComp43E75166"/>
      <w:bookmarkStart w:id="343" w:name="_Toc14451630"/>
      <w:r>
        <w:t>Component SignRequest</w:t>
      </w:r>
      <w:bookmarkEnd w:id="342"/>
      <w:bookmarkEnd w:id="343"/>
    </w:p>
    <w:p w14:paraId="4392902D" w14:textId="77777777" w:rsidR="001C2612" w:rsidRDefault="001C2612" w:rsidP="001C2612">
      <w:r w:rsidRPr="003A06D0">
        <w:t xml:space="preserve">The </w:t>
      </w:r>
      <w:r w:rsidRPr="003A06D0">
        <w:rPr>
          <w:rFonts w:ascii="Courier New" w:eastAsia="Courier New" w:hAnsi="Courier New" w:cs="Courier New"/>
          <w:lang w:val="en-GB"/>
        </w:rPr>
        <w:t>SignRequest</w:t>
      </w:r>
      <w:r w:rsidRPr="003A06D0">
        <w:t xml:space="preserve"> component is sent by the client to request a signature or timestamp on some input documents.</w:t>
      </w:r>
    </w:p>
    <w:p w14:paraId="68B1DCB8" w14:textId="321A4E59" w:rsidR="001C2612" w:rsidRDefault="001C2612" w:rsidP="001C2612">
      <w:r>
        <w:t xml:space="preserve">This components extends the component </w:t>
      </w:r>
      <w:r>
        <w:fldChar w:fldCharType="begin"/>
      </w:r>
      <w:r>
        <w:instrText xml:space="preserve"> REF _RefComp82EE85A6 \r \h </w:instrText>
      </w:r>
      <w:r>
        <w:fldChar w:fldCharType="separate"/>
      </w:r>
      <w:r w:rsidR="00A1609B">
        <w:t>4.2.10</w:t>
      </w:r>
      <w:r>
        <w:fldChar w:fldCharType="end"/>
      </w:r>
      <w:r>
        <w:t>. The inherited sub-components are not repeated here.</w:t>
      </w:r>
    </w:p>
    <w:p w14:paraId="0A6D7EE6" w14:textId="77777777" w:rsidR="001C2612" w:rsidRDefault="001C2612" w:rsidP="001C2612">
      <w:r>
        <w:t>Below follows a list of the sub-components that constitute this component:</w:t>
      </w:r>
    </w:p>
    <w:p w14:paraId="25AA014B" w14:textId="48873397" w:rsidR="001C2612" w:rsidRDefault="001C2612" w:rsidP="001C2612">
      <w:pPr>
        <w:pStyle w:val="Member"/>
      </w:pPr>
      <w:r>
        <w:t xml:space="preserve">The OPTIONAL </w:t>
      </w:r>
      <w:r w:rsidRPr="35C1378D">
        <w:rPr>
          <w:rStyle w:val="Datatype"/>
        </w:rPr>
        <w:t>InputDocuments</w:t>
      </w:r>
      <w:r>
        <w:t xml:space="preserve"> element, if present, MUST contain a sub-component. A given element MUST satisfy the requirements specified in this document in section </w:t>
      </w:r>
      <w:r>
        <w:fldChar w:fldCharType="begin"/>
      </w:r>
      <w:r>
        <w:instrText xml:space="preserve"> REF _RefComp22BB140F \r \h </w:instrText>
      </w:r>
      <w:r>
        <w:fldChar w:fldCharType="separate"/>
      </w:r>
      <w:r w:rsidR="00A1609B">
        <w:t>4.5.1</w:t>
      </w:r>
      <w:r>
        <w:fldChar w:fldCharType="end"/>
      </w:r>
      <w:r>
        <w:t xml:space="preserve">. </w:t>
      </w:r>
    </w:p>
    <w:p w14:paraId="06005585" w14:textId="0C0E8EAA" w:rsidR="001C2612" w:rsidRDefault="001C2612" w:rsidP="001C2612">
      <w:pPr>
        <w:pStyle w:val="Member"/>
      </w:pPr>
      <w:r>
        <w:t xml:space="preserve">The OPTIONAL </w:t>
      </w:r>
      <w:r w:rsidRPr="35C1378D">
        <w:rPr>
          <w:rStyle w:val="Datatype"/>
        </w:rPr>
        <w:t>OptionalInputs</w:t>
      </w:r>
      <w:r>
        <w:t xml:space="preserve"> element, if present, MUST contain a sub-component. A given element MUST satisfy the requirements specified in this document in section </w:t>
      </w:r>
      <w:r>
        <w:fldChar w:fldCharType="begin"/>
      </w:r>
      <w:r>
        <w:instrText xml:space="preserve"> REF _RefComp84D46F92 \r \h </w:instrText>
      </w:r>
      <w:r>
        <w:fldChar w:fldCharType="separate"/>
      </w:r>
      <w:r w:rsidR="00A1609B">
        <w:t>4.4.4</w:t>
      </w:r>
      <w:r>
        <w:fldChar w:fldCharType="end"/>
      </w:r>
      <w:r>
        <w:t xml:space="preserve">. </w:t>
      </w:r>
      <w:r w:rsidRPr="003A06D0">
        <w:t>It is intended to transport additional input elements of the signing request.</w:t>
      </w:r>
    </w:p>
    <w:p w14:paraId="55DD766E" w14:textId="77777777" w:rsidR="001C2612" w:rsidRDefault="001C2612" w:rsidP="000036F7">
      <w:pPr>
        <w:pStyle w:val="Heading4"/>
        <w:numPr>
          <w:ilvl w:val="3"/>
          <w:numId w:val="2"/>
        </w:numPr>
      </w:pPr>
      <w:bookmarkStart w:id="344" w:name="_Toc14451631"/>
      <w:r>
        <w:t>SignRequest – JSON Syntax</w:t>
      </w:r>
      <w:bookmarkEnd w:id="344"/>
    </w:p>
    <w:p w14:paraId="2C152CC2"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SignRequest</w:t>
      </w:r>
      <w:r>
        <w:t xml:space="preserve"> component.</w:t>
      </w:r>
    </w:p>
    <w:p w14:paraId="4362DD4D"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SignRequest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4E8BFF60"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D0B01C" w14:textId="77777777" w:rsidR="001C2612" w:rsidRDefault="001C2612" w:rsidP="00907BE6">
            <w:pPr>
              <w:pStyle w:val="Caption"/>
            </w:pPr>
            <w:r>
              <w:t>Element</w:t>
            </w:r>
          </w:p>
        </w:tc>
        <w:tc>
          <w:tcPr>
            <w:tcW w:w="4675" w:type="dxa"/>
          </w:tcPr>
          <w:p w14:paraId="5B00F38B"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2E68318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BD0E495" w14:textId="77777777" w:rsidR="001C2612" w:rsidRPr="002062A5" w:rsidRDefault="001C2612" w:rsidP="00907BE6">
            <w:pPr>
              <w:pStyle w:val="Caption"/>
              <w:rPr>
                <w:rStyle w:val="Datatype"/>
                <w:b w:val="0"/>
                <w:bCs/>
              </w:rPr>
            </w:pPr>
            <w:r w:rsidRPr="002062A5">
              <w:rPr>
                <w:rStyle w:val="Datatype"/>
              </w:rPr>
              <w:t>InputDocuments</w:t>
            </w:r>
          </w:p>
        </w:tc>
        <w:tc>
          <w:tcPr>
            <w:tcW w:w="4675" w:type="dxa"/>
          </w:tcPr>
          <w:p w14:paraId="47DE18B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1C2612" w14:paraId="7CAAC29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E40CF39" w14:textId="77777777" w:rsidR="001C2612" w:rsidRPr="002062A5" w:rsidRDefault="001C2612" w:rsidP="00907BE6">
            <w:pPr>
              <w:pStyle w:val="Caption"/>
              <w:rPr>
                <w:rStyle w:val="Datatype"/>
                <w:b w:val="0"/>
                <w:bCs/>
              </w:rPr>
            </w:pPr>
            <w:r w:rsidRPr="002062A5">
              <w:rPr>
                <w:rStyle w:val="Datatype"/>
              </w:rPr>
              <w:lastRenderedPageBreak/>
              <w:t>OptionalInputs</w:t>
            </w:r>
          </w:p>
        </w:tc>
        <w:tc>
          <w:tcPr>
            <w:tcW w:w="4675" w:type="dxa"/>
          </w:tcPr>
          <w:p w14:paraId="475AACF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bl>
    <w:p w14:paraId="3DF91266"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7439538" w14:textId="77777777" w:rsidR="001C2612" w:rsidRDefault="001C2612" w:rsidP="001C2612">
      <w:pPr>
        <w:pStyle w:val="Code"/>
        <w:spacing w:line="259" w:lineRule="auto"/>
      </w:pPr>
      <w:r>
        <w:rPr>
          <w:color w:val="31849B" w:themeColor="accent5" w:themeShade="BF"/>
        </w:rPr>
        <w:t>"dss2-SignRequestType"</w:t>
      </w:r>
      <w:r>
        <w:t>: {</w:t>
      </w:r>
    </w:p>
    <w:p w14:paraId="16C047B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698CA839" w14:textId="77777777" w:rsidR="001C2612" w:rsidRDefault="001C2612" w:rsidP="001C2612">
      <w:pPr>
        <w:pStyle w:val="Code"/>
        <w:spacing w:line="259" w:lineRule="auto"/>
      </w:pPr>
      <w:r>
        <w:rPr>
          <w:color w:val="31849B" w:themeColor="accent5" w:themeShade="BF"/>
        </w:rPr>
        <w:t xml:space="preserve">  "properties"</w:t>
      </w:r>
      <w:r>
        <w:t>: {</w:t>
      </w:r>
    </w:p>
    <w:p w14:paraId="541E83FF" w14:textId="77777777" w:rsidR="001C2612" w:rsidRDefault="001C2612" w:rsidP="001C2612">
      <w:pPr>
        <w:pStyle w:val="Code"/>
        <w:spacing w:line="259" w:lineRule="auto"/>
      </w:pPr>
      <w:r>
        <w:rPr>
          <w:color w:val="31849B" w:themeColor="accent5" w:themeShade="BF"/>
        </w:rPr>
        <w:t xml:space="preserve">    "profile"</w:t>
      </w:r>
      <w:r>
        <w:t>: {</w:t>
      </w:r>
    </w:p>
    <w:p w14:paraId="31BAC00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64669A92" w14:textId="77777777" w:rsidR="001C2612" w:rsidRDefault="001C2612" w:rsidP="001C2612">
      <w:pPr>
        <w:pStyle w:val="Code"/>
        <w:spacing w:line="259" w:lineRule="auto"/>
      </w:pPr>
      <w:r>
        <w:rPr>
          <w:color w:val="31849B" w:themeColor="accent5" w:themeShade="BF"/>
        </w:rPr>
        <w:t xml:space="preserve">      "items"</w:t>
      </w:r>
      <w:r>
        <w:t>: {</w:t>
      </w:r>
    </w:p>
    <w:p w14:paraId="4F44C9CD"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1CFE937E" w14:textId="77777777" w:rsidR="001C2612" w:rsidRDefault="001C2612" w:rsidP="001C2612">
      <w:pPr>
        <w:pStyle w:val="Code"/>
        <w:spacing w:line="259" w:lineRule="auto"/>
      </w:pPr>
      <w:r>
        <w:t xml:space="preserve">      }</w:t>
      </w:r>
    </w:p>
    <w:p w14:paraId="6D6D1054" w14:textId="77777777" w:rsidR="001C2612" w:rsidRDefault="001C2612" w:rsidP="001C2612">
      <w:pPr>
        <w:pStyle w:val="Code"/>
        <w:spacing w:line="259" w:lineRule="auto"/>
      </w:pPr>
      <w:r>
        <w:t xml:space="preserve">    },</w:t>
      </w:r>
    </w:p>
    <w:p w14:paraId="0C185244" w14:textId="77777777" w:rsidR="001C2612" w:rsidRDefault="001C2612" w:rsidP="001C2612">
      <w:pPr>
        <w:pStyle w:val="Code"/>
        <w:spacing w:line="259" w:lineRule="auto"/>
      </w:pPr>
      <w:r>
        <w:rPr>
          <w:color w:val="31849B" w:themeColor="accent5" w:themeShade="BF"/>
        </w:rPr>
        <w:t xml:space="preserve">    "reqID"</w:t>
      </w:r>
      <w:r>
        <w:t>: {</w:t>
      </w:r>
    </w:p>
    <w:p w14:paraId="1C18B5F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7B09DEEE" w14:textId="77777777" w:rsidR="001C2612" w:rsidRDefault="001C2612" w:rsidP="001C2612">
      <w:pPr>
        <w:pStyle w:val="Code"/>
        <w:spacing w:line="259" w:lineRule="auto"/>
      </w:pPr>
      <w:r>
        <w:t xml:space="preserve">    },</w:t>
      </w:r>
    </w:p>
    <w:p w14:paraId="44BA499F" w14:textId="77777777" w:rsidR="001C2612" w:rsidRDefault="001C2612" w:rsidP="001C2612">
      <w:pPr>
        <w:pStyle w:val="Code"/>
        <w:spacing w:line="259" w:lineRule="auto"/>
      </w:pPr>
      <w:r>
        <w:rPr>
          <w:color w:val="31849B" w:themeColor="accent5" w:themeShade="BF"/>
        </w:rPr>
        <w:t xml:space="preserve">    "inDocs"</w:t>
      </w:r>
      <w:r>
        <w:t>: {</w:t>
      </w:r>
    </w:p>
    <w:p w14:paraId="39A727A9"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5CA9627F" w14:textId="77777777" w:rsidR="001C2612" w:rsidRDefault="001C2612" w:rsidP="001C2612">
      <w:pPr>
        <w:pStyle w:val="Code"/>
        <w:spacing w:line="259" w:lineRule="auto"/>
      </w:pPr>
      <w:r>
        <w:t xml:space="preserve">    },</w:t>
      </w:r>
    </w:p>
    <w:p w14:paraId="693495C0" w14:textId="77777777" w:rsidR="001C2612" w:rsidRDefault="001C2612" w:rsidP="001C2612">
      <w:pPr>
        <w:pStyle w:val="Code"/>
        <w:spacing w:line="259" w:lineRule="auto"/>
      </w:pPr>
      <w:r>
        <w:rPr>
          <w:color w:val="31849B" w:themeColor="accent5" w:themeShade="BF"/>
        </w:rPr>
        <w:t xml:space="preserve">    "optInp"</w:t>
      </w:r>
      <w:r>
        <w:t>: {</w:t>
      </w:r>
    </w:p>
    <w:p w14:paraId="2161CB02"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"#/definitions/dss2-OptionalInputsSignType"</w:t>
      </w:r>
    </w:p>
    <w:p w14:paraId="3FB5C08D" w14:textId="77777777" w:rsidR="001C2612" w:rsidRDefault="001C2612" w:rsidP="001C2612">
      <w:pPr>
        <w:pStyle w:val="Code"/>
        <w:spacing w:line="259" w:lineRule="auto"/>
      </w:pPr>
      <w:r>
        <w:t xml:space="preserve">    }</w:t>
      </w:r>
    </w:p>
    <w:p w14:paraId="3AA8BD3C" w14:textId="77777777" w:rsidR="001C2612" w:rsidRDefault="001C2612" w:rsidP="001C2612">
      <w:pPr>
        <w:pStyle w:val="Code"/>
        <w:spacing w:line="259" w:lineRule="auto"/>
      </w:pPr>
      <w:r>
        <w:t xml:space="preserve">  }</w:t>
      </w:r>
    </w:p>
    <w:p w14:paraId="767082BB" w14:textId="77777777" w:rsidR="001C2612" w:rsidRDefault="001C2612" w:rsidP="001C2612">
      <w:pPr>
        <w:pStyle w:val="Code"/>
        <w:spacing w:line="259" w:lineRule="auto"/>
      </w:pPr>
      <w:r>
        <w:t>}</w:t>
      </w:r>
    </w:p>
    <w:p w14:paraId="55543B44" w14:textId="77777777" w:rsidR="001C2612" w:rsidRDefault="001C2612" w:rsidP="001C2612"/>
    <w:p w14:paraId="1B7278F2" w14:textId="77777777" w:rsidR="001C2612" w:rsidRDefault="001C2612" w:rsidP="000036F7">
      <w:pPr>
        <w:pStyle w:val="Heading4"/>
        <w:numPr>
          <w:ilvl w:val="3"/>
          <w:numId w:val="2"/>
        </w:numPr>
      </w:pPr>
      <w:bookmarkStart w:id="345" w:name="_Toc14451632"/>
      <w:r>
        <w:t>SignRequest – XML Syntax</w:t>
      </w:r>
      <w:bookmarkEnd w:id="345"/>
    </w:p>
    <w:p w14:paraId="11969C35" w14:textId="77777777" w:rsidR="001C2612" w:rsidRPr="5404FA76" w:rsidRDefault="001C2612" w:rsidP="001C2612">
      <w:r w:rsidRPr="0CCF9147">
        <w:t xml:space="preserve">The XML type </w:t>
      </w:r>
      <w:r w:rsidRPr="002062A5">
        <w:rPr>
          <w:rFonts w:ascii="Courier New" w:eastAsia="Courier New" w:hAnsi="Courier New" w:cs="Courier New"/>
        </w:rPr>
        <w:t>SignRequestType</w:t>
      </w:r>
      <w:r w:rsidRPr="0CCF9147">
        <w:t xml:space="preserve"> SHALL implement the requirements defined in the </w:t>
      </w:r>
      <w:r w:rsidRPr="002062A5">
        <w:rPr>
          <w:rFonts w:ascii="Courier New" w:eastAsia="Courier New" w:hAnsi="Courier New" w:cs="Courier New"/>
        </w:rPr>
        <w:t>SignRequest</w:t>
      </w:r>
      <w:r>
        <w:t xml:space="preserve"> </w:t>
      </w:r>
      <w:r w:rsidRPr="005A6FFD">
        <w:t>component.</w:t>
      </w:r>
    </w:p>
    <w:p w14:paraId="59F34AE2" w14:textId="77777777" w:rsidR="001C2612" w:rsidRDefault="001C2612" w:rsidP="001C2612">
      <w:r w:rsidRPr="005A6FFD">
        <w:rPr>
          <w:rFonts w:eastAsia="Arial"/>
        </w:rPr>
        <w:t xml:space="preserve">The </w:t>
      </w:r>
      <w:r w:rsidRPr="002062A5">
        <w:rPr>
          <w:rFonts w:ascii="Courier New" w:eastAsia="Courier New" w:hAnsi="Courier New" w:cs="Courier New"/>
        </w:rPr>
        <w:t>SignRequestType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58CB1B1"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SignRequestType</w:t>
      </w:r>
      <w:r>
        <w:rPr>
          <w:color w:val="943634" w:themeColor="accent2" w:themeShade="BF"/>
        </w:rPr>
        <w:t>"</w:t>
      </w:r>
      <w:r>
        <w:rPr>
          <w:color w:val="31849B" w:themeColor="accent5" w:themeShade="BF"/>
        </w:rPr>
        <w:t>&gt;</w:t>
      </w:r>
    </w:p>
    <w:p w14:paraId="6189BB39" w14:textId="77777777" w:rsidR="001C2612" w:rsidRDefault="001C2612" w:rsidP="001C2612">
      <w:pPr>
        <w:pStyle w:val="Code"/>
      </w:pPr>
      <w:r>
        <w:rPr>
          <w:color w:val="31849B" w:themeColor="accent5" w:themeShade="BF"/>
        </w:rPr>
        <w:t xml:space="preserve">  &lt;xs:complexContent&gt;</w:t>
      </w:r>
    </w:p>
    <w:p w14:paraId="7BE0776F"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6D52D595" w14:textId="77777777" w:rsidR="001C2612" w:rsidRDefault="001C2612" w:rsidP="001C2612">
      <w:pPr>
        <w:pStyle w:val="Code"/>
      </w:pPr>
      <w:r>
        <w:rPr>
          <w:color w:val="31849B" w:themeColor="accent5" w:themeShade="BF"/>
        </w:rPr>
        <w:t xml:space="preserve">      &lt;xs:sequence&gt;</w:t>
      </w:r>
    </w:p>
    <w:p w14:paraId="1DD8A380"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InputDocuments</w:t>
      </w:r>
      <w:r>
        <w:rPr>
          <w:color w:val="943634" w:themeColor="accent2" w:themeShade="BF"/>
        </w:rPr>
        <w:t>" type="</w:t>
      </w:r>
      <w:r>
        <w:rPr>
          <w:color w:val="244061" w:themeColor="accent1" w:themeShade="80"/>
        </w:rPr>
        <w:t>dss2:InputDocumentsType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B052E68"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OptionalInputs</w:t>
      </w:r>
      <w:r>
        <w:rPr>
          <w:color w:val="943634" w:themeColor="accent2" w:themeShade="BF"/>
        </w:rPr>
        <w:t>" type="</w:t>
      </w:r>
      <w:r>
        <w:rPr>
          <w:color w:val="244061" w:themeColor="accent1" w:themeShade="80"/>
        </w:rPr>
        <w:t>dss2:OptionalInputsSignType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0D21B82" w14:textId="77777777" w:rsidR="001C2612" w:rsidRDefault="001C2612" w:rsidP="001C2612">
      <w:pPr>
        <w:pStyle w:val="Code"/>
      </w:pPr>
      <w:r>
        <w:rPr>
          <w:color w:val="31849B" w:themeColor="accent5" w:themeShade="BF"/>
        </w:rPr>
        <w:t xml:space="preserve">      &lt;/xs:sequence&gt;</w:t>
      </w:r>
    </w:p>
    <w:p w14:paraId="077607E5" w14:textId="77777777" w:rsidR="001C2612" w:rsidRDefault="001C2612" w:rsidP="001C2612">
      <w:pPr>
        <w:pStyle w:val="Code"/>
      </w:pPr>
      <w:r>
        <w:rPr>
          <w:color w:val="31849B" w:themeColor="accent5" w:themeShade="BF"/>
        </w:rPr>
        <w:t xml:space="preserve">    &lt;/xs:extension&gt;</w:t>
      </w:r>
    </w:p>
    <w:p w14:paraId="5619A279" w14:textId="77777777" w:rsidR="001C2612" w:rsidRDefault="001C2612" w:rsidP="001C2612">
      <w:pPr>
        <w:pStyle w:val="Code"/>
      </w:pPr>
      <w:r>
        <w:rPr>
          <w:color w:val="31849B" w:themeColor="accent5" w:themeShade="BF"/>
        </w:rPr>
        <w:t xml:space="preserve">  &lt;/xs:complexContent&gt;</w:t>
      </w:r>
    </w:p>
    <w:p w14:paraId="307AE455" w14:textId="77777777" w:rsidR="001C2612" w:rsidRDefault="001C2612" w:rsidP="001C2612">
      <w:pPr>
        <w:pStyle w:val="Code"/>
      </w:pPr>
      <w:r>
        <w:rPr>
          <w:color w:val="31849B" w:themeColor="accent5" w:themeShade="BF"/>
        </w:rPr>
        <w:t>&lt;/xs:complexType&gt;</w:t>
      </w:r>
    </w:p>
    <w:p w14:paraId="75966BB0"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SignRequestType</w:t>
      </w:r>
      <w:r w:rsidRPr="71C71F8C">
        <w:t xml:space="preserve"> </w:t>
      </w:r>
      <w:r>
        <w:t xml:space="preserve">XML element SHALL implement in XML syntax the sub-component that has a name equal to its local name. </w:t>
      </w:r>
    </w:p>
    <w:p w14:paraId="26AE44D6" w14:textId="77777777" w:rsidR="001C2612" w:rsidRDefault="001C2612" w:rsidP="000036F7">
      <w:pPr>
        <w:pStyle w:val="Heading3"/>
        <w:numPr>
          <w:ilvl w:val="2"/>
          <w:numId w:val="2"/>
        </w:numPr>
      </w:pPr>
      <w:bookmarkStart w:id="346" w:name="_RefCompE03D9D8F"/>
      <w:bookmarkStart w:id="347" w:name="_Toc14451633"/>
      <w:r>
        <w:t>Component SignResponse</w:t>
      </w:r>
      <w:bookmarkEnd w:id="346"/>
      <w:bookmarkEnd w:id="347"/>
    </w:p>
    <w:p w14:paraId="06939000" w14:textId="77777777" w:rsidR="001C2612" w:rsidRDefault="001C2612" w:rsidP="001C2612">
      <w:r w:rsidRPr="003A06D0">
        <w:t xml:space="preserve">The </w:t>
      </w:r>
      <w:r w:rsidRPr="003A06D0">
        <w:rPr>
          <w:rFonts w:ascii="Courier New" w:eastAsia="Courier New" w:hAnsi="Courier New" w:cs="Courier New"/>
          <w:lang w:val="en-GB"/>
        </w:rPr>
        <w:t>SignResponse</w:t>
      </w:r>
      <w:r w:rsidRPr="003A06D0">
        <w:t xml:space="preserve"> component returns the requested signature or timestamp to the requestor.</w:t>
      </w:r>
    </w:p>
    <w:p w14:paraId="660803B3" w14:textId="4D8C07F3" w:rsidR="001C2612" w:rsidRDefault="001C2612" w:rsidP="001C2612">
      <w:r>
        <w:t xml:space="preserve">This components extends the component </w:t>
      </w:r>
      <w:r>
        <w:fldChar w:fldCharType="begin"/>
      </w:r>
      <w:r>
        <w:instrText xml:space="preserve"> REF _RefComp131BCFE5 \r \h </w:instrText>
      </w:r>
      <w:r>
        <w:fldChar w:fldCharType="separate"/>
      </w:r>
      <w:r w:rsidR="00A1609B">
        <w:t>4.2.11</w:t>
      </w:r>
      <w:r>
        <w:fldChar w:fldCharType="end"/>
      </w:r>
      <w:r>
        <w:t>. The inherited sub-components are not repeated here.</w:t>
      </w:r>
    </w:p>
    <w:p w14:paraId="5C82D09A" w14:textId="77777777" w:rsidR="001C2612" w:rsidRDefault="001C2612" w:rsidP="001C2612">
      <w:r>
        <w:t>Below follows a list of the sub-components that constitute this component:</w:t>
      </w:r>
    </w:p>
    <w:p w14:paraId="21899756" w14:textId="4714DBA0" w:rsidR="001C2612" w:rsidRDefault="001C2612" w:rsidP="001C2612">
      <w:pPr>
        <w:pStyle w:val="Member"/>
      </w:pPr>
      <w:r>
        <w:lastRenderedPageBreak/>
        <w:t xml:space="preserve">The OPTIONAL </w:t>
      </w:r>
      <w:r w:rsidRPr="35C1378D">
        <w:rPr>
          <w:rStyle w:val="Datatype"/>
        </w:rPr>
        <w:t>OptionalOutputs</w:t>
      </w:r>
      <w:r>
        <w:t xml:space="preserve"> element, if present, MUST contain a sub-component. A given element MUST satisfy the requirements specified in this document in section </w:t>
      </w:r>
      <w:r>
        <w:fldChar w:fldCharType="begin"/>
      </w:r>
      <w:r>
        <w:instrText xml:space="preserve"> REF _RefCompF7F54724 \r \h </w:instrText>
      </w:r>
      <w:r>
        <w:fldChar w:fldCharType="separate"/>
      </w:r>
      <w:r w:rsidR="00A1609B">
        <w:t>4.4.7</w:t>
      </w:r>
      <w:r>
        <w:fldChar w:fldCharType="end"/>
      </w:r>
      <w:r>
        <w:t xml:space="preserve">. </w:t>
      </w:r>
      <w:r w:rsidRPr="003A06D0">
        <w:t xml:space="preserve">The </w:t>
      </w:r>
      <w:r w:rsidRPr="003A06D0">
        <w:rPr>
          <w:rStyle w:val="Datatype"/>
          <w:lang w:val="en-GB"/>
        </w:rPr>
        <w:t>OptionalOutputs</w:t>
      </w:r>
      <w:r w:rsidRPr="003A06D0">
        <w:t xml:space="preserve"> element contains additional signing related outputs returned by the server.</w:t>
      </w:r>
    </w:p>
    <w:p w14:paraId="367F8D98" w14:textId="08C5717A" w:rsidR="001C2612" w:rsidRDefault="001C2612" w:rsidP="001C2612">
      <w:pPr>
        <w:pStyle w:val="Member"/>
      </w:pPr>
      <w:r>
        <w:t xml:space="preserve">The OPTIONAL </w:t>
      </w:r>
      <w:r w:rsidRPr="35C1378D">
        <w:rPr>
          <w:rStyle w:val="Datatype"/>
        </w:rPr>
        <w:t>SignatureObject</w:t>
      </w:r>
      <w:r>
        <w:t xml:space="preserve"> element, if present, MAY occur zero or more times containing a sub-component. If present each instance MUST satisfy the requirements specified in this document in section </w:t>
      </w:r>
      <w:r>
        <w:fldChar w:fldCharType="begin"/>
      </w:r>
      <w:r>
        <w:instrText xml:space="preserve"> REF _RefCompA5E5C69F \r \h </w:instrText>
      </w:r>
      <w:r>
        <w:fldChar w:fldCharType="separate"/>
      </w:r>
      <w:r w:rsidR="00A1609B">
        <w:t>4.5.6</w:t>
      </w:r>
      <w:r>
        <w:fldChar w:fldCharType="end"/>
      </w:r>
      <w:r>
        <w:t xml:space="preserve">. </w:t>
      </w:r>
      <w:r w:rsidRPr="008C58DA">
        <w:t>«For uses cases defined in this document the cardinality of this element MUST be zero or one. » [DSS-4.3.2-</w:t>
      </w:r>
      <w:r>
        <w:t>1].</w:t>
      </w:r>
      <w:r w:rsidRPr="008C58DA">
        <w:t xml:space="preserve"> Profiles MAY define processing rules how to handle unbounded cardinality. These profiles MUST define the semantics of signature processing for multiple </w:t>
      </w:r>
      <w:r w:rsidRPr="000E14DF">
        <w:t>SignatureObject</w:t>
      </w:r>
      <w:r>
        <w:t xml:space="preserve"> element</w:t>
      </w:r>
      <w:r w:rsidRPr="008C58DA">
        <w:t>s.</w:t>
      </w:r>
    </w:p>
    <w:p w14:paraId="5667C168" w14:textId="77777777" w:rsidR="001C2612" w:rsidRDefault="001C2612" w:rsidP="000036F7">
      <w:pPr>
        <w:pStyle w:val="Heading4"/>
        <w:numPr>
          <w:ilvl w:val="3"/>
          <w:numId w:val="2"/>
        </w:numPr>
      </w:pPr>
      <w:bookmarkStart w:id="348" w:name="_Toc14451634"/>
      <w:r>
        <w:t>SignResponse – JSON Syntax</w:t>
      </w:r>
      <w:bookmarkEnd w:id="348"/>
    </w:p>
    <w:p w14:paraId="65738DAB"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SignResponse</w:t>
      </w:r>
      <w:r>
        <w:t xml:space="preserve"> component.</w:t>
      </w:r>
    </w:p>
    <w:p w14:paraId="1D0EBFA0"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SignResponse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1969DCAD"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9DA232F" w14:textId="77777777" w:rsidR="001C2612" w:rsidRDefault="001C2612" w:rsidP="00907BE6">
            <w:pPr>
              <w:pStyle w:val="Caption"/>
            </w:pPr>
            <w:r>
              <w:t>Element</w:t>
            </w:r>
          </w:p>
        </w:tc>
        <w:tc>
          <w:tcPr>
            <w:tcW w:w="4675" w:type="dxa"/>
          </w:tcPr>
          <w:p w14:paraId="2084958C"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362B3C6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D4390E6" w14:textId="77777777" w:rsidR="001C2612" w:rsidRPr="002062A5" w:rsidRDefault="001C2612" w:rsidP="00907BE6">
            <w:pPr>
              <w:pStyle w:val="Caption"/>
              <w:rPr>
                <w:rStyle w:val="Datatype"/>
                <w:b w:val="0"/>
                <w:bCs/>
              </w:rPr>
            </w:pPr>
            <w:r w:rsidRPr="002062A5">
              <w:rPr>
                <w:rStyle w:val="Datatype"/>
              </w:rPr>
              <w:t>OptionalOutputs</w:t>
            </w:r>
          </w:p>
        </w:tc>
        <w:tc>
          <w:tcPr>
            <w:tcW w:w="4675" w:type="dxa"/>
          </w:tcPr>
          <w:p w14:paraId="741A75E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r w:rsidR="001C2612" w14:paraId="504696E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3B7EDBE" w14:textId="77777777" w:rsidR="001C2612" w:rsidRPr="002062A5" w:rsidRDefault="001C2612" w:rsidP="00907BE6">
            <w:pPr>
              <w:pStyle w:val="Caption"/>
              <w:rPr>
                <w:rStyle w:val="Datatype"/>
                <w:b w:val="0"/>
                <w:bCs/>
              </w:rPr>
            </w:pPr>
            <w:r w:rsidRPr="002062A5">
              <w:rPr>
                <w:rStyle w:val="Datatype"/>
              </w:rPr>
              <w:t>SignatureObject</w:t>
            </w:r>
          </w:p>
        </w:tc>
        <w:tc>
          <w:tcPr>
            <w:tcW w:w="4675" w:type="dxa"/>
          </w:tcPr>
          <w:p w14:paraId="322854B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bl>
    <w:p w14:paraId="3F18962E"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D463043" w14:textId="77777777" w:rsidR="001C2612" w:rsidRDefault="001C2612" w:rsidP="001C2612">
      <w:pPr>
        <w:pStyle w:val="Code"/>
        <w:spacing w:line="259" w:lineRule="auto"/>
      </w:pPr>
      <w:r>
        <w:rPr>
          <w:color w:val="31849B" w:themeColor="accent5" w:themeShade="BF"/>
        </w:rPr>
        <w:t>"dss2-SignResponseType"</w:t>
      </w:r>
      <w:r>
        <w:t>: {</w:t>
      </w:r>
    </w:p>
    <w:p w14:paraId="78B6541A"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05C55A84" w14:textId="77777777" w:rsidR="001C2612" w:rsidRDefault="001C2612" w:rsidP="001C2612">
      <w:pPr>
        <w:pStyle w:val="Code"/>
        <w:spacing w:line="259" w:lineRule="auto"/>
      </w:pPr>
      <w:r>
        <w:rPr>
          <w:color w:val="31849B" w:themeColor="accent5" w:themeShade="BF"/>
        </w:rPr>
        <w:t xml:space="preserve">  "properties"</w:t>
      </w:r>
      <w:r>
        <w:t>: {</w:t>
      </w:r>
    </w:p>
    <w:p w14:paraId="7F2E312C" w14:textId="77777777" w:rsidR="001C2612" w:rsidRDefault="001C2612" w:rsidP="001C2612">
      <w:pPr>
        <w:pStyle w:val="Code"/>
        <w:spacing w:line="259" w:lineRule="auto"/>
      </w:pPr>
      <w:r>
        <w:rPr>
          <w:color w:val="31849B" w:themeColor="accent5" w:themeShade="BF"/>
        </w:rPr>
        <w:t xml:space="preserve">    "result"</w:t>
      </w:r>
      <w:r>
        <w:t>: {</w:t>
      </w:r>
    </w:p>
    <w:p w14:paraId="2A21602B"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5D731CC6" w14:textId="77777777" w:rsidR="001C2612" w:rsidRDefault="001C2612" w:rsidP="001C2612">
      <w:pPr>
        <w:pStyle w:val="Code"/>
        <w:spacing w:line="259" w:lineRule="auto"/>
      </w:pPr>
      <w:r>
        <w:t xml:space="preserve">    },</w:t>
      </w:r>
    </w:p>
    <w:p w14:paraId="2423B8E4" w14:textId="77777777" w:rsidR="001C2612" w:rsidRDefault="001C2612" w:rsidP="001C2612">
      <w:pPr>
        <w:pStyle w:val="Code"/>
        <w:spacing w:line="259" w:lineRule="auto"/>
      </w:pPr>
      <w:r>
        <w:rPr>
          <w:color w:val="31849B" w:themeColor="accent5" w:themeShade="BF"/>
        </w:rPr>
        <w:t xml:space="preserve">    "profile"</w:t>
      </w:r>
      <w:r>
        <w:t>: {</w:t>
      </w:r>
    </w:p>
    <w:p w14:paraId="0978B7F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7735DD29" w14:textId="77777777" w:rsidR="001C2612" w:rsidRDefault="001C2612" w:rsidP="001C2612">
      <w:pPr>
        <w:pStyle w:val="Code"/>
        <w:spacing w:line="259" w:lineRule="auto"/>
      </w:pPr>
      <w:r>
        <w:rPr>
          <w:color w:val="31849B" w:themeColor="accent5" w:themeShade="BF"/>
        </w:rPr>
        <w:t xml:space="preserve">      "items"</w:t>
      </w:r>
      <w:r>
        <w:t>: {</w:t>
      </w:r>
    </w:p>
    <w:p w14:paraId="68725FB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6CE9FAA" w14:textId="77777777" w:rsidR="001C2612" w:rsidRDefault="001C2612" w:rsidP="001C2612">
      <w:pPr>
        <w:pStyle w:val="Code"/>
        <w:spacing w:line="259" w:lineRule="auto"/>
      </w:pPr>
      <w:r>
        <w:t xml:space="preserve">      }</w:t>
      </w:r>
    </w:p>
    <w:p w14:paraId="3FCFE85E" w14:textId="77777777" w:rsidR="001C2612" w:rsidRDefault="001C2612" w:rsidP="001C2612">
      <w:pPr>
        <w:pStyle w:val="Code"/>
        <w:spacing w:line="259" w:lineRule="auto"/>
      </w:pPr>
      <w:r>
        <w:t xml:space="preserve">    },</w:t>
      </w:r>
    </w:p>
    <w:p w14:paraId="26122D0D" w14:textId="77777777" w:rsidR="001C2612" w:rsidRDefault="001C2612" w:rsidP="001C2612">
      <w:pPr>
        <w:pStyle w:val="Code"/>
        <w:spacing w:line="259" w:lineRule="auto"/>
      </w:pPr>
      <w:r>
        <w:rPr>
          <w:color w:val="31849B" w:themeColor="accent5" w:themeShade="BF"/>
        </w:rPr>
        <w:t xml:space="preserve">    "reqID"</w:t>
      </w:r>
      <w:r>
        <w:t>: {</w:t>
      </w:r>
    </w:p>
    <w:p w14:paraId="22570977"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012E77C" w14:textId="77777777" w:rsidR="001C2612" w:rsidRDefault="001C2612" w:rsidP="001C2612">
      <w:pPr>
        <w:pStyle w:val="Code"/>
        <w:spacing w:line="259" w:lineRule="auto"/>
      </w:pPr>
      <w:r>
        <w:t xml:space="preserve">    },</w:t>
      </w:r>
    </w:p>
    <w:p w14:paraId="70473DEF" w14:textId="77777777" w:rsidR="001C2612" w:rsidRDefault="001C2612" w:rsidP="001C2612">
      <w:pPr>
        <w:pStyle w:val="Code"/>
        <w:spacing w:line="259" w:lineRule="auto"/>
      </w:pPr>
      <w:r>
        <w:rPr>
          <w:color w:val="31849B" w:themeColor="accent5" w:themeShade="BF"/>
        </w:rPr>
        <w:t xml:space="preserve">    "respID"</w:t>
      </w:r>
      <w:r>
        <w:t>: {</w:t>
      </w:r>
    </w:p>
    <w:p w14:paraId="781FFB6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7DFB7B98" w14:textId="77777777" w:rsidR="001C2612" w:rsidRDefault="001C2612" w:rsidP="001C2612">
      <w:pPr>
        <w:pStyle w:val="Code"/>
        <w:spacing w:line="259" w:lineRule="auto"/>
      </w:pPr>
      <w:r>
        <w:t xml:space="preserve">    },</w:t>
      </w:r>
    </w:p>
    <w:p w14:paraId="33C181D0" w14:textId="77777777" w:rsidR="001C2612" w:rsidRDefault="001C2612" w:rsidP="001C2612">
      <w:pPr>
        <w:pStyle w:val="Code"/>
        <w:spacing w:line="259" w:lineRule="auto"/>
      </w:pPr>
      <w:r>
        <w:rPr>
          <w:color w:val="31849B" w:themeColor="accent5" w:themeShade="BF"/>
        </w:rPr>
        <w:t xml:space="preserve">    "optOutp"</w:t>
      </w:r>
      <w:r>
        <w:t>: {</w:t>
      </w:r>
    </w:p>
    <w:p w14:paraId="219DCB53"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"#/definitions/dss2-OptionalOutputsSignType"</w:t>
      </w:r>
    </w:p>
    <w:p w14:paraId="3D8E02EC" w14:textId="77777777" w:rsidR="001C2612" w:rsidRDefault="001C2612" w:rsidP="001C2612">
      <w:pPr>
        <w:pStyle w:val="Code"/>
        <w:spacing w:line="259" w:lineRule="auto"/>
      </w:pPr>
      <w:r>
        <w:t xml:space="preserve">    },</w:t>
      </w:r>
    </w:p>
    <w:p w14:paraId="0C12F46D" w14:textId="77777777" w:rsidR="001C2612" w:rsidRDefault="001C2612" w:rsidP="001C2612">
      <w:pPr>
        <w:pStyle w:val="Code"/>
        <w:spacing w:line="259" w:lineRule="auto"/>
      </w:pPr>
      <w:r>
        <w:rPr>
          <w:color w:val="31849B" w:themeColor="accent5" w:themeShade="BF"/>
        </w:rPr>
        <w:t xml:space="preserve">    "sigObj"</w:t>
      </w:r>
      <w:r>
        <w:t>: {</w:t>
      </w:r>
    </w:p>
    <w:p w14:paraId="4E37A12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472E7823" w14:textId="77777777" w:rsidR="001C2612" w:rsidRDefault="001C2612" w:rsidP="001C2612">
      <w:pPr>
        <w:pStyle w:val="Code"/>
        <w:spacing w:line="259" w:lineRule="auto"/>
      </w:pPr>
      <w:r>
        <w:rPr>
          <w:color w:val="31849B" w:themeColor="accent5" w:themeShade="BF"/>
        </w:rPr>
        <w:t xml:space="preserve">      "items"</w:t>
      </w:r>
      <w:r>
        <w:t>: {</w:t>
      </w:r>
    </w:p>
    <w:p w14:paraId="5CC3B32D"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5ABDA4BB" w14:textId="77777777" w:rsidR="001C2612" w:rsidRDefault="001C2612" w:rsidP="001C2612">
      <w:pPr>
        <w:pStyle w:val="Code"/>
        <w:spacing w:line="259" w:lineRule="auto"/>
      </w:pPr>
      <w:r>
        <w:t xml:space="preserve">      }</w:t>
      </w:r>
    </w:p>
    <w:p w14:paraId="38657C8A" w14:textId="77777777" w:rsidR="001C2612" w:rsidRDefault="001C2612" w:rsidP="001C2612">
      <w:pPr>
        <w:pStyle w:val="Code"/>
        <w:spacing w:line="259" w:lineRule="auto"/>
      </w:pPr>
      <w:r>
        <w:t xml:space="preserve">    }</w:t>
      </w:r>
    </w:p>
    <w:p w14:paraId="28679579" w14:textId="77777777" w:rsidR="001C2612" w:rsidRDefault="001C2612" w:rsidP="001C2612">
      <w:pPr>
        <w:pStyle w:val="Code"/>
        <w:spacing w:line="259" w:lineRule="auto"/>
      </w:pPr>
      <w:r>
        <w:t xml:space="preserve">  }</w:t>
      </w:r>
    </w:p>
    <w:p w14:paraId="28DE068B" w14:textId="77777777" w:rsidR="001C2612" w:rsidRDefault="001C2612" w:rsidP="001C2612">
      <w:pPr>
        <w:pStyle w:val="Code"/>
        <w:spacing w:line="259" w:lineRule="auto"/>
      </w:pPr>
      <w:r>
        <w:t>}</w:t>
      </w:r>
    </w:p>
    <w:p w14:paraId="68ADD630" w14:textId="77777777" w:rsidR="001C2612" w:rsidRDefault="001C2612" w:rsidP="001C2612"/>
    <w:p w14:paraId="6FFEEB84" w14:textId="77777777" w:rsidR="001C2612" w:rsidRDefault="001C2612" w:rsidP="000036F7">
      <w:pPr>
        <w:pStyle w:val="Heading4"/>
        <w:numPr>
          <w:ilvl w:val="3"/>
          <w:numId w:val="2"/>
        </w:numPr>
      </w:pPr>
      <w:bookmarkStart w:id="349" w:name="_Toc14451635"/>
      <w:r>
        <w:lastRenderedPageBreak/>
        <w:t>SignResponse – XML Syntax</w:t>
      </w:r>
      <w:bookmarkEnd w:id="349"/>
    </w:p>
    <w:p w14:paraId="219E1F5D" w14:textId="77777777" w:rsidR="001C2612" w:rsidRPr="5404FA76" w:rsidRDefault="001C2612" w:rsidP="001C2612">
      <w:r w:rsidRPr="0CCF9147">
        <w:t xml:space="preserve">The XML type </w:t>
      </w:r>
      <w:r w:rsidRPr="002062A5">
        <w:rPr>
          <w:rFonts w:ascii="Courier New" w:eastAsia="Courier New" w:hAnsi="Courier New" w:cs="Courier New"/>
        </w:rPr>
        <w:t>SignResponseType</w:t>
      </w:r>
      <w:r w:rsidRPr="0CCF9147">
        <w:t xml:space="preserve"> SHALL implement the requirements defined in the </w:t>
      </w:r>
      <w:r w:rsidRPr="002062A5">
        <w:rPr>
          <w:rFonts w:ascii="Courier New" w:eastAsia="Courier New" w:hAnsi="Courier New" w:cs="Courier New"/>
        </w:rPr>
        <w:t>SignResponse</w:t>
      </w:r>
      <w:r>
        <w:t xml:space="preserve"> </w:t>
      </w:r>
      <w:r w:rsidRPr="005A6FFD">
        <w:t>component.</w:t>
      </w:r>
    </w:p>
    <w:p w14:paraId="4A2608BA" w14:textId="77777777" w:rsidR="001C2612" w:rsidRDefault="001C2612" w:rsidP="001C2612">
      <w:r w:rsidRPr="005A6FFD">
        <w:rPr>
          <w:rFonts w:eastAsia="Arial"/>
        </w:rPr>
        <w:t xml:space="preserve">The </w:t>
      </w:r>
      <w:r w:rsidRPr="002062A5">
        <w:rPr>
          <w:rFonts w:ascii="Courier New" w:eastAsia="Courier New" w:hAnsi="Courier New" w:cs="Courier New"/>
        </w:rPr>
        <w:t>SignResponseType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029AE86"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SignResponseType</w:t>
      </w:r>
      <w:r>
        <w:rPr>
          <w:color w:val="943634" w:themeColor="accent2" w:themeShade="BF"/>
        </w:rPr>
        <w:t>"</w:t>
      </w:r>
      <w:r>
        <w:rPr>
          <w:color w:val="31849B" w:themeColor="accent5" w:themeShade="BF"/>
        </w:rPr>
        <w:t>&gt;</w:t>
      </w:r>
    </w:p>
    <w:p w14:paraId="4A19142F" w14:textId="77777777" w:rsidR="001C2612" w:rsidRDefault="001C2612" w:rsidP="001C2612">
      <w:pPr>
        <w:pStyle w:val="Code"/>
      </w:pPr>
      <w:r>
        <w:rPr>
          <w:color w:val="31849B" w:themeColor="accent5" w:themeShade="BF"/>
        </w:rPr>
        <w:t xml:space="preserve">  &lt;xs:complexContent&gt;</w:t>
      </w:r>
    </w:p>
    <w:p w14:paraId="3F28302F"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w14:paraId="03CD3E24" w14:textId="77777777" w:rsidR="001C2612" w:rsidRDefault="001C2612" w:rsidP="001C2612">
      <w:pPr>
        <w:pStyle w:val="Code"/>
      </w:pPr>
      <w:r>
        <w:rPr>
          <w:color w:val="31849B" w:themeColor="accent5" w:themeShade="BF"/>
        </w:rPr>
        <w:t xml:space="preserve">      &lt;xs:sequence&gt;</w:t>
      </w:r>
    </w:p>
    <w:p w14:paraId="73D58DFE"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OptionalOutputs</w:t>
      </w:r>
      <w:r>
        <w:rPr>
          <w:color w:val="943634" w:themeColor="accent2" w:themeShade="BF"/>
        </w:rPr>
        <w:t>" type="</w:t>
      </w:r>
      <w:r>
        <w:rPr>
          <w:color w:val="244061" w:themeColor="accent1" w:themeShade="80"/>
        </w:rPr>
        <w:t>dss2:OptionalOutputsSignType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2B53BD6"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DC5769A" w14:textId="77777777" w:rsidR="001C2612" w:rsidRDefault="001C2612" w:rsidP="001C2612">
      <w:pPr>
        <w:pStyle w:val="Code"/>
      </w:pPr>
      <w:r>
        <w:rPr>
          <w:color w:val="31849B" w:themeColor="accent5" w:themeShade="BF"/>
        </w:rPr>
        <w:t xml:space="preserve">      &lt;/xs:sequence&gt;</w:t>
      </w:r>
    </w:p>
    <w:p w14:paraId="7B63E76E" w14:textId="77777777" w:rsidR="001C2612" w:rsidRDefault="001C2612" w:rsidP="001C2612">
      <w:pPr>
        <w:pStyle w:val="Code"/>
      </w:pPr>
      <w:r>
        <w:rPr>
          <w:color w:val="31849B" w:themeColor="accent5" w:themeShade="BF"/>
        </w:rPr>
        <w:t xml:space="preserve">    &lt;/xs:extension&gt;</w:t>
      </w:r>
    </w:p>
    <w:p w14:paraId="42B25FF8" w14:textId="77777777" w:rsidR="001C2612" w:rsidRDefault="001C2612" w:rsidP="001C2612">
      <w:pPr>
        <w:pStyle w:val="Code"/>
      </w:pPr>
      <w:r>
        <w:rPr>
          <w:color w:val="31849B" w:themeColor="accent5" w:themeShade="BF"/>
        </w:rPr>
        <w:t xml:space="preserve">  &lt;/xs:complexContent&gt;</w:t>
      </w:r>
    </w:p>
    <w:p w14:paraId="5018946B" w14:textId="77777777" w:rsidR="001C2612" w:rsidRDefault="001C2612" w:rsidP="001C2612">
      <w:pPr>
        <w:pStyle w:val="Code"/>
      </w:pPr>
      <w:r>
        <w:rPr>
          <w:color w:val="31849B" w:themeColor="accent5" w:themeShade="BF"/>
        </w:rPr>
        <w:t>&lt;/xs:complexType&gt;</w:t>
      </w:r>
    </w:p>
    <w:p w14:paraId="5A02B937"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SignResponseType</w:t>
      </w:r>
      <w:r w:rsidRPr="71C71F8C">
        <w:t xml:space="preserve"> </w:t>
      </w:r>
      <w:r>
        <w:t xml:space="preserve">XML element SHALL implement in XML syntax the sub-component that has a name equal to its local name. </w:t>
      </w:r>
    </w:p>
    <w:p w14:paraId="358865D9" w14:textId="77777777" w:rsidR="001C2612" w:rsidRDefault="001C2612" w:rsidP="000036F7">
      <w:pPr>
        <w:pStyle w:val="Heading3"/>
        <w:numPr>
          <w:ilvl w:val="2"/>
          <w:numId w:val="2"/>
        </w:numPr>
      </w:pPr>
      <w:bookmarkStart w:id="350" w:name="_RefComp8509F686"/>
      <w:bookmarkStart w:id="351" w:name="_Toc14451636"/>
      <w:r>
        <w:t>Component VerifyRequest</w:t>
      </w:r>
      <w:bookmarkEnd w:id="350"/>
      <w:bookmarkEnd w:id="351"/>
    </w:p>
    <w:p w14:paraId="4CB7FAC4" w14:textId="77777777" w:rsidR="001C2612" w:rsidRDefault="001C2612" w:rsidP="001C2612">
      <w:r w:rsidRPr="003A06D0">
        <w:t xml:space="preserve">The </w:t>
      </w:r>
      <w:r w:rsidRPr="003A06D0">
        <w:rPr>
          <w:rFonts w:ascii="Courier New" w:eastAsia="Courier New" w:hAnsi="Courier New" w:cs="Courier New"/>
          <w:lang w:val="en-GB"/>
        </w:rPr>
        <w:t>VerifyRequest</w:t>
      </w:r>
      <w:r w:rsidRPr="003A06D0">
        <w:t xml:space="preserve"> component is sent by the client to verify a signature or timestamp on some input documents.</w:t>
      </w:r>
    </w:p>
    <w:p w14:paraId="491C0F3D" w14:textId="03721F2F" w:rsidR="001C2612" w:rsidRDefault="001C2612" w:rsidP="001C2612">
      <w:r>
        <w:t xml:space="preserve">This components extends the component </w:t>
      </w:r>
      <w:r>
        <w:fldChar w:fldCharType="begin"/>
      </w:r>
      <w:r>
        <w:instrText xml:space="preserve"> REF _RefComp82EE85A6 \r \h </w:instrText>
      </w:r>
      <w:r>
        <w:fldChar w:fldCharType="separate"/>
      </w:r>
      <w:r w:rsidR="00A1609B">
        <w:t>4.2.10</w:t>
      </w:r>
      <w:r>
        <w:fldChar w:fldCharType="end"/>
      </w:r>
      <w:r>
        <w:t>. The inherited sub-components are not repeated here.</w:t>
      </w:r>
    </w:p>
    <w:p w14:paraId="54816F6D" w14:textId="77777777" w:rsidR="001C2612" w:rsidRDefault="001C2612" w:rsidP="001C2612">
      <w:r>
        <w:t>Below follows a list of the sub-components that constitute this component:</w:t>
      </w:r>
    </w:p>
    <w:p w14:paraId="049C8164" w14:textId="7694C92B" w:rsidR="001C2612" w:rsidRDefault="001C2612" w:rsidP="001C2612">
      <w:pPr>
        <w:pStyle w:val="Member"/>
      </w:pPr>
      <w:r>
        <w:t xml:space="preserve">The OPTIONAL </w:t>
      </w:r>
      <w:r w:rsidRPr="35C1378D">
        <w:rPr>
          <w:rStyle w:val="Datatype"/>
        </w:rPr>
        <w:t>InputDocuments</w:t>
      </w:r>
      <w:r>
        <w:t xml:space="preserve"> element, if present, MUST contain a sub-component. A given element MUST satisfy the requirements specified in this document in section </w:t>
      </w:r>
      <w:r>
        <w:fldChar w:fldCharType="begin"/>
      </w:r>
      <w:r>
        <w:instrText xml:space="preserve"> REF _RefComp22BB140F \r \h </w:instrText>
      </w:r>
      <w:r>
        <w:fldChar w:fldCharType="separate"/>
      </w:r>
      <w:r w:rsidR="00A1609B">
        <w:t>4.5.1</w:t>
      </w:r>
      <w:r>
        <w:fldChar w:fldCharType="end"/>
      </w:r>
      <w:r>
        <w:t xml:space="preserve">. </w:t>
      </w:r>
    </w:p>
    <w:p w14:paraId="031C962D" w14:textId="3AC9B5F9" w:rsidR="001C2612" w:rsidRDefault="001C2612" w:rsidP="001C2612">
      <w:pPr>
        <w:pStyle w:val="Member"/>
      </w:pPr>
      <w:r>
        <w:t xml:space="preserve">The OPTIONAL </w:t>
      </w:r>
      <w:r w:rsidRPr="35C1378D">
        <w:rPr>
          <w:rStyle w:val="Datatype"/>
        </w:rPr>
        <w:t>OptionalInputs</w:t>
      </w:r>
      <w:r>
        <w:t xml:space="preserve"> element, if present, MUST contain a sub-component. A given element MUST satisfy the requirements specified in this document in section </w:t>
      </w:r>
      <w:r>
        <w:fldChar w:fldCharType="begin"/>
      </w:r>
      <w:r>
        <w:instrText xml:space="preserve"> REF _RefComp5BA2A20A \r \h </w:instrText>
      </w:r>
      <w:r>
        <w:fldChar w:fldCharType="separate"/>
      </w:r>
      <w:r w:rsidR="00A1609B">
        <w:t>4.4.5</w:t>
      </w:r>
      <w:r>
        <w:fldChar w:fldCharType="end"/>
      </w:r>
      <w:r>
        <w:t xml:space="preserve">. </w:t>
      </w:r>
    </w:p>
    <w:p w14:paraId="7AB9DC57" w14:textId="0CC9F192" w:rsidR="001C2612" w:rsidRDefault="001C2612" w:rsidP="001C2612">
      <w:pPr>
        <w:pStyle w:val="Member"/>
      </w:pPr>
      <w:r>
        <w:t xml:space="preserve">The OPTIONAL </w:t>
      </w:r>
      <w:r w:rsidRPr="35C1378D">
        <w:rPr>
          <w:rStyle w:val="Datatype"/>
        </w:rPr>
        <w:t>SignatureObject</w:t>
      </w:r>
      <w:r>
        <w:t xml:space="preserve"> element, if present, MAY occur zero or more times containing a sub-component. If present each instance MUST satisfy the requirements specified in this document in section </w:t>
      </w:r>
      <w:r>
        <w:fldChar w:fldCharType="begin"/>
      </w:r>
      <w:r>
        <w:instrText xml:space="preserve"> REF _RefCompA5E5C69F \r \h </w:instrText>
      </w:r>
      <w:r>
        <w:fldChar w:fldCharType="separate"/>
      </w:r>
      <w:r w:rsidR="00A1609B">
        <w:t>4.5.6</w:t>
      </w:r>
      <w:r>
        <w:fldChar w:fldCharType="end"/>
      </w:r>
      <w:r>
        <w:t xml:space="preserve">. </w:t>
      </w:r>
      <w:r w:rsidRPr="008C58DA">
        <w:t>« For uses cases defined in this document the cardinality of this element M</w:t>
      </w:r>
      <w:r>
        <w:t>UST be zero or one. » [DSS-4.3.3-1</w:t>
      </w:r>
      <w:r w:rsidRPr="008C58DA">
        <w:t>]</w:t>
      </w:r>
      <w:r>
        <w:t xml:space="preserve">. </w:t>
      </w:r>
      <w:r w:rsidRPr="008C58DA">
        <w:t xml:space="preserve">Profiles MAY define processing rules how to handle unbounded cardinality. These profiles MUST define the semantics of </w:t>
      </w:r>
      <w:r>
        <w:t>verification</w:t>
      </w:r>
      <w:r w:rsidRPr="008C58DA">
        <w:t xml:space="preserve"> for multiple </w:t>
      </w:r>
      <w:r w:rsidRPr="000E14DF">
        <w:rPr>
          <w:rFonts w:ascii="Courier New" w:hAnsi="Courier New" w:cs="Courier New"/>
        </w:rPr>
        <w:t>SignatureObject</w:t>
      </w:r>
      <w:r>
        <w:t xml:space="preserve"> element</w:t>
      </w:r>
      <w:r w:rsidRPr="008C58DA">
        <w:t xml:space="preserve">s. </w:t>
      </w:r>
      <w:r w:rsidRPr="003A06D0">
        <w:t xml:space="preserve">The </w:t>
      </w:r>
      <w:r w:rsidRPr="003A06D0">
        <w:rPr>
          <w:rStyle w:val="Datatype"/>
          <w:lang w:val="en-GB"/>
        </w:rPr>
        <w:t>SignatureObject</w:t>
      </w:r>
      <w:r w:rsidRPr="003A06D0">
        <w:t xml:space="preserve"> element contains a signature</w:t>
      </w:r>
      <w:r>
        <w:t>s</w:t>
      </w:r>
      <w:r w:rsidRPr="003A06D0">
        <w:t xml:space="preserve"> or timestamp</w:t>
      </w:r>
      <w:r>
        <w:t>s</w:t>
      </w:r>
      <w:r w:rsidRPr="003A06D0">
        <w:t>, o</w:t>
      </w:r>
      <w:r>
        <w:t xml:space="preserve">r else contains </w:t>
      </w:r>
      <w:r w:rsidRPr="00602B81">
        <w:rPr>
          <w:rStyle w:val="Datatype"/>
        </w:rPr>
        <w:t>SignaturePtr</w:t>
      </w:r>
      <w:r>
        <w:rPr>
          <w:rStyle w:val="Datatype"/>
        </w:rPr>
        <w:t>s</w:t>
      </w:r>
      <w:r w:rsidRPr="003A06D0">
        <w:t xml:space="preserve"> that points to an XML signature in </w:t>
      </w:r>
      <w:r>
        <w:t>an</w:t>
      </w:r>
      <w:r w:rsidRPr="003A06D0">
        <w:t xml:space="preserve"> input documents.</w:t>
      </w:r>
    </w:p>
    <w:p w14:paraId="4746E4F3" w14:textId="77777777" w:rsidR="001C2612" w:rsidRDefault="001C2612" w:rsidP="000036F7">
      <w:pPr>
        <w:pStyle w:val="Heading4"/>
        <w:numPr>
          <w:ilvl w:val="3"/>
          <w:numId w:val="2"/>
        </w:numPr>
      </w:pPr>
      <w:bookmarkStart w:id="352" w:name="_Toc14451637"/>
      <w:r>
        <w:t>VerifyRequest – JSON Syntax</w:t>
      </w:r>
      <w:bookmarkEnd w:id="352"/>
    </w:p>
    <w:p w14:paraId="05CA2C0D"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VerifyRequest</w:t>
      </w:r>
      <w:r>
        <w:t xml:space="preserve"> component.</w:t>
      </w:r>
    </w:p>
    <w:p w14:paraId="3808A62C"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VerifyRequest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6FE5D957"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DBA958" w14:textId="77777777" w:rsidR="001C2612" w:rsidRDefault="001C2612" w:rsidP="00907BE6">
            <w:pPr>
              <w:pStyle w:val="Caption"/>
            </w:pPr>
            <w:r>
              <w:t>Element</w:t>
            </w:r>
          </w:p>
        </w:tc>
        <w:tc>
          <w:tcPr>
            <w:tcW w:w="4675" w:type="dxa"/>
          </w:tcPr>
          <w:p w14:paraId="0BFC7A20"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0C3F176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FCFD5E4" w14:textId="77777777" w:rsidR="001C2612" w:rsidRPr="002062A5" w:rsidRDefault="001C2612" w:rsidP="00907BE6">
            <w:pPr>
              <w:pStyle w:val="Caption"/>
              <w:rPr>
                <w:rStyle w:val="Datatype"/>
                <w:b w:val="0"/>
                <w:bCs/>
              </w:rPr>
            </w:pPr>
            <w:r w:rsidRPr="002062A5">
              <w:rPr>
                <w:rStyle w:val="Datatype"/>
              </w:rPr>
              <w:t>InputDocuments</w:t>
            </w:r>
          </w:p>
        </w:tc>
        <w:tc>
          <w:tcPr>
            <w:tcW w:w="4675" w:type="dxa"/>
          </w:tcPr>
          <w:p w14:paraId="434D6C4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1C2612" w14:paraId="109624C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B720583" w14:textId="77777777" w:rsidR="001C2612" w:rsidRPr="002062A5" w:rsidRDefault="001C2612" w:rsidP="00907BE6">
            <w:pPr>
              <w:pStyle w:val="Caption"/>
              <w:rPr>
                <w:rStyle w:val="Datatype"/>
                <w:b w:val="0"/>
                <w:bCs/>
              </w:rPr>
            </w:pPr>
            <w:r w:rsidRPr="002062A5">
              <w:rPr>
                <w:rStyle w:val="Datatype"/>
              </w:rPr>
              <w:t>OptionalInputs</w:t>
            </w:r>
          </w:p>
        </w:tc>
        <w:tc>
          <w:tcPr>
            <w:tcW w:w="4675" w:type="dxa"/>
          </w:tcPr>
          <w:p w14:paraId="104A61C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r w:rsidR="001C2612" w14:paraId="478CBAB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B0DA814" w14:textId="77777777" w:rsidR="001C2612" w:rsidRPr="002062A5" w:rsidRDefault="001C2612" w:rsidP="00907BE6">
            <w:pPr>
              <w:pStyle w:val="Caption"/>
              <w:rPr>
                <w:rStyle w:val="Datatype"/>
                <w:b w:val="0"/>
                <w:bCs/>
              </w:rPr>
            </w:pPr>
            <w:r w:rsidRPr="002062A5">
              <w:rPr>
                <w:rStyle w:val="Datatype"/>
              </w:rPr>
              <w:lastRenderedPageBreak/>
              <w:t>SignatureObject</w:t>
            </w:r>
          </w:p>
        </w:tc>
        <w:tc>
          <w:tcPr>
            <w:tcW w:w="4675" w:type="dxa"/>
          </w:tcPr>
          <w:p w14:paraId="05F5F38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bl>
    <w:p w14:paraId="7CE4DB0B"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2B434E5" w14:textId="77777777" w:rsidR="001C2612" w:rsidRDefault="001C2612" w:rsidP="001C2612">
      <w:pPr>
        <w:pStyle w:val="Code"/>
        <w:spacing w:line="259" w:lineRule="auto"/>
      </w:pPr>
      <w:r>
        <w:rPr>
          <w:color w:val="31849B" w:themeColor="accent5" w:themeShade="BF"/>
        </w:rPr>
        <w:t>"dss2-VerifyRequestType"</w:t>
      </w:r>
      <w:r>
        <w:t>: {</w:t>
      </w:r>
    </w:p>
    <w:p w14:paraId="065E37C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678F314C" w14:textId="77777777" w:rsidR="001C2612" w:rsidRDefault="001C2612" w:rsidP="001C2612">
      <w:pPr>
        <w:pStyle w:val="Code"/>
        <w:spacing w:line="259" w:lineRule="auto"/>
      </w:pPr>
      <w:r>
        <w:rPr>
          <w:color w:val="31849B" w:themeColor="accent5" w:themeShade="BF"/>
        </w:rPr>
        <w:t xml:space="preserve">  "properties"</w:t>
      </w:r>
      <w:r>
        <w:t>: {</w:t>
      </w:r>
    </w:p>
    <w:p w14:paraId="7B63268B" w14:textId="77777777" w:rsidR="001C2612" w:rsidRDefault="001C2612" w:rsidP="001C2612">
      <w:pPr>
        <w:pStyle w:val="Code"/>
        <w:spacing w:line="259" w:lineRule="auto"/>
      </w:pPr>
      <w:r>
        <w:rPr>
          <w:color w:val="31849B" w:themeColor="accent5" w:themeShade="BF"/>
        </w:rPr>
        <w:t xml:space="preserve">    "profile"</w:t>
      </w:r>
      <w:r>
        <w:t>: {</w:t>
      </w:r>
    </w:p>
    <w:p w14:paraId="25CA9EF4"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6940C53D" w14:textId="77777777" w:rsidR="001C2612" w:rsidRDefault="001C2612" w:rsidP="001C2612">
      <w:pPr>
        <w:pStyle w:val="Code"/>
        <w:spacing w:line="259" w:lineRule="auto"/>
      </w:pPr>
      <w:r>
        <w:rPr>
          <w:color w:val="31849B" w:themeColor="accent5" w:themeShade="BF"/>
        </w:rPr>
        <w:t xml:space="preserve">      "items"</w:t>
      </w:r>
      <w:r>
        <w:t>: {</w:t>
      </w:r>
    </w:p>
    <w:p w14:paraId="74DBA3C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292600DA" w14:textId="77777777" w:rsidR="001C2612" w:rsidRDefault="001C2612" w:rsidP="001C2612">
      <w:pPr>
        <w:pStyle w:val="Code"/>
        <w:spacing w:line="259" w:lineRule="auto"/>
      </w:pPr>
      <w:r>
        <w:t xml:space="preserve">      }</w:t>
      </w:r>
    </w:p>
    <w:p w14:paraId="31FB67AA" w14:textId="77777777" w:rsidR="001C2612" w:rsidRDefault="001C2612" w:rsidP="001C2612">
      <w:pPr>
        <w:pStyle w:val="Code"/>
        <w:spacing w:line="259" w:lineRule="auto"/>
      </w:pPr>
      <w:r>
        <w:t xml:space="preserve">    },</w:t>
      </w:r>
    </w:p>
    <w:p w14:paraId="14C4AEA4" w14:textId="77777777" w:rsidR="001C2612" w:rsidRDefault="001C2612" w:rsidP="001C2612">
      <w:pPr>
        <w:pStyle w:val="Code"/>
        <w:spacing w:line="259" w:lineRule="auto"/>
      </w:pPr>
      <w:r>
        <w:rPr>
          <w:color w:val="31849B" w:themeColor="accent5" w:themeShade="BF"/>
        </w:rPr>
        <w:t xml:space="preserve">    "reqID"</w:t>
      </w:r>
      <w:r>
        <w:t>: {</w:t>
      </w:r>
    </w:p>
    <w:p w14:paraId="586C80CD"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5960D4A" w14:textId="77777777" w:rsidR="001C2612" w:rsidRDefault="001C2612" w:rsidP="001C2612">
      <w:pPr>
        <w:pStyle w:val="Code"/>
        <w:spacing w:line="259" w:lineRule="auto"/>
      </w:pPr>
      <w:r>
        <w:t xml:space="preserve">    },</w:t>
      </w:r>
    </w:p>
    <w:p w14:paraId="7888C165" w14:textId="77777777" w:rsidR="001C2612" w:rsidRDefault="001C2612" w:rsidP="001C2612">
      <w:pPr>
        <w:pStyle w:val="Code"/>
        <w:spacing w:line="259" w:lineRule="auto"/>
      </w:pPr>
      <w:r>
        <w:rPr>
          <w:color w:val="31849B" w:themeColor="accent5" w:themeShade="BF"/>
        </w:rPr>
        <w:t xml:space="preserve">    "inDocs"</w:t>
      </w:r>
      <w:r>
        <w:t>: {</w:t>
      </w:r>
    </w:p>
    <w:p w14:paraId="31704703"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3B6119BA" w14:textId="77777777" w:rsidR="001C2612" w:rsidRDefault="001C2612" w:rsidP="001C2612">
      <w:pPr>
        <w:pStyle w:val="Code"/>
        <w:spacing w:line="259" w:lineRule="auto"/>
      </w:pPr>
      <w:r>
        <w:t xml:space="preserve">    },</w:t>
      </w:r>
    </w:p>
    <w:p w14:paraId="1724D408" w14:textId="77777777" w:rsidR="001C2612" w:rsidRDefault="001C2612" w:rsidP="001C2612">
      <w:pPr>
        <w:pStyle w:val="Code"/>
        <w:spacing w:line="259" w:lineRule="auto"/>
      </w:pPr>
      <w:r>
        <w:rPr>
          <w:color w:val="31849B" w:themeColor="accent5" w:themeShade="BF"/>
        </w:rPr>
        <w:t xml:space="preserve">    "optInp"</w:t>
      </w:r>
      <w:r>
        <w:t>: {</w:t>
      </w:r>
    </w:p>
    <w:p w14:paraId="7AE6FA1D"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"#/definitions/dss2-OptionalInputsVerifyType"</w:t>
      </w:r>
    </w:p>
    <w:p w14:paraId="0A16281E" w14:textId="77777777" w:rsidR="001C2612" w:rsidRDefault="001C2612" w:rsidP="001C2612">
      <w:pPr>
        <w:pStyle w:val="Code"/>
        <w:spacing w:line="259" w:lineRule="auto"/>
      </w:pPr>
      <w:r>
        <w:t xml:space="preserve">    },</w:t>
      </w:r>
    </w:p>
    <w:p w14:paraId="0F0DCADD" w14:textId="77777777" w:rsidR="001C2612" w:rsidRDefault="001C2612" w:rsidP="001C2612">
      <w:pPr>
        <w:pStyle w:val="Code"/>
        <w:spacing w:line="259" w:lineRule="auto"/>
      </w:pPr>
      <w:r>
        <w:rPr>
          <w:color w:val="31849B" w:themeColor="accent5" w:themeShade="BF"/>
        </w:rPr>
        <w:t xml:space="preserve">    "sigObj"</w:t>
      </w:r>
      <w:r>
        <w:t>: {</w:t>
      </w:r>
    </w:p>
    <w:p w14:paraId="1F2C2A1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7C57C231" w14:textId="77777777" w:rsidR="001C2612" w:rsidRDefault="001C2612" w:rsidP="001C2612">
      <w:pPr>
        <w:pStyle w:val="Code"/>
        <w:spacing w:line="259" w:lineRule="auto"/>
      </w:pPr>
      <w:r>
        <w:rPr>
          <w:color w:val="31849B" w:themeColor="accent5" w:themeShade="BF"/>
        </w:rPr>
        <w:t xml:space="preserve">      "items"</w:t>
      </w:r>
      <w:r>
        <w:t>: {</w:t>
      </w:r>
    </w:p>
    <w:p w14:paraId="4DC1CC15"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1EBF2C41" w14:textId="77777777" w:rsidR="001C2612" w:rsidRDefault="001C2612" w:rsidP="001C2612">
      <w:pPr>
        <w:pStyle w:val="Code"/>
        <w:spacing w:line="259" w:lineRule="auto"/>
      </w:pPr>
      <w:r>
        <w:t xml:space="preserve">      }</w:t>
      </w:r>
    </w:p>
    <w:p w14:paraId="27117F4C" w14:textId="77777777" w:rsidR="001C2612" w:rsidRDefault="001C2612" w:rsidP="001C2612">
      <w:pPr>
        <w:pStyle w:val="Code"/>
        <w:spacing w:line="259" w:lineRule="auto"/>
      </w:pPr>
      <w:r>
        <w:t xml:space="preserve">    }</w:t>
      </w:r>
    </w:p>
    <w:p w14:paraId="654D5D99" w14:textId="77777777" w:rsidR="001C2612" w:rsidRDefault="001C2612" w:rsidP="001C2612">
      <w:pPr>
        <w:pStyle w:val="Code"/>
        <w:spacing w:line="259" w:lineRule="auto"/>
      </w:pPr>
      <w:r>
        <w:t xml:space="preserve">  }</w:t>
      </w:r>
    </w:p>
    <w:p w14:paraId="640CB25D" w14:textId="77777777" w:rsidR="001C2612" w:rsidRDefault="001C2612" w:rsidP="001C2612">
      <w:pPr>
        <w:pStyle w:val="Code"/>
        <w:spacing w:line="259" w:lineRule="auto"/>
      </w:pPr>
      <w:r>
        <w:t>}</w:t>
      </w:r>
    </w:p>
    <w:p w14:paraId="56237652" w14:textId="77777777" w:rsidR="001C2612" w:rsidRDefault="001C2612" w:rsidP="001C2612"/>
    <w:p w14:paraId="297F0E25" w14:textId="77777777" w:rsidR="001C2612" w:rsidRDefault="001C2612" w:rsidP="000036F7">
      <w:pPr>
        <w:pStyle w:val="Heading4"/>
        <w:numPr>
          <w:ilvl w:val="3"/>
          <w:numId w:val="2"/>
        </w:numPr>
      </w:pPr>
      <w:bookmarkStart w:id="353" w:name="_Toc14451638"/>
      <w:r>
        <w:t>VerifyRequest – XML Syntax</w:t>
      </w:r>
      <w:bookmarkEnd w:id="353"/>
    </w:p>
    <w:p w14:paraId="0A4E5991" w14:textId="77777777" w:rsidR="001C2612" w:rsidRPr="5404FA76" w:rsidRDefault="001C2612" w:rsidP="001C2612">
      <w:r w:rsidRPr="0CCF9147">
        <w:t xml:space="preserve">The XML type </w:t>
      </w:r>
      <w:r w:rsidRPr="002062A5">
        <w:rPr>
          <w:rFonts w:ascii="Courier New" w:eastAsia="Courier New" w:hAnsi="Courier New" w:cs="Courier New"/>
        </w:rPr>
        <w:t>VerifyRequestType</w:t>
      </w:r>
      <w:r w:rsidRPr="0CCF9147">
        <w:t xml:space="preserve"> SHALL implement the requirements defined in the </w:t>
      </w:r>
      <w:r w:rsidRPr="002062A5">
        <w:rPr>
          <w:rFonts w:ascii="Courier New" w:eastAsia="Courier New" w:hAnsi="Courier New" w:cs="Courier New"/>
        </w:rPr>
        <w:t>VerifyRequest</w:t>
      </w:r>
      <w:r>
        <w:t xml:space="preserve"> </w:t>
      </w:r>
      <w:r w:rsidRPr="005A6FFD">
        <w:t>component.</w:t>
      </w:r>
    </w:p>
    <w:p w14:paraId="7ACEC505" w14:textId="77777777" w:rsidR="001C2612" w:rsidRDefault="001C2612" w:rsidP="001C2612">
      <w:r w:rsidRPr="005A6FFD">
        <w:rPr>
          <w:rFonts w:eastAsia="Arial"/>
        </w:rPr>
        <w:t xml:space="preserve">The </w:t>
      </w:r>
      <w:r w:rsidRPr="002062A5">
        <w:rPr>
          <w:rFonts w:ascii="Courier New" w:eastAsia="Courier New" w:hAnsi="Courier New" w:cs="Courier New"/>
        </w:rPr>
        <w:t>VerifyRequestType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9695D9B"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VerifyRequestType</w:t>
      </w:r>
      <w:r>
        <w:rPr>
          <w:color w:val="943634" w:themeColor="accent2" w:themeShade="BF"/>
        </w:rPr>
        <w:t>"</w:t>
      </w:r>
      <w:r>
        <w:rPr>
          <w:color w:val="31849B" w:themeColor="accent5" w:themeShade="BF"/>
        </w:rPr>
        <w:t>&gt;</w:t>
      </w:r>
    </w:p>
    <w:p w14:paraId="0A38E8D7" w14:textId="77777777" w:rsidR="001C2612" w:rsidRDefault="001C2612" w:rsidP="001C2612">
      <w:pPr>
        <w:pStyle w:val="Code"/>
      </w:pPr>
      <w:r>
        <w:rPr>
          <w:color w:val="31849B" w:themeColor="accent5" w:themeShade="BF"/>
        </w:rPr>
        <w:t xml:space="preserve">  &lt;xs:complexContent&gt;</w:t>
      </w:r>
    </w:p>
    <w:p w14:paraId="4449384D"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4801C4A7" w14:textId="77777777" w:rsidR="001C2612" w:rsidRDefault="001C2612" w:rsidP="001C2612">
      <w:pPr>
        <w:pStyle w:val="Code"/>
      </w:pPr>
      <w:r>
        <w:rPr>
          <w:color w:val="31849B" w:themeColor="accent5" w:themeShade="BF"/>
        </w:rPr>
        <w:t xml:space="preserve">      &lt;xs:sequence&gt;</w:t>
      </w:r>
    </w:p>
    <w:p w14:paraId="06E21CFA"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InputDocuments</w:t>
      </w:r>
      <w:r>
        <w:rPr>
          <w:color w:val="943634" w:themeColor="accent2" w:themeShade="BF"/>
        </w:rPr>
        <w:t>" type="</w:t>
      </w:r>
      <w:r>
        <w:rPr>
          <w:color w:val="244061" w:themeColor="accent1" w:themeShade="80"/>
        </w:rPr>
        <w:t>dss2:InputDocumentsType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B7E6249"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OptionalInputs</w:t>
      </w:r>
      <w:r>
        <w:rPr>
          <w:color w:val="943634" w:themeColor="accent2" w:themeShade="BF"/>
        </w:rPr>
        <w:t>" type="</w:t>
      </w:r>
      <w:r>
        <w:rPr>
          <w:color w:val="244061" w:themeColor="accent1" w:themeShade="80"/>
        </w:rPr>
        <w:t>dss2:OptionalInputsVerifyType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A8D5E97"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C72990E" w14:textId="77777777" w:rsidR="001C2612" w:rsidRDefault="001C2612" w:rsidP="001C2612">
      <w:pPr>
        <w:pStyle w:val="Code"/>
      </w:pPr>
      <w:r>
        <w:rPr>
          <w:color w:val="31849B" w:themeColor="accent5" w:themeShade="BF"/>
        </w:rPr>
        <w:t xml:space="preserve">      &lt;/xs:sequence&gt;</w:t>
      </w:r>
    </w:p>
    <w:p w14:paraId="23666B87" w14:textId="77777777" w:rsidR="001C2612" w:rsidRDefault="001C2612" w:rsidP="001C2612">
      <w:pPr>
        <w:pStyle w:val="Code"/>
      </w:pPr>
      <w:r>
        <w:rPr>
          <w:color w:val="31849B" w:themeColor="accent5" w:themeShade="BF"/>
        </w:rPr>
        <w:t xml:space="preserve">    &lt;/xs:extension&gt;</w:t>
      </w:r>
    </w:p>
    <w:p w14:paraId="2B37F1C9" w14:textId="77777777" w:rsidR="001C2612" w:rsidRDefault="001C2612" w:rsidP="001C2612">
      <w:pPr>
        <w:pStyle w:val="Code"/>
      </w:pPr>
      <w:r>
        <w:rPr>
          <w:color w:val="31849B" w:themeColor="accent5" w:themeShade="BF"/>
        </w:rPr>
        <w:t xml:space="preserve">  &lt;/xs:complexContent&gt;</w:t>
      </w:r>
    </w:p>
    <w:p w14:paraId="1C437A66" w14:textId="77777777" w:rsidR="001C2612" w:rsidRDefault="001C2612" w:rsidP="001C2612">
      <w:pPr>
        <w:pStyle w:val="Code"/>
      </w:pPr>
      <w:r>
        <w:rPr>
          <w:color w:val="31849B" w:themeColor="accent5" w:themeShade="BF"/>
        </w:rPr>
        <w:t>&lt;/xs:complexType&gt;</w:t>
      </w:r>
    </w:p>
    <w:p w14:paraId="63BB4E61"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VerifyRequestType</w:t>
      </w:r>
      <w:r w:rsidRPr="71C71F8C">
        <w:t xml:space="preserve"> </w:t>
      </w:r>
      <w:r>
        <w:t xml:space="preserve">XML element SHALL implement in XML syntax the sub-component that has a name equal to its local name. </w:t>
      </w:r>
    </w:p>
    <w:p w14:paraId="23BAC957" w14:textId="77777777" w:rsidR="001C2612" w:rsidRDefault="001C2612" w:rsidP="000036F7">
      <w:pPr>
        <w:pStyle w:val="Heading3"/>
        <w:numPr>
          <w:ilvl w:val="2"/>
          <w:numId w:val="2"/>
        </w:numPr>
      </w:pPr>
      <w:bookmarkStart w:id="354" w:name="_RefCompD8D7E99B"/>
      <w:bookmarkStart w:id="355" w:name="_Toc14451639"/>
      <w:r>
        <w:lastRenderedPageBreak/>
        <w:t>Component VerifyResponse</w:t>
      </w:r>
      <w:bookmarkEnd w:id="354"/>
      <w:bookmarkEnd w:id="355"/>
    </w:p>
    <w:p w14:paraId="4FCAC9E0" w14:textId="77777777" w:rsidR="001C2612" w:rsidRDefault="001C2612" w:rsidP="001C2612">
      <w:r w:rsidRPr="003A06D0">
        <w:t xml:space="preserve">The </w:t>
      </w:r>
      <w:r w:rsidRPr="003A06D0">
        <w:rPr>
          <w:rFonts w:ascii="Courier New" w:eastAsia="Courier New" w:hAnsi="Courier New" w:cs="Courier New"/>
          <w:lang w:val="en-GB"/>
        </w:rPr>
        <w:t>VerifyResponse</w:t>
      </w:r>
      <w:r w:rsidRPr="003A06D0">
        <w:t xml:space="preserve"> component is returned by the server to provide the results of verification.</w:t>
      </w:r>
    </w:p>
    <w:p w14:paraId="31AF63DA" w14:textId="0799C859" w:rsidR="001C2612" w:rsidRDefault="001C2612" w:rsidP="001C2612">
      <w:r>
        <w:t xml:space="preserve">This components extends the component </w:t>
      </w:r>
      <w:r>
        <w:fldChar w:fldCharType="begin"/>
      </w:r>
      <w:r>
        <w:instrText xml:space="preserve"> REF _RefComp131BCFE5 \r \h </w:instrText>
      </w:r>
      <w:r>
        <w:fldChar w:fldCharType="separate"/>
      </w:r>
      <w:r w:rsidR="00A1609B">
        <w:t>4.2.11</w:t>
      </w:r>
      <w:r>
        <w:fldChar w:fldCharType="end"/>
      </w:r>
      <w:r>
        <w:t>. The inherited sub-components are not repeated here.</w:t>
      </w:r>
    </w:p>
    <w:p w14:paraId="309674FE" w14:textId="77777777" w:rsidR="001C2612" w:rsidRDefault="001C2612" w:rsidP="001C2612">
      <w:r>
        <w:t>Below follows a list of the sub-components that constitute this component:</w:t>
      </w:r>
    </w:p>
    <w:p w14:paraId="1713031A" w14:textId="07AB1767" w:rsidR="001C2612" w:rsidRDefault="001C2612" w:rsidP="001C2612">
      <w:pPr>
        <w:pStyle w:val="Member"/>
      </w:pPr>
      <w:r>
        <w:t xml:space="preserve">The OPTIONAL </w:t>
      </w:r>
      <w:r w:rsidRPr="35C1378D">
        <w:rPr>
          <w:rStyle w:val="Datatype"/>
        </w:rPr>
        <w:t>OptionalOutputs</w:t>
      </w:r>
      <w:r>
        <w:t xml:space="preserve"> element, if present, MUST contain a sub-component. A given element MUST satisfy the requirements specified in this document in section </w:t>
      </w:r>
      <w:r>
        <w:fldChar w:fldCharType="begin"/>
      </w:r>
      <w:r>
        <w:instrText xml:space="preserve"> REF _RefComp66C2CB3B \r \h </w:instrText>
      </w:r>
      <w:r>
        <w:fldChar w:fldCharType="separate"/>
      </w:r>
      <w:r w:rsidR="00A1609B">
        <w:t>4.4.8</w:t>
      </w:r>
      <w:r>
        <w:fldChar w:fldCharType="end"/>
      </w:r>
      <w:r>
        <w:t xml:space="preserve">. </w:t>
      </w:r>
    </w:p>
    <w:p w14:paraId="4F6AB338" w14:textId="77777777" w:rsidR="001C2612" w:rsidRDefault="001C2612" w:rsidP="000036F7">
      <w:pPr>
        <w:pStyle w:val="Heading4"/>
        <w:numPr>
          <w:ilvl w:val="3"/>
          <w:numId w:val="2"/>
        </w:numPr>
      </w:pPr>
      <w:bookmarkStart w:id="356" w:name="_Toc14451640"/>
      <w:r>
        <w:t>VerifyResponse – JSON Syntax</w:t>
      </w:r>
      <w:bookmarkEnd w:id="356"/>
    </w:p>
    <w:p w14:paraId="4B6A3CB7"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VerifyResponse</w:t>
      </w:r>
      <w:r>
        <w:t xml:space="preserve"> component.</w:t>
      </w:r>
    </w:p>
    <w:p w14:paraId="45A81C5C"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VerifyResponse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2C4DA260"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54D421" w14:textId="77777777" w:rsidR="001C2612" w:rsidRDefault="001C2612" w:rsidP="00907BE6">
            <w:pPr>
              <w:pStyle w:val="Caption"/>
            </w:pPr>
            <w:r>
              <w:t>Element</w:t>
            </w:r>
          </w:p>
        </w:tc>
        <w:tc>
          <w:tcPr>
            <w:tcW w:w="4675" w:type="dxa"/>
          </w:tcPr>
          <w:p w14:paraId="1A5AE69C"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519606F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95AFD17" w14:textId="77777777" w:rsidR="001C2612" w:rsidRPr="002062A5" w:rsidRDefault="001C2612" w:rsidP="00907BE6">
            <w:pPr>
              <w:pStyle w:val="Caption"/>
              <w:rPr>
                <w:rStyle w:val="Datatype"/>
                <w:b w:val="0"/>
                <w:bCs/>
              </w:rPr>
            </w:pPr>
            <w:r w:rsidRPr="002062A5">
              <w:rPr>
                <w:rStyle w:val="Datatype"/>
              </w:rPr>
              <w:t>OptionalOutputs</w:t>
            </w:r>
          </w:p>
        </w:tc>
        <w:tc>
          <w:tcPr>
            <w:tcW w:w="4675" w:type="dxa"/>
          </w:tcPr>
          <w:p w14:paraId="72AC286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bl>
    <w:p w14:paraId="03957FE8"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958A2C7" w14:textId="77777777" w:rsidR="001C2612" w:rsidRDefault="001C2612" w:rsidP="001C2612">
      <w:pPr>
        <w:pStyle w:val="Code"/>
        <w:spacing w:line="259" w:lineRule="auto"/>
      </w:pPr>
      <w:r>
        <w:rPr>
          <w:color w:val="31849B" w:themeColor="accent5" w:themeShade="BF"/>
        </w:rPr>
        <w:t>"dss2-VerifyResponseType"</w:t>
      </w:r>
      <w:r>
        <w:t>: {</w:t>
      </w:r>
    </w:p>
    <w:p w14:paraId="7869684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7ED38B7E" w14:textId="77777777" w:rsidR="001C2612" w:rsidRDefault="001C2612" w:rsidP="001C2612">
      <w:pPr>
        <w:pStyle w:val="Code"/>
        <w:spacing w:line="259" w:lineRule="auto"/>
      </w:pPr>
      <w:r>
        <w:rPr>
          <w:color w:val="31849B" w:themeColor="accent5" w:themeShade="BF"/>
        </w:rPr>
        <w:t xml:space="preserve">  "properties"</w:t>
      </w:r>
      <w:r>
        <w:t>: {</w:t>
      </w:r>
    </w:p>
    <w:p w14:paraId="149B5717" w14:textId="77777777" w:rsidR="001C2612" w:rsidRDefault="001C2612" w:rsidP="001C2612">
      <w:pPr>
        <w:pStyle w:val="Code"/>
        <w:spacing w:line="259" w:lineRule="auto"/>
      </w:pPr>
      <w:r>
        <w:rPr>
          <w:color w:val="31849B" w:themeColor="accent5" w:themeShade="BF"/>
        </w:rPr>
        <w:t xml:space="preserve">    "result"</w:t>
      </w:r>
      <w:r>
        <w:t>: {</w:t>
      </w:r>
    </w:p>
    <w:p w14:paraId="2668B9A4"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1AA68978" w14:textId="77777777" w:rsidR="001C2612" w:rsidRDefault="001C2612" w:rsidP="001C2612">
      <w:pPr>
        <w:pStyle w:val="Code"/>
        <w:spacing w:line="259" w:lineRule="auto"/>
      </w:pPr>
      <w:r>
        <w:t xml:space="preserve">    },</w:t>
      </w:r>
    </w:p>
    <w:p w14:paraId="01F47F9D" w14:textId="77777777" w:rsidR="001C2612" w:rsidRDefault="001C2612" w:rsidP="001C2612">
      <w:pPr>
        <w:pStyle w:val="Code"/>
        <w:spacing w:line="259" w:lineRule="auto"/>
      </w:pPr>
      <w:r>
        <w:rPr>
          <w:color w:val="31849B" w:themeColor="accent5" w:themeShade="BF"/>
        </w:rPr>
        <w:t xml:space="preserve">    "profile"</w:t>
      </w:r>
      <w:r>
        <w:t>: {</w:t>
      </w:r>
    </w:p>
    <w:p w14:paraId="1BD0544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223EAC2C" w14:textId="77777777" w:rsidR="001C2612" w:rsidRDefault="001C2612" w:rsidP="001C2612">
      <w:pPr>
        <w:pStyle w:val="Code"/>
        <w:spacing w:line="259" w:lineRule="auto"/>
      </w:pPr>
      <w:r>
        <w:rPr>
          <w:color w:val="31849B" w:themeColor="accent5" w:themeShade="BF"/>
        </w:rPr>
        <w:t xml:space="preserve">      "items"</w:t>
      </w:r>
      <w:r>
        <w:t>: {</w:t>
      </w:r>
    </w:p>
    <w:p w14:paraId="595FE62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4F0E5684" w14:textId="77777777" w:rsidR="001C2612" w:rsidRDefault="001C2612" w:rsidP="001C2612">
      <w:pPr>
        <w:pStyle w:val="Code"/>
        <w:spacing w:line="259" w:lineRule="auto"/>
      </w:pPr>
      <w:r>
        <w:t xml:space="preserve">      }</w:t>
      </w:r>
    </w:p>
    <w:p w14:paraId="7419DDB1" w14:textId="77777777" w:rsidR="001C2612" w:rsidRDefault="001C2612" w:rsidP="001C2612">
      <w:pPr>
        <w:pStyle w:val="Code"/>
        <w:spacing w:line="259" w:lineRule="auto"/>
      </w:pPr>
      <w:r>
        <w:t xml:space="preserve">    },</w:t>
      </w:r>
    </w:p>
    <w:p w14:paraId="1F5AC40B" w14:textId="77777777" w:rsidR="001C2612" w:rsidRDefault="001C2612" w:rsidP="001C2612">
      <w:pPr>
        <w:pStyle w:val="Code"/>
        <w:spacing w:line="259" w:lineRule="auto"/>
      </w:pPr>
      <w:r>
        <w:rPr>
          <w:color w:val="31849B" w:themeColor="accent5" w:themeShade="BF"/>
        </w:rPr>
        <w:t xml:space="preserve">    "reqID"</w:t>
      </w:r>
      <w:r>
        <w:t>: {</w:t>
      </w:r>
    </w:p>
    <w:p w14:paraId="781F8D7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D832CA0" w14:textId="77777777" w:rsidR="001C2612" w:rsidRDefault="001C2612" w:rsidP="001C2612">
      <w:pPr>
        <w:pStyle w:val="Code"/>
        <w:spacing w:line="259" w:lineRule="auto"/>
      </w:pPr>
      <w:r>
        <w:t xml:space="preserve">    },</w:t>
      </w:r>
    </w:p>
    <w:p w14:paraId="5C53F607" w14:textId="77777777" w:rsidR="001C2612" w:rsidRDefault="001C2612" w:rsidP="001C2612">
      <w:pPr>
        <w:pStyle w:val="Code"/>
        <w:spacing w:line="259" w:lineRule="auto"/>
      </w:pPr>
      <w:r>
        <w:rPr>
          <w:color w:val="31849B" w:themeColor="accent5" w:themeShade="BF"/>
        </w:rPr>
        <w:t xml:space="preserve">    "respID"</w:t>
      </w:r>
      <w:r>
        <w:t>: {</w:t>
      </w:r>
    </w:p>
    <w:p w14:paraId="1C1246C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4323124" w14:textId="77777777" w:rsidR="001C2612" w:rsidRDefault="001C2612" w:rsidP="001C2612">
      <w:pPr>
        <w:pStyle w:val="Code"/>
        <w:spacing w:line="259" w:lineRule="auto"/>
      </w:pPr>
      <w:r>
        <w:t xml:space="preserve">    },</w:t>
      </w:r>
    </w:p>
    <w:p w14:paraId="1493D453" w14:textId="77777777" w:rsidR="001C2612" w:rsidRDefault="001C2612" w:rsidP="001C2612">
      <w:pPr>
        <w:pStyle w:val="Code"/>
        <w:spacing w:line="259" w:lineRule="auto"/>
      </w:pPr>
      <w:r>
        <w:rPr>
          <w:color w:val="31849B" w:themeColor="accent5" w:themeShade="BF"/>
        </w:rPr>
        <w:t xml:space="preserve">    "optOutp"</w:t>
      </w:r>
      <w:r>
        <w:t>: {</w:t>
      </w:r>
    </w:p>
    <w:p w14:paraId="06452802"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"#/definitions/dss2-OptionalOutputsVerifyType"</w:t>
      </w:r>
    </w:p>
    <w:p w14:paraId="261C7C84" w14:textId="77777777" w:rsidR="001C2612" w:rsidRDefault="001C2612" w:rsidP="001C2612">
      <w:pPr>
        <w:pStyle w:val="Code"/>
        <w:spacing w:line="259" w:lineRule="auto"/>
      </w:pPr>
      <w:r>
        <w:t xml:space="preserve">    }</w:t>
      </w:r>
    </w:p>
    <w:p w14:paraId="2DE198BD" w14:textId="77777777" w:rsidR="001C2612" w:rsidRDefault="001C2612" w:rsidP="001C2612">
      <w:pPr>
        <w:pStyle w:val="Code"/>
        <w:spacing w:line="259" w:lineRule="auto"/>
      </w:pPr>
      <w:r>
        <w:t xml:space="preserve">  }</w:t>
      </w:r>
    </w:p>
    <w:p w14:paraId="42AD5AC2" w14:textId="77777777" w:rsidR="001C2612" w:rsidRDefault="001C2612" w:rsidP="001C2612">
      <w:pPr>
        <w:pStyle w:val="Code"/>
        <w:spacing w:line="259" w:lineRule="auto"/>
      </w:pPr>
      <w:r>
        <w:t>}</w:t>
      </w:r>
    </w:p>
    <w:p w14:paraId="0F7FA4FD" w14:textId="77777777" w:rsidR="001C2612" w:rsidRDefault="001C2612" w:rsidP="001C2612"/>
    <w:p w14:paraId="2EE92F97" w14:textId="77777777" w:rsidR="001C2612" w:rsidRDefault="001C2612" w:rsidP="000036F7">
      <w:pPr>
        <w:pStyle w:val="Heading4"/>
        <w:numPr>
          <w:ilvl w:val="3"/>
          <w:numId w:val="2"/>
        </w:numPr>
      </w:pPr>
      <w:bookmarkStart w:id="357" w:name="_Toc14451641"/>
      <w:r>
        <w:t>VerifyResponse – XML Syntax</w:t>
      </w:r>
      <w:bookmarkEnd w:id="357"/>
    </w:p>
    <w:p w14:paraId="42D377BE" w14:textId="77777777" w:rsidR="001C2612" w:rsidRPr="5404FA76" w:rsidRDefault="001C2612" w:rsidP="001C2612">
      <w:r w:rsidRPr="0CCF9147">
        <w:t xml:space="preserve">The XML type </w:t>
      </w:r>
      <w:r w:rsidRPr="002062A5">
        <w:rPr>
          <w:rFonts w:ascii="Courier New" w:eastAsia="Courier New" w:hAnsi="Courier New" w:cs="Courier New"/>
        </w:rPr>
        <w:t>VerifyResponseType</w:t>
      </w:r>
      <w:r w:rsidRPr="0CCF9147">
        <w:t xml:space="preserve"> SHALL implement the requirements defined in the </w:t>
      </w:r>
      <w:r w:rsidRPr="002062A5">
        <w:rPr>
          <w:rFonts w:ascii="Courier New" w:eastAsia="Courier New" w:hAnsi="Courier New" w:cs="Courier New"/>
        </w:rPr>
        <w:t>VerifyResponse</w:t>
      </w:r>
      <w:r>
        <w:t xml:space="preserve"> </w:t>
      </w:r>
      <w:r w:rsidRPr="005A6FFD">
        <w:t>component.</w:t>
      </w:r>
    </w:p>
    <w:p w14:paraId="45A57D3A" w14:textId="77777777" w:rsidR="001C2612" w:rsidRDefault="001C2612" w:rsidP="001C2612">
      <w:r w:rsidRPr="005A6FFD">
        <w:rPr>
          <w:rFonts w:eastAsia="Arial"/>
        </w:rPr>
        <w:t xml:space="preserve">The </w:t>
      </w:r>
      <w:r w:rsidRPr="002062A5">
        <w:rPr>
          <w:rFonts w:ascii="Courier New" w:eastAsia="Courier New" w:hAnsi="Courier New" w:cs="Courier New"/>
        </w:rPr>
        <w:t>VerifyResponseType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8C205AA"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VerifyResponseType</w:t>
      </w:r>
      <w:r>
        <w:rPr>
          <w:color w:val="943634" w:themeColor="accent2" w:themeShade="BF"/>
        </w:rPr>
        <w:t>"</w:t>
      </w:r>
      <w:r>
        <w:rPr>
          <w:color w:val="31849B" w:themeColor="accent5" w:themeShade="BF"/>
        </w:rPr>
        <w:t>&gt;</w:t>
      </w:r>
    </w:p>
    <w:p w14:paraId="466044AB" w14:textId="77777777" w:rsidR="001C2612" w:rsidRDefault="001C2612" w:rsidP="001C2612">
      <w:pPr>
        <w:pStyle w:val="Code"/>
      </w:pPr>
      <w:r>
        <w:rPr>
          <w:color w:val="31849B" w:themeColor="accent5" w:themeShade="BF"/>
        </w:rPr>
        <w:t xml:space="preserve">  &lt;xs:complexContent&gt;</w:t>
      </w:r>
    </w:p>
    <w:p w14:paraId="76371BF9" w14:textId="77777777" w:rsidR="001C2612" w:rsidRDefault="001C2612" w:rsidP="001C2612">
      <w:pPr>
        <w:pStyle w:val="Code"/>
      </w:pPr>
      <w:r>
        <w:rPr>
          <w:color w:val="31849B" w:themeColor="accent5" w:themeShade="BF"/>
        </w:rPr>
        <w:lastRenderedPageBreak/>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w14:paraId="3B392714" w14:textId="77777777" w:rsidR="001C2612" w:rsidRDefault="001C2612" w:rsidP="001C2612">
      <w:pPr>
        <w:pStyle w:val="Code"/>
      </w:pPr>
      <w:r>
        <w:rPr>
          <w:color w:val="31849B" w:themeColor="accent5" w:themeShade="BF"/>
        </w:rPr>
        <w:t xml:space="preserve">      &lt;xs:sequence&gt;</w:t>
      </w:r>
    </w:p>
    <w:p w14:paraId="1A9CFB6A"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OptionalOutputs</w:t>
      </w:r>
      <w:r>
        <w:rPr>
          <w:color w:val="943634" w:themeColor="accent2" w:themeShade="BF"/>
        </w:rPr>
        <w:t>" type="</w:t>
      </w:r>
      <w:r>
        <w:rPr>
          <w:color w:val="244061" w:themeColor="accent1" w:themeShade="80"/>
        </w:rPr>
        <w:t>dss2:OptionalOutputsVerifyType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365E07C" w14:textId="77777777" w:rsidR="001C2612" w:rsidRDefault="001C2612" w:rsidP="001C2612">
      <w:pPr>
        <w:pStyle w:val="Code"/>
      </w:pPr>
      <w:r>
        <w:rPr>
          <w:color w:val="31849B" w:themeColor="accent5" w:themeShade="BF"/>
        </w:rPr>
        <w:t xml:space="preserve">      &lt;/xs:sequence&gt;</w:t>
      </w:r>
    </w:p>
    <w:p w14:paraId="4661B9C2" w14:textId="77777777" w:rsidR="001C2612" w:rsidRDefault="001C2612" w:rsidP="001C2612">
      <w:pPr>
        <w:pStyle w:val="Code"/>
      </w:pPr>
      <w:r>
        <w:rPr>
          <w:color w:val="31849B" w:themeColor="accent5" w:themeShade="BF"/>
        </w:rPr>
        <w:t xml:space="preserve">    &lt;/xs:extension&gt;</w:t>
      </w:r>
    </w:p>
    <w:p w14:paraId="2E20109C" w14:textId="77777777" w:rsidR="001C2612" w:rsidRDefault="001C2612" w:rsidP="001C2612">
      <w:pPr>
        <w:pStyle w:val="Code"/>
      </w:pPr>
      <w:r>
        <w:rPr>
          <w:color w:val="31849B" w:themeColor="accent5" w:themeShade="BF"/>
        </w:rPr>
        <w:t xml:space="preserve">  &lt;/xs:complexContent&gt;</w:t>
      </w:r>
    </w:p>
    <w:p w14:paraId="1F29EEF1" w14:textId="77777777" w:rsidR="001C2612" w:rsidRDefault="001C2612" w:rsidP="001C2612">
      <w:pPr>
        <w:pStyle w:val="Code"/>
      </w:pPr>
      <w:r>
        <w:rPr>
          <w:color w:val="31849B" w:themeColor="accent5" w:themeShade="BF"/>
        </w:rPr>
        <w:t>&lt;/xs:complexType&gt;</w:t>
      </w:r>
    </w:p>
    <w:p w14:paraId="26C044DB"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VerifyResponseType</w:t>
      </w:r>
      <w:r w:rsidRPr="71C71F8C">
        <w:t xml:space="preserve"> </w:t>
      </w:r>
      <w:r>
        <w:t xml:space="preserve">XML element SHALL implement in XML syntax the sub-component that has a name equal to its local name. </w:t>
      </w:r>
    </w:p>
    <w:p w14:paraId="391E4CF7" w14:textId="77777777" w:rsidR="001C2612" w:rsidRDefault="001C2612" w:rsidP="000036F7">
      <w:pPr>
        <w:pStyle w:val="Heading3"/>
        <w:numPr>
          <w:ilvl w:val="2"/>
          <w:numId w:val="2"/>
        </w:numPr>
      </w:pPr>
      <w:bookmarkStart w:id="358" w:name="_RefCompD39ED54B"/>
      <w:bookmarkStart w:id="359" w:name="_Toc14451642"/>
      <w:r>
        <w:t>Component PendingRequest</w:t>
      </w:r>
      <w:bookmarkEnd w:id="358"/>
      <w:bookmarkEnd w:id="359"/>
    </w:p>
    <w:p w14:paraId="5A7B7D8A" w14:textId="77777777" w:rsidR="001C2612" w:rsidRDefault="001C2612" w:rsidP="001C2612">
      <w:r w:rsidRPr="003A06D0">
        <w:t xml:space="preserve">The </w:t>
      </w:r>
      <w:r w:rsidRPr="003A06D0">
        <w:rPr>
          <w:rFonts w:ascii="Courier New" w:eastAsia="Courier New" w:hAnsi="Courier New" w:cs="Courier New"/>
          <w:lang w:val="en-GB"/>
        </w:rPr>
        <w:t>PendingRequest</w:t>
      </w:r>
      <w:r w:rsidRPr="003A06D0">
        <w:t xml:space="preserve"> component is sent by the client to retrieve the result of a previous request. The client MUST provide the </w:t>
      </w:r>
      <w:r w:rsidRPr="003A06D0">
        <w:rPr>
          <w:rStyle w:val="Datatype"/>
          <w:lang w:val="en-GB"/>
        </w:rPr>
        <w:t xml:space="preserve">ResponseID </w:t>
      </w:r>
      <w:r w:rsidRPr="003A06D0">
        <w:t xml:space="preserve">received with the initial response. The </w:t>
      </w:r>
      <w:r w:rsidRPr="003A06D0">
        <w:rPr>
          <w:rStyle w:val="Datatype"/>
          <w:lang w:val="en-GB"/>
        </w:rPr>
        <w:t>Profile</w:t>
      </w:r>
      <w:r w:rsidRPr="003A06D0">
        <w:t xml:space="preserve"> element MUST NOT be present as the profile selection was done with the initial request.</w:t>
      </w:r>
    </w:p>
    <w:p w14:paraId="4E8C00DB" w14:textId="20F71E07" w:rsidR="001C2612" w:rsidRDefault="001C2612" w:rsidP="001C2612">
      <w:r>
        <w:t xml:space="preserve">This components extends the component </w:t>
      </w:r>
      <w:r>
        <w:fldChar w:fldCharType="begin"/>
      </w:r>
      <w:r>
        <w:instrText xml:space="preserve"> REF _RefComp82EE85A6 \r \h </w:instrText>
      </w:r>
      <w:r>
        <w:fldChar w:fldCharType="separate"/>
      </w:r>
      <w:r w:rsidR="00A1609B">
        <w:t>4.2.10</w:t>
      </w:r>
      <w:r>
        <w:fldChar w:fldCharType="end"/>
      </w:r>
      <w:r>
        <w:t>. The inherited sub-components are not repeated here.</w:t>
      </w:r>
    </w:p>
    <w:p w14:paraId="6C09B6B6" w14:textId="77777777" w:rsidR="001C2612" w:rsidRDefault="001C2612" w:rsidP="001C2612">
      <w:r>
        <w:t>Below follows a list of the sub-components that constitute this component:</w:t>
      </w:r>
    </w:p>
    <w:p w14:paraId="4BB34633" w14:textId="31901EC5" w:rsidR="001C2612" w:rsidRDefault="001C2612" w:rsidP="001C2612">
      <w:pPr>
        <w:pStyle w:val="Member"/>
      </w:pPr>
      <w:r>
        <w:t xml:space="preserve">The OPTIONAL </w:t>
      </w:r>
      <w:r w:rsidRPr="35C1378D">
        <w:rPr>
          <w:rStyle w:val="Datatype"/>
        </w:rPr>
        <w:t>ClaimedIdentity</w:t>
      </w:r>
      <w:r>
        <w:t xml:space="preserve"> element, if present, MUST contain a sub-component. A given element MUST satisfy the requirements specified in this document in section </w:t>
      </w:r>
      <w:r>
        <w:fldChar w:fldCharType="begin"/>
      </w:r>
      <w:r>
        <w:instrText xml:space="preserve"> REF _RefComp6228F725 \r \h </w:instrText>
      </w:r>
      <w:r>
        <w:fldChar w:fldCharType="separate"/>
      </w:r>
      <w:r w:rsidR="00A1609B">
        <w:t>4.4.9</w:t>
      </w:r>
      <w:r>
        <w:fldChar w:fldCharType="end"/>
      </w:r>
      <w:r>
        <w:t xml:space="preserve">. </w:t>
      </w:r>
      <w:r w:rsidRPr="003A06D0">
        <w:t>This element allows the authentication of the requestor.</w:t>
      </w:r>
    </w:p>
    <w:p w14:paraId="3798E387" w14:textId="77777777" w:rsidR="001C2612" w:rsidRDefault="001C2612" w:rsidP="000036F7">
      <w:pPr>
        <w:pStyle w:val="Heading4"/>
        <w:numPr>
          <w:ilvl w:val="3"/>
          <w:numId w:val="2"/>
        </w:numPr>
      </w:pPr>
      <w:bookmarkStart w:id="360" w:name="_Toc14451643"/>
      <w:r>
        <w:t>PendingRequest – JSON Syntax</w:t>
      </w:r>
      <w:bookmarkEnd w:id="360"/>
    </w:p>
    <w:p w14:paraId="7F5D7314"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PendingRequestType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PendingRequest</w:t>
      </w:r>
      <w:r>
        <w:t xml:space="preserve"> component.</w:t>
      </w:r>
    </w:p>
    <w:p w14:paraId="3F14B995"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PendingRequest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388B62F6"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9205196" w14:textId="77777777" w:rsidR="001C2612" w:rsidRDefault="001C2612" w:rsidP="00907BE6">
            <w:pPr>
              <w:pStyle w:val="Caption"/>
            </w:pPr>
            <w:r>
              <w:t>Element</w:t>
            </w:r>
          </w:p>
        </w:tc>
        <w:tc>
          <w:tcPr>
            <w:tcW w:w="4675" w:type="dxa"/>
          </w:tcPr>
          <w:p w14:paraId="07E6B3C6"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08E9124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6603B67" w14:textId="77777777" w:rsidR="001C2612" w:rsidRPr="002062A5" w:rsidRDefault="001C2612" w:rsidP="00907BE6">
            <w:pPr>
              <w:pStyle w:val="Caption"/>
              <w:rPr>
                <w:rStyle w:val="Datatype"/>
                <w:b w:val="0"/>
                <w:bCs/>
              </w:rPr>
            </w:pPr>
            <w:r w:rsidRPr="002062A5">
              <w:rPr>
                <w:rStyle w:val="Datatype"/>
              </w:rPr>
              <w:t>ClaimedIdentity</w:t>
            </w:r>
          </w:p>
        </w:tc>
        <w:tc>
          <w:tcPr>
            <w:tcW w:w="4675" w:type="dxa"/>
          </w:tcPr>
          <w:p w14:paraId="44D3B58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bl>
    <w:p w14:paraId="70700EA1"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PendingRequestType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5EE1D98" w14:textId="77777777" w:rsidR="001C2612" w:rsidRDefault="001C2612" w:rsidP="001C2612">
      <w:pPr>
        <w:pStyle w:val="Code"/>
        <w:spacing w:line="259" w:lineRule="auto"/>
      </w:pPr>
      <w:r>
        <w:rPr>
          <w:color w:val="31849B" w:themeColor="accent5" w:themeShade="BF"/>
        </w:rPr>
        <w:t>"dss2-PendingRequestType"</w:t>
      </w:r>
      <w:r>
        <w:t>: {</w:t>
      </w:r>
    </w:p>
    <w:p w14:paraId="6AF2014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61289979" w14:textId="77777777" w:rsidR="001C2612" w:rsidRDefault="001C2612" w:rsidP="001C2612">
      <w:pPr>
        <w:pStyle w:val="Code"/>
        <w:spacing w:line="259" w:lineRule="auto"/>
      </w:pPr>
      <w:r>
        <w:rPr>
          <w:color w:val="31849B" w:themeColor="accent5" w:themeShade="BF"/>
        </w:rPr>
        <w:t xml:space="preserve">  "properties"</w:t>
      </w:r>
      <w:r>
        <w:t>: {</w:t>
      </w:r>
    </w:p>
    <w:p w14:paraId="6D94A147" w14:textId="77777777" w:rsidR="001C2612" w:rsidRDefault="001C2612" w:rsidP="001C2612">
      <w:pPr>
        <w:pStyle w:val="Code"/>
        <w:spacing w:line="259" w:lineRule="auto"/>
      </w:pPr>
      <w:r>
        <w:rPr>
          <w:color w:val="31849B" w:themeColor="accent5" w:themeShade="BF"/>
        </w:rPr>
        <w:t xml:space="preserve">    "profile"</w:t>
      </w:r>
      <w:r>
        <w:t>: {</w:t>
      </w:r>
    </w:p>
    <w:p w14:paraId="79FC1754"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5717D924" w14:textId="77777777" w:rsidR="001C2612" w:rsidRDefault="001C2612" w:rsidP="001C2612">
      <w:pPr>
        <w:pStyle w:val="Code"/>
        <w:spacing w:line="259" w:lineRule="auto"/>
      </w:pPr>
      <w:r>
        <w:rPr>
          <w:color w:val="31849B" w:themeColor="accent5" w:themeShade="BF"/>
        </w:rPr>
        <w:t xml:space="preserve">      "items"</w:t>
      </w:r>
      <w:r>
        <w:t>: {</w:t>
      </w:r>
    </w:p>
    <w:p w14:paraId="48F21C02"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B296214" w14:textId="77777777" w:rsidR="001C2612" w:rsidRDefault="001C2612" w:rsidP="001C2612">
      <w:pPr>
        <w:pStyle w:val="Code"/>
        <w:spacing w:line="259" w:lineRule="auto"/>
      </w:pPr>
      <w:r>
        <w:t xml:space="preserve">      }</w:t>
      </w:r>
    </w:p>
    <w:p w14:paraId="4DA45B94" w14:textId="77777777" w:rsidR="001C2612" w:rsidRDefault="001C2612" w:rsidP="001C2612">
      <w:pPr>
        <w:pStyle w:val="Code"/>
        <w:spacing w:line="259" w:lineRule="auto"/>
      </w:pPr>
      <w:r>
        <w:t xml:space="preserve">    },</w:t>
      </w:r>
    </w:p>
    <w:p w14:paraId="355A0D17" w14:textId="77777777" w:rsidR="001C2612" w:rsidRDefault="001C2612" w:rsidP="001C2612">
      <w:pPr>
        <w:pStyle w:val="Code"/>
        <w:spacing w:line="259" w:lineRule="auto"/>
      </w:pPr>
      <w:r>
        <w:rPr>
          <w:color w:val="31849B" w:themeColor="accent5" w:themeShade="BF"/>
        </w:rPr>
        <w:t xml:space="preserve">    "reqID"</w:t>
      </w:r>
      <w:r>
        <w:t>: {</w:t>
      </w:r>
    </w:p>
    <w:p w14:paraId="5AB4FA67"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BF73375" w14:textId="77777777" w:rsidR="001C2612" w:rsidRDefault="001C2612" w:rsidP="001C2612">
      <w:pPr>
        <w:pStyle w:val="Code"/>
        <w:spacing w:line="259" w:lineRule="auto"/>
      </w:pPr>
      <w:r>
        <w:t xml:space="preserve">    },</w:t>
      </w:r>
    </w:p>
    <w:p w14:paraId="057DFAE1" w14:textId="77777777" w:rsidR="001C2612" w:rsidRDefault="001C2612" w:rsidP="001C2612">
      <w:pPr>
        <w:pStyle w:val="Code"/>
        <w:spacing w:line="259" w:lineRule="auto"/>
      </w:pPr>
      <w:r>
        <w:rPr>
          <w:color w:val="31849B" w:themeColor="accent5" w:themeShade="BF"/>
        </w:rPr>
        <w:t xml:space="preserve">    "claimedIdentity"</w:t>
      </w:r>
      <w:r>
        <w:t>: {</w:t>
      </w:r>
    </w:p>
    <w:p w14:paraId="4D0E4874"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37FE6541" w14:textId="77777777" w:rsidR="001C2612" w:rsidRDefault="001C2612" w:rsidP="001C2612">
      <w:pPr>
        <w:pStyle w:val="Code"/>
        <w:spacing w:line="259" w:lineRule="auto"/>
      </w:pPr>
      <w:r>
        <w:t xml:space="preserve">    }</w:t>
      </w:r>
    </w:p>
    <w:p w14:paraId="357F43A8" w14:textId="77777777" w:rsidR="001C2612" w:rsidRDefault="001C2612" w:rsidP="001C2612">
      <w:pPr>
        <w:pStyle w:val="Code"/>
        <w:spacing w:line="259" w:lineRule="auto"/>
      </w:pPr>
      <w:r>
        <w:t xml:space="preserve">  }</w:t>
      </w:r>
    </w:p>
    <w:p w14:paraId="6E536416" w14:textId="77777777" w:rsidR="001C2612" w:rsidRDefault="001C2612" w:rsidP="001C2612">
      <w:pPr>
        <w:pStyle w:val="Code"/>
        <w:spacing w:line="259" w:lineRule="auto"/>
      </w:pPr>
      <w:r>
        <w:t>}</w:t>
      </w:r>
    </w:p>
    <w:p w14:paraId="10339AF4" w14:textId="77777777" w:rsidR="001C2612" w:rsidRDefault="001C2612" w:rsidP="001C2612"/>
    <w:p w14:paraId="26CC38F7" w14:textId="77777777" w:rsidR="001C2612" w:rsidRDefault="001C2612" w:rsidP="000036F7">
      <w:pPr>
        <w:pStyle w:val="Heading4"/>
        <w:numPr>
          <w:ilvl w:val="3"/>
          <w:numId w:val="2"/>
        </w:numPr>
      </w:pPr>
      <w:bookmarkStart w:id="361" w:name="_Toc14451644"/>
      <w:r>
        <w:lastRenderedPageBreak/>
        <w:t>PendingRequest – XML Syntax</w:t>
      </w:r>
      <w:bookmarkEnd w:id="361"/>
    </w:p>
    <w:p w14:paraId="03B229A9" w14:textId="77777777" w:rsidR="001C2612" w:rsidRPr="5404FA76" w:rsidRDefault="001C2612" w:rsidP="001C2612">
      <w:r w:rsidRPr="0CCF9147">
        <w:t xml:space="preserve">The XML type </w:t>
      </w:r>
      <w:r w:rsidRPr="002062A5">
        <w:rPr>
          <w:rFonts w:ascii="Courier New" w:eastAsia="Courier New" w:hAnsi="Courier New" w:cs="Courier New"/>
        </w:rPr>
        <w:t>PendingRequestType</w:t>
      </w:r>
      <w:r w:rsidRPr="0CCF9147">
        <w:t xml:space="preserve"> SHALL implement the requirements defined in the </w:t>
      </w:r>
      <w:r w:rsidRPr="002062A5">
        <w:rPr>
          <w:rFonts w:ascii="Courier New" w:eastAsia="Courier New" w:hAnsi="Courier New" w:cs="Courier New"/>
        </w:rPr>
        <w:t>PendingRequest</w:t>
      </w:r>
      <w:r>
        <w:t xml:space="preserve"> </w:t>
      </w:r>
      <w:r w:rsidRPr="005A6FFD">
        <w:t>component.</w:t>
      </w:r>
    </w:p>
    <w:p w14:paraId="64F4E846" w14:textId="77777777" w:rsidR="001C2612" w:rsidRDefault="001C2612" w:rsidP="001C2612">
      <w:r w:rsidRPr="005A6FFD">
        <w:rPr>
          <w:rFonts w:eastAsia="Arial"/>
        </w:rPr>
        <w:t xml:space="preserve">The </w:t>
      </w:r>
      <w:r w:rsidRPr="002062A5">
        <w:rPr>
          <w:rFonts w:ascii="Courier New" w:eastAsia="Courier New" w:hAnsi="Courier New" w:cs="Courier New"/>
        </w:rPr>
        <w:t>PendingRequestType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27FA1E5"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PendingRequestType</w:t>
      </w:r>
      <w:r>
        <w:rPr>
          <w:color w:val="943634" w:themeColor="accent2" w:themeShade="BF"/>
        </w:rPr>
        <w:t>"</w:t>
      </w:r>
      <w:r>
        <w:rPr>
          <w:color w:val="31849B" w:themeColor="accent5" w:themeShade="BF"/>
        </w:rPr>
        <w:t>&gt;</w:t>
      </w:r>
    </w:p>
    <w:p w14:paraId="15728737" w14:textId="77777777" w:rsidR="001C2612" w:rsidRDefault="001C2612" w:rsidP="001C2612">
      <w:pPr>
        <w:pStyle w:val="Code"/>
      </w:pPr>
      <w:r>
        <w:rPr>
          <w:color w:val="31849B" w:themeColor="accent5" w:themeShade="BF"/>
        </w:rPr>
        <w:t xml:space="preserve">  &lt;xs:complexContent&gt;</w:t>
      </w:r>
    </w:p>
    <w:p w14:paraId="65BA0539"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2C67370C" w14:textId="77777777" w:rsidR="001C2612" w:rsidRDefault="001C2612" w:rsidP="001C2612">
      <w:pPr>
        <w:pStyle w:val="Code"/>
      </w:pPr>
      <w:r>
        <w:rPr>
          <w:color w:val="31849B" w:themeColor="accent5" w:themeShade="BF"/>
        </w:rPr>
        <w:t xml:space="preserve">      &lt;xs:sequence&gt;</w:t>
      </w:r>
    </w:p>
    <w:p w14:paraId="0EB78AF3"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ClaimedIdentity</w:t>
      </w:r>
      <w:r>
        <w:rPr>
          <w:color w:val="943634" w:themeColor="accent2" w:themeShade="BF"/>
        </w:rPr>
        <w:t>" type="</w:t>
      </w:r>
      <w:r>
        <w:rPr>
          <w:color w:val="244061" w:themeColor="accent1" w:themeShade="80"/>
        </w:rPr>
        <w:t>dss2:ClaimedIdentityType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25A399C" w14:textId="77777777" w:rsidR="001C2612" w:rsidRDefault="001C2612" w:rsidP="001C2612">
      <w:pPr>
        <w:pStyle w:val="Code"/>
      </w:pPr>
      <w:r>
        <w:rPr>
          <w:color w:val="31849B" w:themeColor="accent5" w:themeShade="BF"/>
        </w:rPr>
        <w:t xml:space="preserve">      &lt;/xs:sequence&gt;</w:t>
      </w:r>
    </w:p>
    <w:p w14:paraId="4A60EB64" w14:textId="77777777" w:rsidR="001C2612" w:rsidRDefault="001C2612" w:rsidP="001C2612">
      <w:pPr>
        <w:pStyle w:val="Code"/>
      </w:pPr>
      <w:r>
        <w:rPr>
          <w:color w:val="31849B" w:themeColor="accent5" w:themeShade="BF"/>
        </w:rPr>
        <w:t xml:space="preserve">    &lt;/xs:extension&gt;</w:t>
      </w:r>
    </w:p>
    <w:p w14:paraId="03332D61" w14:textId="77777777" w:rsidR="001C2612" w:rsidRDefault="001C2612" w:rsidP="001C2612">
      <w:pPr>
        <w:pStyle w:val="Code"/>
      </w:pPr>
      <w:r>
        <w:rPr>
          <w:color w:val="31849B" w:themeColor="accent5" w:themeShade="BF"/>
        </w:rPr>
        <w:t xml:space="preserve">  &lt;/xs:complexContent&gt;</w:t>
      </w:r>
    </w:p>
    <w:p w14:paraId="5D6091BE" w14:textId="77777777" w:rsidR="001C2612" w:rsidRDefault="001C2612" w:rsidP="001C2612">
      <w:pPr>
        <w:pStyle w:val="Code"/>
      </w:pPr>
      <w:r>
        <w:rPr>
          <w:color w:val="31849B" w:themeColor="accent5" w:themeShade="BF"/>
        </w:rPr>
        <w:t>&lt;/xs:complexType&gt;</w:t>
      </w:r>
    </w:p>
    <w:p w14:paraId="5CC40602"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PendingRequestType</w:t>
      </w:r>
      <w:r w:rsidRPr="71C71F8C">
        <w:t xml:space="preserve"> </w:t>
      </w:r>
      <w:r>
        <w:t xml:space="preserve">XML element SHALL implement in XML syntax the sub-component that has a name equal to its local name. </w:t>
      </w:r>
    </w:p>
    <w:p w14:paraId="67275F5A" w14:textId="77777777" w:rsidR="001C2612" w:rsidRDefault="001C2612" w:rsidP="000036F7">
      <w:pPr>
        <w:pStyle w:val="Heading2"/>
        <w:numPr>
          <w:ilvl w:val="1"/>
          <w:numId w:val="2"/>
        </w:numPr>
      </w:pPr>
      <w:bookmarkStart w:id="362" w:name="_Toc14451645"/>
      <w:r>
        <w:t>Optional data structures defined in this document</w:t>
      </w:r>
      <w:bookmarkEnd w:id="362"/>
    </w:p>
    <w:p w14:paraId="6C81FDB9" w14:textId="77777777" w:rsidR="001C2612" w:rsidRPr="5404FA76" w:rsidRDefault="001C2612" w:rsidP="001C2612">
      <w:r w:rsidRPr="0CCF9147">
        <w:t>The XML elements of this section are defined in the XML namespace '</w:t>
      </w:r>
      <w:r w:rsidRPr="002062A5">
        <w:rPr>
          <w:rFonts w:ascii="Courier New" w:eastAsia="Courier New" w:hAnsi="Courier New" w:cs="Courier New"/>
        </w:rPr>
        <w:t>http://docs.oasis-open.org/dss-x/ns/core</w:t>
      </w:r>
      <w:r w:rsidRPr="005A6FFD">
        <w:t>'.</w:t>
      </w:r>
    </w:p>
    <w:p w14:paraId="51EF8FFA" w14:textId="77777777" w:rsidR="001C2612" w:rsidRDefault="001C2612" w:rsidP="001C2612"/>
    <w:p w14:paraId="6E7347B4" w14:textId="77777777" w:rsidR="001C2612" w:rsidRDefault="001C2612" w:rsidP="000036F7">
      <w:pPr>
        <w:pStyle w:val="Heading3"/>
        <w:numPr>
          <w:ilvl w:val="2"/>
          <w:numId w:val="2"/>
        </w:numPr>
      </w:pPr>
      <w:bookmarkStart w:id="363" w:name="_RefCompDACDADA1"/>
      <w:bookmarkStart w:id="364" w:name="_Toc14451646"/>
      <w:r>
        <w:t>Component RequestID</w:t>
      </w:r>
      <w:bookmarkEnd w:id="363"/>
      <w:bookmarkEnd w:id="364"/>
    </w:p>
    <w:p w14:paraId="5792B515" w14:textId="77777777" w:rsidR="001C2612" w:rsidRDefault="001C2612" w:rsidP="001C2612"/>
    <w:p w14:paraId="3239C7AA" w14:textId="77777777" w:rsidR="001C2612" w:rsidRDefault="001C2612" w:rsidP="001C2612">
      <w:r>
        <w:t>Below follows a list of the sub-components that constitute this component:</w:t>
      </w:r>
    </w:p>
    <w:p w14:paraId="6DAD80D9" w14:textId="77777777" w:rsidR="001C2612" w:rsidRDefault="001C2612" w:rsidP="001C2612">
      <w:pPr>
        <w:pStyle w:val="Member"/>
      </w:pPr>
      <w:r>
        <w:t xml:space="preserve">The </w:t>
      </w:r>
      <w:r w:rsidRPr="35C1378D">
        <w:rPr>
          <w:rStyle w:val="Datatype"/>
        </w:rPr>
        <w:t>value</w:t>
      </w:r>
      <w:r>
        <w:t xml:space="preserve"> element MUST contain one instance of a string. </w:t>
      </w:r>
    </w:p>
    <w:p w14:paraId="3434F899" w14:textId="77777777" w:rsidR="001C2612" w:rsidRDefault="001C2612" w:rsidP="000036F7">
      <w:pPr>
        <w:pStyle w:val="Heading4"/>
        <w:numPr>
          <w:ilvl w:val="3"/>
          <w:numId w:val="2"/>
        </w:numPr>
      </w:pPr>
      <w:bookmarkStart w:id="365" w:name="_Toc14451647"/>
      <w:r>
        <w:t>RequestID – JSON Syntax</w:t>
      </w:r>
      <w:bookmarkEnd w:id="365"/>
    </w:p>
    <w:p w14:paraId="6F31D17B" w14:textId="77777777" w:rsidR="001C2612" w:rsidRPr="4593A2D4" w:rsidRDefault="001C2612" w:rsidP="001C2612">
      <w:r w:rsidRPr="002062A5">
        <w:rPr>
          <w:rFonts w:eastAsia="Arial" w:cs="Arial"/>
          <w:sz w:val="22"/>
          <w:szCs w:val="22"/>
        </w:rPr>
        <w:t xml:space="preserve">The component </w:t>
      </w:r>
      <w:r w:rsidRPr="002062A5">
        <w:rPr>
          <w:rFonts w:ascii="Courier New" w:eastAsia="Courier New" w:hAnsi="Courier New" w:cs="Courier New"/>
        </w:rPr>
        <w:t>RequestID</w:t>
      </w:r>
      <w:r w:rsidRPr="002062A5">
        <w:rPr>
          <w:rFonts w:eastAsia="Arial" w:cs="Arial"/>
          <w:sz w:val="22"/>
          <w:szCs w:val="22"/>
        </w:rPr>
        <w:t xml:space="preserve"> is derived from the string type.</w:t>
      </w:r>
    </w:p>
    <w:p w14:paraId="653E5BF5" w14:textId="77777777" w:rsidR="001C2612" w:rsidRDefault="001C2612" w:rsidP="001C2612"/>
    <w:p w14:paraId="245AC502" w14:textId="77777777" w:rsidR="001C2612" w:rsidRDefault="001C2612" w:rsidP="000036F7">
      <w:pPr>
        <w:pStyle w:val="Heading4"/>
        <w:numPr>
          <w:ilvl w:val="3"/>
          <w:numId w:val="2"/>
        </w:numPr>
      </w:pPr>
      <w:bookmarkStart w:id="366" w:name="_Toc14451648"/>
      <w:r>
        <w:t>RequestID – XML Syntax</w:t>
      </w:r>
      <w:bookmarkEnd w:id="366"/>
    </w:p>
    <w:p w14:paraId="4944B2FF" w14:textId="77777777" w:rsidR="001C2612" w:rsidRPr="5404FA76" w:rsidRDefault="001C2612" w:rsidP="001C2612">
      <w:r w:rsidRPr="0CCF9147">
        <w:t xml:space="preserve">The XML type </w:t>
      </w:r>
      <w:r w:rsidRPr="002062A5">
        <w:rPr>
          <w:rFonts w:ascii="Courier New" w:eastAsia="Courier New" w:hAnsi="Courier New" w:cs="Courier New"/>
        </w:rPr>
        <w:t>RequestID</w:t>
      </w:r>
      <w:r w:rsidRPr="0CCF9147">
        <w:t xml:space="preserve"> SHALL implement the requirements defined in the </w:t>
      </w:r>
      <w:r w:rsidRPr="002062A5">
        <w:rPr>
          <w:rFonts w:ascii="Courier New" w:eastAsia="Courier New" w:hAnsi="Courier New" w:cs="Courier New"/>
        </w:rPr>
        <w:t>RequestID</w:t>
      </w:r>
      <w:r>
        <w:t xml:space="preserve"> </w:t>
      </w:r>
      <w:r w:rsidRPr="005A6FFD">
        <w:t>component.</w:t>
      </w:r>
    </w:p>
    <w:p w14:paraId="6B93AF3C" w14:textId="77777777" w:rsidR="001C2612" w:rsidRDefault="001C2612" w:rsidP="001C2612">
      <w:r w:rsidRPr="005A6FFD">
        <w:rPr>
          <w:rFonts w:eastAsia="Arial"/>
        </w:rPr>
        <w:t xml:space="preserve">The </w:t>
      </w:r>
      <w:r w:rsidRPr="002062A5">
        <w:rPr>
          <w:rFonts w:ascii="Courier New" w:eastAsia="Courier New" w:hAnsi="Courier New" w:cs="Courier New"/>
        </w:rPr>
        <w:t>RequestID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BB67F65" w14:textId="77777777" w:rsidR="001C2612" w:rsidRDefault="001C2612" w:rsidP="001C2612">
      <w:pPr>
        <w:pStyle w:val="Code"/>
      </w:pPr>
      <w:r>
        <w:rPr>
          <w:color w:val="31849B" w:themeColor="accent5" w:themeShade="BF"/>
        </w:rPr>
        <w:t>&lt;xs:simpleType</w:t>
      </w:r>
      <w:r>
        <w:rPr>
          <w:color w:val="943634" w:themeColor="accent2" w:themeShade="BF"/>
        </w:rPr>
        <w:t xml:space="preserve"> name="</w:t>
      </w:r>
      <w:r>
        <w:rPr>
          <w:color w:val="244061" w:themeColor="accent1" w:themeShade="80"/>
        </w:rPr>
        <w:t>RequestID</w:t>
      </w:r>
      <w:r>
        <w:rPr>
          <w:color w:val="943634" w:themeColor="accent2" w:themeShade="BF"/>
        </w:rPr>
        <w:t>"</w:t>
      </w:r>
      <w:r>
        <w:rPr>
          <w:color w:val="31849B" w:themeColor="accent5" w:themeShade="BF"/>
        </w:rPr>
        <w:t>&gt;</w:t>
      </w:r>
    </w:p>
    <w:p w14:paraId="4341FD10" w14:textId="77777777" w:rsidR="001C2612" w:rsidRDefault="001C2612" w:rsidP="001C2612">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55963191" w14:textId="77777777" w:rsidR="001C2612" w:rsidRDefault="001C2612" w:rsidP="001C2612">
      <w:pPr>
        <w:pStyle w:val="Code"/>
      </w:pPr>
      <w:r>
        <w:rPr>
          <w:color w:val="31849B" w:themeColor="accent5" w:themeShade="BF"/>
        </w:rPr>
        <w:t>&lt;/xs:simpleType&gt;</w:t>
      </w:r>
    </w:p>
    <w:p w14:paraId="7DF870F2"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RequestID</w:t>
      </w:r>
      <w:r w:rsidRPr="71C71F8C">
        <w:t xml:space="preserve"> </w:t>
      </w:r>
      <w:r>
        <w:t xml:space="preserve">XML element SHALL implement in XML syntax the sub-component that has a name equal to its local name. </w:t>
      </w:r>
    </w:p>
    <w:p w14:paraId="3F11FBFC" w14:textId="77777777" w:rsidR="001C2612" w:rsidRDefault="001C2612" w:rsidP="000036F7">
      <w:pPr>
        <w:pStyle w:val="Heading3"/>
        <w:numPr>
          <w:ilvl w:val="2"/>
          <w:numId w:val="2"/>
        </w:numPr>
      </w:pPr>
      <w:bookmarkStart w:id="367" w:name="_RefComp854EF302"/>
      <w:bookmarkStart w:id="368" w:name="_Toc14451649"/>
      <w:r>
        <w:t>Component ResponseID</w:t>
      </w:r>
      <w:bookmarkEnd w:id="367"/>
      <w:bookmarkEnd w:id="368"/>
    </w:p>
    <w:p w14:paraId="2FFCC6FE" w14:textId="77777777" w:rsidR="001C2612" w:rsidRDefault="001C2612" w:rsidP="001C2612"/>
    <w:p w14:paraId="0F6ACCF4" w14:textId="77777777" w:rsidR="001C2612" w:rsidRDefault="001C2612" w:rsidP="001C2612">
      <w:r>
        <w:t>Below follows a list of the sub-components that constitute this component:</w:t>
      </w:r>
    </w:p>
    <w:p w14:paraId="0F45557B" w14:textId="77777777" w:rsidR="001C2612" w:rsidRDefault="001C2612" w:rsidP="001C2612">
      <w:pPr>
        <w:pStyle w:val="Member"/>
      </w:pPr>
      <w:r>
        <w:lastRenderedPageBreak/>
        <w:t xml:space="preserve">The </w:t>
      </w:r>
      <w:r w:rsidRPr="35C1378D">
        <w:rPr>
          <w:rStyle w:val="Datatype"/>
        </w:rPr>
        <w:t>value</w:t>
      </w:r>
      <w:r>
        <w:t xml:space="preserve"> element MUST contain one instance of a string. </w:t>
      </w:r>
    </w:p>
    <w:p w14:paraId="71ED02EF" w14:textId="77777777" w:rsidR="001C2612" w:rsidRDefault="001C2612" w:rsidP="000036F7">
      <w:pPr>
        <w:pStyle w:val="Heading4"/>
        <w:numPr>
          <w:ilvl w:val="3"/>
          <w:numId w:val="2"/>
        </w:numPr>
      </w:pPr>
      <w:bookmarkStart w:id="369" w:name="_Toc14451650"/>
      <w:r>
        <w:t>ResponseID – JSON Syntax</w:t>
      </w:r>
      <w:bookmarkEnd w:id="369"/>
    </w:p>
    <w:p w14:paraId="2C966DF5" w14:textId="77777777" w:rsidR="001C2612" w:rsidRPr="4593A2D4" w:rsidRDefault="001C2612" w:rsidP="001C2612">
      <w:r w:rsidRPr="002062A5">
        <w:rPr>
          <w:rFonts w:eastAsia="Arial" w:cs="Arial"/>
          <w:sz w:val="22"/>
          <w:szCs w:val="22"/>
        </w:rPr>
        <w:t xml:space="preserve">The component </w:t>
      </w:r>
      <w:r w:rsidRPr="002062A5">
        <w:rPr>
          <w:rFonts w:ascii="Courier New" w:eastAsia="Courier New" w:hAnsi="Courier New" w:cs="Courier New"/>
        </w:rPr>
        <w:t>ResponseID</w:t>
      </w:r>
      <w:r w:rsidRPr="002062A5">
        <w:rPr>
          <w:rFonts w:eastAsia="Arial" w:cs="Arial"/>
          <w:sz w:val="22"/>
          <w:szCs w:val="22"/>
        </w:rPr>
        <w:t xml:space="preserve"> is derived from the string type.</w:t>
      </w:r>
    </w:p>
    <w:p w14:paraId="22050F78" w14:textId="77777777" w:rsidR="001C2612" w:rsidRDefault="001C2612" w:rsidP="001C2612"/>
    <w:p w14:paraId="372F42AA" w14:textId="77777777" w:rsidR="001C2612" w:rsidRDefault="001C2612" w:rsidP="000036F7">
      <w:pPr>
        <w:pStyle w:val="Heading4"/>
        <w:numPr>
          <w:ilvl w:val="3"/>
          <w:numId w:val="2"/>
        </w:numPr>
      </w:pPr>
      <w:bookmarkStart w:id="370" w:name="_Toc14451651"/>
      <w:r>
        <w:t>ResponseID – XML Syntax</w:t>
      </w:r>
      <w:bookmarkEnd w:id="370"/>
    </w:p>
    <w:p w14:paraId="2B1D45F5" w14:textId="77777777" w:rsidR="001C2612" w:rsidRPr="5404FA76" w:rsidRDefault="001C2612" w:rsidP="001C2612">
      <w:r w:rsidRPr="0CCF9147">
        <w:t xml:space="preserve">The XML type </w:t>
      </w:r>
      <w:r w:rsidRPr="002062A5">
        <w:rPr>
          <w:rFonts w:ascii="Courier New" w:eastAsia="Courier New" w:hAnsi="Courier New" w:cs="Courier New"/>
        </w:rPr>
        <w:t>ResponseID</w:t>
      </w:r>
      <w:r w:rsidRPr="0CCF9147">
        <w:t xml:space="preserve"> SHALL implement the requirements defined in the </w:t>
      </w:r>
      <w:r w:rsidRPr="002062A5">
        <w:rPr>
          <w:rFonts w:ascii="Courier New" w:eastAsia="Courier New" w:hAnsi="Courier New" w:cs="Courier New"/>
        </w:rPr>
        <w:t>ResponseID</w:t>
      </w:r>
      <w:r>
        <w:t xml:space="preserve"> </w:t>
      </w:r>
      <w:r w:rsidRPr="005A6FFD">
        <w:t>component.</w:t>
      </w:r>
    </w:p>
    <w:p w14:paraId="1D118573" w14:textId="77777777" w:rsidR="001C2612" w:rsidRDefault="001C2612" w:rsidP="001C2612">
      <w:r w:rsidRPr="005A6FFD">
        <w:rPr>
          <w:rFonts w:eastAsia="Arial"/>
        </w:rPr>
        <w:t xml:space="preserve">The </w:t>
      </w:r>
      <w:r w:rsidRPr="002062A5">
        <w:rPr>
          <w:rFonts w:ascii="Courier New" w:eastAsia="Courier New" w:hAnsi="Courier New" w:cs="Courier New"/>
        </w:rPr>
        <w:t>ResponseID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4393E28" w14:textId="77777777" w:rsidR="001C2612" w:rsidRDefault="001C2612" w:rsidP="001C2612">
      <w:pPr>
        <w:pStyle w:val="Code"/>
      </w:pPr>
      <w:r>
        <w:rPr>
          <w:color w:val="31849B" w:themeColor="accent5" w:themeShade="BF"/>
        </w:rPr>
        <w:t>&lt;xs:simpleType</w:t>
      </w:r>
      <w:r>
        <w:rPr>
          <w:color w:val="943634" w:themeColor="accent2" w:themeShade="BF"/>
        </w:rPr>
        <w:t xml:space="preserve"> name="</w:t>
      </w:r>
      <w:r>
        <w:rPr>
          <w:color w:val="244061" w:themeColor="accent1" w:themeShade="80"/>
        </w:rPr>
        <w:t>ResponseID</w:t>
      </w:r>
      <w:r>
        <w:rPr>
          <w:color w:val="943634" w:themeColor="accent2" w:themeShade="BF"/>
        </w:rPr>
        <w:t>"</w:t>
      </w:r>
      <w:r>
        <w:rPr>
          <w:color w:val="31849B" w:themeColor="accent5" w:themeShade="BF"/>
        </w:rPr>
        <w:t>&gt;</w:t>
      </w:r>
    </w:p>
    <w:p w14:paraId="631252E8" w14:textId="77777777" w:rsidR="001C2612" w:rsidRDefault="001C2612" w:rsidP="001C2612">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510367F8" w14:textId="77777777" w:rsidR="001C2612" w:rsidRDefault="001C2612" w:rsidP="001C2612">
      <w:pPr>
        <w:pStyle w:val="Code"/>
      </w:pPr>
      <w:r>
        <w:rPr>
          <w:color w:val="31849B" w:themeColor="accent5" w:themeShade="BF"/>
        </w:rPr>
        <w:t>&lt;/xs:simpleType&gt;</w:t>
      </w:r>
    </w:p>
    <w:p w14:paraId="0AB87F32"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ResponseID</w:t>
      </w:r>
      <w:r w:rsidRPr="71C71F8C">
        <w:t xml:space="preserve"> </w:t>
      </w:r>
      <w:r>
        <w:t xml:space="preserve">XML element SHALL implement in XML syntax the sub-component that has a name equal to its local name. </w:t>
      </w:r>
    </w:p>
    <w:p w14:paraId="62F45C6E" w14:textId="77777777" w:rsidR="001C2612" w:rsidRDefault="001C2612" w:rsidP="000036F7">
      <w:pPr>
        <w:pStyle w:val="Heading3"/>
        <w:numPr>
          <w:ilvl w:val="2"/>
          <w:numId w:val="2"/>
        </w:numPr>
      </w:pPr>
      <w:bookmarkStart w:id="371" w:name="_RefCompE88C5C04"/>
      <w:bookmarkStart w:id="372" w:name="_Toc14451652"/>
      <w:r>
        <w:t>Component OptionalInputsBase</w:t>
      </w:r>
      <w:bookmarkEnd w:id="371"/>
      <w:bookmarkEnd w:id="372"/>
    </w:p>
    <w:p w14:paraId="538ADBCD" w14:textId="77777777" w:rsidR="001C2612" w:rsidRDefault="001C2612" w:rsidP="001C2612">
      <w:r w:rsidRPr="003A06D0">
        <w:t xml:space="preserve">The </w:t>
      </w:r>
      <w:r w:rsidRPr="003A06D0">
        <w:rPr>
          <w:rFonts w:ascii="Courier New" w:eastAsia="Courier New" w:hAnsi="Courier New" w:cs="Courier New"/>
          <w:lang w:val="en-GB"/>
        </w:rPr>
        <w:t>OptionalInputsBase</w:t>
      </w:r>
      <w:r w:rsidRPr="003A06D0">
        <w:t xml:space="preserve"> contains a common set of additional inputs associated with the processing of the request. Profiles will specify the allowed optional inputs and their default values. If a server doesn’t recognize or can’t handle any optional input, it MUST reject the request with a </w:t>
      </w:r>
      <w:r w:rsidRPr="003A06D0">
        <w:rPr>
          <w:rStyle w:val="Datatype"/>
          <w:lang w:val="en-GB"/>
        </w:rPr>
        <w:t>ResultMajor</w:t>
      </w:r>
      <w:r w:rsidRPr="003A06D0">
        <w:t xml:space="preserve"> code of </w:t>
      </w:r>
      <w:r w:rsidRPr="003A06D0">
        <w:rPr>
          <w:rStyle w:val="Datatype"/>
          <w:lang w:val="en-GB"/>
        </w:rPr>
        <w:t>RequesterError</w:t>
      </w:r>
      <w:r w:rsidRPr="003A06D0">
        <w:t xml:space="preserve"> and a </w:t>
      </w:r>
      <w:r w:rsidRPr="003A06D0">
        <w:rPr>
          <w:rStyle w:val="Datatype"/>
          <w:lang w:val="en-GB"/>
        </w:rPr>
        <w:t>ResultMinor</w:t>
      </w:r>
      <w:r w:rsidRPr="003A06D0">
        <w:t xml:space="preserve"> code of </w:t>
      </w:r>
      <w:r w:rsidRPr="003A06D0">
        <w:rPr>
          <w:rStyle w:val="Datatype"/>
          <w:lang w:val="en-GB"/>
        </w:rPr>
        <w:t>NotSupported.</w:t>
      </w:r>
      <w:r>
        <w:rPr>
          <w:rStyle w:val="Datatype"/>
          <w:lang w:val="en-GB"/>
        </w:rPr>
        <w:t xml:space="preserve"> </w:t>
      </w:r>
      <w:r w:rsidRPr="003A06D0">
        <w:t xml:space="preserve">All request messages can contain an </w:t>
      </w:r>
      <w:r w:rsidRPr="003A06D0">
        <w:rPr>
          <w:rStyle w:val="Datatype"/>
          <w:lang w:val="en-GB"/>
        </w:rPr>
        <w:t>OptionalInputSign</w:t>
      </w:r>
      <w:r w:rsidRPr="003A06D0">
        <w:t xml:space="preserve"> or </w:t>
      </w:r>
      <w:r w:rsidRPr="003A06D0">
        <w:rPr>
          <w:rStyle w:val="Datatype"/>
          <w:lang w:val="en-GB"/>
        </w:rPr>
        <w:t>OptionalInputVerify</w:t>
      </w:r>
      <w:r w:rsidRPr="003A06D0">
        <w:t xml:space="preserve"> element depending on the method called. The </w:t>
      </w:r>
      <w:r w:rsidRPr="003A06D0">
        <w:rPr>
          <w:rFonts w:ascii="Courier New" w:eastAsia="Courier New" w:hAnsi="Courier New" w:cs="Courier New"/>
          <w:lang w:val="en-GB"/>
        </w:rPr>
        <w:t>OptionalInputsBase</w:t>
      </w:r>
      <w:r w:rsidRPr="003A06D0">
        <w:t xml:space="preserve"> component defines the elements that are common to all optional inputs defined in this document. Several optional inputs are defined in this document, and profiles can define additional ones.</w:t>
      </w:r>
    </w:p>
    <w:p w14:paraId="111F1A46" w14:textId="74D1A4FF" w:rsidR="001C2612" w:rsidRDefault="001C2612" w:rsidP="001C2612">
      <w:r>
        <w:t xml:space="preserve">This components extends the component </w:t>
      </w:r>
      <w:r>
        <w:fldChar w:fldCharType="begin"/>
      </w:r>
      <w:r>
        <w:instrText xml:space="preserve"> REF _RefCompD7570695 \r \h </w:instrText>
      </w:r>
      <w:r>
        <w:fldChar w:fldCharType="separate"/>
      </w:r>
      <w:r w:rsidR="00A1609B">
        <w:t>4.2.8</w:t>
      </w:r>
      <w:r>
        <w:fldChar w:fldCharType="end"/>
      </w:r>
      <w:r>
        <w:t>. The inherited sub-components are not repeated here.</w:t>
      </w:r>
    </w:p>
    <w:p w14:paraId="713F97E3" w14:textId="77777777" w:rsidR="001C2612" w:rsidRDefault="001C2612" w:rsidP="001C2612">
      <w:r>
        <w:t>Below follows a list of the sub-components that constitute this component:</w:t>
      </w:r>
    </w:p>
    <w:p w14:paraId="2FB2E2F7" w14:textId="6E127E80" w:rsidR="001C2612" w:rsidRDefault="001C2612" w:rsidP="001C2612">
      <w:pPr>
        <w:pStyle w:val="Member"/>
      </w:pPr>
      <w:r>
        <w:lastRenderedPageBreak/>
        <w:t xml:space="preserve">The OPTIONAL </w:t>
      </w:r>
      <w:r w:rsidRPr="35C1378D">
        <w:rPr>
          <w:rStyle w:val="Datatype"/>
        </w:rPr>
        <w:t>ClaimedIdentity</w:t>
      </w:r>
      <w:r>
        <w:t xml:space="preserve"> element, if present, MUST contain a sub-component. A given element MUST satisfy the requirements specified in this document in section </w:t>
      </w:r>
      <w:r>
        <w:fldChar w:fldCharType="begin"/>
      </w:r>
      <w:r>
        <w:instrText xml:space="preserve"> REF _RefComp6228F725 \r \h </w:instrText>
      </w:r>
      <w:r>
        <w:fldChar w:fldCharType="separate"/>
      </w:r>
      <w:r w:rsidR="00A1609B">
        <w:t>4.4.9</w:t>
      </w:r>
      <w:r>
        <w:fldChar w:fldCharType="end"/>
      </w:r>
      <w:r>
        <w:t xml:space="preserve">. </w:t>
      </w:r>
      <w:r w:rsidRPr="003A06D0">
        <w:t>This element indicates the identity of the client who is making a request. The server may use this to parameterize any aspect of its processing. Profiles that make use of this element MUST define its semantics.</w:t>
      </w:r>
    </w:p>
    <w:p w14:paraId="7CB9EF2D" w14:textId="4F65EF86" w:rsidR="001C2612" w:rsidRDefault="001C2612" w:rsidP="001C2612">
      <w:pPr>
        <w:pStyle w:val="Member"/>
      </w:pPr>
      <w:r>
        <w:t xml:space="preserve">The OPTIONAL </w:t>
      </w:r>
      <w:r w:rsidRPr="35C1378D">
        <w:rPr>
          <w:rStyle w:val="Datatype"/>
        </w:rPr>
        <w:t>Schemas</w:t>
      </w:r>
      <w:r>
        <w:t xml:space="preserve"> element, if present, MUST contain a sub-component. A given element MUST satisfy the requirements specified in this document in section </w:t>
      </w:r>
      <w:r>
        <w:fldChar w:fldCharType="begin"/>
      </w:r>
      <w:r>
        <w:instrText xml:space="preserve"> REF _RefComp94AB9E83 \r \h </w:instrText>
      </w:r>
      <w:r>
        <w:fldChar w:fldCharType="separate"/>
      </w:r>
      <w:r w:rsidR="00A1609B">
        <w:t>4.4.10</w:t>
      </w:r>
      <w:r>
        <w:fldChar w:fldCharType="end"/>
      </w:r>
      <w:r>
        <w:t xml:space="preserve">. </w:t>
      </w:r>
      <w:r w:rsidRPr="003A06D0">
        <w:t xml:space="preserve">The </w:t>
      </w:r>
      <w:r w:rsidRPr="003A06D0">
        <w:rPr>
          <w:rStyle w:val="Datatype"/>
          <w:lang w:val="en-GB"/>
        </w:rPr>
        <w:t>Schemas</w:t>
      </w:r>
      <w:r w:rsidRPr="003A06D0">
        <w:t xml:space="preserve"> element provides a mechanism for transporting XML schemas required for validating an XML document along with the request message.</w:t>
      </w:r>
    </w:p>
    <w:p w14:paraId="04197C33" w14:textId="77777777" w:rsidR="001C2612" w:rsidRDefault="001C2612" w:rsidP="001C2612">
      <w:pPr>
        <w:pStyle w:val="Member"/>
      </w:pPr>
      <w:r>
        <w:t xml:space="preserve">The OPTIONAL </w:t>
      </w:r>
      <w:r w:rsidRPr="35C1378D">
        <w:rPr>
          <w:rStyle w:val="Datatype"/>
        </w:rPr>
        <w:t>AddTimestamp</w:t>
      </w:r>
      <w:r>
        <w:t xml:space="preserve"> element, if present, MAY occur zero or more times containing a URI. </w:t>
      </w:r>
      <w:r w:rsidRPr="003A06D0">
        <w:t xml:space="preserve">The </w:t>
      </w:r>
      <w:r w:rsidRPr="003A06D0">
        <w:rPr>
          <w:rStyle w:val="Datatype"/>
          <w:lang w:val="en-GB"/>
        </w:rPr>
        <w:t>AddTimestamp</w:t>
      </w:r>
      <w:r w:rsidRPr="003A06D0">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Pr="003A06D0">
        <w:rPr>
          <w:rStyle w:val="Element"/>
          <w:lang w:val="en-GB"/>
        </w:rPr>
        <w:t>&lt;ds:SignatureValue&gt;</w:t>
      </w:r>
      <w:r w:rsidRPr="003A06D0">
        <w:t xml:space="preserve"> element in the case of XML signatures. Note: Procedures for handling other forms of timestamp may be defined in profiles of the Core.  In particular, the DSS AdES profile </w:t>
      </w:r>
      <w:r w:rsidRPr="003A06D0">
        <w:rPr>
          <w:b/>
          <w:bCs/>
          <w:lang w:val="en-GB"/>
        </w:rPr>
        <w:t xml:space="preserve">[DSS-AdES-P] </w:t>
      </w:r>
      <w:r w:rsidRPr="003A06D0">
        <w:t xml:space="preserve">defines procedures for generating timestamps over the content which is about to be signed (sometimes called content timestamps), and the DSS Timestamp profile </w:t>
      </w:r>
      <w:r w:rsidRPr="003A06D0">
        <w:rPr>
          <w:b/>
          <w:bCs/>
          <w:lang w:val="en-GB"/>
        </w:rPr>
        <w:t xml:space="preserve">[DSS-TS-P] </w:t>
      </w:r>
      <w:r w:rsidRPr="003A06D0">
        <w:t>defines procedures for handling standalone timestamps.</w:t>
      </w:r>
    </w:p>
    <w:p w14:paraId="60BE64E7" w14:textId="77777777" w:rsidR="001C2612" w:rsidRDefault="001C2612" w:rsidP="001C2612">
      <w:pPr>
        <w:pStyle w:val="Member"/>
      </w:pPr>
      <w:r>
        <w:t xml:space="preserve">The OPTIONAL </w:t>
      </w:r>
      <w:r w:rsidRPr="35C1378D">
        <w:rPr>
          <w:rStyle w:val="Datatype"/>
        </w:rPr>
        <w:t>EnforceAsynchronousProcessing</w:t>
      </w:r>
      <w:r>
        <w:t xml:space="preserve"> element, if present, MUST contain a boolean. Its default value is '</w:t>
      </w:r>
      <w:r>
        <w:rPr>
          <w:color w:val="244061" w:themeColor="accent1" w:themeShade="80"/>
        </w:rPr>
        <w:t>false</w:t>
      </w:r>
      <w:r>
        <w:t xml:space="preserve">'. </w:t>
      </w:r>
    </w:p>
    <w:p w14:paraId="0331CA7D" w14:textId="77777777" w:rsidR="001C2612" w:rsidRDefault="001C2612" w:rsidP="001C2612">
      <w:pPr>
        <w:pStyle w:val="Member"/>
      </w:pPr>
      <w:r>
        <w:t xml:space="preserve">The OPTIONAL </w:t>
      </w:r>
      <w:r w:rsidRPr="35C1378D">
        <w:rPr>
          <w:rStyle w:val="Datatype"/>
        </w:rPr>
        <w:t>Nonce</w:t>
      </w:r>
      <w:r>
        <w:t xml:space="preserve"> element, if present, MUST contain an integer. </w:t>
      </w:r>
      <w:r w:rsidRPr="003A06D0">
        <w:rPr>
          <w:lang w:val="en-GB"/>
        </w:rPr>
        <w:t>The Nonce element MAY be used to provide a large random number to enable the client correlate a timestamp request with the response.</w:t>
      </w:r>
    </w:p>
    <w:p w14:paraId="2831C559" w14:textId="77777777" w:rsidR="001C2612" w:rsidRDefault="001C2612" w:rsidP="000036F7">
      <w:pPr>
        <w:pStyle w:val="Heading4"/>
        <w:numPr>
          <w:ilvl w:val="3"/>
          <w:numId w:val="2"/>
        </w:numPr>
      </w:pPr>
      <w:bookmarkStart w:id="373" w:name="_Toc14451653"/>
      <w:r>
        <w:t>OptionalInputsBase – JSON Syntax</w:t>
      </w:r>
      <w:bookmarkEnd w:id="373"/>
    </w:p>
    <w:p w14:paraId="186CBA0F" w14:textId="77777777" w:rsidR="001C2612" w:rsidRPr="4593A2D4" w:rsidRDefault="001C2612" w:rsidP="001C2612">
      <w:r w:rsidRPr="002062A5">
        <w:rPr>
          <w:rFonts w:eastAsia="Arial" w:cs="Arial"/>
          <w:sz w:val="22"/>
          <w:szCs w:val="22"/>
        </w:rPr>
        <w:t xml:space="preserve">The component </w:t>
      </w:r>
      <w:r w:rsidRPr="002062A5">
        <w:rPr>
          <w:rFonts w:ascii="Courier New" w:eastAsia="Courier New" w:hAnsi="Courier New" w:cs="Courier New"/>
        </w:rPr>
        <w:t>OptionalInputsBase</w:t>
      </w:r>
      <w:r w:rsidRPr="002062A5">
        <w:rPr>
          <w:rFonts w:eastAsia="Arial" w:cs="Arial"/>
          <w:sz w:val="22"/>
          <w:szCs w:val="22"/>
        </w:rPr>
        <w:t xml:space="preserve"> is abstract and therefore has no JSON definition.</w:t>
      </w:r>
    </w:p>
    <w:p w14:paraId="1E2A89F3" w14:textId="77777777" w:rsidR="001C2612" w:rsidRDefault="001C2612" w:rsidP="001C2612"/>
    <w:p w14:paraId="60FAE11A" w14:textId="77777777" w:rsidR="001C2612" w:rsidRDefault="001C2612" w:rsidP="000036F7">
      <w:pPr>
        <w:pStyle w:val="Heading4"/>
        <w:numPr>
          <w:ilvl w:val="3"/>
          <w:numId w:val="2"/>
        </w:numPr>
      </w:pPr>
      <w:bookmarkStart w:id="374" w:name="_Toc14451654"/>
      <w:r>
        <w:t>OptionalInputsBase – XML Syntax</w:t>
      </w:r>
      <w:bookmarkEnd w:id="374"/>
    </w:p>
    <w:p w14:paraId="139A9AA2" w14:textId="77777777" w:rsidR="001C2612" w:rsidRPr="5404FA76" w:rsidRDefault="001C2612" w:rsidP="001C2612">
      <w:r w:rsidRPr="0CCF9147">
        <w:t xml:space="preserve">The XML type </w:t>
      </w:r>
      <w:r w:rsidRPr="002062A5">
        <w:rPr>
          <w:rFonts w:ascii="Courier New" w:eastAsia="Courier New" w:hAnsi="Courier New" w:cs="Courier New"/>
        </w:rPr>
        <w:t>OptionalInputsBaseType</w:t>
      </w:r>
      <w:r w:rsidRPr="0CCF9147">
        <w:t xml:space="preserve"> SHALL implement the requirements defined in the </w:t>
      </w:r>
      <w:r w:rsidRPr="002062A5">
        <w:rPr>
          <w:rFonts w:ascii="Courier New" w:eastAsia="Courier New" w:hAnsi="Courier New" w:cs="Courier New"/>
        </w:rPr>
        <w:t>OptionalInputsBase</w:t>
      </w:r>
      <w:r>
        <w:t xml:space="preserve"> </w:t>
      </w:r>
      <w:r w:rsidRPr="005A6FFD">
        <w:t>component.</w:t>
      </w:r>
    </w:p>
    <w:p w14:paraId="2D2AF9D1" w14:textId="77777777" w:rsidR="001C2612" w:rsidRDefault="001C2612" w:rsidP="001C2612">
      <w:r w:rsidRPr="005A6FFD">
        <w:rPr>
          <w:rFonts w:eastAsia="Arial"/>
        </w:rPr>
        <w:t xml:space="preserve">The </w:t>
      </w:r>
      <w:r w:rsidRPr="002062A5">
        <w:rPr>
          <w:rFonts w:ascii="Courier New" w:eastAsia="Courier New" w:hAnsi="Courier New" w:cs="Courier New"/>
        </w:rPr>
        <w:t>OptionalInputsBaseType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4BE8CE8"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7D309325" w14:textId="77777777" w:rsidR="001C2612" w:rsidRDefault="001C2612" w:rsidP="001C2612">
      <w:pPr>
        <w:pStyle w:val="Code"/>
      </w:pPr>
      <w:r>
        <w:rPr>
          <w:color w:val="31849B" w:themeColor="accent5" w:themeShade="BF"/>
        </w:rPr>
        <w:t xml:space="preserve">  &lt;xs:complexContent&gt;</w:t>
      </w:r>
    </w:p>
    <w:p w14:paraId="4B89DDBD"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dsb:OptionalInputsType</w:t>
      </w:r>
      <w:r>
        <w:rPr>
          <w:color w:val="943634" w:themeColor="accent2" w:themeShade="BF"/>
        </w:rPr>
        <w:t>"</w:t>
      </w:r>
      <w:r>
        <w:rPr>
          <w:color w:val="31849B" w:themeColor="accent5" w:themeShade="BF"/>
        </w:rPr>
        <w:t>&gt;</w:t>
      </w:r>
    </w:p>
    <w:p w14:paraId="030C79B3" w14:textId="77777777" w:rsidR="001C2612" w:rsidRDefault="001C2612" w:rsidP="001C2612">
      <w:pPr>
        <w:pStyle w:val="Code"/>
      </w:pPr>
      <w:r>
        <w:rPr>
          <w:color w:val="31849B" w:themeColor="accent5" w:themeShade="BF"/>
        </w:rPr>
        <w:t xml:space="preserve">      &lt;xs:sequence&gt;</w:t>
      </w:r>
    </w:p>
    <w:p w14:paraId="10A579EF"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ClaimedIdentity</w:t>
      </w:r>
      <w:r>
        <w:rPr>
          <w:color w:val="943634" w:themeColor="accent2" w:themeShade="BF"/>
        </w:rPr>
        <w:t>" type="</w:t>
      </w:r>
      <w:r>
        <w:rPr>
          <w:color w:val="244061" w:themeColor="accent1" w:themeShade="80"/>
        </w:rPr>
        <w:t>dss2:ClaimedIdentityType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7437841"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2692976"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AddTimestamp</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768512A"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EnforceAsynchronousProcessing</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7FE5BB3"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Nonce</w:t>
      </w:r>
      <w:r>
        <w:rPr>
          <w:color w:val="943634" w:themeColor="accent2" w:themeShade="BF"/>
        </w:rPr>
        <w:t>" type="</w:t>
      </w:r>
      <w:r>
        <w:rPr>
          <w:color w:val="244061" w:themeColor="accent1" w:themeShade="80"/>
        </w:rPr>
        <w:t>xs:integer</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410B8A6" w14:textId="77777777" w:rsidR="001C2612" w:rsidRDefault="001C2612" w:rsidP="001C2612">
      <w:pPr>
        <w:pStyle w:val="Code"/>
      </w:pPr>
      <w:r>
        <w:rPr>
          <w:color w:val="31849B" w:themeColor="accent5" w:themeShade="BF"/>
        </w:rPr>
        <w:t xml:space="preserve">      &lt;/xs:sequence&gt;</w:t>
      </w:r>
    </w:p>
    <w:p w14:paraId="10886AE2" w14:textId="77777777" w:rsidR="001C2612" w:rsidRDefault="001C2612" w:rsidP="001C2612">
      <w:pPr>
        <w:pStyle w:val="Code"/>
      </w:pPr>
      <w:r>
        <w:rPr>
          <w:color w:val="31849B" w:themeColor="accent5" w:themeShade="BF"/>
        </w:rPr>
        <w:t xml:space="preserve">    &lt;/xs:extension&gt;</w:t>
      </w:r>
    </w:p>
    <w:p w14:paraId="5C792AE1" w14:textId="77777777" w:rsidR="001C2612" w:rsidRDefault="001C2612" w:rsidP="001C2612">
      <w:pPr>
        <w:pStyle w:val="Code"/>
      </w:pPr>
      <w:r>
        <w:rPr>
          <w:color w:val="31849B" w:themeColor="accent5" w:themeShade="BF"/>
        </w:rPr>
        <w:t xml:space="preserve">  &lt;/xs:complexContent&gt;</w:t>
      </w:r>
    </w:p>
    <w:p w14:paraId="2F6EDE38" w14:textId="77777777" w:rsidR="001C2612" w:rsidRDefault="001C2612" w:rsidP="001C2612">
      <w:pPr>
        <w:pStyle w:val="Code"/>
      </w:pPr>
      <w:r>
        <w:rPr>
          <w:color w:val="31849B" w:themeColor="accent5" w:themeShade="BF"/>
        </w:rPr>
        <w:t>&lt;/xs:complexType&gt;</w:t>
      </w:r>
    </w:p>
    <w:p w14:paraId="4B4FD413"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OptionalInputsBaseType</w:t>
      </w:r>
      <w:r w:rsidRPr="71C71F8C">
        <w:t xml:space="preserve"> </w:t>
      </w:r>
      <w:r>
        <w:t xml:space="preserve">XML element SHALL implement in XML syntax the sub-component that has a name equal to its local name. </w:t>
      </w:r>
    </w:p>
    <w:p w14:paraId="5087AC8D" w14:textId="77777777" w:rsidR="001C2612" w:rsidRDefault="001C2612" w:rsidP="000036F7">
      <w:pPr>
        <w:pStyle w:val="Heading3"/>
        <w:numPr>
          <w:ilvl w:val="2"/>
          <w:numId w:val="2"/>
        </w:numPr>
      </w:pPr>
      <w:bookmarkStart w:id="375" w:name="_RefComp84D46F92"/>
      <w:bookmarkStart w:id="376" w:name="_Toc14451655"/>
      <w:r>
        <w:lastRenderedPageBreak/>
        <w:t>Component OptionalInputsSign</w:t>
      </w:r>
      <w:bookmarkEnd w:id="375"/>
      <w:bookmarkEnd w:id="376"/>
    </w:p>
    <w:p w14:paraId="7FF37A48" w14:textId="77777777" w:rsidR="001C2612" w:rsidRDefault="001C2612" w:rsidP="001C2612">
      <w:r w:rsidRPr="003A06D0">
        <w:t xml:space="preserve">The </w:t>
      </w:r>
      <w:r w:rsidRPr="003A06D0">
        <w:rPr>
          <w:rFonts w:ascii="Courier New" w:eastAsia="Courier New" w:hAnsi="Courier New" w:cs="Courier New"/>
          <w:lang w:val="en-GB"/>
        </w:rPr>
        <w:t>OptionalInputsSign</w:t>
      </w:r>
      <w:r w:rsidRPr="003A06D0">
        <w:t xml:space="preserve"> component defines a set of additional inputs associated with the processing of a signing request. The </w:t>
      </w:r>
      <w:r w:rsidRPr="003A06D0">
        <w:rPr>
          <w:rFonts w:ascii="Courier New" w:eastAsia="Courier New" w:hAnsi="Courier New" w:cs="Courier New"/>
          <w:lang w:val="en-GB"/>
        </w:rPr>
        <w:t xml:space="preserve">OptionalInputsSign </w:t>
      </w:r>
      <w:r w:rsidRPr="003A06D0">
        <w:rPr>
          <w:rFonts w:eastAsia="Courier New"/>
          <w:lang w:val="en-GB"/>
        </w:rPr>
        <w:t>component</w:t>
      </w:r>
      <w:r w:rsidRPr="003A06D0">
        <w:t xml:space="preserve"> contains additional inputs associated with the processing of a signing request. Profiles MAY specify the allowed optional inputs and their default values. The definition of an optional input MAY include a default value, so that a client may omit the </w:t>
      </w:r>
      <w:r w:rsidRPr="003A06D0">
        <w:rPr>
          <w:rFonts w:ascii="Courier New" w:eastAsia="Courier New" w:hAnsi="Courier New" w:cs="Courier New"/>
          <w:lang w:val="en-GB"/>
        </w:rPr>
        <w:t>OptionalInputsSign</w:t>
      </w:r>
      <w:r w:rsidRPr="003A06D0">
        <w:t xml:space="preserve"> yet still get service from any profile-compliant DSS server. If a server doesn’t recognize or can’t handle any optional input, it MUST reject the request with a </w:t>
      </w:r>
      <w:r w:rsidRPr="003A06D0">
        <w:rPr>
          <w:rStyle w:val="Datatype"/>
          <w:lang w:val="en-GB"/>
        </w:rPr>
        <w:t>ResultMajor</w:t>
      </w:r>
      <w:r w:rsidRPr="003A06D0">
        <w:t xml:space="preserve"> code of </w:t>
      </w:r>
      <w:r w:rsidRPr="003A06D0">
        <w:rPr>
          <w:rStyle w:val="Datatype"/>
          <w:lang w:val="en-GB"/>
        </w:rPr>
        <w:t>RequesterError</w:t>
      </w:r>
      <w:r w:rsidRPr="003A06D0">
        <w:t xml:space="preserve"> and a </w:t>
      </w:r>
      <w:r w:rsidRPr="003A06D0">
        <w:rPr>
          <w:rStyle w:val="Datatype"/>
          <w:lang w:val="en-GB"/>
        </w:rPr>
        <w:t>ResultMinor</w:t>
      </w:r>
      <w:r w:rsidRPr="003A06D0">
        <w:t xml:space="preserve"> code of </w:t>
      </w:r>
      <w:r w:rsidRPr="003A06D0">
        <w:rPr>
          <w:rStyle w:val="Datatype"/>
          <w:lang w:val="en-GB"/>
        </w:rPr>
        <w:t>NotSupported</w:t>
      </w:r>
      <w:r w:rsidRPr="003A06D0">
        <w:t>.</w:t>
      </w:r>
    </w:p>
    <w:p w14:paraId="3AA70CED" w14:textId="429F0039" w:rsidR="001C2612" w:rsidRDefault="001C2612" w:rsidP="001C2612">
      <w:r>
        <w:t xml:space="preserve">This components extends the component </w:t>
      </w:r>
      <w:r>
        <w:fldChar w:fldCharType="begin"/>
      </w:r>
      <w:r>
        <w:instrText xml:space="preserve"> REF _RefCompE88C5C04 \r \h </w:instrText>
      </w:r>
      <w:r>
        <w:fldChar w:fldCharType="separate"/>
      </w:r>
      <w:r w:rsidR="00A1609B">
        <w:t>4.4.3</w:t>
      </w:r>
      <w:r>
        <w:fldChar w:fldCharType="end"/>
      </w:r>
      <w:r>
        <w:t>. The inherited sub-components are not repeated here.</w:t>
      </w:r>
    </w:p>
    <w:p w14:paraId="35A7A1D0" w14:textId="77777777" w:rsidR="001C2612" w:rsidRDefault="001C2612" w:rsidP="001C2612">
      <w:r>
        <w:t>Below follows a list of the sub-components that constitute this component:</w:t>
      </w:r>
    </w:p>
    <w:p w14:paraId="7AF76780" w14:textId="77777777" w:rsidR="001C2612" w:rsidRDefault="001C2612" w:rsidP="001C2612">
      <w:pPr>
        <w:pStyle w:val="Member"/>
      </w:pPr>
      <w:r>
        <w:lastRenderedPageBreak/>
        <w:t xml:space="preserve">The OPTIONAL </w:t>
      </w:r>
      <w:r w:rsidRPr="35C1378D">
        <w:rPr>
          <w:rStyle w:val="Datatype"/>
        </w:rPr>
        <w:t>SignatureType</w:t>
      </w:r>
      <w:r>
        <w:t xml:space="preserve"> element, if present, MUST contain a URI. </w:t>
      </w:r>
      <w:r w:rsidRPr="003A06D0">
        <w:t xml:space="preserve">The </w:t>
      </w:r>
      <w:r w:rsidRPr="003A06D0">
        <w:rPr>
          <w:rStyle w:val="Datatype"/>
          <w:lang w:val="en-GB"/>
        </w:rPr>
        <w:t>SignatureType</w:t>
      </w:r>
      <w:r w:rsidRPr="003A06D0">
        <w:t xml:space="preserve"> element indicates the type of signature or timestamp to produce (such as a XML signature, a XML timestamp, a RFC 3161 timestamp, a CMS signature, etc.). See section 7.1 for some URI references that MAY be used as the value of this element.</w:t>
      </w:r>
    </w:p>
    <w:p w14:paraId="004A8986" w14:textId="4EB61621" w:rsidR="001C2612" w:rsidRDefault="001C2612" w:rsidP="001C2612">
      <w:pPr>
        <w:pStyle w:val="Member"/>
      </w:pPr>
      <w:r>
        <w:t xml:space="preserve">The OPTIONAL </w:t>
      </w:r>
      <w:r w:rsidRPr="35C1378D">
        <w:rPr>
          <w:rStyle w:val="Datatype"/>
        </w:rPr>
        <w:t>IntendedAudience</w:t>
      </w:r>
      <w:r>
        <w:t xml:space="preserve"> element, if present, MUST contain a sub-component. A given element MUST satisfy the requirements specified in this document in section </w:t>
      </w:r>
      <w:r>
        <w:fldChar w:fldCharType="begin"/>
      </w:r>
      <w:r>
        <w:instrText xml:space="preserve"> REF _RefCompCA0B0FDF \r \h </w:instrText>
      </w:r>
      <w:r>
        <w:fldChar w:fldCharType="separate"/>
      </w:r>
      <w:r w:rsidR="00A1609B">
        <w:t>4.4.11</w:t>
      </w:r>
      <w:r>
        <w:fldChar w:fldCharType="end"/>
      </w:r>
      <w:r>
        <w:t xml:space="preserve">. </w:t>
      </w:r>
      <w:r w:rsidRPr="003A06D0">
        <w:t>This element gives a hint regarding the target audience of the requested signature.</w:t>
      </w:r>
    </w:p>
    <w:p w14:paraId="468A7C12" w14:textId="39904079" w:rsidR="001C2612" w:rsidRDefault="001C2612" w:rsidP="001C2612">
      <w:pPr>
        <w:pStyle w:val="Member"/>
      </w:pPr>
      <w:r>
        <w:t xml:space="preserve">The OPTIONAL </w:t>
      </w:r>
      <w:r w:rsidRPr="35C1378D">
        <w:rPr>
          <w:rStyle w:val="Datatype"/>
        </w:rPr>
        <w:t>KeySelector</w:t>
      </w:r>
      <w:r>
        <w:t xml:space="preserve"> element, if present, MAY occur zero or more times containing a sub-component. If present each instance MUST satisfy the requirements specified in this document in section </w:t>
      </w:r>
      <w:r>
        <w:fldChar w:fldCharType="begin"/>
      </w:r>
      <w:r>
        <w:instrText xml:space="preserve"> REF _RefCompA7F4B833 \r \h </w:instrText>
      </w:r>
      <w:r>
        <w:fldChar w:fldCharType="separate"/>
      </w:r>
      <w:r w:rsidR="00A1609B">
        <w:t>4.4.12</w:t>
      </w:r>
      <w:r>
        <w:fldChar w:fldCharType="end"/>
      </w:r>
      <w:r>
        <w:t xml:space="preserve">. </w:t>
      </w:r>
      <w:r w:rsidRPr="003A06D0">
        <w:t xml:space="preserve">The </w:t>
      </w:r>
      <w:r w:rsidRPr="003A06D0">
        <w:rPr>
          <w:rStyle w:val="Datatype"/>
          <w:lang w:val="en-GB"/>
        </w:rPr>
        <w:t xml:space="preserve">KeySelector </w:t>
      </w:r>
      <w:r w:rsidRPr="003A06D0">
        <w:t xml:space="preserve">provides details which key or sets of keys the client is expecting to be used. </w:t>
      </w:r>
    </w:p>
    <w:p w14:paraId="49C6A6B1" w14:textId="7FFA353C" w:rsidR="001C2612" w:rsidRDefault="001C2612" w:rsidP="001C2612">
      <w:pPr>
        <w:pStyle w:val="Member"/>
      </w:pPr>
      <w:r>
        <w:t xml:space="preserve">The OPTIONAL </w:t>
      </w:r>
      <w:r w:rsidRPr="35C1378D">
        <w:rPr>
          <w:rStyle w:val="Datatype"/>
        </w:rPr>
        <w:t>Properties</w:t>
      </w:r>
      <w:r>
        <w:t xml:space="preserve"> element, if present, MUST contain a sub-component. A given element MUST satisfy the requirements specified in this document in section </w:t>
      </w:r>
      <w:r>
        <w:fldChar w:fldCharType="begin"/>
      </w:r>
      <w:r>
        <w:instrText xml:space="preserve"> REF _RefComp4FDBD855 \r \h </w:instrText>
      </w:r>
      <w:r>
        <w:fldChar w:fldCharType="separate"/>
      </w:r>
      <w:r w:rsidR="00A1609B">
        <w:t>4.4.14</w:t>
      </w:r>
      <w:r>
        <w:fldChar w:fldCharType="end"/>
      </w:r>
      <w:r>
        <w:t xml:space="preserve">. </w:t>
      </w:r>
      <w:r w:rsidRPr="003A06D0">
        <w:t xml:space="preserve">The </w:t>
      </w:r>
      <w:r w:rsidRPr="003A06D0">
        <w:rPr>
          <w:rStyle w:val="Datatype"/>
          <w:lang w:val="en-GB"/>
        </w:rPr>
        <w:t>Properties</w:t>
      </w:r>
      <w:r w:rsidRPr="003A06D0">
        <w:t xml:space="preserve"> element is used to instruct the server to add certain signed or unsigned properties (aka “signature attributes”) into the signature. The client MAY send the server a particular value to use for each property, or leave the value up to the server to determine. The server MAY add additional properties, even if these aren’t requested by the client.</w:t>
      </w:r>
    </w:p>
    <w:p w14:paraId="64F5A898" w14:textId="7580B2AD" w:rsidR="001C2612" w:rsidRDefault="001C2612" w:rsidP="001C2612">
      <w:pPr>
        <w:pStyle w:val="Member"/>
      </w:pPr>
      <w:r>
        <w:t xml:space="preserve">The OPTIONAL </w:t>
      </w:r>
      <w:r w:rsidRPr="35C1378D">
        <w:rPr>
          <w:rStyle w:val="Datatype"/>
        </w:rPr>
        <w:t>IncludeObject</w:t>
      </w:r>
      <w:r>
        <w:t xml:space="preserve"> element, if present, MAY occur zero or more times containing a sub-component. If present each instance MUST satisfy the requirements specified in this document in section </w:t>
      </w:r>
      <w:r>
        <w:fldChar w:fldCharType="begin"/>
      </w:r>
      <w:r>
        <w:instrText xml:space="preserve"> REF _RefCompDAECD6A5 \r \h </w:instrText>
      </w:r>
      <w:r>
        <w:fldChar w:fldCharType="separate"/>
      </w:r>
      <w:r w:rsidR="00A1609B">
        <w:t>4.4.17</w:t>
      </w:r>
      <w:r>
        <w:fldChar w:fldCharType="end"/>
      </w:r>
      <w:r>
        <w:t xml:space="preserve">. </w:t>
      </w:r>
      <w:r w:rsidRPr="003A06D0">
        <w:t xml:space="preserve">The </w:t>
      </w:r>
      <w:r w:rsidRPr="003A06D0">
        <w:rPr>
          <w:rStyle w:val="Datatype"/>
          <w:lang w:val="en-GB"/>
        </w:rPr>
        <w:t>IncludeObject</w:t>
      </w:r>
      <w:r w:rsidRPr="003A06D0">
        <w:t xml:space="preserve"> element is used to request the creation of an XMLDSig enveloping signature.</w:t>
      </w:r>
    </w:p>
    <w:p w14:paraId="3F51B652" w14:textId="77777777" w:rsidR="001C2612" w:rsidRDefault="001C2612" w:rsidP="001C2612">
      <w:pPr>
        <w:pStyle w:val="Member"/>
      </w:pPr>
      <w:r>
        <w:t xml:space="preserve">The OPTIONAL </w:t>
      </w:r>
      <w:r w:rsidRPr="35C1378D">
        <w:rPr>
          <w:rStyle w:val="Datatype"/>
        </w:rPr>
        <w:t>IncludeEContent</w:t>
      </w:r>
      <w:r>
        <w:t xml:space="preserve"> element, if present, MUST contain a boolean. Its default value is '</w:t>
      </w:r>
      <w:r>
        <w:rPr>
          <w:color w:val="244061" w:themeColor="accent1" w:themeShade="80"/>
        </w:rPr>
        <w:t>false</w:t>
      </w:r>
      <w:r>
        <w:t xml:space="preserve">'. </w:t>
      </w:r>
      <w:r w:rsidRPr="003A06D0">
        <w:t xml:space="preserve"> If the value of the </w:t>
      </w:r>
      <w:r w:rsidRPr="003A06D0">
        <w:rPr>
          <w:rStyle w:val="Datatype"/>
          <w:lang w:val="en-GB"/>
        </w:rPr>
        <w:t>IncludeEContent</w:t>
      </w:r>
      <w:r w:rsidRPr="003A06D0">
        <w:t xml:space="preserve"> is </w:t>
      </w:r>
      <w:r w:rsidRPr="003A06D0">
        <w:rPr>
          <w:rStyle w:val="Datatype"/>
          <w:lang w:val="en-GB"/>
        </w:rPr>
        <w:t xml:space="preserve">‘true’ </w:t>
      </w:r>
      <w:r w:rsidRPr="003A06D0">
        <w:t>a CMS signature includes enveloped (or ‘encapsulated’) content.</w:t>
      </w:r>
    </w:p>
    <w:p w14:paraId="3CCC3F3B" w14:textId="4FAEE3E2" w:rsidR="001C2612" w:rsidRDefault="001C2612" w:rsidP="001C2612">
      <w:pPr>
        <w:pStyle w:val="Member"/>
      </w:pPr>
      <w:r>
        <w:t xml:space="preserve">The OPTIONAL </w:t>
      </w:r>
      <w:r w:rsidRPr="35C1378D">
        <w:rPr>
          <w:rStyle w:val="Datatype"/>
        </w:rPr>
        <w:t>SignaturePlacement</w:t>
      </w:r>
      <w:r>
        <w:t xml:space="preserve"> element, if present, MUST contain a sub-component. A given element MUST satisfy the requirements specified in this document in section </w:t>
      </w:r>
      <w:r>
        <w:fldChar w:fldCharType="begin"/>
      </w:r>
      <w:r>
        <w:instrText xml:space="preserve"> REF _RefCompB8907B72 \r \h </w:instrText>
      </w:r>
      <w:r>
        <w:fldChar w:fldCharType="separate"/>
      </w:r>
      <w:r w:rsidR="00A1609B">
        <w:t>4.4.18</w:t>
      </w:r>
      <w:r>
        <w:fldChar w:fldCharType="end"/>
      </w:r>
      <w:r>
        <w:t xml:space="preserve">. </w:t>
      </w:r>
      <w:r w:rsidRPr="003A06D0">
        <w:t xml:space="preserve">The </w:t>
      </w:r>
      <w:r w:rsidRPr="003A06D0">
        <w:rPr>
          <w:rStyle w:val="Datatype"/>
          <w:lang w:val="en-GB"/>
        </w:rPr>
        <w:t>SignaturePlacement</w:t>
      </w:r>
      <w:r w:rsidRPr="003A06D0">
        <w:t xml:space="preserve"> element is used to request the creation of an XMLDSig enveloped signature placed within a document. The resulting document with the enveloped signature is placed in the optional output </w:t>
      </w:r>
      <w:r w:rsidRPr="003A06D0">
        <w:rPr>
          <w:rStyle w:val="Datatype"/>
          <w:lang w:val="en-GB"/>
        </w:rPr>
        <w:t>DocumentWithSignature</w:t>
      </w:r>
      <w:r w:rsidRPr="003A06D0">
        <w:t>.</w:t>
      </w:r>
    </w:p>
    <w:p w14:paraId="02A2934D" w14:textId="785121A8" w:rsidR="001C2612" w:rsidRDefault="001C2612" w:rsidP="001C2612">
      <w:pPr>
        <w:pStyle w:val="Member"/>
      </w:pPr>
      <w:r>
        <w:t xml:space="preserve">The OPTIONAL </w:t>
      </w:r>
      <w:r w:rsidRPr="35C1378D">
        <w:rPr>
          <w:rStyle w:val="Datatype"/>
        </w:rPr>
        <w:t>SignedReferences</w:t>
      </w:r>
      <w:r>
        <w:t xml:space="preserve"> element, if present, MUST contain a sub-component. A given element MUST satisfy the requirements specified in this document in section </w:t>
      </w:r>
      <w:r>
        <w:fldChar w:fldCharType="begin"/>
      </w:r>
      <w:r>
        <w:instrText xml:space="preserve"> REF _RefComp3A028835 \r \h </w:instrText>
      </w:r>
      <w:r>
        <w:fldChar w:fldCharType="separate"/>
      </w:r>
      <w:r w:rsidR="00A1609B">
        <w:t>4.4.20</w:t>
      </w:r>
      <w:r>
        <w:fldChar w:fldCharType="end"/>
      </w:r>
      <w:r>
        <w:t xml:space="preserve">. </w:t>
      </w:r>
      <w:r w:rsidRPr="003A06D0">
        <w:t xml:space="preserve">The </w:t>
      </w:r>
      <w:r w:rsidRPr="003A06D0">
        <w:rPr>
          <w:rStyle w:val="Datatype"/>
          <w:lang w:val="en-GB"/>
        </w:rPr>
        <w:t>SignedReferences</w:t>
      </w:r>
      <w:r w:rsidRPr="003A06D0">
        <w:t xml:space="preserve"> element gives the client greater control over how the &lt;ds:Reference&gt; elements of a XMLDSig signature are formed.</w:t>
      </w:r>
    </w:p>
    <w:p w14:paraId="31F9B4C9" w14:textId="77777777" w:rsidR="001C2612" w:rsidRDefault="001C2612" w:rsidP="001C2612">
      <w:pPr>
        <w:pStyle w:val="Member"/>
      </w:pPr>
      <w:r>
        <w:t xml:space="preserve">The OPTIONAL </w:t>
      </w:r>
      <w:r w:rsidRPr="35C1378D">
        <w:rPr>
          <w:rStyle w:val="Datatype"/>
        </w:rPr>
        <w:t>SignatureAlgorithm</w:t>
      </w:r>
      <w:r>
        <w:t xml:space="preserve"> element, if present, MUST contain a string. </w:t>
      </w:r>
      <w:r w:rsidRPr="003A06D0">
        <w:t xml:space="preserve">The </w:t>
      </w:r>
      <w:r w:rsidRPr="003A06D0">
        <w:rPr>
          <w:rStyle w:val="Datatype"/>
          <w:lang w:val="en-GB"/>
        </w:rPr>
        <w:t>SignatureAlgorithm</w:t>
      </w:r>
      <w:r w:rsidRPr="003A06D0">
        <w:t xml:space="preserve"> element MAY be used to request a specific signing algorithm. This may be useful to narrow down the set of algorithms the server may apply. Support for specific signature algorithms may change over time and the use of other input elements, especially </w:t>
      </w:r>
      <w:r w:rsidRPr="003A06D0">
        <w:rPr>
          <w:rStyle w:val="Datatype"/>
          <w:lang w:val="en-GB"/>
        </w:rPr>
        <w:t>Profile</w:t>
      </w:r>
      <w:r w:rsidRPr="003A06D0">
        <w:t xml:space="preserve"> and </w:t>
      </w:r>
      <w:r w:rsidRPr="003A06D0">
        <w:rPr>
          <w:rStyle w:val="Datatype"/>
          <w:lang w:val="en-GB"/>
        </w:rPr>
        <w:t>ServicePolicy</w:t>
      </w:r>
      <w:r w:rsidRPr="003A06D0">
        <w:t xml:space="preserve">. The use of the </w:t>
      </w:r>
      <w:r w:rsidRPr="003A06D0">
        <w:rPr>
          <w:rStyle w:val="Datatype"/>
          <w:lang w:val="en-GB"/>
        </w:rPr>
        <w:t>SignatureAlgorithm</w:t>
      </w:r>
      <w:r w:rsidRPr="003A06D0">
        <w:t xml:space="preserve"> value is context specific, maybe different when requesting a CMS or XML signature. </w:t>
      </w:r>
    </w:p>
    <w:p w14:paraId="53994542" w14:textId="77777777" w:rsidR="001C2612" w:rsidRDefault="001C2612" w:rsidP="001C2612">
      <w:pPr>
        <w:pStyle w:val="Member"/>
      </w:pPr>
      <w:r>
        <w:t xml:space="preserve">The OPTIONAL </w:t>
      </w:r>
      <w:r w:rsidRPr="35C1378D">
        <w:rPr>
          <w:rStyle w:val="Datatype"/>
        </w:rPr>
        <w:t>SignatureQualityLevel</w:t>
      </w:r>
      <w:r>
        <w:t xml:space="preserve"> element, if present, MUST contain a URI. </w:t>
      </w:r>
      <w:r w:rsidRPr="003A06D0">
        <w:t>Legal and regulatory frameworks distinguish signatures by their level of quality, where a higher level of quality usually implies stronger restrictions on holder identification, protection of private key and certification of signature creation device and software. A server MAY be able to generate signatures of different quality levels. This element allows the requester to define a minimum signature quality level. Values for this URI may be specified by profiles.</w:t>
      </w:r>
    </w:p>
    <w:p w14:paraId="3A02D556" w14:textId="77777777" w:rsidR="001C2612" w:rsidRDefault="001C2612" w:rsidP="000036F7">
      <w:pPr>
        <w:pStyle w:val="Heading4"/>
        <w:numPr>
          <w:ilvl w:val="3"/>
          <w:numId w:val="2"/>
        </w:numPr>
      </w:pPr>
      <w:bookmarkStart w:id="377" w:name="_Toc14451656"/>
      <w:r>
        <w:t>OptionalInputsSign – JSON Syntax</w:t>
      </w:r>
      <w:bookmarkEnd w:id="377"/>
    </w:p>
    <w:p w14:paraId="19BF0E59"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OptionalInputsSign</w:t>
      </w:r>
      <w:r>
        <w:t xml:space="preserve"> component.</w:t>
      </w:r>
    </w:p>
    <w:p w14:paraId="51963875"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OptionalInputsSign</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5FA5A55A"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B00CF54" w14:textId="77777777" w:rsidR="001C2612" w:rsidRDefault="001C2612" w:rsidP="00907BE6">
            <w:pPr>
              <w:pStyle w:val="Caption"/>
            </w:pPr>
            <w:r>
              <w:t>Element</w:t>
            </w:r>
          </w:p>
        </w:tc>
        <w:tc>
          <w:tcPr>
            <w:tcW w:w="4675" w:type="dxa"/>
          </w:tcPr>
          <w:p w14:paraId="391E6F6E"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458A465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0C55817" w14:textId="77777777" w:rsidR="001C2612" w:rsidRPr="002062A5" w:rsidRDefault="001C2612" w:rsidP="00907BE6">
            <w:pPr>
              <w:pStyle w:val="Caption"/>
              <w:rPr>
                <w:rStyle w:val="Datatype"/>
                <w:b w:val="0"/>
                <w:bCs/>
              </w:rPr>
            </w:pPr>
            <w:r w:rsidRPr="002062A5">
              <w:rPr>
                <w:rStyle w:val="Datatype"/>
              </w:rPr>
              <w:t>SignatureType</w:t>
            </w:r>
          </w:p>
        </w:tc>
        <w:tc>
          <w:tcPr>
            <w:tcW w:w="4675" w:type="dxa"/>
          </w:tcPr>
          <w:p w14:paraId="5DD167D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r>
      <w:tr w:rsidR="001C2612" w14:paraId="1039DD5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4B9C5F5" w14:textId="77777777" w:rsidR="001C2612" w:rsidRPr="002062A5" w:rsidRDefault="001C2612" w:rsidP="00907BE6">
            <w:pPr>
              <w:pStyle w:val="Caption"/>
              <w:rPr>
                <w:rStyle w:val="Datatype"/>
                <w:b w:val="0"/>
                <w:bCs/>
              </w:rPr>
            </w:pPr>
            <w:r w:rsidRPr="002062A5">
              <w:rPr>
                <w:rStyle w:val="Datatype"/>
              </w:rPr>
              <w:t>IntendedAudience</w:t>
            </w:r>
          </w:p>
        </w:tc>
        <w:tc>
          <w:tcPr>
            <w:tcW w:w="4675" w:type="dxa"/>
          </w:tcPr>
          <w:p w14:paraId="45EC2AF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w:t>
            </w:r>
          </w:p>
        </w:tc>
      </w:tr>
      <w:tr w:rsidR="001C2612" w14:paraId="47607B0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6EE0E22" w14:textId="77777777" w:rsidR="001C2612" w:rsidRPr="002062A5" w:rsidRDefault="001C2612" w:rsidP="00907BE6">
            <w:pPr>
              <w:pStyle w:val="Caption"/>
              <w:rPr>
                <w:rStyle w:val="Datatype"/>
                <w:b w:val="0"/>
                <w:bCs/>
              </w:rPr>
            </w:pPr>
            <w:r w:rsidRPr="002062A5">
              <w:rPr>
                <w:rStyle w:val="Datatype"/>
              </w:rPr>
              <w:t>KeySelector</w:t>
            </w:r>
          </w:p>
        </w:tc>
        <w:tc>
          <w:tcPr>
            <w:tcW w:w="4675" w:type="dxa"/>
          </w:tcPr>
          <w:p w14:paraId="45A0DD8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r>
      <w:tr w:rsidR="001C2612" w14:paraId="3E3904B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B5DCC8F" w14:textId="77777777" w:rsidR="001C2612" w:rsidRPr="002062A5" w:rsidRDefault="001C2612" w:rsidP="00907BE6">
            <w:pPr>
              <w:pStyle w:val="Caption"/>
              <w:rPr>
                <w:rStyle w:val="Datatype"/>
                <w:b w:val="0"/>
                <w:bCs/>
              </w:rPr>
            </w:pPr>
            <w:r w:rsidRPr="002062A5">
              <w:rPr>
                <w:rStyle w:val="Datatype"/>
              </w:rPr>
              <w:t>Properties</w:t>
            </w:r>
          </w:p>
        </w:tc>
        <w:tc>
          <w:tcPr>
            <w:tcW w:w="4675" w:type="dxa"/>
          </w:tcPr>
          <w:p w14:paraId="387D692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r>
      <w:tr w:rsidR="001C2612" w14:paraId="5D559F2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C77D09B" w14:textId="77777777" w:rsidR="001C2612" w:rsidRPr="002062A5" w:rsidRDefault="001C2612" w:rsidP="00907BE6">
            <w:pPr>
              <w:pStyle w:val="Caption"/>
              <w:rPr>
                <w:rStyle w:val="Datatype"/>
                <w:b w:val="0"/>
                <w:bCs/>
              </w:rPr>
            </w:pPr>
            <w:r w:rsidRPr="002062A5">
              <w:rPr>
                <w:rStyle w:val="Datatype"/>
              </w:rPr>
              <w:t>IncludeObject</w:t>
            </w:r>
          </w:p>
        </w:tc>
        <w:tc>
          <w:tcPr>
            <w:tcW w:w="4675" w:type="dxa"/>
          </w:tcPr>
          <w:p w14:paraId="0B8A8D2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incObj</w:t>
            </w:r>
          </w:p>
        </w:tc>
      </w:tr>
      <w:tr w:rsidR="001C2612" w14:paraId="096D557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8C88047" w14:textId="77777777" w:rsidR="001C2612" w:rsidRPr="002062A5" w:rsidRDefault="001C2612" w:rsidP="00907BE6">
            <w:pPr>
              <w:pStyle w:val="Caption"/>
              <w:rPr>
                <w:rStyle w:val="Datatype"/>
                <w:b w:val="0"/>
                <w:bCs/>
              </w:rPr>
            </w:pPr>
            <w:r w:rsidRPr="002062A5">
              <w:rPr>
                <w:rStyle w:val="Datatype"/>
              </w:rPr>
              <w:t>IncludeEContent</w:t>
            </w:r>
          </w:p>
        </w:tc>
        <w:tc>
          <w:tcPr>
            <w:tcW w:w="4675" w:type="dxa"/>
          </w:tcPr>
          <w:p w14:paraId="7EEDF21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incContent</w:t>
            </w:r>
          </w:p>
        </w:tc>
      </w:tr>
      <w:tr w:rsidR="001C2612" w14:paraId="3A2AFF2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27397E8" w14:textId="77777777" w:rsidR="001C2612" w:rsidRPr="002062A5" w:rsidRDefault="001C2612" w:rsidP="00907BE6">
            <w:pPr>
              <w:pStyle w:val="Caption"/>
              <w:rPr>
                <w:rStyle w:val="Datatype"/>
                <w:b w:val="0"/>
                <w:bCs/>
              </w:rPr>
            </w:pPr>
            <w:r w:rsidRPr="002062A5">
              <w:rPr>
                <w:rStyle w:val="Datatype"/>
              </w:rPr>
              <w:t>SignaturePlacement</w:t>
            </w:r>
          </w:p>
        </w:tc>
        <w:tc>
          <w:tcPr>
            <w:tcW w:w="4675" w:type="dxa"/>
          </w:tcPr>
          <w:p w14:paraId="6797808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r>
      <w:tr w:rsidR="001C2612" w14:paraId="504CF38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E8A7C64" w14:textId="77777777" w:rsidR="001C2612" w:rsidRPr="002062A5" w:rsidRDefault="001C2612" w:rsidP="00907BE6">
            <w:pPr>
              <w:pStyle w:val="Caption"/>
              <w:rPr>
                <w:rStyle w:val="Datatype"/>
                <w:b w:val="0"/>
                <w:bCs/>
              </w:rPr>
            </w:pPr>
            <w:r w:rsidRPr="002062A5">
              <w:rPr>
                <w:rStyle w:val="Datatype"/>
              </w:rPr>
              <w:t>SignedReferences</w:t>
            </w:r>
          </w:p>
        </w:tc>
        <w:tc>
          <w:tcPr>
            <w:tcW w:w="4675" w:type="dxa"/>
          </w:tcPr>
          <w:p w14:paraId="41D2D54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signedRefs</w:t>
            </w:r>
          </w:p>
        </w:tc>
      </w:tr>
      <w:tr w:rsidR="001C2612" w14:paraId="254D8D5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327BA71" w14:textId="77777777" w:rsidR="001C2612" w:rsidRPr="002062A5" w:rsidRDefault="001C2612" w:rsidP="00907BE6">
            <w:pPr>
              <w:pStyle w:val="Caption"/>
              <w:rPr>
                <w:rStyle w:val="Datatype"/>
                <w:b w:val="0"/>
                <w:bCs/>
              </w:rPr>
            </w:pPr>
            <w:r w:rsidRPr="002062A5">
              <w:rPr>
                <w:rStyle w:val="Datatype"/>
              </w:rPr>
              <w:t>SignatureAlgorithm</w:t>
            </w:r>
          </w:p>
        </w:tc>
        <w:tc>
          <w:tcPr>
            <w:tcW w:w="4675" w:type="dxa"/>
          </w:tcPr>
          <w:p w14:paraId="16285B9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r>
      <w:tr w:rsidR="001C2612" w14:paraId="5DFFD12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B33F6E8" w14:textId="77777777" w:rsidR="001C2612" w:rsidRPr="002062A5" w:rsidRDefault="001C2612" w:rsidP="00907BE6">
            <w:pPr>
              <w:pStyle w:val="Caption"/>
              <w:rPr>
                <w:rStyle w:val="Datatype"/>
                <w:b w:val="0"/>
                <w:bCs/>
              </w:rPr>
            </w:pPr>
            <w:r w:rsidRPr="002062A5">
              <w:rPr>
                <w:rStyle w:val="Datatype"/>
              </w:rPr>
              <w:t>SignatureQualityLevel</w:t>
            </w:r>
          </w:p>
        </w:tc>
        <w:tc>
          <w:tcPr>
            <w:tcW w:w="4675" w:type="dxa"/>
          </w:tcPr>
          <w:p w14:paraId="0393F3E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quality</w:t>
            </w:r>
          </w:p>
        </w:tc>
      </w:tr>
    </w:tbl>
    <w:p w14:paraId="3A07E43E"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BCBE9E6" w14:textId="77777777" w:rsidR="001C2612" w:rsidRDefault="001C2612" w:rsidP="001C2612">
      <w:pPr>
        <w:pStyle w:val="Code"/>
        <w:spacing w:line="259" w:lineRule="auto"/>
      </w:pPr>
      <w:r>
        <w:rPr>
          <w:color w:val="31849B" w:themeColor="accent5" w:themeShade="BF"/>
        </w:rPr>
        <w:t>"dss2-OptionalInputsSignType"</w:t>
      </w:r>
      <w:r>
        <w:t>: {</w:t>
      </w:r>
    </w:p>
    <w:p w14:paraId="38D9126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7AA461FE" w14:textId="77777777" w:rsidR="001C2612" w:rsidRDefault="001C2612" w:rsidP="001C2612">
      <w:pPr>
        <w:pStyle w:val="Code"/>
        <w:spacing w:line="259" w:lineRule="auto"/>
      </w:pPr>
      <w:r>
        <w:rPr>
          <w:color w:val="31849B" w:themeColor="accent5" w:themeShade="BF"/>
        </w:rPr>
        <w:t xml:space="preserve">  "properties"</w:t>
      </w:r>
      <w:r>
        <w:t>: {</w:t>
      </w:r>
    </w:p>
    <w:p w14:paraId="0F504649" w14:textId="77777777" w:rsidR="001C2612" w:rsidRDefault="001C2612" w:rsidP="001C2612">
      <w:pPr>
        <w:pStyle w:val="Code"/>
        <w:spacing w:line="259" w:lineRule="auto"/>
      </w:pPr>
      <w:r>
        <w:rPr>
          <w:color w:val="31849B" w:themeColor="accent5" w:themeShade="BF"/>
        </w:rPr>
        <w:t xml:space="preserve">    "policy"</w:t>
      </w:r>
      <w:r>
        <w:t>: {</w:t>
      </w:r>
    </w:p>
    <w:p w14:paraId="15A51F7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7AB59E07" w14:textId="77777777" w:rsidR="001C2612" w:rsidRDefault="001C2612" w:rsidP="001C2612">
      <w:pPr>
        <w:pStyle w:val="Code"/>
        <w:spacing w:line="259" w:lineRule="auto"/>
      </w:pPr>
      <w:r>
        <w:rPr>
          <w:color w:val="31849B" w:themeColor="accent5" w:themeShade="BF"/>
        </w:rPr>
        <w:t xml:space="preserve">      "items"</w:t>
      </w:r>
      <w:r>
        <w:t>: {</w:t>
      </w:r>
    </w:p>
    <w:p w14:paraId="247C656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34B3227" w14:textId="77777777" w:rsidR="001C2612" w:rsidRDefault="001C2612" w:rsidP="001C2612">
      <w:pPr>
        <w:pStyle w:val="Code"/>
        <w:spacing w:line="259" w:lineRule="auto"/>
      </w:pPr>
      <w:r>
        <w:t xml:space="preserve">      }</w:t>
      </w:r>
    </w:p>
    <w:p w14:paraId="06CFE72D" w14:textId="77777777" w:rsidR="001C2612" w:rsidRDefault="001C2612" w:rsidP="001C2612">
      <w:pPr>
        <w:pStyle w:val="Code"/>
        <w:spacing w:line="259" w:lineRule="auto"/>
      </w:pPr>
      <w:r>
        <w:t xml:space="preserve">    },</w:t>
      </w:r>
    </w:p>
    <w:p w14:paraId="70E45720" w14:textId="77777777" w:rsidR="001C2612" w:rsidRDefault="001C2612" w:rsidP="001C2612">
      <w:pPr>
        <w:pStyle w:val="Code"/>
        <w:spacing w:line="259" w:lineRule="auto"/>
      </w:pPr>
      <w:r>
        <w:rPr>
          <w:color w:val="31849B" w:themeColor="accent5" w:themeShade="BF"/>
        </w:rPr>
        <w:t xml:space="preserve">    "lang"</w:t>
      </w:r>
      <w:r>
        <w:t>: {</w:t>
      </w:r>
    </w:p>
    <w:p w14:paraId="02EF662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352EC601" w14:textId="77777777" w:rsidR="001C2612" w:rsidRDefault="001C2612" w:rsidP="001C2612">
      <w:pPr>
        <w:pStyle w:val="Code"/>
        <w:spacing w:line="259" w:lineRule="auto"/>
      </w:pPr>
      <w:r>
        <w:t xml:space="preserve">    },</w:t>
      </w:r>
    </w:p>
    <w:p w14:paraId="5E6ED40E" w14:textId="77777777" w:rsidR="001C2612" w:rsidRDefault="001C2612" w:rsidP="001C2612">
      <w:pPr>
        <w:pStyle w:val="Code"/>
        <w:spacing w:line="259" w:lineRule="auto"/>
      </w:pPr>
      <w:r>
        <w:rPr>
          <w:color w:val="31849B" w:themeColor="accent5" w:themeShade="BF"/>
        </w:rPr>
        <w:t xml:space="preserve">    "other"</w:t>
      </w:r>
      <w:r>
        <w:t>: {</w:t>
      </w:r>
    </w:p>
    <w:p w14:paraId="5CC9F6B3"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4B0A1428" w14:textId="77777777" w:rsidR="001C2612" w:rsidRDefault="001C2612" w:rsidP="001C2612">
      <w:pPr>
        <w:pStyle w:val="Code"/>
        <w:spacing w:line="259" w:lineRule="auto"/>
      </w:pPr>
      <w:r>
        <w:rPr>
          <w:color w:val="31849B" w:themeColor="accent5" w:themeShade="BF"/>
        </w:rPr>
        <w:t xml:space="preserve">      "items"</w:t>
      </w:r>
      <w:r>
        <w:t>: {</w:t>
      </w:r>
    </w:p>
    <w:p w14:paraId="5CB42848"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067A45A0" w14:textId="77777777" w:rsidR="001C2612" w:rsidRDefault="001C2612" w:rsidP="001C2612">
      <w:pPr>
        <w:pStyle w:val="Code"/>
        <w:spacing w:line="259" w:lineRule="auto"/>
      </w:pPr>
      <w:r>
        <w:t xml:space="preserve">      }</w:t>
      </w:r>
    </w:p>
    <w:p w14:paraId="1BCDBB15" w14:textId="77777777" w:rsidR="001C2612" w:rsidRDefault="001C2612" w:rsidP="001C2612">
      <w:pPr>
        <w:pStyle w:val="Code"/>
        <w:spacing w:line="259" w:lineRule="auto"/>
      </w:pPr>
      <w:r>
        <w:t xml:space="preserve">    },</w:t>
      </w:r>
    </w:p>
    <w:p w14:paraId="3E8ED1B2" w14:textId="77777777" w:rsidR="001C2612" w:rsidRDefault="001C2612" w:rsidP="001C2612">
      <w:pPr>
        <w:pStyle w:val="Code"/>
        <w:spacing w:line="259" w:lineRule="auto"/>
      </w:pPr>
      <w:r>
        <w:rPr>
          <w:color w:val="31849B" w:themeColor="accent5" w:themeShade="BF"/>
        </w:rPr>
        <w:t xml:space="preserve">    "claimedIdentity"</w:t>
      </w:r>
      <w:r>
        <w:t>: {</w:t>
      </w:r>
    </w:p>
    <w:p w14:paraId="080F74EE"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54058B14" w14:textId="77777777" w:rsidR="001C2612" w:rsidRDefault="001C2612" w:rsidP="001C2612">
      <w:pPr>
        <w:pStyle w:val="Code"/>
        <w:spacing w:line="259" w:lineRule="auto"/>
      </w:pPr>
      <w:r>
        <w:t xml:space="preserve">    },</w:t>
      </w:r>
    </w:p>
    <w:p w14:paraId="73B55614" w14:textId="77777777" w:rsidR="001C2612" w:rsidRDefault="001C2612" w:rsidP="001C2612">
      <w:pPr>
        <w:pStyle w:val="Code"/>
        <w:spacing w:line="259" w:lineRule="auto"/>
      </w:pPr>
      <w:r>
        <w:rPr>
          <w:color w:val="31849B" w:themeColor="accent5" w:themeShade="BF"/>
        </w:rPr>
        <w:t xml:space="preserve">    "schemas"</w:t>
      </w:r>
      <w:r>
        <w:t>: {</w:t>
      </w:r>
    </w:p>
    <w:p w14:paraId="0EB438FA"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32FA7E1A" w14:textId="77777777" w:rsidR="001C2612" w:rsidRDefault="001C2612" w:rsidP="001C2612">
      <w:pPr>
        <w:pStyle w:val="Code"/>
        <w:spacing w:line="259" w:lineRule="auto"/>
      </w:pPr>
      <w:r>
        <w:t xml:space="preserve">    },</w:t>
      </w:r>
    </w:p>
    <w:p w14:paraId="4EC47686" w14:textId="77777777" w:rsidR="001C2612" w:rsidRDefault="001C2612" w:rsidP="001C2612">
      <w:pPr>
        <w:pStyle w:val="Code"/>
        <w:spacing w:line="259" w:lineRule="auto"/>
      </w:pPr>
      <w:r>
        <w:rPr>
          <w:color w:val="31849B" w:themeColor="accent5" w:themeShade="BF"/>
        </w:rPr>
        <w:t xml:space="preserve">    "addTimestamp"</w:t>
      </w:r>
      <w:r>
        <w:t>: {</w:t>
      </w:r>
    </w:p>
    <w:p w14:paraId="6203CCA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46CF9BBB" w14:textId="77777777" w:rsidR="001C2612" w:rsidRDefault="001C2612" w:rsidP="001C2612">
      <w:pPr>
        <w:pStyle w:val="Code"/>
        <w:spacing w:line="259" w:lineRule="auto"/>
      </w:pPr>
      <w:r>
        <w:rPr>
          <w:color w:val="31849B" w:themeColor="accent5" w:themeShade="BF"/>
        </w:rPr>
        <w:t xml:space="preserve">      "items"</w:t>
      </w:r>
      <w:r>
        <w:t>: {</w:t>
      </w:r>
    </w:p>
    <w:p w14:paraId="2596261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C3FC29B" w14:textId="77777777" w:rsidR="001C2612" w:rsidRDefault="001C2612" w:rsidP="001C2612">
      <w:pPr>
        <w:pStyle w:val="Code"/>
        <w:spacing w:line="259" w:lineRule="auto"/>
      </w:pPr>
      <w:r>
        <w:t xml:space="preserve">      }</w:t>
      </w:r>
    </w:p>
    <w:p w14:paraId="05197906" w14:textId="77777777" w:rsidR="001C2612" w:rsidRDefault="001C2612" w:rsidP="001C2612">
      <w:pPr>
        <w:pStyle w:val="Code"/>
        <w:spacing w:line="259" w:lineRule="auto"/>
      </w:pPr>
      <w:r>
        <w:t xml:space="preserve">    },</w:t>
      </w:r>
    </w:p>
    <w:p w14:paraId="3D447DF2" w14:textId="77777777" w:rsidR="001C2612" w:rsidRDefault="001C2612" w:rsidP="001C2612">
      <w:pPr>
        <w:pStyle w:val="Code"/>
        <w:spacing w:line="259" w:lineRule="auto"/>
      </w:pPr>
      <w:r>
        <w:rPr>
          <w:color w:val="31849B" w:themeColor="accent5" w:themeShade="BF"/>
        </w:rPr>
        <w:lastRenderedPageBreak/>
        <w:t xml:space="preserve">    "enforceAsync"</w:t>
      </w:r>
      <w:r>
        <w:t>: {</w:t>
      </w:r>
    </w:p>
    <w:p w14:paraId="07A0918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"boolean"</w:t>
      </w:r>
    </w:p>
    <w:p w14:paraId="35FC592A" w14:textId="77777777" w:rsidR="001C2612" w:rsidRDefault="001C2612" w:rsidP="001C2612">
      <w:pPr>
        <w:pStyle w:val="Code"/>
        <w:spacing w:line="259" w:lineRule="auto"/>
      </w:pPr>
      <w:r>
        <w:t xml:space="preserve">    },</w:t>
      </w:r>
    </w:p>
    <w:p w14:paraId="2CF567AA" w14:textId="77777777" w:rsidR="001C2612" w:rsidRDefault="001C2612" w:rsidP="001C2612">
      <w:pPr>
        <w:pStyle w:val="Code"/>
        <w:spacing w:line="259" w:lineRule="auto"/>
      </w:pPr>
      <w:r>
        <w:rPr>
          <w:color w:val="31849B" w:themeColor="accent5" w:themeShade="BF"/>
        </w:rPr>
        <w:t xml:space="preserve">    "nonce"</w:t>
      </w:r>
      <w:r>
        <w:t>: {</w:t>
      </w:r>
    </w:p>
    <w:p w14:paraId="5D96C29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"integer"</w:t>
      </w:r>
    </w:p>
    <w:p w14:paraId="7BB31E65" w14:textId="77777777" w:rsidR="001C2612" w:rsidRDefault="001C2612" w:rsidP="001C2612">
      <w:pPr>
        <w:pStyle w:val="Code"/>
        <w:spacing w:line="259" w:lineRule="auto"/>
      </w:pPr>
      <w:r>
        <w:t xml:space="preserve">    },</w:t>
      </w:r>
    </w:p>
    <w:p w14:paraId="21A21436" w14:textId="77777777" w:rsidR="001C2612" w:rsidRDefault="001C2612" w:rsidP="001C2612">
      <w:pPr>
        <w:pStyle w:val="Code"/>
        <w:spacing w:line="259" w:lineRule="auto"/>
      </w:pPr>
      <w:r>
        <w:rPr>
          <w:color w:val="31849B" w:themeColor="accent5" w:themeShade="BF"/>
        </w:rPr>
        <w:t xml:space="preserve">    "sigType"</w:t>
      </w:r>
      <w:r>
        <w:t>: {</w:t>
      </w:r>
    </w:p>
    <w:p w14:paraId="61EE177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607CEE9" w14:textId="77777777" w:rsidR="001C2612" w:rsidRDefault="001C2612" w:rsidP="001C2612">
      <w:pPr>
        <w:pStyle w:val="Code"/>
        <w:spacing w:line="259" w:lineRule="auto"/>
      </w:pPr>
      <w:r>
        <w:t xml:space="preserve">    },</w:t>
      </w:r>
    </w:p>
    <w:p w14:paraId="74997278" w14:textId="77777777" w:rsidR="001C2612" w:rsidRDefault="001C2612" w:rsidP="001C2612">
      <w:pPr>
        <w:pStyle w:val="Code"/>
        <w:spacing w:line="259" w:lineRule="auto"/>
      </w:pPr>
      <w:r>
        <w:rPr>
          <w:color w:val="31849B" w:themeColor="accent5" w:themeShade="BF"/>
        </w:rPr>
        <w:t xml:space="preserve">    "aud"</w:t>
      </w:r>
      <w:r>
        <w:t>: {</w:t>
      </w:r>
    </w:p>
    <w:p w14:paraId="3DC95DC7"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"#/definitions/dss2-IntendedAudienceType"</w:t>
      </w:r>
    </w:p>
    <w:p w14:paraId="711F829E" w14:textId="77777777" w:rsidR="001C2612" w:rsidRDefault="001C2612" w:rsidP="001C2612">
      <w:pPr>
        <w:pStyle w:val="Code"/>
        <w:spacing w:line="259" w:lineRule="auto"/>
      </w:pPr>
      <w:r>
        <w:t xml:space="preserve">    },</w:t>
      </w:r>
    </w:p>
    <w:p w14:paraId="60E2D3BE" w14:textId="77777777" w:rsidR="001C2612" w:rsidRDefault="001C2612" w:rsidP="001C2612">
      <w:pPr>
        <w:pStyle w:val="Code"/>
        <w:spacing w:line="259" w:lineRule="auto"/>
      </w:pPr>
      <w:r>
        <w:rPr>
          <w:color w:val="31849B" w:themeColor="accent5" w:themeShade="BF"/>
        </w:rPr>
        <w:t xml:space="preserve">    "keySel"</w:t>
      </w:r>
      <w:r>
        <w:t>: {</w:t>
      </w:r>
    </w:p>
    <w:p w14:paraId="78E2130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14013982" w14:textId="77777777" w:rsidR="001C2612" w:rsidRDefault="001C2612" w:rsidP="001C2612">
      <w:pPr>
        <w:pStyle w:val="Code"/>
        <w:spacing w:line="259" w:lineRule="auto"/>
      </w:pPr>
      <w:r>
        <w:rPr>
          <w:color w:val="31849B" w:themeColor="accent5" w:themeShade="BF"/>
        </w:rPr>
        <w:t xml:space="preserve">      "items"</w:t>
      </w:r>
      <w:r>
        <w:t>: {</w:t>
      </w:r>
    </w:p>
    <w:p w14:paraId="0E07DFCF"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"#/definitions/dss2-KeySelectorType"</w:t>
      </w:r>
    </w:p>
    <w:p w14:paraId="5F21C8C9" w14:textId="77777777" w:rsidR="001C2612" w:rsidRDefault="001C2612" w:rsidP="001C2612">
      <w:pPr>
        <w:pStyle w:val="Code"/>
        <w:spacing w:line="259" w:lineRule="auto"/>
      </w:pPr>
      <w:r>
        <w:t xml:space="preserve">      }</w:t>
      </w:r>
    </w:p>
    <w:p w14:paraId="2E20B6E4" w14:textId="77777777" w:rsidR="001C2612" w:rsidRDefault="001C2612" w:rsidP="001C2612">
      <w:pPr>
        <w:pStyle w:val="Code"/>
        <w:spacing w:line="259" w:lineRule="auto"/>
      </w:pPr>
      <w:r>
        <w:t xml:space="preserve">    },</w:t>
      </w:r>
    </w:p>
    <w:p w14:paraId="38150393" w14:textId="77777777" w:rsidR="001C2612" w:rsidRDefault="001C2612" w:rsidP="001C2612">
      <w:pPr>
        <w:pStyle w:val="Code"/>
        <w:spacing w:line="259" w:lineRule="auto"/>
      </w:pPr>
      <w:r>
        <w:rPr>
          <w:color w:val="31849B" w:themeColor="accent5" w:themeShade="BF"/>
        </w:rPr>
        <w:t xml:space="preserve">    "props"</w:t>
      </w:r>
      <w:r>
        <w:t>: {</w:t>
      </w:r>
    </w:p>
    <w:p w14:paraId="1936E177"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"#/definitions/dss2-PropertiesHolderType"</w:t>
      </w:r>
    </w:p>
    <w:p w14:paraId="69745B82" w14:textId="77777777" w:rsidR="001C2612" w:rsidRDefault="001C2612" w:rsidP="001C2612">
      <w:pPr>
        <w:pStyle w:val="Code"/>
        <w:spacing w:line="259" w:lineRule="auto"/>
      </w:pPr>
      <w:r>
        <w:t xml:space="preserve">    },</w:t>
      </w:r>
    </w:p>
    <w:p w14:paraId="2FE77CCB" w14:textId="77777777" w:rsidR="001C2612" w:rsidRDefault="001C2612" w:rsidP="001C2612">
      <w:pPr>
        <w:pStyle w:val="Code"/>
        <w:spacing w:line="259" w:lineRule="auto"/>
      </w:pPr>
      <w:r>
        <w:rPr>
          <w:color w:val="31849B" w:themeColor="accent5" w:themeShade="BF"/>
        </w:rPr>
        <w:t xml:space="preserve">    "incObj"</w:t>
      </w:r>
      <w:r>
        <w:t>: {</w:t>
      </w:r>
    </w:p>
    <w:p w14:paraId="5EAB472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6BD62B23" w14:textId="77777777" w:rsidR="001C2612" w:rsidRDefault="001C2612" w:rsidP="001C2612">
      <w:pPr>
        <w:pStyle w:val="Code"/>
        <w:spacing w:line="259" w:lineRule="auto"/>
      </w:pPr>
      <w:r>
        <w:rPr>
          <w:color w:val="31849B" w:themeColor="accent5" w:themeShade="BF"/>
        </w:rPr>
        <w:t xml:space="preserve">      "items"</w:t>
      </w:r>
      <w:r>
        <w:t>: {</w:t>
      </w:r>
    </w:p>
    <w:p w14:paraId="1241DAD9"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"#/definitions/dss2-IncludeObjectType"</w:t>
      </w:r>
    </w:p>
    <w:p w14:paraId="03757780" w14:textId="77777777" w:rsidR="001C2612" w:rsidRDefault="001C2612" w:rsidP="001C2612">
      <w:pPr>
        <w:pStyle w:val="Code"/>
        <w:spacing w:line="259" w:lineRule="auto"/>
      </w:pPr>
      <w:r>
        <w:t xml:space="preserve">      }</w:t>
      </w:r>
    </w:p>
    <w:p w14:paraId="4C76139C" w14:textId="77777777" w:rsidR="001C2612" w:rsidRDefault="001C2612" w:rsidP="001C2612">
      <w:pPr>
        <w:pStyle w:val="Code"/>
        <w:spacing w:line="259" w:lineRule="auto"/>
      </w:pPr>
      <w:r>
        <w:t xml:space="preserve">    },</w:t>
      </w:r>
    </w:p>
    <w:p w14:paraId="68DB24A8" w14:textId="77777777" w:rsidR="001C2612" w:rsidRDefault="001C2612" w:rsidP="001C2612">
      <w:pPr>
        <w:pStyle w:val="Code"/>
        <w:spacing w:line="259" w:lineRule="auto"/>
      </w:pPr>
      <w:r>
        <w:rPr>
          <w:color w:val="31849B" w:themeColor="accent5" w:themeShade="BF"/>
        </w:rPr>
        <w:t xml:space="preserve">    "incContent"</w:t>
      </w:r>
      <w:r>
        <w:t>: {</w:t>
      </w:r>
    </w:p>
    <w:p w14:paraId="3A1A2AD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"boolean",</w:t>
      </w:r>
    </w:p>
    <w:p w14:paraId="18E9F324" w14:textId="77777777" w:rsidR="001C2612" w:rsidRDefault="001C2612" w:rsidP="001C2612">
      <w:pPr>
        <w:pStyle w:val="Code"/>
        <w:spacing w:line="259" w:lineRule="auto"/>
      </w:pPr>
      <w:r>
        <w:rPr>
          <w:color w:val="31849B" w:themeColor="accent5" w:themeShade="BF"/>
        </w:rPr>
        <w:t xml:space="preserve">      "default"</w:t>
      </w:r>
      <w:r>
        <w:t xml:space="preserve">: </w:t>
      </w:r>
      <w:r>
        <w:rPr>
          <w:color w:val="244061" w:themeColor="accent1" w:themeShade="80"/>
        </w:rPr>
        <w:t>"false"</w:t>
      </w:r>
    </w:p>
    <w:p w14:paraId="622163AC" w14:textId="77777777" w:rsidR="001C2612" w:rsidRDefault="001C2612" w:rsidP="001C2612">
      <w:pPr>
        <w:pStyle w:val="Code"/>
        <w:spacing w:line="259" w:lineRule="auto"/>
      </w:pPr>
      <w:r>
        <w:t xml:space="preserve">    },</w:t>
      </w:r>
    </w:p>
    <w:p w14:paraId="35F9B525" w14:textId="77777777" w:rsidR="001C2612" w:rsidRDefault="001C2612" w:rsidP="001C2612">
      <w:pPr>
        <w:pStyle w:val="Code"/>
        <w:spacing w:line="259" w:lineRule="auto"/>
      </w:pPr>
      <w:r>
        <w:rPr>
          <w:color w:val="31849B" w:themeColor="accent5" w:themeShade="BF"/>
        </w:rPr>
        <w:t xml:space="preserve">    "sigPlacement"</w:t>
      </w:r>
      <w:r>
        <w:t>: {</w:t>
      </w:r>
    </w:p>
    <w:p w14:paraId="47A7295A"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"#/definitions/dss2-SignaturePlacementType"</w:t>
      </w:r>
    </w:p>
    <w:p w14:paraId="72EA4486" w14:textId="77777777" w:rsidR="001C2612" w:rsidRDefault="001C2612" w:rsidP="001C2612">
      <w:pPr>
        <w:pStyle w:val="Code"/>
        <w:spacing w:line="259" w:lineRule="auto"/>
      </w:pPr>
      <w:r>
        <w:t xml:space="preserve">    },</w:t>
      </w:r>
    </w:p>
    <w:p w14:paraId="2053B8ED" w14:textId="77777777" w:rsidR="001C2612" w:rsidRDefault="001C2612" w:rsidP="001C2612">
      <w:pPr>
        <w:pStyle w:val="Code"/>
        <w:spacing w:line="259" w:lineRule="auto"/>
      </w:pPr>
      <w:r>
        <w:rPr>
          <w:color w:val="31849B" w:themeColor="accent5" w:themeShade="BF"/>
        </w:rPr>
        <w:t xml:space="preserve">    "signedRefs"</w:t>
      </w:r>
      <w:r>
        <w:t>: {</w:t>
      </w:r>
    </w:p>
    <w:p w14:paraId="46EA1378"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"#/definitions/dss2-SignedReferencesType"</w:t>
      </w:r>
    </w:p>
    <w:p w14:paraId="1CF9C55A" w14:textId="77777777" w:rsidR="001C2612" w:rsidRDefault="001C2612" w:rsidP="001C2612">
      <w:pPr>
        <w:pStyle w:val="Code"/>
        <w:spacing w:line="259" w:lineRule="auto"/>
      </w:pPr>
      <w:r>
        <w:t xml:space="preserve">    },</w:t>
      </w:r>
    </w:p>
    <w:p w14:paraId="3514D09B" w14:textId="77777777" w:rsidR="001C2612" w:rsidRDefault="001C2612" w:rsidP="001C2612">
      <w:pPr>
        <w:pStyle w:val="Code"/>
        <w:spacing w:line="259" w:lineRule="auto"/>
      </w:pPr>
      <w:r>
        <w:rPr>
          <w:color w:val="31849B" w:themeColor="accent5" w:themeShade="BF"/>
        </w:rPr>
        <w:t xml:space="preserve">    "sigAlgo"</w:t>
      </w:r>
      <w:r>
        <w:t>: {</w:t>
      </w:r>
    </w:p>
    <w:p w14:paraId="7A93AC03"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E3AE9E7" w14:textId="77777777" w:rsidR="001C2612" w:rsidRDefault="001C2612" w:rsidP="001C2612">
      <w:pPr>
        <w:pStyle w:val="Code"/>
        <w:spacing w:line="259" w:lineRule="auto"/>
      </w:pPr>
      <w:r>
        <w:t xml:space="preserve">    },</w:t>
      </w:r>
    </w:p>
    <w:p w14:paraId="052BEB4F" w14:textId="77777777" w:rsidR="001C2612" w:rsidRDefault="001C2612" w:rsidP="001C2612">
      <w:pPr>
        <w:pStyle w:val="Code"/>
        <w:spacing w:line="259" w:lineRule="auto"/>
      </w:pPr>
      <w:r>
        <w:rPr>
          <w:color w:val="31849B" w:themeColor="accent5" w:themeShade="BF"/>
        </w:rPr>
        <w:t xml:space="preserve">    "quality"</w:t>
      </w:r>
      <w:r>
        <w:t>: {</w:t>
      </w:r>
    </w:p>
    <w:p w14:paraId="00EEE582"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7E75B5B" w14:textId="77777777" w:rsidR="001C2612" w:rsidRDefault="001C2612" w:rsidP="001C2612">
      <w:pPr>
        <w:pStyle w:val="Code"/>
        <w:spacing w:line="259" w:lineRule="auto"/>
      </w:pPr>
      <w:r>
        <w:t xml:space="preserve">    }</w:t>
      </w:r>
    </w:p>
    <w:p w14:paraId="31A89591" w14:textId="77777777" w:rsidR="001C2612" w:rsidRDefault="001C2612" w:rsidP="001C2612">
      <w:pPr>
        <w:pStyle w:val="Code"/>
        <w:spacing w:line="259" w:lineRule="auto"/>
      </w:pPr>
      <w:r>
        <w:t xml:space="preserve">  }</w:t>
      </w:r>
    </w:p>
    <w:p w14:paraId="2B7EA302" w14:textId="77777777" w:rsidR="001C2612" w:rsidRDefault="001C2612" w:rsidP="001C2612">
      <w:pPr>
        <w:pStyle w:val="Code"/>
        <w:spacing w:line="259" w:lineRule="auto"/>
      </w:pPr>
      <w:r>
        <w:t>}</w:t>
      </w:r>
    </w:p>
    <w:p w14:paraId="34405A92" w14:textId="77777777" w:rsidR="001C2612" w:rsidRDefault="001C2612" w:rsidP="001C2612"/>
    <w:p w14:paraId="23DF5A86" w14:textId="77777777" w:rsidR="001C2612" w:rsidRDefault="001C2612" w:rsidP="000036F7">
      <w:pPr>
        <w:pStyle w:val="Heading4"/>
        <w:numPr>
          <w:ilvl w:val="3"/>
          <w:numId w:val="2"/>
        </w:numPr>
      </w:pPr>
      <w:bookmarkStart w:id="378" w:name="_Toc14451657"/>
      <w:r>
        <w:t>OptionalInputsSign – XML Syntax</w:t>
      </w:r>
      <w:bookmarkEnd w:id="378"/>
    </w:p>
    <w:p w14:paraId="4AA08518" w14:textId="77777777" w:rsidR="001C2612" w:rsidRPr="5404FA76" w:rsidRDefault="001C2612" w:rsidP="001C2612">
      <w:r w:rsidRPr="0CCF9147">
        <w:t xml:space="preserve">The XML type </w:t>
      </w:r>
      <w:r w:rsidRPr="002062A5">
        <w:rPr>
          <w:rFonts w:ascii="Courier New" w:eastAsia="Courier New" w:hAnsi="Courier New" w:cs="Courier New"/>
        </w:rPr>
        <w:t>OptionalInputsSignType</w:t>
      </w:r>
      <w:r w:rsidRPr="0CCF9147">
        <w:t xml:space="preserve"> SHALL implement the requirements defined in the </w:t>
      </w:r>
      <w:r w:rsidRPr="002062A5">
        <w:rPr>
          <w:rFonts w:ascii="Courier New" w:eastAsia="Courier New" w:hAnsi="Courier New" w:cs="Courier New"/>
        </w:rPr>
        <w:t>OptionalInputsSign</w:t>
      </w:r>
      <w:r>
        <w:t xml:space="preserve"> </w:t>
      </w:r>
      <w:r w:rsidRPr="005A6FFD">
        <w:t>component.</w:t>
      </w:r>
    </w:p>
    <w:p w14:paraId="0B1ECF53" w14:textId="77777777" w:rsidR="001C2612" w:rsidRDefault="001C2612" w:rsidP="001C2612">
      <w:r w:rsidRPr="005A6FFD">
        <w:rPr>
          <w:rFonts w:eastAsia="Arial"/>
        </w:rPr>
        <w:t xml:space="preserve">The </w:t>
      </w:r>
      <w:r w:rsidRPr="002062A5">
        <w:rPr>
          <w:rFonts w:ascii="Courier New" w:eastAsia="Courier New" w:hAnsi="Courier New" w:cs="Courier New"/>
        </w:rPr>
        <w:t>OptionalInputsSignType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8046251"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OptionalInputsSignType</w:t>
      </w:r>
      <w:r>
        <w:rPr>
          <w:color w:val="943634" w:themeColor="accent2" w:themeShade="BF"/>
        </w:rPr>
        <w:t>"</w:t>
      </w:r>
      <w:r>
        <w:rPr>
          <w:color w:val="31849B" w:themeColor="accent5" w:themeShade="BF"/>
        </w:rPr>
        <w:t>&gt;</w:t>
      </w:r>
    </w:p>
    <w:p w14:paraId="1B3C9BFD" w14:textId="77777777" w:rsidR="001C2612" w:rsidRDefault="001C2612" w:rsidP="001C2612">
      <w:pPr>
        <w:pStyle w:val="Code"/>
      </w:pPr>
      <w:r>
        <w:rPr>
          <w:color w:val="31849B" w:themeColor="accent5" w:themeShade="BF"/>
        </w:rPr>
        <w:t xml:space="preserve">  &lt;xs:complexContent&gt;</w:t>
      </w:r>
    </w:p>
    <w:p w14:paraId="7F38F539"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47249460" w14:textId="77777777" w:rsidR="001C2612" w:rsidRDefault="001C2612" w:rsidP="001C2612">
      <w:pPr>
        <w:pStyle w:val="Code"/>
      </w:pPr>
      <w:r>
        <w:rPr>
          <w:color w:val="31849B" w:themeColor="accent5" w:themeShade="BF"/>
        </w:rPr>
        <w:t xml:space="preserve">      &lt;xs:sequence&gt;</w:t>
      </w:r>
    </w:p>
    <w:p w14:paraId="615D0CB3" w14:textId="77777777" w:rsidR="001C2612" w:rsidRDefault="001C2612" w:rsidP="001C2612">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SignatureType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9BD2976"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IntendedAudience</w:t>
      </w:r>
      <w:r>
        <w:rPr>
          <w:color w:val="943634" w:themeColor="accent2" w:themeShade="BF"/>
        </w:rPr>
        <w:t>" type="</w:t>
      </w:r>
      <w:r>
        <w:rPr>
          <w:color w:val="244061" w:themeColor="accent1" w:themeShade="80"/>
        </w:rPr>
        <w:t>dss2:IntendedAudienceType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8EC660F"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KeySelector</w:t>
      </w:r>
      <w:r>
        <w:rPr>
          <w:color w:val="943634" w:themeColor="accent2" w:themeShade="BF"/>
        </w:rPr>
        <w:t>" type="</w:t>
      </w:r>
      <w:r>
        <w:rPr>
          <w:color w:val="244061" w:themeColor="accent1" w:themeShade="80"/>
        </w:rPr>
        <w:t>dss2:KeySelectorType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014579F"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Properties</w:t>
      </w:r>
      <w:r>
        <w:rPr>
          <w:color w:val="943634" w:themeColor="accent2" w:themeShade="BF"/>
        </w:rPr>
        <w:t>" type="</w:t>
      </w:r>
      <w:r>
        <w:rPr>
          <w:color w:val="244061" w:themeColor="accent1" w:themeShade="80"/>
        </w:rPr>
        <w:t>dss2:PropertiesHolderType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7722024"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IncludeObject</w:t>
      </w:r>
      <w:r>
        <w:rPr>
          <w:color w:val="943634" w:themeColor="accent2" w:themeShade="BF"/>
        </w:rPr>
        <w:t>" type="</w:t>
      </w:r>
      <w:r>
        <w:rPr>
          <w:color w:val="244061" w:themeColor="accent1" w:themeShade="80"/>
        </w:rPr>
        <w:t>dss2:IncludeObjectType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047D375"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IncludeEContent</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E87E2D4"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SignaturePlacement</w:t>
      </w:r>
      <w:r>
        <w:rPr>
          <w:color w:val="943634" w:themeColor="accent2" w:themeShade="BF"/>
        </w:rPr>
        <w:t>" type="</w:t>
      </w:r>
      <w:r>
        <w:rPr>
          <w:color w:val="244061" w:themeColor="accent1" w:themeShade="80"/>
        </w:rPr>
        <w:t>dss2:SignaturePlacementType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E15C91E"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SignedReferences</w:t>
      </w:r>
      <w:r>
        <w:rPr>
          <w:color w:val="943634" w:themeColor="accent2" w:themeShade="BF"/>
        </w:rPr>
        <w:t>" type="</w:t>
      </w:r>
      <w:r>
        <w:rPr>
          <w:color w:val="244061" w:themeColor="accent1" w:themeShade="80"/>
        </w:rPr>
        <w:t>dss2:SignedReferencesType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4D14D8E"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SignatureAlgorithm</w:t>
      </w:r>
      <w:r>
        <w:rPr>
          <w:color w:val="943634" w:themeColor="accent2" w:themeShade="BF"/>
        </w:rPr>
        <w:t>" type="</w:t>
      </w:r>
      <w:r>
        <w:rPr>
          <w:color w:val="244061" w:themeColor="accent1" w:themeShade="80"/>
        </w:rPr>
        <w:t>xs:string</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C990945"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SignatureQualityLevel</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60556E4" w14:textId="77777777" w:rsidR="001C2612" w:rsidRDefault="001C2612" w:rsidP="001C2612">
      <w:pPr>
        <w:pStyle w:val="Code"/>
      </w:pPr>
      <w:r>
        <w:rPr>
          <w:color w:val="31849B" w:themeColor="accent5" w:themeShade="BF"/>
        </w:rPr>
        <w:t xml:space="preserve">      &lt;/xs:sequence&gt;</w:t>
      </w:r>
    </w:p>
    <w:p w14:paraId="15E30C7F" w14:textId="77777777" w:rsidR="001C2612" w:rsidRDefault="001C2612" w:rsidP="001C2612">
      <w:pPr>
        <w:pStyle w:val="Code"/>
      </w:pPr>
      <w:r>
        <w:rPr>
          <w:color w:val="31849B" w:themeColor="accent5" w:themeShade="BF"/>
        </w:rPr>
        <w:t xml:space="preserve">    &lt;/xs:extension&gt;</w:t>
      </w:r>
    </w:p>
    <w:p w14:paraId="4263294C" w14:textId="77777777" w:rsidR="001C2612" w:rsidRDefault="001C2612" w:rsidP="001C2612">
      <w:pPr>
        <w:pStyle w:val="Code"/>
      </w:pPr>
      <w:r>
        <w:rPr>
          <w:color w:val="31849B" w:themeColor="accent5" w:themeShade="BF"/>
        </w:rPr>
        <w:t xml:space="preserve">  &lt;/xs:complexContent&gt;</w:t>
      </w:r>
    </w:p>
    <w:p w14:paraId="7134152F" w14:textId="77777777" w:rsidR="001C2612" w:rsidRDefault="001C2612" w:rsidP="001C2612">
      <w:pPr>
        <w:pStyle w:val="Code"/>
      </w:pPr>
      <w:r>
        <w:rPr>
          <w:color w:val="31849B" w:themeColor="accent5" w:themeShade="BF"/>
        </w:rPr>
        <w:t>&lt;/xs:complexType&gt;</w:t>
      </w:r>
    </w:p>
    <w:p w14:paraId="761D9E56"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OptionalInputsSignType</w:t>
      </w:r>
      <w:r w:rsidRPr="71C71F8C">
        <w:t xml:space="preserve"> </w:t>
      </w:r>
      <w:r>
        <w:t xml:space="preserve">XML element SHALL implement in XML syntax the sub-component that has a name equal to its local name. </w:t>
      </w:r>
    </w:p>
    <w:p w14:paraId="69504998" w14:textId="77777777" w:rsidR="001C2612" w:rsidRDefault="001C2612" w:rsidP="000036F7">
      <w:pPr>
        <w:pStyle w:val="Heading3"/>
        <w:numPr>
          <w:ilvl w:val="2"/>
          <w:numId w:val="2"/>
        </w:numPr>
      </w:pPr>
      <w:bookmarkStart w:id="379" w:name="_RefComp5BA2A20A"/>
      <w:bookmarkStart w:id="380" w:name="_Toc14451658"/>
      <w:r>
        <w:t>Component OptionalInputsVerify</w:t>
      </w:r>
      <w:bookmarkEnd w:id="379"/>
      <w:bookmarkEnd w:id="380"/>
    </w:p>
    <w:p w14:paraId="48242BE7" w14:textId="77777777" w:rsidR="001C2612" w:rsidRDefault="001C2612" w:rsidP="001C2612">
      <w:r w:rsidRPr="003A06D0">
        <w:t xml:space="preserve">The </w:t>
      </w:r>
      <w:r w:rsidRPr="003A06D0">
        <w:rPr>
          <w:rFonts w:ascii="Courier New" w:eastAsia="Courier New" w:hAnsi="Courier New" w:cs="Courier New"/>
          <w:lang w:val="en-GB"/>
        </w:rPr>
        <w:t>OptionalInputsVerify</w:t>
      </w:r>
      <w:r w:rsidRPr="003A06D0">
        <w:t xml:space="preserve"> component defines a set of additional inputs associated with the processing of a verification request. Profiles MAY specify the allowed optional inputs and their default values. The definition of an optional input MAY include a default value, so that a client may omit the OptionalInputsVerify yet still get service from any profile-compliant DSS server. If a server doesn’t recognize or can’t handle any optional input, it MUST reject the request with a </w:t>
      </w:r>
      <w:r w:rsidRPr="003A06D0">
        <w:rPr>
          <w:rStyle w:val="Datatype"/>
          <w:lang w:val="en-GB"/>
        </w:rPr>
        <w:t>ResultMajor</w:t>
      </w:r>
      <w:r w:rsidRPr="003A06D0">
        <w:t xml:space="preserve"> code of </w:t>
      </w:r>
      <w:r w:rsidRPr="003A06D0">
        <w:rPr>
          <w:rStyle w:val="Datatype"/>
          <w:lang w:val="en-GB"/>
        </w:rPr>
        <w:t>RequesterError</w:t>
      </w:r>
      <w:r w:rsidRPr="003A06D0">
        <w:t xml:space="preserve"> and a </w:t>
      </w:r>
      <w:r w:rsidRPr="003A06D0">
        <w:rPr>
          <w:rStyle w:val="Datatype"/>
          <w:lang w:val="en-GB"/>
        </w:rPr>
        <w:t>ResultMinor</w:t>
      </w:r>
      <w:r w:rsidRPr="003A06D0">
        <w:t xml:space="preserve"> code of </w:t>
      </w:r>
      <w:r w:rsidRPr="003A06D0">
        <w:rPr>
          <w:rStyle w:val="Datatype"/>
          <w:lang w:val="en-GB"/>
        </w:rPr>
        <w:t>NotSupported</w:t>
      </w:r>
      <w:r w:rsidRPr="003A06D0">
        <w:t>.</w:t>
      </w:r>
    </w:p>
    <w:p w14:paraId="2EB51509" w14:textId="1B849612" w:rsidR="001C2612" w:rsidRDefault="001C2612" w:rsidP="001C2612">
      <w:r>
        <w:t xml:space="preserve">This components extends the component </w:t>
      </w:r>
      <w:r>
        <w:fldChar w:fldCharType="begin"/>
      </w:r>
      <w:r>
        <w:instrText xml:space="preserve"> REF _RefCompE88C5C04 \r \h </w:instrText>
      </w:r>
      <w:r>
        <w:fldChar w:fldCharType="separate"/>
      </w:r>
      <w:r w:rsidR="00A1609B">
        <w:t>4.4.3</w:t>
      </w:r>
      <w:r>
        <w:fldChar w:fldCharType="end"/>
      </w:r>
      <w:r>
        <w:t>. The inherited sub-components are not repeated here.</w:t>
      </w:r>
    </w:p>
    <w:p w14:paraId="73F4C51F" w14:textId="77777777" w:rsidR="001C2612" w:rsidRDefault="001C2612" w:rsidP="001C2612">
      <w:r>
        <w:t>Below follows a list of the sub-components that constitute this component:</w:t>
      </w:r>
    </w:p>
    <w:p w14:paraId="103B21B6" w14:textId="22DD4564" w:rsidR="001C2612" w:rsidRDefault="001C2612" w:rsidP="001C2612">
      <w:pPr>
        <w:pStyle w:val="Member"/>
      </w:pPr>
      <w:r>
        <w:lastRenderedPageBreak/>
        <w:t xml:space="preserve">The OPTIONAL </w:t>
      </w:r>
      <w:r w:rsidRPr="35C1378D">
        <w:rPr>
          <w:rStyle w:val="Datatype"/>
        </w:rPr>
        <w:t>UseVerificationTime</w:t>
      </w:r>
      <w:r>
        <w:t xml:space="preserve"> element, if present, MUST contain a sub-component. A given element MUST satisfy the requirements specified in this document in section </w:t>
      </w:r>
      <w:r>
        <w:fldChar w:fldCharType="begin"/>
      </w:r>
      <w:r>
        <w:instrText xml:space="preserve"> REF _RefComp6E7DE514 \r \h </w:instrText>
      </w:r>
      <w:r>
        <w:fldChar w:fldCharType="separate"/>
      </w:r>
      <w:r w:rsidR="00A1609B">
        <w:t>4.4.24</w:t>
      </w:r>
      <w:r>
        <w:fldChar w:fldCharType="end"/>
      </w:r>
      <w:r>
        <w:t xml:space="preserve">. </w:t>
      </w:r>
      <w:r w:rsidRPr="003A06D0">
        <w:t xml:space="preserve">The </w:t>
      </w:r>
      <w:r w:rsidRPr="003A06D0">
        <w:rPr>
          <w:rStyle w:val="Datatype"/>
          <w:lang w:val="en-GB"/>
        </w:rPr>
        <w:t>UseVerificationTime</w:t>
      </w:r>
      <w:r w:rsidRPr="003A06D0">
        <w:t xml:space="preserve"> element instructs the server to attempt to determine the signature’s validity at the specified time, instead of a time determined by the server policy.</w:t>
      </w:r>
    </w:p>
    <w:p w14:paraId="478908E0" w14:textId="77777777" w:rsidR="001C2612" w:rsidRDefault="001C2612" w:rsidP="001C2612">
      <w:pPr>
        <w:pStyle w:val="Member"/>
      </w:pPr>
      <w:r>
        <w:t xml:space="preserve">The OPTIONAL </w:t>
      </w:r>
      <w:r w:rsidRPr="35C1378D">
        <w:rPr>
          <w:rStyle w:val="Datatype"/>
        </w:rPr>
        <w:t>ReturnVerificationTimeInfo</w:t>
      </w:r>
      <w:r>
        <w:t xml:space="preserve"> element, if present, MUST contain a boolean. Its default value is '</w:t>
      </w:r>
      <w:r>
        <w:rPr>
          <w:color w:val="244061" w:themeColor="accent1" w:themeShade="80"/>
        </w:rPr>
        <w:t>false</w:t>
      </w:r>
      <w:r>
        <w:t xml:space="preserve">'. </w:t>
      </w:r>
      <w:r w:rsidRPr="003A06D0">
        <w:t>This element cam be used by the client to obtain the time instant used by the server to validate the signature.</w:t>
      </w:r>
    </w:p>
    <w:p w14:paraId="6F265755" w14:textId="4A642807" w:rsidR="001C2612" w:rsidRDefault="001C2612" w:rsidP="001C2612">
      <w:pPr>
        <w:pStyle w:val="Member"/>
      </w:pPr>
      <w:r>
        <w:t xml:space="preserve">The OPTIONAL </w:t>
      </w:r>
      <w:r w:rsidRPr="35C1378D">
        <w:rPr>
          <w:rStyle w:val="Datatype"/>
        </w:rPr>
        <w:t>AdditionalKeyInfo</w:t>
      </w:r>
      <w:r>
        <w:t xml:space="preserve"> element, if present, MAY occur zero or more times containing a sub-component. If present each instance MUST satisfy the requirements specified in this document in section </w:t>
      </w:r>
      <w:r>
        <w:fldChar w:fldCharType="begin"/>
      </w:r>
      <w:r>
        <w:instrText xml:space="preserve"> REF _RefCompB4921F5C \r \h </w:instrText>
      </w:r>
      <w:r>
        <w:fldChar w:fldCharType="separate"/>
      </w:r>
      <w:r w:rsidR="00A1609B">
        <w:t>4.4.27</w:t>
      </w:r>
      <w:r>
        <w:fldChar w:fldCharType="end"/>
      </w:r>
      <w:r>
        <w:t xml:space="preserve">. </w:t>
      </w:r>
      <w:r w:rsidRPr="003A06D0">
        <w:t>This element provides the server with additional data (such as certificates and CRLs) which it can use to validate the signature. These options are not allowed in multi-signature verification.</w:t>
      </w:r>
    </w:p>
    <w:p w14:paraId="2CF14F8A" w14:textId="77777777" w:rsidR="001C2612" w:rsidRDefault="001C2612" w:rsidP="001C2612">
      <w:pPr>
        <w:pStyle w:val="Member"/>
      </w:pPr>
      <w:r>
        <w:t xml:space="preserve">The OPTIONAL </w:t>
      </w:r>
      <w:r w:rsidRPr="35C1378D">
        <w:rPr>
          <w:rStyle w:val="Datatype"/>
        </w:rPr>
        <w:t>ReturnProcessingDetails</w:t>
      </w:r>
      <w:r>
        <w:t xml:space="preserve"> element, if present, MUST contain a boolean. Its default value is '</w:t>
      </w:r>
      <w:r>
        <w:rPr>
          <w:color w:val="244061" w:themeColor="accent1" w:themeShade="80"/>
        </w:rPr>
        <w:t>false</w:t>
      </w:r>
      <w:r>
        <w:t xml:space="preserve">'. </w:t>
      </w:r>
      <w:r w:rsidRPr="003A06D0">
        <w:t xml:space="preserve">This element instructs the server to return a </w:t>
      </w:r>
      <w:r w:rsidRPr="003A06D0">
        <w:rPr>
          <w:rStyle w:val="Datatype"/>
          <w:lang w:val="en-GB"/>
        </w:rPr>
        <w:t>ProcessingDetails</w:t>
      </w:r>
      <w:r w:rsidRPr="003A06D0">
        <w:t xml:space="preserve"> element. It is not allowed in multi-signature verification.</w:t>
      </w:r>
    </w:p>
    <w:p w14:paraId="40853E1E" w14:textId="77777777" w:rsidR="001C2612" w:rsidRDefault="001C2612" w:rsidP="001C2612">
      <w:pPr>
        <w:pStyle w:val="Member"/>
      </w:pPr>
      <w:r>
        <w:t xml:space="preserve">The OPTIONAL </w:t>
      </w:r>
      <w:r w:rsidRPr="35C1378D">
        <w:rPr>
          <w:rStyle w:val="Datatype"/>
        </w:rPr>
        <w:t>ReturnSigningTimeInfo</w:t>
      </w:r>
      <w:r>
        <w:t xml:space="preserve"> element, if present, MUST contain a boolean. Its default value is '</w:t>
      </w:r>
      <w:r>
        <w:rPr>
          <w:color w:val="244061" w:themeColor="accent1" w:themeShade="80"/>
        </w:rPr>
        <w:t>false</w:t>
      </w:r>
      <w:r>
        <w:t xml:space="preserve">'. </w:t>
      </w:r>
      <w:r w:rsidRPr="003A06D0">
        <w:t xml:space="preserve">This element allows the client to instruct the server to return the time instant associated to the signature creation as a </w:t>
      </w:r>
      <w:r w:rsidRPr="003A06D0">
        <w:rPr>
          <w:rStyle w:val="Datatype"/>
          <w:lang w:val="en-GB"/>
        </w:rPr>
        <w:t xml:space="preserve">SigningTimeInfo </w:t>
      </w:r>
      <w:r w:rsidRPr="003A06D0">
        <w:t>element.</w:t>
      </w:r>
    </w:p>
    <w:p w14:paraId="52ACEEB2" w14:textId="77777777" w:rsidR="001C2612" w:rsidRDefault="001C2612" w:rsidP="001C2612">
      <w:pPr>
        <w:pStyle w:val="Member"/>
      </w:pPr>
      <w:r>
        <w:t xml:space="preserve">The OPTIONAL </w:t>
      </w:r>
      <w:r w:rsidRPr="35C1378D">
        <w:rPr>
          <w:rStyle w:val="Datatype"/>
        </w:rPr>
        <w:t>ReturnSignerIdentity</w:t>
      </w:r>
      <w:r>
        <w:t xml:space="preserve"> element, if present, MUST contain a boolean. Its default value is '</w:t>
      </w:r>
      <w:r>
        <w:rPr>
          <w:color w:val="244061" w:themeColor="accent1" w:themeShade="80"/>
        </w:rPr>
        <w:t>false</w:t>
      </w:r>
      <w:r>
        <w:t xml:space="preserve">'. </w:t>
      </w:r>
      <w:r w:rsidRPr="003A06D0">
        <w:t xml:space="preserve"> </w:t>
      </w:r>
    </w:p>
    <w:p w14:paraId="4F4E0EC9" w14:textId="24D3694E" w:rsidR="001C2612" w:rsidRDefault="001C2612" w:rsidP="001C2612">
      <w:pPr>
        <w:pStyle w:val="Member"/>
      </w:pPr>
      <w:r>
        <w:t xml:space="preserve">The OPTIONAL </w:t>
      </w:r>
      <w:r w:rsidRPr="35C1378D">
        <w:rPr>
          <w:rStyle w:val="Datatype"/>
        </w:rPr>
        <w:t>ReturnAugmentedSignature</w:t>
      </w:r>
      <w:r>
        <w:t xml:space="preserve"> element, if present, MUST contain a URI. </w:t>
      </w:r>
      <w:r w:rsidRPr="003A06D0">
        <w:t xml:space="preserve">This element allows the client to instruct the server to return an </w:t>
      </w:r>
      <w:r w:rsidRPr="003A06D0">
        <w:rPr>
          <w:rStyle w:val="Datatype"/>
          <w:lang w:val="en-GB"/>
        </w:rPr>
        <w:fldChar w:fldCharType="begin"/>
      </w:r>
      <w:r w:rsidRPr="003A06D0">
        <w:rPr>
          <w:rStyle w:val="Datatype"/>
          <w:lang w:val="en-GB"/>
        </w:rPr>
        <w:instrText xml:space="preserve"> REF _RefCompD541428D \h  \* MERGEFORMAT </w:instrText>
      </w:r>
      <w:r w:rsidRPr="003A06D0">
        <w:rPr>
          <w:rStyle w:val="Datatype"/>
          <w:lang w:val="en-GB"/>
        </w:rPr>
      </w:r>
      <w:r w:rsidRPr="003A06D0">
        <w:rPr>
          <w:rStyle w:val="Datatype"/>
          <w:lang w:val="en-GB"/>
        </w:rPr>
        <w:fldChar w:fldCharType="separate"/>
      </w:r>
      <w:r w:rsidR="00A1609B" w:rsidRPr="00A1609B">
        <w:rPr>
          <w:rStyle w:val="Datatype"/>
          <w:lang w:val="en-GB"/>
        </w:rPr>
        <w:t>Component</w:t>
      </w:r>
      <w:r w:rsidR="00A1609B">
        <w:t xml:space="preserve"> AugmentedSignature</w:t>
      </w:r>
      <w:r w:rsidRPr="003A06D0">
        <w:rPr>
          <w:rStyle w:val="Datatype"/>
          <w:lang w:val="en-GB"/>
        </w:rPr>
        <w:fldChar w:fldCharType="end"/>
      </w:r>
      <w:r w:rsidRPr="003A06D0">
        <w:t xml:space="preserve"> optional output component, containing an augmented signature. This document does not define values for this element, but profiles may provide a set of URIs.</w:t>
      </w:r>
    </w:p>
    <w:p w14:paraId="009A12FC" w14:textId="77777777" w:rsidR="001C2612" w:rsidRDefault="001C2612" w:rsidP="001C2612">
      <w:pPr>
        <w:pStyle w:val="Member"/>
      </w:pPr>
      <w:r>
        <w:t xml:space="preserve">The OPTIONAL </w:t>
      </w:r>
      <w:r w:rsidRPr="35C1378D">
        <w:rPr>
          <w:rStyle w:val="Datatype"/>
        </w:rPr>
        <w:t>ReturnTimestampedSignature</w:t>
      </w:r>
      <w:r>
        <w:t xml:space="preserve"> element, if present, MAY occur zero or more times containing a URI. </w:t>
      </w:r>
      <w:r w:rsidRPr="003A06D0">
        <w:t>It indicates that the client wishes the server to update the signature after its verification by embedding a signature timestamp token as an unauthenticated attribute (see "</w:t>
      </w:r>
      <w:r w:rsidRPr="003A06D0">
        <w:rPr>
          <w:rStyle w:val="Datatype"/>
          <w:lang w:val="en-GB"/>
        </w:rPr>
        <w:t>unauthAttrs</w:t>
      </w:r>
      <w:r w:rsidRPr="003A06D0">
        <w:t>" in section 9.1 [RFC 3852]) or *</w:t>
      </w:r>
      <w:r w:rsidRPr="003A06D0">
        <w:rPr>
          <w:rStyle w:val="Datatype"/>
          <w:lang w:val="en-GB"/>
        </w:rPr>
        <w:t>unsigned</w:t>
      </w:r>
      <w:r w:rsidRPr="003A06D0">
        <w:t>* property (see section 6.2.5 "The UnsignedSignatureProperties element" and section 7.3 "The SignatureTimeStamp element" [XAdES]) of the supplied signature. The timestamp token will be on the signature value in the case of CMS/PKCS7signatures or the &lt;ds:SignatureValue&gt; element in the case of XML signatures.</w:t>
      </w:r>
    </w:p>
    <w:p w14:paraId="31D6F87B" w14:textId="77777777" w:rsidR="001C2612" w:rsidRDefault="001C2612" w:rsidP="001C2612">
      <w:pPr>
        <w:pStyle w:val="Member"/>
      </w:pPr>
      <w:r>
        <w:t xml:space="preserve">The OPTIONAL </w:t>
      </w:r>
      <w:r w:rsidRPr="35C1378D">
        <w:rPr>
          <w:rStyle w:val="Datatype"/>
        </w:rPr>
        <w:t>VerifyManifests</w:t>
      </w:r>
      <w:r>
        <w:t xml:space="preserve"> element, if present, MUST contain a boolean. Its default value is '</w:t>
      </w:r>
      <w:r>
        <w:rPr>
          <w:color w:val="244061" w:themeColor="accent1" w:themeShade="80"/>
        </w:rPr>
        <w:t>false</w:t>
      </w:r>
      <w:r>
        <w:t xml:space="preserve">'. </w:t>
      </w:r>
      <w:r w:rsidRPr="003A06D0">
        <w:t>This element is allowed in multi-signature verification requests.</w:t>
      </w:r>
    </w:p>
    <w:p w14:paraId="1F076399" w14:textId="77777777" w:rsidR="001C2612" w:rsidRDefault="001C2612" w:rsidP="000036F7">
      <w:pPr>
        <w:pStyle w:val="Heading4"/>
        <w:numPr>
          <w:ilvl w:val="3"/>
          <w:numId w:val="2"/>
        </w:numPr>
      </w:pPr>
      <w:bookmarkStart w:id="381" w:name="_Toc14451659"/>
      <w:r>
        <w:t>OptionalInputsVerify – JSON Syntax</w:t>
      </w:r>
      <w:bookmarkEnd w:id="381"/>
    </w:p>
    <w:p w14:paraId="7984AC8C"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OptionalInputsVerify</w:t>
      </w:r>
      <w:r>
        <w:t xml:space="preserve"> component.</w:t>
      </w:r>
    </w:p>
    <w:p w14:paraId="71DC75BF"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OptionalInputsVerify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6C1EA82E"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9E24C9" w14:textId="77777777" w:rsidR="001C2612" w:rsidRDefault="001C2612" w:rsidP="00907BE6">
            <w:pPr>
              <w:pStyle w:val="Caption"/>
            </w:pPr>
            <w:r>
              <w:t>Element</w:t>
            </w:r>
          </w:p>
        </w:tc>
        <w:tc>
          <w:tcPr>
            <w:tcW w:w="4675" w:type="dxa"/>
          </w:tcPr>
          <w:p w14:paraId="1AF60B5D"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47535ED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F26CBCB" w14:textId="77777777" w:rsidR="001C2612" w:rsidRPr="002062A5" w:rsidRDefault="001C2612" w:rsidP="00907BE6">
            <w:pPr>
              <w:pStyle w:val="Caption"/>
              <w:rPr>
                <w:rStyle w:val="Datatype"/>
                <w:b w:val="0"/>
                <w:bCs/>
              </w:rPr>
            </w:pPr>
            <w:r w:rsidRPr="002062A5">
              <w:rPr>
                <w:rStyle w:val="Datatype"/>
              </w:rPr>
              <w:t>UseVerificationTime</w:t>
            </w:r>
          </w:p>
        </w:tc>
        <w:tc>
          <w:tcPr>
            <w:tcW w:w="4675" w:type="dxa"/>
          </w:tcPr>
          <w:p w14:paraId="3E6517E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1C2612" w14:paraId="54CAC49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46B7C4F" w14:textId="77777777" w:rsidR="001C2612" w:rsidRPr="002062A5" w:rsidRDefault="001C2612" w:rsidP="00907BE6">
            <w:pPr>
              <w:pStyle w:val="Caption"/>
              <w:rPr>
                <w:rStyle w:val="Datatype"/>
                <w:b w:val="0"/>
                <w:bCs/>
              </w:rPr>
            </w:pPr>
            <w:r w:rsidRPr="002062A5">
              <w:rPr>
                <w:rStyle w:val="Datatype"/>
              </w:rPr>
              <w:t>ReturnVerificationTimeInfo</w:t>
            </w:r>
          </w:p>
        </w:tc>
        <w:tc>
          <w:tcPr>
            <w:tcW w:w="4675" w:type="dxa"/>
          </w:tcPr>
          <w:p w14:paraId="0A8CC0B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r>
      <w:tr w:rsidR="001C2612" w14:paraId="1684DE0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1E3A11B" w14:textId="77777777" w:rsidR="001C2612" w:rsidRPr="002062A5" w:rsidRDefault="001C2612" w:rsidP="00907BE6">
            <w:pPr>
              <w:pStyle w:val="Caption"/>
              <w:rPr>
                <w:rStyle w:val="Datatype"/>
                <w:b w:val="0"/>
                <w:bCs/>
              </w:rPr>
            </w:pPr>
            <w:r w:rsidRPr="002062A5">
              <w:rPr>
                <w:rStyle w:val="Datatype"/>
              </w:rPr>
              <w:t>AdditionalKeyInfo</w:t>
            </w:r>
          </w:p>
        </w:tc>
        <w:tc>
          <w:tcPr>
            <w:tcW w:w="4675" w:type="dxa"/>
          </w:tcPr>
          <w:p w14:paraId="14A845A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r>
      <w:tr w:rsidR="001C2612" w14:paraId="2E890AD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2469288" w14:textId="77777777" w:rsidR="001C2612" w:rsidRPr="002062A5" w:rsidRDefault="001C2612" w:rsidP="00907BE6">
            <w:pPr>
              <w:pStyle w:val="Caption"/>
              <w:rPr>
                <w:rStyle w:val="Datatype"/>
                <w:b w:val="0"/>
                <w:bCs/>
              </w:rPr>
            </w:pPr>
            <w:r w:rsidRPr="002062A5">
              <w:rPr>
                <w:rStyle w:val="Datatype"/>
              </w:rPr>
              <w:t>ReturnProcessingDetails</w:t>
            </w:r>
          </w:p>
        </w:tc>
        <w:tc>
          <w:tcPr>
            <w:tcW w:w="4675" w:type="dxa"/>
          </w:tcPr>
          <w:p w14:paraId="687012A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r>
      <w:tr w:rsidR="001C2612" w14:paraId="03924E7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A725125" w14:textId="77777777" w:rsidR="001C2612" w:rsidRPr="002062A5" w:rsidRDefault="001C2612" w:rsidP="00907BE6">
            <w:pPr>
              <w:pStyle w:val="Caption"/>
              <w:rPr>
                <w:rStyle w:val="Datatype"/>
                <w:b w:val="0"/>
                <w:bCs/>
              </w:rPr>
            </w:pPr>
            <w:r w:rsidRPr="002062A5">
              <w:rPr>
                <w:rStyle w:val="Datatype"/>
              </w:rPr>
              <w:lastRenderedPageBreak/>
              <w:t>ReturnSigningTimeInfo</w:t>
            </w:r>
          </w:p>
        </w:tc>
        <w:tc>
          <w:tcPr>
            <w:tcW w:w="4675" w:type="dxa"/>
          </w:tcPr>
          <w:p w14:paraId="6E9FCD4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r>
      <w:tr w:rsidR="001C2612" w14:paraId="1D97FFA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EDA18CF" w14:textId="77777777" w:rsidR="001C2612" w:rsidRPr="002062A5" w:rsidRDefault="001C2612" w:rsidP="00907BE6">
            <w:pPr>
              <w:pStyle w:val="Caption"/>
              <w:rPr>
                <w:rStyle w:val="Datatype"/>
                <w:b w:val="0"/>
                <w:bCs/>
              </w:rPr>
            </w:pPr>
            <w:r w:rsidRPr="002062A5">
              <w:rPr>
                <w:rStyle w:val="Datatype"/>
              </w:rPr>
              <w:t>ReturnSignerIdentity</w:t>
            </w:r>
          </w:p>
        </w:tc>
        <w:tc>
          <w:tcPr>
            <w:tcW w:w="4675" w:type="dxa"/>
          </w:tcPr>
          <w:p w14:paraId="2FF6794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r>
      <w:tr w:rsidR="001C2612" w14:paraId="0E3CA67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B374F21" w14:textId="77777777" w:rsidR="001C2612" w:rsidRPr="002062A5" w:rsidRDefault="001C2612" w:rsidP="00907BE6">
            <w:pPr>
              <w:pStyle w:val="Caption"/>
              <w:rPr>
                <w:rStyle w:val="Datatype"/>
                <w:b w:val="0"/>
                <w:bCs/>
              </w:rPr>
            </w:pPr>
            <w:r w:rsidRPr="002062A5">
              <w:rPr>
                <w:rStyle w:val="Datatype"/>
              </w:rPr>
              <w:t>ReturnAugmentedSignature</w:t>
            </w:r>
          </w:p>
        </w:tc>
        <w:tc>
          <w:tcPr>
            <w:tcW w:w="4675" w:type="dxa"/>
          </w:tcPr>
          <w:p w14:paraId="43E39E4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returnAugmented</w:t>
            </w:r>
          </w:p>
        </w:tc>
      </w:tr>
      <w:tr w:rsidR="001C2612" w14:paraId="1CC3CCF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7CA3F47" w14:textId="77777777" w:rsidR="001C2612" w:rsidRPr="002062A5" w:rsidRDefault="001C2612" w:rsidP="00907BE6">
            <w:pPr>
              <w:pStyle w:val="Caption"/>
              <w:rPr>
                <w:rStyle w:val="Datatype"/>
                <w:b w:val="0"/>
                <w:bCs/>
              </w:rPr>
            </w:pPr>
            <w:r w:rsidRPr="002062A5">
              <w:rPr>
                <w:rStyle w:val="Datatype"/>
              </w:rPr>
              <w:t>ReturnTimestampedSignature</w:t>
            </w:r>
          </w:p>
        </w:tc>
        <w:tc>
          <w:tcPr>
            <w:tcW w:w="4675" w:type="dxa"/>
          </w:tcPr>
          <w:p w14:paraId="34EA54C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r>
      <w:tr w:rsidR="001C2612" w14:paraId="1E8974A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E9AAB59" w14:textId="77777777" w:rsidR="001C2612" w:rsidRPr="002062A5" w:rsidRDefault="001C2612" w:rsidP="00907BE6">
            <w:pPr>
              <w:pStyle w:val="Caption"/>
              <w:rPr>
                <w:rStyle w:val="Datatype"/>
                <w:b w:val="0"/>
                <w:bCs/>
              </w:rPr>
            </w:pPr>
            <w:r w:rsidRPr="002062A5">
              <w:rPr>
                <w:rStyle w:val="Datatype"/>
              </w:rPr>
              <w:t>VerifyManifests</w:t>
            </w:r>
          </w:p>
        </w:tc>
        <w:tc>
          <w:tcPr>
            <w:tcW w:w="4675" w:type="dxa"/>
          </w:tcPr>
          <w:p w14:paraId="2EAC2EB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r>
    </w:tbl>
    <w:p w14:paraId="1A4D17C4"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A957FAA" w14:textId="77777777" w:rsidR="001C2612" w:rsidRDefault="001C2612" w:rsidP="001C2612">
      <w:pPr>
        <w:pStyle w:val="Code"/>
        <w:spacing w:line="259" w:lineRule="auto"/>
      </w:pPr>
      <w:r>
        <w:rPr>
          <w:color w:val="31849B" w:themeColor="accent5" w:themeShade="BF"/>
        </w:rPr>
        <w:t>"dss2-OptionalInputsVerifyType"</w:t>
      </w:r>
      <w:r>
        <w:t>: {</w:t>
      </w:r>
    </w:p>
    <w:p w14:paraId="744F5ED7"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23F66641" w14:textId="77777777" w:rsidR="001C2612" w:rsidRDefault="001C2612" w:rsidP="001C2612">
      <w:pPr>
        <w:pStyle w:val="Code"/>
        <w:spacing w:line="259" w:lineRule="auto"/>
      </w:pPr>
      <w:r>
        <w:rPr>
          <w:color w:val="31849B" w:themeColor="accent5" w:themeShade="BF"/>
        </w:rPr>
        <w:t xml:space="preserve">  "properties"</w:t>
      </w:r>
      <w:r>
        <w:t>: {</w:t>
      </w:r>
    </w:p>
    <w:p w14:paraId="3EBD80BD" w14:textId="77777777" w:rsidR="001C2612" w:rsidRDefault="001C2612" w:rsidP="001C2612">
      <w:pPr>
        <w:pStyle w:val="Code"/>
        <w:spacing w:line="259" w:lineRule="auto"/>
      </w:pPr>
      <w:r>
        <w:rPr>
          <w:color w:val="31849B" w:themeColor="accent5" w:themeShade="BF"/>
        </w:rPr>
        <w:t xml:space="preserve">    "policy"</w:t>
      </w:r>
      <w:r>
        <w:t>: {</w:t>
      </w:r>
    </w:p>
    <w:p w14:paraId="0700A43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3EA76A87" w14:textId="77777777" w:rsidR="001C2612" w:rsidRDefault="001C2612" w:rsidP="001C2612">
      <w:pPr>
        <w:pStyle w:val="Code"/>
        <w:spacing w:line="259" w:lineRule="auto"/>
      </w:pPr>
      <w:r>
        <w:rPr>
          <w:color w:val="31849B" w:themeColor="accent5" w:themeShade="BF"/>
        </w:rPr>
        <w:t xml:space="preserve">      "items"</w:t>
      </w:r>
      <w:r>
        <w:t>: {</w:t>
      </w:r>
    </w:p>
    <w:p w14:paraId="37AE9383"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3F5DD398" w14:textId="77777777" w:rsidR="001C2612" w:rsidRDefault="001C2612" w:rsidP="001C2612">
      <w:pPr>
        <w:pStyle w:val="Code"/>
        <w:spacing w:line="259" w:lineRule="auto"/>
      </w:pPr>
      <w:r>
        <w:t xml:space="preserve">      }</w:t>
      </w:r>
    </w:p>
    <w:p w14:paraId="0D8B413E" w14:textId="77777777" w:rsidR="001C2612" w:rsidRDefault="001C2612" w:rsidP="001C2612">
      <w:pPr>
        <w:pStyle w:val="Code"/>
        <w:spacing w:line="259" w:lineRule="auto"/>
      </w:pPr>
      <w:r>
        <w:t xml:space="preserve">    },</w:t>
      </w:r>
    </w:p>
    <w:p w14:paraId="3252A4E4" w14:textId="77777777" w:rsidR="001C2612" w:rsidRDefault="001C2612" w:rsidP="001C2612">
      <w:pPr>
        <w:pStyle w:val="Code"/>
        <w:spacing w:line="259" w:lineRule="auto"/>
      </w:pPr>
      <w:r>
        <w:rPr>
          <w:color w:val="31849B" w:themeColor="accent5" w:themeShade="BF"/>
        </w:rPr>
        <w:t xml:space="preserve">    "lang"</w:t>
      </w:r>
      <w:r>
        <w:t>: {</w:t>
      </w:r>
    </w:p>
    <w:p w14:paraId="278C8F9A"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66DD971" w14:textId="77777777" w:rsidR="001C2612" w:rsidRDefault="001C2612" w:rsidP="001C2612">
      <w:pPr>
        <w:pStyle w:val="Code"/>
        <w:spacing w:line="259" w:lineRule="auto"/>
      </w:pPr>
      <w:r>
        <w:t xml:space="preserve">    },</w:t>
      </w:r>
    </w:p>
    <w:p w14:paraId="4F3B9D5D" w14:textId="77777777" w:rsidR="001C2612" w:rsidRDefault="001C2612" w:rsidP="001C2612">
      <w:pPr>
        <w:pStyle w:val="Code"/>
        <w:spacing w:line="259" w:lineRule="auto"/>
      </w:pPr>
      <w:r>
        <w:rPr>
          <w:color w:val="31849B" w:themeColor="accent5" w:themeShade="BF"/>
        </w:rPr>
        <w:t xml:space="preserve">    "other"</w:t>
      </w:r>
      <w:r>
        <w:t>: {</w:t>
      </w:r>
    </w:p>
    <w:p w14:paraId="3D10E66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4C63F3A8" w14:textId="77777777" w:rsidR="001C2612" w:rsidRDefault="001C2612" w:rsidP="001C2612">
      <w:pPr>
        <w:pStyle w:val="Code"/>
        <w:spacing w:line="259" w:lineRule="auto"/>
      </w:pPr>
      <w:r>
        <w:rPr>
          <w:color w:val="31849B" w:themeColor="accent5" w:themeShade="BF"/>
        </w:rPr>
        <w:t xml:space="preserve">      "items"</w:t>
      </w:r>
      <w:r>
        <w:t>: {</w:t>
      </w:r>
    </w:p>
    <w:p w14:paraId="31873FA3"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2CA10E42" w14:textId="77777777" w:rsidR="001C2612" w:rsidRDefault="001C2612" w:rsidP="001C2612">
      <w:pPr>
        <w:pStyle w:val="Code"/>
        <w:spacing w:line="259" w:lineRule="auto"/>
      </w:pPr>
      <w:r>
        <w:t xml:space="preserve">      }</w:t>
      </w:r>
    </w:p>
    <w:p w14:paraId="39ACBCBD" w14:textId="77777777" w:rsidR="001C2612" w:rsidRDefault="001C2612" w:rsidP="001C2612">
      <w:pPr>
        <w:pStyle w:val="Code"/>
        <w:spacing w:line="259" w:lineRule="auto"/>
      </w:pPr>
      <w:r>
        <w:t xml:space="preserve">    },</w:t>
      </w:r>
    </w:p>
    <w:p w14:paraId="32D1726E" w14:textId="77777777" w:rsidR="001C2612" w:rsidRDefault="001C2612" w:rsidP="001C2612">
      <w:pPr>
        <w:pStyle w:val="Code"/>
        <w:spacing w:line="259" w:lineRule="auto"/>
      </w:pPr>
      <w:r>
        <w:rPr>
          <w:color w:val="31849B" w:themeColor="accent5" w:themeShade="BF"/>
        </w:rPr>
        <w:t xml:space="preserve">    "claimedIdentity"</w:t>
      </w:r>
      <w:r>
        <w:t>: {</w:t>
      </w:r>
    </w:p>
    <w:p w14:paraId="281FC2A6"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657B283A" w14:textId="77777777" w:rsidR="001C2612" w:rsidRDefault="001C2612" w:rsidP="001C2612">
      <w:pPr>
        <w:pStyle w:val="Code"/>
        <w:spacing w:line="259" w:lineRule="auto"/>
      </w:pPr>
      <w:r>
        <w:t xml:space="preserve">    },</w:t>
      </w:r>
    </w:p>
    <w:p w14:paraId="40C335AD" w14:textId="77777777" w:rsidR="001C2612" w:rsidRDefault="001C2612" w:rsidP="001C2612">
      <w:pPr>
        <w:pStyle w:val="Code"/>
        <w:spacing w:line="259" w:lineRule="auto"/>
      </w:pPr>
      <w:r>
        <w:rPr>
          <w:color w:val="31849B" w:themeColor="accent5" w:themeShade="BF"/>
        </w:rPr>
        <w:t xml:space="preserve">    "schemas"</w:t>
      </w:r>
      <w:r>
        <w:t>: {</w:t>
      </w:r>
    </w:p>
    <w:p w14:paraId="1BEF0A50"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3C6B5815" w14:textId="77777777" w:rsidR="001C2612" w:rsidRDefault="001C2612" w:rsidP="001C2612">
      <w:pPr>
        <w:pStyle w:val="Code"/>
        <w:spacing w:line="259" w:lineRule="auto"/>
      </w:pPr>
      <w:r>
        <w:t xml:space="preserve">    },</w:t>
      </w:r>
    </w:p>
    <w:p w14:paraId="7D1F003B" w14:textId="77777777" w:rsidR="001C2612" w:rsidRDefault="001C2612" w:rsidP="001C2612">
      <w:pPr>
        <w:pStyle w:val="Code"/>
        <w:spacing w:line="259" w:lineRule="auto"/>
      </w:pPr>
      <w:r>
        <w:rPr>
          <w:color w:val="31849B" w:themeColor="accent5" w:themeShade="BF"/>
        </w:rPr>
        <w:t xml:space="preserve">    "addTimestamp"</w:t>
      </w:r>
      <w:r>
        <w:t>: {</w:t>
      </w:r>
    </w:p>
    <w:p w14:paraId="2958D923"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508ED760" w14:textId="77777777" w:rsidR="001C2612" w:rsidRDefault="001C2612" w:rsidP="001C2612">
      <w:pPr>
        <w:pStyle w:val="Code"/>
        <w:spacing w:line="259" w:lineRule="auto"/>
      </w:pPr>
      <w:r>
        <w:rPr>
          <w:color w:val="31849B" w:themeColor="accent5" w:themeShade="BF"/>
        </w:rPr>
        <w:t xml:space="preserve">      "items"</w:t>
      </w:r>
      <w:r>
        <w:t>: {</w:t>
      </w:r>
    </w:p>
    <w:p w14:paraId="12E9588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1CF677BB" w14:textId="77777777" w:rsidR="001C2612" w:rsidRDefault="001C2612" w:rsidP="001C2612">
      <w:pPr>
        <w:pStyle w:val="Code"/>
        <w:spacing w:line="259" w:lineRule="auto"/>
      </w:pPr>
      <w:r>
        <w:t xml:space="preserve">      }</w:t>
      </w:r>
    </w:p>
    <w:p w14:paraId="365C135B" w14:textId="77777777" w:rsidR="001C2612" w:rsidRDefault="001C2612" w:rsidP="001C2612">
      <w:pPr>
        <w:pStyle w:val="Code"/>
        <w:spacing w:line="259" w:lineRule="auto"/>
      </w:pPr>
      <w:r>
        <w:t xml:space="preserve">    },</w:t>
      </w:r>
    </w:p>
    <w:p w14:paraId="055F5C69" w14:textId="77777777" w:rsidR="001C2612" w:rsidRDefault="001C2612" w:rsidP="001C2612">
      <w:pPr>
        <w:pStyle w:val="Code"/>
        <w:spacing w:line="259" w:lineRule="auto"/>
      </w:pPr>
      <w:r>
        <w:rPr>
          <w:color w:val="31849B" w:themeColor="accent5" w:themeShade="BF"/>
        </w:rPr>
        <w:t xml:space="preserve">    "enforceAsync"</w:t>
      </w:r>
      <w:r>
        <w:t>: {</w:t>
      </w:r>
    </w:p>
    <w:p w14:paraId="3668CD2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"boolean"</w:t>
      </w:r>
    </w:p>
    <w:p w14:paraId="6D936D64" w14:textId="77777777" w:rsidR="001C2612" w:rsidRDefault="001C2612" w:rsidP="001C2612">
      <w:pPr>
        <w:pStyle w:val="Code"/>
        <w:spacing w:line="259" w:lineRule="auto"/>
      </w:pPr>
      <w:r>
        <w:t xml:space="preserve">    },</w:t>
      </w:r>
    </w:p>
    <w:p w14:paraId="4BD88AD1" w14:textId="77777777" w:rsidR="001C2612" w:rsidRDefault="001C2612" w:rsidP="001C2612">
      <w:pPr>
        <w:pStyle w:val="Code"/>
        <w:spacing w:line="259" w:lineRule="auto"/>
      </w:pPr>
      <w:r>
        <w:rPr>
          <w:color w:val="31849B" w:themeColor="accent5" w:themeShade="BF"/>
        </w:rPr>
        <w:t xml:space="preserve">    "nonce"</w:t>
      </w:r>
      <w:r>
        <w:t>: {</w:t>
      </w:r>
    </w:p>
    <w:p w14:paraId="4D524692"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"integer"</w:t>
      </w:r>
    </w:p>
    <w:p w14:paraId="686A364A" w14:textId="77777777" w:rsidR="001C2612" w:rsidRDefault="001C2612" w:rsidP="001C2612">
      <w:pPr>
        <w:pStyle w:val="Code"/>
        <w:spacing w:line="259" w:lineRule="auto"/>
      </w:pPr>
      <w:r>
        <w:t xml:space="preserve">    },</w:t>
      </w:r>
    </w:p>
    <w:p w14:paraId="4DB19A43" w14:textId="77777777" w:rsidR="001C2612" w:rsidRDefault="001C2612" w:rsidP="001C2612">
      <w:pPr>
        <w:pStyle w:val="Code"/>
        <w:spacing w:line="259" w:lineRule="auto"/>
      </w:pPr>
      <w:r>
        <w:rPr>
          <w:color w:val="31849B" w:themeColor="accent5" w:themeShade="BF"/>
        </w:rPr>
        <w:t xml:space="preserve">    "useVerificationTime"</w:t>
      </w:r>
      <w:r>
        <w:t>: {</w:t>
      </w:r>
    </w:p>
    <w:p w14:paraId="3177CCF7"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"#/definitions/dss2-UseVerificationTimeType"</w:t>
      </w:r>
    </w:p>
    <w:p w14:paraId="5BFEE44A" w14:textId="77777777" w:rsidR="001C2612" w:rsidRDefault="001C2612" w:rsidP="001C2612">
      <w:pPr>
        <w:pStyle w:val="Code"/>
        <w:spacing w:line="259" w:lineRule="auto"/>
      </w:pPr>
      <w:r>
        <w:t xml:space="preserve">    },</w:t>
      </w:r>
    </w:p>
    <w:p w14:paraId="5C88CC70" w14:textId="77777777" w:rsidR="001C2612" w:rsidRDefault="001C2612" w:rsidP="001C2612">
      <w:pPr>
        <w:pStyle w:val="Code"/>
        <w:spacing w:line="259" w:lineRule="auto"/>
      </w:pPr>
      <w:r>
        <w:rPr>
          <w:color w:val="31849B" w:themeColor="accent5" w:themeShade="BF"/>
        </w:rPr>
        <w:t xml:space="preserve">    "returnVerificationTime"</w:t>
      </w:r>
      <w:r>
        <w:t>: {</w:t>
      </w:r>
    </w:p>
    <w:p w14:paraId="0717D19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"boolean",</w:t>
      </w:r>
    </w:p>
    <w:p w14:paraId="37CF31DE" w14:textId="77777777" w:rsidR="001C2612" w:rsidRDefault="001C2612" w:rsidP="001C2612">
      <w:pPr>
        <w:pStyle w:val="Code"/>
        <w:spacing w:line="259" w:lineRule="auto"/>
      </w:pPr>
      <w:r>
        <w:rPr>
          <w:color w:val="31849B" w:themeColor="accent5" w:themeShade="BF"/>
        </w:rPr>
        <w:t xml:space="preserve">      "default"</w:t>
      </w:r>
      <w:r>
        <w:t xml:space="preserve">: </w:t>
      </w:r>
      <w:r>
        <w:rPr>
          <w:color w:val="244061" w:themeColor="accent1" w:themeShade="80"/>
        </w:rPr>
        <w:t>"false"</w:t>
      </w:r>
    </w:p>
    <w:p w14:paraId="22B8E01A" w14:textId="77777777" w:rsidR="001C2612" w:rsidRDefault="001C2612" w:rsidP="001C2612">
      <w:pPr>
        <w:pStyle w:val="Code"/>
        <w:spacing w:line="259" w:lineRule="auto"/>
      </w:pPr>
      <w:r>
        <w:t xml:space="preserve">    },</w:t>
      </w:r>
    </w:p>
    <w:p w14:paraId="2979FFBE" w14:textId="77777777" w:rsidR="001C2612" w:rsidRDefault="001C2612" w:rsidP="001C2612">
      <w:pPr>
        <w:pStyle w:val="Code"/>
        <w:spacing w:line="259" w:lineRule="auto"/>
      </w:pPr>
      <w:r>
        <w:rPr>
          <w:color w:val="31849B" w:themeColor="accent5" w:themeShade="BF"/>
        </w:rPr>
        <w:t xml:space="preserve">    "addKeyInfo"</w:t>
      </w:r>
      <w:r>
        <w:t>: {</w:t>
      </w:r>
    </w:p>
    <w:p w14:paraId="4854DBA3"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7A7ADE38" w14:textId="77777777" w:rsidR="001C2612" w:rsidRDefault="001C2612" w:rsidP="001C2612">
      <w:pPr>
        <w:pStyle w:val="Code"/>
        <w:spacing w:line="259" w:lineRule="auto"/>
      </w:pPr>
      <w:r>
        <w:rPr>
          <w:color w:val="31849B" w:themeColor="accent5" w:themeShade="BF"/>
        </w:rPr>
        <w:t xml:space="preserve">      "items"</w:t>
      </w:r>
      <w:r>
        <w:t>: {</w:t>
      </w:r>
    </w:p>
    <w:p w14:paraId="56ABFAA9" w14:textId="77777777" w:rsidR="001C2612" w:rsidRDefault="001C2612" w:rsidP="001C2612">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"#/definitions/dss2-AdditionalKeyInfoType"</w:t>
      </w:r>
    </w:p>
    <w:p w14:paraId="1EBC0A07" w14:textId="77777777" w:rsidR="001C2612" w:rsidRDefault="001C2612" w:rsidP="001C2612">
      <w:pPr>
        <w:pStyle w:val="Code"/>
        <w:spacing w:line="259" w:lineRule="auto"/>
      </w:pPr>
      <w:r>
        <w:t xml:space="preserve">      }</w:t>
      </w:r>
    </w:p>
    <w:p w14:paraId="2ED95FD9" w14:textId="77777777" w:rsidR="001C2612" w:rsidRDefault="001C2612" w:rsidP="001C2612">
      <w:pPr>
        <w:pStyle w:val="Code"/>
        <w:spacing w:line="259" w:lineRule="auto"/>
      </w:pPr>
      <w:r>
        <w:t xml:space="preserve">    },</w:t>
      </w:r>
    </w:p>
    <w:p w14:paraId="643ECF3D" w14:textId="77777777" w:rsidR="001C2612" w:rsidRDefault="001C2612" w:rsidP="001C2612">
      <w:pPr>
        <w:pStyle w:val="Code"/>
        <w:spacing w:line="259" w:lineRule="auto"/>
      </w:pPr>
      <w:r>
        <w:rPr>
          <w:color w:val="31849B" w:themeColor="accent5" w:themeShade="BF"/>
        </w:rPr>
        <w:t xml:space="preserve">    "returnProcDetails"</w:t>
      </w:r>
      <w:r>
        <w:t>: {</w:t>
      </w:r>
    </w:p>
    <w:p w14:paraId="58A134F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"boolean",</w:t>
      </w:r>
    </w:p>
    <w:p w14:paraId="3B79F7D1" w14:textId="77777777" w:rsidR="001C2612" w:rsidRDefault="001C2612" w:rsidP="001C2612">
      <w:pPr>
        <w:pStyle w:val="Code"/>
        <w:spacing w:line="259" w:lineRule="auto"/>
      </w:pPr>
      <w:r>
        <w:rPr>
          <w:color w:val="31849B" w:themeColor="accent5" w:themeShade="BF"/>
        </w:rPr>
        <w:t xml:space="preserve">      "default"</w:t>
      </w:r>
      <w:r>
        <w:t xml:space="preserve">: </w:t>
      </w:r>
      <w:r>
        <w:rPr>
          <w:color w:val="244061" w:themeColor="accent1" w:themeShade="80"/>
        </w:rPr>
        <w:t>"false"</w:t>
      </w:r>
    </w:p>
    <w:p w14:paraId="5124F214" w14:textId="77777777" w:rsidR="001C2612" w:rsidRDefault="001C2612" w:rsidP="001C2612">
      <w:pPr>
        <w:pStyle w:val="Code"/>
        <w:spacing w:line="259" w:lineRule="auto"/>
      </w:pPr>
      <w:r>
        <w:t xml:space="preserve">    },</w:t>
      </w:r>
    </w:p>
    <w:p w14:paraId="1167CB5A" w14:textId="77777777" w:rsidR="001C2612" w:rsidRDefault="001C2612" w:rsidP="001C2612">
      <w:pPr>
        <w:pStyle w:val="Code"/>
        <w:spacing w:line="259" w:lineRule="auto"/>
      </w:pPr>
      <w:r>
        <w:rPr>
          <w:color w:val="31849B" w:themeColor="accent5" w:themeShade="BF"/>
        </w:rPr>
        <w:t xml:space="preserve">    "returnSigningTime"</w:t>
      </w:r>
      <w:r>
        <w:t>: {</w:t>
      </w:r>
    </w:p>
    <w:p w14:paraId="55F0E64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"boolean",</w:t>
      </w:r>
    </w:p>
    <w:p w14:paraId="15BE2C0D" w14:textId="77777777" w:rsidR="001C2612" w:rsidRDefault="001C2612" w:rsidP="001C2612">
      <w:pPr>
        <w:pStyle w:val="Code"/>
        <w:spacing w:line="259" w:lineRule="auto"/>
      </w:pPr>
      <w:r>
        <w:rPr>
          <w:color w:val="31849B" w:themeColor="accent5" w:themeShade="BF"/>
        </w:rPr>
        <w:t xml:space="preserve">      "default"</w:t>
      </w:r>
      <w:r>
        <w:t xml:space="preserve">: </w:t>
      </w:r>
      <w:r>
        <w:rPr>
          <w:color w:val="244061" w:themeColor="accent1" w:themeShade="80"/>
        </w:rPr>
        <w:t>"false"</w:t>
      </w:r>
    </w:p>
    <w:p w14:paraId="3BAC996F" w14:textId="77777777" w:rsidR="001C2612" w:rsidRDefault="001C2612" w:rsidP="001C2612">
      <w:pPr>
        <w:pStyle w:val="Code"/>
        <w:spacing w:line="259" w:lineRule="auto"/>
      </w:pPr>
      <w:r>
        <w:t xml:space="preserve">    },</w:t>
      </w:r>
    </w:p>
    <w:p w14:paraId="6786FF54" w14:textId="77777777" w:rsidR="001C2612" w:rsidRDefault="001C2612" w:rsidP="001C2612">
      <w:pPr>
        <w:pStyle w:val="Code"/>
        <w:spacing w:line="259" w:lineRule="auto"/>
      </w:pPr>
      <w:r>
        <w:rPr>
          <w:color w:val="31849B" w:themeColor="accent5" w:themeShade="BF"/>
        </w:rPr>
        <w:t xml:space="preserve">    "returnSigner"</w:t>
      </w:r>
      <w:r>
        <w:t>: {</w:t>
      </w:r>
    </w:p>
    <w:p w14:paraId="40FE28B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"boolean",</w:t>
      </w:r>
    </w:p>
    <w:p w14:paraId="716C96DF" w14:textId="77777777" w:rsidR="001C2612" w:rsidRDefault="001C2612" w:rsidP="001C2612">
      <w:pPr>
        <w:pStyle w:val="Code"/>
        <w:spacing w:line="259" w:lineRule="auto"/>
      </w:pPr>
      <w:r>
        <w:rPr>
          <w:color w:val="31849B" w:themeColor="accent5" w:themeShade="BF"/>
        </w:rPr>
        <w:t xml:space="preserve">      "default"</w:t>
      </w:r>
      <w:r>
        <w:t xml:space="preserve">: </w:t>
      </w:r>
      <w:r>
        <w:rPr>
          <w:color w:val="244061" w:themeColor="accent1" w:themeShade="80"/>
        </w:rPr>
        <w:t>"false"</w:t>
      </w:r>
    </w:p>
    <w:p w14:paraId="6DE4D129" w14:textId="77777777" w:rsidR="001C2612" w:rsidRDefault="001C2612" w:rsidP="001C2612">
      <w:pPr>
        <w:pStyle w:val="Code"/>
        <w:spacing w:line="259" w:lineRule="auto"/>
      </w:pPr>
      <w:r>
        <w:t xml:space="preserve">    },</w:t>
      </w:r>
    </w:p>
    <w:p w14:paraId="7E38FE50" w14:textId="77777777" w:rsidR="001C2612" w:rsidRDefault="001C2612" w:rsidP="001C2612">
      <w:pPr>
        <w:pStyle w:val="Code"/>
        <w:spacing w:line="259" w:lineRule="auto"/>
      </w:pPr>
      <w:r>
        <w:rPr>
          <w:color w:val="31849B" w:themeColor="accent5" w:themeShade="BF"/>
        </w:rPr>
        <w:t xml:space="preserve">    "returnAugmented"</w:t>
      </w:r>
      <w:r>
        <w:t>: {</w:t>
      </w:r>
    </w:p>
    <w:p w14:paraId="6B813CF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80CE450" w14:textId="77777777" w:rsidR="001C2612" w:rsidRDefault="001C2612" w:rsidP="001C2612">
      <w:pPr>
        <w:pStyle w:val="Code"/>
        <w:spacing w:line="259" w:lineRule="auto"/>
      </w:pPr>
      <w:r>
        <w:t xml:space="preserve">    },</w:t>
      </w:r>
    </w:p>
    <w:p w14:paraId="019FB266" w14:textId="77777777" w:rsidR="001C2612" w:rsidRDefault="001C2612" w:rsidP="001C2612">
      <w:pPr>
        <w:pStyle w:val="Code"/>
        <w:spacing w:line="259" w:lineRule="auto"/>
      </w:pPr>
      <w:r>
        <w:rPr>
          <w:color w:val="31849B" w:themeColor="accent5" w:themeShade="BF"/>
        </w:rPr>
        <w:t xml:space="preserve">    "returnTimestamped"</w:t>
      </w:r>
      <w:r>
        <w:t>: {</w:t>
      </w:r>
    </w:p>
    <w:p w14:paraId="668BA4A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1638A451" w14:textId="77777777" w:rsidR="001C2612" w:rsidRDefault="001C2612" w:rsidP="001C2612">
      <w:pPr>
        <w:pStyle w:val="Code"/>
        <w:spacing w:line="259" w:lineRule="auto"/>
      </w:pPr>
      <w:r>
        <w:rPr>
          <w:color w:val="31849B" w:themeColor="accent5" w:themeShade="BF"/>
        </w:rPr>
        <w:t xml:space="preserve">      "items"</w:t>
      </w:r>
      <w:r>
        <w:t>: {</w:t>
      </w:r>
    </w:p>
    <w:p w14:paraId="160469D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425DB367" w14:textId="77777777" w:rsidR="001C2612" w:rsidRDefault="001C2612" w:rsidP="001C2612">
      <w:pPr>
        <w:pStyle w:val="Code"/>
        <w:spacing w:line="259" w:lineRule="auto"/>
      </w:pPr>
      <w:r>
        <w:t xml:space="preserve">      }</w:t>
      </w:r>
    </w:p>
    <w:p w14:paraId="1FB83CC7" w14:textId="77777777" w:rsidR="001C2612" w:rsidRDefault="001C2612" w:rsidP="001C2612">
      <w:pPr>
        <w:pStyle w:val="Code"/>
        <w:spacing w:line="259" w:lineRule="auto"/>
      </w:pPr>
      <w:r>
        <w:t xml:space="preserve">    },</w:t>
      </w:r>
    </w:p>
    <w:p w14:paraId="7A006745" w14:textId="77777777" w:rsidR="001C2612" w:rsidRDefault="001C2612" w:rsidP="001C2612">
      <w:pPr>
        <w:pStyle w:val="Code"/>
        <w:spacing w:line="259" w:lineRule="auto"/>
      </w:pPr>
      <w:r>
        <w:rPr>
          <w:color w:val="31849B" w:themeColor="accent5" w:themeShade="BF"/>
        </w:rPr>
        <w:t xml:space="preserve">    "verifyManifests"</w:t>
      </w:r>
      <w:r>
        <w:t>: {</w:t>
      </w:r>
    </w:p>
    <w:p w14:paraId="7C86BF1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"boolean",</w:t>
      </w:r>
    </w:p>
    <w:p w14:paraId="585EE83E" w14:textId="77777777" w:rsidR="001C2612" w:rsidRDefault="001C2612" w:rsidP="001C2612">
      <w:pPr>
        <w:pStyle w:val="Code"/>
        <w:spacing w:line="259" w:lineRule="auto"/>
      </w:pPr>
      <w:r>
        <w:rPr>
          <w:color w:val="31849B" w:themeColor="accent5" w:themeShade="BF"/>
        </w:rPr>
        <w:t xml:space="preserve">      "default"</w:t>
      </w:r>
      <w:r>
        <w:t xml:space="preserve">: </w:t>
      </w:r>
      <w:r>
        <w:rPr>
          <w:color w:val="244061" w:themeColor="accent1" w:themeShade="80"/>
        </w:rPr>
        <w:t>"false"</w:t>
      </w:r>
    </w:p>
    <w:p w14:paraId="4C008696" w14:textId="77777777" w:rsidR="001C2612" w:rsidRDefault="001C2612" w:rsidP="001C2612">
      <w:pPr>
        <w:pStyle w:val="Code"/>
        <w:spacing w:line="259" w:lineRule="auto"/>
      </w:pPr>
      <w:r>
        <w:t xml:space="preserve">    }</w:t>
      </w:r>
    </w:p>
    <w:p w14:paraId="4B381031" w14:textId="77777777" w:rsidR="001C2612" w:rsidRDefault="001C2612" w:rsidP="001C2612">
      <w:pPr>
        <w:pStyle w:val="Code"/>
        <w:spacing w:line="259" w:lineRule="auto"/>
      </w:pPr>
      <w:r>
        <w:t xml:space="preserve">  }</w:t>
      </w:r>
    </w:p>
    <w:p w14:paraId="40D210A0" w14:textId="77777777" w:rsidR="001C2612" w:rsidRDefault="001C2612" w:rsidP="001C2612">
      <w:pPr>
        <w:pStyle w:val="Code"/>
        <w:spacing w:line="259" w:lineRule="auto"/>
      </w:pPr>
      <w:r>
        <w:t>}</w:t>
      </w:r>
    </w:p>
    <w:p w14:paraId="55D4A862" w14:textId="77777777" w:rsidR="001C2612" w:rsidRDefault="001C2612" w:rsidP="001C2612"/>
    <w:p w14:paraId="5A4CA4C5" w14:textId="77777777" w:rsidR="001C2612" w:rsidRDefault="001C2612" w:rsidP="000036F7">
      <w:pPr>
        <w:pStyle w:val="Heading4"/>
        <w:numPr>
          <w:ilvl w:val="3"/>
          <w:numId w:val="2"/>
        </w:numPr>
      </w:pPr>
      <w:bookmarkStart w:id="382" w:name="_Toc14451660"/>
      <w:r>
        <w:t>OptionalInputsVerify – XML Syntax</w:t>
      </w:r>
      <w:bookmarkEnd w:id="382"/>
    </w:p>
    <w:p w14:paraId="495A0C5B" w14:textId="77777777" w:rsidR="001C2612" w:rsidRPr="5404FA76" w:rsidRDefault="001C2612" w:rsidP="001C2612">
      <w:r w:rsidRPr="0CCF9147">
        <w:t xml:space="preserve">The XML type </w:t>
      </w:r>
      <w:r w:rsidRPr="002062A5">
        <w:rPr>
          <w:rFonts w:ascii="Courier New" w:eastAsia="Courier New" w:hAnsi="Courier New" w:cs="Courier New"/>
        </w:rPr>
        <w:t>OptionalInputsVerifyType</w:t>
      </w:r>
      <w:r w:rsidRPr="0CCF9147">
        <w:t xml:space="preserve"> SHALL implement the requirements defined in the </w:t>
      </w:r>
      <w:r w:rsidRPr="002062A5">
        <w:rPr>
          <w:rFonts w:ascii="Courier New" w:eastAsia="Courier New" w:hAnsi="Courier New" w:cs="Courier New"/>
        </w:rPr>
        <w:t>OptionalInputsVerify</w:t>
      </w:r>
      <w:r>
        <w:t xml:space="preserve"> </w:t>
      </w:r>
      <w:r w:rsidRPr="005A6FFD">
        <w:t>component.</w:t>
      </w:r>
    </w:p>
    <w:p w14:paraId="1E98E364" w14:textId="77777777" w:rsidR="001C2612" w:rsidRDefault="001C2612" w:rsidP="001C2612">
      <w:r w:rsidRPr="005A6FFD">
        <w:rPr>
          <w:rFonts w:eastAsia="Arial"/>
        </w:rPr>
        <w:t xml:space="preserve">The </w:t>
      </w:r>
      <w:r w:rsidRPr="002062A5">
        <w:rPr>
          <w:rFonts w:ascii="Courier New" w:eastAsia="Courier New" w:hAnsi="Courier New" w:cs="Courier New"/>
        </w:rPr>
        <w:t>OptionalInputsVerifyType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A582F1E"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OptionalInputsVerifyType</w:t>
      </w:r>
      <w:r>
        <w:rPr>
          <w:color w:val="943634" w:themeColor="accent2" w:themeShade="BF"/>
        </w:rPr>
        <w:t>"</w:t>
      </w:r>
      <w:r>
        <w:rPr>
          <w:color w:val="31849B" w:themeColor="accent5" w:themeShade="BF"/>
        </w:rPr>
        <w:t>&gt;</w:t>
      </w:r>
    </w:p>
    <w:p w14:paraId="54149027" w14:textId="77777777" w:rsidR="001C2612" w:rsidRDefault="001C2612" w:rsidP="001C2612">
      <w:pPr>
        <w:pStyle w:val="Code"/>
      </w:pPr>
      <w:r>
        <w:rPr>
          <w:color w:val="31849B" w:themeColor="accent5" w:themeShade="BF"/>
        </w:rPr>
        <w:t xml:space="preserve">  &lt;xs:complexContent&gt;</w:t>
      </w:r>
    </w:p>
    <w:p w14:paraId="33EB047B"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5A17B421" w14:textId="77777777" w:rsidR="001C2612" w:rsidRDefault="001C2612" w:rsidP="001C2612">
      <w:pPr>
        <w:pStyle w:val="Code"/>
      </w:pPr>
      <w:r>
        <w:rPr>
          <w:color w:val="31849B" w:themeColor="accent5" w:themeShade="BF"/>
        </w:rPr>
        <w:t xml:space="preserve">      &lt;xs:sequence&gt;</w:t>
      </w:r>
    </w:p>
    <w:p w14:paraId="5A6640D6"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UseVerificationTime</w:t>
      </w:r>
      <w:r>
        <w:rPr>
          <w:color w:val="943634" w:themeColor="accent2" w:themeShade="BF"/>
        </w:rPr>
        <w:t>" type="</w:t>
      </w:r>
      <w:r>
        <w:rPr>
          <w:color w:val="244061" w:themeColor="accent1" w:themeShade="80"/>
        </w:rPr>
        <w:t>dss2:UseVerificationTimeType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FD22C55"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ReturnVerificationTimeInfo</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CFB8382"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AdditionalKeyInfo</w:t>
      </w:r>
      <w:r>
        <w:rPr>
          <w:color w:val="943634" w:themeColor="accent2" w:themeShade="BF"/>
        </w:rPr>
        <w:t>" type="</w:t>
      </w:r>
      <w:r>
        <w:rPr>
          <w:color w:val="244061" w:themeColor="accent1" w:themeShade="80"/>
        </w:rPr>
        <w:t>dss2:AdditionalKeyInfoType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7F0E8C5"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ReturnProcessingDetails</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01E9F8A"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ReturnSigningTimeInfo</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1DB4009"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ReturnSignerIdentity</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3345702"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ReturnAugmentedSignature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9FADB57"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ReturnTimestampedSignature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7BD7CEF" w14:textId="77777777" w:rsidR="001C2612" w:rsidRDefault="001C2612" w:rsidP="001C2612">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VerifyManifests</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B6EBEFA" w14:textId="77777777" w:rsidR="001C2612" w:rsidRDefault="001C2612" w:rsidP="001C2612">
      <w:pPr>
        <w:pStyle w:val="Code"/>
      </w:pPr>
      <w:r>
        <w:rPr>
          <w:color w:val="31849B" w:themeColor="accent5" w:themeShade="BF"/>
        </w:rPr>
        <w:t xml:space="preserve">      &lt;/xs:sequence&gt;</w:t>
      </w:r>
    </w:p>
    <w:p w14:paraId="12A17B14" w14:textId="77777777" w:rsidR="001C2612" w:rsidRDefault="001C2612" w:rsidP="001C2612">
      <w:pPr>
        <w:pStyle w:val="Code"/>
      </w:pPr>
      <w:r>
        <w:rPr>
          <w:color w:val="31849B" w:themeColor="accent5" w:themeShade="BF"/>
        </w:rPr>
        <w:t xml:space="preserve">    &lt;/xs:extension&gt;</w:t>
      </w:r>
    </w:p>
    <w:p w14:paraId="57FB644A" w14:textId="77777777" w:rsidR="001C2612" w:rsidRDefault="001C2612" w:rsidP="001C2612">
      <w:pPr>
        <w:pStyle w:val="Code"/>
      </w:pPr>
      <w:r>
        <w:rPr>
          <w:color w:val="31849B" w:themeColor="accent5" w:themeShade="BF"/>
        </w:rPr>
        <w:t xml:space="preserve">  &lt;/xs:complexContent&gt;</w:t>
      </w:r>
    </w:p>
    <w:p w14:paraId="6243434C" w14:textId="77777777" w:rsidR="001C2612" w:rsidRDefault="001C2612" w:rsidP="001C2612">
      <w:pPr>
        <w:pStyle w:val="Code"/>
      </w:pPr>
      <w:r>
        <w:rPr>
          <w:color w:val="31849B" w:themeColor="accent5" w:themeShade="BF"/>
        </w:rPr>
        <w:t>&lt;/xs:complexType&gt;</w:t>
      </w:r>
    </w:p>
    <w:p w14:paraId="4979A156"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OptionalInputsVerifyType</w:t>
      </w:r>
      <w:r w:rsidRPr="71C71F8C">
        <w:t xml:space="preserve"> </w:t>
      </w:r>
      <w:r>
        <w:t xml:space="preserve">XML element SHALL implement in XML syntax the sub-component that has a name equal to its local name. </w:t>
      </w:r>
    </w:p>
    <w:p w14:paraId="5A2F3B34" w14:textId="77777777" w:rsidR="001C2612" w:rsidRDefault="001C2612" w:rsidP="000036F7">
      <w:pPr>
        <w:pStyle w:val="Heading3"/>
        <w:numPr>
          <w:ilvl w:val="2"/>
          <w:numId w:val="2"/>
        </w:numPr>
      </w:pPr>
      <w:bookmarkStart w:id="383" w:name="_RefComp66F5F9F8"/>
      <w:bookmarkStart w:id="384" w:name="_Toc14451661"/>
      <w:r>
        <w:t>Component OptionalOutputsBase</w:t>
      </w:r>
      <w:bookmarkEnd w:id="383"/>
      <w:bookmarkEnd w:id="384"/>
    </w:p>
    <w:p w14:paraId="60FF275C" w14:textId="77777777" w:rsidR="001C2612" w:rsidRDefault="001C2612" w:rsidP="001C2612">
      <w:r w:rsidRPr="003A06D0">
        <w:t xml:space="preserve">The </w:t>
      </w:r>
      <w:r w:rsidRPr="003A06D0">
        <w:rPr>
          <w:rStyle w:val="Datatype"/>
          <w:lang w:val="en-GB"/>
        </w:rPr>
        <w:t>OptionalOutputsBase</w:t>
      </w:r>
      <w:r w:rsidRPr="003A06D0">
        <w:t xml:space="preserve"> contains a common set of additional outputs associated with the processing of the request. The client MAY request the server to respond with certain optional outputs by sending certain optional inputs. The server MAY also respond with outputs the client didn’t request, depending on the server’s profile and policy.</w:t>
      </w:r>
    </w:p>
    <w:p w14:paraId="3795DCB9" w14:textId="694D4D70" w:rsidR="001C2612" w:rsidRDefault="001C2612" w:rsidP="001C2612">
      <w:r>
        <w:t xml:space="preserve">This components extends the component </w:t>
      </w:r>
      <w:r>
        <w:fldChar w:fldCharType="begin"/>
      </w:r>
      <w:r>
        <w:instrText xml:space="preserve"> REF _RefComp8DCB9802 \r \h </w:instrText>
      </w:r>
      <w:r>
        <w:fldChar w:fldCharType="separate"/>
      </w:r>
      <w:r w:rsidR="00A1609B">
        <w:t>4.2.9</w:t>
      </w:r>
      <w:r>
        <w:fldChar w:fldCharType="end"/>
      </w:r>
      <w:r>
        <w:t>. The inherited sub-components are not repeated here.</w:t>
      </w:r>
    </w:p>
    <w:p w14:paraId="0B41790E" w14:textId="77777777" w:rsidR="001C2612" w:rsidRDefault="001C2612" w:rsidP="001C2612">
      <w:r>
        <w:t>Below follows a list of the sub-components that constitute this component:</w:t>
      </w:r>
    </w:p>
    <w:p w14:paraId="69CDCB60" w14:textId="0EC30CFA" w:rsidR="001C2612" w:rsidRDefault="001C2612" w:rsidP="001C2612">
      <w:pPr>
        <w:pStyle w:val="Member"/>
      </w:pPr>
      <w:r>
        <w:t xml:space="preserve">The OPTIONAL </w:t>
      </w:r>
      <w:r w:rsidRPr="35C1378D">
        <w:rPr>
          <w:rStyle w:val="Datatype"/>
        </w:rPr>
        <w:t>Schemas</w:t>
      </w:r>
      <w:r>
        <w:t xml:space="preserve"> element, if present, MUST contain a sub-component. A given element MUST satisfy the requirements specified in this document in section </w:t>
      </w:r>
      <w:r>
        <w:fldChar w:fldCharType="begin"/>
      </w:r>
      <w:r>
        <w:instrText xml:space="preserve"> REF _RefComp94AB9E83 \r \h </w:instrText>
      </w:r>
      <w:r>
        <w:fldChar w:fldCharType="separate"/>
      </w:r>
      <w:r w:rsidR="00A1609B">
        <w:t>4.4.10</w:t>
      </w:r>
      <w:r>
        <w:fldChar w:fldCharType="end"/>
      </w:r>
      <w:r>
        <w:t xml:space="preserve">. </w:t>
      </w:r>
      <w:r w:rsidRPr="003A06D0">
        <w:t xml:space="preserve">The </w:t>
      </w:r>
      <w:r w:rsidRPr="003A06D0">
        <w:rPr>
          <w:rStyle w:val="Datatype"/>
          <w:lang w:val="en-GB"/>
        </w:rPr>
        <w:t>Schemas</w:t>
      </w:r>
      <w:r w:rsidRPr="003A06D0">
        <w:t xml:space="preserve"> element is typically used as an optional input in a </w:t>
      </w:r>
      <w:r w:rsidRPr="003A06D0">
        <w:rPr>
          <w:rStyle w:val="Datatype"/>
          <w:lang w:val="en-GB"/>
        </w:rPr>
        <w:t>VerifyRequest</w:t>
      </w:r>
      <w:r w:rsidRPr="003A06D0">
        <w:t xml:space="preserve">. However, there are situations where it may be used as an optional output. For example, a service that makes use of the </w:t>
      </w:r>
      <w:r w:rsidRPr="003A06D0">
        <w:rPr>
          <w:rStyle w:val="Datatype"/>
          <w:lang w:val="en-GB"/>
        </w:rPr>
        <w:t>ReturnUpdatedSignature</w:t>
      </w:r>
      <w:r w:rsidRPr="003A06D0">
        <w:t xml:space="preserve"> mechanism may, after verifying a signature over an input document, generate a signature over a document of a different schema than the input document. In this case the </w:t>
      </w:r>
      <w:r w:rsidRPr="003A06D0">
        <w:rPr>
          <w:rStyle w:val="Datatype"/>
          <w:lang w:val="en-GB"/>
        </w:rPr>
        <w:t>Schemas</w:t>
      </w:r>
      <w:r w:rsidRPr="003A06D0">
        <w:t xml:space="preserve"> element MAY be used to communicate the XML schemas required for validating a returned XML document.</w:t>
      </w:r>
    </w:p>
    <w:p w14:paraId="1700120C" w14:textId="77777777" w:rsidR="001C2612" w:rsidRDefault="001C2612" w:rsidP="000036F7">
      <w:pPr>
        <w:pStyle w:val="Heading4"/>
        <w:numPr>
          <w:ilvl w:val="3"/>
          <w:numId w:val="2"/>
        </w:numPr>
      </w:pPr>
      <w:bookmarkStart w:id="385" w:name="_Toc14451662"/>
      <w:r>
        <w:t>OptionalOutputsBase – JSON Syntax</w:t>
      </w:r>
      <w:bookmarkEnd w:id="385"/>
    </w:p>
    <w:p w14:paraId="78C1069C" w14:textId="77777777" w:rsidR="001C2612" w:rsidRPr="4593A2D4" w:rsidRDefault="001C2612" w:rsidP="001C2612">
      <w:r w:rsidRPr="002062A5">
        <w:rPr>
          <w:rFonts w:eastAsia="Arial" w:cs="Arial"/>
          <w:sz w:val="22"/>
          <w:szCs w:val="22"/>
        </w:rPr>
        <w:t xml:space="preserve">The component </w:t>
      </w:r>
      <w:r w:rsidRPr="002062A5">
        <w:rPr>
          <w:rFonts w:ascii="Courier New" w:eastAsia="Courier New" w:hAnsi="Courier New" w:cs="Courier New"/>
        </w:rPr>
        <w:t>OptionalOutputsBase</w:t>
      </w:r>
      <w:r w:rsidRPr="002062A5">
        <w:rPr>
          <w:rFonts w:eastAsia="Arial" w:cs="Arial"/>
          <w:sz w:val="22"/>
          <w:szCs w:val="22"/>
        </w:rPr>
        <w:t xml:space="preserve"> is abstract and therefore has no JSON definition.</w:t>
      </w:r>
    </w:p>
    <w:p w14:paraId="20278DFA" w14:textId="77777777" w:rsidR="001C2612" w:rsidRDefault="001C2612" w:rsidP="001C2612"/>
    <w:p w14:paraId="287E7AAD" w14:textId="77777777" w:rsidR="001C2612" w:rsidRDefault="001C2612" w:rsidP="000036F7">
      <w:pPr>
        <w:pStyle w:val="Heading4"/>
        <w:numPr>
          <w:ilvl w:val="3"/>
          <w:numId w:val="2"/>
        </w:numPr>
      </w:pPr>
      <w:bookmarkStart w:id="386" w:name="_Toc14451663"/>
      <w:r>
        <w:t>OptionalOutputsBase – XML Syntax</w:t>
      </w:r>
      <w:bookmarkEnd w:id="386"/>
    </w:p>
    <w:p w14:paraId="173503EF" w14:textId="77777777" w:rsidR="001C2612" w:rsidRPr="5404FA76" w:rsidRDefault="001C2612" w:rsidP="001C2612">
      <w:r w:rsidRPr="0CCF9147">
        <w:t xml:space="preserve">The XML type </w:t>
      </w:r>
      <w:r w:rsidRPr="002062A5">
        <w:rPr>
          <w:rFonts w:ascii="Courier New" w:eastAsia="Courier New" w:hAnsi="Courier New" w:cs="Courier New"/>
        </w:rPr>
        <w:t>OptionalOutputsBaseType</w:t>
      </w:r>
      <w:r w:rsidRPr="0CCF9147">
        <w:t xml:space="preserve"> SHALL implement the requirements defined in the </w:t>
      </w:r>
      <w:r w:rsidRPr="002062A5">
        <w:rPr>
          <w:rFonts w:ascii="Courier New" w:eastAsia="Courier New" w:hAnsi="Courier New" w:cs="Courier New"/>
        </w:rPr>
        <w:t>OptionalOutputsBase</w:t>
      </w:r>
      <w:r>
        <w:t xml:space="preserve"> </w:t>
      </w:r>
      <w:r w:rsidRPr="005A6FFD">
        <w:t>component.</w:t>
      </w:r>
    </w:p>
    <w:p w14:paraId="67E4AD6E" w14:textId="77777777" w:rsidR="001C2612" w:rsidRDefault="001C2612" w:rsidP="001C2612">
      <w:r w:rsidRPr="005A6FFD">
        <w:rPr>
          <w:rFonts w:eastAsia="Arial"/>
        </w:rPr>
        <w:t xml:space="preserve">The </w:t>
      </w:r>
      <w:r w:rsidRPr="002062A5">
        <w:rPr>
          <w:rFonts w:ascii="Courier New" w:eastAsia="Courier New" w:hAnsi="Courier New" w:cs="Courier New"/>
        </w:rPr>
        <w:t>OptionalOutputsBaseType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ADE4B59"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4CFD6EDF" w14:textId="77777777" w:rsidR="001C2612" w:rsidRDefault="001C2612" w:rsidP="001C2612">
      <w:pPr>
        <w:pStyle w:val="Code"/>
      </w:pPr>
      <w:r>
        <w:rPr>
          <w:color w:val="31849B" w:themeColor="accent5" w:themeShade="BF"/>
        </w:rPr>
        <w:t xml:space="preserve">  &lt;xs:complexContent&gt;</w:t>
      </w:r>
    </w:p>
    <w:p w14:paraId="31933D2D"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dsb:OptionalOutputsType</w:t>
      </w:r>
      <w:r>
        <w:rPr>
          <w:color w:val="943634" w:themeColor="accent2" w:themeShade="BF"/>
        </w:rPr>
        <w:t>"</w:t>
      </w:r>
      <w:r>
        <w:rPr>
          <w:color w:val="31849B" w:themeColor="accent5" w:themeShade="BF"/>
        </w:rPr>
        <w:t>&gt;</w:t>
      </w:r>
    </w:p>
    <w:p w14:paraId="789EAADB" w14:textId="77777777" w:rsidR="001C2612" w:rsidRDefault="001C2612" w:rsidP="001C2612">
      <w:pPr>
        <w:pStyle w:val="Code"/>
      </w:pPr>
      <w:r>
        <w:rPr>
          <w:color w:val="31849B" w:themeColor="accent5" w:themeShade="BF"/>
        </w:rPr>
        <w:t xml:space="preserve">      &lt;xs:sequence&gt;</w:t>
      </w:r>
    </w:p>
    <w:p w14:paraId="7A0D86A5"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3F36824" w14:textId="77777777" w:rsidR="001C2612" w:rsidRDefault="001C2612" w:rsidP="001C2612">
      <w:pPr>
        <w:pStyle w:val="Code"/>
      </w:pPr>
      <w:r>
        <w:rPr>
          <w:color w:val="31849B" w:themeColor="accent5" w:themeShade="BF"/>
        </w:rPr>
        <w:t xml:space="preserve">      &lt;/xs:sequence&gt;</w:t>
      </w:r>
    </w:p>
    <w:p w14:paraId="5BEF2530" w14:textId="77777777" w:rsidR="001C2612" w:rsidRDefault="001C2612" w:rsidP="001C2612">
      <w:pPr>
        <w:pStyle w:val="Code"/>
      </w:pPr>
      <w:r>
        <w:rPr>
          <w:color w:val="31849B" w:themeColor="accent5" w:themeShade="BF"/>
        </w:rPr>
        <w:t xml:space="preserve">    &lt;/xs:extension&gt;</w:t>
      </w:r>
    </w:p>
    <w:p w14:paraId="007282E0" w14:textId="77777777" w:rsidR="001C2612" w:rsidRDefault="001C2612" w:rsidP="001C2612">
      <w:pPr>
        <w:pStyle w:val="Code"/>
      </w:pPr>
      <w:r>
        <w:rPr>
          <w:color w:val="31849B" w:themeColor="accent5" w:themeShade="BF"/>
        </w:rPr>
        <w:t xml:space="preserve">  &lt;/xs:complexContent&gt;</w:t>
      </w:r>
    </w:p>
    <w:p w14:paraId="44137616" w14:textId="77777777" w:rsidR="001C2612" w:rsidRDefault="001C2612" w:rsidP="001C2612">
      <w:pPr>
        <w:pStyle w:val="Code"/>
      </w:pPr>
      <w:r>
        <w:rPr>
          <w:color w:val="31849B" w:themeColor="accent5" w:themeShade="BF"/>
        </w:rPr>
        <w:t>&lt;/xs:complexType&gt;</w:t>
      </w:r>
    </w:p>
    <w:p w14:paraId="39A5F200"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OptionalOutputsBaseType</w:t>
      </w:r>
      <w:r w:rsidRPr="71C71F8C">
        <w:t xml:space="preserve"> </w:t>
      </w:r>
      <w:r>
        <w:t xml:space="preserve">XML element SHALL implement in XML syntax the sub-component that has a name equal to its local name. </w:t>
      </w:r>
    </w:p>
    <w:p w14:paraId="2E41BE4C" w14:textId="77777777" w:rsidR="001C2612" w:rsidRDefault="001C2612" w:rsidP="000036F7">
      <w:pPr>
        <w:pStyle w:val="Heading3"/>
        <w:numPr>
          <w:ilvl w:val="2"/>
          <w:numId w:val="2"/>
        </w:numPr>
      </w:pPr>
      <w:bookmarkStart w:id="387" w:name="_RefCompF7F54724"/>
      <w:bookmarkStart w:id="388" w:name="_Toc14451664"/>
      <w:r>
        <w:lastRenderedPageBreak/>
        <w:t>Component OptionalOutputsSign</w:t>
      </w:r>
      <w:bookmarkEnd w:id="387"/>
      <w:bookmarkEnd w:id="388"/>
    </w:p>
    <w:p w14:paraId="2B2E2A59" w14:textId="77777777" w:rsidR="001C2612" w:rsidRDefault="001C2612" w:rsidP="001C2612">
      <w:r w:rsidRPr="003A06D0">
        <w:t xml:space="preserve">The </w:t>
      </w:r>
      <w:r w:rsidRPr="003A06D0">
        <w:rPr>
          <w:rFonts w:ascii="Courier New" w:eastAsia="Courier New" w:hAnsi="Courier New" w:cs="Courier New"/>
          <w:lang w:val="en-GB"/>
        </w:rPr>
        <w:t>OptionalOutputsSignType</w:t>
      </w:r>
      <w:r w:rsidRPr="003A06D0">
        <w:rPr>
          <w:rFonts w:eastAsia="Arial" w:cs="Arial"/>
          <w:sz w:val="22"/>
          <w:szCs w:val="22"/>
          <w:lang w:val="en-GB"/>
        </w:rPr>
        <w:t xml:space="preserve"> </w:t>
      </w:r>
      <w:r w:rsidRPr="003A06D0">
        <w:t>component defines a set of additional outputs associated with the processing of a signing request. This document does not define any additional outputs but profiles may extend the set of additional outputs.</w:t>
      </w:r>
    </w:p>
    <w:p w14:paraId="251B6FC6" w14:textId="78127459" w:rsidR="001C2612" w:rsidRDefault="001C2612" w:rsidP="001C2612">
      <w:r>
        <w:t xml:space="preserve">This components extends the component </w:t>
      </w:r>
      <w:r>
        <w:fldChar w:fldCharType="begin"/>
      </w:r>
      <w:r>
        <w:instrText xml:space="preserve"> REF _RefComp66F5F9F8 \r \h </w:instrText>
      </w:r>
      <w:r>
        <w:fldChar w:fldCharType="separate"/>
      </w:r>
      <w:r w:rsidR="00A1609B">
        <w:t>4.4.6</w:t>
      </w:r>
      <w:r>
        <w:fldChar w:fldCharType="end"/>
      </w:r>
      <w:r>
        <w:t>. The inherited sub-components are not repeated here.</w:t>
      </w:r>
    </w:p>
    <w:p w14:paraId="289BD7CC" w14:textId="77777777" w:rsidR="001C2612" w:rsidRDefault="001C2612" w:rsidP="001C2612">
      <w:r>
        <w:t>Below follows a list of the sub-components that constitute this component:</w:t>
      </w:r>
    </w:p>
    <w:p w14:paraId="7DB270EB" w14:textId="4F94A023" w:rsidR="001C2612" w:rsidRDefault="001C2612" w:rsidP="001C2612">
      <w:pPr>
        <w:pStyle w:val="Member"/>
      </w:pPr>
      <w:r>
        <w:t xml:space="preserve">The OPTIONAL </w:t>
      </w:r>
      <w:r w:rsidRPr="35C1378D">
        <w:rPr>
          <w:rStyle w:val="Datatype"/>
        </w:rPr>
        <w:t>DocumentWithSignature</w:t>
      </w:r>
      <w:r>
        <w:t xml:space="preserve"> element, if present, MAY occur zero or more times containing a sub-component. If present each instance MUST satisfy the requirements specified in this document in section </w:t>
      </w:r>
      <w:r>
        <w:fldChar w:fldCharType="begin"/>
      </w:r>
      <w:r>
        <w:instrText xml:space="preserve"> REF _RefComp8A57247D \r \h </w:instrText>
      </w:r>
      <w:r>
        <w:fldChar w:fldCharType="separate"/>
      </w:r>
      <w:r w:rsidR="00A1609B">
        <w:t>4.4.19</w:t>
      </w:r>
      <w:r>
        <w:fldChar w:fldCharType="end"/>
      </w:r>
      <w:r>
        <w:t xml:space="preserve">. </w:t>
      </w:r>
      <w:r w:rsidRPr="00333ECA">
        <w:t>The use cases described in this document assume zero or one document including a signature being returned by this element. Profiles may define processing rules how to handle unbounded cardinality.</w:t>
      </w:r>
    </w:p>
    <w:p w14:paraId="41A2CFF9" w14:textId="77777777" w:rsidR="001C2612" w:rsidRDefault="001C2612" w:rsidP="000036F7">
      <w:pPr>
        <w:pStyle w:val="Heading4"/>
        <w:numPr>
          <w:ilvl w:val="3"/>
          <w:numId w:val="2"/>
        </w:numPr>
      </w:pPr>
      <w:bookmarkStart w:id="389" w:name="_Toc14451665"/>
      <w:r>
        <w:t>OptionalOutputsSign – JSON Syntax</w:t>
      </w:r>
      <w:bookmarkEnd w:id="389"/>
    </w:p>
    <w:p w14:paraId="1E114CD0"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OptionalOutputsSign</w:t>
      </w:r>
      <w:r>
        <w:t xml:space="preserve"> component.</w:t>
      </w:r>
    </w:p>
    <w:p w14:paraId="18BC9ABC"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OptionalOutputsSign</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6651F890"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688E99A" w14:textId="77777777" w:rsidR="001C2612" w:rsidRDefault="001C2612" w:rsidP="00907BE6">
            <w:pPr>
              <w:pStyle w:val="Caption"/>
            </w:pPr>
            <w:r>
              <w:t>Element</w:t>
            </w:r>
          </w:p>
        </w:tc>
        <w:tc>
          <w:tcPr>
            <w:tcW w:w="4675" w:type="dxa"/>
          </w:tcPr>
          <w:p w14:paraId="1D76817A"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7DAEADA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1B9A4F2" w14:textId="77777777" w:rsidR="001C2612" w:rsidRPr="002062A5" w:rsidRDefault="001C2612" w:rsidP="00907BE6">
            <w:pPr>
              <w:pStyle w:val="Caption"/>
              <w:rPr>
                <w:rStyle w:val="Datatype"/>
                <w:b w:val="0"/>
                <w:bCs/>
              </w:rPr>
            </w:pPr>
            <w:r w:rsidRPr="002062A5">
              <w:rPr>
                <w:rStyle w:val="Datatype"/>
              </w:rPr>
              <w:t>DocumentWithSignature</w:t>
            </w:r>
          </w:p>
        </w:tc>
        <w:tc>
          <w:tcPr>
            <w:tcW w:w="4675" w:type="dxa"/>
          </w:tcPr>
          <w:p w14:paraId="79F9C2A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r>
    </w:tbl>
    <w:p w14:paraId="3147F5A5"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0A79408" w14:textId="77777777" w:rsidR="001C2612" w:rsidRDefault="001C2612" w:rsidP="001C2612">
      <w:pPr>
        <w:pStyle w:val="Code"/>
        <w:spacing w:line="259" w:lineRule="auto"/>
      </w:pPr>
      <w:r>
        <w:rPr>
          <w:color w:val="31849B" w:themeColor="accent5" w:themeShade="BF"/>
        </w:rPr>
        <w:t>"dss2-OptionalOutputsSignType"</w:t>
      </w:r>
      <w:r>
        <w:t>: {</w:t>
      </w:r>
    </w:p>
    <w:p w14:paraId="27E6CFA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5CB7E2FF" w14:textId="77777777" w:rsidR="001C2612" w:rsidRDefault="001C2612" w:rsidP="001C2612">
      <w:pPr>
        <w:pStyle w:val="Code"/>
        <w:spacing w:line="259" w:lineRule="auto"/>
      </w:pPr>
      <w:r>
        <w:rPr>
          <w:color w:val="31849B" w:themeColor="accent5" w:themeShade="BF"/>
        </w:rPr>
        <w:t xml:space="preserve">  "properties"</w:t>
      </w:r>
      <w:r>
        <w:t>: {</w:t>
      </w:r>
    </w:p>
    <w:p w14:paraId="158C417B" w14:textId="77777777" w:rsidR="001C2612" w:rsidRDefault="001C2612" w:rsidP="001C2612">
      <w:pPr>
        <w:pStyle w:val="Code"/>
        <w:spacing w:line="259" w:lineRule="auto"/>
      </w:pPr>
      <w:r>
        <w:rPr>
          <w:color w:val="31849B" w:themeColor="accent5" w:themeShade="BF"/>
        </w:rPr>
        <w:t xml:space="preserve">    "policy"</w:t>
      </w:r>
      <w:r>
        <w:t>: {</w:t>
      </w:r>
    </w:p>
    <w:p w14:paraId="40B8D44A"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0DB4F51A" w14:textId="77777777" w:rsidR="001C2612" w:rsidRDefault="001C2612" w:rsidP="001C2612">
      <w:pPr>
        <w:pStyle w:val="Code"/>
        <w:spacing w:line="259" w:lineRule="auto"/>
      </w:pPr>
      <w:r>
        <w:rPr>
          <w:color w:val="31849B" w:themeColor="accent5" w:themeShade="BF"/>
        </w:rPr>
        <w:t xml:space="preserve">      "items"</w:t>
      </w:r>
      <w:r>
        <w:t>: {</w:t>
      </w:r>
    </w:p>
    <w:p w14:paraId="722B8E3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BFC5896" w14:textId="77777777" w:rsidR="001C2612" w:rsidRDefault="001C2612" w:rsidP="001C2612">
      <w:pPr>
        <w:pStyle w:val="Code"/>
        <w:spacing w:line="259" w:lineRule="auto"/>
      </w:pPr>
      <w:r>
        <w:t xml:space="preserve">      }</w:t>
      </w:r>
    </w:p>
    <w:p w14:paraId="6ADF1C60" w14:textId="77777777" w:rsidR="001C2612" w:rsidRDefault="001C2612" w:rsidP="001C2612">
      <w:pPr>
        <w:pStyle w:val="Code"/>
        <w:spacing w:line="259" w:lineRule="auto"/>
      </w:pPr>
      <w:r>
        <w:t xml:space="preserve">    },</w:t>
      </w:r>
    </w:p>
    <w:p w14:paraId="0C507D53" w14:textId="77777777" w:rsidR="001C2612" w:rsidRDefault="001C2612" w:rsidP="001C2612">
      <w:pPr>
        <w:pStyle w:val="Code"/>
        <w:spacing w:line="259" w:lineRule="auto"/>
      </w:pPr>
      <w:r>
        <w:rPr>
          <w:color w:val="31849B" w:themeColor="accent5" w:themeShade="BF"/>
        </w:rPr>
        <w:t xml:space="preserve">    "other"</w:t>
      </w:r>
      <w:r>
        <w:t>: {</w:t>
      </w:r>
    </w:p>
    <w:p w14:paraId="06E482B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07785F3C" w14:textId="77777777" w:rsidR="001C2612" w:rsidRDefault="001C2612" w:rsidP="001C2612">
      <w:pPr>
        <w:pStyle w:val="Code"/>
        <w:spacing w:line="259" w:lineRule="auto"/>
      </w:pPr>
      <w:r>
        <w:rPr>
          <w:color w:val="31849B" w:themeColor="accent5" w:themeShade="BF"/>
        </w:rPr>
        <w:t xml:space="preserve">      "items"</w:t>
      </w:r>
      <w:r>
        <w:t>: {</w:t>
      </w:r>
    </w:p>
    <w:p w14:paraId="2FEA3AB8"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47DB67FB" w14:textId="77777777" w:rsidR="001C2612" w:rsidRDefault="001C2612" w:rsidP="001C2612">
      <w:pPr>
        <w:pStyle w:val="Code"/>
        <w:spacing w:line="259" w:lineRule="auto"/>
      </w:pPr>
      <w:r>
        <w:t xml:space="preserve">      }</w:t>
      </w:r>
    </w:p>
    <w:p w14:paraId="4730D86F" w14:textId="77777777" w:rsidR="001C2612" w:rsidRDefault="001C2612" w:rsidP="001C2612">
      <w:pPr>
        <w:pStyle w:val="Code"/>
        <w:spacing w:line="259" w:lineRule="auto"/>
      </w:pPr>
      <w:r>
        <w:t xml:space="preserve">    },</w:t>
      </w:r>
    </w:p>
    <w:p w14:paraId="37EBE268" w14:textId="77777777" w:rsidR="001C2612" w:rsidRDefault="001C2612" w:rsidP="001C2612">
      <w:pPr>
        <w:pStyle w:val="Code"/>
        <w:spacing w:line="259" w:lineRule="auto"/>
      </w:pPr>
      <w:r>
        <w:rPr>
          <w:color w:val="31849B" w:themeColor="accent5" w:themeShade="BF"/>
        </w:rPr>
        <w:t xml:space="preserve">    "schemas"</w:t>
      </w:r>
      <w:r>
        <w:t>: {</w:t>
      </w:r>
    </w:p>
    <w:p w14:paraId="6F597F94"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57803BC3" w14:textId="77777777" w:rsidR="001C2612" w:rsidRDefault="001C2612" w:rsidP="001C2612">
      <w:pPr>
        <w:pStyle w:val="Code"/>
        <w:spacing w:line="259" w:lineRule="auto"/>
      </w:pPr>
      <w:r>
        <w:t xml:space="preserve">    },</w:t>
      </w:r>
    </w:p>
    <w:p w14:paraId="6D81905D" w14:textId="77777777" w:rsidR="001C2612" w:rsidRDefault="001C2612" w:rsidP="001C2612">
      <w:pPr>
        <w:pStyle w:val="Code"/>
        <w:spacing w:line="259" w:lineRule="auto"/>
      </w:pPr>
      <w:r>
        <w:rPr>
          <w:color w:val="31849B" w:themeColor="accent5" w:themeShade="BF"/>
        </w:rPr>
        <w:t xml:space="preserve">    "docWithSignature"</w:t>
      </w:r>
      <w:r>
        <w:t>: {</w:t>
      </w:r>
    </w:p>
    <w:p w14:paraId="1E8C288A"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01FBE737" w14:textId="77777777" w:rsidR="001C2612" w:rsidRDefault="001C2612" w:rsidP="001C2612">
      <w:pPr>
        <w:pStyle w:val="Code"/>
        <w:spacing w:line="259" w:lineRule="auto"/>
      </w:pPr>
      <w:r>
        <w:rPr>
          <w:color w:val="31849B" w:themeColor="accent5" w:themeShade="BF"/>
        </w:rPr>
        <w:t xml:space="preserve">      "items"</w:t>
      </w:r>
      <w:r>
        <w:t>: {</w:t>
      </w:r>
    </w:p>
    <w:p w14:paraId="37E1DB7C"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"#/definitions/dss2-DocumentWithSignatureType"</w:t>
      </w:r>
    </w:p>
    <w:p w14:paraId="6EADE7DB" w14:textId="77777777" w:rsidR="001C2612" w:rsidRDefault="001C2612" w:rsidP="001C2612">
      <w:pPr>
        <w:pStyle w:val="Code"/>
        <w:spacing w:line="259" w:lineRule="auto"/>
      </w:pPr>
      <w:r>
        <w:t xml:space="preserve">      }</w:t>
      </w:r>
    </w:p>
    <w:p w14:paraId="20A4BC2A" w14:textId="77777777" w:rsidR="001C2612" w:rsidRDefault="001C2612" w:rsidP="001C2612">
      <w:pPr>
        <w:pStyle w:val="Code"/>
        <w:spacing w:line="259" w:lineRule="auto"/>
      </w:pPr>
      <w:r>
        <w:t xml:space="preserve">    }</w:t>
      </w:r>
    </w:p>
    <w:p w14:paraId="6AD3579E" w14:textId="77777777" w:rsidR="001C2612" w:rsidRDefault="001C2612" w:rsidP="001C2612">
      <w:pPr>
        <w:pStyle w:val="Code"/>
        <w:spacing w:line="259" w:lineRule="auto"/>
      </w:pPr>
      <w:r>
        <w:t xml:space="preserve">  }</w:t>
      </w:r>
    </w:p>
    <w:p w14:paraId="48D549B9" w14:textId="77777777" w:rsidR="001C2612" w:rsidRDefault="001C2612" w:rsidP="001C2612">
      <w:pPr>
        <w:pStyle w:val="Code"/>
        <w:spacing w:line="259" w:lineRule="auto"/>
      </w:pPr>
      <w:r>
        <w:t>}</w:t>
      </w:r>
    </w:p>
    <w:p w14:paraId="397A2BD4" w14:textId="77777777" w:rsidR="001C2612" w:rsidRDefault="001C2612" w:rsidP="001C2612"/>
    <w:p w14:paraId="1EF033E4" w14:textId="77777777" w:rsidR="001C2612" w:rsidRDefault="001C2612" w:rsidP="000036F7">
      <w:pPr>
        <w:pStyle w:val="Heading4"/>
        <w:numPr>
          <w:ilvl w:val="3"/>
          <w:numId w:val="2"/>
        </w:numPr>
      </w:pPr>
      <w:bookmarkStart w:id="390" w:name="_Toc14451666"/>
      <w:r>
        <w:lastRenderedPageBreak/>
        <w:t>OptionalOutputsSign – XML Syntax</w:t>
      </w:r>
      <w:bookmarkEnd w:id="390"/>
    </w:p>
    <w:p w14:paraId="00037D6F" w14:textId="77777777" w:rsidR="001C2612" w:rsidRPr="5404FA76" w:rsidRDefault="001C2612" w:rsidP="001C2612">
      <w:r w:rsidRPr="0CCF9147">
        <w:t xml:space="preserve">The XML type </w:t>
      </w:r>
      <w:r w:rsidRPr="002062A5">
        <w:rPr>
          <w:rFonts w:ascii="Courier New" w:eastAsia="Courier New" w:hAnsi="Courier New" w:cs="Courier New"/>
        </w:rPr>
        <w:t>OptionalOutputsSignType</w:t>
      </w:r>
      <w:r w:rsidRPr="0CCF9147">
        <w:t xml:space="preserve"> SHALL implement the requirements defined in the </w:t>
      </w:r>
      <w:r w:rsidRPr="002062A5">
        <w:rPr>
          <w:rFonts w:ascii="Courier New" w:eastAsia="Courier New" w:hAnsi="Courier New" w:cs="Courier New"/>
        </w:rPr>
        <w:t>OptionalOutputsSign</w:t>
      </w:r>
      <w:r>
        <w:t xml:space="preserve"> </w:t>
      </w:r>
      <w:r w:rsidRPr="005A6FFD">
        <w:t>component.</w:t>
      </w:r>
    </w:p>
    <w:p w14:paraId="20EFC95E" w14:textId="77777777" w:rsidR="001C2612" w:rsidRDefault="001C2612" w:rsidP="001C2612">
      <w:r w:rsidRPr="005A6FFD">
        <w:rPr>
          <w:rFonts w:eastAsia="Arial"/>
        </w:rPr>
        <w:t xml:space="preserve">The </w:t>
      </w:r>
      <w:r w:rsidRPr="002062A5">
        <w:rPr>
          <w:rFonts w:ascii="Courier New" w:eastAsia="Courier New" w:hAnsi="Courier New" w:cs="Courier New"/>
        </w:rPr>
        <w:t>OptionalOutputsSignType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A0CDDEA"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OptionalOutputsSignType</w:t>
      </w:r>
      <w:r>
        <w:rPr>
          <w:color w:val="943634" w:themeColor="accent2" w:themeShade="BF"/>
        </w:rPr>
        <w:t>"</w:t>
      </w:r>
      <w:r>
        <w:rPr>
          <w:color w:val="31849B" w:themeColor="accent5" w:themeShade="BF"/>
        </w:rPr>
        <w:t>&gt;</w:t>
      </w:r>
    </w:p>
    <w:p w14:paraId="4AAA153D" w14:textId="77777777" w:rsidR="001C2612" w:rsidRDefault="001C2612" w:rsidP="001C2612">
      <w:pPr>
        <w:pStyle w:val="Code"/>
      </w:pPr>
      <w:r>
        <w:rPr>
          <w:color w:val="31849B" w:themeColor="accent5" w:themeShade="BF"/>
        </w:rPr>
        <w:t xml:space="preserve">  &lt;xs:complexContent&gt;</w:t>
      </w:r>
    </w:p>
    <w:p w14:paraId="79FDA255"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12497EE2" w14:textId="77777777" w:rsidR="001C2612" w:rsidRDefault="001C2612" w:rsidP="001C2612">
      <w:pPr>
        <w:pStyle w:val="Code"/>
      </w:pPr>
      <w:r>
        <w:rPr>
          <w:color w:val="31849B" w:themeColor="accent5" w:themeShade="BF"/>
        </w:rPr>
        <w:t xml:space="preserve">      &lt;xs:sequence&gt;</w:t>
      </w:r>
    </w:p>
    <w:p w14:paraId="28955C13"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DocumentWithSignature</w:t>
      </w:r>
      <w:r>
        <w:rPr>
          <w:color w:val="943634" w:themeColor="accent2" w:themeShade="BF"/>
        </w:rPr>
        <w:t>" type="</w:t>
      </w:r>
      <w:r>
        <w:rPr>
          <w:color w:val="244061" w:themeColor="accent1" w:themeShade="80"/>
        </w:rPr>
        <w:t>dss2:DocumentWithSignatureType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4FA12AF" w14:textId="77777777" w:rsidR="001C2612" w:rsidRDefault="001C2612" w:rsidP="001C2612">
      <w:pPr>
        <w:pStyle w:val="Code"/>
      </w:pPr>
      <w:r>
        <w:rPr>
          <w:color w:val="31849B" w:themeColor="accent5" w:themeShade="BF"/>
        </w:rPr>
        <w:t xml:space="preserve">      &lt;/xs:sequence&gt;</w:t>
      </w:r>
    </w:p>
    <w:p w14:paraId="08AB6585" w14:textId="77777777" w:rsidR="001C2612" w:rsidRDefault="001C2612" w:rsidP="001C2612">
      <w:pPr>
        <w:pStyle w:val="Code"/>
      </w:pPr>
      <w:r>
        <w:rPr>
          <w:color w:val="31849B" w:themeColor="accent5" w:themeShade="BF"/>
        </w:rPr>
        <w:t xml:space="preserve">    &lt;/xs:extension&gt;</w:t>
      </w:r>
    </w:p>
    <w:p w14:paraId="32625DA8" w14:textId="77777777" w:rsidR="001C2612" w:rsidRDefault="001C2612" w:rsidP="001C2612">
      <w:pPr>
        <w:pStyle w:val="Code"/>
      </w:pPr>
      <w:r>
        <w:rPr>
          <w:color w:val="31849B" w:themeColor="accent5" w:themeShade="BF"/>
        </w:rPr>
        <w:t xml:space="preserve">  &lt;/xs:complexContent&gt;</w:t>
      </w:r>
    </w:p>
    <w:p w14:paraId="02AFD4AB" w14:textId="77777777" w:rsidR="001C2612" w:rsidRDefault="001C2612" w:rsidP="001C2612">
      <w:pPr>
        <w:pStyle w:val="Code"/>
      </w:pPr>
      <w:r>
        <w:rPr>
          <w:color w:val="31849B" w:themeColor="accent5" w:themeShade="BF"/>
        </w:rPr>
        <w:t>&lt;/xs:complexType&gt;</w:t>
      </w:r>
    </w:p>
    <w:p w14:paraId="2E7E6768"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OptionalOutputsSignType</w:t>
      </w:r>
      <w:r w:rsidRPr="71C71F8C">
        <w:t xml:space="preserve"> </w:t>
      </w:r>
      <w:r>
        <w:t xml:space="preserve">XML element SHALL implement in XML syntax the sub-component that has a name equal to its local name. </w:t>
      </w:r>
    </w:p>
    <w:p w14:paraId="4251DEF8" w14:textId="77777777" w:rsidR="001C2612" w:rsidRDefault="001C2612" w:rsidP="000036F7">
      <w:pPr>
        <w:pStyle w:val="Heading3"/>
        <w:numPr>
          <w:ilvl w:val="2"/>
          <w:numId w:val="2"/>
        </w:numPr>
      </w:pPr>
      <w:bookmarkStart w:id="391" w:name="_RefComp66C2CB3B"/>
      <w:bookmarkStart w:id="392" w:name="_Toc14451667"/>
      <w:r>
        <w:t>Component OptionalOutputsVerify</w:t>
      </w:r>
      <w:bookmarkEnd w:id="391"/>
      <w:bookmarkEnd w:id="392"/>
    </w:p>
    <w:p w14:paraId="59E3A6EF" w14:textId="77777777" w:rsidR="001C2612" w:rsidRDefault="001C2612" w:rsidP="001C2612">
      <w:r w:rsidRPr="003A06D0">
        <w:t xml:space="preserve">The </w:t>
      </w:r>
      <w:r w:rsidRPr="003A06D0">
        <w:rPr>
          <w:rFonts w:ascii="Courier New" w:eastAsia="Courier New" w:hAnsi="Courier New" w:cs="Courier New"/>
          <w:lang w:val="en-GB"/>
        </w:rPr>
        <w:t>OptionalOutputsVerify</w:t>
      </w:r>
      <w:r w:rsidRPr="003A06D0">
        <w:t xml:space="preserve"> component defines a set of additional outputs associated with the processing of a verification request.</w:t>
      </w:r>
    </w:p>
    <w:p w14:paraId="0D880CAC" w14:textId="347883E2" w:rsidR="001C2612" w:rsidRDefault="001C2612" w:rsidP="001C2612">
      <w:r>
        <w:t xml:space="preserve">This components extends the component </w:t>
      </w:r>
      <w:r>
        <w:fldChar w:fldCharType="begin"/>
      </w:r>
      <w:r>
        <w:instrText xml:space="preserve"> REF _RefComp66F5F9F8 \r \h </w:instrText>
      </w:r>
      <w:r>
        <w:fldChar w:fldCharType="separate"/>
      </w:r>
      <w:r w:rsidR="00A1609B">
        <w:t>4.4.6</w:t>
      </w:r>
      <w:r>
        <w:fldChar w:fldCharType="end"/>
      </w:r>
      <w:r>
        <w:t>. The inherited sub-components are not repeated here.</w:t>
      </w:r>
    </w:p>
    <w:p w14:paraId="375AE0E7" w14:textId="77777777" w:rsidR="001C2612" w:rsidRDefault="001C2612" w:rsidP="001C2612">
      <w:r>
        <w:t>Below follows a list of the sub-components that constitute this component:</w:t>
      </w:r>
    </w:p>
    <w:p w14:paraId="3472BD29" w14:textId="4F8A292D" w:rsidR="001C2612" w:rsidRDefault="001C2612" w:rsidP="001C2612">
      <w:pPr>
        <w:pStyle w:val="Member"/>
      </w:pPr>
      <w:r>
        <w:lastRenderedPageBreak/>
        <w:t xml:space="preserve">The OPTIONAL </w:t>
      </w:r>
      <w:r w:rsidRPr="35C1378D">
        <w:rPr>
          <w:rStyle w:val="Datatype"/>
        </w:rPr>
        <w:t>VerifyManifestResults</w:t>
      </w:r>
      <w:r>
        <w:t xml:space="preserve"> element, if present, MUST contain a sub-component. A given element MUST satisfy the requirements specified in this document in section </w:t>
      </w:r>
      <w:r>
        <w:fldChar w:fldCharType="begin"/>
      </w:r>
      <w:r>
        <w:instrText xml:space="preserve"> REF _RefCompE4381A2D \r \h </w:instrText>
      </w:r>
      <w:r>
        <w:fldChar w:fldCharType="separate"/>
      </w:r>
      <w:r w:rsidR="00A1609B">
        <w:t>4.4.22</w:t>
      </w:r>
      <w:r>
        <w:fldChar w:fldCharType="end"/>
      </w:r>
      <w:r>
        <w:t xml:space="preserve">. </w:t>
      </w:r>
    </w:p>
    <w:p w14:paraId="30CF8D0F" w14:textId="63A6F5F0" w:rsidR="001C2612" w:rsidRDefault="001C2612" w:rsidP="001C2612">
      <w:pPr>
        <w:pStyle w:val="Member"/>
      </w:pPr>
      <w:r>
        <w:t xml:space="preserve">The OPTIONAL </w:t>
      </w:r>
      <w:r w:rsidRPr="35C1378D">
        <w:rPr>
          <w:rStyle w:val="Datatype"/>
        </w:rPr>
        <w:t>SigningTimeInfo</w:t>
      </w:r>
      <w:r>
        <w:t xml:space="preserve"> element, if present, MUST contain a sub-component. A given element MUST satisfy the requirements specified in this document in section </w:t>
      </w:r>
      <w:r>
        <w:fldChar w:fldCharType="begin"/>
      </w:r>
      <w:r>
        <w:instrText xml:space="preserve"> REF _RefComp02F13485 \r \h </w:instrText>
      </w:r>
      <w:r>
        <w:fldChar w:fldCharType="separate"/>
      </w:r>
      <w:r w:rsidR="00A1609B">
        <w:t>4.4.30</w:t>
      </w:r>
      <w:r>
        <w:fldChar w:fldCharType="end"/>
      </w:r>
      <w:r>
        <w:t xml:space="preserve">. </w:t>
      </w:r>
      <w:r w:rsidRPr="003A06D0">
        <w:t xml:space="preserve">The </w:t>
      </w:r>
      <w:r w:rsidRPr="003A06D0">
        <w:rPr>
          <w:rStyle w:val="Datatype"/>
          <w:lang w:val="en-GB"/>
        </w:rPr>
        <w:t>SigningTimeInfo</w:t>
      </w:r>
      <w:r w:rsidRPr="003A06D0">
        <w:t xml:space="preserve"> element returns the signature’s creation date and time. When there's no way for the server to determine the signing time, the server MUST omit this element.</w:t>
      </w:r>
    </w:p>
    <w:p w14:paraId="25635703" w14:textId="07A77522" w:rsidR="001C2612" w:rsidRDefault="001C2612" w:rsidP="001C2612">
      <w:pPr>
        <w:pStyle w:val="Member"/>
      </w:pPr>
      <w:r>
        <w:t xml:space="preserve">The OPTIONAL </w:t>
      </w:r>
      <w:r w:rsidRPr="35C1378D">
        <w:rPr>
          <w:rStyle w:val="Datatype"/>
        </w:rPr>
        <w:t>VerificationTimeInfo</w:t>
      </w:r>
      <w:r>
        <w:t xml:space="preserve"> element, if present, MUST contain a sub-component. A given element MUST satisfy the requirements specified in this document in section </w:t>
      </w:r>
      <w:r>
        <w:fldChar w:fldCharType="begin"/>
      </w:r>
      <w:r>
        <w:instrText xml:space="preserve"> REF _RefCompADA9612D \r \h </w:instrText>
      </w:r>
      <w:r>
        <w:fldChar w:fldCharType="separate"/>
      </w:r>
      <w:r w:rsidR="00A1609B">
        <w:t>4.4.26</w:t>
      </w:r>
      <w:r>
        <w:fldChar w:fldCharType="end"/>
      </w:r>
      <w:r>
        <w:t xml:space="preserve">. </w:t>
      </w:r>
      <w:r w:rsidRPr="003A06D0">
        <w:t xml:space="preserve">In addition to the verification time, the server MAY include in the </w:t>
      </w:r>
      <w:r w:rsidRPr="003A06D0">
        <w:rPr>
          <w:rStyle w:val="Datatype"/>
          <w:lang w:val="en-GB"/>
        </w:rPr>
        <w:t>VerificationTimeInfo</w:t>
      </w:r>
      <w:r w:rsidRPr="003A06D0">
        <w:t xml:space="preserve"> element any other relevant time instants that may have been used when determining the verification time or that may be useful for its qualification.</w:t>
      </w:r>
    </w:p>
    <w:p w14:paraId="6F0DCA68" w14:textId="05C639FD" w:rsidR="001C2612" w:rsidRDefault="001C2612" w:rsidP="001C2612">
      <w:pPr>
        <w:pStyle w:val="Member"/>
      </w:pPr>
      <w:r>
        <w:t xml:space="preserve">The OPTIONAL </w:t>
      </w:r>
      <w:r w:rsidRPr="35C1378D">
        <w:rPr>
          <w:rStyle w:val="Datatype"/>
        </w:rPr>
        <w:t>ProcessingDetails</w:t>
      </w:r>
      <w:r>
        <w:t xml:space="preserve"> element, if present, MUST contain a sub-component. A given element MUST satisfy the requirements specified in this document in section </w:t>
      </w:r>
      <w:r>
        <w:fldChar w:fldCharType="begin"/>
      </w:r>
      <w:r>
        <w:instrText xml:space="preserve"> REF _RefCompE64F9E9A \r \h </w:instrText>
      </w:r>
      <w:r>
        <w:fldChar w:fldCharType="separate"/>
      </w:r>
      <w:r w:rsidR="00A1609B">
        <w:t>4.4.28</w:t>
      </w:r>
      <w:r>
        <w:fldChar w:fldCharType="end"/>
      </w:r>
      <w:r>
        <w:t xml:space="preserve">. </w:t>
      </w:r>
      <w:r w:rsidRPr="003A06D0">
        <w:t xml:space="preserve">The </w:t>
      </w:r>
      <w:r w:rsidRPr="003A06D0">
        <w:rPr>
          <w:rStyle w:val="Datatype"/>
          <w:lang w:val="en-GB"/>
        </w:rPr>
        <w:t>ProcessingDetails</w:t>
      </w:r>
      <w:r w:rsidRPr="003A06D0">
        <w:t xml:space="preserve"> element elaborates on what signature verification steps succeeded or failed.</w:t>
      </w:r>
    </w:p>
    <w:p w14:paraId="7F1ADA15" w14:textId="6A393278" w:rsidR="001C2612" w:rsidRDefault="001C2612" w:rsidP="001C2612">
      <w:pPr>
        <w:pStyle w:val="Member"/>
      </w:pPr>
      <w:r>
        <w:t xml:space="preserve">The OPTIONAL </w:t>
      </w:r>
      <w:r w:rsidRPr="35C1378D">
        <w:rPr>
          <w:rStyle w:val="Datatype"/>
        </w:rPr>
        <w:t>SignerIdentity</w:t>
      </w:r>
      <w:r>
        <w:t xml:space="preserve"> element, if present, MUST contain a sub-component. A given element MUST satisfy the requirements specified in section </w:t>
      </w:r>
      <w:r>
        <w:fldChar w:fldCharType="begin"/>
      </w:r>
      <w:r>
        <w:instrText xml:space="preserve"> REF _RefComp26F1F54E \r \h </w:instrText>
      </w:r>
      <w:r>
        <w:fldChar w:fldCharType="separate"/>
      </w:r>
      <w:r w:rsidR="00A1609B">
        <w:t>4.6.1</w:t>
      </w:r>
      <w:r>
        <w:fldChar w:fldCharType="end"/>
      </w:r>
      <w:r>
        <w:t xml:space="preserve">. </w:t>
      </w:r>
      <w:r w:rsidRPr="003A06D0">
        <w:t xml:space="preserve">The </w:t>
      </w:r>
      <w:r w:rsidRPr="003A06D0">
        <w:rPr>
          <w:rStyle w:val="Datatype"/>
          <w:lang w:val="en-GB"/>
        </w:rPr>
        <w:t>SignerIdentity</w:t>
      </w:r>
      <w:r w:rsidRPr="003A06D0">
        <w:t xml:space="preserve"> element contains an indication of who performed the signature.</w:t>
      </w:r>
    </w:p>
    <w:p w14:paraId="442D63D2" w14:textId="7853B066" w:rsidR="001C2612" w:rsidRDefault="001C2612" w:rsidP="001C2612">
      <w:pPr>
        <w:pStyle w:val="Member"/>
      </w:pPr>
      <w:r>
        <w:t xml:space="preserve">The OPTIONAL </w:t>
      </w:r>
      <w:r w:rsidRPr="35C1378D">
        <w:rPr>
          <w:rStyle w:val="Datatype"/>
        </w:rPr>
        <w:t>AugmentedSignature</w:t>
      </w:r>
      <w:r>
        <w:t xml:space="preserve"> element, if present, MAY occur zero or more times containing a sub-component. If present each instance MUST satisfy the requirements specified in this document in section </w:t>
      </w:r>
      <w:r>
        <w:fldChar w:fldCharType="begin"/>
      </w:r>
      <w:r>
        <w:instrText xml:space="preserve"> REF _RefCompD541428D \r \h </w:instrText>
      </w:r>
      <w:r>
        <w:fldChar w:fldCharType="separate"/>
      </w:r>
      <w:r w:rsidR="00A1609B">
        <w:t>4.4.32</w:t>
      </w:r>
      <w:r>
        <w:fldChar w:fldCharType="end"/>
      </w:r>
      <w:r>
        <w:t xml:space="preserve">. </w:t>
      </w:r>
      <w:r w:rsidRPr="003A06D0">
        <w:t>This element contains the processed signature.</w:t>
      </w:r>
    </w:p>
    <w:p w14:paraId="1C5B4370" w14:textId="3706EB1C" w:rsidR="001C2612" w:rsidRDefault="001C2612" w:rsidP="001C2612">
      <w:pPr>
        <w:pStyle w:val="Member"/>
      </w:pPr>
      <w:r>
        <w:t xml:space="preserve">The OPTIONAL </w:t>
      </w:r>
      <w:r w:rsidRPr="35C1378D">
        <w:rPr>
          <w:rStyle w:val="Datatype"/>
        </w:rPr>
        <w:t>TimestampedSignature</w:t>
      </w:r>
      <w:r>
        <w:t xml:space="preserve"> element, if present, MAY occur zero or more times containing a sub-component. If present each instance MUST satisfy the requirements specified in this document in section </w:t>
      </w:r>
      <w:r>
        <w:fldChar w:fldCharType="begin"/>
      </w:r>
      <w:r>
        <w:instrText xml:space="preserve"> REF _RefCompD541428D \r \h </w:instrText>
      </w:r>
      <w:r>
        <w:fldChar w:fldCharType="separate"/>
      </w:r>
      <w:r w:rsidR="00A1609B">
        <w:t>4.4.32</w:t>
      </w:r>
      <w:r>
        <w:fldChar w:fldCharType="end"/>
      </w:r>
      <w:r>
        <w:t xml:space="preserve">. </w:t>
      </w:r>
      <w:r w:rsidRPr="003A06D0">
        <w:t xml:space="preserve">The </w:t>
      </w:r>
      <w:r w:rsidRPr="003A06D0">
        <w:rPr>
          <w:rStyle w:val="Datatype"/>
          <w:lang w:val="en-GB"/>
        </w:rPr>
        <w:t>TimestampedSignature</w:t>
      </w:r>
      <w:r w:rsidRPr="003A06D0">
        <w:t xml:space="preserve"> element contains the returned timestamped signature.</w:t>
      </w:r>
    </w:p>
    <w:p w14:paraId="7436D27C" w14:textId="77777777" w:rsidR="001C2612" w:rsidRDefault="001C2612" w:rsidP="000036F7">
      <w:pPr>
        <w:pStyle w:val="Heading4"/>
        <w:numPr>
          <w:ilvl w:val="3"/>
          <w:numId w:val="2"/>
        </w:numPr>
      </w:pPr>
      <w:bookmarkStart w:id="393" w:name="_Toc14451668"/>
      <w:r>
        <w:t>OptionalOutputsVerify – JSON Syntax</w:t>
      </w:r>
      <w:bookmarkEnd w:id="393"/>
    </w:p>
    <w:p w14:paraId="7635E517"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OptionalOutputsVerify</w:t>
      </w:r>
      <w:r>
        <w:t xml:space="preserve"> component.</w:t>
      </w:r>
    </w:p>
    <w:p w14:paraId="0CA2A1EA"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OptionalOutputsVerify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4DB6AAD3"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2A398A" w14:textId="77777777" w:rsidR="001C2612" w:rsidRDefault="001C2612" w:rsidP="00907BE6">
            <w:pPr>
              <w:pStyle w:val="Caption"/>
            </w:pPr>
            <w:r>
              <w:t>Element</w:t>
            </w:r>
          </w:p>
        </w:tc>
        <w:tc>
          <w:tcPr>
            <w:tcW w:w="4675" w:type="dxa"/>
          </w:tcPr>
          <w:p w14:paraId="2CEE516E"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2E81F0C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3C42D87" w14:textId="77777777" w:rsidR="001C2612" w:rsidRPr="002062A5" w:rsidRDefault="001C2612" w:rsidP="00907BE6">
            <w:pPr>
              <w:pStyle w:val="Caption"/>
              <w:rPr>
                <w:rStyle w:val="Datatype"/>
                <w:b w:val="0"/>
                <w:bCs/>
              </w:rPr>
            </w:pPr>
            <w:r w:rsidRPr="002062A5">
              <w:rPr>
                <w:rStyle w:val="Datatype"/>
              </w:rPr>
              <w:t>VerifyManifestResults</w:t>
            </w:r>
          </w:p>
        </w:tc>
        <w:tc>
          <w:tcPr>
            <w:tcW w:w="4675" w:type="dxa"/>
          </w:tcPr>
          <w:p w14:paraId="48137BD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1C2612" w14:paraId="7ACFBD0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9FF7CDA" w14:textId="77777777" w:rsidR="001C2612" w:rsidRPr="002062A5" w:rsidRDefault="001C2612" w:rsidP="00907BE6">
            <w:pPr>
              <w:pStyle w:val="Caption"/>
              <w:rPr>
                <w:rStyle w:val="Datatype"/>
                <w:b w:val="0"/>
                <w:bCs/>
              </w:rPr>
            </w:pPr>
            <w:r w:rsidRPr="002062A5">
              <w:rPr>
                <w:rStyle w:val="Datatype"/>
              </w:rPr>
              <w:t>SigningTimeInfo</w:t>
            </w:r>
          </w:p>
        </w:tc>
        <w:tc>
          <w:tcPr>
            <w:tcW w:w="4675" w:type="dxa"/>
          </w:tcPr>
          <w:p w14:paraId="6965A09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1C2612" w14:paraId="69EC32A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E941B34" w14:textId="77777777" w:rsidR="001C2612" w:rsidRPr="002062A5" w:rsidRDefault="001C2612" w:rsidP="00907BE6">
            <w:pPr>
              <w:pStyle w:val="Caption"/>
              <w:rPr>
                <w:rStyle w:val="Datatype"/>
                <w:b w:val="0"/>
                <w:bCs/>
              </w:rPr>
            </w:pPr>
            <w:r w:rsidRPr="002062A5">
              <w:rPr>
                <w:rStyle w:val="Datatype"/>
              </w:rPr>
              <w:t>VerificationTimeInfo</w:t>
            </w:r>
          </w:p>
        </w:tc>
        <w:tc>
          <w:tcPr>
            <w:tcW w:w="4675" w:type="dxa"/>
          </w:tcPr>
          <w:p w14:paraId="62E4430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1C2612" w14:paraId="4FE4318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5609CC5" w14:textId="77777777" w:rsidR="001C2612" w:rsidRPr="002062A5" w:rsidRDefault="001C2612" w:rsidP="00907BE6">
            <w:pPr>
              <w:pStyle w:val="Caption"/>
              <w:rPr>
                <w:rStyle w:val="Datatype"/>
                <w:b w:val="0"/>
                <w:bCs/>
              </w:rPr>
            </w:pPr>
            <w:r w:rsidRPr="002062A5">
              <w:rPr>
                <w:rStyle w:val="Datatype"/>
              </w:rPr>
              <w:t>ProcessingDetails</w:t>
            </w:r>
          </w:p>
        </w:tc>
        <w:tc>
          <w:tcPr>
            <w:tcW w:w="4675" w:type="dxa"/>
          </w:tcPr>
          <w:p w14:paraId="066AF27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r>
      <w:tr w:rsidR="001C2612" w14:paraId="311750B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04C8BF2" w14:textId="77777777" w:rsidR="001C2612" w:rsidRPr="002062A5" w:rsidRDefault="001C2612" w:rsidP="00907BE6">
            <w:pPr>
              <w:pStyle w:val="Caption"/>
              <w:rPr>
                <w:rStyle w:val="Datatype"/>
                <w:b w:val="0"/>
                <w:bCs/>
              </w:rPr>
            </w:pPr>
            <w:r w:rsidRPr="002062A5">
              <w:rPr>
                <w:rStyle w:val="Datatype"/>
              </w:rPr>
              <w:t>SignerIdentity</w:t>
            </w:r>
          </w:p>
        </w:tc>
        <w:tc>
          <w:tcPr>
            <w:tcW w:w="4675" w:type="dxa"/>
          </w:tcPr>
          <w:p w14:paraId="13A1611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1C2612" w14:paraId="3B17CE0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680EACE" w14:textId="77777777" w:rsidR="001C2612" w:rsidRPr="002062A5" w:rsidRDefault="001C2612" w:rsidP="00907BE6">
            <w:pPr>
              <w:pStyle w:val="Caption"/>
              <w:rPr>
                <w:rStyle w:val="Datatype"/>
                <w:b w:val="0"/>
                <w:bCs/>
              </w:rPr>
            </w:pPr>
            <w:r w:rsidRPr="002062A5">
              <w:rPr>
                <w:rStyle w:val="Datatype"/>
              </w:rPr>
              <w:t>AugmentedSignature</w:t>
            </w:r>
          </w:p>
        </w:tc>
        <w:tc>
          <w:tcPr>
            <w:tcW w:w="4675" w:type="dxa"/>
          </w:tcPr>
          <w:p w14:paraId="7ABCE12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augSig</w:t>
            </w:r>
          </w:p>
        </w:tc>
      </w:tr>
      <w:tr w:rsidR="001C2612" w14:paraId="7694BC9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B487382" w14:textId="77777777" w:rsidR="001C2612" w:rsidRPr="002062A5" w:rsidRDefault="001C2612" w:rsidP="00907BE6">
            <w:pPr>
              <w:pStyle w:val="Caption"/>
              <w:rPr>
                <w:rStyle w:val="Datatype"/>
                <w:b w:val="0"/>
                <w:bCs/>
              </w:rPr>
            </w:pPr>
            <w:r w:rsidRPr="002062A5">
              <w:rPr>
                <w:rStyle w:val="Datatype"/>
              </w:rPr>
              <w:t>TimestampedSignature</w:t>
            </w:r>
          </w:p>
        </w:tc>
        <w:tc>
          <w:tcPr>
            <w:tcW w:w="4675" w:type="dxa"/>
          </w:tcPr>
          <w:p w14:paraId="4584113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w:t>
            </w:r>
          </w:p>
        </w:tc>
      </w:tr>
    </w:tbl>
    <w:p w14:paraId="43142913"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778A287" w14:textId="77777777" w:rsidR="001C2612" w:rsidRDefault="001C2612" w:rsidP="001C2612">
      <w:pPr>
        <w:pStyle w:val="Code"/>
        <w:spacing w:line="259" w:lineRule="auto"/>
      </w:pPr>
      <w:r>
        <w:rPr>
          <w:color w:val="31849B" w:themeColor="accent5" w:themeShade="BF"/>
        </w:rPr>
        <w:t>"dss2-OptionalOutputsVerifyType"</w:t>
      </w:r>
      <w:r>
        <w:t>: {</w:t>
      </w:r>
    </w:p>
    <w:p w14:paraId="6A001312" w14:textId="77777777" w:rsidR="001C2612" w:rsidRDefault="001C2612" w:rsidP="001C2612">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1FE88776" w14:textId="77777777" w:rsidR="001C2612" w:rsidRDefault="001C2612" w:rsidP="001C2612">
      <w:pPr>
        <w:pStyle w:val="Code"/>
        <w:spacing w:line="259" w:lineRule="auto"/>
      </w:pPr>
      <w:r>
        <w:rPr>
          <w:color w:val="31849B" w:themeColor="accent5" w:themeShade="BF"/>
        </w:rPr>
        <w:t xml:space="preserve">  "properties"</w:t>
      </w:r>
      <w:r>
        <w:t>: {</w:t>
      </w:r>
    </w:p>
    <w:p w14:paraId="36A17F40" w14:textId="77777777" w:rsidR="001C2612" w:rsidRDefault="001C2612" w:rsidP="001C2612">
      <w:pPr>
        <w:pStyle w:val="Code"/>
        <w:spacing w:line="259" w:lineRule="auto"/>
      </w:pPr>
      <w:r>
        <w:rPr>
          <w:color w:val="31849B" w:themeColor="accent5" w:themeShade="BF"/>
        </w:rPr>
        <w:t xml:space="preserve">    "policy"</w:t>
      </w:r>
      <w:r>
        <w:t>: {</w:t>
      </w:r>
    </w:p>
    <w:p w14:paraId="6C9B9BB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28B23AD6" w14:textId="77777777" w:rsidR="001C2612" w:rsidRDefault="001C2612" w:rsidP="001C2612">
      <w:pPr>
        <w:pStyle w:val="Code"/>
        <w:spacing w:line="259" w:lineRule="auto"/>
      </w:pPr>
      <w:r>
        <w:rPr>
          <w:color w:val="31849B" w:themeColor="accent5" w:themeShade="BF"/>
        </w:rPr>
        <w:t xml:space="preserve">      "items"</w:t>
      </w:r>
      <w:r>
        <w:t>: {</w:t>
      </w:r>
    </w:p>
    <w:p w14:paraId="5887FEC7"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74460CBB" w14:textId="77777777" w:rsidR="001C2612" w:rsidRDefault="001C2612" w:rsidP="001C2612">
      <w:pPr>
        <w:pStyle w:val="Code"/>
        <w:spacing w:line="259" w:lineRule="auto"/>
      </w:pPr>
      <w:r>
        <w:t xml:space="preserve">      }</w:t>
      </w:r>
    </w:p>
    <w:p w14:paraId="3E63461D" w14:textId="77777777" w:rsidR="001C2612" w:rsidRDefault="001C2612" w:rsidP="001C2612">
      <w:pPr>
        <w:pStyle w:val="Code"/>
        <w:spacing w:line="259" w:lineRule="auto"/>
      </w:pPr>
      <w:r>
        <w:t xml:space="preserve">    },</w:t>
      </w:r>
    </w:p>
    <w:p w14:paraId="01859AD5" w14:textId="77777777" w:rsidR="001C2612" w:rsidRDefault="001C2612" w:rsidP="001C2612">
      <w:pPr>
        <w:pStyle w:val="Code"/>
        <w:spacing w:line="259" w:lineRule="auto"/>
      </w:pPr>
      <w:r>
        <w:rPr>
          <w:color w:val="31849B" w:themeColor="accent5" w:themeShade="BF"/>
        </w:rPr>
        <w:t xml:space="preserve">    "other"</w:t>
      </w:r>
      <w:r>
        <w:t>: {</w:t>
      </w:r>
    </w:p>
    <w:p w14:paraId="7D919E1D"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566BBC57" w14:textId="77777777" w:rsidR="001C2612" w:rsidRDefault="001C2612" w:rsidP="001C2612">
      <w:pPr>
        <w:pStyle w:val="Code"/>
        <w:spacing w:line="259" w:lineRule="auto"/>
      </w:pPr>
      <w:r>
        <w:rPr>
          <w:color w:val="31849B" w:themeColor="accent5" w:themeShade="BF"/>
        </w:rPr>
        <w:t xml:space="preserve">      "items"</w:t>
      </w:r>
      <w:r>
        <w:t>: {</w:t>
      </w:r>
    </w:p>
    <w:p w14:paraId="7E253A15"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753227B8" w14:textId="77777777" w:rsidR="001C2612" w:rsidRDefault="001C2612" w:rsidP="001C2612">
      <w:pPr>
        <w:pStyle w:val="Code"/>
        <w:spacing w:line="259" w:lineRule="auto"/>
      </w:pPr>
      <w:r>
        <w:t xml:space="preserve">      }</w:t>
      </w:r>
    </w:p>
    <w:p w14:paraId="202AB3DC" w14:textId="77777777" w:rsidR="001C2612" w:rsidRDefault="001C2612" w:rsidP="001C2612">
      <w:pPr>
        <w:pStyle w:val="Code"/>
        <w:spacing w:line="259" w:lineRule="auto"/>
      </w:pPr>
      <w:r>
        <w:t xml:space="preserve">    },</w:t>
      </w:r>
    </w:p>
    <w:p w14:paraId="2142B5B2" w14:textId="77777777" w:rsidR="001C2612" w:rsidRDefault="001C2612" w:rsidP="001C2612">
      <w:pPr>
        <w:pStyle w:val="Code"/>
        <w:spacing w:line="259" w:lineRule="auto"/>
      </w:pPr>
      <w:r>
        <w:rPr>
          <w:color w:val="31849B" w:themeColor="accent5" w:themeShade="BF"/>
        </w:rPr>
        <w:t xml:space="preserve">    "schemas"</w:t>
      </w:r>
      <w:r>
        <w:t>: {</w:t>
      </w:r>
    </w:p>
    <w:p w14:paraId="17413F0A"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3D1C2026" w14:textId="77777777" w:rsidR="001C2612" w:rsidRDefault="001C2612" w:rsidP="001C2612">
      <w:pPr>
        <w:pStyle w:val="Code"/>
        <w:spacing w:line="259" w:lineRule="auto"/>
      </w:pPr>
      <w:r>
        <w:t xml:space="preserve">    },</w:t>
      </w:r>
    </w:p>
    <w:p w14:paraId="7B0A3083" w14:textId="77777777" w:rsidR="001C2612" w:rsidRDefault="001C2612" w:rsidP="001C2612">
      <w:pPr>
        <w:pStyle w:val="Code"/>
        <w:spacing w:line="259" w:lineRule="auto"/>
      </w:pPr>
      <w:r>
        <w:rPr>
          <w:color w:val="31849B" w:themeColor="accent5" w:themeShade="BF"/>
        </w:rPr>
        <w:t xml:space="preserve">    "result"</w:t>
      </w:r>
      <w:r>
        <w:t>: {</w:t>
      </w:r>
    </w:p>
    <w:p w14:paraId="50F40235"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"#/definitions/dss2-VerifyManifestResultsType"</w:t>
      </w:r>
    </w:p>
    <w:p w14:paraId="3C058565" w14:textId="77777777" w:rsidR="001C2612" w:rsidRDefault="001C2612" w:rsidP="001C2612">
      <w:pPr>
        <w:pStyle w:val="Code"/>
        <w:spacing w:line="259" w:lineRule="auto"/>
      </w:pPr>
      <w:r>
        <w:t xml:space="preserve">    },</w:t>
      </w:r>
    </w:p>
    <w:p w14:paraId="3ADB3AE0" w14:textId="77777777" w:rsidR="001C2612" w:rsidRDefault="001C2612" w:rsidP="001C2612">
      <w:pPr>
        <w:pStyle w:val="Code"/>
        <w:spacing w:line="259" w:lineRule="auto"/>
      </w:pPr>
      <w:r>
        <w:rPr>
          <w:color w:val="31849B" w:themeColor="accent5" w:themeShade="BF"/>
        </w:rPr>
        <w:t xml:space="preserve">    "signingTimeInfo"</w:t>
      </w:r>
      <w:r>
        <w:t>: {</w:t>
      </w:r>
    </w:p>
    <w:p w14:paraId="076E6C49"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"#/definitions/dss2-SigningTimeInfoType"</w:t>
      </w:r>
    </w:p>
    <w:p w14:paraId="323CD5E2" w14:textId="77777777" w:rsidR="001C2612" w:rsidRDefault="001C2612" w:rsidP="001C2612">
      <w:pPr>
        <w:pStyle w:val="Code"/>
        <w:spacing w:line="259" w:lineRule="auto"/>
      </w:pPr>
      <w:r>
        <w:t xml:space="preserve">    },</w:t>
      </w:r>
    </w:p>
    <w:p w14:paraId="62E5FCC4" w14:textId="77777777" w:rsidR="001C2612" w:rsidRDefault="001C2612" w:rsidP="001C2612">
      <w:pPr>
        <w:pStyle w:val="Code"/>
        <w:spacing w:line="259" w:lineRule="auto"/>
      </w:pPr>
      <w:r>
        <w:rPr>
          <w:color w:val="31849B" w:themeColor="accent5" w:themeShade="BF"/>
        </w:rPr>
        <w:t xml:space="preserve">    "verificationTimeInfo"</w:t>
      </w:r>
      <w:r>
        <w:t>: {</w:t>
      </w:r>
    </w:p>
    <w:p w14:paraId="2C1ED7DA"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"#/definitions/dss2-VerificationTimeInfoType"</w:t>
      </w:r>
    </w:p>
    <w:p w14:paraId="364B8835" w14:textId="77777777" w:rsidR="001C2612" w:rsidRDefault="001C2612" w:rsidP="001C2612">
      <w:pPr>
        <w:pStyle w:val="Code"/>
        <w:spacing w:line="259" w:lineRule="auto"/>
      </w:pPr>
      <w:r>
        <w:t xml:space="preserve">    },</w:t>
      </w:r>
    </w:p>
    <w:p w14:paraId="0AB53412" w14:textId="77777777" w:rsidR="001C2612" w:rsidRDefault="001C2612" w:rsidP="001C2612">
      <w:pPr>
        <w:pStyle w:val="Code"/>
        <w:spacing w:line="259" w:lineRule="auto"/>
      </w:pPr>
      <w:r>
        <w:rPr>
          <w:color w:val="31849B" w:themeColor="accent5" w:themeShade="BF"/>
        </w:rPr>
        <w:t xml:space="preserve">    "procDetails"</w:t>
      </w:r>
      <w:r>
        <w:t>: {</w:t>
      </w:r>
    </w:p>
    <w:p w14:paraId="649B4FB5"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"#/definitions/dss2-ProcessingDetailsType"</w:t>
      </w:r>
    </w:p>
    <w:p w14:paraId="354DC34C" w14:textId="77777777" w:rsidR="001C2612" w:rsidRDefault="001C2612" w:rsidP="001C2612">
      <w:pPr>
        <w:pStyle w:val="Code"/>
        <w:spacing w:line="259" w:lineRule="auto"/>
      </w:pPr>
      <w:r>
        <w:t xml:space="preserve">    },</w:t>
      </w:r>
    </w:p>
    <w:p w14:paraId="034A0DB5" w14:textId="77777777" w:rsidR="001C2612" w:rsidRDefault="001C2612" w:rsidP="001C2612">
      <w:pPr>
        <w:pStyle w:val="Code"/>
        <w:spacing w:line="259" w:lineRule="auto"/>
      </w:pPr>
      <w:r>
        <w:rPr>
          <w:color w:val="31849B" w:themeColor="accent5" w:themeShade="BF"/>
        </w:rPr>
        <w:t xml:space="preserve">    "signerIdentity"</w:t>
      </w:r>
      <w:r>
        <w:t>: {</w:t>
      </w:r>
    </w:p>
    <w:p w14:paraId="4AFC9D17"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58234802" w14:textId="77777777" w:rsidR="001C2612" w:rsidRDefault="001C2612" w:rsidP="001C2612">
      <w:pPr>
        <w:pStyle w:val="Code"/>
        <w:spacing w:line="259" w:lineRule="auto"/>
      </w:pPr>
      <w:r>
        <w:t xml:space="preserve">    },</w:t>
      </w:r>
    </w:p>
    <w:p w14:paraId="5C8E5E99" w14:textId="77777777" w:rsidR="001C2612" w:rsidRDefault="001C2612" w:rsidP="001C2612">
      <w:pPr>
        <w:pStyle w:val="Code"/>
        <w:spacing w:line="259" w:lineRule="auto"/>
      </w:pPr>
      <w:r>
        <w:rPr>
          <w:color w:val="31849B" w:themeColor="accent5" w:themeShade="BF"/>
        </w:rPr>
        <w:t xml:space="preserve">    "augSig"</w:t>
      </w:r>
      <w:r>
        <w:t>: {</w:t>
      </w:r>
    </w:p>
    <w:p w14:paraId="5CD006A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339CCE53" w14:textId="77777777" w:rsidR="001C2612" w:rsidRDefault="001C2612" w:rsidP="001C2612">
      <w:pPr>
        <w:pStyle w:val="Code"/>
        <w:spacing w:line="259" w:lineRule="auto"/>
      </w:pPr>
      <w:r>
        <w:rPr>
          <w:color w:val="31849B" w:themeColor="accent5" w:themeShade="BF"/>
        </w:rPr>
        <w:t xml:space="preserve">      "items"</w:t>
      </w:r>
      <w:r>
        <w:t>: {</w:t>
      </w:r>
    </w:p>
    <w:p w14:paraId="21A417D4"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"#/definitions/dss2-AugmentedSignatureType"</w:t>
      </w:r>
    </w:p>
    <w:p w14:paraId="2F32D30B" w14:textId="77777777" w:rsidR="001C2612" w:rsidRDefault="001C2612" w:rsidP="001C2612">
      <w:pPr>
        <w:pStyle w:val="Code"/>
        <w:spacing w:line="259" w:lineRule="auto"/>
      </w:pPr>
      <w:r>
        <w:t xml:space="preserve">      }</w:t>
      </w:r>
    </w:p>
    <w:p w14:paraId="4BD71B39" w14:textId="77777777" w:rsidR="001C2612" w:rsidRDefault="001C2612" w:rsidP="001C2612">
      <w:pPr>
        <w:pStyle w:val="Code"/>
        <w:spacing w:line="259" w:lineRule="auto"/>
      </w:pPr>
      <w:r>
        <w:t xml:space="preserve">    },</w:t>
      </w:r>
    </w:p>
    <w:p w14:paraId="163C2576" w14:textId="77777777" w:rsidR="001C2612" w:rsidRDefault="001C2612" w:rsidP="001C2612">
      <w:pPr>
        <w:pStyle w:val="Code"/>
        <w:spacing w:line="259" w:lineRule="auto"/>
      </w:pPr>
      <w:r>
        <w:rPr>
          <w:color w:val="31849B" w:themeColor="accent5" w:themeShade="BF"/>
        </w:rPr>
        <w:t xml:space="preserve">    "timestampedSig"</w:t>
      </w:r>
      <w:r>
        <w:t>: {</w:t>
      </w:r>
    </w:p>
    <w:p w14:paraId="1C75EBD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72E59E59" w14:textId="77777777" w:rsidR="001C2612" w:rsidRDefault="001C2612" w:rsidP="001C2612">
      <w:pPr>
        <w:pStyle w:val="Code"/>
        <w:spacing w:line="259" w:lineRule="auto"/>
      </w:pPr>
      <w:r>
        <w:rPr>
          <w:color w:val="31849B" w:themeColor="accent5" w:themeShade="BF"/>
        </w:rPr>
        <w:t xml:space="preserve">      "items"</w:t>
      </w:r>
      <w:r>
        <w:t>: {</w:t>
      </w:r>
    </w:p>
    <w:p w14:paraId="6DF8B736"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"#/definitions/dss2-AugmentedSignatureType"</w:t>
      </w:r>
    </w:p>
    <w:p w14:paraId="79998E9F" w14:textId="77777777" w:rsidR="001C2612" w:rsidRDefault="001C2612" w:rsidP="001C2612">
      <w:pPr>
        <w:pStyle w:val="Code"/>
        <w:spacing w:line="259" w:lineRule="auto"/>
      </w:pPr>
      <w:r>
        <w:t xml:space="preserve">      }</w:t>
      </w:r>
    </w:p>
    <w:p w14:paraId="13015B48" w14:textId="77777777" w:rsidR="001C2612" w:rsidRDefault="001C2612" w:rsidP="001C2612">
      <w:pPr>
        <w:pStyle w:val="Code"/>
        <w:spacing w:line="259" w:lineRule="auto"/>
      </w:pPr>
      <w:r>
        <w:t xml:space="preserve">    }</w:t>
      </w:r>
    </w:p>
    <w:p w14:paraId="361793D3" w14:textId="77777777" w:rsidR="001C2612" w:rsidRDefault="001C2612" w:rsidP="001C2612">
      <w:pPr>
        <w:pStyle w:val="Code"/>
        <w:spacing w:line="259" w:lineRule="auto"/>
      </w:pPr>
      <w:r>
        <w:t xml:space="preserve">  }</w:t>
      </w:r>
    </w:p>
    <w:p w14:paraId="418EE81C" w14:textId="77777777" w:rsidR="001C2612" w:rsidRDefault="001C2612" w:rsidP="001C2612">
      <w:pPr>
        <w:pStyle w:val="Code"/>
        <w:spacing w:line="259" w:lineRule="auto"/>
      </w:pPr>
      <w:r>
        <w:t>}</w:t>
      </w:r>
    </w:p>
    <w:p w14:paraId="226B4793" w14:textId="77777777" w:rsidR="001C2612" w:rsidRDefault="001C2612" w:rsidP="001C2612"/>
    <w:p w14:paraId="08A59E3C" w14:textId="77777777" w:rsidR="001C2612" w:rsidRDefault="001C2612" w:rsidP="000036F7">
      <w:pPr>
        <w:pStyle w:val="Heading4"/>
        <w:numPr>
          <w:ilvl w:val="3"/>
          <w:numId w:val="2"/>
        </w:numPr>
      </w:pPr>
      <w:bookmarkStart w:id="394" w:name="_Toc14451669"/>
      <w:r>
        <w:t>OptionalOutputsVerify – XML Syntax</w:t>
      </w:r>
      <w:bookmarkEnd w:id="394"/>
    </w:p>
    <w:p w14:paraId="54B41061" w14:textId="77777777" w:rsidR="001C2612" w:rsidRPr="5404FA76" w:rsidRDefault="001C2612" w:rsidP="001C2612">
      <w:r w:rsidRPr="0CCF9147">
        <w:t xml:space="preserve">The XML type </w:t>
      </w:r>
      <w:r w:rsidRPr="002062A5">
        <w:rPr>
          <w:rFonts w:ascii="Courier New" w:eastAsia="Courier New" w:hAnsi="Courier New" w:cs="Courier New"/>
        </w:rPr>
        <w:t>OptionalOutputsVerifyType</w:t>
      </w:r>
      <w:r w:rsidRPr="0CCF9147">
        <w:t xml:space="preserve"> SHALL implement the requirements defined in the </w:t>
      </w:r>
      <w:r w:rsidRPr="002062A5">
        <w:rPr>
          <w:rFonts w:ascii="Courier New" w:eastAsia="Courier New" w:hAnsi="Courier New" w:cs="Courier New"/>
        </w:rPr>
        <w:t>OptionalOutputsVerify</w:t>
      </w:r>
      <w:r>
        <w:t xml:space="preserve"> </w:t>
      </w:r>
      <w:r w:rsidRPr="005A6FFD">
        <w:t>component.</w:t>
      </w:r>
    </w:p>
    <w:p w14:paraId="1AE53601" w14:textId="77777777" w:rsidR="001C2612" w:rsidRDefault="001C2612" w:rsidP="001C2612">
      <w:r w:rsidRPr="005A6FFD">
        <w:rPr>
          <w:rFonts w:eastAsia="Arial"/>
        </w:rPr>
        <w:t xml:space="preserve">The </w:t>
      </w:r>
      <w:r w:rsidRPr="002062A5">
        <w:rPr>
          <w:rFonts w:ascii="Courier New" w:eastAsia="Courier New" w:hAnsi="Courier New" w:cs="Courier New"/>
        </w:rPr>
        <w:t>OptionalOutputsVerifyType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65572E4"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OptionalOutputsVerifyType</w:t>
      </w:r>
      <w:r>
        <w:rPr>
          <w:color w:val="943634" w:themeColor="accent2" w:themeShade="BF"/>
        </w:rPr>
        <w:t>"</w:t>
      </w:r>
      <w:r>
        <w:rPr>
          <w:color w:val="31849B" w:themeColor="accent5" w:themeShade="BF"/>
        </w:rPr>
        <w:t>&gt;</w:t>
      </w:r>
    </w:p>
    <w:p w14:paraId="77258D4F" w14:textId="77777777" w:rsidR="001C2612" w:rsidRDefault="001C2612" w:rsidP="001C2612">
      <w:pPr>
        <w:pStyle w:val="Code"/>
      </w:pPr>
      <w:r>
        <w:rPr>
          <w:color w:val="31849B" w:themeColor="accent5" w:themeShade="BF"/>
        </w:rPr>
        <w:t xml:space="preserve">  &lt;xs:complexContent&gt;</w:t>
      </w:r>
    </w:p>
    <w:p w14:paraId="76AB12E5"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1C00DD7F" w14:textId="77777777" w:rsidR="001C2612" w:rsidRDefault="001C2612" w:rsidP="001C2612">
      <w:pPr>
        <w:pStyle w:val="Code"/>
      </w:pPr>
      <w:r>
        <w:rPr>
          <w:color w:val="31849B" w:themeColor="accent5" w:themeShade="BF"/>
        </w:rPr>
        <w:t xml:space="preserve">      &lt;xs:sequence&gt;</w:t>
      </w:r>
    </w:p>
    <w:p w14:paraId="683DFFD1" w14:textId="77777777" w:rsidR="001C2612" w:rsidRDefault="001C2612" w:rsidP="001C2612">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VerifyManifestResults</w:t>
      </w:r>
      <w:r>
        <w:rPr>
          <w:color w:val="943634" w:themeColor="accent2" w:themeShade="BF"/>
        </w:rPr>
        <w:t>" type="</w:t>
      </w:r>
      <w:r>
        <w:rPr>
          <w:color w:val="244061" w:themeColor="accent1" w:themeShade="80"/>
        </w:rPr>
        <w:t>dss2:VerifyManifestResultsType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D8BD4FC"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SigningTimeInfo</w:t>
      </w:r>
      <w:r>
        <w:rPr>
          <w:color w:val="943634" w:themeColor="accent2" w:themeShade="BF"/>
        </w:rPr>
        <w:t>" type="</w:t>
      </w:r>
      <w:r>
        <w:rPr>
          <w:color w:val="244061" w:themeColor="accent1" w:themeShade="80"/>
        </w:rPr>
        <w:t>dss2:SigningTimeInfoType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8769C24"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VerificationTimeInfo</w:t>
      </w:r>
      <w:r>
        <w:rPr>
          <w:color w:val="943634" w:themeColor="accent2" w:themeShade="BF"/>
        </w:rPr>
        <w:t>" type="</w:t>
      </w:r>
      <w:r>
        <w:rPr>
          <w:color w:val="244061" w:themeColor="accent1" w:themeShade="80"/>
        </w:rPr>
        <w:t>dss2:VerificationTimeInfoType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950EDB1"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ProcessingDetails</w:t>
      </w:r>
      <w:r>
        <w:rPr>
          <w:color w:val="943634" w:themeColor="accent2" w:themeShade="BF"/>
        </w:rPr>
        <w:t>" type="</w:t>
      </w:r>
      <w:r>
        <w:rPr>
          <w:color w:val="244061" w:themeColor="accent1" w:themeShade="80"/>
        </w:rPr>
        <w:t>dss2:ProcessingDetailsType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0BB6643"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SignerIdentity</w:t>
      </w:r>
      <w:r>
        <w:rPr>
          <w:color w:val="943634" w:themeColor="accent2" w:themeShade="BF"/>
        </w:rPr>
        <w:t>" type="</w:t>
      </w:r>
      <w:r>
        <w:rPr>
          <w:color w:val="244061" w:themeColor="accent1" w:themeShade="80"/>
        </w:rPr>
        <w:t>saml2-rw:NameIDType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04ECC57"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AugmentedSignature</w:t>
      </w:r>
      <w:r>
        <w:rPr>
          <w:color w:val="943634" w:themeColor="accent2" w:themeShade="BF"/>
        </w:rPr>
        <w:t>" type="</w:t>
      </w:r>
      <w:r>
        <w:rPr>
          <w:color w:val="244061" w:themeColor="accent1" w:themeShade="80"/>
        </w:rPr>
        <w:t>dss2:AugmentedSignatureType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A0201B0"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TimestampedSignature</w:t>
      </w:r>
      <w:r>
        <w:rPr>
          <w:color w:val="943634" w:themeColor="accent2" w:themeShade="BF"/>
        </w:rPr>
        <w:t>" type="</w:t>
      </w:r>
      <w:r>
        <w:rPr>
          <w:color w:val="244061" w:themeColor="accent1" w:themeShade="80"/>
        </w:rPr>
        <w:t>dss2:AugmentedSignatureType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A07C635" w14:textId="77777777" w:rsidR="001C2612" w:rsidRDefault="001C2612" w:rsidP="001C2612">
      <w:pPr>
        <w:pStyle w:val="Code"/>
      </w:pPr>
      <w:r>
        <w:rPr>
          <w:color w:val="31849B" w:themeColor="accent5" w:themeShade="BF"/>
        </w:rPr>
        <w:t xml:space="preserve">      &lt;/xs:sequence&gt;</w:t>
      </w:r>
    </w:p>
    <w:p w14:paraId="574BB01A" w14:textId="77777777" w:rsidR="001C2612" w:rsidRDefault="001C2612" w:rsidP="001C2612">
      <w:pPr>
        <w:pStyle w:val="Code"/>
      </w:pPr>
      <w:r>
        <w:rPr>
          <w:color w:val="31849B" w:themeColor="accent5" w:themeShade="BF"/>
        </w:rPr>
        <w:t xml:space="preserve">    &lt;/xs:extension&gt;</w:t>
      </w:r>
    </w:p>
    <w:p w14:paraId="0DAFAEEA" w14:textId="77777777" w:rsidR="001C2612" w:rsidRDefault="001C2612" w:rsidP="001C2612">
      <w:pPr>
        <w:pStyle w:val="Code"/>
      </w:pPr>
      <w:r>
        <w:rPr>
          <w:color w:val="31849B" w:themeColor="accent5" w:themeShade="BF"/>
        </w:rPr>
        <w:t xml:space="preserve">  &lt;/xs:complexContent&gt;</w:t>
      </w:r>
    </w:p>
    <w:p w14:paraId="27D5F5D7" w14:textId="77777777" w:rsidR="001C2612" w:rsidRDefault="001C2612" w:rsidP="001C2612">
      <w:pPr>
        <w:pStyle w:val="Code"/>
      </w:pPr>
      <w:r>
        <w:rPr>
          <w:color w:val="31849B" w:themeColor="accent5" w:themeShade="BF"/>
        </w:rPr>
        <w:t>&lt;/xs:complexType&gt;</w:t>
      </w:r>
    </w:p>
    <w:p w14:paraId="564500BC"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OptionalOutputsVerifyType</w:t>
      </w:r>
      <w:r w:rsidRPr="71C71F8C">
        <w:t xml:space="preserve"> </w:t>
      </w:r>
      <w:r>
        <w:t xml:space="preserve">XML element SHALL implement in XML syntax the sub-component that has a name equal to its local name. </w:t>
      </w:r>
    </w:p>
    <w:p w14:paraId="303A1F03" w14:textId="77777777" w:rsidR="001C2612" w:rsidRDefault="001C2612" w:rsidP="000036F7">
      <w:pPr>
        <w:pStyle w:val="Heading3"/>
        <w:numPr>
          <w:ilvl w:val="2"/>
          <w:numId w:val="2"/>
        </w:numPr>
      </w:pPr>
      <w:bookmarkStart w:id="395" w:name="_RefComp6228F725"/>
      <w:bookmarkStart w:id="396" w:name="_Toc14451670"/>
      <w:r>
        <w:t>Component ClaimedIdentity</w:t>
      </w:r>
      <w:bookmarkEnd w:id="395"/>
      <w:bookmarkEnd w:id="396"/>
    </w:p>
    <w:p w14:paraId="40C49373" w14:textId="77777777" w:rsidR="001C2612" w:rsidRDefault="001C2612" w:rsidP="001C2612">
      <w:r w:rsidRPr="003A06D0">
        <w:t>This element indicates the identity of the client who is making a request. The server may use this to parameterize any aspect of its processing. Profiles that make use of this element MUST define its semantics.</w:t>
      </w:r>
    </w:p>
    <w:p w14:paraId="5059890E" w14:textId="77777777" w:rsidR="001C2612" w:rsidRDefault="001C2612" w:rsidP="001C2612">
      <w:r>
        <w:t>Below follows a list of the sub-components that constitute this component:</w:t>
      </w:r>
    </w:p>
    <w:p w14:paraId="15EBB59B" w14:textId="1CAC46FF" w:rsidR="001C2612" w:rsidRDefault="001C2612" w:rsidP="001C2612">
      <w:pPr>
        <w:pStyle w:val="Member"/>
      </w:pPr>
      <w:r>
        <w:t xml:space="preserve">The </w:t>
      </w:r>
      <w:r w:rsidRPr="35C1378D">
        <w:rPr>
          <w:rStyle w:val="Datatype"/>
        </w:rPr>
        <w:t>Name</w:t>
      </w:r>
      <w:r>
        <w:t xml:space="preserve"> element MUST contain one instance of a sub-component. This element MUST satisfy the requirements specified in section </w:t>
      </w:r>
      <w:r>
        <w:fldChar w:fldCharType="begin"/>
      </w:r>
      <w:r>
        <w:instrText xml:space="preserve"> REF _RefComp26F1F54E \r \h </w:instrText>
      </w:r>
      <w:r>
        <w:fldChar w:fldCharType="separate"/>
      </w:r>
      <w:r w:rsidR="00A1609B">
        <w:t>4.6.1</w:t>
      </w:r>
      <w:r>
        <w:fldChar w:fldCharType="end"/>
      </w:r>
      <w:r>
        <w:t xml:space="preserve">. </w:t>
      </w:r>
      <w:r w:rsidRPr="003A06D0">
        <w:t xml:space="preserve">The claimed identity may be authenticated using the security binding, according to section 6, or using authentication data provided in the </w:t>
      </w:r>
      <w:r w:rsidRPr="003A06D0">
        <w:rPr>
          <w:rStyle w:val="Datatype"/>
          <w:lang w:val="en-GB"/>
        </w:rPr>
        <w:t>SupportingInfo</w:t>
      </w:r>
      <w:r w:rsidRPr="003A06D0">
        <w:t xml:space="preserve"> element. The server MUST check that the asserted </w:t>
      </w:r>
      <w:r w:rsidRPr="003A06D0">
        <w:rPr>
          <w:rStyle w:val="Datatype"/>
          <w:lang w:val="en-GB"/>
        </w:rPr>
        <w:t>Name</w:t>
      </w:r>
      <w:r w:rsidRPr="003A06D0">
        <w:t xml:space="preserve"> is authenticated before relying upon the </w:t>
      </w:r>
      <w:r w:rsidRPr="003A06D0">
        <w:rPr>
          <w:rStyle w:val="Datatype"/>
          <w:lang w:val="en-GB"/>
        </w:rPr>
        <w:t>Name</w:t>
      </w:r>
      <w:r w:rsidRPr="003A06D0">
        <w:t>.</w:t>
      </w:r>
    </w:p>
    <w:p w14:paraId="0EA2B4C8" w14:textId="7C1CD596" w:rsidR="001C2612" w:rsidRDefault="001C2612" w:rsidP="001C2612">
      <w:pPr>
        <w:pStyle w:val="Member"/>
      </w:pPr>
      <w:r>
        <w:t xml:space="preserve">The OPTIONAL </w:t>
      </w:r>
      <w:r w:rsidRPr="35C1378D">
        <w:rPr>
          <w:rStyle w:val="Datatype"/>
        </w:rPr>
        <w:t>SupportingInfo</w:t>
      </w:r>
      <w:r>
        <w:t xml:space="preserve"> element, if present, MUST contain a sub-component. A given element MUST satisfy the requirements specified in this document in section </w:t>
      </w:r>
      <w:r>
        <w:fldChar w:fldCharType="begin"/>
      </w:r>
      <w:r>
        <w:instrText xml:space="preserve"> REF _RefComp2CFDDCC6 \r \h </w:instrText>
      </w:r>
      <w:r>
        <w:fldChar w:fldCharType="separate"/>
      </w:r>
      <w:r w:rsidR="00A1609B">
        <w:t>4.2.4</w:t>
      </w:r>
      <w:r>
        <w:fldChar w:fldCharType="end"/>
      </w:r>
      <w:r>
        <w:t xml:space="preserve">. </w:t>
      </w:r>
      <w:r w:rsidRPr="003A06D0">
        <w:t xml:space="preserve">The </w:t>
      </w:r>
      <w:r w:rsidRPr="003A06D0">
        <w:rPr>
          <w:rStyle w:val="Datatype"/>
          <w:lang w:val="en-GB"/>
        </w:rPr>
        <w:t>SupportingInfo</w:t>
      </w:r>
      <w:r w:rsidRPr="003A06D0">
        <w:t xml:space="preserve"> element can be used by profiles to carry information related to the claimed identity. One possible use of </w:t>
      </w:r>
      <w:r w:rsidRPr="003A06D0">
        <w:rPr>
          <w:rStyle w:val="Datatype"/>
          <w:lang w:val="en-GB"/>
        </w:rPr>
        <w:t>SupportingInfo</w:t>
      </w:r>
      <w:r w:rsidRPr="003A06D0">
        <w:t xml:space="preserve"> is to carry authentication data that authenticates the request as originating from the claimed identity (examples of authentication data include a password or SAML Assertion, a signature or MAC calculated over the request using a client key). </w:t>
      </w:r>
    </w:p>
    <w:p w14:paraId="12FE1C59" w14:textId="77777777" w:rsidR="001C2612" w:rsidRDefault="001C2612" w:rsidP="000036F7">
      <w:pPr>
        <w:pStyle w:val="Heading4"/>
        <w:numPr>
          <w:ilvl w:val="3"/>
          <w:numId w:val="2"/>
        </w:numPr>
      </w:pPr>
      <w:bookmarkStart w:id="397" w:name="_Toc14451671"/>
      <w:r>
        <w:t>ClaimedIdentity – JSON Syntax</w:t>
      </w:r>
      <w:bookmarkEnd w:id="397"/>
    </w:p>
    <w:p w14:paraId="399244F2"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ClaimedIdentity</w:t>
      </w:r>
      <w:r>
        <w:t xml:space="preserve"> component.</w:t>
      </w:r>
    </w:p>
    <w:p w14:paraId="3B6BBDBF"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ClaimedIdentity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38A2763B"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5B2D51" w14:textId="77777777" w:rsidR="001C2612" w:rsidRDefault="001C2612" w:rsidP="00907BE6">
            <w:pPr>
              <w:pStyle w:val="Caption"/>
            </w:pPr>
            <w:r>
              <w:t>Element</w:t>
            </w:r>
          </w:p>
        </w:tc>
        <w:tc>
          <w:tcPr>
            <w:tcW w:w="4675" w:type="dxa"/>
          </w:tcPr>
          <w:p w14:paraId="57E6499A"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7A67EAD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B9E94BE" w14:textId="77777777" w:rsidR="001C2612" w:rsidRPr="002062A5" w:rsidRDefault="001C2612" w:rsidP="00907BE6">
            <w:pPr>
              <w:pStyle w:val="Caption"/>
              <w:rPr>
                <w:rStyle w:val="Datatype"/>
                <w:b w:val="0"/>
                <w:bCs/>
              </w:rPr>
            </w:pPr>
            <w:r w:rsidRPr="002062A5">
              <w:rPr>
                <w:rStyle w:val="Datatype"/>
              </w:rPr>
              <w:t>Name</w:t>
            </w:r>
          </w:p>
        </w:tc>
        <w:tc>
          <w:tcPr>
            <w:tcW w:w="4675" w:type="dxa"/>
          </w:tcPr>
          <w:p w14:paraId="1DBD18A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1C2612" w14:paraId="1D1DF4E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FA996C4" w14:textId="77777777" w:rsidR="001C2612" w:rsidRPr="002062A5" w:rsidRDefault="001C2612" w:rsidP="00907BE6">
            <w:pPr>
              <w:pStyle w:val="Caption"/>
              <w:rPr>
                <w:rStyle w:val="Datatype"/>
                <w:b w:val="0"/>
                <w:bCs/>
              </w:rPr>
            </w:pPr>
            <w:r w:rsidRPr="002062A5">
              <w:rPr>
                <w:rStyle w:val="Datatype"/>
              </w:rPr>
              <w:t>SupportingInfo</w:t>
            </w:r>
          </w:p>
        </w:tc>
        <w:tc>
          <w:tcPr>
            <w:tcW w:w="4675" w:type="dxa"/>
          </w:tcPr>
          <w:p w14:paraId="2809DAD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r>
    </w:tbl>
    <w:p w14:paraId="2149FB1F"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E3391A1" w14:textId="77777777" w:rsidR="001C2612" w:rsidRDefault="001C2612" w:rsidP="001C2612">
      <w:pPr>
        <w:pStyle w:val="Code"/>
        <w:spacing w:line="259" w:lineRule="auto"/>
      </w:pPr>
      <w:r>
        <w:rPr>
          <w:color w:val="31849B" w:themeColor="accent5" w:themeShade="BF"/>
        </w:rPr>
        <w:lastRenderedPageBreak/>
        <w:t>"dss2-ClaimedIdentityType"</w:t>
      </w:r>
      <w:r>
        <w:t>: {</w:t>
      </w:r>
    </w:p>
    <w:p w14:paraId="0B669E44"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7AD242D5" w14:textId="77777777" w:rsidR="001C2612" w:rsidRDefault="001C2612" w:rsidP="001C2612">
      <w:pPr>
        <w:pStyle w:val="Code"/>
        <w:spacing w:line="259" w:lineRule="auto"/>
      </w:pPr>
      <w:r>
        <w:rPr>
          <w:color w:val="31849B" w:themeColor="accent5" w:themeShade="BF"/>
        </w:rPr>
        <w:t xml:space="preserve">  "properties"</w:t>
      </w:r>
      <w:r>
        <w:t>: {</w:t>
      </w:r>
    </w:p>
    <w:p w14:paraId="6F5AE50E" w14:textId="77777777" w:rsidR="001C2612" w:rsidRDefault="001C2612" w:rsidP="001C2612">
      <w:pPr>
        <w:pStyle w:val="Code"/>
        <w:spacing w:line="259" w:lineRule="auto"/>
      </w:pPr>
      <w:r>
        <w:rPr>
          <w:color w:val="31849B" w:themeColor="accent5" w:themeShade="BF"/>
        </w:rPr>
        <w:t xml:space="preserve">    "name"</w:t>
      </w:r>
      <w:r>
        <w:t>: {</w:t>
      </w:r>
    </w:p>
    <w:p w14:paraId="0D1237B6"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0EEFEAB5" w14:textId="77777777" w:rsidR="001C2612" w:rsidRDefault="001C2612" w:rsidP="001C2612">
      <w:pPr>
        <w:pStyle w:val="Code"/>
        <w:spacing w:line="259" w:lineRule="auto"/>
      </w:pPr>
      <w:r>
        <w:t xml:space="preserve">    },</w:t>
      </w:r>
    </w:p>
    <w:p w14:paraId="250BCDF7" w14:textId="77777777" w:rsidR="001C2612" w:rsidRDefault="001C2612" w:rsidP="001C2612">
      <w:pPr>
        <w:pStyle w:val="Code"/>
        <w:spacing w:line="259" w:lineRule="auto"/>
      </w:pPr>
      <w:r>
        <w:rPr>
          <w:color w:val="31849B" w:themeColor="accent5" w:themeShade="BF"/>
        </w:rPr>
        <w:t xml:space="preserve">    "suppInfo"</w:t>
      </w:r>
      <w:r>
        <w:t>: {</w:t>
      </w:r>
    </w:p>
    <w:p w14:paraId="50E936A6"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1DE267CE" w14:textId="77777777" w:rsidR="001C2612" w:rsidRDefault="001C2612" w:rsidP="001C2612">
      <w:pPr>
        <w:pStyle w:val="Code"/>
        <w:spacing w:line="259" w:lineRule="auto"/>
      </w:pPr>
      <w:r>
        <w:t xml:space="preserve">    }</w:t>
      </w:r>
    </w:p>
    <w:p w14:paraId="11B51A16" w14:textId="77777777" w:rsidR="001C2612" w:rsidRDefault="001C2612" w:rsidP="001C2612">
      <w:pPr>
        <w:pStyle w:val="Code"/>
        <w:spacing w:line="259" w:lineRule="auto"/>
      </w:pPr>
      <w:r>
        <w:t xml:space="preserve">  },</w:t>
      </w:r>
    </w:p>
    <w:p w14:paraId="6BB68612"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"name"</w:t>
      </w:r>
      <w:r>
        <w:t>]</w:t>
      </w:r>
    </w:p>
    <w:p w14:paraId="544256B3" w14:textId="77777777" w:rsidR="001C2612" w:rsidRDefault="001C2612" w:rsidP="001C2612">
      <w:pPr>
        <w:pStyle w:val="Code"/>
        <w:spacing w:line="259" w:lineRule="auto"/>
      </w:pPr>
      <w:r>
        <w:t>}</w:t>
      </w:r>
    </w:p>
    <w:p w14:paraId="1004FC1A" w14:textId="77777777" w:rsidR="001C2612" w:rsidRDefault="001C2612" w:rsidP="001C2612"/>
    <w:p w14:paraId="2A483A94" w14:textId="77777777" w:rsidR="001C2612" w:rsidRDefault="001C2612" w:rsidP="000036F7">
      <w:pPr>
        <w:pStyle w:val="Heading4"/>
        <w:numPr>
          <w:ilvl w:val="3"/>
          <w:numId w:val="2"/>
        </w:numPr>
      </w:pPr>
      <w:bookmarkStart w:id="398" w:name="_Toc14451672"/>
      <w:r>
        <w:t>ClaimedIdentity – XML Syntax</w:t>
      </w:r>
      <w:bookmarkEnd w:id="398"/>
    </w:p>
    <w:p w14:paraId="2FFBFE08" w14:textId="77777777" w:rsidR="001C2612" w:rsidRPr="5404FA76" w:rsidRDefault="001C2612" w:rsidP="001C2612">
      <w:r w:rsidRPr="0CCF9147">
        <w:t xml:space="preserve">The XML type </w:t>
      </w:r>
      <w:r w:rsidRPr="002062A5">
        <w:rPr>
          <w:rFonts w:ascii="Courier New" w:eastAsia="Courier New" w:hAnsi="Courier New" w:cs="Courier New"/>
        </w:rPr>
        <w:t>ClaimedIdentityType</w:t>
      </w:r>
      <w:r w:rsidRPr="0CCF9147">
        <w:t xml:space="preserve"> SHALL implement the requirements defined in the </w:t>
      </w:r>
      <w:r w:rsidRPr="002062A5">
        <w:rPr>
          <w:rFonts w:ascii="Courier New" w:eastAsia="Courier New" w:hAnsi="Courier New" w:cs="Courier New"/>
        </w:rPr>
        <w:t>ClaimedIdentity</w:t>
      </w:r>
      <w:r>
        <w:t xml:space="preserve"> </w:t>
      </w:r>
      <w:r w:rsidRPr="005A6FFD">
        <w:t>component.</w:t>
      </w:r>
    </w:p>
    <w:p w14:paraId="714D5092" w14:textId="77777777" w:rsidR="001C2612" w:rsidRDefault="001C2612" w:rsidP="001C2612">
      <w:r w:rsidRPr="005A6FFD">
        <w:rPr>
          <w:rFonts w:eastAsia="Arial"/>
        </w:rPr>
        <w:t xml:space="preserve">The </w:t>
      </w:r>
      <w:r w:rsidRPr="002062A5">
        <w:rPr>
          <w:rFonts w:ascii="Courier New" w:eastAsia="Courier New" w:hAnsi="Courier New" w:cs="Courier New"/>
        </w:rPr>
        <w:t>ClaimedIdentityType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E18DECF"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ClaimedIdentityType</w:t>
      </w:r>
      <w:r>
        <w:rPr>
          <w:color w:val="943634" w:themeColor="accent2" w:themeShade="BF"/>
        </w:rPr>
        <w:t>"</w:t>
      </w:r>
      <w:r>
        <w:rPr>
          <w:color w:val="31849B" w:themeColor="accent5" w:themeShade="BF"/>
        </w:rPr>
        <w:t>&gt;</w:t>
      </w:r>
    </w:p>
    <w:p w14:paraId="5B288915" w14:textId="77777777" w:rsidR="001C2612" w:rsidRDefault="001C2612" w:rsidP="001C2612">
      <w:pPr>
        <w:pStyle w:val="Code"/>
      </w:pPr>
      <w:r>
        <w:rPr>
          <w:color w:val="31849B" w:themeColor="accent5" w:themeShade="BF"/>
        </w:rPr>
        <w:t xml:space="preserve">  &lt;xs:sequence&gt;</w:t>
      </w:r>
    </w:p>
    <w:p w14:paraId="3D1FDB52"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p>
    <w:p w14:paraId="0A2DB9D3"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SupportingInfo</w:t>
      </w:r>
      <w:r>
        <w:rPr>
          <w:color w:val="943634" w:themeColor="accent2" w:themeShade="BF"/>
        </w:rPr>
        <w:t>" type="</w:t>
      </w:r>
      <w:r>
        <w:rPr>
          <w:color w:val="244061" w:themeColor="accent1" w:themeShade="80"/>
        </w:rPr>
        <w:t>dsb:AnyType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73E8FBF" w14:textId="77777777" w:rsidR="001C2612" w:rsidRDefault="001C2612" w:rsidP="001C2612">
      <w:pPr>
        <w:pStyle w:val="Code"/>
      </w:pPr>
      <w:r>
        <w:rPr>
          <w:color w:val="31849B" w:themeColor="accent5" w:themeShade="BF"/>
        </w:rPr>
        <w:t xml:space="preserve">  &lt;/xs:sequence&gt;</w:t>
      </w:r>
    </w:p>
    <w:p w14:paraId="561D5FC9" w14:textId="77777777" w:rsidR="001C2612" w:rsidRDefault="001C2612" w:rsidP="001C2612">
      <w:pPr>
        <w:pStyle w:val="Code"/>
      </w:pPr>
      <w:r>
        <w:rPr>
          <w:color w:val="31849B" w:themeColor="accent5" w:themeShade="BF"/>
        </w:rPr>
        <w:t>&lt;/xs:complexType&gt;</w:t>
      </w:r>
    </w:p>
    <w:p w14:paraId="3FF09436"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ClaimedIdentityType</w:t>
      </w:r>
      <w:r w:rsidRPr="71C71F8C">
        <w:t xml:space="preserve"> </w:t>
      </w:r>
      <w:r>
        <w:t xml:space="preserve">XML element SHALL implement in XML syntax the sub-component that has a name equal to its local name. </w:t>
      </w:r>
    </w:p>
    <w:p w14:paraId="0B72AE91" w14:textId="77777777" w:rsidR="001C2612" w:rsidRDefault="001C2612" w:rsidP="000036F7">
      <w:pPr>
        <w:pStyle w:val="Heading3"/>
        <w:numPr>
          <w:ilvl w:val="2"/>
          <w:numId w:val="2"/>
        </w:numPr>
      </w:pPr>
      <w:bookmarkStart w:id="399" w:name="_RefComp94AB9E83"/>
      <w:bookmarkStart w:id="400" w:name="_Toc14451673"/>
      <w:r>
        <w:t>Component Schemas</w:t>
      </w:r>
      <w:bookmarkEnd w:id="399"/>
      <w:bookmarkEnd w:id="400"/>
    </w:p>
    <w:p w14:paraId="499FA713" w14:textId="77777777" w:rsidR="001C2612" w:rsidRDefault="001C2612" w:rsidP="001C2612">
      <w:r w:rsidRPr="003A06D0">
        <w:t xml:space="preserve">The </w:t>
      </w:r>
      <w:r w:rsidRPr="003A06D0">
        <w:rPr>
          <w:rFonts w:ascii="Courier New" w:eastAsia="Courier New" w:hAnsi="Courier New" w:cs="Courier New"/>
          <w:lang w:val="en-GB"/>
        </w:rPr>
        <w:t>Schemas</w:t>
      </w:r>
      <w:r w:rsidRPr="003A06D0">
        <w:t xml:space="preserve"> component provides an in band mechanism for communicating XML schemas required for validating an XML document.</w:t>
      </w:r>
    </w:p>
    <w:p w14:paraId="0CD958CD" w14:textId="77777777" w:rsidR="001C2612" w:rsidRDefault="001C2612" w:rsidP="001C2612">
      <w:r>
        <w:t>Below follows a list of the sub-components that constitute this component:</w:t>
      </w:r>
    </w:p>
    <w:p w14:paraId="09305C3C" w14:textId="61A0B245" w:rsidR="001C2612" w:rsidRDefault="001C2612" w:rsidP="001C2612">
      <w:pPr>
        <w:pStyle w:val="Member"/>
      </w:pPr>
      <w:r>
        <w:t xml:space="preserve">The </w:t>
      </w:r>
      <w:r w:rsidRPr="35C1378D">
        <w:rPr>
          <w:rStyle w:val="Datatype"/>
        </w:rPr>
        <w:t>Schema</w:t>
      </w:r>
      <w:r>
        <w:t xml:space="preserve"> element MUST occur 1 or more times containing a sub-component. Each instance MUST satisfy the requirements specified in this document in section </w:t>
      </w:r>
      <w:r>
        <w:fldChar w:fldCharType="begin"/>
      </w:r>
      <w:r>
        <w:instrText xml:space="preserve"> REF _RefComp1F72664D \r \h </w:instrText>
      </w:r>
      <w:r>
        <w:fldChar w:fldCharType="separate"/>
      </w:r>
      <w:r w:rsidR="00A1609B">
        <w:t>4.5.3</w:t>
      </w:r>
      <w:r>
        <w:fldChar w:fldCharType="end"/>
      </w:r>
      <w:r>
        <w:t xml:space="preserve">. </w:t>
      </w:r>
    </w:p>
    <w:p w14:paraId="1F4F2046" w14:textId="77777777" w:rsidR="001C2612" w:rsidRDefault="001C2612" w:rsidP="001C2612">
      <w:pPr>
        <w:pStyle w:val="Non-normativeCommentHeading"/>
      </w:pPr>
      <w:r>
        <w:t>Non-normative Comment:</w:t>
      </w:r>
    </w:p>
    <w:p w14:paraId="3995D2EE" w14:textId="77777777" w:rsidR="001C2612" w:rsidRDefault="001C2612" w:rsidP="001C2612">
      <w:pPr>
        <w:pStyle w:val="Non-normativeComment"/>
      </w:pPr>
      <w:r w:rsidRPr="003A06D0">
        <w:t xml:space="preserve">Note: It is recommended to use </w:t>
      </w:r>
      <w:r w:rsidRPr="003A06D0">
        <w:rPr>
          <w:rStyle w:val="Datatype"/>
          <w:lang w:val="en-GB"/>
        </w:rPr>
        <w:t>xml:id</w:t>
      </w:r>
      <w:r w:rsidRPr="003A06D0">
        <w:t xml:space="preserve"> as defined in [xml:id] as id in the payload being referenced by a </w:t>
      </w:r>
      <w:r w:rsidRPr="003A06D0">
        <w:rPr>
          <w:rStyle w:val="Datatype"/>
          <w:lang w:val="en-GB"/>
        </w:rPr>
        <w:t>&lt;ds:Reference&gt;</w:t>
      </w:r>
      <w:r w:rsidRPr="003A06D0">
        <w:t xml:space="preserve">, because the schema then does not have to be supplied for identifying the </w:t>
      </w:r>
      <w:r w:rsidRPr="003A06D0">
        <w:rPr>
          <w:rStyle w:val="Datatype"/>
          <w:lang w:val="en-GB"/>
        </w:rPr>
        <w:t>Id</w:t>
      </w:r>
      <w:r w:rsidRPr="003A06D0">
        <w:t xml:space="preserve"> elements.</w:t>
      </w:r>
    </w:p>
    <w:p w14:paraId="43C9C276" w14:textId="77777777" w:rsidR="001C2612" w:rsidRDefault="001C2612" w:rsidP="000036F7">
      <w:pPr>
        <w:pStyle w:val="Heading4"/>
        <w:numPr>
          <w:ilvl w:val="3"/>
          <w:numId w:val="2"/>
        </w:numPr>
      </w:pPr>
      <w:bookmarkStart w:id="401" w:name="_Toc14451674"/>
      <w:r>
        <w:t>Schemas – JSON Syntax</w:t>
      </w:r>
      <w:bookmarkEnd w:id="401"/>
    </w:p>
    <w:p w14:paraId="2E360614"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Schemas</w:t>
      </w:r>
      <w:r>
        <w:t xml:space="preserve"> component.</w:t>
      </w:r>
    </w:p>
    <w:p w14:paraId="6994059B"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Schemas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68E93325"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A7EB10" w14:textId="77777777" w:rsidR="001C2612" w:rsidRDefault="001C2612" w:rsidP="00907BE6">
            <w:pPr>
              <w:pStyle w:val="Caption"/>
            </w:pPr>
            <w:r>
              <w:t>Element</w:t>
            </w:r>
          </w:p>
        </w:tc>
        <w:tc>
          <w:tcPr>
            <w:tcW w:w="4675" w:type="dxa"/>
          </w:tcPr>
          <w:p w14:paraId="3AF1CA43"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5BC1F6F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55C053B" w14:textId="77777777" w:rsidR="001C2612" w:rsidRPr="002062A5" w:rsidRDefault="001C2612" w:rsidP="00907BE6">
            <w:pPr>
              <w:pStyle w:val="Caption"/>
              <w:rPr>
                <w:rStyle w:val="Datatype"/>
                <w:b w:val="0"/>
                <w:bCs/>
              </w:rPr>
            </w:pPr>
            <w:r w:rsidRPr="002062A5">
              <w:rPr>
                <w:rStyle w:val="Datatype"/>
              </w:rPr>
              <w:t>Schema</w:t>
            </w:r>
          </w:p>
        </w:tc>
        <w:tc>
          <w:tcPr>
            <w:tcW w:w="4675" w:type="dxa"/>
          </w:tcPr>
          <w:p w14:paraId="46418CC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bl>
    <w:p w14:paraId="3B2D6C87" w14:textId="77777777" w:rsidR="001C2612" w:rsidRPr="0202B381" w:rsidRDefault="001C2612" w:rsidP="001C2612">
      <w:r w:rsidRPr="002062A5">
        <w:rPr>
          <w:rFonts w:eastAsia="Arial" w:cs="Arial"/>
          <w:sz w:val="22"/>
          <w:szCs w:val="22"/>
        </w:rPr>
        <w:lastRenderedPageBreak/>
        <w:t xml:space="preserve">The </w:t>
      </w:r>
      <w:r w:rsidRPr="002062A5">
        <w:rPr>
          <w:rFonts w:ascii="Courier New" w:eastAsia="Courier New" w:hAnsi="Courier New" w:cs="Courier New"/>
        </w:rPr>
        <w:t>SchemasType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8A9535A" w14:textId="77777777" w:rsidR="001C2612" w:rsidRDefault="001C2612" w:rsidP="001C2612">
      <w:pPr>
        <w:pStyle w:val="Code"/>
        <w:spacing w:line="259" w:lineRule="auto"/>
      </w:pPr>
      <w:r>
        <w:rPr>
          <w:color w:val="31849B" w:themeColor="accent5" w:themeShade="BF"/>
        </w:rPr>
        <w:t>"dss2-SchemasType"</w:t>
      </w:r>
      <w:r>
        <w:t>: {</w:t>
      </w:r>
    </w:p>
    <w:p w14:paraId="72EF9B8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6D2D8EB5" w14:textId="77777777" w:rsidR="001C2612" w:rsidRDefault="001C2612" w:rsidP="001C2612">
      <w:pPr>
        <w:pStyle w:val="Code"/>
        <w:spacing w:line="259" w:lineRule="auto"/>
      </w:pPr>
      <w:r>
        <w:rPr>
          <w:color w:val="31849B" w:themeColor="accent5" w:themeShade="BF"/>
        </w:rPr>
        <w:t xml:space="preserve">  "properties"</w:t>
      </w:r>
      <w:r>
        <w:t>: {</w:t>
      </w:r>
    </w:p>
    <w:p w14:paraId="07C8B6DC" w14:textId="77777777" w:rsidR="001C2612" w:rsidRDefault="001C2612" w:rsidP="001C2612">
      <w:pPr>
        <w:pStyle w:val="Code"/>
        <w:spacing w:line="259" w:lineRule="auto"/>
      </w:pPr>
      <w:r>
        <w:rPr>
          <w:color w:val="31849B" w:themeColor="accent5" w:themeShade="BF"/>
        </w:rPr>
        <w:t xml:space="preserve">    "schema"</w:t>
      </w:r>
      <w:r>
        <w:t>: {</w:t>
      </w:r>
    </w:p>
    <w:p w14:paraId="3A1BC833"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56DC21CB" w14:textId="77777777" w:rsidR="001C2612" w:rsidRDefault="001C2612" w:rsidP="001C2612">
      <w:pPr>
        <w:pStyle w:val="Code"/>
        <w:spacing w:line="259" w:lineRule="auto"/>
      </w:pPr>
      <w:r>
        <w:rPr>
          <w:color w:val="31849B" w:themeColor="accent5" w:themeShade="BF"/>
        </w:rPr>
        <w:t xml:space="preserve">      "items"</w:t>
      </w:r>
      <w:r>
        <w:t>: {</w:t>
      </w:r>
    </w:p>
    <w:p w14:paraId="56095DB5"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405CD759" w14:textId="77777777" w:rsidR="001C2612" w:rsidRDefault="001C2612" w:rsidP="001C2612">
      <w:pPr>
        <w:pStyle w:val="Code"/>
        <w:spacing w:line="259" w:lineRule="auto"/>
      </w:pPr>
      <w:r>
        <w:t xml:space="preserve">      }</w:t>
      </w:r>
    </w:p>
    <w:p w14:paraId="44BE4F11" w14:textId="77777777" w:rsidR="001C2612" w:rsidRDefault="001C2612" w:rsidP="001C2612">
      <w:pPr>
        <w:pStyle w:val="Code"/>
        <w:spacing w:line="259" w:lineRule="auto"/>
      </w:pPr>
      <w:r>
        <w:t xml:space="preserve">    }</w:t>
      </w:r>
    </w:p>
    <w:p w14:paraId="53EC21EE" w14:textId="77777777" w:rsidR="001C2612" w:rsidRDefault="001C2612" w:rsidP="001C2612">
      <w:pPr>
        <w:pStyle w:val="Code"/>
        <w:spacing w:line="259" w:lineRule="auto"/>
      </w:pPr>
      <w:r>
        <w:t xml:space="preserve">  },</w:t>
      </w:r>
    </w:p>
    <w:p w14:paraId="24DE90BD"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"schema"</w:t>
      </w:r>
      <w:r>
        <w:t>]</w:t>
      </w:r>
    </w:p>
    <w:p w14:paraId="09635E02" w14:textId="77777777" w:rsidR="001C2612" w:rsidRDefault="001C2612" w:rsidP="001C2612">
      <w:pPr>
        <w:pStyle w:val="Code"/>
        <w:spacing w:line="259" w:lineRule="auto"/>
      </w:pPr>
      <w:r>
        <w:t>}</w:t>
      </w:r>
    </w:p>
    <w:p w14:paraId="441A20CF" w14:textId="77777777" w:rsidR="001C2612" w:rsidRDefault="001C2612" w:rsidP="001C2612"/>
    <w:p w14:paraId="396973E0" w14:textId="77777777" w:rsidR="001C2612" w:rsidRDefault="001C2612" w:rsidP="000036F7">
      <w:pPr>
        <w:pStyle w:val="Heading4"/>
        <w:numPr>
          <w:ilvl w:val="3"/>
          <w:numId w:val="2"/>
        </w:numPr>
      </w:pPr>
      <w:bookmarkStart w:id="402" w:name="_Toc14451675"/>
      <w:r>
        <w:t>Schemas – XML Syntax</w:t>
      </w:r>
      <w:bookmarkEnd w:id="402"/>
    </w:p>
    <w:p w14:paraId="1D8F2794" w14:textId="77777777" w:rsidR="001C2612" w:rsidRPr="5404FA76" w:rsidRDefault="001C2612" w:rsidP="001C2612">
      <w:r w:rsidRPr="0CCF9147">
        <w:t xml:space="preserve">The XML type </w:t>
      </w:r>
      <w:r w:rsidRPr="002062A5">
        <w:rPr>
          <w:rFonts w:ascii="Courier New" w:eastAsia="Courier New" w:hAnsi="Courier New" w:cs="Courier New"/>
        </w:rPr>
        <w:t>SchemasType</w:t>
      </w:r>
      <w:r w:rsidRPr="0CCF9147">
        <w:t xml:space="preserve"> SHALL implement the requirements defined in the </w:t>
      </w:r>
      <w:r w:rsidRPr="002062A5">
        <w:rPr>
          <w:rFonts w:ascii="Courier New" w:eastAsia="Courier New" w:hAnsi="Courier New" w:cs="Courier New"/>
        </w:rPr>
        <w:t>Schemas</w:t>
      </w:r>
      <w:r>
        <w:t xml:space="preserve"> </w:t>
      </w:r>
      <w:r w:rsidRPr="005A6FFD">
        <w:t>component.</w:t>
      </w:r>
    </w:p>
    <w:p w14:paraId="17EE0C05" w14:textId="77777777" w:rsidR="001C2612" w:rsidRDefault="001C2612" w:rsidP="001C2612">
      <w:r w:rsidRPr="005A6FFD">
        <w:rPr>
          <w:rFonts w:eastAsia="Arial"/>
        </w:rPr>
        <w:t xml:space="preserve">The </w:t>
      </w:r>
      <w:r w:rsidRPr="002062A5">
        <w:rPr>
          <w:rFonts w:ascii="Courier New" w:eastAsia="Courier New" w:hAnsi="Courier New" w:cs="Courier New"/>
        </w:rPr>
        <w:t>SchemasType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24FD896"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SchemasType</w:t>
      </w:r>
      <w:r>
        <w:rPr>
          <w:color w:val="943634" w:themeColor="accent2" w:themeShade="BF"/>
        </w:rPr>
        <w:t>"</w:t>
      </w:r>
      <w:r>
        <w:rPr>
          <w:color w:val="31849B" w:themeColor="accent5" w:themeShade="BF"/>
        </w:rPr>
        <w:t>&gt;</w:t>
      </w:r>
    </w:p>
    <w:p w14:paraId="6C34B1E1" w14:textId="77777777" w:rsidR="001C2612" w:rsidRDefault="001C2612" w:rsidP="001C2612">
      <w:pPr>
        <w:pStyle w:val="Code"/>
      </w:pPr>
      <w:r>
        <w:rPr>
          <w:color w:val="31849B" w:themeColor="accent5" w:themeShade="BF"/>
        </w:rPr>
        <w:t xml:space="preserve">  &lt;xs:sequence&gt;</w:t>
      </w:r>
    </w:p>
    <w:p w14:paraId="3C98F834"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w:t>
      </w:r>
      <w:r>
        <w:rPr>
          <w:color w:val="943634" w:themeColor="accent2" w:themeShade="BF"/>
        </w:rPr>
        <w:t>" type="</w:t>
      </w:r>
      <w:r>
        <w:rPr>
          <w:color w:val="244061" w:themeColor="accent1" w:themeShade="80"/>
        </w:rPr>
        <w:t>dss2:DocumentType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5376B948" w14:textId="77777777" w:rsidR="001C2612" w:rsidRDefault="001C2612" w:rsidP="001C2612">
      <w:pPr>
        <w:pStyle w:val="Code"/>
      </w:pPr>
      <w:r>
        <w:rPr>
          <w:color w:val="31849B" w:themeColor="accent5" w:themeShade="BF"/>
        </w:rPr>
        <w:t xml:space="preserve">  &lt;/xs:sequence&gt;</w:t>
      </w:r>
    </w:p>
    <w:p w14:paraId="0CAEE98F" w14:textId="77777777" w:rsidR="001C2612" w:rsidRDefault="001C2612" w:rsidP="001C2612">
      <w:pPr>
        <w:pStyle w:val="Code"/>
      </w:pPr>
      <w:r>
        <w:rPr>
          <w:color w:val="31849B" w:themeColor="accent5" w:themeShade="BF"/>
        </w:rPr>
        <w:t>&lt;/xs:complexType&gt;</w:t>
      </w:r>
    </w:p>
    <w:p w14:paraId="2D42C3BB"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SchemasType</w:t>
      </w:r>
      <w:r w:rsidRPr="71C71F8C">
        <w:t xml:space="preserve"> </w:t>
      </w:r>
      <w:r>
        <w:t xml:space="preserve">XML element SHALL implement in XML syntax the sub-component that has a name equal to its local name. </w:t>
      </w:r>
    </w:p>
    <w:p w14:paraId="755B99EC" w14:textId="77777777" w:rsidR="001C2612" w:rsidRDefault="001C2612" w:rsidP="000036F7">
      <w:pPr>
        <w:pStyle w:val="Heading3"/>
        <w:numPr>
          <w:ilvl w:val="2"/>
          <w:numId w:val="2"/>
        </w:numPr>
      </w:pPr>
      <w:bookmarkStart w:id="403" w:name="_RefCompCA0B0FDF"/>
      <w:bookmarkStart w:id="404" w:name="_Toc14451676"/>
      <w:r>
        <w:t>Component IntendedAudience</w:t>
      </w:r>
      <w:bookmarkEnd w:id="403"/>
      <w:bookmarkEnd w:id="404"/>
    </w:p>
    <w:p w14:paraId="562CED64" w14:textId="77777777" w:rsidR="001C2612" w:rsidRDefault="001C2612" w:rsidP="001C2612">
      <w:r w:rsidRPr="003A06D0">
        <w:t xml:space="preserve">The </w:t>
      </w:r>
      <w:r w:rsidRPr="003A06D0">
        <w:rPr>
          <w:rFonts w:ascii="Courier New" w:eastAsia="Courier New" w:hAnsi="Courier New" w:cs="Courier New"/>
          <w:lang w:val="en-GB"/>
        </w:rPr>
        <w:t>IntendedAudience</w:t>
      </w:r>
      <w:r w:rsidRPr="003A06D0">
        <w:t xml:space="preserve"> element tells the server who the target audience of this signature is. The server MAY use this to parameterize any aspect of its processing (for example, the server MAY choose to sign with a key that it knows a particular recipient trusts).</w:t>
      </w:r>
    </w:p>
    <w:p w14:paraId="149BFC82" w14:textId="77777777" w:rsidR="001C2612" w:rsidRDefault="001C2612" w:rsidP="001C2612">
      <w:r>
        <w:t>Below follows a list of the sub-components that constitute this component:</w:t>
      </w:r>
    </w:p>
    <w:p w14:paraId="3F32BF46" w14:textId="7E34B239" w:rsidR="001C2612" w:rsidRDefault="001C2612" w:rsidP="001C2612">
      <w:pPr>
        <w:pStyle w:val="Member"/>
      </w:pPr>
      <w:r>
        <w:t xml:space="preserve">The </w:t>
      </w:r>
      <w:r w:rsidRPr="35C1378D">
        <w:rPr>
          <w:rStyle w:val="Datatype"/>
        </w:rPr>
        <w:t>Recipient</w:t>
      </w:r>
      <w:r>
        <w:t xml:space="preserve"> element MUST occur 1 or more times containing a sub-component. Each instance MUST satisfy the requirements specified in section </w:t>
      </w:r>
      <w:r>
        <w:fldChar w:fldCharType="begin"/>
      </w:r>
      <w:r>
        <w:instrText xml:space="preserve"> REF _RefComp26F1F54E \r \h </w:instrText>
      </w:r>
      <w:r>
        <w:fldChar w:fldCharType="separate"/>
      </w:r>
      <w:r w:rsidR="00A1609B">
        <w:t>4.6.1</w:t>
      </w:r>
      <w:r>
        <w:fldChar w:fldCharType="end"/>
      </w:r>
      <w:r>
        <w:t xml:space="preserve">. </w:t>
      </w:r>
    </w:p>
    <w:p w14:paraId="18E0B52D" w14:textId="77777777" w:rsidR="001C2612" w:rsidRDefault="001C2612" w:rsidP="000036F7">
      <w:pPr>
        <w:pStyle w:val="Heading4"/>
        <w:numPr>
          <w:ilvl w:val="3"/>
          <w:numId w:val="2"/>
        </w:numPr>
      </w:pPr>
      <w:bookmarkStart w:id="405" w:name="_Toc14451677"/>
      <w:r>
        <w:t>IntendedAudience – JSON Syntax</w:t>
      </w:r>
      <w:bookmarkEnd w:id="405"/>
    </w:p>
    <w:p w14:paraId="7F934387"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IntendedAudience</w:t>
      </w:r>
      <w:r>
        <w:t xml:space="preserve"> component.</w:t>
      </w:r>
    </w:p>
    <w:p w14:paraId="4F929D7C"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IntendedAudience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4135B723"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B0793C" w14:textId="77777777" w:rsidR="001C2612" w:rsidRDefault="001C2612" w:rsidP="00907BE6">
            <w:pPr>
              <w:pStyle w:val="Caption"/>
            </w:pPr>
            <w:r>
              <w:t>Element</w:t>
            </w:r>
          </w:p>
        </w:tc>
        <w:tc>
          <w:tcPr>
            <w:tcW w:w="4675" w:type="dxa"/>
          </w:tcPr>
          <w:p w14:paraId="7B27CECE"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0B86C45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4BF8EC2" w14:textId="77777777" w:rsidR="001C2612" w:rsidRPr="002062A5" w:rsidRDefault="001C2612" w:rsidP="00907BE6">
            <w:pPr>
              <w:pStyle w:val="Caption"/>
              <w:rPr>
                <w:rStyle w:val="Datatype"/>
                <w:b w:val="0"/>
                <w:bCs/>
              </w:rPr>
            </w:pPr>
            <w:r w:rsidRPr="002062A5">
              <w:rPr>
                <w:rStyle w:val="Datatype"/>
              </w:rPr>
              <w:t>Recipient</w:t>
            </w:r>
          </w:p>
        </w:tc>
        <w:tc>
          <w:tcPr>
            <w:tcW w:w="4675" w:type="dxa"/>
          </w:tcPr>
          <w:p w14:paraId="03D4888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bl>
    <w:p w14:paraId="4C280065"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5A41003" w14:textId="77777777" w:rsidR="001C2612" w:rsidRDefault="001C2612" w:rsidP="001C2612">
      <w:pPr>
        <w:pStyle w:val="Code"/>
        <w:spacing w:line="259" w:lineRule="auto"/>
      </w:pPr>
      <w:r>
        <w:rPr>
          <w:color w:val="31849B" w:themeColor="accent5" w:themeShade="BF"/>
        </w:rPr>
        <w:t>"dss2-IntendedAudienceType"</w:t>
      </w:r>
      <w:r>
        <w:t>: {</w:t>
      </w:r>
    </w:p>
    <w:p w14:paraId="72071D73"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1601C73B" w14:textId="77777777" w:rsidR="001C2612" w:rsidRDefault="001C2612" w:rsidP="001C2612">
      <w:pPr>
        <w:pStyle w:val="Code"/>
        <w:spacing w:line="259" w:lineRule="auto"/>
      </w:pPr>
      <w:r>
        <w:rPr>
          <w:color w:val="31849B" w:themeColor="accent5" w:themeShade="BF"/>
        </w:rPr>
        <w:lastRenderedPageBreak/>
        <w:t xml:space="preserve">  "properties"</w:t>
      </w:r>
      <w:r>
        <w:t>: {</w:t>
      </w:r>
    </w:p>
    <w:p w14:paraId="5D44DF0D" w14:textId="77777777" w:rsidR="001C2612" w:rsidRDefault="001C2612" w:rsidP="001C2612">
      <w:pPr>
        <w:pStyle w:val="Code"/>
        <w:spacing w:line="259" w:lineRule="auto"/>
      </w:pPr>
      <w:r>
        <w:rPr>
          <w:color w:val="31849B" w:themeColor="accent5" w:themeShade="BF"/>
        </w:rPr>
        <w:t xml:space="preserve">    "recipient"</w:t>
      </w:r>
      <w:r>
        <w:t>: {</w:t>
      </w:r>
    </w:p>
    <w:p w14:paraId="362DCD8A"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1632FC7B" w14:textId="77777777" w:rsidR="001C2612" w:rsidRDefault="001C2612" w:rsidP="001C2612">
      <w:pPr>
        <w:pStyle w:val="Code"/>
        <w:spacing w:line="259" w:lineRule="auto"/>
      </w:pPr>
      <w:r>
        <w:rPr>
          <w:color w:val="31849B" w:themeColor="accent5" w:themeShade="BF"/>
        </w:rPr>
        <w:t xml:space="preserve">      "items"</w:t>
      </w:r>
      <w:r>
        <w:t>: {</w:t>
      </w:r>
    </w:p>
    <w:p w14:paraId="3D0CA9E4"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29DE53F1" w14:textId="77777777" w:rsidR="001C2612" w:rsidRDefault="001C2612" w:rsidP="001C2612">
      <w:pPr>
        <w:pStyle w:val="Code"/>
        <w:spacing w:line="259" w:lineRule="auto"/>
      </w:pPr>
      <w:r>
        <w:t xml:space="preserve">      }</w:t>
      </w:r>
    </w:p>
    <w:p w14:paraId="5146FC4C" w14:textId="77777777" w:rsidR="001C2612" w:rsidRDefault="001C2612" w:rsidP="001C2612">
      <w:pPr>
        <w:pStyle w:val="Code"/>
        <w:spacing w:line="259" w:lineRule="auto"/>
      </w:pPr>
      <w:r>
        <w:t xml:space="preserve">    }</w:t>
      </w:r>
    </w:p>
    <w:p w14:paraId="2B49CED8" w14:textId="77777777" w:rsidR="001C2612" w:rsidRDefault="001C2612" w:rsidP="001C2612">
      <w:pPr>
        <w:pStyle w:val="Code"/>
        <w:spacing w:line="259" w:lineRule="auto"/>
      </w:pPr>
      <w:r>
        <w:t xml:space="preserve">  },</w:t>
      </w:r>
    </w:p>
    <w:p w14:paraId="49910923"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"recipient"</w:t>
      </w:r>
      <w:r>
        <w:t>]</w:t>
      </w:r>
    </w:p>
    <w:p w14:paraId="5C18674B" w14:textId="77777777" w:rsidR="001C2612" w:rsidRDefault="001C2612" w:rsidP="001C2612">
      <w:pPr>
        <w:pStyle w:val="Code"/>
        <w:spacing w:line="259" w:lineRule="auto"/>
      </w:pPr>
      <w:r>
        <w:t>}</w:t>
      </w:r>
    </w:p>
    <w:p w14:paraId="2F3F9172" w14:textId="77777777" w:rsidR="001C2612" w:rsidRDefault="001C2612" w:rsidP="001C2612"/>
    <w:p w14:paraId="34BB9D27" w14:textId="77777777" w:rsidR="001C2612" w:rsidRDefault="001C2612" w:rsidP="000036F7">
      <w:pPr>
        <w:pStyle w:val="Heading4"/>
        <w:numPr>
          <w:ilvl w:val="3"/>
          <w:numId w:val="2"/>
        </w:numPr>
      </w:pPr>
      <w:bookmarkStart w:id="406" w:name="_Toc14451678"/>
      <w:r>
        <w:t>IntendedAudience – XML Syntax</w:t>
      </w:r>
      <w:bookmarkEnd w:id="406"/>
    </w:p>
    <w:p w14:paraId="1C88B9BC" w14:textId="77777777" w:rsidR="001C2612" w:rsidRPr="5404FA76" w:rsidRDefault="001C2612" w:rsidP="001C2612">
      <w:r w:rsidRPr="0CCF9147">
        <w:t xml:space="preserve">The XML type </w:t>
      </w:r>
      <w:r w:rsidRPr="002062A5">
        <w:rPr>
          <w:rFonts w:ascii="Courier New" w:eastAsia="Courier New" w:hAnsi="Courier New" w:cs="Courier New"/>
        </w:rPr>
        <w:t>IntendedAudienceType</w:t>
      </w:r>
      <w:r w:rsidRPr="0CCF9147">
        <w:t xml:space="preserve"> SHALL implement the requirements defined in the </w:t>
      </w:r>
      <w:r w:rsidRPr="002062A5">
        <w:rPr>
          <w:rFonts w:ascii="Courier New" w:eastAsia="Courier New" w:hAnsi="Courier New" w:cs="Courier New"/>
        </w:rPr>
        <w:t>IntendedAudience</w:t>
      </w:r>
      <w:r>
        <w:t xml:space="preserve"> </w:t>
      </w:r>
      <w:r w:rsidRPr="005A6FFD">
        <w:t>component.</w:t>
      </w:r>
    </w:p>
    <w:p w14:paraId="444A2F99" w14:textId="77777777" w:rsidR="001C2612" w:rsidRDefault="001C2612" w:rsidP="001C2612">
      <w:r w:rsidRPr="005A6FFD">
        <w:rPr>
          <w:rFonts w:eastAsia="Arial"/>
        </w:rPr>
        <w:t xml:space="preserve">The </w:t>
      </w:r>
      <w:r w:rsidRPr="002062A5">
        <w:rPr>
          <w:rFonts w:ascii="Courier New" w:eastAsia="Courier New" w:hAnsi="Courier New" w:cs="Courier New"/>
        </w:rPr>
        <w:t>IntendedAudienceType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D10D34D"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IntendedAudienceType</w:t>
      </w:r>
      <w:r>
        <w:rPr>
          <w:color w:val="943634" w:themeColor="accent2" w:themeShade="BF"/>
        </w:rPr>
        <w:t>"</w:t>
      </w:r>
      <w:r>
        <w:rPr>
          <w:color w:val="31849B" w:themeColor="accent5" w:themeShade="BF"/>
        </w:rPr>
        <w:t>&gt;</w:t>
      </w:r>
    </w:p>
    <w:p w14:paraId="39871F31" w14:textId="77777777" w:rsidR="001C2612" w:rsidRDefault="001C2612" w:rsidP="001C2612">
      <w:pPr>
        <w:pStyle w:val="Code"/>
      </w:pPr>
      <w:r>
        <w:rPr>
          <w:color w:val="31849B" w:themeColor="accent5" w:themeShade="BF"/>
        </w:rPr>
        <w:t xml:space="preserve">  &lt;xs:sequence&gt;</w:t>
      </w:r>
    </w:p>
    <w:p w14:paraId="0FC47C23"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Recipient</w:t>
      </w:r>
      <w:r>
        <w:rPr>
          <w:color w:val="943634" w:themeColor="accent2" w:themeShade="BF"/>
        </w:rPr>
        <w:t>" type="</w:t>
      </w:r>
      <w:r>
        <w:rPr>
          <w:color w:val="244061" w:themeColor="accent1" w:themeShade="80"/>
        </w:rPr>
        <w:t>saml2-rw:NameIDType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7FDAFC50" w14:textId="77777777" w:rsidR="001C2612" w:rsidRDefault="001C2612" w:rsidP="001C2612">
      <w:pPr>
        <w:pStyle w:val="Code"/>
      </w:pPr>
      <w:r>
        <w:rPr>
          <w:color w:val="31849B" w:themeColor="accent5" w:themeShade="BF"/>
        </w:rPr>
        <w:t xml:space="preserve">  &lt;/xs:sequence&gt;</w:t>
      </w:r>
    </w:p>
    <w:p w14:paraId="0F0E92B6" w14:textId="77777777" w:rsidR="001C2612" w:rsidRDefault="001C2612" w:rsidP="001C2612">
      <w:pPr>
        <w:pStyle w:val="Code"/>
      </w:pPr>
      <w:r>
        <w:rPr>
          <w:color w:val="31849B" w:themeColor="accent5" w:themeShade="BF"/>
        </w:rPr>
        <w:t>&lt;/xs:complexType&gt;</w:t>
      </w:r>
    </w:p>
    <w:p w14:paraId="3D1EF728"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IntendedAudienceType</w:t>
      </w:r>
      <w:r w:rsidRPr="71C71F8C">
        <w:t xml:space="preserve"> </w:t>
      </w:r>
      <w:r>
        <w:t xml:space="preserve">XML element SHALL implement in XML syntax the sub-component that has a name equal to its local name. </w:t>
      </w:r>
    </w:p>
    <w:p w14:paraId="67FC855B" w14:textId="77777777" w:rsidR="001C2612" w:rsidRDefault="001C2612" w:rsidP="000036F7">
      <w:pPr>
        <w:pStyle w:val="Heading3"/>
        <w:numPr>
          <w:ilvl w:val="2"/>
          <w:numId w:val="2"/>
        </w:numPr>
      </w:pPr>
      <w:bookmarkStart w:id="407" w:name="_RefCompA7F4B833"/>
      <w:bookmarkStart w:id="408" w:name="_Toc14451679"/>
      <w:r>
        <w:t>Component KeySelector</w:t>
      </w:r>
      <w:bookmarkEnd w:id="407"/>
      <w:bookmarkEnd w:id="408"/>
    </w:p>
    <w:p w14:paraId="5D94ED5E" w14:textId="77777777" w:rsidR="001C2612" w:rsidRDefault="001C2612" w:rsidP="001C2612">
      <w:r w:rsidRPr="003A06D0">
        <w:t xml:space="preserve">The </w:t>
      </w:r>
      <w:r w:rsidRPr="003A06D0">
        <w:rPr>
          <w:rFonts w:ascii="Courier New" w:eastAsia="Courier New" w:hAnsi="Courier New" w:cs="Courier New"/>
          <w:lang w:val="en-GB"/>
        </w:rPr>
        <w:t>KeySelector</w:t>
      </w:r>
      <w:r w:rsidRPr="003A06D0">
        <w:t xml:space="preserve"> component holds data that selects a specific key or certificate or group of certificates. Only one of its sub-components MUST be present. But a </w:t>
      </w:r>
      <w:r w:rsidRPr="003A06D0">
        <w:rPr>
          <w:rFonts w:ascii="Courier New" w:eastAsia="Courier New" w:hAnsi="Courier New" w:cs="Courier New"/>
          <w:lang w:val="en-GB"/>
        </w:rPr>
        <w:t>KeySelector</w:t>
      </w:r>
      <w:r w:rsidRPr="003A06D0">
        <w:t xml:space="preserve"> component can occur multiple times as a sub-component in the </w:t>
      </w:r>
      <w:r w:rsidRPr="003A06D0">
        <w:rPr>
          <w:rFonts w:ascii="Courier New" w:eastAsia="Courier New" w:hAnsi="Courier New" w:cs="Courier New"/>
          <w:lang w:val="en-GB"/>
        </w:rPr>
        <w:t>OptionalInputsSign</w:t>
      </w:r>
      <w:r w:rsidRPr="003A06D0">
        <w:t xml:space="preserve"> component</w:t>
      </w:r>
    </w:p>
    <w:p w14:paraId="35630BE9" w14:textId="77777777" w:rsidR="001C2612" w:rsidRDefault="001C2612" w:rsidP="001C2612">
      <w:r>
        <w:t>Below follows a list of the sub-components that constitute this component:</w:t>
      </w:r>
    </w:p>
    <w:p w14:paraId="33CCBE8A" w14:textId="70F82402" w:rsidR="001C2612" w:rsidRDefault="001C2612" w:rsidP="001C2612">
      <w:pPr>
        <w:pStyle w:val="Member"/>
      </w:pPr>
      <w:r>
        <w:lastRenderedPageBreak/>
        <w:t xml:space="preserve">The OPTIONAL </w:t>
      </w:r>
      <w:r w:rsidRPr="35C1378D">
        <w:rPr>
          <w:rStyle w:val="Datatype"/>
        </w:rPr>
        <w:t>X509Digest</w:t>
      </w:r>
      <w:r>
        <w:t xml:space="preserve"> element, if present, MUST contain one instance of a sub-component. This element MUST satisfy the requirements specified in this document in section </w:t>
      </w:r>
      <w:r>
        <w:fldChar w:fldCharType="begin"/>
      </w:r>
      <w:r>
        <w:instrText xml:space="preserve"> REF _RefComp6A5A0489 \r \h </w:instrText>
      </w:r>
      <w:r>
        <w:fldChar w:fldCharType="separate"/>
      </w:r>
      <w:r w:rsidR="00A1609B">
        <w:t>4.4.13</w:t>
      </w:r>
      <w:r>
        <w:fldChar w:fldCharType="end"/>
      </w:r>
      <w:r>
        <w:t xml:space="preserve">. </w:t>
      </w:r>
    </w:p>
    <w:p w14:paraId="50B68641" w14:textId="77777777" w:rsidR="001C2612" w:rsidRDefault="001C2612" w:rsidP="001C2612">
      <w:pPr>
        <w:pStyle w:val="Member"/>
      </w:pPr>
      <w:r>
        <w:t xml:space="preserve">The OPTIONAL </w:t>
      </w:r>
      <w:r w:rsidRPr="35C1378D">
        <w:rPr>
          <w:rStyle w:val="Datatype"/>
        </w:rPr>
        <w:t>X509SubjectName</w:t>
      </w:r>
      <w:r>
        <w:t xml:space="preserve"> element, if present, MUST contain one instance of a string. </w:t>
      </w:r>
      <w:r w:rsidRPr="003A06D0">
        <w:t xml:space="preserve">The </w:t>
      </w:r>
      <w:r w:rsidRPr="003A06D0">
        <w:rPr>
          <w:rStyle w:val="Datatype"/>
          <w:lang w:val="en-GB"/>
        </w:rPr>
        <w:t>X509SubjectName</w:t>
      </w:r>
      <w:r w:rsidRPr="003A06D0">
        <w:t xml:space="preserve"> element contains an X.509 subject distinguished name that SHOULD be represented as a string that complies with section 3 of RFC4514 [LDAP-DN].</w:t>
      </w:r>
    </w:p>
    <w:p w14:paraId="05494874" w14:textId="77777777" w:rsidR="001C2612" w:rsidRDefault="001C2612" w:rsidP="001C2612">
      <w:pPr>
        <w:pStyle w:val="Member"/>
      </w:pPr>
      <w:r>
        <w:t xml:space="preserve">The OPTIONAL </w:t>
      </w:r>
      <w:r w:rsidRPr="35C1378D">
        <w:rPr>
          <w:rStyle w:val="Datatype"/>
        </w:rPr>
        <w:t>X509SKI</w:t>
      </w:r>
      <w:r>
        <w:t xml:space="preserve"> element, if present, MUST contain one instance of base64 encoded binary data. </w:t>
      </w:r>
      <w:r w:rsidRPr="003A06D0">
        <w:t xml:space="preserve">The </w:t>
      </w:r>
      <w:r w:rsidRPr="003A06D0">
        <w:rPr>
          <w:rStyle w:val="Datatype"/>
          <w:lang w:val="en-GB"/>
        </w:rPr>
        <w:t>X509SKI</w:t>
      </w:r>
      <w:r w:rsidRPr="003A06D0">
        <w:t xml:space="preserve"> element contains the base64 encoded plain (i.e. non-DER-encoded) value of a X509 V.3 SubjectKeyIdentifier extension.</w:t>
      </w:r>
    </w:p>
    <w:p w14:paraId="676D3FA3" w14:textId="77777777" w:rsidR="001C2612" w:rsidRDefault="001C2612" w:rsidP="001C2612">
      <w:pPr>
        <w:pStyle w:val="Member"/>
      </w:pPr>
      <w:r>
        <w:t xml:space="preserve">The OPTIONAL </w:t>
      </w:r>
      <w:r w:rsidRPr="35C1378D">
        <w:rPr>
          <w:rStyle w:val="Datatype"/>
        </w:rPr>
        <w:t>X509Certificate</w:t>
      </w:r>
      <w:r>
        <w:t xml:space="preserve"> element, if present, MUST contain one instance of base64 encoded binary data. </w:t>
      </w:r>
      <w:r w:rsidRPr="003A06D0">
        <w:t xml:space="preserve">The </w:t>
      </w:r>
      <w:r w:rsidRPr="003A06D0">
        <w:rPr>
          <w:rStyle w:val="Datatype"/>
          <w:lang w:val="en-GB"/>
        </w:rPr>
        <w:t>X509Certificate</w:t>
      </w:r>
      <w:r w:rsidRPr="003A06D0">
        <w:t xml:space="preserve"> element contains a base64-encoded [X509V3] certificate.</w:t>
      </w:r>
    </w:p>
    <w:p w14:paraId="652F4494" w14:textId="77777777" w:rsidR="001C2612" w:rsidRDefault="001C2612" w:rsidP="001C2612">
      <w:pPr>
        <w:pStyle w:val="Member"/>
      </w:pPr>
      <w:r>
        <w:t xml:space="preserve">The OPTIONAL </w:t>
      </w:r>
      <w:r w:rsidRPr="35C1378D">
        <w:rPr>
          <w:rStyle w:val="Datatype"/>
        </w:rPr>
        <w:t>KeyName</w:t>
      </w:r>
      <w:r>
        <w:t xml:space="preserve"> element, if present, MUST contain one instance of a string. </w:t>
      </w:r>
      <w:r w:rsidRPr="003A06D0">
        <w:t xml:space="preserve">It selects a key to be used for signing in a generic way. Usually the client knows about the valid values for </w:t>
      </w:r>
      <w:r w:rsidRPr="003A06D0">
        <w:rPr>
          <w:rStyle w:val="Datatype"/>
          <w:lang w:val="en-GB"/>
        </w:rPr>
        <w:t>KeyName</w:t>
      </w:r>
      <w:r w:rsidRPr="003A06D0">
        <w:t>.</w:t>
      </w:r>
    </w:p>
    <w:p w14:paraId="6166BEFA" w14:textId="77777777" w:rsidR="001C2612" w:rsidRDefault="001C2612" w:rsidP="000036F7">
      <w:pPr>
        <w:pStyle w:val="Heading4"/>
        <w:numPr>
          <w:ilvl w:val="3"/>
          <w:numId w:val="2"/>
        </w:numPr>
      </w:pPr>
      <w:bookmarkStart w:id="409" w:name="_Toc14451680"/>
      <w:r>
        <w:t>KeySelector – JSON Syntax</w:t>
      </w:r>
      <w:bookmarkEnd w:id="409"/>
    </w:p>
    <w:p w14:paraId="3DB95529"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KeySelector</w:t>
      </w:r>
      <w:r>
        <w:t xml:space="preserve"> component.</w:t>
      </w:r>
    </w:p>
    <w:p w14:paraId="0A04E5A8"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KeySelector</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13913A4B"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EB16C0" w14:textId="77777777" w:rsidR="001C2612" w:rsidRDefault="001C2612" w:rsidP="00907BE6">
            <w:pPr>
              <w:pStyle w:val="Caption"/>
            </w:pPr>
            <w:r>
              <w:t>Element</w:t>
            </w:r>
          </w:p>
        </w:tc>
        <w:tc>
          <w:tcPr>
            <w:tcW w:w="4675" w:type="dxa"/>
          </w:tcPr>
          <w:p w14:paraId="6DD4B0D8"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126F57B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5761168" w14:textId="77777777" w:rsidR="001C2612" w:rsidRPr="002062A5" w:rsidRDefault="001C2612" w:rsidP="00907BE6">
            <w:pPr>
              <w:pStyle w:val="Caption"/>
              <w:rPr>
                <w:rStyle w:val="Datatype"/>
                <w:b w:val="0"/>
                <w:bCs/>
              </w:rPr>
            </w:pPr>
            <w:r w:rsidRPr="002062A5">
              <w:rPr>
                <w:rStyle w:val="Datatype"/>
              </w:rPr>
              <w:t>X509Digest</w:t>
            </w:r>
          </w:p>
        </w:tc>
        <w:tc>
          <w:tcPr>
            <w:tcW w:w="4675" w:type="dxa"/>
          </w:tcPr>
          <w:p w14:paraId="5D86AB8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1C2612" w14:paraId="16A58FF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48438F4" w14:textId="77777777" w:rsidR="001C2612" w:rsidRPr="002062A5" w:rsidRDefault="001C2612" w:rsidP="00907BE6">
            <w:pPr>
              <w:pStyle w:val="Caption"/>
              <w:rPr>
                <w:rStyle w:val="Datatype"/>
                <w:b w:val="0"/>
                <w:bCs/>
              </w:rPr>
            </w:pPr>
            <w:r w:rsidRPr="002062A5">
              <w:rPr>
                <w:rStyle w:val="Datatype"/>
              </w:rPr>
              <w:t>X509SubjectName</w:t>
            </w:r>
          </w:p>
        </w:tc>
        <w:tc>
          <w:tcPr>
            <w:tcW w:w="4675" w:type="dxa"/>
          </w:tcPr>
          <w:p w14:paraId="6F89DB0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1C2612" w14:paraId="0C8C56E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88FBABC" w14:textId="77777777" w:rsidR="001C2612" w:rsidRPr="002062A5" w:rsidRDefault="001C2612" w:rsidP="00907BE6">
            <w:pPr>
              <w:pStyle w:val="Caption"/>
              <w:rPr>
                <w:rStyle w:val="Datatype"/>
                <w:b w:val="0"/>
                <w:bCs/>
              </w:rPr>
            </w:pPr>
            <w:r w:rsidRPr="002062A5">
              <w:rPr>
                <w:rStyle w:val="Datatype"/>
              </w:rPr>
              <w:t>X509SKI</w:t>
            </w:r>
          </w:p>
        </w:tc>
        <w:tc>
          <w:tcPr>
            <w:tcW w:w="4675" w:type="dxa"/>
          </w:tcPr>
          <w:p w14:paraId="6CFBA24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1C2612" w14:paraId="1EE994F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EEFAEAA" w14:textId="77777777" w:rsidR="001C2612" w:rsidRPr="002062A5" w:rsidRDefault="001C2612" w:rsidP="00907BE6">
            <w:pPr>
              <w:pStyle w:val="Caption"/>
              <w:rPr>
                <w:rStyle w:val="Datatype"/>
                <w:b w:val="0"/>
                <w:bCs/>
              </w:rPr>
            </w:pPr>
            <w:r w:rsidRPr="002062A5">
              <w:rPr>
                <w:rStyle w:val="Datatype"/>
              </w:rPr>
              <w:t>X509Certificate</w:t>
            </w:r>
          </w:p>
        </w:tc>
        <w:tc>
          <w:tcPr>
            <w:tcW w:w="4675" w:type="dxa"/>
          </w:tcPr>
          <w:p w14:paraId="4C0CB78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1C2612" w14:paraId="78B0E8C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20519FC" w14:textId="77777777" w:rsidR="001C2612" w:rsidRPr="002062A5" w:rsidRDefault="001C2612" w:rsidP="00907BE6">
            <w:pPr>
              <w:pStyle w:val="Caption"/>
              <w:rPr>
                <w:rStyle w:val="Datatype"/>
                <w:b w:val="0"/>
                <w:bCs/>
              </w:rPr>
            </w:pPr>
            <w:r w:rsidRPr="002062A5">
              <w:rPr>
                <w:rStyle w:val="Datatype"/>
              </w:rPr>
              <w:t>KeyName</w:t>
            </w:r>
          </w:p>
        </w:tc>
        <w:tc>
          <w:tcPr>
            <w:tcW w:w="4675" w:type="dxa"/>
          </w:tcPr>
          <w:p w14:paraId="18C27FE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bl>
    <w:p w14:paraId="35E0004D"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D785F50" w14:textId="77777777" w:rsidR="001C2612" w:rsidRDefault="001C2612" w:rsidP="001C2612">
      <w:pPr>
        <w:pStyle w:val="Code"/>
        <w:spacing w:line="259" w:lineRule="auto"/>
      </w:pPr>
      <w:r>
        <w:rPr>
          <w:color w:val="31849B" w:themeColor="accent5" w:themeShade="BF"/>
        </w:rPr>
        <w:t>"dss2-KeySelectorType"</w:t>
      </w:r>
      <w:r>
        <w:t>: {</w:t>
      </w:r>
    </w:p>
    <w:p w14:paraId="3DED7BF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5ABAA9E5" w14:textId="77777777" w:rsidR="001C2612" w:rsidRDefault="001C2612" w:rsidP="001C2612">
      <w:pPr>
        <w:pStyle w:val="Code"/>
        <w:spacing w:line="259" w:lineRule="auto"/>
      </w:pPr>
      <w:r>
        <w:rPr>
          <w:color w:val="31849B" w:themeColor="accent5" w:themeShade="BF"/>
        </w:rPr>
        <w:t xml:space="preserve">  "properties"</w:t>
      </w:r>
      <w:r>
        <w:t>: {</w:t>
      </w:r>
    </w:p>
    <w:p w14:paraId="4614A23D" w14:textId="77777777" w:rsidR="001C2612" w:rsidRDefault="001C2612" w:rsidP="001C2612">
      <w:pPr>
        <w:pStyle w:val="Code"/>
        <w:spacing w:line="259" w:lineRule="auto"/>
      </w:pPr>
      <w:r>
        <w:rPr>
          <w:color w:val="31849B" w:themeColor="accent5" w:themeShade="BF"/>
        </w:rPr>
        <w:t xml:space="preserve">    "x509Digest"</w:t>
      </w:r>
      <w:r>
        <w:t>: {</w:t>
      </w:r>
    </w:p>
    <w:p w14:paraId="20A0D527"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"#/definitions/dss2-X509DigestType"</w:t>
      </w:r>
    </w:p>
    <w:p w14:paraId="551E0E96" w14:textId="77777777" w:rsidR="001C2612" w:rsidRDefault="001C2612" w:rsidP="001C2612">
      <w:pPr>
        <w:pStyle w:val="Code"/>
        <w:spacing w:line="259" w:lineRule="auto"/>
      </w:pPr>
      <w:r>
        <w:t xml:space="preserve">    },</w:t>
      </w:r>
    </w:p>
    <w:p w14:paraId="7D226D06" w14:textId="77777777" w:rsidR="001C2612" w:rsidRDefault="001C2612" w:rsidP="001C2612">
      <w:pPr>
        <w:pStyle w:val="Code"/>
        <w:spacing w:line="259" w:lineRule="auto"/>
      </w:pPr>
      <w:r>
        <w:rPr>
          <w:color w:val="31849B" w:themeColor="accent5" w:themeShade="BF"/>
        </w:rPr>
        <w:t xml:space="preserve">    "sub"</w:t>
      </w:r>
      <w:r>
        <w:t>: {</w:t>
      </w:r>
    </w:p>
    <w:p w14:paraId="2CBD8BE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7EACAED3" w14:textId="77777777" w:rsidR="001C2612" w:rsidRDefault="001C2612" w:rsidP="001C2612">
      <w:pPr>
        <w:pStyle w:val="Code"/>
        <w:spacing w:line="259" w:lineRule="auto"/>
      </w:pPr>
      <w:r>
        <w:t xml:space="preserve">    },</w:t>
      </w:r>
    </w:p>
    <w:p w14:paraId="41BBBE4D" w14:textId="77777777" w:rsidR="001C2612" w:rsidRDefault="001C2612" w:rsidP="001C2612">
      <w:pPr>
        <w:pStyle w:val="Code"/>
        <w:spacing w:line="259" w:lineRule="auto"/>
      </w:pPr>
      <w:r>
        <w:rPr>
          <w:color w:val="31849B" w:themeColor="accent5" w:themeShade="BF"/>
        </w:rPr>
        <w:t xml:space="preserve">    "ski"</w:t>
      </w:r>
      <w:r>
        <w:t>: {</w:t>
      </w:r>
    </w:p>
    <w:p w14:paraId="5A806E4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C149A7A" w14:textId="77777777" w:rsidR="001C2612" w:rsidRDefault="001C2612" w:rsidP="001C2612">
      <w:pPr>
        <w:pStyle w:val="Code"/>
        <w:spacing w:line="259" w:lineRule="auto"/>
      </w:pPr>
      <w:r>
        <w:t xml:space="preserve">    },</w:t>
      </w:r>
    </w:p>
    <w:p w14:paraId="0D7702A1" w14:textId="77777777" w:rsidR="001C2612" w:rsidRDefault="001C2612" w:rsidP="001C2612">
      <w:pPr>
        <w:pStyle w:val="Code"/>
        <w:spacing w:line="259" w:lineRule="auto"/>
      </w:pPr>
      <w:r>
        <w:rPr>
          <w:color w:val="31849B" w:themeColor="accent5" w:themeShade="BF"/>
        </w:rPr>
        <w:t xml:space="preserve">    "cert"</w:t>
      </w:r>
      <w:r>
        <w:t>: {</w:t>
      </w:r>
    </w:p>
    <w:p w14:paraId="29AC98D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D6FDBA6" w14:textId="77777777" w:rsidR="001C2612" w:rsidRDefault="001C2612" w:rsidP="001C2612">
      <w:pPr>
        <w:pStyle w:val="Code"/>
        <w:spacing w:line="259" w:lineRule="auto"/>
      </w:pPr>
      <w:r>
        <w:t xml:space="preserve">    },</w:t>
      </w:r>
    </w:p>
    <w:p w14:paraId="274A58F5" w14:textId="77777777" w:rsidR="001C2612" w:rsidRDefault="001C2612" w:rsidP="001C2612">
      <w:pPr>
        <w:pStyle w:val="Code"/>
        <w:spacing w:line="259" w:lineRule="auto"/>
      </w:pPr>
      <w:r>
        <w:rPr>
          <w:color w:val="31849B" w:themeColor="accent5" w:themeShade="BF"/>
        </w:rPr>
        <w:t xml:space="preserve">    "name"</w:t>
      </w:r>
      <w:r>
        <w:t>: {</w:t>
      </w:r>
    </w:p>
    <w:p w14:paraId="6A4366D3"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36CC92DB" w14:textId="77777777" w:rsidR="001C2612" w:rsidRDefault="001C2612" w:rsidP="001C2612">
      <w:pPr>
        <w:pStyle w:val="Code"/>
        <w:spacing w:line="259" w:lineRule="auto"/>
      </w:pPr>
      <w:r>
        <w:lastRenderedPageBreak/>
        <w:t xml:space="preserve">    }</w:t>
      </w:r>
    </w:p>
    <w:p w14:paraId="612AAC1B" w14:textId="77777777" w:rsidR="001C2612" w:rsidRDefault="001C2612" w:rsidP="001C2612">
      <w:pPr>
        <w:pStyle w:val="Code"/>
        <w:spacing w:line="259" w:lineRule="auto"/>
      </w:pPr>
      <w:r>
        <w:t xml:space="preserve">  },</w:t>
      </w:r>
    </w:p>
    <w:p w14:paraId="3D196BC3" w14:textId="77777777" w:rsidR="001C2612" w:rsidRDefault="001C2612" w:rsidP="001C2612">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1347FD85" w14:textId="77777777" w:rsidR="001C2612" w:rsidRDefault="001C2612" w:rsidP="001C2612">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4BD59D73" w14:textId="77777777" w:rsidR="001C2612" w:rsidRDefault="001C2612" w:rsidP="001C2612">
      <w:pPr>
        <w:pStyle w:val="Code"/>
        <w:spacing w:line="259" w:lineRule="auto"/>
      </w:pPr>
      <w:r>
        <w:t>}</w:t>
      </w:r>
    </w:p>
    <w:p w14:paraId="5D061F37" w14:textId="77777777" w:rsidR="001C2612" w:rsidRDefault="001C2612" w:rsidP="001C2612"/>
    <w:p w14:paraId="4EE86409" w14:textId="77777777" w:rsidR="001C2612" w:rsidRDefault="001C2612" w:rsidP="000036F7">
      <w:pPr>
        <w:pStyle w:val="Heading4"/>
        <w:numPr>
          <w:ilvl w:val="3"/>
          <w:numId w:val="2"/>
        </w:numPr>
      </w:pPr>
      <w:bookmarkStart w:id="410" w:name="_Toc14451681"/>
      <w:r>
        <w:t>KeySelector – XML Syntax</w:t>
      </w:r>
      <w:bookmarkEnd w:id="410"/>
    </w:p>
    <w:p w14:paraId="44528C0E" w14:textId="77777777" w:rsidR="001C2612" w:rsidRPr="5404FA76" w:rsidRDefault="001C2612" w:rsidP="001C2612">
      <w:r w:rsidRPr="0CCF9147">
        <w:t xml:space="preserve">The XML type </w:t>
      </w:r>
      <w:r w:rsidRPr="002062A5">
        <w:rPr>
          <w:rFonts w:ascii="Courier New" w:eastAsia="Courier New" w:hAnsi="Courier New" w:cs="Courier New"/>
        </w:rPr>
        <w:t>KeySelectorType</w:t>
      </w:r>
      <w:r w:rsidRPr="0CCF9147">
        <w:t xml:space="preserve"> SHALL implement the requirements defined in the </w:t>
      </w:r>
      <w:r w:rsidRPr="002062A5">
        <w:rPr>
          <w:rFonts w:ascii="Courier New" w:eastAsia="Courier New" w:hAnsi="Courier New" w:cs="Courier New"/>
        </w:rPr>
        <w:t>KeySelector</w:t>
      </w:r>
      <w:r>
        <w:t xml:space="preserve"> </w:t>
      </w:r>
      <w:r w:rsidRPr="005A6FFD">
        <w:t>component.</w:t>
      </w:r>
    </w:p>
    <w:p w14:paraId="2DD3C64F" w14:textId="77777777" w:rsidR="001C2612" w:rsidRDefault="001C2612" w:rsidP="001C2612">
      <w:r w:rsidRPr="005A6FFD">
        <w:rPr>
          <w:rFonts w:eastAsia="Arial"/>
        </w:rPr>
        <w:t xml:space="preserve">The </w:t>
      </w:r>
      <w:r w:rsidRPr="002062A5">
        <w:rPr>
          <w:rFonts w:ascii="Courier New" w:eastAsia="Courier New" w:hAnsi="Courier New" w:cs="Courier New"/>
        </w:rPr>
        <w:t>KeySelectorType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06B9AA5"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KeySelectorType</w:t>
      </w:r>
      <w:r>
        <w:rPr>
          <w:color w:val="943634" w:themeColor="accent2" w:themeShade="BF"/>
        </w:rPr>
        <w:t>"</w:t>
      </w:r>
      <w:r>
        <w:rPr>
          <w:color w:val="31849B" w:themeColor="accent5" w:themeShade="BF"/>
        </w:rPr>
        <w:t>&gt;</w:t>
      </w:r>
    </w:p>
    <w:p w14:paraId="2B186C88" w14:textId="77777777" w:rsidR="001C2612" w:rsidRDefault="001C2612" w:rsidP="001C2612">
      <w:pPr>
        <w:pStyle w:val="Code"/>
      </w:pPr>
      <w:r>
        <w:rPr>
          <w:color w:val="31849B" w:themeColor="accent5" w:themeShade="BF"/>
        </w:rPr>
        <w:t xml:space="preserve">  &lt;xs:choice&gt;</w:t>
      </w:r>
    </w:p>
    <w:p w14:paraId="630866E9"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 type="</w:t>
      </w:r>
      <w:r>
        <w:rPr>
          <w:color w:val="244061" w:themeColor="accent1" w:themeShade="80"/>
        </w:rPr>
        <w:t>dss2:X509DigestType</w:t>
      </w:r>
      <w:r>
        <w:rPr>
          <w:color w:val="943634" w:themeColor="accent2" w:themeShade="BF"/>
        </w:rPr>
        <w:t>"</w:t>
      </w:r>
      <w:r>
        <w:rPr>
          <w:color w:val="31849B" w:themeColor="accent5" w:themeShade="BF"/>
        </w:rPr>
        <w:t>/&gt;</w:t>
      </w:r>
    </w:p>
    <w:p w14:paraId="5460D9C0"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228E842D"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50717BA0"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2CA09BB1"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2881A4BA" w14:textId="77777777" w:rsidR="001C2612" w:rsidRDefault="001C2612" w:rsidP="001C2612">
      <w:pPr>
        <w:pStyle w:val="Code"/>
      </w:pPr>
      <w:r>
        <w:rPr>
          <w:color w:val="31849B" w:themeColor="accent5" w:themeShade="BF"/>
        </w:rPr>
        <w:t xml:space="preserve">  &lt;/xs:choice&gt;</w:t>
      </w:r>
    </w:p>
    <w:p w14:paraId="10993BBB" w14:textId="77777777" w:rsidR="001C2612" w:rsidRDefault="001C2612" w:rsidP="001C2612">
      <w:pPr>
        <w:pStyle w:val="Code"/>
      </w:pPr>
      <w:r>
        <w:rPr>
          <w:color w:val="31849B" w:themeColor="accent5" w:themeShade="BF"/>
        </w:rPr>
        <w:t>&lt;/xs:complexType&gt;</w:t>
      </w:r>
    </w:p>
    <w:p w14:paraId="61952556"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KeySelectorType</w:t>
      </w:r>
      <w:r w:rsidRPr="71C71F8C">
        <w:t xml:space="preserve"> </w:t>
      </w:r>
      <w:r>
        <w:t xml:space="preserve">XML element SHALL implement in XML syntax the sub-component that has a name equal to its local name. </w:t>
      </w:r>
    </w:p>
    <w:p w14:paraId="31C63B1F" w14:textId="77777777" w:rsidR="001C2612" w:rsidRDefault="001C2612" w:rsidP="000036F7">
      <w:pPr>
        <w:pStyle w:val="Heading3"/>
        <w:numPr>
          <w:ilvl w:val="2"/>
          <w:numId w:val="2"/>
        </w:numPr>
      </w:pPr>
      <w:bookmarkStart w:id="411" w:name="_RefComp6A5A0489"/>
      <w:bookmarkStart w:id="412" w:name="_Toc14451682"/>
      <w:r>
        <w:t>Component X509Digest</w:t>
      </w:r>
      <w:bookmarkEnd w:id="411"/>
      <w:bookmarkEnd w:id="412"/>
    </w:p>
    <w:p w14:paraId="1CD6D6CD" w14:textId="77777777" w:rsidR="001C2612" w:rsidRDefault="001C2612" w:rsidP="001C2612">
      <w:r w:rsidRPr="003A06D0">
        <w:t xml:space="preserve">The </w:t>
      </w:r>
      <w:r w:rsidRPr="003A06D0">
        <w:rPr>
          <w:rFonts w:ascii="Courier New" w:eastAsia="Courier New" w:hAnsi="Courier New" w:cs="Courier New"/>
          <w:lang w:val="en-GB"/>
        </w:rPr>
        <w:t>X509Digest</w:t>
      </w:r>
      <w:r w:rsidRPr="003A06D0">
        <w:t xml:space="preserve"> component contains a base64-encoded digest of a certificate. The digest algorithm URI is identified with a required Algorithm element. The input to the digest MUST be the raw octets that would be base64-encoded of a X509Certificate.</w:t>
      </w:r>
    </w:p>
    <w:p w14:paraId="78FB3556" w14:textId="77777777" w:rsidR="001C2612" w:rsidRDefault="001C2612" w:rsidP="001C2612">
      <w:r>
        <w:t>Below follows a list of the sub-components that constitute this component:</w:t>
      </w:r>
    </w:p>
    <w:p w14:paraId="583A0D4A" w14:textId="77777777" w:rsidR="001C2612" w:rsidRDefault="001C2612" w:rsidP="001C2612">
      <w:pPr>
        <w:pStyle w:val="Member"/>
      </w:pPr>
      <w:r>
        <w:t xml:space="preserve">The </w:t>
      </w:r>
      <w:r w:rsidRPr="35C1378D">
        <w:rPr>
          <w:rStyle w:val="Datatype"/>
        </w:rPr>
        <w:t>value</w:t>
      </w:r>
      <w:r>
        <w:t xml:space="preserve"> element MUST contain one instance of base64 encoded binary data. </w:t>
      </w:r>
    </w:p>
    <w:p w14:paraId="461CC333" w14:textId="77777777" w:rsidR="001C2612" w:rsidRDefault="001C2612" w:rsidP="001C2612">
      <w:pPr>
        <w:pStyle w:val="Member"/>
      </w:pPr>
      <w:r>
        <w:t xml:space="preserve">The </w:t>
      </w:r>
      <w:r w:rsidRPr="35C1378D">
        <w:rPr>
          <w:rStyle w:val="Datatype"/>
        </w:rPr>
        <w:t>Algorithm</w:t>
      </w:r>
      <w:r>
        <w:t xml:space="preserve"> element MUST contain one instance of a string. </w:t>
      </w:r>
      <w:r w:rsidRPr="003A06D0">
        <w:t>The string describes the digest algorithm in an appropriate way for the server side processing. Depending on the signature format this may be an OID (e.g. ‘2.16.840.1.101.3.4.2.1’), an URI (e.g. ‘http://www.w3.org/2001/04/xmlenc#sha256’) or a descriptive string (‘SHA-256’).</w:t>
      </w:r>
    </w:p>
    <w:p w14:paraId="587943E8" w14:textId="77777777" w:rsidR="001C2612" w:rsidRDefault="001C2612" w:rsidP="000036F7">
      <w:pPr>
        <w:pStyle w:val="Heading4"/>
        <w:numPr>
          <w:ilvl w:val="3"/>
          <w:numId w:val="2"/>
        </w:numPr>
      </w:pPr>
      <w:bookmarkStart w:id="413" w:name="_Toc14451683"/>
      <w:r>
        <w:t>X509Digest – JSON Syntax</w:t>
      </w:r>
      <w:bookmarkEnd w:id="413"/>
    </w:p>
    <w:p w14:paraId="3F2F06F4"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X509Digest</w:t>
      </w:r>
      <w:r>
        <w:t xml:space="preserve"> component.</w:t>
      </w:r>
    </w:p>
    <w:p w14:paraId="0A2A9928"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X509Digest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5F321FD3"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F425732" w14:textId="77777777" w:rsidR="001C2612" w:rsidRDefault="001C2612" w:rsidP="00907BE6">
            <w:pPr>
              <w:pStyle w:val="Caption"/>
            </w:pPr>
            <w:r>
              <w:t>Element</w:t>
            </w:r>
          </w:p>
        </w:tc>
        <w:tc>
          <w:tcPr>
            <w:tcW w:w="4675" w:type="dxa"/>
          </w:tcPr>
          <w:p w14:paraId="4F17CD77"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55819DA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0FBDA70" w14:textId="77777777" w:rsidR="001C2612" w:rsidRPr="002062A5" w:rsidRDefault="001C2612" w:rsidP="00907BE6">
            <w:pPr>
              <w:pStyle w:val="Caption"/>
              <w:rPr>
                <w:rStyle w:val="Datatype"/>
                <w:b w:val="0"/>
                <w:bCs/>
              </w:rPr>
            </w:pPr>
            <w:r w:rsidRPr="002062A5">
              <w:rPr>
                <w:rStyle w:val="Datatype"/>
              </w:rPr>
              <w:t>value</w:t>
            </w:r>
          </w:p>
        </w:tc>
        <w:tc>
          <w:tcPr>
            <w:tcW w:w="4675" w:type="dxa"/>
          </w:tcPr>
          <w:p w14:paraId="78F7CD0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1C2612" w14:paraId="5B43D4C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889B8F4" w14:textId="77777777" w:rsidR="001C2612" w:rsidRPr="002062A5" w:rsidRDefault="001C2612" w:rsidP="00907BE6">
            <w:pPr>
              <w:pStyle w:val="Caption"/>
              <w:rPr>
                <w:rStyle w:val="Datatype"/>
                <w:b w:val="0"/>
                <w:bCs/>
              </w:rPr>
            </w:pPr>
            <w:r w:rsidRPr="002062A5">
              <w:rPr>
                <w:rStyle w:val="Datatype"/>
              </w:rPr>
              <w:t>Algorithm</w:t>
            </w:r>
          </w:p>
        </w:tc>
        <w:tc>
          <w:tcPr>
            <w:tcW w:w="4675" w:type="dxa"/>
          </w:tcPr>
          <w:p w14:paraId="068945B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bl>
    <w:p w14:paraId="544757BF"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FFE18B9" w14:textId="77777777" w:rsidR="001C2612" w:rsidRDefault="001C2612" w:rsidP="001C2612">
      <w:pPr>
        <w:pStyle w:val="Code"/>
        <w:spacing w:line="259" w:lineRule="auto"/>
      </w:pPr>
      <w:r>
        <w:rPr>
          <w:color w:val="31849B" w:themeColor="accent5" w:themeShade="BF"/>
        </w:rPr>
        <w:t>"dss2-X509DigestType"</w:t>
      </w:r>
      <w:r>
        <w:t>: {</w:t>
      </w:r>
    </w:p>
    <w:p w14:paraId="62073EFB" w14:textId="77777777" w:rsidR="001C2612" w:rsidRDefault="001C2612" w:rsidP="001C2612">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4B0811DA" w14:textId="77777777" w:rsidR="001C2612" w:rsidRDefault="001C2612" w:rsidP="001C2612">
      <w:pPr>
        <w:pStyle w:val="Code"/>
        <w:spacing w:line="259" w:lineRule="auto"/>
      </w:pPr>
      <w:r>
        <w:rPr>
          <w:color w:val="31849B" w:themeColor="accent5" w:themeShade="BF"/>
        </w:rPr>
        <w:t xml:space="preserve">  "properties"</w:t>
      </w:r>
      <w:r>
        <w:t>: {</w:t>
      </w:r>
    </w:p>
    <w:p w14:paraId="0FA1BCE7" w14:textId="77777777" w:rsidR="001C2612" w:rsidRDefault="001C2612" w:rsidP="001C2612">
      <w:pPr>
        <w:pStyle w:val="Code"/>
        <w:spacing w:line="259" w:lineRule="auto"/>
      </w:pPr>
      <w:r>
        <w:rPr>
          <w:color w:val="31849B" w:themeColor="accent5" w:themeShade="BF"/>
        </w:rPr>
        <w:t xml:space="preserve">    "value"</w:t>
      </w:r>
      <w:r>
        <w:t>: {</w:t>
      </w:r>
    </w:p>
    <w:p w14:paraId="4AD8A23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73D2F515" w14:textId="77777777" w:rsidR="001C2612" w:rsidRDefault="001C2612" w:rsidP="001C2612">
      <w:pPr>
        <w:pStyle w:val="Code"/>
        <w:spacing w:line="259" w:lineRule="auto"/>
      </w:pPr>
      <w:r>
        <w:t xml:space="preserve">    },</w:t>
      </w:r>
    </w:p>
    <w:p w14:paraId="7F112B2C" w14:textId="77777777" w:rsidR="001C2612" w:rsidRDefault="001C2612" w:rsidP="001C2612">
      <w:pPr>
        <w:pStyle w:val="Code"/>
        <w:spacing w:line="259" w:lineRule="auto"/>
      </w:pPr>
      <w:r>
        <w:rPr>
          <w:color w:val="31849B" w:themeColor="accent5" w:themeShade="BF"/>
        </w:rPr>
        <w:t xml:space="preserve">    "alg"</w:t>
      </w:r>
      <w:r>
        <w:t>: {</w:t>
      </w:r>
    </w:p>
    <w:p w14:paraId="50B243A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1D928B7" w14:textId="77777777" w:rsidR="001C2612" w:rsidRDefault="001C2612" w:rsidP="001C2612">
      <w:pPr>
        <w:pStyle w:val="Code"/>
        <w:spacing w:line="259" w:lineRule="auto"/>
      </w:pPr>
      <w:r>
        <w:t xml:space="preserve">    }</w:t>
      </w:r>
    </w:p>
    <w:p w14:paraId="62FBDB48" w14:textId="77777777" w:rsidR="001C2612" w:rsidRDefault="001C2612" w:rsidP="001C2612">
      <w:pPr>
        <w:pStyle w:val="Code"/>
        <w:spacing w:line="259" w:lineRule="auto"/>
      </w:pPr>
      <w:r>
        <w:t xml:space="preserve">  },</w:t>
      </w:r>
    </w:p>
    <w:p w14:paraId="73183B16"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"alg"</w:t>
      </w:r>
      <w:r>
        <w:t>]</w:t>
      </w:r>
    </w:p>
    <w:p w14:paraId="039FA458" w14:textId="77777777" w:rsidR="001C2612" w:rsidRDefault="001C2612" w:rsidP="001C2612">
      <w:pPr>
        <w:pStyle w:val="Code"/>
        <w:spacing w:line="259" w:lineRule="auto"/>
      </w:pPr>
      <w:r>
        <w:t>}</w:t>
      </w:r>
    </w:p>
    <w:p w14:paraId="1E70866F" w14:textId="77777777" w:rsidR="001C2612" w:rsidRDefault="001C2612" w:rsidP="001C2612"/>
    <w:p w14:paraId="5DE20838" w14:textId="77777777" w:rsidR="001C2612" w:rsidRDefault="001C2612" w:rsidP="000036F7">
      <w:pPr>
        <w:pStyle w:val="Heading4"/>
        <w:numPr>
          <w:ilvl w:val="3"/>
          <w:numId w:val="2"/>
        </w:numPr>
      </w:pPr>
      <w:bookmarkStart w:id="414" w:name="_Toc14451684"/>
      <w:r>
        <w:t>X509Digest – XML Syntax</w:t>
      </w:r>
      <w:bookmarkEnd w:id="414"/>
    </w:p>
    <w:p w14:paraId="43623984" w14:textId="77777777" w:rsidR="001C2612" w:rsidRPr="5404FA76" w:rsidRDefault="001C2612" w:rsidP="001C2612">
      <w:r w:rsidRPr="0CCF9147">
        <w:t xml:space="preserve">The XML type </w:t>
      </w:r>
      <w:r w:rsidRPr="002062A5">
        <w:rPr>
          <w:rFonts w:ascii="Courier New" w:eastAsia="Courier New" w:hAnsi="Courier New" w:cs="Courier New"/>
        </w:rPr>
        <w:t>X509DigestType</w:t>
      </w:r>
      <w:r w:rsidRPr="0CCF9147">
        <w:t xml:space="preserve"> SHALL implement the requirements defined in the </w:t>
      </w:r>
      <w:r w:rsidRPr="002062A5">
        <w:rPr>
          <w:rFonts w:ascii="Courier New" w:eastAsia="Courier New" w:hAnsi="Courier New" w:cs="Courier New"/>
        </w:rPr>
        <w:t>X509Digest</w:t>
      </w:r>
      <w:r>
        <w:t xml:space="preserve"> </w:t>
      </w:r>
      <w:r w:rsidRPr="005A6FFD">
        <w:t>component.</w:t>
      </w:r>
    </w:p>
    <w:p w14:paraId="2A454962" w14:textId="77777777" w:rsidR="001C2612" w:rsidRDefault="001C2612" w:rsidP="001C2612">
      <w:r w:rsidRPr="005A6FFD">
        <w:rPr>
          <w:rFonts w:eastAsia="Arial"/>
        </w:rPr>
        <w:t xml:space="preserve">The </w:t>
      </w:r>
      <w:r w:rsidRPr="002062A5">
        <w:rPr>
          <w:rFonts w:ascii="Courier New" w:eastAsia="Courier New" w:hAnsi="Courier New" w:cs="Courier New"/>
        </w:rPr>
        <w:t>X509DigestType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F1CF291"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X509DigestType</w:t>
      </w:r>
      <w:r>
        <w:rPr>
          <w:color w:val="943634" w:themeColor="accent2" w:themeShade="BF"/>
        </w:rPr>
        <w:t>"</w:t>
      </w:r>
      <w:r>
        <w:rPr>
          <w:color w:val="31849B" w:themeColor="accent5" w:themeShade="BF"/>
        </w:rPr>
        <w:t>&gt;</w:t>
      </w:r>
    </w:p>
    <w:p w14:paraId="549286D5" w14:textId="77777777" w:rsidR="001C2612" w:rsidRDefault="001C2612" w:rsidP="001C2612">
      <w:pPr>
        <w:pStyle w:val="Code"/>
      </w:pPr>
      <w:r>
        <w:rPr>
          <w:color w:val="31849B" w:themeColor="accent5" w:themeShade="BF"/>
        </w:rPr>
        <w:t xml:space="preserve">  &lt;xs:simpleContent&gt;</w:t>
      </w:r>
    </w:p>
    <w:p w14:paraId="144B7146"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w14:paraId="2D454061"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54C39AAF" w14:textId="77777777" w:rsidR="001C2612" w:rsidRDefault="001C2612" w:rsidP="001C2612">
      <w:pPr>
        <w:pStyle w:val="Code"/>
      </w:pPr>
      <w:r>
        <w:rPr>
          <w:color w:val="31849B" w:themeColor="accent5" w:themeShade="BF"/>
        </w:rPr>
        <w:t xml:space="preserve">    &lt;/xs:extension&gt;</w:t>
      </w:r>
    </w:p>
    <w:p w14:paraId="6F12166B" w14:textId="77777777" w:rsidR="001C2612" w:rsidRDefault="001C2612" w:rsidP="001C2612">
      <w:pPr>
        <w:pStyle w:val="Code"/>
      </w:pPr>
      <w:r>
        <w:rPr>
          <w:color w:val="31849B" w:themeColor="accent5" w:themeShade="BF"/>
        </w:rPr>
        <w:t xml:space="preserve">  &lt;/xs:simpleContent&gt;</w:t>
      </w:r>
    </w:p>
    <w:p w14:paraId="23F307D3" w14:textId="77777777" w:rsidR="001C2612" w:rsidRDefault="001C2612" w:rsidP="001C2612">
      <w:pPr>
        <w:pStyle w:val="Code"/>
      </w:pPr>
      <w:r>
        <w:rPr>
          <w:color w:val="31849B" w:themeColor="accent5" w:themeShade="BF"/>
        </w:rPr>
        <w:t>&lt;/xs:complexType&gt;</w:t>
      </w:r>
    </w:p>
    <w:p w14:paraId="3D7FF45B"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X509DigestType</w:t>
      </w:r>
      <w:r w:rsidRPr="71C71F8C">
        <w:t xml:space="preserve"> </w:t>
      </w:r>
      <w:r>
        <w:t xml:space="preserve">XML element SHALL implement in XML syntax the sub-component that has a name equal to its local name. </w:t>
      </w:r>
    </w:p>
    <w:p w14:paraId="70CE2491" w14:textId="77777777" w:rsidR="001C2612" w:rsidRDefault="001C2612" w:rsidP="000036F7">
      <w:pPr>
        <w:pStyle w:val="Heading3"/>
        <w:numPr>
          <w:ilvl w:val="2"/>
          <w:numId w:val="2"/>
        </w:numPr>
      </w:pPr>
      <w:bookmarkStart w:id="415" w:name="_RefComp4FDBD855"/>
      <w:bookmarkStart w:id="416" w:name="_Toc14451685"/>
      <w:r>
        <w:t>Component PropertiesHolder</w:t>
      </w:r>
      <w:bookmarkEnd w:id="415"/>
      <w:bookmarkEnd w:id="416"/>
    </w:p>
    <w:p w14:paraId="2F5DC2E4" w14:textId="77777777" w:rsidR="001C2612" w:rsidRDefault="001C2612" w:rsidP="001C2612">
      <w:r w:rsidRPr="003A06D0">
        <w:t xml:space="preserve">The </w:t>
      </w:r>
      <w:r w:rsidRPr="003A06D0">
        <w:rPr>
          <w:rFonts w:ascii="Courier New" w:eastAsia="Courier New" w:hAnsi="Courier New" w:cs="Courier New"/>
          <w:lang w:val="en-GB"/>
        </w:rPr>
        <w:t>PropertiesHolder</w:t>
      </w:r>
      <w:r w:rsidRPr="003A06D0">
        <w:t xml:space="preserve"> component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p>
    <w:p w14:paraId="3B0A742E" w14:textId="77777777" w:rsidR="001C2612" w:rsidRDefault="001C2612" w:rsidP="001C2612">
      <w:r>
        <w:t>Below follows a list of the sub-components that constitute this component:</w:t>
      </w:r>
    </w:p>
    <w:p w14:paraId="1B17C9E7" w14:textId="2ABAF084" w:rsidR="001C2612" w:rsidRDefault="001C2612" w:rsidP="001C2612">
      <w:pPr>
        <w:pStyle w:val="Member"/>
      </w:pPr>
      <w:r>
        <w:t xml:space="preserve">The OPTIONAL </w:t>
      </w:r>
      <w:r w:rsidRPr="35C1378D">
        <w:rPr>
          <w:rStyle w:val="Datatype"/>
        </w:rPr>
        <w:t>SignedProperties</w:t>
      </w:r>
      <w:r>
        <w:t xml:space="preserve"> element, if present, MUST contain a sub-component. A given element MUST satisfy the requirements specified in this document in section </w:t>
      </w:r>
      <w:r>
        <w:fldChar w:fldCharType="begin"/>
      </w:r>
      <w:r>
        <w:instrText xml:space="preserve"> REF _RefComp73991475 \r \h </w:instrText>
      </w:r>
      <w:r>
        <w:fldChar w:fldCharType="separate"/>
      </w:r>
      <w:r w:rsidR="00A1609B">
        <w:t>4.4.15</w:t>
      </w:r>
      <w:r>
        <w:fldChar w:fldCharType="end"/>
      </w:r>
      <w:r>
        <w:t xml:space="preserve">. </w:t>
      </w:r>
      <w:r w:rsidRPr="003A06D0">
        <w:t>These properties will be covered by the signature.</w:t>
      </w:r>
    </w:p>
    <w:p w14:paraId="7AA95770" w14:textId="6B75465A" w:rsidR="001C2612" w:rsidRDefault="001C2612" w:rsidP="001C2612">
      <w:pPr>
        <w:pStyle w:val="Member"/>
      </w:pPr>
      <w:r>
        <w:t xml:space="preserve">The OPTIONAL </w:t>
      </w:r>
      <w:r w:rsidRPr="35C1378D">
        <w:rPr>
          <w:rStyle w:val="Datatype"/>
        </w:rPr>
        <w:t>UnsignedProperties</w:t>
      </w:r>
      <w:r>
        <w:t xml:space="preserve"> element, if present, MUST contain a sub-component. A given element MUST satisfy the requirements specified in this document in section </w:t>
      </w:r>
      <w:r>
        <w:fldChar w:fldCharType="begin"/>
      </w:r>
      <w:r>
        <w:instrText xml:space="preserve"> REF _RefComp73991475 \r \h </w:instrText>
      </w:r>
      <w:r>
        <w:fldChar w:fldCharType="separate"/>
      </w:r>
      <w:r w:rsidR="00A1609B">
        <w:t>4.4.15</w:t>
      </w:r>
      <w:r>
        <w:fldChar w:fldCharType="end"/>
      </w:r>
      <w:r>
        <w:t xml:space="preserve">. </w:t>
      </w:r>
      <w:r w:rsidRPr="003A06D0">
        <w:t xml:space="preserve">These properties will </w:t>
      </w:r>
      <w:r w:rsidRPr="003A06D0">
        <w:rPr>
          <w:b/>
          <w:lang w:val="en-GB"/>
        </w:rPr>
        <w:t>not</w:t>
      </w:r>
      <w:r w:rsidRPr="003A06D0">
        <w:t xml:space="preserve"> be covered by the signature.</w:t>
      </w:r>
    </w:p>
    <w:p w14:paraId="4D8C708D" w14:textId="77777777" w:rsidR="001C2612" w:rsidRDefault="001C2612" w:rsidP="000036F7">
      <w:pPr>
        <w:pStyle w:val="Heading4"/>
        <w:numPr>
          <w:ilvl w:val="3"/>
          <w:numId w:val="2"/>
        </w:numPr>
      </w:pPr>
      <w:bookmarkStart w:id="417" w:name="_Toc14451686"/>
      <w:r>
        <w:t>PropertiesHolder – JSON Syntax</w:t>
      </w:r>
      <w:bookmarkEnd w:id="417"/>
    </w:p>
    <w:p w14:paraId="1FC6BDA5"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PropertiesHolder</w:t>
      </w:r>
      <w:r>
        <w:t xml:space="preserve"> component.</w:t>
      </w:r>
    </w:p>
    <w:p w14:paraId="2666366A"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PropertiesHolder</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562A0A45"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424152" w14:textId="77777777" w:rsidR="001C2612" w:rsidRDefault="001C2612" w:rsidP="00907BE6">
            <w:pPr>
              <w:pStyle w:val="Caption"/>
            </w:pPr>
            <w:r>
              <w:t>Element</w:t>
            </w:r>
          </w:p>
        </w:tc>
        <w:tc>
          <w:tcPr>
            <w:tcW w:w="4675" w:type="dxa"/>
          </w:tcPr>
          <w:p w14:paraId="1AD0C534"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1335AAA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5D8E39E" w14:textId="77777777" w:rsidR="001C2612" w:rsidRPr="002062A5" w:rsidRDefault="001C2612" w:rsidP="00907BE6">
            <w:pPr>
              <w:pStyle w:val="Caption"/>
              <w:rPr>
                <w:rStyle w:val="Datatype"/>
                <w:b w:val="0"/>
                <w:bCs/>
              </w:rPr>
            </w:pPr>
            <w:r w:rsidRPr="002062A5">
              <w:rPr>
                <w:rStyle w:val="Datatype"/>
              </w:rPr>
              <w:t>SignedProperties</w:t>
            </w:r>
          </w:p>
        </w:tc>
        <w:tc>
          <w:tcPr>
            <w:tcW w:w="4675" w:type="dxa"/>
          </w:tcPr>
          <w:p w14:paraId="0CA0E31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r>
      <w:tr w:rsidR="001C2612" w14:paraId="74BDDDE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CE0775A" w14:textId="77777777" w:rsidR="001C2612" w:rsidRPr="002062A5" w:rsidRDefault="001C2612" w:rsidP="00907BE6">
            <w:pPr>
              <w:pStyle w:val="Caption"/>
              <w:rPr>
                <w:rStyle w:val="Datatype"/>
                <w:b w:val="0"/>
                <w:bCs/>
              </w:rPr>
            </w:pPr>
            <w:r w:rsidRPr="002062A5">
              <w:rPr>
                <w:rStyle w:val="Datatype"/>
              </w:rPr>
              <w:lastRenderedPageBreak/>
              <w:t>UnsignedProperties</w:t>
            </w:r>
          </w:p>
        </w:tc>
        <w:tc>
          <w:tcPr>
            <w:tcW w:w="4675" w:type="dxa"/>
          </w:tcPr>
          <w:p w14:paraId="1A4F716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r>
    </w:tbl>
    <w:p w14:paraId="32F78359"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C76B44A" w14:textId="77777777" w:rsidR="001C2612" w:rsidRDefault="001C2612" w:rsidP="001C2612">
      <w:pPr>
        <w:pStyle w:val="Code"/>
        <w:spacing w:line="259" w:lineRule="auto"/>
      </w:pPr>
      <w:r>
        <w:rPr>
          <w:color w:val="31849B" w:themeColor="accent5" w:themeShade="BF"/>
        </w:rPr>
        <w:t>"dss2-PropertiesHolderType"</w:t>
      </w:r>
      <w:r>
        <w:t>: {</w:t>
      </w:r>
    </w:p>
    <w:p w14:paraId="50EF553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08A62DFA" w14:textId="77777777" w:rsidR="001C2612" w:rsidRDefault="001C2612" w:rsidP="001C2612">
      <w:pPr>
        <w:pStyle w:val="Code"/>
        <w:spacing w:line="259" w:lineRule="auto"/>
      </w:pPr>
      <w:r>
        <w:rPr>
          <w:color w:val="31849B" w:themeColor="accent5" w:themeShade="BF"/>
        </w:rPr>
        <w:t xml:space="preserve">  "properties"</w:t>
      </w:r>
      <w:r>
        <w:t>: {</w:t>
      </w:r>
    </w:p>
    <w:p w14:paraId="6A3E8C5C" w14:textId="77777777" w:rsidR="001C2612" w:rsidRDefault="001C2612" w:rsidP="001C2612">
      <w:pPr>
        <w:pStyle w:val="Code"/>
        <w:spacing w:line="259" w:lineRule="auto"/>
      </w:pPr>
      <w:r>
        <w:rPr>
          <w:color w:val="31849B" w:themeColor="accent5" w:themeShade="BF"/>
        </w:rPr>
        <w:t xml:space="preserve">    "signedProps"</w:t>
      </w:r>
      <w:r>
        <w:t>: {</w:t>
      </w:r>
    </w:p>
    <w:p w14:paraId="7C9B9CA1"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78D4CC50" w14:textId="77777777" w:rsidR="001C2612" w:rsidRDefault="001C2612" w:rsidP="001C2612">
      <w:pPr>
        <w:pStyle w:val="Code"/>
        <w:spacing w:line="259" w:lineRule="auto"/>
      </w:pPr>
      <w:r>
        <w:t xml:space="preserve">    },</w:t>
      </w:r>
    </w:p>
    <w:p w14:paraId="16AF14C6" w14:textId="77777777" w:rsidR="001C2612" w:rsidRDefault="001C2612" w:rsidP="001C2612">
      <w:pPr>
        <w:pStyle w:val="Code"/>
        <w:spacing w:line="259" w:lineRule="auto"/>
      </w:pPr>
      <w:r>
        <w:rPr>
          <w:color w:val="31849B" w:themeColor="accent5" w:themeShade="BF"/>
        </w:rPr>
        <w:t xml:space="preserve">    "unsignedProps"</w:t>
      </w:r>
      <w:r>
        <w:t>: {</w:t>
      </w:r>
    </w:p>
    <w:p w14:paraId="55BC9F35"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4034A5B2" w14:textId="77777777" w:rsidR="001C2612" w:rsidRDefault="001C2612" w:rsidP="001C2612">
      <w:pPr>
        <w:pStyle w:val="Code"/>
        <w:spacing w:line="259" w:lineRule="auto"/>
      </w:pPr>
      <w:r>
        <w:t xml:space="preserve">    }</w:t>
      </w:r>
    </w:p>
    <w:p w14:paraId="3EC577A7" w14:textId="77777777" w:rsidR="001C2612" w:rsidRDefault="001C2612" w:rsidP="001C2612">
      <w:pPr>
        <w:pStyle w:val="Code"/>
        <w:spacing w:line="259" w:lineRule="auto"/>
      </w:pPr>
      <w:r>
        <w:t xml:space="preserve">  }</w:t>
      </w:r>
    </w:p>
    <w:p w14:paraId="388C2147" w14:textId="77777777" w:rsidR="001C2612" w:rsidRDefault="001C2612" w:rsidP="001C2612">
      <w:pPr>
        <w:pStyle w:val="Code"/>
        <w:spacing w:line="259" w:lineRule="auto"/>
      </w:pPr>
      <w:r>
        <w:t>}</w:t>
      </w:r>
    </w:p>
    <w:p w14:paraId="72E571F0" w14:textId="77777777" w:rsidR="001C2612" w:rsidRDefault="001C2612" w:rsidP="001C2612"/>
    <w:p w14:paraId="6750F986" w14:textId="77777777" w:rsidR="001C2612" w:rsidRDefault="001C2612" w:rsidP="000036F7">
      <w:pPr>
        <w:pStyle w:val="Heading4"/>
        <w:numPr>
          <w:ilvl w:val="3"/>
          <w:numId w:val="2"/>
        </w:numPr>
      </w:pPr>
      <w:bookmarkStart w:id="418" w:name="_Toc14451687"/>
      <w:r>
        <w:t>PropertiesHolder – XML Syntax</w:t>
      </w:r>
      <w:bookmarkEnd w:id="418"/>
    </w:p>
    <w:p w14:paraId="288174E7" w14:textId="77777777" w:rsidR="001C2612" w:rsidRPr="5404FA76" w:rsidRDefault="001C2612" w:rsidP="001C2612">
      <w:r w:rsidRPr="0CCF9147">
        <w:t xml:space="preserve">The XML type </w:t>
      </w:r>
      <w:r w:rsidRPr="002062A5">
        <w:rPr>
          <w:rFonts w:ascii="Courier New" w:eastAsia="Courier New" w:hAnsi="Courier New" w:cs="Courier New"/>
        </w:rPr>
        <w:t>PropertiesHolderType</w:t>
      </w:r>
      <w:r w:rsidRPr="0CCF9147">
        <w:t xml:space="preserve"> SHALL implement the requirements defined in the </w:t>
      </w:r>
      <w:r w:rsidRPr="002062A5">
        <w:rPr>
          <w:rFonts w:ascii="Courier New" w:eastAsia="Courier New" w:hAnsi="Courier New" w:cs="Courier New"/>
        </w:rPr>
        <w:t>PropertiesHolder</w:t>
      </w:r>
      <w:r>
        <w:t xml:space="preserve"> </w:t>
      </w:r>
      <w:r w:rsidRPr="005A6FFD">
        <w:t>component.</w:t>
      </w:r>
    </w:p>
    <w:p w14:paraId="096E98FD" w14:textId="77777777" w:rsidR="001C2612" w:rsidRDefault="001C2612" w:rsidP="001C2612">
      <w:r w:rsidRPr="005A6FFD">
        <w:rPr>
          <w:rFonts w:eastAsia="Arial"/>
        </w:rPr>
        <w:t xml:space="preserve">The </w:t>
      </w:r>
      <w:r w:rsidRPr="002062A5">
        <w:rPr>
          <w:rFonts w:ascii="Courier New" w:eastAsia="Courier New" w:hAnsi="Courier New" w:cs="Courier New"/>
        </w:rPr>
        <w:t>PropertiesHolderType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2EFD7EE"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PropertiesHolderType</w:t>
      </w:r>
      <w:r>
        <w:rPr>
          <w:color w:val="943634" w:themeColor="accent2" w:themeShade="BF"/>
        </w:rPr>
        <w:t>"</w:t>
      </w:r>
      <w:r>
        <w:rPr>
          <w:color w:val="31849B" w:themeColor="accent5" w:themeShade="BF"/>
        </w:rPr>
        <w:t>&gt;</w:t>
      </w:r>
    </w:p>
    <w:p w14:paraId="763BC43D" w14:textId="77777777" w:rsidR="001C2612" w:rsidRDefault="001C2612" w:rsidP="001C2612">
      <w:pPr>
        <w:pStyle w:val="Code"/>
      </w:pPr>
      <w:r>
        <w:rPr>
          <w:color w:val="31849B" w:themeColor="accent5" w:themeShade="BF"/>
        </w:rPr>
        <w:t xml:space="preserve">  &lt;xs:sequence&gt;</w:t>
      </w:r>
    </w:p>
    <w:p w14:paraId="6DE43EE2"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SignedProperties</w:t>
      </w:r>
      <w:r>
        <w:rPr>
          <w:color w:val="943634" w:themeColor="accent2" w:themeShade="BF"/>
        </w:rPr>
        <w:t>" type="</w:t>
      </w:r>
      <w:r>
        <w:rPr>
          <w:color w:val="244061" w:themeColor="accent1" w:themeShade="80"/>
        </w:rPr>
        <w:t>dss2:PropertiesType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84D6580"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UnsignedProperties</w:t>
      </w:r>
      <w:r>
        <w:rPr>
          <w:color w:val="943634" w:themeColor="accent2" w:themeShade="BF"/>
        </w:rPr>
        <w:t>" type="</w:t>
      </w:r>
      <w:r>
        <w:rPr>
          <w:color w:val="244061" w:themeColor="accent1" w:themeShade="80"/>
        </w:rPr>
        <w:t>dss2:PropertiesType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C3BD403" w14:textId="77777777" w:rsidR="001C2612" w:rsidRDefault="001C2612" w:rsidP="001C2612">
      <w:pPr>
        <w:pStyle w:val="Code"/>
      </w:pPr>
      <w:r>
        <w:rPr>
          <w:color w:val="31849B" w:themeColor="accent5" w:themeShade="BF"/>
        </w:rPr>
        <w:t xml:space="preserve">  &lt;/xs:sequence&gt;</w:t>
      </w:r>
    </w:p>
    <w:p w14:paraId="1E41623D" w14:textId="77777777" w:rsidR="001C2612" w:rsidRDefault="001C2612" w:rsidP="001C2612">
      <w:pPr>
        <w:pStyle w:val="Code"/>
      </w:pPr>
      <w:r>
        <w:rPr>
          <w:color w:val="31849B" w:themeColor="accent5" w:themeShade="BF"/>
        </w:rPr>
        <w:t>&lt;/xs:complexType&gt;</w:t>
      </w:r>
    </w:p>
    <w:p w14:paraId="4D628E68"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PropertiesHolderType</w:t>
      </w:r>
      <w:r w:rsidRPr="71C71F8C">
        <w:t xml:space="preserve"> </w:t>
      </w:r>
      <w:r>
        <w:t xml:space="preserve">XML element SHALL implement in XML syntax the sub-component that has a name equal to its local name. </w:t>
      </w:r>
    </w:p>
    <w:p w14:paraId="58FE1A39" w14:textId="77777777" w:rsidR="001C2612" w:rsidRDefault="001C2612" w:rsidP="000036F7">
      <w:pPr>
        <w:pStyle w:val="Heading3"/>
        <w:numPr>
          <w:ilvl w:val="2"/>
          <w:numId w:val="2"/>
        </w:numPr>
      </w:pPr>
      <w:bookmarkStart w:id="419" w:name="_RefComp73991475"/>
      <w:bookmarkStart w:id="420" w:name="_Toc14451688"/>
      <w:r>
        <w:t>Component Properties</w:t>
      </w:r>
      <w:bookmarkEnd w:id="419"/>
      <w:bookmarkEnd w:id="420"/>
    </w:p>
    <w:p w14:paraId="2740F2DF" w14:textId="77777777" w:rsidR="001C2612" w:rsidRDefault="001C2612" w:rsidP="001C2612"/>
    <w:p w14:paraId="01B219A6" w14:textId="77777777" w:rsidR="001C2612" w:rsidRDefault="001C2612" w:rsidP="001C2612">
      <w:r>
        <w:t>Below follows a list of the sub-components that constitute this component:</w:t>
      </w:r>
    </w:p>
    <w:p w14:paraId="288EB778" w14:textId="0B5240D9" w:rsidR="001C2612" w:rsidRDefault="001C2612" w:rsidP="001C2612">
      <w:pPr>
        <w:pStyle w:val="Member"/>
      </w:pPr>
      <w:r>
        <w:t xml:space="preserve">The </w:t>
      </w:r>
      <w:r w:rsidRPr="35C1378D">
        <w:rPr>
          <w:rStyle w:val="Datatype"/>
        </w:rPr>
        <w:t>Property</w:t>
      </w:r>
      <w:r>
        <w:t xml:space="preserve"> element MUST occur 1 or more times containing a sub-component. Each instance MUST satisfy the requirements specified in this document in section </w:t>
      </w:r>
      <w:r>
        <w:fldChar w:fldCharType="begin"/>
      </w:r>
      <w:r>
        <w:instrText xml:space="preserve"> REF _RefComp9C78EDE7 \r \h </w:instrText>
      </w:r>
      <w:r>
        <w:fldChar w:fldCharType="separate"/>
      </w:r>
      <w:r w:rsidR="00A1609B">
        <w:t>4.4.16</w:t>
      </w:r>
      <w:r>
        <w:fldChar w:fldCharType="end"/>
      </w:r>
      <w:r>
        <w:t xml:space="preserve">. </w:t>
      </w:r>
    </w:p>
    <w:p w14:paraId="062138FD" w14:textId="77777777" w:rsidR="001C2612" w:rsidRDefault="001C2612" w:rsidP="000036F7">
      <w:pPr>
        <w:pStyle w:val="Heading4"/>
        <w:numPr>
          <w:ilvl w:val="3"/>
          <w:numId w:val="2"/>
        </w:numPr>
      </w:pPr>
      <w:bookmarkStart w:id="421" w:name="_Toc14451689"/>
      <w:r>
        <w:t>Properties – JSON Syntax</w:t>
      </w:r>
      <w:bookmarkEnd w:id="421"/>
    </w:p>
    <w:p w14:paraId="4393E37A"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w:t>
      </w:r>
      <w:r>
        <w:t xml:space="preserve"> component.</w:t>
      </w:r>
    </w:p>
    <w:p w14:paraId="1B8AA78C"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Properties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49916855"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4A72BD" w14:textId="77777777" w:rsidR="001C2612" w:rsidRDefault="001C2612" w:rsidP="00907BE6">
            <w:pPr>
              <w:pStyle w:val="Caption"/>
            </w:pPr>
            <w:r>
              <w:t>Element</w:t>
            </w:r>
          </w:p>
        </w:tc>
        <w:tc>
          <w:tcPr>
            <w:tcW w:w="4675" w:type="dxa"/>
          </w:tcPr>
          <w:p w14:paraId="10207E13"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06AA6AE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A5C5F04" w14:textId="77777777" w:rsidR="001C2612" w:rsidRPr="002062A5" w:rsidRDefault="001C2612" w:rsidP="00907BE6">
            <w:pPr>
              <w:pStyle w:val="Caption"/>
              <w:rPr>
                <w:rStyle w:val="Datatype"/>
                <w:b w:val="0"/>
                <w:bCs/>
              </w:rPr>
            </w:pPr>
            <w:r w:rsidRPr="002062A5">
              <w:rPr>
                <w:rStyle w:val="Datatype"/>
              </w:rPr>
              <w:t>Property</w:t>
            </w:r>
          </w:p>
        </w:tc>
        <w:tc>
          <w:tcPr>
            <w:tcW w:w="4675" w:type="dxa"/>
          </w:tcPr>
          <w:p w14:paraId="74B609F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r>
    </w:tbl>
    <w:p w14:paraId="52D41614" w14:textId="77777777" w:rsidR="001C2612" w:rsidRPr="0202B381" w:rsidRDefault="001C2612" w:rsidP="001C2612">
      <w:r w:rsidRPr="002062A5">
        <w:rPr>
          <w:rFonts w:eastAsia="Arial" w:cs="Arial"/>
          <w:sz w:val="22"/>
          <w:szCs w:val="22"/>
        </w:rPr>
        <w:lastRenderedPageBreak/>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D5FE844" w14:textId="77777777" w:rsidR="001C2612" w:rsidRDefault="001C2612" w:rsidP="001C2612">
      <w:pPr>
        <w:pStyle w:val="Code"/>
        <w:spacing w:line="259" w:lineRule="auto"/>
      </w:pPr>
      <w:r>
        <w:rPr>
          <w:color w:val="31849B" w:themeColor="accent5" w:themeShade="BF"/>
        </w:rPr>
        <w:t>"dss2-PropertiesType"</w:t>
      </w:r>
      <w:r>
        <w:t>: {</w:t>
      </w:r>
    </w:p>
    <w:p w14:paraId="535E3ADD"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61051909" w14:textId="77777777" w:rsidR="001C2612" w:rsidRDefault="001C2612" w:rsidP="001C2612">
      <w:pPr>
        <w:pStyle w:val="Code"/>
        <w:spacing w:line="259" w:lineRule="auto"/>
      </w:pPr>
      <w:r>
        <w:rPr>
          <w:color w:val="31849B" w:themeColor="accent5" w:themeShade="BF"/>
        </w:rPr>
        <w:t xml:space="preserve">  "properties"</w:t>
      </w:r>
      <w:r>
        <w:t>: {</w:t>
      </w:r>
    </w:p>
    <w:p w14:paraId="1B9E4590" w14:textId="77777777" w:rsidR="001C2612" w:rsidRDefault="001C2612" w:rsidP="001C2612">
      <w:pPr>
        <w:pStyle w:val="Code"/>
        <w:spacing w:line="259" w:lineRule="auto"/>
      </w:pPr>
      <w:r>
        <w:rPr>
          <w:color w:val="31849B" w:themeColor="accent5" w:themeShade="BF"/>
        </w:rPr>
        <w:t xml:space="preserve">    "prop"</w:t>
      </w:r>
      <w:r>
        <w:t>: {</w:t>
      </w:r>
    </w:p>
    <w:p w14:paraId="21DF703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13E1C694" w14:textId="77777777" w:rsidR="001C2612" w:rsidRDefault="001C2612" w:rsidP="001C2612">
      <w:pPr>
        <w:pStyle w:val="Code"/>
        <w:spacing w:line="259" w:lineRule="auto"/>
      </w:pPr>
      <w:r>
        <w:rPr>
          <w:color w:val="31849B" w:themeColor="accent5" w:themeShade="BF"/>
        </w:rPr>
        <w:t xml:space="preserve">      "items"</w:t>
      </w:r>
      <w:r>
        <w:t>: {</w:t>
      </w:r>
    </w:p>
    <w:p w14:paraId="578BDD40"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"#/definitions/dss2-PropertyType"</w:t>
      </w:r>
    </w:p>
    <w:p w14:paraId="2BB3D703" w14:textId="77777777" w:rsidR="001C2612" w:rsidRDefault="001C2612" w:rsidP="001C2612">
      <w:pPr>
        <w:pStyle w:val="Code"/>
        <w:spacing w:line="259" w:lineRule="auto"/>
      </w:pPr>
      <w:r>
        <w:t xml:space="preserve">      }</w:t>
      </w:r>
    </w:p>
    <w:p w14:paraId="2D4C641C" w14:textId="77777777" w:rsidR="001C2612" w:rsidRDefault="001C2612" w:rsidP="001C2612">
      <w:pPr>
        <w:pStyle w:val="Code"/>
        <w:spacing w:line="259" w:lineRule="auto"/>
      </w:pPr>
      <w:r>
        <w:t xml:space="preserve">    }</w:t>
      </w:r>
    </w:p>
    <w:p w14:paraId="66A94DBA" w14:textId="77777777" w:rsidR="001C2612" w:rsidRDefault="001C2612" w:rsidP="001C2612">
      <w:pPr>
        <w:pStyle w:val="Code"/>
        <w:spacing w:line="259" w:lineRule="auto"/>
      </w:pPr>
      <w:r>
        <w:t xml:space="preserve">  },</w:t>
      </w:r>
    </w:p>
    <w:p w14:paraId="0817C452"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"prop"</w:t>
      </w:r>
      <w:r>
        <w:t>]</w:t>
      </w:r>
    </w:p>
    <w:p w14:paraId="12D338E9" w14:textId="77777777" w:rsidR="001C2612" w:rsidRDefault="001C2612" w:rsidP="001C2612">
      <w:pPr>
        <w:pStyle w:val="Code"/>
        <w:spacing w:line="259" w:lineRule="auto"/>
      </w:pPr>
      <w:r>
        <w:t>}</w:t>
      </w:r>
    </w:p>
    <w:p w14:paraId="4C3B022F" w14:textId="77777777" w:rsidR="001C2612" w:rsidRDefault="001C2612" w:rsidP="001C2612"/>
    <w:p w14:paraId="0ECFA01E" w14:textId="77777777" w:rsidR="001C2612" w:rsidRDefault="001C2612" w:rsidP="000036F7">
      <w:pPr>
        <w:pStyle w:val="Heading4"/>
        <w:numPr>
          <w:ilvl w:val="3"/>
          <w:numId w:val="2"/>
        </w:numPr>
      </w:pPr>
      <w:bookmarkStart w:id="422" w:name="_Toc14451690"/>
      <w:r>
        <w:t>Properties – XML Syntax</w:t>
      </w:r>
      <w:bookmarkEnd w:id="422"/>
    </w:p>
    <w:p w14:paraId="4E3E469C" w14:textId="77777777" w:rsidR="001C2612" w:rsidRPr="5404FA76" w:rsidRDefault="001C2612" w:rsidP="001C2612">
      <w:r w:rsidRPr="0CCF9147">
        <w:t xml:space="preserve">The XML type </w:t>
      </w:r>
      <w:r w:rsidRPr="002062A5">
        <w:rPr>
          <w:rFonts w:ascii="Courier New" w:eastAsia="Courier New" w:hAnsi="Courier New" w:cs="Courier New"/>
        </w:rPr>
        <w:t>PropertiesType</w:t>
      </w:r>
      <w:r w:rsidRPr="0CCF9147">
        <w:t xml:space="preserve"> SHALL implement the requirements defined in the </w:t>
      </w:r>
      <w:r w:rsidRPr="002062A5">
        <w:rPr>
          <w:rFonts w:ascii="Courier New" w:eastAsia="Courier New" w:hAnsi="Courier New" w:cs="Courier New"/>
        </w:rPr>
        <w:t>Properties</w:t>
      </w:r>
      <w:r>
        <w:t xml:space="preserve"> </w:t>
      </w:r>
      <w:r w:rsidRPr="005A6FFD">
        <w:t>component.</w:t>
      </w:r>
    </w:p>
    <w:p w14:paraId="4627B2DA" w14:textId="77777777" w:rsidR="001C2612" w:rsidRDefault="001C2612" w:rsidP="001C2612">
      <w:r w:rsidRPr="005A6FFD">
        <w:rPr>
          <w:rFonts w:eastAsia="Arial"/>
        </w:rPr>
        <w:t xml:space="preserve">The </w:t>
      </w:r>
      <w:r w:rsidRPr="002062A5">
        <w:rPr>
          <w:rFonts w:ascii="Courier New" w:eastAsia="Courier New" w:hAnsi="Courier New" w:cs="Courier New"/>
        </w:rPr>
        <w:t>PropertiesType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C052969"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PropertiesType</w:t>
      </w:r>
      <w:r>
        <w:rPr>
          <w:color w:val="943634" w:themeColor="accent2" w:themeShade="BF"/>
        </w:rPr>
        <w:t>"</w:t>
      </w:r>
      <w:r>
        <w:rPr>
          <w:color w:val="31849B" w:themeColor="accent5" w:themeShade="BF"/>
        </w:rPr>
        <w:t>&gt;</w:t>
      </w:r>
    </w:p>
    <w:p w14:paraId="6D12A7A3" w14:textId="77777777" w:rsidR="001C2612" w:rsidRDefault="001C2612" w:rsidP="001C2612">
      <w:pPr>
        <w:pStyle w:val="Code"/>
      </w:pPr>
      <w:r>
        <w:rPr>
          <w:color w:val="31849B" w:themeColor="accent5" w:themeShade="BF"/>
        </w:rPr>
        <w:t xml:space="preserve">  &lt;xs:sequence&gt;</w:t>
      </w:r>
    </w:p>
    <w:p w14:paraId="7FB61A36"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Property</w:t>
      </w:r>
      <w:r>
        <w:rPr>
          <w:color w:val="943634" w:themeColor="accent2" w:themeShade="BF"/>
        </w:rPr>
        <w:t>" type="</w:t>
      </w:r>
      <w:r>
        <w:rPr>
          <w:color w:val="244061" w:themeColor="accent1" w:themeShade="80"/>
        </w:rPr>
        <w:t>dss2:PropertyType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08188F85" w14:textId="77777777" w:rsidR="001C2612" w:rsidRDefault="001C2612" w:rsidP="001C2612">
      <w:pPr>
        <w:pStyle w:val="Code"/>
      </w:pPr>
      <w:r>
        <w:rPr>
          <w:color w:val="31849B" w:themeColor="accent5" w:themeShade="BF"/>
        </w:rPr>
        <w:t xml:space="preserve">  &lt;/xs:sequence&gt;</w:t>
      </w:r>
    </w:p>
    <w:p w14:paraId="31468535" w14:textId="77777777" w:rsidR="001C2612" w:rsidRDefault="001C2612" w:rsidP="001C2612">
      <w:pPr>
        <w:pStyle w:val="Code"/>
      </w:pPr>
      <w:r>
        <w:rPr>
          <w:color w:val="31849B" w:themeColor="accent5" w:themeShade="BF"/>
        </w:rPr>
        <w:t>&lt;/xs:complexType&gt;</w:t>
      </w:r>
    </w:p>
    <w:p w14:paraId="79711C51"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PropertiesType</w:t>
      </w:r>
      <w:r w:rsidRPr="71C71F8C">
        <w:t xml:space="preserve"> </w:t>
      </w:r>
      <w:r>
        <w:t xml:space="preserve">XML element SHALL implement in XML syntax the sub-component that has a name equal to its local name. </w:t>
      </w:r>
    </w:p>
    <w:p w14:paraId="03583602" w14:textId="77777777" w:rsidR="001C2612" w:rsidRDefault="001C2612" w:rsidP="000036F7">
      <w:pPr>
        <w:pStyle w:val="Heading3"/>
        <w:numPr>
          <w:ilvl w:val="2"/>
          <w:numId w:val="2"/>
        </w:numPr>
      </w:pPr>
      <w:bookmarkStart w:id="423" w:name="_RefComp9C78EDE7"/>
      <w:bookmarkStart w:id="424" w:name="_Toc14451691"/>
      <w:r>
        <w:t>Component Property</w:t>
      </w:r>
      <w:bookmarkEnd w:id="423"/>
      <w:bookmarkEnd w:id="424"/>
    </w:p>
    <w:p w14:paraId="6A1C9176" w14:textId="77777777" w:rsidR="001C2612" w:rsidRDefault="001C2612" w:rsidP="001C2612"/>
    <w:p w14:paraId="6505588C" w14:textId="77777777" w:rsidR="001C2612" w:rsidRDefault="001C2612" w:rsidP="001C2612">
      <w:r>
        <w:t>Below follows a list of the sub-components that constitute this component:</w:t>
      </w:r>
    </w:p>
    <w:p w14:paraId="1922D64B" w14:textId="77777777" w:rsidR="001C2612" w:rsidRDefault="001C2612" w:rsidP="001C2612">
      <w:pPr>
        <w:pStyle w:val="Member"/>
      </w:pPr>
      <w:r>
        <w:t xml:space="preserve">The </w:t>
      </w:r>
      <w:r w:rsidRPr="35C1378D">
        <w:rPr>
          <w:rStyle w:val="Datatype"/>
        </w:rPr>
        <w:t>Identifier</w:t>
      </w:r>
      <w:r>
        <w:t xml:space="preserve"> element MUST contain one instance of a string. </w:t>
      </w:r>
    </w:p>
    <w:p w14:paraId="6883B025" w14:textId="0B9C380B" w:rsidR="001C2612" w:rsidRDefault="001C2612" w:rsidP="001C2612">
      <w:pPr>
        <w:pStyle w:val="Member"/>
      </w:pPr>
      <w:r>
        <w:t xml:space="preserve">The OPTIONAL </w:t>
      </w:r>
      <w:r w:rsidRPr="35C1378D">
        <w:rPr>
          <w:rStyle w:val="Datatype"/>
        </w:rPr>
        <w:t>Value</w:t>
      </w:r>
      <w:r>
        <w:t xml:space="preserve"> element, if present, MUST contain a sub-component. A given element MUST satisfy the requirements specified in this document in section </w:t>
      </w:r>
      <w:r>
        <w:fldChar w:fldCharType="begin"/>
      </w:r>
      <w:r>
        <w:instrText xml:space="preserve"> REF _RefComp2CFDDCC6 \r \h </w:instrText>
      </w:r>
      <w:r>
        <w:fldChar w:fldCharType="separate"/>
      </w:r>
      <w:r w:rsidR="00A1609B">
        <w:t>4.2.4</w:t>
      </w:r>
      <w:r>
        <w:fldChar w:fldCharType="end"/>
      </w:r>
      <w:r>
        <w:t xml:space="preserve">. </w:t>
      </w:r>
      <w:r w:rsidRPr="003A06D0">
        <w:t xml:space="preserve">The </w:t>
      </w:r>
      <w:r w:rsidRPr="003A06D0">
        <w:rPr>
          <w:rStyle w:val="Datatype"/>
          <w:lang w:val="en-GB"/>
        </w:rPr>
        <w:t>Value</w:t>
      </w:r>
      <w:r w:rsidRPr="003A06D0">
        <w:t xml:space="preserve"> element contains arbitrary content wrapped in an </w:t>
      </w:r>
      <w:r w:rsidRPr="0087606C">
        <w:rPr>
          <w:rStyle w:val="Datatype"/>
        </w:rPr>
        <w:t>Any</w:t>
      </w:r>
      <w:r>
        <w:t xml:space="preserve"> component</w:t>
      </w:r>
      <w:r w:rsidRPr="003A06D0">
        <w:t>.</w:t>
      </w:r>
    </w:p>
    <w:p w14:paraId="1F095E6D" w14:textId="77777777" w:rsidR="001C2612" w:rsidRDefault="001C2612" w:rsidP="000036F7">
      <w:pPr>
        <w:pStyle w:val="Heading4"/>
        <w:numPr>
          <w:ilvl w:val="3"/>
          <w:numId w:val="2"/>
        </w:numPr>
      </w:pPr>
      <w:bookmarkStart w:id="425" w:name="_Toc14451692"/>
      <w:r>
        <w:t>Property – JSON Syntax</w:t>
      </w:r>
      <w:bookmarkEnd w:id="425"/>
    </w:p>
    <w:p w14:paraId="45782D0D"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Property</w:t>
      </w:r>
      <w:r>
        <w:t xml:space="preserve"> component.</w:t>
      </w:r>
    </w:p>
    <w:p w14:paraId="2E652111"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334CAB53"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B25EBE" w14:textId="77777777" w:rsidR="001C2612" w:rsidRDefault="001C2612" w:rsidP="00907BE6">
            <w:pPr>
              <w:pStyle w:val="Caption"/>
            </w:pPr>
            <w:r>
              <w:t>Element</w:t>
            </w:r>
          </w:p>
        </w:tc>
        <w:tc>
          <w:tcPr>
            <w:tcW w:w="4675" w:type="dxa"/>
          </w:tcPr>
          <w:p w14:paraId="6DE9897E"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3EBE642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F554F12" w14:textId="77777777" w:rsidR="001C2612" w:rsidRPr="002062A5" w:rsidRDefault="001C2612" w:rsidP="00907BE6">
            <w:pPr>
              <w:pStyle w:val="Caption"/>
              <w:rPr>
                <w:rStyle w:val="Datatype"/>
                <w:b w:val="0"/>
                <w:bCs/>
              </w:rPr>
            </w:pPr>
            <w:r w:rsidRPr="002062A5">
              <w:rPr>
                <w:rStyle w:val="Datatype"/>
              </w:rPr>
              <w:t>Identifier</w:t>
            </w:r>
          </w:p>
        </w:tc>
        <w:tc>
          <w:tcPr>
            <w:tcW w:w="4675" w:type="dxa"/>
          </w:tcPr>
          <w:p w14:paraId="26C716B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1C2612" w14:paraId="18F6428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9145268" w14:textId="77777777" w:rsidR="001C2612" w:rsidRPr="002062A5" w:rsidRDefault="001C2612" w:rsidP="00907BE6">
            <w:pPr>
              <w:pStyle w:val="Caption"/>
              <w:rPr>
                <w:rStyle w:val="Datatype"/>
                <w:b w:val="0"/>
                <w:bCs/>
              </w:rPr>
            </w:pPr>
            <w:r w:rsidRPr="002062A5">
              <w:rPr>
                <w:rStyle w:val="Datatype"/>
              </w:rPr>
              <w:t>Value</w:t>
            </w:r>
          </w:p>
        </w:tc>
        <w:tc>
          <w:tcPr>
            <w:tcW w:w="4675" w:type="dxa"/>
          </w:tcPr>
          <w:p w14:paraId="0BAA226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bl>
    <w:p w14:paraId="3A62F39C" w14:textId="77777777" w:rsidR="001C2612" w:rsidRPr="0202B381" w:rsidRDefault="001C2612" w:rsidP="001C2612">
      <w:r w:rsidRPr="002062A5">
        <w:rPr>
          <w:rFonts w:eastAsia="Arial" w:cs="Arial"/>
          <w:sz w:val="22"/>
          <w:szCs w:val="22"/>
        </w:rPr>
        <w:lastRenderedPageBreak/>
        <w:t xml:space="preserve">The </w:t>
      </w:r>
      <w:r w:rsidRPr="002062A5">
        <w:rPr>
          <w:rFonts w:ascii="Courier New" w:eastAsia="Courier New" w:hAnsi="Courier New" w:cs="Courier New"/>
        </w:rPr>
        <w:t>PropertyType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12874DA" w14:textId="77777777" w:rsidR="001C2612" w:rsidRDefault="001C2612" w:rsidP="001C2612">
      <w:pPr>
        <w:pStyle w:val="Code"/>
        <w:spacing w:line="259" w:lineRule="auto"/>
      </w:pPr>
      <w:r>
        <w:rPr>
          <w:color w:val="31849B" w:themeColor="accent5" w:themeShade="BF"/>
        </w:rPr>
        <w:t>"dss2-PropertyType"</w:t>
      </w:r>
      <w:r>
        <w:t>: {</w:t>
      </w:r>
    </w:p>
    <w:p w14:paraId="0817861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09810C36" w14:textId="77777777" w:rsidR="001C2612" w:rsidRDefault="001C2612" w:rsidP="001C2612">
      <w:pPr>
        <w:pStyle w:val="Code"/>
        <w:spacing w:line="259" w:lineRule="auto"/>
      </w:pPr>
      <w:r>
        <w:rPr>
          <w:color w:val="31849B" w:themeColor="accent5" w:themeShade="BF"/>
        </w:rPr>
        <w:t xml:space="preserve">  "properties"</w:t>
      </w:r>
      <w:r>
        <w:t>: {</w:t>
      </w:r>
    </w:p>
    <w:p w14:paraId="36BE3465" w14:textId="77777777" w:rsidR="001C2612" w:rsidRDefault="001C2612" w:rsidP="001C2612">
      <w:pPr>
        <w:pStyle w:val="Code"/>
        <w:spacing w:line="259" w:lineRule="auto"/>
      </w:pPr>
      <w:r>
        <w:rPr>
          <w:color w:val="31849B" w:themeColor="accent5" w:themeShade="BF"/>
        </w:rPr>
        <w:t xml:space="preserve">    "id"</w:t>
      </w:r>
      <w:r>
        <w:t>: {</w:t>
      </w:r>
    </w:p>
    <w:p w14:paraId="39ECCE7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4CB86246" w14:textId="77777777" w:rsidR="001C2612" w:rsidRDefault="001C2612" w:rsidP="001C2612">
      <w:pPr>
        <w:pStyle w:val="Code"/>
        <w:spacing w:line="259" w:lineRule="auto"/>
      </w:pPr>
      <w:r>
        <w:t xml:space="preserve">    },</w:t>
      </w:r>
    </w:p>
    <w:p w14:paraId="589EEB20" w14:textId="77777777" w:rsidR="001C2612" w:rsidRDefault="001C2612" w:rsidP="001C2612">
      <w:pPr>
        <w:pStyle w:val="Code"/>
        <w:spacing w:line="259" w:lineRule="auto"/>
      </w:pPr>
      <w:r>
        <w:rPr>
          <w:color w:val="31849B" w:themeColor="accent5" w:themeShade="BF"/>
        </w:rPr>
        <w:t xml:space="preserve">    "val"</w:t>
      </w:r>
      <w:r>
        <w:t>: {</w:t>
      </w:r>
    </w:p>
    <w:p w14:paraId="63AF0057"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4BAD0204" w14:textId="77777777" w:rsidR="001C2612" w:rsidRDefault="001C2612" w:rsidP="001C2612">
      <w:pPr>
        <w:pStyle w:val="Code"/>
        <w:spacing w:line="259" w:lineRule="auto"/>
      </w:pPr>
      <w:r>
        <w:t xml:space="preserve">    }</w:t>
      </w:r>
    </w:p>
    <w:p w14:paraId="47332952" w14:textId="77777777" w:rsidR="001C2612" w:rsidRDefault="001C2612" w:rsidP="001C2612">
      <w:pPr>
        <w:pStyle w:val="Code"/>
        <w:spacing w:line="259" w:lineRule="auto"/>
      </w:pPr>
      <w:r>
        <w:t xml:space="preserve">  },</w:t>
      </w:r>
    </w:p>
    <w:p w14:paraId="10C50EC7"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"id"</w:t>
      </w:r>
      <w:r>
        <w:t>]</w:t>
      </w:r>
    </w:p>
    <w:p w14:paraId="72D48F8D" w14:textId="77777777" w:rsidR="001C2612" w:rsidRDefault="001C2612" w:rsidP="001C2612">
      <w:pPr>
        <w:pStyle w:val="Code"/>
        <w:spacing w:line="259" w:lineRule="auto"/>
      </w:pPr>
      <w:r>
        <w:t>}</w:t>
      </w:r>
    </w:p>
    <w:p w14:paraId="5F941B51" w14:textId="77777777" w:rsidR="001C2612" w:rsidRDefault="001C2612" w:rsidP="001C2612"/>
    <w:p w14:paraId="4FE8DF72" w14:textId="77777777" w:rsidR="001C2612" w:rsidRDefault="001C2612" w:rsidP="000036F7">
      <w:pPr>
        <w:pStyle w:val="Heading4"/>
        <w:numPr>
          <w:ilvl w:val="3"/>
          <w:numId w:val="2"/>
        </w:numPr>
      </w:pPr>
      <w:bookmarkStart w:id="426" w:name="_Toc14451693"/>
      <w:r>
        <w:t>Property – XML Syntax</w:t>
      </w:r>
      <w:bookmarkEnd w:id="426"/>
    </w:p>
    <w:p w14:paraId="33D0FD45" w14:textId="77777777" w:rsidR="001C2612" w:rsidRPr="5404FA76" w:rsidRDefault="001C2612" w:rsidP="001C2612">
      <w:r w:rsidRPr="0CCF9147">
        <w:t xml:space="preserve">The XML type </w:t>
      </w:r>
      <w:r w:rsidRPr="002062A5">
        <w:rPr>
          <w:rFonts w:ascii="Courier New" w:eastAsia="Courier New" w:hAnsi="Courier New" w:cs="Courier New"/>
        </w:rPr>
        <w:t>PropertyType</w:t>
      </w:r>
      <w:r w:rsidRPr="0CCF9147">
        <w:t xml:space="preserve"> SHALL implement the requirements defined in the </w:t>
      </w:r>
      <w:r w:rsidRPr="002062A5">
        <w:rPr>
          <w:rFonts w:ascii="Courier New" w:eastAsia="Courier New" w:hAnsi="Courier New" w:cs="Courier New"/>
        </w:rPr>
        <w:t>Property</w:t>
      </w:r>
      <w:r>
        <w:t xml:space="preserve"> </w:t>
      </w:r>
      <w:r w:rsidRPr="005A6FFD">
        <w:t>component.</w:t>
      </w:r>
    </w:p>
    <w:p w14:paraId="73910645" w14:textId="77777777" w:rsidR="001C2612" w:rsidRDefault="001C2612" w:rsidP="001C2612">
      <w:r w:rsidRPr="005A6FFD">
        <w:rPr>
          <w:rFonts w:eastAsia="Arial"/>
        </w:rPr>
        <w:t xml:space="preserve">The </w:t>
      </w:r>
      <w:r w:rsidRPr="002062A5">
        <w:rPr>
          <w:rFonts w:ascii="Courier New" w:eastAsia="Courier New" w:hAnsi="Courier New" w:cs="Courier New"/>
        </w:rPr>
        <w:t>PropertyType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DAA8CD7"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PropertyType</w:t>
      </w:r>
      <w:r>
        <w:rPr>
          <w:color w:val="943634" w:themeColor="accent2" w:themeShade="BF"/>
        </w:rPr>
        <w:t>"</w:t>
      </w:r>
      <w:r>
        <w:rPr>
          <w:color w:val="31849B" w:themeColor="accent5" w:themeShade="BF"/>
        </w:rPr>
        <w:t>&gt;</w:t>
      </w:r>
    </w:p>
    <w:p w14:paraId="32E9CCAD" w14:textId="77777777" w:rsidR="001C2612" w:rsidRDefault="001C2612" w:rsidP="001C2612">
      <w:pPr>
        <w:pStyle w:val="Code"/>
      </w:pPr>
      <w:r>
        <w:rPr>
          <w:color w:val="31849B" w:themeColor="accent5" w:themeShade="BF"/>
        </w:rPr>
        <w:t xml:space="preserve">  &lt;xs:sequence&gt;</w:t>
      </w:r>
    </w:p>
    <w:p w14:paraId="4E5DE802"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Identifier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039A626E"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dsb:AnyType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4BED74C" w14:textId="77777777" w:rsidR="001C2612" w:rsidRDefault="001C2612" w:rsidP="001C2612">
      <w:pPr>
        <w:pStyle w:val="Code"/>
      </w:pPr>
      <w:r>
        <w:rPr>
          <w:color w:val="31849B" w:themeColor="accent5" w:themeShade="BF"/>
        </w:rPr>
        <w:t xml:space="preserve">  &lt;/xs:sequence&gt;</w:t>
      </w:r>
    </w:p>
    <w:p w14:paraId="3856676F" w14:textId="77777777" w:rsidR="001C2612" w:rsidRDefault="001C2612" w:rsidP="001C2612">
      <w:pPr>
        <w:pStyle w:val="Code"/>
      </w:pPr>
      <w:r>
        <w:rPr>
          <w:color w:val="31849B" w:themeColor="accent5" w:themeShade="BF"/>
        </w:rPr>
        <w:t>&lt;/xs:complexType&gt;</w:t>
      </w:r>
    </w:p>
    <w:p w14:paraId="65CAEB95"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PropertyType</w:t>
      </w:r>
      <w:r w:rsidRPr="71C71F8C">
        <w:t xml:space="preserve"> </w:t>
      </w:r>
      <w:r>
        <w:t xml:space="preserve">XML element SHALL implement in XML syntax the sub-component that has a name equal to its local name. </w:t>
      </w:r>
      <w:r w:rsidRPr="003A06D0">
        <w:t>. Therefore it occurs in the XML schema, too.</w:t>
      </w:r>
    </w:p>
    <w:p w14:paraId="34BCA04D" w14:textId="77777777" w:rsidR="001C2612" w:rsidRDefault="001C2612" w:rsidP="000036F7">
      <w:pPr>
        <w:pStyle w:val="Heading3"/>
        <w:numPr>
          <w:ilvl w:val="2"/>
          <w:numId w:val="2"/>
        </w:numPr>
      </w:pPr>
      <w:bookmarkStart w:id="427" w:name="_RefCompDAECD6A5"/>
      <w:bookmarkStart w:id="428" w:name="_Toc14451694"/>
      <w:r>
        <w:t>Component IncludeObject</w:t>
      </w:r>
      <w:bookmarkEnd w:id="427"/>
      <w:bookmarkEnd w:id="428"/>
    </w:p>
    <w:p w14:paraId="435E7666" w14:textId="77777777" w:rsidR="001C2612" w:rsidRDefault="001C2612" w:rsidP="001C2612">
      <w:r w:rsidRPr="003A06D0">
        <w:t xml:space="preserve">The </w:t>
      </w:r>
      <w:r w:rsidRPr="003A06D0">
        <w:rPr>
          <w:rFonts w:ascii="Courier New" w:eastAsia="Courier New" w:hAnsi="Courier New" w:cs="Courier New"/>
          <w:lang w:val="en-GB"/>
        </w:rPr>
        <w:t>IncludeObject</w:t>
      </w:r>
      <w:r w:rsidRPr="003A06D0">
        <w:t xml:space="preserve"> component is used to request the creation of an XMLDSig enveloping signature. Multiple occurrences of this optional input can be present in a single </w:t>
      </w:r>
      <w:r w:rsidRPr="003A06D0">
        <w:rPr>
          <w:rStyle w:val="Datatype"/>
          <w:lang w:val="en-GB"/>
        </w:rPr>
        <w:t>SignRequest</w:t>
      </w:r>
      <w:r w:rsidRPr="003A06D0">
        <w:t xml:space="preserve"> message. Each occurrence will cause the inclusion of an object inside the signature being created.</w:t>
      </w:r>
    </w:p>
    <w:p w14:paraId="19F10B63" w14:textId="77777777" w:rsidR="001C2612" w:rsidRDefault="001C2612" w:rsidP="001C2612">
      <w:r>
        <w:t>Below follows a list of the sub-components that constitute this component:</w:t>
      </w:r>
    </w:p>
    <w:p w14:paraId="4F4E90C2" w14:textId="77777777" w:rsidR="001C2612" w:rsidRDefault="001C2612" w:rsidP="001C2612">
      <w:pPr>
        <w:pStyle w:val="Member"/>
      </w:pPr>
      <w:r>
        <w:lastRenderedPageBreak/>
        <w:t xml:space="preserve">The OPTIONAL </w:t>
      </w:r>
      <w:r w:rsidRPr="35C1378D">
        <w:rPr>
          <w:rStyle w:val="Datatype"/>
        </w:rPr>
        <w:t>WhichData</w:t>
      </w:r>
      <w:r>
        <w:t xml:space="preserve"> element, if present, MUST contain one instance of a unique identifier reference. </w:t>
      </w:r>
      <w:r w:rsidRPr="00D56DEC">
        <w:t xml:space="preserve">This element identifies the input </w:t>
      </w:r>
      <w:r w:rsidRPr="00092265">
        <w:rPr>
          <w:rStyle w:val="Datatype"/>
        </w:rPr>
        <w:t>Base64Data</w:t>
      </w:r>
      <w:r>
        <w:t xml:space="preserve"> component</w:t>
      </w:r>
      <w:r w:rsidRPr="00D56DEC">
        <w:t xml:space="preserve"> which will be inserted into the returned signature.</w:t>
      </w:r>
    </w:p>
    <w:p w14:paraId="14143A5F" w14:textId="77777777" w:rsidR="001C2612" w:rsidRDefault="001C2612" w:rsidP="001C2612">
      <w:pPr>
        <w:pStyle w:val="Member"/>
      </w:pPr>
      <w:r>
        <w:t xml:space="preserve">The OPTIONAL </w:t>
      </w:r>
      <w:r w:rsidRPr="35C1378D">
        <w:rPr>
          <w:rStyle w:val="Datatype"/>
        </w:rPr>
        <w:t>HasObjectTagsAndAttributesSet</w:t>
      </w:r>
      <w:r>
        <w:t xml:space="preserve"> element, if present, MUST contain one instance of a boolean. Its default value is '</w:t>
      </w:r>
      <w:r>
        <w:rPr>
          <w:color w:val="244061" w:themeColor="accent1" w:themeShade="80"/>
        </w:rPr>
        <w:t>false</w:t>
      </w:r>
      <w:r>
        <w:t xml:space="preserve">'. </w:t>
      </w:r>
    </w:p>
    <w:p w14:paraId="67100475" w14:textId="77777777" w:rsidR="001C2612" w:rsidRDefault="001C2612" w:rsidP="001C2612">
      <w:pPr>
        <w:pStyle w:val="Member"/>
      </w:pPr>
      <w:r>
        <w:t xml:space="preserve">The OPTIONAL </w:t>
      </w:r>
      <w:r w:rsidRPr="35C1378D">
        <w:rPr>
          <w:rStyle w:val="Datatype"/>
        </w:rPr>
        <w:t>ObjId</w:t>
      </w:r>
      <w:r>
        <w:t xml:space="preserve"> element, if present, MUST contain one instance of a string. </w:t>
      </w:r>
      <w:r w:rsidRPr="003A06D0">
        <w:t xml:space="preserve">It sets the </w:t>
      </w:r>
      <w:r w:rsidRPr="003A06D0">
        <w:rPr>
          <w:rStyle w:val="Datatype"/>
          <w:lang w:val="en-GB"/>
        </w:rPr>
        <w:t>Id</w:t>
      </w:r>
      <w:r w:rsidRPr="003A06D0">
        <w:t xml:space="preserve"> attribute on the returned </w:t>
      </w:r>
      <w:r w:rsidRPr="003A06D0">
        <w:rPr>
          <w:rStyle w:val="Datatype"/>
          <w:lang w:val="en-GB"/>
        </w:rPr>
        <w:t>&lt;ds:Object&gt;</w:t>
      </w:r>
      <w:r w:rsidRPr="003A06D0">
        <w:t>.</w:t>
      </w:r>
    </w:p>
    <w:p w14:paraId="6C87F450" w14:textId="77777777" w:rsidR="001C2612" w:rsidRDefault="001C2612" w:rsidP="001C2612">
      <w:pPr>
        <w:pStyle w:val="Member"/>
      </w:pPr>
      <w:r>
        <w:t xml:space="preserve">The OPTIONAL </w:t>
      </w:r>
      <w:r w:rsidRPr="35C1378D">
        <w:rPr>
          <w:rStyle w:val="Datatype"/>
        </w:rPr>
        <w:t>createReference</w:t>
      </w:r>
      <w:r>
        <w:t xml:space="preserve"> element, if present, MUST contain one instance of a boolean. Its default value is '</w:t>
      </w:r>
      <w:r>
        <w:rPr>
          <w:color w:val="244061" w:themeColor="accent1" w:themeShade="80"/>
        </w:rPr>
        <w:t>true</w:t>
      </w:r>
      <w:r>
        <w:t xml:space="preserve">'. </w:t>
      </w:r>
      <w:r w:rsidRPr="003A06D0">
        <w:t xml:space="preserve">If the </w:t>
      </w:r>
      <w:r w:rsidRPr="003A06D0">
        <w:rPr>
          <w:rStyle w:val="Datatype"/>
          <w:lang w:val="en-GB"/>
        </w:rPr>
        <w:t>createReference</w:t>
      </w:r>
      <w:r w:rsidRPr="003A06D0">
        <w:t xml:space="preserve"> element is set to false inhibits the creation of the </w:t>
      </w:r>
      <w:r w:rsidRPr="003A06D0">
        <w:rPr>
          <w:rStyle w:val="Datatype"/>
          <w:lang w:val="en-GB"/>
        </w:rPr>
        <w:t>&lt;ds:Reference&gt;</w:t>
      </w:r>
      <w:r w:rsidRPr="003A06D0">
        <w:t xml:space="preserve"> associated to the </w:t>
      </w:r>
      <w:r w:rsidRPr="003A06D0">
        <w:rPr>
          <w:rStyle w:val="Datatype"/>
          <w:lang w:val="en-GB"/>
        </w:rPr>
        <w:t>RefURI</w:t>
      </w:r>
      <w:r w:rsidRPr="003A06D0">
        <w:t xml:space="preserve"> element of the input document referred by the </w:t>
      </w:r>
      <w:r w:rsidRPr="003A06D0">
        <w:rPr>
          <w:rStyle w:val="Datatype"/>
          <w:lang w:val="en-GB"/>
        </w:rPr>
        <w:t>WhichD</w:t>
      </w:r>
      <w:r>
        <w:rPr>
          <w:rStyle w:val="Datatype"/>
          <w:lang w:val="en-GB"/>
        </w:rPr>
        <w:t>a</w:t>
      </w:r>
      <w:r w:rsidRPr="003A06D0">
        <w:rPr>
          <w:rStyle w:val="Datatype"/>
          <w:lang w:val="en-GB"/>
        </w:rPr>
        <w:t>t</w:t>
      </w:r>
      <w:r>
        <w:rPr>
          <w:rStyle w:val="Datatype"/>
          <w:lang w:val="en-GB"/>
        </w:rPr>
        <w:t>a</w:t>
      </w:r>
      <w:r w:rsidRPr="003A06D0">
        <w:t xml:space="preserve"> element, effectively allowing clients to include </w:t>
      </w:r>
      <w:r w:rsidRPr="003A06D0">
        <w:rPr>
          <w:rStyle w:val="Datatype"/>
          <w:lang w:val="en-GB"/>
        </w:rPr>
        <w:t>&lt;ds:Object&gt;</w:t>
      </w:r>
      <w:r w:rsidRPr="003A06D0">
        <w:t xml:space="preserve"> elements not covered/protected by the signature being created.</w:t>
      </w:r>
    </w:p>
    <w:p w14:paraId="36B48BE9" w14:textId="77777777" w:rsidR="001C2612" w:rsidRDefault="001C2612" w:rsidP="000036F7">
      <w:pPr>
        <w:pStyle w:val="Heading4"/>
        <w:numPr>
          <w:ilvl w:val="3"/>
          <w:numId w:val="2"/>
        </w:numPr>
      </w:pPr>
      <w:bookmarkStart w:id="429" w:name="_Toc14451695"/>
      <w:r>
        <w:t>IncludeObject – JSON Syntax</w:t>
      </w:r>
      <w:bookmarkEnd w:id="429"/>
    </w:p>
    <w:p w14:paraId="47684462"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IncludeObject</w:t>
      </w:r>
      <w:r>
        <w:t xml:space="preserve"> component.</w:t>
      </w:r>
    </w:p>
    <w:p w14:paraId="06143C2C"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IncludeObject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7CA4635B"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1550BEC" w14:textId="77777777" w:rsidR="001C2612" w:rsidRDefault="001C2612" w:rsidP="00907BE6">
            <w:pPr>
              <w:pStyle w:val="Caption"/>
            </w:pPr>
            <w:r>
              <w:t>Element</w:t>
            </w:r>
          </w:p>
        </w:tc>
        <w:tc>
          <w:tcPr>
            <w:tcW w:w="4675" w:type="dxa"/>
          </w:tcPr>
          <w:p w14:paraId="46B72F75"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0112D56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984A1AE" w14:textId="77777777" w:rsidR="001C2612" w:rsidRPr="002062A5" w:rsidRDefault="001C2612" w:rsidP="00907BE6">
            <w:pPr>
              <w:pStyle w:val="Caption"/>
              <w:rPr>
                <w:rStyle w:val="Datatype"/>
                <w:b w:val="0"/>
                <w:bCs/>
              </w:rPr>
            </w:pPr>
            <w:r w:rsidRPr="002062A5">
              <w:rPr>
                <w:rStyle w:val="Datatype"/>
              </w:rPr>
              <w:t>WhichData</w:t>
            </w:r>
          </w:p>
        </w:tc>
        <w:tc>
          <w:tcPr>
            <w:tcW w:w="4675" w:type="dxa"/>
          </w:tcPr>
          <w:p w14:paraId="003B615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whichData</w:t>
            </w:r>
          </w:p>
        </w:tc>
      </w:tr>
      <w:tr w:rsidR="001C2612" w14:paraId="39E6F03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A916EC4" w14:textId="77777777" w:rsidR="001C2612" w:rsidRPr="002062A5" w:rsidRDefault="001C2612" w:rsidP="00907BE6">
            <w:pPr>
              <w:pStyle w:val="Caption"/>
              <w:rPr>
                <w:rStyle w:val="Datatype"/>
                <w:b w:val="0"/>
                <w:bCs/>
              </w:rPr>
            </w:pPr>
            <w:r w:rsidRPr="002062A5">
              <w:rPr>
                <w:rStyle w:val="Datatype"/>
              </w:rPr>
              <w:t>HasObjectTagsAndAttributesSet</w:t>
            </w:r>
          </w:p>
        </w:tc>
        <w:tc>
          <w:tcPr>
            <w:tcW w:w="4675" w:type="dxa"/>
          </w:tcPr>
          <w:p w14:paraId="48532CB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r>
      <w:tr w:rsidR="001C2612" w14:paraId="0660390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B99A333" w14:textId="77777777" w:rsidR="001C2612" w:rsidRPr="002062A5" w:rsidRDefault="001C2612" w:rsidP="00907BE6">
            <w:pPr>
              <w:pStyle w:val="Caption"/>
              <w:rPr>
                <w:rStyle w:val="Datatype"/>
                <w:b w:val="0"/>
                <w:bCs/>
              </w:rPr>
            </w:pPr>
            <w:r w:rsidRPr="002062A5">
              <w:rPr>
                <w:rStyle w:val="Datatype"/>
              </w:rPr>
              <w:t>ObjId</w:t>
            </w:r>
          </w:p>
        </w:tc>
        <w:tc>
          <w:tcPr>
            <w:tcW w:w="4675" w:type="dxa"/>
          </w:tcPr>
          <w:p w14:paraId="0016D11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r>
      <w:tr w:rsidR="001C2612" w14:paraId="1A66A99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4794519" w14:textId="77777777" w:rsidR="001C2612" w:rsidRPr="002062A5" w:rsidRDefault="001C2612" w:rsidP="00907BE6">
            <w:pPr>
              <w:pStyle w:val="Caption"/>
              <w:rPr>
                <w:rStyle w:val="Datatype"/>
                <w:b w:val="0"/>
                <w:bCs/>
              </w:rPr>
            </w:pPr>
            <w:r w:rsidRPr="002062A5">
              <w:rPr>
                <w:rStyle w:val="Datatype"/>
              </w:rPr>
              <w:t>createReference</w:t>
            </w:r>
          </w:p>
        </w:tc>
        <w:tc>
          <w:tcPr>
            <w:tcW w:w="4675" w:type="dxa"/>
          </w:tcPr>
          <w:p w14:paraId="2B5C990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r>
    </w:tbl>
    <w:p w14:paraId="6F849A62"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D2398F6" w14:textId="77777777" w:rsidR="001C2612" w:rsidRDefault="001C2612" w:rsidP="001C2612">
      <w:pPr>
        <w:pStyle w:val="Code"/>
        <w:spacing w:line="259" w:lineRule="auto"/>
      </w:pPr>
      <w:r>
        <w:rPr>
          <w:color w:val="31849B" w:themeColor="accent5" w:themeShade="BF"/>
        </w:rPr>
        <w:t>"dss2-IncludeObjectType"</w:t>
      </w:r>
      <w:r>
        <w:t>: {</w:t>
      </w:r>
    </w:p>
    <w:p w14:paraId="69AFFCD7"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1F83BE64" w14:textId="77777777" w:rsidR="001C2612" w:rsidRDefault="001C2612" w:rsidP="001C2612">
      <w:pPr>
        <w:pStyle w:val="Code"/>
        <w:spacing w:line="259" w:lineRule="auto"/>
      </w:pPr>
      <w:r>
        <w:rPr>
          <w:color w:val="31849B" w:themeColor="accent5" w:themeShade="BF"/>
        </w:rPr>
        <w:t xml:space="preserve">  "properties"</w:t>
      </w:r>
      <w:r>
        <w:t>: {</w:t>
      </w:r>
    </w:p>
    <w:p w14:paraId="1C2BC697" w14:textId="77777777" w:rsidR="001C2612" w:rsidRDefault="001C2612" w:rsidP="001C2612">
      <w:pPr>
        <w:pStyle w:val="Code"/>
        <w:spacing w:line="259" w:lineRule="auto"/>
      </w:pPr>
      <w:r>
        <w:rPr>
          <w:color w:val="31849B" w:themeColor="accent5" w:themeShade="BF"/>
        </w:rPr>
        <w:t xml:space="preserve">    "whichData"</w:t>
      </w:r>
      <w:r>
        <w:t>: {</w:t>
      </w:r>
    </w:p>
    <w:p w14:paraId="566E548A"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1AE091F" w14:textId="77777777" w:rsidR="001C2612" w:rsidRDefault="001C2612" w:rsidP="001C2612">
      <w:pPr>
        <w:pStyle w:val="Code"/>
        <w:spacing w:line="259" w:lineRule="auto"/>
      </w:pPr>
      <w:r>
        <w:t xml:space="preserve">    },</w:t>
      </w:r>
    </w:p>
    <w:p w14:paraId="6CA0E60A" w14:textId="77777777" w:rsidR="001C2612" w:rsidRDefault="001C2612" w:rsidP="001C2612">
      <w:pPr>
        <w:pStyle w:val="Code"/>
        <w:spacing w:line="259" w:lineRule="auto"/>
      </w:pPr>
      <w:r>
        <w:rPr>
          <w:color w:val="31849B" w:themeColor="accent5" w:themeShade="BF"/>
        </w:rPr>
        <w:t xml:space="preserve">    "hasObjectTagsAndAttributesSet"</w:t>
      </w:r>
      <w:r>
        <w:t>: {</w:t>
      </w:r>
    </w:p>
    <w:p w14:paraId="73A6108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"boolean",</w:t>
      </w:r>
    </w:p>
    <w:p w14:paraId="44D517D5" w14:textId="77777777" w:rsidR="001C2612" w:rsidRDefault="001C2612" w:rsidP="001C2612">
      <w:pPr>
        <w:pStyle w:val="Code"/>
        <w:spacing w:line="259" w:lineRule="auto"/>
      </w:pPr>
      <w:r>
        <w:rPr>
          <w:color w:val="31849B" w:themeColor="accent5" w:themeShade="BF"/>
        </w:rPr>
        <w:t xml:space="preserve">      "default"</w:t>
      </w:r>
      <w:r>
        <w:t xml:space="preserve">: </w:t>
      </w:r>
      <w:r>
        <w:rPr>
          <w:color w:val="244061" w:themeColor="accent1" w:themeShade="80"/>
        </w:rPr>
        <w:t>"false"</w:t>
      </w:r>
    </w:p>
    <w:p w14:paraId="3E002BE8" w14:textId="77777777" w:rsidR="001C2612" w:rsidRDefault="001C2612" w:rsidP="001C2612">
      <w:pPr>
        <w:pStyle w:val="Code"/>
        <w:spacing w:line="259" w:lineRule="auto"/>
      </w:pPr>
      <w:r>
        <w:t xml:space="preserve">    },</w:t>
      </w:r>
    </w:p>
    <w:p w14:paraId="27A141D8" w14:textId="77777777" w:rsidR="001C2612" w:rsidRDefault="001C2612" w:rsidP="001C2612">
      <w:pPr>
        <w:pStyle w:val="Code"/>
        <w:spacing w:line="259" w:lineRule="auto"/>
      </w:pPr>
      <w:r>
        <w:rPr>
          <w:color w:val="31849B" w:themeColor="accent5" w:themeShade="BF"/>
        </w:rPr>
        <w:t xml:space="preserve">    "objId"</w:t>
      </w:r>
      <w:r>
        <w:t>: {</w:t>
      </w:r>
    </w:p>
    <w:p w14:paraId="7067B7C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6027C53" w14:textId="77777777" w:rsidR="001C2612" w:rsidRDefault="001C2612" w:rsidP="001C2612">
      <w:pPr>
        <w:pStyle w:val="Code"/>
        <w:spacing w:line="259" w:lineRule="auto"/>
      </w:pPr>
      <w:r>
        <w:t xml:space="preserve">    },</w:t>
      </w:r>
    </w:p>
    <w:p w14:paraId="386861FB" w14:textId="77777777" w:rsidR="001C2612" w:rsidRDefault="001C2612" w:rsidP="001C2612">
      <w:pPr>
        <w:pStyle w:val="Code"/>
        <w:spacing w:line="259" w:lineRule="auto"/>
      </w:pPr>
      <w:r>
        <w:rPr>
          <w:color w:val="31849B" w:themeColor="accent5" w:themeShade="BF"/>
        </w:rPr>
        <w:t xml:space="preserve">    "createRef"</w:t>
      </w:r>
      <w:r>
        <w:t>: {</w:t>
      </w:r>
    </w:p>
    <w:p w14:paraId="1783AE42"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"boolean",</w:t>
      </w:r>
    </w:p>
    <w:p w14:paraId="31C0C5D0" w14:textId="77777777" w:rsidR="001C2612" w:rsidRDefault="001C2612" w:rsidP="001C2612">
      <w:pPr>
        <w:pStyle w:val="Code"/>
        <w:spacing w:line="259" w:lineRule="auto"/>
      </w:pPr>
      <w:r>
        <w:rPr>
          <w:color w:val="31849B" w:themeColor="accent5" w:themeShade="BF"/>
        </w:rPr>
        <w:t xml:space="preserve">      "default"</w:t>
      </w:r>
      <w:r>
        <w:t xml:space="preserve">: </w:t>
      </w:r>
      <w:r>
        <w:rPr>
          <w:color w:val="244061" w:themeColor="accent1" w:themeShade="80"/>
        </w:rPr>
        <w:t>"true"</w:t>
      </w:r>
    </w:p>
    <w:p w14:paraId="4B717A01" w14:textId="77777777" w:rsidR="001C2612" w:rsidRDefault="001C2612" w:rsidP="001C2612">
      <w:pPr>
        <w:pStyle w:val="Code"/>
        <w:spacing w:line="259" w:lineRule="auto"/>
      </w:pPr>
      <w:r>
        <w:t xml:space="preserve">    }</w:t>
      </w:r>
    </w:p>
    <w:p w14:paraId="5B62501A" w14:textId="77777777" w:rsidR="001C2612" w:rsidRDefault="001C2612" w:rsidP="001C2612">
      <w:pPr>
        <w:pStyle w:val="Code"/>
        <w:spacing w:line="259" w:lineRule="auto"/>
      </w:pPr>
      <w:r>
        <w:t xml:space="preserve">  }</w:t>
      </w:r>
    </w:p>
    <w:p w14:paraId="65A7EA2E" w14:textId="77777777" w:rsidR="001C2612" w:rsidRDefault="001C2612" w:rsidP="001C2612">
      <w:pPr>
        <w:pStyle w:val="Code"/>
        <w:spacing w:line="259" w:lineRule="auto"/>
      </w:pPr>
      <w:r>
        <w:t>}</w:t>
      </w:r>
    </w:p>
    <w:p w14:paraId="75CFE6C3" w14:textId="77777777" w:rsidR="001C2612" w:rsidRDefault="001C2612" w:rsidP="001C2612"/>
    <w:p w14:paraId="43D4B0F0" w14:textId="77777777" w:rsidR="001C2612" w:rsidRDefault="001C2612" w:rsidP="000036F7">
      <w:pPr>
        <w:pStyle w:val="Heading4"/>
        <w:numPr>
          <w:ilvl w:val="3"/>
          <w:numId w:val="2"/>
        </w:numPr>
      </w:pPr>
      <w:bookmarkStart w:id="430" w:name="_Toc14451696"/>
      <w:r>
        <w:lastRenderedPageBreak/>
        <w:t>IncludeObject – XML Syntax</w:t>
      </w:r>
      <w:bookmarkEnd w:id="430"/>
    </w:p>
    <w:p w14:paraId="5194C8D1" w14:textId="77777777" w:rsidR="001C2612" w:rsidRPr="5404FA76" w:rsidRDefault="001C2612" w:rsidP="001C2612">
      <w:r w:rsidRPr="0CCF9147">
        <w:t xml:space="preserve">The XML type </w:t>
      </w:r>
      <w:r w:rsidRPr="002062A5">
        <w:rPr>
          <w:rFonts w:ascii="Courier New" w:eastAsia="Courier New" w:hAnsi="Courier New" w:cs="Courier New"/>
        </w:rPr>
        <w:t>IncludeObjectType</w:t>
      </w:r>
      <w:r w:rsidRPr="0CCF9147">
        <w:t xml:space="preserve"> SHALL implement the requirements defined in the </w:t>
      </w:r>
      <w:r w:rsidRPr="002062A5">
        <w:rPr>
          <w:rFonts w:ascii="Courier New" w:eastAsia="Courier New" w:hAnsi="Courier New" w:cs="Courier New"/>
        </w:rPr>
        <w:t>IncludeObject</w:t>
      </w:r>
      <w:r>
        <w:t xml:space="preserve"> </w:t>
      </w:r>
      <w:r w:rsidRPr="005A6FFD">
        <w:t>component.</w:t>
      </w:r>
    </w:p>
    <w:p w14:paraId="53E8EDC4" w14:textId="77777777" w:rsidR="001C2612" w:rsidRDefault="001C2612" w:rsidP="001C2612">
      <w:r w:rsidRPr="005A6FFD">
        <w:rPr>
          <w:rFonts w:eastAsia="Arial"/>
        </w:rPr>
        <w:t xml:space="preserve">The </w:t>
      </w:r>
      <w:r w:rsidRPr="002062A5">
        <w:rPr>
          <w:rFonts w:ascii="Courier New" w:eastAsia="Courier New" w:hAnsi="Courier New" w:cs="Courier New"/>
        </w:rPr>
        <w:t>IncludeObjectType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9F64B00"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IncludeObjectType</w:t>
      </w:r>
      <w:r>
        <w:rPr>
          <w:color w:val="943634" w:themeColor="accent2" w:themeShade="BF"/>
        </w:rPr>
        <w:t>"</w:t>
      </w:r>
      <w:r>
        <w:rPr>
          <w:color w:val="31849B" w:themeColor="accent5" w:themeShade="BF"/>
        </w:rPr>
        <w:t>&gt;</w:t>
      </w:r>
    </w:p>
    <w:p w14:paraId="68A80DD3"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WhichData</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122734CB"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HasObjectTagsAndAttributesSet</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w:t>
      </w:r>
      <w:r>
        <w:rPr>
          <w:color w:val="31849B" w:themeColor="accent5" w:themeShade="BF"/>
        </w:rPr>
        <w:t>/&gt;</w:t>
      </w:r>
    </w:p>
    <w:p w14:paraId="0520FAC2"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ObjId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D40A1FE"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createReference</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true</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3936BFC" w14:textId="77777777" w:rsidR="001C2612" w:rsidRDefault="001C2612" w:rsidP="001C2612">
      <w:pPr>
        <w:pStyle w:val="Code"/>
      </w:pPr>
      <w:r>
        <w:rPr>
          <w:color w:val="31849B" w:themeColor="accent5" w:themeShade="BF"/>
        </w:rPr>
        <w:t>&lt;/xs:complexType&gt;</w:t>
      </w:r>
    </w:p>
    <w:p w14:paraId="19A26CCE"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IncludeObjectType</w:t>
      </w:r>
      <w:r w:rsidRPr="71C71F8C">
        <w:t xml:space="preserve"> </w:t>
      </w:r>
      <w:r>
        <w:t xml:space="preserve">XML element SHALL implement in XML syntax the sub-component that has a name equal to its local name. </w:t>
      </w:r>
    </w:p>
    <w:p w14:paraId="0734CE8A" w14:textId="77777777" w:rsidR="001C2612" w:rsidRDefault="001C2612" w:rsidP="000036F7">
      <w:pPr>
        <w:pStyle w:val="Heading3"/>
        <w:numPr>
          <w:ilvl w:val="2"/>
          <w:numId w:val="2"/>
        </w:numPr>
      </w:pPr>
      <w:bookmarkStart w:id="431" w:name="_RefCompB8907B72"/>
      <w:bookmarkStart w:id="432" w:name="_Toc14451697"/>
      <w:r>
        <w:t>Component SignaturePlacement</w:t>
      </w:r>
      <w:bookmarkEnd w:id="431"/>
      <w:bookmarkEnd w:id="432"/>
    </w:p>
    <w:p w14:paraId="0FE4445A" w14:textId="77777777" w:rsidR="001C2612" w:rsidRDefault="001C2612" w:rsidP="001C2612">
      <w:r w:rsidRPr="003A06D0">
        <w:t xml:space="preserve">The </w:t>
      </w:r>
      <w:r w:rsidRPr="003A06D0">
        <w:rPr>
          <w:rFonts w:ascii="Courier New" w:eastAsia="Courier New" w:hAnsi="Courier New" w:cs="Courier New"/>
          <w:lang w:val="en-GB"/>
        </w:rPr>
        <w:t>SignaturePlacement</w:t>
      </w:r>
      <w:r w:rsidRPr="003A06D0">
        <w:t xml:space="preserve"> component is used to request the creation of an XMLDSig enveloped signature placed within an input document. The resulting document with the enveloped signature is placed in the optional output </w:t>
      </w:r>
      <w:r w:rsidRPr="003A06D0">
        <w:rPr>
          <w:rFonts w:ascii="Courier New" w:eastAsia="Courier New" w:hAnsi="Courier New" w:cs="Courier New"/>
          <w:lang w:val="en-GB"/>
        </w:rPr>
        <w:t>DocumentWithSignature</w:t>
      </w:r>
      <w:r w:rsidRPr="003A06D0">
        <w:t xml:space="preserve"> element. The server places the signature in the document identified using the</w:t>
      </w:r>
      <w:r w:rsidRPr="003A06D0">
        <w:rPr>
          <w:rStyle w:val="Element"/>
          <w:lang w:val="en-GB"/>
        </w:rPr>
        <w:t xml:space="preserve"> </w:t>
      </w:r>
      <w:r w:rsidRPr="003A06D0">
        <w:rPr>
          <w:rStyle w:val="Datatype"/>
          <w:lang w:val="en-GB"/>
        </w:rPr>
        <w:t>WhichD</w:t>
      </w:r>
      <w:r>
        <w:rPr>
          <w:rStyle w:val="Datatype"/>
          <w:lang w:val="en-GB"/>
        </w:rPr>
        <w:t>a</w:t>
      </w:r>
      <w:r w:rsidRPr="003A06D0">
        <w:rPr>
          <w:rStyle w:val="Datatype"/>
          <w:lang w:val="en-GB"/>
        </w:rPr>
        <w:t>t</w:t>
      </w:r>
      <w:r>
        <w:rPr>
          <w:rStyle w:val="Datatype"/>
          <w:lang w:val="en-GB"/>
        </w:rPr>
        <w:t>a</w:t>
      </w:r>
      <w:r w:rsidRPr="003A06D0">
        <w:t xml:space="preserve"> </w:t>
      </w:r>
      <w:r>
        <w:t>element</w:t>
      </w:r>
      <w:r w:rsidRPr="003A06D0">
        <w:t>. In the case of a non-XML input document then the server will return an error unless alternative procedures are defined by a profile or in the server policy for handling such a situation.</w:t>
      </w:r>
    </w:p>
    <w:p w14:paraId="431ED75C" w14:textId="77777777" w:rsidR="001C2612" w:rsidRDefault="001C2612" w:rsidP="001C2612">
      <w:r>
        <w:t>Below follows a list of the sub-components that constitute this component:</w:t>
      </w:r>
    </w:p>
    <w:p w14:paraId="1138B3C6" w14:textId="77777777" w:rsidR="001C2612" w:rsidRDefault="001C2612" w:rsidP="001C2612">
      <w:pPr>
        <w:pStyle w:val="Member"/>
      </w:pPr>
      <w:r>
        <w:t xml:space="preserve">The OPTIONAL </w:t>
      </w:r>
      <w:r w:rsidRPr="35C1378D">
        <w:rPr>
          <w:rStyle w:val="Datatype"/>
        </w:rPr>
        <w:t>XPathAfter</w:t>
      </w:r>
      <w:r>
        <w:t xml:space="preserve"> element, if present, MUST contain one instance of a string. This element</w:t>
      </w:r>
      <w:r w:rsidRPr="003A06D0">
        <w:t xml:space="preserve"> holds an XPath expression which identifies an element, inside the XML input document, after which the signature will be inserted.</w:t>
      </w:r>
    </w:p>
    <w:p w14:paraId="4755741E" w14:textId="77777777" w:rsidR="001C2612" w:rsidRDefault="001C2612" w:rsidP="001C2612">
      <w:pPr>
        <w:pStyle w:val="Member"/>
      </w:pPr>
      <w:r>
        <w:t xml:space="preserve">The OPTIONAL </w:t>
      </w:r>
      <w:r w:rsidRPr="35C1378D">
        <w:rPr>
          <w:rStyle w:val="Datatype"/>
        </w:rPr>
        <w:t>XPathFirstChildOf</w:t>
      </w:r>
      <w:r>
        <w:t xml:space="preserve"> element, if present, MUST contain one instance of a string. This element</w:t>
      </w:r>
      <w:r w:rsidRPr="003A06D0">
        <w:t xml:space="preserve"> holds an XPath expression which identifies an element, in the XML input document, which the signature will be inserted as the first child of.</w:t>
      </w:r>
    </w:p>
    <w:p w14:paraId="34547DCA" w14:textId="4985D7E8" w:rsidR="001C2612" w:rsidRDefault="001C2612" w:rsidP="001C2612">
      <w:pPr>
        <w:pStyle w:val="Member"/>
      </w:pPr>
      <w:r>
        <w:t xml:space="preserve">The OPTIONAL </w:t>
      </w:r>
      <w:r w:rsidRPr="35C1378D">
        <w:rPr>
          <w:rStyle w:val="Datatype"/>
        </w:rPr>
        <w:t>NsPrefixMapping</w:t>
      </w:r>
      <w:r>
        <w:t xml:space="preserve"> element, if present, MAY occur zero or more times containing a sub-component. If present each instance MUST satisfy the requirements specified in this document in section </w:t>
      </w:r>
      <w:r>
        <w:fldChar w:fldCharType="begin"/>
      </w:r>
      <w:r>
        <w:instrText xml:space="preserve"> REF _RefCompF8551B33 \r \h </w:instrText>
      </w:r>
      <w:r>
        <w:fldChar w:fldCharType="separate"/>
      </w:r>
      <w:r w:rsidR="00A1609B">
        <w:t>4.1.1</w:t>
      </w:r>
      <w:r>
        <w:fldChar w:fldCharType="end"/>
      </w:r>
      <w:r>
        <w:t xml:space="preserve">. </w:t>
      </w:r>
    </w:p>
    <w:p w14:paraId="286A6E86" w14:textId="77777777" w:rsidR="001C2612" w:rsidRDefault="001C2612" w:rsidP="001C2612">
      <w:pPr>
        <w:pStyle w:val="Member"/>
      </w:pPr>
      <w:r>
        <w:t xml:space="preserve">The OPTIONAL </w:t>
      </w:r>
      <w:r w:rsidRPr="35C1378D">
        <w:rPr>
          <w:rStyle w:val="Datatype"/>
        </w:rPr>
        <w:t>WhichData</w:t>
      </w:r>
      <w:r>
        <w:t xml:space="preserve"> element, if present, MUST contain one instance of a unique identifier reference. </w:t>
      </w:r>
      <w:r w:rsidRPr="00D56DEC">
        <w:t xml:space="preserve">The </w:t>
      </w:r>
      <w:r w:rsidRPr="00D56DEC">
        <w:rPr>
          <w:rStyle w:val="Datatype"/>
        </w:rPr>
        <w:t>WhichData</w:t>
      </w:r>
      <w:r w:rsidRPr="00D56DEC">
        <w:t xml:space="preserve"> element identifies the input </w:t>
      </w:r>
      <w:r w:rsidRPr="00092265">
        <w:rPr>
          <w:rStyle w:val="Datatype"/>
        </w:rPr>
        <w:t>Base64Data</w:t>
      </w:r>
      <w:r>
        <w:t xml:space="preserve"> component</w:t>
      </w:r>
      <w:r w:rsidRPr="00D56DEC">
        <w:t xml:space="preserve"> </w:t>
      </w:r>
      <w:r>
        <w:t xml:space="preserve">containing the document </w:t>
      </w:r>
      <w:r w:rsidRPr="00D56DEC">
        <w:t>the signature will be inserted into.</w:t>
      </w:r>
    </w:p>
    <w:p w14:paraId="161ED0BE" w14:textId="77777777" w:rsidR="001C2612" w:rsidRDefault="001C2612" w:rsidP="001C2612">
      <w:pPr>
        <w:pStyle w:val="Member"/>
      </w:pPr>
      <w:r>
        <w:t xml:space="preserve">The OPTIONAL </w:t>
      </w:r>
      <w:r w:rsidRPr="35C1378D">
        <w:rPr>
          <w:rStyle w:val="Datatype"/>
        </w:rPr>
        <w:t>CreateEnvelopedSignature</w:t>
      </w:r>
      <w:r>
        <w:t xml:space="preserve"> element, if present, MUST contain one instance of a boolean. Its default value is '</w:t>
      </w:r>
      <w:r>
        <w:rPr>
          <w:color w:val="244061" w:themeColor="accent1" w:themeShade="80"/>
        </w:rPr>
        <w:t>true</w:t>
      </w:r>
      <w:r>
        <w:t xml:space="preserve">'. </w:t>
      </w:r>
      <w:r w:rsidRPr="003A06D0">
        <w:t xml:space="preserve">If the </w:t>
      </w:r>
      <w:r w:rsidRPr="003A06D0">
        <w:rPr>
          <w:rStyle w:val="Datatype"/>
          <w:lang w:val="en-GB"/>
        </w:rPr>
        <w:t>CreateEnvelopedSignature</w:t>
      </w:r>
      <w:r w:rsidRPr="003A06D0">
        <w:t xml:space="preserve"> element is set to true a reference having an enveloped signature transform is created.</w:t>
      </w:r>
    </w:p>
    <w:p w14:paraId="373AB622" w14:textId="77777777" w:rsidR="001C2612" w:rsidRDefault="001C2612" w:rsidP="000036F7">
      <w:pPr>
        <w:pStyle w:val="Heading4"/>
        <w:numPr>
          <w:ilvl w:val="3"/>
          <w:numId w:val="2"/>
        </w:numPr>
      </w:pPr>
      <w:bookmarkStart w:id="433" w:name="_Toc14451698"/>
      <w:r>
        <w:t>SignaturePlacement – JSON Syntax</w:t>
      </w:r>
      <w:bookmarkEnd w:id="433"/>
    </w:p>
    <w:p w14:paraId="6269F72A"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SignaturePlacement</w:t>
      </w:r>
      <w:r>
        <w:t xml:space="preserve"> component.</w:t>
      </w:r>
    </w:p>
    <w:p w14:paraId="163BE4AC"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SignaturePlacement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36364075"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C048DE" w14:textId="77777777" w:rsidR="001C2612" w:rsidRDefault="001C2612" w:rsidP="00907BE6">
            <w:pPr>
              <w:pStyle w:val="Caption"/>
            </w:pPr>
            <w:r>
              <w:t>Element</w:t>
            </w:r>
          </w:p>
        </w:tc>
        <w:tc>
          <w:tcPr>
            <w:tcW w:w="4675" w:type="dxa"/>
          </w:tcPr>
          <w:p w14:paraId="75B830D5"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18F56E0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A53A3B1" w14:textId="77777777" w:rsidR="001C2612" w:rsidRPr="002062A5" w:rsidRDefault="001C2612" w:rsidP="00907BE6">
            <w:pPr>
              <w:pStyle w:val="Caption"/>
              <w:rPr>
                <w:rStyle w:val="Datatype"/>
                <w:b w:val="0"/>
                <w:bCs/>
              </w:rPr>
            </w:pPr>
            <w:r w:rsidRPr="002062A5">
              <w:rPr>
                <w:rStyle w:val="Datatype"/>
              </w:rPr>
              <w:t>XPathAfter</w:t>
            </w:r>
          </w:p>
        </w:tc>
        <w:tc>
          <w:tcPr>
            <w:tcW w:w="4675" w:type="dxa"/>
          </w:tcPr>
          <w:p w14:paraId="55BB995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r>
      <w:tr w:rsidR="001C2612" w14:paraId="2F0294C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A89CAF9" w14:textId="77777777" w:rsidR="001C2612" w:rsidRPr="002062A5" w:rsidRDefault="001C2612" w:rsidP="00907BE6">
            <w:pPr>
              <w:pStyle w:val="Caption"/>
              <w:rPr>
                <w:rStyle w:val="Datatype"/>
                <w:b w:val="0"/>
                <w:bCs/>
              </w:rPr>
            </w:pPr>
            <w:r w:rsidRPr="002062A5">
              <w:rPr>
                <w:rStyle w:val="Datatype"/>
              </w:rPr>
              <w:lastRenderedPageBreak/>
              <w:t>XPathFirstChildOf</w:t>
            </w:r>
          </w:p>
        </w:tc>
        <w:tc>
          <w:tcPr>
            <w:tcW w:w="4675" w:type="dxa"/>
          </w:tcPr>
          <w:p w14:paraId="333C652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r>
      <w:tr w:rsidR="001C2612" w14:paraId="1CBE462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112E59F" w14:textId="77777777" w:rsidR="001C2612" w:rsidRPr="002062A5" w:rsidRDefault="001C2612" w:rsidP="00907BE6">
            <w:pPr>
              <w:pStyle w:val="Caption"/>
              <w:rPr>
                <w:rStyle w:val="Datatype"/>
                <w:b w:val="0"/>
                <w:bCs/>
              </w:rPr>
            </w:pPr>
            <w:r w:rsidRPr="002062A5">
              <w:rPr>
                <w:rStyle w:val="Datatype"/>
              </w:rPr>
              <w:t>NsPrefixMapping</w:t>
            </w:r>
          </w:p>
        </w:tc>
        <w:tc>
          <w:tcPr>
            <w:tcW w:w="4675" w:type="dxa"/>
          </w:tcPr>
          <w:p w14:paraId="1CFFCF3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1C2612" w14:paraId="013C89C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A953A34" w14:textId="77777777" w:rsidR="001C2612" w:rsidRPr="002062A5" w:rsidRDefault="001C2612" w:rsidP="00907BE6">
            <w:pPr>
              <w:pStyle w:val="Caption"/>
              <w:rPr>
                <w:rStyle w:val="Datatype"/>
                <w:b w:val="0"/>
                <w:bCs/>
              </w:rPr>
            </w:pPr>
            <w:r w:rsidRPr="002062A5">
              <w:rPr>
                <w:rStyle w:val="Datatype"/>
              </w:rPr>
              <w:t>WhichData</w:t>
            </w:r>
          </w:p>
        </w:tc>
        <w:tc>
          <w:tcPr>
            <w:tcW w:w="4675" w:type="dxa"/>
          </w:tcPr>
          <w:p w14:paraId="59E6AB0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whichData</w:t>
            </w:r>
          </w:p>
        </w:tc>
      </w:tr>
      <w:tr w:rsidR="001C2612" w14:paraId="0C11884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A7E8DC2" w14:textId="77777777" w:rsidR="001C2612" w:rsidRPr="002062A5" w:rsidRDefault="001C2612" w:rsidP="00907BE6">
            <w:pPr>
              <w:pStyle w:val="Caption"/>
              <w:rPr>
                <w:rStyle w:val="Datatype"/>
                <w:b w:val="0"/>
                <w:bCs/>
              </w:rPr>
            </w:pPr>
            <w:r w:rsidRPr="002062A5">
              <w:rPr>
                <w:rStyle w:val="Datatype"/>
              </w:rPr>
              <w:t>CreateEnvelopedSignature</w:t>
            </w:r>
          </w:p>
        </w:tc>
        <w:tc>
          <w:tcPr>
            <w:tcW w:w="4675" w:type="dxa"/>
          </w:tcPr>
          <w:p w14:paraId="341105A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r>
    </w:tbl>
    <w:p w14:paraId="17A6EADF"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98D36A0" w14:textId="77777777" w:rsidR="001C2612" w:rsidRDefault="001C2612" w:rsidP="001C2612">
      <w:pPr>
        <w:pStyle w:val="Code"/>
        <w:spacing w:line="259" w:lineRule="auto"/>
      </w:pPr>
      <w:r>
        <w:rPr>
          <w:color w:val="31849B" w:themeColor="accent5" w:themeShade="BF"/>
        </w:rPr>
        <w:t>"dss2-SignaturePlacementType"</w:t>
      </w:r>
      <w:r>
        <w:t>: {</w:t>
      </w:r>
    </w:p>
    <w:p w14:paraId="397596D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6F2992BF" w14:textId="77777777" w:rsidR="001C2612" w:rsidRDefault="001C2612" w:rsidP="001C2612">
      <w:pPr>
        <w:pStyle w:val="Code"/>
        <w:spacing w:line="259" w:lineRule="auto"/>
      </w:pPr>
      <w:r>
        <w:rPr>
          <w:color w:val="31849B" w:themeColor="accent5" w:themeShade="BF"/>
        </w:rPr>
        <w:t xml:space="preserve">  "properties"</w:t>
      </w:r>
      <w:r>
        <w:t>: {</w:t>
      </w:r>
    </w:p>
    <w:p w14:paraId="28EF89E5" w14:textId="77777777" w:rsidR="001C2612" w:rsidRDefault="001C2612" w:rsidP="001C2612">
      <w:pPr>
        <w:pStyle w:val="Code"/>
        <w:spacing w:line="259" w:lineRule="auto"/>
      </w:pPr>
      <w:r>
        <w:rPr>
          <w:color w:val="31849B" w:themeColor="accent5" w:themeShade="BF"/>
        </w:rPr>
        <w:t xml:space="preserve">    "xpathAfter"</w:t>
      </w:r>
      <w:r>
        <w:t>: {</w:t>
      </w:r>
    </w:p>
    <w:p w14:paraId="0889EE3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2E8537AF" w14:textId="77777777" w:rsidR="001C2612" w:rsidRDefault="001C2612" w:rsidP="001C2612">
      <w:pPr>
        <w:pStyle w:val="Code"/>
        <w:spacing w:line="259" w:lineRule="auto"/>
      </w:pPr>
      <w:r>
        <w:t xml:space="preserve">    },</w:t>
      </w:r>
    </w:p>
    <w:p w14:paraId="47B5FDC7" w14:textId="77777777" w:rsidR="001C2612" w:rsidRDefault="001C2612" w:rsidP="001C2612">
      <w:pPr>
        <w:pStyle w:val="Code"/>
        <w:spacing w:line="259" w:lineRule="auto"/>
      </w:pPr>
      <w:r>
        <w:rPr>
          <w:color w:val="31849B" w:themeColor="accent5" w:themeShade="BF"/>
        </w:rPr>
        <w:t xml:space="preserve">    "xpathFirstChildOf"</w:t>
      </w:r>
      <w:r>
        <w:t>: {</w:t>
      </w:r>
    </w:p>
    <w:p w14:paraId="2BD5A6E4"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3E704C60" w14:textId="77777777" w:rsidR="001C2612" w:rsidRDefault="001C2612" w:rsidP="001C2612">
      <w:pPr>
        <w:pStyle w:val="Code"/>
        <w:spacing w:line="259" w:lineRule="auto"/>
      </w:pPr>
      <w:r>
        <w:t xml:space="preserve">    },</w:t>
      </w:r>
    </w:p>
    <w:p w14:paraId="752EC6A7" w14:textId="77777777" w:rsidR="001C2612" w:rsidRDefault="001C2612" w:rsidP="001C2612">
      <w:pPr>
        <w:pStyle w:val="Code"/>
        <w:spacing w:line="259" w:lineRule="auto"/>
      </w:pPr>
      <w:r>
        <w:rPr>
          <w:color w:val="31849B" w:themeColor="accent5" w:themeShade="BF"/>
        </w:rPr>
        <w:t xml:space="preserve">    "xPathAfter"</w:t>
      </w:r>
      <w:r>
        <w:t>: {</w:t>
      </w:r>
    </w:p>
    <w:p w14:paraId="1E87F552"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0DB1FFB" w14:textId="77777777" w:rsidR="001C2612" w:rsidRDefault="001C2612" w:rsidP="001C2612">
      <w:pPr>
        <w:pStyle w:val="Code"/>
        <w:spacing w:line="259" w:lineRule="auto"/>
      </w:pPr>
      <w:r>
        <w:t xml:space="preserve">    },</w:t>
      </w:r>
    </w:p>
    <w:p w14:paraId="5166CE2D" w14:textId="77777777" w:rsidR="001C2612" w:rsidRDefault="001C2612" w:rsidP="001C2612">
      <w:pPr>
        <w:pStyle w:val="Code"/>
        <w:spacing w:line="259" w:lineRule="auto"/>
      </w:pPr>
      <w:r>
        <w:rPr>
          <w:color w:val="31849B" w:themeColor="accent5" w:themeShade="BF"/>
        </w:rPr>
        <w:t xml:space="preserve">    "xPathFirstChildOf"</w:t>
      </w:r>
      <w:r>
        <w:t>: {</w:t>
      </w:r>
    </w:p>
    <w:p w14:paraId="7000870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F4A4E2C" w14:textId="77777777" w:rsidR="001C2612" w:rsidRDefault="001C2612" w:rsidP="001C2612">
      <w:pPr>
        <w:pStyle w:val="Code"/>
        <w:spacing w:line="259" w:lineRule="auto"/>
      </w:pPr>
      <w:r>
        <w:t xml:space="preserve">    },</w:t>
      </w:r>
    </w:p>
    <w:p w14:paraId="40A5D469" w14:textId="77777777" w:rsidR="001C2612" w:rsidRDefault="001C2612" w:rsidP="001C2612">
      <w:pPr>
        <w:pStyle w:val="Code"/>
        <w:spacing w:line="259" w:lineRule="auto"/>
      </w:pPr>
      <w:r>
        <w:rPr>
          <w:color w:val="31849B" w:themeColor="accent5" w:themeShade="BF"/>
        </w:rPr>
        <w:t xml:space="preserve">    "nsDecl"</w:t>
      </w:r>
      <w:r>
        <w:t>: {</w:t>
      </w:r>
    </w:p>
    <w:p w14:paraId="34D2A59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1027B62D" w14:textId="77777777" w:rsidR="001C2612" w:rsidRDefault="001C2612" w:rsidP="001C2612">
      <w:pPr>
        <w:pStyle w:val="Code"/>
        <w:spacing w:line="259" w:lineRule="auto"/>
      </w:pPr>
      <w:r>
        <w:rPr>
          <w:color w:val="31849B" w:themeColor="accent5" w:themeShade="BF"/>
        </w:rPr>
        <w:t xml:space="preserve">      "items"</w:t>
      </w:r>
      <w:r>
        <w:t>: {</w:t>
      </w:r>
    </w:p>
    <w:p w14:paraId="5E849CC9"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"#/definitions/nsl-NsPrefixMappingType"</w:t>
      </w:r>
    </w:p>
    <w:p w14:paraId="207FACF4" w14:textId="77777777" w:rsidR="001C2612" w:rsidRDefault="001C2612" w:rsidP="001C2612">
      <w:pPr>
        <w:pStyle w:val="Code"/>
        <w:spacing w:line="259" w:lineRule="auto"/>
      </w:pPr>
      <w:r>
        <w:t xml:space="preserve">      }</w:t>
      </w:r>
    </w:p>
    <w:p w14:paraId="5D1ACFA0" w14:textId="77777777" w:rsidR="001C2612" w:rsidRDefault="001C2612" w:rsidP="001C2612">
      <w:pPr>
        <w:pStyle w:val="Code"/>
        <w:spacing w:line="259" w:lineRule="auto"/>
      </w:pPr>
      <w:r>
        <w:t xml:space="preserve">    },</w:t>
      </w:r>
    </w:p>
    <w:p w14:paraId="689C15CC" w14:textId="77777777" w:rsidR="001C2612" w:rsidRDefault="001C2612" w:rsidP="001C2612">
      <w:pPr>
        <w:pStyle w:val="Code"/>
        <w:spacing w:line="259" w:lineRule="auto"/>
      </w:pPr>
      <w:r>
        <w:rPr>
          <w:color w:val="31849B" w:themeColor="accent5" w:themeShade="BF"/>
        </w:rPr>
        <w:t xml:space="preserve">    "whichData"</w:t>
      </w:r>
      <w:r>
        <w:t>: {</w:t>
      </w:r>
    </w:p>
    <w:p w14:paraId="46FD29C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79394628" w14:textId="77777777" w:rsidR="001C2612" w:rsidRDefault="001C2612" w:rsidP="001C2612">
      <w:pPr>
        <w:pStyle w:val="Code"/>
        <w:spacing w:line="259" w:lineRule="auto"/>
      </w:pPr>
      <w:r>
        <w:t xml:space="preserve">    },</w:t>
      </w:r>
    </w:p>
    <w:p w14:paraId="25455E93" w14:textId="77777777" w:rsidR="001C2612" w:rsidRDefault="001C2612" w:rsidP="001C2612">
      <w:pPr>
        <w:pStyle w:val="Code"/>
        <w:spacing w:line="259" w:lineRule="auto"/>
      </w:pPr>
      <w:r>
        <w:rPr>
          <w:color w:val="31849B" w:themeColor="accent5" w:themeShade="BF"/>
        </w:rPr>
        <w:t xml:space="preserve">    "createEnvelopedSignature"</w:t>
      </w:r>
      <w:r>
        <w:t>: {</w:t>
      </w:r>
    </w:p>
    <w:p w14:paraId="7149F28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"boolean",</w:t>
      </w:r>
    </w:p>
    <w:p w14:paraId="3CEB4AE4" w14:textId="77777777" w:rsidR="001C2612" w:rsidRDefault="001C2612" w:rsidP="001C2612">
      <w:pPr>
        <w:pStyle w:val="Code"/>
        <w:spacing w:line="259" w:lineRule="auto"/>
      </w:pPr>
      <w:r>
        <w:rPr>
          <w:color w:val="31849B" w:themeColor="accent5" w:themeShade="BF"/>
        </w:rPr>
        <w:t xml:space="preserve">      "default"</w:t>
      </w:r>
      <w:r>
        <w:t xml:space="preserve">: </w:t>
      </w:r>
      <w:r>
        <w:rPr>
          <w:color w:val="244061" w:themeColor="accent1" w:themeShade="80"/>
        </w:rPr>
        <w:t>"true"</w:t>
      </w:r>
    </w:p>
    <w:p w14:paraId="29A4D8E2" w14:textId="77777777" w:rsidR="001C2612" w:rsidRDefault="001C2612" w:rsidP="001C2612">
      <w:pPr>
        <w:pStyle w:val="Code"/>
        <w:spacing w:line="259" w:lineRule="auto"/>
      </w:pPr>
      <w:r>
        <w:t xml:space="preserve">    }</w:t>
      </w:r>
    </w:p>
    <w:p w14:paraId="34211797" w14:textId="77777777" w:rsidR="001C2612" w:rsidRDefault="001C2612" w:rsidP="001C2612">
      <w:pPr>
        <w:pStyle w:val="Code"/>
        <w:spacing w:line="259" w:lineRule="auto"/>
      </w:pPr>
      <w:r>
        <w:t xml:space="preserve">  }</w:t>
      </w:r>
    </w:p>
    <w:p w14:paraId="7492CC40" w14:textId="77777777" w:rsidR="001C2612" w:rsidRDefault="001C2612" w:rsidP="001C2612">
      <w:pPr>
        <w:pStyle w:val="Code"/>
        <w:spacing w:line="259" w:lineRule="auto"/>
      </w:pPr>
      <w:r>
        <w:t>}</w:t>
      </w:r>
    </w:p>
    <w:p w14:paraId="3EB2AFA2" w14:textId="77777777" w:rsidR="001C2612" w:rsidRDefault="001C2612" w:rsidP="001C2612"/>
    <w:p w14:paraId="6808A168" w14:textId="77777777" w:rsidR="001C2612" w:rsidRDefault="001C2612" w:rsidP="000036F7">
      <w:pPr>
        <w:pStyle w:val="Heading4"/>
        <w:numPr>
          <w:ilvl w:val="3"/>
          <w:numId w:val="2"/>
        </w:numPr>
      </w:pPr>
      <w:bookmarkStart w:id="434" w:name="_Toc14451699"/>
      <w:r>
        <w:t>SignaturePlacement – XML Syntax</w:t>
      </w:r>
      <w:bookmarkEnd w:id="434"/>
    </w:p>
    <w:p w14:paraId="2E24FE88" w14:textId="77777777" w:rsidR="001C2612" w:rsidRPr="5404FA76" w:rsidRDefault="001C2612" w:rsidP="001C2612">
      <w:r w:rsidRPr="0CCF9147">
        <w:t xml:space="preserve">The XML type </w:t>
      </w:r>
      <w:r w:rsidRPr="002062A5">
        <w:rPr>
          <w:rFonts w:ascii="Courier New" w:eastAsia="Courier New" w:hAnsi="Courier New" w:cs="Courier New"/>
        </w:rPr>
        <w:t>SignaturePlacementType</w:t>
      </w:r>
      <w:r w:rsidRPr="0CCF9147">
        <w:t xml:space="preserve"> SHALL implement the requirements defined in the </w:t>
      </w:r>
      <w:r w:rsidRPr="002062A5">
        <w:rPr>
          <w:rFonts w:ascii="Courier New" w:eastAsia="Courier New" w:hAnsi="Courier New" w:cs="Courier New"/>
        </w:rPr>
        <w:t>SignaturePlacement</w:t>
      </w:r>
      <w:r>
        <w:t xml:space="preserve"> </w:t>
      </w:r>
      <w:r w:rsidRPr="005A6FFD">
        <w:t>component.</w:t>
      </w:r>
    </w:p>
    <w:p w14:paraId="5C456286" w14:textId="77777777" w:rsidR="001C2612" w:rsidRDefault="001C2612" w:rsidP="001C2612">
      <w:r w:rsidRPr="005A6FFD">
        <w:rPr>
          <w:rFonts w:eastAsia="Arial"/>
        </w:rPr>
        <w:t xml:space="preserve">The </w:t>
      </w:r>
      <w:r w:rsidRPr="002062A5">
        <w:rPr>
          <w:rFonts w:ascii="Courier New" w:eastAsia="Courier New" w:hAnsi="Courier New" w:cs="Courier New"/>
        </w:rPr>
        <w:t>SignaturePlacementType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CE19494"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SignaturePlacementType</w:t>
      </w:r>
      <w:r>
        <w:rPr>
          <w:color w:val="943634" w:themeColor="accent2" w:themeShade="BF"/>
        </w:rPr>
        <w:t>"</w:t>
      </w:r>
      <w:r>
        <w:rPr>
          <w:color w:val="31849B" w:themeColor="accent5" w:themeShade="BF"/>
        </w:rPr>
        <w:t>&gt;</w:t>
      </w:r>
    </w:p>
    <w:p w14:paraId="250DF32B" w14:textId="77777777" w:rsidR="001C2612" w:rsidRDefault="001C2612" w:rsidP="001C2612">
      <w:pPr>
        <w:pStyle w:val="Code"/>
      </w:pPr>
      <w:r>
        <w:rPr>
          <w:color w:val="31849B" w:themeColor="accent5" w:themeShade="BF"/>
        </w:rPr>
        <w:t xml:space="preserve">  &lt;xs:sequence&gt;</w:t>
      </w:r>
    </w:p>
    <w:p w14:paraId="233686C6" w14:textId="77777777" w:rsidR="001C2612" w:rsidRDefault="001C2612" w:rsidP="001C2612">
      <w:pPr>
        <w:pStyle w:val="Code"/>
      </w:pPr>
      <w:r>
        <w:rPr>
          <w:color w:val="31849B" w:themeColor="accent5" w:themeShade="BF"/>
        </w:rPr>
        <w:t xml:space="preserve">    &lt;xs:choice&gt;</w:t>
      </w:r>
    </w:p>
    <w:p w14:paraId="7DDD1EB6"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XPathAfter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26F02295"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XPathFirstChildOf</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56B6859" w14:textId="77777777" w:rsidR="001C2612" w:rsidRDefault="001C2612" w:rsidP="001C2612">
      <w:pPr>
        <w:pStyle w:val="Code"/>
      </w:pPr>
      <w:r>
        <w:rPr>
          <w:color w:val="31849B" w:themeColor="accent5" w:themeShade="BF"/>
        </w:rPr>
        <w:t xml:space="preserve">    &lt;/xs:choice&gt;</w:t>
      </w:r>
    </w:p>
    <w:p w14:paraId="648EFD57"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NsPrefixMapping</w:t>
      </w:r>
      <w:r>
        <w:rPr>
          <w:color w:val="943634" w:themeColor="accent2" w:themeShade="BF"/>
        </w:rPr>
        <w:t>" type="</w:t>
      </w:r>
      <w:r>
        <w:rPr>
          <w:color w:val="244061" w:themeColor="accent1" w:themeShade="80"/>
        </w:rPr>
        <w:t>nsl:NsPrefixMappingType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C99D8BB" w14:textId="77777777" w:rsidR="001C2612" w:rsidRDefault="001C2612" w:rsidP="001C2612">
      <w:pPr>
        <w:pStyle w:val="Code"/>
      </w:pPr>
      <w:r>
        <w:rPr>
          <w:color w:val="31849B" w:themeColor="accent5" w:themeShade="BF"/>
        </w:rPr>
        <w:lastRenderedPageBreak/>
        <w:t xml:space="preserve">  &lt;/xs:sequence&gt;</w:t>
      </w:r>
    </w:p>
    <w:p w14:paraId="151C6DE1"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WhichData</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7EB01272"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CreateEnvelopedSignature</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true</w:t>
      </w:r>
      <w:r>
        <w:rPr>
          <w:color w:val="943634" w:themeColor="accent2" w:themeShade="BF"/>
        </w:rPr>
        <w:t>"</w:t>
      </w:r>
      <w:r>
        <w:rPr>
          <w:color w:val="31849B" w:themeColor="accent5" w:themeShade="BF"/>
        </w:rPr>
        <w:t>/&gt;</w:t>
      </w:r>
    </w:p>
    <w:p w14:paraId="43C0AB15" w14:textId="77777777" w:rsidR="001C2612" w:rsidRDefault="001C2612" w:rsidP="001C2612">
      <w:pPr>
        <w:pStyle w:val="Code"/>
      </w:pPr>
      <w:r>
        <w:rPr>
          <w:color w:val="31849B" w:themeColor="accent5" w:themeShade="BF"/>
        </w:rPr>
        <w:t>&lt;/xs:complexType&gt;</w:t>
      </w:r>
    </w:p>
    <w:p w14:paraId="51700E48"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SignaturePlacementType</w:t>
      </w:r>
      <w:r w:rsidRPr="71C71F8C">
        <w:t xml:space="preserve"> </w:t>
      </w:r>
      <w:r>
        <w:t xml:space="preserve">XML element SHALL implement in XML syntax the sub-component that has a name equal to its local name. </w:t>
      </w:r>
    </w:p>
    <w:p w14:paraId="52E0CF33" w14:textId="77777777" w:rsidR="001C2612" w:rsidRDefault="001C2612" w:rsidP="000036F7">
      <w:pPr>
        <w:pStyle w:val="Heading3"/>
        <w:numPr>
          <w:ilvl w:val="2"/>
          <w:numId w:val="2"/>
        </w:numPr>
      </w:pPr>
      <w:bookmarkStart w:id="435" w:name="_RefComp8A57247D"/>
      <w:bookmarkStart w:id="436" w:name="_Toc14451700"/>
      <w:r>
        <w:t>Component DocumentWithSignature</w:t>
      </w:r>
      <w:bookmarkEnd w:id="435"/>
      <w:bookmarkEnd w:id="436"/>
    </w:p>
    <w:p w14:paraId="1579B8B6" w14:textId="77777777" w:rsidR="001C2612" w:rsidRDefault="001C2612" w:rsidP="001C2612">
      <w:r w:rsidRPr="003A06D0">
        <w:t xml:space="preserve">The </w:t>
      </w:r>
      <w:r w:rsidRPr="003A06D0">
        <w:rPr>
          <w:rFonts w:ascii="Courier New" w:eastAsia="Courier New" w:hAnsi="Courier New" w:cs="Courier New"/>
          <w:lang w:val="en-GB"/>
        </w:rPr>
        <w:t>DocumentWithSignature</w:t>
      </w:r>
      <w:r w:rsidRPr="003A06D0">
        <w:t xml:space="preserve"> component contains a </w:t>
      </w:r>
      <w:r w:rsidRPr="00F71295">
        <w:rPr>
          <w:rStyle w:val="Datatype"/>
        </w:rPr>
        <w:t>Document</w:t>
      </w:r>
      <w:r w:rsidRPr="003A06D0">
        <w:t xml:space="preserve"> with the signature inserted as requested with the </w:t>
      </w:r>
      <w:r w:rsidRPr="00F71295">
        <w:rPr>
          <w:rStyle w:val="Datatype"/>
        </w:rPr>
        <w:t>SignaturePlacement</w:t>
      </w:r>
      <w:r w:rsidRPr="003A06D0">
        <w:t xml:space="preserve"> component.</w:t>
      </w:r>
    </w:p>
    <w:p w14:paraId="79AFE825" w14:textId="77777777" w:rsidR="001C2612" w:rsidRDefault="001C2612" w:rsidP="001C2612">
      <w:r>
        <w:t>Below follows a list of the sub-components that constitute this component:</w:t>
      </w:r>
    </w:p>
    <w:p w14:paraId="6C69BEF6" w14:textId="017FED79" w:rsidR="001C2612" w:rsidRDefault="001C2612" w:rsidP="001C2612">
      <w:pPr>
        <w:pStyle w:val="Member"/>
      </w:pPr>
      <w:r>
        <w:t xml:space="preserve">The </w:t>
      </w:r>
      <w:r w:rsidRPr="35C1378D">
        <w:rPr>
          <w:rStyle w:val="Datatype"/>
        </w:rPr>
        <w:t>Document</w:t>
      </w:r>
      <w:r>
        <w:t xml:space="preserve"> element MUST contain one instance of a sub-component. This element MUST satisfy the requirements specified in this document in section </w:t>
      </w:r>
      <w:r>
        <w:fldChar w:fldCharType="begin"/>
      </w:r>
      <w:r>
        <w:instrText xml:space="preserve"> REF _RefComp1F72664D \r \h </w:instrText>
      </w:r>
      <w:r>
        <w:fldChar w:fldCharType="separate"/>
      </w:r>
      <w:r w:rsidR="00A1609B">
        <w:t>4.5.3</w:t>
      </w:r>
      <w:r>
        <w:fldChar w:fldCharType="end"/>
      </w:r>
      <w:r>
        <w:t xml:space="preserve">. </w:t>
      </w:r>
      <w:r w:rsidRPr="003A06D0">
        <w:t>This contains the input document with a signature inserted in some fashion.</w:t>
      </w:r>
    </w:p>
    <w:p w14:paraId="2FCFD662" w14:textId="77777777" w:rsidR="001C2612" w:rsidRDefault="001C2612" w:rsidP="001C2612">
      <w:pPr>
        <w:pStyle w:val="Member"/>
      </w:pPr>
      <w:r>
        <w:t xml:space="preserve">The OPTIONAL </w:t>
      </w:r>
      <w:r w:rsidRPr="35C1378D">
        <w:rPr>
          <w:rStyle w:val="Datatype"/>
        </w:rPr>
        <w:t>WhichDoc</w:t>
      </w:r>
      <w:r>
        <w:t xml:space="preserve"> element, if present, MUST contain one instance of a URI. </w:t>
      </w:r>
    </w:p>
    <w:p w14:paraId="5360408C" w14:textId="77777777" w:rsidR="001C2612" w:rsidRDefault="001C2612" w:rsidP="000036F7">
      <w:pPr>
        <w:pStyle w:val="Heading4"/>
        <w:numPr>
          <w:ilvl w:val="3"/>
          <w:numId w:val="2"/>
        </w:numPr>
      </w:pPr>
      <w:bookmarkStart w:id="437" w:name="_Toc14451701"/>
      <w:r>
        <w:t>DocumentWithSignature – JSON Syntax</w:t>
      </w:r>
      <w:bookmarkEnd w:id="437"/>
    </w:p>
    <w:p w14:paraId="2E99179F"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DocumentWithSignature</w:t>
      </w:r>
      <w:r>
        <w:t xml:space="preserve"> component.</w:t>
      </w:r>
    </w:p>
    <w:p w14:paraId="422C03A8"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DocumentWithSignature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7D030939"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951627" w14:textId="77777777" w:rsidR="001C2612" w:rsidRDefault="001C2612" w:rsidP="00907BE6">
            <w:pPr>
              <w:pStyle w:val="Caption"/>
            </w:pPr>
            <w:r>
              <w:t>Element</w:t>
            </w:r>
          </w:p>
        </w:tc>
        <w:tc>
          <w:tcPr>
            <w:tcW w:w="4675" w:type="dxa"/>
          </w:tcPr>
          <w:p w14:paraId="4B7FB301"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5DC8550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885C411" w14:textId="77777777" w:rsidR="001C2612" w:rsidRPr="002062A5" w:rsidRDefault="001C2612" w:rsidP="00907BE6">
            <w:pPr>
              <w:pStyle w:val="Caption"/>
              <w:rPr>
                <w:rStyle w:val="Datatype"/>
                <w:b w:val="0"/>
                <w:bCs/>
              </w:rPr>
            </w:pPr>
            <w:r w:rsidRPr="002062A5">
              <w:rPr>
                <w:rStyle w:val="Datatype"/>
              </w:rPr>
              <w:t>Document</w:t>
            </w:r>
          </w:p>
        </w:tc>
        <w:tc>
          <w:tcPr>
            <w:tcW w:w="4675" w:type="dxa"/>
          </w:tcPr>
          <w:p w14:paraId="3EBFC3D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1C2612" w14:paraId="0A1A681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9731CDF" w14:textId="77777777" w:rsidR="001C2612" w:rsidRPr="002062A5" w:rsidRDefault="001C2612" w:rsidP="00907BE6">
            <w:pPr>
              <w:pStyle w:val="Caption"/>
              <w:rPr>
                <w:rStyle w:val="Datatype"/>
                <w:b w:val="0"/>
                <w:bCs/>
              </w:rPr>
            </w:pPr>
            <w:r w:rsidRPr="002062A5">
              <w:rPr>
                <w:rStyle w:val="Datatype"/>
              </w:rPr>
              <w:t>WhichDoc</w:t>
            </w:r>
          </w:p>
        </w:tc>
        <w:tc>
          <w:tcPr>
            <w:tcW w:w="4675" w:type="dxa"/>
          </w:tcPr>
          <w:p w14:paraId="002798B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bl>
    <w:p w14:paraId="321727E0"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D617A1B" w14:textId="77777777" w:rsidR="001C2612" w:rsidRDefault="001C2612" w:rsidP="001C2612">
      <w:pPr>
        <w:pStyle w:val="Code"/>
        <w:spacing w:line="259" w:lineRule="auto"/>
      </w:pPr>
      <w:r>
        <w:rPr>
          <w:color w:val="31849B" w:themeColor="accent5" w:themeShade="BF"/>
        </w:rPr>
        <w:t>"dss2-DocumentWithSignatureType"</w:t>
      </w:r>
      <w:r>
        <w:t>: {</w:t>
      </w:r>
    </w:p>
    <w:p w14:paraId="5F96422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22758AC5" w14:textId="77777777" w:rsidR="001C2612" w:rsidRDefault="001C2612" w:rsidP="001C2612">
      <w:pPr>
        <w:pStyle w:val="Code"/>
        <w:spacing w:line="259" w:lineRule="auto"/>
      </w:pPr>
      <w:r>
        <w:rPr>
          <w:color w:val="31849B" w:themeColor="accent5" w:themeShade="BF"/>
        </w:rPr>
        <w:t xml:space="preserve">  "properties"</w:t>
      </w:r>
      <w:r>
        <w:t>: {</w:t>
      </w:r>
    </w:p>
    <w:p w14:paraId="125979EA" w14:textId="77777777" w:rsidR="001C2612" w:rsidRDefault="001C2612" w:rsidP="001C2612">
      <w:pPr>
        <w:pStyle w:val="Code"/>
        <w:spacing w:line="259" w:lineRule="auto"/>
      </w:pPr>
      <w:r>
        <w:rPr>
          <w:color w:val="31849B" w:themeColor="accent5" w:themeShade="BF"/>
        </w:rPr>
        <w:t xml:space="preserve">    "doc"</w:t>
      </w:r>
      <w:r>
        <w:t>: {</w:t>
      </w:r>
    </w:p>
    <w:p w14:paraId="0DA6D164"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53BB9276" w14:textId="77777777" w:rsidR="001C2612" w:rsidRDefault="001C2612" w:rsidP="001C2612">
      <w:pPr>
        <w:pStyle w:val="Code"/>
        <w:spacing w:line="259" w:lineRule="auto"/>
      </w:pPr>
      <w:r>
        <w:t xml:space="preserve">    },</w:t>
      </w:r>
    </w:p>
    <w:p w14:paraId="5DEEAE5A" w14:textId="77777777" w:rsidR="001C2612" w:rsidRDefault="001C2612" w:rsidP="001C2612">
      <w:pPr>
        <w:pStyle w:val="Code"/>
        <w:spacing w:line="259" w:lineRule="auto"/>
      </w:pPr>
      <w:r>
        <w:rPr>
          <w:color w:val="31849B" w:themeColor="accent5" w:themeShade="BF"/>
        </w:rPr>
        <w:t xml:space="preserve">    "whichDoc"</w:t>
      </w:r>
      <w:r>
        <w:t>: {</w:t>
      </w:r>
    </w:p>
    <w:p w14:paraId="28A3ABB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29FEFFA5" w14:textId="77777777" w:rsidR="001C2612" w:rsidRDefault="001C2612" w:rsidP="001C2612">
      <w:pPr>
        <w:pStyle w:val="Code"/>
        <w:spacing w:line="259" w:lineRule="auto"/>
      </w:pPr>
      <w:r>
        <w:t xml:space="preserve">    }</w:t>
      </w:r>
    </w:p>
    <w:p w14:paraId="36A21BF5" w14:textId="77777777" w:rsidR="001C2612" w:rsidRDefault="001C2612" w:rsidP="001C2612">
      <w:pPr>
        <w:pStyle w:val="Code"/>
        <w:spacing w:line="259" w:lineRule="auto"/>
      </w:pPr>
      <w:r>
        <w:t xml:space="preserve">  },</w:t>
      </w:r>
    </w:p>
    <w:p w14:paraId="041756A1"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"doc"</w:t>
      </w:r>
      <w:r>
        <w:t>]</w:t>
      </w:r>
    </w:p>
    <w:p w14:paraId="0E63230D" w14:textId="77777777" w:rsidR="001C2612" w:rsidRDefault="001C2612" w:rsidP="001C2612">
      <w:pPr>
        <w:pStyle w:val="Code"/>
        <w:spacing w:line="259" w:lineRule="auto"/>
      </w:pPr>
      <w:r>
        <w:t>}</w:t>
      </w:r>
    </w:p>
    <w:p w14:paraId="0C4464EB" w14:textId="77777777" w:rsidR="001C2612" w:rsidRDefault="001C2612" w:rsidP="001C2612"/>
    <w:p w14:paraId="36E051E1" w14:textId="77777777" w:rsidR="001C2612" w:rsidRDefault="001C2612" w:rsidP="000036F7">
      <w:pPr>
        <w:pStyle w:val="Heading4"/>
        <w:numPr>
          <w:ilvl w:val="3"/>
          <w:numId w:val="2"/>
        </w:numPr>
      </w:pPr>
      <w:bookmarkStart w:id="438" w:name="_Toc14451702"/>
      <w:r>
        <w:t>DocumentWithSignature – XML Syntax</w:t>
      </w:r>
      <w:bookmarkEnd w:id="438"/>
    </w:p>
    <w:p w14:paraId="56B1FBA7" w14:textId="77777777" w:rsidR="001C2612" w:rsidRPr="5404FA76" w:rsidRDefault="001C2612" w:rsidP="001C2612">
      <w:r w:rsidRPr="0CCF9147">
        <w:t xml:space="preserve">The XML type </w:t>
      </w:r>
      <w:r w:rsidRPr="002062A5">
        <w:rPr>
          <w:rFonts w:ascii="Courier New" w:eastAsia="Courier New" w:hAnsi="Courier New" w:cs="Courier New"/>
        </w:rPr>
        <w:t>DocumentWithSignatureType</w:t>
      </w:r>
      <w:r w:rsidRPr="0CCF9147">
        <w:t xml:space="preserve"> SHALL implement the requirements defined in the </w:t>
      </w:r>
      <w:r w:rsidRPr="002062A5">
        <w:rPr>
          <w:rFonts w:ascii="Courier New" w:eastAsia="Courier New" w:hAnsi="Courier New" w:cs="Courier New"/>
        </w:rPr>
        <w:t>DocumentWithSignature</w:t>
      </w:r>
      <w:r>
        <w:t xml:space="preserve"> </w:t>
      </w:r>
      <w:r w:rsidRPr="005A6FFD">
        <w:t>component.</w:t>
      </w:r>
    </w:p>
    <w:p w14:paraId="05102A7C" w14:textId="77777777" w:rsidR="001C2612" w:rsidRDefault="001C2612" w:rsidP="001C2612">
      <w:r w:rsidRPr="005A6FFD">
        <w:rPr>
          <w:rFonts w:eastAsia="Arial"/>
        </w:rPr>
        <w:t xml:space="preserve">The </w:t>
      </w:r>
      <w:r w:rsidRPr="002062A5">
        <w:rPr>
          <w:rFonts w:ascii="Courier New" w:eastAsia="Courier New" w:hAnsi="Courier New" w:cs="Courier New"/>
        </w:rPr>
        <w:t>DocumentWithSignatureType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83A9157" w14:textId="77777777" w:rsidR="001C2612" w:rsidRDefault="001C2612" w:rsidP="001C2612">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DocumentWithSignatureType</w:t>
      </w:r>
      <w:r>
        <w:rPr>
          <w:color w:val="943634" w:themeColor="accent2" w:themeShade="BF"/>
        </w:rPr>
        <w:t>"</w:t>
      </w:r>
      <w:r>
        <w:rPr>
          <w:color w:val="31849B" w:themeColor="accent5" w:themeShade="BF"/>
        </w:rPr>
        <w:t>&gt;</w:t>
      </w:r>
    </w:p>
    <w:p w14:paraId="59E69C95" w14:textId="77777777" w:rsidR="001C2612" w:rsidRDefault="001C2612" w:rsidP="001C2612">
      <w:pPr>
        <w:pStyle w:val="Code"/>
      </w:pPr>
      <w:r>
        <w:rPr>
          <w:color w:val="31849B" w:themeColor="accent5" w:themeShade="BF"/>
        </w:rPr>
        <w:t xml:space="preserve">  &lt;xs:sequence&gt;</w:t>
      </w:r>
    </w:p>
    <w:p w14:paraId="7F11E222"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6C1D22AB" w14:textId="77777777" w:rsidR="001C2612" w:rsidRDefault="001C2612" w:rsidP="001C2612">
      <w:pPr>
        <w:pStyle w:val="Code"/>
      </w:pPr>
      <w:r>
        <w:rPr>
          <w:color w:val="31849B" w:themeColor="accent5" w:themeShade="BF"/>
        </w:rPr>
        <w:t xml:space="preserve">  &lt;/xs:sequence&gt;</w:t>
      </w:r>
    </w:p>
    <w:p w14:paraId="34C7DEC0"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2B9437D" w14:textId="77777777" w:rsidR="001C2612" w:rsidRDefault="001C2612" w:rsidP="001C2612">
      <w:pPr>
        <w:pStyle w:val="Code"/>
      </w:pPr>
      <w:r>
        <w:rPr>
          <w:color w:val="31849B" w:themeColor="accent5" w:themeShade="BF"/>
        </w:rPr>
        <w:t>&lt;/xs:complexType&gt;</w:t>
      </w:r>
    </w:p>
    <w:p w14:paraId="485F0726"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DocumentWithSignatureType</w:t>
      </w:r>
      <w:r w:rsidRPr="71C71F8C">
        <w:t xml:space="preserve"> </w:t>
      </w:r>
      <w:r>
        <w:t xml:space="preserve">XML element SHALL implement in XML syntax the sub-component that has a name equal to its local name. </w:t>
      </w:r>
    </w:p>
    <w:p w14:paraId="00A216A6" w14:textId="77777777" w:rsidR="001C2612" w:rsidRDefault="001C2612" w:rsidP="000036F7">
      <w:pPr>
        <w:pStyle w:val="Heading3"/>
        <w:numPr>
          <w:ilvl w:val="2"/>
          <w:numId w:val="2"/>
        </w:numPr>
      </w:pPr>
      <w:bookmarkStart w:id="439" w:name="_RefComp3A028835"/>
      <w:bookmarkStart w:id="440" w:name="_Toc14451703"/>
      <w:r>
        <w:t>Component SignedReferences</w:t>
      </w:r>
      <w:bookmarkEnd w:id="439"/>
      <w:bookmarkEnd w:id="440"/>
    </w:p>
    <w:p w14:paraId="654B899C" w14:textId="77777777" w:rsidR="001C2612" w:rsidRDefault="001C2612" w:rsidP="001C2612">
      <w:r w:rsidRPr="003A06D0">
        <w:t xml:space="preserve">The </w:t>
      </w:r>
      <w:r w:rsidRPr="003A06D0">
        <w:rPr>
          <w:rFonts w:ascii="Courier New" w:eastAsia="Courier New" w:hAnsi="Courier New" w:cs="Courier New"/>
          <w:lang w:val="en-GB"/>
        </w:rPr>
        <w:t>SignedReferences</w:t>
      </w:r>
      <w:r w:rsidRPr="003A06D0">
        <w:t xml:space="preserve"> component gives the client greater control over how the &lt;ds:Reference&gt; elements are formed.</w:t>
      </w:r>
    </w:p>
    <w:p w14:paraId="1DEB256E" w14:textId="77777777" w:rsidR="001C2612" w:rsidRDefault="001C2612" w:rsidP="001C2612">
      <w:r>
        <w:t>Below follows a list of the sub-components that constitute this component:</w:t>
      </w:r>
    </w:p>
    <w:p w14:paraId="6107A049" w14:textId="7AE30F4C" w:rsidR="001C2612" w:rsidRDefault="001C2612" w:rsidP="001C2612">
      <w:pPr>
        <w:pStyle w:val="Member"/>
      </w:pPr>
      <w:r>
        <w:t xml:space="preserve">The </w:t>
      </w:r>
      <w:r w:rsidRPr="35C1378D">
        <w:rPr>
          <w:rStyle w:val="Datatype"/>
        </w:rPr>
        <w:t>SignedReference</w:t>
      </w:r>
      <w:r>
        <w:t xml:space="preserve"> element MUST occur 1 or more times containing a sub-component. Each instance MUST satisfy the requirements specified in this document in section </w:t>
      </w:r>
      <w:r>
        <w:fldChar w:fldCharType="begin"/>
      </w:r>
      <w:r>
        <w:instrText xml:space="preserve"> REF _RefComp4D2F9EE5 \r \h </w:instrText>
      </w:r>
      <w:r>
        <w:fldChar w:fldCharType="separate"/>
      </w:r>
      <w:r w:rsidR="00A1609B">
        <w:t>4.4.21</w:t>
      </w:r>
      <w:r>
        <w:fldChar w:fldCharType="end"/>
      </w:r>
      <w:r>
        <w:t xml:space="preserve">. </w:t>
      </w:r>
    </w:p>
    <w:p w14:paraId="7C9CFA9D" w14:textId="77777777" w:rsidR="001C2612" w:rsidRDefault="001C2612" w:rsidP="000036F7">
      <w:pPr>
        <w:pStyle w:val="Heading4"/>
        <w:numPr>
          <w:ilvl w:val="3"/>
          <w:numId w:val="2"/>
        </w:numPr>
      </w:pPr>
      <w:bookmarkStart w:id="441" w:name="_Toc14451704"/>
      <w:r>
        <w:t>SignedReferences – JSON Syntax</w:t>
      </w:r>
      <w:bookmarkEnd w:id="441"/>
    </w:p>
    <w:p w14:paraId="2D476108"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SignedReferences</w:t>
      </w:r>
      <w:r>
        <w:t xml:space="preserve"> component.</w:t>
      </w:r>
    </w:p>
    <w:p w14:paraId="26623D75"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SignedReferences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7F3F8313"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1DC8B45" w14:textId="77777777" w:rsidR="001C2612" w:rsidRDefault="001C2612" w:rsidP="00907BE6">
            <w:pPr>
              <w:pStyle w:val="Caption"/>
            </w:pPr>
            <w:r>
              <w:t>Element</w:t>
            </w:r>
          </w:p>
        </w:tc>
        <w:tc>
          <w:tcPr>
            <w:tcW w:w="4675" w:type="dxa"/>
          </w:tcPr>
          <w:p w14:paraId="24D7A0C6"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724A326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294641E" w14:textId="77777777" w:rsidR="001C2612" w:rsidRPr="002062A5" w:rsidRDefault="001C2612" w:rsidP="00907BE6">
            <w:pPr>
              <w:pStyle w:val="Caption"/>
              <w:rPr>
                <w:rStyle w:val="Datatype"/>
                <w:b w:val="0"/>
                <w:bCs/>
              </w:rPr>
            </w:pPr>
            <w:r w:rsidRPr="002062A5">
              <w:rPr>
                <w:rStyle w:val="Datatype"/>
              </w:rPr>
              <w:t>SignedReference</w:t>
            </w:r>
          </w:p>
        </w:tc>
        <w:tc>
          <w:tcPr>
            <w:tcW w:w="4675" w:type="dxa"/>
          </w:tcPr>
          <w:p w14:paraId="51D1A23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r>
    </w:tbl>
    <w:p w14:paraId="237DCD94"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C4466FB" w14:textId="77777777" w:rsidR="001C2612" w:rsidRDefault="001C2612" w:rsidP="001C2612">
      <w:pPr>
        <w:pStyle w:val="Code"/>
        <w:spacing w:line="259" w:lineRule="auto"/>
      </w:pPr>
      <w:r>
        <w:rPr>
          <w:color w:val="31849B" w:themeColor="accent5" w:themeShade="BF"/>
        </w:rPr>
        <w:t>"dss2-SignedReferencesType"</w:t>
      </w:r>
      <w:r>
        <w:t>: {</w:t>
      </w:r>
    </w:p>
    <w:p w14:paraId="572F783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53237EF7" w14:textId="77777777" w:rsidR="001C2612" w:rsidRDefault="001C2612" w:rsidP="001C2612">
      <w:pPr>
        <w:pStyle w:val="Code"/>
        <w:spacing w:line="259" w:lineRule="auto"/>
      </w:pPr>
      <w:r>
        <w:rPr>
          <w:color w:val="31849B" w:themeColor="accent5" w:themeShade="BF"/>
        </w:rPr>
        <w:t xml:space="preserve">  "properties"</w:t>
      </w:r>
      <w:r>
        <w:t>: {</w:t>
      </w:r>
    </w:p>
    <w:p w14:paraId="13CAB149" w14:textId="77777777" w:rsidR="001C2612" w:rsidRDefault="001C2612" w:rsidP="001C2612">
      <w:pPr>
        <w:pStyle w:val="Code"/>
        <w:spacing w:line="259" w:lineRule="auto"/>
      </w:pPr>
      <w:r>
        <w:rPr>
          <w:color w:val="31849B" w:themeColor="accent5" w:themeShade="BF"/>
        </w:rPr>
        <w:t xml:space="preserve">    "signedRef"</w:t>
      </w:r>
      <w:r>
        <w:t>: {</w:t>
      </w:r>
    </w:p>
    <w:p w14:paraId="61FFF20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32F57680" w14:textId="77777777" w:rsidR="001C2612" w:rsidRDefault="001C2612" w:rsidP="001C2612">
      <w:pPr>
        <w:pStyle w:val="Code"/>
        <w:spacing w:line="259" w:lineRule="auto"/>
      </w:pPr>
      <w:r>
        <w:rPr>
          <w:color w:val="31849B" w:themeColor="accent5" w:themeShade="BF"/>
        </w:rPr>
        <w:t xml:space="preserve">      "items"</w:t>
      </w:r>
      <w:r>
        <w:t>: {</w:t>
      </w:r>
    </w:p>
    <w:p w14:paraId="0DCFD290"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"#/definitions/dss2-SignedReferenceType"</w:t>
      </w:r>
    </w:p>
    <w:p w14:paraId="78CD8B6B" w14:textId="77777777" w:rsidR="001C2612" w:rsidRDefault="001C2612" w:rsidP="001C2612">
      <w:pPr>
        <w:pStyle w:val="Code"/>
        <w:spacing w:line="259" w:lineRule="auto"/>
      </w:pPr>
      <w:r>
        <w:t xml:space="preserve">      }</w:t>
      </w:r>
    </w:p>
    <w:p w14:paraId="006A6F0D" w14:textId="77777777" w:rsidR="001C2612" w:rsidRDefault="001C2612" w:rsidP="001C2612">
      <w:pPr>
        <w:pStyle w:val="Code"/>
        <w:spacing w:line="259" w:lineRule="auto"/>
      </w:pPr>
      <w:r>
        <w:t xml:space="preserve">    }</w:t>
      </w:r>
    </w:p>
    <w:p w14:paraId="0E32FDD9" w14:textId="77777777" w:rsidR="001C2612" w:rsidRDefault="001C2612" w:rsidP="001C2612">
      <w:pPr>
        <w:pStyle w:val="Code"/>
        <w:spacing w:line="259" w:lineRule="auto"/>
      </w:pPr>
      <w:r>
        <w:t xml:space="preserve">  },</w:t>
      </w:r>
    </w:p>
    <w:p w14:paraId="5541232E"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"signedRef"</w:t>
      </w:r>
      <w:r>
        <w:t>]</w:t>
      </w:r>
    </w:p>
    <w:p w14:paraId="3EEF8DA4" w14:textId="77777777" w:rsidR="001C2612" w:rsidRDefault="001C2612" w:rsidP="001C2612">
      <w:pPr>
        <w:pStyle w:val="Code"/>
        <w:spacing w:line="259" w:lineRule="auto"/>
      </w:pPr>
      <w:r>
        <w:t>}</w:t>
      </w:r>
    </w:p>
    <w:p w14:paraId="07199A5C" w14:textId="77777777" w:rsidR="001C2612" w:rsidRDefault="001C2612" w:rsidP="001C2612"/>
    <w:p w14:paraId="7C435D5C" w14:textId="77777777" w:rsidR="001C2612" w:rsidRDefault="001C2612" w:rsidP="000036F7">
      <w:pPr>
        <w:pStyle w:val="Heading4"/>
        <w:numPr>
          <w:ilvl w:val="3"/>
          <w:numId w:val="2"/>
        </w:numPr>
      </w:pPr>
      <w:bookmarkStart w:id="442" w:name="_Toc14451705"/>
      <w:r>
        <w:t>SignedReferences – XML Syntax</w:t>
      </w:r>
      <w:bookmarkEnd w:id="442"/>
    </w:p>
    <w:p w14:paraId="3F619D7D" w14:textId="77777777" w:rsidR="001C2612" w:rsidRPr="5404FA76" w:rsidRDefault="001C2612" w:rsidP="001C2612">
      <w:r w:rsidRPr="0CCF9147">
        <w:t xml:space="preserve">The XML type </w:t>
      </w:r>
      <w:r w:rsidRPr="002062A5">
        <w:rPr>
          <w:rFonts w:ascii="Courier New" w:eastAsia="Courier New" w:hAnsi="Courier New" w:cs="Courier New"/>
        </w:rPr>
        <w:t>SignedReferencesType</w:t>
      </w:r>
      <w:r w:rsidRPr="0CCF9147">
        <w:t xml:space="preserve"> SHALL implement the requirements defined in the </w:t>
      </w:r>
      <w:r w:rsidRPr="002062A5">
        <w:rPr>
          <w:rFonts w:ascii="Courier New" w:eastAsia="Courier New" w:hAnsi="Courier New" w:cs="Courier New"/>
        </w:rPr>
        <w:t>SignedReferences</w:t>
      </w:r>
      <w:r>
        <w:t xml:space="preserve"> </w:t>
      </w:r>
      <w:r w:rsidRPr="005A6FFD">
        <w:t>component.</w:t>
      </w:r>
    </w:p>
    <w:p w14:paraId="1EE3A30C" w14:textId="77777777" w:rsidR="001C2612" w:rsidRDefault="001C2612" w:rsidP="001C2612">
      <w:r w:rsidRPr="005A6FFD">
        <w:rPr>
          <w:rFonts w:eastAsia="Arial"/>
        </w:rPr>
        <w:t xml:space="preserve">The </w:t>
      </w:r>
      <w:r w:rsidRPr="002062A5">
        <w:rPr>
          <w:rFonts w:ascii="Courier New" w:eastAsia="Courier New" w:hAnsi="Courier New" w:cs="Courier New"/>
        </w:rPr>
        <w:t>SignedReferencesType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DF2C6A6"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SignedReferencesType</w:t>
      </w:r>
      <w:r>
        <w:rPr>
          <w:color w:val="943634" w:themeColor="accent2" w:themeShade="BF"/>
        </w:rPr>
        <w:t>"</w:t>
      </w:r>
      <w:r>
        <w:rPr>
          <w:color w:val="31849B" w:themeColor="accent5" w:themeShade="BF"/>
        </w:rPr>
        <w:t>&gt;</w:t>
      </w:r>
    </w:p>
    <w:p w14:paraId="05BB8621" w14:textId="77777777" w:rsidR="001C2612" w:rsidRDefault="001C2612" w:rsidP="001C2612">
      <w:pPr>
        <w:pStyle w:val="Code"/>
      </w:pPr>
      <w:r>
        <w:rPr>
          <w:color w:val="31849B" w:themeColor="accent5" w:themeShade="BF"/>
        </w:rPr>
        <w:t xml:space="preserve">  &lt;xs:sequence&gt;</w:t>
      </w:r>
    </w:p>
    <w:p w14:paraId="06155FD5" w14:textId="77777777" w:rsidR="001C2612" w:rsidRDefault="001C2612" w:rsidP="001C2612">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SignedReference</w:t>
      </w:r>
      <w:r>
        <w:rPr>
          <w:color w:val="943634" w:themeColor="accent2" w:themeShade="BF"/>
        </w:rPr>
        <w:t>" type="</w:t>
      </w:r>
      <w:r>
        <w:rPr>
          <w:color w:val="244061" w:themeColor="accent1" w:themeShade="80"/>
        </w:rPr>
        <w:t>dss2:SignedReferenceType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7D0A188F" w14:textId="77777777" w:rsidR="001C2612" w:rsidRDefault="001C2612" w:rsidP="001C2612">
      <w:pPr>
        <w:pStyle w:val="Code"/>
      </w:pPr>
      <w:r>
        <w:rPr>
          <w:color w:val="31849B" w:themeColor="accent5" w:themeShade="BF"/>
        </w:rPr>
        <w:t xml:space="preserve">  &lt;/xs:sequence&gt;</w:t>
      </w:r>
    </w:p>
    <w:p w14:paraId="075D3045" w14:textId="77777777" w:rsidR="001C2612" w:rsidRDefault="001C2612" w:rsidP="001C2612">
      <w:pPr>
        <w:pStyle w:val="Code"/>
      </w:pPr>
      <w:r>
        <w:rPr>
          <w:color w:val="31849B" w:themeColor="accent5" w:themeShade="BF"/>
        </w:rPr>
        <w:t>&lt;/xs:complexType&gt;</w:t>
      </w:r>
    </w:p>
    <w:p w14:paraId="1D118688"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SignedReferencesType</w:t>
      </w:r>
      <w:r w:rsidRPr="71C71F8C">
        <w:t xml:space="preserve"> </w:t>
      </w:r>
      <w:r>
        <w:t xml:space="preserve">XML element SHALL implement in XML syntax the sub-component that has a name equal to its local name. </w:t>
      </w:r>
    </w:p>
    <w:p w14:paraId="4462E37A" w14:textId="77777777" w:rsidR="001C2612" w:rsidRDefault="001C2612" w:rsidP="000036F7">
      <w:pPr>
        <w:pStyle w:val="Heading3"/>
        <w:numPr>
          <w:ilvl w:val="2"/>
          <w:numId w:val="2"/>
        </w:numPr>
      </w:pPr>
      <w:bookmarkStart w:id="443" w:name="_RefComp4D2F9EE5"/>
      <w:bookmarkStart w:id="444" w:name="_Toc14451706"/>
      <w:r>
        <w:t>Component SignedReference</w:t>
      </w:r>
      <w:bookmarkEnd w:id="443"/>
      <w:bookmarkEnd w:id="444"/>
    </w:p>
    <w:p w14:paraId="20BD9185" w14:textId="77777777" w:rsidR="001C2612" w:rsidRDefault="001C2612" w:rsidP="001C2612">
      <w:r w:rsidRPr="003A06D0">
        <w:t xml:space="preserve">Each </w:t>
      </w:r>
      <w:r w:rsidRPr="003A06D0">
        <w:rPr>
          <w:rFonts w:ascii="Courier New" w:eastAsia="Courier New" w:hAnsi="Courier New" w:cs="Courier New"/>
          <w:lang w:val="en-GB"/>
        </w:rPr>
        <w:t>SignedReference</w:t>
      </w:r>
      <w:r w:rsidRPr="003A06D0">
        <w:t xml:space="preserve"> component refers to an input </w:t>
      </w:r>
      <w:r w:rsidRPr="001579B5">
        <w:rPr>
          <w:rStyle w:val="Datatype"/>
        </w:rPr>
        <w:t>DocumentBase</w:t>
      </w:r>
      <w:r>
        <w:t xml:space="preserve"> component</w:t>
      </w:r>
      <w:r w:rsidRPr="003A06D0">
        <w:t xml:space="preserve"> and allows multiple </w:t>
      </w:r>
      <w:r w:rsidRPr="003A06D0">
        <w:rPr>
          <w:rStyle w:val="Datatype"/>
          <w:lang w:val="en-GB"/>
        </w:rPr>
        <w:t>&lt;ds:Reference&gt;</w:t>
      </w:r>
      <w:r w:rsidRPr="003A06D0">
        <w:t xml:space="preserve"> elements to be based on a single </w:t>
      </w:r>
      <w:r>
        <w:t xml:space="preserve">or multiple </w:t>
      </w:r>
      <w:r w:rsidRPr="003A06D0">
        <w:t>input document</w:t>
      </w:r>
      <w:r>
        <w:t>s</w:t>
      </w:r>
      <w:r w:rsidRPr="003A06D0">
        <w:t xml:space="preserve">. Furthermore, the client can request additional transforms to be applied to each </w:t>
      </w:r>
      <w:r w:rsidRPr="003A06D0">
        <w:rPr>
          <w:rStyle w:val="Datatype"/>
          <w:lang w:val="en-GB"/>
        </w:rPr>
        <w:t>&lt;ds:Reference&gt;</w:t>
      </w:r>
      <w:r w:rsidRPr="003A06D0">
        <w:t xml:space="preserve">, and can set each </w:t>
      </w:r>
      <w:r w:rsidRPr="003A06D0">
        <w:rPr>
          <w:rStyle w:val="Datatype"/>
          <w:lang w:val="en-GB"/>
        </w:rPr>
        <w:t>&lt;ds:Reference&gt;</w:t>
      </w:r>
      <w:r w:rsidRPr="003A06D0">
        <w:t xml:space="preserve"> element’s </w:t>
      </w:r>
      <w:r w:rsidRPr="003A06D0">
        <w:rPr>
          <w:rStyle w:val="Datatype"/>
          <w:lang w:val="en-GB"/>
        </w:rPr>
        <w:t>Id</w:t>
      </w:r>
      <w:r w:rsidRPr="003A06D0">
        <w:t xml:space="preserve"> or </w:t>
      </w:r>
      <w:r w:rsidRPr="003A06D0">
        <w:rPr>
          <w:rStyle w:val="Datatype"/>
          <w:lang w:val="en-GB"/>
        </w:rPr>
        <w:t>URI</w:t>
      </w:r>
      <w:r w:rsidRPr="003A06D0">
        <w:t xml:space="preserve"> attribute. These aspects of the </w:t>
      </w:r>
      <w:r w:rsidRPr="003A06D0">
        <w:rPr>
          <w:rStyle w:val="Datatype"/>
          <w:lang w:val="en-GB"/>
        </w:rPr>
        <w:t>&lt;ds:Reference&gt;</w:t>
      </w:r>
      <w:r w:rsidRPr="003A06D0">
        <w:t xml:space="preserve"> can only be set through the </w:t>
      </w:r>
      <w:r w:rsidRPr="003A06D0">
        <w:rPr>
          <w:rFonts w:ascii="Courier New" w:eastAsia="Courier New" w:hAnsi="Courier New" w:cs="Courier New"/>
          <w:lang w:val="en-GB"/>
        </w:rPr>
        <w:t>SignedReference</w:t>
      </w:r>
      <w:r w:rsidRPr="003A06D0">
        <w:t xml:space="preserve"> component; they cannot be set through the input documents, since they are aspects of the reference to the input document, not the input document itself.</w:t>
      </w:r>
    </w:p>
    <w:p w14:paraId="238458C2" w14:textId="77777777" w:rsidR="001C2612" w:rsidRDefault="001C2612" w:rsidP="001C2612">
      <w:r>
        <w:t>Below follows a list of the sub-components that constitute this component:</w:t>
      </w:r>
    </w:p>
    <w:p w14:paraId="274DE238" w14:textId="5F4EFFA4" w:rsidR="001C2612" w:rsidRDefault="001C2612" w:rsidP="001C2612">
      <w:pPr>
        <w:pStyle w:val="Member"/>
      </w:pPr>
      <w:r>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rsidR="00A1609B">
        <w:t>4.6.2</w:t>
      </w:r>
      <w:r>
        <w:fldChar w:fldCharType="end"/>
      </w:r>
      <w:r>
        <w:t xml:space="preserve">. </w:t>
      </w:r>
      <w:r w:rsidRPr="003A06D0">
        <w:t xml:space="preserve">The </w:t>
      </w:r>
      <w:r w:rsidRPr="003A06D0">
        <w:rPr>
          <w:rStyle w:val="Datatype"/>
          <w:lang w:val="en-GB"/>
        </w:rPr>
        <w:t>Transforms</w:t>
      </w:r>
      <w:r w:rsidRPr="003A06D0">
        <w:t xml:space="preserve"> element requests the server to perform additional transforms on this reference.</w:t>
      </w:r>
    </w:p>
    <w:p w14:paraId="71EC4CB7" w14:textId="77777777" w:rsidR="001C2612" w:rsidRDefault="001C2612" w:rsidP="001C2612">
      <w:pPr>
        <w:pStyle w:val="Member"/>
      </w:pPr>
      <w:r>
        <w:t xml:space="preserve">The </w:t>
      </w:r>
      <w:r w:rsidRPr="35C1378D">
        <w:rPr>
          <w:rStyle w:val="Datatype"/>
        </w:rPr>
        <w:t>WhichDocument</w:t>
      </w:r>
      <w:r>
        <w:t xml:space="preserve"> element MUST contain one instance of a unique identifier reference. </w:t>
      </w:r>
      <w:r w:rsidRPr="003A06D0">
        <w:t xml:space="preserve">This defines which input </w:t>
      </w:r>
      <w:r w:rsidRPr="001579B5">
        <w:rPr>
          <w:rStyle w:val="Datatype"/>
        </w:rPr>
        <w:t>DocumentBase</w:t>
      </w:r>
      <w:r>
        <w:t xml:space="preserve"> component</w:t>
      </w:r>
      <w:r w:rsidRPr="003A06D0">
        <w:t xml:space="preserve"> this reference refers to.</w:t>
      </w:r>
    </w:p>
    <w:p w14:paraId="11480889" w14:textId="77777777" w:rsidR="001C2612" w:rsidRDefault="001C2612" w:rsidP="001C2612">
      <w:pPr>
        <w:pStyle w:val="Member"/>
      </w:pPr>
      <w:r>
        <w:t xml:space="preserve">The OPTIONAL </w:t>
      </w:r>
      <w:r w:rsidRPr="35C1378D">
        <w:rPr>
          <w:rStyle w:val="Datatype"/>
        </w:rPr>
        <w:t>RefURI</w:t>
      </w:r>
      <w:r>
        <w:t xml:space="preserve"> element, if present, MUST contain one instance of a URI. </w:t>
      </w:r>
      <w:r w:rsidRPr="003A06D0">
        <w:t xml:space="preserve">If this element is present, the corresponding </w:t>
      </w:r>
      <w:r w:rsidRPr="003A06D0">
        <w:rPr>
          <w:rStyle w:val="Datatype"/>
          <w:lang w:val="en-GB"/>
        </w:rPr>
        <w:t>&lt;ds:Reference&gt;</w:t>
      </w:r>
      <w:r w:rsidRPr="003A06D0">
        <w:t xml:space="preserve"> element’s </w:t>
      </w:r>
      <w:r w:rsidRPr="003A06D0">
        <w:rPr>
          <w:rStyle w:val="Datatype"/>
          <w:lang w:val="en-GB"/>
        </w:rPr>
        <w:t>URI</w:t>
      </w:r>
      <w:r w:rsidRPr="003A06D0">
        <w:t xml:space="preserve"> attribute is set to its value. If it is not present, the </w:t>
      </w:r>
      <w:r w:rsidRPr="003A06D0">
        <w:rPr>
          <w:rStyle w:val="Datatype"/>
          <w:lang w:val="en-GB"/>
        </w:rPr>
        <w:t>URI</w:t>
      </w:r>
      <w:r w:rsidRPr="003A06D0">
        <w:t xml:space="preserve"> attribute is omitted in the corresponding </w:t>
      </w:r>
      <w:r w:rsidRPr="003A06D0">
        <w:rPr>
          <w:rStyle w:val="Datatype"/>
          <w:lang w:val="en-GB"/>
        </w:rPr>
        <w:t>&lt;ds:Reference&gt;.</w:t>
      </w:r>
    </w:p>
    <w:p w14:paraId="137C3395" w14:textId="77777777" w:rsidR="001C2612" w:rsidRDefault="001C2612" w:rsidP="001C2612">
      <w:pPr>
        <w:pStyle w:val="Member"/>
      </w:pPr>
      <w:r>
        <w:t xml:space="preserve">The OPTIONAL </w:t>
      </w:r>
      <w:r w:rsidRPr="35C1378D">
        <w:rPr>
          <w:rStyle w:val="Datatype"/>
        </w:rPr>
        <w:t>RefId</w:t>
      </w:r>
      <w:r>
        <w:t xml:space="preserve"> element, if present, MUST contain one instance of a string. </w:t>
      </w:r>
      <w:r w:rsidRPr="003A06D0">
        <w:t xml:space="preserve">This element sets the </w:t>
      </w:r>
      <w:r w:rsidRPr="003A06D0">
        <w:rPr>
          <w:rStyle w:val="Datatype"/>
          <w:lang w:val="en-GB"/>
        </w:rPr>
        <w:t>Id</w:t>
      </w:r>
      <w:r w:rsidRPr="003A06D0">
        <w:t xml:space="preserve"> attribute of the corresponding </w:t>
      </w:r>
      <w:r w:rsidRPr="003A06D0">
        <w:rPr>
          <w:rStyle w:val="Datatype"/>
          <w:lang w:val="en-GB"/>
        </w:rPr>
        <w:t>&lt;ds:Reference&gt;.</w:t>
      </w:r>
    </w:p>
    <w:p w14:paraId="1ED39D5E" w14:textId="77777777" w:rsidR="001C2612" w:rsidRDefault="001C2612" w:rsidP="000036F7">
      <w:pPr>
        <w:pStyle w:val="Heading4"/>
        <w:numPr>
          <w:ilvl w:val="3"/>
          <w:numId w:val="2"/>
        </w:numPr>
      </w:pPr>
      <w:bookmarkStart w:id="445" w:name="_Toc14451707"/>
      <w:r>
        <w:t>SignedReference – JSON Syntax</w:t>
      </w:r>
      <w:bookmarkEnd w:id="445"/>
    </w:p>
    <w:p w14:paraId="3748E881"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w:t>
      </w:r>
      <w:r>
        <w:t xml:space="preserve"> component.</w:t>
      </w:r>
    </w:p>
    <w:p w14:paraId="030C700A"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SignedReference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42FC6213"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F32D493" w14:textId="77777777" w:rsidR="001C2612" w:rsidRDefault="001C2612" w:rsidP="00907BE6">
            <w:pPr>
              <w:pStyle w:val="Caption"/>
            </w:pPr>
            <w:r>
              <w:t>Element</w:t>
            </w:r>
          </w:p>
        </w:tc>
        <w:tc>
          <w:tcPr>
            <w:tcW w:w="4675" w:type="dxa"/>
          </w:tcPr>
          <w:p w14:paraId="2C11D3F0"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5E4E405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74B3C1B" w14:textId="77777777" w:rsidR="001C2612" w:rsidRPr="002062A5" w:rsidRDefault="001C2612" w:rsidP="00907BE6">
            <w:pPr>
              <w:pStyle w:val="Caption"/>
              <w:rPr>
                <w:rStyle w:val="Datatype"/>
                <w:b w:val="0"/>
                <w:bCs/>
              </w:rPr>
            </w:pPr>
            <w:r w:rsidRPr="002062A5">
              <w:rPr>
                <w:rStyle w:val="Datatype"/>
              </w:rPr>
              <w:t>Transforms</w:t>
            </w:r>
          </w:p>
        </w:tc>
        <w:tc>
          <w:tcPr>
            <w:tcW w:w="4675" w:type="dxa"/>
          </w:tcPr>
          <w:p w14:paraId="4C4DC36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1C2612" w14:paraId="68E383B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B069E4B" w14:textId="77777777" w:rsidR="001C2612" w:rsidRPr="002062A5" w:rsidRDefault="001C2612" w:rsidP="00907BE6">
            <w:pPr>
              <w:pStyle w:val="Caption"/>
              <w:rPr>
                <w:rStyle w:val="Datatype"/>
                <w:b w:val="0"/>
                <w:bCs/>
              </w:rPr>
            </w:pPr>
            <w:r w:rsidRPr="002062A5">
              <w:rPr>
                <w:rStyle w:val="Datatype"/>
              </w:rPr>
              <w:t>WhichDocument</w:t>
            </w:r>
          </w:p>
        </w:tc>
        <w:tc>
          <w:tcPr>
            <w:tcW w:w="4675" w:type="dxa"/>
          </w:tcPr>
          <w:p w14:paraId="47F3A3E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1C2612" w14:paraId="7FF1611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B422461" w14:textId="77777777" w:rsidR="001C2612" w:rsidRPr="002062A5" w:rsidRDefault="001C2612" w:rsidP="00907BE6">
            <w:pPr>
              <w:pStyle w:val="Caption"/>
              <w:rPr>
                <w:rStyle w:val="Datatype"/>
                <w:b w:val="0"/>
                <w:bCs/>
              </w:rPr>
            </w:pPr>
            <w:r w:rsidRPr="002062A5">
              <w:rPr>
                <w:rStyle w:val="Datatype"/>
              </w:rPr>
              <w:t>RefURI</w:t>
            </w:r>
          </w:p>
        </w:tc>
        <w:tc>
          <w:tcPr>
            <w:tcW w:w="4675" w:type="dxa"/>
          </w:tcPr>
          <w:p w14:paraId="337A8FF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1C2612" w14:paraId="55A1F07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A260325" w14:textId="77777777" w:rsidR="001C2612" w:rsidRPr="002062A5" w:rsidRDefault="001C2612" w:rsidP="00907BE6">
            <w:pPr>
              <w:pStyle w:val="Caption"/>
              <w:rPr>
                <w:rStyle w:val="Datatype"/>
                <w:b w:val="0"/>
                <w:bCs/>
              </w:rPr>
            </w:pPr>
            <w:r w:rsidRPr="002062A5">
              <w:rPr>
                <w:rStyle w:val="Datatype"/>
              </w:rPr>
              <w:t>RefId</w:t>
            </w:r>
          </w:p>
        </w:tc>
        <w:tc>
          <w:tcPr>
            <w:tcW w:w="4675" w:type="dxa"/>
          </w:tcPr>
          <w:p w14:paraId="4F539C5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r>
    </w:tbl>
    <w:p w14:paraId="4093529C"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ED4FFCA" w14:textId="77777777" w:rsidR="001C2612" w:rsidRDefault="001C2612" w:rsidP="001C2612">
      <w:pPr>
        <w:pStyle w:val="Code"/>
        <w:spacing w:line="259" w:lineRule="auto"/>
      </w:pPr>
      <w:r>
        <w:rPr>
          <w:color w:val="31849B" w:themeColor="accent5" w:themeShade="BF"/>
        </w:rPr>
        <w:t>"dss2-SignedReferenceType"</w:t>
      </w:r>
      <w:r>
        <w:t>: {</w:t>
      </w:r>
    </w:p>
    <w:p w14:paraId="7C65CF6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68D2BFB1" w14:textId="77777777" w:rsidR="001C2612" w:rsidRDefault="001C2612" w:rsidP="001C2612">
      <w:pPr>
        <w:pStyle w:val="Code"/>
        <w:spacing w:line="259" w:lineRule="auto"/>
      </w:pPr>
      <w:r>
        <w:rPr>
          <w:color w:val="31849B" w:themeColor="accent5" w:themeShade="BF"/>
        </w:rPr>
        <w:t xml:space="preserve">  "properties"</w:t>
      </w:r>
      <w:r>
        <w:t>: {</w:t>
      </w:r>
    </w:p>
    <w:p w14:paraId="7810CD54" w14:textId="77777777" w:rsidR="001C2612" w:rsidRDefault="001C2612" w:rsidP="001C2612">
      <w:pPr>
        <w:pStyle w:val="Code"/>
        <w:spacing w:line="259" w:lineRule="auto"/>
      </w:pPr>
      <w:r>
        <w:rPr>
          <w:color w:val="31849B" w:themeColor="accent5" w:themeShade="BF"/>
        </w:rPr>
        <w:t xml:space="preserve">    "transforms"</w:t>
      </w:r>
      <w:r>
        <w:t>: {</w:t>
      </w:r>
    </w:p>
    <w:p w14:paraId="37A1FC2A"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5C53996B" w14:textId="77777777" w:rsidR="001C2612" w:rsidRDefault="001C2612" w:rsidP="001C2612">
      <w:pPr>
        <w:pStyle w:val="Code"/>
        <w:spacing w:line="259" w:lineRule="auto"/>
      </w:pPr>
      <w:r>
        <w:t xml:space="preserve">    },</w:t>
      </w:r>
    </w:p>
    <w:p w14:paraId="0E3186A0" w14:textId="77777777" w:rsidR="001C2612" w:rsidRDefault="001C2612" w:rsidP="001C2612">
      <w:pPr>
        <w:pStyle w:val="Code"/>
        <w:spacing w:line="259" w:lineRule="auto"/>
      </w:pPr>
      <w:r>
        <w:rPr>
          <w:color w:val="31849B" w:themeColor="accent5" w:themeShade="BF"/>
        </w:rPr>
        <w:t xml:space="preserve">    "whichDoc"</w:t>
      </w:r>
      <w:r>
        <w:t>: {</w:t>
      </w:r>
    </w:p>
    <w:p w14:paraId="1D06590E" w14:textId="77777777" w:rsidR="001C2612" w:rsidRDefault="001C2612" w:rsidP="001C2612">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17933904" w14:textId="77777777" w:rsidR="001C2612" w:rsidRDefault="001C2612" w:rsidP="001C2612">
      <w:pPr>
        <w:pStyle w:val="Code"/>
        <w:spacing w:line="259" w:lineRule="auto"/>
      </w:pPr>
      <w:r>
        <w:t xml:space="preserve">    },</w:t>
      </w:r>
    </w:p>
    <w:p w14:paraId="05FF1A82" w14:textId="77777777" w:rsidR="001C2612" w:rsidRDefault="001C2612" w:rsidP="001C2612">
      <w:pPr>
        <w:pStyle w:val="Code"/>
        <w:spacing w:line="259" w:lineRule="auto"/>
      </w:pPr>
      <w:r>
        <w:rPr>
          <w:color w:val="31849B" w:themeColor="accent5" w:themeShade="BF"/>
        </w:rPr>
        <w:t xml:space="preserve">    "refURI"</w:t>
      </w:r>
      <w:r>
        <w:t>: {</w:t>
      </w:r>
    </w:p>
    <w:p w14:paraId="26A8AEB7"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304372E1" w14:textId="77777777" w:rsidR="001C2612" w:rsidRDefault="001C2612" w:rsidP="001C2612">
      <w:pPr>
        <w:pStyle w:val="Code"/>
        <w:spacing w:line="259" w:lineRule="auto"/>
      </w:pPr>
      <w:r>
        <w:t xml:space="preserve">    },</w:t>
      </w:r>
    </w:p>
    <w:p w14:paraId="269AF7C2" w14:textId="77777777" w:rsidR="001C2612" w:rsidRDefault="001C2612" w:rsidP="001C2612">
      <w:pPr>
        <w:pStyle w:val="Code"/>
        <w:spacing w:line="259" w:lineRule="auto"/>
      </w:pPr>
      <w:r>
        <w:rPr>
          <w:color w:val="31849B" w:themeColor="accent5" w:themeShade="BF"/>
        </w:rPr>
        <w:t xml:space="preserve">    "refId"</w:t>
      </w:r>
      <w:r>
        <w:t>: {</w:t>
      </w:r>
    </w:p>
    <w:p w14:paraId="221F950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30A53FA8" w14:textId="77777777" w:rsidR="001C2612" w:rsidRDefault="001C2612" w:rsidP="001C2612">
      <w:pPr>
        <w:pStyle w:val="Code"/>
        <w:spacing w:line="259" w:lineRule="auto"/>
      </w:pPr>
      <w:r>
        <w:t xml:space="preserve">    }</w:t>
      </w:r>
    </w:p>
    <w:p w14:paraId="4E87CB26" w14:textId="77777777" w:rsidR="001C2612" w:rsidRDefault="001C2612" w:rsidP="001C2612">
      <w:pPr>
        <w:pStyle w:val="Code"/>
        <w:spacing w:line="259" w:lineRule="auto"/>
      </w:pPr>
      <w:r>
        <w:t xml:space="preserve">  },</w:t>
      </w:r>
    </w:p>
    <w:p w14:paraId="4A8956B5"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"whichDoc"</w:t>
      </w:r>
      <w:r>
        <w:t>]</w:t>
      </w:r>
    </w:p>
    <w:p w14:paraId="11D038CC" w14:textId="77777777" w:rsidR="001C2612" w:rsidRDefault="001C2612" w:rsidP="001C2612">
      <w:pPr>
        <w:pStyle w:val="Code"/>
        <w:spacing w:line="259" w:lineRule="auto"/>
      </w:pPr>
      <w:r>
        <w:t>}</w:t>
      </w:r>
    </w:p>
    <w:p w14:paraId="7C1F91D1" w14:textId="77777777" w:rsidR="001C2612" w:rsidRDefault="001C2612" w:rsidP="001C2612"/>
    <w:p w14:paraId="622A0977" w14:textId="77777777" w:rsidR="001C2612" w:rsidRDefault="001C2612" w:rsidP="000036F7">
      <w:pPr>
        <w:pStyle w:val="Heading4"/>
        <w:numPr>
          <w:ilvl w:val="3"/>
          <w:numId w:val="2"/>
        </w:numPr>
      </w:pPr>
      <w:bookmarkStart w:id="446" w:name="_Toc14451708"/>
      <w:r>
        <w:t>SignedReference – XML Syntax</w:t>
      </w:r>
      <w:bookmarkEnd w:id="446"/>
    </w:p>
    <w:p w14:paraId="01BA14E4" w14:textId="77777777" w:rsidR="001C2612" w:rsidRPr="5404FA76" w:rsidRDefault="001C2612" w:rsidP="001C2612">
      <w:r w:rsidRPr="0CCF9147">
        <w:t xml:space="preserve">The XML type </w:t>
      </w:r>
      <w:r w:rsidRPr="002062A5">
        <w:rPr>
          <w:rFonts w:ascii="Courier New" w:eastAsia="Courier New" w:hAnsi="Courier New" w:cs="Courier New"/>
        </w:rPr>
        <w:t>SignedReferenceType</w:t>
      </w:r>
      <w:r w:rsidRPr="0CCF9147">
        <w:t xml:space="preserve"> SHALL implement the requirements defined in the </w:t>
      </w:r>
      <w:r w:rsidRPr="002062A5">
        <w:rPr>
          <w:rFonts w:ascii="Courier New" w:eastAsia="Courier New" w:hAnsi="Courier New" w:cs="Courier New"/>
        </w:rPr>
        <w:t>SignedReference</w:t>
      </w:r>
      <w:r>
        <w:t xml:space="preserve"> </w:t>
      </w:r>
      <w:r w:rsidRPr="005A6FFD">
        <w:t>component.</w:t>
      </w:r>
    </w:p>
    <w:p w14:paraId="5AC02F91" w14:textId="77777777" w:rsidR="001C2612" w:rsidRDefault="001C2612" w:rsidP="001C2612">
      <w:r w:rsidRPr="005A6FFD">
        <w:rPr>
          <w:rFonts w:eastAsia="Arial"/>
        </w:rPr>
        <w:t xml:space="preserve">The </w:t>
      </w:r>
      <w:r w:rsidRPr="002062A5">
        <w:rPr>
          <w:rFonts w:ascii="Courier New" w:eastAsia="Courier New" w:hAnsi="Courier New" w:cs="Courier New"/>
        </w:rPr>
        <w:t>SignedReferenceType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9EDA51F"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SignedReferenceType</w:t>
      </w:r>
      <w:r>
        <w:rPr>
          <w:color w:val="943634" w:themeColor="accent2" w:themeShade="BF"/>
        </w:rPr>
        <w:t>"</w:t>
      </w:r>
      <w:r>
        <w:rPr>
          <w:color w:val="31849B" w:themeColor="accent5" w:themeShade="BF"/>
        </w:rPr>
        <w:t>&gt;</w:t>
      </w:r>
    </w:p>
    <w:p w14:paraId="4CE45FC4" w14:textId="77777777" w:rsidR="001C2612" w:rsidRDefault="001C2612" w:rsidP="001C2612">
      <w:pPr>
        <w:pStyle w:val="Code"/>
      </w:pPr>
      <w:r>
        <w:rPr>
          <w:color w:val="31849B" w:themeColor="accent5" w:themeShade="BF"/>
        </w:rPr>
        <w:t xml:space="preserve">  &lt;xs:sequence&gt;</w:t>
      </w:r>
    </w:p>
    <w:p w14:paraId="703AC34F"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9639720" w14:textId="77777777" w:rsidR="001C2612" w:rsidRDefault="001C2612" w:rsidP="001C2612">
      <w:pPr>
        <w:pStyle w:val="Code"/>
      </w:pPr>
      <w:r>
        <w:rPr>
          <w:color w:val="31849B" w:themeColor="accent5" w:themeShade="BF"/>
        </w:rPr>
        <w:t xml:space="preserve">  &lt;/xs:sequence&gt;</w:t>
      </w:r>
    </w:p>
    <w:p w14:paraId="1CA96FFB"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B39C35B"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208455C"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259C950" w14:textId="77777777" w:rsidR="001C2612" w:rsidRDefault="001C2612" w:rsidP="001C2612">
      <w:pPr>
        <w:pStyle w:val="Code"/>
      </w:pPr>
      <w:r>
        <w:rPr>
          <w:color w:val="31849B" w:themeColor="accent5" w:themeShade="BF"/>
        </w:rPr>
        <w:t>&lt;/xs:complexType&gt;</w:t>
      </w:r>
    </w:p>
    <w:p w14:paraId="798CFBAB"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SignedReferenceType</w:t>
      </w:r>
      <w:r w:rsidRPr="71C71F8C">
        <w:t xml:space="preserve"> </w:t>
      </w:r>
      <w:r>
        <w:t xml:space="preserve">XML element SHALL implement in XML syntax the sub-component that has a name equal to its local name. </w:t>
      </w:r>
    </w:p>
    <w:p w14:paraId="309FC7D5" w14:textId="77777777" w:rsidR="001C2612" w:rsidRDefault="001C2612" w:rsidP="000036F7">
      <w:pPr>
        <w:pStyle w:val="Heading3"/>
        <w:numPr>
          <w:ilvl w:val="2"/>
          <w:numId w:val="2"/>
        </w:numPr>
      </w:pPr>
      <w:bookmarkStart w:id="447" w:name="_RefCompE4381A2D"/>
      <w:bookmarkStart w:id="448" w:name="_Toc14451709"/>
      <w:r>
        <w:t>Component VerifyManifestResults</w:t>
      </w:r>
      <w:bookmarkEnd w:id="447"/>
      <w:bookmarkEnd w:id="448"/>
    </w:p>
    <w:p w14:paraId="7CC201D4" w14:textId="77777777" w:rsidR="001C2612" w:rsidRDefault="001C2612" w:rsidP="001C2612">
      <w:r w:rsidRPr="003A06D0">
        <w:t xml:space="preserve">The results of verifying individual </w:t>
      </w:r>
      <w:r w:rsidRPr="003A06D0">
        <w:rPr>
          <w:rStyle w:val="Datatype"/>
          <w:lang w:val="en-GB"/>
        </w:rPr>
        <w:t>&lt;ds:Reference&gt;</w:t>
      </w:r>
      <w:r w:rsidRPr="003A06D0">
        <w:t xml:space="preserve">'s within a </w:t>
      </w:r>
      <w:r w:rsidRPr="003A06D0">
        <w:rPr>
          <w:rStyle w:val="Datatype"/>
          <w:lang w:val="en-GB"/>
        </w:rPr>
        <w:t>&lt;ds:Manifest&gt;</w:t>
      </w:r>
      <w:r w:rsidRPr="003A06D0">
        <w:t xml:space="preserve"> are returned in the </w:t>
      </w:r>
      <w:r w:rsidRPr="003A06D0">
        <w:rPr>
          <w:rFonts w:ascii="Courier New" w:eastAsia="Courier New" w:hAnsi="Courier New" w:cs="Courier New"/>
          <w:lang w:val="en-GB"/>
        </w:rPr>
        <w:t>VerifyManifestResults</w:t>
      </w:r>
      <w:r w:rsidRPr="003A06D0">
        <w:t xml:space="preserve"> component.</w:t>
      </w:r>
    </w:p>
    <w:p w14:paraId="39CD1ED9" w14:textId="77777777" w:rsidR="001C2612" w:rsidRDefault="001C2612" w:rsidP="001C2612">
      <w:r>
        <w:t>Below follows a list of the sub-components that constitute this component:</w:t>
      </w:r>
    </w:p>
    <w:p w14:paraId="0D2535FD" w14:textId="6E2CAA8A" w:rsidR="001C2612" w:rsidRDefault="001C2612" w:rsidP="001C2612">
      <w:pPr>
        <w:pStyle w:val="Member"/>
      </w:pPr>
      <w:r>
        <w:t xml:space="preserve">The </w:t>
      </w:r>
      <w:r w:rsidRPr="35C1378D">
        <w:rPr>
          <w:rStyle w:val="Datatype"/>
        </w:rPr>
        <w:t>ManifestResult</w:t>
      </w:r>
      <w:r>
        <w:t xml:space="preserve"> element MUST occur 1 or more times containing a sub-component. Each instance MUST satisfy the requirements specified in this document in section </w:t>
      </w:r>
      <w:r>
        <w:fldChar w:fldCharType="begin"/>
      </w:r>
      <w:r>
        <w:instrText xml:space="preserve"> REF _RefComp436DAB8C \r \h </w:instrText>
      </w:r>
      <w:r>
        <w:fldChar w:fldCharType="separate"/>
      </w:r>
      <w:r w:rsidR="00A1609B">
        <w:t>4.4.23</w:t>
      </w:r>
      <w:r>
        <w:fldChar w:fldCharType="end"/>
      </w:r>
      <w:r>
        <w:t xml:space="preserve">. </w:t>
      </w:r>
    </w:p>
    <w:p w14:paraId="6794E581" w14:textId="77777777" w:rsidR="001C2612" w:rsidRDefault="001C2612" w:rsidP="000036F7">
      <w:pPr>
        <w:pStyle w:val="Heading4"/>
        <w:numPr>
          <w:ilvl w:val="3"/>
          <w:numId w:val="2"/>
        </w:numPr>
      </w:pPr>
      <w:bookmarkStart w:id="449" w:name="_Toc14451710"/>
      <w:r>
        <w:t>VerifyManifestResults – JSON Syntax</w:t>
      </w:r>
      <w:bookmarkEnd w:id="449"/>
    </w:p>
    <w:p w14:paraId="5635615A"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VerifyManifestResults</w:t>
      </w:r>
      <w:r>
        <w:t xml:space="preserve"> component.</w:t>
      </w:r>
    </w:p>
    <w:p w14:paraId="58E48B37"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VerifyManifestResults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3DBB5EC5"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2BDAECC" w14:textId="77777777" w:rsidR="001C2612" w:rsidRDefault="001C2612" w:rsidP="00907BE6">
            <w:pPr>
              <w:pStyle w:val="Caption"/>
            </w:pPr>
            <w:r>
              <w:t>Element</w:t>
            </w:r>
          </w:p>
        </w:tc>
        <w:tc>
          <w:tcPr>
            <w:tcW w:w="4675" w:type="dxa"/>
          </w:tcPr>
          <w:p w14:paraId="51E79E93"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06326F7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82F7E96" w14:textId="77777777" w:rsidR="001C2612" w:rsidRPr="002062A5" w:rsidRDefault="001C2612" w:rsidP="00907BE6">
            <w:pPr>
              <w:pStyle w:val="Caption"/>
              <w:rPr>
                <w:rStyle w:val="Datatype"/>
                <w:b w:val="0"/>
                <w:bCs/>
              </w:rPr>
            </w:pPr>
            <w:r w:rsidRPr="002062A5">
              <w:rPr>
                <w:rStyle w:val="Datatype"/>
              </w:rPr>
              <w:t>ManifestResult</w:t>
            </w:r>
          </w:p>
        </w:tc>
        <w:tc>
          <w:tcPr>
            <w:tcW w:w="4675" w:type="dxa"/>
          </w:tcPr>
          <w:p w14:paraId="3118243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bl>
    <w:p w14:paraId="57EB942E"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3A08208" w14:textId="77777777" w:rsidR="001C2612" w:rsidRDefault="001C2612" w:rsidP="001C2612">
      <w:pPr>
        <w:pStyle w:val="Code"/>
        <w:spacing w:line="259" w:lineRule="auto"/>
      </w:pPr>
      <w:r>
        <w:rPr>
          <w:color w:val="31849B" w:themeColor="accent5" w:themeShade="BF"/>
        </w:rPr>
        <w:t>"dss2-VerifyManifestResultsType"</w:t>
      </w:r>
      <w:r>
        <w:t>: {</w:t>
      </w:r>
    </w:p>
    <w:p w14:paraId="3FA90DCD"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53834158" w14:textId="77777777" w:rsidR="001C2612" w:rsidRDefault="001C2612" w:rsidP="001C2612">
      <w:pPr>
        <w:pStyle w:val="Code"/>
        <w:spacing w:line="259" w:lineRule="auto"/>
      </w:pPr>
      <w:r>
        <w:rPr>
          <w:color w:val="31849B" w:themeColor="accent5" w:themeShade="BF"/>
        </w:rPr>
        <w:t xml:space="preserve">  "properties"</w:t>
      </w:r>
      <w:r>
        <w:t>: {</w:t>
      </w:r>
    </w:p>
    <w:p w14:paraId="6D6EBEEF" w14:textId="77777777" w:rsidR="001C2612" w:rsidRDefault="001C2612" w:rsidP="001C2612">
      <w:pPr>
        <w:pStyle w:val="Code"/>
        <w:spacing w:line="259" w:lineRule="auto"/>
      </w:pPr>
      <w:r>
        <w:rPr>
          <w:color w:val="31849B" w:themeColor="accent5" w:themeShade="BF"/>
        </w:rPr>
        <w:lastRenderedPageBreak/>
        <w:t xml:space="preserve">    "result"</w:t>
      </w:r>
      <w:r>
        <w:t>: {</w:t>
      </w:r>
    </w:p>
    <w:p w14:paraId="4C9FBB3A"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26DE8932" w14:textId="77777777" w:rsidR="001C2612" w:rsidRDefault="001C2612" w:rsidP="001C2612">
      <w:pPr>
        <w:pStyle w:val="Code"/>
        <w:spacing w:line="259" w:lineRule="auto"/>
      </w:pPr>
      <w:r>
        <w:rPr>
          <w:color w:val="31849B" w:themeColor="accent5" w:themeShade="BF"/>
        </w:rPr>
        <w:t xml:space="preserve">      "items"</w:t>
      </w:r>
      <w:r>
        <w:t>: {</w:t>
      </w:r>
    </w:p>
    <w:p w14:paraId="424216EF"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"#/definitions/dss2-ManifestResultType"</w:t>
      </w:r>
    </w:p>
    <w:p w14:paraId="7C76AB82" w14:textId="77777777" w:rsidR="001C2612" w:rsidRDefault="001C2612" w:rsidP="001C2612">
      <w:pPr>
        <w:pStyle w:val="Code"/>
        <w:spacing w:line="259" w:lineRule="auto"/>
      </w:pPr>
      <w:r>
        <w:t xml:space="preserve">      }</w:t>
      </w:r>
    </w:p>
    <w:p w14:paraId="6F9E8E83" w14:textId="77777777" w:rsidR="001C2612" w:rsidRDefault="001C2612" w:rsidP="001C2612">
      <w:pPr>
        <w:pStyle w:val="Code"/>
        <w:spacing w:line="259" w:lineRule="auto"/>
      </w:pPr>
      <w:r>
        <w:t xml:space="preserve">    }</w:t>
      </w:r>
    </w:p>
    <w:p w14:paraId="30CE3432" w14:textId="77777777" w:rsidR="001C2612" w:rsidRDefault="001C2612" w:rsidP="001C2612">
      <w:pPr>
        <w:pStyle w:val="Code"/>
        <w:spacing w:line="259" w:lineRule="auto"/>
      </w:pPr>
      <w:r>
        <w:t xml:space="preserve">  },</w:t>
      </w:r>
    </w:p>
    <w:p w14:paraId="71B53EB3"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"result"</w:t>
      </w:r>
      <w:r>
        <w:t>]</w:t>
      </w:r>
    </w:p>
    <w:p w14:paraId="51333F61" w14:textId="77777777" w:rsidR="001C2612" w:rsidRDefault="001C2612" w:rsidP="001C2612">
      <w:pPr>
        <w:pStyle w:val="Code"/>
        <w:spacing w:line="259" w:lineRule="auto"/>
      </w:pPr>
      <w:r>
        <w:t>}</w:t>
      </w:r>
    </w:p>
    <w:p w14:paraId="36134AE0" w14:textId="77777777" w:rsidR="001C2612" w:rsidRDefault="001C2612" w:rsidP="001C2612"/>
    <w:p w14:paraId="1D2C36AA" w14:textId="77777777" w:rsidR="001C2612" w:rsidRDefault="001C2612" w:rsidP="000036F7">
      <w:pPr>
        <w:pStyle w:val="Heading4"/>
        <w:numPr>
          <w:ilvl w:val="3"/>
          <w:numId w:val="2"/>
        </w:numPr>
      </w:pPr>
      <w:bookmarkStart w:id="450" w:name="_Toc14451711"/>
      <w:r>
        <w:t>VerifyManifestResults – XML Syntax</w:t>
      </w:r>
      <w:bookmarkEnd w:id="450"/>
    </w:p>
    <w:p w14:paraId="4439CF94" w14:textId="77777777" w:rsidR="001C2612" w:rsidRPr="5404FA76" w:rsidRDefault="001C2612" w:rsidP="001C2612">
      <w:r w:rsidRPr="0CCF9147">
        <w:t xml:space="preserve">The XML type </w:t>
      </w:r>
      <w:r w:rsidRPr="002062A5">
        <w:rPr>
          <w:rFonts w:ascii="Courier New" w:eastAsia="Courier New" w:hAnsi="Courier New" w:cs="Courier New"/>
        </w:rPr>
        <w:t>VerifyManifestResultsType</w:t>
      </w:r>
      <w:r w:rsidRPr="0CCF9147">
        <w:t xml:space="preserve"> SHALL implement the requirements defined in the </w:t>
      </w:r>
      <w:r w:rsidRPr="002062A5">
        <w:rPr>
          <w:rFonts w:ascii="Courier New" w:eastAsia="Courier New" w:hAnsi="Courier New" w:cs="Courier New"/>
        </w:rPr>
        <w:t>VerifyManifestResults</w:t>
      </w:r>
      <w:r>
        <w:t xml:space="preserve"> </w:t>
      </w:r>
      <w:r w:rsidRPr="005A6FFD">
        <w:t>component.</w:t>
      </w:r>
    </w:p>
    <w:p w14:paraId="78DD46F7" w14:textId="77777777" w:rsidR="001C2612" w:rsidRDefault="001C2612" w:rsidP="001C2612">
      <w:r w:rsidRPr="005A6FFD">
        <w:rPr>
          <w:rFonts w:eastAsia="Arial"/>
        </w:rPr>
        <w:t xml:space="preserve">The </w:t>
      </w:r>
      <w:r w:rsidRPr="002062A5">
        <w:rPr>
          <w:rFonts w:ascii="Courier New" w:eastAsia="Courier New" w:hAnsi="Courier New" w:cs="Courier New"/>
        </w:rPr>
        <w:t>VerifyManifestResultsType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BF868A4"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VerifyManifestResultsType</w:t>
      </w:r>
      <w:r>
        <w:rPr>
          <w:color w:val="943634" w:themeColor="accent2" w:themeShade="BF"/>
        </w:rPr>
        <w:t>"</w:t>
      </w:r>
      <w:r>
        <w:rPr>
          <w:color w:val="31849B" w:themeColor="accent5" w:themeShade="BF"/>
        </w:rPr>
        <w:t>&gt;</w:t>
      </w:r>
    </w:p>
    <w:p w14:paraId="63D33F9B" w14:textId="77777777" w:rsidR="001C2612" w:rsidRDefault="001C2612" w:rsidP="001C2612">
      <w:pPr>
        <w:pStyle w:val="Code"/>
      </w:pPr>
      <w:r>
        <w:rPr>
          <w:color w:val="31849B" w:themeColor="accent5" w:themeShade="BF"/>
        </w:rPr>
        <w:t xml:space="preserve">  &lt;xs:sequence&gt;</w:t>
      </w:r>
    </w:p>
    <w:p w14:paraId="3A3C09F5"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ManifestResult</w:t>
      </w:r>
      <w:r>
        <w:rPr>
          <w:color w:val="943634" w:themeColor="accent2" w:themeShade="BF"/>
        </w:rPr>
        <w:t>" type="</w:t>
      </w:r>
      <w:r>
        <w:rPr>
          <w:color w:val="244061" w:themeColor="accent1" w:themeShade="80"/>
        </w:rPr>
        <w:t>dss2:ManifestResultType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2C56BE04" w14:textId="77777777" w:rsidR="001C2612" w:rsidRDefault="001C2612" w:rsidP="001C2612">
      <w:pPr>
        <w:pStyle w:val="Code"/>
      </w:pPr>
      <w:r>
        <w:rPr>
          <w:color w:val="31849B" w:themeColor="accent5" w:themeShade="BF"/>
        </w:rPr>
        <w:t xml:space="preserve">  &lt;/xs:sequence&gt;</w:t>
      </w:r>
    </w:p>
    <w:p w14:paraId="16C47A45" w14:textId="77777777" w:rsidR="001C2612" w:rsidRDefault="001C2612" w:rsidP="001C2612">
      <w:pPr>
        <w:pStyle w:val="Code"/>
      </w:pPr>
      <w:r>
        <w:rPr>
          <w:color w:val="31849B" w:themeColor="accent5" w:themeShade="BF"/>
        </w:rPr>
        <w:t>&lt;/xs:complexType&gt;</w:t>
      </w:r>
    </w:p>
    <w:p w14:paraId="0A93623E"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VerifyManifestResultsType</w:t>
      </w:r>
      <w:r w:rsidRPr="71C71F8C">
        <w:t xml:space="preserve"> </w:t>
      </w:r>
      <w:r>
        <w:t xml:space="preserve">XML element SHALL implement in XML syntax the sub-component that has a name equal to its local name. </w:t>
      </w:r>
    </w:p>
    <w:p w14:paraId="532C8857" w14:textId="77777777" w:rsidR="001C2612" w:rsidRDefault="001C2612" w:rsidP="000036F7">
      <w:pPr>
        <w:pStyle w:val="Heading3"/>
        <w:numPr>
          <w:ilvl w:val="2"/>
          <w:numId w:val="2"/>
        </w:numPr>
      </w:pPr>
      <w:bookmarkStart w:id="451" w:name="_RefComp436DAB8C"/>
      <w:bookmarkStart w:id="452" w:name="_Toc14451712"/>
      <w:r>
        <w:t>Component ManifestResult</w:t>
      </w:r>
      <w:bookmarkEnd w:id="451"/>
      <w:bookmarkEnd w:id="452"/>
    </w:p>
    <w:p w14:paraId="6E7744B3" w14:textId="77777777" w:rsidR="001C2612" w:rsidRDefault="001C2612" w:rsidP="001C2612">
      <w:r w:rsidRPr="003A06D0">
        <w:t xml:space="preserve">The </w:t>
      </w:r>
      <w:r w:rsidRPr="003A06D0">
        <w:rPr>
          <w:rFonts w:ascii="Courier New" w:eastAsia="Courier New" w:hAnsi="Courier New" w:cs="Courier New"/>
          <w:lang w:val="en-GB"/>
        </w:rPr>
        <w:t>VerifyManifestResults</w:t>
      </w:r>
      <w:r w:rsidRPr="003A06D0">
        <w:t xml:space="preserve"> component is comprised of one or more </w:t>
      </w:r>
      <w:r w:rsidRPr="003A06D0">
        <w:rPr>
          <w:rFonts w:ascii="Courier New" w:eastAsia="Courier New" w:hAnsi="Courier New" w:cs="Courier New"/>
          <w:lang w:val="en-GB"/>
        </w:rPr>
        <w:t>ManifestResult</w:t>
      </w:r>
    </w:p>
    <w:p w14:paraId="709371B9" w14:textId="77777777" w:rsidR="001C2612" w:rsidRDefault="001C2612" w:rsidP="001C2612">
      <w:r>
        <w:t>Below follows a list of the sub-components that constitute this component:</w:t>
      </w:r>
    </w:p>
    <w:p w14:paraId="637EB938" w14:textId="77777777" w:rsidR="001C2612" w:rsidRDefault="001C2612" w:rsidP="001C2612">
      <w:pPr>
        <w:pStyle w:val="Member"/>
      </w:pPr>
      <w:r>
        <w:t xml:space="preserve">The </w:t>
      </w:r>
      <w:r w:rsidRPr="35C1378D">
        <w:rPr>
          <w:rStyle w:val="Datatype"/>
        </w:rPr>
        <w:t>ReferenceXpath</w:t>
      </w:r>
      <w:r>
        <w:t xml:space="preserve"> element MUST contain one instance of a string. </w:t>
      </w:r>
      <w:r w:rsidRPr="003A06D0">
        <w:t>This element identifies the manifest reference, in the XML signature, to which this result pertains.</w:t>
      </w:r>
    </w:p>
    <w:p w14:paraId="0F9492A8" w14:textId="77777777" w:rsidR="001C2612" w:rsidRDefault="001C2612" w:rsidP="001C2612">
      <w:pPr>
        <w:pStyle w:val="Member"/>
      </w:pPr>
      <w:r>
        <w:t xml:space="preserve">The </w:t>
      </w:r>
      <w:r w:rsidRPr="35C1378D">
        <w:rPr>
          <w:rStyle w:val="Datatype"/>
        </w:rPr>
        <w:t>Status</w:t>
      </w:r>
      <w:r>
        <w:t xml:space="preserve"> element MUST contain one instance of a URI. Its value is limited to an item of the following set:</w:t>
      </w:r>
      <w:r>
        <w:br/>
      </w:r>
      <w:r>
        <w:rPr>
          <w:color w:val="244061" w:themeColor="accent1" w:themeShade="80"/>
        </w:rPr>
        <w:t>urn:oasis:names:tc:dss:1.0:manifeststatus:Valid</w:t>
      </w:r>
      <w:r>
        <w:br/>
      </w:r>
      <w:r>
        <w:rPr>
          <w:color w:val="244061" w:themeColor="accent1" w:themeShade="80"/>
        </w:rPr>
        <w:t>urn:oasis:names:tc:dss:1.0:manifeststatus:Invalid</w:t>
      </w:r>
      <w:r>
        <w:br/>
      </w:r>
      <w:r w:rsidRPr="003A06D0">
        <w:t xml:space="preserve">This element indicates the manifest validation outcome. </w:t>
      </w:r>
    </w:p>
    <w:p w14:paraId="51CAED6E" w14:textId="46B1E582" w:rsidR="001C2612" w:rsidRDefault="001C2612" w:rsidP="001C2612">
      <w:pPr>
        <w:pStyle w:val="Member"/>
      </w:pPr>
      <w:r>
        <w:t xml:space="preserve">The OPTIONAL </w:t>
      </w:r>
      <w:r w:rsidRPr="35C1378D">
        <w:rPr>
          <w:rStyle w:val="Datatype"/>
        </w:rPr>
        <w:t>NsPrefixMapping</w:t>
      </w:r>
      <w:r>
        <w:t xml:space="preserve"> element, if present, MAY occur zero or more times containing a sub-component. If present each instance MUST satisfy the requirements specified in this document in section </w:t>
      </w:r>
      <w:r>
        <w:fldChar w:fldCharType="begin"/>
      </w:r>
      <w:r>
        <w:instrText xml:space="preserve"> REF _RefCompF8551B33 \r \h </w:instrText>
      </w:r>
      <w:r>
        <w:fldChar w:fldCharType="separate"/>
      </w:r>
      <w:r w:rsidR="00A1609B">
        <w:t>4.1.1</w:t>
      </w:r>
      <w:r>
        <w:fldChar w:fldCharType="end"/>
      </w:r>
      <w:r>
        <w:t xml:space="preserve">. </w:t>
      </w:r>
    </w:p>
    <w:p w14:paraId="710369DA" w14:textId="77777777" w:rsidR="001C2612" w:rsidRDefault="001C2612" w:rsidP="000036F7">
      <w:pPr>
        <w:pStyle w:val="Heading4"/>
        <w:numPr>
          <w:ilvl w:val="3"/>
          <w:numId w:val="2"/>
        </w:numPr>
      </w:pPr>
      <w:bookmarkStart w:id="453" w:name="_Toc14451713"/>
      <w:r>
        <w:t>ManifestResult – JSON Syntax</w:t>
      </w:r>
      <w:bookmarkEnd w:id="453"/>
    </w:p>
    <w:p w14:paraId="2B00C8AE"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ManifestResult</w:t>
      </w:r>
      <w:r>
        <w:t xml:space="preserve"> component.</w:t>
      </w:r>
    </w:p>
    <w:p w14:paraId="581F980C"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ManifestResult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34E0D4F7"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F18E039" w14:textId="77777777" w:rsidR="001C2612" w:rsidRDefault="001C2612" w:rsidP="00907BE6">
            <w:pPr>
              <w:pStyle w:val="Caption"/>
            </w:pPr>
            <w:r>
              <w:t>Element</w:t>
            </w:r>
          </w:p>
        </w:tc>
        <w:tc>
          <w:tcPr>
            <w:tcW w:w="4675" w:type="dxa"/>
          </w:tcPr>
          <w:p w14:paraId="085EB8B6"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77022CB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056E012" w14:textId="77777777" w:rsidR="001C2612" w:rsidRPr="002062A5" w:rsidRDefault="001C2612" w:rsidP="00907BE6">
            <w:pPr>
              <w:pStyle w:val="Caption"/>
              <w:rPr>
                <w:rStyle w:val="Datatype"/>
                <w:b w:val="0"/>
                <w:bCs/>
              </w:rPr>
            </w:pPr>
            <w:r w:rsidRPr="002062A5">
              <w:rPr>
                <w:rStyle w:val="Datatype"/>
              </w:rPr>
              <w:t>ReferenceXpath</w:t>
            </w:r>
          </w:p>
        </w:tc>
        <w:tc>
          <w:tcPr>
            <w:tcW w:w="4675" w:type="dxa"/>
          </w:tcPr>
          <w:p w14:paraId="0FDEF24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1C2612" w14:paraId="26B0C70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9796F66" w14:textId="77777777" w:rsidR="001C2612" w:rsidRPr="002062A5" w:rsidRDefault="001C2612" w:rsidP="00907BE6">
            <w:pPr>
              <w:pStyle w:val="Caption"/>
              <w:rPr>
                <w:rStyle w:val="Datatype"/>
                <w:b w:val="0"/>
                <w:bCs/>
              </w:rPr>
            </w:pPr>
            <w:r w:rsidRPr="002062A5">
              <w:rPr>
                <w:rStyle w:val="Datatype"/>
              </w:rPr>
              <w:t>Status</w:t>
            </w:r>
          </w:p>
        </w:tc>
        <w:tc>
          <w:tcPr>
            <w:tcW w:w="4675" w:type="dxa"/>
          </w:tcPr>
          <w:p w14:paraId="32B3618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1C2612" w14:paraId="5581DD4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6D0AC6A" w14:textId="77777777" w:rsidR="001C2612" w:rsidRPr="002062A5" w:rsidRDefault="001C2612" w:rsidP="00907BE6">
            <w:pPr>
              <w:pStyle w:val="Caption"/>
              <w:rPr>
                <w:rStyle w:val="Datatype"/>
                <w:b w:val="0"/>
                <w:bCs/>
              </w:rPr>
            </w:pPr>
            <w:r w:rsidRPr="002062A5">
              <w:rPr>
                <w:rStyle w:val="Datatype"/>
              </w:rPr>
              <w:lastRenderedPageBreak/>
              <w:t>NsPrefixMapping</w:t>
            </w:r>
          </w:p>
        </w:tc>
        <w:tc>
          <w:tcPr>
            <w:tcW w:w="4675" w:type="dxa"/>
          </w:tcPr>
          <w:p w14:paraId="6E7339E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bl>
    <w:p w14:paraId="72132F87"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5135177" w14:textId="77777777" w:rsidR="001C2612" w:rsidRDefault="001C2612" w:rsidP="001C2612">
      <w:pPr>
        <w:pStyle w:val="Code"/>
        <w:spacing w:line="259" w:lineRule="auto"/>
      </w:pPr>
      <w:r>
        <w:rPr>
          <w:color w:val="31849B" w:themeColor="accent5" w:themeShade="BF"/>
        </w:rPr>
        <w:t>"dss2-ManifestResultType"</w:t>
      </w:r>
      <w:r>
        <w:t>: {</w:t>
      </w:r>
    </w:p>
    <w:p w14:paraId="3129332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149C0862" w14:textId="77777777" w:rsidR="001C2612" w:rsidRDefault="001C2612" w:rsidP="001C2612">
      <w:pPr>
        <w:pStyle w:val="Code"/>
        <w:spacing w:line="259" w:lineRule="auto"/>
      </w:pPr>
      <w:r>
        <w:rPr>
          <w:color w:val="31849B" w:themeColor="accent5" w:themeShade="BF"/>
        </w:rPr>
        <w:t xml:space="preserve">  "properties"</w:t>
      </w:r>
      <w:r>
        <w:t>: {</w:t>
      </w:r>
    </w:p>
    <w:p w14:paraId="40FA4755" w14:textId="77777777" w:rsidR="001C2612" w:rsidRDefault="001C2612" w:rsidP="001C2612">
      <w:pPr>
        <w:pStyle w:val="Code"/>
        <w:spacing w:line="259" w:lineRule="auto"/>
      </w:pPr>
      <w:r>
        <w:rPr>
          <w:color w:val="31849B" w:themeColor="accent5" w:themeShade="BF"/>
        </w:rPr>
        <w:t xml:space="preserve">    "xPath"</w:t>
      </w:r>
      <w:r>
        <w:t>: {</w:t>
      </w:r>
    </w:p>
    <w:p w14:paraId="5C8F5667"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1F2950C" w14:textId="77777777" w:rsidR="001C2612" w:rsidRDefault="001C2612" w:rsidP="001C2612">
      <w:pPr>
        <w:pStyle w:val="Code"/>
        <w:spacing w:line="259" w:lineRule="auto"/>
      </w:pPr>
      <w:r>
        <w:t xml:space="preserve">    },</w:t>
      </w:r>
    </w:p>
    <w:p w14:paraId="524CA8DA" w14:textId="77777777" w:rsidR="001C2612" w:rsidRDefault="001C2612" w:rsidP="001C2612">
      <w:pPr>
        <w:pStyle w:val="Code"/>
        <w:spacing w:line="259" w:lineRule="auto"/>
      </w:pPr>
      <w:r>
        <w:rPr>
          <w:color w:val="31849B" w:themeColor="accent5" w:themeShade="BF"/>
        </w:rPr>
        <w:t xml:space="preserve">    "status"</w:t>
      </w:r>
      <w:r>
        <w:t>: {</w:t>
      </w:r>
    </w:p>
    <w:p w14:paraId="61F69594"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4BD52C33" w14:textId="77777777" w:rsidR="001C2612" w:rsidRDefault="001C2612" w:rsidP="001C2612">
      <w:pPr>
        <w:pStyle w:val="Code"/>
        <w:spacing w:line="259" w:lineRule="auto"/>
      </w:pPr>
      <w:r>
        <w:rPr>
          <w:color w:val="31849B" w:themeColor="accent5" w:themeShade="BF"/>
        </w:rPr>
        <w:t xml:space="preserve">      "enum"</w:t>
      </w:r>
      <w:r>
        <w:t>: [</w:t>
      </w:r>
      <w:r>
        <w:rPr>
          <w:color w:val="244061" w:themeColor="accent1" w:themeShade="80"/>
        </w:rPr>
        <w:t>"urn:oasis:names:tc:dss:1.0:manifeststatus:Valid", "urn:oasis:names:tc:dss:1.0:manifeststatus:Invalid"</w:t>
      </w:r>
      <w:r>
        <w:t>]</w:t>
      </w:r>
    </w:p>
    <w:p w14:paraId="4C0D8DC6" w14:textId="77777777" w:rsidR="001C2612" w:rsidRDefault="001C2612" w:rsidP="001C2612">
      <w:pPr>
        <w:pStyle w:val="Code"/>
        <w:spacing w:line="259" w:lineRule="auto"/>
      </w:pPr>
      <w:r>
        <w:t xml:space="preserve">    },</w:t>
      </w:r>
    </w:p>
    <w:p w14:paraId="3F04B853" w14:textId="77777777" w:rsidR="001C2612" w:rsidRDefault="001C2612" w:rsidP="001C2612">
      <w:pPr>
        <w:pStyle w:val="Code"/>
        <w:spacing w:line="259" w:lineRule="auto"/>
      </w:pPr>
      <w:r>
        <w:rPr>
          <w:color w:val="31849B" w:themeColor="accent5" w:themeShade="BF"/>
        </w:rPr>
        <w:t xml:space="preserve">    "nsDecl"</w:t>
      </w:r>
      <w:r>
        <w:t>: {</w:t>
      </w:r>
    </w:p>
    <w:p w14:paraId="3320285D"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73B933F3" w14:textId="77777777" w:rsidR="001C2612" w:rsidRDefault="001C2612" w:rsidP="001C2612">
      <w:pPr>
        <w:pStyle w:val="Code"/>
        <w:spacing w:line="259" w:lineRule="auto"/>
      </w:pPr>
      <w:r>
        <w:rPr>
          <w:color w:val="31849B" w:themeColor="accent5" w:themeShade="BF"/>
        </w:rPr>
        <w:t xml:space="preserve">      "items"</w:t>
      </w:r>
      <w:r>
        <w:t>: {</w:t>
      </w:r>
    </w:p>
    <w:p w14:paraId="230AEC03"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"#/definitions/nsl-NsPrefixMappingType"</w:t>
      </w:r>
    </w:p>
    <w:p w14:paraId="750CF6F1" w14:textId="77777777" w:rsidR="001C2612" w:rsidRDefault="001C2612" w:rsidP="001C2612">
      <w:pPr>
        <w:pStyle w:val="Code"/>
        <w:spacing w:line="259" w:lineRule="auto"/>
      </w:pPr>
      <w:r>
        <w:t xml:space="preserve">      }</w:t>
      </w:r>
    </w:p>
    <w:p w14:paraId="0D6A832D" w14:textId="77777777" w:rsidR="001C2612" w:rsidRDefault="001C2612" w:rsidP="001C2612">
      <w:pPr>
        <w:pStyle w:val="Code"/>
        <w:spacing w:line="259" w:lineRule="auto"/>
      </w:pPr>
      <w:r>
        <w:t xml:space="preserve">    }</w:t>
      </w:r>
    </w:p>
    <w:p w14:paraId="4A370022" w14:textId="77777777" w:rsidR="001C2612" w:rsidRDefault="001C2612" w:rsidP="001C2612">
      <w:pPr>
        <w:pStyle w:val="Code"/>
        <w:spacing w:line="259" w:lineRule="auto"/>
      </w:pPr>
      <w:r>
        <w:t xml:space="preserve">  },</w:t>
      </w:r>
    </w:p>
    <w:p w14:paraId="3B0CE754"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"xPath", "status"</w:t>
      </w:r>
      <w:r>
        <w:t>]</w:t>
      </w:r>
    </w:p>
    <w:p w14:paraId="79134639" w14:textId="77777777" w:rsidR="001C2612" w:rsidRDefault="001C2612" w:rsidP="001C2612">
      <w:pPr>
        <w:pStyle w:val="Code"/>
        <w:spacing w:line="259" w:lineRule="auto"/>
      </w:pPr>
      <w:r>
        <w:t>}</w:t>
      </w:r>
    </w:p>
    <w:p w14:paraId="7379E833" w14:textId="77777777" w:rsidR="001C2612" w:rsidRDefault="001C2612" w:rsidP="001C2612"/>
    <w:p w14:paraId="26CDD128" w14:textId="77777777" w:rsidR="001C2612" w:rsidRDefault="001C2612" w:rsidP="000036F7">
      <w:pPr>
        <w:pStyle w:val="Heading4"/>
        <w:numPr>
          <w:ilvl w:val="3"/>
          <w:numId w:val="2"/>
        </w:numPr>
      </w:pPr>
      <w:bookmarkStart w:id="454" w:name="_Toc14451714"/>
      <w:r>
        <w:t>ManifestResult – XML Syntax</w:t>
      </w:r>
      <w:bookmarkEnd w:id="454"/>
    </w:p>
    <w:p w14:paraId="40DDC346" w14:textId="77777777" w:rsidR="001C2612" w:rsidRPr="5404FA76" w:rsidRDefault="001C2612" w:rsidP="001C2612">
      <w:r w:rsidRPr="0CCF9147">
        <w:t xml:space="preserve">The XML type </w:t>
      </w:r>
      <w:r w:rsidRPr="002062A5">
        <w:rPr>
          <w:rFonts w:ascii="Courier New" w:eastAsia="Courier New" w:hAnsi="Courier New" w:cs="Courier New"/>
        </w:rPr>
        <w:t>ManifestResultType</w:t>
      </w:r>
      <w:r w:rsidRPr="0CCF9147">
        <w:t xml:space="preserve"> SHALL implement the requirements defined in the </w:t>
      </w:r>
      <w:r w:rsidRPr="002062A5">
        <w:rPr>
          <w:rFonts w:ascii="Courier New" w:eastAsia="Courier New" w:hAnsi="Courier New" w:cs="Courier New"/>
        </w:rPr>
        <w:t>ManifestResult</w:t>
      </w:r>
      <w:r>
        <w:t xml:space="preserve"> </w:t>
      </w:r>
      <w:r w:rsidRPr="005A6FFD">
        <w:t>component.</w:t>
      </w:r>
    </w:p>
    <w:p w14:paraId="169922CF" w14:textId="77777777" w:rsidR="001C2612" w:rsidRDefault="001C2612" w:rsidP="001C2612">
      <w:r w:rsidRPr="005A6FFD">
        <w:rPr>
          <w:rFonts w:eastAsia="Arial"/>
        </w:rPr>
        <w:t xml:space="preserve">The </w:t>
      </w:r>
      <w:r w:rsidRPr="002062A5">
        <w:rPr>
          <w:rFonts w:ascii="Courier New" w:eastAsia="Courier New" w:hAnsi="Courier New" w:cs="Courier New"/>
        </w:rPr>
        <w:t>ManifestResultType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BD91287"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ManifestResultType</w:t>
      </w:r>
      <w:r>
        <w:rPr>
          <w:color w:val="943634" w:themeColor="accent2" w:themeShade="BF"/>
        </w:rPr>
        <w:t>"</w:t>
      </w:r>
      <w:r>
        <w:rPr>
          <w:color w:val="31849B" w:themeColor="accent5" w:themeShade="BF"/>
        </w:rPr>
        <w:t>&gt;</w:t>
      </w:r>
    </w:p>
    <w:p w14:paraId="21A888C8" w14:textId="77777777" w:rsidR="001C2612" w:rsidRDefault="001C2612" w:rsidP="001C2612">
      <w:pPr>
        <w:pStyle w:val="Code"/>
      </w:pPr>
      <w:r>
        <w:rPr>
          <w:color w:val="31849B" w:themeColor="accent5" w:themeShade="BF"/>
        </w:rPr>
        <w:t xml:space="preserve">  &lt;xs:sequence&gt;</w:t>
      </w:r>
    </w:p>
    <w:p w14:paraId="59941BEC"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ReferenceXpath</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22002093"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Status</w:t>
      </w:r>
      <w:r>
        <w:rPr>
          <w:color w:val="943634" w:themeColor="accent2" w:themeShade="BF"/>
        </w:rPr>
        <w:t>"</w:t>
      </w:r>
      <w:r>
        <w:rPr>
          <w:color w:val="31849B" w:themeColor="accent5" w:themeShade="BF"/>
        </w:rPr>
        <w:t>&gt;</w:t>
      </w:r>
    </w:p>
    <w:p w14:paraId="79EE7A32" w14:textId="77777777" w:rsidR="001C2612" w:rsidRDefault="001C2612" w:rsidP="001C2612">
      <w:pPr>
        <w:pStyle w:val="Code"/>
      </w:pPr>
      <w:r>
        <w:rPr>
          <w:color w:val="31849B" w:themeColor="accent5" w:themeShade="BF"/>
        </w:rPr>
        <w:t xml:space="preserve">      &lt;xs:simpleType&gt;</w:t>
      </w:r>
    </w:p>
    <w:p w14:paraId="4CD2C55A" w14:textId="77777777" w:rsidR="001C2612" w:rsidRDefault="001C2612" w:rsidP="001C2612">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4CE9EAD5" w14:textId="77777777" w:rsidR="001C2612" w:rsidRDefault="001C2612" w:rsidP="001C261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urn:oasis:names:tc:dss:1.0:manifeststatus:Valid</w:t>
      </w:r>
      <w:r>
        <w:rPr>
          <w:color w:val="943634" w:themeColor="accent2" w:themeShade="BF"/>
        </w:rPr>
        <w:t>"</w:t>
      </w:r>
      <w:r>
        <w:rPr>
          <w:color w:val="31849B" w:themeColor="accent5" w:themeShade="BF"/>
        </w:rPr>
        <w:t>/&gt;</w:t>
      </w:r>
    </w:p>
    <w:p w14:paraId="44E2BEC0" w14:textId="77777777" w:rsidR="001C2612" w:rsidRDefault="001C2612" w:rsidP="001C261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urn:oasis:names:tc:dss:1.0:manifeststatus:Invalid</w:t>
      </w:r>
      <w:r>
        <w:rPr>
          <w:color w:val="943634" w:themeColor="accent2" w:themeShade="BF"/>
        </w:rPr>
        <w:t>"</w:t>
      </w:r>
      <w:r>
        <w:rPr>
          <w:color w:val="31849B" w:themeColor="accent5" w:themeShade="BF"/>
        </w:rPr>
        <w:t>/&gt;</w:t>
      </w:r>
    </w:p>
    <w:p w14:paraId="49BCAFA1" w14:textId="77777777" w:rsidR="001C2612" w:rsidRDefault="001C2612" w:rsidP="001C2612">
      <w:pPr>
        <w:pStyle w:val="Code"/>
      </w:pPr>
      <w:r>
        <w:rPr>
          <w:color w:val="31849B" w:themeColor="accent5" w:themeShade="BF"/>
        </w:rPr>
        <w:t xml:space="preserve">        &lt;/xs:restriction&gt;</w:t>
      </w:r>
    </w:p>
    <w:p w14:paraId="66AA9232" w14:textId="77777777" w:rsidR="001C2612" w:rsidRDefault="001C2612" w:rsidP="001C2612">
      <w:pPr>
        <w:pStyle w:val="Code"/>
      </w:pPr>
      <w:r>
        <w:rPr>
          <w:color w:val="31849B" w:themeColor="accent5" w:themeShade="BF"/>
        </w:rPr>
        <w:t xml:space="preserve">      &lt;/xs:simpleType&gt;</w:t>
      </w:r>
    </w:p>
    <w:p w14:paraId="38B778C8" w14:textId="77777777" w:rsidR="001C2612" w:rsidRDefault="001C2612" w:rsidP="001C2612">
      <w:pPr>
        <w:pStyle w:val="Code"/>
      </w:pPr>
      <w:r>
        <w:rPr>
          <w:color w:val="31849B" w:themeColor="accent5" w:themeShade="BF"/>
        </w:rPr>
        <w:t xml:space="preserve">    &lt;/xs:element&gt;</w:t>
      </w:r>
    </w:p>
    <w:p w14:paraId="71A16AB8"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NsPrefixMapping</w:t>
      </w:r>
      <w:r>
        <w:rPr>
          <w:color w:val="943634" w:themeColor="accent2" w:themeShade="BF"/>
        </w:rPr>
        <w:t>" type="</w:t>
      </w:r>
      <w:r>
        <w:rPr>
          <w:color w:val="244061" w:themeColor="accent1" w:themeShade="80"/>
        </w:rPr>
        <w:t>nsl:NsPrefixMappingType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887FB6B" w14:textId="77777777" w:rsidR="001C2612" w:rsidRDefault="001C2612" w:rsidP="001C2612">
      <w:pPr>
        <w:pStyle w:val="Code"/>
      </w:pPr>
      <w:r>
        <w:rPr>
          <w:color w:val="31849B" w:themeColor="accent5" w:themeShade="BF"/>
        </w:rPr>
        <w:t xml:space="preserve">  &lt;/xs:sequence&gt;</w:t>
      </w:r>
    </w:p>
    <w:p w14:paraId="73C52B55" w14:textId="77777777" w:rsidR="001C2612" w:rsidRDefault="001C2612" w:rsidP="001C2612">
      <w:pPr>
        <w:pStyle w:val="Code"/>
      </w:pPr>
      <w:r>
        <w:rPr>
          <w:color w:val="31849B" w:themeColor="accent5" w:themeShade="BF"/>
        </w:rPr>
        <w:t>&lt;/xs:complexType&gt;</w:t>
      </w:r>
    </w:p>
    <w:p w14:paraId="6E1C588F"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ManifestResultType</w:t>
      </w:r>
      <w:r w:rsidRPr="71C71F8C">
        <w:t xml:space="preserve"> </w:t>
      </w:r>
      <w:r>
        <w:t xml:space="preserve">XML element SHALL implement in XML syntax the sub-component that has a name equal to its local name. </w:t>
      </w:r>
    </w:p>
    <w:p w14:paraId="507E4961" w14:textId="77777777" w:rsidR="001C2612" w:rsidRDefault="001C2612" w:rsidP="000036F7">
      <w:pPr>
        <w:pStyle w:val="Heading3"/>
        <w:numPr>
          <w:ilvl w:val="2"/>
          <w:numId w:val="2"/>
        </w:numPr>
      </w:pPr>
      <w:bookmarkStart w:id="455" w:name="_RefComp6E7DE514"/>
      <w:bookmarkStart w:id="456" w:name="_Toc14451715"/>
      <w:r>
        <w:t>Component UseVerificationTime</w:t>
      </w:r>
      <w:bookmarkEnd w:id="455"/>
      <w:bookmarkEnd w:id="456"/>
    </w:p>
    <w:p w14:paraId="17D1E994" w14:textId="77777777" w:rsidR="001C2612" w:rsidRDefault="001C2612" w:rsidP="001C2612">
      <w:r w:rsidRPr="003A06D0">
        <w:t xml:space="preserve">This </w:t>
      </w:r>
      <w:r w:rsidRPr="003A06D0">
        <w:rPr>
          <w:rFonts w:ascii="Courier New" w:eastAsia="Courier New" w:hAnsi="Courier New" w:cs="Courier New"/>
          <w:lang w:val="en-GB"/>
        </w:rPr>
        <w:t>UseVerificationTime</w:t>
      </w:r>
      <w:r w:rsidRPr="003A06D0">
        <w:t xml:space="preserve"> component instructs the server to attempt to determine the signature’s validity at the specified time, instead of a time determined by the server policy.</w:t>
      </w:r>
    </w:p>
    <w:p w14:paraId="6AFA9659" w14:textId="77777777" w:rsidR="001C2612" w:rsidRDefault="001C2612" w:rsidP="001C2612">
      <w:r>
        <w:lastRenderedPageBreak/>
        <w:t>Below follows a list of the sub-components that constitute this component:</w:t>
      </w:r>
    </w:p>
    <w:p w14:paraId="2A66CE64" w14:textId="77777777" w:rsidR="001C2612" w:rsidRDefault="001C2612" w:rsidP="001C2612">
      <w:pPr>
        <w:pStyle w:val="Member"/>
      </w:pPr>
      <w:r>
        <w:t xml:space="preserve">The OPTIONAL </w:t>
      </w:r>
      <w:r w:rsidRPr="35C1378D">
        <w:rPr>
          <w:rStyle w:val="Datatype"/>
        </w:rPr>
        <w:t>CurrentTime</w:t>
      </w:r>
      <w:r>
        <w:t xml:space="preserve"> element, if present, MUST contain one instance of a boolean. Its default value is '</w:t>
      </w:r>
      <w:r>
        <w:rPr>
          <w:color w:val="244061" w:themeColor="accent1" w:themeShade="80"/>
        </w:rPr>
        <w:t>false</w:t>
      </w:r>
      <w:r>
        <w:t xml:space="preserve">'. </w:t>
      </w:r>
      <w:r w:rsidRPr="003A06D0">
        <w:t>This element instructs the server to use its current time (normally the time associated with the server-side request processing).</w:t>
      </w:r>
    </w:p>
    <w:p w14:paraId="4508A81F" w14:textId="77777777" w:rsidR="001C2612" w:rsidRDefault="001C2612" w:rsidP="001C2612">
      <w:pPr>
        <w:pStyle w:val="Member"/>
      </w:pPr>
      <w:r>
        <w:t xml:space="preserve">The OPTIONAL </w:t>
      </w:r>
      <w:r w:rsidRPr="35C1378D">
        <w:rPr>
          <w:rStyle w:val="Datatype"/>
        </w:rPr>
        <w:t>SpecificTime</w:t>
      </w:r>
      <w:r>
        <w:t xml:space="preserve"> element, if present, MUST contain one instance of a date/time value. </w:t>
      </w:r>
      <w:r w:rsidRPr="003A06D0">
        <w:t xml:space="preserve">The </w:t>
      </w:r>
      <w:r w:rsidRPr="003A06D0">
        <w:rPr>
          <w:rStyle w:val="Datatype"/>
          <w:lang w:val="en-GB"/>
        </w:rPr>
        <w:t>SpecificTime</w:t>
      </w:r>
      <w:r w:rsidRPr="003A06D0">
        <w:t xml:space="preserve"> element allows the client to manage manually the time instant used in the verification process. It SHOULD be expressed as UTC time (Coordinated Universal Time) to reduce confusion with the local time zone use.</w:t>
      </w:r>
    </w:p>
    <w:p w14:paraId="78268646" w14:textId="77777777" w:rsidR="001C2612" w:rsidRDefault="001C2612" w:rsidP="001C2612">
      <w:pPr>
        <w:pStyle w:val="Member"/>
      </w:pPr>
      <w:r>
        <w:t xml:space="preserve">The OPTIONAL </w:t>
      </w:r>
      <w:r w:rsidRPr="35C1378D">
        <w:rPr>
          <w:rStyle w:val="Datatype"/>
        </w:rPr>
        <w:t>Base64Content</w:t>
      </w:r>
      <w:r>
        <w:t xml:space="preserve"> element, if present, MUST contain base64 encoded binary data. </w:t>
      </w:r>
      <w:r w:rsidRPr="003A06D0">
        <w:t xml:space="preserve">The </w:t>
      </w:r>
      <w:r w:rsidRPr="003A06D0">
        <w:rPr>
          <w:rStyle w:val="Datatype"/>
          <w:lang w:val="en-GB"/>
        </w:rPr>
        <w:t>Base64Content</w:t>
      </w:r>
      <w:r w:rsidRPr="003A06D0">
        <w:t xml:space="preserve"> element allows the provision of additional date/time data.</w:t>
      </w:r>
    </w:p>
    <w:p w14:paraId="78FA2389" w14:textId="77777777" w:rsidR="001C2612" w:rsidRDefault="001C2612" w:rsidP="000036F7">
      <w:pPr>
        <w:pStyle w:val="Heading4"/>
        <w:numPr>
          <w:ilvl w:val="3"/>
          <w:numId w:val="2"/>
        </w:numPr>
      </w:pPr>
      <w:bookmarkStart w:id="457" w:name="_Toc14451716"/>
      <w:r>
        <w:t>UseVerificationTime – JSON Syntax</w:t>
      </w:r>
      <w:bookmarkEnd w:id="457"/>
    </w:p>
    <w:p w14:paraId="2F324591"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UseVerificationTime</w:t>
      </w:r>
      <w:r>
        <w:t xml:space="preserve"> component.</w:t>
      </w:r>
    </w:p>
    <w:p w14:paraId="36A39CD3"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UseVerificationTime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5DE63FA8"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C419A1" w14:textId="77777777" w:rsidR="001C2612" w:rsidRDefault="001C2612" w:rsidP="00907BE6">
            <w:pPr>
              <w:pStyle w:val="Caption"/>
            </w:pPr>
            <w:r>
              <w:t>Element</w:t>
            </w:r>
          </w:p>
        </w:tc>
        <w:tc>
          <w:tcPr>
            <w:tcW w:w="4675" w:type="dxa"/>
          </w:tcPr>
          <w:p w14:paraId="2717FA33"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6076603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524F4A8" w14:textId="77777777" w:rsidR="001C2612" w:rsidRPr="002062A5" w:rsidRDefault="001C2612" w:rsidP="00907BE6">
            <w:pPr>
              <w:pStyle w:val="Caption"/>
              <w:rPr>
                <w:rStyle w:val="Datatype"/>
                <w:b w:val="0"/>
                <w:bCs/>
              </w:rPr>
            </w:pPr>
            <w:r w:rsidRPr="002062A5">
              <w:rPr>
                <w:rStyle w:val="Datatype"/>
              </w:rPr>
              <w:t>CurrentTime</w:t>
            </w:r>
          </w:p>
        </w:tc>
        <w:tc>
          <w:tcPr>
            <w:tcW w:w="4675" w:type="dxa"/>
          </w:tcPr>
          <w:p w14:paraId="55CACF0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r>
      <w:tr w:rsidR="001C2612" w14:paraId="6A5FDEF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8562228" w14:textId="77777777" w:rsidR="001C2612" w:rsidRPr="002062A5" w:rsidRDefault="001C2612" w:rsidP="00907BE6">
            <w:pPr>
              <w:pStyle w:val="Caption"/>
              <w:rPr>
                <w:rStyle w:val="Datatype"/>
                <w:b w:val="0"/>
                <w:bCs/>
              </w:rPr>
            </w:pPr>
            <w:r w:rsidRPr="002062A5">
              <w:rPr>
                <w:rStyle w:val="Datatype"/>
              </w:rPr>
              <w:t>SpecificTime</w:t>
            </w:r>
          </w:p>
        </w:tc>
        <w:tc>
          <w:tcPr>
            <w:tcW w:w="4675" w:type="dxa"/>
          </w:tcPr>
          <w:p w14:paraId="5B691BE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r>
      <w:tr w:rsidR="001C2612" w14:paraId="335E448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AFA2543" w14:textId="77777777" w:rsidR="001C2612" w:rsidRPr="002062A5" w:rsidRDefault="001C2612" w:rsidP="00907BE6">
            <w:pPr>
              <w:pStyle w:val="Caption"/>
              <w:rPr>
                <w:rStyle w:val="Datatype"/>
                <w:b w:val="0"/>
                <w:bCs/>
              </w:rPr>
            </w:pPr>
            <w:r w:rsidRPr="002062A5">
              <w:rPr>
                <w:rStyle w:val="Datatype"/>
              </w:rPr>
              <w:t>Base64Content</w:t>
            </w:r>
          </w:p>
        </w:tc>
        <w:tc>
          <w:tcPr>
            <w:tcW w:w="4675" w:type="dxa"/>
          </w:tcPr>
          <w:p w14:paraId="697472A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bl>
    <w:p w14:paraId="4278F306"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50FF530" w14:textId="77777777" w:rsidR="001C2612" w:rsidRDefault="001C2612" w:rsidP="001C2612">
      <w:pPr>
        <w:pStyle w:val="Code"/>
        <w:spacing w:line="259" w:lineRule="auto"/>
      </w:pPr>
      <w:r>
        <w:rPr>
          <w:color w:val="31849B" w:themeColor="accent5" w:themeShade="BF"/>
        </w:rPr>
        <w:t>"dss2-UseVerificationTimeType"</w:t>
      </w:r>
      <w:r>
        <w:t>: {</w:t>
      </w:r>
    </w:p>
    <w:p w14:paraId="403DFB4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24DD4ED3" w14:textId="77777777" w:rsidR="001C2612" w:rsidRDefault="001C2612" w:rsidP="001C2612">
      <w:pPr>
        <w:pStyle w:val="Code"/>
        <w:spacing w:line="259" w:lineRule="auto"/>
      </w:pPr>
      <w:r>
        <w:rPr>
          <w:color w:val="31849B" w:themeColor="accent5" w:themeShade="BF"/>
        </w:rPr>
        <w:t xml:space="preserve">  "properties"</w:t>
      </w:r>
      <w:r>
        <w:t>: {</w:t>
      </w:r>
    </w:p>
    <w:p w14:paraId="5925B670" w14:textId="77777777" w:rsidR="001C2612" w:rsidRDefault="001C2612" w:rsidP="001C2612">
      <w:pPr>
        <w:pStyle w:val="Code"/>
        <w:spacing w:line="259" w:lineRule="auto"/>
      </w:pPr>
      <w:r>
        <w:rPr>
          <w:color w:val="31849B" w:themeColor="accent5" w:themeShade="BF"/>
        </w:rPr>
        <w:t xml:space="preserve">    "currTime"</w:t>
      </w:r>
      <w:r>
        <w:t>: {</w:t>
      </w:r>
    </w:p>
    <w:p w14:paraId="16D4D2F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"boolean",</w:t>
      </w:r>
    </w:p>
    <w:p w14:paraId="7DADECE6" w14:textId="77777777" w:rsidR="001C2612" w:rsidRDefault="001C2612" w:rsidP="001C2612">
      <w:pPr>
        <w:pStyle w:val="Code"/>
        <w:spacing w:line="259" w:lineRule="auto"/>
      </w:pPr>
      <w:r>
        <w:rPr>
          <w:color w:val="31849B" w:themeColor="accent5" w:themeShade="BF"/>
        </w:rPr>
        <w:t xml:space="preserve">      "default"</w:t>
      </w:r>
      <w:r>
        <w:t xml:space="preserve">: </w:t>
      </w:r>
      <w:r>
        <w:rPr>
          <w:color w:val="244061" w:themeColor="accent1" w:themeShade="80"/>
        </w:rPr>
        <w:t>"false"</w:t>
      </w:r>
    </w:p>
    <w:p w14:paraId="146622FA" w14:textId="77777777" w:rsidR="001C2612" w:rsidRDefault="001C2612" w:rsidP="001C2612">
      <w:pPr>
        <w:pStyle w:val="Code"/>
        <w:spacing w:line="259" w:lineRule="auto"/>
      </w:pPr>
      <w:r>
        <w:t xml:space="preserve">    },</w:t>
      </w:r>
    </w:p>
    <w:p w14:paraId="2D588832" w14:textId="77777777" w:rsidR="001C2612" w:rsidRDefault="001C2612" w:rsidP="001C2612">
      <w:pPr>
        <w:pStyle w:val="Code"/>
        <w:spacing w:line="259" w:lineRule="auto"/>
      </w:pPr>
      <w:r>
        <w:rPr>
          <w:color w:val="31849B" w:themeColor="accent5" w:themeShade="BF"/>
        </w:rPr>
        <w:t xml:space="preserve">    "specTime"</w:t>
      </w:r>
      <w:r>
        <w:t>: {</w:t>
      </w:r>
    </w:p>
    <w:p w14:paraId="386DA28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"integer",</w:t>
      </w:r>
    </w:p>
    <w:p w14:paraId="61020ADC" w14:textId="77777777" w:rsidR="001C2612" w:rsidRDefault="001C2612" w:rsidP="001C2612">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26677BA1" w14:textId="77777777" w:rsidR="001C2612" w:rsidRDefault="001C2612" w:rsidP="001C2612">
      <w:pPr>
        <w:pStyle w:val="Code"/>
        <w:spacing w:line="259" w:lineRule="auto"/>
      </w:pPr>
      <w:r>
        <w:t xml:space="preserve">    },</w:t>
      </w:r>
    </w:p>
    <w:p w14:paraId="6AFEA3EE" w14:textId="77777777" w:rsidR="001C2612" w:rsidRDefault="001C2612" w:rsidP="001C2612">
      <w:pPr>
        <w:pStyle w:val="Code"/>
        <w:spacing w:line="259" w:lineRule="auto"/>
      </w:pPr>
      <w:r>
        <w:rPr>
          <w:color w:val="31849B" w:themeColor="accent5" w:themeShade="BF"/>
        </w:rPr>
        <w:t xml:space="preserve">    "b64Content"</w:t>
      </w:r>
      <w:r>
        <w:t>: {</w:t>
      </w:r>
    </w:p>
    <w:p w14:paraId="45E3D68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0A8BBD9" w14:textId="77777777" w:rsidR="001C2612" w:rsidRDefault="001C2612" w:rsidP="001C2612">
      <w:pPr>
        <w:pStyle w:val="Code"/>
        <w:spacing w:line="259" w:lineRule="auto"/>
      </w:pPr>
      <w:r>
        <w:t xml:space="preserve">    }</w:t>
      </w:r>
    </w:p>
    <w:p w14:paraId="743B5B61" w14:textId="77777777" w:rsidR="001C2612" w:rsidRDefault="001C2612" w:rsidP="001C2612">
      <w:pPr>
        <w:pStyle w:val="Code"/>
        <w:spacing w:line="259" w:lineRule="auto"/>
      </w:pPr>
      <w:r>
        <w:t xml:space="preserve">  },</w:t>
      </w:r>
    </w:p>
    <w:p w14:paraId="242D997E" w14:textId="77777777" w:rsidR="001C2612" w:rsidRDefault="001C2612" w:rsidP="001C2612">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046636FE" w14:textId="77777777" w:rsidR="001C2612" w:rsidRDefault="001C2612" w:rsidP="001C2612">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605854EF" w14:textId="77777777" w:rsidR="001C2612" w:rsidRDefault="001C2612" w:rsidP="001C2612">
      <w:pPr>
        <w:pStyle w:val="Code"/>
        <w:spacing w:line="259" w:lineRule="auto"/>
      </w:pPr>
      <w:r>
        <w:t>}</w:t>
      </w:r>
    </w:p>
    <w:p w14:paraId="37BF4A8A" w14:textId="77777777" w:rsidR="001C2612" w:rsidRDefault="001C2612" w:rsidP="001C2612"/>
    <w:p w14:paraId="409B5152" w14:textId="77777777" w:rsidR="001C2612" w:rsidRDefault="001C2612" w:rsidP="000036F7">
      <w:pPr>
        <w:pStyle w:val="Heading4"/>
        <w:numPr>
          <w:ilvl w:val="3"/>
          <w:numId w:val="2"/>
        </w:numPr>
      </w:pPr>
      <w:bookmarkStart w:id="458" w:name="_Toc14451717"/>
      <w:r>
        <w:t>UseVerificationTime – XML Syntax</w:t>
      </w:r>
      <w:bookmarkEnd w:id="458"/>
    </w:p>
    <w:p w14:paraId="218B91AE" w14:textId="77777777" w:rsidR="001C2612" w:rsidRPr="5404FA76" w:rsidRDefault="001C2612" w:rsidP="001C2612">
      <w:r w:rsidRPr="0CCF9147">
        <w:t xml:space="preserve">The XML type </w:t>
      </w:r>
      <w:r w:rsidRPr="002062A5">
        <w:rPr>
          <w:rFonts w:ascii="Courier New" w:eastAsia="Courier New" w:hAnsi="Courier New" w:cs="Courier New"/>
        </w:rPr>
        <w:t>UseVerificationTimeType</w:t>
      </w:r>
      <w:r w:rsidRPr="0CCF9147">
        <w:t xml:space="preserve"> SHALL implement the requirements defined in the </w:t>
      </w:r>
      <w:r w:rsidRPr="002062A5">
        <w:rPr>
          <w:rFonts w:ascii="Courier New" w:eastAsia="Courier New" w:hAnsi="Courier New" w:cs="Courier New"/>
        </w:rPr>
        <w:t>UseVerificationTime</w:t>
      </w:r>
      <w:r>
        <w:t xml:space="preserve"> </w:t>
      </w:r>
      <w:r w:rsidRPr="005A6FFD">
        <w:t>component.</w:t>
      </w:r>
    </w:p>
    <w:p w14:paraId="0260805B" w14:textId="77777777" w:rsidR="001C2612" w:rsidRDefault="001C2612" w:rsidP="001C2612">
      <w:r w:rsidRPr="005A6FFD">
        <w:rPr>
          <w:rFonts w:eastAsia="Arial"/>
        </w:rPr>
        <w:t xml:space="preserve">The </w:t>
      </w:r>
      <w:r w:rsidRPr="002062A5">
        <w:rPr>
          <w:rFonts w:ascii="Courier New" w:eastAsia="Courier New" w:hAnsi="Courier New" w:cs="Courier New"/>
        </w:rPr>
        <w:t>UseVerificationTimeType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B28C2C1" w14:textId="77777777" w:rsidR="001C2612" w:rsidRDefault="001C2612" w:rsidP="001C2612">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UseVerificationTimeType</w:t>
      </w:r>
      <w:r>
        <w:rPr>
          <w:color w:val="943634" w:themeColor="accent2" w:themeShade="BF"/>
        </w:rPr>
        <w:t>"</w:t>
      </w:r>
      <w:r>
        <w:rPr>
          <w:color w:val="31849B" w:themeColor="accent5" w:themeShade="BF"/>
        </w:rPr>
        <w:t>&gt;</w:t>
      </w:r>
    </w:p>
    <w:p w14:paraId="75C43995" w14:textId="77777777" w:rsidR="001C2612" w:rsidRDefault="001C2612" w:rsidP="001C2612">
      <w:pPr>
        <w:pStyle w:val="Code"/>
      </w:pPr>
      <w:r>
        <w:rPr>
          <w:color w:val="31849B" w:themeColor="accent5" w:themeShade="BF"/>
        </w:rPr>
        <w:t xml:space="preserve">  &lt;xs:choice&gt;</w:t>
      </w:r>
    </w:p>
    <w:p w14:paraId="03E20750"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CurrentTime</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w:t>
      </w:r>
      <w:r>
        <w:rPr>
          <w:color w:val="31849B" w:themeColor="accent5" w:themeShade="BF"/>
        </w:rPr>
        <w:t>/&gt;</w:t>
      </w:r>
    </w:p>
    <w:p w14:paraId="113F370C"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412F7691"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4E45CC9" w14:textId="77777777" w:rsidR="001C2612" w:rsidRDefault="001C2612" w:rsidP="001C2612">
      <w:pPr>
        <w:pStyle w:val="Code"/>
      </w:pPr>
      <w:r>
        <w:rPr>
          <w:color w:val="31849B" w:themeColor="accent5" w:themeShade="BF"/>
        </w:rPr>
        <w:t xml:space="preserve">  &lt;/xs:choice&gt;</w:t>
      </w:r>
    </w:p>
    <w:p w14:paraId="57C86921" w14:textId="77777777" w:rsidR="001C2612" w:rsidRDefault="001C2612" w:rsidP="001C2612">
      <w:pPr>
        <w:pStyle w:val="Code"/>
      </w:pPr>
      <w:r>
        <w:rPr>
          <w:color w:val="31849B" w:themeColor="accent5" w:themeShade="BF"/>
        </w:rPr>
        <w:t>&lt;/xs:complexType&gt;</w:t>
      </w:r>
    </w:p>
    <w:p w14:paraId="3E75F639"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UseVerificationTimeType</w:t>
      </w:r>
      <w:r w:rsidRPr="71C71F8C">
        <w:t xml:space="preserve"> </w:t>
      </w:r>
      <w:r>
        <w:t xml:space="preserve">XML element SHALL implement in XML syntax the sub-component that has a name equal to its local name. </w:t>
      </w:r>
    </w:p>
    <w:p w14:paraId="4E73BD60" w14:textId="77777777" w:rsidR="001C2612" w:rsidRDefault="001C2612" w:rsidP="000036F7">
      <w:pPr>
        <w:pStyle w:val="Heading3"/>
        <w:numPr>
          <w:ilvl w:val="2"/>
          <w:numId w:val="2"/>
        </w:numPr>
      </w:pPr>
      <w:bookmarkStart w:id="459" w:name="_RefComp00F39FBD"/>
      <w:bookmarkStart w:id="460" w:name="_Toc14451718"/>
      <w:r>
        <w:t>Component AdditionalTimeInfo</w:t>
      </w:r>
      <w:bookmarkEnd w:id="459"/>
      <w:bookmarkEnd w:id="460"/>
    </w:p>
    <w:p w14:paraId="4934EF74" w14:textId="77777777" w:rsidR="001C2612" w:rsidRDefault="001C2612" w:rsidP="001C2612">
      <w:r w:rsidRPr="003A06D0">
        <w:t xml:space="preserve">The </w:t>
      </w:r>
      <w:r w:rsidRPr="003A06D0">
        <w:rPr>
          <w:rFonts w:ascii="Courier New" w:eastAsia="Courier New" w:hAnsi="Courier New" w:cs="Courier New"/>
          <w:lang w:val="en-GB"/>
        </w:rPr>
        <w:t>AdditionalTimeInfo</w:t>
      </w:r>
      <w:r w:rsidRPr="003A06D0">
        <w:t xml:space="preserve"> component contains other time instant(s) relevant in the context of the verification time determination.</w:t>
      </w:r>
    </w:p>
    <w:p w14:paraId="0ED31E58" w14:textId="77777777" w:rsidR="001C2612" w:rsidRDefault="001C2612" w:rsidP="001C2612">
      <w:r>
        <w:t>Below follows a list of the sub-components that constitute this component:</w:t>
      </w:r>
    </w:p>
    <w:p w14:paraId="543FCA58" w14:textId="77777777" w:rsidR="001C2612" w:rsidRDefault="001C2612" w:rsidP="001C2612">
      <w:pPr>
        <w:pStyle w:val="Member"/>
      </w:pPr>
      <w:r>
        <w:t xml:space="preserve">The </w:t>
      </w:r>
      <w:r w:rsidRPr="35C1378D">
        <w:rPr>
          <w:rStyle w:val="Datatype"/>
        </w:rPr>
        <w:t>value</w:t>
      </w:r>
      <w:r>
        <w:t xml:space="preserve"> element MUST contain one instance of a date/time value. </w:t>
      </w:r>
    </w:p>
    <w:p w14:paraId="2E426A89" w14:textId="77777777" w:rsidR="001C2612" w:rsidRDefault="001C2612" w:rsidP="001C2612">
      <w:pPr>
        <w:pStyle w:val="Member"/>
      </w:pPr>
      <w:r>
        <w:t xml:space="preserve">The </w:t>
      </w:r>
      <w:r w:rsidRPr="35C1378D">
        <w:rPr>
          <w:rStyle w:val="Datatype"/>
        </w:rPr>
        <w:t>Type</w:t>
      </w:r>
      <w:r>
        <w:t xml:space="preserve"> element MUST contain one instance of a URI. Its value is limited to an item of the following set:</w:t>
      </w:r>
      <w:r>
        <w:br/>
      </w:r>
      <w:r>
        <w:rPr>
          <w:color w:val="244061" w:themeColor="accent1" w:themeShade="80"/>
        </w:rPr>
        <w:t>urn:oasis:names:tc:dss:1.0:additionaltimeinfo:signatureTimestamp</w:t>
      </w:r>
      <w:r>
        <w:br/>
      </w:r>
      <w:r>
        <w:rPr>
          <w:color w:val="244061" w:themeColor="accent1" w:themeShade="80"/>
        </w:rPr>
        <w:t>urn:oasis:names:tc:dss:1.0:additionaltimeinfo:signatureTimemark</w:t>
      </w:r>
      <w:r>
        <w:br/>
      </w:r>
      <w:r>
        <w:rPr>
          <w:color w:val="244061" w:themeColor="accent1" w:themeShade="80"/>
        </w:rPr>
        <w:t>urn:oasis:names:tc:dss:1.0:additionaltimeinfo:signedObjectTimestamp</w:t>
      </w:r>
      <w:r>
        <w:br/>
      </w:r>
      <w:r>
        <w:rPr>
          <w:color w:val="244061" w:themeColor="accent1" w:themeShade="80"/>
        </w:rPr>
        <w:t>urn:oasis:names:tc:dss:1.0:additionaltimeinfo:claimedSigningTime</w:t>
      </w:r>
      <w:r>
        <w:br/>
      </w:r>
      <w:r w:rsidRPr="003A06D0">
        <w:t xml:space="preserve">The </w:t>
      </w:r>
      <w:r w:rsidRPr="003A06D0">
        <w:rPr>
          <w:rStyle w:val="Datatype"/>
          <w:lang w:val="en-GB"/>
        </w:rPr>
        <w:t>Type</w:t>
      </w:r>
      <w:r w:rsidRPr="003A06D0">
        <w:t xml:space="preserve"> attribute qualifies the kind of time information included in the response. This specification defines the listed types, whose values MUST satisfy the format defined as </w:t>
      </w:r>
      <w:r w:rsidRPr="003A06D0">
        <w:rPr>
          <w:rStyle w:val="Datatype"/>
          <w:lang w:val="en-GB"/>
        </w:rPr>
        <w:t>xs:dateTime</w:t>
      </w:r>
      <w:r w:rsidRPr="003A06D0">
        <w:t xml:space="preserve"> and SHOULD be expressed as UTC time (Coordinated Universal Time). Profiles MAY include and define new values for the </w:t>
      </w:r>
      <w:r w:rsidRPr="003A06D0">
        <w:rPr>
          <w:rStyle w:val="Datatype"/>
          <w:lang w:val="en-GB"/>
        </w:rPr>
        <w:t>Type</w:t>
      </w:r>
      <w:r w:rsidRPr="003A06D0">
        <w:t xml:space="preserve"> attribute.</w:t>
      </w:r>
    </w:p>
    <w:p w14:paraId="44FDD812" w14:textId="77777777" w:rsidR="001C2612" w:rsidRDefault="001C2612" w:rsidP="001C2612">
      <w:pPr>
        <w:pStyle w:val="Member"/>
      </w:pPr>
      <w:r>
        <w:t xml:space="preserve">The OPTIONAL </w:t>
      </w:r>
      <w:r w:rsidRPr="35C1378D">
        <w:rPr>
          <w:rStyle w:val="Datatype"/>
        </w:rPr>
        <w:t>Ref</w:t>
      </w:r>
      <w:r>
        <w:t xml:space="preserve"> element, if present, MUST contain one instance of a string. </w:t>
      </w:r>
      <w:r w:rsidRPr="003A06D0">
        <w:t xml:space="preserve">It allows to establish references to the source of the time information, and SHOULD be used when there is a need to disambiguate several </w:t>
      </w:r>
      <w:r w:rsidRPr="003A06D0">
        <w:rPr>
          <w:rStyle w:val="Datatype"/>
          <w:lang w:val="en-GB"/>
        </w:rPr>
        <w:t>AdditionalTimeInfo</w:t>
      </w:r>
      <w:r w:rsidRPr="003A06D0">
        <w:t xml:space="preserve"> components with the same </w:t>
      </w:r>
      <w:r w:rsidRPr="003A06D0">
        <w:rPr>
          <w:rStyle w:val="Datatype"/>
          <w:lang w:val="en-GB"/>
        </w:rPr>
        <w:t>Type</w:t>
      </w:r>
      <w:r w:rsidRPr="003A06D0">
        <w:t xml:space="preserve"> attribute.</w:t>
      </w:r>
    </w:p>
    <w:p w14:paraId="5956FD42" w14:textId="77777777" w:rsidR="001C2612" w:rsidRDefault="001C2612" w:rsidP="000036F7">
      <w:pPr>
        <w:pStyle w:val="Heading4"/>
        <w:numPr>
          <w:ilvl w:val="3"/>
          <w:numId w:val="2"/>
        </w:numPr>
      </w:pPr>
      <w:bookmarkStart w:id="461" w:name="_Toc14451719"/>
      <w:r>
        <w:t>AdditionalTimeInfo – JSON Syntax</w:t>
      </w:r>
      <w:bookmarkEnd w:id="461"/>
    </w:p>
    <w:p w14:paraId="793EBB31"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AdditionalTimeInfo</w:t>
      </w:r>
      <w:r>
        <w:t xml:space="preserve"> component.</w:t>
      </w:r>
    </w:p>
    <w:p w14:paraId="76A04E6B"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AdditionalTimeInfo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13AD1E6C"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EED5661" w14:textId="77777777" w:rsidR="001C2612" w:rsidRDefault="001C2612" w:rsidP="00907BE6">
            <w:pPr>
              <w:pStyle w:val="Caption"/>
            </w:pPr>
            <w:r>
              <w:t>Element</w:t>
            </w:r>
          </w:p>
        </w:tc>
        <w:tc>
          <w:tcPr>
            <w:tcW w:w="4675" w:type="dxa"/>
          </w:tcPr>
          <w:p w14:paraId="7217BCA6"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4CB62E0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374E149" w14:textId="77777777" w:rsidR="001C2612" w:rsidRPr="002062A5" w:rsidRDefault="001C2612" w:rsidP="00907BE6">
            <w:pPr>
              <w:pStyle w:val="Caption"/>
              <w:rPr>
                <w:rStyle w:val="Datatype"/>
                <w:b w:val="0"/>
                <w:bCs/>
              </w:rPr>
            </w:pPr>
            <w:r w:rsidRPr="002062A5">
              <w:rPr>
                <w:rStyle w:val="Datatype"/>
              </w:rPr>
              <w:t>value</w:t>
            </w:r>
          </w:p>
        </w:tc>
        <w:tc>
          <w:tcPr>
            <w:tcW w:w="4675" w:type="dxa"/>
          </w:tcPr>
          <w:p w14:paraId="65F3955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1C2612" w14:paraId="6F31C73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411D968" w14:textId="77777777" w:rsidR="001C2612" w:rsidRPr="002062A5" w:rsidRDefault="001C2612" w:rsidP="00907BE6">
            <w:pPr>
              <w:pStyle w:val="Caption"/>
              <w:rPr>
                <w:rStyle w:val="Datatype"/>
                <w:b w:val="0"/>
                <w:bCs/>
              </w:rPr>
            </w:pPr>
            <w:r w:rsidRPr="002062A5">
              <w:rPr>
                <w:rStyle w:val="Datatype"/>
              </w:rPr>
              <w:t>Type</w:t>
            </w:r>
          </w:p>
        </w:tc>
        <w:tc>
          <w:tcPr>
            <w:tcW w:w="4675" w:type="dxa"/>
          </w:tcPr>
          <w:p w14:paraId="3BCE2A1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1C2612" w14:paraId="124F5CC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3B4636B" w14:textId="77777777" w:rsidR="001C2612" w:rsidRPr="002062A5" w:rsidRDefault="001C2612" w:rsidP="00907BE6">
            <w:pPr>
              <w:pStyle w:val="Caption"/>
              <w:rPr>
                <w:rStyle w:val="Datatype"/>
                <w:b w:val="0"/>
                <w:bCs/>
              </w:rPr>
            </w:pPr>
            <w:r w:rsidRPr="002062A5">
              <w:rPr>
                <w:rStyle w:val="Datatype"/>
              </w:rPr>
              <w:t>Ref</w:t>
            </w:r>
          </w:p>
        </w:tc>
        <w:tc>
          <w:tcPr>
            <w:tcW w:w="4675" w:type="dxa"/>
          </w:tcPr>
          <w:p w14:paraId="1A56E30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bl>
    <w:p w14:paraId="09A62538"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5EE854C" w14:textId="77777777" w:rsidR="001C2612" w:rsidRDefault="001C2612" w:rsidP="001C2612">
      <w:pPr>
        <w:pStyle w:val="Code"/>
        <w:spacing w:line="259" w:lineRule="auto"/>
      </w:pPr>
      <w:r>
        <w:rPr>
          <w:color w:val="31849B" w:themeColor="accent5" w:themeShade="BF"/>
        </w:rPr>
        <w:t>"dss2-AdditionalTimeInfoType"</w:t>
      </w:r>
      <w:r>
        <w:t>: {</w:t>
      </w:r>
    </w:p>
    <w:p w14:paraId="6A7C980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48E192E5" w14:textId="77777777" w:rsidR="001C2612" w:rsidRDefault="001C2612" w:rsidP="001C2612">
      <w:pPr>
        <w:pStyle w:val="Code"/>
        <w:spacing w:line="259" w:lineRule="auto"/>
      </w:pPr>
      <w:r>
        <w:rPr>
          <w:color w:val="31849B" w:themeColor="accent5" w:themeShade="BF"/>
        </w:rPr>
        <w:t xml:space="preserve">  "properties"</w:t>
      </w:r>
      <w:r>
        <w:t>: {</w:t>
      </w:r>
    </w:p>
    <w:p w14:paraId="10CD3E2D" w14:textId="77777777" w:rsidR="001C2612" w:rsidRDefault="001C2612" w:rsidP="001C2612">
      <w:pPr>
        <w:pStyle w:val="Code"/>
        <w:spacing w:line="259" w:lineRule="auto"/>
      </w:pPr>
      <w:r>
        <w:rPr>
          <w:color w:val="31849B" w:themeColor="accent5" w:themeShade="BF"/>
        </w:rPr>
        <w:t xml:space="preserve">    "value"</w:t>
      </w:r>
      <w:r>
        <w:t>: {</w:t>
      </w:r>
    </w:p>
    <w:p w14:paraId="2CD6F5CD"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"integer",</w:t>
      </w:r>
    </w:p>
    <w:p w14:paraId="4DA08ED1" w14:textId="77777777" w:rsidR="001C2612" w:rsidRDefault="001C2612" w:rsidP="001C2612">
      <w:pPr>
        <w:pStyle w:val="Code"/>
        <w:spacing w:line="259" w:lineRule="auto"/>
      </w:pPr>
      <w:r>
        <w:rPr>
          <w:color w:val="31849B" w:themeColor="accent5" w:themeShade="BF"/>
        </w:rPr>
        <w:lastRenderedPageBreak/>
        <w:t xml:space="preserve">      "format"</w:t>
      </w:r>
      <w:r>
        <w:t xml:space="preserve">: </w:t>
      </w:r>
      <w:r>
        <w:rPr>
          <w:color w:val="244061" w:themeColor="accent1" w:themeShade="80"/>
        </w:rPr>
        <w:t>"utc-millisec"</w:t>
      </w:r>
    </w:p>
    <w:p w14:paraId="2393BD7F" w14:textId="77777777" w:rsidR="001C2612" w:rsidRDefault="001C2612" w:rsidP="001C2612">
      <w:pPr>
        <w:pStyle w:val="Code"/>
        <w:spacing w:line="259" w:lineRule="auto"/>
      </w:pPr>
      <w:r>
        <w:t xml:space="preserve">    },</w:t>
      </w:r>
    </w:p>
    <w:p w14:paraId="75D9753E" w14:textId="77777777" w:rsidR="001C2612" w:rsidRDefault="001C2612" w:rsidP="001C2612">
      <w:pPr>
        <w:pStyle w:val="Code"/>
        <w:spacing w:line="259" w:lineRule="auto"/>
      </w:pPr>
      <w:r>
        <w:rPr>
          <w:color w:val="31849B" w:themeColor="accent5" w:themeShade="BF"/>
        </w:rPr>
        <w:t xml:space="preserve">    "type"</w:t>
      </w:r>
      <w:r>
        <w:t>: {</w:t>
      </w:r>
    </w:p>
    <w:p w14:paraId="3273CFF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1FFF48DF" w14:textId="77777777" w:rsidR="001C2612" w:rsidRDefault="001C2612" w:rsidP="001C2612">
      <w:pPr>
        <w:pStyle w:val="Code"/>
        <w:spacing w:line="259" w:lineRule="auto"/>
      </w:pPr>
      <w:r>
        <w:rPr>
          <w:color w:val="31849B" w:themeColor="accent5" w:themeShade="BF"/>
        </w:rPr>
        <w:t xml:space="preserve">      "format"</w:t>
      </w:r>
      <w:r>
        <w:t xml:space="preserve">: </w:t>
      </w:r>
      <w:r>
        <w:rPr>
          <w:color w:val="244061" w:themeColor="accent1" w:themeShade="80"/>
        </w:rPr>
        <w:t>"uri"</w:t>
      </w:r>
    </w:p>
    <w:p w14:paraId="1F9B67AF" w14:textId="77777777" w:rsidR="001C2612" w:rsidRDefault="001C2612" w:rsidP="001C2612">
      <w:pPr>
        <w:pStyle w:val="Code"/>
        <w:spacing w:line="259" w:lineRule="auto"/>
      </w:pPr>
      <w:r>
        <w:t xml:space="preserve">    },</w:t>
      </w:r>
    </w:p>
    <w:p w14:paraId="27E561CB" w14:textId="77777777" w:rsidR="001C2612" w:rsidRDefault="001C2612" w:rsidP="001C2612">
      <w:pPr>
        <w:pStyle w:val="Code"/>
        <w:spacing w:line="259" w:lineRule="auto"/>
      </w:pPr>
      <w:r>
        <w:rPr>
          <w:color w:val="31849B" w:themeColor="accent5" w:themeShade="BF"/>
        </w:rPr>
        <w:t xml:space="preserve">    "ref"</w:t>
      </w:r>
      <w:r>
        <w:t>: {</w:t>
      </w:r>
    </w:p>
    <w:p w14:paraId="25E56B9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D5D0DDD" w14:textId="77777777" w:rsidR="001C2612" w:rsidRDefault="001C2612" w:rsidP="001C2612">
      <w:pPr>
        <w:pStyle w:val="Code"/>
        <w:spacing w:line="259" w:lineRule="auto"/>
      </w:pPr>
      <w:r>
        <w:t xml:space="preserve">    }</w:t>
      </w:r>
    </w:p>
    <w:p w14:paraId="25E9D637" w14:textId="77777777" w:rsidR="001C2612" w:rsidRDefault="001C2612" w:rsidP="001C2612">
      <w:pPr>
        <w:pStyle w:val="Code"/>
        <w:spacing w:line="259" w:lineRule="auto"/>
      </w:pPr>
      <w:r>
        <w:t xml:space="preserve">  },</w:t>
      </w:r>
    </w:p>
    <w:p w14:paraId="16CBCA6F"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"type"</w:t>
      </w:r>
      <w:r>
        <w:t>]</w:t>
      </w:r>
    </w:p>
    <w:p w14:paraId="2321BE9F" w14:textId="77777777" w:rsidR="001C2612" w:rsidRDefault="001C2612" w:rsidP="001C2612">
      <w:pPr>
        <w:pStyle w:val="Code"/>
        <w:spacing w:line="259" w:lineRule="auto"/>
      </w:pPr>
      <w:r>
        <w:t>}</w:t>
      </w:r>
    </w:p>
    <w:p w14:paraId="609A9960" w14:textId="77777777" w:rsidR="001C2612" w:rsidRDefault="001C2612" w:rsidP="001C2612"/>
    <w:p w14:paraId="25FAD9E2" w14:textId="77777777" w:rsidR="001C2612" w:rsidRDefault="001C2612" w:rsidP="000036F7">
      <w:pPr>
        <w:pStyle w:val="Heading4"/>
        <w:numPr>
          <w:ilvl w:val="3"/>
          <w:numId w:val="2"/>
        </w:numPr>
      </w:pPr>
      <w:bookmarkStart w:id="462" w:name="_Toc14451720"/>
      <w:r>
        <w:t>AdditionalTimeInfo – XML Syntax</w:t>
      </w:r>
      <w:bookmarkEnd w:id="462"/>
    </w:p>
    <w:p w14:paraId="23857D0F" w14:textId="77777777" w:rsidR="001C2612" w:rsidRPr="5404FA76" w:rsidRDefault="001C2612" w:rsidP="001C2612">
      <w:r w:rsidRPr="0CCF9147">
        <w:t xml:space="preserve">The XML type </w:t>
      </w:r>
      <w:r w:rsidRPr="002062A5">
        <w:rPr>
          <w:rFonts w:ascii="Courier New" w:eastAsia="Courier New" w:hAnsi="Courier New" w:cs="Courier New"/>
        </w:rPr>
        <w:t>AdditionalTimeInfoType</w:t>
      </w:r>
      <w:r w:rsidRPr="0CCF9147">
        <w:t xml:space="preserve"> SHALL implement the requirements defined in the </w:t>
      </w:r>
      <w:r w:rsidRPr="002062A5">
        <w:rPr>
          <w:rFonts w:ascii="Courier New" w:eastAsia="Courier New" w:hAnsi="Courier New" w:cs="Courier New"/>
        </w:rPr>
        <w:t>AdditionalTimeInfo</w:t>
      </w:r>
      <w:r>
        <w:t xml:space="preserve"> </w:t>
      </w:r>
      <w:r w:rsidRPr="005A6FFD">
        <w:t>component.</w:t>
      </w:r>
    </w:p>
    <w:p w14:paraId="531B66A4" w14:textId="77777777" w:rsidR="001C2612" w:rsidRDefault="001C2612" w:rsidP="001C2612">
      <w:r w:rsidRPr="005A6FFD">
        <w:rPr>
          <w:rFonts w:eastAsia="Arial"/>
        </w:rPr>
        <w:t xml:space="preserve">The </w:t>
      </w:r>
      <w:r w:rsidRPr="002062A5">
        <w:rPr>
          <w:rFonts w:ascii="Courier New" w:eastAsia="Courier New" w:hAnsi="Courier New" w:cs="Courier New"/>
        </w:rPr>
        <w:t>AdditionalTimeInfoType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D3D7246"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AdditionalTimeInfoType</w:t>
      </w:r>
      <w:r>
        <w:rPr>
          <w:color w:val="943634" w:themeColor="accent2" w:themeShade="BF"/>
        </w:rPr>
        <w:t>"</w:t>
      </w:r>
      <w:r>
        <w:rPr>
          <w:color w:val="31849B" w:themeColor="accent5" w:themeShade="BF"/>
        </w:rPr>
        <w:t>&gt;</w:t>
      </w:r>
    </w:p>
    <w:p w14:paraId="1955D953" w14:textId="77777777" w:rsidR="001C2612" w:rsidRDefault="001C2612" w:rsidP="001C2612">
      <w:pPr>
        <w:pStyle w:val="Code"/>
      </w:pPr>
      <w:r>
        <w:rPr>
          <w:color w:val="31849B" w:themeColor="accent5" w:themeShade="BF"/>
        </w:rPr>
        <w:t xml:space="preserve">  &lt;xs:simpleContent&gt;</w:t>
      </w:r>
    </w:p>
    <w:p w14:paraId="0D7EFC3A"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xs:dateTime</w:t>
      </w:r>
      <w:r>
        <w:rPr>
          <w:color w:val="943634" w:themeColor="accent2" w:themeShade="BF"/>
        </w:rPr>
        <w:t>"</w:t>
      </w:r>
      <w:r>
        <w:rPr>
          <w:color w:val="31849B" w:themeColor="accent5" w:themeShade="BF"/>
        </w:rPr>
        <w:t>&gt;</w:t>
      </w:r>
    </w:p>
    <w:p w14:paraId="5B9F03F3"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7E677B08" w14:textId="77777777" w:rsidR="001C2612" w:rsidRDefault="001C2612" w:rsidP="001C2612">
      <w:pPr>
        <w:pStyle w:val="Code"/>
      </w:pPr>
      <w:r>
        <w:rPr>
          <w:color w:val="31849B" w:themeColor="accent5" w:themeShade="BF"/>
        </w:rPr>
        <w:t xml:space="preserve">        &lt;xs:simpleType&gt;</w:t>
      </w:r>
    </w:p>
    <w:p w14:paraId="62E7E87A" w14:textId="77777777" w:rsidR="001C2612" w:rsidRDefault="001C2612" w:rsidP="001C2612">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75CE72D9" w14:textId="77777777" w:rsidR="001C2612" w:rsidRDefault="001C2612" w:rsidP="001C261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urn:oasis:names:tc:dss:1.0:additionaltimeinfo:signatureTimestamp</w:t>
      </w:r>
      <w:r>
        <w:rPr>
          <w:color w:val="943634" w:themeColor="accent2" w:themeShade="BF"/>
        </w:rPr>
        <w:t>"</w:t>
      </w:r>
      <w:r>
        <w:rPr>
          <w:color w:val="31849B" w:themeColor="accent5" w:themeShade="BF"/>
        </w:rPr>
        <w:t>/&gt;</w:t>
      </w:r>
    </w:p>
    <w:p w14:paraId="0C18E991" w14:textId="77777777" w:rsidR="001C2612" w:rsidRDefault="001C2612" w:rsidP="001C261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urn:oasis:names:tc:dss:1.0:additionaltimeinfo:signatureTimemark</w:t>
      </w:r>
      <w:r>
        <w:rPr>
          <w:color w:val="943634" w:themeColor="accent2" w:themeShade="BF"/>
        </w:rPr>
        <w:t>"</w:t>
      </w:r>
      <w:r>
        <w:rPr>
          <w:color w:val="31849B" w:themeColor="accent5" w:themeShade="BF"/>
        </w:rPr>
        <w:t>/&gt;</w:t>
      </w:r>
    </w:p>
    <w:p w14:paraId="32C52788" w14:textId="77777777" w:rsidR="001C2612" w:rsidRDefault="001C2612" w:rsidP="001C261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urn:oasis:names:tc:dss:1.0:additionaltimeinfo:signedObjectTimestamp</w:t>
      </w:r>
      <w:r>
        <w:rPr>
          <w:color w:val="943634" w:themeColor="accent2" w:themeShade="BF"/>
        </w:rPr>
        <w:t>"</w:t>
      </w:r>
      <w:r>
        <w:rPr>
          <w:color w:val="31849B" w:themeColor="accent5" w:themeShade="BF"/>
        </w:rPr>
        <w:t>/&gt;</w:t>
      </w:r>
    </w:p>
    <w:p w14:paraId="508A6DAA" w14:textId="77777777" w:rsidR="001C2612" w:rsidRDefault="001C2612" w:rsidP="001C261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urn:oasis:names:tc:dss:1.0:additionaltimeinfo:claimedSigningTime</w:t>
      </w:r>
      <w:r>
        <w:rPr>
          <w:color w:val="943634" w:themeColor="accent2" w:themeShade="BF"/>
        </w:rPr>
        <w:t>"</w:t>
      </w:r>
      <w:r>
        <w:rPr>
          <w:color w:val="31849B" w:themeColor="accent5" w:themeShade="BF"/>
        </w:rPr>
        <w:t>/&gt;</w:t>
      </w:r>
    </w:p>
    <w:p w14:paraId="699DE3C1" w14:textId="77777777" w:rsidR="001C2612" w:rsidRDefault="001C2612" w:rsidP="001C2612">
      <w:pPr>
        <w:pStyle w:val="Code"/>
      </w:pPr>
      <w:r>
        <w:rPr>
          <w:color w:val="31849B" w:themeColor="accent5" w:themeShade="BF"/>
        </w:rPr>
        <w:t xml:space="preserve">          &lt;/xs:restriction&gt;</w:t>
      </w:r>
    </w:p>
    <w:p w14:paraId="69374A83" w14:textId="77777777" w:rsidR="001C2612" w:rsidRDefault="001C2612" w:rsidP="001C2612">
      <w:pPr>
        <w:pStyle w:val="Code"/>
      </w:pPr>
      <w:r>
        <w:rPr>
          <w:color w:val="31849B" w:themeColor="accent5" w:themeShade="BF"/>
        </w:rPr>
        <w:t xml:space="preserve">        &lt;/xs:simpleType&gt;</w:t>
      </w:r>
    </w:p>
    <w:p w14:paraId="093276E8" w14:textId="77777777" w:rsidR="001C2612" w:rsidRDefault="001C2612" w:rsidP="001C2612">
      <w:pPr>
        <w:pStyle w:val="Code"/>
      </w:pPr>
      <w:r>
        <w:rPr>
          <w:color w:val="31849B" w:themeColor="accent5" w:themeShade="BF"/>
        </w:rPr>
        <w:t xml:space="preserve">      &lt;/xs:attribute&gt;</w:t>
      </w:r>
    </w:p>
    <w:p w14:paraId="70086AA9"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DF0C112" w14:textId="77777777" w:rsidR="001C2612" w:rsidRDefault="001C2612" w:rsidP="001C2612">
      <w:pPr>
        <w:pStyle w:val="Code"/>
      </w:pPr>
      <w:r>
        <w:rPr>
          <w:color w:val="31849B" w:themeColor="accent5" w:themeShade="BF"/>
        </w:rPr>
        <w:t xml:space="preserve">    &lt;/xs:extension&gt;</w:t>
      </w:r>
    </w:p>
    <w:p w14:paraId="682B83C3" w14:textId="77777777" w:rsidR="001C2612" w:rsidRDefault="001C2612" w:rsidP="001C2612">
      <w:pPr>
        <w:pStyle w:val="Code"/>
      </w:pPr>
      <w:r>
        <w:rPr>
          <w:color w:val="31849B" w:themeColor="accent5" w:themeShade="BF"/>
        </w:rPr>
        <w:t xml:space="preserve">  &lt;/xs:simpleContent&gt;</w:t>
      </w:r>
    </w:p>
    <w:p w14:paraId="686AC0D4" w14:textId="77777777" w:rsidR="001C2612" w:rsidRDefault="001C2612" w:rsidP="001C2612">
      <w:pPr>
        <w:pStyle w:val="Code"/>
      </w:pPr>
      <w:r>
        <w:rPr>
          <w:color w:val="31849B" w:themeColor="accent5" w:themeShade="BF"/>
        </w:rPr>
        <w:t>&lt;/xs:complexType&gt;</w:t>
      </w:r>
    </w:p>
    <w:p w14:paraId="627481EB"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AdditionalTimeInfoType</w:t>
      </w:r>
      <w:r w:rsidRPr="71C71F8C">
        <w:t xml:space="preserve"> </w:t>
      </w:r>
      <w:r>
        <w:t xml:space="preserve">XML element SHALL implement in XML syntax the sub-component that has a name equal to its local name. </w:t>
      </w:r>
    </w:p>
    <w:p w14:paraId="2AA90CB5" w14:textId="77777777" w:rsidR="001C2612" w:rsidRDefault="001C2612" w:rsidP="000036F7">
      <w:pPr>
        <w:pStyle w:val="Heading3"/>
        <w:numPr>
          <w:ilvl w:val="2"/>
          <w:numId w:val="2"/>
        </w:numPr>
      </w:pPr>
      <w:bookmarkStart w:id="463" w:name="_RefCompADA9612D"/>
      <w:bookmarkStart w:id="464" w:name="_Toc14451721"/>
      <w:r>
        <w:t>Component VerificationTimeInfo</w:t>
      </w:r>
      <w:bookmarkEnd w:id="463"/>
      <w:bookmarkEnd w:id="464"/>
    </w:p>
    <w:p w14:paraId="32594AA8" w14:textId="77777777" w:rsidR="001C2612" w:rsidRDefault="001C2612" w:rsidP="001C2612">
      <w:r w:rsidRPr="003A06D0">
        <w:t xml:space="preserve">The </w:t>
      </w:r>
      <w:r w:rsidRPr="003A06D0">
        <w:rPr>
          <w:rFonts w:ascii="Courier New" w:eastAsia="Courier New" w:hAnsi="Courier New" w:cs="Courier New"/>
          <w:lang w:val="en-GB"/>
        </w:rPr>
        <w:t>VerificationTimeInfo</w:t>
      </w:r>
      <w:r w:rsidRPr="003A06D0">
        <w:t xml:space="preserve"> component allows the client to obtain the time instant used by the server to validate the signature.</w:t>
      </w:r>
    </w:p>
    <w:p w14:paraId="2691CCC6" w14:textId="77777777" w:rsidR="001C2612" w:rsidRDefault="001C2612" w:rsidP="001C2612">
      <w:r>
        <w:t>Below follows a list of the sub-components that constitute this component:</w:t>
      </w:r>
    </w:p>
    <w:p w14:paraId="4269952E" w14:textId="77777777" w:rsidR="001C2612" w:rsidRDefault="001C2612" w:rsidP="001C2612">
      <w:pPr>
        <w:pStyle w:val="Member"/>
      </w:pPr>
      <w:r>
        <w:lastRenderedPageBreak/>
        <w:t xml:space="preserve">The </w:t>
      </w:r>
      <w:r w:rsidRPr="35C1378D">
        <w:rPr>
          <w:rStyle w:val="Datatype"/>
        </w:rPr>
        <w:t>VerificationTime</w:t>
      </w:r>
      <w:r>
        <w:t xml:space="preserve"> element MUST contain one instance of a date/time value. </w:t>
      </w:r>
      <w:r w:rsidRPr="003A06D0">
        <w:t>This time instant used by the server when verifying the signature. It SHOULD be expressed as UTC time (Coordinated Universal Time) to reduce confusion with the local time zone use.</w:t>
      </w:r>
    </w:p>
    <w:p w14:paraId="678CE9F7" w14:textId="72DCC65B" w:rsidR="001C2612" w:rsidRDefault="001C2612" w:rsidP="001C2612">
      <w:pPr>
        <w:pStyle w:val="Member"/>
      </w:pPr>
      <w:r>
        <w:t xml:space="preserve">The OPTIONAL </w:t>
      </w:r>
      <w:r w:rsidRPr="35C1378D">
        <w:rPr>
          <w:rStyle w:val="Datatype"/>
        </w:rPr>
        <w:t>AdditionalTimeInfo</w:t>
      </w:r>
      <w:r>
        <w:t xml:space="preserve"> element, if present, MAY occur zero or more times containing a sub-component. If present each instance MUST satisfy the requirements specified in this document in section </w:t>
      </w:r>
      <w:r>
        <w:fldChar w:fldCharType="begin"/>
      </w:r>
      <w:r>
        <w:instrText xml:space="preserve"> REF _RefComp00F39FBD \r \h </w:instrText>
      </w:r>
      <w:r>
        <w:fldChar w:fldCharType="separate"/>
      </w:r>
      <w:r w:rsidR="00A1609B">
        <w:t>4.4.25</w:t>
      </w:r>
      <w:r>
        <w:fldChar w:fldCharType="end"/>
      </w:r>
      <w:r>
        <w:t xml:space="preserve">. </w:t>
      </w:r>
      <w:r w:rsidRPr="003A06D0">
        <w:t xml:space="preserve">The </w:t>
      </w:r>
      <w:r w:rsidRPr="003A06D0">
        <w:rPr>
          <w:rStyle w:val="Datatype"/>
          <w:lang w:val="en-GB"/>
        </w:rPr>
        <w:t>AdditionalTimeInfo</w:t>
      </w:r>
      <w:r w:rsidRPr="003A06D0">
        <w:t xml:space="preserve"> element can contain any other time instant(s) relevant in the context of the verification time determination.</w:t>
      </w:r>
    </w:p>
    <w:p w14:paraId="23F883EC" w14:textId="77777777" w:rsidR="001C2612" w:rsidRDefault="001C2612" w:rsidP="000036F7">
      <w:pPr>
        <w:pStyle w:val="Heading4"/>
        <w:numPr>
          <w:ilvl w:val="3"/>
          <w:numId w:val="2"/>
        </w:numPr>
      </w:pPr>
      <w:bookmarkStart w:id="465" w:name="_Toc14451722"/>
      <w:r>
        <w:t>VerificationTimeInfo – JSON Syntax</w:t>
      </w:r>
      <w:bookmarkEnd w:id="465"/>
    </w:p>
    <w:p w14:paraId="0FE9AA63"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VerificationTimeInfo</w:t>
      </w:r>
      <w:r>
        <w:t xml:space="preserve"> component.</w:t>
      </w:r>
    </w:p>
    <w:p w14:paraId="123A4D8B"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VerificationTimeInfo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12BCC27D"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BD7C1A" w14:textId="77777777" w:rsidR="001C2612" w:rsidRDefault="001C2612" w:rsidP="00907BE6">
            <w:pPr>
              <w:pStyle w:val="Caption"/>
            </w:pPr>
            <w:r>
              <w:t>Element</w:t>
            </w:r>
          </w:p>
        </w:tc>
        <w:tc>
          <w:tcPr>
            <w:tcW w:w="4675" w:type="dxa"/>
          </w:tcPr>
          <w:p w14:paraId="3D4ECA89"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04CA3AC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E7DEB48" w14:textId="77777777" w:rsidR="001C2612" w:rsidRPr="002062A5" w:rsidRDefault="001C2612" w:rsidP="00907BE6">
            <w:pPr>
              <w:pStyle w:val="Caption"/>
              <w:rPr>
                <w:rStyle w:val="Datatype"/>
                <w:b w:val="0"/>
                <w:bCs/>
              </w:rPr>
            </w:pPr>
            <w:r w:rsidRPr="002062A5">
              <w:rPr>
                <w:rStyle w:val="Datatype"/>
              </w:rPr>
              <w:t>VerificationTime</w:t>
            </w:r>
          </w:p>
        </w:tc>
        <w:tc>
          <w:tcPr>
            <w:tcW w:w="4675" w:type="dxa"/>
          </w:tcPr>
          <w:p w14:paraId="6FB819F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1C2612" w14:paraId="0DE4AA7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D3CE656" w14:textId="77777777" w:rsidR="001C2612" w:rsidRPr="002062A5" w:rsidRDefault="001C2612" w:rsidP="00907BE6">
            <w:pPr>
              <w:pStyle w:val="Caption"/>
              <w:rPr>
                <w:rStyle w:val="Datatype"/>
                <w:b w:val="0"/>
                <w:bCs/>
              </w:rPr>
            </w:pPr>
            <w:r w:rsidRPr="002062A5">
              <w:rPr>
                <w:rStyle w:val="Datatype"/>
              </w:rPr>
              <w:t>AdditionalTimeInfo</w:t>
            </w:r>
          </w:p>
        </w:tc>
        <w:tc>
          <w:tcPr>
            <w:tcW w:w="4675" w:type="dxa"/>
          </w:tcPr>
          <w:p w14:paraId="045D647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bl>
    <w:p w14:paraId="186C3A4D"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B054FC0" w14:textId="77777777" w:rsidR="001C2612" w:rsidRDefault="001C2612" w:rsidP="001C2612">
      <w:pPr>
        <w:pStyle w:val="Code"/>
        <w:spacing w:line="259" w:lineRule="auto"/>
      </w:pPr>
      <w:r>
        <w:rPr>
          <w:color w:val="31849B" w:themeColor="accent5" w:themeShade="BF"/>
        </w:rPr>
        <w:t>"dss2-VerificationTimeInfoType"</w:t>
      </w:r>
      <w:r>
        <w:t>: {</w:t>
      </w:r>
    </w:p>
    <w:p w14:paraId="65D13FE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278E7CBB" w14:textId="77777777" w:rsidR="001C2612" w:rsidRDefault="001C2612" w:rsidP="001C2612">
      <w:pPr>
        <w:pStyle w:val="Code"/>
        <w:spacing w:line="259" w:lineRule="auto"/>
      </w:pPr>
      <w:r>
        <w:rPr>
          <w:color w:val="31849B" w:themeColor="accent5" w:themeShade="BF"/>
        </w:rPr>
        <w:t xml:space="preserve">  "properties"</w:t>
      </w:r>
      <w:r>
        <w:t>: {</w:t>
      </w:r>
    </w:p>
    <w:p w14:paraId="2053E1A9" w14:textId="77777777" w:rsidR="001C2612" w:rsidRDefault="001C2612" w:rsidP="001C2612">
      <w:pPr>
        <w:pStyle w:val="Code"/>
        <w:spacing w:line="259" w:lineRule="auto"/>
      </w:pPr>
      <w:r>
        <w:rPr>
          <w:color w:val="31849B" w:themeColor="accent5" w:themeShade="BF"/>
        </w:rPr>
        <w:t xml:space="preserve">    "verificationTime"</w:t>
      </w:r>
      <w:r>
        <w:t>: {</w:t>
      </w:r>
    </w:p>
    <w:p w14:paraId="4D04CE0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"integer",</w:t>
      </w:r>
    </w:p>
    <w:p w14:paraId="4C620218" w14:textId="77777777" w:rsidR="001C2612" w:rsidRDefault="001C2612" w:rsidP="001C2612">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66F73B18" w14:textId="77777777" w:rsidR="001C2612" w:rsidRDefault="001C2612" w:rsidP="001C2612">
      <w:pPr>
        <w:pStyle w:val="Code"/>
        <w:spacing w:line="259" w:lineRule="auto"/>
      </w:pPr>
      <w:r>
        <w:t xml:space="preserve">    },</w:t>
      </w:r>
    </w:p>
    <w:p w14:paraId="35A2E288" w14:textId="77777777" w:rsidR="001C2612" w:rsidRDefault="001C2612" w:rsidP="001C2612">
      <w:pPr>
        <w:pStyle w:val="Code"/>
        <w:spacing w:line="259" w:lineRule="auto"/>
      </w:pPr>
      <w:r>
        <w:rPr>
          <w:color w:val="31849B" w:themeColor="accent5" w:themeShade="BF"/>
        </w:rPr>
        <w:t xml:space="preserve">    "additionalTimeInfo"</w:t>
      </w:r>
      <w:r>
        <w:t>: {</w:t>
      </w:r>
    </w:p>
    <w:p w14:paraId="44D95AF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618299BA" w14:textId="77777777" w:rsidR="001C2612" w:rsidRDefault="001C2612" w:rsidP="001C2612">
      <w:pPr>
        <w:pStyle w:val="Code"/>
        <w:spacing w:line="259" w:lineRule="auto"/>
      </w:pPr>
      <w:r>
        <w:rPr>
          <w:color w:val="31849B" w:themeColor="accent5" w:themeShade="BF"/>
        </w:rPr>
        <w:t xml:space="preserve">      "items"</w:t>
      </w:r>
      <w:r>
        <w:t>: {</w:t>
      </w:r>
    </w:p>
    <w:p w14:paraId="6A506E07"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"#/definitions/dss2-AdditionalTimeInfoType"</w:t>
      </w:r>
    </w:p>
    <w:p w14:paraId="2A99ED3E" w14:textId="77777777" w:rsidR="001C2612" w:rsidRDefault="001C2612" w:rsidP="001C2612">
      <w:pPr>
        <w:pStyle w:val="Code"/>
        <w:spacing w:line="259" w:lineRule="auto"/>
      </w:pPr>
      <w:r>
        <w:t xml:space="preserve">      }</w:t>
      </w:r>
    </w:p>
    <w:p w14:paraId="6E2F302C" w14:textId="77777777" w:rsidR="001C2612" w:rsidRDefault="001C2612" w:rsidP="001C2612">
      <w:pPr>
        <w:pStyle w:val="Code"/>
        <w:spacing w:line="259" w:lineRule="auto"/>
      </w:pPr>
      <w:r>
        <w:t xml:space="preserve">    }</w:t>
      </w:r>
    </w:p>
    <w:p w14:paraId="23580138" w14:textId="77777777" w:rsidR="001C2612" w:rsidRDefault="001C2612" w:rsidP="001C2612">
      <w:pPr>
        <w:pStyle w:val="Code"/>
        <w:spacing w:line="259" w:lineRule="auto"/>
      </w:pPr>
      <w:r>
        <w:t xml:space="preserve">  },</w:t>
      </w:r>
    </w:p>
    <w:p w14:paraId="0233974A"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"verificationTime"</w:t>
      </w:r>
      <w:r>
        <w:t>]</w:t>
      </w:r>
    </w:p>
    <w:p w14:paraId="103FB279" w14:textId="77777777" w:rsidR="001C2612" w:rsidRDefault="001C2612" w:rsidP="001C2612">
      <w:pPr>
        <w:pStyle w:val="Code"/>
        <w:spacing w:line="259" w:lineRule="auto"/>
      </w:pPr>
      <w:r>
        <w:t>}</w:t>
      </w:r>
    </w:p>
    <w:p w14:paraId="76AE9576" w14:textId="77777777" w:rsidR="001C2612" w:rsidRDefault="001C2612" w:rsidP="001C2612"/>
    <w:p w14:paraId="22A8C7FB" w14:textId="77777777" w:rsidR="001C2612" w:rsidRDefault="001C2612" w:rsidP="000036F7">
      <w:pPr>
        <w:pStyle w:val="Heading4"/>
        <w:numPr>
          <w:ilvl w:val="3"/>
          <w:numId w:val="2"/>
        </w:numPr>
      </w:pPr>
      <w:bookmarkStart w:id="466" w:name="_Toc14451723"/>
      <w:r>
        <w:t>VerificationTimeInfo – XML Syntax</w:t>
      </w:r>
      <w:bookmarkEnd w:id="466"/>
    </w:p>
    <w:p w14:paraId="400CA241" w14:textId="77777777" w:rsidR="001C2612" w:rsidRPr="5404FA76" w:rsidRDefault="001C2612" w:rsidP="001C2612">
      <w:r w:rsidRPr="0CCF9147">
        <w:t xml:space="preserve">The XML type </w:t>
      </w:r>
      <w:r w:rsidRPr="002062A5">
        <w:rPr>
          <w:rFonts w:ascii="Courier New" w:eastAsia="Courier New" w:hAnsi="Courier New" w:cs="Courier New"/>
        </w:rPr>
        <w:t>VerificationTimeInfoType</w:t>
      </w:r>
      <w:r w:rsidRPr="0CCF9147">
        <w:t xml:space="preserve"> SHALL implement the requirements defined in the </w:t>
      </w:r>
      <w:r w:rsidRPr="002062A5">
        <w:rPr>
          <w:rFonts w:ascii="Courier New" w:eastAsia="Courier New" w:hAnsi="Courier New" w:cs="Courier New"/>
        </w:rPr>
        <w:t>VerificationTimeInfo</w:t>
      </w:r>
      <w:r>
        <w:t xml:space="preserve"> </w:t>
      </w:r>
      <w:r w:rsidRPr="005A6FFD">
        <w:t>component.</w:t>
      </w:r>
    </w:p>
    <w:p w14:paraId="3FB968B0" w14:textId="77777777" w:rsidR="001C2612" w:rsidRDefault="001C2612" w:rsidP="001C2612">
      <w:r w:rsidRPr="005A6FFD">
        <w:rPr>
          <w:rFonts w:eastAsia="Arial"/>
        </w:rPr>
        <w:t xml:space="preserve">The </w:t>
      </w:r>
      <w:r w:rsidRPr="002062A5">
        <w:rPr>
          <w:rFonts w:ascii="Courier New" w:eastAsia="Courier New" w:hAnsi="Courier New" w:cs="Courier New"/>
        </w:rPr>
        <w:t>VerificationTimeInfoType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6F1EFF2"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VerificationTimeInfoType</w:t>
      </w:r>
      <w:r>
        <w:rPr>
          <w:color w:val="943634" w:themeColor="accent2" w:themeShade="BF"/>
        </w:rPr>
        <w:t>"</w:t>
      </w:r>
      <w:r>
        <w:rPr>
          <w:color w:val="31849B" w:themeColor="accent5" w:themeShade="BF"/>
        </w:rPr>
        <w:t>&gt;</w:t>
      </w:r>
    </w:p>
    <w:p w14:paraId="4A8EDFBE" w14:textId="77777777" w:rsidR="001C2612" w:rsidRDefault="001C2612" w:rsidP="001C2612">
      <w:pPr>
        <w:pStyle w:val="Code"/>
      </w:pPr>
      <w:r>
        <w:rPr>
          <w:color w:val="31849B" w:themeColor="accent5" w:themeShade="BF"/>
        </w:rPr>
        <w:t xml:space="preserve">  &lt;xs:sequence&gt;</w:t>
      </w:r>
    </w:p>
    <w:p w14:paraId="662A6B24"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045D2C3B"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AdditionalTimeInfo</w:t>
      </w:r>
      <w:r>
        <w:rPr>
          <w:color w:val="943634" w:themeColor="accent2" w:themeShade="BF"/>
        </w:rPr>
        <w:t>" type="</w:t>
      </w:r>
      <w:r>
        <w:rPr>
          <w:color w:val="244061" w:themeColor="accent1" w:themeShade="80"/>
        </w:rPr>
        <w:t>dss2:AdditionalTimeInfoType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5769958" w14:textId="77777777" w:rsidR="001C2612" w:rsidRDefault="001C2612" w:rsidP="001C2612">
      <w:pPr>
        <w:pStyle w:val="Code"/>
      </w:pPr>
      <w:r>
        <w:rPr>
          <w:color w:val="31849B" w:themeColor="accent5" w:themeShade="BF"/>
        </w:rPr>
        <w:t xml:space="preserve">  &lt;/xs:sequence&gt;</w:t>
      </w:r>
    </w:p>
    <w:p w14:paraId="31E58A81" w14:textId="77777777" w:rsidR="001C2612" w:rsidRDefault="001C2612" w:rsidP="001C2612">
      <w:pPr>
        <w:pStyle w:val="Code"/>
      </w:pPr>
      <w:r>
        <w:rPr>
          <w:color w:val="31849B" w:themeColor="accent5" w:themeShade="BF"/>
        </w:rPr>
        <w:t>&lt;/xs:complexType&gt;</w:t>
      </w:r>
    </w:p>
    <w:p w14:paraId="4DFF3FEB" w14:textId="77777777" w:rsidR="001C2612" w:rsidRDefault="001C2612" w:rsidP="001C2612">
      <w:pPr>
        <w:spacing w:line="259" w:lineRule="auto"/>
      </w:pPr>
      <w:r>
        <w:lastRenderedPageBreak/>
        <w:t>Each child element of</w:t>
      </w:r>
      <w:r w:rsidRPr="71C71F8C">
        <w:t xml:space="preserve"> </w:t>
      </w:r>
      <w:r w:rsidRPr="002062A5">
        <w:rPr>
          <w:rFonts w:ascii="Courier New" w:eastAsia="Courier New" w:hAnsi="Courier New" w:cs="Courier New"/>
        </w:rPr>
        <w:t>VerificationTimeInfoType</w:t>
      </w:r>
      <w:r w:rsidRPr="71C71F8C">
        <w:t xml:space="preserve"> </w:t>
      </w:r>
      <w:r>
        <w:t xml:space="preserve">XML element SHALL implement in XML syntax the sub-component that has a name equal to its local name. </w:t>
      </w:r>
    </w:p>
    <w:p w14:paraId="5443F808" w14:textId="77777777" w:rsidR="001C2612" w:rsidRDefault="001C2612" w:rsidP="000036F7">
      <w:pPr>
        <w:pStyle w:val="Heading3"/>
        <w:numPr>
          <w:ilvl w:val="2"/>
          <w:numId w:val="2"/>
        </w:numPr>
      </w:pPr>
      <w:bookmarkStart w:id="467" w:name="_RefCompB4921F5C"/>
      <w:bookmarkStart w:id="468" w:name="_Toc14451724"/>
      <w:r>
        <w:t>Component AdditionalKeyInfo</w:t>
      </w:r>
      <w:bookmarkEnd w:id="467"/>
      <w:bookmarkEnd w:id="468"/>
    </w:p>
    <w:p w14:paraId="4E8F26B1" w14:textId="77777777" w:rsidR="001C2612" w:rsidRDefault="001C2612" w:rsidP="001C2612">
      <w:r w:rsidRPr="003A06D0">
        <w:t xml:space="preserve">The </w:t>
      </w:r>
      <w:r w:rsidRPr="003A06D0">
        <w:rPr>
          <w:rFonts w:ascii="Courier New" w:eastAsia="Courier New" w:hAnsi="Courier New" w:cs="Courier New"/>
          <w:lang w:val="en-GB"/>
        </w:rPr>
        <w:t>AdditionalKeyInfo</w:t>
      </w:r>
      <w:r w:rsidRPr="003A06D0">
        <w:t xml:space="preserve"> component provides the server with additional data (such as certificates and CRLs) which it can use to validate the signature.</w:t>
      </w:r>
    </w:p>
    <w:p w14:paraId="64CC41B2" w14:textId="77777777" w:rsidR="001C2612" w:rsidRDefault="001C2612" w:rsidP="001C2612">
      <w:r>
        <w:t>Below follows a list of the sub-components that constitute this component:</w:t>
      </w:r>
    </w:p>
    <w:p w14:paraId="0B012B00" w14:textId="4F89E85D" w:rsidR="001C2612" w:rsidRDefault="001C2612" w:rsidP="001C2612">
      <w:pPr>
        <w:pStyle w:val="Member"/>
      </w:pPr>
      <w:r>
        <w:t xml:space="preserve">The OPTIONAL </w:t>
      </w:r>
      <w:r w:rsidRPr="35C1378D">
        <w:rPr>
          <w:rStyle w:val="Datatype"/>
        </w:rPr>
        <w:t>X509Digest</w:t>
      </w:r>
      <w:r>
        <w:t xml:space="preserve"> element, if present, MUST contain one instance of a sub-component. This element MUST satisfy the requirements specified in this document in section </w:t>
      </w:r>
      <w:r>
        <w:fldChar w:fldCharType="begin"/>
      </w:r>
      <w:r>
        <w:instrText xml:space="preserve"> REF _RefComp6A5A0489 \r \h </w:instrText>
      </w:r>
      <w:r>
        <w:fldChar w:fldCharType="separate"/>
      </w:r>
      <w:r w:rsidR="00A1609B">
        <w:t>4.4.13</w:t>
      </w:r>
      <w:r>
        <w:fldChar w:fldCharType="end"/>
      </w:r>
      <w:r>
        <w:t xml:space="preserve">. </w:t>
      </w:r>
      <w:r w:rsidRPr="003A06D0">
        <w:t>This element contains a base64-encoded digest of a certificate.</w:t>
      </w:r>
    </w:p>
    <w:p w14:paraId="46DB509A" w14:textId="77777777" w:rsidR="001C2612" w:rsidRDefault="001C2612" w:rsidP="001C2612">
      <w:pPr>
        <w:pStyle w:val="Member"/>
      </w:pPr>
      <w:r>
        <w:t xml:space="preserve">The OPTIONAL </w:t>
      </w:r>
      <w:r w:rsidRPr="35C1378D">
        <w:rPr>
          <w:rStyle w:val="Datatype"/>
        </w:rPr>
        <w:t>X509SubjectName</w:t>
      </w:r>
      <w:r>
        <w:t xml:space="preserve"> element, if present, MUST contain one instance of a string. </w:t>
      </w:r>
      <w:r w:rsidRPr="003A06D0">
        <w:t>This element contains an X.509 subject distinguished name that is represented as a string.</w:t>
      </w:r>
    </w:p>
    <w:p w14:paraId="66B00739" w14:textId="77777777" w:rsidR="001C2612" w:rsidRDefault="001C2612" w:rsidP="001C2612">
      <w:pPr>
        <w:pStyle w:val="Member"/>
      </w:pPr>
      <w:r>
        <w:t xml:space="preserve">The OPTIONAL </w:t>
      </w:r>
      <w:r w:rsidRPr="35C1378D">
        <w:rPr>
          <w:rStyle w:val="Datatype"/>
        </w:rPr>
        <w:t>X509SKI</w:t>
      </w:r>
      <w:r>
        <w:t xml:space="preserve"> element, if present, MUST contain one instance of base64 encoded binary data. </w:t>
      </w:r>
      <w:r w:rsidRPr="003A06D0">
        <w:t>This element contains the base64 encoded value of a X509 V.3 SubjectKeyIdentifier.</w:t>
      </w:r>
    </w:p>
    <w:p w14:paraId="0A120966" w14:textId="4BDCFAEC" w:rsidR="001C2612" w:rsidRDefault="001C2612" w:rsidP="001C2612">
      <w:pPr>
        <w:pStyle w:val="Member"/>
      </w:pPr>
      <w:r>
        <w:t xml:space="preserve">The OPTIONAL </w:t>
      </w:r>
      <w:r w:rsidRPr="35C1378D">
        <w:rPr>
          <w:rStyle w:val="Datatype"/>
        </w:rPr>
        <w:t>X509Certificate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A1609B">
        <w:t>4.2.5</w:t>
      </w:r>
      <w:r>
        <w:fldChar w:fldCharType="end"/>
      </w:r>
      <w:r>
        <w:t xml:space="preserve">. </w:t>
      </w:r>
      <w:r w:rsidRPr="003A06D0">
        <w:t>This element MAY contain certificates useful to build a certificate chain.</w:t>
      </w:r>
    </w:p>
    <w:p w14:paraId="70FF52E9" w14:textId="77777777" w:rsidR="001C2612" w:rsidRDefault="001C2612" w:rsidP="001C2612">
      <w:pPr>
        <w:pStyle w:val="Member"/>
      </w:pPr>
      <w:r>
        <w:t xml:space="preserve">The OPTIONAL </w:t>
      </w:r>
      <w:r w:rsidRPr="35C1378D">
        <w:rPr>
          <w:rStyle w:val="Datatype"/>
        </w:rPr>
        <w:t>KeyName</w:t>
      </w:r>
      <w:r>
        <w:t xml:space="preserve"> element, if present, MUST contain one instance of a string. </w:t>
      </w:r>
      <w:r w:rsidRPr="003A06D0">
        <w:t xml:space="preserve">It contains a string value to identify the key. </w:t>
      </w:r>
    </w:p>
    <w:p w14:paraId="0E1CB214" w14:textId="5FE5D26F" w:rsidR="001C2612" w:rsidRDefault="001C2612" w:rsidP="001C2612">
      <w:pPr>
        <w:pStyle w:val="Member"/>
      </w:pPr>
      <w:r>
        <w:t xml:space="preserve">The OPTIONAL </w:t>
      </w:r>
      <w:r w:rsidRPr="35C1378D">
        <w:rPr>
          <w:rStyle w:val="Datatype"/>
        </w:rPr>
        <w:t>X509CRL</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A1609B">
        <w:t>4.2.5</w:t>
      </w:r>
      <w:r>
        <w:fldChar w:fldCharType="end"/>
      </w:r>
      <w:r>
        <w:t>. T</w:t>
      </w:r>
      <w:r w:rsidRPr="003A06D0">
        <w:t xml:space="preserve">he </w:t>
      </w:r>
      <w:r w:rsidRPr="003A06D0">
        <w:rPr>
          <w:rStyle w:val="Datatype"/>
          <w:lang w:val="en-GB"/>
        </w:rPr>
        <w:t>X509CRL</w:t>
      </w:r>
      <w:r w:rsidRPr="003A06D0">
        <w:t xml:space="preserve"> element holds a CRL</w:t>
      </w:r>
      <w:r>
        <w:t xml:space="preserve"> useful for validation</w:t>
      </w:r>
      <w:r w:rsidRPr="003A06D0">
        <w:t>.</w:t>
      </w:r>
    </w:p>
    <w:p w14:paraId="7DE85F6F" w14:textId="7C8475B8" w:rsidR="001C2612" w:rsidRDefault="001C2612" w:rsidP="001C2612">
      <w:pPr>
        <w:pStyle w:val="Member"/>
      </w:pPr>
      <w:r>
        <w:t xml:space="preserve">The OPTIONAL </w:t>
      </w:r>
      <w:r w:rsidRPr="35C1378D">
        <w:rPr>
          <w:rStyle w:val="Datatype"/>
        </w:rPr>
        <w:t>OCSPResponse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A1609B">
        <w:t>4.2.5</w:t>
      </w:r>
      <w:r>
        <w:fldChar w:fldCharType="end"/>
      </w:r>
      <w:r>
        <w:t xml:space="preserve">. </w:t>
      </w:r>
      <w:r w:rsidRPr="003A06D0">
        <w:t xml:space="preserve">This element can be used by the client to provide available OCSP information. The server MAY consider this information. </w:t>
      </w:r>
    </w:p>
    <w:p w14:paraId="56A2320A" w14:textId="54614BC0" w:rsidR="001C2612" w:rsidRDefault="001C2612" w:rsidP="001C2612">
      <w:pPr>
        <w:pStyle w:val="Member"/>
      </w:pPr>
      <w:r>
        <w:t xml:space="preserve">The OPTIONAL </w:t>
      </w:r>
      <w:r w:rsidRPr="35C1378D">
        <w:rPr>
          <w:rStyle w:val="Datatype"/>
        </w:rPr>
        <w:t>PoE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A1609B">
        <w:t>4.2.5</w:t>
      </w:r>
      <w:r>
        <w:fldChar w:fldCharType="end"/>
      </w:r>
      <w:r>
        <w:t xml:space="preserve">. </w:t>
      </w:r>
      <w:r w:rsidRPr="003A06D0">
        <w:t>This element can be used by the client to provide ‘Proof of Existence’ data. Valid information MAY be considered within the validation process.</w:t>
      </w:r>
    </w:p>
    <w:p w14:paraId="27668845" w14:textId="77777777" w:rsidR="001C2612" w:rsidRDefault="001C2612" w:rsidP="000036F7">
      <w:pPr>
        <w:pStyle w:val="Heading4"/>
        <w:numPr>
          <w:ilvl w:val="3"/>
          <w:numId w:val="2"/>
        </w:numPr>
      </w:pPr>
      <w:bookmarkStart w:id="469" w:name="_Toc14451725"/>
      <w:r>
        <w:t>AdditionalKeyInfo – JSON Syntax</w:t>
      </w:r>
      <w:bookmarkEnd w:id="469"/>
    </w:p>
    <w:p w14:paraId="2386825B"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AdditionalKeyInfo</w:t>
      </w:r>
      <w:r>
        <w:t xml:space="preserve"> component.</w:t>
      </w:r>
    </w:p>
    <w:p w14:paraId="7A4394E0"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AdditionalKeyInfo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4E9F4209"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B361F2" w14:textId="77777777" w:rsidR="001C2612" w:rsidRDefault="001C2612" w:rsidP="00907BE6">
            <w:pPr>
              <w:pStyle w:val="Caption"/>
            </w:pPr>
            <w:r>
              <w:t>Element</w:t>
            </w:r>
          </w:p>
        </w:tc>
        <w:tc>
          <w:tcPr>
            <w:tcW w:w="4675" w:type="dxa"/>
          </w:tcPr>
          <w:p w14:paraId="35C12B1A"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27BBFE9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EB538F2" w14:textId="77777777" w:rsidR="001C2612" w:rsidRPr="002062A5" w:rsidRDefault="001C2612" w:rsidP="00907BE6">
            <w:pPr>
              <w:pStyle w:val="Caption"/>
              <w:rPr>
                <w:rStyle w:val="Datatype"/>
                <w:b w:val="0"/>
                <w:bCs/>
              </w:rPr>
            </w:pPr>
            <w:r w:rsidRPr="002062A5">
              <w:rPr>
                <w:rStyle w:val="Datatype"/>
              </w:rPr>
              <w:t>X509Digest</w:t>
            </w:r>
          </w:p>
        </w:tc>
        <w:tc>
          <w:tcPr>
            <w:tcW w:w="4675" w:type="dxa"/>
          </w:tcPr>
          <w:p w14:paraId="1956886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1C2612" w14:paraId="3C5C933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2227D2E" w14:textId="77777777" w:rsidR="001C2612" w:rsidRPr="002062A5" w:rsidRDefault="001C2612" w:rsidP="00907BE6">
            <w:pPr>
              <w:pStyle w:val="Caption"/>
              <w:rPr>
                <w:rStyle w:val="Datatype"/>
                <w:b w:val="0"/>
                <w:bCs/>
              </w:rPr>
            </w:pPr>
            <w:r w:rsidRPr="002062A5">
              <w:rPr>
                <w:rStyle w:val="Datatype"/>
              </w:rPr>
              <w:t>X509SubjectName</w:t>
            </w:r>
          </w:p>
        </w:tc>
        <w:tc>
          <w:tcPr>
            <w:tcW w:w="4675" w:type="dxa"/>
          </w:tcPr>
          <w:p w14:paraId="302952D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1C2612" w14:paraId="6B69E74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688A841" w14:textId="77777777" w:rsidR="001C2612" w:rsidRPr="002062A5" w:rsidRDefault="001C2612" w:rsidP="00907BE6">
            <w:pPr>
              <w:pStyle w:val="Caption"/>
              <w:rPr>
                <w:rStyle w:val="Datatype"/>
                <w:b w:val="0"/>
                <w:bCs/>
              </w:rPr>
            </w:pPr>
            <w:r w:rsidRPr="002062A5">
              <w:rPr>
                <w:rStyle w:val="Datatype"/>
              </w:rPr>
              <w:t>X509SKI</w:t>
            </w:r>
          </w:p>
        </w:tc>
        <w:tc>
          <w:tcPr>
            <w:tcW w:w="4675" w:type="dxa"/>
          </w:tcPr>
          <w:p w14:paraId="03ABA87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1C2612" w14:paraId="5080FC8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8DB05D5" w14:textId="77777777" w:rsidR="001C2612" w:rsidRPr="002062A5" w:rsidRDefault="001C2612" w:rsidP="00907BE6">
            <w:pPr>
              <w:pStyle w:val="Caption"/>
              <w:rPr>
                <w:rStyle w:val="Datatype"/>
                <w:b w:val="0"/>
                <w:bCs/>
              </w:rPr>
            </w:pPr>
            <w:r w:rsidRPr="002062A5">
              <w:rPr>
                <w:rStyle w:val="Datatype"/>
              </w:rPr>
              <w:t>X509Certificate</w:t>
            </w:r>
          </w:p>
        </w:tc>
        <w:tc>
          <w:tcPr>
            <w:tcW w:w="4675" w:type="dxa"/>
          </w:tcPr>
          <w:p w14:paraId="657B914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1C2612" w14:paraId="2132F43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F658A0E" w14:textId="77777777" w:rsidR="001C2612" w:rsidRPr="002062A5" w:rsidRDefault="001C2612" w:rsidP="00907BE6">
            <w:pPr>
              <w:pStyle w:val="Caption"/>
              <w:rPr>
                <w:rStyle w:val="Datatype"/>
                <w:b w:val="0"/>
                <w:bCs/>
              </w:rPr>
            </w:pPr>
            <w:r w:rsidRPr="002062A5">
              <w:rPr>
                <w:rStyle w:val="Datatype"/>
              </w:rPr>
              <w:t>KeyName</w:t>
            </w:r>
          </w:p>
        </w:tc>
        <w:tc>
          <w:tcPr>
            <w:tcW w:w="4675" w:type="dxa"/>
          </w:tcPr>
          <w:p w14:paraId="756E3D4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1C2612" w14:paraId="7F433D5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ACFA6D7" w14:textId="77777777" w:rsidR="001C2612" w:rsidRPr="002062A5" w:rsidRDefault="001C2612" w:rsidP="00907BE6">
            <w:pPr>
              <w:pStyle w:val="Caption"/>
              <w:rPr>
                <w:rStyle w:val="Datatype"/>
                <w:b w:val="0"/>
                <w:bCs/>
              </w:rPr>
            </w:pPr>
            <w:r w:rsidRPr="002062A5">
              <w:rPr>
                <w:rStyle w:val="Datatype"/>
              </w:rPr>
              <w:lastRenderedPageBreak/>
              <w:t>X509CRL</w:t>
            </w:r>
          </w:p>
        </w:tc>
        <w:tc>
          <w:tcPr>
            <w:tcW w:w="4675" w:type="dxa"/>
          </w:tcPr>
          <w:p w14:paraId="4B405D2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crl</w:t>
            </w:r>
          </w:p>
        </w:tc>
      </w:tr>
      <w:tr w:rsidR="001C2612" w14:paraId="287DE09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1963DED" w14:textId="77777777" w:rsidR="001C2612" w:rsidRPr="002062A5" w:rsidRDefault="001C2612" w:rsidP="00907BE6">
            <w:pPr>
              <w:pStyle w:val="Caption"/>
              <w:rPr>
                <w:rStyle w:val="Datatype"/>
                <w:b w:val="0"/>
                <w:bCs/>
              </w:rPr>
            </w:pPr>
            <w:r w:rsidRPr="002062A5">
              <w:rPr>
                <w:rStyle w:val="Datatype"/>
              </w:rPr>
              <w:t>OCSPResponse</w:t>
            </w:r>
          </w:p>
        </w:tc>
        <w:tc>
          <w:tcPr>
            <w:tcW w:w="4675" w:type="dxa"/>
          </w:tcPr>
          <w:p w14:paraId="0BD293D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ocsp</w:t>
            </w:r>
          </w:p>
        </w:tc>
      </w:tr>
      <w:tr w:rsidR="001C2612" w14:paraId="458FBC1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01ED482" w14:textId="77777777" w:rsidR="001C2612" w:rsidRPr="002062A5" w:rsidRDefault="001C2612" w:rsidP="00907BE6">
            <w:pPr>
              <w:pStyle w:val="Caption"/>
              <w:rPr>
                <w:rStyle w:val="Datatype"/>
                <w:b w:val="0"/>
                <w:bCs/>
              </w:rPr>
            </w:pPr>
            <w:r w:rsidRPr="002062A5">
              <w:rPr>
                <w:rStyle w:val="Datatype"/>
              </w:rPr>
              <w:t>PoE</w:t>
            </w:r>
          </w:p>
        </w:tc>
        <w:tc>
          <w:tcPr>
            <w:tcW w:w="4675" w:type="dxa"/>
          </w:tcPr>
          <w:p w14:paraId="39CB412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poe</w:t>
            </w:r>
          </w:p>
        </w:tc>
      </w:tr>
    </w:tbl>
    <w:p w14:paraId="3630237D"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FCE376B" w14:textId="77777777" w:rsidR="001C2612" w:rsidRDefault="001C2612" w:rsidP="001C2612">
      <w:pPr>
        <w:pStyle w:val="Code"/>
        <w:spacing w:line="259" w:lineRule="auto"/>
      </w:pPr>
      <w:r>
        <w:rPr>
          <w:color w:val="31849B" w:themeColor="accent5" w:themeShade="BF"/>
        </w:rPr>
        <w:t>"dss2-AdditionalKeyInfoType"</w:t>
      </w:r>
      <w:r>
        <w:t>: {</w:t>
      </w:r>
    </w:p>
    <w:p w14:paraId="5530E8E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5062AD85" w14:textId="77777777" w:rsidR="001C2612" w:rsidRDefault="001C2612" w:rsidP="001C2612">
      <w:pPr>
        <w:pStyle w:val="Code"/>
        <w:spacing w:line="259" w:lineRule="auto"/>
      </w:pPr>
      <w:r>
        <w:rPr>
          <w:color w:val="31849B" w:themeColor="accent5" w:themeShade="BF"/>
        </w:rPr>
        <w:t xml:space="preserve">  "properties"</w:t>
      </w:r>
      <w:r>
        <w:t>: {</w:t>
      </w:r>
    </w:p>
    <w:p w14:paraId="74A7A07A" w14:textId="77777777" w:rsidR="001C2612" w:rsidRDefault="001C2612" w:rsidP="001C2612">
      <w:pPr>
        <w:pStyle w:val="Code"/>
        <w:spacing w:line="259" w:lineRule="auto"/>
      </w:pPr>
      <w:r>
        <w:rPr>
          <w:color w:val="31849B" w:themeColor="accent5" w:themeShade="BF"/>
        </w:rPr>
        <w:t xml:space="preserve">    "ocspresponse"</w:t>
      </w:r>
      <w:r>
        <w:t>: {</w:t>
      </w:r>
    </w:p>
    <w:p w14:paraId="5DC46E5E"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53CAE457" w14:textId="77777777" w:rsidR="001C2612" w:rsidRDefault="001C2612" w:rsidP="001C2612">
      <w:pPr>
        <w:pStyle w:val="Code"/>
        <w:spacing w:line="259" w:lineRule="auto"/>
      </w:pPr>
      <w:r>
        <w:t xml:space="preserve">    },</w:t>
      </w:r>
    </w:p>
    <w:p w14:paraId="29A6AF6E" w14:textId="77777777" w:rsidR="001C2612" w:rsidRDefault="001C2612" w:rsidP="001C2612">
      <w:pPr>
        <w:pStyle w:val="Code"/>
        <w:spacing w:line="259" w:lineRule="auto"/>
      </w:pPr>
      <w:r>
        <w:rPr>
          <w:color w:val="31849B" w:themeColor="accent5" w:themeShade="BF"/>
        </w:rPr>
        <w:t xml:space="preserve">    "x509Digest"</w:t>
      </w:r>
      <w:r>
        <w:t>: {</w:t>
      </w:r>
    </w:p>
    <w:p w14:paraId="7AA4CFEC"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"#/definitions/dss2-X509DigestType"</w:t>
      </w:r>
    </w:p>
    <w:p w14:paraId="1FC97D15" w14:textId="77777777" w:rsidR="001C2612" w:rsidRDefault="001C2612" w:rsidP="001C2612">
      <w:pPr>
        <w:pStyle w:val="Code"/>
        <w:spacing w:line="259" w:lineRule="auto"/>
      </w:pPr>
      <w:r>
        <w:t xml:space="preserve">    },</w:t>
      </w:r>
    </w:p>
    <w:p w14:paraId="0FD05B49" w14:textId="77777777" w:rsidR="001C2612" w:rsidRDefault="001C2612" w:rsidP="001C2612">
      <w:pPr>
        <w:pStyle w:val="Code"/>
        <w:spacing w:line="259" w:lineRule="auto"/>
      </w:pPr>
      <w:r>
        <w:rPr>
          <w:color w:val="31849B" w:themeColor="accent5" w:themeShade="BF"/>
        </w:rPr>
        <w:t xml:space="preserve">    "sub"</w:t>
      </w:r>
      <w:r>
        <w:t>: {</w:t>
      </w:r>
    </w:p>
    <w:p w14:paraId="474AAC07"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16B65E57" w14:textId="77777777" w:rsidR="001C2612" w:rsidRDefault="001C2612" w:rsidP="001C2612">
      <w:pPr>
        <w:pStyle w:val="Code"/>
        <w:spacing w:line="259" w:lineRule="auto"/>
      </w:pPr>
      <w:r>
        <w:t xml:space="preserve">    },</w:t>
      </w:r>
    </w:p>
    <w:p w14:paraId="6D4DE241" w14:textId="77777777" w:rsidR="001C2612" w:rsidRDefault="001C2612" w:rsidP="001C2612">
      <w:pPr>
        <w:pStyle w:val="Code"/>
        <w:spacing w:line="259" w:lineRule="auto"/>
      </w:pPr>
      <w:r>
        <w:rPr>
          <w:color w:val="31849B" w:themeColor="accent5" w:themeShade="BF"/>
        </w:rPr>
        <w:t xml:space="preserve">    "ski"</w:t>
      </w:r>
      <w:r>
        <w:t>: {</w:t>
      </w:r>
    </w:p>
    <w:p w14:paraId="5FEDCFB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4146CCA4" w14:textId="77777777" w:rsidR="001C2612" w:rsidRDefault="001C2612" w:rsidP="001C2612">
      <w:pPr>
        <w:pStyle w:val="Code"/>
        <w:spacing w:line="259" w:lineRule="auto"/>
      </w:pPr>
      <w:r>
        <w:t xml:space="preserve">    },</w:t>
      </w:r>
    </w:p>
    <w:p w14:paraId="542580A6" w14:textId="77777777" w:rsidR="001C2612" w:rsidRDefault="001C2612" w:rsidP="001C2612">
      <w:pPr>
        <w:pStyle w:val="Code"/>
        <w:spacing w:line="259" w:lineRule="auto"/>
      </w:pPr>
      <w:r>
        <w:rPr>
          <w:color w:val="31849B" w:themeColor="accent5" w:themeShade="BF"/>
        </w:rPr>
        <w:t xml:space="preserve">    "cert"</w:t>
      </w:r>
      <w:r>
        <w:t>: {</w:t>
      </w:r>
    </w:p>
    <w:p w14:paraId="3DC54EAD"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55680BAD" w14:textId="77777777" w:rsidR="001C2612" w:rsidRDefault="001C2612" w:rsidP="001C2612">
      <w:pPr>
        <w:pStyle w:val="Code"/>
        <w:spacing w:line="259" w:lineRule="auto"/>
      </w:pPr>
      <w:r>
        <w:t xml:space="preserve">    },</w:t>
      </w:r>
    </w:p>
    <w:p w14:paraId="1394DAF8" w14:textId="77777777" w:rsidR="001C2612" w:rsidRDefault="001C2612" w:rsidP="001C2612">
      <w:pPr>
        <w:pStyle w:val="Code"/>
        <w:spacing w:line="259" w:lineRule="auto"/>
      </w:pPr>
      <w:r>
        <w:rPr>
          <w:color w:val="31849B" w:themeColor="accent5" w:themeShade="BF"/>
        </w:rPr>
        <w:t xml:space="preserve">    "name"</w:t>
      </w:r>
      <w:r>
        <w:t>: {</w:t>
      </w:r>
    </w:p>
    <w:p w14:paraId="50A11DE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0042D02" w14:textId="77777777" w:rsidR="001C2612" w:rsidRDefault="001C2612" w:rsidP="001C2612">
      <w:pPr>
        <w:pStyle w:val="Code"/>
        <w:spacing w:line="259" w:lineRule="auto"/>
      </w:pPr>
      <w:r>
        <w:t xml:space="preserve">    },</w:t>
      </w:r>
    </w:p>
    <w:p w14:paraId="4B3F919F" w14:textId="77777777" w:rsidR="001C2612" w:rsidRDefault="001C2612" w:rsidP="001C2612">
      <w:pPr>
        <w:pStyle w:val="Code"/>
        <w:spacing w:line="259" w:lineRule="auto"/>
      </w:pPr>
      <w:r>
        <w:rPr>
          <w:color w:val="31849B" w:themeColor="accent5" w:themeShade="BF"/>
        </w:rPr>
        <w:t xml:space="preserve">    "crl"</w:t>
      </w:r>
      <w:r>
        <w:t>: {</w:t>
      </w:r>
    </w:p>
    <w:p w14:paraId="60C2702E"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1E567260" w14:textId="77777777" w:rsidR="001C2612" w:rsidRDefault="001C2612" w:rsidP="001C2612">
      <w:pPr>
        <w:pStyle w:val="Code"/>
        <w:spacing w:line="259" w:lineRule="auto"/>
      </w:pPr>
      <w:r>
        <w:t xml:space="preserve">    },</w:t>
      </w:r>
    </w:p>
    <w:p w14:paraId="756E824C" w14:textId="77777777" w:rsidR="001C2612" w:rsidRDefault="001C2612" w:rsidP="001C2612">
      <w:pPr>
        <w:pStyle w:val="Code"/>
        <w:spacing w:line="259" w:lineRule="auto"/>
      </w:pPr>
      <w:r>
        <w:rPr>
          <w:color w:val="31849B" w:themeColor="accent5" w:themeShade="BF"/>
        </w:rPr>
        <w:t xml:space="preserve">    "ocsp"</w:t>
      </w:r>
      <w:r>
        <w:t>: {</w:t>
      </w:r>
    </w:p>
    <w:p w14:paraId="2B898B02"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56A686B2" w14:textId="77777777" w:rsidR="001C2612" w:rsidRDefault="001C2612" w:rsidP="001C2612">
      <w:pPr>
        <w:pStyle w:val="Code"/>
        <w:spacing w:line="259" w:lineRule="auto"/>
      </w:pPr>
      <w:r>
        <w:t xml:space="preserve">    },</w:t>
      </w:r>
    </w:p>
    <w:p w14:paraId="4D8A32A1" w14:textId="77777777" w:rsidR="001C2612" w:rsidRDefault="001C2612" w:rsidP="001C2612">
      <w:pPr>
        <w:pStyle w:val="Code"/>
        <w:spacing w:line="259" w:lineRule="auto"/>
      </w:pPr>
      <w:r>
        <w:rPr>
          <w:color w:val="31849B" w:themeColor="accent5" w:themeShade="BF"/>
        </w:rPr>
        <w:t xml:space="preserve">    "poe"</w:t>
      </w:r>
      <w:r>
        <w:t>: {</w:t>
      </w:r>
    </w:p>
    <w:p w14:paraId="49C52DC5"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2C79ABE5" w14:textId="77777777" w:rsidR="001C2612" w:rsidRDefault="001C2612" w:rsidP="001C2612">
      <w:pPr>
        <w:pStyle w:val="Code"/>
        <w:spacing w:line="259" w:lineRule="auto"/>
      </w:pPr>
      <w:r>
        <w:t xml:space="preserve">    }</w:t>
      </w:r>
    </w:p>
    <w:p w14:paraId="52C4350D" w14:textId="77777777" w:rsidR="001C2612" w:rsidRDefault="001C2612" w:rsidP="001C2612">
      <w:pPr>
        <w:pStyle w:val="Code"/>
        <w:spacing w:line="259" w:lineRule="auto"/>
      </w:pPr>
      <w:r>
        <w:t xml:space="preserve">  },</w:t>
      </w:r>
    </w:p>
    <w:p w14:paraId="4C340ACA" w14:textId="77777777" w:rsidR="001C2612" w:rsidRDefault="001C2612" w:rsidP="001C2612">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038EC3C6" w14:textId="77777777" w:rsidR="001C2612" w:rsidRDefault="001C2612" w:rsidP="001C2612">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16F934FC" w14:textId="77777777" w:rsidR="001C2612" w:rsidRDefault="001C2612" w:rsidP="001C2612">
      <w:pPr>
        <w:pStyle w:val="Code"/>
        <w:spacing w:line="259" w:lineRule="auto"/>
      </w:pPr>
      <w:r>
        <w:t>}</w:t>
      </w:r>
    </w:p>
    <w:p w14:paraId="717267E8" w14:textId="77777777" w:rsidR="001C2612" w:rsidRDefault="001C2612" w:rsidP="001C2612"/>
    <w:p w14:paraId="4D09309B" w14:textId="77777777" w:rsidR="001C2612" w:rsidRDefault="001C2612" w:rsidP="000036F7">
      <w:pPr>
        <w:pStyle w:val="Heading4"/>
        <w:numPr>
          <w:ilvl w:val="3"/>
          <w:numId w:val="2"/>
        </w:numPr>
      </w:pPr>
      <w:bookmarkStart w:id="470" w:name="_Toc14451726"/>
      <w:r>
        <w:t>AdditionalKeyInfo – XML Syntax</w:t>
      </w:r>
      <w:bookmarkEnd w:id="470"/>
    </w:p>
    <w:p w14:paraId="749A97ED" w14:textId="77777777" w:rsidR="001C2612" w:rsidRPr="5404FA76" w:rsidRDefault="001C2612" w:rsidP="001C2612">
      <w:r w:rsidRPr="0CCF9147">
        <w:t xml:space="preserve">The XML type </w:t>
      </w:r>
      <w:r w:rsidRPr="002062A5">
        <w:rPr>
          <w:rFonts w:ascii="Courier New" w:eastAsia="Courier New" w:hAnsi="Courier New" w:cs="Courier New"/>
        </w:rPr>
        <w:t>AdditionalKeyInfoType</w:t>
      </w:r>
      <w:r w:rsidRPr="0CCF9147">
        <w:t xml:space="preserve"> SHALL implement the requirements defined in the </w:t>
      </w:r>
      <w:r w:rsidRPr="002062A5">
        <w:rPr>
          <w:rFonts w:ascii="Courier New" w:eastAsia="Courier New" w:hAnsi="Courier New" w:cs="Courier New"/>
        </w:rPr>
        <w:t>AdditionalKeyInfo</w:t>
      </w:r>
      <w:r>
        <w:t xml:space="preserve"> </w:t>
      </w:r>
      <w:r w:rsidRPr="005A6FFD">
        <w:t>component.</w:t>
      </w:r>
    </w:p>
    <w:p w14:paraId="69C35555" w14:textId="77777777" w:rsidR="001C2612" w:rsidRDefault="001C2612" w:rsidP="001C2612">
      <w:r w:rsidRPr="005A6FFD">
        <w:rPr>
          <w:rFonts w:eastAsia="Arial"/>
        </w:rPr>
        <w:t xml:space="preserve">The </w:t>
      </w:r>
      <w:r w:rsidRPr="002062A5">
        <w:rPr>
          <w:rFonts w:ascii="Courier New" w:eastAsia="Courier New" w:hAnsi="Courier New" w:cs="Courier New"/>
        </w:rPr>
        <w:t>AdditionalKeyInfoType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5AD9000"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AdditionalKeyInfoType</w:t>
      </w:r>
      <w:r>
        <w:rPr>
          <w:color w:val="943634" w:themeColor="accent2" w:themeShade="BF"/>
        </w:rPr>
        <w:t>"</w:t>
      </w:r>
      <w:r>
        <w:rPr>
          <w:color w:val="31849B" w:themeColor="accent5" w:themeShade="BF"/>
        </w:rPr>
        <w:t>&gt;</w:t>
      </w:r>
    </w:p>
    <w:p w14:paraId="6E79F59D" w14:textId="77777777" w:rsidR="001C2612" w:rsidRDefault="001C2612" w:rsidP="001C2612">
      <w:pPr>
        <w:pStyle w:val="Code"/>
      </w:pPr>
      <w:r>
        <w:rPr>
          <w:color w:val="31849B" w:themeColor="accent5" w:themeShade="BF"/>
        </w:rPr>
        <w:t xml:space="preserve">  &lt;xs:choice&gt;</w:t>
      </w:r>
    </w:p>
    <w:p w14:paraId="57D068EB"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 type="</w:t>
      </w:r>
      <w:r>
        <w:rPr>
          <w:color w:val="244061" w:themeColor="accent1" w:themeShade="80"/>
        </w:rPr>
        <w:t>dss2:X509DigestType</w:t>
      </w:r>
      <w:r>
        <w:rPr>
          <w:color w:val="943634" w:themeColor="accent2" w:themeShade="BF"/>
        </w:rPr>
        <w:t>"</w:t>
      </w:r>
      <w:r>
        <w:rPr>
          <w:color w:val="31849B" w:themeColor="accent5" w:themeShade="BF"/>
        </w:rPr>
        <w:t>/&gt;</w:t>
      </w:r>
    </w:p>
    <w:p w14:paraId="7155D3F6"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04B18759"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29A201ED"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4730BB76" w14:textId="77777777" w:rsidR="001C2612" w:rsidRDefault="001C2612" w:rsidP="001C2612">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339479F5"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X509CRL</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6217688B"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OCSPResponse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371293B5"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5EB96037" w14:textId="77777777" w:rsidR="001C2612" w:rsidRDefault="001C2612" w:rsidP="001C2612">
      <w:pPr>
        <w:pStyle w:val="Code"/>
      </w:pPr>
      <w:r>
        <w:rPr>
          <w:color w:val="31849B" w:themeColor="accent5" w:themeShade="BF"/>
        </w:rPr>
        <w:t xml:space="preserve">  &lt;/xs:choice&gt;</w:t>
      </w:r>
    </w:p>
    <w:p w14:paraId="08AD198A" w14:textId="77777777" w:rsidR="001C2612" w:rsidRDefault="001C2612" w:rsidP="001C2612">
      <w:pPr>
        <w:pStyle w:val="Code"/>
      </w:pPr>
      <w:r>
        <w:rPr>
          <w:color w:val="31849B" w:themeColor="accent5" w:themeShade="BF"/>
        </w:rPr>
        <w:t>&lt;/xs:complexType&gt;</w:t>
      </w:r>
    </w:p>
    <w:p w14:paraId="73B98AC3"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AdditionalKeyInfoType</w:t>
      </w:r>
      <w:r w:rsidRPr="71C71F8C">
        <w:t xml:space="preserve"> </w:t>
      </w:r>
      <w:r>
        <w:t xml:space="preserve">XML element SHALL implement in XML syntax the sub-component that has a name equal to its local name. </w:t>
      </w:r>
    </w:p>
    <w:p w14:paraId="300D4D8E" w14:textId="77777777" w:rsidR="001C2612" w:rsidRDefault="001C2612" w:rsidP="000036F7">
      <w:pPr>
        <w:pStyle w:val="Heading3"/>
        <w:numPr>
          <w:ilvl w:val="2"/>
          <w:numId w:val="2"/>
        </w:numPr>
      </w:pPr>
      <w:bookmarkStart w:id="471" w:name="_RefCompE64F9E9A"/>
      <w:bookmarkStart w:id="472" w:name="_Toc14451727"/>
      <w:r>
        <w:t>Component ProcessingDetails</w:t>
      </w:r>
      <w:bookmarkEnd w:id="471"/>
      <w:bookmarkEnd w:id="472"/>
    </w:p>
    <w:p w14:paraId="09651E06" w14:textId="77777777" w:rsidR="001C2612" w:rsidRDefault="001C2612" w:rsidP="001C2612">
      <w:r w:rsidRPr="003A06D0">
        <w:t xml:space="preserve">The </w:t>
      </w:r>
      <w:r w:rsidRPr="003A06D0">
        <w:rPr>
          <w:rFonts w:ascii="Courier New" w:eastAsia="Courier New" w:hAnsi="Courier New" w:cs="Courier New"/>
          <w:lang w:val="en-GB"/>
        </w:rPr>
        <w:t>ProcessingDetails</w:t>
      </w:r>
      <w:r w:rsidRPr="003A06D0">
        <w:t xml:space="preserve"> component elaborates on what signature verification steps succeeded or failed.</w:t>
      </w:r>
    </w:p>
    <w:p w14:paraId="073D9311" w14:textId="77777777" w:rsidR="001C2612" w:rsidRDefault="001C2612" w:rsidP="001C2612">
      <w:r>
        <w:t>Below follows a list of the sub-components that constitute this component:</w:t>
      </w:r>
    </w:p>
    <w:p w14:paraId="603FA035" w14:textId="2F3D93E6" w:rsidR="001C2612" w:rsidRDefault="001C2612" w:rsidP="001C2612">
      <w:pPr>
        <w:pStyle w:val="Member"/>
      </w:pPr>
      <w:r>
        <w:t xml:space="preserve">The OPTIONAL </w:t>
      </w:r>
      <w:r w:rsidRPr="35C1378D">
        <w:rPr>
          <w:rStyle w:val="Datatype"/>
        </w:rPr>
        <w:t>ValidDetail</w:t>
      </w:r>
      <w:r>
        <w:t xml:space="preserve"> element, if present, MAY occur zero or more times containing a sub-component. If present each instance MUST satisfy the requirements specified in this document in section </w:t>
      </w:r>
      <w:r>
        <w:fldChar w:fldCharType="begin"/>
      </w:r>
      <w:r>
        <w:instrText xml:space="preserve"> REF _RefComp3EB09C19 \r \h </w:instrText>
      </w:r>
      <w:r>
        <w:fldChar w:fldCharType="separate"/>
      </w:r>
      <w:r w:rsidR="00A1609B">
        <w:t>4.4.29</w:t>
      </w:r>
      <w:r>
        <w:fldChar w:fldCharType="end"/>
      </w:r>
      <w:r>
        <w:t xml:space="preserve">. </w:t>
      </w:r>
      <w:r w:rsidRPr="003A06D0">
        <w:t xml:space="preserve">The </w:t>
      </w:r>
      <w:r w:rsidRPr="003A06D0">
        <w:rPr>
          <w:rStyle w:val="Datatype"/>
          <w:lang w:val="en-GB"/>
        </w:rPr>
        <w:t>ValidDetail</w:t>
      </w:r>
      <w:r w:rsidRPr="003A06D0">
        <w:t xml:space="preserve"> element holds verification details that were evaluated and found to be valid.</w:t>
      </w:r>
    </w:p>
    <w:p w14:paraId="03F1F177" w14:textId="3B264CE2" w:rsidR="001C2612" w:rsidRDefault="001C2612" w:rsidP="001C2612">
      <w:pPr>
        <w:pStyle w:val="Member"/>
      </w:pPr>
      <w:r>
        <w:t xml:space="preserve">The OPTIONAL </w:t>
      </w:r>
      <w:r w:rsidRPr="35C1378D">
        <w:rPr>
          <w:rStyle w:val="Datatype"/>
        </w:rPr>
        <w:t>IndeterminateDetail</w:t>
      </w:r>
      <w:r>
        <w:t xml:space="preserve"> element, if present, MAY occur zero or more times containing a sub-component. If present each instance MUST satisfy the requirements specified in this document in section </w:t>
      </w:r>
      <w:r>
        <w:fldChar w:fldCharType="begin"/>
      </w:r>
      <w:r>
        <w:instrText xml:space="preserve"> REF _RefComp3EB09C19 \r \h </w:instrText>
      </w:r>
      <w:r>
        <w:fldChar w:fldCharType="separate"/>
      </w:r>
      <w:r w:rsidR="00A1609B">
        <w:t>4.4.29</w:t>
      </w:r>
      <w:r>
        <w:fldChar w:fldCharType="end"/>
      </w:r>
      <w:r>
        <w:t xml:space="preserve">. </w:t>
      </w:r>
      <w:r w:rsidRPr="003A06D0">
        <w:t xml:space="preserve">The </w:t>
      </w:r>
      <w:r w:rsidRPr="003A06D0">
        <w:rPr>
          <w:rStyle w:val="Datatype"/>
          <w:lang w:val="en-GB"/>
        </w:rPr>
        <w:t>IndeterminateDetail</w:t>
      </w:r>
      <w:r w:rsidRPr="003A06D0">
        <w:t xml:space="preserve"> element holds verification details that could not be evaluated or were evaluated and returned an indeterminate result.</w:t>
      </w:r>
    </w:p>
    <w:p w14:paraId="73C91E65" w14:textId="52287CC3" w:rsidR="001C2612" w:rsidRDefault="001C2612" w:rsidP="001C2612">
      <w:pPr>
        <w:pStyle w:val="Member"/>
      </w:pPr>
      <w:r>
        <w:t xml:space="preserve">The OPTIONAL </w:t>
      </w:r>
      <w:r w:rsidRPr="35C1378D">
        <w:rPr>
          <w:rStyle w:val="Datatype"/>
        </w:rPr>
        <w:t>InvalidDetail</w:t>
      </w:r>
      <w:r>
        <w:t xml:space="preserve"> element, if present, MAY occur zero or more times containing a sub-component. If present each instance MUST satisfy the requirements specified in this document in section </w:t>
      </w:r>
      <w:r>
        <w:fldChar w:fldCharType="begin"/>
      </w:r>
      <w:r>
        <w:instrText xml:space="preserve"> REF _RefComp3EB09C19 \r \h </w:instrText>
      </w:r>
      <w:r>
        <w:fldChar w:fldCharType="separate"/>
      </w:r>
      <w:r w:rsidR="00A1609B">
        <w:t>4.4.29</w:t>
      </w:r>
      <w:r>
        <w:fldChar w:fldCharType="end"/>
      </w:r>
      <w:r>
        <w:t xml:space="preserve">. </w:t>
      </w:r>
      <w:r w:rsidRPr="003A06D0">
        <w:t xml:space="preserve">The optional </w:t>
      </w:r>
      <w:r w:rsidRPr="003A06D0">
        <w:rPr>
          <w:rStyle w:val="Datatype"/>
          <w:lang w:val="en-GB"/>
        </w:rPr>
        <w:t>InvalidDetail</w:t>
      </w:r>
      <w:r w:rsidRPr="003A06D0">
        <w:t xml:space="preserve"> element holds verification details that were evaluated and found to be invalid.</w:t>
      </w:r>
    </w:p>
    <w:p w14:paraId="05A0036E" w14:textId="77777777" w:rsidR="001C2612" w:rsidRDefault="001C2612" w:rsidP="000036F7">
      <w:pPr>
        <w:pStyle w:val="Heading4"/>
        <w:numPr>
          <w:ilvl w:val="3"/>
          <w:numId w:val="2"/>
        </w:numPr>
      </w:pPr>
      <w:bookmarkStart w:id="473" w:name="_Toc14451728"/>
      <w:r>
        <w:t>ProcessingDetails – JSON Syntax</w:t>
      </w:r>
      <w:bookmarkEnd w:id="473"/>
    </w:p>
    <w:p w14:paraId="66B03474"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ProcessingDetails</w:t>
      </w:r>
      <w:r>
        <w:t xml:space="preserve"> component.</w:t>
      </w:r>
    </w:p>
    <w:p w14:paraId="10D92767"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ProcessingDetails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31CAF794"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C9450D" w14:textId="77777777" w:rsidR="001C2612" w:rsidRDefault="001C2612" w:rsidP="00907BE6">
            <w:pPr>
              <w:pStyle w:val="Caption"/>
            </w:pPr>
            <w:r>
              <w:t>Element</w:t>
            </w:r>
          </w:p>
        </w:tc>
        <w:tc>
          <w:tcPr>
            <w:tcW w:w="4675" w:type="dxa"/>
          </w:tcPr>
          <w:p w14:paraId="456AEB20"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7570670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288B125" w14:textId="77777777" w:rsidR="001C2612" w:rsidRPr="002062A5" w:rsidRDefault="001C2612" w:rsidP="00907BE6">
            <w:pPr>
              <w:pStyle w:val="Caption"/>
              <w:rPr>
                <w:rStyle w:val="Datatype"/>
                <w:b w:val="0"/>
                <w:bCs/>
              </w:rPr>
            </w:pPr>
            <w:r w:rsidRPr="002062A5">
              <w:rPr>
                <w:rStyle w:val="Datatype"/>
              </w:rPr>
              <w:t>ValidDetail</w:t>
            </w:r>
          </w:p>
        </w:tc>
        <w:tc>
          <w:tcPr>
            <w:tcW w:w="4675" w:type="dxa"/>
          </w:tcPr>
          <w:p w14:paraId="6100C41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r>
      <w:tr w:rsidR="001C2612" w14:paraId="702BED3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42E2161" w14:textId="77777777" w:rsidR="001C2612" w:rsidRPr="002062A5" w:rsidRDefault="001C2612" w:rsidP="00907BE6">
            <w:pPr>
              <w:pStyle w:val="Caption"/>
              <w:rPr>
                <w:rStyle w:val="Datatype"/>
                <w:b w:val="0"/>
                <w:bCs/>
              </w:rPr>
            </w:pPr>
            <w:r w:rsidRPr="002062A5">
              <w:rPr>
                <w:rStyle w:val="Datatype"/>
              </w:rPr>
              <w:t>IndeterminateDetail</w:t>
            </w:r>
          </w:p>
        </w:tc>
        <w:tc>
          <w:tcPr>
            <w:tcW w:w="4675" w:type="dxa"/>
          </w:tcPr>
          <w:p w14:paraId="28C3875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r>
      <w:tr w:rsidR="001C2612" w14:paraId="0488B05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0395F27" w14:textId="77777777" w:rsidR="001C2612" w:rsidRPr="002062A5" w:rsidRDefault="001C2612" w:rsidP="00907BE6">
            <w:pPr>
              <w:pStyle w:val="Caption"/>
              <w:rPr>
                <w:rStyle w:val="Datatype"/>
                <w:b w:val="0"/>
                <w:bCs/>
              </w:rPr>
            </w:pPr>
            <w:r w:rsidRPr="002062A5">
              <w:rPr>
                <w:rStyle w:val="Datatype"/>
              </w:rPr>
              <w:t>InvalidDetail</w:t>
            </w:r>
          </w:p>
        </w:tc>
        <w:tc>
          <w:tcPr>
            <w:tcW w:w="4675" w:type="dxa"/>
          </w:tcPr>
          <w:p w14:paraId="1404504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r>
    </w:tbl>
    <w:p w14:paraId="0AE135A6"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CD3DE71" w14:textId="77777777" w:rsidR="001C2612" w:rsidRDefault="001C2612" w:rsidP="001C2612">
      <w:pPr>
        <w:pStyle w:val="Code"/>
        <w:spacing w:line="259" w:lineRule="auto"/>
      </w:pPr>
      <w:r>
        <w:rPr>
          <w:color w:val="31849B" w:themeColor="accent5" w:themeShade="BF"/>
        </w:rPr>
        <w:t>"dss2-ProcessingDetailsType"</w:t>
      </w:r>
      <w:r>
        <w:t>: {</w:t>
      </w:r>
    </w:p>
    <w:p w14:paraId="67099DA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76F1A1DF" w14:textId="77777777" w:rsidR="001C2612" w:rsidRDefault="001C2612" w:rsidP="001C2612">
      <w:pPr>
        <w:pStyle w:val="Code"/>
        <w:spacing w:line="259" w:lineRule="auto"/>
      </w:pPr>
      <w:r>
        <w:rPr>
          <w:color w:val="31849B" w:themeColor="accent5" w:themeShade="BF"/>
        </w:rPr>
        <w:t xml:space="preserve">  "properties"</w:t>
      </w:r>
      <w:r>
        <w:t>: {</w:t>
      </w:r>
    </w:p>
    <w:p w14:paraId="2EDBED89" w14:textId="77777777" w:rsidR="001C2612" w:rsidRDefault="001C2612" w:rsidP="001C2612">
      <w:pPr>
        <w:pStyle w:val="Code"/>
        <w:spacing w:line="259" w:lineRule="auto"/>
      </w:pPr>
      <w:r>
        <w:rPr>
          <w:color w:val="31849B" w:themeColor="accent5" w:themeShade="BF"/>
        </w:rPr>
        <w:t xml:space="preserve">    "valid"</w:t>
      </w:r>
      <w:r>
        <w:t>: {</w:t>
      </w:r>
    </w:p>
    <w:p w14:paraId="46346E9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64849909" w14:textId="77777777" w:rsidR="001C2612" w:rsidRDefault="001C2612" w:rsidP="001C2612">
      <w:pPr>
        <w:pStyle w:val="Code"/>
        <w:spacing w:line="259" w:lineRule="auto"/>
      </w:pPr>
      <w:r>
        <w:rPr>
          <w:color w:val="31849B" w:themeColor="accent5" w:themeShade="BF"/>
        </w:rPr>
        <w:t xml:space="preserve">      "items"</w:t>
      </w:r>
      <w:r>
        <w:t>: {</w:t>
      </w:r>
    </w:p>
    <w:p w14:paraId="4DEFCEDA"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03DF6035" w14:textId="77777777" w:rsidR="001C2612" w:rsidRDefault="001C2612" w:rsidP="001C2612">
      <w:pPr>
        <w:pStyle w:val="Code"/>
        <w:spacing w:line="259" w:lineRule="auto"/>
      </w:pPr>
      <w:r>
        <w:t xml:space="preserve">      }</w:t>
      </w:r>
    </w:p>
    <w:p w14:paraId="2B7A9105" w14:textId="77777777" w:rsidR="001C2612" w:rsidRDefault="001C2612" w:rsidP="001C2612">
      <w:pPr>
        <w:pStyle w:val="Code"/>
        <w:spacing w:line="259" w:lineRule="auto"/>
      </w:pPr>
      <w:r>
        <w:t xml:space="preserve">    },</w:t>
      </w:r>
    </w:p>
    <w:p w14:paraId="181A3666" w14:textId="77777777" w:rsidR="001C2612" w:rsidRDefault="001C2612" w:rsidP="001C2612">
      <w:pPr>
        <w:pStyle w:val="Code"/>
        <w:spacing w:line="259" w:lineRule="auto"/>
      </w:pPr>
      <w:r>
        <w:rPr>
          <w:color w:val="31849B" w:themeColor="accent5" w:themeShade="BF"/>
        </w:rPr>
        <w:t xml:space="preserve">    "indeterminate"</w:t>
      </w:r>
      <w:r>
        <w:t>: {</w:t>
      </w:r>
    </w:p>
    <w:p w14:paraId="40A5A8C4" w14:textId="77777777" w:rsidR="001C2612" w:rsidRDefault="001C2612" w:rsidP="001C2612">
      <w:pPr>
        <w:pStyle w:val="Code"/>
        <w:spacing w:line="259" w:lineRule="auto"/>
      </w:pPr>
      <w:r>
        <w:rPr>
          <w:color w:val="31849B" w:themeColor="accent5" w:themeShade="BF"/>
        </w:rPr>
        <w:lastRenderedPageBreak/>
        <w:t xml:space="preserve">      "type"</w:t>
      </w:r>
      <w:r>
        <w:t xml:space="preserve">: </w:t>
      </w:r>
      <w:r>
        <w:rPr>
          <w:color w:val="244061" w:themeColor="accent1" w:themeShade="80"/>
        </w:rPr>
        <w:t>"array",</w:t>
      </w:r>
    </w:p>
    <w:p w14:paraId="2E484C82" w14:textId="77777777" w:rsidR="001C2612" w:rsidRDefault="001C2612" w:rsidP="001C2612">
      <w:pPr>
        <w:pStyle w:val="Code"/>
        <w:spacing w:line="259" w:lineRule="auto"/>
      </w:pPr>
      <w:r>
        <w:rPr>
          <w:color w:val="31849B" w:themeColor="accent5" w:themeShade="BF"/>
        </w:rPr>
        <w:t xml:space="preserve">      "items"</w:t>
      </w:r>
      <w:r>
        <w:t>: {</w:t>
      </w:r>
    </w:p>
    <w:p w14:paraId="26ABE0E2"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2ADF06C9" w14:textId="77777777" w:rsidR="001C2612" w:rsidRDefault="001C2612" w:rsidP="001C2612">
      <w:pPr>
        <w:pStyle w:val="Code"/>
        <w:spacing w:line="259" w:lineRule="auto"/>
      </w:pPr>
      <w:r>
        <w:t xml:space="preserve">      }</w:t>
      </w:r>
    </w:p>
    <w:p w14:paraId="491407D7" w14:textId="77777777" w:rsidR="001C2612" w:rsidRDefault="001C2612" w:rsidP="001C2612">
      <w:pPr>
        <w:pStyle w:val="Code"/>
        <w:spacing w:line="259" w:lineRule="auto"/>
      </w:pPr>
      <w:r>
        <w:t xml:space="preserve">    },</w:t>
      </w:r>
    </w:p>
    <w:p w14:paraId="207D8D23" w14:textId="77777777" w:rsidR="001C2612" w:rsidRDefault="001C2612" w:rsidP="001C2612">
      <w:pPr>
        <w:pStyle w:val="Code"/>
        <w:spacing w:line="259" w:lineRule="auto"/>
      </w:pPr>
      <w:r>
        <w:rPr>
          <w:color w:val="31849B" w:themeColor="accent5" w:themeShade="BF"/>
        </w:rPr>
        <w:t xml:space="preserve">    "invalid"</w:t>
      </w:r>
      <w:r>
        <w:t>: {</w:t>
      </w:r>
    </w:p>
    <w:p w14:paraId="0B9C3CE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03D829F5" w14:textId="77777777" w:rsidR="001C2612" w:rsidRDefault="001C2612" w:rsidP="001C2612">
      <w:pPr>
        <w:pStyle w:val="Code"/>
        <w:spacing w:line="259" w:lineRule="auto"/>
      </w:pPr>
      <w:r>
        <w:rPr>
          <w:color w:val="31849B" w:themeColor="accent5" w:themeShade="BF"/>
        </w:rPr>
        <w:t xml:space="preserve">      "items"</w:t>
      </w:r>
      <w:r>
        <w:t>: {</w:t>
      </w:r>
    </w:p>
    <w:p w14:paraId="16CE418C"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01B54B6A" w14:textId="77777777" w:rsidR="001C2612" w:rsidRDefault="001C2612" w:rsidP="001C2612">
      <w:pPr>
        <w:pStyle w:val="Code"/>
        <w:spacing w:line="259" w:lineRule="auto"/>
      </w:pPr>
      <w:r>
        <w:t xml:space="preserve">      }</w:t>
      </w:r>
    </w:p>
    <w:p w14:paraId="231AD3C9" w14:textId="77777777" w:rsidR="001C2612" w:rsidRDefault="001C2612" w:rsidP="001C2612">
      <w:pPr>
        <w:pStyle w:val="Code"/>
        <w:spacing w:line="259" w:lineRule="auto"/>
      </w:pPr>
      <w:r>
        <w:t xml:space="preserve">    }</w:t>
      </w:r>
    </w:p>
    <w:p w14:paraId="573B9B4A" w14:textId="77777777" w:rsidR="001C2612" w:rsidRDefault="001C2612" w:rsidP="001C2612">
      <w:pPr>
        <w:pStyle w:val="Code"/>
        <w:spacing w:line="259" w:lineRule="auto"/>
      </w:pPr>
      <w:r>
        <w:t xml:space="preserve">  }</w:t>
      </w:r>
    </w:p>
    <w:p w14:paraId="24C14B7D" w14:textId="77777777" w:rsidR="001C2612" w:rsidRDefault="001C2612" w:rsidP="001C2612">
      <w:pPr>
        <w:pStyle w:val="Code"/>
        <w:spacing w:line="259" w:lineRule="auto"/>
      </w:pPr>
      <w:r>
        <w:t>}</w:t>
      </w:r>
    </w:p>
    <w:p w14:paraId="2679B994" w14:textId="77777777" w:rsidR="001C2612" w:rsidRDefault="001C2612" w:rsidP="001C2612"/>
    <w:p w14:paraId="26D11AF7" w14:textId="77777777" w:rsidR="001C2612" w:rsidRDefault="001C2612" w:rsidP="000036F7">
      <w:pPr>
        <w:pStyle w:val="Heading4"/>
        <w:numPr>
          <w:ilvl w:val="3"/>
          <w:numId w:val="2"/>
        </w:numPr>
      </w:pPr>
      <w:bookmarkStart w:id="474" w:name="_Toc14451729"/>
      <w:r>
        <w:t>ProcessingDetails – XML Syntax</w:t>
      </w:r>
      <w:bookmarkEnd w:id="474"/>
    </w:p>
    <w:p w14:paraId="3F04320C" w14:textId="77777777" w:rsidR="001C2612" w:rsidRPr="5404FA76" w:rsidRDefault="001C2612" w:rsidP="001C2612">
      <w:r w:rsidRPr="0CCF9147">
        <w:t xml:space="preserve">The XML type </w:t>
      </w:r>
      <w:r w:rsidRPr="002062A5">
        <w:rPr>
          <w:rFonts w:ascii="Courier New" w:eastAsia="Courier New" w:hAnsi="Courier New" w:cs="Courier New"/>
        </w:rPr>
        <w:t>ProcessingDetailsType</w:t>
      </w:r>
      <w:r w:rsidRPr="0CCF9147">
        <w:t xml:space="preserve"> SHALL implement the requirements defined in the </w:t>
      </w:r>
      <w:r w:rsidRPr="002062A5">
        <w:rPr>
          <w:rFonts w:ascii="Courier New" w:eastAsia="Courier New" w:hAnsi="Courier New" w:cs="Courier New"/>
        </w:rPr>
        <w:t>ProcessingDetails</w:t>
      </w:r>
      <w:r>
        <w:t xml:space="preserve"> </w:t>
      </w:r>
      <w:r w:rsidRPr="005A6FFD">
        <w:t>component.</w:t>
      </w:r>
    </w:p>
    <w:p w14:paraId="1F00D8AB" w14:textId="77777777" w:rsidR="001C2612" w:rsidRDefault="001C2612" w:rsidP="001C2612">
      <w:r w:rsidRPr="005A6FFD">
        <w:rPr>
          <w:rFonts w:eastAsia="Arial"/>
        </w:rPr>
        <w:t xml:space="preserve">The </w:t>
      </w:r>
      <w:r w:rsidRPr="002062A5">
        <w:rPr>
          <w:rFonts w:ascii="Courier New" w:eastAsia="Courier New" w:hAnsi="Courier New" w:cs="Courier New"/>
        </w:rPr>
        <w:t>ProcessingDetailsType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E84D795"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ProcessingDetailsType</w:t>
      </w:r>
      <w:r>
        <w:rPr>
          <w:color w:val="943634" w:themeColor="accent2" w:themeShade="BF"/>
        </w:rPr>
        <w:t>"</w:t>
      </w:r>
      <w:r>
        <w:rPr>
          <w:color w:val="31849B" w:themeColor="accent5" w:themeShade="BF"/>
        </w:rPr>
        <w:t>&gt;</w:t>
      </w:r>
    </w:p>
    <w:p w14:paraId="494F6990" w14:textId="77777777" w:rsidR="001C2612" w:rsidRDefault="001C2612" w:rsidP="001C2612">
      <w:pPr>
        <w:pStyle w:val="Code"/>
      </w:pPr>
      <w:r>
        <w:rPr>
          <w:color w:val="31849B" w:themeColor="accent5" w:themeShade="BF"/>
        </w:rPr>
        <w:t xml:space="preserve">  &lt;xs:sequence&gt;</w:t>
      </w:r>
    </w:p>
    <w:p w14:paraId="06918BAA"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ValidDetail</w:t>
      </w:r>
      <w:r>
        <w:rPr>
          <w:color w:val="943634" w:themeColor="accent2" w:themeShade="BF"/>
        </w:rPr>
        <w:t>" type="</w:t>
      </w:r>
      <w:r>
        <w:rPr>
          <w:color w:val="244061" w:themeColor="accent1" w:themeShade="80"/>
        </w:rPr>
        <w:t>dss2:DetailType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8A79DC6"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IndeterminateDetail</w:t>
      </w:r>
      <w:r>
        <w:rPr>
          <w:color w:val="943634" w:themeColor="accent2" w:themeShade="BF"/>
        </w:rPr>
        <w:t>" type="</w:t>
      </w:r>
      <w:r>
        <w:rPr>
          <w:color w:val="244061" w:themeColor="accent1" w:themeShade="80"/>
        </w:rPr>
        <w:t>dss2:DetailType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15C846D"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InvalidDetail</w:t>
      </w:r>
      <w:r>
        <w:rPr>
          <w:color w:val="943634" w:themeColor="accent2" w:themeShade="BF"/>
        </w:rPr>
        <w:t>" type="</w:t>
      </w:r>
      <w:r>
        <w:rPr>
          <w:color w:val="244061" w:themeColor="accent1" w:themeShade="80"/>
        </w:rPr>
        <w:t>dss2:DetailType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5513F17" w14:textId="77777777" w:rsidR="001C2612" w:rsidRDefault="001C2612" w:rsidP="001C2612">
      <w:pPr>
        <w:pStyle w:val="Code"/>
      </w:pPr>
      <w:r>
        <w:rPr>
          <w:color w:val="31849B" w:themeColor="accent5" w:themeShade="BF"/>
        </w:rPr>
        <w:t xml:space="preserve">  &lt;/xs:sequence&gt;</w:t>
      </w:r>
    </w:p>
    <w:p w14:paraId="18EE01A4" w14:textId="77777777" w:rsidR="001C2612" w:rsidRDefault="001C2612" w:rsidP="001C2612">
      <w:pPr>
        <w:pStyle w:val="Code"/>
      </w:pPr>
      <w:r>
        <w:rPr>
          <w:color w:val="31849B" w:themeColor="accent5" w:themeShade="BF"/>
        </w:rPr>
        <w:t>&lt;/xs:complexType&gt;</w:t>
      </w:r>
    </w:p>
    <w:p w14:paraId="7DC1B176"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ProcessingDetailsType</w:t>
      </w:r>
      <w:r w:rsidRPr="71C71F8C">
        <w:t xml:space="preserve"> </w:t>
      </w:r>
      <w:r>
        <w:t xml:space="preserve">XML element SHALL implement in XML syntax the sub-component that has a name equal to its local name. </w:t>
      </w:r>
    </w:p>
    <w:p w14:paraId="0AC2079D" w14:textId="77777777" w:rsidR="001C2612" w:rsidRDefault="001C2612" w:rsidP="000036F7">
      <w:pPr>
        <w:pStyle w:val="Heading3"/>
        <w:numPr>
          <w:ilvl w:val="2"/>
          <w:numId w:val="2"/>
        </w:numPr>
      </w:pPr>
      <w:bookmarkStart w:id="475" w:name="_RefComp3EB09C19"/>
      <w:bookmarkStart w:id="476" w:name="_Toc14451730"/>
      <w:r>
        <w:t>Component Detail</w:t>
      </w:r>
      <w:bookmarkEnd w:id="475"/>
      <w:bookmarkEnd w:id="476"/>
    </w:p>
    <w:p w14:paraId="50AABC5E" w14:textId="77777777" w:rsidR="001C2612" w:rsidRDefault="001C2612" w:rsidP="001C2612"/>
    <w:p w14:paraId="4109540A" w14:textId="77777777" w:rsidR="001C2612" w:rsidRDefault="001C2612" w:rsidP="001C2612">
      <w:r>
        <w:t>Below follows a list of the sub-components that constitute this component:</w:t>
      </w:r>
    </w:p>
    <w:p w14:paraId="1DE9E112" w14:textId="77777777" w:rsidR="001C2612" w:rsidRDefault="001C2612" w:rsidP="001C2612">
      <w:pPr>
        <w:pStyle w:val="Member"/>
      </w:pPr>
      <w:r>
        <w:lastRenderedPageBreak/>
        <w:t xml:space="preserve">The OPTIONAL </w:t>
      </w:r>
      <w:r w:rsidRPr="35C1378D">
        <w:rPr>
          <w:rStyle w:val="Datatype"/>
        </w:rPr>
        <w:t>Code</w:t>
      </w:r>
      <w:r>
        <w:t xml:space="preserve"> element, if present, MUST contain a URI. </w:t>
      </w:r>
      <w:r w:rsidRPr="003A06D0">
        <w:t>This URI which more precisely specifies why this detail is valid, invalid, or indeterminate. It must be a value defined by some other specification, since this specification defines no values for this element.</w:t>
      </w:r>
    </w:p>
    <w:p w14:paraId="306C366C" w14:textId="2170CAE3" w:rsidR="001C2612" w:rsidRDefault="001C2612" w:rsidP="001C2612">
      <w:pPr>
        <w:pStyle w:val="Member"/>
      </w:pPr>
      <w:r>
        <w:t xml:space="preserve">The OPTIONAL </w:t>
      </w:r>
      <w:r w:rsidRPr="35C1378D">
        <w:rPr>
          <w:rStyle w:val="Datatype"/>
        </w:rPr>
        <w:t>Message</w:t>
      </w:r>
      <w:r>
        <w:t xml:space="preserve"> element, if present, MUST contain a sub-component. A given element MUST satisfy the requirements specified in this document in section </w:t>
      </w:r>
      <w:r>
        <w:fldChar w:fldCharType="begin"/>
      </w:r>
      <w:r>
        <w:instrText xml:space="preserve"> REF _RefComp73C343FC \r \h </w:instrText>
      </w:r>
      <w:r>
        <w:fldChar w:fldCharType="separate"/>
      </w:r>
      <w:r w:rsidR="00A1609B">
        <w:t>4.2.1</w:t>
      </w:r>
      <w:r>
        <w:fldChar w:fldCharType="end"/>
      </w:r>
      <w:r>
        <w:t xml:space="preserve">. </w:t>
      </w:r>
      <w:r w:rsidRPr="003A06D0">
        <w:t>This is a human-readable message which MAY be logged, used for debugging, etc.</w:t>
      </w:r>
    </w:p>
    <w:p w14:paraId="4270A0A1" w14:textId="77777777" w:rsidR="001C2612" w:rsidRDefault="001C2612" w:rsidP="001C2612">
      <w:pPr>
        <w:pStyle w:val="Member"/>
      </w:pPr>
      <w:r>
        <w:t xml:space="preserve">The OPTIONAL </w:t>
      </w:r>
      <w:r w:rsidRPr="35C1378D">
        <w:rPr>
          <w:rStyle w:val="Datatype"/>
        </w:rPr>
        <w:t>Base64Content</w:t>
      </w:r>
      <w:r>
        <w:t xml:space="preserve"> element, if present, MUST contain base64 encoded binary data. </w:t>
      </w:r>
    </w:p>
    <w:p w14:paraId="75CF20B1" w14:textId="77777777" w:rsidR="001C2612" w:rsidRDefault="001C2612" w:rsidP="001C2612">
      <w:pPr>
        <w:pStyle w:val="Member"/>
      </w:pPr>
      <w:r>
        <w:t xml:space="preserve">The </w:t>
      </w:r>
      <w:r w:rsidRPr="35C1378D">
        <w:rPr>
          <w:rStyle w:val="Datatype"/>
        </w:rPr>
        <w:t>Type</w:t>
      </w:r>
      <w:r>
        <w:t xml:space="preserve"> element MUST contain one instance of a URI. </w:t>
      </w:r>
      <w:r w:rsidRPr="003A06D0">
        <w:t xml:space="preserve">The </w:t>
      </w:r>
      <w:r w:rsidRPr="003A06D0">
        <w:rPr>
          <w:rStyle w:val="Datatype"/>
          <w:lang w:val="en-GB"/>
        </w:rPr>
        <w:t>Type</w:t>
      </w:r>
      <w:r w:rsidRPr="003A06D0">
        <w:t xml:space="preserve"> URI identifies the detail. It may be a value defined by this specification, or a value defined by some other specification. Multiple detail elements of the same </w:t>
      </w:r>
      <w:r w:rsidRPr="003A06D0">
        <w:rPr>
          <w:rStyle w:val="Datatype"/>
          <w:lang w:val="en-GB"/>
        </w:rPr>
        <w:t>Type</w:t>
      </w:r>
      <w:r w:rsidRPr="003A06D0">
        <w:t xml:space="preserve"> may appear in a single </w:t>
      </w:r>
      <w:r w:rsidRPr="003A06D0">
        <w:rPr>
          <w:rFonts w:ascii="Courier New" w:eastAsia="Courier New" w:hAnsi="Courier New" w:cs="Courier New"/>
          <w:lang w:val="en-GB"/>
        </w:rPr>
        <w:t>ProcessingDetails</w:t>
      </w:r>
      <w:r w:rsidRPr="003A06D0">
        <w:t xml:space="preserve"> component. For example, when a signature contains a certificate chain that certifies the signing key, there may be details of the same </w:t>
      </w:r>
      <w:r w:rsidRPr="003A06D0">
        <w:rPr>
          <w:rStyle w:val="Datatype"/>
          <w:lang w:val="en-GB"/>
        </w:rPr>
        <w:t xml:space="preserve">Type </w:t>
      </w:r>
      <w:r w:rsidRPr="003A06D0">
        <w:t xml:space="preserve">present for each certificate in the chain, describing how each certificate was processed. </w:t>
      </w:r>
    </w:p>
    <w:p w14:paraId="26262F32" w14:textId="77777777" w:rsidR="001C2612" w:rsidRDefault="001C2612" w:rsidP="001C2612">
      <w:pPr>
        <w:pStyle w:val="Non-normativeCommentHeading"/>
      </w:pPr>
      <w:r>
        <w:t>Non-normative Comment:</w:t>
      </w:r>
    </w:p>
    <w:p w14:paraId="21ED659C" w14:textId="77777777" w:rsidR="001C2612" w:rsidRDefault="001C2612" w:rsidP="001C2612">
      <w:pPr>
        <w:pStyle w:val="Non-normativeComment"/>
      </w:pPr>
      <w:r w:rsidRPr="003A06D0">
        <w:t xml:space="preserve">Multiple detail elements of the same </w:t>
      </w:r>
      <w:r w:rsidRPr="003A06D0">
        <w:rPr>
          <w:rStyle w:val="Datatype"/>
          <w:lang w:val="en-GB"/>
        </w:rPr>
        <w:t>Type</w:t>
      </w:r>
      <w:r w:rsidRPr="003A06D0">
        <w:t xml:space="preserve"> may appear in a single </w:t>
      </w:r>
      <w:r w:rsidRPr="003A06D0">
        <w:rPr>
          <w:rStyle w:val="Datatype"/>
          <w:lang w:val="en-GB"/>
        </w:rPr>
        <w:t>ProcessingDetails</w:t>
      </w:r>
      <w:r w:rsidRPr="003A06D0">
        <w:t xml:space="preserve">. For example, when a signature contains a certificate chain that certifies the signing key, there may be details of the same </w:t>
      </w:r>
      <w:r w:rsidRPr="003A06D0">
        <w:rPr>
          <w:rStyle w:val="Datatype"/>
          <w:lang w:val="en-GB"/>
        </w:rPr>
        <w:t>Type</w:t>
      </w:r>
      <w:r w:rsidRPr="003A06D0">
        <w:t xml:space="preserve"> present for each certificate in the chain, describing how each certificate was processed.</w:t>
      </w:r>
    </w:p>
    <w:p w14:paraId="2B5FE059" w14:textId="77777777" w:rsidR="001C2612" w:rsidRDefault="001C2612" w:rsidP="000036F7">
      <w:pPr>
        <w:pStyle w:val="Heading4"/>
        <w:numPr>
          <w:ilvl w:val="3"/>
          <w:numId w:val="2"/>
        </w:numPr>
      </w:pPr>
      <w:bookmarkStart w:id="477" w:name="_Toc14451731"/>
      <w:r>
        <w:t>Detail – JSON Syntax</w:t>
      </w:r>
      <w:bookmarkEnd w:id="477"/>
    </w:p>
    <w:p w14:paraId="182E8589"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Detail</w:t>
      </w:r>
      <w:r>
        <w:t xml:space="preserve"> component.</w:t>
      </w:r>
    </w:p>
    <w:p w14:paraId="4BC58C05"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Detail</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28A24060"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4997EF2" w14:textId="77777777" w:rsidR="001C2612" w:rsidRDefault="001C2612" w:rsidP="00907BE6">
            <w:pPr>
              <w:pStyle w:val="Caption"/>
            </w:pPr>
            <w:r>
              <w:t>Element</w:t>
            </w:r>
          </w:p>
        </w:tc>
        <w:tc>
          <w:tcPr>
            <w:tcW w:w="4675" w:type="dxa"/>
          </w:tcPr>
          <w:p w14:paraId="3FA7EFAB"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3A264A6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38C60C3" w14:textId="77777777" w:rsidR="001C2612" w:rsidRPr="002062A5" w:rsidRDefault="001C2612" w:rsidP="00907BE6">
            <w:pPr>
              <w:pStyle w:val="Caption"/>
              <w:rPr>
                <w:rStyle w:val="Datatype"/>
                <w:b w:val="0"/>
                <w:bCs/>
              </w:rPr>
            </w:pPr>
            <w:r w:rsidRPr="002062A5">
              <w:rPr>
                <w:rStyle w:val="Datatype"/>
              </w:rPr>
              <w:t>Code</w:t>
            </w:r>
          </w:p>
        </w:tc>
        <w:tc>
          <w:tcPr>
            <w:tcW w:w="4675" w:type="dxa"/>
          </w:tcPr>
          <w:p w14:paraId="6B691A6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1C2612" w14:paraId="31F70C6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A01A77C" w14:textId="77777777" w:rsidR="001C2612" w:rsidRPr="002062A5" w:rsidRDefault="001C2612" w:rsidP="00907BE6">
            <w:pPr>
              <w:pStyle w:val="Caption"/>
              <w:rPr>
                <w:rStyle w:val="Datatype"/>
                <w:b w:val="0"/>
                <w:bCs/>
              </w:rPr>
            </w:pPr>
            <w:r w:rsidRPr="002062A5">
              <w:rPr>
                <w:rStyle w:val="Datatype"/>
              </w:rPr>
              <w:t>Message</w:t>
            </w:r>
          </w:p>
        </w:tc>
        <w:tc>
          <w:tcPr>
            <w:tcW w:w="4675" w:type="dxa"/>
          </w:tcPr>
          <w:p w14:paraId="5C833E3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1C2612" w14:paraId="6B5ECC0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DA41413" w14:textId="77777777" w:rsidR="001C2612" w:rsidRPr="002062A5" w:rsidRDefault="001C2612" w:rsidP="00907BE6">
            <w:pPr>
              <w:pStyle w:val="Caption"/>
              <w:rPr>
                <w:rStyle w:val="Datatype"/>
                <w:b w:val="0"/>
                <w:bCs/>
              </w:rPr>
            </w:pPr>
            <w:r w:rsidRPr="002062A5">
              <w:rPr>
                <w:rStyle w:val="Datatype"/>
              </w:rPr>
              <w:t>Base64Content</w:t>
            </w:r>
          </w:p>
        </w:tc>
        <w:tc>
          <w:tcPr>
            <w:tcW w:w="4675" w:type="dxa"/>
          </w:tcPr>
          <w:p w14:paraId="4AA3076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1C2612" w14:paraId="6A2D45E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EC741A7" w14:textId="77777777" w:rsidR="001C2612" w:rsidRPr="002062A5" w:rsidRDefault="001C2612" w:rsidP="00907BE6">
            <w:pPr>
              <w:pStyle w:val="Caption"/>
              <w:rPr>
                <w:rStyle w:val="Datatype"/>
                <w:b w:val="0"/>
                <w:bCs/>
              </w:rPr>
            </w:pPr>
            <w:r w:rsidRPr="002062A5">
              <w:rPr>
                <w:rStyle w:val="Datatype"/>
              </w:rPr>
              <w:t>Type</w:t>
            </w:r>
          </w:p>
        </w:tc>
        <w:tc>
          <w:tcPr>
            <w:tcW w:w="4675" w:type="dxa"/>
          </w:tcPr>
          <w:p w14:paraId="2D2E743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65E0C780"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B5265FE" w14:textId="77777777" w:rsidR="001C2612" w:rsidRDefault="001C2612" w:rsidP="001C2612">
      <w:pPr>
        <w:pStyle w:val="Code"/>
        <w:spacing w:line="259" w:lineRule="auto"/>
      </w:pPr>
      <w:r>
        <w:rPr>
          <w:color w:val="31849B" w:themeColor="accent5" w:themeShade="BF"/>
        </w:rPr>
        <w:t>"dss2-DetailType"</w:t>
      </w:r>
      <w:r>
        <w:t>: {</w:t>
      </w:r>
    </w:p>
    <w:p w14:paraId="231FC214"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14653609" w14:textId="77777777" w:rsidR="001C2612" w:rsidRDefault="001C2612" w:rsidP="001C2612">
      <w:pPr>
        <w:pStyle w:val="Code"/>
        <w:spacing w:line="259" w:lineRule="auto"/>
      </w:pPr>
      <w:r>
        <w:rPr>
          <w:color w:val="31849B" w:themeColor="accent5" w:themeShade="BF"/>
        </w:rPr>
        <w:t xml:space="preserve">  "properties"</w:t>
      </w:r>
      <w:r>
        <w:t>: {</w:t>
      </w:r>
    </w:p>
    <w:p w14:paraId="09D6B6AA" w14:textId="77777777" w:rsidR="001C2612" w:rsidRDefault="001C2612" w:rsidP="001C2612">
      <w:pPr>
        <w:pStyle w:val="Code"/>
        <w:spacing w:line="259" w:lineRule="auto"/>
      </w:pPr>
      <w:r>
        <w:rPr>
          <w:color w:val="31849B" w:themeColor="accent5" w:themeShade="BF"/>
        </w:rPr>
        <w:t xml:space="preserve">    "code"</w:t>
      </w:r>
      <w:r>
        <w:t>: {</w:t>
      </w:r>
    </w:p>
    <w:p w14:paraId="0D2A3E8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28AC6475" w14:textId="77777777" w:rsidR="001C2612" w:rsidRDefault="001C2612" w:rsidP="001C2612">
      <w:pPr>
        <w:pStyle w:val="Code"/>
        <w:spacing w:line="259" w:lineRule="auto"/>
      </w:pPr>
      <w:r>
        <w:t xml:space="preserve">    },</w:t>
      </w:r>
    </w:p>
    <w:p w14:paraId="78969991" w14:textId="77777777" w:rsidR="001C2612" w:rsidRDefault="001C2612" w:rsidP="001C2612">
      <w:pPr>
        <w:pStyle w:val="Code"/>
        <w:spacing w:line="259" w:lineRule="auto"/>
      </w:pPr>
      <w:r>
        <w:rPr>
          <w:color w:val="31849B" w:themeColor="accent5" w:themeShade="BF"/>
        </w:rPr>
        <w:t xml:space="preserve">    "msg"</w:t>
      </w:r>
      <w:r>
        <w:t>: {</w:t>
      </w:r>
    </w:p>
    <w:p w14:paraId="448E514D"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22D1DA1B" w14:textId="77777777" w:rsidR="001C2612" w:rsidRDefault="001C2612" w:rsidP="001C2612">
      <w:pPr>
        <w:pStyle w:val="Code"/>
        <w:spacing w:line="259" w:lineRule="auto"/>
      </w:pPr>
      <w:r>
        <w:t xml:space="preserve">    },</w:t>
      </w:r>
    </w:p>
    <w:p w14:paraId="67A8FD32" w14:textId="77777777" w:rsidR="001C2612" w:rsidRDefault="001C2612" w:rsidP="001C2612">
      <w:pPr>
        <w:pStyle w:val="Code"/>
        <w:spacing w:line="259" w:lineRule="auto"/>
      </w:pPr>
      <w:r>
        <w:rPr>
          <w:color w:val="31849B" w:themeColor="accent5" w:themeShade="BF"/>
        </w:rPr>
        <w:t xml:space="preserve">    "b64Content"</w:t>
      </w:r>
      <w:r>
        <w:t>: {</w:t>
      </w:r>
    </w:p>
    <w:p w14:paraId="59065AA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3CFA8CE" w14:textId="77777777" w:rsidR="001C2612" w:rsidRDefault="001C2612" w:rsidP="001C2612">
      <w:pPr>
        <w:pStyle w:val="Code"/>
        <w:spacing w:line="259" w:lineRule="auto"/>
      </w:pPr>
      <w:r>
        <w:t xml:space="preserve">    },</w:t>
      </w:r>
    </w:p>
    <w:p w14:paraId="308BCA44" w14:textId="77777777" w:rsidR="001C2612" w:rsidRDefault="001C2612" w:rsidP="001C2612">
      <w:pPr>
        <w:pStyle w:val="Code"/>
        <w:spacing w:line="259" w:lineRule="auto"/>
      </w:pPr>
      <w:r>
        <w:rPr>
          <w:color w:val="31849B" w:themeColor="accent5" w:themeShade="BF"/>
        </w:rPr>
        <w:t xml:space="preserve">    "type"</w:t>
      </w:r>
      <w:r>
        <w:t>: {</w:t>
      </w:r>
    </w:p>
    <w:p w14:paraId="7DDB6DF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6167FB5" w14:textId="77777777" w:rsidR="001C2612" w:rsidRDefault="001C2612" w:rsidP="001C2612">
      <w:pPr>
        <w:pStyle w:val="Code"/>
        <w:spacing w:line="259" w:lineRule="auto"/>
      </w:pPr>
      <w:r>
        <w:rPr>
          <w:color w:val="31849B" w:themeColor="accent5" w:themeShade="BF"/>
        </w:rPr>
        <w:t xml:space="preserve">      "format"</w:t>
      </w:r>
      <w:r>
        <w:t xml:space="preserve">: </w:t>
      </w:r>
      <w:r>
        <w:rPr>
          <w:color w:val="244061" w:themeColor="accent1" w:themeShade="80"/>
        </w:rPr>
        <w:t>"uri"</w:t>
      </w:r>
    </w:p>
    <w:p w14:paraId="082E4103" w14:textId="77777777" w:rsidR="001C2612" w:rsidRDefault="001C2612" w:rsidP="001C2612">
      <w:pPr>
        <w:pStyle w:val="Code"/>
        <w:spacing w:line="259" w:lineRule="auto"/>
      </w:pPr>
      <w:r>
        <w:lastRenderedPageBreak/>
        <w:t xml:space="preserve">    }</w:t>
      </w:r>
    </w:p>
    <w:p w14:paraId="7180C609" w14:textId="77777777" w:rsidR="001C2612" w:rsidRDefault="001C2612" w:rsidP="001C2612">
      <w:pPr>
        <w:pStyle w:val="Code"/>
        <w:spacing w:line="259" w:lineRule="auto"/>
      </w:pPr>
      <w:r>
        <w:t xml:space="preserve">  },</w:t>
      </w:r>
    </w:p>
    <w:p w14:paraId="743A3F14"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"type"</w:t>
      </w:r>
      <w:r>
        <w:t>]</w:t>
      </w:r>
    </w:p>
    <w:p w14:paraId="7992CD2F" w14:textId="77777777" w:rsidR="001C2612" w:rsidRDefault="001C2612" w:rsidP="001C2612">
      <w:pPr>
        <w:pStyle w:val="Code"/>
        <w:spacing w:line="259" w:lineRule="auto"/>
      </w:pPr>
      <w:r>
        <w:t>}</w:t>
      </w:r>
    </w:p>
    <w:p w14:paraId="0FD68C13" w14:textId="77777777" w:rsidR="001C2612" w:rsidRDefault="001C2612" w:rsidP="001C2612"/>
    <w:p w14:paraId="34C85C17" w14:textId="77777777" w:rsidR="001C2612" w:rsidRDefault="001C2612" w:rsidP="000036F7">
      <w:pPr>
        <w:pStyle w:val="Heading4"/>
        <w:numPr>
          <w:ilvl w:val="3"/>
          <w:numId w:val="2"/>
        </w:numPr>
      </w:pPr>
      <w:bookmarkStart w:id="478" w:name="_Toc14451732"/>
      <w:r>
        <w:t>Detail – XML Syntax</w:t>
      </w:r>
      <w:bookmarkEnd w:id="478"/>
    </w:p>
    <w:p w14:paraId="0581B820" w14:textId="77777777" w:rsidR="001C2612" w:rsidRPr="5404FA76" w:rsidRDefault="001C2612" w:rsidP="001C2612">
      <w:r w:rsidRPr="0CCF9147">
        <w:t xml:space="preserve">The XML type </w:t>
      </w:r>
      <w:r w:rsidRPr="002062A5">
        <w:rPr>
          <w:rFonts w:ascii="Courier New" w:eastAsia="Courier New" w:hAnsi="Courier New" w:cs="Courier New"/>
        </w:rPr>
        <w:t>DetailType</w:t>
      </w:r>
      <w:r w:rsidRPr="0CCF9147">
        <w:t xml:space="preserve"> SHALL implement the requirements defined in the </w:t>
      </w:r>
      <w:r w:rsidRPr="002062A5">
        <w:rPr>
          <w:rFonts w:ascii="Courier New" w:eastAsia="Courier New" w:hAnsi="Courier New" w:cs="Courier New"/>
        </w:rPr>
        <w:t>Detail</w:t>
      </w:r>
      <w:r>
        <w:t xml:space="preserve"> </w:t>
      </w:r>
      <w:r w:rsidRPr="005A6FFD">
        <w:t>component.</w:t>
      </w:r>
    </w:p>
    <w:p w14:paraId="5C8147F7" w14:textId="77777777" w:rsidR="001C2612" w:rsidRDefault="001C2612" w:rsidP="001C2612">
      <w:r w:rsidRPr="005A6FFD">
        <w:rPr>
          <w:rFonts w:eastAsia="Arial"/>
        </w:rPr>
        <w:t xml:space="preserve">The </w:t>
      </w:r>
      <w:r w:rsidRPr="002062A5">
        <w:rPr>
          <w:rFonts w:ascii="Courier New" w:eastAsia="Courier New" w:hAnsi="Courier New" w:cs="Courier New"/>
        </w:rPr>
        <w:t>DetailType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6B2AC3D"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DetailType</w:t>
      </w:r>
      <w:r>
        <w:rPr>
          <w:color w:val="943634" w:themeColor="accent2" w:themeShade="BF"/>
        </w:rPr>
        <w:t>"</w:t>
      </w:r>
      <w:r>
        <w:rPr>
          <w:color w:val="31849B" w:themeColor="accent5" w:themeShade="BF"/>
        </w:rPr>
        <w:t>&gt;</w:t>
      </w:r>
    </w:p>
    <w:p w14:paraId="6F86945F" w14:textId="77777777" w:rsidR="001C2612" w:rsidRDefault="001C2612" w:rsidP="001C2612">
      <w:pPr>
        <w:pStyle w:val="Code"/>
      </w:pPr>
      <w:r>
        <w:rPr>
          <w:color w:val="31849B" w:themeColor="accent5" w:themeShade="BF"/>
        </w:rPr>
        <w:t xml:space="preserve">  &lt;xs:sequence&gt;</w:t>
      </w:r>
    </w:p>
    <w:p w14:paraId="18F6F627"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Code</w:t>
      </w:r>
      <w:r>
        <w:rPr>
          <w:color w:val="943634" w:themeColor="accent2" w:themeShade="BF"/>
        </w:rPr>
        <w:t>" type="</w:t>
      </w:r>
      <w:r>
        <w:rPr>
          <w:color w:val="244061" w:themeColor="accent1" w:themeShade="80"/>
        </w:rPr>
        <w:t>xs:anyURI</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54DF089"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Message</w:t>
      </w:r>
      <w:r>
        <w:rPr>
          <w:color w:val="943634" w:themeColor="accent2" w:themeShade="BF"/>
        </w:rPr>
        <w:t>" type="</w:t>
      </w:r>
      <w:r>
        <w:rPr>
          <w:color w:val="244061" w:themeColor="accent1" w:themeShade="80"/>
        </w:rPr>
        <w:t>dsb:InternationalStringType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A11A4B8"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1E8DE5F" w14:textId="77777777" w:rsidR="001C2612" w:rsidRDefault="001C2612" w:rsidP="001C2612">
      <w:pPr>
        <w:pStyle w:val="Code"/>
      </w:pPr>
      <w:r>
        <w:rPr>
          <w:color w:val="31849B" w:themeColor="accent5" w:themeShade="BF"/>
        </w:rPr>
        <w:t xml:space="preserve">  &lt;/xs:sequence&gt;</w:t>
      </w:r>
    </w:p>
    <w:p w14:paraId="5DA7867A"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7EDED75A" w14:textId="77777777" w:rsidR="001C2612" w:rsidRDefault="001C2612" w:rsidP="001C2612">
      <w:pPr>
        <w:pStyle w:val="Code"/>
      </w:pPr>
      <w:r>
        <w:rPr>
          <w:color w:val="31849B" w:themeColor="accent5" w:themeShade="BF"/>
        </w:rPr>
        <w:t>&lt;/xs:complexType&gt;</w:t>
      </w:r>
    </w:p>
    <w:p w14:paraId="45F89127"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DetailType</w:t>
      </w:r>
      <w:r w:rsidRPr="71C71F8C">
        <w:t xml:space="preserve"> </w:t>
      </w:r>
      <w:r>
        <w:t xml:space="preserve">XML element SHALL implement in XML syntax the sub-component that has a name equal to its local name. </w:t>
      </w:r>
    </w:p>
    <w:p w14:paraId="6BE56FF0" w14:textId="77777777" w:rsidR="001C2612" w:rsidRDefault="001C2612" w:rsidP="000036F7">
      <w:pPr>
        <w:pStyle w:val="Heading3"/>
        <w:numPr>
          <w:ilvl w:val="2"/>
          <w:numId w:val="2"/>
        </w:numPr>
      </w:pPr>
      <w:bookmarkStart w:id="479" w:name="_RefComp02F13485"/>
      <w:bookmarkStart w:id="480" w:name="_Toc14451733"/>
      <w:r>
        <w:t>Component SigningTimeInfo</w:t>
      </w:r>
      <w:bookmarkEnd w:id="479"/>
      <w:bookmarkEnd w:id="480"/>
    </w:p>
    <w:p w14:paraId="5C04442B" w14:textId="77777777" w:rsidR="001C2612" w:rsidRDefault="001C2612" w:rsidP="001C2612">
      <w:r w:rsidRPr="003A06D0">
        <w:t xml:space="preserve">This </w:t>
      </w:r>
      <w:r w:rsidRPr="003A06D0">
        <w:rPr>
          <w:rFonts w:ascii="Courier New" w:eastAsia="Courier New" w:hAnsi="Courier New" w:cs="Courier New"/>
          <w:lang w:val="en-GB"/>
        </w:rPr>
        <w:t>SigningTimeInfo</w:t>
      </w:r>
      <w:r w:rsidRPr="003A06D0">
        <w:t xml:space="preserve"> component allows the client to obtain the time instant associated to the signature creation.</w:t>
      </w:r>
    </w:p>
    <w:p w14:paraId="2AB81ABC" w14:textId="77777777" w:rsidR="001C2612" w:rsidRDefault="001C2612" w:rsidP="001C2612">
      <w:r>
        <w:t>Below follows a list of the sub-components that constitute this component:</w:t>
      </w:r>
    </w:p>
    <w:p w14:paraId="73E67476" w14:textId="77777777" w:rsidR="001C2612" w:rsidRDefault="001C2612" w:rsidP="001C2612">
      <w:pPr>
        <w:pStyle w:val="Member"/>
      </w:pPr>
      <w:r>
        <w:t xml:space="preserve">The </w:t>
      </w:r>
      <w:r w:rsidRPr="35C1378D">
        <w:rPr>
          <w:rStyle w:val="Datatype"/>
        </w:rPr>
        <w:t>SigningTime</w:t>
      </w:r>
      <w:r>
        <w:t xml:space="preserve"> element MUST contain one instance of a date/time value. </w:t>
      </w:r>
      <w:r w:rsidRPr="003A06D0">
        <w:t>This element returns the time value considered by the server to be the signature creation time.</w:t>
      </w:r>
    </w:p>
    <w:p w14:paraId="6B0ECEB9" w14:textId="26F884BE" w:rsidR="001C2612" w:rsidRDefault="001C2612" w:rsidP="001C2612">
      <w:pPr>
        <w:pStyle w:val="Member"/>
      </w:pPr>
      <w:r>
        <w:t xml:space="preserve">The OPTIONAL </w:t>
      </w:r>
      <w:r w:rsidRPr="35C1378D">
        <w:rPr>
          <w:rStyle w:val="Datatype"/>
        </w:rPr>
        <w:t>SigningTimeBoundaries</w:t>
      </w:r>
      <w:r>
        <w:t xml:space="preserve"> element, if present, MUST contain a sub-component. A given element MUST satisfy the requirements specified in this document in section </w:t>
      </w:r>
      <w:r>
        <w:fldChar w:fldCharType="begin"/>
      </w:r>
      <w:r>
        <w:instrText xml:space="preserve"> REF _RefComp2836BDF5 \r \h </w:instrText>
      </w:r>
      <w:r>
        <w:fldChar w:fldCharType="separate"/>
      </w:r>
      <w:r w:rsidR="00A1609B">
        <w:t>4.4.31</w:t>
      </w:r>
      <w:r>
        <w:fldChar w:fldCharType="end"/>
      </w:r>
      <w:r>
        <w:t xml:space="preserve">. </w:t>
      </w:r>
      <w:r w:rsidRPr="003A06D0">
        <w:t>This element returns the trusted time values considered as lower and upper limits for the signing time.</w:t>
      </w:r>
    </w:p>
    <w:p w14:paraId="321D72CA" w14:textId="77777777" w:rsidR="001C2612" w:rsidRDefault="001C2612" w:rsidP="000036F7">
      <w:pPr>
        <w:pStyle w:val="Heading4"/>
        <w:numPr>
          <w:ilvl w:val="3"/>
          <w:numId w:val="2"/>
        </w:numPr>
      </w:pPr>
      <w:bookmarkStart w:id="481" w:name="_Toc14451734"/>
      <w:r>
        <w:t>SigningTimeInfo – JSON Syntax</w:t>
      </w:r>
      <w:bookmarkEnd w:id="481"/>
    </w:p>
    <w:p w14:paraId="2EC9724C"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SigningTimeInfo</w:t>
      </w:r>
      <w:r>
        <w:t xml:space="preserve"> component.</w:t>
      </w:r>
    </w:p>
    <w:p w14:paraId="013288F5"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SigningTimeInfo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1871E1D3"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BCCD17" w14:textId="77777777" w:rsidR="001C2612" w:rsidRDefault="001C2612" w:rsidP="00907BE6">
            <w:pPr>
              <w:pStyle w:val="Caption"/>
            </w:pPr>
            <w:r>
              <w:t>Element</w:t>
            </w:r>
          </w:p>
        </w:tc>
        <w:tc>
          <w:tcPr>
            <w:tcW w:w="4675" w:type="dxa"/>
          </w:tcPr>
          <w:p w14:paraId="081493AC"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20D66AC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3F11D8D" w14:textId="77777777" w:rsidR="001C2612" w:rsidRPr="002062A5" w:rsidRDefault="001C2612" w:rsidP="00907BE6">
            <w:pPr>
              <w:pStyle w:val="Caption"/>
              <w:rPr>
                <w:rStyle w:val="Datatype"/>
                <w:b w:val="0"/>
                <w:bCs/>
              </w:rPr>
            </w:pPr>
            <w:r w:rsidRPr="002062A5">
              <w:rPr>
                <w:rStyle w:val="Datatype"/>
              </w:rPr>
              <w:t>SigningTime</w:t>
            </w:r>
          </w:p>
        </w:tc>
        <w:tc>
          <w:tcPr>
            <w:tcW w:w="4675" w:type="dxa"/>
          </w:tcPr>
          <w:p w14:paraId="34078DC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1C2612" w14:paraId="469CAA2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CCB0E36" w14:textId="77777777" w:rsidR="001C2612" w:rsidRPr="002062A5" w:rsidRDefault="001C2612" w:rsidP="00907BE6">
            <w:pPr>
              <w:pStyle w:val="Caption"/>
              <w:rPr>
                <w:rStyle w:val="Datatype"/>
                <w:b w:val="0"/>
                <w:bCs/>
              </w:rPr>
            </w:pPr>
            <w:r w:rsidRPr="002062A5">
              <w:rPr>
                <w:rStyle w:val="Datatype"/>
              </w:rPr>
              <w:t>SigningTimeBoundaries</w:t>
            </w:r>
          </w:p>
        </w:tc>
        <w:tc>
          <w:tcPr>
            <w:tcW w:w="4675" w:type="dxa"/>
          </w:tcPr>
          <w:p w14:paraId="74ED171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bounds</w:t>
            </w:r>
          </w:p>
        </w:tc>
      </w:tr>
    </w:tbl>
    <w:p w14:paraId="03383BF7"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F612323" w14:textId="77777777" w:rsidR="001C2612" w:rsidRDefault="001C2612" w:rsidP="001C2612">
      <w:pPr>
        <w:pStyle w:val="Code"/>
        <w:spacing w:line="259" w:lineRule="auto"/>
      </w:pPr>
      <w:r>
        <w:rPr>
          <w:color w:val="31849B" w:themeColor="accent5" w:themeShade="BF"/>
        </w:rPr>
        <w:t>"dss2-SigningTimeInfoType"</w:t>
      </w:r>
      <w:r>
        <w:t>: {</w:t>
      </w:r>
    </w:p>
    <w:p w14:paraId="6C8DB63A"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1394CEFA" w14:textId="77777777" w:rsidR="001C2612" w:rsidRDefault="001C2612" w:rsidP="001C2612">
      <w:pPr>
        <w:pStyle w:val="Code"/>
        <w:spacing w:line="259" w:lineRule="auto"/>
      </w:pPr>
      <w:r>
        <w:rPr>
          <w:color w:val="31849B" w:themeColor="accent5" w:themeShade="BF"/>
        </w:rPr>
        <w:lastRenderedPageBreak/>
        <w:t xml:space="preserve">  "properties"</w:t>
      </w:r>
      <w:r>
        <w:t>: {</w:t>
      </w:r>
    </w:p>
    <w:p w14:paraId="4ED502B1" w14:textId="77777777" w:rsidR="001C2612" w:rsidRDefault="001C2612" w:rsidP="001C2612">
      <w:pPr>
        <w:pStyle w:val="Code"/>
        <w:spacing w:line="259" w:lineRule="auto"/>
      </w:pPr>
      <w:r>
        <w:rPr>
          <w:color w:val="31849B" w:themeColor="accent5" w:themeShade="BF"/>
        </w:rPr>
        <w:t xml:space="preserve">    "signingTime"</w:t>
      </w:r>
      <w:r>
        <w:t>: {</w:t>
      </w:r>
    </w:p>
    <w:p w14:paraId="5CD53124"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"integer",</w:t>
      </w:r>
    </w:p>
    <w:p w14:paraId="79CB210B" w14:textId="77777777" w:rsidR="001C2612" w:rsidRDefault="001C2612" w:rsidP="001C2612">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00BFA394" w14:textId="77777777" w:rsidR="001C2612" w:rsidRDefault="001C2612" w:rsidP="001C2612">
      <w:pPr>
        <w:pStyle w:val="Code"/>
        <w:spacing w:line="259" w:lineRule="auto"/>
      </w:pPr>
      <w:r>
        <w:t xml:space="preserve">    },</w:t>
      </w:r>
    </w:p>
    <w:p w14:paraId="52F30C8D" w14:textId="77777777" w:rsidR="001C2612" w:rsidRDefault="001C2612" w:rsidP="001C2612">
      <w:pPr>
        <w:pStyle w:val="Code"/>
        <w:spacing w:line="259" w:lineRule="auto"/>
      </w:pPr>
      <w:r>
        <w:rPr>
          <w:color w:val="31849B" w:themeColor="accent5" w:themeShade="BF"/>
        </w:rPr>
        <w:t xml:space="preserve">    "bounds"</w:t>
      </w:r>
      <w:r>
        <w:t>: {</w:t>
      </w:r>
    </w:p>
    <w:p w14:paraId="5135685F"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"#/definitions/dss2-SigningTimeBoundariesType"</w:t>
      </w:r>
    </w:p>
    <w:p w14:paraId="08F1E014" w14:textId="77777777" w:rsidR="001C2612" w:rsidRDefault="001C2612" w:rsidP="001C2612">
      <w:pPr>
        <w:pStyle w:val="Code"/>
        <w:spacing w:line="259" w:lineRule="auto"/>
      </w:pPr>
      <w:r>
        <w:t xml:space="preserve">    }</w:t>
      </w:r>
    </w:p>
    <w:p w14:paraId="422E1165" w14:textId="77777777" w:rsidR="001C2612" w:rsidRDefault="001C2612" w:rsidP="001C2612">
      <w:pPr>
        <w:pStyle w:val="Code"/>
        <w:spacing w:line="259" w:lineRule="auto"/>
      </w:pPr>
      <w:r>
        <w:t xml:space="preserve">  },</w:t>
      </w:r>
    </w:p>
    <w:p w14:paraId="7C5E1705"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"signingTime"</w:t>
      </w:r>
      <w:r>
        <w:t>]</w:t>
      </w:r>
    </w:p>
    <w:p w14:paraId="40A61806" w14:textId="77777777" w:rsidR="001C2612" w:rsidRDefault="001C2612" w:rsidP="001C2612">
      <w:pPr>
        <w:pStyle w:val="Code"/>
        <w:spacing w:line="259" w:lineRule="auto"/>
      </w:pPr>
      <w:r>
        <w:t>}</w:t>
      </w:r>
    </w:p>
    <w:p w14:paraId="3EF465BD" w14:textId="77777777" w:rsidR="001C2612" w:rsidRDefault="001C2612" w:rsidP="001C2612"/>
    <w:p w14:paraId="40EFC90B" w14:textId="77777777" w:rsidR="001C2612" w:rsidRDefault="001C2612" w:rsidP="000036F7">
      <w:pPr>
        <w:pStyle w:val="Heading4"/>
        <w:numPr>
          <w:ilvl w:val="3"/>
          <w:numId w:val="2"/>
        </w:numPr>
      </w:pPr>
      <w:bookmarkStart w:id="482" w:name="_Toc14451735"/>
      <w:r>
        <w:t>SigningTimeInfo – XML Syntax</w:t>
      </w:r>
      <w:bookmarkEnd w:id="482"/>
    </w:p>
    <w:p w14:paraId="4A008C7A" w14:textId="77777777" w:rsidR="001C2612" w:rsidRPr="5404FA76" w:rsidRDefault="001C2612" w:rsidP="001C2612">
      <w:r w:rsidRPr="0CCF9147">
        <w:t xml:space="preserve">The XML type </w:t>
      </w:r>
      <w:r w:rsidRPr="002062A5">
        <w:rPr>
          <w:rFonts w:ascii="Courier New" w:eastAsia="Courier New" w:hAnsi="Courier New" w:cs="Courier New"/>
        </w:rPr>
        <w:t>SigningTimeInfoType</w:t>
      </w:r>
      <w:r w:rsidRPr="0CCF9147">
        <w:t xml:space="preserve"> SHALL implement the requirements defined in the </w:t>
      </w:r>
      <w:r w:rsidRPr="002062A5">
        <w:rPr>
          <w:rFonts w:ascii="Courier New" w:eastAsia="Courier New" w:hAnsi="Courier New" w:cs="Courier New"/>
        </w:rPr>
        <w:t>SigningTimeInfo</w:t>
      </w:r>
      <w:r>
        <w:t xml:space="preserve"> </w:t>
      </w:r>
      <w:r w:rsidRPr="005A6FFD">
        <w:t>component.</w:t>
      </w:r>
    </w:p>
    <w:p w14:paraId="121A0A3A" w14:textId="77777777" w:rsidR="001C2612" w:rsidRDefault="001C2612" w:rsidP="001C2612">
      <w:r w:rsidRPr="005A6FFD">
        <w:rPr>
          <w:rFonts w:eastAsia="Arial"/>
        </w:rPr>
        <w:t xml:space="preserve">The </w:t>
      </w:r>
      <w:r w:rsidRPr="002062A5">
        <w:rPr>
          <w:rFonts w:ascii="Courier New" w:eastAsia="Courier New" w:hAnsi="Courier New" w:cs="Courier New"/>
        </w:rPr>
        <w:t>SigningTimeInfoType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C0707C0"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SigningTimeInfoType</w:t>
      </w:r>
      <w:r>
        <w:rPr>
          <w:color w:val="943634" w:themeColor="accent2" w:themeShade="BF"/>
        </w:rPr>
        <w:t>"</w:t>
      </w:r>
      <w:r>
        <w:rPr>
          <w:color w:val="31849B" w:themeColor="accent5" w:themeShade="BF"/>
        </w:rPr>
        <w:t>&gt;</w:t>
      </w:r>
    </w:p>
    <w:p w14:paraId="04C0F877" w14:textId="77777777" w:rsidR="001C2612" w:rsidRDefault="001C2612" w:rsidP="001C2612">
      <w:pPr>
        <w:pStyle w:val="Code"/>
      </w:pPr>
      <w:r>
        <w:rPr>
          <w:color w:val="31849B" w:themeColor="accent5" w:themeShade="BF"/>
        </w:rPr>
        <w:t xml:space="preserve">  &lt;xs:sequence&gt;</w:t>
      </w:r>
    </w:p>
    <w:p w14:paraId="7A08AB0B"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3996BF94"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SigningTimeBoundaries</w:t>
      </w:r>
      <w:r>
        <w:rPr>
          <w:color w:val="943634" w:themeColor="accent2" w:themeShade="BF"/>
        </w:rPr>
        <w:t>" type="</w:t>
      </w:r>
      <w:r>
        <w:rPr>
          <w:color w:val="244061" w:themeColor="accent1" w:themeShade="80"/>
        </w:rPr>
        <w:t>dss2:SigningTimeBoundariesType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74070E6" w14:textId="77777777" w:rsidR="001C2612" w:rsidRDefault="001C2612" w:rsidP="001C2612">
      <w:pPr>
        <w:pStyle w:val="Code"/>
      </w:pPr>
      <w:r>
        <w:rPr>
          <w:color w:val="31849B" w:themeColor="accent5" w:themeShade="BF"/>
        </w:rPr>
        <w:t xml:space="preserve">  &lt;/xs:sequence&gt;</w:t>
      </w:r>
    </w:p>
    <w:p w14:paraId="2E38031E" w14:textId="77777777" w:rsidR="001C2612" w:rsidRDefault="001C2612" w:rsidP="001C2612">
      <w:pPr>
        <w:pStyle w:val="Code"/>
      </w:pPr>
      <w:r>
        <w:rPr>
          <w:color w:val="31849B" w:themeColor="accent5" w:themeShade="BF"/>
        </w:rPr>
        <w:t>&lt;/xs:complexType&gt;</w:t>
      </w:r>
    </w:p>
    <w:p w14:paraId="35DC6E64"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SigningTimeInfoType</w:t>
      </w:r>
      <w:r w:rsidRPr="71C71F8C">
        <w:t xml:space="preserve"> </w:t>
      </w:r>
      <w:r>
        <w:t xml:space="preserve">XML element SHALL implement in XML syntax the sub-component that has a name equal to its local name. </w:t>
      </w:r>
    </w:p>
    <w:p w14:paraId="6483B9A8" w14:textId="77777777" w:rsidR="001C2612" w:rsidRDefault="001C2612" w:rsidP="000036F7">
      <w:pPr>
        <w:pStyle w:val="Heading3"/>
        <w:numPr>
          <w:ilvl w:val="2"/>
          <w:numId w:val="2"/>
        </w:numPr>
      </w:pPr>
      <w:bookmarkStart w:id="483" w:name="_RefComp2836BDF5"/>
      <w:bookmarkStart w:id="484" w:name="_Toc14451736"/>
      <w:r>
        <w:t>Component SigningTimeBoundaries</w:t>
      </w:r>
      <w:bookmarkEnd w:id="483"/>
      <w:bookmarkEnd w:id="484"/>
    </w:p>
    <w:p w14:paraId="2C765F3D" w14:textId="77777777" w:rsidR="001C2612" w:rsidRDefault="001C2612" w:rsidP="001C2612">
      <w:r w:rsidRPr="009D448F">
        <w:t>This element returns the trusted time values considered as lower and upper limits for the signing time.</w:t>
      </w:r>
    </w:p>
    <w:p w14:paraId="54306EA4" w14:textId="77777777" w:rsidR="001C2612" w:rsidRDefault="001C2612" w:rsidP="001C2612">
      <w:r>
        <w:t>Below follows a list of the sub-components that constitute this component:</w:t>
      </w:r>
    </w:p>
    <w:p w14:paraId="61116E5B" w14:textId="77777777" w:rsidR="001C2612" w:rsidRDefault="001C2612" w:rsidP="001C2612">
      <w:pPr>
        <w:pStyle w:val="Member"/>
      </w:pPr>
      <w:r>
        <w:t xml:space="preserve">The OPTIONAL </w:t>
      </w:r>
      <w:r w:rsidRPr="35C1378D">
        <w:rPr>
          <w:rStyle w:val="Datatype"/>
        </w:rPr>
        <w:t>LowerBoundary</w:t>
      </w:r>
      <w:r>
        <w:t xml:space="preserve"> element, if present, MUST contain a date/time value. </w:t>
      </w:r>
    </w:p>
    <w:p w14:paraId="74C37EA9" w14:textId="77777777" w:rsidR="001C2612" w:rsidRDefault="001C2612" w:rsidP="001C2612">
      <w:pPr>
        <w:pStyle w:val="Member"/>
      </w:pPr>
      <w:r>
        <w:t xml:space="preserve">The OPTIONAL </w:t>
      </w:r>
      <w:r w:rsidRPr="35C1378D">
        <w:rPr>
          <w:rStyle w:val="Datatype"/>
        </w:rPr>
        <w:t>UpperBoundary</w:t>
      </w:r>
      <w:r>
        <w:t xml:space="preserve"> element, if present, MUST contain a date/time value. </w:t>
      </w:r>
    </w:p>
    <w:p w14:paraId="0ADEFEED" w14:textId="77777777" w:rsidR="001C2612" w:rsidRDefault="001C2612" w:rsidP="000036F7">
      <w:pPr>
        <w:pStyle w:val="Heading4"/>
        <w:numPr>
          <w:ilvl w:val="3"/>
          <w:numId w:val="2"/>
        </w:numPr>
      </w:pPr>
      <w:bookmarkStart w:id="485" w:name="_Toc14451737"/>
      <w:r>
        <w:t>SigningTimeBoundaries – JSON Syntax</w:t>
      </w:r>
      <w:bookmarkEnd w:id="485"/>
    </w:p>
    <w:p w14:paraId="27E6825F"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SigningTimeBoundariesType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SigningTimeBoundaries</w:t>
      </w:r>
      <w:r>
        <w:t xml:space="preserve"> component.</w:t>
      </w:r>
    </w:p>
    <w:p w14:paraId="512439CC"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SigningTimeBoundaries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5C1CD053"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CA254B" w14:textId="77777777" w:rsidR="001C2612" w:rsidRDefault="001C2612" w:rsidP="00907BE6">
            <w:pPr>
              <w:pStyle w:val="Caption"/>
            </w:pPr>
            <w:r>
              <w:t>Element</w:t>
            </w:r>
          </w:p>
        </w:tc>
        <w:tc>
          <w:tcPr>
            <w:tcW w:w="4675" w:type="dxa"/>
          </w:tcPr>
          <w:p w14:paraId="67059472"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5904128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870E41B" w14:textId="77777777" w:rsidR="001C2612" w:rsidRPr="002062A5" w:rsidRDefault="001C2612" w:rsidP="00907BE6">
            <w:pPr>
              <w:pStyle w:val="Caption"/>
              <w:rPr>
                <w:rStyle w:val="Datatype"/>
                <w:b w:val="0"/>
                <w:bCs/>
              </w:rPr>
            </w:pPr>
            <w:r w:rsidRPr="002062A5">
              <w:rPr>
                <w:rStyle w:val="Datatype"/>
              </w:rPr>
              <w:t>LowerBoundary</w:t>
            </w:r>
          </w:p>
        </w:tc>
        <w:tc>
          <w:tcPr>
            <w:tcW w:w="4675" w:type="dxa"/>
          </w:tcPr>
          <w:p w14:paraId="7DEBC57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r>
      <w:tr w:rsidR="001C2612" w14:paraId="747D958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C4838F0" w14:textId="77777777" w:rsidR="001C2612" w:rsidRPr="002062A5" w:rsidRDefault="001C2612" w:rsidP="00907BE6">
            <w:pPr>
              <w:pStyle w:val="Caption"/>
              <w:rPr>
                <w:rStyle w:val="Datatype"/>
                <w:b w:val="0"/>
                <w:bCs/>
              </w:rPr>
            </w:pPr>
            <w:r w:rsidRPr="002062A5">
              <w:rPr>
                <w:rStyle w:val="Datatype"/>
              </w:rPr>
              <w:t>UpperBoundary</w:t>
            </w:r>
          </w:p>
        </w:tc>
        <w:tc>
          <w:tcPr>
            <w:tcW w:w="4675" w:type="dxa"/>
          </w:tcPr>
          <w:p w14:paraId="49BD0BE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r>
    </w:tbl>
    <w:p w14:paraId="10DE06E8"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SigningTimeBoundariesType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0BBA1DD" w14:textId="77777777" w:rsidR="001C2612" w:rsidRDefault="001C2612" w:rsidP="001C2612">
      <w:pPr>
        <w:pStyle w:val="Code"/>
        <w:spacing w:line="259" w:lineRule="auto"/>
      </w:pPr>
      <w:r>
        <w:rPr>
          <w:color w:val="31849B" w:themeColor="accent5" w:themeShade="BF"/>
        </w:rPr>
        <w:t>"dss2-SigningTimeBoundariesType"</w:t>
      </w:r>
      <w:r>
        <w:t>: {</w:t>
      </w:r>
    </w:p>
    <w:p w14:paraId="293D5BE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31FA69E1" w14:textId="77777777" w:rsidR="001C2612" w:rsidRDefault="001C2612" w:rsidP="001C2612">
      <w:pPr>
        <w:pStyle w:val="Code"/>
        <w:spacing w:line="259" w:lineRule="auto"/>
      </w:pPr>
      <w:r>
        <w:rPr>
          <w:color w:val="31849B" w:themeColor="accent5" w:themeShade="BF"/>
        </w:rPr>
        <w:lastRenderedPageBreak/>
        <w:t xml:space="preserve">  "properties"</w:t>
      </w:r>
      <w:r>
        <w:t>: {</w:t>
      </w:r>
    </w:p>
    <w:p w14:paraId="6EBCBDD8" w14:textId="77777777" w:rsidR="001C2612" w:rsidRDefault="001C2612" w:rsidP="001C2612">
      <w:pPr>
        <w:pStyle w:val="Code"/>
        <w:spacing w:line="259" w:lineRule="auto"/>
      </w:pPr>
      <w:r>
        <w:rPr>
          <w:color w:val="31849B" w:themeColor="accent5" w:themeShade="BF"/>
        </w:rPr>
        <w:t xml:space="preserve">    "lowerBound"</w:t>
      </w:r>
      <w:r>
        <w:t>: {</w:t>
      </w:r>
    </w:p>
    <w:p w14:paraId="59CBF0E4"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"integer",</w:t>
      </w:r>
    </w:p>
    <w:p w14:paraId="7FE54A8B" w14:textId="77777777" w:rsidR="001C2612" w:rsidRDefault="001C2612" w:rsidP="001C2612">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1A69B008" w14:textId="77777777" w:rsidR="001C2612" w:rsidRDefault="001C2612" w:rsidP="001C2612">
      <w:pPr>
        <w:pStyle w:val="Code"/>
        <w:spacing w:line="259" w:lineRule="auto"/>
      </w:pPr>
      <w:r>
        <w:t xml:space="preserve">    },</w:t>
      </w:r>
    </w:p>
    <w:p w14:paraId="6392EE5B" w14:textId="77777777" w:rsidR="001C2612" w:rsidRDefault="001C2612" w:rsidP="001C2612">
      <w:pPr>
        <w:pStyle w:val="Code"/>
        <w:spacing w:line="259" w:lineRule="auto"/>
      </w:pPr>
      <w:r>
        <w:rPr>
          <w:color w:val="31849B" w:themeColor="accent5" w:themeShade="BF"/>
        </w:rPr>
        <w:t xml:space="preserve">    "upperBound"</w:t>
      </w:r>
      <w:r>
        <w:t>: {</w:t>
      </w:r>
    </w:p>
    <w:p w14:paraId="16CF15E4"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"integer",</w:t>
      </w:r>
    </w:p>
    <w:p w14:paraId="218796D5" w14:textId="77777777" w:rsidR="001C2612" w:rsidRDefault="001C2612" w:rsidP="001C2612">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69B23C66" w14:textId="77777777" w:rsidR="001C2612" w:rsidRDefault="001C2612" w:rsidP="001C2612">
      <w:pPr>
        <w:pStyle w:val="Code"/>
        <w:spacing w:line="259" w:lineRule="auto"/>
      </w:pPr>
      <w:r>
        <w:t xml:space="preserve">    }</w:t>
      </w:r>
    </w:p>
    <w:p w14:paraId="75C3F8C8" w14:textId="77777777" w:rsidR="001C2612" w:rsidRDefault="001C2612" w:rsidP="001C2612">
      <w:pPr>
        <w:pStyle w:val="Code"/>
        <w:spacing w:line="259" w:lineRule="auto"/>
      </w:pPr>
      <w:r>
        <w:t xml:space="preserve">  }</w:t>
      </w:r>
    </w:p>
    <w:p w14:paraId="7A2C07CA" w14:textId="77777777" w:rsidR="001C2612" w:rsidRDefault="001C2612" w:rsidP="001C2612">
      <w:pPr>
        <w:pStyle w:val="Code"/>
        <w:spacing w:line="259" w:lineRule="auto"/>
      </w:pPr>
      <w:r>
        <w:t>}</w:t>
      </w:r>
    </w:p>
    <w:p w14:paraId="0633C965" w14:textId="77777777" w:rsidR="001C2612" w:rsidRDefault="001C2612" w:rsidP="001C2612"/>
    <w:p w14:paraId="0BC1E8A8" w14:textId="77777777" w:rsidR="001C2612" w:rsidRDefault="001C2612" w:rsidP="000036F7">
      <w:pPr>
        <w:pStyle w:val="Heading4"/>
        <w:numPr>
          <w:ilvl w:val="3"/>
          <w:numId w:val="2"/>
        </w:numPr>
      </w:pPr>
      <w:bookmarkStart w:id="486" w:name="_Toc14451738"/>
      <w:r>
        <w:t>SigningTimeBoundaries – XML Syntax</w:t>
      </w:r>
      <w:bookmarkEnd w:id="486"/>
    </w:p>
    <w:p w14:paraId="29073B04" w14:textId="77777777" w:rsidR="001C2612" w:rsidRPr="5404FA76" w:rsidRDefault="001C2612" w:rsidP="001C2612">
      <w:r w:rsidRPr="0CCF9147">
        <w:t xml:space="preserve">The XML type </w:t>
      </w:r>
      <w:r w:rsidRPr="002062A5">
        <w:rPr>
          <w:rFonts w:ascii="Courier New" w:eastAsia="Courier New" w:hAnsi="Courier New" w:cs="Courier New"/>
        </w:rPr>
        <w:t>SigningTimeBoundariesType</w:t>
      </w:r>
      <w:r w:rsidRPr="0CCF9147">
        <w:t xml:space="preserve"> SHALL implement the requirements defined in the </w:t>
      </w:r>
      <w:r w:rsidRPr="002062A5">
        <w:rPr>
          <w:rFonts w:ascii="Courier New" w:eastAsia="Courier New" w:hAnsi="Courier New" w:cs="Courier New"/>
        </w:rPr>
        <w:t>SigningTimeBoundaries</w:t>
      </w:r>
      <w:r>
        <w:t xml:space="preserve"> </w:t>
      </w:r>
      <w:r w:rsidRPr="005A6FFD">
        <w:t>component.</w:t>
      </w:r>
    </w:p>
    <w:p w14:paraId="156FD4F5" w14:textId="77777777" w:rsidR="001C2612" w:rsidRDefault="001C2612" w:rsidP="001C2612">
      <w:r w:rsidRPr="005A6FFD">
        <w:rPr>
          <w:rFonts w:eastAsia="Arial"/>
        </w:rPr>
        <w:t xml:space="preserve">The </w:t>
      </w:r>
      <w:r w:rsidRPr="002062A5">
        <w:rPr>
          <w:rFonts w:ascii="Courier New" w:eastAsia="Courier New" w:hAnsi="Courier New" w:cs="Courier New"/>
        </w:rPr>
        <w:t>SigningTimeBoundariesType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E497FEF"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SigningTimeBoundariesType</w:t>
      </w:r>
      <w:r>
        <w:rPr>
          <w:color w:val="943634" w:themeColor="accent2" w:themeShade="BF"/>
        </w:rPr>
        <w:t>"</w:t>
      </w:r>
      <w:r>
        <w:rPr>
          <w:color w:val="31849B" w:themeColor="accent5" w:themeShade="BF"/>
        </w:rPr>
        <w:t>&gt;</w:t>
      </w:r>
    </w:p>
    <w:p w14:paraId="64BDF838" w14:textId="77777777" w:rsidR="001C2612" w:rsidRDefault="001C2612" w:rsidP="001C2612">
      <w:pPr>
        <w:pStyle w:val="Code"/>
      </w:pPr>
      <w:r>
        <w:rPr>
          <w:color w:val="31849B" w:themeColor="accent5" w:themeShade="BF"/>
        </w:rPr>
        <w:t xml:space="preserve">  &lt;xs:sequence&gt;</w:t>
      </w:r>
    </w:p>
    <w:p w14:paraId="66E87B0C"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LowerBoundary</w:t>
      </w:r>
      <w:r>
        <w:rPr>
          <w:color w:val="943634" w:themeColor="accent2" w:themeShade="BF"/>
        </w:rPr>
        <w:t>" type="</w:t>
      </w:r>
      <w:r>
        <w:rPr>
          <w:color w:val="244061" w:themeColor="accent1" w:themeShade="80"/>
        </w:rPr>
        <w:t>xs:dateTime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FC55B1D"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UpperBoundary</w:t>
      </w:r>
      <w:r>
        <w:rPr>
          <w:color w:val="943634" w:themeColor="accent2" w:themeShade="BF"/>
        </w:rPr>
        <w:t>" type="</w:t>
      </w:r>
      <w:r>
        <w:rPr>
          <w:color w:val="244061" w:themeColor="accent1" w:themeShade="80"/>
        </w:rPr>
        <w:t>xs:dateTime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1456CFB" w14:textId="77777777" w:rsidR="001C2612" w:rsidRDefault="001C2612" w:rsidP="001C2612">
      <w:pPr>
        <w:pStyle w:val="Code"/>
      </w:pPr>
      <w:r>
        <w:rPr>
          <w:color w:val="31849B" w:themeColor="accent5" w:themeShade="BF"/>
        </w:rPr>
        <w:t xml:space="preserve">  &lt;/xs:sequence&gt;</w:t>
      </w:r>
    </w:p>
    <w:p w14:paraId="6F72C65A" w14:textId="77777777" w:rsidR="001C2612" w:rsidRDefault="001C2612" w:rsidP="001C2612">
      <w:pPr>
        <w:pStyle w:val="Code"/>
      </w:pPr>
      <w:r>
        <w:rPr>
          <w:color w:val="31849B" w:themeColor="accent5" w:themeShade="BF"/>
        </w:rPr>
        <w:t>&lt;/xs:complexType&gt;</w:t>
      </w:r>
    </w:p>
    <w:p w14:paraId="21305D7D"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SigningTimeBoundariesType</w:t>
      </w:r>
      <w:r w:rsidRPr="71C71F8C">
        <w:t xml:space="preserve"> </w:t>
      </w:r>
      <w:r>
        <w:t xml:space="preserve">XML element SHALL implement in XML syntax the sub-component that has a name equal to its local name. </w:t>
      </w:r>
    </w:p>
    <w:p w14:paraId="577F4260" w14:textId="77777777" w:rsidR="001C2612" w:rsidRDefault="001C2612" w:rsidP="000036F7">
      <w:pPr>
        <w:pStyle w:val="Heading3"/>
        <w:numPr>
          <w:ilvl w:val="2"/>
          <w:numId w:val="2"/>
        </w:numPr>
      </w:pPr>
      <w:bookmarkStart w:id="487" w:name="_RefCompD541428D"/>
      <w:bookmarkStart w:id="488" w:name="_Toc14451739"/>
      <w:r>
        <w:t>Component AugmentedSignature</w:t>
      </w:r>
      <w:bookmarkEnd w:id="487"/>
      <w:bookmarkEnd w:id="488"/>
    </w:p>
    <w:p w14:paraId="48223F08" w14:textId="77777777" w:rsidR="001C2612" w:rsidRDefault="001C2612" w:rsidP="001C2612">
      <w:r w:rsidRPr="003A06D0">
        <w:t xml:space="preserve">The </w:t>
      </w:r>
      <w:r w:rsidRPr="003A06D0">
        <w:rPr>
          <w:rStyle w:val="Datatype"/>
          <w:lang w:val="en-GB"/>
        </w:rPr>
        <w:t>AugmentedSignature</w:t>
      </w:r>
      <w:r w:rsidRPr="003A06D0">
        <w:t xml:space="preserve"> component contains the resulting augmented signature or timestamp or, in the case of a signature being enveloped in an output document, a pointer to the signature. The </w:t>
      </w:r>
      <w:r w:rsidRPr="003A06D0">
        <w:rPr>
          <w:rStyle w:val="Datatype"/>
          <w:lang w:val="en-GB"/>
        </w:rPr>
        <w:t>DocumentWithSignature</w:t>
      </w:r>
      <w:r w:rsidRPr="003A06D0">
        <w:t xml:space="preserve"> element is available to hold an enveloping signature.</w:t>
      </w:r>
    </w:p>
    <w:p w14:paraId="64D8EDCC" w14:textId="77777777" w:rsidR="001C2612" w:rsidRDefault="001C2612" w:rsidP="001C2612">
      <w:r>
        <w:t>Below follows a list of the sub-components that constitute this component:</w:t>
      </w:r>
    </w:p>
    <w:p w14:paraId="7127876B" w14:textId="269D843D" w:rsidR="001C2612" w:rsidRDefault="001C2612" w:rsidP="001C2612">
      <w:pPr>
        <w:pStyle w:val="Member"/>
      </w:pPr>
      <w:r>
        <w:t xml:space="preserve">The OPTIONAL </w:t>
      </w:r>
      <w:r w:rsidRPr="35C1378D">
        <w:rPr>
          <w:rStyle w:val="Datatype"/>
        </w:rPr>
        <w:t>SignatureObject</w:t>
      </w:r>
      <w:r>
        <w:t xml:space="preserve"> element, if present, MAY occur zero or more times containing a sub-component. If present each instance MUST satisfy the requirements specified in this document in section </w:t>
      </w:r>
      <w:r>
        <w:fldChar w:fldCharType="begin"/>
      </w:r>
      <w:r>
        <w:instrText xml:space="preserve"> REF _RefCompA5E5C69F \r \h </w:instrText>
      </w:r>
      <w:r>
        <w:fldChar w:fldCharType="separate"/>
      </w:r>
      <w:r w:rsidR="00A1609B">
        <w:t>4.5.6</w:t>
      </w:r>
      <w:r>
        <w:fldChar w:fldCharType="end"/>
      </w:r>
      <w:r>
        <w:t xml:space="preserve">. </w:t>
      </w:r>
      <w:r w:rsidRPr="003A06D0">
        <w:t>This element contains an augmented signature or timestamp or points to a signature enveloped in another document.</w:t>
      </w:r>
      <w:r>
        <w:t xml:space="preserve"> </w:t>
      </w:r>
      <w:r w:rsidRPr="0042627A">
        <w:t xml:space="preserve">The use cases described in this document assume zero or one </w:t>
      </w:r>
      <w:r>
        <w:t xml:space="preserve">augmented or timestamped </w:t>
      </w:r>
      <w:r w:rsidRPr="0042627A">
        <w:t>signature being included within this element. Profiles may define processing rules how to handle unbounded cardinality.</w:t>
      </w:r>
    </w:p>
    <w:p w14:paraId="14830BAF" w14:textId="4CA289E6" w:rsidR="001C2612" w:rsidRDefault="001C2612" w:rsidP="001C2612">
      <w:pPr>
        <w:pStyle w:val="Member"/>
      </w:pPr>
      <w:r>
        <w:t xml:space="preserve">The OPTIONAL </w:t>
      </w:r>
      <w:r w:rsidRPr="35C1378D">
        <w:rPr>
          <w:rStyle w:val="Datatype"/>
        </w:rPr>
        <w:t>DocumentWithSignature</w:t>
      </w:r>
      <w:r>
        <w:t xml:space="preserve"> element, if present, MAY occur zero or more times containing a sub-component. If present each instance MUST satisfy the requirements specified in this document in section </w:t>
      </w:r>
      <w:r>
        <w:fldChar w:fldCharType="begin"/>
      </w:r>
      <w:r>
        <w:instrText xml:space="preserve"> REF _RefComp8A57247D \r \h </w:instrText>
      </w:r>
      <w:r>
        <w:fldChar w:fldCharType="separate"/>
      </w:r>
      <w:r w:rsidR="00A1609B">
        <w:t>4.4.19</w:t>
      </w:r>
      <w:r>
        <w:fldChar w:fldCharType="end"/>
      </w:r>
      <w:r>
        <w:t xml:space="preserve">. </w:t>
      </w:r>
      <w:r w:rsidRPr="003A06D0">
        <w:t>This element serves as a holder for documents enveloping the augmented signature.</w:t>
      </w:r>
      <w:r>
        <w:t xml:space="preserve"> </w:t>
      </w:r>
      <w:r w:rsidRPr="008C3923">
        <w:t>The use cases described in this document assume zero or one document including a signature being returned by this element. Profiles may define processing rules how to handle unbounded cardinality.</w:t>
      </w:r>
    </w:p>
    <w:p w14:paraId="0263FD23" w14:textId="77777777" w:rsidR="001C2612" w:rsidRDefault="001C2612" w:rsidP="001C2612">
      <w:pPr>
        <w:pStyle w:val="Member"/>
      </w:pPr>
      <w:r>
        <w:t xml:space="preserve">The OPTIONAL </w:t>
      </w:r>
      <w:r w:rsidRPr="35C1378D">
        <w:rPr>
          <w:rStyle w:val="Datatype"/>
        </w:rPr>
        <w:t>Type</w:t>
      </w:r>
      <w:r>
        <w:t xml:space="preserve"> element, if present, MUST contain one instance of a URI. </w:t>
      </w:r>
      <w:r w:rsidRPr="003A06D0">
        <w:t>The URI defines what type of 'augmentation' was applied to the signature.</w:t>
      </w:r>
    </w:p>
    <w:p w14:paraId="50F2E2E8" w14:textId="77777777" w:rsidR="001C2612" w:rsidRDefault="001C2612" w:rsidP="000036F7">
      <w:pPr>
        <w:pStyle w:val="Heading4"/>
        <w:numPr>
          <w:ilvl w:val="3"/>
          <w:numId w:val="2"/>
        </w:numPr>
      </w:pPr>
      <w:bookmarkStart w:id="489" w:name="_Toc14451740"/>
      <w:r>
        <w:t>AugmentedSignature – JSON Syntax</w:t>
      </w:r>
      <w:bookmarkEnd w:id="489"/>
    </w:p>
    <w:p w14:paraId="10F7CB28"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AugmentedSignatureType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AugmentedSignature</w:t>
      </w:r>
      <w:r>
        <w:t xml:space="preserve"> component.</w:t>
      </w:r>
    </w:p>
    <w:p w14:paraId="0D398517"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AugmentedSignature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291FF70F"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2B388BC" w14:textId="77777777" w:rsidR="001C2612" w:rsidRDefault="001C2612" w:rsidP="00907BE6">
            <w:pPr>
              <w:pStyle w:val="Caption"/>
            </w:pPr>
            <w:r>
              <w:t>Element</w:t>
            </w:r>
          </w:p>
        </w:tc>
        <w:tc>
          <w:tcPr>
            <w:tcW w:w="4675" w:type="dxa"/>
          </w:tcPr>
          <w:p w14:paraId="6C919C24"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3B9694E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A55B62B" w14:textId="77777777" w:rsidR="001C2612" w:rsidRPr="002062A5" w:rsidRDefault="001C2612" w:rsidP="00907BE6">
            <w:pPr>
              <w:pStyle w:val="Caption"/>
              <w:rPr>
                <w:rStyle w:val="Datatype"/>
                <w:b w:val="0"/>
                <w:bCs/>
              </w:rPr>
            </w:pPr>
            <w:r w:rsidRPr="002062A5">
              <w:rPr>
                <w:rStyle w:val="Datatype"/>
              </w:rPr>
              <w:t>SignatureObject</w:t>
            </w:r>
          </w:p>
        </w:tc>
        <w:tc>
          <w:tcPr>
            <w:tcW w:w="4675" w:type="dxa"/>
          </w:tcPr>
          <w:p w14:paraId="553A608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r w:rsidR="001C2612" w14:paraId="1A6EC52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ADC3F89" w14:textId="77777777" w:rsidR="001C2612" w:rsidRPr="002062A5" w:rsidRDefault="001C2612" w:rsidP="00907BE6">
            <w:pPr>
              <w:pStyle w:val="Caption"/>
              <w:rPr>
                <w:rStyle w:val="Datatype"/>
                <w:b w:val="0"/>
                <w:bCs/>
              </w:rPr>
            </w:pPr>
            <w:r w:rsidRPr="002062A5">
              <w:rPr>
                <w:rStyle w:val="Datatype"/>
              </w:rPr>
              <w:t>DocumentWithSignature</w:t>
            </w:r>
          </w:p>
        </w:tc>
        <w:tc>
          <w:tcPr>
            <w:tcW w:w="4675" w:type="dxa"/>
          </w:tcPr>
          <w:p w14:paraId="0E7E32C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r>
      <w:tr w:rsidR="001C2612" w14:paraId="1AFCDC3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68D2562" w14:textId="77777777" w:rsidR="001C2612" w:rsidRPr="002062A5" w:rsidRDefault="001C2612" w:rsidP="00907BE6">
            <w:pPr>
              <w:pStyle w:val="Caption"/>
              <w:rPr>
                <w:rStyle w:val="Datatype"/>
                <w:b w:val="0"/>
                <w:bCs/>
              </w:rPr>
            </w:pPr>
            <w:r w:rsidRPr="002062A5">
              <w:rPr>
                <w:rStyle w:val="Datatype"/>
              </w:rPr>
              <w:t>Type</w:t>
            </w:r>
          </w:p>
        </w:tc>
        <w:tc>
          <w:tcPr>
            <w:tcW w:w="4675" w:type="dxa"/>
          </w:tcPr>
          <w:p w14:paraId="0FDFE26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7199D5B1"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AugmentedSignatureType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5A7D6B8" w14:textId="77777777" w:rsidR="001C2612" w:rsidRDefault="001C2612" w:rsidP="001C2612">
      <w:pPr>
        <w:pStyle w:val="Code"/>
        <w:spacing w:line="259" w:lineRule="auto"/>
      </w:pPr>
      <w:r>
        <w:rPr>
          <w:color w:val="31849B" w:themeColor="accent5" w:themeShade="BF"/>
        </w:rPr>
        <w:t>"dss2-AugmentedSignatureType"</w:t>
      </w:r>
      <w:r>
        <w:t>: {</w:t>
      </w:r>
    </w:p>
    <w:p w14:paraId="02E52E9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2D38C686" w14:textId="77777777" w:rsidR="001C2612" w:rsidRDefault="001C2612" w:rsidP="001C2612">
      <w:pPr>
        <w:pStyle w:val="Code"/>
        <w:spacing w:line="259" w:lineRule="auto"/>
      </w:pPr>
      <w:r>
        <w:rPr>
          <w:color w:val="31849B" w:themeColor="accent5" w:themeShade="BF"/>
        </w:rPr>
        <w:t xml:space="preserve">  "properties"</w:t>
      </w:r>
      <w:r>
        <w:t>: {</w:t>
      </w:r>
    </w:p>
    <w:p w14:paraId="7624C597" w14:textId="77777777" w:rsidR="001C2612" w:rsidRDefault="001C2612" w:rsidP="001C2612">
      <w:pPr>
        <w:pStyle w:val="Code"/>
        <w:spacing w:line="259" w:lineRule="auto"/>
      </w:pPr>
      <w:r>
        <w:rPr>
          <w:color w:val="31849B" w:themeColor="accent5" w:themeShade="BF"/>
        </w:rPr>
        <w:t xml:space="preserve">    "sigObj"</w:t>
      </w:r>
      <w:r>
        <w:t>: {</w:t>
      </w:r>
    </w:p>
    <w:p w14:paraId="7BBD2A9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2316C821" w14:textId="77777777" w:rsidR="001C2612" w:rsidRDefault="001C2612" w:rsidP="001C2612">
      <w:pPr>
        <w:pStyle w:val="Code"/>
        <w:spacing w:line="259" w:lineRule="auto"/>
      </w:pPr>
      <w:r>
        <w:rPr>
          <w:color w:val="31849B" w:themeColor="accent5" w:themeShade="BF"/>
        </w:rPr>
        <w:t xml:space="preserve">      "items"</w:t>
      </w:r>
      <w:r>
        <w:t>: {</w:t>
      </w:r>
    </w:p>
    <w:p w14:paraId="3C087088"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2AD1E361" w14:textId="77777777" w:rsidR="001C2612" w:rsidRDefault="001C2612" w:rsidP="001C2612">
      <w:pPr>
        <w:pStyle w:val="Code"/>
        <w:spacing w:line="259" w:lineRule="auto"/>
      </w:pPr>
      <w:r>
        <w:t xml:space="preserve">      }</w:t>
      </w:r>
    </w:p>
    <w:p w14:paraId="510CCF23" w14:textId="77777777" w:rsidR="001C2612" w:rsidRDefault="001C2612" w:rsidP="001C2612">
      <w:pPr>
        <w:pStyle w:val="Code"/>
        <w:spacing w:line="259" w:lineRule="auto"/>
      </w:pPr>
      <w:r>
        <w:t xml:space="preserve">    },</w:t>
      </w:r>
    </w:p>
    <w:p w14:paraId="737355D1" w14:textId="77777777" w:rsidR="001C2612" w:rsidRDefault="001C2612" w:rsidP="001C2612">
      <w:pPr>
        <w:pStyle w:val="Code"/>
        <w:spacing w:line="259" w:lineRule="auto"/>
      </w:pPr>
      <w:r>
        <w:rPr>
          <w:color w:val="31849B" w:themeColor="accent5" w:themeShade="BF"/>
        </w:rPr>
        <w:t xml:space="preserve">    "docWithSignature"</w:t>
      </w:r>
      <w:r>
        <w:t>: {</w:t>
      </w:r>
    </w:p>
    <w:p w14:paraId="2AB0268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42C36076" w14:textId="77777777" w:rsidR="001C2612" w:rsidRDefault="001C2612" w:rsidP="001C2612">
      <w:pPr>
        <w:pStyle w:val="Code"/>
        <w:spacing w:line="259" w:lineRule="auto"/>
      </w:pPr>
      <w:r>
        <w:rPr>
          <w:color w:val="31849B" w:themeColor="accent5" w:themeShade="BF"/>
        </w:rPr>
        <w:t xml:space="preserve">      "items"</w:t>
      </w:r>
      <w:r>
        <w:t>: {</w:t>
      </w:r>
    </w:p>
    <w:p w14:paraId="5C587106"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"#/definitions/dss2-DocumentWithSignatureType"</w:t>
      </w:r>
    </w:p>
    <w:p w14:paraId="47F4CB12" w14:textId="77777777" w:rsidR="001C2612" w:rsidRDefault="001C2612" w:rsidP="001C2612">
      <w:pPr>
        <w:pStyle w:val="Code"/>
        <w:spacing w:line="259" w:lineRule="auto"/>
      </w:pPr>
      <w:r>
        <w:t xml:space="preserve">      }</w:t>
      </w:r>
    </w:p>
    <w:p w14:paraId="151F4DDB" w14:textId="77777777" w:rsidR="001C2612" w:rsidRDefault="001C2612" w:rsidP="001C2612">
      <w:pPr>
        <w:pStyle w:val="Code"/>
        <w:spacing w:line="259" w:lineRule="auto"/>
      </w:pPr>
      <w:r>
        <w:t xml:space="preserve">    },</w:t>
      </w:r>
    </w:p>
    <w:p w14:paraId="6CFA75A4" w14:textId="77777777" w:rsidR="001C2612" w:rsidRDefault="001C2612" w:rsidP="001C2612">
      <w:pPr>
        <w:pStyle w:val="Code"/>
        <w:spacing w:line="259" w:lineRule="auto"/>
      </w:pPr>
      <w:r>
        <w:rPr>
          <w:color w:val="31849B" w:themeColor="accent5" w:themeShade="BF"/>
        </w:rPr>
        <w:t xml:space="preserve">    "type"</w:t>
      </w:r>
      <w:r>
        <w:t>: {</w:t>
      </w:r>
    </w:p>
    <w:p w14:paraId="5F7FFF6D"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4C76D356" w14:textId="77777777" w:rsidR="001C2612" w:rsidRDefault="001C2612" w:rsidP="001C2612">
      <w:pPr>
        <w:pStyle w:val="Code"/>
        <w:spacing w:line="259" w:lineRule="auto"/>
      </w:pPr>
      <w:r>
        <w:rPr>
          <w:color w:val="31849B" w:themeColor="accent5" w:themeShade="BF"/>
        </w:rPr>
        <w:t xml:space="preserve">      "format"</w:t>
      </w:r>
      <w:r>
        <w:t xml:space="preserve">: </w:t>
      </w:r>
      <w:r>
        <w:rPr>
          <w:color w:val="244061" w:themeColor="accent1" w:themeShade="80"/>
        </w:rPr>
        <w:t>"uri"</w:t>
      </w:r>
    </w:p>
    <w:p w14:paraId="059662D0" w14:textId="77777777" w:rsidR="001C2612" w:rsidRDefault="001C2612" w:rsidP="001C2612">
      <w:pPr>
        <w:pStyle w:val="Code"/>
        <w:spacing w:line="259" w:lineRule="auto"/>
      </w:pPr>
      <w:r>
        <w:t xml:space="preserve">    }</w:t>
      </w:r>
    </w:p>
    <w:p w14:paraId="75596D7F" w14:textId="77777777" w:rsidR="001C2612" w:rsidRDefault="001C2612" w:rsidP="001C2612">
      <w:pPr>
        <w:pStyle w:val="Code"/>
        <w:spacing w:line="259" w:lineRule="auto"/>
      </w:pPr>
      <w:r>
        <w:t xml:space="preserve">  }</w:t>
      </w:r>
    </w:p>
    <w:p w14:paraId="02CA9A3A" w14:textId="77777777" w:rsidR="001C2612" w:rsidRDefault="001C2612" w:rsidP="001C2612">
      <w:pPr>
        <w:pStyle w:val="Code"/>
        <w:spacing w:line="259" w:lineRule="auto"/>
      </w:pPr>
      <w:r>
        <w:t>}</w:t>
      </w:r>
    </w:p>
    <w:p w14:paraId="318B4491" w14:textId="77777777" w:rsidR="001C2612" w:rsidRDefault="001C2612" w:rsidP="001C2612"/>
    <w:p w14:paraId="46D22992" w14:textId="77777777" w:rsidR="001C2612" w:rsidRDefault="001C2612" w:rsidP="000036F7">
      <w:pPr>
        <w:pStyle w:val="Heading4"/>
        <w:numPr>
          <w:ilvl w:val="3"/>
          <w:numId w:val="2"/>
        </w:numPr>
      </w:pPr>
      <w:bookmarkStart w:id="490" w:name="_Toc14451741"/>
      <w:r>
        <w:t>AugmentedSignature – XML Syntax</w:t>
      </w:r>
      <w:bookmarkEnd w:id="490"/>
    </w:p>
    <w:p w14:paraId="0791AE0B" w14:textId="77777777" w:rsidR="001C2612" w:rsidRPr="5404FA76" w:rsidRDefault="001C2612" w:rsidP="001C2612">
      <w:r w:rsidRPr="0CCF9147">
        <w:t xml:space="preserve">The XML type </w:t>
      </w:r>
      <w:r w:rsidRPr="002062A5">
        <w:rPr>
          <w:rFonts w:ascii="Courier New" w:eastAsia="Courier New" w:hAnsi="Courier New" w:cs="Courier New"/>
        </w:rPr>
        <w:t>AugmentedSignatureType</w:t>
      </w:r>
      <w:r w:rsidRPr="0CCF9147">
        <w:t xml:space="preserve"> SHALL implement the requirements defined in the </w:t>
      </w:r>
      <w:r w:rsidRPr="002062A5">
        <w:rPr>
          <w:rFonts w:ascii="Courier New" w:eastAsia="Courier New" w:hAnsi="Courier New" w:cs="Courier New"/>
        </w:rPr>
        <w:t>AugmentedSignature</w:t>
      </w:r>
      <w:r>
        <w:t xml:space="preserve"> </w:t>
      </w:r>
      <w:r w:rsidRPr="005A6FFD">
        <w:t>component.</w:t>
      </w:r>
    </w:p>
    <w:p w14:paraId="7ACE93F7" w14:textId="77777777" w:rsidR="001C2612" w:rsidRDefault="001C2612" w:rsidP="001C2612">
      <w:r w:rsidRPr="005A6FFD">
        <w:rPr>
          <w:rFonts w:eastAsia="Arial"/>
        </w:rPr>
        <w:t xml:space="preserve">The </w:t>
      </w:r>
      <w:r w:rsidRPr="002062A5">
        <w:rPr>
          <w:rFonts w:ascii="Courier New" w:eastAsia="Courier New" w:hAnsi="Courier New" w:cs="Courier New"/>
        </w:rPr>
        <w:t>AugmentedSignatureType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20F5EDE"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AugmentedSignatureType</w:t>
      </w:r>
      <w:r>
        <w:rPr>
          <w:color w:val="943634" w:themeColor="accent2" w:themeShade="BF"/>
        </w:rPr>
        <w:t>"</w:t>
      </w:r>
      <w:r>
        <w:rPr>
          <w:color w:val="31849B" w:themeColor="accent5" w:themeShade="BF"/>
        </w:rPr>
        <w:t>&gt;</w:t>
      </w:r>
    </w:p>
    <w:p w14:paraId="02B75979" w14:textId="77777777" w:rsidR="001C2612" w:rsidRDefault="001C2612" w:rsidP="001C2612">
      <w:pPr>
        <w:pStyle w:val="Code"/>
      </w:pPr>
      <w:r>
        <w:rPr>
          <w:color w:val="31849B" w:themeColor="accent5" w:themeShade="BF"/>
        </w:rPr>
        <w:t xml:space="preserve">  &lt;xs:sequence&gt;</w:t>
      </w:r>
    </w:p>
    <w:p w14:paraId="4EF01CDF"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C906D67"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DocumentWithSignature</w:t>
      </w:r>
      <w:r>
        <w:rPr>
          <w:color w:val="943634" w:themeColor="accent2" w:themeShade="BF"/>
        </w:rPr>
        <w:t>" type="</w:t>
      </w:r>
      <w:r>
        <w:rPr>
          <w:color w:val="244061" w:themeColor="accent1" w:themeShade="80"/>
        </w:rPr>
        <w:t>dss2:DocumentWithSignatureType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BC209D1" w14:textId="77777777" w:rsidR="001C2612" w:rsidRDefault="001C2612" w:rsidP="001C2612">
      <w:pPr>
        <w:pStyle w:val="Code"/>
      </w:pPr>
      <w:r>
        <w:rPr>
          <w:color w:val="31849B" w:themeColor="accent5" w:themeShade="BF"/>
        </w:rPr>
        <w:t xml:space="preserve">  &lt;/xs:sequence&gt;</w:t>
      </w:r>
    </w:p>
    <w:p w14:paraId="5DFF8B70"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F9532E9" w14:textId="77777777" w:rsidR="001C2612" w:rsidRDefault="001C2612" w:rsidP="001C2612">
      <w:pPr>
        <w:pStyle w:val="Code"/>
      </w:pPr>
      <w:r>
        <w:rPr>
          <w:color w:val="31849B" w:themeColor="accent5" w:themeShade="BF"/>
        </w:rPr>
        <w:t>&lt;/xs:complexType&gt;</w:t>
      </w:r>
    </w:p>
    <w:p w14:paraId="09CEEBB7"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AugmentedSignatureType</w:t>
      </w:r>
      <w:r w:rsidRPr="71C71F8C">
        <w:t xml:space="preserve"> </w:t>
      </w:r>
      <w:r>
        <w:t xml:space="preserve">XML element SHALL implement in XML syntax the sub-component that has a name equal to its local name. </w:t>
      </w:r>
    </w:p>
    <w:p w14:paraId="62358181" w14:textId="77777777" w:rsidR="001C2612" w:rsidRDefault="001C2612" w:rsidP="000036F7">
      <w:pPr>
        <w:pStyle w:val="Heading3"/>
        <w:numPr>
          <w:ilvl w:val="2"/>
          <w:numId w:val="2"/>
        </w:numPr>
      </w:pPr>
      <w:bookmarkStart w:id="491" w:name="_RefCompC89CFE11"/>
      <w:bookmarkStart w:id="492" w:name="_Toc14451742"/>
      <w:r>
        <w:lastRenderedPageBreak/>
        <w:t>Component ReturnTransformedDocument</w:t>
      </w:r>
      <w:bookmarkEnd w:id="491"/>
      <w:bookmarkEnd w:id="492"/>
    </w:p>
    <w:p w14:paraId="39B60A48" w14:textId="77777777" w:rsidR="001C2612" w:rsidRDefault="001C2612" w:rsidP="001C2612">
      <w:r w:rsidRPr="003A06D0">
        <w:t xml:space="preserve">The </w:t>
      </w:r>
      <w:r w:rsidRPr="003A06D0">
        <w:rPr>
          <w:rFonts w:ascii="Courier New" w:eastAsia="Courier New" w:hAnsi="Courier New" w:cs="Courier New"/>
          <w:lang w:val="en-GB"/>
        </w:rPr>
        <w:t>ReturnTransformedDocument</w:t>
      </w:r>
      <w:r w:rsidRPr="003A06D0">
        <w:t xml:space="preserve"> component instructs the server to return an input document to which the XML signature transforms specified by a particular </w:t>
      </w:r>
      <w:r w:rsidRPr="003A06D0">
        <w:rPr>
          <w:rStyle w:val="Datatype"/>
          <w:lang w:val="en-GB"/>
        </w:rPr>
        <w:t>&lt;ds:Reference&gt;</w:t>
      </w:r>
      <w:r w:rsidRPr="003A06D0">
        <w:t xml:space="preserve"> have been applied. The </w:t>
      </w:r>
      <w:r w:rsidRPr="003A06D0">
        <w:rPr>
          <w:rStyle w:val="Datatype"/>
          <w:lang w:val="en-GB"/>
        </w:rPr>
        <w:t>&lt;ds:Reference&gt;</w:t>
      </w:r>
      <w:r w:rsidRPr="003A06D0">
        <w:t xml:space="preserve"> is indicated by the zero-based </w:t>
      </w:r>
      <w:r w:rsidRPr="003A06D0">
        <w:rPr>
          <w:rStyle w:val="Datatype"/>
          <w:lang w:val="en-GB"/>
        </w:rPr>
        <w:t>WhichReference</w:t>
      </w:r>
      <w:r w:rsidRPr="003A06D0">
        <w:t xml:space="preserve"> attribute (0 means the first </w:t>
      </w:r>
      <w:r w:rsidRPr="003A06D0">
        <w:rPr>
          <w:rStyle w:val="Datatype"/>
          <w:lang w:val="en-GB"/>
        </w:rPr>
        <w:t>&lt;ds:Reference&gt;</w:t>
      </w:r>
      <w:r w:rsidRPr="003A06D0">
        <w:t xml:space="preserve"> in the signature, 1 means the second, and so on). Multiple occurrences of this optional input can be present in a single verify request message. Each occurrence will generate a corresponding optional output.</w:t>
      </w:r>
    </w:p>
    <w:p w14:paraId="17B52C86" w14:textId="77777777" w:rsidR="001C2612" w:rsidRDefault="001C2612" w:rsidP="001C2612">
      <w:r>
        <w:t>Below follows a list of the sub-components that constitute this component:</w:t>
      </w:r>
    </w:p>
    <w:p w14:paraId="1C79C548" w14:textId="77777777" w:rsidR="001C2612" w:rsidRDefault="001C2612" w:rsidP="001C2612">
      <w:pPr>
        <w:pStyle w:val="Member"/>
      </w:pPr>
      <w:r>
        <w:t xml:space="preserve">The </w:t>
      </w:r>
      <w:r w:rsidRPr="35C1378D">
        <w:rPr>
          <w:rStyle w:val="Datatype"/>
        </w:rPr>
        <w:t>WhichReference</w:t>
      </w:r>
      <w:r>
        <w:t xml:space="preserve"> element MUST contain one instance of an integer. </w:t>
      </w:r>
      <w:r w:rsidRPr="003A06D0">
        <w:t xml:space="preserve">To match outputs to inputs, each </w:t>
      </w:r>
      <w:r w:rsidRPr="003A06D0">
        <w:rPr>
          <w:rFonts w:ascii="Courier New" w:eastAsia="Courier New" w:hAnsi="Courier New" w:cs="Courier New"/>
          <w:lang w:val="en-GB"/>
        </w:rPr>
        <w:t>TransformedDocument</w:t>
      </w:r>
      <w:r w:rsidRPr="003A06D0">
        <w:t xml:space="preserve"> will contain a </w:t>
      </w:r>
      <w:r w:rsidRPr="003A06D0">
        <w:rPr>
          <w:rStyle w:val="Datatype"/>
          <w:lang w:val="en-GB"/>
        </w:rPr>
        <w:t>WhichReference</w:t>
      </w:r>
      <w:r w:rsidRPr="003A06D0">
        <w:t xml:space="preserve"> attribute which matches the corresponding optional input.</w:t>
      </w:r>
    </w:p>
    <w:p w14:paraId="06922244" w14:textId="77777777" w:rsidR="001C2612" w:rsidRDefault="001C2612" w:rsidP="000036F7">
      <w:pPr>
        <w:pStyle w:val="Heading4"/>
        <w:numPr>
          <w:ilvl w:val="3"/>
          <w:numId w:val="2"/>
        </w:numPr>
      </w:pPr>
      <w:bookmarkStart w:id="493" w:name="_Toc14451743"/>
      <w:r>
        <w:t>ReturnTransformedDocument – JSON Syntax</w:t>
      </w:r>
      <w:bookmarkEnd w:id="493"/>
    </w:p>
    <w:p w14:paraId="2F394CA4" w14:textId="77777777" w:rsidR="001C2612" w:rsidRPr="4593A2D4" w:rsidRDefault="001C2612" w:rsidP="001C2612">
      <w:r w:rsidRPr="002062A5">
        <w:rPr>
          <w:rFonts w:eastAsia="Arial" w:cs="Arial"/>
          <w:sz w:val="22"/>
          <w:szCs w:val="22"/>
        </w:rPr>
        <w:t xml:space="preserve">The component </w:t>
      </w:r>
      <w:r w:rsidRPr="002062A5">
        <w:rPr>
          <w:rFonts w:ascii="Courier New" w:eastAsia="Courier New" w:hAnsi="Courier New" w:cs="Courier New"/>
        </w:rPr>
        <w:t>ReturnTransformedDocument</w:t>
      </w:r>
      <w:r w:rsidRPr="002062A5">
        <w:rPr>
          <w:rFonts w:eastAsia="Arial" w:cs="Arial"/>
          <w:sz w:val="22"/>
          <w:szCs w:val="22"/>
        </w:rPr>
        <w:t xml:space="preserve"> is not used as JSON object directly.</w:t>
      </w:r>
    </w:p>
    <w:p w14:paraId="443E036C" w14:textId="77777777" w:rsidR="001C2612" w:rsidRDefault="001C2612" w:rsidP="001C2612"/>
    <w:p w14:paraId="1A1629E4" w14:textId="77777777" w:rsidR="001C2612" w:rsidRDefault="001C2612" w:rsidP="000036F7">
      <w:pPr>
        <w:pStyle w:val="Heading4"/>
        <w:numPr>
          <w:ilvl w:val="3"/>
          <w:numId w:val="2"/>
        </w:numPr>
      </w:pPr>
      <w:bookmarkStart w:id="494" w:name="_Toc14451744"/>
      <w:r>
        <w:t>ReturnTransformedDocument – XML Syntax</w:t>
      </w:r>
      <w:bookmarkEnd w:id="494"/>
    </w:p>
    <w:p w14:paraId="5F51D9A2" w14:textId="77777777" w:rsidR="001C2612" w:rsidRPr="5404FA76" w:rsidRDefault="001C2612" w:rsidP="001C2612">
      <w:r w:rsidRPr="0CCF9147">
        <w:t xml:space="preserve">The XML type </w:t>
      </w:r>
      <w:r w:rsidRPr="002062A5">
        <w:rPr>
          <w:rFonts w:ascii="Courier New" w:eastAsia="Courier New" w:hAnsi="Courier New" w:cs="Courier New"/>
        </w:rPr>
        <w:t>ReturnTransformedDocumentType</w:t>
      </w:r>
      <w:r w:rsidRPr="0CCF9147">
        <w:t xml:space="preserve"> SHALL implement the requirements defined in the </w:t>
      </w:r>
      <w:r w:rsidRPr="002062A5">
        <w:rPr>
          <w:rFonts w:ascii="Courier New" w:eastAsia="Courier New" w:hAnsi="Courier New" w:cs="Courier New"/>
        </w:rPr>
        <w:t>ReturnTransformedDocument</w:t>
      </w:r>
      <w:r>
        <w:t xml:space="preserve"> </w:t>
      </w:r>
      <w:r w:rsidRPr="005A6FFD">
        <w:t>component.</w:t>
      </w:r>
    </w:p>
    <w:p w14:paraId="6216F278" w14:textId="77777777" w:rsidR="001C2612" w:rsidRDefault="001C2612" w:rsidP="001C2612">
      <w:r w:rsidRPr="005A6FFD">
        <w:rPr>
          <w:rFonts w:eastAsia="Arial"/>
        </w:rPr>
        <w:t xml:space="preserve">The </w:t>
      </w:r>
      <w:r w:rsidRPr="002062A5">
        <w:rPr>
          <w:rFonts w:ascii="Courier New" w:eastAsia="Courier New" w:hAnsi="Courier New" w:cs="Courier New"/>
        </w:rPr>
        <w:t>ReturnTransformedDocumentType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560BE89"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ReturnTransformedDocumentType</w:t>
      </w:r>
      <w:r>
        <w:rPr>
          <w:color w:val="943634" w:themeColor="accent2" w:themeShade="BF"/>
        </w:rPr>
        <w:t>"</w:t>
      </w:r>
      <w:r>
        <w:rPr>
          <w:color w:val="31849B" w:themeColor="accent5" w:themeShade="BF"/>
        </w:rPr>
        <w:t>&gt;</w:t>
      </w:r>
    </w:p>
    <w:p w14:paraId="0B7A588D"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6FA3D756" w14:textId="77777777" w:rsidR="001C2612" w:rsidRDefault="001C2612" w:rsidP="001C2612">
      <w:pPr>
        <w:pStyle w:val="Code"/>
      </w:pPr>
      <w:r>
        <w:rPr>
          <w:color w:val="31849B" w:themeColor="accent5" w:themeShade="BF"/>
        </w:rPr>
        <w:t>&lt;/xs:complexType&gt;</w:t>
      </w:r>
    </w:p>
    <w:p w14:paraId="7B88EE55"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ReturnTransformedDocumentType</w:t>
      </w:r>
      <w:r w:rsidRPr="71C71F8C">
        <w:t xml:space="preserve"> </w:t>
      </w:r>
      <w:r>
        <w:t xml:space="preserve">XML element SHALL implement in XML syntax the sub-component that has a name equal to its local name. </w:t>
      </w:r>
    </w:p>
    <w:p w14:paraId="4F2C28E4" w14:textId="77777777" w:rsidR="001C2612" w:rsidRDefault="001C2612" w:rsidP="000036F7">
      <w:pPr>
        <w:pStyle w:val="Heading3"/>
        <w:numPr>
          <w:ilvl w:val="2"/>
          <w:numId w:val="2"/>
        </w:numPr>
      </w:pPr>
      <w:bookmarkStart w:id="495" w:name="_RefComp842082FB"/>
      <w:bookmarkStart w:id="496" w:name="_Toc14451745"/>
      <w:r>
        <w:t>Component TransformedDocument</w:t>
      </w:r>
      <w:bookmarkEnd w:id="495"/>
      <w:bookmarkEnd w:id="496"/>
    </w:p>
    <w:p w14:paraId="6C298FF6" w14:textId="77777777" w:rsidR="001C2612" w:rsidRDefault="001C2612" w:rsidP="001C2612">
      <w:r w:rsidRPr="003A06D0">
        <w:t xml:space="preserve">The </w:t>
      </w:r>
      <w:r w:rsidRPr="003A06D0">
        <w:rPr>
          <w:rFonts w:ascii="Courier New" w:eastAsia="Courier New" w:hAnsi="Courier New" w:cs="Courier New"/>
          <w:lang w:val="en-GB"/>
        </w:rPr>
        <w:t>TransformedDocument</w:t>
      </w:r>
      <w:r w:rsidRPr="003A06D0">
        <w:t xml:space="preserve"> component contains a document corresponding to the specified </w:t>
      </w:r>
      <w:r w:rsidRPr="003A06D0">
        <w:rPr>
          <w:rStyle w:val="Datatype"/>
          <w:lang w:val="en-GB"/>
        </w:rPr>
        <w:t>&lt;ds:Reference&gt;</w:t>
      </w:r>
      <w:r w:rsidRPr="003A06D0">
        <w:t>, after all the transforms in the reference have been applied.</w:t>
      </w:r>
    </w:p>
    <w:p w14:paraId="1184C81B" w14:textId="77777777" w:rsidR="001C2612" w:rsidRDefault="001C2612" w:rsidP="001C2612">
      <w:r>
        <w:t>Below follows a list of the sub-components that constitute this component:</w:t>
      </w:r>
    </w:p>
    <w:p w14:paraId="2DFD717A" w14:textId="61F57F4B" w:rsidR="001C2612" w:rsidRDefault="001C2612" w:rsidP="001C2612">
      <w:pPr>
        <w:pStyle w:val="Member"/>
      </w:pPr>
      <w:r>
        <w:t xml:space="preserve">The </w:t>
      </w:r>
      <w:r w:rsidRPr="35C1378D">
        <w:rPr>
          <w:rStyle w:val="Datatype"/>
        </w:rPr>
        <w:t>Document</w:t>
      </w:r>
      <w:r>
        <w:t xml:space="preserve"> element MUST contain one instance of a sub-component. This element MUST satisfy the requirements specified in this document in section </w:t>
      </w:r>
      <w:r>
        <w:fldChar w:fldCharType="begin"/>
      </w:r>
      <w:r>
        <w:instrText xml:space="preserve"> REF _RefComp1F72664D \r \h </w:instrText>
      </w:r>
      <w:r>
        <w:fldChar w:fldCharType="separate"/>
      </w:r>
      <w:r w:rsidR="00A1609B">
        <w:t>4.5.3</w:t>
      </w:r>
      <w:r>
        <w:fldChar w:fldCharType="end"/>
      </w:r>
      <w:r>
        <w:t xml:space="preserve">. </w:t>
      </w:r>
      <w:r w:rsidRPr="003A06D0">
        <w:t>This element contains the transformed document.</w:t>
      </w:r>
    </w:p>
    <w:p w14:paraId="6EF71B9A" w14:textId="77777777" w:rsidR="001C2612" w:rsidRDefault="001C2612" w:rsidP="001C2612">
      <w:pPr>
        <w:pStyle w:val="Member"/>
      </w:pPr>
      <w:r>
        <w:t xml:space="preserve">The </w:t>
      </w:r>
      <w:r w:rsidRPr="35C1378D">
        <w:rPr>
          <w:rStyle w:val="Datatype"/>
        </w:rPr>
        <w:t>WhichReference</w:t>
      </w:r>
      <w:r>
        <w:t xml:space="preserve"> element MUST contain one instance of an integer. </w:t>
      </w:r>
      <w:r w:rsidRPr="003A06D0">
        <w:t xml:space="preserve">To match outputs to inputs, each </w:t>
      </w:r>
      <w:r w:rsidRPr="003A06D0">
        <w:rPr>
          <w:rFonts w:ascii="Courier New" w:eastAsia="Courier New" w:hAnsi="Courier New" w:cs="Courier New"/>
          <w:lang w:val="en-GB"/>
        </w:rPr>
        <w:t>TransformedDocument</w:t>
      </w:r>
      <w:r w:rsidRPr="003A06D0">
        <w:t xml:space="preserve"> will contain a </w:t>
      </w:r>
      <w:r w:rsidRPr="003A06D0">
        <w:rPr>
          <w:rStyle w:val="Datatype"/>
          <w:lang w:val="en-GB"/>
        </w:rPr>
        <w:t>WhichReference</w:t>
      </w:r>
      <w:r w:rsidRPr="003A06D0">
        <w:t xml:space="preserve"> element which matches the corresponding optional input.</w:t>
      </w:r>
    </w:p>
    <w:p w14:paraId="18EACB53" w14:textId="77777777" w:rsidR="001C2612" w:rsidRDefault="001C2612" w:rsidP="000036F7">
      <w:pPr>
        <w:pStyle w:val="Heading4"/>
        <w:numPr>
          <w:ilvl w:val="3"/>
          <w:numId w:val="2"/>
        </w:numPr>
      </w:pPr>
      <w:bookmarkStart w:id="497" w:name="_Toc14451746"/>
      <w:r>
        <w:t>TransformedDocument – JSON Syntax</w:t>
      </w:r>
      <w:bookmarkEnd w:id="497"/>
    </w:p>
    <w:p w14:paraId="0286E3AE" w14:textId="77777777" w:rsidR="001C2612" w:rsidRPr="4593A2D4" w:rsidRDefault="001C2612" w:rsidP="001C2612">
      <w:r w:rsidRPr="002062A5">
        <w:rPr>
          <w:rFonts w:eastAsia="Arial" w:cs="Arial"/>
          <w:sz w:val="22"/>
          <w:szCs w:val="22"/>
        </w:rPr>
        <w:t xml:space="preserve">The component </w:t>
      </w:r>
      <w:r w:rsidRPr="002062A5">
        <w:rPr>
          <w:rFonts w:ascii="Courier New" w:eastAsia="Courier New" w:hAnsi="Courier New" w:cs="Courier New"/>
        </w:rPr>
        <w:t>TransformedDocument</w:t>
      </w:r>
      <w:r w:rsidRPr="002062A5">
        <w:rPr>
          <w:rFonts w:eastAsia="Arial" w:cs="Arial"/>
          <w:sz w:val="22"/>
          <w:szCs w:val="22"/>
        </w:rPr>
        <w:t xml:space="preserve"> is not used as JSON object directly.</w:t>
      </w:r>
    </w:p>
    <w:p w14:paraId="0BD94A5A" w14:textId="77777777" w:rsidR="001C2612" w:rsidRDefault="001C2612" w:rsidP="001C2612"/>
    <w:p w14:paraId="2A0624C2" w14:textId="77777777" w:rsidR="001C2612" w:rsidRDefault="001C2612" w:rsidP="000036F7">
      <w:pPr>
        <w:pStyle w:val="Heading4"/>
        <w:numPr>
          <w:ilvl w:val="3"/>
          <w:numId w:val="2"/>
        </w:numPr>
      </w:pPr>
      <w:bookmarkStart w:id="498" w:name="_Toc14451747"/>
      <w:r>
        <w:t>TransformedDocument – XML Syntax</w:t>
      </w:r>
      <w:bookmarkEnd w:id="498"/>
    </w:p>
    <w:p w14:paraId="48BCEA94" w14:textId="77777777" w:rsidR="001C2612" w:rsidRPr="5404FA76" w:rsidRDefault="001C2612" w:rsidP="001C2612">
      <w:r w:rsidRPr="0CCF9147">
        <w:t xml:space="preserve">The XML type </w:t>
      </w:r>
      <w:r w:rsidRPr="002062A5">
        <w:rPr>
          <w:rFonts w:ascii="Courier New" w:eastAsia="Courier New" w:hAnsi="Courier New" w:cs="Courier New"/>
        </w:rPr>
        <w:t>TransformedDocumentType</w:t>
      </w:r>
      <w:r w:rsidRPr="0CCF9147">
        <w:t xml:space="preserve"> SHALL implement the requirements defined in the </w:t>
      </w:r>
      <w:r w:rsidRPr="002062A5">
        <w:rPr>
          <w:rFonts w:ascii="Courier New" w:eastAsia="Courier New" w:hAnsi="Courier New" w:cs="Courier New"/>
        </w:rPr>
        <w:t>TransformedDocument</w:t>
      </w:r>
      <w:r>
        <w:t xml:space="preserve"> </w:t>
      </w:r>
      <w:r w:rsidRPr="005A6FFD">
        <w:t>component.</w:t>
      </w:r>
    </w:p>
    <w:p w14:paraId="127FFEA1" w14:textId="77777777" w:rsidR="001C2612" w:rsidRDefault="001C2612" w:rsidP="001C2612">
      <w:r w:rsidRPr="005A6FFD">
        <w:rPr>
          <w:rFonts w:eastAsia="Arial"/>
        </w:rPr>
        <w:lastRenderedPageBreak/>
        <w:t xml:space="preserve">The </w:t>
      </w:r>
      <w:r w:rsidRPr="002062A5">
        <w:rPr>
          <w:rFonts w:ascii="Courier New" w:eastAsia="Courier New" w:hAnsi="Courier New" w:cs="Courier New"/>
        </w:rPr>
        <w:t>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35833F7"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TransformedDocumentType</w:t>
      </w:r>
      <w:r>
        <w:rPr>
          <w:color w:val="943634" w:themeColor="accent2" w:themeShade="BF"/>
        </w:rPr>
        <w:t>"</w:t>
      </w:r>
      <w:r>
        <w:rPr>
          <w:color w:val="31849B" w:themeColor="accent5" w:themeShade="BF"/>
        </w:rPr>
        <w:t>&gt;</w:t>
      </w:r>
    </w:p>
    <w:p w14:paraId="79CE5D86" w14:textId="77777777" w:rsidR="001C2612" w:rsidRDefault="001C2612" w:rsidP="001C2612">
      <w:pPr>
        <w:pStyle w:val="Code"/>
      </w:pPr>
      <w:r>
        <w:rPr>
          <w:color w:val="31849B" w:themeColor="accent5" w:themeShade="BF"/>
        </w:rPr>
        <w:t xml:space="preserve">  &lt;xs:sequence&gt;</w:t>
      </w:r>
    </w:p>
    <w:p w14:paraId="7CE6D2DD"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3E346BC9" w14:textId="77777777" w:rsidR="001C2612" w:rsidRDefault="001C2612" w:rsidP="001C2612">
      <w:pPr>
        <w:pStyle w:val="Code"/>
      </w:pPr>
      <w:r>
        <w:rPr>
          <w:color w:val="31849B" w:themeColor="accent5" w:themeShade="BF"/>
        </w:rPr>
        <w:t xml:space="preserve">  &lt;/xs:sequence&gt;</w:t>
      </w:r>
    </w:p>
    <w:p w14:paraId="7C17CF77"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87EF314" w14:textId="77777777" w:rsidR="001C2612" w:rsidRDefault="001C2612" w:rsidP="001C2612">
      <w:pPr>
        <w:pStyle w:val="Code"/>
      </w:pPr>
      <w:r>
        <w:rPr>
          <w:color w:val="31849B" w:themeColor="accent5" w:themeShade="BF"/>
        </w:rPr>
        <w:t>&lt;/xs:complexType&gt;</w:t>
      </w:r>
    </w:p>
    <w:p w14:paraId="79402100"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TransformedDocumentType</w:t>
      </w:r>
      <w:r w:rsidRPr="71C71F8C">
        <w:t xml:space="preserve"> </w:t>
      </w:r>
      <w:r>
        <w:t xml:space="preserve">XML element SHALL implement in XML syntax the sub-component that has a name equal to its local name. </w:t>
      </w:r>
    </w:p>
    <w:p w14:paraId="2C3EFBEE" w14:textId="77777777" w:rsidR="001C2612" w:rsidRDefault="001C2612" w:rsidP="000036F7">
      <w:pPr>
        <w:pStyle w:val="Heading2"/>
        <w:numPr>
          <w:ilvl w:val="1"/>
          <w:numId w:val="2"/>
        </w:numPr>
      </w:pPr>
      <w:bookmarkStart w:id="499" w:name="_Toc14451748"/>
      <w:r>
        <w:t>Request/Response related data structures defined in this document</w:t>
      </w:r>
      <w:bookmarkEnd w:id="499"/>
    </w:p>
    <w:p w14:paraId="0753A7EA" w14:textId="77777777" w:rsidR="001C2612" w:rsidRPr="5404FA76" w:rsidRDefault="001C2612" w:rsidP="001C2612">
      <w:r w:rsidRPr="0CCF9147">
        <w:t>The XML elements of this section are defined in the XML namespace '</w:t>
      </w:r>
      <w:r w:rsidRPr="002062A5">
        <w:rPr>
          <w:rFonts w:ascii="Courier New" w:eastAsia="Courier New" w:hAnsi="Courier New" w:cs="Courier New"/>
        </w:rPr>
        <w:t>http://docs.oasis-open.org/dss-x/ns/core</w:t>
      </w:r>
      <w:r w:rsidRPr="005A6FFD">
        <w:t>'.</w:t>
      </w:r>
    </w:p>
    <w:p w14:paraId="2F5D764E" w14:textId="77777777" w:rsidR="001C2612" w:rsidRDefault="001C2612" w:rsidP="001C2612"/>
    <w:p w14:paraId="2F904DF4" w14:textId="77777777" w:rsidR="001C2612" w:rsidRDefault="001C2612" w:rsidP="000036F7">
      <w:pPr>
        <w:pStyle w:val="Heading3"/>
        <w:numPr>
          <w:ilvl w:val="2"/>
          <w:numId w:val="2"/>
        </w:numPr>
      </w:pPr>
      <w:bookmarkStart w:id="500" w:name="_RefComp22BB140F"/>
      <w:bookmarkStart w:id="501" w:name="_Toc14451749"/>
      <w:r>
        <w:t>Component InputDocuments</w:t>
      </w:r>
      <w:bookmarkEnd w:id="500"/>
      <w:bookmarkEnd w:id="501"/>
    </w:p>
    <w:p w14:paraId="4E0B4548" w14:textId="77777777" w:rsidR="001C2612" w:rsidRDefault="001C2612" w:rsidP="001C2612">
      <w:r w:rsidRPr="003A06D0">
        <w:t>This element is used to send input documents to a DSS server, whether for signing or verifying. An input document can be any piece of data that can be used as input to a signature or timestamp calculation. An input document can even be a signature or timestamp (for example, a pre-existing signature can be counter-signed or timestamped). An input document could also be a &lt;ds:Manifest&gt;, allowing the client to handle manifest creation while using the server to create the rest of the signature. Manifest validation is supported by an optional input / output.</w:t>
      </w:r>
    </w:p>
    <w:p w14:paraId="216DCB7A" w14:textId="77777777" w:rsidR="001C2612" w:rsidRDefault="001C2612" w:rsidP="001C2612">
      <w:r>
        <w:t>Below follows a list of the sub-components that constitute this component:</w:t>
      </w:r>
    </w:p>
    <w:p w14:paraId="0C23C584" w14:textId="73F13F4B" w:rsidR="001C2612" w:rsidRDefault="001C2612" w:rsidP="001C2612">
      <w:pPr>
        <w:pStyle w:val="Member"/>
      </w:pPr>
      <w:r>
        <w:t xml:space="preserve">The </w:t>
      </w:r>
      <w:r w:rsidRPr="35C1378D">
        <w:rPr>
          <w:rStyle w:val="Datatype"/>
        </w:rPr>
        <w:t>Document</w:t>
      </w:r>
      <w:r>
        <w:t xml:space="preserve"> element MAY occur zero or more times containing a sub-component. If present each instance MUST satisfy the requirements specified in this document in section </w:t>
      </w:r>
      <w:r>
        <w:fldChar w:fldCharType="begin"/>
      </w:r>
      <w:r>
        <w:instrText xml:space="preserve"> REF _RefComp1F72664D \r \h </w:instrText>
      </w:r>
      <w:r>
        <w:fldChar w:fldCharType="separate"/>
      </w:r>
      <w:r w:rsidR="00A1609B">
        <w:t>4.5.3</w:t>
      </w:r>
      <w:r>
        <w:fldChar w:fldCharType="end"/>
      </w:r>
      <w:r>
        <w:t xml:space="preserve">. </w:t>
      </w:r>
    </w:p>
    <w:p w14:paraId="535D0349" w14:textId="2FD3B9F1" w:rsidR="001C2612" w:rsidRDefault="001C2612" w:rsidP="001C2612">
      <w:pPr>
        <w:pStyle w:val="Member"/>
      </w:pPr>
      <w:r>
        <w:t xml:space="preserve">The </w:t>
      </w:r>
      <w:r w:rsidRPr="35C1378D">
        <w:rPr>
          <w:rStyle w:val="Datatype"/>
        </w:rPr>
        <w:t>TransformedData</w:t>
      </w:r>
      <w:r>
        <w:t xml:space="preserve"> element MAY occur zero or more times containing a sub-component. If present each instance MUST satisfy the requirements specified in this document in section </w:t>
      </w:r>
      <w:r>
        <w:fldChar w:fldCharType="begin"/>
      </w:r>
      <w:r>
        <w:instrText xml:space="preserve"> REF _RefComp89952E90 \r \h </w:instrText>
      </w:r>
      <w:r>
        <w:fldChar w:fldCharType="separate"/>
      </w:r>
      <w:r w:rsidR="00A1609B">
        <w:t>4.5.4</w:t>
      </w:r>
      <w:r>
        <w:fldChar w:fldCharType="end"/>
      </w:r>
      <w:r>
        <w:t xml:space="preserve">. </w:t>
      </w:r>
      <w:r w:rsidRPr="003A06D0">
        <w:t>It contains the binary output of a chain of transforms applied by a client.</w:t>
      </w:r>
    </w:p>
    <w:p w14:paraId="3253F969" w14:textId="21670C46" w:rsidR="001C2612" w:rsidRDefault="001C2612" w:rsidP="001C2612">
      <w:pPr>
        <w:pStyle w:val="Member"/>
      </w:pPr>
      <w:r>
        <w:t xml:space="preserve">The </w:t>
      </w:r>
      <w:r w:rsidRPr="35C1378D">
        <w:rPr>
          <w:rStyle w:val="Datatype"/>
        </w:rPr>
        <w:t>DocumentHash</w:t>
      </w:r>
      <w:r>
        <w:t xml:space="preserve"> element MAY occur zero or more times containing a sub-component. If present each instance MUST satisfy the requirements specified in this document in section </w:t>
      </w:r>
      <w:r>
        <w:fldChar w:fldCharType="begin"/>
      </w:r>
      <w:r>
        <w:instrText xml:space="preserve"> REF _RefComp51B1EBF5 \r \h </w:instrText>
      </w:r>
      <w:r>
        <w:fldChar w:fldCharType="separate"/>
      </w:r>
      <w:r w:rsidR="00A1609B">
        <w:t>4.5.5</w:t>
      </w:r>
      <w:r>
        <w:fldChar w:fldCharType="end"/>
      </w:r>
      <w:r>
        <w:t xml:space="preserve">. </w:t>
      </w:r>
      <w:r w:rsidRPr="003A06D0">
        <w:t xml:space="preserve">It contains a set of digest algorithm and the corresponding hashes. </w:t>
      </w:r>
      <w:r>
        <w:t>It will be processed on the result of the r</w:t>
      </w:r>
      <w:r w:rsidRPr="003A06D0">
        <w:t>equired transformation steps</w:t>
      </w:r>
      <w:r>
        <w:t>.</w:t>
      </w:r>
    </w:p>
    <w:p w14:paraId="5A940E94" w14:textId="77777777" w:rsidR="001C2612" w:rsidRDefault="001C2612" w:rsidP="000036F7">
      <w:pPr>
        <w:pStyle w:val="Heading4"/>
        <w:numPr>
          <w:ilvl w:val="3"/>
          <w:numId w:val="2"/>
        </w:numPr>
      </w:pPr>
      <w:bookmarkStart w:id="502" w:name="_Toc14451750"/>
      <w:r>
        <w:t>InputDocuments – JSON Syntax</w:t>
      </w:r>
      <w:bookmarkEnd w:id="502"/>
    </w:p>
    <w:p w14:paraId="7D003102"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InputDocuments</w:t>
      </w:r>
      <w:r>
        <w:t xml:space="preserve"> component.</w:t>
      </w:r>
    </w:p>
    <w:p w14:paraId="0B65137D"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InputDocuments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653625B3"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FA95C54" w14:textId="77777777" w:rsidR="001C2612" w:rsidRDefault="001C2612" w:rsidP="00907BE6">
            <w:pPr>
              <w:pStyle w:val="Caption"/>
            </w:pPr>
            <w:r>
              <w:t>Element</w:t>
            </w:r>
          </w:p>
        </w:tc>
        <w:tc>
          <w:tcPr>
            <w:tcW w:w="4675" w:type="dxa"/>
          </w:tcPr>
          <w:p w14:paraId="5F47EC03"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7DD7A61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9513278" w14:textId="77777777" w:rsidR="001C2612" w:rsidRPr="002062A5" w:rsidRDefault="001C2612" w:rsidP="00907BE6">
            <w:pPr>
              <w:pStyle w:val="Caption"/>
              <w:rPr>
                <w:rStyle w:val="Datatype"/>
                <w:b w:val="0"/>
                <w:bCs/>
              </w:rPr>
            </w:pPr>
            <w:r w:rsidRPr="002062A5">
              <w:rPr>
                <w:rStyle w:val="Datatype"/>
              </w:rPr>
              <w:t>Document</w:t>
            </w:r>
          </w:p>
        </w:tc>
        <w:tc>
          <w:tcPr>
            <w:tcW w:w="4675" w:type="dxa"/>
          </w:tcPr>
          <w:p w14:paraId="6B0A1BC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1C2612" w14:paraId="602462A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50C68B2" w14:textId="77777777" w:rsidR="001C2612" w:rsidRPr="002062A5" w:rsidRDefault="001C2612" w:rsidP="00907BE6">
            <w:pPr>
              <w:pStyle w:val="Caption"/>
              <w:rPr>
                <w:rStyle w:val="Datatype"/>
                <w:b w:val="0"/>
                <w:bCs/>
              </w:rPr>
            </w:pPr>
            <w:r w:rsidRPr="002062A5">
              <w:rPr>
                <w:rStyle w:val="Datatype"/>
              </w:rPr>
              <w:t>TransformedData</w:t>
            </w:r>
          </w:p>
        </w:tc>
        <w:tc>
          <w:tcPr>
            <w:tcW w:w="4675" w:type="dxa"/>
          </w:tcPr>
          <w:p w14:paraId="58195D7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1C2612" w14:paraId="11DB8ED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EEA274A" w14:textId="77777777" w:rsidR="001C2612" w:rsidRPr="002062A5" w:rsidRDefault="001C2612" w:rsidP="00907BE6">
            <w:pPr>
              <w:pStyle w:val="Caption"/>
              <w:rPr>
                <w:rStyle w:val="Datatype"/>
                <w:b w:val="0"/>
                <w:bCs/>
              </w:rPr>
            </w:pPr>
            <w:r w:rsidRPr="002062A5">
              <w:rPr>
                <w:rStyle w:val="Datatype"/>
              </w:rPr>
              <w:t>DocumentHash</w:t>
            </w:r>
          </w:p>
        </w:tc>
        <w:tc>
          <w:tcPr>
            <w:tcW w:w="4675" w:type="dxa"/>
          </w:tcPr>
          <w:p w14:paraId="27F234A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2F02A3B8" w14:textId="77777777" w:rsidR="001C2612" w:rsidRPr="0202B381" w:rsidRDefault="001C2612" w:rsidP="001C2612">
      <w:r w:rsidRPr="002062A5">
        <w:rPr>
          <w:rFonts w:eastAsia="Arial" w:cs="Arial"/>
          <w:sz w:val="22"/>
          <w:szCs w:val="22"/>
        </w:rPr>
        <w:lastRenderedPageBreak/>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34FA1BD" w14:textId="77777777" w:rsidR="001C2612" w:rsidRDefault="001C2612" w:rsidP="001C2612">
      <w:pPr>
        <w:pStyle w:val="Code"/>
        <w:spacing w:line="259" w:lineRule="auto"/>
      </w:pPr>
      <w:r>
        <w:rPr>
          <w:color w:val="31849B" w:themeColor="accent5" w:themeShade="BF"/>
        </w:rPr>
        <w:t>"dss2-InputDocumentsType"</w:t>
      </w:r>
      <w:r>
        <w:t>: {</w:t>
      </w:r>
    </w:p>
    <w:p w14:paraId="70FC859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229E831F" w14:textId="77777777" w:rsidR="001C2612" w:rsidRDefault="001C2612" w:rsidP="001C2612">
      <w:pPr>
        <w:pStyle w:val="Code"/>
        <w:spacing w:line="259" w:lineRule="auto"/>
      </w:pPr>
      <w:r>
        <w:rPr>
          <w:color w:val="31849B" w:themeColor="accent5" w:themeShade="BF"/>
        </w:rPr>
        <w:t xml:space="preserve">  "properties"</w:t>
      </w:r>
      <w:r>
        <w:t>: {</w:t>
      </w:r>
    </w:p>
    <w:p w14:paraId="361900D2" w14:textId="77777777" w:rsidR="001C2612" w:rsidRDefault="001C2612" w:rsidP="001C2612">
      <w:pPr>
        <w:pStyle w:val="Code"/>
        <w:spacing w:line="259" w:lineRule="auto"/>
      </w:pPr>
      <w:r>
        <w:rPr>
          <w:color w:val="31849B" w:themeColor="accent5" w:themeShade="BF"/>
        </w:rPr>
        <w:t xml:space="preserve">    "doc"</w:t>
      </w:r>
      <w:r>
        <w:t>: {</w:t>
      </w:r>
    </w:p>
    <w:p w14:paraId="784159D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7E20A056" w14:textId="77777777" w:rsidR="001C2612" w:rsidRDefault="001C2612" w:rsidP="001C2612">
      <w:pPr>
        <w:pStyle w:val="Code"/>
        <w:spacing w:line="259" w:lineRule="auto"/>
      </w:pPr>
      <w:r>
        <w:rPr>
          <w:color w:val="31849B" w:themeColor="accent5" w:themeShade="BF"/>
        </w:rPr>
        <w:t xml:space="preserve">      "items"</w:t>
      </w:r>
      <w:r>
        <w:t>: {</w:t>
      </w:r>
    </w:p>
    <w:p w14:paraId="44B40099"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4887C313" w14:textId="77777777" w:rsidR="001C2612" w:rsidRDefault="001C2612" w:rsidP="001C2612">
      <w:pPr>
        <w:pStyle w:val="Code"/>
        <w:spacing w:line="259" w:lineRule="auto"/>
      </w:pPr>
      <w:r>
        <w:t xml:space="preserve">      }</w:t>
      </w:r>
    </w:p>
    <w:p w14:paraId="1B539369" w14:textId="77777777" w:rsidR="001C2612" w:rsidRDefault="001C2612" w:rsidP="001C2612">
      <w:pPr>
        <w:pStyle w:val="Code"/>
        <w:spacing w:line="259" w:lineRule="auto"/>
      </w:pPr>
      <w:r>
        <w:t xml:space="preserve">    },</w:t>
      </w:r>
    </w:p>
    <w:p w14:paraId="704ADF02" w14:textId="77777777" w:rsidR="001C2612" w:rsidRDefault="001C2612" w:rsidP="001C2612">
      <w:pPr>
        <w:pStyle w:val="Code"/>
        <w:spacing w:line="259" w:lineRule="auto"/>
      </w:pPr>
      <w:r>
        <w:rPr>
          <w:color w:val="31849B" w:themeColor="accent5" w:themeShade="BF"/>
        </w:rPr>
        <w:t xml:space="preserve">    "transformed"</w:t>
      </w:r>
      <w:r>
        <w:t>: {</w:t>
      </w:r>
    </w:p>
    <w:p w14:paraId="035A54F4"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3B79C69E" w14:textId="77777777" w:rsidR="001C2612" w:rsidRDefault="001C2612" w:rsidP="001C2612">
      <w:pPr>
        <w:pStyle w:val="Code"/>
        <w:spacing w:line="259" w:lineRule="auto"/>
      </w:pPr>
      <w:r>
        <w:rPr>
          <w:color w:val="31849B" w:themeColor="accent5" w:themeShade="BF"/>
        </w:rPr>
        <w:t xml:space="preserve">      "items"</w:t>
      </w:r>
      <w:r>
        <w:t>: {</w:t>
      </w:r>
    </w:p>
    <w:p w14:paraId="49C57B28"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"#/definitions/dss2-TransformedDataType"</w:t>
      </w:r>
    </w:p>
    <w:p w14:paraId="38128C9E" w14:textId="77777777" w:rsidR="001C2612" w:rsidRDefault="001C2612" w:rsidP="001C2612">
      <w:pPr>
        <w:pStyle w:val="Code"/>
        <w:spacing w:line="259" w:lineRule="auto"/>
      </w:pPr>
      <w:r>
        <w:t xml:space="preserve">      }</w:t>
      </w:r>
    </w:p>
    <w:p w14:paraId="3AA95022" w14:textId="77777777" w:rsidR="001C2612" w:rsidRDefault="001C2612" w:rsidP="001C2612">
      <w:pPr>
        <w:pStyle w:val="Code"/>
        <w:spacing w:line="259" w:lineRule="auto"/>
      </w:pPr>
      <w:r>
        <w:t xml:space="preserve">    },</w:t>
      </w:r>
    </w:p>
    <w:p w14:paraId="0C73EDD0" w14:textId="77777777" w:rsidR="001C2612" w:rsidRDefault="001C2612" w:rsidP="001C2612">
      <w:pPr>
        <w:pStyle w:val="Code"/>
        <w:spacing w:line="259" w:lineRule="auto"/>
      </w:pPr>
      <w:r>
        <w:rPr>
          <w:color w:val="31849B" w:themeColor="accent5" w:themeShade="BF"/>
        </w:rPr>
        <w:t xml:space="preserve">    "docHash"</w:t>
      </w:r>
      <w:r>
        <w:t>: {</w:t>
      </w:r>
    </w:p>
    <w:p w14:paraId="567706A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2F46F016" w14:textId="77777777" w:rsidR="001C2612" w:rsidRDefault="001C2612" w:rsidP="001C2612">
      <w:pPr>
        <w:pStyle w:val="Code"/>
        <w:spacing w:line="259" w:lineRule="auto"/>
      </w:pPr>
      <w:r>
        <w:rPr>
          <w:color w:val="31849B" w:themeColor="accent5" w:themeShade="BF"/>
        </w:rPr>
        <w:t xml:space="preserve">      "items"</w:t>
      </w:r>
      <w:r>
        <w:t>: {</w:t>
      </w:r>
    </w:p>
    <w:p w14:paraId="4F755767"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"#/definitions/dss2-DocumentHashType"</w:t>
      </w:r>
    </w:p>
    <w:p w14:paraId="63A6FB55" w14:textId="77777777" w:rsidR="001C2612" w:rsidRDefault="001C2612" w:rsidP="001C2612">
      <w:pPr>
        <w:pStyle w:val="Code"/>
        <w:spacing w:line="259" w:lineRule="auto"/>
      </w:pPr>
      <w:r>
        <w:t xml:space="preserve">      }</w:t>
      </w:r>
    </w:p>
    <w:p w14:paraId="1804E1D2" w14:textId="77777777" w:rsidR="001C2612" w:rsidRDefault="001C2612" w:rsidP="001C2612">
      <w:pPr>
        <w:pStyle w:val="Code"/>
        <w:spacing w:line="259" w:lineRule="auto"/>
      </w:pPr>
      <w:r>
        <w:t xml:space="preserve">    }</w:t>
      </w:r>
    </w:p>
    <w:p w14:paraId="0E57E506" w14:textId="77777777" w:rsidR="001C2612" w:rsidRDefault="001C2612" w:rsidP="001C2612">
      <w:pPr>
        <w:pStyle w:val="Code"/>
        <w:spacing w:line="259" w:lineRule="auto"/>
      </w:pPr>
      <w:r>
        <w:t xml:space="preserve">  }</w:t>
      </w:r>
    </w:p>
    <w:p w14:paraId="5CF9BF57" w14:textId="77777777" w:rsidR="001C2612" w:rsidRDefault="001C2612" w:rsidP="001C2612">
      <w:pPr>
        <w:pStyle w:val="Code"/>
        <w:spacing w:line="259" w:lineRule="auto"/>
      </w:pPr>
      <w:r>
        <w:t>}</w:t>
      </w:r>
    </w:p>
    <w:p w14:paraId="742E543A" w14:textId="77777777" w:rsidR="001C2612" w:rsidRDefault="001C2612" w:rsidP="001C2612"/>
    <w:p w14:paraId="30623D4B" w14:textId="77777777" w:rsidR="001C2612" w:rsidRDefault="001C2612" w:rsidP="000036F7">
      <w:pPr>
        <w:pStyle w:val="Heading4"/>
        <w:numPr>
          <w:ilvl w:val="3"/>
          <w:numId w:val="2"/>
        </w:numPr>
      </w:pPr>
      <w:bookmarkStart w:id="503" w:name="_Toc14451751"/>
      <w:r>
        <w:t>InputDocuments – XML Syntax</w:t>
      </w:r>
      <w:bookmarkEnd w:id="503"/>
    </w:p>
    <w:p w14:paraId="43D6226A" w14:textId="77777777" w:rsidR="001C2612" w:rsidRPr="5404FA76" w:rsidRDefault="001C2612" w:rsidP="001C2612">
      <w:r w:rsidRPr="0CCF9147">
        <w:t xml:space="preserve">The XML type </w:t>
      </w:r>
      <w:r w:rsidRPr="002062A5">
        <w:rPr>
          <w:rFonts w:ascii="Courier New" w:eastAsia="Courier New" w:hAnsi="Courier New" w:cs="Courier New"/>
        </w:rPr>
        <w:t>InputDocumentsType</w:t>
      </w:r>
      <w:r w:rsidRPr="0CCF9147">
        <w:t xml:space="preserve"> SHALL implement the requirements defined in the </w:t>
      </w:r>
      <w:r w:rsidRPr="002062A5">
        <w:rPr>
          <w:rFonts w:ascii="Courier New" w:eastAsia="Courier New" w:hAnsi="Courier New" w:cs="Courier New"/>
        </w:rPr>
        <w:t>InputDocuments</w:t>
      </w:r>
      <w:r>
        <w:t xml:space="preserve"> </w:t>
      </w:r>
      <w:r w:rsidRPr="005A6FFD">
        <w:t>component.</w:t>
      </w:r>
    </w:p>
    <w:p w14:paraId="08F310E1" w14:textId="77777777" w:rsidR="001C2612" w:rsidRDefault="001C2612" w:rsidP="001C2612">
      <w:r w:rsidRPr="005A6FFD">
        <w:rPr>
          <w:rFonts w:eastAsia="Arial"/>
        </w:rPr>
        <w:t xml:space="preserve">The </w:t>
      </w:r>
      <w:r w:rsidRPr="002062A5">
        <w:rPr>
          <w:rFonts w:ascii="Courier New" w:eastAsia="Courier New" w:hAnsi="Courier New" w:cs="Courier New"/>
        </w:rPr>
        <w:t>InputDocumentsType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FDB4F71"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InputDocumentsType</w:t>
      </w:r>
      <w:r>
        <w:rPr>
          <w:color w:val="943634" w:themeColor="accent2" w:themeShade="BF"/>
        </w:rPr>
        <w:t>"</w:t>
      </w:r>
      <w:r>
        <w:rPr>
          <w:color w:val="31849B" w:themeColor="accent5" w:themeShade="BF"/>
        </w:rPr>
        <w:t>&gt;</w:t>
      </w:r>
    </w:p>
    <w:p w14:paraId="4B839BBC" w14:textId="77777777" w:rsidR="001C2612" w:rsidRDefault="001C2612" w:rsidP="001C2612">
      <w:pPr>
        <w:pStyle w:val="Code"/>
      </w:pPr>
      <w:r>
        <w:rPr>
          <w:color w:val="31849B" w:themeColor="accent5" w:themeShade="BF"/>
        </w:rPr>
        <w:t xml:space="preserve">  &lt;xs:sequence&gt;</w:t>
      </w:r>
    </w:p>
    <w:p w14:paraId="12FA548A" w14:textId="77777777" w:rsidR="001C2612" w:rsidRDefault="001C2612" w:rsidP="001C2612">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889F26C"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4F25ED3A" w14:textId="77777777" w:rsidR="001C2612" w:rsidRDefault="001C2612" w:rsidP="001C2612">
      <w:pPr>
        <w:pStyle w:val="Code"/>
      </w:pPr>
      <w:r>
        <w:rPr>
          <w:color w:val="31849B" w:themeColor="accent5" w:themeShade="BF"/>
        </w:rPr>
        <w:t xml:space="preserve">    &lt;/xs:sequence&gt;</w:t>
      </w:r>
    </w:p>
    <w:p w14:paraId="7D0ABBA8" w14:textId="77777777" w:rsidR="001C2612" w:rsidRDefault="001C2612" w:rsidP="001C2612">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FCE2A53"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TransformedData</w:t>
      </w:r>
      <w:r>
        <w:rPr>
          <w:color w:val="943634" w:themeColor="accent2" w:themeShade="BF"/>
        </w:rPr>
        <w:t>" type="</w:t>
      </w:r>
      <w:r>
        <w:rPr>
          <w:color w:val="244061" w:themeColor="accent1" w:themeShade="80"/>
        </w:rPr>
        <w:t>dss2:TransformedDataType</w:t>
      </w:r>
      <w:r>
        <w:rPr>
          <w:color w:val="943634" w:themeColor="accent2" w:themeShade="BF"/>
        </w:rPr>
        <w:t>"</w:t>
      </w:r>
      <w:r>
        <w:rPr>
          <w:color w:val="31849B" w:themeColor="accent5" w:themeShade="BF"/>
        </w:rPr>
        <w:t>/&gt;</w:t>
      </w:r>
    </w:p>
    <w:p w14:paraId="433A633B" w14:textId="77777777" w:rsidR="001C2612" w:rsidRDefault="001C2612" w:rsidP="001C2612">
      <w:pPr>
        <w:pStyle w:val="Code"/>
      </w:pPr>
      <w:r>
        <w:rPr>
          <w:color w:val="31849B" w:themeColor="accent5" w:themeShade="BF"/>
        </w:rPr>
        <w:t xml:space="preserve">    &lt;/xs:sequence&gt;</w:t>
      </w:r>
    </w:p>
    <w:p w14:paraId="31FDA74D" w14:textId="77777777" w:rsidR="001C2612" w:rsidRDefault="001C2612" w:rsidP="001C2612">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B07F8C8"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DocumentHash</w:t>
      </w:r>
      <w:r>
        <w:rPr>
          <w:color w:val="943634" w:themeColor="accent2" w:themeShade="BF"/>
        </w:rPr>
        <w:t>" type="</w:t>
      </w:r>
      <w:r>
        <w:rPr>
          <w:color w:val="244061" w:themeColor="accent1" w:themeShade="80"/>
        </w:rPr>
        <w:t>dss2:DocumentHashType</w:t>
      </w:r>
      <w:r>
        <w:rPr>
          <w:color w:val="943634" w:themeColor="accent2" w:themeShade="BF"/>
        </w:rPr>
        <w:t>"</w:t>
      </w:r>
      <w:r>
        <w:rPr>
          <w:color w:val="31849B" w:themeColor="accent5" w:themeShade="BF"/>
        </w:rPr>
        <w:t>/&gt;</w:t>
      </w:r>
    </w:p>
    <w:p w14:paraId="2BDFF942" w14:textId="77777777" w:rsidR="001C2612" w:rsidRDefault="001C2612" w:rsidP="001C2612">
      <w:pPr>
        <w:pStyle w:val="Code"/>
      </w:pPr>
      <w:r>
        <w:rPr>
          <w:color w:val="31849B" w:themeColor="accent5" w:themeShade="BF"/>
        </w:rPr>
        <w:t xml:space="preserve">    &lt;/xs:sequence&gt;</w:t>
      </w:r>
    </w:p>
    <w:p w14:paraId="4A6A2255" w14:textId="77777777" w:rsidR="001C2612" w:rsidRDefault="001C2612" w:rsidP="001C2612">
      <w:pPr>
        <w:pStyle w:val="Code"/>
      </w:pPr>
      <w:r>
        <w:rPr>
          <w:color w:val="31849B" w:themeColor="accent5" w:themeShade="BF"/>
        </w:rPr>
        <w:t xml:space="preserve">  &lt;/xs:sequence&gt;</w:t>
      </w:r>
    </w:p>
    <w:p w14:paraId="64B3EA0C" w14:textId="77777777" w:rsidR="001C2612" w:rsidRDefault="001C2612" w:rsidP="001C2612">
      <w:pPr>
        <w:pStyle w:val="Code"/>
      </w:pPr>
      <w:r>
        <w:rPr>
          <w:color w:val="31849B" w:themeColor="accent5" w:themeShade="BF"/>
        </w:rPr>
        <w:t>&lt;/xs:complexType&gt;</w:t>
      </w:r>
    </w:p>
    <w:p w14:paraId="6526C006"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InputDocumentsType</w:t>
      </w:r>
      <w:r w:rsidRPr="71C71F8C">
        <w:t xml:space="preserve"> </w:t>
      </w:r>
      <w:r>
        <w:t xml:space="preserve">XML element SHALL implement in XML syntax the sub-component that has a name equal to its local name. </w:t>
      </w:r>
    </w:p>
    <w:p w14:paraId="1AA19513" w14:textId="77777777" w:rsidR="001C2612" w:rsidRDefault="001C2612" w:rsidP="000036F7">
      <w:pPr>
        <w:pStyle w:val="Heading3"/>
        <w:numPr>
          <w:ilvl w:val="2"/>
          <w:numId w:val="2"/>
        </w:numPr>
      </w:pPr>
      <w:bookmarkStart w:id="504" w:name="_RefComp8554D474"/>
      <w:bookmarkStart w:id="505" w:name="_Toc14451752"/>
      <w:r>
        <w:t>Component DocumentBase</w:t>
      </w:r>
      <w:bookmarkEnd w:id="504"/>
      <w:bookmarkEnd w:id="505"/>
    </w:p>
    <w:p w14:paraId="43E0CD26" w14:textId="77777777" w:rsidR="001C2612" w:rsidRDefault="001C2612" w:rsidP="001C2612">
      <w:r w:rsidRPr="003A06D0">
        <w:t xml:space="preserve">The </w:t>
      </w:r>
      <w:r w:rsidRPr="00167A53">
        <w:rPr>
          <w:rStyle w:val="Datatype"/>
        </w:rPr>
        <w:t>DocumentBaseType</w:t>
      </w:r>
      <w:r w:rsidRPr="003A06D0">
        <w:t xml:space="preserve"> forwards its elements to the components DocumentType, TransformedDataType and DocumentHashType. The DocumentBaseType contains the basic information shared by the inheriting components and remaining persistent during the process from input document retrieval until digest calculation for the relevant document.</w:t>
      </w:r>
    </w:p>
    <w:p w14:paraId="222AFD14" w14:textId="77777777" w:rsidR="001C2612" w:rsidRDefault="001C2612" w:rsidP="001C2612">
      <w:r>
        <w:t>Below follows a list of the sub-components that constitute this component:</w:t>
      </w:r>
    </w:p>
    <w:p w14:paraId="663BACAC" w14:textId="77777777" w:rsidR="001C2612" w:rsidRDefault="001C2612" w:rsidP="001C2612">
      <w:pPr>
        <w:pStyle w:val="Member"/>
      </w:pPr>
      <w:r>
        <w:lastRenderedPageBreak/>
        <w:t xml:space="preserve">The OPTIONAL </w:t>
      </w:r>
      <w:r w:rsidRPr="35C1378D">
        <w:rPr>
          <w:rStyle w:val="Datatype"/>
        </w:rPr>
        <w:t>Id</w:t>
      </w:r>
      <w:r>
        <w:t xml:space="preserve"> element, if present, MUST contain one instance of a unique identifier. </w:t>
      </w:r>
      <w:r w:rsidRPr="003A06D0">
        <w:t>This identifier gives the input document a unique label within a particular request message. Through this identifier, an optional input can refer to a single input document. Using this identifier and the IdRef element it is possible to avoid redundant content.</w:t>
      </w:r>
    </w:p>
    <w:p w14:paraId="1A5C3C78" w14:textId="77777777" w:rsidR="001C2612" w:rsidRDefault="001C2612" w:rsidP="001C2612">
      <w:pPr>
        <w:pStyle w:val="Member"/>
      </w:pPr>
      <w:r>
        <w:t xml:space="preserve">The OPTIONAL </w:t>
      </w:r>
      <w:r w:rsidRPr="35C1378D">
        <w:rPr>
          <w:rStyle w:val="Datatype"/>
        </w:rPr>
        <w:t>RefURI</w:t>
      </w:r>
      <w:r>
        <w:t xml:space="preserve"> element, if present, MUST contain one instance of a URI. </w:t>
      </w:r>
      <w:r w:rsidRPr="003A06D0">
        <w:t>This specifies the value for a &lt;ds:Reference&gt; element’s URI attribute when referring to this input document. The RefURI element SHOULD be specified. Not more than one RefURI element may be omitted in a single signing request.</w:t>
      </w:r>
    </w:p>
    <w:p w14:paraId="5F889657" w14:textId="77777777" w:rsidR="001C2612" w:rsidRDefault="001C2612" w:rsidP="001C2612">
      <w:pPr>
        <w:pStyle w:val="Member"/>
      </w:pPr>
      <w:r>
        <w:t xml:space="preserve">The OPTIONAL </w:t>
      </w:r>
      <w:r w:rsidRPr="35C1378D">
        <w:rPr>
          <w:rStyle w:val="Datatype"/>
        </w:rPr>
        <w:t>RefType</w:t>
      </w:r>
      <w:r>
        <w:t xml:space="preserve"> element, if present, MUST contain one instance of a URI. </w:t>
      </w:r>
      <w:r w:rsidRPr="003A06D0">
        <w:t>This specifies the value for a &lt;ds:Reference&gt; element’s Type attribute when referring to this input document.</w:t>
      </w:r>
    </w:p>
    <w:p w14:paraId="15FC8424" w14:textId="77777777" w:rsidR="001C2612" w:rsidRDefault="001C2612" w:rsidP="001C2612">
      <w:pPr>
        <w:pStyle w:val="Member"/>
      </w:pPr>
      <w:r>
        <w:t xml:space="preserve">The OPTIONAL </w:t>
      </w:r>
      <w:r w:rsidRPr="35C1378D">
        <w:rPr>
          <w:rStyle w:val="Datatype"/>
        </w:rPr>
        <w:t>SchemaRefs</w:t>
      </w:r>
      <w:r>
        <w:t xml:space="preserve"> element, if present, MUST contain one instance of a unique identifier reference. </w:t>
      </w:r>
      <w:r w:rsidRPr="003A06D0">
        <w:t xml:space="preserve">The identified schemas are to be used to process the Id element during parsing and for XPath evaluation. If anything else but </w:t>
      </w:r>
      <w:r w:rsidRPr="003A06D0">
        <w:rPr>
          <w:rStyle w:val="Datatype"/>
          <w:lang w:val="en-GB"/>
        </w:rPr>
        <w:t>Schema</w:t>
      </w:r>
      <w:r w:rsidRPr="003A06D0">
        <w:t xml:space="preserve"> are referred to, the server MUST report an error. If a referred to </w:t>
      </w:r>
      <w:r w:rsidRPr="003A06D0">
        <w:rPr>
          <w:rStyle w:val="Datatype"/>
          <w:lang w:val="en-GB"/>
        </w:rPr>
        <w:t>Schema</w:t>
      </w:r>
      <w:r w:rsidRPr="003A06D0">
        <w:t xml:space="preserve"> is not used by the XML document instance this MAY be ignored or reported to the client in the subcomponent ResultMessage. The Document is assumed to be valid against the first </w:t>
      </w:r>
      <w:r w:rsidRPr="003A06D0">
        <w:rPr>
          <w:rStyle w:val="Datatype"/>
          <w:lang w:val="en-GB"/>
        </w:rPr>
        <w:t>Schema</w:t>
      </w:r>
      <w:r w:rsidRPr="003A06D0">
        <w:t xml:space="preserve"> referred to by </w:t>
      </w:r>
      <w:r w:rsidRPr="003A06D0">
        <w:rPr>
          <w:rStyle w:val="Datatype"/>
          <w:lang w:val="en-GB"/>
        </w:rPr>
        <w:t>SchemaRefs</w:t>
      </w:r>
      <w:r w:rsidRPr="003A06D0">
        <w:t xml:space="preserve">. If a </w:t>
      </w:r>
      <w:r w:rsidRPr="003A06D0">
        <w:rPr>
          <w:rStyle w:val="Datatype"/>
          <w:lang w:val="en-GB"/>
        </w:rPr>
        <w:t>Schemas</w:t>
      </w:r>
      <w:r w:rsidRPr="003A06D0">
        <w:t xml:space="preserve"> element is referred to first by </w:t>
      </w:r>
      <w:r w:rsidRPr="003A06D0">
        <w:rPr>
          <w:rStyle w:val="Datatype"/>
          <w:lang w:val="en-GB"/>
        </w:rPr>
        <w:t>SchemaRefs</w:t>
      </w:r>
      <w:r w:rsidRPr="003A06D0">
        <w:t xml:space="preserve"> the document is assumed to be valid against the first </w:t>
      </w:r>
      <w:r w:rsidRPr="003A06D0">
        <w:rPr>
          <w:rStyle w:val="Datatype"/>
          <w:lang w:val="en-GB"/>
        </w:rPr>
        <w:t>Schema</w:t>
      </w:r>
      <w:r w:rsidRPr="003A06D0">
        <w:t xml:space="preserve"> inside </w:t>
      </w:r>
      <w:r w:rsidRPr="003A06D0">
        <w:rPr>
          <w:rStyle w:val="Datatype"/>
          <w:lang w:val="en-GB"/>
        </w:rPr>
        <w:t>SchemaRefs</w:t>
      </w:r>
      <w:r w:rsidRPr="003A06D0">
        <w:t xml:space="preserve">. In both cases, the remaining schemas may occur in any order and are used either directly or indirectly by the first schema. If present, the server MUST use the schemas to identify the </w:t>
      </w:r>
      <w:r w:rsidRPr="003A06D0">
        <w:rPr>
          <w:rStyle w:val="Datatype"/>
          <w:lang w:val="en-GB"/>
        </w:rPr>
        <w:t>Id</w:t>
      </w:r>
      <w:r w:rsidRPr="003A06D0">
        <w:t xml:space="preserve"> element and MAY also perform complete validation against the schemas.</w:t>
      </w:r>
    </w:p>
    <w:p w14:paraId="13660836" w14:textId="77777777" w:rsidR="001C2612" w:rsidRDefault="001C2612" w:rsidP="001C2612">
      <w:pPr>
        <w:pStyle w:val="Non-normativeCommentHeading"/>
      </w:pPr>
      <w:r>
        <w:t>Non-normative Comment:</w:t>
      </w:r>
    </w:p>
    <w:p w14:paraId="4C55BCC2" w14:textId="77777777" w:rsidR="001C2612" w:rsidRDefault="001C2612" w:rsidP="001C2612">
      <w:pPr>
        <w:pStyle w:val="Non-normativeComment"/>
      </w:pPr>
      <w:r w:rsidRPr="003A06D0">
        <w:t xml:space="preserve">It is recommended to use </w:t>
      </w:r>
      <w:r w:rsidRPr="003A06D0">
        <w:rPr>
          <w:rStyle w:val="Datatype"/>
          <w:lang w:val="en-GB"/>
        </w:rPr>
        <w:t>xml:id</w:t>
      </w:r>
      <w:r w:rsidRPr="003A06D0">
        <w:t xml:space="preserve"> as defined in [xml:id] as id in the payload being referenced by a </w:t>
      </w:r>
      <w:r w:rsidRPr="003A06D0">
        <w:rPr>
          <w:rStyle w:val="Datatype"/>
          <w:lang w:val="en-GB"/>
        </w:rPr>
        <w:t>&lt;ds:Reference&gt;</w:t>
      </w:r>
      <w:r w:rsidRPr="003A06D0">
        <w:t xml:space="preserve">, because the schema then does not have to be supplied for identifying the </w:t>
      </w:r>
      <w:r w:rsidRPr="003A06D0">
        <w:rPr>
          <w:rStyle w:val="Datatype"/>
          <w:lang w:val="en-GB"/>
        </w:rPr>
        <w:t>ID</w:t>
      </w:r>
      <w:r w:rsidRPr="003A06D0">
        <w:t xml:space="preserve"> attributes.</w:t>
      </w:r>
    </w:p>
    <w:p w14:paraId="103740B6" w14:textId="77777777" w:rsidR="001C2612" w:rsidRDefault="001C2612" w:rsidP="000036F7">
      <w:pPr>
        <w:pStyle w:val="Heading4"/>
        <w:numPr>
          <w:ilvl w:val="3"/>
          <w:numId w:val="2"/>
        </w:numPr>
      </w:pPr>
      <w:bookmarkStart w:id="506" w:name="_Toc14451753"/>
      <w:r>
        <w:t>DocumentBase – JSON Syntax</w:t>
      </w:r>
      <w:bookmarkEnd w:id="506"/>
    </w:p>
    <w:p w14:paraId="32BA3E9D"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DocumentBase</w:t>
      </w:r>
      <w:r>
        <w:t xml:space="preserve"> component.</w:t>
      </w:r>
    </w:p>
    <w:p w14:paraId="2E00E53A"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DocumentBase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72A1D996"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66B3E4" w14:textId="77777777" w:rsidR="001C2612" w:rsidRDefault="001C2612" w:rsidP="00907BE6">
            <w:pPr>
              <w:pStyle w:val="Caption"/>
            </w:pPr>
            <w:r>
              <w:t>Element</w:t>
            </w:r>
          </w:p>
        </w:tc>
        <w:tc>
          <w:tcPr>
            <w:tcW w:w="4675" w:type="dxa"/>
          </w:tcPr>
          <w:p w14:paraId="46101927"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476920A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6254953" w14:textId="77777777" w:rsidR="001C2612" w:rsidRPr="002062A5" w:rsidRDefault="001C2612" w:rsidP="00907BE6">
            <w:pPr>
              <w:pStyle w:val="Caption"/>
              <w:rPr>
                <w:rStyle w:val="Datatype"/>
                <w:b w:val="0"/>
                <w:bCs/>
              </w:rPr>
            </w:pPr>
            <w:r w:rsidRPr="002062A5">
              <w:rPr>
                <w:rStyle w:val="Datatype"/>
              </w:rPr>
              <w:t>Id</w:t>
            </w:r>
          </w:p>
        </w:tc>
        <w:tc>
          <w:tcPr>
            <w:tcW w:w="4675" w:type="dxa"/>
          </w:tcPr>
          <w:p w14:paraId="1F7ADC7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1C2612" w14:paraId="14B6EC7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7170CA0" w14:textId="77777777" w:rsidR="001C2612" w:rsidRPr="002062A5" w:rsidRDefault="001C2612" w:rsidP="00907BE6">
            <w:pPr>
              <w:pStyle w:val="Caption"/>
              <w:rPr>
                <w:rStyle w:val="Datatype"/>
                <w:b w:val="0"/>
                <w:bCs/>
              </w:rPr>
            </w:pPr>
            <w:r w:rsidRPr="002062A5">
              <w:rPr>
                <w:rStyle w:val="Datatype"/>
              </w:rPr>
              <w:t>RefURI</w:t>
            </w:r>
          </w:p>
        </w:tc>
        <w:tc>
          <w:tcPr>
            <w:tcW w:w="4675" w:type="dxa"/>
          </w:tcPr>
          <w:p w14:paraId="3A4C1B0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1C2612" w14:paraId="48E9206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89B2950" w14:textId="77777777" w:rsidR="001C2612" w:rsidRPr="002062A5" w:rsidRDefault="001C2612" w:rsidP="00907BE6">
            <w:pPr>
              <w:pStyle w:val="Caption"/>
              <w:rPr>
                <w:rStyle w:val="Datatype"/>
                <w:b w:val="0"/>
                <w:bCs/>
              </w:rPr>
            </w:pPr>
            <w:r w:rsidRPr="002062A5">
              <w:rPr>
                <w:rStyle w:val="Datatype"/>
              </w:rPr>
              <w:t>RefType</w:t>
            </w:r>
          </w:p>
        </w:tc>
        <w:tc>
          <w:tcPr>
            <w:tcW w:w="4675" w:type="dxa"/>
          </w:tcPr>
          <w:p w14:paraId="038CBAD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1C2612" w14:paraId="6167E01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28CD5C7" w14:textId="77777777" w:rsidR="001C2612" w:rsidRPr="002062A5" w:rsidRDefault="001C2612" w:rsidP="00907BE6">
            <w:pPr>
              <w:pStyle w:val="Caption"/>
              <w:rPr>
                <w:rStyle w:val="Datatype"/>
                <w:b w:val="0"/>
                <w:bCs/>
              </w:rPr>
            </w:pPr>
            <w:r w:rsidRPr="002062A5">
              <w:rPr>
                <w:rStyle w:val="Datatype"/>
              </w:rPr>
              <w:t>SchemaRefs</w:t>
            </w:r>
          </w:p>
        </w:tc>
        <w:tc>
          <w:tcPr>
            <w:tcW w:w="4675" w:type="dxa"/>
          </w:tcPr>
          <w:p w14:paraId="5FF1FC4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bl>
    <w:p w14:paraId="690DE52B"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51D8FA4" w14:textId="77777777" w:rsidR="001C2612" w:rsidRDefault="001C2612" w:rsidP="001C2612">
      <w:pPr>
        <w:pStyle w:val="Code"/>
        <w:spacing w:line="259" w:lineRule="auto"/>
      </w:pPr>
      <w:r>
        <w:rPr>
          <w:color w:val="31849B" w:themeColor="accent5" w:themeShade="BF"/>
        </w:rPr>
        <w:t>"dss2-DocumentBaseType"</w:t>
      </w:r>
      <w:r>
        <w:t>: {</w:t>
      </w:r>
    </w:p>
    <w:p w14:paraId="6A1C6B6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5F524788" w14:textId="77777777" w:rsidR="001C2612" w:rsidRDefault="001C2612" w:rsidP="001C2612">
      <w:pPr>
        <w:pStyle w:val="Code"/>
        <w:spacing w:line="259" w:lineRule="auto"/>
      </w:pPr>
      <w:r>
        <w:rPr>
          <w:color w:val="31849B" w:themeColor="accent5" w:themeShade="BF"/>
        </w:rPr>
        <w:t xml:space="preserve">  "properties"</w:t>
      </w:r>
      <w:r>
        <w:t>: {</w:t>
      </w:r>
    </w:p>
    <w:p w14:paraId="728F0DCF" w14:textId="77777777" w:rsidR="001C2612" w:rsidRDefault="001C2612" w:rsidP="001C2612">
      <w:pPr>
        <w:pStyle w:val="Code"/>
        <w:spacing w:line="259" w:lineRule="auto"/>
      </w:pPr>
      <w:r>
        <w:rPr>
          <w:color w:val="31849B" w:themeColor="accent5" w:themeShade="BF"/>
        </w:rPr>
        <w:t xml:space="preserve">    "ID"</w:t>
      </w:r>
      <w:r>
        <w:t>: {</w:t>
      </w:r>
    </w:p>
    <w:p w14:paraId="7511C37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4585BE5F" w14:textId="77777777" w:rsidR="001C2612" w:rsidRDefault="001C2612" w:rsidP="001C2612">
      <w:pPr>
        <w:pStyle w:val="Code"/>
        <w:spacing w:line="259" w:lineRule="auto"/>
      </w:pPr>
      <w:r>
        <w:t xml:space="preserve">    },</w:t>
      </w:r>
    </w:p>
    <w:p w14:paraId="36E51742" w14:textId="77777777" w:rsidR="001C2612" w:rsidRDefault="001C2612" w:rsidP="001C2612">
      <w:pPr>
        <w:pStyle w:val="Code"/>
        <w:spacing w:line="259" w:lineRule="auto"/>
      </w:pPr>
      <w:r>
        <w:rPr>
          <w:color w:val="31849B" w:themeColor="accent5" w:themeShade="BF"/>
        </w:rPr>
        <w:t xml:space="preserve">    "refURI"</w:t>
      </w:r>
      <w:r>
        <w:t>: {</w:t>
      </w:r>
    </w:p>
    <w:p w14:paraId="0DBA032A" w14:textId="77777777" w:rsidR="001C2612" w:rsidRDefault="001C2612" w:rsidP="001C2612">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341820F9" w14:textId="77777777" w:rsidR="001C2612" w:rsidRDefault="001C2612" w:rsidP="001C2612">
      <w:pPr>
        <w:pStyle w:val="Code"/>
        <w:spacing w:line="259" w:lineRule="auto"/>
      </w:pPr>
      <w:r>
        <w:t xml:space="preserve">    },</w:t>
      </w:r>
    </w:p>
    <w:p w14:paraId="1CB5CB93" w14:textId="77777777" w:rsidR="001C2612" w:rsidRDefault="001C2612" w:rsidP="001C2612">
      <w:pPr>
        <w:pStyle w:val="Code"/>
        <w:spacing w:line="259" w:lineRule="auto"/>
      </w:pPr>
      <w:r>
        <w:rPr>
          <w:color w:val="31849B" w:themeColor="accent5" w:themeShade="BF"/>
        </w:rPr>
        <w:t xml:space="preserve">    "refType"</w:t>
      </w:r>
      <w:r>
        <w:t>: {</w:t>
      </w:r>
    </w:p>
    <w:p w14:paraId="054F751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44B86B0" w14:textId="77777777" w:rsidR="001C2612" w:rsidRDefault="001C2612" w:rsidP="001C2612">
      <w:pPr>
        <w:pStyle w:val="Code"/>
        <w:spacing w:line="259" w:lineRule="auto"/>
      </w:pPr>
      <w:r>
        <w:t xml:space="preserve">    },</w:t>
      </w:r>
    </w:p>
    <w:p w14:paraId="707AE287" w14:textId="77777777" w:rsidR="001C2612" w:rsidRDefault="001C2612" w:rsidP="001C2612">
      <w:pPr>
        <w:pStyle w:val="Code"/>
        <w:spacing w:line="259" w:lineRule="auto"/>
      </w:pPr>
      <w:r>
        <w:rPr>
          <w:color w:val="31849B" w:themeColor="accent5" w:themeShade="BF"/>
        </w:rPr>
        <w:t xml:space="preserve">    "schemaRefs"</w:t>
      </w:r>
      <w:r>
        <w:t>: {</w:t>
      </w:r>
    </w:p>
    <w:p w14:paraId="3551580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0CAA7EC7" w14:textId="77777777" w:rsidR="001C2612" w:rsidRDefault="001C2612" w:rsidP="001C2612">
      <w:pPr>
        <w:pStyle w:val="Code"/>
        <w:spacing w:line="259" w:lineRule="auto"/>
      </w:pPr>
      <w:r>
        <w:rPr>
          <w:color w:val="31849B" w:themeColor="accent5" w:themeShade="BF"/>
        </w:rPr>
        <w:t xml:space="preserve">      "items"</w:t>
      </w:r>
      <w:r>
        <w:t>: {</w:t>
      </w:r>
    </w:p>
    <w:p w14:paraId="03CE4C4C"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1C51B556" w14:textId="77777777" w:rsidR="001C2612" w:rsidRDefault="001C2612" w:rsidP="001C2612">
      <w:pPr>
        <w:pStyle w:val="Code"/>
        <w:spacing w:line="259" w:lineRule="auto"/>
      </w:pPr>
      <w:r>
        <w:t xml:space="preserve">      }</w:t>
      </w:r>
    </w:p>
    <w:p w14:paraId="05A660CA" w14:textId="77777777" w:rsidR="001C2612" w:rsidRDefault="001C2612" w:rsidP="001C2612">
      <w:pPr>
        <w:pStyle w:val="Code"/>
        <w:spacing w:line="259" w:lineRule="auto"/>
      </w:pPr>
      <w:r>
        <w:t xml:space="preserve">    }</w:t>
      </w:r>
    </w:p>
    <w:p w14:paraId="5ADBCFDE" w14:textId="77777777" w:rsidR="001C2612" w:rsidRDefault="001C2612" w:rsidP="001C2612">
      <w:pPr>
        <w:pStyle w:val="Code"/>
        <w:spacing w:line="259" w:lineRule="auto"/>
      </w:pPr>
      <w:r>
        <w:t xml:space="preserve">  }</w:t>
      </w:r>
    </w:p>
    <w:p w14:paraId="3DC2511D" w14:textId="77777777" w:rsidR="001C2612" w:rsidRDefault="001C2612" w:rsidP="001C2612">
      <w:pPr>
        <w:pStyle w:val="Code"/>
        <w:spacing w:line="259" w:lineRule="auto"/>
      </w:pPr>
      <w:r>
        <w:t>}</w:t>
      </w:r>
    </w:p>
    <w:p w14:paraId="62AE9ABA" w14:textId="77777777" w:rsidR="001C2612" w:rsidRDefault="001C2612" w:rsidP="001C2612"/>
    <w:p w14:paraId="5F72BF90" w14:textId="77777777" w:rsidR="001C2612" w:rsidRDefault="001C2612" w:rsidP="000036F7">
      <w:pPr>
        <w:pStyle w:val="Heading4"/>
        <w:numPr>
          <w:ilvl w:val="3"/>
          <w:numId w:val="2"/>
        </w:numPr>
      </w:pPr>
      <w:bookmarkStart w:id="507" w:name="_Toc14451754"/>
      <w:r>
        <w:t>DocumentBase – XML Syntax</w:t>
      </w:r>
      <w:bookmarkEnd w:id="507"/>
    </w:p>
    <w:p w14:paraId="502BEA07" w14:textId="77777777" w:rsidR="001C2612" w:rsidRPr="5404FA76" w:rsidRDefault="001C2612" w:rsidP="001C2612">
      <w:r w:rsidRPr="0CCF9147">
        <w:t xml:space="preserve">The XML type </w:t>
      </w:r>
      <w:r w:rsidRPr="002062A5">
        <w:rPr>
          <w:rFonts w:ascii="Courier New" w:eastAsia="Courier New" w:hAnsi="Courier New" w:cs="Courier New"/>
        </w:rPr>
        <w:t>DocumentBaseType</w:t>
      </w:r>
      <w:r w:rsidRPr="0CCF9147">
        <w:t xml:space="preserve"> SHALL implement the requirements defined in the </w:t>
      </w:r>
      <w:r w:rsidRPr="002062A5">
        <w:rPr>
          <w:rFonts w:ascii="Courier New" w:eastAsia="Courier New" w:hAnsi="Courier New" w:cs="Courier New"/>
        </w:rPr>
        <w:t>DocumentBase</w:t>
      </w:r>
      <w:r>
        <w:t xml:space="preserve"> </w:t>
      </w:r>
      <w:r w:rsidRPr="005A6FFD">
        <w:t>component.</w:t>
      </w:r>
    </w:p>
    <w:p w14:paraId="3FBDEBE7" w14:textId="77777777" w:rsidR="001C2612" w:rsidRDefault="001C2612" w:rsidP="001C2612">
      <w:r w:rsidRPr="005A6FFD">
        <w:rPr>
          <w:rFonts w:eastAsia="Arial"/>
        </w:rPr>
        <w:t xml:space="preserve">The </w:t>
      </w:r>
      <w:r w:rsidRPr="002062A5">
        <w:rPr>
          <w:rFonts w:ascii="Courier New" w:eastAsia="Courier New" w:hAnsi="Courier New" w:cs="Courier New"/>
        </w:rPr>
        <w:t>DocumentBaseType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40FE331"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208BCCAF"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E380F0C"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7A5FF0D"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6365855"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DE7A114" w14:textId="77777777" w:rsidR="001C2612" w:rsidRDefault="001C2612" w:rsidP="001C2612">
      <w:pPr>
        <w:pStyle w:val="Code"/>
      </w:pPr>
      <w:r>
        <w:rPr>
          <w:color w:val="31849B" w:themeColor="accent5" w:themeShade="BF"/>
        </w:rPr>
        <w:t>&lt;/xs:complexType&gt;</w:t>
      </w:r>
    </w:p>
    <w:p w14:paraId="5A1B3AD4"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DocumentBaseType</w:t>
      </w:r>
      <w:r w:rsidRPr="71C71F8C">
        <w:t xml:space="preserve"> </w:t>
      </w:r>
      <w:r>
        <w:t xml:space="preserve">XML element SHALL implement in XML syntax the sub-component that has a name equal to its local name. </w:t>
      </w:r>
    </w:p>
    <w:p w14:paraId="61ACCA8E" w14:textId="77777777" w:rsidR="001C2612" w:rsidRDefault="001C2612" w:rsidP="000036F7">
      <w:pPr>
        <w:pStyle w:val="Heading3"/>
        <w:numPr>
          <w:ilvl w:val="2"/>
          <w:numId w:val="2"/>
        </w:numPr>
      </w:pPr>
      <w:bookmarkStart w:id="508" w:name="_RefComp1F72664D"/>
      <w:bookmarkStart w:id="509" w:name="_Toc14451755"/>
      <w:r>
        <w:t>Component Document</w:t>
      </w:r>
      <w:bookmarkEnd w:id="508"/>
      <w:bookmarkEnd w:id="509"/>
    </w:p>
    <w:p w14:paraId="3CE386DF" w14:textId="77777777" w:rsidR="001C2612" w:rsidRDefault="001C2612" w:rsidP="001C2612">
      <w:r w:rsidRPr="003A06D0">
        <w:t xml:space="preserve">The </w:t>
      </w:r>
      <w:r w:rsidRPr="003A06D0">
        <w:rPr>
          <w:rStyle w:val="Datatype"/>
          <w:lang w:val="en-GB"/>
        </w:rPr>
        <w:t>Document</w:t>
      </w:r>
      <w:r w:rsidRPr="003A06D0">
        <w:t xml:space="preserve"> component contains input data for DSS processing.</w:t>
      </w:r>
    </w:p>
    <w:p w14:paraId="7FB9F851" w14:textId="281E33D2" w:rsidR="001C2612" w:rsidRDefault="001C2612" w:rsidP="001C2612">
      <w:r>
        <w:t xml:space="preserve">This components extends the component </w:t>
      </w:r>
      <w:r>
        <w:fldChar w:fldCharType="begin"/>
      </w:r>
      <w:r>
        <w:instrText xml:space="preserve"> REF _RefComp8554D474 \r \h </w:instrText>
      </w:r>
      <w:r>
        <w:fldChar w:fldCharType="separate"/>
      </w:r>
      <w:r w:rsidR="00A1609B">
        <w:t>4.5.2</w:t>
      </w:r>
      <w:r>
        <w:fldChar w:fldCharType="end"/>
      </w:r>
      <w:r>
        <w:t>. The inherited sub-components are not repeated here.</w:t>
      </w:r>
    </w:p>
    <w:p w14:paraId="1C783D6E" w14:textId="77777777" w:rsidR="001C2612" w:rsidRDefault="001C2612" w:rsidP="001C2612">
      <w:r>
        <w:t>Below follows a list of the sub-components that constitute this component:</w:t>
      </w:r>
    </w:p>
    <w:p w14:paraId="4BD95E21" w14:textId="66783B60" w:rsidR="001C2612" w:rsidRDefault="001C2612" w:rsidP="001C2612">
      <w:pPr>
        <w:pStyle w:val="Member"/>
      </w:pPr>
      <w:r>
        <w:t xml:space="preserve">The </w:t>
      </w:r>
      <w:r w:rsidRPr="35C1378D">
        <w:rPr>
          <w:rStyle w:val="Datatype"/>
        </w:rPr>
        <w:t>Base64Data</w:t>
      </w:r>
      <w:r>
        <w:t xml:space="preserve"> element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A1609B">
        <w:t>4.2.5</w:t>
      </w:r>
      <w:r>
        <w:fldChar w:fldCharType="end"/>
      </w:r>
      <w:r>
        <w:t xml:space="preserve">. </w:t>
      </w:r>
    </w:p>
    <w:p w14:paraId="6CFD0887" w14:textId="77777777" w:rsidR="001C2612" w:rsidRDefault="001C2612" w:rsidP="000036F7">
      <w:pPr>
        <w:pStyle w:val="Heading4"/>
        <w:numPr>
          <w:ilvl w:val="3"/>
          <w:numId w:val="2"/>
        </w:numPr>
      </w:pPr>
      <w:bookmarkStart w:id="510" w:name="_Toc14451756"/>
      <w:r>
        <w:t>Document – JSON Syntax</w:t>
      </w:r>
      <w:bookmarkEnd w:id="510"/>
    </w:p>
    <w:p w14:paraId="423D1C80"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t>
      </w:r>
      <w:r>
        <w:t xml:space="preserve"> component.</w:t>
      </w:r>
    </w:p>
    <w:p w14:paraId="3D7B4546"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6B8D071F"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1D620D" w14:textId="77777777" w:rsidR="001C2612" w:rsidRDefault="001C2612" w:rsidP="00907BE6">
            <w:pPr>
              <w:pStyle w:val="Caption"/>
            </w:pPr>
            <w:r>
              <w:t>Element</w:t>
            </w:r>
          </w:p>
        </w:tc>
        <w:tc>
          <w:tcPr>
            <w:tcW w:w="4675" w:type="dxa"/>
          </w:tcPr>
          <w:p w14:paraId="2B475B79"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74E9578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C572C1F" w14:textId="77777777" w:rsidR="001C2612" w:rsidRPr="002062A5" w:rsidRDefault="001C2612" w:rsidP="00907BE6">
            <w:pPr>
              <w:pStyle w:val="Caption"/>
              <w:rPr>
                <w:rStyle w:val="Datatype"/>
                <w:b w:val="0"/>
                <w:bCs/>
              </w:rPr>
            </w:pPr>
            <w:r w:rsidRPr="002062A5">
              <w:rPr>
                <w:rStyle w:val="Datatype"/>
              </w:rPr>
              <w:t>Base64Data</w:t>
            </w:r>
          </w:p>
        </w:tc>
        <w:tc>
          <w:tcPr>
            <w:tcW w:w="4675" w:type="dxa"/>
          </w:tcPr>
          <w:p w14:paraId="57445E7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bl>
    <w:p w14:paraId="36CF640E"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D3E45BA" w14:textId="77777777" w:rsidR="001C2612" w:rsidRDefault="001C2612" w:rsidP="001C2612">
      <w:pPr>
        <w:pStyle w:val="Code"/>
        <w:spacing w:line="259" w:lineRule="auto"/>
      </w:pPr>
      <w:r>
        <w:rPr>
          <w:color w:val="31849B" w:themeColor="accent5" w:themeShade="BF"/>
        </w:rPr>
        <w:t>"dss2-DocumentType"</w:t>
      </w:r>
      <w:r>
        <w:t>: {</w:t>
      </w:r>
    </w:p>
    <w:p w14:paraId="6905C5D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1D8397B5" w14:textId="77777777" w:rsidR="001C2612" w:rsidRDefault="001C2612" w:rsidP="001C2612">
      <w:pPr>
        <w:pStyle w:val="Code"/>
        <w:spacing w:line="259" w:lineRule="auto"/>
      </w:pPr>
      <w:r>
        <w:rPr>
          <w:color w:val="31849B" w:themeColor="accent5" w:themeShade="BF"/>
        </w:rPr>
        <w:lastRenderedPageBreak/>
        <w:t xml:space="preserve">  "properties"</w:t>
      </w:r>
      <w:r>
        <w:t>: {</w:t>
      </w:r>
    </w:p>
    <w:p w14:paraId="5C5FC2FC" w14:textId="77777777" w:rsidR="001C2612" w:rsidRDefault="001C2612" w:rsidP="001C2612">
      <w:pPr>
        <w:pStyle w:val="Code"/>
        <w:spacing w:line="259" w:lineRule="auto"/>
      </w:pPr>
      <w:r>
        <w:rPr>
          <w:color w:val="31849B" w:themeColor="accent5" w:themeShade="BF"/>
        </w:rPr>
        <w:t xml:space="preserve">    "ID"</w:t>
      </w:r>
      <w:r>
        <w:t>: {</w:t>
      </w:r>
    </w:p>
    <w:p w14:paraId="60C81B4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77CB7BE9" w14:textId="77777777" w:rsidR="001C2612" w:rsidRDefault="001C2612" w:rsidP="001C2612">
      <w:pPr>
        <w:pStyle w:val="Code"/>
        <w:spacing w:line="259" w:lineRule="auto"/>
      </w:pPr>
      <w:r>
        <w:t xml:space="preserve">    },</w:t>
      </w:r>
    </w:p>
    <w:p w14:paraId="545D82EB" w14:textId="77777777" w:rsidR="001C2612" w:rsidRDefault="001C2612" w:rsidP="001C2612">
      <w:pPr>
        <w:pStyle w:val="Code"/>
        <w:spacing w:line="259" w:lineRule="auto"/>
      </w:pPr>
      <w:r>
        <w:rPr>
          <w:color w:val="31849B" w:themeColor="accent5" w:themeShade="BF"/>
        </w:rPr>
        <w:t xml:space="preserve">    "refURI"</w:t>
      </w:r>
      <w:r>
        <w:t>: {</w:t>
      </w:r>
    </w:p>
    <w:p w14:paraId="2274532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3A6DA94" w14:textId="77777777" w:rsidR="001C2612" w:rsidRDefault="001C2612" w:rsidP="001C2612">
      <w:pPr>
        <w:pStyle w:val="Code"/>
        <w:spacing w:line="259" w:lineRule="auto"/>
      </w:pPr>
      <w:r>
        <w:t xml:space="preserve">    },</w:t>
      </w:r>
    </w:p>
    <w:p w14:paraId="131C50B0" w14:textId="77777777" w:rsidR="001C2612" w:rsidRDefault="001C2612" w:rsidP="001C2612">
      <w:pPr>
        <w:pStyle w:val="Code"/>
        <w:spacing w:line="259" w:lineRule="auto"/>
      </w:pPr>
      <w:r>
        <w:rPr>
          <w:color w:val="31849B" w:themeColor="accent5" w:themeShade="BF"/>
        </w:rPr>
        <w:t xml:space="preserve">    "refType"</w:t>
      </w:r>
      <w:r>
        <w:t>: {</w:t>
      </w:r>
    </w:p>
    <w:p w14:paraId="4050192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BE19CE5" w14:textId="77777777" w:rsidR="001C2612" w:rsidRDefault="001C2612" w:rsidP="001C2612">
      <w:pPr>
        <w:pStyle w:val="Code"/>
        <w:spacing w:line="259" w:lineRule="auto"/>
      </w:pPr>
      <w:r>
        <w:t xml:space="preserve">    },</w:t>
      </w:r>
    </w:p>
    <w:p w14:paraId="794CF214" w14:textId="77777777" w:rsidR="001C2612" w:rsidRDefault="001C2612" w:rsidP="001C2612">
      <w:pPr>
        <w:pStyle w:val="Code"/>
        <w:spacing w:line="259" w:lineRule="auto"/>
      </w:pPr>
      <w:r>
        <w:rPr>
          <w:color w:val="31849B" w:themeColor="accent5" w:themeShade="BF"/>
        </w:rPr>
        <w:t xml:space="preserve">    "schemaRefs"</w:t>
      </w:r>
      <w:r>
        <w:t>: {</w:t>
      </w:r>
    </w:p>
    <w:p w14:paraId="17EFD0E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662D9CC2" w14:textId="77777777" w:rsidR="001C2612" w:rsidRDefault="001C2612" w:rsidP="001C2612">
      <w:pPr>
        <w:pStyle w:val="Code"/>
        <w:spacing w:line="259" w:lineRule="auto"/>
      </w:pPr>
      <w:r>
        <w:rPr>
          <w:color w:val="31849B" w:themeColor="accent5" w:themeShade="BF"/>
        </w:rPr>
        <w:t xml:space="preserve">      "items"</w:t>
      </w:r>
      <w:r>
        <w:t>: {</w:t>
      </w:r>
    </w:p>
    <w:p w14:paraId="7EE3A7D2"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7EAA3253" w14:textId="77777777" w:rsidR="001C2612" w:rsidRDefault="001C2612" w:rsidP="001C2612">
      <w:pPr>
        <w:pStyle w:val="Code"/>
        <w:spacing w:line="259" w:lineRule="auto"/>
      </w:pPr>
      <w:r>
        <w:t xml:space="preserve">      }</w:t>
      </w:r>
    </w:p>
    <w:p w14:paraId="625990E9" w14:textId="77777777" w:rsidR="001C2612" w:rsidRDefault="001C2612" w:rsidP="001C2612">
      <w:pPr>
        <w:pStyle w:val="Code"/>
        <w:spacing w:line="259" w:lineRule="auto"/>
      </w:pPr>
      <w:r>
        <w:t xml:space="preserve">    },</w:t>
      </w:r>
    </w:p>
    <w:p w14:paraId="2119371A" w14:textId="77777777" w:rsidR="001C2612" w:rsidRDefault="001C2612" w:rsidP="001C2612">
      <w:pPr>
        <w:pStyle w:val="Code"/>
        <w:spacing w:line="259" w:lineRule="auto"/>
      </w:pPr>
      <w:r>
        <w:rPr>
          <w:color w:val="31849B" w:themeColor="accent5" w:themeShade="BF"/>
        </w:rPr>
        <w:t xml:space="preserve">    "b64Data"</w:t>
      </w:r>
      <w:r>
        <w:t>: {</w:t>
      </w:r>
    </w:p>
    <w:p w14:paraId="5F63AEF8"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0E3C47B9" w14:textId="77777777" w:rsidR="001C2612" w:rsidRDefault="001C2612" w:rsidP="001C2612">
      <w:pPr>
        <w:pStyle w:val="Code"/>
        <w:spacing w:line="259" w:lineRule="auto"/>
      </w:pPr>
      <w:r>
        <w:t xml:space="preserve">    }</w:t>
      </w:r>
    </w:p>
    <w:p w14:paraId="39983FB3" w14:textId="77777777" w:rsidR="001C2612" w:rsidRDefault="001C2612" w:rsidP="001C2612">
      <w:pPr>
        <w:pStyle w:val="Code"/>
        <w:spacing w:line="259" w:lineRule="auto"/>
      </w:pPr>
      <w:r>
        <w:t xml:space="preserve">  },</w:t>
      </w:r>
    </w:p>
    <w:p w14:paraId="20D09869"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"b64Data"</w:t>
      </w:r>
      <w:r>
        <w:t>]</w:t>
      </w:r>
    </w:p>
    <w:p w14:paraId="7D73BA93" w14:textId="77777777" w:rsidR="001C2612" w:rsidRDefault="001C2612" w:rsidP="001C2612">
      <w:pPr>
        <w:pStyle w:val="Code"/>
        <w:spacing w:line="259" w:lineRule="auto"/>
      </w:pPr>
      <w:r>
        <w:t>}</w:t>
      </w:r>
    </w:p>
    <w:p w14:paraId="5BC98FB6" w14:textId="77777777" w:rsidR="001C2612" w:rsidRDefault="001C2612" w:rsidP="001C2612"/>
    <w:p w14:paraId="5E9B3220" w14:textId="77777777" w:rsidR="001C2612" w:rsidRDefault="001C2612" w:rsidP="000036F7">
      <w:pPr>
        <w:pStyle w:val="Heading4"/>
        <w:numPr>
          <w:ilvl w:val="3"/>
          <w:numId w:val="2"/>
        </w:numPr>
      </w:pPr>
      <w:bookmarkStart w:id="511" w:name="_Toc14451757"/>
      <w:r>
        <w:t>Document – XML Syntax</w:t>
      </w:r>
      <w:bookmarkEnd w:id="511"/>
    </w:p>
    <w:p w14:paraId="02DEDCE1" w14:textId="77777777" w:rsidR="001C2612" w:rsidRPr="5404FA76" w:rsidRDefault="001C2612" w:rsidP="001C2612">
      <w:r w:rsidRPr="0CCF9147">
        <w:t xml:space="preserve">The XML type </w:t>
      </w:r>
      <w:r w:rsidRPr="002062A5">
        <w:rPr>
          <w:rFonts w:ascii="Courier New" w:eastAsia="Courier New" w:hAnsi="Courier New" w:cs="Courier New"/>
        </w:rPr>
        <w:t>DocumentType</w:t>
      </w:r>
      <w:r w:rsidRPr="0CCF9147">
        <w:t xml:space="preserve"> SHALL implement the requirements defined in the </w:t>
      </w:r>
      <w:r w:rsidRPr="002062A5">
        <w:rPr>
          <w:rFonts w:ascii="Courier New" w:eastAsia="Courier New" w:hAnsi="Courier New" w:cs="Courier New"/>
        </w:rPr>
        <w:t>Document</w:t>
      </w:r>
      <w:r>
        <w:t xml:space="preserve"> </w:t>
      </w:r>
      <w:r w:rsidRPr="005A6FFD">
        <w:t>component.</w:t>
      </w:r>
    </w:p>
    <w:p w14:paraId="3ACC62C1" w14:textId="77777777" w:rsidR="001C2612" w:rsidRDefault="001C2612" w:rsidP="001C2612">
      <w:r w:rsidRPr="005A6FFD">
        <w:rPr>
          <w:rFonts w:eastAsia="Arial"/>
        </w:rPr>
        <w:t xml:space="preserve">The </w:t>
      </w:r>
      <w:r w:rsidRPr="002062A5">
        <w:rPr>
          <w:rFonts w:ascii="Courier New" w:eastAsia="Courier New" w:hAnsi="Courier New" w:cs="Courier New"/>
        </w:rPr>
        <w:t>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DF556BD"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DocumentType</w:t>
      </w:r>
      <w:r>
        <w:rPr>
          <w:color w:val="943634" w:themeColor="accent2" w:themeShade="BF"/>
        </w:rPr>
        <w:t>"</w:t>
      </w:r>
      <w:r>
        <w:rPr>
          <w:color w:val="31849B" w:themeColor="accent5" w:themeShade="BF"/>
        </w:rPr>
        <w:t>&gt;</w:t>
      </w:r>
    </w:p>
    <w:p w14:paraId="580D6C39" w14:textId="77777777" w:rsidR="001C2612" w:rsidRDefault="001C2612" w:rsidP="001C2612">
      <w:pPr>
        <w:pStyle w:val="Code"/>
      </w:pPr>
      <w:r>
        <w:rPr>
          <w:color w:val="31849B" w:themeColor="accent5" w:themeShade="BF"/>
        </w:rPr>
        <w:t xml:space="preserve">  &lt;xs:complexContent&gt;</w:t>
      </w:r>
    </w:p>
    <w:p w14:paraId="15FD9F33"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3DD12EDC" w14:textId="77777777" w:rsidR="001C2612" w:rsidRDefault="001C2612" w:rsidP="001C2612">
      <w:pPr>
        <w:pStyle w:val="Code"/>
      </w:pPr>
      <w:r>
        <w:rPr>
          <w:color w:val="31849B" w:themeColor="accent5" w:themeShade="BF"/>
        </w:rPr>
        <w:t xml:space="preserve">      &lt;xs:sequence&gt;</w:t>
      </w:r>
    </w:p>
    <w:p w14:paraId="1CFF84C4"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11951AB0" w14:textId="77777777" w:rsidR="001C2612" w:rsidRDefault="001C2612" w:rsidP="001C2612">
      <w:pPr>
        <w:pStyle w:val="Code"/>
      </w:pPr>
      <w:r>
        <w:rPr>
          <w:color w:val="31849B" w:themeColor="accent5" w:themeShade="BF"/>
        </w:rPr>
        <w:t xml:space="preserve">      &lt;/xs:sequence&gt;</w:t>
      </w:r>
    </w:p>
    <w:p w14:paraId="202D905B" w14:textId="77777777" w:rsidR="001C2612" w:rsidRDefault="001C2612" w:rsidP="001C2612">
      <w:pPr>
        <w:pStyle w:val="Code"/>
      </w:pPr>
      <w:r>
        <w:rPr>
          <w:color w:val="31849B" w:themeColor="accent5" w:themeShade="BF"/>
        </w:rPr>
        <w:t xml:space="preserve">    &lt;/xs:extension&gt;</w:t>
      </w:r>
    </w:p>
    <w:p w14:paraId="0F07B24D" w14:textId="77777777" w:rsidR="001C2612" w:rsidRDefault="001C2612" w:rsidP="001C2612">
      <w:pPr>
        <w:pStyle w:val="Code"/>
      </w:pPr>
      <w:r>
        <w:rPr>
          <w:color w:val="31849B" w:themeColor="accent5" w:themeShade="BF"/>
        </w:rPr>
        <w:t xml:space="preserve">  &lt;/xs:complexContent&gt;</w:t>
      </w:r>
    </w:p>
    <w:p w14:paraId="354FF323" w14:textId="77777777" w:rsidR="001C2612" w:rsidRDefault="001C2612" w:rsidP="001C2612">
      <w:pPr>
        <w:pStyle w:val="Code"/>
      </w:pPr>
      <w:r>
        <w:rPr>
          <w:color w:val="31849B" w:themeColor="accent5" w:themeShade="BF"/>
        </w:rPr>
        <w:t>&lt;/xs:complexType&gt;</w:t>
      </w:r>
    </w:p>
    <w:p w14:paraId="572F6446"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DocumentType</w:t>
      </w:r>
      <w:r w:rsidRPr="71C71F8C">
        <w:t xml:space="preserve"> </w:t>
      </w:r>
      <w:r>
        <w:t xml:space="preserve">XML element SHALL implement in XML syntax the sub-component that has a name equal to its local name. </w:t>
      </w:r>
    </w:p>
    <w:p w14:paraId="5026B41C" w14:textId="77777777" w:rsidR="001C2612" w:rsidRDefault="001C2612" w:rsidP="000036F7">
      <w:pPr>
        <w:pStyle w:val="Heading3"/>
        <w:numPr>
          <w:ilvl w:val="2"/>
          <w:numId w:val="2"/>
        </w:numPr>
      </w:pPr>
      <w:bookmarkStart w:id="512" w:name="_RefComp89952E90"/>
      <w:bookmarkStart w:id="513" w:name="_Toc14451758"/>
      <w:r>
        <w:t>Component TransformedData</w:t>
      </w:r>
      <w:bookmarkEnd w:id="512"/>
      <w:bookmarkEnd w:id="513"/>
    </w:p>
    <w:p w14:paraId="77D8787A" w14:textId="77777777" w:rsidR="001C2612" w:rsidRDefault="001C2612" w:rsidP="001C2612"/>
    <w:p w14:paraId="4692C626" w14:textId="3D51ACFD" w:rsidR="001C2612" w:rsidRDefault="001C2612" w:rsidP="001C2612">
      <w:r>
        <w:t xml:space="preserve">This components extends the component </w:t>
      </w:r>
      <w:r>
        <w:fldChar w:fldCharType="begin"/>
      </w:r>
      <w:r>
        <w:instrText xml:space="preserve"> REF _RefComp8554D474 \r \h </w:instrText>
      </w:r>
      <w:r>
        <w:fldChar w:fldCharType="separate"/>
      </w:r>
      <w:r w:rsidR="00A1609B">
        <w:t>4.5.2</w:t>
      </w:r>
      <w:r>
        <w:fldChar w:fldCharType="end"/>
      </w:r>
      <w:r>
        <w:t>. The inherited sub-components are not repeated here.</w:t>
      </w:r>
    </w:p>
    <w:p w14:paraId="07C873F4" w14:textId="77777777" w:rsidR="001C2612" w:rsidRDefault="001C2612" w:rsidP="001C2612">
      <w:r>
        <w:t>Below follows a list of the sub-components that constitute this component:</w:t>
      </w:r>
    </w:p>
    <w:p w14:paraId="30150A71" w14:textId="4821B785" w:rsidR="001C2612" w:rsidRDefault="001C2612" w:rsidP="001C2612">
      <w:pPr>
        <w:pStyle w:val="Member"/>
      </w:pPr>
      <w:r>
        <w:lastRenderedPageBreak/>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rsidR="00A1609B">
        <w:t>4.6.2</w:t>
      </w:r>
      <w:r>
        <w:fldChar w:fldCharType="end"/>
      </w:r>
      <w:r>
        <w:t xml:space="preserve">. </w:t>
      </w:r>
      <w:r w:rsidRPr="003A06D0">
        <w:t>This is the sequence of transforms applied by the client. It specifies the value for a &lt;ds:Reference&gt; element’s &lt;ds:Transforms&gt; child element. In other words, this specifies transforms that the client has already applied to the input document before the server will hash it. This component is required on a SignRequest, optional on a VerifyRequest.</w:t>
      </w:r>
    </w:p>
    <w:p w14:paraId="323E70BC" w14:textId="64280831" w:rsidR="001C2612" w:rsidRDefault="001C2612" w:rsidP="001C2612">
      <w:pPr>
        <w:pStyle w:val="Member"/>
      </w:pPr>
      <w:r>
        <w:t xml:space="preserve">The </w:t>
      </w:r>
      <w:r w:rsidRPr="35C1378D">
        <w:rPr>
          <w:rStyle w:val="Datatype"/>
        </w:rPr>
        <w:t>Base64Data</w:t>
      </w:r>
      <w:r>
        <w:t xml:space="preserve"> element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A1609B">
        <w:t>4.2.5</w:t>
      </w:r>
      <w:r>
        <w:fldChar w:fldCharType="end"/>
      </w:r>
      <w:r>
        <w:t xml:space="preserve">. </w:t>
      </w:r>
      <w:r w:rsidRPr="003A06D0">
        <w:t>This element gives the binary output of a sequence of transforms to be hashed at the server side.</w:t>
      </w:r>
    </w:p>
    <w:p w14:paraId="2077B46A" w14:textId="77777777" w:rsidR="001C2612" w:rsidRDefault="001C2612" w:rsidP="001C2612">
      <w:pPr>
        <w:pStyle w:val="Member"/>
      </w:pPr>
      <w:r>
        <w:t xml:space="preserve">The OPTIONAL </w:t>
      </w:r>
      <w:r w:rsidRPr="35C1378D">
        <w:rPr>
          <w:rStyle w:val="Datatype"/>
        </w:rPr>
        <w:t>WhichReference</w:t>
      </w:r>
      <w:r>
        <w:t xml:space="preserve"> element, if present, MUST contain one instance of an integer. </w:t>
      </w:r>
      <w:r w:rsidRPr="003A06D0">
        <w:t xml:space="preserve">As there may be multiple </w:t>
      </w:r>
      <w:r w:rsidRPr="003A06D0">
        <w:rPr>
          <w:rFonts w:ascii="Courier New" w:eastAsia="Courier New" w:hAnsi="Courier New" w:cs="Courier New"/>
          <w:lang w:val="en-GB"/>
        </w:rPr>
        <w:t>TransformedDataType</w:t>
      </w:r>
      <w:r w:rsidRPr="003A06D0">
        <w:t xml:space="preserve"> / </w:t>
      </w:r>
      <w:r w:rsidRPr="003A06D0">
        <w:rPr>
          <w:rFonts w:ascii="Courier New" w:eastAsia="Courier New" w:hAnsi="Courier New" w:cs="Courier New"/>
          <w:lang w:val="en-GB"/>
        </w:rPr>
        <w:t>DocumentHashType</w:t>
      </w:r>
      <w:r w:rsidRPr="003A06D0">
        <w:t xml:space="preserve"> components of the same document having the same URI [RFC 2396] and </w:t>
      </w:r>
      <w:r w:rsidRPr="003A06D0">
        <w:rPr>
          <w:rStyle w:val="Datatype"/>
          <w:lang w:val="en-GB"/>
        </w:rPr>
        <w:t>RefType</w:t>
      </w:r>
      <w:r w:rsidRPr="003A06D0">
        <w:t xml:space="preserve"> on a </w:t>
      </w:r>
      <w:r w:rsidRPr="003A06D0">
        <w:rPr>
          <w:rStyle w:val="Datatype"/>
          <w:lang w:val="en-GB"/>
        </w:rPr>
        <w:t>SignRequest</w:t>
      </w:r>
      <w:r w:rsidRPr="003A06D0">
        <w:t xml:space="preserve"> or </w:t>
      </w:r>
      <w:r w:rsidRPr="003A06D0">
        <w:rPr>
          <w:rStyle w:val="Datatype"/>
          <w:lang w:val="en-GB"/>
        </w:rPr>
        <w:t>VerifyRequest</w:t>
      </w:r>
      <w:r w:rsidRPr="003A06D0">
        <w:t xml:space="preserve"> - their correspondence to an already existing </w:t>
      </w:r>
      <w:r w:rsidRPr="003A06D0">
        <w:rPr>
          <w:rStyle w:val="Datatype"/>
          <w:lang w:val="en-GB"/>
        </w:rPr>
        <w:t>&lt;ds:Reference&gt;</w:t>
      </w:r>
      <w:r w:rsidRPr="003A06D0">
        <w:t xml:space="preserve"> however needs to be established on a VerifyRequest only. There is a need to disambiguate such cases. This element hence offers a way to clearly identify the </w:t>
      </w:r>
      <w:r w:rsidRPr="003A06D0">
        <w:rPr>
          <w:rStyle w:val="Datatype"/>
          <w:lang w:val="en-GB"/>
        </w:rPr>
        <w:t>&lt;ds:Reference&gt;</w:t>
      </w:r>
      <w:r w:rsidRPr="003A06D0">
        <w:t xml:space="preserve"> when URI and </w:t>
      </w:r>
      <w:r w:rsidRPr="003A06D0">
        <w:rPr>
          <w:rStyle w:val="Datatype"/>
          <w:lang w:val="en-GB"/>
        </w:rPr>
        <w:t>RefType</w:t>
      </w:r>
      <w:r w:rsidRPr="003A06D0">
        <w:t xml:space="preserve"> match multiple components. The corresponding </w:t>
      </w:r>
      <w:r w:rsidRPr="003A06D0">
        <w:rPr>
          <w:rStyle w:val="Datatype"/>
          <w:lang w:val="en-GB"/>
        </w:rPr>
        <w:t>&lt;ds:Reference&gt;</w:t>
      </w:r>
      <w:r w:rsidRPr="003A06D0">
        <w:t xml:space="preserve"> is indicated by this zero-based </w:t>
      </w:r>
      <w:r w:rsidRPr="003A06D0">
        <w:rPr>
          <w:rStyle w:val="Datatype"/>
          <w:lang w:val="en-GB"/>
        </w:rPr>
        <w:t>WhichReference</w:t>
      </w:r>
      <w:r w:rsidRPr="003A06D0">
        <w:t xml:space="preserve"> element (0 means the first &lt;ds:Reference&gt; in the signature, 1 means the second, and so on). This component is ignored on a SignRequest, optional on a VerifyRequest.</w:t>
      </w:r>
    </w:p>
    <w:p w14:paraId="2B51115D" w14:textId="77777777" w:rsidR="001C2612" w:rsidRDefault="001C2612" w:rsidP="001C2612">
      <w:pPr>
        <w:pStyle w:val="Non-normativeCommentHeading"/>
      </w:pPr>
      <w:r>
        <w:t>Non-normative Comment:</w:t>
      </w:r>
    </w:p>
    <w:p w14:paraId="6013E1DE" w14:textId="77777777" w:rsidR="001C2612" w:rsidRDefault="001C2612" w:rsidP="001C2612">
      <w:pPr>
        <w:pStyle w:val="Non-normativeComment"/>
      </w:pPr>
      <w:r w:rsidRPr="003A06D0">
        <w:t xml:space="preserve">It may be possible to establish the &lt;ds:References&gt; / </w:t>
      </w:r>
      <w:r w:rsidRPr="003A06D0">
        <w:rPr>
          <w:rFonts w:ascii="Courier New" w:eastAsia="Courier New" w:hAnsi="Courier New" w:cs="Courier New"/>
          <w:lang w:val="en-GB"/>
        </w:rPr>
        <w:t>TransformedDataType</w:t>
      </w:r>
      <w:r w:rsidRPr="003A06D0">
        <w:t xml:space="preserve"> / </w:t>
      </w:r>
      <w:r w:rsidRPr="003A06D0">
        <w:rPr>
          <w:rFonts w:ascii="Courier New" w:eastAsia="Courier New" w:hAnsi="Courier New" w:cs="Courier New"/>
          <w:lang w:val="en-GB"/>
        </w:rPr>
        <w:t>DocumentHashType</w:t>
      </w:r>
      <w:r w:rsidRPr="003A06D0">
        <w:t xml:space="preserve"> correspondence by comparing the optionally supplied chain of transforms to those of the &lt;ds:References&gt; having the same URI and </w:t>
      </w:r>
      <w:r w:rsidRPr="003A06D0">
        <w:rPr>
          <w:rStyle w:val="Datatype"/>
          <w:lang w:val="en-GB"/>
        </w:rPr>
        <w:t>RefType</w:t>
      </w:r>
      <w:r w:rsidRPr="003A06D0">
        <w:t xml:space="preserve"> in the supplied </w:t>
      </w:r>
      <w:r w:rsidRPr="003A06D0">
        <w:rPr>
          <w:rStyle w:val="Datatype"/>
          <w:lang w:val="en-GB"/>
        </w:rPr>
        <w:t>&lt;ds:Signature&gt;</w:t>
      </w:r>
      <w:r w:rsidRPr="003A06D0">
        <w:t xml:space="preserve"> if this chain of transform has been supplied. This can be quite expensive and even outnumber the advantages of </w:t>
      </w:r>
      <w:r w:rsidRPr="003A06D0">
        <w:rPr>
          <w:rFonts w:ascii="Courier New" w:eastAsia="Courier New" w:hAnsi="Courier New" w:cs="Courier New"/>
          <w:lang w:val="en-GB"/>
        </w:rPr>
        <w:t>TransformedDataType</w:t>
      </w:r>
      <w:r w:rsidRPr="003A06D0">
        <w:t xml:space="preserve"> / </w:t>
      </w:r>
      <w:r w:rsidRPr="003A06D0">
        <w:rPr>
          <w:rFonts w:ascii="Courier New" w:eastAsia="Courier New" w:hAnsi="Courier New" w:cs="Courier New"/>
          <w:lang w:val="en-GB"/>
        </w:rPr>
        <w:t>DocumentHashType</w:t>
      </w:r>
      <w:r w:rsidRPr="003A06D0">
        <w:t>.</w:t>
      </w:r>
    </w:p>
    <w:p w14:paraId="75CCED9E" w14:textId="77777777" w:rsidR="001C2612" w:rsidRDefault="001C2612" w:rsidP="000036F7">
      <w:pPr>
        <w:pStyle w:val="Heading4"/>
        <w:numPr>
          <w:ilvl w:val="3"/>
          <w:numId w:val="2"/>
        </w:numPr>
      </w:pPr>
      <w:bookmarkStart w:id="514" w:name="_Toc14451759"/>
      <w:r>
        <w:t>TransformedData – JSON Syntax</w:t>
      </w:r>
      <w:bookmarkEnd w:id="514"/>
    </w:p>
    <w:p w14:paraId="51C4BCC9"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TransformedData</w:t>
      </w:r>
      <w:r>
        <w:t xml:space="preserve"> component.</w:t>
      </w:r>
    </w:p>
    <w:p w14:paraId="038B4490"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TransformedData</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39D43316"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D1FE1D" w14:textId="77777777" w:rsidR="001C2612" w:rsidRDefault="001C2612" w:rsidP="00907BE6">
            <w:pPr>
              <w:pStyle w:val="Caption"/>
            </w:pPr>
            <w:r>
              <w:t>Element</w:t>
            </w:r>
          </w:p>
        </w:tc>
        <w:tc>
          <w:tcPr>
            <w:tcW w:w="4675" w:type="dxa"/>
          </w:tcPr>
          <w:p w14:paraId="630E620B"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5658811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CB8ACD5" w14:textId="77777777" w:rsidR="001C2612" w:rsidRPr="002062A5" w:rsidRDefault="001C2612" w:rsidP="00907BE6">
            <w:pPr>
              <w:pStyle w:val="Caption"/>
              <w:rPr>
                <w:rStyle w:val="Datatype"/>
                <w:b w:val="0"/>
                <w:bCs/>
              </w:rPr>
            </w:pPr>
            <w:r w:rsidRPr="002062A5">
              <w:rPr>
                <w:rStyle w:val="Datatype"/>
              </w:rPr>
              <w:t>Transforms</w:t>
            </w:r>
          </w:p>
        </w:tc>
        <w:tc>
          <w:tcPr>
            <w:tcW w:w="4675" w:type="dxa"/>
          </w:tcPr>
          <w:p w14:paraId="73CB390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1C2612" w14:paraId="0F4CCC1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C5E03D6" w14:textId="77777777" w:rsidR="001C2612" w:rsidRPr="002062A5" w:rsidRDefault="001C2612" w:rsidP="00907BE6">
            <w:pPr>
              <w:pStyle w:val="Caption"/>
              <w:rPr>
                <w:rStyle w:val="Datatype"/>
                <w:b w:val="0"/>
                <w:bCs/>
              </w:rPr>
            </w:pPr>
            <w:r w:rsidRPr="002062A5">
              <w:rPr>
                <w:rStyle w:val="Datatype"/>
              </w:rPr>
              <w:t>Base64Data</w:t>
            </w:r>
          </w:p>
        </w:tc>
        <w:tc>
          <w:tcPr>
            <w:tcW w:w="4675" w:type="dxa"/>
          </w:tcPr>
          <w:p w14:paraId="5DC5FB7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r w:rsidR="001C2612" w14:paraId="7976714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03E4941" w14:textId="77777777" w:rsidR="001C2612" w:rsidRPr="002062A5" w:rsidRDefault="001C2612" w:rsidP="00907BE6">
            <w:pPr>
              <w:pStyle w:val="Caption"/>
              <w:rPr>
                <w:rStyle w:val="Datatype"/>
                <w:b w:val="0"/>
                <w:bCs/>
              </w:rPr>
            </w:pPr>
            <w:r w:rsidRPr="002062A5">
              <w:rPr>
                <w:rStyle w:val="Datatype"/>
              </w:rPr>
              <w:t>WhichReference</w:t>
            </w:r>
          </w:p>
        </w:tc>
        <w:tc>
          <w:tcPr>
            <w:tcW w:w="4675" w:type="dxa"/>
          </w:tcPr>
          <w:p w14:paraId="408CED3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4FE4F0D5"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CF80A33" w14:textId="77777777" w:rsidR="001C2612" w:rsidRDefault="001C2612" w:rsidP="001C2612">
      <w:pPr>
        <w:pStyle w:val="Code"/>
        <w:spacing w:line="259" w:lineRule="auto"/>
      </w:pPr>
      <w:r>
        <w:rPr>
          <w:color w:val="31849B" w:themeColor="accent5" w:themeShade="BF"/>
        </w:rPr>
        <w:t>"dss2-TransformedDataType"</w:t>
      </w:r>
      <w:r>
        <w:t>: {</w:t>
      </w:r>
    </w:p>
    <w:p w14:paraId="72AC12CD"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4E5A3F3A" w14:textId="77777777" w:rsidR="001C2612" w:rsidRDefault="001C2612" w:rsidP="001C2612">
      <w:pPr>
        <w:pStyle w:val="Code"/>
        <w:spacing w:line="259" w:lineRule="auto"/>
      </w:pPr>
      <w:r>
        <w:rPr>
          <w:color w:val="31849B" w:themeColor="accent5" w:themeShade="BF"/>
        </w:rPr>
        <w:t xml:space="preserve">  "properties"</w:t>
      </w:r>
      <w:r>
        <w:t>: {</w:t>
      </w:r>
    </w:p>
    <w:p w14:paraId="77387E8A" w14:textId="77777777" w:rsidR="001C2612" w:rsidRDefault="001C2612" w:rsidP="001C2612">
      <w:pPr>
        <w:pStyle w:val="Code"/>
        <w:spacing w:line="259" w:lineRule="auto"/>
      </w:pPr>
      <w:r>
        <w:rPr>
          <w:color w:val="31849B" w:themeColor="accent5" w:themeShade="BF"/>
        </w:rPr>
        <w:t xml:space="preserve">    "ID"</w:t>
      </w:r>
      <w:r>
        <w:t>: {</w:t>
      </w:r>
    </w:p>
    <w:p w14:paraId="4D5B789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492EB18B" w14:textId="77777777" w:rsidR="001C2612" w:rsidRDefault="001C2612" w:rsidP="001C2612">
      <w:pPr>
        <w:pStyle w:val="Code"/>
        <w:spacing w:line="259" w:lineRule="auto"/>
      </w:pPr>
      <w:r>
        <w:t xml:space="preserve">    },</w:t>
      </w:r>
    </w:p>
    <w:p w14:paraId="1F5DF62B" w14:textId="77777777" w:rsidR="001C2612" w:rsidRDefault="001C2612" w:rsidP="001C2612">
      <w:pPr>
        <w:pStyle w:val="Code"/>
        <w:spacing w:line="259" w:lineRule="auto"/>
      </w:pPr>
      <w:r>
        <w:rPr>
          <w:color w:val="31849B" w:themeColor="accent5" w:themeShade="BF"/>
        </w:rPr>
        <w:t xml:space="preserve">    "refURI"</w:t>
      </w:r>
      <w:r>
        <w:t>: {</w:t>
      </w:r>
    </w:p>
    <w:p w14:paraId="72B98CD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35CD6F1" w14:textId="77777777" w:rsidR="001C2612" w:rsidRDefault="001C2612" w:rsidP="001C2612">
      <w:pPr>
        <w:pStyle w:val="Code"/>
        <w:spacing w:line="259" w:lineRule="auto"/>
      </w:pPr>
      <w:r>
        <w:t xml:space="preserve">    },</w:t>
      </w:r>
    </w:p>
    <w:p w14:paraId="2BAEB64A" w14:textId="77777777" w:rsidR="001C2612" w:rsidRDefault="001C2612" w:rsidP="001C2612">
      <w:pPr>
        <w:pStyle w:val="Code"/>
        <w:spacing w:line="259" w:lineRule="auto"/>
      </w:pPr>
      <w:r>
        <w:rPr>
          <w:color w:val="31849B" w:themeColor="accent5" w:themeShade="BF"/>
        </w:rPr>
        <w:t xml:space="preserve">    "refType"</w:t>
      </w:r>
      <w:r>
        <w:t>: {</w:t>
      </w:r>
    </w:p>
    <w:p w14:paraId="68940D72" w14:textId="77777777" w:rsidR="001C2612" w:rsidRDefault="001C2612" w:rsidP="001C2612">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12D4C315" w14:textId="77777777" w:rsidR="001C2612" w:rsidRDefault="001C2612" w:rsidP="001C2612">
      <w:pPr>
        <w:pStyle w:val="Code"/>
        <w:spacing w:line="259" w:lineRule="auto"/>
      </w:pPr>
      <w:r>
        <w:t xml:space="preserve">    },</w:t>
      </w:r>
    </w:p>
    <w:p w14:paraId="074CA8FE" w14:textId="77777777" w:rsidR="001C2612" w:rsidRDefault="001C2612" w:rsidP="001C2612">
      <w:pPr>
        <w:pStyle w:val="Code"/>
        <w:spacing w:line="259" w:lineRule="auto"/>
      </w:pPr>
      <w:r>
        <w:rPr>
          <w:color w:val="31849B" w:themeColor="accent5" w:themeShade="BF"/>
        </w:rPr>
        <w:t xml:space="preserve">    "schemaRefs"</w:t>
      </w:r>
      <w:r>
        <w:t>: {</w:t>
      </w:r>
    </w:p>
    <w:p w14:paraId="22FBB9C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2E127576" w14:textId="77777777" w:rsidR="001C2612" w:rsidRDefault="001C2612" w:rsidP="001C2612">
      <w:pPr>
        <w:pStyle w:val="Code"/>
        <w:spacing w:line="259" w:lineRule="auto"/>
      </w:pPr>
      <w:r>
        <w:rPr>
          <w:color w:val="31849B" w:themeColor="accent5" w:themeShade="BF"/>
        </w:rPr>
        <w:t xml:space="preserve">      "items"</w:t>
      </w:r>
      <w:r>
        <w:t>: {</w:t>
      </w:r>
    </w:p>
    <w:p w14:paraId="153100DE"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13FB05B0" w14:textId="77777777" w:rsidR="001C2612" w:rsidRDefault="001C2612" w:rsidP="001C2612">
      <w:pPr>
        <w:pStyle w:val="Code"/>
        <w:spacing w:line="259" w:lineRule="auto"/>
      </w:pPr>
      <w:r>
        <w:t xml:space="preserve">      }</w:t>
      </w:r>
    </w:p>
    <w:p w14:paraId="2015FDE4" w14:textId="77777777" w:rsidR="001C2612" w:rsidRDefault="001C2612" w:rsidP="001C2612">
      <w:pPr>
        <w:pStyle w:val="Code"/>
        <w:spacing w:line="259" w:lineRule="auto"/>
      </w:pPr>
      <w:r>
        <w:t xml:space="preserve">    },</w:t>
      </w:r>
    </w:p>
    <w:p w14:paraId="06B9DC36" w14:textId="77777777" w:rsidR="001C2612" w:rsidRDefault="001C2612" w:rsidP="001C2612">
      <w:pPr>
        <w:pStyle w:val="Code"/>
        <w:spacing w:line="259" w:lineRule="auto"/>
      </w:pPr>
      <w:r>
        <w:rPr>
          <w:color w:val="31849B" w:themeColor="accent5" w:themeShade="BF"/>
        </w:rPr>
        <w:t xml:space="preserve">    "transforms"</w:t>
      </w:r>
      <w:r>
        <w:t>: {</w:t>
      </w:r>
    </w:p>
    <w:p w14:paraId="2341C8EE"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2DC6069D" w14:textId="77777777" w:rsidR="001C2612" w:rsidRDefault="001C2612" w:rsidP="001C2612">
      <w:pPr>
        <w:pStyle w:val="Code"/>
        <w:spacing w:line="259" w:lineRule="auto"/>
      </w:pPr>
      <w:r>
        <w:t xml:space="preserve">    },</w:t>
      </w:r>
    </w:p>
    <w:p w14:paraId="20F878B3" w14:textId="77777777" w:rsidR="001C2612" w:rsidRDefault="001C2612" w:rsidP="001C2612">
      <w:pPr>
        <w:pStyle w:val="Code"/>
        <w:spacing w:line="259" w:lineRule="auto"/>
      </w:pPr>
      <w:r>
        <w:rPr>
          <w:color w:val="31849B" w:themeColor="accent5" w:themeShade="BF"/>
        </w:rPr>
        <w:t xml:space="preserve">    "b64Data"</w:t>
      </w:r>
      <w:r>
        <w:t>: {</w:t>
      </w:r>
    </w:p>
    <w:p w14:paraId="773B1F53"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322DAB1D" w14:textId="77777777" w:rsidR="001C2612" w:rsidRDefault="001C2612" w:rsidP="001C2612">
      <w:pPr>
        <w:pStyle w:val="Code"/>
        <w:spacing w:line="259" w:lineRule="auto"/>
      </w:pPr>
      <w:r>
        <w:t xml:space="preserve">    },</w:t>
      </w:r>
    </w:p>
    <w:p w14:paraId="1D0A4A09" w14:textId="77777777" w:rsidR="001C2612" w:rsidRDefault="001C2612" w:rsidP="001C2612">
      <w:pPr>
        <w:pStyle w:val="Code"/>
        <w:spacing w:line="259" w:lineRule="auto"/>
      </w:pPr>
      <w:r>
        <w:rPr>
          <w:color w:val="31849B" w:themeColor="accent5" w:themeShade="BF"/>
        </w:rPr>
        <w:t xml:space="preserve">    "whichRef"</w:t>
      </w:r>
      <w:r>
        <w:t>: {</w:t>
      </w:r>
    </w:p>
    <w:p w14:paraId="2EC6EE39"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"integer"</w:t>
      </w:r>
    </w:p>
    <w:p w14:paraId="20ADC7F7" w14:textId="77777777" w:rsidR="001C2612" w:rsidRDefault="001C2612" w:rsidP="001C2612">
      <w:pPr>
        <w:pStyle w:val="Code"/>
        <w:spacing w:line="259" w:lineRule="auto"/>
      </w:pPr>
      <w:r>
        <w:t xml:space="preserve">    }</w:t>
      </w:r>
    </w:p>
    <w:p w14:paraId="45DD1E9B" w14:textId="77777777" w:rsidR="001C2612" w:rsidRDefault="001C2612" w:rsidP="001C2612">
      <w:pPr>
        <w:pStyle w:val="Code"/>
        <w:spacing w:line="259" w:lineRule="auto"/>
      </w:pPr>
      <w:r>
        <w:t xml:space="preserve">  },</w:t>
      </w:r>
    </w:p>
    <w:p w14:paraId="4EEBEBE9"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"b64Data"</w:t>
      </w:r>
      <w:r>
        <w:t>]</w:t>
      </w:r>
    </w:p>
    <w:p w14:paraId="4BC62E0C" w14:textId="77777777" w:rsidR="001C2612" w:rsidRDefault="001C2612" w:rsidP="001C2612">
      <w:pPr>
        <w:pStyle w:val="Code"/>
        <w:spacing w:line="259" w:lineRule="auto"/>
      </w:pPr>
      <w:r>
        <w:t>}</w:t>
      </w:r>
    </w:p>
    <w:p w14:paraId="0CE16B7D" w14:textId="77777777" w:rsidR="001C2612" w:rsidRDefault="001C2612" w:rsidP="001C2612"/>
    <w:p w14:paraId="3EE547D1" w14:textId="77777777" w:rsidR="001C2612" w:rsidRDefault="001C2612" w:rsidP="000036F7">
      <w:pPr>
        <w:pStyle w:val="Heading4"/>
        <w:numPr>
          <w:ilvl w:val="3"/>
          <w:numId w:val="2"/>
        </w:numPr>
      </w:pPr>
      <w:bookmarkStart w:id="515" w:name="_Toc14451760"/>
      <w:r>
        <w:t>TransformedData – XML Syntax</w:t>
      </w:r>
      <w:bookmarkEnd w:id="515"/>
    </w:p>
    <w:p w14:paraId="7D00F99C" w14:textId="77777777" w:rsidR="001C2612" w:rsidRPr="5404FA76" w:rsidRDefault="001C2612" w:rsidP="001C2612">
      <w:r w:rsidRPr="0CCF9147">
        <w:t xml:space="preserve">The XML type </w:t>
      </w:r>
      <w:r w:rsidRPr="002062A5">
        <w:rPr>
          <w:rFonts w:ascii="Courier New" w:eastAsia="Courier New" w:hAnsi="Courier New" w:cs="Courier New"/>
        </w:rPr>
        <w:t>TransformedDataType</w:t>
      </w:r>
      <w:r w:rsidRPr="0CCF9147">
        <w:t xml:space="preserve"> SHALL implement the requirements defined in the </w:t>
      </w:r>
      <w:r w:rsidRPr="002062A5">
        <w:rPr>
          <w:rFonts w:ascii="Courier New" w:eastAsia="Courier New" w:hAnsi="Courier New" w:cs="Courier New"/>
        </w:rPr>
        <w:t>TransformedData</w:t>
      </w:r>
      <w:r>
        <w:t xml:space="preserve"> </w:t>
      </w:r>
      <w:r w:rsidRPr="005A6FFD">
        <w:t>component.</w:t>
      </w:r>
    </w:p>
    <w:p w14:paraId="2974C9F6" w14:textId="77777777" w:rsidR="001C2612" w:rsidRDefault="001C2612" w:rsidP="001C2612">
      <w:r w:rsidRPr="005A6FFD">
        <w:rPr>
          <w:rFonts w:eastAsia="Arial"/>
        </w:rPr>
        <w:t xml:space="preserve">The </w:t>
      </w:r>
      <w:r w:rsidRPr="002062A5">
        <w:rPr>
          <w:rFonts w:ascii="Courier New" w:eastAsia="Courier New" w:hAnsi="Courier New" w:cs="Courier New"/>
        </w:rPr>
        <w:t>TransformedDataType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074B89D"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TransformedDataType</w:t>
      </w:r>
      <w:r>
        <w:rPr>
          <w:color w:val="943634" w:themeColor="accent2" w:themeShade="BF"/>
        </w:rPr>
        <w:t>"</w:t>
      </w:r>
      <w:r>
        <w:rPr>
          <w:color w:val="31849B" w:themeColor="accent5" w:themeShade="BF"/>
        </w:rPr>
        <w:t>&gt;</w:t>
      </w:r>
    </w:p>
    <w:p w14:paraId="18DB1523" w14:textId="77777777" w:rsidR="001C2612" w:rsidRDefault="001C2612" w:rsidP="001C2612">
      <w:pPr>
        <w:pStyle w:val="Code"/>
      </w:pPr>
      <w:r>
        <w:rPr>
          <w:color w:val="31849B" w:themeColor="accent5" w:themeShade="BF"/>
        </w:rPr>
        <w:t xml:space="preserve">  &lt;xs:complexContent&gt;</w:t>
      </w:r>
    </w:p>
    <w:p w14:paraId="27C698BD"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08DE5268" w14:textId="77777777" w:rsidR="001C2612" w:rsidRDefault="001C2612" w:rsidP="001C2612">
      <w:pPr>
        <w:pStyle w:val="Code"/>
      </w:pPr>
      <w:r>
        <w:rPr>
          <w:color w:val="31849B" w:themeColor="accent5" w:themeShade="BF"/>
        </w:rPr>
        <w:t xml:space="preserve">      &lt;xs:sequence&gt;</w:t>
      </w:r>
    </w:p>
    <w:p w14:paraId="540C2367"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0B710C7"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3A0B8918" w14:textId="77777777" w:rsidR="001C2612" w:rsidRDefault="001C2612" w:rsidP="001C2612">
      <w:pPr>
        <w:pStyle w:val="Code"/>
      </w:pPr>
      <w:r>
        <w:rPr>
          <w:color w:val="31849B" w:themeColor="accent5" w:themeShade="BF"/>
        </w:rPr>
        <w:t xml:space="preserve">      &lt;/xs:sequence&gt;</w:t>
      </w:r>
    </w:p>
    <w:p w14:paraId="67973FA6"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071ACA8" w14:textId="77777777" w:rsidR="001C2612" w:rsidRDefault="001C2612" w:rsidP="001C2612">
      <w:pPr>
        <w:pStyle w:val="Code"/>
      </w:pPr>
      <w:r>
        <w:rPr>
          <w:color w:val="31849B" w:themeColor="accent5" w:themeShade="BF"/>
        </w:rPr>
        <w:t xml:space="preserve">    &lt;/xs:extension&gt;</w:t>
      </w:r>
    </w:p>
    <w:p w14:paraId="13F96B59" w14:textId="77777777" w:rsidR="001C2612" w:rsidRDefault="001C2612" w:rsidP="001C2612">
      <w:pPr>
        <w:pStyle w:val="Code"/>
      </w:pPr>
      <w:r>
        <w:rPr>
          <w:color w:val="31849B" w:themeColor="accent5" w:themeShade="BF"/>
        </w:rPr>
        <w:t xml:space="preserve">  &lt;/xs:complexContent&gt;</w:t>
      </w:r>
    </w:p>
    <w:p w14:paraId="6297DF4A" w14:textId="77777777" w:rsidR="001C2612" w:rsidRDefault="001C2612" w:rsidP="001C2612">
      <w:pPr>
        <w:pStyle w:val="Code"/>
      </w:pPr>
      <w:r>
        <w:rPr>
          <w:color w:val="31849B" w:themeColor="accent5" w:themeShade="BF"/>
        </w:rPr>
        <w:t>&lt;/xs:complexType&gt;</w:t>
      </w:r>
    </w:p>
    <w:p w14:paraId="775E0F4B"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TransformedDataType</w:t>
      </w:r>
      <w:r w:rsidRPr="71C71F8C">
        <w:t xml:space="preserve"> </w:t>
      </w:r>
      <w:r>
        <w:t xml:space="preserve">XML element SHALL implement in XML syntax the sub-component that has a name equal to its local name. </w:t>
      </w:r>
    </w:p>
    <w:p w14:paraId="6E7DA249" w14:textId="77777777" w:rsidR="001C2612" w:rsidRDefault="001C2612" w:rsidP="000036F7">
      <w:pPr>
        <w:pStyle w:val="Heading3"/>
        <w:numPr>
          <w:ilvl w:val="2"/>
          <w:numId w:val="2"/>
        </w:numPr>
      </w:pPr>
      <w:bookmarkStart w:id="516" w:name="_RefComp51B1EBF5"/>
      <w:bookmarkStart w:id="517" w:name="_Toc14451761"/>
      <w:r>
        <w:t>Component DocumentHash</w:t>
      </w:r>
      <w:bookmarkEnd w:id="516"/>
      <w:bookmarkEnd w:id="517"/>
    </w:p>
    <w:p w14:paraId="64C7B60A" w14:textId="77777777" w:rsidR="001C2612" w:rsidRDefault="001C2612" w:rsidP="001C2612">
      <w:r w:rsidRPr="003A06D0">
        <w:t xml:space="preserve">The </w:t>
      </w:r>
      <w:r w:rsidRPr="003A06D0">
        <w:rPr>
          <w:rFonts w:ascii="Courier New" w:eastAsia="Courier New" w:hAnsi="Courier New" w:cs="Courier New"/>
          <w:lang w:val="en-GB"/>
        </w:rPr>
        <w:t>DocumentHash</w:t>
      </w:r>
      <w:r w:rsidRPr="003A06D0">
        <w:t xml:space="preserve"> component represents a document that will not be transported to the server but just the calculated digest of it. This may be useful to limit the amount of data transferred or to ensure privacy of the document. </w:t>
      </w:r>
    </w:p>
    <w:p w14:paraId="5C9F90A5" w14:textId="1A8A7514" w:rsidR="001C2612" w:rsidRDefault="001C2612" w:rsidP="001C2612">
      <w:r>
        <w:t xml:space="preserve">This components extends the component </w:t>
      </w:r>
      <w:r>
        <w:fldChar w:fldCharType="begin"/>
      </w:r>
      <w:r>
        <w:instrText xml:space="preserve"> REF _RefComp8554D474 \r \h </w:instrText>
      </w:r>
      <w:r>
        <w:fldChar w:fldCharType="separate"/>
      </w:r>
      <w:r w:rsidR="00A1609B">
        <w:t>4.5.2</w:t>
      </w:r>
      <w:r>
        <w:fldChar w:fldCharType="end"/>
      </w:r>
      <w:r>
        <w:t>. The inherited sub-components are not repeated here.</w:t>
      </w:r>
    </w:p>
    <w:p w14:paraId="707D032C" w14:textId="77777777" w:rsidR="001C2612" w:rsidRDefault="001C2612" w:rsidP="001C2612">
      <w:r>
        <w:t>Below follows a list of the sub-components that constitute this component:</w:t>
      </w:r>
    </w:p>
    <w:p w14:paraId="06EFAB25" w14:textId="225F23A8" w:rsidR="001C2612" w:rsidRDefault="001C2612" w:rsidP="001C2612">
      <w:pPr>
        <w:pStyle w:val="Member"/>
      </w:pPr>
      <w:r>
        <w:lastRenderedPageBreak/>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rsidR="00A1609B">
        <w:t>4.6.2</w:t>
      </w:r>
      <w:r>
        <w:fldChar w:fldCharType="end"/>
      </w:r>
      <w:r>
        <w:t xml:space="preserve">. </w:t>
      </w:r>
      <w:r w:rsidRPr="003A06D0">
        <w:t xml:space="preserve">It specifies the value for a </w:t>
      </w:r>
      <w:r w:rsidRPr="003A06D0">
        <w:rPr>
          <w:rStyle w:val="Datatype"/>
          <w:lang w:val="en-GB"/>
        </w:rPr>
        <w:t>&lt;ds:Reference&gt;</w:t>
      </w:r>
      <w:r w:rsidRPr="003A06D0">
        <w:t xml:space="preserve"> element’s </w:t>
      </w:r>
      <w:r w:rsidRPr="003A06D0">
        <w:rPr>
          <w:rStyle w:val="Datatype"/>
          <w:lang w:val="en-GB"/>
        </w:rPr>
        <w:t>&lt;ds:Transforms&gt;</w:t>
      </w:r>
      <w:r w:rsidRPr="003A06D0">
        <w:t xml:space="preserve"> child element when referring to this document hash. In other words, this specifies transforms that the client has already applied to the input document before hashing it. This component is required on a SignRequest, optional on a VerifyRequest. This component is required on a SignRequest, optional on a VerifyRequest.</w:t>
      </w:r>
    </w:p>
    <w:p w14:paraId="33855D2B" w14:textId="71F6367E" w:rsidR="001C2612" w:rsidRDefault="001C2612" w:rsidP="001C2612">
      <w:pPr>
        <w:pStyle w:val="Member"/>
      </w:pPr>
      <w:r>
        <w:t xml:space="preserve">The </w:t>
      </w:r>
      <w:r w:rsidRPr="35C1378D">
        <w:rPr>
          <w:rStyle w:val="Datatype"/>
        </w:rPr>
        <w:t>DigestInfos</w:t>
      </w:r>
      <w:r>
        <w:t xml:space="preserve"> element MUST occur 1 or more times containing a sub-component. Each instance MUST satisfy the requirements specified in this document in section </w:t>
      </w:r>
      <w:r>
        <w:fldChar w:fldCharType="begin"/>
      </w:r>
      <w:r>
        <w:instrText xml:space="preserve"> REF _RefComp96A5B17F \r \h </w:instrText>
      </w:r>
      <w:r>
        <w:fldChar w:fldCharType="separate"/>
      </w:r>
      <w:r w:rsidR="00A1609B">
        <w:t>4.2.2</w:t>
      </w:r>
      <w:r>
        <w:fldChar w:fldCharType="end"/>
      </w:r>
      <w:r>
        <w:t xml:space="preserve">. </w:t>
      </w:r>
      <w:r w:rsidRPr="003A06D0">
        <w:t xml:space="preserve">This element MAY contain more than one </w:t>
      </w:r>
      <w:r w:rsidRPr="003A06D0">
        <w:rPr>
          <w:rStyle w:val="Datatype"/>
          <w:lang w:val="en-GB"/>
        </w:rPr>
        <w:t xml:space="preserve">DigestInfo </w:t>
      </w:r>
      <w:r w:rsidRPr="003A06D0">
        <w:t>sub-component to represent the digest values calculated with different digest algorithms. 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p>
    <w:p w14:paraId="1E541357" w14:textId="77777777" w:rsidR="001C2612" w:rsidRDefault="001C2612" w:rsidP="001C2612">
      <w:pPr>
        <w:pStyle w:val="Member"/>
      </w:pPr>
      <w:r>
        <w:t xml:space="preserve">The OPTIONAL </w:t>
      </w:r>
      <w:r w:rsidRPr="35C1378D">
        <w:rPr>
          <w:rStyle w:val="Datatype"/>
        </w:rPr>
        <w:t>WhichReference</w:t>
      </w:r>
      <w:r>
        <w:t xml:space="preserve"> element, if present, MUST contain one instance of an integer. </w:t>
      </w:r>
      <w:r w:rsidRPr="003A06D0">
        <w:t xml:space="preserve">As there may be multiple </w:t>
      </w:r>
      <w:r w:rsidRPr="003A06D0">
        <w:rPr>
          <w:rStyle w:val="Datatype"/>
          <w:lang w:val="en-GB"/>
        </w:rPr>
        <w:t>TransformedDataType</w:t>
      </w:r>
      <w:r w:rsidRPr="003A06D0">
        <w:t xml:space="preserve"> / </w:t>
      </w:r>
      <w:r w:rsidRPr="003A06D0">
        <w:rPr>
          <w:rStyle w:val="Datatype"/>
          <w:lang w:val="en-GB"/>
        </w:rPr>
        <w:t>DocumentHashType</w:t>
      </w:r>
      <w:r w:rsidRPr="003A06D0">
        <w:t xml:space="preserve"> components of the same document having the same </w:t>
      </w:r>
      <w:r w:rsidRPr="003A06D0">
        <w:rPr>
          <w:rStyle w:val="Datatype"/>
          <w:lang w:val="en-GB"/>
        </w:rPr>
        <w:t>URI</w:t>
      </w:r>
      <w:r w:rsidRPr="003A06D0">
        <w:t xml:space="preserve"> [RFC 2396] and </w:t>
      </w:r>
      <w:r w:rsidRPr="003A06D0">
        <w:rPr>
          <w:rStyle w:val="Datatype"/>
          <w:lang w:val="en-GB"/>
        </w:rPr>
        <w:t>RefType</w:t>
      </w:r>
      <w:r w:rsidRPr="003A06D0">
        <w:t xml:space="preserve"> on a </w:t>
      </w:r>
      <w:r w:rsidRPr="003A06D0">
        <w:rPr>
          <w:rStyle w:val="Datatype"/>
          <w:lang w:val="en-GB"/>
        </w:rPr>
        <w:t>SignRequest</w:t>
      </w:r>
      <w:r w:rsidRPr="003A06D0">
        <w:t xml:space="preserve"> or </w:t>
      </w:r>
      <w:r w:rsidRPr="003A06D0">
        <w:rPr>
          <w:rStyle w:val="Datatype"/>
          <w:lang w:val="en-GB"/>
        </w:rPr>
        <w:t>VerifyRequest</w:t>
      </w:r>
      <w:r w:rsidRPr="003A06D0">
        <w:t xml:space="preserve"> - their correspondence to an already existing </w:t>
      </w:r>
      <w:r w:rsidRPr="003A06D0">
        <w:rPr>
          <w:rStyle w:val="Datatype"/>
          <w:lang w:val="en-GB"/>
        </w:rPr>
        <w:t>&lt;ds:Reference&gt;</w:t>
      </w:r>
      <w:r w:rsidRPr="003A06D0">
        <w:t xml:space="preserve"> however needs to be established on a VerifyRequest only. There is a need to disambiguate such cases. This element hence offers a way to clearly identify the </w:t>
      </w:r>
      <w:r w:rsidRPr="003A06D0">
        <w:rPr>
          <w:rStyle w:val="Datatype"/>
          <w:lang w:val="en-GB"/>
        </w:rPr>
        <w:t>&lt;ds:Reference&gt;</w:t>
      </w:r>
      <w:r w:rsidRPr="003A06D0">
        <w:t xml:space="preserve"> when </w:t>
      </w:r>
      <w:r w:rsidRPr="003A06D0">
        <w:rPr>
          <w:rStyle w:val="Datatype"/>
          <w:lang w:val="en-GB"/>
        </w:rPr>
        <w:t>URI</w:t>
      </w:r>
      <w:r w:rsidRPr="003A06D0">
        <w:t xml:space="preserve"> and </w:t>
      </w:r>
      <w:r w:rsidRPr="003A06D0">
        <w:rPr>
          <w:rStyle w:val="Datatype"/>
          <w:lang w:val="en-GB"/>
        </w:rPr>
        <w:t>RefType</w:t>
      </w:r>
      <w:r w:rsidRPr="003A06D0">
        <w:t xml:space="preserve"> match multiple components. The corresponding </w:t>
      </w:r>
      <w:r w:rsidRPr="003A06D0">
        <w:rPr>
          <w:rStyle w:val="Datatype"/>
          <w:lang w:val="en-GB"/>
        </w:rPr>
        <w:t>&lt;ds:Reference&gt;</w:t>
      </w:r>
      <w:r w:rsidRPr="003A06D0">
        <w:t xml:space="preserve"> is indicated by this zero-based </w:t>
      </w:r>
      <w:r w:rsidRPr="003A06D0">
        <w:rPr>
          <w:rStyle w:val="Datatype"/>
          <w:lang w:val="en-GB"/>
        </w:rPr>
        <w:t>WhichReference</w:t>
      </w:r>
      <w:r w:rsidRPr="003A06D0">
        <w:t xml:space="preserve"> element (0 means the first </w:t>
      </w:r>
      <w:r w:rsidRPr="003A06D0">
        <w:rPr>
          <w:rStyle w:val="Datatype"/>
          <w:lang w:val="en-GB"/>
        </w:rPr>
        <w:t>&lt;ds:Reference&gt;</w:t>
      </w:r>
      <w:r w:rsidRPr="003A06D0">
        <w:t xml:space="preserve"> in the signature, 1 means the second, and so on).</w:t>
      </w:r>
    </w:p>
    <w:p w14:paraId="1A76A67B" w14:textId="77777777" w:rsidR="001C2612" w:rsidRDefault="001C2612" w:rsidP="000036F7">
      <w:pPr>
        <w:pStyle w:val="Heading4"/>
        <w:numPr>
          <w:ilvl w:val="3"/>
          <w:numId w:val="2"/>
        </w:numPr>
      </w:pPr>
      <w:bookmarkStart w:id="518" w:name="_Toc14451762"/>
      <w:r>
        <w:t>DocumentHash – JSON Syntax</w:t>
      </w:r>
      <w:bookmarkEnd w:id="518"/>
    </w:p>
    <w:p w14:paraId="54DD8729"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DocumentHash</w:t>
      </w:r>
      <w:r>
        <w:t xml:space="preserve"> component.</w:t>
      </w:r>
    </w:p>
    <w:p w14:paraId="51971EDD"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DocumentHash</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65BFA573"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87DE80" w14:textId="77777777" w:rsidR="001C2612" w:rsidRDefault="001C2612" w:rsidP="00907BE6">
            <w:pPr>
              <w:pStyle w:val="Caption"/>
            </w:pPr>
            <w:r>
              <w:t>Element</w:t>
            </w:r>
          </w:p>
        </w:tc>
        <w:tc>
          <w:tcPr>
            <w:tcW w:w="4675" w:type="dxa"/>
          </w:tcPr>
          <w:p w14:paraId="506FA2A6"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4F03672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43B233E" w14:textId="77777777" w:rsidR="001C2612" w:rsidRPr="002062A5" w:rsidRDefault="001C2612" w:rsidP="00907BE6">
            <w:pPr>
              <w:pStyle w:val="Caption"/>
              <w:rPr>
                <w:rStyle w:val="Datatype"/>
                <w:b w:val="0"/>
                <w:bCs/>
              </w:rPr>
            </w:pPr>
            <w:r w:rsidRPr="002062A5">
              <w:rPr>
                <w:rStyle w:val="Datatype"/>
              </w:rPr>
              <w:t>Transforms</w:t>
            </w:r>
          </w:p>
        </w:tc>
        <w:tc>
          <w:tcPr>
            <w:tcW w:w="4675" w:type="dxa"/>
          </w:tcPr>
          <w:p w14:paraId="6BC3BBA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1C2612" w14:paraId="351F5D6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0997A38" w14:textId="77777777" w:rsidR="001C2612" w:rsidRPr="002062A5" w:rsidRDefault="001C2612" w:rsidP="00907BE6">
            <w:pPr>
              <w:pStyle w:val="Caption"/>
              <w:rPr>
                <w:rStyle w:val="Datatype"/>
                <w:b w:val="0"/>
                <w:bCs/>
              </w:rPr>
            </w:pPr>
            <w:r w:rsidRPr="002062A5">
              <w:rPr>
                <w:rStyle w:val="Datatype"/>
              </w:rPr>
              <w:t>DigestInfos</w:t>
            </w:r>
          </w:p>
        </w:tc>
        <w:tc>
          <w:tcPr>
            <w:tcW w:w="4675" w:type="dxa"/>
          </w:tcPr>
          <w:p w14:paraId="2AF2868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dis</w:t>
            </w:r>
          </w:p>
        </w:tc>
      </w:tr>
      <w:tr w:rsidR="001C2612" w14:paraId="76B2677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F5018E2" w14:textId="77777777" w:rsidR="001C2612" w:rsidRPr="002062A5" w:rsidRDefault="001C2612" w:rsidP="00907BE6">
            <w:pPr>
              <w:pStyle w:val="Caption"/>
              <w:rPr>
                <w:rStyle w:val="Datatype"/>
                <w:b w:val="0"/>
                <w:bCs/>
              </w:rPr>
            </w:pPr>
            <w:r w:rsidRPr="002062A5">
              <w:rPr>
                <w:rStyle w:val="Datatype"/>
              </w:rPr>
              <w:t>WhichReference</w:t>
            </w:r>
          </w:p>
        </w:tc>
        <w:tc>
          <w:tcPr>
            <w:tcW w:w="4675" w:type="dxa"/>
          </w:tcPr>
          <w:p w14:paraId="0ED75A5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35383D96"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99F78FC" w14:textId="77777777" w:rsidR="001C2612" w:rsidRDefault="001C2612" w:rsidP="001C2612">
      <w:pPr>
        <w:pStyle w:val="Code"/>
        <w:spacing w:line="259" w:lineRule="auto"/>
      </w:pPr>
      <w:r>
        <w:rPr>
          <w:color w:val="31849B" w:themeColor="accent5" w:themeShade="BF"/>
        </w:rPr>
        <w:t>"dss2-DocumentHashType"</w:t>
      </w:r>
      <w:r>
        <w:t>: {</w:t>
      </w:r>
    </w:p>
    <w:p w14:paraId="05F13F0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130CB7F5" w14:textId="77777777" w:rsidR="001C2612" w:rsidRDefault="001C2612" w:rsidP="001C2612">
      <w:pPr>
        <w:pStyle w:val="Code"/>
        <w:spacing w:line="259" w:lineRule="auto"/>
      </w:pPr>
      <w:r>
        <w:rPr>
          <w:color w:val="31849B" w:themeColor="accent5" w:themeShade="BF"/>
        </w:rPr>
        <w:t xml:space="preserve">  "properties"</w:t>
      </w:r>
      <w:r>
        <w:t>: {</w:t>
      </w:r>
    </w:p>
    <w:p w14:paraId="69F9EA7F" w14:textId="77777777" w:rsidR="001C2612" w:rsidRDefault="001C2612" w:rsidP="001C2612">
      <w:pPr>
        <w:pStyle w:val="Code"/>
        <w:spacing w:line="259" w:lineRule="auto"/>
      </w:pPr>
      <w:r>
        <w:rPr>
          <w:color w:val="31849B" w:themeColor="accent5" w:themeShade="BF"/>
        </w:rPr>
        <w:t xml:space="preserve">    "ID"</w:t>
      </w:r>
      <w:r>
        <w:t>: {</w:t>
      </w:r>
    </w:p>
    <w:p w14:paraId="33A608B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3A84020" w14:textId="77777777" w:rsidR="001C2612" w:rsidRDefault="001C2612" w:rsidP="001C2612">
      <w:pPr>
        <w:pStyle w:val="Code"/>
        <w:spacing w:line="259" w:lineRule="auto"/>
      </w:pPr>
      <w:r>
        <w:t xml:space="preserve">    },</w:t>
      </w:r>
    </w:p>
    <w:p w14:paraId="68B0CC96" w14:textId="77777777" w:rsidR="001C2612" w:rsidRDefault="001C2612" w:rsidP="001C2612">
      <w:pPr>
        <w:pStyle w:val="Code"/>
        <w:spacing w:line="259" w:lineRule="auto"/>
      </w:pPr>
      <w:r>
        <w:rPr>
          <w:color w:val="31849B" w:themeColor="accent5" w:themeShade="BF"/>
        </w:rPr>
        <w:t xml:space="preserve">    "refURI"</w:t>
      </w:r>
      <w:r>
        <w:t>: {</w:t>
      </w:r>
    </w:p>
    <w:p w14:paraId="61A582D6"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25993E9C" w14:textId="77777777" w:rsidR="001C2612" w:rsidRDefault="001C2612" w:rsidP="001C2612">
      <w:pPr>
        <w:pStyle w:val="Code"/>
        <w:spacing w:line="259" w:lineRule="auto"/>
      </w:pPr>
      <w:r>
        <w:t xml:space="preserve">    },</w:t>
      </w:r>
    </w:p>
    <w:p w14:paraId="0303AB9C" w14:textId="77777777" w:rsidR="001C2612" w:rsidRDefault="001C2612" w:rsidP="001C2612">
      <w:pPr>
        <w:pStyle w:val="Code"/>
        <w:spacing w:line="259" w:lineRule="auto"/>
      </w:pPr>
      <w:r>
        <w:rPr>
          <w:color w:val="31849B" w:themeColor="accent5" w:themeShade="BF"/>
        </w:rPr>
        <w:t xml:space="preserve">    "refType"</w:t>
      </w:r>
      <w:r>
        <w:t>: {</w:t>
      </w:r>
    </w:p>
    <w:p w14:paraId="3EDB375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7AE7033C" w14:textId="77777777" w:rsidR="001C2612" w:rsidRDefault="001C2612" w:rsidP="001C2612">
      <w:pPr>
        <w:pStyle w:val="Code"/>
        <w:spacing w:line="259" w:lineRule="auto"/>
      </w:pPr>
      <w:r>
        <w:t xml:space="preserve">    },</w:t>
      </w:r>
    </w:p>
    <w:p w14:paraId="0B740498" w14:textId="77777777" w:rsidR="001C2612" w:rsidRDefault="001C2612" w:rsidP="001C2612">
      <w:pPr>
        <w:pStyle w:val="Code"/>
        <w:spacing w:line="259" w:lineRule="auto"/>
      </w:pPr>
      <w:r>
        <w:rPr>
          <w:color w:val="31849B" w:themeColor="accent5" w:themeShade="BF"/>
        </w:rPr>
        <w:t xml:space="preserve">    "schemaRefs"</w:t>
      </w:r>
      <w:r>
        <w:t>: {</w:t>
      </w:r>
    </w:p>
    <w:p w14:paraId="7CE0EEF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5C3D73D1" w14:textId="77777777" w:rsidR="001C2612" w:rsidRDefault="001C2612" w:rsidP="001C2612">
      <w:pPr>
        <w:pStyle w:val="Code"/>
        <w:spacing w:line="259" w:lineRule="auto"/>
      </w:pPr>
      <w:r>
        <w:rPr>
          <w:color w:val="31849B" w:themeColor="accent5" w:themeShade="BF"/>
        </w:rPr>
        <w:t xml:space="preserve">      "items"</w:t>
      </w:r>
      <w:r>
        <w:t>: {</w:t>
      </w:r>
    </w:p>
    <w:p w14:paraId="3C910858" w14:textId="77777777" w:rsidR="001C2612" w:rsidRDefault="001C2612" w:rsidP="001C2612">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"#/definitions/dss2-DocumentType"</w:t>
      </w:r>
    </w:p>
    <w:p w14:paraId="22F9F5A2" w14:textId="77777777" w:rsidR="001C2612" w:rsidRDefault="001C2612" w:rsidP="001C2612">
      <w:pPr>
        <w:pStyle w:val="Code"/>
        <w:spacing w:line="259" w:lineRule="auto"/>
      </w:pPr>
      <w:r>
        <w:t xml:space="preserve">      }</w:t>
      </w:r>
    </w:p>
    <w:p w14:paraId="6A50FD46" w14:textId="77777777" w:rsidR="001C2612" w:rsidRDefault="001C2612" w:rsidP="001C2612">
      <w:pPr>
        <w:pStyle w:val="Code"/>
        <w:spacing w:line="259" w:lineRule="auto"/>
      </w:pPr>
      <w:r>
        <w:t xml:space="preserve">    },</w:t>
      </w:r>
    </w:p>
    <w:p w14:paraId="401153D3" w14:textId="77777777" w:rsidR="001C2612" w:rsidRDefault="001C2612" w:rsidP="001C2612">
      <w:pPr>
        <w:pStyle w:val="Code"/>
        <w:spacing w:line="259" w:lineRule="auto"/>
      </w:pPr>
      <w:r>
        <w:rPr>
          <w:color w:val="31849B" w:themeColor="accent5" w:themeShade="BF"/>
        </w:rPr>
        <w:t xml:space="preserve">    "transforms"</w:t>
      </w:r>
      <w:r>
        <w:t>: {</w:t>
      </w:r>
    </w:p>
    <w:p w14:paraId="73C9A6FB"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1A17E984" w14:textId="77777777" w:rsidR="001C2612" w:rsidRDefault="001C2612" w:rsidP="001C2612">
      <w:pPr>
        <w:pStyle w:val="Code"/>
        <w:spacing w:line="259" w:lineRule="auto"/>
      </w:pPr>
      <w:r>
        <w:t xml:space="preserve">    },</w:t>
      </w:r>
    </w:p>
    <w:p w14:paraId="22662A06" w14:textId="77777777" w:rsidR="001C2612" w:rsidRDefault="001C2612" w:rsidP="001C2612">
      <w:pPr>
        <w:pStyle w:val="Code"/>
        <w:spacing w:line="259" w:lineRule="auto"/>
      </w:pPr>
      <w:r>
        <w:rPr>
          <w:color w:val="31849B" w:themeColor="accent5" w:themeShade="BF"/>
        </w:rPr>
        <w:t xml:space="preserve">    "dis"</w:t>
      </w:r>
      <w:r>
        <w:t>: {</w:t>
      </w:r>
    </w:p>
    <w:p w14:paraId="4466DD14"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393C2B3F" w14:textId="77777777" w:rsidR="001C2612" w:rsidRDefault="001C2612" w:rsidP="001C2612">
      <w:pPr>
        <w:pStyle w:val="Code"/>
        <w:spacing w:line="259" w:lineRule="auto"/>
      </w:pPr>
      <w:r>
        <w:rPr>
          <w:color w:val="31849B" w:themeColor="accent5" w:themeShade="BF"/>
        </w:rPr>
        <w:t xml:space="preserve">      "items"</w:t>
      </w:r>
      <w:r>
        <w:t>: {</w:t>
      </w:r>
    </w:p>
    <w:p w14:paraId="5453E7B4"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"#/definitions/dsb-DigestInfoType"</w:t>
      </w:r>
    </w:p>
    <w:p w14:paraId="31ECB9BC" w14:textId="77777777" w:rsidR="001C2612" w:rsidRDefault="001C2612" w:rsidP="001C2612">
      <w:pPr>
        <w:pStyle w:val="Code"/>
        <w:spacing w:line="259" w:lineRule="auto"/>
      </w:pPr>
      <w:r>
        <w:t xml:space="preserve">      }</w:t>
      </w:r>
    </w:p>
    <w:p w14:paraId="619E36DD" w14:textId="77777777" w:rsidR="001C2612" w:rsidRDefault="001C2612" w:rsidP="001C2612">
      <w:pPr>
        <w:pStyle w:val="Code"/>
        <w:spacing w:line="259" w:lineRule="auto"/>
      </w:pPr>
      <w:r>
        <w:t xml:space="preserve">    },</w:t>
      </w:r>
    </w:p>
    <w:p w14:paraId="0DABA6C3" w14:textId="77777777" w:rsidR="001C2612" w:rsidRDefault="001C2612" w:rsidP="001C2612">
      <w:pPr>
        <w:pStyle w:val="Code"/>
        <w:spacing w:line="259" w:lineRule="auto"/>
      </w:pPr>
      <w:r>
        <w:rPr>
          <w:color w:val="31849B" w:themeColor="accent5" w:themeShade="BF"/>
        </w:rPr>
        <w:t xml:space="preserve">    "whichRef"</w:t>
      </w:r>
      <w:r>
        <w:t>: {</w:t>
      </w:r>
    </w:p>
    <w:p w14:paraId="0D293E97"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"integer"</w:t>
      </w:r>
    </w:p>
    <w:p w14:paraId="0252DFBB" w14:textId="77777777" w:rsidR="001C2612" w:rsidRDefault="001C2612" w:rsidP="001C2612">
      <w:pPr>
        <w:pStyle w:val="Code"/>
        <w:spacing w:line="259" w:lineRule="auto"/>
      </w:pPr>
      <w:r>
        <w:t xml:space="preserve">    }</w:t>
      </w:r>
    </w:p>
    <w:p w14:paraId="405DB73D" w14:textId="77777777" w:rsidR="001C2612" w:rsidRDefault="001C2612" w:rsidP="001C2612">
      <w:pPr>
        <w:pStyle w:val="Code"/>
        <w:spacing w:line="259" w:lineRule="auto"/>
      </w:pPr>
      <w:r>
        <w:t xml:space="preserve">  },</w:t>
      </w:r>
    </w:p>
    <w:p w14:paraId="664B82BD"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"dis"</w:t>
      </w:r>
      <w:r>
        <w:t>]</w:t>
      </w:r>
    </w:p>
    <w:p w14:paraId="79E38CDC" w14:textId="77777777" w:rsidR="001C2612" w:rsidRDefault="001C2612" w:rsidP="001C2612">
      <w:pPr>
        <w:pStyle w:val="Code"/>
        <w:spacing w:line="259" w:lineRule="auto"/>
      </w:pPr>
      <w:r>
        <w:t>}</w:t>
      </w:r>
    </w:p>
    <w:p w14:paraId="299FCBF5" w14:textId="77777777" w:rsidR="001C2612" w:rsidRDefault="001C2612" w:rsidP="001C2612"/>
    <w:p w14:paraId="72604F8A" w14:textId="77777777" w:rsidR="001C2612" w:rsidRDefault="001C2612" w:rsidP="000036F7">
      <w:pPr>
        <w:pStyle w:val="Heading4"/>
        <w:numPr>
          <w:ilvl w:val="3"/>
          <w:numId w:val="2"/>
        </w:numPr>
      </w:pPr>
      <w:bookmarkStart w:id="519" w:name="_Toc14451763"/>
      <w:r>
        <w:t>DocumentHash – XML Syntax</w:t>
      </w:r>
      <w:bookmarkEnd w:id="519"/>
    </w:p>
    <w:p w14:paraId="73D863A8" w14:textId="77777777" w:rsidR="001C2612" w:rsidRPr="5404FA76" w:rsidRDefault="001C2612" w:rsidP="001C2612">
      <w:r w:rsidRPr="0CCF9147">
        <w:t xml:space="preserve">The XML type </w:t>
      </w:r>
      <w:r w:rsidRPr="002062A5">
        <w:rPr>
          <w:rFonts w:ascii="Courier New" w:eastAsia="Courier New" w:hAnsi="Courier New" w:cs="Courier New"/>
        </w:rPr>
        <w:t>DocumentHashType</w:t>
      </w:r>
      <w:r w:rsidRPr="0CCF9147">
        <w:t xml:space="preserve"> SHALL implement the requirements defined in the </w:t>
      </w:r>
      <w:r w:rsidRPr="002062A5">
        <w:rPr>
          <w:rFonts w:ascii="Courier New" w:eastAsia="Courier New" w:hAnsi="Courier New" w:cs="Courier New"/>
        </w:rPr>
        <w:t>DocumentHash</w:t>
      </w:r>
      <w:r>
        <w:t xml:space="preserve"> </w:t>
      </w:r>
      <w:r w:rsidRPr="005A6FFD">
        <w:t>component.</w:t>
      </w:r>
    </w:p>
    <w:p w14:paraId="4F740E0E" w14:textId="77777777" w:rsidR="001C2612" w:rsidRDefault="001C2612" w:rsidP="001C2612">
      <w:r w:rsidRPr="005A6FFD">
        <w:rPr>
          <w:rFonts w:eastAsia="Arial"/>
        </w:rPr>
        <w:t xml:space="preserve">The </w:t>
      </w:r>
      <w:r w:rsidRPr="002062A5">
        <w:rPr>
          <w:rFonts w:ascii="Courier New" w:eastAsia="Courier New" w:hAnsi="Courier New" w:cs="Courier New"/>
        </w:rPr>
        <w:t>DocumentHashType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24C09D3"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DocumentHashType</w:t>
      </w:r>
      <w:r>
        <w:rPr>
          <w:color w:val="943634" w:themeColor="accent2" w:themeShade="BF"/>
        </w:rPr>
        <w:t>"</w:t>
      </w:r>
      <w:r>
        <w:rPr>
          <w:color w:val="31849B" w:themeColor="accent5" w:themeShade="BF"/>
        </w:rPr>
        <w:t>&gt;</w:t>
      </w:r>
    </w:p>
    <w:p w14:paraId="2A21BC38" w14:textId="77777777" w:rsidR="001C2612" w:rsidRDefault="001C2612" w:rsidP="001C2612">
      <w:pPr>
        <w:pStyle w:val="Code"/>
      </w:pPr>
      <w:r>
        <w:rPr>
          <w:color w:val="31849B" w:themeColor="accent5" w:themeShade="BF"/>
        </w:rPr>
        <w:t xml:space="preserve">  &lt;xs:complexContent&gt;</w:t>
      </w:r>
    </w:p>
    <w:p w14:paraId="6B3E7EA4" w14:textId="77777777" w:rsidR="001C2612" w:rsidRDefault="001C2612" w:rsidP="001C261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578D52A9" w14:textId="77777777" w:rsidR="001C2612" w:rsidRDefault="001C2612" w:rsidP="001C2612">
      <w:pPr>
        <w:pStyle w:val="Code"/>
      </w:pPr>
      <w:r>
        <w:rPr>
          <w:color w:val="31849B" w:themeColor="accent5" w:themeShade="BF"/>
        </w:rPr>
        <w:t xml:space="preserve">      &lt;xs:sequence&gt;</w:t>
      </w:r>
    </w:p>
    <w:p w14:paraId="63A90B9D"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72F674A"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DigestInfos</w:t>
      </w:r>
      <w:r>
        <w:rPr>
          <w:color w:val="943634" w:themeColor="accent2" w:themeShade="BF"/>
        </w:rPr>
        <w:t>" type="</w:t>
      </w:r>
      <w:r>
        <w:rPr>
          <w:color w:val="244061" w:themeColor="accent1" w:themeShade="80"/>
        </w:rPr>
        <w:t>dsb:DigestInfoType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209A793F" w14:textId="77777777" w:rsidR="001C2612" w:rsidRDefault="001C2612" w:rsidP="001C2612">
      <w:pPr>
        <w:pStyle w:val="Code"/>
      </w:pPr>
      <w:r>
        <w:rPr>
          <w:color w:val="31849B" w:themeColor="accent5" w:themeShade="BF"/>
        </w:rPr>
        <w:t xml:space="preserve">      &lt;/xs:sequence&gt;</w:t>
      </w:r>
    </w:p>
    <w:p w14:paraId="612A26EC"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9241F0D" w14:textId="77777777" w:rsidR="001C2612" w:rsidRDefault="001C2612" w:rsidP="001C2612">
      <w:pPr>
        <w:pStyle w:val="Code"/>
      </w:pPr>
      <w:r>
        <w:rPr>
          <w:color w:val="31849B" w:themeColor="accent5" w:themeShade="BF"/>
        </w:rPr>
        <w:t xml:space="preserve">    &lt;/xs:extension&gt;</w:t>
      </w:r>
    </w:p>
    <w:p w14:paraId="69C7FE1A" w14:textId="77777777" w:rsidR="001C2612" w:rsidRDefault="001C2612" w:rsidP="001C2612">
      <w:pPr>
        <w:pStyle w:val="Code"/>
      </w:pPr>
      <w:r>
        <w:rPr>
          <w:color w:val="31849B" w:themeColor="accent5" w:themeShade="BF"/>
        </w:rPr>
        <w:t xml:space="preserve">  &lt;/xs:complexContent&gt;</w:t>
      </w:r>
    </w:p>
    <w:p w14:paraId="386C171E" w14:textId="77777777" w:rsidR="001C2612" w:rsidRDefault="001C2612" w:rsidP="001C2612">
      <w:pPr>
        <w:pStyle w:val="Code"/>
      </w:pPr>
      <w:r>
        <w:rPr>
          <w:color w:val="31849B" w:themeColor="accent5" w:themeShade="BF"/>
        </w:rPr>
        <w:t>&lt;/xs:complexType&gt;</w:t>
      </w:r>
    </w:p>
    <w:p w14:paraId="25BFB46A"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DocumentHashType</w:t>
      </w:r>
      <w:r w:rsidRPr="71C71F8C">
        <w:t xml:space="preserve"> </w:t>
      </w:r>
      <w:r>
        <w:t xml:space="preserve">XML element SHALL implement in XML syntax the sub-component that has a name equal to its local name. </w:t>
      </w:r>
    </w:p>
    <w:p w14:paraId="46790A2B" w14:textId="77777777" w:rsidR="001C2612" w:rsidRDefault="001C2612" w:rsidP="000036F7">
      <w:pPr>
        <w:pStyle w:val="Heading3"/>
        <w:numPr>
          <w:ilvl w:val="2"/>
          <w:numId w:val="2"/>
        </w:numPr>
      </w:pPr>
      <w:bookmarkStart w:id="520" w:name="_RefCompA5E5C69F"/>
      <w:bookmarkStart w:id="521" w:name="_Toc14451764"/>
      <w:r>
        <w:t>Component SignatureObject</w:t>
      </w:r>
      <w:bookmarkEnd w:id="520"/>
      <w:bookmarkEnd w:id="521"/>
    </w:p>
    <w:p w14:paraId="2C87EE49" w14:textId="77777777" w:rsidR="001C2612" w:rsidRDefault="001C2612" w:rsidP="001C2612">
      <w:r w:rsidRPr="003A06D0">
        <w:t xml:space="preserve">The </w:t>
      </w:r>
      <w:r w:rsidRPr="003A06D0">
        <w:rPr>
          <w:rFonts w:ascii="Courier New" w:eastAsia="Courier New" w:hAnsi="Courier New" w:cs="Courier New"/>
          <w:lang w:val="en-GB"/>
        </w:rPr>
        <w:t>SignatureObject</w:t>
      </w:r>
      <w:r w:rsidRPr="003A06D0">
        <w:t xml:space="preserve"> component contains a signature or timestamp of some sort. This element is returned in a sign response message, and sent in a verify request message.</w:t>
      </w:r>
    </w:p>
    <w:p w14:paraId="75CD381D" w14:textId="77777777" w:rsidR="001C2612" w:rsidRDefault="001C2612" w:rsidP="001C2612">
      <w:r>
        <w:t>Below follows a list of the sub-components that constitute this component:</w:t>
      </w:r>
    </w:p>
    <w:p w14:paraId="5CEEA951" w14:textId="3B166EAC" w:rsidR="001C2612" w:rsidRDefault="001C2612" w:rsidP="001C2612">
      <w:pPr>
        <w:pStyle w:val="Member"/>
      </w:pPr>
      <w:r>
        <w:lastRenderedPageBreak/>
        <w:t xml:space="preserve">The OPTIONAL </w:t>
      </w:r>
      <w:r w:rsidRPr="35C1378D">
        <w:rPr>
          <w:rStyle w:val="Datatype"/>
        </w:rPr>
        <w:t>Base64Signature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A1609B">
        <w:t>4.2.5</w:t>
      </w:r>
      <w:r>
        <w:fldChar w:fldCharType="end"/>
      </w:r>
      <w:r>
        <w:t xml:space="preserve">. </w:t>
      </w:r>
      <w:r w:rsidRPr="003A06D0">
        <w:t xml:space="preserve">A base64 encoding of some arbitrary signature, such as a XML signature [XMLDSIG], PGP [RFC 2440] or CMS [RFC 5652] signature or a RFC 3161 timestamp [RFC 3161]. The type of signature is specified by the </w:t>
      </w:r>
      <w:r w:rsidRPr="003A06D0">
        <w:rPr>
          <w:rStyle w:val="Datatype"/>
          <w:lang w:val="en-GB"/>
        </w:rPr>
        <w:t>MimeType</w:t>
      </w:r>
      <w:r w:rsidRPr="003A06D0">
        <w:t xml:space="preserve"> element of the </w:t>
      </w:r>
      <w:r w:rsidRPr="003A06D0">
        <w:rPr>
          <w:rFonts w:ascii="Courier New" w:eastAsia="Courier New" w:hAnsi="Courier New" w:cs="Courier New"/>
          <w:lang w:val="en-GB"/>
        </w:rPr>
        <w:t>Base64DataType</w:t>
      </w:r>
      <w:r w:rsidRPr="003A06D0">
        <w:t xml:space="preserve"> component. Profiles MAY define the handling of additional types.</w:t>
      </w:r>
    </w:p>
    <w:p w14:paraId="4AE28123" w14:textId="3840F082" w:rsidR="001C2612" w:rsidRDefault="001C2612" w:rsidP="001C2612">
      <w:pPr>
        <w:pStyle w:val="Member"/>
      </w:pPr>
      <w:r>
        <w:t xml:space="preserve">The OPTIONAL </w:t>
      </w:r>
      <w:r w:rsidRPr="35C1378D">
        <w:rPr>
          <w:rStyle w:val="Datatype"/>
        </w:rPr>
        <w:t>SignaturePtr</w:t>
      </w:r>
      <w:r>
        <w:t xml:space="preserve"> element, if present, MUST contain one instance of a sub-component. This element MUST satisfy the requirements specified in this document in section </w:t>
      </w:r>
      <w:r>
        <w:fldChar w:fldCharType="begin"/>
      </w:r>
      <w:r>
        <w:instrText xml:space="preserve"> REF _RefComp69B8F57B \r \h </w:instrText>
      </w:r>
      <w:r>
        <w:fldChar w:fldCharType="separate"/>
      </w:r>
      <w:r w:rsidR="00A1609B">
        <w:t>4.2.6</w:t>
      </w:r>
      <w:r>
        <w:fldChar w:fldCharType="end"/>
      </w:r>
      <w:r>
        <w:t xml:space="preserve">. </w:t>
      </w:r>
      <w:r w:rsidRPr="003A06D0">
        <w:t>This element is used to point to an XML signature in an input (for a verify request) or output (for a sign response) document in which a signature is enveloped.</w:t>
      </w:r>
    </w:p>
    <w:p w14:paraId="6E80E717" w14:textId="6DB59910" w:rsidR="001C2612" w:rsidRDefault="001C2612" w:rsidP="001C2612">
      <w:pPr>
        <w:pStyle w:val="Member"/>
      </w:pPr>
      <w:r>
        <w:t xml:space="preserve">The OPTIONAL </w:t>
      </w:r>
      <w:r w:rsidRPr="35C1378D">
        <w:rPr>
          <w:rStyle w:val="Datatype"/>
        </w:rPr>
        <w:t>SchemaRefs</w:t>
      </w:r>
      <w:r>
        <w:t xml:space="preserve"> element, if present, MUST contain one instance of a unique identifier reference. </w:t>
      </w:r>
      <w:r w:rsidRPr="003A06D0">
        <w:t>The identified schemas are to be used to process the Id elements during parsing and for XPath evaluation. If anything else but &lt;Schema&gt; are referred to, the server MUST report an error. If a referred to &lt;Schema&gt; is not used by the XML document instance this MAY be ignored or reported to the client in the subcomponent ResultMessage (for the definition of Schema</w:t>
      </w:r>
      <w:r>
        <w:t>s</w:t>
      </w:r>
      <w:r w:rsidRPr="003A06D0">
        <w:t xml:space="preserve"> subcomponent </w:t>
      </w:r>
      <w:r>
        <w:t>(</w:t>
      </w:r>
      <w:r w:rsidRPr="003A06D0">
        <w:t xml:space="preserve">see </w:t>
      </w:r>
      <w:r>
        <w:t xml:space="preserve">section </w:t>
      </w:r>
      <w:r>
        <w:fldChar w:fldCharType="begin"/>
      </w:r>
      <w:r>
        <w:instrText xml:space="preserve"> REF _RefComp94AB9E83 \r \h </w:instrText>
      </w:r>
      <w:r>
        <w:fldChar w:fldCharType="separate"/>
      </w:r>
      <w:r w:rsidR="00A1609B">
        <w:t>4.4.10</w:t>
      </w:r>
      <w:r>
        <w:fldChar w:fldCharType="end"/>
      </w:r>
      <w:r w:rsidRPr="003A06D0">
        <w:t>)</w:t>
      </w:r>
    </w:p>
    <w:p w14:paraId="622E5337" w14:textId="77777777" w:rsidR="001C2612" w:rsidRDefault="001C2612" w:rsidP="001C2612">
      <w:pPr>
        <w:pStyle w:val="Member"/>
      </w:pPr>
      <w:r>
        <w:t xml:space="preserve">The OPTIONAL </w:t>
      </w:r>
      <w:r w:rsidRPr="35C1378D">
        <w:rPr>
          <w:rStyle w:val="Datatype"/>
        </w:rPr>
        <w:t>WhichDoc</w:t>
      </w:r>
      <w:r>
        <w:t xml:space="preserve"> element, if present, MUST contain one instance of a URI. </w:t>
      </w:r>
      <w:r w:rsidRPr="002A7671">
        <w:t xml:space="preserve">The use cases described in this document assume </w:t>
      </w:r>
      <w:r>
        <w:t xml:space="preserve">exactly </w:t>
      </w:r>
      <w:r w:rsidRPr="002A7671">
        <w:t>one signature</w:t>
      </w:r>
      <w:r>
        <w:t xml:space="preserve"> (or timestamp)</w:t>
      </w:r>
      <w:r w:rsidRPr="002A7671">
        <w:t xml:space="preserve"> being </w:t>
      </w:r>
      <w:r>
        <w:t>created by a signing request.</w:t>
      </w:r>
      <w:r w:rsidRPr="002A7671">
        <w:t xml:space="preserve"> Profiles may defin</w:t>
      </w:r>
      <w:r>
        <w:t>e processing rules how to create multiple signature as a response to a single request</w:t>
      </w:r>
      <w:r w:rsidRPr="002A7671">
        <w:t>.</w:t>
      </w:r>
      <w:r>
        <w:t xml:space="preserve"> For these use case this element provides a way to link a created signature back to an input document within the signing request. As the input document does not reside within the same document the use of the ID / IDREF mechanism is not possible. Therefore, this element is an instance of a URI. Profiles using this element MUST define the way how the value is constructed.</w:t>
      </w:r>
    </w:p>
    <w:p w14:paraId="263B5A8B" w14:textId="77777777" w:rsidR="001C2612" w:rsidRDefault="001C2612" w:rsidP="001C2612">
      <w:pPr>
        <w:pStyle w:val="Non-normativeCommentHeading"/>
      </w:pPr>
      <w:r>
        <w:t>Non-normative Comment:</w:t>
      </w:r>
    </w:p>
    <w:p w14:paraId="4E0D601C" w14:textId="77777777" w:rsidR="001C2612" w:rsidRDefault="001C2612" w:rsidP="001C2612">
      <w:pPr>
        <w:pStyle w:val="Non-normativeComment"/>
      </w:pPr>
      <w:r>
        <w:t xml:space="preserve">Proposed format of the </w:t>
      </w:r>
      <w:r w:rsidRPr="35C1378D">
        <w:rPr>
          <w:rStyle w:val="Datatype"/>
        </w:rPr>
        <w:t>WhichDoc</w:t>
      </w:r>
      <w:r>
        <w:t xml:space="preserve"> element: scheme ‘dssReq’, the path contains the value of the value of the </w:t>
      </w:r>
      <w:r w:rsidRPr="00D55226">
        <w:rPr>
          <w:rStyle w:val="Datatype"/>
        </w:rPr>
        <w:t>RequestId</w:t>
      </w:r>
      <w:r>
        <w:t xml:space="preserve">, the fragment contains the ID element of the referenced </w:t>
      </w:r>
      <w:r w:rsidRPr="0073092D">
        <w:rPr>
          <w:rStyle w:val="Datatype"/>
        </w:rPr>
        <w:t>Document</w:t>
      </w:r>
      <w:r>
        <w:t>. An example is ‘dssReq:req-12234#doc-3’.</w:t>
      </w:r>
    </w:p>
    <w:p w14:paraId="722CF54D" w14:textId="77777777" w:rsidR="001C2612" w:rsidRDefault="001C2612" w:rsidP="000036F7">
      <w:pPr>
        <w:pStyle w:val="Heading4"/>
        <w:numPr>
          <w:ilvl w:val="3"/>
          <w:numId w:val="2"/>
        </w:numPr>
      </w:pPr>
      <w:bookmarkStart w:id="522" w:name="_Toc14451765"/>
      <w:r>
        <w:t>SignatureObject – JSON Syntax</w:t>
      </w:r>
      <w:bookmarkEnd w:id="522"/>
    </w:p>
    <w:p w14:paraId="41CB70BA"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SignatureObject</w:t>
      </w:r>
      <w:r>
        <w:t xml:space="preserve"> component.</w:t>
      </w:r>
    </w:p>
    <w:p w14:paraId="34B05CD3"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SignatureObject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536FB0A9"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E5C88A" w14:textId="77777777" w:rsidR="001C2612" w:rsidRDefault="001C2612" w:rsidP="00907BE6">
            <w:pPr>
              <w:pStyle w:val="Caption"/>
            </w:pPr>
            <w:r>
              <w:t>Element</w:t>
            </w:r>
          </w:p>
        </w:tc>
        <w:tc>
          <w:tcPr>
            <w:tcW w:w="4675" w:type="dxa"/>
          </w:tcPr>
          <w:p w14:paraId="464B57AF"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53EDD9D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ED9264C" w14:textId="77777777" w:rsidR="001C2612" w:rsidRPr="002062A5" w:rsidRDefault="001C2612" w:rsidP="00907BE6">
            <w:pPr>
              <w:pStyle w:val="Caption"/>
              <w:rPr>
                <w:rStyle w:val="Datatype"/>
                <w:b w:val="0"/>
                <w:bCs/>
              </w:rPr>
            </w:pPr>
            <w:r w:rsidRPr="002062A5">
              <w:rPr>
                <w:rStyle w:val="Datatype"/>
              </w:rPr>
              <w:t>Base64Signature</w:t>
            </w:r>
          </w:p>
        </w:tc>
        <w:tc>
          <w:tcPr>
            <w:tcW w:w="4675" w:type="dxa"/>
          </w:tcPr>
          <w:p w14:paraId="6B9F28D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r>
      <w:tr w:rsidR="001C2612" w14:paraId="02846F5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6CA7640" w14:textId="77777777" w:rsidR="001C2612" w:rsidRPr="002062A5" w:rsidRDefault="001C2612" w:rsidP="00907BE6">
            <w:pPr>
              <w:pStyle w:val="Caption"/>
              <w:rPr>
                <w:rStyle w:val="Datatype"/>
                <w:b w:val="0"/>
                <w:bCs/>
              </w:rPr>
            </w:pPr>
            <w:r w:rsidRPr="002062A5">
              <w:rPr>
                <w:rStyle w:val="Datatype"/>
              </w:rPr>
              <w:t>SignaturePtr</w:t>
            </w:r>
          </w:p>
        </w:tc>
        <w:tc>
          <w:tcPr>
            <w:tcW w:w="4675" w:type="dxa"/>
          </w:tcPr>
          <w:p w14:paraId="0027661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r>
      <w:tr w:rsidR="001C2612" w14:paraId="1CA7DBF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DAF9D5E" w14:textId="77777777" w:rsidR="001C2612" w:rsidRPr="002062A5" w:rsidRDefault="001C2612" w:rsidP="00907BE6">
            <w:pPr>
              <w:pStyle w:val="Caption"/>
              <w:rPr>
                <w:rStyle w:val="Datatype"/>
                <w:b w:val="0"/>
                <w:bCs/>
              </w:rPr>
            </w:pPr>
            <w:r w:rsidRPr="002062A5">
              <w:rPr>
                <w:rStyle w:val="Datatype"/>
              </w:rPr>
              <w:t>SchemaRefs</w:t>
            </w:r>
          </w:p>
        </w:tc>
        <w:tc>
          <w:tcPr>
            <w:tcW w:w="4675" w:type="dxa"/>
          </w:tcPr>
          <w:p w14:paraId="4534FBA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1C2612" w14:paraId="796DB58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EADCEFE" w14:textId="77777777" w:rsidR="001C2612" w:rsidRPr="002062A5" w:rsidRDefault="001C2612" w:rsidP="00907BE6">
            <w:pPr>
              <w:pStyle w:val="Caption"/>
              <w:rPr>
                <w:rStyle w:val="Datatype"/>
                <w:b w:val="0"/>
                <w:bCs/>
              </w:rPr>
            </w:pPr>
            <w:r w:rsidRPr="002062A5">
              <w:rPr>
                <w:rStyle w:val="Datatype"/>
              </w:rPr>
              <w:t>WhichDoc</w:t>
            </w:r>
          </w:p>
        </w:tc>
        <w:tc>
          <w:tcPr>
            <w:tcW w:w="4675" w:type="dxa"/>
          </w:tcPr>
          <w:p w14:paraId="1CEADEB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bl>
    <w:p w14:paraId="00D96FE9"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0A6E0F0" w14:textId="77777777" w:rsidR="001C2612" w:rsidRDefault="001C2612" w:rsidP="001C2612">
      <w:pPr>
        <w:pStyle w:val="Code"/>
        <w:spacing w:line="259" w:lineRule="auto"/>
      </w:pPr>
      <w:r>
        <w:rPr>
          <w:color w:val="31849B" w:themeColor="accent5" w:themeShade="BF"/>
        </w:rPr>
        <w:t>"dss2-SignatureObjectType"</w:t>
      </w:r>
      <w:r>
        <w:t>: {</w:t>
      </w:r>
    </w:p>
    <w:p w14:paraId="0D101FD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3EA37455" w14:textId="77777777" w:rsidR="001C2612" w:rsidRDefault="001C2612" w:rsidP="001C2612">
      <w:pPr>
        <w:pStyle w:val="Code"/>
        <w:spacing w:line="259" w:lineRule="auto"/>
      </w:pPr>
      <w:r>
        <w:rPr>
          <w:color w:val="31849B" w:themeColor="accent5" w:themeShade="BF"/>
        </w:rPr>
        <w:t xml:space="preserve">  "properties"</w:t>
      </w:r>
      <w:r>
        <w:t>: {</w:t>
      </w:r>
    </w:p>
    <w:p w14:paraId="1FB2B98F" w14:textId="77777777" w:rsidR="001C2612" w:rsidRDefault="001C2612" w:rsidP="001C2612">
      <w:pPr>
        <w:pStyle w:val="Code"/>
        <w:spacing w:line="259" w:lineRule="auto"/>
      </w:pPr>
      <w:r>
        <w:rPr>
          <w:color w:val="31849B" w:themeColor="accent5" w:themeShade="BF"/>
        </w:rPr>
        <w:t xml:space="preserve">    "b64Sig"</w:t>
      </w:r>
      <w:r>
        <w:t>: {</w:t>
      </w:r>
    </w:p>
    <w:p w14:paraId="2685687C"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6706261A" w14:textId="77777777" w:rsidR="001C2612" w:rsidRDefault="001C2612" w:rsidP="001C2612">
      <w:pPr>
        <w:pStyle w:val="Code"/>
        <w:spacing w:line="259" w:lineRule="auto"/>
      </w:pPr>
      <w:r>
        <w:lastRenderedPageBreak/>
        <w:t xml:space="preserve">    },</w:t>
      </w:r>
    </w:p>
    <w:p w14:paraId="71F0911A" w14:textId="77777777" w:rsidR="001C2612" w:rsidRDefault="001C2612" w:rsidP="001C2612">
      <w:pPr>
        <w:pStyle w:val="Code"/>
        <w:spacing w:line="259" w:lineRule="auto"/>
      </w:pPr>
      <w:r>
        <w:rPr>
          <w:color w:val="31849B" w:themeColor="accent5" w:themeShade="BF"/>
        </w:rPr>
        <w:t xml:space="preserve">    "sigPtr"</w:t>
      </w:r>
      <w:r>
        <w:t>: {</w:t>
      </w:r>
    </w:p>
    <w:p w14:paraId="34FB9499"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"#/definitions/dsb-SignaturePtrType"</w:t>
      </w:r>
    </w:p>
    <w:p w14:paraId="328078B1" w14:textId="77777777" w:rsidR="001C2612" w:rsidRDefault="001C2612" w:rsidP="001C2612">
      <w:pPr>
        <w:pStyle w:val="Code"/>
        <w:spacing w:line="259" w:lineRule="auto"/>
      </w:pPr>
      <w:r>
        <w:t xml:space="preserve">    },</w:t>
      </w:r>
    </w:p>
    <w:p w14:paraId="05A2E03E" w14:textId="77777777" w:rsidR="001C2612" w:rsidRDefault="001C2612" w:rsidP="001C2612">
      <w:pPr>
        <w:pStyle w:val="Code"/>
        <w:spacing w:line="259" w:lineRule="auto"/>
      </w:pPr>
      <w:r>
        <w:rPr>
          <w:color w:val="31849B" w:themeColor="accent5" w:themeShade="BF"/>
        </w:rPr>
        <w:t xml:space="preserve">    "schemaRefs"</w:t>
      </w:r>
      <w:r>
        <w:t>: {</w:t>
      </w:r>
    </w:p>
    <w:p w14:paraId="5481580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011A0206" w14:textId="77777777" w:rsidR="001C2612" w:rsidRDefault="001C2612" w:rsidP="001C2612">
      <w:pPr>
        <w:pStyle w:val="Code"/>
        <w:spacing w:line="259" w:lineRule="auto"/>
      </w:pPr>
      <w:r>
        <w:rPr>
          <w:color w:val="31849B" w:themeColor="accent5" w:themeShade="BF"/>
        </w:rPr>
        <w:t xml:space="preserve">      "items"</w:t>
      </w:r>
      <w:r>
        <w:t>: {</w:t>
      </w:r>
    </w:p>
    <w:p w14:paraId="5DCC439F"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004B0162" w14:textId="77777777" w:rsidR="001C2612" w:rsidRDefault="001C2612" w:rsidP="001C2612">
      <w:pPr>
        <w:pStyle w:val="Code"/>
        <w:spacing w:line="259" w:lineRule="auto"/>
      </w:pPr>
      <w:r>
        <w:t xml:space="preserve">      }</w:t>
      </w:r>
    </w:p>
    <w:p w14:paraId="5880CAA4" w14:textId="77777777" w:rsidR="001C2612" w:rsidRDefault="001C2612" w:rsidP="001C2612">
      <w:pPr>
        <w:pStyle w:val="Code"/>
        <w:spacing w:line="259" w:lineRule="auto"/>
      </w:pPr>
      <w:r>
        <w:t xml:space="preserve">    },</w:t>
      </w:r>
    </w:p>
    <w:p w14:paraId="5FEADEB4" w14:textId="77777777" w:rsidR="001C2612" w:rsidRDefault="001C2612" w:rsidP="001C2612">
      <w:pPr>
        <w:pStyle w:val="Code"/>
        <w:spacing w:line="259" w:lineRule="auto"/>
      </w:pPr>
      <w:r>
        <w:rPr>
          <w:color w:val="31849B" w:themeColor="accent5" w:themeShade="BF"/>
        </w:rPr>
        <w:t xml:space="preserve">    "whichDoc"</w:t>
      </w:r>
      <w:r>
        <w:t>: {</w:t>
      </w:r>
    </w:p>
    <w:p w14:paraId="506E818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3A6CAFC0" w14:textId="77777777" w:rsidR="001C2612" w:rsidRDefault="001C2612" w:rsidP="001C2612">
      <w:pPr>
        <w:pStyle w:val="Code"/>
        <w:spacing w:line="259" w:lineRule="auto"/>
      </w:pPr>
      <w:r>
        <w:t xml:space="preserve">    }</w:t>
      </w:r>
    </w:p>
    <w:p w14:paraId="769F350F" w14:textId="77777777" w:rsidR="001C2612" w:rsidRDefault="001C2612" w:rsidP="001C2612">
      <w:pPr>
        <w:pStyle w:val="Code"/>
        <w:spacing w:line="259" w:lineRule="auto"/>
      </w:pPr>
      <w:r>
        <w:t xml:space="preserve">  },</w:t>
      </w:r>
    </w:p>
    <w:p w14:paraId="54C37842" w14:textId="77777777" w:rsidR="001C2612" w:rsidRDefault="001C2612" w:rsidP="001C2612">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69E966E6" w14:textId="77777777" w:rsidR="001C2612" w:rsidRDefault="001C2612" w:rsidP="001C2612">
      <w:pPr>
        <w:pStyle w:val="Code"/>
        <w:spacing w:line="259" w:lineRule="auto"/>
      </w:pPr>
      <w:r>
        <w:t>}</w:t>
      </w:r>
    </w:p>
    <w:p w14:paraId="3A1D671D" w14:textId="77777777" w:rsidR="001C2612" w:rsidRDefault="001C2612" w:rsidP="001C2612"/>
    <w:p w14:paraId="15098A0C" w14:textId="77777777" w:rsidR="001C2612" w:rsidRDefault="001C2612" w:rsidP="000036F7">
      <w:pPr>
        <w:pStyle w:val="Heading4"/>
        <w:numPr>
          <w:ilvl w:val="3"/>
          <w:numId w:val="2"/>
        </w:numPr>
      </w:pPr>
      <w:bookmarkStart w:id="523" w:name="_Toc14451766"/>
      <w:r>
        <w:t>SignatureObject – XML Syntax</w:t>
      </w:r>
      <w:bookmarkEnd w:id="523"/>
    </w:p>
    <w:p w14:paraId="2A019EEA" w14:textId="77777777" w:rsidR="001C2612" w:rsidRPr="5404FA76" w:rsidRDefault="001C2612" w:rsidP="001C2612">
      <w:r w:rsidRPr="0CCF9147">
        <w:t xml:space="preserve">The XML type </w:t>
      </w:r>
      <w:r w:rsidRPr="002062A5">
        <w:rPr>
          <w:rFonts w:ascii="Courier New" w:eastAsia="Courier New" w:hAnsi="Courier New" w:cs="Courier New"/>
        </w:rPr>
        <w:t>SignatureObjectType</w:t>
      </w:r>
      <w:r w:rsidRPr="0CCF9147">
        <w:t xml:space="preserve"> SHALL implement the requirements defined in the </w:t>
      </w:r>
      <w:r w:rsidRPr="002062A5">
        <w:rPr>
          <w:rFonts w:ascii="Courier New" w:eastAsia="Courier New" w:hAnsi="Courier New" w:cs="Courier New"/>
        </w:rPr>
        <w:t>SignatureObject</w:t>
      </w:r>
      <w:r>
        <w:t xml:space="preserve"> </w:t>
      </w:r>
      <w:r w:rsidRPr="005A6FFD">
        <w:t>component.</w:t>
      </w:r>
    </w:p>
    <w:p w14:paraId="1B3A4576" w14:textId="77777777" w:rsidR="001C2612" w:rsidRDefault="001C2612" w:rsidP="001C2612">
      <w:r w:rsidRPr="005A6FFD">
        <w:rPr>
          <w:rFonts w:eastAsia="Arial"/>
        </w:rPr>
        <w:t xml:space="preserve">The </w:t>
      </w:r>
      <w:r w:rsidRPr="002062A5">
        <w:rPr>
          <w:rFonts w:ascii="Courier New" w:eastAsia="Courier New" w:hAnsi="Courier New" w:cs="Courier New"/>
        </w:rPr>
        <w:t>SignatureObjectType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5877A2A"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SignatureObjectType</w:t>
      </w:r>
      <w:r>
        <w:rPr>
          <w:color w:val="943634" w:themeColor="accent2" w:themeShade="BF"/>
        </w:rPr>
        <w:t>"</w:t>
      </w:r>
      <w:r>
        <w:rPr>
          <w:color w:val="31849B" w:themeColor="accent5" w:themeShade="BF"/>
        </w:rPr>
        <w:t>&gt;</w:t>
      </w:r>
    </w:p>
    <w:p w14:paraId="59665CDF" w14:textId="77777777" w:rsidR="001C2612" w:rsidRDefault="001C2612" w:rsidP="001C2612">
      <w:pPr>
        <w:pStyle w:val="Code"/>
      </w:pPr>
      <w:r>
        <w:rPr>
          <w:color w:val="31849B" w:themeColor="accent5" w:themeShade="BF"/>
        </w:rPr>
        <w:t xml:space="preserve">  &lt;xs:choice&gt;</w:t>
      </w:r>
    </w:p>
    <w:p w14:paraId="4705B905"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Base64Signature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4197BEC5"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SignaturePtr</w:t>
      </w:r>
      <w:r>
        <w:rPr>
          <w:color w:val="943634" w:themeColor="accent2" w:themeShade="BF"/>
        </w:rPr>
        <w:t>" type="</w:t>
      </w:r>
      <w:r>
        <w:rPr>
          <w:color w:val="244061" w:themeColor="accent1" w:themeShade="80"/>
        </w:rPr>
        <w:t>dsb:SignaturePtrType</w:t>
      </w:r>
      <w:r>
        <w:rPr>
          <w:color w:val="943634" w:themeColor="accent2" w:themeShade="BF"/>
        </w:rPr>
        <w:t>"</w:t>
      </w:r>
      <w:r>
        <w:rPr>
          <w:color w:val="31849B" w:themeColor="accent5" w:themeShade="BF"/>
        </w:rPr>
        <w:t>/&gt;</w:t>
      </w:r>
    </w:p>
    <w:p w14:paraId="757E701E" w14:textId="77777777" w:rsidR="001C2612" w:rsidRDefault="001C2612" w:rsidP="001C2612">
      <w:pPr>
        <w:pStyle w:val="Code"/>
      </w:pPr>
      <w:r>
        <w:rPr>
          <w:color w:val="31849B" w:themeColor="accent5" w:themeShade="BF"/>
        </w:rPr>
        <w:t xml:space="preserve">  &lt;/xs:choice&gt;</w:t>
      </w:r>
    </w:p>
    <w:p w14:paraId="0EA025F6"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0DD19F9"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D3A2380" w14:textId="77777777" w:rsidR="001C2612" w:rsidRDefault="001C2612" w:rsidP="001C2612">
      <w:pPr>
        <w:pStyle w:val="Code"/>
      </w:pPr>
      <w:r>
        <w:rPr>
          <w:color w:val="31849B" w:themeColor="accent5" w:themeShade="BF"/>
        </w:rPr>
        <w:t>&lt;/xs:complexType&gt;</w:t>
      </w:r>
    </w:p>
    <w:p w14:paraId="2A70A843"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SignatureObjectType</w:t>
      </w:r>
      <w:r w:rsidRPr="71C71F8C">
        <w:t xml:space="preserve"> </w:t>
      </w:r>
      <w:r>
        <w:t xml:space="preserve">XML element SHALL implement in XML syntax the sub-component that has a name equal to its local name. </w:t>
      </w:r>
    </w:p>
    <w:p w14:paraId="3EF3E61C" w14:textId="77777777" w:rsidR="001C2612" w:rsidRDefault="001C2612" w:rsidP="000036F7">
      <w:pPr>
        <w:pStyle w:val="Heading2"/>
        <w:numPr>
          <w:ilvl w:val="1"/>
          <w:numId w:val="2"/>
        </w:numPr>
      </w:pPr>
      <w:bookmarkStart w:id="524" w:name="_Toc480914675"/>
      <w:bookmarkStart w:id="525" w:name="_Toc481064866"/>
      <w:bookmarkStart w:id="526" w:name="_Toc482893711"/>
      <w:bookmarkStart w:id="527" w:name="_Toc14451767"/>
      <w:r>
        <w:t>Referenced Data Structure Models from other documents</w:t>
      </w:r>
      <w:bookmarkEnd w:id="524"/>
      <w:bookmarkEnd w:id="525"/>
      <w:bookmarkEnd w:id="526"/>
      <w:bookmarkEnd w:id="527"/>
    </w:p>
    <w:p w14:paraId="2DCF9CDC" w14:textId="77777777" w:rsidR="001C2612" w:rsidRDefault="001C2612" w:rsidP="000036F7">
      <w:pPr>
        <w:pStyle w:val="Heading3"/>
        <w:numPr>
          <w:ilvl w:val="2"/>
          <w:numId w:val="2"/>
        </w:numPr>
      </w:pPr>
      <w:bookmarkStart w:id="528" w:name="_RefComp26F1F54E"/>
      <w:bookmarkStart w:id="529" w:name="_Toc14451768"/>
      <w:r>
        <w:t>Component NameID</w:t>
      </w:r>
      <w:bookmarkEnd w:id="528"/>
      <w:bookmarkEnd w:id="529"/>
    </w:p>
    <w:p w14:paraId="10C171DA" w14:textId="77777777" w:rsidR="001C2612" w:rsidRDefault="001C2612" w:rsidP="001C2612">
      <w:r w:rsidRPr="003A06D0">
        <w:t xml:space="preserve">The </w:t>
      </w:r>
      <w:r w:rsidRPr="003A06D0">
        <w:rPr>
          <w:rFonts w:ascii="Courier New" w:eastAsia="Courier New" w:hAnsi="Courier New" w:cs="Courier New"/>
          <w:lang w:val="en-GB"/>
        </w:rPr>
        <w:t>NameID</w:t>
      </w:r>
      <w:r w:rsidRPr="003A06D0">
        <w:t xml:space="preserve"> component is used when an element serves to represent an entity by a string-valued name. This component reflects the structure ‘NameID’ defined in the SAML2 specification </w:t>
      </w:r>
      <w:r w:rsidRPr="003A06D0">
        <w:rPr>
          <w:rFonts w:eastAsia="Arial"/>
          <w:lang w:val="en-GB"/>
        </w:rPr>
        <w:t>[CLAUSE FOR LINK TO THE SAML2 SPEC]</w:t>
      </w:r>
      <w:r w:rsidRPr="003A06D0">
        <w:t>. This section provides the definition required to support the DSS-X 2.0 multi-syntax approach.</w:t>
      </w:r>
    </w:p>
    <w:p w14:paraId="68396813" w14:textId="77777777" w:rsidR="001C2612" w:rsidRDefault="001C2612" w:rsidP="001C2612">
      <w:r>
        <w:t>Below follows a list of the sub-components that constitute this component:</w:t>
      </w:r>
    </w:p>
    <w:p w14:paraId="7D5A7D5C" w14:textId="77777777" w:rsidR="001C2612" w:rsidRDefault="001C2612" w:rsidP="001C2612">
      <w:pPr>
        <w:pStyle w:val="Member"/>
      </w:pPr>
      <w:r>
        <w:lastRenderedPageBreak/>
        <w:t xml:space="preserve">The </w:t>
      </w:r>
      <w:r w:rsidRPr="35C1378D">
        <w:rPr>
          <w:rStyle w:val="Datatype"/>
        </w:rPr>
        <w:t>value</w:t>
      </w:r>
      <w:r>
        <w:t xml:space="preserve"> element MUST contain one instance of a string. </w:t>
      </w:r>
      <w:r w:rsidRPr="003A06D0">
        <w:t xml:space="preserve">In non-XML representations the </w:t>
      </w:r>
      <w:r w:rsidRPr="003A06D0">
        <w:rPr>
          <w:rStyle w:val="Datatype"/>
          <w:lang w:val="en-GB"/>
        </w:rPr>
        <w:t>value</w:t>
      </w:r>
      <w:r w:rsidRPr="003A06D0">
        <w:t xml:space="preserve"> element contains the actual identifier</w:t>
      </w:r>
    </w:p>
    <w:p w14:paraId="1388382C" w14:textId="77777777" w:rsidR="001C2612" w:rsidRDefault="001C2612" w:rsidP="001C2612">
      <w:pPr>
        <w:pStyle w:val="Member"/>
      </w:pPr>
      <w:r>
        <w:t xml:space="preserve">The OPTIONAL </w:t>
      </w:r>
      <w:r w:rsidRPr="35C1378D">
        <w:rPr>
          <w:rStyle w:val="Datatype"/>
        </w:rPr>
        <w:t>Format</w:t>
      </w:r>
      <w:r>
        <w:t xml:space="preserve"> element, if present, MUST contain one instance of a URI. </w:t>
      </w:r>
      <w:r w:rsidRPr="003A06D0">
        <w:t xml:space="preserve">The </w:t>
      </w:r>
      <w:r w:rsidRPr="003A06D0">
        <w:rPr>
          <w:rStyle w:val="Datatype"/>
          <w:lang w:val="en-GB"/>
        </w:rPr>
        <w:t>Format</w:t>
      </w:r>
      <w:r w:rsidRPr="003A06D0">
        <w:t xml:space="preserve"> element represents the classification of string-based identifier information.</w:t>
      </w:r>
    </w:p>
    <w:p w14:paraId="6BDFAC4D" w14:textId="77777777" w:rsidR="001C2612" w:rsidRDefault="001C2612" w:rsidP="001C2612">
      <w:pPr>
        <w:pStyle w:val="Member"/>
      </w:pPr>
      <w:r>
        <w:t xml:space="preserve">The OPTIONAL </w:t>
      </w:r>
      <w:r w:rsidRPr="35C1378D">
        <w:rPr>
          <w:rStyle w:val="Datatype"/>
        </w:rPr>
        <w:t>SPProvidedID</w:t>
      </w:r>
      <w:r>
        <w:t xml:space="preserve"> element, if present, MUST contain one instance of a string. </w:t>
      </w:r>
      <w:r w:rsidRPr="003A06D0">
        <w:t xml:space="preserve">The </w:t>
      </w:r>
      <w:r w:rsidRPr="003A06D0">
        <w:rPr>
          <w:rStyle w:val="Datatype"/>
          <w:lang w:val="en-GB"/>
        </w:rPr>
        <w:t>SPProvidedID</w:t>
      </w:r>
      <w:r w:rsidRPr="003A06D0">
        <w:t xml:space="preserve"> element defines the alternative identifier of the principal most recently set by the service provider or affiliation, if any</w:t>
      </w:r>
    </w:p>
    <w:p w14:paraId="7EE1E846" w14:textId="77777777" w:rsidR="001C2612" w:rsidRDefault="001C2612" w:rsidP="001C2612">
      <w:pPr>
        <w:pStyle w:val="Member"/>
      </w:pPr>
      <w:r>
        <w:t xml:space="preserve">The OPTIONAL </w:t>
      </w:r>
      <w:r w:rsidRPr="35C1378D">
        <w:rPr>
          <w:rStyle w:val="Datatype"/>
        </w:rPr>
        <w:t>NameQualifier</w:t>
      </w:r>
      <w:r>
        <w:t xml:space="preserve"> element, if present, MUST contain one instance of a string. </w:t>
      </w:r>
      <w:r w:rsidRPr="003A06D0">
        <w:t xml:space="preserve">The </w:t>
      </w:r>
      <w:r w:rsidRPr="003A06D0">
        <w:rPr>
          <w:rStyle w:val="Datatype"/>
          <w:lang w:val="en-GB"/>
        </w:rPr>
        <w:t>NameQualifier</w:t>
      </w:r>
      <w:r w:rsidRPr="003A06D0">
        <w:t xml:space="preserve"> element contains the security or administrative domain that qualifies the name. This attribute provides a means to federate names from disparate user stores without collision.</w:t>
      </w:r>
    </w:p>
    <w:p w14:paraId="3B98D19F" w14:textId="77777777" w:rsidR="001C2612" w:rsidRDefault="001C2612" w:rsidP="001C2612">
      <w:pPr>
        <w:pStyle w:val="Member"/>
      </w:pPr>
      <w:r>
        <w:t xml:space="preserve">The OPTIONAL </w:t>
      </w:r>
      <w:r w:rsidRPr="35C1378D">
        <w:rPr>
          <w:rStyle w:val="Datatype"/>
        </w:rPr>
        <w:t>SPNameQualifier</w:t>
      </w:r>
      <w:r>
        <w:t xml:space="preserve"> element, if present, MUST contain one instance of a string. </w:t>
      </w:r>
      <w:r w:rsidRPr="003A06D0">
        <w:t xml:space="preserve">The </w:t>
      </w:r>
      <w:r w:rsidRPr="003A06D0">
        <w:rPr>
          <w:rStyle w:val="Datatype"/>
          <w:lang w:val="en-GB"/>
        </w:rPr>
        <w:t>SPNameQualifier</w:t>
      </w:r>
      <w:r w:rsidRPr="003A06D0">
        <w:t xml:space="preserve"> element further qualifies a name with the name of a service provider or affiliation of providers. This attribute provides an additional means to federate names on the basis of the relying party or parties.</w:t>
      </w:r>
    </w:p>
    <w:p w14:paraId="70AE94E7" w14:textId="77777777" w:rsidR="001C2612" w:rsidRDefault="001C2612" w:rsidP="000036F7">
      <w:pPr>
        <w:pStyle w:val="Heading4"/>
        <w:numPr>
          <w:ilvl w:val="3"/>
          <w:numId w:val="2"/>
        </w:numPr>
      </w:pPr>
      <w:bookmarkStart w:id="530" w:name="_Toc14451769"/>
      <w:r>
        <w:t>NameID – JSON Syntax</w:t>
      </w:r>
      <w:bookmarkEnd w:id="530"/>
    </w:p>
    <w:p w14:paraId="74936171"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NameID</w:t>
      </w:r>
      <w:r>
        <w:t xml:space="preserve"> component.</w:t>
      </w:r>
    </w:p>
    <w:p w14:paraId="550E323F"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NameID</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0DB95AFC"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CAA8104" w14:textId="77777777" w:rsidR="001C2612" w:rsidRDefault="001C2612" w:rsidP="00907BE6">
            <w:pPr>
              <w:pStyle w:val="Caption"/>
            </w:pPr>
            <w:r>
              <w:t>Element</w:t>
            </w:r>
          </w:p>
        </w:tc>
        <w:tc>
          <w:tcPr>
            <w:tcW w:w="4675" w:type="dxa"/>
          </w:tcPr>
          <w:p w14:paraId="54244008"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06D179D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AE4347D" w14:textId="77777777" w:rsidR="001C2612" w:rsidRPr="002062A5" w:rsidRDefault="001C2612" w:rsidP="00907BE6">
            <w:pPr>
              <w:pStyle w:val="Caption"/>
              <w:rPr>
                <w:rStyle w:val="Datatype"/>
                <w:b w:val="0"/>
                <w:bCs/>
              </w:rPr>
            </w:pPr>
            <w:r w:rsidRPr="002062A5">
              <w:rPr>
                <w:rStyle w:val="Datatype"/>
              </w:rPr>
              <w:t>value</w:t>
            </w:r>
          </w:p>
        </w:tc>
        <w:tc>
          <w:tcPr>
            <w:tcW w:w="4675" w:type="dxa"/>
          </w:tcPr>
          <w:p w14:paraId="3FBE691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1C2612" w14:paraId="7DE8543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D3CA7BE" w14:textId="77777777" w:rsidR="001C2612" w:rsidRPr="002062A5" w:rsidRDefault="001C2612" w:rsidP="00907BE6">
            <w:pPr>
              <w:pStyle w:val="Caption"/>
              <w:rPr>
                <w:rStyle w:val="Datatype"/>
                <w:b w:val="0"/>
                <w:bCs/>
              </w:rPr>
            </w:pPr>
            <w:r w:rsidRPr="002062A5">
              <w:rPr>
                <w:rStyle w:val="Datatype"/>
              </w:rPr>
              <w:t>Format</w:t>
            </w:r>
          </w:p>
        </w:tc>
        <w:tc>
          <w:tcPr>
            <w:tcW w:w="4675" w:type="dxa"/>
          </w:tcPr>
          <w:p w14:paraId="0AFBEE0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1C2612" w14:paraId="66C6B80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4F4C176" w14:textId="77777777" w:rsidR="001C2612" w:rsidRPr="002062A5" w:rsidRDefault="001C2612" w:rsidP="00907BE6">
            <w:pPr>
              <w:pStyle w:val="Caption"/>
              <w:rPr>
                <w:rStyle w:val="Datatype"/>
                <w:b w:val="0"/>
                <w:bCs/>
              </w:rPr>
            </w:pPr>
            <w:r w:rsidRPr="002062A5">
              <w:rPr>
                <w:rStyle w:val="Datatype"/>
              </w:rPr>
              <w:t>SPProvidedID</w:t>
            </w:r>
          </w:p>
        </w:tc>
        <w:tc>
          <w:tcPr>
            <w:tcW w:w="4675" w:type="dxa"/>
          </w:tcPr>
          <w:p w14:paraId="4CAEBE4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r>
      <w:tr w:rsidR="001C2612" w14:paraId="06C95B8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08DF51F" w14:textId="77777777" w:rsidR="001C2612" w:rsidRPr="002062A5" w:rsidRDefault="001C2612" w:rsidP="00907BE6">
            <w:pPr>
              <w:pStyle w:val="Caption"/>
              <w:rPr>
                <w:rStyle w:val="Datatype"/>
                <w:b w:val="0"/>
                <w:bCs/>
              </w:rPr>
            </w:pPr>
            <w:r w:rsidRPr="002062A5">
              <w:rPr>
                <w:rStyle w:val="Datatype"/>
              </w:rPr>
              <w:t>NameQualifier</w:t>
            </w:r>
          </w:p>
        </w:tc>
        <w:tc>
          <w:tcPr>
            <w:tcW w:w="4675" w:type="dxa"/>
          </w:tcPr>
          <w:p w14:paraId="1101A2A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nameQual</w:t>
            </w:r>
          </w:p>
        </w:tc>
      </w:tr>
      <w:tr w:rsidR="001C2612" w14:paraId="0CFC2F1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5C802E1" w14:textId="77777777" w:rsidR="001C2612" w:rsidRPr="002062A5" w:rsidRDefault="001C2612" w:rsidP="00907BE6">
            <w:pPr>
              <w:pStyle w:val="Caption"/>
              <w:rPr>
                <w:rStyle w:val="Datatype"/>
                <w:b w:val="0"/>
                <w:bCs/>
              </w:rPr>
            </w:pPr>
            <w:r w:rsidRPr="002062A5">
              <w:rPr>
                <w:rStyle w:val="Datatype"/>
              </w:rPr>
              <w:t>SPNameQualifier</w:t>
            </w:r>
          </w:p>
        </w:tc>
        <w:tc>
          <w:tcPr>
            <w:tcW w:w="4675" w:type="dxa"/>
          </w:tcPr>
          <w:p w14:paraId="1523799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spNameQual</w:t>
            </w:r>
          </w:p>
        </w:tc>
      </w:tr>
    </w:tbl>
    <w:p w14:paraId="41A800D1"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5341BE1" w14:textId="77777777" w:rsidR="001C2612" w:rsidRDefault="001C2612" w:rsidP="001C2612">
      <w:pPr>
        <w:pStyle w:val="Code"/>
        <w:spacing w:line="259" w:lineRule="auto"/>
      </w:pPr>
      <w:r>
        <w:rPr>
          <w:color w:val="31849B" w:themeColor="accent5" w:themeShade="BF"/>
        </w:rPr>
        <w:t>"saml2rw-NameIDType"</w:t>
      </w:r>
      <w:r>
        <w:t>: {</w:t>
      </w:r>
    </w:p>
    <w:p w14:paraId="1B1E6B4B"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7906ECF1" w14:textId="77777777" w:rsidR="001C2612" w:rsidRDefault="001C2612" w:rsidP="001C2612">
      <w:pPr>
        <w:pStyle w:val="Code"/>
        <w:spacing w:line="259" w:lineRule="auto"/>
      </w:pPr>
      <w:r>
        <w:rPr>
          <w:color w:val="31849B" w:themeColor="accent5" w:themeShade="BF"/>
        </w:rPr>
        <w:t xml:space="preserve">  "properties"</w:t>
      </w:r>
      <w:r>
        <w:t>: {</w:t>
      </w:r>
    </w:p>
    <w:p w14:paraId="19BCCB72" w14:textId="77777777" w:rsidR="001C2612" w:rsidRDefault="001C2612" w:rsidP="001C2612">
      <w:pPr>
        <w:pStyle w:val="Code"/>
        <w:spacing w:line="259" w:lineRule="auto"/>
      </w:pPr>
      <w:r>
        <w:rPr>
          <w:color w:val="31849B" w:themeColor="accent5" w:themeShade="BF"/>
        </w:rPr>
        <w:t xml:space="preserve">    "spprovidedID"</w:t>
      </w:r>
      <w:r>
        <w:t>: {</w:t>
      </w:r>
    </w:p>
    <w:p w14:paraId="7AD58B7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D55014A" w14:textId="77777777" w:rsidR="001C2612" w:rsidRDefault="001C2612" w:rsidP="001C2612">
      <w:pPr>
        <w:pStyle w:val="Code"/>
        <w:spacing w:line="259" w:lineRule="auto"/>
      </w:pPr>
      <w:r>
        <w:t xml:space="preserve">    },</w:t>
      </w:r>
    </w:p>
    <w:p w14:paraId="711F6DCA" w14:textId="77777777" w:rsidR="001C2612" w:rsidRDefault="001C2612" w:rsidP="001C2612">
      <w:pPr>
        <w:pStyle w:val="Code"/>
        <w:spacing w:line="259" w:lineRule="auto"/>
      </w:pPr>
      <w:r>
        <w:rPr>
          <w:color w:val="31849B" w:themeColor="accent5" w:themeShade="BF"/>
        </w:rPr>
        <w:t xml:space="preserve">    "spnameQualifier"</w:t>
      </w:r>
      <w:r>
        <w:t>: {</w:t>
      </w:r>
    </w:p>
    <w:p w14:paraId="5DC3CC9A"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3B8D1147" w14:textId="77777777" w:rsidR="001C2612" w:rsidRDefault="001C2612" w:rsidP="001C2612">
      <w:pPr>
        <w:pStyle w:val="Code"/>
        <w:spacing w:line="259" w:lineRule="auto"/>
      </w:pPr>
      <w:r>
        <w:t xml:space="preserve">    },</w:t>
      </w:r>
    </w:p>
    <w:p w14:paraId="2DDCA8C3" w14:textId="77777777" w:rsidR="001C2612" w:rsidRDefault="001C2612" w:rsidP="001C2612">
      <w:pPr>
        <w:pStyle w:val="Code"/>
        <w:spacing w:line="259" w:lineRule="auto"/>
      </w:pPr>
      <w:r>
        <w:rPr>
          <w:color w:val="31849B" w:themeColor="accent5" w:themeShade="BF"/>
        </w:rPr>
        <w:t xml:space="preserve">    "value"</w:t>
      </w:r>
      <w:r>
        <w:t>: {</w:t>
      </w:r>
    </w:p>
    <w:p w14:paraId="0542FDC3"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760DC8CD" w14:textId="77777777" w:rsidR="001C2612" w:rsidRDefault="001C2612" w:rsidP="001C2612">
      <w:pPr>
        <w:pStyle w:val="Code"/>
        <w:spacing w:line="259" w:lineRule="auto"/>
      </w:pPr>
      <w:r>
        <w:t xml:space="preserve">    },</w:t>
      </w:r>
    </w:p>
    <w:p w14:paraId="09DD4BB3" w14:textId="77777777" w:rsidR="001C2612" w:rsidRDefault="001C2612" w:rsidP="001C2612">
      <w:pPr>
        <w:pStyle w:val="Code"/>
        <w:spacing w:line="259" w:lineRule="auto"/>
      </w:pPr>
      <w:r>
        <w:rPr>
          <w:color w:val="31849B" w:themeColor="accent5" w:themeShade="BF"/>
        </w:rPr>
        <w:t xml:space="preserve">    "format"</w:t>
      </w:r>
      <w:r>
        <w:t>: {</w:t>
      </w:r>
    </w:p>
    <w:p w14:paraId="09ADC2C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6A173C30" w14:textId="77777777" w:rsidR="001C2612" w:rsidRDefault="001C2612" w:rsidP="001C2612">
      <w:pPr>
        <w:pStyle w:val="Code"/>
        <w:spacing w:line="259" w:lineRule="auto"/>
      </w:pPr>
      <w:r>
        <w:t xml:space="preserve">    },</w:t>
      </w:r>
    </w:p>
    <w:p w14:paraId="186CF819" w14:textId="77777777" w:rsidR="001C2612" w:rsidRDefault="001C2612" w:rsidP="001C2612">
      <w:pPr>
        <w:pStyle w:val="Code"/>
        <w:spacing w:line="259" w:lineRule="auto"/>
      </w:pPr>
      <w:r>
        <w:rPr>
          <w:color w:val="31849B" w:themeColor="accent5" w:themeShade="BF"/>
        </w:rPr>
        <w:t xml:space="preserve">    "provId"</w:t>
      </w:r>
      <w:r>
        <w:t>: {</w:t>
      </w:r>
    </w:p>
    <w:p w14:paraId="277697D2"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0BAB2ABC" w14:textId="77777777" w:rsidR="001C2612" w:rsidRDefault="001C2612" w:rsidP="001C2612">
      <w:pPr>
        <w:pStyle w:val="Code"/>
        <w:spacing w:line="259" w:lineRule="auto"/>
      </w:pPr>
      <w:r>
        <w:lastRenderedPageBreak/>
        <w:t xml:space="preserve">    },</w:t>
      </w:r>
    </w:p>
    <w:p w14:paraId="409320CD" w14:textId="77777777" w:rsidR="001C2612" w:rsidRDefault="001C2612" w:rsidP="001C2612">
      <w:pPr>
        <w:pStyle w:val="Code"/>
        <w:spacing w:line="259" w:lineRule="auto"/>
      </w:pPr>
      <w:r>
        <w:rPr>
          <w:color w:val="31849B" w:themeColor="accent5" w:themeShade="BF"/>
        </w:rPr>
        <w:t xml:space="preserve">    "nameQual"</w:t>
      </w:r>
      <w:r>
        <w:t>: {</w:t>
      </w:r>
    </w:p>
    <w:p w14:paraId="675E1C4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206FDEC2" w14:textId="77777777" w:rsidR="001C2612" w:rsidRDefault="001C2612" w:rsidP="001C2612">
      <w:pPr>
        <w:pStyle w:val="Code"/>
        <w:spacing w:line="259" w:lineRule="auto"/>
      </w:pPr>
      <w:r>
        <w:t xml:space="preserve">    },</w:t>
      </w:r>
    </w:p>
    <w:p w14:paraId="7EC181D4" w14:textId="77777777" w:rsidR="001C2612" w:rsidRDefault="001C2612" w:rsidP="001C2612">
      <w:pPr>
        <w:pStyle w:val="Code"/>
        <w:spacing w:line="259" w:lineRule="auto"/>
      </w:pPr>
      <w:r>
        <w:rPr>
          <w:color w:val="31849B" w:themeColor="accent5" w:themeShade="BF"/>
        </w:rPr>
        <w:t xml:space="preserve">    "spNameQual"</w:t>
      </w:r>
      <w:r>
        <w:t>: {</w:t>
      </w:r>
    </w:p>
    <w:p w14:paraId="609E9B8C"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3FC23BAD" w14:textId="77777777" w:rsidR="001C2612" w:rsidRDefault="001C2612" w:rsidP="001C2612">
      <w:pPr>
        <w:pStyle w:val="Code"/>
        <w:spacing w:line="259" w:lineRule="auto"/>
      </w:pPr>
      <w:r>
        <w:t xml:space="preserve">    }</w:t>
      </w:r>
    </w:p>
    <w:p w14:paraId="19783251" w14:textId="77777777" w:rsidR="001C2612" w:rsidRDefault="001C2612" w:rsidP="001C2612">
      <w:pPr>
        <w:pStyle w:val="Code"/>
        <w:spacing w:line="259" w:lineRule="auto"/>
      </w:pPr>
      <w:r>
        <w:t xml:space="preserve">  }</w:t>
      </w:r>
    </w:p>
    <w:p w14:paraId="332F186E" w14:textId="77777777" w:rsidR="001C2612" w:rsidRDefault="001C2612" w:rsidP="001C2612">
      <w:pPr>
        <w:pStyle w:val="Code"/>
        <w:spacing w:line="259" w:lineRule="auto"/>
      </w:pPr>
      <w:r>
        <w:t>}</w:t>
      </w:r>
    </w:p>
    <w:p w14:paraId="30C906FC" w14:textId="77777777" w:rsidR="001C2612" w:rsidRDefault="001C2612" w:rsidP="001C2612"/>
    <w:p w14:paraId="2B1DAEEA" w14:textId="77777777" w:rsidR="001C2612" w:rsidRDefault="001C2612" w:rsidP="000036F7">
      <w:pPr>
        <w:pStyle w:val="Heading4"/>
        <w:numPr>
          <w:ilvl w:val="3"/>
          <w:numId w:val="2"/>
        </w:numPr>
      </w:pPr>
      <w:bookmarkStart w:id="531" w:name="_Toc14451770"/>
      <w:r>
        <w:t>NameID – XML Syntax</w:t>
      </w:r>
      <w:bookmarkEnd w:id="531"/>
    </w:p>
    <w:p w14:paraId="2CCC17C8" w14:textId="77777777" w:rsidR="001C2612" w:rsidRPr="5404FA76" w:rsidRDefault="001C2612" w:rsidP="001C2612">
      <w:r w:rsidRPr="0CCF9147">
        <w:t>The XML element is defined in the XML namespace '</w:t>
      </w:r>
      <w:r w:rsidRPr="002062A5">
        <w:rPr>
          <w:rFonts w:ascii="Courier New" w:eastAsia="Courier New" w:hAnsi="Courier New" w:cs="Courier New"/>
        </w:rPr>
        <w:t>http://docs.oasis-open.org/dss-x/ns/saml2/rewritten</w:t>
      </w:r>
      <w:r w:rsidRPr="005A6FFD">
        <w:t>' .</w:t>
      </w:r>
      <w:r w:rsidRPr="0CCF9147">
        <w:t xml:space="preserve">The XML type </w:t>
      </w:r>
      <w:r w:rsidRPr="002062A5">
        <w:rPr>
          <w:rFonts w:ascii="Courier New" w:eastAsia="Courier New" w:hAnsi="Courier New" w:cs="Courier New"/>
        </w:rPr>
        <w:t>NameIDType</w:t>
      </w:r>
      <w:r w:rsidRPr="0CCF9147">
        <w:t xml:space="preserve"> SHALL implement the requirements defined in the </w:t>
      </w:r>
      <w:r w:rsidRPr="002062A5">
        <w:rPr>
          <w:rFonts w:ascii="Courier New" w:eastAsia="Courier New" w:hAnsi="Courier New" w:cs="Courier New"/>
        </w:rPr>
        <w:t>NameID</w:t>
      </w:r>
      <w:r>
        <w:t xml:space="preserve"> </w:t>
      </w:r>
      <w:r w:rsidRPr="005A6FFD">
        <w:t>component.</w:t>
      </w:r>
    </w:p>
    <w:p w14:paraId="2CB92627" w14:textId="77777777" w:rsidR="001C2612" w:rsidRDefault="001C2612" w:rsidP="001C2612">
      <w:r w:rsidRPr="005A6FFD">
        <w:rPr>
          <w:rFonts w:eastAsia="Arial"/>
        </w:rPr>
        <w:t xml:space="preserve">The </w:t>
      </w:r>
      <w:r w:rsidRPr="002062A5">
        <w:rPr>
          <w:rFonts w:ascii="Courier New" w:eastAsia="Courier New" w:hAnsi="Courier New" w:cs="Courier New"/>
        </w:rPr>
        <w:t>NameIDType</w:t>
      </w:r>
      <w:r w:rsidRPr="005A6FFD">
        <w:rPr>
          <w:rFonts w:eastAsia="Arial"/>
        </w:rPr>
        <w:t xml:space="preserve"> XML element is defined in XML Schema [</w:t>
      </w:r>
      <w:hyperlink w:anchor="refSAML2RWXSD" w:history="1">
        <w:r w:rsidRPr="006174B3">
          <w:rPr>
            <w:rStyle w:val="Hyperlink"/>
          </w:rPr>
          <w:t>SAML2RWXSD</w:t>
        </w:r>
      </w:hyperlink>
      <w:r w:rsidRPr="005A6FFD">
        <w:rPr>
          <w:rFonts w:eastAsia="Arial"/>
        </w:rPr>
        <w:t>], and is copied below for information.</w:t>
      </w:r>
    </w:p>
    <w:p w14:paraId="55F97F7B" w14:textId="77777777" w:rsidR="001C2612" w:rsidRDefault="001C2612" w:rsidP="001C2612">
      <w:pPr>
        <w:pStyle w:val="Code"/>
      </w:pPr>
      <w:r>
        <w:rPr>
          <w:color w:val="31849B" w:themeColor="accent5" w:themeShade="BF"/>
        </w:rPr>
        <w:t>&lt;complexType</w:t>
      </w:r>
      <w:r>
        <w:rPr>
          <w:color w:val="943634" w:themeColor="accent2" w:themeShade="BF"/>
        </w:rPr>
        <w:t xml:space="preserve"> name="</w:t>
      </w:r>
      <w:r>
        <w:rPr>
          <w:color w:val="244061" w:themeColor="accent1" w:themeShade="80"/>
        </w:rPr>
        <w:t>NameIDType</w:t>
      </w:r>
      <w:r>
        <w:rPr>
          <w:color w:val="943634" w:themeColor="accent2" w:themeShade="BF"/>
        </w:rPr>
        <w:t>"</w:t>
      </w:r>
      <w:r>
        <w:rPr>
          <w:color w:val="31849B" w:themeColor="accent5" w:themeShade="BF"/>
        </w:rPr>
        <w:t>&gt;</w:t>
      </w:r>
    </w:p>
    <w:p w14:paraId="5F9C7F4D" w14:textId="77777777" w:rsidR="001C2612" w:rsidRDefault="001C2612" w:rsidP="001C2612">
      <w:pPr>
        <w:pStyle w:val="Code"/>
      </w:pPr>
      <w:r>
        <w:rPr>
          <w:color w:val="31849B" w:themeColor="accent5" w:themeShade="BF"/>
        </w:rPr>
        <w:t xml:space="preserve">  &lt;simpleContent&gt;</w:t>
      </w:r>
    </w:p>
    <w:p w14:paraId="11CCA336" w14:textId="77777777" w:rsidR="001C2612" w:rsidRDefault="001C2612" w:rsidP="001C2612">
      <w:pPr>
        <w:pStyle w:val="Code"/>
      </w:pPr>
      <w:r>
        <w:rPr>
          <w:color w:val="31849B" w:themeColor="accent5" w:themeShade="BF"/>
        </w:rPr>
        <w:t xml:space="preserve">    &lt;extension</w:t>
      </w:r>
      <w:r>
        <w:rPr>
          <w:color w:val="943634" w:themeColor="accent2" w:themeShade="BF"/>
        </w:rPr>
        <w:t xml:space="preserve"> base="</w:t>
      </w:r>
      <w:r>
        <w:rPr>
          <w:color w:val="244061" w:themeColor="accent1" w:themeShade="80"/>
        </w:rPr>
        <w:t>string</w:t>
      </w:r>
      <w:r>
        <w:rPr>
          <w:color w:val="943634" w:themeColor="accent2" w:themeShade="BF"/>
        </w:rPr>
        <w:t>"</w:t>
      </w:r>
      <w:r>
        <w:rPr>
          <w:color w:val="31849B" w:themeColor="accent5" w:themeShade="BF"/>
        </w:rPr>
        <w:t>&gt;</w:t>
      </w:r>
    </w:p>
    <w:p w14:paraId="729E1A38" w14:textId="77777777" w:rsidR="001C2612" w:rsidRDefault="001C2612" w:rsidP="001C2612">
      <w:pPr>
        <w:pStyle w:val="Code"/>
      </w:pPr>
      <w:r>
        <w:rPr>
          <w:color w:val="31849B" w:themeColor="accent5" w:themeShade="BF"/>
        </w:rPr>
        <w:t xml:space="preserve">      &lt;attributeGroup</w:t>
      </w:r>
      <w:r>
        <w:rPr>
          <w:color w:val="943634" w:themeColor="accent2" w:themeShade="BF"/>
        </w:rPr>
        <w:t xml:space="preserve"> ref="</w:t>
      </w:r>
      <w:r>
        <w:rPr>
          <w:color w:val="244061" w:themeColor="accent1" w:themeShade="80"/>
        </w:rPr>
        <w:t>saml2-rw:IDNameQualifiers</w:t>
      </w:r>
      <w:r>
        <w:rPr>
          <w:color w:val="943634" w:themeColor="accent2" w:themeShade="BF"/>
        </w:rPr>
        <w:t>"</w:t>
      </w:r>
      <w:r>
        <w:rPr>
          <w:color w:val="31849B" w:themeColor="accent5" w:themeShade="BF"/>
        </w:rPr>
        <w:t>/&gt;</w:t>
      </w:r>
    </w:p>
    <w:p w14:paraId="3660BAC0"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Format</w:t>
      </w:r>
      <w:r>
        <w:rPr>
          <w:color w:val="943634" w:themeColor="accent2" w:themeShade="BF"/>
        </w:rPr>
        <w:t>" type="</w:t>
      </w:r>
      <w:r>
        <w:rPr>
          <w:color w:val="244061" w:themeColor="accent1" w:themeShade="80"/>
        </w:rPr>
        <w:t>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7E91A83"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SPProvidedID</w:t>
      </w:r>
      <w:r>
        <w:rPr>
          <w:color w:val="943634" w:themeColor="accent2" w:themeShade="BF"/>
        </w:rPr>
        <w:t>" type="</w:t>
      </w:r>
      <w:r>
        <w:rPr>
          <w:color w:val="244061" w:themeColor="accent1" w:themeShade="80"/>
        </w:rPr>
        <w:t>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4AAE75D" w14:textId="77777777" w:rsidR="001C2612" w:rsidRDefault="001C2612" w:rsidP="001C2612">
      <w:pPr>
        <w:pStyle w:val="Code"/>
      </w:pPr>
      <w:r>
        <w:rPr>
          <w:color w:val="31849B" w:themeColor="accent5" w:themeShade="BF"/>
        </w:rPr>
        <w:t xml:space="preserve">    &lt;/extension&gt;</w:t>
      </w:r>
    </w:p>
    <w:p w14:paraId="2B7A911C" w14:textId="77777777" w:rsidR="001C2612" w:rsidRDefault="001C2612" w:rsidP="001C2612">
      <w:pPr>
        <w:pStyle w:val="Code"/>
      </w:pPr>
      <w:r>
        <w:rPr>
          <w:color w:val="31849B" w:themeColor="accent5" w:themeShade="BF"/>
        </w:rPr>
        <w:t xml:space="preserve">  &lt;/simpleContent&gt;</w:t>
      </w:r>
    </w:p>
    <w:p w14:paraId="181DAD1A" w14:textId="77777777" w:rsidR="001C2612" w:rsidRDefault="001C2612" w:rsidP="001C2612">
      <w:pPr>
        <w:pStyle w:val="Code"/>
      </w:pPr>
      <w:r>
        <w:rPr>
          <w:color w:val="31849B" w:themeColor="accent5" w:themeShade="BF"/>
        </w:rPr>
        <w:t>&lt;/complexType&gt;</w:t>
      </w:r>
    </w:p>
    <w:p w14:paraId="45866E53"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NameIDType</w:t>
      </w:r>
      <w:r w:rsidRPr="71C71F8C">
        <w:t xml:space="preserve"> </w:t>
      </w:r>
      <w:r>
        <w:t>XML element SHALL implement in XML syntax the sub-component that has a name equal to its local name. The element 'value' is represented by the component's XML tag text content.</w:t>
      </w:r>
    </w:p>
    <w:p w14:paraId="5143429D" w14:textId="77777777" w:rsidR="001C2612" w:rsidRDefault="001C2612" w:rsidP="000036F7">
      <w:pPr>
        <w:pStyle w:val="Heading3"/>
        <w:numPr>
          <w:ilvl w:val="2"/>
          <w:numId w:val="2"/>
        </w:numPr>
      </w:pPr>
      <w:bookmarkStart w:id="532" w:name="_RefComp2EFBB742"/>
      <w:bookmarkStart w:id="533" w:name="_Toc14451771"/>
      <w:r>
        <w:t>Component Transforms</w:t>
      </w:r>
      <w:bookmarkEnd w:id="532"/>
      <w:bookmarkEnd w:id="533"/>
    </w:p>
    <w:p w14:paraId="1C5F606C" w14:textId="77777777" w:rsidR="001C2612" w:rsidRDefault="001C2612" w:rsidP="001C2612">
      <w:r w:rsidRPr="003A06D0">
        <w:t>This component reflects the structure ‘Transforms’ defined in the XMLDSig specification [CLAUSE FOR LINK TO THE XMLDSig SPEC]. This section provides the definition required to support the DSS-X 2.0 multi-syntax approach.</w:t>
      </w:r>
    </w:p>
    <w:p w14:paraId="1202CB7B" w14:textId="77777777" w:rsidR="001C2612" w:rsidRDefault="001C2612" w:rsidP="001C2612">
      <w:r>
        <w:t>Below follows a list of the sub-components that constitute this component:</w:t>
      </w:r>
    </w:p>
    <w:p w14:paraId="1044E2A9" w14:textId="124E5D11" w:rsidR="001C2612" w:rsidRDefault="001C2612" w:rsidP="001C2612">
      <w:pPr>
        <w:pStyle w:val="Member"/>
      </w:pPr>
      <w:r>
        <w:t xml:space="preserve">The </w:t>
      </w:r>
      <w:r w:rsidRPr="35C1378D">
        <w:rPr>
          <w:rStyle w:val="Datatype"/>
        </w:rPr>
        <w:t>Transform</w:t>
      </w:r>
      <w:r>
        <w:t xml:space="preserve"> element MUST occur 1 or more times containing sub-component. Each instance MUST satisfy the requirements specified in section </w:t>
      </w:r>
      <w:r>
        <w:fldChar w:fldCharType="begin"/>
      </w:r>
      <w:r>
        <w:instrText xml:space="preserve"> REF _RefCompBC5B5A4B \r \h </w:instrText>
      </w:r>
      <w:r>
        <w:fldChar w:fldCharType="separate"/>
      </w:r>
      <w:r w:rsidR="00A1609B">
        <w:t>4.6.3</w:t>
      </w:r>
      <w:r>
        <w:fldChar w:fldCharType="end"/>
      </w:r>
      <w:r>
        <w:t xml:space="preserve">. </w:t>
      </w:r>
    </w:p>
    <w:p w14:paraId="3DB830FB" w14:textId="77777777" w:rsidR="001C2612" w:rsidRDefault="001C2612" w:rsidP="000036F7">
      <w:pPr>
        <w:pStyle w:val="Heading4"/>
        <w:numPr>
          <w:ilvl w:val="3"/>
          <w:numId w:val="2"/>
        </w:numPr>
      </w:pPr>
      <w:bookmarkStart w:id="534" w:name="_Toc14451772"/>
      <w:r>
        <w:t>Transforms – JSON Syntax</w:t>
      </w:r>
      <w:bookmarkEnd w:id="534"/>
    </w:p>
    <w:p w14:paraId="5E3BE0E1"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Transforms</w:t>
      </w:r>
      <w:r>
        <w:t xml:space="preserve"> component.</w:t>
      </w:r>
    </w:p>
    <w:p w14:paraId="3A2EED75"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7D6A5856"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558738D" w14:textId="77777777" w:rsidR="001C2612" w:rsidRDefault="001C2612" w:rsidP="00907BE6">
            <w:pPr>
              <w:pStyle w:val="Caption"/>
            </w:pPr>
            <w:r>
              <w:t>Element</w:t>
            </w:r>
          </w:p>
        </w:tc>
        <w:tc>
          <w:tcPr>
            <w:tcW w:w="4675" w:type="dxa"/>
          </w:tcPr>
          <w:p w14:paraId="1D55BE18"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7F1F974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3CBCF3A" w14:textId="77777777" w:rsidR="001C2612" w:rsidRPr="002062A5" w:rsidRDefault="001C2612" w:rsidP="00907BE6">
            <w:pPr>
              <w:pStyle w:val="Caption"/>
              <w:rPr>
                <w:rStyle w:val="Datatype"/>
                <w:b w:val="0"/>
                <w:bCs/>
              </w:rPr>
            </w:pPr>
            <w:r w:rsidRPr="002062A5">
              <w:rPr>
                <w:rStyle w:val="Datatype"/>
              </w:rPr>
              <w:t>Transform</w:t>
            </w:r>
          </w:p>
        </w:tc>
        <w:tc>
          <w:tcPr>
            <w:tcW w:w="4675" w:type="dxa"/>
          </w:tcPr>
          <w:p w14:paraId="6CD9EB2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bl>
    <w:p w14:paraId="79FB63B8"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C2D7D75" w14:textId="77777777" w:rsidR="001C2612" w:rsidRDefault="001C2612" w:rsidP="001C2612">
      <w:pPr>
        <w:pStyle w:val="Code"/>
        <w:spacing w:line="259" w:lineRule="auto"/>
      </w:pPr>
      <w:r>
        <w:rPr>
          <w:color w:val="31849B" w:themeColor="accent5" w:themeShade="BF"/>
        </w:rPr>
        <w:t>"dsigrw-TransformsType"</w:t>
      </w:r>
      <w:r>
        <w:t>: {</w:t>
      </w:r>
    </w:p>
    <w:p w14:paraId="3832D5D5" w14:textId="77777777" w:rsidR="001C2612" w:rsidRDefault="001C2612" w:rsidP="001C2612">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11422E8A" w14:textId="77777777" w:rsidR="001C2612" w:rsidRDefault="001C2612" w:rsidP="001C2612">
      <w:pPr>
        <w:pStyle w:val="Code"/>
        <w:spacing w:line="259" w:lineRule="auto"/>
      </w:pPr>
      <w:r>
        <w:rPr>
          <w:color w:val="31849B" w:themeColor="accent5" w:themeShade="BF"/>
        </w:rPr>
        <w:t xml:space="preserve">  "properties"</w:t>
      </w:r>
      <w:r>
        <w:t>: {</w:t>
      </w:r>
    </w:p>
    <w:p w14:paraId="330015A9" w14:textId="77777777" w:rsidR="001C2612" w:rsidRDefault="001C2612" w:rsidP="001C2612">
      <w:pPr>
        <w:pStyle w:val="Code"/>
        <w:spacing w:line="259" w:lineRule="auto"/>
      </w:pPr>
      <w:r>
        <w:rPr>
          <w:color w:val="31849B" w:themeColor="accent5" w:themeShade="BF"/>
        </w:rPr>
        <w:t xml:space="preserve">    "transform"</w:t>
      </w:r>
      <w:r>
        <w:t>: {</w:t>
      </w:r>
    </w:p>
    <w:p w14:paraId="254BD0B5"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68928133" w14:textId="77777777" w:rsidR="001C2612" w:rsidRDefault="001C2612" w:rsidP="001C2612">
      <w:pPr>
        <w:pStyle w:val="Code"/>
        <w:spacing w:line="259" w:lineRule="auto"/>
      </w:pPr>
      <w:r>
        <w:rPr>
          <w:color w:val="31849B" w:themeColor="accent5" w:themeShade="BF"/>
        </w:rPr>
        <w:t xml:space="preserve">      "items"</w:t>
      </w:r>
      <w:r>
        <w:t>: {</w:t>
      </w:r>
    </w:p>
    <w:p w14:paraId="57736C60"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"#/definitions/dsigrw-TransformType"</w:t>
      </w:r>
    </w:p>
    <w:p w14:paraId="02117978" w14:textId="77777777" w:rsidR="001C2612" w:rsidRDefault="001C2612" w:rsidP="001C2612">
      <w:pPr>
        <w:pStyle w:val="Code"/>
        <w:spacing w:line="259" w:lineRule="auto"/>
      </w:pPr>
      <w:r>
        <w:t xml:space="preserve">      }</w:t>
      </w:r>
    </w:p>
    <w:p w14:paraId="736D94DB" w14:textId="77777777" w:rsidR="001C2612" w:rsidRDefault="001C2612" w:rsidP="001C2612">
      <w:pPr>
        <w:pStyle w:val="Code"/>
        <w:spacing w:line="259" w:lineRule="auto"/>
      </w:pPr>
      <w:r>
        <w:t xml:space="preserve">    }</w:t>
      </w:r>
    </w:p>
    <w:p w14:paraId="4DF49277" w14:textId="77777777" w:rsidR="001C2612" w:rsidRDefault="001C2612" w:rsidP="001C2612">
      <w:pPr>
        <w:pStyle w:val="Code"/>
        <w:spacing w:line="259" w:lineRule="auto"/>
      </w:pPr>
      <w:r>
        <w:t xml:space="preserve">  },</w:t>
      </w:r>
    </w:p>
    <w:p w14:paraId="3AA3C835"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"transform"</w:t>
      </w:r>
      <w:r>
        <w:t>]</w:t>
      </w:r>
    </w:p>
    <w:p w14:paraId="38445F16" w14:textId="77777777" w:rsidR="001C2612" w:rsidRDefault="001C2612" w:rsidP="001C2612">
      <w:pPr>
        <w:pStyle w:val="Code"/>
        <w:spacing w:line="259" w:lineRule="auto"/>
      </w:pPr>
      <w:r>
        <w:t>}</w:t>
      </w:r>
    </w:p>
    <w:p w14:paraId="3200B3EC" w14:textId="77777777" w:rsidR="001C2612" w:rsidRDefault="001C2612" w:rsidP="001C2612"/>
    <w:p w14:paraId="600331E9" w14:textId="77777777" w:rsidR="001C2612" w:rsidRDefault="001C2612" w:rsidP="000036F7">
      <w:pPr>
        <w:pStyle w:val="Heading4"/>
        <w:numPr>
          <w:ilvl w:val="3"/>
          <w:numId w:val="2"/>
        </w:numPr>
      </w:pPr>
      <w:bookmarkStart w:id="535" w:name="_Toc14451773"/>
      <w:r>
        <w:t>Transforms – XML Syntax</w:t>
      </w:r>
      <w:bookmarkEnd w:id="535"/>
    </w:p>
    <w:p w14:paraId="759E94ED" w14:textId="77777777" w:rsidR="001C2612" w:rsidRPr="5404FA76" w:rsidRDefault="001C2612" w:rsidP="001C2612">
      <w:r w:rsidRPr="0CCF9147">
        <w:t>The XML element is defined in the XML namespace '</w:t>
      </w:r>
      <w:r w:rsidRPr="002062A5">
        <w:rPr>
          <w:rFonts w:ascii="Courier New" w:eastAsia="Courier New" w:hAnsi="Courier New" w:cs="Courier New"/>
        </w:rPr>
        <w:t>http://docs.oasis-open.org/dss-x/ns/xmldsig/rewritten</w:t>
      </w:r>
      <w:r w:rsidRPr="005A6FFD">
        <w:t>' .</w:t>
      </w:r>
      <w:r w:rsidRPr="0CCF9147">
        <w:t xml:space="preserve">The XML type </w:t>
      </w:r>
      <w:r w:rsidRPr="002062A5">
        <w:rPr>
          <w:rFonts w:ascii="Courier New" w:eastAsia="Courier New" w:hAnsi="Courier New" w:cs="Courier New"/>
        </w:rPr>
        <w:t>TransformsType</w:t>
      </w:r>
      <w:r w:rsidRPr="0CCF9147">
        <w:t xml:space="preserve"> SHALL implement the requirements defined in the </w:t>
      </w:r>
      <w:r w:rsidRPr="002062A5">
        <w:rPr>
          <w:rFonts w:ascii="Courier New" w:eastAsia="Courier New" w:hAnsi="Courier New" w:cs="Courier New"/>
        </w:rPr>
        <w:t>Transforms</w:t>
      </w:r>
      <w:r>
        <w:t xml:space="preserve"> </w:t>
      </w:r>
      <w:r w:rsidRPr="005A6FFD">
        <w:t>component.</w:t>
      </w:r>
    </w:p>
    <w:p w14:paraId="5FC44DC5" w14:textId="77777777" w:rsidR="001C2612" w:rsidRDefault="001C2612" w:rsidP="001C2612">
      <w:r w:rsidRPr="005A6FFD">
        <w:rPr>
          <w:rFonts w:eastAsia="Arial"/>
        </w:rPr>
        <w:t xml:space="preserve">The </w:t>
      </w:r>
      <w:r w:rsidRPr="002062A5">
        <w:rPr>
          <w:rFonts w:ascii="Courier New" w:eastAsia="Courier New" w:hAnsi="Courier New" w:cs="Courier New"/>
        </w:rPr>
        <w:t>TransformsType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and is copied below for information.</w:t>
      </w:r>
    </w:p>
    <w:p w14:paraId="08E85A35" w14:textId="77777777" w:rsidR="001C2612" w:rsidRDefault="001C2612" w:rsidP="001C2612">
      <w:pPr>
        <w:pStyle w:val="Code"/>
      </w:pPr>
      <w:r>
        <w:rPr>
          <w:color w:val="31849B" w:themeColor="accent5" w:themeShade="BF"/>
        </w:rPr>
        <w:t>&lt;complexType</w:t>
      </w:r>
      <w:r>
        <w:rPr>
          <w:color w:val="943634" w:themeColor="accent2" w:themeShade="BF"/>
        </w:rPr>
        <w:t xml:space="preserve"> name="</w:t>
      </w:r>
      <w:r>
        <w:rPr>
          <w:color w:val="244061" w:themeColor="accent1" w:themeShade="80"/>
        </w:rPr>
        <w:t>TransformsType</w:t>
      </w:r>
      <w:r>
        <w:rPr>
          <w:color w:val="943634" w:themeColor="accent2" w:themeShade="BF"/>
        </w:rPr>
        <w:t>"</w:t>
      </w:r>
      <w:r>
        <w:rPr>
          <w:color w:val="31849B" w:themeColor="accent5" w:themeShade="BF"/>
        </w:rPr>
        <w:t>&gt;</w:t>
      </w:r>
    </w:p>
    <w:p w14:paraId="54D95C59" w14:textId="77777777" w:rsidR="001C2612" w:rsidRDefault="001C2612" w:rsidP="001C2612">
      <w:pPr>
        <w:pStyle w:val="Code"/>
      </w:pPr>
      <w:r>
        <w:rPr>
          <w:color w:val="31849B" w:themeColor="accent5" w:themeShade="BF"/>
        </w:rPr>
        <w:t xml:space="preserve">  &lt;sequence&gt;</w:t>
      </w:r>
    </w:p>
    <w:p w14:paraId="31B8ABE8"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w:t>
      </w:r>
      <w:r>
        <w:rPr>
          <w:color w:val="943634" w:themeColor="accent2" w:themeShade="BF"/>
        </w:rPr>
        <w:t>" type="</w:t>
      </w:r>
      <w:r>
        <w:rPr>
          <w:color w:val="244061" w:themeColor="accent1" w:themeShade="80"/>
        </w:rPr>
        <w:t>ds-rw:TransformType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14A7BA80" w14:textId="77777777" w:rsidR="001C2612" w:rsidRDefault="001C2612" w:rsidP="001C2612">
      <w:pPr>
        <w:pStyle w:val="Code"/>
      </w:pPr>
      <w:r>
        <w:rPr>
          <w:color w:val="31849B" w:themeColor="accent5" w:themeShade="BF"/>
        </w:rPr>
        <w:t xml:space="preserve">  &lt;/sequence&gt;</w:t>
      </w:r>
    </w:p>
    <w:p w14:paraId="01AA8477" w14:textId="77777777" w:rsidR="001C2612" w:rsidRDefault="001C2612" w:rsidP="001C2612">
      <w:pPr>
        <w:pStyle w:val="Code"/>
      </w:pPr>
      <w:r>
        <w:rPr>
          <w:color w:val="31849B" w:themeColor="accent5" w:themeShade="BF"/>
        </w:rPr>
        <w:t>&lt;/complexType&gt;</w:t>
      </w:r>
    </w:p>
    <w:p w14:paraId="05A8730B"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TransformsType</w:t>
      </w:r>
      <w:r w:rsidRPr="71C71F8C">
        <w:t xml:space="preserve"> </w:t>
      </w:r>
      <w:r>
        <w:t xml:space="preserve">XML element SHALL implement in XML syntax the sub-component that has a name equal to its local name. </w:t>
      </w:r>
    </w:p>
    <w:p w14:paraId="2A522E1D" w14:textId="77777777" w:rsidR="001C2612" w:rsidRDefault="001C2612" w:rsidP="000036F7">
      <w:pPr>
        <w:pStyle w:val="Heading3"/>
        <w:numPr>
          <w:ilvl w:val="2"/>
          <w:numId w:val="2"/>
        </w:numPr>
      </w:pPr>
      <w:bookmarkStart w:id="536" w:name="_RefCompBC5B5A4B"/>
      <w:bookmarkStart w:id="537" w:name="_Toc14451774"/>
      <w:r>
        <w:t>Component Transform</w:t>
      </w:r>
      <w:bookmarkEnd w:id="536"/>
      <w:bookmarkEnd w:id="537"/>
    </w:p>
    <w:p w14:paraId="2DBFD316" w14:textId="78ACCCBA" w:rsidR="001C2612" w:rsidRDefault="001C2612" w:rsidP="001C2612">
      <w:r w:rsidRPr="003A06D0">
        <w:t>This component reflects the structure ‘Transforms’ defined in the XMLDSig specification [CLAUSE FOR LINK TO THE XMLDSig SPEC]. This section provides the definition required to support the DSS-X 2.0 multi-syntax approach. See section ‘</w:t>
      </w:r>
      <w:r w:rsidRPr="003A06D0">
        <w:fldChar w:fldCharType="begin"/>
      </w:r>
      <w:r w:rsidRPr="003A06D0">
        <w:instrText xml:space="preserve"> REF _Ref512178900 \h </w:instrText>
      </w:r>
      <w:r w:rsidRPr="003A06D0">
        <w:fldChar w:fldCharType="separate"/>
      </w:r>
      <w:r w:rsidR="00A1609B" w:rsidRPr="00D7506D">
        <w:rPr>
          <w:lang w:val="en-GB"/>
        </w:rPr>
        <w:t>Transforming DSS 1.0 into 2.0</w:t>
      </w:r>
      <w:r w:rsidRPr="003A06D0">
        <w:fldChar w:fldCharType="end"/>
      </w:r>
      <w:r w:rsidRPr="003A06D0">
        <w:t>’ for a detailed discussion of the applied changes.</w:t>
      </w:r>
    </w:p>
    <w:p w14:paraId="3311C54D" w14:textId="77777777" w:rsidR="001C2612" w:rsidRDefault="001C2612" w:rsidP="001C2612">
      <w:r>
        <w:t>Below follows a list of the sub-components that constitute this component:</w:t>
      </w:r>
    </w:p>
    <w:p w14:paraId="4BCAF60C" w14:textId="77777777" w:rsidR="001C2612" w:rsidRDefault="001C2612" w:rsidP="001C2612">
      <w:pPr>
        <w:pStyle w:val="Member"/>
      </w:pPr>
      <w:r>
        <w:t xml:space="preserve">The OPTIONAL </w:t>
      </w:r>
      <w:r w:rsidRPr="35C1378D">
        <w:rPr>
          <w:rStyle w:val="Datatype"/>
        </w:rPr>
        <w:t>value</w:t>
      </w:r>
      <w:r>
        <w:t xml:space="preserve"> element, if present, MUST contain a string. </w:t>
      </w:r>
      <w:r w:rsidRPr="003A06D0">
        <w:t>This string holds the text content part of a ‘mixed’ XML element.</w:t>
      </w:r>
    </w:p>
    <w:p w14:paraId="444E0F1A" w14:textId="77777777" w:rsidR="001C2612" w:rsidRDefault="001C2612" w:rsidP="001C2612">
      <w:pPr>
        <w:pStyle w:val="Member"/>
      </w:pPr>
      <w:r>
        <w:t xml:space="preserve">The OPTIONAL </w:t>
      </w:r>
      <w:r w:rsidRPr="35C1378D">
        <w:rPr>
          <w:rStyle w:val="Datatype"/>
        </w:rPr>
        <w:t>Base64Content</w:t>
      </w:r>
      <w:r>
        <w:t xml:space="preserve"> element, if present, MUST contain base64 encoded binary data. </w:t>
      </w:r>
    </w:p>
    <w:p w14:paraId="01A6276D" w14:textId="77777777" w:rsidR="001C2612" w:rsidRDefault="001C2612" w:rsidP="001C2612">
      <w:pPr>
        <w:pStyle w:val="Member"/>
      </w:pPr>
      <w:r>
        <w:t xml:space="preserve">The OPTIONAL </w:t>
      </w:r>
      <w:r w:rsidRPr="35C1378D">
        <w:rPr>
          <w:rStyle w:val="Datatype"/>
        </w:rPr>
        <w:t>XPath</w:t>
      </w:r>
      <w:r>
        <w:t xml:space="preserve"> element, if present, MAY occur zero or more times containing a string. </w:t>
      </w:r>
    </w:p>
    <w:p w14:paraId="5E431EF1" w14:textId="0CDC3558" w:rsidR="001C2612" w:rsidRDefault="001C2612" w:rsidP="001C2612">
      <w:pPr>
        <w:pStyle w:val="Member"/>
      </w:pPr>
      <w:r>
        <w:t xml:space="preserve">The OPTIONAL </w:t>
      </w:r>
      <w:r w:rsidRPr="35C1378D">
        <w:rPr>
          <w:rStyle w:val="Datatype"/>
        </w:rPr>
        <w:t>NsPrefixMapping</w:t>
      </w:r>
      <w:r>
        <w:t xml:space="preserve"> element, if present, MAY occur zero or more times containing sub-component. If present each instance MUST satisfy the requirements specified in this document in section </w:t>
      </w:r>
      <w:r>
        <w:fldChar w:fldCharType="begin"/>
      </w:r>
      <w:r>
        <w:instrText xml:space="preserve"> REF _RefCompF8551B33 \r \h </w:instrText>
      </w:r>
      <w:r>
        <w:fldChar w:fldCharType="separate"/>
      </w:r>
      <w:r w:rsidR="00A1609B">
        <w:t>4.1.1</w:t>
      </w:r>
      <w:r>
        <w:fldChar w:fldCharType="end"/>
      </w:r>
      <w:r>
        <w:t xml:space="preserve">. </w:t>
      </w:r>
      <w:r w:rsidRPr="003A06D0">
        <w:t xml:space="preserve">This list has no direct correspondence in the XMLDSig schema definition. It is used to represent the XML namespace prefix definitions in other syntaxes than XML.    </w:t>
      </w:r>
    </w:p>
    <w:p w14:paraId="5006F30B" w14:textId="77777777" w:rsidR="001C2612" w:rsidRDefault="001C2612" w:rsidP="001C2612">
      <w:pPr>
        <w:pStyle w:val="Member"/>
      </w:pPr>
      <w:r>
        <w:t xml:space="preserve">The </w:t>
      </w:r>
      <w:r w:rsidRPr="35C1378D">
        <w:rPr>
          <w:rStyle w:val="Datatype"/>
        </w:rPr>
        <w:t>Algorithm</w:t>
      </w:r>
      <w:r>
        <w:t xml:space="preserve"> element MUST contain one instance of a URI. </w:t>
      </w:r>
    </w:p>
    <w:p w14:paraId="35A6DD17" w14:textId="77777777" w:rsidR="001C2612" w:rsidRDefault="001C2612" w:rsidP="000036F7">
      <w:pPr>
        <w:pStyle w:val="Heading4"/>
        <w:numPr>
          <w:ilvl w:val="3"/>
          <w:numId w:val="2"/>
        </w:numPr>
      </w:pPr>
      <w:bookmarkStart w:id="538" w:name="_Toc482893917"/>
      <w:bookmarkStart w:id="539" w:name="_Toc14451775"/>
      <w:r>
        <w:t>Transform – JSON Syntax</w:t>
      </w:r>
      <w:bookmarkEnd w:id="538"/>
      <w:bookmarkEnd w:id="539"/>
    </w:p>
    <w:p w14:paraId="5D7C8B01" w14:textId="77777777" w:rsidR="001C2612" w:rsidRPr="0248A3D1" w:rsidRDefault="001C2612" w:rsidP="001C2612">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w:t>
      </w:r>
      <w:r>
        <w:t xml:space="preserve"> component.</w:t>
      </w:r>
    </w:p>
    <w:p w14:paraId="0DED826D" w14:textId="77777777" w:rsidR="001C2612" w:rsidRPr="C2430093" w:rsidRDefault="001C2612" w:rsidP="001C2612">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Transform</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1C2612" w14:paraId="7CDED055"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B15A00" w14:textId="77777777" w:rsidR="001C2612" w:rsidRDefault="001C2612" w:rsidP="00907BE6">
            <w:pPr>
              <w:pStyle w:val="Caption"/>
            </w:pPr>
            <w:r>
              <w:t>Element</w:t>
            </w:r>
          </w:p>
        </w:tc>
        <w:tc>
          <w:tcPr>
            <w:tcW w:w="4675" w:type="dxa"/>
          </w:tcPr>
          <w:p w14:paraId="0DD69A01"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31E4BAB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AEB4105" w14:textId="77777777" w:rsidR="001C2612" w:rsidRPr="002062A5" w:rsidRDefault="001C2612" w:rsidP="00907BE6">
            <w:pPr>
              <w:pStyle w:val="Caption"/>
              <w:rPr>
                <w:rStyle w:val="Datatype"/>
                <w:b w:val="0"/>
                <w:bCs/>
              </w:rPr>
            </w:pPr>
            <w:r w:rsidRPr="002062A5">
              <w:rPr>
                <w:rStyle w:val="Datatype"/>
              </w:rPr>
              <w:t>value</w:t>
            </w:r>
          </w:p>
        </w:tc>
        <w:tc>
          <w:tcPr>
            <w:tcW w:w="4675" w:type="dxa"/>
          </w:tcPr>
          <w:p w14:paraId="7E2A254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1C2612" w14:paraId="60922C0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EDB884C" w14:textId="77777777" w:rsidR="001C2612" w:rsidRPr="002062A5" w:rsidRDefault="001C2612" w:rsidP="00907BE6">
            <w:pPr>
              <w:pStyle w:val="Caption"/>
              <w:rPr>
                <w:rStyle w:val="Datatype"/>
                <w:b w:val="0"/>
                <w:bCs/>
              </w:rPr>
            </w:pPr>
            <w:r w:rsidRPr="002062A5">
              <w:rPr>
                <w:rStyle w:val="Datatype"/>
              </w:rPr>
              <w:t>Base64Content</w:t>
            </w:r>
          </w:p>
        </w:tc>
        <w:tc>
          <w:tcPr>
            <w:tcW w:w="4675" w:type="dxa"/>
          </w:tcPr>
          <w:p w14:paraId="37089D9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1C2612" w14:paraId="00DC50D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2AFECA5" w14:textId="77777777" w:rsidR="001C2612" w:rsidRPr="002062A5" w:rsidRDefault="001C2612" w:rsidP="00907BE6">
            <w:pPr>
              <w:pStyle w:val="Caption"/>
              <w:rPr>
                <w:rStyle w:val="Datatype"/>
                <w:b w:val="0"/>
                <w:bCs/>
              </w:rPr>
            </w:pPr>
            <w:r w:rsidRPr="002062A5">
              <w:rPr>
                <w:rStyle w:val="Datatype"/>
              </w:rPr>
              <w:t>XPath</w:t>
            </w:r>
          </w:p>
        </w:tc>
        <w:tc>
          <w:tcPr>
            <w:tcW w:w="4675" w:type="dxa"/>
          </w:tcPr>
          <w:p w14:paraId="1216698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1C2612" w14:paraId="63C65B6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F16234C" w14:textId="77777777" w:rsidR="001C2612" w:rsidRPr="002062A5" w:rsidRDefault="001C2612" w:rsidP="00907BE6">
            <w:pPr>
              <w:pStyle w:val="Caption"/>
              <w:rPr>
                <w:rStyle w:val="Datatype"/>
                <w:b w:val="0"/>
                <w:bCs/>
              </w:rPr>
            </w:pPr>
            <w:r w:rsidRPr="002062A5">
              <w:rPr>
                <w:rStyle w:val="Datatype"/>
              </w:rPr>
              <w:t>NsPrefixMapping</w:t>
            </w:r>
          </w:p>
        </w:tc>
        <w:tc>
          <w:tcPr>
            <w:tcW w:w="4675" w:type="dxa"/>
          </w:tcPr>
          <w:p w14:paraId="2F54D04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1C2612" w14:paraId="3BB4758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BADD520" w14:textId="77777777" w:rsidR="001C2612" w:rsidRPr="002062A5" w:rsidRDefault="001C2612" w:rsidP="00907BE6">
            <w:pPr>
              <w:pStyle w:val="Caption"/>
              <w:rPr>
                <w:rStyle w:val="Datatype"/>
                <w:b w:val="0"/>
                <w:bCs/>
              </w:rPr>
            </w:pPr>
            <w:r w:rsidRPr="002062A5">
              <w:rPr>
                <w:rStyle w:val="Datatype"/>
              </w:rPr>
              <w:t>Algorithm</w:t>
            </w:r>
          </w:p>
        </w:tc>
        <w:tc>
          <w:tcPr>
            <w:tcW w:w="4675" w:type="dxa"/>
          </w:tcPr>
          <w:p w14:paraId="66D6061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bl>
    <w:p w14:paraId="150E69DB" w14:textId="77777777" w:rsidR="001C2612" w:rsidRPr="0202B381" w:rsidRDefault="001C2612" w:rsidP="001C2612">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4FFC2E9" w14:textId="77777777" w:rsidR="001C2612" w:rsidRDefault="001C2612" w:rsidP="001C2612">
      <w:pPr>
        <w:pStyle w:val="Code"/>
        <w:spacing w:line="259" w:lineRule="auto"/>
      </w:pPr>
      <w:r>
        <w:rPr>
          <w:color w:val="31849B" w:themeColor="accent5" w:themeShade="BF"/>
        </w:rPr>
        <w:t>"dsigrw-TransformType"</w:t>
      </w:r>
      <w:r>
        <w:t>: {</w:t>
      </w:r>
    </w:p>
    <w:p w14:paraId="42E5420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"object",</w:t>
      </w:r>
    </w:p>
    <w:p w14:paraId="702206A3" w14:textId="77777777" w:rsidR="001C2612" w:rsidRDefault="001C2612" w:rsidP="001C2612">
      <w:pPr>
        <w:pStyle w:val="Code"/>
        <w:spacing w:line="259" w:lineRule="auto"/>
      </w:pPr>
      <w:r>
        <w:rPr>
          <w:color w:val="31849B" w:themeColor="accent5" w:themeShade="BF"/>
        </w:rPr>
        <w:t xml:space="preserve">  "properties"</w:t>
      </w:r>
      <w:r>
        <w:t>: {</w:t>
      </w:r>
    </w:p>
    <w:p w14:paraId="64659918" w14:textId="77777777" w:rsidR="001C2612" w:rsidRDefault="001C2612" w:rsidP="001C2612">
      <w:pPr>
        <w:pStyle w:val="Code"/>
        <w:spacing w:line="259" w:lineRule="auto"/>
      </w:pPr>
      <w:r>
        <w:rPr>
          <w:color w:val="31849B" w:themeColor="accent5" w:themeShade="BF"/>
        </w:rPr>
        <w:t xml:space="preserve">    "xpath"</w:t>
      </w:r>
      <w:r>
        <w:t>: {</w:t>
      </w:r>
    </w:p>
    <w:p w14:paraId="28AF0D8E"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5EA7C046" w14:textId="77777777" w:rsidR="001C2612" w:rsidRDefault="001C2612" w:rsidP="001C2612">
      <w:pPr>
        <w:pStyle w:val="Code"/>
        <w:spacing w:line="259" w:lineRule="auto"/>
      </w:pPr>
      <w:r>
        <w:rPr>
          <w:color w:val="31849B" w:themeColor="accent5" w:themeShade="BF"/>
        </w:rPr>
        <w:t xml:space="preserve">      "items"</w:t>
      </w:r>
      <w:r>
        <w:t>: {</w:t>
      </w:r>
    </w:p>
    <w:p w14:paraId="64882667"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636299D" w14:textId="77777777" w:rsidR="001C2612" w:rsidRDefault="001C2612" w:rsidP="001C2612">
      <w:pPr>
        <w:pStyle w:val="Code"/>
        <w:spacing w:line="259" w:lineRule="auto"/>
      </w:pPr>
      <w:r>
        <w:t xml:space="preserve">      }</w:t>
      </w:r>
    </w:p>
    <w:p w14:paraId="76E750F6" w14:textId="77777777" w:rsidR="001C2612" w:rsidRDefault="001C2612" w:rsidP="001C2612">
      <w:pPr>
        <w:pStyle w:val="Code"/>
        <w:spacing w:line="259" w:lineRule="auto"/>
      </w:pPr>
      <w:r>
        <w:t xml:space="preserve">    },</w:t>
      </w:r>
    </w:p>
    <w:p w14:paraId="2319E0E9" w14:textId="77777777" w:rsidR="001C2612" w:rsidRDefault="001C2612" w:rsidP="001C2612">
      <w:pPr>
        <w:pStyle w:val="Code"/>
        <w:spacing w:line="259" w:lineRule="auto"/>
      </w:pPr>
      <w:r>
        <w:rPr>
          <w:color w:val="31849B" w:themeColor="accent5" w:themeShade="BF"/>
        </w:rPr>
        <w:t xml:space="preserve">    "val"</w:t>
      </w:r>
      <w:r>
        <w:t>: {</w:t>
      </w:r>
    </w:p>
    <w:p w14:paraId="32D601B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570CB6BA" w14:textId="77777777" w:rsidR="001C2612" w:rsidRDefault="001C2612" w:rsidP="001C2612">
      <w:pPr>
        <w:pStyle w:val="Code"/>
        <w:spacing w:line="259" w:lineRule="auto"/>
      </w:pPr>
      <w:r>
        <w:t xml:space="preserve">    },</w:t>
      </w:r>
    </w:p>
    <w:p w14:paraId="1DCAD0F8" w14:textId="77777777" w:rsidR="001C2612" w:rsidRDefault="001C2612" w:rsidP="001C2612">
      <w:pPr>
        <w:pStyle w:val="Code"/>
        <w:spacing w:line="259" w:lineRule="auto"/>
      </w:pPr>
      <w:r>
        <w:rPr>
          <w:color w:val="31849B" w:themeColor="accent5" w:themeShade="BF"/>
        </w:rPr>
        <w:t xml:space="preserve">    "b64Content"</w:t>
      </w:r>
      <w:r>
        <w:t>: {</w:t>
      </w:r>
    </w:p>
    <w:p w14:paraId="08BF73F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33CFA0B8" w14:textId="77777777" w:rsidR="001C2612" w:rsidRDefault="001C2612" w:rsidP="001C2612">
      <w:pPr>
        <w:pStyle w:val="Code"/>
        <w:spacing w:line="259" w:lineRule="auto"/>
      </w:pPr>
      <w:r>
        <w:t xml:space="preserve">    },</w:t>
      </w:r>
    </w:p>
    <w:p w14:paraId="3F558737" w14:textId="77777777" w:rsidR="001C2612" w:rsidRDefault="001C2612" w:rsidP="001C2612">
      <w:pPr>
        <w:pStyle w:val="Code"/>
        <w:spacing w:line="259" w:lineRule="auto"/>
      </w:pPr>
      <w:r>
        <w:rPr>
          <w:color w:val="31849B" w:themeColor="accent5" w:themeShade="BF"/>
        </w:rPr>
        <w:t xml:space="preserve">    "xPath"</w:t>
      </w:r>
      <w:r>
        <w:t>: {</w:t>
      </w:r>
    </w:p>
    <w:p w14:paraId="4F3110B0"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285A0342" w14:textId="77777777" w:rsidR="001C2612" w:rsidRDefault="001C2612" w:rsidP="001C2612">
      <w:pPr>
        <w:pStyle w:val="Code"/>
        <w:spacing w:line="259" w:lineRule="auto"/>
      </w:pPr>
      <w:r>
        <w:rPr>
          <w:color w:val="31849B" w:themeColor="accent5" w:themeShade="BF"/>
        </w:rPr>
        <w:t xml:space="preserve">      "items"</w:t>
      </w:r>
      <w:r>
        <w:t>: {</w:t>
      </w:r>
    </w:p>
    <w:p w14:paraId="203BD438"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324928A2" w14:textId="77777777" w:rsidR="001C2612" w:rsidRDefault="001C2612" w:rsidP="001C2612">
      <w:pPr>
        <w:pStyle w:val="Code"/>
        <w:spacing w:line="259" w:lineRule="auto"/>
      </w:pPr>
      <w:r>
        <w:t xml:space="preserve">      }</w:t>
      </w:r>
    </w:p>
    <w:p w14:paraId="3BA8A2D9" w14:textId="77777777" w:rsidR="001C2612" w:rsidRDefault="001C2612" w:rsidP="001C2612">
      <w:pPr>
        <w:pStyle w:val="Code"/>
        <w:spacing w:line="259" w:lineRule="auto"/>
      </w:pPr>
      <w:r>
        <w:t xml:space="preserve">    },</w:t>
      </w:r>
    </w:p>
    <w:p w14:paraId="4F7C2A0F" w14:textId="77777777" w:rsidR="001C2612" w:rsidRDefault="001C2612" w:rsidP="001C2612">
      <w:pPr>
        <w:pStyle w:val="Code"/>
        <w:spacing w:line="259" w:lineRule="auto"/>
      </w:pPr>
      <w:r>
        <w:rPr>
          <w:color w:val="31849B" w:themeColor="accent5" w:themeShade="BF"/>
        </w:rPr>
        <w:t xml:space="preserve">    "nsDecl"</w:t>
      </w:r>
      <w:r>
        <w:t>: {</w:t>
      </w:r>
    </w:p>
    <w:p w14:paraId="6966695F"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"array",</w:t>
      </w:r>
    </w:p>
    <w:p w14:paraId="18E55F3E" w14:textId="77777777" w:rsidR="001C2612" w:rsidRDefault="001C2612" w:rsidP="001C2612">
      <w:pPr>
        <w:pStyle w:val="Code"/>
        <w:spacing w:line="259" w:lineRule="auto"/>
      </w:pPr>
      <w:r>
        <w:rPr>
          <w:color w:val="31849B" w:themeColor="accent5" w:themeShade="BF"/>
        </w:rPr>
        <w:t xml:space="preserve">      "items"</w:t>
      </w:r>
      <w:r>
        <w:t>: {</w:t>
      </w:r>
    </w:p>
    <w:p w14:paraId="32839F6C" w14:textId="77777777" w:rsidR="001C2612" w:rsidRDefault="001C2612" w:rsidP="001C2612">
      <w:pPr>
        <w:pStyle w:val="Code"/>
        <w:spacing w:line="259" w:lineRule="auto"/>
      </w:pPr>
      <w:r>
        <w:rPr>
          <w:color w:val="31849B" w:themeColor="accent5" w:themeShade="BF"/>
        </w:rPr>
        <w:t xml:space="preserve">        "$ref"</w:t>
      </w:r>
      <w:r>
        <w:t xml:space="preserve">: </w:t>
      </w:r>
      <w:r>
        <w:rPr>
          <w:color w:val="244061" w:themeColor="accent1" w:themeShade="80"/>
        </w:rPr>
        <w:t>"#/definitions/nsl-NsPrefixMappingType"</w:t>
      </w:r>
    </w:p>
    <w:p w14:paraId="7E87BA29" w14:textId="77777777" w:rsidR="001C2612" w:rsidRDefault="001C2612" w:rsidP="001C2612">
      <w:pPr>
        <w:pStyle w:val="Code"/>
        <w:spacing w:line="259" w:lineRule="auto"/>
      </w:pPr>
      <w:r>
        <w:t xml:space="preserve">      }</w:t>
      </w:r>
    </w:p>
    <w:p w14:paraId="37FDC57C" w14:textId="77777777" w:rsidR="001C2612" w:rsidRDefault="001C2612" w:rsidP="001C2612">
      <w:pPr>
        <w:pStyle w:val="Code"/>
        <w:spacing w:line="259" w:lineRule="auto"/>
      </w:pPr>
      <w:r>
        <w:t xml:space="preserve">    },</w:t>
      </w:r>
    </w:p>
    <w:p w14:paraId="1D8DF300" w14:textId="77777777" w:rsidR="001C2612" w:rsidRDefault="001C2612" w:rsidP="001C2612">
      <w:pPr>
        <w:pStyle w:val="Code"/>
        <w:spacing w:line="259" w:lineRule="auto"/>
      </w:pPr>
      <w:r>
        <w:rPr>
          <w:color w:val="31849B" w:themeColor="accent5" w:themeShade="BF"/>
        </w:rPr>
        <w:t xml:space="preserve">    "alg"</w:t>
      </w:r>
      <w:r>
        <w:t>: {</w:t>
      </w:r>
    </w:p>
    <w:p w14:paraId="69B00F61" w14:textId="77777777" w:rsidR="001C2612" w:rsidRDefault="001C2612" w:rsidP="001C2612">
      <w:pPr>
        <w:pStyle w:val="Code"/>
        <w:spacing w:line="259" w:lineRule="auto"/>
      </w:pPr>
      <w:r>
        <w:rPr>
          <w:color w:val="31849B" w:themeColor="accent5" w:themeShade="BF"/>
        </w:rPr>
        <w:t xml:space="preserve">      "type"</w:t>
      </w:r>
      <w:r>
        <w:t xml:space="preserve">: </w:t>
      </w:r>
      <w:r>
        <w:rPr>
          <w:color w:val="244061" w:themeColor="accent1" w:themeShade="80"/>
        </w:rPr>
        <w:t>"string"</w:t>
      </w:r>
    </w:p>
    <w:p w14:paraId="224AE7EA" w14:textId="77777777" w:rsidR="001C2612" w:rsidRDefault="001C2612" w:rsidP="001C2612">
      <w:pPr>
        <w:pStyle w:val="Code"/>
        <w:spacing w:line="259" w:lineRule="auto"/>
      </w:pPr>
      <w:r>
        <w:t xml:space="preserve">    }</w:t>
      </w:r>
    </w:p>
    <w:p w14:paraId="2EAFB029" w14:textId="77777777" w:rsidR="001C2612" w:rsidRDefault="001C2612" w:rsidP="001C2612">
      <w:pPr>
        <w:pStyle w:val="Code"/>
        <w:spacing w:line="259" w:lineRule="auto"/>
      </w:pPr>
      <w:r>
        <w:t xml:space="preserve">  },</w:t>
      </w:r>
    </w:p>
    <w:p w14:paraId="2505D88F" w14:textId="77777777" w:rsidR="001C2612" w:rsidRDefault="001C2612" w:rsidP="001C2612">
      <w:pPr>
        <w:pStyle w:val="Code"/>
        <w:spacing w:line="259" w:lineRule="auto"/>
      </w:pPr>
      <w:r>
        <w:rPr>
          <w:color w:val="31849B" w:themeColor="accent5" w:themeShade="BF"/>
        </w:rPr>
        <w:t xml:space="preserve">  "required"</w:t>
      </w:r>
      <w:r>
        <w:t>: [</w:t>
      </w:r>
      <w:r>
        <w:rPr>
          <w:color w:val="244061" w:themeColor="accent1" w:themeShade="80"/>
        </w:rPr>
        <w:t>"alg"</w:t>
      </w:r>
      <w:r>
        <w:t>]</w:t>
      </w:r>
    </w:p>
    <w:p w14:paraId="6C519A3F" w14:textId="77777777" w:rsidR="001C2612" w:rsidRDefault="001C2612" w:rsidP="001C2612">
      <w:pPr>
        <w:pStyle w:val="Code"/>
        <w:spacing w:line="259" w:lineRule="auto"/>
      </w:pPr>
      <w:r>
        <w:t>}</w:t>
      </w:r>
    </w:p>
    <w:p w14:paraId="11975ADA" w14:textId="77777777" w:rsidR="001C2612" w:rsidRDefault="001C2612" w:rsidP="001C2612"/>
    <w:p w14:paraId="76850953" w14:textId="77777777" w:rsidR="001C2612" w:rsidRDefault="001C2612" w:rsidP="000036F7">
      <w:pPr>
        <w:pStyle w:val="Heading4"/>
        <w:numPr>
          <w:ilvl w:val="3"/>
          <w:numId w:val="2"/>
        </w:numPr>
      </w:pPr>
      <w:bookmarkStart w:id="540" w:name="_Toc482893916"/>
      <w:bookmarkStart w:id="541" w:name="_Toc14451776"/>
      <w:r>
        <w:t>Transform – XML Syntax</w:t>
      </w:r>
      <w:bookmarkEnd w:id="540"/>
      <w:bookmarkEnd w:id="541"/>
    </w:p>
    <w:p w14:paraId="68C3B4D4" w14:textId="77777777" w:rsidR="001C2612" w:rsidRPr="5404FA76" w:rsidRDefault="001C2612" w:rsidP="001C2612">
      <w:r w:rsidRPr="0CCF9147">
        <w:t>The XML element is defined in the XML namespace '</w:t>
      </w:r>
      <w:r w:rsidRPr="002062A5">
        <w:rPr>
          <w:rFonts w:ascii="Courier New" w:eastAsia="Courier New" w:hAnsi="Courier New" w:cs="Courier New"/>
        </w:rPr>
        <w:t>http://docs.oasis-open.org/dss-x/ns/xmldsig/rewritten</w:t>
      </w:r>
      <w:r w:rsidRPr="005A6FFD">
        <w:t>' .</w:t>
      </w:r>
      <w:r>
        <w:t xml:space="preserve"> The original definition of this element uses the 'mixed' content attribute. To support non-XML syntax using a common object model the attribute is dropped and a 'value' </w:t>
      </w:r>
      <w:r>
        <w:lastRenderedPageBreak/>
        <w:t>component is introduced.</w:t>
      </w:r>
      <w:r w:rsidRPr="0CCF9147">
        <w:t xml:space="preserve">The XML type </w:t>
      </w:r>
      <w:r w:rsidRPr="002062A5">
        <w:rPr>
          <w:rFonts w:ascii="Courier New" w:eastAsia="Courier New" w:hAnsi="Courier New" w:cs="Courier New"/>
        </w:rPr>
        <w:t>TransformType</w:t>
      </w:r>
      <w:r w:rsidRPr="0CCF9147">
        <w:t xml:space="preserve"> SHALL implement the requirements defined in the </w:t>
      </w:r>
      <w:r w:rsidRPr="002062A5">
        <w:rPr>
          <w:rFonts w:ascii="Courier New" w:eastAsia="Courier New" w:hAnsi="Courier New" w:cs="Courier New"/>
        </w:rPr>
        <w:t>Transform</w:t>
      </w:r>
      <w:r>
        <w:t xml:space="preserve"> </w:t>
      </w:r>
      <w:r w:rsidRPr="005A6FFD">
        <w:t>component.</w:t>
      </w:r>
    </w:p>
    <w:p w14:paraId="36FD16A3" w14:textId="77777777" w:rsidR="001C2612" w:rsidRDefault="001C2612" w:rsidP="001C2612">
      <w:r w:rsidRPr="005A6FFD">
        <w:rPr>
          <w:rFonts w:eastAsia="Arial"/>
        </w:rPr>
        <w:t xml:space="preserve">The </w:t>
      </w:r>
      <w:r w:rsidRPr="002062A5">
        <w:rPr>
          <w:rFonts w:ascii="Courier New" w:eastAsia="Courier New" w:hAnsi="Courier New" w:cs="Courier New"/>
        </w:rPr>
        <w:t>TransformType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and is copied below for information.</w:t>
      </w:r>
    </w:p>
    <w:p w14:paraId="265A3B17" w14:textId="77777777" w:rsidR="001C2612" w:rsidRDefault="001C2612" w:rsidP="001C2612">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p>
    <w:p w14:paraId="6E99ACF5" w14:textId="77777777" w:rsidR="001C2612" w:rsidRDefault="001C2612" w:rsidP="001C2612">
      <w:pPr>
        <w:pStyle w:val="Code"/>
      </w:pPr>
      <w:r>
        <w:rPr>
          <w:color w:val="31849B" w:themeColor="accent5" w:themeShade="BF"/>
        </w:rPr>
        <w:t xml:space="preserve">  &lt;xs:sequence&gt;</w:t>
      </w:r>
    </w:p>
    <w:p w14:paraId="188D1769"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string</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7C7D9E7"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8FF6D0D"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A076890" w14:textId="77777777" w:rsidR="001C2612" w:rsidRDefault="001C2612" w:rsidP="001C261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NsPrefixMapping</w:t>
      </w:r>
      <w:r>
        <w:rPr>
          <w:color w:val="943634" w:themeColor="accent2" w:themeShade="BF"/>
        </w:rPr>
        <w:t>" type="</w:t>
      </w:r>
      <w:r>
        <w:rPr>
          <w:color w:val="244061" w:themeColor="accent1" w:themeShade="80"/>
        </w:rPr>
        <w:t>nsl:NsPrefixMappingType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94311CF" w14:textId="77777777" w:rsidR="001C2612" w:rsidRDefault="001C2612" w:rsidP="001C2612">
      <w:pPr>
        <w:pStyle w:val="Code"/>
      </w:pPr>
      <w:r>
        <w:rPr>
          <w:color w:val="31849B" w:themeColor="accent5" w:themeShade="BF"/>
        </w:rPr>
        <w:t xml:space="preserve">  &lt;/xs:sequence&gt;</w:t>
      </w:r>
    </w:p>
    <w:p w14:paraId="7D0F268F" w14:textId="77777777" w:rsidR="001C2612" w:rsidRDefault="001C2612" w:rsidP="001C261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49473F86" w14:textId="77777777" w:rsidR="001C2612" w:rsidRDefault="001C2612" w:rsidP="001C2612">
      <w:pPr>
        <w:pStyle w:val="Code"/>
      </w:pPr>
      <w:r>
        <w:rPr>
          <w:color w:val="31849B" w:themeColor="accent5" w:themeShade="BF"/>
        </w:rPr>
        <w:t>&lt;/xs:complexType&gt;</w:t>
      </w:r>
    </w:p>
    <w:p w14:paraId="4D5CD005" w14:textId="77777777" w:rsidR="001C2612" w:rsidRDefault="001C2612" w:rsidP="001C2612">
      <w:pPr>
        <w:spacing w:line="259" w:lineRule="auto"/>
      </w:pPr>
      <w:r>
        <w:t>Each child element of</w:t>
      </w:r>
      <w:r w:rsidRPr="71C71F8C">
        <w:t xml:space="preserve"> </w:t>
      </w:r>
      <w:r w:rsidRPr="002062A5">
        <w:rPr>
          <w:rFonts w:ascii="Courier New" w:eastAsia="Courier New" w:hAnsi="Courier New" w:cs="Courier New"/>
        </w:rPr>
        <w:t>TransformType</w:t>
      </w:r>
      <w:r w:rsidRPr="71C71F8C">
        <w:t xml:space="preserve"> </w:t>
      </w:r>
      <w:r>
        <w:t xml:space="preserve">XML element SHALL implement in XML syntax the sub-component that has a name equal to its local name. </w:t>
      </w:r>
    </w:p>
    <w:p w14:paraId="7CA52F92" w14:textId="77777777" w:rsidR="001C2612" w:rsidRDefault="001C2612" w:rsidP="000036F7">
      <w:pPr>
        <w:pStyle w:val="Heading2"/>
        <w:numPr>
          <w:ilvl w:val="1"/>
          <w:numId w:val="2"/>
        </w:numPr>
      </w:pPr>
      <w:bookmarkStart w:id="542" w:name="_Toc14451777"/>
      <w:r>
        <w:t>Element / JSON name lookup tables</w:t>
      </w:r>
      <w:bookmarkEnd w:id="542"/>
    </w:p>
    <w:p w14:paraId="681EF97C" w14:textId="77777777" w:rsidR="001C2612" w:rsidRDefault="001C2612" w:rsidP="001C2612">
      <w:r>
        <w:t>The subsequent table allows to find the names of a component's element for a given JSON member name.</w:t>
      </w:r>
    </w:p>
    <w:tbl>
      <w:tblPr>
        <w:tblStyle w:val="Gitternetztabelle1hell1"/>
        <w:tblW w:w="0" w:type="auto"/>
        <w:tblLook w:val="04A0" w:firstRow="1" w:lastRow="0" w:firstColumn="1" w:lastColumn="0" w:noHBand="0" w:noVBand="1"/>
      </w:tblPr>
      <w:tblGrid>
        <w:gridCol w:w="4675"/>
        <w:gridCol w:w="4675"/>
      </w:tblGrid>
      <w:tr w:rsidR="001C2612" w14:paraId="19D6C8E6"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755F739" w14:textId="77777777" w:rsidR="001C2612" w:rsidRDefault="001C2612" w:rsidP="00907BE6">
            <w:pPr>
              <w:pStyle w:val="Caption"/>
            </w:pPr>
            <w:r>
              <w:t>JSON member name</w:t>
            </w:r>
          </w:p>
        </w:tc>
        <w:tc>
          <w:tcPr>
            <w:tcW w:w="4675" w:type="dxa"/>
          </w:tcPr>
          <w:p w14:paraId="07F9EBC6"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mapped from element name</w:t>
            </w:r>
          </w:p>
        </w:tc>
      </w:tr>
      <w:tr w:rsidR="001C2612" w14:paraId="3994100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FE5DB59" w14:textId="77777777" w:rsidR="001C2612" w:rsidRPr="002062A5" w:rsidRDefault="001C2612" w:rsidP="00907BE6">
            <w:pPr>
              <w:pStyle w:val="Caption"/>
              <w:rPr>
                <w:rStyle w:val="Datatype"/>
                <w:b w:val="0"/>
                <w:bCs/>
              </w:rPr>
            </w:pPr>
            <w:r w:rsidRPr="002062A5">
              <w:rPr>
                <w:rStyle w:val="Datatype"/>
              </w:rPr>
              <w:t>additionalTimeInfo</w:t>
            </w:r>
          </w:p>
        </w:tc>
        <w:tc>
          <w:tcPr>
            <w:tcW w:w="4675" w:type="dxa"/>
          </w:tcPr>
          <w:p w14:paraId="101CBD3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r w:rsidR="001C2612" w14:paraId="47E1360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0376145" w14:textId="77777777" w:rsidR="001C2612" w:rsidRPr="002062A5" w:rsidRDefault="001C2612" w:rsidP="00907BE6">
            <w:pPr>
              <w:pStyle w:val="Caption"/>
              <w:rPr>
                <w:rStyle w:val="Datatype"/>
                <w:b w:val="0"/>
                <w:bCs/>
              </w:rPr>
            </w:pPr>
            <w:r w:rsidRPr="002062A5">
              <w:rPr>
                <w:rStyle w:val="Datatype"/>
              </w:rPr>
              <w:t>addKeyInfo</w:t>
            </w:r>
          </w:p>
        </w:tc>
        <w:tc>
          <w:tcPr>
            <w:tcW w:w="4675" w:type="dxa"/>
          </w:tcPr>
          <w:p w14:paraId="679B322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AdditionalKeyInfo</w:t>
            </w:r>
          </w:p>
        </w:tc>
      </w:tr>
      <w:tr w:rsidR="001C2612" w14:paraId="1B84EF7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5E2838F" w14:textId="77777777" w:rsidR="001C2612" w:rsidRPr="002062A5" w:rsidRDefault="001C2612" w:rsidP="00907BE6">
            <w:pPr>
              <w:pStyle w:val="Caption"/>
              <w:rPr>
                <w:rStyle w:val="Datatype"/>
                <w:b w:val="0"/>
                <w:bCs/>
              </w:rPr>
            </w:pPr>
            <w:r w:rsidRPr="002062A5">
              <w:rPr>
                <w:rStyle w:val="Datatype"/>
              </w:rPr>
              <w:t>alg</w:t>
            </w:r>
          </w:p>
        </w:tc>
        <w:tc>
          <w:tcPr>
            <w:tcW w:w="4675" w:type="dxa"/>
          </w:tcPr>
          <w:p w14:paraId="7DDDD6B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Algorithm</w:t>
            </w:r>
          </w:p>
          <w:p w14:paraId="42824B0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DigestMethod</w:t>
            </w:r>
          </w:p>
        </w:tc>
      </w:tr>
      <w:tr w:rsidR="001C2612" w14:paraId="061FF48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5E24F63" w14:textId="77777777" w:rsidR="001C2612" w:rsidRPr="002062A5" w:rsidRDefault="001C2612" w:rsidP="00907BE6">
            <w:pPr>
              <w:pStyle w:val="Caption"/>
              <w:rPr>
                <w:rStyle w:val="Datatype"/>
                <w:b w:val="0"/>
                <w:bCs/>
              </w:rPr>
            </w:pPr>
            <w:r w:rsidRPr="002062A5">
              <w:rPr>
                <w:rStyle w:val="Datatype"/>
              </w:rPr>
              <w:t>attRef</w:t>
            </w:r>
          </w:p>
        </w:tc>
        <w:tc>
          <w:tcPr>
            <w:tcW w:w="4675" w:type="dxa"/>
          </w:tcPr>
          <w:p w14:paraId="660C6F8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1C2612" w14:paraId="63C0DF9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2F48808" w14:textId="77777777" w:rsidR="001C2612" w:rsidRPr="002062A5" w:rsidRDefault="001C2612" w:rsidP="00907BE6">
            <w:pPr>
              <w:pStyle w:val="Caption"/>
              <w:rPr>
                <w:rStyle w:val="Datatype"/>
                <w:b w:val="0"/>
                <w:bCs/>
              </w:rPr>
            </w:pPr>
            <w:r w:rsidRPr="002062A5">
              <w:rPr>
                <w:rStyle w:val="Datatype"/>
              </w:rPr>
              <w:t>attURI</w:t>
            </w:r>
          </w:p>
        </w:tc>
        <w:tc>
          <w:tcPr>
            <w:tcW w:w="4675" w:type="dxa"/>
          </w:tcPr>
          <w:p w14:paraId="4A135C1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AttRefURI</w:t>
            </w:r>
          </w:p>
        </w:tc>
      </w:tr>
      <w:tr w:rsidR="001C2612" w14:paraId="48DAAF4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94F23CF" w14:textId="77777777" w:rsidR="001C2612" w:rsidRPr="002062A5" w:rsidRDefault="001C2612" w:rsidP="00907BE6">
            <w:pPr>
              <w:pStyle w:val="Caption"/>
              <w:rPr>
                <w:rStyle w:val="Datatype"/>
                <w:b w:val="0"/>
                <w:bCs/>
              </w:rPr>
            </w:pPr>
            <w:r w:rsidRPr="002062A5">
              <w:rPr>
                <w:rStyle w:val="Datatype"/>
              </w:rPr>
              <w:t>aud</w:t>
            </w:r>
          </w:p>
        </w:tc>
        <w:tc>
          <w:tcPr>
            <w:tcW w:w="4675" w:type="dxa"/>
          </w:tcPr>
          <w:p w14:paraId="6C1DA89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IntendedAudience</w:t>
            </w:r>
          </w:p>
        </w:tc>
      </w:tr>
      <w:tr w:rsidR="001C2612" w14:paraId="5F7D307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884318F" w14:textId="77777777" w:rsidR="001C2612" w:rsidRPr="002062A5" w:rsidRDefault="001C2612" w:rsidP="00907BE6">
            <w:pPr>
              <w:pStyle w:val="Caption"/>
              <w:rPr>
                <w:rStyle w:val="Datatype"/>
                <w:b w:val="0"/>
                <w:bCs/>
              </w:rPr>
            </w:pPr>
            <w:r w:rsidRPr="002062A5">
              <w:rPr>
                <w:rStyle w:val="Datatype"/>
              </w:rPr>
              <w:t>augSig</w:t>
            </w:r>
          </w:p>
        </w:tc>
        <w:tc>
          <w:tcPr>
            <w:tcW w:w="4675" w:type="dxa"/>
          </w:tcPr>
          <w:p w14:paraId="526DF5D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AugmentedSignature</w:t>
            </w:r>
          </w:p>
        </w:tc>
      </w:tr>
      <w:tr w:rsidR="001C2612" w14:paraId="73551A3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0B92CA1" w14:textId="77777777" w:rsidR="001C2612" w:rsidRPr="002062A5" w:rsidRDefault="001C2612" w:rsidP="00907BE6">
            <w:pPr>
              <w:pStyle w:val="Caption"/>
              <w:rPr>
                <w:rStyle w:val="Datatype"/>
                <w:b w:val="0"/>
                <w:bCs/>
              </w:rPr>
            </w:pPr>
            <w:r w:rsidRPr="002062A5">
              <w:rPr>
                <w:rStyle w:val="Datatype"/>
              </w:rPr>
              <w:t>b64Content</w:t>
            </w:r>
          </w:p>
        </w:tc>
        <w:tc>
          <w:tcPr>
            <w:tcW w:w="4675" w:type="dxa"/>
          </w:tcPr>
          <w:p w14:paraId="3AF20FC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Base64Content</w:t>
            </w:r>
          </w:p>
        </w:tc>
      </w:tr>
      <w:tr w:rsidR="001C2612" w14:paraId="3C1B1E9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2DB9BA8" w14:textId="77777777" w:rsidR="001C2612" w:rsidRPr="002062A5" w:rsidRDefault="001C2612" w:rsidP="00907BE6">
            <w:pPr>
              <w:pStyle w:val="Caption"/>
              <w:rPr>
                <w:rStyle w:val="Datatype"/>
                <w:b w:val="0"/>
                <w:bCs/>
              </w:rPr>
            </w:pPr>
            <w:r w:rsidRPr="002062A5">
              <w:rPr>
                <w:rStyle w:val="Datatype"/>
              </w:rPr>
              <w:t>b64Data</w:t>
            </w:r>
          </w:p>
        </w:tc>
        <w:tc>
          <w:tcPr>
            <w:tcW w:w="4675" w:type="dxa"/>
          </w:tcPr>
          <w:p w14:paraId="5DEF304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Base64Data</w:t>
            </w:r>
          </w:p>
        </w:tc>
      </w:tr>
      <w:tr w:rsidR="001C2612" w14:paraId="303FCFA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771F6D9" w14:textId="77777777" w:rsidR="001C2612" w:rsidRPr="002062A5" w:rsidRDefault="001C2612" w:rsidP="00907BE6">
            <w:pPr>
              <w:pStyle w:val="Caption"/>
              <w:rPr>
                <w:rStyle w:val="Datatype"/>
                <w:b w:val="0"/>
                <w:bCs/>
              </w:rPr>
            </w:pPr>
            <w:r w:rsidRPr="002062A5">
              <w:rPr>
                <w:rStyle w:val="Datatype"/>
              </w:rPr>
              <w:t>b64Sig</w:t>
            </w:r>
          </w:p>
        </w:tc>
        <w:tc>
          <w:tcPr>
            <w:tcW w:w="4675" w:type="dxa"/>
          </w:tcPr>
          <w:p w14:paraId="6A17DB2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Base64Signature</w:t>
            </w:r>
          </w:p>
        </w:tc>
      </w:tr>
      <w:tr w:rsidR="001C2612" w14:paraId="666D92B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B0EC52A" w14:textId="77777777" w:rsidR="001C2612" w:rsidRPr="002062A5" w:rsidRDefault="001C2612" w:rsidP="00907BE6">
            <w:pPr>
              <w:pStyle w:val="Caption"/>
              <w:rPr>
                <w:rStyle w:val="Datatype"/>
                <w:b w:val="0"/>
                <w:bCs/>
              </w:rPr>
            </w:pPr>
            <w:r w:rsidRPr="002062A5">
              <w:rPr>
                <w:rStyle w:val="Datatype"/>
              </w:rPr>
              <w:t>bounds</w:t>
            </w:r>
          </w:p>
        </w:tc>
        <w:tc>
          <w:tcPr>
            <w:tcW w:w="4675" w:type="dxa"/>
          </w:tcPr>
          <w:p w14:paraId="20AEA14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SigningTimeBoundaries</w:t>
            </w:r>
          </w:p>
        </w:tc>
      </w:tr>
      <w:tr w:rsidR="001C2612" w14:paraId="0F31278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4A1FDE7" w14:textId="77777777" w:rsidR="001C2612" w:rsidRPr="002062A5" w:rsidRDefault="001C2612" w:rsidP="00907BE6">
            <w:pPr>
              <w:pStyle w:val="Caption"/>
              <w:rPr>
                <w:rStyle w:val="Datatype"/>
                <w:b w:val="0"/>
                <w:bCs/>
              </w:rPr>
            </w:pPr>
            <w:r w:rsidRPr="002062A5">
              <w:rPr>
                <w:rStyle w:val="Datatype"/>
              </w:rPr>
              <w:t>cert</w:t>
            </w:r>
          </w:p>
        </w:tc>
        <w:tc>
          <w:tcPr>
            <w:tcW w:w="4675" w:type="dxa"/>
          </w:tcPr>
          <w:p w14:paraId="259639B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X509Certificate</w:t>
            </w:r>
          </w:p>
        </w:tc>
      </w:tr>
      <w:tr w:rsidR="001C2612" w14:paraId="7CF10BE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BC63E28" w14:textId="77777777" w:rsidR="001C2612" w:rsidRPr="002062A5" w:rsidRDefault="001C2612" w:rsidP="00907BE6">
            <w:pPr>
              <w:pStyle w:val="Caption"/>
              <w:rPr>
                <w:rStyle w:val="Datatype"/>
                <w:b w:val="0"/>
                <w:bCs/>
              </w:rPr>
            </w:pPr>
            <w:r w:rsidRPr="002062A5">
              <w:rPr>
                <w:rStyle w:val="Datatype"/>
              </w:rPr>
              <w:t>claimedIdentity</w:t>
            </w:r>
          </w:p>
        </w:tc>
        <w:tc>
          <w:tcPr>
            <w:tcW w:w="4675" w:type="dxa"/>
          </w:tcPr>
          <w:p w14:paraId="2F4B75C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r w:rsidR="001C2612" w14:paraId="0A8D1E5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662B639" w14:textId="77777777" w:rsidR="001C2612" w:rsidRPr="002062A5" w:rsidRDefault="001C2612" w:rsidP="00907BE6">
            <w:pPr>
              <w:pStyle w:val="Caption"/>
              <w:rPr>
                <w:rStyle w:val="Datatype"/>
                <w:b w:val="0"/>
                <w:bCs/>
              </w:rPr>
            </w:pPr>
            <w:r w:rsidRPr="002062A5">
              <w:rPr>
                <w:rStyle w:val="Datatype"/>
              </w:rPr>
              <w:t>code</w:t>
            </w:r>
          </w:p>
        </w:tc>
        <w:tc>
          <w:tcPr>
            <w:tcW w:w="4675" w:type="dxa"/>
          </w:tcPr>
          <w:p w14:paraId="53F574C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1C2612" w14:paraId="672F6B1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2D14CE9" w14:textId="77777777" w:rsidR="001C2612" w:rsidRPr="002062A5" w:rsidRDefault="001C2612" w:rsidP="00907BE6">
            <w:pPr>
              <w:pStyle w:val="Caption"/>
              <w:rPr>
                <w:rStyle w:val="Datatype"/>
                <w:b w:val="0"/>
                <w:bCs/>
              </w:rPr>
            </w:pPr>
            <w:r w:rsidRPr="002062A5">
              <w:rPr>
                <w:rStyle w:val="Datatype"/>
              </w:rPr>
              <w:t>createEnvelopedSignature</w:t>
            </w:r>
          </w:p>
        </w:tc>
        <w:tc>
          <w:tcPr>
            <w:tcW w:w="4675" w:type="dxa"/>
          </w:tcPr>
          <w:p w14:paraId="1280830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r>
      <w:tr w:rsidR="001C2612" w14:paraId="3F18CD0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12C89D5" w14:textId="77777777" w:rsidR="001C2612" w:rsidRPr="002062A5" w:rsidRDefault="001C2612" w:rsidP="00907BE6">
            <w:pPr>
              <w:pStyle w:val="Caption"/>
              <w:rPr>
                <w:rStyle w:val="Datatype"/>
                <w:b w:val="0"/>
                <w:bCs/>
              </w:rPr>
            </w:pPr>
            <w:r w:rsidRPr="002062A5">
              <w:rPr>
                <w:rStyle w:val="Datatype"/>
              </w:rPr>
              <w:lastRenderedPageBreak/>
              <w:t>createRef</w:t>
            </w:r>
          </w:p>
        </w:tc>
        <w:tc>
          <w:tcPr>
            <w:tcW w:w="4675" w:type="dxa"/>
          </w:tcPr>
          <w:p w14:paraId="44B06B7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createReference</w:t>
            </w:r>
          </w:p>
        </w:tc>
      </w:tr>
      <w:tr w:rsidR="001C2612" w14:paraId="4178C12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57ED3AC" w14:textId="77777777" w:rsidR="001C2612" w:rsidRPr="002062A5" w:rsidRDefault="001C2612" w:rsidP="00907BE6">
            <w:pPr>
              <w:pStyle w:val="Caption"/>
              <w:rPr>
                <w:rStyle w:val="Datatype"/>
                <w:b w:val="0"/>
                <w:bCs/>
              </w:rPr>
            </w:pPr>
            <w:r w:rsidRPr="002062A5">
              <w:rPr>
                <w:rStyle w:val="Datatype"/>
              </w:rPr>
              <w:t>crl</w:t>
            </w:r>
          </w:p>
        </w:tc>
        <w:tc>
          <w:tcPr>
            <w:tcW w:w="4675" w:type="dxa"/>
          </w:tcPr>
          <w:p w14:paraId="5D8B3B8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X509CRL</w:t>
            </w:r>
          </w:p>
        </w:tc>
      </w:tr>
      <w:tr w:rsidR="001C2612" w14:paraId="53F7D98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095E335" w14:textId="77777777" w:rsidR="001C2612" w:rsidRPr="002062A5" w:rsidRDefault="001C2612" w:rsidP="00907BE6">
            <w:pPr>
              <w:pStyle w:val="Caption"/>
              <w:rPr>
                <w:rStyle w:val="Datatype"/>
                <w:b w:val="0"/>
                <w:bCs/>
              </w:rPr>
            </w:pPr>
            <w:r w:rsidRPr="002062A5">
              <w:rPr>
                <w:rStyle w:val="Datatype"/>
              </w:rPr>
              <w:t>currTime</w:t>
            </w:r>
          </w:p>
        </w:tc>
        <w:tc>
          <w:tcPr>
            <w:tcW w:w="4675" w:type="dxa"/>
          </w:tcPr>
          <w:p w14:paraId="213A486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CurrentTime</w:t>
            </w:r>
          </w:p>
        </w:tc>
      </w:tr>
      <w:tr w:rsidR="001C2612" w14:paraId="6D42974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660E888" w14:textId="77777777" w:rsidR="001C2612" w:rsidRPr="002062A5" w:rsidRDefault="001C2612" w:rsidP="00907BE6">
            <w:pPr>
              <w:pStyle w:val="Caption"/>
              <w:rPr>
                <w:rStyle w:val="Datatype"/>
                <w:b w:val="0"/>
                <w:bCs/>
              </w:rPr>
            </w:pPr>
            <w:r w:rsidRPr="002062A5">
              <w:rPr>
                <w:rStyle w:val="Datatype"/>
              </w:rPr>
              <w:t>di</w:t>
            </w:r>
          </w:p>
        </w:tc>
        <w:tc>
          <w:tcPr>
            <w:tcW w:w="4675" w:type="dxa"/>
          </w:tcPr>
          <w:p w14:paraId="2EC5971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DigestInfo</w:t>
            </w:r>
          </w:p>
        </w:tc>
      </w:tr>
      <w:tr w:rsidR="001C2612" w14:paraId="13477EA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EB2B95E" w14:textId="77777777" w:rsidR="001C2612" w:rsidRPr="002062A5" w:rsidRDefault="001C2612" w:rsidP="00907BE6">
            <w:pPr>
              <w:pStyle w:val="Caption"/>
              <w:rPr>
                <w:rStyle w:val="Datatype"/>
                <w:b w:val="0"/>
                <w:bCs/>
              </w:rPr>
            </w:pPr>
            <w:r w:rsidRPr="002062A5">
              <w:rPr>
                <w:rStyle w:val="Datatype"/>
              </w:rPr>
              <w:t>dis</w:t>
            </w:r>
          </w:p>
        </w:tc>
        <w:tc>
          <w:tcPr>
            <w:tcW w:w="4675" w:type="dxa"/>
          </w:tcPr>
          <w:p w14:paraId="197E09B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DigestInfos</w:t>
            </w:r>
          </w:p>
        </w:tc>
      </w:tr>
      <w:tr w:rsidR="001C2612" w14:paraId="1AA011F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8D2D051" w14:textId="77777777" w:rsidR="001C2612" w:rsidRPr="002062A5" w:rsidRDefault="001C2612" w:rsidP="00907BE6">
            <w:pPr>
              <w:pStyle w:val="Caption"/>
              <w:rPr>
                <w:rStyle w:val="Datatype"/>
                <w:b w:val="0"/>
                <w:bCs/>
              </w:rPr>
            </w:pPr>
            <w:r w:rsidRPr="002062A5">
              <w:rPr>
                <w:rStyle w:val="Datatype"/>
              </w:rPr>
              <w:t>doc</w:t>
            </w:r>
          </w:p>
        </w:tc>
        <w:tc>
          <w:tcPr>
            <w:tcW w:w="4675" w:type="dxa"/>
          </w:tcPr>
          <w:p w14:paraId="0A8E92B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Document</w:t>
            </w:r>
          </w:p>
        </w:tc>
      </w:tr>
      <w:tr w:rsidR="001C2612" w14:paraId="27E9692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9DCDD49" w14:textId="77777777" w:rsidR="001C2612" w:rsidRPr="002062A5" w:rsidRDefault="001C2612" w:rsidP="00907BE6">
            <w:pPr>
              <w:pStyle w:val="Caption"/>
              <w:rPr>
                <w:rStyle w:val="Datatype"/>
                <w:b w:val="0"/>
                <w:bCs/>
              </w:rPr>
            </w:pPr>
            <w:r w:rsidRPr="002062A5">
              <w:rPr>
                <w:rStyle w:val="Datatype"/>
              </w:rPr>
              <w:t>docWithSignature</w:t>
            </w:r>
          </w:p>
        </w:tc>
        <w:tc>
          <w:tcPr>
            <w:tcW w:w="4675" w:type="dxa"/>
          </w:tcPr>
          <w:p w14:paraId="7921FCB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DocumentWithSignature</w:t>
            </w:r>
          </w:p>
        </w:tc>
      </w:tr>
      <w:tr w:rsidR="001C2612" w14:paraId="22B20F5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073C121" w14:textId="77777777" w:rsidR="001C2612" w:rsidRPr="002062A5" w:rsidRDefault="001C2612" w:rsidP="00907BE6">
            <w:pPr>
              <w:pStyle w:val="Caption"/>
              <w:rPr>
                <w:rStyle w:val="Datatype"/>
                <w:b w:val="0"/>
                <w:bCs/>
              </w:rPr>
            </w:pPr>
            <w:r w:rsidRPr="002062A5">
              <w:rPr>
                <w:rStyle w:val="Datatype"/>
              </w:rPr>
              <w:t>format</w:t>
            </w:r>
          </w:p>
        </w:tc>
        <w:tc>
          <w:tcPr>
            <w:tcW w:w="4675" w:type="dxa"/>
          </w:tcPr>
          <w:p w14:paraId="33C4DF2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1C2612" w14:paraId="2B37292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404836F" w14:textId="77777777" w:rsidR="001C2612" w:rsidRPr="002062A5" w:rsidRDefault="001C2612" w:rsidP="00907BE6">
            <w:pPr>
              <w:pStyle w:val="Caption"/>
              <w:rPr>
                <w:rStyle w:val="Datatype"/>
                <w:b w:val="0"/>
                <w:bCs/>
              </w:rPr>
            </w:pPr>
            <w:r w:rsidRPr="002062A5">
              <w:rPr>
                <w:rStyle w:val="Datatype"/>
              </w:rPr>
              <w:t>hasObjectTagsAndAttributesSet</w:t>
            </w:r>
          </w:p>
        </w:tc>
        <w:tc>
          <w:tcPr>
            <w:tcW w:w="4675" w:type="dxa"/>
          </w:tcPr>
          <w:p w14:paraId="5C32FD9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r>
      <w:tr w:rsidR="001C2612" w14:paraId="680A8FB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E337A56" w14:textId="77777777" w:rsidR="001C2612" w:rsidRPr="002062A5" w:rsidRDefault="001C2612" w:rsidP="00907BE6">
            <w:pPr>
              <w:pStyle w:val="Caption"/>
              <w:rPr>
                <w:rStyle w:val="Datatype"/>
                <w:b w:val="0"/>
                <w:bCs/>
              </w:rPr>
            </w:pPr>
            <w:r w:rsidRPr="002062A5">
              <w:rPr>
                <w:rStyle w:val="Datatype"/>
              </w:rPr>
              <w:t>ID</w:t>
            </w:r>
          </w:p>
        </w:tc>
        <w:tc>
          <w:tcPr>
            <w:tcW w:w="4675" w:type="dxa"/>
          </w:tcPr>
          <w:p w14:paraId="17E9310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1C2612" w14:paraId="0A682C1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83845D4" w14:textId="77777777" w:rsidR="001C2612" w:rsidRPr="002062A5" w:rsidRDefault="001C2612" w:rsidP="00907BE6">
            <w:pPr>
              <w:pStyle w:val="Caption"/>
              <w:rPr>
                <w:rStyle w:val="Datatype"/>
                <w:b w:val="0"/>
                <w:bCs/>
              </w:rPr>
            </w:pPr>
            <w:r w:rsidRPr="002062A5">
              <w:rPr>
                <w:rStyle w:val="Datatype"/>
              </w:rPr>
              <w:t>id</w:t>
            </w:r>
          </w:p>
        </w:tc>
        <w:tc>
          <w:tcPr>
            <w:tcW w:w="4675" w:type="dxa"/>
          </w:tcPr>
          <w:p w14:paraId="21DBDAD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Identifier</w:t>
            </w:r>
          </w:p>
        </w:tc>
      </w:tr>
      <w:tr w:rsidR="001C2612" w14:paraId="793F337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96F9BEF" w14:textId="77777777" w:rsidR="001C2612" w:rsidRPr="002062A5" w:rsidRDefault="001C2612" w:rsidP="00907BE6">
            <w:pPr>
              <w:pStyle w:val="Caption"/>
              <w:rPr>
                <w:rStyle w:val="Datatype"/>
                <w:b w:val="0"/>
                <w:bCs/>
              </w:rPr>
            </w:pPr>
            <w:r w:rsidRPr="002062A5">
              <w:rPr>
                <w:rStyle w:val="Datatype"/>
              </w:rPr>
              <w:t>idRef</w:t>
            </w:r>
          </w:p>
        </w:tc>
        <w:tc>
          <w:tcPr>
            <w:tcW w:w="4675" w:type="dxa"/>
          </w:tcPr>
          <w:p w14:paraId="29BE012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r w:rsidR="001C2612" w14:paraId="34F7894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8A7726C" w14:textId="77777777" w:rsidR="001C2612" w:rsidRPr="002062A5" w:rsidRDefault="001C2612" w:rsidP="00907BE6">
            <w:pPr>
              <w:pStyle w:val="Caption"/>
              <w:rPr>
                <w:rStyle w:val="Datatype"/>
                <w:b w:val="0"/>
                <w:bCs/>
              </w:rPr>
            </w:pPr>
            <w:r w:rsidRPr="002062A5">
              <w:rPr>
                <w:rStyle w:val="Datatype"/>
              </w:rPr>
              <w:t>incContent</w:t>
            </w:r>
          </w:p>
        </w:tc>
        <w:tc>
          <w:tcPr>
            <w:tcW w:w="4675" w:type="dxa"/>
          </w:tcPr>
          <w:p w14:paraId="1ADD404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IncludeEContent</w:t>
            </w:r>
          </w:p>
        </w:tc>
      </w:tr>
      <w:tr w:rsidR="001C2612" w14:paraId="4E51820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7597BED" w14:textId="77777777" w:rsidR="001C2612" w:rsidRPr="002062A5" w:rsidRDefault="001C2612" w:rsidP="00907BE6">
            <w:pPr>
              <w:pStyle w:val="Caption"/>
              <w:rPr>
                <w:rStyle w:val="Datatype"/>
                <w:b w:val="0"/>
                <w:bCs/>
              </w:rPr>
            </w:pPr>
            <w:r w:rsidRPr="002062A5">
              <w:rPr>
                <w:rStyle w:val="Datatype"/>
              </w:rPr>
              <w:t>incObj</w:t>
            </w:r>
          </w:p>
        </w:tc>
        <w:tc>
          <w:tcPr>
            <w:tcW w:w="4675" w:type="dxa"/>
          </w:tcPr>
          <w:p w14:paraId="5EF3E97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IncludeObject</w:t>
            </w:r>
          </w:p>
        </w:tc>
      </w:tr>
      <w:tr w:rsidR="001C2612" w14:paraId="2D99811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7F63F08" w14:textId="77777777" w:rsidR="001C2612" w:rsidRPr="002062A5" w:rsidRDefault="001C2612" w:rsidP="00907BE6">
            <w:pPr>
              <w:pStyle w:val="Caption"/>
              <w:rPr>
                <w:rStyle w:val="Datatype"/>
                <w:b w:val="0"/>
                <w:bCs/>
              </w:rPr>
            </w:pPr>
            <w:r w:rsidRPr="002062A5">
              <w:rPr>
                <w:rStyle w:val="Datatype"/>
              </w:rPr>
              <w:t>indeterminate</w:t>
            </w:r>
          </w:p>
        </w:tc>
        <w:tc>
          <w:tcPr>
            <w:tcW w:w="4675" w:type="dxa"/>
          </w:tcPr>
          <w:p w14:paraId="2CDCCC6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IndeterminateDetail</w:t>
            </w:r>
          </w:p>
        </w:tc>
      </w:tr>
      <w:tr w:rsidR="001C2612" w14:paraId="2BFCCC7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4FA9071" w14:textId="77777777" w:rsidR="001C2612" w:rsidRPr="002062A5" w:rsidRDefault="001C2612" w:rsidP="00907BE6">
            <w:pPr>
              <w:pStyle w:val="Caption"/>
              <w:rPr>
                <w:rStyle w:val="Datatype"/>
                <w:b w:val="0"/>
                <w:bCs/>
              </w:rPr>
            </w:pPr>
            <w:r w:rsidRPr="002062A5">
              <w:rPr>
                <w:rStyle w:val="Datatype"/>
              </w:rPr>
              <w:t>inDocs</w:t>
            </w:r>
          </w:p>
        </w:tc>
        <w:tc>
          <w:tcPr>
            <w:tcW w:w="4675" w:type="dxa"/>
          </w:tcPr>
          <w:p w14:paraId="4B8442A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InputDocuments</w:t>
            </w:r>
          </w:p>
        </w:tc>
      </w:tr>
      <w:tr w:rsidR="001C2612" w14:paraId="47A4F55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C3CD0FE" w14:textId="77777777" w:rsidR="001C2612" w:rsidRPr="002062A5" w:rsidRDefault="001C2612" w:rsidP="00907BE6">
            <w:pPr>
              <w:pStyle w:val="Caption"/>
              <w:rPr>
                <w:rStyle w:val="Datatype"/>
                <w:b w:val="0"/>
                <w:bCs/>
              </w:rPr>
            </w:pPr>
            <w:r w:rsidRPr="002062A5">
              <w:rPr>
                <w:rStyle w:val="Datatype"/>
              </w:rPr>
              <w:t>invalid</w:t>
            </w:r>
          </w:p>
        </w:tc>
        <w:tc>
          <w:tcPr>
            <w:tcW w:w="4675" w:type="dxa"/>
          </w:tcPr>
          <w:p w14:paraId="642A58F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InvalidDetail</w:t>
            </w:r>
          </w:p>
        </w:tc>
      </w:tr>
      <w:tr w:rsidR="001C2612" w14:paraId="168FD24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E6602F9" w14:textId="77777777" w:rsidR="001C2612" w:rsidRPr="002062A5" w:rsidRDefault="001C2612" w:rsidP="00907BE6">
            <w:pPr>
              <w:pStyle w:val="Caption"/>
              <w:rPr>
                <w:rStyle w:val="Datatype"/>
                <w:b w:val="0"/>
                <w:bCs/>
              </w:rPr>
            </w:pPr>
            <w:r w:rsidRPr="002062A5">
              <w:rPr>
                <w:rStyle w:val="Datatype"/>
              </w:rPr>
              <w:t>keySel</w:t>
            </w:r>
          </w:p>
        </w:tc>
        <w:tc>
          <w:tcPr>
            <w:tcW w:w="4675" w:type="dxa"/>
          </w:tcPr>
          <w:p w14:paraId="4A8CCC8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KeySelector</w:t>
            </w:r>
          </w:p>
        </w:tc>
      </w:tr>
      <w:tr w:rsidR="001C2612" w14:paraId="478A94C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682C935" w14:textId="77777777" w:rsidR="001C2612" w:rsidRPr="002062A5" w:rsidRDefault="001C2612" w:rsidP="00907BE6">
            <w:pPr>
              <w:pStyle w:val="Caption"/>
              <w:rPr>
                <w:rStyle w:val="Datatype"/>
                <w:b w:val="0"/>
                <w:bCs/>
              </w:rPr>
            </w:pPr>
            <w:r w:rsidRPr="002062A5">
              <w:rPr>
                <w:rStyle w:val="Datatype"/>
              </w:rPr>
              <w:t>lowerBound</w:t>
            </w:r>
          </w:p>
        </w:tc>
        <w:tc>
          <w:tcPr>
            <w:tcW w:w="4675" w:type="dxa"/>
          </w:tcPr>
          <w:p w14:paraId="026DC0D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LowerBoundary</w:t>
            </w:r>
          </w:p>
        </w:tc>
      </w:tr>
      <w:tr w:rsidR="001C2612" w14:paraId="54FBB35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A7A4607" w14:textId="77777777" w:rsidR="001C2612" w:rsidRPr="002062A5" w:rsidRDefault="001C2612" w:rsidP="00907BE6">
            <w:pPr>
              <w:pStyle w:val="Caption"/>
              <w:rPr>
                <w:rStyle w:val="Datatype"/>
                <w:b w:val="0"/>
                <w:bCs/>
              </w:rPr>
            </w:pPr>
            <w:r w:rsidRPr="002062A5">
              <w:rPr>
                <w:rStyle w:val="Datatype"/>
              </w:rPr>
              <w:t>maj</w:t>
            </w:r>
          </w:p>
        </w:tc>
        <w:tc>
          <w:tcPr>
            <w:tcW w:w="4675" w:type="dxa"/>
          </w:tcPr>
          <w:p w14:paraId="2FDD39B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ResultMajor</w:t>
            </w:r>
          </w:p>
        </w:tc>
      </w:tr>
      <w:tr w:rsidR="001C2612" w14:paraId="768E215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71AE6BE" w14:textId="77777777" w:rsidR="001C2612" w:rsidRPr="002062A5" w:rsidRDefault="001C2612" w:rsidP="00907BE6">
            <w:pPr>
              <w:pStyle w:val="Caption"/>
              <w:rPr>
                <w:rStyle w:val="Datatype"/>
                <w:b w:val="0"/>
                <w:bCs/>
              </w:rPr>
            </w:pPr>
            <w:r w:rsidRPr="002062A5">
              <w:rPr>
                <w:rStyle w:val="Datatype"/>
              </w:rPr>
              <w:t>mimeType</w:t>
            </w:r>
          </w:p>
        </w:tc>
        <w:tc>
          <w:tcPr>
            <w:tcW w:w="4675" w:type="dxa"/>
          </w:tcPr>
          <w:p w14:paraId="3E12E95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1C2612" w14:paraId="155B9E9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5A2010A" w14:textId="77777777" w:rsidR="001C2612" w:rsidRPr="002062A5" w:rsidRDefault="001C2612" w:rsidP="00907BE6">
            <w:pPr>
              <w:pStyle w:val="Caption"/>
              <w:rPr>
                <w:rStyle w:val="Datatype"/>
                <w:b w:val="0"/>
                <w:bCs/>
              </w:rPr>
            </w:pPr>
            <w:r w:rsidRPr="002062A5">
              <w:rPr>
                <w:rStyle w:val="Datatype"/>
              </w:rPr>
              <w:t>min</w:t>
            </w:r>
          </w:p>
        </w:tc>
        <w:tc>
          <w:tcPr>
            <w:tcW w:w="4675" w:type="dxa"/>
          </w:tcPr>
          <w:p w14:paraId="730EAEF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ResultMinor</w:t>
            </w:r>
          </w:p>
        </w:tc>
      </w:tr>
      <w:tr w:rsidR="001C2612" w14:paraId="2DE5FC8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6DEC9F5" w14:textId="77777777" w:rsidR="001C2612" w:rsidRPr="002062A5" w:rsidRDefault="001C2612" w:rsidP="00907BE6">
            <w:pPr>
              <w:pStyle w:val="Caption"/>
              <w:rPr>
                <w:rStyle w:val="Datatype"/>
                <w:b w:val="0"/>
                <w:bCs/>
              </w:rPr>
            </w:pPr>
            <w:r w:rsidRPr="002062A5">
              <w:rPr>
                <w:rStyle w:val="Datatype"/>
              </w:rPr>
              <w:t>msg</w:t>
            </w:r>
          </w:p>
        </w:tc>
        <w:tc>
          <w:tcPr>
            <w:tcW w:w="4675" w:type="dxa"/>
          </w:tcPr>
          <w:p w14:paraId="5BF6BF6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ResultMessage</w:t>
            </w:r>
          </w:p>
          <w:p w14:paraId="241AA98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Message</w:t>
            </w:r>
          </w:p>
        </w:tc>
      </w:tr>
      <w:tr w:rsidR="001C2612" w14:paraId="60A845E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B159D22" w14:textId="77777777" w:rsidR="001C2612" w:rsidRPr="002062A5" w:rsidRDefault="001C2612" w:rsidP="00907BE6">
            <w:pPr>
              <w:pStyle w:val="Caption"/>
              <w:rPr>
                <w:rStyle w:val="Datatype"/>
                <w:b w:val="0"/>
                <w:bCs/>
              </w:rPr>
            </w:pPr>
            <w:r w:rsidRPr="002062A5">
              <w:rPr>
                <w:rStyle w:val="Datatype"/>
              </w:rPr>
              <w:t>name</w:t>
            </w:r>
          </w:p>
        </w:tc>
        <w:tc>
          <w:tcPr>
            <w:tcW w:w="4675" w:type="dxa"/>
          </w:tcPr>
          <w:p w14:paraId="373A163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p w14:paraId="4A7409C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KeyName</w:t>
            </w:r>
          </w:p>
        </w:tc>
      </w:tr>
      <w:tr w:rsidR="001C2612" w14:paraId="5703D69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28D84C2" w14:textId="77777777" w:rsidR="001C2612" w:rsidRPr="002062A5" w:rsidRDefault="001C2612" w:rsidP="00907BE6">
            <w:pPr>
              <w:pStyle w:val="Caption"/>
              <w:rPr>
                <w:rStyle w:val="Datatype"/>
                <w:b w:val="0"/>
                <w:bCs/>
              </w:rPr>
            </w:pPr>
            <w:r w:rsidRPr="002062A5">
              <w:rPr>
                <w:rStyle w:val="Datatype"/>
              </w:rPr>
              <w:t>nsDecl</w:t>
            </w:r>
          </w:p>
        </w:tc>
        <w:tc>
          <w:tcPr>
            <w:tcW w:w="4675" w:type="dxa"/>
          </w:tcPr>
          <w:p w14:paraId="7A2ACCE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NsPrefixMapping</w:t>
            </w:r>
          </w:p>
        </w:tc>
      </w:tr>
      <w:tr w:rsidR="001C2612" w14:paraId="21C28D2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94C57DD" w14:textId="77777777" w:rsidR="001C2612" w:rsidRPr="002062A5" w:rsidRDefault="001C2612" w:rsidP="00907BE6">
            <w:pPr>
              <w:pStyle w:val="Caption"/>
              <w:rPr>
                <w:rStyle w:val="Datatype"/>
                <w:b w:val="0"/>
                <w:bCs/>
              </w:rPr>
            </w:pPr>
            <w:r w:rsidRPr="002062A5">
              <w:rPr>
                <w:rStyle w:val="Datatype"/>
              </w:rPr>
              <w:t>objId</w:t>
            </w:r>
          </w:p>
        </w:tc>
        <w:tc>
          <w:tcPr>
            <w:tcW w:w="4675" w:type="dxa"/>
          </w:tcPr>
          <w:p w14:paraId="10D3A08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r>
      <w:tr w:rsidR="001C2612" w14:paraId="13B7E2E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FADBB6E" w14:textId="77777777" w:rsidR="001C2612" w:rsidRPr="002062A5" w:rsidRDefault="001C2612" w:rsidP="00907BE6">
            <w:pPr>
              <w:pStyle w:val="Caption"/>
              <w:rPr>
                <w:rStyle w:val="Datatype"/>
                <w:b w:val="0"/>
                <w:bCs/>
              </w:rPr>
            </w:pPr>
            <w:r w:rsidRPr="002062A5">
              <w:rPr>
                <w:rStyle w:val="Datatype"/>
              </w:rPr>
              <w:t>ocsp</w:t>
            </w:r>
          </w:p>
        </w:tc>
        <w:tc>
          <w:tcPr>
            <w:tcW w:w="4675" w:type="dxa"/>
          </w:tcPr>
          <w:p w14:paraId="06FC2F8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OCSPResponse</w:t>
            </w:r>
          </w:p>
        </w:tc>
      </w:tr>
      <w:tr w:rsidR="001C2612" w14:paraId="31A8084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08771E3" w14:textId="77777777" w:rsidR="001C2612" w:rsidRPr="002062A5" w:rsidRDefault="001C2612" w:rsidP="00907BE6">
            <w:pPr>
              <w:pStyle w:val="Caption"/>
              <w:rPr>
                <w:rStyle w:val="Datatype"/>
                <w:b w:val="0"/>
                <w:bCs/>
              </w:rPr>
            </w:pPr>
            <w:r w:rsidRPr="002062A5">
              <w:rPr>
                <w:rStyle w:val="Datatype"/>
              </w:rPr>
              <w:lastRenderedPageBreak/>
              <w:t>optInp</w:t>
            </w:r>
          </w:p>
        </w:tc>
        <w:tc>
          <w:tcPr>
            <w:tcW w:w="4675" w:type="dxa"/>
          </w:tcPr>
          <w:p w14:paraId="3728C20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OptionalInputs</w:t>
            </w:r>
          </w:p>
        </w:tc>
      </w:tr>
      <w:tr w:rsidR="001C2612" w14:paraId="3BF93F1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651F95D" w14:textId="77777777" w:rsidR="001C2612" w:rsidRPr="002062A5" w:rsidRDefault="001C2612" w:rsidP="00907BE6">
            <w:pPr>
              <w:pStyle w:val="Caption"/>
              <w:rPr>
                <w:rStyle w:val="Datatype"/>
                <w:b w:val="0"/>
                <w:bCs/>
              </w:rPr>
            </w:pPr>
            <w:r w:rsidRPr="002062A5">
              <w:rPr>
                <w:rStyle w:val="Datatype"/>
              </w:rPr>
              <w:t>optOutp</w:t>
            </w:r>
          </w:p>
        </w:tc>
        <w:tc>
          <w:tcPr>
            <w:tcW w:w="4675" w:type="dxa"/>
          </w:tcPr>
          <w:p w14:paraId="61D8246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OptionalOutputs</w:t>
            </w:r>
          </w:p>
        </w:tc>
      </w:tr>
      <w:tr w:rsidR="001C2612" w14:paraId="172B5C2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3F512C4" w14:textId="77777777" w:rsidR="001C2612" w:rsidRPr="002062A5" w:rsidRDefault="001C2612" w:rsidP="00907BE6">
            <w:pPr>
              <w:pStyle w:val="Caption"/>
              <w:rPr>
                <w:rStyle w:val="Datatype"/>
                <w:b w:val="0"/>
                <w:bCs/>
              </w:rPr>
            </w:pPr>
            <w:r w:rsidRPr="002062A5">
              <w:rPr>
                <w:rStyle w:val="Datatype"/>
              </w:rPr>
              <w:t>poe</w:t>
            </w:r>
          </w:p>
        </w:tc>
        <w:tc>
          <w:tcPr>
            <w:tcW w:w="4675" w:type="dxa"/>
          </w:tcPr>
          <w:p w14:paraId="4BDDCDC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PoE</w:t>
            </w:r>
          </w:p>
        </w:tc>
      </w:tr>
      <w:tr w:rsidR="001C2612" w14:paraId="6C92458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57BF5DF" w14:textId="77777777" w:rsidR="001C2612" w:rsidRPr="002062A5" w:rsidRDefault="001C2612" w:rsidP="00907BE6">
            <w:pPr>
              <w:pStyle w:val="Caption"/>
              <w:rPr>
                <w:rStyle w:val="Datatype"/>
                <w:b w:val="0"/>
                <w:bCs/>
              </w:rPr>
            </w:pPr>
            <w:r w:rsidRPr="002062A5">
              <w:rPr>
                <w:rStyle w:val="Datatype"/>
              </w:rPr>
              <w:t>pre</w:t>
            </w:r>
          </w:p>
        </w:tc>
        <w:tc>
          <w:tcPr>
            <w:tcW w:w="4675" w:type="dxa"/>
          </w:tcPr>
          <w:p w14:paraId="2F946FD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NamespacePrefix</w:t>
            </w:r>
          </w:p>
        </w:tc>
      </w:tr>
      <w:tr w:rsidR="001C2612" w14:paraId="3BE53A4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281D9AE" w14:textId="77777777" w:rsidR="001C2612" w:rsidRPr="002062A5" w:rsidRDefault="001C2612" w:rsidP="00907BE6">
            <w:pPr>
              <w:pStyle w:val="Caption"/>
              <w:rPr>
                <w:rStyle w:val="Datatype"/>
                <w:b w:val="0"/>
                <w:bCs/>
              </w:rPr>
            </w:pPr>
            <w:r w:rsidRPr="002062A5">
              <w:rPr>
                <w:rStyle w:val="Datatype"/>
              </w:rPr>
              <w:t>pRef</w:t>
            </w:r>
          </w:p>
        </w:tc>
        <w:tc>
          <w:tcPr>
            <w:tcW w:w="4675" w:type="dxa"/>
          </w:tcPr>
          <w:p w14:paraId="0A88C47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ProblemReference</w:t>
            </w:r>
          </w:p>
        </w:tc>
      </w:tr>
      <w:tr w:rsidR="001C2612" w14:paraId="1448E21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3F8BE95" w14:textId="77777777" w:rsidR="001C2612" w:rsidRPr="002062A5" w:rsidRDefault="001C2612" w:rsidP="00907BE6">
            <w:pPr>
              <w:pStyle w:val="Caption"/>
              <w:rPr>
                <w:rStyle w:val="Datatype"/>
                <w:b w:val="0"/>
                <w:bCs/>
              </w:rPr>
            </w:pPr>
            <w:r w:rsidRPr="002062A5">
              <w:rPr>
                <w:rStyle w:val="Datatype"/>
              </w:rPr>
              <w:t>procDetails</w:t>
            </w:r>
          </w:p>
        </w:tc>
        <w:tc>
          <w:tcPr>
            <w:tcW w:w="4675" w:type="dxa"/>
          </w:tcPr>
          <w:p w14:paraId="58B4345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ProcessingDetails</w:t>
            </w:r>
          </w:p>
        </w:tc>
      </w:tr>
      <w:tr w:rsidR="001C2612" w14:paraId="687FB90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B17840C" w14:textId="77777777" w:rsidR="001C2612" w:rsidRPr="002062A5" w:rsidRDefault="001C2612" w:rsidP="00907BE6">
            <w:pPr>
              <w:pStyle w:val="Caption"/>
              <w:rPr>
                <w:rStyle w:val="Datatype"/>
                <w:b w:val="0"/>
                <w:bCs/>
              </w:rPr>
            </w:pPr>
            <w:r w:rsidRPr="002062A5">
              <w:rPr>
                <w:rStyle w:val="Datatype"/>
              </w:rPr>
              <w:t>profile</w:t>
            </w:r>
          </w:p>
        </w:tc>
        <w:tc>
          <w:tcPr>
            <w:tcW w:w="4675" w:type="dxa"/>
          </w:tcPr>
          <w:p w14:paraId="6031907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AppliedProfile</w:t>
            </w:r>
          </w:p>
        </w:tc>
      </w:tr>
      <w:tr w:rsidR="001C2612" w14:paraId="6810595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6E98022" w14:textId="77777777" w:rsidR="001C2612" w:rsidRPr="002062A5" w:rsidRDefault="001C2612" w:rsidP="00907BE6">
            <w:pPr>
              <w:pStyle w:val="Caption"/>
              <w:rPr>
                <w:rStyle w:val="Datatype"/>
                <w:b w:val="0"/>
                <w:bCs/>
              </w:rPr>
            </w:pPr>
            <w:r w:rsidRPr="002062A5">
              <w:rPr>
                <w:rStyle w:val="Datatype"/>
              </w:rPr>
              <w:t>prop</w:t>
            </w:r>
          </w:p>
        </w:tc>
        <w:tc>
          <w:tcPr>
            <w:tcW w:w="4675" w:type="dxa"/>
          </w:tcPr>
          <w:p w14:paraId="46E55C3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Property</w:t>
            </w:r>
          </w:p>
        </w:tc>
      </w:tr>
      <w:tr w:rsidR="001C2612" w14:paraId="3321C09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6413062" w14:textId="77777777" w:rsidR="001C2612" w:rsidRPr="002062A5" w:rsidRDefault="001C2612" w:rsidP="00907BE6">
            <w:pPr>
              <w:pStyle w:val="Caption"/>
              <w:rPr>
                <w:rStyle w:val="Datatype"/>
                <w:b w:val="0"/>
                <w:bCs/>
              </w:rPr>
            </w:pPr>
            <w:r w:rsidRPr="002062A5">
              <w:rPr>
                <w:rStyle w:val="Datatype"/>
              </w:rPr>
              <w:t>props</w:t>
            </w:r>
          </w:p>
        </w:tc>
        <w:tc>
          <w:tcPr>
            <w:tcW w:w="4675" w:type="dxa"/>
          </w:tcPr>
          <w:p w14:paraId="1DE9F32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Properties</w:t>
            </w:r>
          </w:p>
        </w:tc>
      </w:tr>
      <w:tr w:rsidR="001C2612" w14:paraId="018EBFF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0E614C8" w14:textId="77777777" w:rsidR="001C2612" w:rsidRPr="002062A5" w:rsidRDefault="001C2612" w:rsidP="00907BE6">
            <w:pPr>
              <w:pStyle w:val="Caption"/>
              <w:rPr>
                <w:rStyle w:val="Datatype"/>
                <w:b w:val="0"/>
                <w:bCs/>
              </w:rPr>
            </w:pPr>
            <w:r w:rsidRPr="002062A5">
              <w:rPr>
                <w:rStyle w:val="Datatype"/>
              </w:rPr>
              <w:t>provId</w:t>
            </w:r>
          </w:p>
        </w:tc>
        <w:tc>
          <w:tcPr>
            <w:tcW w:w="4675" w:type="dxa"/>
          </w:tcPr>
          <w:p w14:paraId="05B811C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SPProvidedID</w:t>
            </w:r>
          </w:p>
        </w:tc>
      </w:tr>
      <w:tr w:rsidR="001C2612" w14:paraId="3276D09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C66EA7A" w14:textId="77777777" w:rsidR="001C2612" w:rsidRPr="002062A5" w:rsidRDefault="001C2612" w:rsidP="00907BE6">
            <w:pPr>
              <w:pStyle w:val="Caption"/>
              <w:rPr>
                <w:rStyle w:val="Datatype"/>
                <w:b w:val="0"/>
                <w:bCs/>
              </w:rPr>
            </w:pPr>
            <w:r w:rsidRPr="002062A5">
              <w:rPr>
                <w:rStyle w:val="Datatype"/>
              </w:rPr>
              <w:t>quality</w:t>
            </w:r>
          </w:p>
        </w:tc>
        <w:tc>
          <w:tcPr>
            <w:tcW w:w="4675" w:type="dxa"/>
          </w:tcPr>
          <w:p w14:paraId="733E274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SignatureQualityLevel</w:t>
            </w:r>
          </w:p>
        </w:tc>
      </w:tr>
      <w:tr w:rsidR="001C2612" w14:paraId="2582019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32D61C4" w14:textId="77777777" w:rsidR="001C2612" w:rsidRPr="002062A5" w:rsidRDefault="001C2612" w:rsidP="00907BE6">
            <w:pPr>
              <w:pStyle w:val="Caption"/>
              <w:rPr>
                <w:rStyle w:val="Datatype"/>
                <w:b w:val="0"/>
                <w:bCs/>
              </w:rPr>
            </w:pPr>
            <w:r w:rsidRPr="002062A5">
              <w:rPr>
                <w:rStyle w:val="Datatype"/>
              </w:rPr>
              <w:t>recipient</w:t>
            </w:r>
          </w:p>
        </w:tc>
        <w:tc>
          <w:tcPr>
            <w:tcW w:w="4675" w:type="dxa"/>
          </w:tcPr>
          <w:p w14:paraId="4F0C4A0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r w:rsidR="001C2612" w14:paraId="4911451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7838CB2" w14:textId="77777777" w:rsidR="001C2612" w:rsidRPr="002062A5" w:rsidRDefault="001C2612" w:rsidP="00907BE6">
            <w:pPr>
              <w:pStyle w:val="Caption"/>
              <w:rPr>
                <w:rStyle w:val="Datatype"/>
                <w:b w:val="0"/>
                <w:bCs/>
              </w:rPr>
            </w:pPr>
            <w:r w:rsidRPr="002062A5">
              <w:rPr>
                <w:rStyle w:val="Datatype"/>
              </w:rPr>
              <w:t>ref</w:t>
            </w:r>
          </w:p>
        </w:tc>
        <w:tc>
          <w:tcPr>
            <w:tcW w:w="4675" w:type="dxa"/>
          </w:tcPr>
          <w:p w14:paraId="5CB93AC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r w:rsidR="001C2612" w14:paraId="59F1BF7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693E71C" w14:textId="77777777" w:rsidR="001C2612" w:rsidRPr="002062A5" w:rsidRDefault="001C2612" w:rsidP="00907BE6">
            <w:pPr>
              <w:pStyle w:val="Caption"/>
              <w:rPr>
                <w:rStyle w:val="Datatype"/>
                <w:b w:val="0"/>
                <w:bCs/>
              </w:rPr>
            </w:pPr>
            <w:r w:rsidRPr="002062A5">
              <w:rPr>
                <w:rStyle w:val="Datatype"/>
              </w:rPr>
              <w:t>refId</w:t>
            </w:r>
          </w:p>
        </w:tc>
        <w:tc>
          <w:tcPr>
            <w:tcW w:w="4675" w:type="dxa"/>
          </w:tcPr>
          <w:p w14:paraId="6315E4A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r>
      <w:tr w:rsidR="001C2612" w14:paraId="2D970FB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A4A5E05" w14:textId="77777777" w:rsidR="001C2612" w:rsidRPr="002062A5" w:rsidRDefault="001C2612" w:rsidP="00907BE6">
            <w:pPr>
              <w:pStyle w:val="Caption"/>
              <w:rPr>
                <w:rStyle w:val="Datatype"/>
                <w:b w:val="0"/>
                <w:bCs/>
              </w:rPr>
            </w:pPr>
            <w:r w:rsidRPr="002062A5">
              <w:rPr>
                <w:rStyle w:val="Datatype"/>
              </w:rPr>
              <w:t>refType</w:t>
            </w:r>
          </w:p>
        </w:tc>
        <w:tc>
          <w:tcPr>
            <w:tcW w:w="4675" w:type="dxa"/>
          </w:tcPr>
          <w:p w14:paraId="0205A4F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1C2612" w14:paraId="6BE957C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743CEB6" w14:textId="77777777" w:rsidR="001C2612" w:rsidRPr="002062A5" w:rsidRDefault="001C2612" w:rsidP="00907BE6">
            <w:pPr>
              <w:pStyle w:val="Caption"/>
              <w:rPr>
                <w:rStyle w:val="Datatype"/>
                <w:b w:val="0"/>
                <w:bCs/>
              </w:rPr>
            </w:pPr>
            <w:r w:rsidRPr="002062A5">
              <w:rPr>
                <w:rStyle w:val="Datatype"/>
              </w:rPr>
              <w:t>refURI</w:t>
            </w:r>
          </w:p>
        </w:tc>
        <w:tc>
          <w:tcPr>
            <w:tcW w:w="4675" w:type="dxa"/>
          </w:tcPr>
          <w:p w14:paraId="1F5DC8B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1C2612" w14:paraId="17A66BC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1D9B546" w14:textId="77777777" w:rsidR="001C2612" w:rsidRPr="002062A5" w:rsidRDefault="001C2612" w:rsidP="00907BE6">
            <w:pPr>
              <w:pStyle w:val="Caption"/>
              <w:rPr>
                <w:rStyle w:val="Datatype"/>
                <w:b w:val="0"/>
                <w:bCs/>
              </w:rPr>
            </w:pPr>
            <w:r w:rsidRPr="002062A5">
              <w:rPr>
                <w:rStyle w:val="Datatype"/>
              </w:rPr>
              <w:t>reqID</w:t>
            </w:r>
          </w:p>
        </w:tc>
        <w:tc>
          <w:tcPr>
            <w:tcW w:w="4675" w:type="dxa"/>
          </w:tcPr>
          <w:p w14:paraId="480C36F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RequestID</w:t>
            </w:r>
          </w:p>
        </w:tc>
      </w:tr>
      <w:tr w:rsidR="001C2612" w14:paraId="13FD1F8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6820317" w14:textId="77777777" w:rsidR="001C2612" w:rsidRPr="002062A5" w:rsidRDefault="001C2612" w:rsidP="00907BE6">
            <w:pPr>
              <w:pStyle w:val="Caption"/>
              <w:rPr>
                <w:rStyle w:val="Datatype"/>
                <w:b w:val="0"/>
                <w:bCs/>
              </w:rPr>
            </w:pPr>
            <w:r w:rsidRPr="002062A5">
              <w:rPr>
                <w:rStyle w:val="Datatype"/>
              </w:rPr>
              <w:t>respID</w:t>
            </w:r>
          </w:p>
        </w:tc>
        <w:tc>
          <w:tcPr>
            <w:tcW w:w="4675" w:type="dxa"/>
          </w:tcPr>
          <w:p w14:paraId="24BD79F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ResponseID</w:t>
            </w:r>
          </w:p>
        </w:tc>
      </w:tr>
      <w:tr w:rsidR="001C2612" w14:paraId="2C88871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0AF17E4" w14:textId="77777777" w:rsidR="001C2612" w:rsidRPr="002062A5" w:rsidRDefault="001C2612" w:rsidP="00907BE6">
            <w:pPr>
              <w:pStyle w:val="Caption"/>
              <w:rPr>
                <w:rStyle w:val="Datatype"/>
                <w:b w:val="0"/>
                <w:bCs/>
              </w:rPr>
            </w:pPr>
            <w:r w:rsidRPr="002062A5">
              <w:rPr>
                <w:rStyle w:val="Datatype"/>
              </w:rPr>
              <w:t>result</w:t>
            </w:r>
          </w:p>
        </w:tc>
        <w:tc>
          <w:tcPr>
            <w:tcW w:w="4675" w:type="dxa"/>
          </w:tcPr>
          <w:p w14:paraId="0834793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p w14:paraId="601B28B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VerifyManifestResults</w:t>
            </w:r>
          </w:p>
          <w:p w14:paraId="0CF4F5D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ManifestResult</w:t>
            </w:r>
          </w:p>
        </w:tc>
      </w:tr>
      <w:tr w:rsidR="001C2612" w14:paraId="7126449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CB31722" w14:textId="77777777" w:rsidR="001C2612" w:rsidRPr="002062A5" w:rsidRDefault="001C2612" w:rsidP="00907BE6">
            <w:pPr>
              <w:pStyle w:val="Caption"/>
              <w:rPr>
                <w:rStyle w:val="Datatype"/>
                <w:b w:val="0"/>
                <w:bCs/>
              </w:rPr>
            </w:pPr>
            <w:r w:rsidRPr="002062A5">
              <w:rPr>
                <w:rStyle w:val="Datatype"/>
              </w:rPr>
              <w:t>returnAugmented</w:t>
            </w:r>
          </w:p>
        </w:tc>
        <w:tc>
          <w:tcPr>
            <w:tcW w:w="4675" w:type="dxa"/>
          </w:tcPr>
          <w:p w14:paraId="4D8B396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ReturnAugmentedSignature</w:t>
            </w:r>
          </w:p>
        </w:tc>
      </w:tr>
      <w:tr w:rsidR="001C2612" w14:paraId="7BE1D12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4232236" w14:textId="77777777" w:rsidR="001C2612" w:rsidRPr="002062A5" w:rsidRDefault="001C2612" w:rsidP="00907BE6">
            <w:pPr>
              <w:pStyle w:val="Caption"/>
              <w:rPr>
                <w:rStyle w:val="Datatype"/>
                <w:b w:val="0"/>
                <w:bCs/>
              </w:rPr>
            </w:pPr>
            <w:r w:rsidRPr="002062A5">
              <w:rPr>
                <w:rStyle w:val="Datatype"/>
              </w:rPr>
              <w:t>returnProcDetails</w:t>
            </w:r>
          </w:p>
        </w:tc>
        <w:tc>
          <w:tcPr>
            <w:tcW w:w="4675" w:type="dxa"/>
          </w:tcPr>
          <w:p w14:paraId="32E4501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ReturnProcessingDetails</w:t>
            </w:r>
          </w:p>
        </w:tc>
      </w:tr>
      <w:tr w:rsidR="001C2612" w14:paraId="432904F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121D1F6" w14:textId="77777777" w:rsidR="001C2612" w:rsidRPr="002062A5" w:rsidRDefault="001C2612" w:rsidP="00907BE6">
            <w:pPr>
              <w:pStyle w:val="Caption"/>
              <w:rPr>
                <w:rStyle w:val="Datatype"/>
                <w:b w:val="0"/>
                <w:bCs/>
              </w:rPr>
            </w:pPr>
            <w:r w:rsidRPr="002062A5">
              <w:rPr>
                <w:rStyle w:val="Datatype"/>
              </w:rPr>
              <w:t>returnSigner</w:t>
            </w:r>
          </w:p>
        </w:tc>
        <w:tc>
          <w:tcPr>
            <w:tcW w:w="4675" w:type="dxa"/>
          </w:tcPr>
          <w:p w14:paraId="2980898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ReturnSignerIdentity</w:t>
            </w:r>
          </w:p>
        </w:tc>
      </w:tr>
      <w:tr w:rsidR="001C2612" w14:paraId="25E0319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7B05A6A" w14:textId="77777777" w:rsidR="001C2612" w:rsidRPr="002062A5" w:rsidRDefault="001C2612" w:rsidP="00907BE6">
            <w:pPr>
              <w:pStyle w:val="Caption"/>
              <w:rPr>
                <w:rStyle w:val="Datatype"/>
                <w:b w:val="0"/>
                <w:bCs/>
              </w:rPr>
            </w:pPr>
            <w:r w:rsidRPr="002062A5">
              <w:rPr>
                <w:rStyle w:val="Datatype"/>
              </w:rPr>
              <w:t>returnSigningTime</w:t>
            </w:r>
          </w:p>
        </w:tc>
        <w:tc>
          <w:tcPr>
            <w:tcW w:w="4675" w:type="dxa"/>
          </w:tcPr>
          <w:p w14:paraId="6389507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ReturnSigningTimeInfo</w:t>
            </w:r>
          </w:p>
        </w:tc>
      </w:tr>
      <w:tr w:rsidR="001C2612" w14:paraId="29DD882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4DBDB61" w14:textId="77777777" w:rsidR="001C2612" w:rsidRPr="002062A5" w:rsidRDefault="001C2612" w:rsidP="00907BE6">
            <w:pPr>
              <w:pStyle w:val="Caption"/>
              <w:rPr>
                <w:rStyle w:val="Datatype"/>
                <w:b w:val="0"/>
                <w:bCs/>
              </w:rPr>
            </w:pPr>
            <w:r w:rsidRPr="002062A5">
              <w:rPr>
                <w:rStyle w:val="Datatype"/>
              </w:rPr>
              <w:t>returnTimestamped</w:t>
            </w:r>
          </w:p>
        </w:tc>
        <w:tc>
          <w:tcPr>
            <w:tcW w:w="4675" w:type="dxa"/>
          </w:tcPr>
          <w:p w14:paraId="217BEA7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ReturnTimestampedSignature</w:t>
            </w:r>
          </w:p>
        </w:tc>
      </w:tr>
      <w:tr w:rsidR="001C2612" w14:paraId="5D552D6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2BC31BB" w14:textId="77777777" w:rsidR="001C2612" w:rsidRPr="002062A5" w:rsidRDefault="001C2612" w:rsidP="00907BE6">
            <w:pPr>
              <w:pStyle w:val="Caption"/>
              <w:rPr>
                <w:rStyle w:val="Datatype"/>
                <w:b w:val="0"/>
                <w:bCs/>
              </w:rPr>
            </w:pPr>
            <w:r w:rsidRPr="002062A5">
              <w:rPr>
                <w:rStyle w:val="Datatype"/>
              </w:rPr>
              <w:t>returnVerificationTime</w:t>
            </w:r>
          </w:p>
        </w:tc>
        <w:tc>
          <w:tcPr>
            <w:tcW w:w="4675" w:type="dxa"/>
          </w:tcPr>
          <w:p w14:paraId="78CCA14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ReturnVerificationTimeInfo</w:t>
            </w:r>
          </w:p>
        </w:tc>
      </w:tr>
      <w:tr w:rsidR="001C2612" w14:paraId="1CD6B8C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7BB1924" w14:textId="77777777" w:rsidR="001C2612" w:rsidRPr="002062A5" w:rsidRDefault="001C2612" w:rsidP="00907BE6">
            <w:pPr>
              <w:pStyle w:val="Caption"/>
              <w:rPr>
                <w:rStyle w:val="Datatype"/>
                <w:b w:val="0"/>
                <w:bCs/>
              </w:rPr>
            </w:pPr>
            <w:r w:rsidRPr="002062A5">
              <w:rPr>
                <w:rStyle w:val="Datatype"/>
              </w:rPr>
              <w:t>schema</w:t>
            </w:r>
          </w:p>
        </w:tc>
        <w:tc>
          <w:tcPr>
            <w:tcW w:w="4675" w:type="dxa"/>
          </w:tcPr>
          <w:p w14:paraId="4FC03C5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r w:rsidR="001C2612" w14:paraId="71135D6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47BA3D3" w14:textId="77777777" w:rsidR="001C2612" w:rsidRPr="002062A5" w:rsidRDefault="001C2612" w:rsidP="00907BE6">
            <w:pPr>
              <w:pStyle w:val="Caption"/>
              <w:rPr>
                <w:rStyle w:val="Datatype"/>
                <w:b w:val="0"/>
                <w:bCs/>
              </w:rPr>
            </w:pPr>
            <w:r w:rsidRPr="002062A5">
              <w:rPr>
                <w:rStyle w:val="Datatype"/>
              </w:rPr>
              <w:t>schemaRefs</w:t>
            </w:r>
          </w:p>
        </w:tc>
        <w:tc>
          <w:tcPr>
            <w:tcW w:w="4675" w:type="dxa"/>
          </w:tcPr>
          <w:p w14:paraId="4648C75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1C2612" w14:paraId="7E1F1E1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EF2C5E9" w14:textId="77777777" w:rsidR="001C2612" w:rsidRPr="002062A5" w:rsidRDefault="001C2612" w:rsidP="00907BE6">
            <w:pPr>
              <w:pStyle w:val="Caption"/>
              <w:rPr>
                <w:rStyle w:val="Datatype"/>
                <w:b w:val="0"/>
                <w:bCs/>
              </w:rPr>
            </w:pPr>
            <w:r w:rsidRPr="002062A5">
              <w:rPr>
                <w:rStyle w:val="Datatype"/>
              </w:rPr>
              <w:lastRenderedPageBreak/>
              <w:t>sigAlgo</w:t>
            </w:r>
          </w:p>
        </w:tc>
        <w:tc>
          <w:tcPr>
            <w:tcW w:w="4675" w:type="dxa"/>
          </w:tcPr>
          <w:p w14:paraId="129F236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SignatureAlgorithm</w:t>
            </w:r>
          </w:p>
        </w:tc>
      </w:tr>
      <w:tr w:rsidR="001C2612" w14:paraId="319EE25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AD2E846" w14:textId="77777777" w:rsidR="001C2612" w:rsidRPr="002062A5" w:rsidRDefault="001C2612" w:rsidP="00907BE6">
            <w:pPr>
              <w:pStyle w:val="Caption"/>
              <w:rPr>
                <w:rStyle w:val="Datatype"/>
                <w:b w:val="0"/>
                <w:bCs/>
              </w:rPr>
            </w:pPr>
            <w:r w:rsidRPr="002062A5">
              <w:rPr>
                <w:rStyle w:val="Datatype"/>
              </w:rPr>
              <w:t>signedProps</w:t>
            </w:r>
          </w:p>
        </w:tc>
        <w:tc>
          <w:tcPr>
            <w:tcW w:w="4675" w:type="dxa"/>
          </w:tcPr>
          <w:p w14:paraId="58257FA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SignedProperties</w:t>
            </w:r>
          </w:p>
        </w:tc>
      </w:tr>
      <w:tr w:rsidR="001C2612" w14:paraId="501D135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75CFD31" w14:textId="77777777" w:rsidR="001C2612" w:rsidRPr="002062A5" w:rsidRDefault="001C2612" w:rsidP="00907BE6">
            <w:pPr>
              <w:pStyle w:val="Caption"/>
              <w:rPr>
                <w:rStyle w:val="Datatype"/>
                <w:b w:val="0"/>
                <w:bCs/>
              </w:rPr>
            </w:pPr>
            <w:r w:rsidRPr="002062A5">
              <w:rPr>
                <w:rStyle w:val="Datatype"/>
              </w:rPr>
              <w:t>signedRef</w:t>
            </w:r>
          </w:p>
        </w:tc>
        <w:tc>
          <w:tcPr>
            <w:tcW w:w="4675" w:type="dxa"/>
          </w:tcPr>
          <w:p w14:paraId="056A0A6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SignedReference</w:t>
            </w:r>
          </w:p>
        </w:tc>
      </w:tr>
      <w:tr w:rsidR="001C2612" w14:paraId="24D57B8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67AC95F" w14:textId="77777777" w:rsidR="001C2612" w:rsidRPr="002062A5" w:rsidRDefault="001C2612" w:rsidP="00907BE6">
            <w:pPr>
              <w:pStyle w:val="Caption"/>
              <w:rPr>
                <w:rStyle w:val="Datatype"/>
                <w:b w:val="0"/>
                <w:bCs/>
              </w:rPr>
            </w:pPr>
            <w:r w:rsidRPr="002062A5">
              <w:rPr>
                <w:rStyle w:val="Datatype"/>
              </w:rPr>
              <w:t>signedRefs</w:t>
            </w:r>
          </w:p>
        </w:tc>
        <w:tc>
          <w:tcPr>
            <w:tcW w:w="4675" w:type="dxa"/>
          </w:tcPr>
          <w:p w14:paraId="2F8BE4C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SignedReferences</w:t>
            </w:r>
          </w:p>
        </w:tc>
      </w:tr>
      <w:tr w:rsidR="001C2612" w14:paraId="7F93648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CF05823" w14:textId="77777777" w:rsidR="001C2612" w:rsidRPr="002062A5" w:rsidRDefault="001C2612" w:rsidP="00907BE6">
            <w:pPr>
              <w:pStyle w:val="Caption"/>
              <w:rPr>
                <w:rStyle w:val="Datatype"/>
                <w:b w:val="0"/>
                <w:bCs/>
              </w:rPr>
            </w:pPr>
            <w:r w:rsidRPr="002062A5">
              <w:rPr>
                <w:rStyle w:val="Datatype"/>
              </w:rPr>
              <w:t>signerIdentity</w:t>
            </w:r>
          </w:p>
        </w:tc>
        <w:tc>
          <w:tcPr>
            <w:tcW w:w="4675" w:type="dxa"/>
          </w:tcPr>
          <w:p w14:paraId="1B7200B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1C2612" w14:paraId="1F51318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4851B6F" w14:textId="77777777" w:rsidR="001C2612" w:rsidRPr="002062A5" w:rsidRDefault="001C2612" w:rsidP="00907BE6">
            <w:pPr>
              <w:pStyle w:val="Caption"/>
              <w:rPr>
                <w:rStyle w:val="Datatype"/>
                <w:b w:val="0"/>
                <w:bCs/>
              </w:rPr>
            </w:pPr>
            <w:r w:rsidRPr="002062A5">
              <w:rPr>
                <w:rStyle w:val="Datatype"/>
              </w:rPr>
              <w:t>signingTime</w:t>
            </w:r>
          </w:p>
        </w:tc>
        <w:tc>
          <w:tcPr>
            <w:tcW w:w="4675" w:type="dxa"/>
          </w:tcPr>
          <w:p w14:paraId="117A63B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1C2612" w14:paraId="01BD830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8E53EFE" w14:textId="77777777" w:rsidR="001C2612" w:rsidRPr="002062A5" w:rsidRDefault="001C2612" w:rsidP="00907BE6">
            <w:pPr>
              <w:pStyle w:val="Caption"/>
              <w:rPr>
                <w:rStyle w:val="Datatype"/>
                <w:b w:val="0"/>
                <w:bCs/>
              </w:rPr>
            </w:pPr>
            <w:r w:rsidRPr="002062A5">
              <w:rPr>
                <w:rStyle w:val="Datatype"/>
              </w:rPr>
              <w:t>signingTimeInfo</w:t>
            </w:r>
          </w:p>
        </w:tc>
        <w:tc>
          <w:tcPr>
            <w:tcW w:w="4675" w:type="dxa"/>
          </w:tcPr>
          <w:p w14:paraId="5DAE45E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1C2612" w14:paraId="013FF3A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E581C33" w14:textId="77777777" w:rsidR="001C2612" w:rsidRPr="002062A5" w:rsidRDefault="001C2612" w:rsidP="00907BE6">
            <w:pPr>
              <w:pStyle w:val="Caption"/>
              <w:rPr>
                <w:rStyle w:val="Datatype"/>
                <w:b w:val="0"/>
                <w:bCs/>
              </w:rPr>
            </w:pPr>
            <w:r w:rsidRPr="002062A5">
              <w:rPr>
                <w:rStyle w:val="Datatype"/>
              </w:rPr>
              <w:t>sigObj</w:t>
            </w:r>
          </w:p>
        </w:tc>
        <w:tc>
          <w:tcPr>
            <w:tcW w:w="4675" w:type="dxa"/>
          </w:tcPr>
          <w:p w14:paraId="753EB20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SignatureObject</w:t>
            </w:r>
          </w:p>
        </w:tc>
      </w:tr>
      <w:tr w:rsidR="001C2612" w14:paraId="60A9AAB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D725FE7" w14:textId="77777777" w:rsidR="001C2612" w:rsidRPr="002062A5" w:rsidRDefault="001C2612" w:rsidP="00907BE6">
            <w:pPr>
              <w:pStyle w:val="Caption"/>
              <w:rPr>
                <w:rStyle w:val="Datatype"/>
                <w:b w:val="0"/>
                <w:bCs/>
              </w:rPr>
            </w:pPr>
            <w:r w:rsidRPr="002062A5">
              <w:rPr>
                <w:rStyle w:val="Datatype"/>
              </w:rPr>
              <w:t>sigPlacement</w:t>
            </w:r>
          </w:p>
        </w:tc>
        <w:tc>
          <w:tcPr>
            <w:tcW w:w="4675" w:type="dxa"/>
          </w:tcPr>
          <w:p w14:paraId="77D5D06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SignaturePlacement</w:t>
            </w:r>
          </w:p>
        </w:tc>
      </w:tr>
      <w:tr w:rsidR="001C2612" w14:paraId="35DA778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807313A" w14:textId="77777777" w:rsidR="001C2612" w:rsidRPr="002062A5" w:rsidRDefault="001C2612" w:rsidP="00907BE6">
            <w:pPr>
              <w:pStyle w:val="Caption"/>
              <w:rPr>
                <w:rStyle w:val="Datatype"/>
                <w:b w:val="0"/>
                <w:bCs/>
              </w:rPr>
            </w:pPr>
            <w:r w:rsidRPr="002062A5">
              <w:rPr>
                <w:rStyle w:val="Datatype"/>
              </w:rPr>
              <w:t>sigPtr</w:t>
            </w:r>
          </w:p>
        </w:tc>
        <w:tc>
          <w:tcPr>
            <w:tcW w:w="4675" w:type="dxa"/>
          </w:tcPr>
          <w:p w14:paraId="76F87CD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SignaturePtr</w:t>
            </w:r>
          </w:p>
        </w:tc>
      </w:tr>
      <w:tr w:rsidR="001C2612" w14:paraId="2817FDB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92983FD" w14:textId="77777777" w:rsidR="001C2612" w:rsidRPr="002062A5" w:rsidRDefault="001C2612" w:rsidP="00907BE6">
            <w:pPr>
              <w:pStyle w:val="Caption"/>
              <w:rPr>
                <w:rStyle w:val="Datatype"/>
                <w:b w:val="0"/>
                <w:bCs/>
              </w:rPr>
            </w:pPr>
            <w:r w:rsidRPr="002062A5">
              <w:rPr>
                <w:rStyle w:val="Datatype"/>
              </w:rPr>
              <w:t>sigType</w:t>
            </w:r>
          </w:p>
        </w:tc>
        <w:tc>
          <w:tcPr>
            <w:tcW w:w="4675" w:type="dxa"/>
          </w:tcPr>
          <w:p w14:paraId="68B94EF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SignatureType</w:t>
            </w:r>
          </w:p>
        </w:tc>
      </w:tr>
      <w:tr w:rsidR="001C2612" w14:paraId="5A86908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B6D9CCA" w14:textId="77777777" w:rsidR="001C2612" w:rsidRPr="002062A5" w:rsidRDefault="001C2612" w:rsidP="00907BE6">
            <w:pPr>
              <w:pStyle w:val="Caption"/>
              <w:rPr>
                <w:rStyle w:val="Datatype"/>
                <w:b w:val="0"/>
                <w:bCs/>
              </w:rPr>
            </w:pPr>
            <w:r w:rsidRPr="002062A5">
              <w:rPr>
                <w:rStyle w:val="Datatype"/>
              </w:rPr>
              <w:t>ski</w:t>
            </w:r>
          </w:p>
        </w:tc>
        <w:tc>
          <w:tcPr>
            <w:tcW w:w="4675" w:type="dxa"/>
          </w:tcPr>
          <w:p w14:paraId="7724D18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X509SKI</w:t>
            </w:r>
          </w:p>
        </w:tc>
      </w:tr>
      <w:tr w:rsidR="001C2612" w14:paraId="1815A62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762F097" w14:textId="77777777" w:rsidR="001C2612" w:rsidRPr="002062A5" w:rsidRDefault="001C2612" w:rsidP="00907BE6">
            <w:pPr>
              <w:pStyle w:val="Caption"/>
              <w:rPr>
                <w:rStyle w:val="Datatype"/>
                <w:b w:val="0"/>
                <w:bCs/>
              </w:rPr>
            </w:pPr>
            <w:r w:rsidRPr="002062A5">
              <w:rPr>
                <w:rStyle w:val="Datatype"/>
              </w:rPr>
              <w:t>specTime</w:t>
            </w:r>
          </w:p>
        </w:tc>
        <w:tc>
          <w:tcPr>
            <w:tcW w:w="4675" w:type="dxa"/>
          </w:tcPr>
          <w:p w14:paraId="29B4CC7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SpecificTime</w:t>
            </w:r>
          </w:p>
        </w:tc>
      </w:tr>
      <w:tr w:rsidR="001C2612" w14:paraId="70B553D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1944911" w14:textId="77777777" w:rsidR="001C2612" w:rsidRPr="002062A5" w:rsidRDefault="001C2612" w:rsidP="00907BE6">
            <w:pPr>
              <w:pStyle w:val="Caption"/>
              <w:rPr>
                <w:rStyle w:val="Datatype"/>
                <w:b w:val="0"/>
                <w:bCs/>
              </w:rPr>
            </w:pPr>
            <w:r w:rsidRPr="002062A5">
              <w:rPr>
                <w:rStyle w:val="Datatype"/>
              </w:rPr>
              <w:t>status</w:t>
            </w:r>
          </w:p>
        </w:tc>
        <w:tc>
          <w:tcPr>
            <w:tcW w:w="4675" w:type="dxa"/>
          </w:tcPr>
          <w:p w14:paraId="00C3C04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1C2612" w14:paraId="15F3CCA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75E4156" w14:textId="77777777" w:rsidR="001C2612" w:rsidRPr="002062A5" w:rsidRDefault="001C2612" w:rsidP="00907BE6">
            <w:pPr>
              <w:pStyle w:val="Caption"/>
              <w:rPr>
                <w:rStyle w:val="Datatype"/>
                <w:b w:val="0"/>
                <w:bCs/>
              </w:rPr>
            </w:pPr>
            <w:r w:rsidRPr="002062A5">
              <w:rPr>
                <w:rStyle w:val="Datatype"/>
              </w:rPr>
              <w:t>sub</w:t>
            </w:r>
          </w:p>
        </w:tc>
        <w:tc>
          <w:tcPr>
            <w:tcW w:w="4675" w:type="dxa"/>
          </w:tcPr>
          <w:p w14:paraId="75FD6AB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X509SubjectName</w:t>
            </w:r>
          </w:p>
        </w:tc>
      </w:tr>
      <w:tr w:rsidR="001C2612" w14:paraId="5996CAD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4FF7C09" w14:textId="77777777" w:rsidR="001C2612" w:rsidRPr="002062A5" w:rsidRDefault="001C2612" w:rsidP="00907BE6">
            <w:pPr>
              <w:pStyle w:val="Caption"/>
              <w:rPr>
                <w:rStyle w:val="Datatype"/>
                <w:b w:val="0"/>
                <w:bCs/>
              </w:rPr>
            </w:pPr>
            <w:r w:rsidRPr="002062A5">
              <w:rPr>
                <w:rStyle w:val="Datatype"/>
              </w:rPr>
              <w:t>suppInfo</w:t>
            </w:r>
          </w:p>
        </w:tc>
        <w:tc>
          <w:tcPr>
            <w:tcW w:w="4675" w:type="dxa"/>
          </w:tcPr>
          <w:p w14:paraId="18463CC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SupportingInfo</w:t>
            </w:r>
          </w:p>
        </w:tc>
      </w:tr>
      <w:tr w:rsidR="001C2612" w14:paraId="7918041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8F0F340" w14:textId="77777777" w:rsidR="001C2612" w:rsidRPr="002062A5" w:rsidRDefault="001C2612" w:rsidP="00907BE6">
            <w:pPr>
              <w:pStyle w:val="Caption"/>
              <w:rPr>
                <w:rStyle w:val="Datatype"/>
                <w:b w:val="0"/>
                <w:bCs/>
              </w:rPr>
            </w:pPr>
            <w:r w:rsidRPr="002062A5">
              <w:rPr>
                <w:rStyle w:val="Datatype"/>
              </w:rPr>
              <w:t>timestampedSig</w:t>
            </w:r>
          </w:p>
        </w:tc>
        <w:tc>
          <w:tcPr>
            <w:tcW w:w="4675" w:type="dxa"/>
          </w:tcPr>
          <w:p w14:paraId="1EB0A0D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TimestampedSignature</w:t>
            </w:r>
          </w:p>
        </w:tc>
      </w:tr>
      <w:tr w:rsidR="001C2612" w14:paraId="7849EDF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962D7D4" w14:textId="77777777" w:rsidR="001C2612" w:rsidRPr="002062A5" w:rsidRDefault="001C2612" w:rsidP="00907BE6">
            <w:pPr>
              <w:pStyle w:val="Caption"/>
              <w:rPr>
                <w:rStyle w:val="Datatype"/>
                <w:b w:val="0"/>
                <w:bCs/>
              </w:rPr>
            </w:pPr>
            <w:r w:rsidRPr="002062A5">
              <w:rPr>
                <w:rStyle w:val="Datatype"/>
              </w:rPr>
              <w:t>transform</w:t>
            </w:r>
          </w:p>
        </w:tc>
        <w:tc>
          <w:tcPr>
            <w:tcW w:w="4675" w:type="dxa"/>
          </w:tcPr>
          <w:p w14:paraId="4FFEAD4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r w:rsidR="001C2612" w14:paraId="4366B15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73AAB31" w14:textId="77777777" w:rsidR="001C2612" w:rsidRPr="002062A5" w:rsidRDefault="001C2612" w:rsidP="00907BE6">
            <w:pPr>
              <w:pStyle w:val="Caption"/>
              <w:rPr>
                <w:rStyle w:val="Datatype"/>
                <w:b w:val="0"/>
                <w:bCs/>
              </w:rPr>
            </w:pPr>
            <w:r w:rsidRPr="002062A5">
              <w:rPr>
                <w:rStyle w:val="Datatype"/>
              </w:rPr>
              <w:t>transforms</w:t>
            </w:r>
          </w:p>
        </w:tc>
        <w:tc>
          <w:tcPr>
            <w:tcW w:w="4675" w:type="dxa"/>
          </w:tcPr>
          <w:p w14:paraId="30C652E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1C2612" w14:paraId="4A075DA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5AF5A5C" w14:textId="77777777" w:rsidR="001C2612" w:rsidRPr="002062A5" w:rsidRDefault="001C2612" w:rsidP="00907BE6">
            <w:pPr>
              <w:pStyle w:val="Caption"/>
              <w:rPr>
                <w:rStyle w:val="Datatype"/>
                <w:b w:val="0"/>
                <w:bCs/>
              </w:rPr>
            </w:pPr>
            <w:r w:rsidRPr="002062A5">
              <w:rPr>
                <w:rStyle w:val="Datatype"/>
              </w:rPr>
              <w:t>type</w:t>
            </w:r>
          </w:p>
        </w:tc>
        <w:tc>
          <w:tcPr>
            <w:tcW w:w="4675" w:type="dxa"/>
          </w:tcPr>
          <w:p w14:paraId="432A54E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1C2612" w14:paraId="6EEDAA8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7A0E407" w14:textId="77777777" w:rsidR="001C2612" w:rsidRPr="002062A5" w:rsidRDefault="001C2612" w:rsidP="00907BE6">
            <w:pPr>
              <w:pStyle w:val="Caption"/>
              <w:rPr>
                <w:rStyle w:val="Datatype"/>
                <w:b w:val="0"/>
                <w:bCs/>
              </w:rPr>
            </w:pPr>
            <w:r w:rsidRPr="002062A5">
              <w:rPr>
                <w:rStyle w:val="Datatype"/>
              </w:rPr>
              <w:t>unsignedProps</w:t>
            </w:r>
          </w:p>
        </w:tc>
        <w:tc>
          <w:tcPr>
            <w:tcW w:w="4675" w:type="dxa"/>
          </w:tcPr>
          <w:p w14:paraId="1258ACE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UnsignedProperties</w:t>
            </w:r>
          </w:p>
        </w:tc>
      </w:tr>
      <w:tr w:rsidR="001C2612" w14:paraId="51ED582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EB4C980" w14:textId="77777777" w:rsidR="001C2612" w:rsidRPr="002062A5" w:rsidRDefault="001C2612" w:rsidP="00907BE6">
            <w:pPr>
              <w:pStyle w:val="Caption"/>
              <w:rPr>
                <w:rStyle w:val="Datatype"/>
                <w:b w:val="0"/>
                <w:bCs/>
              </w:rPr>
            </w:pPr>
            <w:r w:rsidRPr="002062A5">
              <w:rPr>
                <w:rStyle w:val="Datatype"/>
              </w:rPr>
              <w:t>upperBound</w:t>
            </w:r>
          </w:p>
        </w:tc>
        <w:tc>
          <w:tcPr>
            <w:tcW w:w="4675" w:type="dxa"/>
          </w:tcPr>
          <w:p w14:paraId="68A30B1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UpperBoundary</w:t>
            </w:r>
          </w:p>
        </w:tc>
      </w:tr>
      <w:tr w:rsidR="001C2612" w14:paraId="5F56F6A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95BD877" w14:textId="77777777" w:rsidR="001C2612" w:rsidRPr="002062A5" w:rsidRDefault="001C2612" w:rsidP="00907BE6">
            <w:pPr>
              <w:pStyle w:val="Caption"/>
              <w:rPr>
                <w:rStyle w:val="Datatype"/>
                <w:b w:val="0"/>
                <w:bCs/>
              </w:rPr>
            </w:pPr>
            <w:r w:rsidRPr="002062A5">
              <w:rPr>
                <w:rStyle w:val="Datatype"/>
              </w:rPr>
              <w:t>uri</w:t>
            </w:r>
          </w:p>
        </w:tc>
        <w:tc>
          <w:tcPr>
            <w:tcW w:w="4675" w:type="dxa"/>
          </w:tcPr>
          <w:p w14:paraId="738C103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NamespaceURI</w:t>
            </w:r>
          </w:p>
        </w:tc>
      </w:tr>
      <w:tr w:rsidR="001C2612" w14:paraId="7D5E44B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6415B6E" w14:textId="77777777" w:rsidR="001C2612" w:rsidRPr="002062A5" w:rsidRDefault="001C2612" w:rsidP="00907BE6">
            <w:pPr>
              <w:pStyle w:val="Caption"/>
              <w:rPr>
                <w:rStyle w:val="Datatype"/>
                <w:b w:val="0"/>
                <w:bCs/>
              </w:rPr>
            </w:pPr>
            <w:r w:rsidRPr="002062A5">
              <w:rPr>
                <w:rStyle w:val="Datatype"/>
              </w:rPr>
              <w:t>useVerificationTime</w:t>
            </w:r>
          </w:p>
        </w:tc>
        <w:tc>
          <w:tcPr>
            <w:tcW w:w="4675" w:type="dxa"/>
          </w:tcPr>
          <w:p w14:paraId="345D60F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1C2612" w14:paraId="66CFC8C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47FF269" w14:textId="77777777" w:rsidR="001C2612" w:rsidRPr="002062A5" w:rsidRDefault="001C2612" w:rsidP="00907BE6">
            <w:pPr>
              <w:pStyle w:val="Caption"/>
              <w:rPr>
                <w:rStyle w:val="Datatype"/>
                <w:b w:val="0"/>
                <w:bCs/>
              </w:rPr>
            </w:pPr>
            <w:r w:rsidRPr="002062A5">
              <w:rPr>
                <w:rStyle w:val="Datatype"/>
              </w:rPr>
              <w:t>val</w:t>
            </w:r>
          </w:p>
        </w:tc>
        <w:tc>
          <w:tcPr>
            <w:tcW w:w="4675" w:type="dxa"/>
          </w:tcPr>
          <w:p w14:paraId="5B83616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p w14:paraId="5A3CECF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DigestValue</w:t>
            </w:r>
          </w:p>
          <w:p w14:paraId="6E5C525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1C2612" w14:paraId="188108D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C56F0E2" w14:textId="77777777" w:rsidR="001C2612" w:rsidRPr="002062A5" w:rsidRDefault="001C2612" w:rsidP="00907BE6">
            <w:pPr>
              <w:pStyle w:val="Caption"/>
              <w:rPr>
                <w:rStyle w:val="Datatype"/>
                <w:b w:val="0"/>
                <w:bCs/>
              </w:rPr>
            </w:pPr>
            <w:r w:rsidRPr="002062A5">
              <w:rPr>
                <w:rStyle w:val="Datatype"/>
              </w:rPr>
              <w:t>valid</w:t>
            </w:r>
          </w:p>
        </w:tc>
        <w:tc>
          <w:tcPr>
            <w:tcW w:w="4675" w:type="dxa"/>
          </w:tcPr>
          <w:p w14:paraId="3E63DF7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ValidDetail</w:t>
            </w:r>
          </w:p>
        </w:tc>
      </w:tr>
      <w:tr w:rsidR="001C2612" w14:paraId="63D790C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93CD874" w14:textId="77777777" w:rsidR="001C2612" w:rsidRPr="002062A5" w:rsidRDefault="001C2612" w:rsidP="00907BE6">
            <w:pPr>
              <w:pStyle w:val="Caption"/>
              <w:rPr>
                <w:rStyle w:val="Datatype"/>
                <w:b w:val="0"/>
                <w:bCs/>
              </w:rPr>
            </w:pPr>
            <w:r w:rsidRPr="002062A5">
              <w:rPr>
                <w:rStyle w:val="Datatype"/>
              </w:rPr>
              <w:t>verificationTime</w:t>
            </w:r>
          </w:p>
        </w:tc>
        <w:tc>
          <w:tcPr>
            <w:tcW w:w="4675" w:type="dxa"/>
          </w:tcPr>
          <w:p w14:paraId="1E48A46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1C2612" w14:paraId="3C4A3ED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FD922B0" w14:textId="77777777" w:rsidR="001C2612" w:rsidRPr="002062A5" w:rsidRDefault="001C2612" w:rsidP="00907BE6">
            <w:pPr>
              <w:pStyle w:val="Caption"/>
              <w:rPr>
                <w:rStyle w:val="Datatype"/>
                <w:b w:val="0"/>
                <w:bCs/>
              </w:rPr>
            </w:pPr>
            <w:r w:rsidRPr="002062A5">
              <w:rPr>
                <w:rStyle w:val="Datatype"/>
              </w:rPr>
              <w:lastRenderedPageBreak/>
              <w:t>verificationTimeInfo</w:t>
            </w:r>
          </w:p>
        </w:tc>
        <w:tc>
          <w:tcPr>
            <w:tcW w:w="4675" w:type="dxa"/>
          </w:tcPr>
          <w:p w14:paraId="2814AD5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1C2612" w14:paraId="7934E5F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75A8BD7" w14:textId="77777777" w:rsidR="001C2612" w:rsidRPr="002062A5" w:rsidRDefault="001C2612" w:rsidP="00907BE6">
            <w:pPr>
              <w:pStyle w:val="Caption"/>
              <w:rPr>
                <w:rStyle w:val="Datatype"/>
                <w:b w:val="0"/>
                <w:bCs/>
              </w:rPr>
            </w:pPr>
            <w:r w:rsidRPr="002062A5">
              <w:rPr>
                <w:rStyle w:val="Datatype"/>
              </w:rPr>
              <w:t>verifyManifests</w:t>
            </w:r>
          </w:p>
        </w:tc>
        <w:tc>
          <w:tcPr>
            <w:tcW w:w="4675" w:type="dxa"/>
          </w:tcPr>
          <w:p w14:paraId="37B36BA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r>
      <w:tr w:rsidR="001C2612" w14:paraId="3B9EEC7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D680754" w14:textId="77777777" w:rsidR="001C2612" w:rsidRPr="002062A5" w:rsidRDefault="001C2612" w:rsidP="00907BE6">
            <w:pPr>
              <w:pStyle w:val="Caption"/>
              <w:rPr>
                <w:rStyle w:val="Datatype"/>
                <w:b w:val="0"/>
                <w:bCs/>
              </w:rPr>
            </w:pPr>
            <w:r w:rsidRPr="002062A5">
              <w:rPr>
                <w:rStyle w:val="Datatype"/>
              </w:rPr>
              <w:t>whichData</w:t>
            </w:r>
          </w:p>
        </w:tc>
        <w:tc>
          <w:tcPr>
            <w:tcW w:w="4675" w:type="dxa"/>
          </w:tcPr>
          <w:p w14:paraId="1AEE1B6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WhichData</w:t>
            </w:r>
          </w:p>
        </w:tc>
      </w:tr>
      <w:tr w:rsidR="001C2612" w14:paraId="14B72F9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AE1FF65" w14:textId="77777777" w:rsidR="001C2612" w:rsidRPr="002062A5" w:rsidRDefault="001C2612" w:rsidP="00907BE6">
            <w:pPr>
              <w:pStyle w:val="Caption"/>
              <w:rPr>
                <w:rStyle w:val="Datatype"/>
                <w:b w:val="0"/>
                <w:bCs/>
              </w:rPr>
            </w:pPr>
            <w:r w:rsidRPr="002062A5">
              <w:rPr>
                <w:rStyle w:val="Datatype"/>
              </w:rPr>
              <w:t>whichDoc</w:t>
            </w:r>
          </w:p>
        </w:tc>
        <w:tc>
          <w:tcPr>
            <w:tcW w:w="4675" w:type="dxa"/>
          </w:tcPr>
          <w:p w14:paraId="2B0FBD0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p w14:paraId="15D4832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WhichDocument</w:t>
            </w:r>
          </w:p>
        </w:tc>
      </w:tr>
      <w:tr w:rsidR="001C2612" w14:paraId="17CD7F0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2A90925" w14:textId="77777777" w:rsidR="001C2612" w:rsidRPr="002062A5" w:rsidRDefault="001C2612" w:rsidP="00907BE6">
            <w:pPr>
              <w:pStyle w:val="Caption"/>
              <w:rPr>
                <w:rStyle w:val="Datatype"/>
                <w:b w:val="0"/>
                <w:bCs/>
              </w:rPr>
            </w:pPr>
            <w:r w:rsidRPr="002062A5">
              <w:rPr>
                <w:rStyle w:val="Datatype"/>
              </w:rPr>
              <w:t>whichRef</w:t>
            </w:r>
          </w:p>
        </w:tc>
        <w:tc>
          <w:tcPr>
            <w:tcW w:w="4675" w:type="dxa"/>
          </w:tcPr>
          <w:p w14:paraId="39D0BC1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WhichReference</w:t>
            </w:r>
          </w:p>
        </w:tc>
      </w:tr>
      <w:tr w:rsidR="001C2612" w14:paraId="1EBA854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18FD962" w14:textId="77777777" w:rsidR="001C2612" w:rsidRPr="002062A5" w:rsidRDefault="001C2612" w:rsidP="00907BE6">
            <w:pPr>
              <w:pStyle w:val="Caption"/>
              <w:rPr>
                <w:rStyle w:val="Datatype"/>
                <w:b w:val="0"/>
                <w:bCs/>
              </w:rPr>
            </w:pPr>
            <w:r w:rsidRPr="002062A5">
              <w:rPr>
                <w:rStyle w:val="Datatype"/>
              </w:rPr>
              <w:t>x509Digest</w:t>
            </w:r>
          </w:p>
        </w:tc>
        <w:tc>
          <w:tcPr>
            <w:tcW w:w="4675" w:type="dxa"/>
          </w:tcPr>
          <w:p w14:paraId="46935F4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1C2612" w14:paraId="6B5B1F7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498AD64" w14:textId="77777777" w:rsidR="001C2612" w:rsidRPr="002062A5" w:rsidRDefault="001C2612" w:rsidP="00907BE6">
            <w:pPr>
              <w:pStyle w:val="Caption"/>
              <w:rPr>
                <w:rStyle w:val="Datatype"/>
                <w:b w:val="0"/>
                <w:bCs/>
              </w:rPr>
            </w:pPr>
            <w:r w:rsidRPr="002062A5">
              <w:rPr>
                <w:rStyle w:val="Datatype"/>
              </w:rPr>
              <w:t>xPath</w:t>
            </w:r>
          </w:p>
        </w:tc>
        <w:tc>
          <w:tcPr>
            <w:tcW w:w="4675" w:type="dxa"/>
          </w:tcPr>
          <w:p w14:paraId="2040CE0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p w14:paraId="712D211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ReferenceXpath</w:t>
            </w:r>
          </w:p>
        </w:tc>
      </w:tr>
      <w:tr w:rsidR="001C2612" w14:paraId="1BDFEC4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1D2BD06" w14:textId="77777777" w:rsidR="001C2612" w:rsidRPr="002062A5" w:rsidRDefault="001C2612" w:rsidP="00907BE6">
            <w:pPr>
              <w:pStyle w:val="Caption"/>
              <w:rPr>
                <w:rStyle w:val="Datatype"/>
                <w:b w:val="0"/>
                <w:bCs/>
              </w:rPr>
            </w:pPr>
            <w:r w:rsidRPr="002062A5">
              <w:rPr>
                <w:rStyle w:val="Datatype"/>
              </w:rPr>
              <w:t>xPathAfter</w:t>
            </w:r>
          </w:p>
        </w:tc>
        <w:tc>
          <w:tcPr>
            <w:tcW w:w="4675" w:type="dxa"/>
          </w:tcPr>
          <w:p w14:paraId="2CAA49D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r>
      <w:tr w:rsidR="001C2612" w14:paraId="7D77154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878A048" w14:textId="77777777" w:rsidR="001C2612" w:rsidRPr="002062A5" w:rsidRDefault="001C2612" w:rsidP="00907BE6">
            <w:pPr>
              <w:pStyle w:val="Caption"/>
              <w:rPr>
                <w:rStyle w:val="Datatype"/>
                <w:b w:val="0"/>
                <w:bCs/>
              </w:rPr>
            </w:pPr>
            <w:r w:rsidRPr="002062A5">
              <w:rPr>
                <w:rStyle w:val="Datatype"/>
              </w:rPr>
              <w:t>xPathFirstChildOf</w:t>
            </w:r>
          </w:p>
        </w:tc>
        <w:tc>
          <w:tcPr>
            <w:tcW w:w="4675" w:type="dxa"/>
          </w:tcPr>
          <w:p w14:paraId="46A9DC5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r>
      <w:tr w:rsidR="001C2612" w14:paraId="7060158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C78218E" w14:textId="77777777" w:rsidR="001C2612" w:rsidRPr="002062A5" w:rsidRDefault="001C2612" w:rsidP="00907BE6">
            <w:pPr>
              <w:pStyle w:val="Caption"/>
              <w:rPr>
                <w:rStyle w:val="Datatype"/>
                <w:b w:val="0"/>
                <w:bCs/>
              </w:rPr>
            </w:pPr>
            <w:r w:rsidRPr="002062A5">
              <w:rPr>
                <w:rStyle w:val="Datatype"/>
              </w:rPr>
              <w:t>xPathQual</w:t>
            </w:r>
          </w:p>
        </w:tc>
        <w:tc>
          <w:tcPr>
            <w:tcW w:w="4675" w:type="dxa"/>
          </w:tcPr>
          <w:p w14:paraId="07AC19A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XPathQualifier</w:t>
            </w:r>
          </w:p>
        </w:tc>
      </w:tr>
    </w:tbl>
    <w:p w14:paraId="31277074" w14:textId="77777777" w:rsidR="001C2612" w:rsidRDefault="001C2612" w:rsidP="001C2612"/>
    <w:p w14:paraId="5111EED4" w14:textId="77777777" w:rsidR="001C2612" w:rsidRDefault="001C2612" w:rsidP="001C2612">
      <w:r>
        <w:t>The subsequent table allows to find the abbreviated JSON member names for a given element name.</w:t>
      </w:r>
    </w:p>
    <w:tbl>
      <w:tblPr>
        <w:tblStyle w:val="Gitternetztabelle1hell1"/>
        <w:tblW w:w="0" w:type="auto"/>
        <w:tblLook w:val="04A0" w:firstRow="1" w:lastRow="0" w:firstColumn="1" w:lastColumn="0" w:noHBand="0" w:noVBand="1"/>
      </w:tblPr>
      <w:tblGrid>
        <w:gridCol w:w="4675"/>
        <w:gridCol w:w="4675"/>
      </w:tblGrid>
      <w:tr w:rsidR="001C2612" w14:paraId="2D17D736"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0408F1" w14:textId="77777777" w:rsidR="001C2612" w:rsidRDefault="001C2612" w:rsidP="00907BE6">
            <w:pPr>
              <w:pStyle w:val="Caption"/>
            </w:pPr>
            <w:r>
              <w:t>Element</w:t>
            </w:r>
          </w:p>
        </w:tc>
        <w:tc>
          <w:tcPr>
            <w:tcW w:w="4675" w:type="dxa"/>
          </w:tcPr>
          <w:p w14:paraId="0DD7DBCC" w14:textId="77777777" w:rsidR="001C2612" w:rsidRDefault="001C2612" w:rsidP="00907BE6">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1C2612" w14:paraId="08CA89A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6A7EBA4" w14:textId="77777777" w:rsidR="001C2612" w:rsidRPr="002062A5" w:rsidRDefault="001C2612" w:rsidP="00907BE6">
            <w:pPr>
              <w:pStyle w:val="Caption"/>
              <w:rPr>
                <w:rStyle w:val="Datatype"/>
                <w:b w:val="0"/>
                <w:bCs/>
              </w:rPr>
            </w:pPr>
            <w:r w:rsidRPr="002062A5">
              <w:rPr>
                <w:rStyle w:val="Datatype"/>
              </w:rPr>
              <w:t>AdditionalKeyInfo</w:t>
            </w:r>
          </w:p>
        </w:tc>
        <w:tc>
          <w:tcPr>
            <w:tcW w:w="4675" w:type="dxa"/>
          </w:tcPr>
          <w:p w14:paraId="7307AED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r>
      <w:tr w:rsidR="001C2612" w14:paraId="2BEB5A3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D0EA926" w14:textId="77777777" w:rsidR="001C2612" w:rsidRPr="002062A5" w:rsidRDefault="001C2612" w:rsidP="00907BE6">
            <w:pPr>
              <w:pStyle w:val="Caption"/>
              <w:rPr>
                <w:rStyle w:val="Datatype"/>
                <w:b w:val="0"/>
                <w:bCs/>
              </w:rPr>
            </w:pPr>
            <w:r w:rsidRPr="002062A5">
              <w:rPr>
                <w:rStyle w:val="Datatype"/>
              </w:rPr>
              <w:t>AdditionalTimeInfo</w:t>
            </w:r>
          </w:p>
        </w:tc>
        <w:tc>
          <w:tcPr>
            <w:tcW w:w="4675" w:type="dxa"/>
          </w:tcPr>
          <w:p w14:paraId="167BF17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r w:rsidR="001C2612" w14:paraId="015F698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EEFDC38" w14:textId="77777777" w:rsidR="001C2612" w:rsidRPr="002062A5" w:rsidRDefault="001C2612" w:rsidP="00907BE6">
            <w:pPr>
              <w:pStyle w:val="Caption"/>
              <w:rPr>
                <w:rStyle w:val="Datatype"/>
                <w:b w:val="0"/>
                <w:bCs/>
              </w:rPr>
            </w:pPr>
            <w:r w:rsidRPr="002062A5">
              <w:rPr>
                <w:rStyle w:val="Datatype"/>
              </w:rPr>
              <w:t>Algorithm</w:t>
            </w:r>
          </w:p>
        </w:tc>
        <w:tc>
          <w:tcPr>
            <w:tcW w:w="4675" w:type="dxa"/>
          </w:tcPr>
          <w:p w14:paraId="52E0490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1C2612" w14:paraId="6DD69FC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460A99A" w14:textId="77777777" w:rsidR="001C2612" w:rsidRPr="002062A5" w:rsidRDefault="001C2612" w:rsidP="00907BE6">
            <w:pPr>
              <w:pStyle w:val="Caption"/>
              <w:rPr>
                <w:rStyle w:val="Datatype"/>
                <w:b w:val="0"/>
                <w:bCs/>
              </w:rPr>
            </w:pPr>
            <w:r w:rsidRPr="002062A5">
              <w:rPr>
                <w:rStyle w:val="Datatype"/>
              </w:rPr>
              <w:t>AppliedProfile</w:t>
            </w:r>
          </w:p>
        </w:tc>
        <w:tc>
          <w:tcPr>
            <w:tcW w:w="4675" w:type="dxa"/>
          </w:tcPr>
          <w:p w14:paraId="4B5743F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1C2612" w14:paraId="32C31FC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DBBD78D" w14:textId="77777777" w:rsidR="001C2612" w:rsidRPr="002062A5" w:rsidRDefault="001C2612" w:rsidP="00907BE6">
            <w:pPr>
              <w:pStyle w:val="Caption"/>
              <w:rPr>
                <w:rStyle w:val="Datatype"/>
                <w:b w:val="0"/>
                <w:bCs/>
              </w:rPr>
            </w:pPr>
            <w:r w:rsidRPr="002062A5">
              <w:rPr>
                <w:rStyle w:val="Datatype"/>
              </w:rPr>
              <w:t>AttRef</w:t>
            </w:r>
          </w:p>
        </w:tc>
        <w:tc>
          <w:tcPr>
            <w:tcW w:w="4675" w:type="dxa"/>
          </w:tcPr>
          <w:p w14:paraId="0A4922A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1C2612" w14:paraId="116D17C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2A62D12" w14:textId="77777777" w:rsidR="001C2612" w:rsidRPr="002062A5" w:rsidRDefault="001C2612" w:rsidP="00907BE6">
            <w:pPr>
              <w:pStyle w:val="Caption"/>
              <w:rPr>
                <w:rStyle w:val="Datatype"/>
                <w:b w:val="0"/>
                <w:bCs/>
              </w:rPr>
            </w:pPr>
            <w:r w:rsidRPr="002062A5">
              <w:rPr>
                <w:rStyle w:val="Datatype"/>
              </w:rPr>
              <w:t>AttRefURI</w:t>
            </w:r>
          </w:p>
        </w:tc>
        <w:tc>
          <w:tcPr>
            <w:tcW w:w="4675" w:type="dxa"/>
          </w:tcPr>
          <w:p w14:paraId="3C1BCBF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attURI</w:t>
            </w:r>
          </w:p>
        </w:tc>
      </w:tr>
      <w:tr w:rsidR="001C2612" w14:paraId="5878643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135211B" w14:textId="77777777" w:rsidR="001C2612" w:rsidRPr="002062A5" w:rsidRDefault="001C2612" w:rsidP="00907BE6">
            <w:pPr>
              <w:pStyle w:val="Caption"/>
              <w:rPr>
                <w:rStyle w:val="Datatype"/>
                <w:b w:val="0"/>
                <w:bCs/>
              </w:rPr>
            </w:pPr>
            <w:r w:rsidRPr="002062A5">
              <w:rPr>
                <w:rStyle w:val="Datatype"/>
              </w:rPr>
              <w:t>AugmentedSignature</w:t>
            </w:r>
          </w:p>
        </w:tc>
        <w:tc>
          <w:tcPr>
            <w:tcW w:w="4675" w:type="dxa"/>
          </w:tcPr>
          <w:p w14:paraId="0E43C20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augSig</w:t>
            </w:r>
          </w:p>
        </w:tc>
      </w:tr>
      <w:tr w:rsidR="001C2612" w14:paraId="0A632CB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DAA20C6" w14:textId="77777777" w:rsidR="001C2612" w:rsidRPr="002062A5" w:rsidRDefault="001C2612" w:rsidP="00907BE6">
            <w:pPr>
              <w:pStyle w:val="Caption"/>
              <w:rPr>
                <w:rStyle w:val="Datatype"/>
                <w:b w:val="0"/>
                <w:bCs/>
              </w:rPr>
            </w:pPr>
            <w:r w:rsidRPr="002062A5">
              <w:rPr>
                <w:rStyle w:val="Datatype"/>
              </w:rPr>
              <w:t>Base64Content</w:t>
            </w:r>
          </w:p>
        </w:tc>
        <w:tc>
          <w:tcPr>
            <w:tcW w:w="4675" w:type="dxa"/>
          </w:tcPr>
          <w:p w14:paraId="22B810A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1C2612" w14:paraId="55D0297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9B70063" w14:textId="77777777" w:rsidR="001C2612" w:rsidRPr="002062A5" w:rsidRDefault="001C2612" w:rsidP="00907BE6">
            <w:pPr>
              <w:pStyle w:val="Caption"/>
              <w:rPr>
                <w:rStyle w:val="Datatype"/>
                <w:b w:val="0"/>
                <w:bCs/>
              </w:rPr>
            </w:pPr>
            <w:r w:rsidRPr="002062A5">
              <w:rPr>
                <w:rStyle w:val="Datatype"/>
              </w:rPr>
              <w:t>Base64Data</w:t>
            </w:r>
          </w:p>
        </w:tc>
        <w:tc>
          <w:tcPr>
            <w:tcW w:w="4675" w:type="dxa"/>
          </w:tcPr>
          <w:p w14:paraId="1C96874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r w:rsidR="001C2612" w14:paraId="46EE954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DD3E4C5" w14:textId="77777777" w:rsidR="001C2612" w:rsidRPr="002062A5" w:rsidRDefault="001C2612" w:rsidP="00907BE6">
            <w:pPr>
              <w:pStyle w:val="Caption"/>
              <w:rPr>
                <w:rStyle w:val="Datatype"/>
                <w:b w:val="0"/>
                <w:bCs/>
              </w:rPr>
            </w:pPr>
            <w:r w:rsidRPr="002062A5">
              <w:rPr>
                <w:rStyle w:val="Datatype"/>
              </w:rPr>
              <w:t>Base64Signature</w:t>
            </w:r>
          </w:p>
        </w:tc>
        <w:tc>
          <w:tcPr>
            <w:tcW w:w="4675" w:type="dxa"/>
          </w:tcPr>
          <w:p w14:paraId="34FC1CE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r>
      <w:tr w:rsidR="001C2612" w14:paraId="776CBBE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9E09A55" w14:textId="77777777" w:rsidR="001C2612" w:rsidRPr="002062A5" w:rsidRDefault="001C2612" w:rsidP="00907BE6">
            <w:pPr>
              <w:pStyle w:val="Caption"/>
              <w:rPr>
                <w:rStyle w:val="Datatype"/>
                <w:b w:val="0"/>
                <w:bCs/>
              </w:rPr>
            </w:pPr>
            <w:r w:rsidRPr="002062A5">
              <w:rPr>
                <w:rStyle w:val="Datatype"/>
              </w:rPr>
              <w:t>ClaimedIdentity</w:t>
            </w:r>
          </w:p>
        </w:tc>
        <w:tc>
          <w:tcPr>
            <w:tcW w:w="4675" w:type="dxa"/>
          </w:tcPr>
          <w:p w14:paraId="488D7FC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r w:rsidR="001C2612" w14:paraId="6C2497B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171845B" w14:textId="77777777" w:rsidR="001C2612" w:rsidRPr="002062A5" w:rsidRDefault="001C2612" w:rsidP="00907BE6">
            <w:pPr>
              <w:pStyle w:val="Caption"/>
              <w:rPr>
                <w:rStyle w:val="Datatype"/>
                <w:b w:val="0"/>
                <w:bCs/>
              </w:rPr>
            </w:pPr>
            <w:r w:rsidRPr="002062A5">
              <w:rPr>
                <w:rStyle w:val="Datatype"/>
              </w:rPr>
              <w:t>Code</w:t>
            </w:r>
          </w:p>
        </w:tc>
        <w:tc>
          <w:tcPr>
            <w:tcW w:w="4675" w:type="dxa"/>
          </w:tcPr>
          <w:p w14:paraId="1AEF5F3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1C2612" w14:paraId="77B8594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2DE6143" w14:textId="77777777" w:rsidR="001C2612" w:rsidRPr="002062A5" w:rsidRDefault="001C2612" w:rsidP="00907BE6">
            <w:pPr>
              <w:pStyle w:val="Caption"/>
              <w:rPr>
                <w:rStyle w:val="Datatype"/>
                <w:b w:val="0"/>
                <w:bCs/>
              </w:rPr>
            </w:pPr>
            <w:r w:rsidRPr="002062A5">
              <w:rPr>
                <w:rStyle w:val="Datatype"/>
              </w:rPr>
              <w:t>CreateEnvelopedSignature</w:t>
            </w:r>
          </w:p>
        </w:tc>
        <w:tc>
          <w:tcPr>
            <w:tcW w:w="4675" w:type="dxa"/>
          </w:tcPr>
          <w:p w14:paraId="3846305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r>
      <w:tr w:rsidR="001C2612" w14:paraId="109BB7B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6451DE7" w14:textId="77777777" w:rsidR="001C2612" w:rsidRPr="002062A5" w:rsidRDefault="001C2612" w:rsidP="00907BE6">
            <w:pPr>
              <w:pStyle w:val="Caption"/>
              <w:rPr>
                <w:rStyle w:val="Datatype"/>
                <w:b w:val="0"/>
                <w:bCs/>
              </w:rPr>
            </w:pPr>
            <w:r w:rsidRPr="002062A5">
              <w:rPr>
                <w:rStyle w:val="Datatype"/>
              </w:rPr>
              <w:t>createReference</w:t>
            </w:r>
          </w:p>
        </w:tc>
        <w:tc>
          <w:tcPr>
            <w:tcW w:w="4675" w:type="dxa"/>
          </w:tcPr>
          <w:p w14:paraId="54991A8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r>
      <w:tr w:rsidR="001C2612" w14:paraId="5539B23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0E48974" w14:textId="77777777" w:rsidR="001C2612" w:rsidRPr="002062A5" w:rsidRDefault="001C2612" w:rsidP="00907BE6">
            <w:pPr>
              <w:pStyle w:val="Caption"/>
              <w:rPr>
                <w:rStyle w:val="Datatype"/>
                <w:b w:val="0"/>
                <w:bCs/>
              </w:rPr>
            </w:pPr>
            <w:r w:rsidRPr="002062A5">
              <w:rPr>
                <w:rStyle w:val="Datatype"/>
              </w:rPr>
              <w:lastRenderedPageBreak/>
              <w:t>CurrentTime</w:t>
            </w:r>
          </w:p>
        </w:tc>
        <w:tc>
          <w:tcPr>
            <w:tcW w:w="4675" w:type="dxa"/>
          </w:tcPr>
          <w:p w14:paraId="1A79FF0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r>
      <w:tr w:rsidR="001C2612" w14:paraId="4CDE390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176DFCB" w14:textId="77777777" w:rsidR="001C2612" w:rsidRPr="002062A5" w:rsidRDefault="001C2612" w:rsidP="00907BE6">
            <w:pPr>
              <w:pStyle w:val="Caption"/>
              <w:rPr>
                <w:rStyle w:val="Datatype"/>
                <w:b w:val="0"/>
                <w:bCs/>
              </w:rPr>
            </w:pPr>
            <w:r w:rsidRPr="002062A5">
              <w:rPr>
                <w:rStyle w:val="Datatype"/>
              </w:rPr>
              <w:t>DigestInfo</w:t>
            </w:r>
          </w:p>
        </w:tc>
        <w:tc>
          <w:tcPr>
            <w:tcW w:w="4675" w:type="dxa"/>
          </w:tcPr>
          <w:p w14:paraId="6874333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1C2612" w14:paraId="3D2826F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43E65D0" w14:textId="77777777" w:rsidR="001C2612" w:rsidRPr="002062A5" w:rsidRDefault="001C2612" w:rsidP="00907BE6">
            <w:pPr>
              <w:pStyle w:val="Caption"/>
              <w:rPr>
                <w:rStyle w:val="Datatype"/>
                <w:b w:val="0"/>
                <w:bCs/>
              </w:rPr>
            </w:pPr>
            <w:r w:rsidRPr="002062A5">
              <w:rPr>
                <w:rStyle w:val="Datatype"/>
              </w:rPr>
              <w:t>DigestInfos</w:t>
            </w:r>
          </w:p>
        </w:tc>
        <w:tc>
          <w:tcPr>
            <w:tcW w:w="4675" w:type="dxa"/>
          </w:tcPr>
          <w:p w14:paraId="68D48CB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dis</w:t>
            </w:r>
          </w:p>
        </w:tc>
      </w:tr>
      <w:tr w:rsidR="001C2612" w14:paraId="0E6CE8A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86CD389" w14:textId="77777777" w:rsidR="001C2612" w:rsidRPr="002062A5" w:rsidRDefault="001C2612" w:rsidP="00907BE6">
            <w:pPr>
              <w:pStyle w:val="Caption"/>
              <w:rPr>
                <w:rStyle w:val="Datatype"/>
                <w:b w:val="0"/>
                <w:bCs/>
              </w:rPr>
            </w:pPr>
            <w:r w:rsidRPr="002062A5">
              <w:rPr>
                <w:rStyle w:val="Datatype"/>
              </w:rPr>
              <w:t>DigestMethod</w:t>
            </w:r>
          </w:p>
        </w:tc>
        <w:tc>
          <w:tcPr>
            <w:tcW w:w="4675" w:type="dxa"/>
          </w:tcPr>
          <w:p w14:paraId="11FC12E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1C2612" w14:paraId="44215B9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3252662" w14:textId="77777777" w:rsidR="001C2612" w:rsidRPr="002062A5" w:rsidRDefault="001C2612" w:rsidP="00907BE6">
            <w:pPr>
              <w:pStyle w:val="Caption"/>
              <w:rPr>
                <w:rStyle w:val="Datatype"/>
                <w:b w:val="0"/>
                <w:bCs/>
              </w:rPr>
            </w:pPr>
            <w:r w:rsidRPr="002062A5">
              <w:rPr>
                <w:rStyle w:val="Datatype"/>
              </w:rPr>
              <w:t>DigestValue</w:t>
            </w:r>
          </w:p>
        </w:tc>
        <w:tc>
          <w:tcPr>
            <w:tcW w:w="4675" w:type="dxa"/>
          </w:tcPr>
          <w:p w14:paraId="433E326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1C2612" w14:paraId="4E198D1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EC4629C" w14:textId="77777777" w:rsidR="001C2612" w:rsidRPr="002062A5" w:rsidRDefault="001C2612" w:rsidP="00907BE6">
            <w:pPr>
              <w:pStyle w:val="Caption"/>
              <w:rPr>
                <w:rStyle w:val="Datatype"/>
                <w:b w:val="0"/>
                <w:bCs/>
              </w:rPr>
            </w:pPr>
            <w:r w:rsidRPr="002062A5">
              <w:rPr>
                <w:rStyle w:val="Datatype"/>
              </w:rPr>
              <w:t>Document</w:t>
            </w:r>
          </w:p>
        </w:tc>
        <w:tc>
          <w:tcPr>
            <w:tcW w:w="4675" w:type="dxa"/>
          </w:tcPr>
          <w:p w14:paraId="5F07ECF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1C2612" w14:paraId="66EBC4F0"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546F716" w14:textId="77777777" w:rsidR="001C2612" w:rsidRPr="002062A5" w:rsidRDefault="001C2612" w:rsidP="00907BE6">
            <w:pPr>
              <w:pStyle w:val="Caption"/>
              <w:rPr>
                <w:rStyle w:val="Datatype"/>
                <w:b w:val="0"/>
                <w:bCs/>
              </w:rPr>
            </w:pPr>
            <w:r w:rsidRPr="002062A5">
              <w:rPr>
                <w:rStyle w:val="Datatype"/>
              </w:rPr>
              <w:t>DocumentWithSignature</w:t>
            </w:r>
          </w:p>
        </w:tc>
        <w:tc>
          <w:tcPr>
            <w:tcW w:w="4675" w:type="dxa"/>
          </w:tcPr>
          <w:p w14:paraId="4E81DC4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r>
      <w:tr w:rsidR="001C2612" w14:paraId="629F3E2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DEF19C7" w14:textId="77777777" w:rsidR="001C2612" w:rsidRPr="002062A5" w:rsidRDefault="001C2612" w:rsidP="00907BE6">
            <w:pPr>
              <w:pStyle w:val="Caption"/>
              <w:rPr>
                <w:rStyle w:val="Datatype"/>
                <w:b w:val="0"/>
                <w:bCs/>
              </w:rPr>
            </w:pPr>
            <w:r w:rsidRPr="002062A5">
              <w:rPr>
                <w:rStyle w:val="Datatype"/>
              </w:rPr>
              <w:t>Format</w:t>
            </w:r>
          </w:p>
        </w:tc>
        <w:tc>
          <w:tcPr>
            <w:tcW w:w="4675" w:type="dxa"/>
          </w:tcPr>
          <w:p w14:paraId="58BCEB6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1C2612" w14:paraId="070975C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22074C7" w14:textId="77777777" w:rsidR="001C2612" w:rsidRPr="002062A5" w:rsidRDefault="001C2612" w:rsidP="00907BE6">
            <w:pPr>
              <w:pStyle w:val="Caption"/>
              <w:rPr>
                <w:rStyle w:val="Datatype"/>
                <w:b w:val="0"/>
                <w:bCs/>
              </w:rPr>
            </w:pPr>
            <w:r w:rsidRPr="002062A5">
              <w:rPr>
                <w:rStyle w:val="Datatype"/>
              </w:rPr>
              <w:t>HasObjectTagsAndAttributesSet</w:t>
            </w:r>
          </w:p>
        </w:tc>
        <w:tc>
          <w:tcPr>
            <w:tcW w:w="4675" w:type="dxa"/>
          </w:tcPr>
          <w:p w14:paraId="022CAD8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r>
      <w:tr w:rsidR="001C2612" w14:paraId="4115584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0F7F817" w14:textId="77777777" w:rsidR="001C2612" w:rsidRPr="002062A5" w:rsidRDefault="001C2612" w:rsidP="00907BE6">
            <w:pPr>
              <w:pStyle w:val="Caption"/>
              <w:rPr>
                <w:rStyle w:val="Datatype"/>
                <w:b w:val="0"/>
                <w:bCs/>
              </w:rPr>
            </w:pPr>
            <w:r w:rsidRPr="002062A5">
              <w:rPr>
                <w:rStyle w:val="Datatype"/>
              </w:rPr>
              <w:t>Id</w:t>
            </w:r>
          </w:p>
        </w:tc>
        <w:tc>
          <w:tcPr>
            <w:tcW w:w="4675" w:type="dxa"/>
          </w:tcPr>
          <w:p w14:paraId="13F5359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1C2612" w14:paraId="4B03F15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AE968E2" w14:textId="77777777" w:rsidR="001C2612" w:rsidRPr="002062A5" w:rsidRDefault="001C2612" w:rsidP="00907BE6">
            <w:pPr>
              <w:pStyle w:val="Caption"/>
              <w:rPr>
                <w:rStyle w:val="Datatype"/>
                <w:b w:val="0"/>
                <w:bCs/>
              </w:rPr>
            </w:pPr>
            <w:r w:rsidRPr="002062A5">
              <w:rPr>
                <w:rStyle w:val="Datatype"/>
              </w:rPr>
              <w:t>Identifier</w:t>
            </w:r>
          </w:p>
        </w:tc>
        <w:tc>
          <w:tcPr>
            <w:tcW w:w="4675" w:type="dxa"/>
          </w:tcPr>
          <w:p w14:paraId="1769A5A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1C2612" w14:paraId="4B2F848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14DBCD7" w14:textId="77777777" w:rsidR="001C2612" w:rsidRPr="002062A5" w:rsidRDefault="001C2612" w:rsidP="00907BE6">
            <w:pPr>
              <w:pStyle w:val="Caption"/>
              <w:rPr>
                <w:rStyle w:val="Datatype"/>
                <w:b w:val="0"/>
                <w:bCs/>
              </w:rPr>
            </w:pPr>
            <w:r w:rsidRPr="002062A5">
              <w:rPr>
                <w:rStyle w:val="Datatype"/>
              </w:rPr>
              <w:t>IdRef</w:t>
            </w:r>
          </w:p>
        </w:tc>
        <w:tc>
          <w:tcPr>
            <w:tcW w:w="4675" w:type="dxa"/>
          </w:tcPr>
          <w:p w14:paraId="4E526D1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r w:rsidR="001C2612" w14:paraId="5AD5A01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8FC67AA" w14:textId="77777777" w:rsidR="001C2612" w:rsidRPr="002062A5" w:rsidRDefault="001C2612" w:rsidP="00907BE6">
            <w:pPr>
              <w:pStyle w:val="Caption"/>
              <w:rPr>
                <w:rStyle w:val="Datatype"/>
                <w:b w:val="0"/>
                <w:bCs/>
              </w:rPr>
            </w:pPr>
            <w:r w:rsidRPr="002062A5">
              <w:rPr>
                <w:rStyle w:val="Datatype"/>
              </w:rPr>
              <w:t>IncludeEContent</w:t>
            </w:r>
          </w:p>
        </w:tc>
        <w:tc>
          <w:tcPr>
            <w:tcW w:w="4675" w:type="dxa"/>
          </w:tcPr>
          <w:p w14:paraId="0621D42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incContent</w:t>
            </w:r>
          </w:p>
        </w:tc>
      </w:tr>
      <w:tr w:rsidR="001C2612" w14:paraId="256F131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06B2862" w14:textId="77777777" w:rsidR="001C2612" w:rsidRPr="002062A5" w:rsidRDefault="001C2612" w:rsidP="00907BE6">
            <w:pPr>
              <w:pStyle w:val="Caption"/>
              <w:rPr>
                <w:rStyle w:val="Datatype"/>
                <w:b w:val="0"/>
                <w:bCs/>
              </w:rPr>
            </w:pPr>
            <w:r w:rsidRPr="002062A5">
              <w:rPr>
                <w:rStyle w:val="Datatype"/>
              </w:rPr>
              <w:t>IncludeObject</w:t>
            </w:r>
          </w:p>
        </w:tc>
        <w:tc>
          <w:tcPr>
            <w:tcW w:w="4675" w:type="dxa"/>
          </w:tcPr>
          <w:p w14:paraId="39F920E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incObj</w:t>
            </w:r>
          </w:p>
        </w:tc>
      </w:tr>
      <w:tr w:rsidR="001C2612" w14:paraId="7EBD50F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13BE113" w14:textId="77777777" w:rsidR="001C2612" w:rsidRPr="002062A5" w:rsidRDefault="001C2612" w:rsidP="00907BE6">
            <w:pPr>
              <w:pStyle w:val="Caption"/>
              <w:rPr>
                <w:rStyle w:val="Datatype"/>
                <w:b w:val="0"/>
                <w:bCs/>
              </w:rPr>
            </w:pPr>
            <w:r w:rsidRPr="002062A5">
              <w:rPr>
                <w:rStyle w:val="Datatype"/>
              </w:rPr>
              <w:t>IndeterminateDetail</w:t>
            </w:r>
          </w:p>
        </w:tc>
        <w:tc>
          <w:tcPr>
            <w:tcW w:w="4675" w:type="dxa"/>
          </w:tcPr>
          <w:p w14:paraId="6136649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r>
      <w:tr w:rsidR="001C2612" w14:paraId="2FDDA0D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FD7ED58" w14:textId="77777777" w:rsidR="001C2612" w:rsidRPr="002062A5" w:rsidRDefault="001C2612" w:rsidP="00907BE6">
            <w:pPr>
              <w:pStyle w:val="Caption"/>
              <w:rPr>
                <w:rStyle w:val="Datatype"/>
                <w:b w:val="0"/>
                <w:bCs/>
              </w:rPr>
            </w:pPr>
            <w:r w:rsidRPr="002062A5">
              <w:rPr>
                <w:rStyle w:val="Datatype"/>
              </w:rPr>
              <w:t>InputDocuments</w:t>
            </w:r>
          </w:p>
        </w:tc>
        <w:tc>
          <w:tcPr>
            <w:tcW w:w="4675" w:type="dxa"/>
          </w:tcPr>
          <w:p w14:paraId="59B92C1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1C2612" w14:paraId="3CC3547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46FFED7" w14:textId="77777777" w:rsidR="001C2612" w:rsidRPr="002062A5" w:rsidRDefault="001C2612" w:rsidP="00907BE6">
            <w:pPr>
              <w:pStyle w:val="Caption"/>
              <w:rPr>
                <w:rStyle w:val="Datatype"/>
                <w:b w:val="0"/>
                <w:bCs/>
              </w:rPr>
            </w:pPr>
            <w:r w:rsidRPr="002062A5">
              <w:rPr>
                <w:rStyle w:val="Datatype"/>
              </w:rPr>
              <w:t>IntendedAudience</w:t>
            </w:r>
          </w:p>
        </w:tc>
        <w:tc>
          <w:tcPr>
            <w:tcW w:w="4675" w:type="dxa"/>
          </w:tcPr>
          <w:p w14:paraId="37907AC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w:t>
            </w:r>
          </w:p>
        </w:tc>
      </w:tr>
      <w:tr w:rsidR="001C2612" w14:paraId="41F5ABD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C8B9B0B" w14:textId="77777777" w:rsidR="001C2612" w:rsidRPr="002062A5" w:rsidRDefault="001C2612" w:rsidP="00907BE6">
            <w:pPr>
              <w:pStyle w:val="Caption"/>
              <w:rPr>
                <w:rStyle w:val="Datatype"/>
                <w:b w:val="0"/>
                <w:bCs/>
              </w:rPr>
            </w:pPr>
            <w:r w:rsidRPr="002062A5">
              <w:rPr>
                <w:rStyle w:val="Datatype"/>
              </w:rPr>
              <w:t>InvalidDetail</w:t>
            </w:r>
          </w:p>
        </w:tc>
        <w:tc>
          <w:tcPr>
            <w:tcW w:w="4675" w:type="dxa"/>
          </w:tcPr>
          <w:p w14:paraId="02C7B19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r>
      <w:tr w:rsidR="001C2612" w14:paraId="09D6A3C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8CE9F8B" w14:textId="77777777" w:rsidR="001C2612" w:rsidRPr="002062A5" w:rsidRDefault="001C2612" w:rsidP="00907BE6">
            <w:pPr>
              <w:pStyle w:val="Caption"/>
              <w:rPr>
                <w:rStyle w:val="Datatype"/>
                <w:b w:val="0"/>
                <w:bCs/>
              </w:rPr>
            </w:pPr>
            <w:r w:rsidRPr="002062A5">
              <w:rPr>
                <w:rStyle w:val="Datatype"/>
              </w:rPr>
              <w:t>KeyName</w:t>
            </w:r>
          </w:p>
        </w:tc>
        <w:tc>
          <w:tcPr>
            <w:tcW w:w="4675" w:type="dxa"/>
          </w:tcPr>
          <w:p w14:paraId="79CB5DB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1C2612" w14:paraId="0729053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A56A80C" w14:textId="77777777" w:rsidR="001C2612" w:rsidRPr="002062A5" w:rsidRDefault="001C2612" w:rsidP="00907BE6">
            <w:pPr>
              <w:pStyle w:val="Caption"/>
              <w:rPr>
                <w:rStyle w:val="Datatype"/>
                <w:b w:val="0"/>
                <w:bCs/>
              </w:rPr>
            </w:pPr>
            <w:r w:rsidRPr="002062A5">
              <w:rPr>
                <w:rStyle w:val="Datatype"/>
              </w:rPr>
              <w:t>KeySelector</w:t>
            </w:r>
          </w:p>
        </w:tc>
        <w:tc>
          <w:tcPr>
            <w:tcW w:w="4675" w:type="dxa"/>
          </w:tcPr>
          <w:p w14:paraId="39798D2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r>
      <w:tr w:rsidR="001C2612" w14:paraId="3E8F099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BBA9022" w14:textId="77777777" w:rsidR="001C2612" w:rsidRPr="002062A5" w:rsidRDefault="001C2612" w:rsidP="00907BE6">
            <w:pPr>
              <w:pStyle w:val="Caption"/>
              <w:rPr>
                <w:rStyle w:val="Datatype"/>
                <w:b w:val="0"/>
                <w:bCs/>
              </w:rPr>
            </w:pPr>
            <w:r w:rsidRPr="002062A5">
              <w:rPr>
                <w:rStyle w:val="Datatype"/>
              </w:rPr>
              <w:t>LowerBoundary</w:t>
            </w:r>
          </w:p>
        </w:tc>
        <w:tc>
          <w:tcPr>
            <w:tcW w:w="4675" w:type="dxa"/>
          </w:tcPr>
          <w:p w14:paraId="4F38512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r>
      <w:tr w:rsidR="001C2612" w14:paraId="142C518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0706C7B" w14:textId="77777777" w:rsidR="001C2612" w:rsidRPr="002062A5" w:rsidRDefault="001C2612" w:rsidP="00907BE6">
            <w:pPr>
              <w:pStyle w:val="Caption"/>
              <w:rPr>
                <w:rStyle w:val="Datatype"/>
                <w:b w:val="0"/>
                <w:bCs/>
              </w:rPr>
            </w:pPr>
            <w:r w:rsidRPr="002062A5">
              <w:rPr>
                <w:rStyle w:val="Datatype"/>
              </w:rPr>
              <w:t>ManifestResult</w:t>
            </w:r>
          </w:p>
        </w:tc>
        <w:tc>
          <w:tcPr>
            <w:tcW w:w="4675" w:type="dxa"/>
          </w:tcPr>
          <w:p w14:paraId="43FE771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1C2612" w14:paraId="4BB9D30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33F7DA9" w14:textId="77777777" w:rsidR="001C2612" w:rsidRPr="002062A5" w:rsidRDefault="001C2612" w:rsidP="00907BE6">
            <w:pPr>
              <w:pStyle w:val="Caption"/>
              <w:rPr>
                <w:rStyle w:val="Datatype"/>
                <w:b w:val="0"/>
                <w:bCs/>
              </w:rPr>
            </w:pPr>
            <w:r w:rsidRPr="002062A5">
              <w:rPr>
                <w:rStyle w:val="Datatype"/>
              </w:rPr>
              <w:t>Message</w:t>
            </w:r>
          </w:p>
        </w:tc>
        <w:tc>
          <w:tcPr>
            <w:tcW w:w="4675" w:type="dxa"/>
          </w:tcPr>
          <w:p w14:paraId="35C46DE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1C2612" w14:paraId="7431799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2E25BCF" w14:textId="77777777" w:rsidR="001C2612" w:rsidRPr="002062A5" w:rsidRDefault="001C2612" w:rsidP="00907BE6">
            <w:pPr>
              <w:pStyle w:val="Caption"/>
              <w:rPr>
                <w:rStyle w:val="Datatype"/>
                <w:b w:val="0"/>
                <w:bCs/>
              </w:rPr>
            </w:pPr>
            <w:r w:rsidRPr="002062A5">
              <w:rPr>
                <w:rStyle w:val="Datatype"/>
              </w:rPr>
              <w:t>MimeType</w:t>
            </w:r>
          </w:p>
        </w:tc>
        <w:tc>
          <w:tcPr>
            <w:tcW w:w="4675" w:type="dxa"/>
          </w:tcPr>
          <w:p w14:paraId="30E8F5F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1C2612" w14:paraId="3B20B7D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912AD23" w14:textId="77777777" w:rsidR="001C2612" w:rsidRPr="002062A5" w:rsidRDefault="001C2612" w:rsidP="00907BE6">
            <w:pPr>
              <w:pStyle w:val="Caption"/>
              <w:rPr>
                <w:rStyle w:val="Datatype"/>
                <w:b w:val="0"/>
                <w:bCs/>
              </w:rPr>
            </w:pPr>
            <w:r w:rsidRPr="002062A5">
              <w:rPr>
                <w:rStyle w:val="Datatype"/>
              </w:rPr>
              <w:t>Name</w:t>
            </w:r>
          </w:p>
        </w:tc>
        <w:tc>
          <w:tcPr>
            <w:tcW w:w="4675" w:type="dxa"/>
          </w:tcPr>
          <w:p w14:paraId="4C88E75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1C2612" w14:paraId="789F3B7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139CA3C" w14:textId="77777777" w:rsidR="001C2612" w:rsidRPr="002062A5" w:rsidRDefault="001C2612" w:rsidP="00907BE6">
            <w:pPr>
              <w:pStyle w:val="Caption"/>
              <w:rPr>
                <w:rStyle w:val="Datatype"/>
                <w:b w:val="0"/>
                <w:bCs/>
              </w:rPr>
            </w:pPr>
            <w:r w:rsidRPr="002062A5">
              <w:rPr>
                <w:rStyle w:val="Datatype"/>
              </w:rPr>
              <w:t>NamespacePrefix</w:t>
            </w:r>
          </w:p>
        </w:tc>
        <w:tc>
          <w:tcPr>
            <w:tcW w:w="4675" w:type="dxa"/>
          </w:tcPr>
          <w:p w14:paraId="511047C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w:t>
            </w:r>
          </w:p>
        </w:tc>
      </w:tr>
      <w:tr w:rsidR="001C2612" w14:paraId="0868B24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FB85231" w14:textId="77777777" w:rsidR="001C2612" w:rsidRPr="002062A5" w:rsidRDefault="001C2612" w:rsidP="00907BE6">
            <w:pPr>
              <w:pStyle w:val="Caption"/>
              <w:rPr>
                <w:rStyle w:val="Datatype"/>
                <w:b w:val="0"/>
                <w:bCs/>
              </w:rPr>
            </w:pPr>
            <w:r w:rsidRPr="002062A5">
              <w:rPr>
                <w:rStyle w:val="Datatype"/>
              </w:rPr>
              <w:t>NamespaceURI</w:t>
            </w:r>
          </w:p>
        </w:tc>
        <w:tc>
          <w:tcPr>
            <w:tcW w:w="4675" w:type="dxa"/>
          </w:tcPr>
          <w:p w14:paraId="2D35EA4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uri</w:t>
            </w:r>
          </w:p>
        </w:tc>
      </w:tr>
      <w:tr w:rsidR="001C2612" w14:paraId="66628DF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38B3E02" w14:textId="77777777" w:rsidR="001C2612" w:rsidRPr="002062A5" w:rsidRDefault="001C2612" w:rsidP="00907BE6">
            <w:pPr>
              <w:pStyle w:val="Caption"/>
              <w:rPr>
                <w:rStyle w:val="Datatype"/>
                <w:b w:val="0"/>
                <w:bCs/>
              </w:rPr>
            </w:pPr>
            <w:r w:rsidRPr="002062A5">
              <w:rPr>
                <w:rStyle w:val="Datatype"/>
              </w:rPr>
              <w:t>NsPrefixMapping</w:t>
            </w:r>
          </w:p>
        </w:tc>
        <w:tc>
          <w:tcPr>
            <w:tcW w:w="4675" w:type="dxa"/>
          </w:tcPr>
          <w:p w14:paraId="7FD696C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1C2612" w14:paraId="361721B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DEDB99C" w14:textId="77777777" w:rsidR="001C2612" w:rsidRPr="002062A5" w:rsidRDefault="001C2612" w:rsidP="00907BE6">
            <w:pPr>
              <w:pStyle w:val="Caption"/>
              <w:rPr>
                <w:rStyle w:val="Datatype"/>
                <w:b w:val="0"/>
                <w:bCs/>
              </w:rPr>
            </w:pPr>
            <w:r w:rsidRPr="002062A5">
              <w:rPr>
                <w:rStyle w:val="Datatype"/>
              </w:rPr>
              <w:t>ObjId</w:t>
            </w:r>
          </w:p>
        </w:tc>
        <w:tc>
          <w:tcPr>
            <w:tcW w:w="4675" w:type="dxa"/>
          </w:tcPr>
          <w:p w14:paraId="53F6974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r>
      <w:tr w:rsidR="001C2612" w14:paraId="137A66F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076356A" w14:textId="77777777" w:rsidR="001C2612" w:rsidRPr="002062A5" w:rsidRDefault="001C2612" w:rsidP="00907BE6">
            <w:pPr>
              <w:pStyle w:val="Caption"/>
              <w:rPr>
                <w:rStyle w:val="Datatype"/>
                <w:b w:val="0"/>
                <w:bCs/>
              </w:rPr>
            </w:pPr>
            <w:r w:rsidRPr="002062A5">
              <w:rPr>
                <w:rStyle w:val="Datatype"/>
              </w:rPr>
              <w:lastRenderedPageBreak/>
              <w:t>OCSPResponse</w:t>
            </w:r>
          </w:p>
        </w:tc>
        <w:tc>
          <w:tcPr>
            <w:tcW w:w="4675" w:type="dxa"/>
          </w:tcPr>
          <w:p w14:paraId="41EBF09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ocsp</w:t>
            </w:r>
          </w:p>
        </w:tc>
      </w:tr>
      <w:tr w:rsidR="001C2612" w14:paraId="2DBDEEA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9CDDB57" w14:textId="77777777" w:rsidR="001C2612" w:rsidRPr="002062A5" w:rsidRDefault="001C2612" w:rsidP="00907BE6">
            <w:pPr>
              <w:pStyle w:val="Caption"/>
              <w:rPr>
                <w:rStyle w:val="Datatype"/>
                <w:b w:val="0"/>
                <w:bCs/>
              </w:rPr>
            </w:pPr>
            <w:r w:rsidRPr="002062A5">
              <w:rPr>
                <w:rStyle w:val="Datatype"/>
              </w:rPr>
              <w:t>OptionalInputs</w:t>
            </w:r>
          </w:p>
        </w:tc>
        <w:tc>
          <w:tcPr>
            <w:tcW w:w="4675" w:type="dxa"/>
          </w:tcPr>
          <w:p w14:paraId="496473D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r w:rsidR="001C2612" w14:paraId="2A9197C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A786E4D" w14:textId="77777777" w:rsidR="001C2612" w:rsidRPr="002062A5" w:rsidRDefault="001C2612" w:rsidP="00907BE6">
            <w:pPr>
              <w:pStyle w:val="Caption"/>
              <w:rPr>
                <w:rStyle w:val="Datatype"/>
                <w:b w:val="0"/>
                <w:bCs/>
              </w:rPr>
            </w:pPr>
            <w:r w:rsidRPr="002062A5">
              <w:rPr>
                <w:rStyle w:val="Datatype"/>
              </w:rPr>
              <w:t>OptionalOutputs</w:t>
            </w:r>
          </w:p>
        </w:tc>
        <w:tc>
          <w:tcPr>
            <w:tcW w:w="4675" w:type="dxa"/>
          </w:tcPr>
          <w:p w14:paraId="292C7BA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r w:rsidR="001C2612" w14:paraId="6BA8944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E7897C4" w14:textId="77777777" w:rsidR="001C2612" w:rsidRPr="002062A5" w:rsidRDefault="001C2612" w:rsidP="00907BE6">
            <w:pPr>
              <w:pStyle w:val="Caption"/>
              <w:rPr>
                <w:rStyle w:val="Datatype"/>
                <w:b w:val="0"/>
                <w:bCs/>
              </w:rPr>
            </w:pPr>
            <w:r w:rsidRPr="002062A5">
              <w:rPr>
                <w:rStyle w:val="Datatype"/>
              </w:rPr>
              <w:t>PoE</w:t>
            </w:r>
          </w:p>
        </w:tc>
        <w:tc>
          <w:tcPr>
            <w:tcW w:w="4675" w:type="dxa"/>
          </w:tcPr>
          <w:p w14:paraId="6363185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poe</w:t>
            </w:r>
          </w:p>
        </w:tc>
      </w:tr>
      <w:tr w:rsidR="001C2612" w14:paraId="29FDCC7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D4DFC47" w14:textId="77777777" w:rsidR="001C2612" w:rsidRPr="002062A5" w:rsidRDefault="001C2612" w:rsidP="00907BE6">
            <w:pPr>
              <w:pStyle w:val="Caption"/>
              <w:rPr>
                <w:rStyle w:val="Datatype"/>
                <w:b w:val="0"/>
                <w:bCs/>
              </w:rPr>
            </w:pPr>
            <w:r w:rsidRPr="002062A5">
              <w:rPr>
                <w:rStyle w:val="Datatype"/>
              </w:rPr>
              <w:t>ProblemReference</w:t>
            </w:r>
          </w:p>
        </w:tc>
        <w:tc>
          <w:tcPr>
            <w:tcW w:w="4675" w:type="dxa"/>
          </w:tcPr>
          <w:p w14:paraId="73D4138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pRef</w:t>
            </w:r>
          </w:p>
        </w:tc>
      </w:tr>
      <w:tr w:rsidR="001C2612" w14:paraId="7D0C3A7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89950CA" w14:textId="77777777" w:rsidR="001C2612" w:rsidRPr="002062A5" w:rsidRDefault="001C2612" w:rsidP="00907BE6">
            <w:pPr>
              <w:pStyle w:val="Caption"/>
              <w:rPr>
                <w:rStyle w:val="Datatype"/>
                <w:b w:val="0"/>
                <w:bCs/>
              </w:rPr>
            </w:pPr>
            <w:r w:rsidRPr="002062A5">
              <w:rPr>
                <w:rStyle w:val="Datatype"/>
              </w:rPr>
              <w:t>ProcessingDetails</w:t>
            </w:r>
          </w:p>
        </w:tc>
        <w:tc>
          <w:tcPr>
            <w:tcW w:w="4675" w:type="dxa"/>
          </w:tcPr>
          <w:p w14:paraId="7CBD164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r>
      <w:tr w:rsidR="001C2612" w14:paraId="3F78EF1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92AF81C" w14:textId="77777777" w:rsidR="001C2612" w:rsidRPr="002062A5" w:rsidRDefault="001C2612" w:rsidP="00907BE6">
            <w:pPr>
              <w:pStyle w:val="Caption"/>
              <w:rPr>
                <w:rStyle w:val="Datatype"/>
                <w:b w:val="0"/>
                <w:bCs/>
              </w:rPr>
            </w:pPr>
            <w:r w:rsidRPr="002062A5">
              <w:rPr>
                <w:rStyle w:val="Datatype"/>
              </w:rPr>
              <w:t>Properties</w:t>
            </w:r>
          </w:p>
        </w:tc>
        <w:tc>
          <w:tcPr>
            <w:tcW w:w="4675" w:type="dxa"/>
          </w:tcPr>
          <w:p w14:paraId="607D3C2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r>
      <w:tr w:rsidR="001C2612" w14:paraId="602ACEF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D7A3B06" w14:textId="77777777" w:rsidR="001C2612" w:rsidRPr="002062A5" w:rsidRDefault="001C2612" w:rsidP="00907BE6">
            <w:pPr>
              <w:pStyle w:val="Caption"/>
              <w:rPr>
                <w:rStyle w:val="Datatype"/>
                <w:b w:val="0"/>
                <w:bCs/>
              </w:rPr>
            </w:pPr>
            <w:r w:rsidRPr="002062A5">
              <w:rPr>
                <w:rStyle w:val="Datatype"/>
              </w:rPr>
              <w:t>Property</w:t>
            </w:r>
          </w:p>
        </w:tc>
        <w:tc>
          <w:tcPr>
            <w:tcW w:w="4675" w:type="dxa"/>
          </w:tcPr>
          <w:p w14:paraId="753728F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r>
      <w:tr w:rsidR="001C2612" w14:paraId="36CEF9C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552A7BB" w14:textId="77777777" w:rsidR="001C2612" w:rsidRPr="002062A5" w:rsidRDefault="001C2612" w:rsidP="00907BE6">
            <w:pPr>
              <w:pStyle w:val="Caption"/>
              <w:rPr>
                <w:rStyle w:val="Datatype"/>
                <w:b w:val="0"/>
                <w:bCs/>
              </w:rPr>
            </w:pPr>
            <w:r w:rsidRPr="002062A5">
              <w:rPr>
                <w:rStyle w:val="Datatype"/>
              </w:rPr>
              <w:t>Recipient</w:t>
            </w:r>
          </w:p>
        </w:tc>
        <w:tc>
          <w:tcPr>
            <w:tcW w:w="4675" w:type="dxa"/>
          </w:tcPr>
          <w:p w14:paraId="2EF98E2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r w:rsidR="001C2612" w14:paraId="56EA1FF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D514D6A" w14:textId="77777777" w:rsidR="001C2612" w:rsidRPr="002062A5" w:rsidRDefault="001C2612" w:rsidP="00907BE6">
            <w:pPr>
              <w:pStyle w:val="Caption"/>
              <w:rPr>
                <w:rStyle w:val="Datatype"/>
                <w:b w:val="0"/>
                <w:bCs/>
              </w:rPr>
            </w:pPr>
            <w:r w:rsidRPr="002062A5">
              <w:rPr>
                <w:rStyle w:val="Datatype"/>
              </w:rPr>
              <w:t>Ref</w:t>
            </w:r>
          </w:p>
        </w:tc>
        <w:tc>
          <w:tcPr>
            <w:tcW w:w="4675" w:type="dxa"/>
          </w:tcPr>
          <w:p w14:paraId="7313BA9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r w:rsidR="001C2612" w14:paraId="00FD0F5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ED89919" w14:textId="77777777" w:rsidR="001C2612" w:rsidRPr="002062A5" w:rsidRDefault="001C2612" w:rsidP="00907BE6">
            <w:pPr>
              <w:pStyle w:val="Caption"/>
              <w:rPr>
                <w:rStyle w:val="Datatype"/>
                <w:b w:val="0"/>
                <w:bCs/>
              </w:rPr>
            </w:pPr>
            <w:r w:rsidRPr="002062A5">
              <w:rPr>
                <w:rStyle w:val="Datatype"/>
              </w:rPr>
              <w:t>ReferenceXpath</w:t>
            </w:r>
          </w:p>
        </w:tc>
        <w:tc>
          <w:tcPr>
            <w:tcW w:w="4675" w:type="dxa"/>
          </w:tcPr>
          <w:p w14:paraId="06763C8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1C2612" w14:paraId="59E6793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7423F98" w14:textId="77777777" w:rsidR="001C2612" w:rsidRPr="002062A5" w:rsidRDefault="001C2612" w:rsidP="00907BE6">
            <w:pPr>
              <w:pStyle w:val="Caption"/>
              <w:rPr>
                <w:rStyle w:val="Datatype"/>
                <w:b w:val="0"/>
                <w:bCs/>
              </w:rPr>
            </w:pPr>
            <w:r w:rsidRPr="002062A5">
              <w:rPr>
                <w:rStyle w:val="Datatype"/>
              </w:rPr>
              <w:t>RefId</w:t>
            </w:r>
          </w:p>
        </w:tc>
        <w:tc>
          <w:tcPr>
            <w:tcW w:w="4675" w:type="dxa"/>
          </w:tcPr>
          <w:p w14:paraId="138E6C8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r>
      <w:tr w:rsidR="001C2612" w14:paraId="792B852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9C5AA21" w14:textId="77777777" w:rsidR="001C2612" w:rsidRPr="002062A5" w:rsidRDefault="001C2612" w:rsidP="00907BE6">
            <w:pPr>
              <w:pStyle w:val="Caption"/>
              <w:rPr>
                <w:rStyle w:val="Datatype"/>
                <w:b w:val="0"/>
                <w:bCs/>
              </w:rPr>
            </w:pPr>
            <w:r w:rsidRPr="002062A5">
              <w:rPr>
                <w:rStyle w:val="Datatype"/>
              </w:rPr>
              <w:t>RefType</w:t>
            </w:r>
          </w:p>
        </w:tc>
        <w:tc>
          <w:tcPr>
            <w:tcW w:w="4675" w:type="dxa"/>
          </w:tcPr>
          <w:p w14:paraId="2F1CA67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1C2612" w14:paraId="1CEEECE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59F825C" w14:textId="77777777" w:rsidR="001C2612" w:rsidRPr="002062A5" w:rsidRDefault="001C2612" w:rsidP="00907BE6">
            <w:pPr>
              <w:pStyle w:val="Caption"/>
              <w:rPr>
                <w:rStyle w:val="Datatype"/>
                <w:b w:val="0"/>
                <w:bCs/>
              </w:rPr>
            </w:pPr>
            <w:r w:rsidRPr="002062A5">
              <w:rPr>
                <w:rStyle w:val="Datatype"/>
              </w:rPr>
              <w:t>RefURI</w:t>
            </w:r>
          </w:p>
        </w:tc>
        <w:tc>
          <w:tcPr>
            <w:tcW w:w="4675" w:type="dxa"/>
          </w:tcPr>
          <w:p w14:paraId="2358B39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1C2612" w14:paraId="6973263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503C246" w14:textId="77777777" w:rsidR="001C2612" w:rsidRPr="002062A5" w:rsidRDefault="001C2612" w:rsidP="00907BE6">
            <w:pPr>
              <w:pStyle w:val="Caption"/>
              <w:rPr>
                <w:rStyle w:val="Datatype"/>
                <w:b w:val="0"/>
                <w:bCs/>
              </w:rPr>
            </w:pPr>
            <w:r w:rsidRPr="002062A5">
              <w:rPr>
                <w:rStyle w:val="Datatype"/>
              </w:rPr>
              <w:t>RequestID</w:t>
            </w:r>
          </w:p>
        </w:tc>
        <w:tc>
          <w:tcPr>
            <w:tcW w:w="4675" w:type="dxa"/>
          </w:tcPr>
          <w:p w14:paraId="4C40B52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r>
      <w:tr w:rsidR="001C2612" w14:paraId="02F66FA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18EB00E" w14:textId="77777777" w:rsidR="001C2612" w:rsidRPr="002062A5" w:rsidRDefault="001C2612" w:rsidP="00907BE6">
            <w:pPr>
              <w:pStyle w:val="Caption"/>
              <w:rPr>
                <w:rStyle w:val="Datatype"/>
                <w:b w:val="0"/>
                <w:bCs/>
              </w:rPr>
            </w:pPr>
            <w:r w:rsidRPr="002062A5">
              <w:rPr>
                <w:rStyle w:val="Datatype"/>
              </w:rPr>
              <w:t>ResponseID</w:t>
            </w:r>
          </w:p>
        </w:tc>
        <w:tc>
          <w:tcPr>
            <w:tcW w:w="4675" w:type="dxa"/>
          </w:tcPr>
          <w:p w14:paraId="5A04BDE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respID</w:t>
            </w:r>
          </w:p>
        </w:tc>
      </w:tr>
      <w:tr w:rsidR="001C2612" w14:paraId="3F74B52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326676F" w14:textId="77777777" w:rsidR="001C2612" w:rsidRPr="002062A5" w:rsidRDefault="001C2612" w:rsidP="00907BE6">
            <w:pPr>
              <w:pStyle w:val="Caption"/>
              <w:rPr>
                <w:rStyle w:val="Datatype"/>
                <w:b w:val="0"/>
                <w:bCs/>
              </w:rPr>
            </w:pPr>
            <w:r w:rsidRPr="002062A5">
              <w:rPr>
                <w:rStyle w:val="Datatype"/>
              </w:rPr>
              <w:t>Result</w:t>
            </w:r>
          </w:p>
        </w:tc>
        <w:tc>
          <w:tcPr>
            <w:tcW w:w="4675" w:type="dxa"/>
          </w:tcPr>
          <w:p w14:paraId="335ADA4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1C2612" w14:paraId="0B4068D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B5761F3" w14:textId="77777777" w:rsidR="001C2612" w:rsidRPr="002062A5" w:rsidRDefault="001C2612" w:rsidP="00907BE6">
            <w:pPr>
              <w:pStyle w:val="Caption"/>
              <w:rPr>
                <w:rStyle w:val="Datatype"/>
                <w:b w:val="0"/>
                <w:bCs/>
              </w:rPr>
            </w:pPr>
            <w:r w:rsidRPr="002062A5">
              <w:rPr>
                <w:rStyle w:val="Datatype"/>
              </w:rPr>
              <w:t>ResultMajor</w:t>
            </w:r>
          </w:p>
        </w:tc>
        <w:tc>
          <w:tcPr>
            <w:tcW w:w="4675" w:type="dxa"/>
          </w:tcPr>
          <w:p w14:paraId="6255A8F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r>
      <w:tr w:rsidR="001C2612" w14:paraId="1B61AAB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1030122" w14:textId="77777777" w:rsidR="001C2612" w:rsidRPr="002062A5" w:rsidRDefault="001C2612" w:rsidP="00907BE6">
            <w:pPr>
              <w:pStyle w:val="Caption"/>
              <w:rPr>
                <w:rStyle w:val="Datatype"/>
                <w:b w:val="0"/>
                <w:bCs/>
              </w:rPr>
            </w:pPr>
            <w:r w:rsidRPr="002062A5">
              <w:rPr>
                <w:rStyle w:val="Datatype"/>
              </w:rPr>
              <w:t>ResultMessage</w:t>
            </w:r>
          </w:p>
        </w:tc>
        <w:tc>
          <w:tcPr>
            <w:tcW w:w="4675" w:type="dxa"/>
          </w:tcPr>
          <w:p w14:paraId="2B4F46F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1C2612" w14:paraId="2274221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CDE6761" w14:textId="77777777" w:rsidR="001C2612" w:rsidRPr="002062A5" w:rsidRDefault="001C2612" w:rsidP="00907BE6">
            <w:pPr>
              <w:pStyle w:val="Caption"/>
              <w:rPr>
                <w:rStyle w:val="Datatype"/>
                <w:b w:val="0"/>
                <w:bCs/>
              </w:rPr>
            </w:pPr>
            <w:r w:rsidRPr="002062A5">
              <w:rPr>
                <w:rStyle w:val="Datatype"/>
              </w:rPr>
              <w:t>ResultMinor</w:t>
            </w:r>
          </w:p>
        </w:tc>
        <w:tc>
          <w:tcPr>
            <w:tcW w:w="4675" w:type="dxa"/>
          </w:tcPr>
          <w:p w14:paraId="4B30994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r>
      <w:tr w:rsidR="001C2612" w14:paraId="11A57DE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C4D81A8" w14:textId="77777777" w:rsidR="001C2612" w:rsidRPr="002062A5" w:rsidRDefault="001C2612" w:rsidP="00907BE6">
            <w:pPr>
              <w:pStyle w:val="Caption"/>
              <w:rPr>
                <w:rStyle w:val="Datatype"/>
                <w:b w:val="0"/>
                <w:bCs/>
              </w:rPr>
            </w:pPr>
            <w:r w:rsidRPr="002062A5">
              <w:rPr>
                <w:rStyle w:val="Datatype"/>
              </w:rPr>
              <w:t>ReturnAugmentedSignature</w:t>
            </w:r>
          </w:p>
        </w:tc>
        <w:tc>
          <w:tcPr>
            <w:tcW w:w="4675" w:type="dxa"/>
          </w:tcPr>
          <w:p w14:paraId="2474030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returnAugmented</w:t>
            </w:r>
          </w:p>
        </w:tc>
      </w:tr>
      <w:tr w:rsidR="001C2612" w14:paraId="1C5E0A4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4DB2C7C" w14:textId="77777777" w:rsidR="001C2612" w:rsidRPr="002062A5" w:rsidRDefault="001C2612" w:rsidP="00907BE6">
            <w:pPr>
              <w:pStyle w:val="Caption"/>
              <w:rPr>
                <w:rStyle w:val="Datatype"/>
                <w:b w:val="0"/>
                <w:bCs/>
              </w:rPr>
            </w:pPr>
            <w:r w:rsidRPr="002062A5">
              <w:rPr>
                <w:rStyle w:val="Datatype"/>
              </w:rPr>
              <w:t>ReturnProcessingDetails</w:t>
            </w:r>
          </w:p>
        </w:tc>
        <w:tc>
          <w:tcPr>
            <w:tcW w:w="4675" w:type="dxa"/>
          </w:tcPr>
          <w:p w14:paraId="37463B4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r>
      <w:tr w:rsidR="001C2612" w14:paraId="3ABCAFB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EBC6788" w14:textId="77777777" w:rsidR="001C2612" w:rsidRPr="002062A5" w:rsidRDefault="001C2612" w:rsidP="00907BE6">
            <w:pPr>
              <w:pStyle w:val="Caption"/>
              <w:rPr>
                <w:rStyle w:val="Datatype"/>
                <w:b w:val="0"/>
                <w:bCs/>
              </w:rPr>
            </w:pPr>
            <w:r w:rsidRPr="002062A5">
              <w:rPr>
                <w:rStyle w:val="Datatype"/>
              </w:rPr>
              <w:t>ReturnSignerIdentity</w:t>
            </w:r>
          </w:p>
        </w:tc>
        <w:tc>
          <w:tcPr>
            <w:tcW w:w="4675" w:type="dxa"/>
          </w:tcPr>
          <w:p w14:paraId="7CDCB94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r>
      <w:tr w:rsidR="001C2612" w14:paraId="3A51110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3ADA790" w14:textId="77777777" w:rsidR="001C2612" w:rsidRPr="002062A5" w:rsidRDefault="001C2612" w:rsidP="00907BE6">
            <w:pPr>
              <w:pStyle w:val="Caption"/>
              <w:rPr>
                <w:rStyle w:val="Datatype"/>
                <w:b w:val="0"/>
                <w:bCs/>
              </w:rPr>
            </w:pPr>
            <w:r w:rsidRPr="002062A5">
              <w:rPr>
                <w:rStyle w:val="Datatype"/>
              </w:rPr>
              <w:t>ReturnSigningTimeInfo</w:t>
            </w:r>
          </w:p>
        </w:tc>
        <w:tc>
          <w:tcPr>
            <w:tcW w:w="4675" w:type="dxa"/>
          </w:tcPr>
          <w:p w14:paraId="6802465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r>
      <w:tr w:rsidR="001C2612" w14:paraId="65FD747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306434E" w14:textId="77777777" w:rsidR="001C2612" w:rsidRPr="002062A5" w:rsidRDefault="001C2612" w:rsidP="00907BE6">
            <w:pPr>
              <w:pStyle w:val="Caption"/>
              <w:rPr>
                <w:rStyle w:val="Datatype"/>
                <w:b w:val="0"/>
                <w:bCs/>
              </w:rPr>
            </w:pPr>
            <w:r w:rsidRPr="002062A5">
              <w:rPr>
                <w:rStyle w:val="Datatype"/>
              </w:rPr>
              <w:t>ReturnTimestampedSignature</w:t>
            </w:r>
          </w:p>
        </w:tc>
        <w:tc>
          <w:tcPr>
            <w:tcW w:w="4675" w:type="dxa"/>
          </w:tcPr>
          <w:p w14:paraId="3250EF6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r>
      <w:tr w:rsidR="001C2612" w14:paraId="1E75178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769296F" w14:textId="77777777" w:rsidR="001C2612" w:rsidRPr="002062A5" w:rsidRDefault="001C2612" w:rsidP="00907BE6">
            <w:pPr>
              <w:pStyle w:val="Caption"/>
              <w:rPr>
                <w:rStyle w:val="Datatype"/>
                <w:b w:val="0"/>
                <w:bCs/>
              </w:rPr>
            </w:pPr>
            <w:r w:rsidRPr="002062A5">
              <w:rPr>
                <w:rStyle w:val="Datatype"/>
              </w:rPr>
              <w:t>ReturnVerificationTimeInfo</w:t>
            </w:r>
          </w:p>
        </w:tc>
        <w:tc>
          <w:tcPr>
            <w:tcW w:w="4675" w:type="dxa"/>
          </w:tcPr>
          <w:p w14:paraId="2867500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r>
      <w:tr w:rsidR="001C2612" w14:paraId="7131E07C"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D151FE4" w14:textId="77777777" w:rsidR="001C2612" w:rsidRPr="002062A5" w:rsidRDefault="001C2612" w:rsidP="00907BE6">
            <w:pPr>
              <w:pStyle w:val="Caption"/>
              <w:rPr>
                <w:rStyle w:val="Datatype"/>
                <w:b w:val="0"/>
                <w:bCs/>
              </w:rPr>
            </w:pPr>
            <w:r w:rsidRPr="002062A5">
              <w:rPr>
                <w:rStyle w:val="Datatype"/>
              </w:rPr>
              <w:t>Schema</w:t>
            </w:r>
          </w:p>
        </w:tc>
        <w:tc>
          <w:tcPr>
            <w:tcW w:w="4675" w:type="dxa"/>
          </w:tcPr>
          <w:p w14:paraId="7E7532F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r w:rsidR="001C2612" w14:paraId="17F1201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17DE777" w14:textId="77777777" w:rsidR="001C2612" w:rsidRPr="002062A5" w:rsidRDefault="001C2612" w:rsidP="00907BE6">
            <w:pPr>
              <w:pStyle w:val="Caption"/>
              <w:rPr>
                <w:rStyle w:val="Datatype"/>
                <w:b w:val="0"/>
                <w:bCs/>
              </w:rPr>
            </w:pPr>
            <w:r w:rsidRPr="002062A5">
              <w:rPr>
                <w:rStyle w:val="Datatype"/>
              </w:rPr>
              <w:t>SchemaRefs</w:t>
            </w:r>
          </w:p>
        </w:tc>
        <w:tc>
          <w:tcPr>
            <w:tcW w:w="4675" w:type="dxa"/>
          </w:tcPr>
          <w:p w14:paraId="762581C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1C2612" w14:paraId="2A40959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869CA96" w14:textId="77777777" w:rsidR="001C2612" w:rsidRPr="002062A5" w:rsidRDefault="001C2612" w:rsidP="00907BE6">
            <w:pPr>
              <w:pStyle w:val="Caption"/>
              <w:rPr>
                <w:rStyle w:val="Datatype"/>
                <w:b w:val="0"/>
                <w:bCs/>
              </w:rPr>
            </w:pPr>
            <w:r w:rsidRPr="002062A5">
              <w:rPr>
                <w:rStyle w:val="Datatype"/>
              </w:rPr>
              <w:t>SignatureAlgorithm</w:t>
            </w:r>
          </w:p>
        </w:tc>
        <w:tc>
          <w:tcPr>
            <w:tcW w:w="4675" w:type="dxa"/>
          </w:tcPr>
          <w:p w14:paraId="2D8D8C0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r>
      <w:tr w:rsidR="001C2612" w14:paraId="2187099D"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AB8C264" w14:textId="77777777" w:rsidR="001C2612" w:rsidRPr="002062A5" w:rsidRDefault="001C2612" w:rsidP="00907BE6">
            <w:pPr>
              <w:pStyle w:val="Caption"/>
              <w:rPr>
                <w:rStyle w:val="Datatype"/>
                <w:b w:val="0"/>
                <w:bCs/>
              </w:rPr>
            </w:pPr>
            <w:r w:rsidRPr="002062A5">
              <w:rPr>
                <w:rStyle w:val="Datatype"/>
              </w:rPr>
              <w:lastRenderedPageBreak/>
              <w:t>SignatureObject</w:t>
            </w:r>
          </w:p>
        </w:tc>
        <w:tc>
          <w:tcPr>
            <w:tcW w:w="4675" w:type="dxa"/>
          </w:tcPr>
          <w:p w14:paraId="6D0630B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r w:rsidR="001C2612" w14:paraId="4C488B9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48883B5" w14:textId="77777777" w:rsidR="001C2612" w:rsidRPr="002062A5" w:rsidRDefault="001C2612" w:rsidP="00907BE6">
            <w:pPr>
              <w:pStyle w:val="Caption"/>
              <w:rPr>
                <w:rStyle w:val="Datatype"/>
                <w:b w:val="0"/>
                <w:bCs/>
              </w:rPr>
            </w:pPr>
            <w:r w:rsidRPr="002062A5">
              <w:rPr>
                <w:rStyle w:val="Datatype"/>
              </w:rPr>
              <w:t>SignaturePlacement</w:t>
            </w:r>
          </w:p>
        </w:tc>
        <w:tc>
          <w:tcPr>
            <w:tcW w:w="4675" w:type="dxa"/>
          </w:tcPr>
          <w:p w14:paraId="14318F0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r>
      <w:tr w:rsidR="001C2612" w14:paraId="21C6D80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6209C84" w14:textId="77777777" w:rsidR="001C2612" w:rsidRPr="002062A5" w:rsidRDefault="001C2612" w:rsidP="00907BE6">
            <w:pPr>
              <w:pStyle w:val="Caption"/>
              <w:rPr>
                <w:rStyle w:val="Datatype"/>
                <w:b w:val="0"/>
                <w:bCs/>
              </w:rPr>
            </w:pPr>
            <w:r w:rsidRPr="002062A5">
              <w:rPr>
                <w:rStyle w:val="Datatype"/>
              </w:rPr>
              <w:t>SignaturePtr</w:t>
            </w:r>
          </w:p>
        </w:tc>
        <w:tc>
          <w:tcPr>
            <w:tcW w:w="4675" w:type="dxa"/>
          </w:tcPr>
          <w:p w14:paraId="7C213A4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r>
      <w:tr w:rsidR="001C2612" w14:paraId="25E3964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45AF4D6" w14:textId="77777777" w:rsidR="001C2612" w:rsidRPr="002062A5" w:rsidRDefault="001C2612" w:rsidP="00907BE6">
            <w:pPr>
              <w:pStyle w:val="Caption"/>
              <w:rPr>
                <w:rStyle w:val="Datatype"/>
                <w:b w:val="0"/>
                <w:bCs/>
              </w:rPr>
            </w:pPr>
            <w:r w:rsidRPr="002062A5">
              <w:rPr>
                <w:rStyle w:val="Datatype"/>
              </w:rPr>
              <w:t>SignatureQualityLevel</w:t>
            </w:r>
          </w:p>
        </w:tc>
        <w:tc>
          <w:tcPr>
            <w:tcW w:w="4675" w:type="dxa"/>
          </w:tcPr>
          <w:p w14:paraId="106FA39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quality</w:t>
            </w:r>
          </w:p>
        </w:tc>
      </w:tr>
      <w:tr w:rsidR="001C2612" w14:paraId="0D0E19D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708BAAC" w14:textId="77777777" w:rsidR="001C2612" w:rsidRPr="002062A5" w:rsidRDefault="001C2612" w:rsidP="00907BE6">
            <w:pPr>
              <w:pStyle w:val="Caption"/>
              <w:rPr>
                <w:rStyle w:val="Datatype"/>
                <w:b w:val="0"/>
                <w:bCs/>
              </w:rPr>
            </w:pPr>
            <w:r w:rsidRPr="002062A5">
              <w:rPr>
                <w:rStyle w:val="Datatype"/>
              </w:rPr>
              <w:t>SignatureType</w:t>
            </w:r>
          </w:p>
        </w:tc>
        <w:tc>
          <w:tcPr>
            <w:tcW w:w="4675" w:type="dxa"/>
          </w:tcPr>
          <w:p w14:paraId="14EE17A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r>
      <w:tr w:rsidR="001C2612" w14:paraId="113F4A1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10315F7" w14:textId="77777777" w:rsidR="001C2612" w:rsidRPr="002062A5" w:rsidRDefault="001C2612" w:rsidP="00907BE6">
            <w:pPr>
              <w:pStyle w:val="Caption"/>
              <w:rPr>
                <w:rStyle w:val="Datatype"/>
                <w:b w:val="0"/>
                <w:bCs/>
              </w:rPr>
            </w:pPr>
            <w:r w:rsidRPr="002062A5">
              <w:rPr>
                <w:rStyle w:val="Datatype"/>
              </w:rPr>
              <w:t>SignedProperties</w:t>
            </w:r>
          </w:p>
        </w:tc>
        <w:tc>
          <w:tcPr>
            <w:tcW w:w="4675" w:type="dxa"/>
          </w:tcPr>
          <w:p w14:paraId="1E6E870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r>
      <w:tr w:rsidR="001C2612" w14:paraId="25B5729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40A7527" w14:textId="77777777" w:rsidR="001C2612" w:rsidRPr="002062A5" w:rsidRDefault="001C2612" w:rsidP="00907BE6">
            <w:pPr>
              <w:pStyle w:val="Caption"/>
              <w:rPr>
                <w:rStyle w:val="Datatype"/>
                <w:b w:val="0"/>
                <w:bCs/>
              </w:rPr>
            </w:pPr>
            <w:r w:rsidRPr="002062A5">
              <w:rPr>
                <w:rStyle w:val="Datatype"/>
              </w:rPr>
              <w:t>SignedReference</w:t>
            </w:r>
          </w:p>
        </w:tc>
        <w:tc>
          <w:tcPr>
            <w:tcW w:w="4675" w:type="dxa"/>
          </w:tcPr>
          <w:p w14:paraId="603D2B5D"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r>
      <w:tr w:rsidR="001C2612" w14:paraId="3EFAF1B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CF9E299" w14:textId="77777777" w:rsidR="001C2612" w:rsidRPr="002062A5" w:rsidRDefault="001C2612" w:rsidP="00907BE6">
            <w:pPr>
              <w:pStyle w:val="Caption"/>
              <w:rPr>
                <w:rStyle w:val="Datatype"/>
                <w:b w:val="0"/>
                <w:bCs/>
              </w:rPr>
            </w:pPr>
            <w:r w:rsidRPr="002062A5">
              <w:rPr>
                <w:rStyle w:val="Datatype"/>
              </w:rPr>
              <w:t>SignedReferences</w:t>
            </w:r>
          </w:p>
        </w:tc>
        <w:tc>
          <w:tcPr>
            <w:tcW w:w="4675" w:type="dxa"/>
          </w:tcPr>
          <w:p w14:paraId="5976D5F5"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signedRefs</w:t>
            </w:r>
          </w:p>
        </w:tc>
      </w:tr>
      <w:tr w:rsidR="001C2612" w14:paraId="0C74146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C16FD66" w14:textId="77777777" w:rsidR="001C2612" w:rsidRPr="002062A5" w:rsidRDefault="001C2612" w:rsidP="00907BE6">
            <w:pPr>
              <w:pStyle w:val="Caption"/>
              <w:rPr>
                <w:rStyle w:val="Datatype"/>
                <w:b w:val="0"/>
                <w:bCs/>
              </w:rPr>
            </w:pPr>
            <w:r w:rsidRPr="002062A5">
              <w:rPr>
                <w:rStyle w:val="Datatype"/>
              </w:rPr>
              <w:t>SignerIdentity</w:t>
            </w:r>
          </w:p>
        </w:tc>
        <w:tc>
          <w:tcPr>
            <w:tcW w:w="4675" w:type="dxa"/>
          </w:tcPr>
          <w:p w14:paraId="590413A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1C2612" w14:paraId="05E2A60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C3FF94D" w14:textId="77777777" w:rsidR="001C2612" w:rsidRPr="002062A5" w:rsidRDefault="001C2612" w:rsidP="00907BE6">
            <w:pPr>
              <w:pStyle w:val="Caption"/>
              <w:rPr>
                <w:rStyle w:val="Datatype"/>
                <w:b w:val="0"/>
                <w:bCs/>
              </w:rPr>
            </w:pPr>
            <w:r w:rsidRPr="002062A5">
              <w:rPr>
                <w:rStyle w:val="Datatype"/>
              </w:rPr>
              <w:t>SigningTime</w:t>
            </w:r>
          </w:p>
        </w:tc>
        <w:tc>
          <w:tcPr>
            <w:tcW w:w="4675" w:type="dxa"/>
          </w:tcPr>
          <w:p w14:paraId="1D4BF42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1C2612" w14:paraId="04CF123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3085247" w14:textId="77777777" w:rsidR="001C2612" w:rsidRPr="002062A5" w:rsidRDefault="001C2612" w:rsidP="00907BE6">
            <w:pPr>
              <w:pStyle w:val="Caption"/>
              <w:rPr>
                <w:rStyle w:val="Datatype"/>
                <w:b w:val="0"/>
                <w:bCs/>
              </w:rPr>
            </w:pPr>
            <w:r w:rsidRPr="002062A5">
              <w:rPr>
                <w:rStyle w:val="Datatype"/>
              </w:rPr>
              <w:t>SigningTimeBoundaries</w:t>
            </w:r>
          </w:p>
        </w:tc>
        <w:tc>
          <w:tcPr>
            <w:tcW w:w="4675" w:type="dxa"/>
          </w:tcPr>
          <w:p w14:paraId="514951A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bounds</w:t>
            </w:r>
          </w:p>
        </w:tc>
      </w:tr>
      <w:tr w:rsidR="001C2612" w14:paraId="666AB36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6F9D26C" w14:textId="77777777" w:rsidR="001C2612" w:rsidRPr="002062A5" w:rsidRDefault="001C2612" w:rsidP="00907BE6">
            <w:pPr>
              <w:pStyle w:val="Caption"/>
              <w:rPr>
                <w:rStyle w:val="Datatype"/>
                <w:b w:val="0"/>
                <w:bCs/>
              </w:rPr>
            </w:pPr>
            <w:r w:rsidRPr="002062A5">
              <w:rPr>
                <w:rStyle w:val="Datatype"/>
              </w:rPr>
              <w:t>SigningTimeInfo</w:t>
            </w:r>
          </w:p>
        </w:tc>
        <w:tc>
          <w:tcPr>
            <w:tcW w:w="4675" w:type="dxa"/>
          </w:tcPr>
          <w:p w14:paraId="090A2CF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1C2612" w14:paraId="2F428F6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6714372" w14:textId="77777777" w:rsidR="001C2612" w:rsidRPr="002062A5" w:rsidRDefault="001C2612" w:rsidP="00907BE6">
            <w:pPr>
              <w:pStyle w:val="Caption"/>
              <w:rPr>
                <w:rStyle w:val="Datatype"/>
                <w:b w:val="0"/>
                <w:bCs/>
              </w:rPr>
            </w:pPr>
            <w:r w:rsidRPr="002062A5">
              <w:rPr>
                <w:rStyle w:val="Datatype"/>
              </w:rPr>
              <w:t>SpecificTime</w:t>
            </w:r>
          </w:p>
        </w:tc>
        <w:tc>
          <w:tcPr>
            <w:tcW w:w="4675" w:type="dxa"/>
          </w:tcPr>
          <w:p w14:paraId="62353BC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r>
      <w:tr w:rsidR="001C2612" w14:paraId="1DC1091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783CA38" w14:textId="77777777" w:rsidR="001C2612" w:rsidRPr="002062A5" w:rsidRDefault="001C2612" w:rsidP="00907BE6">
            <w:pPr>
              <w:pStyle w:val="Caption"/>
              <w:rPr>
                <w:rStyle w:val="Datatype"/>
                <w:b w:val="0"/>
                <w:bCs/>
              </w:rPr>
            </w:pPr>
            <w:r w:rsidRPr="002062A5">
              <w:rPr>
                <w:rStyle w:val="Datatype"/>
              </w:rPr>
              <w:t>SPProvidedID</w:t>
            </w:r>
          </w:p>
        </w:tc>
        <w:tc>
          <w:tcPr>
            <w:tcW w:w="4675" w:type="dxa"/>
          </w:tcPr>
          <w:p w14:paraId="05F1867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r>
      <w:tr w:rsidR="001C2612" w14:paraId="55EA6E8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1872448" w14:textId="77777777" w:rsidR="001C2612" w:rsidRPr="002062A5" w:rsidRDefault="001C2612" w:rsidP="00907BE6">
            <w:pPr>
              <w:pStyle w:val="Caption"/>
              <w:rPr>
                <w:rStyle w:val="Datatype"/>
                <w:b w:val="0"/>
                <w:bCs/>
              </w:rPr>
            </w:pPr>
            <w:r w:rsidRPr="002062A5">
              <w:rPr>
                <w:rStyle w:val="Datatype"/>
              </w:rPr>
              <w:t>Status</w:t>
            </w:r>
          </w:p>
        </w:tc>
        <w:tc>
          <w:tcPr>
            <w:tcW w:w="4675" w:type="dxa"/>
          </w:tcPr>
          <w:p w14:paraId="08879EF9"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1C2612" w14:paraId="73B021A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D9E1F9C" w14:textId="77777777" w:rsidR="001C2612" w:rsidRPr="002062A5" w:rsidRDefault="001C2612" w:rsidP="00907BE6">
            <w:pPr>
              <w:pStyle w:val="Caption"/>
              <w:rPr>
                <w:rStyle w:val="Datatype"/>
                <w:b w:val="0"/>
                <w:bCs/>
              </w:rPr>
            </w:pPr>
            <w:r w:rsidRPr="002062A5">
              <w:rPr>
                <w:rStyle w:val="Datatype"/>
              </w:rPr>
              <w:t>SupportingInfo</w:t>
            </w:r>
          </w:p>
        </w:tc>
        <w:tc>
          <w:tcPr>
            <w:tcW w:w="4675" w:type="dxa"/>
          </w:tcPr>
          <w:p w14:paraId="562F67D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r>
      <w:tr w:rsidR="001C2612" w14:paraId="56E65A02"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7074554" w14:textId="77777777" w:rsidR="001C2612" w:rsidRPr="002062A5" w:rsidRDefault="001C2612" w:rsidP="00907BE6">
            <w:pPr>
              <w:pStyle w:val="Caption"/>
              <w:rPr>
                <w:rStyle w:val="Datatype"/>
                <w:b w:val="0"/>
                <w:bCs/>
              </w:rPr>
            </w:pPr>
            <w:r w:rsidRPr="002062A5">
              <w:rPr>
                <w:rStyle w:val="Datatype"/>
              </w:rPr>
              <w:t>TimestampedSignature</w:t>
            </w:r>
          </w:p>
        </w:tc>
        <w:tc>
          <w:tcPr>
            <w:tcW w:w="4675" w:type="dxa"/>
          </w:tcPr>
          <w:p w14:paraId="7CFB7C8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w:t>
            </w:r>
          </w:p>
        </w:tc>
      </w:tr>
      <w:tr w:rsidR="001C2612" w14:paraId="6FEB832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E17D378" w14:textId="77777777" w:rsidR="001C2612" w:rsidRPr="002062A5" w:rsidRDefault="001C2612" w:rsidP="00907BE6">
            <w:pPr>
              <w:pStyle w:val="Caption"/>
              <w:rPr>
                <w:rStyle w:val="Datatype"/>
                <w:b w:val="0"/>
                <w:bCs/>
              </w:rPr>
            </w:pPr>
            <w:r w:rsidRPr="002062A5">
              <w:rPr>
                <w:rStyle w:val="Datatype"/>
              </w:rPr>
              <w:t>Transform</w:t>
            </w:r>
          </w:p>
        </w:tc>
        <w:tc>
          <w:tcPr>
            <w:tcW w:w="4675" w:type="dxa"/>
          </w:tcPr>
          <w:p w14:paraId="53188D2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r w:rsidR="001C2612" w14:paraId="44DE299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91370A5" w14:textId="77777777" w:rsidR="001C2612" w:rsidRPr="002062A5" w:rsidRDefault="001C2612" w:rsidP="00907BE6">
            <w:pPr>
              <w:pStyle w:val="Caption"/>
              <w:rPr>
                <w:rStyle w:val="Datatype"/>
                <w:b w:val="0"/>
                <w:bCs/>
              </w:rPr>
            </w:pPr>
            <w:r w:rsidRPr="002062A5">
              <w:rPr>
                <w:rStyle w:val="Datatype"/>
              </w:rPr>
              <w:t>Transforms</w:t>
            </w:r>
          </w:p>
        </w:tc>
        <w:tc>
          <w:tcPr>
            <w:tcW w:w="4675" w:type="dxa"/>
          </w:tcPr>
          <w:p w14:paraId="39D53EF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1C2612" w14:paraId="1A80455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9EEF3E8" w14:textId="77777777" w:rsidR="001C2612" w:rsidRPr="002062A5" w:rsidRDefault="001C2612" w:rsidP="00907BE6">
            <w:pPr>
              <w:pStyle w:val="Caption"/>
              <w:rPr>
                <w:rStyle w:val="Datatype"/>
                <w:b w:val="0"/>
                <w:bCs/>
              </w:rPr>
            </w:pPr>
            <w:r w:rsidRPr="002062A5">
              <w:rPr>
                <w:rStyle w:val="Datatype"/>
              </w:rPr>
              <w:t>Type</w:t>
            </w:r>
          </w:p>
        </w:tc>
        <w:tc>
          <w:tcPr>
            <w:tcW w:w="4675" w:type="dxa"/>
          </w:tcPr>
          <w:p w14:paraId="7F0FC18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1C2612" w14:paraId="7EB4A39F"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5F1DB39" w14:textId="77777777" w:rsidR="001C2612" w:rsidRPr="002062A5" w:rsidRDefault="001C2612" w:rsidP="00907BE6">
            <w:pPr>
              <w:pStyle w:val="Caption"/>
              <w:rPr>
                <w:rStyle w:val="Datatype"/>
                <w:b w:val="0"/>
                <w:bCs/>
              </w:rPr>
            </w:pPr>
            <w:r w:rsidRPr="002062A5">
              <w:rPr>
                <w:rStyle w:val="Datatype"/>
              </w:rPr>
              <w:t>UnsignedProperties</w:t>
            </w:r>
          </w:p>
        </w:tc>
        <w:tc>
          <w:tcPr>
            <w:tcW w:w="4675" w:type="dxa"/>
          </w:tcPr>
          <w:p w14:paraId="6A73FCC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r>
      <w:tr w:rsidR="001C2612" w14:paraId="36C2F27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2F60258" w14:textId="77777777" w:rsidR="001C2612" w:rsidRPr="002062A5" w:rsidRDefault="001C2612" w:rsidP="00907BE6">
            <w:pPr>
              <w:pStyle w:val="Caption"/>
              <w:rPr>
                <w:rStyle w:val="Datatype"/>
                <w:b w:val="0"/>
                <w:bCs/>
              </w:rPr>
            </w:pPr>
            <w:r w:rsidRPr="002062A5">
              <w:rPr>
                <w:rStyle w:val="Datatype"/>
              </w:rPr>
              <w:t>UpperBoundary</w:t>
            </w:r>
          </w:p>
        </w:tc>
        <w:tc>
          <w:tcPr>
            <w:tcW w:w="4675" w:type="dxa"/>
          </w:tcPr>
          <w:p w14:paraId="62C4E64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r>
      <w:tr w:rsidR="001C2612" w14:paraId="236FC1B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6FDC42F9" w14:textId="77777777" w:rsidR="001C2612" w:rsidRPr="002062A5" w:rsidRDefault="001C2612" w:rsidP="00907BE6">
            <w:pPr>
              <w:pStyle w:val="Caption"/>
              <w:rPr>
                <w:rStyle w:val="Datatype"/>
                <w:b w:val="0"/>
                <w:bCs/>
              </w:rPr>
            </w:pPr>
            <w:r w:rsidRPr="002062A5">
              <w:rPr>
                <w:rStyle w:val="Datatype"/>
              </w:rPr>
              <w:t>UseVerificationTime</w:t>
            </w:r>
          </w:p>
        </w:tc>
        <w:tc>
          <w:tcPr>
            <w:tcW w:w="4675" w:type="dxa"/>
          </w:tcPr>
          <w:p w14:paraId="70024DC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1C2612" w14:paraId="07D3514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1672FEC" w14:textId="77777777" w:rsidR="001C2612" w:rsidRPr="002062A5" w:rsidRDefault="001C2612" w:rsidP="00907BE6">
            <w:pPr>
              <w:pStyle w:val="Caption"/>
              <w:rPr>
                <w:rStyle w:val="Datatype"/>
                <w:b w:val="0"/>
                <w:bCs/>
              </w:rPr>
            </w:pPr>
            <w:r w:rsidRPr="002062A5">
              <w:rPr>
                <w:rStyle w:val="Datatype"/>
              </w:rPr>
              <w:t>ValidDetail</w:t>
            </w:r>
          </w:p>
        </w:tc>
        <w:tc>
          <w:tcPr>
            <w:tcW w:w="4675" w:type="dxa"/>
          </w:tcPr>
          <w:p w14:paraId="3EA62B2E"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r>
      <w:tr w:rsidR="001C2612" w14:paraId="38B7D61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0E1511A" w14:textId="77777777" w:rsidR="001C2612" w:rsidRPr="002062A5" w:rsidRDefault="001C2612" w:rsidP="00907BE6">
            <w:pPr>
              <w:pStyle w:val="Caption"/>
              <w:rPr>
                <w:rStyle w:val="Datatype"/>
                <w:b w:val="0"/>
                <w:bCs/>
              </w:rPr>
            </w:pPr>
            <w:r w:rsidRPr="002062A5">
              <w:rPr>
                <w:rStyle w:val="Datatype"/>
              </w:rPr>
              <w:t>value</w:t>
            </w:r>
          </w:p>
        </w:tc>
        <w:tc>
          <w:tcPr>
            <w:tcW w:w="4675" w:type="dxa"/>
          </w:tcPr>
          <w:p w14:paraId="6EF1438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1C2612" w14:paraId="486FA1D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F9D714B" w14:textId="77777777" w:rsidR="001C2612" w:rsidRPr="002062A5" w:rsidRDefault="001C2612" w:rsidP="00907BE6">
            <w:pPr>
              <w:pStyle w:val="Caption"/>
              <w:rPr>
                <w:rStyle w:val="Datatype"/>
                <w:b w:val="0"/>
                <w:bCs/>
              </w:rPr>
            </w:pPr>
            <w:r w:rsidRPr="002062A5">
              <w:rPr>
                <w:rStyle w:val="Datatype"/>
              </w:rPr>
              <w:t>Value</w:t>
            </w:r>
          </w:p>
        </w:tc>
        <w:tc>
          <w:tcPr>
            <w:tcW w:w="4675" w:type="dxa"/>
          </w:tcPr>
          <w:p w14:paraId="56103FE2"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1C2612" w14:paraId="21775D0A"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DA05552" w14:textId="77777777" w:rsidR="001C2612" w:rsidRPr="002062A5" w:rsidRDefault="001C2612" w:rsidP="00907BE6">
            <w:pPr>
              <w:pStyle w:val="Caption"/>
              <w:rPr>
                <w:rStyle w:val="Datatype"/>
                <w:b w:val="0"/>
                <w:bCs/>
              </w:rPr>
            </w:pPr>
            <w:r w:rsidRPr="002062A5">
              <w:rPr>
                <w:rStyle w:val="Datatype"/>
              </w:rPr>
              <w:t>VerificationTime</w:t>
            </w:r>
          </w:p>
        </w:tc>
        <w:tc>
          <w:tcPr>
            <w:tcW w:w="4675" w:type="dxa"/>
          </w:tcPr>
          <w:p w14:paraId="0AF62F0B"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1C2612" w14:paraId="3693584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B390A44" w14:textId="77777777" w:rsidR="001C2612" w:rsidRPr="002062A5" w:rsidRDefault="001C2612" w:rsidP="00907BE6">
            <w:pPr>
              <w:pStyle w:val="Caption"/>
              <w:rPr>
                <w:rStyle w:val="Datatype"/>
                <w:b w:val="0"/>
                <w:bCs/>
              </w:rPr>
            </w:pPr>
            <w:r w:rsidRPr="002062A5">
              <w:rPr>
                <w:rStyle w:val="Datatype"/>
              </w:rPr>
              <w:t>VerificationTimeInfo</w:t>
            </w:r>
          </w:p>
        </w:tc>
        <w:tc>
          <w:tcPr>
            <w:tcW w:w="4675" w:type="dxa"/>
          </w:tcPr>
          <w:p w14:paraId="564BD766"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1C2612" w14:paraId="3815A073"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DAE1E57" w14:textId="77777777" w:rsidR="001C2612" w:rsidRPr="002062A5" w:rsidRDefault="001C2612" w:rsidP="00907BE6">
            <w:pPr>
              <w:pStyle w:val="Caption"/>
              <w:rPr>
                <w:rStyle w:val="Datatype"/>
                <w:b w:val="0"/>
                <w:bCs/>
              </w:rPr>
            </w:pPr>
            <w:r w:rsidRPr="002062A5">
              <w:rPr>
                <w:rStyle w:val="Datatype"/>
              </w:rPr>
              <w:t>VerifyManifestResults</w:t>
            </w:r>
          </w:p>
        </w:tc>
        <w:tc>
          <w:tcPr>
            <w:tcW w:w="4675" w:type="dxa"/>
          </w:tcPr>
          <w:p w14:paraId="2BCED03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1C2612" w14:paraId="02FF59FB"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30B91B8B" w14:textId="77777777" w:rsidR="001C2612" w:rsidRPr="002062A5" w:rsidRDefault="001C2612" w:rsidP="00907BE6">
            <w:pPr>
              <w:pStyle w:val="Caption"/>
              <w:rPr>
                <w:rStyle w:val="Datatype"/>
                <w:b w:val="0"/>
                <w:bCs/>
              </w:rPr>
            </w:pPr>
            <w:r w:rsidRPr="002062A5">
              <w:rPr>
                <w:rStyle w:val="Datatype"/>
              </w:rPr>
              <w:lastRenderedPageBreak/>
              <w:t>VerifyManifests</w:t>
            </w:r>
          </w:p>
        </w:tc>
        <w:tc>
          <w:tcPr>
            <w:tcW w:w="4675" w:type="dxa"/>
          </w:tcPr>
          <w:p w14:paraId="48626D1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r>
      <w:tr w:rsidR="001C2612" w14:paraId="2093C3D8"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92BB120" w14:textId="77777777" w:rsidR="001C2612" w:rsidRPr="002062A5" w:rsidRDefault="001C2612" w:rsidP="00907BE6">
            <w:pPr>
              <w:pStyle w:val="Caption"/>
              <w:rPr>
                <w:rStyle w:val="Datatype"/>
                <w:b w:val="0"/>
                <w:bCs/>
              </w:rPr>
            </w:pPr>
            <w:r w:rsidRPr="002062A5">
              <w:rPr>
                <w:rStyle w:val="Datatype"/>
              </w:rPr>
              <w:t>WhichData</w:t>
            </w:r>
          </w:p>
        </w:tc>
        <w:tc>
          <w:tcPr>
            <w:tcW w:w="4675" w:type="dxa"/>
          </w:tcPr>
          <w:p w14:paraId="3C36E248"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whichData</w:t>
            </w:r>
          </w:p>
        </w:tc>
      </w:tr>
      <w:tr w:rsidR="001C2612" w14:paraId="73EC9965"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FCCE738" w14:textId="77777777" w:rsidR="001C2612" w:rsidRPr="002062A5" w:rsidRDefault="001C2612" w:rsidP="00907BE6">
            <w:pPr>
              <w:pStyle w:val="Caption"/>
              <w:rPr>
                <w:rStyle w:val="Datatype"/>
                <w:b w:val="0"/>
                <w:bCs/>
              </w:rPr>
            </w:pPr>
            <w:r w:rsidRPr="002062A5">
              <w:rPr>
                <w:rStyle w:val="Datatype"/>
              </w:rPr>
              <w:t>WhichDoc</w:t>
            </w:r>
          </w:p>
        </w:tc>
        <w:tc>
          <w:tcPr>
            <w:tcW w:w="4675" w:type="dxa"/>
          </w:tcPr>
          <w:p w14:paraId="52CF408F"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1C2612" w14:paraId="4E703211"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6C5A3A9" w14:textId="77777777" w:rsidR="001C2612" w:rsidRPr="002062A5" w:rsidRDefault="001C2612" w:rsidP="00907BE6">
            <w:pPr>
              <w:pStyle w:val="Caption"/>
              <w:rPr>
                <w:rStyle w:val="Datatype"/>
                <w:b w:val="0"/>
                <w:bCs/>
              </w:rPr>
            </w:pPr>
            <w:r w:rsidRPr="002062A5">
              <w:rPr>
                <w:rStyle w:val="Datatype"/>
              </w:rPr>
              <w:t>WhichDocument</w:t>
            </w:r>
          </w:p>
        </w:tc>
        <w:tc>
          <w:tcPr>
            <w:tcW w:w="4675" w:type="dxa"/>
          </w:tcPr>
          <w:p w14:paraId="772480D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1C2612" w14:paraId="32DFA6A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13D8E37" w14:textId="77777777" w:rsidR="001C2612" w:rsidRPr="002062A5" w:rsidRDefault="001C2612" w:rsidP="00907BE6">
            <w:pPr>
              <w:pStyle w:val="Caption"/>
              <w:rPr>
                <w:rStyle w:val="Datatype"/>
                <w:b w:val="0"/>
                <w:bCs/>
              </w:rPr>
            </w:pPr>
            <w:r w:rsidRPr="002062A5">
              <w:rPr>
                <w:rStyle w:val="Datatype"/>
              </w:rPr>
              <w:t>WhichReference</w:t>
            </w:r>
          </w:p>
        </w:tc>
        <w:tc>
          <w:tcPr>
            <w:tcW w:w="4675" w:type="dxa"/>
          </w:tcPr>
          <w:p w14:paraId="7185BE3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r w:rsidR="001C2612" w14:paraId="04855CD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908A6E3" w14:textId="77777777" w:rsidR="001C2612" w:rsidRPr="002062A5" w:rsidRDefault="001C2612" w:rsidP="00907BE6">
            <w:pPr>
              <w:pStyle w:val="Caption"/>
              <w:rPr>
                <w:rStyle w:val="Datatype"/>
                <w:b w:val="0"/>
                <w:bCs/>
              </w:rPr>
            </w:pPr>
            <w:r w:rsidRPr="002062A5">
              <w:rPr>
                <w:rStyle w:val="Datatype"/>
              </w:rPr>
              <w:t>X509Certificate</w:t>
            </w:r>
          </w:p>
        </w:tc>
        <w:tc>
          <w:tcPr>
            <w:tcW w:w="4675" w:type="dxa"/>
          </w:tcPr>
          <w:p w14:paraId="6BF72CFA"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1C2612" w14:paraId="62A0D89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0B47A536" w14:textId="77777777" w:rsidR="001C2612" w:rsidRPr="002062A5" w:rsidRDefault="001C2612" w:rsidP="00907BE6">
            <w:pPr>
              <w:pStyle w:val="Caption"/>
              <w:rPr>
                <w:rStyle w:val="Datatype"/>
                <w:b w:val="0"/>
                <w:bCs/>
              </w:rPr>
            </w:pPr>
            <w:r w:rsidRPr="002062A5">
              <w:rPr>
                <w:rStyle w:val="Datatype"/>
              </w:rPr>
              <w:t>X509CRL</w:t>
            </w:r>
          </w:p>
        </w:tc>
        <w:tc>
          <w:tcPr>
            <w:tcW w:w="4675" w:type="dxa"/>
          </w:tcPr>
          <w:p w14:paraId="5699BAD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crl</w:t>
            </w:r>
          </w:p>
        </w:tc>
      </w:tr>
      <w:tr w:rsidR="001C2612" w14:paraId="0CD6390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FA1EB93" w14:textId="77777777" w:rsidR="001C2612" w:rsidRPr="002062A5" w:rsidRDefault="001C2612" w:rsidP="00907BE6">
            <w:pPr>
              <w:pStyle w:val="Caption"/>
              <w:rPr>
                <w:rStyle w:val="Datatype"/>
                <w:b w:val="0"/>
                <w:bCs/>
              </w:rPr>
            </w:pPr>
            <w:r w:rsidRPr="002062A5">
              <w:rPr>
                <w:rStyle w:val="Datatype"/>
              </w:rPr>
              <w:t>X509Digest</w:t>
            </w:r>
          </w:p>
        </w:tc>
        <w:tc>
          <w:tcPr>
            <w:tcW w:w="4675" w:type="dxa"/>
          </w:tcPr>
          <w:p w14:paraId="11D754A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1C2612" w14:paraId="4D8D87A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115645D1" w14:textId="77777777" w:rsidR="001C2612" w:rsidRPr="002062A5" w:rsidRDefault="001C2612" w:rsidP="00907BE6">
            <w:pPr>
              <w:pStyle w:val="Caption"/>
              <w:rPr>
                <w:rStyle w:val="Datatype"/>
                <w:b w:val="0"/>
                <w:bCs/>
              </w:rPr>
            </w:pPr>
            <w:r w:rsidRPr="002062A5">
              <w:rPr>
                <w:rStyle w:val="Datatype"/>
              </w:rPr>
              <w:t>X509SKI</w:t>
            </w:r>
          </w:p>
        </w:tc>
        <w:tc>
          <w:tcPr>
            <w:tcW w:w="4675" w:type="dxa"/>
          </w:tcPr>
          <w:p w14:paraId="35C123F7"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1C2612" w14:paraId="0B134F94"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499B0CF4" w14:textId="77777777" w:rsidR="001C2612" w:rsidRPr="002062A5" w:rsidRDefault="001C2612" w:rsidP="00907BE6">
            <w:pPr>
              <w:pStyle w:val="Caption"/>
              <w:rPr>
                <w:rStyle w:val="Datatype"/>
                <w:b w:val="0"/>
                <w:bCs/>
              </w:rPr>
            </w:pPr>
            <w:r w:rsidRPr="002062A5">
              <w:rPr>
                <w:rStyle w:val="Datatype"/>
              </w:rPr>
              <w:t>X509SubjectName</w:t>
            </w:r>
          </w:p>
        </w:tc>
        <w:tc>
          <w:tcPr>
            <w:tcW w:w="4675" w:type="dxa"/>
          </w:tcPr>
          <w:p w14:paraId="5C4CD850"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1C2612" w14:paraId="1D461017"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7EE0A46C" w14:textId="77777777" w:rsidR="001C2612" w:rsidRPr="002062A5" w:rsidRDefault="001C2612" w:rsidP="00907BE6">
            <w:pPr>
              <w:pStyle w:val="Caption"/>
              <w:rPr>
                <w:rStyle w:val="Datatype"/>
                <w:b w:val="0"/>
                <w:bCs/>
              </w:rPr>
            </w:pPr>
            <w:r w:rsidRPr="002062A5">
              <w:rPr>
                <w:rStyle w:val="Datatype"/>
              </w:rPr>
              <w:t>XPath</w:t>
            </w:r>
          </w:p>
        </w:tc>
        <w:tc>
          <w:tcPr>
            <w:tcW w:w="4675" w:type="dxa"/>
          </w:tcPr>
          <w:p w14:paraId="0B10C444"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1C2612" w14:paraId="5D27CE99"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3E3FC5A" w14:textId="77777777" w:rsidR="001C2612" w:rsidRPr="002062A5" w:rsidRDefault="001C2612" w:rsidP="00907BE6">
            <w:pPr>
              <w:pStyle w:val="Caption"/>
              <w:rPr>
                <w:rStyle w:val="Datatype"/>
                <w:b w:val="0"/>
                <w:bCs/>
              </w:rPr>
            </w:pPr>
            <w:r w:rsidRPr="002062A5">
              <w:rPr>
                <w:rStyle w:val="Datatype"/>
              </w:rPr>
              <w:t>XPathAfter</w:t>
            </w:r>
          </w:p>
        </w:tc>
        <w:tc>
          <w:tcPr>
            <w:tcW w:w="4675" w:type="dxa"/>
          </w:tcPr>
          <w:p w14:paraId="7C54D2CC"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r>
      <w:tr w:rsidR="001C2612" w14:paraId="4675B40E"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5B2DB266" w14:textId="77777777" w:rsidR="001C2612" w:rsidRPr="002062A5" w:rsidRDefault="001C2612" w:rsidP="00907BE6">
            <w:pPr>
              <w:pStyle w:val="Caption"/>
              <w:rPr>
                <w:rStyle w:val="Datatype"/>
                <w:b w:val="0"/>
                <w:bCs/>
              </w:rPr>
            </w:pPr>
            <w:r w:rsidRPr="002062A5">
              <w:rPr>
                <w:rStyle w:val="Datatype"/>
              </w:rPr>
              <w:t>XPathFirstChildOf</w:t>
            </w:r>
          </w:p>
        </w:tc>
        <w:tc>
          <w:tcPr>
            <w:tcW w:w="4675" w:type="dxa"/>
          </w:tcPr>
          <w:p w14:paraId="0321E5B3"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r>
      <w:tr w:rsidR="001C2612" w14:paraId="64E5A816" w14:textId="77777777" w:rsidTr="00907BE6">
        <w:tc>
          <w:tcPr>
            <w:cnfStyle w:val="001000000000" w:firstRow="0" w:lastRow="0" w:firstColumn="1" w:lastColumn="0" w:oddVBand="0" w:evenVBand="0" w:oddHBand="0" w:evenHBand="0" w:firstRowFirstColumn="0" w:firstRowLastColumn="0" w:lastRowFirstColumn="0" w:lastRowLastColumn="0"/>
            <w:tcW w:w="4675" w:type="dxa"/>
          </w:tcPr>
          <w:p w14:paraId="2C89677D" w14:textId="77777777" w:rsidR="001C2612" w:rsidRPr="002062A5" w:rsidRDefault="001C2612" w:rsidP="00907BE6">
            <w:pPr>
              <w:pStyle w:val="Caption"/>
              <w:rPr>
                <w:rStyle w:val="Datatype"/>
                <w:b w:val="0"/>
                <w:bCs/>
              </w:rPr>
            </w:pPr>
            <w:r w:rsidRPr="002062A5">
              <w:rPr>
                <w:rStyle w:val="Datatype"/>
              </w:rPr>
              <w:t>XPathQualifier</w:t>
            </w:r>
          </w:p>
        </w:tc>
        <w:tc>
          <w:tcPr>
            <w:tcW w:w="4675" w:type="dxa"/>
          </w:tcPr>
          <w:p w14:paraId="2E53EE31" w14:textId="77777777" w:rsidR="001C2612" w:rsidRPr="002062A5" w:rsidRDefault="001C2612" w:rsidP="00907BE6">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xPathQual</w:t>
            </w:r>
          </w:p>
        </w:tc>
      </w:tr>
    </w:tbl>
    <w:bookmarkStart w:id="543" w:name="_Toc10198662"/>
    <w:bookmarkStart w:id="544" w:name="_Toc10202800"/>
    <w:bookmarkStart w:id="545" w:name="_Toc10206938"/>
    <w:bookmarkStart w:id="546" w:name="_Toc10198663"/>
    <w:bookmarkStart w:id="547" w:name="_Toc10202801"/>
    <w:bookmarkStart w:id="548" w:name="_Toc10206939"/>
    <w:bookmarkStart w:id="549" w:name="_Toc10198664"/>
    <w:bookmarkStart w:id="550" w:name="_Toc10202802"/>
    <w:bookmarkStart w:id="551" w:name="_Toc10206940"/>
    <w:bookmarkStart w:id="552" w:name="_Toc10198665"/>
    <w:bookmarkStart w:id="553" w:name="_Toc10202803"/>
    <w:bookmarkStart w:id="554" w:name="_Toc10206941"/>
    <w:bookmarkStart w:id="555" w:name="_Toc10198666"/>
    <w:bookmarkStart w:id="556" w:name="_Toc10202804"/>
    <w:bookmarkStart w:id="557" w:name="_Toc10206942"/>
    <w:bookmarkStart w:id="558" w:name="_Toc10198667"/>
    <w:bookmarkStart w:id="559" w:name="_Toc10202805"/>
    <w:bookmarkStart w:id="560" w:name="_Toc10206943"/>
    <w:bookmarkStart w:id="561" w:name="_Toc10198668"/>
    <w:bookmarkStart w:id="562" w:name="_Toc10202806"/>
    <w:bookmarkStart w:id="563" w:name="_Toc10206944"/>
    <w:bookmarkStart w:id="564" w:name="_Toc10198669"/>
    <w:bookmarkStart w:id="565" w:name="_Toc10202807"/>
    <w:bookmarkStart w:id="566" w:name="_Toc10206945"/>
    <w:bookmarkStart w:id="567" w:name="_Toc10198670"/>
    <w:bookmarkStart w:id="568" w:name="_Toc10202808"/>
    <w:bookmarkStart w:id="569" w:name="_Toc10206946"/>
    <w:bookmarkStart w:id="570" w:name="_Toc10198671"/>
    <w:bookmarkStart w:id="571" w:name="_Toc10202809"/>
    <w:bookmarkStart w:id="572" w:name="_Toc10206947"/>
    <w:bookmarkStart w:id="573" w:name="_Toc10198672"/>
    <w:bookmarkStart w:id="574" w:name="_Toc10202810"/>
    <w:bookmarkStart w:id="575" w:name="_Toc10206948"/>
    <w:bookmarkStart w:id="576" w:name="_Toc10198673"/>
    <w:bookmarkStart w:id="577" w:name="_Toc10202811"/>
    <w:bookmarkStart w:id="578" w:name="_Toc10206949"/>
    <w:bookmarkStart w:id="579" w:name="_Toc10198683"/>
    <w:bookmarkStart w:id="580" w:name="_Toc10202821"/>
    <w:bookmarkStart w:id="581" w:name="_Toc10206959"/>
    <w:bookmarkStart w:id="582" w:name="_Toc10198684"/>
    <w:bookmarkStart w:id="583" w:name="_Toc10202822"/>
    <w:bookmarkStart w:id="584" w:name="_Toc10206960"/>
    <w:bookmarkStart w:id="585" w:name="_Toc10198685"/>
    <w:bookmarkStart w:id="586" w:name="_Toc10202823"/>
    <w:bookmarkStart w:id="587" w:name="_Toc10206961"/>
    <w:bookmarkStart w:id="588" w:name="_Toc10198686"/>
    <w:bookmarkStart w:id="589" w:name="_Toc10202824"/>
    <w:bookmarkStart w:id="590" w:name="_Toc10206962"/>
    <w:bookmarkStart w:id="591" w:name="_Toc10198687"/>
    <w:bookmarkStart w:id="592" w:name="_Toc10202825"/>
    <w:bookmarkStart w:id="593" w:name="_Toc10206963"/>
    <w:bookmarkStart w:id="594" w:name="_Toc10198688"/>
    <w:bookmarkStart w:id="595" w:name="_Toc10202826"/>
    <w:bookmarkStart w:id="596" w:name="_Toc10206964"/>
    <w:bookmarkStart w:id="597" w:name="_Toc10198689"/>
    <w:bookmarkStart w:id="598" w:name="_Toc10202827"/>
    <w:bookmarkStart w:id="599" w:name="_Toc10206965"/>
    <w:bookmarkStart w:id="600" w:name="_Toc10198690"/>
    <w:bookmarkStart w:id="601" w:name="_Toc10202828"/>
    <w:bookmarkStart w:id="602" w:name="_Toc10206966"/>
    <w:bookmarkStart w:id="603" w:name="_Toc10198691"/>
    <w:bookmarkStart w:id="604" w:name="_Toc10202829"/>
    <w:bookmarkStart w:id="605" w:name="_Toc10206967"/>
    <w:bookmarkStart w:id="606" w:name="_Toc10198692"/>
    <w:bookmarkStart w:id="607" w:name="_Toc10202830"/>
    <w:bookmarkStart w:id="608" w:name="_Toc10206968"/>
    <w:bookmarkStart w:id="609" w:name="_Toc10198693"/>
    <w:bookmarkStart w:id="610" w:name="_Toc10202831"/>
    <w:bookmarkStart w:id="611" w:name="_Toc10206969"/>
    <w:bookmarkStart w:id="612" w:name="_Toc10198694"/>
    <w:bookmarkStart w:id="613" w:name="_Toc10202832"/>
    <w:bookmarkStart w:id="614" w:name="_Toc10206970"/>
    <w:bookmarkStart w:id="615" w:name="_Toc10198695"/>
    <w:bookmarkStart w:id="616" w:name="_Toc10202833"/>
    <w:bookmarkStart w:id="617" w:name="_Toc10206971"/>
    <w:bookmarkStart w:id="618" w:name="_Toc10198696"/>
    <w:bookmarkStart w:id="619" w:name="_Toc10202834"/>
    <w:bookmarkStart w:id="620" w:name="_Toc10206972"/>
    <w:bookmarkStart w:id="621" w:name="_Toc10198697"/>
    <w:bookmarkStart w:id="622" w:name="_Toc10202835"/>
    <w:bookmarkStart w:id="623" w:name="_Toc10206973"/>
    <w:bookmarkStart w:id="624" w:name="_Toc10198698"/>
    <w:bookmarkStart w:id="625" w:name="_Toc10202836"/>
    <w:bookmarkStart w:id="626" w:name="_Toc10206974"/>
    <w:bookmarkStart w:id="627" w:name="_Toc10198699"/>
    <w:bookmarkStart w:id="628" w:name="_Toc10202837"/>
    <w:bookmarkStart w:id="629" w:name="_Toc10206975"/>
    <w:bookmarkStart w:id="630" w:name="_Toc10198700"/>
    <w:bookmarkStart w:id="631" w:name="_Toc10202838"/>
    <w:bookmarkStart w:id="632" w:name="_Toc10206976"/>
    <w:bookmarkStart w:id="633" w:name="_Toc10198701"/>
    <w:bookmarkStart w:id="634" w:name="_Toc10202839"/>
    <w:bookmarkStart w:id="635" w:name="_Toc10206977"/>
    <w:bookmarkStart w:id="636" w:name="_Toc10198702"/>
    <w:bookmarkStart w:id="637" w:name="_Toc10202840"/>
    <w:bookmarkStart w:id="638" w:name="_Toc10206978"/>
    <w:bookmarkStart w:id="639" w:name="_Toc10198703"/>
    <w:bookmarkStart w:id="640" w:name="_Toc10202841"/>
    <w:bookmarkStart w:id="641" w:name="_Toc10206979"/>
    <w:bookmarkStart w:id="642" w:name="_Toc10198704"/>
    <w:bookmarkStart w:id="643" w:name="_Toc10202842"/>
    <w:bookmarkStart w:id="644" w:name="_Toc10206980"/>
    <w:bookmarkStart w:id="645" w:name="_Toc10198705"/>
    <w:bookmarkStart w:id="646" w:name="_Toc10202843"/>
    <w:bookmarkStart w:id="647" w:name="_Toc10206981"/>
    <w:bookmarkStart w:id="648" w:name="_Toc10198706"/>
    <w:bookmarkStart w:id="649" w:name="_Toc10202844"/>
    <w:bookmarkStart w:id="650" w:name="_Toc10206982"/>
    <w:bookmarkStart w:id="651" w:name="_Toc10198707"/>
    <w:bookmarkStart w:id="652" w:name="_Toc10202845"/>
    <w:bookmarkStart w:id="653" w:name="_Toc10206983"/>
    <w:bookmarkStart w:id="654" w:name="_Toc10198708"/>
    <w:bookmarkStart w:id="655" w:name="_Toc10202846"/>
    <w:bookmarkStart w:id="656" w:name="_Toc10206984"/>
    <w:bookmarkStart w:id="657" w:name="_Toc10198709"/>
    <w:bookmarkStart w:id="658" w:name="_Toc10202847"/>
    <w:bookmarkStart w:id="659" w:name="_Toc10206985"/>
    <w:bookmarkStart w:id="660" w:name="_Toc10198710"/>
    <w:bookmarkStart w:id="661" w:name="_Toc10202848"/>
    <w:bookmarkStart w:id="662" w:name="_Toc10206986"/>
    <w:bookmarkStart w:id="663" w:name="_Toc10198711"/>
    <w:bookmarkStart w:id="664" w:name="_Toc10202849"/>
    <w:bookmarkStart w:id="665" w:name="_Toc10206987"/>
    <w:bookmarkStart w:id="666" w:name="_Toc10198712"/>
    <w:bookmarkStart w:id="667" w:name="_Toc10202850"/>
    <w:bookmarkStart w:id="668" w:name="_Toc10206988"/>
    <w:bookmarkStart w:id="669" w:name="_Toc10198713"/>
    <w:bookmarkStart w:id="670" w:name="_Toc10202851"/>
    <w:bookmarkStart w:id="671" w:name="_Toc10206989"/>
    <w:bookmarkStart w:id="672" w:name="_Toc10198714"/>
    <w:bookmarkStart w:id="673" w:name="_Toc10202852"/>
    <w:bookmarkStart w:id="674" w:name="_Toc10206990"/>
    <w:bookmarkStart w:id="675" w:name="_Toc10198715"/>
    <w:bookmarkStart w:id="676" w:name="_Toc10202853"/>
    <w:bookmarkStart w:id="677" w:name="_Toc10206991"/>
    <w:bookmarkStart w:id="678" w:name="_Toc10198716"/>
    <w:bookmarkStart w:id="679" w:name="_Toc10202854"/>
    <w:bookmarkStart w:id="680" w:name="_Toc10206992"/>
    <w:bookmarkStart w:id="681" w:name="_Toc10198717"/>
    <w:bookmarkStart w:id="682" w:name="_Toc10202855"/>
    <w:bookmarkStart w:id="683" w:name="_Toc10206993"/>
    <w:bookmarkStart w:id="684" w:name="_Toc10198718"/>
    <w:bookmarkStart w:id="685" w:name="_Toc10202856"/>
    <w:bookmarkStart w:id="686" w:name="_Toc10206994"/>
    <w:bookmarkStart w:id="687" w:name="_Toc10198719"/>
    <w:bookmarkStart w:id="688" w:name="_Toc10202857"/>
    <w:bookmarkStart w:id="689" w:name="_Toc10206995"/>
    <w:bookmarkStart w:id="690" w:name="_Toc10198720"/>
    <w:bookmarkStart w:id="691" w:name="_Toc10202858"/>
    <w:bookmarkStart w:id="692" w:name="_Toc10206996"/>
    <w:bookmarkStart w:id="693" w:name="_Toc10198721"/>
    <w:bookmarkStart w:id="694" w:name="_Toc10202859"/>
    <w:bookmarkStart w:id="695" w:name="_Toc10206997"/>
    <w:bookmarkStart w:id="696" w:name="_Toc10198722"/>
    <w:bookmarkStart w:id="697" w:name="_Toc10202860"/>
    <w:bookmarkStart w:id="698" w:name="_Toc10206998"/>
    <w:bookmarkStart w:id="699" w:name="_Toc10198723"/>
    <w:bookmarkStart w:id="700" w:name="_Toc10202861"/>
    <w:bookmarkStart w:id="701" w:name="_Toc10206999"/>
    <w:bookmarkStart w:id="702" w:name="_Toc10198724"/>
    <w:bookmarkStart w:id="703" w:name="_Toc10202862"/>
    <w:bookmarkStart w:id="704" w:name="_Toc10207000"/>
    <w:bookmarkStart w:id="705" w:name="_Toc10198725"/>
    <w:bookmarkStart w:id="706" w:name="_Toc10202863"/>
    <w:bookmarkStart w:id="707" w:name="_Toc10207001"/>
    <w:bookmarkStart w:id="708" w:name="_Toc10198726"/>
    <w:bookmarkStart w:id="709" w:name="_Toc10202864"/>
    <w:bookmarkStart w:id="710" w:name="_Toc10207002"/>
    <w:bookmarkStart w:id="711" w:name="_Toc10198727"/>
    <w:bookmarkStart w:id="712" w:name="_Toc10202865"/>
    <w:bookmarkStart w:id="713" w:name="_Toc10207003"/>
    <w:bookmarkStart w:id="714" w:name="_Toc10198728"/>
    <w:bookmarkStart w:id="715" w:name="_Toc10202866"/>
    <w:bookmarkStart w:id="716" w:name="_Toc10207004"/>
    <w:bookmarkStart w:id="717" w:name="_Toc10198729"/>
    <w:bookmarkStart w:id="718" w:name="_Toc10202867"/>
    <w:bookmarkStart w:id="719" w:name="_Toc10207005"/>
    <w:bookmarkStart w:id="720" w:name="_Toc10198730"/>
    <w:bookmarkStart w:id="721" w:name="_Toc10202868"/>
    <w:bookmarkStart w:id="722" w:name="_Toc10207006"/>
    <w:bookmarkStart w:id="723" w:name="_Toc10198731"/>
    <w:bookmarkStart w:id="724" w:name="_Toc10202869"/>
    <w:bookmarkStart w:id="725" w:name="_Toc10207007"/>
    <w:bookmarkStart w:id="726" w:name="_Toc10198732"/>
    <w:bookmarkStart w:id="727" w:name="_Toc10202870"/>
    <w:bookmarkStart w:id="728" w:name="_Toc10207008"/>
    <w:bookmarkStart w:id="729" w:name="_Toc10198733"/>
    <w:bookmarkStart w:id="730" w:name="_Toc10202871"/>
    <w:bookmarkStart w:id="731" w:name="_Toc10207009"/>
    <w:bookmarkStart w:id="732" w:name="_Toc10198734"/>
    <w:bookmarkStart w:id="733" w:name="_Toc10202872"/>
    <w:bookmarkStart w:id="734" w:name="_Toc10207010"/>
    <w:bookmarkStart w:id="735" w:name="_Toc10198735"/>
    <w:bookmarkStart w:id="736" w:name="_Toc10202873"/>
    <w:bookmarkStart w:id="737" w:name="_Toc10207011"/>
    <w:bookmarkStart w:id="738" w:name="_Toc10198736"/>
    <w:bookmarkStart w:id="739" w:name="_Toc10202874"/>
    <w:bookmarkStart w:id="740" w:name="_Toc10207012"/>
    <w:bookmarkStart w:id="741" w:name="_Toc10198737"/>
    <w:bookmarkStart w:id="742" w:name="_Toc10202875"/>
    <w:bookmarkStart w:id="743" w:name="_Toc10207013"/>
    <w:bookmarkStart w:id="744" w:name="_Toc10198738"/>
    <w:bookmarkStart w:id="745" w:name="_Toc10202876"/>
    <w:bookmarkStart w:id="746" w:name="_Toc10207014"/>
    <w:bookmarkStart w:id="747" w:name="_Toc10198739"/>
    <w:bookmarkStart w:id="748" w:name="_Toc10202877"/>
    <w:bookmarkStart w:id="749" w:name="_Toc10207015"/>
    <w:bookmarkStart w:id="750" w:name="_Toc10198740"/>
    <w:bookmarkStart w:id="751" w:name="_Toc10202878"/>
    <w:bookmarkStart w:id="752" w:name="_Toc10207016"/>
    <w:bookmarkStart w:id="753" w:name="_Toc10198741"/>
    <w:bookmarkStart w:id="754" w:name="_Toc10202879"/>
    <w:bookmarkStart w:id="755" w:name="_Toc10207017"/>
    <w:bookmarkStart w:id="756" w:name="_Toc10198742"/>
    <w:bookmarkStart w:id="757" w:name="_Toc10202880"/>
    <w:bookmarkStart w:id="758" w:name="_Toc10207018"/>
    <w:bookmarkStart w:id="759" w:name="_Toc10198743"/>
    <w:bookmarkStart w:id="760" w:name="_Toc10202881"/>
    <w:bookmarkStart w:id="761" w:name="_Toc10207019"/>
    <w:bookmarkStart w:id="762" w:name="_Toc10198744"/>
    <w:bookmarkStart w:id="763" w:name="_Toc10202882"/>
    <w:bookmarkStart w:id="764" w:name="_Toc10207020"/>
    <w:bookmarkStart w:id="765" w:name="_Toc10198745"/>
    <w:bookmarkStart w:id="766" w:name="_Toc10202883"/>
    <w:bookmarkStart w:id="767" w:name="_Toc10207021"/>
    <w:bookmarkStart w:id="768" w:name="_Toc10198746"/>
    <w:bookmarkStart w:id="769" w:name="_Toc10202884"/>
    <w:bookmarkStart w:id="770" w:name="_Toc10207022"/>
    <w:bookmarkStart w:id="771" w:name="_Toc10198747"/>
    <w:bookmarkStart w:id="772" w:name="_Toc10202885"/>
    <w:bookmarkStart w:id="773" w:name="_Toc10207023"/>
    <w:bookmarkStart w:id="774" w:name="_Toc10198748"/>
    <w:bookmarkStart w:id="775" w:name="_Toc10202886"/>
    <w:bookmarkStart w:id="776" w:name="_Toc10207024"/>
    <w:bookmarkStart w:id="777" w:name="_Toc10198749"/>
    <w:bookmarkStart w:id="778" w:name="_Toc10202887"/>
    <w:bookmarkStart w:id="779" w:name="_Toc10207025"/>
    <w:bookmarkStart w:id="780" w:name="_Toc10198750"/>
    <w:bookmarkStart w:id="781" w:name="_Toc10202888"/>
    <w:bookmarkStart w:id="782" w:name="_Toc10207026"/>
    <w:bookmarkStart w:id="783" w:name="_Toc10198751"/>
    <w:bookmarkStart w:id="784" w:name="_Toc10202889"/>
    <w:bookmarkStart w:id="785" w:name="_Toc10207027"/>
    <w:bookmarkStart w:id="786" w:name="_Toc10198752"/>
    <w:bookmarkStart w:id="787" w:name="_Toc10202890"/>
    <w:bookmarkStart w:id="788" w:name="_Toc10207028"/>
    <w:bookmarkStart w:id="789" w:name="_Toc10198753"/>
    <w:bookmarkStart w:id="790" w:name="_Toc10202891"/>
    <w:bookmarkStart w:id="791" w:name="_Toc10207029"/>
    <w:bookmarkStart w:id="792" w:name="_Toc10198754"/>
    <w:bookmarkStart w:id="793" w:name="_Toc10202892"/>
    <w:bookmarkStart w:id="794" w:name="_Toc10207030"/>
    <w:bookmarkStart w:id="795" w:name="_Toc10198755"/>
    <w:bookmarkStart w:id="796" w:name="_Toc10202893"/>
    <w:bookmarkStart w:id="797" w:name="_Toc10207031"/>
    <w:bookmarkStart w:id="798" w:name="_Toc10198756"/>
    <w:bookmarkStart w:id="799" w:name="_Toc10202894"/>
    <w:bookmarkStart w:id="800" w:name="_Toc10207032"/>
    <w:bookmarkStart w:id="801" w:name="_Toc10198766"/>
    <w:bookmarkStart w:id="802" w:name="_Toc10202904"/>
    <w:bookmarkStart w:id="803" w:name="_Toc10207042"/>
    <w:bookmarkStart w:id="804" w:name="_Toc10198767"/>
    <w:bookmarkStart w:id="805" w:name="_Toc10202905"/>
    <w:bookmarkStart w:id="806" w:name="_Toc10207043"/>
    <w:bookmarkStart w:id="807" w:name="_Toc10198768"/>
    <w:bookmarkStart w:id="808" w:name="_Toc10202906"/>
    <w:bookmarkStart w:id="809" w:name="_Toc10207044"/>
    <w:bookmarkStart w:id="810" w:name="_Toc10198769"/>
    <w:bookmarkStart w:id="811" w:name="_Toc10202907"/>
    <w:bookmarkStart w:id="812" w:name="_Toc10207045"/>
    <w:bookmarkStart w:id="813" w:name="_Toc10198770"/>
    <w:bookmarkStart w:id="814" w:name="_Toc10202908"/>
    <w:bookmarkStart w:id="815" w:name="_Toc10207046"/>
    <w:bookmarkStart w:id="816" w:name="_Toc10198771"/>
    <w:bookmarkStart w:id="817" w:name="_Toc10202909"/>
    <w:bookmarkStart w:id="818" w:name="_Toc10207047"/>
    <w:bookmarkStart w:id="819" w:name="_Toc10198772"/>
    <w:bookmarkStart w:id="820" w:name="_Toc10202910"/>
    <w:bookmarkStart w:id="821" w:name="_Toc10207048"/>
    <w:bookmarkStart w:id="822" w:name="_Toc10198773"/>
    <w:bookmarkStart w:id="823" w:name="_Toc10202911"/>
    <w:bookmarkStart w:id="824" w:name="_Toc10207049"/>
    <w:bookmarkStart w:id="825" w:name="_Toc10198774"/>
    <w:bookmarkStart w:id="826" w:name="_Toc10202912"/>
    <w:bookmarkStart w:id="827" w:name="_Toc10207050"/>
    <w:bookmarkStart w:id="828" w:name="_Toc10198775"/>
    <w:bookmarkStart w:id="829" w:name="_Toc10202913"/>
    <w:bookmarkStart w:id="830" w:name="_Toc10207051"/>
    <w:bookmarkStart w:id="831" w:name="_Toc10198776"/>
    <w:bookmarkStart w:id="832" w:name="_Toc10202914"/>
    <w:bookmarkStart w:id="833" w:name="_Toc10207052"/>
    <w:bookmarkStart w:id="834" w:name="_Toc10198777"/>
    <w:bookmarkStart w:id="835" w:name="_Toc10202915"/>
    <w:bookmarkStart w:id="836" w:name="_Toc10207053"/>
    <w:bookmarkStart w:id="837" w:name="_Toc10198778"/>
    <w:bookmarkStart w:id="838" w:name="_Toc10202916"/>
    <w:bookmarkStart w:id="839" w:name="_Toc10207054"/>
    <w:bookmarkStart w:id="840" w:name="_Toc10198779"/>
    <w:bookmarkStart w:id="841" w:name="_Toc10202917"/>
    <w:bookmarkStart w:id="842" w:name="_Toc10207055"/>
    <w:bookmarkStart w:id="843" w:name="_Toc10198780"/>
    <w:bookmarkStart w:id="844" w:name="_Toc10202918"/>
    <w:bookmarkStart w:id="845" w:name="_Toc10207056"/>
    <w:bookmarkStart w:id="846" w:name="_Toc10198781"/>
    <w:bookmarkStart w:id="847" w:name="_Toc10202919"/>
    <w:bookmarkStart w:id="848" w:name="_Toc10207057"/>
    <w:bookmarkStart w:id="849" w:name="_Toc10198782"/>
    <w:bookmarkStart w:id="850" w:name="_Toc10202920"/>
    <w:bookmarkStart w:id="851" w:name="_Toc10207058"/>
    <w:bookmarkStart w:id="852" w:name="_Toc10198783"/>
    <w:bookmarkStart w:id="853" w:name="_Toc10202921"/>
    <w:bookmarkStart w:id="854" w:name="_Toc10207059"/>
    <w:bookmarkStart w:id="855" w:name="_Toc10198784"/>
    <w:bookmarkStart w:id="856" w:name="_Toc10202922"/>
    <w:bookmarkStart w:id="857" w:name="_Toc10207060"/>
    <w:bookmarkStart w:id="858" w:name="_Toc10198785"/>
    <w:bookmarkStart w:id="859" w:name="_Toc10202923"/>
    <w:bookmarkStart w:id="860" w:name="_Toc10207061"/>
    <w:bookmarkStart w:id="861" w:name="_Toc10198786"/>
    <w:bookmarkStart w:id="862" w:name="_Toc10202924"/>
    <w:bookmarkStart w:id="863" w:name="_Toc10207062"/>
    <w:bookmarkStart w:id="864" w:name="_Toc10198787"/>
    <w:bookmarkStart w:id="865" w:name="_Toc10202925"/>
    <w:bookmarkStart w:id="866" w:name="_Toc10207063"/>
    <w:bookmarkStart w:id="867" w:name="_Toc10198788"/>
    <w:bookmarkStart w:id="868" w:name="_Toc10202926"/>
    <w:bookmarkStart w:id="869" w:name="_Toc10207064"/>
    <w:bookmarkStart w:id="870" w:name="_Toc10198789"/>
    <w:bookmarkStart w:id="871" w:name="_Toc10202927"/>
    <w:bookmarkStart w:id="872" w:name="_Toc10207065"/>
    <w:bookmarkStart w:id="873" w:name="_Toc10198790"/>
    <w:bookmarkStart w:id="874" w:name="_Toc10202928"/>
    <w:bookmarkStart w:id="875" w:name="_Toc10207066"/>
    <w:bookmarkStart w:id="876" w:name="_Toc10198791"/>
    <w:bookmarkStart w:id="877" w:name="_Toc10202929"/>
    <w:bookmarkStart w:id="878" w:name="_Toc10207067"/>
    <w:bookmarkStart w:id="879" w:name="_Toc10198792"/>
    <w:bookmarkStart w:id="880" w:name="_Toc10202930"/>
    <w:bookmarkStart w:id="881" w:name="_Toc10207068"/>
    <w:bookmarkStart w:id="882" w:name="_Toc10198793"/>
    <w:bookmarkStart w:id="883" w:name="_Toc10202931"/>
    <w:bookmarkStart w:id="884" w:name="_Toc10207069"/>
    <w:bookmarkStart w:id="885" w:name="_Toc10198794"/>
    <w:bookmarkStart w:id="886" w:name="_Toc10202932"/>
    <w:bookmarkStart w:id="887" w:name="_Toc10207070"/>
    <w:bookmarkStart w:id="888" w:name="_Toc10198795"/>
    <w:bookmarkStart w:id="889" w:name="_Toc10202933"/>
    <w:bookmarkStart w:id="890" w:name="_Toc10207071"/>
    <w:bookmarkStart w:id="891" w:name="_Toc10198796"/>
    <w:bookmarkStart w:id="892" w:name="_Toc10202934"/>
    <w:bookmarkStart w:id="893" w:name="_Toc10207072"/>
    <w:bookmarkStart w:id="894" w:name="_Toc10198797"/>
    <w:bookmarkStart w:id="895" w:name="_Toc10202935"/>
    <w:bookmarkStart w:id="896" w:name="_Toc10207073"/>
    <w:bookmarkStart w:id="897" w:name="_Toc10198798"/>
    <w:bookmarkStart w:id="898" w:name="_Toc10202936"/>
    <w:bookmarkStart w:id="899" w:name="_Toc10207074"/>
    <w:bookmarkStart w:id="900" w:name="_Toc10198808"/>
    <w:bookmarkStart w:id="901" w:name="_Toc10202946"/>
    <w:bookmarkStart w:id="902" w:name="_Toc10207084"/>
    <w:bookmarkStart w:id="903" w:name="_Toc10198809"/>
    <w:bookmarkStart w:id="904" w:name="_Toc10202947"/>
    <w:bookmarkStart w:id="905" w:name="_Toc10207085"/>
    <w:bookmarkStart w:id="906" w:name="_Toc10198810"/>
    <w:bookmarkStart w:id="907" w:name="_Toc10202948"/>
    <w:bookmarkStart w:id="908" w:name="_Toc10207086"/>
    <w:bookmarkStart w:id="909" w:name="_Toc10198811"/>
    <w:bookmarkStart w:id="910" w:name="_Toc10202949"/>
    <w:bookmarkStart w:id="911" w:name="_Toc10207087"/>
    <w:bookmarkStart w:id="912" w:name="_Toc10198812"/>
    <w:bookmarkStart w:id="913" w:name="_Toc10202950"/>
    <w:bookmarkStart w:id="914" w:name="_Toc10207088"/>
    <w:bookmarkStart w:id="915" w:name="_Toc10198813"/>
    <w:bookmarkStart w:id="916" w:name="_Toc10202951"/>
    <w:bookmarkStart w:id="917" w:name="_Toc10207089"/>
    <w:bookmarkStart w:id="918" w:name="_Toc10198814"/>
    <w:bookmarkStart w:id="919" w:name="_Toc10202952"/>
    <w:bookmarkStart w:id="920" w:name="_Toc10207090"/>
    <w:bookmarkStart w:id="921" w:name="_Toc10198815"/>
    <w:bookmarkStart w:id="922" w:name="_Toc10202953"/>
    <w:bookmarkStart w:id="923" w:name="_Toc10207091"/>
    <w:bookmarkStart w:id="924" w:name="_Toc10198816"/>
    <w:bookmarkStart w:id="925" w:name="_Toc10202954"/>
    <w:bookmarkStart w:id="926" w:name="_Toc10207092"/>
    <w:bookmarkStart w:id="927" w:name="_Toc10198817"/>
    <w:bookmarkStart w:id="928" w:name="_Toc10202955"/>
    <w:bookmarkStart w:id="929" w:name="_Toc10207093"/>
    <w:bookmarkStart w:id="930" w:name="_Toc10198818"/>
    <w:bookmarkStart w:id="931" w:name="_Toc10202956"/>
    <w:bookmarkStart w:id="932" w:name="_Toc10207094"/>
    <w:bookmarkStart w:id="933" w:name="_Toc10198819"/>
    <w:bookmarkStart w:id="934" w:name="_Toc10202957"/>
    <w:bookmarkStart w:id="935" w:name="_Toc10207095"/>
    <w:bookmarkStart w:id="936" w:name="_Toc10198820"/>
    <w:bookmarkStart w:id="937" w:name="_Toc10202958"/>
    <w:bookmarkStart w:id="938" w:name="_Toc10207096"/>
    <w:bookmarkStart w:id="939" w:name="_Toc10198821"/>
    <w:bookmarkStart w:id="940" w:name="_Toc10202959"/>
    <w:bookmarkStart w:id="941" w:name="_Toc10207097"/>
    <w:bookmarkStart w:id="942" w:name="_Toc10198822"/>
    <w:bookmarkStart w:id="943" w:name="_Toc10202960"/>
    <w:bookmarkStart w:id="944" w:name="_Toc10207098"/>
    <w:bookmarkStart w:id="945" w:name="_Toc10198823"/>
    <w:bookmarkStart w:id="946" w:name="_Toc10202961"/>
    <w:bookmarkStart w:id="947" w:name="_Toc10207099"/>
    <w:bookmarkStart w:id="948" w:name="_Toc10198824"/>
    <w:bookmarkStart w:id="949" w:name="_Toc10202962"/>
    <w:bookmarkStart w:id="950" w:name="_Toc10207100"/>
    <w:bookmarkStart w:id="951" w:name="_Toc10198825"/>
    <w:bookmarkStart w:id="952" w:name="_Toc10202963"/>
    <w:bookmarkStart w:id="953" w:name="_Toc10207101"/>
    <w:bookmarkStart w:id="954" w:name="_Toc10198826"/>
    <w:bookmarkStart w:id="955" w:name="_Toc10202964"/>
    <w:bookmarkStart w:id="956" w:name="_Toc10207102"/>
    <w:bookmarkStart w:id="957" w:name="_Toc10198827"/>
    <w:bookmarkStart w:id="958" w:name="_Toc10202965"/>
    <w:bookmarkStart w:id="959" w:name="_Toc10207103"/>
    <w:bookmarkStart w:id="960" w:name="_Toc10198828"/>
    <w:bookmarkStart w:id="961" w:name="_Toc10202966"/>
    <w:bookmarkStart w:id="962" w:name="_Toc10207104"/>
    <w:bookmarkStart w:id="963" w:name="_Toc10198829"/>
    <w:bookmarkStart w:id="964" w:name="_Toc10202967"/>
    <w:bookmarkStart w:id="965" w:name="_Toc10207105"/>
    <w:bookmarkStart w:id="966" w:name="_Toc10198830"/>
    <w:bookmarkStart w:id="967" w:name="_Toc10202968"/>
    <w:bookmarkStart w:id="968" w:name="_Toc10207106"/>
    <w:bookmarkStart w:id="969" w:name="_Toc10198831"/>
    <w:bookmarkStart w:id="970" w:name="_Toc10202969"/>
    <w:bookmarkStart w:id="971" w:name="_Toc10207107"/>
    <w:bookmarkStart w:id="972" w:name="_Toc10198832"/>
    <w:bookmarkStart w:id="973" w:name="_Toc10202970"/>
    <w:bookmarkStart w:id="974" w:name="_Toc10207108"/>
    <w:bookmarkStart w:id="975" w:name="_Toc10198833"/>
    <w:bookmarkStart w:id="976" w:name="_Toc10202971"/>
    <w:bookmarkStart w:id="977" w:name="_Toc10207109"/>
    <w:bookmarkStart w:id="978" w:name="_Toc10198834"/>
    <w:bookmarkStart w:id="979" w:name="_Toc10202972"/>
    <w:bookmarkStart w:id="980" w:name="_Toc10207110"/>
    <w:bookmarkStart w:id="981" w:name="_Toc10198835"/>
    <w:bookmarkStart w:id="982" w:name="_Toc10202973"/>
    <w:bookmarkStart w:id="983" w:name="_Toc10207111"/>
    <w:bookmarkStart w:id="984" w:name="_Toc10198836"/>
    <w:bookmarkStart w:id="985" w:name="_Toc10202974"/>
    <w:bookmarkStart w:id="986" w:name="_Toc10207112"/>
    <w:bookmarkStart w:id="987" w:name="_Toc10198837"/>
    <w:bookmarkStart w:id="988" w:name="_Toc10202975"/>
    <w:bookmarkStart w:id="989" w:name="_Toc10207113"/>
    <w:bookmarkStart w:id="990" w:name="_Toc10198838"/>
    <w:bookmarkStart w:id="991" w:name="_Toc10202976"/>
    <w:bookmarkStart w:id="992" w:name="_Toc10207114"/>
    <w:bookmarkStart w:id="993" w:name="_Toc10198839"/>
    <w:bookmarkStart w:id="994" w:name="_Toc10202977"/>
    <w:bookmarkStart w:id="995" w:name="_Toc10207115"/>
    <w:bookmarkStart w:id="996" w:name="_Toc10198849"/>
    <w:bookmarkStart w:id="997" w:name="_Toc10202987"/>
    <w:bookmarkStart w:id="998" w:name="_Toc10207125"/>
    <w:bookmarkStart w:id="999" w:name="_Toc10198850"/>
    <w:bookmarkStart w:id="1000" w:name="_Toc10202988"/>
    <w:bookmarkStart w:id="1001" w:name="_Toc10207126"/>
    <w:bookmarkStart w:id="1002" w:name="_Toc10198851"/>
    <w:bookmarkStart w:id="1003" w:name="_Toc10202989"/>
    <w:bookmarkStart w:id="1004" w:name="_Toc10207127"/>
    <w:bookmarkStart w:id="1005" w:name="_Toc10198852"/>
    <w:bookmarkStart w:id="1006" w:name="_Toc10202990"/>
    <w:bookmarkStart w:id="1007" w:name="_Toc10207128"/>
    <w:bookmarkStart w:id="1008" w:name="_Toc10198853"/>
    <w:bookmarkStart w:id="1009" w:name="_Toc10202991"/>
    <w:bookmarkStart w:id="1010" w:name="_Toc10207129"/>
    <w:bookmarkStart w:id="1011" w:name="_Toc10198854"/>
    <w:bookmarkStart w:id="1012" w:name="_Toc10202992"/>
    <w:bookmarkStart w:id="1013" w:name="_Toc10207130"/>
    <w:bookmarkStart w:id="1014" w:name="_Toc10198855"/>
    <w:bookmarkStart w:id="1015" w:name="_Toc10202993"/>
    <w:bookmarkStart w:id="1016" w:name="_Toc10207131"/>
    <w:bookmarkStart w:id="1017" w:name="_Toc10198856"/>
    <w:bookmarkStart w:id="1018" w:name="_Toc10202994"/>
    <w:bookmarkStart w:id="1019" w:name="_Toc10207132"/>
    <w:bookmarkStart w:id="1020" w:name="_Toc10198857"/>
    <w:bookmarkStart w:id="1021" w:name="_Toc10202995"/>
    <w:bookmarkStart w:id="1022" w:name="_Toc10207133"/>
    <w:bookmarkStart w:id="1023" w:name="_Toc10198858"/>
    <w:bookmarkStart w:id="1024" w:name="_Toc10202996"/>
    <w:bookmarkStart w:id="1025" w:name="_Toc10207134"/>
    <w:bookmarkStart w:id="1026" w:name="_Toc10198859"/>
    <w:bookmarkStart w:id="1027" w:name="_Toc10202997"/>
    <w:bookmarkStart w:id="1028" w:name="_Toc10207135"/>
    <w:bookmarkStart w:id="1029" w:name="_Toc10198860"/>
    <w:bookmarkStart w:id="1030" w:name="_Toc10202998"/>
    <w:bookmarkStart w:id="1031" w:name="_Toc10207136"/>
    <w:bookmarkStart w:id="1032" w:name="_Toc10198861"/>
    <w:bookmarkStart w:id="1033" w:name="_Toc10202999"/>
    <w:bookmarkStart w:id="1034" w:name="_Toc10207137"/>
    <w:bookmarkStart w:id="1035" w:name="_Toc10198862"/>
    <w:bookmarkStart w:id="1036" w:name="_Toc10203000"/>
    <w:bookmarkStart w:id="1037" w:name="_Toc10207138"/>
    <w:bookmarkStart w:id="1038" w:name="_Toc10198863"/>
    <w:bookmarkStart w:id="1039" w:name="_Toc10203001"/>
    <w:bookmarkStart w:id="1040" w:name="_Toc10207139"/>
    <w:bookmarkStart w:id="1041" w:name="_Toc10198864"/>
    <w:bookmarkStart w:id="1042" w:name="_Toc10203002"/>
    <w:bookmarkStart w:id="1043" w:name="_Toc10207140"/>
    <w:bookmarkStart w:id="1044" w:name="_Toc10198865"/>
    <w:bookmarkStart w:id="1045" w:name="_Toc10203003"/>
    <w:bookmarkStart w:id="1046" w:name="_Toc10207141"/>
    <w:bookmarkStart w:id="1047" w:name="_Toc10198866"/>
    <w:bookmarkStart w:id="1048" w:name="_Toc10203004"/>
    <w:bookmarkStart w:id="1049" w:name="_Toc10207142"/>
    <w:bookmarkStart w:id="1050" w:name="_Toc10198867"/>
    <w:bookmarkStart w:id="1051" w:name="_Toc10203005"/>
    <w:bookmarkStart w:id="1052" w:name="_Toc10207143"/>
    <w:bookmarkStart w:id="1053" w:name="_Toc10198868"/>
    <w:bookmarkStart w:id="1054" w:name="_Toc10203006"/>
    <w:bookmarkStart w:id="1055" w:name="_Toc10207144"/>
    <w:bookmarkStart w:id="1056" w:name="_Toc10198869"/>
    <w:bookmarkStart w:id="1057" w:name="_Toc10203007"/>
    <w:bookmarkStart w:id="1058" w:name="_Toc10207145"/>
    <w:bookmarkStart w:id="1059" w:name="_Toc10198870"/>
    <w:bookmarkStart w:id="1060" w:name="_Toc10203008"/>
    <w:bookmarkStart w:id="1061" w:name="_Toc10207146"/>
    <w:bookmarkStart w:id="1062" w:name="_Toc10198871"/>
    <w:bookmarkStart w:id="1063" w:name="_Toc10203009"/>
    <w:bookmarkStart w:id="1064" w:name="_Toc10207147"/>
    <w:bookmarkStart w:id="1065" w:name="_Toc10198872"/>
    <w:bookmarkStart w:id="1066" w:name="_Toc10203010"/>
    <w:bookmarkStart w:id="1067" w:name="_Toc10207148"/>
    <w:bookmarkStart w:id="1068" w:name="_Toc10198873"/>
    <w:bookmarkStart w:id="1069" w:name="_Toc10203011"/>
    <w:bookmarkStart w:id="1070" w:name="_Toc10207149"/>
    <w:bookmarkStart w:id="1071" w:name="_Toc10198874"/>
    <w:bookmarkStart w:id="1072" w:name="_Toc10203012"/>
    <w:bookmarkStart w:id="1073" w:name="_Toc10207150"/>
    <w:bookmarkStart w:id="1074" w:name="_Toc10198875"/>
    <w:bookmarkStart w:id="1075" w:name="_Toc10203013"/>
    <w:bookmarkStart w:id="1076" w:name="_Toc10207151"/>
    <w:bookmarkStart w:id="1077" w:name="_Toc10198876"/>
    <w:bookmarkStart w:id="1078" w:name="_Toc10203014"/>
    <w:bookmarkStart w:id="1079" w:name="_Toc10207152"/>
    <w:bookmarkStart w:id="1080" w:name="_Toc10198877"/>
    <w:bookmarkStart w:id="1081" w:name="_Toc10203015"/>
    <w:bookmarkStart w:id="1082" w:name="_Toc10207153"/>
    <w:bookmarkStart w:id="1083" w:name="_Toc10198878"/>
    <w:bookmarkStart w:id="1084" w:name="_Toc10203016"/>
    <w:bookmarkStart w:id="1085" w:name="_Toc10207154"/>
    <w:bookmarkStart w:id="1086" w:name="_Toc10198879"/>
    <w:bookmarkStart w:id="1087" w:name="_Toc10203017"/>
    <w:bookmarkStart w:id="1088" w:name="_Toc10207155"/>
    <w:bookmarkStart w:id="1089" w:name="_Toc10198880"/>
    <w:bookmarkStart w:id="1090" w:name="_Toc10203018"/>
    <w:bookmarkStart w:id="1091" w:name="_Toc10207156"/>
    <w:bookmarkStart w:id="1092" w:name="_Toc10198881"/>
    <w:bookmarkStart w:id="1093" w:name="_Toc10203019"/>
    <w:bookmarkStart w:id="1094" w:name="_Toc10207157"/>
    <w:bookmarkStart w:id="1095" w:name="_Toc10198882"/>
    <w:bookmarkStart w:id="1096" w:name="_Toc10203020"/>
    <w:bookmarkStart w:id="1097" w:name="_Toc10207158"/>
    <w:bookmarkStart w:id="1098" w:name="_Toc10198883"/>
    <w:bookmarkStart w:id="1099" w:name="_Toc10203021"/>
    <w:bookmarkStart w:id="1100" w:name="_Toc10207159"/>
    <w:bookmarkStart w:id="1101" w:name="_Toc10198884"/>
    <w:bookmarkStart w:id="1102" w:name="_Toc10203022"/>
    <w:bookmarkStart w:id="1103" w:name="_Toc10207160"/>
    <w:bookmarkStart w:id="1104" w:name="_Toc10198885"/>
    <w:bookmarkStart w:id="1105" w:name="_Toc10203023"/>
    <w:bookmarkStart w:id="1106" w:name="_Toc10207161"/>
    <w:bookmarkStart w:id="1107" w:name="_Toc10198886"/>
    <w:bookmarkStart w:id="1108" w:name="_Toc10203024"/>
    <w:bookmarkStart w:id="1109" w:name="_Toc10207162"/>
    <w:bookmarkStart w:id="1110" w:name="_Toc10198887"/>
    <w:bookmarkStart w:id="1111" w:name="_Toc10203025"/>
    <w:bookmarkStart w:id="1112" w:name="_Toc10207163"/>
    <w:bookmarkStart w:id="1113" w:name="_Toc10198888"/>
    <w:bookmarkStart w:id="1114" w:name="_Toc10203026"/>
    <w:bookmarkStart w:id="1115" w:name="_Toc10207164"/>
    <w:bookmarkStart w:id="1116" w:name="_Toc10198889"/>
    <w:bookmarkStart w:id="1117" w:name="_Toc10203027"/>
    <w:bookmarkStart w:id="1118" w:name="_Toc10207165"/>
    <w:bookmarkStart w:id="1119" w:name="_Toc10198911"/>
    <w:bookmarkStart w:id="1120" w:name="_Toc10203049"/>
    <w:bookmarkStart w:id="1121" w:name="_Toc10207187"/>
    <w:bookmarkStart w:id="1122" w:name="_Toc10198912"/>
    <w:bookmarkStart w:id="1123" w:name="_Toc10203050"/>
    <w:bookmarkStart w:id="1124" w:name="_Toc10207188"/>
    <w:bookmarkStart w:id="1125" w:name="_Toc10198913"/>
    <w:bookmarkStart w:id="1126" w:name="_Toc10203051"/>
    <w:bookmarkStart w:id="1127" w:name="_Toc10207189"/>
    <w:bookmarkStart w:id="1128" w:name="_Toc10198914"/>
    <w:bookmarkStart w:id="1129" w:name="_Toc10203052"/>
    <w:bookmarkStart w:id="1130" w:name="_Toc10207190"/>
    <w:bookmarkStart w:id="1131" w:name="_Toc10198915"/>
    <w:bookmarkStart w:id="1132" w:name="_Toc10203053"/>
    <w:bookmarkStart w:id="1133" w:name="_Toc10207191"/>
    <w:bookmarkStart w:id="1134" w:name="_Toc10198916"/>
    <w:bookmarkStart w:id="1135" w:name="_Toc10203054"/>
    <w:bookmarkStart w:id="1136" w:name="_Toc10207192"/>
    <w:bookmarkStart w:id="1137" w:name="_Toc10198917"/>
    <w:bookmarkStart w:id="1138" w:name="_Toc10203055"/>
    <w:bookmarkStart w:id="1139" w:name="_Toc10207193"/>
    <w:bookmarkStart w:id="1140" w:name="_Toc10198918"/>
    <w:bookmarkStart w:id="1141" w:name="_Toc10203056"/>
    <w:bookmarkStart w:id="1142" w:name="_Toc10207194"/>
    <w:bookmarkStart w:id="1143" w:name="_Toc10198919"/>
    <w:bookmarkStart w:id="1144" w:name="_Toc10203057"/>
    <w:bookmarkStart w:id="1145" w:name="_Toc10207195"/>
    <w:bookmarkStart w:id="1146" w:name="_Toc10198920"/>
    <w:bookmarkStart w:id="1147" w:name="_Toc10203058"/>
    <w:bookmarkStart w:id="1148" w:name="_Toc10207196"/>
    <w:bookmarkStart w:id="1149" w:name="_Toc10198921"/>
    <w:bookmarkStart w:id="1150" w:name="_Toc10203059"/>
    <w:bookmarkStart w:id="1151" w:name="_Toc10207197"/>
    <w:bookmarkStart w:id="1152" w:name="_Toc10198922"/>
    <w:bookmarkStart w:id="1153" w:name="_Toc10203060"/>
    <w:bookmarkStart w:id="1154" w:name="_Toc10207198"/>
    <w:bookmarkStart w:id="1155" w:name="_Toc10198923"/>
    <w:bookmarkStart w:id="1156" w:name="_Toc10203061"/>
    <w:bookmarkStart w:id="1157" w:name="_Toc10207199"/>
    <w:bookmarkStart w:id="1158" w:name="_Toc10198924"/>
    <w:bookmarkStart w:id="1159" w:name="_Toc10203062"/>
    <w:bookmarkStart w:id="1160" w:name="_Toc10207200"/>
    <w:bookmarkStart w:id="1161" w:name="_Toc10198925"/>
    <w:bookmarkStart w:id="1162" w:name="_Toc10203063"/>
    <w:bookmarkStart w:id="1163" w:name="_Toc10207201"/>
    <w:bookmarkStart w:id="1164" w:name="_Toc10198926"/>
    <w:bookmarkStart w:id="1165" w:name="_Toc10203064"/>
    <w:bookmarkStart w:id="1166" w:name="_Toc10207202"/>
    <w:bookmarkStart w:id="1167" w:name="_Toc10198927"/>
    <w:bookmarkStart w:id="1168" w:name="_Toc10203065"/>
    <w:bookmarkStart w:id="1169" w:name="_Toc10207203"/>
    <w:bookmarkStart w:id="1170" w:name="_Toc10198928"/>
    <w:bookmarkStart w:id="1171" w:name="_Toc10203066"/>
    <w:bookmarkStart w:id="1172" w:name="_Toc10207204"/>
    <w:bookmarkStart w:id="1173" w:name="_Toc10198929"/>
    <w:bookmarkStart w:id="1174" w:name="_Toc10203067"/>
    <w:bookmarkStart w:id="1175" w:name="_Toc10207205"/>
    <w:bookmarkStart w:id="1176" w:name="_Toc10198930"/>
    <w:bookmarkStart w:id="1177" w:name="_Toc10203068"/>
    <w:bookmarkStart w:id="1178" w:name="_Toc10207206"/>
    <w:bookmarkStart w:id="1179" w:name="_Toc10198931"/>
    <w:bookmarkStart w:id="1180" w:name="_Toc10203069"/>
    <w:bookmarkStart w:id="1181" w:name="_Toc10207207"/>
    <w:bookmarkStart w:id="1182" w:name="_Toc10198932"/>
    <w:bookmarkStart w:id="1183" w:name="_Toc10203070"/>
    <w:bookmarkStart w:id="1184" w:name="_Toc10207208"/>
    <w:bookmarkStart w:id="1185" w:name="_Toc10198933"/>
    <w:bookmarkStart w:id="1186" w:name="_Toc10203071"/>
    <w:bookmarkStart w:id="1187" w:name="_Toc10207209"/>
    <w:bookmarkStart w:id="1188" w:name="_Toc10198934"/>
    <w:bookmarkStart w:id="1189" w:name="_Toc10203072"/>
    <w:bookmarkStart w:id="1190" w:name="_Toc10207210"/>
    <w:bookmarkStart w:id="1191" w:name="_Toc10198935"/>
    <w:bookmarkStart w:id="1192" w:name="_Toc10203073"/>
    <w:bookmarkStart w:id="1193" w:name="_Toc10207211"/>
    <w:bookmarkStart w:id="1194" w:name="_Toc10198936"/>
    <w:bookmarkStart w:id="1195" w:name="_Toc10203074"/>
    <w:bookmarkStart w:id="1196" w:name="_Toc10207212"/>
    <w:bookmarkStart w:id="1197" w:name="_Toc10198937"/>
    <w:bookmarkStart w:id="1198" w:name="_Toc10203075"/>
    <w:bookmarkStart w:id="1199" w:name="_Toc10207213"/>
    <w:bookmarkStart w:id="1200" w:name="_Toc10198938"/>
    <w:bookmarkStart w:id="1201" w:name="_Toc10203076"/>
    <w:bookmarkStart w:id="1202" w:name="_Toc10207214"/>
    <w:bookmarkStart w:id="1203" w:name="_Toc10198939"/>
    <w:bookmarkStart w:id="1204" w:name="_Toc10203077"/>
    <w:bookmarkStart w:id="1205" w:name="_Toc10207215"/>
    <w:bookmarkStart w:id="1206" w:name="_Toc10198940"/>
    <w:bookmarkStart w:id="1207" w:name="_Toc10203078"/>
    <w:bookmarkStart w:id="1208" w:name="_Toc10207216"/>
    <w:bookmarkStart w:id="1209" w:name="_Toc10198941"/>
    <w:bookmarkStart w:id="1210" w:name="_Toc10203079"/>
    <w:bookmarkStart w:id="1211" w:name="_Toc10207217"/>
    <w:bookmarkStart w:id="1212" w:name="_Toc10198942"/>
    <w:bookmarkStart w:id="1213" w:name="_Toc10203080"/>
    <w:bookmarkStart w:id="1214" w:name="_Toc10207218"/>
    <w:bookmarkStart w:id="1215" w:name="_Toc10198943"/>
    <w:bookmarkStart w:id="1216" w:name="_Toc10203081"/>
    <w:bookmarkStart w:id="1217" w:name="_Toc10207219"/>
    <w:bookmarkStart w:id="1218" w:name="_Toc10198944"/>
    <w:bookmarkStart w:id="1219" w:name="_Toc10203082"/>
    <w:bookmarkStart w:id="1220" w:name="_Toc10207220"/>
    <w:bookmarkStart w:id="1221" w:name="_Toc10198945"/>
    <w:bookmarkStart w:id="1222" w:name="_Toc10203083"/>
    <w:bookmarkStart w:id="1223" w:name="_Toc10207221"/>
    <w:bookmarkStart w:id="1224" w:name="_Toc10198946"/>
    <w:bookmarkStart w:id="1225" w:name="_Toc10203084"/>
    <w:bookmarkStart w:id="1226" w:name="_Toc10207222"/>
    <w:bookmarkStart w:id="1227" w:name="_Toc10198947"/>
    <w:bookmarkStart w:id="1228" w:name="_Toc10203085"/>
    <w:bookmarkStart w:id="1229" w:name="_Toc10207223"/>
    <w:bookmarkStart w:id="1230" w:name="_Toc10198948"/>
    <w:bookmarkStart w:id="1231" w:name="_Toc10203086"/>
    <w:bookmarkStart w:id="1232" w:name="_Toc10207224"/>
    <w:bookmarkStart w:id="1233" w:name="_Toc10198949"/>
    <w:bookmarkStart w:id="1234" w:name="_Toc10203087"/>
    <w:bookmarkStart w:id="1235" w:name="_Toc10207225"/>
    <w:bookmarkStart w:id="1236" w:name="_Toc10198950"/>
    <w:bookmarkStart w:id="1237" w:name="_Toc10203088"/>
    <w:bookmarkStart w:id="1238" w:name="_Toc10207226"/>
    <w:bookmarkStart w:id="1239" w:name="_Toc10198951"/>
    <w:bookmarkStart w:id="1240" w:name="_Toc10203089"/>
    <w:bookmarkStart w:id="1241" w:name="_Toc10207227"/>
    <w:bookmarkStart w:id="1242" w:name="_Toc10198952"/>
    <w:bookmarkStart w:id="1243" w:name="_Toc10203090"/>
    <w:bookmarkStart w:id="1244" w:name="_Toc10207228"/>
    <w:bookmarkStart w:id="1245" w:name="_Toc10198953"/>
    <w:bookmarkStart w:id="1246" w:name="_Toc10203091"/>
    <w:bookmarkStart w:id="1247" w:name="_Toc10207229"/>
    <w:bookmarkStart w:id="1248" w:name="_Toc10198954"/>
    <w:bookmarkStart w:id="1249" w:name="_Toc10203092"/>
    <w:bookmarkStart w:id="1250" w:name="_Toc10207230"/>
    <w:bookmarkStart w:id="1251" w:name="_Toc10198955"/>
    <w:bookmarkStart w:id="1252" w:name="_Toc10203093"/>
    <w:bookmarkStart w:id="1253" w:name="_Toc10207231"/>
    <w:bookmarkStart w:id="1254" w:name="_Toc10198956"/>
    <w:bookmarkStart w:id="1255" w:name="_Toc10203094"/>
    <w:bookmarkStart w:id="1256" w:name="_Toc10207232"/>
    <w:bookmarkStart w:id="1257" w:name="_Toc10198957"/>
    <w:bookmarkStart w:id="1258" w:name="_Toc10203095"/>
    <w:bookmarkStart w:id="1259" w:name="_Toc10207233"/>
    <w:bookmarkStart w:id="1260" w:name="_Toc10198958"/>
    <w:bookmarkStart w:id="1261" w:name="_Toc10203096"/>
    <w:bookmarkStart w:id="1262" w:name="_Toc10207234"/>
    <w:bookmarkStart w:id="1263" w:name="_Toc10198959"/>
    <w:bookmarkStart w:id="1264" w:name="_Toc10203097"/>
    <w:bookmarkStart w:id="1265" w:name="_Toc10207235"/>
    <w:bookmarkStart w:id="1266" w:name="_Toc10198960"/>
    <w:bookmarkStart w:id="1267" w:name="_Toc10203098"/>
    <w:bookmarkStart w:id="1268" w:name="_Toc10207236"/>
    <w:bookmarkStart w:id="1269" w:name="_Toc10198961"/>
    <w:bookmarkStart w:id="1270" w:name="_Toc10203099"/>
    <w:bookmarkStart w:id="1271" w:name="_Toc10207237"/>
    <w:bookmarkStart w:id="1272" w:name="_Toc10198977"/>
    <w:bookmarkStart w:id="1273" w:name="_Toc10203115"/>
    <w:bookmarkStart w:id="1274" w:name="_Toc10207253"/>
    <w:bookmarkStart w:id="1275" w:name="_Toc10198978"/>
    <w:bookmarkStart w:id="1276" w:name="_Toc10203116"/>
    <w:bookmarkStart w:id="1277" w:name="_Toc10207254"/>
    <w:bookmarkStart w:id="1278" w:name="_Toc10198979"/>
    <w:bookmarkStart w:id="1279" w:name="_Toc10203117"/>
    <w:bookmarkStart w:id="1280" w:name="_Toc10207255"/>
    <w:bookmarkStart w:id="1281" w:name="_Toc10198980"/>
    <w:bookmarkStart w:id="1282" w:name="_Toc10203118"/>
    <w:bookmarkStart w:id="1283" w:name="_Toc10207256"/>
    <w:bookmarkStart w:id="1284" w:name="_Toc10198981"/>
    <w:bookmarkStart w:id="1285" w:name="_Toc10203119"/>
    <w:bookmarkStart w:id="1286" w:name="_Toc10207257"/>
    <w:bookmarkStart w:id="1287" w:name="_Toc10198982"/>
    <w:bookmarkStart w:id="1288" w:name="_Toc10203120"/>
    <w:bookmarkStart w:id="1289" w:name="_Toc10207258"/>
    <w:bookmarkStart w:id="1290" w:name="_Toc10198983"/>
    <w:bookmarkStart w:id="1291" w:name="_Toc10203121"/>
    <w:bookmarkStart w:id="1292" w:name="_Toc10207259"/>
    <w:bookmarkStart w:id="1293" w:name="_Toc10198984"/>
    <w:bookmarkStart w:id="1294" w:name="_Toc10203122"/>
    <w:bookmarkStart w:id="1295" w:name="_Toc10207260"/>
    <w:bookmarkStart w:id="1296" w:name="_Toc10198985"/>
    <w:bookmarkStart w:id="1297" w:name="_Toc10203123"/>
    <w:bookmarkStart w:id="1298" w:name="_Toc10207261"/>
    <w:bookmarkStart w:id="1299" w:name="_Toc10198986"/>
    <w:bookmarkStart w:id="1300" w:name="_Toc10203124"/>
    <w:bookmarkStart w:id="1301" w:name="_Toc10207262"/>
    <w:bookmarkStart w:id="1302" w:name="_Toc10198987"/>
    <w:bookmarkStart w:id="1303" w:name="_Toc10203125"/>
    <w:bookmarkStart w:id="1304" w:name="_Toc10207263"/>
    <w:bookmarkStart w:id="1305" w:name="_Toc10198988"/>
    <w:bookmarkStart w:id="1306" w:name="_Toc10203126"/>
    <w:bookmarkStart w:id="1307" w:name="_Toc10207264"/>
    <w:bookmarkStart w:id="1308" w:name="_Toc10198989"/>
    <w:bookmarkStart w:id="1309" w:name="_Toc10203127"/>
    <w:bookmarkStart w:id="1310" w:name="_Toc10207265"/>
    <w:bookmarkStart w:id="1311" w:name="_Toc10198990"/>
    <w:bookmarkStart w:id="1312" w:name="_Toc10203128"/>
    <w:bookmarkStart w:id="1313" w:name="_Toc10207266"/>
    <w:bookmarkStart w:id="1314" w:name="_Toc10198991"/>
    <w:bookmarkStart w:id="1315" w:name="_Toc10203129"/>
    <w:bookmarkStart w:id="1316" w:name="_Toc10207267"/>
    <w:bookmarkStart w:id="1317" w:name="_Toc10198992"/>
    <w:bookmarkStart w:id="1318" w:name="_Toc10203130"/>
    <w:bookmarkStart w:id="1319" w:name="_Toc10207268"/>
    <w:bookmarkStart w:id="1320" w:name="_Toc10198993"/>
    <w:bookmarkStart w:id="1321" w:name="_Toc10203131"/>
    <w:bookmarkStart w:id="1322" w:name="_Toc10207269"/>
    <w:bookmarkStart w:id="1323" w:name="_Toc10198994"/>
    <w:bookmarkStart w:id="1324" w:name="_Toc10203132"/>
    <w:bookmarkStart w:id="1325" w:name="_Toc10207270"/>
    <w:bookmarkStart w:id="1326" w:name="_Toc10198995"/>
    <w:bookmarkStart w:id="1327" w:name="_Toc10203133"/>
    <w:bookmarkStart w:id="1328" w:name="_Toc10207271"/>
    <w:bookmarkStart w:id="1329" w:name="_Toc10198996"/>
    <w:bookmarkStart w:id="1330" w:name="_Toc10203134"/>
    <w:bookmarkStart w:id="1331" w:name="_Toc10207272"/>
    <w:bookmarkStart w:id="1332" w:name="_Toc10198997"/>
    <w:bookmarkStart w:id="1333" w:name="_Toc10203135"/>
    <w:bookmarkStart w:id="1334" w:name="_Toc10207273"/>
    <w:bookmarkStart w:id="1335" w:name="_Toc10198998"/>
    <w:bookmarkStart w:id="1336" w:name="_Toc10203136"/>
    <w:bookmarkStart w:id="1337" w:name="_Toc10207274"/>
    <w:bookmarkStart w:id="1338" w:name="_Toc10198999"/>
    <w:bookmarkStart w:id="1339" w:name="_Toc10203137"/>
    <w:bookmarkStart w:id="1340" w:name="_Toc10207275"/>
    <w:bookmarkStart w:id="1341" w:name="_Toc10199000"/>
    <w:bookmarkStart w:id="1342" w:name="_Toc10203138"/>
    <w:bookmarkStart w:id="1343" w:name="_Toc10207276"/>
    <w:bookmarkStart w:id="1344" w:name="_Toc10199001"/>
    <w:bookmarkStart w:id="1345" w:name="_Toc10203139"/>
    <w:bookmarkStart w:id="1346" w:name="_Toc10207277"/>
    <w:bookmarkStart w:id="1347" w:name="_Toc10199002"/>
    <w:bookmarkStart w:id="1348" w:name="_Toc10203140"/>
    <w:bookmarkStart w:id="1349" w:name="_Toc10207278"/>
    <w:bookmarkStart w:id="1350" w:name="_Toc10199003"/>
    <w:bookmarkStart w:id="1351" w:name="_Toc10203141"/>
    <w:bookmarkStart w:id="1352" w:name="_Toc10207279"/>
    <w:bookmarkStart w:id="1353" w:name="_Toc10199004"/>
    <w:bookmarkStart w:id="1354" w:name="_Toc10203142"/>
    <w:bookmarkStart w:id="1355" w:name="_Toc10207280"/>
    <w:bookmarkStart w:id="1356" w:name="_Toc10199005"/>
    <w:bookmarkStart w:id="1357" w:name="_Toc10203143"/>
    <w:bookmarkStart w:id="1358" w:name="_Toc10207281"/>
    <w:bookmarkStart w:id="1359" w:name="_Toc10199006"/>
    <w:bookmarkStart w:id="1360" w:name="_Toc10203144"/>
    <w:bookmarkStart w:id="1361" w:name="_Toc10207282"/>
    <w:bookmarkStart w:id="1362" w:name="_Toc10199007"/>
    <w:bookmarkStart w:id="1363" w:name="_Toc10203145"/>
    <w:bookmarkStart w:id="1364" w:name="_Toc10207283"/>
    <w:bookmarkStart w:id="1365" w:name="_Toc10199008"/>
    <w:bookmarkStart w:id="1366" w:name="_Toc10203146"/>
    <w:bookmarkStart w:id="1367" w:name="_Toc10207284"/>
    <w:bookmarkStart w:id="1368" w:name="_Toc10199009"/>
    <w:bookmarkStart w:id="1369" w:name="_Toc10203147"/>
    <w:bookmarkStart w:id="1370" w:name="_Toc10207285"/>
    <w:bookmarkStart w:id="1371" w:name="_Toc10199010"/>
    <w:bookmarkStart w:id="1372" w:name="_Toc10203148"/>
    <w:bookmarkStart w:id="1373" w:name="_Toc10207286"/>
    <w:bookmarkStart w:id="1374" w:name="_Toc10199011"/>
    <w:bookmarkStart w:id="1375" w:name="_Toc10203149"/>
    <w:bookmarkStart w:id="1376" w:name="_Toc10207287"/>
    <w:bookmarkStart w:id="1377" w:name="_Toc10199012"/>
    <w:bookmarkStart w:id="1378" w:name="_Toc10203150"/>
    <w:bookmarkStart w:id="1379" w:name="_Toc10207288"/>
    <w:bookmarkStart w:id="1380" w:name="_Toc10199013"/>
    <w:bookmarkStart w:id="1381" w:name="_Toc10203151"/>
    <w:bookmarkStart w:id="1382" w:name="_Toc10207289"/>
    <w:bookmarkStart w:id="1383" w:name="_Toc10199014"/>
    <w:bookmarkStart w:id="1384" w:name="_Toc10203152"/>
    <w:bookmarkStart w:id="1385" w:name="_Toc10207290"/>
    <w:bookmarkStart w:id="1386" w:name="_Toc10199015"/>
    <w:bookmarkStart w:id="1387" w:name="_Toc10203153"/>
    <w:bookmarkStart w:id="1388" w:name="_Toc10207291"/>
    <w:bookmarkStart w:id="1389" w:name="_Toc10199016"/>
    <w:bookmarkStart w:id="1390" w:name="_Toc10203154"/>
    <w:bookmarkStart w:id="1391" w:name="_Toc10207292"/>
    <w:bookmarkStart w:id="1392" w:name="_Toc10199017"/>
    <w:bookmarkStart w:id="1393" w:name="_Toc10203155"/>
    <w:bookmarkStart w:id="1394" w:name="_Toc10207293"/>
    <w:bookmarkStart w:id="1395" w:name="_Toc10199018"/>
    <w:bookmarkStart w:id="1396" w:name="_Toc10203156"/>
    <w:bookmarkStart w:id="1397" w:name="_Toc10207294"/>
    <w:bookmarkStart w:id="1398" w:name="_Toc10199019"/>
    <w:bookmarkStart w:id="1399" w:name="_Toc10203157"/>
    <w:bookmarkStart w:id="1400" w:name="_Toc10207295"/>
    <w:bookmarkStart w:id="1401" w:name="_Toc10199020"/>
    <w:bookmarkStart w:id="1402" w:name="_Toc10203158"/>
    <w:bookmarkStart w:id="1403" w:name="_Toc10207296"/>
    <w:bookmarkStart w:id="1404" w:name="_Toc10199021"/>
    <w:bookmarkStart w:id="1405" w:name="_Toc10203159"/>
    <w:bookmarkStart w:id="1406" w:name="_Toc10207297"/>
    <w:bookmarkStart w:id="1407" w:name="_Toc10199022"/>
    <w:bookmarkStart w:id="1408" w:name="_Toc10203160"/>
    <w:bookmarkStart w:id="1409" w:name="_Toc10207298"/>
    <w:bookmarkStart w:id="1410" w:name="_Toc10199023"/>
    <w:bookmarkStart w:id="1411" w:name="_Toc10203161"/>
    <w:bookmarkStart w:id="1412" w:name="_Toc10207299"/>
    <w:bookmarkStart w:id="1413" w:name="_Toc10199024"/>
    <w:bookmarkStart w:id="1414" w:name="_Toc10203162"/>
    <w:bookmarkStart w:id="1415" w:name="_Toc10207300"/>
    <w:bookmarkStart w:id="1416" w:name="_Toc10199025"/>
    <w:bookmarkStart w:id="1417" w:name="_Toc10203163"/>
    <w:bookmarkStart w:id="1418" w:name="_Toc10207301"/>
    <w:bookmarkStart w:id="1419" w:name="_Toc10199026"/>
    <w:bookmarkStart w:id="1420" w:name="_Toc10203164"/>
    <w:bookmarkStart w:id="1421" w:name="_Toc10207302"/>
    <w:bookmarkStart w:id="1422" w:name="_Toc10199027"/>
    <w:bookmarkStart w:id="1423" w:name="_Toc10203165"/>
    <w:bookmarkStart w:id="1424" w:name="_Toc10207303"/>
    <w:bookmarkStart w:id="1425" w:name="_Toc10199028"/>
    <w:bookmarkStart w:id="1426" w:name="_Toc10203166"/>
    <w:bookmarkStart w:id="1427" w:name="_Toc10207304"/>
    <w:bookmarkStart w:id="1428" w:name="_Toc10199044"/>
    <w:bookmarkStart w:id="1429" w:name="_Toc10203182"/>
    <w:bookmarkStart w:id="1430" w:name="_Toc10207320"/>
    <w:bookmarkStart w:id="1431" w:name="_Toc10199045"/>
    <w:bookmarkStart w:id="1432" w:name="_Toc10203183"/>
    <w:bookmarkStart w:id="1433" w:name="_Toc10207321"/>
    <w:bookmarkStart w:id="1434" w:name="_Toc10199046"/>
    <w:bookmarkStart w:id="1435" w:name="_Toc10203184"/>
    <w:bookmarkStart w:id="1436" w:name="_Toc10207322"/>
    <w:bookmarkStart w:id="1437" w:name="_Toc10199047"/>
    <w:bookmarkStart w:id="1438" w:name="_Toc10203185"/>
    <w:bookmarkStart w:id="1439" w:name="_Toc10207323"/>
    <w:bookmarkStart w:id="1440" w:name="_Toc10199048"/>
    <w:bookmarkStart w:id="1441" w:name="_Toc10203186"/>
    <w:bookmarkStart w:id="1442" w:name="_Toc10207324"/>
    <w:bookmarkStart w:id="1443" w:name="_Toc10199049"/>
    <w:bookmarkStart w:id="1444" w:name="_Toc10203187"/>
    <w:bookmarkStart w:id="1445" w:name="_Toc10207325"/>
    <w:bookmarkStart w:id="1446" w:name="_Toc10199050"/>
    <w:bookmarkStart w:id="1447" w:name="_Toc10203188"/>
    <w:bookmarkStart w:id="1448" w:name="_Toc10207326"/>
    <w:bookmarkStart w:id="1449" w:name="_Toc10199051"/>
    <w:bookmarkStart w:id="1450" w:name="_Toc10203189"/>
    <w:bookmarkStart w:id="1451" w:name="_Toc10207327"/>
    <w:bookmarkStart w:id="1452" w:name="_Toc10199052"/>
    <w:bookmarkStart w:id="1453" w:name="_Toc10203190"/>
    <w:bookmarkStart w:id="1454" w:name="_Toc10207328"/>
    <w:bookmarkStart w:id="1455" w:name="_Toc10199053"/>
    <w:bookmarkStart w:id="1456" w:name="_Toc10203191"/>
    <w:bookmarkStart w:id="1457" w:name="_Toc10207329"/>
    <w:bookmarkStart w:id="1458" w:name="_Toc10199054"/>
    <w:bookmarkStart w:id="1459" w:name="_Toc10203192"/>
    <w:bookmarkStart w:id="1460" w:name="_Toc10207330"/>
    <w:bookmarkStart w:id="1461" w:name="_Toc10199055"/>
    <w:bookmarkStart w:id="1462" w:name="_Toc10203193"/>
    <w:bookmarkStart w:id="1463" w:name="_Toc10207331"/>
    <w:bookmarkStart w:id="1464" w:name="_Toc10199056"/>
    <w:bookmarkStart w:id="1465" w:name="_Toc10203194"/>
    <w:bookmarkStart w:id="1466" w:name="_Toc10207332"/>
    <w:bookmarkStart w:id="1467" w:name="_Toc10199057"/>
    <w:bookmarkStart w:id="1468" w:name="_Toc10203195"/>
    <w:bookmarkStart w:id="1469" w:name="_Toc10207333"/>
    <w:bookmarkStart w:id="1470" w:name="_Toc10199058"/>
    <w:bookmarkStart w:id="1471" w:name="_Toc10203196"/>
    <w:bookmarkStart w:id="1472" w:name="_Toc10207334"/>
    <w:bookmarkStart w:id="1473" w:name="_Toc10199059"/>
    <w:bookmarkStart w:id="1474" w:name="_Toc10203197"/>
    <w:bookmarkStart w:id="1475" w:name="_Toc10207335"/>
    <w:bookmarkStart w:id="1476" w:name="_Toc10199060"/>
    <w:bookmarkStart w:id="1477" w:name="_Toc10203198"/>
    <w:bookmarkStart w:id="1478" w:name="_Toc10207336"/>
    <w:bookmarkStart w:id="1479" w:name="_Toc10199061"/>
    <w:bookmarkStart w:id="1480" w:name="_Toc10203199"/>
    <w:bookmarkStart w:id="1481" w:name="_Toc10207337"/>
    <w:bookmarkStart w:id="1482" w:name="_Toc10199062"/>
    <w:bookmarkStart w:id="1483" w:name="_Toc10203200"/>
    <w:bookmarkStart w:id="1484" w:name="_Toc10207338"/>
    <w:bookmarkStart w:id="1485" w:name="_Toc10199063"/>
    <w:bookmarkStart w:id="1486" w:name="_Toc10203201"/>
    <w:bookmarkStart w:id="1487" w:name="_Toc10207339"/>
    <w:bookmarkStart w:id="1488" w:name="_Toc10199064"/>
    <w:bookmarkStart w:id="1489" w:name="_Toc10203202"/>
    <w:bookmarkStart w:id="1490" w:name="_Toc10207340"/>
    <w:bookmarkStart w:id="1491" w:name="_Toc10199065"/>
    <w:bookmarkStart w:id="1492" w:name="_Toc10203203"/>
    <w:bookmarkStart w:id="1493" w:name="_Toc10207341"/>
    <w:bookmarkStart w:id="1494" w:name="_Toc10199066"/>
    <w:bookmarkStart w:id="1495" w:name="_Toc10203204"/>
    <w:bookmarkStart w:id="1496" w:name="_Toc10207342"/>
    <w:bookmarkStart w:id="1497" w:name="_Toc10199067"/>
    <w:bookmarkStart w:id="1498" w:name="_Toc10203205"/>
    <w:bookmarkStart w:id="1499" w:name="_Toc10207343"/>
    <w:bookmarkStart w:id="1500" w:name="_Toc10199068"/>
    <w:bookmarkStart w:id="1501" w:name="_Toc10203206"/>
    <w:bookmarkStart w:id="1502" w:name="_Toc10207344"/>
    <w:bookmarkStart w:id="1503" w:name="_Toc10199069"/>
    <w:bookmarkStart w:id="1504" w:name="_Toc10203207"/>
    <w:bookmarkStart w:id="1505" w:name="_Toc10207345"/>
    <w:bookmarkStart w:id="1506" w:name="_Toc10199070"/>
    <w:bookmarkStart w:id="1507" w:name="_Toc10203208"/>
    <w:bookmarkStart w:id="1508" w:name="_Toc10207346"/>
    <w:bookmarkStart w:id="1509" w:name="_Toc10199071"/>
    <w:bookmarkStart w:id="1510" w:name="_Toc10203209"/>
    <w:bookmarkStart w:id="1511" w:name="_Toc10207347"/>
    <w:bookmarkStart w:id="1512" w:name="_Toc10199072"/>
    <w:bookmarkStart w:id="1513" w:name="_Toc10203210"/>
    <w:bookmarkStart w:id="1514" w:name="_Toc10207348"/>
    <w:bookmarkStart w:id="1515" w:name="_Toc10199073"/>
    <w:bookmarkStart w:id="1516" w:name="_Toc10203211"/>
    <w:bookmarkStart w:id="1517" w:name="_Toc10207349"/>
    <w:bookmarkStart w:id="1518" w:name="_Toc10199074"/>
    <w:bookmarkStart w:id="1519" w:name="_Toc10203212"/>
    <w:bookmarkStart w:id="1520" w:name="_Toc10207350"/>
    <w:bookmarkStart w:id="1521" w:name="_Toc10199075"/>
    <w:bookmarkStart w:id="1522" w:name="_Toc10203213"/>
    <w:bookmarkStart w:id="1523" w:name="_Toc10207351"/>
    <w:bookmarkStart w:id="1524" w:name="_Toc10199076"/>
    <w:bookmarkStart w:id="1525" w:name="_Toc10203214"/>
    <w:bookmarkStart w:id="1526" w:name="_Toc10207352"/>
    <w:bookmarkStart w:id="1527" w:name="_Toc10199077"/>
    <w:bookmarkStart w:id="1528" w:name="_Toc10203215"/>
    <w:bookmarkStart w:id="1529" w:name="_Toc10207353"/>
    <w:bookmarkStart w:id="1530" w:name="_Toc10199078"/>
    <w:bookmarkStart w:id="1531" w:name="_Toc10203216"/>
    <w:bookmarkStart w:id="1532" w:name="_Toc10207354"/>
    <w:bookmarkStart w:id="1533" w:name="_Toc10199079"/>
    <w:bookmarkStart w:id="1534" w:name="_Toc10203217"/>
    <w:bookmarkStart w:id="1535" w:name="_Toc10207355"/>
    <w:bookmarkStart w:id="1536" w:name="_Toc10199080"/>
    <w:bookmarkStart w:id="1537" w:name="_Toc10203218"/>
    <w:bookmarkStart w:id="1538" w:name="_Toc10207356"/>
    <w:bookmarkStart w:id="1539" w:name="_Toc10199081"/>
    <w:bookmarkStart w:id="1540" w:name="_Toc10203219"/>
    <w:bookmarkStart w:id="1541" w:name="_Toc10207357"/>
    <w:bookmarkStart w:id="1542" w:name="_Toc10199082"/>
    <w:bookmarkStart w:id="1543" w:name="_Toc10203220"/>
    <w:bookmarkStart w:id="1544" w:name="_Toc10207358"/>
    <w:bookmarkStart w:id="1545" w:name="_Toc10199083"/>
    <w:bookmarkStart w:id="1546" w:name="_Toc10203221"/>
    <w:bookmarkStart w:id="1547" w:name="_Toc10207359"/>
    <w:bookmarkStart w:id="1548" w:name="_Toc10199084"/>
    <w:bookmarkStart w:id="1549" w:name="_Toc10203222"/>
    <w:bookmarkStart w:id="1550" w:name="_Toc10207360"/>
    <w:bookmarkStart w:id="1551" w:name="_Toc10199085"/>
    <w:bookmarkStart w:id="1552" w:name="_Toc10203223"/>
    <w:bookmarkStart w:id="1553" w:name="_Toc10207361"/>
    <w:bookmarkStart w:id="1554" w:name="_Toc10199086"/>
    <w:bookmarkStart w:id="1555" w:name="_Toc10203224"/>
    <w:bookmarkStart w:id="1556" w:name="_Toc10207362"/>
    <w:bookmarkStart w:id="1557" w:name="_Toc10199087"/>
    <w:bookmarkStart w:id="1558" w:name="_Toc10203225"/>
    <w:bookmarkStart w:id="1559" w:name="_Toc10207363"/>
    <w:bookmarkStart w:id="1560" w:name="_Toc10199088"/>
    <w:bookmarkStart w:id="1561" w:name="_Toc10203226"/>
    <w:bookmarkStart w:id="1562" w:name="_Toc10207364"/>
    <w:bookmarkStart w:id="1563" w:name="_Toc10199089"/>
    <w:bookmarkStart w:id="1564" w:name="_Toc10203227"/>
    <w:bookmarkStart w:id="1565" w:name="_Toc10207365"/>
    <w:bookmarkStart w:id="1566" w:name="_Toc10199090"/>
    <w:bookmarkStart w:id="1567" w:name="_Toc10203228"/>
    <w:bookmarkStart w:id="1568" w:name="_Toc10207366"/>
    <w:bookmarkStart w:id="1569" w:name="_Toc10199091"/>
    <w:bookmarkStart w:id="1570" w:name="_Toc10203229"/>
    <w:bookmarkStart w:id="1571" w:name="_Toc10207367"/>
    <w:bookmarkStart w:id="1572" w:name="_Toc10199092"/>
    <w:bookmarkStart w:id="1573" w:name="_Toc10203230"/>
    <w:bookmarkStart w:id="1574" w:name="_Toc10207368"/>
    <w:bookmarkStart w:id="1575" w:name="_Toc10199093"/>
    <w:bookmarkStart w:id="1576" w:name="_Toc10203231"/>
    <w:bookmarkStart w:id="1577" w:name="_Toc10207369"/>
    <w:bookmarkStart w:id="1578" w:name="_Toc10199094"/>
    <w:bookmarkStart w:id="1579" w:name="_Toc10203232"/>
    <w:bookmarkStart w:id="1580" w:name="_Toc10207370"/>
    <w:bookmarkStart w:id="1581" w:name="_Toc10199095"/>
    <w:bookmarkStart w:id="1582" w:name="_Toc10203233"/>
    <w:bookmarkStart w:id="1583" w:name="_Toc10207371"/>
    <w:bookmarkStart w:id="1584" w:name="_Toc10199096"/>
    <w:bookmarkStart w:id="1585" w:name="_Toc10203234"/>
    <w:bookmarkStart w:id="1586" w:name="_Toc10207372"/>
    <w:bookmarkStart w:id="1587" w:name="_Toc10199097"/>
    <w:bookmarkStart w:id="1588" w:name="_Toc10203235"/>
    <w:bookmarkStart w:id="1589" w:name="_Toc10207373"/>
    <w:bookmarkStart w:id="1590" w:name="_Toc10199098"/>
    <w:bookmarkStart w:id="1591" w:name="_Toc10203236"/>
    <w:bookmarkStart w:id="1592" w:name="_Toc10207374"/>
    <w:bookmarkStart w:id="1593" w:name="_Toc10199099"/>
    <w:bookmarkStart w:id="1594" w:name="_Toc10203237"/>
    <w:bookmarkStart w:id="1595" w:name="_Toc10207375"/>
    <w:bookmarkStart w:id="1596" w:name="_Toc10199100"/>
    <w:bookmarkStart w:id="1597" w:name="_Toc10203238"/>
    <w:bookmarkStart w:id="1598" w:name="_Toc10207376"/>
    <w:bookmarkStart w:id="1599" w:name="_Toc10199101"/>
    <w:bookmarkStart w:id="1600" w:name="_Toc10203239"/>
    <w:bookmarkStart w:id="1601" w:name="_Toc10207377"/>
    <w:bookmarkStart w:id="1602" w:name="_Toc10199102"/>
    <w:bookmarkStart w:id="1603" w:name="_Toc10203240"/>
    <w:bookmarkStart w:id="1604" w:name="_Toc10207378"/>
    <w:bookmarkStart w:id="1605" w:name="_Toc10199103"/>
    <w:bookmarkStart w:id="1606" w:name="_Toc10203241"/>
    <w:bookmarkStart w:id="1607" w:name="_Toc10207379"/>
    <w:bookmarkStart w:id="1608" w:name="_Toc10199104"/>
    <w:bookmarkStart w:id="1609" w:name="_Toc10203242"/>
    <w:bookmarkStart w:id="1610" w:name="_Toc10207380"/>
    <w:bookmarkStart w:id="1611" w:name="_Toc10199105"/>
    <w:bookmarkStart w:id="1612" w:name="_Toc10203243"/>
    <w:bookmarkStart w:id="1613" w:name="_Toc10207381"/>
    <w:bookmarkStart w:id="1614" w:name="_Toc10199106"/>
    <w:bookmarkStart w:id="1615" w:name="_Toc10203244"/>
    <w:bookmarkStart w:id="1616" w:name="_Toc10207382"/>
    <w:bookmarkStart w:id="1617" w:name="_Toc10199107"/>
    <w:bookmarkStart w:id="1618" w:name="_Toc10203245"/>
    <w:bookmarkStart w:id="1619" w:name="_Toc10207383"/>
    <w:bookmarkStart w:id="1620" w:name="_Toc10199108"/>
    <w:bookmarkStart w:id="1621" w:name="_Toc10203246"/>
    <w:bookmarkStart w:id="1622" w:name="_Toc10207384"/>
    <w:bookmarkStart w:id="1623" w:name="_Toc10199109"/>
    <w:bookmarkStart w:id="1624" w:name="_Toc10203247"/>
    <w:bookmarkStart w:id="1625" w:name="_Toc10207385"/>
    <w:bookmarkStart w:id="1626" w:name="_Toc10199110"/>
    <w:bookmarkStart w:id="1627" w:name="_Toc10203248"/>
    <w:bookmarkStart w:id="1628" w:name="_Toc10207386"/>
    <w:bookmarkStart w:id="1629" w:name="_Toc10199111"/>
    <w:bookmarkStart w:id="1630" w:name="_Toc10203249"/>
    <w:bookmarkStart w:id="1631" w:name="_Toc10207387"/>
    <w:bookmarkStart w:id="1632" w:name="_Toc10199112"/>
    <w:bookmarkStart w:id="1633" w:name="_Toc10203250"/>
    <w:bookmarkStart w:id="1634" w:name="_Toc10207388"/>
    <w:bookmarkStart w:id="1635" w:name="_Toc10199113"/>
    <w:bookmarkStart w:id="1636" w:name="_Toc10203251"/>
    <w:bookmarkStart w:id="1637" w:name="_Toc10207389"/>
    <w:bookmarkStart w:id="1638" w:name="_Toc10199114"/>
    <w:bookmarkStart w:id="1639" w:name="_Toc10203252"/>
    <w:bookmarkStart w:id="1640" w:name="_Toc10207390"/>
    <w:bookmarkStart w:id="1641" w:name="_Toc10199115"/>
    <w:bookmarkStart w:id="1642" w:name="_Toc10203253"/>
    <w:bookmarkStart w:id="1643" w:name="_Toc10207391"/>
    <w:bookmarkStart w:id="1644" w:name="_Toc10199116"/>
    <w:bookmarkStart w:id="1645" w:name="_Toc10203254"/>
    <w:bookmarkStart w:id="1646" w:name="_Toc10207392"/>
    <w:bookmarkStart w:id="1647" w:name="_Toc10199117"/>
    <w:bookmarkStart w:id="1648" w:name="_Toc10203255"/>
    <w:bookmarkStart w:id="1649" w:name="_Toc10207393"/>
    <w:bookmarkStart w:id="1650" w:name="_Toc10199118"/>
    <w:bookmarkStart w:id="1651" w:name="_Toc10203256"/>
    <w:bookmarkStart w:id="1652" w:name="_Toc10207394"/>
    <w:bookmarkStart w:id="1653" w:name="_Toc10199119"/>
    <w:bookmarkStart w:id="1654" w:name="_Toc10203257"/>
    <w:bookmarkStart w:id="1655" w:name="_Toc10207395"/>
    <w:bookmarkStart w:id="1656" w:name="_Toc10199120"/>
    <w:bookmarkStart w:id="1657" w:name="_Toc10203258"/>
    <w:bookmarkStart w:id="1658" w:name="_Toc10207396"/>
    <w:bookmarkStart w:id="1659" w:name="_Toc10199121"/>
    <w:bookmarkStart w:id="1660" w:name="_Toc10203259"/>
    <w:bookmarkStart w:id="1661" w:name="_Toc10207397"/>
    <w:bookmarkStart w:id="1662" w:name="_Toc10199122"/>
    <w:bookmarkStart w:id="1663" w:name="_Toc10203260"/>
    <w:bookmarkStart w:id="1664" w:name="_Toc10207398"/>
    <w:bookmarkStart w:id="1665" w:name="_Toc10199123"/>
    <w:bookmarkStart w:id="1666" w:name="_Toc10203261"/>
    <w:bookmarkStart w:id="1667" w:name="_Toc10207399"/>
    <w:bookmarkStart w:id="1668" w:name="_Toc10199124"/>
    <w:bookmarkStart w:id="1669" w:name="_Toc10203262"/>
    <w:bookmarkStart w:id="1670" w:name="_Toc10207400"/>
    <w:bookmarkStart w:id="1671" w:name="_Toc10199125"/>
    <w:bookmarkStart w:id="1672" w:name="_Toc10203263"/>
    <w:bookmarkStart w:id="1673" w:name="_Toc10207401"/>
    <w:bookmarkStart w:id="1674" w:name="_Toc10199126"/>
    <w:bookmarkStart w:id="1675" w:name="_Toc10203264"/>
    <w:bookmarkStart w:id="1676" w:name="_Toc10207402"/>
    <w:bookmarkStart w:id="1677" w:name="_Toc10199127"/>
    <w:bookmarkStart w:id="1678" w:name="_Toc10203265"/>
    <w:bookmarkStart w:id="1679" w:name="_Toc10207403"/>
    <w:bookmarkStart w:id="1680" w:name="_Toc10199128"/>
    <w:bookmarkStart w:id="1681" w:name="_Toc10203266"/>
    <w:bookmarkStart w:id="1682" w:name="_Toc10207404"/>
    <w:bookmarkStart w:id="1683" w:name="_Toc10199129"/>
    <w:bookmarkStart w:id="1684" w:name="_Toc10203267"/>
    <w:bookmarkStart w:id="1685" w:name="_Toc10207405"/>
    <w:bookmarkStart w:id="1686" w:name="_Toc10199130"/>
    <w:bookmarkStart w:id="1687" w:name="_Toc10203268"/>
    <w:bookmarkStart w:id="1688" w:name="_Toc10207406"/>
    <w:bookmarkStart w:id="1689" w:name="_Toc10199131"/>
    <w:bookmarkStart w:id="1690" w:name="_Toc10203269"/>
    <w:bookmarkStart w:id="1691" w:name="_Toc10207407"/>
    <w:bookmarkStart w:id="1692" w:name="_Toc10199132"/>
    <w:bookmarkStart w:id="1693" w:name="_Toc10203270"/>
    <w:bookmarkStart w:id="1694" w:name="_Toc10207408"/>
    <w:bookmarkStart w:id="1695" w:name="_Toc10199133"/>
    <w:bookmarkStart w:id="1696" w:name="_Toc10203271"/>
    <w:bookmarkStart w:id="1697" w:name="_Toc10207409"/>
    <w:bookmarkStart w:id="1698" w:name="_Toc10199134"/>
    <w:bookmarkStart w:id="1699" w:name="_Toc10203272"/>
    <w:bookmarkStart w:id="1700" w:name="_Toc10207410"/>
    <w:bookmarkStart w:id="1701" w:name="_Toc10199135"/>
    <w:bookmarkStart w:id="1702" w:name="_Toc10203273"/>
    <w:bookmarkStart w:id="1703" w:name="_Toc10207411"/>
    <w:bookmarkStart w:id="1704" w:name="_Toc10199136"/>
    <w:bookmarkStart w:id="1705" w:name="_Toc10203274"/>
    <w:bookmarkStart w:id="1706" w:name="_Toc10207412"/>
    <w:bookmarkStart w:id="1707" w:name="_Toc10199137"/>
    <w:bookmarkStart w:id="1708" w:name="_Toc10203275"/>
    <w:bookmarkStart w:id="1709" w:name="_Toc10207413"/>
    <w:bookmarkStart w:id="1710" w:name="_Toc10199138"/>
    <w:bookmarkStart w:id="1711" w:name="_Toc10203276"/>
    <w:bookmarkStart w:id="1712" w:name="_Toc10207414"/>
    <w:bookmarkStart w:id="1713" w:name="_Toc10199139"/>
    <w:bookmarkStart w:id="1714" w:name="_Toc10203277"/>
    <w:bookmarkStart w:id="1715" w:name="_Toc10207415"/>
    <w:bookmarkStart w:id="1716" w:name="_Toc10199140"/>
    <w:bookmarkStart w:id="1717" w:name="_Toc10203278"/>
    <w:bookmarkStart w:id="1718" w:name="_Toc10207416"/>
    <w:bookmarkStart w:id="1719" w:name="_Toc10199141"/>
    <w:bookmarkStart w:id="1720" w:name="_Toc10203279"/>
    <w:bookmarkStart w:id="1721" w:name="_Toc10207417"/>
    <w:bookmarkStart w:id="1722" w:name="_Toc10199142"/>
    <w:bookmarkStart w:id="1723" w:name="_Toc10203280"/>
    <w:bookmarkStart w:id="1724" w:name="_Toc10207418"/>
    <w:bookmarkStart w:id="1725" w:name="_Toc10199143"/>
    <w:bookmarkStart w:id="1726" w:name="_Toc10203281"/>
    <w:bookmarkStart w:id="1727" w:name="_Toc10207419"/>
    <w:bookmarkStart w:id="1728" w:name="_Toc10199144"/>
    <w:bookmarkStart w:id="1729" w:name="_Toc10203282"/>
    <w:bookmarkStart w:id="1730" w:name="_Toc10207420"/>
    <w:bookmarkStart w:id="1731" w:name="_Toc10199145"/>
    <w:bookmarkStart w:id="1732" w:name="_Toc10203283"/>
    <w:bookmarkStart w:id="1733" w:name="_Toc10207421"/>
    <w:bookmarkStart w:id="1734" w:name="_Toc10199146"/>
    <w:bookmarkStart w:id="1735" w:name="_Toc10203284"/>
    <w:bookmarkStart w:id="1736" w:name="_Toc10207422"/>
    <w:bookmarkStart w:id="1737" w:name="_Toc10199147"/>
    <w:bookmarkStart w:id="1738" w:name="_Toc10203285"/>
    <w:bookmarkStart w:id="1739" w:name="_Toc10207423"/>
    <w:bookmarkStart w:id="1740" w:name="_Toc10199148"/>
    <w:bookmarkStart w:id="1741" w:name="_Toc10203286"/>
    <w:bookmarkStart w:id="1742" w:name="_Toc10207424"/>
    <w:bookmarkStart w:id="1743" w:name="_Toc10199149"/>
    <w:bookmarkStart w:id="1744" w:name="_Toc10203287"/>
    <w:bookmarkStart w:id="1745" w:name="_Toc10207425"/>
    <w:bookmarkStart w:id="1746" w:name="_Toc10199150"/>
    <w:bookmarkStart w:id="1747" w:name="_Toc10203288"/>
    <w:bookmarkStart w:id="1748" w:name="_Toc10207426"/>
    <w:bookmarkStart w:id="1749" w:name="_Toc10199151"/>
    <w:bookmarkStart w:id="1750" w:name="_Toc10203289"/>
    <w:bookmarkStart w:id="1751" w:name="_Toc10207427"/>
    <w:bookmarkStart w:id="1752" w:name="_Toc10199152"/>
    <w:bookmarkStart w:id="1753" w:name="_Toc10203290"/>
    <w:bookmarkStart w:id="1754" w:name="_Toc10207428"/>
    <w:bookmarkStart w:id="1755" w:name="_Toc10199168"/>
    <w:bookmarkStart w:id="1756" w:name="_Toc10203306"/>
    <w:bookmarkStart w:id="1757" w:name="_Toc10207444"/>
    <w:bookmarkStart w:id="1758" w:name="_Toc10199169"/>
    <w:bookmarkStart w:id="1759" w:name="_Toc10203307"/>
    <w:bookmarkStart w:id="1760" w:name="_Toc10207445"/>
    <w:bookmarkStart w:id="1761" w:name="_Toc10199170"/>
    <w:bookmarkStart w:id="1762" w:name="_Toc10203308"/>
    <w:bookmarkStart w:id="1763" w:name="_Toc10207446"/>
    <w:bookmarkStart w:id="1764" w:name="_Toc10199171"/>
    <w:bookmarkStart w:id="1765" w:name="_Toc10203309"/>
    <w:bookmarkStart w:id="1766" w:name="_Toc10207447"/>
    <w:bookmarkStart w:id="1767" w:name="_Toc10199172"/>
    <w:bookmarkStart w:id="1768" w:name="_Toc10203310"/>
    <w:bookmarkStart w:id="1769" w:name="_Toc10207448"/>
    <w:bookmarkStart w:id="1770" w:name="_Toc10199173"/>
    <w:bookmarkStart w:id="1771" w:name="_Toc10203311"/>
    <w:bookmarkStart w:id="1772" w:name="_Toc10207449"/>
    <w:bookmarkStart w:id="1773" w:name="_Toc10199174"/>
    <w:bookmarkStart w:id="1774" w:name="_Toc10203312"/>
    <w:bookmarkStart w:id="1775" w:name="_Toc10207450"/>
    <w:bookmarkStart w:id="1776" w:name="_Toc10199175"/>
    <w:bookmarkStart w:id="1777" w:name="_Toc10203313"/>
    <w:bookmarkStart w:id="1778" w:name="_Toc10207451"/>
    <w:bookmarkStart w:id="1779" w:name="_Toc10199176"/>
    <w:bookmarkStart w:id="1780" w:name="_Toc10203314"/>
    <w:bookmarkStart w:id="1781" w:name="_Toc10207452"/>
    <w:bookmarkStart w:id="1782" w:name="_Toc10199177"/>
    <w:bookmarkStart w:id="1783" w:name="_Toc10203315"/>
    <w:bookmarkStart w:id="1784" w:name="_Toc10207453"/>
    <w:bookmarkStart w:id="1785" w:name="_Toc10199178"/>
    <w:bookmarkStart w:id="1786" w:name="_Toc10203316"/>
    <w:bookmarkStart w:id="1787" w:name="_Toc10207454"/>
    <w:bookmarkStart w:id="1788" w:name="_Toc10199179"/>
    <w:bookmarkStart w:id="1789" w:name="_Toc10203317"/>
    <w:bookmarkStart w:id="1790" w:name="_Toc10207455"/>
    <w:bookmarkStart w:id="1791" w:name="_Toc10199180"/>
    <w:bookmarkStart w:id="1792" w:name="_Toc10203318"/>
    <w:bookmarkStart w:id="1793" w:name="_Toc10207456"/>
    <w:bookmarkStart w:id="1794" w:name="_Toc10199181"/>
    <w:bookmarkStart w:id="1795" w:name="_Toc10203319"/>
    <w:bookmarkStart w:id="1796" w:name="_Toc10207457"/>
    <w:bookmarkStart w:id="1797" w:name="_Toc10199182"/>
    <w:bookmarkStart w:id="1798" w:name="_Toc10203320"/>
    <w:bookmarkStart w:id="1799" w:name="_Toc10207458"/>
    <w:bookmarkStart w:id="1800" w:name="_Toc10199183"/>
    <w:bookmarkStart w:id="1801" w:name="_Toc10203321"/>
    <w:bookmarkStart w:id="1802" w:name="_Toc10207459"/>
    <w:bookmarkStart w:id="1803" w:name="_Toc10199184"/>
    <w:bookmarkStart w:id="1804" w:name="_Toc10203322"/>
    <w:bookmarkStart w:id="1805" w:name="_Toc10207460"/>
    <w:bookmarkStart w:id="1806" w:name="_Toc10199185"/>
    <w:bookmarkStart w:id="1807" w:name="_Toc10203323"/>
    <w:bookmarkStart w:id="1808" w:name="_Toc10207461"/>
    <w:bookmarkStart w:id="1809" w:name="_Toc10199186"/>
    <w:bookmarkStart w:id="1810" w:name="_Toc10203324"/>
    <w:bookmarkStart w:id="1811" w:name="_Toc10207462"/>
    <w:bookmarkStart w:id="1812" w:name="_Toc10199187"/>
    <w:bookmarkStart w:id="1813" w:name="_Toc10203325"/>
    <w:bookmarkStart w:id="1814" w:name="_Toc10207463"/>
    <w:bookmarkStart w:id="1815" w:name="_Toc10199188"/>
    <w:bookmarkStart w:id="1816" w:name="_Toc10203326"/>
    <w:bookmarkStart w:id="1817" w:name="_Toc10207464"/>
    <w:bookmarkStart w:id="1818" w:name="_Toc10199189"/>
    <w:bookmarkStart w:id="1819" w:name="_Toc10203327"/>
    <w:bookmarkStart w:id="1820" w:name="_Toc10207465"/>
    <w:bookmarkStart w:id="1821" w:name="_Toc10199190"/>
    <w:bookmarkStart w:id="1822" w:name="_Toc10203328"/>
    <w:bookmarkStart w:id="1823" w:name="_Toc10207466"/>
    <w:bookmarkStart w:id="1824" w:name="_Toc10199191"/>
    <w:bookmarkStart w:id="1825" w:name="_Toc10203329"/>
    <w:bookmarkStart w:id="1826" w:name="_Toc10207467"/>
    <w:bookmarkStart w:id="1827" w:name="_Toc10199192"/>
    <w:bookmarkStart w:id="1828" w:name="_Toc10203330"/>
    <w:bookmarkStart w:id="1829" w:name="_Toc10207468"/>
    <w:bookmarkStart w:id="1830" w:name="_Toc10199193"/>
    <w:bookmarkStart w:id="1831" w:name="_Toc10203331"/>
    <w:bookmarkStart w:id="1832" w:name="_Toc10207469"/>
    <w:bookmarkStart w:id="1833" w:name="_Toc10199194"/>
    <w:bookmarkStart w:id="1834" w:name="_Toc10203332"/>
    <w:bookmarkStart w:id="1835" w:name="_Toc10207470"/>
    <w:bookmarkStart w:id="1836" w:name="_Toc10199195"/>
    <w:bookmarkStart w:id="1837" w:name="_Toc10203333"/>
    <w:bookmarkStart w:id="1838" w:name="_Toc10207471"/>
    <w:bookmarkStart w:id="1839" w:name="_Toc10199196"/>
    <w:bookmarkStart w:id="1840" w:name="_Toc10203334"/>
    <w:bookmarkStart w:id="1841" w:name="_Toc10207472"/>
    <w:bookmarkStart w:id="1842" w:name="_Toc10199197"/>
    <w:bookmarkStart w:id="1843" w:name="_Toc10203335"/>
    <w:bookmarkStart w:id="1844" w:name="_Toc10207473"/>
    <w:bookmarkStart w:id="1845" w:name="_Toc10199198"/>
    <w:bookmarkStart w:id="1846" w:name="_Toc10203336"/>
    <w:bookmarkStart w:id="1847" w:name="_Toc10207474"/>
    <w:bookmarkStart w:id="1848" w:name="_Toc10199199"/>
    <w:bookmarkStart w:id="1849" w:name="_Toc10203337"/>
    <w:bookmarkStart w:id="1850" w:name="_Toc10207475"/>
    <w:bookmarkStart w:id="1851" w:name="_Toc10199200"/>
    <w:bookmarkStart w:id="1852" w:name="_Toc10203338"/>
    <w:bookmarkStart w:id="1853" w:name="_Toc10207476"/>
    <w:bookmarkStart w:id="1854" w:name="_Toc10199201"/>
    <w:bookmarkStart w:id="1855" w:name="_Toc10203339"/>
    <w:bookmarkStart w:id="1856" w:name="_Toc10207477"/>
    <w:bookmarkStart w:id="1857" w:name="_Toc10199202"/>
    <w:bookmarkStart w:id="1858" w:name="_Toc10203340"/>
    <w:bookmarkStart w:id="1859" w:name="_Toc10207478"/>
    <w:bookmarkStart w:id="1860" w:name="_Toc10199203"/>
    <w:bookmarkStart w:id="1861" w:name="_Toc10203341"/>
    <w:bookmarkStart w:id="1862" w:name="_Toc10207479"/>
    <w:bookmarkStart w:id="1863" w:name="_Toc10199204"/>
    <w:bookmarkStart w:id="1864" w:name="_Toc10203342"/>
    <w:bookmarkStart w:id="1865" w:name="_Toc10207480"/>
    <w:bookmarkStart w:id="1866" w:name="_Toc10199205"/>
    <w:bookmarkStart w:id="1867" w:name="_Toc10203343"/>
    <w:bookmarkStart w:id="1868" w:name="_Toc10207481"/>
    <w:bookmarkStart w:id="1869" w:name="_Toc10199206"/>
    <w:bookmarkStart w:id="1870" w:name="_Toc10203344"/>
    <w:bookmarkStart w:id="1871" w:name="_Toc10207482"/>
    <w:bookmarkStart w:id="1872" w:name="_Toc10199207"/>
    <w:bookmarkStart w:id="1873" w:name="_Toc10203345"/>
    <w:bookmarkStart w:id="1874" w:name="_Toc10207483"/>
    <w:bookmarkStart w:id="1875" w:name="_Toc10199208"/>
    <w:bookmarkStart w:id="1876" w:name="_Toc10203346"/>
    <w:bookmarkStart w:id="1877" w:name="_Toc10207484"/>
    <w:bookmarkStart w:id="1878" w:name="_Toc10199209"/>
    <w:bookmarkStart w:id="1879" w:name="_Toc10203347"/>
    <w:bookmarkStart w:id="1880" w:name="_Toc10207485"/>
    <w:bookmarkStart w:id="1881" w:name="_Toc10199210"/>
    <w:bookmarkStart w:id="1882" w:name="_Toc10203348"/>
    <w:bookmarkStart w:id="1883" w:name="_Toc10207486"/>
    <w:bookmarkStart w:id="1884" w:name="_Toc10199211"/>
    <w:bookmarkStart w:id="1885" w:name="_Toc10203349"/>
    <w:bookmarkStart w:id="1886" w:name="_Toc10207487"/>
    <w:bookmarkStart w:id="1887" w:name="_Toc10199212"/>
    <w:bookmarkStart w:id="1888" w:name="_Toc10203350"/>
    <w:bookmarkStart w:id="1889" w:name="_Toc10207488"/>
    <w:bookmarkStart w:id="1890" w:name="_Toc10199213"/>
    <w:bookmarkStart w:id="1891" w:name="_Toc10203351"/>
    <w:bookmarkStart w:id="1892" w:name="_Toc10207489"/>
    <w:bookmarkStart w:id="1893" w:name="_Toc10199214"/>
    <w:bookmarkStart w:id="1894" w:name="_Toc10203352"/>
    <w:bookmarkStart w:id="1895" w:name="_Toc10207490"/>
    <w:bookmarkStart w:id="1896" w:name="_Toc10199224"/>
    <w:bookmarkStart w:id="1897" w:name="_Toc10203362"/>
    <w:bookmarkStart w:id="1898" w:name="_Toc10207500"/>
    <w:bookmarkStart w:id="1899" w:name="_Toc10199225"/>
    <w:bookmarkStart w:id="1900" w:name="_Toc10203363"/>
    <w:bookmarkStart w:id="1901" w:name="_Toc10207501"/>
    <w:bookmarkStart w:id="1902" w:name="_Toc10199226"/>
    <w:bookmarkStart w:id="1903" w:name="_Toc10203364"/>
    <w:bookmarkStart w:id="1904" w:name="_Toc10207502"/>
    <w:bookmarkStart w:id="1905" w:name="_Toc10199227"/>
    <w:bookmarkStart w:id="1906" w:name="_Toc10203365"/>
    <w:bookmarkStart w:id="1907" w:name="_Toc10207503"/>
    <w:bookmarkStart w:id="1908" w:name="_Toc10199228"/>
    <w:bookmarkStart w:id="1909" w:name="_Toc10203366"/>
    <w:bookmarkStart w:id="1910" w:name="_Toc10207504"/>
    <w:bookmarkStart w:id="1911" w:name="_Toc10199229"/>
    <w:bookmarkStart w:id="1912" w:name="_Toc10203367"/>
    <w:bookmarkStart w:id="1913" w:name="_Toc10207505"/>
    <w:bookmarkStart w:id="1914" w:name="_Toc10199230"/>
    <w:bookmarkStart w:id="1915" w:name="_Toc10203368"/>
    <w:bookmarkStart w:id="1916" w:name="_Toc10207506"/>
    <w:bookmarkStart w:id="1917" w:name="_Toc10199231"/>
    <w:bookmarkStart w:id="1918" w:name="_Toc10203369"/>
    <w:bookmarkStart w:id="1919" w:name="_Toc10207507"/>
    <w:bookmarkStart w:id="1920" w:name="_Toc10199232"/>
    <w:bookmarkStart w:id="1921" w:name="_Toc10203370"/>
    <w:bookmarkStart w:id="1922" w:name="_Toc10207508"/>
    <w:bookmarkStart w:id="1923" w:name="_Toc10199233"/>
    <w:bookmarkStart w:id="1924" w:name="_Toc10203371"/>
    <w:bookmarkStart w:id="1925" w:name="_Toc10207509"/>
    <w:bookmarkStart w:id="1926" w:name="_Toc10199234"/>
    <w:bookmarkStart w:id="1927" w:name="_Toc10203372"/>
    <w:bookmarkStart w:id="1928" w:name="_Toc10207510"/>
    <w:bookmarkStart w:id="1929" w:name="_Toc10199235"/>
    <w:bookmarkStart w:id="1930" w:name="_Toc10203373"/>
    <w:bookmarkStart w:id="1931" w:name="_Toc10207511"/>
    <w:bookmarkStart w:id="1932" w:name="_Toc10199236"/>
    <w:bookmarkStart w:id="1933" w:name="_Toc10203374"/>
    <w:bookmarkStart w:id="1934" w:name="_Toc10207512"/>
    <w:bookmarkStart w:id="1935" w:name="_Toc10199237"/>
    <w:bookmarkStart w:id="1936" w:name="_Toc10203375"/>
    <w:bookmarkStart w:id="1937" w:name="_Toc10207513"/>
    <w:bookmarkStart w:id="1938" w:name="_Toc10199238"/>
    <w:bookmarkStart w:id="1939" w:name="_Toc10203376"/>
    <w:bookmarkStart w:id="1940" w:name="_Toc10207514"/>
    <w:bookmarkStart w:id="1941" w:name="_Toc10199239"/>
    <w:bookmarkStart w:id="1942" w:name="_Toc10203377"/>
    <w:bookmarkStart w:id="1943" w:name="_Toc10207515"/>
    <w:bookmarkStart w:id="1944" w:name="_Toc10199240"/>
    <w:bookmarkStart w:id="1945" w:name="_Toc10203378"/>
    <w:bookmarkStart w:id="1946" w:name="_Toc10207516"/>
    <w:bookmarkStart w:id="1947" w:name="_Toc10199241"/>
    <w:bookmarkStart w:id="1948" w:name="_Toc10203379"/>
    <w:bookmarkStart w:id="1949" w:name="_Toc10207517"/>
    <w:bookmarkStart w:id="1950" w:name="_Toc10199242"/>
    <w:bookmarkStart w:id="1951" w:name="_Toc10203380"/>
    <w:bookmarkStart w:id="1952" w:name="_Toc10207518"/>
    <w:bookmarkStart w:id="1953" w:name="_Toc10199243"/>
    <w:bookmarkStart w:id="1954" w:name="_Toc10203381"/>
    <w:bookmarkStart w:id="1955" w:name="_Toc10207519"/>
    <w:bookmarkStart w:id="1956" w:name="_Toc10199244"/>
    <w:bookmarkStart w:id="1957" w:name="_Toc10203382"/>
    <w:bookmarkStart w:id="1958" w:name="_Toc10207520"/>
    <w:bookmarkStart w:id="1959" w:name="_Toc10199245"/>
    <w:bookmarkStart w:id="1960" w:name="_Toc10203383"/>
    <w:bookmarkStart w:id="1961" w:name="_Toc10207521"/>
    <w:bookmarkStart w:id="1962" w:name="_Toc10199246"/>
    <w:bookmarkStart w:id="1963" w:name="_Toc10203384"/>
    <w:bookmarkStart w:id="1964" w:name="_Toc10207522"/>
    <w:bookmarkStart w:id="1965" w:name="_Toc10199247"/>
    <w:bookmarkStart w:id="1966" w:name="_Toc10203385"/>
    <w:bookmarkStart w:id="1967" w:name="_Toc10207523"/>
    <w:bookmarkStart w:id="1968" w:name="_Toc10199248"/>
    <w:bookmarkStart w:id="1969" w:name="_Toc10203386"/>
    <w:bookmarkStart w:id="1970" w:name="_Toc10207524"/>
    <w:bookmarkStart w:id="1971" w:name="_Toc10199249"/>
    <w:bookmarkStart w:id="1972" w:name="_Toc10203387"/>
    <w:bookmarkStart w:id="1973" w:name="_Toc10207525"/>
    <w:bookmarkStart w:id="1974" w:name="_Toc10199250"/>
    <w:bookmarkStart w:id="1975" w:name="_Toc10203388"/>
    <w:bookmarkStart w:id="1976" w:name="_Toc10207526"/>
    <w:bookmarkStart w:id="1977" w:name="_Toc10199251"/>
    <w:bookmarkStart w:id="1978" w:name="_Toc10203389"/>
    <w:bookmarkStart w:id="1979" w:name="_Toc10207527"/>
    <w:bookmarkStart w:id="1980" w:name="_Toc10199252"/>
    <w:bookmarkStart w:id="1981" w:name="_Toc10203390"/>
    <w:bookmarkStart w:id="1982" w:name="_Toc10207528"/>
    <w:bookmarkStart w:id="1983" w:name="_Toc10199253"/>
    <w:bookmarkStart w:id="1984" w:name="_Toc10203391"/>
    <w:bookmarkStart w:id="1985" w:name="_Toc10207529"/>
    <w:bookmarkStart w:id="1986" w:name="_Toc10199254"/>
    <w:bookmarkStart w:id="1987" w:name="_Toc10203392"/>
    <w:bookmarkStart w:id="1988" w:name="_Toc10207530"/>
    <w:bookmarkStart w:id="1989" w:name="_Toc10199255"/>
    <w:bookmarkStart w:id="1990" w:name="_Toc10203393"/>
    <w:bookmarkStart w:id="1991" w:name="_Toc10207531"/>
    <w:bookmarkStart w:id="1992" w:name="_Toc10199256"/>
    <w:bookmarkStart w:id="1993" w:name="_Toc10203394"/>
    <w:bookmarkStart w:id="1994" w:name="_Toc10207532"/>
    <w:bookmarkStart w:id="1995" w:name="_Toc10199257"/>
    <w:bookmarkStart w:id="1996" w:name="_Toc10203395"/>
    <w:bookmarkStart w:id="1997" w:name="_Toc10207533"/>
    <w:bookmarkStart w:id="1998" w:name="_Toc10199258"/>
    <w:bookmarkStart w:id="1999" w:name="_Toc10203396"/>
    <w:bookmarkStart w:id="2000" w:name="_Toc10207534"/>
    <w:bookmarkStart w:id="2001" w:name="_Toc10199259"/>
    <w:bookmarkStart w:id="2002" w:name="_Toc10203397"/>
    <w:bookmarkStart w:id="2003" w:name="_Toc10207535"/>
    <w:bookmarkStart w:id="2004" w:name="_Toc10199260"/>
    <w:bookmarkStart w:id="2005" w:name="_Toc10203398"/>
    <w:bookmarkStart w:id="2006" w:name="_Toc10207536"/>
    <w:bookmarkStart w:id="2007" w:name="_Toc10199261"/>
    <w:bookmarkStart w:id="2008" w:name="_Toc10203399"/>
    <w:bookmarkStart w:id="2009" w:name="_Toc10207537"/>
    <w:bookmarkStart w:id="2010" w:name="_Toc10199262"/>
    <w:bookmarkStart w:id="2011" w:name="_Toc10203400"/>
    <w:bookmarkStart w:id="2012" w:name="_Toc10207538"/>
    <w:bookmarkStart w:id="2013" w:name="_Toc10199263"/>
    <w:bookmarkStart w:id="2014" w:name="_Toc10203401"/>
    <w:bookmarkStart w:id="2015" w:name="_Toc10207539"/>
    <w:bookmarkStart w:id="2016" w:name="_Toc10199264"/>
    <w:bookmarkStart w:id="2017" w:name="_Toc10203402"/>
    <w:bookmarkStart w:id="2018" w:name="_Toc10207540"/>
    <w:bookmarkStart w:id="2019" w:name="_Toc10199265"/>
    <w:bookmarkStart w:id="2020" w:name="_Toc10203403"/>
    <w:bookmarkStart w:id="2021" w:name="_Toc10207541"/>
    <w:bookmarkStart w:id="2022" w:name="_Toc10199266"/>
    <w:bookmarkStart w:id="2023" w:name="_Toc10203404"/>
    <w:bookmarkStart w:id="2024" w:name="_Toc10207542"/>
    <w:bookmarkStart w:id="2025" w:name="_Toc10199267"/>
    <w:bookmarkStart w:id="2026" w:name="_Toc10203405"/>
    <w:bookmarkStart w:id="2027" w:name="_Toc10207543"/>
    <w:bookmarkStart w:id="2028" w:name="_Toc10199268"/>
    <w:bookmarkStart w:id="2029" w:name="_Toc10203406"/>
    <w:bookmarkStart w:id="2030" w:name="_Toc10207544"/>
    <w:bookmarkStart w:id="2031" w:name="_Toc10199278"/>
    <w:bookmarkStart w:id="2032" w:name="_Toc10203416"/>
    <w:bookmarkStart w:id="2033" w:name="_Toc10207554"/>
    <w:bookmarkStart w:id="2034" w:name="_Toc10199279"/>
    <w:bookmarkStart w:id="2035" w:name="_Toc10203417"/>
    <w:bookmarkStart w:id="2036" w:name="_Toc10207555"/>
    <w:bookmarkStart w:id="2037" w:name="_Toc10199280"/>
    <w:bookmarkStart w:id="2038" w:name="_Toc10203418"/>
    <w:bookmarkStart w:id="2039" w:name="_Toc10207556"/>
    <w:bookmarkStart w:id="2040" w:name="_Toc10199281"/>
    <w:bookmarkStart w:id="2041" w:name="_Toc10203419"/>
    <w:bookmarkStart w:id="2042" w:name="_Toc10207557"/>
    <w:bookmarkStart w:id="2043" w:name="_Toc10199282"/>
    <w:bookmarkStart w:id="2044" w:name="_Toc10203420"/>
    <w:bookmarkStart w:id="2045" w:name="_Toc10207558"/>
    <w:bookmarkStart w:id="2046" w:name="_Toc10199283"/>
    <w:bookmarkStart w:id="2047" w:name="_Toc10203421"/>
    <w:bookmarkStart w:id="2048" w:name="_Toc10207559"/>
    <w:bookmarkStart w:id="2049" w:name="_Toc10199284"/>
    <w:bookmarkStart w:id="2050" w:name="_Toc10203422"/>
    <w:bookmarkStart w:id="2051" w:name="_Toc10207560"/>
    <w:bookmarkStart w:id="2052" w:name="_Toc10199285"/>
    <w:bookmarkStart w:id="2053" w:name="_Toc10203423"/>
    <w:bookmarkStart w:id="2054" w:name="_Toc10207561"/>
    <w:bookmarkStart w:id="2055" w:name="_Toc10199286"/>
    <w:bookmarkStart w:id="2056" w:name="_Toc10203424"/>
    <w:bookmarkStart w:id="2057" w:name="_Toc10207562"/>
    <w:bookmarkStart w:id="2058" w:name="_Toc10199287"/>
    <w:bookmarkStart w:id="2059" w:name="_Toc10203425"/>
    <w:bookmarkStart w:id="2060" w:name="_Toc10207563"/>
    <w:bookmarkStart w:id="2061" w:name="_Toc10199288"/>
    <w:bookmarkStart w:id="2062" w:name="_Toc10203426"/>
    <w:bookmarkStart w:id="2063" w:name="_Toc10207564"/>
    <w:bookmarkStart w:id="2064" w:name="_Toc10199289"/>
    <w:bookmarkStart w:id="2065" w:name="_Toc10203427"/>
    <w:bookmarkStart w:id="2066" w:name="_Toc10207565"/>
    <w:bookmarkStart w:id="2067" w:name="_Toc10199290"/>
    <w:bookmarkStart w:id="2068" w:name="_Toc10203428"/>
    <w:bookmarkStart w:id="2069" w:name="_Toc10207566"/>
    <w:bookmarkStart w:id="2070" w:name="_Toc10199291"/>
    <w:bookmarkStart w:id="2071" w:name="_Toc10203429"/>
    <w:bookmarkStart w:id="2072" w:name="_Toc10207567"/>
    <w:bookmarkStart w:id="2073" w:name="_Toc10199292"/>
    <w:bookmarkStart w:id="2074" w:name="_Toc10203430"/>
    <w:bookmarkStart w:id="2075" w:name="_Toc10207568"/>
    <w:bookmarkStart w:id="2076" w:name="_Toc10199293"/>
    <w:bookmarkStart w:id="2077" w:name="_Toc10203431"/>
    <w:bookmarkStart w:id="2078" w:name="_Toc10207569"/>
    <w:bookmarkStart w:id="2079" w:name="_Toc10199294"/>
    <w:bookmarkStart w:id="2080" w:name="_Toc10203432"/>
    <w:bookmarkStart w:id="2081" w:name="_Toc10207570"/>
    <w:bookmarkStart w:id="2082" w:name="_Toc10199295"/>
    <w:bookmarkStart w:id="2083" w:name="_Toc10203433"/>
    <w:bookmarkStart w:id="2084" w:name="_Toc10207571"/>
    <w:bookmarkStart w:id="2085" w:name="_Toc10199296"/>
    <w:bookmarkStart w:id="2086" w:name="_Toc10203434"/>
    <w:bookmarkStart w:id="2087" w:name="_Toc10207572"/>
    <w:bookmarkStart w:id="2088" w:name="_Toc10199297"/>
    <w:bookmarkStart w:id="2089" w:name="_Toc10203435"/>
    <w:bookmarkStart w:id="2090" w:name="_Toc10207573"/>
    <w:bookmarkStart w:id="2091" w:name="_Toc10199298"/>
    <w:bookmarkStart w:id="2092" w:name="_Toc10203436"/>
    <w:bookmarkStart w:id="2093" w:name="_Toc10207574"/>
    <w:bookmarkStart w:id="2094" w:name="_Toc10199299"/>
    <w:bookmarkStart w:id="2095" w:name="_Toc10203437"/>
    <w:bookmarkStart w:id="2096" w:name="_Toc10207575"/>
    <w:bookmarkStart w:id="2097" w:name="_Toc10199300"/>
    <w:bookmarkStart w:id="2098" w:name="_Toc10203438"/>
    <w:bookmarkStart w:id="2099" w:name="_Toc10207576"/>
    <w:bookmarkStart w:id="2100" w:name="_Toc10199301"/>
    <w:bookmarkStart w:id="2101" w:name="_Toc10203439"/>
    <w:bookmarkStart w:id="2102" w:name="_Toc10207577"/>
    <w:bookmarkStart w:id="2103" w:name="_Toc10199302"/>
    <w:bookmarkStart w:id="2104" w:name="_Toc10203440"/>
    <w:bookmarkStart w:id="2105" w:name="_Toc10207578"/>
    <w:bookmarkStart w:id="2106" w:name="_Toc10199303"/>
    <w:bookmarkStart w:id="2107" w:name="_Toc10203441"/>
    <w:bookmarkStart w:id="2108" w:name="_Toc10207579"/>
    <w:bookmarkStart w:id="2109" w:name="_Toc10199304"/>
    <w:bookmarkStart w:id="2110" w:name="_Toc10203442"/>
    <w:bookmarkStart w:id="2111" w:name="_Toc10207580"/>
    <w:bookmarkStart w:id="2112" w:name="_Toc10199305"/>
    <w:bookmarkStart w:id="2113" w:name="_Toc10203443"/>
    <w:bookmarkStart w:id="2114" w:name="_Toc10207581"/>
    <w:bookmarkStart w:id="2115" w:name="_Toc10199306"/>
    <w:bookmarkStart w:id="2116" w:name="_Toc10203444"/>
    <w:bookmarkStart w:id="2117" w:name="_Toc10207582"/>
    <w:bookmarkStart w:id="2118" w:name="_Toc10199307"/>
    <w:bookmarkStart w:id="2119" w:name="_Toc10203445"/>
    <w:bookmarkStart w:id="2120" w:name="_Toc10207583"/>
    <w:bookmarkStart w:id="2121" w:name="_Toc10199308"/>
    <w:bookmarkStart w:id="2122" w:name="_Toc10203446"/>
    <w:bookmarkStart w:id="2123" w:name="_Toc10207584"/>
    <w:bookmarkStart w:id="2124" w:name="_Toc10199309"/>
    <w:bookmarkStart w:id="2125" w:name="_Toc10203447"/>
    <w:bookmarkStart w:id="2126" w:name="_Toc10207585"/>
    <w:bookmarkStart w:id="2127" w:name="_Toc10199310"/>
    <w:bookmarkStart w:id="2128" w:name="_Toc10203448"/>
    <w:bookmarkStart w:id="2129" w:name="_Toc10207586"/>
    <w:bookmarkStart w:id="2130" w:name="_Toc10199311"/>
    <w:bookmarkStart w:id="2131" w:name="_Toc10203449"/>
    <w:bookmarkStart w:id="2132" w:name="_Toc10207587"/>
    <w:bookmarkStart w:id="2133" w:name="_Toc10199312"/>
    <w:bookmarkStart w:id="2134" w:name="_Toc10203450"/>
    <w:bookmarkStart w:id="2135" w:name="_Toc10207588"/>
    <w:bookmarkStart w:id="2136" w:name="_Toc10199313"/>
    <w:bookmarkStart w:id="2137" w:name="_Toc10203451"/>
    <w:bookmarkStart w:id="2138" w:name="_Toc10207589"/>
    <w:bookmarkStart w:id="2139" w:name="_Toc10199314"/>
    <w:bookmarkStart w:id="2140" w:name="_Toc10203452"/>
    <w:bookmarkStart w:id="2141" w:name="_Toc10207590"/>
    <w:bookmarkStart w:id="2142" w:name="_Toc10199315"/>
    <w:bookmarkStart w:id="2143" w:name="_Toc10203453"/>
    <w:bookmarkStart w:id="2144" w:name="_Toc10207591"/>
    <w:bookmarkStart w:id="2145" w:name="_Toc10199316"/>
    <w:bookmarkStart w:id="2146" w:name="_Toc10203454"/>
    <w:bookmarkStart w:id="2147" w:name="_Toc10207592"/>
    <w:bookmarkStart w:id="2148" w:name="_Toc10199317"/>
    <w:bookmarkStart w:id="2149" w:name="_Toc10203455"/>
    <w:bookmarkStart w:id="2150" w:name="_Toc10207593"/>
    <w:bookmarkStart w:id="2151" w:name="_Toc10199318"/>
    <w:bookmarkStart w:id="2152" w:name="_Toc10203456"/>
    <w:bookmarkStart w:id="2153" w:name="_Toc10207594"/>
    <w:bookmarkStart w:id="2154" w:name="_Toc10199319"/>
    <w:bookmarkStart w:id="2155" w:name="_Toc10203457"/>
    <w:bookmarkStart w:id="2156" w:name="_Toc10207595"/>
    <w:bookmarkStart w:id="2157" w:name="_Toc10199320"/>
    <w:bookmarkStart w:id="2158" w:name="_Toc10203458"/>
    <w:bookmarkStart w:id="2159" w:name="_Toc10207596"/>
    <w:bookmarkStart w:id="2160" w:name="_Toc10199321"/>
    <w:bookmarkStart w:id="2161" w:name="_Toc10203459"/>
    <w:bookmarkStart w:id="2162" w:name="_Toc10207597"/>
    <w:bookmarkStart w:id="2163" w:name="_Toc10199322"/>
    <w:bookmarkStart w:id="2164" w:name="_Toc10203460"/>
    <w:bookmarkStart w:id="2165" w:name="_Toc10207598"/>
    <w:bookmarkStart w:id="2166" w:name="_Toc10199323"/>
    <w:bookmarkStart w:id="2167" w:name="_Toc10203461"/>
    <w:bookmarkStart w:id="2168" w:name="_Toc10207599"/>
    <w:bookmarkStart w:id="2169" w:name="_Toc10199324"/>
    <w:bookmarkStart w:id="2170" w:name="_Toc10203462"/>
    <w:bookmarkStart w:id="2171" w:name="_Toc10207600"/>
    <w:bookmarkStart w:id="2172" w:name="_Toc10199325"/>
    <w:bookmarkStart w:id="2173" w:name="_Toc10203463"/>
    <w:bookmarkStart w:id="2174" w:name="_Toc10207601"/>
    <w:bookmarkStart w:id="2175" w:name="_Toc10199326"/>
    <w:bookmarkStart w:id="2176" w:name="_Toc10203464"/>
    <w:bookmarkStart w:id="2177" w:name="_Toc10207602"/>
    <w:bookmarkStart w:id="2178" w:name="_Toc10199327"/>
    <w:bookmarkStart w:id="2179" w:name="_Toc10203465"/>
    <w:bookmarkStart w:id="2180" w:name="_Toc10207603"/>
    <w:bookmarkStart w:id="2181" w:name="_Toc10199328"/>
    <w:bookmarkStart w:id="2182" w:name="_Toc10203466"/>
    <w:bookmarkStart w:id="2183" w:name="_Toc10207604"/>
    <w:bookmarkStart w:id="2184" w:name="_Toc10199329"/>
    <w:bookmarkStart w:id="2185" w:name="_Toc10203467"/>
    <w:bookmarkStart w:id="2186" w:name="_Toc10207605"/>
    <w:bookmarkStart w:id="2187" w:name="_Toc10199330"/>
    <w:bookmarkStart w:id="2188" w:name="_Toc10203468"/>
    <w:bookmarkStart w:id="2189" w:name="_Toc10207606"/>
    <w:bookmarkStart w:id="2190" w:name="_Toc10199331"/>
    <w:bookmarkStart w:id="2191" w:name="_Toc10203469"/>
    <w:bookmarkStart w:id="2192" w:name="_Toc10207607"/>
    <w:bookmarkStart w:id="2193" w:name="_Toc10199332"/>
    <w:bookmarkStart w:id="2194" w:name="_Toc10203470"/>
    <w:bookmarkStart w:id="2195" w:name="_Toc10207608"/>
    <w:bookmarkStart w:id="2196" w:name="_Toc10199345"/>
    <w:bookmarkStart w:id="2197" w:name="_Toc10203483"/>
    <w:bookmarkStart w:id="2198" w:name="_Toc10207621"/>
    <w:bookmarkStart w:id="2199" w:name="_Toc10199346"/>
    <w:bookmarkStart w:id="2200" w:name="_Toc10203484"/>
    <w:bookmarkStart w:id="2201" w:name="_Toc10207622"/>
    <w:bookmarkStart w:id="2202" w:name="_Toc10199347"/>
    <w:bookmarkStart w:id="2203" w:name="_Toc10203485"/>
    <w:bookmarkStart w:id="2204" w:name="_Toc10207623"/>
    <w:bookmarkStart w:id="2205" w:name="_Toc10199348"/>
    <w:bookmarkStart w:id="2206" w:name="_Toc10203486"/>
    <w:bookmarkStart w:id="2207" w:name="_Toc10207624"/>
    <w:bookmarkStart w:id="2208" w:name="_Toc10199349"/>
    <w:bookmarkStart w:id="2209" w:name="_Toc10203487"/>
    <w:bookmarkStart w:id="2210" w:name="_Toc10207625"/>
    <w:bookmarkStart w:id="2211" w:name="_Toc10199350"/>
    <w:bookmarkStart w:id="2212" w:name="_Toc10203488"/>
    <w:bookmarkStart w:id="2213" w:name="_Toc10207626"/>
    <w:bookmarkStart w:id="2214" w:name="_Toc10199351"/>
    <w:bookmarkStart w:id="2215" w:name="_Toc10203489"/>
    <w:bookmarkStart w:id="2216" w:name="_Toc10207627"/>
    <w:bookmarkStart w:id="2217" w:name="_Toc10199352"/>
    <w:bookmarkStart w:id="2218" w:name="_Toc10203490"/>
    <w:bookmarkStart w:id="2219" w:name="_Toc10207628"/>
    <w:bookmarkStart w:id="2220" w:name="_Toc10199353"/>
    <w:bookmarkStart w:id="2221" w:name="_Toc10203491"/>
    <w:bookmarkStart w:id="2222" w:name="_Toc10207629"/>
    <w:bookmarkStart w:id="2223" w:name="_Toc10199354"/>
    <w:bookmarkStart w:id="2224" w:name="_Toc10203492"/>
    <w:bookmarkStart w:id="2225" w:name="_Toc10207630"/>
    <w:bookmarkStart w:id="2226" w:name="_Toc10199355"/>
    <w:bookmarkStart w:id="2227" w:name="_Toc10203493"/>
    <w:bookmarkStart w:id="2228" w:name="_Toc10207631"/>
    <w:bookmarkStart w:id="2229" w:name="_Toc10199356"/>
    <w:bookmarkStart w:id="2230" w:name="_Toc10203494"/>
    <w:bookmarkStart w:id="2231" w:name="_Toc10207632"/>
    <w:bookmarkStart w:id="2232" w:name="_Toc10199357"/>
    <w:bookmarkStart w:id="2233" w:name="_Toc10203495"/>
    <w:bookmarkStart w:id="2234" w:name="_Toc10207633"/>
    <w:bookmarkStart w:id="2235" w:name="_Toc10199358"/>
    <w:bookmarkStart w:id="2236" w:name="_Toc10203496"/>
    <w:bookmarkStart w:id="2237" w:name="_Toc10207634"/>
    <w:bookmarkStart w:id="2238" w:name="_Toc10199359"/>
    <w:bookmarkStart w:id="2239" w:name="_Toc10203497"/>
    <w:bookmarkStart w:id="2240" w:name="_Toc10207635"/>
    <w:bookmarkStart w:id="2241" w:name="_Toc10199360"/>
    <w:bookmarkStart w:id="2242" w:name="_Toc10203498"/>
    <w:bookmarkStart w:id="2243" w:name="_Toc10207636"/>
    <w:bookmarkStart w:id="2244" w:name="_Toc10199361"/>
    <w:bookmarkStart w:id="2245" w:name="_Toc10203499"/>
    <w:bookmarkStart w:id="2246" w:name="_Toc10207637"/>
    <w:bookmarkStart w:id="2247" w:name="_Toc10199362"/>
    <w:bookmarkStart w:id="2248" w:name="_Toc10203500"/>
    <w:bookmarkStart w:id="2249" w:name="_Toc10207638"/>
    <w:bookmarkStart w:id="2250" w:name="_Toc10199363"/>
    <w:bookmarkStart w:id="2251" w:name="_Toc10203501"/>
    <w:bookmarkStart w:id="2252" w:name="_Toc10207639"/>
    <w:bookmarkStart w:id="2253" w:name="_Toc10199364"/>
    <w:bookmarkStart w:id="2254" w:name="_Toc10203502"/>
    <w:bookmarkStart w:id="2255" w:name="_Toc10207640"/>
    <w:bookmarkStart w:id="2256" w:name="_Toc10199365"/>
    <w:bookmarkStart w:id="2257" w:name="_Toc10203503"/>
    <w:bookmarkStart w:id="2258" w:name="_Toc10207641"/>
    <w:bookmarkStart w:id="2259" w:name="_Toc10199366"/>
    <w:bookmarkStart w:id="2260" w:name="_Toc10203504"/>
    <w:bookmarkStart w:id="2261" w:name="_Toc10207642"/>
    <w:bookmarkStart w:id="2262" w:name="_Toc10199367"/>
    <w:bookmarkStart w:id="2263" w:name="_Toc10203505"/>
    <w:bookmarkStart w:id="2264" w:name="_Toc10207643"/>
    <w:bookmarkStart w:id="2265" w:name="_Toc10199368"/>
    <w:bookmarkStart w:id="2266" w:name="_Toc10203506"/>
    <w:bookmarkStart w:id="2267" w:name="_Toc10207644"/>
    <w:bookmarkStart w:id="2268" w:name="_Toc10199369"/>
    <w:bookmarkStart w:id="2269" w:name="_Toc10203507"/>
    <w:bookmarkStart w:id="2270" w:name="_Toc10207645"/>
    <w:bookmarkStart w:id="2271" w:name="_Toc10199370"/>
    <w:bookmarkStart w:id="2272" w:name="_Toc10203508"/>
    <w:bookmarkStart w:id="2273" w:name="_Toc10207646"/>
    <w:bookmarkStart w:id="2274" w:name="_Toc10199371"/>
    <w:bookmarkStart w:id="2275" w:name="_Toc10203509"/>
    <w:bookmarkStart w:id="2276" w:name="_Toc10207647"/>
    <w:bookmarkStart w:id="2277" w:name="_Toc10199372"/>
    <w:bookmarkStart w:id="2278" w:name="_Toc10203510"/>
    <w:bookmarkStart w:id="2279" w:name="_Toc10207648"/>
    <w:bookmarkStart w:id="2280" w:name="_Toc10199373"/>
    <w:bookmarkStart w:id="2281" w:name="_Toc10203511"/>
    <w:bookmarkStart w:id="2282" w:name="_Toc10207649"/>
    <w:bookmarkStart w:id="2283" w:name="_Toc10199374"/>
    <w:bookmarkStart w:id="2284" w:name="_Toc10203512"/>
    <w:bookmarkStart w:id="2285" w:name="_Toc10207650"/>
    <w:bookmarkStart w:id="2286" w:name="_Toc10199375"/>
    <w:bookmarkStart w:id="2287" w:name="_Toc10203513"/>
    <w:bookmarkStart w:id="2288" w:name="_Toc10207651"/>
    <w:bookmarkStart w:id="2289" w:name="_Toc10199376"/>
    <w:bookmarkStart w:id="2290" w:name="_Toc10203514"/>
    <w:bookmarkStart w:id="2291" w:name="_Toc10207652"/>
    <w:bookmarkStart w:id="2292" w:name="_Toc10199377"/>
    <w:bookmarkStart w:id="2293" w:name="_Toc10203515"/>
    <w:bookmarkStart w:id="2294" w:name="_Toc10207653"/>
    <w:bookmarkStart w:id="2295" w:name="_Toc10199378"/>
    <w:bookmarkStart w:id="2296" w:name="_Toc10203516"/>
    <w:bookmarkStart w:id="2297" w:name="_Toc10207654"/>
    <w:bookmarkStart w:id="2298" w:name="_Toc10199379"/>
    <w:bookmarkStart w:id="2299" w:name="_Toc10203517"/>
    <w:bookmarkStart w:id="2300" w:name="_Toc10207655"/>
    <w:bookmarkStart w:id="2301" w:name="_Toc10199380"/>
    <w:bookmarkStart w:id="2302" w:name="_Toc10203518"/>
    <w:bookmarkStart w:id="2303" w:name="_Toc10207656"/>
    <w:bookmarkStart w:id="2304" w:name="_Toc10199381"/>
    <w:bookmarkStart w:id="2305" w:name="_Toc10203519"/>
    <w:bookmarkStart w:id="2306" w:name="_Toc10207657"/>
    <w:bookmarkStart w:id="2307" w:name="_Toc10199382"/>
    <w:bookmarkStart w:id="2308" w:name="_Toc10203520"/>
    <w:bookmarkStart w:id="2309" w:name="_Toc10207658"/>
    <w:bookmarkStart w:id="2310" w:name="_Toc10199383"/>
    <w:bookmarkStart w:id="2311" w:name="_Toc10203521"/>
    <w:bookmarkStart w:id="2312" w:name="_Toc10207659"/>
    <w:bookmarkStart w:id="2313" w:name="_Toc10199384"/>
    <w:bookmarkStart w:id="2314" w:name="_Toc10203522"/>
    <w:bookmarkStart w:id="2315" w:name="_Toc10207660"/>
    <w:bookmarkStart w:id="2316" w:name="_Toc10199385"/>
    <w:bookmarkStart w:id="2317" w:name="_Toc10203523"/>
    <w:bookmarkStart w:id="2318" w:name="_Toc10207661"/>
    <w:bookmarkStart w:id="2319" w:name="_Toc10199386"/>
    <w:bookmarkStart w:id="2320" w:name="_Toc10203524"/>
    <w:bookmarkStart w:id="2321" w:name="_Toc10207662"/>
    <w:bookmarkStart w:id="2322" w:name="_Toc10199387"/>
    <w:bookmarkStart w:id="2323" w:name="_Toc10203525"/>
    <w:bookmarkStart w:id="2324" w:name="_Toc10207663"/>
    <w:bookmarkStart w:id="2325" w:name="_Toc10199388"/>
    <w:bookmarkStart w:id="2326" w:name="_Toc10203526"/>
    <w:bookmarkStart w:id="2327" w:name="_Toc10207664"/>
    <w:bookmarkStart w:id="2328" w:name="_Toc10199389"/>
    <w:bookmarkStart w:id="2329" w:name="_Toc10203527"/>
    <w:bookmarkStart w:id="2330" w:name="_Toc10207665"/>
    <w:bookmarkStart w:id="2331" w:name="_Toc10199390"/>
    <w:bookmarkStart w:id="2332" w:name="_Toc10203528"/>
    <w:bookmarkStart w:id="2333" w:name="_Toc10207666"/>
    <w:bookmarkStart w:id="2334" w:name="_Toc10199391"/>
    <w:bookmarkStart w:id="2335" w:name="_Toc10203529"/>
    <w:bookmarkStart w:id="2336" w:name="_Toc10207667"/>
    <w:bookmarkStart w:id="2337" w:name="_Toc10199392"/>
    <w:bookmarkStart w:id="2338" w:name="_Toc10203530"/>
    <w:bookmarkStart w:id="2339" w:name="_Toc10207668"/>
    <w:bookmarkStart w:id="2340" w:name="_Toc10199393"/>
    <w:bookmarkStart w:id="2341" w:name="_Toc10203531"/>
    <w:bookmarkStart w:id="2342" w:name="_Toc10207669"/>
    <w:bookmarkStart w:id="2343" w:name="_Toc10199394"/>
    <w:bookmarkStart w:id="2344" w:name="_Toc10203532"/>
    <w:bookmarkStart w:id="2345" w:name="_Toc10207670"/>
    <w:bookmarkStart w:id="2346" w:name="_Toc10199395"/>
    <w:bookmarkStart w:id="2347" w:name="_Toc10203533"/>
    <w:bookmarkStart w:id="2348" w:name="_Toc10207671"/>
    <w:bookmarkStart w:id="2349" w:name="_Toc10199402"/>
    <w:bookmarkStart w:id="2350" w:name="_Toc10203540"/>
    <w:bookmarkStart w:id="2351" w:name="_Toc10207678"/>
    <w:bookmarkStart w:id="2352" w:name="_Toc10199403"/>
    <w:bookmarkStart w:id="2353" w:name="_Toc10203541"/>
    <w:bookmarkStart w:id="2354" w:name="_Toc10207679"/>
    <w:bookmarkStart w:id="2355" w:name="_Toc10199404"/>
    <w:bookmarkStart w:id="2356" w:name="_Toc10203542"/>
    <w:bookmarkStart w:id="2357" w:name="_Toc10207680"/>
    <w:bookmarkStart w:id="2358" w:name="_Toc10199405"/>
    <w:bookmarkStart w:id="2359" w:name="_Toc10203543"/>
    <w:bookmarkStart w:id="2360" w:name="_Toc10207681"/>
    <w:bookmarkStart w:id="2361" w:name="_Toc10199406"/>
    <w:bookmarkStart w:id="2362" w:name="_Toc10203544"/>
    <w:bookmarkStart w:id="2363" w:name="_Toc10207682"/>
    <w:bookmarkStart w:id="2364" w:name="_Toc10199407"/>
    <w:bookmarkStart w:id="2365" w:name="_Toc10203545"/>
    <w:bookmarkStart w:id="2366" w:name="_Toc10207683"/>
    <w:bookmarkStart w:id="2367" w:name="_Toc10199408"/>
    <w:bookmarkStart w:id="2368" w:name="_Toc10203546"/>
    <w:bookmarkStart w:id="2369" w:name="_Toc10207684"/>
    <w:bookmarkStart w:id="2370" w:name="_Toc10199409"/>
    <w:bookmarkStart w:id="2371" w:name="_Toc10203547"/>
    <w:bookmarkStart w:id="2372" w:name="_Toc10207685"/>
    <w:bookmarkStart w:id="2373" w:name="_Toc10199410"/>
    <w:bookmarkStart w:id="2374" w:name="_Toc10203548"/>
    <w:bookmarkStart w:id="2375" w:name="_Toc10207686"/>
    <w:bookmarkStart w:id="2376" w:name="_Toc10199411"/>
    <w:bookmarkStart w:id="2377" w:name="_Toc10203549"/>
    <w:bookmarkStart w:id="2378" w:name="_Toc10207687"/>
    <w:bookmarkStart w:id="2379" w:name="_Toc10199412"/>
    <w:bookmarkStart w:id="2380" w:name="_Toc10203550"/>
    <w:bookmarkStart w:id="2381" w:name="_Toc10207688"/>
    <w:bookmarkStart w:id="2382" w:name="_Toc10199413"/>
    <w:bookmarkStart w:id="2383" w:name="_Toc10203551"/>
    <w:bookmarkStart w:id="2384" w:name="_Toc10207689"/>
    <w:bookmarkStart w:id="2385" w:name="_Toc10199414"/>
    <w:bookmarkStart w:id="2386" w:name="_Toc10203552"/>
    <w:bookmarkStart w:id="2387" w:name="_Toc10207690"/>
    <w:bookmarkStart w:id="2388" w:name="_Toc10199415"/>
    <w:bookmarkStart w:id="2389" w:name="_Toc10203553"/>
    <w:bookmarkStart w:id="2390" w:name="_Toc10207691"/>
    <w:bookmarkStart w:id="2391" w:name="_Toc10199416"/>
    <w:bookmarkStart w:id="2392" w:name="_Toc10203554"/>
    <w:bookmarkStart w:id="2393" w:name="_Toc10207692"/>
    <w:bookmarkStart w:id="2394" w:name="_Toc10199417"/>
    <w:bookmarkStart w:id="2395" w:name="_Toc10203555"/>
    <w:bookmarkStart w:id="2396" w:name="_Toc10207693"/>
    <w:bookmarkStart w:id="2397" w:name="_Toc10199418"/>
    <w:bookmarkStart w:id="2398" w:name="_Toc10203556"/>
    <w:bookmarkStart w:id="2399" w:name="_Toc10207694"/>
    <w:bookmarkStart w:id="2400" w:name="_Toc10199419"/>
    <w:bookmarkStart w:id="2401" w:name="_Toc10203557"/>
    <w:bookmarkStart w:id="2402" w:name="_Toc10207695"/>
    <w:bookmarkStart w:id="2403" w:name="_Toc10199420"/>
    <w:bookmarkStart w:id="2404" w:name="_Toc10203558"/>
    <w:bookmarkStart w:id="2405" w:name="_Toc10207696"/>
    <w:bookmarkStart w:id="2406" w:name="_Toc10199421"/>
    <w:bookmarkStart w:id="2407" w:name="_Toc10203559"/>
    <w:bookmarkStart w:id="2408" w:name="_Toc10207697"/>
    <w:bookmarkStart w:id="2409" w:name="_Toc10199422"/>
    <w:bookmarkStart w:id="2410" w:name="_Toc10203560"/>
    <w:bookmarkStart w:id="2411" w:name="_Toc10207698"/>
    <w:bookmarkStart w:id="2412" w:name="_Toc10199423"/>
    <w:bookmarkStart w:id="2413" w:name="_Toc10203561"/>
    <w:bookmarkStart w:id="2414" w:name="_Toc10207699"/>
    <w:bookmarkStart w:id="2415" w:name="_Toc10199424"/>
    <w:bookmarkStart w:id="2416" w:name="_Toc10203562"/>
    <w:bookmarkStart w:id="2417" w:name="_Toc10207700"/>
    <w:bookmarkStart w:id="2418" w:name="_Toc10199425"/>
    <w:bookmarkStart w:id="2419" w:name="_Toc10203563"/>
    <w:bookmarkStart w:id="2420" w:name="_Toc10207701"/>
    <w:bookmarkStart w:id="2421" w:name="_Toc10199426"/>
    <w:bookmarkStart w:id="2422" w:name="_Toc10203564"/>
    <w:bookmarkStart w:id="2423" w:name="_Toc10207702"/>
    <w:bookmarkStart w:id="2424" w:name="_Toc10199427"/>
    <w:bookmarkStart w:id="2425" w:name="_Toc10203565"/>
    <w:bookmarkStart w:id="2426" w:name="_Toc10207703"/>
    <w:bookmarkStart w:id="2427" w:name="_Toc10199428"/>
    <w:bookmarkStart w:id="2428" w:name="_Toc10203566"/>
    <w:bookmarkStart w:id="2429" w:name="_Toc10207704"/>
    <w:bookmarkStart w:id="2430" w:name="_Toc10199429"/>
    <w:bookmarkStart w:id="2431" w:name="_Toc10203567"/>
    <w:bookmarkStart w:id="2432" w:name="_Toc10207705"/>
    <w:bookmarkStart w:id="2433" w:name="_Toc10199430"/>
    <w:bookmarkStart w:id="2434" w:name="_Toc10203568"/>
    <w:bookmarkStart w:id="2435" w:name="_Toc10207706"/>
    <w:bookmarkStart w:id="2436" w:name="_Toc10199431"/>
    <w:bookmarkStart w:id="2437" w:name="_Toc10203569"/>
    <w:bookmarkStart w:id="2438" w:name="_Toc10207707"/>
    <w:bookmarkStart w:id="2439" w:name="_Toc10199432"/>
    <w:bookmarkStart w:id="2440" w:name="_Toc10203570"/>
    <w:bookmarkStart w:id="2441" w:name="_Toc10207708"/>
    <w:bookmarkStart w:id="2442" w:name="_Toc10199433"/>
    <w:bookmarkStart w:id="2443" w:name="_Toc10203571"/>
    <w:bookmarkStart w:id="2444" w:name="_Toc10207709"/>
    <w:bookmarkStart w:id="2445" w:name="_Toc10199434"/>
    <w:bookmarkStart w:id="2446" w:name="_Toc10203572"/>
    <w:bookmarkStart w:id="2447" w:name="_Toc10207710"/>
    <w:bookmarkStart w:id="2448" w:name="_Toc10199435"/>
    <w:bookmarkStart w:id="2449" w:name="_Toc10203573"/>
    <w:bookmarkStart w:id="2450" w:name="_Toc10207711"/>
    <w:bookmarkStart w:id="2451" w:name="_Toc10199436"/>
    <w:bookmarkStart w:id="2452" w:name="_Toc10203574"/>
    <w:bookmarkStart w:id="2453" w:name="_Toc10207712"/>
    <w:bookmarkStart w:id="2454" w:name="_Toc10199437"/>
    <w:bookmarkStart w:id="2455" w:name="_Toc10203575"/>
    <w:bookmarkStart w:id="2456" w:name="_Toc10207713"/>
    <w:bookmarkStart w:id="2457" w:name="_Toc10199438"/>
    <w:bookmarkStart w:id="2458" w:name="_Toc10203576"/>
    <w:bookmarkStart w:id="2459" w:name="_Toc10207714"/>
    <w:bookmarkStart w:id="2460" w:name="_Toc10199439"/>
    <w:bookmarkStart w:id="2461" w:name="_Toc10203577"/>
    <w:bookmarkStart w:id="2462" w:name="_Toc10207715"/>
    <w:bookmarkStart w:id="2463" w:name="_Toc10199440"/>
    <w:bookmarkStart w:id="2464" w:name="_Toc10203578"/>
    <w:bookmarkStart w:id="2465" w:name="_Toc10207716"/>
    <w:bookmarkStart w:id="2466" w:name="_Toc10199441"/>
    <w:bookmarkStart w:id="2467" w:name="_Toc10203579"/>
    <w:bookmarkStart w:id="2468" w:name="_Toc10207717"/>
    <w:bookmarkStart w:id="2469" w:name="_Toc10199442"/>
    <w:bookmarkStart w:id="2470" w:name="_Toc10203580"/>
    <w:bookmarkStart w:id="2471" w:name="_Toc10207718"/>
    <w:bookmarkStart w:id="2472" w:name="_Toc10199443"/>
    <w:bookmarkStart w:id="2473" w:name="_Toc10203581"/>
    <w:bookmarkStart w:id="2474" w:name="_Toc10207719"/>
    <w:bookmarkStart w:id="2475" w:name="_Toc10199444"/>
    <w:bookmarkStart w:id="2476" w:name="_Toc10203582"/>
    <w:bookmarkStart w:id="2477" w:name="_Toc10207720"/>
    <w:bookmarkStart w:id="2478" w:name="_Toc10199445"/>
    <w:bookmarkStart w:id="2479" w:name="_Toc10203583"/>
    <w:bookmarkStart w:id="2480" w:name="_Toc10207721"/>
    <w:bookmarkStart w:id="2481" w:name="_Toc10199446"/>
    <w:bookmarkStart w:id="2482" w:name="_Toc10203584"/>
    <w:bookmarkStart w:id="2483" w:name="_Toc10207722"/>
    <w:bookmarkStart w:id="2484" w:name="_Toc10199447"/>
    <w:bookmarkStart w:id="2485" w:name="_Toc10203585"/>
    <w:bookmarkStart w:id="2486" w:name="_Toc10207723"/>
    <w:bookmarkStart w:id="2487" w:name="_Toc10199454"/>
    <w:bookmarkStart w:id="2488" w:name="_Toc10203592"/>
    <w:bookmarkStart w:id="2489" w:name="_Toc10207730"/>
    <w:bookmarkStart w:id="2490" w:name="_Toc10199455"/>
    <w:bookmarkStart w:id="2491" w:name="_Toc10203593"/>
    <w:bookmarkStart w:id="2492" w:name="_Toc10207731"/>
    <w:bookmarkStart w:id="2493" w:name="_Toc10199456"/>
    <w:bookmarkStart w:id="2494" w:name="_Toc10203594"/>
    <w:bookmarkStart w:id="2495" w:name="_Toc10207732"/>
    <w:bookmarkStart w:id="2496" w:name="_Toc10199457"/>
    <w:bookmarkStart w:id="2497" w:name="_Toc10203595"/>
    <w:bookmarkStart w:id="2498" w:name="_Toc10207733"/>
    <w:bookmarkStart w:id="2499" w:name="_Toc10199458"/>
    <w:bookmarkStart w:id="2500" w:name="_Toc10203596"/>
    <w:bookmarkStart w:id="2501" w:name="_Toc10207734"/>
    <w:bookmarkStart w:id="2502" w:name="_Toc10199459"/>
    <w:bookmarkStart w:id="2503" w:name="_Toc10203597"/>
    <w:bookmarkStart w:id="2504" w:name="_Toc10207735"/>
    <w:bookmarkStart w:id="2505" w:name="_Toc10199460"/>
    <w:bookmarkStart w:id="2506" w:name="_Toc10203598"/>
    <w:bookmarkStart w:id="2507" w:name="_Toc10207736"/>
    <w:bookmarkStart w:id="2508" w:name="_Toc10199461"/>
    <w:bookmarkStart w:id="2509" w:name="_Toc10203599"/>
    <w:bookmarkStart w:id="2510" w:name="_Toc10207737"/>
    <w:bookmarkStart w:id="2511" w:name="_Toc10199462"/>
    <w:bookmarkStart w:id="2512" w:name="_Toc10203600"/>
    <w:bookmarkStart w:id="2513" w:name="_Toc10207738"/>
    <w:bookmarkStart w:id="2514" w:name="_Toc10199463"/>
    <w:bookmarkStart w:id="2515" w:name="_Toc10203601"/>
    <w:bookmarkStart w:id="2516" w:name="_Toc10207739"/>
    <w:bookmarkStart w:id="2517" w:name="_Toc10199464"/>
    <w:bookmarkStart w:id="2518" w:name="_Toc10203602"/>
    <w:bookmarkStart w:id="2519" w:name="_Toc10207740"/>
    <w:bookmarkStart w:id="2520" w:name="_Toc10199465"/>
    <w:bookmarkStart w:id="2521" w:name="_Toc10203603"/>
    <w:bookmarkStart w:id="2522" w:name="_Toc10207741"/>
    <w:bookmarkStart w:id="2523" w:name="_Toc10199466"/>
    <w:bookmarkStart w:id="2524" w:name="_Toc10203604"/>
    <w:bookmarkStart w:id="2525" w:name="_Toc10207742"/>
    <w:bookmarkStart w:id="2526" w:name="_Toc10199467"/>
    <w:bookmarkStart w:id="2527" w:name="_Toc10203605"/>
    <w:bookmarkStart w:id="2528" w:name="_Toc10207743"/>
    <w:bookmarkStart w:id="2529" w:name="_Toc10199468"/>
    <w:bookmarkStart w:id="2530" w:name="_Toc10203606"/>
    <w:bookmarkStart w:id="2531" w:name="_Toc10207744"/>
    <w:bookmarkStart w:id="2532" w:name="_Toc10199469"/>
    <w:bookmarkStart w:id="2533" w:name="_Toc10203607"/>
    <w:bookmarkStart w:id="2534" w:name="_Toc10207745"/>
    <w:bookmarkStart w:id="2535" w:name="_Toc10199470"/>
    <w:bookmarkStart w:id="2536" w:name="_Toc10203608"/>
    <w:bookmarkStart w:id="2537" w:name="_Toc10207746"/>
    <w:bookmarkStart w:id="2538" w:name="_Toc10199471"/>
    <w:bookmarkStart w:id="2539" w:name="_Toc10203609"/>
    <w:bookmarkStart w:id="2540" w:name="_Toc10207747"/>
    <w:bookmarkStart w:id="2541" w:name="_Toc10199472"/>
    <w:bookmarkStart w:id="2542" w:name="_Toc10203610"/>
    <w:bookmarkStart w:id="2543" w:name="_Toc10207748"/>
    <w:bookmarkStart w:id="2544" w:name="_Toc10199473"/>
    <w:bookmarkStart w:id="2545" w:name="_Toc10203611"/>
    <w:bookmarkStart w:id="2546" w:name="_Toc10207749"/>
    <w:bookmarkStart w:id="2547" w:name="_Toc10199474"/>
    <w:bookmarkStart w:id="2548" w:name="_Toc10203612"/>
    <w:bookmarkStart w:id="2549" w:name="_Toc10207750"/>
    <w:bookmarkStart w:id="2550" w:name="_Toc10199475"/>
    <w:bookmarkStart w:id="2551" w:name="_Toc10203613"/>
    <w:bookmarkStart w:id="2552" w:name="_Toc10207751"/>
    <w:bookmarkStart w:id="2553" w:name="_Toc10199476"/>
    <w:bookmarkStart w:id="2554" w:name="_Toc10203614"/>
    <w:bookmarkStart w:id="2555" w:name="_Toc10207752"/>
    <w:bookmarkStart w:id="2556" w:name="_Toc10199477"/>
    <w:bookmarkStart w:id="2557" w:name="_Toc10203615"/>
    <w:bookmarkStart w:id="2558" w:name="_Toc10207753"/>
    <w:bookmarkStart w:id="2559" w:name="_Toc10199478"/>
    <w:bookmarkStart w:id="2560" w:name="_Toc10203616"/>
    <w:bookmarkStart w:id="2561" w:name="_Toc10207754"/>
    <w:bookmarkStart w:id="2562" w:name="_Toc10199479"/>
    <w:bookmarkStart w:id="2563" w:name="_Toc10203617"/>
    <w:bookmarkStart w:id="2564" w:name="_Toc10207755"/>
    <w:bookmarkStart w:id="2565" w:name="_Toc10199480"/>
    <w:bookmarkStart w:id="2566" w:name="_Toc10203618"/>
    <w:bookmarkStart w:id="2567" w:name="_Toc10207756"/>
    <w:bookmarkStart w:id="2568" w:name="_Toc10199481"/>
    <w:bookmarkStart w:id="2569" w:name="_Toc10203619"/>
    <w:bookmarkStart w:id="2570" w:name="_Toc10207757"/>
    <w:bookmarkStart w:id="2571" w:name="_Toc10199482"/>
    <w:bookmarkStart w:id="2572" w:name="_Toc10203620"/>
    <w:bookmarkStart w:id="2573" w:name="_Toc10207758"/>
    <w:bookmarkStart w:id="2574" w:name="_Toc10199483"/>
    <w:bookmarkStart w:id="2575" w:name="_Toc10203621"/>
    <w:bookmarkStart w:id="2576" w:name="_Toc10207759"/>
    <w:bookmarkStart w:id="2577" w:name="_Toc10199484"/>
    <w:bookmarkStart w:id="2578" w:name="_Toc10203622"/>
    <w:bookmarkStart w:id="2579" w:name="_Toc10207760"/>
    <w:bookmarkStart w:id="2580" w:name="_Toc10199485"/>
    <w:bookmarkStart w:id="2581" w:name="_Toc10203623"/>
    <w:bookmarkStart w:id="2582" w:name="_Toc10207761"/>
    <w:bookmarkStart w:id="2583" w:name="_Toc10199486"/>
    <w:bookmarkStart w:id="2584" w:name="_Toc10203624"/>
    <w:bookmarkStart w:id="2585" w:name="_Toc10207762"/>
    <w:bookmarkStart w:id="2586" w:name="_Toc10199487"/>
    <w:bookmarkStart w:id="2587" w:name="_Toc10203625"/>
    <w:bookmarkStart w:id="2588" w:name="_Toc10207763"/>
    <w:bookmarkStart w:id="2589" w:name="_Toc10199488"/>
    <w:bookmarkStart w:id="2590" w:name="_Toc10203626"/>
    <w:bookmarkStart w:id="2591" w:name="_Toc10207764"/>
    <w:bookmarkStart w:id="2592" w:name="_Toc10199489"/>
    <w:bookmarkStart w:id="2593" w:name="_Toc10203627"/>
    <w:bookmarkStart w:id="2594" w:name="_Toc10207765"/>
    <w:bookmarkStart w:id="2595" w:name="_Toc10199490"/>
    <w:bookmarkStart w:id="2596" w:name="_Toc10203628"/>
    <w:bookmarkStart w:id="2597" w:name="_Toc10207766"/>
    <w:bookmarkStart w:id="2598" w:name="_Toc10199491"/>
    <w:bookmarkStart w:id="2599" w:name="_Toc10203629"/>
    <w:bookmarkStart w:id="2600" w:name="_Toc10207767"/>
    <w:bookmarkStart w:id="2601" w:name="_Toc10199492"/>
    <w:bookmarkStart w:id="2602" w:name="_Toc10203630"/>
    <w:bookmarkStart w:id="2603" w:name="_Toc10207768"/>
    <w:bookmarkStart w:id="2604" w:name="_Toc10199493"/>
    <w:bookmarkStart w:id="2605" w:name="_Toc10203631"/>
    <w:bookmarkStart w:id="2606" w:name="_Toc10207769"/>
    <w:bookmarkStart w:id="2607" w:name="_Toc10199494"/>
    <w:bookmarkStart w:id="2608" w:name="_Toc10203632"/>
    <w:bookmarkStart w:id="2609" w:name="_Toc10207770"/>
    <w:bookmarkStart w:id="2610" w:name="_Toc10199495"/>
    <w:bookmarkStart w:id="2611" w:name="_Toc10203633"/>
    <w:bookmarkStart w:id="2612" w:name="_Toc10207771"/>
    <w:bookmarkStart w:id="2613" w:name="_Toc10199496"/>
    <w:bookmarkStart w:id="2614" w:name="_Toc10203634"/>
    <w:bookmarkStart w:id="2615" w:name="_Toc10207772"/>
    <w:bookmarkStart w:id="2616" w:name="_Toc10199497"/>
    <w:bookmarkStart w:id="2617" w:name="_Toc10203635"/>
    <w:bookmarkStart w:id="2618" w:name="_Toc10207773"/>
    <w:bookmarkStart w:id="2619" w:name="_Toc10199498"/>
    <w:bookmarkStart w:id="2620" w:name="_Toc10203636"/>
    <w:bookmarkStart w:id="2621" w:name="_Toc10207774"/>
    <w:bookmarkStart w:id="2622" w:name="_Toc10199499"/>
    <w:bookmarkStart w:id="2623" w:name="_Toc10203637"/>
    <w:bookmarkStart w:id="2624" w:name="_Toc10207775"/>
    <w:bookmarkStart w:id="2625" w:name="_Toc10199500"/>
    <w:bookmarkStart w:id="2626" w:name="_Toc10203638"/>
    <w:bookmarkStart w:id="2627" w:name="_Toc10207776"/>
    <w:bookmarkStart w:id="2628" w:name="_Toc10199501"/>
    <w:bookmarkStart w:id="2629" w:name="_Toc10203639"/>
    <w:bookmarkStart w:id="2630" w:name="_Toc10207777"/>
    <w:bookmarkStart w:id="2631" w:name="_Toc10199502"/>
    <w:bookmarkStart w:id="2632" w:name="_Toc10203640"/>
    <w:bookmarkStart w:id="2633" w:name="_Toc10207778"/>
    <w:bookmarkStart w:id="2634" w:name="_Toc10199503"/>
    <w:bookmarkStart w:id="2635" w:name="_Toc10203641"/>
    <w:bookmarkStart w:id="2636" w:name="_Toc10207779"/>
    <w:bookmarkStart w:id="2637" w:name="_Toc10199504"/>
    <w:bookmarkStart w:id="2638" w:name="_Toc10203642"/>
    <w:bookmarkStart w:id="2639" w:name="_Toc10207780"/>
    <w:bookmarkStart w:id="2640" w:name="_Toc10199505"/>
    <w:bookmarkStart w:id="2641" w:name="_Toc10203643"/>
    <w:bookmarkStart w:id="2642" w:name="_Toc10207781"/>
    <w:bookmarkStart w:id="2643" w:name="_Toc10199506"/>
    <w:bookmarkStart w:id="2644" w:name="_Toc10203644"/>
    <w:bookmarkStart w:id="2645" w:name="_Toc10207782"/>
    <w:bookmarkStart w:id="2646" w:name="_Toc10199507"/>
    <w:bookmarkStart w:id="2647" w:name="_Toc10203645"/>
    <w:bookmarkStart w:id="2648" w:name="_Toc10207783"/>
    <w:bookmarkStart w:id="2649" w:name="_Toc10199508"/>
    <w:bookmarkStart w:id="2650" w:name="_Toc10203646"/>
    <w:bookmarkStart w:id="2651" w:name="_Toc10207784"/>
    <w:bookmarkStart w:id="2652" w:name="_Toc10199509"/>
    <w:bookmarkStart w:id="2653" w:name="_Toc10203647"/>
    <w:bookmarkStart w:id="2654" w:name="_Toc10207785"/>
    <w:bookmarkStart w:id="2655" w:name="_Toc10199510"/>
    <w:bookmarkStart w:id="2656" w:name="_Toc10203648"/>
    <w:bookmarkStart w:id="2657" w:name="_Toc10207786"/>
    <w:bookmarkStart w:id="2658" w:name="_Toc10199511"/>
    <w:bookmarkStart w:id="2659" w:name="_Toc10203649"/>
    <w:bookmarkStart w:id="2660" w:name="_Toc10207787"/>
    <w:bookmarkStart w:id="2661" w:name="_Toc10199512"/>
    <w:bookmarkStart w:id="2662" w:name="_Toc10203650"/>
    <w:bookmarkStart w:id="2663" w:name="_Toc10207788"/>
    <w:bookmarkStart w:id="2664" w:name="_Toc10199513"/>
    <w:bookmarkStart w:id="2665" w:name="_Toc10203651"/>
    <w:bookmarkStart w:id="2666" w:name="_Toc10207789"/>
    <w:bookmarkStart w:id="2667" w:name="_Toc10199514"/>
    <w:bookmarkStart w:id="2668" w:name="_Toc10203652"/>
    <w:bookmarkStart w:id="2669" w:name="_Toc10207790"/>
    <w:bookmarkStart w:id="2670" w:name="_Toc10199515"/>
    <w:bookmarkStart w:id="2671" w:name="_Toc10203653"/>
    <w:bookmarkStart w:id="2672" w:name="_Toc10207791"/>
    <w:bookmarkStart w:id="2673" w:name="_Toc10199516"/>
    <w:bookmarkStart w:id="2674" w:name="_Toc10203654"/>
    <w:bookmarkStart w:id="2675" w:name="_Toc10207792"/>
    <w:bookmarkStart w:id="2676" w:name="_Toc10199517"/>
    <w:bookmarkStart w:id="2677" w:name="_Toc10203655"/>
    <w:bookmarkStart w:id="2678" w:name="_Toc10207793"/>
    <w:bookmarkStart w:id="2679" w:name="_Toc10199518"/>
    <w:bookmarkStart w:id="2680" w:name="_Toc10203656"/>
    <w:bookmarkStart w:id="2681" w:name="_Toc10207794"/>
    <w:bookmarkStart w:id="2682" w:name="_Toc10199519"/>
    <w:bookmarkStart w:id="2683" w:name="_Toc10203657"/>
    <w:bookmarkStart w:id="2684" w:name="_Toc10207795"/>
    <w:bookmarkStart w:id="2685" w:name="_Toc10199520"/>
    <w:bookmarkStart w:id="2686" w:name="_Toc10203658"/>
    <w:bookmarkStart w:id="2687" w:name="_Toc10207796"/>
    <w:bookmarkStart w:id="2688" w:name="_Toc10199521"/>
    <w:bookmarkStart w:id="2689" w:name="_Toc10203659"/>
    <w:bookmarkStart w:id="2690" w:name="_Toc10207797"/>
    <w:bookmarkStart w:id="2691" w:name="_Toc10199522"/>
    <w:bookmarkStart w:id="2692" w:name="_Toc10203660"/>
    <w:bookmarkStart w:id="2693" w:name="_Toc10207798"/>
    <w:bookmarkStart w:id="2694" w:name="_Toc10199523"/>
    <w:bookmarkStart w:id="2695" w:name="_Toc10203661"/>
    <w:bookmarkStart w:id="2696" w:name="_Toc10207799"/>
    <w:bookmarkStart w:id="2697" w:name="_Toc10199524"/>
    <w:bookmarkStart w:id="2698" w:name="_Toc10203662"/>
    <w:bookmarkStart w:id="2699" w:name="_Toc10207800"/>
    <w:bookmarkStart w:id="2700" w:name="_Toc10199525"/>
    <w:bookmarkStart w:id="2701" w:name="_Toc10203663"/>
    <w:bookmarkStart w:id="2702" w:name="_Toc10207801"/>
    <w:bookmarkStart w:id="2703" w:name="_Toc10199526"/>
    <w:bookmarkStart w:id="2704" w:name="_Toc10203664"/>
    <w:bookmarkStart w:id="2705" w:name="_Toc10207802"/>
    <w:bookmarkStart w:id="2706" w:name="_Toc10199527"/>
    <w:bookmarkStart w:id="2707" w:name="_Toc10203665"/>
    <w:bookmarkStart w:id="2708" w:name="_Toc10207803"/>
    <w:bookmarkStart w:id="2709" w:name="_Toc10199528"/>
    <w:bookmarkStart w:id="2710" w:name="_Toc10203666"/>
    <w:bookmarkStart w:id="2711" w:name="_Toc10207804"/>
    <w:bookmarkStart w:id="2712" w:name="_Toc10199529"/>
    <w:bookmarkStart w:id="2713" w:name="_Toc10203667"/>
    <w:bookmarkStart w:id="2714" w:name="_Toc10207805"/>
    <w:bookmarkStart w:id="2715" w:name="_Toc10199530"/>
    <w:bookmarkStart w:id="2716" w:name="_Toc10203668"/>
    <w:bookmarkStart w:id="2717" w:name="_Toc10207806"/>
    <w:bookmarkStart w:id="2718" w:name="_Toc10199531"/>
    <w:bookmarkStart w:id="2719" w:name="_Toc10203669"/>
    <w:bookmarkStart w:id="2720" w:name="_Toc10207807"/>
    <w:bookmarkStart w:id="2721" w:name="_Toc10199532"/>
    <w:bookmarkStart w:id="2722" w:name="_Toc10203670"/>
    <w:bookmarkStart w:id="2723" w:name="_Toc10207808"/>
    <w:bookmarkStart w:id="2724" w:name="_Toc10199533"/>
    <w:bookmarkStart w:id="2725" w:name="_Toc10203671"/>
    <w:bookmarkStart w:id="2726" w:name="_Toc10207809"/>
    <w:bookmarkStart w:id="2727" w:name="_Toc10199534"/>
    <w:bookmarkStart w:id="2728" w:name="_Toc10203672"/>
    <w:bookmarkStart w:id="2729" w:name="_Toc10207810"/>
    <w:bookmarkStart w:id="2730" w:name="_Toc10199535"/>
    <w:bookmarkStart w:id="2731" w:name="_Toc10203673"/>
    <w:bookmarkStart w:id="2732" w:name="_Toc10207811"/>
    <w:bookmarkStart w:id="2733" w:name="_Toc10199536"/>
    <w:bookmarkStart w:id="2734" w:name="_Toc10203674"/>
    <w:bookmarkStart w:id="2735" w:name="_Toc10207812"/>
    <w:bookmarkStart w:id="2736" w:name="_Toc10199537"/>
    <w:bookmarkStart w:id="2737" w:name="_Toc10203675"/>
    <w:bookmarkStart w:id="2738" w:name="_Toc10207813"/>
    <w:bookmarkStart w:id="2739" w:name="_Toc10199538"/>
    <w:bookmarkStart w:id="2740" w:name="_Toc10203676"/>
    <w:bookmarkStart w:id="2741" w:name="_Toc10207814"/>
    <w:bookmarkStart w:id="2742" w:name="_Toc10199539"/>
    <w:bookmarkStart w:id="2743" w:name="_Toc10203677"/>
    <w:bookmarkStart w:id="2744" w:name="_Toc10207815"/>
    <w:bookmarkStart w:id="2745" w:name="_Toc10199540"/>
    <w:bookmarkStart w:id="2746" w:name="_Toc10203678"/>
    <w:bookmarkStart w:id="2747" w:name="_Toc10207816"/>
    <w:bookmarkStart w:id="2748" w:name="_Toc10199541"/>
    <w:bookmarkStart w:id="2749" w:name="_Toc10203679"/>
    <w:bookmarkStart w:id="2750" w:name="_Toc10207817"/>
    <w:bookmarkStart w:id="2751" w:name="_Toc10199542"/>
    <w:bookmarkStart w:id="2752" w:name="_Toc10203680"/>
    <w:bookmarkStart w:id="2753" w:name="_Toc10207818"/>
    <w:bookmarkStart w:id="2754" w:name="_Toc10199543"/>
    <w:bookmarkStart w:id="2755" w:name="_Toc10203681"/>
    <w:bookmarkStart w:id="2756" w:name="_Toc10207819"/>
    <w:bookmarkStart w:id="2757" w:name="_Toc10199544"/>
    <w:bookmarkStart w:id="2758" w:name="_Toc10203682"/>
    <w:bookmarkStart w:id="2759" w:name="_Toc10207820"/>
    <w:bookmarkStart w:id="2760" w:name="_Toc10199545"/>
    <w:bookmarkStart w:id="2761" w:name="_Toc10203683"/>
    <w:bookmarkStart w:id="2762" w:name="_Toc10207821"/>
    <w:bookmarkStart w:id="2763" w:name="_Toc10199546"/>
    <w:bookmarkStart w:id="2764" w:name="_Toc10203684"/>
    <w:bookmarkStart w:id="2765" w:name="_Toc10207822"/>
    <w:bookmarkStart w:id="2766" w:name="_Toc10199547"/>
    <w:bookmarkStart w:id="2767" w:name="_Toc10203685"/>
    <w:bookmarkStart w:id="2768" w:name="_Toc10207823"/>
    <w:bookmarkStart w:id="2769" w:name="_Toc10199548"/>
    <w:bookmarkStart w:id="2770" w:name="_Toc10203686"/>
    <w:bookmarkStart w:id="2771" w:name="_Toc10207824"/>
    <w:bookmarkStart w:id="2772" w:name="_Toc10199549"/>
    <w:bookmarkStart w:id="2773" w:name="_Toc10203687"/>
    <w:bookmarkStart w:id="2774" w:name="_Toc10207825"/>
    <w:bookmarkStart w:id="2775" w:name="_Toc10199550"/>
    <w:bookmarkStart w:id="2776" w:name="_Toc10203688"/>
    <w:bookmarkStart w:id="2777" w:name="_Toc10207826"/>
    <w:bookmarkStart w:id="2778" w:name="_Toc10199551"/>
    <w:bookmarkStart w:id="2779" w:name="_Toc10203689"/>
    <w:bookmarkStart w:id="2780" w:name="_Toc10207827"/>
    <w:bookmarkStart w:id="2781" w:name="_Toc10199552"/>
    <w:bookmarkStart w:id="2782" w:name="_Toc10203690"/>
    <w:bookmarkStart w:id="2783" w:name="_Toc10207828"/>
    <w:bookmarkStart w:id="2784" w:name="_Toc10199553"/>
    <w:bookmarkStart w:id="2785" w:name="_Toc10203691"/>
    <w:bookmarkStart w:id="2786" w:name="_Toc10207829"/>
    <w:bookmarkStart w:id="2787" w:name="_Toc10199554"/>
    <w:bookmarkStart w:id="2788" w:name="_Toc10203692"/>
    <w:bookmarkStart w:id="2789" w:name="_Toc10207830"/>
    <w:bookmarkStart w:id="2790" w:name="_Toc10199555"/>
    <w:bookmarkStart w:id="2791" w:name="_Toc10203693"/>
    <w:bookmarkStart w:id="2792" w:name="_Toc10207831"/>
    <w:bookmarkStart w:id="2793" w:name="_Toc10199556"/>
    <w:bookmarkStart w:id="2794" w:name="_Toc10203694"/>
    <w:bookmarkStart w:id="2795" w:name="_Toc10207832"/>
    <w:bookmarkStart w:id="2796" w:name="_Toc10199557"/>
    <w:bookmarkStart w:id="2797" w:name="_Toc10203695"/>
    <w:bookmarkStart w:id="2798" w:name="_Toc10207833"/>
    <w:bookmarkStart w:id="2799" w:name="_Toc10199558"/>
    <w:bookmarkStart w:id="2800" w:name="_Toc10203696"/>
    <w:bookmarkStart w:id="2801" w:name="_Toc10207834"/>
    <w:bookmarkStart w:id="2802" w:name="_Toc10199559"/>
    <w:bookmarkStart w:id="2803" w:name="_Toc10203697"/>
    <w:bookmarkStart w:id="2804" w:name="_Toc10207835"/>
    <w:bookmarkStart w:id="2805" w:name="_Toc10199560"/>
    <w:bookmarkStart w:id="2806" w:name="_Toc10203698"/>
    <w:bookmarkStart w:id="2807" w:name="_Toc10207836"/>
    <w:bookmarkStart w:id="2808" w:name="_Toc10199561"/>
    <w:bookmarkStart w:id="2809" w:name="_Toc10203699"/>
    <w:bookmarkStart w:id="2810" w:name="_Toc10207837"/>
    <w:bookmarkStart w:id="2811" w:name="_Toc10199562"/>
    <w:bookmarkStart w:id="2812" w:name="_Toc10203700"/>
    <w:bookmarkStart w:id="2813" w:name="_Toc10207838"/>
    <w:bookmarkStart w:id="2814" w:name="_Toc10199596"/>
    <w:bookmarkStart w:id="2815" w:name="_Toc10203734"/>
    <w:bookmarkStart w:id="2816" w:name="_Toc10207872"/>
    <w:bookmarkStart w:id="2817" w:name="_Toc10199597"/>
    <w:bookmarkStart w:id="2818" w:name="_Toc10203735"/>
    <w:bookmarkStart w:id="2819" w:name="_Toc10207873"/>
    <w:bookmarkStart w:id="2820" w:name="_Toc10199598"/>
    <w:bookmarkStart w:id="2821" w:name="_Toc10203736"/>
    <w:bookmarkStart w:id="2822" w:name="_Toc10207874"/>
    <w:bookmarkStart w:id="2823" w:name="_Toc10199599"/>
    <w:bookmarkStart w:id="2824" w:name="_Toc10203737"/>
    <w:bookmarkStart w:id="2825" w:name="_Toc10207875"/>
    <w:bookmarkStart w:id="2826" w:name="_Toc10199600"/>
    <w:bookmarkStart w:id="2827" w:name="_Toc10203738"/>
    <w:bookmarkStart w:id="2828" w:name="_Toc10207876"/>
    <w:bookmarkStart w:id="2829" w:name="_Toc10199601"/>
    <w:bookmarkStart w:id="2830" w:name="_Toc10203739"/>
    <w:bookmarkStart w:id="2831" w:name="_Toc10207877"/>
    <w:bookmarkStart w:id="2832" w:name="_Toc10199602"/>
    <w:bookmarkStart w:id="2833" w:name="_Toc10203740"/>
    <w:bookmarkStart w:id="2834" w:name="_Toc10207878"/>
    <w:bookmarkStart w:id="2835" w:name="_Toc10199603"/>
    <w:bookmarkStart w:id="2836" w:name="_Toc10203741"/>
    <w:bookmarkStart w:id="2837" w:name="_Toc10207879"/>
    <w:bookmarkStart w:id="2838" w:name="_Toc10199604"/>
    <w:bookmarkStart w:id="2839" w:name="_Toc10203742"/>
    <w:bookmarkStart w:id="2840" w:name="_Toc10207880"/>
    <w:bookmarkStart w:id="2841" w:name="_Toc10199605"/>
    <w:bookmarkStart w:id="2842" w:name="_Toc10203743"/>
    <w:bookmarkStart w:id="2843" w:name="_Toc10207881"/>
    <w:bookmarkStart w:id="2844" w:name="_Toc10199606"/>
    <w:bookmarkStart w:id="2845" w:name="_Toc10203744"/>
    <w:bookmarkStart w:id="2846" w:name="_Toc10207882"/>
    <w:bookmarkStart w:id="2847" w:name="_Toc10199607"/>
    <w:bookmarkStart w:id="2848" w:name="_Toc10203745"/>
    <w:bookmarkStart w:id="2849" w:name="_Toc10207883"/>
    <w:bookmarkStart w:id="2850" w:name="_Toc10199608"/>
    <w:bookmarkStart w:id="2851" w:name="_Toc10203746"/>
    <w:bookmarkStart w:id="2852" w:name="_Toc10207884"/>
    <w:bookmarkStart w:id="2853" w:name="_Toc10199609"/>
    <w:bookmarkStart w:id="2854" w:name="_Toc10203747"/>
    <w:bookmarkStart w:id="2855" w:name="_Toc10207885"/>
    <w:bookmarkStart w:id="2856" w:name="_Toc10199610"/>
    <w:bookmarkStart w:id="2857" w:name="_Toc10203748"/>
    <w:bookmarkStart w:id="2858" w:name="_Toc10207886"/>
    <w:bookmarkStart w:id="2859" w:name="_Toc10199611"/>
    <w:bookmarkStart w:id="2860" w:name="_Toc10203749"/>
    <w:bookmarkStart w:id="2861" w:name="_Toc10207887"/>
    <w:bookmarkStart w:id="2862" w:name="_Toc10199612"/>
    <w:bookmarkStart w:id="2863" w:name="_Toc10203750"/>
    <w:bookmarkStart w:id="2864" w:name="_Toc10207888"/>
    <w:bookmarkStart w:id="2865" w:name="_Toc10199613"/>
    <w:bookmarkStart w:id="2866" w:name="_Toc10203751"/>
    <w:bookmarkStart w:id="2867" w:name="_Toc10207889"/>
    <w:bookmarkStart w:id="2868" w:name="_Toc10199614"/>
    <w:bookmarkStart w:id="2869" w:name="_Toc10203752"/>
    <w:bookmarkStart w:id="2870" w:name="_Toc10207890"/>
    <w:bookmarkStart w:id="2871" w:name="_Toc10199615"/>
    <w:bookmarkStart w:id="2872" w:name="_Toc10203753"/>
    <w:bookmarkStart w:id="2873" w:name="_Toc10207891"/>
    <w:bookmarkStart w:id="2874" w:name="_Toc10199616"/>
    <w:bookmarkStart w:id="2875" w:name="_Toc10203754"/>
    <w:bookmarkStart w:id="2876" w:name="_Toc10207892"/>
    <w:bookmarkStart w:id="2877" w:name="_Toc10199617"/>
    <w:bookmarkStart w:id="2878" w:name="_Toc10203755"/>
    <w:bookmarkStart w:id="2879" w:name="_Toc10207893"/>
    <w:bookmarkStart w:id="2880" w:name="_Toc10199618"/>
    <w:bookmarkStart w:id="2881" w:name="_Toc10203756"/>
    <w:bookmarkStart w:id="2882" w:name="_Toc10207894"/>
    <w:bookmarkStart w:id="2883" w:name="_Toc10199619"/>
    <w:bookmarkStart w:id="2884" w:name="_Toc10203757"/>
    <w:bookmarkStart w:id="2885" w:name="_Toc10207895"/>
    <w:bookmarkStart w:id="2886" w:name="_Toc10199620"/>
    <w:bookmarkStart w:id="2887" w:name="_Toc10203758"/>
    <w:bookmarkStart w:id="2888" w:name="_Toc10207896"/>
    <w:bookmarkStart w:id="2889" w:name="_Toc10199621"/>
    <w:bookmarkStart w:id="2890" w:name="_Toc10203759"/>
    <w:bookmarkStart w:id="2891" w:name="_Toc10207897"/>
    <w:bookmarkStart w:id="2892" w:name="_Toc10199622"/>
    <w:bookmarkStart w:id="2893" w:name="_Toc10203760"/>
    <w:bookmarkStart w:id="2894" w:name="_Toc10207898"/>
    <w:bookmarkStart w:id="2895" w:name="_Toc10199623"/>
    <w:bookmarkStart w:id="2896" w:name="_Toc10203761"/>
    <w:bookmarkStart w:id="2897" w:name="_Toc10207899"/>
    <w:bookmarkStart w:id="2898" w:name="_Toc10199624"/>
    <w:bookmarkStart w:id="2899" w:name="_Toc10203762"/>
    <w:bookmarkStart w:id="2900" w:name="_Toc10207900"/>
    <w:bookmarkStart w:id="2901" w:name="_Toc10199625"/>
    <w:bookmarkStart w:id="2902" w:name="_Toc10203763"/>
    <w:bookmarkStart w:id="2903" w:name="_Toc10207901"/>
    <w:bookmarkStart w:id="2904" w:name="_Toc10199626"/>
    <w:bookmarkStart w:id="2905" w:name="_Toc10203764"/>
    <w:bookmarkStart w:id="2906" w:name="_Toc10207902"/>
    <w:bookmarkStart w:id="2907" w:name="_Toc10199627"/>
    <w:bookmarkStart w:id="2908" w:name="_Toc10203765"/>
    <w:bookmarkStart w:id="2909" w:name="_Toc10207903"/>
    <w:bookmarkStart w:id="2910" w:name="_Toc10199628"/>
    <w:bookmarkStart w:id="2911" w:name="_Toc10203766"/>
    <w:bookmarkStart w:id="2912" w:name="_Toc10207904"/>
    <w:bookmarkStart w:id="2913" w:name="_Toc10199629"/>
    <w:bookmarkStart w:id="2914" w:name="_Toc10203767"/>
    <w:bookmarkStart w:id="2915" w:name="_Toc10207905"/>
    <w:bookmarkStart w:id="2916" w:name="_Toc10199630"/>
    <w:bookmarkStart w:id="2917" w:name="_Toc10203768"/>
    <w:bookmarkStart w:id="2918" w:name="_Toc10207906"/>
    <w:bookmarkStart w:id="2919" w:name="_Toc10199631"/>
    <w:bookmarkStart w:id="2920" w:name="_Toc10203769"/>
    <w:bookmarkStart w:id="2921" w:name="_Toc10207907"/>
    <w:bookmarkStart w:id="2922" w:name="_Toc10199632"/>
    <w:bookmarkStart w:id="2923" w:name="_Toc10203770"/>
    <w:bookmarkStart w:id="2924" w:name="_Toc10207908"/>
    <w:bookmarkStart w:id="2925" w:name="_Toc10199633"/>
    <w:bookmarkStart w:id="2926" w:name="_Toc10203771"/>
    <w:bookmarkStart w:id="2927" w:name="_Toc10207909"/>
    <w:bookmarkStart w:id="2928" w:name="_Toc10199634"/>
    <w:bookmarkStart w:id="2929" w:name="_Toc10203772"/>
    <w:bookmarkStart w:id="2930" w:name="_Toc10207910"/>
    <w:bookmarkStart w:id="2931" w:name="_Toc10199635"/>
    <w:bookmarkStart w:id="2932" w:name="_Toc10203773"/>
    <w:bookmarkStart w:id="2933" w:name="_Toc10207911"/>
    <w:bookmarkStart w:id="2934" w:name="_Toc10199636"/>
    <w:bookmarkStart w:id="2935" w:name="_Toc10203774"/>
    <w:bookmarkStart w:id="2936" w:name="_Toc10207912"/>
    <w:bookmarkStart w:id="2937" w:name="_Toc10199637"/>
    <w:bookmarkStart w:id="2938" w:name="_Toc10203775"/>
    <w:bookmarkStart w:id="2939" w:name="_Toc10207913"/>
    <w:bookmarkStart w:id="2940" w:name="_Toc10199638"/>
    <w:bookmarkStart w:id="2941" w:name="_Toc10203776"/>
    <w:bookmarkStart w:id="2942" w:name="_Toc10207914"/>
    <w:bookmarkStart w:id="2943" w:name="_Toc10199639"/>
    <w:bookmarkStart w:id="2944" w:name="_Toc10203777"/>
    <w:bookmarkStart w:id="2945" w:name="_Toc10207915"/>
    <w:bookmarkStart w:id="2946" w:name="_Toc10199640"/>
    <w:bookmarkStart w:id="2947" w:name="_Toc10203778"/>
    <w:bookmarkStart w:id="2948" w:name="_Toc10207916"/>
    <w:bookmarkStart w:id="2949" w:name="_Toc10199641"/>
    <w:bookmarkStart w:id="2950" w:name="_Toc10203779"/>
    <w:bookmarkStart w:id="2951" w:name="_Toc10207917"/>
    <w:bookmarkStart w:id="2952" w:name="_Toc10199642"/>
    <w:bookmarkStart w:id="2953" w:name="_Toc10203780"/>
    <w:bookmarkStart w:id="2954" w:name="_Toc10207918"/>
    <w:bookmarkStart w:id="2955" w:name="_Toc10199643"/>
    <w:bookmarkStart w:id="2956" w:name="_Toc10203781"/>
    <w:bookmarkStart w:id="2957" w:name="_Toc10207919"/>
    <w:bookmarkStart w:id="2958" w:name="_Toc10199644"/>
    <w:bookmarkStart w:id="2959" w:name="_Toc10203782"/>
    <w:bookmarkStart w:id="2960" w:name="_Toc10207920"/>
    <w:bookmarkStart w:id="2961" w:name="_Toc10199645"/>
    <w:bookmarkStart w:id="2962" w:name="_Toc10203783"/>
    <w:bookmarkStart w:id="2963" w:name="_Toc10207921"/>
    <w:bookmarkStart w:id="2964" w:name="_Toc10199646"/>
    <w:bookmarkStart w:id="2965" w:name="_Toc10203784"/>
    <w:bookmarkStart w:id="2966" w:name="_Toc10207922"/>
    <w:bookmarkStart w:id="2967" w:name="_Toc10199647"/>
    <w:bookmarkStart w:id="2968" w:name="_Toc10203785"/>
    <w:bookmarkStart w:id="2969" w:name="_Toc10207923"/>
    <w:bookmarkStart w:id="2970" w:name="_Toc10199648"/>
    <w:bookmarkStart w:id="2971" w:name="_Toc10203786"/>
    <w:bookmarkStart w:id="2972" w:name="_Toc10207924"/>
    <w:bookmarkStart w:id="2973" w:name="_Toc10199649"/>
    <w:bookmarkStart w:id="2974" w:name="_Toc10203787"/>
    <w:bookmarkStart w:id="2975" w:name="_Toc10207925"/>
    <w:bookmarkStart w:id="2976" w:name="_Toc10199650"/>
    <w:bookmarkStart w:id="2977" w:name="_Toc10203788"/>
    <w:bookmarkStart w:id="2978" w:name="_Toc10207926"/>
    <w:bookmarkStart w:id="2979" w:name="_Toc10199651"/>
    <w:bookmarkStart w:id="2980" w:name="_Toc10203789"/>
    <w:bookmarkStart w:id="2981" w:name="_Toc10207927"/>
    <w:bookmarkStart w:id="2982" w:name="_Toc10199652"/>
    <w:bookmarkStart w:id="2983" w:name="_Toc10203790"/>
    <w:bookmarkStart w:id="2984" w:name="_Toc10207928"/>
    <w:bookmarkStart w:id="2985" w:name="_Toc10199653"/>
    <w:bookmarkStart w:id="2986" w:name="_Toc10203791"/>
    <w:bookmarkStart w:id="2987" w:name="_Toc10207929"/>
    <w:bookmarkStart w:id="2988" w:name="_Toc10199654"/>
    <w:bookmarkStart w:id="2989" w:name="_Toc10203792"/>
    <w:bookmarkStart w:id="2990" w:name="_Toc10207930"/>
    <w:bookmarkStart w:id="2991" w:name="_Toc10199655"/>
    <w:bookmarkStart w:id="2992" w:name="_Toc10203793"/>
    <w:bookmarkStart w:id="2993" w:name="_Toc10207931"/>
    <w:bookmarkStart w:id="2994" w:name="_Toc10199656"/>
    <w:bookmarkStart w:id="2995" w:name="_Toc10203794"/>
    <w:bookmarkStart w:id="2996" w:name="_Toc10207932"/>
    <w:bookmarkStart w:id="2997" w:name="_Toc10199657"/>
    <w:bookmarkStart w:id="2998" w:name="_Toc10203795"/>
    <w:bookmarkStart w:id="2999" w:name="_Toc10207933"/>
    <w:bookmarkStart w:id="3000" w:name="_Toc10199658"/>
    <w:bookmarkStart w:id="3001" w:name="_Toc10203796"/>
    <w:bookmarkStart w:id="3002" w:name="_Toc10207934"/>
    <w:bookmarkStart w:id="3003" w:name="_Toc10199659"/>
    <w:bookmarkStart w:id="3004" w:name="_Toc10203797"/>
    <w:bookmarkStart w:id="3005" w:name="_Toc10207935"/>
    <w:bookmarkStart w:id="3006" w:name="_Toc10199660"/>
    <w:bookmarkStart w:id="3007" w:name="_Toc10203798"/>
    <w:bookmarkStart w:id="3008" w:name="_Toc10207936"/>
    <w:bookmarkStart w:id="3009" w:name="_Toc10199661"/>
    <w:bookmarkStart w:id="3010" w:name="_Toc10203799"/>
    <w:bookmarkStart w:id="3011" w:name="_Toc10207937"/>
    <w:bookmarkStart w:id="3012" w:name="_Toc10199662"/>
    <w:bookmarkStart w:id="3013" w:name="_Toc10203800"/>
    <w:bookmarkStart w:id="3014" w:name="_Toc10207938"/>
    <w:bookmarkStart w:id="3015" w:name="_Toc10199663"/>
    <w:bookmarkStart w:id="3016" w:name="_Toc10203801"/>
    <w:bookmarkStart w:id="3017" w:name="_Toc10207939"/>
    <w:bookmarkStart w:id="3018" w:name="_Toc10199664"/>
    <w:bookmarkStart w:id="3019" w:name="_Toc10203802"/>
    <w:bookmarkStart w:id="3020" w:name="_Toc10207940"/>
    <w:bookmarkStart w:id="3021" w:name="_Toc10199665"/>
    <w:bookmarkStart w:id="3022" w:name="_Toc10203803"/>
    <w:bookmarkStart w:id="3023" w:name="_Toc10207941"/>
    <w:bookmarkStart w:id="3024" w:name="_Toc10199666"/>
    <w:bookmarkStart w:id="3025" w:name="_Toc10203804"/>
    <w:bookmarkStart w:id="3026" w:name="_Toc10207942"/>
    <w:bookmarkStart w:id="3027" w:name="_Toc10199667"/>
    <w:bookmarkStart w:id="3028" w:name="_Toc10203805"/>
    <w:bookmarkStart w:id="3029" w:name="_Toc10207943"/>
    <w:bookmarkStart w:id="3030" w:name="_Toc10199668"/>
    <w:bookmarkStart w:id="3031" w:name="_Toc10203806"/>
    <w:bookmarkStart w:id="3032" w:name="_Toc10207944"/>
    <w:bookmarkStart w:id="3033" w:name="_Toc10199669"/>
    <w:bookmarkStart w:id="3034" w:name="_Toc10203807"/>
    <w:bookmarkStart w:id="3035" w:name="_Toc10207945"/>
    <w:bookmarkStart w:id="3036" w:name="_Toc10199670"/>
    <w:bookmarkStart w:id="3037" w:name="_Toc10203808"/>
    <w:bookmarkStart w:id="3038" w:name="_Toc10207946"/>
    <w:bookmarkStart w:id="3039" w:name="_Toc10199671"/>
    <w:bookmarkStart w:id="3040" w:name="_Toc10203809"/>
    <w:bookmarkStart w:id="3041" w:name="_Toc10207947"/>
    <w:bookmarkStart w:id="3042" w:name="_Toc10199672"/>
    <w:bookmarkStart w:id="3043" w:name="_Toc10203810"/>
    <w:bookmarkStart w:id="3044" w:name="_Toc10207948"/>
    <w:bookmarkStart w:id="3045" w:name="_Toc10199673"/>
    <w:bookmarkStart w:id="3046" w:name="_Toc10203811"/>
    <w:bookmarkStart w:id="3047" w:name="_Toc10207949"/>
    <w:bookmarkStart w:id="3048" w:name="_Toc10199674"/>
    <w:bookmarkStart w:id="3049" w:name="_Toc10203812"/>
    <w:bookmarkStart w:id="3050" w:name="_Toc10207950"/>
    <w:bookmarkStart w:id="3051" w:name="_Toc10199675"/>
    <w:bookmarkStart w:id="3052" w:name="_Toc10203813"/>
    <w:bookmarkStart w:id="3053" w:name="_Toc10207951"/>
    <w:bookmarkStart w:id="3054" w:name="_Toc10199676"/>
    <w:bookmarkStart w:id="3055" w:name="_Toc10203814"/>
    <w:bookmarkStart w:id="3056" w:name="_Toc10207952"/>
    <w:bookmarkStart w:id="3057" w:name="_Toc10199677"/>
    <w:bookmarkStart w:id="3058" w:name="_Toc10203815"/>
    <w:bookmarkStart w:id="3059" w:name="_Toc10207953"/>
    <w:bookmarkStart w:id="3060" w:name="_Toc10199678"/>
    <w:bookmarkStart w:id="3061" w:name="_Toc10203816"/>
    <w:bookmarkStart w:id="3062" w:name="_Toc10207954"/>
    <w:bookmarkStart w:id="3063" w:name="_Toc10199679"/>
    <w:bookmarkStart w:id="3064" w:name="_Toc10203817"/>
    <w:bookmarkStart w:id="3065" w:name="_Toc10207955"/>
    <w:bookmarkStart w:id="3066" w:name="_Toc10199680"/>
    <w:bookmarkStart w:id="3067" w:name="_Toc10203818"/>
    <w:bookmarkStart w:id="3068" w:name="_Toc10207956"/>
    <w:bookmarkStart w:id="3069" w:name="_Toc10199681"/>
    <w:bookmarkStart w:id="3070" w:name="_Toc10203819"/>
    <w:bookmarkStart w:id="3071" w:name="_Toc10207957"/>
    <w:bookmarkStart w:id="3072" w:name="_Toc10199682"/>
    <w:bookmarkStart w:id="3073" w:name="_Toc10203820"/>
    <w:bookmarkStart w:id="3074" w:name="_Toc10207958"/>
    <w:bookmarkStart w:id="3075" w:name="_Toc10199683"/>
    <w:bookmarkStart w:id="3076" w:name="_Toc10203821"/>
    <w:bookmarkStart w:id="3077" w:name="_Toc10207959"/>
    <w:bookmarkStart w:id="3078" w:name="_Toc10199684"/>
    <w:bookmarkStart w:id="3079" w:name="_Toc10203822"/>
    <w:bookmarkStart w:id="3080" w:name="_Toc10207960"/>
    <w:bookmarkStart w:id="3081" w:name="_Toc10199685"/>
    <w:bookmarkStart w:id="3082" w:name="_Toc10203823"/>
    <w:bookmarkStart w:id="3083" w:name="_Toc10207961"/>
    <w:bookmarkStart w:id="3084" w:name="_Toc10199686"/>
    <w:bookmarkStart w:id="3085" w:name="_Toc10203824"/>
    <w:bookmarkStart w:id="3086" w:name="_Toc10207962"/>
    <w:bookmarkStart w:id="3087" w:name="_Toc10199687"/>
    <w:bookmarkStart w:id="3088" w:name="_Toc10203825"/>
    <w:bookmarkStart w:id="3089" w:name="_Toc10207963"/>
    <w:bookmarkStart w:id="3090" w:name="_Toc10199688"/>
    <w:bookmarkStart w:id="3091" w:name="_Toc10203826"/>
    <w:bookmarkStart w:id="3092" w:name="_Toc10207964"/>
    <w:bookmarkStart w:id="3093" w:name="_Toc10199689"/>
    <w:bookmarkStart w:id="3094" w:name="_Toc10203827"/>
    <w:bookmarkStart w:id="3095" w:name="_Toc10207965"/>
    <w:bookmarkStart w:id="3096" w:name="_Toc10199690"/>
    <w:bookmarkStart w:id="3097" w:name="_Toc10203828"/>
    <w:bookmarkStart w:id="3098" w:name="_Toc10207966"/>
    <w:bookmarkStart w:id="3099" w:name="_Toc10199691"/>
    <w:bookmarkStart w:id="3100" w:name="_Toc10203829"/>
    <w:bookmarkStart w:id="3101" w:name="_Toc10207967"/>
    <w:bookmarkStart w:id="3102" w:name="_Toc10199692"/>
    <w:bookmarkStart w:id="3103" w:name="_Toc10203830"/>
    <w:bookmarkStart w:id="3104" w:name="_Toc10207968"/>
    <w:bookmarkStart w:id="3105" w:name="_Toc10199693"/>
    <w:bookmarkStart w:id="3106" w:name="_Toc10203831"/>
    <w:bookmarkStart w:id="3107" w:name="_Toc10207969"/>
    <w:bookmarkStart w:id="3108" w:name="_Toc10199694"/>
    <w:bookmarkStart w:id="3109" w:name="_Toc10203832"/>
    <w:bookmarkStart w:id="3110" w:name="_Toc10207970"/>
    <w:bookmarkStart w:id="3111" w:name="_Toc10199695"/>
    <w:bookmarkStart w:id="3112" w:name="_Toc10203833"/>
    <w:bookmarkStart w:id="3113" w:name="_Toc10207971"/>
    <w:bookmarkStart w:id="3114" w:name="_Toc10199696"/>
    <w:bookmarkStart w:id="3115" w:name="_Toc10203834"/>
    <w:bookmarkStart w:id="3116" w:name="_Toc10207972"/>
    <w:bookmarkStart w:id="3117" w:name="_Toc10199697"/>
    <w:bookmarkStart w:id="3118" w:name="_Toc10203835"/>
    <w:bookmarkStart w:id="3119" w:name="_Toc10207973"/>
    <w:bookmarkStart w:id="3120" w:name="_Toc10199698"/>
    <w:bookmarkStart w:id="3121" w:name="_Toc10203836"/>
    <w:bookmarkStart w:id="3122" w:name="_Toc10207974"/>
    <w:bookmarkStart w:id="3123" w:name="_Toc10199699"/>
    <w:bookmarkStart w:id="3124" w:name="_Toc10203837"/>
    <w:bookmarkStart w:id="3125" w:name="_Toc10207975"/>
    <w:bookmarkStart w:id="3126" w:name="_Toc10199700"/>
    <w:bookmarkStart w:id="3127" w:name="_Toc10203838"/>
    <w:bookmarkStart w:id="3128" w:name="_Toc10207976"/>
    <w:bookmarkStart w:id="3129" w:name="_Toc10199701"/>
    <w:bookmarkStart w:id="3130" w:name="_Toc10203839"/>
    <w:bookmarkStart w:id="3131" w:name="_Toc10207977"/>
    <w:bookmarkStart w:id="3132" w:name="_Toc10199702"/>
    <w:bookmarkStart w:id="3133" w:name="_Toc10203840"/>
    <w:bookmarkStart w:id="3134" w:name="_Toc10207978"/>
    <w:bookmarkStart w:id="3135" w:name="_Toc10199703"/>
    <w:bookmarkStart w:id="3136" w:name="_Toc10203841"/>
    <w:bookmarkStart w:id="3137" w:name="_Toc10207979"/>
    <w:bookmarkStart w:id="3138" w:name="_Toc10199704"/>
    <w:bookmarkStart w:id="3139" w:name="_Toc10203842"/>
    <w:bookmarkStart w:id="3140" w:name="_Toc10207980"/>
    <w:bookmarkStart w:id="3141" w:name="_Toc10199705"/>
    <w:bookmarkStart w:id="3142" w:name="_Toc10203843"/>
    <w:bookmarkStart w:id="3143" w:name="_Toc10207981"/>
    <w:bookmarkStart w:id="3144" w:name="_Toc10199706"/>
    <w:bookmarkStart w:id="3145" w:name="_Toc10203844"/>
    <w:bookmarkStart w:id="3146" w:name="_Toc10207982"/>
    <w:bookmarkStart w:id="3147" w:name="_Toc10199707"/>
    <w:bookmarkStart w:id="3148" w:name="_Toc10203845"/>
    <w:bookmarkStart w:id="3149" w:name="_Toc10207983"/>
    <w:bookmarkStart w:id="3150" w:name="_Toc10199708"/>
    <w:bookmarkStart w:id="3151" w:name="_Toc10203846"/>
    <w:bookmarkStart w:id="3152" w:name="_Toc10207984"/>
    <w:bookmarkStart w:id="3153" w:name="_Toc10199709"/>
    <w:bookmarkStart w:id="3154" w:name="_Toc10203847"/>
    <w:bookmarkStart w:id="3155" w:name="_Toc10207985"/>
    <w:bookmarkStart w:id="3156" w:name="_Toc10199710"/>
    <w:bookmarkStart w:id="3157" w:name="_Toc10203848"/>
    <w:bookmarkStart w:id="3158" w:name="_Toc10207986"/>
    <w:bookmarkStart w:id="3159" w:name="_Toc10199741"/>
    <w:bookmarkStart w:id="3160" w:name="_Toc10203879"/>
    <w:bookmarkStart w:id="3161" w:name="_Toc10208017"/>
    <w:bookmarkStart w:id="3162" w:name="_Toc10199742"/>
    <w:bookmarkStart w:id="3163" w:name="_Toc10203880"/>
    <w:bookmarkStart w:id="3164" w:name="_Toc10208018"/>
    <w:bookmarkStart w:id="3165" w:name="_Toc10199743"/>
    <w:bookmarkStart w:id="3166" w:name="_Toc10203881"/>
    <w:bookmarkStart w:id="3167" w:name="_Toc10208019"/>
    <w:bookmarkStart w:id="3168" w:name="_Toc10199744"/>
    <w:bookmarkStart w:id="3169" w:name="_Toc10203882"/>
    <w:bookmarkStart w:id="3170" w:name="_Toc10208020"/>
    <w:bookmarkStart w:id="3171" w:name="_Toc10199745"/>
    <w:bookmarkStart w:id="3172" w:name="_Toc10203883"/>
    <w:bookmarkStart w:id="3173" w:name="_Toc10208021"/>
    <w:bookmarkStart w:id="3174" w:name="_Toc10199746"/>
    <w:bookmarkStart w:id="3175" w:name="_Toc10203884"/>
    <w:bookmarkStart w:id="3176" w:name="_Toc10208022"/>
    <w:bookmarkStart w:id="3177" w:name="_Toc10199747"/>
    <w:bookmarkStart w:id="3178" w:name="_Toc10203885"/>
    <w:bookmarkStart w:id="3179" w:name="_Toc10208023"/>
    <w:bookmarkStart w:id="3180" w:name="_Toc10199748"/>
    <w:bookmarkStart w:id="3181" w:name="_Toc10203886"/>
    <w:bookmarkStart w:id="3182" w:name="_Toc10208024"/>
    <w:bookmarkStart w:id="3183" w:name="_Toc10199749"/>
    <w:bookmarkStart w:id="3184" w:name="_Toc10203887"/>
    <w:bookmarkStart w:id="3185" w:name="_Toc10208025"/>
    <w:bookmarkStart w:id="3186" w:name="_Toc10199750"/>
    <w:bookmarkStart w:id="3187" w:name="_Toc10203888"/>
    <w:bookmarkStart w:id="3188" w:name="_Toc10208026"/>
    <w:bookmarkStart w:id="3189" w:name="_Toc10199751"/>
    <w:bookmarkStart w:id="3190" w:name="_Toc10203889"/>
    <w:bookmarkStart w:id="3191" w:name="_Toc10208027"/>
    <w:bookmarkStart w:id="3192" w:name="_Toc10199752"/>
    <w:bookmarkStart w:id="3193" w:name="_Toc10203890"/>
    <w:bookmarkStart w:id="3194" w:name="_Toc10208028"/>
    <w:bookmarkStart w:id="3195" w:name="_Toc10199753"/>
    <w:bookmarkStart w:id="3196" w:name="_Toc10203891"/>
    <w:bookmarkStart w:id="3197" w:name="_Toc10208029"/>
    <w:bookmarkStart w:id="3198" w:name="_Toc10199754"/>
    <w:bookmarkStart w:id="3199" w:name="_Toc10203892"/>
    <w:bookmarkStart w:id="3200" w:name="_Toc10208030"/>
    <w:bookmarkStart w:id="3201" w:name="_Toc10199755"/>
    <w:bookmarkStart w:id="3202" w:name="_Toc10203893"/>
    <w:bookmarkStart w:id="3203" w:name="_Toc10208031"/>
    <w:bookmarkStart w:id="3204" w:name="_Toc10199756"/>
    <w:bookmarkStart w:id="3205" w:name="_Toc10203894"/>
    <w:bookmarkStart w:id="3206" w:name="_Toc10208032"/>
    <w:bookmarkStart w:id="3207" w:name="_Toc10199757"/>
    <w:bookmarkStart w:id="3208" w:name="_Toc10203895"/>
    <w:bookmarkStart w:id="3209" w:name="_Toc10208033"/>
    <w:bookmarkStart w:id="3210" w:name="_Toc10199758"/>
    <w:bookmarkStart w:id="3211" w:name="_Toc10203896"/>
    <w:bookmarkStart w:id="3212" w:name="_Toc10208034"/>
    <w:bookmarkStart w:id="3213" w:name="_Toc10199759"/>
    <w:bookmarkStart w:id="3214" w:name="_Toc10203897"/>
    <w:bookmarkStart w:id="3215" w:name="_Toc10208035"/>
    <w:bookmarkStart w:id="3216" w:name="_Toc10199760"/>
    <w:bookmarkStart w:id="3217" w:name="_Toc10203898"/>
    <w:bookmarkStart w:id="3218" w:name="_Toc10208036"/>
    <w:bookmarkStart w:id="3219" w:name="_Toc10199761"/>
    <w:bookmarkStart w:id="3220" w:name="_Toc10203899"/>
    <w:bookmarkStart w:id="3221" w:name="_Toc10208037"/>
    <w:bookmarkStart w:id="3222" w:name="_Toc10199762"/>
    <w:bookmarkStart w:id="3223" w:name="_Toc10203900"/>
    <w:bookmarkStart w:id="3224" w:name="_Toc10208038"/>
    <w:bookmarkStart w:id="3225" w:name="_Toc10199763"/>
    <w:bookmarkStart w:id="3226" w:name="_Toc10203901"/>
    <w:bookmarkStart w:id="3227" w:name="_Toc10208039"/>
    <w:bookmarkStart w:id="3228" w:name="_Toc10199764"/>
    <w:bookmarkStart w:id="3229" w:name="_Toc10203902"/>
    <w:bookmarkStart w:id="3230" w:name="_Toc10208040"/>
    <w:bookmarkStart w:id="3231" w:name="_Toc10199765"/>
    <w:bookmarkStart w:id="3232" w:name="_Toc10203903"/>
    <w:bookmarkStart w:id="3233" w:name="_Toc10208041"/>
    <w:bookmarkStart w:id="3234" w:name="_Toc10199766"/>
    <w:bookmarkStart w:id="3235" w:name="_Toc10203904"/>
    <w:bookmarkStart w:id="3236" w:name="_Toc10208042"/>
    <w:bookmarkStart w:id="3237" w:name="_Toc10199767"/>
    <w:bookmarkStart w:id="3238" w:name="_Toc10203905"/>
    <w:bookmarkStart w:id="3239" w:name="_Toc10208043"/>
    <w:bookmarkStart w:id="3240" w:name="_Toc10199768"/>
    <w:bookmarkStart w:id="3241" w:name="_Toc10203906"/>
    <w:bookmarkStart w:id="3242" w:name="_Toc10208044"/>
    <w:bookmarkStart w:id="3243" w:name="_Toc10199769"/>
    <w:bookmarkStart w:id="3244" w:name="_Toc10203907"/>
    <w:bookmarkStart w:id="3245" w:name="_Toc10208045"/>
    <w:bookmarkStart w:id="3246" w:name="_Toc10199770"/>
    <w:bookmarkStart w:id="3247" w:name="_Toc10203908"/>
    <w:bookmarkStart w:id="3248" w:name="_Toc10208046"/>
    <w:bookmarkStart w:id="3249" w:name="_Toc10199771"/>
    <w:bookmarkStart w:id="3250" w:name="_Toc10203909"/>
    <w:bookmarkStart w:id="3251" w:name="_Toc10208047"/>
    <w:bookmarkStart w:id="3252" w:name="_Toc10199772"/>
    <w:bookmarkStart w:id="3253" w:name="_Toc10203910"/>
    <w:bookmarkStart w:id="3254" w:name="_Toc10208048"/>
    <w:bookmarkStart w:id="3255" w:name="_Toc10199773"/>
    <w:bookmarkStart w:id="3256" w:name="_Toc10203911"/>
    <w:bookmarkStart w:id="3257" w:name="_Toc10208049"/>
    <w:bookmarkStart w:id="3258" w:name="_Toc10199774"/>
    <w:bookmarkStart w:id="3259" w:name="_Toc10203912"/>
    <w:bookmarkStart w:id="3260" w:name="_Toc10208050"/>
    <w:bookmarkStart w:id="3261" w:name="_Toc10199775"/>
    <w:bookmarkStart w:id="3262" w:name="_Toc10203913"/>
    <w:bookmarkStart w:id="3263" w:name="_Toc10208051"/>
    <w:bookmarkStart w:id="3264" w:name="_Toc10199776"/>
    <w:bookmarkStart w:id="3265" w:name="_Toc10203914"/>
    <w:bookmarkStart w:id="3266" w:name="_Toc10208052"/>
    <w:bookmarkStart w:id="3267" w:name="_Toc10199777"/>
    <w:bookmarkStart w:id="3268" w:name="_Toc10203915"/>
    <w:bookmarkStart w:id="3269" w:name="_Toc10208053"/>
    <w:bookmarkStart w:id="3270" w:name="_Toc10199778"/>
    <w:bookmarkStart w:id="3271" w:name="_Toc10203916"/>
    <w:bookmarkStart w:id="3272" w:name="_Toc10208054"/>
    <w:bookmarkStart w:id="3273" w:name="_Toc10199779"/>
    <w:bookmarkStart w:id="3274" w:name="_Toc10203917"/>
    <w:bookmarkStart w:id="3275" w:name="_Toc10208055"/>
    <w:bookmarkStart w:id="3276" w:name="_Toc10199780"/>
    <w:bookmarkStart w:id="3277" w:name="_Toc10203918"/>
    <w:bookmarkStart w:id="3278" w:name="_Toc10208056"/>
    <w:bookmarkStart w:id="3279" w:name="_Toc10199781"/>
    <w:bookmarkStart w:id="3280" w:name="_Toc10203919"/>
    <w:bookmarkStart w:id="3281" w:name="_Toc10208057"/>
    <w:bookmarkStart w:id="3282" w:name="_Toc10199782"/>
    <w:bookmarkStart w:id="3283" w:name="_Toc10203920"/>
    <w:bookmarkStart w:id="3284" w:name="_Toc10208058"/>
    <w:bookmarkStart w:id="3285" w:name="_Toc10199783"/>
    <w:bookmarkStart w:id="3286" w:name="_Toc10203921"/>
    <w:bookmarkStart w:id="3287" w:name="_Toc10208059"/>
    <w:bookmarkStart w:id="3288" w:name="_Toc10199784"/>
    <w:bookmarkStart w:id="3289" w:name="_Toc10203922"/>
    <w:bookmarkStart w:id="3290" w:name="_Toc10208060"/>
    <w:bookmarkStart w:id="3291" w:name="_Toc10199785"/>
    <w:bookmarkStart w:id="3292" w:name="_Toc10203923"/>
    <w:bookmarkStart w:id="3293" w:name="_Toc10208061"/>
    <w:bookmarkStart w:id="3294" w:name="_Toc10199786"/>
    <w:bookmarkStart w:id="3295" w:name="_Toc10203924"/>
    <w:bookmarkStart w:id="3296" w:name="_Toc10208062"/>
    <w:bookmarkStart w:id="3297" w:name="_Toc10199787"/>
    <w:bookmarkStart w:id="3298" w:name="_Toc10203925"/>
    <w:bookmarkStart w:id="3299" w:name="_Toc10208063"/>
    <w:bookmarkStart w:id="3300" w:name="_Toc10199788"/>
    <w:bookmarkStart w:id="3301" w:name="_Toc10203926"/>
    <w:bookmarkStart w:id="3302" w:name="_Toc10208064"/>
    <w:bookmarkStart w:id="3303" w:name="_Toc10199789"/>
    <w:bookmarkStart w:id="3304" w:name="_Toc10203927"/>
    <w:bookmarkStart w:id="3305" w:name="_Toc10208065"/>
    <w:bookmarkStart w:id="3306" w:name="_Toc10199790"/>
    <w:bookmarkStart w:id="3307" w:name="_Toc10203928"/>
    <w:bookmarkStart w:id="3308" w:name="_Toc10208066"/>
    <w:bookmarkStart w:id="3309" w:name="_Toc10199791"/>
    <w:bookmarkStart w:id="3310" w:name="_Toc10203929"/>
    <w:bookmarkStart w:id="3311" w:name="_Toc10208067"/>
    <w:bookmarkStart w:id="3312" w:name="_Toc10199792"/>
    <w:bookmarkStart w:id="3313" w:name="_Toc10203930"/>
    <w:bookmarkStart w:id="3314" w:name="_Toc10208068"/>
    <w:bookmarkStart w:id="3315" w:name="_Toc10199793"/>
    <w:bookmarkStart w:id="3316" w:name="_Toc10203931"/>
    <w:bookmarkStart w:id="3317" w:name="_Toc10208069"/>
    <w:bookmarkStart w:id="3318" w:name="_Toc10199794"/>
    <w:bookmarkStart w:id="3319" w:name="_Toc10203932"/>
    <w:bookmarkStart w:id="3320" w:name="_Toc10208070"/>
    <w:bookmarkStart w:id="3321" w:name="_Toc10199795"/>
    <w:bookmarkStart w:id="3322" w:name="_Toc10203933"/>
    <w:bookmarkStart w:id="3323" w:name="_Toc10208071"/>
    <w:bookmarkStart w:id="3324" w:name="_Toc10199796"/>
    <w:bookmarkStart w:id="3325" w:name="_Toc10203934"/>
    <w:bookmarkStart w:id="3326" w:name="_Toc10208072"/>
    <w:bookmarkStart w:id="3327" w:name="_Toc10199797"/>
    <w:bookmarkStart w:id="3328" w:name="_Toc10203935"/>
    <w:bookmarkStart w:id="3329" w:name="_Toc10208073"/>
    <w:bookmarkStart w:id="3330" w:name="_Toc10199798"/>
    <w:bookmarkStart w:id="3331" w:name="_Toc10203936"/>
    <w:bookmarkStart w:id="3332" w:name="_Toc10208074"/>
    <w:bookmarkStart w:id="3333" w:name="_Toc10199799"/>
    <w:bookmarkStart w:id="3334" w:name="_Toc10203937"/>
    <w:bookmarkStart w:id="3335" w:name="_Toc10208075"/>
    <w:bookmarkStart w:id="3336" w:name="_Toc10199800"/>
    <w:bookmarkStart w:id="3337" w:name="_Toc10203938"/>
    <w:bookmarkStart w:id="3338" w:name="_Toc10208076"/>
    <w:bookmarkStart w:id="3339" w:name="_Toc10199801"/>
    <w:bookmarkStart w:id="3340" w:name="_Toc10203939"/>
    <w:bookmarkStart w:id="3341" w:name="_Toc10208077"/>
    <w:bookmarkStart w:id="3342" w:name="_Toc10199802"/>
    <w:bookmarkStart w:id="3343" w:name="_Toc10203940"/>
    <w:bookmarkStart w:id="3344" w:name="_Toc10208078"/>
    <w:bookmarkStart w:id="3345" w:name="_Toc10199803"/>
    <w:bookmarkStart w:id="3346" w:name="_Toc10203941"/>
    <w:bookmarkStart w:id="3347" w:name="_Toc10208079"/>
    <w:bookmarkStart w:id="3348" w:name="_Toc10199804"/>
    <w:bookmarkStart w:id="3349" w:name="_Toc10203942"/>
    <w:bookmarkStart w:id="3350" w:name="_Toc10208080"/>
    <w:bookmarkStart w:id="3351" w:name="_Toc10199805"/>
    <w:bookmarkStart w:id="3352" w:name="_Toc10203943"/>
    <w:bookmarkStart w:id="3353" w:name="_Toc10208081"/>
    <w:bookmarkStart w:id="3354" w:name="_Toc10199806"/>
    <w:bookmarkStart w:id="3355" w:name="_Toc10203944"/>
    <w:bookmarkStart w:id="3356" w:name="_Toc10208082"/>
    <w:bookmarkStart w:id="3357" w:name="_Toc10199807"/>
    <w:bookmarkStart w:id="3358" w:name="_Toc10203945"/>
    <w:bookmarkStart w:id="3359" w:name="_Toc10208083"/>
    <w:bookmarkStart w:id="3360" w:name="_Toc10199808"/>
    <w:bookmarkStart w:id="3361" w:name="_Toc10203946"/>
    <w:bookmarkStart w:id="3362" w:name="_Toc10208084"/>
    <w:bookmarkStart w:id="3363" w:name="_Toc10199809"/>
    <w:bookmarkStart w:id="3364" w:name="_Toc10203947"/>
    <w:bookmarkStart w:id="3365" w:name="_Toc10208085"/>
    <w:bookmarkStart w:id="3366" w:name="_Toc10199810"/>
    <w:bookmarkStart w:id="3367" w:name="_Toc10203948"/>
    <w:bookmarkStart w:id="3368" w:name="_Toc10208086"/>
    <w:bookmarkStart w:id="3369" w:name="_Toc10199811"/>
    <w:bookmarkStart w:id="3370" w:name="_Toc10203949"/>
    <w:bookmarkStart w:id="3371" w:name="_Toc10208087"/>
    <w:bookmarkStart w:id="3372" w:name="_Toc10199812"/>
    <w:bookmarkStart w:id="3373" w:name="_Toc10203950"/>
    <w:bookmarkStart w:id="3374" w:name="_Toc10208088"/>
    <w:bookmarkStart w:id="3375" w:name="_Toc10199813"/>
    <w:bookmarkStart w:id="3376" w:name="_Toc10203951"/>
    <w:bookmarkStart w:id="3377" w:name="_Toc10208089"/>
    <w:bookmarkStart w:id="3378" w:name="_Toc10199814"/>
    <w:bookmarkStart w:id="3379" w:name="_Toc10203952"/>
    <w:bookmarkStart w:id="3380" w:name="_Toc10208090"/>
    <w:bookmarkStart w:id="3381" w:name="_Toc10199815"/>
    <w:bookmarkStart w:id="3382" w:name="_Toc10203953"/>
    <w:bookmarkStart w:id="3383" w:name="_Toc10208091"/>
    <w:bookmarkStart w:id="3384" w:name="_Toc10199816"/>
    <w:bookmarkStart w:id="3385" w:name="_Toc10203954"/>
    <w:bookmarkStart w:id="3386" w:name="_Toc10208092"/>
    <w:bookmarkStart w:id="3387" w:name="_Toc10199817"/>
    <w:bookmarkStart w:id="3388" w:name="_Toc10203955"/>
    <w:bookmarkStart w:id="3389" w:name="_Toc10208093"/>
    <w:bookmarkStart w:id="3390" w:name="_Toc10199818"/>
    <w:bookmarkStart w:id="3391" w:name="_Toc10203956"/>
    <w:bookmarkStart w:id="3392" w:name="_Toc10208094"/>
    <w:bookmarkStart w:id="3393" w:name="_Toc10199819"/>
    <w:bookmarkStart w:id="3394" w:name="_Toc10203957"/>
    <w:bookmarkStart w:id="3395" w:name="_Toc10208095"/>
    <w:bookmarkStart w:id="3396" w:name="_Toc10199820"/>
    <w:bookmarkStart w:id="3397" w:name="_Toc10203958"/>
    <w:bookmarkStart w:id="3398" w:name="_Toc10208096"/>
    <w:bookmarkStart w:id="3399" w:name="_Toc10199821"/>
    <w:bookmarkStart w:id="3400" w:name="_Toc10203959"/>
    <w:bookmarkStart w:id="3401" w:name="_Toc10208097"/>
    <w:bookmarkStart w:id="3402" w:name="_Toc10199822"/>
    <w:bookmarkStart w:id="3403" w:name="_Toc10203960"/>
    <w:bookmarkStart w:id="3404" w:name="_Toc10208098"/>
    <w:bookmarkStart w:id="3405" w:name="_Toc10199823"/>
    <w:bookmarkStart w:id="3406" w:name="_Toc10203961"/>
    <w:bookmarkStart w:id="3407" w:name="_Toc10208099"/>
    <w:bookmarkStart w:id="3408" w:name="_Toc10199824"/>
    <w:bookmarkStart w:id="3409" w:name="_Toc10203962"/>
    <w:bookmarkStart w:id="3410" w:name="_Toc10208100"/>
    <w:bookmarkStart w:id="3411" w:name="_Toc10199825"/>
    <w:bookmarkStart w:id="3412" w:name="_Toc10203963"/>
    <w:bookmarkStart w:id="3413" w:name="_Toc10208101"/>
    <w:bookmarkStart w:id="3414" w:name="_Toc10199826"/>
    <w:bookmarkStart w:id="3415" w:name="_Toc10203964"/>
    <w:bookmarkStart w:id="3416" w:name="_Toc10208102"/>
    <w:bookmarkStart w:id="3417" w:name="_Toc10199827"/>
    <w:bookmarkStart w:id="3418" w:name="_Toc10203965"/>
    <w:bookmarkStart w:id="3419" w:name="_Toc10208103"/>
    <w:bookmarkStart w:id="3420" w:name="_Toc10199828"/>
    <w:bookmarkStart w:id="3421" w:name="_Toc10203966"/>
    <w:bookmarkStart w:id="3422" w:name="_Toc10208104"/>
    <w:bookmarkStart w:id="3423" w:name="_Toc10199829"/>
    <w:bookmarkStart w:id="3424" w:name="_Toc10203967"/>
    <w:bookmarkStart w:id="3425" w:name="_Toc10208105"/>
    <w:bookmarkStart w:id="3426" w:name="_Toc10199830"/>
    <w:bookmarkStart w:id="3427" w:name="_Toc10203968"/>
    <w:bookmarkStart w:id="3428" w:name="_Toc10208106"/>
    <w:bookmarkStart w:id="3429" w:name="_Toc10199831"/>
    <w:bookmarkStart w:id="3430" w:name="_Toc10203969"/>
    <w:bookmarkStart w:id="3431" w:name="_Toc10208107"/>
    <w:bookmarkStart w:id="3432" w:name="_Toc10199832"/>
    <w:bookmarkStart w:id="3433" w:name="_Toc10203970"/>
    <w:bookmarkStart w:id="3434" w:name="_Toc10208108"/>
    <w:bookmarkStart w:id="3435" w:name="_Toc10199833"/>
    <w:bookmarkStart w:id="3436" w:name="_Toc10203971"/>
    <w:bookmarkStart w:id="3437" w:name="_Toc10208109"/>
    <w:bookmarkStart w:id="3438" w:name="_Toc10199834"/>
    <w:bookmarkStart w:id="3439" w:name="_Toc10203972"/>
    <w:bookmarkStart w:id="3440" w:name="_Toc10208110"/>
    <w:bookmarkStart w:id="3441" w:name="_Toc10199835"/>
    <w:bookmarkStart w:id="3442" w:name="_Toc10203973"/>
    <w:bookmarkStart w:id="3443" w:name="_Toc10208111"/>
    <w:bookmarkStart w:id="3444" w:name="_Toc10199836"/>
    <w:bookmarkStart w:id="3445" w:name="_Toc10203974"/>
    <w:bookmarkStart w:id="3446" w:name="_Toc10208112"/>
    <w:bookmarkStart w:id="3447" w:name="_Toc10199837"/>
    <w:bookmarkStart w:id="3448" w:name="_Toc10203975"/>
    <w:bookmarkStart w:id="3449" w:name="_Toc10208113"/>
    <w:bookmarkStart w:id="3450" w:name="_Toc10199838"/>
    <w:bookmarkStart w:id="3451" w:name="_Toc10203976"/>
    <w:bookmarkStart w:id="3452" w:name="_Toc10208114"/>
    <w:bookmarkStart w:id="3453" w:name="_Toc10199839"/>
    <w:bookmarkStart w:id="3454" w:name="_Toc10203977"/>
    <w:bookmarkStart w:id="3455" w:name="_Toc10208115"/>
    <w:bookmarkStart w:id="3456" w:name="_Toc10199840"/>
    <w:bookmarkStart w:id="3457" w:name="_Toc10203978"/>
    <w:bookmarkStart w:id="3458" w:name="_Toc10208116"/>
    <w:bookmarkStart w:id="3459" w:name="_Toc10199841"/>
    <w:bookmarkStart w:id="3460" w:name="_Toc10203979"/>
    <w:bookmarkStart w:id="3461" w:name="_Toc10208117"/>
    <w:bookmarkStart w:id="3462" w:name="_Toc10199842"/>
    <w:bookmarkStart w:id="3463" w:name="_Toc10203980"/>
    <w:bookmarkStart w:id="3464" w:name="_Toc10208118"/>
    <w:bookmarkStart w:id="3465" w:name="_Toc10199843"/>
    <w:bookmarkStart w:id="3466" w:name="_Toc10203981"/>
    <w:bookmarkStart w:id="3467" w:name="_Toc10208119"/>
    <w:bookmarkStart w:id="3468" w:name="_Toc10199844"/>
    <w:bookmarkStart w:id="3469" w:name="_Toc10203982"/>
    <w:bookmarkStart w:id="3470" w:name="_Toc10208120"/>
    <w:bookmarkStart w:id="3471" w:name="_Toc10199845"/>
    <w:bookmarkStart w:id="3472" w:name="_Toc10203983"/>
    <w:bookmarkStart w:id="3473" w:name="_Toc10208121"/>
    <w:bookmarkStart w:id="3474" w:name="_Toc10199846"/>
    <w:bookmarkStart w:id="3475" w:name="_Toc10203984"/>
    <w:bookmarkStart w:id="3476" w:name="_Toc10208122"/>
    <w:bookmarkStart w:id="3477" w:name="_Toc10199847"/>
    <w:bookmarkStart w:id="3478" w:name="_Toc10203985"/>
    <w:bookmarkStart w:id="3479" w:name="_Toc10208123"/>
    <w:bookmarkStart w:id="3480" w:name="_Toc10199848"/>
    <w:bookmarkStart w:id="3481" w:name="_Toc10203986"/>
    <w:bookmarkStart w:id="3482" w:name="_Toc10208124"/>
    <w:bookmarkStart w:id="3483" w:name="_Toc10199849"/>
    <w:bookmarkStart w:id="3484" w:name="_Toc10203987"/>
    <w:bookmarkStart w:id="3485" w:name="_Toc10208125"/>
    <w:bookmarkStart w:id="3486" w:name="_Toc10199850"/>
    <w:bookmarkStart w:id="3487" w:name="_Toc10203988"/>
    <w:bookmarkStart w:id="3488" w:name="_Toc10208126"/>
    <w:bookmarkStart w:id="3489" w:name="_Toc10199851"/>
    <w:bookmarkStart w:id="3490" w:name="_Toc10203989"/>
    <w:bookmarkStart w:id="3491" w:name="_Toc10208127"/>
    <w:bookmarkStart w:id="3492" w:name="_Toc10199852"/>
    <w:bookmarkStart w:id="3493" w:name="_Toc10203990"/>
    <w:bookmarkStart w:id="3494" w:name="_Toc10208128"/>
    <w:bookmarkStart w:id="3495" w:name="_Toc10199853"/>
    <w:bookmarkStart w:id="3496" w:name="_Toc10203991"/>
    <w:bookmarkStart w:id="3497" w:name="_Toc10208129"/>
    <w:bookmarkStart w:id="3498" w:name="_Toc10199854"/>
    <w:bookmarkStart w:id="3499" w:name="_Toc10203992"/>
    <w:bookmarkStart w:id="3500" w:name="_Toc10208130"/>
    <w:bookmarkStart w:id="3501" w:name="_Toc10199855"/>
    <w:bookmarkStart w:id="3502" w:name="_Toc10203993"/>
    <w:bookmarkStart w:id="3503" w:name="_Toc10208131"/>
    <w:bookmarkStart w:id="3504" w:name="_Toc10199856"/>
    <w:bookmarkStart w:id="3505" w:name="_Toc10203994"/>
    <w:bookmarkStart w:id="3506" w:name="_Toc10208132"/>
    <w:bookmarkStart w:id="3507" w:name="_Toc10199857"/>
    <w:bookmarkStart w:id="3508" w:name="_Toc10203995"/>
    <w:bookmarkStart w:id="3509" w:name="_Toc10208133"/>
    <w:bookmarkStart w:id="3510" w:name="_Toc10199858"/>
    <w:bookmarkStart w:id="3511" w:name="_Toc10203996"/>
    <w:bookmarkStart w:id="3512" w:name="_Toc10208134"/>
    <w:bookmarkStart w:id="3513" w:name="_Toc10199859"/>
    <w:bookmarkStart w:id="3514" w:name="_Toc10203997"/>
    <w:bookmarkStart w:id="3515" w:name="_Toc10208135"/>
    <w:bookmarkStart w:id="3516" w:name="_Toc10199860"/>
    <w:bookmarkStart w:id="3517" w:name="_Toc10203998"/>
    <w:bookmarkStart w:id="3518" w:name="_Toc10208136"/>
    <w:bookmarkStart w:id="3519" w:name="_Toc10199861"/>
    <w:bookmarkStart w:id="3520" w:name="_Toc10203999"/>
    <w:bookmarkStart w:id="3521" w:name="_Toc10208137"/>
    <w:bookmarkStart w:id="3522" w:name="_Toc10199862"/>
    <w:bookmarkStart w:id="3523" w:name="_Toc10204000"/>
    <w:bookmarkStart w:id="3524" w:name="_Toc10208138"/>
    <w:bookmarkStart w:id="3525" w:name="_Toc10199863"/>
    <w:bookmarkStart w:id="3526" w:name="_Toc10204001"/>
    <w:bookmarkStart w:id="3527" w:name="_Toc10208139"/>
    <w:bookmarkStart w:id="3528" w:name="_Toc10199864"/>
    <w:bookmarkStart w:id="3529" w:name="_Toc10204002"/>
    <w:bookmarkStart w:id="3530" w:name="_Toc10208140"/>
    <w:bookmarkStart w:id="3531" w:name="_Toc10199865"/>
    <w:bookmarkStart w:id="3532" w:name="_Toc10204003"/>
    <w:bookmarkStart w:id="3533" w:name="_Toc10208141"/>
    <w:bookmarkStart w:id="3534" w:name="_Toc10199866"/>
    <w:bookmarkStart w:id="3535" w:name="_Toc10204004"/>
    <w:bookmarkStart w:id="3536" w:name="_Toc10208142"/>
    <w:bookmarkStart w:id="3537" w:name="_Toc10199867"/>
    <w:bookmarkStart w:id="3538" w:name="_Toc10204005"/>
    <w:bookmarkStart w:id="3539" w:name="_Toc10208143"/>
    <w:bookmarkStart w:id="3540" w:name="_Toc10199868"/>
    <w:bookmarkStart w:id="3541" w:name="_Toc10204006"/>
    <w:bookmarkStart w:id="3542" w:name="_Toc10208144"/>
    <w:bookmarkStart w:id="3543" w:name="_Toc10199875"/>
    <w:bookmarkStart w:id="3544" w:name="_Toc10204013"/>
    <w:bookmarkStart w:id="3545" w:name="_Toc10208151"/>
    <w:bookmarkStart w:id="3546" w:name="_Toc10199876"/>
    <w:bookmarkStart w:id="3547" w:name="_Toc10204014"/>
    <w:bookmarkStart w:id="3548" w:name="_Toc10208152"/>
    <w:bookmarkStart w:id="3549" w:name="_Toc10199877"/>
    <w:bookmarkStart w:id="3550" w:name="_Toc10204015"/>
    <w:bookmarkStart w:id="3551" w:name="_Toc10208153"/>
    <w:bookmarkStart w:id="3552" w:name="_Toc10199878"/>
    <w:bookmarkStart w:id="3553" w:name="_Toc10204016"/>
    <w:bookmarkStart w:id="3554" w:name="_Toc10208154"/>
    <w:bookmarkStart w:id="3555" w:name="_Toc10199879"/>
    <w:bookmarkStart w:id="3556" w:name="_Toc10204017"/>
    <w:bookmarkStart w:id="3557" w:name="_Toc10208155"/>
    <w:bookmarkStart w:id="3558" w:name="_Toc10199880"/>
    <w:bookmarkStart w:id="3559" w:name="_Toc10204018"/>
    <w:bookmarkStart w:id="3560" w:name="_Toc10208156"/>
    <w:bookmarkStart w:id="3561" w:name="_Toc10199881"/>
    <w:bookmarkStart w:id="3562" w:name="_Toc10204019"/>
    <w:bookmarkStart w:id="3563" w:name="_Toc10208157"/>
    <w:bookmarkStart w:id="3564" w:name="_Toc10199882"/>
    <w:bookmarkStart w:id="3565" w:name="_Toc10204020"/>
    <w:bookmarkStart w:id="3566" w:name="_Toc10208158"/>
    <w:bookmarkStart w:id="3567" w:name="_Toc10199883"/>
    <w:bookmarkStart w:id="3568" w:name="_Toc10204021"/>
    <w:bookmarkStart w:id="3569" w:name="_Toc10208159"/>
    <w:bookmarkStart w:id="3570" w:name="_Toc10199884"/>
    <w:bookmarkStart w:id="3571" w:name="_Toc10204022"/>
    <w:bookmarkStart w:id="3572" w:name="_Toc10208160"/>
    <w:bookmarkStart w:id="3573" w:name="_Toc10199885"/>
    <w:bookmarkStart w:id="3574" w:name="_Toc10204023"/>
    <w:bookmarkStart w:id="3575" w:name="_Toc10208161"/>
    <w:bookmarkStart w:id="3576" w:name="_Toc10199886"/>
    <w:bookmarkStart w:id="3577" w:name="_Toc10204024"/>
    <w:bookmarkStart w:id="3578" w:name="_Toc10208162"/>
    <w:bookmarkStart w:id="3579" w:name="_Toc10199887"/>
    <w:bookmarkStart w:id="3580" w:name="_Toc10204025"/>
    <w:bookmarkStart w:id="3581" w:name="_Toc10208163"/>
    <w:bookmarkStart w:id="3582" w:name="_Toc10199888"/>
    <w:bookmarkStart w:id="3583" w:name="_Toc10204026"/>
    <w:bookmarkStart w:id="3584" w:name="_Toc10208164"/>
    <w:bookmarkStart w:id="3585" w:name="_Toc10199889"/>
    <w:bookmarkStart w:id="3586" w:name="_Toc10204027"/>
    <w:bookmarkStart w:id="3587" w:name="_Toc10208165"/>
    <w:bookmarkStart w:id="3588" w:name="_Toc10199890"/>
    <w:bookmarkStart w:id="3589" w:name="_Toc10204028"/>
    <w:bookmarkStart w:id="3590" w:name="_Toc10208166"/>
    <w:bookmarkStart w:id="3591" w:name="_Toc10199891"/>
    <w:bookmarkStart w:id="3592" w:name="_Toc10204029"/>
    <w:bookmarkStart w:id="3593" w:name="_Toc10208167"/>
    <w:bookmarkStart w:id="3594" w:name="_Toc10199892"/>
    <w:bookmarkStart w:id="3595" w:name="_Toc10204030"/>
    <w:bookmarkStart w:id="3596" w:name="_Toc10208168"/>
    <w:bookmarkStart w:id="3597" w:name="_Toc10199893"/>
    <w:bookmarkStart w:id="3598" w:name="_Toc10204031"/>
    <w:bookmarkStart w:id="3599" w:name="_Toc10208169"/>
    <w:bookmarkStart w:id="3600" w:name="_Toc10199894"/>
    <w:bookmarkStart w:id="3601" w:name="_Toc10204032"/>
    <w:bookmarkStart w:id="3602" w:name="_Toc10208170"/>
    <w:bookmarkStart w:id="3603" w:name="_Toc10199895"/>
    <w:bookmarkStart w:id="3604" w:name="_Toc10204033"/>
    <w:bookmarkStart w:id="3605" w:name="_Toc10208171"/>
    <w:bookmarkStart w:id="3606" w:name="_Toc10199896"/>
    <w:bookmarkStart w:id="3607" w:name="_Toc10204034"/>
    <w:bookmarkStart w:id="3608" w:name="_Toc10208172"/>
    <w:bookmarkStart w:id="3609" w:name="_Toc10199897"/>
    <w:bookmarkStart w:id="3610" w:name="_Toc10204035"/>
    <w:bookmarkStart w:id="3611" w:name="_Toc10208173"/>
    <w:bookmarkStart w:id="3612" w:name="_Toc10199898"/>
    <w:bookmarkStart w:id="3613" w:name="_Toc10204036"/>
    <w:bookmarkStart w:id="3614" w:name="_Toc10208174"/>
    <w:bookmarkStart w:id="3615" w:name="_Toc10199899"/>
    <w:bookmarkStart w:id="3616" w:name="_Toc10204037"/>
    <w:bookmarkStart w:id="3617" w:name="_Toc10208175"/>
    <w:bookmarkStart w:id="3618" w:name="_Toc10199900"/>
    <w:bookmarkStart w:id="3619" w:name="_Toc10204038"/>
    <w:bookmarkStart w:id="3620" w:name="_Toc10208176"/>
    <w:bookmarkStart w:id="3621" w:name="_Toc10199901"/>
    <w:bookmarkStart w:id="3622" w:name="_Toc10204039"/>
    <w:bookmarkStart w:id="3623" w:name="_Toc10208177"/>
    <w:bookmarkStart w:id="3624" w:name="_Toc10199902"/>
    <w:bookmarkStart w:id="3625" w:name="_Toc10204040"/>
    <w:bookmarkStart w:id="3626" w:name="_Toc10208178"/>
    <w:bookmarkStart w:id="3627" w:name="_Toc10199903"/>
    <w:bookmarkStart w:id="3628" w:name="_Toc10204041"/>
    <w:bookmarkStart w:id="3629" w:name="_Toc10208179"/>
    <w:bookmarkStart w:id="3630" w:name="_Toc10199904"/>
    <w:bookmarkStart w:id="3631" w:name="_Toc10204042"/>
    <w:bookmarkStart w:id="3632" w:name="_Toc10208180"/>
    <w:bookmarkStart w:id="3633" w:name="_Toc10199905"/>
    <w:bookmarkStart w:id="3634" w:name="_Toc10204043"/>
    <w:bookmarkStart w:id="3635" w:name="_Toc10208181"/>
    <w:bookmarkStart w:id="3636" w:name="_Toc10199906"/>
    <w:bookmarkStart w:id="3637" w:name="_Toc10204044"/>
    <w:bookmarkStart w:id="3638" w:name="_Toc10208182"/>
    <w:bookmarkStart w:id="3639" w:name="_Toc10199907"/>
    <w:bookmarkStart w:id="3640" w:name="_Toc10204045"/>
    <w:bookmarkStart w:id="3641" w:name="_Toc10208183"/>
    <w:bookmarkStart w:id="3642" w:name="_Toc10199908"/>
    <w:bookmarkStart w:id="3643" w:name="_Toc10204046"/>
    <w:bookmarkStart w:id="3644" w:name="_Toc10208184"/>
    <w:bookmarkStart w:id="3645" w:name="_Toc10199909"/>
    <w:bookmarkStart w:id="3646" w:name="_Toc10204047"/>
    <w:bookmarkStart w:id="3647" w:name="_Toc10208185"/>
    <w:bookmarkStart w:id="3648" w:name="_Toc10199910"/>
    <w:bookmarkStart w:id="3649" w:name="_Toc10204048"/>
    <w:bookmarkStart w:id="3650" w:name="_Toc10208186"/>
    <w:bookmarkStart w:id="3651" w:name="_Toc10199911"/>
    <w:bookmarkStart w:id="3652" w:name="_Toc10204049"/>
    <w:bookmarkStart w:id="3653" w:name="_Toc10208187"/>
    <w:bookmarkStart w:id="3654" w:name="_Toc10199912"/>
    <w:bookmarkStart w:id="3655" w:name="_Toc10204050"/>
    <w:bookmarkStart w:id="3656" w:name="_Toc10208188"/>
    <w:bookmarkStart w:id="3657" w:name="_Toc10199913"/>
    <w:bookmarkStart w:id="3658" w:name="_Toc10204051"/>
    <w:bookmarkStart w:id="3659" w:name="_Toc10208189"/>
    <w:bookmarkStart w:id="3660" w:name="_Toc10199914"/>
    <w:bookmarkStart w:id="3661" w:name="_Toc10204052"/>
    <w:bookmarkStart w:id="3662" w:name="_Toc10208190"/>
    <w:bookmarkStart w:id="3663" w:name="_Toc10199915"/>
    <w:bookmarkStart w:id="3664" w:name="_Toc10204053"/>
    <w:bookmarkStart w:id="3665" w:name="_Toc10208191"/>
    <w:bookmarkStart w:id="3666" w:name="_Toc10199916"/>
    <w:bookmarkStart w:id="3667" w:name="_Toc10204054"/>
    <w:bookmarkStart w:id="3668" w:name="_Toc10208192"/>
    <w:bookmarkStart w:id="3669" w:name="_Toc10199917"/>
    <w:bookmarkStart w:id="3670" w:name="_Toc10204055"/>
    <w:bookmarkStart w:id="3671" w:name="_Toc10208193"/>
    <w:bookmarkStart w:id="3672" w:name="_Toc10199918"/>
    <w:bookmarkStart w:id="3673" w:name="_Toc10204056"/>
    <w:bookmarkStart w:id="3674" w:name="_Toc10208194"/>
    <w:bookmarkStart w:id="3675" w:name="_Toc10199919"/>
    <w:bookmarkStart w:id="3676" w:name="_Toc10204057"/>
    <w:bookmarkStart w:id="3677" w:name="_Toc10208195"/>
    <w:bookmarkStart w:id="3678" w:name="_Toc10199920"/>
    <w:bookmarkStart w:id="3679" w:name="_Toc10204058"/>
    <w:bookmarkStart w:id="3680" w:name="_Toc10208196"/>
    <w:bookmarkStart w:id="3681" w:name="_Toc10199921"/>
    <w:bookmarkStart w:id="3682" w:name="_Toc10204059"/>
    <w:bookmarkStart w:id="3683" w:name="_Toc10208197"/>
    <w:bookmarkStart w:id="3684" w:name="_Toc10199922"/>
    <w:bookmarkStart w:id="3685" w:name="_Toc10204060"/>
    <w:bookmarkStart w:id="3686" w:name="_Toc10208198"/>
    <w:bookmarkStart w:id="3687" w:name="_Toc10199923"/>
    <w:bookmarkStart w:id="3688" w:name="_Toc10204061"/>
    <w:bookmarkStart w:id="3689" w:name="_Toc10208199"/>
    <w:bookmarkStart w:id="3690" w:name="_Toc10199924"/>
    <w:bookmarkStart w:id="3691" w:name="_Toc10204062"/>
    <w:bookmarkStart w:id="3692" w:name="_Toc10208200"/>
    <w:bookmarkStart w:id="3693" w:name="_Toc10199925"/>
    <w:bookmarkStart w:id="3694" w:name="_Toc10204063"/>
    <w:bookmarkStart w:id="3695" w:name="_Toc10208201"/>
    <w:bookmarkStart w:id="3696" w:name="_Toc10199926"/>
    <w:bookmarkStart w:id="3697" w:name="_Toc10204064"/>
    <w:bookmarkStart w:id="3698" w:name="_Toc10208202"/>
    <w:bookmarkStart w:id="3699" w:name="_Toc10199927"/>
    <w:bookmarkStart w:id="3700" w:name="_Toc10204065"/>
    <w:bookmarkStart w:id="3701" w:name="_Toc10208203"/>
    <w:bookmarkStart w:id="3702" w:name="_Toc10199928"/>
    <w:bookmarkStart w:id="3703" w:name="_Toc10204066"/>
    <w:bookmarkStart w:id="3704" w:name="_Toc10208204"/>
    <w:bookmarkStart w:id="3705" w:name="_Toc10199929"/>
    <w:bookmarkStart w:id="3706" w:name="_Toc10204067"/>
    <w:bookmarkStart w:id="3707" w:name="_Toc10208205"/>
    <w:bookmarkStart w:id="3708" w:name="_Toc10199954"/>
    <w:bookmarkStart w:id="3709" w:name="_Toc10204092"/>
    <w:bookmarkStart w:id="3710" w:name="_Toc10208230"/>
    <w:bookmarkStart w:id="3711" w:name="_Toc10199955"/>
    <w:bookmarkStart w:id="3712" w:name="_Toc10204093"/>
    <w:bookmarkStart w:id="3713" w:name="_Toc10208231"/>
    <w:bookmarkStart w:id="3714" w:name="_Toc10199956"/>
    <w:bookmarkStart w:id="3715" w:name="_Toc10204094"/>
    <w:bookmarkStart w:id="3716" w:name="_Toc10208232"/>
    <w:bookmarkStart w:id="3717" w:name="_Toc10199957"/>
    <w:bookmarkStart w:id="3718" w:name="_Toc10204095"/>
    <w:bookmarkStart w:id="3719" w:name="_Toc10208233"/>
    <w:bookmarkStart w:id="3720" w:name="_Toc10199958"/>
    <w:bookmarkStart w:id="3721" w:name="_Toc10204096"/>
    <w:bookmarkStart w:id="3722" w:name="_Toc10208234"/>
    <w:bookmarkStart w:id="3723" w:name="_Toc10199959"/>
    <w:bookmarkStart w:id="3724" w:name="_Toc10204097"/>
    <w:bookmarkStart w:id="3725" w:name="_Toc10208235"/>
    <w:bookmarkStart w:id="3726" w:name="_Toc10199960"/>
    <w:bookmarkStart w:id="3727" w:name="_Toc10204098"/>
    <w:bookmarkStart w:id="3728" w:name="_Toc10208236"/>
    <w:bookmarkStart w:id="3729" w:name="_Toc10199961"/>
    <w:bookmarkStart w:id="3730" w:name="_Toc10204099"/>
    <w:bookmarkStart w:id="3731" w:name="_Toc10208237"/>
    <w:bookmarkStart w:id="3732" w:name="_Toc10199962"/>
    <w:bookmarkStart w:id="3733" w:name="_Toc10204100"/>
    <w:bookmarkStart w:id="3734" w:name="_Toc10208238"/>
    <w:bookmarkStart w:id="3735" w:name="_Toc10199963"/>
    <w:bookmarkStart w:id="3736" w:name="_Toc10204101"/>
    <w:bookmarkStart w:id="3737" w:name="_Toc10208239"/>
    <w:bookmarkStart w:id="3738" w:name="_Toc10199964"/>
    <w:bookmarkStart w:id="3739" w:name="_Toc10204102"/>
    <w:bookmarkStart w:id="3740" w:name="_Toc10208240"/>
    <w:bookmarkStart w:id="3741" w:name="_Toc10199965"/>
    <w:bookmarkStart w:id="3742" w:name="_Toc10204103"/>
    <w:bookmarkStart w:id="3743" w:name="_Toc10208241"/>
    <w:bookmarkStart w:id="3744" w:name="_Toc10199966"/>
    <w:bookmarkStart w:id="3745" w:name="_Toc10204104"/>
    <w:bookmarkStart w:id="3746" w:name="_Toc10208242"/>
    <w:bookmarkStart w:id="3747" w:name="_Toc10199967"/>
    <w:bookmarkStart w:id="3748" w:name="_Toc10204105"/>
    <w:bookmarkStart w:id="3749" w:name="_Toc10208243"/>
    <w:bookmarkStart w:id="3750" w:name="_Toc10199968"/>
    <w:bookmarkStart w:id="3751" w:name="_Toc10204106"/>
    <w:bookmarkStart w:id="3752" w:name="_Toc10208244"/>
    <w:bookmarkStart w:id="3753" w:name="_Toc10199969"/>
    <w:bookmarkStart w:id="3754" w:name="_Toc10204107"/>
    <w:bookmarkStart w:id="3755" w:name="_Toc10208245"/>
    <w:bookmarkStart w:id="3756" w:name="_Toc10199970"/>
    <w:bookmarkStart w:id="3757" w:name="_Toc10204108"/>
    <w:bookmarkStart w:id="3758" w:name="_Toc10208246"/>
    <w:bookmarkStart w:id="3759" w:name="_Toc10199971"/>
    <w:bookmarkStart w:id="3760" w:name="_Toc10204109"/>
    <w:bookmarkStart w:id="3761" w:name="_Toc10208247"/>
    <w:bookmarkStart w:id="3762" w:name="_Toc10199972"/>
    <w:bookmarkStart w:id="3763" w:name="_Toc10204110"/>
    <w:bookmarkStart w:id="3764" w:name="_Toc10208248"/>
    <w:bookmarkStart w:id="3765" w:name="_Toc10199973"/>
    <w:bookmarkStart w:id="3766" w:name="_Toc10204111"/>
    <w:bookmarkStart w:id="3767" w:name="_Toc10208249"/>
    <w:bookmarkStart w:id="3768" w:name="_Toc10199974"/>
    <w:bookmarkStart w:id="3769" w:name="_Toc10204112"/>
    <w:bookmarkStart w:id="3770" w:name="_Toc10208250"/>
    <w:bookmarkStart w:id="3771" w:name="_Toc10199975"/>
    <w:bookmarkStart w:id="3772" w:name="_Toc10204113"/>
    <w:bookmarkStart w:id="3773" w:name="_Toc10208251"/>
    <w:bookmarkStart w:id="3774" w:name="_Toc10199976"/>
    <w:bookmarkStart w:id="3775" w:name="_Toc10204114"/>
    <w:bookmarkStart w:id="3776" w:name="_Toc10208252"/>
    <w:bookmarkStart w:id="3777" w:name="_Toc10199977"/>
    <w:bookmarkStart w:id="3778" w:name="_Toc10204115"/>
    <w:bookmarkStart w:id="3779" w:name="_Toc10208253"/>
    <w:bookmarkStart w:id="3780" w:name="_Toc10199978"/>
    <w:bookmarkStart w:id="3781" w:name="_Toc10204116"/>
    <w:bookmarkStart w:id="3782" w:name="_Toc10208254"/>
    <w:bookmarkStart w:id="3783" w:name="_Toc10199979"/>
    <w:bookmarkStart w:id="3784" w:name="_Toc10204117"/>
    <w:bookmarkStart w:id="3785" w:name="_Toc10208255"/>
    <w:bookmarkStart w:id="3786" w:name="_Toc10199980"/>
    <w:bookmarkStart w:id="3787" w:name="_Toc10204118"/>
    <w:bookmarkStart w:id="3788" w:name="_Toc10208256"/>
    <w:bookmarkStart w:id="3789" w:name="_Toc10199981"/>
    <w:bookmarkStart w:id="3790" w:name="_Toc10204119"/>
    <w:bookmarkStart w:id="3791" w:name="_Toc10208257"/>
    <w:bookmarkStart w:id="3792" w:name="_Toc10199982"/>
    <w:bookmarkStart w:id="3793" w:name="_Toc10204120"/>
    <w:bookmarkStart w:id="3794" w:name="_Toc10208258"/>
    <w:bookmarkStart w:id="3795" w:name="_Toc10199983"/>
    <w:bookmarkStart w:id="3796" w:name="_Toc10204121"/>
    <w:bookmarkStart w:id="3797" w:name="_Toc10208259"/>
    <w:bookmarkStart w:id="3798" w:name="_Toc10199984"/>
    <w:bookmarkStart w:id="3799" w:name="_Toc10204122"/>
    <w:bookmarkStart w:id="3800" w:name="_Toc10208260"/>
    <w:bookmarkStart w:id="3801" w:name="_Toc10199985"/>
    <w:bookmarkStart w:id="3802" w:name="_Toc10204123"/>
    <w:bookmarkStart w:id="3803" w:name="_Toc10208261"/>
    <w:bookmarkStart w:id="3804" w:name="_Toc10199986"/>
    <w:bookmarkStart w:id="3805" w:name="_Toc10204124"/>
    <w:bookmarkStart w:id="3806" w:name="_Toc10208262"/>
    <w:bookmarkStart w:id="3807" w:name="_Toc10199987"/>
    <w:bookmarkStart w:id="3808" w:name="_Toc10204125"/>
    <w:bookmarkStart w:id="3809" w:name="_Toc10208263"/>
    <w:bookmarkStart w:id="3810" w:name="_Toc10199988"/>
    <w:bookmarkStart w:id="3811" w:name="_Toc10204126"/>
    <w:bookmarkStart w:id="3812" w:name="_Toc10208264"/>
    <w:bookmarkStart w:id="3813" w:name="_Toc10199989"/>
    <w:bookmarkStart w:id="3814" w:name="_Toc10204127"/>
    <w:bookmarkStart w:id="3815" w:name="_Toc10208265"/>
    <w:bookmarkStart w:id="3816" w:name="_Toc10199990"/>
    <w:bookmarkStart w:id="3817" w:name="_Toc10204128"/>
    <w:bookmarkStart w:id="3818" w:name="_Toc10208266"/>
    <w:bookmarkStart w:id="3819" w:name="_Toc10199991"/>
    <w:bookmarkStart w:id="3820" w:name="_Toc10204129"/>
    <w:bookmarkStart w:id="3821" w:name="_Toc10208267"/>
    <w:bookmarkStart w:id="3822" w:name="_Toc10199992"/>
    <w:bookmarkStart w:id="3823" w:name="_Toc10204130"/>
    <w:bookmarkStart w:id="3824" w:name="_Toc10208268"/>
    <w:bookmarkStart w:id="3825" w:name="_Toc10199993"/>
    <w:bookmarkStart w:id="3826" w:name="_Toc10204131"/>
    <w:bookmarkStart w:id="3827" w:name="_Toc10208269"/>
    <w:bookmarkStart w:id="3828" w:name="_Toc10199994"/>
    <w:bookmarkStart w:id="3829" w:name="_Toc10204132"/>
    <w:bookmarkStart w:id="3830" w:name="_Toc10208270"/>
    <w:bookmarkStart w:id="3831" w:name="_Toc10199995"/>
    <w:bookmarkStart w:id="3832" w:name="_Toc10204133"/>
    <w:bookmarkStart w:id="3833" w:name="_Toc10208271"/>
    <w:bookmarkStart w:id="3834" w:name="_Toc10199996"/>
    <w:bookmarkStart w:id="3835" w:name="_Toc10204134"/>
    <w:bookmarkStart w:id="3836" w:name="_Toc10208272"/>
    <w:bookmarkStart w:id="3837" w:name="_Toc10199997"/>
    <w:bookmarkStart w:id="3838" w:name="_Toc10204135"/>
    <w:bookmarkStart w:id="3839" w:name="_Toc10208273"/>
    <w:bookmarkStart w:id="3840" w:name="_Toc10199998"/>
    <w:bookmarkStart w:id="3841" w:name="_Toc10204136"/>
    <w:bookmarkStart w:id="3842" w:name="_Toc10208274"/>
    <w:bookmarkStart w:id="3843" w:name="_Toc10199999"/>
    <w:bookmarkStart w:id="3844" w:name="_Toc10204137"/>
    <w:bookmarkStart w:id="3845" w:name="_Toc10208275"/>
    <w:bookmarkStart w:id="3846" w:name="_Toc10200000"/>
    <w:bookmarkStart w:id="3847" w:name="_Toc10204138"/>
    <w:bookmarkStart w:id="3848" w:name="_Toc10208276"/>
    <w:bookmarkStart w:id="3849" w:name="_Toc10200001"/>
    <w:bookmarkStart w:id="3850" w:name="_Toc10204139"/>
    <w:bookmarkStart w:id="3851" w:name="_Toc10208277"/>
    <w:bookmarkStart w:id="3852" w:name="_Toc10200002"/>
    <w:bookmarkStart w:id="3853" w:name="_Toc10204140"/>
    <w:bookmarkStart w:id="3854" w:name="_Toc10208278"/>
    <w:bookmarkStart w:id="3855" w:name="_Toc10200003"/>
    <w:bookmarkStart w:id="3856" w:name="_Toc10204141"/>
    <w:bookmarkStart w:id="3857" w:name="_Toc10208279"/>
    <w:bookmarkStart w:id="3858" w:name="_Toc10200004"/>
    <w:bookmarkStart w:id="3859" w:name="_Toc10204142"/>
    <w:bookmarkStart w:id="3860" w:name="_Toc10208280"/>
    <w:bookmarkStart w:id="3861" w:name="_Toc10200005"/>
    <w:bookmarkStart w:id="3862" w:name="_Toc10204143"/>
    <w:bookmarkStart w:id="3863" w:name="_Toc10208281"/>
    <w:bookmarkStart w:id="3864" w:name="_Toc10200006"/>
    <w:bookmarkStart w:id="3865" w:name="_Toc10204144"/>
    <w:bookmarkStart w:id="3866" w:name="_Toc10208282"/>
    <w:bookmarkStart w:id="3867" w:name="_Toc10200007"/>
    <w:bookmarkStart w:id="3868" w:name="_Toc10204145"/>
    <w:bookmarkStart w:id="3869" w:name="_Toc10208283"/>
    <w:bookmarkStart w:id="3870" w:name="_Toc10200008"/>
    <w:bookmarkStart w:id="3871" w:name="_Toc10204146"/>
    <w:bookmarkStart w:id="3872" w:name="_Toc10208284"/>
    <w:bookmarkStart w:id="3873" w:name="_Toc10200009"/>
    <w:bookmarkStart w:id="3874" w:name="_Toc10204147"/>
    <w:bookmarkStart w:id="3875" w:name="_Toc10208285"/>
    <w:bookmarkStart w:id="3876" w:name="_Toc10200010"/>
    <w:bookmarkStart w:id="3877" w:name="_Toc10204148"/>
    <w:bookmarkStart w:id="3878" w:name="_Toc10208286"/>
    <w:bookmarkStart w:id="3879" w:name="_Toc10200011"/>
    <w:bookmarkStart w:id="3880" w:name="_Toc10204149"/>
    <w:bookmarkStart w:id="3881" w:name="_Toc10208287"/>
    <w:bookmarkStart w:id="3882" w:name="_Toc10200012"/>
    <w:bookmarkStart w:id="3883" w:name="_Toc10204150"/>
    <w:bookmarkStart w:id="3884" w:name="_Toc10208288"/>
    <w:bookmarkStart w:id="3885" w:name="_Toc10200013"/>
    <w:bookmarkStart w:id="3886" w:name="_Toc10204151"/>
    <w:bookmarkStart w:id="3887" w:name="_Toc10208289"/>
    <w:bookmarkStart w:id="3888" w:name="_Toc10200014"/>
    <w:bookmarkStart w:id="3889" w:name="_Toc10204152"/>
    <w:bookmarkStart w:id="3890" w:name="_Toc10208290"/>
    <w:bookmarkStart w:id="3891" w:name="_Toc10200015"/>
    <w:bookmarkStart w:id="3892" w:name="_Toc10204153"/>
    <w:bookmarkStart w:id="3893" w:name="_Toc10208291"/>
    <w:bookmarkStart w:id="3894" w:name="_Toc10200016"/>
    <w:bookmarkStart w:id="3895" w:name="_Toc10204154"/>
    <w:bookmarkStart w:id="3896" w:name="_Toc10208292"/>
    <w:bookmarkStart w:id="3897" w:name="_Toc10200017"/>
    <w:bookmarkStart w:id="3898" w:name="_Toc10204155"/>
    <w:bookmarkStart w:id="3899" w:name="_Toc10208293"/>
    <w:bookmarkStart w:id="3900" w:name="_Toc10200018"/>
    <w:bookmarkStart w:id="3901" w:name="_Toc10204156"/>
    <w:bookmarkStart w:id="3902" w:name="_Toc10208294"/>
    <w:bookmarkStart w:id="3903" w:name="_Toc10200019"/>
    <w:bookmarkStart w:id="3904" w:name="_Toc10204157"/>
    <w:bookmarkStart w:id="3905" w:name="_Toc10208295"/>
    <w:bookmarkStart w:id="3906" w:name="_Toc10200020"/>
    <w:bookmarkStart w:id="3907" w:name="_Toc10204158"/>
    <w:bookmarkStart w:id="3908" w:name="_Toc10208296"/>
    <w:bookmarkStart w:id="3909" w:name="_Toc10200021"/>
    <w:bookmarkStart w:id="3910" w:name="_Toc10204159"/>
    <w:bookmarkStart w:id="3911" w:name="_Toc10208297"/>
    <w:bookmarkStart w:id="3912" w:name="_Toc10200022"/>
    <w:bookmarkStart w:id="3913" w:name="_Toc10204160"/>
    <w:bookmarkStart w:id="3914" w:name="_Toc10208298"/>
    <w:bookmarkStart w:id="3915" w:name="_Toc10200023"/>
    <w:bookmarkStart w:id="3916" w:name="_Toc10204161"/>
    <w:bookmarkStart w:id="3917" w:name="_Toc10208299"/>
    <w:bookmarkStart w:id="3918" w:name="_Toc10200024"/>
    <w:bookmarkStart w:id="3919" w:name="_Toc10204162"/>
    <w:bookmarkStart w:id="3920" w:name="_Toc10208300"/>
    <w:bookmarkStart w:id="3921" w:name="_Toc10200025"/>
    <w:bookmarkStart w:id="3922" w:name="_Toc10204163"/>
    <w:bookmarkStart w:id="3923" w:name="_Toc10208301"/>
    <w:bookmarkStart w:id="3924" w:name="_Toc10200026"/>
    <w:bookmarkStart w:id="3925" w:name="_Toc10204164"/>
    <w:bookmarkStart w:id="3926" w:name="_Toc10208302"/>
    <w:bookmarkStart w:id="3927" w:name="_Toc10200027"/>
    <w:bookmarkStart w:id="3928" w:name="_Toc10204165"/>
    <w:bookmarkStart w:id="3929" w:name="_Toc10208303"/>
    <w:bookmarkStart w:id="3930" w:name="_Toc10200028"/>
    <w:bookmarkStart w:id="3931" w:name="_Toc10204166"/>
    <w:bookmarkStart w:id="3932" w:name="_Toc10208304"/>
    <w:bookmarkStart w:id="3933" w:name="_Toc10200029"/>
    <w:bookmarkStart w:id="3934" w:name="_Toc10204167"/>
    <w:bookmarkStart w:id="3935" w:name="_Toc10208305"/>
    <w:bookmarkStart w:id="3936" w:name="_Toc10200039"/>
    <w:bookmarkStart w:id="3937" w:name="_Toc10204177"/>
    <w:bookmarkStart w:id="3938" w:name="_Toc10208315"/>
    <w:bookmarkStart w:id="3939" w:name="_Toc10200040"/>
    <w:bookmarkStart w:id="3940" w:name="_Toc10204178"/>
    <w:bookmarkStart w:id="3941" w:name="_Toc10208316"/>
    <w:bookmarkStart w:id="3942" w:name="_Toc10200041"/>
    <w:bookmarkStart w:id="3943" w:name="_Toc10204179"/>
    <w:bookmarkStart w:id="3944" w:name="_Toc10208317"/>
    <w:bookmarkStart w:id="3945" w:name="_Toc10200042"/>
    <w:bookmarkStart w:id="3946" w:name="_Toc10204180"/>
    <w:bookmarkStart w:id="3947" w:name="_Toc10208318"/>
    <w:bookmarkStart w:id="3948" w:name="_Toc10200043"/>
    <w:bookmarkStart w:id="3949" w:name="_Toc10204181"/>
    <w:bookmarkStart w:id="3950" w:name="_Toc10208319"/>
    <w:bookmarkStart w:id="3951" w:name="_Toc10200044"/>
    <w:bookmarkStart w:id="3952" w:name="_Toc10204182"/>
    <w:bookmarkStart w:id="3953" w:name="_Toc10208320"/>
    <w:bookmarkStart w:id="3954" w:name="_Toc10200045"/>
    <w:bookmarkStart w:id="3955" w:name="_Toc10204183"/>
    <w:bookmarkStart w:id="3956" w:name="_Toc10208321"/>
    <w:bookmarkStart w:id="3957" w:name="_Toc10200046"/>
    <w:bookmarkStart w:id="3958" w:name="_Toc10204184"/>
    <w:bookmarkStart w:id="3959" w:name="_Toc10208322"/>
    <w:bookmarkStart w:id="3960" w:name="_Toc10200047"/>
    <w:bookmarkStart w:id="3961" w:name="_Toc10204185"/>
    <w:bookmarkStart w:id="3962" w:name="_Toc10208323"/>
    <w:bookmarkStart w:id="3963" w:name="_Toc10200048"/>
    <w:bookmarkStart w:id="3964" w:name="_Toc10204186"/>
    <w:bookmarkStart w:id="3965" w:name="_Toc10208324"/>
    <w:bookmarkStart w:id="3966" w:name="_Toc10200049"/>
    <w:bookmarkStart w:id="3967" w:name="_Toc10204187"/>
    <w:bookmarkStart w:id="3968" w:name="_Toc10208325"/>
    <w:bookmarkStart w:id="3969" w:name="_Toc10200050"/>
    <w:bookmarkStart w:id="3970" w:name="_Toc10204188"/>
    <w:bookmarkStart w:id="3971" w:name="_Toc10208326"/>
    <w:bookmarkStart w:id="3972" w:name="_Toc10200051"/>
    <w:bookmarkStart w:id="3973" w:name="_Toc10204189"/>
    <w:bookmarkStart w:id="3974" w:name="_Toc10208327"/>
    <w:bookmarkStart w:id="3975" w:name="_Toc10200052"/>
    <w:bookmarkStart w:id="3976" w:name="_Toc10204190"/>
    <w:bookmarkStart w:id="3977" w:name="_Toc10208328"/>
    <w:bookmarkStart w:id="3978" w:name="_Toc10200053"/>
    <w:bookmarkStart w:id="3979" w:name="_Toc10204191"/>
    <w:bookmarkStart w:id="3980" w:name="_Toc10208329"/>
    <w:bookmarkStart w:id="3981" w:name="_Toc10200054"/>
    <w:bookmarkStart w:id="3982" w:name="_Toc10204192"/>
    <w:bookmarkStart w:id="3983" w:name="_Toc10208330"/>
    <w:bookmarkStart w:id="3984" w:name="_Toc10200055"/>
    <w:bookmarkStart w:id="3985" w:name="_Toc10204193"/>
    <w:bookmarkStart w:id="3986" w:name="_Toc10208331"/>
    <w:bookmarkStart w:id="3987" w:name="_Toc10200056"/>
    <w:bookmarkStart w:id="3988" w:name="_Toc10204194"/>
    <w:bookmarkStart w:id="3989" w:name="_Toc10208332"/>
    <w:bookmarkStart w:id="3990" w:name="_Toc10200057"/>
    <w:bookmarkStart w:id="3991" w:name="_Toc10204195"/>
    <w:bookmarkStart w:id="3992" w:name="_Toc10208333"/>
    <w:bookmarkStart w:id="3993" w:name="_Toc10200058"/>
    <w:bookmarkStart w:id="3994" w:name="_Toc10204196"/>
    <w:bookmarkStart w:id="3995" w:name="_Toc10208334"/>
    <w:bookmarkStart w:id="3996" w:name="_Toc10200059"/>
    <w:bookmarkStart w:id="3997" w:name="_Toc10204197"/>
    <w:bookmarkStart w:id="3998" w:name="_Toc10208335"/>
    <w:bookmarkStart w:id="3999" w:name="_Toc10200060"/>
    <w:bookmarkStart w:id="4000" w:name="_Toc10204198"/>
    <w:bookmarkStart w:id="4001" w:name="_Toc10208336"/>
    <w:bookmarkStart w:id="4002" w:name="_Toc10200061"/>
    <w:bookmarkStart w:id="4003" w:name="_Toc10204199"/>
    <w:bookmarkStart w:id="4004" w:name="_Toc10208337"/>
    <w:bookmarkStart w:id="4005" w:name="_Toc10200062"/>
    <w:bookmarkStart w:id="4006" w:name="_Toc10204200"/>
    <w:bookmarkStart w:id="4007" w:name="_Toc10208338"/>
    <w:bookmarkStart w:id="4008" w:name="_Toc10200063"/>
    <w:bookmarkStart w:id="4009" w:name="_Toc10204201"/>
    <w:bookmarkStart w:id="4010" w:name="_Toc10208339"/>
    <w:bookmarkStart w:id="4011" w:name="_Toc10200064"/>
    <w:bookmarkStart w:id="4012" w:name="_Toc10204202"/>
    <w:bookmarkStart w:id="4013" w:name="_Toc10208340"/>
    <w:bookmarkStart w:id="4014" w:name="_Toc10200065"/>
    <w:bookmarkStart w:id="4015" w:name="_Toc10204203"/>
    <w:bookmarkStart w:id="4016" w:name="_Toc10208341"/>
    <w:bookmarkStart w:id="4017" w:name="_Toc10200066"/>
    <w:bookmarkStart w:id="4018" w:name="_Toc10204204"/>
    <w:bookmarkStart w:id="4019" w:name="_Toc10208342"/>
    <w:bookmarkStart w:id="4020" w:name="_Toc10200067"/>
    <w:bookmarkStart w:id="4021" w:name="_Toc10204205"/>
    <w:bookmarkStart w:id="4022" w:name="_Toc10208343"/>
    <w:bookmarkStart w:id="4023" w:name="_Toc10200068"/>
    <w:bookmarkStart w:id="4024" w:name="_Toc10204206"/>
    <w:bookmarkStart w:id="4025" w:name="_Toc10208344"/>
    <w:bookmarkStart w:id="4026" w:name="_Toc10200069"/>
    <w:bookmarkStart w:id="4027" w:name="_Toc10204207"/>
    <w:bookmarkStart w:id="4028" w:name="_Toc10208345"/>
    <w:bookmarkStart w:id="4029" w:name="_Toc10200070"/>
    <w:bookmarkStart w:id="4030" w:name="_Toc10204208"/>
    <w:bookmarkStart w:id="4031" w:name="_Toc10208346"/>
    <w:bookmarkStart w:id="4032" w:name="_Toc10200071"/>
    <w:bookmarkStart w:id="4033" w:name="_Toc10204209"/>
    <w:bookmarkStart w:id="4034" w:name="_Toc10208347"/>
    <w:bookmarkStart w:id="4035" w:name="_Toc10200078"/>
    <w:bookmarkStart w:id="4036" w:name="_Toc10204216"/>
    <w:bookmarkStart w:id="4037" w:name="_Toc10208354"/>
    <w:bookmarkStart w:id="4038" w:name="_Toc10200079"/>
    <w:bookmarkStart w:id="4039" w:name="_Toc10204217"/>
    <w:bookmarkStart w:id="4040" w:name="_Toc10208355"/>
    <w:bookmarkStart w:id="4041" w:name="_Toc10200080"/>
    <w:bookmarkStart w:id="4042" w:name="_Toc10204218"/>
    <w:bookmarkStart w:id="4043" w:name="_Toc10208356"/>
    <w:bookmarkStart w:id="4044" w:name="_Toc10200081"/>
    <w:bookmarkStart w:id="4045" w:name="_Toc10204219"/>
    <w:bookmarkStart w:id="4046" w:name="_Toc10208357"/>
    <w:bookmarkStart w:id="4047" w:name="_Toc10200082"/>
    <w:bookmarkStart w:id="4048" w:name="_Toc10204220"/>
    <w:bookmarkStart w:id="4049" w:name="_Toc10208358"/>
    <w:bookmarkStart w:id="4050" w:name="_Toc10200083"/>
    <w:bookmarkStart w:id="4051" w:name="_Toc10204221"/>
    <w:bookmarkStart w:id="4052" w:name="_Toc10208359"/>
    <w:bookmarkStart w:id="4053" w:name="_Toc10200084"/>
    <w:bookmarkStart w:id="4054" w:name="_Toc10204222"/>
    <w:bookmarkStart w:id="4055" w:name="_Toc10208360"/>
    <w:bookmarkStart w:id="4056" w:name="_Toc10200085"/>
    <w:bookmarkStart w:id="4057" w:name="_Toc10204223"/>
    <w:bookmarkStart w:id="4058" w:name="_Toc10208361"/>
    <w:bookmarkStart w:id="4059" w:name="_Toc10200086"/>
    <w:bookmarkStart w:id="4060" w:name="_Toc10204224"/>
    <w:bookmarkStart w:id="4061" w:name="_Toc10208362"/>
    <w:bookmarkStart w:id="4062" w:name="_Toc10200087"/>
    <w:bookmarkStart w:id="4063" w:name="_Toc10204225"/>
    <w:bookmarkStart w:id="4064" w:name="_Toc10208363"/>
    <w:bookmarkStart w:id="4065" w:name="_Toc10200088"/>
    <w:bookmarkStart w:id="4066" w:name="_Toc10204226"/>
    <w:bookmarkStart w:id="4067" w:name="_Toc10208364"/>
    <w:bookmarkStart w:id="4068" w:name="_Toc10200089"/>
    <w:bookmarkStart w:id="4069" w:name="_Toc10204227"/>
    <w:bookmarkStart w:id="4070" w:name="_Toc10208365"/>
    <w:bookmarkStart w:id="4071" w:name="_Toc10200090"/>
    <w:bookmarkStart w:id="4072" w:name="_Toc10204228"/>
    <w:bookmarkStart w:id="4073" w:name="_Toc10208366"/>
    <w:bookmarkStart w:id="4074" w:name="_Toc10200091"/>
    <w:bookmarkStart w:id="4075" w:name="_Toc10204229"/>
    <w:bookmarkStart w:id="4076" w:name="_Toc10208367"/>
    <w:bookmarkStart w:id="4077" w:name="_Toc10200092"/>
    <w:bookmarkStart w:id="4078" w:name="_Toc10204230"/>
    <w:bookmarkStart w:id="4079" w:name="_Toc10208368"/>
    <w:bookmarkStart w:id="4080" w:name="_Toc10200093"/>
    <w:bookmarkStart w:id="4081" w:name="_Toc10204231"/>
    <w:bookmarkStart w:id="4082" w:name="_Toc10208369"/>
    <w:bookmarkStart w:id="4083" w:name="_Toc10200094"/>
    <w:bookmarkStart w:id="4084" w:name="_Toc10204232"/>
    <w:bookmarkStart w:id="4085" w:name="_Toc10208370"/>
    <w:bookmarkStart w:id="4086" w:name="_Toc10200095"/>
    <w:bookmarkStart w:id="4087" w:name="_Toc10204233"/>
    <w:bookmarkStart w:id="4088" w:name="_Toc10208371"/>
    <w:bookmarkStart w:id="4089" w:name="_Toc10200096"/>
    <w:bookmarkStart w:id="4090" w:name="_Toc10204234"/>
    <w:bookmarkStart w:id="4091" w:name="_Toc10208372"/>
    <w:bookmarkStart w:id="4092" w:name="_Toc10200097"/>
    <w:bookmarkStart w:id="4093" w:name="_Toc10204235"/>
    <w:bookmarkStart w:id="4094" w:name="_Toc10208373"/>
    <w:bookmarkStart w:id="4095" w:name="_Toc10200098"/>
    <w:bookmarkStart w:id="4096" w:name="_Toc10204236"/>
    <w:bookmarkStart w:id="4097" w:name="_Toc10208374"/>
    <w:bookmarkStart w:id="4098" w:name="_Toc10200099"/>
    <w:bookmarkStart w:id="4099" w:name="_Toc10204237"/>
    <w:bookmarkStart w:id="4100" w:name="_Toc10208375"/>
    <w:bookmarkStart w:id="4101" w:name="_Toc10200100"/>
    <w:bookmarkStart w:id="4102" w:name="_Toc10204238"/>
    <w:bookmarkStart w:id="4103" w:name="_Toc10208376"/>
    <w:bookmarkStart w:id="4104" w:name="_Toc10200101"/>
    <w:bookmarkStart w:id="4105" w:name="_Toc10204239"/>
    <w:bookmarkStart w:id="4106" w:name="_Toc10208377"/>
    <w:bookmarkStart w:id="4107" w:name="_Toc10200102"/>
    <w:bookmarkStart w:id="4108" w:name="_Toc10204240"/>
    <w:bookmarkStart w:id="4109" w:name="_Toc10208378"/>
    <w:bookmarkStart w:id="4110" w:name="_Toc10200103"/>
    <w:bookmarkStart w:id="4111" w:name="_Toc10204241"/>
    <w:bookmarkStart w:id="4112" w:name="_Toc10208379"/>
    <w:bookmarkStart w:id="4113" w:name="_Toc10200104"/>
    <w:bookmarkStart w:id="4114" w:name="_Toc10204242"/>
    <w:bookmarkStart w:id="4115" w:name="_Toc10208380"/>
    <w:bookmarkStart w:id="4116" w:name="_Toc10200105"/>
    <w:bookmarkStart w:id="4117" w:name="_Toc10204243"/>
    <w:bookmarkStart w:id="4118" w:name="_Toc10208381"/>
    <w:bookmarkStart w:id="4119" w:name="_Toc10200106"/>
    <w:bookmarkStart w:id="4120" w:name="_Toc10204244"/>
    <w:bookmarkStart w:id="4121" w:name="_Toc10208382"/>
    <w:bookmarkStart w:id="4122" w:name="_Toc10200107"/>
    <w:bookmarkStart w:id="4123" w:name="_Toc10204245"/>
    <w:bookmarkStart w:id="4124" w:name="_Toc10208383"/>
    <w:bookmarkStart w:id="4125" w:name="_Toc10200114"/>
    <w:bookmarkStart w:id="4126" w:name="_Toc10204252"/>
    <w:bookmarkStart w:id="4127" w:name="_Toc10208390"/>
    <w:bookmarkStart w:id="4128" w:name="_Toc10200115"/>
    <w:bookmarkStart w:id="4129" w:name="_Toc10204253"/>
    <w:bookmarkStart w:id="4130" w:name="_Toc10208391"/>
    <w:bookmarkStart w:id="4131" w:name="_Toc10200116"/>
    <w:bookmarkStart w:id="4132" w:name="_Toc10204254"/>
    <w:bookmarkStart w:id="4133" w:name="_Toc10208392"/>
    <w:bookmarkStart w:id="4134" w:name="_Toc10200117"/>
    <w:bookmarkStart w:id="4135" w:name="_Toc10204255"/>
    <w:bookmarkStart w:id="4136" w:name="_Toc10208393"/>
    <w:bookmarkStart w:id="4137" w:name="_Toc10200118"/>
    <w:bookmarkStart w:id="4138" w:name="_Toc10204256"/>
    <w:bookmarkStart w:id="4139" w:name="_Toc10208394"/>
    <w:bookmarkStart w:id="4140" w:name="_Toc10200119"/>
    <w:bookmarkStart w:id="4141" w:name="_Toc10204257"/>
    <w:bookmarkStart w:id="4142" w:name="_Toc10208395"/>
    <w:bookmarkStart w:id="4143" w:name="_Toc10200120"/>
    <w:bookmarkStart w:id="4144" w:name="_Toc10204258"/>
    <w:bookmarkStart w:id="4145" w:name="_Toc10208396"/>
    <w:bookmarkStart w:id="4146" w:name="_Toc10200121"/>
    <w:bookmarkStart w:id="4147" w:name="_Toc10204259"/>
    <w:bookmarkStart w:id="4148" w:name="_Toc10208397"/>
    <w:bookmarkStart w:id="4149" w:name="_Toc10200122"/>
    <w:bookmarkStart w:id="4150" w:name="_Toc10204260"/>
    <w:bookmarkStart w:id="4151" w:name="_Toc10208398"/>
    <w:bookmarkStart w:id="4152" w:name="_Toc10200123"/>
    <w:bookmarkStart w:id="4153" w:name="_Toc10204261"/>
    <w:bookmarkStart w:id="4154" w:name="_Toc10208399"/>
    <w:bookmarkStart w:id="4155" w:name="_Toc10200124"/>
    <w:bookmarkStart w:id="4156" w:name="_Toc10204262"/>
    <w:bookmarkStart w:id="4157" w:name="_Toc10208400"/>
    <w:bookmarkStart w:id="4158" w:name="_Toc10200125"/>
    <w:bookmarkStart w:id="4159" w:name="_Toc10204263"/>
    <w:bookmarkStart w:id="4160" w:name="_Toc10208401"/>
    <w:bookmarkStart w:id="4161" w:name="_Toc10200126"/>
    <w:bookmarkStart w:id="4162" w:name="_Toc10204264"/>
    <w:bookmarkStart w:id="4163" w:name="_Toc10208402"/>
    <w:bookmarkStart w:id="4164" w:name="_Toc10200127"/>
    <w:bookmarkStart w:id="4165" w:name="_Toc10204265"/>
    <w:bookmarkStart w:id="4166" w:name="_Toc10208403"/>
    <w:bookmarkStart w:id="4167" w:name="_Toc10200128"/>
    <w:bookmarkStart w:id="4168" w:name="_Toc10204266"/>
    <w:bookmarkStart w:id="4169" w:name="_Toc10208404"/>
    <w:bookmarkStart w:id="4170" w:name="_Toc10200129"/>
    <w:bookmarkStart w:id="4171" w:name="_Toc10204267"/>
    <w:bookmarkStart w:id="4172" w:name="_Toc10208405"/>
    <w:bookmarkStart w:id="4173" w:name="_Toc10200130"/>
    <w:bookmarkStart w:id="4174" w:name="_Toc10204268"/>
    <w:bookmarkStart w:id="4175" w:name="_Toc10208406"/>
    <w:bookmarkStart w:id="4176" w:name="_Toc10200131"/>
    <w:bookmarkStart w:id="4177" w:name="_Toc10204269"/>
    <w:bookmarkStart w:id="4178" w:name="_Toc10208407"/>
    <w:bookmarkStart w:id="4179" w:name="_Toc10200132"/>
    <w:bookmarkStart w:id="4180" w:name="_Toc10204270"/>
    <w:bookmarkStart w:id="4181" w:name="_Toc10208408"/>
    <w:bookmarkStart w:id="4182" w:name="_Toc10200133"/>
    <w:bookmarkStart w:id="4183" w:name="_Toc10204271"/>
    <w:bookmarkStart w:id="4184" w:name="_Toc10208409"/>
    <w:bookmarkStart w:id="4185" w:name="_Toc10200134"/>
    <w:bookmarkStart w:id="4186" w:name="_Toc10204272"/>
    <w:bookmarkStart w:id="4187" w:name="_Toc10208410"/>
    <w:bookmarkStart w:id="4188" w:name="_Toc10200135"/>
    <w:bookmarkStart w:id="4189" w:name="_Toc10204273"/>
    <w:bookmarkStart w:id="4190" w:name="_Toc10208411"/>
    <w:bookmarkStart w:id="4191" w:name="_Toc10200136"/>
    <w:bookmarkStart w:id="4192" w:name="_Toc10204274"/>
    <w:bookmarkStart w:id="4193" w:name="_Toc10208412"/>
    <w:bookmarkStart w:id="4194" w:name="_Toc10200137"/>
    <w:bookmarkStart w:id="4195" w:name="_Toc10204275"/>
    <w:bookmarkStart w:id="4196" w:name="_Toc10208413"/>
    <w:bookmarkStart w:id="4197" w:name="_Toc10200138"/>
    <w:bookmarkStart w:id="4198" w:name="_Toc10204276"/>
    <w:bookmarkStart w:id="4199" w:name="_Toc10208414"/>
    <w:bookmarkStart w:id="4200" w:name="_Toc10200139"/>
    <w:bookmarkStart w:id="4201" w:name="_Toc10204277"/>
    <w:bookmarkStart w:id="4202" w:name="_Toc10208415"/>
    <w:bookmarkStart w:id="4203" w:name="_Toc10200140"/>
    <w:bookmarkStart w:id="4204" w:name="_Toc10204278"/>
    <w:bookmarkStart w:id="4205" w:name="_Toc10208416"/>
    <w:bookmarkStart w:id="4206" w:name="_Toc10200141"/>
    <w:bookmarkStart w:id="4207" w:name="_Toc10204279"/>
    <w:bookmarkStart w:id="4208" w:name="_Toc10208417"/>
    <w:bookmarkStart w:id="4209" w:name="_Toc10200142"/>
    <w:bookmarkStart w:id="4210" w:name="_Toc10204280"/>
    <w:bookmarkStart w:id="4211" w:name="_Toc10208418"/>
    <w:bookmarkStart w:id="4212" w:name="_Toc10200143"/>
    <w:bookmarkStart w:id="4213" w:name="_Toc10204281"/>
    <w:bookmarkStart w:id="4214" w:name="_Toc10208419"/>
    <w:bookmarkStart w:id="4215" w:name="_Toc10200144"/>
    <w:bookmarkStart w:id="4216" w:name="_Toc10204282"/>
    <w:bookmarkStart w:id="4217" w:name="_Toc10208420"/>
    <w:bookmarkStart w:id="4218" w:name="_Toc10200145"/>
    <w:bookmarkStart w:id="4219" w:name="_Toc10204283"/>
    <w:bookmarkStart w:id="4220" w:name="_Toc10208421"/>
    <w:bookmarkStart w:id="4221" w:name="_Toc10200146"/>
    <w:bookmarkStart w:id="4222" w:name="_Toc10204284"/>
    <w:bookmarkStart w:id="4223" w:name="_Toc10208422"/>
    <w:bookmarkStart w:id="4224" w:name="_Toc10200147"/>
    <w:bookmarkStart w:id="4225" w:name="_Toc10204285"/>
    <w:bookmarkStart w:id="4226" w:name="_Toc10208423"/>
    <w:bookmarkStart w:id="4227" w:name="_Toc10200166"/>
    <w:bookmarkStart w:id="4228" w:name="_Toc10204304"/>
    <w:bookmarkStart w:id="4229" w:name="_Toc10208442"/>
    <w:bookmarkStart w:id="4230" w:name="_Toc10200167"/>
    <w:bookmarkStart w:id="4231" w:name="_Toc10204305"/>
    <w:bookmarkStart w:id="4232" w:name="_Toc10208443"/>
    <w:bookmarkStart w:id="4233" w:name="_Toc10200168"/>
    <w:bookmarkStart w:id="4234" w:name="_Toc10204306"/>
    <w:bookmarkStart w:id="4235" w:name="_Toc10208444"/>
    <w:bookmarkStart w:id="4236" w:name="_Toc10200169"/>
    <w:bookmarkStart w:id="4237" w:name="_Toc10204307"/>
    <w:bookmarkStart w:id="4238" w:name="_Toc10208445"/>
    <w:bookmarkStart w:id="4239" w:name="_Toc10200170"/>
    <w:bookmarkStart w:id="4240" w:name="_Toc10204308"/>
    <w:bookmarkStart w:id="4241" w:name="_Toc10208446"/>
    <w:bookmarkStart w:id="4242" w:name="_Toc10200171"/>
    <w:bookmarkStart w:id="4243" w:name="_Toc10204309"/>
    <w:bookmarkStart w:id="4244" w:name="_Toc10208447"/>
    <w:bookmarkStart w:id="4245" w:name="_Toc10200172"/>
    <w:bookmarkStart w:id="4246" w:name="_Toc10204310"/>
    <w:bookmarkStart w:id="4247" w:name="_Toc10208448"/>
    <w:bookmarkStart w:id="4248" w:name="_Toc10200173"/>
    <w:bookmarkStart w:id="4249" w:name="_Toc10204311"/>
    <w:bookmarkStart w:id="4250" w:name="_Toc10208449"/>
    <w:bookmarkStart w:id="4251" w:name="_Toc10200174"/>
    <w:bookmarkStart w:id="4252" w:name="_Toc10204312"/>
    <w:bookmarkStart w:id="4253" w:name="_Toc10208450"/>
    <w:bookmarkStart w:id="4254" w:name="_Toc10200175"/>
    <w:bookmarkStart w:id="4255" w:name="_Toc10204313"/>
    <w:bookmarkStart w:id="4256" w:name="_Toc10208451"/>
    <w:bookmarkStart w:id="4257" w:name="_Toc10200176"/>
    <w:bookmarkStart w:id="4258" w:name="_Toc10204314"/>
    <w:bookmarkStart w:id="4259" w:name="_Toc10208452"/>
    <w:bookmarkStart w:id="4260" w:name="_Toc10200177"/>
    <w:bookmarkStart w:id="4261" w:name="_Toc10204315"/>
    <w:bookmarkStart w:id="4262" w:name="_Toc10208453"/>
    <w:bookmarkStart w:id="4263" w:name="_Toc10200178"/>
    <w:bookmarkStart w:id="4264" w:name="_Toc10204316"/>
    <w:bookmarkStart w:id="4265" w:name="_Toc10208454"/>
    <w:bookmarkStart w:id="4266" w:name="_Toc10200179"/>
    <w:bookmarkStart w:id="4267" w:name="_Toc10204317"/>
    <w:bookmarkStart w:id="4268" w:name="_Toc10208455"/>
    <w:bookmarkStart w:id="4269" w:name="_Toc10200180"/>
    <w:bookmarkStart w:id="4270" w:name="_Toc10204318"/>
    <w:bookmarkStart w:id="4271" w:name="_Toc10208456"/>
    <w:bookmarkStart w:id="4272" w:name="_Toc10200181"/>
    <w:bookmarkStart w:id="4273" w:name="_Toc10204319"/>
    <w:bookmarkStart w:id="4274" w:name="_Toc10208457"/>
    <w:bookmarkStart w:id="4275" w:name="_Toc10200182"/>
    <w:bookmarkStart w:id="4276" w:name="_Toc10204320"/>
    <w:bookmarkStart w:id="4277" w:name="_Toc10208458"/>
    <w:bookmarkStart w:id="4278" w:name="_Toc10200183"/>
    <w:bookmarkStart w:id="4279" w:name="_Toc10204321"/>
    <w:bookmarkStart w:id="4280" w:name="_Toc10208459"/>
    <w:bookmarkStart w:id="4281" w:name="_Toc10200184"/>
    <w:bookmarkStart w:id="4282" w:name="_Toc10204322"/>
    <w:bookmarkStart w:id="4283" w:name="_Toc10208460"/>
    <w:bookmarkStart w:id="4284" w:name="_Toc10200185"/>
    <w:bookmarkStart w:id="4285" w:name="_Toc10204323"/>
    <w:bookmarkStart w:id="4286" w:name="_Toc10208461"/>
    <w:bookmarkStart w:id="4287" w:name="_Toc10200186"/>
    <w:bookmarkStart w:id="4288" w:name="_Toc10204324"/>
    <w:bookmarkStart w:id="4289" w:name="_Toc10208462"/>
    <w:bookmarkStart w:id="4290" w:name="_Toc10200187"/>
    <w:bookmarkStart w:id="4291" w:name="_Toc10204325"/>
    <w:bookmarkStart w:id="4292" w:name="_Toc10208463"/>
    <w:bookmarkStart w:id="4293" w:name="_Toc10200188"/>
    <w:bookmarkStart w:id="4294" w:name="_Toc10204326"/>
    <w:bookmarkStart w:id="4295" w:name="_Toc10208464"/>
    <w:bookmarkStart w:id="4296" w:name="_Toc10200189"/>
    <w:bookmarkStart w:id="4297" w:name="_Toc10204327"/>
    <w:bookmarkStart w:id="4298" w:name="_Toc10208465"/>
    <w:bookmarkStart w:id="4299" w:name="_Toc10200190"/>
    <w:bookmarkStart w:id="4300" w:name="_Toc10204328"/>
    <w:bookmarkStart w:id="4301" w:name="_Toc10208466"/>
    <w:bookmarkStart w:id="4302" w:name="_Toc10200191"/>
    <w:bookmarkStart w:id="4303" w:name="_Toc10204329"/>
    <w:bookmarkStart w:id="4304" w:name="_Toc10208467"/>
    <w:bookmarkStart w:id="4305" w:name="_Toc10200192"/>
    <w:bookmarkStart w:id="4306" w:name="_Toc10204330"/>
    <w:bookmarkStart w:id="4307" w:name="_Toc10208468"/>
    <w:bookmarkStart w:id="4308" w:name="_Toc10200193"/>
    <w:bookmarkStart w:id="4309" w:name="_Toc10204331"/>
    <w:bookmarkStart w:id="4310" w:name="_Toc10208469"/>
    <w:bookmarkStart w:id="4311" w:name="_Toc10200194"/>
    <w:bookmarkStart w:id="4312" w:name="_Toc10204332"/>
    <w:bookmarkStart w:id="4313" w:name="_Toc10208470"/>
    <w:bookmarkStart w:id="4314" w:name="_Toc10200195"/>
    <w:bookmarkStart w:id="4315" w:name="_Toc10204333"/>
    <w:bookmarkStart w:id="4316" w:name="_Toc10208471"/>
    <w:bookmarkStart w:id="4317" w:name="_Toc10200196"/>
    <w:bookmarkStart w:id="4318" w:name="_Toc10204334"/>
    <w:bookmarkStart w:id="4319" w:name="_Toc10208472"/>
    <w:bookmarkStart w:id="4320" w:name="_Toc10200197"/>
    <w:bookmarkStart w:id="4321" w:name="_Toc10204335"/>
    <w:bookmarkStart w:id="4322" w:name="_Toc10208473"/>
    <w:bookmarkStart w:id="4323" w:name="_Toc10200198"/>
    <w:bookmarkStart w:id="4324" w:name="_Toc10204336"/>
    <w:bookmarkStart w:id="4325" w:name="_Toc10208474"/>
    <w:bookmarkStart w:id="4326" w:name="_Toc10200199"/>
    <w:bookmarkStart w:id="4327" w:name="_Toc10204337"/>
    <w:bookmarkStart w:id="4328" w:name="_Toc10208475"/>
    <w:bookmarkStart w:id="4329" w:name="_Toc10200200"/>
    <w:bookmarkStart w:id="4330" w:name="_Toc10204338"/>
    <w:bookmarkStart w:id="4331" w:name="_Toc10208476"/>
    <w:bookmarkStart w:id="4332" w:name="_Toc10200201"/>
    <w:bookmarkStart w:id="4333" w:name="_Toc10204339"/>
    <w:bookmarkStart w:id="4334" w:name="_Toc10208477"/>
    <w:bookmarkStart w:id="4335" w:name="_Toc10200202"/>
    <w:bookmarkStart w:id="4336" w:name="_Toc10204340"/>
    <w:bookmarkStart w:id="4337" w:name="_Toc10208478"/>
    <w:bookmarkStart w:id="4338" w:name="_Toc10200203"/>
    <w:bookmarkStart w:id="4339" w:name="_Toc10204341"/>
    <w:bookmarkStart w:id="4340" w:name="_Toc10208479"/>
    <w:bookmarkStart w:id="4341" w:name="_Toc10200204"/>
    <w:bookmarkStart w:id="4342" w:name="_Toc10204342"/>
    <w:bookmarkStart w:id="4343" w:name="_Toc10208480"/>
    <w:bookmarkStart w:id="4344" w:name="_Toc10200205"/>
    <w:bookmarkStart w:id="4345" w:name="_Toc10204343"/>
    <w:bookmarkStart w:id="4346" w:name="_Toc10208481"/>
    <w:bookmarkStart w:id="4347" w:name="_Toc10200206"/>
    <w:bookmarkStart w:id="4348" w:name="_Toc10204344"/>
    <w:bookmarkStart w:id="4349" w:name="_Toc10208482"/>
    <w:bookmarkStart w:id="4350" w:name="_Toc10200207"/>
    <w:bookmarkStart w:id="4351" w:name="_Toc10204345"/>
    <w:bookmarkStart w:id="4352" w:name="_Toc10208483"/>
    <w:bookmarkStart w:id="4353" w:name="_Toc10200208"/>
    <w:bookmarkStart w:id="4354" w:name="_Toc10204346"/>
    <w:bookmarkStart w:id="4355" w:name="_Toc10208484"/>
    <w:bookmarkStart w:id="4356" w:name="_Toc10200209"/>
    <w:bookmarkStart w:id="4357" w:name="_Toc10204347"/>
    <w:bookmarkStart w:id="4358" w:name="_Toc10208485"/>
    <w:bookmarkStart w:id="4359" w:name="_Toc10200210"/>
    <w:bookmarkStart w:id="4360" w:name="_Toc10204348"/>
    <w:bookmarkStart w:id="4361" w:name="_Toc10208486"/>
    <w:bookmarkStart w:id="4362" w:name="_Toc10200220"/>
    <w:bookmarkStart w:id="4363" w:name="_Toc10204358"/>
    <w:bookmarkStart w:id="4364" w:name="_Toc10208496"/>
    <w:bookmarkStart w:id="4365" w:name="_Toc10200221"/>
    <w:bookmarkStart w:id="4366" w:name="_Toc10204359"/>
    <w:bookmarkStart w:id="4367" w:name="_Toc10208497"/>
    <w:bookmarkStart w:id="4368" w:name="_Toc10200222"/>
    <w:bookmarkStart w:id="4369" w:name="_Toc10204360"/>
    <w:bookmarkStart w:id="4370" w:name="_Toc10208498"/>
    <w:bookmarkStart w:id="4371" w:name="_Toc10200223"/>
    <w:bookmarkStart w:id="4372" w:name="_Toc10204361"/>
    <w:bookmarkStart w:id="4373" w:name="_Toc10208499"/>
    <w:bookmarkStart w:id="4374" w:name="_Toc10200224"/>
    <w:bookmarkStart w:id="4375" w:name="_Toc10204362"/>
    <w:bookmarkStart w:id="4376" w:name="_Toc10208500"/>
    <w:bookmarkStart w:id="4377" w:name="_Toc10200225"/>
    <w:bookmarkStart w:id="4378" w:name="_Toc10204363"/>
    <w:bookmarkStart w:id="4379" w:name="_Toc10208501"/>
    <w:bookmarkStart w:id="4380" w:name="_Toc10200226"/>
    <w:bookmarkStart w:id="4381" w:name="_Toc10204364"/>
    <w:bookmarkStart w:id="4382" w:name="_Toc10208502"/>
    <w:bookmarkStart w:id="4383" w:name="_Toc10200227"/>
    <w:bookmarkStart w:id="4384" w:name="_Toc10204365"/>
    <w:bookmarkStart w:id="4385" w:name="_Toc10208503"/>
    <w:bookmarkStart w:id="4386" w:name="_Toc10200228"/>
    <w:bookmarkStart w:id="4387" w:name="_Toc10204366"/>
    <w:bookmarkStart w:id="4388" w:name="_Toc10208504"/>
    <w:bookmarkStart w:id="4389" w:name="_Toc10200229"/>
    <w:bookmarkStart w:id="4390" w:name="_Toc10204367"/>
    <w:bookmarkStart w:id="4391" w:name="_Toc10208505"/>
    <w:bookmarkStart w:id="4392" w:name="_Toc10200230"/>
    <w:bookmarkStart w:id="4393" w:name="_Toc10204368"/>
    <w:bookmarkStart w:id="4394" w:name="_Toc10208506"/>
    <w:bookmarkStart w:id="4395" w:name="_Toc10200231"/>
    <w:bookmarkStart w:id="4396" w:name="_Toc10204369"/>
    <w:bookmarkStart w:id="4397" w:name="_Toc10208507"/>
    <w:bookmarkStart w:id="4398" w:name="_Toc10200232"/>
    <w:bookmarkStart w:id="4399" w:name="_Toc10204370"/>
    <w:bookmarkStart w:id="4400" w:name="_Toc10208508"/>
    <w:bookmarkStart w:id="4401" w:name="_Toc10200233"/>
    <w:bookmarkStart w:id="4402" w:name="_Toc10204371"/>
    <w:bookmarkStart w:id="4403" w:name="_Toc10208509"/>
    <w:bookmarkStart w:id="4404" w:name="_Toc10200234"/>
    <w:bookmarkStart w:id="4405" w:name="_Toc10204372"/>
    <w:bookmarkStart w:id="4406" w:name="_Toc10208510"/>
    <w:bookmarkStart w:id="4407" w:name="_Toc10200235"/>
    <w:bookmarkStart w:id="4408" w:name="_Toc10204373"/>
    <w:bookmarkStart w:id="4409" w:name="_Toc10208511"/>
    <w:bookmarkStart w:id="4410" w:name="_Toc10200236"/>
    <w:bookmarkStart w:id="4411" w:name="_Toc10204374"/>
    <w:bookmarkStart w:id="4412" w:name="_Toc10208512"/>
    <w:bookmarkStart w:id="4413" w:name="_Toc10200237"/>
    <w:bookmarkStart w:id="4414" w:name="_Toc10204375"/>
    <w:bookmarkStart w:id="4415" w:name="_Toc10208513"/>
    <w:bookmarkStart w:id="4416" w:name="_Toc10200238"/>
    <w:bookmarkStart w:id="4417" w:name="_Toc10204376"/>
    <w:bookmarkStart w:id="4418" w:name="_Toc10208514"/>
    <w:bookmarkStart w:id="4419" w:name="_Toc10200239"/>
    <w:bookmarkStart w:id="4420" w:name="_Toc10204377"/>
    <w:bookmarkStart w:id="4421" w:name="_Toc10208515"/>
    <w:bookmarkStart w:id="4422" w:name="_Toc10200240"/>
    <w:bookmarkStart w:id="4423" w:name="_Toc10204378"/>
    <w:bookmarkStart w:id="4424" w:name="_Toc10208516"/>
    <w:bookmarkStart w:id="4425" w:name="_Toc10200241"/>
    <w:bookmarkStart w:id="4426" w:name="_Toc10204379"/>
    <w:bookmarkStart w:id="4427" w:name="_Toc10208517"/>
    <w:bookmarkStart w:id="4428" w:name="_Toc10200242"/>
    <w:bookmarkStart w:id="4429" w:name="_Toc10204380"/>
    <w:bookmarkStart w:id="4430" w:name="_Toc10208518"/>
    <w:bookmarkStart w:id="4431" w:name="_Toc10200243"/>
    <w:bookmarkStart w:id="4432" w:name="_Toc10204381"/>
    <w:bookmarkStart w:id="4433" w:name="_Toc10208519"/>
    <w:bookmarkStart w:id="4434" w:name="_Toc10200244"/>
    <w:bookmarkStart w:id="4435" w:name="_Toc10204382"/>
    <w:bookmarkStart w:id="4436" w:name="_Toc10208520"/>
    <w:bookmarkStart w:id="4437" w:name="_Toc10200245"/>
    <w:bookmarkStart w:id="4438" w:name="_Toc10204383"/>
    <w:bookmarkStart w:id="4439" w:name="_Toc10208521"/>
    <w:bookmarkStart w:id="4440" w:name="_Toc10200246"/>
    <w:bookmarkStart w:id="4441" w:name="_Toc10204384"/>
    <w:bookmarkStart w:id="4442" w:name="_Toc10208522"/>
    <w:bookmarkStart w:id="4443" w:name="_Toc10200247"/>
    <w:bookmarkStart w:id="4444" w:name="_Toc10204385"/>
    <w:bookmarkStart w:id="4445" w:name="_Toc10208523"/>
    <w:bookmarkStart w:id="4446" w:name="_Toc10200248"/>
    <w:bookmarkStart w:id="4447" w:name="_Toc10204386"/>
    <w:bookmarkStart w:id="4448" w:name="_Toc10208524"/>
    <w:bookmarkStart w:id="4449" w:name="_Toc10200249"/>
    <w:bookmarkStart w:id="4450" w:name="_Toc10204387"/>
    <w:bookmarkStart w:id="4451" w:name="_Toc10208525"/>
    <w:bookmarkStart w:id="4452" w:name="_Toc10200250"/>
    <w:bookmarkStart w:id="4453" w:name="_Toc10204388"/>
    <w:bookmarkStart w:id="4454" w:name="_Toc10208526"/>
    <w:bookmarkStart w:id="4455" w:name="_Toc10200251"/>
    <w:bookmarkStart w:id="4456" w:name="_Toc10204389"/>
    <w:bookmarkStart w:id="4457" w:name="_Toc10208527"/>
    <w:bookmarkStart w:id="4458" w:name="_Toc10200252"/>
    <w:bookmarkStart w:id="4459" w:name="_Toc10204390"/>
    <w:bookmarkStart w:id="4460" w:name="_Toc10208528"/>
    <w:bookmarkStart w:id="4461" w:name="_Toc10200262"/>
    <w:bookmarkStart w:id="4462" w:name="_Toc10204400"/>
    <w:bookmarkStart w:id="4463" w:name="_Toc10208538"/>
    <w:bookmarkStart w:id="4464" w:name="_Toc10200263"/>
    <w:bookmarkStart w:id="4465" w:name="_Toc10204401"/>
    <w:bookmarkStart w:id="4466" w:name="_Toc10208539"/>
    <w:bookmarkStart w:id="4467" w:name="_Toc10200264"/>
    <w:bookmarkStart w:id="4468" w:name="_Toc10204402"/>
    <w:bookmarkStart w:id="4469" w:name="_Toc10208540"/>
    <w:bookmarkStart w:id="4470" w:name="_Toc10200265"/>
    <w:bookmarkStart w:id="4471" w:name="_Toc10204403"/>
    <w:bookmarkStart w:id="4472" w:name="_Toc10208541"/>
    <w:bookmarkStart w:id="4473" w:name="_Toc10200266"/>
    <w:bookmarkStart w:id="4474" w:name="_Toc10204404"/>
    <w:bookmarkStart w:id="4475" w:name="_Toc10208542"/>
    <w:bookmarkStart w:id="4476" w:name="_Toc10200267"/>
    <w:bookmarkStart w:id="4477" w:name="_Toc10204405"/>
    <w:bookmarkStart w:id="4478" w:name="_Toc10208543"/>
    <w:bookmarkStart w:id="4479" w:name="_Toc10200268"/>
    <w:bookmarkStart w:id="4480" w:name="_Toc10204406"/>
    <w:bookmarkStart w:id="4481" w:name="_Toc10208544"/>
    <w:bookmarkStart w:id="4482" w:name="_Toc10200269"/>
    <w:bookmarkStart w:id="4483" w:name="_Toc10204407"/>
    <w:bookmarkStart w:id="4484" w:name="_Toc10208545"/>
    <w:bookmarkStart w:id="4485" w:name="_Toc10200270"/>
    <w:bookmarkStart w:id="4486" w:name="_Toc10204408"/>
    <w:bookmarkStart w:id="4487" w:name="_Toc10208546"/>
    <w:bookmarkStart w:id="4488" w:name="_Toc10200271"/>
    <w:bookmarkStart w:id="4489" w:name="_Toc10204409"/>
    <w:bookmarkStart w:id="4490" w:name="_Toc10208547"/>
    <w:bookmarkStart w:id="4491" w:name="_Toc10200272"/>
    <w:bookmarkStart w:id="4492" w:name="_Toc10204410"/>
    <w:bookmarkStart w:id="4493" w:name="_Toc10208548"/>
    <w:bookmarkStart w:id="4494" w:name="_Toc10200273"/>
    <w:bookmarkStart w:id="4495" w:name="_Toc10204411"/>
    <w:bookmarkStart w:id="4496" w:name="_Toc10208549"/>
    <w:bookmarkStart w:id="4497" w:name="_Toc10200274"/>
    <w:bookmarkStart w:id="4498" w:name="_Toc10204412"/>
    <w:bookmarkStart w:id="4499" w:name="_Toc10208550"/>
    <w:bookmarkStart w:id="4500" w:name="_Toc10200275"/>
    <w:bookmarkStart w:id="4501" w:name="_Toc10204413"/>
    <w:bookmarkStart w:id="4502" w:name="_Toc10208551"/>
    <w:bookmarkStart w:id="4503" w:name="_Toc10200276"/>
    <w:bookmarkStart w:id="4504" w:name="_Toc10204414"/>
    <w:bookmarkStart w:id="4505" w:name="_Toc10208552"/>
    <w:bookmarkStart w:id="4506" w:name="_Toc10200277"/>
    <w:bookmarkStart w:id="4507" w:name="_Toc10204415"/>
    <w:bookmarkStart w:id="4508" w:name="_Toc10208553"/>
    <w:bookmarkStart w:id="4509" w:name="_Toc10200278"/>
    <w:bookmarkStart w:id="4510" w:name="_Toc10204416"/>
    <w:bookmarkStart w:id="4511" w:name="_Toc10208554"/>
    <w:bookmarkStart w:id="4512" w:name="_Toc10200279"/>
    <w:bookmarkStart w:id="4513" w:name="_Toc10204417"/>
    <w:bookmarkStart w:id="4514" w:name="_Toc10208555"/>
    <w:bookmarkStart w:id="4515" w:name="_Toc10200280"/>
    <w:bookmarkStart w:id="4516" w:name="_Toc10204418"/>
    <w:bookmarkStart w:id="4517" w:name="_Toc10208556"/>
    <w:bookmarkStart w:id="4518" w:name="_Toc10200281"/>
    <w:bookmarkStart w:id="4519" w:name="_Toc10204419"/>
    <w:bookmarkStart w:id="4520" w:name="_Toc10208557"/>
    <w:bookmarkStart w:id="4521" w:name="_Toc10200282"/>
    <w:bookmarkStart w:id="4522" w:name="_Toc10204420"/>
    <w:bookmarkStart w:id="4523" w:name="_Toc10208558"/>
    <w:bookmarkStart w:id="4524" w:name="_Toc10200283"/>
    <w:bookmarkStart w:id="4525" w:name="_Toc10204421"/>
    <w:bookmarkStart w:id="4526" w:name="_Toc10208559"/>
    <w:bookmarkStart w:id="4527" w:name="_Toc10200284"/>
    <w:bookmarkStart w:id="4528" w:name="_Toc10204422"/>
    <w:bookmarkStart w:id="4529" w:name="_Toc10208560"/>
    <w:bookmarkStart w:id="4530" w:name="_Toc10200285"/>
    <w:bookmarkStart w:id="4531" w:name="_Toc10204423"/>
    <w:bookmarkStart w:id="4532" w:name="_Toc10208561"/>
    <w:bookmarkStart w:id="4533" w:name="_Toc10200286"/>
    <w:bookmarkStart w:id="4534" w:name="_Toc10204424"/>
    <w:bookmarkStart w:id="4535" w:name="_Toc10208562"/>
    <w:bookmarkStart w:id="4536" w:name="_Toc10200287"/>
    <w:bookmarkStart w:id="4537" w:name="_Toc10204425"/>
    <w:bookmarkStart w:id="4538" w:name="_Toc10208563"/>
    <w:bookmarkStart w:id="4539" w:name="_Toc10200288"/>
    <w:bookmarkStart w:id="4540" w:name="_Toc10204426"/>
    <w:bookmarkStart w:id="4541" w:name="_Toc10208564"/>
    <w:bookmarkStart w:id="4542" w:name="_Toc10200289"/>
    <w:bookmarkStart w:id="4543" w:name="_Toc10204427"/>
    <w:bookmarkStart w:id="4544" w:name="_Toc10208565"/>
    <w:bookmarkStart w:id="4545" w:name="_Toc10200290"/>
    <w:bookmarkStart w:id="4546" w:name="_Toc10204428"/>
    <w:bookmarkStart w:id="4547" w:name="_Toc10208566"/>
    <w:bookmarkStart w:id="4548" w:name="_Toc10200291"/>
    <w:bookmarkStart w:id="4549" w:name="_Toc10204429"/>
    <w:bookmarkStart w:id="4550" w:name="_Toc10208567"/>
    <w:bookmarkStart w:id="4551" w:name="_Toc10200298"/>
    <w:bookmarkStart w:id="4552" w:name="_Toc10204436"/>
    <w:bookmarkStart w:id="4553" w:name="_Toc10208574"/>
    <w:bookmarkStart w:id="4554" w:name="_Toc10200299"/>
    <w:bookmarkStart w:id="4555" w:name="_Toc10204437"/>
    <w:bookmarkStart w:id="4556" w:name="_Toc10208575"/>
    <w:bookmarkStart w:id="4557" w:name="_Toc10200300"/>
    <w:bookmarkStart w:id="4558" w:name="_Toc10204438"/>
    <w:bookmarkStart w:id="4559" w:name="_Toc10208576"/>
    <w:bookmarkStart w:id="4560" w:name="_Toc10200301"/>
    <w:bookmarkStart w:id="4561" w:name="_Toc10204439"/>
    <w:bookmarkStart w:id="4562" w:name="_Toc10208577"/>
    <w:bookmarkStart w:id="4563" w:name="_Toc10200302"/>
    <w:bookmarkStart w:id="4564" w:name="_Toc10204440"/>
    <w:bookmarkStart w:id="4565" w:name="_Toc10208578"/>
    <w:bookmarkStart w:id="4566" w:name="_Toc10200303"/>
    <w:bookmarkStart w:id="4567" w:name="_Toc10204441"/>
    <w:bookmarkStart w:id="4568" w:name="_Toc10208579"/>
    <w:bookmarkStart w:id="4569" w:name="_Toc10200304"/>
    <w:bookmarkStart w:id="4570" w:name="_Toc10204442"/>
    <w:bookmarkStart w:id="4571" w:name="_Toc10208580"/>
    <w:bookmarkStart w:id="4572" w:name="_Toc10200305"/>
    <w:bookmarkStart w:id="4573" w:name="_Toc10204443"/>
    <w:bookmarkStart w:id="4574" w:name="_Toc10208581"/>
    <w:bookmarkStart w:id="4575" w:name="_Toc10200306"/>
    <w:bookmarkStart w:id="4576" w:name="_Toc10204444"/>
    <w:bookmarkStart w:id="4577" w:name="_Toc10208582"/>
    <w:bookmarkStart w:id="4578" w:name="_Toc10200307"/>
    <w:bookmarkStart w:id="4579" w:name="_Toc10204445"/>
    <w:bookmarkStart w:id="4580" w:name="_Toc10208583"/>
    <w:bookmarkStart w:id="4581" w:name="_Toc10200308"/>
    <w:bookmarkStart w:id="4582" w:name="_Toc10204446"/>
    <w:bookmarkStart w:id="4583" w:name="_Toc10208584"/>
    <w:bookmarkStart w:id="4584" w:name="_Toc10200309"/>
    <w:bookmarkStart w:id="4585" w:name="_Toc10204447"/>
    <w:bookmarkStart w:id="4586" w:name="_Toc10208585"/>
    <w:bookmarkStart w:id="4587" w:name="_Toc10200310"/>
    <w:bookmarkStart w:id="4588" w:name="_Toc10204448"/>
    <w:bookmarkStart w:id="4589" w:name="_Toc10208586"/>
    <w:bookmarkStart w:id="4590" w:name="_Toc10200311"/>
    <w:bookmarkStart w:id="4591" w:name="_Toc10204449"/>
    <w:bookmarkStart w:id="4592" w:name="_Toc10208587"/>
    <w:bookmarkStart w:id="4593" w:name="_Toc10200312"/>
    <w:bookmarkStart w:id="4594" w:name="_Toc10204450"/>
    <w:bookmarkStart w:id="4595" w:name="_Toc10208588"/>
    <w:bookmarkStart w:id="4596" w:name="_Toc10200313"/>
    <w:bookmarkStart w:id="4597" w:name="_Toc10204451"/>
    <w:bookmarkStart w:id="4598" w:name="_Toc10208589"/>
    <w:bookmarkStart w:id="4599" w:name="_Toc10200314"/>
    <w:bookmarkStart w:id="4600" w:name="_Toc10204452"/>
    <w:bookmarkStart w:id="4601" w:name="_Toc10208590"/>
    <w:bookmarkStart w:id="4602" w:name="_Toc10200315"/>
    <w:bookmarkStart w:id="4603" w:name="_Toc10204453"/>
    <w:bookmarkStart w:id="4604" w:name="_Toc10208591"/>
    <w:bookmarkStart w:id="4605" w:name="_Toc10200316"/>
    <w:bookmarkStart w:id="4606" w:name="_Toc10204454"/>
    <w:bookmarkStart w:id="4607" w:name="_Toc10208592"/>
    <w:bookmarkStart w:id="4608" w:name="_Toc10200317"/>
    <w:bookmarkStart w:id="4609" w:name="_Toc10204455"/>
    <w:bookmarkStart w:id="4610" w:name="_Toc10208593"/>
    <w:bookmarkStart w:id="4611" w:name="_Toc10200318"/>
    <w:bookmarkStart w:id="4612" w:name="_Toc10204456"/>
    <w:bookmarkStart w:id="4613" w:name="_Toc10208594"/>
    <w:bookmarkStart w:id="4614" w:name="_Toc10200319"/>
    <w:bookmarkStart w:id="4615" w:name="_Toc10204457"/>
    <w:bookmarkStart w:id="4616" w:name="_Toc10208595"/>
    <w:bookmarkStart w:id="4617" w:name="_Toc10200320"/>
    <w:bookmarkStart w:id="4618" w:name="_Toc10204458"/>
    <w:bookmarkStart w:id="4619" w:name="_Toc10208596"/>
    <w:bookmarkStart w:id="4620" w:name="_Toc10200321"/>
    <w:bookmarkStart w:id="4621" w:name="_Toc10204459"/>
    <w:bookmarkStart w:id="4622" w:name="_Toc10208597"/>
    <w:bookmarkStart w:id="4623" w:name="_Toc10200322"/>
    <w:bookmarkStart w:id="4624" w:name="_Toc10204460"/>
    <w:bookmarkStart w:id="4625" w:name="_Toc10208598"/>
    <w:bookmarkStart w:id="4626" w:name="_Toc10200323"/>
    <w:bookmarkStart w:id="4627" w:name="_Toc10204461"/>
    <w:bookmarkStart w:id="4628" w:name="_Toc10208599"/>
    <w:bookmarkStart w:id="4629" w:name="_Toc10200324"/>
    <w:bookmarkStart w:id="4630" w:name="_Toc10204462"/>
    <w:bookmarkStart w:id="4631" w:name="_Toc10208600"/>
    <w:bookmarkStart w:id="4632" w:name="_Toc10200325"/>
    <w:bookmarkStart w:id="4633" w:name="_Toc10204463"/>
    <w:bookmarkStart w:id="4634" w:name="_Toc10208601"/>
    <w:bookmarkStart w:id="4635" w:name="_Toc10200326"/>
    <w:bookmarkStart w:id="4636" w:name="_Toc10204464"/>
    <w:bookmarkStart w:id="4637" w:name="_Toc10208602"/>
    <w:bookmarkStart w:id="4638" w:name="_Toc10200327"/>
    <w:bookmarkStart w:id="4639" w:name="_Toc10204465"/>
    <w:bookmarkStart w:id="4640" w:name="_Toc10208603"/>
    <w:bookmarkStart w:id="4641" w:name="_Toc10200328"/>
    <w:bookmarkStart w:id="4642" w:name="_Toc10204466"/>
    <w:bookmarkStart w:id="4643" w:name="_Toc10208604"/>
    <w:bookmarkStart w:id="4644" w:name="_Toc10200338"/>
    <w:bookmarkStart w:id="4645" w:name="_Toc10204476"/>
    <w:bookmarkStart w:id="4646" w:name="_Toc10208614"/>
    <w:bookmarkStart w:id="4647" w:name="_Toc10200339"/>
    <w:bookmarkStart w:id="4648" w:name="_Toc10204477"/>
    <w:bookmarkStart w:id="4649" w:name="_Toc10208615"/>
    <w:bookmarkStart w:id="4650" w:name="_Toc10200340"/>
    <w:bookmarkStart w:id="4651" w:name="_Toc10204478"/>
    <w:bookmarkStart w:id="4652" w:name="_Toc10208616"/>
    <w:bookmarkStart w:id="4653" w:name="_Toc10200341"/>
    <w:bookmarkStart w:id="4654" w:name="_Toc10204479"/>
    <w:bookmarkStart w:id="4655" w:name="_Toc10208617"/>
    <w:bookmarkStart w:id="4656" w:name="_Toc10200342"/>
    <w:bookmarkStart w:id="4657" w:name="_Toc10204480"/>
    <w:bookmarkStart w:id="4658" w:name="_Toc10208618"/>
    <w:bookmarkStart w:id="4659" w:name="_Toc10200343"/>
    <w:bookmarkStart w:id="4660" w:name="_Toc10204481"/>
    <w:bookmarkStart w:id="4661" w:name="_Toc10208619"/>
    <w:bookmarkStart w:id="4662" w:name="_Toc10200344"/>
    <w:bookmarkStart w:id="4663" w:name="_Toc10204482"/>
    <w:bookmarkStart w:id="4664" w:name="_Toc10208620"/>
    <w:bookmarkStart w:id="4665" w:name="_Toc10200345"/>
    <w:bookmarkStart w:id="4666" w:name="_Toc10204483"/>
    <w:bookmarkStart w:id="4667" w:name="_Toc10208621"/>
    <w:bookmarkStart w:id="4668" w:name="_Toc10200346"/>
    <w:bookmarkStart w:id="4669" w:name="_Toc10204484"/>
    <w:bookmarkStart w:id="4670" w:name="_Toc10208622"/>
    <w:bookmarkStart w:id="4671" w:name="_Toc10200347"/>
    <w:bookmarkStart w:id="4672" w:name="_Toc10204485"/>
    <w:bookmarkStart w:id="4673" w:name="_Toc10208623"/>
    <w:bookmarkStart w:id="4674" w:name="_Toc10200348"/>
    <w:bookmarkStart w:id="4675" w:name="_Toc10204486"/>
    <w:bookmarkStart w:id="4676" w:name="_Toc10208624"/>
    <w:bookmarkStart w:id="4677" w:name="_Toc10200349"/>
    <w:bookmarkStart w:id="4678" w:name="_Toc10204487"/>
    <w:bookmarkStart w:id="4679" w:name="_Toc10208625"/>
    <w:bookmarkStart w:id="4680" w:name="_Toc10200350"/>
    <w:bookmarkStart w:id="4681" w:name="_Toc10204488"/>
    <w:bookmarkStart w:id="4682" w:name="_Toc10208626"/>
    <w:bookmarkStart w:id="4683" w:name="_Toc10200351"/>
    <w:bookmarkStart w:id="4684" w:name="_Toc10204489"/>
    <w:bookmarkStart w:id="4685" w:name="_Toc10208627"/>
    <w:bookmarkStart w:id="4686" w:name="_Toc10200352"/>
    <w:bookmarkStart w:id="4687" w:name="_Toc10204490"/>
    <w:bookmarkStart w:id="4688" w:name="_Toc10208628"/>
    <w:bookmarkStart w:id="4689" w:name="_Toc10200353"/>
    <w:bookmarkStart w:id="4690" w:name="_Toc10204491"/>
    <w:bookmarkStart w:id="4691" w:name="_Toc10208629"/>
    <w:bookmarkStart w:id="4692" w:name="_Toc10200354"/>
    <w:bookmarkStart w:id="4693" w:name="_Toc10204492"/>
    <w:bookmarkStart w:id="4694" w:name="_Toc10208630"/>
    <w:bookmarkStart w:id="4695" w:name="_Toc10200355"/>
    <w:bookmarkStart w:id="4696" w:name="_Toc10204493"/>
    <w:bookmarkStart w:id="4697" w:name="_Toc10208631"/>
    <w:bookmarkStart w:id="4698" w:name="_Toc10200356"/>
    <w:bookmarkStart w:id="4699" w:name="_Toc10204494"/>
    <w:bookmarkStart w:id="4700" w:name="_Toc10208632"/>
    <w:bookmarkStart w:id="4701" w:name="_Toc10200357"/>
    <w:bookmarkStart w:id="4702" w:name="_Toc10204495"/>
    <w:bookmarkStart w:id="4703" w:name="_Toc10208633"/>
    <w:bookmarkStart w:id="4704" w:name="_Toc10200358"/>
    <w:bookmarkStart w:id="4705" w:name="_Toc10204496"/>
    <w:bookmarkStart w:id="4706" w:name="_Toc10208634"/>
    <w:bookmarkStart w:id="4707" w:name="_Toc10200359"/>
    <w:bookmarkStart w:id="4708" w:name="_Toc10204497"/>
    <w:bookmarkStart w:id="4709" w:name="_Toc10208635"/>
    <w:bookmarkStart w:id="4710" w:name="_Toc10200360"/>
    <w:bookmarkStart w:id="4711" w:name="_Toc10204498"/>
    <w:bookmarkStart w:id="4712" w:name="_Toc10208636"/>
    <w:bookmarkStart w:id="4713" w:name="_Toc10200361"/>
    <w:bookmarkStart w:id="4714" w:name="_Toc10204499"/>
    <w:bookmarkStart w:id="4715" w:name="_Toc10208637"/>
    <w:bookmarkStart w:id="4716" w:name="_Toc10200362"/>
    <w:bookmarkStart w:id="4717" w:name="_Toc10204500"/>
    <w:bookmarkStart w:id="4718" w:name="_Toc10208638"/>
    <w:bookmarkStart w:id="4719" w:name="_Toc10200363"/>
    <w:bookmarkStart w:id="4720" w:name="_Toc10204501"/>
    <w:bookmarkStart w:id="4721" w:name="_Toc10208639"/>
    <w:bookmarkStart w:id="4722" w:name="_Toc10200364"/>
    <w:bookmarkStart w:id="4723" w:name="_Toc10204502"/>
    <w:bookmarkStart w:id="4724" w:name="_Toc10208640"/>
    <w:bookmarkStart w:id="4725" w:name="_Toc10200365"/>
    <w:bookmarkStart w:id="4726" w:name="_Toc10204503"/>
    <w:bookmarkStart w:id="4727" w:name="_Toc10208641"/>
    <w:bookmarkStart w:id="4728" w:name="_Toc10200366"/>
    <w:bookmarkStart w:id="4729" w:name="_Toc10204504"/>
    <w:bookmarkStart w:id="4730" w:name="_Toc10208642"/>
    <w:bookmarkStart w:id="4731" w:name="_Toc10200367"/>
    <w:bookmarkStart w:id="4732" w:name="_Toc10204505"/>
    <w:bookmarkStart w:id="4733" w:name="_Toc10208643"/>
    <w:bookmarkStart w:id="4734" w:name="_Toc10200368"/>
    <w:bookmarkStart w:id="4735" w:name="_Toc10204506"/>
    <w:bookmarkStart w:id="4736" w:name="_Toc10208644"/>
    <w:bookmarkStart w:id="4737" w:name="_Toc10200369"/>
    <w:bookmarkStart w:id="4738" w:name="_Toc10204507"/>
    <w:bookmarkStart w:id="4739" w:name="_Toc10208645"/>
    <w:bookmarkStart w:id="4740" w:name="_Toc10200370"/>
    <w:bookmarkStart w:id="4741" w:name="_Toc10204508"/>
    <w:bookmarkStart w:id="4742" w:name="_Toc10208646"/>
    <w:bookmarkStart w:id="4743" w:name="_Toc10200371"/>
    <w:bookmarkStart w:id="4744" w:name="_Toc10204509"/>
    <w:bookmarkStart w:id="4745" w:name="_Toc10208647"/>
    <w:bookmarkStart w:id="4746" w:name="_Toc10200387"/>
    <w:bookmarkStart w:id="4747" w:name="_Toc10204525"/>
    <w:bookmarkStart w:id="4748" w:name="_Toc10208663"/>
    <w:bookmarkStart w:id="4749" w:name="_Toc10200388"/>
    <w:bookmarkStart w:id="4750" w:name="_Toc10204526"/>
    <w:bookmarkStart w:id="4751" w:name="_Toc10208664"/>
    <w:bookmarkStart w:id="4752" w:name="_Toc10200389"/>
    <w:bookmarkStart w:id="4753" w:name="_Toc10204527"/>
    <w:bookmarkStart w:id="4754" w:name="_Toc10208665"/>
    <w:bookmarkStart w:id="4755" w:name="_Toc10200390"/>
    <w:bookmarkStart w:id="4756" w:name="_Toc10204528"/>
    <w:bookmarkStart w:id="4757" w:name="_Toc10208666"/>
    <w:bookmarkStart w:id="4758" w:name="_Toc10200391"/>
    <w:bookmarkStart w:id="4759" w:name="_Toc10204529"/>
    <w:bookmarkStart w:id="4760" w:name="_Toc10208667"/>
    <w:bookmarkStart w:id="4761" w:name="_Toc10200392"/>
    <w:bookmarkStart w:id="4762" w:name="_Toc10204530"/>
    <w:bookmarkStart w:id="4763" w:name="_Toc10208668"/>
    <w:bookmarkStart w:id="4764" w:name="_Toc10200393"/>
    <w:bookmarkStart w:id="4765" w:name="_Toc10204531"/>
    <w:bookmarkStart w:id="4766" w:name="_Toc10208669"/>
    <w:bookmarkStart w:id="4767" w:name="_Toc10200394"/>
    <w:bookmarkStart w:id="4768" w:name="_Toc10204532"/>
    <w:bookmarkStart w:id="4769" w:name="_Toc10208670"/>
    <w:bookmarkStart w:id="4770" w:name="_Toc10200395"/>
    <w:bookmarkStart w:id="4771" w:name="_Toc10204533"/>
    <w:bookmarkStart w:id="4772" w:name="_Toc10208671"/>
    <w:bookmarkStart w:id="4773" w:name="_Toc10200396"/>
    <w:bookmarkStart w:id="4774" w:name="_Toc10204534"/>
    <w:bookmarkStart w:id="4775" w:name="_Toc10208672"/>
    <w:bookmarkStart w:id="4776" w:name="_Toc10200397"/>
    <w:bookmarkStart w:id="4777" w:name="_Toc10204535"/>
    <w:bookmarkStart w:id="4778" w:name="_Toc10208673"/>
    <w:bookmarkStart w:id="4779" w:name="_Toc10200398"/>
    <w:bookmarkStart w:id="4780" w:name="_Toc10204536"/>
    <w:bookmarkStart w:id="4781" w:name="_Toc10208674"/>
    <w:bookmarkStart w:id="4782" w:name="_Toc10200399"/>
    <w:bookmarkStart w:id="4783" w:name="_Toc10204537"/>
    <w:bookmarkStart w:id="4784" w:name="_Toc10208675"/>
    <w:bookmarkStart w:id="4785" w:name="_Toc10200400"/>
    <w:bookmarkStart w:id="4786" w:name="_Toc10204538"/>
    <w:bookmarkStart w:id="4787" w:name="_Toc10208676"/>
    <w:bookmarkStart w:id="4788" w:name="_Toc10200401"/>
    <w:bookmarkStart w:id="4789" w:name="_Toc10204539"/>
    <w:bookmarkStart w:id="4790" w:name="_Toc10208677"/>
    <w:bookmarkStart w:id="4791" w:name="_Toc10200402"/>
    <w:bookmarkStart w:id="4792" w:name="_Toc10204540"/>
    <w:bookmarkStart w:id="4793" w:name="_Toc10208678"/>
    <w:bookmarkStart w:id="4794" w:name="_Toc10200403"/>
    <w:bookmarkStart w:id="4795" w:name="_Toc10204541"/>
    <w:bookmarkStart w:id="4796" w:name="_Toc10208679"/>
    <w:bookmarkStart w:id="4797" w:name="_Toc10200404"/>
    <w:bookmarkStart w:id="4798" w:name="_Toc10204542"/>
    <w:bookmarkStart w:id="4799" w:name="_Toc10208680"/>
    <w:bookmarkStart w:id="4800" w:name="_Toc10200405"/>
    <w:bookmarkStart w:id="4801" w:name="_Toc10204543"/>
    <w:bookmarkStart w:id="4802" w:name="_Toc10208681"/>
    <w:bookmarkStart w:id="4803" w:name="_Toc10200406"/>
    <w:bookmarkStart w:id="4804" w:name="_Toc10204544"/>
    <w:bookmarkStart w:id="4805" w:name="_Toc10208682"/>
    <w:bookmarkStart w:id="4806" w:name="_Toc10200407"/>
    <w:bookmarkStart w:id="4807" w:name="_Toc10204545"/>
    <w:bookmarkStart w:id="4808" w:name="_Toc10208683"/>
    <w:bookmarkStart w:id="4809" w:name="_Toc10200408"/>
    <w:bookmarkStart w:id="4810" w:name="_Toc10204546"/>
    <w:bookmarkStart w:id="4811" w:name="_Toc10208684"/>
    <w:bookmarkStart w:id="4812" w:name="_Toc10200409"/>
    <w:bookmarkStart w:id="4813" w:name="_Toc10204547"/>
    <w:bookmarkStart w:id="4814" w:name="_Toc10208685"/>
    <w:bookmarkStart w:id="4815" w:name="_Toc10200410"/>
    <w:bookmarkStart w:id="4816" w:name="_Toc10204548"/>
    <w:bookmarkStart w:id="4817" w:name="_Toc10208686"/>
    <w:bookmarkStart w:id="4818" w:name="_Toc10200411"/>
    <w:bookmarkStart w:id="4819" w:name="_Toc10204549"/>
    <w:bookmarkStart w:id="4820" w:name="_Toc10208687"/>
    <w:bookmarkStart w:id="4821" w:name="_Toc10200412"/>
    <w:bookmarkStart w:id="4822" w:name="_Toc10204550"/>
    <w:bookmarkStart w:id="4823" w:name="_Toc10208688"/>
    <w:bookmarkStart w:id="4824" w:name="_Toc10200413"/>
    <w:bookmarkStart w:id="4825" w:name="_Toc10204551"/>
    <w:bookmarkStart w:id="4826" w:name="_Toc10208689"/>
    <w:bookmarkStart w:id="4827" w:name="_Toc10200414"/>
    <w:bookmarkStart w:id="4828" w:name="_Toc10204552"/>
    <w:bookmarkStart w:id="4829" w:name="_Toc10208690"/>
    <w:bookmarkStart w:id="4830" w:name="_Toc10200415"/>
    <w:bookmarkStart w:id="4831" w:name="_Toc10204553"/>
    <w:bookmarkStart w:id="4832" w:name="_Toc10208691"/>
    <w:bookmarkStart w:id="4833" w:name="_Toc10200416"/>
    <w:bookmarkStart w:id="4834" w:name="_Toc10204554"/>
    <w:bookmarkStart w:id="4835" w:name="_Toc10208692"/>
    <w:bookmarkStart w:id="4836" w:name="_Toc10200417"/>
    <w:bookmarkStart w:id="4837" w:name="_Toc10204555"/>
    <w:bookmarkStart w:id="4838" w:name="_Toc10208693"/>
    <w:bookmarkStart w:id="4839" w:name="_Toc10200418"/>
    <w:bookmarkStart w:id="4840" w:name="_Toc10204556"/>
    <w:bookmarkStart w:id="4841" w:name="_Toc10208694"/>
    <w:bookmarkStart w:id="4842" w:name="_Toc10200419"/>
    <w:bookmarkStart w:id="4843" w:name="_Toc10204557"/>
    <w:bookmarkStart w:id="4844" w:name="_Toc10208695"/>
    <w:bookmarkStart w:id="4845" w:name="_Toc10200420"/>
    <w:bookmarkStart w:id="4846" w:name="_Toc10204558"/>
    <w:bookmarkStart w:id="4847" w:name="_Toc10208696"/>
    <w:bookmarkStart w:id="4848" w:name="_Toc10200421"/>
    <w:bookmarkStart w:id="4849" w:name="_Toc10204559"/>
    <w:bookmarkStart w:id="4850" w:name="_Toc10208697"/>
    <w:bookmarkStart w:id="4851" w:name="_Toc10200422"/>
    <w:bookmarkStart w:id="4852" w:name="_Toc10204560"/>
    <w:bookmarkStart w:id="4853" w:name="_Toc10208698"/>
    <w:bookmarkStart w:id="4854" w:name="_Toc10200423"/>
    <w:bookmarkStart w:id="4855" w:name="_Toc10204561"/>
    <w:bookmarkStart w:id="4856" w:name="_Toc10208699"/>
    <w:bookmarkStart w:id="4857" w:name="_Toc10200424"/>
    <w:bookmarkStart w:id="4858" w:name="_Toc10204562"/>
    <w:bookmarkStart w:id="4859" w:name="_Toc10208700"/>
    <w:bookmarkStart w:id="4860" w:name="_Toc10200425"/>
    <w:bookmarkStart w:id="4861" w:name="_Toc10204563"/>
    <w:bookmarkStart w:id="4862" w:name="_Toc10208701"/>
    <w:bookmarkStart w:id="4863" w:name="_Toc10200426"/>
    <w:bookmarkStart w:id="4864" w:name="_Toc10204564"/>
    <w:bookmarkStart w:id="4865" w:name="_Toc10208702"/>
    <w:bookmarkStart w:id="4866" w:name="_Toc10200427"/>
    <w:bookmarkStart w:id="4867" w:name="_Toc10204565"/>
    <w:bookmarkStart w:id="4868" w:name="_Toc10208703"/>
    <w:bookmarkStart w:id="4869" w:name="_Toc10200428"/>
    <w:bookmarkStart w:id="4870" w:name="_Toc10204566"/>
    <w:bookmarkStart w:id="4871" w:name="_Toc10208704"/>
    <w:bookmarkStart w:id="4872" w:name="_Toc10200447"/>
    <w:bookmarkStart w:id="4873" w:name="_Toc10204585"/>
    <w:bookmarkStart w:id="4874" w:name="_Toc10208723"/>
    <w:bookmarkStart w:id="4875" w:name="_Toc10200448"/>
    <w:bookmarkStart w:id="4876" w:name="_Toc10204586"/>
    <w:bookmarkStart w:id="4877" w:name="_Toc10208724"/>
    <w:bookmarkStart w:id="4878" w:name="_Toc10200449"/>
    <w:bookmarkStart w:id="4879" w:name="_Toc10204587"/>
    <w:bookmarkStart w:id="4880" w:name="_Toc10208725"/>
    <w:bookmarkStart w:id="4881" w:name="_Toc10200450"/>
    <w:bookmarkStart w:id="4882" w:name="_Toc10204588"/>
    <w:bookmarkStart w:id="4883" w:name="_Toc10208726"/>
    <w:bookmarkStart w:id="4884" w:name="_Toc10200451"/>
    <w:bookmarkStart w:id="4885" w:name="_Toc10204589"/>
    <w:bookmarkStart w:id="4886" w:name="_Toc10208727"/>
    <w:bookmarkStart w:id="4887" w:name="_Toc10200452"/>
    <w:bookmarkStart w:id="4888" w:name="_Toc10204590"/>
    <w:bookmarkStart w:id="4889" w:name="_Toc10208728"/>
    <w:bookmarkStart w:id="4890" w:name="_Toc10200453"/>
    <w:bookmarkStart w:id="4891" w:name="_Toc10204591"/>
    <w:bookmarkStart w:id="4892" w:name="_Toc10208729"/>
    <w:bookmarkStart w:id="4893" w:name="_Toc10200454"/>
    <w:bookmarkStart w:id="4894" w:name="_Toc10204592"/>
    <w:bookmarkStart w:id="4895" w:name="_Toc10208730"/>
    <w:bookmarkStart w:id="4896" w:name="_Toc10200455"/>
    <w:bookmarkStart w:id="4897" w:name="_Toc10204593"/>
    <w:bookmarkStart w:id="4898" w:name="_Toc10208731"/>
    <w:bookmarkStart w:id="4899" w:name="_Toc10200456"/>
    <w:bookmarkStart w:id="4900" w:name="_Toc10204594"/>
    <w:bookmarkStart w:id="4901" w:name="_Toc10208732"/>
    <w:bookmarkStart w:id="4902" w:name="_Toc10200457"/>
    <w:bookmarkStart w:id="4903" w:name="_Toc10204595"/>
    <w:bookmarkStart w:id="4904" w:name="_Toc10208733"/>
    <w:bookmarkStart w:id="4905" w:name="_Toc10200458"/>
    <w:bookmarkStart w:id="4906" w:name="_Toc10204596"/>
    <w:bookmarkStart w:id="4907" w:name="_Toc10208734"/>
    <w:bookmarkStart w:id="4908" w:name="_Toc10200459"/>
    <w:bookmarkStart w:id="4909" w:name="_Toc10204597"/>
    <w:bookmarkStart w:id="4910" w:name="_Toc10208735"/>
    <w:bookmarkStart w:id="4911" w:name="_Toc10200460"/>
    <w:bookmarkStart w:id="4912" w:name="_Toc10204598"/>
    <w:bookmarkStart w:id="4913" w:name="_Toc10208736"/>
    <w:bookmarkStart w:id="4914" w:name="_Toc10200461"/>
    <w:bookmarkStart w:id="4915" w:name="_Toc10204599"/>
    <w:bookmarkStart w:id="4916" w:name="_Toc10208737"/>
    <w:bookmarkStart w:id="4917" w:name="_Toc10200462"/>
    <w:bookmarkStart w:id="4918" w:name="_Toc10204600"/>
    <w:bookmarkStart w:id="4919" w:name="_Toc10208738"/>
    <w:bookmarkStart w:id="4920" w:name="_Toc10200463"/>
    <w:bookmarkStart w:id="4921" w:name="_Toc10204601"/>
    <w:bookmarkStart w:id="4922" w:name="_Toc10208739"/>
    <w:bookmarkStart w:id="4923" w:name="_Toc10200464"/>
    <w:bookmarkStart w:id="4924" w:name="_Toc10204602"/>
    <w:bookmarkStart w:id="4925" w:name="_Toc10208740"/>
    <w:bookmarkStart w:id="4926" w:name="_Toc10200465"/>
    <w:bookmarkStart w:id="4927" w:name="_Toc10204603"/>
    <w:bookmarkStart w:id="4928" w:name="_Toc10208741"/>
    <w:bookmarkStart w:id="4929" w:name="_Toc10200466"/>
    <w:bookmarkStart w:id="4930" w:name="_Toc10204604"/>
    <w:bookmarkStart w:id="4931" w:name="_Toc10208742"/>
    <w:bookmarkStart w:id="4932" w:name="_Toc10200467"/>
    <w:bookmarkStart w:id="4933" w:name="_Toc10204605"/>
    <w:bookmarkStart w:id="4934" w:name="_Toc10208743"/>
    <w:bookmarkStart w:id="4935" w:name="_Toc10200468"/>
    <w:bookmarkStart w:id="4936" w:name="_Toc10204606"/>
    <w:bookmarkStart w:id="4937" w:name="_Toc10208744"/>
    <w:bookmarkStart w:id="4938" w:name="_Toc10200469"/>
    <w:bookmarkStart w:id="4939" w:name="_Toc10204607"/>
    <w:bookmarkStart w:id="4940" w:name="_Toc10208745"/>
    <w:bookmarkStart w:id="4941" w:name="_Toc10200470"/>
    <w:bookmarkStart w:id="4942" w:name="_Toc10204608"/>
    <w:bookmarkStart w:id="4943" w:name="_Toc10208746"/>
    <w:bookmarkStart w:id="4944" w:name="_Toc10200471"/>
    <w:bookmarkStart w:id="4945" w:name="_Toc10204609"/>
    <w:bookmarkStart w:id="4946" w:name="_Toc10208747"/>
    <w:bookmarkStart w:id="4947" w:name="_Toc10200472"/>
    <w:bookmarkStart w:id="4948" w:name="_Toc10204610"/>
    <w:bookmarkStart w:id="4949" w:name="_Toc10208748"/>
    <w:bookmarkStart w:id="4950" w:name="_Toc10200473"/>
    <w:bookmarkStart w:id="4951" w:name="_Toc10204611"/>
    <w:bookmarkStart w:id="4952" w:name="_Toc10208749"/>
    <w:bookmarkStart w:id="4953" w:name="_Toc10200474"/>
    <w:bookmarkStart w:id="4954" w:name="_Toc10204612"/>
    <w:bookmarkStart w:id="4955" w:name="_Toc10208750"/>
    <w:bookmarkStart w:id="4956" w:name="_Toc10200475"/>
    <w:bookmarkStart w:id="4957" w:name="_Toc10204613"/>
    <w:bookmarkStart w:id="4958" w:name="_Toc10208751"/>
    <w:bookmarkStart w:id="4959" w:name="_Toc10200476"/>
    <w:bookmarkStart w:id="4960" w:name="_Toc10204614"/>
    <w:bookmarkStart w:id="4961" w:name="_Toc10208752"/>
    <w:bookmarkStart w:id="4962" w:name="_Toc10200477"/>
    <w:bookmarkStart w:id="4963" w:name="_Toc10204615"/>
    <w:bookmarkStart w:id="4964" w:name="_Toc10208753"/>
    <w:bookmarkStart w:id="4965" w:name="_Toc10200478"/>
    <w:bookmarkStart w:id="4966" w:name="_Toc10204616"/>
    <w:bookmarkStart w:id="4967" w:name="_Toc10208754"/>
    <w:bookmarkStart w:id="4968" w:name="_Toc10200479"/>
    <w:bookmarkStart w:id="4969" w:name="_Toc10204617"/>
    <w:bookmarkStart w:id="4970" w:name="_Toc10208755"/>
    <w:bookmarkStart w:id="4971" w:name="_Toc10200480"/>
    <w:bookmarkStart w:id="4972" w:name="_Toc10204618"/>
    <w:bookmarkStart w:id="4973" w:name="_Toc10208756"/>
    <w:bookmarkStart w:id="4974" w:name="_Toc10200481"/>
    <w:bookmarkStart w:id="4975" w:name="_Toc10204619"/>
    <w:bookmarkStart w:id="4976" w:name="_Toc10208757"/>
    <w:bookmarkStart w:id="4977" w:name="_Toc10200482"/>
    <w:bookmarkStart w:id="4978" w:name="_Toc10204620"/>
    <w:bookmarkStart w:id="4979" w:name="_Toc10208758"/>
    <w:bookmarkStart w:id="4980" w:name="_Toc10200483"/>
    <w:bookmarkStart w:id="4981" w:name="_Toc10204621"/>
    <w:bookmarkStart w:id="4982" w:name="_Toc10208759"/>
    <w:bookmarkStart w:id="4983" w:name="_Toc10200484"/>
    <w:bookmarkStart w:id="4984" w:name="_Toc10204622"/>
    <w:bookmarkStart w:id="4985" w:name="_Toc10208760"/>
    <w:bookmarkStart w:id="4986" w:name="_Toc10200485"/>
    <w:bookmarkStart w:id="4987" w:name="_Toc10204623"/>
    <w:bookmarkStart w:id="4988" w:name="_Toc10208761"/>
    <w:bookmarkStart w:id="4989" w:name="_Toc10200486"/>
    <w:bookmarkStart w:id="4990" w:name="_Toc10204624"/>
    <w:bookmarkStart w:id="4991" w:name="_Toc10208762"/>
    <w:bookmarkStart w:id="4992" w:name="_Toc10200487"/>
    <w:bookmarkStart w:id="4993" w:name="_Toc10204625"/>
    <w:bookmarkStart w:id="4994" w:name="_Toc10208763"/>
    <w:bookmarkStart w:id="4995" w:name="_Toc10200488"/>
    <w:bookmarkStart w:id="4996" w:name="_Toc10204626"/>
    <w:bookmarkStart w:id="4997" w:name="_Toc10208764"/>
    <w:bookmarkStart w:id="4998" w:name="_Toc10200489"/>
    <w:bookmarkStart w:id="4999" w:name="_Toc10204627"/>
    <w:bookmarkStart w:id="5000" w:name="_Toc10208765"/>
    <w:bookmarkStart w:id="5001" w:name="_Toc10200490"/>
    <w:bookmarkStart w:id="5002" w:name="_Toc10204628"/>
    <w:bookmarkStart w:id="5003" w:name="_Toc10208766"/>
    <w:bookmarkStart w:id="5004" w:name="_Toc10200491"/>
    <w:bookmarkStart w:id="5005" w:name="_Toc10204629"/>
    <w:bookmarkStart w:id="5006" w:name="_Toc10208767"/>
    <w:bookmarkStart w:id="5007" w:name="_Toc10200492"/>
    <w:bookmarkStart w:id="5008" w:name="_Toc10204630"/>
    <w:bookmarkStart w:id="5009" w:name="_Toc10208768"/>
    <w:bookmarkStart w:id="5010" w:name="_Toc10200493"/>
    <w:bookmarkStart w:id="5011" w:name="_Toc10204631"/>
    <w:bookmarkStart w:id="5012" w:name="_Toc10208769"/>
    <w:bookmarkStart w:id="5013" w:name="_Toc10200494"/>
    <w:bookmarkStart w:id="5014" w:name="_Toc10204632"/>
    <w:bookmarkStart w:id="5015" w:name="_Toc10208770"/>
    <w:bookmarkStart w:id="5016" w:name="_Toc10200495"/>
    <w:bookmarkStart w:id="5017" w:name="_Toc10204633"/>
    <w:bookmarkStart w:id="5018" w:name="_Toc10208771"/>
    <w:bookmarkStart w:id="5019" w:name="_Toc10200496"/>
    <w:bookmarkStart w:id="5020" w:name="_Toc10204634"/>
    <w:bookmarkStart w:id="5021" w:name="_Toc10208772"/>
    <w:bookmarkStart w:id="5022" w:name="_Toc10200497"/>
    <w:bookmarkStart w:id="5023" w:name="_Toc10204635"/>
    <w:bookmarkStart w:id="5024" w:name="_Toc10208773"/>
    <w:bookmarkStart w:id="5025" w:name="_Toc10200498"/>
    <w:bookmarkStart w:id="5026" w:name="_Toc10204636"/>
    <w:bookmarkStart w:id="5027" w:name="_Toc10208774"/>
    <w:bookmarkStart w:id="5028" w:name="_Toc10200499"/>
    <w:bookmarkStart w:id="5029" w:name="_Toc10204637"/>
    <w:bookmarkStart w:id="5030" w:name="_Toc10208775"/>
    <w:bookmarkStart w:id="5031" w:name="_Toc10200500"/>
    <w:bookmarkStart w:id="5032" w:name="_Toc10204638"/>
    <w:bookmarkStart w:id="5033" w:name="_Toc10208776"/>
    <w:bookmarkStart w:id="5034" w:name="_Toc10200501"/>
    <w:bookmarkStart w:id="5035" w:name="_Toc10204639"/>
    <w:bookmarkStart w:id="5036" w:name="_Toc10208777"/>
    <w:bookmarkStart w:id="5037" w:name="_Toc10200511"/>
    <w:bookmarkStart w:id="5038" w:name="_Toc10204649"/>
    <w:bookmarkStart w:id="5039" w:name="_Toc10208787"/>
    <w:bookmarkStart w:id="5040" w:name="_Toc10200512"/>
    <w:bookmarkStart w:id="5041" w:name="_Toc10204650"/>
    <w:bookmarkStart w:id="5042" w:name="_Toc10208788"/>
    <w:bookmarkStart w:id="5043" w:name="_Toc10200513"/>
    <w:bookmarkStart w:id="5044" w:name="_Toc10204651"/>
    <w:bookmarkStart w:id="5045" w:name="_Toc10208789"/>
    <w:bookmarkStart w:id="5046" w:name="_Toc10200514"/>
    <w:bookmarkStart w:id="5047" w:name="_Toc10204652"/>
    <w:bookmarkStart w:id="5048" w:name="_Toc10208790"/>
    <w:bookmarkStart w:id="5049" w:name="_Toc10200515"/>
    <w:bookmarkStart w:id="5050" w:name="_Toc10204653"/>
    <w:bookmarkStart w:id="5051" w:name="_Toc10208791"/>
    <w:bookmarkStart w:id="5052" w:name="_Toc10200516"/>
    <w:bookmarkStart w:id="5053" w:name="_Toc10204654"/>
    <w:bookmarkStart w:id="5054" w:name="_Toc10208792"/>
    <w:bookmarkStart w:id="5055" w:name="_Toc10200517"/>
    <w:bookmarkStart w:id="5056" w:name="_Toc10204655"/>
    <w:bookmarkStart w:id="5057" w:name="_Toc10208793"/>
    <w:bookmarkStart w:id="5058" w:name="_Toc10200518"/>
    <w:bookmarkStart w:id="5059" w:name="_Toc10204656"/>
    <w:bookmarkStart w:id="5060" w:name="_Toc10208794"/>
    <w:bookmarkStart w:id="5061" w:name="_Toc10200519"/>
    <w:bookmarkStart w:id="5062" w:name="_Toc10204657"/>
    <w:bookmarkStart w:id="5063" w:name="_Toc10208795"/>
    <w:bookmarkStart w:id="5064" w:name="_Toc10200520"/>
    <w:bookmarkStart w:id="5065" w:name="_Toc10204658"/>
    <w:bookmarkStart w:id="5066" w:name="_Toc10208796"/>
    <w:bookmarkStart w:id="5067" w:name="_Toc10200521"/>
    <w:bookmarkStart w:id="5068" w:name="_Toc10204659"/>
    <w:bookmarkStart w:id="5069" w:name="_Toc10208797"/>
    <w:bookmarkStart w:id="5070" w:name="_Toc10200522"/>
    <w:bookmarkStart w:id="5071" w:name="_Toc10204660"/>
    <w:bookmarkStart w:id="5072" w:name="_Toc10208798"/>
    <w:bookmarkStart w:id="5073" w:name="_Toc10200523"/>
    <w:bookmarkStart w:id="5074" w:name="_Toc10204661"/>
    <w:bookmarkStart w:id="5075" w:name="_Toc10208799"/>
    <w:bookmarkStart w:id="5076" w:name="_Toc10200524"/>
    <w:bookmarkStart w:id="5077" w:name="_Toc10204662"/>
    <w:bookmarkStart w:id="5078" w:name="_Toc10208800"/>
    <w:bookmarkStart w:id="5079" w:name="_Toc10200525"/>
    <w:bookmarkStart w:id="5080" w:name="_Toc10204663"/>
    <w:bookmarkStart w:id="5081" w:name="_Toc10208801"/>
    <w:bookmarkStart w:id="5082" w:name="_Toc10200526"/>
    <w:bookmarkStart w:id="5083" w:name="_Toc10204664"/>
    <w:bookmarkStart w:id="5084" w:name="_Toc10208802"/>
    <w:bookmarkStart w:id="5085" w:name="_Toc10200527"/>
    <w:bookmarkStart w:id="5086" w:name="_Toc10204665"/>
    <w:bookmarkStart w:id="5087" w:name="_Toc10208803"/>
    <w:bookmarkStart w:id="5088" w:name="_Toc10200528"/>
    <w:bookmarkStart w:id="5089" w:name="_Toc10204666"/>
    <w:bookmarkStart w:id="5090" w:name="_Toc10208804"/>
    <w:bookmarkStart w:id="5091" w:name="_Toc10200529"/>
    <w:bookmarkStart w:id="5092" w:name="_Toc10204667"/>
    <w:bookmarkStart w:id="5093" w:name="_Toc10208805"/>
    <w:bookmarkStart w:id="5094" w:name="_Toc10200530"/>
    <w:bookmarkStart w:id="5095" w:name="_Toc10204668"/>
    <w:bookmarkStart w:id="5096" w:name="_Toc10208806"/>
    <w:bookmarkStart w:id="5097" w:name="_Toc10200531"/>
    <w:bookmarkStart w:id="5098" w:name="_Toc10204669"/>
    <w:bookmarkStart w:id="5099" w:name="_Toc10208807"/>
    <w:bookmarkStart w:id="5100" w:name="_Toc10200532"/>
    <w:bookmarkStart w:id="5101" w:name="_Toc10204670"/>
    <w:bookmarkStart w:id="5102" w:name="_Toc10208808"/>
    <w:bookmarkStart w:id="5103" w:name="_Toc10200533"/>
    <w:bookmarkStart w:id="5104" w:name="_Toc10204671"/>
    <w:bookmarkStart w:id="5105" w:name="_Toc10208809"/>
    <w:bookmarkStart w:id="5106" w:name="_Toc10200534"/>
    <w:bookmarkStart w:id="5107" w:name="_Toc10204672"/>
    <w:bookmarkStart w:id="5108" w:name="_Toc10208810"/>
    <w:bookmarkStart w:id="5109" w:name="_Toc10200535"/>
    <w:bookmarkStart w:id="5110" w:name="_Toc10204673"/>
    <w:bookmarkStart w:id="5111" w:name="_Toc10208811"/>
    <w:bookmarkStart w:id="5112" w:name="_Toc10200536"/>
    <w:bookmarkStart w:id="5113" w:name="_Toc10204674"/>
    <w:bookmarkStart w:id="5114" w:name="_Toc10208812"/>
    <w:bookmarkStart w:id="5115" w:name="_Toc10200537"/>
    <w:bookmarkStart w:id="5116" w:name="_Toc10204675"/>
    <w:bookmarkStart w:id="5117" w:name="_Toc10208813"/>
    <w:bookmarkStart w:id="5118" w:name="_Toc10200538"/>
    <w:bookmarkStart w:id="5119" w:name="_Toc10204676"/>
    <w:bookmarkStart w:id="5120" w:name="_Toc10208814"/>
    <w:bookmarkStart w:id="5121" w:name="_Toc10200539"/>
    <w:bookmarkStart w:id="5122" w:name="_Toc10204677"/>
    <w:bookmarkStart w:id="5123" w:name="_Toc10208815"/>
    <w:bookmarkStart w:id="5124" w:name="_Toc10200540"/>
    <w:bookmarkStart w:id="5125" w:name="_Toc10204678"/>
    <w:bookmarkStart w:id="5126" w:name="_Toc10208816"/>
    <w:bookmarkStart w:id="5127" w:name="_Toc10200541"/>
    <w:bookmarkStart w:id="5128" w:name="_Toc10204679"/>
    <w:bookmarkStart w:id="5129" w:name="_Toc10208817"/>
    <w:bookmarkStart w:id="5130" w:name="_Toc10200548"/>
    <w:bookmarkStart w:id="5131" w:name="_Toc10204686"/>
    <w:bookmarkStart w:id="5132" w:name="_Toc10208824"/>
    <w:bookmarkStart w:id="5133" w:name="_Toc10200549"/>
    <w:bookmarkStart w:id="5134" w:name="_Toc10204687"/>
    <w:bookmarkStart w:id="5135" w:name="_Toc10208825"/>
    <w:bookmarkStart w:id="5136" w:name="_Toc10200550"/>
    <w:bookmarkStart w:id="5137" w:name="_Toc10204688"/>
    <w:bookmarkStart w:id="5138" w:name="_Toc10208826"/>
    <w:bookmarkStart w:id="5139" w:name="_Toc10200551"/>
    <w:bookmarkStart w:id="5140" w:name="_Toc10204689"/>
    <w:bookmarkStart w:id="5141" w:name="_Toc10208827"/>
    <w:bookmarkStart w:id="5142" w:name="_Toc10200552"/>
    <w:bookmarkStart w:id="5143" w:name="_Toc10204690"/>
    <w:bookmarkStart w:id="5144" w:name="_Toc10208828"/>
    <w:bookmarkStart w:id="5145" w:name="_Toc10200553"/>
    <w:bookmarkStart w:id="5146" w:name="_Toc10204691"/>
    <w:bookmarkStart w:id="5147" w:name="_Toc10208829"/>
    <w:bookmarkStart w:id="5148" w:name="_Toc10200554"/>
    <w:bookmarkStart w:id="5149" w:name="_Toc10204692"/>
    <w:bookmarkStart w:id="5150" w:name="_Toc10208830"/>
    <w:bookmarkStart w:id="5151" w:name="_Toc10200555"/>
    <w:bookmarkStart w:id="5152" w:name="_Toc10204693"/>
    <w:bookmarkStart w:id="5153" w:name="_Toc10208831"/>
    <w:bookmarkStart w:id="5154" w:name="_Toc10200556"/>
    <w:bookmarkStart w:id="5155" w:name="_Toc10204694"/>
    <w:bookmarkStart w:id="5156" w:name="_Toc10208832"/>
    <w:bookmarkStart w:id="5157" w:name="_Toc10200557"/>
    <w:bookmarkStart w:id="5158" w:name="_Toc10204695"/>
    <w:bookmarkStart w:id="5159" w:name="_Toc10208833"/>
    <w:bookmarkStart w:id="5160" w:name="_Toc10200558"/>
    <w:bookmarkStart w:id="5161" w:name="_Toc10204696"/>
    <w:bookmarkStart w:id="5162" w:name="_Toc10208834"/>
    <w:bookmarkStart w:id="5163" w:name="_Toc10200559"/>
    <w:bookmarkStart w:id="5164" w:name="_Toc10204697"/>
    <w:bookmarkStart w:id="5165" w:name="_Toc10208835"/>
    <w:bookmarkStart w:id="5166" w:name="_Toc10200560"/>
    <w:bookmarkStart w:id="5167" w:name="_Toc10204698"/>
    <w:bookmarkStart w:id="5168" w:name="_Toc10208836"/>
    <w:bookmarkStart w:id="5169" w:name="_Toc10200561"/>
    <w:bookmarkStart w:id="5170" w:name="_Toc10204699"/>
    <w:bookmarkStart w:id="5171" w:name="_Toc10208837"/>
    <w:bookmarkStart w:id="5172" w:name="_Toc10200562"/>
    <w:bookmarkStart w:id="5173" w:name="_Toc10204700"/>
    <w:bookmarkStart w:id="5174" w:name="_Toc10208838"/>
    <w:bookmarkStart w:id="5175" w:name="_Toc10200563"/>
    <w:bookmarkStart w:id="5176" w:name="_Toc10204701"/>
    <w:bookmarkStart w:id="5177" w:name="_Toc10208839"/>
    <w:bookmarkStart w:id="5178" w:name="_Toc10200564"/>
    <w:bookmarkStart w:id="5179" w:name="_Toc10204702"/>
    <w:bookmarkStart w:id="5180" w:name="_Toc10208840"/>
    <w:bookmarkStart w:id="5181" w:name="_Toc10200565"/>
    <w:bookmarkStart w:id="5182" w:name="_Toc10204703"/>
    <w:bookmarkStart w:id="5183" w:name="_Toc10208841"/>
    <w:bookmarkStart w:id="5184" w:name="_Toc10200566"/>
    <w:bookmarkStart w:id="5185" w:name="_Toc10204704"/>
    <w:bookmarkStart w:id="5186" w:name="_Toc10208842"/>
    <w:bookmarkStart w:id="5187" w:name="_Toc10200567"/>
    <w:bookmarkStart w:id="5188" w:name="_Toc10204705"/>
    <w:bookmarkStart w:id="5189" w:name="_Toc10208843"/>
    <w:bookmarkStart w:id="5190" w:name="_Toc10200568"/>
    <w:bookmarkStart w:id="5191" w:name="_Toc10204706"/>
    <w:bookmarkStart w:id="5192" w:name="_Toc10208844"/>
    <w:bookmarkStart w:id="5193" w:name="_Toc10200569"/>
    <w:bookmarkStart w:id="5194" w:name="_Toc10204707"/>
    <w:bookmarkStart w:id="5195" w:name="_Toc10208845"/>
    <w:bookmarkStart w:id="5196" w:name="_Toc10200570"/>
    <w:bookmarkStart w:id="5197" w:name="_Toc10204708"/>
    <w:bookmarkStart w:id="5198" w:name="_Toc10208846"/>
    <w:bookmarkStart w:id="5199" w:name="_Toc10200571"/>
    <w:bookmarkStart w:id="5200" w:name="_Toc10204709"/>
    <w:bookmarkStart w:id="5201" w:name="_Toc10208847"/>
    <w:bookmarkStart w:id="5202" w:name="_Toc10200572"/>
    <w:bookmarkStart w:id="5203" w:name="_Toc10204710"/>
    <w:bookmarkStart w:id="5204" w:name="_Toc10208848"/>
    <w:bookmarkStart w:id="5205" w:name="_Toc10200573"/>
    <w:bookmarkStart w:id="5206" w:name="_Toc10204711"/>
    <w:bookmarkStart w:id="5207" w:name="_Toc10208849"/>
    <w:bookmarkStart w:id="5208" w:name="_Toc10200574"/>
    <w:bookmarkStart w:id="5209" w:name="_Toc10204712"/>
    <w:bookmarkStart w:id="5210" w:name="_Toc10208850"/>
    <w:bookmarkStart w:id="5211" w:name="_Toc10200575"/>
    <w:bookmarkStart w:id="5212" w:name="_Toc10204713"/>
    <w:bookmarkStart w:id="5213" w:name="_Toc10208851"/>
    <w:bookmarkStart w:id="5214" w:name="_Toc10200576"/>
    <w:bookmarkStart w:id="5215" w:name="_Toc10204714"/>
    <w:bookmarkStart w:id="5216" w:name="_Toc10208852"/>
    <w:bookmarkStart w:id="5217" w:name="_Toc10200577"/>
    <w:bookmarkStart w:id="5218" w:name="_Toc10204715"/>
    <w:bookmarkStart w:id="5219" w:name="_Toc10208853"/>
    <w:bookmarkStart w:id="5220" w:name="_Toc10200578"/>
    <w:bookmarkStart w:id="5221" w:name="_Toc10204716"/>
    <w:bookmarkStart w:id="5222" w:name="_Toc10208854"/>
    <w:bookmarkStart w:id="5223" w:name="_Toc10200579"/>
    <w:bookmarkStart w:id="5224" w:name="_Toc10204717"/>
    <w:bookmarkStart w:id="5225" w:name="_Toc10208855"/>
    <w:bookmarkStart w:id="5226" w:name="_Toc10200580"/>
    <w:bookmarkStart w:id="5227" w:name="_Toc10204718"/>
    <w:bookmarkStart w:id="5228" w:name="_Toc10208856"/>
    <w:bookmarkStart w:id="5229" w:name="_Toc10200596"/>
    <w:bookmarkStart w:id="5230" w:name="_Toc10204734"/>
    <w:bookmarkStart w:id="5231" w:name="_Toc10208872"/>
    <w:bookmarkStart w:id="5232" w:name="_Toc10200597"/>
    <w:bookmarkStart w:id="5233" w:name="_Toc10204735"/>
    <w:bookmarkStart w:id="5234" w:name="_Toc10208873"/>
    <w:bookmarkStart w:id="5235" w:name="_Toc10200598"/>
    <w:bookmarkStart w:id="5236" w:name="_Toc10204736"/>
    <w:bookmarkStart w:id="5237" w:name="_Toc10208874"/>
    <w:bookmarkStart w:id="5238" w:name="_Toc10200599"/>
    <w:bookmarkStart w:id="5239" w:name="_Toc10204737"/>
    <w:bookmarkStart w:id="5240" w:name="_Toc10208875"/>
    <w:bookmarkStart w:id="5241" w:name="_Toc10200600"/>
    <w:bookmarkStart w:id="5242" w:name="_Toc10204738"/>
    <w:bookmarkStart w:id="5243" w:name="_Toc10208876"/>
    <w:bookmarkStart w:id="5244" w:name="_Toc10200601"/>
    <w:bookmarkStart w:id="5245" w:name="_Toc10204739"/>
    <w:bookmarkStart w:id="5246" w:name="_Toc10208877"/>
    <w:bookmarkStart w:id="5247" w:name="_Toc10200602"/>
    <w:bookmarkStart w:id="5248" w:name="_Toc10204740"/>
    <w:bookmarkStart w:id="5249" w:name="_Toc10208878"/>
    <w:bookmarkStart w:id="5250" w:name="_Toc10200603"/>
    <w:bookmarkStart w:id="5251" w:name="_Toc10204741"/>
    <w:bookmarkStart w:id="5252" w:name="_Toc10208879"/>
    <w:bookmarkStart w:id="5253" w:name="_Toc10200604"/>
    <w:bookmarkStart w:id="5254" w:name="_Toc10204742"/>
    <w:bookmarkStart w:id="5255" w:name="_Toc10208880"/>
    <w:bookmarkStart w:id="5256" w:name="_Toc10200605"/>
    <w:bookmarkStart w:id="5257" w:name="_Toc10204743"/>
    <w:bookmarkStart w:id="5258" w:name="_Toc10208881"/>
    <w:bookmarkStart w:id="5259" w:name="_Toc10200606"/>
    <w:bookmarkStart w:id="5260" w:name="_Toc10204744"/>
    <w:bookmarkStart w:id="5261" w:name="_Toc10208882"/>
    <w:bookmarkStart w:id="5262" w:name="_Toc10200607"/>
    <w:bookmarkStart w:id="5263" w:name="_Toc10204745"/>
    <w:bookmarkStart w:id="5264" w:name="_Toc10208883"/>
    <w:bookmarkStart w:id="5265" w:name="_Toc10200608"/>
    <w:bookmarkStart w:id="5266" w:name="_Toc10204746"/>
    <w:bookmarkStart w:id="5267" w:name="_Toc10208884"/>
    <w:bookmarkStart w:id="5268" w:name="_Toc10200609"/>
    <w:bookmarkStart w:id="5269" w:name="_Toc10204747"/>
    <w:bookmarkStart w:id="5270" w:name="_Toc10208885"/>
    <w:bookmarkStart w:id="5271" w:name="_Toc10200610"/>
    <w:bookmarkStart w:id="5272" w:name="_Toc10204748"/>
    <w:bookmarkStart w:id="5273" w:name="_Toc10208886"/>
    <w:bookmarkStart w:id="5274" w:name="_Toc10200611"/>
    <w:bookmarkStart w:id="5275" w:name="_Toc10204749"/>
    <w:bookmarkStart w:id="5276" w:name="_Toc10208887"/>
    <w:bookmarkStart w:id="5277" w:name="_Toc10200612"/>
    <w:bookmarkStart w:id="5278" w:name="_Toc10204750"/>
    <w:bookmarkStart w:id="5279" w:name="_Toc10208888"/>
    <w:bookmarkStart w:id="5280" w:name="_Toc10200613"/>
    <w:bookmarkStart w:id="5281" w:name="_Toc10204751"/>
    <w:bookmarkStart w:id="5282" w:name="_Toc10208889"/>
    <w:bookmarkStart w:id="5283" w:name="_Toc10200614"/>
    <w:bookmarkStart w:id="5284" w:name="_Toc10204752"/>
    <w:bookmarkStart w:id="5285" w:name="_Toc10208890"/>
    <w:bookmarkStart w:id="5286" w:name="_Toc10200615"/>
    <w:bookmarkStart w:id="5287" w:name="_Toc10204753"/>
    <w:bookmarkStart w:id="5288" w:name="_Toc10208891"/>
    <w:bookmarkStart w:id="5289" w:name="_Toc10200616"/>
    <w:bookmarkStart w:id="5290" w:name="_Toc10204754"/>
    <w:bookmarkStart w:id="5291" w:name="_Toc10208892"/>
    <w:bookmarkStart w:id="5292" w:name="_Toc10200617"/>
    <w:bookmarkStart w:id="5293" w:name="_Toc10204755"/>
    <w:bookmarkStart w:id="5294" w:name="_Toc10208893"/>
    <w:bookmarkStart w:id="5295" w:name="_Toc10200618"/>
    <w:bookmarkStart w:id="5296" w:name="_Toc10204756"/>
    <w:bookmarkStart w:id="5297" w:name="_Toc10208894"/>
    <w:bookmarkStart w:id="5298" w:name="_Toc10200619"/>
    <w:bookmarkStart w:id="5299" w:name="_Toc10204757"/>
    <w:bookmarkStart w:id="5300" w:name="_Toc10208895"/>
    <w:bookmarkStart w:id="5301" w:name="_Toc10200620"/>
    <w:bookmarkStart w:id="5302" w:name="_Toc10204758"/>
    <w:bookmarkStart w:id="5303" w:name="_Toc10208896"/>
    <w:bookmarkStart w:id="5304" w:name="_Toc10200621"/>
    <w:bookmarkStart w:id="5305" w:name="_Toc10204759"/>
    <w:bookmarkStart w:id="5306" w:name="_Toc10208897"/>
    <w:bookmarkStart w:id="5307" w:name="_Toc10200622"/>
    <w:bookmarkStart w:id="5308" w:name="_Toc10204760"/>
    <w:bookmarkStart w:id="5309" w:name="_Toc10208898"/>
    <w:bookmarkStart w:id="5310" w:name="_Toc10200623"/>
    <w:bookmarkStart w:id="5311" w:name="_Toc10204761"/>
    <w:bookmarkStart w:id="5312" w:name="_Toc10208899"/>
    <w:bookmarkStart w:id="5313" w:name="_Toc10200624"/>
    <w:bookmarkStart w:id="5314" w:name="_Toc10204762"/>
    <w:bookmarkStart w:id="5315" w:name="_Toc10208900"/>
    <w:bookmarkStart w:id="5316" w:name="_Toc10200625"/>
    <w:bookmarkStart w:id="5317" w:name="_Toc10204763"/>
    <w:bookmarkStart w:id="5318" w:name="_Toc10208901"/>
    <w:bookmarkStart w:id="5319" w:name="_Toc10200626"/>
    <w:bookmarkStart w:id="5320" w:name="_Toc10204764"/>
    <w:bookmarkStart w:id="5321" w:name="_Toc10208902"/>
    <w:bookmarkStart w:id="5322" w:name="_Toc10200627"/>
    <w:bookmarkStart w:id="5323" w:name="_Toc10204765"/>
    <w:bookmarkStart w:id="5324" w:name="_Toc10208903"/>
    <w:bookmarkStart w:id="5325" w:name="_Toc10200628"/>
    <w:bookmarkStart w:id="5326" w:name="_Toc10204766"/>
    <w:bookmarkStart w:id="5327" w:name="_Toc10208904"/>
    <w:bookmarkStart w:id="5328" w:name="_Toc10200629"/>
    <w:bookmarkStart w:id="5329" w:name="_Toc10204767"/>
    <w:bookmarkStart w:id="5330" w:name="_Toc10208905"/>
    <w:bookmarkStart w:id="5331" w:name="_Toc10200630"/>
    <w:bookmarkStart w:id="5332" w:name="_Toc10204768"/>
    <w:bookmarkStart w:id="5333" w:name="_Toc10208906"/>
    <w:bookmarkStart w:id="5334" w:name="_Toc10200631"/>
    <w:bookmarkStart w:id="5335" w:name="_Toc10204769"/>
    <w:bookmarkStart w:id="5336" w:name="_Toc10208907"/>
    <w:bookmarkStart w:id="5337" w:name="_Toc10200632"/>
    <w:bookmarkStart w:id="5338" w:name="_Toc10204770"/>
    <w:bookmarkStart w:id="5339" w:name="_Toc10208908"/>
    <w:bookmarkStart w:id="5340" w:name="_Toc10200633"/>
    <w:bookmarkStart w:id="5341" w:name="_Toc10204771"/>
    <w:bookmarkStart w:id="5342" w:name="_Toc10208909"/>
    <w:bookmarkStart w:id="5343" w:name="_Toc10200634"/>
    <w:bookmarkStart w:id="5344" w:name="_Toc10204772"/>
    <w:bookmarkStart w:id="5345" w:name="_Toc10208910"/>
    <w:bookmarkStart w:id="5346" w:name="_Toc10200641"/>
    <w:bookmarkStart w:id="5347" w:name="_Toc10204779"/>
    <w:bookmarkStart w:id="5348" w:name="_Toc10208917"/>
    <w:bookmarkStart w:id="5349" w:name="_Toc10200642"/>
    <w:bookmarkStart w:id="5350" w:name="_Toc10204780"/>
    <w:bookmarkStart w:id="5351" w:name="_Toc10208918"/>
    <w:bookmarkStart w:id="5352" w:name="_Toc10200643"/>
    <w:bookmarkStart w:id="5353" w:name="_Toc10204781"/>
    <w:bookmarkStart w:id="5354" w:name="_Toc10208919"/>
    <w:bookmarkStart w:id="5355" w:name="_Toc10200644"/>
    <w:bookmarkStart w:id="5356" w:name="_Toc10204782"/>
    <w:bookmarkStart w:id="5357" w:name="_Toc10208920"/>
    <w:bookmarkStart w:id="5358" w:name="_Toc10200645"/>
    <w:bookmarkStart w:id="5359" w:name="_Toc10204783"/>
    <w:bookmarkStart w:id="5360" w:name="_Toc10208921"/>
    <w:bookmarkStart w:id="5361" w:name="_Toc10200646"/>
    <w:bookmarkStart w:id="5362" w:name="_Toc10204784"/>
    <w:bookmarkStart w:id="5363" w:name="_Toc10208922"/>
    <w:bookmarkStart w:id="5364" w:name="_Toc10200647"/>
    <w:bookmarkStart w:id="5365" w:name="_Toc10204785"/>
    <w:bookmarkStart w:id="5366" w:name="_Toc10208923"/>
    <w:bookmarkStart w:id="5367" w:name="_Toc10200648"/>
    <w:bookmarkStart w:id="5368" w:name="_Toc10204786"/>
    <w:bookmarkStart w:id="5369" w:name="_Toc10208924"/>
    <w:bookmarkStart w:id="5370" w:name="_Toc10200649"/>
    <w:bookmarkStart w:id="5371" w:name="_Toc10204787"/>
    <w:bookmarkStart w:id="5372" w:name="_Toc10208925"/>
    <w:bookmarkStart w:id="5373" w:name="_Toc10200650"/>
    <w:bookmarkStart w:id="5374" w:name="_Toc10204788"/>
    <w:bookmarkStart w:id="5375" w:name="_Toc10208926"/>
    <w:bookmarkStart w:id="5376" w:name="_Toc10200651"/>
    <w:bookmarkStart w:id="5377" w:name="_Toc10204789"/>
    <w:bookmarkStart w:id="5378" w:name="_Toc10208927"/>
    <w:bookmarkStart w:id="5379" w:name="_Toc10200652"/>
    <w:bookmarkStart w:id="5380" w:name="_Toc10204790"/>
    <w:bookmarkStart w:id="5381" w:name="_Toc10208928"/>
    <w:bookmarkStart w:id="5382" w:name="_Toc10200653"/>
    <w:bookmarkStart w:id="5383" w:name="_Toc10204791"/>
    <w:bookmarkStart w:id="5384" w:name="_Toc10208929"/>
    <w:bookmarkStart w:id="5385" w:name="_Toc10200654"/>
    <w:bookmarkStart w:id="5386" w:name="_Toc10204792"/>
    <w:bookmarkStart w:id="5387" w:name="_Toc10208930"/>
    <w:bookmarkStart w:id="5388" w:name="_Toc10200655"/>
    <w:bookmarkStart w:id="5389" w:name="_Toc10204793"/>
    <w:bookmarkStart w:id="5390" w:name="_Toc10208931"/>
    <w:bookmarkStart w:id="5391" w:name="_Toc10200656"/>
    <w:bookmarkStart w:id="5392" w:name="_Toc10204794"/>
    <w:bookmarkStart w:id="5393" w:name="_Toc10208932"/>
    <w:bookmarkStart w:id="5394" w:name="_Toc10200657"/>
    <w:bookmarkStart w:id="5395" w:name="_Toc10204795"/>
    <w:bookmarkStart w:id="5396" w:name="_Toc10208933"/>
    <w:bookmarkStart w:id="5397" w:name="_Toc10200658"/>
    <w:bookmarkStart w:id="5398" w:name="_Toc10204796"/>
    <w:bookmarkStart w:id="5399" w:name="_Toc10208934"/>
    <w:bookmarkStart w:id="5400" w:name="_Toc10200659"/>
    <w:bookmarkStart w:id="5401" w:name="_Toc10204797"/>
    <w:bookmarkStart w:id="5402" w:name="_Toc10208935"/>
    <w:bookmarkStart w:id="5403" w:name="_Toc10200660"/>
    <w:bookmarkStart w:id="5404" w:name="_Toc10204798"/>
    <w:bookmarkStart w:id="5405" w:name="_Toc10208936"/>
    <w:bookmarkStart w:id="5406" w:name="_Toc10200661"/>
    <w:bookmarkStart w:id="5407" w:name="_Toc10204799"/>
    <w:bookmarkStart w:id="5408" w:name="_Toc10208937"/>
    <w:bookmarkStart w:id="5409" w:name="_Toc10200662"/>
    <w:bookmarkStart w:id="5410" w:name="_Toc10204800"/>
    <w:bookmarkStart w:id="5411" w:name="_Toc10208938"/>
    <w:bookmarkStart w:id="5412" w:name="_Toc10200663"/>
    <w:bookmarkStart w:id="5413" w:name="_Toc10204801"/>
    <w:bookmarkStart w:id="5414" w:name="_Toc10208939"/>
    <w:bookmarkStart w:id="5415" w:name="_Toc10200664"/>
    <w:bookmarkStart w:id="5416" w:name="_Toc10204802"/>
    <w:bookmarkStart w:id="5417" w:name="_Toc10208940"/>
    <w:bookmarkStart w:id="5418" w:name="_Toc10200665"/>
    <w:bookmarkStart w:id="5419" w:name="_Toc10204803"/>
    <w:bookmarkStart w:id="5420" w:name="_Toc10208941"/>
    <w:bookmarkStart w:id="5421" w:name="_Toc10200666"/>
    <w:bookmarkStart w:id="5422" w:name="_Toc10204804"/>
    <w:bookmarkStart w:id="5423" w:name="_Toc10208942"/>
    <w:bookmarkStart w:id="5424" w:name="_Toc10200667"/>
    <w:bookmarkStart w:id="5425" w:name="_Toc10204805"/>
    <w:bookmarkStart w:id="5426" w:name="_Toc10208943"/>
    <w:bookmarkStart w:id="5427" w:name="_Toc10200668"/>
    <w:bookmarkStart w:id="5428" w:name="_Toc10204806"/>
    <w:bookmarkStart w:id="5429" w:name="_Toc10208944"/>
    <w:bookmarkStart w:id="5430" w:name="_Toc10200669"/>
    <w:bookmarkStart w:id="5431" w:name="_Toc10204807"/>
    <w:bookmarkStart w:id="5432" w:name="_Toc10208945"/>
    <w:bookmarkStart w:id="5433" w:name="_Toc10200670"/>
    <w:bookmarkStart w:id="5434" w:name="_Toc10204808"/>
    <w:bookmarkStart w:id="5435" w:name="_Toc10208946"/>
    <w:bookmarkStart w:id="5436" w:name="_Toc10200671"/>
    <w:bookmarkStart w:id="5437" w:name="_Toc10204809"/>
    <w:bookmarkStart w:id="5438" w:name="_Toc10208947"/>
    <w:bookmarkStart w:id="5439" w:name="_Toc10200672"/>
    <w:bookmarkStart w:id="5440" w:name="_Toc10204810"/>
    <w:bookmarkStart w:id="5441" w:name="_Toc10208948"/>
    <w:bookmarkStart w:id="5442" w:name="_Toc10200685"/>
    <w:bookmarkStart w:id="5443" w:name="_Toc10204823"/>
    <w:bookmarkStart w:id="5444" w:name="_Toc10208961"/>
    <w:bookmarkStart w:id="5445" w:name="_Toc10200686"/>
    <w:bookmarkStart w:id="5446" w:name="_Toc10204824"/>
    <w:bookmarkStart w:id="5447" w:name="_Toc10208962"/>
    <w:bookmarkStart w:id="5448" w:name="_Toc10200687"/>
    <w:bookmarkStart w:id="5449" w:name="_Toc10204825"/>
    <w:bookmarkStart w:id="5450" w:name="_Toc10208963"/>
    <w:bookmarkStart w:id="5451" w:name="_Toc10200688"/>
    <w:bookmarkStart w:id="5452" w:name="_Toc10204826"/>
    <w:bookmarkStart w:id="5453" w:name="_Toc10208964"/>
    <w:bookmarkStart w:id="5454" w:name="_Toc10200689"/>
    <w:bookmarkStart w:id="5455" w:name="_Toc10204827"/>
    <w:bookmarkStart w:id="5456" w:name="_Toc10208965"/>
    <w:bookmarkStart w:id="5457" w:name="_Toc10200690"/>
    <w:bookmarkStart w:id="5458" w:name="_Toc10204828"/>
    <w:bookmarkStart w:id="5459" w:name="_Toc10208966"/>
    <w:bookmarkStart w:id="5460" w:name="_Toc10200691"/>
    <w:bookmarkStart w:id="5461" w:name="_Toc10204829"/>
    <w:bookmarkStart w:id="5462" w:name="_Toc10208967"/>
    <w:bookmarkStart w:id="5463" w:name="_Toc10200692"/>
    <w:bookmarkStart w:id="5464" w:name="_Toc10204830"/>
    <w:bookmarkStart w:id="5465" w:name="_Toc10208968"/>
    <w:bookmarkStart w:id="5466" w:name="_Toc10200693"/>
    <w:bookmarkStart w:id="5467" w:name="_Toc10204831"/>
    <w:bookmarkStart w:id="5468" w:name="_Toc10208969"/>
    <w:bookmarkStart w:id="5469" w:name="_Toc10200694"/>
    <w:bookmarkStart w:id="5470" w:name="_Toc10204832"/>
    <w:bookmarkStart w:id="5471" w:name="_Toc10208970"/>
    <w:bookmarkStart w:id="5472" w:name="_Toc10200695"/>
    <w:bookmarkStart w:id="5473" w:name="_Toc10204833"/>
    <w:bookmarkStart w:id="5474" w:name="_Toc10208971"/>
    <w:bookmarkStart w:id="5475" w:name="_Toc10200696"/>
    <w:bookmarkStart w:id="5476" w:name="_Toc10204834"/>
    <w:bookmarkStart w:id="5477" w:name="_Toc10208972"/>
    <w:bookmarkStart w:id="5478" w:name="_Toc10200697"/>
    <w:bookmarkStart w:id="5479" w:name="_Toc10204835"/>
    <w:bookmarkStart w:id="5480" w:name="_Toc10208973"/>
    <w:bookmarkStart w:id="5481" w:name="_Toc10200698"/>
    <w:bookmarkStart w:id="5482" w:name="_Toc10204836"/>
    <w:bookmarkStart w:id="5483" w:name="_Toc10208974"/>
    <w:bookmarkStart w:id="5484" w:name="_Toc10200699"/>
    <w:bookmarkStart w:id="5485" w:name="_Toc10204837"/>
    <w:bookmarkStart w:id="5486" w:name="_Toc10208975"/>
    <w:bookmarkStart w:id="5487" w:name="_Toc10200700"/>
    <w:bookmarkStart w:id="5488" w:name="_Toc10204838"/>
    <w:bookmarkStart w:id="5489" w:name="_Toc10208976"/>
    <w:bookmarkStart w:id="5490" w:name="_Toc10200701"/>
    <w:bookmarkStart w:id="5491" w:name="_Toc10204839"/>
    <w:bookmarkStart w:id="5492" w:name="_Toc10208977"/>
    <w:bookmarkStart w:id="5493" w:name="_Toc10200702"/>
    <w:bookmarkStart w:id="5494" w:name="_Toc10204840"/>
    <w:bookmarkStart w:id="5495" w:name="_Toc10208978"/>
    <w:bookmarkStart w:id="5496" w:name="_Toc10200703"/>
    <w:bookmarkStart w:id="5497" w:name="_Toc10204841"/>
    <w:bookmarkStart w:id="5498" w:name="_Toc10208979"/>
    <w:bookmarkStart w:id="5499" w:name="_Toc10200704"/>
    <w:bookmarkStart w:id="5500" w:name="_Toc10204842"/>
    <w:bookmarkStart w:id="5501" w:name="_Toc10208980"/>
    <w:bookmarkStart w:id="5502" w:name="_Toc10200705"/>
    <w:bookmarkStart w:id="5503" w:name="_Toc10204843"/>
    <w:bookmarkStart w:id="5504" w:name="_Toc10208981"/>
    <w:bookmarkStart w:id="5505" w:name="_Toc10200706"/>
    <w:bookmarkStart w:id="5506" w:name="_Toc10204844"/>
    <w:bookmarkStart w:id="5507" w:name="_Toc10208982"/>
    <w:bookmarkStart w:id="5508" w:name="_Toc10200707"/>
    <w:bookmarkStart w:id="5509" w:name="_Toc10204845"/>
    <w:bookmarkStart w:id="5510" w:name="_Toc10208983"/>
    <w:bookmarkStart w:id="5511" w:name="_Toc10200708"/>
    <w:bookmarkStart w:id="5512" w:name="_Toc10204846"/>
    <w:bookmarkStart w:id="5513" w:name="_Toc10208984"/>
    <w:bookmarkStart w:id="5514" w:name="_Toc10200709"/>
    <w:bookmarkStart w:id="5515" w:name="_Toc10204847"/>
    <w:bookmarkStart w:id="5516" w:name="_Toc10208985"/>
    <w:bookmarkStart w:id="5517" w:name="_Toc10200710"/>
    <w:bookmarkStart w:id="5518" w:name="_Toc10204848"/>
    <w:bookmarkStart w:id="5519" w:name="_Toc10208986"/>
    <w:bookmarkStart w:id="5520" w:name="_Toc10200711"/>
    <w:bookmarkStart w:id="5521" w:name="_Toc10204849"/>
    <w:bookmarkStart w:id="5522" w:name="_Toc10208987"/>
    <w:bookmarkStart w:id="5523" w:name="_Toc10200712"/>
    <w:bookmarkStart w:id="5524" w:name="_Toc10204850"/>
    <w:bookmarkStart w:id="5525" w:name="_Toc10208988"/>
    <w:bookmarkStart w:id="5526" w:name="_Toc10200713"/>
    <w:bookmarkStart w:id="5527" w:name="_Toc10204851"/>
    <w:bookmarkStart w:id="5528" w:name="_Toc10208989"/>
    <w:bookmarkStart w:id="5529" w:name="_Toc10200714"/>
    <w:bookmarkStart w:id="5530" w:name="_Toc10204852"/>
    <w:bookmarkStart w:id="5531" w:name="_Toc10208990"/>
    <w:bookmarkStart w:id="5532" w:name="_Toc10200715"/>
    <w:bookmarkStart w:id="5533" w:name="_Toc10204853"/>
    <w:bookmarkStart w:id="5534" w:name="_Toc10208991"/>
    <w:bookmarkStart w:id="5535" w:name="_Toc10200716"/>
    <w:bookmarkStart w:id="5536" w:name="_Toc10204854"/>
    <w:bookmarkStart w:id="5537" w:name="_Toc10208992"/>
    <w:bookmarkStart w:id="5538" w:name="_Toc10200717"/>
    <w:bookmarkStart w:id="5539" w:name="_Toc10204855"/>
    <w:bookmarkStart w:id="5540" w:name="_Toc10208993"/>
    <w:bookmarkStart w:id="5541" w:name="_Toc10200718"/>
    <w:bookmarkStart w:id="5542" w:name="_Toc10204856"/>
    <w:bookmarkStart w:id="5543" w:name="_Toc10208994"/>
    <w:bookmarkStart w:id="5544" w:name="_Toc10200719"/>
    <w:bookmarkStart w:id="5545" w:name="_Toc10204857"/>
    <w:bookmarkStart w:id="5546" w:name="_Toc10208995"/>
    <w:bookmarkStart w:id="5547" w:name="_Toc10200720"/>
    <w:bookmarkStart w:id="5548" w:name="_Toc10204858"/>
    <w:bookmarkStart w:id="5549" w:name="_Toc10208996"/>
    <w:bookmarkStart w:id="5550" w:name="_Toc10200721"/>
    <w:bookmarkStart w:id="5551" w:name="_Toc10204859"/>
    <w:bookmarkStart w:id="5552" w:name="_Toc10208997"/>
    <w:bookmarkStart w:id="5553" w:name="_Toc10200722"/>
    <w:bookmarkStart w:id="5554" w:name="_Toc10204860"/>
    <w:bookmarkStart w:id="5555" w:name="_Toc10208998"/>
    <w:bookmarkStart w:id="5556" w:name="_Toc10200723"/>
    <w:bookmarkStart w:id="5557" w:name="_Toc10204861"/>
    <w:bookmarkStart w:id="5558" w:name="_Toc10208999"/>
    <w:bookmarkStart w:id="5559" w:name="_Toc10200724"/>
    <w:bookmarkStart w:id="5560" w:name="_Toc10204862"/>
    <w:bookmarkStart w:id="5561" w:name="_Toc10209000"/>
    <w:bookmarkStart w:id="5562" w:name="_Toc10200725"/>
    <w:bookmarkStart w:id="5563" w:name="_Toc10204863"/>
    <w:bookmarkStart w:id="5564" w:name="_Toc10209001"/>
    <w:bookmarkStart w:id="5565" w:name="_Toc10200726"/>
    <w:bookmarkStart w:id="5566" w:name="_Toc10204864"/>
    <w:bookmarkStart w:id="5567" w:name="_Toc10209002"/>
    <w:bookmarkStart w:id="5568" w:name="_Toc10200727"/>
    <w:bookmarkStart w:id="5569" w:name="_Toc10204865"/>
    <w:bookmarkStart w:id="5570" w:name="_Toc10209003"/>
    <w:bookmarkStart w:id="5571" w:name="_Toc10200728"/>
    <w:bookmarkStart w:id="5572" w:name="_Toc10204866"/>
    <w:bookmarkStart w:id="5573" w:name="_Toc10209004"/>
    <w:bookmarkStart w:id="5574" w:name="_Toc10200729"/>
    <w:bookmarkStart w:id="5575" w:name="_Toc10204867"/>
    <w:bookmarkStart w:id="5576" w:name="_Toc10209005"/>
    <w:bookmarkStart w:id="5577" w:name="_Toc10200730"/>
    <w:bookmarkStart w:id="5578" w:name="_Toc10204868"/>
    <w:bookmarkStart w:id="5579" w:name="_Toc10209006"/>
    <w:bookmarkStart w:id="5580" w:name="_Toc10200731"/>
    <w:bookmarkStart w:id="5581" w:name="_Toc10204869"/>
    <w:bookmarkStart w:id="5582" w:name="_Toc10209007"/>
    <w:bookmarkStart w:id="5583" w:name="_Toc10200732"/>
    <w:bookmarkStart w:id="5584" w:name="_Toc10204870"/>
    <w:bookmarkStart w:id="5585" w:name="_Toc10209008"/>
    <w:bookmarkStart w:id="5586" w:name="_Toc10200745"/>
    <w:bookmarkStart w:id="5587" w:name="_Toc10204883"/>
    <w:bookmarkStart w:id="5588" w:name="_Toc10209021"/>
    <w:bookmarkStart w:id="5589" w:name="_Toc10200746"/>
    <w:bookmarkStart w:id="5590" w:name="_Toc10204884"/>
    <w:bookmarkStart w:id="5591" w:name="_Toc10209022"/>
    <w:bookmarkStart w:id="5592" w:name="_Toc10200747"/>
    <w:bookmarkStart w:id="5593" w:name="_Toc10204885"/>
    <w:bookmarkStart w:id="5594" w:name="_Toc10209023"/>
    <w:bookmarkStart w:id="5595" w:name="_Toc10200748"/>
    <w:bookmarkStart w:id="5596" w:name="_Toc10204886"/>
    <w:bookmarkStart w:id="5597" w:name="_Toc10209024"/>
    <w:bookmarkStart w:id="5598" w:name="_Toc10200749"/>
    <w:bookmarkStart w:id="5599" w:name="_Toc10204887"/>
    <w:bookmarkStart w:id="5600" w:name="_Toc10209025"/>
    <w:bookmarkStart w:id="5601" w:name="_Toc10200750"/>
    <w:bookmarkStart w:id="5602" w:name="_Toc10204888"/>
    <w:bookmarkStart w:id="5603" w:name="_Toc10209026"/>
    <w:bookmarkStart w:id="5604" w:name="_Toc10200751"/>
    <w:bookmarkStart w:id="5605" w:name="_Toc10204889"/>
    <w:bookmarkStart w:id="5606" w:name="_Toc10209027"/>
    <w:bookmarkStart w:id="5607" w:name="_Toc10200752"/>
    <w:bookmarkStart w:id="5608" w:name="_Toc10204890"/>
    <w:bookmarkStart w:id="5609" w:name="_Toc10209028"/>
    <w:bookmarkStart w:id="5610" w:name="_Toc10200753"/>
    <w:bookmarkStart w:id="5611" w:name="_Toc10204891"/>
    <w:bookmarkStart w:id="5612" w:name="_Toc10209029"/>
    <w:bookmarkStart w:id="5613" w:name="_Toc10200754"/>
    <w:bookmarkStart w:id="5614" w:name="_Toc10204892"/>
    <w:bookmarkStart w:id="5615" w:name="_Toc10209030"/>
    <w:bookmarkStart w:id="5616" w:name="_Toc10200755"/>
    <w:bookmarkStart w:id="5617" w:name="_Toc10204893"/>
    <w:bookmarkStart w:id="5618" w:name="_Toc10209031"/>
    <w:bookmarkStart w:id="5619" w:name="_Toc10200756"/>
    <w:bookmarkStart w:id="5620" w:name="_Toc10204894"/>
    <w:bookmarkStart w:id="5621" w:name="_Toc10209032"/>
    <w:bookmarkStart w:id="5622" w:name="_Toc10200757"/>
    <w:bookmarkStart w:id="5623" w:name="_Toc10204895"/>
    <w:bookmarkStart w:id="5624" w:name="_Toc10209033"/>
    <w:bookmarkStart w:id="5625" w:name="_Toc10200758"/>
    <w:bookmarkStart w:id="5626" w:name="_Toc10204896"/>
    <w:bookmarkStart w:id="5627" w:name="_Toc10209034"/>
    <w:bookmarkStart w:id="5628" w:name="_Toc10200759"/>
    <w:bookmarkStart w:id="5629" w:name="_Toc10204897"/>
    <w:bookmarkStart w:id="5630" w:name="_Toc10209035"/>
    <w:bookmarkStart w:id="5631" w:name="_Toc10200760"/>
    <w:bookmarkStart w:id="5632" w:name="_Toc10204898"/>
    <w:bookmarkStart w:id="5633" w:name="_Toc10209036"/>
    <w:bookmarkStart w:id="5634" w:name="_Toc10200761"/>
    <w:bookmarkStart w:id="5635" w:name="_Toc10204899"/>
    <w:bookmarkStart w:id="5636" w:name="_Toc10209037"/>
    <w:bookmarkStart w:id="5637" w:name="_Toc10200762"/>
    <w:bookmarkStart w:id="5638" w:name="_Toc10204900"/>
    <w:bookmarkStart w:id="5639" w:name="_Toc10209038"/>
    <w:bookmarkStart w:id="5640" w:name="_Toc10200763"/>
    <w:bookmarkStart w:id="5641" w:name="_Toc10204901"/>
    <w:bookmarkStart w:id="5642" w:name="_Toc10209039"/>
    <w:bookmarkStart w:id="5643" w:name="_Toc10200764"/>
    <w:bookmarkStart w:id="5644" w:name="_Toc10204902"/>
    <w:bookmarkStart w:id="5645" w:name="_Toc10209040"/>
    <w:bookmarkStart w:id="5646" w:name="_Toc10200765"/>
    <w:bookmarkStart w:id="5647" w:name="_Toc10204903"/>
    <w:bookmarkStart w:id="5648" w:name="_Toc10209041"/>
    <w:bookmarkStart w:id="5649" w:name="_Toc10200766"/>
    <w:bookmarkStart w:id="5650" w:name="_Toc10204904"/>
    <w:bookmarkStart w:id="5651" w:name="_Toc10209042"/>
    <w:bookmarkStart w:id="5652" w:name="_Toc10200767"/>
    <w:bookmarkStart w:id="5653" w:name="_Toc10204905"/>
    <w:bookmarkStart w:id="5654" w:name="_Toc10209043"/>
    <w:bookmarkStart w:id="5655" w:name="_Toc10200768"/>
    <w:bookmarkStart w:id="5656" w:name="_Toc10204906"/>
    <w:bookmarkStart w:id="5657" w:name="_Toc10209044"/>
    <w:bookmarkStart w:id="5658" w:name="_Toc10200769"/>
    <w:bookmarkStart w:id="5659" w:name="_Toc10204907"/>
    <w:bookmarkStart w:id="5660" w:name="_Toc10209045"/>
    <w:bookmarkStart w:id="5661" w:name="_Toc10200770"/>
    <w:bookmarkStart w:id="5662" w:name="_Toc10204908"/>
    <w:bookmarkStart w:id="5663" w:name="_Toc10209046"/>
    <w:bookmarkStart w:id="5664" w:name="_Toc10200771"/>
    <w:bookmarkStart w:id="5665" w:name="_Toc10204909"/>
    <w:bookmarkStart w:id="5666" w:name="_Toc10209047"/>
    <w:bookmarkStart w:id="5667" w:name="_Toc10200772"/>
    <w:bookmarkStart w:id="5668" w:name="_Toc10204910"/>
    <w:bookmarkStart w:id="5669" w:name="_Toc10209048"/>
    <w:bookmarkStart w:id="5670" w:name="_Toc10200773"/>
    <w:bookmarkStart w:id="5671" w:name="_Toc10204911"/>
    <w:bookmarkStart w:id="5672" w:name="_Toc10209049"/>
    <w:bookmarkStart w:id="5673" w:name="_Toc10200774"/>
    <w:bookmarkStart w:id="5674" w:name="_Toc10204912"/>
    <w:bookmarkStart w:id="5675" w:name="_Toc10209050"/>
    <w:bookmarkStart w:id="5676" w:name="_Toc10200775"/>
    <w:bookmarkStart w:id="5677" w:name="_Toc10204913"/>
    <w:bookmarkStart w:id="5678" w:name="_Toc10209051"/>
    <w:bookmarkStart w:id="5679" w:name="_Toc10200776"/>
    <w:bookmarkStart w:id="5680" w:name="_Toc10204914"/>
    <w:bookmarkStart w:id="5681" w:name="_Toc10209052"/>
    <w:bookmarkStart w:id="5682" w:name="_Toc10200777"/>
    <w:bookmarkStart w:id="5683" w:name="_Toc10204915"/>
    <w:bookmarkStart w:id="5684" w:name="_Toc10209053"/>
    <w:bookmarkStart w:id="5685" w:name="_Toc10200778"/>
    <w:bookmarkStart w:id="5686" w:name="_Toc10204916"/>
    <w:bookmarkStart w:id="5687" w:name="_Toc10209054"/>
    <w:bookmarkStart w:id="5688" w:name="_Toc10200779"/>
    <w:bookmarkStart w:id="5689" w:name="_Toc10204917"/>
    <w:bookmarkStart w:id="5690" w:name="_Toc10209055"/>
    <w:bookmarkStart w:id="5691" w:name="_Toc10200780"/>
    <w:bookmarkStart w:id="5692" w:name="_Toc10204918"/>
    <w:bookmarkStart w:id="5693" w:name="_Toc10209056"/>
    <w:bookmarkStart w:id="5694" w:name="_Toc10200781"/>
    <w:bookmarkStart w:id="5695" w:name="_Toc10204919"/>
    <w:bookmarkStart w:id="5696" w:name="_Toc10209057"/>
    <w:bookmarkStart w:id="5697" w:name="_Toc10200782"/>
    <w:bookmarkStart w:id="5698" w:name="_Toc10204920"/>
    <w:bookmarkStart w:id="5699" w:name="_Toc10209058"/>
    <w:bookmarkStart w:id="5700" w:name="_Toc10200783"/>
    <w:bookmarkStart w:id="5701" w:name="_Toc10204921"/>
    <w:bookmarkStart w:id="5702" w:name="_Toc10209059"/>
    <w:bookmarkStart w:id="5703" w:name="_Toc10200784"/>
    <w:bookmarkStart w:id="5704" w:name="_Toc10204922"/>
    <w:bookmarkStart w:id="5705" w:name="_Toc10209060"/>
    <w:bookmarkStart w:id="5706" w:name="_Toc10200797"/>
    <w:bookmarkStart w:id="5707" w:name="_Toc10204935"/>
    <w:bookmarkStart w:id="5708" w:name="_Toc10209073"/>
    <w:bookmarkStart w:id="5709" w:name="_Toc10200798"/>
    <w:bookmarkStart w:id="5710" w:name="_Toc10204936"/>
    <w:bookmarkStart w:id="5711" w:name="_Toc10209074"/>
    <w:bookmarkStart w:id="5712" w:name="_Toc10200799"/>
    <w:bookmarkStart w:id="5713" w:name="_Toc10204937"/>
    <w:bookmarkStart w:id="5714" w:name="_Toc10209075"/>
    <w:bookmarkStart w:id="5715" w:name="_Toc10200800"/>
    <w:bookmarkStart w:id="5716" w:name="_Toc10204938"/>
    <w:bookmarkStart w:id="5717" w:name="_Toc10209076"/>
    <w:bookmarkStart w:id="5718" w:name="_Toc10200801"/>
    <w:bookmarkStart w:id="5719" w:name="_Toc10204939"/>
    <w:bookmarkStart w:id="5720" w:name="_Toc10209077"/>
    <w:bookmarkStart w:id="5721" w:name="_Toc10200802"/>
    <w:bookmarkStart w:id="5722" w:name="_Toc10204940"/>
    <w:bookmarkStart w:id="5723" w:name="_Toc10209078"/>
    <w:bookmarkStart w:id="5724" w:name="_Toc10200803"/>
    <w:bookmarkStart w:id="5725" w:name="_Toc10204941"/>
    <w:bookmarkStart w:id="5726" w:name="_Toc10209079"/>
    <w:bookmarkStart w:id="5727" w:name="_Toc10200804"/>
    <w:bookmarkStart w:id="5728" w:name="_Toc10204942"/>
    <w:bookmarkStart w:id="5729" w:name="_Toc10209080"/>
    <w:bookmarkStart w:id="5730" w:name="_Toc10200805"/>
    <w:bookmarkStart w:id="5731" w:name="_Toc10204943"/>
    <w:bookmarkStart w:id="5732" w:name="_Toc10209081"/>
    <w:bookmarkStart w:id="5733" w:name="_Toc10200806"/>
    <w:bookmarkStart w:id="5734" w:name="_Toc10204944"/>
    <w:bookmarkStart w:id="5735" w:name="_Toc10209082"/>
    <w:bookmarkStart w:id="5736" w:name="_Toc10200807"/>
    <w:bookmarkStart w:id="5737" w:name="_Toc10204945"/>
    <w:bookmarkStart w:id="5738" w:name="_Toc10209083"/>
    <w:bookmarkStart w:id="5739" w:name="_Toc10200808"/>
    <w:bookmarkStart w:id="5740" w:name="_Toc10204946"/>
    <w:bookmarkStart w:id="5741" w:name="_Toc10209084"/>
    <w:bookmarkStart w:id="5742" w:name="_Toc10200809"/>
    <w:bookmarkStart w:id="5743" w:name="_Toc10204947"/>
    <w:bookmarkStart w:id="5744" w:name="_Toc10209085"/>
    <w:bookmarkStart w:id="5745" w:name="_Toc10200810"/>
    <w:bookmarkStart w:id="5746" w:name="_Toc10204948"/>
    <w:bookmarkStart w:id="5747" w:name="_Toc10209086"/>
    <w:bookmarkStart w:id="5748" w:name="_Toc10200811"/>
    <w:bookmarkStart w:id="5749" w:name="_Toc10204949"/>
    <w:bookmarkStart w:id="5750" w:name="_Toc10209087"/>
    <w:bookmarkStart w:id="5751" w:name="_Toc10200812"/>
    <w:bookmarkStart w:id="5752" w:name="_Toc10204950"/>
    <w:bookmarkStart w:id="5753" w:name="_Toc10209088"/>
    <w:bookmarkStart w:id="5754" w:name="_Toc10200813"/>
    <w:bookmarkStart w:id="5755" w:name="_Toc10204951"/>
    <w:bookmarkStart w:id="5756" w:name="_Toc10209089"/>
    <w:bookmarkStart w:id="5757" w:name="_Toc10200814"/>
    <w:bookmarkStart w:id="5758" w:name="_Toc10204952"/>
    <w:bookmarkStart w:id="5759" w:name="_Toc10209090"/>
    <w:bookmarkStart w:id="5760" w:name="_Toc10200815"/>
    <w:bookmarkStart w:id="5761" w:name="_Toc10204953"/>
    <w:bookmarkStart w:id="5762" w:name="_Toc10209091"/>
    <w:bookmarkStart w:id="5763" w:name="_Toc10200816"/>
    <w:bookmarkStart w:id="5764" w:name="_Toc10204954"/>
    <w:bookmarkStart w:id="5765" w:name="_Toc10209092"/>
    <w:bookmarkStart w:id="5766" w:name="_Toc10200817"/>
    <w:bookmarkStart w:id="5767" w:name="_Toc10204955"/>
    <w:bookmarkStart w:id="5768" w:name="_Toc10209093"/>
    <w:bookmarkStart w:id="5769" w:name="_Toc10200818"/>
    <w:bookmarkStart w:id="5770" w:name="_Toc10204956"/>
    <w:bookmarkStart w:id="5771" w:name="_Toc10209094"/>
    <w:bookmarkStart w:id="5772" w:name="_Toc10200819"/>
    <w:bookmarkStart w:id="5773" w:name="_Toc10204957"/>
    <w:bookmarkStart w:id="5774" w:name="_Toc10209095"/>
    <w:bookmarkStart w:id="5775" w:name="_Toc10200820"/>
    <w:bookmarkStart w:id="5776" w:name="_Toc10204958"/>
    <w:bookmarkStart w:id="5777" w:name="_Toc10209096"/>
    <w:bookmarkStart w:id="5778" w:name="_Toc10200821"/>
    <w:bookmarkStart w:id="5779" w:name="_Toc10204959"/>
    <w:bookmarkStart w:id="5780" w:name="_Toc10209097"/>
    <w:bookmarkStart w:id="5781" w:name="_Toc10200822"/>
    <w:bookmarkStart w:id="5782" w:name="_Toc10204960"/>
    <w:bookmarkStart w:id="5783" w:name="_Toc10209098"/>
    <w:bookmarkStart w:id="5784" w:name="_Toc10200823"/>
    <w:bookmarkStart w:id="5785" w:name="_Toc10204961"/>
    <w:bookmarkStart w:id="5786" w:name="_Toc10209099"/>
    <w:bookmarkStart w:id="5787" w:name="_Toc10200824"/>
    <w:bookmarkStart w:id="5788" w:name="_Toc10204962"/>
    <w:bookmarkStart w:id="5789" w:name="_Toc10209100"/>
    <w:bookmarkStart w:id="5790" w:name="_Toc10200825"/>
    <w:bookmarkStart w:id="5791" w:name="_Toc10204963"/>
    <w:bookmarkStart w:id="5792" w:name="_Toc10209101"/>
    <w:bookmarkStart w:id="5793" w:name="_Toc10200826"/>
    <w:bookmarkStart w:id="5794" w:name="_Toc10204964"/>
    <w:bookmarkStart w:id="5795" w:name="_Toc10209102"/>
    <w:bookmarkStart w:id="5796" w:name="_Toc10200827"/>
    <w:bookmarkStart w:id="5797" w:name="_Toc10204965"/>
    <w:bookmarkStart w:id="5798" w:name="_Toc10209103"/>
    <w:bookmarkStart w:id="5799" w:name="_Toc10200828"/>
    <w:bookmarkStart w:id="5800" w:name="_Toc10204966"/>
    <w:bookmarkStart w:id="5801" w:name="_Toc10209104"/>
    <w:bookmarkStart w:id="5802" w:name="_Toc10200829"/>
    <w:bookmarkStart w:id="5803" w:name="_Toc10204967"/>
    <w:bookmarkStart w:id="5804" w:name="_Toc10209105"/>
    <w:bookmarkStart w:id="5805" w:name="_Toc10200830"/>
    <w:bookmarkStart w:id="5806" w:name="_Toc10204968"/>
    <w:bookmarkStart w:id="5807" w:name="_Toc10209106"/>
    <w:bookmarkStart w:id="5808" w:name="_Toc10200831"/>
    <w:bookmarkStart w:id="5809" w:name="_Toc10204969"/>
    <w:bookmarkStart w:id="5810" w:name="_Toc10209107"/>
    <w:bookmarkStart w:id="5811" w:name="_Toc10200832"/>
    <w:bookmarkStart w:id="5812" w:name="_Toc10204970"/>
    <w:bookmarkStart w:id="5813" w:name="_Toc10209108"/>
    <w:bookmarkStart w:id="5814" w:name="_Toc10200833"/>
    <w:bookmarkStart w:id="5815" w:name="_Toc10204971"/>
    <w:bookmarkStart w:id="5816" w:name="_Toc10209109"/>
    <w:bookmarkStart w:id="5817" w:name="_Toc10200834"/>
    <w:bookmarkStart w:id="5818" w:name="_Toc10204972"/>
    <w:bookmarkStart w:id="5819" w:name="_Toc10209110"/>
    <w:bookmarkStart w:id="5820" w:name="_Toc10200835"/>
    <w:bookmarkStart w:id="5821" w:name="_Toc10204973"/>
    <w:bookmarkStart w:id="5822" w:name="_Toc10209111"/>
    <w:bookmarkStart w:id="5823" w:name="_Toc10200836"/>
    <w:bookmarkStart w:id="5824" w:name="_Toc10204974"/>
    <w:bookmarkStart w:id="5825" w:name="_Toc10209112"/>
    <w:bookmarkStart w:id="5826" w:name="_Toc10200837"/>
    <w:bookmarkStart w:id="5827" w:name="_Toc10204975"/>
    <w:bookmarkStart w:id="5828" w:name="_Toc10209113"/>
    <w:bookmarkStart w:id="5829" w:name="_Toc10200838"/>
    <w:bookmarkStart w:id="5830" w:name="_Toc10204976"/>
    <w:bookmarkStart w:id="5831" w:name="_Toc10209114"/>
    <w:bookmarkStart w:id="5832" w:name="_Toc10200839"/>
    <w:bookmarkStart w:id="5833" w:name="_Toc10204977"/>
    <w:bookmarkStart w:id="5834" w:name="_Toc10209115"/>
    <w:bookmarkStart w:id="5835" w:name="_Toc10200840"/>
    <w:bookmarkStart w:id="5836" w:name="_Toc10204978"/>
    <w:bookmarkStart w:id="5837" w:name="_Toc10209116"/>
    <w:bookmarkStart w:id="5838" w:name="_Toc10200841"/>
    <w:bookmarkStart w:id="5839" w:name="_Toc10204979"/>
    <w:bookmarkStart w:id="5840" w:name="_Toc10209117"/>
    <w:bookmarkStart w:id="5841" w:name="_Toc10200842"/>
    <w:bookmarkStart w:id="5842" w:name="_Toc10204980"/>
    <w:bookmarkStart w:id="5843" w:name="_Toc10209118"/>
    <w:bookmarkStart w:id="5844" w:name="_Toc10200843"/>
    <w:bookmarkStart w:id="5845" w:name="_Toc10204981"/>
    <w:bookmarkStart w:id="5846" w:name="_Toc10209119"/>
    <w:bookmarkStart w:id="5847" w:name="_Toc10200844"/>
    <w:bookmarkStart w:id="5848" w:name="_Toc10204982"/>
    <w:bookmarkStart w:id="5849" w:name="_Toc10209120"/>
    <w:bookmarkStart w:id="5850" w:name="_Toc10200854"/>
    <w:bookmarkStart w:id="5851" w:name="_Toc10204992"/>
    <w:bookmarkStart w:id="5852" w:name="_Toc10209130"/>
    <w:bookmarkStart w:id="5853" w:name="_Toc10200855"/>
    <w:bookmarkStart w:id="5854" w:name="_Toc10204993"/>
    <w:bookmarkStart w:id="5855" w:name="_Toc10209131"/>
    <w:bookmarkStart w:id="5856" w:name="_Toc10200856"/>
    <w:bookmarkStart w:id="5857" w:name="_Toc10204994"/>
    <w:bookmarkStart w:id="5858" w:name="_Toc10209132"/>
    <w:bookmarkStart w:id="5859" w:name="_Toc10200857"/>
    <w:bookmarkStart w:id="5860" w:name="_Toc10204995"/>
    <w:bookmarkStart w:id="5861" w:name="_Toc10209133"/>
    <w:bookmarkStart w:id="5862" w:name="_Toc10200858"/>
    <w:bookmarkStart w:id="5863" w:name="_Toc10204996"/>
    <w:bookmarkStart w:id="5864" w:name="_Toc10209134"/>
    <w:bookmarkStart w:id="5865" w:name="_Toc10200859"/>
    <w:bookmarkStart w:id="5866" w:name="_Toc10204997"/>
    <w:bookmarkStart w:id="5867" w:name="_Toc10209135"/>
    <w:bookmarkStart w:id="5868" w:name="_Toc10200860"/>
    <w:bookmarkStart w:id="5869" w:name="_Toc10204998"/>
    <w:bookmarkStart w:id="5870" w:name="_Toc10209136"/>
    <w:bookmarkStart w:id="5871" w:name="_Toc10200861"/>
    <w:bookmarkStart w:id="5872" w:name="_Toc10204999"/>
    <w:bookmarkStart w:id="5873" w:name="_Toc10209137"/>
    <w:bookmarkStart w:id="5874" w:name="_Toc10200862"/>
    <w:bookmarkStart w:id="5875" w:name="_Toc10205000"/>
    <w:bookmarkStart w:id="5876" w:name="_Toc10209138"/>
    <w:bookmarkStart w:id="5877" w:name="_Toc10200863"/>
    <w:bookmarkStart w:id="5878" w:name="_Toc10205001"/>
    <w:bookmarkStart w:id="5879" w:name="_Toc10209139"/>
    <w:bookmarkStart w:id="5880" w:name="_Toc10200864"/>
    <w:bookmarkStart w:id="5881" w:name="_Toc10205002"/>
    <w:bookmarkStart w:id="5882" w:name="_Toc10209140"/>
    <w:bookmarkStart w:id="5883" w:name="_Toc10200865"/>
    <w:bookmarkStart w:id="5884" w:name="_Toc10205003"/>
    <w:bookmarkStart w:id="5885" w:name="_Toc10209141"/>
    <w:bookmarkStart w:id="5886" w:name="_Toc10200866"/>
    <w:bookmarkStart w:id="5887" w:name="_Toc10205004"/>
    <w:bookmarkStart w:id="5888" w:name="_Toc10209142"/>
    <w:bookmarkStart w:id="5889" w:name="_Toc10200867"/>
    <w:bookmarkStart w:id="5890" w:name="_Toc10205005"/>
    <w:bookmarkStart w:id="5891" w:name="_Toc10209143"/>
    <w:bookmarkStart w:id="5892" w:name="_Toc10200868"/>
    <w:bookmarkStart w:id="5893" w:name="_Toc10205006"/>
    <w:bookmarkStart w:id="5894" w:name="_Toc10209144"/>
    <w:bookmarkStart w:id="5895" w:name="_Toc10200869"/>
    <w:bookmarkStart w:id="5896" w:name="_Toc10205007"/>
    <w:bookmarkStart w:id="5897" w:name="_Toc10209145"/>
    <w:bookmarkStart w:id="5898" w:name="_Toc10200870"/>
    <w:bookmarkStart w:id="5899" w:name="_Toc10205008"/>
    <w:bookmarkStart w:id="5900" w:name="_Toc10209146"/>
    <w:bookmarkStart w:id="5901" w:name="_Toc10200871"/>
    <w:bookmarkStart w:id="5902" w:name="_Toc10205009"/>
    <w:bookmarkStart w:id="5903" w:name="_Toc10209147"/>
    <w:bookmarkStart w:id="5904" w:name="_Toc10200872"/>
    <w:bookmarkStart w:id="5905" w:name="_Toc10205010"/>
    <w:bookmarkStart w:id="5906" w:name="_Toc10209148"/>
    <w:bookmarkStart w:id="5907" w:name="_Toc10200873"/>
    <w:bookmarkStart w:id="5908" w:name="_Toc10205011"/>
    <w:bookmarkStart w:id="5909" w:name="_Toc10209149"/>
    <w:bookmarkStart w:id="5910" w:name="_Toc10200874"/>
    <w:bookmarkStart w:id="5911" w:name="_Toc10205012"/>
    <w:bookmarkStart w:id="5912" w:name="_Toc10209150"/>
    <w:bookmarkStart w:id="5913" w:name="_Toc10200875"/>
    <w:bookmarkStart w:id="5914" w:name="_Toc10205013"/>
    <w:bookmarkStart w:id="5915" w:name="_Toc10209151"/>
    <w:bookmarkStart w:id="5916" w:name="_Toc10200876"/>
    <w:bookmarkStart w:id="5917" w:name="_Toc10205014"/>
    <w:bookmarkStart w:id="5918" w:name="_Toc10209152"/>
    <w:bookmarkStart w:id="5919" w:name="_Toc10200877"/>
    <w:bookmarkStart w:id="5920" w:name="_Toc10205015"/>
    <w:bookmarkStart w:id="5921" w:name="_Toc10209153"/>
    <w:bookmarkStart w:id="5922" w:name="_Toc10200878"/>
    <w:bookmarkStart w:id="5923" w:name="_Toc10205016"/>
    <w:bookmarkStart w:id="5924" w:name="_Toc10209154"/>
    <w:bookmarkStart w:id="5925" w:name="_Toc10200879"/>
    <w:bookmarkStart w:id="5926" w:name="_Toc10205017"/>
    <w:bookmarkStart w:id="5927" w:name="_Toc10209155"/>
    <w:bookmarkStart w:id="5928" w:name="_Toc10200880"/>
    <w:bookmarkStart w:id="5929" w:name="_Toc10205018"/>
    <w:bookmarkStart w:id="5930" w:name="_Toc10209156"/>
    <w:bookmarkStart w:id="5931" w:name="_Toc10200881"/>
    <w:bookmarkStart w:id="5932" w:name="_Toc10205019"/>
    <w:bookmarkStart w:id="5933" w:name="_Toc10209157"/>
    <w:bookmarkStart w:id="5934" w:name="_Toc10200882"/>
    <w:bookmarkStart w:id="5935" w:name="_Toc10205020"/>
    <w:bookmarkStart w:id="5936" w:name="_Toc10209158"/>
    <w:bookmarkStart w:id="5937" w:name="_Toc10200883"/>
    <w:bookmarkStart w:id="5938" w:name="_Toc10205021"/>
    <w:bookmarkStart w:id="5939" w:name="_Toc10209159"/>
    <w:bookmarkStart w:id="5940" w:name="_Toc10200884"/>
    <w:bookmarkStart w:id="5941" w:name="_Toc10205022"/>
    <w:bookmarkStart w:id="5942" w:name="_Toc10209160"/>
    <w:bookmarkStart w:id="5943" w:name="_Toc10200885"/>
    <w:bookmarkStart w:id="5944" w:name="_Toc10205023"/>
    <w:bookmarkStart w:id="5945" w:name="_Toc10209161"/>
    <w:bookmarkStart w:id="5946" w:name="_Toc10200886"/>
    <w:bookmarkStart w:id="5947" w:name="_Toc10205024"/>
    <w:bookmarkStart w:id="5948" w:name="_Toc10209162"/>
    <w:bookmarkStart w:id="5949" w:name="_Toc10200887"/>
    <w:bookmarkStart w:id="5950" w:name="_Toc10205025"/>
    <w:bookmarkStart w:id="5951" w:name="_Toc10209163"/>
    <w:bookmarkStart w:id="5952" w:name="_Toc10200888"/>
    <w:bookmarkStart w:id="5953" w:name="_Toc10205026"/>
    <w:bookmarkStart w:id="5954" w:name="_Toc10209164"/>
    <w:bookmarkStart w:id="5955" w:name="_Toc10200889"/>
    <w:bookmarkStart w:id="5956" w:name="_Toc10205027"/>
    <w:bookmarkStart w:id="5957" w:name="_Toc10209165"/>
    <w:bookmarkStart w:id="5958" w:name="_Toc10200890"/>
    <w:bookmarkStart w:id="5959" w:name="_Toc10205028"/>
    <w:bookmarkStart w:id="5960" w:name="_Toc10209166"/>
    <w:bookmarkStart w:id="5961" w:name="_Toc10200891"/>
    <w:bookmarkStart w:id="5962" w:name="_Toc10205029"/>
    <w:bookmarkStart w:id="5963" w:name="_Toc10209167"/>
    <w:bookmarkStart w:id="5964" w:name="_Toc10200892"/>
    <w:bookmarkStart w:id="5965" w:name="_Toc10205030"/>
    <w:bookmarkStart w:id="5966" w:name="_Toc10209168"/>
    <w:bookmarkStart w:id="5967" w:name="_Toc10200893"/>
    <w:bookmarkStart w:id="5968" w:name="_Toc10205031"/>
    <w:bookmarkStart w:id="5969" w:name="_Toc10209169"/>
    <w:bookmarkStart w:id="5970" w:name="_Toc10200894"/>
    <w:bookmarkStart w:id="5971" w:name="_Toc10205032"/>
    <w:bookmarkStart w:id="5972" w:name="_Toc10209170"/>
    <w:bookmarkStart w:id="5973" w:name="_Toc10200895"/>
    <w:bookmarkStart w:id="5974" w:name="_Toc10205033"/>
    <w:bookmarkStart w:id="5975" w:name="_Toc10209171"/>
    <w:bookmarkStart w:id="5976" w:name="_Toc10200923"/>
    <w:bookmarkStart w:id="5977" w:name="_Toc10205061"/>
    <w:bookmarkStart w:id="5978" w:name="_Toc10209199"/>
    <w:bookmarkStart w:id="5979" w:name="_Toc10200924"/>
    <w:bookmarkStart w:id="5980" w:name="_Toc10205062"/>
    <w:bookmarkStart w:id="5981" w:name="_Toc10209200"/>
    <w:bookmarkStart w:id="5982" w:name="_Toc10200925"/>
    <w:bookmarkStart w:id="5983" w:name="_Toc10205063"/>
    <w:bookmarkStart w:id="5984" w:name="_Toc10209201"/>
    <w:bookmarkStart w:id="5985" w:name="_Toc10200926"/>
    <w:bookmarkStart w:id="5986" w:name="_Toc10205064"/>
    <w:bookmarkStart w:id="5987" w:name="_Toc10209202"/>
    <w:bookmarkStart w:id="5988" w:name="_Toc10200927"/>
    <w:bookmarkStart w:id="5989" w:name="_Toc10205065"/>
    <w:bookmarkStart w:id="5990" w:name="_Toc10209203"/>
    <w:bookmarkStart w:id="5991" w:name="_Toc10200928"/>
    <w:bookmarkStart w:id="5992" w:name="_Toc10205066"/>
    <w:bookmarkStart w:id="5993" w:name="_Toc10209204"/>
    <w:bookmarkStart w:id="5994" w:name="_Toc10200929"/>
    <w:bookmarkStart w:id="5995" w:name="_Toc10205067"/>
    <w:bookmarkStart w:id="5996" w:name="_Toc10209205"/>
    <w:bookmarkStart w:id="5997" w:name="_Toc10200930"/>
    <w:bookmarkStart w:id="5998" w:name="_Toc10205068"/>
    <w:bookmarkStart w:id="5999" w:name="_Toc10209206"/>
    <w:bookmarkStart w:id="6000" w:name="_Toc10200931"/>
    <w:bookmarkStart w:id="6001" w:name="_Toc10205069"/>
    <w:bookmarkStart w:id="6002" w:name="_Toc10209207"/>
    <w:bookmarkStart w:id="6003" w:name="_Toc10200932"/>
    <w:bookmarkStart w:id="6004" w:name="_Toc10205070"/>
    <w:bookmarkStart w:id="6005" w:name="_Toc10209208"/>
    <w:bookmarkStart w:id="6006" w:name="_Toc10200933"/>
    <w:bookmarkStart w:id="6007" w:name="_Toc10205071"/>
    <w:bookmarkStart w:id="6008" w:name="_Toc10209209"/>
    <w:bookmarkStart w:id="6009" w:name="_Toc10200934"/>
    <w:bookmarkStart w:id="6010" w:name="_Toc10205072"/>
    <w:bookmarkStart w:id="6011" w:name="_Toc10209210"/>
    <w:bookmarkStart w:id="6012" w:name="_Toc10200935"/>
    <w:bookmarkStart w:id="6013" w:name="_Toc10205073"/>
    <w:bookmarkStart w:id="6014" w:name="_Toc10209211"/>
    <w:bookmarkStart w:id="6015" w:name="_Toc10200936"/>
    <w:bookmarkStart w:id="6016" w:name="_Toc10205074"/>
    <w:bookmarkStart w:id="6017" w:name="_Toc10209212"/>
    <w:bookmarkStart w:id="6018" w:name="_Toc10200937"/>
    <w:bookmarkStart w:id="6019" w:name="_Toc10205075"/>
    <w:bookmarkStart w:id="6020" w:name="_Toc10209213"/>
    <w:bookmarkStart w:id="6021" w:name="_Toc10200938"/>
    <w:bookmarkStart w:id="6022" w:name="_Toc10205076"/>
    <w:bookmarkStart w:id="6023" w:name="_Toc10209214"/>
    <w:bookmarkStart w:id="6024" w:name="_Toc10200939"/>
    <w:bookmarkStart w:id="6025" w:name="_Toc10205077"/>
    <w:bookmarkStart w:id="6026" w:name="_Toc10209215"/>
    <w:bookmarkStart w:id="6027" w:name="_Toc10200940"/>
    <w:bookmarkStart w:id="6028" w:name="_Toc10205078"/>
    <w:bookmarkStart w:id="6029" w:name="_Toc10209216"/>
    <w:bookmarkStart w:id="6030" w:name="_Toc10200941"/>
    <w:bookmarkStart w:id="6031" w:name="_Toc10205079"/>
    <w:bookmarkStart w:id="6032" w:name="_Toc10209217"/>
    <w:bookmarkStart w:id="6033" w:name="_Toc10200942"/>
    <w:bookmarkStart w:id="6034" w:name="_Toc10205080"/>
    <w:bookmarkStart w:id="6035" w:name="_Toc10209218"/>
    <w:bookmarkStart w:id="6036" w:name="_Toc10200943"/>
    <w:bookmarkStart w:id="6037" w:name="_Toc10205081"/>
    <w:bookmarkStart w:id="6038" w:name="_Toc10209219"/>
    <w:bookmarkStart w:id="6039" w:name="_Toc10200944"/>
    <w:bookmarkStart w:id="6040" w:name="_Toc10205082"/>
    <w:bookmarkStart w:id="6041" w:name="_Toc10209220"/>
    <w:bookmarkStart w:id="6042" w:name="_Toc10200945"/>
    <w:bookmarkStart w:id="6043" w:name="_Toc10205083"/>
    <w:bookmarkStart w:id="6044" w:name="_Toc10209221"/>
    <w:bookmarkStart w:id="6045" w:name="_Toc10200946"/>
    <w:bookmarkStart w:id="6046" w:name="_Toc10205084"/>
    <w:bookmarkStart w:id="6047" w:name="_Toc10209222"/>
    <w:bookmarkStart w:id="6048" w:name="_Toc10200947"/>
    <w:bookmarkStart w:id="6049" w:name="_Toc10205085"/>
    <w:bookmarkStart w:id="6050" w:name="_Toc10209223"/>
    <w:bookmarkStart w:id="6051" w:name="_Toc10200948"/>
    <w:bookmarkStart w:id="6052" w:name="_Toc10205086"/>
    <w:bookmarkStart w:id="6053" w:name="_Toc10209224"/>
    <w:bookmarkStart w:id="6054" w:name="_Toc10200949"/>
    <w:bookmarkStart w:id="6055" w:name="_Toc10205087"/>
    <w:bookmarkStart w:id="6056" w:name="_Toc10209225"/>
    <w:bookmarkStart w:id="6057" w:name="_Toc10200950"/>
    <w:bookmarkStart w:id="6058" w:name="_Toc10205088"/>
    <w:bookmarkStart w:id="6059" w:name="_Toc10209226"/>
    <w:bookmarkStart w:id="6060" w:name="_Toc10200951"/>
    <w:bookmarkStart w:id="6061" w:name="_Toc10205089"/>
    <w:bookmarkStart w:id="6062" w:name="_Toc10209227"/>
    <w:bookmarkStart w:id="6063" w:name="_Toc10200952"/>
    <w:bookmarkStart w:id="6064" w:name="_Toc10205090"/>
    <w:bookmarkStart w:id="6065" w:name="_Toc10209228"/>
    <w:bookmarkStart w:id="6066" w:name="_Toc10200953"/>
    <w:bookmarkStart w:id="6067" w:name="_Toc10205091"/>
    <w:bookmarkStart w:id="6068" w:name="_Toc10209229"/>
    <w:bookmarkStart w:id="6069" w:name="_Toc10200954"/>
    <w:bookmarkStart w:id="6070" w:name="_Toc10205092"/>
    <w:bookmarkStart w:id="6071" w:name="_Toc10209230"/>
    <w:bookmarkStart w:id="6072" w:name="_Toc10200955"/>
    <w:bookmarkStart w:id="6073" w:name="_Toc10205093"/>
    <w:bookmarkStart w:id="6074" w:name="_Toc10209231"/>
    <w:bookmarkStart w:id="6075" w:name="_Toc10200956"/>
    <w:bookmarkStart w:id="6076" w:name="_Toc10205094"/>
    <w:bookmarkStart w:id="6077" w:name="_Toc10209232"/>
    <w:bookmarkStart w:id="6078" w:name="_Toc10200957"/>
    <w:bookmarkStart w:id="6079" w:name="_Toc10205095"/>
    <w:bookmarkStart w:id="6080" w:name="_Toc10209233"/>
    <w:bookmarkStart w:id="6081" w:name="_Toc10200958"/>
    <w:bookmarkStart w:id="6082" w:name="_Toc10205096"/>
    <w:bookmarkStart w:id="6083" w:name="_Toc10209234"/>
    <w:bookmarkStart w:id="6084" w:name="_Toc10200959"/>
    <w:bookmarkStart w:id="6085" w:name="_Toc10205097"/>
    <w:bookmarkStart w:id="6086" w:name="_Toc10209235"/>
    <w:bookmarkStart w:id="6087" w:name="_Toc10200960"/>
    <w:bookmarkStart w:id="6088" w:name="_Toc10205098"/>
    <w:bookmarkStart w:id="6089" w:name="_Toc10209236"/>
    <w:bookmarkStart w:id="6090" w:name="_Toc10200961"/>
    <w:bookmarkStart w:id="6091" w:name="_Toc10205099"/>
    <w:bookmarkStart w:id="6092" w:name="_Toc10209237"/>
    <w:bookmarkStart w:id="6093" w:name="_Toc10200962"/>
    <w:bookmarkStart w:id="6094" w:name="_Toc10205100"/>
    <w:bookmarkStart w:id="6095" w:name="_Toc10209238"/>
    <w:bookmarkStart w:id="6096" w:name="_Toc10200963"/>
    <w:bookmarkStart w:id="6097" w:name="_Toc10205101"/>
    <w:bookmarkStart w:id="6098" w:name="_Toc10209239"/>
    <w:bookmarkStart w:id="6099" w:name="_Toc10200964"/>
    <w:bookmarkStart w:id="6100" w:name="_Toc10205102"/>
    <w:bookmarkStart w:id="6101" w:name="_Toc10209240"/>
    <w:bookmarkStart w:id="6102" w:name="_Toc10200965"/>
    <w:bookmarkStart w:id="6103" w:name="_Toc10205103"/>
    <w:bookmarkStart w:id="6104" w:name="_Toc10209241"/>
    <w:bookmarkStart w:id="6105" w:name="_Toc10200966"/>
    <w:bookmarkStart w:id="6106" w:name="_Toc10205104"/>
    <w:bookmarkStart w:id="6107" w:name="_Toc10209242"/>
    <w:bookmarkStart w:id="6108" w:name="_Toc10200967"/>
    <w:bookmarkStart w:id="6109" w:name="_Toc10205105"/>
    <w:bookmarkStart w:id="6110" w:name="_Toc10209243"/>
    <w:bookmarkStart w:id="6111" w:name="_Toc10200968"/>
    <w:bookmarkStart w:id="6112" w:name="_Toc10205106"/>
    <w:bookmarkStart w:id="6113" w:name="_Toc10209244"/>
    <w:bookmarkStart w:id="6114" w:name="_Toc10200969"/>
    <w:bookmarkStart w:id="6115" w:name="_Toc10205107"/>
    <w:bookmarkStart w:id="6116" w:name="_Toc10209245"/>
    <w:bookmarkStart w:id="6117" w:name="_Toc10200970"/>
    <w:bookmarkStart w:id="6118" w:name="_Toc10205108"/>
    <w:bookmarkStart w:id="6119" w:name="_Toc10209246"/>
    <w:bookmarkStart w:id="6120" w:name="_Toc10200971"/>
    <w:bookmarkStart w:id="6121" w:name="_Toc10205109"/>
    <w:bookmarkStart w:id="6122" w:name="_Toc10209247"/>
    <w:bookmarkStart w:id="6123" w:name="_Toc10200972"/>
    <w:bookmarkStart w:id="6124" w:name="_Toc10205110"/>
    <w:bookmarkStart w:id="6125" w:name="_Toc10209248"/>
    <w:bookmarkStart w:id="6126" w:name="_Toc10200973"/>
    <w:bookmarkStart w:id="6127" w:name="_Toc10205111"/>
    <w:bookmarkStart w:id="6128" w:name="_Toc10209249"/>
    <w:bookmarkStart w:id="6129" w:name="_Toc10200974"/>
    <w:bookmarkStart w:id="6130" w:name="_Toc10205112"/>
    <w:bookmarkStart w:id="6131" w:name="_Toc10209250"/>
    <w:bookmarkStart w:id="6132" w:name="_Toc10200975"/>
    <w:bookmarkStart w:id="6133" w:name="_Toc10205113"/>
    <w:bookmarkStart w:id="6134" w:name="_Toc10209251"/>
    <w:bookmarkStart w:id="6135" w:name="_Toc10200976"/>
    <w:bookmarkStart w:id="6136" w:name="_Toc10205114"/>
    <w:bookmarkStart w:id="6137" w:name="_Toc10209252"/>
    <w:bookmarkStart w:id="6138" w:name="_Toc10200977"/>
    <w:bookmarkStart w:id="6139" w:name="_Toc10205115"/>
    <w:bookmarkStart w:id="6140" w:name="_Toc10209253"/>
    <w:bookmarkStart w:id="6141" w:name="_Toc10200978"/>
    <w:bookmarkStart w:id="6142" w:name="_Toc10205116"/>
    <w:bookmarkStart w:id="6143" w:name="_Toc10209254"/>
    <w:bookmarkStart w:id="6144" w:name="_Toc10200979"/>
    <w:bookmarkStart w:id="6145" w:name="_Toc10205117"/>
    <w:bookmarkStart w:id="6146" w:name="_Toc10209255"/>
    <w:bookmarkStart w:id="6147" w:name="_Toc10200980"/>
    <w:bookmarkStart w:id="6148" w:name="_Toc10205118"/>
    <w:bookmarkStart w:id="6149" w:name="_Toc10209256"/>
    <w:bookmarkStart w:id="6150" w:name="_Toc10200981"/>
    <w:bookmarkStart w:id="6151" w:name="_Toc10205119"/>
    <w:bookmarkStart w:id="6152" w:name="_Toc10209257"/>
    <w:bookmarkStart w:id="6153" w:name="_Toc10200982"/>
    <w:bookmarkStart w:id="6154" w:name="_Toc10205120"/>
    <w:bookmarkStart w:id="6155" w:name="_Toc10209258"/>
    <w:bookmarkStart w:id="6156" w:name="_Toc10200983"/>
    <w:bookmarkStart w:id="6157" w:name="_Toc10205121"/>
    <w:bookmarkStart w:id="6158" w:name="_Toc10209259"/>
    <w:bookmarkStart w:id="6159" w:name="_Toc10200996"/>
    <w:bookmarkStart w:id="6160" w:name="_Toc10205134"/>
    <w:bookmarkStart w:id="6161" w:name="_Toc10209272"/>
    <w:bookmarkStart w:id="6162" w:name="_Toc10200997"/>
    <w:bookmarkStart w:id="6163" w:name="_Toc10205135"/>
    <w:bookmarkStart w:id="6164" w:name="_Toc10209273"/>
    <w:bookmarkStart w:id="6165" w:name="_Toc10200998"/>
    <w:bookmarkStart w:id="6166" w:name="_Toc10205136"/>
    <w:bookmarkStart w:id="6167" w:name="_Toc10209274"/>
    <w:bookmarkStart w:id="6168" w:name="_Toc10200999"/>
    <w:bookmarkStart w:id="6169" w:name="_Toc10205137"/>
    <w:bookmarkStart w:id="6170" w:name="_Toc10209275"/>
    <w:bookmarkStart w:id="6171" w:name="_Toc10201000"/>
    <w:bookmarkStart w:id="6172" w:name="_Toc10205138"/>
    <w:bookmarkStart w:id="6173" w:name="_Toc10209276"/>
    <w:bookmarkStart w:id="6174" w:name="_Toc10201001"/>
    <w:bookmarkStart w:id="6175" w:name="_Toc10205139"/>
    <w:bookmarkStart w:id="6176" w:name="_Toc10209277"/>
    <w:bookmarkStart w:id="6177" w:name="_Toc10201002"/>
    <w:bookmarkStart w:id="6178" w:name="_Toc10205140"/>
    <w:bookmarkStart w:id="6179" w:name="_Toc10209278"/>
    <w:bookmarkStart w:id="6180" w:name="_Toc10201003"/>
    <w:bookmarkStart w:id="6181" w:name="_Toc10205141"/>
    <w:bookmarkStart w:id="6182" w:name="_Toc10209279"/>
    <w:bookmarkStart w:id="6183" w:name="_Toc10201004"/>
    <w:bookmarkStart w:id="6184" w:name="_Toc10205142"/>
    <w:bookmarkStart w:id="6185" w:name="_Toc10209280"/>
    <w:bookmarkStart w:id="6186" w:name="_Toc10201005"/>
    <w:bookmarkStart w:id="6187" w:name="_Toc10205143"/>
    <w:bookmarkStart w:id="6188" w:name="_Toc10209281"/>
    <w:bookmarkStart w:id="6189" w:name="_Toc10201006"/>
    <w:bookmarkStart w:id="6190" w:name="_Toc10205144"/>
    <w:bookmarkStart w:id="6191" w:name="_Toc10209282"/>
    <w:bookmarkStart w:id="6192" w:name="_Toc10201007"/>
    <w:bookmarkStart w:id="6193" w:name="_Toc10205145"/>
    <w:bookmarkStart w:id="6194" w:name="_Toc10209283"/>
    <w:bookmarkStart w:id="6195" w:name="_Toc10201008"/>
    <w:bookmarkStart w:id="6196" w:name="_Toc10205146"/>
    <w:bookmarkStart w:id="6197" w:name="_Toc10209284"/>
    <w:bookmarkStart w:id="6198" w:name="_Toc10201009"/>
    <w:bookmarkStart w:id="6199" w:name="_Toc10205147"/>
    <w:bookmarkStart w:id="6200" w:name="_Toc10209285"/>
    <w:bookmarkStart w:id="6201" w:name="_Toc10201010"/>
    <w:bookmarkStart w:id="6202" w:name="_Toc10205148"/>
    <w:bookmarkStart w:id="6203" w:name="_Toc10209286"/>
    <w:bookmarkStart w:id="6204" w:name="_Toc10201011"/>
    <w:bookmarkStart w:id="6205" w:name="_Toc10205149"/>
    <w:bookmarkStart w:id="6206" w:name="_Toc10209287"/>
    <w:bookmarkStart w:id="6207" w:name="_Toc10201012"/>
    <w:bookmarkStart w:id="6208" w:name="_Toc10205150"/>
    <w:bookmarkStart w:id="6209" w:name="_Toc10209288"/>
    <w:bookmarkStart w:id="6210" w:name="_Toc10201013"/>
    <w:bookmarkStart w:id="6211" w:name="_Toc10205151"/>
    <w:bookmarkStart w:id="6212" w:name="_Toc10209289"/>
    <w:bookmarkStart w:id="6213" w:name="_Toc10201014"/>
    <w:bookmarkStart w:id="6214" w:name="_Toc10205152"/>
    <w:bookmarkStart w:id="6215" w:name="_Toc10209290"/>
    <w:bookmarkStart w:id="6216" w:name="_Toc10201015"/>
    <w:bookmarkStart w:id="6217" w:name="_Toc10205153"/>
    <w:bookmarkStart w:id="6218" w:name="_Toc10209291"/>
    <w:bookmarkStart w:id="6219" w:name="_Toc10201016"/>
    <w:bookmarkStart w:id="6220" w:name="_Toc10205154"/>
    <w:bookmarkStart w:id="6221" w:name="_Toc10209292"/>
    <w:bookmarkStart w:id="6222" w:name="_Toc10201017"/>
    <w:bookmarkStart w:id="6223" w:name="_Toc10205155"/>
    <w:bookmarkStart w:id="6224" w:name="_Toc10209293"/>
    <w:bookmarkStart w:id="6225" w:name="_Toc10201018"/>
    <w:bookmarkStart w:id="6226" w:name="_Toc10205156"/>
    <w:bookmarkStart w:id="6227" w:name="_Toc10209294"/>
    <w:bookmarkStart w:id="6228" w:name="_Toc10201019"/>
    <w:bookmarkStart w:id="6229" w:name="_Toc10205157"/>
    <w:bookmarkStart w:id="6230" w:name="_Toc10209295"/>
    <w:bookmarkStart w:id="6231" w:name="_Toc10201020"/>
    <w:bookmarkStart w:id="6232" w:name="_Toc10205158"/>
    <w:bookmarkStart w:id="6233" w:name="_Toc10209296"/>
    <w:bookmarkStart w:id="6234" w:name="_Toc10201021"/>
    <w:bookmarkStart w:id="6235" w:name="_Toc10205159"/>
    <w:bookmarkStart w:id="6236" w:name="_Toc10209297"/>
    <w:bookmarkStart w:id="6237" w:name="_Toc10201022"/>
    <w:bookmarkStart w:id="6238" w:name="_Toc10205160"/>
    <w:bookmarkStart w:id="6239" w:name="_Toc10209298"/>
    <w:bookmarkStart w:id="6240" w:name="_Toc10201023"/>
    <w:bookmarkStart w:id="6241" w:name="_Toc10205161"/>
    <w:bookmarkStart w:id="6242" w:name="_Toc10209299"/>
    <w:bookmarkStart w:id="6243" w:name="_Toc10201024"/>
    <w:bookmarkStart w:id="6244" w:name="_Toc10205162"/>
    <w:bookmarkStart w:id="6245" w:name="_Toc10209300"/>
    <w:bookmarkStart w:id="6246" w:name="_Toc10201025"/>
    <w:bookmarkStart w:id="6247" w:name="_Toc10205163"/>
    <w:bookmarkStart w:id="6248" w:name="_Toc10209301"/>
    <w:bookmarkStart w:id="6249" w:name="_Toc10201026"/>
    <w:bookmarkStart w:id="6250" w:name="_Toc10205164"/>
    <w:bookmarkStart w:id="6251" w:name="_Toc10209302"/>
    <w:bookmarkStart w:id="6252" w:name="_Toc10201027"/>
    <w:bookmarkStart w:id="6253" w:name="_Toc10205165"/>
    <w:bookmarkStart w:id="6254" w:name="_Toc10209303"/>
    <w:bookmarkStart w:id="6255" w:name="_Toc10201028"/>
    <w:bookmarkStart w:id="6256" w:name="_Toc10205166"/>
    <w:bookmarkStart w:id="6257" w:name="_Toc10209304"/>
    <w:bookmarkStart w:id="6258" w:name="_Toc10201029"/>
    <w:bookmarkStart w:id="6259" w:name="_Toc10205167"/>
    <w:bookmarkStart w:id="6260" w:name="_Toc10209305"/>
    <w:bookmarkStart w:id="6261" w:name="_Toc10201030"/>
    <w:bookmarkStart w:id="6262" w:name="_Toc10205168"/>
    <w:bookmarkStart w:id="6263" w:name="_Toc10209306"/>
    <w:bookmarkStart w:id="6264" w:name="_Toc10201031"/>
    <w:bookmarkStart w:id="6265" w:name="_Toc10205169"/>
    <w:bookmarkStart w:id="6266" w:name="_Toc10209307"/>
    <w:bookmarkStart w:id="6267" w:name="_Toc10201032"/>
    <w:bookmarkStart w:id="6268" w:name="_Toc10205170"/>
    <w:bookmarkStart w:id="6269" w:name="_Toc10209308"/>
    <w:bookmarkStart w:id="6270" w:name="_Toc10201033"/>
    <w:bookmarkStart w:id="6271" w:name="_Toc10205171"/>
    <w:bookmarkStart w:id="6272" w:name="_Toc10209309"/>
    <w:bookmarkStart w:id="6273" w:name="_Toc10201034"/>
    <w:bookmarkStart w:id="6274" w:name="_Toc10205172"/>
    <w:bookmarkStart w:id="6275" w:name="_Toc10209310"/>
    <w:bookmarkStart w:id="6276" w:name="_Toc10201035"/>
    <w:bookmarkStart w:id="6277" w:name="_Toc10205173"/>
    <w:bookmarkStart w:id="6278" w:name="_Toc10209311"/>
    <w:bookmarkStart w:id="6279" w:name="_Toc10201036"/>
    <w:bookmarkStart w:id="6280" w:name="_Toc10205174"/>
    <w:bookmarkStart w:id="6281" w:name="_Toc10209312"/>
    <w:bookmarkStart w:id="6282" w:name="_Toc10201037"/>
    <w:bookmarkStart w:id="6283" w:name="_Toc10205175"/>
    <w:bookmarkStart w:id="6284" w:name="_Toc10209313"/>
    <w:bookmarkStart w:id="6285" w:name="_Toc10201038"/>
    <w:bookmarkStart w:id="6286" w:name="_Toc10205176"/>
    <w:bookmarkStart w:id="6287" w:name="_Toc10209314"/>
    <w:bookmarkStart w:id="6288" w:name="_Toc10201039"/>
    <w:bookmarkStart w:id="6289" w:name="_Toc10205177"/>
    <w:bookmarkStart w:id="6290" w:name="_Toc10209315"/>
    <w:bookmarkStart w:id="6291" w:name="_Toc10201040"/>
    <w:bookmarkStart w:id="6292" w:name="_Toc10205178"/>
    <w:bookmarkStart w:id="6293" w:name="_Toc10209316"/>
    <w:bookmarkStart w:id="6294" w:name="_Toc10201041"/>
    <w:bookmarkStart w:id="6295" w:name="_Toc10205179"/>
    <w:bookmarkStart w:id="6296" w:name="_Toc10209317"/>
    <w:bookmarkStart w:id="6297" w:name="_Toc10201042"/>
    <w:bookmarkStart w:id="6298" w:name="_Toc10205180"/>
    <w:bookmarkStart w:id="6299" w:name="_Toc10209318"/>
    <w:bookmarkStart w:id="6300" w:name="_Toc10201043"/>
    <w:bookmarkStart w:id="6301" w:name="_Toc10205181"/>
    <w:bookmarkStart w:id="6302" w:name="_Toc10209319"/>
    <w:bookmarkStart w:id="6303" w:name="_Toc10201059"/>
    <w:bookmarkStart w:id="6304" w:name="_Toc10205197"/>
    <w:bookmarkStart w:id="6305" w:name="_Toc10209335"/>
    <w:bookmarkStart w:id="6306" w:name="_Toc10201060"/>
    <w:bookmarkStart w:id="6307" w:name="_Toc10205198"/>
    <w:bookmarkStart w:id="6308" w:name="_Toc10209336"/>
    <w:bookmarkStart w:id="6309" w:name="_Toc10201061"/>
    <w:bookmarkStart w:id="6310" w:name="_Toc10205199"/>
    <w:bookmarkStart w:id="6311" w:name="_Toc10209337"/>
    <w:bookmarkStart w:id="6312" w:name="_Toc10201062"/>
    <w:bookmarkStart w:id="6313" w:name="_Toc10205200"/>
    <w:bookmarkStart w:id="6314" w:name="_Toc10209338"/>
    <w:bookmarkStart w:id="6315" w:name="_Toc10201063"/>
    <w:bookmarkStart w:id="6316" w:name="_Toc10205201"/>
    <w:bookmarkStart w:id="6317" w:name="_Toc10209339"/>
    <w:bookmarkStart w:id="6318" w:name="_Toc10201064"/>
    <w:bookmarkStart w:id="6319" w:name="_Toc10205202"/>
    <w:bookmarkStart w:id="6320" w:name="_Toc10209340"/>
    <w:bookmarkStart w:id="6321" w:name="_Toc10201065"/>
    <w:bookmarkStart w:id="6322" w:name="_Toc10205203"/>
    <w:bookmarkStart w:id="6323" w:name="_Toc10209341"/>
    <w:bookmarkStart w:id="6324" w:name="_Toc10201066"/>
    <w:bookmarkStart w:id="6325" w:name="_Toc10205204"/>
    <w:bookmarkStart w:id="6326" w:name="_Toc10209342"/>
    <w:bookmarkStart w:id="6327" w:name="_Toc10201067"/>
    <w:bookmarkStart w:id="6328" w:name="_Toc10205205"/>
    <w:bookmarkStart w:id="6329" w:name="_Toc10209343"/>
    <w:bookmarkStart w:id="6330" w:name="_Toc10201068"/>
    <w:bookmarkStart w:id="6331" w:name="_Toc10205206"/>
    <w:bookmarkStart w:id="6332" w:name="_Toc10209344"/>
    <w:bookmarkStart w:id="6333" w:name="_Toc10201069"/>
    <w:bookmarkStart w:id="6334" w:name="_Toc10205207"/>
    <w:bookmarkStart w:id="6335" w:name="_Toc10209345"/>
    <w:bookmarkStart w:id="6336" w:name="_Toc10201070"/>
    <w:bookmarkStart w:id="6337" w:name="_Toc10205208"/>
    <w:bookmarkStart w:id="6338" w:name="_Toc10209346"/>
    <w:bookmarkStart w:id="6339" w:name="_Toc10201071"/>
    <w:bookmarkStart w:id="6340" w:name="_Toc10205209"/>
    <w:bookmarkStart w:id="6341" w:name="_Toc10209347"/>
    <w:bookmarkStart w:id="6342" w:name="_Toc10201072"/>
    <w:bookmarkStart w:id="6343" w:name="_Toc10205210"/>
    <w:bookmarkStart w:id="6344" w:name="_Toc10209348"/>
    <w:bookmarkStart w:id="6345" w:name="_Toc10201073"/>
    <w:bookmarkStart w:id="6346" w:name="_Toc10205211"/>
    <w:bookmarkStart w:id="6347" w:name="_Toc10209349"/>
    <w:bookmarkStart w:id="6348" w:name="_Toc10201074"/>
    <w:bookmarkStart w:id="6349" w:name="_Toc10205212"/>
    <w:bookmarkStart w:id="6350" w:name="_Toc10209350"/>
    <w:bookmarkStart w:id="6351" w:name="_Toc10201075"/>
    <w:bookmarkStart w:id="6352" w:name="_Toc10205213"/>
    <w:bookmarkStart w:id="6353" w:name="_Toc10209351"/>
    <w:bookmarkStart w:id="6354" w:name="_Toc10201076"/>
    <w:bookmarkStart w:id="6355" w:name="_Toc10205214"/>
    <w:bookmarkStart w:id="6356" w:name="_Toc10209352"/>
    <w:bookmarkStart w:id="6357" w:name="_Toc10201077"/>
    <w:bookmarkStart w:id="6358" w:name="_Toc10205215"/>
    <w:bookmarkStart w:id="6359" w:name="_Toc10209353"/>
    <w:bookmarkStart w:id="6360" w:name="_Toc10201078"/>
    <w:bookmarkStart w:id="6361" w:name="_Toc10205216"/>
    <w:bookmarkStart w:id="6362" w:name="_Toc10209354"/>
    <w:bookmarkStart w:id="6363" w:name="_Toc10201079"/>
    <w:bookmarkStart w:id="6364" w:name="_Toc10205217"/>
    <w:bookmarkStart w:id="6365" w:name="_Toc10209355"/>
    <w:bookmarkStart w:id="6366" w:name="_Toc10201080"/>
    <w:bookmarkStart w:id="6367" w:name="_Toc10205218"/>
    <w:bookmarkStart w:id="6368" w:name="_Toc10209356"/>
    <w:bookmarkStart w:id="6369" w:name="_Toc10201081"/>
    <w:bookmarkStart w:id="6370" w:name="_Toc10205219"/>
    <w:bookmarkStart w:id="6371" w:name="_Toc10209357"/>
    <w:bookmarkStart w:id="6372" w:name="_Toc10201082"/>
    <w:bookmarkStart w:id="6373" w:name="_Toc10205220"/>
    <w:bookmarkStart w:id="6374" w:name="_Toc10209358"/>
    <w:bookmarkStart w:id="6375" w:name="_Toc10201083"/>
    <w:bookmarkStart w:id="6376" w:name="_Toc10205221"/>
    <w:bookmarkStart w:id="6377" w:name="_Toc10209359"/>
    <w:bookmarkStart w:id="6378" w:name="_Toc10201084"/>
    <w:bookmarkStart w:id="6379" w:name="_Toc10205222"/>
    <w:bookmarkStart w:id="6380" w:name="_Toc10209360"/>
    <w:bookmarkStart w:id="6381" w:name="_Toc10201085"/>
    <w:bookmarkStart w:id="6382" w:name="_Toc10205223"/>
    <w:bookmarkStart w:id="6383" w:name="_Toc10209361"/>
    <w:bookmarkStart w:id="6384" w:name="_Toc10201086"/>
    <w:bookmarkStart w:id="6385" w:name="_Toc10205224"/>
    <w:bookmarkStart w:id="6386" w:name="_Toc10209362"/>
    <w:bookmarkStart w:id="6387" w:name="_Toc10201087"/>
    <w:bookmarkStart w:id="6388" w:name="_Toc10205225"/>
    <w:bookmarkStart w:id="6389" w:name="_Toc10209363"/>
    <w:bookmarkStart w:id="6390" w:name="_Toc10201088"/>
    <w:bookmarkStart w:id="6391" w:name="_Toc10205226"/>
    <w:bookmarkStart w:id="6392" w:name="_Toc10209364"/>
    <w:bookmarkStart w:id="6393" w:name="_Toc10201089"/>
    <w:bookmarkStart w:id="6394" w:name="_Toc10205227"/>
    <w:bookmarkStart w:id="6395" w:name="_Toc10209365"/>
    <w:bookmarkStart w:id="6396" w:name="_Toc10201090"/>
    <w:bookmarkStart w:id="6397" w:name="_Toc10205228"/>
    <w:bookmarkStart w:id="6398" w:name="_Toc10209366"/>
    <w:bookmarkStart w:id="6399" w:name="_Toc10201091"/>
    <w:bookmarkStart w:id="6400" w:name="_Toc10205229"/>
    <w:bookmarkStart w:id="6401" w:name="_Toc10209367"/>
    <w:bookmarkStart w:id="6402" w:name="_Toc10201092"/>
    <w:bookmarkStart w:id="6403" w:name="_Toc10205230"/>
    <w:bookmarkStart w:id="6404" w:name="_Toc10209368"/>
    <w:bookmarkStart w:id="6405" w:name="_Toc10201093"/>
    <w:bookmarkStart w:id="6406" w:name="_Toc10205231"/>
    <w:bookmarkStart w:id="6407" w:name="_Toc10209369"/>
    <w:bookmarkStart w:id="6408" w:name="_Toc10201094"/>
    <w:bookmarkStart w:id="6409" w:name="_Toc10205232"/>
    <w:bookmarkStart w:id="6410" w:name="_Toc10209370"/>
    <w:bookmarkStart w:id="6411" w:name="_Toc10201095"/>
    <w:bookmarkStart w:id="6412" w:name="_Toc10205233"/>
    <w:bookmarkStart w:id="6413" w:name="_Toc10209371"/>
    <w:bookmarkStart w:id="6414" w:name="_Toc10201096"/>
    <w:bookmarkStart w:id="6415" w:name="_Toc10205234"/>
    <w:bookmarkStart w:id="6416" w:name="_Toc10209372"/>
    <w:bookmarkStart w:id="6417" w:name="_Toc10201097"/>
    <w:bookmarkStart w:id="6418" w:name="_Toc10205235"/>
    <w:bookmarkStart w:id="6419" w:name="_Toc10209373"/>
    <w:bookmarkStart w:id="6420" w:name="_Toc10201098"/>
    <w:bookmarkStart w:id="6421" w:name="_Toc10205236"/>
    <w:bookmarkStart w:id="6422" w:name="_Toc10209374"/>
    <w:bookmarkStart w:id="6423" w:name="_Toc10201099"/>
    <w:bookmarkStart w:id="6424" w:name="_Toc10205237"/>
    <w:bookmarkStart w:id="6425" w:name="_Toc10209375"/>
    <w:bookmarkStart w:id="6426" w:name="_Toc10201109"/>
    <w:bookmarkStart w:id="6427" w:name="_Toc10205247"/>
    <w:bookmarkStart w:id="6428" w:name="_Toc10209385"/>
    <w:bookmarkStart w:id="6429" w:name="_Toc10201110"/>
    <w:bookmarkStart w:id="6430" w:name="_Toc10205248"/>
    <w:bookmarkStart w:id="6431" w:name="_Toc10209386"/>
    <w:bookmarkStart w:id="6432" w:name="_Toc10201111"/>
    <w:bookmarkStart w:id="6433" w:name="_Toc10205249"/>
    <w:bookmarkStart w:id="6434" w:name="_Toc10209387"/>
    <w:bookmarkStart w:id="6435" w:name="_Toc10201112"/>
    <w:bookmarkStart w:id="6436" w:name="_Toc10205250"/>
    <w:bookmarkStart w:id="6437" w:name="_Toc10209388"/>
    <w:bookmarkStart w:id="6438" w:name="_Toc10201113"/>
    <w:bookmarkStart w:id="6439" w:name="_Toc10205251"/>
    <w:bookmarkStart w:id="6440" w:name="_Toc10209389"/>
    <w:bookmarkStart w:id="6441" w:name="_Toc10201114"/>
    <w:bookmarkStart w:id="6442" w:name="_Toc10205252"/>
    <w:bookmarkStart w:id="6443" w:name="_Toc10209390"/>
    <w:bookmarkStart w:id="6444" w:name="_Toc10201115"/>
    <w:bookmarkStart w:id="6445" w:name="_Toc10205253"/>
    <w:bookmarkStart w:id="6446" w:name="_Toc10209391"/>
    <w:bookmarkStart w:id="6447" w:name="_Toc10201116"/>
    <w:bookmarkStart w:id="6448" w:name="_Toc10205254"/>
    <w:bookmarkStart w:id="6449" w:name="_Toc10209392"/>
    <w:bookmarkStart w:id="6450" w:name="_Toc10201117"/>
    <w:bookmarkStart w:id="6451" w:name="_Toc10205255"/>
    <w:bookmarkStart w:id="6452" w:name="_Toc10209393"/>
    <w:bookmarkStart w:id="6453" w:name="_Toc10201118"/>
    <w:bookmarkStart w:id="6454" w:name="_Toc10205256"/>
    <w:bookmarkStart w:id="6455" w:name="_Toc10209394"/>
    <w:bookmarkStart w:id="6456" w:name="_Toc10201119"/>
    <w:bookmarkStart w:id="6457" w:name="_Toc10205257"/>
    <w:bookmarkStart w:id="6458" w:name="_Toc10209395"/>
    <w:bookmarkStart w:id="6459" w:name="_Toc10201120"/>
    <w:bookmarkStart w:id="6460" w:name="_Toc10205258"/>
    <w:bookmarkStart w:id="6461" w:name="_Toc10209396"/>
    <w:bookmarkStart w:id="6462" w:name="_Toc10201121"/>
    <w:bookmarkStart w:id="6463" w:name="_Toc10205259"/>
    <w:bookmarkStart w:id="6464" w:name="_Toc10209397"/>
    <w:bookmarkStart w:id="6465" w:name="_Toc10201122"/>
    <w:bookmarkStart w:id="6466" w:name="_Toc10205260"/>
    <w:bookmarkStart w:id="6467" w:name="_Toc10209398"/>
    <w:bookmarkStart w:id="6468" w:name="_Toc10201123"/>
    <w:bookmarkStart w:id="6469" w:name="_Toc10205261"/>
    <w:bookmarkStart w:id="6470" w:name="_Toc10209399"/>
    <w:bookmarkStart w:id="6471" w:name="_Toc10201124"/>
    <w:bookmarkStart w:id="6472" w:name="_Toc10205262"/>
    <w:bookmarkStart w:id="6473" w:name="_Toc10209400"/>
    <w:bookmarkStart w:id="6474" w:name="_Toc10201125"/>
    <w:bookmarkStart w:id="6475" w:name="_Toc10205263"/>
    <w:bookmarkStart w:id="6476" w:name="_Toc10209401"/>
    <w:bookmarkStart w:id="6477" w:name="_Toc10201126"/>
    <w:bookmarkStart w:id="6478" w:name="_Toc10205264"/>
    <w:bookmarkStart w:id="6479" w:name="_Toc10209402"/>
    <w:bookmarkStart w:id="6480" w:name="_Toc10201127"/>
    <w:bookmarkStart w:id="6481" w:name="_Toc10205265"/>
    <w:bookmarkStart w:id="6482" w:name="_Toc10209403"/>
    <w:bookmarkStart w:id="6483" w:name="_Toc10201128"/>
    <w:bookmarkStart w:id="6484" w:name="_Toc10205266"/>
    <w:bookmarkStart w:id="6485" w:name="_Toc10209404"/>
    <w:bookmarkStart w:id="6486" w:name="_Toc10201129"/>
    <w:bookmarkStart w:id="6487" w:name="_Toc10205267"/>
    <w:bookmarkStart w:id="6488" w:name="_Toc10209405"/>
    <w:bookmarkStart w:id="6489" w:name="_Toc10201130"/>
    <w:bookmarkStart w:id="6490" w:name="_Toc10205268"/>
    <w:bookmarkStart w:id="6491" w:name="_Toc10209406"/>
    <w:bookmarkStart w:id="6492" w:name="_Toc10201131"/>
    <w:bookmarkStart w:id="6493" w:name="_Toc10205269"/>
    <w:bookmarkStart w:id="6494" w:name="_Toc10209407"/>
    <w:bookmarkStart w:id="6495" w:name="_Toc10201132"/>
    <w:bookmarkStart w:id="6496" w:name="_Toc10205270"/>
    <w:bookmarkStart w:id="6497" w:name="_Toc10209408"/>
    <w:bookmarkStart w:id="6498" w:name="_Toc10201133"/>
    <w:bookmarkStart w:id="6499" w:name="_Toc10205271"/>
    <w:bookmarkStart w:id="6500" w:name="_Toc10209409"/>
    <w:bookmarkStart w:id="6501" w:name="_Toc10201134"/>
    <w:bookmarkStart w:id="6502" w:name="_Toc10205272"/>
    <w:bookmarkStart w:id="6503" w:name="_Toc10209410"/>
    <w:bookmarkStart w:id="6504" w:name="_Toc10201135"/>
    <w:bookmarkStart w:id="6505" w:name="_Toc10205273"/>
    <w:bookmarkStart w:id="6506" w:name="_Toc10209411"/>
    <w:bookmarkStart w:id="6507" w:name="_Toc10201136"/>
    <w:bookmarkStart w:id="6508" w:name="_Toc10205274"/>
    <w:bookmarkStart w:id="6509" w:name="_Toc10209412"/>
    <w:bookmarkStart w:id="6510" w:name="_Toc10201137"/>
    <w:bookmarkStart w:id="6511" w:name="_Toc10205275"/>
    <w:bookmarkStart w:id="6512" w:name="_Toc10209413"/>
    <w:bookmarkStart w:id="6513" w:name="_Toc10201138"/>
    <w:bookmarkStart w:id="6514" w:name="_Toc10205276"/>
    <w:bookmarkStart w:id="6515" w:name="_Toc10209414"/>
    <w:bookmarkStart w:id="6516" w:name="_Toc10201139"/>
    <w:bookmarkStart w:id="6517" w:name="_Toc10205277"/>
    <w:bookmarkStart w:id="6518" w:name="_Toc10209415"/>
    <w:bookmarkStart w:id="6519" w:name="_Toc10201140"/>
    <w:bookmarkStart w:id="6520" w:name="_Toc10205278"/>
    <w:bookmarkStart w:id="6521" w:name="_Toc10209416"/>
    <w:bookmarkStart w:id="6522" w:name="_Toc10201141"/>
    <w:bookmarkStart w:id="6523" w:name="_Toc10205279"/>
    <w:bookmarkStart w:id="6524" w:name="_Toc10209417"/>
    <w:bookmarkStart w:id="6525" w:name="_Toc10201151"/>
    <w:bookmarkStart w:id="6526" w:name="_Toc10205289"/>
    <w:bookmarkStart w:id="6527" w:name="_Toc10209427"/>
    <w:bookmarkStart w:id="6528" w:name="_Toc10201152"/>
    <w:bookmarkStart w:id="6529" w:name="_Toc10205290"/>
    <w:bookmarkStart w:id="6530" w:name="_Toc10209428"/>
    <w:bookmarkStart w:id="6531" w:name="_Toc10201153"/>
    <w:bookmarkStart w:id="6532" w:name="_Toc10205291"/>
    <w:bookmarkStart w:id="6533" w:name="_Toc10209429"/>
    <w:bookmarkStart w:id="6534" w:name="_Toc10201154"/>
    <w:bookmarkStart w:id="6535" w:name="_Toc10205292"/>
    <w:bookmarkStart w:id="6536" w:name="_Toc10209430"/>
    <w:bookmarkStart w:id="6537" w:name="_Toc10201155"/>
    <w:bookmarkStart w:id="6538" w:name="_Toc10205293"/>
    <w:bookmarkStart w:id="6539" w:name="_Toc10209431"/>
    <w:bookmarkStart w:id="6540" w:name="_Toc10201156"/>
    <w:bookmarkStart w:id="6541" w:name="_Toc10205294"/>
    <w:bookmarkStart w:id="6542" w:name="_Toc10209432"/>
    <w:bookmarkStart w:id="6543" w:name="_Toc10201157"/>
    <w:bookmarkStart w:id="6544" w:name="_Toc10205295"/>
    <w:bookmarkStart w:id="6545" w:name="_Toc10209433"/>
    <w:bookmarkStart w:id="6546" w:name="_Toc10201158"/>
    <w:bookmarkStart w:id="6547" w:name="_Toc10205296"/>
    <w:bookmarkStart w:id="6548" w:name="_Toc10209434"/>
    <w:bookmarkStart w:id="6549" w:name="_Toc10201159"/>
    <w:bookmarkStart w:id="6550" w:name="_Toc10205297"/>
    <w:bookmarkStart w:id="6551" w:name="_Toc10209435"/>
    <w:bookmarkStart w:id="6552" w:name="_Toc10201160"/>
    <w:bookmarkStart w:id="6553" w:name="_Toc10205298"/>
    <w:bookmarkStart w:id="6554" w:name="_Toc10209436"/>
    <w:bookmarkStart w:id="6555" w:name="_Toc10201161"/>
    <w:bookmarkStart w:id="6556" w:name="_Toc10205299"/>
    <w:bookmarkStart w:id="6557" w:name="_Toc10209437"/>
    <w:bookmarkStart w:id="6558" w:name="_Toc10201162"/>
    <w:bookmarkStart w:id="6559" w:name="_Toc10205300"/>
    <w:bookmarkStart w:id="6560" w:name="_Toc10209438"/>
    <w:bookmarkStart w:id="6561" w:name="_Toc10201163"/>
    <w:bookmarkStart w:id="6562" w:name="_Toc10205301"/>
    <w:bookmarkStart w:id="6563" w:name="_Toc10209439"/>
    <w:bookmarkStart w:id="6564" w:name="_Toc10201164"/>
    <w:bookmarkStart w:id="6565" w:name="_Toc10205302"/>
    <w:bookmarkStart w:id="6566" w:name="_Toc10209440"/>
    <w:bookmarkStart w:id="6567" w:name="_Toc10201165"/>
    <w:bookmarkStart w:id="6568" w:name="_Toc10205303"/>
    <w:bookmarkStart w:id="6569" w:name="_Toc10209441"/>
    <w:bookmarkStart w:id="6570" w:name="_Toc10201166"/>
    <w:bookmarkStart w:id="6571" w:name="_Toc10205304"/>
    <w:bookmarkStart w:id="6572" w:name="_Toc10209442"/>
    <w:bookmarkStart w:id="6573" w:name="_Toc10201167"/>
    <w:bookmarkStart w:id="6574" w:name="_Toc10205305"/>
    <w:bookmarkStart w:id="6575" w:name="_Toc10209443"/>
    <w:bookmarkStart w:id="6576" w:name="_Toc10201168"/>
    <w:bookmarkStart w:id="6577" w:name="_Toc10205306"/>
    <w:bookmarkStart w:id="6578" w:name="_Toc10209444"/>
    <w:bookmarkStart w:id="6579" w:name="_Toc10201169"/>
    <w:bookmarkStart w:id="6580" w:name="_Toc10205307"/>
    <w:bookmarkStart w:id="6581" w:name="_Toc10209445"/>
    <w:bookmarkStart w:id="6582" w:name="_Toc10201170"/>
    <w:bookmarkStart w:id="6583" w:name="_Toc10205308"/>
    <w:bookmarkStart w:id="6584" w:name="_Toc10209446"/>
    <w:bookmarkStart w:id="6585" w:name="_Toc10201171"/>
    <w:bookmarkStart w:id="6586" w:name="_Toc10205309"/>
    <w:bookmarkStart w:id="6587" w:name="_Toc10209447"/>
    <w:bookmarkStart w:id="6588" w:name="_Toc10201172"/>
    <w:bookmarkStart w:id="6589" w:name="_Toc10205310"/>
    <w:bookmarkStart w:id="6590" w:name="_Toc10209448"/>
    <w:bookmarkStart w:id="6591" w:name="_Toc10201173"/>
    <w:bookmarkStart w:id="6592" w:name="_Toc10205311"/>
    <w:bookmarkStart w:id="6593" w:name="_Toc10209449"/>
    <w:bookmarkStart w:id="6594" w:name="_Toc10201174"/>
    <w:bookmarkStart w:id="6595" w:name="_Toc10205312"/>
    <w:bookmarkStart w:id="6596" w:name="_Toc10209450"/>
    <w:bookmarkStart w:id="6597" w:name="_Toc10201175"/>
    <w:bookmarkStart w:id="6598" w:name="_Toc10205313"/>
    <w:bookmarkStart w:id="6599" w:name="_Toc10209451"/>
    <w:bookmarkStart w:id="6600" w:name="_Toc10201176"/>
    <w:bookmarkStart w:id="6601" w:name="_Toc10205314"/>
    <w:bookmarkStart w:id="6602" w:name="_Toc10209452"/>
    <w:bookmarkStart w:id="6603" w:name="_Toc10201177"/>
    <w:bookmarkStart w:id="6604" w:name="_Toc10205315"/>
    <w:bookmarkStart w:id="6605" w:name="_Toc10209453"/>
    <w:bookmarkStart w:id="6606" w:name="_Toc10201178"/>
    <w:bookmarkStart w:id="6607" w:name="_Toc10205316"/>
    <w:bookmarkStart w:id="6608" w:name="_Toc10209454"/>
    <w:bookmarkStart w:id="6609" w:name="_Toc10201179"/>
    <w:bookmarkStart w:id="6610" w:name="_Toc10205317"/>
    <w:bookmarkStart w:id="6611" w:name="_Toc10209455"/>
    <w:bookmarkStart w:id="6612" w:name="_Toc10201180"/>
    <w:bookmarkStart w:id="6613" w:name="_Toc10205318"/>
    <w:bookmarkStart w:id="6614" w:name="_Toc10209456"/>
    <w:bookmarkStart w:id="6615" w:name="_Toc10201181"/>
    <w:bookmarkStart w:id="6616" w:name="_Toc10205319"/>
    <w:bookmarkStart w:id="6617" w:name="_Toc10209457"/>
    <w:bookmarkStart w:id="6618" w:name="_Toc10201182"/>
    <w:bookmarkStart w:id="6619" w:name="_Toc10205320"/>
    <w:bookmarkStart w:id="6620" w:name="_Toc10209458"/>
    <w:bookmarkStart w:id="6621" w:name="_Toc10201183"/>
    <w:bookmarkStart w:id="6622" w:name="_Toc10205321"/>
    <w:bookmarkStart w:id="6623" w:name="_Toc10209459"/>
    <w:bookmarkStart w:id="6624" w:name="_Toc10201184"/>
    <w:bookmarkStart w:id="6625" w:name="_Toc10205322"/>
    <w:bookmarkStart w:id="6626" w:name="_Toc10209460"/>
    <w:bookmarkStart w:id="6627" w:name="_Toc10201197"/>
    <w:bookmarkStart w:id="6628" w:name="_Toc10205335"/>
    <w:bookmarkStart w:id="6629" w:name="_Toc10209473"/>
    <w:bookmarkStart w:id="6630" w:name="_Toc10201198"/>
    <w:bookmarkStart w:id="6631" w:name="_Toc10205336"/>
    <w:bookmarkStart w:id="6632" w:name="_Toc10209474"/>
    <w:bookmarkStart w:id="6633" w:name="_Toc10201199"/>
    <w:bookmarkStart w:id="6634" w:name="_Toc10205337"/>
    <w:bookmarkStart w:id="6635" w:name="_Toc10209475"/>
    <w:bookmarkStart w:id="6636" w:name="_Toc10201200"/>
    <w:bookmarkStart w:id="6637" w:name="_Toc10205338"/>
    <w:bookmarkStart w:id="6638" w:name="_Toc10209476"/>
    <w:bookmarkStart w:id="6639" w:name="_Toc10201201"/>
    <w:bookmarkStart w:id="6640" w:name="_Toc10205339"/>
    <w:bookmarkStart w:id="6641" w:name="_Toc10209477"/>
    <w:bookmarkStart w:id="6642" w:name="_Toc10201202"/>
    <w:bookmarkStart w:id="6643" w:name="_Toc10205340"/>
    <w:bookmarkStart w:id="6644" w:name="_Toc10209478"/>
    <w:bookmarkStart w:id="6645" w:name="_Toc10201203"/>
    <w:bookmarkStart w:id="6646" w:name="_Toc10205341"/>
    <w:bookmarkStart w:id="6647" w:name="_Toc10209479"/>
    <w:bookmarkStart w:id="6648" w:name="_Toc10201204"/>
    <w:bookmarkStart w:id="6649" w:name="_Toc10205342"/>
    <w:bookmarkStart w:id="6650" w:name="_Toc10209480"/>
    <w:bookmarkStart w:id="6651" w:name="_Toc10201205"/>
    <w:bookmarkStart w:id="6652" w:name="_Toc10205343"/>
    <w:bookmarkStart w:id="6653" w:name="_Toc10209481"/>
    <w:bookmarkStart w:id="6654" w:name="_Toc10201206"/>
    <w:bookmarkStart w:id="6655" w:name="_Toc10205344"/>
    <w:bookmarkStart w:id="6656" w:name="_Toc10209482"/>
    <w:bookmarkStart w:id="6657" w:name="_Toc10201207"/>
    <w:bookmarkStart w:id="6658" w:name="_Toc10205345"/>
    <w:bookmarkStart w:id="6659" w:name="_Toc10209483"/>
    <w:bookmarkStart w:id="6660" w:name="_Toc10201208"/>
    <w:bookmarkStart w:id="6661" w:name="_Toc10205346"/>
    <w:bookmarkStart w:id="6662" w:name="_Toc10209484"/>
    <w:bookmarkStart w:id="6663" w:name="_Toc10201209"/>
    <w:bookmarkStart w:id="6664" w:name="_Toc10205347"/>
    <w:bookmarkStart w:id="6665" w:name="_Toc10209485"/>
    <w:bookmarkStart w:id="6666" w:name="_Toc10201210"/>
    <w:bookmarkStart w:id="6667" w:name="_Toc10205348"/>
    <w:bookmarkStart w:id="6668" w:name="_Toc10209486"/>
    <w:bookmarkStart w:id="6669" w:name="_Toc10201211"/>
    <w:bookmarkStart w:id="6670" w:name="_Toc10205349"/>
    <w:bookmarkStart w:id="6671" w:name="_Toc10209487"/>
    <w:bookmarkStart w:id="6672" w:name="_Toc10201212"/>
    <w:bookmarkStart w:id="6673" w:name="_Toc10205350"/>
    <w:bookmarkStart w:id="6674" w:name="_Toc10209488"/>
    <w:bookmarkStart w:id="6675" w:name="_Toc10201213"/>
    <w:bookmarkStart w:id="6676" w:name="_Toc10205351"/>
    <w:bookmarkStart w:id="6677" w:name="_Toc10209489"/>
    <w:bookmarkStart w:id="6678" w:name="_Toc10201214"/>
    <w:bookmarkStart w:id="6679" w:name="_Toc10205352"/>
    <w:bookmarkStart w:id="6680" w:name="_Toc10209490"/>
    <w:bookmarkStart w:id="6681" w:name="_Toc10201215"/>
    <w:bookmarkStart w:id="6682" w:name="_Toc10205353"/>
    <w:bookmarkStart w:id="6683" w:name="_Toc10209491"/>
    <w:bookmarkStart w:id="6684" w:name="_Toc10201216"/>
    <w:bookmarkStart w:id="6685" w:name="_Toc10205354"/>
    <w:bookmarkStart w:id="6686" w:name="_Toc10209492"/>
    <w:bookmarkStart w:id="6687" w:name="_Toc10201217"/>
    <w:bookmarkStart w:id="6688" w:name="_Toc10205355"/>
    <w:bookmarkStart w:id="6689" w:name="_Toc10209493"/>
    <w:bookmarkStart w:id="6690" w:name="_Toc10201218"/>
    <w:bookmarkStart w:id="6691" w:name="_Toc10205356"/>
    <w:bookmarkStart w:id="6692" w:name="_Toc10209494"/>
    <w:bookmarkStart w:id="6693" w:name="_Toc10201219"/>
    <w:bookmarkStart w:id="6694" w:name="_Toc10205357"/>
    <w:bookmarkStart w:id="6695" w:name="_Toc10209495"/>
    <w:bookmarkStart w:id="6696" w:name="_Toc10201220"/>
    <w:bookmarkStart w:id="6697" w:name="_Toc10205358"/>
    <w:bookmarkStart w:id="6698" w:name="_Toc10209496"/>
    <w:bookmarkStart w:id="6699" w:name="_Toc10201221"/>
    <w:bookmarkStart w:id="6700" w:name="_Toc10205359"/>
    <w:bookmarkStart w:id="6701" w:name="_Toc10209497"/>
    <w:bookmarkStart w:id="6702" w:name="_Toc10201222"/>
    <w:bookmarkStart w:id="6703" w:name="_Toc10205360"/>
    <w:bookmarkStart w:id="6704" w:name="_Toc10209498"/>
    <w:bookmarkStart w:id="6705" w:name="_Toc10201223"/>
    <w:bookmarkStart w:id="6706" w:name="_Toc10205361"/>
    <w:bookmarkStart w:id="6707" w:name="_Toc10209499"/>
    <w:bookmarkStart w:id="6708" w:name="_Toc10201224"/>
    <w:bookmarkStart w:id="6709" w:name="_Toc10205362"/>
    <w:bookmarkStart w:id="6710" w:name="_Toc10209500"/>
    <w:bookmarkStart w:id="6711" w:name="_Toc10201225"/>
    <w:bookmarkStart w:id="6712" w:name="_Toc10205363"/>
    <w:bookmarkStart w:id="6713" w:name="_Toc10209501"/>
    <w:bookmarkStart w:id="6714" w:name="_Toc10201226"/>
    <w:bookmarkStart w:id="6715" w:name="_Toc10205364"/>
    <w:bookmarkStart w:id="6716" w:name="_Toc10209502"/>
    <w:bookmarkStart w:id="6717" w:name="_Toc10201227"/>
    <w:bookmarkStart w:id="6718" w:name="_Toc10205365"/>
    <w:bookmarkStart w:id="6719" w:name="_Toc10209503"/>
    <w:bookmarkStart w:id="6720" w:name="_Toc10201228"/>
    <w:bookmarkStart w:id="6721" w:name="_Toc10205366"/>
    <w:bookmarkStart w:id="6722" w:name="_Toc10209504"/>
    <w:bookmarkStart w:id="6723" w:name="_Toc10201229"/>
    <w:bookmarkStart w:id="6724" w:name="_Toc10205367"/>
    <w:bookmarkStart w:id="6725" w:name="_Toc10209505"/>
    <w:bookmarkStart w:id="6726" w:name="_Toc10201230"/>
    <w:bookmarkStart w:id="6727" w:name="_Toc10205368"/>
    <w:bookmarkStart w:id="6728" w:name="_Toc10209506"/>
    <w:bookmarkStart w:id="6729" w:name="_Toc10201231"/>
    <w:bookmarkStart w:id="6730" w:name="_Toc10205369"/>
    <w:bookmarkStart w:id="6731" w:name="_Toc10209507"/>
    <w:bookmarkStart w:id="6732" w:name="_Toc10201232"/>
    <w:bookmarkStart w:id="6733" w:name="_Toc10205370"/>
    <w:bookmarkStart w:id="6734" w:name="_Toc10209508"/>
    <w:bookmarkStart w:id="6735" w:name="_Toc10201233"/>
    <w:bookmarkStart w:id="6736" w:name="_Toc10205371"/>
    <w:bookmarkStart w:id="6737" w:name="_Toc10209509"/>
    <w:bookmarkStart w:id="6738" w:name="_Toc10201234"/>
    <w:bookmarkStart w:id="6739" w:name="_Toc10205372"/>
    <w:bookmarkStart w:id="6740" w:name="_Toc10209510"/>
    <w:bookmarkStart w:id="6741" w:name="_Toc10201235"/>
    <w:bookmarkStart w:id="6742" w:name="_Toc10205373"/>
    <w:bookmarkStart w:id="6743" w:name="_Toc10209511"/>
    <w:bookmarkStart w:id="6744" w:name="_Toc10201236"/>
    <w:bookmarkStart w:id="6745" w:name="_Toc10205374"/>
    <w:bookmarkStart w:id="6746" w:name="_Toc10209512"/>
    <w:bookmarkStart w:id="6747" w:name="_Toc10201237"/>
    <w:bookmarkStart w:id="6748" w:name="_Toc10205375"/>
    <w:bookmarkStart w:id="6749" w:name="_Toc10209513"/>
    <w:bookmarkStart w:id="6750" w:name="_Toc10201238"/>
    <w:bookmarkStart w:id="6751" w:name="_Toc10205376"/>
    <w:bookmarkStart w:id="6752" w:name="_Toc10209514"/>
    <w:bookmarkStart w:id="6753" w:name="_Toc10201239"/>
    <w:bookmarkStart w:id="6754" w:name="_Toc10205377"/>
    <w:bookmarkStart w:id="6755" w:name="_Toc10209515"/>
    <w:bookmarkStart w:id="6756" w:name="_Toc10201240"/>
    <w:bookmarkStart w:id="6757" w:name="_Toc10205378"/>
    <w:bookmarkStart w:id="6758" w:name="_Toc10209516"/>
    <w:bookmarkStart w:id="6759" w:name="_Toc10201241"/>
    <w:bookmarkStart w:id="6760" w:name="_Toc10205379"/>
    <w:bookmarkStart w:id="6761" w:name="_Toc10209517"/>
    <w:bookmarkStart w:id="6762" w:name="_Toc10201242"/>
    <w:bookmarkStart w:id="6763" w:name="_Toc10205380"/>
    <w:bookmarkStart w:id="6764" w:name="_Toc10209518"/>
    <w:bookmarkStart w:id="6765" w:name="_Toc10201243"/>
    <w:bookmarkStart w:id="6766" w:name="_Toc10205381"/>
    <w:bookmarkStart w:id="6767" w:name="_Toc10209519"/>
    <w:bookmarkStart w:id="6768" w:name="_Toc10201244"/>
    <w:bookmarkStart w:id="6769" w:name="_Toc10205382"/>
    <w:bookmarkStart w:id="6770" w:name="_Toc10209520"/>
    <w:bookmarkStart w:id="6771" w:name="_Toc10201245"/>
    <w:bookmarkStart w:id="6772" w:name="_Toc10205383"/>
    <w:bookmarkStart w:id="6773" w:name="_Toc10209521"/>
    <w:bookmarkStart w:id="6774" w:name="_Toc10201246"/>
    <w:bookmarkStart w:id="6775" w:name="_Toc10205384"/>
    <w:bookmarkStart w:id="6776" w:name="_Toc10209522"/>
    <w:bookmarkStart w:id="6777" w:name="_Toc10201247"/>
    <w:bookmarkStart w:id="6778" w:name="_Toc10205385"/>
    <w:bookmarkStart w:id="6779" w:name="_Toc10209523"/>
    <w:bookmarkStart w:id="6780" w:name="_Toc10201248"/>
    <w:bookmarkStart w:id="6781" w:name="_Toc10205386"/>
    <w:bookmarkStart w:id="6782" w:name="_Toc10209524"/>
    <w:bookmarkStart w:id="6783" w:name="_Toc10201249"/>
    <w:bookmarkStart w:id="6784" w:name="_Toc10205387"/>
    <w:bookmarkStart w:id="6785" w:name="_Toc10209525"/>
    <w:bookmarkStart w:id="6786" w:name="_Toc10201250"/>
    <w:bookmarkStart w:id="6787" w:name="_Toc10205388"/>
    <w:bookmarkStart w:id="6788" w:name="_Toc10209526"/>
    <w:bookmarkStart w:id="6789" w:name="_Toc10201251"/>
    <w:bookmarkStart w:id="6790" w:name="_Toc10205389"/>
    <w:bookmarkStart w:id="6791" w:name="_Toc10209527"/>
    <w:bookmarkStart w:id="6792" w:name="_Toc10201252"/>
    <w:bookmarkStart w:id="6793" w:name="_Toc10205390"/>
    <w:bookmarkStart w:id="6794" w:name="_Toc10209528"/>
    <w:bookmarkStart w:id="6795" w:name="_Toc10201253"/>
    <w:bookmarkStart w:id="6796" w:name="_Toc10205391"/>
    <w:bookmarkStart w:id="6797" w:name="_Toc10209529"/>
    <w:bookmarkStart w:id="6798" w:name="_Toc10201254"/>
    <w:bookmarkStart w:id="6799" w:name="_Toc10205392"/>
    <w:bookmarkStart w:id="6800" w:name="_Toc10209530"/>
    <w:bookmarkStart w:id="6801" w:name="_Toc10201255"/>
    <w:bookmarkStart w:id="6802" w:name="_Toc10205393"/>
    <w:bookmarkStart w:id="6803" w:name="_Toc10209531"/>
    <w:bookmarkStart w:id="6804" w:name="_Toc10201256"/>
    <w:bookmarkStart w:id="6805" w:name="_Toc10205394"/>
    <w:bookmarkStart w:id="6806" w:name="_Toc10209532"/>
    <w:bookmarkStart w:id="6807" w:name="_Toc10201257"/>
    <w:bookmarkStart w:id="6808" w:name="_Toc10205395"/>
    <w:bookmarkStart w:id="6809" w:name="_Toc10209533"/>
    <w:bookmarkStart w:id="6810" w:name="_Toc10201258"/>
    <w:bookmarkStart w:id="6811" w:name="_Toc10205396"/>
    <w:bookmarkStart w:id="6812" w:name="_Toc10209534"/>
    <w:bookmarkStart w:id="6813" w:name="_Toc10201259"/>
    <w:bookmarkStart w:id="6814" w:name="_Toc10205397"/>
    <w:bookmarkStart w:id="6815" w:name="_Toc10209535"/>
    <w:bookmarkStart w:id="6816" w:name="_Toc10201260"/>
    <w:bookmarkStart w:id="6817" w:name="_Toc10205398"/>
    <w:bookmarkStart w:id="6818" w:name="_Toc10209536"/>
    <w:bookmarkStart w:id="6819" w:name="_Toc10201261"/>
    <w:bookmarkStart w:id="6820" w:name="_Toc10205399"/>
    <w:bookmarkStart w:id="6821" w:name="_Toc10209537"/>
    <w:bookmarkStart w:id="6822" w:name="_Toc10201262"/>
    <w:bookmarkStart w:id="6823" w:name="_Toc10205400"/>
    <w:bookmarkStart w:id="6824" w:name="_Toc10209538"/>
    <w:bookmarkStart w:id="6825" w:name="_Toc10201263"/>
    <w:bookmarkStart w:id="6826" w:name="_Toc10205401"/>
    <w:bookmarkStart w:id="6827" w:name="_Toc10209539"/>
    <w:bookmarkStart w:id="6828" w:name="_Toc10201264"/>
    <w:bookmarkStart w:id="6829" w:name="_Toc10205402"/>
    <w:bookmarkStart w:id="6830" w:name="_Toc10209540"/>
    <w:bookmarkStart w:id="6831" w:name="_Toc10201265"/>
    <w:bookmarkStart w:id="6832" w:name="_Toc10205403"/>
    <w:bookmarkStart w:id="6833" w:name="_Toc10209541"/>
    <w:bookmarkStart w:id="6834" w:name="_Toc10201266"/>
    <w:bookmarkStart w:id="6835" w:name="_Toc10205404"/>
    <w:bookmarkStart w:id="6836" w:name="_Toc10209542"/>
    <w:bookmarkStart w:id="6837" w:name="_Toc10201267"/>
    <w:bookmarkStart w:id="6838" w:name="_Toc10205405"/>
    <w:bookmarkStart w:id="6839" w:name="_Toc10209543"/>
    <w:bookmarkStart w:id="6840" w:name="_Toc10201268"/>
    <w:bookmarkStart w:id="6841" w:name="_Toc10205406"/>
    <w:bookmarkStart w:id="6842" w:name="_Toc10209544"/>
    <w:bookmarkStart w:id="6843" w:name="_Toc10201269"/>
    <w:bookmarkStart w:id="6844" w:name="_Toc10205407"/>
    <w:bookmarkStart w:id="6845" w:name="_Toc10209545"/>
    <w:bookmarkStart w:id="6846" w:name="_Toc10201270"/>
    <w:bookmarkStart w:id="6847" w:name="_Toc10205408"/>
    <w:bookmarkStart w:id="6848" w:name="_Toc10209546"/>
    <w:bookmarkStart w:id="6849" w:name="_Toc10201271"/>
    <w:bookmarkStart w:id="6850" w:name="_Toc10205409"/>
    <w:bookmarkStart w:id="6851" w:name="_Toc10209547"/>
    <w:bookmarkStart w:id="6852" w:name="_Toc10201272"/>
    <w:bookmarkStart w:id="6853" w:name="_Toc10205410"/>
    <w:bookmarkStart w:id="6854" w:name="_Toc10209548"/>
    <w:bookmarkStart w:id="6855" w:name="_Toc10201273"/>
    <w:bookmarkStart w:id="6856" w:name="_Toc10205411"/>
    <w:bookmarkStart w:id="6857" w:name="_Toc10209549"/>
    <w:bookmarkStart w:id="6858" w:name="_Toc10201274"/>
    <w:bookmarkStart w:id="6859" w:name="_Toc10205412"/>
    <w:bookmarkStart w:id="6860" w:name="_Toc10209550"/>
    <w:bookmarkStart w:id="6861" w:name="_Toc10201287"/>
    <w:bookmarkStart w:id="6862" w:name="_Toc10205425"/>
    <w:bookmarkStart w:id="6863" w:name="_Toc10209563"/>
    <w:bookmarkStart w:id="6864" w:name="_Toc10201288"/>
    <w:bookmarkStart w:id="6865" w:name="_Toc10205426"/>
    <w:bookmarkStart w:id="6866" w:name="_Toc10209564"/>
    <w:bookmarkStart w:id="6867" w:name="_Toc10201289"/>
    <w:bookmarkStart w:id="6868" w:name="_Toc10205427"/>
    <w:bookmarkStart w:id="6869" w:name="_Toc10209565"/>
    <w:bookmarkStart w:id="6870" w:name="_Toc10201290"/>
    <w:bookmarkStart w:id="6871" w:name="_Toc10205428"/>
    <w:bookmarkStart w:id="6872" w:name="_Toc10209566"/>
    <w:bookmarkStart w:id="6873" w:name="_Toc10201291"/>
    <w:bookmarkStart w:id="6874" w:name="_Toc10205429"/>
    <w:bookmarkStart w:id="6875" w:name="_Toc10209567"/>
    <w:bookmarkStart w:id="6876" w:name="_Toc10201292"/>
    <w:bookmarkStart w:id="6877" w:name="_Toc10205430"/>
    <w:bookmarkStart w:id="6878" w:name="_Toc10209568"/>
    <w:bookmarkStart w:id="6879" w:name="_Toc10201293"/>
    <w:bookmarkStart w:id="6880" w:name="_Toc10205431"/>
    <w:bookmarkStart w:id="6881" w:name="_Toc10209569"/>
    <w:bookmarkStart w:id="6882" w:name="_Toc10201294"/>
    <w:bookmarkStart w:id="6883" w:name="_Toc10205432"/>
    <w:bookmarkStart w:id="6884" w:name="_Toc10209570"/>
    <w:bookmarkStart w:id="6885" w:name="_Toc10201295"/>
    <w:bookmarkStart w:id="6886" w:name="_Toc10205433"/>
    <w:bookmarkStart w:id="6887" w:name="_Toc10209571"/>
    <w:bookmarkStart w:id="6888" w:name="_Toc10201296"/>
    <w:bookmarkStart w:id="6889" w:name="_Toc10205434"/>
    <w:bookmarkStart w:id="6890" w:name="_Toc10209572"/>
    <w:bookmarkStart w:id="6891" w:name="_Toc10201297"/>
    <w:bookmarkStart w:id="6892" w:name="_Toc10205435"/>
    <w:bookmarkStart w:id="6893" w:name="_Toc10209573"/>
    <w:bookmarkStart w:id="6894" w:name="_Toc10201298"/>
    <w:bookmarkStart w:id="6895" w:name="_Toc10205436"/>
    <w:bookmarkStart w:id="6896" w:name="_Toc10209574"/>
    <w:bookmarkStart w:id="6897" w:name="_Toc10201299"/>
    <w:bookmarkStart w:id="6898" w:name="_Toc10205437"/>
    <w:bookmarkStart w:id="6899" w:name="_Toc10209575"/>
    <w:bookmarkStart w:id="6900" w:name="_Toc10201300"/>
    <w:bookmarkStart w:id="6901" w:name="_Toc10205438"/>
    <w:bookmarkStart w:id="6902" w:name="_Toc10209576"/>
    <w:bookmarkStart w:id="6903" w:name="_Toc10201301"/>
    <w:bookmarkStart w:id="6904" w:name="_Toc10205439"/>
    <w:bookmarkStart w:id="6905" w:name="_Toc10209577"/>
    <w:bookmarkStart w:id="6906" w:name="_Toc10201302"/>
    <w:bookmarkStart w:id="6907" w:name="_Toc10205440"/>
    <w:bookmarkStart w:id="6908" w:name="_Toc10209578"/>
    <w:bookmarkStart w:id="6909" w:name="_Toc10201303"/>
    <w:bookmarkStart w:id="6910" w:name="_Toc10205441"/>
    <w:bookmarkStart w:id="6911" w:name="_Toc10209579"/>
    <w:bookmarkStart w:id="6912" w:name="_Toc10201304"/>
    <w:bookmarkStart w:id="6913" w:name="_Toc10205442"/>
    <w:bookmarkStart w:id="6914" w:name="_Toc10209580"/>
    <w:bookmarkStart w:id="6915" w:name="_Toc10201305"/>
    <w:bookmarkStart w:id="6916" w:name="_Toc10205443"/>
    <w:bookmarkStart w:id="6917" w:name="_Toc10209581"/>
    <w:bookmarkStart w:id="6918" w:name="_Toc10201306"/>
    <w:bookmarkStart w:id="6919" w:name="_Toc10205444"/>
    <w:bookmarkStart w:id="6920" w:name="_Toc10209582"/>
    <w:bookmarkStart w:id="6921" w:name="_Toc10201307"/>
    <w:bookmarkStart w:id="6922" w:name="_Toc10205445"/>
    <w:bookmarkStart w:id="6923" w:name="_Toc10209583"/>
    <w:bookmarkStart w:id="6924" w:name="_Toc10201308"/>
    <w:bookmarkStart w:id="6925" w:name="_Toc10205446"/>
    <w:bookmarkStart w:id="6926" w:name="_Toc10209584"/>
    <w:bookmarkStart w:id="6927" w:name="_Toc10201309"/>
    <w:bookmarkStart w:id="6928" w:name="_Toc10205447"/>
    <w:bookmarkStart w:id="6929" w:name="_Toc10209585"/>
    <w:bookmarkStart w:id="6930" w:name="_Toc10201310"/>
    <w:bookmarkStart w:id="6931" w:name="_Toc10205448"/>
    <w:bookmarkStart w:id="6932" w:name="_Toc10209586"/>
    <w:bookmarkStart w:id="6933" w:name="_Toc10201311"/>
    <w:bookmarkStart w:id="6934" w:name="_Toc10205449"/>
    <w:bookmarkStart w:id="6935" w:name="_Toc10209587"/>
    <w:bookmarkStart w:id="6936" w:name="_Toc10201312"/>
    <w:bookmarkStart w:id="6937" w:name="_Toc10205450"/>
    <w:bookmarkStart w:id="6938" w:name="_Toc10209588"/>
    <w:bookmarkStart w:id="6939" w:name="_Toc10201313"/>
    <w:bookmarkStart w:id="6940" w:name="_Toc10205451"/>
    <w:bookmarkStart w:id="6941" w:name="_Toc10209589"/>
    <w:bookmarkStart w:id="6942" w:name="_Toc10201314"/>
    <w:bookmarkStart w:id="6943" w:name="_Toc10205452"/>
    <w:bookmarkStart w:id="6944" w:name="_Toc10209590"/>
    <w:bookmarkStart w:id="6945" w:name="_Toc10201315"/>
    <w:bookmarkStart w:id="6946" w:name="_Toc10205453"/>
    <w:bookmarkStart w:id="6947" w:name="_Toc10209591"/>
    <w:bookmarkStart w:id="6948" w:name="_Toc10201316"/>
    <w:bookmarkStart w:id="6949" w:name="_Toc10205454"/>
    <w:bookmarkStart w:id="6950" w:name="_Toc10209592"/>
    <w:bookmarkStart w:id="6951" w:name="_Toc10201317"/>
    <w:bookmarkStart w:id="6952" w:name="_Toc10205455"/>
    <w:bookmarkStart w:id="6953" w:name="_Toc10209593"/>
    <w:bookmarkStart w:id="6954" w:name="_Toc10201318"/>
    <w:bookmarkStart w:id="6955" w:name="_Toc10205456"/>
    <w:bookmarkStart w:id="6956" w:name="_Toc10209594"/>
    <w:bookmarkStart w:id="6957" w:name="_Toc10201319"/>
    <w:bookmarkStart w:id="6958" w:name="_Toc10205457"/>
    <w:bookmarkStart w:id="6959" w:name="_Toc10209595"/>
    <w:bookmarkStart w:id="6960" w:name="_Toc10201320"/>
    <w:bookmarkStart w:id="6961" w:name="_Toc10205458"/>
    <w:bookmarkStart w:id="6962" w:name="_Toc10209596"/>
    <w:bookmarkStart w:id="6963" w:name="_Toc10201321"/>
    <w:bookmarkStart w:id="6964" w:name="_Toc10205459"/>
    <w:bookmarkStart w:id="6965" w:name="_Toc10209597"/>
    <w:bookmarkStart w:id="6966" w:name="_Toc10201322"/>
    <w:bookmarkStart w:id="6967" w:name="_Toc10205460"/>
    <w:bookmarkStart w:id="6968" w:name="_Toc10209598"/>
    <w:bookmarkStart w:id="6969" w:name="_Toc10201323"/>
    <w:bookmarkStart w:id="6970" w:name="_Toc10205461"/>
    <w:bookmarkStart w:id="6971" w:name="_Toc10209599"/>
    <w:bookmarkStart w:id="6972" w:name="_Toc10201324"/>
    <w:bookmarkStart w:id="6973" w:name="_Toc10205462"/>
    <w:bookmarkStart w:id="6974" w:name="_Toc10209600"/>
    <w:bookmarkStart w:id="6975" w:name="_Toc10201325"/>
    <w:bookmarkStart w:id="6976" w:name="_Toc10205463"/>
    <w:bookmarkStart w:id="6977" w:name="_Toc10209601"/>
    <w:bookmarkStart w:id="6978" w:name="_Toc10201326"/>
    <w:bookmarkStart w:id="6979" w:name="_Toc10205464"/>
    <w:bookmarkStart w:id="6980" w:name="_Toc10209602"/>
    <w:bookmarkStart w:id="6981" w:name="_Toc10201327"/>
    <w:bookmarkStart w:id="6982" w:name="_Toc10205465"/>
    <w:bookmarkStart w:id="6983" w:name="_Toc10209603"/>
    <w:bookmarkStart w:id="6984" w:name="_Toc10201328"/>
    <w:bookmarkStart w:id="6985" w:name="_Toc10205466"/>
    <w:bookmarkStart w:id="6986" w:name="_Toc10209604"/>
    <w:bookmarkStart w:id="6987" w:name="_Toc10201329"/>
    <w:bookmarkStart w:id="6988" w:name="_Toc10205467"/>
    <w:bookmarkStart w:id="6989" w:name="_Toc10209605"/>
    <w:bookmarkStart w:id="6990" w:name="_Toc10201330"/>
    <w:bookmarkStart w:id="6991" w:name="_Toc10205468"/>
    <w:bookmarkStart w:id="6992" w:name="_Toc10209606"/>
    <w:bookmarkStart w:id="6993" w:name="_Toc10201331"/>
    <w:bookmarkStart w:id="6994" w:name="_Toc10205469"/>
    <w:bookmarkStart w:id="6995" w:name="_Toc10209607"/>
    <w:bookmarkStart w:id="6996" w:name="_Toc10201332"/>
    <w:bookmarkStart w:id="6997" w:name="_Toc10205470"/>
    <w:bookmarkStart w:id="6998" w:name="_Toc10209608"/>
    <w:bookmarkStart w:id="6999" w:name="_Toc10201333"/>
    <w:bookmarkStart w:id="7000" w:name="_Toc10205471"/>
    <w:bookmarkStart w:id="7001" w:name="_Toc10209609"/>
    <w:bookmarkStart w:id="7002" w:name="_Toc10201334"/>
    <w:bookmarkStart w:id="7003" w:name="_Toc10205472"/>
    <w:bookmarkStart w:id="7004" w:name="_Toc10209610"/>
    <w:bookmarkStart w:id="7005" w:name="_Toc10201335"/>
    <w:bookmarkStart w:id="7006" w:name="_Toc10205473"/>
    <w:bookmarkStart w:id="7007" w:name="_Toc10209611"/>
    <w:bookmarkStart w:id="7008" w:name="_Toc10201336"/>
    <w:bookmarkStart w:id="7009" w:name="_Toc10205474"/>
    <w:bookmarkStart w:id="7010" w:name="_Toc10209612"/>
    <w:bookmarkStart w:id="7011" w:name="_Toc10201337"/>
    <w:bookmarkStart w:id="7012" w:name="_Toc10205475"/>
    <w:bookmarkStart w:id="7013" w:name="_Toc10209613"/>
    <w:bookmarkStart w:id="7014" w:name="_Toc10201338"/>
    <w:bookmarkStart w:id="7015" w:name="_Toc10205476"/>
    <w:bookmarkStart w:id="7016" w:name="_Toc10209614"/>
    <w:bookmarkStart w:id="7017" w:name="_Toc10201339"/>
    <w:bookmarkStart w:id="7018" w:name="_Toc10205477"/>
    <w:bookmarkStart w:id="7019" w:name="_Toc10209615"/>
    <w:bookmarkStart w:id="7020" w:name="_Toc10201340"/>
    <w:bookmarkStart w:id="7021" w:name="_Toc10205478"/>
    <w:bookmarkStart w:id="7022" w:name="_Toc10209616"/>
    <w:bookmarkStart w:id="7023" w:name="_Toc10201356"/>
    <w:bookmarkStart w:id="7024" w:name="_Toc10205494"/>
    <w:bookmarkStart w:id="7025" w:name="_Toc10209632"/>
    <w:bookmarkStart w:id="7026" w:name="_Toc10201357"/>
    <w:bookmarkStart w:id="7027" w:name="_Toc10205495"/>
    <w:bookmarkStart w:id="7028" w:name="_Toc10209633"/>
    <w:bookmarkStart w:id="7029" w:name="_Toc10201358"/>
    <w:bookmarkStart w:id="7030" w:name="_Toc10205496"/>
    <w:bookmarkStart w:id="7031" w:name="_Toc10209634"/>
    <w:bookmarkStart w:id="7032" w:name="_Toc10201359"/>
    <w:bookmarkStart w:id="7033" w:name="_Toc10205497"/>
    <w:bookmarkStart w:id="7034" w:name="_Toc10209635"/>
    <w:bookmarkStart w:id="7035" w:name="_Toc10201360"/>
    <w:bookmarkStart w:id="7036" w:name="_Toc10205498"/>
    <w:bookmarkStart w:id="7037" w:name="_Toc10209636"/>
    <w:bookmarkStart w:id="7038" w:name="_Toc10201361"/>
    <w:bookmarkStart w:id="7039" w:name="_Toc10205499"/>
    <w:bookmarkStart w:id="7040" w:name="_Toc10209637"/>
    <w:bookmarkStart w:id="7041" w:name="_Toc10201362"/>
    <w:bookmarkStart w:id="7042" w:name="_Toc10205500"/>
    <w:bookmarkStart w:id="7043" w:name="_Toc10209638"/>
    <w:bookmarkStart w:id="7044" w:name="_Toc10201363"/>
    <w:bookmarkStart w:id="7045" w:name="_Toc10205501"/>
    <w:bookmarkStart w:id="7046" w:name="_Toc10209639"/>
    <w:bookmarkStart w:id="7047" w:name="_Toc10201364"/>
    <w:bookmarkStart w:id="7048" w:name="_Toc10205502"/>
    <w:bookmarkStart w:id="7049" w:name="_Toc10209640"/>
    <w:bookmarkStart w:id="7050" w:name="_Toc10201365"/>
    <w:bookmarkStart w:id="7051" w:name="_Toc10205503"/>
    <w:bookmarkStart w:id="7052" w:name="_Toc10209641"/>
    <w:bookmarkStart w:id="7053" w:name="_Toc10201366"/>
    <w:bookmarkStart w:id="7054" w:name="_Toc10205504"/>
    <w:bookmarkStart w:id="7055" w:name="_Toc10209642"/>
    <w:bookmarkStart w:id="7056" w:name="_Toc10201367"/>
    <w:bookmarkStart w:id="7057" w:name="_Toc10205505"/>
    <w:bookmarkStart w:id="7058" w:name="_Toc10209643"/>
    <w:bookmarkStart w:id="7059" w:name="_Toc10201368"/>
    <w:bookmarkStart w:id="7060" w:name="_Toc10205506"/>
    <w:bookmarkStart w:id="7061" w:name="_Toc10209644"/>
    <w:bookmarkStart w:id="7062" w:name="_Toc10201369"/>
    <w:bookmarkStart w:id="7063" w:name="_Toc10205507"/>
    <w:bookmarkStart w:id="7064" w:name="_Toc10209645"/>
    <w:bookmarkStart w:id="7065" w:name="_Toc10201370"/>
    <w:bookmarkStart w:id="7066" w:name="_Toc10205508"/>
    <w:bookmarkStart w:id="7067" w:name="_Toc10209646"/>
    <w:bookmarkStart w:id="7068" w:name="_Toc10201371"/>
    <w:bookmarkStart w:id="7069" w:name="_Toc10205509"/>
    <w:bookmarkStart w:id="7070" w:name="_Toc10209647"/>
    <w:bookmarkStart w:id="7071" w:name="_Toc10201372"/>
    <w:bookmarkStart w:id="7072" w:name="_Toc10205510"/>
    <w:bookmarkStart w:id="7073" w:name="_Toc10209648"/>
    <w:bookmarkStart w:id="7074" w:name="_Toc10201373"/>
    <w:bookmarkStart w:id="7075" w:name="_Toc10205511"/>
    <w:bookmarkStart w:id="7076" w:name="_Toc10209649"/>
    <w:bookmarkStart w:id="7077" w:name="_Toc10201374"/>
    <w:bookmarkStart w:id="7078" w:name="_Toc10205512"/>
    <w:bookmarkStart w:id="7079" w:name="_Toc10209650"/>
    <w:bookmarkStart w:id="7080" w:name="_Toc10201375"/>
    <w:bookmarkStart w:id="7081" w:name="_Toc10205513"/>
    <w:bookmarkStart w:id="7082" w:name="_Toc10209651"/>
    <w:bookmarkStart w:id="7083" w:name="_Toc10201376"/>
    <w:bookmarkStart w:id="7084" w:name="_Toc10205514"/>
    <w:bookmarkStart w:id="7085" w:name="_Toc10209652"/>
    <w:bookmarkStart w:id="7086" w:name="_Toc10201377"/>
    <w:bookmarkStart w:id="7087" w:name="_Toc10205515"/>
    <w:bookmarkStart w:id="7088" w:name="_Toc10209653"/>
    <w:bookmarkStart w:id="7089" w:name="_Toc10201378"/>
    <w:bookmarkStart w:id="7090" w:name="_Toc10205516"/>
    <w:bookmarkStart w:id="7091" w:name="_Toc10209654"/>
    <w:bookmarkStart w:id="7092" w:name="_Toc10201379"/>
    <w:bookmarkStart w:id="7093" w:name="_Toc10205517"/>
    <w:bookmarkStart w:id="7094" w:name="_Toc10209655"/>
    <w:bookmarkStart w:id="7095" w:name="_Toc10201380"/>
    <w:bookmarkStart w:id="7096" w:name="_Toc10205518"/>
    <w:bookmarkStart w:id="7097" w:name="_Toc10209656"/>
    <w:bookmarkStart w:id="7098" w:name="_Toc10201381"/>
    <w:bookmarkStart w:id="7099" w:name="_Toc10205519"/>
    <w:bookmarkStart w:id="7100" w:name="_Toc10209657"/>
    <w:bookmarkStart w:id="7101" w:name="_Toc10201382"/>
    <w:bookmarkStart w:id="7102" w:name="_Toc10205520"/>
    <w:bookmarkStart w:id="7103" w:name="_Toc10209658"/>
    <w:bookmarkStart w:id="7104" w:name="_Toc10201383"/>
    <w:bookmarkStart w:id="7105" w:name="_Toc10205521"/>
    <w:bookmarkStart w:id="7106" w:name="_Toc10209659"/>
    <w:bookmarkStart w:id="7107" w:name="_Toc10201384"/>
    <w:bookmarkStart w:id="7108" w:name="_Toc10205522"/>
    <w:bookmarkStart w:id="7109" w:name="_Toc10209660"/>
    <w:bookmarkStart w:id="7110" w:name="_Toc10201385"/>
    <w:bookmarkStart w:id="7111" w:name="_Toc10205523"/>
    <w:bookmarkStart w:id="7112" w:name="_Toc10209661"/>
    <w:bookmarkStart w:id="7113" w:name="_Toc10201386"/>
    <w:bookmarkStart w:id="7114" w:name="_Toc10205524"/>
    <w:bookmarkStart w:id="7115" w:name="_Toc10209662"/>
    <w:bookmarkStart w:id="7116" w:name="_Toc10201387"/>
    <w:bookmarkStart w:id="7117" w:name="_Toc10205525"/>
    <w:bookmarkStart w:id="7118" w:name="_Toc10209663"/>
    <w:bookmarkStart w:id="7119" w:name="_Toc10201388"/>
    <w:bookmarkStart w:id="7120" w:name="_Toc10205526"/>
    <w:bookmarkStart w:id="7121" w:name="_Toc10209664"/>
    <w:bookmarkStart w:id="7122" w:name="_Toc10201389"/>
    <w:bookmarkStart w:id="7123" w:name="_Toc10205527"/>
    <w:bookmarkStart w:id="7124" w:name="_Toc10209665"/>
    <w:bookmarkStart w:id="7125" w:name="_Toc10201390"/>
    <w:bookmarkStart w:id="7126" w:name="_Toc10205528"/>
    <w:bookmarkStart w:id="7127" w:name="_Toc10209666"/>
    <w:bookmarkStart w:id="7128" w:name="_Toc10201391"/>
    <w:bookmarkStart w:id="7129" w:name="_Toc10205529"/>
    <w:bookmarkStart w:id="7130" w:name="_Toc10209667"/>
    <w:bookmarkStart w:id="7131" w:name="_Toc10201392"/>
    <w:bookmarkStart w:id="7132" w:name="_Toc10205530"/>
    <w:bookmarkStart w:id="7133" w:name="_Toc10209668"/>
    <w:bookmarkStart w:id="7134" w:name="_Toc10201393"/>
    <w:bookmarkStart w:id="7135" w:name="_Toc10205531"/>
    <w:bookmarkStart w:id="7136" w:name="_Toc10209669"/>
    <w:bookmarkStart w:id="7137" w:name="_Toc10201394"/>
    <w:bookmarkStart w:id="7138" w:name="_Toc10205532"/>
    <w:bookmarkStart w:id="7139" w:name="_Toc10209670"/>
    <w:bookmarkStart w:id="7140" w:name="_Toc10201395"/>
    <w:bookmarkStart w:id="7141" w:name="_Toc10205533"/>
    <w:bookmarkStart w:id="7142" w:name="_Toc10209671"/>
    <w:bookmarkStart w:id="7143" w:name="_Toc10201402"/>
    <w:bookmarkStart w:id="7144" w:name="_Toc10205540"/>
    <w:bookmarkStart w:id="7145" w:name="_Toc10209678"/>
    <w:bookmarkStart w:id="7146" w:name="_Toc10201403"/>
    <w:bookmarkStart w:id="7147" w:name="_Toc10205541"/>
    <w:bookmarkStart w:id="7148" w:name="_Toc10209679"/>
    <w:bookmarkStart w:id="7149" w:name="_Toc10201404"/>
    <w:bookmarkStart w:id="7150" w:name="_Toc10205542"/>
    <w:bookmarkStart w:id="7151" w:name="_Toc10209680"/>
    <w:bookmarkStart w:id="7152" w:name="_Toc10201405"/>
    <w:bookmarkStart w:id="7153" w:name="_Toc10205543"/>
    <w:bookmarkStart w:id="7154" w:name="_Toc10209681"/>
    <w:bookmarkStart w:id="7155" w:name="_Toc10201406"/>
    <w:bookmarkStart w:id="7156" w:name="_Toc10205544"/>
    <w:bookmarkStart w:id="7157" w:name="_Toc10209682"/>
    <w:bookmarkStart w:id="7158" w:name="_Toc10201407"/>
    <w:bookmarkStart w:id="7159" w:name="_Toc10205545"/>
    <w:bookmarkStart w:id="7160" w:name="_Toc10209683"/>
    <w:bookmarkStart w:id="7161" w:name="_Toc10201408"/>
    <w:bookmarkStart w:id="7162" w:name="_Toc10205546"/>
    <w:bookmarkStart w:id="7163" w:name="_Toc10209684"/>
    <w:bookmarkStart w:id="7164" w:name="_Toc10201409"/>
    <w:bookmarkStart w:id="7165" w:name="_Toc10205547"/>
    <w:bookmarkStart w:id="7166" w:name="_Toc10209685"/>
    <w:bookmarkStart w:id="7167" w:name="_Toc10201410"/>
    <w:bookmarkStart w:id="7168" w:name="_Toc10205548"/>
    <w:bookmarkStart w:id="7169" w:name="_Toc10209686"/>
    <w:bookmarkStart w:id="7170" w:name="_Toc10201411"/>
    <w:bookmarkStart w:id="7171" w:name="_Toc10205549"/>
    <w:bookmarkStart w:id="7172" w:name="_Toc10209687"/>
    <w:bookmarkStart w:id="7173" w:name="_Toc10201412"/>
    <w:bookmarkStart w:id="7174" w:name="_Toc10205550"/>
    <w:bookmarkStart w:id="7175" w:name="_Toc10209688"/>
    <w:bookmarkStart w:id="7176" w:name="_Toc10201413"/>
    <w:bookmarkStart w:id="7177" w:name="_Toc10205551"/>
    <w:bookmarkStart w:id="7178" w:name="_Toc10209689"/>
    <w:bookmarkStart w:id="7179" w:name="_Toc10201414"/>
    <w:bookmarkStart w:id="7180" w:name="_Toc10205552"/>
    <w:bookmarkStart w:id="7181" w:name="_Toc10209690"/>
    <w:bookmarkStart w:id="7182" w:name="_Toc10201415"/>
    <w:bookmarkStart w:id="7183" w:name="_Toc10205553"/>
    <w:bookmarkStart w:id="7184" w:name="_Toc10209691"/>
    <w:bookmarkStart w:id="7185" w:name="_Toc10201416"/>
    <w:bookmarkStart w:id="7186" w:name="_Toc10205554"/>
    <w:bookmarkStart w:id="7187" w:name="_Toc10209692"/>
    <w:bookmarkStart w:id="7188" w:name="_Toc10201417"/>
    <w:bookmarkStart w:id="7189" w:name="_Toc10205555"/>
    <w:bookmarkStart w:id="7190" w:name="_Toc10209693"/>
    <w:bookmarkStart w:id="7191" w:name="_Toc10201418"/>
    <w:bookmarkStart w:id="7192" w:name="_Toc10205556"/>
    <w:bookmarkStart w:id="7193" w:name="_Toc10209694"/>
    <w:bookmarkStart w:id="7194" w:name="_Toc10201419"/>
    <w:bookmarkStart w:id="7195" w:name="_Toc10205557"/>
    <w:bookmarkStart w:id="7196" w:name="_Toc10209695"/>
    <w:bookmarkStart w:id="7197" w:name="_Toc10201420"/>
    <w:bookmarkStart w:id="7198" w:name="_Toc10205558"/>
    <w:bookmarkStart w:id="7199" w:name="_Toc10209696"/>
    <w:bookmarkStart w:id="7200" w:name="_Toc10201421"/>
    <w:bookmarkStart w:id="7201" w:name="_Toc10205559"/>
    <w:bookmarkStart w:id="7202" w:name="_Toc10209697"/>
    <w:bookmarkStart w:id="7203" w:name="_Toc10201422"/>
    <w:bookmarkStart w:id="7204" w:name="_Toc10205560"/>
    <w:bookmarkStart w:id="7205" w:name="_Toc10209698"/>
    <w:bookmarkStart w:id="7206" w:name="_Toc10201423"/>
    <w:bookmarkStart w:id="7207" w:name="_Toc10205561"/>
    <w:bookmarkStart w:id="7208" w:name="_Toc10209699"/>
    <w:bookmarkStart w:id="7209" w:name="_Toc10201424"/>
    <w:bookmarkStart w:id="7210" w:name="_Toc10205562"/>
    <w:bookmarkStart w:id="7211" w:name="_Toc10209700"/>
    <w:bookmarkStart w:id="7212" w:name="_Toc10201425"/>
    <w:bookmarkStart w:id="7213" w:name="_Toc10205563"/>
    <w:bookmarkStart w:id="7214" w:name="_Toc10209701"/>
    <w:bookmarkStart w:id="7215" w:name="_Toc10201426"/>
    <w:bookmarkStart w:id="7216" w:name="_Toc10205564"/>
    <w:bookmarkStart w:id="7217" w:name="_Toc10209702"/>
    <w:bookmarkStart w:id="7218" w:name="_Toc10201427"/>
    <w:bookmarkStart w:id="7219" w:name="_Toc10205565"/>
    <w:bookmarkStart w:id="7220" w:name="_Toc10209703"/>
    <w:bookmarkStart w:id="7221" w:name="_Toc10201428"/>
    <w:bookmarkStart w:id="7222" w:name="_Toc10205566"/>
    <w:bookmarkStart w:id="7223" w:name="_Toc10209704"/>
    <w:bookmarkStart w:id="7224" w:name="_Toc10201429"/>
    <w:bookmarkStart w:id="7225" w:name="_Toc10205567"/>
    <w:bookmarkStart w:id="7226" w:name="_Toc10209705"/>
    <w:bookmarkStart w:id="7227" w:name="_Toc10201430"/>
    <w:bookmarkStart w:id="7228" w:name="_Toc10205568"/>
    <w:bookmarkStart w:id="7229" w:name="_Toc10209706"/>
    <w:bookmarkStart w:id="7230" w:name="_Toc10201431"/>
    <w:bookmarkStart w:id="7231" w:name="_Toc10205569"/>
    <w:bookmarkStart w:id="7232" w:name="_Toc10209707"/>
    <w:bookmarkStart w:id="7233" w:name="_Toc10201432"/>
    <w:bookmarkStart w:id="7234" w:name="_Toc10205570"/>
    <w:bookmarkStart w:id="7235" w:name="_Toc10209708"/>
    <w:bookmarkStart w:id="7236" w:name="_Toc10201433"/>
    <w:bookmarkStart w:id="7237" w:name="_Toc10205571"/>
    <w:bookmarkStart w:id="7238" w:name="_Toc10209709"/>
    <w:bookmarkStart w:id="7239" w:name="_Toc10201434"/>
    <w:bookmarkStart w:id="7240" w:name="_Toc10205572"/>
    <w:bookmarkStart w:id="7241" w:name="_Toc10209710"/>
    <w:bookmarkStart w:id="7242" w:name="_Toc10201435"/>
    <w:bookmarkStart w:id="7243" w:name="_Toc10205573"/>
    <w:bookmarkStart w:id="7244" w:name="_Toc10209711"/>
    <w:bookmarkStart w:id="7245" w:name="_Toc10201436"/>
    <w:bookmarkStart w:id="7246" w:name="_Toc10205574"/>
    <w:bookmarkStart w:id="7247" w:name="_Toc10209712"/>
    <w:bookmarkStart w:id="7248" w:name="_Toc10201437"/>
    <w:bookmarkStart w:id="7249" w:name="_Toc10205575"/>
    <w:bookmarkStart w:id="7250" w:name="_Toc10209713"/>
    <w:bookmarkStart w:id="7251" w:name="_Toc10201438"/>
    <w:bookmarkStart w:id="7252" w:name="_Toc10205576"/>
    <w:bookmarkStart w:id="7253" w:name="_Toc10209714"/>
    <w:bookmarkStart w:id="7254" w:name="_Toc10201439"/>
    <w:bookmarkStart w:id="7255" w:name="_Toc10205577"/>
    <w:bookmarkStart w:id="7256" w:name="_Toc10209715"/>
    <w:bookmarkStart w:id="7257" w:name="_Toc10201440"/>
    <w:bookmarkStart w:id="7258" w:name="_Toc10205578"/>
    <w:bookmarkStart w:id="7259" w:name="_Toc10209716"/>
    <w:bookmarkStart w:id="7260" w:name="_Toc10201441"/>
    <w:bookmarkStart w:id="7261" w:name="_Toc10205579"/>
    <w:bookmarkStart w:id="7262" w:name="_Toc10209717"/>
    <w:bookmarkStart w:id="7263" w:name="_Toc10201442"/>
    <w:bookmarkStart w:id="7264" w:name="_Toc10205580"/>
    <w:bookmarkStart w:id="7265" w:name="_Toc10209718"/>
    <w:bookmarkStart w:id="7266" w:name="_Toc10201443"/>
    <w:bookmarkStart w:id="7267" w:name="_Toc10205581"/>
    <w:bookmarkStart w:id="7268" w:name="_Toc10209719"/>
    <w:bookmarkStart w:id="7269" w:name="_Toc10201444"/>
    <w:bookmarkStart w:id="7270" w:name="_Toc10205582"/>
    <w:bookmarkStart w:id="7271" w:name="_Toc10209720"/>
    <w:bookmarkStart w:id="7272" w:name="_Toc10201445"/>
    <w:bookmarkStart w:id="7273" w:name="_Toc10205583"/>
    <w:bookmarkStart w:id="7274" w:name="_Toc10209721"/>
    <w:bookmarkStart w:id="7275" w:name="_Toc10201446"/>
    <w:bookmarkStart w:id="7276" w:name="_Toc10205584"/>
    <w:bookmarkStart w:id="7277" w:name="_Toc10209722"/>
    <w:bookmarkStart w:id="7278" w:name="_Toc10201447"/>
    <w:bookmarkStart w:id="7279" w:name="_Toc10205585"/>
    <w:bookmarkStart w:id="7280" w:name="_Toc10209723"/>
    <w:bookmarkStart w:id="7281" w:name="_Toc10201448"/>
    <w:bookmarkStart w:id="7282" w:name="_Toc10205586"/>
    <w:bookmarkStart w:id="7283" w:name="_Toc10209724"/>
    <w:bookmarkStart w:id="7284" w:name="_Toc10201449"/>
    <w:bookmarkStart w:id="7285" w:name="_Toc10205587"/>
    <w:bookmarkStart w:id="7286" w:name="_Toc10209725"/>
    <w:bookmarkStart w:id="7287" w:name="_Toc10201450"/>
    <w:bookmarkStart w:id="7288" w:name="_Toc10205588"/>
    <w:bookmarkStart w:id="7289" w:name="_Toc10209726"/>
    <w:bookmarkStart w:id="7290" w:name="_Toc10201451"/>
    <w:bookmarkStart w:id="7291" w:name="_Toc10205589"/>
    <w:bookmarkStart w:id="7292" w:name="_Toc10209727"/>
    <w:bookmarkStart w:id="7293" w:name="_Toc10201452"/>
    <w:bookmarkStart w:id="7294" w:name="_Toc10205590"/>
    <w:bookmarkStart w:id="7295" w:name="_Toc10209728"/>
    <w:bookmarkStart w:id="7296" w:name="_Toc10201465"/>
    <w:bookmarkStart w:id="7297" w:name="_Toc10205603"/>
    <w:bookmarkStart w:id="7298" w:name="_Toc10209741"/>
    <w:bookmarkStart w:id="7299" w:name="_Toc10201466"/>
    <w:bookmarkStart w:id="7300" w:name="_Toc10205604"/>
    <w:bookmarkStart w:id="7301" w:name="_Toc10209742"/>
    <w:bookmarkStart w:id="7302" w:name="_Toc10201467"/>
    <w:bookmarkStart w:id="7303" w:name="_Toc10205605"/>
    <w:bookmarkStart w:id="7304" w:name="_Toc10209743"/>
    <w:bookmarkStart w:id="7305" w:name="_Toc10201468"/>
    <w:bookmarkStart w:id="7306" w:name="_Toc10205606"/>
    <w:bookmarkStart w:id="7307" w:name="_Toc10209744"/>
    <w:bookmarkStart w:id="7308" w:name="_Toc10201469"/>
    <w:bookmarkStart w:id="7309" w:name="_Toc10205607"/>
    <w:bookmarkStart w:id="7310" w:name="_Toc10209745"/>
    <w:bookmarkStart w:id="7311" w:name="_Toc10201470"/>
    <w:bookmarkStart w:id="7312" w:name="_Toc10205608"/>
    <w:bookmarkStart w:id="7313" w:name="_Toc10209746"/>
    <w:bookmarkStart w:id="7314" w:name="_Toc10201471"/>
    <w:bookmarkStart w:id="7315" w:name="_Toc10205609"/>
    <w:bookmarkStart w:id="7316" w:name="_Toc10209747"/>
    <w:bookmarkStart w:id="7317" w:name="_Toc10201472"/>
    <w:bookmarkStart w:id="7318" w:name="_Toc10205610"/>
    <w:bookmarkStart w:id="7319" w:name="_Toc10209748"/>
    <w:bookmarkStart w:id="7320" w:name="_Toc10201473"/>
    <w:bookmarkStart w:id="7321" w:name="_Toc10205611"/>
    <w:bookmarkStart w:id="7322" w:name="_Toc10209749"/>
    <w:bookmarkStart w:id="7323" w:name="_Toc10201474"/>
    <w:bookmarkStart w:id="7324" w:name="_Toc10205612"/>
    <w:bookmarkStart w:id="7325" w:name="_Toc10209750"/>
    <w:bookmarkStart w:id="7326" w:name="_Toc10201475"/>
    <w:bookmarkStart w:id="7327" w:name="_Toc10205613"/>
    <w:bookmarkStart w:id="7328" w:name="_Toc10209751"/>
    <w:bookmarkStart w:id="7329" w:name="_Toc10201476"/>
    <w:bookmarkStart w:id="7330" w:name="_Toc10205614"/>
    <w:bookmarkStart w:id="7331" w:name="_Toc10209752"/>
    <w:bookmarkStart w:id="7332" w:name="_Toc10201477"/>
    <w:bookmarkStart w:id="7333" w:name="_Toc10205615"/>
    <w:bookmarkStart w:id="7334" w:name="_Toc10209753"/>
    <w:bookmarkStart w:id="7335" w:name="_Toc10201478"/>
    <w:bookmarkStart w:id="7336" w:name="_Toc10205616"/>
    <w:bookmarkStart w:id="7337" w:name="_Toc10209754"/>
    <w:bookmarkStart w:id="7338" w:name="_Toc10201479"/>
    <w:bookmarkStart w:id="7339" w:name="_Toc10205617"/>
    <w:bookmarkStart w:id="7340" w:name="_Toc10209755"/>
    <w:bookmarkStart w:id="7341" w:name="_Toc10201480"/>
    <w:bookmarkStart w:id="7342" w:name="_Toc10205618"/>
    <w:bookmarkStart w:id="7343" w:name="_Toc10209756"/>
    <w:bookmarkStart w:id="7344" w:name="_Toc10201481"/>
    <w:bookmarkStart w:id="7345" w:name="_Toc10205619"/>
    <w:bookmarkStart w:id="7346" w:name="_Toc10209757"/>
    <w:bookmarkStart w:id="7347" w:name="_Toc10201482"/>
    <w:bookmarkStart w:id="7348" w:name="_Toc10205620"/>
    <w:bookmarkStart w:id="7349" w:name="_Toc10209758"/>
    <w:bookmarkStart w:id="7350" w:name="_Toc10201483"/>
    <w:bookmarkStart w:id="7351" w:name="_Toc10205621"/>
    <w:bookmarkStart w:id="7352" w:name="_Toc10209759"/>
    <w:bookmarkStart w:id="7353" w:name="_Toc10201484"/>
    <w:bookmarkStart w:id="7354" w:name="_Toc10205622"/>
    <w:bookmarkStart w:id="7355" w:name="_Toc10209760"/>
    <w:bookmarkStart w:id="7356" w:name="_Toc10201485"/>
    <w:bookmarkStart w:id="7357" w:name="_Toc10205623"/>
    <w:bookmarkStart w:id="7358" w:name="_Toc10209761"/>
    <w:bookmarkStart w:id="7359" w:name="_Toc10201486"/>
    <w:bookmarkStart w:id="7360" w:name="_Toc10205624"/>
    <w:bookmarkStart w:id="7361" w:name="_Toc10209762"/>
    <w:bookmarkStart w:id="7362" w:name="_Toc10201487"/>
    <w:bookmarkStart w:id="7363" w:name="_Toc10205625"/>
    <w:bookmarkStart w:id="7364" w:name="_Toc10209763"/>
    <w:bookmarkStart w:id="7365" w:name="_Toc10201488"/>
    <w:bookmarkStart w:id="7366" w:name="_Toc10205626"/>
    <w:bookmarkStart w:id="7367" w:name="_Toc10209764"/>
    <w:bookmarkStart w:id="7368" w:name="_Toc10201489"/>
    <w:bookmarkStart w:id="7369" w:name="_Toc10205627"/>
    <w:bookmarkStart w:id="7370" w:name="_Toc10209765"/>
    <w:bookmarkStart w:id="7371" w:name="_Toc10201490"/>
    <w:bookmarkStart w:id="7372" w:name="_Toc10205628"/>
    <w:bookmarkStart w:id="7373" w:name="_Toc10209766"/>
    <w:bookmarkStart w:id="7374" w:name="_Toc10201491"/>
    <w:bookmarkStart w:id="7375" w:name="_Toc10205629"/>
    <w:bookmarkStart w:id="7376" w:name="_Toc10209767"/>
    <w:bookmarkStart w:id="7377" w:name="_Toc10201492"/>
    <w:bookmarkStart w:id="7378" w:name="_Toc10205630"/>
    <w:bookmarkStart w:id="7379" w:name="_Toc10209768"/>
    <w:bookmarkStart w:id="7380" w:name="_Toc10201493"/>
    <w:bookmarkStart w:id="7381" w:name="_Toc10205631"/>
    <w:bookmarkStart w:id="7382" w:name="_Toc10209769"/>
    <w:bookmarkStart w:id="7383" w:name="_Toc10201494"/>
    <w:bookmarkStart w:id="7384" w:name="_Toc10205632"/>
    <w:bookmarkStart w:id="7385" w:name="_Toc10209770"/>
    <w:bookmarkStart w:id="7386" w:name="_Toc10201495"/>
    <w:bookmarkStart w:id="7387" w:name="_Toc10205633"/>
    <w:bookmarkStart w:id="7388" w:name="_Toc10209771"/>
    <w:bookmarkStart w:id="7389" w:name="_Toc10201496"/>
    <w:bookmarkStart w:id="7390" w:name="_Toc10205634"/>
    <w:bookmarkStart w:id="7391" w:name="_Toc10209772"/>
    <w:bookmarkStart w:id="7392" w:name="_Toc10201497"/>
    <w:bookmarkStart w:id="7393" w:name="_Toc10205635"/>
    <w:bookmarkStart w:id="7394" w:name="_Toc10209773"/>
    <w:bookmarkStart w:id="7395" w:name="_Toc10201498"/>
    <w:bookmarkStart w:id="7396" w:name="_Toc10205636"/>
    <w:bookmarkStart w:id="7397" w:name="_Toc10209774"/>
    <w:bookmarkStart w:id="7398" w:name="_Toc10201499"/>
    <w:bookmarkStart w:id="7399" w:name="_Toc10205637"/>
    <w:bookmarkStart w:id="7400" w:name="_Toc10209775"/>
    <w:bookmarkStart w:id="7401" w:name="_Toc10201500"/>
    <w:bookmarkStart w:id="7402" w:name="_Toc10205638"/>
    <w:bookmarkStart w:id="7403" w:name="_Toc10209776"/>
    <w:bookmarkStart w:id="7404" w:name="_Toc10201501"/>
    <w:bookmarkStart w:id="7405" w:name="_Toc10205639"/>
    <w:bookmarkStart w:id="7406" w:name="_Toc10209777"/>
    <w:bookmarkStart w:id="7407" w:name="_Toc10201502"/>
    <w:bookmarkStart w:id="7408" w:name="_Toc10205640"/>
    <w:bookmarkStart w:id="7409" w:name="_Toc10209778"/>
    <w:bookmarkStart w:id="7410" w:name="_Toc10201503"/>
    <w:bookmarkStart w:id="7411" w:name="_Toc10205641"/>
    <w:bookmarkStart w:id="7412" w:name="_Toc10209779"/>
    <w:bookmarkStart w:id="7413" w:name="_Toc10201504"/>
    <w:bookmarkStart w:id="7414" w:name="_Toc10205642"/>
    <w:bookmarkStart w:id="7415" w:name="_Toc10209780"/>
    <w:bookmarkStart w:id="7416" w:name="_Toc10201505"/>
    <w:bookmarkStart w:id="7417" w:name="_Toc10205643"/>
    <w:bookmarkStart w:id="7418" w:name="_Toc10209781"/>
    <w:bookmarkStart w:id="7419" w:name="_Toc10201506"/>
    <w:bookmarkStart w:id="7420" w:name="_Toc10205644"/>
    <w:bookmarkStart w:id="7421" w:name="_Toc10209782"/>
    <w:bookmarkStart w:id="7422" w:name="_Toc10201507"/>
    <w:bookmarkStart w:id="7423" w:name="_Toc10205645"/>
    <w:bookmarkStart w:id="7424" w:name="_Toc10209783"/>
    <w:bookmarkStart w:id="7425" w:name="_Toc10201508"/>
    <w:bookmarkStart w:id="7426" w:name="_Toc10205646"/>
    <w:bookmarkStart w:id="7427" w:name="_Toc10209784"/>
    <w:bookmarkStart w:id="7428" w:name="_Toc10201509"/>
    <w:bookmarkStart w:id="7429" w:name="_Toc10205647"/>
    <w:bookmarkStart w:id="7430" w:name="_Toc10209785"/>
    <w:bookmarkStart w:id="7431" w:name="_Toc10201510"/>
    <w:bookmarkStart w:id="7432" w:name="_Toc10205648"/>
    <w:bookmarkStart w:id="7433" w:name="_Toc10209786"/>
    <w:bookmarkStart w:id="7434" w:name="_Toc10201511"/>
    <w:bookmarkStart w:id="7435" w:name="_Toc10205649"/>
    <w:bookmarkStart w:id="7436" w:name="_Toc10209787"/>
    <w:bookmarkStart w:id="7437" w:name="_Toc10201512"/>
    <w:bookmarkStart w:id="7438" w:name="_Toc10205650"/>
    <w:bookmarkStart w:id="7439" w:name="_Toc10209788"/>
    <w:bookmarkStart w:id="7440" w:name="_Toc10201513"/>
    <w:bookmarkStart w:id="7441" w:name="_Toc10205651"/>
    <w:bookmarkStart w:id="7442" w:name="_Toc10209789"/>
    <w:bookmarkStart w:id="7443" w:name="_Toc10201514"/>
    <w:bookmarkStart w:id="7444" w:name="_Toc10205652"/>
    <w:bookmarkStart w:id="7445" w:name="_Toc10209790"/>
    <w:bookmarkStart w:id="7446" w:name="_Toc10201515"/>
    <w:bookmarkStart w:id="7447" w:name="_Toc10205653"/>
    <w:bookmarkStart w:id="7448" w:name="_Toc10209791"/>
    <w:bookmarkStart w:id="7449" w:name="_Toc10201516"/>
    <w:bookmarkStart w:id="7450" w:name="_Toc10205654"/>
    <w:bookmarkStart w:id="7451" w:name="_Toc10209792"/>
    <w:bookmarkStart w:id="7452" w:name="_Toc10201517"/>
    <w:bookmarkStart w:id="7453" w:name="_Toc10205655"/>
    <w:bookmarkStart w:id="7454" w:name="_Toc10209793"/>
    <w:bookmarkStart w:id="7455" w:name="_Toc10201518"/>
    <w:bookmarkStart w:id="7456" w:name="_Toc10205656"/>
    <w:bookmarkStart w:id="7457" w:name="_Toc10209794"/>
    <w:bookmarkStart w:id="7458" w:name="_Toc10201519"/>
    <w:bookmarkStart w:id="7459" w:name="_Toc10205657"/>
    <w:bookmarkStart w:id="7460" w:name="_Toc10209795"/>
    <w:bookmarkStart w:id="7461" w:name="_Toc10201520"/>
    <w:bookmarkStart w:id="7462" w:name="_Toc10205658"/>
    <w:bookmarkStart w:id="7463" w:name="_Toc10209796"/>
    <w:bookmarkStart w:id="7464" w:name="_Toc10201521"/>
    <w:bookmarkStart w:id="7465" w:name="_Toc10205659"/>
    <w:bookmarkStart w:id="7466" w:name="_Toc10209797"/>
    <w:bookmarkStart w:id="7467" w:name="_Toc10201534"/>
    <w:bookmarkStart w:id="7468" w:name="_Toc10205672"/>
    <w:bookmarkStart w:id="7469" w:name="_Toc10209810"/>
    <w:bookmarkStart w:id="7470" w:name="_Toc10201535"/>
    <w:bookmarkStart w:id="7471" w:name="_Toc10205673"/>
    <w:bookmarkStart w:id="7472" w:name="_Toc10209811"/>
    <w:bookmarkStart w:id="7473" w:name="_Toc10201536"/>
    <w:bookmarkStart w:id="7474" w:name="_Toc10205674"/>
    <w:bookmarkStart w:id="7475" w:name="_Toc10209812"/>
    <w:bookmarkStart w:id="7476" w:name="_Toc10201537"/>
    <w:bookmarkStart w:id="7477" w:name="_Toc10205675"/>
    <w:bookmarkStart w:id="7478" w:name="_Toc10209813"/>
    <w:bookmarkStart w:id="7479" w:name="_Toc10201538"/>
    <w:bookmarkStart w:id="7480" w:name="_Toc10205676"/>
    <w:bookmarkStart w:id="7481" w:name="_Toc10209814"/>
    <w:bookmarkStart w:id="7482" w:name="_Toc10201539"/>
    <w:bookmarkStart w:id="7483" w:name="_Toc10205677"/>
    <w:bookmarkStart w:id="7484" w:name="_Toc10209815"/>
    <w:bookmarkStart w:id="7485" w:name="_Toc10201540"/>
    <w:bookmarkStart w:id="7486" w:name="_Toc10205678"/>
    <w:bookmarkStart w:id="7487" w:name="_Toc10209816"/>
    <w:bookmarkStart w:id="7488" w:name="_Toc10201541"/>
    <w:bookmarkStart w:id="7489" w:name="_Toc10205679"/>
    <w:bookmarkStart w:id="7490" w:name="_Toc10209817"/>
    <w:bookmarkStart w:id="7491" w:name="_Toc10201542"/>
    <w:bookmarkStart w:id="7492" w:name="_Toc10205680"/>
    <w:bookmarkStart w:id="7493" w:name="_Toc10209818"/>
    <w:bookmarkStart w:id="7494" w:name="_Toc10201543"/>
    <w:bookmarkStart w:id="7495" w:name="_Toc10205681"/>
    <w:bookmarkStart w:id="7496" w:name="_Toc10209819"/>
    <w:bookmarkStart w:id="7497" w:name="_Toc10201544"/>
    <w:bookmarkStart w:id="7498" w:name="_Toc10205682"/>
    <w:bookmarkStart w:id="7499" w:name="_Toc10209820"/>
    <w:bookmarkStart w:id="7500" w:name="_Toc10201545"/>
    <w:bookmarkStart w:id="7501" w:name="_Toc10205683"/>
    <w:bookmarkStart w:id="7502" w:name="_Toc10209821"/>
    <w:bookmarkStart w:id="7503" w:name="_Toc10201546"/>
    <w:bookmarkStart w:id="7504" w:name="_Toc10205684"/>
    <w:bookmarkStart w:id="7505" w:name="_Toc10209822"/>
    <w:bookmarkStart w:id="7506" w:name="_Toc10201547"/>
    <w:bookmarkStart w:id="7507" w:name="_Toc10205685"/>
    <w:bookmarkStart w:id="7508" w:name="_Toc10209823"/>
    <w:bookmarkStart w:id="7509" w:name="_Toc10201548"/>
    <w:bookmarkStart w:id="7510" w:name="_Toc10205686"/>
    <w:bookmarkStart w:id="7511" w:name="_Toc10209824"/>
    <w:bookmarkStart w:id="7512" w:name="_Toc10201549"/>
    <w:bookmarkStart w:id="7513" w:name="_Toc10205687"/>
    <w:bookmarkStart w:id="7514" w:name="_Toc10209825"/>
    <w:bookmarkStart w:id="7515" w:name="_Toc10201550"/>
    <w:bookmarkStart w:id="7516" w:name="_Toc10205688"/>
    <w:bookmarkStart w:id="7517" w:name="_Toc10209826"/>
    <w:bookmarkStart w:id="7518" w:name="_Toc10201551"/>
    <w:bookmarkStart w:id="7519" w:name="_Toc10205689"/>
    <w:bookmarkStart w:id="7520" w:name="_Toc10209827"/>
    <w:bookmarkStart w:id="7521" w:name="_Toc10201552"/>
    <w:bookmarkStart w:id="7522" w:name="_Toc10205690"/>
    <w:bookmarkStart w:id="7523" w:name="_Toc10209828"/>
    <w:bookmarkStart w:id="7524" w:name="_Toc10201553"/>
    <w:bookmarkStart w:id="7525" w:name="_Toc10205691"/>
    <w:bookmarkStart w:id="7526" w:name="_Toc10209829"/>
    <w:bookmarkStart w:id="7527" w:name="_Toc10201554"/>
    <w:bookmarkStart w:id="7528" w:name="_Toc10205692"/>
    <w:bookmarkStart w:id="7529" w:name="_Toc10209830"/>
    <w:bookmarkStart w:id="7530" w:name="_Toc10201555"/>
    <w:bookmarkStart w:id="7531" w:name="_Toc10205693"/>
    <w:bookmarkStart w:id="7532" w:name="_Toc10209831"/>
    <w:bookmarkStart w:id="7533" w:name="_Toc10201556"/>
    <w:bookmarkStart w:id="7534" w:name="_Toc10205694"/>
    <w:bookmarkStart w:id="7535" w:name="_Toc10209832"/>
    <w:bookmarkStart w:id="7536" w:name="_Toc10201557"/>
    <w:bookmarkStart w:id="7537" w:name="_Toc10205695"/>
    <w:bookmarkStart w:id="7538" w:name="_Toc10209833"/>
    <w:bookmarkStart w:id="7539" w:name="_Toc10201558"/>
    <w:bookmarkStart w:id="7540" w:name="_Toc10205696"/>
    <w:bookmarkStart w:id="7541" w:name="_Toc10209834"/>
    <w:bookmarkStart w:id="7542" w:name="_Toc10201559"/>
    <w:bookmarkStart w:id="7543" w:name="_Toc10205697"/>
    <w:bookmarkStart w:id="7544" w:name="_Toc10209835"/>
    <w:bookmarkStart w:id="7545" w:name="_Toc10201560"/>
    <w:bookmarkStart w:id="7546" w:name="_Toc10205698"/>
    <w:bookmarkStart w:id="7547" w:name="_Toc10209836"/>
    <w:bookmarkStart w:id="7548" w:name="_Toc10201561"/>
    <w:bookmarkStart w:id="7549" w:name="_Toc10205699"/>
    <w:bookmarkStart w:id="7550" w:name="_Toc10209837"/>
    <w:bookmarkStart w:id="7551" w:name="_Toc10201562"/>
    <w:bookmarkStart w:id="7552" w:name="_Toc10205700"/>
    <w:bookmarkStart w:id="7553" w:name="_Toc10209838"/>
    <w:bookmarkStart w:id="7554" w:name="_Toc10201563"/>
    <w:bookmarkStart w:id="7555" w:name="_Toc10205701"/>
    <w:bookmarkStart w:id="7556" w:name="_Toc10209839"/>
    <w:bookmarkStart w:id="7557" w:name="_Toc10201564"/>
    <w:bookmarkStart w:id="7558" w:name="_Toc10205702"/>
    <w:bookmarkStart w:id="7559" w:name="_Toc10209840"/>
    <w:bookmarkStart w:id="7560" w:name="_Toc10201565"/>
    <w:bookmarkStart w:id="7561" w:name="_Toc10205703"/>
    <w:bookmarkStart w:id="7562" w:name="_Toc10209841"/>
    <w:bookmarkStart w:id="7563" w:name="_Toc10201566"/>
    <w:bookmarkStart w:id="7564" w:name="_Toc10205704"/>
    <w:bookmarkStart w:id="7565" w:name="_Toc10209842"/>
    <w:bookmarkStart w:id="7566" w:name="_Toc10201567"/>
    <w:bookmarkStart w:id="7567" w:name="_Toc10205705"/>
    <w:bookmarkStart w:id="7568" w:name="_Toc10209843"/>
    <w:bookmarkStart w:id="7569" w:name="_Toc10201568"/>
    <w:bookmarkStart w:id="7570" w:name="_Toc10205706"/>
    <w:bookmarkStart w:id="7571" w:name="_Toc10209844"/>
    <w:bookmarkStart w:id="7572" w:name="_Toc10201569"/>
    <w:bookmarkStart w:id="7573" w:name="_Toc10205707"/>
    <w:bookmarkStart w:id="7574" w:name="_Toc10209845"/>
    <w:bookmarkStart w:id="7575" w:name="_Toc10201570"/>
    <w:bookmarkStart w:id="7576" w:name="_Toc10205708"/>
    <w:bookmarkStart w:id="7577" w:name="_Toc10209846"/>
    <w:bookmarkStart w:id="7578" w:name="_Toc10201571"/>
    <w:bookmarkStart w:id="7579" w:name="_Toc10205709"/>
    <w:bookmarkStart w:id="7580" w:name="_Toc10209847"/>
    <w:bookmarkStart w:id="7581" w:name="_Toc10201572"/>
    <w:bookmarkStart w:id="7582" w:name="_Toc10205710"/>
    <w:bookmarkStart w:id="7583" w:name="_Toc10209848"/>
    <w:bookmarkStart w:id="7584" w:name="_Toc10201573"/>
    <w:bookmarkStart w:id="7585" w:name="_Toc10205711"/>
    <w:bookmarkStart w:id="7586" w:name="_Toc10209849"/>
    <w:bookmarkStart w:id="7587" w:name="_Toc10201574"/>
    <w:bookmarkStart w:id="7588" w:name="_Toc10205712"/>
    <w:bookmarkStart w:id="7589" w:name="_Toc10209850"/>
    <w:bookmarkStart w:id="7590" w:name="_Toc10201575"/>
    <w:bookmarkStart w:id="7591" w:name="_Toc10205713"/>
    <w:bookmarkStart w:id="7592" w:name="_Toc10209851"/>
    <w:bookmarkStart w:id="7593" w:name="_Toc10201576"/>
    <w:bookmarkStart w:id="7594" w:name="_Toc10205714"/>
    <w:bookmarkStart w:id="7595" w:name="_Toc10209852"/>
    <w:bookmarkStart w:id="7596" w:name="_Toc10201577"/>
    <w:bookmarkStart w:id="7597" w:name="_Toc10205715"/>
    <w:bookmarkStart w:id="7598" w:name="_Toc10209853"/>
    <w:bookmarkStart w:id="7599" w:name="_Toc10201578"/>
    <w:bookmarkStart w:id="7600" w:name="_Toc10205716"/>
    <w:bookmarkStart w:id="7601" w:name="_Toc10209854"/>
    <w:bookmarkStart w:id="7602" w:name="_Toc10201579"/>
    <w:bookmarkStart w:id="7603" w:name="_Toc10205717"/>
    <w:bookmarkStart w:id="7604" w:name="_Toc10209855"/>
    <w:bookmarkStart w:id="7605" w:name="_Toc10201580"/>
    <w:bookmarkStart w:id="7606" w:name="_Toc10205718"/>
    <w:bookmarkStart w:id="7607" w:name="_Toc10209856"/>
    <w:bookmarkStart w:id="7608" w:name="_Toc10201581"/>
    <w:bookmarkStart w:id="7609" w:name="_Toc10205719"/>
    <w:bookmarkStart w:id="7610" w:name="_Toc10209857"/>
    <w:bookmarkStart w:id="7611" w:name="_Toc10201582"/>
    <w:bookmarkStart w:id="7612" w:name="_Toc10205720"/>
    <w:bookmarkStart w:id="7613" w:name="_Toc10209858"/>
    <w:bookmarkStart w:id="7614" w:name="_Toc10201583"/>
    <w:bookmarkStart w:id="7615" w:name="_Toc10205721"/>
    <w:bookmarkStart w:id="7616" w:name="_Toc10209859"/>
    <w:bookmarkStart w:id="7617" w:name="_Toc10201584"/>
    <w:bookmarkStart w:id="7618" w:name="_Toc10205722"/>
    <w:bookmarkStart w:id="7619" w:name="_Toc10209860"/>
    <w:bookmarkStart w:id="7620" w:name="_Toc10201585"/>
    <w:bookmarkStart w:id="7621" w:name="_Toc10205723"/>
    <w:bookmarkStart w:id="7622" w:name="_Toc10209861"/>
    <w:bookmarkStart w:id="7623" w:name="_Toc10201586"/>
    <w:bookmarkStart w:id="7624" w:name="_Toc10205724"/>
    <w:bookmarkStart w:id="7625" w:name="_Toc10209862"/>
    <w:bookmarkStart w:id="7626" w:name="_Toc10201587"/>
    <w:bookmarkStart w:id="7627" w:name="_Toc10205725"/>
    <w:bookmarkStart w:id="7628" w:name="_Toc10209863"/>
    <w:bookmarkStart w:id="7629" w:name="_Toc10201588"/>
    <w:bookmarkStart w:id="7630" w:name="_Toc10205726"/>
    <w:bookmarkStart w:id="7631" w:name="_Toc10209864"/>
    <w:bookmarkStart w:id="7632" w:name="_Toc10201589"/>
    <w:bookmarkStart w:id="7633" w:name="_Toc10205727"/>
    <w:bookmarkStart w:id="7634" w:name="_Toc10209865"/>
    <w:bookmarkStart w:id="7635" w:name="_Toc10201590"/>
    <w:bookmarkStart w:id="7636" w:name="_Toc10205728"/>
    <w:bookmarkStart w:id="7637" w:name="_Toc10209866"/>
    <w:bookmarkStart w:id="7638" w:name="_Toc10201591"/>
    <w:bookmarkStart w:id="7639" w:name="_Toc10205729"/>
    <w:bookmarkStart w:id="7640" w:name="_Toc10209867"/>
    <w:bookmarkStart w:id="7641" w:name="_Toc10201592"/>
    <w:bookmarkStart w:id="7642" w:name="_Toc10205730"/>
    <w:bookmarkStart w:id="7643" w:name="_Toc10209868"/>
    <w:bookmarkStart w:id="7644" w:name="_Toc10201593"/>
    <w:bookmarkStart w:id="7645" w:name="_Toc10205731"/>
    <w:bookmarkStart w:id="7646" w:name="_Toc10209869"/>
    <w:bookmarkStart w:id="7647" w:name="_Toc10201594"/>
    <w:bookmarkStart w:id="7648" w:name="_Toc10205732"/>
    <w:bookmarkStart w:id="7649" w:name="_Toc10209870"/>
    <w:bookmarkStart w:id="7650" w:name="_Toc10201595"/>
    <w:bookmarkStart w:id="7651" w:name="_Toc10205733"/>
    <w:bookmarkStart w:id="7652" w:name="_Toc10209871"/>
    <w:bookmarkStart w:id="7653" w:name="_Toc10201611"/>
    <w:bookmarkStart w:id="7654" w:name="_Toc10205749"/>
    <w:bookmarkStart w:id="7655" w:name="_Toc10209887"/>
    <w:bookmarkStart w:id="7656" w:name="_Toc10201612"/>
    <w:bookmarkStart w:id="7657" w:name="_Toc10205750"/>
    <w:bookmarkStart w:id="7658" w:name="_Toc10209888"/>
    <w:bookmarkStart w:id="7659" w:name="_Toc10201613"/>
    <w:bookmarkStart w:id="7660" w:name="_Toc10205751"/>
    <w:bookmarkStart w:id="7661" w:name="_Toc10209889"/>
    <w:bookmarkStart w:id="7662" w:name="_Toc10201614"/>
    <w:bookmarkStart w:id="7663" w:name="_Toc10205752"/>
    <w:bookmarkStart w:id="7664" w:name="_Toc10209890"/>
    <w:bookmarkStart w:id="7665" w:name="_Toc10201615"/>
    <w:bookmarkStart w:id="7666" w:name="_Toc10205753"/>
    <w:bookmarkStart w:id="7667" w:name="_Toc10209891"/>
    <w:bookmarkStart w:id="7668" w:name="_Toc10201616"/>
    <w:bookmarkStart w:id="7669" w:name="_Toc10205754"/>
    <w:bookmarkStart w:id="7670" w:name="_Toc10209892"/>
    <w:bookmarkStart w:id="7671" w:name="_Toc10201617"/>
    <w:bookmarkStart w:id="7672" w:name="_Toc10205755"/>
    <w:bookmarkStart w:id="7673" w:name="_Toc10209893"/>
    <w:bookmarkStart w:id="7674" w:name="_Toc10201618"/>
    <w:bookmarkStart w:id="7675" w:name="_Toc10205756"/>
    <w:bookmarkStart w:id="7676" w:name="_Toc10209894"/>
    <w:bookmarkStart w:id="7677" w:name="_Toc10201619"/>
    <w:bookmarkStart w:id="7678" w:name="_Toc10205757"/>
    <w:bookmarkStart w:id="7679" w:name="_Toc10209895"/>
    <w:bookmarkStart w:id="7680" w:name="_Toc10201620"/>
    <w:bookmarkStart w:id="7681" w:name="_Toc10205758"/>
    <w:bookmarkStart w:id="7682" w:name="_Toc10209896"/>
    <w:bookmarkStart w:id="7683" w:name="_Toc10201621"/>
    <w:bookmarkStart w:id="7684" w:name="_Toc10205759"/>
    <w:bookmarkStart w:id="7685" w:name="_Toc10209897"/>
    <w:bookmarkStart w:id="7686" w:name="_Toc10201622"/>
    <w:bookmarkStart w:id="7687" w:name="_Toc10205760"/>
    <w:bookmarkStart w:id="7688" w:name="_Toc10209898"/>
    <w:bookmarkStart w:id="7689" w:name="_Toc10201623"/>
    <w:bookmarkStart w:id="7690" w:name="_Toc10205761"/>
    <w:bookmarkStart w:id="7691" w:name="_Toc10209899"/>
    <w:bookmarkStart w:id="7692" w:name="_Toc10201624"/>
    <w:bookmarkStart w:id="7693" w:name="_Toc10205762"/>
    <w:bookmarkStart w:id="7694" w:name="_Toc10209900"/>
    <w:bookmarkStart w:id="7695" w:name="_Toc10201625"/>
    <w:bookmarkStart w:id="7696" w:name="_Toc10205763"/>
    <w:bookmarkStart w:id="7697" w:name="_Toc10209901"/>
    <w:bookmarkStart w:id="7698" w:name="_Toc10201626"/>
    <w:bookmarkStart w:id="7699" w:name="_Toc10205764"/>
    <w:bookmarkStart w:id="7700" w:name="_Toc10209902"/>
    <w:bookmarkStart w:id="7701" w:name="_Toc10201627"/>
    <w:bookmarkStart w:id="7702" w:name="_Toc10205765"/>
    <w:bookmarkStart w:id="7703" w:name="_Toc10209903"/>
    <w:bookmarkStart w:id="7704" w:name="_Toc10201628"/>
    <w:bookmarkStart w:id="7705" w:name="_Toc10205766"/>
    <w:bookmarkStart w:id="7706" w:name="_Toc10209904"/>
    <w:bookmarkStart w:id="7707" w:name="_Toc10201629"/>
    <w:bookmarkStart w:id="7708" w:name="_Toc10205767"/>
    <w:bookmarkStart w:id="7709" w:name="_Toc10209905"/>
    <w:bookmarkStart w:id="7710" w:name="_Toc10201630"/>
    <w:bookmarkStart w:id="7711" w:name="_Toc10205768"/>
    <w:bookmarkStart w:id="7712" w:name="_Toc10209906"/>
    <w:bookmarkStart w:id="7713" w:name="_Toc10201631"/>
    <w:bookmarkStart w:id="7714" w:name="_Toc10205769"/>
    <w:bookmarkStart w:id="7715" w:name="_Toc10209907"/>
    <w:bookmarkStart w:id="7716" w:name="_Toc10201632"/>
    <w:bookmarkStart w:id="7717" w:name="_Toc10205770"/>
    <w:bookmarkStart w:id="7718" w:name="_Toc10209908"/>
    <w:bookmarkStart w:id="7719" w:name="_Toc10201633"/>
    <w:bookmarkStart w:id="7720" w:name="_Toc10205771"/>
    <w:bookmarkStart w:id="7721" w:name="_Toc10209909"/>
    <w:bookmarkStart w:id="7722" w:name="_Toc10201634"/>
    <w:bookmarkStart w:id="7723" w:name="_Toc10205772"/>
    <w:bookmarkStart w:id="7724" w:name="_Toc10209910"/>
    <w:bookmarkStart w:id="7725" w:name="_Toc10201635"/>
    <w:bookmarkStart w:id="7726" w:name="_Toc10205773"/>
    <w:bookmarkStart w:id="7727" w:name="_Toc10209911"/>
    <w:bookmarkStart w:id="7728" w:name="_Toc10201636"/>
    <w:bookmarkStart w:id="7729" w:name="_Toc10205774"/>
    <w:bookmarkStart w:id="7730" w:name="_Toc10209912"/>
    <w:bookmarkStart w:id="7731" w:name="_Toc10201637"/>
    <w:bookmarkStart w:id="7732" w:name="_Toc10205775"/>
    <w:bookmarkStart w:id="7733" w:name="_Toc10209913"/>
    <w:bookmarkStart w:id="7734" w:name="_Toc10201638"/>
    <w:bookmarkStart w:id="7735" w:name="_Toc10205776"/>
    <w:bookmarkStart w:id="7736" w:name="_Toc10209914"/>
    <w:bookmarkStart w:id="7737" w:name="_Toc10201639"/>
    <w:bookmarkStart w:id="7738" w:name="_Toc10205777"/>
    <w:bookmarkStart w:id="7739" w:name="_Toc10209915"/>
    <w:bookmarkStart w:id="7740" w:name="_Toc10201640"/>
    <w:bookmarkStart w:id="7741" w:name="_Toc10205778"/>
    <w:bookmarkStart w:id="7742" w:name="_Toc10209916"/>
    <w:bookmarkStart w:id="7743" w:name="_Toc10201641"/>
    <w:bookmarkStart w:id="7744" w:name="_Toc10205779"/>
    <w:bookmarkStart w:id="7745" w:name="_Toc10209917"/>
    <w:bookmarkStart w:id="7746" w:name="_Toc10201642"/>
    <w:bookmarkStart w:id="7747" w:name="_Toc10205780"/>
    <w:bookmarkStart w:id="7748" w:name="_Toc10209918"/>
    <w:bookmarkStart w:id="7749" w:name="_Toc10201643"/>
    <w:bookmarkStart w:id="7750" w:name="_Toc10205781"/>
    <w:bookmarkStart w:id="7751" w:name="_Toc10209919"/>
    <w:bookmarkStart w:id="7752" w:name="_Toc10201644"/>
    <w:bookmarkStart w:id="7753" w:name="_Toc10205782"/>
    <w:bookmarkStart w:id="7754" w:name="_Toc10209920"/>
    <w:bookmarkStart w:id="7755" w:name="_Toc10201645"/>
    <w:bookmarkStart w:id="7756" w:name="_Toc10205783"/>
    <w:bookmarkStart w:id="7757" w:name="_Toc10209921"/>
    <w:bookmarkStart w:id="7758" w:name="_Toc10201646"/>
    <w:bookmarkStart w:id="7759" w:name="_Toc10205784"/>
    <w:bookmarkStart w:id="7760" w:name="_Toc10209922"/>
    <w:bookmarkStart w:id="7761" w:name="_Toc10201647"/>
    <w:bookmarkStart w:id="7762" w:name="_Toc10205785"/>
    <w:bookmarkStart w:id="7763" w:name="_Toc10209923"/>
    <w:bookmarkStart w:id="7764" w:name="_Toc10201648"/>
    <w:bookmarkStart w:id="7765" w:name="_Toc10205786"/>
    <w:bookmarkStart w:id="7766" w:name="_Toc10209924"/>
    <w:bookmarkStart w:id="7767" w:name="_Toc10201649"/>
    <w:bookmarkStart w:id="7768" w:name="_Toc10205787"/>
    <w:bookmarkStart w:id="7769" w:name="_Toc10209925"/>
    <w:bookmarkStart w:id="7770" w:name="_Toc10201650"/>
    <w:bookmarkStart w:id="7771" w:name="_Toc10205788"/>
    <w:bookmarkStart w:id="7772" w:name="_Toc10209926"/>
    <w:bookmarkStart w:id="7773" w:name="_Toc10201651"/>
    <w:bookmarkStart w:id="7774" w:name="_Toc10205789"/>
    <w:bookmarkStart w:id="7775" w:name="_Toc10209927"/>
    <w:bookmarkStart w:id="7776" w:name="_Toc10201652"/>
    <w:bookmarkStart w:id="7777" w:name="_Toc10205790"/>
    <w:bookmarkStart w:id="7778" w:name="_Toc10209928"/>
    <w:bookmarkStart w:id="7779" w:name="_Toc10201653"/>
    <w:bookmarkStart w:id="7780" w:name="_Toc10205791"/>
    <w:bookmarkStart w:id="7781" w:name="_Toc10209929"/>
    <w:bookmarkStart w:id="7782" w:name="_Toc10201654"/>
    <w:bookmarkStart w:id="7783" w:name="_Toc10205792"/>
    <w:bookmarkStart w:id="7784" w:name="_Toc10209930"/>
    <w:bookmarkStart w:id="7785" w:name="_Toc10201655"/>
    <w:bookmarkStart w:id="7786" w:name="_Toc10205793"/>
    <w:bookmarkStart w:id="7787" w:name="_Toc10209931"/>
    <w:bookmarkStart w:id="7788" w:name="_Toc10201656"/>
    <w:bookmarkStart w:id="7789" w:name="_Toc10205794"/>
    <w:bookmarkStart w:id="7790" w:name="_Toc10209932"/>
    <w:bookmarkStart w:id="7791" w:name="_Toc10201657"/>
    <w:bookmarkStart w:id="7792" w:name="_Toc10205795"/>
    <w:bookmarkStart w:id="7793" w:name="_Toc10209933"/>
    <w:bookmarkStart w:id="7794" w:name="_Toc10201676"/>
    <w:bookmarkStart w:id="7795" w:name="_Toc10205814"/>
    <w:bookmarkStart w:id="7796" w:name="_Toc10209952"/>
    <w:bookmarkStart w:id="7797" w:name="_Toc10201677"/>
    <w:bookmarkStart w:id="7798" w:name="_Toc10205815"/>
    <w:bookmarkStart w:id="7799" w:name="_Toc10209953"/>
    <w:bookmarkStart w:id="7800" w:name="_Toc10201678"/>
    <w:bookmarkStart w:id="7801" w:name="_Toc10205816"/>
    <w:bookmarkStart w:id="7802" w:name="_Toc10209954"/>
    <w:bookmarkStart w:id="7803" w:name="_Toc10201679"/>
    <w:bookmarkStart w:id="7804" w:name="_Toc10205817"/>
    <w:bookmarkStart w:id="7805" w:name="_Toc10209955"/>
    <w:bookmarkStart w:id="7806" w:name="_Toc10201680"/>
    <w:bookmarkStart w:id="7807" w:name="_Toc10205818"/>
    <w:bookmarkStart w:id="7808" w:name="_Toc10209956"/>
    <w:bookmarkStart w:id="7809" w:name="_Toc10201681"/>
    <w:bookmarkStart w:id="7810" w:name="_Toc10205819"/>
    <w:bookmarkStart w:id="7811" w:name="_Toc10209957"/>
    <w:bookmarkStart w:id="7812" w:name="_Toc10201682"/>
    <w:bookmarkStart w:id="7813" w:name="_Toc10205820"/>
    <w:bookmarkStart w:id="7814" w:name="_Toc10209958"/>
    <w:bookmarkStart w:id="7815" w:name="_Toc10201683"/>
    <w:bookmarkStart w:id="7816" w:name="_Toc10205821"/>
    <w:bookmarkStart w:id="7817" w:name="_Toc10209959"/>
    <w:bookmarkStart w:id="7818" w:name="_Toc10201684"/>
    <w:bookmarkStart w:id="7819" w:name="_Toc10205822"/>
    <w:bookmarkStart w:id="7820" w:name="_Toc10209960"/>
    <w:bookmarkStart w:id="7821" w:name="_Toc10201685"/>
    <w:bookmarkStart w:id="7822" w:name="_Toc10205823"/>
    <w:bookmarkStart w:id="7823" w:name="_Toc10209961"/>
    <w:bookmarkStart w:id="7824" w:name="_Toc10201686"/>
    <w:bookmarkStart w:id="7825" w:name="_Toc10205824"/>
    <w:bookmarkStart w:id="7826" w:name="_Toc10209962"/>
    <w:bookmarkStart w:id="7827" w:name="_Toc10201687"/>
    <w:bookmarkStart w:id="7828" w:name="_Toc10205825"/>
    <w:bookmarkStart w:id="7829" w:name="_Toc10209963"/>
    <w:bookmarkStart w:id="7830" w:name="_Toc10201688"/>
    <w:bookmarkStart w:id="7831" w:name="_Toc10205826"/>
    <w:bookmarkStart w:id="7832" w:name="_Toc10209964"/>
    <w:bookmarkStart w:id="7833" w:name="_Toc10201689"/>
    <w:bookmarkStart w:id="7834" w:name="_Toc10205827"/>
    <w:bookmarkStart w:id="7835" w:name="_Toc10209965"/>
    <w:bookmarkStart w:id="7836" w:name="_Toc10201690"/>
    <w:bookmarkStart w:id="7837" w:name="_Toc10205828"/>
    <w:bookmarkStart w:id="7838" w:name="_Toc10209966"/>
    <w:bookmarkStart w:id="7839" w:name="_Toc10201691"/>
    <w:bookmarkStart w:id="7840" w:name="_Toc10205829"/>
    <w:bookmarkStart w:id="7841" w:name="_Toc10209967"/>
    <w:bookmarkStart w:id="7842" w:name="_Toc10201692"/>
    <w:bookmarkStart w:id="7843" w:name="_Toc10205830"/>
    <w:bookmarkStart w:id="7844" w:name="_Toc10209968"/>
    <w:bookmarkStart w:id="7845" w:name="_Toc10201693"/>
    <w:bookmarkStart w:id="7846" w:name="_Toc10205831"/>
    <w:bookmarkStart w:id="7847" w:name="_Toc10209969"/>
    <w:bookmarkStart w:id="7848" w:name="_Toc10201694"/>
    <w:bookmarkStart w:id="7849" w:name="_Toc10205832"/>
    <w:bookmarkStart w:id="7850" w:name="_Toc10209970"/>
    <w:bookmarkStart w:id="7851" w:name="_Toc10201695"/>
    <w:bookmarkStart w:id="7852" w:name="_Toc10205833"/>
    <w:bookmarkStart w:id="7853" w:name="_Toc10209971"/>
    <w:bookmarkStart w:id="7854" w:name="_Toc10201696"/>
    <w:bookmarkStart w:id="7855" w:name="_Toc10205834"/>
    <w:bookmarkStart w:id="7856" w:name="_Toc10209972"/>
    <w:bookmarkStart w:id="7857" w:name="_Toc10201697"/>
    <w:bookmarkStart w:id="7858" w:name="_Toc10205835"/>
    <w:bookmarkStart w:id="7859" w:name="_Toc10209973"/>
    <w:bookmarkStart w:id="7860" w:name="_Toc10201698"/>
    <w:bookmarkStart w:id="7861" w:name="_Toc10205836"/>
    <w:bookmarkStart w:id="7862" w:name="_Toc10209974"/>
    <w:bookmarkStart w:id="7863" w:name="_Toc10201699"/>
    <w:bookmarkStart w:id="7864" w:name="_Toc10205837"/>
    <w:bookmarkStart w:id="7865" w:name="_Toc10209975"/>
    <w:bookmarkStart w:id="7866" w:name="_Toc10201700"/>
    <w:bookmarkStart w:id="7867" w:name="_Toc10205838"/>
    <w:bookmarkStart w:id="7868" w:name="_Toc10209976"/>
    <w:bookmarkStart w:id="7869" w:name="_Toc10201701"/>
    <w:bookmarkStart w:id="7870" w:name="_Toc10205839"/>
    <w:bookmarkStart w:id="7871" w:name="_Toc10209977"/>
    <w:bookmarkStart w:id="7872" w:name="_Toc10201702"/>
    <w:bookmarkStart w:id="7873" w:name="_Toc10205840"/>
    <w:bookmarkStart w:id="7874" w:name="_Toc10209978"/>
    <w:bookmarkStart w:id="7875" w:name="_Toc10201703"/>
    <w:bookmarkStart w:id="7876" w:name="_Toc10205841"/>
    <w:bookmarkStart w:id="7877" w:name="_Toc10209979"/>
    <w:bookmarkStart w:id="7878" w:name="_Toc10201704"/>
    <w:bookmarkStart w:id="7879" w:name="_Toc10205842"/>
    <w:bookmarkStart w:id="7880" w:name="_Toc10209980"/>
    <w:bookmarkStart w:id="7881" w:name="_Toc10201705"/>
    <w:bookmarkStart w:id="7882" w:name="_Toc10205843"/>
    <w:bookmarkStart w:id="7883" w:name="_Toc10209981"/>
    <w:bookmarkStart w:id="7884" w:name="_Toc10201706"/>
    <w:bookmarkStart w:id="7885" w:name="_Toc10205844"/>
    <w:bookmarkStart w:id="7886" w:name="_Toc10209982"/>
    <w:bookmarkStart w:id="7887" w:name="_Toc10201707"/>
    <w:bookmarkStart w:id="7888" w:name="_Toc10205845"/>
    <w:bookmarkStart w:id="7889" w:name="_Toc10209983"/>
    <w:bookmarkStart w:id="7890" w:name="_Toc10201708"/>
    <w:bookmarkStart w:id="7891" w:name="_Toc10205846"/>
    <w:bookmarkStart w:id="7892" w:name="_Toc10209984"/>
    <w:bookmarkStart w:id="7893" w:name="_Toc10201709"/>
    <w:bookmarkStart w:id="7894" w:name="_Toc10205847"/>
    <w:bookmarkStart w:id="7895" w:name="_Toc10209985"/>
    <w:bookmarkStart w:id="7896" w:name="_Toc10201710"/>
    <w:bookmarkStart w:id="7897" w:name="_Toc10205848"/>
    <w:bookmarkStart w:id="7898" w:name="_Toc10209986"/>
    <w:bookmarkStart w:id="7899" w:name="_Toc10201711"/>
    <w:bookmarkStart w:id="7900" w:name="_Toc10205849"/>
    <w:bookmarkStart w:id="7901" w:name="_Toc10209987"/>
    <w:bookmarkStart w:id="7902" w:name="_Toc10201712"/>
    <w:bookmarkStart w:id="7903" w:name="_Toc10205850"/>
    <w:bookmarkStart w:id="7904" w:name="_Toc10209988"/>
    <w:bookmarkStart w:id="7905" w:name="_Toc10201713"/>
    <w:bookmarkStart w:id="7906" w:name="_Toc10205851"/>
    <w:bookmarkStart w:id="7907" w:name="_Toc10209989"/>
    <w:bookmarkStart w:id="7908" w:name="_Toc10201714"/>
    <w:bookmarkStart w:id="7909" w:name="_Toc10205852"/>
    <w:bookmarkStart w:id="7910" w:name="_Toc10209990"/>
    <w:bookmarkStart w:id="7911" w:name="_Toc10201715"/>
    <w:bookmarkStart w:id="7912" w:name="_Toc10205853"/>
    <w:bookmarkStart w:id="7913" w:name="_Toc10209991"/>
    <w:bookmarkStart w:id="7914" w:name="_Toc10201716"/>
    <w:bookmarkStart w:id="7915" w:name="_Toc10205854"/>
    <w:bookmarkStart w:id="7916" w:name="_Toc10209992"/>
    <w:bookmarkStart w:id="7917" w:name="_Toc10201717"/>
    <w:bookmarkStart w:id="7918" w:name="_Toc10205855"/>
    <w:bookmarkStart w:id="7919" w:name="_Toc10209993"/>
    <w:bookmarkStart w:id="7920" w:name="_Toc10201718"/>
    <w:bookmarkStart w:id="7921" w:name="_Toc10205856"/>
    <w:bookmarkStart w:id="7922" w:name="_Toc10209994"/>
    <w:bookmarkStart w:id="7923" w:name="_Toc10201719"/>
    <w:bookmarkStart w:id="7924" w:name="_Toc10205857"/>
    <w:bookmarkStart w:id="7925" w:name="_Toc10209995"/>
    <w:bookmarkStart w:id="7926" w:name="_Toc10201720"/>
    <w:bookmarkStart w:id="7927" w:name="_Toc10205858"/>
    <w:bookmarkStart w:id="7928" w:name="_Toc10209996"/>
    <w:bookmarkStart w:id="7929" w:name="_Toc10201721"/>
    <w:bookmarkStart w:id="7930" w:name="_Toc10205859"/>
    <w:bookmarkStart w:id="7931" w:name="_Toc10209997"/>
    <w:bookmarkStart w:id="7932" w:name="_Toc10201722"/>
    <w:bookmarkStart w:id="7933" w:name="_Toc10205860"/>
    <w:bookmarkStart w:id="7934" w:name="_Toc10209998"/>
    <w:bookmarkStart w:id="7935" w:name="_Toc10201723"/>
    <w:bookmarkStart w:id="7936" w:name="_Toc10205861"/>
    <w:bookmarkStart w:id="7937" w:name="_Toc10209999"/>
    <w:bookmarkStart w:id="7938" w:name="_Toc10201730"/>
    <w:bookmarkStart w:id="7939" w:name="_Toc10205868"/>
    <w:bookmarkStart w:id="7940" w:name="_Toc10210006"/>
    <w:bookmarkStart w:id="7941" w:name="_Toc10201731"/>
    <w:bookmarkStart w:id="7942" w:name="_Toc10205869"/>
    <w:bookmarkStart w:id="7943" w:name="_Toc10210007"/>
    <w:bookmarkStart w:id="7944" w:name="_Toc10201732"/>
    <w:bookmarkStart w:id="7945" w:name="_Toc10205870"/>
    <w:bookmarkStart w:id="7946" w:name="_Toc10210008"/>
    <w:bookmarkStart w:id="7947" w:name="_Toc10201733"/>
    <w:bookmarkStart w:id="7948" w:name="_Toc10205871"/>
    <w:bookmarkStart w:id="7949" w:name="_Toc10210009"/>
    <w:bookmarkStart w:id="7950" w:name="_Toc10201734"/>
    <w:bookmarkStart w:id="7951" w:name="_Toc10205872"/>
    <w:bookmarkStart w:id="7952" w:name="_Toc10210010"/>
    <w:bookmarkStart w:id="7953" w:name="_Toc10201735"/>
    <w:bookmarkStart w:id="7954" w:name="_Toc10205873"/>
    <w:bookmarkStart w:id="7955" w:name="_Toc10210011"/>
    <w:bookmarkStart w:id="7956" w:name="_Toc10201736"/>
    <w:bookmarkStart w:id="7957" w:name="_Toc10205874"/>
    <w:bookmarkStart w:id="7958" w:name="_Toc10210012"/>
    <w:bookmarkStart w:id="7959" w:name="_Toc10201737"/>
    <w:bookmarkStart w:id="7960" w:name="_Toc10205875"/>
    <w:bookmarkStart w:id="7961" w:name="_Toc10210013"/>
    <w:bookmarkStart w:id="7962" w:name="_Toc10201738"/>
    <w:bookmarkStart w:id="7963" w:name="_Toc10205876"/>
    <w:bookmarkStart w:id="7964" w:name="_Toc10210014"/>
    <w:bookmarkStart w:id="7965" w:name="_Toc10201739"/>
    <w:bookmarkStart w:id="7966" w:name="_Toc10205877"/>
    <w:bookmarkStart w:id="7967" w:name="_Toc10210015"/>
    <w:bookmarkStart w:id="7968" w:name="_Toc10201740"/>
    <w:bookmarkStart w:id="7969" w:name="_Toc10205878"/>
    <w:bookmarkStart w:id="7970" w:name="_Toc10210016"/>
    <w:bookmarkStart w:id="7971" w:name="_Toc10201741"/>
    <w:bookmarkStart w:id="7972" w:name="_Toc10205879"/>
    <w:bookmarkStart w:id="7973" w:name="_Toc10210017"/>
    <w:bookmarkStart w:id="7974" w:name="_Toc10201742"/>
    <w:bookmarkStart w:id="7975" w:name="_Toc10205880"/>
    <w:bookmarkStart w:id="7976" w:name="_Toc10210018"/>
    <w:bookmarkStart w:id="7977" w:name="_Toc10201743"/>
    <w:bookmarkStart w:id="7978" w:name="_Toc10205881"/>
    <w:bookmarkStart w:id="7979" w:name="_Toc10210019"/>
    <w:bookmarkStart w:id="7980" w:name="_Toc10201744"/>
    <w:bookmarkStart w:id="7981" w:name="_Toc10205882"/>
    <w:bookmarkStart w:id="7982" w:name="_Toc10210020"/>
    <w:bookmarkStart w:id="7983" w:name="_Toc10201745"/>
    <w:bookmarkStart w:id="7984" w:name="_Toc10205883"/>
    <w:bookmarkStart w:id="7985" w:name="_Toc10210021"/>
    <w:bookmarkStart w:id="7986" w:name="_Toc10201746"/>
    <w:bookmarkStart w:id="7987" w:name="_Toc10205884"/>
    <w:bookmarkStart w:id="7988" w:name="_Toc10210022"/>
    <w:bookmarkStart w:id="7989" w:name="_Toc10201747"/>
    <w:bookmarkStart w:id="7990" w:name="_Toc10205885"/>
    <w:bookmarkStart w:id="7991" w:name="_Toc10210023"/>
    <w:bookmarkStart w:id="7992" w:name="_Toc10201748"/>
    <w:bookmarkStart w:id="7993" w:name="_Toc10205886"/>
    <w:bookmarkStart w:id="7994" w:name="_Toc10210024"/>
    <w:bookmarkStart w:id="7995" w:name="_Toc10201749"/>
    <w:bookmarkStart w:id="7996" w:name="_Toc10205887"/>
    <w:bookmarkStart w:id="7997" w:name="_Toc10210025"/>
    <w:bookmarkStart w:id="7998" w:name="_Toc10201750"/>
    <w:bookmarkStart w:id="7999" w:name="_Toc10205888"/>
    <w:bookmarkStart w:id="8000" w:name="_Toc10210026"/>
    <w:bookmarkStart w:id="8001" w:name="_Toc10201751"/>
    <w:bookmarkStart w:id="8002" w:name="_Toc10205889"/>
    <w:bookmarkStart w:id="8003" w:name="_Toc10210027"/>
    <w:bookmarkStart w:id="8004" w:name="_Toc10201752"/>
    <w:bookmarkStart w:id="8005" w:name="_Toc10205890"/>
    <w:bookmarkStart w:id="8006" w:name="_Toc10210028"/>
    <w:bookmarkStart w:id="8007" w:name="_Toc10201753"/>
    <w:bookmarkStart w:id="8008" w:name="_Toc10205891"/>
    <w:bookmarkStart w:id="8009" w:name="_Toc10210029"/>
    <w:bookmarkStart w:id="8010" w:name="_Toc10201754"/>
    <w:bookmarkStart w:id="8011" w:name="_Toc10205892"/>
    <w:bookmarkStart w:id="8012" w:name="_Toc10210030"/>
    <w:bookmarkStart w:id="8013" w:name="_Toc10201755"/>
    <w:bookmarkStart w:id="8014" w:name="_Toc10205893"/>
    <w:bookmarkStart w:id="8015" w:name="_Toc10210031"/>
    <w:bookmarkStart w:id="8016" w:name="_Toc10201756"/>
    <w:bookmarkStart w:id="8017" w:name="_Toc10205894"/>
    <w:bookmarkStart w:id="8018" w:name="_Toc10210032"/>
    <w:bookmarkStart w:id="8019" w:name="_Toc10201757"/>
    <w:bookmarkStart w:id="8020" w:name="_Toc10205895"/>
    <w:bookmarkStart w:id="8021" w:name="_Toc10210033"/>
    <w:bookmarkStart w:id="8022" w:name="_Toc10201758"/>
    <w:bookmarkStart w:id="8023" w:name="_Toc10205896"/>
    <w:bookmarkStart w:id="8024" w:name="_Toc10210034"/>
    <w:bookmarkStart w:id="8025" w:name="_Toc10201759"/>
    <w:bookmarkStart w:id="8026" w:name="_Toc10205897"/>
    <w:bookmarkStart w:id="8027" w:name="_Toc10210035"/>
    <w:bookmarkStart w:id="8028" w:name="_Toc10201760"/>
    <w:bookmarkStart w:id="8029" w:name="_Toc10205898"/>
    <w:bookmarkStart w:id="8030" w:name="_Toc10210036"/>
    <w:bookmarkStart w:id="8031" w:name="_Toc10201761"/>
    <w:bookmarkStart w:id="8032" w:name="_Toc10205899"/>
    <w:bookmarkStart w:id="8033" w:name="_Toc10210037"/>
    <w:bookmarkStart w:id="8034" w:name="_Toc10201762"/>
    <w:bookmarkStart w:id="8035" w:name="_Toc10205900"/>
    <w:bookmarkStart w:id="8036" w:name="_Toc10210038"/>
    <w:bookmarkStart w:id="8037" w:name="_Toc10201763"/>
    <w:bookmarkStart w:id="8038" w:name="_Toc10205901"/>
    <w:bookmarkStart w:id="8039" w:name="_Toc10210039"/>
    <w:bookmarkStart w:id="8040" w:name="_Toc10201782"/>
    <w:bookmarkStart w:id="8041" w:name="_Toc10205920"/>
    <w:bookmarkStart w:id="8042" w:name="_Toc10210058"/>
    <w:bookmarkStart w:id="8043" w:name="_Toc10201783"/>
    <w:bookmarkStart w:id="8044" w:name="_Toc10205921"/>
    <w:bookmarkStart w:id="8045" w:name="_Toc10210059"/>
    <w:bookmarkStart w:id="8046" w:name="_Toc10201784"/>
    <w:bookmarkStart w:id="8047" w:name="_Toc10205922"/>
    <w:bookmarkStart w:id="8048" w:name="_Toc10210060"/>
    <w:bookmarkStart w:id="8049" w:name="_Toc10201785"/>
    <w:bookmarkStart w:id="8050" w:name="_Toc10205923"/>
    <w:bookmarkStart w:id="8051" w:name="_Toc10210061"/>
    <w:bookmarkStart w:id="8052" w:name="_Toc10201786"/>
    <w:bookmarkStart w:id="8053" w:name="_Toc10205924"/>
    <w:bookmarkStart w:id="8054" w:name="_Toc10210062"/>
    <w:bookmarkStart w:id="8055" w:name="_Toc10201787"/>
    <w:bookmarkStart w:id="8056" w:name="_Toc10205925"/>
    <w:bookmarkStart w:id="8057" w:name="_Toc10210063"/>
    <w:bookmarkStart w:id="8058" w:name="_Toc10201788"/>
    <w:bookmarkStart w:id="8059" w:name="_Toc10205926"/>
    <w:bookmarkStart w:id="8060" w:name="_Toc10210064"/>
    <w:bookmarkStart w:id="8061" w:name="_Toc10201789"/>
    <w:bookmarkStart w:id="8062" w:name="_Toc10205927"/>
    <w:bookmarkStart w:id="8063" w:name="_Toc10210065"/>
    <w:bookmarkStart w:id="8064" w:name="_Toc10201790"/>
    <w:bookmarkStart w:id="8065" w:name="_Toc10205928"/>
    <w:bookmarkStart w:id="8066" w:name="_Toc10210066"/>
    <w:bookmarkStart w:id="8067" w:name="_Toc10201791"/>
    <w:bookmarkStart w:id="8068" w:name="_Toc10205929"/>
    <w:bookmarkStart w:id="8069" w:name="_Toc10210067"/>
    <w:bookmarkStart w:id="8070" w:name="_Toc10201792"/>
    <w:bookmarkStart w:id="8071" w:name="_Toc10205930"/>
    <w:bookmarkStart w:id="8072" w:name="_Toc10210068"/>
    <w:bookmarkStart w:id="8073" w:name="_Toc10201793"/>
    <w:bookmarkStart w:id="8074" w:name="_Toc10205931"/>
    <w:bookmarkStart w:id="8075" w:name="_Toc10210069"/>
    <w:bookmarkStart w:id="8076" w:name="_Toc10201794"/>
    <w:bookmarkStart w:id="8077" w:name="_Toc10205932"/>
    <w:bookmarkStart w:id="8078" w:name="_Toc10210070"/>
    <w:bookmarkStart w:id="8079" w:name="_Toc10201795"/>
    <w:bookmarkStart w:id="8080" w:name="_Toc10205933"/>
    <w:bookmarkStart w:id="8081" w:name="_Toc10210071"/>
    <w:bookmarkStart w:id="8082" w:name="_Toc10201796"/>
    <w:bookmarkStart w:id="8083" w:name="_Toc10205934"/>
    <w:bookmarkStart w:id="8084" w:name="_Toc10210072"/>
    <w:bookmarkStart w:id="8085" w:name="_Toc10201797"/>
    <w:bookmarkStart w:id="8086" w:name="_Toc10205935"/>
    <w:bookmarkStart w:id="8087" w:name="_Toc10210073"/>
    <w:bookmarkStart w:id="8088" w:name="_Toc10201798"/>
    <w:bookmarkStart w:id="8089" w:name="_Toc10205936"/>
    <w:bookmarkStart w:id="8090" w:name="_Toc10210074"/>
    <w:bookmarkStart w:id="8091" w:name="_Toc10201799"/>
    <w:bookmarkStart w:id="8092" w:name="_Toc10205937"/>
    <w:bookmarkStart w:id="8093" w:name="_Toc10210075"/>
    <w:bookmarkStart w:id="8094" w:name="_Toc10201800"/>
    <w:bookmarkStart w:id="8095" w:name="_Toc10205938"/>
    <w:bookmarkStart w:id="8096" w:name="_Toc10210076"/>
    <w:bookmarkStart w:id="8097" w:name="_Toc10201801"/>
    <w:bookmarkStart w:id="8098" w:name="_Toc10205939"/>
    <w:bookmarkStart w:id="8099" w:name="_Toc10210077"/>
    <w:bookmarkStart w:id="8100" w:name="_Toc10201802"/>
    <w:bookmarkStart w:id="8101" w:name="_Toc10205940"/>
    <w:bookmarkStart w:id="8102" w:name="_Toc10210078"/>
    <w:bookmarkStart w:id="8103" w:name="_Toc10201803"/>
    <w:bookmarkStart w:id="8104" w:name="_Toc10205941"/>
    <w:bookmarkStart w:id="8105" w:name="_Toc10210079"/>
    <w:bookmarkStart w:id="8106" w:name="_Toc10201804"/>
    <w:bookmarkStart w:id="8107" w:name="_Toc10205942"/>
    <w:bookmarkStart w:id="8108" w:name="_Toc10210080"/>
    <w:bookmarkStart w:id="8109" w:name="_Toc10201805"/>
    <w:bookmarkStart w:id="8110" w:name="_Toc10205943"/>
    <w:bookmarkStart w:id="8111" w:name="_Toc10210081"/>
    <w:bookmarkStart w:id="8112" w:name="_Toc10201806"/>
    <w:bookmarkStart w:id="8113" w:name="_Toc10205944"/>
    <w:bookmarkStart w:id="8114" w:name="_Toc10210082"/>
    <w:bookmarkStart w:id="8115" w:name="_Toc10201807"/>
    <w:bookmarkStart w:id="8116" w:name="_Toc10205945"/>
    <w:bookmarkStart w:id="8117" w:name="_Toc10210083"/>
    <w:bookmarkStart w:id="8118" w:name="_Toc10201808"/>
    <w:bookmarkStart w:id="8119" w:name="_Toc10205946"/>
    <w:bookmarkStart w:id="8120" w:name="_Toc10210084"/>
    <w:bookmarkStart w:id="8121" w:name="_Toc10201809"/>
    <w:bookmarkStart w:id="8122" w:name="_Toc10205947"/>
    <w:bookmarkStart w:id="8123" w:name="_Toc10210085"/>
    <w:bookmarkStart w:id="8124" w:name="_Toc10201810"/>
    <w:bookmarkStart w:id="8125" w:name="_Toc10205948"/>
    <w:bookmarkStart w:id="8126" w:name="_Toc10210086"/>
    <w:bookmarkStart w:id="8127" w:name="_Toc10201811"/>
    <w:bookmarkStart w:id="8128" w:name="_Toc10205949"/>
    <w:bookmarkStart w:id="8129" w:name="_Toc10210087"/>
    <w:bookmarkStart w:id="8130" w:name="_Toc10201812"/>
    <w:bookmarkStart w:id="8131" w:name="_Toc10205950"/>
    <w:bookmarkStart w:id="8132" w:name="_Toc10210088"/>
    <w:bookmarkStart w:id="8133" w:name="_Toc10201813"/>
    <w:bookmarkStart w:id="8134" w:name="_Toc10205951"/>
    <w:bookmarkStart w:id="8135" w:name="_Toc10210089"/>
    <w:bookmarkStart w:id="8136" w:name="_Toc10201814"/>
    <w:bookmarkStart w:id="8137" w:name="_Toc10205952"/>
    <w:bookmarkStart w:id="8138" w:name="_Toc10210090"/>
    <w:bookmarkStart w:id="8139" w:name="_Toc10201815"/>
    <w:bookmarkStart w:id="8140" w:name="_Toc10205953"/>
    <w:bookmarkStart w:id="8141" w:name="_Toc10210091"/>
    <w:bookmarkStart w:id="8142" w:name="_Toc10201816"/>
    <w:bookmarkStart w:id="8143" w:name="_Toc10205954"/>
    <w:bookmarkStart w:id="8144" w:name="_Toc10210092"/>
    <w:bookmarkStart w:id="8145" w:name="_Toc10201817"/>
    <w:bookmarkStart w:id="8146" w:name="_Toc10205955"/>
    <w:bookmarkStart w:id="8147" w:name="_Toc10210093"/>
    <w:bookmarkStart w:id="8148" w:name="_Toc10201818"/>
    <w:bookmarkStart w:id="8149" w:name="_Toc10205956"/>
    <w:bookmarkStart w:id="8150" w:name="_Toc10210094"/>
    <w:bookmarkStart w:id="8151" w:name="_Toc10201819"/>
    <w:bookmarkStart w:id="8152" w:name="_Toc10205957"/>
    <w:bookmarkStart w:id="8153" w:name="_Toc10210095"/>
    <w:bookmarkStart w:id="8154" w:name="_Toc10201820"/>
    <w:bookmarkStart w:id="8155" w:name="_Toc10205958"/>
    <w:bookmarkStart w:id="8156" w:name="_Toc10210096"/>
    <w:bookmarkStart w:id="8157" w:name="_Toc10201821"/>
    <w:bookmarkStart w:id="8158" w:name="_Toc10205959"/>
    <w:bookmarkStart w:id="8159" w:name="_Toc10210097"/>
    <w:bookmarkStart w:id="8160" w:name="_Toc10201822"/>
    <w:bookmarkStart w:id="8161" w:name="_Toc10205960"/>
    <w:bookmarkStart w:id="8162" w:name="_Toc10210098"/>
    <w:bookmarkStart w:id="8163" w:name="_Toc10201823"/>
    <w:bookmarkStart w:id="8164" w:name="_Toc10205961"/>
    <w:bookmarkStart w:id="8165" w:name="_Toc10210099"/>
    <w:bookmarkStart w:id="8166" w:name="_Toc10201824"/>
    <w:bookmarkStart w:id="8167" w:name="_Toc10205962"/>
    <w:bookmarkStart w:id="8168" w:name="_Toc10210100"/>
    <w:bookmarkStart w:id="8169" w:name="_Toc10201825"/>
    <w:bookmarkStart w:id="8170" w:name="_Toc10205963"/>
    <w:bookmarkStart w:id="8171" w:name="_Toc10210101"/>
    <w:bookmarkStart w:id="8172" w:name="_Toc10201826"/>
    <w:bookmarkStart w:id="8173" w:name="_Toc10205964"/>
    <w:bookmarkStart w:id="8174" w:name="_Toc10210102"/>
    <w:bookmarkStart w:id="8175" w:name="_Toc10201827"/>
    <w:bookmarkStart w:id="8176" w:name="_Toc10205965"/>
    <w:bookmarkStart w:id="8177" w:name="_Toc10210103"/>
    <w:bookmarkStart w:id="8178" w:name="_Toc10201828"/>
    <w:bookmarkStart w:id="8179" w:name="_Toc10205966"/>
    <w:bookmarkStart w:id="8180" w:name="_Toc10210104"/>
    <w:bookmarkStart w:id="8181" w:name="_Toc10201829"/>
    <w:bookmarkStart w:id="8182" w:name="_Toc10205967"/>
    <w:bookmarkStart w:id="8183" w:name="_Toc10210105"/>
    <w:bookmarkStart w:id="8184" w:name="_Toc10201830"/>
    <w:bookmarkStart w:id="8185" w:name="_Toc10205968"/>
    <w:bookmarkStart w:id="8186" w:name="_Toc10210106"/>
    <w:bookmarkStart w:id="8187" w:name="_Toc10201831"/>
    <w:bookmarkStart w:id="8188" w:name="_Toc10205969"/>
    <w:bookmarkStart w:id="8189" w:name="_Toc10210107"/>
    <w:bookmarkStart w:id="8190" w:name="_Toc10202162"/>
    <w:bookmarkStart w:id="8191" w:name="_Toc10206300"/>
    <w:bookmarkStart w:id="8192" w:name="_Toc10210438"/>
    <w:bookmarkStart w:id="8193" w:name="_Toc10202163"/>
    <w:bookmarkStart w:id="8194" w:name="_Toc10206301"/>
    <w:bookmarkStart w:id="8195" w:name="_Toc10210439"/>
    <w:bookmarkStart w:id="8196" w:name="sec_DataStructureModelsdefinedInThisDoc"/>
    <w:bookmarkStart w:id="8197" w:name="componentNsPrefixMapping"/>
    <w:bookmarkStart w:id="8198" w:name="json_NsPrefixMapping"/>
    <w:bookmarkStart w:id="8199" w:name="xml_NsPrefixMapping"/>
    <w:bookmarkStart w:id="8200" w:name="componentAny"/>
    <w:bookmarkStart w:id="8201" w:name="json_Any"/>
    <w:bookmarkStart w:id="8202" w:name="xml_Any"/>
    <w:bookmarkStart w:id="8203" w:name="componentInternationalString"/>
    <w:bookmarkStart w:id="8204" w:name="json_InternationalString"/>
    <w:bookmarkStart w:id="8205" w:name="xml_InternationalString"/>
    <w:bookmarkStart w:id="8206" w:name="componentDigestInfo"/>
    <w:bookmarkStart w:id="8207" w:name="json_DigestInfo"/>
    <w:bookmarkStart w:id="8208" w:name="xml_DigestInfo"/>
    <w:bookmarkStart w:id="8209" w:name="componentAttachmentReference"/>
    <w:bookmarkStart w:id="8210" w:name="json_AttachmentReference"/>
    <w:bookmarkStart w:id="8211" w:name="xml_AttachmentReference"/>
    <w:bookmarkStart w:id="8212" w:name="componentBase64Data"/>
    <w:bookmarkStart w:id="8213" w:name="json_Base64Data"/>
    <w:bookmarkStart w:id="8214" w:name="xml_Base64Data"/>
    <w:bookmarkStart w:id="8215" w:name="componentResult"/>
    <w:bookmarkStart w:id="8216" w:name="_Component_Result"/>
    <w:bookmarkStart w:id="8217" w:name="json_Result"/>
    <w:bookmarkStart w:id="8218" w:name="xml_Result"/>
    <w:bookmarkStart w:id="8219" w:name="componentOptionalInputs"/>
    <w:bookmarkStart w:id="8220" w:name="json_OptionalInputs"/>
    <w:bookmarkStart w:id="8221" w:name="xml_OptionalInputs"/>
    <w:bookmarkStart w:id="8222" w:name="componentOptionalOutputs"/>
    <w:bookmarkStart w:id="8223" w:name="json_OptionalOutputs"/>
    <w:bookmarkStart w:id="8224" w:name="xml_OptionalOutputs"/>
    <w:bookmarkStart w:id="8225" w:name="componentRequestBase"/>
    <w:bookmarkStart w:id="8226" w:name="json_RequestBase"/>
    <w:bookmarkStart w:id="8227" w:name="xml_RequestBase"/>
    <w:bookmarkStart w:id="8228" w:name="componentResponseBase"/>
    <w:bookmarkStart w:id="8229" w:name="json_ResponseBase"/>
    <w:bookmarkStart w:id="8230" w:name="xml_ResponseBase"/>
    <w:bookmarkStart w:id="8231" w:name="sec_ReqRespRelatedDataStructsDefinedHere"/>
    <w:bookmarkStart w:id="8232" w:name="componentInputDocuments"/>
    <w:bookmarkStart w:id="8233" w:name="json_InputDocuments"/>
    <w:bookmarkStart w:id="8234" w:name="xml_InputDocuments"/>
    <w:bookmarkStart w:id="8235" w:name="componentDocumentBase"/>
    <w:bookmarkStart w:id="8236" w:name="json_DocumentBase"/>
    <w:bookmarkStart w:id="8237" w:name="xml_DocumentBase"/>
    <w:bookmarkStart w:id="8238" w:name="componentDocument"/>
    <w:bookmarkStart w:id="8239" w:name="_Component_Document"/>
    <w:bookmarkStart w:id="8240" w:name="json_Document"/>
    <w:bookmarkStart w:id="8241" w:name="xml_Document"/>
    <w:bookmarkStart w:id="8242" w:name="componentTransformedData"/>
    <w:bookmarkStart w:id="8243" w:name="json_TransformedData"/>
    <w:bookmarkStart w:id="8244" w:name="xml_TransformedData"/>
    <w:bookmarkStart w:id="8245" w:name="componentDocumentHash"/>
    <w:bookmarkStart w:id="8246" w:name="json_DocumentHash"/>
    <w:bookmarkStart w:id="8247" w:name="xml_DocumentHash"/>
    <w:bookmarkStart w:id="8248" w:name="json_SignRequest"/>
    <w:bookmarkStart w:id="8249" w:name="xml_SignRequest"/>
    <w:bookmarkStart w:id="8250" w:name="componentSignResponse"/>
    <w:bookmarkStart w:id="8251" w:name="json_SignResponse"/>
    <w:bookmarkStart w:id="8252" w:name="xml_SignResponse"/>
    <w:bookmarkStart w:id="8253" w:name="componentSignatureObject"/>
    <w:bookmarkStart w:id="8254" w:name="json_SignatureObject"/>
    <w:bookmarkStart w:id="8255" w:name="xml_SignatureObject"/>
    <w:bookmarkStart w:id="8256" w:name="componentSignaturePtr"/>
    <w:bookmarkStart w:id="8257" w:name="json_SignaturePtr"/>
    <w:bookmarkStart w:id="8258" w:name="xml_SignaturePtr"/>
    <w:bookmarkStart w:id="8259" w:name="componentVerifyRequest"/>
    <w:bookmarkStart w:id="8260" w:name="json_VerifyRequest"/>
    <w:bookmarkStart w:id="8261" w:name="xml_VerifyRequest"/>
    <w:bookmarkStart w:id="8262" w:name="componentVerifyResponse"/>
    <w:bookmarkStart w:id="8263" w:name="json_VerifyResponse"/>
    <w:bookmarkStart w:id="8264" w:name="xml_VerifyResponse"/>
    <w:bookmarkStart w:id="8265" w:name="componentPendingRequest"/>
    <w:bookmarkStart w:id="8266" w:name="json_PendingRequest"/>
    <w:bookmarkStart w:id="8267" w:name="xml_PendingRequest"/>
    <w:bookmarkStart w:id="8268" w:name="sec_OptionalDataStructsDefinedHere"/>
    <w:bookmarkStart w:id="8269" w:name="componentRequestID"/>
    <w:bookmarkStart w:id="8270" w:name="json_RequestID"/>
    <w:bookmarkStart w:id="8271" w:name="xml_RequestID"/>
    <w:bookmarkStart w:id="8272" w:name="componentResponseID"/>
    <w:bookmarkStart w:id="8273" w:name="json_ResponseID"/>
    <w:bookmarkStart w:id="8274" w:name="xml_ResponseID"/>
    <w:bookmarkStart w:id="8275" w:name="componentOptionalInputsBase"/>
    <w:bookmarkStart w:id="8276" w:name="json_OptionalInputsBase"/>
    <w:bookmarkStart w:id="8277" w:name="xml_OptionalInputsBase"/>
    <w:bookmarkStart w:id="8278" w:name="componentOptionalInputsSign"/>
    <w:bookmarkStart w:id="8279" w:name="json_OptionalInputsSign"/>
    <w:bookmarkStart w:id="8280" w:name="xml_OptionalInputsSign"/>
    <w:bookmarkStart w:id="8281" w:name="componentOptionalInputsVerify"/>
    <w:bookmarkStart w:id="8282" w:name="json_OptionalInputsVerify"/>
    <w:bookmarkStart w:id="8283" w:name="xml_OptionalInputsVerify"/>
    <w:bookmarkStart w:id="8284" w:name="componentOptionalOutputsBase"/>
    <w:bookmarkStart w:id="8285" w:name="json_OptionalOutputsBase"/>
    <w:bookmarkStart w:id="8286" w:name="xml_OptionalOutputsBase"/>
    <w:bookmarkStart w:id="8287" w:name="componentOptionalOutputsSign"/>
    <w:bookmarkStart w:id="8288" w:name="json_OptionalOutputsSign"/>
    <w:bookmarkStart w:id="8289" w:name="xml_OptionalOutputsSign"/>
    <w:bookmarkStart w:id="8290" w:name="componentOptionalOutputsVerify"/>
    <w:bookmarkStart w:id="8291" w:name="json_OptionalOutputsVerify"/>
    <w:bookmarkStart w:id="8292" w:name="xml_OptionalOutputsVerify"/>
    <w:bookmarkStart w:id="8293" w:name="componentClaimedIdentity"/>
    <w:bookmarkStart w:id="8294" w:name="json_ClaimedIdentity"/>
    <w:bookmarkStart w:id="8295" w:name="xml_ClaimedIdentity"/>
    <w:bookmarkStart w:id="8296" w:name="componentSchemas"/>
    <w:bookmarkStart w:id="8297" w:name="json_Schemas"/>
    <w:bookmarkStart w:id="8298" w:name="xml_Schemas"/>
    <w:bookmarkStart w:id="8299" w:name="componentAugmentSignatureInstruction"/>
    <w:bookmarkStart w:id="8300" w:name="json_AugmentSignatureInstruction"/>
    <w:bookmarkStart w:id="8301" w:name="xml_AugmentSignatureInstruction"/>
    <w:bookmarkStart w:id="8302" w:name="componentIntendedAudience"/>
    <w:bookmarkStart w:id="8303" w:name="json_IntendedAudience"/>
    <w:bookmarkStart w:id="8304" w:name="xml_IntendedAudience"/>
    <w:bookmarkStart w:id="8305" w:name="componentKeySelector"/>
    <w:bookmarkStart w:id="8306" w:name="json_KeySelector"/>
    <w:bookmarkStart w:id="8307" w:name="xml_KeySelector"/>
    <w:bookmarkStart w:id="8308" w:name="componentX509Digest"/>
    <w:bookmarkStart w:id="8309" w:name="json_X509Digest"/>
    <w:bookmarkStart w:id="8310" w:name="xml_X509Digest"/>
    <w:bookmarkStart w:id="8311" w:name="componentPropertiesHolder"/>
    <w:bookmarkStart w:id="8312" w:name="json_PropertiesHolder"/>
    <w:bookmarkStart w:id="8313" w:name="xml_PropertiesHolder"/>
    <w:bookmarkStart w:id="8314" w:name="componentProperties"/>
    <w:bookmarkStart w:id="8315" w:name="json_Properties"/>
    <w:bookmarkStart w:id="8316" w:name="xml_Properties"/>
    <w:bookmarkStart w:id="8317" w:name="componentProperty"/>
    <w:bookmarkStart w:id="8318" w:name="json_Property"/>
    <w:bookmarkStart w:id="8319" w:name="xml_Property"/>
    <w:bookmarkStart w:id="8320" w:name="componentIncludeObject"/>
    <w:bookmarkStart w:id="8321" w:name="json_IncludeObject"/>
    <w:bookmarkStart w:id="8322" w:name="xml_IncludeObject"/>
    <w:bookmarkStart w:id="8323" w:name="componentSignaturePlacement"/>
    <w:bookmarkStart w:id="8324" w:name="json_SignaturePlacement"/>
    <w:bookmarkStart w:id="8325" w:name="xml_SignaturePlacement"/>
    <w:bookmarkStart w:id="8326" w:name="componentDocumentWithSignature"/>
    <w:bookmarkStart w:id="8327" w:name="json_DocumentWithSignature"/>
    <w:bookmarkStart w:id="8328" w:name="xml_DocumentWithSignature"/>
    <w:bookmarkStart w:id="8329" w:name="componentSignedReferences"/>
    <w:bookmarkStart w:id="8330" w:name="json_SignedReferences"/>
    <w:bookmarkStart w:id="8331" w:name="xml_SignedReferences"/>
    <w:bookmarkStart w:id="8332" w:name="componentSignedReference"/>
    <w:bookmarkStart w:id="8333" w:name="json_SignedReference"/>
    <w:bookmarkStart w:id="8334" w:name="xml_SignedReference"/>
    <w:bookmarkStart w:id="8335" w:name="componentVerifyManifestResults"/>
    <w:bookmarkStart w:id="8336" w:name="json_VerifyManifestResults"/>
    <w:bookmarkStart w:id="8337" w:name="xml_VerifyManifestResults"/>
    <w:bookmarkStart w:id="8338" w:name="componentManifestResult"/>
    <w:bookmarkStart w:id="8339" w:name="json_ManifestResult"/>
    <w:bookmarkStart w:id="8340" w:name="xml_ManifestResult"/>
    <w:bookmarkStart w:id="8341" w:name="componentUseVerificationTime"/>
    <w:bookmarkStart w:id="8342" w:name="json_UseVerificationTime"/>
    <w:bookmarkStart w:id="8343" w:name="xml_UseVerificationTime"/>
    <w:bookmarkStart w:id="8344" w:name="componentAdditionalTimeInfo"/>
    <w:bookmarkStart w:id="8345" w:name="json_AdditionalTimeInfo"/>
    <w:bookmarkStart w:id="8346" w:name="xml_AdditionalTimeInfo"/>
    <w:bookmarkStart w:id="8347" w:name="componentVerificationTimeInfo"/>
    <w:bookmarkStart w:id="8348" w:name="json_VerificationTimeInfo"/>
    <w:bookmarkStart w:id="8349" w:name="xml_VerificationTimeInfo"/>
    <w:bookmarkStart w:id="8350" w:name="componentAdditionalKeyInfo"/>
    <w:bookmarkStart w:id="8351" w:name="json_AdditionalKeyInfo"/>
    <w:bookmarkStart w:id="8352" w:name="xml_AdditionalKeyInfo"/>
    <w:bookmarkStart w:id="8353" w:name="componentProcessingDetails"/>
    <w:bookmarkStart w:id="8354" w:name="json_ProcessingDetails"/>
    <w:bookmarkStart w:id="8355" w:name="xml_ProcessingDetails"/>
    <w:bookmarkStart w:id="8356" w:name="componentDetail"/>
    <w:bookmarkStart w:id="8357" w:name="json_Detail"/>
    <w:bookmarkStart w:id="8358" w:name="xml_Detail"/>
    <w:bookmarkStart w:id="8359" w:name="componentSigningTimeInfo"/>
    <w:bookmarkStart w:id="8360" w:name="json_SigningTimeInfo"/>
    <w:bookmarkStart w:id="8361" w:name="xml_SigningTimeInfo"/>
    <w:bookmarkStart w:id="8362" w:name="componentAugmentedSignature"/>
    <w:bookmarkStart w:id="8363" w:name="json_AugmentedSignature"/>
    <w:bookmarkStart w:id="8364" w:name="xml_AugmentedSignature"/>
    <w:bookmarkStart w:id="8365" w:name="componentReturnTransformedDocument"/>
    <w:bookmarkStart w:id="8366" w:name="json_ReturnTransformedDocument"/>
    <w:bookmarkStart w:id="8367" w:name="xml_ReturnTransformedDocument"/>
    <w:bookmarkStart w:id="8368" w:name="componentTransformedDocument"/>
    <w:bookmarkStart w:id="8369" w:name="json_TransformedDocument"/>
    <w:bookmarkStart w:id="8370" w:name="xml_TransformedDocument"/>
    <w:bookmarkStart w:id="8371" w:name="sec_ReferencedDataStructsDefinedOutside"/>
    <w:bookmarkStart w:id="8372" w:name="componentNameID"/>
    <w:bookmarkStart w:id="8373" w:name="json_NameID"/>
    <w:bookmarkStart w:id="8374" w:name="xml_NameID"/>
    <w:bookmarkStart w:id="8375" w:name="componentTransforms"/>
    <w:bookmarkStart w:id="8376" w:name="json_Transforms"/>
    <w:bookmarkStart w:id="8377" w:name="xml_Transforms"/>
    <w:bookmarkStart w:id="8378" w:name="componentTransform"/>
    <w:bookmarkStart w:id="8379" w:name="json_Transform"/>
    <w:bookmarkStart w:id="8380" w:name="xml_Transform"/>
    <w:bookmarkStart w:id="8381" w:name="sec_ElementJsonNameLookUpTables"/>
    <w:bookmarkStart w:id="8382" w:name="sec_DataProcessingModelForSigning"/>
    <w:bookmarkStart w:id="8383" w:name="_Toc114309493"/>
    <w:bookmarkStart w:id="8384" w:name="_Toc157225016"/>
    <w:bookmarkStart w:id="8385" w:name="_Toc158797483"/>
    <w:bookmarkStart w:id="8386" w:name="_Toc159076051"/>
    <w:bookmarkStart w:id="8387" w:name="_Toc480914730"/>
    <w:bookmarkStart w:id="8388" w:name="_Toc481064933"/>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p w14:paraId="596E4F79" w14:textId="77777777" w:rsidR="001C2612" w:rsidRPr="003A06D0" w:rsidRDefault="001C2612" w:rsidP="000036F7">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"sec_DataProcessingModelForSigning" </w:instrText>
      </w:r>
      <w:r w:rsidRPr="003A06D0">
        <w:rPr>
          <w:lang w:val="en-GB"/>
        </w:rPr>
        <w:fldChar w:fldCharType="separate"/>
      </w:r>
      <w:bookmarkStart w:id="8389" w:name="_Toc10248376"/>
      <w:bookmarkStart w:id="8390" w:name="_Toc522668696"/>
      <w:bookmarkStart w:id="8391" w:name="_Toc14451778"/>
      <w:r w:rsidRPr="003A06D0">
        <w:rPr>
          <w:rStyle w:val="Hyperlink"/>
          <w:lang w:val="en-GB"/>
        </w:rPr>
        <w:t>Data Processing Model for Signing</w:t>
      </w:r>
      <w:bookmarkEnd w:id="8383"/>
      <w:bookmarkEnd w:id="8384"/>
      <w:bookmarkEnd w:id="8385"/>
      <w:bookmarkEnd w:id="8386"/>
      <w:bookmarkEnd w:id="8387"/>
      <w:bookmarkEnd w:id="8388"/>
      <w:bookmarkEnd w:id="8389"/>
      <w:bookmarkEnd w:id="8390"/>
      <w:bookmarkEnd w:id="8391"/>
      <w:r w:rsidRPr="003A06D0">
        <w:rPr>
          <w:lang w:val="en-GB"/>
        </w:rPr>
        <w:fldChar w:fldCharType="end"/>
      </w:r>
    </w:p>
    <w:p w14:paraId="77EBBBFB" w14:textId="77777777" w:rsidR="001C2612" w:rsidRPr="003A06D0" w:rsidRDefault="001C2612" w:rsidP="001C2612">
      <w:pPr>
        <w:rPr>
          <w:lang w:val="en-GB"/>
        </w:rPr>
      </w:pPr>
      <w:r w:rsidRPr="003A06D0">
        <w:rPr>
          <w:lang w:val="en-GB"/>
        </w:rPr>
        <w:t>The following process diagram illustrates the major buildings blocks of the processing of a signing request. The sub processes are described in the next chapters.</w:t>
      </w:r>
    </w:p>
    <w:p w14:paraId="29978306" w14:textId="79EAFFA6" w:rsidR="001C2612" w:rsidRPr="003A06D0" w:rsidRDefault="001C2612" w:rsidP="001C2612">
      <w:pPr>
        <w:pStyle w:val="Caption"/>
        <w:rPr>
          <w:lang w:val="en-GB"/>
        </w:rPr>
      </w:pPr>
      <w:bookmarkStart w:id="8392" w:name="_Toc14534882"/>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2</w:t>
      </w:r>
      <w:r w:rsidRPr="003A06D0">
        <w:rPr>
          <w:noProof/>
          <w:lang w:val="en-GB"/>
        </w:rPr>
        <w:fldChar w:fldCharType="end"/>
      </w:r>
      <w:r w:rsidRPr="003A06D0">
        <w:rPr>
          <w:noProof/>
          <w:lang w:val="en-GB"/>
        </w:rPr>
        <w:t>: Signing Overview</w:t>
      </w:r>
      <w:bookmarkEnd w:id="8392"/>
    </w:p>
    <w:p w14:paraId="348A33F4" w14:textId="77777777" w:rsidR="001C2612" w:rsidRPr="003A06D0" w:rsidRDefault="001C2612" w:rsidP="001C2612">
      <w:pPr>
        <w:keepNext/>
        <w:rPr>
          <w:lang w:val="en-GB"/>
        </w:rPr>
      </w:pPr>
      <w:r w:rsidRPr="003A06D0">
        <w:rPr>
          <w:noProof/>
          <w:lang w:val="en-GB" w:eastAsia="en-GB"/>
        </w:rPr>
        <w:drawing>
          <wp:inline distT="0" distB="0" distL="0" distR="0" wp14:anchorId="29834FEF" wp14:editId="2D9E4636">
            <wp:extent cx="5756943" cy="1982419"/>
            <wp:effectExtent l="0" t="0" r="0" b="0"/>
            <wp:docPr id="15" name="Grafik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uehne\AppData\Local\Microsoft\Windows\INetCache\Content.Word\signingProcess.png"/>
                    <pic:cNvPicPr>
                      <a:picLocks noChangeAspect="1" noChangeArrowheads="1"/>
                    </pic:cNvPicPr>
                  </pic:nvPicPr>
                  <pic:blipFill rotWithShape="1">
                    <a:blip r:embed="rId101">
                      <a:extLst>
                        <a:ext uri="{28A0092B-C50C-407E-A947-70E740481C1C}">
                          <a14:useLocalDpi xmlns:a14="http://schemas.microsoft.com/office/drawing/2010/main" val="0"/>
                        </a:ext>
                      </a:extLst>
                    </a:blip>
                    <a:srcRect l="5173" t="3723" r="5341" b="11665"/>
                    <a:stretch/>
                  </pic:blipFill>
                  <pic:spPr bwMode="auto">
                    <a:xfrm>
                      <a:off x="0" y="0"/>
                      <a:ext cx="5790012" cy="1993806"/>
                    </a:xfrm>
                    <a:prstGeom prst="rect">
                      <a:avLst/>
                    </a:prstGeom>
                    <a:noFill/>
                    <a:ln>
                      <a:noFill/>
                    </a:ln>
                    <a:extLst>
                      <a:ext uri="{53640926-AAD7-44D8-BBD7-CCE9431645EC}">
                        <a14:shadowObscured xmlns:a14="http://schemas.microsoft.com/office/drawing/2010/main"/>
                      </a:ext>
                    </a:extLst>
                  </pic:spPr>
                </pic:pic>
              </a:graphicData>
            </a:graphic>
          </wp:inline>
        </w:drawing>
      </w:r>
    </w:p>
    <w:p w14:paraId="34F7E904" w14:textId="41BE298C" w:rsidR="001C2612" w:rsidRPr="003A06D0" w:rsidRDefault="001C2612" w:rsidP="001C2612">
      <w:pPr>
        <w:rPr>
          <w:lang w:val="en-GB"/>
        </w:rPr>
      </w:pPr>
      <w:r w:rsidRPr="003A06D0">
        <w:rPr>
          <w:lang w:val="en-GB"/>
        </w:rPr>
        <w:t xml:space="preserve">The workflow splits into the sections for XMLDSig and CMS signature processing. The input component for a signing request is </w:t>
      </w:r>
      <w:r w:rsidRPr="003A06D0">
        <w:rPr>
          <w:rStyle w:val="Datatype"/>
          <w:lang w:val="en-GB"/>
        </w:rPr>
        <w:t>SignRequest</w:t>
      </w:r>
      <w:r w:rsidRPr="003A06D0">
        <w:rPr>
          <w:lang w:val="en-GB"/>
        </w:rPr>
        <w:t xml:space="preserve"> (see section</w:t>
      </w:r>
      <w:r>
        <w:rPr>
          <w:lang w:val="en-GB"/>
        </w:rPr>
        <w:t xml:space="preserve"> </w:t>
      </w:r>
      <w:r>
        <w:rPr>
          <w:lang w:val="en-GB"/>
        </w:rPr>
        <w:fldChar w:fldCharType="begin"/>
      </w:r>
      <w:r>
        <w:rPr>
          <w:lang w:val="en-GB"/>
        </w:rPr>
        <w:instrText xml:space="preserve"> REF _RefComp43E75166 \r \h </w:instrText>
      </w:r>
      <w:r>
        <w:rPr>
          <w:lang w:val="en-GB"/>
        </w:rPr>
      </w:r>
      <w:r>
        <w:rPr>
          <w:lang w:val="en-GB"/>
        </w:rPr>
        <w:fldChar w:fldCharType="separate"/>
      </w:r>
      <w:r w:rsidR="00A1609B">
        <w:rPr>
          <w:lang w:val="en-GB"/>
        </w:rPr>
        <w:t>4.3.1</w:t>
      </w:r>
      <w:r>
        <w:rPr>
          <w:lang w:val="en-GB"/>
        </w:rPr>
        <w:fldChar w:fldCharType="end"/>
      </w:r>
      <w:r w:rsidRPr="003A06D0">
        <w:rPr>
          <w:lang w:val="en-GB"/>
        </w:rPr>
        <w:t xml:space="preserve">). The signature will be selected by the server considering a given </w:t>
      </w:r>
      <w:r w:rsidRPr="003A06D0">
        <w:rPr>
          <w:rStyle w:val="Datatype"/>
          <w:lang w:val="en-GB"/>
        </w:rPr>
        <w:t xml:space="preserve">SignatureType </w:t>
      </w:r>
      <w:r w:rsidRPr="003A06D0">
        <w:rPr>
          <w:lang w:val="en-GB"/>
        </w:rPr>
        <w:t xml:space="preserve">element of </w:t>
      </w:r>
      <w:r w:rsidRPr="003A06D0">
        <w:rPr>
          <w:rStyle w:val="Datatype"/>
          <w:lang w:val="en-GB"/>
        </w:rPr>
        <w:t>OptionalInputsSign</w:t>
      </w:r>
      <w:r w:rsidRPr="003A06D0">
        <w:rPr>
          <w:lang w:val="en-GB"/>
        </w:rPr>
        <w:t xml:space="preserve"> and its configuration and policies. </w:t>
      </w:r>
      <w:r w:rsidRPr="003A06D0">
        <w:rPr>
          <w:rFonts w:eastAsia="MS Mincho" w:cs="MS Mincho"/>
          <w:lang w:val="en-GB"/>
        </w:rPr>
        <w:t>«</w:t>
      </w:r>
      <w:r w:rsidRPr="003A06D0">
        <w:rPr>
          <w:rFonts w:ascii="MS Mincho" w:eastAsia="MS Mincho" w:hAnsi="MS Mincho" w:cs="MS Mincho"/>
          <w:lang w:val="en-GB"/>
        </w:rPr>
        <w:t> </w:t>
      </w:r>
      <w:r w:rsidRPr="003A06D0">
        <w:rPr>
          <w:lang w:val="en-GB"/>
        </w:rPr>
        <w:t>Profiles MAY introduce additional signature types and thus MUST define the adequate processing steps. » [</w:t>
      </w:r>
      <w:r w:rsidRPr="003A06D0">
        <w:rPr>
          <w:color w:val="FF0000"/>
          <w:lang w:val="en-GB"/>
        </w:rPr>
        <w:t>DSS-5-1</w:t>
      </w:r>
      <w:r w:rsidRPr="003A06D0">
        <w:rPr>
          <w:lang w:val="en-GB"/>
        </w:rPr>
        <w:t>]</w:t>
      </w:r>
    </w:p>
    <w:p w14:paraId="25B2FBF9" w14:textId="77777777" w:rsidR="001C2612" w:rsidRPr="003A06D0" w:rsidRDefault="001C2612" w:rsidP="001C2612">
      <w:pPr>
        <w:rPr>
          <w:rStyle w:val="Datatype"/>
          <w:lang w:val="en-GB"/>
        </w:rPr>
      </w:pPr>
      <w:r w:rsidRPr="003A06D0">
        <w:rPr>
          <w:lang w:val="en-GB"/>
        </w:rPr>
        <w:t xml:space="preserve">If the element </w:t>
      </w:r>
      <w:r w:rsidRPr="003A06D0">
        <w:rPr>
          <w:rStyle w:val="Datatype"/>
          <w:lang w:val="en-GB"/>
        </w:rPr>
        <w:t xml:space="preserve">AddTimestamp </w:t>
      </w:r>
      <w:r w:rsidRPr="003A06D0">
        <w:rPr>
          <w:lang w:val="en-GB"/>
        </w:rPr>
        <w:t xml:space="preserve">of </w:t>
      </w:r>
      <w:r w:rsidRPr="003A06D0">
        <w:rPr>
          <w:rStyle w:val="Datatype"/>
          <w:lang w:val="en-GB"/>
        </w:rPr>
        <w:t>OptionalInputsSign</w:t>
      </w:r>
      <w:r w:rsidRPr="003A06D0">
        <w:rPr>
          <w:lang w:val="en-GB"/>
        </w:rPr>
        <w:t xml:space="preserve"> is set to ‘</w:t>
      </w:r>
      <w:r w:rsidRPr="003A06D0">
        <w:rPr>
          <w:rStyle w:val="Datatype"/>
          <w:lang w:val="en-GB"/>
        </w:rPr>
        <w:t>true’</w:t>
      </w:r>
      <w:r w:rsidRPr="003A06D0">
        <w:rPr>
          <w:lang w:val="en-GB"/>
        </w:rPr>
        <w:t xml:space="preserve"> the sub-process ‘</w:t>
      </w:r>
      <w:r w:rsidRPr="003A06D0">
        <w:rPr>
          <w:rStyle w:val="Datatype"/>
          <w:lang w:val="en-GB"/>
        </w:rPr>
        <w:t>add Timestamp</w:t>
      </w:r>
      <w:r w:rsidRPr="003A06D0">
        <w:rPr>
          <w:lang w:val="en-GB"/>
        </w:rPr>
        <w:t>’ adds a timestamp to the signature.</w:t>
      </w:r>
    </w:p>
    <w:p w14:paraId="5E7937CD" w14:textId="77777777" w:rsidR="001C2612" w:rsidRPr="003A06D0" w:rsidRDefault="001C2612" w:rsidP="001C2612">
      <w:pPr>
        <w:rPr>
          <w:lang w:val="en-GB"/>
        </w:rPr>
      </w:pPr>
      <w:r w:rsidRPr="003A06D0">
        <w:rPr>
          <w:lang w:val="en-GB"/>
        </w:rPr>
        <w:t xml:space="preserve">The task of building the </w:t>
      </w:r>
      <w:r w:rsidRPr="003A06D0">
        <w:rPr>
          <w:rStyle w:val="Datatype"/>
          <w:lang w:val="en-GB"/>
        </w:rPr>
        <w:t>SignResponse</w:t>
      </w:r>
      <w:r w:rsidRPr="003A06D0">
        <w:rPr>
          <w:lang w:val="en-GB"/>
        </w:rPr>
        <w:t xml:space="preserve"> component is shared between all signature formats.</w:t>
      </w:r>
    </w:p>
    <w:bookmarkStart w:id="8393" w:name="sec_ProcessingForXmlSignatures"/>
    <w:bookmarkStart w:id="8394" w:name="_Toc114309496"/>
    <w:bookmarkStart w:id="8395" w:name="_Toc157225019"/>
    <w:bookmarkStart w:id="8396" w:name="_Toc158797486"/>
    <w:bookmarkStart w:id="8397" w:name="_Toc159076054"/>
    <w:bookmarkStart w:id="8398" w:name="_Toc480914737"/>
    <w:bookmarkStart w:id="8399" w:name="_Toc481064940"/>
    <w:bookmarkStart w:id="8400" w:name="_Toc516358018"/>
    <w:bookmarkEnd w:id="8393"/>
    <w:p w14:paraId="6B5EA416" w14:textId="77777777" w:rsidR="001C2612" w:rsidRPr="003A06D0" w:rsidRDefault="001C2612" w:rsidP="000036F7">
      <w:pPr>
        <w:pStyle w:val="Heading2"/>
        <w:numPr>
          <w:ilvl w:val="1"/>
          <w:numId w:val="2"/>
        </w:numPr>
        <w:jc w:val="both"/>
        <w:rPr>
          <w:lang w:val="en-GB"/>
        </w:rPr>
      </w:pPr>
      <w:r w:rsidRPr="003A06D0">
        <w:rPr>
          <w:lang w:val="en-GB"/>
        </w:rPr>
        <w:fldChar w:fldCharType="begin"/>
      </w:r>
      <w:r w:rsidRPr="003A06D0">
        <w:rPr>
          <w:lang w:val="en-GB"/>
        </w:rPr>
        <w:instrText xml:space="preserve"> HYPERLINK  \l "sec_ProcessingForXmlSignatures" </w:instrText>
      </w:r>
      <w:r w:rsidRPr="003A06D0">
        <w:rPr>
          <w:lang w:val="en-GB"/>
        </w:rPr>
        <w:fldChar w:fldCharType="separate"/>
      </w:r>
      <w:bookmarkStart w:id="8401" w:name="_Toc10248377"/>
      <w:bookmarkStart w:id="8402" w:name="_Toc522668697"/>
      <w:bookmarkStart w:id="8403" w:name="_Toc14451779"/>
      <w:r w:rsidRPr="003A06D0">
        <w:rPr>
          <w:rStyle w:val="Hyperlink"/>
          <w:lang w:val="en-GB"/>
        </w:rPr>
        <w:t>Processing for XML Signatures</w:t>
      </w:r>
      <w:bookmarkEnd w:id="8394"/>
      <w:bookmarkEnd w:id="8395"/>
      <w:bookmarkEnd w:id="8396"/>
      <w:bookmarkEnd w:id="8397"/>
      <w:bookmarkEnd w:id="8398"/>
      <w:bookmarkEnd w:id="8399"/>
      <w:bookmarkEnd w:id="8400"/>
      <w:bookmarkEnd w:id="8401"/>
      <w:bookmarkEnd w:id="8402"/>
      <w:bookmarkEnd w:id="8403"/>
      <w:r w:rsidRPr="003A06D0">
        <w:rPr>
          <w:lang w:val="en-GB"/>
        </w:rPr>
        <w:fldChar w:fldCharType="end"/>
      </w:r>
    </w:p>
    <w:p w14:paraId="28C9E06C" w14:textId="77777777" w:rsidR="001C2612" w:rsidRPr="003A06D0" w:rsidRDefault="001C2612" w:rsidP="001C2612">
      <w:pPr>
        <w:rPr>
          <w:lang w:val="en-GB"/>
        </w:rPr>
      </w:pPr>
      <w:r w:rsidRPr="003A06D0">
        <w:rPr>
          <w:lang w:val="en-GB"/>
        </w:rPr>
        <w:t>The first sub-process ‘</w:t>
      </w:r>
      <w:r w:rsidRPr="003A06D0">
        <w:rPr>
          <w:rStyle w:val="Datatype"/>
          <w:lang w:val="en-GB"/>
        </w:rPr>
        <w:t>process references</w:t>
      </w:r>
      <w:r w:rsidRPr="003A06D0">
        <w:rPr>
          <w:lang w:val="en-GB"/>
        </w:rPr>
        <w:t>’ of the XML signature creation is the processing of the references. The second sub-process handles the creation of the XML signature. These two sub-processes are described in detail below.</w:t>
      </w:r>
    </w:p>
    <w:p w14:paraId="63B34F99" w14:textId="77777777" w:rsidR="001C2612" w:rsidRPr="003A06D0" w:rsidRDefault="001C2612" w:rsidP="001C2612">
      <w:pPr>
        <w:rPr>
          <w:rStyle w:val="Datatype"/>
          <w:lang w:val="en-GB"/>
        </w:rPr>
      </w:pPr>
      <w:r w:rsidRPr="003A06D0">
        <w:rPr>
          <w:lang w:val="en-GB"/>
        </w:rPr>
        <w:t xml:space="preserve">If the element </w:t>
      </w:r>
      <w:r w:rsidRPr="003A06D0">
        <w:rPr>
          <w:rStyle w:val="Datatype"/>
          <w:lang w:val="en-GB"/>
        </w:rPr>
        <w:t>CreateEnvelopedSignature</w:t>
      </w:r>
      <w:r w:rsidRPr="003A06D0">
        <w:rPr>
          <w:lang w:val="en-GB"/>
        </w:rPr>
        <w:t xml:space="preserve"> of </w:t>
      </w:r>
      <w:r w:rsidRPr="003A06D0">
        <w:rPr>
          <w:rStyle w:val="Datatype"/>
          <w:lang w:val="en-GB"/>
        </w:rPr>
        <w:t>SignaturePlacement</w:t>
      </w:r>
      <w:r w:rsidRPr="003A06D0">
        <w:rPr>
          <w:lang w:val="en-GB"/>
        </w:rPr>
        <w:t xml:space="preserve"> is set to </w:t>
      </w:r>
      <w:r w:rsidRPr="003A06D0">
        <w:rPr>
          <w:rStyle w:val="Datatype"/>
          <w:lang w:val="en-GB"/>
        </w:rPr>
        <w:t>true</w:t>
      </w:r>
      <w:r w:rsidRPr="003A06D0">
        <w:rPr>
          <w:lang w:val="en-GB"/>
        </w:rPr>
        <w:t xml:space="preserve"> the signature will be inserted into the document and location selected by </w:t>
      </w:r>
      <w:r w:rsidRPr="003A06D0">
        <w:rPr>
          <w:rStyle w:val="Datatype"/>
          <w:lang w:val="en-GB"/>
        </w:rPr>
        <w:t>SignaturePlacement.</w:t>
      </w:r>
    </w:p>
    <w:p w14:paraId="71017B8B" w14:textId="77777777" w:rsidR="001C2612" w:rsidRPr="003A06D0" w:rsidRDefault="001C2612" w:rsidP="000036F7">
      <w:pPr>
        <w:pStyle w:val="Heading3"/>
        <w:numPr>
          <w:ilvl w:val="2"/>
          <w:numId w:val="2"/>
        </w:numPr>
        <w:rPr>
          <w:rStyle w:val="Datatype"/>
          <w:rFonts w:ascii="Arial" w:hAnsi="Arial"/>
          <w:lang w:val="en-GB"/>
        </w:rPr>
      </w:pPr>
      <w:bookmarkStart w:id="8404" w:name="_Toc516359903"/>
      <w:bookmarkStart w:id="8405" w:name="_Toc522668698"/>
      <w:bookmarkStart w:id="8406" w:name="_Toc10248378"/>
      <w:bookmarkStart w:id="8407" w:name="_Toc14451780"/>
      <w:r w:rsidRPr="003A06D0">
        <w:rPr>
          <w:lang w:val="en-GB"/>
        </w:rPr>
        <w:t>Sub process ‘</w:t>
      </w:r>
      <w:r w:rsidRPr="003A06D0">
        <w:rPr>
          <w:rStyle w:val="Datatype"/>
          <w:lang w:val="en-GB"/>
        </w:rPr>
        <w:t>process references</w:t>
      </w:r>
      <w:r w:rsidRPr="003A06D0">
        <w:rPr>
          <w:lang w:val="en-GB"/>
        </w:rPr>
        <w:t>’</w:t>
      </w:r>
      <w:bookmarkEnd w:id="8404"/>
      <w:bookmarkEnd w:id="8405"/>
      <w:bookmarkEnd w:id="8406"/>
      <w:bookmarkEnd w:id="8407"/>
      <w:r w:rsidRPr="003A06D0">
        <w:rPr>
          <w:lang w:val="en-GB"/>
        </w:rPr>
        <w:t xml:space="preserve"> </w:t>
      </w:r>
    </w:p>
    <w:p w14:paraId="60ED70F7" w14:textId="77777777" w:rsidR="001C2612" w:rsidRPr="003A06D0" w:rsidRDefault="001C2612" w:rsidP="001C2612">
      <w:pPr>
        <w:rPr>
          <w:lang w:val="en-GB"/>
        </w:rPr>
      </w:pPr>
      <w:r w:rsidRPr="003A06D0">
        <w:rPr>
          <w:lang w:val="en-GB"/>
        </w:rPr>
        <w:t>The following process diagram illustrates the processing steps for the assembly of references.</w:t>
      </w:r>
    </w:p>
    <w:p w14:paraId="10139C1C" w14:textId="60D3257F" w:rsidR="001C2612" w:rsidRPr="003A06D0" w:rsidRDefault="001C2612" w:rsidP="001C2612">
      <w:pPr>
        <w:pStyle w:val="Caption"/>
        <w:rPr>
          <w:lang w:val="en-GB"/>
        </w:rPr>
      </w:pPr>
      <w:bookmarkStart w:id="8408" w:name="_Toc14534883"/>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3</w:t>
      </w:r>
      <w:r w:rsidRPr="003A06D0">
        <w:rPr>
          <w:noProof/>
          <w:lang w:val="en-GB"/>
        </w:rPr>
        <w:fldChar w:fldCharType="end"/>
      </w:r>
      <w:r w:rsidRPr="003A06D0">
        <w:rPr>
          <w:noProof/>
          <w:lang w:val="en-GB"/>
        </w:rPr>
        <w:t>: Process References</w:t>
      </w:r>
      <w:bookmarkEnd w:id="8408"/>
    </w:p>
    <w:p w14:paraId="5B58929F" w14:textId="77777777" w:rsidR="001C2612" w:rsidRPr="003A06D0" w:rsidRDefault="001C2612" w:rsidP="001C2612">
      <w:pPr>
        <w:keepNext/>
        <w:rPr>
          <w:lang w:val="en-GB"/>
        </w:rPr>
      </w:pPr>
      <w:r w:rsidRPr="003A06D0">
        <w:rPr>
          <w:noProof/>
          <w:lang w:val="en-GB" w:eastAsia="en-GB"/>
        </w:rPr>
        <w:lastRenderedPageBreak/>
        <w:drawing>
          <wp:inline distT="0" distB="0" distL="0" distR="0" wp14:anchorId="2BF85CE9" wp14:editId="72112192">
            <wp:extent cx="5931535" cy="1454785"/>
            <wp:effectExtent l="0" t="0" r="0" b="0"/>
            <wp:docPr id="16" name="Picture 16" descr="process 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 references"/>
                    <pic:cNvPicPr>
                      <a:picLocks noChangeAspect="1" noChangeArrowheads="1"/>
                    </pic:cNvPicPr>
                  </pic:nvPicPr>
                  <pic:blipFill>
                    <a:blip r:embed="rId102">
                      <a:extLst>
                        <a:ext uri="{28A0092B-C50C-407E-A947-70E740481C1C}">
                          <a14:useLocalDpi xmlns:a14="http://schemas.microsoft.com/office/drawing/2010/main" val="0"/>
                        </a:ext>
                      </a:extLst>
                    </a:blip>
                    <a:srcRect r="17308" b="43695"/>
                    <a:stretch>
                      <a:fillRect/>
                    </a:stretch>
                  </pic:blipFill>
                  <pic:spPr bwMode="auto">
                    <a:xfrm>
                      <a:off x="0" y="0"/>
                      <a:ext cx="5931535" cy="1454785"/>
                    </a:xfrm>
                    <a:prstGeom prst="rect">
                      <a:avLst/>
                    </a:prstGeom>
                    <a:noFill/>
                    <a:ln>
                      <a:noFill/>
                    </a:ln>
                  </pic:spPr>
                </pic:pic>
              </a:graphicData>
            </a:graphic>
          </wp:inline>
        </w:drawing>
      </w:r>
    </w:p>
    <w:p w14:paraId="6FFDBD4B" w14:textId="77777777" w:rsidR="001C2612" w:rsidRPr="003A06D0" w:rsidRDefault="001C2612" w:rsidP="001C2612">
      <w:pPr>
        <w:rPr>
          <w:lang w:val="en-GB"/>
        </w:rPr>
      </w:pPr>
      <w:r w:rsidRPr="003A06D0">
        <w:rPr>
          <w:lang w:val="en-GB"/>
        </w:rPr>
        <w:t xml:space="preserve">The input documents are read from the </w:t>
      </w:r>
      <w:r w:rsidRPr="003A06D0">
        <w:rPr>
          <w:rStyle w:val="Datatype"/>
          <w:lang w:val="en-GB"/>
        </w:rPr>
        <w:t>Base64Data</w:t>
      </w:r>
      <w:r w:rsidRPr="003A06D0">
        <w:rPr>
          <w:lang w:val="en-GB"/>
        </w:rPr>
        <w:t xml:space="preserve"> element of the referred </w:t>
      </w:r>
      <w:r w:rsidRPr="003A06D0">
        <w:rPr>
          <w:rStyle w:val="Datatype"/>
          <w:lang w:val="en-GB"/>
        </w:rPr>
        <w:t>Document</w:t>
      </w:r>
      <w:r w:rsidRPr="003A06D0">
        <w:rPr>
          <w:lang w:val="en-GB"/>
        </w:rPr>
        <w:t xml:space="preserve"> component into an octet stream. </w:t>
      </w:r>
      <w:r w:rsidRPr="003A06D0">
        <w:rPr>
          <w:rFonts w:eastAsia="MS Mincho" w:cs="MS Mincho"/>
          <w:lang w:val="en-GB"/>
        </w:rPr>
        <w:t>«</w:t>
      </w:r>
      <w:r w:rsidRPr="003A06D0">
        <w:rPr>
          <w:rFonts w:ascii="MS Mincho" w:eastAsia="MS Mincho" w:hAnsi="MS Mincho" w:cs="MS Mincho"/>
          <w:lang w:val="en-GB"/>
        </w:rPr>
        <w:t> </w:t>
      </w:r>
      <w:r w:rsidRPr="003A06D0">
        <w:rPr>
          <w:lang w:val="en-GB"/>
        </w:rPr>
        <w:t>This data MUST be a well-formed XML Document as defined in [XML] section 2.1. » [</w:t>
      </w:r>
      <w:r w:rsidRPr="003A06D0">
        <w:rPr>
          <w:color w:val="FF0000"/>
          <w:lang w:val="en-GB"/>
        </w:rPr>
        <w:t>DSS-5.1.1-1</w:t>
      </w:r>
      <w:r w:rsidRPr="003A06D0">
        <w:rPr>
          <w:lang w:val="en-GB"/>
        </w:rPr>
        <w:t>]</w:t>
      </w:r>
    </w:p>
    <w:p w14:paraId="7453D6C9" w14:textId="77777777" w:rsidR="001C2612" w:rsidRPr="003A06D0" w:rsidRDefault="001C2612" w:rsidP="001C2612">
      <w:pPr>
        <w:rPr>
          <w:lang w:val="en-GB"/>
        </w:rPr>
      </w:pPr>
      <w:r w:rsidRPr="003A06D0">
        <w:rPr>
          <w:lang w:val="en-GB"/>
        </w:rPr>
        <w:t xml:space="preserve">If the optional input </w:t>
      </w:r>
      <w:r w:rsidRPr="003A06D0">
        <w:rPr>
          <w:rStyle w:val="Datatype"/>
          <w:lang w:val="en-GB"/>
        </w:rPr>
        <w:t xml:space="preserve">SignedReferences </w:t>
      </w:r>
      <w:r w:rsidRPr="003A06D0">
        <w:rPr>
          <w:lang w:val="en-GB"/>
        </w:rPr>
        <w:t xml:space="preserve">is present each </w:t>
      </w:r>
      <w:r w:rsidRPr="003A06D0">
        <w:rPr>
          <w:rStyle w:val="Datatype"/>
          <w:lang w:val="en-GB"/>
        </w:rPr>
        <w:t>SignedReference</w:t>
      </w:r>
      <w:r w:rsidRPr="003A06D0">
        <w:rPr>
          <w:lang w:val="en-GB"/>
        </w:rPr>
        <w:t xml:space="preserve"> element controls the creation of a corresponding </w:t>
      </w:r>
      <w:r w:rsidRPr="003A06D0">
        <w:rPr>
          <w:rStyle w:val="Datatype"/>
          <w:lang w:val="en-GB"/>
        </w:rPr>
        <w:t>&lt;ds:Reference&gt;</w:t>
      </w:r>
      <w:r w:rsidRPr="003A06D0">
        <w:rPr>
          <w:lang w:val="en-GB"/>
        </w:rPr>
        <w:t>. The task ‘</w:t>
      </w:r>
      <w:r w:rsidRPr="003A06D0">
        <w:rPr>
          <w:rStyle w:val="Datatype"/>
          <w:lang w:val="en-GB"/>
        </w:rPr>
        <w:t>collect references</w:t>
      </w:r>
      <w:r w:rsidRPr="003A06D0">
        <w:rPr>
          <w:lang w:val="en-GB"/>
        </w:rPr>
        <w:t xml:space="preserve">’ handles the </w:t>
      </w:r>
      <w:r w:rsidRPr="003A06D0">
        <w:rPr>
          <w:rStyle w:val="Datatype"/>
          <w:lang w:val="en-GB"/>
        </w:rPr>
        <w:t>SignedReferences.</w:t>
      </w:r>
    </w:p>
    <w:p w14:paraId="4F63D6A1" w14:textId="77777777" w:rsidR="001C2612" w:rsidRPr="003A06D0" w:rsidRDefault="001C2612" w:rsidP="001C2612">
      <w:pPr>
        <w:rPr>
          <w:lang w:val="en-GB"/>
        </w:rPr>
      </w:pPr>
      <w:r w:rsidRPr="003A06D0">
        <w:rPr>
          <w:lang w:val="en-GB"/>
        </w:rPr>
        <w:t xml:space="preserve">Otherwise there will be a </w:t>
      </w:r>
      <w:r w:rsidRPr="003A06D0">
        <w:rPr>
          <w:rStyle w:val="Datatype"/>
          <w:lang w:val="en-GB"/>
        </w:rPr>
        <w:t>&lt;ds:Reference&gt;</w:t>
      </w:r>
      <w:r w:rsidRPr="003A06D0">
        <w:rPr>
          <w:lang w:val="en-GB"/>
        </w:rPr>
        <w:t xml:space="preserve"> element for each given input document. The set of transforms and their parameter will be selected by the server. The task ‘</w:t>
      </w:r>
      <w:r w:rsidRPr="003A06D0">
        <w:rPr>
          <w:rStyle w:val="Datatype"/>
          <w:lang w:val="en-GB"/>
        </w:rPr>
        <w:t>use default transforms</w:t>
      </w:r>
      <w:r w:rsidRPr="003A06D0">
        <w:rPr>
          <w:lang w:val="en-GB"/>
        </w:rPr>
        <w:t xml:space="preserve">’ select this set of </w:t>
      </w:r>
      <w:r w:rsidRPr="003A06D0">
        <w:rPr>
          <w:rStyle w:val="Datatype"/>
          <w:lang w:val="en-GB"/>
        </w:rPr>
        <w:t>&lt;ds:Reference&gt;.</w:t>
      </w:r>
    </w:p>
    <w:p w14:paraId="442DB0D6" w14:textId="77777777" w:rsidR="001C2612" w:rsidRPr="003A06D0" w:rsidRDefault="001C2612" w:rsidP="001C2612">
      <w:pPr>
        <w:rPr>
          <w:lang w:val="en-GB"/>
        </w:rPr>
      </w:pPr>
      <w:r w:rsidRPr="003A06D0">
        <w:rPr>
          <w:lang w:val="en-GB"/>
        </w:rPr>
        <w:t>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are not to be implemented.</w:t>
      </w:r>
    </w:p>
    <w:p w14:paraId="27E5CD1F" w14:textId="77777777" w:rsidR="001C2612" w:rsidRPr="003A06D0" w:rsidRDefault="001C2612" w:rsidP="001C2612">
      <w:pPr>
        <w:rPr>
          <w:lang w:val="en-GB"/>
        </w:rPr>
      </w:pPr>
      <w:r w:rsidRPr="003A06D0">
        <w:rPr>
          <w:lang w:val="en-GB"/>
        </w:rPr>
        <w:t xml:space="preserve">If the element </w:t>
      </w:r>
      <w:r w:rsidRPr="003A06D0">
        <w:rPr>
          <w:rStyle w:val="Datatype"/>
          <w:lang w:val="en-GB"/>
        </w:rPr>
        <w:t>CreateEnvelopedSignature</w:t>
      </w:r>
      <w:r w:rsidRPr="003A06D0">
        <w:rPr>
          <w:lang w:val="en-GB"/>
        </w:rPr>
        <w:t xml:space="preserve"> of </w:t>
      </w:r>
      <w:r w:rsidRPr="003A06D0">
        <w:rPr>
          <w:rStyle w:val="Datatype"/>
          <w:lang w:val="en-GB"/>
        </w:rPr>
        <w:t>SignaturePlacement</w:t>
      </w:r>
      <w:r w:rsidRPr="003A06D0">
        <w:rPr>
          <w:lang w:val="en-GB"/>
        </w:rPr>
        <w:t xml:space="preserve"> is set to </w:t>
      </w:r>
      <w:r w:rsidRPr="003A06D0">
        <w:rPr>
          <w:rStyle w:val="Datatype"/>
          <w:lang w:val="en-GB"/>
        </w:rPr>
        <w:t>true</w:t>
      </w:r>
      <w:r w:rsidRPr="003A06D0">
        <w:rPr>
          <w:lang w:val="en-GB"/>
        </w:rPr>
        <w:t xml:space="preserve"> the list of transforms will be prepended with an </w:t>
      </w:r>
      <w:r w:rsidRPr="003A06D0">
        <w:rPr>
          <w:rStyle w:val="Datatype"/>
          <w:lang w:val="en-GB"/>
        </w:rPr>
        <w:t xml:space="preserve">EnvelopedSignatureTransform </w:t>
      </w:r>
      <w:r w:rsidRPr="003A06D0">
        <w:rPr>
          <w:lang w:val="en-GB"/>
        </w:rPr>
        <w:t>entry. The task ‘</w:t>
      </w:r>
      <w:r w:rsidRPr="003A06D0">
        <w:rPr>
          <w:rStyle w:val="Datatype"/>
          <w:lang w:val="en-GB"/>
        </w:rPr>
        <w:t>add EnvelopedSignatureTransform</w:t>
      </w:r>
      <w:r w:rsidRPr="003A06D0">
        <w:rPr>
          <w:lang w:val="en-GB"/>
        </w:rPr>
        <w:t xml:space="preserve">’ processes the corresponding </w:t>
      </w:r>
      <w:r w:rsidRPr="003A06D0">
        <w:rPr>
          <w:rStyle w:val="Datatype"/>
          <w:lang w:val="en-GB"/>
        </w:rPr>
        <w:t>&lt;ds:Reference&gt;.</w:t>
      </w:r>
    </w:p>
    <w:p w14:paraId="35FAEDC3"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RefURI</w:t>
      </w:r>
      <w:r w:rsidRPr="003A06D0">
        <w:rPr>
          <w:lang w:val="en-GB"/>
        </w:rPr>
        <w:t xml:space="preserve"> attribute</w:t>
      </w:r>
      <w:r w:rsidRPr="003A06D0">
        <w:rPr>
          <w:rStyle w:val="Datatype"/>
          <w:lang w:val="en-GB"/>
        </w:rPr>
        <w:t xml:space="preserve"> </w:t>
      </w:r>
      <w:r w:rsidRPr="003A06D0">
        <w:rPr>
          <w:lang w:val="en-GB"/>
        </w:rPr>
        <w:t xml:space="preserve">of </w:t>
      </w:r>
      <w:r w:rsidRPr="003A06D0">
        <w:rPr>
          <w:rStyle w:val="Datatype"/>
          <w:lang w:val="en-GB"/>
        </w:rPr>
        <w:t>&lt;ds:Reference&gt;</w:t>
      </w:r>
      <w:r w:rsidRPr="003A06D0">
        <w:rPr>
          <w:lang w:val="en-GB"/>
        </w:rPr>
        <w:t xml:space="preserve"> element MUST be set to include a “same-document” URI which references either</w:t>
      </w:r>
      <w:bookmarkStart w:id="8409" w:name="_Ref119732818"/>
      <w:r w:rsidRPr="003A06D0">
        <w:rPr>
          <w:lang w:val="en-GB"/>
        </w:rPr>
        <w:t>:</w:t>
      </w:r>
    </w:p>
    <w:p w14:paraId="768020F6" w14:textId="77777777" w:rsidR="001C2612" w:rsidRPr="003A06D0" w:rsidRDefault="001C2612" w:rsidP="000036F7">
      <w:pPr>
        <w:pStyle w:val="ListParagraph"/>
        <w:numPr>
          <w:ilvl w:val="0"/>
          <w:numId w:val="26"/>
        </w:numPr>
        <w:rPr>
          <w:lang w:val="en-GB"/>
        </w:rPr>
      </w:pPr>
      <w:r w:rsidRPr="003A06D0">
        <w:rPr>
          <w:lang w:val="en-GB"/>
        </w:rPr>
        <w:t xml:space="preserve">The whole </w:t>
      </w:r>
      <w:r w:rsidRPr="003A06D0">
        <w:rPr>
          <w:rStyle w:val="Datatype"/>
          <w:lang w:val="en-GB"/>
        </w:rPr>
        <w:t>Document</w:t>
      </w:r>
      <w:r w:rsidRPr="003A06D0">
        <w:rPr>
          <w:lang w:val="en-GB"/>
        </w:rPr>
        <w:t xml:space="preserve"> containing the signature (by using a </w:t>
      </w:r>
      <w:r w:rsidRPr="003A06D0">
        <w:rPr>
          <w:rStyle w:val="Datatype"/>
          <w:lang w:val="en-GB"/>
        </w:rPr>
        <w:t>RefURI</w:t>
      </w:r>
      <w:r w:rsidRPr="003A06D0">
        <w:rPr>
          <w:lang w:val="en-GB"/>
        </w:rPr>
        <w:t>=””)</w:t>
      </w:r>
    </w:p>
    <w:p w14:paraId="2C7D7661" w14:textId="77777777" w:rsidR="001C2612" w:rsidRPr="003A06D0" w:rsidRDefault="001C2612" w:rsidP="000036F7">
      <w:pPr>
        <w:pStyle w:val="ListParagraph"/>
        <w:numPr>
          <w:ilvl w:val="0"/>
          <w:numId w:val="26"/>
        </w:numPr>
        <w:rPr>
          <w:lang w:val="en-GB"/>
        </w:rPr>
      </w:pPr>
      <w:r w:rsidRPr="003A06D0">
        <w:rPr>
          <w:lang w:val="en-GB"/>
        </w:rPr>
        <w:t xml:space="preserve">The relevant parts of the </w:t>
      </w:r>
      <w:r w:rsidRPr="003A06D0">
        <w:rPr>
          <w:rStyle w:val="Datatype"/>
          <w:lang w:val="en-GB"/>
        </w:rPr>
        <w:t>Document</w:t>
      </w:r>
      <w:r w:rsidRPr="003A06D0">
        <w:rPr>
          <w:lang w:val="en-GB"/>
        </w:rPr>
        <w:t xml:space="preserve"> to be covered/protected by the signature (by using a “same-document” </w:t>
      </w:r>
      <w:r w:rsidRPr="003A06D0">
        <w:rPr>
          <w:rStyle w:val="Datatype"/>
          <w:lang w:val="en-GB"/>
        </w:rPr>
        <w:t>RefURI</w:t>
      </w:r>
      <w:r w:rsidRPr="003A06D0">
        <w:rPr>
          <w:lang w:val="en-GB"/>
        </w:rPr>
        <w:t xml:space="preserve"> attribute having a value starting with “#”, like </w:t>
      </w:r>
      <w:r w:rsidRPr="003A06D0">
        <w:rPr>
          <w:rStyle w:val="Datatype"/>
          <w:lang w:val="en-GB"/>
        </w:rPr>
        <w:t>RefURI</w:t>
      </w:r>
      <w:r w:rsidRPr="003A06D0">
        <w:rPr>
          <w:lang w:val="en-GB"/>
        </w:rPr>
        <w:t xml:space="preserve">=”#some-id”, </w:t>
      </w:r>
      <w:r w:rsidRPr="003A06D0">
        <w:rPr>
          <w:rStyle w:val="Element"/>
          <w:lang w:val="en-GB"/>
        </w:rPr>
        <w:t>RefURI</w:t>
      </w:r>
      <w:r w:rsidRPr="003A06D0">
        <w:rPr>
          <w:lang w:val="en-GB"/>
        </w:rPr>
        <w:t xml:space="preserve">=”#xpointer(/)”, </w:t>
      </w:r>
      <w:r w:rsidRPr="003A06D0">
        <w:rPr>
          <w:rStyle w:val="Datatype"/>
          <w:lang w:val="en-GB"/>
        </w:rPr>
        <w:t>RefURI</w:t>
      </w:r>
      <w:r w:rsidRPr="003A06D0">
        <w:rPr>
          <w:lang w:val="en-GB"/>
        </w:rPr>
        <w:t>=”#xpointer(/DocumentElement/ToBeSignedElement)” or the like).</w:t>
      </w:r>
      <w:bookmarkEnd w:id="8409"/>
      <w:r w:rsidRPr="003A06D0">
        <w:rPr>
          <w:lang w:val="en-GB"/>
        </w:rPr>
        <w:br/>
        <w:t xml:space="preserve">If the result of evaluating the expression included in the </w:t>
      </w:r>
      <w:r w:rsidRPr="003A06D0">
        <w:rPr>
          <w:rStyle w:val="Element"/>
          <w:lang w:val="en-GB"/>
        </w:rPr>
        <w:t>RefURI</w:t>
      </w:r>
      <w:r w:rsidRPr="003A06D0">
        <w:rPr>
          <w:lang w:val="en-GB"/>
        </w:rPr>
        <w:t xml:space="preserve"> attribute doesn’t fit in any of the options described above, the server MUST reject the request using a </w:t>
      </w:r>
      <w:r w:rsidRPr="003A06D0">
        <w:rPr>
          <w:rStyle w:val="Datatype"/>
          <w:lang w:val="en-GB"/>
        </w:rPr>
        <w:t>ResultMajor</w:t>
      </w:r>
      <w:r w:rsidRPr="003A06D0">
        <w:rPr>
          <w:lang w:val="en-GB"/>
        </w:rPr>
        <w:t xml:space="preserve"> </w:t>
      </w:r>
      <w:r w:rsidRPr="003A06D0">
        <w:rPr>
          <w:rStyle w:val="Datatype"/>
          <w:lang w:val="en-GB"/>
        </w:rPr>
        <w:t>RequesterError</w:t>
      </w:r>
      <w:r w:rsidRPr="003A06D0">
        <w:rPr>
          <w:lang w:val="en-GB"/>
        </w:rPr>
        <w:t xml:space="preserve"> which MAY be qualified by a </w:t>
      </w:r>
      <w:r w:rsidRPr="003A06D0">
        <w:rPr>
          <w:rStyle w:val="Datatype"/>
          <w:lang w:val="en-GB"/>
        </w:rPr>
        <w:t>ResultMinor</w:t>
      </w:r>
      <w:r w:rsidRPr="003A06D0">
        <w:rPr>
          <w:lang w:val="en-GB"/>
        </w:rPr>
        <w:t xml:space="preserve"> </w:t>
      </w:r>
      <w:r w:rsidRPr="003A06D0">
        <w:rPr>
          <w:rStyle w:val="Datatype"/>
          <w:lang w:val="en-GB"/>
        </w:rPr>
        <w:t>urn:oasis:names:tc:dss:1.0:resultminor:InvalidRefURI</w:t>
      </w:r>
      <w:r w:rsidRPr="003A06D0">
        <w:rPr>
          <w:lang w:val="en-GB"/>
        </w:rPr>
        <w:t xml:space="preserve">.  </w:t>
      </w:r>
    </w:p>
    <w:p w14:paraId="64332833" w14:textId="77777777" w:rsidR="001C2612" w:rsidRPr="003A06D0" w:rsidRDefault="001C2612" w:rsidP="001C2612">
      <w:pPr>
        <w:rPr>
          <w:lang w:val="en-GB"/>
        </w:rPr>
      </w:pPr>
      <w:r w:rsidRPr="003A06D0">
        <w:rPr>
          <w:lang w:val="en-GB"/>
        </w:rPr>
        <w:t> » [</w:t>
      </w:r>
      <w:r w:rsidRPr="003A06D0">
        <w:rPr>
          <w:color w:val="FF0000"/>
          <w:lang w:val="en-GB"/>
        </w:rPr>
        <w:t>DSS-5.1.1-2</w:t>
      </w:r>
      <w:r w:rsidRPr="003A06D0">
        <w:rPr>
          <w:lang w:val="en-GB"/>
        </w:rPr>
        <w:t>]</w:t>
      </w:r>
    </w:p>
    <w:p w14:paraId="199A18E0" w14:textId="77777777" w:rsidR="001C2612" w:rsidRPr="003A06D0" w:rsidRDefault="001C2612" w:rsidP="001C2612">
      <w:pPr>
        <w:rPr>
          <w:rStyle w:val="Datatype"/>
          <w:rFonts w:ascii="Arial" w:hAnsi="Arial"/>
          <w:lang w:val="en-GB"/>
        </w:rPr>
      </w:pPr>
      <w:r w:rsidRPr="003A06D0">
        <w:rPr>
          <w:rStyle w:val="Datatype"/>
          <w:rFonts w:ascii="Arial" w:hAnsi="Arial"/>
          <w:lang w:val="en-GB"/>
        </w:rPr>
        <w:t>This alignment will be performed by the task ‘align same-doc references’.</w:t>
      </w:r>
    </w:p>
    <w:p w14:paraId="47B915E0" w14:textId="77777777" w:rsidR="001C2612" w:rsidRPr="003A06D0" w:rsidRDefault="001C2612" w:rsidP="000036F7">
      <w:pPr>
        <w:pStyle w:val="Heading3"/>
        <w:numPr>
          <w:ilvl w:val="2"/>
          <w:numId w:val="2"/>
        </w:numPr>
        <w:rPr>
          <w:lang w:val="en-GB"/>
        </w:rPr>
      </w:pPr>
      <w:bookmarkStart w:id="8410" w:name="_Toc516359904"/>
      <w:bookmarkStart w:id="8411" w:name="_Toc522668699"/>
      <w:bookmarkStart w:id="8412" w:name="_Toc10248379"/>
      <w:bookmarkStart w:id="8413" w:name="_Toc14451781"/>
      <w:r w:rsidRPr="003A06D0">
        <w:rPr>
          <w:lang w:val="en-GB"/>
        </w:rPr>
        <w:t>Sub process ‘</w:t>
      </w:r>
      <w:r w:rsidRPr="003A06D0">
        <w:rPr>
          <w:rStyle w:val="Datatype"/>
          <w:lang w:val="en-GB"/>
        </w:rPr>
        <w:t>create XML signature</w:t>
      </w:r>
      <w:r w:rsidRPr="003A06D0">
        <w:rPr>
          <w:lang w:val="en-GB"/>
        </w:rPr>
        <w:t>’</w:t>
      </w:r>
      <w:bookmarkEnd w:id="8410"/>
      <w:bookmarkEnd w:id="8411"/>
      <w:bookmarkEnd w:id="8412"/>
      <w:bookmarkEnd w:id="8413"/>
      <w:r w:rsidRPr="003A06D0">
        <w:rPr>
          <w:lang w:val="en-GB"/>
        </w:rPr>
        <w:t xml:space="preserve"> </w:t>
      </w:r>
    </w:p>
    <w:p w14:paraId="22891DAD" w14:textId="060982CA" w:rsidR="001C2612" w:rsidRPr="003A06D0" w:rsidRDefault="001C2612" w:rsidP="001C2612">
      <w:pPr>
        <w:pStyle w:val="Caption"/>
        <w:rPr>
          <w:lang w:val="en-GB"/>
        </w:rPr>
      </w:pPr>
      <w:bookmarkStart w:id="8414" w:name="_Toc14534884"/>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4</w:t>
      </w:r>
      <w:r w:rsidRPr="003A06D0">
        <w:rPr>
          <w:noProof/>
          <w:lang w:val="en-GB"/>
        </w:rPr>
        <w:fldChar w:fldCharType="end"/>
      </w:r>
      <w:r w:rsidRPr="003A06D0">
        <w:rPr>
          <w:noProof/>
          <w:lang w:val="en-GB"/>
        </w:rPr>
        <w:t>: Create XML Signature</w:t>
      </w:r>
      <w:bookmarkEnd w:id="8414"/>
    </w:p>
    <w:p w14:paraId="01442D86" w14:textId="77777777" w:rsidR="001C2612" w:rsidRPr="003A06D0" w:rsidRDefault="001C2612" w:rsidP="001C2612">
      <w:pPr>
        <w:keepNext/>
        <w:rPr>
          <w:lang w:val="en-GB"/>
        </w:rPr>
      </w:pPr>
      <w:r w:rsidRPr="003A06D0">
        <w:rPr>
          <w:noProof/>
          <w:lang w:val="en-GB" w:eastAsia="en-GB"/>
        </w:rPr>
        <w:lastRenderedPageBreak/>
        <w:drawing>
          <wp:inline distT="0" distB="0" distL="0" distR="0" wp14:anchorId="1641D075" wp14:editId="75E6DA10">
            <wp:extent cx="5940000" cy="908394"/>
            <wp:effectExtent l="0" t="0" r="3810" b="6350"/>
            <wp:docPr id="2" name="Grafik 2" descr="E:\tmp\bpmn\create XMLDSig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E:\tmp\bpmn\create XMLDSig signature.png"/>
                    <pic:cNvPicPr>
                      <a:picLocks noChangeAspect="1" noChangeArrowheads="1"/>
                    </pic:cNvPicPr>
                  </pic:nvPicPr>
                  <pic:blipFill rotWithShape="1">
                    <a:blip r:embed="rId103">
                      <a:extLst>
                        <a:ext uri="{28A0092B-C50C-407E-A947-70E740481C1C}">
                          <a14:useLocalDpi xmlns:a14="http://schemas.microsoft.com/office/drawing/2010/main" val="0"/>
                        </a:ext>
                      </a:extLst>
                    </a:blip>
                    <a:srcRect r="24120" b="73009"/>
                    <a:stretch/>
                  </pic:blipFill>
                  <pic:spPr bwMode="auto">
                    <a:xfrm>
                      <a:off x="0" y="0"/>
                      <a:ext cx="5940000" cy="908394"/>
                    </a:xfrm>
                    <a:prstGeom prst="rect">
                      <a:avLst/>
                    </a:prstGeom>
                    <a:noFill/>
                    <a:ln>
                      <a:noFill/>
                    </a:ln>
                    <a:extLst>
                      <a:ext uri="{53640926-AAD7-44D8-BBD7-CCE9431645EC}">
                        <a14:shadowObscured xmlns:a14="http://schemas.microsoft.com/office/drawing/2010/main"/>
                      </a:ext>
                    </a:extLst>
                  </pic:spPr>
                </pic:pic>
              </a:graphicData>
            </a:graphic>
          </wp:inline>
        </w:drawing>
      </w:r>
    </w:p>
    <w:p w14:paraId="2F931F95" w14:textId="77777777" w:rsidR="001C2612" w:rsidRPr="003A06D0" w:rsidRDefault="001C2612" w:rsidP="001C2612">
      <w:pPr>
        <w:rPr>
          <w:lang w:val="en-GB"/>
        </w:rPr>
      </w:pPr>
      <w:r w:rsidRPr="003A06D0">
        <w:rPr>
          <w:lang w:val="en-GB"/>
        </w:rPr>
        <w:t>The first task (‘</w:t>
      </w:r>
      <w:r w:rsidRPr="003A06D0">
        <w:rPr>
          <w:rStyle w:val="Datatype"/>
          <w:lang w:val="en-GB"/>
        </w:rPr>
        <w:t>calculate remaining transforms</w:t>
      </w:r>
      <w:r w:rsidRPr="003A06D0">
        <w:rPr>
          <w:lang w:val="en-GB"/>
        </w:rPr>
        <w:t xml:space="preserve">’) of this section applies the given set of transforms. If a </w:t>
      </w:r>
      <w:r w:rsidRPr="003A06D0">
        <w:rPr>
          <w:rStyle w:val="Datatype"/>
          <w:lang w:val="en-GB"/>
        </w:rPr>
        <w:t>TransformedData</w:t>
      </w:r>
      <w:r w:rsidRPr="003A06D0">
        <w:rPr>
          <w:lang w:val="en-GB"/>
        </w:rPr>
        <w:t xml:space="preserve"> element is provided by the client these calculations MUST be respected and just the remaining set of transforms must be processed by the server.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case of a </w:t>
      </w:r>
      <w:r w:rsidRPr="003A06D0">
        <w:rPr>
          <w:rStyle w:val="Datatype"/>
          <w:lang w:val="en-GB"/>
        </w:rPr>
        <w:t xml:space="preserve">Document </w:t>
      </w:r>
      <w:r w:rsidRPr="003A06D0">
        <w:rPr>
          <w:lang w:val="en-GB"/>
        </w:rPr>
        <w:t>as base for a reference processing all transform steps MUST be applied. » [</w:t>
      </w:r>
      <w:r w:rsidRPr="003A06D0">
        <w:rPr>
          <w:color w:val="FF0000"/>
          <w:lang w:val="en-GB"/>
        </w:rPr>
        <w:t>DSS-5.1.2-1</w:t>
      </w:r>
      <w:r w:rsidRPr="003A06D0">
        <w:rPr>
          <w:lang w:val="en-GB"/>
        </w:rPr>
        <w:t>]</w:t>
      </w:r>
    </w:p>
    <w:p w14:paraId="3A2F6FEC" w14:textId="77777777" w:rsidR="001C2612" w:rsidRPr="003A06D0" w:rsidRDefault="001C2612" w:rsidP="001C2612">
      <w:pPr>
        <w:rPr>
          <w:lang w:val="en-GB"/>
        </w:rPr>
      </w:pPr>
      <w:r w:rsidRPr="003A06D0">
        <w:rPr>
          <w:lang w:val="en-GB"/>
        </w:rPr>
        <w:t xml:space="preserve">Note: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As required in </w:t>
      </w:r>
      <w:r w:rsidRPr="003A06D0">
        <w:rPr>
          <w:b/>
          <w:bCs/>
          <w:lang w:val="en-GB"/>
        </w:rPr>
        <w:t>[XMLDSIG]</w:t>
      </w:r>
      <w:r w:rsidRPr="003A06D0">
        <w:rPr>
          <w:lang w:val="en-GB"/>
        </w:rPr>
        <w:t xml:space="preserve"> if the end result is an XML node set, the server MUST attempt to convert the node set back into an octet stream using Canonical XML </w:t>
      </w:r>
      <w:r w:rsidRPr="003A06D0">
        <w:rPr>
          <w:b/>
          <w:bCs/>
          <w:lang w:val="en-GB"/>
        </w:rPr>
        <w:t>[XML-C14N]</w:t>
      </w:r>
      <w:r w:rsidRPr="003A06D0">
        <w:rPr>
          <w:lang w:val="en-GB"/>
        </w:rPr>
        <w:t>. » [</w:t>
      </w:r>
      <w:r w:rsidRPr="003A06D0">
        <w:rPr>
          <w:color w:val="FF0000"/>
          <w:lang w:val="en-GB"/>
        </w:rPr>
        <w:t>DSS-5.1.2-2</w:t>
      </w:r>
      <w:r w:rsidRPr="003A06D0">
        <w:rPr>
          <w:lang w:val="en-GB"/>
        </w:rPr>
        <w:t>]</w:t>
      </w:r>
    </w:p>
    <w:p w14:paraId="48E57914" w14:textId="77777777" w:rsidR="001C2612" w:rsidRPr="003A06D0" w:rsidRDefault="001C2612" w:rsidP="001C2612">
      <w:pPr>
        <w:rPr>
          <w:lang w:val="en-GB"/>
        </w:rPr>
      </w:pPr>
      <w:r w:rsidRPr="003A06D0">
        <w:rPr>
          <w:lang w:val="en-GB"/>
        </w:rPr>
        <w:t>The ‘</w:t>
      </w:r>
      <w:r w:rsidRPr="003A06D0">
        <w:rPr>
          <w:rStyle w:val="Datatype"/>
          <w:lang w:val="en-GB"/>
        </w:rPr>
        <w:t>calculate / use given hash</w:t>
      </w:r>
      <w:r w:rsidRPr="003A06D0">
        <w:rPr>
          <w:lang w:val="en-GB"/>
        </w:rPr>
        <w:t xml:space="preserve">’ task computes the digest upon the transformation output. If a </w:t>
      </w:r>
      <w:r w:rsidRPr="003A06D0">
        <w:rPr>
          <w:rStyle w:val="Datatype"/>
          <w:lang w:val="en-GB"/>
        </w:rPr>
        <w:t>DocumentHash</w:t>
      </w:r>
      <w:r w:rsidRPr="003A06D0">
        <w:rPr>
          <w:lang w:val="en-GB"/>
        </w:rPr>
        <w:t xml:space="preserve"> element is provided by the client the hash values are used as input for the following steps. The </w:t>
      </w:r>
      <w:r w:rsidRPr="003A06D0">
        <w:rPr>
          <w:rStyle w:val="Datatype"/>
          <w:lang w:val="en-GB"/>
        </w:rPr>
        <w:t xml:space="preserve">DocumentHash </w:t>
      </w:r>
      <w:r w:rsidRPr="003A06D0">
        <w:rPr>
          <w:lang w:val="en-GB"/>
        </w:rPr>
        <w:t>MAY contain digests of different algorithms. The server selects the appropriate hash algorithm.</w:t>
      </w:r>
      <w:r>
        <w:rPr>
          <w:lang w:val="en-GB"/>
        </w:rPr>
        <w:t xml:space="preserve"> If no appropriate </w:t>
      </w:r>
      <w:r w:rsidRPr="003A06D0">
        <w:rPr>
          <w:lang w:val="en-GB"/>
        </w:rPr>
        <w:t>algorithms</w:t>
      </w:r>
      <w:r>
        <w:rPr>
          <w:lang w:val="en-GB"/>
        </w:rPr>
        <w:t xml:space="preserve"> (according to policy or technical restrictions of the server) is supplied by the client the server </w:t>
      </w:r>
      <w:r w:rsidRPr="003A06D0">
        <w:rPr>
          <w:lang w:val="en-GB"/>
        </w:rPr>
        <w:t>reject</w:t>
      </w:r>
      <w:r>
        <w:rPr>
          <w:lang w:val="en-GB"/>
        </w:rPr>
        <w:t>s</w:t>
      </w:r>
      <w:r w:rsidRPr="003A06D0">
        <w:rPr>
          <w:lang w:val="en-GB"/>
        </w:rPr>
        <w:t xml:space="preserve"> the request with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code of </w:t>
      </w:r>
      <w:r w:rsidRPr="003A06D0">
        <w:rPr>
          <w:rStyle w:val="Element"/>
          <w:lang w:val="en-GB"/>
        </w:rPr>
        <w:t>Inappropriate</w:t>
      </w:r>
      <w:r>
        <w:rPr>
          <w:rStyle w:val="Element"/>
          <w:lang w:val="en-GB"/>
        </w:rPr>
        <w:t>HashAlgorithm.</w:t>
      </w:r>
    </w:p>
    <w:p w14:paraId="2662C93C" w14:textId="77777777" w:rsidR="001C2612" w:rsidRPr="003A06D0" w:rsidRDefault="001C2612" w:rsidP="001C2612">
      <w:pPr>
        <w:pStyle w:val="ListBullet"/>
        <w:numPr>
          <w:ilvl w:val="0"/>
          <w:numId w:val="0"/>
        </w:numPr>
        <w:jc w:val="both"/>
        <w:rPr>
          <w:lang w:val="en-GB"/>
        </w:rPr>
      </w:pPr>
      <w:r w:rsidRPr="003A06D0">
        <w:rPr>
          <w:lang w:val="en-GB"/>
        </w:rPr>
        <w:t>Performing the task ‘</w:t>
      </w:r>
      <w:r w:rsidRPr="003A06D0">
        <w:rPr>
          <w:rStyle w:val="Datatype"/>
          <w:lang w:val="en-GB"/>
        </w:rPr>
        <w:t>build XMLDSig</w:t>
      </w:r>
      <w:r w:rsidRPr="003A06D0">
        <w:rPr>
          <w:lang w:val="en-GB"/>
        </w:rPr>
        <w:t xml:space="preserve">’ the server forms a set of </w:t>
      </w:r>
      <w:r w:rsidRPr="003A06D0">
        <w:rPr>
          <w:rStyle w:val="Element"/>
          <w:lang w:val="en-GB"/>
        </w:rPr>
        <w:t>&lt;ds:Reference&gt;</w:t>
      </w:r>
      <w:r w:rsidRPr="003A06D0">
        <w:rPr>
          <w:lang w:val="en-GB"/>
        </w:rPr>
        <w:t xml:space="preserve"> with the elements and attributes set as follows:</w:t>
      </w:r>
    </w:p>
    <w:p w14:paraId="36CEDBE3" w14:textId="77777777" w:rsidR="001C2612" w:rsidRPr="003A06D0" w:rsidRDefault="001C2612" w:rsidP="000036F7">
      <w:pPr>
        <w:pStyle w:val="ListBullet"/>
        <w:numPr>
          <w:ilvl w:val="0"/>
          <w:numId w:val="25"/>
        </w:numPr>
        <w:jc w:val="both"/>
        <w:rPr>
          <w:lang w:val="en-GB"/>
        </w:rPr>
      </w:pPr>
      <w:r w:rsidRPr="003A06D0">
        <w:rPr>
          <w:lang w:val="en-GB"/>
        </w:rPr>
        <w:t xml:space="preserve">If the </w:t>
      </w:r>
      <w:r w:rsidRPr="003A06D0">
        <w:rPr>
          <w:rStyle w:val="Datatype"/>
          <w:lang w:val="en-GB"/>
        </w:rPr>
        <w:t>Document</w:t>
      </w:r>
      <w:r w:rsidRPr="003A06D0">
        <w:rPr>
          <w:lang w:val="en-GB"/>
        </w:rPr>
        <w:t xml:space="preserve"> has a </w:t>
      </w:r>
      <w:r w:rsidRPr="003A06D0">
        <w:rPr>
          <w:rStyle w:val="Element"/>
          <w:lang w:val="en-GB"/>
        </w:rPr>
        <w:t>RefURI</w:t>
      </w:r>
      <w:r w:rsidRPr="003A06D0">
        <w:rPr>
          <w:lang w:val="en-GB"/>
        </w:rPr>
        <w:t xml:space="preserve"> attribute, the </w:t>
      </w:r>
      <w:r w:rsidRPr="003A06D0">
        <w:rPr>
          <w:rStyle w:val="Element"/>
          <w:lang w:val="en-GB"/>
        </w:rPr>
        <w:t>&lt;ds:Reference&gt;</w:t>
      </w:r>
      <w:r w:rsidRPr="003A06D0">
        <w:rPr>
          <w:lang w:val="en-GB"/>
        </w:rPr>
        <w:t xml:space="preserve"> element’s </w:t>
      </w:r>
      <w:r w:rsidRPr="003A06D0">
        <w:rPr>
          <w:rStyle w:val="Element"/>
          <w:lang w:val="en-GB"/>
        </w:rPr>
        <w:t>URI</w:t>
      </w:r>
      <w:r w:rsidRPr="003A06D0">
        <w:rPr>
          <w:lang w:val="en-GB"/>
        </w:rPr>
        <w:t xml:space="preserve"> attribute is set to the value of the </w:t>
      </w:r>
      <w:r w:rsidRPr="003A06D0">
        <w:rPr>
          <w:rStyle w:val="Element"/>
          <w:lang w:val="en-GB"/>
        </w:rPr>
        <w:t>RefURI</w:t>
      </w:r>
      <w:r w:rsidRPr="003A06D0">
        <w:rPr>
          <w:lang w:val="en-GB"/>
        </w:rPr>
        <w:t xml:space="preserve"> attribute, else this attribute is omitted. </w:t>
      </w:r>
      <w:r w:rsidRPr="003A06D0">
        <w:rPr>
          <w:lang w:val="en-GB"/>
        </w:rPr>
        <w:tab/>
      </w:r>
      <w:r w:rsidRPr="003A06D0">
        <w:rPr>
          <w:lang w:val="en-GB"/>
        </w:rPr>
        <w:br/>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A signature MUST NOT be created if more than one </w:t>
      </w:r>
      <w:r w:rsidRPr="003A06D0">
        <w:rPr>
          <w:rStyle w:val="Element"/>
          <w:lang w:val="en-GB"/>
        </w:rPr>
        <w:t>RefURI</w:t>
      </w:r>
      <w:r w:rsidRPr="003A06D0">
        <w:rPr>
          <w:lang w:val="en-GB"/>
        </w:rPr>
        <w:t xml:space="preserve"> is omitted in the set of input documents and the server MUST report a RequesterError by setting </w:t>
      </w:r>
      <w:r w:rsidRPr="003A06D0">
        <w:rPr>
          <w:rStyle w:val="Datatype"/>
          <w:lang w:val="en-GB"/>
        </w:rPr>
        <w:t>ResultMajor</w:t>
      </w:r>
      <w:r w:rsidRPr="003A06D0">
        <w:rPr>
          <w:lang w:val="en-GB"/>
        </w:rPr>
        <w:t xml:space="preserve"> </w:t>
      </w:r>
      <w:r w:rsidRPr="003A06D0">
        <w:rPr>
          <w:rStyle w:val="Datatype"/>
          <w:lang w:val="en-GB"/>
        </w:rPr>
        <w:t>RequesterError</w:t>
      </w:r>
      <w:r w:rsidRPr="003A06D0">
        <w:rPr>
          <w:lang w:val="en-GB"/>
        </w:rPr>
        <w:t xml:space="preserve"> qualified by a </w:t>
      </w:r>
      <w:r w:rsidRPr="003A06D0">
        <w:rPr>
          <w:rStyle w:val="Datatype"/>
          <w:lang w:val="en-GB"/>
        </w:rPr>
        <w:t>ResultMinor</w:t>
      </w:r>
      <w:r w:rsidRPr="003A06D0">
        <w:rPr>
          <w:lang w:val="en-GB"/>
        </w:rPr>
        <w:t>. » [</w:t>
      </w:r>
      <w:r w:rsidRPr="003A06D0">
        <w:rPr>
          <w:color w:val="FF0000"/>
          <w:lang w:val="en-GB"/>
        </w:rPr>
        <w:t>DSS-5.1.2-3</w:t>
      </w:r>
      <w:r w:rsidRPr="003A06D0">
        <w:rPr>
          <w:lang w:val="en-GB"/>
        </w:rPr>
        <w:t>]</w:t>
      </w:r>
    </w:p>
    <w:p w14:paraId="38D66C2E" w14:textId="77777777" w:rsidR="001C2612" w:rsidRPr="003A06D0" w:rsidRDefault="001C2612" w:rsidP="000036F7">
      <w:pPr>
        <w:pStyle w:val="ListBullet"/>
        <w:numPr>
          <w:ilvl w:val="0"/>
          <w:numId w:val="25"/>
        </w:numPr>
        <w:jc w:val="both"/>
        <w:rPr>
          <w:lang w:val="en-GB"/>
        </w:rPr>
      </w:pPr>
      <w:r w:rsidRPr="003A06D0">
        <w:rPr>
          <w:lang w:val="en-GB"/>
        </w:rPr>
        <w:t xml:space="preserve">If the </w:t>
      </w:r>
      <w:r w:rsidRPr="003A06D0">
        <w:rPr>
          <w:rStyle w:val="Datatype"/>
          <w:lang w:val="en-GB"/>
        </w:rPr>
        <w:t>Document</w:t>
      </w:r>
      <w:r w:rsidRPr="003A06D0">
        <w:rPr>
          <w:lang w:val="en-GB"/>
        </w:rPr>
        <w:t xml:space="preserve"> has a </w:t>
      </w:r>
      <w:r w:rsidRPr="003A06D0">
        <w:rPr>
          <w:rStyle w:val="Datatype"/>
          <w:lang w:val="en-GB"/>
        </w:rPr>
        <w:t>RefType</w:t>
      </w:r>
      <w:r w:rsidRPr="003A06D0">
        <w:rPr>
          <w:lang w:val="en-GB"/>
        </w:rPr>
        <w:t xml:space="preserve"> attribute, the </w:t>
      </w:r>
      <w:r w:rsidRPr="003A06D0">
        <w:rPr>
          <w:rStyle w:val="Datatype"/>
          <w:lang w:val="en-GB"/>
        </w:rPr>
        <w:t>&lt;ds:Reference&gt;</w:t>
      </w:r>
      <w:r w:rsidRPr="003A06D0">
        <w:rPr>
          <w:lang w:val="en-GB"/>
        </w:rPr>
        <w:t xml:space="preserve"> element’s </w:t>
      </w:r>
      <w:r w:rsidRPr="003A06D0">
        <w:rPr>
          <w:rStyle w:val="Element"/>
          <w:lang w:val="en-GB"/>
        </w:rPr>
        <w:t>Type</w:t>
      </w:r>
      <w:r w:rsidRPr="003A06D0">
        <w:rPr>
          <w:lang w:val="en-GB"/>
        </w:rPr>
        <w:t xml:space="preserve"> attribute is set to the value of the </w:t>
      </w:r>
      <w:r w:rsidRPr="003A06D0">
        <w:rPr>
          <w:rStyle w:val="Datatype"/>
          <w:lang w:val="en-GB"/>
        </w:rPr>
        <w:t>RefType</w:t>
      </w:r>
      <w:r w:rsidRPr="003A06D0">
        <w:rPr>
          <w:lang w:val="en-GB"/>
        </w:rPr>
        <w:t xml:space="preserve"> attribute, else this attribute is omitted.</w:t>
      </w:r>
    </w:p>
    <w:p w14:paraId="1500FCF3" w14:textId="77777777" w:rsidR="001C2612" w:rsidRPr="003A06D0" w:rsidRDefault="001C2612" w:rsidP="000036F7">
      <w:pPr>
        <w:pStyle w:val="ListBullet"/>
        <w:numPr>
          <w:ilvl w:val="0"/>
          <w:numId w:val="25"/>
        </w:numPr>
        <w:jc w:val="both"/>
        <w:rPr>
          <w:lang w:val="en-GB"/>
        </w:rPr>
      </w:pPr>
      <w:r w:rsidRPr="003A06D0">
        <w:rPr>
          <w:lang w:val="en-GB"/>
        </w:rPr>
        <w:t xml:space="preserve">The </w:t>
      </w:r>
      <w:r w:rsidRPr="003A06D0">
        <w:rPr>
          <w:rStyle w:val="Datatype"/>
          <w:lang w:val="en-GB"/>
        </w:rPr>
        <w:t>&lt;ds:DigestMethod&gt;</w:t>
      </w:r>
      <w:r w:rsidRPr="003A06D0">
        <w:rPr>
          <w:lang w:val="en-GB"/>
        </w:rPr>
        <w:t xml:space="preserve"> element is set to the hash method used.</w:t>
      </w:r>
    </w:p>
    <w:p w14:paraId="61F4C0C1" w14:textId="77777777" w:rsidR="001C2612" w:rsidRPr="003A06D0" w:rsidRDefault="001C2612" w:rsidP="000036F7">
      <w:pPr>
        <w:pStyle w:val="ListBullet"/>
        <w:numPr>
          <w:ilvl w:val="0"/>
          <w:numId w:val="25"/>
        </w:numPr>
        <w:jc w:val="both"/>
        <w:rPr>
          <w:lang w:val="en-GB"/>
        </w:rPr>
      </w:pPr>
      <w:r w:rsidRPr="003A06D0">
        <w:rPr>
          <w:lang w:val="en-GB"/>
        </w:rPr>
        <w:t xml:space="preserve">The </w:t>
      </w:r>
      <w:r w:rsidRPr="003A06D0">
        <w:rPr>
          <w:rStyle w:val="Datatype"/>
          <w:lang w:val="en-GB"/>
        </w:rPr>
        <w:t>&lt;ds:DigestValue&gt;</w:t>
      </w:r>
      <w:r w:rsidRPr="003A06D0">
        <w:rPr>
          <w:lang w:val="en-GB"/>
        </w:rPr>
        <w:t xml:space="preserve"> element is set to the hash value that is to be calculated as per </w:t>
      </w:r>
      <w:r w:rsidRPr="003A06D0">
        <w:rPr>
          <w:b/>
          <w:bCs/>
          <w:lang w:val="en-GB"/>
        </w:rPr>
        <w:t>[XMLDSIG]</w:t>
      </w:r>
      <w:r w:rsidRPr="003A06D0">
        <w:rPr>
          <w:lang w:val="en-GB"/>
        </w:rPr>
        <w:t>.</w:t>
      </w:r>
    </w:p>
    <w:p w14:paraId="05939B16" w14:textId="77777777" w:rsidR="001C2612" w:rsidRPr="003A06D0" w:rsidRDefault="001C2612" w:rsidP="000036F7">
      <w:pPr>
        <w:pStyle w:val="ListBullet"/>
        <w:numPr>
          <w:ilvl w:val="0"/>
          <w:numId w:val="25"/>
        </w:numPr>
        <w:jc w:val="both"/>
        <w:rPr>
          <w:lang w:val="en-GB"/>
        </w:rPr>
      </w:pPr>
      <w:r w:rsidRPr="003A06D0">
        <w:rPr>
          <w:lang w:val="en-GB"/>
        </w:rPr>
        <w:t xml:space="preserve">The </w:t>
      </w:r>
      <w:r w:rsidRPr="003A06D0">
        <w:rPr>
          <w:rStyle w:val="Datatype"/>
          <w:lang w:val="en-GB"/>
        </w:rPr>
        <w:t>&lt;ds:Transforms&gt;</w:t>
      </w:r>
      <w:r w:rsidRPr="003A06D0">
        <w:rPr>
          <w:lang w:val="en-GB"/>
        </w:rPr>
        <w:t xml:space="preserve"> element is set to the sequence of transforms applied by the server in step b. </w:t>
      </w:r>
      <w:r w:rsidRPr="003A06D0">
        <w:rPr>
          <w:rFonts w:eastAsia="MS Mincho" w:cs="MS Mincho"/>
          <w:lang w:val="en-GB"/>
        </w:rPr>
        <w:t>«</w:t>
      </w:r>
      <w:r w:rsidRPr="003A06D0">
        <w:rPr>
          <w:rFonts w:ascii="MS Mincho" w:eastAsia="MS Mincho" w:hAnsi="MS Mincho" w:cs="MS Mincho"/>
          <w:lang w:val="en-GB"/>
        </w:rPr>
        <w:t> </w:t>
      </w:r>
      <w:r w:rsidRPr="003A06D0">
        <w:rPr>
          <w:lang w:val="en-GB"/>
        </w:rPr>
        <w:t>This sequence MUST describe the effective transform as a reproducible procedure from parsing until hash. » [</w:t>
      </w:r>
      <w:r w:rsidRPr="003A06D0">
        <w:rPr>
          <w:color w:val="FF0000"/>
          <w:lang w:val="en-GB"/>
        </w:rPr>
        <w:t>DSS-5.1.2-4</w:t>
      </w:r>
      <w:r w:rsidRPr="003A06D0">
        <w:rPr>
          <w:lang w:val="en-GB"/>
        </w:rPr>
        <w:t>]</w:t>
      </w:r>
    </w:p>
    <w:p w14:paraId="0AB14ED9" w14:textId="77777777" w:rsidR="001C2612" w:rsidRPr="003A06D0" w:rsidRDefault="001C2612" w:rsidP="000036F7">
      <w:pPr>
        <w:pStyle w:val="Algorithm"/>
        <w:numPr>
          <w:ilvl w:val="0"/>
          <w:numId w:val="25"/>
        </w:numPr>
      </w:pPr>
      <w:r w:rsidRPr="003A06D0">
        <w:rPr>
          <w:rFonts w:eastAsia="MS Mincho" w:cs="MS Mincho"/>
        </w:rPr>
        <w:t>«</w:t>
      </w:r>
      <w:r w:rsidRPr="003A06D0">
        <w:rPr>
          <w:rFonts w:ascii="MS Mincho" w:eastAsia="MS Mincho" w:hAnsi="MS Mincho" w:cs="MS Mincho"/>
        </w:rPr>
        <w:t> </w:t>
      </w:r>
      <w:r w:rsidRPr="003A06D0">
        <w:t>References resulting from processing of optional inputs MUST be included. » [</w:t>
      </w:r>
      <w:r w:rsidRPr="003A06D0">
        <w:rPr>
          <w:color w:val="FF0000"/>
        </w:rPr>
        <w:t>DSS-5.1.2-5</w:t>
      </w:r>
      <w:r w:rsidRPr="003A06D0">
        <w:t xml:space="preserve">] In doing so, the server MAY reflect the ordering of the </w:t>
      </w:r>
      <w:r w:rsidRPr="003A06D0">
        <w:rPr>
          <w:rStyle w:val="Datatype"/>
        </w:rPr>
        <w:t>Document</w:t>
      </w:r>
      <w:r w:rsidRPr="003A06D0">
        <w:rPr>
          <w:rFonts w:eastAsia="Arial" w:cs="Arial"/>
        </w:rPr>
        <w:t xml:space="preserve"> elements. </w:t>
      </w:r>
    </w:p>
    <w:p w14:paraId="4F2A829E" w14:textId="77777777" w:rsidR="001C2612" w:rsidRPr="003A06D0" w:rsidRDefault="001C2612" w:rsidP="001C2612">
      <w:pPr>
        <w:pStyle w:val="ListBullet"/>
        <w:numPr>
          <w:ilvl w:val="0"/>
          <w:numId w:val="0"/>
        </w:numPr>
        <w:jc w:val="both"/>
        <w:rPr>
          <w:lang w:val="en-GB"/>
        </w:rPr>
      </w:pPr>
      <w:r w:rsidRPr="003A06D0">
        <w:rPr>
          <w:lang w:val="en-GB"/>
        </w:rPr>
        <w:t xml:space="preserve">The server creates an XML signature using these </w:t>
      </w:r>
      <w:r w:rsidRPr="003A06D0">
        <w:rPr>
          <w:rStyle w:val="Datatype"/>
          <w:lang w:val="en-GB"/>
        </w:rPr>
        <w:t>&lt;ds:Reference&gt;</w:t>
      </w:r>
      <w:r w:rsidRPr="003A06D0">
        <w:rPr>
          <w:lang w:val="en-GB"/>
        </w:rPr>
        <w:t xml:space="preserve"> elements according to the processing rules in </w:t>
      </w:r>
      <w:r w:rsidRPr="003A06D0">
        <w:rPr>
          <w:rStyle w:val="Strong"/>
          <w:lang w:val="en-GB"/>
        </w:rPr>
        <w:t>[XMLDSIG]</w:t>
      </w:r>
      <w:r w:rsidRPr="003A06D0">
        <w:rPr>
          <w:lang w:val="en-GB"/>
        </w:rPr>
        <w:t>.</w:t>
      </w:r>
    </w:p>
    <w:p w14:paraId="2CE1D28C" w14:textId="77777777" w:rsidR="001C2612" w:rsidRPr="003A06D0" w:rsidRDefault="001C2612" w:rsidP="001C2612">
      <w:pPr>
        <w:pStyle w:val="ListBullet"/>
        <w:numPr>
          <w:ilvl w:val="0"/>
          <w:numId w:val="0"/>
        </w:numPr>
        <w:jc w:val="both"/>
        <w:rPr>
          <w:lang w:val="en-GB"/>
        </w:rPr>
      </w:pPr>
      <w:r w:rsidRPr="003A06D0">
        <w:rPr>
          <w:lang w:val="en-GB"/>
        </w:rPr>
        <w:t>The last task ‘</w:t>
      </w:r>
      <w:r w:rsidRPr="003A06D0">
        <w:rPr>
          <w:rStyle w:val="Datatype"/>
          <w:lang w:val="en-GB"/>
        </w:rPr>
        <w:t>insert ds:Object</w:t>
      </w:r>
      <w:r w:rsidRPr="003A06D0">
        <w:rPr>
          <w:lang w:val="en-GB"/>
        </w:rPr>
        <w:t xml:space="preserve">’ handles the creation of an enveloping signature. If one or more optional input elements </w:t>
      </w:r>
      <w:r w:rsidRPr="003A06D0">
        <w:rPr>
          <w:rFonts w:ascii="Courier New" w:eastAsia="Courier New" w:hAnsi="Courier New" w:cs="Courier New"/>
          <w:lang w:val="en-GB"/>
        </w:rPr>
        <w:t>IncludeObject</w:t>
      </w:r>
      <w:r w:rsidRPr="003A06D0">
        <w:rPr>
          <w:lang w:val="en-GB"/>
        </w:rPr>
        <w:t xml:space="preserve"> are present they will cause the inclusion of an object inside the signature being created.</w:t>
      </w:r>
    </w:p>
    <w:p w14:paraId="6E5714F5" w14:textId="77777777" w:rsidR="001C2612" w:rsidRPr="003A06D0" w:rsidRDefault="001C2612" w:rsidP="000036F7">
      <w:pPr>
        <w:pStyle w:val="Heading4"/>
        <w:numPr>
          <w:ilvl w:val="3"/>
          <w:numId w:val="2"/>
        </w:numPr>
        <w:rPr>
          <w:rStyle w:val="Datatype"/>
          <w:lang w:val="en-GB"/>
        </w:rPr>
      </w:pPr>
      <w:bookmarkStart w:id="8415" w:name="_Toc522668700"/>
      <w:bookmarkStart w:id="8416" w:name="_Toc10248380"/>
      <w:bookmarkStart w:id="8417" w:name="_Toc14451782"/>
      <w:r w:rsidRPr="003A06D0">
        <w:rPr>
          <w:lang w:val="en-GB"/>
        </w:rPr>
        <w:t xml:space="preserve">XML Signatures Variant Optional Input </w:t>
      </w:r>
      <w:r w:rsidRPr="003A06D0">
        <w:rPr>
          <w:rStyle w:val="Datatype"/>
          <w:lang w:val="en-GB"/>
        </w:rPr>
        <w:t>IncludeObject</w:t>
      </w:r>
      <w:bookmarkEnd w:id="8415"/>
      <w:bookmarkEnd w:id="8416"/>
      <w:bookmarkEnd w:id="8417"/>
    </w:p>
    <w:p w14:paraId="1DCBDB84" w14:textId="77777777" w:rsidR="001C2612" w:rsidRPr="003A06D0" w:rsidRDefault="001C2612" w:rsidP="001C2612">
      <w:pPr>
        <w:rPr>
          <w:lang w:val="en-GB"/>
        </w:rPr>
      </w:pPr>
      <w:r w:rsidRPr="003A06D0">
        <w:rPr>
          <w:lang w:val="en-GB"/>
        </w:rPr>
        <w:t>An enveloping signature is a signature having &lt;</w:t>
      </w:r>
      <w:r w:rsidRPr="003A06D0">
        <w:rPr>
          <w:rStyle w:val="Datatype"/>
          <w:lang w:val="en-GB"/>
        </w:rPr>
        <w:t>ds:Object</w:t>
      </w:r>
      <w:r w:rsidRPr="003A06D0">
        <w:rPr>
          <w:lang w:val="en-GB"/>
        </w:rPr>
        <w:t>&gt;s which are referenced by &lt;</w:t>
      </w:r>
      <w:r w:rsidRPr="003A06D0">
        <w:rPr>
          <w:rStyle w:val="Datatype"/>
          <w:lang w:val="en-GB"/>
        </w:rPr>
        <w:t>ds:Reference</w:t>
      </w:r>
      <w:r w:rsidRPr="003A06D0">
        <w:rPr>
          <w:lang w:val="en-GB"/>
        </w:rPr>
        <w:t>&gt;s having a same-document URI.</w:t>
      </w:r>
    </w:p>
    <w:p w14:paraId="30B108A2" w14:textId="77777777" w:rsidR="001C2612" w:rsidRPr="003A06D0" w:rsidRDefault="001C2612" w:rsidP="001C2612">
      <w:pPr>
        <w:rPr>
          <w:lang w:val="en-GB"/>
        </w:rPr>
      </w:pPr>
      <w:r w:rsidRPr="003A06D0">
        <w:rPr>
          <w:lang w:val="en-GB"/>
        </w:rPr>
        <w:t xml:space="preserve">For each &lt;IncludeObject&gt; the server creates a new </w:t>
      </w:r>
      <w:r w:rsidRPr="003A06D0">
        <w:rPr>
          <w:rStyle w:val="Datatype"/>
          <w:lang w:val="en-GB"/>
        </w:rPr>
        <w:t>&lt;ds:Object&gt;</w:t>
      </w:r>
      <w:r w:rsidRPr="003A06D0">
        <w:rPr>
          <w:lang w:val="en-GB"/>
        </w:rPr>
        <w:t xml:space="preserve"> element containing the document, as identified using the </w:t>
      </w:r>
      <w:r w:rsidRPr="003A06D0">
        <w:rPr>
          <w:rStyle w:val="Datatype"/>
          <w:lang w:val="en-GB"/>
        </w:rPr>
        <w:t>WhichD</w:t>
      </w:r>
      <w:r>
        <w:rPr>
          <w:rStyle w:val="Datatype"/>
          <w:lang w:val="en-GB"/>
        </w:rPr>
        <w:t>a</w:t>
      </w:r>
      <w:r w:rsidRPr="003A06D0">
        <w:rPr>
          <w:rStyle w:val="Datatype"/>
          <w:lang w:val="en-GB"/>
        </w:rPr>
        <w:t>t</w:t>
      </w:r>
      <w:r>
        <w:rPr>
          <w:rStyle w:val="Datatype"/>
          <w:lang w:val="en-GB"/>
        </w:rPr>
        <w:t>a</w:t>
      </w:r>
      <w:r w:rsidRPr="003A06D0">
        <w:rPr>
          <w:lang w:val="en-GB"/>
        </w:rPr>
        <w:t xml:space="preserve"> element, as its child. This object is carried within the enveloping signature. The ordering of the &lt;IncludeObject&gt; optional inputs MAY be ignored by the server.</w:t>
      </w:r>
    </w:p>
    <w:p w14:paraId="12A4F2BD" w14:textId="77777777" w:rsidR="001C2612" w:rsidRPr="003A06D0" w:rsidRDefault="001C2612" w:rsidP="001C2612">
      <w:pPr>
        <w:rPr>
          <w:lang w:val="en-GB"/>
        </w:rPr>
      </w:pPr>
      <w:r w:rsidRPr="003A06D0">
        <w:rPr>
          <w:rFonts w:eastAsia="MS Mincho" w:cs="MS Mincho"/>
          <w:lang w:val="en-GB"/>
        </w:rPr>
        <w:lastRenderedPageBreak/>
        <w:t>«</w:t>
      </w:r>
      <w:r w:rsidRPr="003A06D0">
        <w:rPr>
          <w:rFonts w:ascii="MS Mincho" w:eastAsia="MS Mincho" w:hAnsi="MS Mincho" w:cs="MS Mincho"/>
          <w:lang w:val="en-GB"/>
        </w:rPr>
        <w:t> </w:t>
      </w:r>
      <w:r w:rsidRPr="003A06D0">
        <w:rPr>
          <w:lang w:val="en-GB"/>
        </w:rPr>
        <w:t xml:space="preserve"> This </w:t>
      </w:r>
      <w:r w:rsidRPr="003A06D0">
        <w:rPr>
          <w:rStyle w:val="Datatype"/>
          <w:lang w:val="en-GB"/>
        </w:rPr>
        <w:t>&lt;Document&gt;</w:t>
      </w:r>
      <w:r w:rsidRPr="003A06D0">
        <w:rPr>
          <w:lang w:val="en-GB"/>
        </w:rPr>
        <w:t xml:space="preserve"> MUST include a “same-document” </w:t>
      </w:r>
      <w:r w:rsidRPr="003A06D0">
        <w:rPr>
          <w:rStyle w:val="Datatype"/>
          <w:lang w:val="en-GB"/>
        </w:rPr>
        <w:t>RefURI</w:t>
      </w:r>
      <w:r w:rsidRPr="003A06D0">
        <w:rPr>
          <w:lang w:val="en-GB"/>
        </w:rPr>
        <w:t xml:space="preserve"> attribute (having a value starting with “#”) which references either:</w:t>
      </w:r>
    </w:p>
    <w:p w14:paraId="5D0105DD" w14:textId="77777777" w:rsidR="001C2612" w:rsidRPr="003A06D0" w:rsidRDefault="001C2612" w:rsidP="000036F7">
      <w:pPr>
        <w:pStyle w:val="ListParagraph"/>
        <w:numPr>
          <w:ilvl w:val="0"/>
          <w:numId w:val="31"/>
        </w:numPr>
        <w:rPr>
          <w:lang w:val="en-GB"/>
        </w:rPr>
      </w:pPr>
      <w:r w:rsidRPr="003A06D0">
        <w:rPr>
          <w:lang w:val="en-GB"/>
        </w:rPr>
        <w:t xml:space="preserve">The whole newly-created </w:t>
      </w:r>
      <w:r w:rsidRPr="003A06D0">
        <w:rPr>
          <w:rStyle w:val="Datatype"/>
          <w:lang w:val="en-GB"/>
        </w:rPr>
        <w:t>&lt;ds:Object&gt;</w:t>
      </w:r>
      <w:r w:rsidRPr="003A06D0">
        <w:rPr>
          <w:lang w:val="en-GB"/>
        </w:rPr>
        <w:t>.</w:t>
      </w:r>
    </w:p>
    <w:p w14:paraId="0B4ADAE3" w14:textId="77777777" w:rsidR="001C2612" w:rsidRPr="003A06D0" w:rsidRDefault="001C2612" w:rsidP="000036F7">
      <w:pPr>
        <w:pStyle w:val="ListParagraph"/>
        <w:numPr>
          <w:ilvl w:val="0"/>
          <w:numId w:val="31"/>
        </w:numPr>
        <w:rPr>
          <w:lang w:val="en-GB"/>
        </w:rPr>
      </w:pPr>
      <w:r w:rsidRPr="003A06D0">
        <w:rPr>
          <w:lang w:val="en-GB"/>
        </w:rPr>
        <w:t xml:space="preserve">The relevant parts of the newly-created </w:t>
      </w:r>
      <w:r w:rsidRPr="003A06D0">
        <w:rPr>
          <w:rStyle w:val="Datatype"/>
          <w:lang w:val="en-GB"/>
        </w:rPr>
        <w:t>&lt;ds:Object&gt;</w:t>
      </w:r>
      <w:r w:rsidRPr="003A06D0">
        <w:rPr>
          <w:lang w:val="en-GB"/>
        </w:rPr>
        <w:t>’s contents to be covered/protected by the signature.</w:t>
      </w:r>
    </w:p>
    <w:p w14:paraId="51BBE3A5" w14:textId="77777777" w:rsidR="001C2612" w:rsidRPr="003A06D0" w:rsidRDefault="001C2612" w:rsidP="001C2612">
      <w:pPr>
        <w:rPr>
          <w:lang w:val="en-GB"/>
        </w:rPr>
      </w:pPr>
      <w:r w:rsidRPr="003A06D0">
        <w:rPr>
          <w:lang w:val="en-GB"/>
        </w:rPr>
        <w:t> » [</w:t>
      </w:r>
      <w:r w:rsidRPr="003A06D0">
        <w:rPr>
          <w:color w:val="FF0000"/>
          <w:lang w:val="en-GB"/>
        </w:rPr>
        <w:t>DSS-5.1.2.1-1</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f the result of evaluating the expression included in the </w:t>
      </w:r>
      <w:r w:rsidRPr="003A06D0">
        <w:rPr>
          <w:rStyle w:val="Datatype"/>
          <w:lang w:val="en-GB"/>
        </w:rPr>
        <w:t>RefURI</w:t>
      </w:r>
      <w:r w:rsidRPr="003A06D0">
        <w:rPr>
          <w:lang w:val="en-GB"/>
        </w:rPr>
        <w:t xml:space="preserve"> element doesn’t fit in any of the options described above, the server MUST reject the request using a </w:t>
      </w:r>
      <w:r w:rsidRPr="003A06D0">
        <w:rPr>
          <w:rStyle w:val="Datatype"/>
          <w:lang w:val="en-GB"/>
        </w:rPr>
        <w:t>ResultMajor</w:t>
      </w:r>
      <w:r w:rsidRPr="003A06D0">
        <w:rPr>
          <w:lang w:val="en-GB"/>
        </w:rPr>
        <w:t xml:space="preserve"> </w:t>
      </w:r>
      <w:r w:rsidRPr="003A06D0">
        <w:rPr>
          <w:rStyle w:val="Datatype"/>
          <w:lang w:val="en-GB"/>
        </w:rPr>
        <w:t>RequesterError</w:t>
      </w:r>
      <w:r w:rsidRPr="003A06D0">
        <w:rPr>
          <w:lang w:val="en-GB"/>
        </w:rPr>
        <w:t xml:space="preserve"> which MAY be qualified by a </w:t>
      </w:r>
      <w:r w:rsidRPr="003A06D0">
        <w:rPr>
          <w:rStyle w:val="Datatype"/>
          <w:lang w:val="en-GB"/>
        </w:rPr>
        <w:t>ResultMinor</w:t>
      </w:r>
      <w:r w:rsidRPr="003A06D0">
        <w:rPr>
          <w:lang w:val="en-GB"/>
        </w:rPr>
        <w:t xml:space="preserve"> </w:t>
      </w:r>
    </w:p>
    <w:p w14:paraId="30191F16" w14:textId="77777777" w:rsidR="001C2612" w:rsidRPr="003A06D0" w:rsidRDefault="001C2612" w:rsidP="001C2612">
      <w:pPr>
        <w:rPr>
          <w:rStyle w:val="Datatype"/>
          <w:lang w:val="en-GB"/>
        </w:rPr>
      </w:pPr>
      <w:r w:rsidRPr="003A06D0">
        <w:rPr>
          <w:rStyle w:val="Datatype"/>
          <w:lang w:val="en-GB"/>
        </w:rPr>
        <w:t>urn:oasis:names:tc:dss:1.0:resultminor:InvalidRefURI</w:t>
      </w:r>
      <w:r w:rsidRPr="003A06D0">
        <w:rPr>
          <w:lang w:val="en-GB"/>
        </w:rPr>
        <w:t> » [</w:t>
      </w:r>
      <w:r w:rsidRPr="003A06D0">
        <w:rPr>
          <w:color w:val="FF0000"/>
          <w:lang w:val="en-GB"/>
        </w:rPr>
        <w:t>DSS-5.1.2.1-2</w:t>
      </w:r>
      <w:r w:rsidRPr="003A06D0">
        <w:rPr>
          <w:lang w:val="en-GB"/>
        </w:rPr>
        <w:t>]</w:t>
      </w:r>
    </w:p>
    <w:p w14:paraId="4ECA6948" w14:textId="77777777" w:rsidR="001C2612" w:rsidRPr="003A06D0" w:rsidRDefault="001C2612" w:rsidP="001C2612">
      <w:pPr>
        <w:rPr>
          <w:rStyle w:val="Datatype"/>
          <w:lang w:val="en-GB"/>
        </w:rPr>
      </w:pPr>
    </w:p>
    <w:p w14:paraId="4635C446" w14:textId="77777777" w:rsidR="001C2612" w:rsidRPr="003A06D0" w:rsidRDefault="001C2612" w:rsidP="001C2612">
      <w:pPr>
        <w:rPr>
          <w:lang w:val="en-GB"/>
        </w:rPr>
      </w:pPr>
      <w:r w:rsidRPr="003A06D0">
        <w:rPr>
          <w:lang w:val="en-GB"/>
        </w:rPr>
        <w:t xml:space="preserve">Note: If the server does not support the ordering of </w:t>
      </w:r>
      <w:r w:rsidRPr="003A06D0">
        <w:rPr>
          <w:rStyle w:val="Datatype"/>
          <w:lang w:val="en-GB"/>
        </w:rPr>
        <w:t>&lt;ds:Object&gt;</w:t>
      </w:r>
      <w:r w:rsidRPr="003A06D0">
        <w:rPr>
          <w:lang w:val="en-GB"/>
        </w:rPr>
        <w:t xml:space="preserve">, it is recommended either to use ID-based referencing to the </w:t>
      </w:r>
      <w:r w:rsidRPr="003A06D0">
        <w:rPr>
          <w:rStyle w:val="Datatype"/>
          <w:lang w:val="en-GB"/>
        </w:rPr>
        <w:t>&lt;ds:Object&gt;</w:t>
      </w:r>
      <w:r w:rsidRPr="003A06D0">
        <w:rPr>
          <w:lang w:val="en-GB"/>
        </w:rPr>
        <w:t xml:space="preserve"> (using the client-generated ID included in the ObjId attribute) or to rely on expressions based on </w:t>
      </w:r>
      <w:r w:rsidRPr="003A06D0">
        <w:rPr>
          <w:rStyle w:val="Datatype"/>
          <w:lang w:val="en-GB"/>
        </w:rPr>
        <w:t>&lt;ds:Object&gt;</w:t>
      </w:r>
      <w:r w:rsidRPr="003A06D0">
        <w:rPr>
          <w:lang w:val="en-GB"/>
        </w:rPr>
        <w:t>'s contents that allow to unambiguously refer to the included object or their relevant parts.</w:t>
      </w:r>
    </w:p>
    <w:p w14:paraId="17B79875" w14:textId="77777777" w:rsidR="001C2612" w:rsidRPr="003A06D0" w:rsidRDefault="001C2612" w:rsidP="001C2612">
      <w:pPr>
        <w:rPr>
          <w:lang w:val="en-GB"/>
        </w:rPr>
      </w:pPr>
      <w:r w:rsidRPr="003A06D0">
        <w:rPr>
          <w:lang w:val="en-GB"/>
        </w:rPr>
        <w:t xml:space="preserve">The URI in the </w:t>
      </w:r>
      <w:r w:rsidRPr="003A06D0">
        <w:rPr>
          <w:rStyle w:val="Datatype"/>
          <w:lang w:val="en-GB"/>
        </w:rPr>
        <w:t>RefURI</w:t>
      </w:r>
      <w:r w:rsidRPr="003A06D0">
        <w:rPr>
          <w:lang w:val="en-GB"/>
        </w:rPr>
        <w:t xml:space="preserve"> element of this </w:t>
      </w:r>
      <w:r w:rsidRPr="003A06D0">
        <w:rPr>
          <w:rStyle w:val="Datatype"/>
          <w:lang w:val="en-GB"/>
        </w:rPr>
        <w:t>&lt;Document&gt;</w:t>
      </w:r>
      <w:r w:rsidRPr="003A06D0">
        <w:rPr>
          <w:lang w:val="en-GB"/>
        </w:rPr>
        <w:t xml:space="preserve"> should at least reference the relevant parts of the Object to be included in the calculation for the corresponding reference.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Clients MUST generate requests in a way that some </w:t>
      </w:r>
      <w:r w:rsidRPr="003A06D0">
        <w:rPr>
          <w:rStyle w:val="Datatype"/>
          <w:lang w:val="en-GB"/>
        </w:rPr>
        <w:t>&lt;ds:Reference&gt;</w:t>
      </w:r>
      <w:r w:rsidRPr="003A06D0">
        <w:rPr>
          <w:lang w:val="en-GB"/>
        </w:rPr>
        <w:t xml:space="preserve">’s URI values actually will reference the </w:t>
      </w:r>
      <w:r w:rsidRPr="003A06D0">
        <w:rPr>
          <w:rStyle w:val="Datatype"/>
          <w:lang w:val="en-GB"/>
        </w:rPr>
        <w:t>&lt;ds:Object&gt;</w:t>
      </w:r>
      <w:r w:rsidRPr="003A06D0">
        <w:rPr>
          <w:lang w:val="en-GB"/>
        </w:rPr>
        <w:t xml:space="preserve"> generated by the server once this element will have been included in the </w:t>
      </w:r>
      <w:r w:rsidRPr="003A06D0">
        <w:rPr>
          <w:rStyle w:val="Datatype"/>
          <w:lang w:val="en-GB"/>
        </w:rPr>
        <w:t>&lt;ds:Signature&gt;</w:t>
      </w:r>
      <w:r w:rsidRPr="003A06D0">
        <w:rPr>
          <w:lang w:val="en-GB"/>
        </w:rPr>
        <w:t xml:space="preserve"> produced by the server. » [</w:t>
      </w:r>
      <w:r w:rsidRPr="003A06D0">
        <w:rPr>
          <w:color w:val="FF0000"/>
          <w:lang w:val="en-GB"/>
        </w:rPr>
        <w:t>DSS-5.1.2.1-3</w:t>
      </w:r>
      <w:r w:rsidRPr="003A06D0">
        <w:rPr>
          <w:lang w:val="en-GB"/>
        </w:rPr>
        <w:t>]</w:t>
      </w:r>
    </w:p>
    <w:p w14:paraId="796090F9"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For each </w:t>
      </w:r>
      <w:r w:rsidRPr="003A06D0">
        <w:rPr>
          <w:rStyle w:val="Datatype"/>
          <w:lang w:val="en-GB"/>
        </w:rPr>
        <w:t>IncludeObject</w:t>
      </w:r>
      <w:r w:rsidRPr="003A06D0">
        <w:rPr>
          <w:lang w:val="en-GB"/>
        </w:rPr>
        <w:t xml:space="preserve"> the server MUST carry out the following steps before performing Basic Processing:</w:t>
      </w:r>
    </w:p>
    <w:p w14:paraId="08A6A3CF" w14:textId="77777777" w:rsidR="001C2612" w:rsidRPr="003A06D0" w:rsidRDefault="001C2612" w:rsidP="000036F7">
      <w:pPr>
        <w:pStyle w:val="ListParagraph"/>
        <w:numPr>
          <w:ilvl w:val="0"/>
          <w:numId w:val="32"/>
        </w:numPr>
        <w:rPr>
          <w:lang w:val="en-GB"/>
        </w:rPr>
      </w:pPr>
      <w:r w:rsidRPr="003A06D0">
        <w:rPr>
          <w:lang w:val="en-GB"/>
        </w:rPr>
        <w:t xml:space="preserve">The server identifies the </w:t>
      </w:r>
      <w:r w:rsidRPr="007A7669">
        <w:rPr>
          <w:rStyle w:val="Datatype"/>
        </w:rPr>
        <w:t>Base64Data</w:t>
      </w:r>
      <w:r w:rsidRPr="003A06D0">
        <w:rPr>
          <w:lang w:val="en-GB"/>
        </w:rPr>
        <w:t xml:space="preserve"> </w:t>
      </w:r>
      <w:r>
        <w:rPr>
          <w:lang w:val="en-GB"/>
        </w:rPr>
        <w:t xml:space="preserve">component </w:t>
      </w:r>
      <w:r w:rsidRPr="003A06D0">
        <w:rPr>
          <w:lang w:val="en-GB"/>
        </w:rPr>
        <w:t xml:space="preserve">that is to be placed into a </w:t>
      </w:r>
      <w:r w:rsidRPr="003A06D0">
        <w:rPr>
          <w:rStyle w:val="Datatype"/>
          <w:lang w:val="en-GB"/>
        </w:rPr>
        <w:t>&lt;ds:Object&gt;</w:t>
      </w:r>
      <w:r w:rsidRPr="003A06D0">
        <w:rPr>
          <w:lang w:val="en-GB"/>
        </w:rPr>
        <w:t xml:space="preserve"> as indicated by the </w:t>
      </w:r>
      <w:r>
        <w:rPr>
          <w:rStyle w:val="Datatype"/>
          <w:lang w:val="en-GB"/>
        </w:rPr>
        <w:t>WhichDa</w:t>
      </w:r>
      <w:r w:rsidRPr="003A06D0">
        <w:rPr>
          <w:rStyle w:val="Datatype"/>
          <w:lang w:val="en-GB"/>
        </w:rPr>
        <w:t>t</w:t>
      </w:r>
      <w:r>
        <w:rPr>
          <w:rStyle w:val="Datatype"/>
          <w:lang w:val="en-GB"/>
        </w:rPr>
        <w:t>a</w:t>
      </w:r>
      <w:r w:rsidRPr="003A06D0">
        <w:rPr>
          <w:lang w:val="en-GB"/>
        </w:rPr>
        <w:t xml:space="preserve"> element.</w:t>
      </w:r>
    </w:p>
    <w:p w14:paraId="7BE6FFB5" w14:textId="77777777" w:rsidR="001C2612" w:rsidRPr="003A06D0" w:rsidRDefault="001C2612" w:rsidP="000036F7">
      <w:pPr>
        <w:pStyle w:val="ListParagraph"/>
        <w:numPr>
          <w:ilvl w:val="0"/>
          <w:numId w:val="32"/>
        </w:numPr>
        <w:rPr>
          <w:lang w:val="en-GB"/>
        </w:rPr>
      </w:pPr>
      <w:r w:rsidRPr="003A06D0">
        <w:rPr>
          <w:lang w:val="en-GB"/>
        </w:rPr>
        <w:t>The data to be carried in the enveloping signature is extracted and decoded.</w:t>
      </w:r>
    </w:p>
    <w:p w14:paraId="67ECB5D7" w14:textId="77777777" w:rsidR="001C2612" w:rsidRPr="003A06D0" w:rsidRDefault="001C2612" w:rsidP="000036F7">
      <w:pPr>
        <w:pStyle w:val="ListParagraph"/>
        <w:numPr>
          <w:ilvl w:val="0"/>
          <w:numId w:val="32"/>
        </w:numPr>
        <w:rPr>
          <w:lang w:val="en-GB"/>
        </w:rPr>
      </w:pPr>
      <w:r w:rsidRPr="003A06D0">
        <w:rPr>
          <w:lang w:val="en-GB"/>
        </w:rPr>
        <w:t xml:space="preserve">if the </w:t>
      </w:r>
      <w:r w:rsidRPr="003A06D0">
        <w:rPr>
          <w:rStyle w:val="Datatype"/>
          <w:lang w:val="en-GB"/>
        </w:rPr>
        <w:t>hasObjectTagsAndAttributesSet</w:t>
      </w:r>
      <w:r w:rsidRPr="003A06D0">
        <w:rPr>
          <w:lang w:val="en-GB"/>
        </w:rPr>
        <w:t xml:space="preserve"> element is </w:t>
      </w:r>
      <w:r w:rsidRPr="003A06D0">
        <w:rPr>
          <w:rStyle w:val="Datatype"/>
          <w:lang w:val="en-GB"/>
        </w:rPr>
        <w:t>false</w:t>
      </w:r>
      <w:r w:rsidRPr="003A06D0">
        <w:rPr>
          <w:lang w:val="en-GB"/>
        </w:rPr>
        <w:t xml:space="preserve"> or not present the server builds the </w:t>
      </w:r>
      <w:r w:rsidRPr="003A06D0">
        <w:rPr>
          <w:rStyle w:val="Datatype"/>
          <w:lang w:val="en-GB"/>
        </w:rPr>
        <w:t xml:space="preserve">&lt;ds:Object&gt; </w:t>
      </w:r>
      <w:r w:rsidRPr="003A06D0">
        <w:rPr>
          <w:lang w:val="en-GB"/>
        </w:rPr>
        <w:t>as follows:</w:t>
      </w:r>
    </w:p>
    <w:p w14:paraId="7F08F94E" w14:textId="77777777" w:rsidR="001C2612" w:rsidRPr="003A06D0" w:rsidRDefault="001C2612" w:rsidP="000036F7">
      <w:pPr>
        <w:pStyle w:val="ListParagraph"/>
        <w:numPr>
          <w:ilvl w:val="1"/>
          <w:numId w:val="32"/>
        </w:numPr>
        <w:rPr>
          <w:lang w:val="en-GB"/>
        </w:rPr>
      </w:pPr>
      <w:r w:rsidRPr="003A06D0">
        <w:rPr>
          <w:lang w:val="en-GB"/>
        </w:rPr>
        <w:t xml:space="preserve">The server generates the new </w:t>
      </w:r>
      <w:r w:rsidRPr="003A06D0">
        <w:rPr>
          <w:rStyle w:val="Datatype"/>
          <w:lang w:val="en-GB"/>
        </w:rPr>
        <w:t>&lt;ds:Object&gt;</w:t>
      </w:r>
      <w:r w:rsidRPr="003A06D0">
        <w:rPr>
          <w:lang w:val="en-GB"/>
        </w:rPr>
        <w:t xml:space="preserve"> and sets its Id attribute to the value indicated in </w:t>
      </w:r>
      <w:r w:rsidRPr="003A06D0">
        <w:rPr>
          <w:rStyle w:val="Datatype"/>
          <w:lang w:val="en-GB"/>
        </w:rPr>
        <w:t>ObjId</w:t>
      </w:r>
      <w:r w:rsidRPr="003A06D0">
        <w:rPr>
          <w:lang w:val="en-GB"/>
        </w:rPr>
        <w:t xml:space="preserve"> element of the optional input if present.</w:t>
      </w:r>
    </w:p>
    <w:p w14:paraId="16511D60" w14:textId="77777777" w:rsidR="001C2612" w:rsidRPr="003A06D0" w:rsidRDefault="001C2612" w:rsidP="000036F7">
      <w:pPr>
        <w:pStyle w:val="ListParagraph"/>
        <w:numPr>
          <w:ilvl w:val="1"/>
          <w:numId w:val="32"/>
        </w:numPr>
        <w:rPr>
          <w:lang w:val="en-GB"/>
        </w:rPr>
      </w:pPr>
      <w:r>
        <w:rPr>
          <w:lang w:val="en-GB"/>
        </w:rPr>
        <w:t>The</w:t>
      </w:r>
      <w:r w:rsidRPr="003A06D0">
        <w:rPr>
          <w:lang w:val="en-GB"/>
        </w:rPr>
        <w:t xml:space="preserve"> </w:t>
      </w:r>
      <w:r w:rsidRPr="003A06D0">
        <w:rPr>
          <w:rStyle w:val="Datatype"/>
          <w:lang w:val="en-GB"/>
        </w:rPr>
        <w:t>WhichD</w:t>
      </w:r>
      <w:r>
        <w:rPr>
          <w:rStyle w:val="Datatype"/>
          <w:lang w:val="en-GB"/>
        </w:rPr>
        <w:t>a</w:t>
      </w:r>
      <w:r w:rsidRPr="003A06D0">
        <w:rPr>
          <w:rStyle w:val="Datatype"/>
          <w:lang w:val="en-GB"/>
        </w:rPr>
        <w:t>t</w:t>
      </w:r>
      <w:r>
        <w:rPr>
          <w:rStyle w:val="Datatype"/>
          <w:lang w:val="en-GB"/>
        </w:rPr>
        <w:t>a</w:t>
      </w:r>
      <w:r w:rsidRPr="003A06D0">
        <w:rPr>
          <w:lang w:val="en-GB"/>
        </w:rPr>
        <w:t xml:space="preserve"> </w:t>
      </w:r>
      <w:r>
        <w:rPr>
          <w:lang w:val="en-GB"/>
        </w:rPr>
        <w:t>element points to a</w:t>
      </w:r>
      <w:r w:rsidRPr="003A06D0">
        <w:rPr>
          <w:lang w:val="en-GB"/>
        </w:rPr>
        <w:t xml:space="preserve"> </w:t>
      </w:r>
      <w:r w:rsidRPr="007A7669">
        <w:rPr>
          <w:rStyle w:val="Datatype"/>
        </w:rPr>
        <w:t>Base64Data</w:t>
      </w:r>
      <w:r w:rsidRPr="006C53FF">
        <w:t xml:space="preserve"> component</w:t>
      </w:r>
      <w:r>
        <w:t>. The</w:t>
      </w:r>
      <w:r w:rsidRPr="003A06D0">
        <w:rPr>
          <w:lang w:val="en-GB"/>
        </w:rPr>
        <w:t xml:space="preserve"> </w:t>
      </w:r>
      <w:r w:rsidRPr="003A06D0">
        <w:rPr>
          <w:rStyle w:val="Datatype"/>
          <w:lang w:val="en-GB"/>
        </w:rPr>
        <w:t>&lt;ds:Object&gt;</w:t>
      </w:r>
      <w:r w:rsidRPr="003A06D0">
        <w:rPr>
          <w:lang w:val="en-GB"/>
        </w:rPr>
        <w:t xml:space="preserve">('s) MIME Type is to be set to the value of </w:t>
      </w:r>
      <w:r w:rsidRPr="003A06D0">
        <w:rPr>
          <w:rStyle w:val="Datatype"/>
          <w:lang w:val="en-GB"/>
        </w:rPr>
        <w:t>Base64Data('s)</w:t>
      </w:r>
      <w:r w:rsidRPr="003A06D0">
        <w:rPr>
          <w:lang w:val="en-GB"/>
        </w:rPr>
        <w:t xml:space="preserve"> MIME Type value and the Encoding is to be set to </w:t>
      </w:r>
      <w:hyperlink r:id="rId104" w:anchor="base64Binary" w:history="1">
        <w:r w:rsidRPr="003A06D0">
          <w:rPr>
            <w:rStyle w:val="Hyperlink"/>
            <w:lang w:val="en-GB"/>
          </w:rPr>
          <w:t>http://www.w3.org/TR/xmlschema-2/#base64Binary</w:t>
        </w:r>
      </w:hyperlink>
    </w:p>
    <w:p w14:paraId="40E09F0D" w14:textId="77777777" w:rsidR="001C2612" w:rsidRPr="003A06D0" w:rsidRDefault="001C2612" w:rsidP="000036F7">
      <w:pPr>
        <w:pStyle w:val="ListParagraph"/>
        <w:numPr>
          <w:ilvl w:val="0"/>
          <w:numId w:val="32"/>
        </w:numPr>
        <w:rPr>
          <w:lang w:val="en-GB"/>
        </w:rPr>
      </w:pPr>
      <w:r w:rsidRPr="003A06D0">
        <w:rPr>
          <w:lang w:val="en-GB"/>
        </w:rPr>
        <w:t xml:space="preserve">The server splices the to-be-enveloped documents as </w:t>
      </w:r>
      <w:r w:rsidRPr="003A06D0">
        <w:rPr>
          <w:rStyle w:val="Datatype"/>
          <w:lang w:val="en-GB"/>
        </w:rPr>
        <w:t xml:space="preserve">&lt;ds:Object&gt;(s) </w:t>
      </w:r>
      <w:r w:rsidRPr="003A06D0">
        <w:rPr>
          <w:lang w:val="en-GB"/>
        </w:rPr>
        <w:t xml:space="preserve">into the </w:t>
      </w:r>
      <w:r w:rsidRPr="003A06D0">
        <w:rPr>
          <w:rStyle w:val="Datatype"/>
          <w:lang w:val="en-GB"/>
        </w:rPr>
        <w:t>&lt;ds:Signature&gt;</w:t>
      </w:r>
      <w:r w:rsidRPr="003A06D0">
        <w:rPr>
          <w:lang w:val="en-GB"/>
        </w:rPr>
        <w:t>, which is to be returned.</w:t>
      </w:r>
    </w:p>
    <w:p w14:paraId="044291E3" w14:textId="77777777" w:rsidR="001C2612" w:rsidRPr="003A06D0" w:rsidRDefault="001C2612" w:rsidP="000036F7">
      <w:pPr>
        <w:pStyle w:val="ListParagraph"/>
        <w:numPr>
          <w:ilvl w:val="0"/>
          <w:numId w:val="32"/>
        </w:numPr>
        <w:rPr>
          <w:lang w:val="en-GB"/>
        </w:rPr>
      </w:pPr>
      <w:r w:rsidRPr="003A06D0">
        <w:rPr>
          <w:lang w:val="en-GB"/>
        </w:rPr>
        <w:t xml:space="preserve">If </w:t>
      </w:r>
      <w:r w:rsidRPr="003A06D0">
        <w:rPr>
          <w:rStyle w:val="Datatype"/>
          <w:lang w:val="en-GB"/>
        </w:rPr>
        <w:t>CreateReference</w:t>
      </w:r>
      <w:r w:rsidRPr="003A06D0">
        <w:rPr>
          <w:lang w:val="en-GB"/>
        </w:rPr>
        <w:t xml:space="preserve"> is set to true generate a </w:t>
      </w:r>
      <w:r w:rsidRPr="003A06D0">
        <w:rPr>
          <w:rStyle w:val="Datatype"/>
          <w:lang w:val="en-GB"/>
        </w:rPr>
        <w:t>ds:Reference</w:t>
      </w:r>
      <w:r w:rsidRPr="003A06D0">
        <w:rPr>
          <w:lang w:val="en-GB"/>
        </w:rPr>
        <w:t xml:space="preserve"> element referencing the spliced </w:t>
      </w:r>
      <w:r w:rsidRPr="003A06D0">
        <w:rPr>
          <w:rStyle w:val="Datatype"/>
          <w:lang w:val="en-GB"/>
        </w:rPr>
        <w:t>&lt;ds:Object&gt;</w:t>
      </w:r>
      <w:r w:rsidRPr="003A06D0">
        <w:rPr>
          <w:lang w:val="en-GB"/>
        </w:rPr>
        <w:t xml:space="preserve"> and exclude this </w:t>
      </w:r>
      <w:r w:rsidRPr="003A06D0">
        <w:rPr>
          <w:rStyle w:val="Datatype"/>
          <w:lang w:val="en-GB"/>
        </w:rPr>
        <w:t>&lt;Document&gt;</w:t>
      </w:r>
      <w:r w:rsidRPr="003A06D0">
        <w:rPr>
          <w:lang w:val="en-GB"/>
        </w:rPr>
        <w:t xml:space="preserve"> from the set of </w:t>
      </w:r>
      <w:r w:rsidRPr="003A06D0">
        <w:rPr>
          <w:rStyle w:val="Datatype"/>
          <w:lang w:val="en-GB"/>
        </w:rPr>
        <w:t>&lt;Document&gt;s</w:t>
      </w:r>
      <w:r w:rsidRPr="003A06D0">
        <w:rPr>
          <w:lang w:val="en-GB"/>
        </w:rPr>
        <w:t xml:space="preserve"> ready for further processing. Otherwise just exclude this </w:t>
      </w:r>
      <w:r w:rsidRPr="003A06D0">
        <w:rPr>
          <w:rStyle w:val="Datatype"/>
          <w:lang w:val="en-GB"/>
        </w:rPr>
        <w:t>&lt;Document&gt;</w:t>
      </w:r>
      <w:r w:rsidRPr="003A06D0">
        <w:rPr>
          <w:lang w:val="en-GB"/>
        </w:rPr>
        <w:t xml:space="preserve"> from the set of </w:t>
      </w:r>
      <w:r w:rsidRPr="003A06D0">
        <w:rPr>
          <w:rStyle w:val="Datatype"/>
          <w:lang w:val="en-GB"/>
        </w:rPr>
        <w:t>&lt;Document&gt;s</w:t>
      </w:r>
      <w:r w:rsidRPr="003A06D0">
        <w:rPr>
          <w:lang w:val="en-GB"/>
        </w:rPr>
        <w:t xml:space="preserve"> ready for further processing.</w:t>
      </w:r>
    </w:p>
    <w:p w14:paraId="08E374FB" w14:textId="77777777" w:rsidR="001C2612" w:rsidRPr="003A06D0" w:rsidRDefault="001C2612" w:rsidP="001C2612">
      <w:pPr>
        <w:rPr>
          <w:lang w:val="en-GB"/>
        </w:rPr>
      </w:pPr>
      <w:r w:rsidRPr="003A06D0">
        <w:rPr>
          <w:lang w:val="en-GB"/>
        </w:rPr>
        <w:t> » [</w:t>
      </w:r>
      <w:r w:rsidRPr="003A06D0">
        <w:rPr>
          <w:color w:val="FF0000"/>
          <w:lang w:val="en-GB"/>
        </w:rPr>
        <w:t>DSS-5.1.2.1-4</w:t>
      </w:r>
      <w:r w:rsidRPr="003A06D0">
        <w:rPr>
          <w:lang w:val="en-GB"/>
        </w:rPr>
        <w:t>]</w:t>
      </w:r>
    </w:p>
    <w:bookmarkStart w:id="8418" w:name="sec_ProcessingForCmsSignatures"/>
    <w:bookmarkStart w:id="8419" w:name="_Toc516358019"/>
    <w:bookmarkEnd w:id="8418"/>
    <w:p w14:paraId="190B678D"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"sec_ProcessingForCmsSignatures" </w:instrText>
      </w:r>
      <w:r w:rsidRPr="003A06D0">
        <w:rPr>
          <w:lang w:val="en-GB"/>
        </w:rPr>
        <w:fldChar w:fldCharType="separate"/>
      </w:r>
      <w:bookmarkStart w:id="8420" w:name="_Toc10248381"/>
      <w:bookmarkStart w:id="8421" w:name="_Toc522668701"/>
      <w:bookmarkStart w:id="8422" w:name="_Toc14451783"/>
      <w:r w:rsidRPr="003A06D0">
        <w:rPr>
          <w:rStyle w:val="Hyperlink"/>
          <w:lang w:val="en-GB"/>
        </w:rPr>
        <w:t>Processing for CMS Signatures</w:t>
      </w:r>
      <w:bookmarkEnd w:id="8419"/>
      <w:bookmarkEnd w:id="8420"/>
      <w:bookmarkEnd w:id="8421"/>
      <w:bookmarkEnd w:id="8422"/>
      <w:r w:rsidRPr="003A06D0">
        <w:rPr>
          <w:lang w:val="en-GB"/>
        </w:rPr>
        <w:fldChar w:fldCharType="end"/>
      </w:r>
    </w:p>
    <w:p w14:paraId="65903FB2" w14:textId="77777777" w:rsidR="001C2612" w:rsidRPr="003A06D0" w:rsidRDefault="001C2612" w:rsidP="000036F7">
      <w:pPr>
        <w:pStyle w:val="Heading3"/>
        <w:numPr>
          <w:ilvl w:val="2"/>
          <w:numId w:val="2"/>
        </w:numPr>
        <w:rPr>
          <w:lang w:val="en-GB"/>
        </w:rPr>
      </w:pPr>
      <w:bookmarkStart w:id="8423" w:name="_Toc516359905"/>
      <w:bookmarkStart w:id="8424" w:name="_Toc522668702"/>
      <w:bookmarkStart w:id="8425" w:name="_Toc10248382"/>
      <w:bookmarkStart w:id="8426" w:name="_Toc14451784"/>
      <w:r w:rsidRPr="003A06D0">
        <w:rPr>
          <w:lang w:val="en-GB"/>
        </w:rPr>
        <w:t>Sub process ‘</w:t>
      </w:r>
      <w:r w:rsidRPr="003A06D0">
        <w:rPr>
          <w:rStyle w:val="Datatype"/>
          <w:lang w:val="en-GB"/>
        </w:rPr>
        <w:t>process digest</w:t>
      </w:r>
      <w:r w:rsidRPr="003A06D0">
        <w:rPr>
          <w:lang w:val="en-GB"/>
        </w:rPr>
        <w:t>’</w:t>
      </w:r>
      <w:bookmarkEnd w:id="8423"/>
      <w:bookmarkEnd w:id="8424"/>
      <w:bookmarkEnd w:id="8425"/>
      <w:bookmarkEnd w:id="8426"/>
    </w:p>
    <w:p w14:paraId="69E887B2" w14:textId="77777777" w:rsidR="001C2612" w:rsidRPr="003A06D0" w:rsidRDefault="001C2612" w:rsidP="001C2612">
      <w:pPr>
        <w:rPr>
          <w:lang w:val="en-GB"/>
        </w:rPr>
      </w:pPr>
      <w:r w:rsidRPr="003A06D0">
        <w:rPr>
          <w:lang w:val="en-GB"/>
        </w:rPr>
        <w:t>The following process diagram illustrates the processing steps required to calculate the digest for a CMS signature.</w:t>
      </w:r>
    </w:p>
    <w:p w14:paraId="18AAB76B" w14:textId="132AD998" w:rsidR="001C2612" w:rsidRPr="003A06D0" w:rsidRDefault="001C2612" w:rsidP="001C2612">
      <w:pPr>
        <w:pStyle w:val="Caption"/>
        <w:rPr>
          <w:lang w:val="en-GB"/>
        </w:rPr>
      </w:pPr>
      <w:bookmarkStart w:id="8427" w:name="_Toc14534885"/>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5</w:t>
      </w:r>
      <w:r w:rsidRPr="003A06D0">
        <w:rPr>
          <w:noProof/>
          <w:lang w:val="en-GB"/>
        </w:rPr>
        <w:fldChar w:fldCharType="end"/>
      </w:r>
      <w:r w:rsidRPr="003A06D0">
        <w:rPr>
          <w:noProof/>
          <w:lang w:val="en-GB"/>
        </w:rPr>
        <w:t>: Process Digest</w:t>
      </w:r>
      <w:bookmarkEnd w:id="8427"/>
    </w:p>
    <w:p w14:paraId="684B5218" w14:textId="77777777" w:rsidR="001C2612" w:rsidRPr="003A06D0" w:rsidRDefault="001C2612" w:rsidP="001C2612">
      <w:pPr>
        <w:keepNext/>
        <w:rPr>
          <w:lang w:val="en-GB"/>
        </w:rPr>
      </w:pPr>
      <w:r w:rsidRPr="003A06D0">
        <w:rPr>
          <w:noProof/>
          <w:lang w:val="en-GB" w:eastAsia="en-GB"/>
        </w:rPr>
        <w:lastRenderedPageBreak/>
        <w:drawing>
          <wp:inline distT="0" distB="0" distL="0" distR="0" wp14:anchorId="3448958B" wp14:editId="5F9DC78A">
            <wp:extent cx="5940000" cy="1752798"/>
            <wp:effectExtent l="0" t="0" r="3810" b="0"/>
            <wp:docPr id="3" name="Grafik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105">
                      <a:extLst>
                        <a:ext uri="{28A0092B-C50C-407E-A947-70E740481C1C}">
                          <a14:useLocalDpi xmlns:a14="http://schemas.microsoft.com/office/drawing/2010/main" val="0"/>
                        </a:ext>
                      </a:extLst>
                    </a:blip>
                    <a:srcRect r="47446" b="63910"/>
                    <a:stretch/>
                  </pic:blipFill>
                  <pic:spPr bwMode="auto">
                    <a:xfrm>
                      <a:off x="0" y="0"/>
                      <a:ext cx="5940000" cy="1752798"/>
                    </a:xfrm>
                    <a:prstGeom prst="rect">
                      <a:avLst/>
                    </a:prstGeom>
                    <a:ln>
                      <a:noFill/>
                    </a:ln>
                    <a:extLst>
                      <a:ext uri="{53640926-AAD7-44D8-BBD7-CCE9431645EC}">
                        <a14:shadowObscured xmlns:a14="http://schemas.microsoft.com/office/drawing/2010/main"/>
                      </a:ext>
                    </a:extLst>
                  </pic:spPr>
                </pic:pic>
              </a:graphicData>
            </a:graphic>
          </wp:inline>
        </w:drawing>
      </w:r>
    </w:p>
    <w:p w14:paraId="2C9954D6" w14:textId="77777777" w:rsidR="001C2612" w:rsidRPr="003A06D0" w:rsidRDefault="001C2612" w:rsidP="001C2612">
      <w:pPr>
        <w:rPr>
          <w:lang w:val="en-GB"/>
        </w:rPr>
      </w:pPr>
      <w:r w:rsidRPr="003A06D0">
        <w:rPr>
          <w:lang w:val="en-GB"/>
        </w:rPr>
        <w:t xml:space="preserve">The </w:t>
      </w:r>
      <w:r w:rsidRPr="003A06D0">
        <w:rPr>
          <w:rStyle w:val="Datatype"/>
          <w:lang w:val="en-GB"/>
        </w:rPr>
        <w:t>SignRequest</w:t>
      </w:r>
      <w:r w:rsidRPr="003A06D0">
        <w:rPr>
          <w:lang w:val="en-GB"/>
        </w:rPr>
        <w:t xml:space="preserve"> component MUST contain either a single </w:t>
      </w:r>
      <w:r w:rsidRPr="003A06D0">
        <w:rPr>
          <w:rStyle w:val="Datatype"/>
          <w:lang w:val="en-GB"/>
        </w:rPr>
        <w:t>Document</w:t>
      </w:r>
      <w:r w:rsidRPr="003A06D0">
        <w:rPr>
          <w:lang w:val="en-GB"/>
        </w:rPr>
        <w:t xml:space="preserve"> (not having</w:t>
      </w:r>
      <w:r w:rsidRPr="003A06D0">
        <w:rPr>
          <w:rStyle w:val="Element"/>
          <w:lang w:val="en-GB"/>
        </w:rPr>
        <w:t xml:space="preserve"> </w:t>
      </w:r>
      <w:r w:rsidRPr="003A06D0">
        <w:rPr>
          <w:rStyle w:val="Datatype"/>
          <w:lang w:val="en-GB"/>
        </w:rPr>
        <w:t>RefURI</w:t>
      </w:r>
      <w:r w:rsidRPr="003A06D0">
        <w:rPr>
          <w:lang w:val="en-GB"/>
        </w:rPr>
        <w:t xml:space="preserve"> or </w:t>
      </w:r>
      <w:r w:rsidRPr="003A06D0">
        <w:rPr>
          <w:rStyle w:val="Datatype"/>
          <w:lang w:val="en-GB"/>
        </w:rPr>
        <w:t>RefType</w:t>
      </w:r>
      <w:r w:rsidRPr="003A06D0">
        <w:rPr>
          <w:lang w:val="en-GB"/>
        </w:rPr>
        <w:t xml:space="preserve"> set) or a single </w:t>
      </w:r>
      <w:r w:rsidRPr="003A06D0">
        <w:rPr>
          <w:rStyle w:val="Datatype"/>
          <w:lang w:val="en-GB"/>
        </w:rPr>
        <w:t>DocumentHash</w:t>
      </w:r>
      <w:r w:rsidRPr="003A06D0">
        <w:rPr>
          <w:rStyle w:val="Element"/>
          <w:lang w:val="en-GB"/>
        </w:rPr>
        <w:t xml:space="preserve"> </w:t>
      </w:r>
      <w:r w:rsidRPr="003A06D0">
        <w:rPr>
          <w:lang w:val="en-GB"/>
        </w:rPr>
        <w:t>component</w:t>
      </w:r>
      <w:r w:rsidRPr="003A06D0">
        <w:rPr>
          <w:rStyle w:val="Element"/>
          <w:lang w:val="en-GB"/>
        </w:rPr>
        <w:t xml:space="preserve"> </w:t>
      </w:r>
      <w:r w:rsidRPr="003A06D0">
        <w:rPr>
          <w:lang w:val="en-GB"/>
        </w:rPr>
        <w:t>not having</w:t>
      </w:r>
      <w:r w:rsidRPr="003A06D0">
        <w:rPr>
          <w:rStyle w:val="Element"/>
          <w:lang w:val="en-GB"/>
        </w:rPr>
        <w:t xml:space="preserve"> </w:t>
      </w:r>
      <w:r w:rsidRPr="003A06D0">
        <w:rPr>
          <w:rStyle w:val="Datatype"/>
          <w:lang w:val="en-GB"/>
        </w:rPr>
        <w:t>RefURI</w:t>
      </w:r>
      <w:r w:rsidRPr="003A06D0">
        <w:rPr>
          <w:rStyle w:val="Element"/>
          <w:lang w:val="en-GB"/>
        </w:rPr>
        <w:t xml:space="preserve">, </w:t>
      </w:r>
      <w:r w:rsidRPr="003A06D0">
        <w:rPr>
          <w:rStyle w:val="Datatype"/>
          <w:lang w:val="en-GB"/>
        </w:rPr>
        <w:t>RefType</w:t>
      </w:r>
      <w:r w:rsidRPr="003A06D0">
        <w:rPr>
          <w:rStyle w:val="Element"/>
          <w:lang w:val="en-GB"/>
        </w:rPr>
        <w:t xml:space="preserve">, </w:t>
      </w:r>
      <w:r w:rsidRPr="003A06D0">
        <w:rPr>
          <w:rStyle w:val="Datatype"/>
          <w:lang w:val="en-GB"/>
        </w:rPr>
        <w:t>Transforms</w:t>
      </w:r>
      <w:r w:rsidRPr="003A06D0">
        <w:rPr>
          <w:lang w:val="en-GB"/>
        </w:rPr>
        <w:t>.</w:t>
      </w:r>
    </w:p>
    <w:p w14:paraId="115861B9" w14:textId="77777777" w:rsidR="001C2612" w:rsidRPr="003A06D0" w:rsidRDefault="001C2612" w:rsidP="001C2612">
      <w:pPr>
        <w:rPr>
          <w:lang w:val="en-GB"/>
        </w:rPr>
      </w:pPr>
      <w:r w:rsidRPr="003A06D0">
        <w:rPr>
          <w:lang w:val="en-GB"/>
        </w:rPr>
        <w:t xml:space="preserve">If the </w:t>
      </w:r>
      <w:r w:rsidRPr="003A06D0">
        <w:rPr>
          <w:rStyle w:val="Datatype"/>
          <w:lang w:val="en-GB"/>
        </w:rPr>
        <w:t>InputDocuments</w:t>
      </w:r>
      <w:r w:rsidRPr="003A06D0">
        <w:rPr>
          <w:lang w:val="en-GB"/>
        </w:rPr>
        <w:t xml:space="preserve"> component contains a </w:t>
      </w:r>
      <w:r w:rsidRPr="003A06D0">
        <w:rPr>
          <w:rStyle w:val="Datatype"/>
          <w:lang w:val="en-GB"/>
        </w:rPr>
        <w:t xml:space="preserve">Document </w:t>
      </w:r>
      <w:r w:rsidRPr="003A06D0">
        <w:rPr>
          <w:lang w:val="en-GB"/>
        </w:rPr>
        <w:t xml:space="preserve">element, the server hashes the octet stream represented by the </w:t>
      </w:r>
      <w:r w:rsidRPr="003A06D0">
        <w:rPr>
          <w:rStyle w:val="Datatype"/>
          <w:lang w:val="en-GB"/>
        </w:rPr>
        <w:t>Document</w:t>
      </w:r>
      <w:r w:rsidRPr="003A06D0">
        <w:rPr>
          <w:lang w:val="en-GB"/>
        </w:rPr>
        <w:t xml:space="preserve">. This is performed by the task </w:t>
      </w:r>
      <w:r w:rsidRPr="003A06D0">
        <w:rPr>
          <w:rStyle w:val="Datatype"/>
          <w:lang w:val="en-GB"/>
        </w:rPr>
        <w:t xml:space="preserve">‘calculate digest’ </w:t>
      </w:r>
      <w:r w:rsidRPr="003A06D0">
        <w:rPr>
          <w:lang w:val="en-GB"/>
        </w:rPr>
        <w:t xml:space="preserve">If the </w:t>
      </w:r>
      <w:r w:rsidRPr="003A06D0">
        <w:rPr>
          <w:rStyle w:val="Datatype"/>
          <w:lang w:val="en-GB"/>
        </w:rPr>
        <w:t>InputDocuments</w:t>
      </w:r>
      <w:r w:rsidRPr="003A06D0">
        <w:rPr>
          <w:lang w:val="en-GB"/>
        </w:rPr>
        <w:t xml:space="preserve"> component contains a </w:t>
      </w:r>
      <w:r w:rsidRPr="003A06D0">
        <w:rPr>
          <w:rStyle w:val="Datatype"/>
          <w:lang w:val="en-GB"/>
        </w:rPr>
        <w:t xml:space="preserve">DocumentHash </w:t>
      </w:r>
      <w:r w:rsidRPr="003A06D0">
        <w:rPr>
          <w:lang w:val="en-GB"/>
        </w:rPr>
        <w:t xml:space="preserve">element, the server uses the hash values as an input for the following steps. The </w:t>
      </w:r>
      <w:r w:rsidRPr="003A06D0">
        <w:rPr>
          <w:rStyle w:val="Datatype"/>
          <w:lang w:val="en-GB"/>
        </w:rPr>
        <w:t xml:space="preserve">DocumentHash </w:t>
      </w:r>
      <w:r w:rsidRPr="003A06D0">
        <w:rPr>
          <w:lang w:val="en-GB"/>
        </w:rPr>
        <w:t>MAY contain digests of different algorithms. The server selects the appropriate hash algorithm.</w:t>
      </w:r>
      <w:r>
        <w:rPr>
          <w:lang w:val="en-GB"/>
        </w:rPr>
        <w:t xml:space="preserve"> If no appropriate </w:t>
      </w:r>
      <w:r w:rsidRPr="003A06D0">
        <w:rPr>
          <w:lang w:val="en-GB"/>
        </w:rPr>
        <w:t>algorithms</w:t>
      </w:r>
      <w:r>
        <w:rPr>
          <w:lang w:val="en-GB"/>
        </w:rPr>
        <w:t xml:space="preserve"> (according to policy or technical restrictions of the server) is supplied by the client the server </w:t>
      </w:r>
      <w:r w:rsidRPr="003A06D0">
        <w:rPr>
          <w:lang w:val="en-GB"/>
        </w:rPr>
        <w:t>reject</w:t>
      </w:r>
      <w:r>
        <w:rPr>
          <w:lang w:val="en-GB"/>
        </w:rPr>
        <w:t>s</w:t>
      </w:r>
      <w:r w:rsidRPr="003A06D0">
        <w:rPr>
          <w:lang w:val="en-GB"/>
        </w:rPr>
        <w:t xml:space="preserve"> the request with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code of </w:t>
      </w:r>
      <w:r w:rsidRPr="003A06D0">
        <w:rPr>
          <w:rStyle w:val="Element"/>
          <w:lang w:val="en-GB"/>
        </w:rPr>
        <w:t>Inappropriate</w:t>
      </w:r>
      <w:r>
        <w:rPr>
          <w:rStyle w:val="Element"/>
          <w:lang w:val="en-GB"/>
        </w:rPr>
        <w:t>HashAlgorithm.</w:t>
      </w:r>
    </w:p>
    <w:p w14:paraId="06A9B0BB" w14:textId="77777777" w:rsidR="001C2612" w:rsidRPr="003A06D0" w:rsidRDefault="001C2612" w:rsidP="000036F7">
      <w:pPr>
        <w:pStyle w:val="Heading3"/>
        <w:numPr>
          <w:ilvl w:val="2"/>
          <w:numId w:val="2"/>
        </w:numPr>
        <w:rPr>
          <w:lang w:val="en-GB"/>
        </w:rPr>
      </w:pPr>
      <w:bookmarkStart w:id="8428" w:name="_Toc516359906"/>
      <w:bookmarkStart w:id="8429" w:name="_Toc522668703"/>
      <w:bookmarkStart w:id="8430" w:name="_Toc10248383"/>
      <w:bookmarkStart w:id="8431" w:name="_Toc14451785"/>
      <w:r w:rsidRPr="003A06D0">
        <w:rPr>
          <w:lang w:val="en-GB"/>
        </w:rPr>
        <w:t>Sub process ‘</w:t>
      </w:r>
      <w:r w:rsidRPr="003A06D0">
        <w:rPr>
          <w:rStyle w:val="Datatype"/>
          <w:lang w:val="en-GB"/>
        </w:rPr>
        <w:t>create CMS signature</w:t>
      </w:r>
      <w:r w:rsidRPr="003A06D0">
        <w:rPr>
          <w:lang w:val="en-GB"/>
        </w:rPr>
        <w:t>’</w:t>
      </w:r>
      <w:bookmarkEnd w:id="8428"/>
      <w:bookmarkEnd w:id="8429"/>
      <w:bookmarkEnd w:id="8430"/>
      <w:bookmarkEnd w:id="8431"/>
    </w:p>
    <w:p w14:paraId="36EDA417" w14:textId="77777777" w:rsidR="001C2612" w:rsidRPr="003A06D0" w:rsidRDefault="001C2612" w:rsidP="001C2612">
      <w:pPr>
        <w:rPr>
          <w:lang w:val="en-GB"/>
        </w:rPr>
      </w:pPr>
      <w:r w:rsidRPr="003A06D0">
        <w:rPr>
          <w:lang w:val="en-GB"/>
        </w:rPr>
        <w:t>The following process diagram illustrates the processing steps to create a CMS signature.</w:t>
      </w:r>
    </w:p>
    <w:p w14:paraId="55BCDBFF" w14:textId="64FAE81F" w:rsidR="001C2612" w:rsidRPr="003A06D0" w:rsidRDefault="001C2612" w:rsidP="001C2612">
      <w:pPr>
        <w:pStyle w:val="Caption"/>
        <w:rPr>
          <w:lang w:val="en-GB"/>
        </w:rPr>
      </w:pPr>
      <w:bookmarkStart w:id="8432" w:name="_Toc14534886"/>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6</w:t>
      </w:r>
      <w:r w:rsidRPr="003A06D0">
        <w:rPr>
          <w:noProof/>
          <w:lang w:val="en-GB"/>
        </w:rPr>
        <w:fldChar w:fldCharType="end"/>
      </w:r>
      <w:r w:rsidRPr="003A06D0">
        <w:rPr>
          <w:noProof/>
          <w:lang w:val="en-GB"/>
        </w:rPr>
        <w:t>: Create CMS signature</w:t>
      </w:r>
      <w:bookmarkEnd w:id="8432"/>
    </w:p>
    <w:p w14:paraId="4950B714" w14:textId="77777777" w:rsidR="001C2612" w:rsidRPr="003A06D0" w:rsidRDefault="001C2612" w:rsidP="001C2612">
      <w:pPr>
        <w:pStyle w:val="Algorithm"/>
        <w:keepNext/>
        <w:numPr>
          <w:ilvl w:val="0"/>
          <w:numId w:val="0"/>
        </w:numPr>
      </w:pPr>
      <w:r w:rsidRPr="003A06D0">
        <w:rPr>
          <w:noProof/>
          <w:lang w:eastAsia="en-GB"/>
        </w:rPr>
        <w:drawing>
          <wp:inline distT="0" distB="0" distL="0" distR="0" wp14:anchorId="42FCF55D" wp14:editId="7D5DD0C4">
            <wp:extent cx="5940000" cy="1388619"/>
            <wp:effectExtent l="0" t="0" r="3810" b="2540"/>
            <wp:docPr id="4" name="Grafik 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106">
                      <a:extLst>
                        <a:ext uri="{28A0092B-C50C-407E-A947-70E740481C1C}">
                          <a14:useLocalDpi xmlns:a14="http://schemas.microsoft.com/office/drawing/2010/main" val="0"/>
                        </a:ext>
                      </a:extLst>
                    </a:blip>
                    <a:srcRect t="4584" r="39446" b="62473"/>
                    <a:stretch/>
                  </pic:blipFill>
                  <pic:spPr bwMode="auto">
                    <a:xfrm>
                      <a:off x="0" y="0"/>
                      <a:ext cx="5940000" cy="1388619"/>
                    </a:xfrm>
                    <a:prstGeom prst="rect">
                      <a:avLst/>
                    </a:prstGeom>
                    <a:ln>
                      <a:noFill/>
                    </a:ln>
                    <a:extLst>
                      <a:ext uri="{53640926-AAD7-44D8-BBD7-CCE9431645EC}">
                        <a14:shadowObscured xmlns:a14="http://schemas.microsoft.com/office/drawing/2010/main"/>
                      </a:ext>
                    </a:extLst>
                  </pic:spPr>
                </pic:pic>
              </a:graphicData>
            </a:graphic>
          </wp:inline>
        </w:drawing>
      </w:r>
    </w:p>
    <w:p w14:paraId="388C5441" w14:textId="77777777" w:rsidR="001C2612" w:rsidRPr="003A06D0" w:rsidRDefault="001C2612" w:rsidP="001C2612">
      <w:pPr>
        <w:pStyle w:val="Algorithm"/>
        <w:numPr>
          <w:ilvl w:val="0"/>
          <w:numId w:val="0"/>
        </w:numPr>
      </w:pPr>
      <w:r w:rsidRPr="003A06D0">
        <w:t xml:space="preserve">If the </w:t>
      </w:r>
      <w:r w:rsidRPr="003A06D0">
        <w:rPr>
          <w:rStyle w:val="Datatype"/>
        </w:rPr>
        <w:t>InputDocuments</w:t>
      </w:r>
      <w:r w:rsidRPr="003A06D0">
        <w:t xml:space="preserve"> component contains a </w:t>
      </w:r>
      <w:r w:rsidRPr="003A06D0">
        <w:rPr>
          <w:rStyle w:val="Datatype"/>
        </w:rPr>
        <w:t>Document</w:t>
      </w:r>
      <w:r w:rsidRPr="003A06D0">
        <w:t xml:space="preserve"> element and the </w:t>
      </w:r>
      <w:r w:rsidRPr="003A06D0">
        <w:rPr>
          <w:rStyle w:val="Datatype"/>
        </w:rPr>
        <w:t>IncludeEContent</w:t>
      </w:r>
      <w:r w:rsidRPr="003A06D0">
        <w:t xml:space="preserve"> element of the </w:t>
      </w:r>
      <w:r w:rsidRPr="003A06D0">
        <w:rPr>
          <w:rFonts w:ascii="Courier New" w:eastAsia="Courier New" w:hAnsi="Courier New" w:cs="Courier New"/>
        </w:rPr>
        <w:t>OptionalInputsSign</w:t>
      </w:r>
      <w:r w:rsidRPr="003A06D0">
        <w:t xml:space="preserve"> component is set to </w:t>
      </w:r>
      <w:r>
        <w:rPr>
          <w:rStyle w:val="Datatype"/>
        </w:rPr>
        <w:t>true</w:t>
      </w:r>
      <w:r>
        <w:t>, t</w:t>
      </w:r>
      <w:r w:rsidRPr="003A06D0">
        <w:t>hen the task ‘</w:t>
      </w:r>
      <w:r w:rsidRPr="003A06D0">
        <w:rPr>
          <w:rStyle w:val="Datatype"/>
        </w:rPr>
        <w:t>include content</w:t>
      </w:r>
      <w:r w:rsidRPr="003A06D0">
        <w:t>’ creates a CMS structure with the document enveloped within the signature. For CMS details in this context please refer to [RFC 3852] sections 5.1 “SignedData Type” and 5.2 “EncapsulatedContentInfo Type”.</w:t>
      </w:r>
    </w:p>
    <w:p w14:paraId="7A892138" w14:textId="77777777" w:rsidR="001C2612" w:rsidRPr="003A06D0" w:rsidRDefault="001C2612" w:rsidP="001C2612">
      <w:pPr>
        <w:pStyle w:val="Algorithm"/>
        <w:numPr>
          <w:ilvl w:val="0"/>
          <w:numId w:val="0"/>
        </w:numPr>
      </w:pPr>
      <w:r w:rsidRPr="003A06D0">
        <w:rPr>
          <w:rFonts w:eastAsia="MS Mincho" w:cs="MS Mincho"/>
        </w:rPr>
        <w:t>«</w:t>
      </w:r>
      <w:r w:rsidRPr="003A06D0">
        <w:rPr>
          <w:rFonts w:ascii="MS Mincho" w:eastAsia="MS Mincho" w:hAnsi="MS Mincho" w:cs="MS Mincho"/>
        </w:rPr>
        <w:t> </w:t>
      </w:r>
      <w:r w:rsidRPr="003A06D0">
        <w:t>Otherwise the resulting signature MUST be detached (aka. external or “without eContent”). » [</w:t>
      </w:r>
      <w:r w:rsidRPr="003A06D0">
        <w:rPr>
          <w:color w:val="FF0000"/>
        </w:rPr>
        <w:t>DSS-5.2.2-1</w:t>
      </w:r>
      <w:r w:rsidRPr="003A06D0">
        <w:t>]</w:t>
      </w:r>
    </w:p>
    <w:p w14:paraId="79CC58DA" w14:textId="77777777" w:rsidR="001C2612" w:rsidRPr="003A06D0" w:rsidRDefault="001C2612" w:rsidP="001C2612">
      <w:pPr>
        <w:pStyle w:val="Algorithm"/>
        <w:numPr>
          <w:ilvl w:val="0"/>
          <w:numId w:val="0"/>
        </w:numPr>
      </w:pPr>
      <w:r w:rsidRPr="003A06D0">
        <w:t>The following task ‘</w:t>
      </w:r>
      <w:r w:rsidRPr="003A06D0">
        <w:rPr>
          <w:rStyle w:val="Datatype"/>
        </w:rPr>
        <w:t>build CMS signature</w:t>
      </w:r>
      <w:r w:rsidRPr="003A06D0">
        <w:t xml:space="preserve">’ builds a </w:t>
      </w:r>
      <w:r w:rsidRPr="003A06D0">
        <w:rPr>
          <w:rStyle w:val="Datatype"/>
        </w:rPr>
        <w:t>SignedData</w:t>
      </w:r>
      <w:r w:rsidRPr="003A06D0">
        <w:t xml:space="preserve"> structure containing the </w:t>
      </w:r>
      <w:r w:rsidRPr="003A06D0">
        <w:rPr>
          <w:rStyle w:val="Datatype"/>
        </w:rPr>
        <w:t xml:space="preserve">SignerInfo </w:t>
      </w:r>
      <w:r w:rsidRPr="003A06D0">
        <w:t>computed as follows:</w:t>
      </w:r>
    </w:p>
    <w:p w14:paraId="2F79989C" w14:textId="77777777" w:rsidR="001C2612" w:rsidRPr="003A06D0" w:rsidRDefault="001C2612" w:rsidP="001C2612">
      <w:pPr>
        <w:pStyle w:val="Algorithm"/>
        <w:numPr>
          <w:ilvl w:val="0"/>
          <w:numId w:val="0"/>
        </w:numPr>
      </w:pPr>
      <w:r w:rsidRPr="003A06D0">
        <w:t xml:space="preserve">The server forms a </w:t>
      </w:r>
      <w:r w:rsidRPr="003A06D0">
        <w:rPr>
          <w:rStyle w:val="Datatype"/>
        </w:rPr>
        <w:t>SignerInfo</w:t>
      </w:r>
      <w:r w:rsidRPr="003A06D0">
        <w:t xml:space="preserve"> structure based on the input document. The components of the </w:t>
      </w:r>
      <w:r w:rsidRPr="003A06D0">
        <w:rPr>
          <w:rStyle w:val="Datatype"/>
        </w:rPr>
        <w:t>SignerInfo</w:t>
      </w:r>
      <w:r w:rsidRPr="003A06D0">
        <w:t xml:space="preserve"> are set as follows:</w:t>
      </w:r>
    </w:p>
    <w:p w14:paraId="66E0646C" w14:textId="77777777" w:rsidR="001C2612" w:rsidRPr="003A06D0" w:rsidRDefault="001C2612" w:rsidP="000036F7">
      <w:pPr>
        <w:pStyle w:val="Algorithm"/>
        <w:numPr>
          <w:ilvl w:val="0"/>
          <w:numId w:val="27"/>
        </w:numPr>
      </w:pPr>
      <w:r w:rsidRPr="003A06D0">
        <w:t xml:space="preserve">The </w:t>
      </w:r>
      <w:r w:rsidRPr="003A06D0">
        <w:rPr>
          <w:rStyle w:val="Datatype"/>
        </w:rPr>
        <w:t>digestAlgorithm</w:t>
      </w:r>
      <w:r w:rsidRPr="003A06D0">
        <w:t xml:space="preserve"> field is set to the OID value for the hash method that was used in the previous processing step.</w:t>
      </w:r>
    </w:p>
    <w:p w14:paraId="49797593" w14:textId="77777777" w:rsidR="001C2612" w:rsidRPr="003A06D0" w:rsidRDefault="001C2612" w:rsidP="000036F7">
      <w:pPr>
        <w:pStyle w:val="Algorithm"/>
        <w:numPr>
          <w:ilvl w:val="0"/>
          <w:numId w:val="27"/>
        </w:numPr>
      </w:pPr>
      <w:r w:rsidRPr="003A06D0">
        <w:t xml:space="preserve">The </w:t>
      </w:r>
      <w:r w:rsidRPr="003A06D0">
        <w:rPr>
          <w:rStyle w:val="Element"/>
          <w:rFonts w:eastAsia="Arial" w:cs="Arial"/>
        </w:rPr>
        <w:t>signedAttributes</w:t>
      </w:r>
      <w:r w:rsidRPr="003A06D0">
        <w:t xml:space="preserve"> field’s </w:t>
      </w:r>
      <w:r w:rsidRPr="003A06D0">
        <w:rPr>
          <w:rStyle w:val="Element"/>
          <w:rFonts w:eastAsia="Arial" w:cs="Arial"/>
        </w:rPr>
        <w:t>message-digest</w:t>
      </w:r>
      <w:r w:rsidRPr="003A06D0">
        <w:t xml:space="preserve"> attribute contains the hash value that was calculated / provided in previous processing step. Other </w:t>
      </w:r>
      <w:r w:rsidRPr="003A06D0">
        <w:rPr>
          <w:rStyle w:val="Datatype"/>
        </w:rPr>
        <w:t>signedAttributes</w:t>
      </w:r>
      <w:r w:rsidRPr="003A06D0">
        <w:t xml:space="preserve"> MAY be added by the server, according to its profile or policy, or according to the </w:t>
      </w:r>
      <w:r w:rsidRPr="003A06D0">
        <w:rPr>
          <w:rStyle w:val="Datatype"/>
        </w:rPr>
        <w:t>Properties</w:t>
      </w:r>
      <w:r w:rsidRPr="003A06D0">
        <w:t xml:space="preserve"> optional input.</w:t>
      </w:r>
    </w:p>
    <w:p w14:paraId="53A06949" w14:textId="77777777" w:rsidR="001C2612" w:rsidRPr="003A06D0" w:rsidRDefault="001C2612" w:rsidP="000036F7">
      <w:pPr>
        <w:pStyle w:val="Algorithm"/>
        <w:numPr>
          <w:ilvl w:val="0"/>
          <w:numId w:val="27"/>
        </w:numPr>
      </w:pPr>
      <w:r w:rsidRPr="003A06D0">
        <w:lastRenderedPageBreak/>
        <w:t>The remaining fields (</w:t>
      </w:r>
      <w:r w:rsidRPr="003A06D0">
        <w:rPr>
          <w:rStyle w:val="Datatype"/>
        </w:rPr>
        <w:t>sid</w:t>
      </w:r>
      <w:r w:rsidRPr="003A06D0">
        <w:t xml:space="preserve">, </w:t>
      </w:r>
      <w:r w:rsidRPr="003A06D0">
        <w:rPr>
          <w:rStyle w:val="Datatype"/>
        </w:rPr>
        <w:t>signatureAlgorithm</w:t>
      </w:r>
      <w:r w:rsidRPr="003A06D0">
        <w:t xml:space="preserve">, and </w:t>
      </w:r>
      <w:r w:rsidRPr="003A06D0">
        <w:rPr>
          <w:rStyle w:val="Datatype"/>
        </w:rPr>
        <w:t>signature</w:t>
      </w:r>
      <w:r w:rsidRPr="003A06D0">
        <w:rPr>
          <w:rStyle w:val="Element"/>
          <w:rFonts w:eastAsia="Arial" w:cs="Arial"/>
        </w:rPr>
        <w:t>)</w:t>
      </w:r>
      <w:r w:rsidRPr="003A06D0">
        <w:t xml:space="preserve"> are filled in as per a normal CMS signature.</w:t>
      </w:r>
    </w:p>
    <w:bookmarkStart w:id="8433" w:name="sec_GeneralTimestampProcessing"/>
    <w:bookmarkStart w:id="8434" w:name="_General_Timestamp_Processing"/>
    <w:bookmarkStart w:id="8435" w:name="_Ref516355628"/>
    <w:bookmarkStart w:id="8436" w:name="_Toc516358020"/>
    <w:bookmarkEnd w:id="8433"/>
    <w:bookmarkEnd w:id="8434"/>
    <w:p w14:paraId="4BF3EA0A"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HYPERLINK  \l "sec_GeneralTimestampProcessing"</w:instrText>
      </w:r>
      <w:r w:rsidRPr="003A06D0">
        <w:rPr>
          <w:lang w:val="en-GB"/>
        </w:rPr>
        <w:fldChar w:fldCharType="separate"/>
      </w:r>
      <w:bookmarkStart w:id="8437" w:name="_Toc10248384"/>
      <w:bookmarkStart w:id="8438" w:name="_Ref522558898"/>
      <w:bookmarkStart w:id="8439" w:name="_Toc522668704"/>
      <w:bookmarkStart w:id="8440" w:name="_Toc14451786"/>
      <w:r w:rsidRPr="003A06D0">
        <w:rPr>
          <w:rStyle w:val="Hyperlink"/>
          <w:lang w:val="en-GB"/>
        </w:rPr>
        <w:t>General Processing</w:t>
      </w:r>
      <w:bookmarkEnd w:id="8435"/>
      <w:bookmarkEnd w:id="8436"/>
      <w:bookmarkEnd w:id="8437"/>
      <w:bookmarkEnd w:id="8438"/>
      <w:bookmarkEnd w:id="8439"/>
      <w:bookmarkEnd w:id="8440"/>
      <w:r w:rsidRPr="003A06D0">
        <w:rPr>
          <w:lang w:val="en-GB"/>
        </w:rPr>
        <w:fldChar w:fldCharType="end"/>
      </w:r>
    </w:p>
    <w:p w14:paraId="67665746" w14:textId="77777777" w:rsidR="001C2612" w:rsidRDefault="001C2612" w:rsidP="000036F7">
      <w:pPr>
        <w:pStyle w:val="Heading3"/>
        <w:numPr>
          <w:ilvl w:val="2"/>
          <w:numId w:val="2"/>
        </w:numPr>
        <w:rPr>
          <w:lang w:val="en-GB"/>
        </w:rPr>
      </w:pPr>
      <w:bookmarkStart w:id="8441" w:name="_Toc10248385"/>
      <w:bookmarkStart w:id="8442" w:name="_Toc14451787"/>
      <w:bookmarkStart w:id="8443" w:name="_Toc516359907"/>
      <w:bookmarkStart w:id="8444" w:name="_Toc522668705"/>
      <w:r>
        <w:rPr>
          <w:lang w:val="en-GB"/>
        </w:rPr>
        <w:t>Multi-Signature Creation</w:t>
      </w:r>
      <w:bookmarkEnd w:id="8441"/>
      <w:bookmarkEnd w:id="8442"/>
    </w:p>
    <w:p w14:paraId="5C2F09DF" w14:textId="77777777" w:rsidR="001C2612" w:rsidRDefault="001C2612" w:rsidP="001C2612">
      <w:pPr>
        <w:rPr>
          <w:lang w:val="en-GB"/>
        </w:rPr>
      </w:pPr>
      <w:r>
        <w:rPr>
          <w:lang w:val="en-GB"/>
        </w:rPr>
        <w:t>This specification focuses on the use cases that produce one signature or timestamp as a result of one signing request. There are use cases where the processing of multiple documents in a single signing request to produce multiple signature for these documents. This may be useful especially when a user interaction is involved in signature creation, e.g. by requesting a PIN entry only once to sign more than one document. On the other hand, there are several restrictions that apply to this approach:</w:t>
      </w:r>
    </w:p>
    <w:p w14:paraId="139A8A01" w14:textId="77777777" w:rsidR="001C2612" w:rsidRDefault="001C2612" w:rsidP="000036F7">
      <w:pPr>
        <w:pStyle w:val="ListParagraph"/>
        <w:numPr>
          <w:ilvl w:val="0"/>
          <w:numId w:val="47"/>
        </w:numPr>
        <w:rPr>
          <w:lang w:val="en-GB"/>
        </w:rPr>
      </w:pPr>
      <w:r>
        <w:rPr>
          <w:lang w:val="en-GB"/>
        </w:rPr>
        <w:t>All signatures MUST be of the same type and produced with the same set of optional inputs and profiles</w:t>
      </w:r>
    </w:p>
    <w:p w14:paraId="2AAD019C" w14:textId="77777777" w:rsidR="001C2612" w:rsidRDefault="001C2612" w:rsidP="000036F7">
      <w:pPr>
        <w:pStyle w:val="ListParagraph"/>
        <w:numPr>
          <w:ilvl w:val="0"/>
          <w:numId w:val="47"/>
        </w:numPr>
        <w:rPr>
          <w:lang w:val="en-GB"/>
        </w:rPr>
      </w:pPr>
      <w:r>
        <w:rPr>
          <w:lang w:val="en-GB"/>
        </w:rPr>
        <w:t>There MUST be a clear relationship between a single input document and the corresponding signature</w:t>
      </w:r>
    </w:p>
    <w:p w14:paraId="4A238ED2" w14:textId="77777777" w:rsidR="001C2612" w:rsidRDefault="001C2612" w:rsidP="000036F7">
      <w:pPr>
        <w:pStyle w:val="ListParagraph"/>
        <w:numPr>
          <w:ilvl w:val="0"/>
          <w:numId w:val="47"/>
        </w:numPr>
        <w:rPr>
          <w:lang w:val="en-GB"/>
        </w:rPr>
      </w:pPr>
      <w:r>
        <w:rPr>
          <w:lang w:val="en-GB"/>
        </w:rPr>
        <w:t>The handling of processing errors requires additional description, especially in the case of partial processing</w:t>
      </w:r>
    </w:p>
    <w:p w14:paraId="512ADD43" w14:textId="6227C6E2" w:rsidR="001C2612" w:rsidRDefault="001C2612" w:rsidP="000036F7">
      <w:pPr>
        <w:pStyle w:val="ListParagraph"/>
        <w:numPr>
          <w:ilvl w:val="0"/>
          <w:numId w:val="47"/>
        </w:numPr>
        <w:rPr>
          <w:lang w:val="en-GB"/>
        </w:rPr>
      </w:pPr>
      <w:r>
        <w:rPr>
          <w:lang w:val="en-GB"/>
        </w:rPr>
        <w:t xml:space="preserve">The asynchronous processing model described in this document (see section </w:t>
      </w:r>
      <w:r>
        <w:rPr>
          <w:lang w:val="en-GB"/>
        </w:rPr>
        <w:fldChar w:fldCharType="begin"/>
      </w:r>
      <w:r>
        <w:rPr>
          <w:lang w:val="en-GB"/>
        </w:rPr>
        <w:instrText xml:space="preserve"> REF _Ref628073 \r \h </w:instrText>
      </w:r>
      <w:r>
        <w:rPr>
          <w:lang w:val="en-GB"/>
        </w:rPr>
      </w:r>
      <w:r>
        <w:rPr>
          <w:lang w:val="en-GB"/>
        </w:rPr>
        <w:fldChar w:fldCharType="separate"/>
      </w:r>
      <w:r w:rsidR="00A1609B">
        <w:rPr>
          <w:lang w:val="en-GB"/>
        </w:rPr>
        <w:t>7</w:t>
      </w:r>
      <w:r>
        <w:rPr>
          <w:lang w:val="en-GB"/>
        </w:rPr>
        <w:fldChar w:fldCharType="end"/>
      </w:r>
      <w:r>
        <w:rPr>
          <w:lang w:val="en-GB"/>
        </w:rPr>
        <w:t>) cannot be used to return partial results</w:t>
      </w:r>
    </w:p>
    <w:p w14:paraId="74773E69" w14:textId="77777777" w:rsidR="001C2612" w:rsidRPr="00EE4E37" w:rsidRDefault="001C2612" w:rsidP="001C2612">
      <w:pPr>
        <w:rPr>
          <w:lang w:val="en-GB"/>
        </w:rPr>
      </w:pPr>
      <w:r>
        <w:rPr>
          <w:lang w:val="en-GB"/>
        </w:rPr>
        <w:t xml:space="preserve">This document enables profiles to define required processing step by extending the maximum cardinality of the </w:t>
      </w:r>
      <w:r w:rsidRPr="00EE4E37">
        <w:rPr>
          <w:rStyle w:val="Datatype"/>
        </w:rPr>
        <w:t>SignatureObject</w:t>
      </w:r>
      <w:r>
        <w:rPr>
          <w:lang w:val="en-GB"/>
        </w:rPr>
        <w:t xml:space="preserve"> and </w:t>
      </w:r>
      <w:r w:rsidRPr="00EE4E37">
        <w:rPr>
          <w:rStyle w:val="Datatype"/>
        </w:rPr>
        <w:t>DocumentWithSignature</w:t>
      </w:r>
      <w:r>
        <w:rPr>
          <w:lang w:val="en-GB"/>
        </w:rPr>
        <w:t xml:space="preserve"> elements to ‘unbounded’ and adding a </w:t>
      </w:r>
      <w:r w:rsidRPr="00EE4E37">
        <w:rPr>
          <w:rStyle w:val="Datatype"/>
        </w:rPr>
        <w:t>WhichDoc</w:t>
      </w:r>
      <w:r>
        <w:rPr>
          <w:lang w:val="en-GB"/>
        </w:rPr>
        <w:t xml:space="preserve"> element to the corresponding components.</w:t>
      </w:r>
    </w:p>
    <w:p w14:paraId="1DA231A4" w14:textId="77777777" w:rsidR="001C2612" w:rsidRPr="003A06D0" w:rsidRDefault="001C2612" w:rsidP="000036F7">
      <w:pPr>
        <w:pStyle w:val="Heading3"/>
        <w:numPr>
          <w:ilvl w:val="2"/>
          <w:numId w:val="2"/>
        </w:numPr>
        <w:rPr>
          <w:rStyle w:val="Datatype"/>
          <w:lang w:val="en-GB"/>
        </w:rPr>
      </w:pPr>
      <w:bookmarkStart w:id="8445" w:name="_Toc10248386"/>
      <w:bookmarkStart w:id="8446" w:name="_Toc14451788"/>
      <w:r w:rsidRPr="003A06D0">
        <w:rPr>
          <w:lang w:val="en-GB"/>
        </w:rPr>
        <w:t>Sub process ‘</w:t>
      </w:r>
      <w:r w:rsidRPr="003A06D0">
        <w:rPr>
          <w:rStyle w:val="Datatype"/>
          <w:lang w:val="en-GB"/>
        </w:rPr>
        <w:t>add Timestamp</w:t>
      </w:r>
      <w:r w:rsidRPr="003A06D0">
        <w:rPr>
          <w:rStyle w:val="Datatype"/>
          <w:rFonts w:ascii="Arial" w:hAnsi="Arial"/>
          <w:lang w:val="en-GB"/>
        </w:rPr>
        <w:t>’</w:t>
      </w:r>
      <w:bookmarkStart w:id="8447" w:name="_Toc114796904"/>
      <w:bookmarkStart w:id="8448" w:name="_Ref117356633"/>
      <w:bookmarkStart w:id="8449" w:name="_Ref141010346"/>
      <w:bookmarkStart w:id="8450" w:name="_Ref141010463"/>
      <w:bookmarkStart w:id="8451" w:name="_Ref141010752"/>
      <w:bookmarkStart w:id="8452" w:name="_Ref141011063"/>
      <w:bookmarkStart w:id="8453" w:name="_Ref141011978"/>
      <w:bookmarkStart w:id="8454" w:name="_Ref157223898"/>
      <w:bookmarkStart w:id="8455" w:name="_Toc157225020"/>
      <w:bookmarkStart w:id="8456" w:name="_Toc158797487"/>
      <w:bookmarkStart w:id="8457" w:name="_Toc159076055"/>
      <w:bookmarkStart w:id="8458" w:name="_Ref480910545"/>
      <w:bookmarkStart w:id="8459" w:name="_Ref480910612"/>
      <w:bookmarkStart w:id="8460" w:name="_Ref480910630"/>
      <w:bookmarkStart w:id="8461" w:name="_Ref480910640"/>
      <w:bookmarkStart w:id="8462" w:name="_Ref480910650"/>
      <w:bookmarkStart w:id="8463" w:name="_Ref480910838"/>
      <w:bookmarkStart w:id="8464" w:name="_Ref480910847"/>
      <w:bookmarkStart w:id="8465" w:name="_Toc480914738"/>
      <w:bookmarkStart w:id="8466" w:name="_Ref480925346"/>
      <w:bookmarkStart w:id="8467" w:name="_Ref480925384"/>
      <w:bookmarkStart w:id="8468" w:name="_Ref480925566"/>
      <w:bookmarkStart w:id="8469" w:name="_Ref481007082"/>
      <w:bookmarkStart w:id="8470" w:name="_Ref481007115"/>
      <w:bookmarkStart w:id="8471" w:name="_Ref481007144"/>
      <w:bookmarkStart w:id="8472" w:name="_Ref481007151"/>
      <w:bookmarkStart w:id="8473" w:name="_Ref481007306"/>
      <w:bookmarkStart w:id="8474" w:name="_Ref481007320"/>
      <w:bookmarkStart w:id="8475" w:name="_Ref481007626"/>
      <w:bookmarkStart w:id="8476" w:name="_Ref481007637"/>
      <w:bookmarkStart w:id="8477" w:name="_Ref481007894"/>
      <w:bookmarkStart w:id="8478" w:name="_Ref481010962"/>
      <w:bookmarkStart w:id="8479" w:name="_Toc481064941"/>
      <w:bookmarkStart w:id="8480" w:name="_Ref481065071"/>
      <w:bookmarkStart w:id="8481" w:name="_Ref481065072"/>
      <w:bookmarkStart w:id="8482" w:name="_Ref481065073"/>
      <w:bookmarkStart w:id="8483" w:name="_Ref481065074"/>
      <w:bookmarkStart w:id="8484" w:name="_Ref481065076"/>
      <w:bookmarkStart w:id="8485" w:name="_Ref498356076"/>
      <w:bookmarkStart w:id="8486" w:name="_Ref498356098"/>
      <w:bookmarkStart w:id="8487" w:name="_Ref498356124"/>
      <w:bookmarkStart w:id="8488" w:name="_Ref498356431"/>
      <w:bookmarkStart w:id="8489" w:name="_Ref498356992"/>
      <w:bookmarkStart w:id="8490" w:name="_Ref498357004"/>
      <w:bookmarkStart w:id="8491" w:name="_Ref498357018"/>
      <w:bookmarkStart w:id="8492" w:name="_Ref498357033"/>
      <w:bookmarkStart w:id="8493" w:name="_Ref498357043"/>
      <w:bookmarkStart w:id="8494" w:name="_Ref498357053"/>
      <w:bookmarkStart w:id="8495" w:name="_Ref498357068"/>
      <w:bookmarkStart w:id="8496" w:name="_Ref498357080"/>
      <w:bookmarkStart w:id="8497" w:name="_Ref498357090"/>
      <w:bookmarkStart w:id="8498" w:name="_Ref498357098"/>
      <w:bookmarkStart w:id="8499" w:name="_Toc114309497"/>
      <w:bookmarkStart w:id="8500" w:name="_Ref114333266"/>
      <w:bookmarkStart w:id="8501" w:name="_Ref114333579"/>
      <w:bookmarkStart w:id="8502" w:name="_Ref114333702"/>
      <w:bookmarkStart w:id="8503" w:name="_Ref114344391"/>
      <w:bookmarkStart w:id="8504" w:name="_Ref114347706"/>
      <w:bookmarkStart w:id="8505" w:name="_Ref114383136"/>
      <w:bookmarkStart w:id="8506" w:name="_Ref114384849"/>
      <w:bookmarkStart w:id="8507" w:name="_Ref114389698"/>
      <w:bookmarkStart w:id="8508" w:name="_Ref114484546"/>
      <w:bookmarkStart w:id="8509" w:name="_Toc114309498"/>
      <w:bookmarkEnd w:id="8443"/>
      <w:bookmarkEnd w:id="8444"/>
      <w:bookmarkEnd w:id="8445"/>
      <w:bookmarkEnd w:id="8446"/>
    </w:p>
    <w:p w14:paraId="72571ED7" w14:textId="77777777" w:rsidR="001C2612" w:rsidRPr="003A06D0" w:rsidRDefault="001C2612" w:rsidP="001C2612">
      <w:pPr>
        <w:rPr>
          <w:lang w:val="en-GB"/>
        </w:rPr>
      </w:pPr>
      <w:r w:rsidRPr="003A06D0">
        <w:rPr>
          <w:lang w:val="en-GB"/>
        </w:rPr>
        <w:t>The following process diagram illustrates the processing steps to insert a timestamp.</w:t>
      </w:r>
    </w:p>
    <w:p w14:paraId="13471C23" w14:textId="2F73284C" w:rsidR="001C2612" w:rsidRPr="003A06D0" w:rsidRDefault="001C2612" w:rsidP="001C2612">
      <w:pPr>
        <w:pStyle w:val="Caption"/>
        <w:rPr>
          <w:lang w:val="en-GB"/>
        </w:rPr>
      </w:pPr>
      <w:bookmarkStart w:id="8510" w:name="_Toc14534887"/>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7</w:t>
      </w:r>
      <w:r w:rsidRPr="003A06D0">
        <w:rPr>
          <w:noProof/>
          <w:lang w:val="en-GB"/>
        </w:rPr>
        <w:fldChar w:fldCharType="end"/>
      </w:r>
      <w:r w:rsidRPr="003A06D0">
        <w:rPr>
          <w:noProof/>
          <w:lang w:val="en-GB"/>
        </w:rPr>
        <w:t>: Add Timestamp</w:t>
      </w:r>
      <w:bookmarkEnd w:id="8510"/>
    </w:p>
    <w:p w14:paraId="2A0F3246" w14:textId="77777777" w:rsidR="001C2612" w:rsidRPr="003A06D0" w:rsidRDefault="001C2612" w:rsidP="001C2612">
      <w:pPr>
        <w:keepNext/>
        <w:rPr>
          <w:lang w:val="en-GB"/>
        </w:rPr>
      </w:pPr>
      <w:r w:rsidRPr="003A06D0">
        <w:rPr>
          <w:noProof/>
          <w:lang w:val="en-GB" w:eastAsia="en-GB"/>
        </w:rPr>
        <w:drawing>
          <wp:inline distT="0" distB="0" distL="0" distR="0" wp14:anchorId="131EE332" wp14:editId="22FEAF89">
            <wp:extent cx="5940000" cy="1010676"/>
            <wp:effectExtent l="0" t="0" r="3810" b="0"/>
            <wp:docPr id="5" name="Grafik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107">
                      <a:extLst>
                        <a:ext uri="{28A0092B-C50C-407E-A947-70E740481C1C}">
                          <a14:useLocalDpi xmlns:a14="http://schemas.microsoft.com/office/drawing/2010/main" val="0"/>
                        </a:ext>
                      </a:extLst>
                    </a:blip>
                    <a:srcRect r="10163" b="58028"/>
                    <a:stretch/>
                  </pic:blipFill>
                  <pic:spPr bwMode="auto">
                    <a:xfrm>
                      <a:off x="0" y="0"/>
                      <a:ext cx="5940000" cy="1010676"/>
                    </a:xfrm>
                    <a:prstGeom prst="rect">
                      <a:avLst/>
                    </a:prstGeom>
                    <a:ln>
                      <a:noFill/>
                    </a:ln>
                    <a:extLst>
                      <a:ext uri="{53640926-AAD7-44D8-BBD7-CCE9431645EC}">
                        <a14:shadowObscured xmlns:a14="http://schemas.microsoft.com/office/drawing/2010/main"/>
                      </a:ext>
                    </a:extLst>
                  </pic:spPr>
                </pic:pic>
              </a:graphicData>
            </a:graphic>
          </wp:inline>
        </w:drawing>
      </w:r>
    </w:p>
    <w:p w14:paraId="24086CD1" w14:textId="77777777" w:rsidR="001C2612" w:rsidRPr="003A06D0" w:rsidRDefault="001C2612" w:rsidP="001C2612">
      <w:pPr>
        <w:rPr>
          <w:lang w:val="en-GB"/>
        </w:rPr>
      </w:pPr>
      <w:r w:rsidRPr="003A06D0">
        <w:rPr>
          <w:lang w:val="en-GB"/>
        </w:rPr>
        <w:t xml:space="preserve">The </w:t>
      </w:r>
      <w:r w:rsidRPr="003A06D0">
        <w:rPr>
          <w:rStyle w:val="Datatype"/>
          <w:lang w:val="en-GB"/>
        </w:rPr>
        <w:t>AddTimestamp</w:t>
      </w:r>
      <w:r w:rsidRPr="003A06D0">
        <w:rPr>
          <w:lang w:val="en-GB"/>
        </w:rPr>
        <w:t xml:space="preserve"> element of </w:t>
      </w:r>
      <w:r w:rsidRPr="003A06D0">
        <w:rPr>
          <w:rStyle w:val="Datatype"/>
          <w:lang w:val="en-GB"/>
        </w:rPr>
        <w:t>OptionalInputsSign</w:t>
      </w:r>
      <w:r w:rsidRPr="003A06D0">
        <w:rPr>
          <w:lang w:val="en-GB"/>
        </w:rPr>
        <w:t xml:space="preserve"> indicates that the client wishes the server to embed a timestamp token as a property or attribute of the resultant or the supplied signature. The timestamp token will be applied to the signature value in the case of CMS/PKCS7 signatures or the </w:t>
      </w:r>
      <w:r w:rsidRPr="003A06D0">
        <w:rPr>
          <w:rStyle w:val="Datatype"/>
          <w:lang w:val="en-GB"/>
        </w:rPr>
        <w:t>&lt;ds:SignatureValue&gt;</w:t>
      </w:r>
      <w:r w:rsidRPr="003A06D0">
        <w:rPr>
          <w:lang w:val="en-GB"/>
        </w:rPr>
        <w:t xml:space="preserve"> element in the case of XML signatures.</w:t>
      </w:r>
    </w:p>
    <w:p w14:paraId="7243490B" w14:textId="77777777" w:rsidR="001C2612" w:rsidRPr="003A06D0" w:rsidRDefault="001C2612" w:rsidP="001C2612">
      <w:pPr>
        <w:rPr>
          <w:lang w:val="en-GB"/>
        </w:rPr>
      </w:pPr>
      <w:r w:rsidRPr="003A06D0">
        <w:rPr>
          <w:lang w:val="en-GB"/>
        </w:rPr>
        <w:t>Note: Procedures for handling other forms of timestamp may be defined in profiles of the Core. In particular, the DSS AdES profile [DSS-AdES-P] defines procedures for generating timestamps over the content which is about to be signed (sometimes called content timestamps), and the DSS Timestamp profile [DSS-TS-P] defines procedures for handling standalone timestamps.</w:t>
      </w:r>
    </w:p>
    <w:p w14:paraId="1A5610E7" w14:textId="77777777" w:rsidR="001C2612" w:rsidRPr="003A06D0" w:rsidRDefault="001C2612" w:rsidP="001C2612">
      <w:pPr>
        <w:rPr>
          <w:lang w:val="en-GB"/>
        </w:rPr>
      </w:pPr>
      <w:r w:rsidRPr="003A06D0">
        <w:rPr>
          <w:lang w:val="en-GB"/>
        </w:rPr>
        <w:t xml:space="preserve">The </w:t>
      </w:r>
      <w:r w:rsidRPr="003A06D0">
        <w:rPr>
          <w:rStyle w:val="Datatype"/>
          <w:lang w:val="en-GB"/>
        </w:rPr>
        <w:t>Type</w:t>
      </w:r>
      <w:r w:rsidRPr="003A06D0">
        <w:rPr>
          <w:lang w:val="en-GB"/>
        </w:rPr>
        <w:t xml:space="preserve"> element, if present, indicates what type of timestamp to apply. </w:t>
      </w:r>
      <w:r w:rsidRPr="003A06D0">
        <w:rPr>
          <w:rFonts w:eastAsia="MS Mincho" w:cs="MS Mincho"/>
          <w:lang w:val="en-GB"/>
        </w:rPr>
        <w:t>«</w:t>
      </w:r>
      <w:r w:rsidRPr="003A06D0">
        <w:rPr>
          <w:rFonts w:ascii="MS Mincho" w:eastAsia="MS Mincho" w:hAnsi="MS Mincho" w:cs="MS Mincho"/>
          <w:lang w:val="en-GB"/>
        </w:rPr>
        <w:t> </w:t>
      </w:r>
      <w:r w:rsidRPr="003A06D0">
        <w:rPr>
          <w:lang w:val="en-GB"/>
        </w:rPr>
        <w:t>Profiles that use this optional input MUST define the allowed values, and the default value, for the Type attribute (unless only a single type of timestamp is supported, in which case the Type attribute can be omitted). » [</w:t>
      </w:r>
      <w:r w:rsidRPr="003A06D0">
        <w:rPr>
          <w:color w:val="FF0000"/>
          <w:lang w:val="en-GB"/>
        </w:rPr>
        <w:t>DSS-5.3.1-1</w:t>
      </w:r>
      <w:r w:rsidRPr="003A06D0">
        <w:rPr>
          <w:lang w:val="en-GB"/>
        </w:rPr>
        <w:t>]</w:t>
      </w:r>
    </w:p>
    <w:p w14:paraId="72D32297" w14:textId="77777777" w:rsidR="001C2612" w:rsidRPr="003A06D0" w:rsidRDefault="001C2612" w:rsidP="001C2612">
      <w:pPr>
        <w:rPr>
          <w:lang w:val="en-GB"/>
        </w:rPr>
      </w:pPr>
      <w:r w:rsidRPr="003A06D0">
        <w:rPr>
          <w:lang w:val="en-GB"/>
        </w:rPr>
        <w:t>Two scenarios for the timestamping of both CMS and XML signatures are supported by this Optional Input. They are as follows:</w:t>
      </w:r>
    </w:p>
    <w:p w14:paraId="28E2EF4C" w14:textId="77777777" w:rsidR="001C2612" w:rsidRPr="003A06D0" w:rsidRDefault="001C2612" w:rsidP="000036F7">
      <w:pPr>
        <w:pStyle w:val="ListParagraph"/>
        <w:numPr>
          <w:ilvl w:val="0"/>
          <w:numId w:val="35"/>
        </w:numPr>
        <w:jc w:val="both"/>
        <w:rPr>
          <w:lang w:val="en-GB"/>
        </w:rPr>
      </w:pPr>
      <w:r w:rsidRPr="003A06D0">
        <w:rPr>
          <w:lang w:val="en-GB"/>
        </w:rPr>
        <w:t xml:space="preserve">Create and embed a timestamp token into the signature being created as part of this </w:t>
      </w:r>
      <w:r w:rsidRPr="003A06D0">
        <w:rPr>
          <w:rStyle w:val="Datatype"/>
          <w:lang w:val="en-GB"/>
        </w:rPr>
        <w:t>SignRequest</w:t>
      </w:r>
      <w:r w:rsidRPr="003A06D0">
        <w:rPr>
          <w:lang w:val="en-GB"/>
        </w:rPr>
        <w:t>.</w:t>
      </w:r>
    </w:p>
    <w:p w14:paraId="2502F494" w14:textId="77777777" w:rsidR="001C2612" w:rsidRPr="003A06D0" w:rsidRDefault="001C2612" w:rsidP="000036F7">
      <w:pPr>
        <w:pStyle w:val="ListParagraph"/>
        <w:numPr>
          <w:ilvl w:val="0"/>
          <w:numId w:val="35"/>
        </w:numPr>
        <w:jc w:val="both"/>
        <w:rPr>
          <w:lang w:val="en-GB"/>
        </w:rPr>
      </w:pPr>
      <w:r w:rsidRPr="003A06D0">
        <w:rPr>
          <w:lang w:val="en-GB"/>
        </w:rPr>
        <w:t xml:space="preserve">Create and embed a timestamp token into an existing signature, without verification, which is passed in the </w:t>
      </w:r>
      <w:r w:rsidRPr="003A06D0">
        <w:rPr>
          <w:rStyle w:val="Datatype"/>
          <w:lang w:val="en-GB"/>
        </w:rPr>
        <w:t>InputDocuments</w:t>
      </w:r>
      <w:r w:rsidRPr="003A06D0">
        <w:rPr>
          <w:lang w:val="en-GB"/>
        </w:rPr>
        <w:t xml:space="preserve"> element of this </w:t>
      </w:r>
      <w:r w:rsidRPr="003A06D0">
        <w:rPr>
          <w:rStyle w:val="Datatype"/>
          <w:lang w:val="en-GB"/>
        </w:rPr>
        <w:t>SignRequest</w:t>
      </w:r>
      <w:r w:rsidRPr="003A06D0">
        <w:rPr>
          <w:lang w:val="en-GB"/>
        </w:rPr>
        <w:t>.</w:t>
      </w:r>
    </w:p>
    <w:p w14:paraId="7D6D8D8E" w14:textId="77777777" w:rsidR="001C2612" w:rsidRPr="003A06D0" w:rsidRDefault="001C2612" w:rsidP="001C2612">
      <w:pPr>
        <w:jc w:val="both"/>
        <w:rPr>
          <w:lang w:val="en-GB"/>
        </w:rPr>
      </w:pPr>
      <w:r w:rsidRPr="003A06D0">
        <w:rPr>
          <w:lang w:val="en-GB"/>
        </w:rPr>
        <w:lastRenderedPageBreak/>
        <w:t>The following subsections specify the use of RFC 3161 timestamps with CMS signatures and the use of XML Timestamps or RFC 3161 timestamps with XML Signature. These subsections address both scenarios.</w:t>
      </w:r>
    </w:p>
    <w:p w14:paraId="6EDC7ED6" w14:textId="77777777" w:rsidR="001C2612" w:rsidRPr="003A06D0" w:rsidRDefault="001C2612" w:rsidP="001C2612">
      <w:pPr>
        <w:rPr>
          <w:lang w:val="en-GB"/>
        </w:rPr>
      </w:pPr>
      <w:r w:rsidRPr="003A06D0">
        <w:rPr>
          <w:lang w:val="en-GB"/>
        </w:rPr>
        <w:t xml:space="preserve">Note: The server SHOULD not verify the incoming signature before adding the timestamp. If a client wishes that its signatures be verified as a condition of time stamping, the client SHOULD use the </w:t>
      </w:r>
      <w:r w:rsidRPr="003A06D0">
        <w:rPr>
          <w:rStyle w:val="Datatype"/>
          <w:lang w:val="en-GB"/>
        </w:rPr>
        <w:t>AddTimestamp</w:t>
      </w:r>
      <w:r w:rsidRPr="003A06D0">
        <w:rPr>
          <w:lang w:val="en-GB"/>
        </w:rPr>
        <w:t xml:space="preserve"> optional input of the Verify protocol.</w:t>
      </w:r>
    </w:p>
    <w:p w14:paraId="1BFADA7F" w14:textId="77777777" w:rsidR="001C2612" w:rsidRPr="003A06D0" w:rsidRDefault="001C2612" w:rsidP="000036F7">
      <w:pPr>
        <w:pStyle w:val="Heading4"/>
        <w:numPr>
          <w:ilvl w:val="3"/>
          <w:numId w:val="2"/>
        </w:numPr>
        <w:ind w:left="862" w:hanging="862"/>
        <w:rPr>
          <w:lang w:val="en-GB"/>
        </w:rPr>
      </w:pPr>
      <w:bookmarkStart w:id="8511" w:name="_Toc522668706"/>
      <w:bookmarkStart w:id="8512" w:name="_Toc10248387"/>
      <w:bookmarkStart w:id="8513" w:name="_Toc14451789"/>
      <w:r w:rsidRPr="003A06D0">
        <w:rPr>
          <w:lang w:val="en-GB"/>
        </w:rPr>
        <w:t>Processing for CMS signatures time-stamping</w:t>
      </w:r>
      <w:bookmarkEnd w:id="8511"/>
      <w:bookmarkEnd w:id="8512"/>
      <w:bookmarkEnd w:id="8513"/>
    </w:p>
    <w:p w14:paraId="019CEC45" w14:textId="77777777" w:rsidR="001C2612" w:rsidRPr="003A06D0" w:rsidRDefault="001C2612" w:rsidP="001C2612">
      <w:pPr>
        <w:rPr>
          <w:lang w:val="en-GB"/>
        </w:rPr>
      </w:pPr>
      <w:r w:rsidRPr="003A06D0">
        <w:rPr>
          <w:lang w:val="en-GB"/>
        </w:rPr>
        <w:t xml:space="preserve">If the </w:t>
      </w:r>
      <w:r w:rsidRPr="003A06D0">
        <w:rPr>
          <w:rStyle w:val="Datatype"/>
          <w:lang w:val="en-GB"/>
        </w:rPr>
        <w:t>MimeType</w:t>
      </w:r>
      <w:r w:rsidRPr="003A06D0">
        <w:rPr>
          <w:lang w:val="en-GB"/>
        </w:rPr>
        <w:t xml:space="preserve"> element of the </w:t>
      </w:r>
      <w:r w:rsidRPr="003A06D0">
        <w:rPr>
          <w:rFonts w:ascii="Courier New" w:eastAsia="Courier New" w:hAnsi="Courier New" w:cs="Courier New"/>
          <w:lang w:val="en-GB"/>
        </w:rPr>
        <w:t>Base64Data</w:t>
      </w:r>
      <w:r w:rsidRPr="003A06D0">
        <w:rPr>
          <w:lang w:val="en-GB"/>
        </w:rPr>
        <w:t xml:space="preserve"> component is set to ‘</w:t>
      </w:r>
      <w:r w:rsidRPr="003A06D0">
        <w:rPr>
          <w:rStyle w:val="Datatype"/>
          <w:lang w:val="en-GB"/>
        </w:rPr>
        <w:t>application/pkcs7-signature’</w:t>
      </w:r>
      <w:r w:rsidRPr="003A06D0">
        <w:rPr>
          <w:lang w:val="en-GB"/>
        </w:rPr>
        <w:t xml:space="preserve"> a timestamp token is created and embedded into the existing signature, without verification, which is passed in the </w:t>
      </w:r>
      <w:r w:rsidRPr="003A06D0">
        <w:rPr>
          <w:rStyle w:val="Datatype"/>
          <w:lang w:val="en-GB"/>
        </w:rPr>
        <w:t>InputDocuments</w:t>
      </w:r>
      <w:r w:rsidRPr="003A06D0">
        <w:rPr>
          <w:lang w:val="en-GB"/>
        </w:rPr>
        <w:t xml:space="preserve"> component of this </w:t>
      </w:r>
      <w:r w:rsidRPr="003A06D0">
        <w:rPr>
          <w:rStyle w:val="Datatype"/>
          <w:lang w:val="en-GB"/>
        </w:rPr>
        <w:t>SignRequest</w:t>
      </w:r>
      <w:r w:rsidRPr="003A06D0">
        <w:rPr>
          <w:lang w:val="en-GB"/>
        </w:rPr>
        <w:t xml:space="preserve">. Otherwise a timestamp token is created and embedded into the signature being created as part of the processing of this </w:t>
      </w:r>
      <w:r w:rsidRPr="003A06D0">
        <w:rPr>
          <w:rStyle w:val="Datatype"/>
          <w:lang w:val="en-GB"/>
        </w:rPr>
        <w:t>SignRequest</w:t>
      </w:r>
      <w:r w:rsidRPr="003A06D0">
        <w:rPr>
          <w:lang w:val="en-GB"/>
        </w:rPr>
        <w:t>.</w:t>
      </w:r>
    </w:p>
    <w:p w14:paraId="7C20B408"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In both scenarios, the timestamp token created by the server SHALL be created according to [RFC 3161]. » [</w:t>
      </w:r>
      <w:r w:rsidRPr="003A06D0">
        <w:rPr>
          <w:color w:val="FF0000"/>
          <w:lang w:val="en-GB"/>
        </w:rPr>
        <w:t>DSS-5.3.1.1-1</w:t>
      </w:r>
      <w:r w:rsidRPr="003A06D0">
        <w:rPr>
          <w:lang w:val="en-GB"/>
        </w:rPr>
        <w:t xml:space="preserve">] The </w:t>
      </w:r>
      <w:r w:rsidRPr="003A06D0">
        <w:rPr>
          <w:rStyle w:val="Datatype"/>
          <w:lang w:val="en-GB"/>
        </w:rPr>
        <w:t>MessageImprint</w:t>
      </w:r>
      <w:r w:rsidRPr="003A06D0">
        <w:rPr>
          <w:lang w:val="en-GB"/>
        </w:rPr>
        <w:t xml:space="preserve"> field within the </w:t>
      </w:r>
      <w:r w:rsidRPr="003A06D0">
        <w:rPr>
          <w:rStyle w:val="Datatype"/>
          <w:lang w:val="en-GB"/>
        </w:rPr>
        <w:t>TstInfo</w:t>
      </w:r>
      <w:r w:rsidRPr="003A06D0">
        <w:rPr>
          <w:lang w:val="en-GB"/>
        </w:rPr>
        <w:t xml:space="preserve"> structure of the timestamp token will be derived from the signature value of the just-created or incoming signature depending on the scenario. </w:t>
      </w:r>
      <w:r w:rsidRPr="003A06D0">
        <w:rPr>
          <w:rFonts w:eastAsia="MS Mincho" w:cs="MS Mincho"/>
          <w:lang w:val="en-GB"/>
        </w:rPr>
        <w:t>«</w:t>
      </w:r>
      <w:r w:rsidRPr="003A06D0">
        <w:rPr>
          <w:rFonts w:ascii="MS Mincho" w:eastAsia="MS Mincho" w:hAnsi="MS Mincho" w:cs="MS Mincho"/>
          <w:lang w:val="en-GB"/>
        </w:rPr>
        <w:t> </w:t>
      </w:r>
      <w:r w:rsidRPr="003A06D0">
        <w:rPr>
          <w:lang w:val="en-GB"/>
        </w:rPr>
        <w:t>The timestamp SHALL be embedded in the CMS signature as an unsigned attribute with the object identifier (see Appendix A of [RFC 3161]):</w:t>
      </w:r>
    </w:p>
    <w:p w14:paraId="0DA7941E" w14:textId="77777777" w:rsidR="001C2612" w:rsidRPr="003A06D0" w:rsidRDefault="001C2612" w:rsidP="001C2612">
      <w:pPr>
        <w:rPr>
          <w:rStyle w:val="Datatype"/>
          <w:lang w:val="en-GB"/>
        </w:rPr>
      </w:pPr>
      <w:r>
        <w:rPr>
          <w:rStyle w:val="Datatype"/>
          <w:lang w:val="en-GB"/>
        </w:rPr>
        <w:t>{</w:t>
      </w:r>
      <w:r w:rsidRPr="003A06D0">
        <w:rPr>
          <w:rStyle w:val="Datatype"/>
          <w:lang w:val="en-GB"/>
        </w:rPr>
        <w:t>iso(1) member-body(2) us(840) rsadsi(113549) pkcs(1) pkcs-9(9) smime(16) id-aa(2) 14}</w:t>
      </w:r>
      <w:r w:rsidRPr="003A06D0">
        <w:rPr>
          <w:lang w:val="en-GB"/>
        </w:rPr>
        <w:t> » [</w:t>
      </w:r>
      <w:r w:rsidRPr="003A06D0">
        <w:rPr>
          <w:color w:val="FF0000"/>
          <w:lang w:val="en-GB"/>
        </w:rPr>
        <w:t>DSS-5.3.1.1-2</w:t>
      </w:r>
      <w:r w:rsidRPr="003A06D0">
        <w:rPr>
          <w:lang w:val="en-GB"/>
        </w:rPr>
        <w:t>]</w:t>
      </w:r>
    </w:p>
    <w:p w14:paraId="70E9EFA1" w14:textId="77777777" w:rsidR="001C2612" w:rsidRPr="003A06D0" w:rsidRDefault="001C2612" w:rsidP="001C2612">
      <w:pPr>
        <w:rPr>
          <w:lang w:val="en-GB"/>
        </w:rPr>
      </w:pPr>
      <w:r w:rsidRPr="003A06D0">
        <w:rPr>
          <w:lang w:val="en-GB"/>
        </w:rPr>
        <w:t xml:space="preserve">The signature and its embedded timestamp is returned </w:t>
      </w:r>
      <w:r>
        <w:rPr>
          <w:lang w:val="en-GB"/>
        </w:rPr>
        <w:t>as</w:t>
      </w:r>
      <w:r w:rsidRPr="003A06D0">
        <w:rPr>
          <w:lang w:val="en-GB"/>
        </w:rPr>
        <w:t xml:space="preserve"> the</w:t>
      </w:r>
      <w:r>
        <w:rPr>
          <w:lang w:val="en-GB"/>
        </w:rPr>
        <w:t xml:space="preserve"> first element in the</w:t>
      </w:r>
      <w:r w:rsidRPr="003A06D0">
        <w:rPr>
          <w:lang w:val="en-GB"/>
        </w:rPr>
        <w:t xml:space="preserve"> </w:t>
      </w:r>
      <w:r w:rsidRPr="003A06D0">
        <w:rPr>
          <w:rStyle w:val="Datatype"/>
          <w:lang w:val="en-GB"/>
        </w:rPr>
        <w:t>SignatureObject</w:t>
      </w:r>
      <w:r w:rsidRPr="003A06D0">
        <w:rPr>
          <w:lang w:val="en-GB"/>
        </w:rPr>
        <w:t xml:space="preserve"> </w:t>
      </w:r>
      <w:r>
        <w:rPr>
          <w:lang w:val="en-GB"/>
        </w:rPr>
        <w:t>list</w:t>
      </w:r>
      <w:r w:rsidRPr="003A06D0">
        <w:rPr>
          <w:lang w:val="en-GB"/>
        </w:rPr>
        <w:t xml:space="preserve"> of the </w:t>
      </w:r>
      <w:r w:rsidRPr="003A06D0">
        <w:rPr>
          <w:rStyle w:val="Datatype"/>
          <w:lang w:val="en-GB"/>
        </w:rPr>
        <w:t>SignResponse</w:t>
      </w:r>
      <w:r w:rsidRPr="003A06D0">
        <w:rPr>
          <w:lang w:val="en-GB"/>
        </w:rPr>
        <w:t xml:space="preserve"> component.</w:t>
      </w:r>
    </w:p>
    <w:p w14:paraId="599ADE2F" w14:textId="77777777" w:rsidR="001C2612" w:rsidRPr="003A06D0" w:rsidRDefault="001C2612" w:rsidP="000036F7">
      <w:pPr>
        <w:pStyle w:val="Heading4"/>
        <w:numPr>
          <w:ilvl w:val="3"/>
          <w:numId w:val="2"/>
        </w:numPr>
        <w:ind w:left="862" w:hanging="862"/>
        <w:rPr>
          <w:lang w:val="en-GB"/>
        </w:rPr>
      </w:pPr>
      <w:bookmarkStart w:id="8514" w:name="_Processing_for_XML"/>
      <w:bookmarkStart w:id="8515" w:name="_Ref522558700"/>
      <w:bookmarkStart w:id="8516" w:name="_Toc522668707"/>
      <w:bookmarkStart w:id="8517" w:name="_Toc10248388"/>
      <w:bookmarkStart w:id="8518" w:name="_Toc14451790"/>
      <w:bookmarkEnd w:id="8514"/>
      <w:r w:rsidRPr="003A06D0">
        <w:rPr>
          <w:lang w:val="en-GB"/>
        </w:rPr>
        <w:t>Processing for XML Timestamps on XML signatures</w:t>
      </w:r>
      <w:bookmarkEnd w:id="8515"/>
      <w:bookmarkEnd w:id="8516"/>
      <w:bookmarkEnd w:id="8517"/>
      <w:bookmarkEnd w:id="8518"/>
    </w:p>
    <w:p w14:paraId="254AA417" w14:textId="77777777" w:rsidR="001C2612" w:rsidRPr="003A06D0" w:rsidRDefault="001C2612" w:rsidP="001C2612">
      <w:pPr>
        <w:rPr>
          <w:rStyle w:val="Datatype"/>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type attribute in the optional input </w:t>
      </w:r>
      <w:r w:rsidRPr="003A06D0">
        <w:rPr>
          <w:rStyle w:val="Datatype"/>
          <w:lang w:val="en-GB"/>
        </w:rPr>
        <w:t>AddTimestamp</w:t>
      </w:r>
      <w:r w:rsidRPr="003A06D0">
        <w:rPr>
          <w:lang w:val="en-GB"/>
        </w:rPr>
        <w:t xml:space="preserve"> is </w:t>
      </w:r>
      <w:r w:rsidRPr="003A06D0">
        <w:rPr>
          <w:rStyle w:val="Datatype"/>
          <w:lang w:val="en-GB"/>
        </w:rPr>
        <w:t xml:space="preserve">urn:oasis:names:tc:dss:1.0:core:schema:XMLTimeStampToken </w:t>
      </w:r>
    </w:p>
    <w:p w14:paraId="3B85D93A" w14:textId="77777777" w:rsidR="001C2612" w:rsidRPr="003A06D0" w:rsidRDefault="001C2612" w:rsidP="001C2612">
      <w:pPr>
        <w:rPr>
          <w:lang w:val="en-GB"/>
        </w:rPr>
      </w:pPr>
      <w:r w:rsidRPr="003A06D0">
        <w:rPr>
          <w:lang w:val="en-GB"/>
        </w:rPr>
        <w:t xml:space="preserve">and signature being timestamped is an XML signature, then the XML signature MUST contain </w:t>
      </w:r>
      <w:r w:rsidRPr="003A06D0">
        <w:rPr>
          <w:rStyle w:val="Datatype"/>
          <w:lang w:val="en-GB"/>
        </w:rPr>
        <w:t>&lt;dss:timestamp&gt;</w:t>
      </w:r>
      <w:r w:rsidRPr="003A06D0">
        <w:rPr>
          <w:lang w:val="en-GB"/>
        </w:rPr>
        <w:t xml:space="preserve"> as defined in </w:t>
      </w:r>
      <w:hyperlink w:anchor="ref_DSS1Core" w:history="1">
        <w:r w:rsidRPr="003A06D0">
          <w:rPr>
            <w:rStyle w:val="Hyperlink"/>
            <w:lang w:val="en-GB"/>
          </w:rPr>
          <w:t>[DSS1Core]</w:t>
        </w:r>
      </w:hyperlink>
      <w:r w:rsidRPr="003A06D0">
        <w:rPr>
          <w:lang w:val="en-GB"/>
        </w:rPr>
        <w:t xml:space="preserve"> section 5.1, placed in a </w:t>
      </w:r>
      <w:r w:rsidRPr="003A06D0">
        <w:rPr>
          <w:rStyle w:val="Datatype"/>
          <w:lang w:val="en-GB"/>
        </w:rPr>
        <w:t>&lt;xades:XMLTimestamp&gt;</w:t>
      </w:r>
      <w:r w:rsidRPr="003A06D0">
        <w:rPr>
          <w:lang w:val="en-GB"/>
        </w:rPr>
        <w:t xml:space="preserve"> within a </w:t>
      </w:r>
      <w:r w:rsidRPr="003A06D0">
        <w:rPr>
          <w:rStyle w:val="Datatype"/>
          <w:lang w:val="en-GB"/>
        </w:rPr>
        <w:t>&lt;xades:SignatureTimeStamp&gt;</w:t>
      </w:r>
      <w:r w:rsidRPr="003A06D0">
        <w:rPr>
          <w:lang w:val="en-GB"/>
        </w:rPr>
        <w:t xml:space="preserve"> as defined in [XAdES]. » [</w:t>
      </w:r>
      <w:r w:rsidRPr="003A06D0">
        <w:rPr>
          <w:color w:val="FF0000"/>
          <w:lang w:val="en-GB"/>
        </w:rPr>
        <w:t>DSS-5.3.1.2-1</w:t>
      </w:r>
      <w:r w:rsidRPr="003A06D0">
        <w:rPr>
          <w:lang w:val="en-GB"/>
        </w:rPr>
        <w:t>]</w:t>
      </w:r>
    </w:p>
    <w:p w14:paraId="18EB5BDE"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&lt;dss:timestamp&gt;</w:t>
      </w:r>
      <w:r w:rsidRPr="003A06D0">
        <w:rPr>
          <w:lang w:val="en-GB"/>
        </w:rPr>
        <w:t xml:space="preserve"> MUST contain </w:t>
      </w:r>
      <w:r w:rsidRPr="003A06D0">
        <w:rPr>
          <w:rStyle w:val="Datatype"/>
          <w:lang w:val="en-GB"/>
        </w:rPr>
        <w:t>&lt;ds:Signature&gt;</w:t>
      </w:r>
      <w:r w:rsidRPr="003A06D0">
        <w:rPr>
          <w:lang w:val="en-GB"/>
        </w:rPr>
        <w:t xml:space="preserve"> with at least two </w:t>
      </w:r>
      <w:r w:rsidRPr="003A06D0">
        <w:rPr>
          <w:rStyle w:val="Datatype"/>
          <w:lang w:val="en-GB"/>
        </w:rPr>
        <w:t>&lt;ds:Reference&gt;</w:t>
      </w:r>
      <w:r w:rsidRPr="003A06D0">
        <w:rPr>
          <w:lang w:val="en-GB"/>
        </w:rPr>
        <w:t xml:space="preserve"> elements:</w:t>
      </w:r>
    </w:p>
    <w:p w14:paraId="1830064D" w14:textId="77777777" w:rsidR="001C2612" w:rsidRPr="003A06D0" w:rsidRDefault="001C2612" w:rsidP="000036F7">
      <w:pPr>
        <w:pStyle w:val="ListParagraph"/>
        <w:numPr>
          <w:ilvl w:val="0"/>
          <w:numId w:val="9"/>
        </w:numPr>
        <w:rPr>
          <w:rFonts w:ascii="Courier New" w:hAnsi="Courier New"/>
          <w:lang w:val="en-GB"/>
        </w:rPr>
      </w:pPr>
      <w:r w:rsidRPr="003A06D0">
        <w:rPr>
          <w:lang w:val="en-GB"/>
        </w:rPr>
        <w:t xml:space="preserve">One with the </w:t>
      </w:r>
      <w:r w:rsidRPr="003A06D0">
        <w:rPr>
          <w:rStyle w:val="Datatype"/>
          <w:lang w:val="en-GB"/>
        </w:rPr>
        <w:t>Type</w:t>
      </w:r>
      <w:r w:rsidRPr="003A06D0">
        <w:rPr>
          <w:lang w:val="en-GB"/>
        </w:rPr>
        <w:t xml:space="preserve"> attribute set to </w:t>
      </w:r>
      <w:r w:rsidRPr="003A06D0">
        <w:rPr>
          <w:rStyle w:val="Datatype"/>
          <w:lang w:val="en-GB"/>
        </w:rPr>
        <w:t xml:space="preserve">urn:oasis:names:tc:dss:1.0:core:schema:XMLTimeStampToken </w:t>
      </w:r>
      <w:r w:rsidRPr="003A06D0">
        <w:rPr>
          <w:rStyle w:val="Datatype"/>
          <w:lang w:val="en-GB"/>
        </w:rPr>
        <w:br/>
      </w:r>
      <w:r w:rsidRPr="003A06D0">
        <w:rPr>
          <w:lang w:val="en-GB"/>
        </w:rPr>
        <w:t xml:space="preserve">and referencing a </w:t>
      </w:r>
      <w:r w:rsidRPr="003A06D0">
        <w:rPr>
          <w:rStyle w:val="Datatype"/>
          <w:lang w:val="en-GB"/>
        </w:rPr>
        <w:t>&lt;ds:Object&gt;</w:t>
      </w:r>
      <w:r w:rsidRPr="003A06D0">
        <w:rPr>
          <w:lang w:val="en-GB"/>
        </w:rPr>
        <w:t xml:space="preserve"> element whose content is a </w:t>
      </w:r>
      <w:r w:rsidRPr="003A06D0">
        <w:rPr>
          <w:rStyle w:val="Datatype"/>
          <w:lang w:val="en-GB"/>
        </w:rPr>
        <w:t>&lt;TSTInfo&gt;</w:t>
      </w:r>
      <w:r w:rsidRPr="003A06D0">
        <w:rPr>
          <w:lang w:val="en-GB"/>
        </w:rPr>
        <w:t xml:space="preserve"> element.</w:t>
      </w:r>
    </w:p>
    <w:p w14:paraId="056E89B9" w14:textId="77777777" w:rsidR="001C2612" w:rsidRPr="003A06D0" w:rsidRDefault="001C2612" w:rsidP="000036F7">
      <w:pPr>
        <w:pStyle w:val="ListParagraph"/>
        <w:numPr>
          <w:ilvl w:val="0"/>
          <w:numId w:val="9"/>
        </w:numPr>
        <w:rPr>
          <w:rFonts w:ascii="Courier New" w:hAnsi="Courier New"/>
          <w:lang w:val="en-GB"/>
        </w:rPr>
      </w:pPr>
      <w:r w:rsidRPr="003A06D0">
        <w:rPr>
          <w:lang w:val="en-GB"/>
        </w:rPr>
        <w:t xml:space="preserve">The other referencing the </w:t>
      </w:r>
      <w:r w:rsidRPr="003A06D0">
        <w:rPr>
          <w:rStyle w:val="Datatype"/>
          <w:lang w:val="en-GB"/>
        </w:rPr>
        <w:t>&lt;ds:SignatureValue&gt;</w:t>
      </w:r>
      <w:r w:rsidRPr="003A06D0">
        <w:rPr>
          <w:lang w:val="en-GB"/>
        </w:rPr>
        <w:t xml:space="preserve"> being timestamped.</w:t>
      </w:r>
    </w:p>
    <w:p w14:paraId="7CA63833" w14:textId="77777777" w:rsidR="001C2612" w:rsidRPr="003A06D0" w:rsidRDefault="001C2612" w:rsidP="001C2612">
      <w:pPr>
        <w:rPr>
          <w:lang w:val="en-GB"/>
        </w:rPr>
      </w:pPr>
      <w:r w:rsidRPr="003A06D0">
        <w:rPr>
          <w:lang w:val="en-GB"/>
        </w:rPr>
        <w:t> » [</w:t>
      </w:r>
      <w:r w:rsidRPr="003A06D0">
        <w:rPr>
          <w:color w:val="FF0000"/>
          <w:lang w:val="en-GB"/>
        </w:rPr>
        <w:t>DSS-5.3.1.2-2</w:t>
      </w:r>
      <w:r w:rsidRPr="003A06D0">
        <w:rPr>
          <w:lang w:val="en-GB"/>
        </w:rPr>
        <w:t>]</w:t>
      </w:r>
    </w:p>
    <w:p w14:paraId="0FC6ECFF" w14:textId="77777777" w:rsidR="001C2612" w:rsidRPr="003A06D0" w:rsidRDefault="001C2612" w:rsidP="001C2612">
      <w:pPr>
        <w:rPr>
          <w:lang w:val="en-GB"/>
        </w:rPr>
      </w:pPr>
      <w:r w:rsidRPr="003A06D0">
        <w:rPr>
          <w:lang w:val="en-GB"/>
        </w:rPr>
        <w:t xml:space="preserve">The present specification defines a format for XML timestamp tokens. In addition, XAdES defines a mechanism for incorporating signature timestamps in XML signatures.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present document mandates that signature timestamps in XML format MUST follow the syntax defined in </w:t>
      </w:r>
      <w:hyperlink w:anchor="ref_DSS1Core" w:history="1">
        <w:r w:rsidRPr="003A06D0">
          <w:rPr>
            <w:rStyle w:val="Hyperlink"/>
            <w:lang w:val="en-GB"/>
          </w:rPr>
          <w:t>[DSS1Core]</w:t>
        </w:r>
      </w:hyperlink>
      <w:r w:rsidRPr="003A06D0">
        <w:rPr>
          <w:lang w:val="en-GB"/>
        </w:rPr>
        <w:t xml:space="preserve"> section 5.1. » [</w:t>
      </w:r>
      <w:r w:rsidRPr="003A06D0">
        <w:rPr>
          <w:color w:val="FF0000"/>
          <w:lang w:val="en-GB"/>
        </w:rPr>
        <w:t>DSS-5.3.1.2-3</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These time-stamp tokens MUST be added to XML signatures as specified by XAdES. » [</w:t>
      </w:r>
      <w:r w:rsidRPr="003A06D0">
        <w:rPr>
          <w:color w:val="FF0000"/>
          <w:lang w:val="en-GB"/>
        </w:rPr>
        <w:t>DSS-5.3.1.2-4</w:t>
      </w:r>
      <w:r w:rsidRPr="003A06D0">
        <w:rPr>
          <w:lang w:val="en-GB"/>
        </w:rPr>
        <w:t>]</w:t>
      </w:r>
    </w:p>
    <w:p w14:paraId="5D7EBED6"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signature and its embedded timestamp SHALL be returned </w:t>
      </w:r>
      <w:r>
        <w:rPr>
          <w:lang w:val="en-GB"/>
        </w:rPr>
        <w:t>as</w:t>
      </w:r>
      <w:r w:rsidRPr="003A06D0">
        <w:rPr>
          <w:lang w:val="en-GB"/>
        </w:rPr>
        <w:t xml:space="preserve"> the</w:t>
      </w:r>
      <w:r>
        <w:rPr>
          <w:lang w:val="en-GB"/>
        </w:rPr>
        <w:t xml:space="preserve"> first element in the</w:t>
      </w:r>
      <w:r w:rsidRPr="003A06D0">
        <w:rPr>
          <w:lang w:val="en-GB"/>
        </w:rPr>
        <w:t xml:space="preserve"> </w:t>
      </w:r>
      <w:r w:rsidRPr="003A06D0">
        <w:rPr>
          <w:rStyle w:val="Datatype"/>
          <w:lang w:val="en-GB"/>
        </w:rPr>
        <w:t>SignatureObject</w:t>
      </w:r>
      <w:r w:rsidRPr="003A06D0">
        <w:rPr>
          <w:lang w:val="en-GB"/>
        </w:rPr>
        <w:t xml:space="preserve"> </w:t>
      </w:r>
      <w:r>
        <w:rPr>
          <w:lang w:val="en-GB"/>
        </w:rPr>
        <w:t xml:space="preserve">list </w:t>
      </w:r>
      <w:r w:rsidRPr="003A06D0">
        <w:rPr>
          <w:lang w:val="en-GB"/>
        </w:rPr>
        <w:t xml:space="preserve">of the </w:t>
      </w:r>
      <w:r w:rsidRPr="003A06D0">
        <w:rPr>
          <w:rStyle w:val="Datatype"/>
          <w:lang w:val="en-GB"/>
        </w:rPr>
        <w:t>SignResponse</w:t>
      </w:r>
      <w:r w:rsidRPr="003A06D0">
        <w:rPr>
          <w:lang w:val="en-GB"/>
        </w:rPr>
        <w:t>. » [</w:t>
      </w:r>
      <w:r w:rsidRPr="003A06D0">
        <w:rPr>
          <w:color w:val="FF0000"/>
          <w:lang w:val="en-GB"/>
        </w:rPr>
        <w:t>DSS-5.3.1.2-5</w:t>
      </w:r>
      <w:r w:rsidRPr="003A06D0">
        <w:rPr>
          <w:lang w:val="en-GB"/>
        </w:rPr>
        <w:t>]</w:t>
      </w:r>
    </w:p>
    <w:p w14:paraId="626C0D87" w14:textId="77777777" w:rsidR="001C2612" w:rsidRPr="003A06D0" w:rsidRDefault="001C2612" w:rsidP="000036F7">
      <w:pPr>
        <w:pStyle w:val="Heading4"/>
        <w:numPr>
          <w:ilvl w:val="3"/>
          <w:numId w:val="2"/>
        </w:numPr>
        <w:ind w:left="862" w:hanging="862"/>
        <w:rPr>
          <w:lang w:val="en-GB"/>
        </w:rPr>
      </w:pPr>
      <w:bookmarkStart w:id="8519" w:name="_Toc522668708"/>
      <w:bookmarkStart w:id="8520" w:name="_Toc10248389"/>
      <w:bookmarkStart w:id="8521" w:name="_Toc14451791"/>
      <w:r w:rsidRPr="003A06D0">
        <w:rPr>
          <w:rStyle w:val="Heading4Char"/>
          <w:b/>
          <w:iCs/>
          <w:lang w:val="en-GB"/>
        </w:rPr>
        <w:t>Processing for RFC 3161 Timestamps on XML signatures</w:t>
      </w:r>
      <w:bookmarkEnd w:id="8519"/>
      <w:bookmarkEnd w:id="8520"/>
      <w:bookmarkEnd w:id="8521"/>
    </w:p>
    <w:p w14:paraId="664FE28F"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type attribute in this optional input </w:t>
      </w:r>
      <w:r w:rsidRPr="003A06D0">
        <w:rPr>
          <w:rStyle w:val="Datatype"/>
          <w:lang w:val="en-GB"/>
        </w:rPr>
        <w:t>AddTimestamp</w:t>
      </w:r>
      <w:r w:rsidRPr="003A06D0">
        <w:rPr>
          <w:lang w:val="en-GB"/>
        </w:rPr>
        <w:t xml:space="preserve"> is </w:t>
      </w:r>
    </w:p>
    <w:p w14:paraId="21B38515" w14:textId="77777777" w:rsidR="001C2612" w:rsidRPr="003A06D0" w:rsidRDefault="001C2612" w:rsidP="001C2612">
      <w:pPr>
        <w:rPr>
          <w:lang w:val="en-GB"/>
        </w:rPr>
      </w:pPr>
      <w:r w:rsidRPr="003A06D0">
        <w:rPr>
          <w:rStyle w:val="Datatype"/>
          <w:lang w:val="en-GB"/>
        </w:rPr>
        <w:t>urn:ietf:rfc:3161</w:t>
      </w:r>
      <w:r w:rsidRPr="003A06D0">
        <w:rPr>
          <w:lang w:val="en-GB"/>
        </w:rPr>
        <w:t xml:space="preserve"> </w:t>
      </w:r>
    </w:p>
    <w:p w14:paraId="7F053723" w14:textId="77777777" w:rsidR="001C2612" w:rsidRPr="003A06D0" w:rsidRDefault="001C2612" w:rsidP="001C2612">
      <w:pPr>
        <w:rPr>
          <w:lang w:val="en-GB"/>
        </w:rPr>
      </w:pPr>
      <w:r w:rsidRPr="003A06D0">
        <w:rPr>
          <w:lang w:val="en-GB"/>
        </w:rPr>
        <w:lastRenderedPageBreak/>
        <w:t xml:space="preserve">and signature being timestamped is an XML signature then the XML signature MUST contain an RFC 3161, placed in a </w:t>
      </w:r>
      <w:r w:rsidRPr="003A06D0">
        <w:rPr>
          <w:rStyle w:val="Datatype"/>
          <w:lang w:val="en-GB"/>
        </w:rPr>
        <w:t>&lt;xades:EncapsulatedTimeStamp&gt;</w:t>
      </w:r>
      <w:r w:rsidRPr="003A06D0">
        <w:rPr>
          <w:lang w:val="en-GB"/>
        </w:rPr>
        <w:t xml:space="preserve"> within a </w:t>
      </w:r>
      <w:r w:rsidRPr="003A06D0">
        <w:rPr>
          <w:rStyle w:val="Datatype"/>
          <w:lang w:val="en-GB"/>
        </w:rPr>
        <w:t>&lt;xades:SignatureTimeStamp&gt;</w:t>
      </w:r>
      <w:r w:rsidRPr="003A06D0">
        <w:rPr>
          <w:lang w:val="en-GB"/>
        </w:rPr>
        <w:t xml:space="preserve"> as defined in [XAdES]. » [</w:t>
      </w:r>
      <w:r w:rsidRPr="003A06D0">
        <w:rPr>
          <w:color w:val="FF0000"/>
          <w:lang w:val="en-GB"/>
        </w:rPr>
        <w:t>DSS-5.3.1.3-1</w:t>
      </w:r>
      <w:r w:rsidRPr="003A06D0">
        <w:rPr>
          <w:lang w:val="en-GB"/>
        </w:rPr>
        <w:t>]</w:t>
      </w:r>
    </w:p>
    <w:bookmarkStart w:id="8522" w:name="sec_DataProcessingModelForVerification"/>
    <w:bookmarkStart w:id="8523" w:name="sec_AsyncProcessingModel"/>
    <w:bookmarkStart w:id="8524" w:name="_Toc114309513"/>
    <w:bookmarkStart w:id="8525" w:name="_Toc157225038"/>
    <w:bookmarkStart w:id="8526" w:name="_Toc158797505"/>
    <w:bookmarkStart w:id="8527" w:name="_Toc159076073"/>
    <w:bookmarkStart w:id="8528" w:name="_Toc481064980"/>
    <w:bookmarkStart w:id="8529" w:name="_Toc114309535"/>
    <w:bookmarkStart w:id="8530" w:name="_Toc157225061"/>
    <w:bookmarkStart w:id="8531" w:name="_Toc158797528"/>
    <w:bookmarkStart w:id="8532" w:name="_Toc159076096"/>
    <w:bookmarkStart w:id="8533" w:name="_Toc481065033"/>
    <w:bookmarkStart w:id="8534" w:name="_Ref501707689"/>
    <w:bookmarkStart w:id="8535" w:name="_Ref512158370"/>
    <w:bookmarkStart w:id="8536" w:name="_Toc480914754"/>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22"/>
    <w:bookmarkEnd w:id="8523"/>
    <w:p w14:paraId="062148FB" w14:textId="77777777" w:rsidR="001C2612" w:rsidRPr="003A06D0" w:rsidRDefault="001C2612" w:rsidP="000036F7">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"sec_DataProcessingModelForVerification" </w:instrText>
      </w:r>
      <w:r w:rsidRPr="003A06D0">
        <w:rPr>
          <w:lang w:val="en-GB"/>
        </w:rPr>
        <w:fldChar w:fldCharType="separate"/>
      </w:r>
      <w:bookmarkStart w:id="8537" w:name="_Toc10248390"/>
      <w:bookmarkStart w:id="8538" w:name="_Toc522668709"/>
      <w:bookmarkStart w:id="8539" w:name="_Toc534748898"/>
      <w:bookmarkStart w:id="8540" w:name="_Toc14451792"/>
      <w:r w:rsidRPr="003A06D0">
        <w:rPr>
          <w:rStyle w:val="Hyperlink"/>
          <w:lang w:val="en-GB"/>
        </w:rPr>
        <w:t>Data Processing Model for Verif</w:t>
      </w:r>
      <w:bookmarkEnd w:id="8524"/>
      <w:bookmarkEnd w:id="8525"/>
      <w:bookmarkEnd w:id="8526"/>
      <w:bookmarkEnd w:id="8527"/>
      <w:bookmarkEnd w:id="8528"/>
      <w:r w:rsidRPr="003A06D0">
        <w:rPr>
          <w:rStyle w:val="Hyperlink"/>
          <w:lang w:val="en-GB"/>
        </w:rPr>
        <w:t>ication</w:t>
      </w:r>
      <w:bookmarkEnd w:id="8537"/>
      <w:bookmarkEnd w:id="8538"/>
      <w:bookmarkEnd w:id="8539"/>
      <w:bookmarkEnd w:id="8540"/>
      <w:r w:rsidRPr="003A06D0">
        <w:rPr>
          <w:lang w:val="en-GB"/>
        </w:rPr>
        <w:fldChar w:fldCharType="end"/>
      </w:r>
    </w:p>
    <w:p w14:paraId="45F9840C" w14:textId="642A2B52" w:rsidR="001C2612" w:rsidRPr="003A06D0" w:rsidRDefault="001C2612" w:rsidP="001C2612">
      <w:pPr>
        <w:rPr>
          <w:lang w:val="en-GB"/>
        </w:rPr>
      </w:pPr>
      <w:r w:rsidRPr="003A06D0">
        <w:rPr>
          <w:lang w:val="en-GB"/>
        </w:rPr>
        <w:t xml:space="preserve">A DSS server that verifies XML signatures SHOULD perform the following steps, upon receiving a verification with the top-level component </w:t>
      </w:r>
      <w:r w:rsidRPr="003A06D0">
        <w:rPr>
          <w:rStyle w:val="Datatype"/>
          <w:lang w:val="en-GB"/>
        </w:rPr>
        <w:t>VerifyRequest</w:t>
      </w:r>
      <w:r w:rsidRPr="003A06D0">
        <w:rPr>
          <w:lang w:val="en-GB"/>
        </w:rPr>
        <w:t xml:space="preserve"> (see section</w:t>
      </w:r>
      <w:r>
        <w:rPr>
          <w:lang w:val="en-GB"/>
        </w:rPr>
        <w:t xml:space="preserve"> </w:t>
      </w:r>
      <w:r>
        <w:rPr>
          <w:lang w:val="en-GB"/>
        </w:rPr>
        <w:fldChar w:fldCharType="begin"/>
      </w:r>
      <w:r>
        <w:rPr>
          <w:lang w:val="en-GB"/>
        </w:rPr>
        <w:instrText xml:space="preserve"> REF _RefComp8509F686 \r \h </w:instrText>
      </w:r>
      <w:r>
        <w:rPr>
          <w:lang w:val="en-GB"/>
        </w:rPr>
      </w:r>
      <w:r>
        <w:rPr>
          <w:lang w:val="en-GB"/>
        </w:rPr>
        <w:fldChar w:fldCharType="separate"/>
      </w:r>
      <w:r w:rsidR="00A1609B">
        <w:rPr>
          <w:lang w:val="en-GB"/>
        </w:rPr>
        <w:t>4.3.3</w:t>
      </w:r>
      <w:r>
        <w:rPr>
          <w:lang w:val="en-GB"/>
        </w:rPr>
        <w:fldChar w:fldCharType="end"/>
      </w:r>
      <w:r w:rsidRPr="003A06D0">
        <w:rPr>
          <w:lang w:val="en-GB"/>
        </w:rPr>
        <w:t>). These steps may be changed or overridden by the optional inputs, or by the profile or policy the server is operating under. The results of the verification process are return to the caller within a VerifyResponse component (see section</w:t>
      </w:r>
      <w:r>
        <w:rPr>
          <w:lang w:val="en-GB"/>
        </w:rPr>
        <w:t xml:space="preserve"> </w:t>
      </w:r>
      <w:r>
        <w:rPr>
          <w:lang w:val="en-GB"/>
        </w:rPr>
        <w:fldChar w:fldCharType="begin"/>
      </w:r>
      <w:r>
        <w:rPr>
          <w:lang w:val="en-GB"/>
        </w:rPr>
        <w:instrText xml:space="preserve"> REF _RefCompD8D7E99B \r \h </w:instrText>
      </w:r>
      <w:r>
        <w:rPr>
          <w:lang w:val="en-GB"/>
        </w:rPr>
      </w:r>
      <w:r>
        <w:rPr>
          <w:lang w:val="en-GB"/>
        </w:rPr>
        <w:fldChar w:fldCharType="separate"/>
      </w:r>
      <w:r w:rsidR="00A1609B">
        <w:rPr>
          <w:lang w:val="en-GB"/>
        </w:rPr>
        <w:t>4.3.4</w:t>
      </w:r>
      <w:r>
        <w:rPr>
          <w:lang w:val="en-GB"/>
        </w:rPr>
        <w:fldChar w:fldCharType="end"/>
      </w:r>
      <w:r w:rsidRPr="003A06D0">
        <w:rPr>
          <w:lang w:val="en-GB"/>
        </w:rPr>
        <w:t xml:space="preserve">). For more details on multi-signature verification, see section </w:t>
      </w:r>
      <w:r>
        <w:rPr>
          <w:lang w:val="en-GB"/>
        </w:rPr>
        <w:fldChar w:fldCharType="begin"/>
      </w:r>
      <w:r>
        <w:rPr>
          <w:lang w:val="en-GB"/>
        </w:rPr>
        <w:instrText xml:space="preserve"> REF _Ref516355121 \r \h </w:instrText>
      </w:r>
      <w:r>
        <w:rPr>
          <w:lang w:val="en-GB"/>
        </w:rPr>
      </w:r>
      <w:r>
        <w:rPr>
          <w:lang w:val="en-GB"/>
        </w:rPr>
        <w:fldChar w:fldCharType="separate"/>
      </w:r>
      <w:r w:rsidR="00A1609B">
        <w:rPr>
          <w:lang w:val="en-GB"/>
        </w:rPr>
        <w:t>6.3.1</w:t>
      </w:r>
      <w:r>
        <w:rPr>
          <w:lang w:val="en-GB"/>
        </w:rPr>
        <w:fldChar w:fldCharType="end"/>
      </w:r>
      <w:r w:rsidRPr="003A06D0">
        <w:rPr>
          <w:lang w:val="en-GB"/>
        </w:rPr>
        <w:t xml:space="preserve"> </w:t>
      </w:r>
      <w:hyperlink w:anchor="Multi-Signature Verification" w:history="1">
        <w:r w:rsidRPr="003A06D0">
          <w:rPr>
            <w:rStyle w:val="Hyperlink"/>
            <w:lang w:val="en-GB"/>
          </w:rPr>
          <w:t>Multi-Signature Verification</w:t>
        </w:r>
      </w:hyperlink>
      <w:r w:rsidRPr="003A06D0">
        <w:rPr>
          <w:lang w:val="en-GB"/>
        </w:rPr>
        <w:t xml:space="preserve">. </w:t>
      </w:r>
    </w:p>
    <w:p w14:paraId="104BA969" w14:textId="77777777" w:rsidR="001C2612" w:rsidRPr="003A06D0" w:rsidRDefault="001C2612" w:rsidP="001C2612">
      <w:pPr>
        <w:rPr>
          <w:lang w:val="en-GB"/>
        </w:rPr>
      </w:pPr>
      <w:r w:rsidRPr="003A06D0">
        <w:rPr>
          <w:lang w:val="en-GB"/>
        </w:rPr>
        <w:t>The following process diagram illustrates the major buildings blocks of the processing of a verification request. The sub processes are described in the following sub-chapters.</w:t>
      </w:r>
    </w:p>
    <w:p w14:paraId="41AEEDF2" w14:textId="647B25D9" w:rsidR="001C2612" w:rsidRPr="003A06D0" w:rsidRDefault="001C2612" w:rsidP="001C2612">
      <w:pPr>
        <w:pStyle w:val="Caption"/>
        <w:rPr>
          <w:lang w:val="en-GB"/>
        </w:rPr>
      </w:pPr>
      <w:bookmarkStart w:id="8541" w:name="_Toc534748581"/>
      <w:bookmarkStart w:id="8542" w:name="_Toc14534888"/>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8</w:t>
      </w:r>
      <w:r w:rsidRPr="003A06D0">
        <w:rPr>
          <w:noProof/>
          <w:lang w:val="en-GB"/>
        </w:rPr>
        <w:fldChar w:fldCharType="end"/>
      </w:r>
      <w:r w:rsidRPr="003A06D0">
        <w:rPr>
          <w:noProof/>
          <w:lang w:val="en-GB"/>
        </w:rPr>
        <w:t>: Verification Overview</w:t>
      </w:r>
      <w:bookmarkEnd w:id="8541"/>
      <w:bookmarkEnd w:id="8542"/>
    </w:p>
    <w:p w14:paraId="6EEB3DB8" w14:textId="77777777" w:rsidR="001C2612" w:rsidRPr="003A06D0" w:rsidRDefault="001C2612" w:rsidP="001C2612">
      <w:pPr>
        <w:keepNext/>
        <w:rPr>
          <w:lang w:val="en-GB"/>
        </w:rPr>
      </w:pPr>
      <w:r w:rsidRPr="003A06D0">
        <w:rPr>
          <w:noProof/>
          <w:lang w:val="en-GB" w:eastAsia="en-GB"/>
        </w:rPr>
        <w:drawing>
          <wp:inline distT="0" distB="0" distL="0" distR="0" wp14:anchorId="1FA0E15B" wp14:editId="79F21794">
            <wp:extent cx="5943600" cy="1908810"/>
            <wp:effectExtent l="0" t="0" r="0" b="0"/>
            <wp:docPr id="21" name="Grafik 2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5943600" cy="1908810"/>
                    </a:xfrm>
                    <a:prstGeom prst="rect">
                      <a:avLst/>
                    </a:prstGeom>
                  </pic:spPr>
                </pic:pic>
              </a:graphicData>
            </a:graphic>
          </wp:inline>
        </w:drawing>
      </w:r>
      <w:r w:rsidRPr="003A06D0">
        <w:rPr>
          <w:noProof/>
          <w:lang w:val="en-GB" w:eastAsia="en-GB"/>
        </w:rPr>
        <w:t xml:space="preserve"> </w:t>
      </w:r>
    </w:p>
    <w:p w14:paraId="51ABAFC2" w14:textId="77777777" w:rsidR="001C2612" w:rsidRPr="003A06D0" w:rsidRDefault="001C2612" w:rsidP="001C2612">
      <w:pPr>
        <w:rPr>
          <w:lang w:val="en-GB"/>
        </w:rPr>
      </w:pPr>
      <w:r w:rsidRPr="003A06D0">
        <w:rPr>
          <w:lang w:val="en-GB"/>
        </w:rPr>
        <w:t xml:space="preserve">The workflow splits into the sections for XMLDSig and CMS signature processing.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processing path will be selected by the server considering a given </w:t>
      </w:r>
      <w:r w:rsidRPr="003A06D0">
        <w:rPr>
          <w:rStyle w:val="Datatype"/>
          <w:lang w:val="en-GB"/>
        </w:rPr>
        <w:t xml:space="preserve">SignatureType </w:t>
      </w:r>
      <w:r w:rsidRPr="003A06D0">
        <w:rPr>
          <w:lang w:val="en-GB"/>
        </w:rPr>
        <w:t xml:space="preserve">element of </w:t>
      </w:r>
      <w:r w:rsidRPr="003A06D0">
        <w:rPr>
          <w:rStyle w:val="Datatype"/>
          <w:lang w:val="en-GB"/>
        </w:rPr>
        <w:t>OptionalInputsVerify</w:t>
      </w:r>
      <w:r w:rsidRPr="003A06D0">
        <w:rPr>
          <w:lang w:val="en-GB"/>
        </w:rPr>
        <w:t xml:space="preserve"> and its configuration and policies. » [</w:t>
      </w:r>
      <w:r w:rsidRPr="003A06D0">
        <w:rPr>
          <w:color w:val="FF0000"/>
          <w:lang w:val="en-GB"/>
        </w:rPr>
        <w:t>DSS-6-1</w:t>
      </w:r>
      <w:r w:rsidRPr="003A06D0">
        <w:rPr>
          <w:lang w:val="en-GB"/>
        </w:rPr>
        <w:t>] Profiles may introduce additional signature types and MUST define the adequate processing steps.</w:t>
      </w:r>
    </w:p>
    <w:p w14:paraId="42827F51" w14:textId="77777777" w:rsidR="001C2612" w:rsidRPr="003A06D0" w:rsidRDefault="001C2612" w:rsidP="000036F7">
      <w:pPr>
        <w:pStyle w:val="ListParagraph"/>
        <w:numPr>
          <w:ilvl w:val="0"/>
          <w:numId w:val="30"/>
        </w:numPr>
        <w:rPr>
          <w:rStyle w:val="Datatype"/>
          <w:lang w:val="en-GB"/>
        </w:rPr>
      </w:pPr>
      <w:r w:rsidRPr="003A06D0">
        <w:rPr>
          <w:lang w:val="en-GB"/>
        </w:rPr>
        <w:t xml:space="preserve">If the element </w:t>
      </w:r>
      <w:r w:rsidRPr="003A06D0">
        <w:rPr>
          <w:rStyle w:val="Datatype"/>
          <w:lang w:val="en-GB"/>
        </w:rPr>
        <w:t>ReturnTimestampedSignature</w:t>
      </w:r>
      <w:r w:rsidRPr="003A06D0">
        <w:rPr>
          <w:lang w:val="en-GB"/>
        </w:rPr>
        <w:t xml:space="preserve"> of </w:t>
      </w:r>
      <w:r w:rsidRPr="003A06D0">
        <w:rPr>
          <w:rStyle w:val="Datatype"/>
          <w:lang w:val="en-GB"/>
        </w:rPr>
        <w:t>OptionalInputsVerify</w:t>
      </w:r>
      <w:r w:rsidRPr="003A06D0">
        <w:rPr>
          <w:lang w:val="en-GB"/>
        </w:rPr>
        <w:t xml:space="preserve"> is present, the sub-process ‘</w:t>
      </w:r>
      <w:r w:rsidRPr="003A06D0">
        <w:rPr>
          <w:rStyle w:val="Datatype"/>
          <w:lang w:val="en-GB"/>
        </w:rPr>
        <w:t>timestamp Signature</w:t>
      </w:r>
      <w:r w:rsidRPr="003A06D0">
        <w:rPr>
          <w:lang w:val="en-GB"/>
        </w:rPr>
        <w:t>’ adds a timestamp to the signature.</w:t>
      </w:r>
    </w:p>
    <w:p w14:paraId="235B181A" w14:textId="77777777" w:rsidR="001C2612" w:rsidRPr="003A06D0" w:rsidRDefault="001C2612" w:rsidP="000036F7">
      <w:pPr>
        <w:pStyle w:val="ListParagraph"/>
        <w:numPr>
          <w:ilvl w:val="0"/>
          <w:numId w:val="30"/>
        </w:numPr>
        <w:rPr>
          <w:rStyle w:val="Datatype"/>
          <w:lang w:val="en-GB"/>
        </w:rPr>
      </w:pPr>
      <w:r w:rsidRPr="003A06D0">
        <w:rPr>
          <w:lang w:val="en-GB"/>
        </w:rPr>
        <w:t xml:space="preserve">If the element </w:t>
      </w:r>
      <w:r w:rsidRPr="003A06D0">
        <w:rPr>
          <w:rStyle w:val="Datatype"/>
          <w:lang w:val="en-GB"/>
        </w:rPr>
        <w:t>ReturnAugmentedSignature</w:t>
      </w:r>
      <w:r w:rsidRPr="003A06D0">
        <w:rPr>
          <w:lang w:val="en-GB"/>
        </w:rPr>
        <w:t xml:space="preserve"> of </w:t>
      </w:r>
      <w:r w:rsidRPr="003A06D0">
        <w:rPr>
          <w:rStyle w:val="Datatype"/>
          <w:lang w:val="en-GB"/>
        </w:rPr>
        <w:t>OptionalInputsVerify</w:t>
      </w:r>
      <w:r w:rsidRPr="003A06D0">
        <w:rPr>
          <w:lang w:val="en-GB"/>
        </w:rPr>
        <w:t xml:space="preserve"> is ‘true’ the sub-process ‘</w:t>
      </w:r>
      <w:r w:rsidRPr="003A06D0">
        <w:rPr>
          <w:rStyle w:val="Datatype"/>
          <w:lang w:val="en-GB"/>
        </w:rPr>
        <w:t>augment Signature</w:t>
      </w:r>
      <w:r w:rsidRPr="003A06D0">
        <w:rPr>
          <w:lang w:val="en-GB"/>
        </w:rPr>
        <w:t xml:space="preserve">’ inserts the augmented signature into the </w:t>
      </w:r>
      <w:r w:rsidRPr="003A06D0">
        <w:rPr>
          <w:rStyle w:val="Datatype"/>
          <w:lang w:val="en-GB"/>
        </w:rPr>
        <w:t>OptionalOutputsVerify</w:t>
      </w:r>
      <w:r w:rsidRPr="003A06D0">
        <w:rPr>
          <w:lang w:val="en-GB"/>
        </w:rPr>
        <w:t>.</w:t>
      </w:r>
    </w:p>
    <w:bookmarkStart w:id="8543" w:name="sec_ProcessingXmlSignatureVerification"/>
    <w:bookmarkStart w:id="8544" w:name="_Toc114309516"/>
    <w:bookmarkStart w:id="8545" w:name="_Ref114325054"/>
    <w:bookmarkStart w:id="8546" w:name="_Ref114330611"/>
    <w:bookmarkStart w:id="8547" w:name="_Ref157224083"/>
    <w:bookmarkStart w:id="8548" w:name="_Toc157225041"/>
    <w:bookmarkStart w:id="8549" w:name="_Toc158797508"/>
    <w:bookmarkStart w:id="8550" w:name="_Toc159076076"/>
    <w:bookmarkStart w:id="8551" w:name="_Ref481011359"/>
    <w:bookmarkStart w:id="8552" w:name="_Toc481064986"/>
    <w:bookmarkStart w:id="8553" w:name="_Toc516358021"/>
    <w:bookmarkEnd w:id="8543"/>
    <w:p w14:paraId="78B85078" w14:textId="77777777" w:rsidR="001C2612" w:rsidRPr="003A06D0" w:rsidRDefault="001C2612" w:rsidP="000036F7">
      <w:pPr>
        <w:pStyle w:val="Heading2"/>
        <w:pageBreakBefore/>
        <w:numPr>
          <w:ilvl w:val="1"/>
          <w:numId w:val="2"/>
        </w:numPr>
        <w:ind w:left="578" w:hanging="578"/>
        <w:jc w:val="both"/>
        <w:rPr>
          <w:lang w:val="en-GB"/>
        </w:rPr>
      </w:pPr>
      <w:r w:rsidRPr="003A06D0">
        <w:rPr>
          <w:lang w:val="en-GB"/>
        </w:rPr>
        <w:lastRenderedPageBreak/>
        <w:fldChar w:fldCharType="begin"/>
      </w:r>
      <w:r w:rsidRPr="003A06D0">
        <w:rPr>
          <w:lang w:val="en-GB"/>
        </w:rPr>
        <w:instrText xml:space="preserve"> HYPERLINK  \l "sec_ProcessingXmlSignatureVerification" </w:instrText>
      </w:r>
      <w:r w:rsidRPr="003A06D0">
        <w:rPr>
          <w:lang w:val="en-GB"/>
        </w:rPr>
        <w:fldChar w:fldCharType="separate"/>
      </w:r>
      <w:bookmarkStart w:id="8554" w:name="_Toc10248391"/>
      <w:bookmarkStart w:id="8555" w:name="_Toc522668710"/>
      <w:bookmarkStart w:id="8556" w:name="_Toc534748899"/>
      <w:bookmarkStart w:id="8557" w:name="_Toc14451793"/>
      <w:r w:rsidRPr="003A06D0">
        <w:rPr>
          <w:rStyle w:val="Hyperlink"/>
          <w:lang w:val="en-GB"/>
        </w:rPr>
        <w:t>Processing for XML Signature</w:t>
      </w:r>
      <w:bookmarkEnd w:id="8544"/>
      <w:bookmarkEnd w:id="8545"/>
      <w:bookmarkEnd w:id="8546"/>
      <w:bookmarkEnd w:id="8547"/>
      <w:bookmarkEnd w:id="8548"/>
      <w:bookmarkEnd w:id="8549"/>
      <w:bookmarkEnd w:id="8550"/>
      <w:bookmarkEnd w:id="8551"/>
      <w:bookmarkEnd w:id="8552"/>
      <w:bookmarkEnd w:id="8553"/>
      <w:r w:rsidRPr="003A06D0">
        <w:rPr>
          <w:rStyle w:val="Hyperlink"/>
          <w:lang w:val="en-GB"/>
        </w:rPr>
        <w:t xml:space="preserve"> Verification</w:t>
      </w:r>
      <w:bookmarkEnd w:id="8554"/>
      <w:bookmarkEnd w:id="8555"/>
      <w:bookmarkEnd w:id="8556"/>
      <w:bookmarkEnd w:id="8557"/>
      <w:r w:rsidRPr="003A06D0">
        <w:rPr>
          <w:lang w:val="en-GB"/>
        </w:rPr>
        <w:fldChar w:fldCharType="end"/>
      </w:r>
    </w:p>
    <w:p w14:paraId="51F4002E" w14:textId="77777777" w:rsidR="001C2612" w:rsidRPr="003A06D0" w:rsidRDefault="001C2612" w:rsidP="000036F7">
      <w:pPr>
        <w:pStyle w:val="Heading3"/>
        <w:numPr>
          <w:ilvl w:val="2"/>
          <w:numId w:val="2"/>
        </w:numPr>
        <w:rPr>
          <w:lang w:val="en-GB"/>
        </w:rPr>
      </w:pPr>
      <w:bookmarkStart w:id="8558" w:name="_Toc516359908"/>
      <w:bookmarkStart w:id="8559" w:name="_Toc522668711"/>
      <w:bookmarkStart w:id="8560" w:name="_Toc534748900"/>
      <w:bookmarkStart w:id="8561" w:name="_Toc10248392"/>
      <w:bookmarkStart w:id="8562" w:name="_Toc14451794"/>
      <w:r w:rsidRPr="003A06D0">
        <w:rPr>
          <w:lang w:val="en-GB"/>
        </w:rPr>
        <w:t>Sub process ‘</w:t>
      </w:r>
      <w:r w:rsidRPr="003A06D0">
        <w:rPr>
          <w:rStyle w:val="Datatype"/>
          <w:lang w:val="en-GB"/>
        </w:rPr>
        <w:t>retrieve XML signature</w:t>
      </w:r>
      <w:r w:rsidRPr="003A06D0">
        <w:rPr>
          <w:lang w:val="en-GB"/>
        </w:rPr>
        <w:t>’</w:t>
      </w:r>
      <w:bookmarkEnd w:id="8558"/>
      <w:bookmarkEnd w:id="8559"/>
      <w:bookmarkEnd w:id="8560"/>
      <w:bookmarkEnd w:id="8561"/>
      <w:bookmarkEnd w:id="8562"/>
      <w:r w:rsidRPr="003A06D0">
        <w:rPr>
          <w:lang w:val="en-GB"/>
        </w:rPr>
        <w:t xml:space="preserve"> </w:t>
      </w:r>
    </w:p>
    <w:p w14:paraId="18B7D6D4" w14:textId="1C80708B" w:rsidR="001C2612" w:rsidRPr="003A06D0" w:rsidRDefault="001C2612" w:rsidP="001C2612">
      <w:pPr>
        <w:pStyle w:val="Caption"/>
        <w:rPr>
          <w:lang w:val="en-GB"/>
        </w:rPr>
      </w:pPr>
      <w:bookmarkStart w:id="8563" w:name="_Toc534748582"/>
      <w:bookmarkStart w:id="8564" w:name="_Toc14534889"/>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9</w:t>
      </w:r>
      <w:r w:rsidRPr="003A06D0">
        <w:rPr>
          <w:noProof/>
          <w:lang w:val="en-GB"/>
        </w:rPr>
        <w:fldChar w:fldCharType="end"/>
      </w:r>
      <w:r w:rsidRPr="003A06D0">
        <w:rPr>
          <w:noProof/>
          <w:lang w:val="en-GB"/>
        </w:rPr>
        <w:t>: Retrieve XML Signature</w:t>
      </w:r>
      <w:bookmarkEnd w:id="8563"/>
      <w:bookmarkEnd w:id="8564"/>
    </w:p>
    <w:p w14:paraId="5FB94EFE" w14:textId="77777777" w:rsidR="001C2612" w:rsidRPr="003A06D0" w:rsidRDefault="001C2612" w:rsidP="001C2612">
      <w:pPr>
        <w:keepNext/>
        <w:rPr>
          <w:lang w:val="en-GB"/>
        </w:rPr>
      </w:pPr>
      <w:r w:rsidRPr="003A06D0">
        <w:rPr>
          <w:noProof/>
          <w:lang w:val="en-GB" w:eastAsia="en-GB"/>
        </w:rPr>
        <w:drawing>
          <wp:inline distT="0" distB="0" distL="0" distR="0" wp14:anchorId="577F7975" wp14:editId="50635E89">
            <wp:extent cx="5942930" cy="2308225"/>
            <wp:effectExtent l="0" t="0" r="1270" b="0"/>
            <wp:docPr id="8" name="Grafik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trieve XML signature.png"/>
                    <pic:cNvPicPr/>
                  </pic:nvPicPr>
                  <pic:blipFill>
                    <a:blip r:embed="rId109">
                      <a:extLst>
                        <a:ext uri="{28A0092B-C50C-407E-A947-70E740481C1C}">
                          <a14:useLocalDpi xmlns:a14="http://schemas.microsoft.com/office/drawing/2010/main" val="0"/>
                        </a:ext>
                      </a:extLst>
                    </a:blip>
                    <a:stretch>
                      <a:fillRect/>
                    </a:stretch>
                  </pic:blipFill>
                  <pic:spPr>
                    <a:xfrm>
                      <a:off x="0" y="0"/>
                      <a:ext cx="5942930" cy="2308225"/>
                    </a:xfrm>
                    <a:prstGeom prst="rect">
                      <a:avLst/>
                    </a:prstGeom>
                  </pic:spPr>
                </pic:pic>
              </a:graphicData>
            </a:graphic>
          </wp:inline>
        </w:drawing>
      </w:r>
    </w:p>
    <w:p w14:paraId="63184727" w14:textId="77777777" w:rsidR="001C2612" w:rsidRPr="006C52EE" w:rsidRDefault="001C2612" w:rsidP="001C2612">
      <w:pPr>
        <w:pStyle w:val="ListBullet"/>
        <w:numPr>
          <w:ilvl w:val="0"/>
          <w:numId w:val="0"/>
        </w:numPr>
        <w:jc w:val="both"/>
        <w:rPr>
          <w:lang w:val="en-GB"/>
        </w:rPr>
      </w:pPr>
      <w:r>
        <w:rPr>
          <w:lang w:val="en-GB"/>
        </w:rPr>
        <w:t>This document describes use cases for zero or one signatur</w:t>
      </w:r>
      <w:r w:rsidRPr="0038331B">
        <w:rPr>
          <w:lang w:val="en-GB"/>
        </w:rPr>
        <w:t xml:space="preserve">e. </w:t>
      </w:r>
      <w:r w:rsidRPr="00FE06C1">
        <w:rPr>
          <w:lang w:val="en-GB"/>
        </w:rPr>
        <w:t xml:space="preserve"> </w:t>
      </w:r>
      <w:r w:rsidRPr="0038331B">
        <w:rPr>
          <w:lang w:val="en-GB"/>
        </w:rPr>
        <w:t xml:space="preserve">Nevertheless, this sub process describes the retrieval process for an unlimited number of signatures as it may be required </w:t>
      </w:r>
      <w:r>
        <w:rPr>
          <w:lang w:val="en-GB"/>
        </w:rPr>
        <w:t>by specific</w:t>
      </w:r>
      <w:r w:rsidRPr="0038331B">
        <w:rPr>
          <w:lang w:val="en-GB"/>
        </w:rPr>
        <w:t xml:space="preserve"> profiles.</w:t>
      </w:r>
    </w:p>
    <w:p w14:paraId="356E9E0D" w14:textId="77777777" w:rsidR="001C2612" w:rsidRPr="003A06D0" w:rsidRDefault="001C2612" w:rsidP="001C2612">
      <w:pPr>
        <w:rPr>
          <w:lang w:val="en-GB"/>
        </w:rPr>
      </w:pPr>
      <w:r w:rsidRPr="003A06D0">
        <w:rPr>
          <w:lang w:val="en-GB"/>
        </w:rPr>
        <w:t xml:space="preserve">The server retrieves one or more </w:t>
      </w:r>
      <w:r w:rsidRPr="003A06D0">
        <w:rPr>
          <w:rStyle w:val="Datatype"/>
          <w:lang w:val="en-GB"/>
        </w:rPr>
        <w:t>&lt;ds:Signature&gt;</w:t>
      </w:r>
      <w:r w:rsidRPr="003A06D0">
        <w:rPr>
          <w:lang w:val="en-GB"/>
        </w:rPr>
        <w:t xml:space="preserve"> objects as follows:  </w:t>
      </w:r>
    </w:p>
    <w:p w14:paraId="6FB22E5D" w14:textId="77777777" w:rsidR="001C2612" w:rsidRPr="003A06D0" w:rsidRDefault="001C2612" w:rsidP="000036F7">
      <w:pPr>
        <w:pStyle w:val="ListParagraph"/>
        <w:numPr>
          <w:ilvl w:val="0"/>
          <w:numId w:val="29"/>
        </w:numPr>
        <w:rPr>
          <w:lang w:val="en-GB"/>
        </w:rPr>
      </w:pPr>
      <w:r w:rsidRPr="003A06D0">
        <w:rPr>
          <w:lang w:val="en-GB"/>
        </w:rPr>
        <w:t xml:space="preserve">For all instances of </w:t>
      </w:r>
      <w:r w:rsidRPr="003A06D0">
        <w:rPr>
          <w:rStyle w:val="Datatype"/>
          <w:lang w:val="en-GB"/>
        </w:rPr>
        <w:t>SignatureObject</w:t>
      </w:r>
      <w:r w:rsidRPr="003A06D0">
        <w:rPr>
          <w:lang w:val="en-GB"/>
        </w:rPr>
        <w:t xml:space="preserve"> that are present, the server retrieves either the </w:t>
      </w:r>
      <w:r w:rsidRPr="003A06D0">
        <w:rPr>
          <w:rStyle w:val="Datatype"/>
          <w:lang w:val="en-GB"/>
        </w:rPr>
        <w:t>&lt;ds:Signature&gt;</w:t>
      </w:r>
      <w:r w:rsidRPr="003A06D0">
        <w:rPr>
          <w:lang w:val="en-GB"/>
        </w:rPr>
        <w:t xml:space="preserve"> that is a child element of the </w:t>
      </w:r>
      <w:r w:rsidRPr="003A06D0">
        <w:rPr>
          <w:rStyle w:val="Datatype"/>
          <w:lang w:val="en-GB"/>
        </w:rPr>
        <w:t>SignatureObject</w:t>
      </w:r>
      <w:r w:rsidRPr="003A06D0">
        <w:rPr>
          <w:rStyle w:val="Element"/>
          <w:lang w:val="en-GB"/>
        </w:rPr>
        <w:t xml:space="preserve"> </w:t>
      </w:r>
      <w:r w:rsidRPr="003A06D0">
        <w:rPr>
          <w:lang w:val="en-GB"/>
        </w:rPr>
        <w:t xml:space="preserve">(see: Note at the end of this section), or those </w:t>
      </w:r>
      <w:r w:rsidRPr="003A06D0">
        <w:rPr>
          <w:rStyle w:val="Datatype"/>
          <w:lang w:val="en-GB"/>
        </w:rPr>
        <w:t>&lt;ds:Signature&gt;</w:t>
      </w:r>
      <w:r w:rsidRPr="003A06D0">
        <w:rPr>
          <w:lang w:val="en-GB"/>
        </w:rPr>
        <w:t xml:space="preserve"> objects which are pointed to by the </w:t>
      </w:r>
      <w:r w:rsidRPr="003A06D0">
        <w:rPr>
          <w:rStyle w:val="Datatype"/>
          <w:lang w:val="en-GB"/>
        </w:rPr>
        <w:t>SignaturePtr</w:t>
      </w:r>
      <w:r w:rsidRPr="003A06D0">
        <w:rPr>
          <w:lang w:val="en-GB"/>
        </w:rPr>
        <w:t xml:space="preserve"> in the </w:t>
      </w:r>
      <w:r w:rsidRPr="003A06D0">
        <w:rPr>
          <w:rStyle w:val="Datatype"/>
          <w:lang w:val="en-GB"/>
        </w:rPr>
        <w:t>SignatureObject</w:t>
      </w:r>
      <w:r w:rsidRPr="003A06D0">
        <w:rPr>
          <w:lang w:val="en-GB"/>
        </w:rPr>
        <w:t xml:space="preserve">.  </w:t>
      </w:r>
    </w:p>
    <w:p w14:paraId="21A9973B" w14:textId="77777777" w:rsidR="001C2612" w:rsidRPr="003A06D0" w:rsidRDefault="001C2612" w:rsidP="000036F7">
      <w:pPr>
        <w:pStyle w:val="ListParagraph"/>
        <w:numPr>
          <w:ilvl w:val="0"/>
          <w:numId w:val="29"/>
        </w:numPr>
        <w:rPr>
          <w:lang w:val="en-GB"/>
        </w:rPr>
      </w:pPr>
      <w:r w:rsidRPr="003A06D0">
        <w:rPr>
          <w:lang w:val="en-GB"/>
        </w:rPr>
        <w:t xml:space="preserve">If the </w:t>
      </w:r>
      <w:r w:rsidRPr="003A06D0">
        <w:rPr>
          <w:rStyle w:val="Datatype"/>
          <w:lang w:val="en-GB"/>
        </w:rPr>
        <w:t>SignaturePtr</w:t>
      </w:r>
      <w:r w:rsidRPr="003A06D0">
        <w:rPr>
          <w:lang w:val="en-GB"/>
        </w:rPr>
        <w:t xml:space="preserve"> points to an input document but not a specific element in that document, the pointed-to input document must be a </w:t>
      </w:r>
      <w:r w:rsidRPr="003A06D0">
        <w:rPr>
          <w:rStyle w:val="Datatype"/>
          <w:lang w:val="en-GB"/>
        </w:rPr>
        <w:t>Document</w:t>
      </w:r>
      <w:r w:rsidRPr="003A06D0">
        <w:rPr>
          <w:lang w:val="en-GB"/>
        </w:rPr>
        <w:t xml:space="preserve"> element containing XML.</w:t>
      </w:r>
    </w:p>
    <w:p w14:paraId="021B6637" w14:textId="77777777" w:rsidR="001C2612" w:rsidRPr="003A06D0" w:rsidRDefault="001C2612" w:rsidP="000036F7">
      <w:pPr>
        <w:pStyle w:val="ListParagraph"/>
        <w:numPr>
          <w:ilvl w:val="0"/>
          <w:numId w:val="29"/>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w:t>
      </w:r>
      <w:r w:rsidRPr="003A06D0">
        <w:rPr>
          <w:rStyle w:val="Datatype"/>
          <w:lang w:val="en-GB"/>
        </w:rPr>
        <w:t>SignatureObject</w:t>
      </w:r>
      <w:r w:rsidRPr="003A06D0">
        <w:rPr>
          <w:lang w:val="en-GB"/>
        </w:rPr>
        <w:t xml:space="preserve"> is omitted, there MUST be only a single </w:t>
      </w:r>
      <w:r w:rsidRPr="003A06D0">
        <w:rPr>
          <w:rStyle w:val="Datatype"/>
          <w:lang w:val="en-GB"/>
        </w:rPr>
        <w:t>Document</w:t>
      </w:r>
      <w:r w:rsidRPr="003A06D0">
        <w:rPr>
          <w:lang w:val="en-GB"/>
        </w:rPr>
        <w:t xml:space="preserve"> element. » [</w:t>
      </w:r>
      <w:r w:rsidRPr="003A06D0">
        <w:rPr>
          <w:color w:val="FF0000"/>
          <w:lang w:val="en-GB"/>
        </w:rPr>
        <w:t>DSS-6.1.1-1</w:t>
      </w:r>
      <w:r w:rsidRPr="003A06D0">
        <w:rPr>
          <w:lang w:val="en-GB"/>
        </w:rPr>
        <w:t xml:space="preserve">]  This case is handled as if a </w:t>
      </w:r>
      <w:r w:rsidRPr="003A06D0">
        <w:rPr>
          <w:rStyle w:val="Datatype"/>
          <w:lang w:val="en-GB"/>
        </w:rPr>
        <w:t>SignaturePtr</w:t>
      </w:r>
      <w:r w:rsidRPr="003A06D0">
        <w:rPr>
          <w:lang w:val="en-GB"/>
        </w:rPr>
        <w:t xml:space="preserve"> pointing to the single </w:t>
      </w:r>
      <w:r w:rsidRPr="003A06D0">
        <w:rPr>
          <w:rStyle w:val="Datatype"/>
          <w:lang w:val="en-GB"/>
        </w:rPr>
        <w:t>Document</w:t>
      </w:r>
      <w:r w:rsidRPr="003A06D0">
        <w:rPr>
          <w:lang w:val="en-GB"/>
        </w:rPr>
        <w:t xml:space="preserve"> was present: the server will search and find every </w:t>
      </w:r>
      <w:r w:rsidRPr="003A06D0">
        <w:rPr>
          <w:rStyle w:val="Datatype"/>
          <w:lang w:val="en-GB"/>
        </w:rPr>
        <w:t>&lt;ds:Signature&gt;</w:t>
      </w:r>
      <w:r w:rsidRPr="003A06D0">
        <w:rPr>
          <w:lang w:val="en-GB"/>
        </w:rPr>
        <w:t xml:space="preserve"> element in this input document and verify each </w:t>
      </w:r>
      <w:r w:rsidRPr="003A06D0">
        <w:rPr>
          <w:rStyle w:val="Datatype"/>
          <w:lang w:val="en-GB"/>
        </w:rPr>
        <w:t>&lt;ds:Signature&gt;</w:t>
      </w:r>
      <w:r w:rsidRPr="003A06D0">
        <w:rPr>
          <w:lang w:val="en-GB"/>
        </w:rPr>
        <w:t xml:space="preserve"> according to the steps below. </w:t>
      </w:r>
    </w:p>
    <w:p w14:paraId="702CECCC" w14:textId="77777777" w:rsidR="001C2612" w:rsidRPr="003A06D0" w:rsidRDefault="001C2612" w:rsidP="000036F7">
      <w:pPr>
        <w:pStyle w:val="Heading3"/>
        <w:numPr>
          <w:ilvl w:val="2"/>
          <w:numId w:val="2"/>
        </w:numPr>
        <w:rPr>
          <w:lang w:val="en-GB"/>
        </w:rPr>
      </w:pPr>
      <w:bookmarkStart w:id="8565" w:name="_Toc516359909"/>
      <w:bookmarkStart w:id="8566" w:name="_Toc522668713"/>
      <w:bookmarkStart w:id="8567" w:name="_Toc534748902"/>
      <w:bookmarkStart w:id="8568" w:name="_Toc10248393"/>
      <w:bookmarkStart w:id="8569" w:name="_Toc14451795"/>
      <w:r w:rsidRPr="003A06D0">
        <w:rPr>
          <w:lang w:val="en-GB"/>
        </w:rPr>
        <w:t>Sub process ‘</w:t>
      </w:r>
      <w:r w:rsidRPr="003A06D0">
        <w:rPr>
          <w:rStyle w:val="Datatype"/>
          <w:lang w:val="en-GB"/>
        </w:rPr>
        <w:t>recalculate references</w:t>
      </w:r>
      <w:r w:rsidRPr="003A06D0">
        <w:rPr>
          <w:lang w:val="en-GB"/>
        </w:rPr>
        <w:t>’</w:t>
      </w:r>
      <w:bookmarkEnd w:id="8565"/>
      <w:bookmarkEnd w:id="8566"/>
      <w:bookmarkEnd w:id="8567"/>
      <w:bookmarkEnd w:id="8568"/>
      <w:bookmarkEnd w:id="8569"/>
      <w:r w:rsidRPr="003A06D0">
        <w:rPr>
          <w:lang w:val="en-GB"/>
        </w:rPr>
        <w:t xml:space="preserve"> </w:t>
      </w:r>
    </w:p>
    <w:p w14:paraId="06853D62" w14:textId="1FAFB8AF" w:rsidR="001C2612" w:rsidRPr="003A06D0" w:rsidRDefault="001C2612" w:rsidP="001C2612">
      <w:pPr>
        <w:pStyle w:val="Caption"/>
        <w:rPr>
          <w:lang w:val="en-GB"/>
        </w:rPr>
      </w:pPr>
      <w:bookmarkStart w:id="8570" w:name="_Toc534748583"/>
      <w:bookmarkStart w:id="8571" w:name="_Toc14534890"/>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10</w:t>
      </w:r>
      <w:r w:rsidRPr="003A06D0">
        <w:rPr>
          <w:noProof/>
          <w:lang w:val="en-GB"/>
        </w:rPr>
        <w:fldChar w:fldCharType="end"/>
      </w:r>
      <w:r w:rsidRPr="003A06D0">
        <w:rPr>
          <w:noProof/>
          <w:lang w:val="en-GB"/>
        </w:rPr>
        <w:t>: Recalculate References</w:t>
      </w:r>
      <w:bookmarkEnd w:id="8570"/>
      <w:bookmarkEnd w:id="8571"/>
    </w:p>
    <w:p w14:paraId="409098F7" w14:textId="77777777" w:rsidR="001C2612" w:rsidRPr="003A06D0" w:rsidRDefault="001C2612" w:rsidP="001C2612">
      <w:pPr>
        <w:pStyle w:val="Algorithm"/>
        <w:keepNext/>
        <w:numPr>
          <w:ilvl w:val="0"/>
          <w:numId w:val="0"/>
        </w:numPr>
        <w:ind w:left="360" w:hanging="360"/>
      </w:pPr>
      <w:r w:rsidRPr="003A06D0">
        <w:rPr>
          <w:noProof/>
          <w:lang w:eastAsia="en-GB"/>
        </w:rPr>
        <w:lastRenderedPageBreak/>
        <w:drawing>
          <wp:inline distT="0" distB="0" distL="0" distR="0" wp14:anchorId="0F2E903B" wp14:editId="085FCE7A">
            <wp:extent cx="4407876" cy="2438400"/>
            <wp:effectExtent l="0" t="0" r="0" b="0"/>
            <wp:docPr id="7" name="Grafik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alculate references.png"/>
                    <pic:cNvPicPr/>
                  </pic:nvPicPr>
                  <pic:blipFill>
                    <a:blip r:embed="rId110">
                      <a:extLst>
                        <a:ext uri="{28A0092B-C50C-407E-A947-70E740481C1C}">
                          <a14:useLocalDpi xmlns:a14="http://schemas.microsoft.com/office/drawing/2010/main" val="0"/>
                        </a:ext>
                      </a:extLst>
                    </a:blip>
                    <a:stretch>
                      <a:fillRect/>
                    </a:stretch>
                  </pic:blipFill>
                  <pic:spPr>
                    <a:xfrm>
                      <a:off x="0" y="0"/>
                      <a:ext cx="4407876" cy="2438400"/>
                    </a:xfrm>
                    <a:prstGeom prst="rect">
                      <a:avLst/>
                    </a:prstGeom>
                  </pic:spPr>
                </pic:pic>
              </a:graphicData>
            </a:graphic>
          </wp:inline>
        </w:drawing>
      </w:r>
    </w:p>
    <w:p w14:paraId="064916B2" w14:textId="77777777" w:rsidR="001C2612" w:rsidRPr="003A06D0" w:rsidRDefault="001C2612" w:rsidP="001C2612">
      <w:pPr>
        <w:rPr>
          <w:lang w:val="en-GB"/>
        </w:rPr>
      </w:pPr>
      <w:bookmarkStart w:id="8572" w:name="_Ref157224098"/>
      <w:r w:rsidRPr="003A06D0">
        <w:rPr>
          <w:lang w:val="en-GB"/>
        </w:rPr>
        <w:t xml:space="preserve">For each </w:t>
      </w:r>
      <w:r w:rsidRPr="003A06D0">
        <w:rPr>
          <w:rStyle w:val="Datatype"/>
          <w:lang w:val="en-GB"/>
        </w:rPr>
        <w:t>&lt;ds:Reference&gt;</w:t>
      </w:r>
      <w:r w:rsidRPr="003A06D0">
        <w:rPr>
          <w:lang w:val="en-GB"/>
        </w:rPr>
        <w:t xml:space="preserve"> in the </w:t>
      </w:r>
      <w:r w:rsidRPr="003A06D0">
        <w:rPr>
          <w:rStyle w:val="Datatype"/>
          <w:lang w:val="en-GB"/>
        </w:rPr>
        <w:t>&lt;ds:Signature&gt;</w:t>
      </w:r>
      <w:r w:rsidRPr="003A06D0">
        <w:rPr>
          <w:lang w:val="en-GB"/>
        </w:rPr>
        <w:t xml:space="preserve">, the server finds the input document with matching </w:t>
      </w:r>
      <w:r w:rsidRPr="003A06D0">
        <w:rPr>
          <w:rStyle w:val="Datatype"/>
          <w:lang w:val="en-GB"/>
        </w:rPr>
        <w:t>RefURI</w:t>
      </w:r>
      <w:r w:rsidRPr="003A06D0">
        <w:rPr>
          <w:lang w:val="en-GB"/>
        </w:rPr>
        <w:t xml:space="preserve"> and </w:t>
      </w:r>
      <w:r w:rsidRPr="003A06D0">
        <w:rPr>
          <w:rStyle w:val="Datatype"/>
          <w:lang w:val="en-GB"/>
        </w:rPr>
        <w:t>RefType</w:t>
      </w:r>
      <w:r w:rsidRPr="003A06D0">
        <w:rPr>
          <w:lang w:val="en-GB"/>
        </w:rPr>
        <w:t xml:space="preserve"> values (omitted attributes match omitted attributes). </w:t>
      </w:r>
    </w:p>
    <w:p w14:paraId="3CF871C6" w14:textId="77777777" w:rsidR="001C2612" w:rsidRPr="003A06D0" w:rsidRDefault="001C2612" w:rsidP="000036F7">
      <w:pPr>
        <w:pStyle w:val="ListParagraph"/>
        <w:numPr>
          <w:ilvl w:val="0"/>
          <w:numId w:val="28"/>
        </w:numPr>
        <w:rPr>
          <w:lang w:val="en-GB"/>
        </w:rPr>
      </w:pPr>
      <w:r w:rsidRPr="003A06D0">
        <w:rPr>
          <w:lang w:val="en-GB"/>
        </w:rPr>
        <w:t xml:space="preserve">If the </w:t>
      </w:r>
      <w:r w:rsidRPr="003A06D0">
        <w:rPr>
          <w:rStyle w:val="Datatype"/>
          <w:lang w:val="en-GB"/>
        </w:rPr>
        <w:t>&lt;ds:Reference&gt;</w:t>
      </w:r>
      <w:r w:rsidRPr="003A06D0">
        <w:rPr>
          <w:lang w:val="en-GB"/>
        </w:rPr>
        <w:t xml:space="preserve"> uses a same-document URI, the XPointer should be evaluated against the input document the </w:t>
      </w:r>
      <w:r w:rsidRPr="003A06D0">
        <w:rPr>
          <w:rStyle w:val="Datatype"/>
          <w:lang w:val="en-GB"/>
        </w:rPr>
        <w:t>&lt;ds:Signature&gt;</w:t>
      </w:r>
      <w:r w:rsidRPr="003A06D0">
        <w:rPr>
          <w:lang w:val="en-GB"/>
        </w:rPr>
        <w:t xml:space="preserve"> is contained within, or against the </w:t>
      </w:r>
      <w:r w:rsidRPr="003A06D0">
        <w:rPr>
          <w:rStyle w:val="Datatype"/>
          <w:lang w:val="en-GB"/>
        </w:rPr>
        <w:t>&lt;ds:Signature&gt;</w:t>
      </w:r>
      <w:r w:rsidRPr="003A06D0">
        <w:rPr>
          <w:lang w:val="en-GB"/>
        </w:rPr>
        <w:t xml:space="preserve"> itself if it is contained within a </w:t>
      </w:r>
      <w:r w:rsidRPr="003A06D0">
        <w:rPr>
          <w:rStyle w:val="Datatype"/>
          <w:lang w:val="en-GB"/>
        </w:rPr>
        <w:t>SignatureObject</w:t>
      </w:r>
      <w:r w:rsidRPr="003A06D0">
        <w:rPr>
          <w:lang w:val="en-GB"/>
        </w:rPr>
        <w:t xml:space="preserve"> element. </w:t>
      </w:r>
    </w:p>
    <w:p w14:paraId="22317ADE" w14:textId="77777777" w:rsidR="001C2612" w:rsidRPr="003A06D0" w:rsidRDefault="001C2612" w:rsidP="000036F7">
      <w:pPr>
        <w:pStyle w:val="ListParagraph"/>
        <w:numPr>
          <w:ilvl w:val="0"/>
          <w:numId w:val="28"/>
        </w:numPr>
        <w:rPr>
          <w:lang w:val="en-GB"/>
        </w:rPr>
      </w:pPr>
      <w:r w:rsidRPr="003A06D0">
        <w:rPr>
          <w:lang w:val="en-GB"/>
        </w:rPr>
        <w:t xml:space="preserve">The </w:t>
      </w:r>
      <w:r w:rsidRPr="003A06D0">
        <w:rPr>
          <w:rStyle w:val="Datatype"/>
          <w:lang w:val="en-GB"/>
        </w:rPr>
        <w:t>SchemaRef</w:t>
      </w:r>
      <w:r w:rsidRPr="003A06D0">
        <w:rPr>
          <w:lang w:val="en-GB"/>
        </w:rPr>
        <w:t xml:space="preserve"> element or optional input </w:t>
      </w:r>
      <w:r w:rsidRPr="003A06D0">
        <w:rPr>
          <w:rStyle w:val="Datatype"/>
          <w:lang w:val="en-GB"/>
        </w:rPr>
        <w:t>Schema</w:t>
      </w:r>
      <w:r w:rsidRPr="003A06D0">
        <w:rPr>
          <w:lang w:val="en-GB"/>
        </w:rPr>
        <w:t xml:space="preserve"> of the input document or </w:t>
      </w:r>
      <w:r w:rsidRPr="003A06D0">
        <w:rPr>
          <w:rStyle w:val="Datatype"/>
          <w:lang w:val="en-GB"/>
        </w:rPr>
        <w:t>SignatureObject</w:t>
      </w:r>
      <w:r w:rsidRPr="003A06D0">
        <w:rPr>
          <w:lang w:val="en-GB"/>
        </w:rPr>
        <w:t xml:space="preserve"> will be used, if present, to identify ID attributes when evaluating the XPointer expression. </w:t>
      </w:r>
    </w:p>
    <w:p w14:paraId="5F436A7E" w14:textId="77777777" w:rsidR="001C2612" w:rsidRPr="003A06D0" w:rsidRDefault="001C2612" w:rsidP="000036F7">
      <w:pPr>
        <w:pStyle w:val="ListParagraph"/>
        <w:numPr>
          <w:ilvl w:val="0"/>
          <w:numId w:val="28"/>
        </w:numPr>
        <w:rPr>
          <w:lang w:val="en-GB"/>
        </w:rPr>
      </w:pPr>
      <w:r w:rsidRPr="003A06D0">
        <w:rPr>
          <w:lang w:val="en-GB"/>
        </w:rPr>
        <w:t xml:space="preserve">If the </w:t>
      </w:r>
      <w:r w:rsidRPr="003A06D0">
        <w:rPr>
          <w:rStyle w:val="Datatype"/>
          <w:lang w:val="en-GB"/>
        </w:rPr>
        <w:t>&lt;ds:Reference&gt;</w:t>
      </w:r>
      <w:r w:rsidRPr="003A06D0">
        <w:rPr>
          <w:lang w:val="en-GB"/>
        </w:rPr>
        <w:t xml:space="preserve"> uses an external URI and the corresponding input document is not present, the server will skip the </w:t>
      </w:r>
      <w:r w:rsidRPr="003A06D0">
        <w:rPr>
          <w:rStyle w:val="Datatype"/>
          <w:lang w:val="en-GB"/>
        </w:rPr>
        <w:t>&lt;ds:Reference&gt;</w:t>
      </w:r>
      <w:r w:rsidRPr="003A06D0">
        <w:rPr>
          <w:lang w:val="en-GB"/>
        </w:rPr>
        <w:t xml:space="preserve">, and later return a result code such as </w:t>
      </w:r>
      <w:r w:rsidRPr="003A06D0">
        <w:rPr>
          <w:rStyle w:val="Datatype"/>
          <w:lang w:val="en-GB"/>
        </w:rPr>
        <w:t>ReferencedDocumentNotPresent</w:t>
      </w:r>
      <w:r w:rsidRPr="003A06D0">
        <w:rPr>
          <w:lang w:val="en-GB"/>
        </w:rPr>
        <w:t xml:space="preserve"> to indicate this.  The </w:t>
      </w:r>
      <w:r w:rsidRPr="003A06D0">
        <w:rPr>
          <w:rStyle w:val="Datatype"/>
          <w:lang w:val="en-GB"/>
        </w:rPr>
        <w:t>RefURI</w:t>
      </w:r>
      <w:r w:rsidRPr="003A06D0">
        <w:rPr>
          <w:lang w:val="en-GB"/>
        </w:rPr>
        <w:t xml:space="preserve"> MAY be omitted in at most one of the set of Input documents.</w:t>
      </w:r>
      <w:bookmarkStart w:id="8573" w:name="_Ref157224127"/>
      <w:bookmarkEnd w:id="8572"/>
    </w:p>
    <w:p w14:paraId="3859476E" w14:textId="2421CA88" w:rsidR="001C2612" w:rsidRPr="003A06D0" w:rsidRDefault="001C2612" w:rsidP="000036F7">
      <w:pPr>
        <w:pStyle w:val="ListParagraph"/>
        <w:numPr>
          <w:ilvl w:val="0"/>
          <w:numId w:val="28"/>
        </w:numPr>
        <w:rPr>
          <w:lang w:val="en-GB"/>
        </w:rPr>
      </w:pPr>
      <w:r w:rsidRPr="003A06D0">
        <w:rPr>
          <w:lang w:val="en-GB"/>
        </w:rPr>
        <w:t xml:space="preserve">If the input document is a </w:t>
      </w:r>
      <w:r w:rsidRPr="003A06D0">
        <w:rPr>
          <w:rStyle w:val="Datatype"/>
          <w:lang w:val="en-GB"/>
        </w:rPr>
        <w:t>Document</w:t>
      </w:r>
      <w:r w:rsidRPr="003A06D0">
        <w:rPr>
          <w:lang w:val="en-GB"/>
        </w:rPr>
        <w:t xml:space="preserve">, the server extracts and decodes as described in </w:t>
      </w:r>
      <w:r>
        <w:rPr>
          <w:lang w:val="en-GB"/>
        </w:rPr>
        <w:t xml:space="preserve">component </w:t>
      </w:r>
      <w:r w:rsidRPr="009E44E7">
        <w:rPr>
          <w:rStyle w:val="Datatype"/>
        </w:rPr>
        <w:t>Document</w:t>
      </w:r>
      <w:r>
        <w:rPr>
          <w:lang w:val="en-GB"/>
        </w:rPr>
        <w:t xml:space="preserve"> (see section </w:t>
      </w:r>
      <w:r>
        <w:rPr>
          <w:lang w:val="en-GB"/>
        </w:rPr>
        <w:fldChar w:fldCharType="begin"/>
      </w:r>
      <w:r>
        <w:rPr>
          <w:lang w:val="en-GB"/>
        </w:rPr>
        <w:instrText xml:space="preserve"> REF _RefComp1F72664D \r \h </w:instrText>
      </w:r>
      <w:r>
        <w:rPr>
          <w:lang w:val="en-GB"/>
        </w:rPr>
      </w:r>
      <w:r>
        <w:rPr>
          <w:lang w:val="en-GB"/>
        </w:rPr>
        <w:fldChar w:fldCharType="separate"/>
      </w:r>
      <w:r w:rsidR="00A1609B">
        <w:rPr>
          <w:lang w:val="en-GB"/>
        </w:rPr>
        <w:t>4.5.3</w:t>
      </w:r>
      <w:r>
        <w:rPr>
          <w:lang w:val="en-GB"/>
        </w:rPr>
        <w:fldChar w:fldCharType="end"/>
      </w:r>
      <w:r>
        <w:rPr>
          <w:lang w:val="en-GB"/>
        </w:rPr>
        <w:t>)</w:t>
      </w:r>
      <w:r w:rsidRPr="003A06D0">
        <w:rPr>
          <w:lang w:val="en-GB"/>
        </w:rPr>
        <w:t xml:space="preserve"> depending of the form of the input document).</w:t>
      </w:r>
      <w:bookmarkEnd w:id="8573"/>
      <w:r w:rsidRPr="003A06D0">
        <w:rPr>
          <w:lang w:val="en-GB"/>
        </w:rPr>
        <w:t xml:space="preserve"> </w:t>
      </w:r>
    </w:p>
    <w:p w14:paraId="541610C4" w14:textId="77777777" w:rsidR="001C2612" w:rsidRPr="003A06D0" w:rsidRDefault="001C2612" w:rsidP="000036F7">
      <w:pPr>
        <w:pStyle w:val="ListParagraph"/>
        <w:numPr>
          <w:ilvl w:val="0"/>
          <w:numId w:val="28"/>
        </w:numPr>
        <w:rPr>
          <w:lang w:val="en-GB"/>
        </w:rPr>
      </w:pPr>
      <w:r w:rsidRPr="003A06D0">
        <w:rPr>
          <w:lang w:val="en-GB"/>
        </w:rPr>
        <w:t xml:space="preserve">If the input document is a </w:t>
      </w:r>
      <w:r w:rsidRPr="003A06D0">
        <w:rPr>
          <w:rStyle w:val="Datatype"/>
          <w:lang w:val="en-GB"/>
        </w:rPr>
        <w:t>TransformedData</w:t>
      </w:r>
      <w:r w:rsidRPr="003A06D0">
        <w:rPr>
          <w:lang w:val="en-GB"/>
        </w:rPr>
        <w:t xml:space="preserve">, the server MAY check that the </w:t>
      </w:r>
      <w:r w:rsidRPr="003A06D0">
        <w:rPr>
          <w:rStyle w:val="Datatype"/>
          <w:lang w:val="en-GB"/>
        </w:rPr>
        <w:t>&lt;ds:Transforms&gt;</w:t>
      </w:r>
      <w:r w:rsidRPr="003A06D0">
        <w:rPr>
          <w:rStyle w:val="Element"/>
          <w:rFonts w:eastAsia="Arial" w:cs="Arial"/>
          <w:lang w:val="en-GB"/>
        </w:rPr>
        <w:t xml:space="preserve"> (if supplied) </w:t>
      </w:r>
      <w:r w:rsidRPr="003A06D0">
        <w:rPr>
          <w:lang w:val="en-GB"/>
        </w:rPr>
        <w:t xml:space="preserve">match between the </w:t>
      </w:r>
      <w:r w:rsidRPr="003A06D0">
        <w:rPr>
          <w:rStyle w:val="Datatype"/>
          <w:lang w:val="en-GB"/>
        </w:rPr>
        <w:t>TransformedData</w:t>
      </w:r>
      <w:r w:rsidRPr="003A06D0">
        <w:rPr>
          <w:lang w:val="en-GB"/>
        </w:rPr>
        <w:t xml:space="preserve"> and the </w:t>
      </w:r>
      <w:r w:rsidRPr="003A06D0">
        <w:rPr>
          <w:rStyle w:val="Datatype"/>
          <w:lang w:val="en-GB"/>
        </w:rPr>
        <w:t>&lt;ds:Reference&gt;</w:t>
      </w:r>
      <w:r w:rsidRPr="003A06D0">
        <w:rPr>
          <w:lang w:val="en-GB"/>
        </w:rPr>
        <w:t xml:space="preserve"> and then hashes the resultant data object according to </w:t>
      </w:r>
      <w:r w:rsidRPr="003A06D0">
        <w:rPr>
          <w:rStyle w:val="Datatype"/>
          <w:lang w:val="en-GB"/>
        </w:rPr>
        <w:t>&lt;ds:DigestMethod&gt;</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server MUST check that the result matches </w:t>
      </w:r>
      <w:r w:rsidRPr="003A06D0">
        <w:rPr>
          <w:rStyle w:val="Datatype"/>
          <w:lang w:val="en-GB"/>
        </w:rPr>
        <w:t>&lt;ds:DigestValue&gt;</w:t>
      </w:r>
      <w:r w:rsidRPr="003A06D0">
        <w:rPr>
          <w:lang w:val="en-GB"/>
        </w:rPr>
        <w:t>. » [</w:t>
      </w:r>
      <w:r w:rsidRPr="003A06D0">
        <w:rPr>
          <w:color w:val="FF0000"/>
          <w:lang w:val="en-GB"/>
        </w:rPr>
        <w:t>DSS-6.1.2-1</w:t>
      </w:r>
      <w:r w:rsidRPr="003A06D0">
        <w:rPr>
          <w:lang w:val="en-GB"/>
        </w:rPr>
        <w:t>]</w:t>
      </w:r>
    </w:p>
    <w:p w14:paraId="6D8E05D1" w14:textId="77777777" w:rsidR="001C2612" w:rsidRPr="003A06D0" w:rsidRDefault="001C2612" w:rsidP="000036F7">
      <w:pPr>
        <w:pStyle w:val="ListParagraph"/>
        <w:numPr>
          <w:ilvl w:val="0"/>
          <w:numId w:val="28"/>
        </w:numPr>
        <w:rPr>
          <w:lang w:val="en-GB"/>
        </w:rPr>
      </w:pPr>
      <w:r w:rsidRPr="003A06D0">
        <w:rPr>
          <w:lang w:val="en-GB"/>
        </w:rPr>
        <w:t xml:space="preserve">If the input document is a </w:t>
      </w:r>
      <w:r w:rsidRPr="003A06D0">
        <w:rPr>
          <w:rStyle w:val="Datatype"/>
          <w:lang w:val="en-GB"/>
        </w:rPr>
        <w:t>DocumentHash</w:t>
      </w:r>
      <w:r w:rsidRPr="003A06D0">
        <w:rPr>
          <w:lang w:val="en-GB"/>
        </w:rPr>
        <w:t xml:space="preserve">, the server MAY check that the </w:t>
      </w:r>
      <w:r w:rsidRPr="003A06D0">
        <w:rPr>
          <w:rStyle w:val="Datatype"/>
          <w:lang w:val="en-GB"/>
        </w:rPr>
        <w:t>&lt;ds:Transforms&gt;</w:t>
      </w:r>
      <w:r w:rsidRPr="003A06D0">
        <w:rPr>
          <w:lang w:val="en-GB"/>
        </w:rPr>
        <w:t xml:space="preserve">, </w:t>
      </w:r>
      <w:r w:rsidRPr="003A06D0">
        <w:rPr>
          <w:rStyle w:val="Datatype"/>
          <w:lang w:val="en-GB"/>
        </w:rPr>
        <w:t>&lt;ds:DigestMethod&gt;</w:t>
      </w:r>
      <w:r w:rsidRPr="003A06D0">
        <w:rPr>
          <w:lang w:val="en-GB"/>
        </w:rPr>
        <w:t xml:space="preserve"> (if supplied) and </w:t>
      </w:r>
      <w:r w:rsidRPr="003A06D0">
        <w:rPr>
          <w:rStyle w:val="Datatype"/>
          <w:lang w:val="en-GB"/>
        </w:rPr>
        <w:t>&lt;ds:DigestValue&gt;</w:t>
      </w:r>
      <w:r w:rsidRPr="003A06D0">
        <w:rPr>
          <w:lang w:val="en-GB"/>
        </w:rPr>
        <w:t xml:space="preserve"> elements match between the </w:t>
      </w:r>
      <w:r w:rsidRPr="003A06D0">
        <w:rPr>
          <w:rStyle w:val="Datatype"/>
          <w:lang w:val="en-GB"/>
        </w:rPr>
        <w:t>DocumentHash</w:t>
      </w:r>
      <w:r w:rsidRPr="003A06D0">
        <w:rPr>
          <w:lang w:val="en-GB"/>
        </w:rPr>
        <w:t xml:space="preserve"> and the </w:t>
      </w:r>
      <w:r w:rsidRPr="003A06D0">
        <w:rPr>
          <w:rStyle w:val="Datatype"/>
          <w:lang w:val="en-GB"/>
        </w:rPr>
        <w:t>&lt;ds:Reference&gt;</w:t>
      </w:r>
      <w:r w:rsidRPr="003A06D0">
        <w:rPr>
          <w:lang w:val="en-GB"/>
        </w:rPr>
        <w:t>.</w:t>
      </w:r>
      <w:r>
        <w:rPr>
          <w:lang w:val="en-GB"/>
        </w:rPr>
        <w:t xml:space="preserve"> If no appropriate </w:t>
      </w:r>
      <w:r w:rsidRPr="003A06D0">
        <w:rPr>
          <w:lang w:val="en-GB"/>
        </w:rPr>
        <w:t>algorithms</w:t>
      </w:r>
      <w:r>
        <w:rPr>
          <w:lang w:val="en-GB"/>
        </w:rPr>
        <w:t xml:space="preserve"> (according to policy or technical restrictions of the server) is supplied by the client the server </w:t>
      </w:r>
      <w:r w:rsidRPr="003A06D0">
        <w:rPr>
          <w:lang w:val="en-GB"/>
        </w:rPr>
        <w:t>reject</w:t>
      </w:r>
      <w:r>
        <w:rPr>
          <w:lang w:val="en-GB"/>
        </w:rPr>
        <w:t>s</w:t>
      </w:r>
      <w:r w:rsidRPr="003A06D0">
        <w:rPr>
          <w:lang w:val="en-GB"/>
        </w:rPr>
        <w:t xml:space="preserve"> the request with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code of </w:t>
      </w:r>
      <w:r w:rsidRPr="003A06D0">
        <w:rPr>
          <w:rStyle w:val="Element"/>
          <w:lang w:val="en-GB"/>
        </w:rPr>
        <w:t>Inappropriate</w:t>
      </w:r>
      <w:r>
        <w:rPr>
          <w:rStyle w:val="Element"/>
          <w:lang w:val="en-GB"/>
        </w:rPr>
        <w:t>HashAlgorithm.</w:t>
      </w:r>
    </w:p>
    <w:p w14:paraId="7C82223A" w14:textId="77777777" w:rsidR="001C2612" w:rsidRPr="003A06D0" w:rsidRDefault="001C2612" w:rsidP="000036F7">
      <w:pPr>
        <w:pStyle w:val="ListParagraph"/>
        <w:numPr>
          <w:ilvl w:val="0"/>
          <w:numId w:val="28"/>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combination of </w:t>
      </w:r>
      <w:r w:rsidRPr="003A06D0">
        <w:rPr>
          <w:rStyle w:val="Datatype"/>
          <w:lang w:val="en-GB"/>
        </w:rPr>
        <w:t>RefURI</w:t>
      </w:r>
      <w:r w:rsidRPr="003A06D0">
        <w:rPr>
          <w:lang w:val="en-GB"/>
        </w:rPr>
        <w:t xml:space="preserve"> and </w:t>
      </w:r>
      <w:r w:rsidRPr="003A06D0">
        <w:rPr>
          <w:rStyle w:val="Datatype"/>
          <w:lang w:val="en-GB"/>
        </w:rPr>
        <w:t>RefType</w:t>
      </w:r>
      <w:r w:rsidRPr="003A06D0">
        <w:rPr>
          <w:lang w:val="en-GB"/>
        </w:rPr>
        <w:t xml:space="preserve"> matches more than one input document all of them MUST be either a </w:t>
      </w:r>
      <w:r w:rsidRPr="003A06D0">
        <w:rPr>
          <w:rStyle w:val="Datatype"/>
          <w:lang w:val="en-GB"/>
        </w:rPr>
        <w:t>TransformedData</w:t>
      </w:r>
      <w:r w:rsidRPr="003A06D0">
        <w:rPr>
          <w:lang w:val="en-GB"/>
        </w:rPr>
        <w:t xml:space="preserve"> or a </w:t>
      </w:r>
      <w:r w:rsidRPr="003A06D0">
        <w:rPr>
          <w:rStyle w:val="Datatype"/>
          <w:lang w:val="en-GB"/>
        </w:rPr>
        <w:t>DocumentHash</w:t>
      </w:r>
      <w:r w:rsidRPr="003A06D0">
        <w:rPr>
          <w:lang w:val="en-GB"/>
        </w:rPr>
        <w:t xml:space="preserve"> otherwise a </w:t>
      </w:r>
      <w:r w:rsidRPr="003A06D0">
        <w:rPr>
          <w:rStyle w:val="Element"/>
          <w:lang w:val="en-GB"/>
        </w:rPr>
        <w:t>RequesterError</w:t>
      </w:r>
      <w:r w:rsidRPr="003A06D0">
        <w:rPr>
          <w:lang w:val="en-GB"/>
        </w:rPr>
        <w:t xml:space="preserve"> is issued qualified by result minor of </w:t>
      </w:r>
      <w:r w:rsidRPr="003A06D0">
        <w:rPr>
          <w:rStyle w:val="Datatype"/>
          <w:lang w:val="en-GB"/>
        </w:rPr>
        <w:t>ReferencedDocumentNotPresent</w:t>
      </w:r>
      <w:r w:rsidRPr="003A06D0">
        <w:rPr>
          <w:lang w:val="en-GB"/>
        </w:rPr>
        <w:t>. » [</w:t>
      </w:r>
      <w:r w:rsidRPr="003A06D0">
        <w:rPr>
          <w:color w:val="FF0000"/>
          <w:lang w:val="en-GB"/>
        </w:rPr>
        <w:t>DSS-6.1.2-2</w:t>
      </w:r>
      <w:r w:rsidRPr="003A06D0">
        <w:rPr>
          <w:lang w:val="en-GB"/>
        </w:rPr>
        <w:t xml:space="preserve">] </w:t>
      </w:r>
      <w:r w:rsidRPr="003A06D0">
        <w:rPr>
          <w:lang w:val="en-GB"/>
        </w:rPr>
        <w:br/>
        <w:t xml:space="preserve">Only one of them is allowed to have a </w:t>
      </w:r>
      <w:r w:rsidRPr="003A06D0">
        <w:rPr>
          <w:rStyle w:val="Datatype"/>
          <w:lang w:val="en-GB"/>
        </w:rPr>
        <w:t>WhichReference</w:t>
      </w:r>
      <w:r w:rsidRPr="003A06D0">
        <w:rPr>
          <w:lang w:val="en-GB"/>
        </w:rPr>
        <w:t xml:space="preserve"> value that matches the order of the </w:t>
      </w:r>
      <w:r w:rsidRPr="003A06D0">
        <w:rPr>
          <w:rStyle w:val="Datatype"/>
          <w:lang w:val="en-GB"/>
        </w:rPr>
        <w:t>&lt;ds:Reference&gt;</w:t>
      </w:r>
      <w:r w:rsidRPr="003A06D0">
        <w:rPr>
          <w:lang w:val="en-GB"/>
        </w:rPr>
        <w:t xml:space="preserve"> within the </w:t>
      </w:r>
      <w:r w:rsidRPr="003A06D0">
        <w:rPr>
          <w:rStyle w:val="Datatype"/>
          <w:lang w:val="en-GB"/>
        </w:rPr>
        <w:t>&lt;ds:SignedInfo&gt;</w:t>
      </w:r>
      <w:r w:rsidRPr="003A06D0">
        <w:rPr>
          <w:lang w:val="en-GB"/>
        </w:rPr>
        <w:t xml:space="preserve"> in question otherwise a </w:t>
      </w:r>
      <w:r w:rsidRPr="003A06D0">
        <w:rPr>
          <w:rStyle w:val="Datatype"/>
          <w:lang w:val="en-GB"/>
        </w:rPr>
        <w:t>RequesterError</w:t>
      </w:r>
      <w:r w:rsidRPr="003A06D0">
        <w:rPr>
          <w:lang w:val="en-GB"/>
        </w:rPr>
        <w:t xml:space="preserve"> is issued qualified by result minor of </w:t>
      </w:r>
      <w:r w:rsidRPr="003A06D0">
        <w:rPr>
          <w:rStyle w:val="Datatype"/>
          <w:lang w:val="en-GB"/>
        </w:rPr>
        <w:t>ReferencedDocumentNotPresent</w:t>
      </w:r>
      <w:r w:rsidRPr="003A06D0">
        <w:rPr>
          <w:lang w:val="en-GB"/>
        </w:rPr>
        <w:t xml:space="preserve">. </w:t>
      </w:r>
    </w:p>
    <w:p w14:paraId="2767FC4A" w14:textId="77777777" w:rsidR="001C2612" w:rsidRPr="003A06D0" w:rsidRDefault="001C2612" w:rsidP="000036F7">
      <w:pPr>
        <w:pStyle w:val="Heading3"/>
        <w:numPr>
          <w:ilvl w:val="2"/>
          <w:numId w:val="2"/>
        </w:numPr>
        <w:rPr>
          <w:lang w:val="en-GB"/>
        </w:rPr>
      </w:pPr>
      <w:bookmarkStart w:id="8574" w:name="_Toc516359910"/>
      <w:bookmarkStart w:id="8575" w:name="_Toc522668714"/>
      <w:bookmarkStart w:id="8576" w:name="_Toc534748903"/>
      <w:bookmarkStart w:id="8577" w:name="_Toc10248394"/>
      <w:bookmarkStart w:id="8578" w:name="_Toc14451796"/>
      <w:r w:rsidRPr="003A06D0">
        <w:rPr>
          <w:lang w:val="en-GB"/>
        </w:rPr>
        <w:t>Sub process ‘</w:t>
      </w:r>
      <w:r w:rsidRPr="003A06D0">
        <w:rPr>
          <w:rStyle w:val="Datatype"/>
          <w:lang w:val="en-GB"/>
        </w:rPr>
        <w:t>verify XML signature</w:t>
      </w:r>
      <w:r w:rsidRPr="003A06D0">
        <w:rPr>
          <w:lang w:val="en-GB"/>
        </w:rPr>
        <w:t>’</w:t>
      </w:r>
      <w:bookmarkEnd w:id="8574"/>
      <w:bookmarkEnd w:id="8575"/>
      <w:bookmarkEnd w:id="8576"/>
      <w:bookmarkEnd w:id="8577"/>
      <w:bookmarkEnd w:id="8578"/>
    </w:p>
    <w:p w14:paraId="5B46680A" w14:textId="3987E242" w:rsidR="001C2612" w:rsidRPr="003A06D0" w:rsidRDefault="001C2612" w:rsidP="001C2612">
      <w:pPr>
        <w:pStyle w:val="Caption"/>
        <w:rPr>
          <w:lang w:val="en-GB"/>
        </w:rPr>
      </w:pPr>
      <w:bookmarkStart w:id="8579" w:name="_Toc534748584"/>
      <w:bookmarkStart w:id="8580" w:name="_Toc14534891"/>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11</w:t>
      </w:r>
      <w:r w:rsidRPr="003A06D0">
        <w:rPr>
          <w:noProof/>
          <w:lang w:val="en-GB"/>
        </w:rPr>
        <w:fldChar w:fldCharType="end"/>
      </w:r>
      <w:r w:rsidRPr="003A06D0">
        <w:rPr>
          <w:noProof/>
          <w:lang w:val="en-GB"/>
        </w:rPr>
        <w:t>: Verify XML Signature</w:t>
      </w:r>
      <w:bookmarkEnd w:id="8579"/>
      <w:bookmarkEnd w:id="8580"/>
    </w:p>
    <w:p w14:paraId="37123A93" w14:textId="77777777" w:rsidR="001C2612" w:rsidRPr="003A06D0" w:rsidRDefault="001C2612" w:rsidP="001C2612">
      <w:pPr>
        <w:keepNext/>
        <w:rPr>
          <w:lang w:val="en-GB"/>
        </w:rPr>
      </w:pPr>
      <w:r w:rsidRPr="003A06D0">
        <w:rPr>
          <w:noProof/>
          <w:lang w:val="en-GB" w:eastAsia="en-GB"/>
        </w:rPr>
        <w:lastRenderedPageBreak/>
        <w:drawing>
          <wp:inline distT="0" distB="0" distL="0" distR="0" wp14:anchorId="5E80C3C8" wp14:editId="0CE3C8F8">
            <wp:extent cx="6035040" cy="1844205"/>
            <wp:effectExtent l="0" t="0" r="3810" b="3810"/>
            <wp:docPr id="9" name="Grafik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y XML signature.png"/>
                    <pic:cNvPicPr/>
                  </pic:nvPicPr>
                  <pic:blipFill>
                    <a:blip r:embed="rId111">
                      <a:extLst>
                        <a:ext uri="{28A0092B-C50C-407E-A947-70E740481C1C}">
                          <a14:useLocalDpi xmlns:a14="http://schemas.microsoft.com/office/drawing/2010/main" val="0"/>
                        </a:ext>
                      </a:extLst>
                    </a:blip>
                    <a:stretch>
                      <a:fillRect/>
                    </a:stretch>
                  </pic:blipFill>
                  <pic:spPr>
                    <a:xfrm>
                      <a:off x="0" y="0"/>
                      <a:ext cx="6096247" cy="1862909"/>
                    </a:xfrm>
                    <a:prstGeom prst="rect">
                      <a:avLst/>
                    </a:prstGeom>
                  </pic:spPr>
                </pic:pic>
              </a:graphicData>
            </a:graphic>
          </wp:inline>
        </w:drawing>
      </w:r>
    </w:p>
    <w:p w14:paraId="515DE54E"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If one or more timestamps are present on the given signature this / these timestamps MUST be verified. » [</w:t>
      </w:r>
      <w:r w:rsidRPr="003A06D0">
        <w:rPr>
          <w:color w:val="FF0000"/>
          <w:lang w:val="en-GB"/>
        </w:rPr>
        <w:t>DSS-6.1.3-1</w:t>
      </w:r>
      <w:r w:rsidRPr="003A06D0">
        <w:rPr>
          <w:lang w:val="en-GB"/>
        </w:rPr>
        <w:t xml:space="preserve">] The ‘time of existence’ asserted by the timestamp MAY be used to decide the verification time. For details see </w:t>
      </w:r>
      <w:r>
        <w:rPr>
          <w:lang w:val="en-GB"/>
        </w:rPr>
        <w:t xml:space="preserve">the following </w:t>
      </w:r>
      <w:r w:rsidRPr="003A06D0">
        <w:rPr>
          <w:lang w:val="en-GB"/>
        </w:rPr>
        <w:t>section</w:t>
      </w:r>
      <w:r>
        <w:rPr>
          <w:lang w:val="en-GB"/>
        </w:rPr>
        <w:t>s</w:t>
      </w:r>
      <w:r w:rsidRPr="003A06D0">
        <w:rPr>
          <w:lang w:val="en-GB"/>
        </w:rPr>
        <w:t>.</w:t>
      </w:r>
    </w:p>
    <w:p w14:paraId="1A32BB41" w14:textId="77777777" w:rsidR="001C2612" w:rsidRPr="003A06D0" w:rsidRDefault="001C2612" w:rsidP="001C2612">
      <w:pPr>
        <w:rPr>
          <w:lang w:val="en-GB"/>
        </w:rPr>
      </w:pPr>
      <w:r w:rsidRPr="003A06D0">
        <w:rPr>
          <w:lang w:val="en-GB"/>
        </w:rPr>
        <w:t xml:space="preserve">The server verifies the validity of the signature at a particular time (i.e. current time, assumed signing time or other time), depending on the server policy. This behaviour MAY be altered by using the optional input </w:t>
      </w:r>
      <w:r w:rsidRPr="003A06D0">
        <w:rPr>
          <w:rStyle w:val="Datatype"/>
          <w:lang w:val="en-GB"/>
        </w:rPr>
        <w:t>UseVerificationTime</w:t>
      </w:r>
      <w:r w:rsidRPr="003A06D0">
        <w:rPr>
          <w:lang w:val="en-GB"/>
        </w:rPr>
        <w:t>.</w:t>
      </w:r>
    </w:p>
    <w:p w14:paraId="27465EE4" w14:textId="77777777" w:rsidR="001C2612" w:rsidRPr="003A06D0" w:rsidRDefault="001C2612" w:rsidP="001C2612">
      <w:pPr>
        <w:rPr>
          <w:lang w:val="en-GB"/>
        </w:rPr>
      </w:pPr>
      <w:r w:rsidRPr="003A06D0">
        <w:rPr>
          <w:lang w:val="en-GB"/>
        </w:rPr>
        <w:t xml:space="preserve">If the </w:t>
      </w:r>
      <w:r w:rsidRPr="003A06D0">
        <w:rPr>
          <w:rStyle w:val="Datatype"/>
          <w:lang w:val="en-GB"/>
        </w:rPr>
        <w:t>VerifyManifests</w:t>
      </w:r>
      <w:r w:rsidRPr="003A06D0">
        <w:rPr>
          <w:lang w:val="en-GB"/>
        </w:rPr>
        <w:t xml:space="preserve"> element of </w:t>
      </w:r>
      <w:r w:rsidRPr="003A06D0">
        <w:rPr>
          <w:rStyle w:val="Datatype"/>
          <w:lang w:val="en-GB"/>
        </w:rPr>
        <w:t>OptionalInputsVerify</w:t>
      </w:r>
      <w:r w:rsidRPr="003A06D0">
        <w:rPr>
          <w:lang w:val="en-GB"/>
        </w:rPr>
        <w:t xml:space="preserve"> is set to ‘true’ the server validates the manifests in an XML signature. In accordance with [XMLDSIG] section 5.1, DSS Manifest validation does not affect a signature's core validation. The results of verifying individual </w:t>
      </w:r>
      <w:r w:rsidRPr="003A06D0">
        <w:rPr>
          <w:rStyle w:val="Datatype"/>
          <w:lang w:val="en-GB"/>
        </w:rPr>
        <w:t>&lt;ds:Reference&gt;</w:t>
      </w:r>
      <w:r w:rsidRPr="003A06D0">
        <w:rPr>
          <w:lang w:val="en-GB"/>
        </w:rPr>
        <w:t xml:space="preserve">'s within a </w:t>
      </w:r>
      <w:r w:rsidRPr="003A06D0">
        <w:rPr>
          <w:rStyle w:val="Datatype"/>
          <w:lang w:val="en-GB"/>
        </w:rPr>
        <w:t>&lt;ds:Manifest&gt;</w:t>
      </w:r>
      <w:r w:rsidRPr="003A06D0">
        <w:rPr>
          <w:lang w:val="en-GB"/>
        </w:rPr>
        <w:t xml:space="preserve"> are returned in the </w:t>
      </w:r>
      <w:r w:rsidRPr="003A06D0">
        <w:rPr>
          <w:rStyle w:val="Datatype"/>
          <w:lang w:val="en-GB"/>
        </w:rPr>
        <w:t>VerifyManifestResults</w:t>
      </w:r>
      <w:r w:rsidRPr="003A06D0">
        <w:rPr>
          <w:lang w:val="en-GB"/>
        </w:rPr>
        <w:t xml:space="preserve"> within the </w:t>
      </w:r>
      <w:r w:rsidRPr="003A06D0">
        <w:rPr>
          <w:rStyle w:val="Datatype"/>
          <w:lang w:val="en-GB"/>
        </w:rPr>
        <w:t>OptionalOutputsVerify</w:t>
      </w:r>
      <w:r w:rsidRPr="003A06D0">
        <w:rPr>
          <w:lang w:val="en-GB"/>
        </w:rPr>
        <w:t xml:space="preserve">. If the optional input </w:t>
      </w:r>
      <w:r w:rsidRPr="003A06D0">
        <w:rPr>
          <w:rStyle w:val="Datatype"/>
          <w:lang w:val="en-GB"/>
        </w:rPr>
        <w:t>VerifyManifests</w:t>
      </w:r>
      <w:r w:rsidRPr="003A06D0">
        <w:rPr>
          <w:lang w:val="en-GB"/>
        </w:rPr>
        <w:t xml:space="preserve"> is set to ’true’ and the XMLDSig core validation succeeds, then the returned </w:t>
      </w:r>
      <w:r w:rsidRPr="003A06D0">
        <w:rPr>
          <w:rStyle w:val="Datatype"/>
          <w:lang w:val="en-GB"/>
        </w:rPr>
        <w:t>ResultMinor</w:t>
      </w:r>
      <w:r w:rsidRPr="003A06D0">
        <w:rPr>
          <w:lang w:val="en-GB"/>
        </w:rPr>
        <w:t xml:space="preserve"> is </w:t>
      </w:r>
    </w:p>
    <w:p w14:paraId="51B32619" w14:textId="77777777" w:rsidR="001C2612" w:rsidRPr="003A06D0" w:rsidRDefault="001C2612" w:rsidP="001C2612">
      <w:pPr>
        <w:rPr>
          <w:lang w:val="en-GB"/>
        </w:rPr>
      </w:pPr>
      <w:r w:rsidRPr="003A06D0">
        <w:rPr>
          <w:rStyle w:val="Datatype"/>
          <w:lang w:val="en-GB"/>
        </w:rPr>
        <w:t xml:space="preserve">urn:oasis:names:tc:dss:1.0:resultminor:valid:hasManifestResults </w:t>
      </w:r>
    </w:p>
    <w:p w14:paraId="60C95BAE" w14:textId="77777777" w:rsidR="001C2612" w:rsidRPr="003A06D0" w:rsidRDefault="001C2612" w:rsidP="001C2612">
      <w:pPr>
        <w:rPr>
          <w:lang w:val="en-GB"/>
        </w:rPr>
      </w:pPr>
      <w:r w:rsidRPr="003A06D0">
        <w:rPr>
          <w:lang w:val="en-GB"/>
        </w:rPr>
        <w:t>In case of a negative XMLDSig core validation no attempt is made to verify manifests.</w:t>
      </w:r>
    </w:p>
    <w:p w14:paraId="27CF10CF" w14:textId="43F5839B" w:rsidR="001C2612" w:rsidRPr="003A06D0" w:rsidRDefault="001C2612" w:rsidP="001C2612">
      <w:pPr>
        <w:rPr>
          <w:lang w:val="en-GB"/>
        </w:rPr>
      </w:pPr>
      <w:r w:rsidRPr="003A06D0">
        <w:rPr>
          <w:lang w:val="en-GB"/>
        </w:rPr>
        <w:t xml:space="preserve">If the signature validates correctly, the server returns one of the first </w:t>
      </w:r>
      <w:r>
        <w:rPr>
          <w:lang w:val="en-GB"/>
        </w:rPr>
        <w:t>two</w:t>
      </w:r>
      <w:r w:rsidRPr="003A06D0">
        <w:rPr>
          <w:lang w:val="en-GB"/>
        </w:rPr>
        <w:t xml:space="preserve"> </w:t>
      </w:r>
      <w:r w:rsidRPr="003A06D0">
        <w:rPr>
          <w:rStyle w:val="Datatype"/>
          <w:lang w:val="en-GB"/>
        </w:rPr>
        <w:t>ResultMinor</w:t>
      </w:r>
      <w:r w:rsidRPr="003A06D0">
        <w:rPr>
          <w:lang w:val="en-GB"/>
        </w:rPr>
        <w:t xml:space="preserve"> codes listed in section</w:t>
      </w:r>
      <w:r>
        <w:rPr>
          <w:lang w:val="en-GB"/>
        </w:rPr>
        <w:t xml:space="preserve"> </w:t>
      </w:r>
      <w:r>
        <w:rPr>
          <w:lang w:val="en-GB"/>
        </w:rPr>
        <w:fldChar w:fldCharType="begin"/>
      </w:r>
      <w:r>
        <w:rPr>
          <w:lang w:val="en-GB"/>
        </w:rPr>
        <w:instrText xml:space="preserve"> REF _Ref534995297 \r \h </w:instrText>
      </w:r>
      <w:r>
        <w:rPr>
          <w:lang w:val="en-GB"/>
        </w:rPr>
      </w:r>
      <w:r>
        <w:rPr>
          <w:lang w:val="en-GB"/>
        </w:rPr>
        <w:fldChar w:fldCharType="separate"/>
      </w:r>
      <w:r w:rsidR="00A1609B">
        <w:rPr>
          <w:lang w:val="en-GB"/>
        </w:rPr>
        <w:t>9.2</w:t>
      </w:r>
      <w:r>
        <w:rPr>
          <w:lang w:val="en-GB"/>
        </w:rPr>
        <w:fldChar w:fldCharType="end"/>
      </w:r>
      <w:r w:rsidRPr="003A06D0">
        <w:rPr>
          <w:lang w:val="en-GB"/>
        </w:rPr>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Pr>
          <w:lang w:val="en-GB"/>
        </w:rPr>
        <w:fldChar w:fldCharType="begin"/>
      </w:r>
      <w:r>
        <w:rPr>
          <w:lang w:val="en-GB"/>
        </w:rPr>
        <w:instrText xml:space="preserve"> REF _Ref534995314 \r \h </w:instrText>
      </w:r>
      <w:r>
        <w:rPr>
          <w:lang w:val="en-GB"/>
        </w:rPr>
      </w:r>
      <w:r>
        <w:rPr>
          <w:lang w:val="en-GB"/>
        </w:rPr>
        <w:fldChar w:fldCharType="separate"/>
      </w:r>
      <w:r w:rsidR="00A1609B">
        <w:rPr>
          <w:lang w:val="en-GB"/>
        </w:rPr>
        <w:t>9.2</w:t>
      </w:r>
      <w:r>
        <w:rPr>
          <w:lang w:val="en-GB"/>
        </w:rPr>
        <w:fldChar w:fldCharType="end"/>
      </w:r>
      <w:r w:rsidRPr="003A06D0">
        <w:rPr>
          <w:lang w:val="en-GB"/>
        </w:rPr>
        <w:t xml:space="preserve"> of this specification, or one defined by some profile of this specification.</w:t>
      </w:r>
    </w:p>
    <w:p w14:paraId="4DC48C92" w14:textId="77777777" w:rsidR="001C2612" w:rsidRPr="003A06D0" w:rsidRDefault="001C2612" w:rsidP="000036F7">
      <w:pPr>
        <w:pStyle w:val="Heading4"/>
        <w:numPr>
          <w:ilvl w:val="3"/>
          <w:numId w:val="2"/>
        </w:numPr>
        <w:tabs>
          <w:tab w:val="num" w:pos="360"/>
        </w:tabs>
        <w:jc w:val="both"/>
        <w:rPr>
          <w:lang w:val="en-GB"/>
        </w:rPr>
      </w:pPr>
      <w:bookmarkStart w:id="8581" w:name="_Ref501130528"/>
      <w:bookmarkStart w:id="8582" w:name="_Toc522668715"/>
      <w:bookmarkStart w:id="8583" w:name="_Toc534748904"/>
      <w:bookmarkStart w:id="8584" w:name="_Toc10248395"/>
      <w:bookmarkStart w:id="8585" w:name="_Toc14451797"/>
      <w:r w:rsidRPr="003A06D0">
        <w:rPr>
          <w:lang w:val="en-GB"/>
        </w:rPr>
        <w:t>Processing for RFC 3161 timestamp tokens on XML Signatures</w:t>
      </w:r>
      <w:bookmarkEnd w:id="8581"/>
      <w:bookmarkEnd w:id="8582"/>
      <w:bookmarkEnd w:id="8583"/>
      <w:bookmarkEnd w:id="8584"/>
      <w:bookmarkEnd w:id="8585"/>
    </w:p>
    <w:p w14:paraId="08519FCC" w14:textId="77777777" w:rsidR="001C2612" w:rsidRPr="003A06D0" w:rsidRDefault="001C2612" w:rsidP="001C2612">
      <w:pPr>
        <w:rPr>
          <w:lang w:val="en-GB"/>
        </w:rPr>
      </w:pPr>
      <w:r w:rsidRPr="003A06D0">
        <w:rPr>
          <w:lang w:val="en-GB"/>
        </w:rPr>
        <w:t xml:space="preserve">The present section describes the processing rules for verifying an RFC 3161 timestamp token embedded within an XML signature as an unsigned property. This XML signature may be passed in on a Verify call within an instance of </w:t>
      </w:r>
      <w:r w:rsidRPr="003A06D0">
        <w:rPr>
          <w:rStyle w:val="Datatype"/>
          <w:lang w:val="en-GB"/>
        </w:rPr>
        <w:t>SignatureObject</w:t>
      </w:r>
      <w:r w:rsidRPr="003A06D0">
        <w:rPr>
          <w:lang w:val="en-GB"/>
        </w:rPr>
        <w:t xml:space="preserve"> or embedded within a </w:t>
      </w:r>
      <w:r w:rsidRPr="003A06D0">
        <w:rPr>
          <w:rStyle w:val="Datatype"/>
          <w:lang w:val="en-GB"/>
        </w:rPr>
        <w:t>Document</w:t>
      </w:r>
      <w:r w:rsidRPr="003A06D0">
        <w:rPr>
          <w:lang w:val="en-GB"/>
        </w:rPr>
        <w:t>’s child.</w:t>
      </w:r>
    </w:p>
    <w:p w14:paraId="3E6C1805" w14:textId="77777777" w:rsidR="001C2612" w:rsidRPr="003A06D0" w:rsidRDefault="001C2612" w:rsidP="001C2612">
      <w:pPr>
        <w:rPr>
          <w:lang w:val="en-GB"/>
        </w:rPr>
      </w:pPr>
      <w:r w:rsidRPr="003A06D0">
        <w:rPr>
          <w:lang w:val="en-GB"/>
        </w:rPr>
        <w:t>The server shall verify the timestamp token performing the steps detailed below. If any one of them results in failure, then the timestamp token SHOULD be rejected.</w:t>
      </w:r>
    </w:p>
    <w:p w14:paraId="53E25986" w14:textId="2B6470B4" w:rsidR="001C2612" w:rsidRPr="003A06D0" w:rsidRDefault="001C2612" w:rsidP="000036F7">
      <w:pPr>
        <w:pStyle w:val="Algorithm"/>
        <w:numPr>
          <w:ilvl w:val="0"/>
          <w:numId w:val="22"/>
        </w:numPr>
      </w:pPr>
      <w:r w:rsidRPr="003A06D0">
        <w:t xml:space="preserve">Extract the timestamp token embedded in the incoming signature as defined in </w:t>
      </w:r>
      <w:r w:rsidRPr="003A06D0">
        <w:fldChar w:fldCharType="begin"/>
      </w:r>
      <w:r w:rsidRPr="003A06D0">
        <w:instrText xml:space="preserve"> REF _Ref522558700 \r \h </w:instrText>
      </w:r>
      <w:r w:rsidRPr="003A06D0">
        <w:fldChar w:fldCharType="separate"/>
      </w:r>
      <w:r w:rsidR="00A1609B">
        <w:t>5.3.2.2</w:t>
      </w:r>
      <w:r w:rsidRPr="003A06D0">
        <w:fldChar w:fldCharType="end"/>
      </w:r>
      <w:r w:rsidRPr="003A06D0">
        <w:t xml:space="preserve"> </w:t>
      </w:r>
      <w:hyperlink w:anchor="_Processing_for_XML" w:history="1">
        <w:r w:rsidRPr="003A06D0">
          <w:rPr>
            <w:rStyle w:val="Hyperlink"/>
          </w:rPr>
          <w:t>Processing for XML Timestamps on XML signatures</w:t>
        </w:r>
      </w:hyperlink>
      <w:r w:rsidRPr="003A06D0">
        <w:t>.</w:t>
      </w:r>
    </w:p>
    <w:p w14:paraId="2D913E20" w14:textId="77777777" w:rsidR="001C2612" w:rsidRPr="003A06D0" w:rsidRDefault="001C2612" w:rsidP="000036F7">
      <w:pPr>
        <w:pStyle w:val="Algorithm"/>
        <w:numPr>
          <w:ilvl w:val="0"/>
          <w:numId w:val="21"/>
        </w:numPr>
      </w:pPr>
      <w:r w:rsidRPr="003A06D0">
        <w:t>Verify that the token's public verification certificate is authorized for time stamping by examining the Extended Key Usage field for the presence of the time stamping OID "1.3.6.1.5.5.7.3.8".</w:t>
      </w:r>
    </w:p>
    <w:p w14:paraId="3809204D" w14:textId="77777777" w:rsidR="001C2612" w:rsidRPr="003A06D0" w:rsidRDefault="001C2612" w:rsidP="000036F7">
      <w:pPr>
        <w:pStyle w:val="Algorithm"/>
        <w:numPr>
          <w:ilvl w:val="0"/>
          <w:numId w:val="21"/>
        </w:numPr>
      </w:pPr>
      <w:r w:rsidRPr="003A06D0">
        <w:t xml:space="preserve">Process the signature timestamp as defined in </w:t>
      </w:r>
      <w:r w:rsidRPr="003A06D0">
        <w:rPr>
          <w:b/>
          <w:bCs/>
        </w:rPr>
        <w:t>[XAdES]</w:t>
      </w:r>
      <w:r w:rsidRPr="003A06D0">
        <w:t xml:space="preserve"> Annex G.2.2.16.1.3.</w:t>
      </w:r>
    </w:p>
    <w:p w14:paraId="5128F92C" w14:textId="77777777" w:rsidR="001C2612" w:rsidRPr="003A06D0" w:rsidRDefault="001C2612" w:rsidP="000036F7">
      <w:pPr>
        <w:pStyle w:val="Algorithm"/>
        <w:numPr>
          <w:ilvl w:val="0"/>
          <w:numId w:val="21"/>
        </w:numPr>
      </w:pPr>
      <w:r w:rsidRPr="003A06D0">
        <w:t>Verify that the public verification certificate conforms to all relevant aspects of the relying-party's policy including algorithm usage, policy OIDs, time accuracy tolerances, and the Nonce value.</w:t>
      </w:r>
    </w:p>
    <w:p w14:paraId="2BEBE69A" w14:textId="77777777" w:rsidR="001C2612" w:rsidRPr="003A06D0" w:rsidRDefault="001C2612" w:rsidP="000036F7">
      <w:pPr>
        <w:pStyle w:val="Algorithm"/>
        <w:numPr>
          <w:ilvl w:val="0"/>
          <w:numId w:val="21"/>
        </w:numPr>
      </w:pPr>
      <w:r w:rsidRPr="003A06D0">
        <w:t xml:space="preserve">Set the </w:t>
      </w:r>
      <w:r w:rsidRPr="003A06D0">
        <w:rPr>
          <w:rStyle w:val="Datatype"/>
        </w:rPr>
        <w:t xml:space="preserve">Result </w:t>
      </w:r>
      <w:r w:rsidRPr="003A06D0">
        <w:t xml:space="preserve">element as appropriate.  </w:t>
      </w:r>
      <w:r w:rsidRPr="003A06D0">
        <w:tab/>
      </w:r>
      <w:r w:rsidRPr="003A06D0">
        <w:br/>
      </w:r>
      <w:r w:rsidRPr="003A06D0">
        <w:rPr>
          <w:rStyle w:val="Datatype"/>
        </w:rPr>
        <w:t>urn:oasis:names:tc:dss:1.0:resultminor:valid:signature:InvalidSignatureTimestamp</w:t>
      </w:r>
      <w:r w:rsidRPr="003A06D0">
        <w:t xml:space="preserve"> MAY be used to indicate that the signature is valid but the timestamp against that signature is invalid.</w:t>
      </w:r>
    </w:p>
    <w:p w14:paraId="13FA5EB7" w14:textId="77777777" w:rsidR="001C2612" w:rsidRPr="003A06D0" w:rsidRDefault="001C2612" w:rsidP="000036F7">
      <w:pPr>
        <w:pStyle w:val="Heading4"/>
        <w:numPr>
          <w:ilvl w:val="3"/>
          <w:numId w:val="2"/>
        </w:numPr>
        <w:tabs>
          <w:tab w:val="num" w:pos="360"/>
        </w:tabs>
        <w:jc w:val="both"/>
        <w:rPr>
          <w:lang w:val="en-GB"/>
        </w:rPr>
      </w:pPr>
      <w:bookmarkStart w:id="8586" w:name="_Ref501130548"/>
      <w:bookmarkStart w:id="8587" w:name="_Toc522668716"/>
      <w:bookmarkStart w:id="8588" w:name="_Toc534748905"/>
      <w:bookmarkStart w:id="8589" w:name="_Toc10248396"/>
      <w:bookmarkStart w:id="8590" w:name="_Toc14451798"/>
      <w:r w:rsidRPr="003A06D0">
        <w:rPr>
          <w:lang w:val="en-GB"/>
        </w:rPr>
        <w:lastRenderedPageBreak/>
        <w:t>Processing for XML timestamp tokens on XML signatures</w:t>
      </w:r>
      <w:bookmarkEnd w:id="8586"/>
      <w:bookmarkEnd w:id="8587"/>
      <w:bookmarkEnd w:id="8588"/>
      <w:bookmarkEnd w:id="8589"/>
      <w:bookmarkEnd w:id="8590"/>
    </w:p>
    <w:p w14:paraId="071051E0" w14:textId="77777777" w:rsidR="001C2612" w:rsidRPr="003A06D0" w:rsidRDefault="001C2612" w:rsidP="001C2612">
      <w:pPr>
        <w:rPr>
          <w:lang w:val="en-GB"/>
        </w:rPr>
      </w:pPr>
      <w:r w:rsidRPr="003A06D0">
        <w:rPr>
          <w:lang w:val="en-GB"/>
        </w:rPr>
        <w:t xml:space="preserve">The present section describes the processing rules for verifying and XML Signature timestamp token embedded within an XML signature using the incorporation mechanisms specified in XAdES (i.e., in the </w:t>
      </w:r>
      <w:r w:rsidRPr="003A06D0">
        <w:rPr>
          <w:rStyle w:val="Datatype"/>
          <w:lang w:val="en-GB"/>
        </w:rPr>
        <w:t>&lt;xades:XMLTimeStamp&gt;</w:t>
      </w:r>
      <w:r w:rsidRPr="003A06D0">
        <w:rPr>
          <w:lang w:val="en-GB"/>
        </w:rPr>
        <w:t xml:space="preserve"> </w:t>
      </w:r>
      <w:r w:rsidRPr="003A06D0">
        <w:rPr>
          <w:rStyle w:val="Attribute"/>
          <w:lang w:val="en-GB"/>
        </w:rPr>
        <w:t>&lt;xades:SignatureTimeStamp&gt;</w:t>
      </w:r>
      <w:r w:rsidRPr="003A06D0">
        <w:rPr>
          <w:lang w:val="en-GB"/>
        </w:rPr>
        <w:t xml:space="preserve"> element's child). This XML signature may be passed in on a Verify call within an instance of </w:t>
      </w:r>
      <w:r w:rsidRPr="003A06D0">
        <w:rPr>
          <w:rStyle w:val="Datatype"/>
          <w:lang w:val="en-GB"/>
        </w:rPr>
        <w:t>SignatureObject</w:t>
      </w:r>
      <w:r w:rsidRPr="003A06D0">
        <w:rPr>
          <w:lang w:val="en-GB"/>
        </w:rPr>
        <w:t xml:space="preserve"> or embedded within a </w:t>
      </w:r>
      <w:r w:rsidRPr="003A06D0">
        <w:rPr>
          <w:rStyle w:val="Datatype"/>
          <w:lang w:val="en-GB"/>
        </w:rPr>
        <w:t>Document</w:t>
      </w:r>
      <w:r w:rsidRPr="003A06D0">
        <w:rPr>
          <w:lang w:val="en-GB"/>
        </w:rPr>
        <w:t>’s child.</w:t>
      </w:r>
    </w:p>
    <w:p w14:paraId="1821A51E" w14:textId="77777777" w:rsidR="001C2612" w:rsidRPr="003A06D0" w:rsidRDefault="001C2612" w:rsidP="001C2612">
      <w:pPr>
        <w:rPr>
          <w:lang w:val="en-GB"/>
        </w:rPr>
      </w:pPr>
      <w:r w:rsidRPr="003A06D0">
        <w:rPr>
          <w:lang w:val="en-GB"/>
        </w:rPr>
        <w:t>The server shall verify the timestamp token performing the steps detailed below. If any one of them results in failure, then the timestamp token SHOULD be rejected.</w:t>
      </w:r>
    </w:p>
    <w:p w14:paraId="5DC81FDA" w14:textId="294BCD0A" w:rsidR="001C2612" w:rsidRPr="003A06D0" w:rsidRDefault="001C2612" w:rsidP="000036F7">
      <w:pPr>
        <w:pStyle w:val="Algorithm"/>
        <w:numPr>
          <w:ilvl w:val="0"/>
          <w:numId w:val="22"/>
        </w:numPr>
      </w:pPr>
      <w:r w:rsidRPr="003A06D0">
        <w:t xml:space="preserve">Extract the timestamp token embedded in the incoming signature as defined in </w:t>
      </w:r>
      <w:r w:rsidRPr="003A06D0">
        <w:fldChar w:fldCharType="begin"/>
      </w:r>
      <w:r w:rsidRPr="003A06D0">
        <w:instrText xml:space="preserve"> REF _Ref522558700 \r \h </w:instrText>
      </w:r>
      <w:r w:rsidRPr="003A06D0">
        <w:fldChar w:fldCharType="separate"/>
      </w:r>
      <w:r w:rsidR="00A1609B">
        <w:t>5.3.2.2</w:t>
      </w:r>
      <w:r w:rsidRPr="003A06D0">
        <w:fldChar w:fldCharType="end"/>
      </w:r>
      <w:r w:rsidRPr="003A06D0">
        <w:t xml:space="preserve"> </w:t>
      </w:r>
      <w:hyperlink w:anchor="_Processing_for_XML" w:history="1">
        <w:r w:rsidRPr="003A06D0">
          <w:rPr>
            <w:rStyle w:val="Hyperlink"/>
          </w:rPr>
          <w:t>Processing for XML Timestamps on XML signatures</w:t>
        </w:r>
      </w:hyperlink>
      <w:r w:rsidRPr="003A06D0">
        <w:t>.</w:t>
      </w:r>
    </w:p>
    <w:p w14:paraId="617AD1A0" w14:textId="77777777" w:rsidR="001C2612" w:rsidRPr="003A06D0" w:rsidRDefault="001C2612" w:rsidP="000036F7">
      <w:pPr>
        <w:pStyle w:val="Algorithm"/>
        <w:numPr>
          <w:ilvl w:val="0"/>
          <w:numId w:val="21"/>
        </w:numPr>
      </w:pPr>
      <w:r w:rsidRPr="003A06D0">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3FC8C263" w14:textId="77777777" w:rsidR="001C2612" w:rsidRPr="003A06D0" w:rsidRDefault="001C2612" w:rsidP="000036F7">
      <w:pPr>
        <w:pStyle w:val="Algorithm"/>
        <w:numPr>
          <w:ilvl w:val="0"/>
          <w:numId w:val="21"/>
        </w:numPr>
      </w:pPr>
      <w:r w:rsidRPr="003A06D0">
        <w:t xml:space="preserve">Verify that the aforementioned verification key is consistent with the </w:t>
      </w:r>
      <w:r w:rsidRPr="003A06D0">
        <w:tab/>
        <w:t xml:space="preserve"> </w:t>
      </w:r>
      <w:r w:rsidRPr="003A06D0">
        <w:rPr>
          <w:rStyle w:val="Datatype"/>
        </w:rPr>
        <w:t>ds:SignedInfo/SignatureMethod/@Algorithm</w:t>
      </w:r>
      <w:r w:rsidRPr="003A06D0">
        <w:t xml:space="preserve"> attribute value.</w:t>
      </w:r>
    </w:p>
    <w:p w14:paraId="13D632F3" w14:textId="77777777" w:rsidR="001C2612" w:rsidRPr="003A06D0" w:rsidRDefault="001C2612" w:rsidP="000036F7">
      <w:pPr>
        <w:pStyle w:val="Algorithm"/>
        <w:numPr>
          <w:ilvl w:val="0"/>
          <w:numId w:val="21"/>
        </w:numPr>
      </w:pPr>
      <w:r w:rsidRPr="003A06D0">
        <w:t xml:space="preserve">Verify the timestamp token signature in accordance with the rules defined in </w:t>
      </w:r>
      <w:r w:rsidRPr="003A06D0">
        <w:rPr>
          <w:b/>
          <w:bCs/>
        </w:rPr>
        <w:t>[XMLDSIG]</w:t>
      </w:r>
      <w:r w:rsidRPr="003A06D0">
        <w:t>.</w:t>
      </w:r>
    </w:p>
    <w:p w14:paraId="1B6D45BC" w14:textId="77777777" w:rsidR="001C2612" w:rsidRPr="003A06D0" w:rsidRDefault="001C2612" w:rsidP="000036F7">
      <w:pPr>
        <w:pStyle w:val="Algorithm"/>
        <w:numPr>
          <w:ilvl w:val="0"/>
          <w:numId w:val="21"/>
        </w:numPr>
      </w:pPr>
      <w:r w:rsidRPr="003A06D0">
        <w:t xml:space="preserve">Verify that the </w:t>
      </w:r>
      <w:r w:rsidRPr="003A06D0">
        <w:rPr>
          <w:rStyle w:val="Datatype"/>
        </w:rPr>
        <w:t>&lt;ds:SignedInfo&gt;</w:t>
      </w:r>
      <w:r w:rsidRPr="003A06D0">
        <w:t xml:space="preserve"> element contains at least two </w:t>
      </w:r>
      <w:r w:rsidRPr="003A06D0">
        <w:rPr>
          <w:rStyle w:val="Datatype"/>
        </w:rPr>
        <w:t>&lt;ds:Reference&gt;</w:t>
      </w:r>
      <w:r w:rsidRPr="003A06D0">
        <w:t xml:space="preserve"> elements.</w:t>
      </w:r>
    </w:p>
    <w:p w14:paraId="4A18EC47" w14:textId="77777777" w:rsidR="001C2612" w:rsidRPr="003A06D0" w:rsidRDefault="001C2612" w:rsidP="000036F7">
      <w:pPr>
        <w:pStyle w:val="Algorithm"/>
        <w:numPr>
          <w:ilvl w:val="0"/>
          <w:numId w:val="21"/>
        </w:numPr>
      </w:pPr>
      <w:r w:rsidRPr="003A06D0">
        <w:t xml:space="preserve">Verify that one of the </w:t>
      </w:r>
      <w:r w:rsidRPr="003A06D0">
        <w:rPr>
          <w:rStyle w:val="Datatype"/>
        </w:rPr>
        <w:t>&lt;ds:Reference&gt;</w:t>
      </w:r>
      <w:r w:rsidRPr="003A06D0">
        <w:t xml:space="preserve"> elements has its Type attribute set to </w:t>
      </w:r>
      <w:r w:rsidRPr="003A06D0">
        <w:tab/>
        <w:t xml:space="preserve"> “</w:t>
      </w:r>
      <w:r w:rsidRPr="003A06D0">
        <w:rPr>
          <w:rStyle w:val="Datatype"/>
        </w:rPr>
        <w:t>urn:oasis:names:tc:dss:1.0:core:schema:XMLTimeStampToken</w:t>
      </w:r>
      <w:r w:rsidRPr="003A06D0">
        <w:t xml:space="preserve">”. </w:t>
      </w:r>
      <w:r w:rsidRPr="003A06D0">
        <w:br/>
        <w:t>Take this one and proceed as indicated below:</w:t>
      </w:r>
    </w:p>
    <w:p w14:paraId="392D355D" w14:textId="77777777" w:rsidR="001C2612" w:rsidRPr="003A06D0" w:rsidRDefault="001C2612" w:rsidP="000036F7">
      <w:pPr>
        <w:pStyle w:val="Algorithm"/>
        <w:numPr>
          <w:ilvl w:val="1"/>
          <w:numId w:val="21"/>
        </w:numPr>
      </w:pPr>
      <w:r w:rsidRPr="003A06D0">
        <w:t xml:space="preserve">Retrieve the referenced data object. Verify that it references a </w:t>
      </w:r>
      <w:r w:rsidRPr="003A06D0">
        <w:rPr>
          <w:rStyle w:val="Datatype"/>
        </w:rPr>
        <w:t xml:space="preserve">&lt;ds:Object&gt; </w:t>
      </w:r>
      <w:r w:rsidRPr="003A06D0">
        <w:t xml:space="preserve">element, which in turn envelopes a </w:t>
      </w:r>
      <w:r w:rsidRPr="003A06D0">
        <w:rPr>
          <w:rStyle w:val="Datatype"/>
        </w:rPr>
        <w:t>&lt;TSTInfo&gt;</w:t>
      </w:r>
      <w:r w:rsidRPr="003A06D0">
        <w:t xml:space="preserve"> element.</w:t>
      </w:r>
    </w:p>
    <w:p w14:paraId="1664F4E6" w14:textId="77777777" w:rsidR="001C2612" w:rsidRPr="003A06D0" w:rsidRDefault="001C2612" w:rsidP="000036F7">
      <w:pPr>
        <w:pStyle w:val="Algorithm"/>
        <w:numPr>
          <w:ilvl w:val="1"/>
          <w:numId w:val="21"/>
        </w:numPr>
      </w:pPr>
      <w:r w:rsidRPr="003A06D0">
        <w:t xml:space="preserve">Verify that the </w:t>
      </w:r>
      <w:r w:rsidRPr="003A06D0">
        <w:rPr>
          <w:rStyle w:val="Datatype"/>
        </w:rPr>
        <w:t>&lt;TSTInfo&gt;</w:t>
      </w:r>
      <w:r w:rsidRPr="003A06D0">
        <w:t xml:space="preserve"> element has a valid layout as per the present specification.</w:t>
      </w:r>
    </w:p>
    <w:p w14:paraId="3A13D34D" w14:textId="77777777" w:rsidR="001C2612" w:rsidRPr="003A06D0" w:rsidRDefault="001C2612" w:rsidP="000036F7">
      <w:pPr>
        <w:pStyle w:val="Algorithm"/>
        <w:numPr>
          <w:ilvl w:val="1"/>
          <w:numId w:val="21"/>
        </w:numPr>
      </w:pPr>
      <w:r w:rsidRPr="003A06D0">
        <w:t xml:space="preserve">Extract the digest value and associated algorithm from its </w:t>
      </w:r>
      <w:r w:rsidRPr="003A06D0">
        <w:rPr>
          <w:rStyle w:val="Datatype"/>
        </w:rPr>
        <w:t>&lt;ds:DigestValue&gt;</w:t>
      </w:r>
      <w:r w:rsidRPr="003A06D0">
        <w:t xml:space="preserve"> and </w:t>
      </w:r>
      <w:r w:rsidRPr="003A06D0">
        <w:rPr>
          <w:rStyle w:val="Datatype"/>
        </w:rPr>
        <w:t>&lt;ds:DigestMethod&gt;</w:t>
      </w:r>
      <w:r w:rsidRPr="003A06D0">
        <w:t xml:space="preserve"> elements respectively.</w:t>
      </w:r>
    </w:p>
    <w:p w14:paraId="259E1035" w14:textId="77777777" w:rsidR="001C2612" w:rsidRPr="003A06D0" w:rsidRDefault="001C2612" w:rsidP="000036F7">
      <w:pPr>
        <w:pStyle w:val="Algorithm"/>
        <w:numPr>
          <w:ilvl w:val="1"/>
          <w:numId w:val="21"/>
        </w:numPr>
      </w:pPr>
      <w:r w:rsidRPr="003A06D0">
        <w:t xml:space="preserve">Recalculate the digest of the retrieved data object as specified by </w:t>
      </w:r>
      <w:r w:rsidRPr="003A06D0">
        <w:rPr>
          <w:b/>
          <w:bCs/>
        </w:rPr>
        <w:t xml:space="preserve">[XMLDSIG] </w:t>
      </w:r>
      <w:r w:rsidRPr="003A06D0">
        <w:t xml:space="preserve">with the digest algorithm indicated in </w:t>
      </w:r>
      <w:r w:rsidRPr="003A06D0">
        <w:rPr>
          <w:rStyle w:val="Datatype"/>
        </w:rPr>
        <w:t>&lt;ds:DigestMethod&gt;</w:t>
      </w:r>
      <w:r w:rsidRPr="003A06D0">
        <w:t xml:space="preserve">, and compare this result with the contents of </w:t>
      </w:r>
      <w:r w:rsidRPr="003A06D0">
        <w:rPr>
          <w:rStyle w:val="Datatype"/>
        </w:rPr>
        <w:t>&lt;ds:DigestValue&gt;</w:t>
      </w:r>
      <w:r w:rsidRPr="003A06D0">
        <w:t>.</w:t>
      </w:r>
    </w:p>
    <w:p w14:paraId="3BE095EC" w14:textId="77777777" w:rsidR="001C2612" w:rsidRPr="003A06D0" w:rsidRDefault="001C2612" w:rsidP="000036F7">
      <w:pPr>
        <w:pStyle w:val="Algorithm"/>
        <w:numPr>
          <w:ilvl w:val="0"/>
          <w:numId w:val="21"/>
        </w:numPr>
      </w:pPr>
      <w:r w:rsidRPr="003A06D0">
        <w:t xml:space="preserve">Take each of the other </w:t>
      </w:r>
      <w:r w:rsidRPr="003A06D0">
        <w:rPr>
          <w:rStyle w:val="Datatype"/>
        </w:rPr>
        <w:t>&lt;ds:Reference&gt;</w:t>
      </w:r>
      <w:r w:rsidRPr="003A06D0">
        <w:t xml:space="preserve"> elements and for each validate the hash as specified in </w:t>
      </w:r>
      <w:r w:rsidRPr="003A06D0">
        <w:rPr>
          <w:b/>
          <w:bCs/>
        </w:rPr>
        <w:t>[XMLDSIG]</w:t>
      </w:r>
      <w:r w:rsidRPr="003A06D0">
        <w:t>.</w:t>
      </w:r>
    </w:p>
    <w:p w14:paraId="31E46251" w14:textId="77777777" w:rsidR="001C2612" w:rsidRPr="003A06D0" w:rsidRDefault="001C2612" w:rsidP="000036F7">
      <w:pPr>
        <w:pStyle w:val="Algorithm"/>
        <w:numPr>
          <w:ilvl w:val="0"/>
          <w:numId w:val="21"/>
        </w:numPr>
      </w:pPr>
      <w:r w:rsidRPr="003A06D0">
        <w:t xml:space="preserve">Check that for one of the </w:t>
      </w:r>
      <w:r w:rsidRPr="003A06D0">
        <w:rPr>
          <w:rStyle w:val="Datatype"/>
        </w:rPr>
        <w:t>&lt;ds:Reference&gt;</w:t>
      </w:r>
      <w:r w:rsidRPr="003A06D0">
        <w:t xml:space="preserve"> elements the retrieved data object is actually the </w:t>
      </w:r>
      <w:r w:rsidRPr="003A06D0">
        <w:rPr>
          <w:rStyle w:val="Datatype"/>
        </w:rPr>
        <w:t>&lt;ds:SignatureValue&gt;</w:t>
      </w:r>
      <w:r w:rsidRPr="003A06D0">
        <w:t xml:space="preserve"> element and that it contains its digest after canonicalization. </w:t>
      </w:r>
    </w:p>
    <w:p w14:paraId="219C8044" w14:textId="77777777" w:rsidR="001C2612" w:rsidRPr="003A06D0" w:rsidRDefault="001C2612" w:rsidP="000036F7">
      <w:pPr>
        <w:pStyle w:val="Algorithm"/>
        <w:numPr>
          <w:ilvl w:val="0"/>
          <w:numId w:val="21"/>
        </w:numPr>
      </w:pPr>
      <w:r w:rsidRPr="003A06D0">
        <w:t xml:space="preserve">Set the </w:t>
      </w:r>
      <w:r w:rsidRPr="003A06D0">
        <w:rPr>
          <w:rStyle w:val="Datatype"/>
        </w:rPr>
        <w:t>Result</w:t>
      </w:r>
      <w:r w:rsidRPr="003A06D0">
        <w:t xml:space="preserve"> element as appropriate. Minor Error </w:t>
      </w:r>
      <w:r w:rsidRPr="003A06D0">
        <w:tab/>
      </w:r>
      <w:r w:rsidRPr="003A06D0">
        <w:br/>
      </w:r>
      <w:r w:rsidRPr="003A06D0">
        <w:rPr>
          <w:rStyle w:val="Datatype"/>
        </w:rPr>
        <w:t>urn:oasis:names:tc:dss:1.0:resultminor:valid:signature:InvalidSignatureTimestamp</w:t>
      </w:r>
      <w:r w:rsidRPr="003A06D0">
        <w:t xml:space="preserve"> MAY be used to indicate that the signature is valid but the timestamp against that signature is invalid.</w:t>
      </w:r>
    </w:p>
    <w:bookmarkStart w:id="8591" w:name="sec_ProcessingCmsSignatureVerification"/>
    <w:bookmarkStart w:id="8592" w:name="_Toc114309519"/>
    <w:bookmarkStart w:id="8593" w:name="_Ref157224338"/>
    <w:bookmarkStart w:id="8594" w:name="_Toc157225044"/>
    <w:bookmarkStart w:id="8595" w:name="_Toc158797511"/>
    <w:bookmarkStart w:id="8596" w:name="_Toc159076079"/>
    <w:bookmarkStart w:id="8597" w:name="_Ref481011454"/>
    <w:bookmarkStart w:id="8598" w:name="_Ref481011624"/>
    <w:bookmarkStart w:id="8599" w:name="_Ref481011642"/>
    <w:bookmarkStart w:id="8600" w:name="_Ref481012479"/>
    <w:bookmarkStart w:id="8601" w:name="_Ref481012491"/>
    <w:bookmarkStart w:id="8602" w:name="_Toc481064992"/>
    <w:bookmarkStart w:id="8603" w:name="_Ref512285830"/>
    <w:bookmarkStart w:id="8604" w:name="_Ref512285841"/>
    <w:bookmarkStart w:id="8605" w:name="_Toc516358022"/>
    <w:bookmarkEnd w:id="8591"/>
    <w:p w14:paraId="0BF16515" w14:textId="77777777" w:rsidR="001C2612" w:rsidRPr="003A06D0" w:rsidRDefault="001C2612" w:rsidP="000036F7">
      <w:pPr>
        <w:pStyle w:val="Heading2"/>
        <w:numPr>
          <w:ilvl w:val="1"/>
          <w:numId w:val="2"/>
        </w:numPr>
        <w:jc w:val="both"/>
        <w:rPr>
          <w:lang w:val="en-GB"/>
        </w:rPr>
      </w:pPr>
      <w:r w:rsidRPr="003A06D0">
        <w:rPr>
          <w:lang w:val="en-GB"/>
        </w:rPr>
        <w:fldChar w:fldCharType="begin"/>
      </w:r>
      <w:r w:rsidRPr="003A06D0">
        <w:rPr>
          <w:lang w:val="en-GB"/>
        </w:rPr>
        <w:instrText xml:space="preserve"> HYPERLINK  \l "sec_ProcessingCmsSignatureVerification" </w:instrText>
      </w:r>
      <w:r w:rsidRPr="003A06D0">
        <w:rPr>
          <w:lang w:val="en-GB"/>
        </w:rPr>
        <w:fldChar w:fldCharType="separate"/>
      </w:r>
      <w:bookmarkStart w:id="8606" w:name="_Toc10248397"/>
      <w:bookmarkStart w:id="8607" w:name="_Toc522668717"/>
      <w:bookmarkStart w:id="8608" w:name="_Toc534748906"/>
      <w:bookmarkStart w:id="8609" w:name="_Toc14451799"/>
      <w:r w:rsidRPr="003A06D0">
        <w:rPr>
          <w:rStyle w:val="Hyperlink"/>
          <w:lang w:val="en-GB"/>
        </w:rPr>
        <w:t>Processing for CMS Signature</w:t>
      </w:r>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r w:rsidRPr="003A06D0">
        <w:rPr>
          <w:rStyle w:val="Hyperlink"/>
          <w:lang w:val="en-GB"/>
        </w:rPr>
        <w:t xml:space="preserve"> Verification</w:t>
      </w:r>
      <w:bookmarkEnd w:id="8606"/>
      <w:bookmarkEnd w:id="8607"/>
      <w:bookmarkEnd w:id="8608"/>
      <w:bookmarkEnd w:id="8609"/>
      <w:r w:rsidRPr="003A06D0">
        <w:rPr>
          <w:lang w:val="en-GB"/>
        </w:rPr>
        <w:fldChar w:fldCharType="end"/>
      </w:r>
    </w:p>
    <w:p w14:paraId="46BF88D5" w14:textId="77777777" w:rsidR="001C2612" w:rsidRPr="003A06D0" w:rsidRDefault="001C2612" w:rsidP="001C2612">
      <w:pPr>
        <w:rPr>
          <w:lang w:val="en-GB"/>
        </w:rPr>
      </w:pPr>
      <w:r w:rsidRPr="003A06D0">
        <w:rPr>
          <w:lang w:val="en-GB"/>
        </w:rPr>
        <w:t xml:space="preserve">A DSS server that verifies CMS signatures SHOULD perform the following steps, upon receiving a </w:t>
      </w:r>
      <w:r w:rsidRPr="003A06D0">
        <w:rPr>
          <w:rStyle w:val="Datatype"/>
          <w:lang w:val="en-GB"/>
        </w:rPr>
        <w:t>VerifyRequest</w:t>
      </w:r>
      <w:r w:rsidRPr="003A06D0">
        <w:rPr>
          <w:lang w:val="en-GB"/>
        </w:rPr>
        <w:t xml:space="preserve">.  These steps may be changed or overridden by the optional inputs, or by the profile or policy the server is operating under. </w:t>
      </w:r>
    </w:p>
    <w:p w14:paraId="3CF121AE" w14:textId="77777777" w:rsidR="001C2612" w:rsidRPr="003A06D0" w:rsidRDefault="001C2612" w:rsidP="000036F7">
      <w:pPr>
        <w:pStyle w:val="Heading3"/>
        <w:numPr>
          <w:ilvl w:val="2"/>
          <w:numId w:val="2"/>
        </w:numPr>
        <w:rPr>
          <w:lang w:val="en-GB"/>
        </w:rPr>
      </w:pPr>
      <w:bookmarkStart w:id="8610" w:name="_Toc516359911"/>
      <w:bookmarkStart w:id="8611" w:name="_Toc522668718"/>
      <w:bookmarkStart w:id="8612" w:name="_Toc534748907"/>
      <w:bookmarkStart w:id="8613" w:name="_Toc10248398"/>
      <w:bookmarkStart w:id="8614" w:name="_Toc14451800"/>
      <w:r w:rsidRPr="003A06D0">
        <w:rPr>
          <w:lang w:val="en-GB"/>
        </w:rPr>
        <w:t>Sub process ‘</w:t>
      </w:r>
      <w:r w:rsidRPr="003A06D0">
        <w:rPr>
          <w:rStyle w:val="Datatype"/>
          <w:lang w:val="en-GB"/>
        </w:rPr>
        <w:t>retrieve CMS signature</w:t>
      </w:r>
      <w:r w:rsidRPr="003A06D0">
        <w:rPr>
          <w:lang w:val="en-GB"/>
        </w:rPr>
        <w:t>’</w:t>
      </w:r>
      <w:bookmarkEnd w:id="8610"/>
      <w:bookmarkEnd w:id="8611"/>
      <w:bookmarkEnd w:id="8612"/>
      <w:bookmarkEnd w:id="8613"/>
      <w:bookmarkEnd w:id="8614"/>
      <w:r w:rsidRPr="003A06D0">
        <w:rPr>
          <w:lang w:val="en-GB"/>
        </w:rPr>
        <w:t xml:space="preserve"> </w:t>
      </w:r>
    </w:p>
    <w:p w14:paraId="09A5E2EF" w14:textId="0D50A3FC" w:rsidR="001C2612" w:rsidRPr="003A06D0" w:rsidRDefault="001C2612" w:rsidP="001C2612">
      <w:pPr>
        <w:pStyle w:val="Caption"/>
        <w:rPr>
          <w:lang w:val="en-GB"/>
        </w:rPr>
      </w:pPr>
      <w:bookmarkStart w:id="8615" w:name="_Toc534748585"/>
      <w:bookmarkStart w:id="8616" w:name="_Toc14534892"/>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12</w:t>
      </w:r>
      <w:r w:rsidRPr="003A06D0">
        <w:rPr>
          <w:noProof/>
          <w:lang w:val="en-GB"/>
        </w:rPr>
        <w:fldChar w:fldCharType="end"/>
      </w:r>
      <w:r w:rsidRPr="003A06D0">
        <w:rPr>
          <w:lang w:val="en-GB"/>
        </w:rPr>
        <w:t>: Retrieve CMS Signature</w:t>
      </w:r>
      <w:bookmarkEnd w:id="8615"/>
      <w:bookmarkEnd w:id="8616"/>
    </w:p>
    <w:p w14:paraId="3BFFB2AE" w14:textId="77777777" w:rsidR="001C2612" w:rsidRDefault="001C2612" w:rsidP="001C2612">
      <w:pPr>
        <w:keepNext/>
        <w:rPr>
          <w:lang w:val="en-GB"/>
        </w:rPr>
      </w:pPr>
      <w:r w:rsidRPr="003A06D0">
        <w:rPr>
          <w:noProof/>
          <w:lang w:val="en-GB" w:eastAsia="en-GB"/>
        </w:rPr>
        <w:lastRenderedPageBreak/>
        <w:drawing>
          <wp:inline distT="0" distB="0" distL="0" distR="0" wp14:anchorId="19A1887F" wp14:editId="64FE1EAA">
            <wp:extent cx="5943600" cy="2091055"/>
            <wp:effectExtent l="0" t="0" r="0" b="4445"/>
            <wp:docPr id="10" name="Grafik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ieve CMS signature.png"/>
                    <pic:cNvPicPr/>
                  </pic:nvPicPr>
                  <pic:blipFill>
                    <a:blip r:embed="rId112">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14:paraId="5B769E77" w14:textId="77777777" w:rsidR="001C2612" w:rsidRDefault="001C2612" w:rsidP="001C2612">
      <w:pPr>
        <w:pStyle w:val="ListBullet"/>
        <w:numPr>
          <w:ilvl w:val="0"/>
          <w:numId w:val="0"/>
        </w:numPr>
        <w:jc w:val="both"/>
        <w:rPr>
          <w:lang w:val="en-GB"/>
        </w:rPr>
      </w:pPr>
      <w:r>
        <w:rPr>
          <w:lang w:val="en-GB"/>
        </w:rPr>
        <w:t>This document describes use cases for zero or one signatur</w:t>
      </w:r>
      <w:r w:rsidRPr="0038331B">
        <w:rPr>
          <w:lang w:val="en-GB"/>
        </w:rPr>
        <w:t xml:space="preserve">e. </w:t>
      </w:r>
      <w:r w:rsidRPr="00FE06C1">
        <w:rPr>
          <w:lang w:val="en-GB"/>
        </w:rPr>
        <w:t xml:space="preserve"> </w:t>
      </w:r>
      <w:r w:rsidRPr="0038331B">
        <w:rPr>
          <w:lang w:val="en-GB"/>
        </w:rPr>
        <w:t xml:space="preserve">Nevertheless, this sub process describes the retrieval process for an unlimited number of signatures as it may be required </w:t>
      </w:r>
      <w:r>
        <w:rPr>
          <w:lang w:val="en-GB"/>
        </w:rPr>
        <w:t>by specific</w:t>
      </w:r>
      <w:r w:rsidRPr="0038331B">
        <w:rPr>
          <w:lang w:val="en-GB"/>
        </w:rPr>
        <w:t xml:space="preserve"> profiles.</w:t>
      </w:r>
    </w:p>
    <w:p w14:paraId="70AA3297" w14:textId="77777777" w:rsidR="001C2612" w:rsidRPr="003A06D0" w:rsidRDefault="001C2612" w:rsidP="001C2612">
      <w:pPr>
        <w:keepNext/>
        <w:rPr>
          <w:lang w:val="en-GB"/>
        </w:rPr>
      </w:pPr>
    </w:p>
    <w:p w14:paraId="4C63B242" w14:textId="77777777" w:rsidR="001C2612" w:rsidRPr="003A06D0" w:rsidRDefault="001C2612" w:rsidP="000036F7">
      <w:pPr>
        <w:pStyle w:val="ListBullet"/>
        <w:numPr>
          <w:ilvl w:val="0"/>
          <w:numId w:val="23"/>
        </w:numPr>
        <w:jc w:val="both"/>
        <w:rPr>
          <w:lang w:val="en-GB"/>
        </w:rPr>
      </w:pPr>
      <w:r w:rsidRPr="003A06D0">
        <w:rPr>
          <w:lang w:val="en-GB"/>
        </w:rPr>
        <w:t xml:space="preserve">The server retrieves the CMS signature by decoding the </w:t>
      </w:r>
      <w:r w:rsidRPr="003A06D0">
        <w:rPr>
          <w:rStyle w:val="Datatype"/>
          <w:lang w:val="en-GB"/>
        </w:rPr>
        <w:t>Base64Signature</w:t>
      </w:r>
      <w:r w:rsidRPr="003A06D0">
        <w:rPr>
          <w:lang w:val="en-GB"/>
        </w:rPr>
        <w:t xml:space="preserve"> children of all instances of </w:t>
      </w:r>
      <w:r w:rsidRPr="003A06D0">
        <w:rPr>
          <w:rStyle w:val="Datatype"/>
          <w:lang w:val="en-GB"/>
        </w:rPr>
        <w:t>SignatureObject</w:t>
      </w:r>
      <w:r w:rsidRPr="003A06D0">
        <w:rPr>
          <w:lang w:val="en-GB"/>
        </w:rPr>
        <w:t>.</w:t>
      </w:r>
    </w:p>
    <w:p w14:paraId="27BA5AEE" w14:textId="77777777" w:rsidR="001C2612" w:rsidRPr="003A06D0" w:rsidRDefault="001C2612" w:rsidP="000036F7">
      <w:pPr>
        <w:pStyle w:val="ListBullet"/>
        <w:numPr>
          <w:ilvl w:val="0"/>
          <w:numId w:val="23"/>
        </w:numPr>
        <w:jc w:val="both"/>
        <w:rPr>
          <w:lang w:val="en-GB"/>
        </w:rPr>
      </w:pPr>
      <w:bookmarkStart w:id="8617" w:name="_Ref157224359"/>
      <w:r w:rsidRPr="003A06D0">
        <w:rPr>
          <w:lang w:val="en-GB"/>
        </w:rPr>
        <w:t xml:space="preserve">The server retrieves the input data.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CMS signature is detached, there MUST be a single input document: i.e. a single </w:t>
      </w:r>
      <w:r w:rsidRPr="003A06D0">
        <w:rPr>
          <w:rStyle w:val="Datatype"/>
          <w:lang w:val="en-GB"/>
        </w:rPr>
        <w:t>Document</w:t>
      </w:r>
      <w:r w:rsidRPr="003A06D0">
        <w:rPr>
          <w:lang w:val="en-GB"/>
        </w:rPr>
        <w:t xml:space="preserve"> or </w:t>
      </w:r>
      <w:r w:rsidRPr="003A06D0">
        <w:rPr>
          <w:rStyle w:val="Datatype"/>
          <w:lang w:val="en-GB"/>
        </w:rPr>
        <w:t>DocumentHash</w:t>
      </w:r>
      <w:r w:rsidRPr="003A06D0">
        <w:rPr>
          <w:lang w:val="en-GB"/>
        </w:rPr>
        <w:t xml:space="preserve"> element. » [</w:t>
      </w:r>
      <w:r w:rsidRPr="003A06D0">
        <w:rPr>
          <w:color w:val="FF0000"/>
          <w:lang w:val="en-GB"/>
        </w:rPr>
        <w:t>DSS-6.2.1-1</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Otherwise, if the CMS signature is enveloping, it contains its own input data and there MUST NOT be any input documents present. » [</w:t>
      </w:r>
      <w:r w:rsidRPr="003A06D0">
        <w:rPr>
          <w:color w:val="FF0000"/>
          <w:lang w:val="en-GB"/>
        </w:rPr>
        <w:t>DSS-6.2.1-2</w:t>
      </w:r>
      <w:r w:rsidRPr="003A06D0">
        <w:rPr>
          <w:lang w:val="en-GB"/>
        </w:rPr>
        <w:t>]</w:t>
      </w:r>
      <w:bookmarkEnd w:id="8617"/>
      <w:r w:rsidRPr="003A06D0">
        <w:rPr>
          <w:lang w:val="en-GB"/>
        </w:rPr>
        <w:t xml:space="preserve"> </w:t>
      </w:r>
    </w:p>
    <w:p w14:paraId="333F24D8" w14:textId="77777777" w:rsidR="001C2612" w:rsidRPr="003A06D0" w:rsidRDefault="001C2612" w:rsidP="000036F7">
      <w:pPr>
        <w:pStyle w:val="ListBullet"/>
        <w:numPr>
          <w:ilvl w:val="0"/>
          <w:numId w:val="23"/>
        </w:numPr>
        <w:jc w:val="both"/>
        <w:rPr>
          <w:lang w:val="en-GB"/>
        </w:rPr>
      </w:pPr>
      <w:r w:rsidRPr="003A06D0">
        <w:rPr>
          <w:lang w:val="en-GB"/>
        </w:rPr>
        <w:t xml:space="preserve">The CMS signature and input data are verified in the conventional way (see </w:t>
      </w:r>
      <w:r w:rsidRPr="003A06D0">
        <w:rPr>
          <w:b/>
          <w:bCs/>
          <w:color w:val="000000" w:themeColor="text1"/>
          <w:lang w:val="en-GB"/>
        </w:rPr>
        <w:t>[</w:t>
      </w:r>
      <w:hyperlink w:anchor="refRFC5652" w:history="1">
        <w:r w:rsidRPr="003A06D0">
          <w:rPr>
            <w:rStyle w:val="Hyperlink"/>
            <w:b/>
            <w:bCs/>
            <w:lang w:val="en-GB"/>
          </w:rPr>
          <w:t>RFC 5652</w:t>
        </w:r>
      </w:hyperlink>
      <w:r w:rsidRPr="003A06D0">
        <w:rPr>
          <w:b/>
          <w:bCs/>
          <w:color w:val="000000" w:themeColor="text1"/>
          <w:lang w:val="en-GB"/>
        </w:rPr>
        <w:t>]</w:t>
      </w:r>
      <w:r w:rsidRPr="003A06D0">
        <w:rPr>
          <w:lang w:val="en-GB"/>
        </w:rPr>
        <w:t xml:space="preserve"> for details).</w:t>
      </w:r>
    </w:p>
    <w:p w14:paraId="187537C8" w14:textId="596A90F1" w:rsidR="001C2612" w:rsidRPr="003A06D0" w:rsidRDefault="001C2612" w:rsidP="000036F7">
      <w:pPr>
        <w:pStyle w:val="ListBullet"/>
        <w:numPr>
          <w:ilvl w:val="0"/>
          <w:numId w:val="23"/>
        </w:numPr>
        <w:jc w:val="both"/>
        <w:rPr>
          <w:lang w:val="en-GB"/>
        </w:rPr>
      </w:pPr>
      <w:r w:rsidRPr="003A06D0">
        <w:rPr>
          <w:lang w:val="en-GB"/>
        </w:rPr>
        <w:t xml:space="preserve">If the signature validates correctly, the server returns the first </w:t>
      </w:r>
      <w:r w:rsidRPr="003A06D0">
        <w:rPr>
          <w:rStyle w:val="Datatype"/>
          <w:lang w:val="en-GB"/>
        </w:rPr>
        <w:t>ResultMinor</w:t>
      </w:r>
      <w:r w:rsidRPr="003A06D0">
        <w:rPr>
          <w:lang w:val="en-GB"/>
        </w:rPr>
        <w:t xml:space="preserve"> code listed in section</w:t>
      </w:r>
      <w:r>
        <w:rPr>
          <w:lang w:val="en-GB"/>
        </w:rPr>
        <w:t xml:space="preserve"> </w:t>
      </w:r>
      <w:r>
        <w:rPr>
          <w:lang w:val="en-GB"/>
        </w:rPr>
        <w:fldChar w:fldCharType="begin"/>
      </w:r>
      <w:r>
        <w:rPr>
          <w:lang w:val="en-GB"/>
        </w:rPr>
        <w:instrText xml:space="preserve"> REF _Ref534995333 \r \h </w:instrText>
      </w:r>
      <w:r>
        <w:rPr>
          <w:lang w:val="en-GB"/>
        </w:rPr>
      </w:r>
      <w:r>
        <w:rPr>
          <w:lang w:val="en-GB"/>
        </w:rPr>
        <w:fldChar w:fldCharType="separate"/>
      </w:r>
      <w:r w:rsidR="00A1609B">
        <w:rPr>
          <w:lang w:val="en-GB"/>
        </w:rPr>
        <w:t>9.2</w:t>
      </w:r>
      <w:r>
        <w:rPr>
          <w:lang w:val="en-GB"/>
        </w:rPr>
        <w:fldChar w:fldCharType="end"/>
      </w:r>
      <w:r w:rsidRPr="003A06D0">
        <w:rPr>
          <w:lang w:val="en-GB"/>
        </w:rPr>
        <w:t xml:space="preserve">. If the signature fails to validate correctly, the server returns some other code; either one defined in section </w:t>
      </w:r>
      <w:r>
        <w:rPr>
          <w:lang w:val="en-GB"/>
        </w:rPr>
        <w:fldChar w:fldCharType="begin"/>
      </w:r>
      <w:r>
        <w:rPr>
          <w:lang w:val="en-GB"/>
        </w:rPr>
        <w:instrText xml:space="preserve"> REF _Ref534995348 \r \h </w:instrText>
      </w:r>
      <w:r>
        <w:rPr>
          <w:lang w:val="en-GB"/>
        </w:rPr>
      </w:r>
      <w:r>
        <w:rPr>
          <w:lang w:val="en-GB"/>
        </w:rPr>
        <w:fldChar w:fldCharType="separate"/>
      </w:r>
      <w:r w:rsidR="00A1609B">
        <w:rPr>
          <w:lang w:val="en-GB"/>
        </w:rPr>
        <w:t>9.2</w:t>
      </w:r>
      <w:r>
        <w:rPr>
          <w:lang w:val="en-GB"/>
        </w:rPr>
        <w:fldChar w:fldCharType="end"/>
      </w:r>
      <w:r w:rsidRPr="003A06D0">
        <w:rPr>
          <w:lang w:val="en-GB"/>
        </w:rPr>
        <w:t xml:space="preserve"> of this specification, or one defined by some profile of this specification.</w:t>
      </w:r>
    </w:p>
    <w:p w14:paraId="63E9A7CE" w14:textId="77777777" w:rsidR="001C2612" w:rsidRPr="003A06D0" w:rsidRDefault="001C2612" w:rsidP="000036F7">
      <w:pPr>
        <w:pStyle w:val="Heading3"/>
        <w:numPr>
          <w:ilvl w:val="2"/>
          <w:numId w:val="2"/>
        </w:numPr>
        <w:rPr>
          <w:lang w:val="en-GB"/>
        </w:rPr>
      </w:pPr>
      <w:bookmarkStart w:id="8618" w:name="_Toc516359912"/>
      <w:bookmarkStart w:id="8619" w:name="_Toc522668719"/>
      <w:bookmarkStart w:id="8620" w:name="_Toc534748908"/>
      <w:bookmarkStart w:id="8621" w:name="_Toc10248399"/>
      <w:bookmarkStart w:id="8622" w:name="_Toc14451801"/>
      <w:r w:rsidRPr="003A06D0">
        <w:rPr>
          <w:lang w:val="en-GB"/>
        </w:rPr>
        <w:t>Sub process ‘</w:t>
      </w:r>
      <w:r w:rsidRPr="003A06D0">
        <w:rPr>
          <w:rStyle w:val="Datatype"/>
          <w:lang w:val="en-GB"/>
        </w:rPr>
        <w:t>verify CMS signature</w:t>
      </w:r>
      <w:r w:rsidRPr="003A06D0">
        <w:rPr>
          <w:lang w:val="en-GB"/>
        </w:rPr>
        <w:t>’</w:t>
      </w:r>
      <w:bookmarkEnd w:id="8618"/>
      <w:bookmarkEnd w:id="8619"/>
      <w:bookmarkEnd w:id="8620"/>
      <w:bookmarkEnd w:id="8621"/>
      <w:bookmarkEnd w:id="8622"/>
    </w:p>
    <w:p w14:paraId="15D773DD" w14:textId="5C7B540E" w:rsidR="001C2612" w:rsidRPr="003A06D0" w:rsidRDefault="001C2612" w:rsidP="001C2612">
      <w:pPr>
        <w:pStyle w:val="Caption"/>
        <w:rPr>
          <w:lang w:val="en-GB"/>
        </w:rPr>
      </w:pPr>
      <w:bookmarkStart w:id="8623" w:name="_Toc534748586"/>
      <w:bookmarkStart w:id="8624" w:name="_Toc14534893"/>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13</w:t>
      </w:r>
      <w:r w:rsidRPr="003A06D0">
        <w:rPr>
          <w:noProof/>
          <w:lang w:val="en-GB"/>
        </w:rPr>
        <w:fldChar w:fldCharType="end"/>
      </w:r>
      <w:r w:rsidRPr="003A06D0">
        <w:rPr>
          <w:noProof/>
          <w:lang w:val="en-GB"/>
        </w:rPr>
        <w:t>: Verify CMS Signature</w:t>
      </w:r>
      <w:bookmarkEnd w:id="8623"/>
      <w:bookmarkEnd w:id="8624"/>
    </w:p>
    <w:p w14:paraId="05849997" w14:textId="77777777" w:rsidR="001C2612" w:rsidRPr="003A06D0" w:rsidRDefault="001C2612" w:rsidP="001C2612">
      <w:pPr>
        <w:keepNext/>
        <w:rPr>
          <w:lang w:val="en-GB"/>
        </w:rPr>
      </w:pPr>
      <w:r w:rsidRPr="003A06D0">
        <w:rPr>
          <w:noProof/>
          <w:lang w:val="en-GB" w:eastAsia="en-GB"/>
        </w:rPr>
        <w:drawing>
          <wp:inline distT="0" distB="0" distL="0" distR="0" wp14:anchorId="03EB583F" wp14:editId="76A51F5B">
            <wp:extent cx="5943600" cy="1007745"/>
            <wp:effectExtent l="0" t="0" r="0" b="19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5943600" cy="1007745"/>
                    </a:xfrm>
                    <a:prstGeom prst="rect">
                      <a:avLst/>
                    </a:prstGeom>
                  </pic:spPr>
                </pic:pic>
              </a:graphicData>
            </a:graphic>
          </wp:inline>
        </w:drawing>
      </w:r>
      <w:r w:rsidRPr="003A06D0">
        <w:rPr>
          <w:noProof/>
          <w:lang w:val="en-GB" w:eastAsia="en-GB"/>
        </w:rPr>
        <w:t xml:space="preserve"> </w:t>
      </w:r>
    </w:p>
    <w:p w14:paraId="4B04E117"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If one or more timestamps are present on the given signature this / these timestamps MUST be verified. » [</w:t>
      </w:r>
      <w:r w:rsidRPr="003A06D0">
        <w:rPr>
          <w:color w:val="FF0000"/>
          <w:lang w:val="en-GB"/>
        </w:rPr>
        <w:t>DSS-6.2.2-1</w:t>
      </w:r>
      <w:r w:rsidRPr="003A06D0">
        <w:rPr>
          <w:lang w:val="en-GB"/>
        </w:rPr>
        <w:t xml:space="preserve">] The ‘time of existence’ asserted by the timestamp MAY be used to decide the verification time. For details see </w:t>
      </w:r>
      <w:r>
        <w:rPr>
          <w:lang w:val="en-GB"/>
        </w:rPr>
        <w:t>the following section</w:t>
      </w:r>
      <w:r w:rsidRPr="003A06D0">
        <w:rPr>
          <w:lang w:val="en-GB"/>
        </w:rPr>
        <w:t>.</w:t>
      </w:r>
    </w:p>
    <w:p w14:paraId="153C01C8" w14:textId="77777777" w:rsidR="001C2612" w:rsidRPr="003A06D0" w:rsidRDefault="001C2612" w:rsidP="001C2612">
      <w:pPr>
        <w:rPr>
          <w:lang w:val="en-GB"/>
        </w:rPr>
      </w:pPr>
      <w:r w:rsidRPr="003A06D0">
        <w:rPr>
          <w:lang w:val="en-GB"/>
        </w:rPr>
        <w:t xml:space="preserve">The server verifies the validity of the signature at a particular time (i.e. current time, assumed signing time or other time), depending on the server policy. This behaviour MAY be altered by using the optional input </w:t>
      </w:r>
      <w:r w:rsidRPr="003A06D0">
        <w:rPr>
          <w:rStyle w:val="Datatype"/>
          <w:lang w:val="en-GB"/>
        </w:rPr>
        <w:t>UseVerificationTime</w:t>
      </w:r>
      <w:r w:rsidRPr="003A06D0">
        <w:rPr>
          <w:lang w:val="en-GB"/>
        </w:rPr>
        <w:t>.</w:t>
      </w:r>
    </w:p>
    <w:p w14:paraId="3A1D01A4" w14:textId="1CF72E7D" w:rsidR="001C2612" w:rsidRPr="003A06D0" w:rsidRDefault="001C2612" w:rsidP="001C2612">
      <w:pPr>
        <w:rPr>
          <w:lang w:val="en-GB"/>
        </w:rPr>
      </w:pPr>
      <w:r w:rsidRPr="003A06D0">
        <w:rPr>
          <w:lang w:val="en-GB"/>
        </w:rPr>
        <w:t xml:space="preserve">If the signature validates correctly, the server returns one of the first three </w:t>
      </w:r>
      <w:r w:rsidRPr="003A06D0">
        <w:rPr>
          <w:rStyle w:val="Datatype"/>
          <w:lang w:val="en-GB"/>
        </w:rPr>
        <w:t>ResultMinor</w:t>
      </w:r>
      <w:r w:rsidRPr="003A06D0">
        <w:rPr>
          <w:lang w:val="en-GB"/>
        </w:rPr>
        <w:t xml:space="preserve"> codes listed in section </w:t>
      </w:r>
      <w:r w:rsidR="004B0C43">
        <w:rPr>
          <w:lang w:val="en-GB"/>
        </w:rPr>
        <w:fldChar w:fldCharType="begin"/>
      </w:r>
      <w:r w:rsidR="004B0C43">
        <w:rPr>
          <w:lang w:val="en-GB"/>
        </w:rPr>
        <w:instrText xml:space="preserve"> REF _RefComp9481086E \r \h </w:instrText>
      </w:r>
      <w:r w:rsidR="004B0C43">
        <w:rPr>
          <w:lang w:val="en-GB"/>
        </w:rPr>
      </w:r>
      <w:r w:rsidR="004B0C43">
        <w:rPr>
          <w:lang w:val="en-GB"/>
        </w:rPr>
        <w:fldChar w:fldCharType="separate"/>
      </w:r>
      <w:r w:rsidR="00A1609B">
        <w:rPr>
          <w:lang w:val="en-GB"/>
        </w:rPr>
        <w:t>4.2.7</w:t>
      </w:r>
      <w:r w:rsidR="004B0C43">
        <w:rPr>
          <w:lang w:val="en-GB"/>
        </w:rPr>
        <w:fldChar w:fldCharType="end"/>
      </w:r>
      <w:r w:rsidRPr="003A06D0">
        <w:rPr>
          <w:lang w:val="en-GB"/>
        </w:rPr>
        <w:t xml:space="preserve">. If the signature fails to validate correctly, the server returns some other code; either one defined in section </w:t>
      </w:r>
      <w:r>
        <w:rPr>
          <w:lang w:val="en-GB"/>
        </w:rPr>
        <w:fldChar w:fldCharType="begin"/>
      </w:r>
      <w:r>
        <w:rPr>
          <w:lang w:val="en-GB"/>
        </w:rPr>
        <w:instrText xml:space="preserve"> REF _RefComp9481086E \r \h </w:instrText>
      </w:r>
      <w:r>
        <w:rPr>
          <w:lang w:val="en-GB"/>
        </w:rPr>
      </w:r>
      <w:r>
        <w:rPr>
          <w:lang w:val="en-GB"/>
        </w:rPr>
        <w:fldChar w:fldCharType="separate"/>
      </w:r>
      <w:r w:rsidR="00A1609B">
        <w:rPr>
          <w:lang w:val="en-GB"/>
        </w:rPr>
        <w:t>4.2.7</w:t>
      </w:r>
      <w:r>
        <w:rPr>
          <w:lang w:val="en-GB"/>
        </w:rPr>
        <w:fldChar w:fldCharType="end"/>
      </w:r>
      <w:r>
        <w:rPr>
          <w:lang w:val="en-GB"/>
        </w:rPr>
        <w:t xml:space="preserve"> </w:t>
      </w:r>
      <w:r w:rsidRPr="003A06D0">
        <w:rPr>
          <w:lang w:val="en-GB"/>
        </w:rPr>
        <w:t>of this specification, or one defined by some profile of this specification.</w:t>
      </w:r>
    </w:p>
    <w:p w14:paraId="05D4BBF6" w14:textId="77777777" w:rsidR="001C2612" w:rsidRPr="003A06D0" w:rsidRDefault="001C2612" w:rsidP="000036F7">
      <w:pPr>
        <w:pStyle w:val="Heading4"/>
        <w:numPr>
          <w:ilvl w:val="3"/>
          <w:numId w:val="2"/>
        </w:numPr>
        <w:tabs>
          <w:tab w:val="num" w:pos="360"/>
        </w:tabs>
        <w:jc w:val="both"/>
        <w:rPr>
          <w:lang w:val="en-GB"/>
        </w:rPr>
      </w:pPr>
      <w:bookmarkStart w:id="8625" w:name="_Ref501131897"/>
      <w:bookmarkStart w:id="8626" w:name="_Toc522668720"/>
      <w:bookmarkStart w:id="8627" w:name="_Toc534748909"/>
      <w:bookmarkStart w:id="8628" w:name="_Toc10248400"/>
      <w:bookmarkStart w:id="8629" w:name="_Toc14451802"/>
      <w:r w:rsidRPr="003A06D0">
        <w:rPr>
          <w:lang w:val="en-GB"/>
        </w:rPr>
        <w:t>Processing for RFC 3161 Timestamp tokens on CMS Signatures.</w:t>
      </w:r>
      <w:bookmarkEnd w:id="8625"/>
      <w:bookmarkEnd w:id="8626"/>
      <w:bookmarkEnd w:id="8627"/>
      <w:bookmarkEnd w:id="8628"/>
      <w:bookmarkEnd w:id="8629"/>
    </w:p>
    <w:p w14:paraId="4D3B7581" w14:textId="77777777" w:rsidR="001C2612" w:rsidRPr="003A06D0" w:rsidRDefault="001C2612" w:rsidP="001C2612">
      <w:pPr>
        <w:rPr>
          <w:lang w:val="en-GB"/>
        </w:rPr>
      </w:pPr>
      <w:r w:rsidRPr="003A06D0">
        <w:rPr>
          <w:lang w:val="en-GB"/>
        </w:rPr>
        <w:t xml:space="preserve">The present section describes the processing rules for verifying a CMS RFC3161 timestamp token passed in on a Verify call within an element </w:t>
      </w:r>
      <w:r w:rsidRPr="003A06D0">
        <w:rPr>
          <w:rStyle w:val="Datatype"/>
          <w:lang w:val="en-GB"/>
        </w:rPr>
        <w:t>SignatureObject</w:t>
      </w:r>
      <w:r w:rsidRPr="003A06D0">
        <w:rPr>
          <w:lang w:val="en-GB"/>
        </w:rPr>
        <w:t xml:space="preserve"> of the </w:t>
      </w:r>
      <w:r w:rsidRPr="003A06D0">
        <w:rPr>
          <w:rStyle w:val="Datatype"/>
          <w:lang w:val="en-GB"/>
        </w:rPr>
        <w:t>VerifyRequest</w:t>
      </w:r>
      <w:r w:rsidRPr="003A06D0">
        <w:rPr>
          <w:lang w:val="en-GB"/>
        </w:rPr>
        <w:t xml:space="preserve"> component. In </w:t>
      </w:r>
      <w:r w:rsidRPr="003A06D0">
        <w:rPr>
          <w:lang w:val="en-GB"/>
        </w:rPr>
        <w:lastRenderedPageBreak/>
        <w:t>the CMS case, since the "signature timestamp" is embedded in the signature as an unsigned attribute, only the time stamped signature is required for verification processing. As such, no additional input is required.</w:t>
      </w:r>
    </w:p>
    <w:p w14:paraId="7D17A4FC" w14:textId="77777777" w:rsidR="001C2612" w:rsidRPr="003A06D0" w:rsidRDefault="001C2612" w:rsidP="001C2612">
      <w:pPr>
        <w:rPr>
          <w:lang w:val="en-GB"/>
        </w:rPr>
      </w:pPr>
      <w:r w:rsidRPr="003A06D0">
        <w:rPr>
          <w:lang w:val="en-GB"/>
        </w:rPr>
        <w:t>The processing by the server is broken down into the following steps:</w:t>
      </w:r>
    </w:p>
    <w:p w14:paraId="0F21508F" w14:textId="77777777" w:rsidR="001C2612" w:rsidRPr="003A06D0" w:rsidRDefault="001C2612" w:rsidP="000036F7">
      <w:pPr>
        <w:pStyle w:val="Algorithm"/>
        <w:numPr>
          <w:ilvl w:val="0"/>
          <w:numId w:val="22"/>
        </w:numPr>
      </w:pPr>
      <w:r w:rsidRPr="003A06D0">
        <w:t>The signature timestamp is embedded in the incoming signature as an unsigned attribute whose object identifier is 1.2.840.11359.1.9.16.2.14. Extract and verify the timestamp token.</w:t>
      </w:r>
    </w:p>
    <w:p w14:paraId="0C1C3EEA" w14:textId="77777777" w:rsidR="001C2612" w:rsidRPr="003A06D0" w:rsidRDefault="001C2612" w:rsidP="000036F7">
      <w:pPr>
        <w:pStyle w:val="Algorithm"/>
        <w:numPr>
          <w:ilvl w:val="0"/>
          <w:numId w:val="22"/>
        </w:numPr>
      </w:pPr>
      <w:r w:rsidRPr="003A06D0">
        <w:t>Verify that the token's public verification certificate is authorized for time stamping by examining the Extended Key Usage field for the presence of the time stamping OID "1.3.6.1.5.5.7.3.8".</w:t>
      </w:r>
    </w:p>
    <w:p w14:paraId="32A65CFE" w14:textId="77777777" w:rsidR="001C2612" w:rsidRPr="003A06D0" w:rsidRDefault="001C2612" w:rsidP="000036F7">
      <w:pPr>
        <w:pStyle w:val="Algorithm"/>
        <w:numPr>
          <w:ilvl w:val="0"/>
          <w:numId w:val="22"/>
        </w:numPr>
      </w:pPr>
      <w:r w:rsidRPr="003A06D0">
        <w:t xml:space="preserve">Validate that the </w:t>
      </w:r>
      <w:r w:rsidRPr="003A06D0">
        <w:rPr>
          <w:rStyle w:val="Datatype"/>
        </w:rPr>
        <w:t xml:space="preserve">TstInfo </w:t>
      </w:r>
      <w:r w:rsidRPr="003A06D0">
        <w:t xml:space="preserve">structure has a valid layout as defined in </w:t>
      </w:r>
      <w:r w:rsidRPr="003A06D0">
        <w:rPr>
          <w:b/>
          <w:bCs/>
        </w:rPr>
        <w:t>[RFC 3161]</w:t>
      </w:r>
      <w:r w:rsidRPr="003A06D0">
        <w:t>.</w:t>
      </w:r>
    </w:p>
    <w:p w14:paraId="334A48C7" w14:textId="77777777" w:rsidR="001C2612" w:rsidRPr="003A06D0" w:rsidRDefault="001C2612" w:rsidP="000036F7">
      <w:pPr>
        <w:pStyle w:val="Algorithm"/>
        <w:numPr>
          <w:ilvl w:val="0"/>
          <w:numId w:val="22"/>
        </w:numPr>
      </w:pPr>
      <w:r w:rsidRPr="003A06D0">
        <w:t xml:space="preserve">Extract the </w:t>
      </w:r>
      <w:r w:rsidRPr="003A06D0">
        <w:rPr>
          <w:rStyle w:val="Datatype"/>
        </w:rPr>
        <w:t>MessageImprint</w:t>
      </w:r>
      <w:r w:rsidRPr="003A06D0">
        <w:t xml:space="preserve"> hash value and associated algorithm from the </w:t>
      </w:r>
      <w:r w:rsidRPr="003A06D0">
        <w:rPr>
          <w:rStyle w:val="Datatype"/>
        </w:rPr>
        <w:t>TstInfo</w:t>
      </w:r>
      <w:r w:rsidRPr="003A06D0">
        <w:t xml:space="preserve"> structure which will be compared against the hash value derived in the next step.</w:t>
      </w:r>
    </w:p>
    <w:p w14:paraId="43D6BF3A" w14:textId="77777777" w:rsidR="001C2612" w:rsidRPr="003A06D0" w:rsidRDefault="001C2612" w:rsidP="000036F7">
      <w:pPr>
        <w:pStyle w:val="Algorithm"/>
        <w:numPr>
          <w:ilvl w:val="0"/>
          <w:numId w:val="22"/>
        </w:numPr>
      </w:pPr>
      <w:r w:rsidRPr="003A06D0">
        <w:t>Recalculate the hash of the signature value field of the signature in which the timestamp is embedded.</w:t>
      </w:r>
    </w:p>
    <w:p w14:paraId="2072F21C" w14:textId="77777777" w:rsidR="001C2612" w:rsidRPr="003A06D0" w:rsidRDefault="001C2612" w:rsidP="000036F7">
      <w:pPr>
        <w:pStyle w:val="Algorithm"/>
        <w:numPr>
          <w:ilvl w:val="0"/>
          <w:numId w:val="22"/>
        </w:numPr>
      </w:pPr>
      <w:r w:rsidRPr="003A06D0">
        <w:t>Compare the hash values from the two previous steps, and if they are equivalent, then this timestamp is valid for the signature that was time stamped.</w:t>
      </w:r>
    </w:p>
    <w:p w14:paraId="74BECE12" w14:textId="77777777" w:rsidR="001C2612" w:rsidRPr="003A06D0" w:rsidRDefault="001C2612" w:rsidP="000036F7">
      <w:pPr>
        <w:pStyle w:val="Algorithm"/>
        <w:numPr>
          <w:ilvl w:val="0"/>
          <w:numId w:val="22"/>
        </w:numPr>
      </w:pPr>
      <w:r w:rsidRPr="003A06D0">
        <w:t>Verify that the public verification certificate conforms to all relevant aspects of the relying-party's policy including algorithm usage, policy OIDs, time accuracy tolerances, and the Nonce value.</w:t>
      </w:r>
    </w:p>
    <w:p w14:paraId="56F487B1" w14:textId="77777777" w:rsidR="001C2612" w:rsidRPr="003A06D0" w:rsidRDefault="001C2612" w:rsidP="000036F7">
      <w:pPr>
        <w:pStyle w:val="Algorithm"/>
        <w:numPr>
          <w:ilvl w:val="0"/>
          <w:numId w:val="22"/>
        </w:numPr>
      </w:pPr>
      <w:r w:rsidRPr="003A06D0">
        <w:t xml:space="preserve">Set the </w:t>
      </w:r>
      <w:r w:rsidRPr="003A06D0">
        <w:rPr>
          <w:rStyle w:val="Datatype"/>
        </w:rPr>
        <w:t xml:space="preserve">Result </w:t>
      </w:r>
      <w:r w:rsidRPr="003A06D0">
        <w:t xml:space="preserve">element as defined in this specification. Minor Error </w:t>
      </w:r>
      <w:r w:rsidRPr="003A06D0">
        <w:tab/>
      </w:r>
      <w:r w:rsidRPr="003A06D0">
        <w:br/>
      </w:r>
      <w:r w:rsidRPr="003A06D0">
        <w:rPr>
          <w:rStyle w:val="Datatype"/>
        </w:rPr>
        <w:t>urn:oasis:names:tc:dss:1.0:resultminor:valid:signature:InvalidSignatureTimestamp</w:t>
      </w:r>
      <w:r w:rsidRPr="003A06D0">
        <w:t xml:space="preserve"> MAY be used to indicate that the signature is valid but the timestamp against that signature is invalid.</w:t>
      </w:r>
    </w:p>
    <w:bookmarkStart w:id="8630" w:name="sec_GeneralProcessing"/>
    <w:bookmarkStart w:id="8631" w:name="_Ref516355471"/>
    <w:bookmarkStart w:id="8632" w:name="_Toc516358023"/>
    <w:bookmarkStart w:id="8633" w:name="_Toc114309520"/>
    <w:bookmarkStart w:id="8634" w:name="_Toc157225045"/>
    <w:bookmarkStart w:id="8635" w:name="_Toc158797512"/>
    <w:bookmarkStart w:id="8636" w:name="_Toc159076080"/>
    <w:bookmarkStart w:id="8637" w:name="_Ref481011529"/>
    <w:bookmarkStart w:id="8638" w:name="_Toc481064993"/>
    <w:bookmarkEnd w:id="8630"/>
    <w:p w14:paraId="7E067494"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"sec_GeneralProcessing" </w:instrText>
      </w:r>
      <w:r w:rsidRPr="003A06D0">
        <w:rPr>
          <w:lang w:val="en-GB"/>
        </w:rPr>
        <w:fldChar w:fldCharType="separate"/>
      </w:r>
      <w:bookmarkStart w:id="8639" w:name="_Toc10248401"/>
      <w:bookmarkStart w:id="8640" w:name="_Toc522668721"/>
      <w:bookmarkStart w:id="8641" w:name="_Toc534748910"/>
      <w:bookmarkStart w:id="8642" w:name="_Toc14451803"/>
      <w:r w:rsidRPr="003A06D0">
        <w:rPr>
          <w:rStyle w:val="Hyperlink"/>
          <w:lang w:val="en-GB"/>
        </w:rPr>
        <w:t>General Processing</w:t>
      </w:r>
      <w:bookmarkEnd w:id="8631"/>
      <w:bookmarkEnd w:id="8632"/>
      <w:bookmarkEnd w:id="8639"/>
      <w:bookmarkEnd w:id="8640"/>
      <w:bookmarkEnd w:id="8641"/>
      <w:bookmarkEnd w:id="8642"/>
      <w:r w:rsidRPr="003A06D0">
        <w:rPr>
          <w:lang w:val="en-GB"/>
        </w:rPr>
        <w:fldChar w:fldCharType="end"/>
      </w:r>
    </w:p>
    <w:p w14:paraId="58B34574" w14:textId="77777777" w:rsidR="001C2612" w:rsidRPr="003A06D0" w:rsidRDefault="001C2612" w:rsidP="001C2612">
      <w:pPr>
        <w:rPr>
          <w:lang w:val="en-GB"/>
        </w:rPr>
      </w:pPr>
      <w:r w:rsidRPr="003A06D0">
        <w:rPr>
          <w:lang w:val="en-GB"/>
        </w:rPr>
        <w:t xml:space="preserve">The following processing </w:t>
      </w:r>
      <w:r>
        <w:rPr>
          <w:lang w:val="en-GB"/>
        </w:rPr>
        <w:t>is</w:t>
      </w:r>
      <w:r w:rsidRPr="003A06D0">
        <w:rPr>
          <w:lang w:val="en-GB"/>
        </w:rPr>
        <w:t xml:space="preserve"> shared between all signature types.</w:t>
      </w:r>
    </w:p>
    <w:p w14:paraId="707C5E5C" w14:textId="77777777" w:rsidR="001C2612" w:rsidRPr="00166BB7" w:rsidRDefault="001C2612" w:rsidP="000036F7">
      <w:pPr>
        <w:pStyle w:val="Heading3"/>
        <w:numPr>
          <w:ilvl w:val="2"/>
          <w:numId w:val="2"/>
        </w:numPr>
      </w:pPr>
      <w:bookmarkStart w:id="8643" w:name="_Ref516355121"/>
      <w:bookmarkStart w:id="8644" w:name="_Toc522668712"/>
      <w:bookmarkStart w:id="8645" w:name="_Toc534748901"/>
      <w:bookmarkStart w:id="8646" w:name="_Toc10248402"/>
      <w:bookmarkStart w:id="8647" w:name="_Toc14451804"/>
      <w:r w:rsidRPr="00166BB7">
        <w:t>Multi-Signature Verification</w:t>
      </w:r>
      <w:bookmarkEnd w:id="8643"/>
      <w:bookmarkEnd w:id="8644"/>
      <w:bookmarkEnd w:id="8645"/>
      <w:bookmarkEnd w:id="8646"/>
      <w:bookmarkEnd w:id="8647"/>
    </w:p>
    <w:p w14:paraId="6E3CECD9"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a client requests verification of an entire input document, either using a </w:t>
      </w:r>
      <w:r w:rsidRPr="003A06D0">
        <w:rPr>
          <w:rStyle w:val="Datatype"/>
          <w:lang w:val="en-GB"/>
        </w:rPr>
        <w:t>SignaturePtr</w:t>
      </w:r>
      <w:r w:rsidRPr="003A06D0">
        <w:rPr>
          <w:lang w:val="en-GB"/>
        </w:rPr>
        <w:t xml:space="preserve"> without an </w:t>
      </w:r>
      <w:r w:rsidRPr="003A06D0">
        <w:rPr>
          <w:rStyle w:val="Datatype"/>
          <w:lang w:val="en-GB"/>
        </w:rPr>
        <w:t>XPath</w:t>
      </w:r>
      <w:r w:rsidRPr="003A06D0">
        <w:rPr>
          <w:lang w:val="en-GB"/>
        </w:rPr>
        <w:t xml:space="preserve"> or a missing </w:t>
      </w:r>
      <w:r w:rsidRPr="003A06D0">
        <w:rPr>
          <w:rStyle w:val="Datatype"/>
          <w:lang w:val="en-GB"/>
        </w:rPr>
        <w:t>SignaturePtr</w:t>
      </w:r>
      <w:r w:rsidRPr="003A06D0">
        <w:rPr>
          <w:lang w:val="en-GB"/>
        </w:rPr>
        <w:t>, then the server MUST determine whether the input document contains zero, one, or more than one signature elements. » [</w:t>
      </w:r>
      <w:r w:rsidRPr="003A06D0">
        <w:rPr>
          <w:color w:val="FF0000"/>
          <w:lang w:val="en-GB"/>
        </w:rPr>
        <w:t>DSS-6.3.1-1</w:t>
      </w:r>
      <w:r w:rsidRPr="003A06D0">
        <w:rPr>
          <w:lang w:val="en-GB"/>
        </w:rPr>
        <w:t xml:space="preserve">] If zero, the server SHOULD return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w:t>
      </w:r>
    </w:p>
    <w:p w14:paraId="325743BC"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more than one signature element is present, the server MUST either reject the request with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code of </w:t>
      </w:r>
      <w:r w:rsidRPr="003A06D0">
        <w:rPr>
          <w:rStyle w:val="Datatype"/>
          <w:lang w:val="en-GB"/>
        </w:rPr>
        <w:t>NotSupported</w:t>
      </w:r>
      <w:r w:rsidRPr="003A06D0">
        <w:rPr>
          <w:lang w:val="en-GB"/>
        </w:rPr>
        <w:t>, or accept the request and verify all signatures. » [</w:t>
      </w:r>
      <w:r w:rsidRPr="003A06D0">
        <w:rPr>
          <w:color w:val="FF0000"/>
          <w:lang w:val="en-GB"/>
        </w:rPr>
        <w:t>DSS-6.3.1-2</w:t>
      </w:r>
      <w:r w:rsidRPr="003A06D0">
        <w:rPr>
          <w:lang w:val="en-GB"/>
        </w:rPr>
        <w:t>]</w:t>
      </w:r>
    </w:p>
    <w:p w14:paraId="58CE435C" w14:textId="2EEDF382" w:rsidR="001C2612" w:rsidRPr="003A06D0" w:rsidRDefault="001C2612" w:rsidP="001C2612">
      <w:pPr>
        <w:rPr>
          <w:lang w:val="en-GB"/>
        </w:rPr>
      </w:pPr>
      <w:r w:rsidRPr="003A06D0">
        <w:rPr>
          <w:lang w:val="en-GB"/>
        </w:rPr>
        <w:t xml:space="preserve">If the server accepts the request in the multi-signature case (or if only a single signature is present) and one of the signatures fails to verify, the server should return one of the </w:t>
      </w:r>
      <w:r w:rsidRPr="003A06D0">
        <w:rPr>
          <w:rStyle w:val="Datatype"/>
          <w:lang w:val="en-GB"/>
        </w:rPr>
        <w:t>ResultMinor</w:t>
      </w:r>
      <w:r w:rsidRPr="003A06D0">
        <w:rPr>
          <w:lang w:val="en-GB"/>
        </w:rPr>
        <w:t xml:space="preserve"> error codes in section </w:t>
      </w:r>
      <w:r w:rsidRPr="003A06D0">
        <w:rPr>
          <w:lang w:val="en-GB"/>
        </w:rPr>
        <w:fldChar w:fldCharType="begin"/>
      </w:r>
      <w:r w:rsidRPr="003A06D0">
        <w:rPr>
          <w:lang w:val="en-GB"/>
        </w:rPr>
        <w:instrText xml:space="preserve"> REF _Ref534804134 \r \h </w:instrText>
      </w:r>
      <w:r w:rsidRPr="003A06D0">
        <w:rPr>
          <w:lang w:val="en-GB"/>
        </w:rPr>
      </w:r>
      <w:r w:rsidRPr="003A06D0">
        <w:rPr>
          <w:lang w:val="en-GB"/>
        </w:rPr>
        <w:fldChar w:fldCharType="separate"/>
      </w:r>
      <w:r w:rsidR="00A1609B">
        <w:rPr>
          <w:lang w:val="en-GB"/>
        </w:rPr>
        <w:t>9.2</w:t>
      </w:r>
      <w:r w:rsidRPr="003A06D0">
        <w:rPr>
          <w:lang w:val="en-GB"/>
        </w:rPr>
        <w:fldChar w:fldCharType="end"/>
      </w:r>
      <w:r w:rsidRPr="003A06D0">
        <w:rPr>
          <w:lang w:val="en-GB"/>
        </w:rPr>
        <w:t>, reflecting the first error encountered.</w:t>
      </w:r>
    </w:p>
    <w:p w14:paraId="7BFB05DF" w14:textId="77777777" w:rsidR="001C2612" w:rsidRPr="003A06D0" w:rsidRDefault="001C2612" w:rsidP="001C2612">
      <w:pPr>
        <w:rPr>
          <w:lang w:val="en-GB"/>
        </w:rPr>
      </w:pPr>
      <w:r w:rsidRPr="003A06D0">
        <w:rPr>
          <w:lang w:val="en-GB"/>
        </w:rPr>
        <w:t xml:space="preserve">If all of the signatures verify correctly, the server should return the </w:t>
      </w:r>
      <w:r w:rsidRPr="003A06D0">
        <w:rPr>
          <w:rStyle w:val="Datatype"/>
          <w:lang w:val="en-GB"/>
        </w:rPr>
        <w:t>Success</w:t>
      </w:r>
      <w:r w:rsidRPr="003A06D0">
        <w:rPr>
          <w:lang w:val="en-GB"/>
        </w:rPr>
        <w:t xml:space="preserve"> </w:t>
      </w:r>
      <w:r w:rsidRPr="003A06D0">
        <w:rPr>
          <w:rStyle w:val="Datatype"/>
          <w:lang w:val="en-GB"/>
        </w:rPr>
        <w:t>ResultMajor</w:t>
      </w:r>
      <w:r w:rsidRPr="003A06D0">
        <w:rPr>
          <w:lang w:val="en-GB"/>
        </w:rPr>
        <w:t xml:space="preserve"> code and the following </w:t>
      </w:r>
      <w:r w:rsidRPr="003A06D0">
        <w:rPr>
          <w:rStyle w:val="Datatype"/>
          <w:lang w:val="en-GB"/>
        </w:rPr>
        <w:t>ResultMinor</w:t>
      </w:r>
      <w:r w:rsidRPr="003A06D0">
        <w:rPr>
          <w:lang w:val="en-GB"/>
        </w:rPr>
        <w:t xml:space="preserve"> code:</w:t>
      </w:r>
    </w:p>
    <w:p w14:paraId="681D39F7" w14:textId="77777777" w:rsidR="001C2612" w:rsidRPr="003A06D0" w:rsidRDefault="001C2612" w:rsidP="001C2612">
      <w:pPr>
        <w:rPr>
          <w:rStyle w:val="Datatype"/>
          <w:lang w:val="en-GB"/>
        </w:rPr>
      </w:pPr>
      <w:r w:rsidRPr="003A06D0">
        <w:rPr>
          <w:rStyle w:val="Datatype"/>
          <w:lang w:val="en-GB"/>
        </w:rPr>
        <w:t>urn:oasis:names:tc:dss:1.0:resultminor:ValidMultiSignatures</w:t>
      </w:r>
    </w:p>
    <w:p w14:paraId="44459F9B" w14:textId="77777777" w:rsidR="001C2612" w:rsidRPr="003A06D0" w:rsidRDefault="001C2612" w:rsidP="001C2612">
      <w:pPr>
        <w:pStyle w:val="Non-normativeCommentHeading"/>
        <w:rPr>
          <w:lang w:val="en-GB"/>
        </w:rPr>
      </w:pPr>
      <w:r w:rsidRPr="003A06D0">
        <w:rPr>
          <w:lang w:val="en-GB"/>
        </w:rPr>
        <w:t>Non-normative Note:</w:t>
      </w:r>
    </w:p>
    <w:p w14:paraId="3E08E635" w14:textId="77777777" w:rsidR="001C2612" w:rsidRPr="003A06D0" w:rsidRDefault="001C2612" w:rsidP="001C2612">
      <w:pPr>
        <w:pStyle w:val="Non-normativeComment"/>
        <w:rPr>
          <w:lang w:val="en-GB"/>
        </w:rPr>
      </w:pPr>
      <w:r w:rsidRPr="003A06D0">
        <w:rPr>
          <w:lang w:val="en-GB"/>
        </w:rPr>
        <w:t xml:space="preserve">Multiple signatures may be present in multiple instances of the </w:t>
      </w:r>
      <w:r w:rsidRPr="003A06D0">
        <w:rPr>
          <w:rStyle w:val="Datatype"/>
          <w:lang w:val="en-GB"/>
        </w:rPr>
        <w:t>SignatureObject</w:t>
      </w:r>
      <w:r w:rsidRPr="003A06D0">
        <w:rPr>
          <w:lang w:val="en-GB"/>
        </w:rPr>
        <w:t xml:space="preserve"> component or within signature containers (e.g. XMLDSig documents or CMS files). So even with just one </w:t>
      </w:r>
      <w:r w:rsidRPr="003A06D0">
        <w:rPr>
          <w:rStyle w:val="Datatype"/>
          <w:lang w:val="en-GB"/>
        </w:rPr>
        <w:t>SignatureObject</w:t>
      </w:r>
      <w:r w:rsidRPr="003A06D0">
        <w:rPr>
          <w:lang w:val="en-GB"/>
        </w:rPr>
        <w:t xml:space="preserve"> component present multiple signatures need to be processed.</w:t>
      </w:r>
    </w:p>
    <w:p w14:paraId="7674647B" w14:textId="77777777" w:rsidR="001C2612" w:rsidRPr="003A06D0" w:rsidRDefault="001C2612" w:rsidP="001C2612">
      <w:pPr>
        <w:rPr>
          <w:lang w:val="en-GB"/>
        </w:rPr>
      </w:pPr>
    </w:p>
    <w:p w14:paraId="6A3FABBB" w14:textId="77777777" w:rsidR="001C2612" w:rsidRPr="003A06D0" w:rsidRDefault="001C2612" w:rsidP="000036F7">
      <w:pPr>
        <w:pStyle w:val="Heading3"/>
        <w:numPr>
          <w:ilvl w:val="2"/>
          <w:numId w:val="2"/>
        </w:numPr>
        <w:rPr>
          <w:lang w:val="en-GB"/>
        </w:rPr>
      </w:pPr>
      <w:bookmarkStart w:id="8648" w:name="_Ref501440736"/>
      <w:bookmarkStart w:id="8649" w:name="_Toc516359913"/>
      <w:bookmarkStart w:id="8650" w:name="_Toc522668722"/>
      <w:bookmarkStart w:id="8651" w:name="_Toc534748911"/>
      <w:bookmarkStart w:id="8652" w:name="_Toc10248403"/>
      <w:bookmarkStart w:id="8653" w:name="_Toc14451805"/>
      <w:r w:rsidRPr="003A06D0">
        <w:rPr>
          <w:lang w:val="en-GB"/>
        </w:rPr>
        <w:t>Sub process ‘augment Signature’</w:t>
      </w:r>
      <w:bookmarkEnd w:id="8648"/>
      <w:bookmarkEnd w:id="8649"/>
      <w:bookmarkEnd w:id="8650"/>
      <w:bookmarkEnd w:id="8651"/>
      <w:bookmarkEnd w:id="8652"/>
      <w:bookmarkEnd w:id="8653"/>
    </w:p>
    <w:p w14:paraId="27AC1840" w14:textId="77777777" w:rsidR="001C2612" w:rsidRPr="003A06D0" w:rsidRDefault="001C2612" w:rsidP="001C2612">
      <w:pPr>
        <w:rPr>
          <w:lang w:val="en-GB"/>
        </w:rPr>
      </w:pPr>
      <w:r w:rsidRPr="003A06D0">
        <w:rPr>
          <w:lang w:val="en-GB"/>
        </w:rPr>
        <w:t xml:space="preserve">The presence of the </w:t>
      </w:r>
      <w:r w:rsidRPr="003A06D0">
        <w:rPr>
          <w:rStyle w:val="Datatype"/>
          <w:lang w:val="en-GB"/>
        </w:rPr>
        <w:t>ReturnAugmentedSignature</w:t>
      </w:r>
      <w:r w:rsidRPr="003A06D0">
        <w:rPr>
          <w:lang w:val="en-GB"/>
        </w:rPr>
        <w:t xml:space="preserve"> element of </w:t>
      </w:r>
      <w:r w:rsidRPr="003A06D0">
        <w:rPr>
          <w:rStyle w:val="Datatype"/>
          <w:lang w:val="en-GB"/>
        </w:rPr>
        <w:t>OptionalInputsVerify</w:t>
      </w:r>
      <w:r w:rsidRPr="003A06D0">
        <w:rPr>
          <w:lang w:val="en-GB"/>
        </w:rPr>
        <w:t xml:space="preserve"> instructs the server to return an </w:t>
      </w:r>
      <w:r w:rsidRPr="003A06D0">
        <w:rPr>
          <w:rStyle w:val="Datatype"/>
          <w:lang w:val="en-GB"/>
        </w:rPr>
        <w:t>AugmentedSignature</w:t>
      </w:r>
      <w:r w:rsidRPr="003A06D0">
        <w:rPr>
          <w:lang w:val="en-GB"/>
        </w:rPr>
        <w:t xml:space="preserve"> output, containing a new or augmented signature. With </w:t>
      </w:r>
      <w:r w:rsidRPr="003A06D0">
        <w:rPr>
          <w:lang w:val="en-GB"/>
        </w:rPr>
        <w:lastRenderedPageBreak/>
        <w:t xml:space="preserve">multiple signature files provided in the verification request the server applies the augmentation to all signatures. The set of resulting signatures will be included in multiple instances of </w:t>
      </w:r>
      <w:r w:rsidRPr="003A06D0">
        <w:rPr>
          <w:rStyle w:val="Datatype"/>
          <w:lang w:val="en-GB"/>
        </w:rPr>
        <w:t>AugmentedSignature</w:t>
      </w:r>
      <w:r w:rsidRPr="003A06D0">
        <w:rPr>
          <w:lang w:val="en-GB"/>
        </w:rPr>
        <w:t xml:space="preserve"> optional output elements.</w:t>
      </w:r>
    </w:p>
    <w:p w14:paraId="102B17A2" w14:textId="1D9C6BA8" w:rsidR="001C2612" w:rsidRPr="003A06D0" w:rsidRDefault="001C2612" w:rsidP="001C2612">
      <w:pPr>
        <w:pStyle w:val="Caption"/>
        <w:rPr>
          <w:lang w:val="en-GB"/>
        </w:rPr>
      </w:pPr>
      <w:bookmarkStart w:id="8654" w:name="_Toc534748587"/>
      <w:bookmarkStart w:id="8655" w:name="_Toc14534894"/>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14</w:t>
      </w:r>
      <w:r w:rsidRPr="003A06D0">
        <w:rPr>
          <w:noProof/>
          <w:lang w:val="en-GB"/>
        </w:rPr>
        <w:fldChar w:fldCharType="end"/>
      </w:r>
      <w:r w:rsidRPr="003A06D0">
        <w:rPr>
          <w:noProof/>
          <w:lang w:val="en-GB"/>
        </w:rPr>
        <w:t>: Augment Signature</w:t>
      </w:r>
      <w:bookmarkEnd w:id="8654"/>
      <w:bookmarkEnd w:id="8655"/>
    </w:p>
    <w:p w14:paraId="60366729" w14:textId="77777777" w:rsidR="001C2612" w:rsidRPr="003A06D0" w:rsidRDefault="001C2612" w:rsidP="001C2612">
      <w:pPr>
        <w:keepNext/>
        <w:rPr>
          <w:lang w:val="en-GB"/>
        </w:rPr>
      </w:pPr>
      <w:r w:rsidRPr="003A06D0">
        <w:rPr>
          <w:noProof/>
          <w:lang w:val="en-GB" w:eastAsia="en-GB"/>
        </w:rPr>
        <w:drawing>
          <wp:inline distT="0" distB="0" distL="0" distR="0" wp14:anchorId="37B0E849" wp14:editId="18CC06AC">
            <wp:extent cx="5943600" cy="1325880"/>
            <wp:effectExtent l="0" t="0" r="0"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5943600" cy="1325880"/>
                    </a:xfrm>
                    <a:prstGeom prst="rect">
                      <a:avLst/>
                    </a:prstGeom>
                  </pic:spPr>
                </pic:pic>
              </a:graphicData>
            </a:graphic>
          </wp:inline>
        </w:drawing>
      </w:r>
      <w:r w:rsidRPr="003A06D0">
        <w:rPr>
          <w:noProof/>
          <w:lang w:val="en-GB" w:eastAsia="en-GB"/>
        </w:rPr>
        <w:t xml:space="preserve"> </w:t>
      </w:r>
    </w:p>
    <w:p w14:paraId="22206A69" w14:textId="77777777" w:rsidR="001C2612" w:rsidRPr="003A06D0" w:rsidRDefault="001C2612" w:rsidP="001C2612">
      <w:pPr>
        <w:rPr>
          <w:lang w:val="en-GB"/>
        </w:rPr>
      </w:pPr>
      <w:r w:rsidRPr="003A06D0">
        <w:rPr>
          <w:lang w:val="en-GB"/>
        </w:rPr>
        <w:t xml:space="preserve">The </w:t>
      </w:r>
      <w:r w:rsidRPr="003A06D0">
        <w:rPr>
          <w:rStyle w:val="Datatype"/>
          <w:lang w:val="en-GB"/>
        </w:rPr>
        <w:t>Type</w:t>
      </w:r>
      <w:r w:rsidRPr="003A06D0">
        <w:rPr>
          <w:lang w:val="en-GB"/>
        </w:rPr>
        <w:t xml:space="preserve"> element of </w:t>
      </w:r>
      <w:r w:rsidRPr="003A06D0">
        <w:rPr>
          <w:rStyle w:val="Datatype"/>
          <w:lang w:val="en-GB"/>
        </w:rPr>
        <w:t>ReturnAugmentedSignature</w:t>
      </w:r>
      <w:r w:rsidRPr="003A06D0">
        <w:rPr>
          <w:lang w:val="en-GB"/>
        </w:rPr>
        <w:t xml:space="preserve"> defines the process of “augmenting” a signature. For example, the augmented signature may be the original signature with some additional unsigned signature properties added to it (such as timestamps, counter-signatures, or additional information for use in verification), or the augmented signature could be an entirely new signature calculated on the same input documents as the input signature.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Profiles that use this optional input MUST define the allowed values and their semantics, and the default value of </w:t>
      </w:r>
      <w:r w:rsidRPr="003A06D0">
        <w:rPr>
          <w:rStyle w:val="Datatype"/>
          <w:lang w:val="en-GB"/>
        </w:rPr>
        <w:t>ReturnAugmentedSignature</w:t>
      </w:r>
      <w:r w:rsidRPr="003A06D0">
        <w:rPr>
          <w:lang w:val="en-GB"/>
        </w:rPr>
        <w:t xml:space="preserve"> (unless only a single type of augmented signature is supported, in which case the element can be omitted). » [</w:t>
      </w:r>
      <w:r w:rsidRPr="003A06D0">
        <w:rPr>
          <w:color w:val="FF0000"/>
          <w:lang w:val="en-GB"/>
        </w:rPr>
        <w:t>DSS-6.3.1-1</w:t>
      </w:r>
      <w:r w:rsidRPr="003A06D0">
        <w:rPr>
          <w:lang w:val="en-GB"/>
        </w:rPr>
        <w:t>]</w:t>
      </w:r>
    </w:p>
    <w:p w14:paraId="509F01CE" w14:textId="77777777" w:rsidR="001C2612" w:rsidRPr="003A06D0" w:rsidRDefault="001C2612" w:rsidP="001C2612">
      <w:pPr>
        <w:rPr>
          <w:lang w:val="en-GB"/>
        </w:rPr>
      </w:pPr>
      <w:r w:rsidRPr="003A06D0">
        <w:rPr>
          <w:lang w:val="en-GB"/>
        </w:rPr>
        <w:t xml:space="preserve">Multiple occurrences of this optional input can be present in a single verify request message. </w:t>
      </w:r>
      <w:r w:rsidRPr="003A06D0">
        <w:rPr>
          <w:rFonts w:eastAsia="MS Mincho" w:cs="MS Mincho"/>
          <w:lang w:val="en-GB"/>
        </w:rPr>
        <w:t>«</w:t>
      </w:r>
      <w:r w:rsidRPr="003A06D0">
        <w:rPr>
          <w:rFonts w:ascii="MS Mincho" w:eastAsia="MS Mincho" w:hAnsi="MS Mincho" w:cs="MS Mincho"/>
          <w:lang w:val="en-GB"/>
        </w:rPr>
        <w:t> </w:t>
      </w:r>
      <w:r w:rsidRPr="003A06D0">
        <w:rPr>
          <w:lang w:val="en-GB"/>
        </w:rPr>
        <w:t>If multiple occurrences are present, each occurrence MUST have a different value. » [</w:t>
      </w:r>
      <w:r w:rsidRPr="003A06D0">
        <w:rPr>
          <w:color w:val="FF0000"/>
          <w:lang w:val="en-GB"/>
        </w:rPr>
        <w:t>DSS-6.3.1-2</w:t>
      </w:r>
      <w:r w:rsidRPr="003A06D0">
        <w:rPr>
          <w:lang w:val="en-GB"/>
        </w:rPr>
        <w:t xml:space="preserve">] Each occurrence will generate a corresponding </w:t>
      </w:r>
      <w:r w:rsidRPr="003A06D0">
        <w:rPr>
          <w:rStyle w:val="Datatype"/>
          <w:lang w:val="en-GB"/>
        </w:rPr>
        <w:t>AugmentedSignature</w:t>
      </w:r>
      <w:r w:rsidRPr="003A06D0">
        <w:rPr>
          <w:lang w:val="en-GB"/>
        </w:rPr>
        <w:t xml:space="preserve"> optional output.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These optional outputs SHALL be distinguishable based on their </w:t>
      </w:r>
      <w:r w:rsidRPr="003A06D0">
        <w:rPr>
          <w:rStyle w:val="Datatype"/>
          <w:lang w:val="en-GB"/>
        </w:rPr>
        <w:t>Type</w:t>
      </w:r>
      <w:r w:rsidRPr="003A06D0">
        <w:rPr>
          <w:lang w:val="en-GB"/>
        </w:rPr>
        <w:t xml:space="preserve"> element, which will match each output with an input. » [</w:t>
      </w:r>
      <w:r w:rsidRPr="003A06D0">
        <w:rPr>
          <w:color w:val="FF0000"/>
          <w:lang w:val="en-GB"/>
        </w:rPr>
        <w:t>DSS-6.3.1-3</w:t>
      </w:r>
      <w:r w:rsidRPr="003A06D0">
        <w:rPr>
          <w:lang w:val="en-GB"/>
        </w:rPr>
        <w:t>]</w:t>
      </w:r>
    </w:p>
    <w:p w14:paraId="7F15167F" w14:textId="77777777" w:rsidR="001C2612" w:rsidRPr="003A06D0" w:rsidRDefault="001C2612" w:rsidP="001C2612">
      <w:pPr>
        <w:rPr>
          <w:lang w:val="en-GB"/>
        </w:rPr>
      </w:pPr>
      <w:r w:rsidRPr="003A06D0">
        <w:rPr>
          <w:lang w:val="en-GB"/>
        </w:rPr>
        <w:t xml:space="preserve">A DSS server SHOULD perform the following steps to return the augmented signature in a </w:t>
      </w:r>
      <w:r w:rsidRPr="003A06D0">
        <w:rPr>
          <w:rStyle w:val="Datatype"/>
          <w:lang w:val="en-GB"/>
        </w:rPr>
        <w:t>AugmentedSignature</w:t>
      </w:r>
      <w:r w:rsidRPr="003A06D0">
        <w:rPr>
          <w:lang w:val="en-GB"/>
        </w:rPr>
        <w:t xml:space="preserve"> component appropriately. These steps may be changed or overridden by a profile or policy the server is operating under. (e.g. for PDF documents enveloping CMS signatures).</w:t>
      </w:r>
    </w:p>
    <w:p w14:paraId="670CFE18" w14:textId="2D02299F" w:rsidR="001C2612" w:rsidRPr="003A06D0" w:rsidRDefault="001C2612" w:rsidP="001C2612">
      <w:pPr>
        <w:pStyle w:val="Caption"/>
        <w:rPr>
          <w:lang w:val="en-GB"/>
        </w:rPr>
      </w:pPr>
      <w:bookmarkStart w:id="8656" w:name="_Toc534748588"/>
      <w:bookmarkStart w:id="8657" w:name="_Toc14534895"/>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15</w:t>
      </w:r>
      <w:r w:rsidRPr="003A06D0">
        <w:rPr>
          <w:noProof/>
          <w:lang w:val="en-GB"/>
        </w:rPr>
        <w:fldChar w:fldCharType="end"/>
      </w:r>
      <w:r w:rsidRPr="003A06D0">
        <w:rPr>
          <w:noProof/>
          <w:lang w:val="en-GB"/>
        </w:rPr>
        <w:t>: Build Augmente</w:t>
      </w:r>
      <w:bookmarkEnd w:id="8656"/>
      <w:r w:rsidRPr="003A06D0">
        <w:rPr>
          <w:noProof/>
          <w:lang w:val="en-GB"/>
        </w:rPr>
        <w:t>dSignature component</w:t>
      </w:r>
      <w:bookmarkEnd w:id="8657"/>
    </w:p>
    <w:p w14:paraId="787CD793" w14:textId="77777777" w:rsidR="001C2612" w:rsidRPr="003A06D0" w:rsidRDefault="001C2612" w:rsidP="001C2612">
      <w:pPr>
        <w:keepNext/>
        <w:rPr>
          <w:lang w:val="en-GB"/>
        </w:rPr>
      </w:pPr>
      <w:r w:rsidRPr="003A06D0">
        <w:rPr>
          <w:noProof/>
          <w:lang w:val="en-GB" w:eastAsia="en-GB"/>
        </w:rPr>
        <w:drawing>
          <wp:inline distT="0" distB="0" distL="0" distR="0" wp14:anchorId="6628B944" wp14:editId="43585C2A">
            <wp:extent cx="5943600" cy="2410460"/>
            <wp:effectExtent l="0" t="0" r="0" b="8890"/>
            <wp:docPr id="6" name="Grafik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5943600" cy="2410460"/>
                    </a:xfrm>
                    <a:prstGeom prst="rect">
                      <a:avLst/>
                    </a:prstGeom>
                  </pic:spPr>
                </pic:pic>
              </a:graphicData>
            </a:graphic>
          </wp:inline>
        </w:drawing>
      </w:r>
      <w:r w:rsidRPr="003A06D0">
        <w:rPr>
          <w:noProof/>
          <w:lang w:val="en-GB" w:eastAsia="en-GB"/>
        </w:rPr>
        <w:t xml:space="preserve"> </w:t>
      </w:r>
    </w:p>
    <w:p w14:paraId="68672214" w14:textId="77777777" w:rsidR="001C2612" w:rsidRPr="003A06D0" w:rsidRDefault="001C2612" w:rsidP="000036F7">
      <w:pPr>
        <w:pStyle w:val="ListParagraph"/>
        <w:numPr>
          <w:ilvl w:val="0"/>
          <w:numId w:val="33"/>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detached or enveloping signature to be augmented appears within a </w:t>
      </w:r>
      <w:r w:rsidRPr="003A06D0">
        <w:rPr>
          <w:rStyle w:val="Datatype"/>
          <w:lang w:val="en-GB"/>
        </w:rPr>
        <w:t>Base64Signature</w:t>
      </w:r>
      <w:r w:rsidRPr="003A06D0">
        <w:rPr>
          <w:lang w:val="en-GB"/>
        </w:rPr>
        <w:t xml:space="preserve"> then the </w:t>
      </w:r>
      <w:r w:rsidRPr="003A06D0">
        <w:rPr>
          <w:rStyle w:val="Datatype"/>
          <w:lang w:val="en-GB"/>
        </w:rPr>
        <w:t>AugmentedSignature</w:t>
      </w:r>
      <w:r w:rsidRPr="003A06D0">
        <w:rPr>
          <w:lang w:val="en-GB"/>
        </w:rPr>
        <w:t xml:space="preserve"> optional output MUST contain the modified </w:t>
      </w:r>
      <w:r w:rsidRPr="003A06D0">
        <w:rPr>
          <w:rStyle w:val="Datatype"/>
          <w:lang w:val="en-GB"/>
        </w:rPr>
        <w:t>SignatureObject</w:t>
      </w:r>
      <w:r w:rsidRPr="003A06D0">
        <w:rPr>
          <w:lang w:val="en-GB"/>
        </w:rPr>
        <w:t xml:space="preserve"> with the augmented signature. » [</w:t>
      </w:r>
      <w:r w:rsidRPr="003A06D0">
        <w:rPr>
          <w:color w:val="FF0000"/>
          <w:lang w:val="en-GB"/>
        </w:rPr>
        <w:t>DSS-6.3.1-4</w:t>
      </w:r>
      <w:r w:rsidRPr="003A06D0">
        <w:rPr>
          <w:lang w:val="en-GB"/>
        </w:rPr>
        <w:t>]</w:t>
      </w:r>
    </w:p>
    <w:p w14:paraId="579346E2" w14:textId="77777777" w:rsidR="001C2612" w:rsidRPr="003A06D0" w:rsidRDefault="001C2612" w:rsidP="000036F7">
      <w:pPr>
        <w:pStyle w:val="ListParagraph"/>
        <w:numPr>
          <w:ilvl w:val="0"/>
          <w:numId w:val="33"/>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signature to be augmented is enveloped, and if the </w:t>
      </w:r>
      <w:r w:rsidRPr="003A06D0">
        <w:rPr>
          <w:rStyle w:val="Datatype"/>
          <w:lang w:val="en-GB"/>
        </w:rPr>
        <w:t>VerifyRequest</w:t>
      </w:r>
      <w:r w:rsidRPr="003A06D0">
        <w:rPr>
          <w:lang w:val="en-GB"/>
        </w:rPr>
        <w:t xml:space="preserve"> contains a </w:t>
      </w:r>
      <w:r w:rsidRPr="003A06D0">
        <w:rPr>
          <w:rStyle w:val="Datatype"/>
          <w:lang w:val="en-GB"/>
        </w:rPr>
        <w:t>SignatureObject</w:t>
      </w:r>
      <w:r w:rsidRPr="003A06D0">
        <w:rPr>
          <w:lang w:val="en-GB"/>
        </w:rPr>
        <w:t xml:space="preserve"> with a </w:t>
      </w:r>
      <w:r w:rsidRPr="003A06D0">
        <w:rPr>
          <w:rStyle w:val="Datatype"/>
          <w:lang w:val="en-GB"/>
        </w:rPr>
        <w:t>SignaturePtr</w:t>
      </w:r>
      <w:r w:rsidRPr="003A06D0">
        <w:rPr>
          <w:lang w:val="en-GB"/>
        </w:rPr>
        <w:t xml:space="preserve"> pointing to an </w:t>
      </w:r>
      <w:r w:rsidRPr="003A06D0">
        <w:rPr>
          <w:rStyle w:val="Datatype"/>
          <w:lang w:val="en-GB"/>
        </w:rPr>
        <w:t>InputDocument</w:t>
      </w:r>
      <w:r w:rsidRPr="003A06D0">
        <w:rPr>
          <w:lang w:val="en-GB"/>
        </w:rPr>
        <w:t xml:space="preserve"> enveloping the signature then the server MUST produce an </w:t>
      </w:r>
      <w:r w:rsidRPr="003A06D0">
        <w:rPr>
          <w:rStyle w:val="Datatype"/>
          <w:lang w:val="en-GB"/>
        </w:rPr>
        <w:t>AugmentedSignature</w:t>
      </w:r>
      <w:r w:rsidRPr="003A06D0">
        <w:rPr>
          <w:lang w:val="en-GB"/>
        </w:rPr>
        <w:t xml:space="preserve"> component with its </w:t>
      </w:r>
      <w:r w:rsidRPr="003A06D0">
        <w:rPr>
          <w:lang w:val="en-GB"/>
        </w:rPr>
        <w:lastRenderedPageBreak/>
        <w:t xml:space="preserve">subcomponents </w:t>
      </w:r>
      <w:r w:rsidRPr="003A06D0">
        <w:rPr>
          <w:rStyle w:val="Datatype"/>
          <w:lang w:val="en-GB"/>
        </w:rPr>
        <w:t>SignatureObject</w:t>
      </w:r>
      <w:r w:rsidRPr="003A06D0">
        <w:rPr>
          <w:lang w:val="en-GB"/>
        </w:rPr>
        <w:t xml:space="preserve"> and </w:t>
      </w:r>
      <w:r w:rsidRPr="003A06D0">
        <w:rPr>
          <w:rStyle w:val="Datatype"/>
          <w:lang w:val="en-GB"/>
        </w:rPr>
        <w:t>DocumentWithSignature</w:t>
      </w:r>
      <w:r w:rsidRPr="003A06D0">
        <w:rPr>
          <w:lang w:val="en-GB"/>
        </w:rPr>
        <w:t xml:space="preserve"> used. The </w:t>
      </w:r>
      <w:r w:rsidRPr="003A06D0">
        <w:rPr>
          <w:rStyle w:val="Datatype"/>
          <w:lang w:val="en-GB"/>
        </w:rPr>
        <w:t>DocumentWithSignature</w:t>
      </w:r>
      <w:r w:rsidRPr="003A06D0">
        <w:rPr>
          <w:lang w:val="en-GB"/>
        </w:rPr>
        <w:t xml:space="preserve"> contains the document that envelopes the augmented signature, second a </w:t>
      </w:r>
      <w:r w:rsidRPr="003A06D0">
        <w:rPr>
          <w:rStyle w:val="Datatype"/>
          <w:lang w:val="en-GB"/>
        </w:rPr>
        <w:t>SignatureObject</w:t>
      </w:r>
      <w:r w:rsidRPr="003A06D0">
        <w:rPr>
          <w:lang w:val="en-GB"/>
        </w:rPr>
        <w:t xml:space="preserve"> having a </w:t>
      </w:r>
      <w:r w:rsidRPr="003A06D0">
        <w:rPr>
          <w:rStyle w:val="Datatype"/>
          <w:lang w:val="en-GB"/>
        </w:rPr>
        <w:t>SignaturePtr</w:t>
      </w:r>
      <w:r w:rsidRPr="003A06D0">
        <w:rPr>
          <w:lang w:val="en-GB"/>
        </w:rPr>
        <w:t xml:space="preserve"> element that MUST point to the former </w:t>
      </w:r>
      <w:r w:rsidRPr="003A06D0">
        <w:rPr>
          <w:rStyle w:val="Datatype"/>
          <w:lang w:val="en-GB"/>
        </w:rPr>
        <w:t>DocumentWithSignature</w:t>
      </w:r>
      <w:r w:rsidRPr="003A06D0">
        <w:rPr>
          <w:lang w:val="en-GB"/>
        </w:rPr>
        <w:t>. » [</w:t>
      </w:r>
      <w:r w:rsidRPr="003A06D0">
        <w:rPr>
          <w:color w:val="FF0000"/>
          <w:lang w:val="en-GB"/>
        </w:rPr>
        <w:t>DSS-6.3.1-5</w:t>
      </w:r>
      <w:r w:rsidRPr="003A06D0">
        <w:rPr>
          <w:lang w:val="en-GB"/>
        </w:rPr>
        <w:t>]</w:t>
      </w:r>
    </w:p>
    <w:p w14:paraId="48134257" w14:textId="77777777" w:rsidR="001C2612" w:rsidRPr="003A06D0" w:rsidRDefault="001C2612" w:rsidP="000036F7">
      <w:pPr>
        <w:pStyle w:val="ListParagraph"/>
        <w:numPr>
          <w:ilvl w:val="0"/>
          <w:numId w:val="33"/>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there is no </w:t>
      </w:r>
      <w:r w:rsidRPr="003A06D0">
        <w:rPr>
          <w:rStyle w:val="Datatype"/>
          <w:lang w:val="en-GB"/>
        </w:rPr>
        <w:t>SignatureObject</w:t>
      </w:r>
      <w:r w:rsidRPr="003A06D0">
        <w:rPr>
          <w:lang w:val="en-GB"/>
        </w:rPr>
        <w:t xml:space="preserve"> included in the request then the server MUST produce a </w:t>
      </w:r>
      <w:r w:rsidRPr="003A06D0">
        <w:rPr>
          <w:rStyle w:val="Datatype"/>
          <w:lang w:val="en-GB"/>
        </w:rPr>
        <w:t>DocumentWithSignature</w:t>
      </w:r>
      <w:r w:rsidRPr="003A06D0">
        <w:rPr>
          <w:lang w:val="en-GB"/>
        </w:rPr>
        <w:t xml:space="preserve"> subcomponent containing the document with the augmented signature, only. » [</w:t>
      </w:r>
      <w:r w:rsidRPr="003A06D0">
        <w:rPr>
          <w:color w:val="FF0000"/>
          <w:lang w:val="en-GB"/>
        </w:rPr>
        <w:t>DSS-6.3.1-6</w:t>
      </w:r>
      <w:r w:rsidRPr="003A06D0">
        <w:rPr>
          <w:lang w:val="en-GB"/>
        </w:rPr>
        <w:t xml:space="preserve">] No </w:t>
      </w:r>
      <w:r w:rsidRPr="003A06D0">
        <w:rPr>
          <w:rStyle w:val="Datatype"/>
          <w:lang w:val="en-GB"/>
        </w:rPr>
        <w:t>SignatureObject</w:t>
      </w:r>
      <w:r w:rsidRPr="003A06D0">
        <w:rPr>
          <w:lang w:val="en-GB"/>
        </w:rPr>
        <w:t xml:space="preserve"> element will be generated.</w:t>
      </w:r>
    </w:p>
    <w:p w14:paraId="25E4CF36" w14:textId="77777777" w:rsidR="001C2612" w:rsidRPr="003A06D0" w:rsidRDefault="001C2612" w:rsidP="001C2612">
      <w:pPr>
        <w:rPr>
          <w:lang w:val="en-GB"/>
        </w:rPr>
      </w:pPr>
      <w:r w:rsidRPr="003A06D0">
        <w:rPr>
          <w:lang w:val="en-GB"/>
        </w:rPr>
        <w:t xml:space="preserve">If created the </w:t>
      </w:r>
      <w:r w:rsidRPr="003A06D0">
        <w:rPr>
          <w:rStyle w:val="Datatype"/>
          <w:lang w:val="en-GB"/>
        </w:rPr>
        <w:t>DocumentWithSignature</w:t>
      </w:r>
      <w:r w:rsidRPr="003A06D0">
        <w:rPr>
          <w:lang w:val="en-GB"/>
        </w:rPr>
        <w:t xml:space="preserve"> subcomponent contains the input document with the given signature inserted. The server places the signature in the document </w:t>
      </w:r>
      <w:r>
        <w:rPr>
          <w:lang w:val="en-GB"/>
        </w:rPr>
        <w:t xml:space="preserve">and location </w:t>
      </w:r>
      <w:r w:rsidRPr="003A06D0">
        <w:rPr>
          <w:lang w:val="en-GB"/>
        </w:rPr>
        <w:t xml:space="preserve">identified using the </w:t>
      </w:r>
      <w:r w:rsidRPr="003A06D0">
        <w:rPr>
          <w:rStyle w:val="Datatype"/>
          <w:lang w:val="en-GB"/>
        </w:rPr>
        <w:t>SignatureObject</w:t>
      </w:r>
      <w:r w:rsidRPr="003A06D0">
        <w:rPr>
          <w:lang w:val="en-GB"/>
        </w:rPr>
        <w:t xml:space="preserve"> / </w:t>
      </w:r>
      <w:r w:rsidRPr="003A06D0">
        <w:rPr>
          <w:rStyle w:val="Datatype"/>
          <w:lang w:val="en-GB"/>
        </w:rPr>
        <w:t>SignaturePtr</w:t>
      </w:r>
      <w:r w:rsidRPr="003A06D0">
        <w:rPr>
          <w:lang w:val="en-GB"/>
        </w:rPr>
        <w:t xml:space="preserve"> </w:t>
      </w:r>
      <w:r>
        <w:rPr>
          <w:lang w:val="en-GB"/>
        </w:rPr>
        <w:t>compon</w:t>
      </w:r>
      <w:r w:rsidRPr="003A06D0">
        <w:rPr>
          <w:lang w:val="en-GB"/>
        </w:rPr>
        <w:t xml:space="preserve">ent.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This </w:t>
      </w:r>
      <w:r w:rsidRPr="003A06D0">
        <w:rPr>
          <w:rStyle w:val="Datatype"/>
          <w:lang w:val="en-GB"/>
        </w:rPr>
        <w:t>Document</w:t>
      </w:r>
      <w:r w:rsidRPr="003A06D0">
        <w:rPr>
          <w:lang w:val="en-GB"/>
        </w:rPr>
        <w:t xml:space="preserve"> MUST include a same-document </w:t>
      </w:r>
      <w:r w:rsidRPr="003A06D0">
        <w:rPr>
          <w:rStyle w:val="Datatype"/>
          <w:lang w:val="en-GB"/>
        </w:rPr>
        <w:t>RefURI</w:t>
      </w:r>
      <w:r w:rsidRPr="003A06D0">
        <w:rPr>
          <w:lang w:val="en-GB"/>
        </w:rPr>
        <w:t xml:space="preserve"> element which references the data augmented (e.g. of the form </w:t>
      </w:r>
      <w:r w:rsidRPr="003A06D0">
        <w:rPr>
          <w:rStyle w:val="Datatype"/>
          <w:lang w:val="en-GB"/>
        </w:rPr>
        <w:t>RefURI</w:t>
      </w:r>
      <w:r w:rsidRPr="003A06D0">
        <w:rPr>
          <w:lang w:val="en-GB"/>
        </w:rPr>
        <w:t>). » [</w:t>
      </w:r>
      <w:r w:rsidRPr="003A06D0">
        <w:rPr>
          <w:color w:val="FF0000"/>
          <w:lang w:val="en-GB"/>
        </w:rPr>
        <w:t>DSS-6.3.1-7</w:t>
      </w:r>
      <w:r w:rsidRPr="003A06D0">
        <w:rPr>
          <w:lang w:val="en-GB"/>
        </w:rPr>
        <w:t>]</w:t>
      </w:r>
    </w:p>
    <w:p w14:paraId="55EE08A8" w14:textId="77777777" w:rsidR="001C2612" w:rsidRPr="003A06D0" w:rsidRDefault="001C2612" w:rsidP="000036F7">
      <w:pPr>
        <w:pStyle w:val="Heading3"/>
        <w:numPr>
          <w:ilvl w:val="2"/>
          <w:numId w:val="2"/>
        </w:numPr>
        <w:rPr>
          <w:lang w:val="en-GB"/>
        </w:rPr>
      </w:pPr>
      <w:bookmarkStart w:id="8658" w:name="_Toc516359914"/>
      <w:bookmarkStart w:id="8659" w:name="_Toc522668723"/>
      <w:bookmarkStart w:id="8660" w:name="_Toc534748912"/>
      <w:bookmarkStart w:id="8661" w:name="_Toc10248404"/>
      <w:bookmarkStart w:id="8662" w:name="_Toc14451806"/>
      <w:r w:rsidRPr="003A06D0">
        <w:rPr>
          <w:lang w:val="en-GB"/>
        </w:rPr>
        <w:t>Sub process ‘timestamp Signature’</w:t>
      </w:r>
      <w:bookmarkEnd w:id="8658"/>
      <w:bookmarkEnd w:id="8659"/>
      <w:bookmarkEnd w:id="8660"/>
      <w:bookmarkEnd w:id="8661"/>
      <w:bookmarkEnd w:id="8662"/>
    </w:p>
    <w:p w14:paraId="27CEFE28" w14:textId="77777777" w:rsidR="001C2612" w:rsidRPr="003A06D0" w:rsidRDefault="001C2612" w:rsidP="001C2612">
      <w:pPr>
        <w:rPr>
          <w:lang w:val="en-GB"/>
        </w:rPr>
      </w:pPr>
      <w:r w:rsidRPr="003A06D0">
        <w:rPr>
          <w:lang w:val="en-GB"/>
        </w:rPr>
        <w:t xml:space="preserve">If the </w:t>
      </w:r>
      <w:r w:rsidRPr="003A06D0">
        <w:rPr>
          <w:rStyle w:val="Datatype"/>
          <w:lang w:val="en-GB"/>
        </w:rPr>
        <w:t>ReturnTimestampedSignature</w:t>
      </w:r>
      <w:r w:rsidRPr="003A06D0">
        <w:rPr>
          <w:lang w:val="en-GB"/>
        </w:rPr>
        <w:t xml:space="preserve"> element of </w:t>
      </w:r>
      <w:r w:rsidRPr="003A06D0">
        <w:rPr>
          <w:rStyle w:val="Datatype"/>
          <w:lang w:val="en-GB"/>
        </w:rPr>
        <w:t>OptionalInputsVerify</w:t>
      </w:r>
      <w:r w:rsidRPr="003A06D0">
        <w:rPr>
          <w:lang w:val="en-GB"/>
        </w:rPr>
        <w:t xml:space="preserve"> is present the server augments the signature after its verification by embedding a signature timestamp token as an unauthenticated attribute (see "</w:t>
      </w:r>
      <w:r w:rsidRPr="003A06D0">
        <w:rPr>
          <w:rStyle w:val="Datatype"/>
          <w:lang w:val="en-GB"/>
        </w:rPr>
        <w:t>unauthAttrs</w:t>
      </w:r>
      <w:r w:rsidRPr="003A06D0">
        <w:rPr>
          <w:lang w:val="en-GB"/>
        </w:rPr>
        <w:t>" in section 9.1 [</w:t>
      </w:r>
      <w:hyperlink w:anchor="refRFC5652" w:history="1">
        <w:r w:rsidRPr="003A06D0">
          <w:rPr>
            <w:rStyle w:val="Hyperlink"/>
            <w:b/>
            <w:bCs/>
            <w:lang w:val="en-GB"/>
          </w:rPr>
          <w:t>RFC 5652</w:t>
        </w:r>
      </w:hyperlink>
      <w:r w:rsidRPr="003A06D0">
        <w:rPr>
          <w:lang w:val="en-GB"/>
        </w:rPr>
        <w:t xml:space="preserve">]) or *unsigned* property (see section 6.2.5 "The </w:t>
      </w:r>
      <w:r w:rsidRPr="003A06D0">
        <w:rPr>
          <w:rStyle w:val="Datatype"/>
          <w:lang w:val="en-GB"/>
        </w:rPr>
        <w:t>UnsignedSignatureProperties</w:t>
      </w:r>
      <w:r w:rsidRPr="003A06D0">
        <w:rPr>
          <w:lang w:val="en-GB"/>
        </w:rPr>
        <w:t xml:space="preserve"> element" and section 7.3 "The SignatureTimeStamp element" [XAdES]) of the supplied signature.</w:t>
      </w:r>
    </w:p>
    <w:p w14:paraId="4AF9184D" w14:textId="77777777" w:rsidR="001C2612" w:rsidRPr="003A06D0" w:rsidRDefault="001C2612" w:rsidP="001C2612">
      <w:pPr>
        <w:rPr>
          <w:lang w:val="en-GB"/>
        </w:rPr>
      </w:pPr>
      <w:r w:rsidRPr="003A06D0">
        <w:rPr>
          <w:lang w:val="en-GB"/>
        </w:rPr>
        <w:t xml:space="preserve">The timestamp token will be on the signature value in the case of CMS/PKCS7signatures or the </w:t>
      </w:r>
      <w:r w:rsidRPr="003A06D0">
        <w:rPr>
          <w:rStyle w:val="Datatype"/>
          <w:lang w:val="en-GB"/>
        </w:rPr>
        <w:t>&lt;ds:SignatureValue&gt;</w:t>
      </w:r>
      <w:r w:rsidRPr="003A06D0">
        <w:rPr>
          <w:lang w:val="en-GB"/>
        </w:rPr>
        <w:t xml:space="preserve"> element in the case of XML signatures.</w:t>
      </w:r>
    </w:p>
    <w:p w14:paraId="51261EA9" w14:textId="77777777" w:rsidR="001C2612" w:rsidRPr="003A06D0" w:rsidRDefault="001C2612" w:rsidP="001C2612">
      <w:pPr>
        <w:rPr>
          <w:lang w:val="en-GB"/>
        </w:rPr>
      </w:pPr>
    </w:p>
    <w:p w14:paraId="3E730752" w14:textId="6173CEB1" w:rsidR="001C2612" w:rsidRPr="003A06D0" w:rsidRDefault="001C2612" w:rsidP="001C2612">
      <w:pPr>
        <w:pStyle w:val="Caption"/>
        <w:rPr>
          <w:lang w:val="en-GB"/>
        </w:rPr>
      </w:pPr>
      <w:bookmarkStart w:id="8663" w:name="_Toc534748589"/>
      <w:bookmarkStart w:id="8664" w:name="_Toc14534896"/>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A1609B">
        <w:rPr>
          <w:noProof/>
          <w:lang w:val="en-GB"/>
        </w:rPr>
        <w:t>16</w:t>
      </w:r>
      <w:r w:rsidRPr="003A06D0">
        <w:rPr>
          <w:noProof/>
          <w:lang w:val="en-GB"/>
        </w:rPr>
        <w:fldChar w:fldCharType="end"/>
      </w:r>
      <w:r w:rsidRPr="003A06D0">
        <w:rPr>
          <w:noProof/>
          <w:lang w:val="en-GB"/>
        </w:rPr>
        <w:t>: Timestamp Signature</w:t>
      </w:r>
      <w:bookmarkEnd w:id="8663"/>
      <w:bookmarkEnd w:id="8664"/>
    </w:p>
    <w:p w14:paraId="5DECAB08" w14:textId="77777777" w:rsidR="001C2612" w:rsidRPr="003A06D0" w:rsidRDefault="001C2612" w:rsidP="001C2612">
      <w:pPr>
        <w:keepNext/>
        <w:rPr>
          <w:lang w:val="en-GB"/>
        </w:rPr>
      </w:pPr>
      <w:r w:rsidRPr="003A06D0">
        <w:rPr>
          <w:noProof/>
          <w:lang w:val="en-GB" w:eastAsia="en-GB"/>
        </w:rPr>
        <w:drawing>
          <wp:inline distT="0" distB="0" distL="0" distR="0" wp14:anchorId="2FD497C4" wp14:editId="09CF123F">
            <wp:extent cx="5943600" cy="1093470"/>
            <wp:effectExtent l="0" t="0" r="0" b="0"/>
            <wp:docPr id="12" name="Grafik 12"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5943600" cy="1093470"/>
                    </a:xfrm>
                    <a:prstGeom prst="rect">
                      <a:avLst/>
                    </a:prstGeom>
                  </pic:spPr>
                </pic:pic>
              </a:graphicData>
            </a:graphic>
          </wp:inline>
        </w:drawing>
      </w:r>
      <w:r w:rsidRPr="003A06D0">
        <w:rPr>
          <w:noProof/>
          <w:lang w:val="en-GB" w:eastAsia="en-GB"/>
        </w:rPr>
        <w:t xml:space="preserve"> </w:t>
      </w:r>
    </w:p>
    <w:p w14:paraId="5B6A2E5E" w14:textId="77777777" w:rsidR="001C2612" w:rsidRPr="003A06D0" w:rsidRDefault="001C2612" w:rsidP="001C2612">
      <w:pPr>
        <w:rPr>
          <w:lang w:val="en-GB"/>
        </w:rPr>
      </w:pPr>
      <w:r w:rsidRPr="003A06D0">
        <w:rPr>
          <w:lang w:val="en-GB"/>
        </w:rPr>
        <w:t xml:space="preserve">The </w:t>
      </w:r>
      <w:r w:rsidRPr="003A06D0">
        <w:rPr>
          <w:rStyle w:val="Datatype"/>
          <w:lang w:val="en-GB"/>
        </w:rPr>
        <w:t>value</w:t>
      </w:r>
      <w:r w:rsidRPr="003A06D0">
        <w:rPr>
          <w:lang w:val="en-GB"/>
        </w:rPr>
        <w:t xml:space="preserve"> of </w:t>
      </w:r>
      <w:r w:rsidRPr="003A06D0">
        <w:rPr>
          <w:rStyle w:val="Datatype"/>
          <w:lang w:val="en-GB"/>
        </w:rPr>
        <w:t>ReturnTimestampedSignature</w:t>
      </w:r>
      <w:r w:rsidRPr="003A06D0">
        <w:rPr>
          <w:lang w:val="en-GB"/>
        </w:rPr>
        <w:t xml:space="preserve"> indicates what type of timestamp to build. This document defines two values for it, namely:</w:t>
      </w:r>
    </w:p>
    <w:p w14:paraId="1381AB89" w14:textId="77777777" w:rsidR="001C2612" w:rsidRPr="003A06D0" w:rsidRDefault="001C2612" w:rsidP="000036F7">
      <w:pPr>
        <w:pStyle w:val="ListParagraph"/>
        <w:numPr>
          <w:ilvl w:val="0"/>
          <w:numId w:val="34"/>
        </w:numPr>
        <w:rPr>
          <w:lang w:val="en-GB"/>
        </w:rPr>
      </w:pPr>
      <w:r w:rsidRPr="003A06D0">
        <w:rPr>
          <w:rStyle w:val="Datatype"/>
          <w:lang w:val="en-GB"/>
        </w:rPr>
        <w:t>urn:ietf:rfc:3161</w:t>
      </w:r>
      <w:r w:rsidRPr="003A06D0">
        <w:rPr>
          <w:lang w:val="en-GB"/>
        </w:rPr>
        <w:t xml:space="preserve"> for generating a RFC 3161 timestamp token on the signature</w:t>
      </w:r>
    </w:p>
    <w:p w14:paraId="709E6302" w14:textId="060A5019" w:rsidR="001C2612" w:rsidRPr="003A06D0" w:rsidRDefault="001C2612" w:rsidP="000036F7">
      <w:pPr>
        <w:pStyle w:val="ListParagraph"/>
        <w:numPr>
          <w:ilvl w:val="0"/>
          <w:numId w:val="34"/>
        </w:numPr>
        <w:rPr>
          <w:lang w:val="en-GB"/>
        </w:rPr>
      </w:pPr>
      <w:r w:rsidRPr="003A06D0">
        <w:rPr>
          <w:rStyle w:val="Datatype"/>
          <w:lang w:val="en-GB"/>
        </w:rPr>
        <w:t>urn:oasis:names:tc:dss:1.0:core:schema:XMLTimeStampToken</w:t>
      </w:r>
      <w:r w:rsidRPr="003A06D0">
        <w:rPr>
          <w:lang w:val="en-GB"/>
        </w:rPr>
        <w:t xml:space="preserve">, for generating a XML timestamp token as defined in section </w:t>
      </w:r>
      <w:r w:rsidRPr="003A06D0">
        <w:rPr>
          <w:lang w:val="en-GB"/>
        </w:rPr>
        <w:fldChar w:fldCharType="begin"/>
      </w:r>
      <w:r w:rsidRPr="003A06D0">
        <w:rPr>
          <w:lang w:val="en-GB"/>
        </w:rPr>
        <w:instrText xml:space="preserve"> REF _Ref522558898 \r \h </w:instrText>
      </w:r>
      <w:r w:rsidRPr="003A06D0">
        <w:rPr>
          <w:lang w:val="en-GB"/>
        </w:rPr>
      </w:r>
      <w:r w:rsidRPr="003A06D0">
        <w:rPr>
          <w:lang w:val="en-GB"/>
        </w:rPr>
        <w:fldChar w:fldCharType="separate"/>
      </w:r>
      <w:r w:rsidR="00A1609B">
        <w:rPr>
          <w:lang w:val="en-GB"/>
        </w:rPr>
        <w:t>5.3</w:t>
      </w:r>
      <w:r w:rsidRPr="003A06D0">
        <w:rPr>
          <w:lang w:val="en-GB"/>
        </w:rPr>
        <w:fldChar w:fldCharType="end"/>
      </w:r>
      <w:r w:rsidRPr="003A06D0">
        <w:rPr>
          <w:lang w:val="en-GB"/>
        </w:rPr>
        <w:t xml:space="preserve"> </w:t>
      </w:r>
      <w:hyperlink w:anchor="_General_Timestamp_Processing" w:history="1">
        <w:r w:rsidRPr="003A06D0">
          <w:rPr>
            <w:rStyle w:val="Hyperlink"/>
            <w:lang w:val="en-GB"/>
          </w:rPr>
          <w:t>General Processing</w:t>
        </w:r>
      </w:hyperlink>
      <w:r w:rsidRPr="003A06D0">
        <w:rPr>
          <w:lang w:val="en-GB"/>
        </w:rPr>
        <w:t xml:space="preserve"> of this document.</w:t>
      </w:r>
    </w:p>
    <w:p w14:paraId="0749456E"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Profiles that use this optional input MUST define the allowed values and the default value for the </w:t>
      </w:r>
      <w:r w:rsidRPr="003A06D0">
        <w:rPr>
          <w:rStyle w:val="Datatype"/>
          <w:lang w:val="en-GB"/>
        </w:rPr>
        <w:t>Type</w:t>
      </w:r>
      <w:r w:rsidRPr="003A06D0">
        <w:rPr>
          <w:lang w:val="en-GB"/>
        </w:rPr>
        <w:t xml:space="preserve"> element (unless only a single type of timestamp is supported, in which case </w:t>
      </w:r>
      <w:r w:rsidRPr="003A06D0">
        <w:rPr>
          <w:rStyle w:val="Datatype"/>
          <w:lang w:val="en-GB"/>
        </w:rPr>
        <w:t>Type</w:t>
      </w:r>
      <w:r w:rsidRPr="003A06D0">
        <w:rPr>
          <w:lang w:val="en-GB"/>
        </w:rPr>
        <w:t xml:space="preserve"> can be omitted). » [</w:t>
      </w:r>
      <w:r w:rsidRPr="003A06D0">
        <w:rPr>
          <w:color w:val="FF0000"/>
          <w:lang w:val="en-GB"/>
        </w:rPr>
        <w:t>DSS-6.3.2-1</w:t>
      </w:r>
      <w:r w:rsidRPr="003A06D0">
        <w:rPr>
          <w:lang w:val="en-GB"/>
        </w:rPr>
        <w:t>]</w:t>
      </w:r>
    </w:p>
    <w:p w14:paraId="20F950A0" w14:textId="6CE2B19A" w:rsidR="001C2612" w:rsidRPr="003A06D0" w:rsidRDefault="001C2612" w:rsidP="001C2612">
      <w:pPr>
        <w:rPr>
          <w:lang w:val="en-GB"/>
        </w:rPr>
      </w:pPr>
      <w:r w:rsidRPr="003A06D0">
        <w:rPr>
          <w:lang w:val="en-GB"/>
        </w:rPr>
        <w:t xml:space="preserve">The sub process of returning the augmented signatures is the same as described in the sub process ‘augment Signature’ (see section </w:t>
      </w:r>
      <w:r w:rsidRPr="003A06D0">
        <w:rPr>
          <w:lang w:val="en-GB"/>
        </w:rPr>
        <w:fldChar w:fldCharType="begin"/>
      </w:r>
      <w:r w:rsidRPr="003A06D0">
        <w:rPr>
          <w:lang w:val="en-GB"/>
        </w:rPr>
        <w:instrText xml:space="preserve"> REF _Ref501440736 \r \h </w:instrText>
      </w:r>
      <w:r w:rsidRPr="003A06D0">
        <w:rPr>
          <w:lang w:val="en-GB"/>
        </w:rPr>
      </w:r>
      <w:r w:rsidRPr="003A06D0">
        <w:rPr>
          <w:lang w:val="en-GB"/>
        </w:rPr>
        <w:fldChar w:fldCharType="separate"/>
      </w:r>
      <w:r w:rsidR="00A1609B">
        <w:rPr>
          <w:lang w:val="en-GB"/>
        </w:rPr>
        <w:t>6.3.2</w:t>
      </w:r>
      <w:r w:rsidRPr="003A06D0">
        <w:rPr>
          <w:lang w:val="en-GB"/>
        </w:rPr>
        <w:fldChar w:fldCharType="end"/>
      </w:r>
      <w:r w:rsidRPr="003A06D0">
        <w:rPr>
          <w:lang w:val="en-GB"/>
        </w:rPr>
        <w:t>).</w:t>
      </w:r>
    </w:p>
    <w:p w14:paraId="1796BE6E" w14:textId="77777777" w:rsidR="001C2612" w:rsidRPr="003A06D0" w:rsidRDefault="001C2612" w:rsidP="001C2612">
      <w:pPr>
        <w:rPr>
          <w:lang w:val="en-GB"/>
        </w:rPr>
      </w:pPr>
      <w:r w:rsidRPr="003A06D0">
        <w:rPr>
          <w:lang w:val="en-GB"/>
        </w:rPr>
        <w:t>Note: Procedures for handling other forms of timestamp may be defined in profiles of the Core. In particular, the DSS XAdES profile [DSS-XAdES-P] defines procedures for handling timestamps against the document being signed, and the DSS Timestamp profile [DSS-TS-P] defines procedures for handling standalone timestamps.</w:t>
      </w:r>
    </w:p>
    <w:p w14:paraId="0D142D33" w14:textId="77777777" w:rsidR="001C2612" w:rsidRPr="003A06D0" w:rsidRDefault="001C2612" w:rsidP="000036F7">
      <w:pPr>
        <w:pStyle w:val="Heading3"/>
        <w:numPr>
          <w:ilvl w:val="2"/>
          <w:numId w:val="2"/>
        </w:numPr>
        <w:rPr>
          <w:lang w:val="en-GB"/>
        </w:rPr>
      </w:pPr>
      <w:bookmarkStart w:id="8665" w:name="_Toc516359915"/>
      <w:bookmarkStart w:id="8666" w:name="_Toc522668724"/>
      <w:bookmarkStart w:id="8667" w:name="_Toc534748913"/>
      <w:bookmarkStart w:id="8668" w:name="_Toc10248405"/>
      <w:bookmarkStart w:id="8669" w:name="_Toc14451807"/>
      <w:r w:rsidRPr="003A06D0">
        <w:rPr>
          <w:lang w:val="en-GB"/>
        </w:rPr>
        <w:t>Task ‘build VerifyResponse’</w:t>
      </w:r>
      <w:bookmarkEnd w:id="8665"/>
      <w:bookmarkEnd w:id="8666"/>
      <w:bookmarkEnd w:id="8667"/>
      <w:bookmarkEnd w:id="8668"/>
      <w:bookmarkEnd w:id="8669"/>
    </w:p>
    <w:p w14:paraId="5A16A995" w14:textId="77777777" w:rsidR="001C2612" w:rsidRPr="003A06D0" w:rsidRDefault="001C2612" w:rsidP="001C2612">
      <w:pPr>
        <w:rPr>
          <w:lang w:val="en-GB"/>
        </w:rPr>
      </w:pPr>
      <w:r w:rsidRPr="003A06D0">
        <w:rPr>
          <w:lang w:val="en-GB"/>
        </w:rPr>
        <w:t xml:space="preserve">The task of building the </w:t>
      </w:r>
      <w:r w:rsidRPr="003A06D0">
        <w:rPr>
          <w:rStyle w:val="Datatype"/>
          <w:lang w:val="en-GB"/>
        </w:rPr>
        <w:t>VerifyResponse</w:t>
      </w:r>
      <w:r w:rsidRPr="003A06D0">
        <w:rPr>
          <w:lang w:val="en-GB"/>
        </w:rPr>
        <w:t xml:space="preserve"> is shared between all signature formats. The </w:t>
      </w:r>
      <w:r w:rsidRPr="003A06D0">
        <w:rPr>
          <w:rStyle w:val="Datatype"/>
          <w:lang w:val="en-GB"/>
        </w:rPr>
        <w:t>OptionalInputsVerify</w:t>
      </w:r>
      <w:r w:rsidRPr="003A06D0">
        <w:rPr>
          <w:lang w:val="en-GB"/>
        </w:rPr>
        <w:t xml:space="preserve"> element, server configuration and applied policies may affect the set of elements included in the </w:t>
      </w:r>
      <w:r w:rsidRPr="003A06D0">
        <w:rPr>
          <w:rStyle w:val="Datatype"/>
          <w:lang w:val="en-GB"/>
        </w:rPr>
        <w:t>OptionalOutputsVerify</w:t>
      </w:r>
      <w:r w:rsidRPr="003A06D0">
        <w:rPr>
          <w:lang w:val="en-GB"/>
        </w:rPr>
        <w:t>.</w:t>
      </w:r>
    </w:p>
    <w:p w14:paraId="3274B1D7" w14:textId="77777777" w:rsidR="001C2612" w:rsidRPr="003A06D0" w:rsidRDefault="001C2612" w:rsidP="001C2612">
      <w:pPr>
        <w:rPr>
          <w:lang w:val="en-GB"/>
        </w:rPr>
      </w:pPr>
      <w:r w:rsidRPr="003A06D0">
        <w:rPr>
          <w:lang w:val="en-GB"/>
        </w:rPr>
        <w:lastRenderedPageBreak/>
        <w:t xml:space="preserve">If the </w:t>
      </w:r>
      <w:r w:rsidRPr="003A06D0">
        <w:rPr>
          <w:rStyle w:val="Datatype"/>
          <w:lang w:val="en-GB"/>
        </w:rPr>
        <w:t>ReturnVerificationTimeInfo</w:t>
      </w:r>
      <w:r w:rsidRPr="003A06D0">
        <w:rPr>
          <w:lang w:val="en-GB"/>
        </w:rPr>
        <w:t xml:space="preserve"> element of </w:t>
      </w:r>
      <w:r w:rsidRPr="003A06D0">
        <w:rPr>
          <w:rStyle w:val="Datatype"/>
          <w:lang w:val="en-GB"/>
        </w:rPr>
        <w:t>OptionalInputsVerify</w:t>
      </w:r>
      <w:r w:rsidRPr="003A06D0">
        <w:rPr>
          <w:lang w:val="en-GB"/>
        </w:rPr>
        <w:t xml:space="preserve"> is set to ‘true’ the server returns the </w:t>
      </w:r>
      <w:r w:rsidRPr="003A06D0">
        <w:rPr>
          <w:rStyle w:val="Datatype"/>
          <w:lang w:val="en-GB"/>
        </w:rPr>
        <w:t>VerificationTimeInfo</w:t>
      </w:r>
      <w:r w:rsidRPr="003A06D0">
        <w:rPr>
          <w:lang w:val="en-GB"/>
        </w:rPr>
        <w:t xml:space="preserve"> within the </w:t>
      </w:r>
      <w:r w:rsidRPr="003A06D0">
        <w:rPr>
          <w:rStyle w:val="Datatype"/>
          <w:lang w:val="en-GB"/>
        </w:rPr>
        <w:t>OptionalOutputsVerify</w:t>
      </w:r>
      <w:r w:rsidRPr="003A06D0">
        <w:rPr>
          <w:lang w:val="en-GB"/>
        </w:rPr>
        <w:t>. It contains the verification time and optionally other relevant time instants that may have been used when determining the verification time or that may be useful for its qualification.</w:t>
      </w:r>
    </w:p>
    <w:p w14:paraId="41D7507C" w14:textId="77777777" w:rsidR="001C2612" w:rsidRPr="003A06D0" w:rsidRDefault="001C2612" w:rsidP="001C2612">
      <w:pPr>
        <w:rPr>
          <w:lang w:val="en-GB"/>
        </w:rPr>
      </w:pPr>
      <w:r w:rsidRPr="003A06D0">
        <w:rPr>
          <w:lang w:val="en-GB"/>
        </w:rPr>
        <w:t xml:space="preserve">If the </w:t>
      </w:r>
      <w:r w:rsidRPr="003A06D0">
        <w:rPr>
          <w:rStyle w:val="Datatype"/>
          <w:lang w:val="en-GB"/>
        </w:rPr>
        <w:t>ReturnSigningTimeInfo</w:t>
      </w:r>
      <w:r w:rsidRPr="003A06D0">
        <w:rPr>
          <w:lang w:val="en-GB"/>
        </w:rPr>
        <w:t xml:space="preserve"> element of </w:t>
      </w:r>
      <w:r w:rsidRPr="003A06D0">
        <w:rPr>
          <w:rStyle w:val="Datatype"/>
          <w:lang w:val="en-GB"/>
        </w:rPr>
        <w:t>OptionalInputsVerify</w:t>
      </w:r>
      <w:r w:rsidRPr="003A06D0">
        <w:rPr>
          <w:lang w:val="en-GB"/>
        </w:rPr>
        <w:t xml:space="preserve"> is set to ‘true’ the server returns the </w:t>
      </w:r>
      <w:r w:rsidRPr="003A06D0">
        <w:rPr>
          <w:rStyle w:val="Datatype"/>
          <w:lang w:val="en-GB"/>
        </w:rPr>
        <w:t>SigningTimeInfo</w:t>
      </w:r>
      <w:r w:rsidRPr="003A06D0">
        <w:rPr>
          <w:lang w:val="en-GB"/>
        </w:rPr>
        <w:t xml:space="preserve"> within the </w:t>
      </w:r>
      <w:r w:rsidRPr="003A06D0">
        <w:rPr>
          <w:rStyle w:val="Datatype"/>
          <w:lang w:val="en-GB"/>
        </w:rPr>
        <w:t>OptionalOutputsVerify</w:t>
      </w:r>
      <w:r w:rsidRPr="003A06D0">
        <w:rPr>
          <w:lang w:val="en-GB"/>
        </w:rPr>
        <w:t xml:space="preserve">. It allows the client to obtain the time instant associated to the signature creation. Depending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 server MAY include these values in the </w:t>
      </w:r>
      <w:r w:rsidRPr="003A06D0">
        <w:rPr>
          <w:rStyle w:val="Datatype"/>
          <w:lang w:val="en-GB"/>
        </w:rPr>
        <w:t>LowerBoundary</w:t>
      </w:r>
      <w:r w:rsidRPr="003A06D0">
        <w:rPr>
          <w:lang w:val="en-GB"/>
        </w:rPr>
        <w:t xml:space="preserve"> and </w:t>
      </w:r>
      <w:r w:rsidRPr="003A06D0">
        <w:rPr>
          <w:rStyle w:val="Datatype"/>
          <w:lang w:val="en-GB"/>
        </w:rPr>
        <w:t>UpperBoundary</w:t>
      </w:r>
      <w:r w:rsidRPr="003A06D0">
        <w:rPr>
          <w:lang w:val="en-GB"/>
        </w:rPr>
        <w:t xml:space="preserve"> elements, respectively.</w:t>
      </w:r>
    </w:p>
    <w:p w14:paraId="7C37748B" w14:textId="77777777" w:rsidR="001C2612" w:rsidRPr="003A06D0" w:rsidRDefault="001C2612" w:rsidP="001C2612">
      <w:pPr>
        <w:rPr>
          <w:rStyle w:val="Datatype"/>
          <w:rFonts w:ascii="Arial" w:hAnsi="Arial"/>
          <w:lang w:val="en-GB"/>
        </w:rPr>
      </w:pPr>
      <w:r w:rsidRPr="003A06D0">
        <w:rPr>
          <w:lang w:val="en-GB"/>
        </w:rPr>
        <w:t>Criteria for determining when a time instant can be considered trustworthy and for determining the maximum acceptable delays between the signing time and their boundaries (if any) is outside the scope of this specification.</w:t>
      </w:r>
    </w:p>
    <w:p w14:paraId="767EEDFB"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When there's no way for the server to determine the signing time, the server MUST omit the </w:t>
      </w:r>
      <w:r w:rsidRPr="003A06D0">
        <w:rPr>
          <w:rStyle w:val="Datatype"/>
          <w:lang w:val="en-GB"/>
        </w:rPr>
        <w:t>SigningTimeInfo</w:t>
      </w:r>
      <w:r w:rsidRPr="003A06D0">
        <w:rPr>
          <w:lang w:val="en-GB"/>
        </w:rPr>
        <w:t xml:space="preserve"> output. » [</w:t>
      </w:r>
      <w:r w:rsidRPr="003A06D0">
        <w:rPr>
          <w:color w:val="FF0000"/>
          <w:lang w:val="en-GB"/>
        </w:rPr>
        <w:t>DSS-6.3.3-1</w:t>
      </w:r>
      <w:r w:rsidRPr="003A06D0">
        <w:rPr>
          <w:lang w:val="en-GB"/>
        </w:rPr>
        <w:t>]</w:t>
      </w:r>
    </w:p>
    <w:p w14:paraId="7E7CAF30" w14:textId="77777777" w:rsidR="001C2612" w:rsidRPr="003A06D0" w:rsidRDefault="001C2612" w:rsidP="001C2612">
      <w:pPr>
        <w:rPr>
          <w:lang w:val="en-GB"/>
        </w:rPr>
      </w:pPr>
      <w:r w:rsidRPr="003A06D0">
        <w:rPr>
          <w:lang w:val="en-GB"/>
        </w:rPr>
        <w:t xml:space="preserve">If the </w:t>
      </w:r>
      <w:r w:rsidRPr="003A06D0">
        <w:rPr>
          <w:rStyle w:val="Datatype"/>
          <w:lang w:val="en-GB"/>
        </w:rPr>
        <w:t>ReturnSignerIdentity</w:t>
      </w:r>
      <w:r w:rsidRPr="003A06D0">
        <w:rPr>
          <w:lang w:val="en-GB"/>
        </w:rPr>
        <w:t xml:space="preserve"> element of </w:t>
      </w:r>
      <w:r w:rsidRPr="003A06D0">
        <w:rPr>
          <w:rStyle w:val="Datatype"/>
          <w:lang w:val="en-GB"/>
        </w:rPr>
        <w:t>OptionalInputsVerify</w:t>
      </w:r>
      <w:r w:rsidRPr="003A06D0">
        <w:rPr>
          <w:lang w:val="en-GB"/>
        </w:rPr>
        <w:t xml:space="preserve"> is set to ‘true’ the server returns the </w:t>
      </w:r>
      <w:r w:rsidRPr="003A06D0">
        <w:rPr>
          <w:rStyle w:val="Datatype"/>
          <w:lang w:val="en-GB"/>
        </w:rPr>
        <w:t>SignerIdentity</w:t>
      </w:r>
      <w:r w:rsidRPr="003A06D0">
        <w:rPr>
          <w:lang w:val="en-GB"/>
        </w:rPr>
        <w:t xml:space="preserve"> element within the </w:t>
      </w:r>
      <w:r w:rsidRPr="003A06D0">
        <w:rPr>
          <w:rStyle w:val="Datatype"/>
          <w:lang w:val="en-GB"/>
        </w:rPr>
        <w:t>OptionalOutputsVerify</w:t>
      </w:r>
      <w:r w:rsidRPr="003A06D0">
        <w:rPr>
          <w:lang w:val="en-GB"/>
        </w:rPr>
        <w:t xml:space="preserve">. The </w:t>
      </w:r>
      <w:r w:rsidRPr="003A06D0">
        <w:rPr>
          <w:rStyle w:val="Datatype"/>
          <w:lang w:val="en-GB"/>
        </w:rPr>
        <w:t>SignerIdentity</w:t>
      </w:r>
      <w:r w:rsidRPr="003A06D0">
        <w:rPr>
          <w:lang w:val="en-GB"/>
        </w:rPr>
        <w:t xml:space="preserve"> optional output contains an indication of who performed the signature. This option is not allowed in multi-signature verification.</w:t>
      </w:r>
    </w:p>
    <w:p w14:paraId="1059D221" w14:textId="77777777" w:rsidR="001C2612" w:rsidRPr="003A06D0" w:rsidRDefault="001C2612" w:rsidP="001C2612">
      <w:pPr>
        <w:rPr>
          <w:lang w:val="en-GB"/>
        </w:rPr>
      </w:pPr>
      <w:r w:rsidRPr="003A06D0">
        <w:rPr>
          <w:lang w:val="en-GB"/>
        </w:rPr>
        <w:t xml:space="preserve">If the </w:t>
      </w:r>
      <w:r w:rsidRPr="003A06D0">
        <w:rPr>
          <w:rStyle w:val="Datatype"/>
          <w:lang w:val="en-GB"/>
        </w:rPr>
        <w:t>ReturnTransformedDocument</w:t>
      </w:r>
      <w:r w:rsidRPr="003A06D0">
        <w:rPr>
          <w:lang w:val="en-GB"/>
        </w:rPr>
        <w:t xml:space="preserve"> element of </w:t>
      </w:r>
      <w:r w:rsidRPr="003A06D0">
        <w:rPr>
          <w:rStyle w:val="Datatype"/>
          <w:lang w:val="en-GB"/>
        </w:rPr>
        <w:t>OptionalInputsVerify</w:t>
      </w:r>
      <w:r w:rsidRPr="003A06D0">
        <w:rPr>
          <w:lang w:val="en-GB"/>
        </w:rPr>
        <w:t xml:space="preserve"> is present</w:t>
      </w:r>
      <w:r>
        <w:rPr>
          <w:lang w:val="en-GB"/>
        </w:rPr>
        <w:t>,</w:t>
      </w:r>
      <w:r w:rsidRPr="003A06D0">
        <w:rPr>
          <w:lang w:val="en-GB"/>
        </w:rPr>
        <w:t xml:space="preserve"> the server returns an input document to which the XML signature transforms specified by a particular </w:t>
      </w:r>
      <w:r w:rsidRPr="003A06D0">
        <w:rPr>
          <w:rStyle w:val="Datatype"/>
          <w:lang w:val="en-GB"/>
        </w:rPr>
        <w:t>&lt;ds:Reference&gt;</w:t>
      </w:r>
      <w:r w:rsidRPr="003A06D0">
        <w:rPr>
          <w:lang w:val="en-GB"/>
        </w:rPr>
        <w:t xml:space="preserve"> have been applied. The </w:t>
      </w:r>
      <w:r w:rsidRPr="003A06D0">
        <w:rPr>
          <w:rStyle w:val="Datatype"/>
          <w:lang w:val="en-GB"/>
        </w:rPr>
        <w:t>&lt;ds:Reference&gt;</w:t>
      </w:r>
      <w:r w:rsidRPr="003A06D0">
        <w:rPr>
          <w:lang w:val="en-GB"/>
        </w:rPr>
        <w:t xml:space="preserve"> is indicated by the zero-based </w:t>
      </w:r>
      <w:r w:rsidRPr="003A06D0">
        <w:rPr>
          <w:rStyle w:val="Datatype"/>
          <w:lang w:val="en-GB"/>
        </w:rPr>
        <w:t>WhichReference</w:t>
      </w:r>
      <w:r w:rsidRPr="003A06D0">
        <w:rPr>
          <w:lang w:val="en-GB"/>
        </w:rPr>
        <w:t xml:space="preserve"> element (0 means the first </w:t>
      </w:r>
      <w:r w:rsidRPr="003A06D0">
        <w:rPr>
          <w:rStyle w:val="Datatype"/>
          <w:lang w:val="en-GB"/>
        </w:rPr>
        <w:t>&lt;ds:Reference&gt;</w:t>
      </w:r>
      <w:r w:rsidRPr="003A06D0">
        <w:rPr>
          <w:lang w:val="en-GB"/>
        </w:rPr>
        <w:t xml:space="preserve"> in the signature, 1 means the second, and so on). Multiple occurrences of this optional input can be present in a single verify request message. Each occurrence will generate a corresponding optional output. These options are not allowed in multi-signature verification.</w:t>
      </w:r>
    </w:p>
    <w:p w14:paraId="60DF020B" w14:textId="77777777" w:rsidR="001C2612" w:rsidRPr="003A06D0" w:rsidRDefault="001C2612" w:rsidP="001C2612">
      <w:pPr>
        <w:rPr>
          <w:lang w:val="en-GB"/>
        </w:rPr>
      </w:pPr>
      <w:r w:rsidRPr="003A06D0">
        <w:rPr>
          <w:lang w:val="en-GB"/>
        </w:rPr>
        <w:t xml:space="preserve">The </w:t>
      </w:r>
      <w:r w:rsidRPr="003A06D0">
        <w:rPr>
          <w:rStyle w:val="Datatype"/>
          <w:lang w:val="en-GB"/>
        </w:rPr>
        <w:t>TransformedDocument</w:t>
      </w:r>
      <w:r w:rsidRPr="003A06D0">
        <w:rPr>
          <w:lang w:val="en-GB"/>
        </w:rPr>
        <w:t xml:space="preserve"> element within the </w:t>
      </w:r>
      <w:r w:rsidRPr="003A06D0">
        <w:rPr>
          <w:rStyle w:val="Datatype"/>
          <w:lang w:val="en-GB"/>
        </w:rPr>
        <w:t>OptionalOutputsVerify</w:t>
      </w:r>
      <w:r w:rsidRPr="003A06D0">
        <w:rPr>
          <w:lang w:val="en-GB"/>
        </w:rPr>
        <w:t xml:space="preserve"> contains a document corresponding to the specified </w:t>
      </w:r>
      <w:r w:rsidRPr="003A06D0">
        <w:rPr>
          <w:rStyle w:val="Datatype"/>
          <w:lang w:val="en-GB"/>
        </w:rPr>
        <w:t>&lt;ds:Reference&gt;</w:t>
      </w:r>
      <w:r w:rsidRPr="003A06D0">
        <w:rPr>
          <w:lang w:val="en-GB"/>
        </w:rPr>
        <w:t xml:space="preserve"> after all the transforms in the reference have been applied. In other words, the hash value of the returned document should equal the </w:t>
      </w:r>
      <w:r w:rsidRPr="003A06D0">
        <w:rPr>
          <w:rStyle w:val="Datatype"/>
          <w:lang w:val="en-GB"/>
        </w:rPr>
        <w:t>&lt;ds:Reference&gt;</w:t>
      </w:r>
      <w:r w:rsidRPr="003A06D0">
        <w:rPr>
          <w:lang w:val="en-GB"/>
        </w:rPr>
        <w:t xml:space="preserve"> element’s </w:t>
      </w:r>
      <w:r w:rsidRPr="003A06D0">
        <w:rPr>
          <w:rStyle w:val="Datatype"/>
          <w:lang w:val="en-GB"/>
        </w:rPr>
        <w:t>&lt;ds:DigestValue&gt;</w:t>
      </w:r>
      <w:r w:rsidRPr="003A06D0">
        <w:rPr>
          <w:lang w:val="en-GB"/>
        </w:rPr>
        <w:t xml:space="preserve">. To match outputs to inputs, each </w:t>
      </w:r>
      <w:r w:rsidRPr="003A06D0">
        <w:rPr>
          <w:rStyle w:val="Datatype"/>
          <w:lang w:val="en-GB"/>
        </w:rPr>
        <w:t>TransformedDocument</w:t>
      </w:r>
      <w:r w:rsidRPr="003A06D0">
        <w:rPr>
          <w:lang w:val="en-GB"/>
        </w:rPr>
        <w:t xml:space="preserve"> component will contain a </w:t>
      </w:r>
      <w:r w:rsidRPr="003A06D0">
        <w:rPr>
          <w:rStyle w:val="Datatype"/>
          <w:lang w:val="en-GB"/>
        </w:rPr>
        <w:t>WhichReference</w:t>
      </w:r>
      <w:r w:rsidRPr="003A06D0">
        <w:rPr>
          <w:lang w:val="en-GB"/>
        </w:rPr>
        <w:t xml:space="preserve"> element which matches the corresponding </w:t>
      </w:r>
      <w:r w:rsidRPr="003A06D0">
        <w:rPr>
          <w:rStyle w:val="Datatype"/>
          <w:lang w:val="en-GB"/>
        </w:rPr>
        <w:t>ReturnTransformedDocument</w:t>
      </w:r>
      <w:r w:rsidRPr="003A06D0">
        <w:rPr>
          <w:lang w:val="en-GB"/>
        </w:rPr>
        <w:t xml:space="preserve"> optional input element.</w:t>
      </w:r>
    </w:p>
    <w:p w14:paraId="665E59D4" w14:textId="77777777" w:rsidR="001C2612" w:rsidRPr="003A06D0" w:rsidRDefault="001C2612" w:rsidP="001C2612">
      <w:pPr>
        <w:rPr>
          <w:lang w:val="en-GB"/>
        </w:rPr>
      </w:pPr>
      <w:r w:rsidRPr="003A06D0">
        <w:rPr>
          <w:lang w:val="en-GB"/>
        </w:rPr>
        <w:t xml:space="preserve">If the </w:t>
      </w:r>
      <w:r w:rsidRPr="003A06D0">
        <w:rPr>
          <w:rStyle w:val="Datatype"/>
          <w:lang w:val="en-GB"/>
        </w:rPr>
        <w:t>ReturnProcessingDetails</w:t>
      </w:r>
      <w:r w:rsidRPr="003A06D0">
        <w:rPr>
          <w:lang w:val="en-GB"/>
        </w:rPr>
        <w:t xml:space="preserve"> element of </w:t>
      </w:r>
      <w:r w:rsidRPr="003A06D0">
        <w:rPr>
          <w:rStyle w:val="Datatype"/>
          <w:lang w:val="en-GB"/>
        </w:rPr>
        <w:t>OptionalInputsVerify</w:t>
      </w:r>
      <w:r w:rsidRPr="003A06D0">
        <w:rPr>
          <w:lang w:val="en-GB"/>
        </w:rPr>
        <w:t xml:space="preserve"> is set to ‘true’ the server returns the </w:t>
      </w:r>
      <w:r w:rsidRPr="003A06D0">
        <w:rPr>
          <w:rStyle w:val="Datatype"/>
          <w:lang w:val="en-GB"/>
        </w:rPr>
        <w:t>ProcessingDetails</w:t>
      </w:r>
      <w:r w:rsidRPr="003A06D0">
        <w:rPr>
          <w:lang w:val="en-GB"/>
        </w:rPr>
        <w:t xml:space="preserve"> element within the </w:t>
      </w:r>
      <w:r w:rsidRPr="003A06D0">
        <w:rPr>
          <w:rStyle w:val="Datatype"/>
          <w:lang w:val="en-GB"/>
        </w:rPr>
        <w:t>OptionalOutputsVerify</w:t>
      </w:r>
      <w:r w:rsidRPr="003A06D0">
        <w:rPr>
          <w:lang w:val="en-GB"/>
        </w:rPr>
        <w:t xml:space="preserve">. The </w:t>
      </w:r>
      <w:r w:rsidRPr="003A06D0">
        <w:rPr>
          <w:rStyle w:val="Datatype"/>
          <w:lang w:val="en-GB"/>
        </w:rPr>
        <w:t>ProcessingDetails</w:t>
      </w:r>
      <w:r w:rsidRPr="003A06D0">
        <w:rPr>
          <w:lang w:val="en-GB"/>
        </w:rPr>
        <w:t xml:space="preserve"> element elaborates on what signature verification steps succeeded or failed. This option is not allowed in multi-signature verification.</w:t>
      </w:r>
    </w:p>
    <w:bookmarkEnd w:id="8633"/>
    <w:bookmarkEnd w:id="8634"/>
    <w:bookmarkEnd w:id="8635"/>
    <w:bookmarkEnd w:id="8636"/>
    <w:bookmarkEnd w:id="8637"/>
    <w:bookmarkEnd w:id="8638"/>
    <w:p w14:paraId="4CA90131" w14:textId="77777777" w:rsidR="001C2612" w:rsidRPr="003A06D0" w:rsidRDefault="001C2612" w:rsidP="000036F7">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"sec_AsyncProcessingModel" </w:instrText>
      </w:r>
      <w:r w:rsidRPr="003A06D0">
        <w:rPr>
          <w:lang w:val="en-GB"/>
        </w:rPr>
        <w:fldChar w:fldCharType="separate"/>
      </w:r>
      <w:bookmarkStart w:id="8670" w:name="_Toc10248406"/>
      <w:bookmarkStart w:id="8671" w:name="_Ref628073"/>
      <w:bookmarkStart w:id="8672" w:name="_Ref534888702"/>
      <w:bookmarkStart w:id="8673" w:name="_Toc522668725"/>
      <w:bookmarkStart w:id="8674" w:name="_Ref522794364"/>
      <w:bookmarkStart w:id="8675" w:name="_Toc14451808"/>
      <w:r w:rsidRPr="003A06D0">
        <w:rPr>
          <w:rStyle w:val="Hyperlink"/>
          <w:lang w:val="en-GB"/>
        </w:rPr>
        <w:t>Asynchronous Processing Model</w:t>
      </w:r>
      <w:bookmarkEnd w:id="8670"/>
      <w:bookmarkEnd w:id="8671"/>
      <w:bookmarkEnd w:id="8672"/>
      <w:bookmarkEnd w:id="8673"/>
      <w:bookmarkEnd w:id="8674"/>
      <w:bookmarkEnd w:id="8675"/>
      <w:r w:rsidRPr="003A06D0">
        <w:rPr>
          <w:lang w:val="en-GB"/>
        </w:rPr>
        <w:fldChar w:fldCharType="end"/>
      </w:r>
    </w:p>
    <w:p w14:paraId="0A9F9337" w14:textId="77777777" w:rsidR="001C2612" w:rsidRPr="003A06D0" w:rsidRDefault="001C2612" w:rsidP="001C2612">
      <w:pPr>
        <w:rPr>
          <w:lang w:val="en-GB"/>
        </w:rPr>
      </w:pPr>
      <w:r w:rsidRPr="003A06D0">
        <w:rPr>
          <w:lang w:val="en-GB"/>
        </w:rPr>
        <w:t xml:space="preserve">The main functionality of the ‘Asynchronous Processing Profile’ </w:t>
      </w:r>
      <w:hyperlink w:anchor="refDSSAsync" w:history="1">
        <w:r w:rsidRPr="003A06D0">
          <w:rPr>
            <w:rStyle w:val="Hyperlink"/>
            <w:lang w:val="en-GB"/>
          </w:rPr>
          <w:t>[DSSAsync]</w:t>
        </w:r>
      </w:hyperlink>
      <w:r w:rsidRPr="003A06D0">
        <w:rPr>
          <w:lang w:val="en-GB"/>
        </w:rPr>
        <w:t xml:space="preserve"> is included in this version of the core. The asynchronous processing is </w:t>
      </w:r>
      <w:r>
        <w:rPr>
          <w:lang w:val="en-GB"/>
        </w:rPr>
        <w:t>selec</w:t>
      </w:r>
      <w:r w:rsidRPr="003A06D0">
        <w:rPr>
          <w:lang w:val="en-GB"/>
        </w:rPr>
        <w:t>ted by adding the profile identifier</w:t>
      </w:r>
    </w:p>
    <w:p w14:paraId="26DF535D" w14:textId="77777777" w:rsidR="001C2612" w:rsidRPr="003A06D0" w:rsidRDefault="001C2612" w:rsidP="001C2612">
      <w:pPr>
        <w:rPr>
          <w:rStyle w:val="Datatype"/>
          <w:lang w:val="en-GB"/>
        </w:rPr>
      </w:pPr>
      <w:r w:rsidRPr="003A06D0">
        <w:rPr>
          <w:rStyle w:val="Datatype"/>
          <w:lang w:val="en-GB"/>
        </w:rPr>
        <w:t>urn:oasis:names:tc:dss:1.0:profiles:asynchronousprocessing:1.0</w:t>
      </w:r>
    </w:p>
    <w:p w14:paraId="608DDAF8" w14:textId="77777777" w:rsidR="001C2612" w:rsidRPr="003A06D0" w:rsidRDefault="001C2612" w:rsidP="001C2612">
      <w:pPr>
        <w:rPr>
          <w:rStyle w:val="Datatype"/>
          <w:lang w:val="en-GB"/>
        </w:rPr>
      </w:pPr>
      <w:r w:rsidRPr="003A06D0">
        <w:rPr>
          <w:lang w:val="en-GB"/>
        </w:rPr>
        <w:t xml:space="preserve">(defined in </w:t>
      </w:r>
      <w:r w:rsidRPr="003A06D0">
        <w:rPr>
          <w:rStyle w:val="Refterm"/>
          <w:lang w:val="en-GB"/>
        </w:rPr>
        <w:t>[DSS1Async]</w:t>
      </w:r>
      <w:r w:rsidRPr="003A06D0">
        <w:rPr>
          <w:rStyle w:val="Refterm"/>
          <w:b w:val="0"/>
          <w:lang w:val="en-GB"/>
        </w:rPr>
        <w:t xml:space="preserve">) to the requests set of </w:t>
      </w:r>
      <w:r w:rsidRPr="003A06D0">
        <w:rPr>
          <w:rStyle w:val="Datatype"/>
          <w:lang w:val="en-GB"/>
        </w:rPr>
        <w:t>Profile</w:t>
      </w:r>
      <w:r w:rsidRPr="003A06D0">
        <w:rPr>
          <w:lang w:val="en-GB"/>
        </w:rPr>
        <w:t xml:space="preserve"> elements.</w:t>
      </w:r>
    </w:p>
    <w:p w14:paraId="3D16412C" w14:textId="77777777" w:rsidR="001C2612" w:rsidRPr="003A06D0" w:rsidRDefault="001C2612" w:rsidP="001C2612">
      <w:pPr>
        <w:rPr>
          <w:lang w:val="en-GB"/>
        </w:rPr>
      </w:pPr>
    </w:p>
    <w:p w14:paraId="19CF101A" w14:textId="7D7C7730" w:rsidR="001C2612" w:rsidRPr="003A06D0" w:rsidRDefault="001C2612" w:rsidP="001C2612">
      <w:pPr>
        <w:rPr>
          <w:lang w:val="en-GB"/>
        </w:rPr>
      </w:pPr>
      <w:r w:rsidRPr="003A06D0">
        <w:rPr>
          <w:lang w:val="en-GB"/>
        </w:rPr>
        <w:t>The server MAY decide that the processing of a request cannot be performed within a reasonable timeframe and therefore return an instance of the ‘</w:t>
      </w:r>
      <w:r w:rsidRPr="003A06D0">
        <w:rPr>
          <w:lang w:val="en-GB"/>
        </w:rPr>
        <w:fldChar w:fldCharType="begin"/>
      </w:r>
      <w:r w:rsidRPr="003A06D0">
        <w:rPr>
          <w:lang w:val="en-GB"/>
        </w:rPr>
        <w:instrText xml:space="preserve"> REF _RefComp131BCFE5 \h </w:instrText>
      </w:r>
      <w:r w:rsidRPr="003A06D0">
        <w:rPr>
          <w:lang w:val="en-GB"/>
        </w:rPr>
      </w:r>
      <w:r w:rsidRPr="003A06D0">
        <w:rPr>
          <w:lang w:val="en-GB"/>
        </w:rPr>
        <w:fldChar w:fldCharType="separate"/>
      </w:r>
      <w:r w:rsidR="00A1609B">
        <w:t>Component ResponseBase</w:t>
      </w:r>
      <w:r w:rsidRPr="003A06D0">
        <w:rPr>
          <w:lang w:val="en-GB"/>
        </w:rPr>
        <w:fldChar w:fldCharType="end"/>
      </w:r>
      <w:r w:rsidRPr="003A06D0">
        <w:rPr>
          <w:lang w:val="en-GB"/>
        </w:rPr>
        <w:t xml:space="preserve">’ with the </w:t>
      </w:r>
      <w:r w:rsidRPr="003A06D0">
        <w:rPr>
          <w:rStyle w:val="Datatype"/>
          <w:lang w:val="en-GB"/>
        </w:rPr>
        <w:t>ResultMajor</w:t>
      </w:r>
      <w:r w:rsidRPr="003A06D0">
        <w:rPr>
          <w:lang w:val="en-GB"/>
        </w:rPr>
        <w:t xml:space="preserve"> value of</w:t>
      </w:r>
    </w:p>
    <w:p w14:paraId="37A96420" w14:textId="77777777" w:rsidR="001C2612" w:rsidRPr="003A06D0" w:rsidRDefault="001C2612" w:rsidP="001C2612">
      <w:pPr>
        <w:rPr>
          <w:lang w:val="en-GB"/>
        </w:rPr>
      </w:pPr>
      <w:r w:rsidRPr="003A06D0">
        <w:rPr>
          <w:rStyle w:val="Datatype"/>
          <w:sz w:val="18"/>
          <w:lang w:val="en-GB"/>
        </w:rPr>
        <w:t>urn:oasis:names:tc:dss:1.0:profiles:asynchronousprocessing:resultmajor:Pending</w:t>
      </w:r>
    </w:p>
    <w:p w14:paraId="7872FFAE" w14:textId="77777777" w:rsidR="001C2612" w:rsidRPr="003A06D0" w:rsidRDefault="001C2612" w:rsidP="001C2612">
      <w:pPr>
        <w:rPr>
          <w:lang w:val="en-GB"/>
        </w:rPr>
      </w:pPr>
      <w:r w:rsidRPr="003A06D0">
        <w:rPr>
          <w:lang w:val="en-GB"/>
        </w:rPr>
        <w:t xml:space="preserve">and the </w:t>
      </w:r>
      <w:r w:rsidRPr="003A06D0">
        <w:rPr>
          <w:rStyle w:val="Datatype"/>
          <w:lang w:val="en-GB"/>
        </w:rPr>
        <w:t>ResponseID</w:t>
      </w:r>
      <w:r w:rsidRPr="003A06D0">
        <w:rPr>
          <w:lang w:val="en-GB"/>
        </w:rPr>
        <w:t xml:space="preserve"> element set to a server generated value.</w:t>
      </w:r>
    </w:p>
    <w:p w14:paraId="6EC7B12A" w14:textId="77777777" w:rsidR="001C2612" w:rsidRPr="003A06D0" w:rsidRDefault="001C2612" w:rsidP="001C2612">
      <w:pPr>
        <w:rPr>
          <w:lang w:val="en-GB"/>
        </w:rPr>
      </w:pPr>
    </w:p>
    <w:p w14:paraId="7DE49B4E" w14:textId="25A8D211" w:rsidR="001C2612" w:rsidRPr="003A06D0" w:rsidRDefault="001C2612" w:rsidP="001C2612">
      <w:pPr>
        <w:rPr>
          <w:lang w:val="en-GB"/>
        </w:rPr>
      </w:pPr>
      <w:r w:rsidRPr="003A06D0">
        <w:rPr>
          <w:lang w:val="en-GB"/>
        </w:rPr>
        <w:t xml:space="preserve">The client MAY initiate a request with the top-level component </w:t>
      </w:r>
      <w:r w:rsidRPr="003A06D0">
        <w:rPr>
          <w:rStyle w:val="Datatype"/>
          <w:lang w:val="en-GB"/>
        </w:rPr>
        <w:t>PendingRequest</w:t>
      </w:r>
      <w:r w:rsidRPr="003A06D0">
        <w:rPr>
          <w:lang w:val="en-GB"/>
        </w:rPr>
        <w:t xml:space="preserve"> (see section</w:t>
      </w:r>
      <w:r>
        <w:rPr>
          <w:lang w:val="en-GB"/>
        </w:rPr>
        <w:t xml:space="preserve"> </w:t>
      </w:r>
      <w:r>
        <w:rPr>
          <w:lang w:val="en-GB"/>
        </w:rPr>
        <w:fldChar w:fldCharType="begin"/>
      </w:r>
      <w:r>
        <w:rPr>
          <w:lang w:val="en-GB"/>
        </w:rPr>
        <w:instrText xml:space="preserve"> REF _RefCompD39ED54B \r \h </w:instrText>
      </w:r>
      <w:r>
        <w:rPr>
          <w:lang w:val="en-GB"/>
        </w:rPr>
      </w:r>
      <w:r>
        <w:rPr>
          <w:lang w:val="en-GB"/>
        </w:rPr>
        <w:fldChar w:fldCharType="separate"/>
      </w:r>
      <w:r w:rsidR="00A1609B">
        <w:rPr>
          <w:lang w:val="en-GB"/>
        </w:rPr>
        <w:t>4.3.5</w:t>
      </w:r>
      <w:r>
        <w:rPr>
          <w:lang w:val="en-GB"/>
        </w:rPr>
        <w:fldChar w:fldCharType="end"/>
      </w:r>
      <w:r w:rsidRPr="003A06D0">
        <w:rPr>
          <w:lang w:val="en-GB"/>
        </w:rPr>
        <w:t xml:space="preserve">) from time to time with the </w:t>
      </w:r>
      <w:r w:rsidRPr="003A06D0">
        <w:rPr>
          <w:rStyle w:val="Datatype"/>
          <w:lang w:val="en-GB"/>
        </w:rPr>
        <w:t>ResponseID</w:t>
      </w:r>
      <w:r w:rsidRPr="003A06D0">
        <w:rPr>
          <w:lang w:val="en-GB"/>
        </w:rPr>
        <w:t xml:space="preserve"> of the initial response included in the </w:t>
      </w:r>
      <w:r w:rsidRPr="003A06D0">
        <w:rPr>
          <w:rStyle w:val="Datatype"/>
          <w:lang w:val="en-GB"/>
        </w:rPr>
        <w:t>RequestID</w:t>
      </w:r>
      <w:r w:rsidRPr="003A06D0">
        <w:rPr>
          <w:lang w:val="en-GB"/>
        </w:rPr>
        <w:t xml:space="preserve"> element. The </w:t>
      </w:r>
      <w:r w:rsidRPr="003A06D0">
        <w:rPr>
          <w:rStyle w:val="Datatype"/>
          <w:lang w:val="en-GB"/>
        </w:rPr>
        <w:t>RequestID</w:t>
      </w:r>
      <w:r w:rsidRPr="003A06D0">
        <w:rPr>
          <w:lang w:val="en-GB"/>
        </w:rPr>
        <w:t xml:space="preserve"> of the related request maybe reused but a client MUST NOT depend on such reuse of </w:t>
      </w:r>
      <w:r w:rsidRPr="003A06D0">
        <w:rPr>
          <w:rStyle w:val="Datatype"/>
          <w:lang w:val="en-GB"/>
        </w:rPr>
        <w:t>RequestID</w:t>
      </w:r>
      <w:r w:rsidRPr="003A06D0">
        <w:rPr>
          <w:lang w:val="en-GB"/>
        </w:rPr>
        <w:t xml:space="preserve">. The server may consider a given value of </w:t>
      </w:r>
      <w:r w:rsidRPr="003A06D0">
        <w:rPr>
          <w:rStyle w:val="Datatype"/>
          <w:lang w:val="en-GB"/>
        </w:rPr>
        <w:t>RequestID</w:t>
      </w:r>
      <w:r w:rsidRPr="003A06D0">
        <w:rPr>
          <w:lang w:val="en-GB"/>
        </w:rPr>
        <w:t xml:space="preserve"> as not appropriate for internal request/response matching or may generally produce its own values for </w:t>
      </w:r>
      <w:r w:rsidRPr="003A06D0">
        <w:rPr>
          <w:rStyle w:val="Datatype"/>
          <w:lang w:val="en-GB"/>
        </w:rPr>
        <w:t>ResponseID.</w:t>
      </w:r>
    </w:p>
    <w:p w14:paraId="4626F3B3" w14:textId="77777777" w:rsidR="001C2612" w:rsidRPr="003A06D0" w:rsidRDefault="001C2612" w:rsidP="001C2612">
      <w:pPr>
        <w:rPr>
          <w:lang w:val="en-GB"/>
        </w:rPr>
      </w:pPr>
      <w:r w:rsidRPr="003A06D0">
        <w:rPr>
          <w:lang w:val="en-GB"/>
        </w:rPr>
        <w:t xml:space="preserve">If the server is still not able to return the requested response, it will respond with a </w:t>
      </w:r>
      <w:r w:rsidRPr="003A06D0">
        <w:rPr>
          <w:rStyle w:val="Datatype"/>
          <w:lang w:val="en-GB"/>
        </w:rPr>
        <w:t>ResultMajor</w:t>
      </w:r>
      <w:r w:rsidRPr="003A06D0">
        <w:rPr>
          <w:lang w:val="en-GB"/>
        </w:rPr>
        <w:t xml:space="preserve"> of ‘Pending’ again. When the server finally succeeds with its processing the results will be delivered to the client with its next polling call.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In this case the </w:t>
      </w:r>
      <w:r w:rsidRPr="003A06D0">
        <w:rPr>
          <w:rStyle w:val="Datatype"/>
          <w:lang w:val="en-GB"/>
        </w:rPr>
        <w:t>ResultMajor</w:t>
      </w:r>
      <w:r w:rsidRPr="003A06D0">
        <w:rPr>
          <w:lang w:val="en-GB"/>
        </w:rPr>
        <w:t xml:space="preserve"> value MUST NOT be </w:t>
      </w:r>
      <w:r w:rsidRPr="003A06D0">
        <w:rPr>
          <w:rStyle w:val="Datatype"/>
          <w:lang w:val="en-GB"/>
        </w:rPr>
        <w:t>Pending</w:t>
      </w:r>
      <w:r w:rsidRPr="003A06D0">
        <w:rPr>
          <w:lang w:val="en-GB"/>
        </w:rPr>
        <w:t xml:space="preserve"> but the </w:t>
      </w:r>
      <w:r w:rsidRPr="003A06D0">
        <w:rPr>
          <w:rStyle w:val="Datatype"/>
          <w:lang w:val="en-GB"/>
        </w:rPr>
        <w:t>ResultMajor</w:t>
      </w:r>
      <w:r w:rsidRPr="003A06D0">
        <w:rPr>
          <w:lang w:val="en-GB"/>
        </w:rPr>
        <w:t xml:space="preserve"> resulting from the request processing. » [</w:t>
      </w:r>
      <w:r w:rsidRPr="003A06D0">
        <w:rPr>
          <w:color w:val="FF0000"/>
          <w:lang w:val="en-GB"/>
        </w:rPr>
        <w:t>DSS-7-1</w:t>
      </w:r>
      <w:r w:rsidRPr="003A06D0">
        <w:rPr>
          <w:lang w:val="en-GB"/>
        </w:rPr>
        <w:t>]</w:t>
      </w:r>
    </w:p>
    <w:p w14:paraId="5F5FF750" w14:textId="77777777" w:rsidR="001C2612" w:rsidRPr="003A06D0" w:rsidRDefault="001C2612" w:rsidP="001C2612">
      <w:pPr>
        <w:rPr>
          <w:lang w:val="en-GB"/>
        </w:rPr>
      </w:pPr>
    </w:p>
    <w:p w14:paraId="7F9F975E" w14:textId="77777777" w:rsidR="001C2612" w:rsidRPr="003A06D0" w:rsidRDefault="001C2612" w:rsidP="001C2612">
      <w:pPr>
        <w:rPr>
          <w:lang w:val="en-GB" w:eastAsia="en-GB"/>
        </w:rPr>
      </w:pPr>
      <w:r w:rsidRPr="003A06D0">
        <w:rPr>
          <w:lang w:val="en-GB" w:eastAsia="en-GB"/>
        </w:rPr>
        <w:t xml:space="preserve">In response to a </w:t>
      </w:r>
      <w:r w:rsidRPr="003A06D0">
        <w:rPr>
          <w:rStyle w:val="Datatype"/>
          <w:lang w:val="en-GB"/>
        </w:rPr>
        <w:t>PendingRequest</w:t>
      </w:r>
      <w:r w:rsidRPr="003A06D0">
        <w:rPr>
          <w:lang w:val="en-GB" w:eastAsia="en-GB"/>
        </w:rPr>
        <w:t xml:space="preserve"> the server may response with the generic </w:t>
      </w:r>
      <w:r w:rsidRPr="003A06D0">
        <w:rPr>
          <w:rStyle w:val="Datatype"/>
          <w:lang w:val="en-GB"/>
        </w:rPr>
        <w:t>Response</w:t>
      </w:r>
      <w:r w:rsidRPr="003A06D0">
        <w:rPr>
          <w:lang w:val="en-GB" w:eastAsia="en-GB"/>
        </w:rPr>
        <w:t xml:space="preserve"> in cases where the service is unable to specialise down to </w:t>
      </w:r>
      <w:r w:rsidRPr="003A06D0">
        <w:rPr>
          <w:rStyle w:val="Datatype"/>
          <w:lang w:val="en-GB"/>
        </w:rPr>
        <w:t>SignResponse</w:t>
      </w:r>
      <w:r w:rsidRPr="003A06D0">
        <w:rPr>
          <w:lang w:val="en-GB" w:eastAsia="en-GB"/>
        </w:rPr>
        <w:t xml:space="preserve"> or </w:t>
      </w:r>
      <w:r w:rsidRPr="003A06D0">
        <w:rPr>
          <w:rStyle w:val="Datatype"/>
          <w:lang w:val="en-GB"/>
        </w:rPr>
        <w:t>VerificationResponse</w:t>
      </w:r>
      <w:r w:rsidRPr="003A06D0">
        <w:rPr>
          <w:lang w:val="en-GB"/>
        </w:rPr>
        <w:t xml:space="preserve"> components. </w:t>
      </w:r>
      <w:r w:rsidRPr="003A06D0">
        <w:rPr>
          <w:lang w:val="en-GB" w:eastAsia="en-GB"/>
        </w:rPr>
        <w:t xml:space="preserve">This will happen when the service doesn't recognise the given </w:t>
      </w:r>
      <w:r w:rsidRPr="003A06D0">
        <w:rPr>
          <w:rStyle w:val="Datatype"/>
          <w:lang w:val="en-GB"/>
        </w:rPr>
        <w:t>ResponseID</w:t>
      </w:r>
      <w:r w:rsidRPr="003A06D0">
        <w:rPr>
          <w:lang w:val="en-GB" w:eastAsia="en-GB"/>
        </w:rPr>
        <w:t xml:space="preserve">. The </w:t>
      </w:r>
      <w:r w:rsidRPr="003A06D0">
        <w:rPr>
          <w:rStyle w:val="Datatype"/>
          <w:lang w:val="en-GB"/>
        </w:rPr>
        <w:t>ResultMinor</w:t>
      </w:r>
      <w:r w:rsidRPr="003A06D0">
        <w:rPr>
          <w:lang w:val="en-GB" w:eastAsia="en-GB"/>
        </w:rPr>
        <w:t xml:space="preserve"> is set to the special value of </w:t>
      </w:r>
    </w:p>
    <w:p w14:paraId="287EF327" w14:textId="77777777" w:rsidR="001C2612" w:rsidRPr="003A06D0" w:rsidRDefault="001C2612" w:rsidP="001C2612">
      <w:pPr>
        <w:rPr>
          <w:rStyle w:val="Datatype"/>
          <w:sz w:val="16"/>
          <w:lang w:val="en-GB"/>
        </w:rPr>
      </w:pPr>
      <w:r w:rsidRPr="003A06D0">
        <w:rPr>
          <w:rStyle w:val="Datatype"/>
          <w:sz w:val="16"/>
          <w:lang w:val="en-GB"/>
        </w:rPr>
        <w:t>urn:oasis:names:tc:dss:1.0:profiles:asynchronousprocessing:resultminor:ResponseIdUnknown</w:t>
      </w:r>
    </w:p>
    <w:p w14:paraId="2942D857" w14:textId="77777777" w:rsidR="001C2612" w:rsidRPr="003A06D0" w:rsidRDefault="001C2612" w:rsidP="001C2612">
      <w:pPr>
        <w:rPr>
          <w:lang w:val="en-GB" w:eastAsia="en-GB"/>
        </w:rPr>
      </w:pPr>
    </w:p>
    <w:p w14:paraId="04724BCA" w14:textId="77777777" w:rsidR="001C2612" w:rsidRPr="003A06D0" w:rsidRDefault="001C2612" w:rsidP="001C2612">
      <w:pPr>
        <w:rPr>
          <w:lang w:val="en-GB" w:eastAsia="en-GB"/>
        </w:rPr>
      </w:pPr>
      <w:r w:rsidRPr="003A06D0">
        <w:rPr>
          <w:lang w:val="en-GB" w:eastAsia="en-GB"/>
        </w:rPr>
        <w:t xml:space="preserve">The </w:t>
      </w:r>
      <w:r w:rsidRPr="003A06D0">
        <w:rPr>
          <w:rStyle w:val="Datatype"/>
          <w:lang w:val="en-GB"/>
        </w:rPr>
        <w:t>ResultMajor</w:t>
      </w:r>
      <w:r w:rsidRPr="003A06D0">
        <w:rPr>
          <w:lang w:val="en-GB" w:eastAsia="en-GB"/>
        </w:rPr>
        <w:t xml:space="preserve"> code in this case is </w:t>
      </w:r>
      <w:r w:rsidRPr="003A06D0">
        <w:rPr>
          <w:rStyle w:val="Datatype"/>
          <w:lang w:val="en-GB"/>
        </w:rPr>
        <w:t>RequesterError</w:t>
      </w:r>
      <w:r w:rsidRPr="003A06D0">
        <w:rPr>
          <w:lang w:val="en-GB" w:eastAsia="en-GB"/>
        </w:rPr>
        <w:t xml:space="preserve">. This result min or code shows up only in response to a </w:t>
      </w:r>
      <w:r w:rsidRPr="003A06D0">
        <w:rPr>
          <w:rStyle w:val="Datatype"/>
          <w:lang w:val="en-GB"/>
        </w:rPr>
        <w:t>PendingRequest</w:t>
      </w:r>
      <w:r w:rsidRPr="003A06D0">
        <w:rPr>
          <w:lang w:val="en-GB" w:eastAsia="en-GB"/>
        </w:rPr>
        <w:t>.</w:t>
      </w:r>
    </w:p>
    <w:p w14:paraId="2FD2311E" w14:textId="77777777" w:rsidR="001C2612" w:rsidRPr="003A06D0" w:rsidRDefault="001C2612" w:rsidP="001C2612">
      <w:pPr>
        <w:rPr>
          <w:lang w:val="en-GB"/>
        </w:rPr>
      </w:pPr>
    </w:p>
    <w:p w14:paraId="2DB3103C" w14:textId="77777777" w:rsidR="001C2612" w:rsidRPr="003A06D0" w:rsidRDefault="001C2612" w:rsidP="001C2612">
      <w:pPr>
        <w:rPr>
          <w:lang w:val="en-GB"/>
        </w:rPr>
      </w:pPr>
      <w:r w:rsidRPr="003A06D0">
        <w:rPr>
          <w:lang w:val="en-GB"/>
        </w:rPr>
        <w:t xml:space="preserve">Clients not able to perform the Asynchronous Processing Model MAY treat the </w:t>
      </w:r>
      <w:r w:rsidRPr="003A06D0">
        <w:rPr>
          <w:rStyle w:val="Datatype"/>
          <w:lang w:val="en-GB"/>
        </w:rPr>
        <w:t>Pending</w:t>
      </w:r>
      <w:r w:rsidRPr="003A06D0">
        <w:rPr>
          <w:lang w:val="en-GB"/>
        </w:rPr>
        <w:t xml:space="preserve"> response as an error or try to perform the operation at later point in time. Even without referring to the </w:t>
      </w:r>
      <w:r w:rsidRPr="003A06D0">
        <w:rPr>
          <w:rStyle w:val="Datatype"/>
          <w:lang w:val="en-GB"/>
        </w:rPr>
        <w:t>ResponseID</w:t>
      </w:r>
      <w:r w:rsidRPr="003A06D0">
        <w:rPr>
          <w:lang w:val="en-GB"/>
        </w:rPr>
        <w:t xml:space="preserve"> the server MAY be able to respond with full result immediately.</w:t>
      </w:r>
    </w:p>
    <w:p w14:paraId="49829A73" w14:textId="77777777" w:rsidR="001C2612" w:rsidRPr="003A06D0" w:rsidRDefault="001C2612" w:rsidP="001C2612">
      <w:pPr>
        <w:rPr>
          <w:lang w:val="en-GB"/>
        </w:rPr>
      </w:pPr>
    </w:p>
    <w:p w14:paraId="326C00A6" w14:textId="77777777" w:rsidR="001C2612" w:rsidRPr="003A06D0" w:rsidRDefault="001C2612" w:rsidP="000036F7">
      <w:pPr>
        <w:pStyle w:val="Heading2"/>
        <w:numPr>
          <w:ilvl w:val="1"/>
          <w:numId w:val="2"/>
        </w:numPr>
        <w:rPr>
          <w:lang w:val="en-GB"/>
        </w:rPr>
      </w:pPr>
      <w:bookmarkStart w:id="8676" w:name="_Toc10248407"/>
      <w:bookmarkStart w:id="8677" w:name="_Toc14451809"/>
      <w:r w:rsidRPr="003A06D0">
        <w:rPr>
          <w:lang w:val="en-GB"/>
        </w:rPr>
        <w:t>Asynchronous-only Processing</w:t>
      </w:r>
      <w:bookmarkEnd w:id="8676"/>
      <w:bookmarkEnd w:id="8677"/>
      <w:r w:rsidRPr="003A06D0">
        <w:rPr>
          <w:lang w:val="en-GB"/>
        </w:rPr>
        <w:t xml:space="preserve"> </w:t>
      </w:r>
    </w:p>
    <w:p w14:paraId="7461B618" w14:textId="77777777" w:rsidR="001C2612" w:rsidRPr="003A06D0" w:rsidRDefault="001C2612" w:rsidP="001C2612">
      <w:pPr>
        <w:rPr>
          <w:lang w:val="en-GB"/>
        </w:rPr>
      </w:pPr>
      <w:r w:rsidRPr="003A06D0">
        <w:rPr>
          <w:lang w:val="en-GB"/>
        </w:rPr>
        <w:t xml:space="preserve">In case an asynchronous service is unable to reply in a synchronous manner and a requests to this service is made without profiling the call as asynchronous (using the given profile identifier within the </w:t>
      </w:r>
      <w:r w:rsidRPr="003A06D0">
        <w:rPr>
          <w:rStyle w:val="Datatype"/>
          <w:lang w:val="en-GB"/>
        </w:rPr>
        <w:t>Profile</w:t>
      </w:r>
      <w:r w:rsidRPr="003A06D0">
        <w:rPr>
          <w:lang w:val="en-GB"/>
        </w:rPr>
        <w:t xml:space="preserve"> element), the service returns a </w:t>
      </w:r>
      <w:r w:rsidRPr="003A06D0">
        <w:rPr>
          <w:rStyle w:val="Datatype"/>
          <w:lang w:val="en-GB"/>
        </w:rPr>
        <w:t>ResultMajor</w:t>
      </w:r>
      <w:r w:rsidRPr="003A06D0">
        <w:rPr>
          <w:lang w:val="en-GB"/>
        </w:rPr>
        <w:t xml:space="preserv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of </w:t>
      </w:r>
    </w:p>
    <w:p w14:paraId="6393B618" w14:textId="77777777" w:rsidR="001C2612" w:rsidRPr="003A06D0" w:rsidRDefault="001C2612" w:rsidP="001C2612">
      <w:pPr>
        <w:rPr>
          <w:rStyle w:val="Datatype"/>
          <w:sz w:val="16"/>
          <w:lang w:val="en-GB"/>
        </w:rPr>
      </w:pPr>
      <w:r w:rsidRPr="003A06D0">
        <w:rPr>
          <w:rStyle w:val="Datatype"/>
          <w:sz w:val="16"/>
          <w:lang w:val="en-GB"/>
        </w:rPr>
        <w:t>urn:oasis:names:tc:dss:1.0:profiles:asynchronousprocessing:resultminor:asynchronousOnly</w:t>
      </w:r>
    </w:p>
    <w:p w14:paraId="34BDAED4" w14:textId="77777777" w:rsidR="001C2612" w:rsidRPr="003A06D0" w:rsidRDefault="001C2612" w:rsidP="001C2612">
      <w:pPr>
        <w:rPr>
          <w:rStyle w:val="Datatype"/>
          <w:sz w:val="16"/>
          <w:lang w:val="en-GB"/>
        </w:rPr>
      </w:pPr>
      <w:r w:rsidRPr="003A06D0">
        <w:rPr>
          <w:lang w:val="en-GB"/>
        </w:rPr>
        <w:t xml:space="preserve">(as defined in </w:t>
      </w:r>
      <w:r w:rsidRPr="003A06D0">
        <w:rPr>
          <w:rStyle w:val="Refterm"/>
          <w:lang w:val="en-GB"/>
        </w:rPr>
        <w:t>[DSS1Async]</w:t>
      </w:r>
      <w:r w:rsidRPr="003A06D0">
        <w:rPr>
          <w:rStyle w:val="Refterm"/>
          <w:b w:val="0"/>
          <w:lang w:val="en-GB"/>
        </w:rPr>
        <w:t>).</w:t>
      </w:r>
    </w:p>
    <w:p w14:paraId="6BE8DB5F" w14:textId="77777777" w:rsidR="001C2612" w:rsidRPr="003A06D0" w:rsidRDefault="001C2612" w:rsidP="000036F7">
      <w:pPr>
        <w:pStyle w:val="Heading2"/>
        <w:numPr>
          <w:ilvl w:val="1"/>
          <w:numId w:val="2"/>
        </w:numPr>
        <w:rPr>
          <w:lang w:val="en-GB"/>
        </w:rPr>
      </w:pPr>
      <w:bookmarkStart w:id="8678" w:name="_Toc10248408"/>
      <w:bookmarkStart w:id="8679" w:name="_Toc14451810"/>
      <w:r w:rsidRPr="003A06D0">
        <w:rPr>
          <w:lang w:val="en-GB"/>
        </w:rPr>
        <w:lastRenderedPageBreak/>
        <w:t>Enforcing Asynchronous Processing</w:t>
      </w:r>
      <w:bookmarkEnd w:id="8678"/>
      <w:bookmarkEnd w:id="8679"/>
    </w:p>
    <w:p w14:paraId="5F34BBFA" w14:textId="77777777" w:rsidR="001C2612" w:rsidRPr="003A06D0" w:rsidRDefault="001C2612" w:rsidP="001C2612">
      <w:pPr>
        <w:rPr>
          <w:lang w:val="en-GB"/>
        </w:rPr>
      </w:pPr>
      <w:r w:rsidRPr="003A06D0">
        <w:rPr>
          <w:lang w:val="en-GB"/>
        </w:rPr>
        <w:t>Once the server is able to reply with a full response immediately, e.g. by using cached responses of preceding processing results</w:t>
      </w:r>
      <w:r>
        <w:rPr>
          <w:lang w:val="en-GB"/>
        </w:rPr>
        <w:t>, it will not perform asynchronous processing at all</w:t>
      </w:r>
      <w:r w:rsidRPr="003A06D0">
        <w:rPr>
          <w:lang w:val="en-GB"/>
        </w:rPr>
        <w:t xml:space="preserve">. </w:t>
      </w:r>
      <w:r>
        <w:rPr>
          <w:lang w:val="en-GB"/>
        </w:rPr>
        <w:t>Even with the asynchronous profile included in the request i</w:t>
      </w:r>
      <w:r w:rsidRPr="003A06D0">
        <w:rPr>
          <w:lang w:val="en-GB"/>
        </w:rPr>
        <w:t>t is the decision of the server to reply to the initial call with a ‘Pending’ or with the final response.</w:t>
      </w:r>
      <w:r>
        <w:rPr>
          <w:lang w:val="en-GB"/>
        </w:rPr>
        <w:t xml:space="preserve"> The latter saves unnecessary network roundtrips.</w:t>
      </w:r>
    </w:p>
    <w:p w14:paraId="051C5864" w14:textId="77777777" w:rsidR="001C2612" w:rsidRPr="003A06D0" w:rsidRDefault="001C2612" w:rsidP="001C2612">
      <w:pPr>
        <w:rPr>
          <w:lang w:val="en-GB"/>
        </w:rPr>
      </w:pPr>
      <w:r w:rsidRPr="003A06D0">
        <w:rPr>
          <w:lang w:val="en-GB"/>
        </w:rPr>
        <w:t xml:space="preserve">On the other hand, it may simplify the processing on the client side if just one </w:t>
      </w:r>
      <w:r>
        <w:rPr>
          <w:lang w:val="en-GB"/>
        </w:rPr>
        <w:t xml:space="preserve">single execution path needs to </w:t>
      </w:r>
      <w:r w:rsidRPr="003A06D0">
        <w:rPr>
          <w:lang w:val="en-GB"/>
        </w:rPr>
        <w:t xml:space="preserve">be implemented. To enforce the server to use the asynchronous processing model unconditionally the optional input element </w:t>
      </w:r>
      <w:r w:rsidRPr="003A06D0">
        <w:rPr>
          <w:rStyle w:val="Datatype"/>
          <w:lang w:val="en-GB"/>
        </w:rPr>
        <w:t>EnforceAsynchronousProcessing</w:t>
      </w:r>
      <w:r w:rsidRPr="003A06D0">
        <w:rPr>
          <w:lang w:val="en-GB"/>
        </w:rPr>
        <w:t xml:space="preserve"> set to </w:t>
      </w:r>
      <w:r w:rsidRPr="003A06D0">
        <w:rPr>
          <w:rStyle w:val="Datatype"/>
          <w:lang w:val="en-GB"/>
        </w:rPr>
        <w:t>true.</w:t>
      </w:r>
      <w:r w:rsidRPr="003A06D0">
        <w:rPr>
          <w:lang w:val="en-GB"/>
        </w:rPr>
        <w:t xml:space="preserve"> This element will be ignored with a </w:t>
      </w:r>
      <w:r w:rsidRPr="003A06D0">
        <w:rPr>
          <w:rStyle w:val="Datatype"/>
          <w:lang w:val="en-GB"/>
        </w:rPr>
        <w:t>PendingRequest</w:t>
      </w:r>
      <w:r w:rsidRPr="003A06D0">
        <w:rPr>
          <w:lang w:val="en-GB"/>
        </w:rPr>
        <w:t xml:space="preserve"> component.</w:t>
      </w:r>
    </w:p>
    <w:bookmarkStart w:id="8680" w:name="sec_DssCoreBindings"/>
    <w:bookmarkEnd w:id="8680"/>
    <w:p w14:paraId="2B779D64" w14:textId="77777777" w:rsidR="001C2612" w:rsidRPr="003A06D0" w:rsidRDefault="001C2612" w:rsidP="000036F7">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"sec_DssCoreBindings" </w:instrText>
      </w:r>
      <w:r w:rsidRPr="003A06D0">
        <w:rPr>
          <w:lang w:val="en-GB"/>
        </w:rPr>
        <w:fldChar w:fldCharType="separate"/>
      </w:r>
      <w:bookmarkStart w:id="8681" w:name="_Toc10248409"/>
      <w:bookmarkStart w:id="8682" w:name="_Toc522668726"/>
      <w:bookmarkStart w:id="8683" w:name="_Toc14451811"/>
      <w:r w:rsidRPr="003A06D0">
        <w:rPr>
          <w:rStyle w:val="Hyperlink"/>
          <w:lang w:val="en-GB"/>
        </w:rPr>
        <w:t>DSS Core Bindings</w:t>
      </w:r>
      <w:bookmarkEnd w:id="8529"/>
      <w:bookmarkEnd w:id="8530"/>
      <w:bookmarkEnd w:id="8531"/>
      <w:bookmarkEnd w:id="8532"/>
      <w:bookmarkEnd w:id="8533"/>
      <w:bookmarkEnd w:id="8534"/>
      <w:bookmarkEnd w:id="8535"/>
      <w:bookmarkEnd w:id="8681"/>
      <w:bookmarkEnd w:id="8682"/>
      <w:bookmarkEnd w:id="8683"/>
      <w:r w:rsidRPr="003A06D0">
        <w:rPr>
          <w:lang w:val="en-GB"/>
        </w:rPr>
        <w:fldChar w:fldCharType="end"/>
      </w:r>
    </w:p>
    <w:p w14:paraId="26DDCD7C" w14:textId="77777777" w:rsidR="001C2612" w:rsidRPr="003A06D0" w:rsidRDefault="001C2612" w:rsidP="001C2612">
      <w:pPr>
        <w:rPr>
          <w:lang w:val="en-GB"/>
        </w:rPr>
      </w:pPr>
      <w:r w:rsidRPr="003A06D0">
        <w:rPr>
          <w:lang w:val="en-GB"/>
        </w:rPr>
        <w:t xml:space="preserve">Mappings from DSS messages into standard communications protocols are called DSS </w:t>
      </w:r>
      <w:r w:rsidRPr="003A06D0">
        <w:rPr>
          <w:i/>
          <w:iCs/>
          <w:lang w:val="en-GB"/>
        </w:rPr>
        <w:t>bindings</w:t>
      </w:r>
      <w:r w:rsidRPr="003A06D0">
        <w:rPr>
          <w:lang w:val="en-GB"/>
        </w:rPr>
        <w:t xml:space="preserve">.  </w:t>
      </w:r>
      <w:r w:rsidRPr="003A06D0">
        <w:rPr>
          <w:i/>
          <w:iCs/>
          <w:lang w:val="en-GB"/>
        </w:rPr>
        <w:t>Transport bindings</w:t>
      </w:r>
      <w:r w:rsidRPr="003A06D0">
        <w:rPr>
          <w:lang w:val="en-GB"/>
        </w:rPr>
        <w:t xml:space="preserve"> specify how DSS messages are encoded and carried over some lower-level transport protocol. </w:t>
      </w:r>
      <w:r w:rsidRPr="003A06D0">
        <w:rPr>
          <w:i/>
          <w:iCs/>
          <w:lang w:val="en-GB"/>
        </w:rPr>
        <w:t>Security bindings</w:t>
      </w:r>
      <w:r w:rsidRPr="003A06D0">
        <w:rPr>
          <w:lang w:val="en-GB"/>
        </w:rPr>
        <w:t xml:space="preserve"> specify how confidentiality, authentication, and integrity can be achieved for DSS messages in the context of some transport binding. Below we specify an initial set of bindings for DSS. Future bindings may be introduced by the OASIS DSS TC or by other parties.</w:t>
      </w:r>
    </w:p>
    <w:bookmarkStart w:id="8684" w:name="sec_HttpPostTransportBinding"/>
    <w:bookmarkStart w:id="8685" w:name="_Toc114309536"/>
    <w:bookmarkStart w:id="8686" w:name="_Toc157225062"/>
    <w:bookmarkStart w:id="8687" w:name="_Toc158797529"/>
    <w:bookmarkStart w:id="8688" w:name="_Toc159076097"/>
    <w:bookmarkStart w:id="8689" w:name="_Toc481065034"/>
    <w:bookmarkStart w:id="8690" w:name="_Toc516358024"/>
    <w:bookmarkEnd w:id="8684"/>
    <w:p w14:paraId="2620E4D1" w14:textId="77777777" w:rsidR="001C2612" w:rsidRPr="003A06D0" w:rsidRDefault="001C2612" w:rsidP="000036F7">
      <w:pPr>
        <w:pStyle w:val="Heading2"/>
        <w:numPr>
          <w:ilvl w:val="1"/>
          <w:numId w:val="2"/>
        </w:numPr>
        <w:jc w:val="both"/>
        <w:rPr>
          <w:lang w:val="en-GB"/>
        </w:rPr>
      </w:pPr>
      <w:r w:rsidRPr="003A06D0">
        <w:rPr>
          <w:lang w:val="en-GB"/>
        </w:rPr>
        <w:fldChar w:fldCharType="begin"/>
      </w:r>
      <w:r w:rsidRPr="003A06D0">
        <w:rPr>
          <w:lang w:val="en-GB"/>
        </w:rPr>
        <w:instrText xml:space="preserve"> HYPERLINK  \l "sec_HttpPostTransportBinding" </w:instrText>
      </w:r>
      <w:r w:rsidRPr="003A06D0">
        <w:rPr>
          <w:lang w:val="en-GB"/>
        </w:rPr>
        <w:fldChar w:fldCharType="separate"/>
      </w:r>
      <w:bookmarkStart w:id="8691" w:name="_Toc10248410"/>
      <w:bookmarkStart w:id="8692" w:name="_Toc522668727"/>
      <w:bookmarkStart w:id="8693" w:name="_Toc14451812"/>
      <w:r w:rsidRPr="003A06D0">
        <w:rPr>
          <w:rStyle w:val="Hyperlink"/>
          <w:lang w:val="en-GB"/>
        </w:rPr>
        <w:t>HTTP POST Transport Binding</w:t>
      </w:r>
      <w:bookmarkEnd w:id="8685"/>
      <w:bookmarkEnd w:id="8686"/>
      <w:bookmarkEnd w:id="8687"/>
      <w:bookmarkEnd w:id="8688"/>
      <w:bookmarkEnd w:id="8689"/>
      <w:bookmarkEnd w:id="8690"/>
      <w:bookmarkEnd w:id="8691"/>
      <w:bookmarkEnd w:id="8692"/>
      <w:bookmarkEnd w:id="8693"/>
      <w:r w:rsidRPr="003A06D0">
        <w:rPr>
          <w:lang w:val="en-GB"/>
        </w:rPr>
        <w:fldChar w:fldCharType="end"/>
      </w:r>
    </w:p>
    <w:p w14:paraId="56F6E670" w14:textId="77777777" w:rsidR="001C2612" w:rsidRPr="003A06D0" w:rsidRDefault="001C2612" w:rsidP="001C2612">
      <w:pPr>
        <w:rPr>
          <w:lang w:val="en-GB"/>
        </w:rPr>
      </w:pPr>
      <w:r w:rsidRPr="003A06D0">
        <w:rPr>
          <w:lang w:val="en-GB"/>
        </w:rPr>
        <w:t xml:space="preserve">In this binding, the DSS request/response exchange occurs within an HTTP POST exchange </w:t>
      </w:r>
      <w:r w:rsidRPr="003A06D0">
        <w:rPr>
          <w:b/>
          <w:bCs/>
          <w:lang w:val="en-GB"/>
        </w:rPr>
        <w:t>[RFC 2616]</w:t>
      </w:r>
      <w:r w:rsidRPr="003A06D0">
        <w:rPr>
          <w:lang w:val="en-GB"/>
        </w:rPr>
        <w:t>.</w:t>
      </w:r>
    </w:p>
    <w:p w14:paraId="58F33F96" w14:textId="77777777" w:rsidR="001C2612" w:rsidRPr="003A06D0" w:rsidRDefault="001C2612" w:rsidP="001C2612">
      <w:pPr>
        <w:rPr>
          <w:lang w:val="en-GB"/>
        </w:rPr>
      </w:pPr>
      <w:r w:rsidRPr="003A06D0">
        <w:rPr>
          <w:lang w:val="en-GB"/>
        </w:rPr>
        <w:t>The following rules apply to the HTTP request:</w:t>
      </w:r>
    </w:p>
    <w:p w14:paraId="06DB42B9" w14:textId="77777777" w:rsidR="001C2612" w:rsidRPr="003A06D0" w:rsidRDefault="001C2612" w:rsidP="000036F7">
      <w:pPr>
        <w:pStyle w:val="ListParagraph"/>
        <w:numPr>
          <w:ilvl w:val="0"/>
          <w:numId w:val="41"/>
        </w:numPr>
        <w:rPr>
          <w:lang w:val="en-GB"/>
        </w:rPr>
      </w:pPr>
      <w:r w:rsidRPr="003A06D0">
        <w:rPr>
          <w:lang w:val="en-GB"/>
        </w:rPr>
        <w:t>The client may send an HTTP/1.0 or HTTP/1.1 request.</w:t>
      </w:r>
    </w:p>
    <w:p w14:paraId="249B75E5" w14:textId="77777777" w:rsidR="001C2612" w:rsidRPr="003A06D0" w:rsidRDefault="001C2612" w:rsidP="000036F7">
      <w:pPr>
        <w:pStyle w:val="ListParagraph"/>
        <w:numPr>
          <w:ilvl w:val="0"/>
          <w:numId w:val="41"/>
        </w:numPr>
        <w:rPr>
          <w:lang w:val="en-GB"/>
        </w:rPr>
      </w:pPr>
      <w:r w:rsidRPr="003A06D0">
        <w:rPr>
          <w:lang w:val="en-GB"/>
        </w:rPr>
        <w:t>The Request URI may be used to indicate a particular service endpoint.</w:t>
      </w:r>
    </w:p>
    <w:p w14:paraId="7B069EFD" w14:textId="77777777" w:rsidR="001C2612" w:rsidRPr="003A06D0" w:rsidRDefault="001C2612" w:rsidP="000036F7">
      <w:pPr>
        <w:pStyle w:val="ListParagraph"/>
        <w:numPr>
          <w:ilvl w:val="0"/>
          <w:numId w:val="41"/>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Content-Type</w:t>
      </w:r>
      <w:r w:rsidRPr="003A06D0">
        <w:rPr>
          <w:lang w:val="en-GB"/>
        </w:rPr>
        <w:t xml:space="preserve"> header MUST be set to “application/xml” or “application/json”. » [</w:t>
      </w:r>
      <w:r w:rsidRPr="003A06D0">
        <w:rPr>
          <w:color w:val="FF0000"/>
          <w:lang w:val="en-GB"/>
        </w:rPr>
        <w:t>DSS-8.1-1</w:t>
      </w:r>
      <w:r w:rsidRPr="003A06D0">
        <w:rPr>
          <w:lang w:val="en-GB"/>
        </w:rPr>
        <w:t>]</w:t>
      </w:r>
    </w:p>
    <w:p w14:paraId="480E5715" w14:textId="77777777" w:rsidR="001C2612" w:rsidRPr="003A06D0" w:rsidRDefault="001C2612" w:rsidP="000036F7">
      <w:pPr>
        <w:pStyle w:val="ListParagraph"/>
        <w:numPr>
          <w:ilvl w:val="0"/>
          <w:numId w:val="41"/>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 xml:space="preserve">Content-Length </w:t>
      </w:r>
      <w:r w:rsidRPr="003A06D0">
        <w:rPr>
          <w:lang w:val="en-GB"/>
        </w:rPr>
        <w:t>header MUST be present and correct. » [</w:t>
      </w:r>
      <w:r w:rsidRPr="003A06D0">
        <w:rPr>
          <w:color w:val="FF0000"/>
          <w:lang w:val="en-GB"/>
        </w:rPr>
        <w:t>DSS-8.1-2</w:t>
      </w:r>
      <w:r w:rsidRPr="003A06D0">
        <w:rPr>
          <w:lang w:val="en-GB"/>
        </w:rPr>
        <w:t>]</w:t>
      </w:r>
    </w:p>
    <w:p w14:paraId="692F8E2D" w14:textId="77777777" w:rsidR="001C2612" w:rsidRPr="003A06D0" w:rsidRDefault="001C2612" w:rsidP="000036F7">
      <w:pPr>
        <w:pStyle w:val="ListParagraph"/>
        <w:numPr>
          <w:ilvl w:val="0"/>
          <w:numId w:val="41"/>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DSS request message MUST be sent in the body of the HTTP Request. » [</w:t>
      </w:r>
      <w:r w:rsidRPr="003A06D0">
        <w:rPr>
          <w:color w:val="FF0000"/>
          <w:lang w:val="en-GB"/>
        </w:rPr>
        <w:t>DSS-8.1-3</w:t>
      </w:r>
      <w:r w:rsidRPr="003A06D0">
        <w:rPr>
          <w:lang w:val="en-GB"/>
        </w:rPr>
        <w:t>]</w:t>
      </w:r>
    </w:p>
    <w:p w14:paraId="606E5479" w14:textId="77777777" w:rsidR="001C2612" w:rsidRPr="003A06D0" w:rsidRDefault="001C2612" w:rsidP="001C2612">
      <w:pPr>
        <w:rPr>
          <w:lang w:val="en-GB"/>
        </w:rPr>
      </w:pPr>
      <w:r w:rsidRPr="003A06D0">
        <w:rPr>
          <w:lang w:val="en-GB"/>
        </w:rPr>
        <w:t>The following rules apply to the HTTP Response:</w:t>
      </w:r>
    </w:p>
    <w:p w14:paraId="03AB9707" w14:textId="77777777" w:rsidR="001C2612" w:rsidRPr="003A06D0" w:rsidRDefault="001C2612" w:rsidP="000036F7">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Content-Type</w:t>
      </w:r>
      <w:r w:rsidRPr="003A06D0">
        <w:rPr>
          <w:lang w:val="en-GB"/>
        </w:rPr>
        <w:t xml:space="preserve"> header MUST be set to “text/xml” or “application/json”. » [</w:t>
      </w:r>
      <w:r w:rsidRPr="003A06D0">
        <w:rPr>
          <w:color w:val="FF0000"/>
          <w:lang w:val="en-GB"/>
        </w:rPr>
        <w:t>DSS-8.1-4</w:t>
      </w:r>
      <w:r w:rsidRPr="003A06D0">
        <w:rPr>
          <w:lang w:val="en-GB"/>
        </w:rPr>
        <w:t>]</w:t>
      </w:r>
    </w:p>
    <w:p w14:paraId="68CD9EB0" w14:textId="77777777" w:rsidR="001C2612" w:rsidRPr="003A06D0" w:rsidRDefault="001C2612" w:rsidP="000036F7">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Content-Length</w:t>
      </w:r>
      <w:r w:rsidRPr="003A06D0">
        <w:rPr>
          <w:lang w:val="en-GB"/>
        </w:rPr>
        <w:t xml:space="preserve"> header MUST be present and correct. » [</w:t>
      </w:r>
      <w:r w:rsidRPr="003A06D0">
        <w:rPr>
          <w:color w:val="FF0000"/>
          <w:lang w:val="en-GB"/>
        </w:rPr>
        <w:t>DSS-8.1-5</w:t>
      </w:r>
      <w:r w:rsidRPr="003A06D0">
        <w:rPr>
          <w:lang w:val="en-GB"/>
        </w:rPr>
        <w:t>]</w:t>
      </w:r>
    </w:p>
    <w:p w14:paraId="334DBA27" w14:textId="77777777" w:rsidR="001C2612" w:rsidRPr="003A06D0" w:rsidRDefault="001C2612" w:rsidP="000036F7">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DSS response message MUST be sent in the body of the HTTP Response. » [</w:t>
      </w:r>
      <w:r w:rsidRPr="003A06D0">
        <w:rPr>
          <w:color w:val="FF0000"/>
          <w:lang w:val="en-GB"/>
        </w:rPr>
        <w:t>DSS-8.1-6</w:t>
      </w:r>
      <w:r w:rsidRPr="003A06D0">
        <w:rPr>
          <w:lang w:val="en-GB"/>
        </w:rPr>
        <w:t>]</w:t>
      </w:r>
    </w:p>
    <w:p w14:paraId="47EB3971" w14:textId="77777777" w:rsidR="001C2612" w:rsidRPr="003A06D0" w:rsidRDefault="001C2612" w:rsidP="000036F7">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HTTP status code MUST be </w:t>
      </w:r>
    </w:p>
    <w:p w14:paraId="260784A3" w14:textId="77777777" w:rsidR="001C2612" w:rsidRPr="003A06D0" w:rsidRDefault="001C2612" w:rsidP="000036F7">
      <w:pPr>
        <w:pStyle w:val="ListParagraph"/>
        <w:numPr>
          <w:ilvl w:val="1"/>
          <w:numId w:val="42"/>
        </w:numPr>
        <w:rPr>
          <w:lang w:val="en-GB"/>
        </w:rPr>
      </w:pPr>
      <w:r w:rsidRPr="003A06D0">
        <w:rPr>
          <w:lang w:val="en-GB"/>
        </w:rPr>
        <w:t xml:space="preserve">either set to 200 if a DSS response message is returned.  </w:t>
      </w:r>
    </w:p>
    <w:p w14:paraId="097819DD" w14:textId="77777777" w:rsidR="001C2612" w:rsidRPr="003A06D0" w:rsidRDefault="001C2612" w:rsidP="000036F7">
      <w:pPr>
        <w:pStyle w:val="ListParagraph"/>
        <w:numPr>
          <w:ilvl w:val="1"/>
          <w:numId w:val="42"/>
        </w:numPr>
        <w:rPr>
          <w:lang w:val="en-GB"/>
        </w:rPr>
      </w:pPr>
      <w:r w:rsidRPr="003A06D0">
        <w:rPr>
          <w:lang w:val="en-GB"/>
        </w:rPr>
        <w:t xml:space="preserve">or the status code can be set to </w:t>
      </w:r>
    </w:p>
    <w:p w14:paraId="5F84F30C" w14:textId="77777777" w:rsidR="001C2612" w:rsidRPr="003A06D0" w:rsidRDefault="001C2612" w:rsidP="000036F7">
      <w:pPr>
        <w:pStyle w:val="ListParagraph"/>
        <w:numPr>
          <w:ilvl w:val="2"/>
          <w:numId w:val="42"/>
        </w:numPr>
        <w:rPr>
          <w:lang w:val="en-GB"/>
        </w:rPr>
      </w:pPr>
      <w:r w:rsidRPr="003A06D0">
        <w:rPr>
          <w:lang w:val="en-GB"/>
        </w:rPr>
        <w:t>either 3</w:t>
      </w:r>
      <w:r w:rsidRPr="003A06D0">
        <w:rPr>
          <w:i/>
          <w:iCs/>
          <w:lang w:val="en-GB"/>
        </w:rPr>
        <w:t>xx</w:t>
      </w:r>
      <w:r w:rsidRPr="003A06D0">
        <w:rPr>
          <w:lang w:val="en-GB"/>
        </w:rPr>
        <w:t xml:space="preserve"> to indicate a redirection</w:t>
      </w:r>
    </w:p>
    <w:p w14:paraId="0A6D034E" w14:textId="77777777" w:rsidR="001C2612" w:rsidRPr="003A06D0" w:rsidRDefault="001C2612" w:rsidP="000036F7">
      <w:pPr>
        <w:pStyle w:val="ListParagraph"/>
        <w:numPr>
          <w:ilvl w:val="2"/>
          <w:numId w:val="42"/>
        </w:numPr>
        <w:rPr>
          <w:lang w:val="en-GB"/>
        </w:rPr>
      </w:pPr>
      <w:r w:rsidRPr="003A06D0">
        <w:rPr>
          <w:lang w:val="en-GB"/>
        </w:rPr>
        <w:t>or 4</w:t>
      </w:r>
      <w:r w:rsidRPr="003A06D0">
        <w:rPr>
          <w:i/>
          <w:iCs/>
          <w:lang w:val="en-GB"/>
        </w:rPr>
        <w:t>xx</w:t>
      </w:r>
      <w:r w:rsidRPr="003A06D0">
        <w:rPr>
          <w:lang w:val="en-GB"/>
        </w:rPr>
        <w:t xml:space="preserve"> to indicate a low-level client error (such as a malformed request)</w:t>
      </w:r>
    </w:p>
    <w:p w14:paraId="1324890D" w14:textId="77777777" w:rsidR="001C2612" w:rsidRPr="003A06D0" w:rsidRDefault="001C2612" w:rsidP="000036F7">
      <w:pPr>
        <w:pStyle w:val="ListParagraph"/>
        <w:numPr>
          <w:ilvl w:val="2"/>
          <w:numId w:val="42"/>
        </w:numPr>
        <w:rPr>
          <w:lang w:val="en-GB"/>
        </w:rPr>
      </w:pPr>
      <w:r w:rsidRPr="003A06D0">
        <w:rPr>
          <w:lang w:val="en-GB"/>
        </w:rPr>
        <w:t>or 5</w:t>
      </w:r>
      <w:r w:rsidRPr="003A06D0">
        <w:rPr>
          <w:i/>
          <w:iCs/>
          <w:lang w:val="en-GB"/>
        </w:rPr>
        <w:t>xx</w:t>
      </w:r>
      <w:r w:rsidRPr="003A06D0">
        <w:rPr>
          <w:lang w:val="en-GB"/>
        </w:rPr>
        <w:t xml:space="preserve"> to indicate a low-level server error » [</w:t>
      </w:r>
      <w:r w:rsidRPr="003A06D0">
        <w:rPr>
          <w:color w:val="FF0000"/>
          <w:lang w:val="en-GB"/>
        </w:rPr>
        <w:t>DSS-8.1-7</w:t>
      </w:r>
      <w:r w:rsidRPr="003A06D0">
        <w:rPr>
          <w:lang w:val="en-GB"/>
        </w:rPr>
        <w:t>]</w:t>
      </w:r>
    </w:p>
    <w:bookmarkStart w:id="8694" w:name="sec_Soap12TransportBinding"/>
    <w:bookmarkStart w:id="8695" w:name="_Toc114309537"/>
    <w:bookmarkStart w:id="8696" w:name="_Toc157225063"/>
    <w:bookmarkStart w:id="8697" w:name="_Toc158797530"/>
    <w:bookmarkStart w:id="8698" w:name="_Toc159076098"/>
    <w:bookmarkStart w:id="8699" w:name="_Toc481065035"/>
    <w:bookmarkStart w:id="8700" w:name="_Toc516358025"/>
    <w:bookmarkEnd w:id="8694"/>
    <w:p w14:paraId="7BAA76A9" w14:textId="77777777" w:rsidR="001C2612" w:rsidRPr="003A06D0" w:rsidRDefault="001C2612" w:rsidP="000036F7">
      <w:pPr>
        <w:pStyle w:val="Heading2"/>
        <w:numPr>
          <w:ilvl w:val="1"/>
          <w:numId w:val="2"/>
        </w:numPr>
        <w:jc w:val="both"/>
        <w:rPr>
          <w:lang w:val="en-GB"/>
        </w:rPr>
      </w:pPr>
      <w:r w:rsidRPr="003A06D0">
        <w:rPr>
          <w:lang w:val="en-GB"/>
        </w:rPr>
        <w:fldChar w:fldCharType="begin"/>
      </w:r>
      <w:r w:rsidRPr="003A06D0">
        <w:rPr>
          <w:lang w:val="en-GB"/>
        </w:rPr>
        <w:instrText>HYPERLINK  \l "sec_Soap12TransportBinding"</w:instrText>
      </w:r>
      <w:r w:rsidRPr="003A06D0">
        <w:rPr>
          <w:lang w:val="en-GB"/>
        </w:rPr>
        <w:fldChar w:fldCharType="separate"/>
      </w:r>
      <w:bookmarkStart w:id="8701" w:name="_Toc10248411"/>
      <w:bookmarkStart w:id="8702" w:name="_Toc522668728"/>
      <w:bookmarkStart w:id="8703" w:name="_Toc14451813"/>
      <w:r w:rsidRPr="003A06D0">
        <w:rPr>
          <w:rStyle w:val="Hyperlink"/>
          <w:lang w:val="en-GB"/>
        </w:rPr>
        <w:t>SOAP 1.2 Transport Binding</w:t>
      </w:r>
      <w:bookmarkEnd w:id="8695"/>
      <w:bookmarkEnd w:id="8696"/>
      <w:bookmarkEnd w:id="8697"/>
      <w:bookmarkEnd w:id="8698"/>
      <w:bookmarkEnd w:id="8699"/>
      <w:bookmarkEnd w:id="8700"/>
      <w:bookmarkEnd w:id="8701"/>
      <w:bookmarkEnd w:id="8702"/>
      <w:bookmarkEnd w:id="8703"/>
      <w:r w:rsidRPr="003A06D0">
        <w:rPr>
          <w:lang w:val="en-GB"/>
        </w:rPr>
        <w:fldChar w:fldCharType="end"/>
      </w:r>
    </w:p>
    <w:p w14:paraId="55972169" w14:textId="77777777" w:rsidR="001C2612" w:rsidRPr="003A06D0" w:rsidRDefault="001C2612" w:rsidP="001C2612">
      <w:pPr>
        <w:rPr>
          <w:lang w:val="en-GB"/>
        </w:rPr>
      </w:pPr>
      <w:r w:rsidRPr="003A06D0">
        <w:rPr>
          <w:lang w:val="en-GB"/>
        </w:rPr>
        <w:t xml:space="preserve">In this binding, the DSS request/response exchange occurs using the SOAP 1.2 message protocol </w:t>
      </w:r>
      <w:r w:rsidRPr="003A06D0">
        <w:rPr>
          <w:b/>
          <w:bCs/>
          <w:color w:val="000000" w:themeColor="text1"/>
          <w:lang w:val="en-GB"/>
        </w:rPr>
        <w:t>[SOAP]</w:t>
      </w:r>
      <w:r w:rsidRPr="003A06D0">
        <w:rPr>
          <w:lang w:val="en-GB"/>
        </w:rPr>
        <w:t>.</w:t>
      </w:r>
    </w:p>
    <w:p w14:paraId="21E9A844" w14:textId="77777777" w:rsidR="001C2612" w:rsidRPr="003A06D0" w:rsidRDefault="001C2612" w:rsidP="001C2612">
      <w:pPr>
        <w:rPr>
          <w:lang w:val="en-GB"/>
        </w:rPr>
      </w:pPr>
      <w:r w:rsidRPr="003A06D0">
        <w:rPr>
          <w:lang w:val="en-GB"/>
        </w:rPr>
        <w:t>The following rules apply to the SOAP request:</w:t>
      </w:r>
    </w:p>
    <w:p w14:paraId="1BE8FA7E" w14:textId="77777777" w:rsidR="001C2612" w:rsidRPr="003A06D0" w:rsidRDefault="001C2612" w:rsidP="000036F7">
      <w:pPr>
        <w:pStyle w:val="ListParagraph"/>
        <w:numPr>
          <w:ilvl w:val="0"/>
          <w:numId w:val="39"/>
        </w:numPr>
        <w:rPr>
          <w:lang w:val="en-GB"/>
        </w:rPr>
      </w:pPr>
      <w:r w:rsidRPr="003A06D0">
        <w:rPr>
          <w:lang w:val="en-GB"/>
        </w:rPr>
        <w:t xml:space="preserve">A single DSS </w:t>
      </w:r>
      <w:r w:rsidRPr="003A06D0">
        <w:rPr>
          <w:rStyle w:val="Datatype"/>
          <w:lang w:val="en-GB"/>
        </w:rPr>
        <w:t>SignRequest</w:t>
      </w:r>
      <w:r w:rsidRPr="003A06D0">
        <w:rPr>
          <w:lang w:val="en-GB"/>
        </w:rPr>
        <w:t xml:space="preserve"> or </w:t>
      </w:r>
      <w:r w:rsidRPr="003A06D0">
        <w:rPr>
          <w:rStyle w:val="Datatype"/>
          <w:lang w:val="en-GB"/>
        </w:rPr>
        <w:t>VerifyRequest</w:t>
      </w:r>
      <w:r w:rsidRPr="003A06D0">
        <w:rPr>
          <w:lang w:val="en-GB"/>
        </w:rPr>
        <w:t xml:space="preserve"> element will be transmitted within the body of the SOAP message.</w:t>
      </w:r>
    </w:p>
    <w:p w14:paraId="53DE79AE" w14:textId="77777777" w:rsidR="001C2612" w:rsidRPr="003A06D0" w:rsidRDefault="001C2612" w:rsidP="000036F7">
      <w:pPr>
        <w:pStyle w:val="ListParagraph"/>
        <w:numPr>
          <w:ilvl w:val="0"/>
          <w:numId w:val="39"/>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client MUST NOT include any additional XML elements in the SOAP body. » [</w:t>
      </w:r>
      <w:r w:rsidRPr="003A06D0">
        <w:rPr>
          <w:color w:val="FF0000"/>
          <w:lang w:val="en-GB"/>
        </w:rPr>
        <w:t>DSS-8.2-1</w:t>
      </w:r>
      <w:r w:rsidRPr="003A06D0">
        <w:rPr>
          <w:lang w:val="en-GB"/>
        </w:rPr>
        <w:t>]</w:t>
      </w:r>
    </w:p>
    <w:p w14:paraId="18EEF41C" w14:textId="77777777" w:rsidR="001C2612" w:rsidRPr="003A06D0" w:rsidRDefault="001C2612" w:rsidP="000036F7">
      <w:pPr>
        <w:pStyle w:val="ListParagraph"/>
        <w:numPr>
          <w:ilvl w:val="0"/>
          <w:numId w:val="39"/>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character encoding UTF-8 MUST be used for the SOAP message. » [</w:t>
      </w:r>
      <w:r w:rsidRPr="003A06D0">
        <w:rPr>
          <w:color w:val="FF0000"/>
          <w:lang w:val="en-GB"/>
        </w:rPr>
        <w:t>DSS-8.2-2</w:t>
      </w:r>
      <w:r w:rsidRPr="003A06D0">
        <w:rPr>
          <w:lang w:val="en-GB"/>
        </w:rPr>
        <w:t>]</w:t>
      </w:r>
    </w:p>
    <w:p w14:paraId="22179F3B" w14:textId="77777777" w:rsidR="001C2612" w:rsidRPr="003A06D0" w:rsidRDefault="001C2612" w:rsidP="000036F7">
      <w:pPr>
        <w:pStyle w:val="ListParagraph"/>
        <w:numPr>
          <w:ilvl w:val="0"/>
          <w:numId w:val="39"/>
        </w:numPr>
        <w:rPr>
          <w:lang w:val="en-GB"/>
        </w:rPr>
      </w:pPr>
      <w:r w:rsidRPr="003A06D0">
        <w:rPr>
          <w:lang w:val="en-GB"/>
        </w:rPr>
        <w:t>Arbitrary SOAP headers may be present.</w:t>
      </w:r>
    </w:p>
    <w:p w14:paraId="7F4451BA" w14:textId="77777777" w:rsidR="001C2612" w:rsidRPr="003A06D0" w:rsidRDefault="001C2612" w:rsidP="001C2612">
      <w:pPr>
        <w:rPr>
          <w:lang w:val="en-GB"/>
        </w:rPr>
      </w:pPr>
      <w:r w:rsidRPr="003A06D0">
        <w:rPr>
          <w:lang w:val="en-GB"/>
        </w:rPr>
        <w:t>The following rules apply to the SOAP response:</w:t>
      </w:r>
    </w:p>
    <w:p w14:paraId="7B004EB8" w14:textId="77777777" w:rsidR="001C2612" w:rsidRPr="003A06D0" w:rsidRDefault="001C2612" w:rsidP="000036F7">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server MUST return either a single DSS </w:t>
      </w:r>
      <w:r w:rsidRPr="003A06D0">
        <w:rPr>
          <w:rStyle w:val="Datatype"/>
          <w:lang w:val="en-GB"/>
        </w:rPr>
        <w:t>SignResponse</w:t>
      </w:r>
      <w:r w:rsidRPr="003A06D0">
        <w:rPr>
          <w:lang w:val="en-GB"/>
        </w:rPr>
        <w:t xml:space="preserve"> or </w:t>
      </w:r>
      <w:r w:rsidRPr="003A06D0">
        <w:rPr>
          <w:rStyle w:val="Datatype"/>
          <w:lang w:val="en-GB"/>
        </w:rPr>
        <w:t>VerifyResponse</w:t>
      </w:r>
      <w:r w:rsidRPr="003A06D0">
        <w:rPr>
          <w:lang w:val="en-GB"/>
        </w:rPr>
        <w:t xml:space="preserve"> element within the body of the SOAP message, or a SOAP fault code. » [</w:t>
      </w:r>
      <w:r w:rsidRPr="003A06D0">
        <w:rPr>
          <w:color w:val="FF0000"/>
          <w:lang w:val="en-GB"/>
        </w:rPr>
        <w:t>DSS-8.2-3</w:t>
      </w:r>
      <w:r w:rsidRPr="003A06D0">
        <w:rPr>
          <w:lang w:val="en-GB"/>
        </w:rPr>
        <w:t>]</w:t>
      </w:r>
    </w:p>
    <w:p w14:paraId="55D8D650" w14:textId="77777777" w:rsidR="001C2612" w:rsidRPr="003A06D0" w:rsidRDefault="001C2612" w:rsidP="000036F7">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server MUST NOT include any additional XML elements in the SOAP body. » [</w:t>
      </w:r>
      <w:r w:rsidRPr="003A06D0">
        <w:rPr>
          <w:color w:val="FF0000"/>
          <w:lang w:val="en-GB"/>
        </w:rPr>
        <w:t>DSS-8.2-4</w:t>
      </w:r>
      <w:r w:rsidRPr="003A06D0">
        <w:rPr>
          <w:lang w:val="en-GB"/>
        </w:rPr>
        <w:t>]</w:t>
      </w:r>
    </w:p>
    <w:p w14:paraId="7AA2A36F" w14:textId="77777777" w:rsidR="001C2612" w:rsidRPr="003A06D0" w:rsidRDefault="001C2612" w:rsidP="000036F7">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If a DSS server cannot parse a DSS request, or there is some error with the SOAP envelope, the server MUST return a SOAP fault code » [</w:t>
      </w:r>
      <w:r w:rsidRPr="003A06D0">
        <w:rPr>
          <w:color w:val="FF0000"/>
          <w:lang w:val="en-GB"/>
        </w:rPr>
        <w:t>DSS-8.2-5</w:t>
      </w:r>
      <w:r w:rsidRPr="003A06D0">
        <w:rPr>
          <w:lang w:val="en-GB"/>
        </w:rPr>
        <w:t>].  Otherwise, a DSS result code should be used to signal errors.</w:t>
      </w:r>
    </w:p>
    <w:p w14:paraId="4C64DA80" w14:textId="77777777" w:rsidR="001C2612" w:rsidRPr="003A06D0" w:rsidRDefault="001C2612" w:rsidP="000036F7">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character encoding UTF-8 MUST be used for the SOAP message. » [</w:t>
      </w:r>
      <w:r w:rsidRPr="003A06D0">
        <w:rPr>
          <w:color w:val="FF0000"/>
          <w:lang w:val="en-GB"/>
        </w:rPr>
        <w:t>DSS-8.2-6</w:t>
      </w:r>
      <w:r w:rsidRPr="003A06D0">
        <w:rPr>
          <w:lang w:val="en-GB"/>
        </w:rPr>
        <w:t>]</w:t>
      </w:r>
    </w:p>
    <w:p w14:paraId="541F4008" w14:textId="77777777" w:rsidR="001C2612" w:rsidRPr="003A06D0" w:rsidRDefault="001C2612" w:rsidP="000036F7">
      <w:pPr>
        <w:pStyle w:val="ListParagraph"/>
        <w:numPr>
          <w:ilvl w:val="0"/>
          <w:numId w:val="40"/>
        </w:numPr>
        <w:rPr>
          <w:lang w:val="en-GB"/>
        </w:rPr>
      </w:pPr>
      <w:r w:rsidRPr="003A06D0">
        <w:rPr>
          <w:lang w:val="en-GB"/>
        </w:rPr>
        <w:t>Arbitrary SOAP headers may be present.</w:t>
      </w:r>
    </w:p>
    <w:p w14:paraId="4DE86373"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On receiving a DSS response in a SOAP message, the client MUST NOT send a fault code to the DSS server. » [</w:t>
      </w:r>
      <w:r w:rsidRPr="003A06D0">
        <w:rPr>
          <w:color w:val="FF0000"/>
          <w:lang w:val="en-GB"/>
        </w:rPr>
        <w:t>DSS-8.2-7</w:t>
      </w:r>
      <w:r w:rsidRPr="003A06D0">
        <w:rPr>
          <w:lang w:val="en-GB"/>
        </w:rPr>
        <w:t xml:space="preserve">] </w:t>
      </w:r>
    </w:p>
    <w:bookmarkStart w:id="8704" w:name="sec_SecurityBindings"/>
    <w:bookmarkStart w:id="8705" w:name="_Toc516358026"/>
    <w:bookmarkEnd w:id="8704"/>
    <w:p w14:paraId="673C05DF" w14:textId="77777777" w:rsidR="001C2612" w:rsidRPr="003A06D0" w:rsidRDefault="001C2612" w:rsidP="000036F7">
      <w:pPr>
        <w:pStyle w:val="Heading2"/>
        <w:numPr>
          <w:ilvl w:val="1"/>
          <w:numId w:val="2"/>
        </w:numPr>
        <w:rPr>
          <w:lang w:val="en-GB"/>
        </w:rPr>
      </w:pPr>
      <w:r w:rsidRPr="003A06D0">
        <w:rPr>
          <w:lang w:val="en-GB"/>
        </w:rPr>
        <w:lastRenderedPageBreak/>
        <w:fldChar w:fldCharType="begin"/>
      </w:r>
      <w:r w:rsidRPr="003A06D0">
        <w:rPr>
          <w:lang w:val="en-GB"/>
        </w:rPr>
        <w:instrText xml:space="preserve"> HYPERLINK  \l "sec_SecurityBindings" </w:instrText>
      </w:r>
      <w:r w:rsidRPr="003A06D0">
        <w:rPr>
          <w:lang w:val="en-GB"/>
        </w:rPr>
        <w:fldChar w:fldCharType="separate"/>
      </w:r>
      <w:bookmarkStart w:id="8706" w:name="_Toc10248412"/>
      <w:bookmarkStart w:id="8707" w:name="_Toc522668729"/>
      <w:bookmarkStart w:id="8708" w:name="_Toc14451814"/>
      <w:r w:rsidRPr="003A06D0">
        <w:rPr>
          <w:rStyle w:val="Hyperlink"/>
          <w:lang w:val="en-GB"/>
        </w:rPr>
        <w:t>Security Bindings</w:t>
      </w:r>
      <w:bookmarkEnd w:id="8705"/>
      <w:bookmarkEnd w:id="8706"/>
      <w:bookmarkEnd w:id="8707"/>
      <w:bookmarkEnd w:id="8708"/>
      <w:r w:rsidRPr="003A06D0">
        <w:rPr>
          <w:lang w:val="en-GB"/>
        </w:rPr>
        <w:fldChar w:fldCharType="end"/>
      </w:r>
    </w:p>
    <w:p w14:paraId="04BA26B7" w14:textId="77777777" w:rsidR="001C2612" w:rsidRPr="003A06D0" w:rsidRDefault="001C2612" w:rsidP="001C2612">
      <w:pPr>
        <w:rPr>
          <w:lang w:val="en-GB"/>
        </w:rPr>
      </w:pPr>
      <w:r w:rsidRPr="003A06D0">
        <w:rPr>
          <w:lang w:val="en-GB"/>
        </w:rPr>
        <w:t xml:space="preserve">It is good practice to use a security binding (e.g. TLS) to provide confidentiality, authentication and integrity. </w:t>
      </w:r>
    </w:p>
    <w:p w14:paraId="746BE0C4" w14:textId="77777777" w:rsidR="001C2612" w:rsidRPr="003A06D0" w:rsidRDefault="001C2612" w:rsidP="001C2612">
      <w:pPr>
        <w:rPr>
          <w:lang w:val="en-GB"/>
        </w:rPr>
      </w:pPr>
      <w:r w:rsidRPr="003A06D0">
        <w:rPr>
          <w:lang w:val="en-GB"/>
        </w:rPr>
        <w:t>The selection of security mechanism and the used parameters depends on many aspects of the usage scenario, for example:</w:t>
      </w:r>
    </w:p>
    <w:p w14:paraId="699AB86F" w14:textId="77777777" w:rsidR="001C2612" w:rsidRPr="003A06D0" w:rsidRDefault="001C2612" w:rsidP="000036F7">
      <w:pPr>
        <w:pStyle w:val="ListParagraph"/>
        <w:numPr>
          <w:ilvl w:val="0"/>
          <w:numId w:val="38"/>
        </w:numPr>
        <w:rPr>
          <w:lang w:val="en-GB"/>
        </w:rPr>
      </w:pPr>
      <w:r w:rsidRPr="003A06D0">
        <w:rPr>
          <w:lang w:val="en-GB"/>
        </w:rPr>
        <w:t>Required protection level of the content</w:t>
      </w:r>
    </w:p>
    <w:p w14:paraId="6FA276A1" w14:textId="77777777" w:rsidR="001C2612" w:rsidRPr="003A06D0" w:rsidRDefault="001C2612" w:rsidP="000036F7">
      <w:pPr>
        <w:pStyle w:val="ListParagraph"/>
        <w:numPr>
          <w:ilvl w:val="0"/>
          <w:numId w:val="38"/>
        </w:numPr>
        <w:rPr>
          <w:lang w:val="en-GB"/>
        </w:rPr>
      </w:pPr>
      <w:r w:rsidRPr="003A06D0">
        <w:rPr>
          <w:lang w:val="en-GB"/>
        </w:rPr>
        <w:t>Technical limitations (e.g. introduced by mobile clients)</w:t>
      </w:r>
    </w:p>
    <w:p w14:paraId="46ADE571" w14:textId="77777777" w:rsidR="001C2612" w:rsidRPr="003A06D0" w:rsidRDefault="001C2612" w:rsidP="000036F7">
      <w:pPr>
        <w:pStyle w:val="ListParagraph"/>
        <w:numPr>
          <w:ilvl w:val="0"/>
          <w:numId w:val="38"/>
        </w:numPr>
        <w:rPr>
          <w:lang w:val="en-GB"/>
        </w:rPr>
      </w:pPr>
      <w:r w:rsidRPr="003A06D0">
        <w:rPr>
          <w:lang w:val="en-GB"/>
        </w:rPr>
        <w:t>Regulatory requirements</w:t>
      </w:r>
    </w:p>
    <w:p w14:paraId="1847E9B5" w14:textId="77777777" w:rsidR="001C2612" w:rsidRPr="003A06D0" w:rsidRDefault="001C2612" w:rsidP="000036F7">
      <w:pPr>
        <w:pStyle w:val="ListParagraph"/>
        <w:numPr>
          <w:ilvl w:val="0"/>
          <w:numId w:val="38"/>
        </w:numPr>
        <w:rPr>
          <w:lang w:val="en-GB"/>
        </w:rPr>
      </w:pPr>
      <w:r w:rsidRPr="003A06D0">
        <w:rPr>
          <w:lang w:val="en-GB"/>
        </w:rPr>
        <w:t>Export restrictions</w:t>
      </w:r>
    </w:p>
    <w:p w14:paraId="19DD8D70" w14:textId="77777777" w:rsidR="001C2612" w:rsidRPr="003A06D0" w:rsidRDefault="001C2612" w:rsidP="001C2612">
      <w:pPr>
        <w:rPr>
          <w:lang w:val="en-GB"/>
        </w:rPr>
      </w:pPr>
      <w:r w:rsidRPr="003A06D0">
        <w:rPr>
          <w:lang w:val="en-GB"/>
        </w:rPr>
        <w:t>Moreover, these decisions always need to be reconsidered due to new results crypto analysis and known vulnerabilities. Therefore, details regarding protocols and cipher suites are out of scope of this document.</w:t>
      </w:r>
    </w:p>
    <w:bookmarkStart w:id="8709" w:name="_XML_–_Type"/>
    <w:bookmarkStart w:id="8710" w:name="sec_DssDefinedIdentifiers"/>
    <w:bookmarkStart w:id="8711" w:name="_Toc481065050"/>
    <w:bookmarkEnd w:id="8536"/>
    <w:bookmarkEnd w:id="8709"/>
    <w:bookmarkEnd w:id="8710"/>
    <w:p w14:paraId="6387BC81" w14:textId="77777777" w:rsidR="001C2612" w:rsidRPr="003A06D0" w:rsidRDefault="001C2612" w:rsidP="000036F7">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"sec_DssDefinedIdentifiers" </w:instrText>
      </w:r>
      <w:r w:rsidRPr="003A06D0">
        <w:rPr>
          <w:lang w:val="en-GB"/>
        </w:rPr>
        <w:fldChar w:fldCharType="separate"/>
      </w:r>
      <w:bookmarkStart w:id="8712" w:name="_Toc10248413"/>
      <w:bookmarkStart w:id="8713" w:name="_Toc522668730"/>
      <w:bookmarkStart w:id="8714" w:name="_Toc14451815"/>
      <w:r w:rsidRPr="003A06D0">
        <w:rPr>
          <w:rStyle w:val="Hyperlink"/>
          <w:lang w:val="en-GB"/>
        </w:rPr>
        <w:t>DSS-Defined Identifiers</w:t>
      </w:r>
      <w:bookmarkEnd w:id="8711"/>
      <w:bookmarkEnd w:id="8712"/>
      <w:bookmarkEnd w:id="8713"/>
      <w:bookmarkEnd w:id="8714"/>
      <w:r w:rsidRPr="003A06D0">
        <w:rPr>
          <w:lang w:val="en-GB"/>
        </w:rPr>
        <w:fldChar w:fldCharType="end"/>
      </w:r>
    </w:p>
    <w:p w14:paraId="69579141" w14:textId="77777777" w:rsidR="001C2612" w:rsidRPr="003A06D0" w:rsidRDefault="001C2612" w:rsidP="001C2612">
      <w:pPr>
        <w:rPr>
          <w:lang w:val="en-GB"/>
        </w:rPr>
      </w:pPr>
      <w:r w:rsidRPr="003A06D0">
        <w:rPr>
          <w:lang w:val="en-GB"/>
        </w:rPr>
        <w:t xml:space="preserve">The following sections define various URI-based identifiers.  Where possible an existing URN is used to specify a protocol.  In the case of IETF protocols the URN of the most current RFC that specifies the protocol is used (see </w:t>
      </w:r>
      <w:r w:rsidRPr="003A06D0">
        <w:rPr>
          <w:b/>
          <w:bCs/>
          <w:lang w:val="en-GB"/>
        </w:rPr>
        <w:t>[RFC 2648]</w:t>
      </w:r>
      <w:r w:rsidRPr="003A06D0">
        <w:rPr>
          <w:lang w:val="en-GB"/>
        </w:rPr>
        <w:t xml:space="preserve">).  URI references created specifically for DSS have the following stem: </w:t>
      </w:r>
    </w:p>
    <w:p w14:paraId="5F6C5622" w14:textId="77777777" w:rsidR="001C2612" w:rsidRPr="003A06D0" w:rsidRDefault="001C2612" w:rsidP="001C2612">
      <w:pPr>
        <w:rPr>
          <w:rStyle w:val="Datatype"/>
          <w:lang w:val="en-GB"/>
        </w:rPr>
      </w:pPr>
      <w:r w:rsidRPr="003A06D0">
        <w:rPr>
          <w:rStyle w:val="Element"/>
          <w:lang w:val="en-GB"/>
        </w:rPr>
        <w:t>http://docs.oasis-open.org/dss-x/ns/core</w:t>
      </w:r>
    </w:p>
    <w:bookmarkStart w:id="8715" w:name="sec_SignatureTypeIdentifiers"/>
    <w:bookmarkStart w:id="8716" w:name="_Toc481065051"/>
    <w:bookmarkStart w:id="8717" w:name="_Toc516358027"/>
    <w:bookmarkEnd w:id="8715"/>
    <w:p w14:paraId="5A31494A" w14:textId="77777777" w:rsidR="001C2612" w:rsidRPr="003A06D0" w:rsidRDefault="001C2612" w:rsidP="000036F7">
      <w:pPr>
        <w:pStyle w:val="Heading2"/>
        <w:numPr>
          <w:ilvl w:val="1"/>
          <w:numId w:val="2"/>
        </w:numPr>
        <w:jc w:val="both"/>
        <w:rPr>
          <w:lang w:val="en-GB"/>
        </w:rPr>
      </w:pPr>
      <w:r w:rsidRPr="003A06D0">
        <w:rPr>
          <w:lang w:val="en-GB"/>
        </w:rPr>
        <w:fldChar w:fldCharType="begin"/>
      </w:r>
      <w:r w:rsidRPr="003A06D0">
        <w:rPr>
          <w:lang w:val="en-GB"/>
        </w:rPr>
        <w:instrText xml:space="preserve"> HYPERLINK  \l "sec_SignatureTypeIdentifiers" </w:instrText>
      </w:r>
      <w:r w:rsidRPr="003A06D0">
        <w:rPr>
          <w:lang w:val="en-GB"/>
        </w:rPr>
        <w:fldChar w:fldCharType="separate"/>
      </w:r>
      <w:bookmarkStart w:id="8718" w:name="_Toc10248414"/>
      <w:bookmarkStart w:id="8719" w:name="_Toc522668731"/>
      <w:bookmarkStart w:id="8720" w:name="_Toc14451816"/>
      <w:r w:rsidRPr="003A06D0">
        <w:rPr>
          <w:rStyle w:val="Hyperlink"/>
          <w:lang w:val="en-GB"/>
        </w:rPr>
        <w:t>Signature Type Identifiers</w:t>
      </w:r>
      <w:bookmarkEnd w:id="8716"/>
      <w:bookmarkEnd w:id="8717"/>
      <w:bookmarkEnd w:id="8718"/>
      <w:bookmarkEnd w:id="8719"/>
      <w:bookmarkEnd w:id="8720"/>
      <w:r w:rsidRPr="003A06D0">
        <w:rPr>
          <w:lang w:val="en-GB"/>
        </w:rPr>
        <w:fldChar w:fldCharType="end"/>
      </w:r>
    </w:p>
    <w:p w14:paraId="2FD58E26" w14:textId="3F95A72A" w:rsidR="001C2612" w:rsidRPr="003A06D0" w:rsidRDefault="001C2612" w:rsidP="001C2612">
      <w:pPr>
        <w:rPr>
          <w:lang w:val="en-GB"/>
        </w:rPr>
      </w:pPr>
      <w:r w:rsidRPr="003A06D0">
        <w:rPr>
          <w:lang w:val="en-GB"/>
        </w:rPr>
        <w:t xml:space="preserve">The following identifiers MAY be used as the content of the </w:t>
      </w:r>
      <w:r w:rsidRPr="003A06D0">
        <w:rPr>
          <w:rStyle w:val="Element"/>
          <w:lang w:val="en-GB"/>
        </w:rPr>
        <w:t>Signat</w:t>
      </w:r>
      <w:r>
        <w:rPr>
          <w:rStyle w:val="Element"/>
          <w:lang w:val="en-GB"/>
        </w:rPr>
        <w:t>ureType</w:t>
      </w:r>
      <w:r w:rsidRPr="003A06D0">
        <w:rPr>
          <w:lang w:val="en-GB"/>
        </w:rPr>
        <w:t xml:space="preserve"> o</w:t>
      </w:r>
      <w:r>
        <w:rPr>
          <w:lang w:val="en-GB"/>
        </w:rPr>
        <w:t xml:space="preserve">ptional input (see section </w:t>
      </w:r>
      <w:r>
        <w:rPr>
          <w:lang w:val="en-GB"/>
        </w:rPr>
        <w:fldChar w:fldCharType="begin"/>
      </w:r>
      <w:r>
        <w:rPr>
          <w:lang w:val="en-GB"/>
        </w:rPr>
        <w:instrText xml:space="preserve"> REF _RefComp84D46F92 \r \h </w:instrText>
      </w:r>
      <w:r>
        <w:rPr>
          <w:lang w:val="en-GB"/>
        </w:rPr>
      </w:r>
      <w:r>
        <w:rPr>
          <w:lang w:val="en-GB"/>
        </w:rPr>
        <w:fldChar w:fldCharType="separate"/>
      </w:r>
      <w:r w:rsidR="00A1609B">
        <w:rPr>
          <w:lang w:val="en-GB"/>
        </w:rPr>
        <w:t>4.4.4</w:t>
      </w:r>
      <w:r>
        <w:rPr>
          <w:lang w:val="en-GB"/>
        </w:rPr>
        <w:fldChar w:fldCharType="end"/>
      </w:r>
      <w:r>
        <w:rPr>
          <w:lang w:val="en-GB"/>
        </w:rPr>
        <w:t xml:space="preserve"> and </w:t>
      </w:r>
      <w:r>
        <w:rPr>
          <w:lang w:val="en-GB"/>
        </w:rPr>
        <w:fldChar w:fldCharType="begin"/>
      </w:r>
      <w:r>
        <w:rPr>
          <w:lang w:val="en-GB"/>
        </w:rPr>
        <w:instrText xml:space="preserve"> REF _RefComp5BA2A20A \r \h </w:instrText>
      </w:r>
      <w:r>
        <w:rPr>
          <w:lang w:val="en-GB"/>
        </w:rPr>
      </w:r>
      <w:r>
        <w:rPr>
          <w:lang w:val="en-GB"/>
        </w:rPr>
        <w:fldChar w:fldCharType="separate"/>
      </w:r>
      <w:r w:rsidR="00A1609B">
        <w:rPr>
          <w:lang w:val="en-GB"/>
        </w:rPr>
        <w:t>4.4.5</w:t>
      </w:r>
      <w:r>
        <w:rPr>
          <w:lang w:val="en-GB"/>
        </w:rPr>
        <w:fldChar w:fldCharType="end"/>
      </w:r>
      <w:r w:rsidRPr="003A06D0">
        <w:rPr>
          <w:lang w:val="en-GB"/>
        </w:rPr>
        <w:t>).</w:t>
      </w:r>
    </w:p>
    <w:p w14:paraId="2EBB21B8" w14:textId="77777777" w:rsidR="001C2612" w:rsidRPr="003A06D0" w:rsidRDefault="001C2612" w:rsidP="000036F7">
      <w:pPr>
        <w:pStyle w:val="Heading3"/>
        <w:numPr>
          <w:ilvl w:val="2"/>
          <w:numId w:val="2"/>
        </w:numPr>
        <w:jc w:val="both"/>
        <w:rPr>
          <w:lang w:val="en-GB"/>
        </w:rPr>
      </w:pPr>
      <w:bookmarkStart w:id="8721" w:name="_Toc481065052"/>
      <w:bookmarkStart w:id="8722" w:name="_Toc516359916"/>
      <w:bookmarkStart w:id="8723" w:name="_Toc522668732"/>
      <w:bookmarkStart w:id="8724" w:name="_Toc10248415"/>
      <w:bookmarkStart w:id="8725" w:name="_Toc14451817"/>
      <w:r w:rsidRPr="003A06D0">
        <w:rPr>
          <w:lang w:val="en-GB"/>
        </w:rPr>
        <w:t>XML Signature</w:t>
      </w:r>
      <w:bookmarkEnd w:id="8721"/>
      <w:bookmarkEnd w:id="8722"/>
      <w:bookmarkEnd w:id="8723"/>
      <w:bookmarkEnd w:id="8724"/>
      <w:bookmarkEnd w:id="8725"/>
    </w:p>
    <w:p w14:paraId="5C09687C" w14:textId="77777777" w:rsidR="001C2612" w:rsidRPr="003A06D0" w:rsidRDefault="001C2612" w:rsidP="000036F7">
      <w:pPr>
        <w:numPr>
          <w:ilvl w:val="0"/>
          <w:numId w:val="16"/>
        </w:numPr>
        <w:jc w:val="both"/>
        <w:rPr>
          <w:lang w:val="en-GB"/>
        </w:rPr>
      </w:pPr>
      <w:r w:rsidRPr="003A06D0">
        <w:rPr>
          <w:b/>
          <w:bCs/>
          <w:lang w:val="en-GB"/>
        </w:rPr>
        <w:t>URI:</w:t>
      </w:r>
      <w:r w:rsidRPr="003A06D0">
        <w:rPr>
          <w:lang w:val="en-GB"/>
        </w:rPr>
        <w:t xml:space="preserve"> </w:t>
      </w:r>
      <w:r w:rsidRPr="003A06D0">
        <w:rPr>
          <w:rStyle w:val="Datatype"/>
          <w:lang w:val="en-GB"/>
        </w:rPr>
        <w:t>urn:ietf:rfc:3275</w:t>
      </w:r>
    </w:p>
    <w:p w14:paraId="6FFA3250" w14:textId="77777777" w:rsidR="001C2612" w:rsidRPr="003A06D0" w:rsidRDefault="001C2612" w:rsidP="000036F7">
      <w:pPr>
        <w:numPr>
          <w:ilvl w:val="0"/>
          <w:numId w:val="16"/>
        </w:numPr>
        <w:jc w:val="both"/>
        <w:rPr>
          <w:lang w:val="en-GB"/>
        </w:rPr>
      </w:pPr>
      <w:r w:rsidRPr="003A06D0">
        <w:rPr>
          <w:lang w:val="en-GB"/>
        </w:rPr>
        <w:t xml:space="preserve">This refers to an XML signature per </w:t>
      </w:r>
      <w:r w:rsidRPr="003A06D0">
        <w:rPr>
          <w:rFonts w:ascii="Helvetica-Bold" w:eastAsia="Helvetica-Bold" w:hAnsi="Helvetica-Bold" w:cs="Helvetica-Bold"/>
          <w:b/>
          <w:bCs/>
          <w:color w:val="000000" w:themeColor="text1"/>
          <w:lang w:val="en-GB"/>
        </w:rPr>
        <w:t>[XMLDSIG]</w:t>
      </w:r>
      <w:r w:rsidRPr="003A06D0">
        <w:rPr>
          <w:lang w:val="en-GB"/>
        </w:rPr>
        <w:t>.</w:t>
      </w:r>
    </w:p>
    <w:p w14:paraId="6C691C06" w14:textId="77777777" w:rsidR="001C2612" w:rsidRPr="003A06D0" w:rsidRDefault="001C2612" w:rsidP="000036F7">
      <w:pPr>
        <w:pStyle w:val="Heading3"/>
        <w:numPr>
          <w:ilvl w:val="2"/>
          <w:numId w:val="2"/>
        </w:numPr>
        <w:jc w:val="both"/>
        <w:rPr>
          <w:lang w:val="en-GB"/>
        </w:rPr>
      </w:pPr>
      <w:bookmarkStart w:id="8726" w:name="_Toc481065053"/>
      <w:bookmarkStart w:id="8727" w:name="_Toc516359917"/>
      <w:bookmarkStart w:id="8728" w:name="_Toc522668733"/>
      <w:bookmarkStart w:id="8729" w:name="_Toc10248416"/>
      <w:bookmarkStart w:id="8730" w:name="_Toc14451818"/>
      <w:r w:rsidRPr="003A06D0">
        <w:rPr>
          <w:lang w:val="en-GB"/>
        </w:rPr>
        <w:t>XML TimeStampToken</w:t>
      </w:r>
      <w:bookmarkEnd w:id="8726"/>
      <w:bookmarkEnd w:id="8727"/>
      <w:bookmarkEnd w:id="8728"/>
      <w:bookmarkEnd w:id="8729"/>
      <w:bookmarkEnd w:id="8730"/>
    </w:p>
    <w:p w14:paraId="176500DA" w14:textId="77777777" w:rsidR="001C2612" w:rsidRPr="003A06D0" w:rsidRDefault="001C2612" w:rsidP="000036F7">
      <w:pPr>
        <w:numPr>
          <w:ilvl w:val="0"/>
          <w:numId w:val="17"/>
        </w:numPr>
        <w:jc w:val="both"/>
        <w:rPr>
          <w:lang w:val="en-GB"/>
        </w:rPr>
      </w:pPr>
      <w:r w:rsidRPr="003A06D0">
        <w:rPr>
          <w:b/>
          <w:bCs/>
          <w:lang w:val="en-GB"/>
        </w:rPr>
        <w:t>URI:</w:t>
      </w:r>
      <w:r w:rsidRPr="003A06D0">
        <w:rPr>
          <w:lang w:val="en-GB"/>
        </w:rPr>
        <w:t xml:space="preserve"> </w:t>
      </w:r>
      <w:r w:rsidRPr="003A06D0">
        <w:rPr>
          <w:rStyle w:val="Datatype"/>
          <w:lang w:val="en-GB"/>
        </w:rPr>
        <w:t>urn:oasis:names:tc:dss:2.0:core:schema:XMLTimeStampToken</w:t>
      </w:r>
    </w:p>
    <w:p w14:paraId="18DE699D" w14:textId="77777777" w:rsidR="001C2612" w:rsidRPr="003A06D0" w:rsidRDefault="001C2612" w:rsidP="000036F7">
      <w:pPr>
        <w:numPr>
          <w:ilvl w:val="0"/>
          <w:numId w:val="17"/>
        </w:numPr>
        <w:jc w:val="both"/>
        <w:rPr>
          <w:lang w:val="en-GB"/>
        </w:rPr>
      </w:pPr>
      <w:r w:rsidRPr="003A06D0">
        <w:rPr>
          <w:lang w:val="en-GB"/>
        </w:rPr>
        <w:t>This refers to an XML timestamp containing an XML signature.</w:t>
      </w:r>
    </w:p>
    <w:p w14:paraId="27866B47" w14:textId="77777777" w:rsidR="001C2612" w:rsidRPr="003A06D0" w:rsidRDefault="001C2612" w:rsidP="000036F7">
      <w:pPr>
        <w:pStyle w:val="Heading3"/>
        <w:numPr>
          <w:ilvl w:val="2"/>
          <w:numId w:val="2"/>
        </w:numPr>
        <w:jc w:val="both"/>
        <w:rPr>
          <w:lang w:val="en-GB"/>
        </w:rPr>
      </w:pPr>
      <w:bookmarkStart w:id="8731" w:name="_Toc481065054"/>
      <w:bookmarkStart w:id="8732" w:name="_Toc516359918"/>
      <w:bookmarkStart w:id="8733" w:name="_Toc522668734"/>
      <w:bookmarkStart w:id="8734" w:name="_Toc10248417"/>
      <w:bookmarkStart w:id="8735" w:name="_Toc14451819"/>
      <w:r w:rsidRPr="003A06D0">
        <w:rPr>
          <w:lang w:val="en-GB"/>
        </w:rPr>
        <w:t>RFC 3161 TimeStampToken</w:t>
      </w:r>
      <w:bookmarkEnd w:id="8731"/>
      <w:bookmarkEnd w:id="8732"/>
      <w:bookmarkEnd w:id="8733"/>
      <w:bookmarkEnd w:id="8734"/>
      <w:bookmarkEnd w:id="8735"/>
    </w:p>
    <w:p w14:paraId="6ACE41F5" w14:textId="77777777" w:rsidR="001C2612" w:rsidRPr="003A06D0" w:rsidRDefault="001C2612" w:rsidP="000036F7">
      <w:pPr>
        <w:numPr>
          <w:ilvl w:val="0"/>
          <w:numId w:val="15"/>
        </w:numPr>
        <w:jc w:val="both"/>
        <w:rPr>
          <w:lang w:val="en-GB"/>
        </w:rPr>
      </w:pPr>
      <w:r w:rsidRPr="003A06D0">
        <w:rPr>
          <w:b/>
          <w:bCs/>
          <w:lang w:val="en-GB"/>
        </w:rPr>
        <w:t>URI:</w:t>
      </w:r>
      <w:r w:rsidRPr="003A06D0">
        <w:rPr>
          <w:lang w:val="en-GB"/>
        </w:rPr>
        <w:t xml:space="preserve"> </w:t>
      </w:r>
      <w:r w:rsidRPr="003A06D0">
        <w:rPr>
          <w:rStyle w:val="Datatype"/>
          <w:lang w:val="en-GB"/>
        </w:rPr>
        <w:t>urn:ietf:rfc:3161</w:t>
      </w:r>
    </w:p>
    <w:p w14:paraId="05C53291" w14:textId="77777777" w:rsidR="001C2612" w:rsidRPr="003A06D0" w:rsidRDefault="001C2612" w:rsidP="000036F7">
      <w:pPr>
        <w:numPr>
          <w:ilvl w:val="0"/>
          <w:numId w:val="15"/>
        </w:numPr>
        <w:jc w:val="both"/>
        <w:rPr>
          <w:lang w:val="en-GB"/>
        </w:rPr>
      </w:pPr>
      <w:r w:rsidRPr="003A06D0">
        <w:rPr>
          <w:lang w:val="en-GB"/>
        </w:rPr>
        <w:t xml:space="preserve">This refers to an XML timestamp containing an ASN.1 TimeStampToken, per </w:t>
      </w:r>
      <w:r w:rsidRPr="003A06D0">
        <w:rPr>
          <w:rFonts w:ascii="Helvetica-Bold" w:eastAsia="Helvetica-Bold" w:hAnsi="Helvetica-Bold" w:cs="Helvetica-Bold"/>
          <w:b/>
          <w:bCs/>
          <w:color w:val="000000" w:themeColor="text1"/>
          <w:lang w:val="en-GB"/>
        </w:rPr>
        <w:t>[RFC 3161]</w:t>
      </w:r>
      <w:r w:rsidRPr="003A06D0">
        <w:rPr>
          <w:lang w:val="en-GB"/>
        </w:rPr>
        <w:t>.</w:t>
      </w:r>
    </w:p>
    <w:p w14:paraId="7931A124" w14:textId="77777777" w:rsidR="001C2612" w:rsidRPr="003A06D0" w:rsidRDefault="001C2612" w:rsidP="000036F7">
      <w:pPr>
        <w:pStyle w:val="Heading3"/>
        <w:numPr>
          <w:ilvl w:val="2"/>
          <w:numId w:val="2"/>
        </w:numPr>
        <w:jc w:val="both"/>
        <w:rPr>
          <w:lang w:val="en-GB"/>
        </w:rPr>
      </w:pPr>
      <w:bookmarkStart w:id="8736" w:name="_Toc481065055"/>
      <w:bookmarkStart w:id="8737" w:name="_Toc516359919"/>
      <w:bookmarkStart w:id="8738" w:name="_Toc522668735"/>
      <w:bookmarkStart w:id="8739" w:name="_Toc10248418"/>
      <w:bookmarkStart w:id="8740" w:name="_Toc14451820"/>
      <w:r w:rsidRPr="003A06D0">
        <w:rPr>
          <w:lang w:val="en-GB"/>
        </w:rPr>
        <w:t>CMS Signature</w:t>
      </w:r>
      <w:bookmarkEnd w:id="8736"/>
      <w:bookmarkEnd w:id="8737"/>
      <w:bookmarkEnd w:id="8738"/>
      <w:bookmarkEnd w:id="8739"/>
      <w:bookmarkEnd w:id="8740"/>
    </w:p>
    <w:p w14:paraId="7FFFD251" w14:textId="77777777" w:rsidR="001C2612" w:rsidRPr="003A06D0" w:rsidRDefault="001C2612" w:rsidP="000036F7">
      <w:pPr>
        <w:numPr>
          <w:ilvl w:val="0"/>
          <w:numId w:val="18"/>
        </w:numPr>
        <w:jc w:val="both"/>
        <w:rPr>
          <w:lang w:val="en-GB"/>
        </w:rPr>
      </w:pPr>
      <w:r w:rsidRPr="003A06D0">
        <w:rPr>
          <w:b/>
          <w:bCs/>
          <w:lang w:val="en-GB"/>
        </w:rPr>
        <w:t>URI:</w:t>
      </w:r>
      <w:r w:rsidRPr="003A06D0">
        <w:rPr>
          <w:lang w:val="en-GB"/>
        </w:rPr>
        <w:t xml:space="preserve"> </w:t>
      </w:r>
      <w:r w:rsidRPr="003A06D0">
        <w:rPr>
          <w:rStyle w:val="Datatype"/>
          <w:lang w:val="en-GB"/>
        </w:rPr>
        <w:t>urn:ietf:rfc:3369</w:t>
      </w:r>
    </w:p>
    <w:p w14:paraId="14347187" w14:textId="77777777" w:rsidR="001C2612" w:rsidRPr="003A06D0" w:rsidRDefault="001C2612" w:rsidP="000036F7">
      <w:pPr>
        <w:numPr>
          <w:ilvl w:val="0"/>
          <w:numId w:val="18"/>
        </w:numPr>
        <w:jc w:val="both"/>
        <w:rPr>
          <w:lang w:val="en-GB"/>
        </w:rPr>
      </w:pPr>
      <w:r w:rsidRPr="003A06D0">
        <w:rPr>
          <w:lang w:val="en-GB"/>
        </w:rPr>
        <w:t xml:space="preserve">This refers to a CMS signature per </w:t>
      </w:r>
      <w:r w:rsidRPr="003A06D0">
        <w:rPr>
          <w:rFonts w:ascii="Helvetica-Bold" w:eastAsia="Helvetica-Bold" w:hAnsi="Helvetica-Bold" w:cs="Helvetica-Bold"/>
          <w:b/>
          <w:bCs/>
          <w:color w:val="000000" w:themeColor="text1"/>
          <w:lang w:val="en-GB"/>
        </w:rPr>
        <w:t>[</w:t>
      </w:r>
      <w:hyperlink w:anchor="refRFC5652" w:history="1">
        <w:r w:rsidRPr="003A06D0">
          <w:rPr>
            <w:rStyle w:val="Hyperlink"/>
            <w:b/>
            <w:bCs/>
            <w:lang w:val="en-GB"/>
          </w:rPr>
          <w:t>RFC 5652</w:t>
        </w:r>
      </w:hyperlink>
      <w:r w:rsidRPr="003A06D0">
        <w:rPr>
          <w:rFonts w:ascii="Helvetica-Bold" w:eastAsia="Helvetica-Bold" w:hAnsi="Helvetica-Bold" w:cs="Helvetica-Bold"/>
          <w:b/>
          <w:bCs/>
          <w:color w:val="000000" w:themeColor="text1"/>
          <w:lang w:val="en-GB"/>
        </w:rPr>
        <w:t>]</w:t>
      </w:r>
      <w:r w:rsidRPr="003A06D0">
        <w:rPr>
          <w:lang w:val="en-GB"/>
        </w:rPr>
        <w:t xml:space="preserve"> or prior versions of CMS.</w:t>
      </w:r>
    </w:p>
    <w:p w14:paraId="3AF40483" w14:textId="77777777" w:rsidR="001C2612" w:rsidRPr="003A06D0" w:rsidRDefault="001C2612" w:rsidP="000036F7">
      <w:pPr>
        <w:pStyle w:val="Heading3"/>
        <w:numPr>
          <w:ilvl w:val="2"/>
          <w:numId w:val="2"/>
        </w:numPr>
        <w:jc w:val="both"/>
        <w:rPr>
          <w:lang w:val="en-GB"/>
        </w:rPr>
      </w:pPr>
      <w:bookmarkStart w:id="8741" w:name="_Toc481065056"/>
      <w:bookmarkStart w:id="8742" w:name="_Toc516359920"/>
      <w:bookmarkStart w:id="8743" w:name="_Toc522668736"/>
      <w:bookmarkStart w:id="8744" w:name="_Toc10248419"/>
      <w:bookmarkStart w:id="8745" w:name="_Toc14451821"/>
      <w:r w:rsidRPr="003A06D0">
        <w:rPr>
          <w:lang w:val="en-GB"/>
        </w:rPr>
        <w:t>PGP Signature</w:t>
      </w:r>
      <w:bookmarkEnd w:id="8741"/>
      <w:bookmarkEnd w:id="8742"/>
      <w:bookmarkEnd w:id="8743"/>
      <w:bookmarkEnd w:id="8744"/>
      <w:bookmarkEnd w:id="8745"/>
    </w:p>
    <w:p w14:paraId="3E5DDF78" w14:textId="77777777" w:rsidR="001C2612" w:rsidRPr="003A06D0" w:rsidRDefault="001C2612" w:rsidP="000036F7">
      <w:pPr>
        <w:numPr>
          <w:ilvl w:val="0"/>
          <w:numId w:val="19"/>
        </w:numPr>
        <w:jc w:val="both"/>
        <w:rPr>
          <w:lang w:val="en-GB"/>
        </w:rPr>
      </w:pPr>
      <w:r w:rsidRPr="003A06D0">
        <w:rPr>
          <w:b/>
          <w:bCs/>
          <w:lang w:val="en-GB"/>
        </w:rPr>
        <w:t>URI:</w:t>
      </w:r>
      <w:r w:rsidRPr="003A06D0">
        <w:rPr>
          <w:lang w:val="en-GB"/>
        </w:rPr>
        <w:t xml:space="preserve"> </w:t>
      </w:r>
      <w:r w:rsidRPr="003A06D0">
        <w:rPr>
          <w:rStyle w:val="Datatype"/>
          <w:lang w:val="en-GB"/>
        </w:rPr>
        <w:t>urn:ietf:rfc:2440</w:t>
      </w:r>
    </w:p>
    <w:p w14:paraId="3252DC2E" w14:textId="77777777" w:rsidR="001C2612" w:rsidRPr="003A06D0" w:rsidRDefault="001C2612" w:rsidP="000036F7">
      <w:pPr>
        <w:numPr>
          <w:ilvl w:val="0"/>
          <w:numId w:val="19"/>
        </w:numPr>
        <w:jc w:val="both"/>
        <w:rPr>
          <w:lang w:val="en-GB"/>
        </w:rPr>
      </w:pPr>
      <w:r w:rsidRPr="003A06D0">
        <w:rPr>
          <w:lang w:val="en-GB"/>
        </w:rPr>
        <w:t xml:space="preserve">This refers to a PGP signature per </w:t>
      </w:r>
      <w:r w:rsidRPr="003A06D0">
        <w:rPr>
          <w:rFonts w:ascii="Helvetica-Bold" w:eastAsia="Helvetica-Bold" w:hAnsi="Helvetica-Bold" w:cs="Helvetica-Bold"/>
          <w:b/>
          <w:bCs/>
          <w:color w:val="000000" w:themeColor="text1"/>
          <w:lang w:val="en-GB"/>
        </w:rPr>
        <w:t>[RFC 2440]</w:t>
      </w:r>
      <w:r w:rsidRPr="003A06D0">
        <w:rPr>
          <w:lang w:val="en-GB"/>
        </w:rPr>
        <w:t>.</w:t>
      </w:r>
    </w:p>
    <w:bookmarkStart w:id="8746" w:name="sec_ResultMinors"/>
    <w:bookmarkStart w:id="8747" w:name="_Toc516358028"/>
    <w:bookmarkEnd w:id="8746"/>
    <w:p w14:paraId="2FD5A588"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"sec_ResultMinors" </w:instrText>
      </w:r>
      <w:r w:rsidRPr="003A06D0">
        <w:rPr>
          <w:lang w:val="en-GB"/>
        </w:rPr>
        <w:fldChar w:fldCharType="separate"/>
      </w:r>
      <w:bookmarkStart w:id="8748" w:name="_Toc10248420"/>
      <w:bookmarkStart w:id="8749" w:name="_Ref534995348"/>
      <w:bookmarkStart w:id="8750" w:name="_Ref534995333"/>
      <w:bookmarkStart w:id="8751" w:name="_Ref534995314"/>
      <w:bookmarkStart w:id="8752" w:name="_Ref534995297"/>
      <w:bookmarkStart w:id="8753" w:name="_Ref534804134"/>
      <w:bookmarkStart w:id="8754" w:name="_Toc522668737"/>
      <w:bookmarkStart w:id="8755" w:name="_Toc14451822"/>
      <w:r w:rsidRPr="003A06D0">
        <w:rPr>
          <w:rStyle w:val="Hyperlink"/>
          <w:lang w:val="en-GB"/>
        </w:rPr>
        <w:t>ResultMinors</w:t>
      </w:r>
      <w:bookmarkEnd w:id="8747"/>
      <w:bookmarkEnd w:id="8748"/>
      <w:bookmarkEnd w:id="8749"/>
      <w:bookmarkEnd w:id="8750"/>
      <w:bookmarkEnd w:id="8751"/>
      <w:bookmarkEnd w:id="8752"/>
      <w:bookmarkEnd w:id="8753"/>
      <w:bookmarkEnd w:id="8754"/>
      <w:bookmarkEnd w:id="8755"/>
      <w:r w:rsidRPr="003A06D0">
        <w:rPr>
          <w:lang w:val="en-GB"/>
        </w:rPr>
        <w:fldChar w:fldCharType="end"/>
      </w:r>
    </w:p>
    <w:p w14:paraId="323C1D8F" w14:textId="77777777" w:rsidR="001C2612" w:rsidRPr="003A06D0" w:rsidRDefault="001C2612" w:rsidP="001C2612">
      <w:pPr>
        <w:rPr>
          <w:lang w:val="en-GB"/>
        </w:rPr>
      </w:pPr>
      <w:r w:rsidRPr="003A06D0">
        <w:rPr>
          <w:lang w:val="en-GB"/>
        </w:rPr>
        <w:t xml:space="preserve">The following list contains the values of ResultMinor that are </w:t>
      </w:r>
      <w:r>
        <w:rPr>
          <w:lang w:val="en-GB"/>
        </w:rPr>
        <w:t>defined in the preceding version of this standard (</w:t>
      </w:r>
      <w:r w:rsidRPr="003A06D0">
        <w:rPr>
          <w:rStyle w:val="Refterm"/>
          <w:lang w:val="en-GB"/>
        </w:rPr>
        <w:t>[DSS1Core]</w:t>
      </w:r>
      <w:r>
        <w:rPr>
          <w:lang w:val="en-GB"/>
        </w:rPr>
        <w:t xml:space="preserve">) and are </w:t>
      </w:r>
      <w:r w:rsidRPr="003A06D0">
        <w:rPr>
          <w:lang w:val="en-GB"/>
        </w:rPr>
        <w:t>used in this document.</w:t>
      </w:r>
    </w:p>
    <w:tbl>
      <w:tblPr>
        <w:tblStyle w:val="Gitternetztabelle1hell1"/>
        <w:tblW w:w="9634" w:type="dxa"/>
        <w:tblLook w:val="04A0" w:firstRow="1" w:lastRow="0" w:firstColumn="1" w:lastColumn="0" w:noHBand="0" w:noVBand="1"/>
      </w:tblPr>
      <w:tblGrid>
        <w:gridCol w:w="1777"/>
        <w:gridCol w:w="7898"/>
      </w:tblGrid>
      <w:tr w:rsidR="001C2612" w:rsidRPr="003A06D0" w14:paraId="396AE917" w14:textId="77777777" w:rsidTr="0090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tcPr>
          <w:p w14:paraId="4746D7E8" w14:textId="77777777" w:rsidR="001C2612" w:rsidRPr="003A06D0" w:rsidRDefault="001C2612" w:rsidP="00907BE6">
            <w:pPr>
              <w:rPr>
                <w:lang w:val="en-GB"/>
              </w:rPr>
            </w:pPr>
            <w:r w:rsidRPr="003A06D0">
              <w:rPr>
                <w:lang w:val="en-GB"/>
              </w:rPr>
              <w:t>Abbreviation</w:t>
            </w:r>
          </w:p>
        </w:tc>
        <w:tc>
          <w:tcPr>
            <w:tcW w:w="7912" w:type="dxa"/>
          </w:tcPr>
          <w:p w14:paraId="03D5BAC6" w14:textId="77777777" w:rsidR="001C2612" w:rsidRPr="003A06D0" w:rsidRDefault="001C2612" w:rsidP="00907BE6">
            <w:pPr>
              <w:cnfStyle w:val="100000000000" w:firstRow="1" w:lastRow="0" w:firstColumn="0" w:lastColumn="0" w:oddVBand="0" w:evenVBand="0" w:oddHBand="0" w:evenHBand="0" w:firstRowFirstColumn="0" w:firstRowLastColumn="0" w:lastRowFirstColumn="0" w:lastRowLastColumn="0"/>
              <w:rPr>
                <w:lang w:val="en-GB"/>
              </w:rPr>
            </w:pPr>
            <w:r w:rsidRPr="003A06D0">
              <w:rPr>
                <w:lang w:val="en-GB"/>
              </w:rPr>
              <w:t>URI</w:t>
            </w:r>
          </w:p>
        </w:tc>
      </w:tr>
      <w:tr w:rsidR="001C2612" w:rsidRPr="003A06D0" w14:paraId="6C7E6C1F"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557CE2CF" w14:textId="77777777" w:rsidR="001C2612" w:rsidRPr="003A06D0" w:rsidRDefault="001C2612" w:rsidP="00907BE6">
            <w:pPr>
              <w:rPr>
                <w:lang w:val="en-GB"/>
              </w:rPr>
            </w:pPr>
            <w:r w:rsidRPr="003A06D0">
              <w:rPr>
                <w:rStyle w:val="Element"/>
                <w:lang w:val="en-GB"/>
              </w:rPr>
              <w:t>OnAll</w:t>
            </w:r>
            <w:r w:rsidRPr="003A06D0">
              <w:rPr>
                <w:rStyle w:val="Element"/>
                <w:lang w:val="en-GB"/>
              </w:rPr>
              <w:br/>
              <w:t>Documents</w:t>
            </w:r>
          </w:p>
        </w:tc>
        <w:tc>
          <w:tcPr>
            <w:tcW w:w="7912" w:type="dxa"/>
          </w:tcPr>
          <w:p w14:paraId="3315F5AB" w14:textId="77777777" w:rsidR="001C2612" w:rsidRPr="003A06D0" w:rsidRDefault="001C2612" w:rsidP="00907BE6">
            <w:pPr>
              <w:pStyle w:val="Indented"/>
              <w:ind w:left="0"/>
              <w:cnfStyle w:val="000000000000" w:firstRow="0" w:lastRow="0" w:firstColumn="0" w:lastColumn="0" w:oddVBand="0" w:evenVBand="0" w:oddHBand="0" w:evenHBand="0" w:firstRowFirstColumn="0" w:firstRowLastColumn="0" w:lastRowFirstColumn="0" w:lastRowLastColumn="0"/>
              <w:rPr>
                <w:rFonts w:ascii="Courier New" w:hAnsi="Courier New"/>
                <w:sz w:val="16"/>
                <w:szCs w:val="16"/>
                <w:lang w:val="en-GB"/>
              </w:rPr>
            </w:pPr>
            <w:r>
              <w:rPr>
                <w:rStyle w:val="Element"/>
                <w:sz w:val="16"/>
                <w:szCs w:val="16"/>
                <w:lang w:val="en-GB"/>
              </w:rPr>
              <w:t>urn:oasis:names:tc:dss:1</w:t>
            </w:r>
            <w:r w:rsidRPr="003A06D0">
              <w:rPr>
                <w:rStyle w:val="Element"/>
                <w:sz w:val="16"/>
                <w:szCs w:val="16"/>
                <w:lang w:val="en-GB"/>
              </w:rPr>
              <w:t>.0:resultminor:valid:signature:OnAllDocuments</w:t>
            </w:r>
          </w:p>
        </w:tc>
      </w:tr>
      <w:tr w:rsidR="001C2612" w:rsidRPr="003A06D0" w14:paraId="60691879"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4906DAA5" w14:textId="77777777" w:rsidR="001C2612" w:rsidRPr="003A06D0" w:rsidRDefault="001C2612" w:rsidP="00907BE6">
            <w:pPr>
              <w:rPr>
                <w:lang w:val="en-GB"/>
              </w:rPr>
            </w:pPr>
            <w:r w:rsidRPr="003A06D0">
              <w:rPr>
                <w:rStyle w:val="Element"/>
                <w:lang w:val="en-GB"/>
              </w:rPr>
              <w:t>NotAll</w:t>
            </w:r>
            <w:r w:rsidRPr="003A06D0">
              <w:rPr>
                <w:rStyle w:val="Element"/>
                <w:lang w:val="en-GB"/>
              </w:rPr>
              <w:br/>
              <w:t>Documents</w:t>
            </w:r>
            <w:r w:rsidRPr="003A06D0">
              <w:rPr>
                <w:rStyle w:val="Element"/>
                <w:lang w:val="en-GB"/>
              </w:rPr>
              <w:br/>
              <w:t>Referenced</w:t>
            </w:r>
          </w:p>
        </w:tc>
        <w:tc>
          <w:tcPr>
            <w:tcW w:w="7912" w:type="dxa"/>
          </w:tcPr>
          <w:p w14:paraId="26FECFAC"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sz w:val="16"/>
                <w:szCs w:val="16"/>
                <w:lang w:val="en-GB"/>
              </w:rPr>
            </w:pPr>
            <w:r w:rsidRPr="003A06D0">
              <w:rPr>
                <w:rStyle w:val="Element"/>
                <w:rFonts w:eastAsia="Times New Roman" w:cs="Times New Roman"/>
                <w:sz w:val="16"/>
                <w:szCs w:val="16"/>
                <w:lang w:val="en-GB"/>
              </w:rPr>
              <w:t>u</w:t>
            </w:r>
            <w:r>
              <w:rPr>
                <w:rStyle w:val="Element"/>
                <w:rFonts w:eastAsia="Times New Roman" w:cs="Times New Roman"/>
                <w:sz w:val="16"/>
                <w:szCs w:val="16"/>
                <w:lang w:val="en-GB"/>
              </w:rPr>
              <w:t>rn:oasis:names:tc:dss:1</w:t>
            </w:r>
            <w:r w:rsidRPr="003A06D0">
              <w:rPr>
                <w:rStyle w:val="Element"/>
                <w:rFonts w:eastAsia="Times New Roman" w:cs="Times New Roman"/>
                <w:sz w:val="16"/>
                <w:szCs w:val="16"/>
                <w:lang w:val="en-GB"/>
              </w:rPr>
              <w:t>.0:resultminor:valid:signature:NotAllDocumentsReferenced</w:t>
            </w:r>
          </w:p>
          <w:p w14:paraId="1871CA43" w14:textId="77777777" w:rsidR="001C2612" w:rsidRPr="003A06D0" w:rsidRDefault="001C2612" w:rsidP="00907BE6">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1C2612" w:rsidRPr="003A06D0" w14:paraId="1301ED2B"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3ADCB346" w14:textId="77777777" w:rsidR="001C2612" w:rsidRPr="003A06D0" w:rsidRDefault="001C2612" w:rsidP="00907BE6">
            <w:pPr>
              <w:rPr>
                <w:lang w:val="en-GB"/>
              </w:rPr>
            </w:pPr>
            <w:r w:rsidRPr="003A06D0">
              <w:rPr>
                <w:rStyle w:val="Element"/>
                <w:lang w:val="en-GB"/>
              </w:rPr>
              <w:t>Incorrect</w:t>
            </w:r>
            <w:r w:rsidRPr="003A06D0">
              <w:rPr>
                <w:rStyle w:val="Element"/>
                <w:lang w:val="en-GB"/>
              </w:rPr>
              <w:br/>
              <w:t>Signature</w:t>
            </w:r>
          </w:p>
        </w:tc>
        <w:tc>
          <w:tcPr>
            <w:tcW w:w="7912" w:type="dxa"/>
          </w:tcPr>
          <w:p w14:paraId="3FD64BB0"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sidRPr="003A06D0">
              <w:rPr>
                <w:rStyle w:val="Element"/>
                <w:rFonts w:eastAsia="Times New Roman" w:cs="Times New Roman"/>
                <w:sz w:val="16"/>
                <w:szCs w:val="16"/>
                <w:lang w:val="en-GB"/>
              </w:rPr>
              <w:t>urn:oasis</w:t>
            </w:r>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.0:resultminor:invalid:IncorrectSignature</w:t>
            </w:r>
          </w:p>
          <w:p w14:paraId="1B226ED0" w14:textId="77777777" w:rsidR="001C2612" w:rsidRPr="003A06D0" w:rsidRDefault="001C2612" w:rsidP="00907BE6">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1C2612" w:rsidRPr="003A06D0" w14:paraId="4E1926D4"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4BF448A9" w14:textId="77777777" w:rsidR="001C2612" w:rsidRPr="003A06D0" w:rsidRDefault="001C2612" w:rsidP="00907BE6">
            <w:pPr>
              <w:rPr>
                <w:lang w:val="en-GB"/>
              </w:rPr>
            </w:pPr>
            <w:r w:rsidRPr="003A06D0">
              <w:rPr>
                <w:rStyle w:val="Element"/>
                <w:lang w:val="en-GB"/>
              </w:rPr>
              <w:lastRenderedPageBreak/>
              <w:t>HasManifest</w:t>
            </w:r>
            <w:r w:rsidRPr="003A06D0">
              <w:rPr>
                <w:rStyle w:val="Element"/>
                <w:lang w:val="en-GB"/>
              </w:rPr>
              <w:br/>
              <w:t>Results</w:t>
            </w:r>
          </w:p>
        </w:tc>
        <w:tc>
          <w:tcPr>
            <w:tcW w:w="7912" w:type="dxa"/>
          </w:tcPr>
          <w:p w14:paraId="75946484"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sz w:val="16"/>
                <w:szCs w:val="16"/>
                <w:lang w:val="en-GB"/>
              </w:rPr>
            </w:pPr>
            <w:r w:rsidRPr="003A06D0">
              <w:rPr>
                <w:rStyle w:val="Element"/>
                <w:rFonts w:eastAsia="Times New Roman" w:cs="Times New Roman"/>
                <w:sz w:val="16"/>
                <w:szCs w:val="16"/>
                <w:lang w:val="en-GB"/>
              </w:rPr>
              <w:t>urn:oa</w:t>
            </w:r>
            <w:r>
              <w:rPr>
                <w:rStyle w:val="Element"/>
                <w:rFonts w:eastAsia="Times New Roman" w:cs="Times New Roman"/>
                <w:sz w:val="16"/>
                <w:szCs w:val="16"/>
                <w:lang w:val="en-GB"/>
              </w:rPr>
              <w:t>sis:names:tc:dss:1</w:t>
            </w:r>
            <w:r w:rsidRPr="003A06D0">
              <w:rPr>
                <w:rStyle w:val="Element"/>
                <w:rFonts w:eastAsia="Times New Roman" w:cs="Times New Roman"/>
                <w:sz w:val="16"/>
                <w:szCs w:val="16"/>
                <w:lang w:val="en-GB"/>
              </w:rPr>
              <w:t>.0:resultminor:valid:signature:HasManifestResults</w:t>
            </w:r>
          </w:p>
          <w:p w14:paraId="58E11616" w14:textId="77777777" w:rsidR="001C2612" w:rsidRPr="003A06D0" w:rsidRDefault="001C2612" w:rsidP="00907BE6">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1C2612" w:rsidRPr="003A06D0" w14:paraId="6686E95A"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35F36EE1" w14:textId="77777777" w:rsidR="001C2612" w:rsidRPr="003A06D0" w:rsidRDefault="001C2612" w:rsidP="00907BE6">
            <w:pPr>
              <w:rPr>
                <w:lang w:val="en-GB"/>
              </w:rPr>
            </w:pPr>
            <w:r w:rsidRPr="003A06D0">
              <w:rPr>
                <w:rStyle w:val="Element"/>
                <w:lang w:val="en-GB"/>
              </w:rPr>
              <w:t>Invalid</w:t>
            </w:r>
            <w:r w:rsidRPr="003A06D0">
              <w:rPr>
                <w:rStyle w:val="Element"/>
                <w:lang w:val="en-GB"/>
              </w:rPr>
              <w:br/>
              <w:t>Signature</w:t>
            </w:r>
            <w:r w:rsidRPr="003A06D0">
              <w:rPr>
                <w:rStyle w:val="Element"/>
                <w:lang w:val="en-GB"/>
              </w:rPr>
              <w:br/>
              <w:t>Timestamp</w:t>
            </w:r>
          </w:p>
        </w:tc>
        <w:tc>
          <w:tcPr>
            <w:tcW w:w="7912" w:type="dxa"/>
          </w:tcPr>
          <w:p w14:paraId="56F17BBD"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.0:resultminor:valid:signature:InvalidSignatureTimestamp</w:t>
            </w:r>
          </w:p>
          <w:p w14:paraId="0924DEE0"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1C2612" w:rsidRPr="003A06D0" w14:paraId="50A6ED4B"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60B30174" w14:textId="77777777" w:rsidR="001C2612" w:rsidRPr="003A06D0" w:rsidRDefault="001C2612" w:rsidP="00907BE6">
            <w:pPr>
              <w:rPr>
                <w:lang w:val="en-GB"/>
              </w:rPr>
            </w:pPr>
            <w:r w:rsidRPr="003A06D0">
              <w:rPr>
                <w:rStyle w:val="Element"/>
                <w:lang w:val="en-GB"/>
              </w:rPr>
              <w:t>Referenced</w:t>
            </w:r>
            <w:r w:rsidRPr="003A06D0">
              <w:rPr>
                <w:rStyle w:val="Element"/>
                <w:lang w:val="en-GB"/>
              </w:rPr>
              <w:br/>
              <w:t>DocumentNot</w:t>
            </w:r>
            <w:r w:rsidRPr="003A06D0">
              <w:rPr>
                <w:rStyle w:val="Element"/>
                <w:lang w:val="en-GB"/>
              </w:rPr>
              <w:br/>
              <w:t>Present</w:t>
            </w:r>
          </w:p>
        </w:tc>
        <w:tc>
          <w:tcPr>
            <w:tcW w:w="7912" w:type="dxa"/>
          </w:tcPr>
          <w:p w14:paraId="4E4B9E39"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.0:resultminor:ReferencedDocumentNotPresent</w:t>
            </w:r>
          </w:p>
          <w:p w14:paraId="4601DDCD"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1C2612" w:rsidRPr="003A06D0" w14:paraId="63947391"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2EEA3EB3" w14:textId="77777777" w:rsidR="001C2612" w:rsidRPr="003A06D0" w:rsidRDefault="001C2612" w:rsidP="00907BE6">
            <w:pPr>
              <w:rPr>
                <w:lang w:val="en-GB"/>
              </w:rPr>
            </w:pPr>
            <w:r w:rsidRPr="003A06D0">
              <w:rPr>
                <w:rStyle w:val="Element"/>
                <w:lang w:val="en-GB"/>
              </w:rPr>
              <w:t>KeyInfoNot</w:t>
            </w:r>
            <w:r w:rsidRPr="003A06D0">
              <w:rPr>
                <w:rStyle w:val="Element"/>
                <w:lang w:val="en-GB"/>
              </w:rPr>
              <w:br/>
              <w:t>Provided</w:t>
            </w:r>
          </w:p>
        </w:tc>
        <w:tc>
          <w:tcPr>
            <w:tcW w:w="7912" w:type="dxa"/>
          </w:tcPr>
          <w:p w14:paraId="6B741471"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sidRPr="003A06D0">
              <w:rPr>
                <w:rStyle w:val="Element"/>
                <w:rFonts w:eastAsia="Times New Roman" w:cs="Times New Roman"/>
                <w:sz w:val="16"/>
                <w:szCs w:val="16"/>
                <w:lang w:val="en-GB"/>
              </w:rPr>
              <w:t>urn:oasis:names:tc:dss:1.0:resultminor:KeyInfoNotProvided</w:t>
            </w:r>
          </w:p>
          <w:p w14:paraId="5F4134D3"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1C2612" w:rsidRPr="003A06D0" w14:paraId="35EDA137"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5122779D" w14:textId="77777777" w:rsidR="001C2612" w:rsidRPr="003A06D0" w:rsidRDefault="001C2612" w:rsidP="00907BE6">
            <w:pPr>
              <w:rPr>
                <w:lang w:val="en-GB"/>
              </w:rPr>
            </w:pPr>
            <w:r w:rsidRPr="003A06D0">
              <w:rPr>
                <w:rStyle w:val="Element"/>
                <w:lang w:val="en-GB"/>
              </w:rPr>
              <w:t>MoreThanOne</w:t>
            </w:r>
            <w:r w:rsidRPr="003A06D0">
              <w:rPr>
                <w:rStyle w:val="Element"/>
                <w:lang w:val="en-GB"/>
              </w:rPr>
              <w:br/>
              <w:t>RefUriOmitted</w:t>
            </w:r>
          </w:p>
        </w:tc>
        <w:tc>
          <w:tcPr>
            <w:tcW w:w="7912" w:type="dxa"/>
          </w:tcPr>
          <w:p w14:paraId="32539821"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.0:resultminor:MoreThanOneRefUriOmitted</w:t>
            </w:r>
          </w:p>
          <w:p w14:paraId="4BFFF883"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1C2612" w:rsidRPr="003A06D0" w14:paraId="75F89957"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784E9CD5" w14:textId="77777777" w:rsidR="001C2612" w:rsidRPr="003A06D0" w:rsidRDefault="001C2612" w:rsidP="00907BE6">
            <w:pPr>
              <w:rPr>
                <w:lang w:val="en-GB"/>
              </w:rPr>
            </w:pPr>
            <w:r w:rsidRPr="003A06D0">
              <w:rPr>
                <w:rStyle w:val="Element"/>
                <w:lang w:val="en-GB"/>
              </w:rPr>
              <w:t>InvalidRefURI</w:t>
            </w:r>
          </w:p>
        </w:tc>
        <w:tc>
          <w:tcPr>
            <w:tcW w:w="7912" w:type="dxa"/>
          </w:tcPr>
          <w:p w14:paraId="7AE3A01F"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.0:resultminor:InvalidRefURI</w:t>
            </w:r>
          </w:p>
          <w:p w14:paraId="0982B223"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1C2612" w:rsidRPr="003A06D0" w14:paraId="31E391AE"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5D1F9A63" w14:textId="77777777" w:rsidR="001C2612" w:rsidRPr="003A06D0" w:rsidRDefault="001C2612" w:rsidP="00907BE6">
            <w:pPr>
              <w:rPr>
                <w:lang w:val="en-GB"/>
              </w:rPr>
            </w:pPr>
            <w:r w:rsidRPr="003A06D0">
              <w:rPr>
                <w:rStyle w:val="Element"/>
                <w:lang w:val="en-GB"/>
              </w:rPr>
              <w:t>NotSupported</w:t>
            </w:r>
          </w:p>
        </w:tc>
        <w:tc>
          <w:tcPr>
            <w:tcW w:w="7912" w:type="dxa"/>
          </w:tcPr>
          <w:p w14:paraId="2072A481"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.0:resultminor:NotSupported</w:t>
            </w:r>
          </w:p>
          <w:p w14:paraId="691DA8DA"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1C2612" w:rsidRPr="003A06D0" w14:paraId="016D51EE"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02589BED" w14:textId="77777777" w:rsidR="001C2612" w:rsidRPr="003A06D0" w:rsidRDefault="001C2612" w:rsidP="00907BE6">
            <w:pPr>
              <w:rPr>
                <w:lang w:val="en-GB"/>
              </w:rPr>
            </w:pPr>
            <w:r w:rsidRPr="003A06D0">
              <w:rPr>
                <w:rStyle w:val="Element"/>
                <w:lang w:val="en-GB"/>
              </w:rPr>
              <w:t>Inappropriate</w:t>
            </w:r>
            <w:r w:rsidRPr="003A06D0">
              <w:rPr>
                <w:rStyle w:val="Element"/>
                <w:lang w:val="en-GB"/>
              </w:rPr>
              <w:br/>
              <w:t>Signature</w:t>
            </w:r>
          </w:p>
        </w:tc>
        <w:tc>
          <w:tcPr>
            <w:tcW w:w="7912" w:type="dxa"/>
          </w:tcPr>
          <w:p w14:paraId="1C62932A"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sidRPr="003A06D0">
              <w:rPr>
                <w:rStyle w:val="Element"/>
                <w:rFonts w:eastAsia="Times New Roman" w:cs="Times New Roman"/>
                <w:sz w:val="16"/>
                <w:szCs w:val="16"/>
                <w:lang w:val="en-GB"/>
              </w:rPr>
              <w:t>urn:oasis</w:t>
            </w:r>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.0:resultminor:Inappropriate:signature</w:t>
            </w:r>
          </w:p>
          <w:p w14:paraId="0CB4715A"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1C2612" w:rsidRPr="003A06D0" w14:paraId="4760C932"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59ECCED5" w14:textId="77777777" w:rsidR="001C2612" w:rsidRPr="003A06D0" w:rsidRDefault="001C2612" w:rsidP="00907BE6">
            <w:pPr>
              <w:rPr>
                <w:lang w:val="en-GB"/>
              </w:rPr>
            </w:pPr>
            <w:r w:rsidRPr="003A06D0">
              <w:rPr>
                <w:rStyle w:val="Element"/>
                <w:lang w:val="en-GB"/>
              </w:rPr>
              <w:t>General</w:t>
            </w:r>
            <w:r w:rsidRPr="003A06D0">
              <w:rPr>
                <w:rStyle w:val="Element"/>
                <w:lang w:val="en-GB"/>
              </w:rPr>
              <w:br/>
              <w:t>Error</w:t>
            </w:r>
          </w:p>
        </w:tc>
        <w:tc>
          <w:tcPr>
            <w:tcW w:w="7912" w:type="dxa"/>
          </w:tcPr>
          <w:p w14:paraId="6CC7A422"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.0:resultminor:GeneralError</w:t>
            </w:r>
          </w:p>
          <w:p w14:paraId="41F0A117"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1C2612" w:rsidRPr="003A06D0" w14:paraId="468BAE85"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671354D5" w14:textId="77777777" w:rsidR="001C2612" w:rsidRPr="003A06D0" w:rsidRDefault="001C2612" w:rsidP="00907BE6">
            <w:pPr>
              <w:rPr>
                <w:lang w:val="en-GB"/>
              </w:rPr>
            </w:pPr>
            <w:r w:rsidRPr="003A06D0">
              <w:rPr>
                <w:rStyle w:val="Element"/>
                <w:lang w:val="en-GB"/>
              </w:rPr>
              <w:t>KeyLookup</w:t>
            </w:r>
            <w:r w:rsidRPr="003A06D0">
              <w:rPr>
                <w:rStyle w:val="Element"/>
                <w:lang w:val="en-GB"/>
              </w:rPr>
              <w:br/>
              <w:t>Failed</w:t>
            </w:r>
          </w:p>
        </w:tc>
        <w:tc>
          <w:tcPr>
            <w:tcW w:w="7912" w:type="dxa"/>
          </w:tcPr>
          <w:p w14:paraId="6BAA6F21"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sidRPr="003A06D0">
              <w:rPr>
                <w:rStyle w:val="Element"/>
                <w:rFonts w:eastAsia="Times New Roman" w:cs="Times New Roman"/>
                <w:sz w:val="16"/>
                <w:szCs w:val="16"/>
                <w:lang w:val="en-GB"/>
              </w:rPr>
              <w:t>urn:oasis:nam</w:t>
            </w:r>
            <w:r>
              <w:rPr>
                <w:rStyle w:val="Element"/>
                <w:rFonts w:eastAsia="Times New Roman" w:cs="Times New Roman"/>
                <w:sz w:val="16"/>
                <w:szCs w:val="16"/>
                <w:lang w:val="en-GB"/>
              </w:rPr>
              <w:t>es:tc:dss:1</w:t>
            </w:r>
            <w:r w:rsidRPr="003A06D0">
              <w:rPr>
                <w:rStyle w:val="Element"/>
                <w:rFonts w:eastAsia="Times New Roman" w:cs="Times New Roman"/>
                <w:sz w:val="16"/>
                <w:szCs w:val="16"/>
                <w:lang w:val="en-GB"/>
              </w:rPr>
              <w:t>.0:resultminor:invalid:KeyLookupFailed</w:t>
            </w:r>
          </w:p>
          <w:p w14:paraId="04763995"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1C2612" w:rsidRPr="003A06D0" w14:paraId="7C105CBD"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77B2F04A" w14:textId="77777777" w:rsidR="001C2612" w:rsidRPr="003A06D0" w:rsidRDefault="001C2612" w:rsidP="00907BE6">
            <w:pPr>
              <w:rPr>
                <w:lang w:val="en-GB"/>
              </w:rPr>
            </w:pPr>
            <w:r w:rsidRPr="003A06D0">
              <w:rPr>
                <w:rStyle w:val="Element"/>
                <w:lang w:val="en-GB"/>
              </w:rPr>
              <w:t>CrlNot</w:t>
            </w:r>
            <w:r w:rsidRPr="003A06D0">
              <w:rPr>
                <w:rStyle w:val="Element"/>
                <w:lang w:val="en-GB"/>
              </w:rPr>
              <w:br/>
              <w:t>Availiable</w:t>
            </w:r>
          </w:p>
        </w:tc>
        <w:tc>
          <w:tcPr>
            <w:tcW w:w="7912" w:type="dxa"/>
          </w:tcPr>
          <w:p w14:paraId="26B94E21" w14:textId="77777777" w:rsidR="001C2612" w:rsidRPr="003A06D0" w:rsidRDefault="001C2612" w:rsidP="00907BE6">
            <w:pPr>
              <w:cnfStyle w:val="000000000000" w:firstRow="0" w:lastRow="0" w:firstColumn="0" w:lastColumn="0" w:oddVBand="0" w:evenVBand="0" w:oddHBand="0" w:evenHBand="0" w:firstRowFirstColumn="0" w:firstRowLastColumn="0" w:lastRowFirstColumn="0" w:lastRowLastColumn="0"/>
              <w:rPr>
                <w:rStyle w:val="Element"/>
                <w:sz w:val="16"/>
                <w:szCs w:val="16"/>
                <w:lang w:val="en-GB"/>
              </w:rPr>
            </w:pPr>
            <w:r>
              <w:rPr>
                <w:rStyle w:val="Element"/>
                <w:sz w:val="16"/>
                <w:szCs w:val="16"/>
                <w:lang w:val="en-GB"/>
              </w:rPr>
              <w:t>urn:oasis:names:tc:dss:1</w:t>
            </w:r>
            <w:r w:rsidRPr="003A06D0">
              <w:rPr>
                <w:rStyle w:val="Element"/>
                <w:sz w:val="16"/>
                <w:szCs w:val="16"/>
                <w:lang w:val="en-GB"/>
              </w:rPr>
              <w:t>.0:resultminor:CrlNotAvailiable</w:t>
            </w:r>
          </w:p>
          <w:p w14:paraId="2DF71C95"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1C2612" w:rsidRPr="003A06D0" w14:paraId="5C6614B5"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1AC2ABFC" w14:textId="77777777" w:rsidR="001C2612" w:rsidRPr="003A06D0" w:rsidRDefault="001C2612" w:rsidP="00907BE6">
            <w:pPr>
              <w:rPr>
                <w:lang w:val="en-GB"/>
              </w:rPr>
            </w:pPr>
            <w:r w:rsidRPr="003A06D0">
              <w:rPr>
                <w:rStyle w:val="Element"/>
                <w:lang w:val="en-GB"/>
              </w:rPr>
              <w:t>OcspNot</w:t>
            </w:r>
            <w:r w:rsidRPr="003A06D0">
              <w:rPr>
                <w:rStyle w:val="Element"/>
                <w:lang w:val="en-GB"/>
              </w:rPr>
              <w:br/>
              <w:t>Availiable</w:t>
            </w:r>
          </w:p>
        </w:tc>
        <w:tc>
          <w:tcPr>
            <w:tcW w:w="7912" w:type="dxa"/>
          </w:tcPr>
          <w:p w14:paraId="394C969F" w14:textId="77777777" w:rsidR="001C2612" w:rsidRPr="003A06D0" w:rsidRDefault="001C2612" w:rsidP="00907BE6">
            <w:pPr>
              <w:cnfStyle w:val="000000000000" w:firstRow="0" w:lastRow="0" w:firstColumn="0" w:lastColumn="0" w:oddVBand="0" w:evenVBand="0" w:oddHBand="0" w:evenHBand="0" w:firstRowFirstColumn="0" w:firstRowLastColumn="0" w:lastRowFirstColumn="0" w:lastRowLastColumn="0"/>
              <w:rPr>
                <w:rStyle w:val="Element"/>
                <w:sz w:val="16"/>
                <w:szCs w:val="16"/>
                <w:lang w:val="en-GB"/>
              </w:rPr>
            </w:pPr>
            <w:r>
              <w:rPr>
                <w:rStyle w:val="Element"/>
                <w:sz w:val="16"/>
                <w:szCs w:val="16"/>
                <w:lang w:val="en-GB"/>
              </w:rPr>
              <w:t>urn:oasis:names:tc:dss:1</w:t>
            </w:r>
            <w:r w:rsidRPr="003A06D0">
              <w:rPr>
                <w:rStyle w:val="Element"/>
                <w:sz w:val="16"/>
                <w:szCs w:val="16"/>
                <w:lang w:val="en-GB"/>
              </w:rPr>
              <w:t>.0:resultminor:OcspNotAvailiable</w:t>
            </w:r>
          </w:p>
          <w:p w14:paraId="4A3B34D1"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1C2612" w:rsidRPr="003A06D0" w14:paraId="0FF69012"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53355B57" w14:textId="77777777" w:rsidR="001C2612" w:rsidRPr="003A06D0" w:rsidRDefault="001C2612" w:rsidP="00907BE6">
            <w:pPr>
              <w:rPr>
                <w:lang w:val="en-GB"/>
              </w:rPr>
            </w:pPr>
            <w:r w:rsidRPr="003A06D0">
              <w:rPr>
                <w:rStyle w:val="Element"/>
                <w:lang w:val="en-GB"/>
              </w:rPr>
              <w:t>Certificate</w:t>
            </w:r>
            <w:r w:rsidRPr="003A06D0">
              <w:rPr>
                <w:rStyle w:val="Element"/>
                <w:lang w:val="en-GB"/>
              </w:rPr>
              <w:br/>
              <w:t>Chain</w:t>
            </w:r>
            <w:r w:rsidRPr="003A06D0">
              <w:rPr>
                <w:rStyle w:val="Element"/>
                <w:lang w:val="en-GB"/>
              </w:rPr>
              <w:br/>
              <w:t>NotComplete</w:t>
            </w:r>
          </w:p>
        </w:tc>
        <w:tc>
          <w:tcPr>
            <w:tcW w:w="7912" w:type="dxa"/>
          </w:tcPr>
          <w:p w14:paraId="40FDEE8C" w14:textId="77777777" w:rsidR="001C2612" w:rsidRPr="003A06D0" w:rsidRDefault="001C2612" w:rsidP="00907BE6">
            <w:pPr>
              <w:cnfStyle w:val="000000000000" w:firstRow="0" w:lastRow="0" w:firstColumn="0" w:lastColumn="0" w:oddVBand="0" w:evenVBand="0" w:oddHBand="0" w:evenHBand="0" w:firstRowFirstColumn="0" w:firstRowLastColumn="0" w:lastRowFirstColumn="0" w:lastRowLastColumn="0"/>
              <w:rPr>
                <w:rStyle w:val="Element"/>
                <w:sz w:val="16"/>
                <w:szCs w:val="16"/>
                <w:lang w:val="en-GB"/>
              </w:rPr>
            </w:pPr>
            <w:r>
              <w:rPr>
                <w:rStyle w:val="Element"/>
                <w:sz w:val="16"/>
                <w:szCs w:val="16"/>
                <w:lang w:val="en-GB"/>
              </w:rPr>
              <w:t>urn:oasis:names:tc:dss:1</w:t>
            </w:r>
            <w:r w:rsidRPr="003A06D0">
              <w:rPr>
                <w:rStyle w:val="Element"/>
                <w:sz w:val="16"/>
                <w:szCs w:val="16"/>
                <w:lang w:val="en-GB"/>
              </w:rPr>
              <w:t>.0:resultminor:CertificateChainNotComplete</w:t>
            </w:r>
          </w:p>
          <w:p w14:paraId="68B557CF" w14:textId="77777777" w:rsidR="001C2612" w:rsidRPr="003A06D0"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1C2612" w:rsidRPr="003A06D0" w14:paraId="0D37896A" w14:textId="77777777" w:rsidTr="00907BE6">
        <w:tc>
          <w:tcPr>
            <w:cnfStyle w:val="001000000000" w:firstRow="0" w:lastRow="0" w:firstColumn="1" w:lastColumn="0" w:oddVBand="0" w:evenVBand="0" w:oddHBand="0" w:evenHBand="0" w:firstRowFirstColumn="0" w:firstRowLastColumn="0" w:lastRowFirstColumn="0" w:lastRowLastColumn="0"/>
            <w:tcW w:w="1722" w:type="dxa"/>
          </w:tcPr>
          <w:p w14:paraId="0101BD49" w14:textId="77777777" w:rsidR="001C2612" w:rsidRPr="003A06D0" w:rsidRDefault="001C2612" w:rsidP="00907BE6">
            <w:pPr>
              <w:rPr>
                <w:rStyle w:val="Element"/>
                <w:lang w:val="en-GB"/>
              </w:rPr>
            </w:pPr>
            <w:r w:rsidRPr="003A06D0">
              <w:rPr>
                <w:rStyle w:val="Element"/>
                <w:lang w:val="en-GB"/>
              </w:rPr>
              <w:t>Inappropriate</w:t>
            </w:r>
            <w:r w:rsidRPr="003A06D0">
              <w:rPr>
                <w:rStyle w:val="Element"/>
                <w:lang w:val="en-GB"/>
              </w:rPr>
              <w:br/>
            </w:r>
            <w:r>
              <w:rPr>
                <w:rStyle w:val="Element"/>
                <w:lang w:val="en-GB"/>
              </w:rPr>
              <w:t>HashAlgorithm</w:t>
            </w:r>
          </w:p>
        </w:tc>
        <w:tc>
          <w:tcPr>
            <w:tcW w:w="7912" w:type="dxa"/>
          </w:tcPr>
          <w:p w14:paraId="3AC75C95" w14:textId="77777777" w:rsidR="001C2612" w:rsidRPr="00F2001C" w:rsidRDefault="001C2612" w:rsidP="00907BE6">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sidRPr="003A06D0">
              <w:rPr>
                <w:rStyle w:val="Element"/>
                <w:rFonts w:eastAsia="Times New Roman" w:cs="Times New Roman"/>
                <w:sz w:val="16"/>
                <w:szCs w:val="16"/>
                <w:lang w:val="en-GB"/>
              </w:rPr>
              <w:t>urn:oasis</w:t>
            </w:r>
            <w:r>
              <w:rPr>
                <w:rStyle w:val="Element"/>
                <w:rFonts w:eastAsia="Times New Roman" w:cs="Times New Roman"/>
                <w:sz w:val="16"/>
                <w:szCs w:val="16"/>
                <w:lang w:val="en-GB"/>
              </w:rPr>
              <w:t>:names:tc:dssx:2</w:t>
            </w:r>
            <w:r w:rsidRPr="003A06D0">
              <w:rPr>
                <w:rStyle w:val="Element"/>
                <w:rFonts w:eastAsia="Times New Roman" w:cs="Times New Roman"/>
                <w:sz w:val="16"/>
                <w:szCs w:val="16"/>
                <w:lang w:val="en-GB"/>
              </w:rPr>
              <w:t>.0:resu</w:t>
            </w:r>
            <w:r>
              <w:rPr>
                <w:rStyle w:val="Element"/>
                <w:rFonts w:eastAsia="Times New Roman" w:cs="Times New Roman"/>
                <w:sz w:val="16"/>
                <w:szCs w:val="16"/>
                <w:lang w:val="en-GB"/>
              </w:rPr>
              <w:t>ltminor:Inappropriate:HashAlgorithm</w:t>
            </w:r>
          </w:p>
        </w:tc>
      </w:tr>
    </w:tbl>
    <w:p w14:paraId="269F58D0" w14:textId="77777777" w:rsidR="001C2612" w:rsidRPr="003A06D0" w:rsidRDefault="001C2612" w:rsidP="001C2612">
      <w:pPr>
        <w:rPr>
          <w:lang w:val="en-GB"/>
        </w:rPr>
      </w:pPr>
    </w:p>
    <w:bookmarkStart w:id="8756" w:name="_Security_Considerations"/>
    <w:bookmarkStart w:id="8757" w:name="_Toc388881068"/>
    <w:bookmarkStart w:id="8758" w:name="_Toc391634662"/>
    <w:bookmarkStart w:id="8759" w:name="_Toc519870678"/>
    <w:bookmarkStart w:id="8760" w:name="sec_SecurityConsiderations"/>
    <w:bookmarkEnd w:id="8756"/>
    <w:p w14:paraId="4A1EEAF8" w14:textId="77777777" w:rsidR="001C2612" w:rsidRPr="003A06D0" w:rsidRDefault="001C2612" w:rsidP="000036F7">
      <w:pPr>
        <w:pStyle w:val="Heading1"/>
        <w:numPr>
          <w:ilvl w:val="0"/>
          <w:numId w:val="2"/>
        </w:numPr>
        <w:rPr>
          <w:lang w:val="en-GB"/>
        </w:rPr>
      </w:pPr>
      <w:r w:rsidRPr="003A06D0">
        <w:rPr>
          <w:lang w:val="en-GB"/>
        </w:rPr>
        <w:lastRenderedPageBreak/>
        <w:fldChar w:fldCharType="begin"/>
      </w:r>
      <w:r w:rsidRPr="003A06D0">
        <w:rPr>
          <w:lang w:val="en-GB"/>
        </w:rPr>
        <w:instrText xml:space="preserve"> HYPERLINK  \l "_Security_Considerations" </w:instrText>
      </w:r>
      <w:r w:rsidRPr="003A06D0">
        <w:rPr>
          <w:lang w:val="en-GB"/>
        </w:rPr>
        <w:fldChar w:fldCharType="separate"/>
      </w:r>
      <w:bookmarkStart w:id="8761" w:name="_Toc10248421"/>
      <w:bookmarkStart w:id="8762" w:name="_Toc522668738"/>
      <w:bookmarkStart w:id="8763" w:name="_Toc14451823"/>
      <w:r w:rsidRPr="003A06D0">
        <w:rPr>
          <w:rStyle w:val="Hyperlink"/>
          <w:lang w:val="en-GB"/>
        </w:rPr>
        <w:t>Security Considerations</w:t>
      </w:r>
      <w:bookmarkEnd w:id="8757"/>
      <w:bookmarkEnd w:id="8758"/>
      <w:bookmarkEnd w:id="8759"/>
      <w:bookmarkEnd w:id="8760"/>
      <w:bookmarkEnd w:id="8761"/>
      <w:bookmarkEnd w:id="8762"/>
      <w:bookmarkEnd w:id="8763"/>
      <w:r w:rsidRPr="003A06D0">
        <w:rPr>
          <w:lang w:val="en-GB"/>
        </w:rPr>
        <w:fldChar w:fldCharType="end"/>
      </w:r>
    </w:p>
    <w:p w14:paraId="1F2909E8" w14:textId="77777777" w:rsidR="001C2612" w:rsidRPr="003A06D0" w:rsidRDefault="001C2612" w:rsidP="001C2612">
      <w:pPr>
        <w:rPr>
          <w:lang w:val="en-GB"/>
        </w:rPr>
      </w:pPr>
      <w:r w:rsidRPr="003A06D0">
        <w:rPr>
          <w:lang w:val="en-GB"/>
        </w:rPr>
        <w:t xml:space="preserve">There are several potential avenues for attack when processing incoming DSS documents. The following list is non-exhaustive and should not and cannot replace a comprehensive security review. </w:t>
      </w:r>
    </w:p>
    <w:p w14:paraId="046DCCA5" w14:textId="77777777" w:rsidR="001C2612" w:rsidRPr="003A06D0" w:rsidRDefault="001C2612" w:rsidP="001C2612">
      <w:pPr>
        <w:rPr>
          <w:lang w:val="en-GB"/>
        </w:rPr>
      </w:pPr>
      <w:r w:rsidRPr="003A06D0">
        <w:rPr>
          <w:lang w:val="en-GB"/>
        </w:rPr>
        <w:t>A comprehensive security review considers the unique technology stack and processes specific to an implementation and not of all implementations.</w:t>
      </w:r>
    </w:p>
    <w:bookmarkStart w:id="8764" w:name="_Standard_Attack_Vectors"/>
    <w:bookmarkStart w:id="8765" w:name="sec_StandardAttackVectors"/>
    <w:bookmarkEnd w:id="8764"/>
    <w:p w14:paraId="035094BC"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"_Standard_Attack_Vectors" </w:instrText>
      </w:r>
      <w:r w:rsidRPr="003A06D0">
        <w:rPr>
          <w:lang w:val="en-GB"/>
        </w:rPr>
        <w:fldChar w:fldCharType="separate"/>
      </w:r>
      <w:bookmarkStart w:id="8766" w:name="_Toc10248422"/>
      <w:bookmarkStart w:id="8767" w:name="_Toc522668739"/>
      <w:bookmarkStart w:id="8768" w:name="_Toc14451824"/>
      <w:r w:rsidRPr="003A06D0">
        <w:rPr>
          <w:rStyle w:val="Hyperlink"/>
          <w:lang w:val="en-GB"/>
        </w:rPr>
        <w:t>Well-Known Attack Vectors</w:t>
      </w:r>
      <w:bookmarkEnd w:id="8765"/>
      <w:bookmarkEnd w:id="8766"/>
      <w:bookmarkEnd w:id="8767"/>
      <w:bookmarkEnd w:id="8768"/>
      <w:r w:rsidRPr="003A06D0">
        <w:rPr>
          <w:lang w:val="en-GB"/>
        </w:rPr>
        <w:fldChar w:fldCharType="end"/>
      </w:r>
    </w:p>
    <w:p w14:paraId="4566AC04" w14:textId="77777777" w:rsidR="001C2612" w:rsidRPr="003A06D0" w:rsidRDefault="001C2612" w:rsidP="001C2612">
      <w:pPr>
        <w:rPr>
          <w:lang w:val="en-GB"/>
        </w:rPr>
      </w:pPr>
      <w:r w:rsidRPr="003A06D0">
        <w:rPr>
          <w:lang w:val="en-GB"/>
        </w:rPr>
        <w:t>In the following subsections four well-known classes of attack vectors are highlighted:</w:t>
      </w:r>
    </w:p>
    <w:p w14:paraId="0EE1E662" w14:textId="77777777" w:rsidR="001C2612" w:rsidRPr="003A06D0" w:rsidRDefault="001C2612" w:rsidP="000036F7">
      <w:pPr>
        <w:pStyle w:val="ListParagraph"/>
        <w:numPr>
          <w:ilvl w:val="0"/>
          <w:numId w:val="46"/>
        </w:numPr>
        <w:rPr>
          <w:lang w:val="en-GB"/>
        </w:rPr>
      </w:pPr>
      <w:r w:rsidRPr="003A06D0">
        <w:rPr>
          <w:lang w:val="en-GB"/>
        </w:rPr>
        <w:t>XML Parsing Vulnerabilities</w:t>
      </w:r>
    </w:p>
    <w:p w14:paraId="0B4FE850" w14:textId="77777777" w:rsidR="001C2612" w:rsidRPr="003A06D0" w:rsidRDefault="001C2612" w:rsidP="000036F7">
      <w:pPr>
        <w:pStyle w:val="ListParagraph"/>
        <w:numPr>
          <w:ilvl w:val="0"/>
          <w:numId w:val="46"/>
        </w:numPr>
        <w:rPr>
          <w:lang w:val="en-GB"/>
        </w:rPr>
      </w:pPr>
      <w:r w:rsidRPr="003A06D0">
        <w:rPr>
          <w:lang w:val="en-GB"/>
        </w:rPr>
        <w:t>XML Canonicalization Vulnerabilities</w:t>
      </w:r>
    </w:p>
    <w:p w14:paraId="13900D12" w14:textId="77777777" w:rsidR="001C2612" w:rsidRPr="003A06D0" w:rsidRDefault="001C2612" w:rsidP="000036F7">
      <w:pPr>
        <w:pStyle w:val="ListParagraph"/>
        <w:numPr>
          <w:ilvl w:val="0"/>
          <w:numId w:val="46"/>
        </w:numPr>
        <w:rPr>
          <w:lang w:val="en-GB"/>
        </w:rPr>
      </w:pPr>
      <w:r w:rsidRPr="003A06D0">
        <w:rPr>
          <w:lang w:val="en-GB"/>
        </w:rPr>
        <w:t>Injection Attacks</w:t>
      </w:r>
    </w:p>
    <w:p w14:paraId="1852345F" w14:textId="77777777" w:rsidR="001C2612" w:rsidRPr="003A06D0" w:rsidRDefault="001C2612" w:rsidP="000036F7">
      <w:pPr>
        <w:pStyle w:val="ListParagraph"/>
        <w:numPr>
          <w:ilvl w:val="0"/>
          <w:numId w:val="46"/>
        </w:numPr>
        <w:rPr>
          <w:lang w:val="en-GB"/>
        </w:rPr>
      </w:pPr>
      <w:r w:rsidRPr="003A06D0">
        <w:rPr>
          <w:lang w:val="en-GB"/>
        </w:rPr>
        <w:t>JSON Deserialization Through Evaluation Attacks</w:t>
      </w:r>
    </w:p>
    <w:p w14:paraId="24AFE945" w14:textId="77777777" w:rsidR="001C2612" w:rsidRPr="003A06D0" w:rsidRDefault="001C2612" w:rsidP="001C2612">
      <w:pPr>
        <w:rPr>
          <w:lang w:val="en-GB"/>
        </w:rPr>
      </w:pPr>
      <w:r w:rsidRPr="003A06D0">
        <w:rPr>
          <w:lang w:val="en-GB"/>
        </w:rPr>
        <w:t xml:space="preserve">The first two attack vector classes “XML Parsing Vulnerabilities” and “XML Canonicalization Vulnerabilities” can occur in any XML language and therefore do not rely on any specific DSS capabilities. </w:t>
      </w:r>
    </w:p>
    <w:p w14:paraId="0B94BDDB" w14:textId="77777777" w:rsidR="001C2612" w:rsidRPr="003A06D0" w:rsidRDefault="001C2612" w:rsidP="001C2612">
      <w:pPr>
        <w:rPr>
          <w:lang w:val="en-GB"/>
        </w:rPr>
      </w:pPr>
      <w:r w:rsidRPr="003A06D0">
        <w:rPr>
          <w:lang w:val="en-GB"/>
        </w:rPr>
        <w:t xml:space="preserve">The third class, “Injection Attacks” applies to any format that is being processed in a deterministic way by an active processor with additional capabilities potentially being triggered by an unexpected and malicious payload. </w:t>
      </w:r>
    </w:p>
    <w:p w14:paraId="64444077" w14:textId="77777777" w:rsidR="001C2612" w:rsidRPr="003A06D0" w:rsidRDefault="001C2612" w:rsidP="001C2612">
      <w:pPr>
        <w:rPr>
          <w:lang w:val="en-GB"/>
        </w:rPr>
      </w:pPr>
      <w:r w:rsidRPr="003A06D0">
        <w:rPr>
          <w:lang w:val="en-GB"/>
        </w:rPr>
        <w:t>“JSON Deserialization Through Evaluation Attacks” attack vectors consider processing programming languages and specifically collisions of constructs in the processing language used to consumer any JSON text and the allowed constructs in the JSON format.</w:t>
      </w:r>
    </w:p>
    <w:p w14:paraId="296A0121" w14:textId="77777777" w:rsidR="001C2612" w:rsidRPr="003A06D0" w:rsidRDefault="001C2612" w:rsidP="001C2612">
      <w:pPr>
        <w:rPr>
          <w:lang w:val="en-GB"/>
        </w:rPr>
      </w:pPr>
      <w:r w:rsidRPr="003A06D0">
        <w:rPr>
          <w:lang w:val="en-GB"/>
        </w:rPr>
        <w:t>In addition to the attack vectors listed and further detailed in the following non-normative subsections, DSS document processing requires interfaces to BASE64 and ASN.1 encoding and decoding in practical implementations, which MAY result in further attack vectors.</w:t>
      </w:r>
    </w:p>
    <w:bookmarkStart w:id="8769" w:name="sec_XMLParsingVulnerabilities"/>
    <w:p w14:paraId="62BA180B"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"sec_XMLParsingVulnerabilities" </w:instrText>
      </w:r>
      <w:r w:rsidRPr="003A06D0">
        <w:rPr>
          <w:lang w:val="en-GB"/>
        </w:rPr>
        <w:fldChar w:fldCharType="separate"/>
      </w:r>
      <w:bookmarkStart w:id="8770" w:name="_Toc10248423"/>
      <w:bookmarkStart w:id="8771" w:name="_Toc522668740"/>
      <w:bookmarkStart w:id="8772" w:name="_Toc14451825"/>
      <w:r w:rsidRPr="003A06D0">
        <w:rPr>
          <w:rStyle w:val="Hyperlink"/>
          <w:lang w:val="en-GB"/>
        </w:rPr>
        <w:t>XML Parsing Vulnerabilities [non-normative]</w:t>
      </w:r>
      <w:bookmarkEnd w:id="8769"/>
      <w:bookmarkEnd w:id="8770"/>
      <w:bookmarkEnd w:id="8771"/>
      <w:bookmarkEnd w:id="8772"/>
      <w:r w:rsidRPr="003A06D0">
        <w:rPr>
          <w:lang w:val="en-GB"/>
        </w:rPr>
        <w:fldChar w:fldCharType="end"/>
      </w:r>
    </w:p>
    <w:p w14:paraId="18393BA9" w14:textId="77777777" w:rsidR="001C2612" w:rsidRPr="003A06D0" w:rsidRDefault="001C2612" w:rsidP="001C2612">
      <w:pPr>
        <w:rPr>
          <w:lang w:val="en-GB"/>
        </w:rPr>
      </w:pPr>
      <w:r w:rsidRPr="003A06D0">
        <w:rPr>
          <w:lang w:val="en-GB"/>
        </w:rPr>
        <w:t xml:space="preserve">There have been vulnerabilities in XML parsing libraries that can cause either denial of service or actual exploits. As an example, see Microsoft’s article on </w:t>
      </w:r>
      <w:hyperlink r:id="rId117" w:history="1">
        <w:r w:rsidRPr="003A06D0">
          <w:rPr>
            <w:rStyle w:val="Hyperlink"/>
            <w:lang w:val="en-GB"/>
          </w:rPr>
          <w:t>XML Denial of Service Attacks and Defenses</w:t>
        </w:r>
      </w:hyperlink>
      <w:r w:rsidRPr="003A06D0">
        <w:rPr>
          <w:lang w:val="en-GB"/>
        </w:rPr>
        <w:t>. The best defence for these types of attacks is, in short, to keep the XML parser up-to-date and ensure to perform full validation prior to attempting to process the document.</w:t>
      </w:r>
    </w:p>
    <w:bookmarkStart w:id="8773" w:name="sec_XMLCanonicalizationVulnerabilities"/>
    <w:p w14:paraId="66B277D1"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"sec_XMLCanonicalizationVulnerabilities" </w:instrText>
      </w:r>
      <w:r w:rsidRPr="003A06D0">
        <w:rPr>
          <w:lang w:val="en-GB"/>
        </w:rPr>
        <w:fldChar w:fldCharType="separate"/>
      </w:r>
      <w:bookmarkStart w:id="8774" w:name="_Toc10248424"/>
      <w:bookmarkStart w:id="8775" w:name="_Toc522668741"/>
      <w:bookmarkStart w:id="8776" w:name="_Toc14451826"/>
      <w:r w:rsidRPr="003A06D0">
        <w:rPr>
          <w:rStyle w:val="Hyperlink"/>
          <w:lang w:val="en-GB"/>
        </w:rPr>
        <w:t>XML Canonicalization Vulnerabilities [non-normative]</w:t>
      </w:r>
      <w:bookmarkEnd w:id="8773"/>
      <w:bookmarkEnd w:id="8774"/>
      <w:bookmarkEnd w:id="8775"/>
      <w:bookmarkEnd w:id="8776"/>
      <w:r w:rsidRPr="003A06D0">
        <w:rPr>
          <w:lang w:val="en-GB"/>
        </w:rPr>
        <w:fldChar w:fldCharType="end"/>
      </w:r>
    </w:p>
    <w:p w14:paraId="67AB7A52" w14:textId="77777777" w:rsidR="001C2612" w:rsidRPr="003A06D0" w:rsidRDefault="001C2612" w:rsidP="001C2612">
      <w:pPr>
        <w:rPr>
          <w:lang w:val="en-GB"/>
        </w:rPr>
      </w:pPr>
      <w:r w:rsidRPr="003A06D0">
        <w:rPr>
          <w:lang w:val="en-GB"/>
        </w:rPr>
        <w:t xml:space="preserve">Exploitation of the use of canonicalization as content extractor MAY impact an implementation that offers e.g. inclusion and processing of XML Fragments in payloads as described e.g. in </w:t>
      </w:r>
      <w:hyperlink w:anchor="refJENSEN2009" w:history="1">
        <w:r w:rsidRPr="003A06D0">
          <w:rPr>
            <w:rStyle w:val="Hyperlink"/>
            <w:lang w:val="en-GB"/>
          </w:rPr>
          <w:t>[JENSEN-2009]</w:t>
        </w:r>
      </w:hyperlink>
      <w:r w:rsidRPr="003A06D0">
        <w:rPr>
          <w:lang w:val="en-GB"/>
        </w:rPr>
        <w:t>.</w:t>
      </w:r>
    </w:p>
    <w:bookmarkStart w:id="8777" w:name="sec_InjectionAttacks"/>
    <w:p w14:paraId="38807D1F"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"sec_InjectionAttacks" </w:instrText>
      </w:r>
      <w:r w:rsidRPr="003A06D0">
        <w:rPr>
          <w:lang w:val="en-GB"/>
        </w:rPr>
        <w:fldChar w:fldCharType="separate"/>
      </w:r>
      <w:bookmarkStart w:id="8778" w:name="_Toc10248425"/>
      <w:bookmarkStart w:id="8779" w:name="_Toc522668742"/>
      <w:bookmarkStart w:id="8780" w:name="_Toc14451827"/>
      <w:r w:rsidRPr="003A06D0">
        <w:rPr>
          <w:rStyle w:val="Hyperlink"/>
          <w:lang w:val="en-GB"/>
        </w:rPr>
        <w:t>Injection Attacks [non-normative]</w:t>
      </w:r>
      <w:bookmarkEnd w:id="8777"/>
      <w:bookmarkEnd w:id="8778"/>
      <w:bookmarkEnd w:id="8779"/>
      <w:bookmarkEnd w:id="8780"/>
      <w:r w:rsidRPr="003A06D0">
        <w:rPr>
          <w:lang w:val="en-GB"/>
        </w:rPr>
        <w:fldChar w:fldCharType="end"/>
      </w:r>
    </w:p>
    <w:p w14:paraId="344CE63B" w14:textId="77777777" w:rsidR="001C2612" w:rsidRPr="003A06D0" w:rsidRDefault="001C2612" w:rsidP="001C2612">
      <w:pPr>
        <w:rPr>
          <w:lang w:val="en-GB"/>
        </w:rPr>
      </w:pPr>
      <w:r w:rsidRPr="003A06D0">
        <w:rPr>
          <w:lang w:val="en-GB"/>
        </w:rPr>
        <w:t xml:space="preserve">Any DSS content MAY be processed somewhere, thus injection attacks MAY occur in many places which are not specific to DSS. The best defence known, is to sanitize untrusted output (and anything inside a DSS document received from outside the client or server system boundaries should be considered untrusted). For more explanation on injection attacks, see e.g. </w:t>
      </w:r>
      <w:hyperlink r:id="rId118" w:history="1">
        <w:r w:rsidRPr="003A06D0">
          <w:rPr>
            <w:rStyle w:val="Hyperlink"/>
            <w:lang w:val="en-GB"/>
          </w:rPr>
          <w:t>this OWASP article</w:t>
        </w:r>
      </w:hyperlink>
      <w:r w:rsidRPr="003A06D0">
        <w:rPr>
          <w:lang w:val="en-GB"/>
        </w:rPr>
        <w:t xml:space="preserve"> (</w:t>
      </w:r>
      <w:hyperlink r:id="rId119" w:history="1">
        <w:r w:rsidRPr="003A06D0">
          <w:rPr>
            <w:rStyle w:val="Hyperlink"/>
            <w:lang w:val="en-GB"/>
          </w:rPr>
          <w:t>https://www.owasp.org/index.php/Top_10-2017_A1-Injection</w:t>
        </w:r>
      </w:hyperlink>
      <w:r w:rsidRPr="003A06D0">
        <w:rPr>
          <w:lang w:val="en-GB"/>
        </w:rPr>
        <w:t>).</w:t>
      </w:r>
    </w:p>
    <w:bookmarkStart w:id="8781" w:name="sec_JSONDeserialThroughEvalAttacks"/>
    <w:p w14:paraId="0529225B"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"sec_JSONDeserialThroughEvalAttacks" </w:instrText>
      </w:r>
      <w:r w:rsidRPr="003A06D0">
        <w:rPr>
          <w:lang w:val="en-GB"/>
        </w:rPr>
        <w:fldChar w:fldCharType="separate"/>
      </w:r>
      <w:bookmarkStart w:id="8782" w:name="_Toc10248426"/>
      <w:bookmarkStart w:id="8783" w:name="_Toc522668743"/>
      <w:bookmarkStart w:id="8784" w:name="_Toc14451828"/>
      <w:r w:rsidRPr="003A06D0">
        <w:rPr>
          <w:rStyle w:val="Hyperlink"/>
          <w:lang w:val="en-GB"/>
        </w:rPr>
        <w:t>JSON Deserialization Through Evaluation Attacks [non-normative]</w:t>
      </w:r>
      <w:bookmarkEnd w:id="8781"/>
      <w:bookmarkEnd w:id="8782"/>
      <w:bookmarkEnd w:id="8783"/>
      <w:bookmarkEnd w:id="8784"/>
      <w:r w:rsidRPr="003A06D0">
        <w:rPr>
          <w:lang w:val="en-GB"/>
        </w:rPr>
        <w:fldChar w:fldCharType="end"/>
      </w:r>
    </w:p>
    <w:p w14:paraId="1617A406" w14:textId="77777777" w:rsidR="001C2612" w:rsidRPr="003A06D0" w:rsidRDefault="001C2612" w:rsidP="001C2612">
      <w:pPr>
        <w:rPr>
          <w:lang w:val="en-GB"/>
        </w:rPr>
      </w:pPr>
      <w:r w:rsidRPr="003A06D0">
        <w:rPr>
          <w:lang w:val="en-GB"/>
        </w:rPr>
        <w:t xml:space="preserve">Generally, there are security issues with processing languages that are capable to evaluate text in that processing language during runtime and dynamically.  </w:t>
      </w:r>
    </w:p>
    <w:p w14:paraId="23FC3F0A" w14:textId="77777777" w:rsidR="001C2612" w:rsidRPr="003A06D0" w:rsidRDefault="001C2612" w:rsidP="001C2612">
      <w:pPr>
        <w:rPr>
          <w:lang w:val="en-GB"/>
        </w:rPr>
      </w:pPr>
      <w:r w:rsidRPr="003A06D0">
        <w:rPr>
          <w:lang w:val="en-GB"/>
        </w:rPr>
        <w:t xml:space="preserve">Sample vector for JavaScript: </w:t>
      </w:r>
    </w:p>
    <w:p w14:paraId="1F0B39B4" w14:textId="77777777" w:rsidR="001C2612" w:rsidRPr="003A06D0" w:rsidRDefault="001C2612" w:rsidP="001C2612">
      <w:pPr>
        <w:rPr>
          <w:lang w:val="en-GB"/>
        </w:rPr>
      </w:pPr>
      <w:r w:rsidRPr="003A06D0">
        <w:rPr>
          <w:lang w:val="en-GB"/>
        </w:rPr>
        <w:t xml:space="preserve">“JSON is a subset of JavaScript that excludes assignment and invocation. Since JSON's syntax is borrowed from JavaScript, it is possible to use that language's "eval()" function to parse most JSON texts (but not all; certain characters such as U+2028 LINE SEPARATOR and U+2029 PARAGRAPH </w:t>
      </w:r>
      <w:r w:rsidRPr="003A06D0">
        <w:rPr>
          <w:lang w:val="en-GB"/>
        </w:rPr>
        <w:lastRenderedPageBreak/>
        <w:t xml:space="preserve">SEPARATOR are legal in JSON but not JavaScript).  This generally constitutes an unacceptable security risk, since the text could contain executable code along with data declarations.  The same consideration applies to the use of eval()-like functions in any other programming language in which JSON texts conform to that language's syntax.” (cf. </w:t>
      </w:r>
      <w:hyperlink w:anchor="refRFC8259" w:history="1">
        <w:r w:rsidRPr="003A06D0">
          <w:rPr>
            <w:rStyle w:val="Hyperlink"/>
            <w:lang w:val="en-GB"/>
          </w:rPr>
          <w:t>[RFC8259]</w:t>
        </w:r>
      </w:hyperlink>
      <w:r w:rsidRPr="003A06D0">
        <w:rPr>
          <w:lang w:val="en-GB"/>
        </w:rPr>
        <w:t xml:space="preserve"> section 12 “Security Considerations”.</w:t>
      </w:r>
    </w:p>
    <w:bookmarkStart w:id="8785" w:name="sec_Conformance"/>
    <w:bookmarkStart w:id="8786" w:name="_Toc478074898"/>
    <w:bookmarkStart w:id="8787" w:name="_Toc480914758"/>
    <w:bookmarkStart w:id="8788" w:name="_Toc481065057"/>
    <w:bookmarkEnd w:id="8785"/>
    <w:p w14:paraId="0CB1646B" w14:textId="77777777" w:rsidR="001C2612" w:rsidRPr="003A06D0" w:rsidRDefault="001C2612" w:rsidP="000036F7">
      <w:pPr>
        <w:pStyle w:val="Heading1"/>
        <w:numPr>
          <w:ilvl w:val="0"/>
          <w:numId w:val="2"/>
        </w:numPr>
        <w:rPr>
          <w:lang w:val="en-GB"/>
        </w:rPr>
      </w:pPr>
      <w:r w:rsidRPr="003A06D0">
        <w:rPr>
          <w:lang w:val="en-GB"/>
        </w:rPr>
        <w:lastRenderedPageBreak/>
        <w:fldChar w:fldCharType="begin"/>
      </w:r>
      <w:r w:rsidRPr="003A06D0">
        <w:rPr>
          <w:lang w:val="en-GB"/>
        </w:rPr>
        <w:instrText xml:space="preserve"> HYPERLINK  \l "sec_Conformance" </w:instrText>
      </w:r>
      <w:r w:rsidRPr="003A06D0">
        <w:rPr>
          <w:lang w:val="en-GB"/>
        </w:rPr>
        <w:fldChar w:fldCharType="separate"/>
      </w:r>
      <w:bookmarkStart w:id="8789" w:name="_Toc10248427"/>
      <w:bookmarkStart w:id="8790" w:name="_Toc522668744"/>
      <w:bookmarkStart w:id="8791" w:name="_Toc14451829"/>
      <w:r w:rsidRPr="003A06D0">
        <w:rPr>
          <w:rStyle w:val="Hyperlink"/>
          <w:lang w:val="en-GB"/>
        </w:rPr>
        <w:t>Conformance</w:t>
      </w:r>
      <w:bookmarkEnd w:id="8786"/>
      <w:bookmarkEnd w:id="8787"/>
      <w:bookmarkEnd w:id="8788"/>
      <w:bookmarkEnd w:id="8789"/>
      <w:bookmarkEnd w:id="8790"/>
      <w:bookmarkEnd w:id="8791"/>
      <w:r w:rsidRPr="003A06D0">
        <w:rPr>
          <w:lang w:val="en-GB"/>
        </w:rPr>
        <w:fldChar w:fldCharType="end"/>
      </w:r>
    </w:p>
    <w:bookmarkStart w:id="8792" w:name="sec_ConformanceAsDss2"/>
    <w:bookmarkStart w:id="8793" w:name="_Toc478074899"/>
    <w:bookmarkStart w:id="8794" w:name="_Toc480914759"/>
    <w:bookmarkStart w:id="8795" w:name="_Toc481065058"/>
    <w:bookmarkStart w:id="8796" w:name="_Toc516358029"/>
    <w:bookmarkEnd w:id="8792"/>
    <w:p w14:paraId="0C660EED" w14:textId="77777777" w:rsidR="001C2612" w:rsidRPr="003A06D0" w:rsidRDefault="001C2612" w:rsidP="000036F7">
      <w:pPr>
        <w:pStyle w:val="Heading2"/>
        <w:numPr>
          <w:ilvl w:val="1"/>
          <w:numId w:val="2"/>
        </w:numPr>
        <w:rPr>
          <w:lang w:val="en-GB"/>
        </w:rPr>
      </w:pPr>
      <w:r w:rsidRPr="003A06D0">
        <w:rPr>
          <w:lang w:val="en-GB"/>
        </w:rPr>
        <w:fldChar w:fldCharType="begin"/>
      </w:r>
      <w:r w:rsidRPr="003A06D0">
        <w:rPr>
          <w:lang w:val="en-GB"/>
        </w:rPr>
        <w:instrText xml:space="preserve"> HYPERLINK  \l "sec_ConformanceAsDss2" </w:instrText>
      </w:r>
      <w:r w:rsidRPr="003A06D0">
        <w:rPr>
          <w:lang w:val="en-GB"/>
        </w:rPr>
        <w:fldChar w:fldCharType="separate"/>
      </w:r>
      <w:bookmarkStart w:id="8797" w:name="_Toc10248428"/>
      <w:bookmarkStart w:id="8798" w:name="_Toc522668745"/>
      <w:bookmarkStart w:id="8799" w:name="_Toc14451830"/>
      <w:r w:rsidRPr="003A06D0">
        <w:rPr>
          <w:rStyle w:val="Hyperlink"/>
          <w:lang w:val="en-GB"/>
        </w:rPr>
        <w:t>Conformance as a DSS version 2.0 document</w:t>
      </w:r>
      <w:bookmarkEnd w:id="8793"/>
      <w:bookmarkEnd w:id="8794"/>
      <w:bookmarkEnd w:id="8795"/>
      <w:bookmarkEnd w:id="8796"/>
      <w:bookmarkEnd w:id="8797"/>
      <w:bookmarkEnd w:id="8798"/>
      <w:bookmarkEnd w:id="8799"/>
      <w:r w:rsidRPr="003A06D0">
        <w:rPr>
          <w:lang w:val="en-GB"/>
        </w:rPr>
        <w:fldChar w:fldCharType="end"/>
      </w:r>
    </w:p>
    <w:p w14:paraId="42575A76" w14:textId="77777777" w:rsidR="001C2612" w:rsidRPr="003A06D0" w:rsidRDefault="001C2612" w:rsidP="001C2612">
      <w:pPr>
        <w:rPr>
          <w:lang w:val="en-GB"/>
        </w:rPr>
      </w:pPr>
      <w:r w:rsidRPr="003A06D0">
        <w:rPr>
          <w:lang w:val="en-GB"/>
        </w:rPr>
        <w:t>To ease communication and subsequent resolution of any specific partial conformance violation, the preceding chapters already provide minimal requirements, that a specific instance component must fulfil, to permit conformance of the complete DSS version 2.0 document.</w:t>
      </w:r>
    </w:p>
    <w:bookmarkStart w:id="8800" w:name="sec_ConformanceForXmlFormat"/>
    <w:bookmarkStart w:id="8801" w:name="_Toc480914761"/>
    <w:bookmarkStart w:id="8802" w:name="_Toc481065060"/>
    <w:bookmarkStart w:id="8803" w:name="_Toc516359922"/>
    <w:bookmarkStart w:id="8804" w:name="_Toc480914760"/>
    <w:bookmarkStart w:id="8805" w:name="_Toc481065059"/>
    <w:bookmarkStart w:id="8806" w:name="_Toc516359921"/>
    <w:bookmarkEnd w:id="8800"/>
    <w:p w14:paraId="2C363BD5"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"sec_ConformanceForJsonFormat" </w:instrText>
      </w:r>
      <w:r w:rsidRPr="003A06D0">
        <w:rPr>
          <w:lang w:val="en-GB"/>
        </w:rPr>
        <w:fldChar w:fldCharType="separate"/>
      </w:r>
      <w:bookmarkStart w:id="8807" w:name="_Toc10248429"/>
      <w:bookmarkStart w:id="8808" w:name="_Toc522668746"/>
      <w:bookmarkStart w:id="8809" w:name="_Toc14451831"/>
      <w:r w:rsidRPr="003A06D0">
        <w:rPr>
          <w:rStyle w:val="Hyperlink"/>
          <w:lang w:val="en-GB"/>
        </w:rPr>
        <w:t>Conformance for JSON format</w:t>
      </w:r>
      <w:bookmarkEnd w:id="8801"/>
      <w:bookmarkEnd w:id="8802"/>
      <w:bookmarkEnd w:id="8803"/>
      <w:bookmarkEnd w:id="8807"/>
      <w:bookmarkEnd w:id="8808"/>
      <w:bookmarkEnd w:id="8809"/>
      <w:r w:rsidRPr="003A06D0">
        <w:rPr>
          <w:lang w:val="en-GB"/>
        </w:rPr>
        <w:fldChar w:fldCharType="end"/>
      </w:r>
    </w:p>
    <w:p w14:paraId="37A2217D" w14:textId="77777777" w:rsidR="001C2612" w:rsidRPr="003A06D0" w:rsidRDefault="001C2612" w:rsidP="001C2612">
      <w:pPr>
        <w:rPr>
          <w:lang w:val="en-GB"/>
        </w:rPr>
      </w:pPr>
      <w:r w:rsidRPr="003A06D0">
        <w:rPr>
          <w:lang w:val="en-GB"/>
        </w:rPr>
        <w:t>The following clause offers a simple two-step process, to either prove or disprove the conformance of a complete JSON document (formulated in terms specific to that implementation language) to this version of DSS:</w:t>
      </w:r>
    </w:p>
    <w:p w14:paraId="61EB7A58"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w:t>
      </w:r>
      <w:r w:rsidRPr="003A06D0">
        <w:rPr>
          <w:rFonts w:ascii="MS Mincho" w:eastAsia="MS Mincho" w:hAnsi="MS Mincho" w:cs="MS Mincho"/>
          <w:lang w:val="en-GB"/>
        </w:rPr>
        <w:t xml:space="preserve"> </w:t>
      </w:r>
      <w:r w:rsidRPr="003A06D0">
        <w:rPr>
          <w:lang w:val="en-GB"/>
        </w:rPr>
        <w:t>“Valid JSON DSS Document”</w:t>
      </w:r>
      <w:r w:rsidRPr="003A06D0">
        <w:rPr>
          <w:lang w:val="en-GB"/>
        </w:rPr>
        <w:br/>
        <w:t>A JSON document instance conforms to this specification as a DSS document if it meets all of the following COUNT_ME conditions:</w:t>
      </w:r>
    </w:p>
    <w:p w14:paraId="21C17C2E" w14:textId="77777777" w:rsidR="001C2612" w:rsidRPr="003A06D0" w:rsidRDefault="001C2612" w:rsidP="000036F7">
      <w:pPr>
        <w:pStyle w:val="ListParagraph"/>
        <w:numPr>
          <w:ilvl w:val="0"/>
          <w:numId w:val="14"/>
        </w:numPr>
        <w:rPr>
          <w:lang w:val="en-GB"/>
        </w:rPr>
      </w:pPr>
      <w:r w:rsidRPr="003A06D0">
        <w:rPr>
          <w:lang w:val="en-GB"/>
        </w:rPr>
        <w:t>Is valid JSON</w:t>
      </w:r>
    </w:p>
    <w:p w14:paraId="16C5AE01" w14:textId="77777777" w:rsidR="001C2612" w:rsidRPr="003A06D0" w:rsidRDefault="001C2612" w:rsidP="000036F7">
      <w:pPr>
        <w:pStyle w:val="ListParagraph"/>
        <w:numPr>
          <w:ilvl w:val="0"/>
          <w:numId w:val="14"/>
        </w:numPr>
        <w:rPr>
          <w:lang w:val="en-GB"/>
        </w:rPr>
      </w:pPr>
      <w:r w:rsidRPr="003A06D0">
        <w:rPr>
          <w:lang w:val="en-GB"/>
        </w:rPr>
        <w:t>Validates against the JSON Schema</w:t>
      </w:r>
    </w:p>
    <w:p w14:paraId="38B1262B" w14:textId="77777777" w:rsidR="001C2612" w:rsidRPr="003A06D0" w:rsidRDefault="001C2612" w:rsidP="001C2612">
      <w:pPr>
        <w:rPr>
          <w:lang w:val="en-GB"/>
        </w:rPr>
      </w:pPr>
      <w:r w:rsidRPr="003A06D0">
        <w:rPr>
          <w:lang w:val="en-GB"/>
        </w:rPr>
        <w:t>» </w:t>
      </w:r>
      <w:r w:rsidRPr="003A06D0">
        <w:rPr>
          <w:color w:val="FF0000"/>
          <w:lang w:val="en-GB"/>
        </w:rPr>
        <w:t>DSS-11.1.1-1</w:t>
      </w:r>
      <w:r w:rsidRPr="003A06D0">
        <w:rPr>
          <w:lang w:val="en-GB"/>
        </w:rPr>
        <w:t>]</w:t>
      </w:r>
    </w:p>
    <w:p w14:paraId="7F12163C" w14:textId="77777777" w:rsidR="001C2612" w:rsidRPr="003A06D0" w:rsidRDefault="00A1609B" w:rsidP="000036F7">
      <w:pPr>
        <w:pStyle w:val="Heading3"/>
        <w:numPr>
          <w:ilvl w:val="2"/>
          <w:numId w:val="2"/>
        </w:numPr>
        <w:rPr>
          <w:lang w:val="en-GB"/>
        </w:rPr>
      </w:pPr>
      <w:hyperlink w:anchor="sec_ConformanceForXmlFormat" w:history="1">
        <w:bookmarkStart w:id="8810" w:name="_Toc522668747"/>
        <w:bookmarkStart w:id="8811" w:name="_Toc10248430"/>
        <w:bookmarkStart w:id="8812" w:name="_Toc14451832"/>
        <w:r w:rsidR="001C2612" w:rsidRPr="003A06D0">
          <w:rPr>
            <w:rStyle w:val="Hyperlink"/>
            <w:lang w:val="en-GB"/>
          </w:rPr>
          <w:t>Conformance for XML format</w:t>
        </w:r>
        <w:bookmarkEnd w:id="8804"/>
        <w:bookmarkEnd w:id="8805"/>
        <w:bookmarkEnd w:id="8806"/>
        <w:bookmarkEnd w:id="8810"/>
        <w:bookmarkEnd w:id="8811"/>
        <w:bookmarkEnd w:id="8812"/>
      </w:hyperlink>
    </w:p>
    <w:p w14:paraId="73EBFB19" w14:textId="77777777" w:rsidR="001C2612" w:rsidRPr="003A06D0" w:rsidRDefault="001C2612" w:rsidP="001C2612">
      <w:pPr>
        <w:rPr>
          <w:lang w:val="en-GB"/>
        </w:rPr>
      </w:pPr>
      <w:r w:rsidRPr="003A06D0">
        <w:rPr>
          <w:lang w:val="en-GB"/>
        </w:rPr>
        <w:t>The following clause offers a simple three step process, to either prove or disprove the conformance of a complete XML document (formulated in terms specific to that implementation language) to this version of DSS:</w:t>
      </w:r>
    </w:p>
    <w:p w14:paraId="3F0CDF4D"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 “Valid XML DSS Document”</w:t>
      </w:r>
      <w:r w:rsidRPr="003A06D0">
        <w:rPr>
          <w:lang w:val="en-GB"/>
        </w:rPr>
        <w:br/>
        <w:t>An XML document instance conforms to this specification as a DSS document if it meets all of the following three conditions:</w:t>
      </w:r>
    </w:p>
    <w:p w14:paraId="6BDF5221" w14:textId="77777777" w:rsidR="001C2612" w:rsidRPr="003A06D0" w:rsidRDefault="001C2612" w:rsidP="000036F7">
      <w:pPr>
        <w:pStyle w:val="ListParagraph"/>
        <w:numPr>
          <w:ilvl w:val="0"/>
          <w:numId w:val="13"/>
        </w:numPr>
        <w:rPr>
          <w:lang w:val="en-GB"/>
        </w:rPr>
      </w:pPr>
      <w:r w:rsidRPr="003A06D0">
        <w:rPr>
          <w:lang w:val="en-GB"/>
        </w:rPr>
        <w:t>Is well-formed XML.</w:t>
      </w:r>
    </w:p>
    <w:p w14:paraId="715EAEED" w14:textId="77777777" w:rsidR="001C2612" w:rsidRPr="003A06D0" w:rsidRDefault="001C2612" w:rsidP="000036F7">
      <w:pPr>
        <w:pStyle w:val="ListParagraph"/>
        <w:numPr>
          <w:ilvl w:val="0"/>
          <w:numId w:val="13"/>
        </w:numPr>
        <w:rPr>
          <w:lang w:val="en-GB"/>
        </w:rPr>
      </w:pPr>
      <w:r w:rsidRPr="003A06D0">
        <w:rPr>
          <w:lang w:val="en-GB"/>
        </w:rPr>
        <w:t xml:space="preserve">Consists of a single root element instance as defined in </w:t>
      </w:r>
      <w:r w:rsidRPr="003A06D0">
        <w:rPr>
          <w:lang w:val="en-GB"/>
        </w:rPr>
        <w:br/>
        <w:t xml:space="preserve">the namespace </w:t>
      </w:r>
      <w:r w:rsidRPr="003A06D0">
        <w:rPr>
          <w:rStyle w:val="Element"/>
          <w:lang w:val="en-GB"/>
        </w:rPr>
        <w:t>http://docs.oasis-open.org/dss-x/ns/core</w:t>
      </w:r>
      <w:r w:rsidRPr="003A06D0">
        <w:rPr>
          <w:lang w:val="en-GB"/>
        </w:rPr>
        <w:t>.</w:t>
      </w:r>
    </w:p>
    <w:p w14:paraId="5869AC83" w14:textId="77777777" w:rsidR="001C2612" w:rsidRPr="003A06D0" w:rsidRDefault="001C2612" w:rsidP="000036F7">
      <w:pPr>
        <w:pStyle w:val="ListParagraph"/>
        <w:numPr>
          <w:ilvl w:val="0"/>
          <w:numId w:val="13"/>
        </w:numPr>
        <w:rPr>
          <w:lang w:val="en-GB"/>
        </w:rPr>
      </w:pPr>
      <w:r w:rsidRPr="003A06D0">
        <w:rPr>
          <w:lang w:val="en-GB"/>
        </w:rPr>
        <w:t>Is valid XML.</w:t>
      </w:r>
    </w:p>
    <w:p w14:paraId="690C0583" w14:textId="77777777" w:rsidR="001C2612" w:rsidRPr="003A06D0" w:rsidRDefault="001C2612" w:rsidP="001C2612">
      <w:pPr>
        <w:rPr>
          <w:lang w:val="en-GB"/>
        </w:rPr>
      </w:pPr>
      <w:r w:rsidRPr="003A06D0">
        <w:rPr>
          <w:lang w:val="en-GB"/>
        </w:rPr>
        <w:t>» [</w:t>
      </w:r>
      <w:bookmarkStart w:id="8813" w:name="confValidCSAFCVRFXML"/>
      <w:r w:rsidRPr="003A06D0">
        <w:rPr>
          <w:color w:val="FF0000"/>
          <w:lang w:val="en-GB"/>
        </w:rPr>
        <w:t>DSS-11.1.2-1</w:t>
      </w:r>
      <w:bookmarkEnd w:id="8813"/>
      <w:r w:rsidRPr="003A06D0">
        <w:rPr>
          <w:lang w:val="en-GB"/>
        </w:rPr>
        <w:t>]</w:t>
      </w:r>
    </w:p>
    <w:bookmarkStart w:id="8814" w:name="sec_ConformanceForJsonFormat"/>
    <w:bookmarkStart w:id="8815" w:name="sec_ConformanceForServer"/>
    <w:bookmarkEnd w:id="8814"/>
    <w:p w14:paraId="0D3C7053"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"sec_ConformanceForServer" </w:instrText>
      </w:r>
      <w:r w:rsidRPr="003A06D0">
        <w:rPr>
          <w:lang w:val="en-GB"/>
        </w:rPr>
        <w:fldChar w:fldCharType="separate"/>
      </w:r>
      <w:bookmarkStart w:id="8816" w:name="_Toc10248431"/>
      <w:bookmarkStart w:id="8817" w:name="_Toc522668748"/>
      <w:bookmarkStart w:id="8818" w:name="_Toc14451833"/>
      <w:r w:rsidRPr="003A06D0">
        <w:rPr>
          <w:rStyle w:val="Hyperlink"/>
          <w:lang w:val="en-GB"/>
        </w:rPr>
        <w:t>Conformance for DSS Server</w:t>
      </w:r>
      <w:bookmarkEnd w:id="8816"/>
      <w:bookmarkEnd w:id="8817"/>
      <w:bookmarkEnd w:id="8818"/>
      <w:r w:rsidRPr="003A06D0">
        <w:rPr>
          <w:lang w:val="en-GB"/>
        </w:rPr>
        <w:fldChar w:fldCharType="end"/>
      </w:r>
    </w:p>
    <w:bookmarkEnd w:id="8815"/>
    <w:p w14:paraId="62ADCBAF"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 “Conforming DSS Server”</w:t>
      </w:r>
      <w:r w:rsidRPr="003A06D0">
        <w:rPr>
          <w:lang w:val="en-GB"/>
        </w:rPr>
        <w:br/>
        <w:t>A DSS server instance conforms to this specification if the server fulfils all requirements on servers stated in the normative sections of this document. » [</w:t>
      </w:r>
      <w:r w:rsidRPr="003A06D0">
        <w:rPr>
          <w:color w:val="FF0000"/>
          <w:lang w:val="en-GB"/>
        </w:rPr>
        <w:t>DSS-11.1.3-1</w:t>
      </w:r>
      <w:r w:rsidRPr="003A06D0">
        <w:rPr>
          <w:lang w:val="en-GB"/>
        </w:rPr>
        <w:t>]</w:t>
      </w:r>
    </w:p>
    <w:bookmarkStart w:id="8819" w:name="sec_ConformanceForClient"/>
    <w:p w14:paraId="406BE6DE" w14:textId="77777777" w:rsidR="001C2612" w:rsidRPr="003A06D0" w:rsidRDefault="001C2612" w:rsidP="000036F7">
      <w:pPr>
        <w:pStyle w:val="Heading3"/>
        <w:numPr>
          <w:ilvl w:val="2"/>
          <w:numId w:val="2"/>
        </w:numPr>
        <w:rPr>
          <w:lang w:val="en-GB"/>
        </w:rPr>
      </w:pPr>
      <w:r w:rsidRPr="003A06D0">
        <w:rPr>
          <w:lang w:val="en-GB"/>
        </w:rPr>
        <w:fldChar w:fldCharType="begin"/>
      </w:r>
      <w:r w:rsidRPr="003A06D0">
        <w:rPr>
          <w:lang w:val="en-GB"/>
        </w:rPr>
        <w:instrText xml:space="preserve"> HYPERLINK  \l "sec_ConformanceForClient" </w:instrText>
      </w:r>
      <w:r w:rsidRPr="003A06D0">
        <w:rPr>
          <w:lang w:val="en-GB"/>
        </w:rPr>
        <w:fldChar w:fldCharType="separate"/>
      </w:r>
      <w:bookmarkStart w:id="8820" w:name="_Toc10248432"/>
      <w:bookmarkStart w:id="8821" w:name="_Toc522668749"/>
      <w:bookmarkStart w:id="8822" w:name="_Toc14451834"/>
      <w:r w:rsidRPr="003A06D0">
        <w:rPr>
          <w:rStyle w:val="Hyperlink"/>
          <w:lang w:val="en-GB"/>
        </w:rPr>
        <w:t>Conformance for DSS Client</w:t>
      </w:r>
      <w:bookmarkEnd w:id="8819"/>
      <w:bookmarkEnd w:id="8820"/>
      <w:bookmarkEnd w:id="8821"/>
      <w:bookmarkEnd w:id="8822"/>
      <w:r w:rsidRPr="003A06D0">
        <w:rPr>
          <w:lang w:val="en-GB"/>
        </w:rPr>
        <w:fldChar w:fldCharType="end"/>
      </w:r>
    </w:p>
    <w:p w14:paraId="0684BAE1" w14:textId="77777777" w:rsidR="001C2612" w:rsidRPr="003A06D0" w:rsidRDefault="001C2612" w:rsidP="001C261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 “Conforming DSS Client”</w:t>
      </w:r>
      <w:r w:rsidRPr="003A06D0">
        <w:rPr>
          <w:lang w:val="en-GB"/>
        </w:rPr>
        <w:br/>
        <w:t>A DSS client instance conforms to this specification if the client fulfils all requirements on clients stated in the normative sections of this document. » [</w:t>
      </w:r>
      <w:r w:rsidRPr="003A06D0">
        <w:rPr>
          <w:color w:val="FF0000"/>
          <w:lang w:val="en-GB"/>
        </w:rPr>
        <w:t>DSS-11.1.4-1</w:t>
      </w:r>
      <w:r w:rsidRPr="003A06D0">
        <w:rPr>
          <w:lang w:val="en-GB"/>
        </w:rPr>
        <w:t>]</w:t>
      </w:r>
    </w:p>
    <w:bookmarkStart w:id="8823" w:name="sec_Acknowledgements"/>
    <w:bookmarkStart w:id="8824" w:name="_Toc85472897"/>
    <w:bookmarkStart w:id="8825" w:name="_Toc287332012"/>
    <w:bookmarkStart w:id="8826" w:name="_Toc478074900"/>
    <w:bookmarkStart w:id="8827" w:name="_Toc480914769"/>
    <w:bookmarkStart w:id="8828" w:name="_Toc481065063"/>
    <w:bookmarkEnd w:id="8823"/>
    <w:p w14:paraId="2D01F041" w14:textId="77777777" w:rsidR="001C2612" w:rsidRPr="003A06D0" w:rsidRDefault="001C2612" w:rsidP="000036F7">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"sec_Acknowledgements" </w:instrText>
      </w:r>
      <w:r w:rsidRPr="003A06D0">
        <w:rPr>
          <w:lang w:val="en-GB"/>
        </w:rPr>
        <w:fldChar w:fldCharType="separate"/>
      </w:r>
      <w:bookmarkStart w:id="8829" w:name="_Toc10248433"/>
      <w:bookmarkStart w:id="8830" w:name="_Toc522668750"/>
      <w:bookmarkStart w:id="8831" w:name="_Toc14451835"/>
      <w:r w:rsidRPr="003A06D0">
        <w:rPr>
          <w:rStyle w:val="Hyperlink"/>
          <w:lang w:val="en-GB"/>
        </w:rPr>
        <w:t>Acknowledgments</w:t>
      </w:r>
      <w:bookmarkEnd w:id="8824"/>
      <w:bookmarkEnd w:id="8825"/>
      <w:bookmarkEnd w:id="8826"/>
      <w:bookmarkEnd w:id="8827"/>
      <w:bookmarkEnd w:id="8828"/>
      <w:bookmarkEnd w:id="8829"/>
      <w:bookmarkEnd w:id="8830"/>
      <w:bookmarkEnd w:id="8831"/>
      <w:r w:rsidRPr="003A06D0">
        <w:rPr>
          <w:lang w:val="en-GB"/>
        </w:rPr>
        <w:fldChar w:fldCharType="end"/>
      </w:r>
    </w:p>
    <w:p w14:paraId="3E6AAF07" w14:textId="77777777" w:rsidR="001C2612" w:rsidRPr="003A06D0" w:rsidRDefault="001C2612" w:rsidP="001C2612">
      <w:pPr>
        <w:rPr>
          <w:lang w:val="en-GB"/>
        </w:rPr>
      </w:pPr>
      <w:r w:rsidRPr="003A06D0">
        <w:rPr>
          <w:lang w:val="en-GB"/>
        </w:rPr>
        <w:t>The following individuals have participated in the creation of this specification and are gratefully acknowledged:</w:t>
      </w:r>
    </w:p>
    <w:p w14:paraId="1DC968FA" w14:textId="77777777" w:rsidR="001C2612" w:rsidRPr="003A06D0" w:rsidRDefault="001C2612" w:rsidP="001C2612">
      <w:pPr>
        <w:pStyle w:val="Contributor"/>
        <w:rPr>
          <w:lang w:val="en-GB"/>
        </w:rPr>
      </w:pPr>
      <w:r w:rsidRPr="003A06D0">
        <w:rPr>
          <w:lang w:val="en-GB"/>
        </w:rPr>
        <w:t>Andreas Kuehne, Individual</w:t>
      </w:r>
    </w:p>
    <w:p w14:paraId="52CCF298" w14:textId="77777777" w:rsidR="001C2612" w:rsidRPr="003A06D0" w:rsidRDefault="001C2612" w:rsidP="001C2612">
      <w:pPr>
        <w:pStyle w:val="Contributor"/>
        <w:rPr>
          <w:lang w:val="en-GB"/>
        </w:rPr>
      </w:pPr>
      <w:r w:rsidRPr="003A06D0">
        <w:rPr>
          <w:lang w:val="en-GB"/>
        </w:rPr>
        <w:t>Detlef Huehnlein, Individual</w:t>
      </w:r>
    </w:p>
    <w:p w14:paraId="1B839EC4" w14:textId="77777777" w:rsidR="001C2612" w:rsidRPr="003A06D0" w:rsidRDefault="001C2612" w:rsidP="001C2612">
      <w:pPr>
        <w:pStyle w:val="Contributor"/>
        <w:rPr>
          <w:lang w:val="en-GB"/>
        </w:rPr>
      </w:pPr>
      <w:r w:rsidRPr="003A06D0">
        <w:rPr>
          <w:lang w:val="en-GB"/>
        </w:rPr>
        <w:t>Ernst Jan van Nigtevecht, Sonnenglanz Consulting</w:t>
      </w:r>
    </w:p>
    <w:p w14:paraId="236E8E1C" w14:textId="77777777" w:rsidR="001C2612" w:rsidRPr="003A06D0" w:rsidRDefault="001C2612" w:rsidP="001C2612">
      <w:pPr>
        <w:pStyle w:val="Contributor"/>
        <w:rPr>
          <w:lang w:val="en-GB"/>
        </w:rPr>
      </w:pPr>
      <w:r w:rsidRPr="003A06D0">
        <w:rPr>
          <w:lang w:val="en-GB"/>
        </w:rPr>
        <w:t>Juan Carlos Cruellas, Univ Politecnica de Cataluna</w:t>
      </w:r>
    </w:p>
    <w:p w14:paraId="634E97E5" w14:textId="77777777" w:rsidR="001C2612" w:rsidRPr="003A06D0" w:rsidRDefault="001C2612" w:rsidP="001C2612">
      <w:pPr>
        <w:pStyle w:val="Contributor"/>
        <w:rPr>
          <w:lang w:val="en-GB"/>
        </w:rPr>
      </w:pPr>
      <w:r w:rsidRPr="003A06D0">
        <w:rPr>
          <w:lang w:val="en-GB"/>
        </w:rPr>
        <w:t>Stefan Hagen, Individual</w:t>
      </w:r>
    </w:p>
    <w:bookmarkStart w:id="8832" w:name="sec_IndexOfComponentsAndElements"/>
    <w:bookmarkStart w:id="8833" w:name="_Toc478074901"/>
    <w:bookmarkStart w:id="8834" w:name="_Toc480914770"/>
    <w:bookmarkStart w:id="8835" w:name="_Toc481065064"/>
    <w:bookmarkEnd w:id="8832"/>
    <w:p w14:paraId="59261038" w14:textId="77777777" w:rsidR="001C2612" w:rsidRPr="003A06D0" w:rsidRDefault="001C2612" w:rsidP="000036F7">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"sec_IndexOfComponentsAndElements" </w:instrText>
      </w:r>
      <w:r w:rsidRPr="003A06D0">
        <w:rPr>
          <w:lang w:val="en-GB"/>
        </w:rPr>
        <w:fldChar w:fldCharType="separate"/>
      </w:r>
      <w:bookmarkStart w:id="8836" w:name="_Toc10248434"/>
      <w:bookmarkStart w:id="8837" w:name="_Toc522668751"/>
      <w:bookmarkStart w:id="8838" w:name="_Toc14451836"/>
      <w:r w:rsidRPr="003A06D0">
        <w:rPr>
          <w:rStyle w:val="Hyperlink"/>
          <w:lang w:val="en-GB"/>
        </w:rPr>
        <w:t>Index of Components and Elements</w:t>
      </w:r>
      <w:bookmarkEnd w:id="8833"/>
      <w:bookmarkEnd w:id="8834"/>
      <w:bookmarkEnd w:id="8835"/>
      <w:bookmarkEnd w:id="8836"/>
      <w:bookmarkEnd w:id="8837"/>
      <w:bookmarkEnd w:id="8838"/>
      <w:r w:rsidRPr="003A06D0">
        <w:rPr>
          <w:lang w:val="en-GB"/>
        </w:rPr>
        <w:fldChar w:fldCharType="end"/>
      </w:r>
    </w:p>
    <w:p w14:paraId="244920FE" w14:textId="77777777" w:rsidR="001C2612" w:rsidRPr="003A06D0" w:rsidRDefault="001C2612" w:rsidP="001C2612">
      <w:pPr>
        <w:rPr>
          <w:lang w:val="en-GB"/>
        </w:rPr>
        <w:sectPr w:rsidR="001C2612" w:rsidRPr="003A06D0" w:rsidSect="00BF4F83">
          <w:pgSz w:w="12240" w:h="15840" w:code="1"/>
          <w:pgMar w:top="1440" w:right="1440" w:bottom="720" w:left="1440" w:header="720" w:footer="720" w:gutter="0"/>
          <w:cols w:space="709"/>
          <w:docGrid w:linePitch="360"/>
        </w:sectPr>
      </w:pPr>
    </w:p>
    <w:p w14:paraId="2483724A" w14:textId="77777777" w:rsidR="001C2612" w:rsidRPr="003A06D0" w:rsidRDefault="001C2612" w:rsidP="001C2612">
      <w:pPr>
        <w:pStyle w:val="TOC1"/>
        <w:rPr>
          <w:noProof/>
          <w:lang w:val="en-GB"/>
        </w:rPr>
        <w:sectPr w:rsidR="001C2612" w:rsidRPr="003A06D0" w:rsidSect="00602EA3">
          <w:type w:val="continuous"/>
          <w:pgSz w:w="12240" w:h="15840" w:code="1"/>
          <w:pgMar w:top="1440" w:right="1440" w:bottom="720" w:left="1440" w:header="720" w:footer="720" w:gutter="0"/>
          <w:cols w:space="720"/>
          <w:docGrid w:linePitch="360"/>
        </w:sectPr>
      </w:pPr>
      <w:r w:rsidRPr="003A06D0">
        <w:rPr>
          <w:lang w:val="en-GB"/>
        </w:rPr>
        <w:fldChar w:fldCharType="begin"/>
      </w:r>
      <w:r w:rsidRPr="003A06D0">
        <w:rPr>
          <w:lang w:val="en-GB"/>
        </w:rPr>
        <w:instrText xml:space="preserve"> INDEX \c "2" \z "1031" </w:instrText>
      </w:r>
      <w:r w:rsidRPr="003A06D0">
        <w:rPr>
          <w:lang w:val="en-GB"/>
        </w:rPr>
        <w:fldChar w:fldCharType="separate"/>
      </w:r>
    </w:p>
    <w:p w14:paraId="61C43555" w14:textId="77777777" w:rsidR="001C2612" w:rsidRPr="003A06D0" w:rsidRDefault="001C2612" w:rsidP="001C2612">
      <w:pPr>
        <w:pStyle w:val="Index1"/>
        <w:tabs>
          <w:tab w:val="right" w:leader="dot" w:pos="4310"/>
        </w:tabs>
        <w:rPr>
          <w:noProof/>
          <w:lang w:val="en-GB"/>
        </w:rPr>
      </w:pPr>
      <w:r w:rsidRPr="003A06D0">
        <w:rPr>
          <w:noProof/>
          <w:lang w:val="en-GB"/>
        </w:rPr>
        <w:t>AdditionalKeyInfo</w:t>
      </w:r>
    </w:p>
    <w:p w14:paraId="3F3EDD6A" w14:textId="77777777" w:rsidR="001C2612" w:rsidRPr="003A06D0" w:rsidRDefault="001C2612" w:rsidP="001C2612">
      <w:pPr>
        <w:pStyle w:val="Index2"/>
        <w:tabs>
          <w:tab w:val="right" w:leader="dot" w:pos="4310"/>
        </w:tabs>
        <w:rPr>
          <w:noProof/>
          <w:lang w:val="en-GB"/>
        </w:rPr>
      </w:pPr>
      <w:r w:rsidRPr="003A06D0">
        <w:rPr>
          <w:noProof/>
          <w:lang w:val="en-GB"/>
        </w:rPr>
        <w:t>KeyName, 97</w:t>
      </w:r>
    </w:p>
    <w:p w14:paraId="69C0F5AF" w14:textId="77777777" w:rsidR="001C2612" w:rsidRPr="003A06D0" w:rsidRDefault="001C2612" w:rsidP="001C2612">
      <w:pPr>
        <w:pStyle w:val="Index2"/>
        <w:tabs>
          <w:tab w:val="right" w:leader="dot" w:pos="4310"/>
        </w:tabs>
        <w:rPr>
          <w:noProof/>
          <w:lang w:val="en-GB"/>
        </w:rPr>
      </w:pPr>
      <w:r w:rsidRPr="003A06D0">
        <w:rPr>
          <w:noProof/>
          <w:lang w:val="en-GB"/>
        </w:rPr>
        <w:t>X509Certificate, 97</w:t>
      </w:r>
    </w:p>
    <w:p w14:paraId="2A9E3409" w14:textId="77777777" w:rsidR="001C2612" w:rsidRPr="003A06D0" w:rsidRDefault="001C2612" w:rsidP="001C2612">
      <w:pPr>
        <w:pStyle w:val="Index2"/>
        <w:tabs>
          <w:tab w:val="right" w:leader="dot" w:pos="4310"/>
        </w:tabs>
        <w:rPr>
          <w:noProof/>
          <w:lang w:val="en-GB"/>
        </w:rPr>
      </w:pPr>
      <w:r w:rsidRPr="003A06D0">
        <w:rPr>
          <w:noProof/>
          <w:lang w:val="en-GB"/>
        </w:rPr>
        <w:t>X509CRL, 97</w:t>
      </w:r>
    </w:p>
    <w:p w14:paraId="123F019B" w14:textId="77777777" w:rsidR="001C2612" w:rsidRPr="003A06D0" w:rsidRDefault="001C2612" w:rsidP="001C2612">
      <w:pPr>
        <w:pStyle w:val="Index2"/>
        <w:tabs>
          <w:tab w:val="right" w:leader="dot" w:pos="4310"/>
        </w:tabs>
        <w:rPr>
          <w:noProof/>
          <w:lang w:val="en-GB"/>
        </w:rPr>
      </w:pPr>
      <w:r w:rsidRPr="003A06D0">
        <w:rPr>
          <w:noProof/>
          <w:lang w:val="en-GB"/>
        </w:rPr>
        <w:t>X509Digest, 96</w:t>
      </w:r>
    </w:p>
    <w:p w14:paraId="162D63F7" w14:textId="77777777" w:rsidR="001C2612" w:rsidRPr="003A06D0" w:rsidRDefault="001C2612" w:rsidP="001C2612">
      <w:pPr>
        <w:pStyle w:val="Index2"/>
        <w:tabs>
          <w:tab w:val="right" w:leader="dot" w:pos="4310"/>
        </w:tabs>
        <w:rPr>
          <w:noProof/>
          <w:lang w:val="en-GB"/>
        </w:rPr>
      </w:pPr>
      <w:r w:rsidRPr="003A06D0">
        <w:rPr>
          <w:noProof/>
          <w:lang w:val="en-GB"/>
        </w:rPr>
        <w:t>X509SKI, 97</w:t>
      </w:r>
    </w:p>
    <w:p w14:paraId="6660A73C" w14:textId="77777777" w:rsidR="001C2612" w:rsidRPr="003A06D0" w:rsidRDefault="001C2612" w:rsidP="001C2612">
      <w:pPr>
        <w:pStyle w:val="Index2"/>
        <w:tabs>
          <w:tab w:val="right" w:leader="dot" w:pos="4310"/>
        </w:tabs>
        <w:rPr>
          <w:noProof/>
          <w:lang w:val="en-GB"/>
        </w:rPr>
      </w:pPr>
      <w:r w:rsidRPr="003A06D0">
        <w:rPr>
          <w:noProof/>
          <w:lang w:val="en-GB"/>
        </w:rPr>
        <w:t>X509SubjectName, 96</w:t>
      </w:r>
    </w:p>
    <w:p w14:paraId="24FCA4F4" w14:textId="77777777" w:rsidR="001C2612" w:rsidRPr="003A06D0" w:rsidRDefault="001C2612" w:rsidP="001C2612">
      <w:pPr>
        <w:pStyle w:val="Index1"/>
        <w:tabs>
          <w:tab w:val="right" w:leader="dot" w:pos="4310"/>
        </w:tabs>
        <w:rPr>
          <w:noProof/>
          <w:lang w:val="en-GB"/>
        </w:rPr>
      </w:pPr>
      <w:r w:rsidRPr="003A06D0">
        <w:rPr>
          <w:noProof/>
          <w:lang w:val="en-GB"/>
        </w:rPr>
        <w:t>AdditionalTimeInfo</w:t>
      </w:r>
    </w:p>
    <w:p w14:paraId="0B50FDA9" w14:textId="77777777" w:rsidR="001C2612" w:rsidRPr="003A06D0" w:rsidRDefault="001C2612" w:rsidP="001C2612">
      <w:pPr>
        <w:pStyle w:val="Index2"/>
        <w:tabs>
          <w:tab w:val="right" w:leader="dot" w:pos="4310"/>
        </w:tabs>
        <w:rPr>
          <w:noProof/>
          <w:lang w:val="en-GB"/>
        </w:rPr>
      </w:pPr>
      <w:r w:rsidRPr="003A06D0">
        <w:rPr>
          <w:noProof/>
          <w:lang w:val="en-GB"/>
        </w:rPr>
        <w:t>Ref, 94</w:t>
      </w:r>
    </w:p>
    <w:p w14:paraId="3D1FE7C7" w14:textId="77777777" w:rsidR="001C2612" w:rsidRPr="003A06D0" w:rsidRDefault="001C2612" w:rsidP="001C2612">
      <w:pPr>
        <w:pStyle w:val="Index2"/>
        <w:tabs>
          <w:tab w:val="right" w:leader="dot" w:pos="4310"/>
        </w:tabs>
        <w:rPr>
          <w:noProof/>
          <w:lang w:val="en-GB"/>
        </w:rPr>
      </w:pPr>
      <w:r w:rsidRPr="003A06D0">
        <w:rPr>
          <w:noProof/>
          <w:lang w:val="en-GB"/>
        </w:rPr>
        <w:t>Type, 94</w:t>
      </w:r>
    </w:p>
    <w:p w14:paraId="0C0B9DA7" w14:textId="77777777" w:rsidR="001C2612" w:rsidRPr="003A06D0" w:rsidRDefault="001C2612" w:rsidP="001C2612">
      <w:pPr>
        <w:pStyle w:val="Index2"/>
        <w:tabs>
          <w:tab w:val="right" w:leader="dot" w:pos="4310"/>
        </w:tabs>
        <w:rPr>
          <w:noProof/>
          <w:lang w:val="en-GB"/>
        </w:rPr>
      </w:pPr>
      <w:r w:rsidRPr="003A06D0">
        <w:rPr>
          <w:noProof/>
          <w:lang w:val="en-GB"/>
        </w:rPr>
        <w:t>value, 93</w:t>
      </w:r>
    </w:p>
    <w:p w14:paraId="34ABD9C6" w14:textId="77777777" w:rsidR="001C2612" w:rsidRPr="003A06D0" w:rsidRDefault="001C2612" w:rsidP="001C2612">
      <w:pPr>
        <w:pStyle w:val="Index1"/>
        <w:tabs>
          <w:tab w:val="right" w:leader="dot" w:pos="4310"/>
        </w:tabs>
        <w:rPr>
          <w:noProof/>
          <w:lang w:val="en-GB"/>
        </w:rPr>
      </w:pPr>
      <w:r w:rsidRPr="003A06D0">
        <w:rPr>
          <w:noProof/>
          <w:lang w:val="en-GB"/>
        </w:rPr>
        <w:t>Any, 23</w:t>
      </w:r>
    </w:p>
    <w:p w14:paraId="3FCE4D0F" w14:textId="77777777" w:rsidR="001C2612" w:rsidRPr="003A06D0" w:rsidRDefault="001C2612" w:rsidP="001C2612">
      <w:pPr>
        <w:pStyle w:val="Index1"/>
        <w:tabs>
          <w:tab w:val="right" w:leader="dot" w:pos="4310"/>
        </w:tabs>
        <w:rPr>
          <w:noProof/>
          <w:lang w:val="en-GB"/>
        </w:rPr>
      </w:pPr>
      <w:r w:rsidRPr="003A06D0">
        <w:rPr>
          <w:noProof/>
          <w:lang w:val="en-GB"/>
        </w:rPr>
        <w:t>AttachmentReference</w:t>
      </w:r>
    </w:p>
    <w:p w14:paraId="686F00E7" w14:textId="77777777" w:rsidR="001C2612" w:rsidRPr="003A06D0" w:rsidRDefault="001C2612" w:rsidP="001C2612">
      <w:pPr>
        <w:pStyle w:val="Index2"/>
        <w:tabs>
          <w:tab w:val="right" w:leader="dot" w:pos="4310"/>
        </w:tabs>
        <w:rPr>
          <w:noProof/>
          <w:lang w:val="en-GB"/>
        </w:rPr>
      </w:pPr>
      <w:r w:rsidRPr="003A06D0">
        <w:rPr>
          <w:noProof/>
          <w:lang w:val="en-GB"/>
        </w:rPr>
        <w:t>AttRefURI, 26</w:t>
      </w:r>
    </w:p>
    <w:p w14:paraId="05829090" w14:textId="77777777" w:rsidR="001C2612" w:rsidRPr="003A06D0" w:rsidRDefault="001C2612" w:rsidP="001C2612">
      <w:pPr>
        <w:pStyle w:val="Index2"/>
        <w:tabs>
          <w:tab w:val="right" w:leader="dot" w:pos="4310"/>
        </w:tabs>
        <w:rPr>
          <w:noProof/>
          <w:lang w:val="en-GB"/>
        </w:rPr>
      </w:pPr>
      <w:r w:rsidRPr="003A06D0">
        <w:rPr>
          <w:noProof/>
          <w:lang w:val="en-GB"/>
        </w:rPr>
        <w:t>DigestInfo, 26</w:t>
      </w:r>
    </w:p>
    <w:p w14:paraId="7CF09457" w14:textId="77777777" w:rsidR="001C2612" w:rsidRPr="003A06D0" w:rsidRDefault="001C2612" w:rsidP="001C2612">
      <w:pPr>
        <w:pStyle w:val="Index1"/>
        <w:tabs>
          <w:tab w:val="right" w:leader="dot" w:pos="4310"/>
        </w:tabs>
        <w:rPr>
          <w:noProof/>
          <w:lang w:val="en-GB"/>
        </w:rPr>
      </w:pPr>
      <w:r w:rsidRPr="003A06D0">
        <w:rPr>
          <w:noProof/>
          <w:lang w:val="en-GB"/>
        </w:rPr>
        <w:t>AugmentedSignature</w:t>
      </w:r>
    </w:p>
    <w:p w14:paraId="3477B801" w14:textId="77777777" w:rsidR="001C2612" w:rsidRPr="003A06D0" w:rsidRDefault="001C2612" w:rsidP="001C2612">
      <w:pPr>
        <w:pStyle w:val="Index2"/>
        <w:tabs>
          <w:tab w:val="right" w:leader="dot" w:pos="4310"/>
        </w:tabs>
        <w:rPr>
          <w:noProof/>
          <w:lang w:val="en-GB"/>
        </w:rPr>
      </w:pPr>
      <w:r w:rsidRPr="003A06D0">
        <w:rPr>
          <w:noProof/>
          <w:lang w:val="en-GB"/>
        </w:rPr>
        <w:t>SignatureObject, 104</w:t>
      </w:r>
    </w:p>
    <w:p w14:paraId="6FDAD581" w14:textId="77777777" w:rsidR="001C2612" w:rsidRPr="003A06D0" w:rsidRDefault="001C2612" w:rsidP="001C2612">
      <w:pPr>
        <w:pStyle w:val="Index2"/>
        <w:tabs>
          <w:tab w:val="right" w:leader="dot" w:pos="4310"/>
        </w:tabs>
        <w:rPr>
          <w:noProof/>
          <w:lang w:val="en-GB"/>
        </w:rPr>
      </w:pPr>
      <w:r w:rsidRPr="003A06D0">
        <w:rPr>
          <w:noProof/>
          <w:lang w:val="en-GB"/>
        </w:rPr>
        <w:t>Type, 104</w:t>
      </w:r>
    </w:p>
    <w:p w14:paraId="393D9938" w14:textId="77777777" w:rsidR="001C2612" w:rsidRPr="003A06D0" w:rsidRDefault="001C2612" w:rsidP="001C2612">
      <w:pPr>
        <w:pStyle w:val="Index1"/>
        <w:tabs>
          <w:tab w:val="right" w:leader="dot" w:pos="4310"/>
        </w:tabs>
        <w:rPr>
          <w:noProof/>
          <w:lang w:val="en-GB"/>
        </w:rPr>
      </w:pPr>
      <w:r w:rsidRPr="003A06D0">
        <w:rPr>
          <w:noProof/>
          <w:lang w:val="en-GB"/>
        </w:rPr>
        <w:t>AugmentSignatureInstruction</w:t>
      </w:r>
    </w:p>
    <w:p w14:paraId="0B2BCDCB" w14:textId="77777777" w:rsidR="001C2612" w:rsidRPr="003A06D0" w:rsidRDefault="001C2612" w:rsidP="001C2612">
      <w:pPr>
        <w:pStyle w:val="Index2"/>
        <w:tabs>
          <w:tab w:val="right" w:leader="dot" w:pos="4310"/>
        </w:tabs>
        <w:rPr>
          <w:noProof/>
          <w:lang w:val="en-GB"/>
        </w:rPr>
      </w:pPr>
      <w:r w:rsidRPr="003A06D0">
        <w:rPr>
          <w:noProof/>
          <w:lang w:val="en-GB"/>
        </w:rPr>
        <w:t>Type, 74</w:t>
      </w:r>
    </w:p>
    <w:p w14:paraId="2A828D0F" w14:textId="77777777" w:rsidR="001C2612" w:rsidRPr="003A06D0" w:rsidRDefault="001C2612" w:rsidP="001C2612">
      <w:pPr>
        <w:pStyle w:val="Index1"/>
        <w:tabs>
          <w:tab w:val="right" w:leader="dot" w:pos="4310"/>
        </w:tabs>
        <w:rPr>
          <w:noProof/>
          <w:lang w:val="en-GB"/>
        </w:rPr>
      </w:pPr>
      <w:r w:rsidRPr="003A06D0">
        <w:rPr>
          <w:noProof/>
          <w:lang w:val="en-GB"/>
        </w:rPr>
        <w:t>Base64</w:t>
      </w:r>
    </w:p>
    <w:p w14:paraId="6D6A47A5" w14:textId="77777777" w:rsidR="001C2612" w:rsidRPr="003A06D0" w:rsidRDefault="001C2612" w:rsidP="001C2612">
      <w:pPr>
        <w:pStyle w:val="Index2"/>
        <w:tabs>
          <w:tab w:val="right" w:leader="dot" w:pos="4310"/>
        </w:tabs>
        <w:rPr>
          <w:noProof/>
          <w:lang w:val="en-GB"/>
        </w:rPr>
      </w:pPr>
      <w:r w:rsidRPr="003A06D0">
        <w:rPr>
          <w:noProof/>
          <w:lang w:val="en-GB"/>
        </w:rPr>
        <w:t>AttRef, 28</w:t>
      </w:r>
    </w:p>
    <w:p w14:paraId="214B84EC" w14:textId="77777777" w:rsidR="001C2612" w:rsidRPr="003A06D0" w:rsidRDefault="001C2612" w:rsidP="001C2612">
      <w:pPr>
        <w:pStyle w:val="Index2"/>
        <w:tabs>
          <w:tab w:val="right" w:leader="dot" w:pos="4310"/>
        </w:tabs>
        <w:rPr>
          <w:noProof/>
          <w:lang w:val="en-GB"/>
        </w:rPr>
      </w:pPr>
      <w:r w:rsidRPr="003A06D0">
        <w:rPr>
          <w:noProof/>
          <w:lang w:val="en-GB"/>
        </w:rPr>
        <w:t>Id, 28</w:t>
      </w:r>
    </w:p>
    <w:p w14:paraId="69370E80" w14:textId="77777777" w:rsidR="001C2612" w:rsidRPr="003A06D0" w:rsidRDefault="001C2612" w:rsidP="001C2612">
      <w:pPr>
        <w:pStyle w:val="Index2"/>
        <w:tabs>
          <w:tab w:val="right" w:leader="dot" w:pos="4310"/>
        </w:tabs>
        <w:rPr>
          <w:noProof/>
          <w:lang w:val="en-GB"/>
        </w:rPr>
      </w:pPr>
      <w:r w:rsidRPr="003A06D0">
        <w:rPr>
          <w:noProof/>
          <w:lang w:val="en-GB"/>
        </w:rPr>
        <w:t>IdRef, 28</w:t>
      </w:r>
    </w:p>
    <w:p w14:paraId="00342A42" w14:textId="77777777" w:rsidR="001C2612" w:rsidRPr="003A06D0" w:rsidRDefault="001C2612" w:rsidP="001C2612">
      <w:pPr>
        <w:pStyle w:val="Index2"/>
        <w:tabs>
          <w:tab w:val="right" w:leader="dot" w:pos="4310"/>
        </w:tabs>
        <w:rPr>
          <w:noProof/>
          <w:lang w:val="en-GB"/>
        </w:rPr>
      </w:pPr>
      <w:r w:rsidRPr="003A06D0">
        <w:rPr>
          <w:noProof/>
          <w:lang w:val="en-GB"/>
        </w:rPr>
        <w:t>MimeType, 28</w:t>
      </w:r>
    </w:p>
    <w:p w14:paraId="6C45CCB6" w14:textId="77777777" w:rsidR="001C2612" w:rsidRPr="003A06D0" w:rsidRDefault="001C2612" w:rsidP="001C2612">
      <w:pPr>
        <w:pStyle w:val="Index2"/>
        <w:tabs>
          <w:tab w:val="right" w:leader="dot" w:pos="4310"/>
        </w:tabs>
        <w:rPr>
          <w:noProof/>
          <w:lang w:val="en-GB"/>
        </w:rPr>
      </w:pPr>
      <w:r w:rsidRPr="003A06D0">
        <w:rPr>
          <w:noProof/>
          <w:lang w:val="en-GB"/>
        </w:rPr>
        <w:t>Value, 28</w:t>
      </w:r>
    </w:p>
    <w:p w14:paraId="4CCB5ECD" w14:textId="77777777" w:rsidR="001C2612" w:rsidRPr="003A06D0" w:rsidRDefault="001C2612" w:rsidP="001C2612">
      <w:pPr>
        <w:pStyle w:val="Index1"/>
        <w:tabs>
          <w:tab w:val="right" w:leader="dot" w:pos="4310"/>
        </w:tabs>
        <w:rPr>
          <w:noProof/>
          <w:lang w:val="en-GB"/>
        </w:rPr>
      </w:pPr>
      <w:r w:rsidRPr="003A06D0">
        <w:rPr>
          <w:noProof/>
          <w:lang w:val="en-GB"/>
        </w:rPr>
        <w:t>ClaimedIdentity</w:t>
      </w:r>
    </w:p>
    <w:p w14:paraId="3100A9ED" w14:textId="77777777" w:rsidR="001C2612" w:rsidRPr="003A06D0" w:rsidRDefault="001C2612" w:rsidP="001C2612">
      <w:pPr>
        <w:pStyle w:val="Index2"/>
        <w:tabs>
          <w:tab w:val="right" w:leader="dot" w:pos="4310"/>
        </w:tabs>
        <w:rPr>
          <w:noProof/>
          <w:lang w:val="en-GB"/>
        </w:rPr>
      </w:pPr>
      <w:r w:rsidRPr="003A06D0">
        <w:rPr>
          <w:noProof/>
          <w:lang w:val="en-GB"/>
        </w:rPr>
        <w:t>Name, 71</w:t>
      </w:r>
    </w:p>
    <w:p w14:paraId="0183BF92" w14:textId="77777777" w:rsidR="001C2612" w:rsidRPr="003A06D0" w:rsidRDefault="001C2612" w:rsidP="001C2612">
      <w:pPr>
        <w:pStyle w:val="Index2"/>
        <w:tabs>
          <w:tab w:val="right" w:leader="dot" w:pos="4310"/>
        </w:tabs>
        <w:rPr>
          <w:noProof/>
          <w:lang w:val="en-GB"/>
        </w:rPr>
      </w:pPr>
      <w:r w:rsidRPr="003A06D0">
        <w:rPr>
          <w:noProof/>
          <w:lang w:val="en-GB"/>
        </w:rPr>
        <w:t>SupportingInfo, 71</w:t>
      </w:r>
    </w:p>
    <w:p w14:paraId="3658E8AE" w14:textId="77777777" w:rsidR="001C2612" w:rsidRPr="003A06D0" w:rsidRDefault="001C2612" w:rsidP="001C2612">
      <w:pPr>
        <w:pStyle w:val="Index1"/>
        <w:tabs>
          <w:tab w:val="right" w:leader="dot" w:pos="4310"/>
        </w:tabs>
        <w:rPr>
          <w:noProof/>
          <w:lang w:val="en-GB"/>
        </w:rPr>
      </w:pPr>
      <w:r w:rsidRPr="003A06D0">
        <w:rPr>
          <w:noProof/>
          <w:lang w:val="en-GB"/>
        </w:rPr>
        <w:t>Detail</w:t>
      </w:r>
    </w:p>
    <w:p w14:paraId="0BE32E3C" w14:textId="77777777" w:rsidR="001C2612" w:rsidRPr="003A06D0" w:rsidRDefault="001C2612" w:rsidP="001C2612">
      <w:pPr>
        <w:pStyle w:val="Index2"/>
        <w:tabs>
          <w:tab w:val="right" w:leader="dot" w:pos="4310"/>
        </w:tabs>
        <w:rPr>
          <w:noProof/>
          <w:lang w:val="en-GB"/>
        </w:rPr>
      </w:pPr>
      <w:r w:rsidRPr="003A06D0">
        <w:rPr>
          <w:noProof/>
          <w:lang w:val="en-GB"/>
        </w:rPr>
        <w:t>Base64Content, 101</w:t>
      </w:r>
    </w:p>
    <w:p w14:paraId="25717CA1" w14:textId="77777777" w:rsidR="001C2612" w:rsidRPr="003A06D0" w:rsidRDefault="001C2612" w:rsidP="001C2612">
      <w:pPr>
        <w:pStyle w:val="Index2"/>
        <w:tabs>
          <w:tab w:val="right" w:leader="dot" w:pos="4310"/>
        </w:tabs>
        <w:rPr>
          <w:noProof/>
          <w:lang w:val="en-GB"/>
        </w:rPr>
      </w:pPr>
      <w:r w:rsidRPr="003A06D0">
        <w:rPr>
          <w:noProof/>
          <w:lang w:val="en-GB"/>
        </w:rPr>
        <w:t>Code, 100</w:t>
      </w:r>
    </w:p>
    <w:p w14:paraId="0DC6F53F" w14:textId="77777777" w:rsidR="001C2612" w:rsidRPr="003A06D0" w:rsidRDefault="001C2612" w:rsidP="001C2612">
      <w:pPr>
        <w:pStyle w:val="Index2"/>
        <w:tabs>
          <w:tab w:val="right" w:leader="dot" w:pos="4310"/>
        </w:tabs>
        <w:rPr>
          <w:noProof/>
          <w:lang w:val="en-GB"/>
        </w:rPr>
      </w:pPr>
      <w:r w:rsidRPr="003A06D0">
        <w:rPr>
          <w:noProof/>
          <w:lang w:val="en-GB"/>
        </w:rPr>
        <w:t>Message, 100</w:t>
      </w:r>
    </w:p>
    <w:p w14:paraId="24BB33AD" w14:textId="77777777" w:rsidR="001C2612" w:rsidRPr="003A06D0" w:rsidRDefault="001C2612" w:rsidP="001C2612">
      <w:pPr>
        <w:pStyle w:val="Index2"/>
        <w:tabs>
          <w:tab w:val="right" w:leader="dot" w:pos="4310"/>
        </w:tabs>
        <w:rPr>
          <w:noProof/>
          <w:lang w:val="en-GB"/>
        </w:rPr>
      </w:pPr>
      <w:r w:rsidRPr="003A06D0">
        <w:rPr>
          <w:noProof/>
          <w:lang w:val="en-GB"/>
        </w:rPr>
        <w:t>Type, 101</w:t>
      </w:r>
    </w:p>
    <w:p w14:paraId="3CBA39C2" w14:textId="77777777" w:rsidR="001C2612" w:rsidRPr="003A06D0" w:rsidRDefault="001C2612" w:rsidP="001C2612">
      <w:pPr>
        <w:pStyle w:val="Index1"/>
        <w:tabs>
          <w:tab w:val="right" w:leader="dot" w:pos="4310"/>
        </w:tabs>
        <w:rPr>
          <w:noProof/>
          <w:lang w:val="en-GB"/>
        </w:rPr>
      </w:pPr>
      <w:r w:rsidRPr="003A06D0">
        <w:rPr>
          <w:noProof/>
          <w:lang w:val="en-GB"/>
        </w:rPr>
        <w:t>DigestInfo</w:t>
      </w:r>
    </w:p>
    <w:p w14:paraId="4F468D02" w14:textId="77777777" w:rsidR="001C2612" w:rsidRPr="003A06D0" w:rsidRDefault="001C2612" w:rsidP="001C2612">
      <w:pPr>
        <w:pStyle w:val="Index2"/>
        <w:tabs>
          <w:tab w:val="right" w:leader="dot" w:pos="4310"/>
        </w:tabs>
        <w:rPr>
          <w:noProof/>
          <w:lang w:val="en-GB"/>
        </w:rPr>
      </w:pPr>
      <w:r w:rsidRPr="003A06D0">
        <w:rPr>
          <w:noProof/>
          <w:lang w:val="en-GB"/>
        </w:rPr>
        <w:t>DigestMethod, 25</w:t>
      </w:r>
    </w:p>
    <w:p w14:paraId="609C7525" w14:textId="77777777" w:rsidR="001C2612" w:rsidRPr="003A06D0" w:rsidRDefault="001C2612" w:rsidP="001C2612">
      <w:pPr>
        <w:pStyle w:val="Index2"/>
        <w:tabs>
          <w:tab w:val="right" w:leader="dot" w:pos="4310"/>
        </w:tabs>
        <w:rPr>
          <w:noProof/>
          <w:lang w:val="en-GB"/>
        </w:rPr>
      </w:pPr>
      <w:r w:rsidRPr="003A06D0">
        <w:rPr>
          <w:noProof/>
          <w:lang w:val="en-GB"/>
        </w:rPr>
        <w:t>DigestValue, 25</w:t>
      </w:r>
    </w:p>
    <w:p w14:paraId="6D46EA19" w14:textId="77777777" w:rsidR="001C2612" w:rsidRPr="003A06D0" w:rsidRDefault="001C2612" w:rsidP="001C2612">
      <w:pPr>
        <w:pStyle w:val="Index1"/>
        <w:tabs>
          <w:tab w:val="right" w:leader="dot" w:pos="4310"/>
        </w:tabs>
        <w:rPr>
          <w:noProof/>
          <w:lang w:val="en-GB"/>
        </w:rPr>
      </w:pPr>
      <w:r w:rsidRPr="003A06D0">
        <w:rPr>
          <w:noProof/>
          <w:lang w:val="en-GB"/>
        </w:rPr>
        <w:t>Document</w:t>
      </w:r>
    </w:p>
    <w:p w14:paraId="548FC33B" w14:textId="77777777" w:rsidR="001C2612" w:rsidRPr="003A06D0" w:rsidRDefault="001C2612" w:rsidP="001C2612">
      <w:pPr>
        <w:pStyle w:val="Index2"/>
        <w:tabs>
          <w:tab w:val="right" w:leader="dot" w:pos="4310"/>
        </w:tabs>
        <w:rPr>
          <w:noProof/>
          <w:lang w:val="en-GB"/>
        </w:rPr>
      </w:pPr>
      <w:r w:rsidRPr="003A06D0">
        <w:rPr>
          <w:noProof/>
          <w:lang w:val="en-GB"/>
        </w:rPr>
        <w:t>Base64Data, 39</w:t>
      </w:r>
    </w:p>
    <w:p w14:paraId="2A419BE8" w14:textId="77777777" w:rsidR="001C2612" w:rsidRPr="003A06D0" w:rsidRDefault="001C2612" w:rsidP="001C2612">
      <w:pPr>
        <w:pStyle w:val="Index1"/>
        <w:tabs>
          <w:tab w:val="right" w:leader="dot" w:pos="4310"/>
        </w:tabs>
        <w:rPr>
          <w:noProof/>
          <w:lang w:val="en-GB"/>
        </w:rPr>
      </w:pPr>
      <w:r w:rsidRPr="003A06D0">
        <w:rPr>
          <w:noProof/>
          <w:lang w:val="en-GB"/>
        </w:rPr>
        <w:t>DocumentBase</w:t>
      </w:r>
    </w:p>
    <w:p w14:paraId="3206D538" w14:textId="77777777" w:rsidR="001C2612" w:rsidRPr="003A06D0" w:rsidRDefault="001C2612" w:rsidP="001C2612">
      <w:pPr>
        <w:pStyle w:val="Index2"/>
        <w:tabs>
          <w:tab w:val="right" w:leader="dot" w:pos="4310"/>
        </w:tabs>
        <w:rPr>
          <w:noProof/>
          <w:lang w:val="en-GB"/>
        </w:rPr>
      </w:pPr>
      <w:r w:rsidRPr="003A06D0">
        <w:rPr>
          <w:noProof/>
          <w:lang w:val="en-GB"/>
        </w:rPr>
        <w:t>Id, 37</w:t>
      </w:r>
    </w:p>
    <w:p w14:paraId="4B2E9930" w14:textId="77777777" w:rsidR="001C2612" w:rsidRPr="003A06D0" w:rsidRDefault="001C2612" w:rsidP="001C2612">
      <w:pPr>
        <w:pStyle w:val="Index2"/>
        <w:tabs>
          <w:tab w:val="right" w:leader="dot" w:pos="4310"/>
        </w:tabs>
        <w:rPr>
          <w:noProof/>
          <w:lang w:val="en-GB"/>
        </w:rPr>
      </w:pPr>
      <w:r w:rsidRPr="003A06D0">
        <w:rPr>
          <w:noProof/>
          <w:lang w:val="en-GB"/>
        </w:rPr>
        <w:t>RefType, 37</w:t>
      </w:r>
    </w:p>
    <w:p w14:paraId="55B7AA17" w14:textId="77777777" w:rsidR="001C2612" w:rsidRPr="003A06D0" w:rsidRDefault="001C2612" w:rsidP="001C2612">
      <w:pPr>
        <w:pStyle w:val="Index2"/>
        <w:tabs>
          <w:tab w:val="right" w:leader="dot" w:pos="4310"/>
        </w:tabs>
        <w:rPr>
          <w:noProof/>
          <w:lang w:val="en-GB"/>
        </w:rPr>
      </w:pPr>
      <w:r w:rsidRPr="003A06D0">
        <w:rPr>
          <w:noProof/>
          <w:lang w:val="en-GB"/>
        </w:rPr>
        <w:t>RefURI, 37</w:t>
      </w:r>
    </w:p>
    <w:p w14:paraId="02052487" w14:textId="77777777" w:rsidR="001C2612" w:rsidRPr="003A06D0" w:rsidRDefault="001C2612" w:rsidP="001C2612">
      <w:pPr>
        <w:pStyle w:val="Index2"/>
        <w:tabs>
          <w:tab w:val="right" w:leader="dot" w:pos="4310"/>
        </w:tabs>
        <w:rPr>
          <w:noProof/>
          <w:lang w:val="en-GB"/>
        </w:rPr>
      </w:pPr>
      <w:r w:rsidRPr="003A06D0">
        <w:rPr>
          <w:noProof/>
          <w:lang w:val="en-GB"/>
        </w:rPr>
        <w:t>SchemaRefs, 37</w:t>
      </w:r>
    </w:p>
    <w:p w14:paraId="1A56FF4D" w14:textId="77777777" w:rsidR="001C2612" w:rsidRPr="003A06D0" w:rsidRDefault="001C2612" w:rsidP="001C2612">
      <w:pPr>
        <w:pStyle w:val="Index1"/>
        <w:tabs>
          <w:tab w:val="right" w:leader="dot" w:pos="4310"/>
        </w:tabs>
        <w:rPr>
          <w:noProof/>
          <w:lang w:val="en-GB"/>
        </w:rPr>
      </w:pPr>
      <w:r w:rsidRPr="003A06D0">
        <w:rPr>
          <w:noProof/>
          <w:lang w:val="en-GB"/>
        </w:rPr>
        <w:t>DocumentHash</w:t>
      </w:r>
    </w:p>
    <w:p w14:paraId="168CDF8E" w14:textId="77777777" w:rsidR="001C2612" w:rsidRPr="003A06D0" w:rsidRDefault="001C2612" w:rsidP="001C2612">
      <w:pPr>
        <w:pStyle w:val="Index2"/>
        <w:tabs>
          <w:tab w:val="right" w:leader="dot" w:pos="4310"/>
        </w:tabs>
        <w:rPr>
          <w:noProof/>
          <w:lang w:val="en-GB"/>
        </w:rPr>
      </w:pPr>
      <w:r w:rsidRPr="003A06D0">
        <w:rPr>
          <w:noProof/>
          <w:lang w:val="en-GB"/>
        </w:rPr>
        <w:t>DigestInfos, 43</w:t>
      </w:r>
    </w:p>
    <w:p w14:paraId="35690601" w14:textId="77777777" w:rsidR="001C2612" w:rsidRPr="003A06D0" w:rsidRDefault="001C2612" w:rsidP="001C2612">
      <w:pPr>
        <w:pStyle w:val="Index2"/>
        <w:tabs>
          <w:tab w:val="right" w:leader="dot" w:pos="4310"/>
        </w:tabs>
        <w:rPr>
          <w:noProof/>
          <w:lang w:val="en-GB"/>
        </w:rPr>
      </w:pPr>
      <w:r w:rsidRPr="003A06D0">
        <w:rPr>
          <w:noProof/>
          <w:lang w:val="en-GB"/>
        </w:rPr>
        <w:t>Tramsforms, 43</w:t>
      </w:r>
    </w:p>
    <w:p w14:paraId="19182FC7" w14:textId="77777777" w:rsidR="001C2612" w:rsidRPr="003A06D0" w:rsidRDefault="001C2612" w:rsidP="001C2612">
      <w:pPr>
        <w:pStyle w:val="Index2"/>
        <w:tabs>
          <w:tab w:val="right" w:leader="dot" w:pos="4310"/>
        </w:tabs>
        <w:rPr>
          <w:noProof/>
          <w:lang w:val="en-GB"/>
        </w:rPr>
      </w:pPr>
      <w:r w:rsidRPr="003A06D0">
        <w:rPr>
          <w:noProof/>
          <w:lang w:val="en-GB"/>
        </w:rPr>
        <w:t>WhichReference, 43</w:t>
      </w:r>
    </w:p>
    <w:p w14:paraId="4FEDAFD9" w14:textId="77777777" w:rsidR="001C2612" w:rsidRPr="003A06D0" w:rsidRDefault="001C2612" w:rsidP="001C2612">
      <w:pPr>
        <w:pStyle w:val="Index1"/>
        <w:tabs>
          <w:tab w:val="right" w:leader="dot" w:pos="4310"/>
        </w:tabs>
        <w:rPr>
          <w:noProof/>
          <w:lang w:val="en-GB"/>
        </w:rPr>
      </w:pPr>
      <w:r w:rsidRPr="003A06D0">
        <w:rPr>
          <w:noProof/>
          <w:lang w:val="en-GB"/>
        </w:rPr>
        <w:t>DocumentWithSignature</w:t>
      </w:r>
    </w:p>
    <w:p w14:paraId="6C7FE767" w14:textId="77777777" w:rsidR="001C2612" w:rsidRPr="003A06D0" w:rsidRDefault="001C2612" w:rsidP="001C2612">
      <w:pPr>
        <w:pStyle w:val="Index2"/>
        <w:tabs>
          <w:tab w:val="right" w:leader="dot" w:pos="4310"/>
        </w:tabs>
        <w:rPr>
          <w:noProof/>
          <w:lang w:val="en-GB"/>
        </w:rPr>
      </w:pPr>
      <w:r w:rsidRPr="003A06D0">
        <w:rPr>
          <w:noProof/>
          <w:lang w:val="en-GB"/>
        </w:rPr>
        <w:t>Document, 86</w:t>
      </w:r>
    </w:p>
    <w:p w14:paraId="01DD56E1" w14:textId="77777777" w:rsidR="001C2612" w:rsidRPr="003A06D0" w:rsidRDefault="001C2612" w:rsidP="001C2612">
      <w:pPr>
        <w:pStyle w:val="Index1"/>
        <w:tabs>
          <w:tab w:val="right" w:leader="dot" w:pos="4310"/>
        </w:tabs>
        <w:rPr>
          <w:noProof/>
          <w:lang w:val="en-GB"/>
        </w:rPr>
      </w:pPr>
      <w:r w:rsidRPr="003A06D0">
        <w:rPr>
          <w:noProof/>
          <w:lang w:val="en-GB"/>
        </w:rPr>
        <w:t>IncludeObject</w:t>
      </w:r>
    </w:p>
    <w:p w14:paraId="235A9DFA" w14:textId="77777777" w:rsidR="001C2612" w:rsidRPr="003A06D0" w:rsidRDefault="001C2612" w:rsidP="001C2612">
      <w:pPr>
        <w:pStyle w:val="Index2"/>
        <w:tabs>
          <w:tab w:val="right" w:leader="dot" w:pos="4310"/>
        </w:tabs>
        <w:rPr>
          <w:noProof/>
          <w:lang w:val="en-GB"/>
        </w:rPr>
      </w:pPr>
      <w:r w:rsidRPr="003A06D0">
        <w:rPr>
          <w:noProof/>
          <w:lang w:val="en-GB"/>
        </w:rPr>
        <w:t>createReference, 82</w:t>
      </w:r>
    </w:p>
    <w:p w14:paraId="666B480D" w14:textId="77777777" w:rsidR="001C2612" w:rsidRPr="003A06D0" w:rsidRDefault="001C2612" w:rsidP="001C2612">
      <w:pPr>
        <w:pStyle w:val="Index2"/>
        <w:tabs>
          <w:tab w:val="right" w:leader="dot" w:pos="4310"/>
        </w:tabs>
        <w:rPr>
          <w:noProof/>
          <w:lang w:val="en-GB"/>
        </w:rPr>
      </w:pPr>
      <w:r w:rsidRPr="003A06D0">
        <w:rPr>
          <w:noProof/>
          <w:lang w:val="en-GB"/>
        </w:rPr>
        <w:t>hasObjectTagsAndAttributesSet, 82</w:t>
      </w:r>
    </w:p>
    <w:p w14:paraId="3CB80F76" w14:textId="77777777" w:rsidR="001C2612" w:rsidRPr="003A06D0" w:rsidRDefault="001C2612" w:rsidP="001C2612">
      <w:pPr>
        <w:pStyle w:val="Index2"/>
        <w:tabs>
          <w:tab w:val="right" w:leader="dot" w:pos="4310"/>
        </w:tabs>
        <w:rPr>
          <w:noProof/>
          <w:lang w:val="en-GB"/>
        </w:rPr>
      </w:pPr>
      <w:r w:rsidRPr="003A06D0">
        <w:rPr>
          <w:noProof/>
          <w:lang w:val="en-GB"/>
        </w:rPr>
        <w:t>ObjId, 82</w:t>
      </w:r>
    </w:p>
    <w:p w14:paraId="7C35FB8E" w14:textId="77777777" w:rsidR="001C2612" w:rsidRPr="003A06D0" w:rsidRDefault="001C2612" w:rsidP="001C2612">
      <w:pPr>
        <w:pStyle w:val="Index2"/>
        <w:tabs>
          <w:tab w:val="right" w:leader="dot" w:pos="4310"/>
        </w:tabs>
        <w:rPr>
          <w:noProof/>
          <w:lang w:val="en-GB"/>
        </w:rPr>
      </w:pPr>
      <w:r w:rsidRPr="003A06D0">
        <w:rPr>
          <w:noProof/>
          <w:lang w:val="en-GB"/>
        </w:rPr>
        <w:t>WhichDocument, 82</w:t>
      </w:r>
    </w:p>
    <w:p w14:paraId="3E0060AF" w14:textId="77777777" w:rsidR="001C2612" w:rsidRPr="003A06D0" w:rsidRDefault="001C2612" w:rsidP="001C2612">
      <w:pPr>
        <w:pStyle w:val="Index1"/>
        <w:tabs>
          <w:tab w:val="right" w:leader="dot" w:pos="4310"/>
        </w:tabs>
        <w:rPr>
          <w:noProof/>
          <w:lang w:val="en-GB"/>
        </w:rPr>
      </w:pPr>
      <w:r w:rsidRPr="003A06D0">
        <w:rPr>
          <w:noProof/>
          <w:lang w:val="en-GB"/>
        </w:rPr>
        <w:t>InputDocuments</w:t>
      </w:r>
    </w:p>
    <w:p w14:paraId="2F89FB35" w14:textId="77777777" w:rsidR="001C2612" w:rsidRPr="003A06D0" w:rsidRDefault="001C2612" w:rsidP="001C2612">
      <w:pPr>
        <w:pStyle w:val="Index2"/>
        <w:tabs>
          <w:tab w:val="right" w:leader="dot" w:pos="4310"/>
        </w:tabs>
        <w:rPr>
          <w:noProof/>
          <w:lang w:val="en-GB"/>
        </w:rPr>
      </w:pPr>
      <w:r w:rsidRPr="003A06D0">
        <w:rPr>
          <w:noProof/>
          <w:lang w:val="en-GB"/>
        </w:rPr>
        <w:t>Document, 36</w:t>
      </w:r>
    </w:p>
    <w:p w14:paraId="5B76EDBA" w14:textId="77777777" w:rsidR="001C2612" w:rsidRPr="003A06D0" w:rsidRDefault="001C2612" w:rsidP="001C2612">
      <w:pPr>
        <w:pStyle w:val="Index2"/>
        <w:tabs>
          <w:tab w:val="right" w:leader="dot" w:pos="4310"/>
        </w:tabs>
        <w:rPr>
          <w:noProof/>
          <w:lang w:val="en-GB"/>
        </w:rPr>
      </w:pPr>
      <w:r w:rsidRPr="003A06D0">
        <w:rPr>
          <w:noProof/>
          <w:lang w:val="en-GB"/>
        </w:rPr>
        <w:t>DocumentHash, 36</w:t>
      </w:r>
    </w:p>
    <w:p w14:paraId="7C8AF1BA" w14:textId="77777777" w:rsidR="001C2612" w:rsidRPr="003A06D0" w:rsidRDefault="001C2612" w:rsidP="001C2612">
      <w:pPr>
        <w:pStyle w:val="Index2"/>
        <w:tabs>
          <w:tab w:val="right" w:leader="dot" w:pos="4310"/>
        </w:tabs>
        <w:rPr>
          <w:noProof/>
          <w:lang w:val="en-GB"/>
        </w:rPr>
      </w:pPr>
      <w:r w:rsidRPr="003A06D0">
        <w:rPr>
          <w:noProof/>
          <w:lang w:val="en-GB"/>
        </w:rPr>
        <w:t>TransformedData, 36</w:t>
      </w:r>
    </w:p>
    <w:p w14:paraId="796861C1" w14:textId="77777777" w:rsidR="001C2612" w:rsidRPr="003A06D0" w:rsidRDefault="001C2612" w:rsidP="001C2612">
      <w:pPr>
        <w:pStyle w:val="Index1"/>
        <w:tabs>
          <w:tab w:val="right" w:leader="dot" w:pos="4310"/>
        </w:tabs>
        <w:rPr>
          <w:noProof/>
          <w:lang w:val="en-GB"/>
        </w:rPr>
      </w:pPr>
      <w:r w:rsidRPr="003A06D0">
        <w:rPr>
          <w:noProof/>
          <w:lang w:val="en-GB"/>
        </w:rPr>
        <w:t>IntendedAudience</w:t>
      </w:r>
    </w:p>
    <w:p w14:paraId="347B2C9D" w14:textId="77777777" w:rsidR="001C2612" w:rsidRPr="003A06D0" w:rsidRDefault="001C2612" w:rsidP="001C2612">
      <w:pPr>
        <w:pStyle w:val="Index2"/>
        <w:tabs>
          <w:tab w:val="right" w:leader="dot" w:pos="4310"/>
        </w:tabs>
        <w:rPr>
          <w:noProof/>
          <w:lang w:val="en-GB"/>
        </w:rPr>
      </w:pPr>
      <w:r w:rsidRPr="003A06D0">
        <w:rPr>
          <w:noProof/>
          <w:lang w:val="en-GB"/>
        </w:rPr>
        <w:t>Recipient, 75</w:t>
      </w:r>
    </w:p>
    <w:p w14:paraId="746B547B" w14:textId="77777777" w:rsidR="001C2612" w:rsidRPr="003A06D0" w:rsidRDefault="001C2612" w:rsidP="001C2612">
      <w:pPr>
        <w:pStyle w:val="Index1"/>
        <w:tabs>
          <w:tab w:val="right" w:leader="dot" w:pos="4310"/>
        </w:tabs>
        <w:rPr>
          <w:noProof/>
          <w:lang w:val="en-GB"/>
        </w:rPr>
      </w:pPr>
      <w:r w:rsidRPr="003A06D0">
        <w:rPr>
          <w:noProof/>
          <w:lang w:val="en-GB"/>
        </w:rPr>
        <w:t>InternationalString</w:t>
      </w:r>
    </w:p>
    <w:p w14:paraId="5494DD88" w14:textId="77777777" w:rsidR="001C2612" w:rsidRPr="003A06D0" w:rsidRDefault="001C2612" w:rsidP="001C2612">
      <w:pPr>
        <w:pStyle w:val="Index2"/>
        <w:tabs>
          <w:tab w:val="right" w:leader="dot" w:pos="4310"/>
        </w:tabs>
        <w:rPr>
          <w:noProof/>
          <w:lang w:val="en-GB"/>
        </w:rPr>
      </w:pPr>
      <w:r w:rsidRPr="003A06D0">
        <w:rPr>
          <w:noProof/>
          <w:lang w:val="en-GB"/>
        </w:rPr>
        <w:t>lang, 24</w:t>
      </w:r>
    </w:p>
    <w:p w14:paraId="6E038524" w14:textId="77777777" w:rsidR="001C2612" w:rsidRPr="003A06D0" w:rsidRDefault="001C2612" w:rsidP="001C2612">
      <w:pPr>
        <w:pStyle w:val="Index2"/>
        <w:tabs>
          <w:tab w:val="right" w:leader="dot" w:pos="4310"/>
        </w:tabs>
        <w:rPr>
          <w:noProof/>
          <w:lang w:val="en-GB"/>
        </w:rPr>
      </w:pPr>
      <w:r w:rsidRPr="003A06D0">
        <w:rPr>
          <w:noProof/>
          <w:lang w:val="en-GB"/>
        </w:rPr>
        <w:t>value, 24</w:t>
      </w:r>
    </w:p>
    <w:p w14:paraId="1817B502" w14:textId="77777777" w:rsidR="001C2612" w:rsidRPr="003A06D0" w:rsidRDefault="001C2612" w:rsidP="001C2612">
      <w:pPr>
        <w:pStyle w:val="Index1"/>
        <w:tabs>
          <w:tab w:val="right" w:leader="dot" w:pos="4310"/>
        </w:tabs>
        <w:rPr>
          <w:noProof/>
          <w:lang w:val="en-GB"/>
        </w:rPr>
      </w:pPr>
      <w:r w:rsidRPr="003A06D0">
        <w:rPr>
          <w:noProof/>
          <w:lang w:val="en-GB"/>
        </w:rPr>
        <w:t>KeySelector</w:t>
      </w:r>
    </w:p>
    <w:p w14:paraId="6087DC2D" w14:textId="77777777" w:rsidR="001C2612" w:rsidRPr="003A06D0" w:rsidRDefault="001C2612" w:rsidP="001C2612">
      <w:pPr>
        <w:pStyle w:val="Index2"/>
        <w:tabs>
          <w:tab w:val="right" w:leader="dot" w:pos="4310"/>
        </w:tabs>
        <w:rPr>
          <w:noProof/>
          <w:lang w:val="en-GB"/>
        </w:rPr>
      </w:pPr>
      <w:r w:rsidRPr="003A06D0">
        <w:rPr>
          <w:noProof/>
          <w:lang w:val="en-GB"/>
        </w:rPr>
        <w:t>KeyName, 76</w:t>
      </w:r>
    </w:p>
    <w:p w14:paraId="57168B01" w14:textId="77777777" w:rsidR="001C2612" w:rsidRPr="003A06D0" w:rsidRDefault="001C2612" w:rsidP="001C2612">
      <w:pPr>
        <w:pStyle w:val="Index2"/>
        <w:tabs>
          <w:tab w:val="right" w:leader="dot" w:pos="4310"/>
        </w:tabs>
        <w:rPr>
          <w:noProof/>
          <w:lang w:val="en-GB"/>
        </w:rPr>
      </w:pPr>
      <w:r w:rsidRPr="003A06D0">
        <w:rPr>
          <w:noProof/>
          <w:lang w:val="en-GB"/>
        </w:rPr>
        <w:t>X509Certificate, 76</w:t>
      </w:r>
    </w:p>
    <w:p w14:paraId="16DF8B58" w14:textId="77777777" w:rsidR="001C2612" w:rsidRPr="003A06D0" w:rsidRDefault="001C2612" w:rsidP="001C2612">
      <w:pPr>
        <w:pStyle w:val="Index2"/>
        <w:tabs>
          <w:tab w:val="right" w:leader="dot" w:pos="4310"/>
        </w:tabs>
        <w:rPr>
          <w:noProof/>
          <w:lang w:val="en-GB"/>
        </w:rPr>
      </w:pPr>
      <w:r w:rsidRPr="003A06D0">
        <w:rPr>
          <w:noProof/>
          <w:lang w:val="en-GB"/>
        </w:rPr>
        <w:t>X509Digest, 76</w:t>
      </w:r>
    </w:p>
    <w:p w14:paraId="18F16A9D" w14:textId="77777777" w:rsidR="001C2612" w:rsidRPr="003A06D0" w:rsidRDefault="001C2612" w:rsidP="001C2612">
      <w:pPr>
        <w:pStyle w:val="Index2"/>
        <w:tabs>
          <w:tab w:val="right" w:leader="dot" w:pos="4310"/>
        </w:tabs>
        <w:rPr>
          <w:noProof/>
          <w:lang w:val="en-GB"/>
        </w:rPr>
      </w:pPr>
      <w:r w:rsidRPr="003A06D0">
        <w:rPr>
          <w:noProof/>
          <w:lang w:val="en-GB"/>
        </w:rPr>
        <w:t>X509SKI, 76</w:t>
      </w:r>
    </w:p>
    <w:p w14:paraId="0093D2FE" w14:textId="77777777" w:rsidR="001C2612" w:rsidRPr="003A06D0" w:rsidRDefault="001C2612" w:rsidP="001C2612">
      <w:pPr>
        <w:pStyle w:val="Index2"/>
        <w:tabs>
          <w:tab w:val="right" w:leader="dot" w:pos="4310"/>
        </w:tabs>
        <w:rPr>
          <w:noProof/>
          <w:lang w:val="en-GB"/>
        </w:rPr>
      </w:pPr>
      <w:r w:rsidRPr="003A06D0">
        <w:rPr>
          <w:noProof/>
          <w:lang w:val="en-GB"/>
        </w:rPr>
        <w:t>X509SubjectName, 76</w:t>
      </w:r>
    </w:p>
    <w:p w14:paraId="42121877" w14:textId="77777777" w:rsidR="001C2612" w:rsidRPr="003A06D0" w:rsidRDefault="001C2612" w:rsidP="001C2612">
      <w:pPr>
        <w:pStyle w:val="Index1"/>
        <w:tabs>
          <w:tab w:val="right" w:leader="dot" w:pos="4310"/>
        </w:tabs>
        <w:rPr>
          <w:noProof/>
          <w:lang w:val="en-GB"/>
        </w:rPr>
      </w:pPr>
      <w:r w:rsidRPr="003A06D0">
        <w:rPr>
          <w:noProof/>
          <w:lang w:val="en-GB"/>
        </w:rPr>
        <w:t>ManifestResult</w:t>
      </w:r>
    </w:p>
    <w:p w14:paraId="4B415DEE" w14:textId="77777777" w:rsidR="001C2612" w:rsidRPr="003A06D0" w:rsidRDefault="001C2612" w:rsidP="001C2612">
      <w:pPr>
        <w:pStyle w:val="Index2"/>
        <w:tabs>
          <w:tab w:val="right" w:leader="dot" w:pos="4310"/>
        </w:tabs>
        <w:rPr>
          <w:noProof/>
          <w:lang w:val="en-GB"/>
        </w:rPr>
      </w:pPr>
      <w:r w:rsidRPr="003A06D0">
        <w:rPr>
          <w:noProof/>
          <w:lang w:val="en-GB"/>
        </w:rPr>
        <w:t>NsPrefixMapping, 90</w:t>
      </w:r>
    </w:p>
    <w:p w14:paraId="25BD4A74" w14:textId="77777777" w:rsidR="001C2612" w:rsidRPr="003A06D0" w:rsidRDefault="001C2612" w:rsidP="001C2612">
      <w:pPr>
        <w:pStyle w:val="Index2"/>
        <w:tabs>
          <w:tab w:val="right" w:leader="dot" w:pos="4310"/>
        </w:tabs>
        <w:rPr>
          <w:noProof/>
          <w:lang w:val="en-GB"/>
        </w:rPr>
      </w:pPr>
      <w:r w:rsidRPr="003A06D0">
        <w:rPr>
          <w:noProof/>
          <w:lang w:val="en-GB"/>
        </w:rPr>
        <w:t>ReferenceXpath, 90</w:t>
      </w:r>
    </w:p>
    <w:p w14:paraId="69DE198F" w14:textId="77777777" w:rsidR="001C2612" w:rsidRPr="003A06D0" w:rsidRDefault="001C2612" w:rsidP="001C2612">
      <w:pPr>
        <w:pStyle w:val="Index2"/>
        <w:tabs>
          <w:tab w:val="right" w:leader="dot" w:pos="4310"/>
        </w:tabs>
        <w:rPr>
          <w:noProof/>
          <w:lang w:val="en-GB"/>
        </w:rPr>
      </w:pPr>
      <w:r w:rsidRPr="003A06D0">
        <w:rPr>
          <w:noProof/>
          <w:lang w:val="en-GB"/>
        </w:rPr>
        <w:t>Status, 90</w:t>
      </w:r>
    </w:p>
    <w:p w14:paraId="08875F7D" w14:textId="77777777" w:rsidR="001C2612" w:rsidRPr="003A06D0" w:rsidRDefault="001C2612" w:rsidP="001C2612">
      <w:pPr>
        <w:pStyle w:val="Index1"/>
        <w:tabs>
          <w:tab w:val="right" w:leader="dot" w:pos="4310"/>
        </w:tabs>
        <w:rPr>
          <w:noProof/>
          <w:lang w:val="en-GB"/>
        </w:rPr>
      </w:pPr>
      <w:r w:rsidRPr="003A06D0">
        <w:rPr>
          <w:noProof/>
          <w:lang w:val="en-GB"/>
        </w:rPr>
        <w:t>NameID</w:t>
      </w:r>
    </w:p>
    <w:p w14:paraId="4C66FE66" w14:textId="77777777" w:rsidR="001C2612" w:rsidRPr="003A06D0" w:rsidRDefault="001C2612" w:rsidP="001C2612">
      <w:pPr>
        <w:pStyle w:val="Index2"/>
        <w:tabs>
          <w:tab w:val="right" w:leader="dot" w:pos="4310"/>
        </w:tabs>
        <w:rPr>
          <w:noProof/>
          <w:lang w:val="en-GB"/>
        </w:rPr>
      </w:pPr>
      <w:r w:rsidRPr="003A06D0">
        <w:rPr>
          <w:noProof/>
          <w:lang w:val="en-GB"/>
        </w:rPr>
        <w:t>Format, 107</w:t>
      </w:r>
    </w:p>
    <w:p w14:paraId="263A6D8B" w14:textId="77777777" w:rsidR="001C2612" w:rsidRPr="003A06D0" w:rsidRDefault="001C2612" w:rsidP="001C2612">
      <w:pPr>
        <w:pStyle w:val="Index2"/>
        <w:tabs>
          <w:tab w:val="right" w:leader="dot" w:pos="4310"/>
        </w:tabs>
        <w:rPr>
          <w:noProof/>
          <w:lang w:val="en-GB"/>
        </w:rPr>
      </w:pPr>
      <w:r w:rsidRPr="003A06D0">
        <w:rPr>
          <w:noProof/>
          <w:lang w:val="en-GB"/>
        </w:rPr>
        <w:t>NameQualifier, 108</w:t>
      </w:r>
    </w:p>
    <w:p w14:paraId="2A8922D9" w14:textId="77777777" w:rsidR="001C2612" w:rsidRPr="003A06D0" w:rsidRDefault="001C2612" w:rsidP="001C2612">
      <w:pPr>
        <w:pStyle w:val="Index2"/>
        <w:tabs>
          <w:tab w:val="right" w:leader="dot" w:pos="4310"/>
        </w:tabs>
        <w:rPr>
          <w:noProof/>
          <w:lang w:val="en-GB"/>
        </w:rPr>
      </w:pPr>
      <w:r w:rsidRPr="003A06D0">
        <w:rPr>
          <w:noProof/>
          <w:lang w:val="en-GB"/>
        </w:rPr>
        <w:t>SPNameQualifier, 108</w:t>
      </w:r>
    </w:p>
    <w:p w14:paraId="6A0A9EE5" w14:textId="77777777" w:rsidR="001C2612" w:rsidRPr="003A06D0" w:rsidRDefault="001C2612" w:rsidP="001C2612">
      <w:pPr>
        <w:pStyle w:val="Index2"/>
        <w:tabs>
          <w:tab w:val="right" w:leader="dot" w:pos="4310"/>
        </w:tabs>
        <w:rPr>
          <w:noProof/>
          <w:lang w:val="en-GB"/>
        </w:rPr>
      </w:pPr>
      <w:r w:rsidRPr="003A06D0">
        <w:rPr>
          <w:noProof/>
          <w:lang w:val="en-GB"/>
        </w:rPr>
        <w:lastRenderedPageBreak/>
        <w:t>SPProvidedID, 107</w:t>
      </w:r>
    </w:p>
    <w:p w14:paraId="347E9CA5" w14:textId="77777777" w:rsidR="001C2612" w:rsidRPr="003A06D0" w:rsidRDefault="001C2612" w:rsidP="001C2612">
      <w:pPr>
        <w:pStyle w:val="Index2"/>
        <w:tabs>
          <w:tab w:val="right" w:leader="dot" w:pos="4310"/>
        </w:tabs>
        <w:rPr>
          <w:noProof/>
          <w:lang w:val="en-GB"/>
        </w:rPr>
      </w:pPr>
      <w:r w:rsidRPr="003A06D0">
        <w:rPr>
          <w:noProof/>
          <w:lang w:val="en-GB"/>
        </w:rPr>
        <w:t>value, 107</w:t>
      </w:r>
    </w:p>
    <w:p w14:paraId="784C3D88" w14:textId="77777777" w:rsidR="001C2612" w:rsidRPr="003A06D0" w:rsidRDefault="001C2612" w:rsidP="001C2612">
      <w:pPr>
        <w:pStyle w:val="Index1"/>
        <w:tabs>
          <w:tab w:val="right" w:leader="dot" w:pos="4310"/>
        </w:tabs>
        <w:rPr>
          <w:noProof/>
          <w:lang w:val="en-GB"/>
        </w:rPr>
      </w:pPr>
      <w:r w:rsidRPr="003A06D0">
        <w:rPr>
          <w:noProof/>
          <w:lang w:val="en-GB"/>
        </w:rPr>
        <w:t>NsPrefixMapping</w:t>
      </w:r>
    </w:p>
    <w:p w14:paraId="1FE17136" w14:textId="77777777" w:rsidR="001C2612" w:rsidRPr="003A06D0" w:rsidRDefault="001C2612" w:rsidP="001C2612">
      <w:pPr>
        <w:pStyle w:val="Index2"/>
        <w:tabs>
          <w:tab w:val="right" w:leader="dot" w:pos="4310"/>
        </w:tabs>
        <w:rPr>
          <w:noProof/>
          <w:lang w:val="en-GB"/>
        </w:rPr>
      </w:pPr>
      <w:r w:rsidRPr="003A06D0">
        <w:rPr>
          <w:noProof/>
          <w:lang w:val="en-GB"/>
        </w:rPr>
        <w:t>NamespacePrefix, 22</w:t>
      </w:r>
    </w:p>
    <w:p w14:paraId="26C0E030" w14:textId="77777777" w:rsidR="001C2612" w:rsidRPr="003A06D0" w:rsidRDefault="001C2612" w:rsidP="001C2612">
      <w:pPr>
        <w:pStyle w:val="Index2"/>
        <w:tabs>
          <w:tab w:val="right" w:leader="dot" w:pos="4310"/>
        </w:tabs>
        <w:rPr>
          <w:noProof/>
          <w:lang w:val="en-GB"/>
        </w:rPr>
      </w:pPr>
      <w:r w:rsidRPr="003A06D0">
        <w:rPr>
          <w:noProof/>
          <w:lang w:val="en-GB"/>
        </w:rPr>
        <w:t>NamespaceURI, 22</w:t>
      </w:r>
    </w:p>
    <w:p w14:paraId="5065546C" w14:textId="77777777" w:rsidR="001C2612" w:rsidRPr="003A06D0" w:rsidRDefault="001C2612" w:rsidP="001C2612">
      <w:pPr>
        <w:pStyle w:val="Index1"/>
        <w:tabs>
          <w:tab w:val="right" w:leader="dot" w:pos="4310"/>
        </w:tabs>
        <w:rPr>
          <w:noProof/>
          <w:lang w:val="en-GB"/>
        </w:rPr>
      </w:pPr>
      <w:r w:rsidRPr="003A06D0">
        <w:rPr>
          <w:noProof/>
          <w:lang w:val="en-GB"/>
        </w:rPr>
        <w:t>OptionalInputs</w:t>
      </w:r>
    </w:p>
    <w:p w14:paraId="5A649BE8" w14:textId="77777777" w:rsidR="001C2612" w:rsidRPr="003A06D0" w:rsidRDefault="001C2612" w:rsidP="001C2612">
      <w:pPr>
        <w:pStyle w:val="Index2"/>
        <w:tabs>
          <w:tab w:val="right" w:leader="dot" w:pos="4310"/>
        </w:tabs>
        <w:rPr>
          <w:noProof/>
          <w:lang w:val="en-GB"/>
        </w:rPr>
      </w:pPr>
      <w:r w:rsidRPr="003A06D0">
        <w:rPr>
          <w:noProof/>
          <w:lang w:val="en-GB"/>
        </w:rPr>
        <w:t>Language, 32</w:t>
      </w:r>
    </w:p>
    <w:p w14:paraId="60BE09F7" w14:textId="77777777" w:rsidR="001C2612" w:rsidRPr="003A06D0" w:rsidRDefault="001C2612" w:rsidP="001C2612">
      <w:pPr>
        <w:pStyle w:val="Index2"/>
        <w:tabs>
          <w:tab w:val="right" w:leader="dot" w:pos="4310"/>
        </w:tabs>
        <w:rPr>
          <w:noProof/>
          <w:lang w:val="en-GB"/>
        </w:rPr>
      </w:pPr>
      <w:r w:rsidRPr="003A06D0">
        <w:rPr>
          <w:noProof/>
          <w:lang w:val="en-GB"/>
        </w:rPr>
        <w:t>Other, 32</w:t>
      </w:r>
    </w:p>
    <w:p w14:paraId="75913E24" w14:textId="77777777" w:rsidR="001C2612" w:rsidRPr="003A06D0" w:rsidRDefault="001C2612" w:rsidP="001C2612">
      <w:pPr>
        <w:pStyle w:val="Index2"/>
        <w:tabs>
          <w:tab w:val="right" w:leader="dot" w:pos="4310"/>
        </w:tabs>
        <w:rPr>
          <w:noProof/>
          <w:lang w:val="en-GB"/>
        </w:rPr>
      </w:pPr>
      <w:r w:rsidRPr="003A06D0">
        <w:rPr>
          <w:noProof/>
          <w:lang w:val="en-GB"/>
        </w:rPr>
        <w:t>ServicePolicy, 32</w:t>
      </w:r>
    </w:p>
    <w:p w14:paraId="6009DD1E" w14:textId="77777777" w:rsidR="001C2612" w:rsidRPr="003A06D0" w:rsidRDefault="001C2612" w:rsidP="001C2612">
      <w:pPr>
        <w:pStyle w:val="Index1"/>
        <w:tabs>
          <w:tab w:val="right" w:leader="dot" w:pos="4310"/>
        </w:tabs>
        <w:rPr>
          <w:noProof/>
          <w:lang w:val="en-GB"/>
        </w:rPr>
      </w:pPr>
      <w:r w:rsidRPr="003A06D0">
        <w:rPr>
          <w:noProof/>
          <w:lang w:val="en-GB"/>
        </w:rPr>
        <w:t>OptionalInputsBase</w:t>
      </w:r>
    </w:p>
    <w:p w14:paraId="7574B36B" w14:textId="77777777" w:rsidR="001C2612" w:rsidRPr="003A06D0" w:rsidRDefault="001C2612" w:rsidP="001C2612">
      <w:pPr>
        <w:pStyle w:val="Index2"/>
        <w:tabs>
          <w:tab w:val="right" w:leader="dot" w:pos="4310"/>
        </w:tabs>
        <w:rPr>
          <w:noProof/>
          <w:lang w:val="en-GB"/>
        </w:rPr>
      </w:pPr>
      <w:r w:rsidRPr="003A06D0">
        <w:rPr>
          <w:noProof/>
          <w:lang w:val="en-GB"/>
        </w:rPr>
        <w:t>AddTimestamp, 57</w:t>
      </w:r>
    </w:p>
    <w:p w14:paraId="191402D0" w14:textId="77777777" w:rsidR="001C2612" w:rsidRPr="003A06D0" w:rsidRDefault="001C2612" w:rsidP="001C2612">
      <w:pPr>
        <w:pStyle w:val="Index2"/>
        <w:tabs>
          <w:tab w:val="right" w:leader="dot" w:pos="4310"/>
        </w:tabs>
        <w:rPr>
          <w:noProof/>
          <w:lang w:val="en-GB"/>
        </w:rPr>
      </w:pPr>
      <w:r w:rsidRPr="003A06D0">
        <w:rPr>
          <w:noProof/>
          <w:lang w:val="en-GB"/>
        </w:rPr>
        <w:t>ClaimedIdentity, 57</w:t>
      </w:r>
    </w:p>
    <w:p w14:paraId="2FBCB19E" w14:textId="77777777" w:rsidR="001C2612" w:rsidRPr="003A06D0" w:rsidRDefault="001C2612" w:rsidP="001C2612">
      <w:pPr>
        <w:pStyle w:val="Index2"/>
        <w:tabs>
          <w:tab w:val="right" w:leader="dot" w:pos="4310"/>
        </w:tabs>
        <w:rPr>
          <w:noProof/>
          <w:lang w:val="en-GB"/>
        </w:rPr>
      </w:pPr>
      <w:r w:rsidRPr="003A06D0">
        <w:rPr>
          <w:noProof/>
          <w:lang w:val="en-GB"/>
        </w:rPr>
        <w:t>Schemas, 57</w:t>
      </w:r>
    </w:p>
    <w:p w14:paraId="74F6BBE2" w14:textId="77777777" w:rsidR="001C2612" w:rsidRPr="003A06D0" w:rsidRDefault="001C2612" w:rsidP="001C2612">
      <w:pPr>
        <w:pStyle w:val="Index1"/>
        <w:tabs>
          <w:tab w:val="right" w:leader="dot" w:pos="4310"/>
        </w:tabs>
        <w:rPr>
          <w:noProof/>
          <w:lang w:val="en-GB"/>
        </w:rPr>
      </w:pPr>
      <w:r w:rsidRPr="003A06D0">
        <w:rPr>
          <w:noProof/>
          <w:lang w:val="en-GB"/>
        </w:rPr>
        <w:t>OptionalInputsSign</w:t>
      </w:r>
    </w:p>
    <w:p w14:paraId="3892C3DD" w14:textId="77777777" w:rsidR="001C2612" w:rsidRPr="003A06D0" w:rsidRDefault="001C2612" w:rsidP="001C2612">
      <w:pPr>
        <w:pStyle w:val="Index2"/>
        <w:tabs>
          <w:tab w:val="right" w:leader="dot" w:pos="4310"/>
        </w:tabs>
        <w:rPr>
          <w:noProof/>
          <w:lang w:val="en-GB"/>
        </w:rPr>
      </w:pPr>
      <w:r w:rsidRPr="003A06D0">
        <w:rPr>
          <w:noProof/>
          <w:lang w:val="en-GB"/>
        </w:rPr>
        <w:t>IncludeEContent, 58</w:t>
      </w:r>
    </w:p>
    <w:p w14:paraId="7170CB60" w14:textId="77777777" w:rsidR="001C2612" w:rsidRPr="003A06D0" w:rsidRDefault="001C2612" w:rsidP="001C2612">
      <w:pPr>
        <w:pStyle w:val="Index2"/>
        <w:tabs>
          <w:tab w:val="right" w:leader="dot" w:pos="4310"/>
        </w:tabs>
        <w:rPr>
          <w:noProof/>
          <w:lang w:val="en-GB"/>
        </w:rPr>
      </w:pPr>
      <w:r w:rsidRPr="003A06D0">
        <w:rPr>
          <w:noProof/>
          <w:lang w:val="en-GB"/>
        </w:rPr>
        <w:t>IncludeObject, 58</w:t>
      </w:r>
    </w:p>
    <w:p w14:paraId="0F3716C4" w14:textId="77777777" w:rsidR="001C2612" w:rsidRPr="003A06D0" w:rsidRDefault="001C2612" w:rsidP="001C2612">
      <w:pPr>
        <w:pStyle w:val="Index2"/>
        <w:tabs>
          <w:tab w:val="right" w:leader="dot" w:pos="4310"/>
        </w:tabs>
        <w:rPr>
          <w:noProof/>
          <w:lang w:val="en-GB"/>
        </w:rPr>
      </w:pPr>
      <w:r w:rsidRPr="003A06D0">
        <w:rPr>
          <w:noProof/>
          <w:lang w:val="en-GB"/>
        </w:rPr>
        <w:t>IntendedAudience, 58</w:t>
      </w:r>
    </w:p>
    <w:p w14:paraId="4F711E77" w14:textId="77777777" w:rsidR="001C2612" w:rsidRPr="003A06D0" w:rsidRDefault="001C2612" w:rsidP="001C2612">
      <w:pPr>
        <w:pStyle w:val="Index2"/>
        <w:tabs>
          <w:tab w:val="right" w:leader="dot" w:pos="4310"/>
        </w:tabs>
        <w:rPr>
          <w:noProof/>
          <w:lang w:val="en-GB"/>
        </w:rPr>
      </w:pPr>
      <w:r w:rsidRPr="003A06D0">
        <w:rPr>
          <w:noProof/>
          <w:lang w:val="en-GB"/>
        </w:rPr>
        <w:t>KeySelector, 58</w:t>
      </w:r>
    </w:p>
    <w:p w14:paraId="41AA9D16" w14:textId="77777777" w:rsidR="001C2612" w:rsidRPr="003A06D0" w:rsidRDefault="001C2612" w:rsidP="001C2612">
      <w:pPr>
        <w:pStyle w:val="Index2"/>
        <w:tabs>
          <w:tab w:val="right" w:leader="dot" w:pos="4310"/>
        </w:tabs>
        <w:rPr>
          <w:noProof/>
          <w:lang w:val="en-GB"/>
        </w:rPr>
      </w:pPr>
      <w:r w:rsidRPr="003A06D0">
        <w:rPr>
          <w:noProof/>
          <w:lang w:val="en-GB"/>
        </w:rPr>
        <w:t>Nonce, 59</w:t>
      </w:r>
    </w:p>
    <w:p w14:paraId="4959375F" w14:textId="77777777" w:rsidR="001C2612" w:rsidRPr="003A06D0" w:rsidRDefault="001C2612" w:rsidP="001C2612">
      <w:pPr>
        <w:pStyle w:val="Index2"/>
        <w:tabs>
          <w:tab w:val="right" w:leader="dot" w:pos="4310"/>
        </w:tabs>
        <w:rPr>
          <w:noProof/>
          <w:lang w:val="en-GB"/>
        </w:rPr>
      </w:pPr>
      <w:r w:rsidRPr="003A06D0">
        <w:rPr>
          <w:noProof/>
          <w:lang w:val="en-GB"/>
        </w:rPr>
        <w:t>Properties, 58</w:t>
      </w:r>
    </w:p>
    <w:p w14:paraId="7EAE244E" w14:textId="77777777" w:rsidR="001C2612" w:rsidRPr="003A06D0" w:rsidRDefault="001C2612" w:rsidP="001C2612">
      <w:pPr>
        <w:pStyle w:val="Index2"/>
        <w:tabs>
          <w:tab w:val="right" w:leader="dot" w:pos="4310"/>
        </w:tabs>
        <w:rPr>
          <w:noProof/>
          <w:lang w:val="en-GB"/>
        </w:rPr>
      </w:pPr>
      <w:r w:rsidRPr="003A06D0">
        <w:rPr>
          <w:noProof/>
          <w:lang w:val="en-GB"/>
        </w:rPr>
        <w:t>SignatureAlgorithm, 59</w:t>
      </w:r>
    </w:p>
    <w:p w14:paraId="79B3BAA5" w14:textId="77777777" w:rsidR="001C2612" w:rsidRPr="003A06D0" w:rsidRDefault="001C2612" w:rsidP="001C2612">
      <w:pPr>
        <w:pStyle w:val="Index2"/>
        <w:tabs>
          <w:tab w:val="right" w:leader="dot" w:pos="4310"/>
        </w:tabs>
        <w:rPr>
          <w:noProof/>
          <w:lang w:val="en-GB"/>
        </w:rPr>
      </w:pPr>
      <w:r w:rsidRPr="003A06D0">
        <w:rPr>
          <w:noProof/>
          <w:lang w:val="en-GB"/>
        </w:rPr>
        <w:t>SignaturePlacement, 59</w:t>
      </w:r>
    </w:p>
    <w:p w14:paraId="7F0C44F2" w14:textId="77777777" w:rsidR="001C2612" w:rsidRPr="003A06D0" w:rsidRDefault="001C2612" w:rsidP="001C2612">
      <w:pPr>
        <w:pStyle w:val="Index2"/>
        <w:tabs>
          <w:tab w:val="right" w:leader="dot" w:pos="4310"/>
        </w:tabs>
        <w:rPr>
          <w:noProof/>
          <w:lang w:val="en-GB"/>
        </w:rPr>
      </w:pPr>
      <w:r w:rsidRPr="003A06D0">
        <w:rPr>
          <w:noProof/>
          <w:lang w:val="en-GB"/>
        </w:rPr>
        <w:t>SignatureQualityLevel, 59</w:t>
      </w:r>
    </w:p>
    <w:p w14:paraId="14BE059B" w14:textId="77777777" w:rsidR="001C2612" w:rsidRPr="003A06D0" w:rsidRDefault="001C2612" w:rsidP="001C2612">
      <w:pPr>
        <w:pStyle w:val="Index2"/>
        <w:tabs>
          <w:tab w:val="right" w:leader="dot" w:pos="4310"/>
        </w:tabs>
        <w:rPr>
          <w:noProof/>
          <w:lang w:val="en-GB"/>
        </w:rPr>
      </w:pPr>
      <w:r w:rsidRPr="003A06D0">
        <w:rPr>
          <w:noProof/>
          <w:lang w:val="en-GB"/>
        </w:rPr>
        <w:t>SignatureType, 58</w:t>
      </w:r>
    </w:p>
    <w:p w14:paraId="58E9D15E" w14:textId="77777777" w:rsidR="001C2612" w:rsidRPr="003A06D0" w:rsidRDefault="001C2612" w:rsidP="001C2612">
      <w:pPr>
        <w:pStyle w:val="Index2"/>
        <w:tabs>
          <w:tab w:val="right" w:leader="dot" w:pos="4310"/>
        </w:tabs>
        <w:rPr>
          <w:noProof/>
          <w:lang w:val="en-GB"/>
        </w:rPr>
      </w:pPr>
      <w:r w:rsidRPr="003A06D0">
        <w:rPr>
          <w:noProof/>
          <w:lang w:val="en-GB"/>
        </w:rPr>
        <w:t>SignedReference, 59</w:t>
      </w:r>
    </w:p>
    <w:p w14:paraId="1D11D69F" w14:textId="77777777" w:rsidR="001C2612" w:rsidRPr="003A06D0" w:rsidRDefault="001C2612" w:rsidP="001C2612">
      <w:pPr>
        <w:pStyle w:val="Index1"/>
        <w:tabs>
          <w:tab w:val="right" w:leader="dot" w:pos="4310"/>
        </w:tabs>
        <w:rPr>
          <w:noProof/>
          <w:lang w:val="en-GB"/>
        </w:rPr>
      </w:pPr>
      <w:r w:rsidRPr="003A06D0">
        <w:rPr>
          <w:noProof/>
          <w:lang w:val="en-GB"/>
        </w:rPr>
        <w:t>OptionalInputsVerify</w:t>
      </w:r>
    </w:p>
    <w:p w14:paraId="50635293" w14:textId="77777777" w:rsidR="001C2612" w:rsidRPr="003A06D0" w:rsidRDefault="001C2612" w:rsidP="001C2612">
      <w:pPr>
        <w:pStyle w:val="Index2"/>
        <w:tabs>
          <w:tab w:val="right" w:leader="dot" w:pos="4310"/>
        </w:tabs>
        <w:rPr>
          <w:noProof/>
          <w:lang w:val="en-GB"/>
        </w:rPr>
      </w:pPr>
      <w:r w:rsidRPr="003A06D0">
        <w:rPr>
          <w:noProof/>
          <w:lang w:val="en-GB"/>
        </w:rPr>
        <w:t>AdditionalKeyInfo, 62</w:t>
      </w:r>
    </w:p>
    <w:p w14:paraId="0D63AFD1" w14:textId="77777777" w:rsidR="001C2612" w:rsidRPr="003A06D0" w:rsidRDefault="001C2612" w:rsidP="001C2612">
      <w:pPr>
        <w:pStyle w:val="Index2"/>
        <w:tabs>
          <w:tab w:val="right" w:leader="dot" w:pos="4310"/>
        </w:tabs>
        <w:rPr>
          <w:noProof/>
          <w:lang w:val="en-GB"/>
        </w:rPr>
      </w:pPr>
      <w:r w:rsidRPr="003A06D0">
        <w:rPr>
          <w:noProof/>
          <w:lang w:val="en-GB"/>
        </w:rPr>
        <w:t>ReturnAugmentedSignature, 62</w:t>
      </w:r>
    </w:p>
    <w:p w14:paraId="445C934E" w14:textId="77777777" w:rsidR="001C2612" w:rsidRPr="003A06D0" w:rsidRDefault="001C2612" w:rsidP="001C2612">
      <w:pPr>
        <w:pStyle w:val="Index2"/>
        <w:tabs>
          <w:tab w:val="right" w:leader="dot" w:pos="4310"/>
        </w:tabs>
        <w:rPr>
          <w:noProof/>
          <w:lang w:val="en-GB"/>
        </w:rPr>
      </w:pPr>
      <w:r w:rsidRPr="003A06D0">
        <w:rPr>
          <w:noProof/>
          <w:lang w:val="en-GB"/>
        </w:rPr>
        <w:t>ReturnProcessingDetails, 62</w:t>
      </w:r>
    </w:p>
    <w:p w14:paraId="2E8C01E3" w14:textId="77777777" w:rsidR="001C2612" w:rsidRPr="003A06D0" w:rsidRDefault="001C2612" w:rsidP="001C2612">
      <w:pPr>
        <w:pStyle w:val="Index2"/>
        <w:tabs>
          <w:tab w:val="right" w:leader="dot" w:pos="4310"/>
        </w:tabs>
        <w:rPr>
          <w:noProof/>
          <w:lang w:val="en-GB"/>
        </w:rPr>
      </w:pPr>
      <w:r w:rsidRPr="003A06D0">
        <w:rPr>
          <w:noProof/>
          <w:lang w:val="en-GB"/>
        </w:rPr>
        <w:t>ReturnSignerIdentity, 62</w:t>
      </w:r>
    </w:p>
    <w:p w14:paraId="4C31202E" w14:textId="77777777" w:rsidR="001C2612" w:rsidRPr="003A06D0" w:rsidRDefault="001C2612" w:rsidP="001C2612">
      <w:pPr>
        <w:pStyle w:val="Index2"/>
        <w:tabs>
          <w:tab w:val="right" w:leader="dot" w:pos="4310"/>
        </w:tabs>
        <w:rPr>
          <w:noProof/>
          <w:lang w:val="en-GB"/>
        </w:rPr>
      </w:pPr>
      <w:r w:rsidRPr="003A06D0">
        <w:rPr>
          <w:noProof/>
          <w:lang w:val="en-GB"/>
        </w:rPr>
        <w:t>ReturnSigningTimeInfo, 62</w:t>
      </w:r>
    </w:p>
    <w:p w14:paraId="13AC5FD4" w14:textId="77777777" w:rsidR="001C2612" w:rsidRPr="003A06D0" w:rsidRDefault="001C2612" w:rsidP="001C2612">
      <w:pPr>
        <w:pStyle w:val="Index2"/>
        <w:tabs>
          <w:tab w:val="right" w:leader="dot" w:pos="4310"/>
        </w:tabs>
        <w:rPr>
          <w:noProof/>
          <w:lang w:val="en-GB"/>
        </w:rPr>
      </w:pPr>
      <w:r w:rsidRPr="003A06D0">
        <w:rPr>
          <w:noProof/>
          <w:lang w:val="en-GB"/>
        </w:rPr>
        <w:t>ReturnTimestampedSignature, 63</w:t>
      </w:r>
    </w:p>
    <w:p w14:paraId="56E4F6B2" w14:textId="77777777" w:rsidR="001C2612" w:rsidRPr="003A06D0" w:rsidRDefault="001C2612" w:rsidP="001C2612">
      <w:pPr>
        <w:pStyle w:val="Index2"/>
        <w:tabs>
          <w:tab w:val="right" w:leader="dot" w:pos="4310"/>
        </w:tabs>
        <w:rPr>
          <w:noProof/>
          <w:lang w:val="en-GB"/>
        </w:rPr>
      </w:pPr>
      <w:r w:rsidRPr="003A06D0">
        <w:rPr>
          <w:noProof/>
          <w:lang w:val="en-GB"/>
        </w:rPr>
        <w:t>ReturnTransformedDocument, 63</w:t>
      </w:r>
    </w:p>
    <w:p w14:paraId="28D8EAB9" w14:textId="77777777" w:rsidR="001C2612" w:rsidRPr="003A06D0" w:rsidRDefault="001C2612" w:rsidP="001C2612">
      <w:pPr>
        <w:pStyle w:val="Index2"/>
        <w:tabs>
          <w:tab w:val="right" w:leader="dot" w:pos="4310"/>
        </w:tabs>
        <w:rPr>
          <w:noProof/>
          <w:lang w:val="en-GB"/>
        </w:rPr>
      </w:pPr>
      <w:r w:rsidRPr="003A06D0">
        <w:rPr>
          <w:noProof/>
          <w:lang w:val="en-GB"/>
        </w:rPr>
        <w:t>ReturnVerificationTimeInfo, 62</w:t>
      </w:r>
    </w:p>
    <w:p w14:paraId="24B18FCE" w14:textId="77777777" w:rsidR="001C2612" w:rsidRPr="003A06D0" w:rsidRDefault="001C2612" w:rsidP="001C2612">
      <w:pPr>
        <w:pStyle w:val="Index2"/>
        <w:tabs>
          <w:tab w:val="right" w:leader="dot" w:pos="4310"/>
        </w:tabs>
        <w:rPr>
          <w:noProof/>
          <w:lang w:val="en-GB"/>
        </w:rPr>
      </w:pPr>
      <w:r w:rsidRPr="003A06D0">
        <w:rPr>
          <w:noProof/>
          <w:lang w:val="en-GB"/>
        </w:rPr>
        <w:t>UseVerificationTime, 62</w:t>
      </w:r>
    </w:p>
    <w:p w14:paraId="4AE68815" w14:textId="77777777" w:rsidR="001C2612" w:rsidRPr="003A06D0" w:rsidRDefault="001C2612" w:rsidP="001C2612">
      <w:pPr>
        <w:pStyle w:val="Index2"/>
        <w:tabs>
          <w:tab w:val="right" w:leader="dot" w:pos="4310"/>
        </w:tabs>
        <w:rPr>
          <w:noProof/>
          <w:lang w:val="en-GB"/>
        </w:rPr>
      </w:pPr>
      <w:r w:rsidRPr="003A06D0">
        <w:rPr>
          <w:noProof/>
          <w:lang w:val="en-GB"/>
        </w:rPr>
        <w:t>VerifyManifest, 63</w:t>
      </w:r>
    </w:p>
    <w:p w14:paraId="08FF7AF4" w14:textId="77777777" w:rsidR="001C2612" w:rsidRPr="003A06D0" w:rsidRDefault="001C2612" w:rsidP="001C2612">
      <w:pPr>
        <w:pStyle w:val="Index1"/>
        <w:tabs>
          <w:tab w:val="right" w:leader="dot" w:pos="4310"/>
        </w:tabs>
        <w:rPr>
          <w:noProof/>
          <w:lang w:val="en-GB"/>
        </w:rPr>
      </w:pPr>
      <w:r w:rsidRPr="003A06D0">
        <w:rPr>
          <w:noProof/>
          <w:lang w:val="en-GB"/>
        </w:rPr>
        <w:t>OptionalOutputs</w:t>
      </w:r>
    </w:p>
    <w:p w14:paraId="4C1C96A4" w14:textId="77777777" w:rsidR="001C2612" w:rsidRPr="003A06D0" w:rsidRDefault="001C2612" w:rsidP="001C2612">
      <w:pPr>
        <w:pStyle w:val="Index2"/>
        <w:tabs>
          <w:tab w:val="right" w:leader="dot" w:pos="4310"/>
        </w:tabs>
        <w:rPr>
          <w:noProof/>
          <w:lang w:val="en-GB"/>
        </w:rPr>
      </w:pPr>
      <w:r w:rsidRPr="003A06D0">
        <w:rPr>
          <w:noProof/>
          <w:lang w:val="en-GB"/>
        </w:rPr>
        <w:t>AppliedPolicy, 33</w:t>
      </w:r>
    </w:p>
    <w:p w14:paraId="7FCBEDA9" w14:textId="77777777" w:rsidR="001C2612" w:rsidRPr="003A06D0" w:rsidRDefault="001C2612" w:rsidP="001C2612">
      <w:pPr>
        <w:pStyle w:val="Index2"/>
        <w:tabs>
          <w:tab w:val="right" w:leader="dot" w:pos="4310"/>
        </w:tabs>
        <w:rPr>
          <w:noProof/>
          <w:lang w:val="en-GB"/>
        </w:rPr>
      </w:pPr>
      <w:r w:rsidRPr="003A06D0">
        <w:rPr>
          <w:noProof/>
          <w:lang w:val="en-GB"/>
        </w:rPr>
        <w:t>Other, 33</w:t>
      </w:r>
    </w:p>
    <w:p w14:paraId="4D6975AA" w14:textId="77777777" w:rsidR="001C2612" w:rsidRPr="003A06D0" w:rsidRDefault="001C2612" w:rsidP="001C2612">
      <w:pPr>
        <w:pStyle w:val="Index1"/>
        <w:tabs>
          <w:tab w:val="right" w:leader="dot" w:pos="4310"/>
        </w:tabs>
        <w:rPr>
          <w:noProof/>
          <w:lang w:val="en-GB"/>
        </w:rPr>
      </w:pPr>
      <w:r w:rsidRPr="003A06D0">
        <w:rPr>
          <w:noProof/>
          <w:lang w:val="en-GB"/>
        </w:rPr>
        <w:t>OptionalOutputsBase</w:t>
      </w:r>
    </w:p>
    <w:p w14:paraId="61D3CB9B" w14:textId="77777777" w:rsidR="001C2612" w:rsidRPr="003A06D0" w:rsidRDefault="001C2612" w:rsidP="001C2612">
      <w:pPr>
        <w:pStyle w:val="Index2"/>
        <w:tabs>
          <w:tab w:val="right" w:leader="dot" w:pos="4310"/>
        </w:tabs>
        <w:rPr>
          <w:noProof/>
          <w:lang w:val="en-GB"/>
        </w:rPr>
      </w:pPr>
      <w:r w:rsidRPr="003A06D0">
        <w:rPr>
          <w:noProof/>
          <w:lang w:val="en-GB"/>
        </w:rPr>
        <w:t>DocumentWithSignature, 66</w:t>
      </w:r>
    </w:p>
    <w:p w14:paraId="1536D2C7" w14:textId="77777777" w:rsidR="001C2612" w:rsidRPr="003A06D0" w:rsidRDefault="001C2612" w:rsidP="001C2612">
      <w:pPr>
        <w:pStyle w:val="Index2"/>
        <w:tabs>
          <w:tab w:val="right" w:leader="dot" w:pos="4310"/>
        </w:tabs>
        <w:rPr>
          <w:noProof/>
          <w:lang w:val="en-GB"/>
        </w:rPr>
      </w:pPr>
      <w:r w:rsidRPr="003A06D0">
        <w:rPr>
          <w:noProof/>
          <w:lang w:val="en-GB"/>
        </w:rPr>
        <w:t>Schemas, 66</w:t>
      </w:r>
    </w:p>
    <w:p w14:paraId="7340CB1F" w14:textId="77777777" w:rsidR="001C2612" w:rsidRPr="003A06D0" w:rsidRDefault="001C2612" w:rsidP="001C2612">
      <w:pPr>
        <w:pStyle w:val="Index2"/>
        <w:tabs>
          <w:tab w:val="right" w:leader="dot" w:pos="4310"/>
        </w:tabs>
        <w:rPr>
          <w:noProof/>
          <w:lang w:val="en-GB"/>
        </w:rPr>
      </w:pPr>
      <w:r w:rsidRPr="003A06D0">
        <w:rPr>
          <w:noProof/>
          <w:lang w:val="en-GB"/>
        </w:rPr>
        <w:t>TransformedDocument, 66</w:t>
      </w:r>
    </w:p>
    <w:p w14:paraId="17BD5242" w14:textId="77777777" w:rsidR="001C2612" w:rsidRPr="003A06D0" w:rsidRDefault="001C2612" w:rsidP="001C2612">
      <w:pPr>
        <w:pStyle w:val="Index1"/>
        <w:tabs>
          <w:tab w:val="right" w:leader="dot" w:pos="4310"/>
        </w:tabs>
        <w:rPr>
          <w:noProof/>
          <w:lang w:val="en-GB"/>
        </w:rPr>
      </w:pPr>
      <w:r w:rsidRPr="003A06D0">
        <w:rPr>
          <w:noProof/>
          <w:lang w:val="en-GB"/>
        </w:rPr>
        <w:t>OptionalOutputsVerify</w:t>
      </w:r>
    </w:p>
    <w:p w14:paraId="55097A54" w14:textId="77777777" w:rsidR="001C2612" w:rsidRPr="003A06D0" w:rsidRDefault="001C2612" w:rsidP="001C2612">
      <w:pPr>
        <w:pStyle w:val="Index2"/>
        <w:tabs>
          <w:tab w:val="right" w:leader="dot" w:pos="4310"/>
        </w:tabs>
        <w:rPr>
          <w:noProof/>
          <w:lang w:val="en-GB"/>
        </w:rPr>
      </w:pPr>
      <w:r w:rsidRPr="003A06D0">
        <w:rPr>
          <w:noProof/>
          <w:lang w:val="en-GB"/>
        </w:rPr>
        <w:t>AugmentedSignature, 69</w:t>
      </w:r>
    </w:p>
    <w:p w14:paraId="67A6C5E0" w14:textId="77777777" w:rsidR="001C2612" w:rsidRPr="003A06D0" w:rsidRDefault="001C2612" w:rsidP="001C2612">
      <w:pPr>
        <w:pStyle w:val="Index2"/>
        <w:tabs>
          <w:tab w:val="right" w:leader="dot" w:pos="4310"/>
        </w:tabs>
        <w:rPr>
          <w:noProof/>
          <w:lang w:val="en-GB"/>
        </w:rPr>
      </w:pPr>
      <w:r w:rsidRPr="003A06D0">
        <w:rPr>
          <w:noProof/>
          <w:lang w:val="en-GB"/>
        </w:rPr>
        <w:t>ProcessingDetails, 69</w:t>
      </w:r>
    </w:p>
    <w:p w14:paraId="040208A8" w14:textId="77777777" w:rsidR="001C2612" w:rsidRPr="003A06D0" w:rsidRDefault="001C2612" w:rsidP="001C2612">
      <w:pPr>
        <w:pStyle w:val="Index2"/>
        <w:tabs>
          <w:tab w:val="right" w:leader="dot" w:pos="4310"/>
        </w:tabs>
        <w:rPr>
          <w:noProof/>
          <w:lang w:val="en-GB"/>
        </w:rPr>
      </w:pPr>
      <w:r w:rsidRPr="003A06D0">
        <w:rPr>
          <w:noProof/>
          <w:lang w:val="en-GB"/>
        </w:rPr>
        <w:t>SignerIdentity, 69</w:t>
      </w:r>
    </w:p>
    <w:p w14:paraId="5D12C62F" w14:textId="77777777" w:rsidR="001C2612" w:rsidRPr="003A06D0" w:rsidRDefault="001C2612" w:rsidP="001C2612">
      <w:pPr>
        <w:pStyle w:val="Index2"/>
        <w:tabs>
          <w:tab w:val="right" w:leader="dot" w:pos="4310"/>
        </w:tabs>
        <w:rPr>
          <w:noProof/>
          <w:lang w:val="en-GB"/>
        </w:rPr>
      </w:pPr>
      <w:r w:rsidRPr="003A06D0">
        <w:rPr>
          <w:noProof/>
          <w:lang w:val="en-GB"/>
        </w:rPr>
        <w:t>SigningTimeInfo, 69</w:t>
      </w:r>
    </w:p>
    <w:p w14:paraId="3449D8E9" w14:textId="77777777" w:rsidR="001C2612" w:rsidRPr="003A06D0" w:rsidRDefault="001C2612" w:rsidP="001C2612">
      <w:pPr>
        <w:pStyle w:val="Index2"/>
        <w:tabs>
          <w:tab w:val="right" w:leader="dot" w:pos="4310"/>
        </w:tabs>
        <w:rPr>
          <w:noProof/>
          <w:lang w:val="en-GB"/>
        </w:rPr>
      </w:pPr>
      <w:r w:rsidRPr="003A06D0">
        <w:rPr>
          <w:noProof/>
          <w:lang w:val="en-GB"/>
        </w:rPr>
        <w:t>TimestampedSignature, 69</w:t>
      </w:r>
    </w:p>
    <w:p w14:paraId="10132256" w14:textId="77777777" w:rsidR="001C2612" w:rsidRPr="003A06D0" w:rsidRDefault="001C2612" w:rsidP="001C2612">
      <w:pPr>
        <w:pStyle w:val="Index2"/>
        <w:tabs>
          <w:tab w:val="right" w:leader="dot" w:pos="4310"/>
        </w:tabs>
        <w:rPr>
          <w:noProof/>
          <w:lang w:val="en-GB"/>
        </w:rPr>
      </w:pPr>
      <w:r w:rsidRPr="003A06D0">
        <w:rPr>
          <w:noProof/>
          <w:lang w:val="en-GB"/>
        </w:rPr>
        <w:t>VerificationTimeInfo, 69</w:t>
      </w:r>
    </w:p>
    <w:p w14:paraId="4918FFDA" w14:textId="77777777" w:rsidR="001C2612" w:rsidRPr="003A06D0" w:rsidRDefault="001C2612" w:rsidP="001C2612">
      <w:pPr>
        <w:pStyle w:val="Index2"/>
        <w:tabs>
          <w:tab w:val="right" w:leader="dot" w:pos="4310"/>
        </w:tabs>
        <w:rPr>
          <w:noProof/>
          <w:lang w:val="en-GB"/>
        </w:rPr>
      </w:pPr>
      <w:r w:rsidRPr="003A06D0">
        <w:rPr>
          <w:noProof/>
          <w:lang w:val="en-GB"/>
        </w:rPr>
        <w:t>VerifyManifestResults, 68</w:t>
      </w:r>
    </w:p>
    <w:p w14:paraId="5F1C3A64" w14:textId="77777777" w:rsidR="001C2612" w:rsidRPr="003A06D0" w:rsidRDefault="001C2612" w:rsidP="001C2612">
      <w:pPr>
        <w:pStyle w:val="Index1"/>
        <w:tabs>
          <w:tab w:val="right" w:leader="dot" w:pos="4310"/>
        </w:tabs>
        <w:rPr>
          <w:noProof/>
          <w:lang w:val="en-GB"/>
        </w:rPr>
      </w:pPr>
      <w:r w:rsidRPr="003A06D0">
        <w:rPr>
          <w:noProof/>
          <w:lang w:val="en-GB"/>
        </w:rPr>
        <w:t>PendingRequest</w:t>
      </w:r>
    </w:p>
    <w:p w14:paraId="58F8F341" w14:textId="77777777" w:rsidR="001C2612" w:rsidRPr="003A06D0" w:rsidRDefault="001C2612" w:rsidP="001C2612">
      <w:pPr>
        <w:pStyle w:val="Index2"/>
        <w:tabs>
          <w:tab w:val="right" w:leader="dot" w:pos="4310"/>
        </w:tabs>
        <w:rPr>
          <w:noProof/>
          <w:lang w:val="en-GB"/>
        </w:rPr>
      </w:pPr>
      <w:r w:rsidRPr="003A06D0">
        <w:rPr>
          <w:noProof/>
          <w:lang w:val="en-GB"/>
        </w:rPr>
        <w:t>ClaimedIdentity, 54</w:t>
      </w:r>
    </w:p>
    <w:p w14:paraId="6198F827" w14:textId="77777777" w:rsidR="001C2612" w:rsidRPr="003A06D0" w:rsidRDefault="001C2612" w:rsidP="001C2612">
      <w:pPr>
        <w:pStyle w:val="Index1"/>
        <w:tabs>
          <w:tab w:val="right" w:leader="dot" w:pos="4310"/>
        </w:tabs>
        <w:rPr>
          <w:noProof/>
          <w:lang w:val="en-GB"/>
        </w:rPr>
      </w:pPr>
      <w:r w:rsidRPr="003A06D0">
        <w:rPr>
          <w:noProof/>
          <w:lang w:val="en-GB"/>
        </w:rPr>
        <w:t>ProcessingDetails</w:t>
      </w:r>
    </w:p>
    <w:p w14:paraId="4474CD74" w14:textId="77777777" w:rsidR="001C2612" w:rsidRPr="003A06D0" w:rsidRDefault="001C2612" w:rsidP="001C2612">
      <w:pPr>
        <w:pStyle w:val="Index2"/>
        <w:tabs>
          <w:tab w:val="right" w:leader="dot" w:pos="4310"/>
        </w:tabs>
        <w:rPr>
          <w:noProof/>
          <w:lang w:val="en-GB"/>
        </w:rPr>
      </w:pPr>
      <w:r w:rsidRPr="003A06D0">
        <w:rPr>
          <w:noProof/>
          <w:lang w:val="en-GB"/>
        </w:rPr>
        <w:t>IndeterminateDetail, 99</w:t>
      </w:r>
    </w:p>
    <w:p w14:paraId="4FFABA73" w14:textId="77777777" w:rsidR="001C2612" w:rsidRPr="003A06D0" w:rsidRDefault="001C2612" w:rsidP="001C2612">
      <w:pPr>
        <w:pStyle w:val="Index2"/>
        <w:tabs>
          <w:tab w:val="right" w:leader="dot" w:pos="4310"/>
        </w:tabs>
        <w:rPr>
          <w:noProof/>
          <w:lang w:val="en-GB"/>
        </w:rPr>
      </w:pPr>
      <w:r w:rsidRPr="003A06D0">
        <w:rPr>
          <w:noProof/>
          <w:lang w:val="en-GB"/>
        </w:rPr>
        <w:t>InvalidDetail, 99</w:t>
      </w:r>
    </w:p>
    <w:p w14:paraId="60CFA96A" w14:textId="77777777" w:rsidR="001C2612" w:rsidRPr="003A06D0" w:rsidRDefault="001C2612" w:rsidP="001C2612">
      <w:pPr>
        <w:pStyle w:val="Index2"/>
        <w:tabs>
          <w:tab w:val="right" w:leader="dot" w:pos="4310"/>
        </w:tabs>
        <w:rPr>
          <w:noProof/>
          <w:lang w:val="en-GB"/>
        </w:rPr>
      </w:pPr>
      <w:r w:rsidRPr="003A06D0">
        <w:rPr>
          <w:noProof/>
          <w:lang w:val="en-GB"/>
        </w:rPr>
        <w:t>ValidDetail, 99</w:t>
      </w:r>
    </w:p>
    <w:p w14:paraId="19A326F8" w14:textId="77777777" w:rsidR="001C2612" w:rsidRPr="003A06D0" w:rsidRDefault="001C2612" w:rsidP="001C2612">
      <w:pPr>
        <w:pStyle w:val="Index1"/>
        <w:tabs>
          <w:tab w:val="right" w:leader="dot" w:pos="4310"/>
        </w:tabs>
        <w:rPr>
          <w:noProof/>
          <w:lang w:val="en-GB"/>
        </w:rPr>
      </w:pPr>
      <w:r w:rsidRPr="003A06D0">
        <w:rPr>
          <w:noProof/>
          <w:lang w:val="en-GB"/>
        </w:rPr>
        <w:t>Properties</w:t>
      </w:r>
    </w:p>
    <w:p w14:paraId="231ABB4E" w14:textId="77777777" w:rsidR="001C2612" w:rsidRPr="003A06D0" w:rsidRDefault="001C2612" w:rsidP="001C2612">
      <w:pPr>
        <w:pStyle w:val="Index2"/>
        <w:tabs>
          <w:tab w:val="right" w:leader="dot" w:pos="4310"/>
        </w:tabs>
        <w:rPr>
          <w:noProof/>
          <w:lang w:val="en-GB"/>
        </w:rPr>
      </w:pPr>
      <w:r w:rsidRPr="003A06D0">
        <w:rPr>
          <w:noProof/>
          <w:lang w:val="en-GB"/>
        </w:rPr>
        <w:t>Property, 80</w:t>
      </w:r>
    </w:p>
    <w:p w14:paraId="5390768D" w14:textId="77777777" w:rsidR="001C2612" w:rsidRPr="003A06D0" w:rsidRDefault="001C2612" w:rsidP="001C2612">
      <w:pPr>
        <w:pStyle w:val="Index1"/>
        <w:tabs>
          <w:tab w:val="right" w:leader="dot" w:pos="4310"/>
        </w:tabs>
        <w:rPr>
          <w:noProof/>
          <w:lang w:val="en-GB"/>
        </w:rPr>
      </w:pPr>
      <w:r w:rsidRPr="003A06D0">
        <w:rPr>
          <w:noProof/>
          <w:lang w:val="en-GB"/>
        </w:rPr>
        <w:t>PropertiesHolder</w:t>
      </w:r>
    </w:p>
    <w:p w14:paraId="6820E98B" w14:textId="77777777" w:rsidR="001C2612" w:rsidRPr="003A06D0" w:rsidRDefault="001C2612" w:rsidP="001C2612">
      <w:pPr>
        <w:pStyle w:val="Index2"/>
        <w:tabs>
          <w:tab w:val="right" w:leader="dot" w:pos="4310"/>
        </w:tabs>
        <w:rPr>
          <w:noProof/>
          <w:lang w:val="en-GB"/>
        </w:rPr>
      </w:pPr>
      <w:r w:rsidRPr="003A06D0">
        <w:rPr>
          <w:noProof/>
          <w:lang w:val="en-GB"/>
        </w:rPr>
        <w:t>SignedProperties, 79</w:t>
      </w:r>
    </w:p>
    <w:p w14:paraId="51AC7008" w14:textId="77777777" w:rsidR="001C2612" w:rsidRPr="003A06D0" w:rsidRDefault="001C2612" w:rsidP="001C2612">
      <w:pPr>
        <w:pStyle w:val="Index2"/>
        <w:tabs>
          <w:tab w:val="right" w:leader="dot" w:pos="4310"/>
        </w:tabs>
        <w:rPr>
          <w:noProof/>
          <w:lang w:val="en-GB"/>
        </w:rPr>
      </w:pPr>
      <w:r w:rsidRPr="003A06D0">
        <w:rPr>
          <w:noProof/>
          <w:lang w:val="en-GB"/>
        </w:rPr>
        <w:t>UnsignedProperties, 79</w:t>
      </w:r>
    </w:p>
    <w:p w14:paraId="5F52CA61" w14:textId="77777777" w:rsidR="001C2612" w:rsidRPr="003A06D0" w:rsidRDefault="001C2612" w:rsidP="001C2612">
      <w:pPr>
        <w:pStyle w:val="Index1"/>
        <w:tabs>
          <w:tab w:val="right" w:leader="dot" w:pos="4310"/>
        </w:tabs>
        <w:rPr>
          <w:noProof/>
          <w:lang w:val="en-GB"/>
        </w:rPr>
      </w:pPr>
      <w:r w:rsidRPr="003A06D0">
        <w:rPr>
          <w:noProof/>
          <w:lang w:val="en-GB"/>
        </w:rPr>
        <w:t>Property</w:t>
      </w:r>
    </w:p>
    <w:p w14:paraId="062AE586" w14:textId="77777777" w:rsidR="001C2612" w:rsidRPr="003A06D0" w:rsidRDefault="001C2612" w:rsidP="001C2612">
      <w:pPr>
        <w:pStyle w:val="Index2"/>
        <w:tabs>
          <w:tab w:val="right" w:leader="dot" w:pos="4310"/>
        </w:tabs>
        <w:rPr>
          <w:noProof/>
          <w:lang w:val="en-GB"/>
        </w:rPr>
      </w:pPr>
      <w:r w:rsidRPr="003A06D0">
        <w:rPr>
          <w:noProof/>
          <w:lang w:val="en-GB"/>
        </w:rPr>
        <w:t>Property, 81</w:t>
      </w:r>
    </w:p>
    <w:p w14:paraId="36B409F1" w14:textId="77777777" w:rsidR="001C2612" w:rsidRPr="003A06D0" w:rsidRDefault="001C2612" w:rsidP="001C2612">
      <w:pPr>
        <w:pStyle w:val="Index2"/>
        <w:tabs>
          <w:tab w:val="right" w:leader="dot" w:pos="4310"/>
        </w:tabs>
        <w:rPr>
          <w:noProof/>
          <w:lang w:val="en-GB"/>
        </w:rPr>
      </w:pPr>
      <w:r w:rsidRPr="003A06D0">
        <w:rPr>
          <w:noProof/>
          <w:lang w:val="en-GB"/>
        </w:rPr>
        <w:t>Value, 81</w:t>
      </w:r>
    </w:p>
    <w:p w14:paraId="33EE283C" w14:textId="77777777" w:rsidR="001C2612" w:rsidRPr="003A06D0" w:rsidRDefault="001C2612" w:rsidP="001C2612">
      <w:pPr>
        <w:pStyle w:val="Index1"/>
        <w:tabs>
          <w:tab w:val="right" w:leader="dot" w:pos="4310"/>
        </w:tabs>
        <w:rPr>
          <w:noProof/>
          <w:lang w:val="en-GB"/>
        </w:rPr>
      </w:pPr>
      <w:r w:rsidRPr="003A06D0">
        <w:rPr>
          <w:noProof/>
          <w:lang w:val="en-GB"/>
        </w:rPr>
        <w:t>RequestBase</w:t>
      </w:r>
    </w:p>
    <w:p w14:paraId="528A5CCA" w14:textId="77777777" w:rsidR="001C2612" w:rsidRPr="003A06D0" w:rsidRDefault="001C2612" w:rsidP="001C2612">
      <w:pPr>
        <w:pStyle w:val="Index2"/>
        <w:tabs>
          <w:tab w:val="right" w:leader="dot" w:pos="4310"/>
        </w:tabs>
        <w:rPr>
          <w:noProof/>
          <w:lang w:val="en-GB"/>
        </w:rPr>
      </w:pPr>
      <w:r w:rsidRPr="003A06D0">
        <w:rPr>
          <w:noProof/>
          <w:lang w:val="en-GB"/>
        </w:rPr>
        <w:t>Profile, 33</w:t>
      </w:r>
    </w:p>
    <w:p w14:paraId="211686CE" w14:textId="77777777" w:rsidR="001C2612" w:rsidRPr="003A06D0" w:rsidRDefault="001C2612" w:rsidP="001C2612">
      <w:pPr>
        <w:pStyle w:val="Index2"/>
        <w:tabs>
          <w:tab w:val="right" w:leader="dot" w:pos="4310"/>
        </w:tabs>
        <w:rPr>
          <w:noProof/>
          <w:lang w:val="en-GB"/>
        </w:rPr>
      </w:pPr>
      <w:r w:rsidRPr="003A06D0">
        <w:rPr>
          <w:noProof/>
          <w:lang w:val="en-GB"/>
        </w:rPr>
        <w:t>RequestID, 33</w:t>
      </w:r>
    </w:p>
    <w:p w14:paraId="783E4302" w14:textId="77777777" w:rsidR="001C2612" w:rsidRPr="003A06D0" w:rsidRDefault="001C2612" w:rsidP="001C2612">
      <w:pPr>
        <w:pStyle w:val="Index1"/>
        <w:tabs>
          <w:tab w:val="right" w:leader="dot" w:pos="4310"/>
        </w:tabs>
        <w:rPr>
          <w:noProof/>
          <w:lang w:val="en-GB"/>
        </w:rPr>
      </w:pPr>
      <w:r w:rsidRPr="003A06D0">
        <w:rPr>
          <w:noProof/>
          <w:lang w:val="en-GB"/>
        </w:rPr>
        <w:t>RequestID</w:t>
      </w:r>
    </w:p>
    <w:p w14:paraId="079D8A15" w14:textId="77777777" w:rsidR="001C2612" w:rsidRPr="003A06D0" w:rsidRDefault="001C2612" w:rsidP="001C2612">
      <w:pPr>
        <w:pStyle w:val="Index2"/>
        <w:tabs>
          <w:tab w:val="right" w:leader="dot" w:pos="4310"/>
        </w:tabs>
        <w:rPr>
          <w:noProof/>
          <w:lang w:val="en-GB"/>
        </w:rPr>
      </w:pPr>
      <w:r w:rsidRPr="003A06D0">
        <w:rPr>
          <w:noProof/>
          <w:lang w:val="en-GB"/>
        </w:rPr>
        <w:t>value, 55</w:t>
      </w:r>
    </w:p>
    <w:p w14:paraId="41C6FFE6" w14:textId="77777777" w:rsidR="001C2612" w:rsidRPr="003A06D0" w:rsidRDefault="001C2612" w:rsidP="001C2612">
      <w:pPr>
        <w:pStyle w:val="Index1"/>
        <w:tabs>
          <w:tab w:val="right" w:leader="dot" w:pos="4310"/>
        </w:tabs>
        <w:rPr>
          <w:noProof/>
          <w:lang w:val="en-GB"/>
        </w:rPr>
      </w:pPr>
      <w:r w:rsidRPr="003A06D0">
        <w:rPr>
          <w:noProof/>
          <w:lang w:val="en-GB"/>
        </w:rPr>
        <w:t>ResponseBase</w:t>
      </w:r>
    </w:p>
    <w:p w14:paraId="0A540435" w14:textId="77777777" w:rsidR="001C2612" w:rsidRPr="003A06D0" w:rsidRDefault="001C2612" w:rsidP="001C2612">
      <w:pPr>
        <w:pStyle w:val="Index2"/>
        <w:tabs>
          <w:tab w:val="right" w:leader="dot" w:pos="4310"/>
        </w:tabs>
        <w:rPr>
          <w:noProof/>
          <w:lang w:val="en-GB"/>
        </w:rPr>
      </w:pPr>
      <w:r w:rsidRPr="003A06D0">
        <w:rPr>
          <w:noProof/>
          <w:lang w:val="en-GB"/>
        </w:rPr>
        <w:t>AppliedProfile, 34</w:t>
      </w:r>
    </w:p>
    <w:p w14:paraId="54321D13" w14:textId="77777777" w:rsidR="001C2612" w:rsidRPr="003A06D0" w:rsidRDefault="001C2612" w:rsidP="001C2612">
      <w:pPr>
        <w:pStyle w:val="Index2"/>
        <w:tabs>
          <w:tab w:val="right" w:leader="dot" w:pos="4310"/>
        </w:tabs>
        <w:rPr>
          <w:noProof/>
          <w:lang w:val="en-GB"/>
        </w:rPr>
      </w:pPr>
      <w:r w:rsidRPr="003A06D0">
        <w:rPr>
          <w:noProof/>
          <w:lang w:val="en-GB"/>
        </w:rPr>
        <w:t>RequestID, 34</w:t>
      </w:r>
    </w:p>
    <w:p w14:paraId="2192481B" w14:textId="77777777" w:rsidR="001C2612" w:rsidRPr="003A06D0" w:rsidRDefault="001C2612" w:rsidP="001C2612">
      <w:pPr>
        <w:pStyle w:val="Index2"/>
        <w:tabs>
          <w:tab w:val="right" w:leader="dot" w:pos="4310"/>
        </w:tabs>
        <w:rPr>
          <w:noProof/>
          <w:lang w:val="en-GB"/>
        </w:rPr>
      </w:pPr>
      <w:r w:rsidRPr="003A06D0">
        <w:rPr>
          <w:noProof/>
          <w:lang w:val="en-GB"/>
        </w:rPr>
        <w:t>ResponseID, 34</w:t>
      </w:r>
    </w:p>
    <w:p w14:paraId="03E5045C" w14:textId="77777777" w:rsidR="001C2612" w:rsidRPr="003A06D0" w:rsidRDefault="001C2612" w:rsidP="001C2612">
      <w:pPr>
        <w:pStyle w:val="Index2"/>
        <w:tabs>
          <w:tab w:val="right" w:leader="dot" w:pos="4310"/>
        </w:tabs>
        <w:rPr>
          <w:noProof/>
          <w:lang w:val="en-GB"/>
        </w:rPr>
      </w:pPr>
      <w:r w:rsidRPr="003A06D0">
        <w:rPr>
          <w:noProof/>
          <w:lang w:val="en-GB"/>
        </w:rPr>
        <w:t>Result, 34</w:t>
      </w:r>
    </w:p>
    <w:p w14:paraId="03E4FB04" w14:textId="77777777" w:rsidR="001C2612" w:rsidRPr="003A06D0" w:rsidRDefault="001C2612" w:rsidP="001C2612">
      <w:pPr>
        <w:pStyle w:val="Index1"/>
        <w:tabs>
          <w:tab w:val="right" w:leader="dot" w:pos="4310"/>
        </w:tabs>
        <w:rPr>
          <w:noProof/>
          <w:lang w:val="en-GB"/>
        </w:rPr>
      </w:pPr>
      <w:r w:rsidRPr="003A06D0">
        <w:rPr>
          <w:noProof/>
          <w:lang w:val="en-GB"/>
        </w:rPr>
        <w:t>ResponseID</w:t>
      </w:r>
    </w:p>
    <w:p w14:paraId="027E87C6" w14:textId="77777777" w:rsidR="001C2612" w:rsidRPr="003A06D0" w:rsidRDefault="001C2612" w:rsidP="001C2612">
      <w:pPr>
        <w:pStyle w:val="Index2"/>
        <w:tabs>
          <w:tab w:val="right" w:leader="dot" w:pos="4310"/>
        </w:tabs>
        <w:rPr>
          <w:noProof/>
          <w:lang w:val="en-GB"/>
        </w:rPr>
      </w:pPr>
      <w:r w:rsidRPr="003A06D0">
        <w:rPr>
          <w:noProof/>
          <w:lang w:val="en-GB"/>
        </w:rPr>
        <w:t>value, 56</w:t>
      </w:r>
    </w:p>
    <w:p w14:paraId="4B2B56B3" w14:textId="77777777" w:rsidR="001C2612" w:rsidRPr="003A06D0" w:rsidRDefault="001C2612" w:rsidP="001C2612">
      <w:pPr>
        <w:pStyle w:val="Index1"/>
        <w:tabs>
          <w:tab w:val="right" w:leader="dot" w:pos="4310"/>
        </w:tabs>
        <w:rPr>
          <w:noProof/>
          <w:lang w:val="en-GB"/>
        </w:rPr>
      </w:pPr>
      <w:r w:rsidRPr="003A06D0">
        <w:rPr>
          <w:noProof/>
          <w:lang w:val="en-GB"/>
        </w:rPr>
        <w:t>Result</w:t>
      </w:r>
    </w:p>
    <w:p w14:paraId="58A9EB78" w14:textId="77777777" w:rsidR="001C2612" w:rsidRPr="003A06D0" w:rsidRDefault="001C2612" w:rsidP="001C2612">
      <w:pPr>
        <w:pStyle w:val="Index2"/>
        <w:tabs>
          <w:tab w:val="right" w:leader="dot" w:pos="4310"/>
        </w:tabs>
        <w:rPr>
          <w:noProof/>
          <w:lang w:val="en-GB"/>
        </w:rPr>
      </w:pPr>
      <w:r w:rsidRPr="003A06D0">
        <w:rPr>
          <w:noProof/>
          <w:lang w:val="en-GB"/>
        </w:rPr>
        <w:t>ProblemReference, 30</w:t>
      </w:r>
    </w:p>
    <w:p w14:paraId="09BB2E4B" w14:textId="77777777" w:rsidR="001C2612" w:rsidRPr="003A06D0" w:rsidRDefault="001C2612" w:rsidP="001C2612">
      <w:pPr>
        <w:pStyle w:val="Index2"/>
        <w:tabs>
          <w:tab w:val="right" w:leader="dot" w:pos="4310"/>
        </w:tabs>
        <w:rPr>
          <w:noProof/>
          <w:lang w:val="en-GB"/>
        </w:rPr>
      </w:pPr>
      <w:r w:rsidRPr="003A06D0">
        <w:rPr>
          <w:noProof/>
          <w:lang w:val="en-GB"/>
        </w:rPr>
        <w:t>ResultMajor, 29</w:t>
      </w:r>
    </w:p>
    <w:p w14:paraId="6CEBA299" w14:textId="77777777" w:rsidR="001C2612" w:rsidRPr="003A06D0" w:rsidRDefault="001C2612" w:rsidP="001C2612">
      <w:pPr>
        <w:pStyle w:val="Index2"/>
        <w:tabs>
          <w:tab w:val="right" w:leader="dot" w:pos="4310"/>
        </w:tabs>
        <w:rPr>
          <w:noProof/>
          <w:lang w:val="en-GB"/>
        </w:rPr>
      </w:pPr>
      <w:r w:rsidRPr="003A06D0">
        <w:rPr>
          <w:noProof/>
          <w:lang w:val="en-GB"/>
        </w:rPr>
        <w:t>ResultMessage, 30</w:t>
      </w:r>
    </w:p>
    <w:p w14:paraId="26C9BFFE" w14:textId="77777777" w:rsidR="001C2612" w:rsidRPr="003A06D0" w:rsidRDefault="001C2612" w:rsidP="001C2612">
      <w:pPr>
        <w:pStyle w:val="Index2"/>
        <w:tabs>
          <w:tab w:val="right" w:leader="dot" w:pos="4310"/>
        </w:tabs>
        <w:rPr>
          <w:noProof/>
          <w:lang w:val="en-GB"/>
        </w:rPr>
      </w:pPr>
      <w:r w:rsidRPr="003A06D0">
        <w:rPr>
          <w:noProof/>
          <w:lang w:val="en-GB"/>
        </w:rPr>
        <w:t>ResultMinor, 30</w:t>
      </w:r>
    </w:p>
    <w:p w14:paraId="24D74938" w14:textId="77777777" w:rsidR="001C2612" w:rsidRPr="003A06D0" w:rsidRDefault="001C2612" w:rsidP="001C2612">
      <w:pPr>
        <w:pStyle w:val="Index1"/>
        <w:tabs>
          <w:tab w:val="right" w:leader="dot" w:pos="4310"/>
        </w:tabs>
        <w:rPr>
          <w:noProof/>
          <w:lang w:val="en-GB"/>
        </w:rPr>
      </w:pPr>
      <w:r w:rsidRPr="003A06D0">
        <w:rPr>
          <w:noProof/>
          <w:lang w:val="en-GB"/>
        </w:rPr>
        <w:t>ReturnTransformedDocument</w:t>
      </w:r>
    </w:p>
    <w:p w14:paraId="7220A9EE" w14:textId="77777777" w:rsidR="001C2612" w:rsidRPr="003A06D0" w:rsidRDefault="001C2612" w:rsidP="001C2612">
      <w:pPr>
        <w:pStyle w:val="Index2"/>
        <w:tabs>
          <w:tab w:val="right" w:leader="dot" w:pos="4310"/>
        </w:tabs>
        <w:rPr>
          <w:noProof/>
          <w:lang w:val="en-GB"/>
        </w:rPr>
      </w:pPr>
      <w:r w:rsidRPr="003A06D0">
        <w:rPr>
          <w:noProof/>
          <w:lang w:val="en-GB"/>
        </w:rPr>
        <w:t>WhichReference, 105</w:t>
      </w:r>
    </w:p>
    <w:p w14:paraId="6A23FF54" w14:textId="77777777" w:rsidR="001C2612" w:rsidRPr="003A06D0" w:rsidRDefault="001C2612" w:rsidP="001C2612">
      <w:pPr>
        <w:pStyle w:val="Index1"/>
        <w:tabs>
          <w:tab w:val="right" w:leader="dot" w:pos="4310"/>
        </w:tabs>
        <w:rPr>
          <w:noProof/>
          <w:lang w:val="en-GB"/>
        </w:rPr>
      </w:pPr>
      <w:r w:rsidRPr="003A06D0">
        <w:rPr>
          <w:noProof/>
          <w:lang w:val="en-GB"/>
        </w:rPr>
        <w:lastRenderedPageBreak/>
        <w:t>Schemas</w:t>
      </w:r>
    </w:p>
    <w:p w14:paraId="02071AB4" w14:textId="77777777" w:rsidR="001C2612" w:rsidRPr="003A06D0" w:rsidRDefault="001C2612" w:rsidP="001C2612">
      <w:pPr>
        <w:pStyle w:val="Index2"/>
        <w:tabs>
          <w:tab w:val="right" w:leader="dot" w:pos="4310"/>
        </w:tabs>
        <w:rPr>
          <w:noProof/>
          <w:lang w:val="en-GB"/>
        </w:rPr>
      </w:pPr>
      <w:r w:rsidRPr="003A06D0">
        <w:rPr>
          <w:noProof/>
          <w:lang w:val="en-GB"/>
        </w:rPr>
        <w:t>Schema, 73</w:t>
      </w:r>
    </w:p>
    <w:p w14:paraId="65980F0E" w14:textId="77777777" w:rsidR="001C2612" w:rsidRPr="003A06D0" w:rsidRDefault="001C2612" w:rsidP="001C2612">
      <w:pPr>
        <w:pStyle w:val="Index1"/>
        <w:tabs>
          <w:tab w:val="right" w:leader="dot" w:pos="4310"/>
        </w:tabs>
        <w:rPr>
          <w:noProof/>
          <w:lang w:val="en-GB"/>
        </w:rPr>
      </w:pPr>
      <w:r w:rsidRPr="003A06D0">
        <w:rPr>
          <w:noProof/>
          <w:lang w:val="en-GB"/>
        </w:rPr>
        <w:t>SignatureObject</w:t>
      </w:r>
    </w:p>
    <w:p w14:paraId="1586779D" w14:textId="77777777" w:rsidR="001C2612" w:rsidRPr="003A06D0" w:rsidRDefault="001C2612" w:rsidP="001C2612">
      <w:pPr>
        <w:pStyle w:val="Index2"/>
        <w:tabs>
          <w:tab w:val="right" w:leader="dot" w:pos="4310"/>
        </w:tabs>
        <w:rPr>
          <w:noProof/>
          <w:lang w:val="en-GB"/>
        </w:rPr>
      </w:pPr>
      <w:r w:rsidRPr="003A06D0">
        <w:rPr>
          <w:noProof/>
          <w:lang w:val="en-GB"/>
        </w:rPr>
        <w:t>Base64Signature, 48</w:t>
      </w:r>
    </w:p>
    <w:p w14:paraId="62A77F40" w14:textId="77777777" w:rsidR="001C2612" w:rsidRPr="003A06D0" w:rsidRDefault="001C2612" w:rsidP="001C2612">
      <w:pPr>
        <w:pStyle w:val="Index2"/>
        <w:tabs>
          <w:tab w:val="right" w:leader="dot" w:pos="4310"/>
        </w:tabs>
        <w:rPr>
          <w:noProof/>
          <w:lang w:val="en-GB"/>
        </w:rPr>
      </w:pPr>
      <w:r w:rsidRPr="003A06D0">
        <w:rPr>
          <w:noProof/>
          <w:lang w:val="en-GB"/>
        </w:rPr>
        <w:t>SchemaRefs, 48</w:t>
      </w:r>
    </w:p>
    <w:p w14:paraId="4EC9A373" w14:textId="77777777" w:rsidR="001C2612" w:rsidRPr="003A06D0" w:rsidRDefault="001C2612" w:rsidP="001C2612">
      <w:pPr>
        <w:pStyle w:val="Index2"/>
        <w:tabs>
          <w:tab w:val="right" w:leader="dot" w:pos="4310"/>
        </w:tabs>
        <w:rPr>
          <w:noProof/>
          <w:lang w:val="en-GB"/>
        </w:rPr>
      </w:pPr>
      <w:r w:rsidRPr="003A06D0">
        <w:rPr>
          <w:noProof/>
          <w:lang w:val="en-GB"/>
        </w:rPr>
        <w:t>SignaturePtr, 48</w:t>
      </w:r>
    </w:p>
    <w:p w14:paraId="28904D84" w14:textId="77777777" w:rsidR="001C2612" w:rsidRPr="003A06D0" w:rsidRDefault="001C2612" w:rsidP="001C2612">
      <w:pPr>
        <w:pStyle w:val="Index1"/>
        <w:tabs>
          <w:tab w:val="right" w:leader="dot" w:pos="4310"/>
        </w:tabs>
        <w:rPr>
          <w:noProof/>
          <w:lang w:val="en-GB"/>
        </w:rPr>
      </w:pPr>
      <w:r w:rsidRPr="003A06D0">
        <w:rPr>
          <w:noProof/>
          <w:lang w:val="en-GB"/>
        </w:rPr>
        <w:t>SignaturePlacement</w:t>
      </w:r>
    </w:p>
    <w:p w14:paraId="42FA9985" w14:textId="77777777" w:rsidR="001C2612" w:rsidRPr="003A06D0" w:rsidRDefault="001C2612" w:rsidP="001C2612">
      <w:pPr>
        <w:pStyle w:val="Index2"/>
        <w:tabs>
          <w:tab w:val="right" w:leader="dot" w:pos="4310"/>
        </w:tabs>
        <w:rPr>
          <w:noProof/>
          <w:lang w:val="en-GB"/>
        </w:rPr>
      </w:pPr>
      <w:r w:rsidRPr="003A06D0">
        <w:rPr>
          <w:noProof/>
          <w:lang w:val="en-GB"/>
        </w:rPr>
        <w:t>CreateEnvelopedSignature, 84</w:t>
      </w:r>
    </w:p>
    <w:p w14:paraId="22E0519E" w14:textId="77777777" w:rsidR="001C2612" w:rsidRPr="003A06D0" w:rsidRDefault="001C2612" w:rsidP="001C2612">
      <w:pPr>
        <w:pStyle w:val="Index2"/>
        <w:tabs>
          <w:tab w:val="right" w:leader="dot" w:pos="4310"/>
        </w:tabs>
        <w:rPr>
          <w:noProof/>
          <w:lang w:val="en-GB"/>
        </w:rPr>
      </w:pPr>
      <w:r w:rsidRPr="003A06D0">
        <w:rPr>
          <w:noProof/>
          <w:lang w:val="en-GB"/>
        </w:rPr>
        <w:t>NsPrefixMapping, 84</w:t>
      </w:r>
    </w:p>
    <w:p w14:paraId="12A7ED1F" w14:textId="77777777" w:rsidR="001C2612" w:rsidRPr="003A06D0" w:rsidRDefault="001C2612" w:rsidP="001C2612">
      <w:pPr>
        <w:pStyle w:val="Index2"/>
        <w:tabs>
          <w:tab w:val="right" w:leader="dot" w:pos="4310"/>
        </w:tabs>
        <w:rPr>
          <w:noProof/>
          <w:lang w:val="en-GB"/>
        </w:rPr>
      </w:pPr>
      <w:r w:rsidRPr="003A06D0">
        <w:rPr>
          <w:noProof/>
          <w:lang w:val="en-GB"/>
        </w:rPr>
        <w:t>WhichDocument, 84</w:t>
      </w:r>
    </w:p>
    <w:p w14:paraId="4F40861E" w14:textId="77777777" w:rsidR="001C2612" w:rsidRPr="003A06D0" w:rsidRDefault="001C2612" w:rsidP="001C2612">
      <w:pPr>
        <w:pStyle w:val="Index2"/>
        <w:tabs>
          <w:tab w:val="right" w:leader="dot" w:pos="4310"/>
        </w:tabs>
        <w:rPr>
          <w:noProof/>
          <w:lang w:val="en-GB"/>
        </w:rPr>
      </w:pPr>
      <w:r w:rsidRPr="003A06D0">
        <w:rPr>
          <w:noProof/>
          <w:lang w:val="en-GB"/>
        </w:rPr>
        <w:t>XPathAfter, 84</w:t>
      </w:r>
    </w:p>
    <w:p w14:paraId="79660E27" w14:textId="77777777" w:rsidR="001C2612" w:rsidRPr="003A06D0" w:rsidRDefault="001C2612" w:rsidP="001C2612">
      <w:pPr>
        <w:pStyle w:val="Index2"/>
        <w:tabs>
          <w:tab w:val="right" w:leader="dot" w:pos="4310"/>
        </w:tabs>
        <w:rPr>
          <w:noProof/>
          <w:lang w:val="en-GB"/>
        </w:rPr>
      </w:pPr>
      <w:r w:rsidRPr="003A06D0">
        <w:rPr>
          <w:noProof/>
          <w:lang w:val="en-GB"/>
        </w:rPr>
        <w:t>XPathFirstChildOf, 84</w:t>
      </w:r>
    </w:p>
    <w:p w14:paraId="5B39E587" w14:textId="77777777" w:rsidR="001C2612" w:rsidRPr="003A06D0" w:rsidRDefault="001C2612" w:rsidP="001C2612">
      <w:pPr>
        <w:pStyle w:val="Index1"/>
        <w:tabs>
          <w:tab w:val="right" w:leader="dot" w:pos="4310"/>
        </w:tabs>
        <w:rPr>
          <w:noProof/>
          <w:lang w:val="en-GB"/>
        </w:rPr>
      </w:pPr>
      <w:r w:rsidRPr="003A06D0">
        <w:rPr>
          <w:noProof/>
          <w:lang w:val="en-GB"/>
        </w:rPr>
        <w:t>SignaturePtr</w:t>
      </w:r>
    </w:p>
    <w:p w14:paraId="57275385" w14:textId="77777777" w:rsidR="001C2612" w:rsidRPr="003A06D0" w:rsidRDefault="001C2612" w:rsidP="001C2612">
      <w:pPr>
        <w:pStyle w:val="Index2"/>
        <w:tabs>
          <w:tab w:val="right" w:leader="dot" w:pos="4310"/>
        </w:tabs>
        <w:rPr>
          <w:noProof/>
          <w:lang w:val="en-GB"/>
        </w:rPr>
      </w:pPr>
      <w:r w:rsidRPr="003A06D0">
        <w:rPr>
          <w:noProof/>
          <w:lang w:val="en-GB"/>
        </w:rPr>
        <w:t>NsPrefixMapping, 49</w:t>
      </w:r>
    </w:p>
    <w:p w14:paraId="1ABBE93D" w14:textId="77777777" w:rsidR="001C2612" w:rsidRPr="003A06D0" w:rsidRDefault="001C2612" w:rsidP="001C2612">
      <w:pPr>
        <w:pStyle w:val="Index2"/>
        <w:tabs>
          <w:tab w:val="right" w:leader="dot" w:pos="4310"/>
        </w:tabs>
        <w:rPr>
          <w:noProof/>
          <w:lang w:val="en-GB"/>
        </w:rPr>
      </w:pPr>
      <w:r w:rsidRPr="003A06D0">
        <w:rPr>
          <w:noProof/>
          <w:lang w:val="en-GB"/>
        </w:rPr>
        <w:t>WhichDocument, 49</w:t>
      </w:r>
    </w:p>
    <w:p w14:paraId="35EF8D6C" w14:textId="77777777" w:rsidR="001C2612" w:rsidRPr="003A06D0" w:rsidRDefault="001C2612" w:rsidP="001C2612">
      <w:pPr>
        <w:pStyle w:val="Index2"/>
        <w:tabs>
          <w:tab w:val="right" w:leader="dot" w:pos="4310"/>
        </w:tabs>
        <w:rPr>
          <w:noProof/>
          <w:lang w:val="en-GB"/>
        </w:rPr>
      </w:pPr>
      <w:r w:rsidRPr="003A06D0">
        <w:rPr>
          <w:noProof/>
          <w:lang w:val="en-GB"/>
        </w:rPr>
        <w:t>XPath, 50</w:t>
      </w:r>
    </w:p>
    <w:p w14:paraId="42112DEB" w14:textId="77777777" w:rsidR="001C2612" w:rsidRPr="003A06D0" w:rsidRDefault="001C2612" w:rsidP="001C2612">
      <w:pPr>
        <w:pStyle w:val="Index1"/>
        <w:tabs>
          <w:tab w:val="right" w:leader="dot" w:pos="4310"/>
        </w:tabs>
        <w:rPr>
          <w:noProof/>
          <w:lang w:val="en-GB"/>
        </w:rPr>
      </w:pPr>
      <w:r w:rsidRPr="003A06D0">
        <w:rPr>
          <w:noProof/>
          <w:lang w:val="en-GB"/>
        </w:rPr>
        <w:t>SignedReference</w:t>
      </w:r>
    </w:p>
    <w:p w14:paraId="281B675D" w14:textId="77777777" w:rsidR="001C2612" w:rsidRPr="003A06D0" w:rsidRDefault="001C2612" w:rsidP="001C2612">
      <w:pPr>
        <w:pStyle w:val="Index2"/>
        <w:tabs>
          <w:tab w:val="right" w:leader="dot" w:pos="4310"/>
        </w:tabs>
        <w:rPr>
          <w:noProof/>
          <w:lang w:val="en-GB"/>
        </w:rPr>
      </w:pPr>
      <w:r w:rsidRPr="003A06D0">
        <w:rPr>
          <w:noProof/>
          <w:lang w:val="en-GB"/>
        </w:rPr>
        <w:t>RefId, 88</w:t>
      </w:r>
    </w:p>
    <w:p w14:paraId="3E593034" w14:textId="77777777" w:rsidR="001C2612" w:rsidRPr="003A06D0" w:rsidRDefault="001C2612" w:rsidP="001C2612">
      <w:pPr>
        <w:pStyle w:val="Index2"/>
        <w:tabs>
          <w:tab w:val="right" w:leader="dot" w:pos="4310"/>
        </w:tabs>
        <w:rPr>
          <w:noProof/>
          <w:lang w:val="en-GB"/>
        </w:rPr>
      </w:pPr>
      <w:r w:rsidRPr="003A06D0">
        <w:rPr>
          <w:noProof/>
          <w:lang w:val="en-GB"/>
        </w:rPr>
        <w:t>RefURI, 88</w:t>
      </w:r>
    </w:p>
    <w:p w14:paraId="7E9B176C" w14:textId="77777777" w:rsidR="001C2612" w:rsidRPr="003A06D0" w:rsidRDefault="001C2612" w:rsidP="001C2612">
      <w:pPr>
        <w:pStyle w:val="Index2"/>
        <w:tabs>
          <w:tab w:val="right" w:leader="dot" w:pos="4310"/>
        </w:tabs>
        <w:rPr>
          <w:noProof/>
          <w:lang w:val="en-GB"/>
        </w:rPr>
      </w:pPr>
      <w:r w:rsidRPr="003A06D0">
        <w:rPr>
          <w:noProof/>
          <w:lang w:val="en-GB"/>
        </w:rPr>
        <w:t>Transforms, 88</w:t>
      </w:r>
    </w:p>
    <w:p w14:paraId="1EDE96F4" w14:textId="77777777" w:rsidR="001C2612" w:rsidRPr="003A06D0" w:rsidRDefault="001C2612" w:rsidP="001C2612">
      <w:pPr>
        <w:pStyle w:val="Index2"/>
        <w:tabs>
          <w:tab w:val="right" w:leader="dot" w:pos="4310"/>
        </w:tabs>
        <w:rPr>
          <w:noProof/>
          <w:lang w:val="en-GB"/>
        </w:rPr>
      </w:pPr>
      <w:r w:rsidRPr="003A06D0">
        <w:rPr>
          <w:noProof/>
          <w:lang w:val="en-GB"/>
        </w:rPr>
        <w:t>WhichDocument, 88</w:t>
      </w:r>
    </w:p>
    <w:p w14:paraId="5C51C6E9" w14:textId="77777777" w:rsidR="001C2612" w:rsidRPr="003A06D0" w:rsidRDefault="001C2612" w:rsidP="001C2612">
      <w:pPr>
        <w:pStyle w:val="Index1"/>
        <w:tabs>
          <w:tab w:val="right" w:leader="dot" w:pos="4310"/>
        </w:tabs>
        <w:rPr>
          <w:noProof/>
          <w:lang w:val="en-GB"/>
        </w:rPr>
      </w:pPr>
      <w:r w:rsidRPr="003A06D0">
        <w:rPr>
          <w:noProof/>
          <w:lang w:val="en-GB"/>
        </w:rPr>
        <w:t>SignedReferences</w:t>
      </w:r>
    </w:p>
    <w:p w14:paraId="4848C24B" w14:textId="77777777" w:rsidR="001C2612" w:rsidRPr="003A06D0" w:rsidRDefault="001C2612" w:rsidP="001C2612">
      <w:pPr>
        <w:pStyle w:val="Index2"/>
        <w:tabs>
          <w:tab w:val="right" w:leader="dot" w:pos="4310"/>
        </w:tabs>
        <w:rPr>
          <w:noProof/>
          <w:lang w:val="en-GB"/>
        </w:rPr>
      </w:pPr>
      <w:r w:rsidRPr="003A06D0">
        <w:rPr>
          <w:noProof/>
          <w:lang w:val="en-GB"/>
        </w:rPr>
        <w:t>SignedReference, 87</w:t>
      </w:r>
    </w:p>
    <w:p w14:paraId="2A52956F" w14:textId="77777777" w:rsidR="001C2612" w:rsidRPr="003A06D0" w:rsidRDefault="001C2612" w:rsidP="001C2612">
      <w:pPr>
        <w:pStyle w:val="Index1"/>
        <w:tabs>
          <w:tab w:val="right" w:leader="dot" w:pos="4310"/>
        </w:tabs>
        <w:rPr>
          <w:noProof/>
          <w:lang w:val="en-GB"/>
        </w:rPr>
      </w:pPr>
      <w:r w:rsidRPr="003A06D0">
        <w:rPr>
          <w:noProof/>
          <w:lang w:val="en-GB"/>
        </w:rPr>
        <w:t>SigningTimeInfo</w:t>
      </w:r>
    </w:p>
    <w:p w14:paraId="3D3B832A" w14:textId="77777777" w:rsidR="001C2612" w:rsidRPr="003A06D0" w:rsidRDefault="001C2612" w:rsidP="001C2612">
      <w:pPr>
        <w:pStyle w:val="Index2"/>
        <w:tabs>
          <w:tab w:val="right" w:leader="dot" w:pos="4310"/>
        </w:tabs>
        <w:rPr>
          <w:noProof/>
          <w:lang w:val="en-GB"/>
        </w:rPr>
      </w:pPr>
      <w:r w:rsidRPr="003A06D0">
        <w:rPr>
          <w:noProof/>
          <w:lang w:val="en-GB"/>
        </w:rPr>
        <w:t>LowerBoundary, 102</w:t>
      </w:r>
    </w:p>
    <w:p w14:paraId="2F23B2CF" w14:textId="77777777" w:rsidR="001C2612" w:rsidRPr="003A06D0" w:rsidRDefault="001C2612" w:rsidP="001C2612">
      <w:pPr>
        <w:pStyle w:val="Index2"/>
        <w:tabs>
          <w:tab w:val="right" w:leader="dot" w:pos="4310"/>
        </w:tabs>
        <w:rPr>
          <w:noProof/>
          <w:lang w:val="en-GB"/>
        </w:rPr>
      </w:pPr>
      <w:r w:rsidRPr="003A06D0">
        <w:rPr>
          <w:noProof/>
          <w:lang w:val="en-GB"/>
        </w:rPr>
        <w:t>SigningTime, 102</w:t>
      </w:r>
    </w:p>
    <w:p w14:paraId="078F6CCB" w14:textId="77777777" w:rsidR="001C2612" w:rsidRPr="003A06D0" w:rsidRDefault="001C2612" w:rsidP="001C2612">
      <w:pPr>
        <w:pStyle w:val="Index2"/>
        <w:tabs>
          <w:tab w:val="right" w:leader="dot" w:pos="4310"/>
        </w:tabs>
        <w:rPr>
          <w:noProof/>
          <w:lang w:val="en-GB"/>
        </w:rPr>
      </w:pPr>
      <w:r w:rsidRPr="003A06D0">
        <w:rPr>
          <w:noProof/>
          <w:lang w:val="en-GB"/>
        </w:rPr>
        <w:t>SigningTimeBoundaries, 102</w:t>
      </w:r>
    </w:p>
    <w:p w14:paraId="244D6710" w14:textId="77777777" w:rsidR="001C2612" w:rsidRPr="003A06D0" w:rsidRDefault="001C2612" w:rsidP="001C2612">
      <w:pPr>
        <w:pStyle w:val="Index2"/>
        <w:tabs>
          <w:tab w:val="right" w:leader="dot" w:pos="4310"/>
        </w:tabs>
        <w:rPr>
          <w:noProof/>
          <w:lang w:val="en-GB"/>
        </w:rPr>
      </w:pPr>
      <w:r w:rsidRPr="003A06D0">
        <w:rPr>
          <w:noProof/>
          <w:lang w:val="en-GB"/>
        </w:rPr>
        <w:t>UpperBoundary, 102</w:t>
      </w:r>
    </w:p>
    <w:p w14:paraId="487796F2" w14:textId="77777777" w:rsidR="001C2612" w:rsidRPr="003A06D0" w:rsidRDefault="001C2612" w:rsidP="001C2612">
      <w:pPr>
        <w:pStyle w:val="Index1"/>
        <w:tabs>
          <w:tab w:val="right" w:leader="dot" w:pos="4310"/>
        </w:tabs>
        <w:rPr>
          <w:noProof/>
          <w:lang w:val="en-GB"/>
        </w:rPr>
      </w:pPr>
      <w:r w:rsidRPr="003A06D0">
        <w:rPr>
          <w:noProof/>
          <w:lang w:val="en-GB"/>
        </w:rPr>
        <w:t>SignRequests</w:t>
      </w:r>
    </w:p>
    <w:p w14:paraId="2EE69C5B" w14:textId="77777777" w:rsidR="001C2612" w:rsidRPr="003A06D0" w:rsidRDefault="001C2612" w:rsidP="001C2612">
      <w:pPr>
        <w:pStyle w:val="Index2"/>
        <w:tabs>
          <w:tab w:val="right" w:leader="dot" w:pos="4310"/>
        </w:tabs>
        <w:rPr>
          <w:noProof/>
          <w:lang w:val="en-GB"/>
        </w:rPr>
      </w:pPr>
      <w:r w:rsidRPr="003A06D0">
        <w:rPr>
          <w:noProof/>
          <w:lang w:val="en-GB"/>
        </w:rPr>
        <w:t>InputDocuments, 45</w:t>
      </w:r>
    </w:p>
    <w:p w14:paraId="60090BC0" w14:textId="77777777" w:rsidR="001C2612" w:rsidRPr="003A06D0" w:rsidRDefault="001C2612" w:rsidP="001C2612">
      <w:pPr>
        <w:pStyle w:val="Index2"/>
        <w:tabs>
          <w:tab w:val="right" w:leader="dot" w:pos="4310"/>
        </w:tabs>
        <w:rPr>
          <w:noProof/>
          <w:lang w:val="en-GB"/>
        </w:rPr>
      </w:pPr>
      <w:r w:rsidRPr="003A06D0">
        <w:rPr>
          <w:noProof/>
          <w:lang w:val="en-GB"/>
        </w:rPr>
        <w:t>OptionalInputs, 45</w:t>
      </w:r>
    </w:p>
    <w:p w14:paraId="5614A389" w14:textId="77777777" w:rsidR="001C2612" w:rsidRPr="003A06D0" w:rsidRDefault="001C2612" w:rsidP="001C2612">
      <w:pPr>
        <w:pStyle w:val="Index1"/>
        <w:tabs>
          <w:tab w:val="right" w:leader="dot" w:pos="4310"/>
        </w:tabs>
        <w:rPr>
          <w:noProof/>
          <w:lang w:val="en-GB"/>
        </w:rPr>
      </w:pPr>
      <w:r w:rsidRPr="003A06D0">
        <w:rPr>
          <w:noProof/>
          <w:lang w:val="en-GB"/>
        </w:rPr>
        <w:t>SignResponse</w:t>
      </w:r>
    </w:p>
    <w:p w14:paraId="70D28FFD" w14:textId="77777777" w:rsidR="001C2612" w:rsidRPr="003A06D0" w:rsidRDefault="001C2612" w:rsidP="001C2612">
      <w:pPr>
        <w:pStyle w:val="Index2"/>
        <w:tabs>
          <w:tab w:val="right" w:leader="dot" w:pos="4310"/>
        </w:tabs>
        <w:rPr>
          <w:noProof/>
          <w:lang w:val="en-GB"/>
        </w:rPr>
      </w:pPr>
      <w:r w:rsidRPr="003A06D0">
        <w:rPr>
          <w:noProof/>
          <w:lang w:val="en-GB"/>
        </w:rPr>
        <w:t>OptionalOutputs, 46</w:t>
      </w:r>
    </w:p>
    <w:p w14:paraId="58EAD937" w14:textId="77777777" w:rsidR="001C2612" w:rsidRPr="003A06D0" w:rsidRDefault="001C2612" w:rsidP="001C2612">
      <w:pPr>
        <w:pStyle w:val="Index2"/>
        <w:tabs>
          <w:tab w:val="right" w:leader="dot" w:pos="4310"/>
        </w:tabs>
        <w:rPr>
          <w:noProof/>
          <w:lang w:val="en-GB"/>
        </w:rPr>
      </w:pPr>
      <w:r w:rsidRPr="003A06D0">
        <w:rPr>
          <w:noProof/>
          <w:lang w:val="en-GB"/>
        </w:rPr>
        <w:t>SignatureObject, 46</w:t>
      </w:r>
    </w:p>
    <w:p w14:paraId="449BFA02" w14:textId="77777777" w:rsidR="001C2612" w:rsidRPr="003A06D0" w:rsidRDefault="001C2612" w:rsidP="001C2612">
      <w:pPr>
        <w:pStyle w:val="Index1"/>
        <w:tabs>
          <w:tab w:val="right" w:leader="dot" w:pos="4310"/>
        </w:tabs>
        <w:rPr>
          <w:noProof/>
          <w:lang w:val="en-GB"/>
        </w:rPr>
      </w:pPr>
      <w:r w:rsidRPr="003A06D0">
        <w:rPr>
          <w:noProof/>
          <w:lang w:val="en-GB"/>
        </w:rPr>
        <w:t>Transform</w:t>
      </w:r>
    </w:p>
    <w:p w14:paraId="2ED2EF33" w14:textId="77777777" w:rsidR="001C2612" w:rsidRPr="003A06D0" w:rsidRDefault="001C2612" w:rsidP="001C2612">
      <w:pPr>
        <w:pStyle w:val="Index2"/>
        <w:tabs>
          <w:tab w:val="right" w:leader="dot" w:pos="4310"/>
        </w:tabs>
        <w:rPr>
          <w:noProof/>
          <w:lang w:val="en-GB"/>
        </w:rPr>
      </w:pPr>
      <w:r w:rsidRPr="003A06D0">
        <w:rPr>
          <w:noProof/>
          <w:lang w:val="en-GB"/>
        </w:rPr>
        <w:t>Algorithm, 111</w:t>
      </w:r>
    </w:p>
    <w:p w14:paraId="6D2F5483" w14:textId="77777777" w:rsidR="001C2612" w:rsidRPr="003A06D0" w:rsidRDefault="001C2612" w:rsidP="001C2612">
      <w:pPr>
        <w:pStyle w:val="Index2"/>
        <w:tabs>
          <w:tab w:val="right" w:leader="dot" w:pos="4310"/>
        </w:tabs>
        <w:rPr>
          <w:noProof/>
          <w:lang w:val="en-GB"/>
        </w:rPr>
      </w:pPr>
      <w:r w:rsidRPr="003A06D0">
        <w:rPr>
          <w:noProof/>
          <w:lang w:val="en-GB"/>
        </w:rPr>
        <w:t>Base64Content, 111</w:t>
      </w:r>
    </w:p>
    <w:p w14:paraId="4BCA0F63" w14:textId="77777777" w:rsidR="001C2612" w:rsidRPr="003A06D0" w:rsidRDefault="001C2612" w:rsidP="001C2612">
      <w:pPr>
        <w:pStyle w:val="Index2"/>
        <w:tabs>
          <w:tab w:val="right" w:leader="dot" w:pos="4310"/>
        </w:tabs>
        <w:rPr>
          <w:noProof/>
          <w:lang w:val="en-GB"/>
        </w:rPr>
      </w:pPr>
      <w:r w:rsidRPr="003A06D0">
        <w:rPr>
          <w:noProof/>
          <w:lang w:val="en-GB"/>
        </w:rPr>
        <w:t>NsPrefixMapping, 111</w:t>
      </w:r>
    </w:p>
    <w:p w14:paraId="21BD3517" w14:textId="77777777" w:rsidR="001C2612" w:rsidRPr="003A06D0" w:rsidRDefault="001C2612" w:rsidP="001C2612">
      <w:pPr>
        <w:pStyle w:val="Index2"/>
        <w:tabs>
          <w:tab w:val="right" w:leader="dot" w:pos="4310"/>
        </w:tabs>
        <w:rPr>
          <w:noProof/>
          <w:lang w:val="en-GB"/>
        </w:rPr>
      </w:pPr>
      <w:r w:rsidRPr="003A06D0">
        <w:rPr>
          <w:noProof/>
          <w:lang w:val="en-GB"/>
        </w:rPr>
        <w:t>value, 111</w:t>
      </w:r>
    </w:p>
    <w:p w14:paraId="72AA6AF3" w14:textId="77777777" w:rsidR="001C2612" w:rsidRPr="003A06D0" w:rsidRDefault="001C2612" w:rsidP="001C2612">
      <w:pPr>
        <w:pStyle w:val="Index2"/>
        <w:tabs>
          <w:tab w:val="right" w:leader="dot" w:pos="4310"/>
        </w:tabs>
        <w:rPr>
          <w:noProof/>
          <w:lang w:val="en-GB"/>
        </w:rPr>
      </w:pPr>
      <w:r w:rsidRPr="003A06D0">
        <w:rPr>
          <w:noProof/>
          <w:lang w:val="en-GB"/>
        </w:rPr>
        <w:t>XPath, 111</w:t>
      </w:r>
    </w:p>
    <w:p w14:paraId="0ED5E3F1" w14:textId="77777777" w:rsidR="001C2612" w:rsidRPr="003A06D0" w:rsidRDefault="001C2612" w:rsidP="001C2612">
      <w:pPr>
        <w:pStyle w:val="Index1"/>
        <w:tabs>
          <w:tab w:val="right" w:leader="dot" w:pos="4310"/>
        </w:tabs>
        <w:rPr>
          <w:noProof/>
          <w:lang w:val="en-GB"/>
        </w:rPr>
      </w:pPr>
      <w:r w:rsidRPr="003A06D0">
        <w:rPr>
          <w:noProof/>
          <w:lang w:val="en-GB"/>
        </w:rPr>
        <w:t>TransformedData</w:t>
      </w:r>
    </w:p>
    <w:p w14:paraId="3E964B2D" w14:textId="77777777" w:rsidR="001C2612" w:rsidRPr="003A06D0" w:rsidRDefault="001C2612" w:rsidP="001C2612">
      <w:pPr>
        <w:pStyle w:val="Index2"/>
        <w:tabs>
          <w:tab w:val="right" w:leader="dot" w:pos="4310"/>
        </w:tabs>
        <w:rPr>
          <w:noProof/>
          <w:lang w:val="en-GB"/>
        </w:rPr>
      </w:pPr>
      <w:r w:rsidRPr="003A06D0">
        <w:rPr>
          <w:noProof/>
          <w:lang w:val="en-GB"/>
        </w:rPr>
        <w:t>Base64Data, 41</w:t>
      </w:r>
    </w:p>
    <w:p w14:paraId="26CEC0C9" w14:textId="77777777" w:rsidR="001C2612" w:rsidRPr="003A06D0" w:rsidRDefault="001C2612" w:rsidP="001C2612">
      <w:pPr>
        <w:pStyle w:val="Index2"/>
        <w:tabs>
          <w:tab w:val="right" w:leader="dot" w:pos="4310"/>
        </w:tabs>
        <w:rPr>
          <w:noProof/>
          <w:lang w:val="en-GB"/>
        </w:rPr>
      </w:pPr>
      <w:r w:rsidRPr="003A06D0">
        <w:rPr>
          <w:noProof/>
          <w:lang w:val="en-GB"/>
        </w:rPr>
        <w:t>Transforms, 40</w:t>
      </w:r>
    </w:p>
    <w:p w14:paraId="64C6A4C7" w14:textId="77777777" w:rsidR="001C2612" w:rsidRPr="003A06D0" w:rsidRDefault="001C2612" w:rsidP="001C2612">
      <w:pPr>
        <w:pStyle w:val="Index2"/>
        <w:tabs>
          <w:tab w:val="right" w:leader="dot" w:pos="4310"/>
        </w:tabs>
        <w:rPr>
          <w:noProof/>
          <w:lang w:val="en-GB"/>
        </w:rPr>
      </w:pPr>
      <w:r w:rsidRPr="003A06D0">
        <w:rPr>
          <w:noProof/>
          <w:lang w:val="en-GB"/>
        </w:rPr>
        <w:t>WhichReference, 41</w:t>
      </w:r>
    </w:p>
    <w:p w14:paraId="33AC4441" w14:textId="77777777" w:rsidR="001C2612" w:rsidRPr="003A06D0" w:rsidRDefault="001C2612" w:rsidP="001C2612">
      <w:pPr>
        <w:pStyle w:val="Index1"/>
        <w:tabs>
          <w:tab w:val="right" w:leader="dot" w:pos="4310"/>
        </w:tabs>
        <w:rPr>
          <w:noProof/>
          <w:lang w:val="en-GB"/>
        </w:rPr>
      </w:pPr>
      <w:r w:rsidRPr="003A06D0">
        <w:rPr>
          <w:noProof/>
          <w:lang w:val="en-GB"/>
        </w:rPr>
        <w:t>TransformedDocument</w:t>
      </w:r>
    </w:p>
    <w:p w14:paraId="72C342E8" w14:textId="77777777" w:rsidR="001C2612" w:rsidRPr="003A06D0" w:rsidRDefault="001C2612" w:rsidP="001C2612">
      <w:pPr>
        <w:pStyle w:val="Index2"/>
        <w:tabs>
          <w:tab w:val="right" w:leader="dot" w:pos="4310"/>
        </w:tabs>
        <w:rPr>
          <w:noProof/>
          <w:lang w:val="en-GB"/>
        </w:rPr>
      </w:pPr>
      <w:r w:rsidRPr="003A06D0">
        <w:rPr>
          <w:noProof/>
          <w:lang w:val="en-GB"/>
        </w:rPr>
        <w:t>Document, 106</w:t>
      </w:r>
    </w:p>
    <w:p w14:paraId="47EAC18E" w14:textId="77777777" w:rsidR="001C2612" w:rsidRPr="003A06D0" w:rsidRDefault="001C2612" w:rsidP="001C2612">
      <w:pPr>
        <w:pStyle w:val="Index2"/>
        <w:tabs>
          <w:tab w:val="right" w:leader="dot" w:pos="4310"/>
        </w:tabs>
        <w:rPr>
          <w:noProof/>
          <w:lang w:val="en-GB"/>
        </w:rPr>
      </w:pPr>
      <w:r w:rsidRPr="003A06D0">
        <w:rPr>
          <w:noProof/>
          <w:lang w:val="en-GB"/>
        </w:rPr>
        <w:t>WhichReference, 106</w:t>
      </w:r>
    </w:p>
    <w:p w14:paraId="1410476B" w14:textId="77777777" w:rsidR="001C2612" w:rsidRPr="003A06D0" w:rsidRDefault="001C2612" w:rsidP="001C2612">
      <w:pPr>
        <w:pStyle w:val="Index1"/>
        <w:tabs>
          <w:tab w:val="right" w:leader="dot" w:pos="4310"/>
        </w:tabs>
        <w:rPr>
          <w:noProof/>
          <w:lang w:val="en-GB"/>
        </w:rPr>
      </w:pPr>
      <w:r w:rsidRPr="003A06D0">
        <w:rPr>
          <w:noProof/>
          <w:lang w:val="en-GB"/>
        </w:rPr>
        <w:t>Transforms</w:t>
      </w:r>
    </w:p>
    <w:p w14:paraId="4F909DC0" w14:textId="77777777" w:rsidR="001C2612" w:rsidRPr="003A06D0" w:rsidRDefault="001C2612" w:rsidP="001C2612">
      <w:pPr>
        <w:pStyle w:val="Index2"/>
        <w:tabs>
          <w:tab w:val="right" w:leader="dot" w:pos="4310"/>
        </w:tabs>
        <w:rPr>
          <w:noProof/>
          <w:lang w:val="en-GB"/>
        </w:rPr>
      </w:pPr>
      <w:r w:rsidRPr="003A06D0">
        <w:rPr>
          <w:noProof/>
          <w:lang w:val="en-GB"/>
        </w:rPr>
        <w:t>Transform, 110</w:t>
      </w:r>
    </w:p>
    <w:p w14:paraId="7A00AC55" w14:textId="77777777" w:rsidR="001C2612" w:rsidRPr="003A06D0" w:rsidRDefault="001C2612" w:rsidP="001C2612">
      <w:pPr>
        <w:pStyle w:val="Index1"/>
        <w:tabs>
          <w:tab w:val="right" w:leader="dot" w:pos="4310"/>
        </w:tabs>
        <w:rPr>
          <w:noProof/>
          <w:lang w:val="en-GB"/>
        </w:rPr>
      </w:pPr>
      <w:r w:rsidRPr="003A06D0">
        <w:rPr>
          <w:noProof/>
          <w:lang w:val="en-GB"/>
        </w:rPr>
        <w:t>UseVerificationTime</w:t>
      </w:r>
    </w:p>
    <w:p w14:paraId="06E03411" w14:textId="77777777" w:rsidR="001C2612" w:rsidRPr="003A06D0" w:rsidRDefault="001C2612" w:rsidP="001C2612">
      <w:pPr>
        <w:pStyle w:val="Index2"/>
        <w:tabs>
          <w:tab w:val="right" w:leader="dot" w:pos="4310"/>
        </w:tabs>
        <w:rPr>
          <w:noProof/>
          <w:lang w:val="en-GB"/>
        </w:rPr>
      </w:pPr>
      <w:r w:rsidRPr="003A06D0">
        <w:rPr>
          <w:noProof/>
          <w:lang w:val="en-GB"/>
        </w:rPr>
        <w:t>Base64Content, 92</w:t>
      </w:r>
    </w:p>
    <w:p w14:paraId="623A14F7" w14:textId="77777777" w:rsidR="001C2612" w:rsidRPr="003A06D0" w:rsidRDefault="001C2612" w:rsidP="001C2612">
      <w:pPr>
        <w:pStyle w:val="Index2"/>
        <w:tabs>
          <w:tab w:val="right" w:leader="dot" w:pos="4310"/>
        </w:tabs>
        <w:rPr>
          <w:noProof/>
          <w:lang w:val="en-GB"/>
        </w:rPr>
      </w:pPr>
      <w:r w:rsidRPr="003A06D0">
        <w:rPr>
          <w:noProof/>
          <w:lang w:val="en-GB"/>
        </w:rPr>
        <w:t>CurrentTime, 92</w:t>
      </w:r>
    </w:p>
    <w:p w14:paraId="694328AF" w14:textId="77777777" w:rsidR="001C2612" w:rsidRPr="003A06D0" w:rsidRDefault="001C2612" w:rsidP="001C2612">
      <w:pPr>
        <w:pStyle w:val="Index2"/>
        <w:tabs>
          <w:tab w:val="right" w:leader="dot" w:pos="4310"/>
        </w:tabs>
        <w:rPr>
          <w:noProof/>
          <w:lang w:val="en-GB"/>
        </w:rPr>
      </w:pPr>
      <w:r w:rsidRPr="003A06D0">
        <w:rPr>
          <w:noProof/>
          <w:lang w:val="en-GB"/>
        </w:rPr>
        <w:t>SpecificTime, 92</w:t>
      </w:r>
    </w:p>
    <w:p w14:paraId="507CC36D" w14:textId="77777777" w:rsidR="001C2612" w:rsidRPr="003A06D0" w:rsidRDefault="001C2612" w:rsidP="001C2612">
      <w:pPr>
        <w:pStyle w:val="Index1"/>
        <w:tabs>
          <w:tab w:val="right" w:leader="dot" w:pos="4310"/>
        </w:tabs>
        <w:rPr>
          <w:noProof/>
          <w:lang w:val="en-GB"/>
        </w:rPr>
      </w:pPr>
      <w:r w:rsidRPr="003A06D0">
        <w:rPr>
          <w:noProof/>
          <w:lang w:val="en-GB"/>
        </w:rPr>
        <w:t>VerificationTimeInfo</w:t>
      </w:r>
    </w:p>
    <w:p w14:paraId="5D61FE1E" w14:textId="77777777" w:rsidR="001C2612" w:rsidRPr="003A06D0" w:rsidRDefault="001C2612" w:rsidP="001C2612">
      <w:pPr>
        <w:pStyle w:val="Index2"/>
        <w:tabs>
          <w:tab w:val="right" w:leader="dot" w:pos="4310"/>
        </w:tabs>
        <w:rPr>
          <w:noProof/>
          <w:lang w:val="en-GB"/>
        </w:rPr>
      </w:pPr>
      <w:r w:rsidRPr="003A06D0">
        <w:rPr>
          <w:noProof/>
          <w:lang w:val="en-GB"/>
        </w:rPr>
        <w:t>AdditionalTimeInfo, 95</w:t>
      </w:r>
    </w:p>
    <w:p w14:paraId="135EB6B8" w14:textId="77777777" w:rsidR="001C2612" w:rsidRPr="003A06D0" w:rsidRDefault="001C2612" w:rsidP="001C2612">
      <w:pPr>
        <w:pStyle w:val="Index2"/>
        <w:tabs>
          <w:tab w:val="right" w:leader="dot" w:pos="4310"/>
        </w:tabs>
        <w:rPr>
          <w:noProof/>
          <w:lang w:val="en-GB"/>
        </w:rPr>
      </w:pPr>
      <w:r w:rsidRPr="003A06D0">
        <w:rPr>
          <w:noProof/>
          <w:lang w:val="en-GB"/>
        </w:rPr>
        <w:t>VerificationTime, 95</w:t>
      </w:r>
    </w:p>
    <w:p w14:paraId="339460F3" w14:textId="77777777" w:rsidR="001C2612" w:rsidRPr="003A06D0" w:rsidRDefault="001C2612" w:rsidP="001C2612">
      <w:pPr>
        <w:pStyle w:val="Index1"/>
        <w:tabs>
          <w:tab w:val="right" w:leader="dot" w:pos="4310"/>
        </w:tabs>
        <w:rPr>
          <w:noProof/>
          <w:lang w:val="en-GB"/>
        </w:rPr>
      </w:pPr>
      <w:r w:rsidRPr="003A06D0">
        <w:rPr>
          <w:noProof/>
          <w:lang w:val="en-GB"/>
        </w:rPr>
        <w:t>VerifyManifestResults</w:t>
      </w:r>
    </w:p>
    <w:p w14:paraId="5E581547" w14:textId="77777777" w:rsidR="001C2612" w:rsidRPr="003A06D0" w:rsidRDefault="001C2612" w:rsidP="001C2612">
      <w:pPr>
        <w:pStyle w:val="Index2"/>
        <w:tabs>
          <w:tab w:val="right" w:leader="dot" w:pos="4310"/>
        </w:tabs>
        <w:rPr>
          <w:noProof/>
          <w:lang w:val="en-GB"/>
        </w:rPr>
      </w:pPr>
      <w:r w:rsidRPr="003A06D0">
        <w:rPr>
          <w:noProof/>
          <w:lang w:val="en-GB"/>
        </w:rPr>
        <w:t>ManifestResult, 89</w:t>
      </w:r>
    </w:p>
    <w:p w14:paraId="74353E2D" w14:textId="77777777" w:rsidR="001C2612" w:rsidRPr="003A06D0" w:rsidRDefault="001C2612" w:rsidP="001C2612">
      <w:pPr>
        <w:pStyle w:val="Index1"/>
        <w:tabs>
          <w:tab w:val="right" w:leader="dot" w:pos="4310"/>
        </w:tabs>
        <w:rPr>
          <w:noProof/>
          <w:lang w:val="en-GB"/>
        </w:rPr>
      </w:pPr>
      <w:r w:rsidRPr="003A06D0">
        <w:rPr>
          <w:noProof/>
          <w:lang w:val="en-GB"/>
        </w:rPr>
        <w:t>VerifyRequest</w:t>
      </w:r>
    </w:p>
    <w:p w14:paraId="399F2814" w14:textId="77777777" w:rsidR="001C2612" w:rsidRPr="003A06D0" w:rsidRDefault="001C2612" w:rsidP="001C2612">
      <w:pPr>
        <w:pStyle w:val="Index2"/>
        <w:tabs>
          <w:tab w:val="right" w:leader="dot" w:pos="4310"/>
        </w:tabs>
        <w:rPr>
          <w:noProof/>
          <w:lang w:val="en-GB"/>
        </w:rPr>
      </w:pPr>
      <w:r w:rsidRPr="003A06D0">
        <w:rPr>
          <w:noProof/>
          <w:lang w:val="en-GB"/>
        </w:rPr>
        <w:t>InputDocuments, 51</w:t>
      </w:r>
    </w:p>
    <w:p w14:paraId="29D1581D" w14:textId="77777777" w:rsidR="001C2612" w:rsidRPr="003A06D0" w:rsidRDefault="001C2612" w:rsidP="001C2612">
      <w:pPr>
        <w:pStyle w:val="Index2"/>
        <w:tabs>
          <w:tab w:val="right" w:leader="dot" w:pos="4310"/>
        </w:tabs>
        <w:rPr>
          <w:noProof/>
          <w:lang w:val="en-GB"/>
        </w:rPr>
      </w:pPr>
      <w:r w:rsidRPr="003A06D0">
        <w:rPr>
          <w:noProof/>
          <w:lang w:val="en-GB"/>
        </w:rPr>
        <w:t>OptionalInputs, 51</w:t>
      </w:r>
    </w:p>
    <w:p w14:paraId="5F2E29FF" w14:textId="77777777" w:rsidR="001C2612" w:rsidRPr="003A06D0" w:rsidRDefault="001C2612" w:rsidP="001C2612">
      <w:pPr>
        <w:pStyle w:val="Index2"/>
        <w:tabs>
          <w:tab w:val="right" w:leader="dot" w:pos="4310"/>
        </w:tabs>
        <w:rPr>
          <w:noProof/>
          <w:lang w:val="en-GB"/>
        </w:rPr>
      </w:pPr>
      <w:r w:rsidRPr="003A06D0">
        <w:rPr>
          <w:noProof/>
          <w:lang w:val="en-GB"/>
        </w:rPr>
        <w:t>SignatureObject, 51</w:t>
      </w:r>
    </w:p>
    <w:p w14:paraId="090E1732" w14:textId="77777777" w:rsidR="001C2612" w:rsidRPr="003A06D0" w:rsidRDefault="001C2612" w:rsidP="001C2612">
      <w:pPr>
        <w:pStyle w:val="Index1"/>
        <w:tabs>
          <w:tab w:val="right" w:leader="dot" w:pos="4310"/>
        </w:tabs>
        <w:rPr>
          <w:noProof/>
          <w:lang w:val="en-GB"/>
        </w:rPr>
      </w:pPr>
      <w:r w:rsidRPr="003A06D0">
        <w:rPr>
          <w:noProof/>
          <w:lang w:val="en-GB"/>
        </w:rPr>
        <w:t>VerifyResponse</w:t>
      </w:r>
    </w:p>
    <w:p w14:paraId="7C9CA0CB" w14:textId="77777777" w:rsidR="001C2612" w:rsidRPr="003A06D0" w:rsidRDefault="001C2612" w:rsidP="001C2612">
      <w:pPr>
        <w:pStyle w:val="Index2"/>
        <w:tabs>
          <w:tab w:val="right" w:leader="dot" w:pos="4310"/>
        </w:tabs>
        <w:rPr>
          <w:noProof/>
          <w:lang w:val="en-GB"/>
        </w:rPr>
      </w:pPr>
      <w:r w:rsidRPr="003A06D0">
        <w:rPr>
          <w:noProof/>
          <w:lang w:val="en-GB"/>
        </w:rPr>
        <w:t>OptionalOutputs, 52</w:t>
      </w:r>
    </w:p>
    <w:p w14:paraId="1FD17E77" w14:textId="77777777" w:rsidR="001C2612" w:rsidRPr="003A06D0" w:rsidRDefault="001C2612" w:rsidP="001C2612">
      <w:pPr>
        <w:pStyle w:val="Index1"/>
        <w:tabs>
          <w:tab w:val="right" w:leader="dot" w:pos="4310"/>
        </w:tabs>
        <w:rPr>
          <w:noProof/>
          <w:lang w:val="en-GB"/>
        </w:rPr>
      </w:pPr>
      <w:r w:rsidRPr="003A06D0">
        <w:rPr>
          <w:noProof/>
          <w:lang w:val="en-GB"/>
        </w:rPr>
        <w:t>X509Digest</w:t>
      </w:r>
    </w:p>
    <w:p w14:paraId="42ED524E" w14:textId="77777777" w:rsidR="001C2612" w:rsidRPr="003A06D0" w:rsidRDefault="001C2612" w:rsidP="001C2612">
      <w:pPr>
        <w:pStyle w:val="Index2"/>
        <w:tabs>
          <w:tab w:val="right" w:leader="dot" w:pos="4310"/>
        </w:tabs>
        <w:rPr>
          <w:noProof/>
          <w:lang w:val="en-GB"/>
        </w:rPr>
      </w:pPr>
      <w:r w:rsidRPr="003A06D0">
        <w:rPr>
          <w:noProof/>
          <w:lang w:val="en-GB"/>
        </w:rPr>
        <w:t>Algorithm, 78</w:t>
      </w:r>
    </w:p>
    <w:p w14:paraId="257B4138" w14:textId="77777777" w:rsidR="001C2612" w:rsidRPr="003A06D0" w:rsidRDefault="001C2612" w:rsidP="001C2612">
      <w:pPr>
        <w:pStyle w:val="Index2"/>
        <w:tabs>
          <w:tab w:val="right" w:leader="dot" w:pos="4310"/>
        </w:tabs>
        <w:rPr>
          <w:noProof/>
          <w:lang w:val="en-GB"/>
        </w:rPr>
      </w:pPr>
      <w:r w:rsidRPr="003A06D0">
        <w:rPr>
          <w:noProof/>
          <w:lang w:val="en-GB"/>
        </w:rPr>
        <w:t>value, 77</w:t>
      </w:r>
    </w:p>
    <w:p w14:paraId="0481D4BE" w14:textId="77777777" w:rsidR="001C2612" w:rsidRPr="003A06D0" w:rsidRDefault="001C2612" w:rsidP="001C2612">
      <w:pPr>
        <w:pStyle w:val="TOC1"/>
        <w:rPr>
          <w:noProof/>
          <w:lang w:val="en-GB"/>
        </w:rPr>
        <w:sectPr w:rsidR="001C2612" w:rsidRPr="003A06D0" w:rsidSect="00602EA3">
          <w:type w:val="continuous"/>
          <w:pgSz w:w="12240" w:h="15840" w:code="1"/>
          <w:pgMar w:top="1440" w:right="1440" w:bottom="720" w:left="1440" w:header="720" w:footer="720" w:gutter="0"/>
          <w:cols w:num="2" w:space="720"/>
          <w:docGrid w:linePitch="360"/>
        </w:sectPr>
      </w:pPr>
    </w:p>
    <w:p w14:paraId="03CB36DF" w14:textId="77777777" w:rsidR="001C2612" w:rsidRPr="003A06D0" w:rsidRDefault="001C2612" w:rsidP="001C2612">
      <w:pPr>
        <w:pStyle w:val="TOC1"/>
        <w:rPr>
          <w:lang w:val="en-GB"/>
        </w:rPr>
      </w:pPr>
      <w:r w:rsidRPr="003A06D0">
        <w:rPr>
          <w:lang w:val="en-GB"/>
        </w:rPr>
        <w:fldChar w:fldCharType="end"/>
      </w:r>
    </w:p>
    <w:bookmarkStart w:id="8839" w:name="sec_ListOfFigures"/>
    <w:bookmarkStart w:id="8840" w:name="_Toc478074902"/>
    <w:bookmarkStart w:id="8841" w:name="_Toc480914771"/>
    <w:bookmarkStart w:id="8842" w:name="_Toc481065065"/>
    <w:bookmarkEnd w:id="8839"/>
    <w:p w14:paraId="2604C52E" w14:textId="77777777" w:rsidR="001C2612" w:rsidRPr="003A06D0" w:rsidRDefault="001C2612" w:rsidP="000036F7">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"sec_ListOfFigures" </w:instrText>
      </w:r>
      <w:r w:rsidRPr="003A06D0">
        <w:rPr>
          <w:lang w:val="en-GB"/>
        </w:rPr>
        <w:fldChar w:fldCharType="separate"/>
      </w:r>
      <w:bookmarkStart w:id="8843" w:name="_Toc10248435"/>
      <w:bookmarkStart w:id="8844" w:name="_Toc522668752"/>
      <w:bookmarkStart w:id="8845" w:name="_Toc14451837"/>
      <w:r w:rsidRPr="003A06D0">
        <w:rPr>
          <w:rStyle w:val="Hyperlink"/>
          <w:lang w:val="en-GB"/>
        </w:rPr>
        <w:t>List of Figures</w:t>
      </w:r>
      <w:bookmarkEnd w:id="8840"/>
      <w:bookmarkEnd w:id="8841"/>
      <w:bookmarkEnd w:id="8842"/>
      <w:bookmarkEnd w:id="8843"/>
      <w:bookmarkEnd w:id="8844"/>
      <w:bookmarkEnd w:id="8845"/>
      <w:r w:rsidRPr="003A06D0">
        <w:rPr>
          <w:lang w:val="en-GB"/>
        </w:rPr>
        <w:fldChar w:fldCharType="end"/>
      </w:r>
    </w:p>
    <w:p w14:paraId="2E58FC33" w14:textId="46E727F1" w:rsidR="00787E7A" w:rsidRDefault="00787E7A">
      <w:pPr>
        <w:pStyle w:val="TableofFigures"/>
        <w:rPr>
          <w:rFonts w:eastAsiaTheme="minorEastAsia" w:cstheme="minorBidi"/>
          <w:b w:val="0"/>
          <w:bCs w:val="0"/>
          <w:noProof/>
          <w:sz w:val="22"/>
          <w:szCs w:val="22"/>
        </w:rPr>
      </w:pPr>
      <w:r>
        <w:rPr>
          <w:b w:val="0"/>
          <w:bCs w:val="0"/>
          <w:lang w:val="en-GB"/>
        </w:rPr>
        <w:fldChar w:fldCharType="begin"/>
      </w:r>
      <w:r>
        <w:rPr>
          <w:b w:val="0"/>
          <w:bCs w:val="0"/>
          <w:lang w:val="en-GB"/>
        </w:rPr>
        <w:instrText xml:space="preserve"> TOC \h \z \c "Figure" </w:instrText>
      </w:r>
      <w:r>
        <w:rPr>
          <w:b w:val="0"/>
          <w:bCs w:val="0"/>
          <w:lang w:val="en-GB"/>
        </w:rPr>
        <w:fldChar w:fldCharType="separate"/>
      </w:r>
      <w:hyperlink w:anchor="_Toc14534881" w:history="1">
        <w:r w:rsidRPr="000F1786">
          <w:rPr>
            <w:rStyle w:val="Hyperlink"/>
            <w:noProof/>
            <w:lang w:val="en-GB"/>
          </w:rPr>
          <w:t>Figure 1:Component overview</w:t>
        </w:r>
        <w:r>
          <w:rPr>
            <w:noProof/>
            <w:webHidden/>
          </w:rPr>
          <w:tab/>
        </w:r>
        <w:r>
          <w:rPr>
            <w:noProof/>
            <w:webHidden/>
          </w:rPr>
          <w:fldChar w:fldCharType="begin"/>
        </w:r>
        <w:r>
          <w:rPr>
            <w:noProof/>
            <w:webHidden/>
          </w:rPr>
          <w:instrText xml:space="preserve"> PAGEREF _Toc14534881 \h </w:instrText>
        </w:r>
        <w:r>
          <w:rPr>
            <w:noProof/>
            <w:webHidden/>
          </w:rPr>
        </w:r>
        <w:r>
          <w:rPr>
            <w:noProof/>
            <w:webHidden/>
          </w:rPr>
          <w:fldChar w:fldCharType="separate"/>
        </w:r>
        <w:r w:rsidR="00A1609B">
          <w:rPr>
            <w:noProof/>
            <w:webHidden/>
          </w:rPr>
          <w:t>19</w:t>
        </w:r>
        <w:r>
          <w:rPr>
            <w:noProof/>
            <w:webHidden/>
          </w:rPr>
          <w:fldChar w:fldCharType="end"/>
        </w:r>
      </w:hyperlink>
    </w:p>
    <w:p w14:paraId="26CFFA1C" w14:textId="2A31C686" w:rsidR="00787E7A" w:rsidRDefault="00A1609B">
      <w:pPr>
        <w:pStyle w:val="TableofFigures"/>
        <w:rPr>
          <w:rFonts w:eastAsiaTheme="minorEastAsia" w:cstheme="minorBidi"/>
          <w:b w:val="0"/>
          <w:bCs w:val="0"/>
          <w:noProof/>
          <w:sz w:val="22"/>
          <w:szCs w:val="22"/>
        </w:rPr>
      </w:pPr>
      <w:hyperlink w:anchor="_Toc14534882" w:history="1">
        <w:r w:rsidR="00787E7A" w:rsidRPr="000F1786">
          <w:rPr>
            <w:rStyle w:val="Hyperlink"/>
            <w:noProof/>
            <w:lang w:val="en-GB"/>
          </w:rPr>
          <w:t>Figure 2: Signing Overview</w:t>
        </w:r>
        <w:r w:rsidR="00787E7A">
          <w:rPr>
            <w:noProof/>
            <w:webHidden/>
          </w:rPr>
          <w:tab/>
        </w:r>
        <w:r w:rsidR="00787E7A">
          <w:rPr>
            <w:noProof/>
            <w:webHidden/>
          </w:rPr>
          <w:fldChar w:fldCharType="begin"/>
        </w:r>
        <w:r w:rsidR="00787E7A">
          <w:rPr>
            <w:noProof/>
            <w:webHidden/>
          </w:rPr>
          <w:instrText xml:space="preserve"> PAGEREF _Toc14534882 \h </w:instrText>
        </w:r>
        <w:r w:rsidR="00787E7A">
          <w:rPr>
            <w:noProof/>
            <w:webHidden/>
          </w:rPr>
        </w:r>
        <w:r w:rsidR="00787E7A">
          <w:rPr>
            <w:noProof/>
            <w:webHidden/>
          </w:rPr>
          <w:fldChar w:fldCharType="separate"/>
        </w:r>
        <w:r>
          <w:rPr>
            <w:noProof/>
            <w:webHidden/>
          </w:rPr>
          <w:t>117</w:t>
        </w:r>
        <w:r w:rsidR="00787E7A">
          <w:rPr>
            <w:noProof/>
            <w:webHidden/>
          </w:rPr>
          <w:fldChar w:fldCharType="end"/>
        </w:r>
      </w:hyperlink>
    </w:p>
    <w:p w14:paraId="13BAC5E3" w14:textId="6FE217B3" w:rsidR="00787E7A" w:rsidRDefault="00A1609B">
      <w:pPr>
        <w:pStyle w:val="TableofFigures"/>
        <w:rPr>
          <w:rFonts w:eastAsiaTheme="minorEastAsia" w:cstheme="minorBidi"/>
          <w:b w:val="0"/>
          <w:bCs w:val="0"/>
          <w:noProof/>
          <w:sz w:val="22"/>
          <w:szCs w:val="22"/>
        </w:rPr>
      </w:pPr>
      <w:hyperlink w:anchor="_Toc14534883" w:history="1">
        <w:r w:rsidR="00787E7A" w:rsidRPr="000F1786">
          <w:rPr>
            <w:rStyle w:val="Hyperlink"/>
            <w:noProof/>
            <w:lang w:val="en-GB"/>
          </w:rPr>
          <w:t>Figure 3: Process References</w:t>
        </w:r>
        <w:r w:rsidR="00787E7A">
          <w:rPr>
            <w:noProof/>
            <w:webHidden/>
          </w:rPr>
          <w:tab/>
        </w:r>
        <w:r w:rsidR="00787E7A">
          <w:rPr>
            <w:noProof/>
            <w:webHidden/>
          </w:rPr>
          <w:fldChar w:fldCharType="begin"/>
        </w:r>
        <w:r w:rsidR="00787E7A">
          <w:rPr>
            <w:noProof/>
            <w:webHidden/>
          </w:rPr>
          <w:instrText xml:space="preserve"> PAGEREF _Toc14534883 \h </w:instrText>
        </w:r>
        <w:r w:rsidR="00787E7A">
          <w:rPr>
            <w:noProof/>
            <w:webHidden/>
          </w:rPr>
        </w:r>
        <w:r w:rsidR="00787E7A">
          <w:rPr>
            <w:noProof/>
            <w:webHidden/>
          </w:rPr>
          <w:fldChar w:fldCharType="separate"/>
        </w:r>
        <w:r>
          <w:rPr>
            <w:noProof/>
            <w:webHidden/>
          </w:rPr>
          <w:t>117</w:t>
        </w:r>
        <w:r w:rsidR="00787E7A">
          <w:rPr>
            <w:noProof/>
            <w:webHidden/>
          </w:rPr>
          <w:fldChar w:fldCharType="end"/>
        </w:r>
      </w:hyperlink>
    </w:p>
    <w:p w14:paraId="7F465467" w14:textId="4A538DBD" w:rsidR="00787E7A" w:rsidRDefault="00A1609B">
      <w:pPr>
        <w:pStyle w:val="TableofFigures"/>
        <w:rPr>
          <w:rFonts w:eastAsiaTheme="minorEastAsia" w:cstheme="minorBidi"/>
          <w:b w:val="0"/>
          <w:bCs w:val="0"/>
          <w:noProof/>
          <w:sz w:val="22"/>
          <w:szCs w:val="22"/>
        </w:rPr>
      </w:pPr>
      <w:hyperlink w:anchor="_Toc14534884" w:history="1">
        <w:r w:rsidR="00787E7A" w:rsidRPr="000F1786">
          <w:rPr>
            <w:rStyle w:val="Hyperlink"/>
            <w:noProof/>
            <w:lang w:val="en-GB"/>
          </w:rPr>
          <w:t>Figure 4: Create XML Signature</w:t>
        </w:r>
        <w:r w:rsidR="00787E7A">
          <w:rPr>
            <w:noProof/>
            <w:webHidden/>
          </w:rPr>
          <w:tab/>
        </w:r>
        <w:r w:rsidR="00787E7A">
          <w:rPr>
            <w:noProof/>
            <w:webHidden/>
          </w:rPr>
          <w:fldChar w:fldCharType="begin"/>
        </w:r>
        <w:r w:rsidR="00787E7A">
          <w:rPr>
            <w:noProof/>
            <w:webHidden/>
          </w:rPr>
          <w:instrText xml:space="preserve"> PAGEREF _Toc14534884 \h </w:instrText>
        </w:r>
        <w:r w:rsidR="00787E7A">
          <w:rPr>
            <w:noProof/>
            <w:webHidden/>
          </w:rPr>
        </w:r>
        <w:r w:rsidR="00787E7A">
          <w:rPr>
            <w:noProof/>
            <w:webHidden/>
          </w:rPr>
          <w:fldChar w:fldCharType="separate"/>
        </w:r>
        <w:r>
          <w:rPr>
            <w:noProof/>
            <w:webHidden/>
          </w:rPr>
          <w:t>118</w:t>
        </w:r>
        <w:r w:rsidR="00787E7A">
          <w:rPr>
            <w:noProof/>
            <w:webHidden/>
          </w:rPr>
          <w:fldChar w:fldCharType="end"/>
        </w:r>
      </w:hyperlink>
    </w:p>
    <w:p w14:paraId="4820E370" w14:textId="5266DBA5" w:rsidR="00787E7A" w:rsidRDefault="00A1609B">
      <w:pPr>
        <w:pStyle w:val="TableofFigures"/>
        <w:rPr>
          <w:rFonts w:eastAsiaTheme="minorEastAsia" w:cstheme="minorBidi"/>
          <w:b w:val="0"/>
          <w:bCs w:val="0"/>
          <w:noProof/>
          <w:sz w:val="22"/>
          <w:szCs w:val="22"/>
        </w:rPr>
      </w:pPr>
      <w:hyperlink w:anchor="_Toc14534885" w:history="1">
        <w:r w:rsidR="00787E7A" w:rsidRPr="000F1786">
          <w:rPr>
            <w:rStyle w:val="Hyperlink"/>
            <w:noProof/>
            <w:lang w:val="en-GB"/>
          </w:rPr>
          <w:t>Figure 5: Process Digest</w:t>
        </w:r>
        <w:r w:rsidR="00787E7A">
          <w:rPr>
            <w:noProof/>
            <w:webHidden/>
          </w:rPr>
          <w:tab/>
        </w:r>
        <w:r w:rsidR="00787E7A">
          <w:rPr>
            <w:noProof/>
            <w:webHidden/>
          </w:rPr>
          <w:fldChar w:fldCharType="begin"/>
        </w:r>
        <w:r w:rsidR="00787E7A">
          <w:rPr>
            <w:noProof/>
            <w:webHidden/>
          </w:rPr>
          <w:instrText xml:space="preserve"> PAGEREF _Toc14534885 \h </w:instrText>
        </w:r>
        <w:r w:rsidR="00787E7A">
          <w:rPr>
            <w:noProof/>
            <w:webHidden/>
          </w:rPr>
        </w:r>
        <w:r w:rsidR="00787E7A">
          <w:rPr>
            <w:noProof/>
            <w:webHidden/>
          </w:rPr>
          <w:fldChar w:fldCharType="separate"/>
        </w:r>
        <w:r>
          <w:rPr>
            <w:noProof/>
            <w:webHidden/>
          </w:rPr>
          <w:t>120</w:t>
        </w:r>
        <w:r w:rsidR="00787E7A">
          <w:rPr>
            <w:noProof/>
            <w:webHidden/>
          </w:rPr>
          <w:fldChar w:fldCharType="end"/>
        </w:r>
      </w:hyperlink>
    </w:p>
    <w:p w14:paraId="30C20872" w14:textId="170AEDAF" w:rsidR="00787E7A" w:rsidRDefault="00A1609B">
      <w:pPr>
        <w:pStyle w:val="TableofFigures"/>
        <w:rPr>
          <w:rFonts w:eastAsiaTheme="minorEastAsia" w:cstheme="minorBidi"/>
          <w:b w:val="0"/>
          <w:bCs w:val="0"/>
          <w:noProof/>
          <w:sz w:val="22"/>
          <w:szCs w:val="22"/>
        </w:rPr>
      </w:pPr>
      <w:hyperlink w:anchor="_Toc14534886" w:history="1">
        <w:r w:rsidR="00787E7A" w:rsidRPr="000F1786">
          <w:rPr>
            <w:rStyle w:val="Hyperlink"/>
            <w:noProof/>
            <w:lang w:val="en-GB"/>
          </w:rPr>
          <w:t>Figure 6: Create CMS signature</w:t>
        </w:r>
        <w:r w:rsidR="00787E7A">
          <w:rPr>
            <w:noProof/>
            <w:webHidden/>
          </w:rPr>
          <w:tab/>
        </w:r>
        <w:r w:rsidR="00787E7A">
          <w:rPr>
            <w:noProof/>
            <w:webHidden/>
          </w:rPr>
          <w:fldChar w:fldCharType="begin"/>
        </w:r>
        <w:r w:rsidR="00787E7A">
          <w:rPr>
            <w:noProof/>
            <w:webHidden/>
          </w:rPr>
          <w:instrText xml:space="preserve"> PAGEREF _Toc14534886 \h </w:instrText>
        </w:r>
        <w:r w:rsidR="00787E7A">
          <w:rPr>
            <w:noProof/>
            <w:webHidden/>
          </w:rPr>
        </w:r>
        <w:r w:rsidR="00787E7A">
          <w:rPr>
            <w:noProof/>
            <w:webHidden/>
          </w:rPr>
          <w:fldChar w:fldCharType="separate"/>
        </w:r>
        <w:r>
          <w:rPr>
            <w:noProof/>
            <w:webHidden/>
          </w:rPr>
          <w:t>121</w:t>
        </w:r>
        <w:r w:rsidR="00787E7A">
          <w:rPr>
            <w:noProof/>
            <w:webHidden/>
          </w:rPr>
          <w:fldChar w:fldCharType="end"/>
        </w:r>
      </w:hyperlink>
    </w:p>
    <w:p w14:paraId="1ECABF34" w14:textId="39F6BD84" w:rsidR="00787E7A" w:rsidRDefault="00A1609B">
      <w:pPr>
        <w:pStyle w:val="TableofFigures"/>
        <w:rPr>
          <w:rFonts w:eastAsiaTheme="minorEastAsia" w:cstheme="minorBidi"/>
          <w:b w:val="0"/>
          <w:bCs w:val="0"/>
          <w:noProof/>
          <w:sz w:val="22"/>
          <w:szCs w:val="22"/>
        </w:rPr>
      </w:pPr>
      <w:hyperlink w:anchor="_Toc14534887" w:history="1">
        <w:r w:rsidR="00787E7A" w:rsidRPr="000F1786">
          <w:rPr>
            <w:rStyle w:val="Hyperlink"/>
            <w:noProof/>
            <w:lang w:val="en-GB"/>
          </w:rPr>
          <w:t>Figure 7: Add Timestamp</w:t>
        </w:r>
        <w:r w:rsidR="00787E7A">
          <w:rPr>
            <w:noProof/>
            <w:webHidden/>
          </w:rPr>
          <w:tab/>
        </w:r>
        <w:r w:rsidR="00787E7A">
          <w:rPr>
            <w:noProof/>
            <w:webHidden/>
          </w:rPr>
          <w:fldChar w:fldCharType="begin"/>
        </w:r>
        <w:r w:rsidR="00787E7A">
          <w:rPr>
            <w:noProof/>
            <w:webHidden/>
          </w:rPr>
          <w:instrText xml:space="preserve"> PAGEREF _Toc14534887 \h </w:instrText>
        </w:r>
        <w:r w:rsidR="00787E7A">
          <w:rPr>
            <w:noProof/>
            <w:webHidden/>
          </w:rPr>
        </w:r>
        <w:r w:rsidR="00787E7A">
          <w:rPr>
            <w:noProof/>
            <w:webHidden/>
          </w:rPr>
          <w:fldChar w:fldCharType="separate"/>
        </w:r>
        <w:r>
          <w:rPr>
            <w:noProof/>
            <w:webHidden/>
          </w:rPr>
          <w:t>122</w:t>
        </w:r>
        <w:r w:rsidR="00787E7A">
          <w:rPr>
            <w:noProof/>
            <w:webHidden/>
          </w:rPr>
          <w:fldChar w:fldCharType="end"/>
        </w:r>
      </w:hyperlink>
    </w:p>
    <w:p w14:paraId="6315F3CC" w14:textId="7E7C906A" w:rsidR="00787E7A" w:rsidRDefault="00A1609B">
      <w:pPr>
        <w:pStyle w:val="TableofFigures"/>
        <w:rPr>
          <w:rFonts w:eastAsiaTheme="minorEastAsia" w:cstheme="minorBidi"/>
          <w:b w:val="0"/>
          <w:bCs w:val="0"/>
          <w:noProof/>
          <w:sz w:val="22"/>
          <w:szCs w:val="22"/>
        </w:rPr>
      </w:pPr>
      <w:hyperlink w:anchor="_Toc14534888" w:history="1">
        <w:r w:rsidR="00787E7A" w:rsidRPr="000F1786">
          <w:rPr>
            <w:rStyle w:val="Hyperlink"/>
            <w:noProof/>
            <w:lang w:val="en-GB"/>
          </w:rPr>
          <w:t>Figure 8: Verification Overview</w:t>
        </w:r>
        <w:r w:rsidR="00787E7A">
          <w:rPr>
            <w:noProof/>
            <w:webHidden/>
          </w:rPr>
          <w:tab/>
        </w:r>
        <w:r w:rsidR="00787E7A">
          <w:rPr>
            <w:noProof/>
            <w:webHidden/>
          </w:rPr>
          <w:fldChar w:fldCharType="begin"/>
        </w:r>
        <w:r w:rsidR="00787E7A">
          <w:rPr>
            <w:noProof/>
            <w:webHidden/>
          </w:rPr>
          <w:instrText xml:space="preserve"> PAGEREF _Toc14534888 \h </w:instrText>
        </w:r>
        <w:r w:rsidR="00787E7A">
          <w:rPr>
            <w:noProof/>
            <w:webHidden/>
          </w:rPr>
        </w:r>
        <w:r w:rsidR="00787E7A">
          <w:rPr>
            <w:noProof/>
            <w:webHidden/>
          </w:rPr>
          <w:fldChar w:fldCharType="separate"/>
        </w:r>
        <w:r>
          <w:rPr>
            <w:noProof/>
            <w:webHidden/>
          </w:rPr>
          <w:t>125</w:t>
        </w:r>
        <w:r w:rsidR="00787E7A">
          <w:rPr>
            <w:noProof/>
            <w:webHidden/>
          </w:rPr>
          <w:fldChar w:fldCharType="end"/>
        </w:r>
      </w:hyperlink>
    </w:p>
    <w:p w14:paraId="5C36C501" w14:textId="7197A128" w:rsidR="00787E7A" w:rsidRDefault="00A1609B">
      <w:pPr>
        <w:pStyle w:val="TableofFigures"/>
        <w:rPr>
          <w:rFonts w:eastAsiaTheme="minorEastAsia" w:cstheme="minorBidi"/>
          <w:b w:val="0"/>
          <w:bCs w:val="0"/>
          <w:noProof/>
          <w:sz w:val="22"/>
          <w:szCs w:val="22"/>
        </w:rPr>
      </w:pPr>
      <w:hyperlink w:anchor="_Toc14534889" w:history="1">
        <w:r w:rsidR="00787E7A" w:rsidRPr="000F1786">
          <w:rPr>
            <w:rStyle w:val="Hyperlink"/>
            <w:noProof/>
            <w:lang w:val="en-GB"/>
          </w:rPr>
          <w:t>Figure 9: Retrieve XML Signature</w:t>
        </w:r>
        <w:r w:rsidR="00787E7A">
          <w:rPr>
            <w:noProof/>
            <w:webHidden/>
          </w:rPr>
          <w:tab/>
        </w:r>
        <w:r w:rsidR="00787E7A">
          <w:rPr>
            <w:noProof/>
            <w:webHidden/>
          </w:rPr>
          <w:fldChar w:fldCharType="begin"/>
        </w:r>
        <w:r w:rsidR="00787E7A">
          <w:rPr>
            <w:noProof/>
            <w:webHidden/>
          </w:rPr>
          <w:instrText xml:space="preserve"> PAGEREF _Toc14534889 \h </w:instrText>
        </w:r>
        <w:r w:rsidR="00787E7A">
          <w:rPr>
            <w:noProof/>
            <w:webHidden/>
          </w:rPr>
        </w:r>
        <w:r w:rsidR="00787E7A">
          <w:rPr>
            <w:noProof/>
            <w:webHidden/>
          </w:rPr>
          <w:fldChar w:fldCharType="separate"/>
        </w:r>
        <w:r>
          <w:rPr>
            <w:noProof/>
            <w:webHidden/>
          </w:rPr>
          <w:t>126</w:t>
        </w:r>
        <w:r w:rsidR="00787E7A">
          <w:rPr>
            <w:noProof/>
            <w:webHidden/>
          </w:rPr>
          <w:fldChar w:fldCharType="end"/>
        </w:r>
      </w:hyperlink>
    </w:p>
    <w:p w14:paraId="3C30A6C8" w14:textId="04A201FB" w:rsidR="00787E7A" w:rsidRDefault="00A1609B">
      <w:pPr>
        <w:pStyle w:val="TableofFigures"/>
        <w:rPr>
          <w:rFonts w:eastAsiaTheme="minorEastAsia" w:cstheme="minorBidi"/>
          <w:b w:val="0"/>
          <w:bCs w:val="0"/>
          <w:noProof/>
          <w:sz w:val="22"/>
          <w:szCs w:val="22"/>
        </w:rPr>
      </w:pPr>
      <w:hyperlink w:anchor="_Toc14534890" w:history="1">
        <w:r w:rsidR="00787E7A" w:rsidRPr="000F1786">
          <w:rPr>
            <w:rStyle w:val="Hyperlink"/>
            <w:noProof/>
            <w:lang w:val="en-GB"/>
          </w:rPr>
          <w:t>Figure 10: Recalculate References</w:t>
        </w:r>
        <w:r w:rsidR="00787E7A">
          <w:rPr>
            <w:noProof/>
            <w:webHidden/>
          </w:rPr>
          <w:tab/>
        </w:r>
        <w:r w:rsidR="00787E7A">
          <w:rPr>
            <w:noProof/>
            <w:webHidden/>
          </w:rPr>
          <w:fldChar w:fldCharType="begin"/>
        </w:r>
        <w:r w:rsidR="00787E7A">
          <w:rPr>
            <w:noProof/>
            <w:webHidden/>
          </w:rPr>
          <w:instrText xml:space="preserve"> PAGEREF _Toc14534890 \h </w:instrText>
        </w:r>
        <w:r w:rsidR="00787E7A">
          <w:rPr>
            <w:noProof/>
            <w:webHidden/>
          </w:rPr>
        </w:r>
        <w:r w:rsidR="00787E7A">
          <w:rPr>
            <w:noProof/>
            <w:webHidden/>
          </w:rPr>
          <w:fldChar w:fldCharType="separate"/>
        </w:r>
        <w:r>
          <w:rPr>
            <w:noProof/>
            <w:webHidden/>
          </w:rPr>
          <w:t>126</w:t>
        </w:r>
        <w:r w:rsidR="00787E7A">
          <w:rPr>
            <w:noProof/>
            <w:webHidden/>
          </w:rPr>
          <w:fldChar w:fldCharType="end"/>
        </w:r>
      </w:hyperlink>
    </w:p>
    <w:p w14:paraId="317B2451" w14:textId="706B2781" w:rsidR="00787E7A" w:rsidRDefault="00A1609B">
      <w:pPr>
        <w:pStyle w:val="TableofFigures"/>
        <w:rPr>
          <w:rFonts w:eastAsiaTheme="minorEastAsia" w:cstheme="minorBidi"/>
          <w:b w:val="0"/>
          <w:bCs w:val="0"/>
          <w:noProof/>
          <w:sz w:val="22"/>
          <w:szCs w:val="22"/>
        </w:rPr>
      </w:pPr>
      <w:hyperlink w:anchor="_Toc14534891" w:history="1">
        <w:r w:rsidR="00787E7A" w:rsidRPr="000F1786">
          <w:rPr>
            <w:rStyle w:val="Hyperlink"/>
            <w:noProof/>
            <w:lang w:val="en-GB"/>
          </w:rPr>
          <w:t>Figure 11: Verify XML Signature</w:t>
        </w:r>
        <w:r w:rsidR="00787E7A">
          <w:rPr>
            <w:noProof/>
            <w:webHidden/>
          </w:rPr>
          <w:tab/>
        </w:r>
        <w:r w:rsidR="00787E7A">
          <w:rPr>
            <w:noProof/>
            <w:webHidden/>
          </w:rPr>
          <w:fldChar w:fldCharType="begin"/>
        </w:r>
        <w:r w:rsidR="00787E7A">
          <w:rPr>
            <w:noProof/>
            <w:webHidden/>
          </w:rPr>
          <w:instrText xml:space="preserve"> PAGEREF _Toc14534891 \h </w:instrText>
        </w:r>
        <w:r w:rsidR="00787E7A">
          <w:rPr>
            <w:noProof/>
            <w:webHidden/>
          </w:rPr>
        </w:r>
        <w:r w:rsidR="00787E7A">
          <w:rPr>
            <w:noProof/>
            <w:webHidden/>
          </w:rPr>
          <w:fldChar w:fldCharType="separate"/>
        </w:r>
        <w:r>
          <w:rPr>
            <w:noProof/>
            <w:webHidden/>
          </w:rPr>
          <w:t>127</w:t>
        </w:r>
        <w:r w:rsidR="00787E7A">
          <w:rPr>
            <w:noProof/>
            <w:webHidden/>
          </w:rPr>
          <w:fldChar w:fldCharType="end"/>
        </w:r>
      </w:hyperlink>
    </w:p>
    <w:p w14:paraId="5C2D1336" w14:textId="3A5EC91A" w:rsidR="00787E7A" w:rsidRDefault="00A1609B">
      <w:pPr>
        <w:pStyle w:val="TableofFigures"/>
        <w:rPr>
          <w:rFonts w:eastAsiaTheme="minorEastAsia" w:cstheme="minorBidi"/>
          <w:b w:val="0"/>
          <w:bCs w:val="0"/>
          <w:noProof/>
          <w:sz w:val="22"/>
          <w:szCs w:val="22"/>
        </w:rPr>
      </w:pPr>
      <w:hyperlink w:anchor="_Toc14534892" w:history="1">
        <w:r w:rsidR="00787E7A" w:rsidRPr="000F1786">
          <w:rPr>
            <w:rStyle w:val="Hyperlink"/>
            <w:noProof/>
            <w:lang w:val="en-GB"/>
          </w:rPr>
          <w:t>Figure 12: Retrieve CMS Signature</w:t>
        </w:r>
        <w:r w:rsidR="00787E7A">
          <w:rPr>
            <w:noProof/>
            <w:webHidden/>
          </w:rPr>
          <w:tab/>
        </w:r>
        <w:r w:rsidR="00787E7A">
          <w:rPr>
            <w:noProof/>
            <w:webHidden/>
          </w:rPr>
          <w:fldChar w:fldCharType="begin"/>
        </w:r>
        <w:r w:rsidR="00787E7A">
          <w:rPr>
            <w:noProof/>
            <w:webHidden/>
          </w:rPr>
          <w:instrText xml:space="preserve"> PAGEREF _Toc14534892 \h </w:instrText>
        </w:r>
        <w:r w:rsidR="00787E7A">
          <w:rPr>
            <w:noProof/>
            <w:webHidden/>
          </w:rPr>
        </w:r>
        <w:r w:rsidR="00787E7A">
          <w:rPr>
            <w:noProof/>
            <w:webHidden/>
          </w:rPr>
          <w:fldChar w:fldCharType="separate"/>
        </w:r>
        <w:r>
          <w:rPr>
            <w:noProof/>
            <w:webHidden/>
          </w:rPr>
          <w:t>129</w:t>
        </w:r>
        <w:r w:rsidR="00787E7A">
          <w:rPr>
            <w:noProof/>
            <w:webHidden/>
          </w:rPr>
          <w:fldChar w:fldCharType="end"/>
        </w:r>
      </w:hyperlink>
    </w:p>
    <w:p w14:paraId="4846EC03" w14:textId="2E83C24B" w:rsidR="00787E7A" w:rsidRDefault="00A1609B">
      <w:pPr>
        <w:pStyle w:val="TableofFigures"/>
        <w:rPr>
          <w:rFonts w:eastAsiaTheme="minorEastAsia" w:cstheme="minorBidi"/>
          <w:b w:val="0"/>
          <w:bCs w:val="0"/>
          <w:noProof/>
          <w:sz w:val="22"/>
          <w:szCs w:val="22"/>
        </w:rPr>
      </w:pPr>
      <w:hyperlink w:anchor="_Toc14534893" w:history="1">
        <w:r w:rsidR="00787E7A" w:rsidRPr="000F1786">
          <w:rPr>
            <w:rStyle w:val="Hyperlink"/>
            <w:noProof/>
            <w:lang w:val="en-GB"/>
          </w:rPr>
          <w:t>Figure 13: Verify CMS Signature</w:t>
        </w:r>
        <w:r w:rsidR="00787E7A">
          <w:rPr>
            <w:noProof/>
            <w:webHidden/>
          </w:rPr>
          <w:tab/>
        </w:r>
        <w:r w:rsidR="00787E7A">
          <w:rPr>
            <w:noProof/>
            <w:webHidden/>
          </w:rPr>
          <w:fldChar w:fldCharType="begin"/>
        </w:r>
        <w:r w:rsidR="00787E7A">
          <w:rPr>
            <w:noProof/>
            <w:webHidden/>
          </w:rPr>
          <w:instrText xml:space="preserve"> PAGEREF _Toc14534893 \h </w:instrText>
        </w:r>
        <w:r w:rsidR="00787E7A">
          <w:rPr>
            <w:noProof/>
            <w:webHidden/>
          </w:rPr>
        </w:r>
        <w:r w:rsidR="00787E7A">
          <w:rPr>
            <w:noProof/>
            <w:webHidden/>
          </w:rPr>
          <w:fldChar w:fldCharType="separate"/>
        </w:r>
        <w:r>
          <w:rPr>
            <w:noProof/>
            <w:webHidden/>
          </w:rPr>
          <w:t>130</w:t>
        </w:r>
        <w:r w:rsidR="00787E7A">
          <w:rPr>
            <w:noProof/>
            <w:webHidden/>
          </w:rPr>
          <w:fldChar w:fldCharType="end"/>
        </w:r>
      </w:hyperlink>
    </w:p>
    <w:p w14:paraId="63D9106B" w14:textId="0DB743E3" w:rsidR="00787E7A" w:rsidRDefault="00A1609B">
      <w:pPr>
        <w:pStyle w:val="TableofFigures"/>
        <w:rPr>
          <w:rFonts w:eastAsiaTheme="minorEastAsia" w:cstheme="minorBidi"/>
          <w:b w:val="0"/>
          <w:bCs w:val="0"/>
          <w:noProof/>
          <w:sz w:val="22"/>
          <w:szCs w:val="22"/>
        </w:rPr>
      </w:pPr>
      <w:hyperlink w:anchor="_Toc14534894" w:history="1">
        <w:r w:rsidR="00787E7A" w:rsidRPr="000F1786">
          <w:rPr>
            <w:rStyle w:val="Hyperlink"/>
            <w:noProof/>
            <w:lang w:val="en-GB"/>
          </w:rPr>
          <w:t>Figure 14: Augment Signature</w:t>
        </w:r>
        <w:r w:rsidR="00787E7A">
          <w:rPr>
            <w:noProof/>
            <w:webHidden/>
          </w:rPr>
          <w:tab/>
        </w:r>
        <w:r w:rsidR="00787E7A">
          <w:rPr>
            <w:noProof/>
            <w:webHidden/>
          </w:rPr>
          <w:fldChar w:fldCharType="begin"/>
        </w:r>
        <w:r w:rsidR="00787E7A">
          <w:rPr>
            <w:noProof/>
            <w:webHidden/>
          </w:rPr>
          <w:instrText xml:space="preserve"> PAGEREF _Toc14534894 \h </w:instrText>
        </w:r>
        <w:r w:rsidR="00787E7A">
          <w:rPr>
            <w:noProof/>
            <w:webHidden/>
          </w:rPr>
        </w:r>
        <w:r w:rsidR="00787E7A">
          <w:rPr>
            <w:noProof/>
            <w:webHidden/>
          </w:rPr>
          <w:fldChar w:fldCharType="separate"/>
        </w:r>
        <w:r>
          <w:rPr>
            <w:noProof/>
            <w:webHidden/>
          </w:rPr>
          <w:t>132</w:t>
        </w:r>
        <w:r w:rsidR="00787E7A">
          <w:rPr>
            <w:noProof/>
            <w:webHidden/>
          </w:rPr>
          <w:fldChar w:fldCharType="end"/>
        </w:r>
      </w:hyperlink>
    </w:p>
    <w:p w14:paraId="1957D734" w14:textId="784F297D" w:rsidR="00787E7A" w:rsidRDefault="00A1609B">
      <w:pPr>
        <w:pStyle w:val="TableofFigures"/>
        <w:rPr>
          <w:rFonts w:eastAsiaTheme="minorEastAsia" w:cstheme="minorBidi"/>
          <w:b w:val="0"/>
          <w:bCs w:val="0"/>
          <w:noProof/>
          <w:sz w:val="22"/>
          <w:szCs w:val="22"/>
        </w:rPr>
      </w:pPr>
      <w:hyperlink w:anchor="_Toc14534895" w:history="1">
        <w:r w:rsidR="00787E7A" w:rsidRPr="000F1786">
          <w:rPr>
            <w:rStyle w:val="Hyperlink"/>
            <w:noProof/>
            <w:lang w:val="en-GB"/>
          </w:rPr>
          <w:t>Figure 15: Build AugmentedSignature component</w:t>
        </w:r>
        <w:r w:rsidR="00787E7A">
          <w:rPr>
            <w:noProof/>
            <w:webHidden/>
          </w:rPr>
          <w:tab/>
        </w:r>
        <w:r w:rsidR="00787E7A">
          <w:rPr>
            <w:noProof/>
            <w:webHidden/>
          </w:rPr>
          <w:fldChar w:fldCharType="begin"/>
        </w:r>
        <w:r w:rsidR="00787E7A">
          <w:rPr>
            <w:noProof/>
            <w:webHidden/>
          </w:rPr>
          <w:instrText xml:space="preserve"> PAGEREF _Toc14534895 \h </w:instrText>
        </w:r>
        <w:r w:rsidR="00787E7A">
          <w:rPr>
            <w:noProof/>
            <w:webHidden/>
          </w:rPr>
        </w:r>
        <w:r w:rsidR="00787E7A">
          <w:rPr>
            <w:noProof/>
            <w:webHidden/>
          </w:rPr>
          <w:fldChar w:fldCharType="separate"/>
        </w:r>
        <w:r>
          <w:rPr>
            <w:noProof/>
            <w:webHidden/>
          </w:rPr>
          <w:t>132</w:t>
        </w:r>
        <w:r w:rsidR="00787E7A">
          <w:rPr>
            <w:noProof/>
            <w:webHidden/>
          </w:rPr>
          <w:fldChar w:fldCharType="end"/>
        </w:r>
      </w:hyperlink>
    </w:p>
    <w:p w14:paraId="59E7A2CE" w14:textId="272A779E" w:rsidR="00787E7A" w:rsidRDefault="00A1609B">
      <w:pPr>
        <w:pStyle w:val="TableofFigures"/>
        <w:rPr>
          <w:rFonts w:eastAsiaTheme="minorEastAsia" w:cstheme="minorBidi"/>
          <w:b w:val="0"/>
          <w:bCs w:val="0"/>
          <w:noProof/>
          <w:sz w:val="22"/>
          <w:szCs w:val="22"/>
        </w:rPr>
      </w:pPr>
      <w:hyperlink w:anchor="_Toc14534896" w:history="1">
        <w:r w:rsidR="00787E7A" w:rsidRPr="000F1786">
          <w:rPr>
            <w:rStyle w:val="Hyperlink"/>
            <w:noProof/>
            <w:lang w:val="en-GB"/>
          </w:rPr>
          <w:t>Figure 16: Timestamp Signature</w:t>
        </w:r>
        <w:r w:rsidR="00787E7A">
          <w:rPr>
            <w:noProof/>
            <w:webHidden/>
          </w:rPr>
          <w:tab/>
        </w:r>
        <w:r w:rsidR="00787E7A">
          <w:rPr>
            <w:noProof/>
            <w:webHidden/>
          </w:rPr>
          <w:fldChar w:fldCharType="begin"/>
        </w:r>
        <w:r w:rsidR="00787E7A">
          <w:rPr>
            <w:noProof/>
            <w:webHidden/>
          </w:rPr>
          <w:instrText xml:space="preserve"> PAGEREF _Toc14534896 \h </w:instrText>
        </w:r>
        <w:r w:rsidR="00787E7A">
          <w:rPr>
            <w:noProof/>
            <w:webHidden/>
          </w:rPr>
        </w:r>
        <w:r w:rsidR="00787E7A">
          <w:rPr>
            <w:noProof/>
            <w:webHidden/>
          </w:rPr>
          <w:fldChar w:fldCharType="separate"/>
        </w:r>
        <w:r>
          <w:rPr>
            <w:noProof/>
            <w:webHidden/>
          </w:rPr>
          <w:t>133</w:t>
        </w:r>
        <w:r w:rsidR="00787E7A">
          <w:rPr>
            <w:noProof/>
            <w:webHidden/>
          </w:rPr>
          <w:fldChar w:fldCharType="end"/>
        </w:r>
      </w:hyperlink>
    </w:p>
    <w:p w14:paraId="53558A72" w14:textId="3FE4755A" w:rsidR="001C2612" w:rsidRPr="003A06D0" w:rsidRDefault="00787E7A" w:rsidP="001C2612">
      <w:pPr>
        <w:rPr>
          <w:lang w:val="en-GB"/>
        </w:rPr>
      </w:pPr>
      <w:r>
        <w:rPr>
          <w:rFonts w:asciiTheme="minorHAnsi" w:hAnsiTheme="minorHAnsi" w:cstheme="minorHAnsi"/>
          <w:b/>
          <w:bCs/>
          <w:szCs w:val="20"/>
          <w:lang w:val="en-GB"/>
        </w:rPr>
        <w:fldChar w:fldCharType="end"/>
      </w:r>
    </w:p>
    <w:bookmarkStart w:id="8846" w:name="sec_RevisionHistory"/>
    <w:bookmarkStart w:id="8847" w:name="_Toc85472898"/>
    <w:bookmarkStart w:id="8848" w:name="_Toc287332014"/>
    <w:bookmarkStart w:id="8849" w:name="_Toc480914774"/>
    <w:bookmarkStart w:id="8850" w:name="_Toc481065068"/>
    <w:bookmarkEnd w:id="8846"/>
    <w:p w14:paraId="13AD148E" w14:textId="77777777" w:rsidR="001C2612" w:rsidRPr="003A06D0" w:rsidRDefault="001C2612" w:rsidP="000036F7">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"sec_RevisionHistory" </w:instrText>
      </w:r>
      <w:r w:rsidRPr="003A06D0">
        <w:rPr>
          <w:lang w:val="en-GB"/>
        </w:rPr>
        <w:fldChar w:fldCharType="separate"/>
      </w:r>
      <w:bookmarkStart w:id="8851" w:name="_Toc10248436"/>
      <w:bookmarkStart w:id="8852" w:name="_Toc522668753"/>
      <w:bookmarkStart w:id="8853" w:name="_Toc14451838"/>
      <w:r w:rsidRPr="003A06D0">
        <w:rPr>
          <w:rStyle w:val="Hyperlink"/>
          <w:lang w:val="en-GB"/>
        </w:rPr>
        <w:t>Revision History</w:t>
      </w:r>
      <w:bookmarkEnd w:id="8847"/>
      <w:bookmarkEnd w:id="8848"/>
      <w:bookmarkEnd w:id="8849"/>
      <w:bookmarkEnd w:id="8850"/>
      <w:bookmarkEnd w:id="8851"/>
      <w:bookmarkEnd w:id="8852"/>
      <w:bookmarkEnd w:id="8853"/>
      <w:r w:rsidRPr="003A06D0">
        <w:rPr>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0"/>
        <w:gridCol w:w="2109"/>
        <w:gridCol w:w="4305"/>
      </w:tblGrid>
      <w:tr w:rsidR="001C2612" w:rsidRPr="003A06D0" w14:paraId="484893F4" w14:textId="77777777" w:rsidTr="00907BE6">
        <w:tc>
          <w:tcPr>
            <w:tcW w:w="1526" w:type="dxa"/>
          </w:tcPr>
          <w:p w14:paraId="71FA3698" w14:textId="77777777" w:rsidR="001C2612" w:rsidRPr="003A06D0" w:rsidRDefault="001C2612" w:rsidP="00907BE6">
            <w:pPr>
              <w:jc w:val="center"/>
              <w:rPr>
                <w:b/>
                <w:bCs/>
                <w:lang w:val="en-GB"/>
              </w:rPr>
            </w:pPr>
            <w:r w:rsidRPr="003A06D0">
              <w:rPr>
                <w:b/>
                <w:bCs/>
                <w:lang w:val="en-GB"/>
              </w:rPr>
              <w:t>Revision</w:t>
            </w:r>
          </w:p>
        </w:tc>
        <w:tc>
          <w:tcPr>
            <w:tcW w:w="1410" w:type="dxa"/>
          </w:tcPr>
          <w:p w14:paraId="270D491A" w14:textId="77777777" w:rsidR="001C2612" w:rsidRPr="003A06D0" w:rsidRDefault="001C2612" w:rsidP="00907BE6">
            <w:pPr>
              <w:jc w:val="center"/>
              <w:rPr>
                <w:b/>
                <w:bCs/>
                <w:lang w:val="en-GB"/>
              </w:rPr>
            </w:pPr>
            <w:r w:rsidRPr="003A06D0">
              <w:rPr>
                <w:b/>
                <w:bCs/>
                <w:lang w:val="en-GB"/>
              </w:rPr>
              <w:t>Date</w:t>
            </w:r>
          </w:p>
        </w:tc>
        <w:tc>
          <w:tcPr>
            <w:tcW w:w="2109" w:type="dxa"/>
          </w:tcPr>
          <w:p w14:paraId="43BA22DE" w14:textId="77777777" w:rsidR="001C2612" w:rsidRPr="003A06D0" w:rsidRDefault="001C2612" w:rsidP="00907BE6">
            <w:pPr>
              <w:jc w:val="center"/>
              <w:rPr>
                <w:b/>
                <w:bCs/>
                <w:lang w:val="en-GB"/>
              </w:rPr>
            </w:pPr>
            <w:r w:rsidRPr="003A06D0">
              <w:rPr>
                <w:b/>
                <w:bCs/>
                <w:lang w:val="en-GB"/>
              </w:rPr>
              <w:t>Editor</w:t>
            </w:r>
          </w:p>
        </w:tc>
        <w:tc>
          <w:tcPr>
            <w:tcW w:w="4305" w:type="dxa"/>
          </w:tcPr>
          <w:p w14:paraId="56D86FDF" w14:textId="77777777" w:rsidR="001C2612" w:rsidRPr="003A06D0" w:rsidRDefault="001C2612" w:rsidP="00907BE6">
            <w:pPr>
              <w:rPr>
                <w:b/>
                <w:bCs/>
                <w:lang w:val="en-GB"/>
              </w:rPr>
            </w:pPr>
            <w:r w:rsidRPr="003A06D0">
              <w:rPr>
                <w:b/>
                <w:bCs/>
                <w:lang w:val="en-GB"/>
              </w:rPr>
              <w:t>Changes Made</w:t>
            </w:r>
          </w:p>
        </w:tc>
      </w:tr>
      <w:tr w:rsidR="001C2612" w:rsidRPr="003A06D0" w14:paraId="737B0AB0" w14:textId="77777777" w:rsidTr="00907BE6">
        <w:tc>
          <w:tcPr>
            <w:tcW w:w="1526" w:type="dxa"/>
          </w:tcPr>
          <w:p w14:paraId="2360DE98" w14:textId="77777777" w:rsidR="001C2612" w:rsidRPr="003A06D0" w:rsidRDefault="001C2612" w:rsidP="00907BE6">
            <w:pPr>
              <w:rPr>
                <w:lang w:val="en-GB"/>
              </w:rPr>
            </w:pPr>
            <w:r w:rsidRPr="003A06D0">
              <w:rPr>
                <w:lang w:val="en-GB"/>
              </w:rPr>
              <w:t>WD06</w:t>
            </w:r>
          </w:p>
        </w:tc>
        <w:tc>
          <w:tcPr>
            <w:tcW w:w="1410" w:type="dxa"/>
          </w:tcPr>
          <w:p w14:paraId="564836B9" w14:textId="77777777" w:rsidR="001C2612" w:rsidRPr="003A06D0" w:rsidRDefault="001C2612" w:rsidP="00907BE6">
            <w:pPr>
              <w:rPr>
                <w:lang w:val="en-GB"/>
              </w:rPr>
            </w:pPr>
            <w:r w:rsidRPr="003A06D0">
              <w:rPr>
                <w:lang w:val="en-GB"/>
              </w:rPr>
              <w:t>2018-06-10</w:t>
            </w:r>
          </w:p>
        </w:tc>
        <w:tc>
          <w:tcPr>
            <w:tcW w:w="2109" w:type="dxa"/>
          </w:tcPr>
          <w:p w14:paraId="2B683851" w14:textId="77777777" w:rsidR="001C2612" w:rsidRPr="003A06D0" w:rsidRDefault="001C2612" w:rsidP="00907BE6">
            <w:pPr>
              <w:rPr>
                <w:lang w:val="en-GB"/>
              </w:rPr>
            </w:pPr>
            <w:r w:rsidRPr="003A06D0">
              <w:rPr>
                <w:lang w:val="en-GB"/>
              </w:rPr>
              <w:t>Andreas Kuehne and Stefan Hagen</w:t>
            </w:r>
          </w:p>
        </w:tc>
        <w:tc>
          <w:tcPr>
            <w:tcW w:w="4305" w:type="dxa"/>
          </w:tcPr>
          <w:p w14:paraId="58453E7C" w14:textId="77777777" w:rsidR="001C2612" w:rsidRPr="003A06D0" w:rsidRDefault="001C2612" w:rsidP="00907BE6">
            <w:pPr>
              <w:rPr>
                <w:lang w:val="en-GB"/>
              </w:rPr>
            </w:pPr>
            <w:r w:rsidRPr="003A06D0">
              <w:rPr>
                <w:lang w:val="en-GB"/>
              </w:rPr>
              <w:t>Initial Draft version with feedback from the TC</w:t>
            </w:r>
          </w:p>
        </w:tc>
      </w:tr>
      <w:tr w:rsidR="001C2612" w:rsidRPr="003A06D0" w14:paraId="76DBBD22" w14:textId="77777777" w:rsidTr="00907BE6">
        <w:tc>
          <w:tcPr>
            <w:tcW w:w="1526" w:type="dxa"/>
          </w:tcPr>
          <w:p w14:paraId="5255F481" w14:textId="77777777" w:rsidR="001C2612" w:rsidRPr="003A06D0" w:rsidRDefault="001C2612" w:rsidP="00907BE6">
            <w:pPr>
              <w:rPr>
                <w:lang w:val="en-GB"/>
              </w:rPr>
            </w:pPr>
            <w:r w:rsidRPr="003A06D0">
              <w:rPr>
                <w:lang w:val="en-GB"/>
              </w:rPr>
              <w:t>WD07</w:t>
            </w:r>
          </w:p>
        </w:tc>
        <w:tc>
          <w:tcPr>
            <w:tcW w:w="1410" w:type="dxa"/>
          </w:tcPr>
          <w:p w14:paraId="4691C85D" w14:textId="77777777" w:rsidR="001C2612" w:rsidRPr="003A06D0" w:rsidRDefault="001C2612" w:rsidP="00907BE6">
            <w:pPr>
              <w:rPr>
                <w:lang w:val="en-GB"/>
              </w:rPr>
            </w:pPr>
            <w:r w:rsidRPr="003A06D0">
              <w:rPr>
                <w:lang w:val="en-GB"/>
              </w:rPr>
              <w:t>2018-08-12</w:t>
            </w:r>
          </w:p>
        </w:tc>
        <w:tc>
          <w:tcPr>
            <w:tcW w:w="2109" w:type="dxa"/>
          </w:tcPr>
          <w:p w14:paraId="61C066E8" w14:textId="77777777" w:rsidR="001C2612" w:rsidRPr="003A06D0" w:rsidRDefault="001C2612" w:rsidP="00907BE6">
            <w:pPr>
              <w:rPr>
                <w:lang w:val="en-GB"/>
              </w:rPr>
            </w:pPr>
            <w:r w:rsidRPr="003A06D0">
              <w:rPr>
                <w:lang w:val="en-GB"/>
              </w:rPr>
              <w:t>Stefan Hagen</w:t>
            </w:r>
          </w:p>
        </w:tc>
        <w:tc>
          <w:tcPr>
            <w:tcW w:w="4305" w:type="dxa"/>
          </w:tcPr>
          <w:p w14:paraId="2D38CB4B" w14:textId="77777777" w:rsidR="001C2612" w:rsidRPr="003A06D0" w:rsidRDefault="001C2612" w:rsidP="00907BE6">
            <w:pPr>
              <w:rPr>
                <w:lang w:val="en-GB"/>
              </w:rPr>
            </w:pPr>
            <w:r w:rsidRPr="003A06D0">
              <w:rPr>
                <w:lang w:val="en-GB"/>
              </w:rPr>
              <w:t>Minor editorial fixes</w:t>
            </w:r>
          </w:p>
        </w:tc>
      </w:tr>
      <w:tr w:rsidR="001C2612" w:rsidRPr="003A06D0" w14:paraId="475497BB" w14:textId="77777777" w:rsidTr="00907BE6">
        <w:tc>
          <w:tcPr>
            <w:tcW w:w="1526" w:type="dxa"/>
          </w:tcPr>
          <w:p w14:paraId="66F3A6BA" w14:textId="77777777" w:rsidR="001C2612" w:rsidRPr="003A06D0" w:rsidRDefault="001C2612" w:rsidP="00907BE6">
            <w:pPr>
              <w:rPr>
                <w:lang w:val="en-GB"/>
              </w:rPr>
            </w:pPr>
            <w:r w:rsidRPr="003A06D0">
              <w:rPr>
                <w:lang w:val="en-GB"/>
              </w:rPr>
              <w:t>WD08</w:t>
            </w:r>
          </w:p>
        </w:tc>
        <w:tc>
          <w:tcPr>
            <w:tcW w:w="1410" w:type="dxa"/>
          </w:tcPr>
          <w:p w14:paraId="2C5024A2" w14:textId="77777777" w:rsidR="001C2612" w:rsidRPr="003A06D0" w:rsidRDefault="001C2612" w:rsidP="00907BE6">
            <w:pPr>
              <w:rPr>
                <w:lang w:val="en-GB"/>
              </w:rPr>
            </w:pPr>
            <w:r w:rsidRPr="003A06D0">
              <w:rPr>
                <w:lang w:val="en-GB"/>
              </w:rPr>
              <w:t>2018-08-13</w:t>
            </w:r>
          </w:p>
        </w:tc>
        <w:tc>
          <w:tcPr>
            <w:tcW w:w="2109" w:type="dxa"/>
          </w:tcPr>
          <w:p w14:paraId="199A2662" w14:textId="77777777" w:rsidR="001C2612" w:rsidRPr="003A06D0" w:rsidRDefault="001C2612" w:rsidP="00907BE6">
            <w:pPr>
              <w:rPr>
                <w:lang w:val="en-GB"/>
              </w:rPr>
            </w:pPr>
            <w:r w:rsidRPr="003A06D0">
              <w:rPr>
                <w:lang w:val="en-GB"/>
              </w:rPr>
              <w:t>Andreas Kuehne</w:t>
            </w:r>
          </w:p>
        </w:tc>
        <w:tc>
          <w:tcPr>
            <w:tcW w:w="4305" w:type="dxa"/>
          </w:tcPr>
          <w:p w14:paraId="49BF34AC" w14:textId="77777777" w:rsidR="001C2612" w:rsidRPr="003A06D0" w:rsidRDefault="001C2612" w:rsidP="00907BE6">
            <w:pPr>
              <w:rPr>
                <w:lang w:val="en-GB"/>
              </w:rPr>
            </w:pPr>
            <w:r w:rsidRPr="003A06D0">
              <w:rPr>
                <w:lang w:val="en-GB"/>
              </w:rPr>
              <w:t>Editorial fixes to ease reading for newcomers (grouping of elements)</w:t>
            </w:r>
          </w:p>
        </w:tc>
      </w:tr>
      <w:tr w:rsidR="001C2612" w:rsidRPr="003A06D0" w14:paraId="3AA71A9D" w14:textId="77777777" w:rsidTr="00907BE6">
        <w:tc>
          <w:tcPr>
            <w:tcW w:w="1526" w:type="dxa"/>
          </w:tcPr>
          <w:p w14:paraId="134DB455" w14:textId="77777777" w:rsidR="001C2612" w:rsidRPr="003A06D0" w:rsidRDefault="001C2612" w:rsidP="00907BE6">
            <w:pPr>
              <w:rPr>
                <w:lang w:val="en-GB"/>
              </w:rPr>
            </w:pPr>
            <w:r w:rsidRPr="003A06D0">
              <w:rPr>
                <w:lang w:val="en-GB"/>
              </w:rPr>
              <w:t>WD09</w:t>
            </w:r>
          </w:p>
        </w:tc>
        <w:tc>
          <w:tcPr>
            <w:tcW w:w="1410" w:type="dxa"/>
          </w:tcPr>
          <w:p w14:paraId="270BDABA" w14:textId="77777777" w:rsidR="001C2612" w:rsidRPr="003A06D0" w:rsidRDefault="001C2612" w:rsidP="00907BE6">
            <w:pPr>
              <w:rPr>
                <w:lang w:val="en-GB"/>
              </w:rPr>
            </w:pPr>
            <w:r w:rsidRPr="003A06D0">
              <w:rPr>
                <w:lang w:val="en-GB"/>
              </w:rPr>
              <w:t>2018-08-20</w:t>
            </w:r>
          </w:p>
        </w:tc>
        <w:tc>
          <w:tcPr>
            <w:tcW w:w="2109" w:type="dxa"/>
          </w:tcPr>
          <w:p w14:paraId="0CD2CDBE" w14:textId="77777777" w:rsidR="001C2612" w:rsidRPr="003A06D0" w:rsidRDefault="001C2612" w:rsidP="00907BE6">
            <w:pPr>
              <w:rPr>
                <w:lang w:val="en-GB"/>
              </w:rPr>
            </w:pPr>
            <w:r w:rsidRPr="003A06D0">
              <w:rPr>
                <w:lang w:val="en-GB"/>
              </w:rPr>
              <w:t>Stefan Hagen</w:t>
            </w:r>
          </w:p>
        </w:tc>
        <w:tc>
          <w:tcPr>
            <w:tcW w:w="4305" w:type="dxa"/>
          </w:tcPr>
          <w:p w14:paraId="0E2BA008" w14:textId="77777777" w:rsidR="001C2612" w:rsidRPr="003A06D0" w:rsidRDefault="001C2612" w:rsidP="00907BE6">
            <w:pPr>
              <w:rPr>
                <w:lang w:val="en-GB"/>
              </w:rPr>
            </w:pPr>
            <w:r w:rsidRPr="003A06D0">
              <w:rPr>
                <w:lang w:val="en-GB"/>
              </w:rPr>
              <w:t xml:space="preserve">Revision of namespaces </w:t>
            </w:r>
          </w:p>
        </w:tc>
      </w:tr>
      <w:tr w:rsidR="001C2612" w:rsidRPr="003A06D0" w14:paraId="67236678" w14:textId="77777777" w:rsidTr="00907BE6">
        <w:tc>
          <w:tcPr>
            <w:tcW w:w="1526" w:type="dxa"/>
          </w:tcPr>
          <w:p w14:paraId="37B4CC5B" w14:textId="77777777" w:rsidR="001C2612" w:rsidRPr="003A06D0" w:rsidRDefault="001C2612" w:rsidP="00907BE6">
            <w:pPr>
              <w:rPr>
                <w:lang w:val="en-GB"/>
              </w:rPr>
            </w:pPr>
            <w:r w:rsidRPr="003A06D0">
              <w:rPr>
                <w:lang w:val="en-GB"/>
              </w:rPr>
              <w:t>WD10</w:t>
            </w:r>
          </w:p>
        </w:tc>
        <w:tc>
          <w:tcPr>
            <w:tcW w:w="1410" w:type="dxa"/>
          </w:tcPr>
          <w:p w14:paraId="2E10984D" w14:textId="77777777" w:rsidR="001C2612" w:rsidRPr="003A06D0" w:rsidRDefault="001C2612" w:rsidP="00907BE6">
            <w:pPr>
              <w:rPr>
                <w:lang w:val="en-GB"/>
              </w:rPr>
            </w:pPr>
            <w:r w:rsidRPr="003A06D0">
              <w:rPr>
                <w:lang w:val="en-GB"/>
              </w:rPr>
              <w:t>2018-08-21</w:t>
            </w:r>
          </w:p>
        </w:tc>
        <w:tc>
          <w:tcPr>
            <w:tcW w:w="2109" w:type="dxa"/>
          </w:tcPr>
          <w:p w14:paraId="4DAF8243" w14:textId="77777777" w:rsidR="001C2612" w:rsidRPr="003A06D0" w:rsidRDefault="001C2612" w:rsidP="00907BE6">
            <w:pPr>
              <w:rPr>
                <w:lang w:val="en-GB"/>
              </w:rPr>
            </w:pPr>
            <w:r w:rsidRPr="003A06D0">
              <w:rPr>
                <w:lang w:val="en-GB"/>
              </w:rPr>
              <w:t>Andreas Kuehne and Stefan Hagen</w:t>
            </w:r>
          </w:p>
        </w:tc>
        <w:tc>
          <w:tcPr>
            <w:tcW w:w="4305" w:type="dxa"/>
          </w:tcPr>
          <w:p w14:paraId="61251855" w14:textId="77777777" w:rsidR="001C2612" w:rsidRPr="003A06D0" w:rsidRDefault="001C2612" w:rsidP="00907BE6">
            <w:pPr>
              <w:rPr>
                <w:lang w:val="en-GB"/>
              </w:rPr>
            </w:pPr>
            <w:r w:rsidRPr="003A06D0">
              <w:rPr>
                <w:lang w:val="en-GB"/>
              </w:rPr>
              <w:t>Fix for JSON Schema URL Encoded ref attribute, alphabetical ordering of refere</w:t>
            </w:r>
            <w:r>
              <w:rPr>
                <w:lang w:val="en-GB"/>
              </w:rPr>
              <w:t>n</w:t>
            </w:r>
            <w:r w:rsidRPr="003A06D0">
              <w:rPr>
                <w:lang w:val="en-GB"/>
              </w:rPr>
              <w:t>ces, application of OASIS conformance guidelines, addition of Security Considerations section, repair of broken links, and insertion of test assertion tags.</w:t>
            </w:r>
          </w:p>
        </w:tc>
      </w:tr>
      <w:tr w:rsidR="001C2612" w:rsidRPr="003A06D0" w14:paraId="268BCEB1" w14:textId="77777777" w:rsidTr="00907BE6">
        <w:tc>
          <w:tcPr>
            <w:tcW w:w="1526" w:type="dxa"/>
          </w:tcPr>
          <w:p w14:paraId="541EF185" w14:textId="77777777" w:rsidR="001C2612" w:rsidRPr="003A06D0" w:rsidRDefault="001C2612" w:rsidP="00907BE6">
            <w:pPr>
              <w:rPr>
                <w:lang w:val="en-GB"/>
              </w:rPr>
            </w:pPr>
            <w:r>
              <w:rPr>
                <w:lang w:val="en-GB"/>
              </w:rPr>
              <w:t>CD02</w:t>
            </w:r>
          </w:p>
        </w:tc>
        <w:tc>
          <w:tcPr>
            <w:tcW w:w="1410" w:type="dxa"/>
          </w:tcPr>
          <w:p w14:paraId="422452AF" w14:textId="77777777" w:rsidR="001C2612" w:rsidRPr="003A06D0" w:rsidRDefault="001C2612" w:rsidP="00907BE6">
            <w:pPr>
              <w:rPr>
                <w:lang w:val="en-GB"/>
              </w:rPr>
            </w:pPr>
            <w:r>
              <w:rPr>
                <w:lang w:val="en-GB"/>
              </w:rPr>
              <w:t>2019-01-21</w:t>
            </w:r>
          </w:p>
        </w:tc>
        <w:tc>
          <w:tcPr>
            <w:tcW w:w="2109" w:type="dxa"/>
          </w:tcPr>
          <w:p w14:paraId="0684D57A" w14:textId="77777777" w:rsidR="001C2612" w:rsidRPr="003A06D0" w:rsidRDefault="001C2612" w:rsidP="00907BE6">
            <w:pPr>
              <w:rPr>
                <w:lang w:val="en-GB"/>
              </w:rPr>
            </w:pPr>
            <w:r w:rsidRPr="003A06D0">
              <w:rPr>
                <w:lang w:val="en-GB"/>
              </w:rPr>
              <w:t>Andreas Kuehne</w:t>
            </w:r>
          </w:p>
        </w:tc>
        <w:tc>
          <w:tcPr>
            <w:tcW w:w="4305" w:type="dxa"/>
          </w:tcPr>
          <w:p w14:paraId="30FE4AE4" w14:textId="77777777" w:rsidR="001C2612" w:rsidRPr="003A06D0" w:rsidRDefault="001C2612" w:rsidP="00907BE6">
            <w:pPr>
              <w:rPr>
                <w:lang w:val="en-GB"/>
              </w:rPr>
            </w:pPr>
            <w:r>
              <w:rPr>
                <w:lang w:val="en-GB"/>
              </w:rPr>
              <w:t>Handled the remarks received from the public review of csprd01</w:t>
            </w:r>
          </w:p>
        </w:tc>
      </w:tr>
      <w:tr w:rsidR="001C2612" w:rsidRPr="003A06D0" w14:paraId="7DAC7340" w14:textId="77777777" w:rsidTr="00907BE6">
        <w:tc>
          <w:tcPr>
            <w:tcW w:w="1526" w:type="dxa"/>
          </w:tcPr>
          <w:p w14:paraId="5C85292D" w14:textId="77777777" w:rsidR="001C2612" w:rsidRDefault="001C2612" w:rsidP="00907BE6">
            <w:pPr>
              <w:rPr>
                <w:lang w:val="en-GB"/>
              </w:rPr>
            </w:pPr>
            <w:r>
              <w:rPr>
                <w:lang w:val="en-GB"/>
              </w:rPr>
              <w:t>CD03</w:t>
            </w:r>
          </w:p>
        </w:tc>
        <w:tc>
          <w:tcPr>
            <w:tcW w:w="1410" w:type="dxa"/>
          </w:tcPr>
          <w:p w14:paraId="7B898B1F" w14:textId="77777777" w:rsidR="001C2612" w:rsidRDefault="001C2612" w:rsidP="00907BE6">
            <w:pPr>
              <w:rPr>
                <w:lang w:val="en-GB"/>
              </w:rPr>
            </w:pPr>
            <w:r>
              <w:rPr>
                <w:lang w:val="en-GB"/>
              </w:rPr>
              <w:t>2019-02-09</w:t>
            </w:r>
          </w:p>
        </w:tc>
        <w:tc>
          <w:tcPr>
            <w:tcW w:w="2109" w:type="dxa"/>
          </w:tcPr>
          <w:p w14:paraId="66AB140D" w14:textId="77777777" w:rsidR="001C2612" w:rsidRPr="003A06D0" w:rsidRDefault="001C2612" w:rsidP="00907BE6">
            <w:pPr>
              <w:rPr>
                <w:lang w:val="en-GB"/>
              </w:rPr>
            </w:pPr>
            <w:r w:rsidRPr="003A06D0">
              <w:rPr>
                <w:lang w:val="en-GB"/>
              </w:rPr>
              <w:t>Andreas Kuehne</w:t>
            </w:r>
          </w:p>
        </w:tc>
        <w:tc>
          <w:tcPr>
            <w:tcW w:w="4305" w:type="dxa"/>
          </w:tcPr>
          <w:p w14:paraId="4C2D3739" w14:textId="77777777" w:rsidR="001C2612" w:rsidRDefault="001C2612" w:rsidP="00907BE6">
            <w:pPr>
              <w:rPr>
                <w:lang w:val="en-GB"/>
              </w:rPr>
            </w:pPr>
            <w:r>
              <w:rPr>
                <w:lang w:val="en-GB"/>
              </w:rPr>
              <w:t>Added support for multi-signature creation per sign request by changing the related cardinalities to ‘unbounded’</w:t>
            </w:r>
          </w:p>
        </w:tc>
      </w:tr>
    </w:tbl>
    <w:p w14:paraId="5BCE4D84" w14:textId="77777777" w:rsidR="001C2612" w:rsidRPr="003A06D0" w:rsidRDefault="001C2612" w:rsidP="001C2612">
      <w:pPr>
        <w:rPr>
          <w:lang w:val="en-GB"/>
        </w:rPr>
      </w:pPr>
    </w:p>
    <w:p w14:paraId="4641FFC1" w14:textId="4B75EC7D" w:rsidR="00427622" w:rsidRDefault="00427622" w:rsidP="00427622"/>
    <w:sectPr w:rsidR="00427622" w:rsidSect="00602EA3">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8991" w14:textId="77777777" w:rsidR="00A47BC5" w:rsidRDefault="00A47BC5" w:rsidP="008C100C">
      <w:r>
        <w:separator/>
      </w:r>
    </w:p>
    <w:p w14:paraId="74D64641" w14:textId="77777777" w:rsidR="00A47BC5" w:rsidRDefault="00A47BC5" w:rsidP="008C100C"/>
    <w:p w14:paraId="5B522FDC" w14:textId="77777777" w:rsidR="00A47BC5" w:rsidRDefault="00A47BC5" w:rsidP="008C100C"/>
    <w:p w14:paraId="7B02FBB0" w14:textId="77777777" w:rsidR="00A47BC5" w:rsidRDefault="00A47BC5" w:rsidP="008C100C"/>
    <w:p w14:paraId="3C7E76F0" w14:textId="77777777" w:rsidR="00A47BC5" w:rsidRDefault="00A47BC5" w:rsidP="008C100C"/>
    <w:p w14:paraId="5AA5B385" w14:textId="77777777" w:rsidR="00A47BC5" w:rsidRDefault="00A47BC5" w:rsidP="008C100C"/>
    <w:p w14:paraId="21E4E975" w14:textId="77777777" w:rsidR="00A47BC5" w:rsidRDefault="00A47BC5" w:rsidP="008C100C"/>
  </w:endnote>
  <w:endnote w:type="continuationSeparator" w:id="0">
    <w:p w14:paraId="68CEEAE7" w14:textId="77777777" w:rsidR="00A47BC5" w:rsidRDefault="00A47BC5" w:rsidP="008C100C">
      <w:r>
        <w:continuationSeparator/>
      </w:r>
    </w:p>
    <w:p w14:paraId="65167E8D" w14:textId="77777777" w:rsidR="00A47BC5" w:rsidRDefault="00A47BC5" w:rsidP="008C100C"/>
    <w:p w14:paraId="2B01D0E0" w14:textId="77777777" w:rsidR="00A47BC5" w:rsidRDefault="00A47BC5" w:rsidP="008C100C"/>
    <w:p w14:paraId="7FB6D931" w14:textId="77777777" w:rsidR="00A47BC5" w:rsidRDefault="00A47BC5" w:rsidP="008C100C"/>
    <w:p w14:paraId="24B7395E" w14:textId="77777777" w:rsidR="00A47BC5" w:rsidRDefault="00A47BC5" w:rsidP="008C100C"/>
    <w:p w14:paraId="24209BB3" w14:textId="77777777" w:rsidR="00A47BC5" w:rsidRDefault="00A47BC5" w:rsidP="008C100C"/>
    <w:p w14:paraId="1201DF9F" w14:textId="77777777" w:rsidR="00A47BC5" w:rsidRDefault="00A47BC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7C90D61" w:rsidR="00B12A5A" w:rsidRDefault="00741267" w:rsidP="00A978E8">
    <w:pPr>
      <w:pStyle w:val="Footer"/>
      <w:tabs>
        <w:tab w:val="clear" w:pos="4320"/>
        <w:tab w:val="clear" w:pos="8640"/>
        <w:tab w:val="center" w:pos="4680"/>
        <w:tab w:val="right" w:pos="9360"/>
      </w:tabs>
      <w:rPr>
        <w:szCs w:val="16"/>
      </w:rPr>
    </w:pPr>
    <w:r>
      <w:rPr>
        <w:szCs w:val="16"/>
      </w:rPr>
      <w:t>dss-core-v2.0-cs01</w:t>
    </w:r>
    <w:r w:rsidR="00B12A5A">
      <w:rPr>
        <w:szCs w:val="16"/>
      </w:rPr>
      <w:tab/>
    </w:r>
    <w:r w:rsidR="00B12A5A">
      <w:rPr>
        <w:szCs w:val="16"/>
      </w:rPr>
      <w:tab/>
    </w:r>
    <w:r>
      <w:rPr>
        <w:szCs w:val="16"/>
      </w:rPr>
      <w:t>04 July</w:t>
    </w:r>
    <w:r w:rsidR="000E5705">
      <w:rPr>
        <w:szCs w:val="16"/>
      </w:rPr>
      <w:t xml:space="preserve"> </w:t>
    </w:r>
    <w:r w:rsidR="00197607">
      <w:rPr>
        <w:szCs w:val="16"/>
      </w:rPr>
      <w:t>201</w:t>
    </w:r>
    <w:r w:rsidR="00F44706">
      <w:rPr>
        <w:szCs w:val="16"/>
      </w:rPr>
      <w:t>9</w:t>
    </w:r>
  </w:p>
  <w:p w14:paraId="796C1D34" w14:textId="3ABE9D81"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201</w:t>
    </w:r>
    <w:r w:rsidR="00F44706">
      <w:rPr>
        <w:szCs w:val="16"/>
      </w:rPr>
      <w:t>9</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4DCB7" w14:textId="77777777" w:rsidR="00A47BC5" w:rsidRDefault="00A47BC5" w:rsidP="008C100C">
      <w:r>
        <w:separator/>
      </w:r>
    </w:p>
    <w:p w14:paraId="23241D0B" w14:textId="77777777" w:rsidR="00A47BC5" w:rsidRDefault="00A47BC5" w:rsidP="008C100C"/>
  </w:footnote>
  <w:footnote w:type="continuationSeparator" w:id="0">
    <w:p w14:paraId="7577204E" w14:textId="77777777" w:rsidR="00A47BC5" w:rsidRDefault="00A47BC5" w:rsidP="008C100C">
      <w:r>
        <w:continuationSeparator/>
      </w:r>
    </w:p>
    <w:p w14:paraId="761F4D9D" w14:textId="77777777" w:rsidR="00A47BC5" w:rsidRDefault="00A47BC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1128E"/>
    <w:multiLevelType w:val="hybridMultilevel"/>
    <w:tmpl w:val="22A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C0A7E"/>
    <w:multiLevelType w:val="hybridMultilevel"/>
    <w:tmpl w:val="72E64D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14009"/>
    <w:multiLevelType w:val="multilevel"/>
    <w:tmpl w:val="9410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10452"/>
    <w:multiLevelType w:val="hybridMultilevel"/>
    <w:tmpl w:val="C44640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94B7C"/>
    <w:multiLevelType w:val="hybridMultilevel"/>
    <w:tmpl w:val="0BD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6A25B0"/>
    <w:multiLevelType w:val="hybridMultilevel"/>
    <w:tmpl w:val="22F68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1"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02D66"/>
    <w:multiLevelType w:val="hybridMultilevel"/>
    <w:tmpl w:val="B68484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4469B"/>
    <w:multiLevelType w:val="hybridMultilevel"/>
    <w:tmpl w:val="B8260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09279F"/>
    <w:multiLevelType w:val="hybridMultilevel"/>
    <w:tmpl w:val="6D3C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E55DB"/>
    <w:multiLevelType w:val="hybridMultilevel"/>
    <w:tmpl w:val="E9620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E726C4F"/>
    <w:multiLevelType w:val="hybridMultilevel"/>
    <w:tmpl w:val="A64E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D73050"/>
    <w:multiLevelType w:val="hybridMultilevel"/>
    <w:tmpl w:val="5978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E4664"/>
    <w:multiLevelType w:val="multilevel"/>
    <w:tmpl w:val="731E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
  </w:num>
  <w:num w:numId="2">
    <w:abstractNumId w:val="30"/>
  </w:num>
  <w:num w:numId="3">
    <w:abstractNumId w:val="30"/>
  </w:num>
  <w:num w:numId="4">
    <w:abstractNumId w:val="0"/>
  </w:num>
  <w:num w:numId="5">
    <w:abstractNumId w:val="39"/>
  </w:num>
  <w:num w:numId="6">
    <w:abstractNumId w:val="20"/>
  </w:num>
  <w:num w:numId="7">
    <w:abstractNumId w:val="20"/>
  </w:num>
  <w:num w:numId="8">
    <w:abstractNumId w:val="16"/>
  </w:num>
  <w:num w:numId="9">
    <w:abstractNumId w:val="31"/>
  </w:num>
  <w:num w:numId="10">
    <w:abstractNumId w:val="9"/>
  </w:num>
  <w:num w:numId="11">
    <w:abstractNumId w:val="29"/>
  </w:num>
  <w:num w:numId="12">
    <w:abstractNumId w:val="7"/>
  </w:num>
  <w:num w:numId="13">
    <w:abstractNumId w:val="14"/>
  </w:num>
  <w:num w:numId="14">
    <w:abstractNumId w:val="11"/>
  </w:num>
  <w:num w:numId="15">
    <w:abstractNumId w:val="15"/>
  </w:num>
  <w:num w:numId="16">
    <w:abstractNumId w:val="2"/>
  </w:num>
  <w:num w:numId="17">
    <w:abstractNumId w:val="17"/>
  </w:num>
  <w:num w:numId="18">
    <w:abstractNumId w:val="25"/>
  </w:num>
  <w:num w:numId="19">
    <w:abstractNumId w:val="40"/>
  </w:num>
  <w:num w:numId="2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8"/>
  </w:num>
  <w:num w:numId="26">
    <w:abstractNumId w:val="3"/>
  </w:num>
  <w:num w:numId="27">
    <w:abstractNumId w:val="23"/>
  </w:num>
  <w:num w:numId="28">
    <w:abstractNumId w:val="21"/>
  </w:num>
  <w:num w:numId="29">
    <w:abstractNumId w:val="26"/>
  </w:num>
  <w:num w:numId="30">
    <w:abstractNumId w:val="13"/>
  </w:num>
  <w:num w:numId="31">
    <w:abstractNumId w:val="42"/>
  </w:num>
  <w:num w:numId="32">
    <w:abstractNumId w:val="18"/>
  </w:num>
  <w:num w:numId="33">
    <w:abstractNumId w:val="27"/>
  </w:num>
  <w:num w:numId="34">
    <w:abstractNumId w:val="4"/>
  </w:num>
  <w:num w:numId="35">
    <w:abstractNumId w:val="41"/>
  </w:num>
  <w:num w:numId="36">
    <w:abstractNumId w:val="32"/>
  </w:num>
  <w:num w:numId="37">
    <w:abstractNumId w:val="24"/>
  </w:num>
  <w:num w:numId="38">
    <w:abstractNumId w:val="37"/>
  </w:num>
  <w:num w:numId="39">
    <w:abstractNumId w:val="6"/>
  </w:num>
  <w:num w:numId="40">
    <w:abstractNumId w:val="10"/>
  </w:num>
  <w:num w:numId="41">
    <w:abstractNumId w:val="33"/>
  </w:num>
  <w:num w:numId="42">
    <w:abstractNumId w:val="28"/>
  </w:num>
  <w:num w:numId="43">
    <w:abstractNumId w:val="35"/>
  </w:num>
  <w:num w:numId="44">
    <w:abstractNumId w:val="5"/>
  </w:num>
  <w:num w:numId="45">
    <w:abstractNumId w:val="34"/>
  </w:num>
  <w:num w:numId="46">
    <w:abstractNumId w:val="19"/>
  </w:num>
  <w:num w:numId="47">
    <w:abstractNumId w:val="36"/>
  </w:num>
  <w:num w:numId="48">
    <w:abstractNumId w:val="43"/>
  </w:num>
  <w:num w:numId="49">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36F7"/>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5700"/>
    <w:rsid w:val="000963B1"/>
    <w:rsid w:val="00096E2D"/>
    <w:rsid w:val="00097E2A"/>
    <w:rsid w:val="000A02CD"/>
    <w:rsid w:val="000A6E00"/>
    <w:rsid w:val="000B1E2E"/>
    <w:rsid w:val="000B1F5A"/>
    <w:rsid w:val="000C11FC"/>
    <w:rsid w:val="000D208F"/>
    <w:rsid w:val="000D3931"/>
    <w:rsid w:val="000E1D25"/>
    <w:rsid w:val="000E28CA"/>
    <w:rsid w:val="000E5705"/>
    <w:rsid w:val="00101D6D"/>
    <w:rsid w:val="00103679"/>
    <w:rsid w:val="00123F2F"/>
    <w:rsid w:val="0013391D"/>
    <w:rsid w:val="00147F63"/>
    <w:rsid w:val="00177DED"/>
    <w:rsid w:val="001832F8"/>
    <w:rsid w:val="00197607"/>
    <w:rsid w:val="001C1D5A"/>
    <w:rsid w:val="001C2612"/>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870E5"/>
    <w:rsid w:val="00290712"/>
    <w:rsid w:val="00294283"/>
    <w:rsid w:val="002A2B33"/>
    <w:rsid w:val="002A79A0"/>
    <w:rsid w:val="002B197B"/>
    <w:rsid w:val="002B261C"/>
    <w:rsid w:val="002B267E"/>
    <w:rsid w:val="002B7B21"/>
    <w:rsid w:val="002B7E99"/>
    <w:rsid w:val="002C0868"/>
    <w:rsid w:val="002F10B8"/>
    <w:rsid w:val="002F17C5"/>
    <w:rsid w:val="002F1E2B"/>
    <w:rsid w:val="00300B86"/>
    <w:rsid w:val="0030202A"/>
    <w:rsid w:val="00303110"/>
    <w:rsid w:val="003129C6"/>
    <w:rsid w:val="00316300"/>
    <w:rsid w:val="0031788B"/>
    <w:rsid w:val="003322A3"/>
    <w:rsid w:val="00342831"/>
    <w:rsid w:val="00343109"/>
    <w:rsid w:val="003613B3"/>
    <w:rsid w:val="00362160"/>
    <w:rsid w:val="00366C20"/>
    <w:rsid w:val="003678E1"/>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04826"/>
    <w:rsid w:val="00412A4B"/>
    <w:rsid w:val="004226B7"/>
    <w:rsid w:val="0042272F"/>
    <w:rsid w:val="0042408C"/>
    <w:rsid w:val="00425220"/>
    <w:rsid w:val="00427622"/>
    <w:rsid w:val="0043023F"/>
    <w:rsid w:val="00430C66"/>
    <w:rsid w:val="00446417"/>
    <w:rsid w:val="00453E33"/>
    <w:rsid w:val="00456E99"/>
    <w:rsid w:val="00462EDD"/>
    <w:rsid w:val="00462FBF"/>
    <w:rsid w:val="00472D17"/>
    <w:rsid w:val="004757D8"/>
    <w:rsid w:val="00476F31"/>
    <w:rsid w:val="00485993"/>
    <w:rsid w:val="004904F9"/>
    <w:rsid w:val="004925B5"/>
    <w:rsid w:val="00494EE0"/>
    <w:rsid w:val="004A4186"/>
    <w:rsid w:val="004A5BBB"/>
    <w:rsid w:val="004A688D"/>
    <w:rsid w:val="004B0C43"/>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2BF0"/>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4743"/>
    <w:rsid w:val="005A4B84"/>
    <w:rsid w:val="005A5678"/>
    <w:rsid w:val="005A5E41"/>
    <w:rsid w:val="005B4758"/>
    <w:rsid w:val="005B5688"/>
    <w:rsid w:val="005C4A13"/>
    <w:rsid w:val="005D2EE1"/>
    <w:rsid w:val="005E2E6B"/>
    <w:rsid w:val="005E7EC5"/>
    <w:rsid w:val="005F4F93"/>
    <w:rsid w:val="0060033A"/>
    <w:rsid w:val="006047D8"/>
    <w:rsid w:val="00605B24"/>
    <w:rsid w:val="0060747C"/>
    <w:rsid w:val="006107FC"/>
    <w:rsid w:val="0062141C"/>
    <w:rsid w:val="00635370"/>
    <w:rsid w:val="00683969"/>
    <w:rsid w:val="006852B0"/>
    <w:rsid w:val="006A0100"/>
    <w:rsid w:val="006A3443"/>
    <w:rsid w:val="006B2C49"/>
    <w:rsid w:val="006B4FF8"/>
    <w:rsid w:val="006D31DB"/>
    <w:rsid w:val="006D33D5"/>
    <w:rsid w:val="006D7D82"/>
    <w:rsid w:val="006F11AC"/>
    <w:rsid w:val="006F2371"/>
    <w:rsid w:val="006F2C2B"/>
    <w:rsid w:val="007001D7"/>
    <w:rsid w:val="00704663"/>
    <w:rsid w:val="007057F1"/>
    <w:rsid w:val="0071217C"/>
    <w:rsid w:val="007132C1"/>
    <w:rsid w:val="007139E9"/>
    <w:rsid w:val="007165BD"/>
    <w:rsid w:val="007167BB"/>
    <w:rsid w:val="00727F08"/>
    <w:rsid w:val="007402C5"/>
    <w:rsid w:val="00741267"/>
    <w:rsid w:val="0074463C"/>
    <w:rsid w:val="00745446"/>
    <w:rsid w:val="00746D5A"/>
    <w:rsid w:val="00754545"/>
    <w:rsid w:val="007611CD"/>
    <w:rsid w:val="00763A94"/>
    <w:rsid w:val="00765F2F"/>
    <w:rsid w:val="0077006B"/>
    <w:rsid w:val="0077347A"/>
    <w:rsid w:val="007816D7"/>
    <w:rsid w:val="007824D4"/>
    <w:rsid w:val="00787E7A"/>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322A0"/>
    <w:rsid w:val="0094275A"/>
    <w:rsid w:val="00950197"/>
    <w:rsid w:val="00951C02"/>
    <w:rsid w:val="009523EF"/>
    <w:rsid w:val="00960A34"/>
    <w:rsid w:val="0096165F"/>
    <w:rsid w:val="00962F1F"/>
    <w:rsid w:val="009811AF"/>
    <w:rsid w:val="00982437"/>
    <w:rsid w:val="00982ECD"/>
    <w:rsid w:val="0099403E"/>
    <w:rsid w:val="00995224"/>
    <w:rsid w:val="00995E1B"/>
    <w:rsid w:val="009A2E52"/>
    <w:rsid w:val="009A44D0"/>
    <w:rsid w:val="009B1FA0"/>
    <w:rsid w:val="009B28A5"/>
    <w:rsid w:val="009C0ECF"/>
    <w:rsid w:val="009C3825"/>
    <w:rsid w:val="009C4CD6"/>
    <w:rsid w:val="009C7DCE"/>
    <w:rsid w:val="009D1CDA"/>
    <w:rsid w:val="009E1372"/>
    <w:rsid w:val="009F04EF"/>
    <w:rsid w:val="009F3695"/>
    <w:rsid w:val="009F6767"/>
    <w:rsid w:val="009F7F75"/>
    <w:rsid w:val="00A05FDF"/>
    <w:rsid w:val="00A12E16"/>
    <w:rsid w:val="00A1609B"/>
    <w:rsid w:val="00A31FB9"/>
    <w:rsid w:val="00A3349D"/>
    <w:rsid w:val="00A34900"/>
    <w:rsid w:val="00A44E81"/>
    <w:rsid w:val="00A46D83"/>
    <w:rsid w:val="00A471E7"/>
    <w:rsid w:val="00A47BC5"/>
    <w:rsid w:val="00A50716"/>
    <w:rsid w:val="00A55556"/>
    <w:rsid w:val="00A710C8"/>
    <w:rsid w:val="00A74011"/>
    <w:rsid w:val="00A833D1"/>
    <w:rsid w:val="00A83CAA"/>
    <w:rsid w:val="00A86295"/>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D2E0B"/>
    <w:rsid w:val="00BE1CE0"/>
    <w:rsid w:val="00BF3A33"/>
    <w:rsid w:val="00C0033E"/>
    <w:rsid w:val="00C02DEC"/>
    <w:rsid w:val="00C04BCD"/>
    <w:rsid w:val="00C17A88"/>
    <w:rsid w:val="00C217E0"/>
    <w:rsid w:val="00C2337F"/>
    <w:rsid w:val="00C23558"/>
    <w:rsid w:val="00C304DB"/>
    <w:rsid w:val="00C32606"/>
    <w:rsid w:val="00C44407"/>
    <w:rsid w:val="00C451D7"/>
    <w:rsid w:val="00C52EFC"/>
    <w:rsid w:val="00C54A89"/>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069F"/>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67F6"/>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96F24"/>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15E7"/>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1590B"/>
    <w:rsid w:val="00F24F70"/>
    <w:rsid w:val="00F275C1"/>
    <w:rsid w:val="00F275CE"/>
    <w:rsid w:val="00F316B4"/>
    <w:rsid w:val="00F3464C"/>
    <w:rsid w:val="00F370B8"/>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5C18"/>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404826"/>
    <w:rPr>
      <w:color w:val="605E5C"/>
      <w:shd w:val="clear" w:color="auto" w:fill="E1DFDD"/>
    </w:rPr>
  </w:style>
  <w:style w:type="character" w:customStyle="1" w:styleId="Heading1Char">
    <w:name w:val="Heading 1 Char"/>
    <w:basedOn w:val="DefaultParagraphFont"/>
    <w:link w:val="Heading1"/>
    <w:rsid w:val="001C2612"/>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rsid w:val="001C2612"/>
    <w:rPr>
      <w:rFonts w:ascii="Liberation Sans" w:hAnsi="Liberation Sans" w:cs="Arial"/>
      <w:b/>
      <w:iCs/>
      <w:color w:val="446CAA"/>
      <w:kern w:val="32"/>
      <w:sz w:val="28"/>
      <w:szCs w:val="28"/>
    </w:rPr>
  </w:style>
  <w:style w:type="character" w:customStyle="1" w:styleId="Heading4Char">
    <w:name w:val="Heading 4 Char"/>
    <w:aliases w:val="H4 Char"/>
    <w:basedOn w:val="DefaultParagraphFont"/>
    <w:link w:val="Heading4"/>
    <w:rsid w:val="001C2612"/>
    <w:rPr>
      <w:rFonts w:ascii="Liberation Sans" w:hAnsi="Liberation Sans" w:cs="Arial"/>
      <w:b/>
      <w:iCs/>
      <w:color w:val="446CAA"/>
      <w:kern w:val="32"/>
      <w:sz w:val="24"/>
      <w:szCs w:val="28"/>
    </w:rPr>
  </w:style>
  <w:style w:type="character" w:customStyle="1" w:styleId="HTMLPreformattedChar">
    <w:name w:val="HTML Preformatted Char"/>
    <w:basedOn w:val="DefaultParagraphFont"/>
    <w:link w:val="HTMLPreformatted"/>
    <w:uiPriority w:val="99"/>
    <w:rsid w:val="001C2612"/>
    <w:rPr>
      <w:rFonts w:ascii="Arial Unicode MS" w:eastAsia="Arial Unicode MS" w:hAnsi="Arial Unicode MS" w:cs="Arial Unicode MS"/>
    </w:rPr>
  </w:style>
  <w:style w:type="character" w:customStyle="1" w:styleId="FooterChar">
    <w:name w:val="Footer Char"/>
    <w:link w:val="Footer"/>
    <w:rsid w:val="001C2612"/>
    <w:rPr>
      <w:rFonts w:ascii="Liberation Sans" w:hAnsi="Liberation Sans"/>
      <w:sz w:val="16"/>
      <w:szCs w:val="24"/>
    </w:rPr>
  </w:style>
  <w:style w:type="character" w:customStyle="1" w:styleId="UnresolvedMention1">
    <w:name w:val="Unresolved Mention1"/>
    <w:basedOn w:val="DefaultParagraphFont"/>
    <w:uiPriority w:val="99"/>
    <w:semiHidden/>
    <w:unhideWhenUsed/>
    <w:rsid w:val="001C2612"/>
    <w:rPr>
      <w:color w:val="808080"/>
      <w:shd w:val="clear" w:color="auto" w:fill="E6E6E6"/>
    </w:rPr>
  </w:style>
  <w:style w:type="paragraph" w:styleId="BalloonText">
    <w:name w:val="Balloon Text"/>
    <w:basedOn w:val="Normal"/>
    <w:link w:val="BalloonTextChar"/>
    <w:rsid w:val="001C261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C2612"/>
    <w:rPr>
      <w:rFonts w:ascii="Tahoma" w:hAnsi="Tahoma"/>
      <w:sz w:val="16"/>
      <w:szCs w:val="16"/>
      <w:lang w:val="x-none" w:eastAsia="x-none"/>
    </w:rPr>
  </w:style>
  <w:style w:type="paragraph" w:styleId="TOC8">
    <w:name w:val="toc 8"/>
    <w:basedOn w:val="Normal"/>
    <w:next w:val="Normal"/>
    <w:autoRedefine/>
    <w:uiPriority w:val="39"/>
    <w:unhideWhenUsed/>
    <w:rsid w:val="001C2612"/>
    <w:pPr>
      <w:spacing w:after="100"/>
      <w:ind w:left="1400"/>
    </w:pPr>
    <w:rPr>
      <w:rFonts w:ascii="Arial" w:hAnsi="Arial"/>
    </w:rPr>
  </w:style>
  <w:style w:type="paragraph" w:styleId="TOC9">
    <w:name w:val="toc 9"/>
    <w:basedOn w:val="Normal"/>
    <w:next w:val="Normal"/>
    <w:autoRedefine/>
    <w:uiPriority w:val="39"/>
    <w:unhideWhenUsed/>
    <w:rsid w:val="001C2612"/>
    <w:pPr>
      <w:spacing w:after="100"/>
      <w:ind w:left="1600"/>
    </w:pPr>
    <w:rPr>
      <w:rFonts w:ascii="Arial" w:hAnsi="Arial"/>
    </w:rPr>
  </w:style>
  <w:style w:type="paragraph" w:styleId="IntenseQuote">
    <w:name w:val="Intense Quote"/>
    <w:basedOn w:val="Normal"/>
    <w:next w:val="Normal"/>
    <w:link w:val="IntenseQuoteChar"/>
    <w:uiPriority w:val="30"/>
    <w:qFormat/>
    <w:rsid w:val="001C2612"/>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1C2612"/>
    <w:rPr>
      <w:rFonts w:ascii="Arial" w:hAnsi="Arial"/>
      <w:i/>
      <w:iCs/>
      <w:color w:val="4F81BD" w:themeColor="accent1"/>
      <w:szCs w:val="24"/>
    </w:rPr>
  </w:style>
  <w:style w:type="table" w:customStyle="1" w:styleId="Gitternetztabelle1hell1">
    <w:name w:val="Gitternetztabelle 1 hell1"/>
    <w:basedOn w:val="TableNormal"/>
    <w:uiPriority w:val="46"/>
    <w:rsid w:val="001C2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DefaultParagraphFont"/>
    <w:rsid w:val="001C2612"/>
    <w:rPr>
      <w:b/>
    </w:rPr>
  </w:style>
  <w:style w:type="character" w:customStyle="1" w:styleId="RefZchn">
    <w:name w:val="Ref Zchn"/>
    <w:basedOn w:val="DefaultParagraphFont"/>
    <w:rsid w:val="001C2612"/>
    <w:rPr>
      <w:rFonts w:ascii="Arial" w:hAnsi="Arial"/>
      <w:bCs/>
      <w:color w:val="000000"/>
      <w:szCs w:val="24"/>
      <w:lang w:val="en-US" w:eastAsia="en-US" w:bidi="ar-SA"/>
    </w:rPr>
  </w:style>
  <w:style w:type="paragraph" w:styleId="ListParagraph">
    <w:name w:val="List Paragraph"/>
    <w:basedOn w:val="Normal"/>
    <w:uiPriority w:val="34"/>
    <w:qFormat/>
    <w:rsid w:val="001C2612"/>
    <w:pPr>
      <w:ind w:left="720"/>
      <w:contextualSpacing/>
    </w:pPr>
    <w:rPr>
      <w:rFonts w:ascii="Arial" w:hAnsi="Arial"/>
    </w:rPr>
  </w:style>
  <w:style w:type="paragraph" w:customStyle="1" w:styleId="SourceCode">
    <w:name w:val="Source Code"/>
    <w:basedOn w:val="Normal"/>
    <w:link w:val="VerbatimChar"/>
    <w:qFormat/>
    <w:rsid w:val="001C2612"/>
    <w:pPr>
      <w:wordWrap w:val="0"/>
      <w:spacing w:before="0" w:after="200"/>
      <w:ind w:left="425"/>
      <w:contextualSpacing/>
    </w:pPr>
    <w:rPr>
      <w:rFonts w:ascii="Courier New" w:hAnsi="Courier New"/>
      <w:szCs w:val="20"/>
    </w:rPr>
  </w:style>
  <w:style w:type="character" w:customStyle="1" w:styleId="VerbatimChar">
    <w:name w:val="Verbatim Char"/>
    <w:link w:val="SourceCode"/>
    <w:rsid w:val="001C2612"/>
    <w:rPr>
      <w:rFonts w:ascii="Courier New" w:hAnsi="Courier New"/>
    </w:rPr>
  </w:style>
  <w:style w:type="paragraph" w:customStyle="1" w:styleId="Member">
    <w:name w:val="Member"/>
    <w:basedOn w:val="Normal"/>
    <w:qFormat/>
    <w:rsid w:val="001C2612"/>
    <w:pPr>
      <w:keepNext/>
      <w:keepLines/>
      <w:pBdr>
        <w:left w:val="triple" w:sz="4" w:space="8" w:color="auto"/>
      </w:pBdr>
      <w:ind w:left="431" w:right="431"/>
    </w:pPr>
    <w:rPr>
      <w:rFonts w:ascii="Arial" w:hAnsi="Arial"/>
    </w:rPr>
  </w:style>
  <w:style w:type="paragraph" w:customStyle="1" w:styleId="MemberHeading-noTOC">
    <w:name w:val="Member Heading - no TOC"/>
    <w:basedOn w:val="Normal"/>
    <w:qFormat/>
    <w:rsid w:val="001C2612"/>
    <w:pPr>
      <w:keepNext/>
      <w:pBdr>
        <w:left w:val="triple" w:sz="4" w:space="8" w:color="auto"/>
      </w:pBdr>
      <w:spacing w:before="200"/>
      <w:ind w:left="431"/>
    </w:pPr>
    <w:rPr>
      <w:rFonts w:ascii="Arial" w:hAnsi="Arial" w:cs="Arial"/>
      <w:b/>
      <w:bCs/>
      <w:color w:val="3B006F"/>
      <w:kern w:val="32"/>
      <w:sz w:val="24"/>
      <w:szCs w:val="26"/>
    </w:rPr>
  </w:style>
  <w:style w:type="paragraph" w:customStyle="1" w:styleId="Non-normativeCommentHeading">
    <w:name w:val="Non-normative Comment Heading"/>
    <w:basedOn w:val="NoteHeading"/>
    <w:next w:val="Non-normativeComment"/>
    <w:qFormat/>
    <w:rsid w:val="001C2612"/>
    <w:pPr>
      <w:keepNext/>
      <w:keepLines/>
      <w:ind w:left="227"/>
    </w:pPr>
    <w:rPr>
      <w:rFonts w:ascii="Arial" w:hAnsi="Arial"/>
      <w:b/>
      <w:i/>
      <w:sz w:val="24"/>
    </w:rPr>
  </w:style>
  <w:style w:type="paragraph" w:customStyle="1" w:styleId="Non-normativeComment">
    <w:name w:val="Non-normative Comment"/>
    <w:basedOn w:val="Member"/>
    <w:qFormat/>
    <w:rsid w:val="001C2612"/>
    <w:pPr>
      <w:pBdr>
        <w:left w:val="dotDotDash" w:sz="4" w:space="8" w:color="auto"/>
      </w:pBdr>
    </w:pPr>
  </w:style>
  <w:style w:type="paragraph" w:customStyle="1" w:styleId="MemberHeading">
    <w:name w:val="Member Heading"/>
    <w:basedOn w:val="Heading5"/>
    <w:next w:val="Normal"/>
    <w:qFormat/>
    <w:rsid w:val="001C2612"/>
    <w:pPr>
      <w:numPr>
        <w:ilvl w:val="0"/>
        <w:numId w:val="0"/>
      </w:numPr>
      <w:pBdr>
        <w:left w:val="triple" w:sz="4" w:space="8" w:color="auto"/>
      </w:pBdr>
      <w:spacing w:before="200" w:after="80"/>
      <w:ind w:left="431"/>
      <w:outlineLvl w:val="9"/>
    </w:pPr>
    <w:rPr>
      <w:rFonts w:ascii="Arial" w:hAnsi="Arial"/>
      <w:color w:val="3B006F"/>
      <w:sz w:val="24"/>
    </w:rPr>
  </w:style>
  <w:style w:type="paragraph" w:customStyle="1" w:styleId="p1">
    <w:name w:val="p1"/>
    <w:basedOn w:val="Normal"/>
    <w:rsid w:val="001C2612"/>
    <w:pPr>
      <w:spacing w:before="0" w:after="0"/>
    </w:pPr>
    <w:rPr>
      <w:rFonts w:ascii="Helvetica" w:hAnsi="Helvetica"/>
      <w:sz w:val="21"/>
      <w:szCs w:val="21"/>
    </w:rPr>
  </w:style>
  <w:style w:type="paragraph" w:customStyle="1" w:styleId="ObjectHeading">
    <w:name w:val="Object Heading"/>
    <w:basedOn w:val="Normal"/>
    <w:next w:val="Member"/>
    <w:qFormat/>
    <w:rsid w:val="001C2612"/>
    <w:pPr>
      <w:keepNext/>
      <w:pBdr>
        <w:left w:val="triple" w:sz="4" w:space="8" w:color="auto"/>
      </w:pBdr>
      <w:spacing w:before="200"/>
      <w:ind w:left="431"/>
    </w:pPr>
    <w:rPr>
      <w:rFonts w:ascii="Arial" w:hAnsi="Arial" w:cs="Arial"/>
      <w:b/>
      <w:bCs/>
      <w:color w:val="3B006F"/>
      <w:kern w:val="32"/>
      <w:sz w:val="24"/>
      <w:szCs w:val="26"/>
    </w:rPr>
  </w:style>
  <w:style w:type="paragraph" w:styleId="TableofFigures">
    <w:name w:val="table of figures"/>
    <w:basedOn w:val="TOC1"/>
    <w:next w:val="Normal"/>
    <w:uiPriority w:val="99"/>
    <w:unhideWhenUsed/>
    <w:rsid w:val="001C2612"/>
    <w:pPr>
      <w:tabs>
        <w:tab w:val="left" w:pos="480"/>
        <w:tab w:val="right" w:leader="dot" w:pos="4536"/>
        <w:tab w:val="right" w:leader="dot" w:pos="9350"/>
      </w:tabs>
      <w:spacing w:before="240" w:after="0"/>
    </w:pPr>
    <w:rPr>
      <w:rFonts w:asciiTheme="minorHAnsi" w:hAnsiTheme="minorHAnsi" w:cstheme="minorHAnsi"/>
      <w:b/>
      <w:bCs/>
      <w:szCs w:val="20"/>
    </w:rPr>
  </w:style>
  <w:style w:type="paragraph" w:styleId="Index1">
    <w:name w:val="index 1"/>
    <w:basedOn w:val="Normal"/>
    <w:next w:val="Normal"/>
    <w:autoRedefine/>
    <w:uiPriority w:val="99"/>
    <w:unhideWhenUsed/>
    <w:rsid w:val="001C2612"/>
    <w:pPr>
      <w:spacing w:before="0" w:after="0"/>
      <w:ind w:left="200" w:hanging="200"/>
    </w:pPr>
    <w:rPr>
      <w:rFonts w:ascii="Arial" w:hAnsi="Arial"/>
    </w:rPr>
  </w:style>
  <w:style w:type="paragraph" w:styleId="Index2">
    <w:name w:val="index 2"/>
    <w:basedOn w:val="Normal"/>
    <w:next w:val="Normal"/>
    <w:autoRedefine/>
    <w:uiPriority w:val="99"/>
    <w:unhideWhenUsed/>
    <w:rsid w:val="001C2612"/>
    <w:pPr>
      <w:ind w:left="400" w:hanging="200"/>
    </w:pPr>
    <w:rPr>
      <w:rFonts w:ascii="Arial" w:hAnsi="Arial"/>
    </w:rPr>
  </w:style>
  <w:style w:type="paragraph" w:styleId="Index3">
    <w:name w:val="index 3"/>
    <w:basedOn w:val="Normal"/>
    <w:next w:val="Normal"/>
    <w:autoRedefine/>
    <w:unhideWhenUsed/>
    <w:rsid w:val="001C2612"/>
    <w:pPr>
      <w:ind w:left="600" w:hanging="200"/>
    </w:pPr>
    <w:rPr>
      <w:rFonts w:ascii="Arial" w:hAnsi="Arial"/>
    </w:rPr>
  </w:style>
  <w:style w:type="paragraph" w:styleId="Index4">
    <w:name w:val="index 4"/>
    <w:basedOn w:val="Normal"/>
    <w:next w:val="Normal"/>
    <w:autoRedefine/>
    <w:unhideWhenUsed/>
    <w:rsid w:val="001C2612"/>
    <w:pPr>
      <w:ind w:left="800" w:hanging="200"/>
    </w:pPr>
    <w:rPr>
      <w:rFonts w:ascii="Arial" w:hAnsi="Arial"/>
    </w:rPr>
  </w:style>
  <w:style w:type="paragraph" w:styleId="Index5">
    <w:name w:val="index 5"/>
    <w:basedOn w:val="Normal"/>
    <w:next w:val="Normal"/>
    <w:autoRedefine/>
    <w:unhideWhenUsed/>
    <w:rsid w:val="001C2612"/>
    <w:pPr>
      <w:ind w:left="1000" w:hanging="200"/>
    </w:pPr>
    <w:rPr>
      <w:rFonts w:ascii="Arial" w:hAnsi="Arial"/>
    </w:rPr>
  </w:style>
  <w:style w:type="paragraph" w:styleId="Index6">
    <w:name w:val="index 6"/>
    <w:basedOn w:val="Normal"/>
    <w:next w:val="Normal"/>
    <w:autoRedefine/>
    <w:unhideWhenUsed/>
    <w:rsid w:val="001C2612"/>
    <w:pPr>
      <w:ind w:left="1200" w:hanging="200"/>
    </w:pPr>
    <w:rPr>
      <w:rFonts w:ascii="Arial" w:hAnsi="Arial"/>
    </w:rPr>
  </w:style>
  <w:style w:type="paragraph" w:styleId="Index7">
    <w:name w:val="index 7"/>
    <w:basedOn w:val="Normal"/>
    <w:next w:val="Normal"/>
    <w:autoRedefine/>
    <w:unhideWhenUsed/>
    <w:rsid w:val="001C2612"/>
    <w:pPr>
      <w:ind w:left="1400" w:hanging="200"/>
    </w:pPr>
    <w:rPr>
      <w:rFonts w:ascii="Arial" w:hAnsi="Arial"/>
    </w:rPr>
  </w:style>
  <w:style w:type="paragraph" w:styleId="Index8">
    <w:name w:val="index 8"/>
    <w:basedOn w:val="Normal"/>
    <w:next w:val="Normal"/>
    <w:autoRedefine/>
    <w:unhideWhenUsed/>
    <w:rsid w:val="001C2612"/>
    <w:pPr>
      <w:ind w:left="1600" w:hanging="200"/>
    </w:pPr>
    <w:rPr>
      <w:rFonts w:ascii="Arial" w:hAnsi="Arial"/>
    </w:rPr>
  </w:style>
  <w:style w:type="paragraph" w:styleId="Index9">
    <w:name w:val="index 9"/>
    <w:basedOn w:val="Normal"/>
    <w:next w:val="Normal"/>
    <w:autoRedefine/>
    <w:unhideWhenUsed/>
    <w:rsid w:val="001C2612"/>
    <w:pPr>
      <w:ind w:left="1800" w:hanging="200"/>
    </w:pPr>
    <w:rPr>
      <w:rFonts w:ascii="Arial" w:hAnsi="Arial"/>
    </w:rPr>
  </w:style>
  <w:style w:type="paragraph" w:styleId="IndexHeading">
    <w:name w:val="index heading"/>
    <w:basedOn w:val="Normal"/>
    <w:next w:val="Index1"/>
    <w:unhideWhenUsed/>
    <w:rsid w:val="001C2612"/>
    <w:rPr>
      <w:rFonts w:ascii="Arial" w:hAnsi="Arial"/>
    </w:rPr>
  </w:style>
  <w:style w:type="paragraph" w:customStyle="1" w:styleId="Indented">
    <w:name w:val="Indented"/>
    <w:basedOn w:val="Normal"/>
    <w:rsid w:val="001C2612"/>
    <w:pPr>
      <w:ind w:left="284"/>
      <w:jc w:val="both"/>
    </w:pPr>
    <w:rPr>
      <w:rFonts w:ascii="Arial" w:hAnsi="Arial"/>
    </w:rPr>
  </w:style>
  <w:style w:type="paragraph" w:styleId="CommentText">
    <w:name w:val="annotation text"/>
    <w:basedOn w:val="Normal"/>
    <w:link w:val="CommentTextChar"/>
    <w:uiPriority w:val="99"/>
    <w:unhideWhenUsed/>
    <w:rsid w:val="001C2612"/>
    <w:rPr>
      <w:rFonts w:ascii="Arial" w:hAnsi="Arial"/>
      <w:szCs w:val="20"/>
    </w:rPr>
  </w:style>
  <w:style w:type="character" w:customStyle="1" w:styleId="CommentTextChar">
    <w:name w:val="Comment Text Char"/>
    <w:basedOn w:val="DefaultParagraphFont"/>
    <w:link w:val="CommentText"/>
    <w:uiPriority w:val="99"/>
    <w:rsid w:val="001C2612"/>
    <w:rPr>
      <w:rFonts w:ascii="Arial" w:hAnsi="Arial"/>
    </w:rPr>
  </w:style>
  <w:style w:type="character" w:customStyle="1" w:styleId="CommentSubjectChar">
    <w:name w:val="Comment Subject Char"/>
    <w:basedOn w:val="CommentTextChar"/>
    <w:link w:val="CommentSubject"/>
    <w:semiHidden/>
    <w:rsid w:val="001C2612"/>
    <w:rPr>
      <w:rFonts w:ascii="Arial" w:hAnsi="Arial"/>
      <w:b/>
      <w:bCs/>
    </w:rPr>
  </w:style>
  <w:style w:type="paragraph" w:styleId="CommentSubject">
    <w:name w:val="annotation subject"/>
    <w:basedOn w:val="CommentText"/>
    <w:next w:val="CommentText"/>
    <w:link w:val="CommentSubjectChar"/>
    <w:semiHidden/>
    <w:unhideWhenUsed/>
    <w:rsid w:val="001C2612"/>
    <w:rPr>
      <w:b/>
      <w:bCs/>
    </w:rPr>
  </w:style>
  <w:style w:type="character" w:customStyle="1" w:styleId="CommentSubjectChar1">
    <w:name w:val="Comment Subject Char1"/>
    <w:basedOn w:val="CommentTextChar"/>
    <w:semiHidden/>
    <w:rsid w:val="001C2612"/>
    <w:rPr>
      <w:rFonts w:ascii="Arial" w:hAnsi="Arial"/>
      <w:b/>
      <w:bCs/>
    </w:rPr>
  </w:style>
  <w:style w:type="character" w:customStyle="1" w:styleId="IndentedZchn">
    <w:name w:val="Indented Zchn"/>
    <w:basedOn w:val="DefaultParagraphFont"/>
    <w:rsid w:val="001C2612"/>
    <w:rPr>
      <w:rFonts w:ascii="Arial" w:hAnsi="Arial"/>
      <w:szCs w:val="24"/>
      <w:lang w:val="en-US" w:eastAsia="en-US" w:bidi="ar-SA"/>
    </w:rPr>
  </w:style>
  <w:style w:type="paragraph" w:customStyle="1" w:styleId="Algorithm">
    <w:name w:val="Algorithm"/>
    <w:basedOn w:val="ListBullet"/>
    <w:rsid w:val="001C2612"/>
    <w:pPr>
      <w:numPr>
        <w:numId w:val="20"/>
      </w:numPr>
      <w:jc w:val="both"/>
    </w:pPr>
    <w:rPr>
      <w:rFonts w:ascii="Arial" w:hAnsi="Arial"/>
      <w:lang w:val="en-GB"/>
    </w:rPr>
  </w:style>
  <w:style w:type="paragraph" w:customStyle="1" w:styleId="AlgorithmSignedRef">
    <w:name w:val="AlgorithmSignedRef"/>
    <w:basedOn w:val="Algorithm"/>
    <w:rsid w:val="001C2612"/>
    <w:pPr>
      <w:numPr>
        <w:numId w:val="0"/>
      </w:numPr>
      <w:tabs>
        <w:tab w:val="num" w:pos="432"/>
      </w:tabs>
      <w:ind w:left="432" w:hanging="432"/>
    </w:pPr>
    <w:rPr>
      <w:i/>
      <w:iCs/>
    </w:rPr>
  </w:style>
  <w:style w:type="character" w:customStyle="1" w:styleId="headingtext">
    <w:name w:val="headingtext"/>
    <w:basedOn w:val="DefaultParagraphFont"/>
    <w:rsid w:val="001C2612"/>
  </w:style>
  <w:style w:type="character" w:customStyle="1" w:styleId="Typename">
    <w:name w:val="Type name"/>
    <w:basedOn w:val="DefaultParagraphFont"/>
    <w:rsid w:val="001C2612"/>
    <w:rPr>
      <w:b/>
    </w:rPr>
  </w:style>
  <w:style w:type="paragraph" w:customStyle="1" w:styleId="DefinitionList">
    <w:name w:val="Definition List"/>
    <w:basedOn w:val="Normal"/>
    <w:next w:val="Definitionterm"/>
    <w:autoRedefine/>
    <w:rsid w:val="001C2612"/>
    <w:pPr>
      <w:keepNext/>
      <w:widowControl w:val="0"/>
      <w:ind w:left="360"/>
      <w:jc w:val="both"/>
    </w:pPr>
    <w:rPr>
      <w:rFonts w:ascii="Arial" w:hAnsi="Arial"/>
      <w:snapToGrid w:val="0"/>
    </w:rPr>
  </w:style>
  <w:style w:type="paragraph" w:customStyle="1" w:styleId="DefinitionTerm0">
    <w:name w:val="Definition Term"/>
    <w:basedOn w:val="Normal"/>
    <w:next w:val="DefinitionList"/>
    <w:autoRedefine/>
    <w:rsid w:val="001C2612"/>
    <w:pPr>
      <w:keepNext/>
      <w:widowControl w:val="0"/>
      <w:spacing w:after="0"/>
      <w:jc w:val="both"/>
    </w:pPr>
    <w:rPr>
      <w:rFonts w:ascii="Arial" w:hAnsi="Arial"/>
      <w:snapToGrid w:val="0"/>
    </w:rPr>
  </w:style>
  <w:style w:type="paragraph" w:styleId="ListContinue">
    <w:name w:val="List Continue"/>
    <w:basedOn w:val="Normal"/>
    <w:rsid w:val="001C2612"/>
    <w:pPr>
      <w:spacing w:after="120"/>
      <w:ind w:left="360"/>
      <w:jc w:val="both"/>
    </w:pPr>
    <w:rPr>
      <w:rFonts w:ascii="Arial" w:hAnsi="Arial"/>
    </w:rPr>
  </w:style>
  <w:style w:type="paragraph" w:styleId="ListContinue2">
    <w:name w:val="List Continue 2"/>
    <w:basedOn w:val="Normal"/>
    <w:rsid w:val="001C2612"/>
    <w:pPr>
      <w:spacing w:after="120"/>
      <w:ind w:left="720"/>
      <w:jc w:val="both"/>
    </w:pPr>
    <w:rPr>
      <w:rFonts w:ascii="Arial" w:hAnsi="Arial"/>
    </w:rPr>
  </w:style>
  <w:style w:type="paragraph" w:styleId="BlockText">
    <w:name w:val="Block Text"/>
    <w:basedOn w:val="Normal"/>
    <w:rsid w:val="001C2612"/>
    <w:pPr>
      <w:autoSpaceDE w:val="0"/>
      <w:autoSpaceDN w:val="0"/>
      <w:adjustRightInd w:val="0"/>
      <w:ind w:left="720" w:right="1008"/>
      <w:jc w:val="both"/>
    </w:pPr>
    <w:rPr>
      <w:rFonts w:ascii="Times New Roman" w:hAnsi="Times New Roman"/>
      <w:szCs w:val="20"/>
    </w:rPr>
  </w:style>
  <w:style w:type="character" w:styleId="HTMLCode">
    <w:name w:val="HTML Code"/>
    <w:basedOn w:val="DefaultParagraphFont"/>
    <w:rsid w:val="001C2612"/>
    <w:rPr>
      <w:rFonts w:ascii="Courier New" w:eastAsia="Arial Unicode MS" w:hAnsi="Courier New" w:cs="Courier New" w:hint="default"/>
      <w:b w:val="0"/>
      <w:bCs w:val="0"/>
      <w:sz w:val="20"/>
      <w:szCs w:val="20"/>
    </w:rPr>
  </w:style>
  <w:style w:type="character" w:customStyle="1" w:styleId="id">
    <w:name w:val="id"/>
    <w:basedOn w:val="DefaultParagraphFont"/>
    <w:rsid w:val="001C2612"/>
    <w:rPr>
      <w:rFonts w:ascii="Courier" w:hAnsi="Courier" w:hint="default"/>
    </w:rPr>
  </w:style>
  <w:style w:type="character" w:customStyle="1" w:styleId="q">
    <w:name w:val="q"/>
    <w:basedOn w:val="DefaultParagraphFont"/>
    <w:rsid w:val="001C2612"/>
  </w:style>
  <w:style w:type="character" w:styleId="Strong">
    <w:name w:val="Strong"/>
    <w:basedOn w:val="DefaultParagraphFont"/>
    <w:qFormat/>
    <w:rsid w:val="001C2612"/>
    <w:rPr>
      <w:b/>
      <w:bCs/>
    </w:rPr>
  </w:style>
  <w:style w:type="table" w:customStyle="1" w:styleId="EinfacheTabelle11">
    <w:name w:val="Einfache Tabelle 11"/>
    <w:basedOn w:val="TableNormal"/>
    <w:uiPriority w:val="41"/>
    <w:rsid w:val="001C26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
    <w:name w:val="TableHead"/>
    <w:basedOn w:val="Normal"/>
    <w:qFormat/>
    <w:rsid w:val="001C2612"/>
    <w:pPr>
      <w:spacing w:line="288" w:lineRule="auto"/>
    </w:pPr>
    <w:rPr>
      <w:rFonts w:ascii="Arial" w:hAnsi="Arial"/>
      <w:b/>
      <w:color w:val="FFFFFF"/>
      <w:shd w:val="clear" w:color="auto" w:fill="073763"/>
    </w:rPr>
  </w:style>
  <w:style w:type="paragraph" w:customStyle="1" w:styleId="TableBodyRow">
    <w:name w:val="TableBodyRow"/>
    <w:basedOn w:val="Normal"/>
    <w:qFormat/>
    <w:rsid w:val="001C2612"/>
    <w:rPr>
      <w:rFonts w:ascii="Arial" w:eastAsia="Consolas" w:hAnsi="Arial"/>
    </w:rPr>
  </w:style>
  <w:style w:type="character" w:customStyle="1" w:styleId="DocumentMapChar">
    <w:name w:val="Document Map Char"/>
    <w:basedOn w:val="DefaultParagraphFont"/>
    <w:link w:val="DocumentMap"/>
    <w:semiHidden/>
    <w:rsid w:val="001C2612"/>
    <w:rPr>
      <w:rFonts w:ascii="Lucida Grande" w:hAnsi="Lucida Grande" w:cs="Lucida Grande"/>
      <w:sz w:val="24"/>
      <w:szCs w:val="24"/>
    </w:rPr>
  </w:style>
  <w:style w:type="paragraph" w:styleId="DocumentMap">
    <w:name w:val="Document Map"/>
    <w:basedOn w:val="Normal"/>
    <w:link w:val="DocumentMapChar"/>
    <w:semiHidden/>
    <w:unhideWhenUsed/>
    <w:rsid w:val="001C2612"/>
    <w:pPr>
      <w:spacing w:before="0" w:after="0"/>
    </w:pPr>
    <w:rPr>
      <w:rFonts w:ascii="Lucida Grande" w:hAnsi="Lucida Grande" w:cs="Lucida Grande"/>
      <w:sz w:val="24"/>
    </w:rPr>
  </w:style>
  <w:style w:type="character" w:customStyle="1" w:styleId="DocumentMapChar1">
    <w:name w:val="Document Map Char1"/>
    <w:basedOn w:val="DefaultParagraphFont"/>
    <w:semiHidden/>
    <w:rsid w:val="001C2612"/>
    <w:rPr>
      <w:rFonts w:ascii="Helvetica" w:hAnsi="Helvetica"/>
      <w:sz w:val="26"/>
      <w:szCs w:val="26"/>
    </w:rPr>
  </w:style>
  <w:style w:type="table" w:styleId="GridTable1Light">
    <w:name w:val="Grid Table 1 Light"/>
    <w:basedOn w:val="TableNormal"/>
    <w:rsid w:val="001C2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1C2612"/>
    <w:tblPr/>
    <w:tblStylePr w:type="firstRow">
      <w:rPr>
        <w:rFonts w:ascii="Arial" w:hAnsi="Arial"/>
        <w:b/>
        <w:sz w:val="16"/>
      </w:rPr>
    </w:tblStylePr>
    <w:tblStylePr w:type="firstCol">
      <w:rPr>
        <w:rFonts w:ascii="Courier New" w:hAnsi="Courier New"/>
        <w:b/>
        <w:sz w:val="16"/>
      </w:rPr>
    </w:tblStylePr>
  </w:style>
  <w:style w:type="character" w:customStyle="1" w:styleId="attribute0">
    <w:name w:val="attribute"/>
    <w:basedOn w:val="DefaultParagraphFont"/>
    <w:rsid w:val="001C2612"/>
  </w:style>
  <w:style w:type="character" w:customStyle="1" w:styleId="element0">
    <w:name w:val="element"/>
    <w:basedOn w:val="DefaultParagraphFont"/>
    <w:rsid w:val="001C2612"/>
  </w:style>
  <w:style w:type="character" w:customStyle="1" w:styleId="c21">
    <w:name w:val="c21"/>
    <w:basedOn w:val="DefaultParagraphFont"/>
    <w:rsid w:val="001C2612"/>
  </w:style>
  <w:style w:type="character" w:customStyle="1" w:styleId="c20">
    <w:name w:val="c20"/>
    <w:basedOn w:val="DefaultParagraphFont"/>
    <w:rsid w:val="001C2612"/>
  </w:style>
  <w:style w:type="character" w:customStyle="1" w:styleId="c22">
    <w:name w:val="c22"/>
    <w:basedOn w:val="DefaultParagraphFont"/>
    <w:rsid w:val="001C2612"/>
  </w:style>
  <w:style w:type="paragraph" w:customStyle="1" w:styleId="codesmall0">
    <w:name w:val="codesmall"/>
    <w:basedOn w:val="Normal"/>
    <w:rsid w:val="001C2612"/>
    <w:pPr>
      <w:spacing w:before="100" w:beforeAutospacing="1" w:after="100" w:afterAutospacing="1"/>
    </w:pPr>
    <w:rPr>
      <w:rFonts w:ascii="Times New Roman" w:hAnsi="Times New Roman"/>
      <w:sz w:val="24"/>
      <w:lang w:val="en-GB" w:eastAsia="en-GB"/>
    </w:rPr>
  </w:style>
  <w:style w:type="character" w:customStyle="1" w:styleId="c12">
    <w:name w:val="c12"/>
    <w:basedOn w:val="DefaultParagraphFont"/>
    <w:rsid w:val="001C2612"/>
  </w:style>
  <w:style w:type="character" w:styleId="CommentReference">
    <w:name w:val="annotation reference"/>
    <w:basedOn w:val="DefaultParagraphFont"/>
    <w:uiPriority w:val="99"/>
    <w:semiHidden/>
    <w:unhideWhenUsed/>
    <w:rsid w:val="001C26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32172428">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642618224">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dss-x/ns/core" TargetMode="External"/><Relationship Id="rId117" Type="http://schemas.openxmlformats.org/officeDocument/2006/relationships/hyperlink" Target="http://msdn.microsoft.com/en-us/magazine/ee335713.aspx" TargetMode="External"/><Relationship Id="rId21" Type="http://schemas.openxmlformats.org/officeDocument/2006/relationships/hyperlink" Target="https://www.sonnenglanz.net/"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ietf.org/rfc/rfc3075.txt" TargetMode="External"/><Relationship Id="rId68" Type="http://schemas.openxmlformats.org/officeDocument/2006/relationships/hyperlink" Target="http://www.w3.org/TR/soap12-af/" TargetMode="External"/><Relationship Id="rId84" Type="http://schemas.openxmlformats.org/officeDocument/2006/relationships/hyperlink" Target="http://www.w3.org/TR/xpath20/" TargetMode="External"/><Relationship Id="rId89" Type="http://schemas.openxmlformats.org/officeDocument/2006/relationships/hyperlink" Target="https://doi.org/10.1145/1655121.1655129" TargetMode="External"/><Relationship Id="rId112" Type="http://schemas.openxmlformats.org/officeDocument/2006/relationships/image" Target="media/image13.png"/><Relationship Id="rId16" Type="http://schemas.openxmlformats.org/officeDocument/2006/relationships/hyperlink" Target="https://docs.oasis-open.org/dss-x/dss-core/v2.0/dss-core-v2.0.html" TargetMode="External"/><Relationship Id="rId107" Type="http://schemas.openxmlformats.org/officeDocument/2006/relationships/image" Target="media/image8.png"/><Relationship Id="rId11" Type="http://schemas.openxmlformats.org/officeDocument/2006/relationships/hyperlink" Target="https://docs.oasis-open.org/dss-x/dss-core/v2.0/cs01/dss-core-v2.0-cs01.pdf" TargetMode="External"/><Relationship Id="rId32" Type="http://schemas.openxmlformats.org/officeDocument/2006/relationships/hyperlink" Target="https://www.oasis-open.org/committees/comments/index.php?wg_abbrev=dss-x" TargetMode="External"/><Relationship Id="rId37" Type="http://schemas.openxmlformats.org/officeDocument/2006/relationships/hyperlink" Target="https://www.oasis-open.org/policies-guidelines/tc-process" TargetMode="External"/><Relationship Id="rId53" Type="http://schemas.openxmlformats.org/officeDocument/2006/relationships/hyperlink" Target="http://docs.oasis-open.org/dss-x/dss-core/v2.0/cs01/schema/oasis-dss-core-schema-v2.0-schema.json" TargetMode="External"/><Relationship Id="rId58" Type="http://schemas.openxmlformats.org/officeDocument/2006/relationships/hyperlink" Target="http://www.ietf.org/rfc/rfc2396.txt" TargetMode="External"/><Relationship Id="rId74" Type="http://schemas.openxmlformats.org/officeDocument/2006/relationships/hyperlink" Target="http://www.w3.org/TR/2002/REC-xml-exc-c14n-20020718/" TargetMode="External"/><Relationship Id="rId79" Type="http://schemas.openxmlformats.org/officeDocument/2006/relationships/hyperlink" Target="http://www.w3.org/TR/2012/REC-xmlschema11-1-20120405/" TargetMode="External"/><Relationship Id="rId102"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hyperlink" Target="http://www.ietf.org/rfc/rfc2648.txt" TargetMode="External"/><Relationship Id="rId82" Type="http://schemas.openxmlformats.org/officeDocument/2006/relationships/hyperlink" Target="http://www.w3.org/TR/xmlschema11-2/" TargetMode="External"/><Relationship Id="rId90" Type="http://schemas.openxmlformats.org/officeDocument/2006/relationships/hyperlink" Target="https://tools.ietf.org/html/rfc7049" TargetMode="External"/><Relationship Id="rId95" Type="http://schemas.openxmlformats.org/officeDocument/2006/relationships/hyperlink" Target="http://www.w3.org/TR/2010/REC-xpath20-20101214/" TargetMode="External"/><Relationship Id="rId19" Type="http://schemas.openxmlformats.org/officeDocument/2006/relationships/hyperlink" Target="mailto:kuehne@trustable.de" TargetMode="External"/><Relationship Id="rId14" Type="http://schemas.openxmlformats.org/officeDocument/2006/relationships/hyperlink" Target="http://docs.oasis-open.org/dss-x/dss-core/v2.0/csprd02/dss-core-v2.0-csprd02.pdf" TargetMode="External"/><Relationship Id="rId22" Type="http://schemas.openxmlformats.org/officeDocument/2006/relationships/hyperlink" Target="mailto:kuehne@trustable.de" TargetMode="External"/><Relationship Id="rId27" Type="http://schemas.openxmlformats.org/officeDocument/2006/relationships/hyperlink" Target="http://docs.oasis-open.org/dss-x/ns/base" TargetMode="External"/><Relationship Id="rId30" Type="http://schemas.openxmlformats.org/officeDocument/2006/relationships/hyperlink" Target="http://docs.oasis-open.org/dss-x/ns/saml2/rewritten" TargetMode="External"/><Relationship Id="rId35" Type="http://schemas.openxmlformats.org/officeDocument/2006/relationships/hyperlink" Target="https://www.oasis-open.org/policies-guidelines/ipr" TargetMode="External"/><Relationship Id="rId43" Type="http://schemas.openxmlformats.org/officeDocument/2006/relationships/header" Target="header1.xml"/><Relationship Id="rId48" Type="http://schemas.openxmlformats.org/officeDocument/2006/relationships/hyperlink" Target="https://www.oasis-open.org/committees/dss-x/ipr.php" TargetMode="External"/><Relationship Id="rId56" Type="http://schemas.openxmlformats.org/officeDocument/2006/relationships/hyperlink" Target="http://www.etsi.org/deliver/etsi_tr/119000_119099/119001/01.02.01_60/tr_119001v010201p.pdf" TargetMode="External"/><Relationship Id="rId64" Type="http://schemas.openxmlformats.org/officeDocument/2006/relationships/hyperlink" Target="http://www.ietf.org/rfc/rfc5652.txt" TargetMode="External"/><Relationship Id="rId69" Type="http://schemas.openxmlformats.org/officeDocument/2006/relationships/hyperlink" Target="http://www.w3.org/TR/soap12-mtom/" TargetMode="External"/><Relationship Id="rId77" Type="http://schemas.openxmlformats.org/officeDocument/2006/relationships/hyperlink" Target="http://www.w3.org/TR/REC-xml/" TargetMode="External"/><Relationship Id="rId100" Type="http://schemas.openxmlformats.org/officeDocument/2006/relationships/hyperlink" Target="https://tools.ietf.org/html/rfc5652" TargetMode="External"/><Relationship Id="rId105" Type="http://schemas.openxmlformats.org/officeDocument/2006/relationships/image" Target="media/image6.png"/><Relationship Id="rId113" Type="http://schemas.openxmlformats.org/officeDocument/2006/relationships/image" Target="media/image14.png"/><Relationship Id="rId118" Type="http://schemas.openxmlformats.org/officeDocument/2006/relationships/hyperlink" Target="https://www.owasp.org/index.php/Top_10-2017_A1-Injection" TargetMode="External"/><Relationship Id="rId8" Type="http://schemas.openxmlformats.org/officeDocument/2006/relationships/image" Target="media/image1.jpg"/><Relationship Id="rId51" Type="http://schemas.openxmlformats.org/officeDocument/2006/relationships/hyperlink" Target="http://docs.oasis-open.org/dss/v1.0/oasis-dss-profiles-asynchronous_processing-spec-v1.0-os.html" TargetMode="External"/><Relationship Id="rId72" Type="http://schemas.openxmlformats.org/officeDocument/2006/relationships/hyperlink" Target="http://www.w3.org/TR/xml" TargetMode="External"/><Relationship Id="rId80" Type="http://schemas.openxmlformats.org/officeDocument/2006/relationships/hyperlink" Target="http://www.w3.org/TR/xmlschema11-1/" TargetMode="External"/><Relationship Id="rId85" Type="http://schemas.openxmlformats.org/officeDocument/2006/relationships/hyperlink" Target="https://www.itu.int/en/ITU-T/asn1/Pages/introduction.aspx" TargetMode="External"/><Relationship Id="rId93" Type="http://schemas.openxmlformats.org/officeDocument/2006/relationships/image" Target="media/image2.png"/><Relationship Id="rId98" Type="http://schemas.openxmlformats.org/officeDocument/2006/relationships/hyperlink" Target="https://www.w3.org/TR/2017/REC-xpath-31-20170321/"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dss-x/dss-core/v2.0/csprd02/dss-core-v2.0-csprd02.docx" TargetMode="External"/><Relationship Id="rId17" Type="http://schemas.openxmlformats.org/officeDocument/2006/relationships/hyperlink" Target="https://docs.oasis-open.org/dss-x/dss-core/v2.0/dss-core-v2.0.pdf" TargetMode="External"/><Relationship Id="rId25" Type="http://schemas.openxmlformats.org/officeDocument/2006/relationships/hyperlink" Target="http://docs.oasis-open.org/dss/v1.0/oasis-dss-core-spec-v1.0-os.html" TargetMode="External"/><Relationship Id="rId33" Type="http://schemas.openxmlformats.org/officeDocument/2006/relationships/hyperlink" Target="https://www.oasis-open.org/committees/dss-x/" TargetMode="External"/><Relationship Id="rId38" Type="http://schemas.openxmlformats.org/officeDocument/2006/relationships/hyperlink" Target="https://docs.oasis-open.org/dss-x/dss-core/v2.0/cs01/dss-core-v2.0-cs01.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ietf.org/rfc/rfc2440.txt" TargetMode="External"/><Relationship Id="rId67" Type="http://schemas.openxmlformats.org/officeDocument/2006/relationships/hyperlink" Target="http://www.w3.org/TR/xmlschema-1/" TargetMode="External"/><Relationship Id="rId103" Type="http://schemas.openxmlformats.org/officeDocument/2006/relationships/image" Target="media/image5.png"/><Relationship Id="rId108" Type="http://schemas.openxmlformats.org/officeDocument/2006/relationships/image" Target="media/image9.png"/><Relationship Id="rId116" Type="http://schemas.openxmlformats.org/officeDocument/2006/relationships/image" Target="media/image17.png"/><Relationship Id="rId20" Type="http://schemas.openxmlformats.org/officeDocument/2006/relationships/hyperlink" Target="mailto:EJvN@Sonnenglanz.net" TargetMode="External"/><Relationship Id="rId41" Type="http://schemas.openxmlformats.org/officeDocument/2006/relationships/hyperlink" Target="https://www.oasis-open.org/" TargetMode="External"/><Relationship Id="rId54" Type="http://schemas.openxmlformats.org/officeDocument/2006/relationships/hyperlink" Target="http://docs.oasis-open.org/dss-x/dss-core/v2.0/cs01/schema/oasis-dss-core-schema-v2.0.xsd" TargetMode="External"/><Relationship Id="rId62" Type="http://schemas.openxmlformats.org/officeDocument/2006/relationships/hyperlink" Target="http://www.ietf.org/rfc/rfc2822.txt" TargetMode="External"/><Relationship Id="rId70" Type="http://schemas.openxmlformats.org/officeDocument/2006/relationships/hyperlink" Target="http://www.ws-i.org/Profiles/AttachmentsProfile-1.0.html" TargetMode="External"/><Relationship Id="rId75" Type="http://schemas.openxmlformats.org/officeDocument/2006/relationships/hyperlink" Target="http://www.w3.org/TR/1999/REC-xml-names-19990114/" TargetMode="External"/><Relationship Id="rId83" Type="http://schemas.openxmlformats.org/officeDocument/2006/relationships/hyperlink" Target="http://www.w3.org/TR/xpath" TargetMode="External"/><Relationship Id="rId88" Type="http://schemas.openxmlformats.org/officeDocument/2006/relationships/hyperlink" Target="https://www.iso.org/obp/ui" TargetMode="External"/><Relationship Id="rId91" Type="http://schemas.openxmlformats.org/officeDocument/2006/relationships/hyperlink" Target="https://tools.ietf.org/html/rfc7515" TargetMode="External"/><Relationship Id="rId96" Type="http://schemas.openxmlformats.org/officeDocument/2006/relationships/hyperlink" Target="http://www.w3.org/TR/2014/REC-xpath-30-20140408/" TargetMode="External"/><Relationship Id="rId11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dss-x/dss-core/v2.0/dss-core-v2.0.docx" TargetMode="External"/><Relationship Id="rId23" Type="http://schemas.openxmlformats.org/officeDocument/2006/relationships/hyperlink" Target="mailto:stefan@hagen.link" TargetMode="External"/><Relationship Id="rId28" Type="http://schemas.openxmlformats.org/officeDocument/2006/relationships/hyperlink" Target="http://docs.oasis-open.org/dss-x/ns/nsList" TargetMode="External"/><Relationship Id="rId36" Type="http://schemas.openxmlformats.org/officeDocument/2006/relationships/hyperlink" Target="https://www.oasis-open.org/committees/dss-x/ipr.php" TargetMode="External"/><Relationship Id="rId49" Type="http://schemas.openxmlformats.org/officeDocument/2006/relationships/hyperlink" Target="http://docs.oasis-open.org/dss-x/dss-core/v2.0/cs01/schema/oasis-dss-base-schema.xsd" TargetMode="External"/><Relationship Id="rId57" Type="http://schemas.openxmlformats.org/officeDocument/2006/relationships/hyperlink" Target="http://www.rfc-editor.org/info/rfc2119" TargetMode="External"/><Relationship Id="rId106" Type="http://schemas.openxmlformats.org/officeDocument/2006/relationships/image" Target="media/image7.png"/><Relationship Id="rId114" Type="http://schemas.openxmlformats.org/officeDocument/2006/relationships/image" Target="media/image15.png"/><Relationship Id="rId119" Type="http://schemas.openxmlformats.org/officeDocument/2006/relationships/hyperlink" Target="https://www.owasp.org/index.php/Top_10-2017_A1-Injection" TargetMode="External"/><Relationship Id="rId10" Type="http://schemas.openxmlformats.org/officeDocument/2006/relationships/hyperlink" Target="https://docs.oasis-open.org/dss-x/dss-core/v2.0/cs01/dss-core-v2.0-cs01.html" TargetMode="External"/><Relationship Id="rId31" Type="http://schemas.openxmlformats.org/officeDocument/2006/relationships/hyperlink" Target="https://www.oasis-open.org/committees/tc_home.php?wg_abbrev=dss-x" TargetMode="External"/><Relationship Id="rId44" Type="http://schemas.openxmlformats.org/officeDocument/2006/relationships/footer" Target="footer1.xml"/><Relationship Id="rId52" Type="http://schemas.openxmlformats.org/officeDocument/2006/relationships/hyperlink" Target="http://docs.oasis-open.org/dss/v1.0/oasis-dss-core-spec-v1.0-os.html" TargetMode="External"/><Relationship Id="rId60" Type="http://schemas.openxmlformats.org/officeDocument/2006/relationships/hyperlink" Target="http://www.ietf.org/rfc/rfc2440.txt" TargetMode="External"/><Relationship Id="rId65" Type="http://schemas.openxmlformats.org/officeDocument/2006/relationships/hyperlink" Target="http://www.rfc-editor.org/info/rfc8174" TargetMode="External"/><Relationship Id="rId73" Type="http://schemas.openxmlformats.org/officeDocument/2006/relationships/hyperlink" Target="http://www.w3.org/TR/xml-c14n" TargetMode="External"/><Relationship Id="rId78" Type="http://schemas.openxmlformats.org/officeDocument/2006/relationships/hyperlink" Target="http://www.w3.org/TR/2002/REC-xmldsig-core-20020212/" TargetMode="External"/><Relationship Id="rId81" Type="http://schemas.openxmlformats.org/officeDocument/2006/relationships/hyperlink" Target="http://www.w3.org/TR/2012/REC-xmlschema11-2-20120405/" TargetMode="External"/><Relationship Id="rId86" Type="http://schemas.openxmlformats.org/officeDocument/2006/relationships/hyperlink" Target="https://www.oasis-open.org/committees/download.php/62576/localsig-v1.0-csprd04.pdf" TargetMode="External"/><Relationship Id="rId94" Type="http://schemas.openxmlformats.org/officeDocument/2006/relationships/hyperlink" Target="http://www.w3.org/TR/2010/REC-xpath20-20101214/" TargetMode="External"/><Relationship Id="rId99" Type="http://schemas.openxmlformats.org/officeDocument/2006/relationships/hyperlink" Target="https://www.w3.org/TR/2017/REC-xpath-31-20170321/" TargetMode="External"/><Relationship Id="rId10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ocs.oasis-open.org/dss-x/dss-core/v2.0/cs01/dss-core-v2.0-cs01.docx" TargetMode="External"/><Relationship Id="rId13" Type="http://schemas.openxmlformats.org/officeDocument/2006/relationships/hyperlink" Target="http://docs.oasis-open.org/dss-x/dss-core/v2.0/csprd02/dss-core-v2.0-csprd02.html" TargetMode="External"/><Relationship Id="rId18" Type="http://schemas.openxmlformats.org/officeDocument/2006/relationships/hyperlink" Target="https://www.oasis-open.org/committees/dss-x/" TargetMode="External"/><Relationship Id="rId39" Type="http://schemas.openxmlformats.org/officeDocument/2006/relationships/hyperlink" Target="https://docs.oasis-open.org/dss-x/dss-core/v2.0/dss-core-v2.0.html" TargetMode="External"/><Relationship Id="rId109" Type="http://schemas.openxmlformats.org/officeDocument/2006/relationships/image" Target="media/image10.png"/><Relationship Id="rId34" Type="http://schemas.openxmlformats.org/officeDocument/2006/relationships/hyperlink" Target="https://www.oasis-open.org/policies-guidelines/ipr" TargetMode="External"/><Relationship Id="rId50" Type="http://schemas.openxmlformats.org/officeDocument/2006/relationships/hyperlink" Target="http://docs.oasis-open.org/dss-x/dss-core/v2.0/cs01/schema/xmldsig-core-schema-dss-rw.xsd" TargetMode="External"/><Relationship Id="rId55" Type="http://schemas.openxmlformats.org/officeDocument/2006/relationships/hyperlink" Target="http://www.etsi.org/deliver/etsi_tr/119000_119099/119001/01.02.01_60/tr_119001v010201p.pdf" TargetMode="External"/><Relationship Id="rId76" Type="http://schemas.openxmlformats.org/officeDocument/2006/relationships/hyperlink" Target="http://www.w3.org/TR/2004/REC-xml-20040204/" TargetMode="External"/><Relationship Id="rId97" Type="http://schemas.openxmlformats.org/officeDocument/2006/relationships/hyperlink" Target="http://www.w3.org/TR/2014/REC-xpath-30-20140408/" TargetMode="External"/><Relationship Id="rId104" Type="http://schemas.openxmlformats.org/officeDocument/2006/relationships/hyperlink" Target="http://www.w3.org/TR/xmlschema-2/"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2008/REC-xml-20081126/" TargetMode="External"/><Relationship Id="rId92" Type="http://schemas.openxmlformats.org/officeDocument/2006/relationships/hyperlink" Target="https://www.oasis-open.org/standards" TargetMode="External"/><Relationship Id="rId2" Type="http://schemas.openxmlformats.org/officeDocument/2006/relationships/numbering" Target="numbering.xml"/><Relationship Id="rId29" Type="http://schemas.openxmlformats.org/officeDocument/2006/relationships/hyperlink" Target="http://docs.oasis-open.org/dss-x/ns/xmldsig/rewritten" TargetMode="External"/><Relationship Id="rId24" Type="http://schemas.openxmlformats.org/officeDocument/2006/relationships/hyperlink" Target="https://docs.oasis-open.org/dss-x/dss-core/v2.0/cs01/schema/"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s://tools.ietf.org/html/rfc8259" TargetMode="External"/><Relationship Id="rId87" Type="http://schemas.openxmlformats.org/officeDocument/2006/relationships/hyperlink" Target="https://www.iso.org/standard/40874.html" TargetMode="External"/><Relationship Id="rId110" Type="http://schemas.openxmlformats.org/officeDocument/2006/relationships/image" Target="media/image11.png"/><Relationship Id="rId115"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C102-3792-44B7-B15E-23D7C3D6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4</TotalTime>
  <Pages>39</Pages>
  <Words>48723</Words>
  <Characters>277723</Characters>
  <Application>Microsoft Office Word</Application>
  <DocSecurity>0</DocSecurity>
  <Lines>2314</Lines>
  <Paragraphs>651</Paragraphs>
  <ScaleCrop>false</ScaleCrop>
  <HeadingPairs>
    <vt:vector size="2" baseType="variant">
      <vt:variant>
        <vt:lpstr>Title</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325795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Chet Ensign</cp:lastModifiedBy>
  <cp:revision>4</cp:revision>
  <cp:lastPrinted>2019-07-31T17:12:00Z</cp:lastPrinted>
  <dcterms:created xsi:type="dcterms:W3CDTF">2019-07-29T19:51:00Z</dcterms:created>
  <dcterms:modified xsi:type="dcterms:W3CDTF">2019-07-31T17:13:00Z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