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84A6EE5" w:rsidR="00C71349" w:rsidRDefault="001E61DF" w:rsidP="0042408C">
      <w:pPr>
        <w:pStyle w:val="Title"/>
      </w:pPr>
      <w:r w:rsidRPr="001E61DF">
        <w:rPr>
          <w:lang w:val="en"/>
        </w:rPr>
        <w:t>STIX™ Version 2.1</w:t>
      </w:r>
    </w:p>
    <w:p w14:paraId="0A48E8C8" w14:textId="1C1391B8" w:rsidR="00E4299F" w:rsidRDefault="00B03FBA" w:rsidP="0042408C">
      <w:pPr>
        <w:pStyle w:val="Subtitle"/>
      </w:pPr>
      <w:r>
        <w:t xml:space="preserve">Committee Specification Draft </w:t>
      </w:r>
      <w:r w:rsidR="001E61DF">
        <w:t>01 /</w:t>
      </w:r>
      <w:r w:rsidR="001E61DF">
        <w:br/>
        <w:t>Public Review Draft 01</w:t>
      </w:r>
    </w:p>
    <w:p w14:paraId="2A170032" w14:textId="413ACDBB" w:rsidR="00286EC7" w:rsidRDefault="001E61DF" w:rsidP="008C100C">
      <w:pPr>
        <w:pStyle w:val="Subtitle"/>
      </w:pPr>
      <w:r>
        <w:t>26 July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FAD07D2" w:rsidR="00D8340E" w:rsidRPr="003707E2" w:rsidRDefault="00122C7F" w:rsidP="00DC7E9B">
      <w:pPr>
        <w:spacing w:before="0" w:after="0"/>
        <w:rPr>
          <w:rStyle w:val="Hyperlink"/>
          <w:color w:val="auto"/>
        </w:rPr>
      </w:pPr>
      <w:hyperlink r:id="rId9" w:history="1">
        <w:r w:rsidR="001E61DF">
          <w:rPr>
            <w:rStyle w:val="Hyperlink"/>
          </w:rPr>
          <w:t>https://docs.oasis-open.org/cti/stix/v2.1/csprd01/stix-v2.1-csprd01.docx</w:t>
        </w:r>
      </w:hyperlink>
      <w:r w:rsidR="00290712">
        <w:t xml:space="preserve"> (Authoritative)</w:t>
      </w:r>
    </w:p>
    <w:p w14:paraId="0A4F4D0D" w14:textId="39ECE526" w:rsidR="00D8340E" w:rsidRDefault="00122C7F" w:rsidP="00DC7E9B">
      <w:pPr>
        <w:spacing w:before="0" w:after="0"/>
        <w:rPr>
          <w:rStyle w:val="Hyperlink"/>
          <w:color w:val="auto"/>
        </w:rPr>
      </w:pPr>
      <w:hyperlink r:id="rId10" w:history="1">
        <w:r w:rsidR="001E61DF">
          <w:rPr>
            <w:rStyle w:val="Hyperlink"/>
          </w:rPr>
          <w:t>https://docs.oasis-open.org/cti/stix/v2.1/csprd01/stix-v2.1-csprd01.html</w:t>
        </w:r>
      </w:hyperlink>
    </w:p>
    <w:p w14:paraId="1F4B9217" w14:textId="6E2BBFC4" w:rsidR="00D8340E" w:rsidRPr="00FC06F0" w:rsidRDefault="00122C7F" w:rsidP="00BF3A33">
      <w:pPr>
        <w:spacing w:before="0" w:after="40"/>
        <w:rPr>
          <w:rStyle w:val="Hyperlink"/>
          <w:color w:val="auto"/>
        </w:rPr>
      </w:pPr>
      <w:hyperlink r:id="rId11" w:history="1">
        <w:r w:rsidR="001E61DF">
          <w:rPr>
            <w:rStyle w:val="Hyperlink"/>
          </w:rPr>
          <w:t>https://docs.oasis-open.org/cti/stix/v2.1/csprd01/stix-v2.1-csprd01.pdf</w:t>
        </w:r>
      </w:hyperlink>
    </w:p>
    <w:p w14:paraId="31302FD5" w14:textId="040D6E66" w:rsidR="00D8340E" w:rsidRDefault="00D8340E" w:rsidP="00D8340E">
      <w:pPr>
        <w:pStyle w:val="Titlepageinfo"/>
      </w:pPr>
      <w:r>
        <w:t xml:space="preserve">Previous </w:t>
      </w:r>
      <w:r w:rsidR="0094275A">
        <w:t>version</w:t>
      </w:r>
      <w:r>
        <w:t>:</w:t>
      </w:r>
    </w:p>
    <w:p w14:paraId="20A7D00E" w14:textId="0FE00E27" w:rsidR="00D8340E" w:rsidRPr="008543AE" w:rsidRDefault="00290712" w:rsidP="00DC7E9B">
      <w:pPr>
        <w:spacing w:before="0" w:after="0"/>
        <w:rPr>
          <w:rStyle w:val="Hyperlink"/>
          <w:color w:val="000000" w:themeColor="text1"/>
        </w:rPr>
      </w:pPr>
      <w:r>
        <w:t>N/A</w:t>
      </w:r>
    </w:p>
    <w:p w14:paraId="090A0E99" w14:textId="48F6203D" w:rsidR="00D8340E" w:rsidRDefault="00D8340E" w:rsidP="00D8340E">
      <w:pPr>
        <w:pStyle w:val="Titlepageinfo"/>
      </w:pPr>
      <w:r>
        <w:t xml:space="preserve">Latest </w:t>
      </w:r>
      <w:r w:rsidR="0094275A">
        <w:t>version</w:t>
      </w:r>
      <w:r>
        <w:t>:</w:t>
      </w:r>
    </w:p>
    <w:p w14:paraId="19DEC057" w14:textId="6D8972BF" w:rsidR="003B37FE" w:rsidRPr="003707E2" w:rsidRDefault="00122C7F" w:rsidP="00DC7E9B">
      <w:pPr>
        <w:spacing w:before="0" w:after="0"/>
        <w:rPr>
          <w:rStyle w:val="Hyperlink"/>
          <w:color w:val="auto"/>
        </w:rPr>
      </w:pPr>
      <w:hyperlink r:id="rId12" w:history="1">
        <w:r w:rsidR="00DD0E93">
          <w:rPr>
            <w:rStyle w:val="Hyperlink"/>
          </w:rPr>
          <w:t>https://docs.oasis-open.org/cti/stix/v2.1/stix-v2.1.docx</w:t>
        </w:r>
      </w:hyperlink>
      <w:r w:rsidR="00290712">
        <w:t xml:space="preserve"> (Authoritative)</w:t>
      </w:r>
    </w:p>
    <w:p w14:paraId="1185803B" w14:textId="67482FED" w:rsidR="003B37FE" w:rsidRDefault="00122C7F" w:rsidP="00DC7E9B">
      <w:pPr>
        <w:spacing w:before="0" w:after="0"/>
        <w:rPr>
          <w:rStyle w:val="Hyperlink"/>
          <w:color w:val="auto"/>
        </w:rPr>
      </w:pPr>
      <w:hyperlink r:id="rId13" w:history="1">
        <w:r w:rsidR="00DD0E93">
          <w:rPr>
            <w:rStyle w:val="Hyperlink"/>
          </w:rPr>
          <w:t>https://docs.oasis-open.org/cti/stix/v2.1/stix-v2.1.html</w:t>
        </w:r>
      </w:hyperlink>
    </w:p>
    <w:p w14:paraId="4926D4E1" w14:textId="271649C0" w:rsidR="00D8340E" w:rsidRPr="00FC06F0" w:rsidRDefault="00122C7F" w:rsidP="00BF3A33">
      <w:pPr>
        <w:spacing w:before="0" w:after="40"/>
        <w:rPr>
          <w:rStyle w:val="Hyperlink"/>
          <w:color w:val="auto"/>
        </w:rPr>
      </w:pPr>
      <w:hyperlink r:id="rId14" w:history="1">
        <w:r w:rsidR="00DD0E93">
          <w:rPr>
            <w:rStyle w:val="Hyperlink"/>
          </w:rPr>
          <w:t>https://docs.oasis-open.org/cti/stix/v2.1/stix-v2.1.pdf</w:t>
        </w:r>
      </w:hyperlink>
    </w:p>
    <w:p w14:paraId="441BA7B8" w14:textId="77777777" w:rsidR="00024C43" w:rsidRDefault="00024C43" w:rsidP="008C100C">
      <w:pPr>
        <w:pStyle w:val="Titlepageinfo"/>
      </w:pPr>
      <w:r>
        <w:t>Technical Committee:</w:t>
      </w:r>
    </w:p>
    <w:p w14:paraId="73FE04CC" w14:textId="4E322A2D" w:rsidR="00024C43" w:rsidRDefault="00122C7F" w:rsidP="00BF3A33">
      <w:pPr>
        <w:spacing w:before="0" w:after="40"/>
      </w:pPr>
      <w:hyperlink r:id="rId15">
        <w:r w:rsidR="00C337E9" w:rsidRPr="00C337E9">
          <w:rPr>
            <w:rStyle w:val="Hyperlink"/>
            <w:lang w:val="en"/>
          </w:rPr>
          <w:t>OASIS Cyber Threat Intelligence (CTI) TC</w:t>
        </w:r>
      </w:hyperlink>
    </w:p>
    <w:p w14:paraId="730B06D5" w14:textId="3C1BC657" w:rsidR="009C7DCE" w:rsidRDefault="00DC2EB1" w:rsidP="008C100C">
      <w:pPr>
        <w:pStyle w:val="Titlepageinfo"/>
      </w:pPr>
      <w:r>
        <w:t>Chair</w:t>
      </w:r>
      <w:r w:rsidR="00F422E3">
        <w:t>s</w:t>
      </w:r>
      <w:r w:rsidR="009C7DCE">
        <w:t>:</w:t>
      </w:r>
    </w:p>
    <w:p w14:paraId="70DD2BD2" w14:textId="5D0747FC" w:rsidR="00F422E3" w:rsidRPr="00F422E3" w:rsidRDefault="00F422E3" w:rsidP="00F422E3">
      <w:pPr>
        <w:spacing w:before="0" w:after="0"/>
        <w:rPr>
          <w:lang w:val="en"/>
        </w:rPr>
      </w:pPr>
      <w:r w:rsidRPr="00F422E3">
        <w:rPr>
          <w:lang w:val="en"/>
        </w:rPr>
        <w:t>Richard Struse (</w:t>
      </w:r>
      <w:hyperlink r:id="rId16">
        <w:r w:rsidRPr="00F422E3">
          <w:rPr>
            <w:rStyle w:val="Hyperlink"/>
            <w:lang w:val="en"/>
          </w:rPr>
          <w:t>rjs@mitre.org</w:t>
        </w:r>
      </w:hyperlink>
      <w:r w:rsidRPr="00F422E3">
        <w:rPr>
          <w:lang w:val="en"/>
        </w:rPr>
        <w:t xml:space="preserve">), </w:t>
      </w:r>
      <w:hyperlink r:id="rId17">
        <w:r w:rsidRPr="00F422E3">
          <w:rPr>
            <w:rStyle w:val="Hyperlink"/>
            <w:lang w:val="en"/>
          </w:rPr>
          <w:t>MITRE Corporation</w:t>
        </w:r>
      </w:hyperlink>
    </w:p>
    <w:p w14:paraId="6FE71611" w14:textId="77777777" w:rsidR="00F422E3" w:rsidRPr="00F422E3" w:rsidRDefault="00F422E3" w:rsidP="00F422E3">
      <w:pPr>
        <w:spacing w:before="0" w:after="0"/>
        <w:rPr>
          <w:lang w:val="en"/>
        </w:rPr>
      </w:pPr>
      <w:r w:rsidRPr="00F422E3">
        <w:rPr>
          <w:lang w:val="en"/>
        </w:rPr>
        <w:t>Trey Darley (</w:t>
      </w:r>
      <w:hyperlink r:id="rId18">
        <w:r w:rsidRPr="00F422E3">
          <w:rPr>
            <w:rStyle w:val="Hyperlink"/>
            <w:lang w:val="en"/>
          </w:rPr>
          <w:t>trey.darley@cert.be</w:t>
        </w:r>
      </w:hyperlink>
      <w:r w:rsidRPr="00F422E3">
        <w:rPr>
          <w:lang w:val="en"/>
        </w:rPr>
        <w:t xml:space="preserve">), </w:t>
      </w:r>
      <w:hyperlink r:id="rId19">
        <w:r w:rsidRPr="00F422E3">
          <w:rPr>
            <w:rStyle w:val="Hyperlink"/>
            <w:lang w:val="en"/>
          </w:rPr>
          <w:t>CCB/CERT.be</w:t>
        </w:r>
      </w:hyperlink>
    </w:p>
    <w:p w14:paraId="19E8C03D" w14:textId="77777777" w:rsidR="007816D7" w:rsidRDefault="00DC2EB1" w:rsidP="008C100C">
      <w:pPr>
        <w:pStyle w:val="Titlepageinfo"/>
      </w:pPr>
      <w:r>
        <w:t>Editors</w:t>
      </w:r>
      <w:r w:rsidR="007816D7">
        <w:t>:</w:t>
      </w:r>
    </w:p>
    <w:p w14:paraId="17F920E0" w14:textId="77777777" w:rsidR="00F422E3" w:rsidRPr="00F422E3" w:rsidRDefault="00F422E3" w:rsidP="00F422E3">
      <w:pPr>
        <w:spacing w:before="0" w:after="0"/>
        <w:rPr>
          <w:lang w:val="en"/>
        </w:rPr>
      </w:pPr>
      <w:r w:rsidRPr="00F422E3">
        <w:rPr>
          <w:lang w:val="en"/>
        </w:rPr>
        <w:t>Bret Jordan (</w:t>
      </w:r>
      <w:hyperlink r:id="rId20">
        <w:r w:rsidRPr="00F422E3">
          <w:rPr>
            <w:rStyle w:val="Hyperlink"/>
            <w:lang w:val="en"/>
          </w:rPr>
          <w:t>bret_jordan@symantec.com</w:t>
        </w:r>
      </w:hyperlink>
      <w:r w:rsidRPr="00F422E3">
        <w:rPr>
          <w:lang w:val="en"/>
        </w:rPr>
        <w:t xml:space="preserve">), </w:t>
      </w:r>
      <w:hyperlink r:id="rId21">
        <w:r w:rsidRPr="00F422E3">
          <w:rPr>
            <w:rStyle w:val="Hyperlink"/>
            <w:lang w:val="en"/>
          </w:rPr>
          <w:t>Symantec Corp.</w:t>
        </w:r>
      </w:hyperlink>
    </w:p>
    <w:p w14:paraId="4B6EF961" w14:textId="77777777" w:rsidR="00F422E3" w:rsidRPr="00F422E3" w:rsidRDefault="00F422E3" w:rsidP="00F422E3">
      <w:pPr>
        <w:spacing w:before="0" w:after="0"/>
        <w:rPr>
          <w:lang w:val="en"/>
        </w:rPr>
      </w:pPr>
      <w:r w:rsidRPr="00F422E3">
        <w:rPr>
          <w:lang w:val="en"/>
        </w:rPr>
        <w:t>Rich Piazza (</w:t>
      </w:r>
      <w:hyperlink r:id="rId22">
        <w:r w:rsidRPr="00F422E3">
          <w:rPr>
            <w:rStyle w:val="Hyperlink"/>
            <w:lang w:val="en"/>
          </w:rPr>
          <w:t>rpiazza@mitre.org</w:t>
        </w:r>
      </w:hyperlink>
      <w:r w:rsidRPr="00F422E3">
        <w:rPr>
          <w:lang w:val="en"/>
        </w:rPr>
        <w:t xml:space="preserve">), </w:t>
      </w:r>
      <w:hyperlink r:id="rId23">
        <w:r w:rsidRPr="00F422E3">
          <w:rPr>
            <w:rStyle w:val="Hyperlink"/>
            <w:lang w:val="en"/>
          </w:rPr>
          <w:t>MITRE Corporation</w:t>
        </w:r>
      </w:hyperlink>
    </w:p>
    <w:p w14:paraId="7B61ED6E" w14:textId="77777777" w:rsidR="00F422E3" w:rsidRPr="00F422E3" w:rsidRDefault="00F422E3" w:rsidP="00F422E3">
      <w:pPr>
        <w:spacing w:before="0" w:after="0"/>
        <w:rPr>
          <w:lang w:val="en"/>
        </w:rPr>
      </w:pPr>
      <w:r w:rsidRPr="00F422E3">
        <w:rPr>
          <w:lang w:val="en"/>
        </w:rPr>
        <w:t>Trey Darley (</w:t>
      </w:r>
      <w:hyperlink r:id="rId24">
        <w:r w:rsidRPr="00F422E3">
          <w:rPr>
            <w:rStyle w:val="Hyperlink"/>
            <w:lang w:val="en"/>
          </w:rPr>
          <w:t>trey.darley@cert.be</w:t>
        </w:r>
      </w:hyperlink>
      <w:r w:rsidRPr="00F422E3">
        <w:rPr>
          <w:lang w:val="en"/>
        </w:rPr>
        <w:t xml:space="preserve">), </w:t>
      </w:r>
      <w:hyperlink r:id="rId25">
        <w:r w:rsidRPr="00F422E3">
          <w:rPr>
            <w:rStyle w:val="Hyperlink"/>
            <w:lang w:val="en"/>
          </w:rPr>
          <w:t>CCB/CERT.be</w:t>
        </w:r>
      </w:hyperlink>
    </w:p>
    <w:p w14:paraId="65259F4F" w14:textId="77777777" w:rsidR="00D00DF9" w:rsidRDefault="00D00DF9" w:rsidP="00D00DF9">
      <w:pPr>
        <w:pStyle w:val="Titlepageinfo"/>
      </w:pPr>
      <w:bookmarkStart w:id="0" w:name="RelatedWork"/>
      <w:r>
        <w:t>Related work</w:t>
      </w:r>
      <w:bookmarkEnd w:id="0"/>
      <w:r>
        <w:t>:</w:t>
      </w:r>
    </w:p>
    <w:p w14:paraId="00564802" w14:textId="77777777" w:rsidR="00D93F7A" w:rsidRDefault="00D93F7A" w:rsidP="00D93F7A">
      <w:r>
        <w:t>This specification replaces or supersedes:</w:t>
      </w:r>
    </w:p>
    <w:p w14:paraId="09152DD3" w14:textId="77777777" w:rsidR="00D93F7A" w:rsidRDefault="00D93F7A" w:rsidP="00FE7446">
      <w:pPr>
        <w:numPr>
          <w:ilvl w:val="0"/>
          <w:numId w:val="7"/>
        </w:numPr>
        <w:spacing w:before="0" w:after="0" w:line="276" w:lineRule="auto"/>
        <w:ind w:left="1080"/>
      </w:pPr>
      <w:r>
        <w:rPr>
          <w:i/>
        </w:rPr>
        <w:t>STIX™ Version 2.0. Part 1: STIX Core Concepts.</w:t>
      </w:r>
      <w:r>
        <w:t xml:space="preserve"> Edited by Rich Piazza, John Wunder, and Bret Jordan. Latest version:</w:t>
      </w:r>
      <w:hyperlink r:id="rId26">
        <w:r>
          <w:rPr>
            <w:color w:val="1155CC"/>
            <w:u w:val="single"/>
          </w:rPr>
          <w:t xml:space="preserve"> </w:t>
        </w:r>
      </w:hyperlink>
      <w:hyperlink r:id="rId27">
        <w:r>
          <w:rPr>
            <w:color w:val="1155CC"/>
            <w:u w:val="single"/>
          </w:rPr>
          <w:t>http://docs.oasis-open.org/cti/stix/v2.0/stix-v2.0-part1-stix-core.html</w:t>
        </w:r>
      </w:hyperlink>
      <w:r>
        <w:t>.</w:t>
      </w:r>
    </w:p>
    <w:p w14:paraId="0C8BBADE" w14:textId="77777777" w:rsidR="00D93F7A" w:rsidRDefault="00D93F7A" w:rsidP="00FE7446">
      <w:pPr>
        <w:numPr>
          <w:ilvl w:val="0"/>
          <w:numId w:val="7"/>
        </w:numPr>
        <w:spacing w:before="0" w:after="0" w:line="276" w:lineRule="auto"/>
        <w:ind w:left="1080"/>
      </w:pPr>
      <w:r>
        <w:rPr>
          <w:i/>
        </w:rPr>
        <w:t>STIX™ Version 2.0. Part 2: STIX Objects.</w:t>
      </w:r>
      <w:r>
        <w:t xml:space="preserve"> Edited by Rich Piazza, John Wunder, and Bret Jordan. Latest version: </w:t>
      </w:r>
      <w:hyperlink r:id="rId28">
        <w:r>
          <w:rPr>
            <w:color w:val="1155CC"/>
            <w:u w:val="single"/>
          </w:rPr>
          <w:t>http://docs.oasis-open.org/cti/stix/v2.0/cs01/part2-stix-objects/stix-v2.0-cs01-part2-stix-objects.html</w:t>
        </w:r>
      </w:hyperlink>
      <w:r>
        <w:rPr>
          <w:i/>
        </w:rPr>
        <w:t>.</w:t>
      </w:r>
    </w:p>
    <w:p w14:paraId="678C95E0" w14:textId="77777777" w:rsidR="00D93F7A" w:rsidRDefault="00D93F7A" w:rsidP="00FE7446">
      <w:pPr>
        <w:numPr>
          <w:ilvl w:val="0"/>
          <w:numId w:val="7"/>
        </w:numPr>
        <w:spacing w:before="0" w:after="0" w:line="276" w:lineRule="auto"/>
        <w:ind w:left="1080"/>
      </w:pPr>
      <w:r>
        <w:rPr>
          <w:i/>
        </w:rPr>
        <w:t xml:space="preserve">STIX™ Version 2.0. Part 3: Cyber Observable Core Concepts. </w:t>
      </w:r>
      <w:r>
        <w:t>Edited by Ivan</w:t>
      </w:r>
      <w:r>
        <w:rPr>
          <w:i/>
        </w:rPr>
        <w:t xml:space="preserve"> </w:t>
      </w:r>
      <w:r>
        <w:t>Kirillov and Trey Darley. Latest version:</w:t>
      </w:r>
      <w:r>
        <w:rPr>
          <w:i/>
        </w:rPr>
        <w:t xml:space="preserve"> </w:t>
      </w:r>
      <w:hyperlink r:id="rId29">
        <w:r>
          <w:rPr>
            <w:color w:val="1155CC"/>
            <w:u w:val="single"/>
          </w:rPr>
          <w:t>http://docs.oasis-open.org/cti/stix/v2.0/cs01/part3-cyber-observable-core/stix-v2.0-cs01-part3-cyber-observable-core.html</w:t>
        </w:r>
      </w:hyperlink>
      <w:r>
        <w:rPr>
          <w:i/>
          <w:color w:val="0000EE"/>
        </w:rPr>
        <w:t>.</w:t>
      </w:r>
    </w:p>
    <w:p w14:paraId="175EAF03" w14:textId="77777777" w:rsidR="00D93F7A" w:rsidRDefault="00D93F7A" w:rsidP="00FE7446">
      <w:pPr>
        <w:numPr>
          <w:ilvl w:val="0"/>
          <w:numId w:val="7"/>
        </w:numPr>
        <w:spacing w:before="0" w:after="0" w:line="276" w:lineRule="auto"/>
        <w:ind w:left="1080"/>
      </w:pPr>
      <w:r>
        <w:rPr>
          <w:i/>
        </w:rPr>
        <w:t xml:space="preserve">STIX™ Version 2.0. Part 4: Cyber Observable Objects. </w:t>
      </w:r>
      <w:r>
        <w:t xml:space="preserve">Edited by Ivan Kirillov and Trey Darley. Latest version: </w:t>
      </w:r>
      <w:hyperlink r:id="rId30">
        <w:r>
          <w:rPr>
            <w:color w:val="1155CC"/>
            <w:u w:val="single"/>
          </w:rPr>
          <w:t>http://docs.oasis-open.org/cti/stix/v2.0/cs01/part4-cyber-observable-objects/stix-v2.0-cs01-part4-cyber-observable-objects.html</w:t>
        </w:r>
      </w:hyperlink>
      <w:r>
        <w:rPr>
          <w:i/>
        </w:rPr>
        <w:t>.</w:t>
      </w:r>
    </w:p>
    <w:p w14:paraId="266CC39C" w14:textId="77777777" w:rsidR="00D93F7A" w:rsidRDefault="00D93F7A" w:rsidP="00FE7446">
      <w:pPr>
        <w:numPr>
          <w:ilvl w:val="0"/>
          <w:numId w:val="7"/>
        </w:numPr>
        <w:spacing w:before="0" w:after="0" w:line="276" w:lineRule="auto"/>
        <w:ind w:left="1080"/>
      </w:pPr>
      <w:r>
        <w:rPr>
          <w:i/>
        </w:rPr>
        <w:t xml:space="preserve">STIX™ Version 2.0. Part 5: STIX Patterning. Edited by Ivan </w:t>
      </w:r>
      <w:r>
        <w:t xml:space="preserve">Kirillov and </w:t>
      </w:r>
      <w:r>
        <w:rPr>
          <w:i/>
        </w:rPr>
        <w:t xml:space="preserve">Trey Darley. Latest version:  </w:t>
      </w:r>
      <w:hyperlink r:id="rId31">
        <w:r>
          <w:rPr>
            <w:color w:val="1155CC"/>
            <w:u w:val="single"/>
          </w:rPr>
          <w:t>http://docs.oasis-open.org/cti/stix/v2.0/cs01/part5-stix-patterning/stix-v2.0-cs01-part5-stix-patterning.html</w:t>
        </w:r>
      </w:hyperlink>
      <w:r>
        <w:rPr>
          <w:i/>
        </w:rPr>
        <w:t>.</w:t>
      </w:r>
    </w:p>
    <w:p w14:paraId="3598F005" w14:textId="77777777" w:rsidR="00D93F7A" w:rsidRDefault="00D93F7A" w:rsidP="00D93F7A">
      <w:r>
        <w:t>This specification is related to:</w:t>
      </w:r>
    </w:p>
    <w:p w14:paraId="473CBA12" w14:textId="77777777" w:rsidR="00D93F7A" w:rsidRDefault="00D93F7A" w:rsidP="00FE7446">
      <w:pPr>
        <w:numPr>
          <w:ilvl w:val="0"/>
          <w:numId w:val="6"/>
        </w:numPr>
        <w:spacing w:before="0" w:after="0" w:line="276" w:lineRule="auto"/>
        <w:ind w:left="1080"/>
      </w:pPr>
      <w:r>
        <w:rPr>
          <w:i/>
        </w:rPr>
        <w:lastRenderedPageBreak/>
        <w:t>TAXII™ Version 2.1.</w:t>
      </w:r>
      <w:r>
        <w:t xml:space="preserve"> Edited by Bret Jordan and Drew Varner. Latest version: </w:t>
      </w:r>
      <w:hyperlink r:id="rId32">
        <w:r>
          <w:rPr>
            <w:color w:val="1155CC"/>
            <w:sz w:val="19"/>
            <w:szCs w:val="19"/>
            <w:highlight w:val="white"/>
            <w:u w:val="single"/>
          </w:rPr>
          <w:t>http://docs.oasis-open.org/cti/taxii/v2.1/taxii-v2.1.html</w:t>
        </w:r>
      </w:hyperlink>
      <w:r>
        <w:t>.</w:t>
      </w:r>
    </w:p>
    <w:p w14:paraId="7FBB1E99" w14:textId="77777777" w:rsidR="00D93F7A" w:rsidRDefault="00D93F7A" w:rsidP="00FE7446">
      <w:pPr>
        <w:numPr>
          <w:ilvl w:val="0"/>
          <w:numId w:val="6"/>
        </w:numPr>
        <w:spacing w:before="0" w:after="0" w:line="276" w:lineRule="auto"/>
        <w:ind w:left="1080"/>
      </w:pPr>
      <w:r>
        <w:t xml:space="preserve">STIX™/TAXII™ 2.0 Interoperability Test Document: Part 1 Version 1.1. Edited by Allan Thomson and Jason Keirstead. Latest Version: </w:t>
      </w:r>
      <w:hyperlink r:id="rId33">
        <w:r>
          <w:rPr>
            <w:color w:val="1155CC"/>
            <w:u w:val="single"/>
          </w:rPr>
          <w:t>https://docs.oasis-open.org/cti/stix-taxii-2-interop-p1/v1.1/cn01/stix-taxii-2-interop-p1-v1.1-cn01.html</w:t>
        </w:r>
      </w:hyperlink>
    </w:p>
    <w:p w14:paraId="4891E086" w14:textId="77777777" w:rsidR="00D93F7A" w:rsidRDefault="00D93F7A" w:rsidP="00FE7446">
      <w:pPr>
        <w:numPr>
          <w:ilvl w:val="0"/>
          <w:numId w:val="6"/>
        </w:numPr>
        <w:spacing w:before="0" w:after="0" w:line="276" w:lineRule="auto"/>
        <w:ind w:left="1080"/>
      </w:pPr>
      <w:r>
        <w:t xml:space="preserve">STIX™/TAXII™ 2.0 Interoperability Test Document: Part 2 Version 1.0. Edited by Allan Thomson and Jason Keirstead. Latest Version: </w:t>
      </w:r>
      <w:hyperlink r:id="rId34">
        <w:r>
          <w:rPr>
            <w:color w:val="1155CC"/>
            <w:u w:val="single"/>
          </w:rPr>
          <w:t>https://docs.oasis-open.org/cti/stix-taxii-2-interop-p2/v1.0/cn01/stix-taxii-2-interop-p2-v1.0-cn01.html</w:t>
        </w:r>
      </w:hyperlink>
    </w:p>
    <w:p w14:paraId="1E41A758" w14:textId="77777777" w:rsidR="009C7DCE" w:rsidRDefault="009C7DCE" w:rsidP="008C100C">
      <w:pPr>
        <w:pStyle w:val="Titlepageinfo"/>
      </w:pPr>
      <w:r>
        <w:t>Abstract:</w:t>
      </w:r>
    </w:p>
    <w:p w14:paraId="4577B974" w14:textId="140BC96E" w:rsidR="00FF5B36" w:rsidRPr="00FF5B36" w:rsidRDefault="00FF5B36" w:rsidP="00FF5B36">
      <w:pPr>
        <w:pStyle w:val="Abstract"/>
        <w:rPr>
          <w:lang w:val="en"/>
        </w:rPr>
      </w:pPr>
      <w:r w:rsidRPr="00FF5B36">
        <w:rPr>
          <w:lang w:val="en"/>
        </w:rPr>
        <w:t>Structured Threat Information Expression (STIX</w:t>
      </w:r>
      <w:r w:rsidRPr="00FF5B36">
        <w:rPr>
          <w:vertAlign w:val="superscript"/>
          <w:lang w:val="en"/>
        </w:rPr>
        <w:t>TM</w:t>
      </w:r>
      <w:r w:rsidRPr="00FF5B36">
        <w:rPr>
          <w:lang w:val="en"/>
        </w:rPr>
        <w:t>) is a language for expressing cyber threat and observable information. This document defines concepts that apply across all of STIX and defines the overall structure of the STIX language.</w:t>
      </w:r>
    </w:p>
    <w:p w14:paraId="21C31269" w14:textId="77777777" w:rsidR="009C7DCE" w:rsidRDefault="009C7DCE" w:rsidP="008C100C">
      <w:pPr>
        <w:pStyle w:val="Titlepageinfo"/>
      </w:pPr>
      <w:r>
        <w:t>Status:</w:t>
      </w:r>
    </w:p>
    <w:p w14:paraId="53A60E4D" w14:textId="7811A5C2" w:rsidR="009C7DCE" w:rsidRDefault="006F2371" w:rsidP="00BF3A33">
      <w:pPr>
        <w:pStyle w:val="Abstract"/>
      </w:pPr>
      <w:r>
        <w:t xml:space="preserve">This </w:t>
      </w:r>
      <w:r w:rsidR="00FC3563">
        <w:t>document</w:t>
      </w:r>
      <w:r>
        <w:t xml:space="preserve"> was last revised or approved by the</w:t>
      </w:r>
      <w:r w:rsidR="002D1EF4">
        <w:t xml:space="preserve"> OASIS Cyber Threat Intelligence (CTI) TC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2D1EF4">
          <w:rPr>
            <w:rStyle w:val="Hyperlink"/>
          </w:rPr>
          <w:t>https://www.oasis-open.org/committees/tc_home.php?wg_abbrev=cti#technical</w:t>
        </w:r>
      </w:hyperlink>
      <w:r w:rsidR="00316300">
        <w:t>.</w:t>
      </w:r>
    </w:p>
    <w:p w14:paraId="247F76BE" w14:textId="2EDAFB61"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6"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7" w:history="1">
        <w:r w:rsidR="00F1082F">
          <w:rPr>
            <w:rStyle w:val="Hyperlink"/>
          </w:rPr>
          <w:t>https://www.oasis-open.org/committees/cti/</w:t>
        </w:r>
      </w:hyperlink>
      <w:r w:rsidR="00B569DB" w:rsidRPr="008A31C5">
        <w:rPr>
          <w:rStyle w:val="Hyperlink"/>
          <w:color w:val="000000"/>
        </w:rPr>
        <w:t>.</w:t>
      </w:r>
    </w:p>
    <w:p w14:paraId="45D0F528" w14:textId="7634532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8" w:anchor="Non-Assertion-Mode" w:history="1">
        <w:r w:rsidRPr="004C3207">
          <w:rPr>
            <w:rStyle w:val="Hyperlink"/>
          </w:rPr>
          <w:t>Non-Assertion</w:t>
        </w:r>
      </w:hyperlink>
      <w:r w:rsidRPr="004C3207">
        <w:t xml:space="preserve"> Mode of the </w:t>
      </w:r>
      <w:hyperlink r:id="rId39"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0" w:history="1">
        <w:r w:rsidR="007265B6">
          <w:rPr>
            <w:rStyle w:val="Hyperlink"/>
          </w:rPr>
          <w:t>https://www.oasis-open.org/committees/cti/ipr.php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41"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E0316AC" w:rsidR="00995E1B" w:rsidRDefault="00560795" w:rsidP="00BF3A33">
      <w:pPr>
        <w:pStyle w:val="Abstract"/>
      </w:pPr>
      <w:r>
        <w:rPr>
          <w:rStyle w:val="Refterm"/>
        </w:rPr>
        <w:t>[</w:t>
      </w:r>
      <w:r w:rsidR="009E7BE5">
        <w:rPr>
          <w:rStyle w:val="Refterm"/>
        </w:rPr>
        <w:t>STIX-v2.1</w:t>
      </w:r>
      <w:r>
        <w:rPr>
          <w:rStyle w:val="Refterm"/>
        </w:rPr>
        <w:t>]</w:t>
      </w:r>
    </w:p>
    <w:p w14:paraId="746ED3F6" w14:textId="4A802BCC" w:rsidR="009E7BE5" w:rsidRDefault="009E7BE5" w:rsidP="00BF3A33">
      <w:pPr>
        <w:pStyle w:val="Abstract"/>
      </w:pPr>
      <w:r w:rsidRPr="009E7BE5">
        <w:rPr>
          <w:i/>
        </w:rPr>
        <w:t>STIX™ Version 2.1</w:t>
      </w:r>
      <w:r>
        <w:rPr>
          <w:i/>
        </w:rPr>
        <w:t>.</w:t>
      </w:r>
      <w:r w:rsidR="0088339A" w:rsidRPr="002A5CA9">
        <w:t xml:space="preserve"> </w:t>
      </w:r>
      <w:r>
        <w:t xml:space="preserve">Edited by Bret Jordan, Rich Piazza, and Trey Darley. 26 July 2019. OASIS Committee Specification Draft 01 / Public Review Draft 01. </w:t>
      </w:r>
      <w:hyperlink r:id="rId42" w:history="1">
        <w:r>
          <w:rPr>
            <w:rStyle w:val="Hyperlink"/>
          </w:rPr>
          <w:t>https://docs.oasis-open.org/cti/stix/v2.1/csprd01/stix-v2.1-csprd01.html</w:t>
        </w:r>
      </w:hyperlink>
      <w:r>
        <w:rPr>
          <w:rStyle w:val="Hyperlink"/>
        </w:rPr>
        <w:t xml:space="preserve">. </w:t>
      </w:r>
      <w:r>
        <w:t xml:space="preserve">Latest version: </w:t>
      </w:r>
      <w:hyperlink r:id="rId43" w:history="1">
        <w:r>
          <w:rPr>
            <w:rStyle w:val="Hyperlink"/>
          </w:rPr>
          <w:t>https://docs.oasis-open.org/cti/stix/v2.1/stix-v2.1.html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1" w:name="_GoBack"/>
    <w:bookmarkEnd w:id="1"/>
    <w:p w14:paraId="187D1075" w14:textId="16B08E12" w:rsidR="00AE573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6070558" w:history="1">
        <w:r w:rsidR="00AE573A" w:rsidRPr="000E0661">
          <w:rPr>
            <w:rStyle w:val="Hyperlink"/>
            <w:noProof/>
          </w:rPr>
          <w:t>1</w:t>
        </w:r>
        <w:r w:rsidR="00AE573A">
          <w:rPr>
            <w:rFonts w:asciiTheme="minorHAnsi" w:eastAsiaTheme="minorEastAsia" w:hAnsiTheme="minorHAnsi" w:cstheme="minorBidi"/>
            <w:noProof/>
            <w:sz w:val="22"/>
            <w:szCs w:val="22"/>
          </w:rPr>
          <w:tab/>
        </w:r>
        <w:r w:rsidR="00AE573A" w:rsidRPr="000E0661">
          <w:rPr>
            <w:rStyle w:val="Hyperlink"/>
            <w:noProof/>
          </w:rPr>
          <w:t>Introduction</w:t>
        </w:r>
        <w:r w:rsidR="00AE573A">
          <w:rPr>
            <w:noProof/>
            <w:webHidden/>
          </w:rPr>
          <w:tab/>
        </w:r>
        <w:r w:rsidR="00AE573A">
          <w:rPr>
            <w:noProof/>
            <w:webHidden/>
          </w:rPr>
          <w:fldChar w:fldCharType="begin"/>
        </w:r>
        <w:r w:rsidR="00AE573A">
          <w:rPr>
            <w:noProof/>
            <w:webHidden/>
          </w:rPr>
          <w:instrText xml:space="preserve"> PAGEREF _Toc16070558 \h </w:instrText>
        </w:r>
        <w:r w:rsidR="00AE573A">
          <w:rPr>
            <w:noProof/>
            <w:webHidden/>
          </w:rPr>
        </w:r>
        <w:r w:rsidR="00AE573A">
          <w:rPr>
            <w:noProof/>
            <w:webHidden/>
          </w:rPr>
          <w:fldChar w:fldCharType="separate"/>
        </w:r>
        <w:r w:rsidR="00122C7F">
          <w:rPr>
            <w:noProof/>
            <w:webHidden/>
          </w:rPr>
          <w:t>11</w:t>
        </w:r>
        <w:r w:rsidR="00AE573A">
          <w:rPr>
            <w:noProof/>
            <w:webHidden/>
          </w:rPr>
          <w:fldChar w:fldCharType="end"/>
        </w:r>
      </w:hyperlink>
    </w:p>
    <w:p w14:paraId="10ED25AF" w14:textId="511C427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59" w:history="1">
        <w:r w:rsidRPr="000E0661">
          <w:rPr>
            <w:rStyle w:val="Hyperlink"/>
            <w:noProof/>
          </w:rPr>
          <w:t>1.1 IPR Policy</w:t>
        </w:r>
        <w:r>
          <w:rPr>
            <w:noProof/>
            <w:webHidden/>
          </w:rPr>
          <w:tab/>
        </w:r>
        <w:r>
          <w:rPr>
            <w:noProof/>
            <w:webHidden/>
          </w:rPr>
          <w:fldChar w:fldCharType="begin"/>
        </w:r>
        <w:r>
          <w:rPr>
            <w:noProof/>
            <w:webHidden/>
          </w:rPr>
          <w:instrText xml:space="preserve"> PAGEREF _Toc16070559 \h </w:instrText>
        </w:r>
        <w:r>
          <w:rPr>
            <w:noProof/>
            <w:webHidden/>
          </w:rPr>
        </w:r>
        <w:r>
          <w:rPr>
            <w:noProof/>
            <w:webHidden/>
          </w:rPr>
          <w:fldChar w:fldCharType="separate"/>
        </w:r>
        <w:r w:rsidR="00122C7F">
          <w:rPr>
            <w:noProof/>
            <w:webHidden/>
          </w:rPr>
          <w:t>11</w:t>
        </w:r>
        <w:r>
          <w:rPr>
            <w:noProof/>
            <w:webHidden/>
          </w:rPr>
          <w:fldChar w:fldCharType="end"/>
        </w:r>
      </w:hyperlink>
    </w:p>
    <w:p w14:paraId="74CB617E" w14:textId="6659A65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60" w:history="1">
        <w:r w:rsidRPr="000E0661">
          <w:rPr>
            <w:rStyle w:val="Hyperlink"/>
            <w:noProof/>
          </w:rPr>
          <w:t>1.2 ​Terminology</w:t>
        </w:r>
        <w:r>
          <w:rPr>
            <w:noProof/>
            <w:webHidden/>
          </w:rPr>
          <w:tab/>
        </w:r>
        <w:r>
          <w:rPr>
            <w:noProof/>
            <w:webHidden/>
          </w:rPr>
          <w:fldChar w:fldCharType="begin"/>
        </w:r>
        <w:r>
          <w:rPr>
            <w:noProof/>
            <w:webHidden/>
          </w:rPr>
          <w:instrText xml:space="preserve"> PAGEREF _Toc16070560 \h </w:instrText>
        </w:r>
        <w:r>
          <w:rPr>
            <w:noProof/>
            <w:webHidden/>
          </w:rPr>
        </w:r>
        <w:r>
          <w:rPr>
            <w:noProof/>
            <w:webHidden/>
          </w:rPr>
          <w:fldChar w:fldCharType="separate"/>
        </w:r>
        <w:r w:rsidR="00122C7F">
          <w:rPr>
            <w:noProof/>
            <w:webHidden/>
          </w:rPr>
          <w:t>11</w:t>
        </w:r>
        <w:r>
          <w:rPr>
            <w:noProof/>
            <w:webHidden/>
          </w:rPr>
          <w:fldChar w:fldCharType="end"/>
        </w:r>
      </w:hyperlink>
    </w:p>
    <w:p w14:paraId="39682472" w14:textId="4A6F30F9"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61" w:history="1">
        <w:r w:rsidRPr="000E0661">
          <w:rPr>
            <w:rStyle w:val="Hyperlink"/>
            <w:noProof/>
          </w:rPr>
          <w:t>1.3 Normative References</w:t>
        </w:r>
        <w:r>
          <w:rPr>
            <w:noProof/>
            <w:webHidden/>
          </w:rPr>
          <w:tab/>
        </w:r>
        <w:r>
          <w:rPr>
            <w:noProof/>
            <w:webHidden/>
          </w:rPr>
          <w:fldChar w:fldCharType="begin"/>
        </w:r>
        <w:r>
          <w:rPr>
            <w:noProof/>
            <w:webHidden/>
          </w:rPr>
          <w:instrText xml:space="preserve"> PAGEREF _Toc16070561 \h </w:instrText>
        </w:r>
        <w:r>
          <w:rPr>
            <w:noProof/>
            <w:webHidden/>
          </w:rPr>
        </w:r>
        <w:r>
          <w:rPr>
            <w:noProof/>
            <w:webHidden/>
          </w:rPr>
          <w:fldChar w:fldCharType="separate"/>
        </w:r>
        <w:r w:rsidR="00122C7F">
          <w:rPr>
            <w:noProof/>
            <w:webHidden/>
          </w:rPr>
          <w:t>11</w:t>
        </w:r>
        <w:r>
          <w:rPr>
            <w:noProof/>
            <w:webHidden/>
          </w:rPr>
          <w:fldChar w:fldCharType="end"/>
        </w:r>
      </w:hyperlink>
    </w:p>
    <w:p w14:paraId="6B4B050D" w14:textId="47557B4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62" w:history="1">
        <w:r w:rsidRPr="000E0661">
          <w:rPr>
            <w:rStyle w:val="Hyperlink"/>
            <w:noProof/>
          </w:rPr>
          <w:t>1.4 Non-Normative References</w:t>
        </w:r>
        <w:r>
          <w:rPr>
            <w:noProof/>
            <w:webHidden/>
          </w:rPr>
          <w:tab/>
        </w:r>
        <w:r>
          <w:rPr>
            <w:noProof/>
            <w:webHidden/>
          </w:rPr>
          <w:fldChar w:fldCharType="begin"/>
        </w:r>
        <w:r>
          <w:rPr>
            <w:noProof/>
            <w:webHidden/>
          </w:rPr>
          <w:instrText xml:space="preserve"> PAGEREF _Toc16070562 \h </w:instrText>
        </w:r>
        <w:r>
          <w:rPr>
            <w:noProof/>
            <w:webHidden/>
          </w:rPr>
        </w:r>
        <w:r>
          <w:rPr>
            <w:noProof/>
            <w:webHidden/>
          </w:rPr>
          <w:fldChar w:fldCharType="separate"/>
        </w:r>
        <w:r w:rsidR="00122C7F">
          <w:rPr>
            <w:noProof/>
            <w:webHidden/>
          </w:rPr>
          <w:t>14</w:t>
        </w:r>
        <w:r>
          <w:rPr>
            <w:noProof/>
            <w:webHidden/>
          </w:rPr>
          <w:fldChar w:fldCharType="end"/>
        </w:r>
      </w:hyperlink>
    </w:p>
    <w:p w14:paraId="380DA32F" w14:textId="2FA6C1F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63" w:history="1">
        <w:r w:rsidRPr="000E0661">
          <w:rPr>
            <w:rStyle w:val="Hyperlink"/>
            <w:noProof/>
          </w:rPr>
          <w:t>1.5 Document Conventions</w:t>
        </w:r>
        <w:r>
          <w:rPr>
            <w:noProof/>
            <w:webHidden/>
          </w:rPr>
          <w:tab/>
        </w:r>
        <w:r>
          <w:rPr>
            <w:noProof/>
            <w:webHidden/>
          </w:rPr>
          <w:fldChar w:fldCharType="begin"/>
        </w:r>
        <w:r>
          <w:rPr>
            <w:noProof/>
            <w:webHidden/>
          </w:rPr>
          <w:instrText xml:space="preserve"> PAGEREF _Toc16070563 \h </w:instrText>
        </w:r>
        <w:r>
          <w:rPr>
            <w:noProof/>
            <w:webHidden/>
          </w:rPr>
        </w:r>
        <w:r>
          <w:rPr>
            <w:noProof/>
            <w:webHidden/>
          </w:rPr>
          <w:fldChar w:fldCharType="separate"/>
        </w:r>
        <w:r w:rsidR="00122C7F">
          <w:rPr>
            <w:noProof/>
            <w:webHidden/>
          </w:rPr>
          <w:t>15</w:t>
        </w:r>
        <w:r>
          <w:rPr>
            <w:noProof/>
            <w:webHidden/>
          </w:rPr>
          <w:fldChar w:fldCharType="end"/>
        </w:r>
      </w:hyperlink>
    </w:p>
    <w:p w14:paraId="7E3A056E" w14:textId="4686EBA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64" w:history="1">
        <w:r w:rsidRPr="000E0661">
          <w:rPr>
            <w:rStyle w:val="Hyperlink"/>
            <w:noProof/>
          </w:rPr>
          <w:t>1.6 Overview</w:t>
        </w:r>
        <w:r>
          <w:rPr>
            <w:noProof/>
            <w:webHidden/>
          </w:rPr>
          <w:tab/>
        </w:r>
        <w:r>
          <w:rPr>
            <w:noProof/>
            <w:webHidden/>
          </w:rPr>
          <w:fldChar w:fldCharType="begin"/>
        </w:r>
        <w:r>
          <w:rPr>
            <w:noProof/>
            <w:webHidden/>
          </w:rPr>
          <w:instrText xml:space="preserve"> PAGEREF _Toc16070564 \h </w:instrText>
        </w:r>
        <w:r>
          <w:rPr>
            <w:noProof/>
            <w:webHidden/>
          </w:rPr>
        </w:r>
        <w:r>
          <w:rPr>
            <w:noProof/>
            <w:webHidden/>
          </w:rPr>
          <w:fldChar w:fldCharType="separate"/>
        </w:r>
        <w:r w:rsidR="00122C7F">
          <w:rPr>
            <w:noProof/>
            <w:webHidden/>
          </w:rPr>
          <w:t>16</w:t>
        </w:r>
        <w:r>
          <w:rPr>
            <w:noProof/>
            <w:webHidden/>
          </w:rPr>
          <w:fldChar w:fldCharType="end"/>
        </w:r>
      </w:hyperlink>
    </w:p>
    <w:p w14:paraId="12EF587B" w14:textId="773A1B7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65" w:history="1">
        <w:r w:rsidRPr="000E0661">
          <w:rPr>
            <w:rStyle w:val="Hyperlink"/>
            <w:noProof/>
            <w14:scene3d>
              <w14:camera w14:prst="orthographicFront"/>
              <w14:lightRig w14:rig="threePt" w14:dir="t">
                <w14:rot w14:lat="0" w14:lon="0" w14:rev="0"/>
              </w14:lightRig>
            </w14:scene3d>
          </w:rPr>
          <w:t>1.6.1</w:t>
        </w:r>
        <w:r w:rsidRPr="000E0661">
          <w:rPr>
            <w:rStyle w:val="Hyperlink"/>
            <w:noProof/>
          </w:rPr>
          <w:t xml:space="preserve"> Graph-Based Model</w:t>
        </w:r>
        <w:r>
          <w:rPr>
            <w:noProof/>
            <w:webHidden/>
          </w:rPr>
          <w:tab/>
        </w:r>
        <w:r>
          <w:rPr>
            <w:noProof/>
            <w:webHidden/>
          </w:rPr>
          <w:fldChar w:fldCharType="begin"/>
        </w:r>
        <w:r>
          <w:rPr>
            <w:noProof/>
            <w:webHidden/>
          </w:rPr>
          <w:instrText xml:space="preserve"> PAGEREF _Toc16070565 \h </w:instrText>
        </w:r>
        <w:r>
          <w:rPr>
            <w:noProof/>
            <w:webHidden/>
          </w:rPr>
        </w:r>
        <w:r>
          <w:rPr>
            <w:noProof/>
            <w:webHidden/>
          </w:rPr>
          <w:fldChar w:fldCharType="separate"/>
        </w:r>
        <w:r w:rsidR="00122C7F">
          <w:rPr>
            <w:noProof/>
            <w:webHidden/>
          </w:rPr>
          <w:t>16</w:t>
        </w:r>
        <w:r>
          <w:rPr>
            <w:noProof/>
            <w:webHidden/>
          </w:rPr>
          <w:fldChar w:fldCharType="end"/>
        </w:r>
      </w:hyperlink>
    </w:p>
    <w:p w14:paraId="0322228E" w14:textId="4E0213F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66" w:history="1">
        <w:r w:rsidRPr="000E0661">
          <w:rPr>
            <w:rStyle w:val="Hyperlink"/>
            <w:noProof/>
            <w14:scene3d>
              <w14:camera w14:prst="orthographicFront"/>
              <w14:lightRig w14:rig="threePt" w14:dir="t">
                <w14:rot w14:lat="0" w14:lon="0" w14:rev="0"/>
              </w14:lightRig>
            </w14:scene3d>
          </w:rPr>
          <w:t>1.6.2</w:t>
        </w:r>
        <w:r w:rsidRPr="000E0661">
          <w:rPr>
            <w:rStyle w:val="Hyperlink"/>
            <w:noProof/>
          </w:rPr>
          <w:t xml:space="preserve"> STIX™ Domain Objects</w:t>
        </w:r>
        <w:r>
          <w:rPr>
            <w:noProof/>
            <w:webHidden/>
          </w:rPr>
          <w:tab/>
        </w:r>
        <w:r>
          <w:rPr>
            <w:noProof/>
            <w:webHidden/>
          </w:rPr>
          <w:fldChar w:fldCharType="begin"/>
        </w:r>
        <w:r>
          <w:rPr>
            <w:noProof/>
            <w:webHidden/>
          </w:rPr>
          <w:instrText xml:space="preserve"> PAGEREF _Toc16070566 \h </w:instrText>
        </w:r>
        <w:r>
          <w:rPr>
            <w:noProof/>
            <w:webHidden/>
          </w:rPr>
        </w:r>
        <w:r>
          <w:rPr>
            <w:noProof/>
            <w:webHidden/>
          </w:rPr>
          <w:fldChar w:fldCharType="separate"/>
        </w:r>
        <w:r w:rsidR="00122C7F">
          <w:rPr>
            <w:noProof/>
            <w:webHidden/>
          </w:rPr>
          <w:t>17</w:t>
        </w:r>
        <w:r>
          <w:rPr>
            <w:noProof/>
            <w:webHidden/>
          </w:rPr>
          <w:fldChar w:fldCharType="end"/>
        </w:r>
      </w:hyperlink>
    </w:p>
    <w:p w14:paraId="4F945A15" w14:textId="0903CED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67" w:history="1">
        <w:r w:rsidRPr="000E0661">
          <w:rPr>
            <w:rStyle w:val="Hyperlink"/>
            <w:noProof/>
            <w14:scene3d>
              <w14:camera w14:prst="orthographicFront"/>
              <w14:lightRig w14:rig="threePt" w14:dir="t">
                <w14:rot w14:lat="0" w14:lon="0" w14:rev="0"/>
              </w14:lightRig>
            </w14:scene3d>
          </w:rPr>
          <w:t>1.6.3</w:t>
        </w:r>
        <w:r w:rsidRPr="000E0661">
          <w:rPr>
            <w:rStyle w:val="Hyperlink"/>
            <w:noProof/>
          </w:rPr>
          <w:t xml:space="preserve"> STIX™ Cyber-observable Objects</w:t>
        </w:r>
        <w:r>
          <w:rPr>
            <w:noProof/>
            <w:webHidden/>
          </w:rPr>
          <w:tab/>
        </w:r>
        <w:r>
          <w:rPr>
            <w:noProof/>
            <w:webHidden/>
          </w:rPr>
          <w:fldChar w:fldCharType="begin"/>
        </w:r>
        <w:r>
          <w:rPr>
            <w:noProof/>
            <w:webHidden/>
          </w:rPr>
          <w:instrText xml:space="preserve"> PAGEREF _Toc16070567 \h </w:instrText>
        </w:r>
        <w:r>
          <w:rPr>
            <w:noProof/>
            <w:webHidden/>
          </w:rPr>
        </w:r>
        <w:r>
          <w:rPr>
            <w:noProof/>
            <w:webHidden/>
          </w:rPr>
          <w:fldChar w:fldCharType="separate"/>
        </w:r>
        <w:r w:rsidR="00122C7F">
          <w:rPr>
            <w:noProof/>
            <w:webHidden/>
          </w:rPr>
          <w:t>17</w:t>
        </w:r>
        <w:r>
          <w:rPr>
            <w:noProof/>
            <w:webHidden/>
          </w:rPr>
          <w:fldChar w:fldCharType="end"/>
        </w:r>
      </w:hyperlink>
    </w:p>
    <w:p w14:paraId="0950AFD3" w14:textId="41E0CCCD"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68" w:history="1">
        <w:r w:rsidRPr="000E0661">
          <w:rPr>
            <w:rStyle w:val="Hyperlink"/>
            <w:noProof/>
            <w14:scene3d>
              <w14:camera w14:prst="orthographicFront"/>
              <w14:lightRig w14:rig="threePt" w14:dir="t">
                <w14:rot w14:lat="0" w14:lon="0" w14:rev="0"/>
              </w14:lightRig>
            </w14:scene3d>
          </w:rPr>
          <w:t>1.6.4</w:t>
        </w:r>
        <w:r w:rsidRPr="000E0661">
          <w:rPr>
            <w:rStyle w:val="Hyperlink"/>
            <w:noProof/>
          </w:rPr>
          <w:t xml:space="preserve"> STIX™ Relationships</w:t>
        </w:r>
        <w:r>
          <w:rPr>
            <w:noProof/>
            <w:webHidden/>
          </w:rPr>
          <w:tab/>
        </w:r>
        <w:r>
          <w:rPr>
            <w:noProof/>
            <w:webHidden/>
          </w:rPr>
          <w:fldChar w:fldCharType="begin"/>
        </w:r>
        <w:r>
          <w:rPr>
            <w:noProof/>
            <w:webHidden/>
          </w:rPr>
          <w:instrText xml:space="preserve"> PAGEREF _Toc16070568 \h </w:instrText>
        </w:r>
        <w:r>
          <w:rPr>
            <w:noProof/>
            <w:webHidden/>
          </w:rPr>
        </w:r>
        <w:r>
          <w:rPr>
            <w:noProof/>
            <w:webHidden/>
          </w:rPr>
          <w:fldChar w:fldCharType="separate"/>
        </w:r>
        <w:r w:rsidR="00122C7F">
          <w:rPr>
            <w:noProof/>
            <w:webHidden/>
          </w:rPr>
          <w:t>17</w:t>
        </w:r>
        <w:r>
          <w:rPr>
            <w:noProof/>
            <w:webHidden/>
          </w:rPr>
          <w:fldChar w:fldCharType="end"/>
        </w:r>
      </w:hyperlink>
    </w:p>
    <w:p w14:paraId="7775F41C" w14:textId="5325A23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69" w:history="1">
        <w:r w:rsidRPr="000E0661">
          <w:rPr>
            <w:rStyle w:val="Hyperlink"/>
            <w:noProof/>
            <w14:scene3d>
              <w14:camera w14:prst="orthographicFront"/>
              <w14:lightRig w14:rig="threePt" w14:dir="t">
                <w14:rot w14:lat="0" w14:lon="0" w14:rev="0"/>
              </w14:lightRig>
            </w14:scene3d>
          </w:rPr>
          <w:t>1.6.5</w:t>
        </w:r>
        <w:r w:rsidRPr="000E0661">
          <w:rPr>
            <w:rStyle w:val="Hyperlink"/>
            <w:noProof/>
          </w:rPr>
          <w:t xml:space="preserve"> STIX™ Cyber Observable Observed Data Relationships (Deprecated)</w:t>
        </w:r>
        <w:r>
          <w:rPr>
            <w:noProof/>
            <w:webHidden/>
          </w:rPr>
          <w:tab/>
        </w:r>
        <w:r>
          <w:rPr>
            <w:noProof/>
            <w:webHidden/>
          </w:rPr>
          <w:fldChar w:fldCharType="begin"/>
        </w:r>
        <w:r>
          <w:rPr>
            <w:noProof/>
            <w:webHidden/>
          </w:rPr>
          <w:instrText xml:space="preserve"> PAGEREF _Toc16070569 \h </w:instrText>
        </w:r>
        <w:r>
          <w:rPr>
            <w:noProof/>
            <w:webHidden/>
          </w:rPr>
        </w:r>
        <w:r>
          <w:rPr>
            <w:noProof/>
            <w:webHidden/>
          </w:rPr>
          <w:fldChar w:fldCharType="separate"/>
        </w:r>
        <w:r w:rsidR="00122C7F">
          <w:rPr>
            <w:noProof/>
            <w:webHidden/>
          </w:rPr>
          <w:t>18</w:t>
        </w:r>
        <w:r>
          <w:rPr>
            <w:noProof/>
            <w:webHidden/>
          </w:rPr>
          <w:fldChar w:fldCharType="end"/>
        </w:r>
      </w:hyperlink>
    </w:p>
    <w:p w14:paraId="0322DACD" w14:textId="0AE8B4E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0" w:history="1">
        <w:r w:rsidRPr="000E0661">
          <w:rPr>
            <w:rStyle w:val="Hyperlink"/>
            <w:noProof/>
            <w14:scene3d>
              <w14:camera w14:prst="orthographicFront"/>
              <w14:lightRig w14:rig="threePt" w14:dir="t">
                <w14:rot w14:lat="0" w14:lon="0" w14:rev="0"/>
              </w14:lightRig>
            </w14:scene3d>
          </w:rPr>
          <w:t>1.6.6</w:t>
        </w:r>
        <w:r w:rsidRPr="000E0661">
          <w:rPr>
            <w:rStyle w:val="Hyperlink"/>
            <w:noProof/>
          </w:rPr>
          <w:t xml:space="preserve"> STIX™ Cyber Observable Extensions</w:t>
        </w:r>
        <w:r>
          <w:rPr>
            <w:noProof/>
            <w:webHidden/>
          </w:rPr>
          <w:tab/>
        </w:r>
        <w:r>
          <w:rPr>
            <w:noProof/>
            <w:webHidden/>
          </w:rPr>
          <w:fldChar w:fldCharType="begin"/>
        </w:r>
        <w:r>
          <w:rPr>
            <w:noProof/>
            <w:webHidden/>
          </w:rPr>
          <w:instrText xml:space="preserve"> PAGEREF _Toc16070570 \h </w:instrText>
        </w:r>
        <w:r>
          <w:rPr>
            <w:noProof/>
            <w:webHidden/>
          </w:rPr>
        </w:r>
        <w:r>
          <w:rPr>
            <w:noProof/>
            <w:webHidden/>
          </w:rPr>
          <w:fldChar w:fldCharType="separate"/>
        </w:r>
        <w:r w:rsidR="00122C7F">
          <w:rPr>
            <w:noProof/>
            <w:webHidden/>
          </w:rPr>
          <w:t>18</w:t>
        </w:r>
        <w:r>
          <w:rPr>
            <w:noProof/>
            <w:webHidden/>
          </w:rPr>
          <w:fldChar w:fldCharType="end"/>
        </w:r>
      </w:hyperlink>
    </w:p>
    <w:p w14:paraId="6B308B10" w14:textId="5C257E6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1" w:history="1">
        <w:r w:rsidRPr="000E0661">
          <w:rPr>
            <w:rStyle w:val="Hyperlink"/>
            <w:noProof/>
            <w14:scene3d>
              <w14:camera w14:prst="orthographicFront"/>
              <w14:lightRig w14:rig="threePt" w14:dir="t">
                <w14:rot w14:lat="0" w14:lon="0" w14:rev="0"/>
              </w14:lightRig>
            </w14:scene3d>
          </w:rPr>
          <w:t>1.6.7</w:t>
        </w:r>
        <w:r w:rsidRPr="000E0661">
          <w:rPr>
            <w:rStyle w:val="Hyperlink"/>
            <w:noProof/>
          </w:rPr>
          <w:t xml:space="preserve"> STIX™ Patterning</w:t>
        </w:r>
        <w:r>
          <w:rPr>
            <w:noProof/>
            <w:webHidden/>
          </w:rPr>
          <w:tab/>
        </w:r>
        <w:r>
          <w:rPr>
            <w:noProof/>
            <w:webHidden/>
          </w:rPr>
          <w:fldChar w:fldCharType="begin"/>
        </w:r>
        <w:r>
          <w:rPr>
            <w:noProof/>
            <w:webHidden/>
          </w:rPr>
          <w:instrText xml:space="preserve"> PAGEREF _Toc16070571 \h </w:instrText>
        </w:r>
        <w:r>
          <w:rPr>
            <w:noProof/>
            <w:webHidden/>
          </w:rPr>
        </w:r>
        <w:r>
          <w:rPr>
            <w:noProof/>
            <w:webHidden/>
          </w:rPr>
          <w:fldChar w:fldCharType="separate"/>
        </w:r>
        <w:r w:rsidR="00122C7F">
          <w:rPr>
            <w:noProof/>
            <w:webHidden/>
          </w:rPr>
          <w:t>18</w:t>
        </w:r>
        <w:r>
          <w:rPr>
            <w:noProof/>
            <w:webHidden/>
          </w:rPr>
          <w:fldChar w:fldCharType="end"/>
        </w:r>
      </w:hyperlink>
    </w:p>
    <w:p w14:paraId="4053E58B" w14:textId="2B342781"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2" w:history="1">
        <w:r w:rsidRPr="000E0661">
          <w:rPr>
            <w:rStyle w:val="Hyperlink"/>
            <w:noProof/>
            <w14:scene3d>
              <w14:camera w14:prst="orthographicFront"/>
              <w14:lightRig w14:rig="threePt" w14:dir="t">
                <w14:rot w14:lat="0" w14:lon="0" w14:rev="0"/>
              </w14:lightRig>
            </w14:scene3d>
          </w:rPr>
          <w:t>1.6.8</w:t>
        </w:r>
        <w:r w:rsidRPr="000E0661">
          <w:rPr>
            <w:rStyle w:val="Hyperlink"/>
            <w:noProof/>
          </w:rPr>
          <w:t xml:space="preserve"> STIX™ Patterning ANTLR Grammar</w:t>
        </w:r>
        <w:r>
          <w:rPr>
            <w:noProof/>
            <w:webHidden/>
          </w:rPr>
          <w:tab/>
        </w:r>
        <w:r>
          <w:rPr>
            <w:noProof/>
            <w:webHidden/>
          </w:rPr>
          <w:fldChar w:fldCharType="begin"/>
        </w:r>
        <w:r>
          <w:rPr>
            <w:noProof/>
            <w:webHidden/>
          </w:rPr>
          <w:instrText xml:space="preserve"> PAGEREF _Toc16070572 \h </w:instrText>
        </w:r>
        <w:r>
          <w:rPr>
            <w:noProof/>
            <w:webHidden/>
          </w:rPr>
        </w:r>
        <w:r>
          <w:rPr>
            <w:noProof/>
            <w:webHidden/>
          </w:rPr>
          <w:fldChar w:fldCharType="separate"/>
        </w:r>
        <w:r w:rsidR="00122C7F">
          <w:rPr>
            <w:noProof/>
            <w:webHidden/>
          </w:rPr>
          <w:t>19</w:t>
        </w:r>
        <w:r>
          <w:rPr>
            <w:noProof/>
            <w:webHidden/>
          </w:rPr>
          <w:fldChar w:fldCharType="end"/>
        </w:r>
      </w:hyperlink>
    </w:p>
    <w:p w14:paraId="6D99D24C" w14:textId="3DC9D55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3" w:history="1">
        <w:r w:rsidRPr="000E0661">
          <w:rPr>
            <w:rStyle w:val="Hyperlink"/>
            <w:noProof/>
            <w14:scene3d>
              <w14:camera w14:prst="orthographicFront"/>
              <w14:lightRig w14:rig="threePt" w14:dir="t">
                <w14:rot w14:lat="0" w14:lon="0" w14:rev="0"/>
              </w14:lightRig>
            </w14:scene3d>
          </w:rPr>
          <w:t>1.6.9</w:t>
        </w:r>
        <w:r w:rsidRPr="000E0661">
          <w:rPr>
            <w:rStyle w:val="Hyperlink"/>
            <w:noProof/>
          </w:rPr>
          <w:t xml:space="preserve"> ​STIX™ Common Properties</w:t>
        </w:r>
        <w:r>
          <w:rPr>
            <w:noProof/>
            <w:webHidden/>
          </w:rPr>
          <w:tab/>
        </w:r>
        <w:r>
          <w:rPr>
            <w:noProof/>
            <w:webHidden/>
          </w:rPr>
          <w:fldChar w:fldCharType="begin"/>
        </w:r>
        <w:r>
          <w:rPr>
            <w:noProof/>
            <w:webHidden/>
          </w:rPr>
          <w:instrText xml:space="preserve"> PAGEREF _Toc16070573 \h </w:instrText>
        </w:r>
        <w:r>
          <w:rPr>
            <w:noProof/>
            <w:webHidden/>
          </w:rPr>
        </w:r>
        <w:r>
          <w:rPr>
            <w:noProof/>
            <w:webHidden/>
          </w:rPr>
          <w:fldChar w:fldCharType="separate"/>
        </w:r>
        <w:r w:rsidR="00122C7F">
          <w:rPr>
            <w:noProof/>
            <w:webHidden/>
          </w:rPr>
          <w:t>19</w:t>
        </w:r>
        <w:r>
          <w:rPr>
            <w:noProof/>
            <w:webHidden/>
          </w:rPr>
          <w:fldChar w:fldCharType="end"/>
        </w:r>
      </w:hyperlink>
    </w:p>
    <w:p w14:paraId="41258E6B" w14:textId="431A889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4" w:history="1">
        <w:r w:rsidRPr="000E0661">
          <w:rPr>
            <w:rStyle w:val="Hyperlink"/>
            <w:noProof/>
            <w14:scene3d>
              <w14:camera w14:prst="orthographicFront"/>
              <w14:lightRig w14:rig="threePt" w14:dir="t">
                <w14:rot w14:lat="0" w14:lon="0" w14:rev="0"/>
              </w14:lightRig>
            </w14:scene3d>
          </w:rPr>
          <w:t>1.6.10</w:t>
        </w:r>
        <w:r w:rsidRPr="000E0661">
          <w:rPr>
            <w:rStyle w:val="Hyperlink"/>
            <w:noProof/>
          </w:rPr>
          <w:t xml:space="preserve"> STIX™ Open Vocabularies and Enumerations</w:t>
        </w:r>
        <w:r>
          <w:rPr>
            <w:noProof/>
            <w:webHidden/>
          </w:rPr>
          <w:tab/>
        </w:r>
        <w:r>
          <w:rPr>
            <w:noProof/>
            <w:webHidden/>
          </w:rPr>
          <w:fldChar w:fldCharType="begin"/>
        </w:r>
        <w:r>
          <w:rPr>
            <w:noProof/>
            <w:webHidden/>
          </w:rPr>
          <w:instrText xml:space="preserve"> PAGEREF _Toc16070574 \h </w:instrText>
        </w:r>
        <w:r>
          <w:rPr>
            <w:noProof/>
            <w:webHidden/>
          </w:rPr>
        </w:r>
        <w:r>
          <w:rPr>
            <w:noProof/>
            <w:webHidden/>
          </w:rPr>
          <w:fldChar w:fldCharType="separate"/>
        </w:r>
        <w:r w:rsidR="00122C7F">
          <w:rPr>
            <w:noProof/>
            <w:webHidden/>
          </w:rPr>
          <w:t>19</w:t>
        </w:r>
        <w:r>
          <w:rPr>
            <w:noProof/>
            <w:webHidden/>
          </w:rPr>
          <w:fldChar w:fldCharType="end"/>
        </w:r>
      </w:hyperlink>
    </w:p>
    <w:p w14:paraId="58D56C6C" w14:textId="64FF9A31"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5" w:history="1">
        <w:r w:rsidRPr="000E0661">
          <w:rPr>
            <w:rStyle w:val="Hyperlink"/>
            <w:noProof/>
            <w14:scene3d>
              <w14:camera w14:prst="orthographicFront"/>
              <w14:lightRig w14:rig="threePt" w14:dir="t">
                <w14:rot w14:lat="0" w14:lon="0" w14:rev="0"/>
              </w14:lightRig>
            </w14:scene3d>
          </w:rPr>
          <w:t>1.6.11</w:t>
        </w:r>
        <w:r w:rsidRPr="000E0661">
          <w:rPr>
            <w:rStyle w:val="Hyperlink"/>
            <w:noProof/>
          </w:rPr>
          <w:t xml:space="preserve"> Reserved Names</w:t>
        </w:r>
        <w:r>
          <w:rPr>
            <w:noProof/>
            <w:webHidden/>
          </w:rPr>
          <w:tab/>
        </w:r>
        <w:r>
          <w:rPr>
            <w:noProof/>
            <w:webHidden/>
          </w:rPr>
          <w:fldChar w:fldCharType="begin"/>
        </w:r>
        <w:r>
          <w:rPr>
            <w:noProof/>
            <w:webHidden/>
          </w:rPr>
          <w:instrText xml:space="preserve"> PAGEREF _Toc16070575 \h </w:instrText>
        </w:r>
        <w:r>
          <w:rPr>
            <w:noProof/>
            <w:webHidden/>
          </w:rPr>
        </w:r>
        <w:r>
          <w:rPr>
            <w:noProof/>
            <w:webHidden/>
          </w:rPr>
          <w:fldChar w:fldCharType="separate"/>
        </w:r>
        <w:r w:rsidR="00122C7F">
          <w:rPr>
            <w:noProof/>
            <w:webHidden/>
          </w:rPr>
          <w:t>19</w:t>
        </w:r>
        <w:r>
          <w:rPr>
            <w:noProof/>
            <w:webHidden/>
          </w:rPr>
          <w:fldChar w:fldCharType="end"/>
        </w:r>
      </w:hyperlink>
    </w:p>
    <w:p w14:paraId="0EAD4500" w14:textId="5CEBA52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6" w:history="1">
        <w:r w:rsidRPr="000E0661">
          <w:rPr>
            <w:rStyle w:val="Hyperlink"/>
            <w:noProof/>
            <w14:scene3d>
              <w14:camera w14:prst="orthographicFront"/>
              <w14:lightRig w14:rig="threePt" w14:dir="t">
                <w14:rot w14:lat="0" w14:lon="0" w14:rev="0"/>
              </w14:lightRig>
            </w14:scene3d>
          </w:rPr>
          <w:t>1.6.12</w:t>
        </w:r>
        <w:r w:rsidRPr="000E0661">
          <w:rPr>
            <w:rStyle w:val="Hyperlink"/>
            <w:noProof/>
          </w:rPr>
          <w:t xml:space="preserve"> ​Serialization</w:t>
        </w:r>
        <w:r>
          <w:rPr>
            <w:noProof/>
            <w:webHidden/>
          </w:rPr>
          <w:tab/>
        </w:r>
        <w:r>
          <w:rPr>
            <w:noProof/>
            <w:webHidden/>
          </w:rPr>
          <w:fldChar w:fldCharType="begin"/>
        </w:r>
        <w:r>
          <w:rPr>
            <w:noProof/>
            <w:webHidden/>
          </w:rPr>
          <w:instrText xml:space="preserve"> PAGEREF _Toc16070576 \h </w:instrText>
        </w:r>
        <w:r>
          <w:rPr>
            <w:noProof/>
            <w:webHidden/>
          </w:rPr>
        </w:r>
        <w:r>
          <w:rPr>
            <w:noProof/>
            <w:webHidden/>
          </w:rPr>
          <w:fldChar w:fldCharType="separate"/>
        </w:r>
        <w:r w:rsidR="00122C7F">
          <w:rPr>
            <w:noProof/>
            <w:webHidden/>
          </w:rPr>
          <w:t>19</w:t>
        </w:r>
        <w:r>
          <w:rPr>
            <w:noProof/>
            <w:webHidden/>
          </w:rPr>
          <w:fldChar w:fldCharType="end"/>
        </w:r>
      </w:hyperlink>
    </w:p>
    <w:p w14:paraId="283CDBB5" w14:textId="4726842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7" w:history="1">
        <w:r w:rsidRPr="000E0661">
          <w:rPr>
            <w:rStyle w:val="Hyperlink"/>
            <w:noProof/>
            <w14:scene3d>
              <w14:camera w14:prst="orthographicFront"/>
              <w14:lightRig w14:rig="threePt" w14:dir="t">
                <w14:rot w14:lat="0" w14:lon="0" w14:rev="0"/>
              </w14:lightRig>
            </w14:scene3d>
          </w:rPr>
          <w:t>1.6.13</w:t>
        </w:r>
        <w:r w:rsidRPr="000E0661">
          <w:rPr>
            <w:rStyle w:val="Hyperlink"/>
            <w:noProof/>
          </w:rPr>
          <w:t xml:space="preserve"> Transporting STIX™</w:t>
        </w:r>
        <w:r>
          <w:rPr>
            <w:noProof/>
            <w:webHidden/>
          </w:rPr>
          <w:tab/>
        </w:r>
        <w:r>
          <w:rPr>
            <w:noProof/>
            <w:webHidden/>
          </w:rPr>
          <w:fldChar w:fldCharType="begin"/>
        </w:r>
        <w:r>
          <w:rPr>
            <w:noProof/>
            <w:webHidden/>
          </w:rPr>
          <w:instrText xml:space="preserve"> PAGEREF _Toc16070577 \h </w:instrText>
        </w:r>
        <w:r>
          <w:rPr>
            <w:noProof/>
            <w:webHidden/>
          </w:rPr>
        </w:r>
        <w:r>
          <w:rPr>
            <w:noProof/>
            <w:webHidden/>
          </w:rPr>
          <w:fldChar w:fldCharType="separate"/>
        </w:r>
        <w:r w:rsidR="00122C7F">
          <w:rPr>
            <w:noProof/>
            <w:webHidden/>
          </w:rPr>
          <w:t>20</w:t>
        </w:r>
        <w:r>
          <w:rPr>
            <w:noProof/>
            <w:webHidden/>
          </w:rPr>
          <w:fldChar w:fldCharType="end"/>
        </w:r>
      </w:hyperlink>
    </w:p>
    <w:p w14:paraId="41C565E7" w14:textId="2B3BB9F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8" w:history="1">
        <w:r w:rsidRPr="000E0661">
          <w:rPr>
            <w:rStyle w:val="Hyperlink"/>
            <w:noProof/>
            <w14:scene3d>
              <w14:camera w14:prst="orthographicFront"/>
              <w14:lightRig w14:rig="threePt" w14:dir="t">
                <w14:rot w14:lat="0" w14:lon="0" w14:rev="0"/>
              </w14:lightRig>
            </w14:scene3d>
          </w:rPr>
          <w:t>1.6.14</w:t>
        </w:r>
        <w:r w:rsidRPr="000E0661">
          <w:rPr>
            <w:rStyle w:val="Hyperlink"/>
            <w:noProof/>
          </w:rPr>
          <w:t xml:space="preserve"> JSON Schemas</w:t>
        </w:r>
        <w:r>
          <w:rPr>
            <w:noProof/>
            <w:webHidden/>
          </w:rPr>
          <w:tab/>
        </w:r>
        <w:r>
          <w:rPr>
            <w:noProof/>
            <w:webHidden/>
          </w:rPr>
          <w:fldChar w:fldCharType="begin"/>
        </w:r>
        <w:r>
          <w:rPr>
            <w:noProof/>
            <w:webHidden/>
          </w:rPr>
          <w:instrText xml:space="preserve"> PAGEREF _Toc16070578 \h </w:instrText>
        </w:r>
        <w:r>
          <w:rPr>
            <w:noProof/>
            <w:webHidden/>
          </w:rPr>
        </w:r>
        <w:r>
          <w:rPr>
            <w:noProof/>
            <w:webHidden/>
          </w:rPr>
          <w:fldChar w:fldCharType="separate"/>
        </w:r>
        <w:r w:rsidR="00122C7F">
          <w:rPr>
            <w:noProof/>
            <w:webHidden/>
          </w:rPr>
          <w:t>20</w:t>
        </w:r>
        <w:r>
          <w:rPr>
            <w:noProof/>
            <w:webHidden/>
          </w:rPr>
          <w:fldChar w:fldCharType="end"/>
        </w:r>
      </w:hyperlink>
    </w:p>
    <w:p w14:paraId="4CE31CC5" w14:textId="04AF771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79" w:history="1">
        <w:r w:rsidRPr="000E0661">
          <w:rPr>
            <w:rStyle w:val="Hyperlink"/>
            <w:noProof/>
            <w14:scene3d>
              <w14:camera w14:prst="orthographicFront"/>
              <w14:lightRig w14:rig="threePt" w14:dir="t">
                <w14:rot w14:lat="0" w14:lon="0" w14:rev="0"/>
              </w14:lightRig>
            </w14:scene3d>
          </w:rPr>
          <w:t>1.6.15</w:t>
        </w:r>
        <w:r w:rsidRPr="000E0661">
          <w:rPr>
            <w:rStyle w:val="Hyperlink"/>
            <w:noProof/>
          </w:rPr>
          <w:t xml:space="preserve"> ​Draft Status</w:t>
        </w:r>
        <w:r>
          <w:rPr>
            <w:noProof/>
            <w:webHidden/>
          </w:rPr>
          <w:tab/>
        </w:r>
        <w:r>
          <w:rPr>
            <w:noProof/>
            <w:webHidden/>
          </w:rPr>
          <w:fldChar w:fldCharType="begin"/>
        </w:r>
        <w:r>
          <w:rPr>
            <w:noProof/>
            <w:webHidden/>
          </w:rPr>
          <w:instrText xml:space="preserve"> PAGEREF _Toc16070579 \h </w:instrText>
        </w:r>
        <w:r>
          <w:rPr>
            <w:noProof/>
            <w:webHidden/>
          </w:rPr>
        </w:r>
        <w:r>
          <w:rPr>
            <w:noProof/>
            <w:webHidden/>
          </w:rPr>
          <w:fldChar w:fldCharType="separate"/>
        </w:r>
        <w:r w:rsidR="00122C7F">
          <w:rPr>
            <w:noProof/>
            <w:webHidden/>
          </w:rPr>
          <w:t>20</w:t>
        </w:r>
        <w:r>
          <w:rPr>
            <w:noProof/>
            <w:webHidden/>
          </w:rPr>
          <w:fldChar w:fldCharType="end"/>
        </w:r>
      </w:hyperlink>
    </w:p>
    <w:p w14:paraId="3FD380D7" w14:textId="6D465E4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0" w:history="1">
        <w:r w:rsidRPr="000E0661">
          <w:rPr>
            <w:rStyle w:val="Hyperlink"/>
            <w:noProof/>
          </w:rPr>
          <w:t>1.7 Changes From Earlier Versions</w:t>
        </w:r>
        <w:r>
          <w:rPr>
            <w:noProof/>
            <w:webHidden/>
          </w:rPr>
          <w:tab/>
        </w:r>
        <w:r>
          <w:rPr>
            <w:noProof/>
            <w:webHidden/>
          </w:rPr>
          <w:fldChar w:fldCharType="begin"/>
        </w:r>
        <w:r>
          <w:rPr>
            <w:noProof/>
            <w:webHidden/>
          </w:rPr>
          <w:instrText xml:space="preserve"> PAGEREF _Toc16070580 \h </w:instrText>
        </w:r>
        <w:r>
          <w:rPr>
            <w:noProof/>
            <w:webHidden/>
          </w:rPr>
        </w:r>
        <w:r>
          <w:rPr>
            <w:noProof/>
            <w:webHidden/>
          </w:rPr>
          <w:fldChar w:fldCharType="separate"/>
        </w:r>
        <w:r w:rsidR="00122C7F">
          <w:rPr>
            <w:noProof/>
            <w:webHidden/>
          </w:rPr>
          <w:t>20</w:t>
        </w:r>
        <w:r>
          <w:rPr>
            <w:noProof/>
            <w:webHidden/>
          </w:rPr>
          <w:fldChar w:fldCharType="end"/>
        </w:r>
      </w:hyperlink>
    </w:p>
    <w:p w14:paraId="300298B0" w14:textId="52FDB749"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81" w:history="1">
        <w:r w:rsidRPr="000E0661">
          <w:rPr>
            <w:rStyle w:val="Hyperlink"/>
            <w:noProof/>
            <w14:scene3d>
              <w14:camera w14:prst="orthographicFront"/>
              <w14:lightRig w14:rig="threePt" w14:dir="t">
                <w14:rot w14:lat="0" w14:lon="0" w14:rev="0"/>
              </w14:lightRig>
            </w14:scene3d>
          </w:rPr>
          <w:t>1.7.1</w:t>
        </w:r>
        <w:r w:rsidRPr="000E0661">
          <w:rPr>
            <w:rStyle w:val="Hyperlink"/>
            <w:noProof/>
          </w:rPr>
          <w:t xml:space="preserve"> ​STIX 2.1 Major Changes and Additions</w:t>
        </w:r>
        <w:r>
          <w:rPr>
            <w:noProof/>
            <w:webHidden/>
          </w:rPr>
          <w:tab/>
        </w:r>
        <w:r>
          <w:rPr>
            <w:noProof/>
            <w:webHidden/>
          </w:rPr>
          <w:fldChar w:fldCharType="begin"/>
        </w:r>
        <w:r>
          <w:rPr>
            <w:noProof/>
            <w:webHidden/>
          </w:rPr>
          <w:instrText xml:space="preserve"> PAGEREF _Toc16070581 \h </w:instrText>
        </w:r>
        <w:r>
          <w:rPr>
            <w:noProof/>
            <w:webHidden/>
          </w:rPr>
        </w:r>
        <w:r>
          <w:rPr>
            <w:noProof/>
            <w:webHidden/>
          </w:rPr>
          <w:fldChar w:fldCharType="separate"/>
        </w:r>
        <w:r w:rsidR="00122C7F">
          <w:rPr>
            <w:noProof/>
            <w:webHidden/>
          </w:rPr>
          <w:t>20</w:t>
        </w:r>
        <w:r>
          <w:rPr>
            <w:noProof/>
            <w:webHidden/>
          </w:rPr>
          <w:fldChar w:fldCharType="end"/>
        </w:r>
      </w:hyperlink>
    </w:p>
    <w:p w14:paraId="6EA876F2" w14:textId="7CE54DC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2" w:history="1">
        <w:r w:rsidRPr="000E0661">
          <w:rPr>
            <w:rStyle w:val="Hyperlink"/>
            <w:noProof/>
          </w:rPr>
          <w:t>1.8 ​Glossary</w:t>
        </w:r>
        <w:r>
          <w:rPr>
            <w:noProof/>
            <w:webHidden/>
          </w:rPr>
          <w:tab/>
        </w:r>
        <w:r>
          <w:rPr>
            <w:noProof/>
            <w:webHidden/>
          </w:rPr>
          <w:fldChar w:fldCharType="begin"/>
        </w:r>
        <w:r>
          <w:rPr>
            <w:noProof/>
            <w:webHidden/>
          </w:rPr>
          <w:instrText xml:space="preserve"> PAGEREF _Toc16070582 \h </w:instrText>
        </w:r>
        <w:r>
          <w:rPr>
            <w:noProof/>
            <w:webHidden/>
          </w:rPr>
        </w:r>
        <w:r>
          <w:rPr>
            <w:noProof/>
            <w:webHidden/>
          </w:rPr>
          <w:fldChar w:fldCharType="separate"/>
        </w:r>
        <w:r w:rsidR="00122C7F">
          <w:rPr>
            <w:noProof/>
            <w:webHidden/>
          </w:rPr>
          <w:t>20</w:t>
        </w:r>
        <w:r>
          <w:rPr>
            <w:noProof/>
            <w:webHidden/>
          </w:rPr>
          <w:fldChar w:fldCharType="end"/>
        </w:r>
      </w:hyperlink>
    </w:p>
    <w:p w14:paraId="4FE8080A" w14:textId="187363C4"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583" w:history="1">
        <w:r w:rsidRPr="000E0661">
          <w:rPr>
            <w:rStyle w:val="Hyperlink"/>
            <w:noProof/>
          </w:rPr>
          <w:t>2</w:t>
        </w:r>
        <w:r>
          <w:rPr>
            <w:rFonts w:asciiTheme="minorHAnsi" w:eastAsiaTheme="minorEastAsia" w:hAnsiTheme="minorHAnsi" w:cstheme="minorBidi"/>
            <w:noProof/>
            <w:sz w:val="22"/>
            <w:szCs w:val="22"/>
          </w:rPr>
          <w:tab/>
        </w:r>
        <w:r w:rsidRPr="000E0661">
          <w:rPr>
            <w:rStyle w:val="Hyperlink"/>
            <w:noProof/>
          </w:rPr>
          <w:t>Common Data Types</w:t>
        </w:r>
        <w:r>
          <w:rPr>
            <w:noProof/>
            <w:webHidden/>
          </w:rPr>
          <w:tab/>
        </w:r>
        <w:r>
          <w:rPr>
            <w:noProof/>
            <w:webHidden/>
          </w:rPr>
          <w:fldChar w:fldCharType="begin"/>
        </w:r>
        <w:r>
          <w:rPr>
            <w:noProof/>
            <w:webHidden/>
          </w:rPr>
          <w:instrText xml:space="preserve"> PAGEREF _Toc16070583 \h </w:instrText>
        </w:r>
        <w:r>
          <w:rPr>
            <w:noProof/>
            <w:webHidden/>
          </w:rPr>
        </w:r>
        <w:r>
          <w:rPr>
            <w:noProof/>
            <w:webHidden/>
          </w:rPr>
          <w:fldChar w:fldCharType="separate"/>
        </w:r>
        <w:r w:rsidR="00122C7F">
          <w:rPr>
            <w:noProof/>
            <w:webHidden/>
          </w:rPr>
          <w:t>22</w:t>
        </w:r>
        <w:r>
          <w:rPr>
            <w:noProof/>
            <w:webHidden/>
          </w:rPr>
          <w:fldChar w:fldCharType="end"/>
        </w:r>
      </w:hyperlink>
    </w:p>
    <w:p w14:paraId="138957A7" w14:textId="76CB556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4" w:history="1">
        <w:r w:rsidRPr="000E0661">
          <w:rPr>
            <w:rStyle w:val="Hyperlink"/>
            <w:noProof/>
          </w:rPr>
          <w:t>2.1 ​Binary</w:t>
        </w:r>
        <w:r>
          <w:rPr>
            <w:noProof/>
            <w:webHidden/>
          </w:rPr>
          <w:tab/>
        </w:r>
        <w:r>
          <w:rPr>
            <w:noProof/>
            <w:webHidden/>
          </w:rPr>
          <w:fldChar w:fldCharType="begin"/>
        </w:r>
        <w:r>
          <w:rPr>
            <w:noProof/>
            <w:webHidden/>
          </w:rPr>
          <w:instrText xml:space="preserve"> PAGEREF _Toc16070584 \h </w:instrText>
        </w:r>
        <w:r>
          <w:rPr>
            <w:noProof/>
            <w:webHidden/>
          </w:rPr>
        </w:r>
        <w:r>
          <w:rPr>
            <w:noProof/>
            <w:webHidden/>
          </w:rPr>
          <w:fldChar w:fldCharType="separate"/>
        </w:r>
        <w:r w:rsidR="00122C7F">
          <w:rPr>
            <w:noProof/>
            <w:webHidden/>
          </w:rPr>
          <w:t>23</w:t>
        </w:r>
        <w:r>
          <w:rPr>
            <w:noProof/>
            <w:webHidden/>
          </w:rPr>
          <w:fldChar w:fldCharType="end"/>
        </w:r>
      </w:hyperlink>
    </w:p>
    <w:p w14:paraId="16F46A5A" w14:textId="678279F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5" w:history="1">
        <w:r w:rsidRPr="000E0661">
          <w:rPr>
            <w:rStyle w:val="Hyperlink"/>
            <w:noProof/>
          </w:rPr>
          <w:t>2.2 ​Boolean</w:t>
        </w:r>
        <w:r>
          <w:rPr>
            <w:noProof/>
            <w:webHidden/>
          </w:rPr>
          <w:tab/>
        </w:r>
        <w:r>
          <w:rPr>
            <w:noProof/>
            <w:webHidden/>
          </w:rPr>
          <w:fldChar w:fldCharType="begin"/>
        </w:r>
        <w:r>
          <w:rPr>
            <w:noProof/>
            <w:webHidden/>
          </w:rPr>
          <w:instrText xml:space="preserve"> PAGEREF _Toc16070585 \h </w:instrText>
        </w:r>
        <w:r>
          <w:rPr>
            <w:noProof/>
            <w:webHidden/>
          </w:rPr>
        </w:r>
        <w:r>
          <w:rPr>
            <w:noProof/>
            <w:webHidden/>
          </w:rPr>
          <w:fldChar w:fldCharType="separate"/>
        </w:r>
        <w:r w:rsidR="00122C7F">
          <w:rPr>
            <w:noProof/>
            <w:webHidden/>
          </w:rPr>
          <w:t>23</w:t>
        </w:r>
        <w:r>
          <w:rPr>
            <w:noProof/>
            <w:webHidden/>
          </w:rPr>
          <w:fldChar w:fldCharType="end"/>
        </w:r>
      </w:hyperlink>
    </w:p>
    <w:p w14:paraId="39A0B984" w14:textId="3075504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6" w:history="1">
        <w:r w:rsidRPr="000E0661">
          <w:rPr>
            <w:rStyle w:val="Hyperlink"/>
            <w:noProof/>
          </w:rPr>
          <w:t>2.3 ​Dictionary</w:t>
        </w:r>
        <w:r>
          <w:rPr>
            <w:noProof/>
            <w:webHidden/>
          </w:rPr>
          <w:tab/>
        </w:r>
        <w:r>
          <w:rPr>
            <w:noProof/>
            <w:webHidden/>
          </w:rPr>
          <w:fldChar w:fldCharType="begin"/>
        </w:r>
        <w:r>
          <w:rPr>
            <w:noProof/>
            <w:webHidden/>
          </w:rPr>
          <w:instrText xml:space="preserve"> PAGEREF _Toc16070586 \h </w:instrText>
        </w:r>
        <w:r>
          <w:rPr>
            <w:noProof/>
            <w:webHidden/>
          </w:rPr>
        </w:r>
        <w:r>
          <w:rPr>
            <w:noProof/>
            <w:webHidden/>
          </w:rPr>
          <w:fldChar w:fldCharType="separate"/>
        </w:r>
        <w:r w:rsidR="00122C7F">
          <w:rPr>
            <w:noProof/>
            <w:webHidden/>
          </w:rPr>
          <w:t>23</w:t>
        </w:r>
        <w:r>
          <w:rPr>
            <w:noProof/>
            <w:webHidden/>
          </w:rPr>
          <w:fldChar w:fldCharType="end"/>
        </w:r>
      </w:hyperlink>
    </w:p>
    <w:p w14:paraId="65F9C6FB" w14:textId="5719DCB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7" w:history="1">
        <w:r w:rsidRPr="000E0661">
          <w:rPr>
            <w:rStyle w:val="Hyperlink"/>
            <w:noProof/>
          </w:rPr>
          <w:t>2.4 ​Enum</w:t>
        </w:r>
        <w:r>
          <w:rPr>
            <w:noProof/>
            <w:webHidden/>
          </w:rPr>
          <w:tab/>
        </w:r>
        <w:r>
          <w:rPr>
            <w:noProof/>
            <w:webHidden/>
          </w:rPr>
          <w:fldChar w:fldCharType="begin"/>
        </w:r>
        <w:r>
          <w:rPr>
            <w:noProof/>
            <w:webHidden/>
          </w:rPr>
          <w:instrText xml:space="preserve"> PAGEREF _Toc16070587 \h </w:instrText>
        </w:r>
        <w:r>
          <w:rPr>
            <w:noProof/>
            <w:webHidden/>
          </w:rPr>
        </w:r>
        <w:r>
          <w:rPr>
            <w:noProof/>
            <w:webHidden/>
          </w:rPr>
          <w:fldChar w:fldCharType="separate"/>
        </w:r>
        <w:r w:rsidR="00122C7F">
          <w:rPr>
            <w:noProof/>
            <w:webHidden/>
          </w:rPr>
          <w:t>23</w:t>
        </w:r>
        <w:r>
          <w:rPr>
            <w:noProof/>
            <w:webHidden/>
          </w:rPr>
          <w:fldChar w:fldCharType="end"/>
        </w:r>
      </w:hyperlink>
    </w:p>
    <w:p w14:paraId="3A5376B5" w14:textId="22038B3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88" w:history="1">
        <w:r w:rsidRPr="000E0661">
          <w:rPr>
            <w:rStyle w:val="Hyperlink"/>
            <w:noProof/>
          </w:rPr>
          <w:t>2.5 ​External Reference</w:t>
        </w:r>
        <w:r>
          <w:rPr>
            <w:noProof/>
            <w:webHidden/>
          </w:rPr>
          <w:tab/>
        </w:r>
        <w:r>
          <w:rPr>
            <w:noProof/>
            <w:webHidden/>
          </w:rPr>
          <w:fldChar w:fldCharType="begin"/>
        </w:r>
        <w:r>
          <w:rPr>
            <w:noProof/>
            <w:webHidden/>
          </w:rPr>
          <w:instrText xml:space="preserve"> PAGEREF _Toc16070588 \h </w:instrText>
        </w:r>
        <w:r>
          <w:rPr>
            <w:noProof/>
            <w:webHidden/>
          </w:rPr>
        </w:r>
        <w:r>
          <w:rPr>
            <w:noProof/>
            <w:webHidden/>
          </w:rPr>
          <w:fldChar w:fldCharType="separate"/>
        </w:r>
        <w:r w:rsidR="00122C7F">
          <w:rPr>
            <w:noProof/>
            <w:webHidden/>
          </w:rPr>
          <w:t>24</w:t>
        </w:r>
        <w:r>
          <w:rPr>
            <w:noProof/>
            <w:webHidden/>
          </w:rPr>
          <w:fldChar w:fldCharType="end"/>
        </w:r>
      </w:hyperlink>
    </w:p>
    <w:p w14:paraId="2EFDCA55" w14:textId="33606B3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89" w:history="1">
        <w:r w:rsidRPr="000E0661">
          <w:rPr>
            <w:rStyle w:val="Hyperlink"/>
            <w:noProof/>
            <w14:scene3d>
              <w14:camera w14:prst="orthographicFront"/>
              <w14:lightRig w14:rig="threePt" w14:dir="t">
                <w14:rot w14:lat="0" w14:lon="0" w14:rev="0"/>
              </w14:lightRig>
            </w14:scene3d>
          </w:rPr>
          <w:t>2.5.1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_Toc16070589 \h </w:instrText>
        </w:r>
        <w:r>
          <w:rPr>
            <w:noProof/>
            <w:webHidden/>
          </w:rPr>
        </w:r>
        <w:r>
          <w:rPr>
            <w:noProof/>
            <w:webHidden/>
          </w:rPr>
          <w:fldChar w:fldCharType="separate"/>
        </w:r>
        <w:r w:rsidR="00122C7F">
          <w:rPr>
            <w:noProof/>
            <w:webHidden/>
          </w:rPr>
          <w:t>24</w:t>
        </w:r>
        <w:r>
          <w:rPr>
            <w:noProof/>
            <w:webHidden/>
          </w:rPr>
          <w:fldChar w:fldCharType="end"/>
        </w:r>
      </w:hyperlink>
    </w:p>
    <w:p w14:paraId="5947EAC8" w14:textId="42841C3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590" w:history="1">
        <w:r w:rsidRPr="000E0661">
          <w:rPr>
            <w:rStyle w:val="Hyperlink"/>
            <w:noProof/>
            <w14:scene3d>
              <w14:camera w14:prst="orthographicFront"/>
              <w14:lightRig w14:rig="threePt" w14:dir="t">
                <w14:rot w14:lat="0" w14:lon="0" w14:rev="0"/>
              </w14:lightRig>
            </w14:scene3d>
          </w:rPr>
          <w:t>2.5.2</w:t>
        </w:r>
        <w:r w:rsidRPr="000E0661">
          <w:rPr>
            <w:rStyle w:val="Hyperlink"/>
            <w:noProof/>
          </w:rPr>
          <w:t xml:space="preserve"> Requirements</w:t>
        </w:r>
        <w:r>
          <w:rPr>
            <w:noProof/>
            <w:webHidden/>
          </w:rPr>
          <w:tab/>
        </w:r>
        <w:r>
          <w:rPr>
            <w:noProof/>
            <w:webHidden/>
          </w:rPr>
          <w:fldChar w:fldCharType="begin"/>
        </w:r>
        <w:r>
          <w:rPr>
            <w:noProof/>
            <w:webHidden/>
          </w:rPr>
          <w:instrText xml:space="preserve"> PAGEREF _Toc16070590 \h </w:instrText>
        </w:r>
        <w:r>
          <w:rPr>
            <w:noProof/>
            <w:webHidden/>
          </w:rPr>
        </w:r>
        <w:r>
          <w:rPr>
            <w:noProof/>
            <w:webHidden/>
          </w:rPr>
          <w:fldChar w:fldCharType="separate"/>
        </w:r>
        <w:r w:rsidR="00122C7F">
          <w:rPr>
            <w:noProof/>
            <w:webHidden/>
          </w:rPr>
          <w:t>24</w:t>
        </w:r>
        <w:r>
          <w:rPr>
            <w:noProof/>
            <w:webHidden/>
          </w:rPr>
          <w:fldChar w:fldCharType="end"/>
        </w:r>
      </w:hyperlink>
    </w:p>
    <w:p w14:paraId="3706D492" w14:textId="1A014D6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1" w:history="1">
        <w:r w:rsidRPr="000E0661">
          <w:rPr>
            <w:rStyle w:val="Hyperlink"/>
            <w:noProof/>
          </w:rPr>
          <w:t>2.6 ​Float</w:t>
        </w:r>
        <w:r>
          <w:rPr>
            <w:noProof/>
            <w:webHidden/>
          </w:rPr>
          <w:tab/>
        </w:r>
        <w:r>
          <w:rPr>
            <w:noProof/>
            <w:webHidden/>
          </w:rPr>
          <w:fldChar w:fldCharType="begin"/>
        </w:r>
        <w:r>
          <w:rPr>
            <w:noProof/>
            <w:webHidden/>
          </w:rPr>
          <w:instrText xml:space="preserve"> PAGEREF _Toc16070591 \h </w:instrText>
        </w:r>
        <w:r>
          <w:rPr>
            <w:noProof/>
            <w:webHidden/>
          </w:rPr>
        </w:r>
        <w:r>
          <w:rPr>
            <w:noProof/>
            <w:webHidden/>
          </w:rPr>
          <w:fldChar w:fldCharType="separate"/>
        </w:r>
        <w:r w:rsidR="00122C7F">
          <w:rPr>
            <w:noProof/>
            <w:webHidden/>
          </w:rPr>
          <w:t>26</w:t>
        </w:r>
        <w:r>
          <w:rPr>
            <w:noProof/>
            <w:webHidden/>
          </w:rPr>
          <w:fldChar w:fldCharType="end"/>
        </w:r>
      </w:hyperlink>
    </w:p>
    <w:p w14:paraId="1C15BDAF" w14:textId="795CC34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2" w:history="1">
        <w:r w:rsidRPr="000E0661">
          <w:rPr>
            <w:rStyle w:val="Hyperlink"/>
            <w:noProof/>
          </w:rPr>
          <w:t>2.7 ​Hashes</w:t>
        </w:r>
        <w:r>
          <w:rPr>
            <w:noProof/>
            <w:webHidden/>
          </w:rPr>
          <w:tab/>
        </w:r>
        <w:r>
          <w:rPr>
            <w:noProof/>
            <w:webHidden/>
          </w:rPr>
          <w:fldChar w:fldCharType="begin"/>
        </w:r>
        <w:r>
          <w:rPr>
            <w:noProof/>
            <w:webHidden/>
          </w:rPr>
          <w:instrText xml:space="preserve"> PAGEREF _Toc16070592 \h </w:instrText>
        </w:r>
        <w:r>
          <w:rPr>
            <w:noProof/>
            <w:webHidden/>
          </w:rPr>
        </w:r>
        <w:r>
          <w:rPr>
            <w:noProof/>
            <w:webHidden/>
          </w:rPr>
          <w:fldChar w:fldCharType="separate"/>
        </w:r>
        <w:r w:rsidR="00122C7F">
          <w:rPr>
            <w:noProof/>
            <w:webHidden/>
          </w:rPr>
          <w:t>27</w:t>
        </w:r>
        <w:r>
          <w:rPr>
            <w:noProof/>
            <w:webHidden/>
          </w:rPr>
          <w:fldChar w:fldCharType="end"/>
        </w:r>
      </w:hyperlink>
    </w:p>
    <w:p w14:paraId="091A917C" w14:textId="5C17782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3" w:history="1">
        <w:r w:rsidRPr="000E0661">
          <w:rPr>
            <w:rStyle w:val="Hyperlink"/>
            <w:noProof/>
          </w:rPr>
          <w:t>2.8 ​Hexadecimal</w:t>
        </w:r>
        <w:r>
          <w:rPr>
            <w:noProof/>
            <w:webHidden/>
          </w:rPr>
          <w:tab/>
        </w:r>
        <w:r>
          <w:rPr>
            <w:noProof/>
            <w:webHidden/>
          </w:rPr>
          <w:fldChar w:fldCharType="begin"/>
        </w:r>
        <w:r>
          <w:rPr>
            <w:noProof/>
            <w:webHidden/>
          </w:rPr>
          <w:instrText xml:space="preserve"> PAGEREF _Toc16070593 \h </w:instrText>
        </w:r>
        <w:r>
          <w:rPr>
            <w:noProof/>
            <w:webHidden/>
          </w:rPr>
        </w:r>
        <w:r>
          <w:rPr>
            <w:noProof/>
            <w:webHidden/>
          </w:rPr>
          <w:fldChar w:fldCharType="separate"/>
        </w:r>
        <w:r w:rsidR="00122C7F">
          <w:rPr>
            <w:noProof/>
            <w:webHidden/>
          </w:rPr>
          <w:t>27</w:t>
        </w:r>
        <w:r>
          <w:rPr>
            <w:noProof/>
            <w:webHidden/>
          </w:rPr>
          <w:fldChar w:fldCharType="end"/>
        </w:r>
      </w:hyperlink>
    </w:p>
    <w:p w14:paraId="5B4BEA48" w14:textId="5476541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4" w:history="1">
        <w:r w:rsidRPr="000E0661">
          <w:rPr>
            <w:rStyle w:val="Hyperlink"/>
            <w:noProof/>
          </w:rPr>
          <w:t>2.9 ​Identifier</w:t>
        </w:r>
        <w:r>
          <w:rPr>
            <w:noProof/>
            <w:webHidden/>
          </w:rPr>
          <w:tab/>
        </w:r>
        <w:r>
          <w:rPr>
            <w:noProof/>
            <w:webHidden/>
          </w:rPr>
          <w:fldChar w:fldCharType="begin"/>
        </w:r>
        <w:r>
          <w:rPr>
            <w:noProof/>
            <w:webHidden/>
          </w:rPr>
          <w:instrText xml:space="preserve"> PAGEREF _Toc16070594 \h </w:instrText>
        </w:r>
        <w:r>
          <w:rPr>
            <w:noProof/>
            <w:webHidden/>
          </w:rPr>
        </w:r>
        <w:r>
          <w:rPr>
            <w:noProof/>
            <w:webHidden/>
          </w:rPr>
          <w:fldChar w:fldCharType="separate"/>
        </w:r>
        <w:r w:rsidR="00122C7F">
          <w:rPr>
            <w:noProof/>
            <w:webHidden/>
          </w:rPr>
          <w:t>28</w:t>
        </w:r>
        <w:r>
          <w:rPr>
            <w:noProof/>
            <w:webHidden/>
          </w:rPr>
          <w:fldChar w:fldCharType="end"/>
        </w:r>
      </w:hyperlink>
    </w:p>
    <w:p w14:paraId="0A67BAC1" w14:textId="32457615"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5" w:history="1">
        <w:r w:rsidRPr="000E0661">
          <w:rPr>
            <w:rStyle w:val="Hyperlink"/>
            <w:noProof/>
          </w:rPr>
          <w:t>2.10 ​Integer</w:t>
        </w:r>
        <w:r>
          <w:rPr>
            <w:noProof/>
            <w:webHidden/>
          </w:rPr>
          <w:tab/>
        </w:r>
        <w:r>
          <w:rPr>
            <w:noProof/>
            <w:webHidden/>
          </w:rPr>
          <w:fldChar w:fldCharType="begin"/>
        </w:r>
        <w:r>
          <w:rPr>
            <w:noProof/>
            <w:webHidden/>
          </w:rPr>
          <w:instrText xml:space="preserve"> PAGEREF _Toc16070595 \h </w:instrText>
        </w:r>
        <w:r>
          <w:rPr>
            <w:noProof/>
            <w:webHidden/>
          </w:rPr>
        </w:r>
        <w:r>
          <w:rPr>
            <w:noProof/>
            <w:webHidden/>
          </w:rPr>
          <w:fldChar w:fldCharType="separate"/>
        </w:r>
        <w:r w:rsidR="00122C7F">
          <w:rPr>
            <w:noProof/>
            <w:webHidden/>
          </w:rPr>
          <w:t>29</w:t>
        </w:r>
        <w:r>
          <w:rPr>
            <w:noProof/>
            <w:webHidden/>
          </w:rPr>
          <w:fldChar w:fldCharType="end"/>
        </w:r>
      </w:hyperlink>
    </w:p>
    <w:p w14:paraId="4874357C" w14:textId="175C79B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6" w:history="1">
        <w:r w:rsidRPr="000E0661">
          <w:rPr>
            <w:rStyle w:val="Hyperlink"/>
            <w:noProof/>
          </w:rPr>
          <w:t>2.11 ​Kill Chain Phase</w:t>
        </w:r>
        <w:r>
          <w:rPr>
            <w:noProof/>
            <w:webHidden/>
          </w:rPr>
          <w:tab/>
        </w:r>
        <w:r>
          <w:rPr>
            <w:noProof/>
            <w:webHidden/>
          </w:rPr>
          <w:fldChar w:fldCharType="begin"/>
        </w:r>
        <w:r>
          <w:rPr>
            <w:noProof/>
            <w:webHidden/>
          </w:rPr>
          <w:instrText xml:space="preserve"> PAGEREF _Toc16070596 \h </w:instrText>
        </w:r>
        <w:r>
          <w:rPr>
            <w:noProof/>
            <w:webHidden/>
          </w:rPr>
        </w:r>
        <w:r>
          <w:rPr>
            <w:noProof/>
            <w:webHidden/>
          </w:rPr>
          <w:fldChar w:fldCharType="separate"/>
        </w:r>
        <w:r w:rsidR="00122C7F">
          <w:rPr>
            <w:noProof/>
            <w:webHidden/>
          </w:rPr>
          <w:t>30</w:t>
        </w:r>
        <w:r>
          <w:rPr>
            <w:noProof/>
            <w:webHidden/>
          </w:rPr>
          <w:fldChar w:fldCharType="end"/>
        </w:r>
      </w:hyperlink>
    </w:p>
    <w:p w14:paraId="2D34B8CE" w14:textId="427C776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7" w:history="1">
        <w:r w:rsidRPr="000E0661">
          <w:rPr>
            <w:rStyle w:val="Hyperlink"/>
            <w:noProof/>
          </w:rPr>
          <w:t>2.12 ​List</w:t>
        </w:r>
        <w:r>
          <w:rPr>
            <w:noProof/>
            <w:webHidden/>
          </w:rPr>
          <w:tab/>
        </w:r>
        <w:r>
          <w:rPr>
            <w:noProof/>
            <w:webHidden/>
          </w:rPr>
          <w:fldChar w:fldCharType="begin"/>
        </w:r>
        <w:r>
          <w:rPr>
            <w:noProof/>
            <w:webHidden/>
          </w:rPr>
          <w:instrText xml:space="preserve"> PAGEREF _Toc16070597 \h </w:instrText>
        </w:r>
        <w:r>
          <w:rPr>
            <w:noProof/>
            <w:webHidden/>
          </w:rPr>
        </w:r>
        <w:r>
          <w:rPr>
            <w:noProof/>
            <w:webHidden/>
          </w:rPr>
          <w:fldChar w:fldCharType="separate"/>
        </w:r>
        <w:r w:rsidR="00122C7F">
          <w:rPr>
            <w:noProof/>
            <w:webHidden/>
          </w:rPr>
          <w:t>31</w:t>
        </w:r>
        <w:r>
          <w:rPr>
            <w:noProof/>
            <w:webHidden/>
          </w:rPr>
          <w:fldChar w:fldCharType="end"/>
        </w:r>
      </w:hyperlink>
    </w:p>
    <w:p w14:paraId="5AA279BF" w14:textId="6F8C80B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8" w:history="1">
        <w:r w:rsidRPr="000E0661">
          <w:rPr>
            <w:rStyle w:val="Hyperlink"/>
            <w:noProof/>
          </w:rPr>
          <w:t>2.13 ​Observable Container (deprecated)</w:t>
        </w:r>
        <w:r>
          <w:rPr>
            <w:noProof/>
            <w:webHidden/>
          </w:rPr>
          <w:tab/>
        </w:r>
        <w:r>
          <w:rPr>
            <w:noProof/>
            <w:webHidden/>
          </w:rPr>
          <w:fldChar w:fldCharType="begin"/>
        </w:r>
        <w:r>
          <w:rPr>
            <w:noProof/>
            <w:webHidden/>
          </w:rPr>
          <w:instrText xml:space="preserve"> PAGEREF _Toc16070598 \h </w:instrText>
        </w:r>
        <w:r>
          <w:rPr>
            <w:noProof/>
            <w:webHidden/>
          </w:rPr>
        </w:r>
        <w:r>
          <w:rPr>
            <w:noProof/>
            <w:webHidden/>
          </w:rPr>
          <w:fldChar w:fldCharType="separate"/>
        </w:r>
        <w:r w:rsidR="00122C7F">
          <w:rPr>
            <w:noProof/>
            <w:webHidden/>
          </w:rPr>
          <w:t>31</w:t>
        </w:r>
        <w:r>
          <w:rPr>
            <w:noProof/>
            <w:webHidden/>
          </w:rPr>
          <w:fldChar w:fldCharType="end"/>
        </w:r>
      </w:hyperlink>
    </w:p>
    <w:p w14:paraId="26257618" w14:textId="5E8E4B65"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599" w:history="1">
        <w:r w:rsidRPr="000E0661">
          <w:rPr>
            <w:rStyle w:val="Hyperlink"/>
            <w:noProof/>
          </w:rPr>
          <w:t>2.14 ​Open Vocabulary</w:t>
        </w:r>
        <w:r>
          <w:rPr>
            <w:noProof/>
            <w:webHidden/>
          </w:rPr>
          <w:tab/>
        </w:r>
        <w:r>
          <w:rPr>
            <w:noProof/>
            <w:webHidden/>
          </w:rPr>
          <w:fldChar w:fldCharType="begin"/>
        </w:r>
        <w:r>
          <w:rPr>
            <w:noProof/>
            <w:webHidden/>
          </w:rPr>
          <w:instrText xml:space="preserve"> PAGEREF _Toc16070599 \h </w:instrText>
        </w:r>
        <w:r>
          <w:rPr>
            <w:noProof/>
            <w:webHidden/>
          </w:rPr>
        </w:r>
        <w:r>
          <w:rPr>
            <w:noProof/>
            <w:webHidden/>
          </w:rPr>
          <w:fldChar w:fldCharType="separate"/>
        </w:r>
        <w:r w:rsidR="00122C7F">
          <w:rPr>
            <w:noProof/>
            <w:webHidden/>
          </w:rPr>
          <w:t>33</w:t>
        </w:r>
        <w:r>
          <w:rPr>
            <w:noProof/>
            <w:webHidden/>
          </w:rPr>
          <w:fldChar w:fldCharType="end"/>
        </w:r>
      </w:hyperlink>
    </w:p>
    <w:p w14:paraId="06304B2B" w14:textId="5B4D27C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0" w:history="1">
        <w:r w:rsidRPr="000E0661">
          <w:rPr>
            <w:rStyle w:val="Hyperlink"/>
            <w:noProof/>
          </w:rPr>
          <w:t>2.15 ​String</w:t>
        </w:r>
        <w:r>
          <w:rPr>
            <w:noProof/>
            <w:webHidden/>
          </w:rPr>
          <w:tab/>
        </w:r>
        <w:r>
          <w:rPr>
            <w:noProof/>
            <w:webHidden/>
          </w:rPr>
          <w:fldChar w:fldCharType="begin"/>
        </w:r>
        <w:r>
          <w:rPr>
            <w:noProof/>
            <w:webHidden/>
          </w:rPr>
          <w:instrText xml:space="preserve"> PAGEREF _Toc16070600 \h </w:instrText>
        </w:r>
        <w:r>
          <w:rPr>
            <w:noProof/>
            <w:webHidden/>
          </w:rPr>
        </w:r>
        <w:r>
          <w:rPr>
            <w:noProof/>
            <w:webHidden/>
          </w:rPr>
          <w:fldChar w:fldCharType="separate"/>
        </w:r>
        <w:r w:rsidR="00122C7F">
          <w:rPr>
            <w:noProof/>
            <w:webHidden/>
          </w:rPr>
          <w:t>34</w:t>
        </w:r>
        <w:r>
          <w:rPr>
            <w:noProof/>
            <w:webHidden/>
          </w:rPr>
          <w:fldChar w:fldCharType="end"/>
        </w:r>
      </w:hyperlink>
    </w:p>
    <w:p w14:paraId="05C058F0" w14:textId="0055DC5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1" w:history="1">
        <w:r w:rsidRPr="000E0661">
          <w:rPr>
            <w:rStyle w:val="Hyperlink"/>
            <w:noProof/>
          </w:rPr>
          <w:t>2.16 ​Timestamp</w:t>
        </w:r>
        <w:r>
          <w:rPr>
            <w:noProof/>
            <w:webHidden/>
          </w:rPr>
          <w:tab/>
        </w:r>
        <w:r>
          <w:rPr>
            <w:noProof/>
            <w:webHidden/>
          </w:rPr>
          <w:fldChar w:fldCharType="begin"/>
        </w:r>
        <w:r>
          <w:rPr>
            <w:noProof/>
            <w:webHidden/>
          </w:rPr>
          <w:instrText xml:space="preserve"> PAGEREF _Toc16070601 \h </w:instrText>
        </w:r>
        <w:r>
          <w:rPr>
            <w:noProof/>
            <w:webHidden/>
          </w:rPr>
        </w:r>
        <w:r>
          <w:rPr>
            <w:noProof/>
            <w:webHidden/>
          </w:rPr>
          <w:fldChar w:fldCharType="separate"/>
        </w:r>
        <w:r w:rsidR="00122C7F">
          <w:rPr>
            <w:noProof/>
            <w:webHidden/>
          </w:rPr>
          <w:t>34</w:t>
        </w:r>
        <w:r>
          <w:rPr>
            <w:noProof/>
            <w:webHidden/>
          </w:rPr>
          <w:fldChar w:fldCharType="end"/>
        </w:r>
      </w:hyperlink>
    </w:p>
    <w:p w14:paraId="3F209806" w14:textId="0E6A720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02" w:history="1">
        <w:r w:rsidRPr="000E0661">
          <w:rPr>
            <w:rStyle w:val="Hyperlink"/>
            <w:noProof/>
            <w14:scene3d>
              <w14:camera w14:prst="orthographicFront"/>
              <w14:lightRig w14:rig="threePt" w14:dir="t">
                <w14:rot w14:lat="0" w14:lon="0" w14:rev="0"/>
              </w14:lightRig>
            </w14:scene3d>
          </w:rPr>
          <w:t>2.16.1</w:t>
        </w:r>
        <w:r w:rsidRPr="000E0661">
          <w:rPr>
            <w:rStyle w:val="Hyperlink"/>
            <w:noProof/>
          </w:rPr>
          <w:t xml:space="preserve"> ​Requirements</w:t>
        </w:r>
        <w:r>
          <w:rPr>
            <w:noProof/>
            <w:webHidden/>
          </w:rPr>
          <w:tab/>
        </w:r>
        <w:r>
          <w:rPr>
            <w:noProof/>
            <w:webHidden/>
          </w:rPr>
          <w:fldChar w:fldCharType="begin"/>
        </w:r>
        <w:r>
          <w:rPr>
            <w:noProof/>
            <w:webHidden/>
          </w:rPr>
          <w:instrText xml:space="preserve"> PAGEREF _Toc16070602 \h </w:instrText>
        </w:r>
        <w:r>
          <w:rPr>
            <w:noProof/>
            <w:webHidden/>
          </w:rPr>
        </w:r>
        <w:r>
          <w:rPr>
            <w:noProof/>
            <w:webHidden/>
          </w:rPr>
          <w:fldChar w:fldCharType="separate"/>
        </w:r>
        <w:r w:rsidR="00122C7F">
          <w:rPr>
            <w:noProof/>
            <w:webHidden/>
          </w:rPr>
          <w:t>34</w:t>
        </w:r>
        <w:r>
          <w:rPr>
            <w:noProof/>
            <w:webHidden/>
          </w:rPr>
          <w:fldChar w:fldCharType="end"/>
        </w:r>
      </w:hyperlink>
    </w:p>
    <w:p w14:paraId="6074F7CB" w14:textId="7765361D"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603" w:history="1">
        <w:r w:rsidRPr="000E0661">
          <w:rPr>
            <w:rStyle w:val="Hyperlink"/>
            <w:noProof/>
          </w:rPr>
          <w:t>3</w:t>
        </w:r>
        <w:r>
          <w:rPr>
            <w:rFonts w:asciiTheme="minorHAnsi" w:eastAsiaTheme="minorEastAsia" w:hAnsiTheme="minorHAnsi" w:cstheme="minorBidi"/>
            <w:noProof/>
            <w:sz w:val="22"/>
            <w:szCs w:val="22"/>
          </w:rPr>
          <w:tab/>
        </w:r>
        <w:r w:rsidRPr="000E0661">
          <w:rPr>
            <w:rStyle w:val="Hyperlink"/>
            <w:noProof/>
          </w:rPr>
          <w:t>STIX™ General Concepts</w:t>
        </w:r>
        <w:r>
          <w:rPr>
            <w:noProof/>
            <w:webHidden/>
          </w:rPr>
          <w:tab/>
        </w:r>
        <w:r>
          <w:rPr>
            <w:noProof/>
            <w:webHidden/>
          </w:rPr>
          <w:fldChar w:fldCharType="begin"/>
        </w:r>
        <w:r>
          <w:rPr>
            <w:noProof/>
            <w:webHidden/>
          </w:rPr>
          <w:instrText xml:space="preserve"> PAGEREF _Toc16070603 \h </w:instrText>
        </w:r>
        <w:r>
          <w:rPr>
            <w:noProof/>
            <w:webHidden/>
          </w:rPr>
        </w:r>
        <w:r>
          <w:rPr>
            <w:noProof/>
            <w:webHidden/>
          </w:rPr>
          <w:fldChar w:fldCharType="separate"/>
        </w:r>
        <w:r w:rsidR="00122C7F">
          <w:rPr>
            <w:noProof/>
            <w:webHidden/>
          </w:rPr>
          <w:t>35</w:t>
        </w:r>
        <w:r>
          <w:rPr>
            <w:noProof/>
            <w:webHidden/>
          </w:rPr>
          <w:fldChar w:fldCharType="end"/>
        </w:r>
      </w:hyperlink>
    </w:p>
    <w:p w14:paraId="025309E1" w14:textId="4194282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4" w:history="1">
        <w:r w:rsidRPr="000E0661">
          <w:rPr>
            <w:rStyle w:val="Hyperlink"/>
            <w:noProof/>
          </w:rPr>
          <w:t>3.1 ​Property Names and String Literals</w:t>
        </w:r>
        <w:r>
          <w:rPr>
            <w:noProof/>
            <w:webHidden/>
          </w:rPr>
          <w:tab/>
        </w:r>
        <w:r>
          <w:rPr>
            <w:noProof/>
            <w:webHidden/>
          </w:rPr>
          <w:fldChar w:fldCharType="begin"/>
        </w:r>
        <w:r>
          <w:rPr>
            <w:noProof/>
            <w:webHidden/>
          </w:rPr>
          <w:instrText xml:space="preserve"> PAGEREF _Toc16070604 \h </w:instrText>
        </w:r>
        <w:r>
          <w:rPr>
            <w:noProof/>
            <w:webHidden/>
          </w:rPr>
        </w:r>
        <w:r>
          <w:rPr>
            <w:noProof/>
            <w:webHidden/>
          </w:rPr>
          <w:fldChar w:fldCharType="separate"/>
        </w:r>
        <w:r w:rsidR="00122C7F">
          <w:rPr>
            <w:noProof/>
            <w:webHidden/>
          </w:rPr>
          <w:t>35</w:t>
        </w:r>
        <w:r>
          <w:rPr>
            <w:noProof/>
            <w:webHidden/>
          </w:rPr>
          <w:fldChar w:fldCharType="end"/>
        </w:r>
      </w:hyperlink>
    </w:p>
    <w:p w14:paraId="46AEBC21" w14:textId="0834AF7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5" w:history="1">
        <w:r w:rsidRPr="000E0661">
          <w:rPr>
            <w:rStyle w:val="Hyperlink"/>
            <w:noProof/>
          </w:rPr>
          <w:t>3.2 ​Common Properties</w:t>
        </w:r>
        <w:r>
          <w:rPr>
            <w:noProof/>
            <w:webHidden/>
          </w:rPr>
          <w:tab/>
        </w:r>
        <w:r>
          <w:rPr>
            <w:noProof/>
            <w:webHidden/>
          </w:rPr>
          <w:fldChar w:fldCharType="begin"/>
        </w:r>
        <w:r>
          <w:rPr>
            <w:noProof/>
            <w:webHidden/>
          </w:rPr>
          <w:instrText xml:space="preserve"> PAGEREF _Toc16070605 \h </w:instrText>
        </w:r>
        <w:r>
          <w:rPr>
            <w:noProof/>
            <w:webHidden/>
          </w:rPr>
        </w:r>
        <w:r>
          <w:rPr>
            <w:noProof/>
            <w:webHidden/>
          </w:rPr>
          <w:fldChar w:fldCharType="separate"/>
        </w:r>
        <w:r w:rsidR="00122C7F">
          <w:rPr>
            <w:noProof/>
            <w:webHidden/>
          </w:rPr>
          <w:t>35</w:t>
        </w:r>
        <w:r>
          <w:rPr>
            <w:noProof/>
            <w:webHidden/>
          </w:rPr>
          <w:fldChar w:fldCharType="end"/>
        </w:r>
      </w:hyperlink>
    </w:p>
    <w:p w14:paraId="38740B18" w14:textId="43E5BDA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6" w:history="1">
        <w:r w:rsidRPr="000E0661">
          <w:rPr>
            <w:rStyle w:val="Hyperlink"/>
            <w:noProof/>
          </w:rPr>
          <w:t>3.3 ​Object IDs and References</w:t>
        </w:r>
        <w:r>
          <w:rPr>
            <w:noProof/>
            <w:webHidden/>
          </w:rPr>
          <w:tab/>
        </w:r>
        <w:r>
          <w:rPr>
            <w:noProof/>
            <w:webHidden/>
          </w:rPr>
          <w:fldChar w:fldCharType="begin"/>
        </w:r>
        <w:r>
          <w:rPr>
            <w:noProof/>
            <w:webHidden/>
          </w:rPr>
          <w:instrText xml:space="preserve"> PAGEREF _Toc16070606 \h </w:instrText>
        </w:r>
        <w:r>
          <w:rPr>
            <w:noProof/>
            <w:webHidden/>
          </w:rPr>
        </w:r>
        <w:r>
          <w:rPr>
            <w:noProof/>
            <w:webHidden/>
          </w:rPr>
          <w:fldChar w:fldCharType="separate"/>
        </w:r>
        <w:r w:rsidR="00122C7F">
          <w:rPr>
            <w:noProof/>
            <w:webHidden/>
          </w:rPr>
          <w:t>40</w:t>
        </w:r>
        <w:r>
          <w:rPr>
            <w:noProof/>
            <w:webHidden/>
          </w:rPr>
          <w:fldChar w:fldCharType="end"/>
        </w:r>
      </w:hyperlink>
    </w:p>
    <w:p w14:paraId="56DA5EAD" w14:textId="2C62986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7" w:history="1">
        <w:r w:rsidRPr="000E0661">
          <w:rPr>
            <w:rStyle w:val="Hyperlink"/>
            <w:noProof/>
          </w:rPr>
          <w:t>3.4 ​SCO Deterministic ID Creation</w:t>
        </w:r>
        <w:r>
          <w:rPr>
            <w:noProof/>
            <w:webHidden/>
          </w:rPr>
          <w:tab/>
        </w:r>
        <w:r>
          <w:rPr>
            <w:noProof/>
            <w:webHidden/>
          </w:rPr>
          <w:fldChar w:fldCharType="begin"/>
        </w:r>
        <w:r>
          <w:rPr>
            <w:noProof/>
            <w:webHidden/>
          </w:rPr>
          <w:instrText xml:space="preserve"> PAGEREF _Toc16070607 \h </w:instrText>
        </w:r>
        <w:r>
          <w:rPr>
            <w:noProof/>
            <w:webHidden/>
          </w:rPr>
        </w:r>
        <w:r>
          <w:rPr>
            <w:noProof/>
            <w:webHidden/>
          </w:rPr>
          <w:fldChar w:fldCharType="separate"/>
        </w:r>
        <w:r w:rsidR="00122C7F">
          <w:rPr>
            <w:noProof/>
            <w:webHidden/>
          </w:rPr>
          <w:t>41</w:t>
        </w:r>
        <w:r>
          <w:rPr>
            <w:noProof/>
            <w:webHidden/>
          </w:rPr>
          <w:fldChar w:fldCharType="end"/>
        </w:r>
      </w:hyperlink>
    </w:p>
    <w:p w14:paraId="126EED37" w14:textId="11C60F6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8" w:history="1">
        <w:r w:rsidRPr="000E0661">
          <w:rPr>
            <w:rStyle w:val="Hyperlink"/>
            <w:noProof/>
          </w:rPr>
          <w:t>3.5 ​Object Creator</w:t>
        </w:r>
        <w:r>
          <w:rPr>
            <w:noProof/>
            <w:webHidden/>
          </w:rPr>
          <w:tab/>
        </w:r>
        <w:r>
          <w:rPr>
            <w:noProof/>
            <w:webHidden/>
          </w:rPr>
          <w:fldChar w:fldCharType="begin"/>
        </w:r>
        <w:r>
          <w:rPr>
            <w:noProof/>
            <w:webHidden/>
          </w:rPr>
          <w:instrText xml:space="preserve"> PAGEREF _Toc16070608 \h </w:instrText>
        </w:r>
        <w:r>
          <w:rPr>
            <w:noProof/>
            <w:webHidden/>
          </w:rPr>
        </w:r>
        <w:r>
          <w:rPr>
            <w:noProof/>
            <w:webHidden/>
          </w:rPr>
          <w:fldChar w:fldCharType="separate"/>
        </w:r>
        <w:r w:rsidR="00122C7F">
          <w:rPr>
            <w:noProof/>
            <w:webHidden/>
          </w:rPr>
          <w:t>41</w:t>
        </w:r>
        <w:r>
          <w:rPr>
            <w:noProof/>
            <w:webHidden/>
          </w:rPr>
          <w:fldChar w:fldCharType="end"/>
        </w:r>
      </w:hyperlink>
    </w:p>
    <w:p w14:paraId="448F0CB4" w14:textId="6A67FCF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09" w:history="1">
        <w:r w:rsidRPr="000E0661">
          <w:rPr>
            <w:rStyle w:val="Hyperlink"/>
            <w:noProof/>
          </w:rPr>
          <w:t>3.6 ​Versioning</w:t>
        </w:r>
        <w:r>
          <w:rPr>
            <w:noProof/>
            <w:webHidden/>
          </w:rPr>
          <w:tab/>
        </w:r>
        <w:r>
          <w:rPr>
            <w:noProof/>
            <w:webHidden/>
          </w:rPr>
          <w:fldChar w:fldCharType="begin"/>
        </w:r>
        <w:r>
          <w:rPr>
            <w:noProof/>
            <w:webHidden/>
          </w:rPr>
          <w:instrText xml:space="preserve"> PAGEREF _Toc16070609 \h </w:instrText>
        </w:r>
        <w:r>
          <w:rPr>
            <w:noProof/>
            <w:webHidden/>
          </w:rPr>
        </w:r>
        <w:r>
          <w:rPr>
            <w:noProof/>
            <w:webHidden/>
          </w:rPr>
          <w:fldChar w:fldCharType="separate"/>
        </w:r>
        <w:r w:rsidR="00122C7F">
          <w:rPr>
            <w:noProof/>
            <w:webHidden/>
          </w:rPr>
          <w:t>41</w:t>
        </w:r>
        <w:r>
          <w:rPr>
            <w:noProof/>
            <w:webHidden/>
          </w:rPr>
          <w:fldChar w:fldCharType="end"/>
        </w:r>
      </w:hyperlink>
    </w:p>
    <w:p w14:paraId="3EE7384C" w14:textId="1A53AA8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10" w:history="1">
        <w:r w:rsidRPr="000E0661">
          <w:rPr>
            <w:rStyle w:val="Hyperlink"/>
            <w:noProof/>
            <w14:scene3d>
              <w14:camera w14:prst="orthographicFront"/>
              <w14:lightRig w14:rig="threePt" w14:dir="t">
                <w14:rot w14:lat="0" w14:lon="0" w14:rev="0"/>
              </w14:lightRig>
            </w14:scene3d>
          </w:rPr>
          <w:t>3.6.1</w:t>
        </w:r>
        <w:r w:rsidRPr="000E0661">
          <w:rPr>
            <w:rStyle w:val="Hyperlink"/>
            <w:noProof/>
          </w:rPr>
          <w:t xml:space="preserve"> ​Versioning Timestamps</w:t>
        </w:r>
        <w:r>
          <w:rPr>
            <w:noProof/>
            <w:webHidden/>
          </w:rPr>
          <w:tab/>
        </w:r>
        <w:r>
          <w:rPr>
            <w:noProof/>
            <w:webHidden/>
          </w:rPr>
          <w:fldChar w:fldCharType="begin"/>
        </w:r>
        <w:r>
          <w:rPr>
            <w:noProof/>
            <w:webHidden/>
          </w:rPr>
          <w:instrText xml:space="preserve"> PAGEREF _Toc16070610 \h </w:instrText>
        </w:r>
        <w:r>
          <w:rPr>
            <w:noProof/>
            <w:webHidden/>
          </w:rPr>
        </w:r>
        <w:r>
          <w:rPr>
            <w:noProof/>
            <w:webHidden/>
          </w:rPr>
          <w:fldChar w:fldCharType="separate"/>
        </w:r>
        <w:r w:rsidR="00122C7F">
          <w:rPr>
            <w:noProof/>
            <w:webHidden/>
          </w:rPr>
          <w:t>42</w:t>
        </w:r>
        <w:r>
          <w:rPr>
            <w:noProof/>
            <w:webHidden/>
          </w:rPr>
          <w:fldChar w:fldCharType="end"/>
        </w:r>
      </w:hyperlink>
    </w:p>
    <w:p w14:paraId="47678C75" w14:textId="3EDA883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11" w:history="1">
        <w:r w:rsidRPr="000E0661">
          <w:rPr>
            <w:rStyle w:val="Hyperlink"/>
            <w:noProof/>
            <w14:scene3d>
              <w14:camera w14:prst="orthographicFront"/>
              <w14:lightRig w14:rig="threePt" w14:dir="t">
                <w14:rot w14:lat="0" w14:lon="0" w14:rev="0"/>
              </w14:lightRig>
            </w14:scene3d>
          </w:rPr>
          <w:t>3.6.2</w:t>
        </w:r>
        <w:r w:rsidRPr="000E0661">
          <w:rPr>
            <w:rStyle w:val="Hyperlink"/>
            <w:noProof/>
          </w:rPr>
          <w:t xml:space="preserve"> ​New Version or New Object?</w:t>
        </w:r>
        <w:r>
          <w:rPr>
            <w:noProof/>
            <w:webHidden/>
          </w:rPr>
          <w:tab/>
        </w:r>
        <w:r>
          <w:rPr>
            <w:noProof/>
            <w:webHidden/>
          </w:rPr>
          <w:fldChar w:fldCharType="begin"/>
        </w:r>
        <w:r>
          <w:rPr>
            <w:noProof/>
            <w:webHidden/>
          </w:rPr>
          <w:instrText xml:space="preserve"> PAGEREF _Toc16070611 \h </w:instrText>
        </w:r>
        <w:r>
          <w:rPr>
            <w:noProof/>
            <w:webHidden/>
          </w:rPr>
        </w:r>
        <w:r>
          <w:rPr>
            <w:noProof/>
            <w:webHidden/>
          </w:rPr>
          <w:fldChar w:fldCharType="separate"/>
        </w:r>
        <w:r w:rsidR="00122C7F">
          <w:rPr>
            <w:noProof/>
            <w:webHidden/>
          </w:rPr>
          <w:t>42</w:t>
        </w:r>
        <w:r>
          <w:rPr>
            <w:noProof/>
            <w:webHidden/>
          </w:rPr>
          <w:fldChar w:fldCharType="end"/>
        </w:r>
      </w:hyperlink>
    </w:p>
    <w:p w14:paraId="6A843DF7" w14:textId="2ACC2A4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12" w:history="1">
        <w:r w:rsidRPr="000E0661">
          <w:rPr>
            <w:rStyle w:val="Hyperlink"/>
            <w:noProof/>
          </w:rPr>
          <w:t>3.7 ​Common Relationships</w:t>
        </w:r>
        <w:r>
          <w:rPr>
            <w:noProof/>
            <w:webHidden/>
          </w:rPr>
          <w:tab/>
        </w:r>
        <w:r>
          <w:rPr>
            <w:noProof/>
            <w:webHidden/>
          </w:rPr>
          <w:fldChar w:fldCharType="begin"/>
        </w:r>
        <w:r>
          <w:rPr>
            <w:noProof/>
            <w:webHidden/>
          </w:rPr>
          <w:instrText xml:space="preserve"> PAGEREF _Toc16070612 \h </w:instrText>
        </w:r>
        <w:r>
          <w:rPr>
            <w:noProof/>
            <w:webHidden/>
          </w:rPr>
        </w:r>
        <w:r>
          <w:rPr>
            <w:noProof/>
            <w:webHidden/>
          </w:rPr>
          <w:fldChar w:fldCharType="separate"/>
        </w:r>
        <w:r w:rsidR="00122C7F">
          <w:rPr>
            <w:noProof/>
            <w:webHidden/>
          </w:rPr>
          <w:t>47</w:t>
        </w:r>
        <w:r>
          <w:rPr>
            <w:noProof/>
            <w:webHidden/>
          </w:rPr>
          <w:fldChar w:fldCharType="end"/>
        </w:r>
      </w:hyperlink>
    </w:p>
    <w:p w14:paraId="6E4A2849" w14:textId="32FF21D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13" w:history="1">
        <w:r w:rsidRPr="000E0661">
          <w:rPr>
            <w:rStyle w:val="Hyperlink"/>
            <w:noProof/>
          </w:rPr>
          <w:t>3.8 ​Reserved Names</w:t>
        </w:r>
        <w:r>
          <w:rPr>
            <w:noProof/>
            <w:webHidden/>
          </w:rPr>
          <w:tab/>
        </w:r>
        <w:r>
          <w:rPr>
            <w:noProof/>
            <w:webHidden/>
          </w:rPr>
          <w:fldChar w:fldCharType="begin"/>
        </w:r>
        <w:r>
          <w:rPr>
            <w:noProof/>
            <w:webHidden/>
          </w:rPr>
          <w:instrText xml:space="preserve"> PAGEREF _Toc16070613 \h </w:instrText>
        </w:r>
        <w:r>
          <w:rPr>
            <w:noProof/>
            <w:webHidden/>
          </w:rPr>
        </w:r>
        <w:r>
          <w:rPr>
            <w:noProof/>
            <w:webHidden/>
          </w:rPr>
          <w:fldChar w:fldCharType="separate"/>
        </w:r>
        <w:r w:rsidR="00122C7F">
          <w:rPr>
            <w:noProof/>
            <w:webHidden/>
          </w:rPr>
          <w:t>48</w:t>
        </w:r>
        <w:r>
          <w:rPr>
            <w:noProof/>
            <w:webHidden/>
          </w:rPr>
          <w:fldChar w:fldCharType="end"/>
        </w:r>
      </w:hyperlink>
    </w:p>
    <w:p w14:paraId="2DF86684" w14:textId="4125E36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14" w:history="1">
        <w:r w:rsidRPr="000E0661">
          <w:rPr>
            <w:rStyle w:val="Hyperlink"/>
            <w:noProof/>
          </w:rPr>
          <w:t>3.9 ​Object Property Metadata</w:t>
        </w:r>
        <w:r>
          <w:rPr>
            <w:noProof/>
            <w:webHidden/>
          </w:rPr>
          <w:tab/>
        </w:r>
        <w:r>
          <w:rPr>
            <w:noProof/>
            <w:webHidden/>
          </w:rPr>
          <w:fldChar w:fldCharType="begin"/>
        </w:r>
        <w:r>
          <w:rPr>
            <w:noProof/>
            <w:webHidden/>
          </w:rPr>
          <w:instrText xml:space="preserve"> PAGEREF _Toc16070614 \h </w:instrText>
        </w:r>
        <w:r>
          <w:rPr>
            <w:noProof/>
            <w:webHidden/>
          </w:rPr>
        </w:r>
        <w:r>
          <w:rPr>
            <w:noProof/>
            <w:webHidden/>
          </w:rPr>
          <w:fldChar w:fldCharType="separate"/>
        </w:r>
        <w:r w:rsidR="00122C7F">
          <w:rPr>
            <w:noProof/>
            <w:webHidden/>
          </w:rPr>
          <w:t>48</w:t>
        </w:r>
        <w:r>
          <w:rPr>
            <w:noProof/>
            <w:webHidden/>
          </w:rPr>
          <w:fldChar w:fldCharType="end"/>
        </w:r>
      </w:hyperlink>
    </w:p>
    <w:p w14:paraId="2D81A24E" w14:textId="108F9BAD"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15" w:history="1">
        <w:r w:rsidRPr="000E0661">
          <w:rPr>
            <w:rStyle w:val="Hyperlink"/>
            <w:noProof/>
            <w14:scene3d>
              <w14:camera w14:prst="orthographicFront"/>
              <w14:lightRig w14:rig="threePt" w14:dir="t">
                <w14:rot w14:lat="0" w14:lon="0" w14:rev="0"/>
              </w14:lightRig>
            </w14:scene3d>
          </w:rPr>
          <w:t>3.9.1</w:t>
        </w:r>
        <w:r w:rsidRPr="000E0661">
          <w:rPr>
            <w:rStyle w:val="Hyperlink"/>
            <w:noProof/>
          </w:rPr>
          <w:t xml:space="preserve"> ​SCO String Encoding</w:t>
        </w:r>
        <w:r>
          <w:rPr>
            <w:noProof/>
            <w:webHidden/>
          </w:rPr>
          <w:tab/>
        </w:r>
        <w:r>
          <w:rPr>
            <w:noProof/>
            <w:webHidden/>
          </w:rPr>
          <w:fldChar w:fldCharType="begin"/>
        </w:r>
        <w:r>
          <w:rPr>
            <w:noProof/>
            <w:webHidden/>
          </w:rPr>
          <w:instrText xml:space="preserve"> PAGEREF _Toc16070615 \h </w:instrText>
        </w:r>
        <w:r>
          <w:rPr>
            <w:noProof/>
            <w:webHidden/>
          </w:rPr>
        </w:r>
        <w:r>
          <w:rPr>
            <w:noProof/>
            <w:webHidden/>
          </w:rPr>
          <w:fldChar w:fldCharType="separate"/>
        </w:r>
        <w:r w:rsidR="00122C7F">
          <w:rPr>
            <w:noProof/>
            <w:webHidden/>
          </w:rPr>
          <w:t>48</w:t>
        </w:r>
        <w:r>
          <w:rPr>
            <w:noProof/>
            <w:webHidden/>
          </w:rPr>
          <w:fldChar w:fldCharType="end"/>
        </w:r>
      </w:hyperlink>
    </w:p>
    <w:p w14:paraId="613C67B2" w14:textId="60EB5F7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16" w:history="1">
        <w:r w:rsidRPr="000E0661">
          <w:rPr>
            <w:rStyle w:val="Hyperlink"/>
            <w:noProof/>
          </w:rPr>
          <w:t>3.10 ​Predefined Object Extensions</w:t>
        </w:r>
        <w:r>
          <w:rPr>
            <w:noProof/>
            <w:webHidden/>
          </w:rPr>
          <w:tab/>
        </w:r>
        <w:r>
          <w:rPr>
            <w:noProof/>
            <w:webHidden/>
          </w:rPr>
          <w:fldChar w:fldCharType="begin"/>
        </w:r>
        <w:r>
          <w:rPr>
            <w:noProof/>
            <w:webHidden/>
          </w:rPr>
          <w:instrText xml:space="preserve"> PAGEREF _Toc16070616 \h </w:instrText>
        </w:r>
        <w:r>
          <w:rPr>
            <w:noProof/>
            <w:webHidden/>
          </w:rPr>
        </w:r>
        <w:r>
          <w:rPr>
            <w:noProof/>
            <w:webHidden/>
          </w:rPr>
          <w:fldChar w:fldCharType="separate"/>
        </w:r>
        <w:r w:rsidR="00122C7F">
          <w:rPr>
            <w:noProof/>
            <w:webHidden/>
          </w:rPr>
          <w:t>49</w:t>
        </w:r>
        <w:r>
          <w:rPr>
            <w:noProof/>
            <w:webHidden/>
          </w:rPr>
          <w:fldChar w:fldCharType="end"/>
        </w:r>
      </w:hyperlink>
    </w:p>
    <w:p w14:paraId="6562FDF0" w14:textId="6065518C"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617" w:history="1">
        <w:r w:rsidRPr="000E0661">
          <w:rPr>
            <w:rStyle w:val="Hyperlink"/>
            <w:noProof/>
          </w:rPr>
          <w:t>4</w:t>
        </w:r>
        <w:r>
          <w:rPr>
            <w:rFonts w:asciiTheme="minorHAnsi" w:eastAsiaTheme="minorEastAsia" w:hAnsiTheme="minorHAnsi" w:cstheme="minorBidi"/>
            <w:noProof/>
            <w:sz w:val="22"/>
            <w:szCs w:val="22"/>
          </w:rPr>
          <w:tab/>
        </w:r>
        <w:r w:rsidRPr="000E0661">
          <w:rPr>
            <w:rStyle w:val="Hyperlink"/>
            <w:noProof/>
          </w:rPr>
          <w:t>STIX™ Domain Objects</w:t>
        </w:r>
        <w:r>
          <w:rPr>
            <w:noProof/>
            <w:webHidden/>
          </w:rPr>
          <w:tab/>
        </w:r>
        <w:r>
          <w:rPr>
            <w:noProof/>
            <w:webHidden/>
          </w:rPr>
          <w:fldChar w:fldCharType="begin"/>
        </w:r>
        <w:r>
          <w:rPr>
            <w:noProof/>
            <w:webHidden/>
          </w:rPr>
          <w:instrText xml:space="preserve"> PAGEREF _Toc16070617 \h </w:instrText>
        </w:r>
        <w:r>
          <w:rPr>
            <w:noProof/>
            <w:webHidden/>
          </w:rPr>
        </w:r>
        <w:r>
          <w:rPr>
            <w:noProof/>
            <w:webHidden/>
          </w:rPr>
          <w:fldChar w:fldCharType="separate"/>
        </w:r>
        <w:r w:rsidR="00122C7F">
          <w:rPr>
            <w:noProof/>
            <w:webHidden/>
          </w:rPr>
          <w:t>50</w:t>
        </w:r>
        <w:r>
          <w:rPr>
            <w:noProof/>
            <w:webHidden/>
          </w:rPr>
          <w:fldChar w:fldCharType="end"/>
        </w:r>
      </w:hyperlink>
    </w:p>
    <w:p w14:paraId="21B4DE12" w14:textId="6970E89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18" w:history="1">
        <w:r w:rsidRPr="000E0661">
          <w:rPr>
            <w:rStyle w:val="Hyperlink"/>
            <w:noProof/>
          </w:rPr>
          <w:t>4.1 ​Attack Pattern</w:t>
        </w:r>
        <w:r>
          <w:rPr>
            <w:noProof/>
            <w:webHidden/>
          </w:rPr>
          <w:tab/>
        </w:r>
        <w:r>
          <w:rPr>
            <w:noProof/>
            <w:webHidden/>
          </w:rPr>
          <w:fldChar w:fldCharType="begin"/>
        </w:r>
        <w:r>
          <w:rPr>
            <w:noProof/>
            <w:webHidden/>
          </w:rPr>
          <w:instrText xml:space="preserve"> PAGEREF _Toc16070618 \h </w:instrText>
        </w:r>
        <w:r>
          <w:rPr>
            <w:noProof/>
            <w:webHidden/>
          </w:rPr>
        </w:r>
        <w:r>
          <w:rPr>
            <w:noProof/>
            <w:webHidden/>
          </w:rPr>
          <w:fldChar w:fldCharType="separate"/>
        </w:r>
        <w:r w:rsidR="00122C7F">
          <w:rPr>
            <w:noProof/>
            <w:webHidden/>
          </w:rPr>
          <w:t>50</w:t>
        </w:r>
        <w:r>
          <w:rPr>
            <w:noProof/>
            <w:webHidden/>
          </w:rPr>
          <w:fldChar w:fldCharType="end"/>
        </w:r>
      </w:hyperlink>
    </w:p>
    <w:p w14:paraId="32B81203" w14:textId="15AE237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19" w:history="1">
        <w:r w:rsidRPr="000E0661">
          <w:rPr>
            <w:rStyle w:val="Hyperlink"/>
            <w:noProof/>
            <w14:scene3d>
              <w14:camera w14:prst="orthographicFront"/>
              <w14:lightRig w14:rig="threePt" w14:dir="t">
                <w14:rot w14:lat="0" w14:lon="0" w14:rev="0"/>
              </w14:lightRig>
            </w14:scene3d>
          </w:rPr>
          <w:t>4.1.1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_Toc16070619 \h </w:instrText>
        </w:r>
        <w:r>
          <w:rPr>
            <w:noProof/>
            <w:webHidden/>
          </w:rPr>
        </w:r>
        <w:r>
          <w:rPr>
            <w:noProof/>
            <w:webHidden/>
          </w:rPr>
          <w:fldChar w:fldCharType="separate"/>
        </w:r>
        <w:r w:rsidR="00122C7F">
          <w:rPr>
            <w:noProof/>
            <w:webHidden/>
          </w:rPr>
          <w:t>50</w:t>
        </w:r>
        <w:r>
          <w:rPr>
            <w:noProof/>
            <w:webHidden/>
          </w:rPr>
          <w:fldChar w:fldCharType="end"/>
        </w:r>
      </w:hyperlink>
    </w:p>
    <w:p w14:paraId="5A97BCC7" w14:textId="06BEEF9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0" w:history="1">
        <w:r w:rsidRPr="000E0661">
          <w:rPr>
            <w:rStyle w:val="Hyperlink"/>
            <w:noProof/>
            <w14:scene3d>
              <w14:camera w14:prst="orthographicFront"/>
              <w14:lightRig w14:rig="threePt" w14:dir="t">
                <w14:rot w14:lat="0" w14:lon="0" w14:rev="0"/>
              </w14:lightRig>
            </w14:scene3d>
          </w:rPr>
          <w:t>4.1.2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_Toc16070620 \h </w:instrText>
        </w:r>
        <w:r>
          <w:rPr>
            <w:noProof/>
            <w:webHidden/>
          </w:rPr>
        </w:r>
        <w:r>
          <w:rPr>
            <w:noProof/>
            <w:webHidden/>
          </w:rPr>
          <w:fldChar w:fldCharType="separate"/>
        </w:r>
        <w:r w:rsidR="00122C7F">
          <w:rPr>
            <w:noProof/>
            <w:webHidden/>
          </w:rPr>
          <w:t>51</w:t>
        </w:r>
        <w:r>
          <w:rPr>
            <w:noProof/>
            <w:webHidden/>
          </w:rPr>
          <w:fldChar w:fldCharType="end"/>
        </w:r>
      </w:hyperlink>
    </w:p>
    <w:p w14:paraId="0A320745" w14:textId="2FCAD92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21" w:history="1">
        <w:r w:rsidRPr="000E0661">
          <w:rPr>
            <w:rStyle w:val="Hyperlink"/>
            <w:noProof/>
          </w:rPr>
          <w:t>4.2 ​Campaign</w:t>
        </w:r>
        <w:r>
          <w:rPr>
            <w:noProof/>
            <w:webHidden/>
          </w:rPr>
          <w:tab/>
        </w:r>
        <w:r>
          <w:rPr>
            <w:noProof/>
            <w:webHidden/>
          </w:rPr>
          <w:fldChar w:fldCharType="begin"/>
        </w:r>
        <w:r>
          <w:rPr>
            <w:noProof/>
            <w:webHidden/>
          </w:rPr>
          <w:instrText xml:space="preserve"> PAGEREF _Toc16070621 \h </w:instrText>
        </w:r>
        <w:r>
          <w:rPr>
            <w:noProof/>
            <w:webHidden/>
          </w:rPr>
        </w:r>
        <w:r>
          <w:rPr>
            <w:noProof/>
            <w:webHidden/>
          </w:rPr>
          <w:fldChar w:fldCharType="separate"/>
        </w:r>
        <w:r w:rsidR="00122C7F">
          <w:rPr>
            <w:noProof/>
            <w:webHidden/>
          </w:rPr>
          <w:t>54</w:t>
        </w:r>
        <w:r>
          <w:rPr>
            <w:noProof/>
            <w:webHidden/>
          </w:rPr>
          <w:fldChar w:fldCharType="end"/>
        </w:r>
      </w:hyperlink>
    </w:p>
    <w:p w14:paraId="3C4DA7E6" w14:textId="02E0A55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2" w:history="1">
        <w:r w:rsidRPr="000E0661">
          <w:rPr>
            <w:rStyle w:val="Hyperlink"/>
            <w:noProof/>
            <w14:scene3d>
              <w14:camera w14:prst="orthographicFront"/>
              <w14:lightRig w14:rig="threePt" w14:dir="t">
                <w14:rot w14:lat="0" w14:lon="0" w14:rev="0"/>
              </w14:lightRig>
            </w14:scene3d>
          </w:rPr>
          <w:t>4.2.1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_Toc16070622 \h </w:instrText>
        </w:r>
        <w:r>
          <w:rPr>
            <w:noProof/>
            <w:webHidden/>
          </w:rPr>
        </w:r>
        <w:r>
          <w:rPr>
            <w:noProof/>
            <w:webHidden/>
          </w:rPr>
          <w:fldChar w:fldCharType="separate"/>
        </w:r>
        <w:r w:rsidR="00122C7F">
          <w:rPr>
            <w:noProof/>
            <w:webHidden/>
          </w:rPr>
          <w:t>55</w:t>
        </w:r>
        <w:r>
          <w:rPr>
            <w:noProof/>
            <w:webHidden/>
          </w:rPr>
          <w:fldChar w:fldCharType="end"/>
        </w:r>
      </w:hyperlink>
    </w:p>
    <w:p w14:paraId="0A2F077D" w14:textId="53358AC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3" w:history="1">
        <w:r w:rsidRPr="000E0661">
          <w:rPr>
            <w:rStyle w:val="Hyperlink"/>
            <w:noProof/>
            <w14:scene3d>
              <w14:camera w14:prst="orthographicFront"/>
              <w14:lightRig w14:rig="threePt" w14:dir="t">
                <w14:rot w14:lat="0" w14:lon="0" w14:rev="0"/>
              </w14:lightRig>
            </w14:scene3d>
          </w:rPr>
          <w:t>4.2.2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_Toc16070623 \h </w:instrText>
        </w:r>
        <w:r>
          <w:rPr>
            <w:noProof/>
            <w:webHidden/>
          </w:rPr>
        </w:r>
        <w:r>
          <w:rPr>
            <w:noProof/>
            <w:webHidden/>
          </w:rPr>
          <w:fldChar w:fldCharType="separate"/>
        </w:r>
        <w:r w:rsidR="00122C7F">
          <w:rPr>
            <w:noProof/>
            <w:webHidden/>
          </w:rPr>
          <w:t>56</w:t>
        </w:r>
        <w:r>
          <w:rPr>
            <w:noProof/>
            <w:webHidden/>
          </w:rPr>
          <w:fldChar w:fldCharType="end"/>
        </w:r>
      </w:hyperlink>
    </w:p>
    <w:p w14:paraId="493EED39" w14:textId="1C5FB59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24" w:history="1">
        <w:r w:rsidRPr="000E0661">
          <w:rPr>
            <w:rStyle w:val="Hyperlink"/>
            <w:noProof/>
          </w:rPr>
          <w:t>4.3 ​Course of Action</w:t>
        </w:r>
        <w:r>
          <w:rPr>
            <w:noProof/>
            <w:webHidden/>
          </w:rPr>
          <w:tab/>
        </w:r>
        <w:r>
          <w:rPr>
            <w:noProof/>
            <w:webHidden/>
          </w:rPr>
          <w:fldChar w:fldCharType="begin"/>
        </w:r>
        <w:r>
          <w:rPr>
            <w:noProof/>
            <w:webHidden/>
          </w:rPr>
          <w:instrText xml:space="preserve"> PAGEREF _Toc16070624 \h </w:instrText>
        </w:r>
        <w:r>
          <w:rPr>
            <w:noProof/>
            <w:webHidden/>
          </w:rPr>
        </w:r>
        <w:r>
          <w:rPr>
            <w:noProof/>
            <w:webHidden/>
          </w:rPr>
          <w:fldChar w:fldCharType="separate"/>
        </w:r>
        <w:r w:rsidR="00122C7F">
          <w:rPr>
            <w:noProof/>
            <w:webHidden/>
          </w:rPr>
          <w:t>58</w:t>
        </w:r>
        <w:r>
          <w:rPr>
            <w:noProof/>
            <w:webHidden/>
          </w:rPr>
          <w:fldChar w:fldCharType="end"/>
        </w:r>
      </w:hyperlink>
    </w:p>
    <w:p w14:paraId="0E1F80FF" w14:textId="10551E5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5" w:history="1">
        <w:r w:rsidRPr="000E0661">
          <w:rPr>
            <w:rStyle w:val="Hyperlink"/>
            <w:noProof/>
            <w14:scene3d>
              <w14:camera w14:prst="orthographicFront"/>
              <w14:lightRig w14:rig="threePt" w14:dir="t">
                <w14:rot w14:lat="0" w14:lon="0" w14:rev="0"/>
              </w14:lightRig>
            </w14:scene3d>
          </w:rPr>
          <w:t>4.3.1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_Toc16070625 \h </w:instrText>
        </w:r>
        <w:r>
          <w:rPr>
            <w:noProof/>
            <w:webHidden/>
          </w:rPr>
        </w:r>
        <w:r>
          <w:rPr>
            <w:noProof/>
            <w:webHidden/>
          </w:rPr>
          <w:fldChar w:fldCharType="separate"/>
        </w:r>
        <w:r w:rsidR="00122C7F">
          <w:rPr>
            <w:noProof/>
            <w:webHidden/>
          </w:rPr>
          <w:t>58</w:t>
        </w:r>
        <w:r>
          <w:rPr>
            <w:noProof/>
            <w:webHidden/>
          </w:rPr>
          <w:fldChar w:fldCharType="end"/>
        </w:r>
      </w:hyperlink>
    </w:p>
    <w:p w14:paraId="69A46F94" w14:textId="385C8F37"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6" w:history="1">
        <w:r w:rsidRPr="000E0661">
          <w:rPr>
            <w:rStyle w:val="Hyperlink"/>
            <w:noProof/>
            <w14:scene3d>
              <w14:camera w14:prst="orthographicFront"/>
              <w14:lightRig w14:rig="threePt" w14:dir="t">
                <w14:rot w14:lat="0" w14:lon="0" w14:rev="0"/>
              </w14:lightRig>
            </w14:scene3d>
          </w:rPr>
          <w:t>4.3.2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_Toc16070626 \h </w:instrText>
        </w:r>
        <w:r>
          <w:rPr>
            <w:noProof/>
            <w:webHidden/>
          </w:rPr>
        </w:r>
        <w:r>
          <w:rPr>
            <w:noProof/>
            <w:webHidden/>
          </w:rPr>
          <w:fldChar w:fldCharType="separate"/>
        </w:r>
        <w:r w:rsidR="00122C7F">
          <w:rPr>
            <w:noProof/>
            <w:webHidden/>
          </w:rPr>
          <w:t>60</w:t>
        </w:r>
        <w:r>
          <w:rPr>
            <w:noProof/>
            <w:webHidden/>
          </w:rPr>
          <w:fldChar w:fldCharType="end"/>
        </w:r>
      </w:hyperlink>
    </w:p>
    <w:p w14:paraId="645982C4" w14:textId="5A50EE0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27" w:history="1">
        <w:r w:rsidRPr="000E0661">
          <w:rPr>
            <w:rStyle w:val="Hyperlink"/>
            <w:noProof/>
          </w:rPr>
          <w:t>4.4 ​Grouping</w:t>
        </w:r>
        <w:r>
          <w:rPr>
            <w:noProof/>
            <w:webHidden/>
          </w:rPr>
          <w:tab/>
        </w:r>
        <w:r>
          <w:rPr>
            <w:noProof/>
            <w:webHidden/>
          </w:rPr>
          <w:fldChar w:fldCharType="begin"/>
        </w:r>
        <w:r>
          <w:rPr>
            <w:noProof/>
            <w:webHidden/>
          </w:rPr>
          <w:instrText xml:space="preserve"> PAGEREF _Toc16070627 \h </w:instrText>
        </w:r>
        <w:r>
          <w:rPr>
            <w:noProof/>
            <w:webHidden/>
          </w:rPr>
        </w:r>
        <w:r>
          <w:rPr>
            <w:noProof/>
            <w:webHidden/>
          </w:rPr>
          <w:fldChar w:fldCharType="separate"/>
        </w:r>
        <w:r w:rsidR="00122C7F">
          <w:rPr>
            <w:noProof/>
            <w:webHidden/>
          </w:rPr>
          <w:t>62</w:t>
        </w:r>
        <w:r>
          <w:rPr>
            <w:noProof/>
            <w:webHidden/>
          </w:rPr>
          <w:fldChar w:fldCharType="end"/>
        </w:r>
      </w:hyperlink>
    </w:p>
    <w:p w14:paraId="58FA78A9" w14:textId="3E9D7E7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8" w:history="1">
        <w:r w:rsidRPr="000E0661">
          <w:rPr>
            <w:rStyle w:val="Hyperlink"/>
            <w:noProof/>
            <w14:scene3d>
              <w14:camera w14:prst="orthographicFront"/>
              <w14:lightRig w14:rig="threePt" w14:dir="t">
                <w14:rot w14:lat="0" w14:lon="0" w14:rev="0"/>
              </w14:lightRig>
            </w14:scene3d>
          </w:rPr>
          <w:t>4.4.1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_Toc16070628 \h </w:instrText>
        </w:r>
        <w:r>
          <w:rPr>
            <w:noProof/>
            <w:webHidden/>
          </w:rPr>
        </w:r>
        <w:r>
          <w:rPr>
            <w:noProof/>
            <w:webHidden/>
          </w:rPr>
          <w:fldChar w:fldCharType="separate"/>
        </w:r>
        <w:r w:rsidR="00122C7F">
          <w:rPr>
            <w:noProof/>
            <w:webHidden/>
          </w:rPr>
          <w:t>63</w:t>
        </w:r>
        <w:r>
          <w:rPr>
            <w:noProof/>
            <w:webHidden/>
          </w:rPr>
          <w:fldChar w:fldCharType="end"/>
        </w:r>
      </w:hyperlink>
    </w:p>
    <w:p w14:paraId="1BF3D4F9" w14:textId="69F302E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29" w:history="1">
        <w:r w:rsidRPr="000E0661">
          <w:rPr>
            <w:rStyle w:val="Hyperlink"/>
            <w:noProof/>
            <w14:scene3d>
              <w14:camera w14:prst="orthographicFront"/>
              <w14:lightRig w14:rig="threePt" w14:dir="t">
                <w14:rot w14:lat="0" w14:lon="0" w14:rev="0"/>
              </w14:lightRig>
            </w14:scene3d>
          </w:rPr>
          <w:t>4.4.2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_Toc16070629 \h </w:instrText>
        </w:r>
        <w:r>
          <w:rPr>
            <w:noProof/>
            <w:webHidden/>
          </w:rPr>
        </w:r>
        <w:r>
          <w:rPr>
            <w:noProof/>
            <w:webHidden/>
          </w:rPr>
          <w:fldChar w:fldCharType="separate"/>
        </w:r>
        <w:r w:rsidR="00122C7F">
          <w:rPr>
            <w:noProof/>
            <w:webHidden/>
          </w:rPr>
          <w:t>64</w:t>
        </w:r>
        <w:r>
          <w:rPr>
            <w:noProof/>
            <w:webHidden/>
          </w:rPr>
          <w:fldChar w:fldCharType="end"/>
        </w:r>
      </w:hyperlink>
    </w:p>
    <w:p w14:paraId="743E054F" w14:textId="30E80FD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30" w:history="1">
        <w:r w:rsidRPr="000E0661">
          <w:rPr>
            <w:rStyle w:val="Hyperlink"/>
            <w:noProof/>
          </w:rPr>
          <w:t>4.5 ​Identity</w:t>
        </w:r>
        <w:r>
          <w:rPr>
            <w:noProof/>
            <w:webHidden/>
          </w:rPr>
          <w:tab/>
        </w:r>
        <w:r>
          <w:rPr>
            <w:noProof/>
            <w:webHidden/>
          </w:rPr>
          <w:fldChar w:fldCharType="begin"/>
        </w:r>
        <w:r>
          <w:rPr>
            <w:noProof/>
            <w:webHidden/>
          </w:rPr>
          <w:instrText xml:space="preserve"> PAGEREF _Toc16070630 \h </w:instrText>
        </w:r>
        <w:r>
          <w:rPr>
            <w:noProof/>
            <w:webHidden/>
          </w:rPr>
        </w:r>
        <w:r>
          <w:rPr>
            <w:noProof/>
            <w:webHidden/>
          </w:rPr>
          <w:fldChar w:fldCharType="separate"/>
        </w:r>
        <w:r w:rsidR="00122C7F">
          <w:rPr>
            <w:noProof/>
            <w:webHidden/>
          </w:rPr>
          <w:t>65</w:t>
        </w:r>
        <w:r>
          <w:rPr>
            <w:noProof/>
            <w:webHidden/>
          </w:rPr>
          <w:fldChar w:fldCharType="end"/>
        </w:r>
      </w:hyperlink>
    </w:p>
    <w:p w14:paraId="0A5E9207" w14:textId="370C859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31" w:history="1">
        <w:r w:rsidRPr="000E0661">
          <w:rPr>
            <w:rStyle w:val="Hyperlink"/>
            <w:noProof/>
            <w14:scene3d>
              <w14:camera w14:prst="orthographicFront"/>
              <w14:lightRig w14:rig="threePt" w14:dir="t">
                <w14:rot w14:lat="0" w14:lon="0" w14:rev="0"/>
              </w14:lightRig>
            </w14:scene3d>
          </w:rPr>
          <w:t>4.5.1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_Toc16070631 \h </w:instrText>
        </w:r>
        <w:r>
          <w:rPr>
            <w:noProof/>
            <w:webHidden/>
          </w:rPr>
        </w:r>
        <w:r>
          <w:rPr>
            <w:noProof/>
            <w:webHidden/>
          </w:rPr>
          <w:fldChar w:fldCharType="separate"/>
        </w:r>
        <w:r w:rsidR="00122C7F">
          <w:rPr>
            <w:noProof/>
            <w:webHidden/>
          </w:rPr>
          <w:t>65</w:t>
        </w:r>
        <w:r>
          <w:rPr>
            <w:noProof/>
            <w:webHidden/>
          </w:rPr>
          <w:fldChar w:fldCharType="end"/>
        </w:r>
      </w:hyperlink>
    </w:p>
    <w:p w14:paraId="6914C06D" w14:textId="0852C4A1"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32" w:history="1">
        <w:r w:rsidRPr="000E0661">
          <w:rPr>
            <w:rStyle w:val="Hyperlink"/>
            <w:noProof/>
            <w14:scene3d>
              <w14:camera w14:prst="orthographicFront"/>
              <w14:lightRig w14:rig="threePt" w14:dir="t">
                <w14:rot w14:lat="0" w14:lon="0" w14:rev="0"/>
              </w14:lightRig>
            </w14:scene3d>
          </w:rPr>
          <w:t>4.5.2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_Toc16070632 \h </w:instrText>
        </w:r>
        <w:r>
          <w:rPr>
            <w:noProof/>
            <w:webHidden/>
          </w:rPr>
        </w:r>
        <w:r>
          <w:rPr>
            <w:noProof/>
            <w:webHidden/>
          </w:rPr>
          <w:fldChar w:fldCharType="separate"/>
        </w:r>
        <w:r w:rsidR="00122C7F">
          <w:rPr>
            <w:noProof/>
            <w:webHidden/>
          </w:rPr>
          <w:t>66</w:t>
        </w:r>
        <w:r>
          <w:rPr>
            <w:noProof/>
            <w:webHidden/>
          </w:rPr>
          <w:fldChar w:fldCharType="end"/>
        </w:r>
      </w:hyperlink>
    </w:p>
    <w:p w14:paraId="5C27040A" w14:textId="4FF8D05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33" w:history="1">
        <w:r w:rsidRPr="000E0661">
          <w:rPr>
            <w:rStyle w:val="Hyperlink"/>
            <w:noProof/>
          </w:rPr>
          <w:t>4.6 Indicator</w:t>
        </w:r>
        <w:r>
          <w:rPr>
            <w:noProof/>
            <w:webHidden/>
          </w:rPr>
          <w:tab/>
        </w:r>
        <w:r>
          <w:rPr>
            <w:noProof/>
            <w:webHidden/>
          </w:rPr>
          <w:fldChar w:fldCharType="begin"/>
        </w:r>
        <w:r>
          <w:rPr>
            <w:noProof/>
            <w:webHidden/>
          </w:rPr>
          <w:instrText xml:space="preserve"> PAGEREF _Toc16070633 \h </w:instrText>
        </w:r>
        <w:r>
          <w:rPr>
            <w:noProof/>
            <w:webHidden/>
          </w:rPr>
        </w:r>
        <w:r>
          <w:rPr>
            <w:noProof/>
            <w:webHidden/>
          </w:rPr>
          <w:fldChar w:fldCharType="separate"/>
        </w:r>
        <w:r w:rsidR="00122C7F">
          <w:rPr>
            <w:noProof/>
            <w:webHidden/>
          </w:rPr>
          <w:t>68</w:t>
        </w:r>
        <w:r>
          <w:rPr>
            <w:noProof/>
            <w:webHidden/>
          </w:rPr>
          <w:fldChar w:fldCharType="end"/>
        </w:r>
      </w:hyperlink>
    </w:p>
    <w:p w14:paraId="5FD2E9CB" w14:textId="1D78349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34" w:history="1">
        <w:r w:rsidRPr="000E0661">
          <w:rPr>
            <w:rStyle w:val="Hyperlink"/>
            <w:noProof/>
            <w14:scene3d>
              <w14:camera w14:prst="orthographicFront"/>
              <w14:lightRig w14:rig="threePt" w14:dir="t">
                <w14:rot w14:lat="0" w14:lon="0" w14:rev="0"/>
              </w14:lightRig>
            </w14:scene3d>
          </w:rPr>
          <w:t>4.6.1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_Toc16070634 \h </w:instrText>
        </w:r>
        <w:r>
          <w:rPr>
            <w:noProof/>
            <w:webHidden/>
          </w:rPr>
        </w:r>
        <w:r>
          <w:rPr>
            <w:noProof/>
            <w:webHidden/>
          </w:rPr>
          <w:fldChar w:fldCharType="separate"/>
        </w:r>
        <w:r w:rsidR="00122C7F">
          <w:rPr>
            <w:noProof/>
            <w:webHidden/>
          </w:rPr>
          <w:t>68</w:t>
        </w:r>
        <w:r>
          <w:rPr>
            <w:noProof/>
            <w:webHidden/>
          </w:rPr>
          <w:fldChar w:fldCharType="end"/>
        </w:r>
      </w:hyperlink>
    </w:p>
    <w:p w14:paraId="395FFBBF" w14:textId="47DD211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35" w:history="1">
        <w:r w:rsidRPr="000E0661">
          <w:rPr>
            <w:rStyle w:val="Hyperlink"/>
            <w:noProof/>
            <w14:scene3d>
              <w14:camera w14:prst="orthographicFront"/>
              <w14:lightRig w14:rig="threePt" w14:dir="t">
                <w14:rot w14:lat="0" w14:lon="0" w14:rev="0"/>
              </w14:lightRig>
            </w14:scene3d>
          </w:rPr>
          <w:t>4.6.2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_Toc16070635 \h </w:instrText>
        </w:r>
        <w:r>
          <w:rPr>
            <w:noProof/>
            <w:webHidden/>
          </w:rPr>
        </w:r>
        <w:r>
          <w:rPr>
            <w:noProof/>
            <w:webHidden/>
          </w:rPr>
          <w:fldChar w:fldCharType="separate"/>
        </w:r>
        <w:r w:rsidR="00122C7F">
          <w:rPr>
            <w:noProof/>
            <w:webHidden/>
          </w:rPr>
          <w:t>70</w:t>
        </w:r>
        <w:r>
          <w:rPr>
            <w:noProof/>
            <w:webHidden/>
          </w:rPr>
          <w:fldChar w:fldCharType="end"/>
        </w:r>
      </w:hyperlink>
    </w:p>
    <w:p w14:paraId="3249908D" w14:textId="0CE3D02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36" w:history="1">
        <w:r w:rsidRPr="000E0661">
          <w:rPr>
            <w:rStyle w:val="Hyperlink"/>
            <w:noProof/>
          </w:rPr>
          <w:t>4.7 ​Infrastructure</w:t>
        </w:r>
        <w:r>
          <w:rPr>
            <w:noProof/>
            <w:webHidden/>
          </w:rPr>
          <w:tab/>
        </w:r>
        <w:r>
          <w:rPr>
            <w:noProof/>
            <w:webHidden/>
          </w:rPr>
          <w:fldChar w:fldCharType="begin"/>
        </w:r>
        <w:r>
          <w:rPr>
            <w:noProof/>
            <w:webHidden/>
          </w:rPr>
          <w:instrText xml:space="preserve"> PAGEREF _Toc16070636 \h </w:instrText>
        </w:r>
        <w:r>
          <w:rPr>
            <w:noProof/>
            <w:webHidden/>
          </w:rPr>
        </w:r>
        <w:r>
          <w:rPr>
            <w:noProof/>
            <w:webHidden/>
          </w:rPr>
          <w:fldChar w:fldCharType="separate"/>
        </w:r>
        <w:r w:rsidR="00122C7F">
          <w:rPr>
            <w:noProof/>
            <w:webHidden/>
          </w:rPr>
          <w:t>72</w:t>
        </w:r>
        <w:r>
          <w:rPr>
            <w:noProof/>
            <w:webHidden/>
          </w:rPr>
          <w:fldChar w:fldCharType="end"/>
        </w:r>
      </w:hyperlink>
    </w:p>
    <w:p w14:paraId="4B3B339C" w14:textId="1946EB3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37" w:history="1">
        <w:r w:rsidRPr="000E0661">
          <w:rPr>
            <w:rStyle w:val="Hyperlink"/>
            <w:noProof/>
            <w14:scene3d>
              <w14:camera w14:prst="orthographicFront"/>
              <w14:lightRig w14:rig="threePt" w14:dir="t">
                <w14:rot w14:lat="0" w14:lon="0" w14:rev="0"/>
              </w14:lightRig>
            </w14:scene3d>
          </w:rPr>
          <w:t>4.7.1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_Toc16070637 \h </w:instrText>
        </w:r>
        <w:r>
          <w:rPr>
            <w:noProof/>
            <w:webHidden/>
          </w:rPr>
        </w:r>
        <w:r>
          <w:rPr>
            <w:noProof/>
            <w:webHidden/>
          </w:rPr>
          <w:fldChar w:fldCharType="separate"/>
        </w:r>
        <w:r w:rsidR="00122C7F">
          <w:rPr>
            <w:noProof/>
            <w:webHidden/>
          </w:rPr>
          <w:t>72</w:t>
        </w:r>
        <w:r>
          <w:rPr>
            <w:noProof/>
            <w:webHidden/>
          </w:rPr>
          <w:fldChar w:fldCharType="end"/>
        </w:r>
      </w:hyperlink>
    </w:p>
    <w:p w14:paraId="3937BEF7" w14:textId="35EA426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38" w:history="1">
        <w:r w:rsidRPr="000E0661">
          <w:rPr>
            <w:rStyle w:val="Hyperlink"/>
            <w:noProof/>
            <w14:scene3d>
              <w14:camera w14:prst="orthographicFront"/>
              <w14:lightRig w14:rig="threePt" w14:dir="t">
                <w14:rot w14:lat="0" w14:lon="0" w14:rev="0"/>
              </w14:lightRig>
            </w14:scene3d>
          </w:rPr>
          <w:t>4.7.2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_Toc16070638 \h </w:instrText>
        </w:r>
        <w:r>
          <w:rPr>
            <w:noProof/>
            <w:webHidden/>
          </w:rPr>
        </w:r>
        <w:r>
          <w:rPr>
            <w:noProof/>
            <w:webHidden/>
          </w:rPr>
          <w:fldChar w:fldCharType="separate"/>
        </w:r>
        <w:r w:rsidR="00122C7F">
          <w:rPr>
            <w:noProof/>
            <w:webHidden/>
          </w:rPr>
          <w:t>74</w:t>
        </w:r>
        <w:r>
          <w:rPr>
            <w:noProof/>
            <w:webHidden/>
          </w:rPr>
          <w:fldChar w:fldCharType="end"/>
        </w:r>
      </w:hyperlink>
    </w:p>
    <w:p w14:paraId="2AA5D4A9" w14:textId="1C6AC9F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39" w:history="1">
        <w:r w:rsidRPr="000E0661">
          <w:rPr>
            <w:rStyle w:val="Hyperlink"/>
            <w:noProof/>
          </w:rPr>
          <w:t>4.8 ​Intrusion Set</w:t>
        </w:r>
        <w:r>
          <w:rPr>
            <w:noProof/>
            <w:webHidden/>
          </w:rPr>
          <w:tab/>
        </w:r>
        <w:r>
          <w:rPr>
            <w:noProof/>
            <w:webHidden/>
          </w:rPr>
          <w:fldChar w:fldCharType="begin"/>
        </w:r>
        <w:r>
          <w:rPr>
            <w:noProof/>
            <w:webHidden/>
          </w:rPr>
          <w:instrText xml:space="preserve"> PAGEREF _Toc16070639 \h </w:instrText>
        </w:r>
        <w:r>
          <w:rPr>
            <w:noProof/>
            <w:webHidden/>
          </w:rPr>
        </w:r>
        <w:r>
          <w:rPr>
            <w:noProof/>
            <w:webHidden/>
          </w:rPr>
          <w:fldChar w:fldCharType="separate"/>
        </w:r>
        <w:r w:rsidR="00122C7F">
          <w:rPr>
            <w:noProof/>
            <w:webHidden/>
          </w:rPr>
          <w:t>78</w:t>
        </w:r>
        <w:r>
          <w:rPr>
            <w:noProof/>
            <w:webHidden/>
          </w:rPr>
          <w:fldChar w:fldCharType="end"/>
        </w:r>
      </w:hyperlink>
    </w:p>
    <w:p w14:paraId="36DC2373" w14:textId="18C532C9"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0" w:history="1">
        <w:r w:rsidRPr="000E0661">
          <w:rPr>
            <w:rStyle w:val="Hyperlink"/>
            <w:noProof/>
            <w14:scene3d>
              <w14:camera w14:prst="orthographicFront"/>
              <w14:lightRig w14:rig="threePt" w14:dir="t">
                <w14:rot w14:lat="0" w14:lon="0" w14:rev="0"/>
              </w14:lightRig>
            </w14:scene3d>
          </w:rPr>
          <w:t>4.8.1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_Toc16070640 \h </w:instrText>
        </w:r>
        <w:r>
          <w:rPr>
            <w:noProof/>
            <w:webHidden/>
          </w:rPr>
        </w:r>
        <w:r>
          <w:rPr>
            <w:noProof/>
            <w:webHidden/>
          </w:rPr>
          <w:fldChar w:fldCharType="separate"/>
        </w:r>
        <w:r w:rsidR="00122C7F">
          <w:rPr>
            <w:noProof/>
            <w:webHidden/>
          </w:rPr>
          <w:t>79</w:t>
        </w:r>
        <w:r>
          <w:rPr>
            <w:noProof/>
            <w:webHidden/>
          </w:rPr>
          <w:fldChar w:fldCharType="end"/>
        </w:r>
      </w:hyperlink>
    </w:p>
    <w:p w14:paraId="3648B444" w14:textId="2A7EB27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1" w:history="1">
        <w:r w:rsidRPr="000E0661">
          <w:rPr>
            <w:rStyle w:val="Hyperlink"/>
            <w:noProof/>
            <w14:scene3d>
              <w14:camera w14:prst="orthographicFront"/>
              <w14:lightRig w14:rig="threePt" w14:dir="t">
                <w14:rot w14:lat="0" w14:lon="0" w14:rev="0"/>
              </w14:lightRig>
            </w14:scene3d>
          </w:rPr>
          <w:t>4.8.2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_Toc16070641 \h </w:instrText>
        </w:r>
        <w:r>
          <w:rPr>
            <w:noProof/>
            <w:webHidden/>
          </w:rPr>
        </w:r>
        <w:r>
          <w:rPr>
            <w:noProof/>
            <w:webHidden/>
          </w:rPr>
          <w:fldChar w:fldCharType="separate"/>
        </w:r>
        <w:r w:rsidR="00122C7F">
          <w:rPr>
            <w:noProof/>
            <w:webHidden/>
          </w:rPr>
          <w:t>81</w:t>
        </w:r>
        <w:r>
          <w:rPr>
            <w:noProof/>
            <w:webHidden/>
          </w:rPr>
          <w:fldChar w:fldCharType="end"/>
        </w:r>
      </w:hyperlink>
    </w:p>
    <w:p w14:paraId="1E38651B" w14:textId="5208AE35"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42" w:history="1">
        <w:r w:rsidRPr="000E0661">
          <w:rPr>
            <w:rStyle w:val="Hyperlink"/>
            <w:noProof/>
          </w:rPr>
          <w:t>4.9 ​Location</w:t>
        </w:r>
        <w:r>
          <w:rPr>
            <w:noProof/>
            <w:webHidden/>
          </w:rPr>
          <w:tab/>
        </w:r>
        <w:r>
          <w:rPr>
            <w:noProof/>
            <w:webHidden/>
          </w:rPr>
          <w:fldChar w:fldCharType="begin"/>
        </w:r>
        <w:r>
          <w:rPr>
            <w:noProof/>
            <w:webHidden/>
          </w:rPr>
          <w:instrText xml:space="preserve"> PAGEREF _Toc16070642 \h </w:instrText>
        </w:r>
        <w:r>
          <w:rPr>
            <w:noProof/>
            <w:webHidden/>
          </w:rPr>
        </w:r>
        <w:r>
          <w:rPr>
            <w:noProof/>
            <w:webHidden/>
          </w:rPr>
          <w:fldChar w:fldCharType="separate"/>
        </w:r>
        <w:r w:rsidR="00122C7F">
          <w:rPr>
            <w:noProof/>
            <w:webHidden/>
          </w:rPr>
          <w:t>83</w:t>
        </w:r>
        <w:r>
          <w:rPr>
            <w:noProof/>
            <w:webHidden/>
          </w:rPr>
          <w:fldChar w:fldCharType="end"/>
        </w:r>
      </w:hyperlink>
    </w:p>
    <w:p w14:paraId="748B6C76" w14:textId="2EA45DC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3" w:history="1">
        <w:r w:rsidRPr="000E0661">
          <w:rPr>
            <w:rStyle w:val="Hyperlink"/>
            <w:noProof/>
            <w14:scene3d>
              <w14:camera w14:prst="orthographicFront"/>
              <w14:lightRig w14:rig="threePt" w14:dir="t">
                <w14:rot w14:lat="0" w14:lon="0" w14:rev="0"/>
              </w14:lightRig>
            </w14:scene3d>
          </w:rPr>
          <w:t>4.9.1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_Toc16070643 \h </w:instrText>
        </w:r>
        <w:r>
          <w:rPr>
            <w:noProof/>
            <w:webHidden/>
          </w:rPr>
        </w:r>
        <w:r>
          <w:rPr>
            <w:noProof/>
            <w:webHidden/>
          </w:rPr>
          <w:fldChar w:fldCharType="separate"/>
        </w:r>
        <w:r w:rsidR="00122C7F">
          <w:rPr>
            <w:noProof/>
            <w:webHidden/>
          </w:rPr>
          <w:t>84</w:t>
        </w:r>
        <w:r>
          <w:rPr>
            <w:noProof/>
            <w:webHidden/>
          </w:rPr>
          <w:fldChar w:fldCharType="end"/>
        </w:r>
      </w:hyperlink>
    </w:p>
    <w:p w14:paraId="23CCD8CA" w14:textId="7E1CE25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4" w:history="1">
        <w:r w:rsidRPr="000E0661">
          <w:rPr>
            <w:rStyle w:val="Hyperlink"/>
            <w:noProof/>
            <w14:scene3d>
              <w14:camera w14:prst="orthographicFront"/>
              <w14:lightRig w14:rig="threePt" w14:dir="t">
                <w14:rot w14:lat="0" w14:lon="0" w14:rev="0"/>
              </w14:lightRig>
            </w14:scene3d>
          </w:rPr>
          <w:t>4.9.2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_Toc16070644 \h </w:instrText>
        </w:r>
        <w:r>
          <w:rPr>
            <w:noProof/>
            <w:webHidden/>
          </w:rPr>
        </w:r>
        <w:r>
          <w:rPr>
            <w:noProof/>
            <w:webHidden/>
          </w:rPr>
          <w:fldChar w:fldCharType="separate"/>
        </w:r>
        <w:r w:rsidR="00122C7F">
          <w:rPr>
            <w:noProof/>
            <w:webHidden/>
          </w:rPr>
          <w:t>86</w:t>
        </w:r>
        <w:r>
          <w:rPr>
            <w:noProof/>
            <w:webHidden/>
          </w:rPr>
          <w:fldChar w:fldCharType="end"/>
        </w:r>
      </w:hyperlink>
    </w:p>
    <w:p w14:paraId="04A582D8" w14:textId="5DF07FE9"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45" w:history="1">
        <w:r w:rsidRPr="000E0661">
          <w:rPr>
            <w:rStyle w:val="Hyperlink"/>
            <w:noProof/>
          </w:rPr>
          <w:t>4.10 ​Malware</w:t>
        </w:r>
        <w:r>
          <w:rPr>
            <w:noProof/>
            <w:webHidden/>
          </w:rPr>
          <w:tab/>
        </w:r>
        <w:r>
          <w:rPr>
            <w:noProof/>
            <w:webHidden/>
          </w:rPr>
          <w:fldChar w:fldCharType="begin"/>
        </w:r>
        <w:r>
          <w:rPr>
            <w:noProof/>
            <w:webHidden/>
          </w:rPr>
          <w:instrText xml:space="preserve"> PAGEREF _Toc16070645 \h </w:instrText>
        </w:r>
        <w:r>
          <w:rPr>
            <w:noProof/>
            <w:webHidden/>
          </w:rPr>
        </w:r>
        <w:r>
          <w:rPr>
            <w:noProof/>
            <w:webHidden/>
          </w:rPr>
          <w:fldChar w:fldCharType="separate"/>
        </w:r>
        <w:r w:rsidR="00122C7F">
          <w:rPr>
            <w:noProof/>
            <w:webHidden/>
          </w:rPr>
          <w:t>87</w:t>
        </w:r>
        <w:r>
          <w:rPr>
            <w:noProof/>
            <w:webHidden/>
          </w:rPr>
          <w:fldChar w:fldCharType="end"/>
        </w:r>
      </w:hyperlink>
    </w:p>
    <w:p w14:paraId="5C995A8E" w14:textId="282D37E9"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6" w:history="1">
        <w:r w:rsidRPr="000E0661">
          <w:rPr>
            <w:rStyle w:val="Hyperlink"/>
            <w:noProof/>
            <w14:scene3d>
              <w14:camera w14:prst="orthographicFront"/>
              <w14:lightRig w14:rig="threePt" w14:dir="t">
                <w14:rot w14:lat="0" w14:lon="0" w14:rev="0"/>
              </w14:lightRig>
            </w14:scene3d>
          </w:rPr>
          <w:t>4.10.1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_Toc16070646 \h </w:instrText>
        </w:r>
        <w:r>
          <w:rPr>
            <w:noProof/>
            <w:webHidden/>
          </w:rPr>
        </w:r>
        <w:r>
          <w:rPr>
            <w:noProof/>
            <w:webHidden/>
          </w:rPr>
          <w:fldChar w:fldCharType="separate"/>
        </w:r>
        <w:r w:rsidR="00122C7F">
          <w:rPr>
            <w:noProof/>
            <w:webHidden/>
          </w:rPr>
          <w:t>88</w:t>
        </w:r>
        <w:r>
          <w:rPr>
            <w:noProof/>
            <w:webHidden/>
          </w:rPr>
          <w:fldChar w:fldCharType="end"/>
        </w:r>
      </w:hyperlink>
    </w:p>
    <w:p w14:paraId="0233DB5F" w14:textId="08848B8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7" w:history="1">
        <w:r w:rsidRPr="000E0661">
          <w:rPr>
            <w:rStyle w:val="Hyperlink"/>
            <w:noProof/>
            <w14:scene3d>
              <w14:camera w14:prst="orthographicFront"/>
              <w14:lightRig w14:rig="threePt" w14:dir="t">
                <w14:rot w14:lat="0" w14:lon="0" w14:rev="0"/>
              </w14:lightRig>
            </w14:scene3d>
          </w:rPr>
          <w:t>4.10.2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_Toc16070647 \h </w:instrText>
        </w:r>
        <w:r>
          <w:rPr>
            <w:noProof/>
            <w:webHidden/>
          </w:rPr>
        </w:r>
        <w:r>
          <w:rPr>
            <w:noProof/>
            <w:webHidden/>
          </w:rPr>
          <w:fldChar w:fldCharType="separate"/>
        </w:r>
        <w:r w:rsidR="00122C7F">
          <w:rPr>
            <w:noProof/>
            <w:webHidden/>
          </w:rPr>
          <w:t>91</w:t>
        </w:r>
        <w:r>
          <w:rPr>
            <w:noProof/>
            <w:webHidden/>
          </w:rPr>
          <w:fldChar w:fldCharType="end"/>
        </w:r>
      </w:hyperlink>
    </w:p>
    <w:p w14:paraId="1A738090" w14:textId="21AF762F"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48" w:history="1">
        <w:r w:rsidRPr="000E0661">
          <w:rPr>
            <w:rStyle w:val="Hyperlink"/>
            <w:noProof/>
          </w:rPr>
          <w:t>4.11 ​Malware Analysis</w:t>
        </w:r>
        <w:r>
          <w:rPr>
            <w:noProof/>
            <w:webHidden/>
          </w:rPr>
          <w:tab/>
        </w:r>
        <w:r>
          <w:rPr>
            <w:noProof/>
            <w:webHidden/>
          </w:rPr>
          <w:fldChar w:fldCharType="begin"/>
        </w:r>
        <w:r>
          <w:rPr>
            <w:noProof/>
            <w:webHidden/>
          </w:rPr>
          <w:instrText xml:space="preserve"> PAGEREF _Toc16070648 \h </w:instrText>
        </w:r>
        <w:r>
          <w:rPr>
            <w:noProof/>
            <w:webHidden/>
          </w:rPr>
        </w:r>
        <w:r>
          <w:rPr>
            <w:noProof/>
            <w:webHidden/>
          </w:rPr>
          <w:fldChar w:fldCharType="separate"/>
        </w:r>
        <w:r w:rsidR="00122C7F">
          <w:rPr>
            <w:noProof/>
            <w:webHidden/>
          </w:rPr>
          <w:t>95</w:t>
        </w:r>
        <w:r>
          <w:rPr>
            <w:noProof/>
            <w:webHidden/>
          </w:rPr>
          <w:fldChar w:fldCharType="end"/>
        </w:r>
      </w:hyperlink>
    </w:p>
    <w:p w14:paraId="5C17DEDE" w14:textId="6BAAA21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49" w:history="1">
        <w:r w:rsidRPr="000E0661">
          <w:rPr>
            <w:rStyle w:val="Hyperlink"/>
            <w:noProof/>
            <w14:scene3d>
              <w14:camera w14:prst="orthographicFront"/>
              <w14:lightRig w14:rig="threePt" w14:dir="t">
                <w14:rot w14:lat="0" w14:lon="0" w14:rev="0"/>
              </w14:lightRig>
            </w14:scene3d>
          </w:rPr>
          <w:t>4.11.1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_Toc16070649 \h </w:instrText>
        </w:r>
        <w:r>
          <w:rPr>
            <w:noProof/>
            <w:webHidden/>
          </w:rPr>
        </w:r>
        <w:r>
          <w:rPr>
            <w:noProof/>
            <w:webHidden/>
          </w:rPr>
          <w:fldChar w:fldCharType="separate"/>
        </w:r>
        <w:r w:rsidR="00122C7F">
          <w:rPr>
            <w:noProof/>
            <w:webHidden/>
          </w:rPr>
          <w:t>95</w:t>
        </w:r>
        <w:r>
          <w:rPr>
            <w:noProof/>
            <w:webHidden/>
          </w:rPr>
          <w:fldChar w:fldCharType="end"/>
        </w:r>
      </w:hyperlink>
    </w:p>
    <w:p w14:paraId="1ACDD13A" w14:textId="5B79B1B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0" w:history="1">
        <w:r w:rsidRPr="000E0661">
          <w:rPr>
            <w:rStyle w:val="Hyperlink"/>
            <w:noProof/>
            <w14:scene3d>
              <w14:camera w14:prst="orthographicFront"/>
              <w14:lightRig w14:rig="threePt" w14:dir="t">
                <w14:rot w14:lat="0" w14:lon="0" w14:rev="0"/>
              </w14:lightRig>
            </w14:scene3d>
          </w:rPr>
          <w:t>4.11.2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_Toc16070650 \h </w:instrText>
        </w:r>
        <w:r>
          <w:rPr>
            <w:noProof/>
            <w:webHidden/>
          </w:rPr>
        </w:r>
        <w:r>
          <w:rPr>
            <w:noProof/>
            <w:webHidden/>
          </w:rPr>
          <w:fldChar w:fldCharType="separate"/>
        </w:r>
        <w:r w:rsidR="00122C7F">
          <w:rPr>
            <w:noProof/>
            <w:webHidden/>
          </w:rPr>
          <w:t>98</w:t>
        </w:r>
        <w:r>
          <w:rPr>
            <w:noProof/>
            <w:webHidden/>
          </w:rPr>
          <w:fldChar w:fldCharType="end"/>
        </w:r>
      </w:hyperlink>
    </w:p>
    <w:p w14:paraId="64E06B18" w14:textId="4170AF75"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51" w:history="1">
        <w:r w:rsidRPr="000E0661">
          <w:rPr>
            <w:rStyle w:val="Hyperlink"/>
            <w:noProof/>
          </w:rPr>
          <w:t>4.12 ​Note</w:t>
        </w:r>
        <w:r>
          <w:rPr>
            <w:noProof/>
            <w:webHidden/>
          </w:rPr>
          <w:tab/>
        </w:r>
        <w:r>
          <w:rPr>
            <w:noProof/>
            <w:webHidden/>
          </w:rPr>
          <w:fldChar w:fldCharType="begin"/>
        </w:r>
        <w:r>
          <w:rPr>
            <w:noProof/>
            <w:webHidden/>
          </w:rPr>
          <w:instrText xml:space="preserve"> PAGEREF _Toc16070651 \h </w:instrText>
        </w:r>
        <w:r>
          <w:rPr>
            <w:noProof/>
            <w:webHidden/>
          </w:rPr>
        </w:r>
        <w:r>
          <w:rPr>
            <w:noProof/>
            <w:webHidden/>
          </w:rPr>
          <w:fldChar w:fldCharType="separate"/>
        </w:r>
        <w:r w:rsidR="00122C7F">
          <w:rPr>
            <w:noProof/>
            <w:webHidden/>
          </w:rPr>
          <w:t>99</w:t>
        </w:r>
        <w:r>
          <w:rPr>
            <w:noProof/>
            <w:webHidden/>
          </w:rPr>
          <w:fldChar w:fldCharType="end"/>
        </w:r>
      </w:hyperlink>
    </w:p>
    <w:p w14:paraId="10796D6F" w14:textId="1C2DD93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2" w:history="1">
        <w:r w:rsidRPr="000E0661">
          <w:rPr>
            <w:rStyle w:val="Hyperlink"/>
            <w:noProof/>
            <w14:scene3d>
              <w14:camera w14:prst="orthographicFront"/>
              <w14:lightRig w14:rig="threePt" w14:dir="t">
                <w14:rot w14:lat="0" w14:lon="0" w14:rev="0"/>
              </w14:lightRig>
            </w14:scene3d>
          </w:rPr>
          <w:t>4.12.1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_Toc16070652 \h </w:instrText>
        </w:r>
        <w:r>
          <w:rPr>
            <w:noProof/>
            <w:webHidden/>
          </w:rPr>
        </w:r>
        <w:r>
          <w:rPr>
            <w:noProof/>
            <w:webHidden/>
          </w:rPr>
          <w:fldChar w:fldCharType="separate"/>
        </w:r>
        <w:r w:rsidR="00122C7F">
          <w:rPr>
            <w:noProof/>
            <w:webHidden/>
          </w:rPr>
          <w:t>99</w:t>
        </w:r>
        <w:r>
          <w:rPr>
            <w:noProof/>
            <w:webHidden/>
          </w:rPr>
          <w:fldChar w:fldCharType="end"/>
        </w:r>
      </w:hyperlink>
    </w:p>
    <w:p w14:paraId="1D67FC84" w14:textId="5D4CA51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3" w:history="1">
        <w:r w:rsidRPr="000E0661">
          <w:rPr>
            <w:rStyle w:val="Hyperlink"/>
            <w:noProof/>
            <w14:scene3d>
              <w14:camera w14:prst="orthographicFront"/>
              <w14:lightRig w14:rig="threePt" w14:dir="t">
                <w14:rot w14:lat="0" w14:lon="0" w14:rev="0"/>
              </w14:lightRig>
            </w14:scene3d>
          </w:rPr>
          <w:t>4.12.2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_Toc16070653 \h </w:instrText>
        </w:r>
        <w:r>
          <w:rPr>
            <w:noProof/>
            <w:webHidden/>
          </w:rPr>
        </w:r>
        <w:r>
          <w:rPr>
            <w:noProof/>
            <w:webHidden/>
          </w:rPr>
          <w:fldChar w:fldCharType="separate"/>
        </w:r>
        <w:r w:rsidR="00122C7F">
          <w:rPr>
            <w:noProof/>
            <w:webHidden/>
          </w:rPr>
          <w:t>100</w:t>
        </w:r>
        <w:r>
          <w:rPr>
            <w:noProof/>
            <w:webHidden/>
          </w:rPr>
          <w:fldChar w:fldCharType="end"/>
        </w:r>
      </w:hyperlink>
    </w:p>
    <w:p w14:paraId="394F087B" w14:textId="7ADFCBA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54" w:history="1">
        <w:r w:rsidRPr="000E0661">
          <w:rPr>
            <w:rStyle w:val="Hyperlink"/>
            <w:noProof/>
          </w:rPr>
          <w:t>4.13 ​Observed Data</w:t>
        </w:r>
        <w:r>
          <w:rPr>
            <w:noProof/>
            <w:webHidden/>
          </w:rPr>
          <w:tab/>
        </w:r>
        <w:r>
          <w:rPr>
            <w:noProof/>
            <w:webHidden/>
          </w:rPr>
          <w:fldChar w:fldCharType="begin"/>
        </w:r>
        <w:r>
          <w:rPr>
            <w:noProof/>
            <w:webHidden/>
          </w:rPr>
          <w:instrText xml:space="preserve"> PAGEREF _Toc16070654 \h </w:instrText>
        </w:r>
        <w:r>
          <w:rPr>
            <w:noProof/>
            <w:webHidden/>
          </w:rPr>
        </w:r>
        <w:r>
          <w:rPr>
            <w:noProof/>
            <w:webHidden/>
          </w:rPr>
          <w:fldChar w:fldCharType="separate"/>
        </w:r>
        <w:r w:rsidR="00122C7F">
          <w:rPr>
            <w:noProof/>
            <w:webHidden/>
          </w:rPr>
          <w:t>101</w:t>
        </w:r>
        <w:r>
          <w:rPr>
            <w:noProof/>
            <w:webHidden/>
          </w:rPr>
          <w:fldChar w:fldCharType="end"/>
        </w:r>
      </w:hyperlink>
    </w:p>
    <w:p w14:paraId="280516D3" w14:textId="31C5C52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5" w:history="1">
        <w:r w:rsidRPr="000E0661">
          <w:rPr>
            <w:rStyle w:val="Hyperlink"/>
            <w:noProof/>
            <w14:scene3d>
              <w14:camera w14:prst="orthographicFront"/>
              <w14:lightRig w14:rig="threePt" w14:dir="t">
                <w14:rot w14:lat="0" w14:lon="0" w14:rev="0"/>
              </w14:lightRig>
            </w14:scene3d>
          </w:rPr>
          <w:t>4.13.1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_Toc16070655 \h </w:instrText>
        </w:r>
        <w:r>
          <w:rPr>
            <w:noProof/>
            <w:webHidden/>
          </w:rPr>
        </w:r>
        <w:r>
          <w:rPr>
            <w:noProof/>
            <w:webHidden/>
          </w:rPr>
          <w:fldChar w:fldCharType="separate"/>
        </w:r>
        <w:r w:rsidR="00122C7F">
          <w:rPr>
            <w:noProof/>
            <w:webHidden/>
          </w:rPr>
          <w:t>102</w:t>
        </w:r>
        <w:r>
          <w:rPr>
            <w:noProof/>
            <w:webHidden/>
          </w:rPr>
          <w:fldChar w:fldCharType="end"/>
        </w:r>
      </w:hyperlink>
    </w:p>
    <w:p w14:paraId="664962B5" w14:textId="55B2630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6" w:history="1">
        <w:r w:rsidRPr="000E0661">
          <w:rPr>
            <w:rStyle w:val="Hyperlink"/>
            <w:noProof/>
            <w14:scene3d>
              <w14:camera w14:prst="orthographicFront"/>
              <w14:lightRig w14:rig="threePt" w14:dir="t">
                <w14:rot w14:lat="0" w14:lon="0" w14:rev="0"/>
              </w14:lightRig>
            </w14:scene3d>
          </w:rPr>
          <w:t>4.13.2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_Toc16070656 \h </w:instrText>
        </w:r>
        <w:r>
          <w:rPr>
            <w:noProof/>
            <w:webHidden/>
          </w:rPr>
        </w:r>
        <w:r>
          <w:rPr>
            <w:noProof/>
            <w:webHidden/>
          </w:rPr>
          <w:fldChar w:fldCharType="separate"/>
        </w:r>
        <w:r w:rsidR="00122C7F">
          <w:rPr>
            <w:noProof/>
            <w:webHidden/>
          </w:rPr>
          <w:t>104</w:t>
        </w:r>
        <w:r>
          <w:rPr>
            <w:noProof/>
            <w:webHidden/>
          </w:rPr>
          <w:fldChar w:fldCharType="end"/>
        </w:r>
      </w:hyperlink>
    </w:p>
    <w:p w14:paraId="285CB397" w14:textId="326DC02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57" w:history="1">
        <w:r w:rsidRPr="000E0661">
          <w:rPr>
            <w:rStyle w:val="Hyperlink"/>
            <w:noProof/>
          </w:rPr>
          <w:t>4.14 ​Opinion</w:t>
        </w:r>
        <w:r>
          <w:rPr>
            <w:noProof/>
            <w:webHidden/>
          </w:rPr>
          <w:tab/>
        </w:r>
        <w:r>
          <w:rPr>
            <w:noProof/>
            <w:webHidden/>
          </w:rPr>
          <w:fldChar w:fldCharType="begin"/>
        </w:r>
        <w:r>
          <w:rPr>
            <w:noProof/>
            <w:webHidden/>
          </w:rPr>
          <w:instrText xml:space="preserve"> PAGEREF _Toc16070657 \h </w:instrText>
        </w:r>
        <w:r>
          <w:rPr>
            <w:noProof/>
            <w:webHidden/>
          </w:rPr>
        </w:r>
        <w:r>
          <w:rPr>
            <w:noProof/>
            <w:webHidden/>
          </w:rPr>
          <w:fldChar w:fldCharType="separate"/>
        </w:r>
        <w:r w:rsidR="00122C7F">
          <w:rPr>
            <w:noProof/>
            <w:webHidden/>
          </w:rPr>
          <w:t>105</w:t>
        </w:r>
        <w:r>
          <w:rPr>
            <w:noProof/>
            <w:webHidden/>
          </w:rPr>
          <w:fldChar w:fldCharType="end"/>
        </w:r>
      </w:hyperlink>
    </w:p>
    <w:p w14:paraId="076268AC" w14:textId="31504FF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8" w:history="1">
        <w:r w:rsidRPr="000E0661">
          <w:rPr>
            <w:rStyle w:val="Hyperlink"/>
            <w:noProof/>
            <w14:scene3d>
              <w14:camera w14:prst="orthographicFront"/>
              <w14:lightRig w14:rig="threePt" w14:dir="t">
                <w14:rot w14:lat="0" w14:lon="0" w14:rev="0"/>
              </w14:lightRig>
            </w14:scene3d>
          </w:rPr>
          <w:t>4.14.1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_Toc16070658 \h </w:instrText>
        </w:r>
        <w:r>
          <w:rPr>
            <w:noProof/>
            <w:webHidden/>
          </w:rPr>
        </w:r>
        <w:r>
          <w:rPr>
            <w:noProof/>
            <w:webHidden/>
          </w:rPr>
          <w:fldChar w:fldCharType="separate"/>
        </w:r>
        <w:r w:rsidR="00122C7F">
          <w:rPr>
            <w:noProof/>
            <w:webHidden/>
          </w:rPr>
          <w:t>106</w:t>
        </w:r>
        <w:r>
          <w:rPr>
            <w:noProof/>
            <w:webHidden/>
          </w:rPr>
          <w:fldChar w:fldCharType="end"/>
        </w:r>
      </w:hyperlink>
    </w:p>
    <w:p w14:paraId="65564687" w14:textId="3C50EF8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59" w:history="1">
        <w:r w:rsidRPr="000E0661">
          <w:rPr>
            <w:rStyle w:val="Hyperlink"/>
            <w:noProof/>
            <w14:scene3d>
              <w14:camera w14:prst="orthographicFront"/>
              <w14:lightRig w14:rig="threePt" w14:dir="t">
                <w14:rot w14:lat="0" w14:lon="0" w14:rev="0"/>
              </w14:lightRig>
            </w14:scene3d>
          </w:rPr>
          <w:t>4.14.2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_Toc16070659 \h </w:instrText>
        </w:r>
        <w:r>
          <w:rPr>
            <w:noProof/>
            <w:webHidden/>
          </w:rPr>
        </w:r>
        <w:r>
          <w:rPr>
            <w:noProof/>
            <w:webHidden/>
          </w:rPr>
          <w:fldChar w:fldCharType="separate"/>
        </w:r>
        <w:r w:rsidR="00122C7F">
          <w:rPr>
            <w:noProof/>
            <w:webHidden/>
          </w:rPr>
          <w:t>107</w:t>
        </w:r>
        <w:r>
          <w:rPr>
            <w:noProof/>
            <w:webHidden/>
          </w:rPr>
          <w:fldChar w:fldCharType="end"/>
        </w:r>
      </w:hyperlink>
    </w:p>
    <w:p w14:paraId="39DCA427" w14:textId="458F66D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60" w:history="1">
        <w:r w:rsidRPr="000E0661">
          <w:rPr>
            <w:rStyle w:val="Hyperlink"/>
            <w:noProof/>
          </w:rPr>
          <w:t>4.15 ​Report</w:t>
        </w:r>
        <w:r>
          <w:rPr>
            <w:noProof/>
            <w:webHidden/>
          </w:rPr>
          <w:tab/>
        </w:r>
        <w:r>
          <w:rPr>
            <w:noProof/>
            <w:webHidden/>
          </w:rPr>
          <w:fldChar w:fldCharType="begin"/>
        </w:r>
        <w:r>
          <w:rPr>
            <w:noProof/>
            <w:webHidden/>
          </w:rPr>
          <w:instrText xml:space="preserve"> PAGEREF _Toc16070660 \h </w:instrText>
        </w:r>
        <w:r>
          <w:rPr>
            <w:noProof/>
            <w:webHidden/>
          </w:rPr>
        </w:r>
        <w:r>
          <w:rPr>
            <w:noProof/>
            <w:webHidden/>
          </w:rPr>
          <w:fldChar w:fldCharType="separate"/>
        </w:r>
        <w:r w:rsidR="00122C7F">
          <w:rPr>
            <w:noProof/>
            <w:webHidden/>
          </w:rPr>
          <w:t>108</w:t>
        </w:r>
        <w:r>
          <w:rPr>
            <w:noProof/>
            <w:webHidden/>
          </w:rPr>
          <w:fldChar w:fldCharType="end"/>
        </w:r>
      </w:hyperlink>
    </w:p>
    <w:p w14:paraId="6092305A" w14:textId="1F5D1BC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61" w:history="1">
        <w:r w:rsidRPr="000E0661">
          <w:rPr>
            <w:rStyle w:val="Hyperlink"/>
            <w:noProof/>
            <w14:scene3d>
              <w14:camera w14:prst="orthographicFront"/>
              <w14:lightRig w14:rig="threePt" w14:dir="t">
                <w14:rot w14:lat="0" w14:lon="0" w14:rev="0"/>
              </w14:lightRig>
            </w14:scene3d>
          </w:rPr>
          <w:t>4.15.1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_Toc16070661 \h </w:instrText>
        </w:r>
        <w:r>
          <w:rPr>
            <w:noProof/>
            <w:webHidden/>
          </w:rPr>
        </w:r>
        <w:r>
          <w:rPr>
            <w:noProof/>
            <w:webHidden/>
          </w:rPr>
          <w:fldChar w:fldCharType="separate"/>
        </w:r>
        <w:r w:rsidR="00122C7F">
          <w:rPr>
            <w:noProof/>
            <w:webHidden/>
          </w:rPr>
          <w:t>108</w:t>
        </w:r>
        <w:r>
          <w:rPr>
            <w:noProof/>
            <w:webHidden/>
          </w:rPr>
          <w:fldChar w:fldCharType="end"/>
        </w:r>
      </w:hyperlink>
    </w:p>
    <w:p w14:paraId="6355D1C6" w14:textId="6023EC3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62" w:history="1">
        <w:r w:rsidRPr="000E0661">
          <w:rPr>
            <w:rStyle w:val="Hyperlink"/>
            <w:noProof/>
            <w14:scene3d>
              <w14:camera w14:prst="orthographicFront"/>
              <w14:lightRig w14:rig="threePt" w14:dir="t">
                <w14:rot w14:lat="0" w14:lon="0" w14:rev="0"/>
              </w14:lightRig>
            </w14:scene3d>
          </w:rPr>
          <w:t>4.15.2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_Toc16070662 \h </w:instrText>
        </w:r>
        <w:r>
          <w:rPr>
            <w:noProof/>
            <w:webHidden/>
          </w:rPr>
        </w:r>
        <w:r>
          <w:rPr>
            <w:noProof/>
            <w:webHidden/>
          </w:rPr>
          <w:fldChar w:fldCharType="separate"/>
        </w:r>
        <w:r w:rsidR="00122C7F">
          <w:rPr>
            <w:noProof/>
            <w:webHidden/>
          </w:rPr>
          <w:t>109</w:t>
        </w:r>
        <w:r>
          <w:rPr>
            <w:noProof/>
            <w:webHidden/>
          </w:rPr>
          <w:fldChar w:fldCharType="end"/>
        </w:r>
      </w:hyperlink>
    </w:p>
    <w:p w14:paraId="6E5D740A" w14:textId="53A5C229"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63" w:history="1">
        <w:r w:rsidRPr="000E0661">
          <w:rPr>
            <w:rStyle w:val="Hyperlink"/>
            <w:noProof/>
          </w:rPr>
          <w:t>4.16 ​Threat Actor</w:t>
        </w:r>
        <w:r>
          <w:rPr>
            <w:noProof/>
            <w:webHidden/>
          </w:rPr>
          <w:tab/>
        </w:r>
        <w:r>
          <w:rPr>
            <w:noProof/>
            <w:webHidden/>
          </w:rPr>
          <w:fldChar w:fldCharType="begin"/>
        </w:r>
        <w:r>
          <w:rPr>
            <w:noProof/>
            <w:webHidden/>
          </w:rPr>
          <w:instrText xml:space="preserve"> PAGEREF _Toc16070663 \h </w:instrText>
        </w:r>
        <w:r>
          <w:rPr>
            <w:noProof/>
            <w:webHidden/>
          </w:rPr>
        </w:r>
        <w:r>
          <w:rPr>
            <w:noProof/>
            <w:webHidden/>
          </w:rPr>
          <w:fldChar w:fldCharType="separate"/>
        </w:r>
        <w:r w:rsidR="00122C7F">
          <w:rPr>
            <w:noProof/>
            <w:webHidden/>
          </w:rPr>
          <w:t>112</w:t>
        </w:r>
        <w:r>
          <w:rPr>
            <w:noProof/>
            <w:webHidden/>
          </w:rPr>
          <w:fldChar w:fldCharType="end"/>
        </w:r>
      </w:hyperlink>
    </w:p>
    <w:p w14:paraId="12399F0B" w14:textId="0E17167D"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64" w:history="1">
        <w:r w:rsidRPr="000E0661">
          <w:rPr>
            <w:rStyle w:val="Hyperlink"/>
            <w:noProof/>
            <w14:scene3d>
              <w14:camera w14:prst="orthographicFront"/>
              <w14:lightRig w14:rig="threePt" w14:dir="t">
                <w14:rot w14:lat="0" w14:lon="0" w14:rev="0"/>
              </w14:lightRig>
            </w14:scene3d>
          </w:rPr>
          <w:t>4.16.1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_Toc16070664 \h </w:instrText>
        </w:r>
        <w:r>
          <w:rPr>
            <w:noProof/>
            <w:webHidden/>
          </w:rPr>
        </w:r>
        <w:r>
          <w:rPr>
            <w:noProof/>
            <w:webHidden/>
          </w:rPr>
          <w:fldChar w:fldCharType="separate"/>
        </w:r>
        <w:r w:rsidR="00122C7F">
          <w:rPr>
            <w:noProof/>
            <w:webHidden/>
          </w:rPr>
          <w:t>112</w:t>
        </w:r>
        <w:r>
          <w:rPr>
            <w:noProof/>
            <w:webHidden/>
          </w:rPr>
          <w:fldChar w:fldCharType="end"/>
        </w:r>
      </w:hyperlink>
    </w:p>
    <w:p w14:paraId="479722C4" w14:textId="27B3367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65" w:history="1">
        <w:r w:rsidRPr="000E0661">
          <w:rPr>
            <w:rStyle w:val="Hyperlink"/>
            <w:noProof/>
            <w14:scene3d>
              <w14:camera w14:prst="orthographicFront"/>
              <w14:lightRig w14:rig="threePt" w14:dir="t">
                <w14:rot w14:lat="0" w14:lon="0" w14:rev="0"/>
              </w14:lightRig>
            </w14:scene3d>
          </w:rPr>
          <w:t>4.16.2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_Toc16070665 \h </w:instrText>
        </w:r>
        <w:r>
          <w:rPr>
            <w:noProof/>
            <w:webHidden/>
          </w:rPr>
        </w:r>
        <w:r>
          <w:rPr>
            <w:noProof/>
            <w:webHidden/>
          </w:rPr>
          <w:fldChar w:fldCharType="separate"/>
        </w:r>
        <w:r w:rsidR="00122C7F">
          <w:rPr>
            <w:noProof/>
            <w:webHidden/>
          </w:rPr>
          <w:t>115</w:t>
        </w:r>
        <w:r>
          <w:rPr>
            <w:noProof/>
            <w:webHidden/>
          </w:rPr>
          <w:fldChar w:fldCharType="end"/>
        </w:r>
      </w:hyperlink>
    </w:p>
    <w:p w14:paraId="0C1D94C5" w14:textId="4202BF6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66" w:history="1">
        <w:r w:rsidRPr="000E0661">
          <w:rPr>
            <w:rStyle w:val="Hyperlink"/>
            <w:noProof/>
          </w:rPr>
          <w:t>4.17 ​Tool</w:t>
        </w:r>
        <w:r>
          <w:rPr>
            <w:noProof/>
            <w:webHidden/>
          </w:rPr>
          <w:tab/>
        </w:r>
        <w:r>
          <w:rPr>
            <w:noProof/>
            <w:webHidden/>
          </w:rPr>
          <w:fldChar w:fldCharType="begin"/>
        </w:r>
        <w:r>
          <w:rPr>
            <w:noProof/>
            <w:webHidden/>
          </w:rPr>
          <w:instrText xml:space="preserve"> PAGEREF _Toc16070666 \h </w:instrText>
        </w:r>
        <w:r>
          <w:rPr>
            <w:noProof/>
            <w:webHidden/>
          </w:rPr>
        </w:r>
        <w:r>
          <w:rPr>
            <w:noProof/>
            <w:webHidden/>
          </w:rPr>
          <w:fldChar w:fldCharType="separate"/>
        </w:r>
        <w:r w:rsidR="00122C7F">
          <w:rPr>
            <w:noProof/>
            <w:webHidden/>
          </w:rPr>
          <w:t>118</w:t>
        </w:r>
        <w:r>
          <w:rPr>
            <w:noProof/>
            <w:webHidden/>
          </w:rPr>
          <w:fldChar w:fldCharType="end"/>
        </w:r>
      </w:hyperlink>
    </w:p>
    <w:p w14:paraId="65E0FBB1" w14:textId="25CB652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67" w:history="1">
        <w:r w:rsidRPr="000E0661">
          <w:rPr>
            <w:rStyle w:val="Hyperlink"/>
            <w:noProof/>
            <w14:scene3d>
              <w14:camera w14:prst="orthographicFront"/>
              <w14:lightRig w14:rig="threePt" w14:dir="t">
                <w14:rot w14:lat="0" w14:lon="0" w14:rev="0"/>
              </w14:lightRig>
            </w14:scene3d>
          </w:rPr>
          <w:t>4.17.1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_Toc16070667 \h </w:instrText>
        </w:r>
        <w:r>
          <w:rPr>
            <w:noProof/>
            <w:webHidden/>
          </w:rPr>
        </w:r>
        <w:r>
          <w:rPr>
            <w:noProof/>
            <w:webHidden/>
          </w:rPr>
          <w:fldChar w:fldCharType="separate"/>
        </w:r>
        <w:r w:rsidR="00122C7F">
          <w:rPr>
            <w:noProof/>
            <w:webHidden/>
          </w:rPr>
          <w:t>118</w:t>
        </w:r>
        <w:r>
          <w:rPr>
            <w:noProof/>
            <w:webHidden/>
          </w:rPr>
          <w:fldChar w:fldCharType="end"/>
        </w:r>
      </w:hyperlink>
    </w:p>
    <w:p w14:paraId="0324A300" w14:textId="4F6BB69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68" w:history="1">
        <w:r w:rsidRPr="000E0661">
          <w:rPr>
            <w:rStyle w:val="Hyperlink"/>
            <w:noProof/>
            <w14:scene3d>
              <w14:camera w14:prst="orthographicFront"/>
              <w14:lightRig w14:rig="threePt" w14:dir="t">
                <w14:rot w14:lat="0" w14:lon="0" w14:rev="0"/>
              </w14:lightRig>
            </w14:scene3d>
          </w:rPr>
          <w:t>4.17.2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_Toc16070668 \h </w:instrText>
        </w:r>
        <w:r>
          <w:rPr>
            <w:noProof/>
            <w:webHidden/>
          </w:rPr>
        </w:r>
        <w:r>
          <w:rPr>
            <w:noProof/>
            <w:webHidden/>
          </w:rPr>
          <w:fldChar w:fldCharType="separate"/>
        </w:r>
        <w:r w:rsidR="00122C7F">
          <w:rPr>
            <w:noProof/>
            <w:webHidden/>
          </w:rPr>
          <w:t>119</w:t>
        </w:r>
        <w:r>
          <w:rPr>
            <w:noProof/>
            <w:webHidden/>
          </w:rPr>
          <w:fldChar w:fldCharType="end"/>
        </w:r>
      </w:hyperlink>
    </w:p>
    <w:p w14:paraId="2F8DE77B" w14:textId="4A66354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69" w:history="1">
        <w:r w:rsidRPr="000E0661">
          <w:rPr>
            <w:rStyle w:val="Hyperlink"/>
            <w:noProof/>
          </w:rPr>
          <w:t>4.18 ​Vulnerability</w:t>
        </w:r>
        <w:r>
          <w:rPr>
            <w:noProof/>
            <w:webHidden/>
          </w:rPr>
          <w:tab/>
        </w:r>
        <w:r>
          <w:rPr>
            <w:noProof/>
            <w:webHidden/>
          </w:rPr>
          <w:fldChar w:fldCharType="begin"/>
        </w:r>
        <w:r>
          <w:rPr>
            <w:noProof/>
            <w:webHidden/>
          </w:rPr>
          <w:instrText xml:space="preserve"> PAGEREF _Toc16070669 \h </w:instrText>
        </w:r>
        <w:r>
          <w:rPr>
            <w:noProof/>
            <w:webHidden/>
          </w:rPr>
        </w:r>
        <w:r>
          <w:rPr>
            <w:noProof/>
            <w:webHidden/>
          </w:rPr>
          <w:fldChar w:fldCharType="separate"/>
        </w:r>
        <w:r w:rsidR="00122C7F">
          <w:rPr>
            <w:noProof/>
            <w:webHidden/>
          </w:rPr>
          <w:t>121</w:t>
        </w:r>
        <w:r>
          <w:rPr>
            <w:noProof/>
            <w:webHidden/>
          </w:rPr>
          <w:fldChar w:fldCharType="end"/>
        </w:r>
      </w:hyperlink>
    </w:p>
    <w:p w14:paraId="71F6212A" w14:textId="367CB30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0" w:history="1">
        <w:r w:rsidRPr="000E0661">
          <w:rPr>
            <w:rStyle w:val="Hyperlink"/>
            <w:noProof/>
            <w14:scene3d>
              <w14:camera w14:prst="orthographicFront"/>
              <w14:lightRig w14:rig="threePt" w14:dir="t">
                <w14:rot w14:lat="0" w14:lon="0" w14:rev="0"/>
              </w14:lightRig>
            </w14:scene3d>
          </w:rPr>
          <w:t>4.18.1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_Toc16070670 \h </w:instrText>
        </w:r>
        <w:r>
          <w:rPr>
            <w:noProof/>
            <w:webHidden/>
          </w:rPr>
        </w:r>
        <w:r>
          <w:rPr>
            <w:noProof/>
            <w:webHidden/>
          </w:rPr>
          <w:fldChar w:fldCharType="separate"/>
        </w:r>
        <w:r w:rsidR="00122C7F">
          <w:rPr>
            <w:noProof/>
            <w:webHidden/>
          </w:rPr>
          <w:t>122</w:t>
        </w:r>
        <w:r>
          <w:rPr>
            <w:noProof/>
            <w:webHidden/>
          </w:rPr>
          <w:fldChar w:fldCharType="end"/>
        </w:r>
      </w:hyperlink>
    </w:p>
    <w:p w14:paraId="0A63440B" w14:textId="0C9F8A8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1" w:history="1">
        <w:r w:rsidRPr="000E0661">
          <w:rPr>
            <w:rStyle w:val="Hyperlink"/>
            <w:noProof/>
            <w14:scene3d>
              <w14:camera w14:prst="orthographicFront"/>
              <w14:lightRig w14:rig="threePt" w14:dir="t">
                <w14:rot w14:lat="0" w14:lon="0" w14:rev="0"/>
              </w14:lightRig>
            </w14:scene3d>
          </w:rPr>
          <w:t>4.18.2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_Toc16070671 \h </w:instrText>
        </w:r>
        <w:r>
          <w:rPr>
            <w:noProof/>
            <w:webHidden/>
          </w:rPr>
        </w:r>
        <w:r>
          <w:rPr>
            <w:noProof/>
            <w:webHidden/>
          </w:rPr>
          <w:fldChar w:fldCharType="separate"/>
        </w:r>
        <w:r w:rsidR="00122C7F">
          <w:rPr>
            <w:noProof/>
            <w:webHidden/>
          </w:rPr>
          <w:t>123</w:t>
        </w:r>
        <w:r>
          <w:rPr>
            <w:noProof/>
            <w:webHidden/>
          </w:rPr>
          <w:fldChar w:fldCharType="end"/>
        </w:r>
      </w:hyperlink>
    </w:p>
    <w:p w14:paraId="1D36102C" w14:textId="6F03E5A2"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672" w:history="1">
        <w:r w:rsidRPr="000E0661">
          <w:rPr>
            <w:rStyle w:val="Hyperlink"/>
            <w:noProof/>
          </w:rPr>
          <w:t>5</w:t>
        </w:r>
        <w:r>
          <w:rPr>
            <w:rFonts w:asciiTheme="minorHAnsi" w:eastAsiaTheme="minorEastAsia" w:hAnsiTheme="minorHAnsi" w:cstheme="minorBidi"/>
            <w:noProof/>
            <w:sz w:val="22"/>
            <w:szCs w:val="22"/>
          </w:rPr>
          <w:tab/>
        </w:r>
        <w:r w:rsidRPr="000E0661">
          <w:rPr>
            <w:rStyle w:val="Hyperlink"/>
            <w:noProof/>
          </w:rPr>
          <w:t>STIX™ Relationship Objects</w:t>
        </w:r>
        <w:r>
          <w:rPr>
            <w:noProof/>
            <w:webHidden/>
          </w:rPr>
          <w:tab/>
        </w:r>
        <w:r>
          <w:rPr>
            <w:noProof/>
            <w:webHidden/>
          </w:rPr>
          <w:fldChar w:fldCharType="begin"/>
        </w:r>
        <w:r>
          <w:rPr>
            <w:noProof/>
            <w:webHidden/>
          </w:rPr>
          <w:instrText xml:space="preserve"> PAGEREF _Toc16070672 \h </w:instrText>
        </w:r>
        <w:r>
          <w:rPr>
            <w:noProof/>
            <w:webHidden/>
          </w:rPr>
        </w:r>
        <w:r>
          <w:rPr>
            <w:noProof/>
            <w:webHidden/>
          </w:rPr>
          <w:fldChar w:fldCharType="separate"/>
        </w:r>
        <w:r w:rsidR="00122C7F">
          <w:rPr>
            <w:noProof/>
            <w:webHidden/>
          </w:rPr>
          <w:t>125</w:t>
        </w:r>
        <w:r>
          <w:rPr>
            <w:noProof/>
            <w:webHidden/>
          </w:rPr>
          <w:fldChar w:fldCharType="end"/>
        </w:r>
      </w:hyperlink>
    </w:p>
    <w:p w14:paraId="3E1727F9" w14:textId="6218E74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73" w:history="1">
        <w:r w:rsidRPr="000E0661">
          <w:rPr>
            <w:rStyle w:val="Hyperlink"/>
            <w:noProof/>
          </w:rPr>
          <w:t>5.1 Relationship</w:t>
        </w:r>
        <w:r>
          <w:rPr>
            <w:noProof/>
            <w:webHidden/>
          </w:rPr>
          <w:tab/>
        </w:r>
        <w:r>
          <w:rPr>
            <w:noProof/>
            <w:webHidden/>
          </w:rPr>
          <w:fldChar w:fldCharType="begin"/>
        </w:r>
        <w:r>
          <w:rPr>
            <w:noProof/>
            <w:webHidden/>
          </w:rPr>
          <w:instrText xml:space="preserve"> PAGEREF _Toc16070673 \h </w:instrText>
        </w:r>
        <w:r>
          <w:rPr>
            <w:noProof/>
            <w:webHidden/>
          </w:rPr>
        </w:r>
        <w:r>
          <w:rPr>
            <w:noProof/>
            <w:webHidden/>
          </w:rPr>
          <w:fldChar w:fldCharType="separate"/>
        </w:r>
        <w:r w:rsidR="00122C7F">
          <w:rPr>
            <w:noProof/>
            <w:webHidden/>
          </w:rPr>
          <w:t>125</w:t>
        </w:r>
        <w:r>
          <w:rPr>
            <w:noProof/>
            <w:webHidden/>
          </w:rPr>
          <w:fldChar w:fldCharType="end"/>
        </w:r>
      </w:hyperlink>
    </w:p>
    <w:p w14:paraId="196559F2" w14:textId="557B949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4" w:history="1">
        <w:r w:rsidRPr="000E0661">
          <w:rPr>
            <w:rStyle w:val="Hyperlink"/>
            <w:noProof/>
            <w14:scene3d>
              <w14:camera w14:prst="orthographicFront"/>
              <w14:lightRig w14:rig="threePt" w14:dir="t">
                <w14:rot w14:lat="0" w14:lon="0" w14:rev="0"/>
              </w14:lightRig>
            </w14:scene3d>
          </w:rPr>
          <w:t>5.1.1</w:t>
        </w:r>
        <w:r w:rsidRPr="000E0661">
          <w:rPr>
            <w:rStyle w:val="Hyperlink"/>
            <w:noProof/>
          </w:rPr>
          <w:t xml:space="preserve"> Specification-Defined Relationships Summary</w:t>
        </w:r>
        <w:r>
          <w:rPr>
            <w:noProof/>
            <w:webHidden/>
          </w:rPr>
          <w:tab/>
        </w:r>
        <w:r>
          <w:rPr>
            <w:noProof/>
            <w:webHidden/>
          </w:rPr>
          <w:fldChar w:fldCharType="begin"/>
        </w:r>
        <w:r>
          <w:rPr>
            <w:noProof/>
            <w:webHidden/>
          </w:rPr>
          <w:instrText xml:space="preserve"> PAGEREF _Toc16070674 \h </w:instrText>
        </w:r>
        <w:r>
          <w:rPr>
            <w:noProof/>
            <w:webHidden/>
          </w:rPr>
        </w:r>
        <w:r>
          <w:rPr>
            <w:noProof/>
            <w:webHidden/>
          </w:rPr>
          <w:fldChar w:fldCharType="separate"/>
        </w:r>
        <w:r w:rsidR="00122C7F">
          <w:rPr>
            <w:noProof/>
            <w:webHidden/>
          </w:rPr>
          <w:t>125</w:t>
        </w:r>
        <w:r>
          <w:rPr>
            <w:noProof/>
            <w:webHidden/>
          </w:rPr>
          <w:fldChar w:fldCharType="end"/>
        </w:r>
      </w:hyperlink>
    </w:p>
    <w:p w14:paraId="60384E43" w14:textId="7900659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5" w:history="1">
        <w:r w:rsidRPr="000E0661">
          <w:rPr>
            <w:rStyle w:val="Hyperlink"/>
            <w:noProof/>
            <w14:scene3d>
              <w14:camera w14:prst="orthographicFront"/>
              <w14:lightRig w14:rig="threePt" w14:dir="t">
                <w14:rot w14:lat="0" w14:lon="0" w14:rev="0"/>
              </w14:lightRig>
            </w14:scene3d>
          </w:rPr>
          <w:t>5.1.2</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_Toc16070675 \h </w:instrText>
        </w:r>
        <w:r>
          <w:rPr>
            <w:noProof/>
            <w:webHidden/>
          </w:rPr>
        </w:r>
        <w:r>
          <w:rPr>
            <w:noProof/>
            <w:webHidden/>
          </w:rPr>
          <w:fldChar w:fldCharType="separate"/>
        </w:r>
        <w:r w:rsidR="00122C7F">
          <w:rPr>
            <w:noProof/>
            <w:webHidden/>
          </w:rPr>
          <w:t>125</w:t>
        </w:r>
        <w:r>
          <w:rPr>
            <w:noProof/>
            <w:webHidden/>
          </w:rPr>
          <w:fldChar w:fldCharType="end"/>
        </w:r>
      </w:hyperlink>
    </w:p>
    <w:p w14:paraId="6B1F46C4" w14:textId="60B3F83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6" w:history="1">
        <w:r w:rsidRPr="000E0661">
          <w:rPr>
            <w:rStyle w:val="Hyperlink"/>
            <w:noProof/>
            <w14:scene3d>
              <w14:camera w14:prst="orthographicFront"/>
              <w14:lightRig w14:rig="threePt" w14:dir="t">
                <w14:rot w14:lat="0" w14:lon="0" w14:rev="0"/>
              </w14:lightRig>
            </w14:scene3d>
          </w:rPr>
          <w:t>5.1.3</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_Toc16070676 \h </w:instrText>
        </w:r>
        <w:r>
          <w:rPr>
            <w:noProof/>
            <w:webHidden/>
          </w:rPr>
        </w:r>
        <w:r>
          <w:rPr>
            <w:noProof/>
            <w:webHidden/>
          </w:rPr>
          <w:fldChar w:fldCharType="separate"/>
        </w:r>
        <w:r w:rsidR="00122C7F">
          <w:rPr>
            <w:noProof/>
            <w:webHidden/>
          </w:rPr>
          <w:t>127</w:t>
        </w:r>
        <w:r>
          <w:rPr>
            <w:noProof/>
            <w:webHidden/>
          </w:rPr>
          <w:fldChar w:fldCharType="end"/>
        </w:r>
      </w:hyperlink>
    </w:p>
    <w:p w14:paraId="29EAB2A8" w14:textId="5FDA4B3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77" w:history="1">
        <w:r w:rsidRPr="000E0661">
          <w:rPr>
            <w:rStyle w:val="Hyperlink"/>
            <w:noProof/>
          </w:rPr>
          <w:t>5.2 Sighting</w:t>
        </w:r>
        <w:r>
          <w:rPr>
            <w:noProof/>
            <w:webHidden/>
          </w:rPr>
          <w:tab/>
        </w:r>
        <w:r>
          <w:rPr>
            <w:noProof/>
            <w:webHidden/>
          </w:rPr>
          <w:fldChar w:fldCharType="begin"/>
        </w:r>
        <w:r>
          <w:rPr>
            <w:noProof/>
            <w:webHidden/>
          </w:rPr>
          <w:instrText xml:space="preserve"> PAGEREF _Toc16070677 \h </w:instrText>
        </w:r>
        <w:r>
          <w:rPr>
            <w:noProof/>
            <w:webHidden/>
          </w:rPr>
        </w:r>
        <w:r>
          <w:rPr>
            <w:noProof/>
            <w:webHidden/>
          </w:rPr>
          <w:fldChar w:fldCharType="separate"/>
        </w:r>
        <w:r w:rsidR="00122C7F">
          <w:rPr>
            <w:noProof/>
            <w:webHidden/>
          </w:rPr>
          <w:t>127</w:t>
        </w:r>
        <w:r>
          <w:rPr>
            <w:noProof/>
            <w:webHidden/>
          </w:rPr>
          <w:fldChar w:fldCharType="end"/>
        </w:r>
      </w:hyperlink>
    </w:p>
    <w:p w14:paraId="2BD4AEC6" w14:textId="62A78FE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8" w:history="1">
        <w:r w:rsidRPr="000E0661">
          <w:rPr>
            <w:rStyle w:val="Hyperlink"/>
            <w:noProof/>
            <w14:scene3d>
              <w14:camera w14:prst="orthographicFront"/>
              <w14:lightRig w14:rig="threePt" w14:dir="t">
                <w14:rot w14:lat="0" w14:lon="0" w14:rev="0"/>
              </w14:lightRig>
            </w14:scene3d>
          </w:rPr>
          <w:t>5.2.1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_Toc16070678 \h </w:instrText>
        </w:r>
        <w:r>
          <w:rPr>
            <w:noProof/>
            <w:webHidden/>
          </w:rPr>
        </w:r>
        <w:r>
          <w:rPr>
            <w:noProof/>
            <w:webHidden/>
          </w:rPr>
          <w:fldChar w:fldCharType="separate"/>
        </w:r>
        <w:r w:rsidR="00122C7F">
          <w:rPr>
            <w:noProof/>
            <w:webHidden/>
          </w:rPr>
          <w:t>128</w:t>
        </w:r>
        <w:r>
          <w:rPr>
            <w:noProof/>
            <w:webHidden/>
          </w:rPr>
          <w:fldChar w:fldCharType="end"/>
        </w:r>
      </w:hyperlink>
    </w:p>
    <w:p w14:paraId="1941B04F" w14:textId="5CD0A439"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79" w:history="1">
        <w:r w:rsidRPr="000E0661">
          <w:rPr>
            <w:rStyle w:val="Hyperlink"/>
            <w:noProof/>
            <w14:scene3d>
              <w14:camera w14:prst="orthographicFront"/>
              <w14:lightRig w14:rig="threePt" w14:dir="t">
                <w14:rot w14:lat="0" w14:lon="0" w14:rev="0"/>
              </w14:lightRig>
            </w14:scene3d>
          </w:rPr>
          <w:t>5.2.2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_Toc16070679 \h </w:instrText>
        </w:r>
        <w:r>
          <w:rPr>
            <w:noProof/>
            <w:webHidden/>
          </w:rPr>
        </w:r>
        <w:r>
          <w:rPr>
            <w:noProof/>
            <w:webHidden/>
          </w:rPr>
          <w:fldChar w:fldCharType="separate"/>
        </w:r>
        <w:r w:rsidR="00122C7F">
          <w:rPr>
            <w:noProof/>
            <w:webHidden/>
          </w:rPr>
          <w:t>131</w:t>
        </w:r>
        <w:r>
          <w:rPr>
            <w:noProof/>
            <w:webHidden/>
          </w:rPr>
          <w:fldChar w:fldCharType="end"/>
        </w:r>
      </w:hyperlink>
    </w:p>
    <w:p w14:paraId="08157A07" w14:textId="66CE800F"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680" w:history="1">
        <w:r w:rsidRPr="000E0661">
          <w:rPr>
            <w:rStyle w:val="Hyperlink"/>
            <w:noProof/>
          </w:rPr>
          <w:t>6</w:t>
        </w:r>
        <w:r>
          <w:rPr>
            <w:rFonts w:asciiTheme="minorHAnsi" w:eastAsiaTheme="minorEastAsia" w:hAnsiTheme="minorHAnsi" w:cstheme="minorBidi"/>
            <w:noProof/>
            <w:sz w:val="22"/>
            <w:szCs w:val="22"/>
          </w:rPr>
          <w:tab/>
        </w:r>
        <w:r w:rsidRPr="000E0661">
          <w:rPr>
            <w:rStyle w:val="Hyperlink"/>
            <w:noProof/>
          </w:rPr>
          <w:t>STIX™ Cyber-observable Objects</w:t>
        </w:r>
        <w:r>
          <w:rPr>
            <w:noProof/>
            <w:webHidden/>
          </w:rPr>
          <w:tab/>
        </w:r>
        <w:r>
          <w:rPr>
            <w:noProof/>
            <w:webHidden/>
          </w:rPr>
          <w:fldChar w:fldCharType="begin"/>
        </w:r>
        <w:r>
          <w:rPr>
            <w:noProof/>
            <w:webHidden/>
          </w:rPr>
          <w:instrText xml:space="preserve"> PAGEREF _Toc16070680 \h </w:instrText>
        </w:r>
        <w:r>
          <w:rPr>
            <w:noProof/>
            <w:webHidden/>
          </w:rPr>
        </w:r>
        <w:r>
          <w:rPr>
            <w:noProof/>
            <w:webHidden/>
          </w:rPr>
          <w:fldChar w:fldCharType="separate"/>
        </w:r>
        <w:r w:rsidR="00122C7F">
          <w:rPr>
            <w:noProof/>
            <w:webHidden/>
          </w:rPr>
          <w:t>133</w:t>
        </w:r>
        <w:r>
          <w:rPr>
            <w:noProof/>
            <w:webHidden/>
          </w:rPr>
          <w:fldChar w:fldCharType="end"/>
        </w:r>
      </w:hyperlink>
    </w:p>
    <w:p w14:paraId="3AF72247" w14:textId="5DEBCF8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81" w:history="1">
        <w:r w:rsidRPr="000E0661">
          <w:rPr>
            <w:rStyle w:val="Hyperlink"/>
            <w:noProof/>
          </w:rPr>
          <w:t>6.1 Artifact Object</w:t>
        </w:r>
        <w:r>
          <w:rPr>
            <w:noProof/>
            <w:webHidden/>
          </w:rPr>
          <w:tab/>
        </w:r>
        <w:r>
          <w:rPr>
            <w:noProof/>
            <w:webHidden/>
          </w:rPr>
          <w:fldChar w:fldCharType="begin"/>
        </w:r>
        <w:r>
          <w:rPr>
            <w:noProof/>
            <w:webHidden/>
          </w:rPr>
          <w:instrText xml:space="preserve"> PAGEREF _Toc16070681 \h </w:instrText>
        </w:r>
        <w:r>
          <w:rPr>
            <w:noProof/>
            <w:webHidden/>
          </w:rPr>
        </w:r>
        <w:r>
          <w:rPr>
            <w:noProof/>
            <w:webHidden/>
          </w:rPr>
          <w:fldChar w:fldCharType="separate"/>
        </w:r>
        <w:r w:rsidR="00122C7F">
          <w:rPr>
            <w:noProof/>
            <w:webHidden/>
          </w:rPr>
          <w:t>133</w:t>
        </w:r>
        <w:r>
          <w:rPr>
            <w:noProof/>
            <w:webHidden/>
          </w:rPr>
          <w:fldChar w:fldCharType="end"/>
        </w:r>
      </w:hyperlink>
    </w:p>
    <w:p w14:paraId="35EADF6D" w14:textId="136E923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82" w:history="1">
        <w:r w:rsidRPr="000E0661">
          <w:rPr>
            <w:rStyle w:val="Hyperlink"/>
            <w:noProof/>
            <w14:scene3d>
              <w14:camera w14:prst="orthographicFront"/>
              <w14:lightRig w14:rig="threePt" w14:dir="t">
                <w14:rot w14:lat="0" w14:lon="0" w14:rev="0"/>
              </w14:lightRig>
            </w14:scene3d>
          </w:rPr>
          <w:t>6.1.1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_Toc16070682 \h </w:instrText>
        </w:r>
        <w:r>
          <w:rPr>
            <w:noProof/>
            <w:webHidden/>
          </w:rPr>
        </w:r>
        <w:r>
          <w:rPr>
            <w:noProof/>
            <w:webHidden/>
          </w:rPr>
          <w:fldChar w:fldCharType="separate"/>
        </w:r>
        <w:r w:rsidR="00122C7F">
          <w:rPr>
            <w:noProof/>
            <w:webHidden/>
          </w:rPr>
          <w:t>133</w:t>
        </w:r>
        <w:r>
          <w:rPr>
            <w:noProof/>
            <w:webHidden/>
          </w:rPr>
          <w:fldChar w:fldCharType="end"/>
        </w:r>
      </w:hyperlink>
    </w:p>
    <w:p w14:paraId="0E8A2614" w14:textId="7B94413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83" w:history="1">
        <w:r w:rsidRPr="000E0661">
          <w:rPr>
            <w:rStyle w:val="Hyperlink"/>
            <w:noProof/>
          </w:rPr>
          <w:t>6.2 AS Object</w:t>
        </w:r>
        <w:r>
          <w:rPr>
            <w:noProof/>
            <w:webHidden/>
          </w:rPr>
          <w:tab/>
        </w:r>
        <w:r>
          <w:rPr>
            <w:noProof/>
            <w:webHidden/>
          </w:rPr>
          <w:fldChar w:fldCharType="begin"/>
        </w:r>
        <w:r>
          <w:rPr>
            <w:noProof/>
            <w:webHidden/>
          </w:rPr>
          <w:instrText xml:space="preserve"> PAGEREF _Toc16070683 \h </w:instrText>
        </w:r>
        <w:r>
          <w:rPr>
            <w:noProof/>
            <w:webHidden/>
          </w:rPr>
        </w:r>
        <w:r>
          <w:rPr>
            <w:noProof/>
            <w:webHidden/>
          </w:rPr>
          <w:fldChar w:fldCharType="separate"/>
        </w:r>
        <w:r w:rsidR="00122C7F">
          <w:rPr>
            <w:noProof/>
            <w:webHidden/>
          </w:rPr>
          <w:t>135</w:t>
        </w:r>
        <w:r>
          <w:rPr>
            <w:noProof/>
            <w:webHidden/>
          </w:rPr>
          <w:fldChar w:fldCharType="end"/>
        </w:r>
      </w:hyperlink>
    </w:p>
    <w:p w14:paraId="64E379B2" w14:textId="7FA60F2C"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84" w:history="1">
        <w:r w:rsidRPr="000E0661">
          <w:rPr>
            <w:rStyle w:val="Hyperlink"/>
            <w:noProof/>
            <w14:scene3d>
              <w14:camera w14:prst="orthographicFront"/>
              <w14:lightRig w14:rig="threePt" w14:dir="t">
                <w14:rot w14:lat="0" w14:lon="0" w14:rev="0"/>
              </w14:lightRig>
            </w14:scene3d>
          </w:rPr>
          <w:t>6.2.1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_Toc16070684 \h </w:instrText>
        </w:r>
        <w:r>
          <w:rPr>
            <w:noProof/>
            <w:webHidden/>
          </w:rPr>
        </w:r>
        <w:r>
          <w:rPr>
            <w:noProof/>
            <w:webHidden/>
          </w:rPr>
          <w:fldChar w:fldCharType="separate"/>
        </w:r>
        <w:r w:rsidR="00122C7F">
          <w:rPr>
            <w:noProof/>
            <w:webHidden/>
          </w:rPr>
          <w:t>135</w:t>
        </w:r>
        <w:r>
          <w:rPr>
            <w:noProof/>
            <w:webHidden/>
          </w:rPr>
          <w:fldChar w:fldCharType="end"/>
        </w:r>
      </w:hyperlink>
    </w:p>
    <w:p w14:paraId="05C096DB" w14:textId="5D50EC7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85" w:history="1">
        <w:r w:rsidRPr="000E0661">
          <w:rPr>
            <w:rStyle w:val="Hyperlink"/>
            <w:noProof/>
          </w:rPr>
          <w:t>6.3 Directory Object</w:t>
        </w:r>
        <w:r>
          <w:rPr>
            <w:noProof/>
            <w:webHidden/>
          </w:rPr>
          <w:tab/>
        </w:r>
        <w:r>
          <w:rPr>
            <w:noProof/>
            <w:webHidden/>
          </w:rPr>
          <w:fldChar w:fldCharType="begin"/>
        </w:r>
        <w:r>
          <w:rPr>
            <w:noProof/>
            <w:webHidden/>
          </w:rPr>
          <w:instrText xml:space="preserve"> PAGEREF _Toc16070685 \h </w:instrText>
        </w:r>
        <w:r>
          <w:rPr>
            <w:noProof/>
            <w:webHidden/>
          </w:rPr>
        </w:r>
        <w:r>
          <w:rPr>
            <w:noProof/>
            <w:webHidden/>
          </w:rPr>
          <w:fldChar w:fldCharType="separate"/>
        </w:r>
        <w:r w:rsidR="00122C7F">
          <w:rPr>
            <w:noProof/>
            <w:webHidden/>
          </w:rPr>
          <w:t>136</w:t>
        </w:r>
        <w:r>
          <w:rPr>
            <w:noProof/>
            <w:webHidden/>
          </w:rPr>
          <w:fldChar w:fldCharType="end"/>
        </w:r>
      </w:hyperlink>
    </w:p>
    <w:p w14:paraId="48680655" w14:textId="36AA7887"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86" w:history="1">
        <w:r w:rsidRPr="000E0661">
          <w:rPr>
            <w:rStyle w:val="Hyperlink"/>
            <w:noProof/>
            <w14:scene3d>
              <w14:camera w14:prst="orthographicFront"/>
              <w14:lightRig w14:rig="threePt" w14:dir="t">
                <w14:rot w14:lat="0" w14:lon="0" w14:rev="0"/>
              </w14:lightRig>
            </w14:scene3d>
          </w:rPr>
          <w:t>6.3.1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_Toc16070686 \h </w:instrText>
        </w:r>
        <w:r>
          <w:rPr>
            <w:noProof/>
            <w:webHidden/>
          </w:rPr>
        </w:r>
        <w:r>
          <w:rPr>
            <w:noProof/>
            <w:webHidden/>
          </w:rPr>
          <w:fldChar w:fldCharType="separate"/>
        </w:r>
        <w:r w:rsidR="00122C7F">
          <w:rPr>
            <w:noProof/>
            <w:webHidden/>
          </w:rPr>
          <w:t>136</w:t>
        </w:r>
        <w:r>
          <w:rPr>
            <w:noProof/>
            <w:webHidden/>
          </w:rPr>
          <w:fldChar w:fldCharType="end"/>
        </w:r>
      </w:hyperlink>
    </w:p>
    <w:p w14:paraId="59C7BC40" w14:textId="29A4796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87" w:history="1">
        <w:r w:rsidRPr="000E0661">
          <w:rPr>
            <w:rStyle w:val="Hyperlink"/>
            <w:noProof/>
          </w:rPr>
          <w:t>6.4 Domain Name Object</w:t>
        </w:r>
        <w:r>
          <w:rPr>
            <w:noProof/>
            <w:webHidden/>
          </w:rPr>
          <w:tab/>
        </w:r>
        <w:r>
          <w:rPr>
            <w:noProof/>
            <w:webHidden/>
          </w:rPr>
          <w:fldChar w:fldCharType="begin"/>
        </w:r>
        <w:r>
          <w:rPr>
            <w:noProof/>
            <w:webHidden/>
          </w:rPr>
          <w:instrText xml:space="preserve"> PAGEREF _Toc16070687 \h </w:instrText>
        </w:r>
        <w:r>
          <w:rPr>
            <w:noProof/>
            <w:webHidden/>
          </w:rPr>
        </w:r>
        <w:r>
          <w:rPr>
            <w:noProof/>
            <w:webHidden/>
          </w:rPr>
          <w:fldChar w:fldCharType="separate"/>
        </w:r>
        <w:r w:rsidR="00122C7F">
          <w:rPr>
            <w:noProof/>
            <w:webHidden/>
          </w:rPr>
          <w:t>138</w:t>
        </w:r>
        <w:r>
          <w:rPr>
            <w:noProof/>
            <w:webHidden/>
          </w:rPr>
          <w:fldChar w:fldCharType="end"/>
        </w:r>
      </w:hyperlink>
    </w:p>
    <w:p w14:paraId="5E8DC721" w14:textId="2FA2947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88" w:history="1">
        <w:r w:rsidRPr="000E0661">
          <w:rPr>
            <w:rStyle w:val="Hyperlink"/>
            <w:noProof/>
            <w14:scene3d>
              <w14:camera w14:prst="orthographicFront"/>
              <w14:lightRig w14:rig="threePt" w14:dir="t">
                <w14:rot w14:lat="0" w14:lon="0" w14:rev="0"/>
              </w14:lightRig>
            </w14:scene3d>
          </w:rPr>
          <w:t>6.4.1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_Toc16070688 \h </w:instrText>
        </w:r>
        <w:r>
          <w:rPr>
            <w:noProof/>
            <w:webHidden/>
          </w:rPr>
        </w:r>
        <w:r>
          <w:rPr>
            <w:noProof/>
            <w:webHidden/>
          </w:rPr>
          <w:fldChar w:fldCharType="separate"/>
        </w:r>
        <w:r w:rsidR="00122C7F">
          <w:rPr>
            <w:noProof/>
            <w:webHidden/>
          </w:rPr>
          <w:t>138</w:t>
        </w:r>
        <w:r>
          <w:rPr>
            <w:noProof/>
            <w:webHidden/>
          </w:rPr>
          <w:fldChar w:fldCharType="end"/>
        </w:r>
      </w:hyperlink>
    </w:p>
    <w:p w14:paraId="001D1BB4" w14:textId="3511B84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89" w:history="1">
        <w:r w:rsidRPr="000E0661">
          <w:rPr>
            <w:rStyle w:val="Hyperlink"/>
            <w:noProof/>
            <w14:scene3d>
              <w14:camera w14:prst="orthographicFront"/>
              <w14:lightRig w14:rig="threePt" w14:dir="t">
                <w14:rot w14:lat="0" w14:lon="0" w14:rev="0"/>
              </w14:lightRig>
            </w14:scene3d>
          </w:rPr>
          <w:t>6.4.2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_Toc16070689 \h </w:instrText>
        </w:r>
        <w:r>
          <w:rPr>
            <w:noProof/>
            <w:webHidden/>
          </w:rPr>
        </w:r>
        <w:r>
          <w:rPr>
            <w:noProof/>
            <w:webHidden/>
          </w:rPr>
          <w:fldChar w:fldCharType="separate"/>
        </w:r>
        <w:r w:rsidR="00122C7F">
          <w:rPr>
            <w:noProof/>
            <w:webHidden/>
          </w:rPr>
          <w:t>139</w:t>
        </w:r>
        <w:r>
          <w:rPr>
            <w:noProof/>
            <w:webHidden/>
          </w:rPr>
          <w:fldChar w:fldCharType="end"/>
        </w:r>
      </w:hyperlink>
    </w:p>
    <w:p w14:paraId="77BC6C47" w14:textId="59F0A81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90" w:history="1">
        <w:r w:rsidRPr="000E0661">
          <w:rPr>
            <w:rStyle w:val="Hyperlink"/>
            <w:noProof/>
          </w:rPr>
          <w:t>6.5 ​Email Address Object</w:t>
        </w:r>
        <w:r>
          <w:rPr>
            <w:noProof/>
            <w:webHidden/>
          </w:rPr>
          <w:tab/>
        </w:r>
        <w:r>
          <w:rPr>
            <w:noProof/>
            <w:webHidden/>
          </w:rPr>
          <w:fldChar w:fldCharType="begin"/>
        </w:r>
        <w:r>
          <w:rPr>
            <w:noProof/>
            <w:webHidden/>
          </w:rPr>
          <w:instrText xml:space="preserve"> PAGEREF _Toc16070690 \h </w:instrText>
        </w:r>
        <w:r>
          <w:rPr>
            <w:noProof/>
            <w:webHidden/>
          </w:rPr>
        </w:r>
        <w:r>
          <w:rPr>
            <w:noProof/>
            <w:webHidden/>
          </w:rPr>
          <w:fldChar w:fldCharType="separate"/>
        </w:r>
        <w:r w:rsidR="00122C7F">
          <w:rPr>
            <w:noProof/>
            <w:webHidden/>
          </w:rPr>
          <w:t>140</w:t>
        </w:r>
        <w:r>
          <w:rPr>
            <w:noProof/>
            <w:webHidden/>
          </w:rPr>
          <w:fldChar w:fldCharType="end"/>
        </w:r>
      </w:hyperlink>
    </w:p>
    <w:p w14:paraId="1292E03A" w14:textId="7C9FFB3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91" w:history="1">
        <w:r w:rsidRPr="000E0661">
          <w:rPr>
            <w:rStyle w:val="Hyperlink"/>
            <w:noProof/>
            <w14:scene3d>
              <w14:camera w14:prst="orthographicFront"/>
              <w14:lightRig w14:rig="threePt" w14:dir="t">
                <w14:rot w14:lat="0" w14:lon="0" w14:rev="0"/>
              </w14:lightRig>
            </w14:scene3d>
          </w:rPr>
          <w:t>6.5.1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_Toc16070691 \h </w:instrText>
        </w:r>
        <w:r>
          <w:rPr>
            <w:noProof/>
            <w:webHidden/>
          </w:rPr>
        </w:r>
        <w:r>
          <w:rPr>
            <w:noProof/>
            <w:webHidden/>
          </w:rPr>
          <w:fldChar w:fldCharType="separate"/>
        </w:r>
        <w:r w:rsidR="00122C7F">
          <w:rPr>
            <w:noProof/>
            <w:webHidden/>
          </w:rPr>
          <w:t>140</w:t>
        </w:r>
        <w:r>
          <w:rPr>
            <w:noProof/>
            <w:webHidden/>
          </w:rPr>
          <w:fldChar w:fldCharType="end"/>
        </w:r>
      </w:hyperlink>
    </w:p>
    <w:p w14:paraId="27B0B94F" w14:textId="434F208F"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92" w:history="1">
        <w:r w:rsidRPr="000E0661">
          <w:rPr>
            <w:rStyle w:val="Hyperlink"/>
            <w:noProof/>
          </w:rPr>
          <w:t>6.6 ​Email Message Object</w:t>
        </w:r>
        <w:r>
          <w:rPr>
            <w:noProof/>
            <w:webHidden/>
          </w:rPr>
          <w:tab/>
        </w:r>
        <w:r>
          <w:rPr>
            <w:noProof/>
            <w:webHidden/>
          </w:rPr>
          <w:fldChar w:fldCharType="begin"/>
        </w:r>
        <w:r>
          <w:rPr>
            <w:noProof/>
            <w:webHidden/>
          </w:rPr>
          <w:instrText xml:space="preserve"> PAGEREF _Toc16070692 \h </w:instrText>
        </w:r>
        <w:r>
          <w:rPr>
            <w:noProof/>
            <w:webHidden/>
          </w:rPr>
        </w:r>
        <w:r>
          <w:rPr>
            <w:noProof/>
            <w:webHidden/>
          </w:rPr>
          <w:fldChar w:fldCharType="separate"/>
        </w:r>
        <w:r w:rsidR="00122C7F">
          <w:rPr>
            <w:noProof/>
            <w:webHidden/>
          </w:rPr>
          <w:t>141</w:t>
        </w:r>
        <w:r>
          <w:rPr>
            <w:noProof/>
            <w:webHidden/>
          </w:rPr>
          <w:fldChar w:fldCharType="end"/>
        </w:r>
      </w:hyperlink>
    </w:p>
    <w:p w14:paraId="41C1D3EE" w14:textId="2FFA6CC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93" w:history="1">
        <w:r w:rsidRPr="000E0661">
          <w:rPr>
            <w:rStyle w:val="Hyperlink"/>
            <w:noProof/>
            <w14:scene3d>
              <w14:camera w14:prst="orthographicFront"/>
              <w14:lightRig w14:rig="threePt" w14:dir="t">
                <w14:rot w14:lat="0" w14:lon="0" w14:rev="0"/>
              </w14:lightRig>
            </w14:scene3d>
          </w:rPr>
          <w:t>6.6.1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_Toc16070693 \h </w:instrText>
        </w:r>
        <w:r>
          <w:rPr>
            <w:noProof/>
            <w:webHidden/>
          </w:rPr>
        </w:r>
        <w:r>
          <w:rPr>
            <w:noProof/>
            <w:webHidden/>
          </w:rPr>
          <w:fldChar w:fldCharType="separate"/>
        </w:r>
        <w:r w:rsidR="00122C7F">
          <w:rPr>
            <w:noProof/>
            <w:webHidden/>
          </w:rPr>
          <w:t>141</w:t>
        </w:r>
        <w:r>
          <w:rPr>
            <w:noProof/>
            <w:webHidden/>
          </w:rPr>
          <w:fldChar w:fldCharType="end"/>
        </w:r>
      </w:hyperlink>
    </w:p>
    <w:p w14:paraId="43EC2F32" w14:textId="012791B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94" w:history="1">
        <w:r w:rsidRPr="000E0661">
          <w:rPr>
            <w:rStyle w:val="Hyperlink"/>
            <w:noProof/>
            <w14:scene3d>
              <w14:camera w14:prst="orthographicFront"/>
              <w14:lightRig w14:rig="threePt" w14:dir="t">
                <w14:rot w14:lat="0" w14:lon="0" w14:rev="0"/>
              </w14:lightRig>
            </w14:scene3d>
          </w:rPr>
          <w:t>6.6.2</w:t>
        </w:r>
        <w:r w:rsidRPr="000E0661">
          <w:rPr>
            <w:rStyle w:val="Hyperlink"/>
            <w:noProof/>
          </w:rPr>
          <w:t xml:space="preserve"> ​Email MIME Component Type</w:t>
        </w:r>
        <w:r>
          <w:rPr>
            <w:noProof/>
            <w:webHidden/>
          </w:rPr>
          <w:tab/>
        </w:r>
        <w:r>
          <w:rPr>
            <w:noProof/>
            <w:webHidden/>
          </w:rPr>
          <w:fldChar w:fldCharType="begin"/>
        </w:r>
        <w:r>
          <w:rPr>
            <w:noProof/>
            <w:webHidden/>
          </w:rPr>
          <w:instrText xml:space="preserve"> PAGEREF _Toc16070694 \h </w:instrText>
        </w:r>
        <w:r>
          <w:rPr>
            <w:noProof/>
            <w:webHidden/>
          </w:rPr>
        </w:r>
        <w:r>
          <w:rPr>
            <w:noProof/>
            <w:webHidden/>
          </w:rPr>
          <w:fldChar w:fldCharType="separate"/>
        </w:r>
        <w:r w:rsidR="00122C7F">
          <w:rPr>
            <w:noProof/>
            <w:webHidden/>
          </w:rPr>
          <w:t>144</w:t>
        </w:r>
        <w:r>
          <w:rPr>
            <w:noProof/>
            <w:webHidden/>
          </w:rPr>
          <w:fldChar w:fldCharType="end"/>
        </w:r>
      </w:hyperlink>
    </w:p>
    <w:p w14:paraId="56DB73EB" w14:textId="41AF31C7"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695" w:history="1">
        <w:r w:rsidRPr="000E0661">
          <w:rPr>
            <w:rStyle w:val="Hyperlink"/>
            <w:noProof/>
          </w:rPr>
          <w:t>6.6.2.1 ​Properties</w:t>
        </w:r>
        <w:r>
          <w:rPr>
            <w:noProof/>
            <w:webHidden/>
          </w:rPr>
          <w:tab/>
        </w:r>
        <w:r>
          <w:rPr>
            <w:noProof/>
            <w:webHidden/>
          </w:rPr>
          <w:fldChar w:fldCharType="begin"/>
        </w:r>
        <w:r>
          <w:rPr>
            <w:noProof/>
            <w:webHidden/>
          </w:rPr>
          <w:instrText xml:space="preserve"> PAGEREF _Toc16070695 \h </w:instrText>
        </w:r>
        <w:r>
          <w:rPr>
            <w:noProof/>
            <w:webHidden/>
          </w:rPr>
        </w:r>
        <w:r>
          <w:rPr>
            <w:noProof/>
            <w:webHidden/>
          </w:rPr>
          <w:fldChar w:fldCharType="separate"/>
        </w:r>
        <w:r w:rsidR="00122C7F">
          <w:rPr>
            <w:noProof/>
            <w:webHidden/>
          </w:rPr>
          <w:t>144</w:t>
        </w:r>
        <w:r>
          <w:rPr>
            <w:noProof/>
            <w:webHidden/>
          </w:rPr>
          <w:fldChar w:fldCharType="end"/>
        </w:r>
      </w:hyperlink>
    </w:p>
    <w:p w14:paraId="3BFAE7A5" w14:textId="4A4D429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696" w:history="1">
        <w:r w:rsidRPr="000E0661">
          <w:rPr>
            <w:rStyle w:val="Hyperlink"/>
            <w:noProof/>
          </w:rPr>
          <w:t>6.7 ​File Object</w:t>
        </w:r>
        <w:r>
          <w:rPr>
            <w:noProof/>
            <w:webHidden/>
          </w:rPr>
          <w:tab/>
        </w:r>
        <w:r>
          <w:rPr>
            <w:noProof/>
            <w:webHidden/>
          </w:rPr>
          <w:fldChar w:fldCharType="begin"/>
        </w:r>
        <w:r>
          <w:rPr>
            <w:noProof/>
            <w:webHidden/>
          </w:rPr>
          <w:instrText xml:space="preserve"> PAGEREF _Toc16070696 \h </w:instrText>
        </w:r>
        <w:r>
          <w:rPr>
            <w:noProof/>
            <w:webHidden/>
          </w:rPr>
        </w:r>
        <w:r>
          <w:rPr>
            <w:noProof/>
            <w:webHidden/>
          </w:rPr>
          <w:fldChar w:fldCharType="separate"/>
        </w:r>
        <w:r w:rsidR="00122C7F">
          <w:rPr>
            <w:noProof/>
            <w:webHidden/>
          </w:rPr>
          <w:t>148</w:t>
        </w:r>
        <w:r>
          <w:rPr>
            <w:noProof/>
            <w:webHidden/>
          </w:rPr>
          <w:fldChar w:fldCharType="end"/>
        </w:r>
      </w:hyperlink>
    </w:p>
    <w:p w14:paraId="239586A6" w14:textId="3EDBD59D"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97" w:history="1">
        <w:r w:rsidRPr="000E0661">
          <w:rPr>
            <w:rStyle w:val="Hyperlink"/>
            <w:noProof/>
            <w14:scene3d>
              <w14:camera w14:prst="orthographicFront"/>
              <w14:lightRig w14:rig="threePt" w14:dir="t">
                <w14:rot w14:lat="0" w14:lon="0" w14:rev="0"/>
              </w14:lightRig>
            </w14:scene3d>
          </w:rPr>
          <w:t>6.7.1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_Toc16070697 \h </w:instrText>
        </w:r>
        <w:r>
          <w:rPr>
            <w:noProof/>
            <w:webHidden/>
          </w:rPr>
        </w:r>
        <w:r>
          <w:rPr>
            <w:noProof/>
            <w:webHidden/>
          </w:rPr>
          <w:fldChar w:fldCharType="separate"/>
        </w:r>
        <w:r w:rsidR="00122C7F">
          <w:rPr>
            <w:noProof/>
            <w:webHidden/>
          </w:rPr>
          <w:t>148</w:t>
        </w:r>
        <w:r>
          <w:rPr>
            <w:noProof/>
            <w:webHidden/>
          </w:rPr>
          <w:fldChar w:fldCharType="end"/>
        </w:r>
      </w:hyperlink>
    </w:p>
    <w:p w14:paraId="3A5B62C0" w14:textId="70C8314D"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698" w:history="1">
        <w:r w:rsidRPr="000E0661">
          <w:rPr>
            <w:rStyle w:val="Hyperlink"/>
            <w:noProof/>
            <w14:scene3d>
              <w14:camera w14:prst="orthographicFront"/>
              <w14:lightRig w14:rig="threePt" w14:dir="t">
                <w14:rot w14:lat="0" w14:lon="0" w14:rev="0"/>
              </w14:lightRig>
            </w14:scene3d>
          </w:rPr>
          <w:t>6.7.2</w:t>
        </w:r>
        <w:r w:rsidRPr="000E0661">
          <w:rPr>
            <w:rStyle w:val="Hyperlink"/>
            <w:noProof/>
          </w:rPr>
          <w:t xml:space="preserve"> ​Archive File Extension</w:t>
        </w:r>
        <w:r>
          <w:rPr>
            <w:noProof/>
            <w:webHidden/>
          </w:rPr>
          <w:tab/>
        </w:r>
        <w:r>
          <w:rPr>
            <w:noProof/>
            <w:webHidden/>
          </w:rPr>
          <w:fldChar w:fldCharType="begin"/>
        </w:r>
        <w:r>
          <w:rPr>
            <w:noProof/>
            <w:webHidden/>
          </w:rPr>
          <w:instrText xml:space="preserve"> PAGEREF _Toc16070698 \h </w:instrText>
        </w:r>
        <w:r>
          <w:rPr>
            <w:noProof/>
            <w:webHidden/>
          </w:rPr>
        </w:r>
        <w:r>
          <w:rPr>
            <w:noProof/>
            <w:webHidden/>
          </w:rPr>
          <w:fldChar w:fldCharType="separate"/>
        </w:r>
        <w:r w:rsidR="00122C7F">
          <w:rPr>
            <w:noProof/>
            <w:webHidden/>
          </w:rPr>
          <w:t>152</w:t>
        </w:r>
        <w:r>
          <w:rPr>
            <w:noProof/>
            <w:webHidden/>
          </w:rPr>
          <w:fldChar w:fldCharType="end"/>
        </w:r>
      </w:hyperlink>
    </w:p>
    <w:p w14:paraId="5EE82E6C" w14:textId="7E59BC29"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699" w:history="1">
        <w:r w:rsidRPr="000E0661">
          <w:rPr>
            <w:rStyle w:val="Hyperlink"/>
            <w:noProof/>
          </w:rPr>
          <w:t>6.7.2.1 Properties</w:t>
        </w:r>
        <w:r>
          <w:rPr>
            <w:noProof/>
            <w:webHidden/>
          </w:rPr>
          <w:tab/>
        </w:r>
        <w:r>
          <w:rPr>
            <w:noProof/>
            <w:webHidden/>
          </w:rPr>
          <w:fldChar w:fldCharType="begin"/>
        </w:r>
        <w:r>
          <w:rPr>
            <w:noProof/>
            <w:webHidden/>
          </w:rPr>
          <w:instrText xml:space="preserve"> PAGEREF _Toc16070699 \h </w:instrText>
        </w:r>
        <w:r>
          <w:rPr>
            <w:noProof/>
            <w:webHidden/>
          </w:rPr>
        </w:r>
        <w:r>
          <w:rPr>
            <w:noProof/>
            <w:webHidden/>
          </w:rPr>
          <w:fldChar w:fldCharType="separate"/>
        </w:r>
        <w:r w:rsidR="00122C7F">
          <w:rPr>
            <w:noProof/>
            <w:webHidden/>
          </w:rPr>
          <w:t>152</w:t>
        </w:r>
        <w:r>
          <w:rPr>
            <w:noProof/>
            <w:webHidden/>
          </w:rPr>
          <w:fldChar w:fldCharType="end"/>
        </w:r>
      </w:hyperlink>
    </w:p>
    <w:p w14:paraId="0C49DACD" w14:textId="02C626C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00" w:history="1">
        <w:r w:rsidRPr="000E0661">
          <w:rPr>
            <w:rStyle w:val="Hyperlink"/>
            <w:noProof/>
            <w14:scene3d>
              <w14:camera w14:prst="orthographicFront"/>
              <w14:lightRig w14:rig="threePt" w14:dir="t">
                <w14:rot w14:lat="0" w14:lon="0" w14:rev="0"/>
              </w14:lightRig>
            </w14:scene3d>
          </w:rPr>
          <w:t>6.7.3</w:t>
        </w:r>
        <w:r w:rsidRPr="000E0661">
          <w:rPr>
            <w:rStyle w:val="Hyperlink"/>
            <w:noProof/>
          </w:rPr>
          <w:t xml:space="preserve"> ​NTFS File Extension</w:t>
        </w:r>
        <w:r>
          <w:rPr>
            <w:noProof/>
            <w:webHidden/>
          </w:rPr>
          <w:tab/>
        </w:r>
        <w:r>
          <w:rPr>
            <w:noProof/>
            <w:webHidden/>
          </w:rPr>
          <w:fldChar w:fldCharType="begin"/>
        </w:r>
        <w:r>
          <w:rPr>
            <w:noProof/>
            <w:webHidden/>
          </w:rPr>
          <w:instrText xml:space="preserve"> PAGEREF _Toc16070700 \h </w:instrText>
        </w:r>
        <w:r>
          <w:rPr>
            <w:noProof/>
            <w:webHidden/>
          </w:rPr>
        </w:r>
        <w:r>
          <w:rPr>
            <w:noProof/>
            <w:webHidden/>
          </w:rPr>
          <w:fldChar w:fldCharType="separate"/>
        </w:r>
        <w:r w:rsidR="00122C7F">
          <w:rPr>
            <w:noProof/>
            <w:webHidden/>
          </w:rPr>
          <w:t>153</w:t>
        </w:r>
        <w:r>
          <w:rPr>
            <w:noProof/>
            <w:webHidden/>
          </w:rPr>
          <w:fldChar w:fldCharType="end"/>
        </w:r>
      </w:hyperlink>
    </w:p>
    <w:p w14:paraId="085B9DBA" w14:textId="7EF2E12A"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01" w:history="1">
        <w:r w:rsidRPr="000E0661">
          <w:rPr>
            <w:rStyle w:val="Hyperlink"/>
            <w:noProof/>
          </w:rPr>
          <w:t>6.7.3.1 Properties</w:t>
        </w:r>
        <w:r>
          <w:rPr>
            <w:noProof/>
            <w:webHidden/>
          </w:rPr>
          <w:tab/>
        </w:r>
        <w:r>
          <w:rPr>
            <w:noProof/>
            <w:webHidden/>
          </w:rPr>
          <w:fldChar w:fldCharType="begin"/>
        </w:r>
        <w:r>
          <w:rPr>
            <w:noProof/>
            <w:webHidden/>
          </w:rPr>
          <w:instrText xml:space="preserve"> PAGEREF _Toc16070701 \h </w:instrText>
        </w:r>
        <w:r>
          <w:rPr>
            <w:noProof/>
            <w:webHidden/>
          </w:rPr>
        </w:r>
        <w:r>
          <w:rPr>
            <w:noProof/>
            <w:webHidden/>
          </w:rPr>
          <w:fldChar w:fldCharType="separate"/>
        </w:r>
        <w:r w:rsidR="00122C7F">
          <w:rPr>
            <w:noProof/>
            <w:webHidden/>
          </w:rPr>
          <w:t>154</w:t>
        </w:r>
        <w:r>
          <w:rPr>
            <w:noProof/>
            <w:webHidden/>
          </w:rPr>
          <w:fldChar w:fldCharType="end"/>
        </w:r>
      </w:hyperlink>
    </w:p>
    <w:p w14:paraId="3DBEA556" w14:textId="29099880"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02" w:history="1">
        <w:r w:rsidRPr="000E0661">
          <w:rPr>
            <w:rStyle w:val="Hyperlink"/>
            <w:noProof/>
          </w:rPr>
          <w:t>6.7.3.2 Alternate Data Stream Type</w:t>
        </w:r>
        <w:r>
          <w:rPr>
            <w:noProof/>
            <w:webHidden/>
          </w:rPr>
          <w:tab/>
        </w:r>
        <w:r>
          <w:rPr>
            <w:noProof/>
            <w:webHidden/>
          </w:rPr>
          <w:fldChar w:fldCharType="begin"/>
        </w:r>
        <w:r>
          <w:rPr>
            <w:noProof/>
            <w:webHidden/>
          </w:rPr>
          <w:instrText xml:space="preserve"> PAGEREF _Toc16070702 \h </w:instrText>
        </w:r>
        <w:r>
          <w:rPr>
            <w:noProof/>
            <w:webHidden/>
          </w:rPr>
        </w:r>
        <w:r>
          <w:rPr>
            <w:noProof/>
            <w:webHidden/>
          </w:rPr>
          <w:fldChar w:fldCharType="separate"/>
        </w:r>
        <w:r w:rsidR="00122C7F">
          <w:rPr>
            <w:noProof/>
            <w:webHidden/>
          </w:rPr>
          <w:t>154</w:t>
        </w:r>
        <w:r>
          <w:rPr>
            <w:noProof/>
            <w:webHidden/>
          </w:rPr>
          <w:fldChar w:fldCharType="end"/>
        </w:r>
      </w:hyperlink>
    </w:p>
    <w:p w14:paraId="55D9B9FE" w14:textId="6CAA3B67" w:rsidR="00AE573A" w:rsidRDefault="00AE573A">
      <w:pPr>
        <w:pStyle w:val="TOC5"/>
        <w:tabs>
          <w:tab w:val="right" w:leader="dot" w:pos="9350"/>
        </w:tabs>
        <w:rPr>
          <w:rFonts w:asciiTheme="minorHAnsi" w:eastAsiaTheme="minorEastAsia" w:hAnsiTheme="minorHAnsi" w:cstheme="minorBidi"/>
          <w:noProof/>
          <w:sz w:val="22"/>
          <w:szCs w:val="22"/>
        </w:rPr>
      </w:pPr>
      <w:hyperlink w:anchor="_Toc16070703" w:history="1">
        <w:r w:rsidRPr="000E0661">
          <w:rPr>
            <w:rStyle w:val="Hyperlink"/>
            <w:noProof/>
          </w:rPr>
          <w:t>6.7.3.2.1 ​Properties</w:t>
        </w:r>
        <w:r>
          <w:rPr>
            <w:noProof/>
            <w:webHidden/>
          </w:rPr>
          <w:tab/>
        </w:r>
        <w:r>
          <w:rPr>
            <w:noProof/>
            <w:webHidden/>
          </w:rPr>
          <w:fldChar w:fldCharType="begin"/>
        </w:r>
        <w:r>
          <w:rPr>
            <w:noProof/>
            <w:webHidden/>
          </w:rPr>
          <w:instrText xml:space="preserve"> PAGEREF _Toc16070703 \h </w:instrText>
        </w:r>
        <w:r>
          <w:rPr>
            <w:noProof/>
            <w:webHidden/>
          </w:rPr>
        </w:r>
        <w:r>
          <w:rPr>
            <w:noProof/>
            <w:webHidden/>
          </w:rPr>
          <w:fldChar w:fldCharType="separate"/>
        </w:r>
        <w:r w:rsidR="00122C7F">
          <w:rPr>
            <w:noProof/>
            <w:webHidden/>
          </w:rPr>
          <w:t>154</w:t>
        </w:r>
        <w:r>
          <w:rPr>
            <w:noProof/>
            <w:webHidden/>
          </w:rPr>
          <w:fldChar w:fldCharType="end"/>
        </w:r>
      </w:hyperlink>
    </w:p>
    <w:p w14:paraId="1CC138BE" w14:textId="31BA050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04" w:history="1">
        <w:r w:rsidRPr="000E0661">
          <w:rPr>
            <w:rStyle w:val="Hyperlink"/>
            <w:noProof/>
            <w14:scene3d>
              <w14:camera w14:prst="orthographicFront"/>
              <w14:lightRig w14:rig="threePt" w14:dir="t">
                <w14:rot w14:lat="0" w14:lon="0" w14:rev="0"/>
              </w14:lightRig>
            </w14:scene3d>
          </w:rPr>
          <w:t>6.7.4</w:t>
        </w:r>
        <w:r w:rsidRPr="000E0661">
          <w:rPr>
            <w:rStyle w:val="Hyperlink"/>
            <w:noProof/>
          </w:rPr>
          <w:t xml:space="preserve"> PDF File Extension</w:t>
        </w:r>
        <w:r>
          <w:rPr>
            <w:noProof/>
            <w:webHidden/>
          </w:rPr>
          <w:tab/>
        </w:r>
        <w:r>
          <w:rPr>
            <w:noProof/>
            <w:webHidden/>
          </w:rPr>
          <w:fldChar w:fldCharType="begin"/>
        </w:r>
        <w:r>
          <w:rPr>
            <w:noProof/>
            <w:webHidden/>
          </w:rPr>
          <w:instrText xml:space="preserve"> PAGEREF _Toc16070704 \h </w:instrText>
        </w:r>
        <w:r>
          <w:rPr>
            <w:noProof/>
            <w:webHidden/>
          </w:rPr>
        </w:r>
        <w:r>
          <w:rPr>
            <w:noProof/>
            <w:webHidden/>
          </w:rPr>
          <w:fldChar w:fldCharType="separate"/>
        </w:r>
        <w:r w:rsidR="00122C7F">
          <w:rPr>
            <w:noProof/>
            <w:webHidden/>
          </w:rPr>
          <w:t>155</w:t>
        </w:r>
        <w:r>
          <w:rPr>
            <w:noProof/>
            <w:webHidden/>
          </w:rPr>
          <w:fldChar w:fldCharType="end"/>
        </w:r>
      </w:hyperlink>
    </w:p>
    <w:p w14:paraId="3BAA80FA" w14:textId="30E1E0BC"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05" w:history="1">
        <w:r w:rsidRPr="000E0661">
          <w:rPr>
            <w:rStyle w:val="Hyperlink"/>
            <w:noProof/>
          </w:rPr>
          <w:t>6.7.4.1 ​Properties</w:t>
        </w:r>
        <w:r>
          <w:rPr>
            <w:noProof/>
            <w:webHidden/>
          </w:rPr>
          <w:tab/>
        </w:r>
        <w:r>
          <w:rPr>
            <w:noProof/>
            <w:webHidden/>
          </w:rPr>
          <w:fldChar w:fldCharType="begin"/>
        </w:r>
        <w:r>
          <w:rPr>
            <w:noProof/>
            <w:webHidden/>
          </w:rPr>
          <w:instrText xml:space="preserve"> PAGEREF _Toc16070705 \h </w:instrText>
        </w:r>
        <w:r>
          <w:rPr>
            <w:noProof/>
            <w:webHidden/>
          </w:rPr>
        </w:r>
        <w:r>
          <w:rPr>
            <w:noProof/>
            <w:webHidden/>
          </w:rPr>
          <w:fldChar w:fldCharType="separate"/>
        </w:r>
        <w:r w:rsidR="00122C7F">
          <w:rPr>
            <w:noProof/>
            <w:webHidden/>
          </w:rPr>
          <w:t>155</w:t>
        </w:r>
        <w:r>
          <w:rPr>
            <w:noProof/>
            <w:webHidden/>
          </w:rPr>
          <w:fldChar w:fldCharType="end"/>
        </w:r>
      </w:hyperlink>
    </w:p>
    <w:p w14:paraId="1722DA41" w14:textId="53E3BAE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06" w:history="1">
        <w:r w:rsidRPr="000E0661">
          <w:rPr>
            <w:rStyle w:val="Hyperlink"/>
            <w:noProof/>
            <w14:scene3d>
              <w14:camera w14:prst="orthographicFront"/>
              <w14:lightRig w14:rig="threePt" w14:dir="t">
                <w14:rot w14:lat="0" w14:lon="0" w14:rev="0"/>
              </w14:lightRig>
            </w14:scene3d>
          </w:rPr>
          <w:t>6.7.5</w:t>
        </w:r>
        <w:r w:rsidRPr="000E0661">
          <w:rPr>
            <w:rStyle w:val="Hyperlink"/>
            <w:noProof/>
          </w:rPr>
          <w:t xml:space="preserve"> ​Raster Image File Extension</w:t>
        </w:r>
        <w:r>
          <w:rPr>
            <w:noProof/>
            <w:webHidden/>
          </w:rPr>
          <w:tab/>
        </w:r>
        <w:r>
          <w:rPr>
            <w:noProof/>
            <w:webHidden/>
          </w:rPr>
          <w:fldChar w:fldCharType="begin"/>
        </w:r>
        <w:r>
          <w:rPr>
            <w:noProof/>
            <w:webHidden/>
          </w:rPr>
          <w:instrText xml:space="preserve"> PAGEREF _Toc16070706 \h </w:instrText>
        </w:r>
        <w:r>
          <w:rPr>
            <w:noProof/>
            <w:webHidden/>
          </w:rPr>
        </w:r>
        <w:r>
          <w:rPr>
            <w:noProof/>
            <w:webHidden/>
          </w:rPr>
          <w:fldChar w:fldCharType="separate"/>
        </w:r>
        <w:r w:rsidR="00122C7F">
          <w:rPr>
            <w:noProof/>
            <w:webHidden/>
          </w:rPr>
          <w:t>156</w:t>
        </w:r>
        <w:r>
          <w:rPr>
            <w:noProof/>
            <w:webHidden/>
          </w:rPr>
          <w:fldChar w:fldCharType="end"/>
        </w:r>
      </w:hyperlink>
    </w:p>
    <w:p w14:paraId="2F1BA484" w14:textId="403307C2"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07" w:history="1">
        <w:r w:rsidRPr="000E0661">
          <w:rPr>
            <w:rStyle w:val="Hyperlink"/>
            <w:noProof/>
          </w:rPr>
          <w:t>6.7.5.1 ​Properties</w:t>
        </w:r>
        <w:r>
          <w:rPr>
            <w:noProof/>
            <w:webHidden/>
          </w:rPr>
          <w:tab/>
        </w:r>
        <w:r>
          <w:rPr>
            <w:noProof/>
            <w:webHidden/>
          </w:rPr>
          <w:fldChar w:fldCharType="begin"/>
        </w:r>
        <w:r>
          <w:rPr>
            <w:noProof/>
            <w:webHidden/>
          </w:rPr>
          <w:instrText xml:space="preserve"> PAGEREF _Toc16070707 \h </w:instrText>
        </w:r>
        <w:r>
          <w:rPr>
            <w:noProof/>
            <w:webHidden/>
          </w:rPr>
        </w:r>
        <w:r>
          <w:rPr>
            <w:noProof/>
            <w:webHidden/>
          </w:rPr>
          <w:fldChar w:fldCharType="separate"/>
        </w:r>
        <w:r w:rsidR="00122C7F">
          <w:rPr>
            <w:noProof/>
            <w:webHidden/>
          </w:rPr>
          <w:t>156</w:t>
        </w:r>
        <w:r>
          <w:rPr>
            <w:noProof/>
            <w:webHidden/>
          </w:rPr>
          <w:fldChar w:fldCharType="end"/>
        </w:r>
      </w:hyperlink>
    </w:p>
    <w:p w14:paraId="52831892" w14:textId="007A45E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08" w:history="1">
        <w:r w:rsidRPr="000E0661">
          <w:rPr>
            <w:rStyle w:val="Hyperlink"/>
            <w:noProof/>
            <w14:scene3d>
              <w14:camera w14:prst="orthographicFront"/>
              <w14:lightRig w14:rig="threePt" w14:dir="t">
                <w14:rot w14:lat="0" w14:lon="0" w14:rev="0"/>
              </w14:lightRig>
            </w14:scene3d>
          </w:rPr>
          <w:t>6.7.6</w:t>
        </w:r>
        <w:r w:rsidRPr="000E0661">
          <w:rPr>
            <w:rStyle w:val="Hyperlink"/>
            <w:noProof/>
          </w:rPr>
          <w:t xml:space="preserve"> ​Windows™ PE Binary File Extension</w:t>
        </w:r>
        <w:r>
          <w:rPr>
            <w:noProof/>
            <w:webHidden/>
          </w:rPr>
          <w:tab/>
        </w:r>
        <w:r>
          <w:rPr>
            <w:noProof/>
            <w:webHidden/>
          </w:rPr>
          <w:fldChar w:fldCharType="begin"/>
        </w:r>
        <w:r>
          <w:rPr>
            <w:noProof/>
            <w:webHidden/>
          </w:rPr>
          <w:instrText xml:space="preserve"> PAGEREF _Toc16070708 \h </w:instrText>
        </w:r>
        <w:r>
          <w:rPr>
            <w:noProof/>
            <w:webHidden/>
          </w:rPr>
        </w:r>
        <w:r>
          <w:rPr>
            <w:noProof/>
            <w:webHidden/>
          </w:rPr>
          <w:fldChar w:fldCharType="separate"/>
        </w:r>
        <w:r w:rsidR="00122C7F">
          <w:rPr>
            <w:noProof/>
            <w:webHidden/>
          </w:rPr>
          <w:t>157</w:t>
        </w:r>
        <w:r>
          <w:rPr>
            <w:noProof/>
            <w:webHidden/>
          </w:rPr>
          <w:fldChar w:fldCharType="end"/>
        </w:r>
      </w:hyperlink>
    </w:p>
    <w:p w14:paraId="0A5270DC" w14:textId="0767A3B4"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09" w:history="1">
        <w:r w:rsidRPr="000E0661">
          <w:rPr>
            <w:rStyle w:val="Hyperlink"/>
            <w:noProof/>
          </w:rPr>
          <w:t>6.7.6.1 ​Properties</w:t>
        </w:r>
        <w:r>
          <w:rPr>
            <w:noProof/>
            <w:webHidden/>
          </w:rPr>
          <w:tab/>
        </w:r>
        <w:r>
          <w:rPr>
            <w:noProof/>
            <w:webHidden/>
          </w:rPr>
          <w:fldChar w:fldCharType="begin"/>
        </w:r>
        <w:r>
          <w:rPr>
            <w:noProof/>
            <w:webHidden/>
          </w:rPr>
          <w:instrText xml:space="preserve"> PAGEREF _Toc16070709 \h </w:instrText>
        </w:r>
        <w:r>
          <w:rPr>
            <w:noProof/>
            <w:webHidden/>
          </w:rPr>
        </w:r>
        <w:r>
          <w:rPr>
            <w:noProof/>
            <w:webHidden/>
          </w:rPr>
          <w:fldChar w:fldCharType="separate"/>
        </w:r>
        <w:r w:rsidR="00122C7F">
          <w:rPr>
            <w:noProof/>
            <w:webHidden/>
          </w:rPr>
          <w:t>157</w:t>
        </w:r>
        <w:r>
          <w:rPr>
            <w:noProof/>
            <w:webHidden/>
          </w:rPr>
          <w:fldChar w:fldCharType="end"/>
        </w:r>
      </w:hyperlink>
    </w:p>
    <w:p w14:paraId="17C056E8" w14:textId="4DC70275"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10" w:history="1">
        <w:r w:rsidRPr="000E0661">
          <w:rPr>
            <w:rStyle w:val="Hyperlink"/>
            <w:noProof/>
          </w:rPr>
          <w:t>6.7.6.2 ​Windows™ PE Optional Header Type</w:t>
        </w:r>
        <w:r>
          <w:rPr>
            <w:noProof/>
            <w:webHidden/>
          </w:rPr>
          <w:tab/>
        </w:r>
        <w:r>
          <w:rPr>
            <w:noProof/>
            <w:webHidden/>
          </w:rPr>
          <w:fldChar w:fldCharType="begin"/>
        </w:r>
        <w:r>
          <w:rPr>
            <w:noProof/>
            <w:webHidden/>
          </w:rPr>
          <w:instrText xml:space="preserve"> PAGEREF _Toc16070710 \h </w:instrText>
        </w:r>
        <w:r>
          <w:rPr>
            <w:noProof/>
            <w:webHidden/>
          </w:rPr>
        </w:r>
        <w:r>
          <w:rPr>
            <w:noProof/>
            <w:webHidden/>
          </w:rPr>
          <w:fldChar w:fldCharType="separate"/>
        </w:r>
        <w:r w:rsidR="00122C7F">
          <w:rPr>
            <w:noProof/>
            <w:webHidden/>
          </w:rPr>
          <w:t>159</w:t>
        </w:r>
        <w:r>
          <w:rPr>
            <w:noProof/>
            <w:webHidden/>
          </w:rPr>
          <w:fldChar w:fldCharType="end"/>
        </w:r>
      </w:hyperlink>
    </w:p>
    <w:p w14:paraId="48D2B17C" w14:textId="73366FF7" w:rsidR="00AE573A" w:rsidRDefault="00AE573A">
      <w:pPr>
        <w:pStyle w:val="TOC5"/>
        <w:tabs>
          <w:tab w:val="right" w:leader="dot" w:pos="9350"/>
        </w:tabs>
        <w:rPr>
          <w:rFonts w:asciiTheme="minorHAnsi" w:eastAsiaTheme="minorEastAsia" w:hAnsiTheme="minorHAnsi" w:cstheme="minorBidi"/>
          <w:noProof/>
          <w:sz w:val="22"/>
          <w:szCs w:val="22"/>
        </w:rPr>
      </w:pPr>
      <w:hyperlink w:anchor="_Toc16070711" w:history="1">
        <w:r w:rsidRPr="000E0661">
          <w:rPr>
            <w:rStyle w:val="Hyperlink"/>
            <w:noProof/>
          </w:rPr>
          <w:t>6.7.6.2.1 ​Properties</w:t>
        </w:r>
        <w:r>
          <w:rPr>
            <w:noProof/>
            <w:webHidden/>
          </w:rPr>
          <w:tab/>
        </w:r>
        <w:r>
          <w:rPr>
            <w:noProof/>
            <w:webHidden/>
          </w:rPr>
          <w:fldChar w:fldCharType="begin"/>
        </w:r>
        <w:r>
          <w:rPr>
            <w:noProof/>
            <w:webHidden/>
          </w:rPr>
          <w:instrText xml:space="preserve"> PAGEREF _Toc16070711 \h </w:instrText>
        </w:r>
        <w:r>
          <w:rPr>
            <w:noProof/>
            <w:webHidden/>
          </w:rPr>
        </w:r>
        <w:r>
          <w:rPr>
            <w:noProof/>
            <w:webHidden/>
          </w:rPr>
          <w:fldChar w:fldCharType="separate"/>
        </w:r>
        <w:r w:rsidR="00122C7F">
          <w:rPr>
            <w:noProof/>
            <w:webHidden/>
          </w:rPr>
          <w:t>159</w:t>
        </w:r>
        <w:r>
          <w:rPr>
            <w:noProof/>
            <w:webHidden/>
          </w:rPr>
          <w:fldChar w:fldCharType="end"/>
        </w:r>
      </w:hyperlink>
    </w:p>
    <w:p w14:paraId="55EFCC85" w14:textId="5F0AE5BE"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12" w:history="1">
        <w:r w:rsidRPr="000E0661">
          <w:rPr>
            <w:rStyle w:val="Hyperlink"/>
            <w:noProof/>
          </w:rPr>
          <w:t>6.7.6.3 Windows™ PE Section Type</w:t>
        </w:r>
        <w:r>
          <w:rPr>
            <w:noProof/>
            <w:webHidden/>
          </w:rPr>
          <w:tab/>
        </w:r>
        <w:r>
          <w:rPr>
            <w:noProof/>
            <w:webHidden/>
          </w:rPr>
          <w:fldChar w:fldCharType="begin"/>
        </w:r>
        <w:r>
          <w:rPr>
            <w:noProof/>
            <w:webHidden/>
          </w:rPr>
          <w:instrText xml:space="preserve"> PAGEREF _Toc16070712 \h </w:instrText>
        </w:r>
        <w:r>
          <w:rPr>
            <w:noProof/>
            <w:webHidden/>
          </w:rPr>
        </w:r>
        <w:r>
          <w:rPr>
            <w:noProof/>
            <w:webHidden/>
          </w:rPr>
          <w:fldChar w:fldCharType="separate"/>
        </w:r>
        <w:r w:rsidR="00122C7F">
          <w:rPr>
            <w:noProof/>
            <w:webHidden/>
          </w:rPr>
          <w:t>161</w:t>
        </w:r>
        <w:r>
          <w:rPr>
            <w:noProof/>
            <w:webHidden/>
          </w:rPr>
          <w:fldChar w:fldCharType="end"/>
        </w:r>
      </w:hyperlink>
    </w:p>
    <w:p w14:paraId="6B85E86D" w14:textId="23AA880D" w:rsidR="00AE573A" w:rsidRDefault="00AE573A">
      <w:pPr>
        <w:pStyle w:val="TOC5"/>
        <w:tabs>
          <w:tab w:val="right" w:leader="dot" w:pos="9350"/>
        </w:tabs>
        <w:rPr>
          <w:rFonts w:asciiTheme="minorHAnsi" w:eastAsiaTheme="minorEastAsia" w:hAnsiTheme="minorHAnsi" w:cstheme="minorBidi"/>
          <w:noProof/>
          <w:sz w:val="22"/>
          <w:szCs w:val="22"/>
        </w:rPr>
      </w:pPr>
      <w:hyperlink w:anchor="_Toc16070713" w:history="1">
        <w:r w:rsidRPr="000E0661">
          <w:rPr>
            <w:rStyle w:val="Hyperlink"/>
            <w:noProof/>
          </w:rPr>
          <w:t>6.7.6.3.1 ​Properties</w:t>
        </w:r>
        <w:r>
          <w:rPr>
            <w:noProof/>
            <w:webHidden/>
          </w:rPr>
          <w:tab/>
        </w:r>
        <w:r>
          <w:rPr>
            <w:noProof/>
            <w:webHidden/>
          </w:rPr>
          <w:fldChar w:fldCharType="begin"/>
        </w:r>
        <w:r>
          <w:rPr>
            <w:noProof/>
            <w:webHidden/>
          </w:rPr>
          <w:instrText xml:space="preserve"> PAGEREF _Toc16070713 \h </w:instrText>
        </w:r>
        <w:r>
          <w:rPr>
            <w:noProof/>
            <w:webHidden/>
          </w:rPr>
        </w:r>
        <w:r>
          <w:rPr>
            <w:noProof/>
            <w:webHidden/>
          </w:rPr>
          <w:fldChar w:fldCharType="separate"/>
        </w:r>
        <w:r w:rsidR="00122C7F">
          <w:rPr>
            <w:noProof/>
            <w:webHidden/>
          </w:rPr>
          <w:t>161</w:t>
        </w:r>
        <w:r>
          <w:rPr>
            <w:noProof/>
            <w:webHidden/>
          </w:rPr>
          <w:fldChar w:fldCharType="end"/>
        </w:r>
      </w:hyperlink>
    </w:p>
    <w:p w14:paraId="0B327CD6" w14:textId="7D26576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14" w:history="1">
        <w:r w:rsidRPr="000E0661">
          <w:rPr>
            <w:rStyle w:val="Hyperlink"/>
            <w:noProof/>
          </w:rPr>
          <w:t>6.8 ​IPv4 Address Object</w:t>
        </w:r>
        <w:r>
          <w:rPr>
            <w:noProof/>
            <w:webHidden/>
          </w:rPr>
          <w:tab/>
        </w:r>
        <w:r>
          <w:rPr>
            <w:noProof/>
            <w:webHidden/>
          </w:rPr>
          <w:fldChar w:fldCharType="begin"/>
        </w:r>
        <w:r>
          <w:rPr>
            <w:noProof/>
            <w:webHidden/>
          </w:rPr>
          <w:instrText xml:space="preserve"> PAGEREF _Toc16070714 \h </w:instrText>
        </w:r>
        <w:r>
          <w:rPr>
            <w:noProof/>
            <w:webHidden/>
          </w:rPr>
        </w:r>
        <w:r>
          <w:rPr>
            <w:noProof/>
            <w:webHidden/>
          </w:rPr>
          <w:fldChar w:fldCharType="separate"/>
        </w:r>
        <w:r w:rsidR="00122C7F">
          <w:rPr>
            <w:noProof/>
            <w:webHidden/>
          </w:rPr>
          <w:t>163</w:t>
        </w:r>
        <w:r>
          <w:rPr>
            <w:noProof/>
            <w:webHidden/>
          </w:rPr>
          <w:fldChar w:fldCharType="end"/>
        </w:r>
      </w:hyperlink>
    </w:p>
    <w:p w14:paraId="2AEBCC20" w14:textId="7D46CB6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15" w:history="1">
        <w:r w:rsidRPr="000E0661">
          <w:rPr>
            <w:rStyle w:val="Hyperlink"/>
            <w:noProof/>
            <w14:scene3d>
              <w14:camera w14:prst="orthographicFront"/>
              <w14:lightRig w14:rig="threePt" w14:dir="t">
                <w14:rot w14:lat="0" w14:lon="0" w14:rev="0"/>
              </w14:lightRig>
            </w14:scene3d>
          </w:rPr>
          <w:t>6.8.1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_Toc16070715 \h </w:instrText>
        </w:r>
        <w:r>
          <w:rPr>
            <w:noProof/>
            <w:webHidden/>
          </w:rPr>
        </w:r>
        <w:r>
          <w:rPr>
            <w:noProof/>
            <w:webHidden/>
          </w:rPr>
          <w:fldChar w:fldCharType="separate"/>
        </w:r>
        <w:r w:rsidR="00122C7F">
          <w:rPr>
            <w:noProof/>
            <w:webHidden/>
          </w:rPr>
          <w:t>163</w:t>
        </w:r>
        <w:r>
          <w:rPr>
            <w:noProof/>
            <w:webHidden/>
          </w:rPr>
          <w:fldChar w:fldCharType="end"/>
        </w:r>
      </w:hyperlink>
    </w:p>
    <w:p w14:paraId="3302ABD0" w14:textId="2CA77617"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16" w:history="1">
        <w:r w:rsidRPr="000E0661">
          <w:rPr>
            <w:rStyle w:val="Hyperlink"/>
            <w:noProof/>
            <w14:scene3d>
              <w14:camera w14:prst="orthographicFront"/>
              <w14:lightRig w14:rig="threePt" w14:dir="t">
                <w14:rot w14:lat="0" w14:lon="0" w14:rev="0"/>
              </w14:lightRig>
            </w14:scene3d>
          </w:rPr>
          <w:t>6.8.2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_Toc16070716 \h </w:instrText>
        </w:r>
        <w:r>
          <w:rPr>
            <w:noProof/>
            <w:webHidden/>
          </w:rPr>
        </w:r>
        <w:r>
          <w:rPr>
            <w:noProof/>
            <w:webHidden/>
          </w:rPr>
          <w:fldChar w:fldCharType="separate"/>
        </w:r>
        <w:r w:rsidR="00122C7F">
          <w:rPr>
            <w:noProof/>
            <w:webHidden/>
          </w:rPr>
          <w:t>165</w:t>
        </w:r>
        <w:r>
          <w:rPr>
            <w:noProof/>
            <w:webHidden/>
          </w:rPr>
          <w:fldChar w:fldCharType="end"/>
        </w:r>
      </w:hyperlink>
    </w:p>
    <w:p w14:paraId="08860948" w14:textId="139757B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17" w:history="1">
        <w:r w:rsidRPr="000E0661">
          <w:rPr>
            <w:rStyle w:val="Hyperlink"/>
            <w:noProof/>
          </w:rPr>
          <w:t>6.9 ​IPv6 Address Object</w:t>
        </w:r>
        <w:r>
          <w:rPr>
            <w:noProof/>
            <w:webHidden/>
          </w:rPr>
          <w:tab/>
        </w:r>
        <w:r>
          <w:rPr>
            <w:noProof/>
            <w:webHidden/>
          </w:rPr>
          <w:fldChar w:fldCharType="begin"/>
        </w:r>
        <w:r>
          <w:rPr>
            <w:noProof/>
            <w:webHidden/>
          </w:rPr>
          <w:instrText xml:space="preserve"> PAGEREF _Toc16070717 \h </w:instrText>
        </w:r>
        <w:r>
          <w:rPr>
            <w:noProof/>
            <w:webHidden/>
          </w:rPr>
        </w:r>
        <w:r>
          <w:rPr>
            <w:noProof/>
            <w:webHidden/>
          </w:rPr>
          <w:fldChar w:fldCharType="separate"/>
        </w:r>
        <w:r w:rsidR="00122C7F">
          <w:rPr>
            <w:noProof/>
            <w:webHidden/>
          </w:rPr>
          <w:t>165</w:t>
        </w:r>
        <w:r>
          <w:rPr>
            <w:noProof/>
            <w:webHidden/>
          </w:rPr>
          <w:fldChar w:fldCharType="end"/>
        </w:r>
      </w:hyperlink>
    </w:p>
    <w:p w14:paraId="191EC3E9" w14:textId="0D15532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18" w:history="1">
        <w:r w:rsidRPr="000E0661">
          <w:rPr>
            <w:rStyle w:val="Hyperlink"/>
            <w:noProof/>
            <w14:scene3d>
              <w14:camera w14:prst="orthographicFront"/>
              <w14:lightRig w14:rig="threePt" w14:dir="t">
                <w14:rot w14:lat="0" w14:lon="0" w14:rev="0"/>
              </w14:lightRig>
            </w14:scene3d>
          </w:rPr>
          <w:t>6.9.1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_Toc16070718 \h </w:instrText>
        </w:r>
        <w:r>
          <w:rPr>
            <w:noProof/>
            <w:webHidden/>
          </w:rPr>
        </w:r>
        <w:r>
          <w:rPr>
            <w:noProof/>
            <w:webHidden/>
          </w:rPr>
          <w:fldChar w:fldCharType="separate"/>
        </w:r>
        <w:r w:rsidR="00122C7F">
          <w:rPr>
            <w:noProof/>
            <w:webHidden/>
          </w:rPr>
          <w:t>165</w:t>
        </w:r>
        <w:r>
          <w:rPr>
            <w:noProof/>
            <w:webHidden/>
          </w:rPr>
          <w:fldChar w:fldCharType="end"/>
        </w:r>
      </w:hyperlink>
    </w:p>
    <w:p w14:paraId="4C4E7053" w14:textId="3C9329B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19" w:history="1">
        <w:r w:rsidRPr="000E0661">
          <w:rPr>
            <w:rStyle w:val="Hyperlink"/>
            <w:noProof/>
            <w14:scene3d>
              <w14:camera w14:prst="orthographicFront"/>
              <w14:lightRig w14:rig="threePt" w14:dir="t">
                <w14:rot w14:lat="0" w14:lon="0" w14:rev="0"/>
              </w14:lightRig>
            </w14:scene3d>
          </w:rPr>
          <w:t>6.9.2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_Toc16070719 \h </w:instrText>
        </w:r>
        <w:r>
          <w:rPr>
            <w:noProof/>
            <w:webHidden/>
          </w:rPr>
        </w:r>
        <w:r>
          <w:rPr>
            <w:noProof/>
            <w:webHidden/>
          </w:rPr>
          <w:fldChar w:fldCharType="separate"/>
        </w:r>
        <w:r w:rsidR="00122C7F">
          <w:rPr>
            <w:noProof/>
            <w:webHidden/>
          </w:rPr>
          <w:t>167</w:t>
        </w:r>
        <w:r>
          <w:rPr>
            <w:noProof/>
            <w:webHidden/>
          </w:rPr>
          <w:fldChar w:fldCharType="end"/>
        </w:r>
      </w:hyperlink>
    </w:p>
    <w:p w14:paraId="78380035" w14:textId="32BA270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20" w:history="1">
        <w:r w:rsidRPr="000E0661">
          <w:rPr>
            <w:rStyle w:val="Hyperlink"/>
            <w:noProof/>
          </w:rPr>
          <w:t>6.10 ​MAC Address Object</w:t>
        </w:r>
        <w:r>
          <w:rPr>
            <w:noProof/>
            <w:webHidden/>
          </w:rPr>
          <w:tab/>
        </w:r>
        <w:r>
          <w:rPr>
            <w:noProof/>
            <w:webHidden/>
          </w:rPr>
          <w:fldChar w:fldCharType="begin"/>
        </w:r>
        <w:r>
          <w:rPr>
            <w:noProof/>
            <w:webHidden/>
          </w:rPr>
          <w:instrText xml:space="preserve"> PAGEREF _Toc16070720 \h </w:instrText>
        </w:r>
        <w:r>
          <w:rPr>
            <w:noProof/>
            <w:webHidden/>
          </w:rPr>
        </w:r>
        <w:r>
          <w:rPr>
            <w:noProof/>
            <w:webHidden/>
          </w:rPr>
          <w:fldChar w:fldCharType="separate"/>
        </w:r>
        <w:r w:rsidR="00122C7F">
          <w:rPr>
            <w:noProof/>
            <w:webHidden/>
          </w:rPr>
          <w:t>167</w:t>
        </w:r>
        <w:r>
          <w:rPr>
            <w:noProof/>
            <w:webHidden/>
          </w:rPr>
          <w:fldChar w:fldCharType="end"/>
        </w:r>
      </w:hyperlink>
    </w:p>
    <w:p w14:paraId="176CEC37" w14:textId="6B1A77A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21" w:history="1">
        <w:r w:rsidRPr="000E0661">
          <w:rPr>
            <w:rStyle w:val="Hyperlink"/>
            <w:noProof/>
            <w14:scene3d>
              <w14:camera w14:prst="orthographicFront"/>
              <w14:lightRig w14:rig="threePt" w14:dir="t">
                <w14:rot w14:lat="0" w14:lon="0" w14:rev="0"/>
              </w14:lightRig>
            </w14:scene3d>
          </w:rPr>
          <w:t>6.10.1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_Toc16070721 \h </w:instrText>
        </w:r>
        <w:r>
          <w:rPr>
            <w:noProof/>
            <w:webHidden/>
          </w:rPr>
        </w:r>
        <w:r>
          <w:rPr>
            <w:noProof/>
            <w:webHidden/>
          </w:rPr>
          <w:fldChar w:fldCharType="separate"/>
        </w:r>
        <w:r w:rsidR="00122C7F">
          <w:rPr>
            <w:noProof/>
            <w:webHidden/>
          </w:rPr>
          <w:t>167</w:t>
        </w:r>
        <w:r>
          <w:rPr>
            <w:noProof/>
            <w:webHidden/>
          </w:rPr>
          <w:fldChar w:fldCharType="end"/>
        </w:r>
      </w:hyperlink>
    </w:p>
    <w:p w14:paraId="48AEB04E" w14:textId="14CA80E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22" w:history="1">
        <w:r w:rsidRPr="000E0661">
          <w:rPr>
            <w:rStyle w:val="Hyperlink"/>
            <w:noProof/>
          </w:rPr>
          <w:t>6.11 ​Mutex Object</w:t>
        </w:r>
        <w:r>
          <w:rPr>
            <w:noProof/>
            <w:webHidden/>
          </w:rPr>
          <w:tab/>
        </w:r>
        <w:r>
          <w:rPr>
            <w:noProof/>
            <w:webHidden/>
          </w:rPr>
          <w:fldChar w:fldCharType="begin"/>
        </w:r>
        <w:r>
          <w:rPr>
            <w:noProof/>
            <w:webHidden/>
          </w:rPr>
          <w:instrText xml:space="preserve"> PAGEREF _Toc16070722 \h </w:instrText>
        </w:r>
        <w:r>
          <w:rPr>
            <w:noProof/>
            <w:webHidden/>
          </w:rPr>
        </w:r>
        <w:r>
          <w:rPr>
            <w:noProof/>
            <w:webHidden/>
          </w:rPr>
          <w:fldChar w:fldCharType="separate"/>
        </w:r>
        <w:r w:rsidR="00122C7F">
          <w:rPr>
            <w:noProof/>
            <w:webHidden/>
          </w:rPr>
          <w:t>168</w:t>
        </w:r>
        <w:r>
          <w:rPr>
            <w:noProof/>
            <w:webHidden/>
          </w:rPr>
          <w:fldChar w:fldCharType="end"/>
        </w:r>
      </w:hyperlink>
    </w:p>
    <w:p w14:paraId="70AE6E42" w14:textId="5036566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23" w:history="1">
        <w:r w:rsidRPr="000E0661">
          <w:rPr>
            <w:rStyle w:val="Hyperlink"/>
            <w:noProof/>
            <w14:scene3d>
              <w14:camera w14:prst="orthographicFront"/>
              <w14:lightRig w14:rig="threePt" w14:dir="t">
                <w14:rot w14:lat="0" w14:lon="0" w14:rev="0"/>
              </w14:lightRig>
            </w14:scene3d>
          </w:rPr>
          <w:t>6.11.1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_Toc16070723 \h </w:instrText>
        </w:r>
        <w:r>
          <w:rPr>
            <w:noProof/>
            <w:webHidden/>
          </w:rPr>
        </w:r>
        <w:r>
          <w:rPr>
            <w:noProof/>
            <w:webHidden/>
          </w:rPr>
          <w:fldChar w:fldCharType="separate"/>
        </w:r>
        <w:r w:rsidR="00122C7F">
          <w:rPr>
            <w:noProof/>
            <w:webHidden/>
          </w:rPr>
          <w:t>169</w:t>
        </w:r>
        <w:r>
          <w:rPr>
            <w:noProof/>
            <w:webHidden/>
          </w:rPr>
          <w:fldChar w:fldCharType="end"/>
        </w:r>
      </w:hyperlink>
    </w:p>
    <w:p w14:paraId="6EC8D694" w14:textId="5289C77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24" w:history="1">
        <w:r w:rsidRPr="000E0661">
          <w:rPr>
            <w:rStyle w:val="Hyperlink"/>
            <w:noProof/>
          </w:rPr>
          <w:t>6.12 ​Network Traffic Object</w:t>
        </w:r>
        <w:r>
          <w:rPr>
            <w:noProof/>
            <w:webHidden/>
          </w:rPr>
          <w:tab/>
        </w:r>
        <w:r>
          <w:rPr>
            <w:noProof/>
            <w:webHidden/>
          </w:rPr>
          <w:fldChar w:fldCharType="begin"/>
        </w:r>
        <w:r>
          <w:rPr>
            <w:noProof/>
            <w:webHidden/>
          </w:rPr>
          <w:instrText xml:space="preserve"> PAGEREF _Toc16070724 \h </w:instrText>
        </w:r>
        <w:r>
          <w:rPr>
            <w:noProof/>
            <w:webHidden/>
          </w:rPr>
        </w:r>
        <w:r>
          <w:rPr>
            <w:noProof/>
            <w:webHidden/>
          </w:rPr>
          <w:fldChar w:fldCharType="separate"/>
        </w:r>
        <w:r w:rsidR="00122C7F">
          <w:rPr>
            <w:noProof/>
            <w:webHidden/>
          </w:rPr>
          <w:t>169</w:t>
        </w:r>
        <w:r>
          <w:rPr>
            <w:noProof/>
            <w:webHidden/>
          </w:rPr>
          <w:fldChar w:fldCharType="end"/>
        </w:r>
      </w:hyperlink>
    </w:p>
    <w:p w14:paraId="29DCEEAB" w14:textId="5B95D3D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25" w:history="1">
        <w:r w:rsidRPr="000E0661">
          <w:rPr>
            <w:rStyle w:val="Hyperlink"/>
            <w:noProof/>
            <w14:scene3d>
              <w14:camera w14:prst="orthographicFront"/>
              <w14:lightRig w14:rig="threePt" w14:dir="t">
                <w14:rot w14:lat="0" w14:lon="0" w14:rev="0"/>
              </w14:lightRig>
            </w14:scene3d>
          </w:rPr>
          <w:t>6.12.1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_Toc16070725 \h </w:instrText>
        </w:r>
        <w:r>
          <w:rPr>
            <w:noProof/>
            <w:webHidden/>
          </w:rPr>
        </w:r>
        <w:r>
          <w:rPr>
            <w:noProof/>
            <w:webHidden/>
          </w:rPr>
          <w:fldChar w:fldCharType="separate"/>
        </w:r>
        <w:r w:rsidR="00122C7F">
          <w:rPr>
            <w:noProof/>
            <w:webHidden/>
          </w:rPr>
          <w:t>170</w:t>
        </w:r>
        <w:r>
          <w:rPr>
            <w:noProof/>
            <w:webHidden/>
          </w:rPr>
          <w:fldChar w:fldCharType="end"/>
        </w:r>
      </w:hyperlink>
    </w:p>
    <w:p w14:paraId="1BBCD630" w14:textId="46AF933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26" w:history="1">
        <w:r w:rsidRPr="000E0661">
          <w:rPr>
            <w:rStyle w:val="Hyperlink"/>
            <w:noProof/>
            <w14:scene3d>
              <w14:camera w14:prst="orthographicFront"/>
              <w14:lightRig w14:rig="threePt" w14:dir="t">
                <w14:rot w14:lat="0" w14:lon="0" w14:rev="0"/>
              </w14:lightRig>
            </w14:scene3d>
          </w:rPr>
          <w:t>6.12.2</w:t>
        </w:r>
        <w:r w:rsidRPr="000E0661">
          <w:rPr>
            <w:rStyle w:val="Hyperlink"/>
            <w:noProof/>
          </w:rPr>
          <w:t xml:space="preserve"> ​HTTP Request Extension</w:t>
        </w:r>
        <w:r>
          <w:rPr>
            <w:noProof/>
            <w:webHidden/>
          </w:rPr>
          <w:tab/>
        </w:r>
        <w:r>
          <w:rPr>
            <w:noProof/>
            <w:webHidden/>
          </w:rPr>
          <w:fldChar w:fldCharType="begin"/>
        </w:r>
        <w:r>
          <w:rPr>
            <w:noProof/>
            <w:webHidden/>
          </w:rPr>
          <w:instrText xml:space="preserve"> PAGEREF _Toc16070726 \h </w:instrText>
        </w:r>
        <w:r>
          <w:rPr>
            <w:noProof/>
            <w:webHidden/>
          </w:rPr>
        </w:r>
        <w:r>
          <w:rPr>
            <w:noProof/>
            <w:webHidden/>
          </w:rPr>
          <w:fldChar w:fldCharType="separate"/>
        </w:r>
        <w:r w:rsidR="00122C7F">
          <w:rPr>
            <w:noProof/>
            <w:webHidden/>
          </w:rPr>
          <w:t>177</w:t>
        </w:r>
        <w:r>
          <w:rPr>
            <w:noProof/>
            <w:webHidden/>
          </w:rPr>
          <w:fldChar w:fldCharType="end"/>
        </w:r>
      </w:hyperlink>
    </w:p>
    <w:p w14:paraId="3671AE87" w14:textId="652D1012"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27" w:history="1">
        <w:r w:rsidRPr="000E0661">
          <w:rPr>
            <w:rStyle w:val="Hyperlink"/>
            <w:noProof/>
          </w:rPr>
          <w:t>6.12.2.1 ​Properties</w:t>
        </w:r>
        <w:r>
          <w:rPr>
            <w:noProof/>
            <w:webHidden/>
          </w:rPr>
          <w:tab/>
        </w:r>
        <w:r>
          <w:rPr>
            <w:noProof/>
            <w:webHidden/>
          </w:rPr>
          <w:fldChar w:fldCharType="begin"/>
        </w:r>
        <w:r>
          <w:rPr>
            <w:noProof/>
            <w:webHidden/>
          </w:rPr>
          <w:instrText xml:space="preserve"> PAGEREF _Toc16070727 \h </w:instrText>
        </w:r>
        <w:r>
          <w:rPr>
            <w:noProof/>
            <w:webHidden/>
          </w:rPr>
        </w:r>
        <w:r>
          <w:rPr>
            <w:noProof/>
            <w:webHidden/>
          </w:rPr>
          <w:fldChar w:fldCharType="separate"/>
        </w:r>
        <w:r w:rsidR="00122C7F">
          <w:rPr>
            <w:noProof/>
            <w:webHidden/>
          </w:rPr>
          <w:t>177</w:t>
        </w:r>
        <w:r>
          <w:rPr>
            <w:noProof/>
            <w:webHidden/>
          </w:rPr>
          <w:fldChar w:fldCharType="end"/>
        </w:r>
      </w:hyperlink>
    </w:p>
    <w:p w14:paraId="424148A2" w14:textId="690789D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28" w:history="1">
        <w:r w:rsidRPr="000E0661">
          <w:rPr>
            <w:rStyle w:val="Hyperlink"/>
            <w:noProof/>
            <w14:scene3d>
              <w14:camera w14:prst="orthographicFront"/>
              <w14:lightRig w14:rig="threePt" w14:dir="t">
                <w14:rot w14:lat="0" w14:lon="0" w14:rev="0"/>
              </w14:lightRig>
            </w14:scene3d>
          </w:rPr>
          <w:t>6.12.3</w:t>
        </w:r>
        <w:r w:rsidRPr="000E0661">
          <w:rPr>
            <w:rStyle w:val="Hyperlink"/>
            <w:noProof/>
          </w:rPr>
          <w:t xml:space="preserve"> ​ICMP Extension</w:t>
        </w:r>
        <w:r>
          <w:rPr>
            <w:noProof/>
            <w:webHidden/>
          </w:rPr>
          <w:tab/>
        </w:r>
        <w:r>
          <w:rPr>
            <w:noProof/>
            <w:webHidden/>
          </w:rPr>
          <w:fldChar w:fldCharType="begin"/>
        </w:r>
        <w:r>
          <w:rPr>
            <w:noProof/>
            <w:webHidden/>
          </w:rPr>
          <w:instrText xml:space="preserve"> PAGEREF _Toc16070728 \h </w:instrText>
        </w:r>
        <w:r>
          <w:rPr>
            <w:noProof/>
            <w:webHidden/>
          </w:rPr>
        </w:r>
        <w:r>
          <w:rPr>
            <w:noProof/>
            <w:webHidden/>
          </w:rPr>
          <w:fldChar w:fldCharType="separate"/>
        </w:r>
        <w:r w:rsidR="00122C7F">
          <w:rPr>
            <w:noProof/>
            <w:webHidden/>
          </w:rPr>
          <w:t>179</w:t>
        </w:r>
        <w:r>
          <w:rPr>
            <w:noProof/>
            <w:webHidden/>
          </w:rPr>
          <w:fldChar w:fldCharType="end"/>
        </w:r>
      </w:hyperlink>
    </w:p>
    <w:p w14:paraId="5D8C55A7" w14:textId="1307B134"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29" w:history="1">
        <w:r w:rsidRPr="000E0661">
          <w:rPr>
            <w:rStyle w:val="Hyperlink"/>
            <w:noProof/>
          </w:rPr>
          <w:t>6.12.3.1 ​Properties</w:t>
        </w:r>
        <w:r>
          <w:rPr>
            <w:noProof/>
            <w:webHidden/>
          </w:rPr>
          <w:tab/>
        </w:r>
        <w:r>
          <w:rPr>
            <w:noProof/>
            <w:webHidden/>
          </w:rPr>
          <w:fldChar w:fldCharType="begin"/>
        </w:r>
        <w:r>
          <w:rPr>
            <w:noProof/>
            <w:webHidden/>
          </w:rPr>
          <w:instrText xml:space="preserve"> PAGEREF _Toc16070729 \h </w:instrText>
        </w:r>
        <w:r>
          <w:rPr>
            <w:noProof/>
            <w:webHidden/>
          </w:rPr>
        </w:r>
        <w:r>
          <w:rPr>
            <w:noProof/>
            <w:webHidden/>
          </w:rPr>
          <w:fldChar w:fldCharType="separate"/>
        </w:r>
        <w:r w:rsidR="00122C7F">
          <w:rPr>
            <w:noProof/>
            <w:webHidden/>
          </w:rPr>
          <w:t>179</w:t>
        </w:r>
        <w:r>
          <w:rPr>
            <w:noProof/>
            <w:webHidden/>
          </w:rPr>
          <w:fldChar w:fldCharType="end"/>
        </w:r>
      </w:hyperlink>
    </w:p>
    <w:p w14:paraId="6BBEC999" w14:textId="2BB812A6"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30" w:history="1">
        <w:r w:rsidRPr="000E0661">
          <w:rPr>
            <w:rStyle w:val="Hyperlink"/>
            <w:noProof/>
            <w14:scene3d>
              <w14:camera w14:prst="orthographicFront"/>
              <w14:lightRig w14:rig="threePt" w14:dir="t">
                <w14:rot w14:lat="0" w14:lon="0" w14:rev="0"/>
              </w14:lightRig>
            </w14:scene3d>
          </w:rPr>
          <w:t>6.12.4</w:t>
        </w:r>
        <w:r w:rsidRPr="000E0661">
          <w:rPr>
            <w:rStyle w:val="Hyperlink"/>
            <w:noProof/>
          </w:rPr>
          <w:t xml:space="preserve"> ​Network Socket Extension</w:t>
        </w:r>
        <w:r>
          <w:rPr>
            <w:noProof/>
            <w:webHidden/>
          </w:rPr>
          <w:tab/>
        </w:r>
        <w:r>
          <w:rPr>
            <w:noProof/>
            <w:webHidden/>
          </w:rPr>
          <w:fldChar w:fldCharType="begin"/>
        </w:r>
        <w:r>
          <w:rPr>
            <w:noProof/>
            <w:webHidden/>
          </w:rPr>
          <w:instrText xml:space="preserve"> PAGEREF _Toc16070730 \h </w:instrText>
        </w:r>
        <w:r>
          <w:rPr>
            <w:noProof/>
            <w:webHidden/>
          </w:rPr>
        </w:r>
        <w:r>
          <w:rPr>
            <w:noProof/>
            <w:webHidden/>
          </w:rPr>
          <w:fldChar w:fldCharType="separate"/>
        </w:r>
        <w:r w:rsidR="00122C7F">
          <w:rPr>
            <w:noProof/>
            <w:webHidden/>
          </w:rPr>
          <w:t>180</w:t>
        </w:r>
        <w:r>
          <w:rPr>
            <w:noProof/>
            <w:webHidden/>
          </w:rPr>
          <w:fldChar w:fldCharType="end"/>
        </w:r>
      </w:hyperlink>
    </w:p>
    <w:p w14:paraId="1148DBEF" w14:textId="33C68412"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31" w:history="1">
        <w:r w:rsidRPr="000E0661">
          <w:rPr>
            <w:rStyle w:val="Hyperlink"/>
            <w:noProof/>
          </w:rPr>
          <w:t>6.12.4.1 ​Properties</w:t>
        </w:r>
        <w:r>
          <w:rPr>
            <w:noProof/>
            <w:webHidden/>
          </w:rPr>
          <w:tab/>
        </w:r>
        <w:r>
          <w:rPr>
            <w:noProof/>
            <w:webHidden/>
          </w:rPr>
          <w:fldChar w:fldCharType="begin"/>
        </w:r>
        <w:r>
          <w:rPr>
            <w:noProof/>
            <w:webHidden/>
          </w:rPr>
          <w:instrText xml:space="preserve"> PAGEREF _Toc16070731 \h </w:instrText>
        </w:r>
        <w:r>
          <w:rPr>
            <w:noProof/>
            <w:webHidden/>
          </w:rPr>
        </w:r>
        <w:r>
          <w:rPr>
            <w:noProof/>
            <w:webHidden/>
          </w:rPr>
          <w:fldChar w:fldCharType="separate"/>
        </w:r>
        <w:r w:rsidR="00122C7F">
          <w:rPr>
            <w:noProof/>
            <w:webHidden/>
          </w:rPr>
          <w:t>180</w:t>
        </w:r>
        <w:r>
          <w:rPr>
            <w:noProof/>
            <w:webHidden/>
          </w:rPr>
          <w:fldChar w:fldCharType="end"/>
        </w:r>
      </w:hyperlink>
    </w:p>
    <w:p w14:paraId="332A2249" w14:textId="6CE7086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32" w:history="1">
        <w:r w:rsidRPr="000E0661">
          <w:rPr>
            <w:rStyle w:val="Hyperlink"/>
            <w:noProof/>
            <w14:scene3d>
              <w14:camera w14:prst="orthographicFront"/>
              <w14:lightRig w14:rig="threePt" w14:dir="t">
                <w14:rot w14:lat="0" w14:lon="0" w14:rev="0"/>
              </w14:lightRig>
            </w14:scene3d>
          </w:rPr>
          <w:t>6.12.5</w:t>
        </w:r>
        <w:r w:rsidRPr="000E0661">
          <w:rPr>
            <w:rStyle w:val="Hyperlink"/>
            <w:noProof/>
          </w:rPr>
          <w:t xml:space="preserve"> ​TCP Extension</w:t>
        </w:r>
        <w:r>
          <w:rPr>
            <w:noProof/>
            <w:webHidden/>
          </w:rPr>
          <w:tab/>
        </w:r>
        <w:r>
          <w:rPr>
            <w:noProof/>
            <w:webHidden/>
          </w:rPr>
          <w:fldChar w:fldCharType="begin"/>
        </w:r>
        <w:r>
          <w:rPr>
            <w:noProof/>
            <w:webHidden/>
          </w:rPr>
          <w:instrText xml:space="preserve"> PAGEREF _Toc16070732 \h </w:instrText>
        </w:r>
        <w:r>
          <w:rPr>
            <w:noProof/>
            <w:webHidden/>
          </w:rPr>
        </w:r>
        <w:r>
          <w:rPr>
            <w:noProof/>
            <w:webHidden/>
          </w:rPr>
          <w:fldChar w:fldCharType="separate"/>
        </w:r>
        <w:r w:rsidR="00122C7F">
          <w:rPr>
            <w:noProof/>
            <w:webHidden/>
          </w:rPr>
          <w:t>181</w:t>
        </w:r>
        <w:r>
          <w:rPr>
            <w:noProof/>
            <w:webHidden/>
          </w:rPr>
          <w:fldChar w:fldCharType="end"/>
        </w:r>
      </w:hyperlink>
    </w:p>
    <w:p w14:paraId="727228C7" w14:textId="5E593E32"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33" w:history="1">
        <w:r w:rsidRPr="000E0661">
          <w:rPr>
            <w:rStyle w:val="Hyperlink"/>
            <w:noProof/>
          </w:rPr>
          <w:t>6.12.5.1 ​Properties</w:t>
        </w:r>
        <w:r>
          <w:rPr>
            <w:noProof/>
            <w:webHidden/>
          </w:rPr>
          <w:tab/>
        </w:r>
        <w:r>
          <w:rPr>
            <w:noProof/>
            <w:webHidden/>
          </w:rPr>
          <w:fldChar w:fldCharType="begin"/>
        </w:r>
        <w:r>
          <w:rPr>
            <w:noProof/>
            <w:webHidden/>
          </w:rPr>
          <w:instrText xml:space="preserve"> PAGEREF _Toc16070733 \h </w:instrText>
        </w:r>
        <w:r>
          <w:rPr>
            <w:noProof/>
            <w:webHidden/>
          </w:rPr>
        </w:r>
        <w:r>
          <w:rPr>
            <w:noProof/>
            <w:webHidden/>
          </w:rPr>
          <w:fldChar w:fldCharType="separate"/>
        </w:r>
        <w:r w:rsidR="00122C7F">
          <w:rPr>
            <w:noProof/>
            <w:webHidden/>
          </w:rPr>
          <w:t>182</w:t>
        </w:r>
        <w:r>
          <w:rPr>
            <w:noProof/>
            <w:webHidden/>
          </w:rPr>
          <w:fldChar w:fldCharType="end"/>
        </w:r>
      </w:hyperlink>
    </w:p>
    <w:p w14:paraId="20934777" w14:textId="3016558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34" w:history="1">
        <w:r w:rsidRPr="000E0661">
          <w:rPr>
            <w:rStyle w:val="Hyperlink"/>
            <w:noProof/>
          </w:rPr>
          <w:t>6.13 ​Process Object</w:t>
        </w:r>
        <w:r>
          <w:rPr>
            <w:noProof/>
            <w:webHidden/>
          </w:rPr>
          <w:tab/>
        </w:r>
        <w:r>
          <w:rPr>
            <w:noProof/>
            <w:webHidden/>
          </w:rPr>
          <w:fldChar w:fldCharType="begin"/>
        </w:r>
        <w:r>
          <w:rPr>
            <w:noProof/>
            <w:webHidden/>
          </w:rPr>
          <w:instrText xml:space="preserve"> PAGEREF _Toc16070734 \h </w:instrText>
        </w:r>
        <w:r>
          <w:rPr>
            <w:noProof/>
            <w:webHidden/>
          </w:rPr>
        </w:r>
        <w:r>
          <w:rPr>
            <w:noProof/>
            <w:webHidden/>
          </w:rPr>
          <w:fldChar w:fldCharType="separate"/>
        </w:r>
        <w:r w:rsidR="00122C7F">
          <w:rPr>
            <w:noProof/>
            <w:webHidden/>
          </w:rPr>
          <w:t>183</w:t>
        </w:r>
        <w:r>
          <w:rPr>
            <w:noProof/>
            <w:webHidden/>
          </w:rPr>
          <w:fldChar w:fldCharType="end"/>
        </w:r>
      </w:hyperlink>
    </w:p>
    <w:p w14:paraId="4D296CBB" w14:textId="5FA1070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35" w:history="1">
        <w:r w:rsidRPr="000E0661">
          <w:rPr>
            <w:rStyle w:val="Hyperlink"/>
            <w:noProof/>
            <w14:scene3d>
              <w14:camera w14:prst="orthographicFront"/>
              <w14:lightRig w14:rig="threePt" w14:dir="t">
                <w14:rot w14:lat="0" w14:lon="0" w14:rev="0"/>
              </w14:lightRig>
            </w14:scene3d>
          </w:rPr>
          <w:t>6.13.1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_Toc16070735 \h </w:instrText>
        </w:r>
        <w:r>
          <w:rPr>
            <w:noProof/>
            <w:webHidden/>
          </w:rPr>
        </w:r>
        <w:r>
          <w:rPr>
            <w:noProof/>
            <w:webHidden/>
          </w:rPr>
          <w:fldChar w:fldCharType="separate"/>
        </w:r>
        <w:r w:rsidR="00122C7F">
          <w:rPr>
            <w:noProof/>
            <w:webHidden/>
          </w:rPr>
          <w:t>183</w:t>
        </w:r>
        <w:r>
          <w:rPr>
            <w:noProof/>
            <w:webHidden/>
          </w:rPr>
          <w:fldChar w:fldCharType="end"/>
        </w:r>
      </w:hyperlink>
    </w:p>
    <w:p w14:paraId="493D2D3B" w14:textId="0AF477C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36" w:history="1">
        <w:r w:rsidRPr="000E0661">
          <w:rPr>
            <w:rStyle w:val="Hyperlink"/>
            <w:noProof/>
            <w14:scene3d>
              <w14:camera w14:prst="orthographicFront"/>
              <w14:lightRig w14:rig="threePt" w14:dir="t">
                <w14:rot w14:lat="0" w14:lon="0" w14:rev="0"/>
              </w14:lightRig>
            </w14:scene3d>
          </w:rPr>
          <w:t>6.13.2</w:t>
        </w:r>
        <w:r w:rsidRPr="000E0661">
          <w:rPr>
            <w:rStyle w:val="Hyperlink"/>
            <w:noProof/>
          </w:rPr>
          <w:t xml:space="preserve"> ​Windows™ Process Extension</w:t>
        </w:r>
        <w:r>
          <w:rPr>
            <w:noProof/>
            <w:webHidden/>
          </w:rPr>
          <w:tab/>
        </w:r>
        <w:r>
          <w:rPr>
            <w:noProof/>
            <w:webHidden/>
          </w:rPr>
          <w:fldChar w:fldCharType="begin"/>
        </w:r>
        <w:r>
          <w:rPr>
            <w:noProof/>
            <w:webHidden/>
          </w:rPr>
          <w:instrText xml:space="preserve"> PAGEREF _Toc16070736 \h </w:instrText>
        </w:r>
        <w:r>
          <w:rPr>
            <w:noProof/>
            <w:webHidden/>
          </w:rPr>
        </w:r>
        <w:r>
          <w:rPr>
            <w:noProof/>
            <w:webHidden/>
          </w:rPr>
          <w:fldChar w:fldCharType="separate"/>
        </w:r>
        <w:r w:rsidR="00122C7F">
          <w:rPr>
            <w:noProof/>
            <w:webHidden/>
          </w:rPr>
          <w:t>186</w:t>
        </w:r>
        <w:r>
          <w:rPr>
            <w:noProof/>
            <w:webHidden/>
          </w:rPr>
          <w:fldChar w:fldCharType="end"/>
        </w:r>
      </w:hyperlink>
    </w:p>
    <w:p w14:paraId="4AFD0E78" w14:textId="0DBE476B"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37" w:history="1">
        <w:r w:rsidRPr="000E0661">
          <w:rPr>
            <w:rStyle w:val="Hyperlink"/>
            <w:noProof/>
          </w:rPr>
          <w:t>6.13.2.1 ​Properties</w:t>
        </w:r>
        <w:r>
          <w:rPr>
            <w:noProof/>
            <w:webHidden/>
          </w:rPr>
          <w:tab/>
        </w:r>
        <w:r>
          <w:rPr>
            <w:noProof/>
            <w:webHidden/>
          </w:rPr>
          <w:fldChar w:fldCharType="begin"/>
        </w:r>
        <w:r>
          <w:rPr>
            <w:noProof/>
            <w:webHidden/>
          </w:rPr>
          <w:instrText xml:space="preserve"> PAGEREF _Toc16070737 \h </w:instrText>
        </w:r>
        <w:r>
          <w:rPr>
            <w:noProof/>
            <w:webHidden/>
          </w:rPr>
        </w:r>
        <w:r>
          <w:rPr>
            <w:noProof/>
            <w:webHidden/>
          </w:rPr>
          <w:fldChar w:fldCharType="separate"/>
        </w:r>
        <w:r w:rsidR="00122C7F">
          <w:rPr>
            <w:noProof/>
            <w:webHidden/>
          </w:rPr>
          <w:t>186</w:t>
        </w:r>
        <w:r>
          <w:rPr>
            <w:noProof/>
            <w:webHidden/>
          </w:rPr>
          <w:fldChar w:fldCharType="end"/>
        </w:r>
      </w:hyperlink>
    </w:p>
    <w:p w14:paraId="6920E9DB" w14:textId="74380A8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38" w:history="1">
        <w:r w:rsidRPr="000E0661">
          <w:rPr>
            <w:rStyle w:val="Hyperlink"/>
            <w:noProof/>
            <w14:scene3d>
              <w14:camera w14:prst="orthographicFront"/>
              <w14:lightRig w14:rig="threePt" w14:dir="t">
                <w14:rot w14:lat="0" w14:lon="0" w14:rev="0"/>
              </w14:lightRig>
            </w14:scene3d>
          </w:rPr>
          <w:t>6.13.3</w:t>
        </w:r>
        <w:r w:rsidRPr="000E0661">
          <w:rPr>
            <w:rStyle w:val="Hyperlink"/>
            <w:noProof/>
          </w:rPr>
          <w:t xml:space="preserve"> ​Windows™ Service Extension</w:t>
        </w:r>
        <w:r>
          <w:rPr>
            <w:noProof/>
            <w:webHidden/>
          </w:rPr>
          <w:tab/>
        </w:r>
        <w:r>
          <w:rPr>
            <w:noProof/>
            <w:webHidden/>
          </w:rPr>
          <w:fldChar w:fldCharType="begin"/>
        </w:r>
        <w:r>
          <w:rPr>
            <w:noProof/>
            <w:webHidden/>
          </w:rPr>
          <w:instrText xml:space="preserve"> PAGEREF _Toc16070738 \h </w:instrText>
        </w:r>
        <w:r>
          <w:rPr>
            <w:noProof/>
            <w:webHidden/>
          </w:rPr>
        </w:r>
        <w:r>
          <w:rPr>
            <w:noProof/>
            <w:webHidden/>
          </w:rPr>
          <w:fldChar w:fldCharType="separate"/>
        </w:r>
        <w:r w:rsidR="00122C7F">
          <w:rPr>
            <w:noProof/>
            <w:webHidden/>
          </w:rPr>
          <w:t>187</w:t>
        </w:r>
        <w:r>
          <w:rPr>
            <w:noProof/>
            <w:webHidden/>
          </w:rPr>
          <w:fldChar w:fldCharType="end"/>
        </w:r>
      </w:hyperlink>
    </w:p>
    <w:p w14:paraId="2EB875B7" w14:textId="08E56383"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39" w:history="1">
        <w:r w:rsidRPr="000E0661">
          <w:rPr>
            <w:rStyle w:val="Hyperlink"/>
            <w:noProof/>
          </w:rPr>
          <w:t>6.13.3.1 ​Properties</w:t>
        </w:r>
        <w:r>
          <w:rPr>
            <w:noProof/>
            <w:webHidden/>
          </w:rPr>
          <w:tab/>
        </w:r>
        <w:r>
          <w:rPr>
            <w:noProof/>
            <w:webHidden/>
          </w:rPr>
          <w:fldChar w:fldCharType="begin"/>
        </w:r>
        <w:r>
          <w:rPr>
            <w:noProof/>
            <w:webHidden/>
          </w:rPr>
          <w:instrText xml:space="preserve"> PAGEREF _Toc16070739 \h </w:instrText>
        </w:r>
        <w:r>
          <w:rPr>
            <w:noProof/>
            <w:webHidden/>
          </w:rPr>
        </w:r>
        <w:r>
          <w:rPr>
            <w:noProof/>
            <w:webHidden/>
          </w:rPr>
          <w:fldChar w:fldCharType="separate"/>
        </w:r>
        <w:r w:rsidR="00122C7F">
          <w:rPr>
            <w:noProof/>
            <w:webHidden/>
          </w:rPr>
          <w:t>187</w:t>
        </w:r>
        <w:r>
          <w:rPr>
            <w:noProof/>
            <w:webHidden/>
          </w:rPr>
          <w:fldChar w:fldCharType="end"/>
        </w:r>
      </w:hyperlink>
    </w:p>
    <w:p w14:paraId="7588AA52" w14:textId="789D775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40" w:history="1">
        <w:r w:rsidRPr="000E0661">
          <w:rPr>
            <w:rStyle w:val="Hyperlink"/>
            <w:noProof/>
          </w:rPr>
          <w:t>6.14 ​Software Object</w:t>
        </w:r>
        <w:r>
          <w:rPr>
            <w:noProof/>
            <w:webHidden/>
          </w:rPr>
          <w:tab/>
        </w:r>
        <w:r>
          <w:rPr>
            <w:noProof/>
            <w:webHidden/>
          </w:rPr>
          <w:fldChar w:fldCharType="begin"/>
        </w:r>
        <w:r>
          <w:rPr>
            <w:noProof/>
            <w:webHidden/>
          </w:rPr>
          <w:instrText xml:space="preserve"> PAGEREF _Toc16070740 \h </w:instrText>
        </w:r>
        <w:r>
          <w:rPr>
            <w:noProof/>
            <w:webHidden/>
          </w:rPr>
        </w:r>
        <w:r>
          <w:rPr>
            <w:noProof/>
            <w:webHidden/>
          </w:rPr>
          <w:fldChar w:fldCharType="separate"/>
        </w:r>
        <w:r w:rsidR="00122C7F">
          <w:rPr>
            <w:noProof/>
            <w:webHidden/>
          </w:rPr>
          <w:t>188</w:t>
        </w:r>
        <w:r>
          <w:rPr>
            <w:noProof/>
            <w:webHidden/>
          </w:rPr>
          <w:fldChar w:fldCharType="end"/>
        </w:r>
      </w:hyperlink>
    </w:p>
    <w:p w14:paraId="16FAF883" w14:textId="67F9A61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41" w:history="1">
        <w:r w:rsidRPr="000E0661">
          <w:rPr>
            <w:rStyle w:val="Hyperlink"/>
            <w:noProof/>
            <w14:scene3d>
              <w14:camera w14:prst="orthographicFront"/>
              <w14:lightRig w14:rig="threePt" w14:dir="t">
                <w14:rot w14:lat="0" w14:lon="0" w14:rev="0"/>
              </w14:lightRig>
            </w14:scene3d>
          </w:rPr>
          <w:t>6.14.1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_Toc16070741 \h </w:instrText>
        </w:r>
        <w:r>
          <w:rPr>
            <w:noProof/>
            <w:webHidden/>
          </w:rPr>
        </w:r>
        <w:r>
          <w:rPr>
            <w:noProof/>
            <w:webHidden/>
          </w:rPr>
          <w:fldChar w:fldCharType="separate"/>
        </w:r>
        <w:r w:rsidR="00122C7F">
          <w:rPr>
            <w:noProof/>
            <w:webHidden/>
          </w:rPr>
          <w:t>189</w:t>
        </w:r>
        <w:r>
          <w:rPr>
            <w:noProof/>
            <w:webHidden/>
          </w:rPr>
          <w:fldChar w:fldCharType="end"/>
        </w:r>
      </w:hyperlink>
    </w:p>
    <w:p w14:paraId="351C82A5" w14:textId="0BCFA4C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42" w:history="1">
        <w:r w:rsidRPr="000E0661">
          <w:rPr>
            <w:rStyle w:val="Hyperlink"/>
            <w:noProof/>
          </w:rPr>
          <w:t>6.15 ​URL Object</w:t>
        </w:r>
        <w:r>
          <w:rPr>
            <w:noProof/>
            <w:webHidden/>
          </w:rPr>
          <w:tab/>
        </w:r>
        <w:r>
          <w:rPr>
            <w:noProof/>
            <w:webHidden/>
          </w:rPr>
          <w:fldChar w:fldCharType="begin"/>
        </w:r>
        <w:r>
          <w:rPr>
            <w:noProof/>
            <w:webHidden/>
          </w:rPr>
          <w:instrText xml:space="preserve"> PAGEREF _Toc16070742 \h </w:instrText>
        </w:r>
        <w:r>
          <w:rPr>
            <w:noProof/>
            <w:webHidden/>
          </w:rPr>
        </w:r>
        <w:r>
          <w:rPr>
            <w:noProof/>
            <w:webHidden/>
          </w:rPr>
          <w:fldChar w:fldCharType="separate"/>
        </w:r>
        <w:r w:rsidR="00122C7F">
          <w:rPr>
            <w:noProof/>
            <w:webHidden/>
          </w:rPr>
          <w:t>190</w:t>
        </w:r>
        <w:r>
          <w:rPr>
            <w:noProof/>
            <w:webHidden/>
          </w:rPr>
          <w:fldChar w:fldCharType="end"/>
        </w:r>
      </w:hyperlink>
    </w:p>
    <w:p w14:paraId="21CCD19B" w14:textId="277EE42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43" w:history="1">
        <w:r w:rsidRPr="000E0661">
          <w:rPr>
            <w:rStyle w:val="Hyperlink"/>
            <w:noProof/>
            <w14:scene3d>
              <w14:camera w14:prst="orthographicFront"/>
              <w14:lightRig w14:rig="threePt" w14:dir="t">
                <w14:rot w14:lat="0" w14:lon="0" w14:rev="0"/>
              </w14:lightRig>
            </w14:scene3d>
          </w:rPr>
          <w:t>6.15.1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_Toc16070743 \h </w:instrText>
        </w:r>
        <w:r>
          <w:rPr>
            <w:noProof/>
            <w:webHidden/>
          </w:rPr>
        </w:r>
        <w:r>
          <w:rPr>
            <w:noProof/>
            <w:webHidden/>
          </w:rPr>
          <w:fldChar w:fldCharType="separate"/>
        </w:r>
        <w:r w:rsidR="00122C7F">
          <w:rPr>
            <w:noProof/>
            <w:webHidden/>
          </w:rPr>
          <w:t>190</w:t>
        </w:r>
        <w:r>
          <w:rPr>
            <w:noProof/>
            <w:webHidden/>
          </w:rPr>
          <w:fldChar w:fldCharType="end"/>
        </w:r>
      </w:hyperlink>
    </w:p>
    <w:p w14:paraId="4991DCBB" w14:textId="717E241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44" w:history="1">
        <w:r w:rsidRPr="000E0661">
          <w:rPr>
            <w:rStyle w:val="Hyperlink"/>
            <w:noProof/>
          </w:rPr>
          <w:t>6.16 ​User Account Object</w:t>
        </w:r>
        <w:r>
          <w:rPr>
            <w:noProof/>
            <w:webHidden/>
          </w:rPr>
          <w:tab/>
        </w:r>
        <w:r>
          <w:rPr>
            <w:noProof/>
            <w:webHidden/>
          </w:rPr>
          <w:fldChar w:fldCharType="begin"/>
        </w:r>
        <w:r>
          <w:rPr>
            <w:noProof/>
            <w:webHidden/>
          </w:rPr>
          <w:instrText xml:space="preserve"> PAGEREF _Toc16070744 \h </w:instrText>
        </w:r>
        <w:r>
          <w:rPr>
            <w:noProof/>
            <w:webHidden/>
          </w:rPr>
        </w:r>
        <w:r>
          <w:rPr>
            <w:noProof/>
            <w:webHidden/>
          </w:rPr>
          <w:fldChar w:fldCharType="separate"/>
        </w:r>
        <w:r w:rsidR="00122C7F">
          <w:rPr>
            <w:noProof/>
            <w:webHidden/>
          </w:rPr>
          <w:t>191</w:t>
        </w:r>
        <w:r>
          <w:rPr>
            <w:noProof/>
            <w:webHidden/>
          </w:rPr>
          <w:fldChar w:fldCharType="end"/>
        </w:r>
      </w:hyperlink>
    </w:p>
    <w:p w14:paraId="7BCDDF53" w14:textId="175BD781"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45" w:history="1">
        <w:r w:rsidRPr="000E0661">
          <w:rPr>
            <w:rStyle w:val="Hyperlink"/>
            <w:noProof/>
            <w14:scene3d>
              <w14:camera w14:prst="orthographicFront"/>
              <w14:lightRig w14:rig="threePt" w14:dir="t">
                <w14:rot w14:lat="0" w14:lon="0" w14:rev="0"/>
              </w14:lightRig>
            </w14:scene3d>
          </w:rPr>
          <w:t>6.16.1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_Toc16070745 \h </w:instrText>
        </w:r>
        <w:r>
          <w:rPr>
            <w:noProof/>
            <w:webHidden/>
          </w:rPr>
        </w:r>
        <w:r>
          <w:rPr>
            <w:noProof/>
            <w:webHidden/>
          </w:rPr>
          <w:fldChar w:fldCharType="separate"/>
        </w:r>
        <w:r w:rsidR="00122C7F">
          <w:rPr>
            <w:noProof/>
            <w:webHidden/>
          </w:rPr>
          <w:t>191</w:t>
        </w:r>
        <w:r>
          <w:rPr>
            <w:noProof/>
            <w:webHidden/>
          </w:rPr>
          <w:fldChar w:fldCharType="end"/>
        </w:r>
      </w:hyperlink>
    </w:p>
    <w:p w14:paraId="23FD7AD9" w14:textId="445EF6C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46" w:history="1">
        <w:r w:rsidRPr="000E0661">
          <w:rPr>
            <w:rStyle w:val="Hyperlink"/>
            <w:noProof/>
            <w14:scene3d>
              <w14:camera w14:prst="orthographicFront"/>
              <w14:lightRig w14:rig="threePt" w14:dir="t">
                <w14:rot w14:lat="0" w14:lon="0" w14:rev="0"/>
              </w14:lightRig>
            </w14:scene3d>
          </w:rPr>
          <w:t>6.16.2</w:t>
        </w:r>
        <w:r w:rsidRPr="000E0661">
          <w:rPr>
            <w:rStyle w:val="Hyperlink"/>
            <w:noProof/>
          </w:rPr>
          <w:t xml:space="preserve"> ​UNIX™ Account Extension</w:t>
        </w:r>
        <w:r>
          <w:rPr>
            <w:noProof/>
            <w:webHidden/>
          </w:rPr>
          <w:tab/>
        </w:r>
        <w:r>
          <w:rPr>
            <w:noProof/>
            <w:webHidden/>
          </w:rPr>
          <w:fldChar w:fldCharType="begin"/>
        </w:r>
        <w:r>
          <w:rPr>
            <w:noProof/>
            <w:webHidden/>
          </w:rPr>
          <w:instrText xml:space="preserve"> PAGEREF _Toc16070746 \h </w:instrText>
        </w:r>
        <w:r>
          <w:rPr>
            <w:noProof/>
            <w:webHidden/>
          </w:rPr>
        </w:r>
        <w:r>
          <w:rPr>
            <w:noProof/>
            <w:webHidden/>
          </w:rPr>
          <w:fldChar w:fldCharType="separate"/>
        </w:r>
        <w:r w:rsidR="00122C7F">
          <w:rPr>
            <w:noProof/>
            <w:webHidden/>
          </w:rPr>
          <w:t>194</w:t>
        </w:r>
        <w:r>
          <w:rPr>
            <w:noProof/>
            <w:webHidden/>
          </w:rPr>
          <w:fldChar w:fldCharType="end"/>
        </w:r>
      </w:hyperlink>
    </w:p>
    <w:p w14:paraId="4E5EAEDF" w14:textId="4A12ED34"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47" w:history="1">
        <w:r w:rsidRPr="000E0661">
          <w:rPr>
            <w:rStyle w:val="Hyperlink"/>
            <w:noProof/>
          </w:rPr>
          <w:t>6.16.2.1 ​Properties</w:t>
        </w:r>
        <w:r>
          <w:rPr>
            <w:noProof/>
            <w:webHidden/>
          </w:rPr>
          <w:tab/>
        </w:r>
        <w:r>
          <w:rPr>
            <w:noProof/>
            <w:webHidden/>
          </w:rPr>
          <w:fldChar w:fldCharType="begin"/>
        </w:r>
        <w:r>
          <w:rPr>
            <w:noProof/>
            <w:webHidden/>
          </w:rPr>
          <w:instrText xml:space="preserve"> PAGEREF _Toc16070747 \h </w:instrText>
        </w:r>
        <w:r>
          <w:rPr>
            <w:noProof/>
            <w:webHidden/>
          </w:rPr>
        </w:r>
        <w:r>
          <w:rPr>
            <w:noProof/>
            <w:webHidden/>
          </w:rPr>
          <w:fldChar w:fldCharType="separate"/>
        </w:r>
        <w:r w:rsidR="00122C7F">
          <w:rPr>
            <w:noProof/>
            <w:webHidden/>
          </w:rPr>
          <w:t>194</w:t>
        </w:r>
        <w:r>
          <w:rPr>
            <w:noProof/>
            <w:webHidden/>
          </w:rPr>
          <w:fldChar w:fldCharType="end"/>
        </w:r>
      </w:hyperlink>
    </w:p>
    <w:p w14:paraId="21678B43" w14:textId="75F26AD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48" w:history="1">
        <w:r w:rsidRPr="000E0661">
          <w:rPr>
            <w:rStyle w:val="Hyperlink"/>
            <w:noProof/>
          </w:rPr>
          <w:t>6.17 ​Windows™ Registry Key Object</w:t>
        </w:r>
        <w:r>
          <w:rPr>
            <w:noProof/>
            <w:webHidden/>
          </w:rPr>
          <w:tab/>
        </w:r>
        <w:r>
          <w:rPr>
            <w:noProof/>
            <w:webHidden/>
          </w:rPr>
          <w:fldChar w:fldCharType="begin"/>
        </w:r>
        <w:r>
          <w:rPr>
            <w:noProof/>
            <w:webHidden/>
          </w:rPr>
          <w:instrText xml:space="preserve"> PAGEREF _Toc16070748 \h </w:instrText>
        </w:r>
        <w:r>
          <w:rPr>
            <w:noProof/>
            <w:webHidden/>
          </w:rPr>
        </w:r>
        <w:r>
          <w:rPr>
            <w:noProof/>
            <w:webHidden/>
          </w:rPr>
          <w:fldChar w:fldCharType="separate"/>
        </w:r>
        <w:r w:rsidR="00122C7F">
          <w:rPr>
            <w:noProof/>
            <w:webHidden/>
          </w:rPr>
          <w:t>195</w:t>
        </w:r>
        <w:r>
          <w:rPr>
            <w:noProof/>
            <w:webHidden/>
          </w:rPr>
          <w:fldChar w:fldCharType="end"/>
        </w:r>
      </w:hyperlink>
    </w:p>
    <w:p w14:paraId="1C56528C" w14:textId="3AA9486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49" w:history="1">
        <w:r w:rsidRPr="000E0661">
          <w:rPr>
            <w:rStyle w:val="Hyperlink"/>
            <w:noProof/>
            <w14:scene3d>
              <w14:camera w14:prst="orthographicFront"/>
              <w14:lightRig w14:rig="threePt" w14:dir="t">
                <w14:rot w14:lat="0" w14:lon="0" w14:rev="0"/>
              </w14:lightRig>
            </w14:scene3d>
          </w:rPr>
          <w:t>6.17.1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_Toc16070749 \h </w:instrText>
        </w:r>
        <w:r>
          <w:rPr>
            <w:noProof/>
            <w:webHidden/>
          </w:rPr>
        </w:r>
        <w:r>
          <w:rPr>
            <w:noProof/>
            <w:webHidden/>
          </w:rPr>
          <w:fldChar w:fldCharType="separate"/>
        </w:r>
        <w:r w:rsidR="00122C7F">
          <w:rPr>
            <w:noProof/>
            <w:webHidden/>
          </w:rPr>
          <w:t>195</w:t>
        </w:r>
        <w:r>
          <w:rPr>
            <w:noProof/>
            <w:webHidden/>
          </w:rPr>
          <w:fldChar w:fldCharType="end"/>
        </w:r>
      </w:hyperlink>
    </w:p>
    <w:p w14:paraId="36A98A18" w14:textId="4CF5FD2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50" w:history="1">
        <w:r w:rsidRPr="000E0661">
          <w:rPr>
            <w:rStyle w:val="Hyperlink"/>
            <w:noProof/>
            <w14:scene3d>
              <w14:camera w14:prst="orthographicFront"/>
              <w14:lightRig w14:rig="threePt" w14:dir="t">
                <w14:rot w14:lat="0" w14:lon="0" w14:rev="0"/>
              </w14:lightRig>
            </w14:scene3d>
          </w:rPr>
          <w:t>6.17.2</w:t>
        </w:r>
        <w:r w:rsidRPr="000E0661">
          <w:rPr>
            <w:rStyle w:val="Hyperlink"/>
            <w:noProof/>
          </w:rPr>
          <w:t xml:space="preserve"> ​Windows™ Registry Value Type</w:t>
        </w:r>
        <w:r>
          <w:rPr>
            <w:noProof/>
            <w:webHidden/>
          </w:rPr>
          <w:tab/>
        </w:r>
        <w:r>
          <w:rPr>
            <w:noProof/>
            <w:webHidden/>
          </w:rPr>
          <w:fldChar w:fldCharType="begin"/>
        </w:r>
        <w:r>
          <w:rPr>
            <w:noProof/>
            <w:webHidden/>
          </w:rPr>
          <w:instrText xml:space="preserve"> PAGEREF _Toc16070750 \h </w:instrText>
        </w:r>
        <w:r>
          <w:rPr>
            <w:noProof/>
            <w:webHidden/>
          </w:rPr>
        </w:r>
        <w:r>
          <w:rPr>
            <w:noProof/>
            <w:webHidden/>
          </w:rPr>
          <w:fldChar w:fldCharType="separate"/>
        </w:r>
        <w:r w:rsidR="00122C7F">
          <w:rPr>
            <w:noProof/>
            <w:webHidden/>
          </w:rPr>
          <w:t>196</w:t>
        </w:r>
        <w:r>
          <w:rPr>
            <w:noProof/>
            <w:webHidden/>
          </w:rPr>
          <w:fldChar w:fldCharType="end"/>
        </w:r>
      </w:hyperlink>
    </w:p>
    <w:p w14:paraId="21238E44" w14:textId="1B8E14C4"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51" w:history="1">
        <w:r w:rsidRPr="000E0661">
          <w:rPr>
            <w:rStyle w:val="Hyperlink"/>
            <w:noProof/>
          </w:rPr>
          <w:t>6.17.2.1 ​Properties</w:t>
        </w:r>
        <w:r>
          <w:rPr>
            <w:noProof/>
            <w:webHidden/>
          </w:rPr>
          <w:tab/>
        </w:r>
        <w:r>
          <w:rPr>
            <w:noProof/>
            <w:webHidden/>
          </w:rPr>
          <w:fldChar w:fldCharType="begin"/>
        </w:r>
        <w:r>
          <w:rPr>
            <w:noProof/>
            <w:webHidden/>
          </w:rPr>
          <w:instrText xml:space="preserve"> PAGEREF _Toc16070751 \h </w:instrText>
        </w:r>
        <w:r>
          <w:rPr>
            <w:noProof/>
            <w:webHidden/>
          </w:rPr>
        </w:r>
        <w:r>
          <w:rPr>
            <w:noProof/>
            <w:webHidden/>
          </w:rPr>
          <w:fldChar w:fldCharType="separate"/>
        </w:r>
        <w:r w:rsidR="00122C7F">
          <w:rPr>
            <w:noProof/>
            <w:webHidden/>
          </w:rPr>
          <w:t>196</w:t>
        </w:r>
        <w:r>
          <w:rPr>
            <w:noProof/>
            <w:webHidden/>
          </w:rPr>
          <w:fldChar w:fldCharType="end"/>
        </w:r>
      </w:hyperlink>
    </w:p>
    <w:p w14:paraId="6C158E7B" w14:textId="2AC0AAA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52" w:history="1">
        <w:r w:rsidRPr="000E0661">
          <w:rPr>
            <w:rStyle w:val="Hyperlink"/>
            <w:noProof/>
            <w14:scene3d>
              <w14:camera w14:prst="orthographicFront"/>
              <w14:lightRig w14:rig="threePt" w14:dir="t">
                <w14:rot w14:lat="0" w14:lon="0" w14:rev="0"/>
              </w14:lightRig>
            </w14:scene3d>
          </w:rPr>
          <w:t>6.17.3</w:t>
        </w:r>
        <w:r w:rsidRPr="000E0661">
          <w:rPr>
            <w:rStyle w:val="Hyperlink"/>
            <w:noProof/>
          </w:rPr>
          <w:t xml:space="preserve"> ​Examples</w:t>
        </w:r>
        <w:r>
          <w:rPr>
            <w:noProof/>
            <w:webHidden/>
          </w:rPr>
          <w:tab/>
        </w:r>
        <w:r>
          <w:rPr>
            <w:noProof/>
            <w:webHidden/>
          </w:rPr>
          <w:fldChar w:fldCharType="begin"/>
        </w:r>
        <w:r>
          <w:rPr>
            <w:noProof/>
            <w:webHidden/>
          </w:rPr>
          <w:instrText xml:space="preserve"> PAGEREF _Toc16070752 \h </w:instrText>
        </w:r>
        <w:r>
          <w:rPr>
            <w:noProof/>
            <w:webHidden/>
          </w:rPr>
        </w:r>
        <w:r>
          <w:rPr>
            <w:noProof/>
            <w:webHidden/>
          </w:rPr>
          <w:fldChar w:fldCharType="separate"/>
        </w:r>
        <w:r w:rsidR="00122C7F">
          <w:rPr>
            <w:noProof/>
            <w:webHidden/>
          </w:rPr>
          <w:t>197</w:t>
        </w:r>
        <w:r>
          <w:rPr>
            <w:noProof/>
            <w:webHidden/>
          </w:rPr>
          <w:fldChar w:fldCharType="end"/>
        </w:r>
      </w:hyperlink>
    </w:p>
    <w:p w14:paraId="12080557" w14:textId="2D2910D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53" w:history="1">
        <w:r w:rsidRPr="000E0661">
          <w:rPr>
            <w:rStyle w:val="Hyperlink"/>
            <w:noProof/>
          </w:rPr>
          <w:t>6.18 ​X.509 Certificate Object</w:t>
        </w:r>
        <w:r>
          <w:rPr>
            <w:noProof/>
            <w:webHidden/>
          </w:rPr>
          <w:tab/>
        </w:r>
        <w:r>
          <w:rPr>
            <w:noProof/>
            <w:webHidden/>
          </w:rPr>
          <w:fldChar w:fldCharType="begin"/>
        </w:r>
        <w:r>
          <w:rPr>
            <w:noProof/>
            <w:webHidden/>
          </w:rPr>
          <w:instrText xml:space="preserve"> PAGEREF _Toc16070753 \h </w:instrText>
        </w:r>
        <w:r>
          <w:rPr>
            <w:noProof/>
            <w:webHidden/>
          </w:rPr>
        </w:r>
        <w:r>
          <w:rPr>
            <w:noProof/>
            <w:webHidden/>
          </w:rPr>
          <w:fldChar w:fldCharType="separate"/>
        </w:r>
        <w:r w:rsidR="00122C7F">
          <w:rPr>
            <w:noProof/>
            <w:webHidden/>
          </w:rPr>
          <w:t>197</w:t>
        </w:r>
        <w:r>
          <w:rPr>
            <w:noProof/>
            <w:webHidden/>
          </w:rPr>
          <w:fldChar w:fldCharType="end"/>
        </w:r>
      </w:hyperlink>
    </w:p>
    <w:p w14:paraId="58C1896F" w14:textId="56734DB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54" w:history="1">
        <w:r w:rsidRPr="000E0661">
          <w:rPr>
            <w:rStyle w:val="Hyperlink"/>
            <w:noProof/>
            <w14:scene3d>
              <w14:camera w14:prst="orthographicFront"/>
              <w14:lightRig w14:rig="threePt" w14:dir="t">
                <w14:rot w14:lat="0" w14:lon="0" w14:rev="0"/>
              </w14:lightRig>
            </w14:scene3d>
          </w:rPr>
          <w:t>6.18.1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_Toc16070754 \h </w:instrText>
        </w:r>
        <w:r>
          <w:rPr>
            <w:noProof/>
            <w:webHidden/>
          </w:rPr>
        </w:r>
        <w:r>
          <w:rPr>
            <w:noProof/>
            <w:webHidden/>
          </w:rPr>
          <w:fldChar w:fldCharType="separate"/>
        </w:r>
        <w:r w:rsidR="00122C7F">
          <w:rPr>
            <w:noProof/>
            <w:webHidden/>
          </w:rPr>
          <w:t>198</w:t>
        </w:r>
        <w:r>
          <w:rPr>
            <w:noProof/>
            <w:webHidden/>
          </w:rPr>
          <w:fldChar w:fldCharType="end"/>
        </w:r>
      </w:hyperlink>
    </w:p>
    <w:p w14:paraId="13C25552" w14:textId="56B5744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55" w:history="1">
        <w:r w:rsidRPr="000E0661">
          <w:rPr>
            <w:rStyle w:val="Hyperlink"/>
            <w:noProof/>
            <w14:scene3d>
              <w14:camera w14:prst="orthographicFront"/>
              <w14:lightRig w14:rig="threePt" w14:dir="t">
                <w14:rot w14:lat="0" w14:lon="0" w14:rev="0"/>
              </w14:lightRig>
            </w14:scene3d>
          </w:rPr>
          <w:t>6.18.2</w:t>
        </w:r>
        <w:r w:rsidRPr="000E0661">
          <w:rPr>
            <w:rStyle w:val="Hyperlink"/>
            <w:noProof/>
          </w:rPr>
          <w:t xml:space="preserve"> ​X.509 v3 Extensions Type</w:t>
        </w:r>
        <w:r>
          <w:rPr>
            <w:noProof/>
            <w:webHidden/>
          </w:rPr>
          <w:tab/>
        </w:r>
        <w:r>
          <w:rPr>
            <w:noProof/>
            <w:webHidden/>
          </w:rPr>
          <w:fldChar w:fldCharType="begin"/>
        </w:r>
        <w:r>
          <w:rPr>
            <w:noProof/>
            <w:webHidden/>
          </w:rPr>
          <w:instrText xml:space="preserve"> PAGEREF _Toc16070755 \h </w:instrText>
        </w:r>
        <w:r>
          <w:rPr>
            <w:noProof/>
            <w:webHidden/>
          </w:rPr>
        </w:r>
        <w:r>
          <w:rPr>
            <w:noProof/>
            <w:webHidden/>
          </w:rPr>
          <w:fldChar w:fldCharType="separate"/>
        </w:r>
        <w:r w:rsidR="00122C7F">
          <w:rPr>
            <w:noProof/>
            <w:webHidden/>
          </w:rPr>
          <w:t>199</w:t>
        </w:r>
        <w:r>
          <w:rPr>
            <w:noProof/>
            <w:webHidden/>
          </w:rPr>
          <w:fldChar w:fldCharType="end"/>
        </w:r>
      </w:hyperlink>
    </w:p>
    <w:p w14:paraId="214FF725" w14:textId="1D790B1D"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56" w:history="1">
        <w:r w:rsidRPr="000E0661">
          <w:rPr>
            <w:rStyle w:val="Hyperlink"/>
            <w:noProof/>
          </w:rPr>
          <w:t>6.18.2.1 ​Properties</w:t>
        </w:r>
        <w:r>
          <w:rPr>
            <w:noProof/>
            <w:webHidden/>
          </w:rPr>
          <w:tab/>
        </w:r>
        <w:r>
          <w:rPr>
            <w:noProof/>
            <w:webHidden/>
          </w:rPr>
          <w:fldChar w:fldCharType="begin"/>
        </w:r>
        <w:r>
          <w:rPr>
            <w:noProof/>
            <w:webHidden/>
          </w:rPr>
          <w:instrText xml:space="preserve"> PAGEREF _Toc16070756 \h </w:instrText>
        </w:r>
        <w:r>
          <w:rPr>
            <w:noProof/>
            <w:webHidden/>
          </w:rPr>
        </w:r>
        <w:r>
          <w:rPr>
            <w:noProof/>
            <w:webHidden/>
          </w:rPr>
          <w:fldChar w:fldCharType="separate"/>
        </w:r>
        <w:r w:rsidR="00122C7F">
          <w:rPr>
            <w:noProof/>
            <w:webHidden/>
          </w:rPr>
          <w:t>200</w:t>
        </w:r>
        <w:r>
          <w:rPr>
            <w:noProof/>
            <w:webHidden/>
          </w:rPr>
          <w:fldChar w:fldCharType="end"/>
        </w:r>
      </w:hyperlink>
    </w:p>
    <w:p w14:paraId="13C8FD71" w14:textId="32345577"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757" w:history="1">
        <w:r w:rsidRPr="000E0661">
          <w:rPr>
            <w:rStyle w:val="Hyperlink"/>
            <w:noProof/>
          </w:rPr>
          <w:t>7</w:t>
        </w:r>
        <w:r>
          <w:rPr>
            <w:rFonts w:asciiTheme="minorHAnsi" w:eastAsiaTheme="minorEastAsia" w:hAnsiTheme="minorHAnsi" w:cstheme="minorBidi"/>
            <w:noProof/>
            <w:sz w:val="22"/>
            <w:szCs w:val="22"/>
          </w:rPr>
          <w:tab/>
        </w:r>
        <w:r w:rsidRPr="000E0661">
          <w:rPr>
            <w:rStyle w:val="Hyperlink"/>
            <w:noProof/>
          </w:rPr>
          <w:t>STIX™ Meta Objects</w:t>
        </w:r>
        <w:r>
          <w:rPr>
            <w:noProof/>
            <w:webHidden/>
          </w:rPr>
          <w:tab/>
        </w:r>
        <w:r>
          <w:rPr>
            <w:noProof/>
            <w:webHidden/>
          </w:rPr>
          <w:fldChar w:fldCharType="begin"/>
        </w:r>
        <w:r>
          <w:rPr>
            <w:noProof/>
            <w:webHidden/>
          </w:rPr>
          <w:instrText xml:space="preserve"> PAGEREF _Toc16070757 \h </w:instrText>
        </w:r>
        <w:r>
          <w:rPr>
            <w:noProof/>
            <w:webHidden/>
          </w:rPr>
        </w:r>
        <w:r>
          <w:rPr>
            <w:noProof/>
            <w:webHidden/>
          </w:rPr>
          <w:fldChar w:fldCharType="separate"/>
        </w:r>
        <w:r w:rsidR="00122C7F">
          <w:rPr>
            <w:noProof/>
            <w:webHidden/>
          </w:rPr>
          <w:t>203</w:t>
        </w:r>
        <w:r>
          <w:rPr>
            <w:noProof/>
            <w:webHidden/>
          </w:rPr>
          <w:fldChar w:fldCharType="end"/>
        </w:r>
      </w:hyperlink>
    </w:p>
    <w:p w14:paraId="20AF97F8" w14:textId="7954F33F"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58" w:history="1">
        <w:r w:rsidRPr="000E0661">
          <w:rPr>
            <w:rStyle w:val="Hyperlink"/>
            <w:noProof/>
          </w:rPr>
          <w:t>7.1 ​Language Content</w:t>
        </w:r>
        <w:r>
          <w:rPr>
            <w:noProof/>
            <w:webHidden/>
          </w:rPr>
          <w:tab/>
        </w:r>
        <w:r>
          <w:rPr>
            <w:noProof/>
            <w:webHidden/>
          </w:rPr>
          <w:fldChar w:fldCharType="begin"/>
        </w:r>
        <w:r>
          <w:rPr>
            <w:noProof/>
            <w:webHidden/>
          </w:rPr>
          <w:instrText xml:space="preserve"> PAGEREF _Toc16070758 \h </w:instrText>
        </w:r>
        <w:r>
          <w:rPr>
            <w:noProof/>
            <w:webHidden/>
          </w:rPr>
        </w:r>
        <w:r>
          <w:rPr>
            <w:noProof/>
            <w:webHidden/>
          </w:rPr>
          <w:fldChar w:fldCharType="separate"/>
        </w:r>
        <w:r w:rsidR="00122C7F">
          <w:rPr>
            <w:noProof/>
            <w:webHidden/>
          </w:rPr>
          <w:t>203</w:t>
        </w:r>
        <w:r>
          <w:rPr>
            <w:noProof/>
            <w:webHidden/>
          </w:rPr>
          <w:fldChar w:fldCharType="end"/>
        </w:r>
      </w:hyperlink>
    </w:p>
    <w:p w14:paraId="0B65B640" w14:textId="0DC3EB5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59" w:history="1">
        <w:r w:rsidRPr="000E0661">
          <w:rPr>
            <w:rStyle w:val="Hyperlink"/>
            <w:noProof/>
            <w14:scene3d>
              <w14:camera w14:prst="orthographicFront"/>
              <w14:lightRig w14:rig="threePt" w14:dir="t">
                <w14:rot w14:lat="0" w14:lon="0" w14:rev="0"/>
              </w14:lightRig>
            </w14:scene3d>
          </w:rPr>
          <w:t>7.1.1</w:t>
        </w:r>
        <w:r w:rsidRPr="000E0661">
          <w:rPr>
            <w:rStyle w:val="Hyperlink"/>
            <w:noProof/>
          </w:rPr>
          <w:t xml:space="preserve"> ​Properties</w:t>
        </w:r>
        <w:r>
          <w:rPr>
            <w:noProof/>
            <w:webHidden/>
          </w:rPr>
          <w:tab/>
        </w:r>
        <w:r>
          <w:rPr>
            <w:noProof/>
            <w:webHidden/>
          </w:rPr>
          <w:fldChar w:fldCharType="begin"/>
        </w:r>
        <w:r>
          <w:rPr>
            <w:noProof/>
            <w:webHidden/>
          </w:rPr>
          <w:instrText xml:space="preserve"> PAGEREF _Toc16070759 \h </w:instrText>
        </w:r>
        <w:r>
          <w:rPr>
            <w:noProof/>
            <w:webHidden/>
          </w:rPr>
        </w:r>
        <w:r>
          <w:rPr>
            <w:noProof/>
            <w:webHidden/>
          </w:rPr>
          <w:fldChar w:fldCharType="separate"/>
        </w:r>
        <w:r w:rsidR="00122C7F">
          <w:rPr>
            <w:noProof/>
            <w:webHidden/>
          </w:rPr>
          <w:t>203</w:t>
        </w:r>
        <w:r>
          <w:rPr>
            <w:noProof/>
            <w:webHidden/>
          </w:rPr>
          <w:fldChar w:fldCharType="end"/>
        </w:r>
      </w:hyperlink>
    </w:p>
    <w:p w14:paraId="580D6EB8" w14:textId="35253E04"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60" w:history="1">
        <w:r w:rsidRPr="000E0661">
          <w:rPr>
            <w:rStyle w:val="Hyperlink"/>
            <w:noProof/>
            <w14:scene3d>
              <w14:camera w14:prst="orthographicFront"/>
              <w14:lightRig w14:rig="threePt" w14:dir="t">
                <w14:rot w14:lat="0" w14:lon="0" w14:rev="0"/>
              </w14:lightRig>
            </w14:scene3d>
          </w:rPr>
          <w:t>7.1.2</w:t>
        </w:r>
        <w:r w:rsidRPr="000E0661">
          <w:rPr>
            <w:rStyle w:val="Hyperlink"/>
            <w:noProof/>
          </w:rPr>
          <w:t xml:space="preserve"> ​Relationships</w:t>
        </w:r>
        <w:r>
          <w:rPr>
            <w:noProof/>
            <w:webHidden/>
          </w:rPr>
          <w:tab/>
        </w:r>
        <w:r>
          <w:rPr>
            <w:noProof/>
            <w:webHidden/>
          </w:rPr>
          <w:fldChar w:fldCharType="begin"/>
        </w:r>
        <w:r>
          <w:rPr>
            <w:noProof/>
            <w:webHidden/>
          </w:rPr>
          <w:instrText xml:space="preserve"> PAGEREF _Toc16070760 \h </w:instrText>
        </w:r>
        <w:r>
          <w:rPr>
            <w:noProof/>
            <w:webHidden/>
          </w:rPr>
        </w:r>
        <w:r>
          <w:rPr>
            <w:noProof/>
            <w:webHidden/>
          </w:rPr>
          <w:fldChar w:fldCharType="separate"/>
        </w:r>
        <w:r w:rsidR="00122C7F">
          <w:rPr>
            <w:noProof/>
            <w:webHidden/>
          </w:rPr>
          <w:t>205</w:t>
        </w:r>
        <w:r>
          <w:rPr>
            <w:noProof/>
            <w:webHidden/>
          </w:rPr>
          <w:fldChar w:fldCharType="end"/>
        </w:r>
      </w:hyperlink>
    </w:p>
    <w:p w14:paraId="165D6EE6" w14:textId="660B46B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61" w:history="1">
        <w:r w:rsidRPr="000E0661">
          <w:rPr>
            <w:rStyle w:val="Hyperlink"/>
            <w:noProof/>
          </w:rPr>
          <w:t>7.2 ​Data Markings</w:t>
        </w:r>
        <w:r>
          <w:rPr>
            <w:noProof/>
            <w:webHidden/>
          </w:rPr>
          <w:tab/>
        </w:r>
        <w:r>
          <w:rPr>
            <w:noProof/>
            <w:webHidden/>
          </w:rPr>
          <w:fldChar w:fldCharType="begin"/>
        </w:r>
        <w:r>
          <w:rPr>
            <w:noProof/>
            <w:webHidden/>
          </w:rPr>
          <w:instrText xml:space="preserve"> PAGEREF _Toc16070761 \h </w:instrText>
        </w:r>
        <w:r>
          <w:rPr>
            <w:noProof/>
            <w:webHidden/>
          </w:rPr>
        </w:r>
        <w:r>
          <w:rPr>
            <w:noProof/>
            <w:webHidden/>
          </w:rPr>
          <w:fldChar w:fldCharType="separate"/>
        </w:r>
        <w:r w:rsidR="00122C7F">
          <w:rPr>
            <w:noProof/>
            <w:webHidden/>
          </w:rPr>
          <w:t>207</w:t>
        </w:r>
        <w:r>
          <w:rPr>
            <w:noProof/>
            <w:webHidden/>
          </w:rPr>
          <w:fldChar w:fldCharType="end"/>
        </w:r>
      </w:hyperlink>
    </w:p>
    <w:p w14:paraId="1974302B" w14:textId="12804B6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62" w:history="1">
        <w:r w:rsidRPr="000E0661">
          <w:rPr>
            <w:rStyle w:val="Hyperlink"/>
            <w:noProof/>
            <w14:scene3d>
              <w14:camera w14:prst="orthographicFront"/>
              <w14:lightRig w14:rig="threePt" w14:dir="t">
                <w14:rot w14:lat="0" w14:lon="0" w14:rev="0"/>
              </w14:lightRig>
            </w14:scene3d>
          </w:rPr>
          <w:t>7.2.1</w:t>
        </w:r>
        <w:r w:rsidRPr="000E0661">
          <w:rPr>
            <w:rStyle w:val="Hyperlink"/>
            <w:noProof/>
          </w:rPr>
          <w:t xml:space="preserve"> ​Marking Definition</w:t>
        </w:r>
        <w:r>
          <w:rPr>
            <w:noProof/>
            <w:webHidden/>
          </w:rPr>
          <w:tab/>
        </w:r>
        <w:r>
          <w:rPr>
            <w:noProof/>
            <w:webHidden/>
          </w:rPr>
          <w:fldChar w:fldCharType="begin"/>
        </w:r>
        <w:r>
          <w:rPr>
            <w:noProof/>
            <w:webHidden/>
          </w:rPr>
          <w:instrText xml:space="preserve"> PAGEREF _Toc16070762 \h </w:instrText>
        </w:r>
        <w:r>
          <w:rPr>
            <w:noProof/>
            <w:webHidden/>
          </w:rPr>
        </w:r>
        <w:r>
          <w:rPr>
            <w:noProof/>
            <w:webHidden/>
          </w:rPr>
          <w:fldChar w:fldCharType="separate"/>
        </w:r>
        <w:r w:rsidR="00122C7F">
          <w:rPr>
            <w:noProof/>
            <w:webHidden/>
          </w:rPr>
          <w:t>207</w:t>
        </w:r>
        <w:r>
          <w:rPr>
            <w:noProof/>
            <w:webHidden/>
          </w:rPr>
          <w:fldChar w:fldCharType="end"/>
        </w:r>
      </w:hyperlink>
    </w:p>
    <w:p w14:paraId="1968A775" w14:textId="4A4FD5CF"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63" w:history="1">
        <w:r w:rsidRPr="000E0661">
          <w:rPr>
            <w:rStyle w:val="Hyperlink"/>
            <w:noProof/>
          </w:rPr>
          <w:t>7.2.1.1 ​Properties</w:t>
        </w:r>
        <w:r>
          <w:rPr>
            <w:noProof/>
            <w:webHidden/>
          </w:rPr>
          <w:tab/>
        </w:r>
        <w:r>
          <w:rPr>
            <w:noProof/>
            <w:webHidden/>
          </w:rPr>
          <w:fldChar w:fldCharType="begin"/>
        </w:r>
        <w:r>
          <w:rPr>
            <w:noProof/>
            <w:webHidden/>
          </w:rPr>
          <w:instrText xml:space="preserve"> PAGEREF _Toc16070763 \h </w:instrText>
        </w:r>
        <w:r>
          <w:rPr>
            <w:noProof/>
            <w:webHidden/>
          </w:rPr>
        </w:r>
        <w:r>
          <w:rPr>
            <w:noProof/>
            <w:webHidden/>
          </w:rPr>
          <w:fldChar w:fldCharType="separate"/>
        </w:r>
        <w:r w:rsidR="00122C7F">
          <w:rPr>
            <w:noProof/>
            <w:webHidden/>
          </w:rPr>
          <w:t>207</w:t>
        </w:r>
        <w:r>
          <w:rPr>
            <w:noProof/>
            <w:webHidden/>
          </w:rPr>
          <w:fldChar w:fldCharType="end"/>
        </w:r>
      </w:hyperlink>
    </w:p>
    <w:p w14:paraId="5EECF211" w14:textId="30C85427"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64" w:history="1">
        <w:r w:rsidRPr="000E0661">
          <w:rPr>
            <w:rStyle w:val="Hyperlink"/>
            <w:noProof/>
          </w:rPr>
          <w:t>7.2.1.2 ​Relationships</w:t>
        </w:r>
        <w:r>
          <w:rPr>
            <w:noProof/>
            <w:webHidden/>
          </w:rPr>
          <w:tab/>
        </w:r>
        <w:r>
          <w:rPr>
            <w:noProof/>
            <w:webHidden/>
          </w:rPr>
          <w:fldChar w:fldCharType="begin"/>
        </w:r>
        <w:r>
          <w:rPr>
            <w:noProof/>
            <w:webHidden/>
          </w:rPr>
          <w:instrText xml:space="preserve"> PAGEREF _Toc16070764 \h </w:instrText>
        </w:r>
        <w:r>
          <w:rPr>
            <w:noProof/>
            <w:webHidden/>
          </w:rPr>
        </w:r>
        <w:r>
          <w:rPr>
            <w:noProof/>
            <w:webHidden/>
          </w:rPr>
          <w:fldChar w:fldCharType="separate"/>
        </w:r>
        <w:r w:rsidR="00122C7F">
          <w:rPr>
            <w:noProof/>
            <w:webHidden/>
          </w:rPr>
          <w:t>208</w:t>
        </w:r>
        <w:r>
          <w:rPr>
            <w:noProof/>
            <w:webHidden/>
          </w:rPr>
          <w:fldChar w:fldCharType="end"/>
        </w:r>
      </w:hyperlink>
    </w:p>
    <w:p w14:paraId="430F69B7" w14:textId="12D76756"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65" w:history="1">
        <w:r w:rsidRPr="000E0661">
          <w:rPr>
            <w:rStyle w:val="Hyperlink"/>
            <w:noProof/>
          </w:rPr>
          <w:t>7.2.1.3 ​Statement Marking Object Type</w:t>
        </w:r>
        <w:r>
          <w:rPr>
            <w:noProof/>
            <w:webHidden/>
          </w:rPr>
          <w:tab/>
        </w:r>
        <w:r>
          <w:rPr>
            <w:noProof/>
            <w:webHidden/>
          </w:rPr>
          <w:fldChar w:fldCharType="begin"/>
        </w:r>
        <w:r>
          <w:rPr>
            <w:noProof/>
            <w:webHidden/>
          </w:rPr>
          <w:instrText xml:space="preserve"> PAGEREF _Toc16070765 \h </w:instrText>
        </w:r>
        <w:r>
          <w:rPr>
            <w:noProof/>
            <w:webHidden/>
          </w:rPr>
        </w:r>
        <w:r>
          <w:rPr>
            <w:noProof/>
            <w:webHidden/>
          </w:rPr>
          <w:fldChar w:fldCharType="separate"/>
        </w:r>
        <w:r w:rsidR="00122C7F">
          <w:rPr>
            <w:noProof/>
            <w:webHidden/>
          </w:rPr>
          <w:t>209</w:t>
        </w:r>
        <w:r>
          <w:rPr>
            <w:noProof/>
            <w:webHidden/>
          </w:rPr>
          <w:fldChar w:fldCharType="end"/>
        </w:r>
      </w:hyperlink>
    </w:p>
    <w:p w14:paraId="41576EC4" w14:textId="6EA2D651"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66" w:history="1">
        <w:r w:rsidRPr="000E0661">
          <w:rPr>
            <w:rStyle w:val="Hyperlink"/>
            <w:noProof/>
          </w:rPr>
          <w:t>7.2.1.4 ​TLP Marking Object Type</w:t>
        </w:r>
        <w:r>
          <w:rPr>
            <w:noProof/>
            <w:webHidden/>
          </w:rPr>
          <w:tab/>
        </w:r>
        <w:r>
          <w:rPr>
            <w:noProof/>
            <w:webHidden/>
          </w:rPr>
          <w:fldChar w:fldCharType="begin"/>
        </w:r>
        <w:r>
          <w:rPr>
            <w:noProof/>
            <w:webHidden/>
          </w:rPr>
          <w:instrText xml:space="preserve"> PAGEREF _Toc16070766 \h </w:instrText>
        </w:r>
        <w:r>
          <w:rPr>
            <w:noProof/>
            <w:webHidden/>
          </w:rPr>
        </w:r>
        <w:r>
          <w:rPr>
            <w:noProof/>
            <w:webHidden/>
          </w:rPr>
          <w:fldChar w:fldCharType="separate"/>
        </w:r>
        <w:r w:rsidR="00122C7F">
          <w:rPr>
            <w:noProof/>
            <w:webHidden/>
          </w:rPr>
          <w:t>209</w:t>
        </w:r>
        <w:r>
          <w:rPr>
            <w:noProof/>
            <w:webHidden/>
          </w:rPr>
          <w:fldChar w:fldCharType="end"/>
        </w:r>
      </w:hyperlink>
    </w:p>
    <w:p w14:paraId="52413483" w14:textId="6EF1A7FE"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67" w:history="1">
        <w:r w:rsidRPr="000E0661">
          <w:rPr>
            <w:rStyle w:val="Hyperlink"/>
            <w:noProof/>
            <w14:scene3d>
              <w14:camera w14:prst="orthographicFront"/>
              <w14:lightRig w14:rig="threePt" w14:dir="t">
                <w14:rot w14:lat="0" w14:lon="0" w14:rev="0"/>
              </w14:lightRig>
            </w14:scene3d>
          </w:rPr>
          <w:t>7.2.2</w:t>
        </w:r>
        <w:r w:rsidRPr="000E0661">
          <w:rPr>
            <w:rStyle w:val="Hyperlink"/>
            <w:noProof/>
          </w:rPr>
          <w:t xml:space="preserve"> ​Object Markings</w:t>
        </w:r>
        <w:r>
          <w:rPr>
            <w:noProof/>
            <w:webHidden/>
          </w:rPr>
          <w:tab/>
        </w:r>
        <w:r>
          <w:rPr>
            <w:noProof/>
            <w:webHidden/>
          </w:rPr>
          <w:fldChar w:fldCharType="begin"/>
        </w:r>
        <w:r>
          <w:rPr>
            <w:noProof/>
            <w:webHidden/>
          </w:rPr>
          <w:instrText xml:space="preserve"> PAGEREF _Toc16070767 \h </w:instrText>
        </w:r>
        <w:r>
          <w:rPr>
            <w:noProof/>
            <w:webHidden/>
          </w:rPr>
        </w:r>
        <w:r>
          <w:rPr>
            <w:noProof/>
            <w:webHidden/>
          </w:rPr>
          <w:fldChar w:fldCharType="separate"/>
        </w:r>
        <w:r w:rsidR="00122C7F">
          <w:rPr>
            <w:noProof/>
            <w:webHidden/>
          </w:rPr>
          <w:t>211</w:t>
        </w:r>
        <w:r>
          <w:rPr>
            <w:noProof/>
            <w:webHidden/>
          </w:rPr>
          <w:fldChar w:fldCharType="end"/>
        </w:r>
      </w:hyperlink>
    </w:p>
    <w:p w14:paraId="2A88613B" w14:textId="293940F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68" w:history="1">
        <w:r w:rsidRPr="000E0661">
          <w:rPr>
            <w:rStyle w:val="Hyperlink"/>
            <w:noProof/>
            <w14:scene3d>
              <w14:camera w14:prst="orthographicFront"/>
              <w14:lightRig w14:rig="threePt" w14:dir="t">
                <w14:rot w14:lat="0" w14:lon="0" w14:rev="0"/>
              </w14:lightRig>
            </w14:scene3d>
          </w:rPr>
          <w:t>7.2.3</w:t>
        </w:r>
        <w:r w:rsidRPr="000E0661">
          <w:rPr>
            <w:rStyle w:val="Hyperlink"/>
            <w:noProof/>
          </w:rPr>
          <w:t xml:space="preserve"> ​Granular Markings</w:t>
        </w:r>
        <w:r>
          <w:rPr>
            <w:noProof/>
            <w:webHidden/>
          </w:rPr>
          <w:tab/>
        </w:r>
        <w:r>
          <w:rPr>
            <w:noProof/>
            <w:webHidden/>
          </w:rPr>
          <w:fldChar w:fldCharType="begin"/>
        </w:r>
        <w:r>
          <w:rPr>
            <w:noProof/>
            <w:webHidden/>
          </w:rPr>
          <w:instrText xml:space="preserve"> PAGEREF _Toc16070768 \h </w:instrText>
        </w:r>
        <w:r>
          <w:rPr>
            <w:noProof/>
            <w:webHidden/>
          </w:rPr>
        </w:r>
        <w:r>
          <w:rPr>
            <w:noProof/>
            <w:webHidden/>
          </w:rPr>
          <w:fldChar w:fldCharType="separate"/>
        </w:r>
        <w:r w:rsidR="00122C7F">
          <w:rPr>
            <w:noProof/>
            <w:webHidden/>
          </w:rPr>
          <w:t>211</w:t>
        </w:r>
        <w:r>
          <w:rPr>
            <w:noProof/>
            <w:webHidden/>
          </w:rPr>
          <w:fldChar w:fldCharType="end"/>
        </w:r>
      </w:hyperlink>
    </w:p>
    <w:p w14:paraId="4D06CD87" w14:textId="1A934748" w:rsidR="00AE573A" w:rsidRDefault="00AE573A">
      <w:pPr>
        <w:pStyle w:val="TOC4"/>
        <w:tabs>
          <w:tab w:val="right" w:leader="dot" w:pos="9350"/>
        </w:tabs>
        <w:rPr>
          <w:rFonts w:asciiTheme="minorHAnsi" w:eastAsiaTheme="minorEastAsia" w:hAnsiTheme="minorHAnsi" w:cstheme="minorBidi"/>
          <w:noProof/>
          <w:sz w:val="22"/>
          <w:szCs w:val="22"/>
        </w:rPr>
      </w:pPr>
      <w:hyperlink w:anchor="_Toc16070769" w:history="1">
        <w:r w:rsidRPr="000E0661">
          <w:rPr>
            <w:rStyle w:val="Hyperlink"/>
            <w:noProof/>
          </w:rPr>
          <w:t>7.2.3.1 ​Granular Marking Type</w:t>
        </w:r>
        <w:r>
          <w:rPr>
            <w:noProof/>
            <w:webHidden/>
          </w:rPr>
          <w:tab/>
        </w:r>
        <w:r>
          <w:rPr>
            <w:noProof/>
            <w:webHidden/>
          </w:rPr>
          <w:fldChar w:fldCharType="begin"/>
        </w:r>
        <w:r>
          <w:rPr>
            <w:noProof/>
            <w:webHidden/>
          </w:rPr>
          <w:instrText xml:space="preserve"> PAGEREF _Toc16070769 \h </w:instrText>
        </w:r>
        <w:r>
          <w:rPr>
            <w:noProof/>
            <w:webHidden/>
          </w:rPr>
        </w:r>
        <w:r>
          <w:rPr>
            <w:noProof/>
            <w:webHidden/>
          </w:rPr>
          <w:fldChar w:fldCharType="separate"/>
        </w:r>
        <w:r w:rsidR="00122C7F">
          <w:rPr>
            <w:noProof/>
            <w:webHidden/>
          </w:rPr>
          <w:t>212</w:t>
        </w:r>
        <w:r>
          <w:rPr>
            <w:noProof/>
            <w:webHidden/>
          </w:rPr>
          <w:fldChar w:fldCharType="end"/>
        </w:r>
      </w:hyperlink>
    </w:p>
    <w:p w14:paraId="19079D9F" w14:textId="03010CBE"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770" w:history="1">
        <w:r w:rsidRPr="000E0661">
          <w:rPr>
            <w:rStyle w:val="Hyperlink"/>
            <w:noProof/>
          </w:rPr>
          <w:t>8</w:t>
        </w:r>
        <w:r>
          <w:rPr>
            <w:rFonts w:asciiTheme="minorHAnsi" w:eastAsiaTheme="minorEastAsia" w:hAnsiTheme="minorHAnsi" w:cstheme="minorBidi"/>
            <w:noProof/>
            <w:sz w:val="22"/>
            <w:szCs w:val="22"/>
          </w:rPr>
          <w:tab/>
        </w:r>
        <w:r w:rsidRPr="000E0661">
          <w:rPr>
            <w:rStyle w:val="Hyperlink"/>
            <w:noProof/>
          </w:rPr>
          <w:t>STIX™ Bundle Object</w:t>
        </w:r>
        <w:r>
          <w:rPr>
            <w:noProof/>
            <w:webHidden/>
          </w:rPr>
          <w:tab/>
        </w:r>
        <w:r>
          <w:rPr>
            <w:noProof/>
            <w:webHidden/>
          </w:rPr>
          <w:fldChar w:fldCharType="begin"/>
        </w:r>
        <w:r>
          <w:rPr>
            <w:noProof/>
            <w:webHidden/>
          </w:rPr>
          <w:instrText xml:space="preserve"> PAGEREF _Toc16070770 \h </w:instrText>
        </w:r>
        <w:r>
          <w:rPr>
            <w:noProof/>
            <w:webHidden/>
          </w:rPr>
        </w:r>
        <w:r>
          <w:rPr>
            <w:noProof/>
            <w:webHidden/>
          </w:rPr>
          <w:fldChar w:fldCharType="separate"/>
        </w:r>
        <w:r w:rsidR="00122C7F">
          <w:rPr>
            <w:noProof/>
            <w:webHidden/>
          </w:rPr>
          <w:t>215</w:t>
        </w:r>
        <w:r>
          <w:rPr>
            <w:noProof/>
            <w:webHidden/>
          </w:rPr>
          <w:fldChar w:fldCharType="end"/>
        </w:r>
      </w:hyperlink>
    </w:p>
    <w:p w14:paraId="54368D9D" w14:textId="28B925C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1" w:history="1">
        <w:r w:rsidRPr="000E0661">
          <w:rPr>
            <w:rStyle w:val="Hyperlink"/>
            <w:noProof/>
          </w:rPr>
          <w:t>8.1 ​Properties</w:t>
        </w:r>
        <w:r>
          <w:rPr>
            <w:noProof/>
            <w:webHidden/>
          </w:rPr>
          <w:tab/>
        </w:r>
        <w:r>
          <w:rPr>
            <w:noProof/>
            <w:webHidden/>
          </w:rPr>
          <w:fldChar w:fldCharType="begin"/>
        </w:r>
        <w:r>
          <w:rPr>
            <w:noProof/>
            <w:webHidden/>
          </w:rPr>
          <w:instrText xml:space="preserve"> PAGEREF _Toc16070771 \h </w:instrText>
        </w:r>
        <w:r>
          <w:rPr>
            <w:noProof/>
            <w:webHidden/>
          </w:rPr>
        </w:r>
        <w:r>
          <w:rPr>
            <w:noProof/>
            <w:webHidden/>
          </w:rPr>
          <w:fldChar w:fldCharType="separate"/>
        </w:r>
        <w:r w:rsidR="00122C7F">
          <w:rPr>
            <w:noProof/>
            <w:webHidden/>
          </w:rPr>
          <w:t>215</w:t>
        </w:r>
        <w:r>
          <w:rPr>
            <w:noProof/>
            <w:webHidden/>
          </w:rPr>
          <w:fldChar w:fldCharType="end"/>
        </w:r>
      </w:hyperlink>
    </w:p>
    <w:p w14:paraId="4BE3AA5C" w14:textId="261C9FF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2" w:history="1">
        <w:r w:rsidRPr="000E0661">
          <w:rPr>
            <w:rStyle w:val="Hyperlink"/>
            <w:noProof/>
          </w:rPr>
          <w:t>8.2 ​Relationships</w:t>
        </w:r>
        <w:r>
          <w:rPr>
            <w:noProof/>
            <w:webHidden/>
          </w:rPr>
          <w:tab/>
        </w:r>
        <w:r>
          <w:rPr>
            <w:noProof/>
            <w:webHidden/>
          </w:rPr>
          <w:fldChar w:fldCharType="begin"/>
        </w:r>
        <w:r>
          <w:rPr>
            <w:noProof/>
            <w:webHidden/>
          </w:rPr>
          <w:instrText xml:space="preserve"> PAGEREF _Toc16070772 \h </w:instrText>
        </w:r>
        <w:r>
          <w:rPr>
            <w:noProof/>
            <w:webHidden/>
          </w:rPr>
        </w:r>
        <w:r>
          <w:rPr>
            <w:noProof/>
            <w:webHidden/>
          </w:rPr>
          <w:fldChar w:fldCharType="separate"/>
        </w:r>
        <w:r w:rsidR="00122C7F">
          <w:rPr>
            <w:noProof/>
            <w:webHidden/>
          </w:rPr>
          <w:t>215</w:t>
        </w:r>
        <w:r>
          <w:rPr>
            <w:noProof/>
            <w:webHidden/>
          </w:rPr>
          <w:fldChar w:fldCharType="end"/>
        </w:r>
      </w:hyperlink>
    </w:p>
    <w:p w14:paraId="780B5B98" w14:textId="100CA82F"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773" w:history="1">
        <w:r w:rsidRPr="000E0661">
          <w:rPr>
            <w:rStyle w:val="Hyperlink"/>
            <w:noProof/>
          </w:rPr>
          <w:t>9</w:t>
        </w:r>
        <w:r>
          <w:rPr>
            <w:rFonts w:asciiTheme="minorHAnsi" w:eastAsiaTheme="minorEastAsia" w:hAnsiTheme="minorHAnsi" w:cstheme="minorBidi"/>
            <w:noProof/>
            <w:sz w:val="22"/>
            <w:szCs w:val="22"/>
          </w:rPr>
          <w:tab/>
        </w:r>
        <w:r w:rsidRPr="000E0661">
          <w:rPr>
            <w:rStyle w:val="Hyperlink"/>
            <w:noProof/>
          </w:rPr>
          <w:t>STIX™ Patterning</w:t>
        </w:r>
        <w:r>
          <w:rPr>
            <w:noProof/>
            <w:webHidden/>
          </w:rPr>
          <w:tab/>
        </w:r>
        <w:r>
          <w:rPr>
            <w:noProof/>
            <w:webHidden/>
          </w:rPr>
          <w:fldChar w:fldCharType="begin"/>
        </w:r>
        <w:r>
          <w:rPr>
            <w:noProof/>
            <w:webHidden/>
          </w:rPr>
          <w:instrText xml:space="preserve"> PAGEREF _Toc16070773 \h </w:instrText>
        </w:r>
        <w:r>
          <w:rPr>
            <w:noProof/>
            <w:webHidden/>
          </w:rPr>
        </w:r>
        <w:r>
          <w:rPr>
            <w:noProof/>
            <w:webHidden/>
          </w:rPr>
          <w:fldChar w:fldCharType="separate"/>
        </w:r>
        <w:r w:rsidR="00122C7F">
          <w:rPr>
            <w:noProof/>
            <w:webHidden/>
          </w:rPr>
          <w:t>217</w:t>
        </w:r>
        <w:r>
          <w:rPr>
            <w:noProof/>
            <w:webHidden/>
          </w:rPr>
          <w:fldChar w:fldCharType="end"/>
        </w:r>
      </w:hyperlink>
    </w:p>
    <w:p w14:paraId="66C5BDB1" w14:textId="28716CC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4" w:history="1">
        <w:r w:rsidRPr="000E0661">
          <w:rPr>
            <w:rStyle w:val="Hyperlink"/>
            <w:noProof/>
          </w:rPr>
          <w:t>9.1 Definitions</w:t>
        </w:r>
        <w:r>
          <w:rPr>
            <w:noProof/>
            <w:webHidden/>
          </w:rPr>
          <w:tab/>
        </w:r>
        <w:r>
          <w:rPr>
            <w:noProof/>
            <w:webHidden/>
          </w:rPr>
          <w:fldChar w:fldCharType="begin"/>
        </w:r>
        <w:r>
          <w:rPr>
            <w:noProof/>
            <w:webHidden/>
          </w:rPr>
          <w:instrText xml:space="preserve"> PAGEREF _Toc16070774 \h </w:instrText>
        </w:r>
        <w:r>
          <w:rPr>
            <w:noProof/>
            <w:webHidden/>
          </w:rPr>
        </w:r>
        <w:r>
          <w:rPr>
            <w:noProof/>
            <w:webHidden/>
          </w:rPr>
          <w:fldChar w:fldCharType="separate"/>
        </w:r>
        <w:r w:rsidR="00122C7F">
          <w:rPr>
            <w:noProof/>
            <w:webHidden/>
          </w:rPr>
          <w:t>217</w:t>
        </w:r>
        <w:r>
          <w:rPr>
            <w:noProof/>
            <w:webHidden/>
          </w:rPr>
          <w:fldChar w:fldCharType="end"/>
        </w:r>
      </w:hyperlink>
    </w:p>
    <w:p w14:paraId="4B0B29A9" w14:textId="772571B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5" w:history="1">
        <w:r w:rsidRPr="000E0661">
          <w:rPr>
            <w:rStyle w:val="Hyperlink"/>
            <w:noProof/>
          </w:rPr>
          <w:t>9.2 ​Constants</w:t>
        </w:r>
        <w:r>
          <w:rPr>
            <w:noProof/>
            <w:webHidden/>
          </w:rPr>
          <w:tab/>
        </w:r>
        <w:r>
          <w:rPr>
            <w:noProof/>
            <w:webHidden/>
          </w:rPr>
          <w:fldChar w:fldCharType="begin"/>
        </w:r>
        <w:r>
          <w:rPr>
            <w:noProof/>
            <w:webHidden/>
          </w:rPr>
          <w:instrText xml:space="preserve"> PAGEREF _Toc16070775 \h </w:instrText>
        </w:r>
        <w:r>
          <w:rPr>
            <w:noProof/>
            <w:webHidden/>
          </w:rPr>
        </w:r>
        <w:r>
          <w:rPr>
            <w:noProof/>
            <w:webHidden/>
          </w:rPr>
          <w:fldChar w:fldCharType="separate"/>
        </w:r>
        <w:r w:rsidR="00122C7F">
          <w:rPr>
            <w:noProof/>
            <w:webHidden/>
          </w:rPr>
          <w:t>219</w:t>
        </w:r>
        <w:r>
          <w:rPr>
            <w:noProof/>
            <w:webHidden/>
          </w:rPr>
          <w:fldChar w:fldCharType="end"/>
        </w:r>
      </w:hyperlink>
    </w:p>
    <w:p w14:paraId="064A03A0" w14:textId="5C654639"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6" w:history="1">
        <w:r w:rsidRPr="000E0661">
          <w:rPr>
            <w:rStyle w:val="Hyperlink"/>
            <w:noProof/>
          </w:rPr>
          <w:t>9.3 ​STIX™ Patterns</w:t>
        </w:r>
        <w:r>
          <w:rPr>
            <w:noProof/>
            <w:webHidden/>
          </w:rPr>
          <w:tab/>
        </w:r>
        <w:r>
          <w:rPr>
            <w:noProof/>
            <w:webHidden/>
          </w:rPr>
          <w:fldChar w:fldCharType="begin"/>
        </w:r>
        <w:r>
          <w:rPr>
            <w:noProof/>
            <w:webHidden/>
          </w:rPr>
          <w:instrText xml:space="preserve"> PAGEREF _Toc16070776 \h </w:instrText>
        </w:r>
        <w:r>
          <w:rPr>
            <w:noProof/>
            <w:webHidden/>
          </w:rPr>
        </w:r>
        <w:r>
          <w:rPr>
            <w:noProof/>
            <w:webHidden/>
          </w:rPr>
          <w:fldChar w:fldCharType="separate"/>
        </w:r>
        <w:r w:rsidR="00122C7F">
          <w:rPr>
            <w:noProof/>
            <w:webHidden/>
          </w:rPr>
          <w:t>221</w:t>
        </w:r>
        <w:r>
          <w:rPr>
            <w:noProof/>
            <w:webHidden/>
          </w:rPr>
          <w:fldChar w:fldCharType="end"/>
        </w:r>
      </w:hyperlink>
    </w:p>
    <w:p w14:paraId="6079D2B0" w14:textId="28391ECF"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7" w:history="1">
        <w:r w:rsidRPr="000E0661">
          <w:rPr>
            <w:rStyle w:val="Hyperlink"/>
            <w:noProof/>
          </w:rPr>
          <w:t>9.4 ​Pattern Expressions</w:t>
        </w:r>
        <w:r>
          <w:rPr>
            <w:noProof/>
            <w:webHidden/>
          </w:rPr>
          <w:tab/>
        </w:r>
        <w:r>
          <w:rPr>
            <w:noProof/>
            <w:webHidden/>
          </w:rPr>
          <w:fldChar w:fldCharType="begin"/>
        </w:r>
        <w:r>
          <w:rPr>
            <w:noProof/>
            <w:webHidden/>
          </w:rPr>
          <w:instrText xml:space="preserve"> PAGEREF _Toc16070777 \h </w:instrText>
        </w:r>
        <w:r>
          <w:rPr>
            <w:noProof/>
            <w:webHidden/>
          </w:rPr>
        </w:r>
        <w:r>
          <w:rPr>
            <w:noProof/>
            <w:webHidden/>
          </w:rPr>
          <w:fldChar w:fldCharType="separate"/>
        </w:r>
        <w:r w:rsidR="00122C7F">
          <w:rPr>
            <w:noProof/>
            <w:webHidden/>
          </w:rPr>
          <w:t>222</w:t>
        </w:r>
        <w:r>
          <w:rPr>
            <w:noProof/>
            <w:webHidden/>
          </w:rPr>
          <w:fldChar w:fldCharType="end"/>
        </w:r>
      </w:hyperlink>
    </w:p>
    <w:p w14:paraId="3C94814E" w14:textId="1E4DAB5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78" w:history="1">
        <w:r w:rsidRPr="000E0661">
          <w:rPr>
            <w:rStyle w:val="Hyperlink"/>
            <w:noProof/>
          </w:rPr>
          <w:t>9.5 ​Observation Expressions</w:t>
        </w:r>
        <w:r>
          <w:rPr>
            <w:noProof/>
            <w:webHidden/>
          </w:rPr>
          <w:tab/>
        </w:r>
        <w:r>
          <w:rPr>
            <w:noProof/>
            <w:webHidden/>
          </w:rPr>
          <w:fldChar w:fldCharType="begin"/>
        </w:r>
        <w:r>
          <w:rPr>
            <w:noProof/>
            <w:webHidden/>
          </w:rPr>
          <w:instrText xml:space="preserve"> PAGEREF _Toc16070778 \h </w:instrText>
        </w:r>
        <w:r>
          <w:rPr>
            <w:noProof/>
            <w:webHidden/>
          </w:rPr>
        </w:r>
        <w:r>
          <w:rPr>
            <w:noProof/>
            <w:webHidden/>
          </w:rPr>
          <w:fldChar w:fldCharType="separate"/>
        </w:r>
        <w:r w:rsidR="00122C7F">
          <w:rPr>
            <w:noProof/>
            <w:webHidden/>
          </w:rPr>
          <w:t>222</w:t>
        </w:r>
        <w:r>
          <w:rPr>
            <w:noProof/>
            <w:webHidden/>
          </w:rPr>
          <w:fldChar w:fldCharType="end"/>
        </w:r>
      </w:hyperlink>
    </w:p>
    <w:p w14:paraId="28315F3C" w14:textId="1C5BF69B"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79" w:history="1">
        <w:r w:rsidRPr="000E0661">
          <w:rPr>
            <w:rStyle w:val="Hyperlink"/>
            <w:noProof/>
            <w14:scene3d>
              <w14:camera w14:prst="orthographicFront"/>
              <w14:lightRig w14:rig="threePt" w14:dir="t">
                <w14:rot w14:lat="0" w14:lon="0" w14:rev="0"/>
              </w14:lightRig>
            </w14:scene3d>
          </w:rPr>
          <w:t>9.5.1</w:t>
        </w:r>
        <w:r w:rsidRPr="000E0661">
          <w:rPr>
            <w:rStyle w:val="Hyperlink"/>
            <w:noProof/>
          </w:rPr>
          <w:t xml:space="preserve"> ​Observation Expression Qualifiers</w:t>
        </w:r>
        <w:r>
          <w:rPr>
            <w:noProof/>
            <w:webHidden/>
          </w:rPr>
          <w:tab/>
        </w:r>
        <w:r>
          <w:rPr>
            <w:noProof/>
            <w:webHidden/>
          </w:rPr>
          <w:fldChar w:fldCharType="begin"/>
        </w:r>
        <w:r>
          <w:rPr>
            <w:noProof/>
            <w:webHidden/>
          </w:rPr>
          <w:instrText xml:space="preserve"> PAGEREF _Toc16070779 \h </w:instrText>
        </w:r>
        <w:r>
          <w:rPr>
            <w:noProof/>
            <w:webHidden/>
          </w:rPr>
        </w:r>
        <w:r>
          <w:rPr>
            <w:noProof/>
            <w:webHidden/>
          </w:rPr>
          <w:fldChar w:fldCharType="separate"/>
        </w:r>
        <w:r w:rsidR="00122C7F">
          <w:rPr>
            <w:noProof/>
            <w:webHidden/>
          </w:rPr>
          <w:t>223</w:t>
        </w:r>
        <w:r>
          <w:rPr>
            <w:noProof/>
            <w:webHidden/>
          </w:rPr>
          <w:fldChar w:fldCharType="end"/>
        </w:r>
      </w:hyperlink>
    </w:p>
    <w:p w14:paraId="091F48BB" w14:textId="7F8E6BC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0" w:history="1">
        <w:r w:rsidRPr="000E0661">
          <w:rPr>
            <w:rStyle w:val="Hyperlink"/>
            <w:noProof/>
            <w14:scene3d>
              <w14:camera w14:prst="orthographicFront"/>
              <w14:lightRig w14:rig="threePt" w14:dir="t">
                <w14:rot w14:lat="0" w14:lon="0" w14:rev="0"/>
              </w14:lightRig>
            </w14:scene3d>
          </w:rPr>
          <w:t>9.5.2</w:t>
        </w:r>
        <w:r w:rsidRPr="000E0661">
          <w:rPr>
            <w:rStyle w:val="Hyperlink"/>
            <w:noProof/>
          </w:rPr>
          <w:t xml:space="preserve"> ​Observation Operators</w:t>
        </w:r>
        <w:r>
          <w:rPr>
            <w:noProof/>
            <w:webHidden/>
          </w:rPr>
          <w:tab/>
        </w:r>
        <w:r>
          <w:rPr>
            <w:noProof/>
            <w:webHidden/>
          </w:rPr>
          <w:fldChar w:fldCharType="begin"/>
        </w:r>
        <w:r>
          <w:rPr>
            <w:noProof/>
            <w:webHidden/>
          </w:rPr>
          <w:instrText xml:space="preserve"> PAGEREF _Toc16070780 \h </w:instrText>
        </w:r>
        <w:r>
          <w:rPr>
            <w:noProof/>
            <w:webHidden/>
          </w:rPr>
        </w:r>
        <w:r>
          <w:rPr>
            <w:noProof/>
            <w:webHidden/>
          </w:rPr>
          <w:fldChar w:fldCharType="separate"/>
        </w:r>
        <w:r w:rsidR="00122C7F">
          <w:rPr>
            <w:noProof/>
            <w:webHidden/>
          </w:rPr>
          <w:t>224</w:t>
        </w:r>
        <w:r>
          <w:rPr>
            <w:noProof/>
            <w:webHidden/>
          </w:rPr>
          <w:fldChar w:fldCharType="end"/>
        </w:r>
      </w:hyperlink>
    </w:p>
    <w:p w14:paraId="1035EFCC" w14:textId="225024B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1" w:history="1">
        <w:r w:rsidRPr="000E0661">
          <w:rPr>
            <w:rStyle w:val="Hyperlink"/>
            <w:noProof/>
            <w14:scene3d>
              <w14:camera w14:prst="orthographicFront"/>
              <w14:lightRig w14:rig="threePt" w14:dir="t">
                <w14:rot w14:lat="0" w14:lon="0" w14:rev="0"/>
              </w14:lightRig>
            </w14:scene3d>
          </w:rPr>
          <w:t>9.5.3</w:t>
        </w:r>
        <w:r w:rsidRPr="000E0661">
          <w:rPr>
            <w:rStyle w:val="Hyperlink"/>
            <w:noProof/>
          </w:rPr>
          <w:t xml:space="preserve"> ​Operator Precedence</w:t>
        </w:r>
        <w:r>
          <w:rPr>
            <w:noProof/>
            <w:webHidden/>
          </w:rPr>
          <w:tab/>
        </w:r>
        <w:r>
          <w:rPr>
            <w:noProof/>
            <w:webHidden/>
          </w:rPr>
          <w:fldChar w:fldCharType="begin"/>
        </w:r>
        <w:r>
          <w:rPr>
            <w:noProof/>
            <w:webHidden/>
          </w:rPr>
          <w:instrText xml:space="preserve"> PAGEREF _Toc16070781 \h </w:instrText>
        </w:r>
        <w:r>
          <w:rPr>
            <w:noProof/>
            <w:webHidden/>
          </w:rPr>
        </w:r>
        <w:r>
          <w:rPr>
            <w:noProof/>
            <w:webHidden/>
          </w:rPr>
          <w:fldChar w:fldCharType="separate"/>
        </w:r>
        <w:r w:rsidR="00122C7F">
          <w:rPr>
            <w:noProof/>
            <w:webHidden/>
          </w:rPr>
          <w:t>225</w:t>
        </w:r>
        <w:r>
          <w:rPr>
            <w:noProof/>
            <w:webHidden/>
          </w:rPr>
          <w:fldChar w:fldCharType="end"/>
        </w:r>
      </w:hyperlink>
    </w:p>
    <w:p w14:paraId="003D31FD" w14:textId="3CF9FB2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82" w:history="1">
        <w:r w:rsidRPr="000E0661">
          <w:rPr>
            <w:rStyle w:val="Hyperlink"/>
            <w:noProof/>
          </w:rPr>
          <w:t>9.6 ​Comparison Expressions</w:t>
        </w:r>
        <w:r>
          <w:rPr>
            <w:noProof/>
            <w:webHidden/>
          </w:rPr>
          <w:tab/>
        </w:r>
        <w:r>
          <w:rPr>
            <w:noProof/>
            <w:webHidden/>
          </w:rPr>
          <w:fldChar w:fldCharType="begin"/>
        </w:r>
        <w:r>
          <w:rPr>
            <w:noProof/>
            <w:webHidden/>
          </w:rPr>
          <w:instrText xml:space="preserve"> PAGEREF _Toc16070782 \h </w:instrText>
        </w:r>
        <w:r>
          <w:rPr>
            <w:noProof/>
            <w:webHidden/>
          </w:rPr>
        </w:r>
        <w:r>
          <w:rPr>
            <w:noProof/>
            <w:webHidden/>
          </w:rPr>
          <w:fldChar w:fldCharType="separate"/>
        </w:r>
        <w:r w:rsidR="00122C7F">
          <w:rPr>
            <w:noProof/>
            <w:webHidden/>
          </w:rPr>
          <w:t>225</w:t>
        </w:r>
        <w:r>
          <w:rPr>
            <w:noProof/>
            <w:webHidden/>
          </w:rPr>
          <w:fldChar w:fldCharType="end"/>
        </w:r>
      </w:hyperlink>
    </w:p>
    <w:p w14:paraId="46B37853" w14:textId="05A366D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3" w:history="1">
        <w:r w:rsidRPr="000E0661">
          <w:rPr>
            <w:rStyle w:val="Hyperlink"/>
            <w:noProof/>
            <w14:scene3d>
              <w14:camera w14:prst="orthographicFront"/>
              <w14:lightRig w14:rig="threePt" w14:dir="t">
                <w14:rot w14:lat="0" w14:lon="0" w14:rev="0"/>
              </w14:lightRig>
            </w14:scene3d>
          </w:rPr>
          <w:t>9.6.1</w:t>
        </w:r>
        <w:r w:rsidRPr="000E0661">
          <w:rPr>
            <w:rStyle w:val="Hyperlink"/>
            <w:noProof/>
          </w:rPr>
          <w:t xml:space="preserve"> ​Comparison Operators</w:t>
        </w:r>
        <w:r>
          <w:rPr>
            <w:noProof/>
            <w:webHidden/>
          </w:rPr>
          <w:tab/>
        </w:r>
        <w:r>
          <w:rPr>
            <w:noProof/>
            <w:webHidden/>
          </w:rPr>
          <w:fldChar w:fldCharType="begin"/>
        </w:r>
        <w:r>
          <w:rPr>
            <w:noProof/>
            <w:webHidden/>
          </w:rPr>
          <w:instrText xml:space="preserve"> PAGEREF _Toc16070783 \h </w:instrText>
        </w:r>
        <w:r>
          <w:rPr>
            <w:noProof/>
            <w:webHidden/>
          </w:rPr>
        </w:r>
        <w:r>
          <w:rPr>
            <w:noProof/>
            <w:webHidden/>
          </w:rPr>
          <w:fldChar w:fldCharType="separate"/>
        </w:r>
        <w:r w:rsidR="00122C7F">
          <w:rPr>
            <w:noProof/>
            <w:webHidden/>
          </w:rPr>
          <w:t>226</w:t>
        </w:r>
        <w:r>
          <w:rPr>
            <w:noProof/>
            <w:webHidden/>
          </w:rPr>
          <w:fldChar w:fldCharType="end"/>
        </w:r>
      </w:hyperlink>
    </w:p>
    <w:p w14:paraId="6E1BD195" w14:textId="4198B471"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4" w:history="1">
        <w:r w:rsidRPr="000E0661">
          <w:rPr>
            <w:rStyle w:val="Hyperlink"/>
            <w:noProof/>
            <w14:scene3d>
              <w14:camera w14:prst="orthographicFront"/>
              <w14:lightRig w14:rig="threePt" w14:dir="t">
                <w14:rot w14:lat="0" w14:lon="0" w14:rev="0"/>
              </w14:lightRig>
            </w14:scene3d>
          </w:rPr>
          <w:t>9.6.2</w:t>
        </w:r>
        <w:r w:rsidRPr="000E0661">
          <w:rPr>
            <w:rStyle w:val="Hyperlink"/>
            <w:noProof/>
          </w:rPr>
          <w:t xml:space="preserve"> ​String Comparison</w:t>
        </w:r>
        <w:r>
          <w:rPr>
            <w:noProof/>
            <w:webHidden/>
          </w:rPr>
          <w:tab/>
        </w:r>
        <w:r>
          <w:rPr>
            <w:noProof/>
            <w:webHidden/>
          </w:rPr>
          <w:fldChar w:fldCharType="begin"/>
        </w:r>
        <w:r>
          <w:rPr>
            <w:noProof/>
            <w:webHidden/>
          </w:rPr>
          <w:instrText xml:space="preserve"> PAGEREF _Toc16070784 \h </w:instrText>
        </w:r>
        <w:r>
          <w:rPr>
            <w:noProof/>
            <w:webHidden/>
          </w:rPr>
        </w:r>
        <w:r>
          <w:rPr>
            <w:noProof/>
            <w:webHidden/>
          </w:rPr>
          <w:fldChar w:fldCharType="separate"/>
        </w:r>
        <w:r w:rsidR="00122C7F">
          <w:rPr>
            <w:noProof/>
            <w:webHidden/>
          </w:rPr>
          <w:t>228</w:t>
        </w:r>
        <w:r>
          <w:rPr>
            <w:noProof/>
            <w:webHidden/>
          </w:rPr>
          <w:fldChar w:fldCharType="end"/>
        </w:r>
      </w:hyperlink>
    </w:p>
    <w:p w14:paraId="3C4429A8" w14:textId="6835529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5" w:history="1">
        <w:r w:rsidRPr="000E0661">
          <w:rPr>
            <w:rStyle w:val="Hyperlink"/>
            <w:noProof/>
            <w14:scene3d>
              <w14:camera w14:prst="orthographicFront"/>
              <w14:lightRig w14:rig="threePt" w14:dir="t">
                <w14:rot w14:lat="0" w14:lon="0" w14:rev="0"/>
              </w14:lightRig>
            </w14:scene3d>
          </w:rPr>
          <w:t>9.6.3</w:t>
        </w:r>
        <w:r w:rsidRPr="000E0661">
          <w:rPr>
            <w:rStyle w:val="Hyperlink"/>
            <w:noProof/>
          </w:rPr>
          <w:t xml:space="preserve"> ​Binary Type Comparison</w:t>
        </w:r>
        <w:r>
          <w:rPr>
            <w:noProof/>
            <w:webHidden/>
          </w:rPr>
          <w:tab/>
        </w:r>
        <w:r>
          <w:rPr>
            <w:noProof/>
            <w:webHidden/>
          </w:rPr>
          <w:fldChar w:fldCharType="begin"/>
        </w:r>
        <w:r>
          <w:rPr>
            <w:noProof/>
            <w:webHidden/>
          </w:rPr>
          <w:instrText xml:space="preserve"> PAGEREF _Toc16070785 \h </w:instrText>
        </w:r>
        <w:r>
          <w:rPr>
            <w:noProof/>
            <w:webHidden/>
          </w:rPr>
        </w:r>
        <w:r>
          <w:rPr>
            <w:noProof/>
            <w:webHidden/>
          </w:rPr>
          <w:fldChar w:fldCharType="separate"/>
        </w:r>
        <w:r w:rsidR="00122C7F">
          <w:rPr>
            <w:noProof/>
            <w:webHidden/>
          </w:rPr>
          <w:t>229</w:t>
        </w:r>
        <w:r>
          <w:rPr>
            <w:noProof/>
            <w:webHidden/>
          </w:rPr>
          <w:fldChar w:fldCharType="end"/>
        </w:r>
      </w:hyperlink>
    </w:p>
    <w:p w14:paraId="1DFED47F" w14:textId="4A7FF31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6" w:history="1">
        <w:r w:rsidRPr="000E0661">
          <w:rPr>
            <w:rStyle w:val="Hyperlink"/>
            <w:noProof/>
            <w14:scene3d>
              <w14:camera w14:prst="orthographicFront"/>
              <w14:lightRig w14:rig="threePt" w14:dir="t">
                <w14:rot w14:lat="0" w14:lon="0" w14:rev="0"/>
              </w14:lightRig>
            </w14:scene3d>
          </w:rPr>
          <w:t>9.6.4</w:t>
        </w:r>
        <w:r w:rsidRPr="000E0661">
          <w:rPr>
            <w:rStyle w:val="Hyperlink"/>
            <w:noProof/>
          </w:rPr>
          <w:t xml:space="preserve"> ​Native Format Comparison</w:t>
        </w:r>
        <w:r>
          <w:rPr>
            <w:noProof/>
            <w:webHidden/>
          </w:rPr>
          <w:tab/>
        </w:r>
        <w:r>
          <w:rPr>
            <w:noProof/>
            <w:webHidden/>
          </w:rPr>
          <w:fldChar w:fldCharType="begin"/>
        </w:r>
        <w:r>
          <w:rPr>
            <w:noProof/>
            <w:webHidden/>
          </w:rPr>
          <w:instrText xml:space="preserve"> PAGEREF _Toc16070786 \h </w:instrText>
        </w:r>
        <w:r>
          <w:rPr>
            <w:noProof/>
            <w:webHidden/>
          </w:rPr>
        </w:r>
        <w:r>
          <w:rPr>
            <w:noProof/>
            <w:webHidden/>
          </w:rPr>
          <w:fldChar w:fldCharType="separate"/>
        </w:r>
        <w:r w:rsidR="00122C7F">
          <w:rPr>
            <w:noProof/>
            <w:webHidden/>
          </w:rPr>
          <w:t>229</w:t>
        </w:r>
        <w:r>
          <w:rPr>
            <w:noProof/>
            <w:webHidden/>
          </w:rPr>
          <w:fldChar w:fldCharType="end"/>
        </w:r>
      </w:hyperlink>
    </w:p>
    <w:p w14:paraId="542AC408" w14:textId="23E728F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87" w:history="1">
        <w:r w:rsidRPr="000E0661">
          <w:rPr>
            <w:rStyle w:val="Hyperlink"/>
            <w:noProof/>
          </w:rPr>
          <w:t>9.7 ​Object Path Syntax</w:t>
        </w:r>
        <w:r>
          <w:rPr>
            <w:noProof/>
            <w:webHidden/>
          </w:rPr>
          <w:tab/>
        </w:r>
        <w:r>
          <w:rPr>
            <w:noProof/>
            <w:webHidden/>
          </w:rPr>
          <w:fldChar w:fldCharType="begin"/>
        </w:r>
        <w:r>
          <w:rPr>
            <w:noProof/>
            <w:webHidden/>
          </w:rPr>
          <w:instrText xml:space="preserve"> PAGEREF _Toc16070787 \h </w:instrText>
        </w:r>
        <w:r>
          <w:rPr>
            <w:noProof/>
            <w:webHidden/>
          </w:rPr>
        </w:r>
        <w:r>
          <w:rPr>
            <w:noProof/>
            <w:webHidden/>
          </w:rPr>
          <w:fldChar w:fldCharType="separate"/>
        </w:r>
        <w:r w:rsidR="00122C7F">
          <w:rPr>
            <w:noProof/>
            <w:webHidden/>
          </w:rPr>
          <w:t>229</w:t>
        </w:r>
        <w:r>
          <w:rPr>
            <w:noProof/>
            <w:webHidden/>
          </w:rPr>
          <w:fldChar w:fldCharType="end"/>
        </w:r>
      </w:hyperlink>
    </w:p>
    <w:p w14:paraId="07AF5415" w14:textId="2CEAC5A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8" w:history="1">
        <w:r w:rsidRPr="000E0661">
          <w:rPr>
            <w:rStyle w:val="Hyperlink"/>
            <w:noProof/>
            <w14:scene3d>
              <w14:camera w14:prst="orthographicFront"/>
              <w14:lightRig w14:rig="threePt" w14:dir="t">
                <w14:rot w14:lat="0" w14:lon="0" w14:rev="0"/>
              </w14:lightRig>
            </w14:scene3d>
          </w:rPr>
          <w:t>9.7.1</w:t>
        </w:r>
        <w:r w:rsidRPr="000E0661">
          <w:rPr>
            <w:rStyle w:val="Hyperlink"/>
            <w:noProof/>
          </w:rPr>
          <w:t xml:space="preserve"> ​Basic Object Properties</w:t>
        </w:r>
        <w:r>
          <w:rPr>
            <w:noProof/>
            <w:webHidden/>
          </w:rPr>
          <w:tab/>
        </w:r>
        <w:r>
          <w:rPr>
            <w:noProof/>
            <w:webHidden/>
          </w:rPr>
          <w:fldChar w:fldCharType="begin"/>
        </w:r>
        <w:r>
          <w:rPr>
            <w:noProof/>
            <w:webHidden/>
          </w:rPr>
          <w:instrText xml:space="preserve"> PAGEREF _Toc16070788 \h </w:instrText>
        </w:r>
        <w:r>
          <w:rPr>
            <w:noProof/>
            <w:webHidden/>
          </w:rPr>
        </w:r>
        <w:r>
          <w:rPr>
            <w:noProof/>
            <w:webHidden/>
          </w:rPr>
          <w:fldChar w:fldCharType="separate"/>
        </w:r>
        <w:r w:rsidR="00122C7F">
          <w:rPr>
            <w:noProof/>
            <w:webHidden/>
          </w:rPr>
          <w:t>230</w:t>
        </w:r>
        <w:r>
          <w:rPr>
            <w:noProof/>
            <w:webHidden/>
          </w:rPr>
          <w:fldChar w:fldCharType="end"/>
        </w:r>
      </w:hyperlink>
    </w:p>
    <w:p w14:paraId="6C394FB1" w14:textId="1AD107B7"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89" w:history="1">
        <w:r w:rsidRPr="000E0661">
          <w:rPr>
            <w:rStyle w:val="Hyperlink"/>
            <w:noProof/>
            <w14:scene3d>
              <w14:camera w14:prst="orthographicFront"/>
              <w14:lightRig w14:rig="threePt" w14:dir="t">
                <w14:rot w14:lat="0" w14:lon="0" w14:rev="0"/>
              </w14:lightRig>
            </w14:scene3d>
          </w:rPr>
          <w:t>9.7.2</w:t>
        </w:r>
        <w:r w:rsidRPr="000E0661">
          <w:rPr>
            <w:rStyle w:val="Hyperlink"/>
            <w:noProof/>
          </w:rPr>
          <w:t xml:space="preserve"> ​List Object Properties</w:t>
        </w:r>
        <w:r>
          <w:rPr>
            <w:noProof/>
            <w:webHidden/>
          </w:rPr>
          <w:tab/>
        </w:r>
        <w:r>
          <w:rPr>
            <w:noProof/>
            <w:webHidden/>
          </w:rPr>
          <w:fldChar w:fldCharType="begin"/>
        </w:r>
        <w:r>
          <w:rPr>
            <w:noProof/>
            <w:webHidden/>
          </w:rPr>
          <w:instrText xml:space="preserve"> PAGEREF _Toc16070789 \h </w:instrText>
        </w:r>
        <w:r>
          <w:rPr>
            <w:noProof/>
            <w:webHidden/>
          </w:rPr>
        </w:r>
        <w:r>
          <w:rPr>
            <w:noProof/>
            <w:webHidden/>
          </w:rPr>
          <w:fldChar w:fldCharType="separate"/>
        </w:r>
        <w:r w:rsidR="00122C7F">
          <w:rPr>
            <w:noProof/>
            <w:webHidden/>
          </w:rPr>
          <w:t>230</w:t>
        </w:r>
        <w:r>
          <w:rPr>
            <w:noProof/>
            <w:webHidden/>
          </w:rPr>
          <w:fldChar w:fldCharType="end"/>
        </w:r>
      </w:hyperlink>
    </w:p>
    <w:p w14:paraId="6DB31DA1" w14:textId="08BEF2A0"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90" w:history="1">
        <w:r w:rsidRPr="000E0661">
          <w:rPr>
            <w:rStyle w:val="Hyperlink"/>
            <w:noProof/>
            <w14:scene3d>
              <w14:camera w14:prst="orthographicFront"/>
              <w14:lightRig w14:rig="threePt" w14:dir="t">
                <w14:rot w14:lat="0" w14:lon="0" w14:rev="0"/>
              </w14:lightRig>
            </w14:scene3d>
          </w:rPr>
          <w:t>9.7.3</w:t>
        </w:r>
        <w:r w:rsidRPr="000E0661">
          <w:rPr>
            <w:rStyle w:val="Hyperlink"/>
            <w:noProof/>
          </w:rPr>
          <w:t xml:space="preserve"> ​Dictionary Object Properties</w:t>
        </w:r>
        <w:r>
          <w:rPr>
            <w:noProof/>
            <w:webHidden/>
          </w:rPr>
          <w:tab/>
        </w:r>
        <w:r>
          <w:rPr>
            <w:noProof/>
            <w:webHidden/>
          </w:rPr>
          <w:fldChar w:fldCharType="begin"/>
        </w:r>
        <w:r>
          <w:rPr>
            <w:noProof/>
            <w:webHidden/>
          </w:rPr>
          <w:instrText xml:space="preserve"> PAGEREF _Toc16070790 \h </w:instrText>
        </w:r>
        <w:r>
          <w:rPr>
            <w:noProof/>
            <w:webHidden/>
          </w:rPr>
        </w:r>
        <w:r>
          <w:rPr>
            <w:noProof/>
            <w:webHidden/>
          </w:rPr>
          <w:fldChar w:fldCharType="separate"/>
        </w:r>
        <w:r w:rsidR="00122C7F">
          <w:rPr>
            <w:noProof/>
            <w:webHidden/>
          </w:rPr>
          <w:t>231</w:t>
        </w:r>
        <w:r>
          <w:rPr>
            <w:noProof/>
            <w:webHidden/>
          </w:rPr>
          <w:fldChar w:fldCharType="end"/>
        </w:r>
      </w:hyperlink>
    </w:p>
    <w:p w14:paraId="0B848BB9" w14:textId="4DC64019"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791" w:history="1">
        <w:r w:rsidRPr="000E0661">
          <w:rPr>
            <w:rStyle w:val="Hyperlink"/>
            <w:noProof/>
            <w14:scene3d>
              <w14:camera w14:prst="orthographicFront"/>
              <w14:lightRig w14:rig="threePt" w14:dir="t">
                <w14:rot w14:lat="0" w14:lon="0" w14:rev="0"/>
              </w14:lightRig>
            </w14:scene3d>
          </w:rPr>
          <w:t>9.7.4</w:t>
        </w:r>
        <w:r w:rsidRPr="000E0661">
          <w:rPr>
            <w:rStyle w:val="Hyperlink"/>
            <w:noProof/>
          </w:rPr>
          <w:t xml:space="preserve"> ​Object Reference Properties</w:t>
        </w:r>
        <w:r>
          <w:rPr>
            <w:noProof/>
            <w:webHidden/>
          </w:rPr>
          <w:tab/>
        </w:r>
        <w:r>
          <w:rPr>
            <w:noProof/>
            <w:webHidden/>
          </w:rPr>
          <w:fldChar w:fldCharType="begin"/>
        </w:r>
        <w:r>
          <w:rPr>
            <w:noProof/>
            <w:webHidden/>
          </w:rPr>
          <w:instrText xml:space="preserve"> PAGEREF _Toc16070791 \h </w:instrText>
        </w:r>
        <w:r>
          <w:rPr>
            <w:noProof/>
            <w:webHidden/>
          </w:rPr>
        </w:r>
        <w:r>
          <w:rPr>
            <w:noProof/>
            <w:webHidden/>
          </w:rPr>
          <w:fldChar w:fldCharType="separate"/>
        </w:r>
        <w:r w:rsidR="00122C7F">
          <w:rPr>
            <w:noProof/>
            <w:webHidden/>
          </w:rPr>
          <w:t>231</w:t>
        </w:r>
        <w:r>
          <w:rPr>
            <w:noProof/>
            <w:webHidden/>
          </w:rPr>
          <w:fldChar w:fldCharType="end"/>
        </w:r>
      </w:hyperlink>
    </w:p>
    <w:p w14:paraId="76F0F0C6" w14:textId="17E5C26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2" w:history="1">
        <w:r w:rsidRPr="000E0661">
          <w:rPr>
            <w:rStyle w:val="Hyperlink"/>
            <w:noProof/>
          </w:rPr>
          <w:t>9.8 ​Examples</w:t>
        </w:r>
        <w:r>
          <w:rPr>
            <w:noProof/>
            <w:webHidden/>
          </w:rPr>
          <w:tab/>
        </w:r>
        <w:r>
          <w:rPr>
            <w:noProof/>
            <w:webHidden/>
          </w:rPr>
          <w:fldChar w:fldCharType="begin"/>
        </w:r>
        <w:r>
          <w:rPr>
            <w:noProof/>
            <w:webHidden/>
          </w:rPr>
          <w:instrText xml:space="preserve"> PAGEREF _Toc16070792 \h </w:instrText>
        </w:r>
        <w:r>
          <w:rPr>
            <w:noProof/>
            <w:webHidden/>
          </w:rPr>
        </w:r>
        <w:r>
          <w:rPr>
            <w:noProof/>
            <w:webHidden/>
          </w:rPr>
          <w:fldChar w:fldCharType="separate"/>
        </w:r>
        <w:r w:rsidR="00122C7F">
          <w:rPr>
            <w:noProof/>
            <w:webHidden/>
          </w:rPr>
          <w:t>232</w:t>
        </w:r>
        <w:r>
          <w:rPr>
            <w:noProof/>
            <w:webHidden/>
          </w:rPr>
          <w:fldChar w:fldCharType="end"/>
        </w:r>
      </w:hyperlink>
    </w:p>
    <w:p w14:paraId="1451E174" w14:textId="61587233"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793" w:history="1">
        <w:r w:rsidRPr="000E0661">
          <w:rPr>
            <w:rStyle w:val="Hyperlink"/>
            <w:noProof/>
          </w:rPr>
          <w:t>10</w:t>
        </w:r>
        <w:r>
          <w:rPr>
            <w:rFonts w:asciiTheme="minorHAnsi" w:eastAsiaTheme="minorEastAsia" w:hAnsiTheme="minorHAnsi" w:cstheme="minorBidi"/>
            <w:noProof/>
            <w:sz w:val="22"/>
            <w:szCs w:val="22"/>
          </w:rPr>
          <w:tab/>
        </w:r>
        <w:r w:rsidRPr="000E0661">
          <w:rPr>
            <w:rStyle w:val="Hyperlink"/>
            <w:noProof/>
          </w:rPr>
          <w:t>STIX™ Vocabularies</w:t>
        </w:r>
        <w:r>
          <w:rPr>
            <w:noProof/>
            <w:webHidden/>
          </w:rPr>
          <w:tab/>
        </w:r>
        <w:r>
          <w:rPr>
            <w:noProof/>
            <w:webHidden/>
          </w:rPr>
          <w:fldChar w:fldCharType="begin"/>
        </w:r>
        <w:r>
          <w:rPr>
            <w:noProof/>
            <w:webHidden/>
          </w:rPr>
          <w:instrText xml:space="preserve"> PAGEREF _Toc16070793 \h </w:instrText>
        </w:r>
        <w:r>
          <w:rPr>
            <w:noProof/>
            <w:webHidden/>
          </w:rPr>
        </w:r>
        <w:r>
          <w:rPr>
            <w:noProof/>
            <w:webHidden/>
          </w:rPr>
          <w:fldChar w:fldCharType="separate"/>
        </w:r>
        <w:r w:rsidR="00122C7F">
          <w:rPr>
            <w:noProof/>
            <w:webHidden/>
          </w:rPr>
          <w:t>235</w:t>
        </w:r>
        <w:r>
          <w:rPr>
            <w:noProof/>
            <w:webHidden/>
          </w:rPr>
          <w:fldChar w:fldCharType="end"/>
        </w:r>
      </w:hyperlink>
    </w:p>
    <w:p w14:paraId="2442ECFE" w14:textId="4709D6B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4" w:history="1">
        <w:r w:rsidRPr="000E0661">
          <w:rPr>
            <w:rStyle w:val="Hyperlink"/>
            <w:noProof/>
          </w:rPr>
          <w:t>10.1 ​Account Type Vocabulary</w:t>
        </w:r>
        <w:r>
          <w:rPr>
            <w:noProof/>
            <w:webHidden/>
          </w:rPr>
          <w:tab/>
        </w:r>
        <w:r>
          <w:rPr>
            <w:noProof/>
            <w:webHidden/>
          </w:rPr>
          <w:fldChar w:fldCharType="begin"/>
        </w:r>
        <w:r>
          <w:rPr>
            <w:noProof/>
            <w:webHidden/>
          </w:rPr>
          <w:instrText xml:space="preserve"> PAGEREF _Toc16070794 \h </w:instrText>
        </w:r>
        <w:r>
          <w:rPr>
            <w:noProof/>
            <w:webHidden/>
          </w:rPr>
        </w:r>
        <w:r>
          <w:rPr>
            <w:noProof/>
            <w:webHidden/>
          </w:rPr>
          <w:fldChar w:fldCharType="separate"/>
        </w:r>
        <w:r w:rsidR="00122C7F">
          <w:rPr>
            <w:noProof/>
            <w:webHidden/>
          </w:rPr>
          <w:t>235</w:t>
        </w:r>
        <w:r>
          <w:rPr>
            <w:noProof/>
            <w:webHidden/>
          </w:rPr>
          <w:fldChar w:fldCharType="end"/>
        </w:r>
      </w:hyperlink>
    </w:p>
    <w:p w14:paraId="368A9B8C" w14:textId="3EAEFCC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5" w:history="1">
        <w:r w:rsidRPr="000E0661">
          <w:rPr>
            <w:rStyle w:val="Hyperlink"/>
            <w:noProof/>
          </w:rPr>
          <w:t>10.2 ​Attack Motivation</w:t>
        </w:r>
        <w:r>
          <w:rPr>
            <w:noProof/>
            <w:webHidden/>
          </w:rPr>
          <w:tab/>
        </w:r>
        <w:r>
          <w:rPr>
            <w:noProof/>
            <w:webHidden/>
          </w:rPr>
          <w:fldChar w:fldCharType="begin"/>
        </w:r>
        <w:r>
          <w:rPr>
            <w:noProof/>
            <w:webHidden/>
          </w:rPr>
          <w:instrText xml:space="preserve"> PAGEREF _Toc16070795 \h </w:instrText>
        </w:r>
        <w:r>
          <w:rPr>
            <w:noProof/>
            <w:webHidden/>
          </w:rPr>
        </w:r>
        <w:r>
          <w:rPr>
            <w:noProof/>
            <w:webHidden/>
          </w:rPr>
          <w:fldChar w:fldCharType="separate"/>
        </w:r>
        <w:r w:rsidR="00122C7F">
          <w:rPr>
            <w:noProof/>
            <w:webHidden/>
          </w:rPr>
          <w:t>236</w:t>
        </w:r>
        <w:r>
          <w:rPr>
            <w:noProof/>
            <w:webHidden/>
          </w:rPr>
          <w:fldChar w:fldCharType="end"/>
        </w:r>
      </w:hyperlink>
    </w:p>
    <w:p w14:paraId="7E7E2A70" w14:textId="33C7CFE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6" w:history="1">
        <w:r w:rsidRPr="000E0661">
          <w:rPr>
            <w:rStyle w:val="Hyperlink"/>
            <w:noProof/>
          </w:rPr>
          <w:t>10.3 ​Attack Resource Level</w:t>
        </w:r>
        <w:r>
          <w:rPr>
            <w:noProof/>
            <w:webHidden/>
          </w:rPr>
          <w:tab/>
        </w:r>
        <w:r>
          <w:rPr>
            <w:noProof/>
            <w:webHidden/>
          </w:rPr>
          <w:fldChar w:fldCharType="begin"/>
        </w:r>
        <w:r>
          <w:rPr>
            <w:noProof/>
            <w:webHidden/>
          </w:rPr>
          <w:instrText xml:space="preserve"> PAGEREF _Toc16070796 \h </w:instrText>
        </w:r>
        <w:r>
          <w:rPr>
            <w:noProof/>
            <w:webHidden/>
          </w:rPr>
        </w:r>
        <w:r>
          <w:rPr>
            <w:noProof/>
            <w:webHidden/>
          </w:rPr>
          <w:fldChar w:fldCharType="separate"/>
        </w:r>
        <w:r w:rsidR="00122C7F">
          <w:rPr>
            <w:noProof/>
            <w:webHidden/>
          </w:rPr>
          <w:t>238</w:t>
        </w:r>
        <w:r>
          <w:rPr>
            <w:noProof/>
            <w:webHidden/>
          </w:rPr>
          <w:fldChar w:fldCharType="end"/>
        </w:r>
      </w:hyperlink>
    </w:p>
    <w:p w14:paraId="492F100F" w14:textId="7F4E4A3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7" w:history="1">
        <w:r w:rsidRPr="000E0661">
          <w:rPr>
            <w:rStyle w:val="Hyperlink"/>
            <w:noProof/>
          </w:rPr>
          <w:t>10.4 ​Course of Action Type</w:t>
        </w:r>
        <w:r>
          <w:rPr>
            <w:noProof/>
            <w:webHidden/>
          </w:rPr>
          <w:tab/>
        </w:r>
        <w:r>
          <w:rPr>
            <w:noProof/>
            <w:webHidden/>
          </w:rPr>
          <w:fldChar w:fldCharType="begin"/>
        </w:r>
        <w:r>
          <w:rPr>
            <w:noProof/>
            <w:webHidden/>
          </w:rPr>
          <w:instrText xml:space="preserve"> PAGEREF _Toc16070797 \h </w:instrText>
        </w:r>
        <w:r>
          <w:rPr>
            <w:noProof/>
            <w:webHidden/>
          </w:rPr>
        </w:r>
        <w:r>
          <w:rPr>
            <w:noProof/>
            <w:webHidden/>
          </w:rPr>
          <w:fldChar w:fldCharType="separate"/>
        </w:r>
        <w:r w:rsidR="00122C7F">
          <w:rPr>
            <w:noProof/>
            <w:webHidden/>
          </w:rPr>
          <w:t>239</w:t>
        </w:r>
        <w:r>
          <w:rPr>
            <w:noProof/>
            <w:webHidden/>
          </w:rPr>
          <w:fldChar w:fldCharType="end"/>
        </w:r>
      </w:hyperlink>
    </w:p>
    <w:p w14:paraId="2D87F594" w14:textId="72BF8EE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8" w:history="1">
        <w:r w:rsidRPr="000E0661">
          <w:rPr>
            <w:rStyle w:val="Hyperlink"/>
            <w:noProof/>
          </w:rPr>
          <w:t>10.5 ​Encryption Algorithm Enumeration</w:t>
        </w:r>
        <w:r>
          <w:rPr>
            <w:noProof/>
            <w:webHidden/>
          </w:rPr>
          <w:tab/>
        </w:r>
        <w:r>
          <w:rPr>
            <w:noProof/>
            <w:webHidden/>
          </w:rPr>
          <w:fldChar w:fldCharType="begin"/>
        </w:r>
        <w:r>
          <w:rPr>
            <w:noProof/>
            <w:webHidden/>
          </w:rPr>
          <w:instrText xml:space="preserve"> PAGEREF _Toc16070798 \h </w:instrText>
        </w:r>
        <w:r>
          <w:rPr>
            <w:noProof/>
            <w:webHidden/>
          </w:rPr>
        </w:r>
        <w:r>
          <w:rPr>
            <w:noProof/>
            <w:webHidden/>
          </w:rPr>
          <w:fldChar w:fldCharType="separate"/>
        </w:r>
        <w:r w:rsidR="00122C7F">
          <w:rPr>
            <w:noProof/>
            <w:webHidden/>
          </w:rPr>
          <w:t>240</w:t>
        </w:r>
        <w:r>
          <w:rPr>
            <w:noProof/>
            <w:webHidden/>
          </w:rPr>
          <w:fldChar w:fldCharType="end"/>
        </w:r>
      </w:hyperlink>
    </w:p>
    <w:p w14:paraId="53E4F858" w14:textId="5AA7EC5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799" w:history="1">
        <w:r w:rsidRPr="000E0661">
          <w:rPr>
            <w:rStyle w:val="Hyperlink"/>
            <w:noProof/>
          </w:rPr>
          <w:t>10.6 ​Grouping Context</w:t>
        </w:r>
        <w:r>
          <w:rPr>
            <w:noProof/>
            <w:webHidden/>
          </w:rPr>
          <w:tab/>
        </w:r>
        <w:r>
          <w:rPr>
            <w:noProof/>
            <w:webHidden/>
          </w:rPr>
          <w:fldChar w:fldCharType="begin"/>
        </w:r>
        <w:r>
          <w:rPr>
            <w:noProof/>
            <w:webHidden/>
          </w:rPr>
          <w:instrText xml:space="preserve"> PAGEREF _Toc16070799 \h </w:instrText>
        </w:r>
        <w:r>
          <w:rPr>
            <w:noProof/>
            <w:webHidden/>
          </w:rPr>
        </w:r>
        <w:r>
          <w:rPr>
            <w:noProof/>
            <w:webHidden/>
          </w:rPr>
          <w:fldChar w:fldCharType="separate"/>
        </w:r>
        <w:r w:rsidR="00122C7F">
          <w:rPr>
            <w:noProof/>
            <w:webHidden/>
          </w:rPr>
          <w:t>240</w:t>
        </w:r>
        <w:r>
          <w:rPr>
            <w:noProof/>
            <w:webHidden/>
          </w:rPr>
          <w:fldChar w:fldCharType="end"/>
        </w:r>
      </w:hyperlink>
    </w:p>
    <w:p w14:paraId="1218300C" w14:textId="6D6CA88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0" w:history="1">
        <w:r w:rsidRPr="000E0661">
          <w:rPr>
            <w:rStyle w:val="Hyperlink"/>
            <w:noProof/>
          </w:rPr>
          <w:t>10.7 ​Hashing Algorithm</w:t>
        </w:r>
        <w:r>
          <w:rPr>
            <w:noProof/>
            <w:webHidden/>
          </w:rPr>
          <w:tab/>
        </w:r>
        <w:r>
          <w:rPr>
            <w:noProof/>
            <w:webHidden/>
          </w:rPr>
          <w:fldChar w:fldCharType="begin"/>
        </w:r>
        <w:r>
          <w:rPr>
            <w:noProof/>
            <w:webHidden/>
          </w:rPr>
          <w:instrText xml:space="preserve"> PAGEREF _Toc16070800 \h </w:instrText>
        </w:r>
        <w:r>
          <w:rPr>
            <w:noProof/>
            <w:webHidden/>
          </w:rPr>
        </w:r>
        <w:r>
          <w:rPr>
            <w:noProof/>
            <w:webHidden/>
          </w:rPr>
          <w:fldChar w:fldCharType="separate"/>
        </w:r>
        <w:r w:rsidR="00122C7F">
          <w:rPr>
            <w:noProof/>
            <w:webHidden/>
          </w:rPr>
          <w:t>241</w:t>
        </w:r>
        <w:r>
          <w:rPr>
            <w:noProof/>
            <w:webHidden/>
          </w:rPr>
          <w:fldChar w:fldCharType="end"/>
        </w:r>
      </w:hyperlink>
    </w:p>
    <w:p w14:paraId="44F7FB4D" w14:textId="701A57A4"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1" w:history="1">
        <w:r w:rsidRPr="000E0661">
          <w:rPr>
            <w:rStyle w:val="Hyperlink"/>
            <w:noProof/>
          </w:rPr>
          <w:t>10.8 ​Identity Class</w:t>
        </w:r>
        <w:r>
          <w:rPr>
            <w:noProof/>
            <w:webHidden/>
          </w:rPr>
          <w:tab/>
        </w:r>
        <w:r>
          <w:rPr>
            <w:noProof/>
            <w:webHidden/>
          </w:rPr>
          <w:fldChar w:fldCharType="begin"/>
        </w:r>
        <w:r>
          <w:rPr>
            <w:noProof/>
            <w:webHidden/>
          </w:rPr>
          <w:instrText xml:space="preserve"> PAGEREF _Toc16070801 \h </w:instrText>
        </w:r>
        <w:r>
          <w:rPr>
            <w:noProof/>
            <w:webHidden/>
          </w:rPr>
        </w:r>
        <w:r>
          <w:rPr>
            <w:noProof/>
            <w:webHidden/>
          </w:rPr>
          <w:fldChar w:fldCharType="separate"/>
        </w:r>
        <w:r w:rsidR="00122C7F">
          <w:rPr>
            <w:noProof/>
            <w:webHidden/>
          </w:rPr>
          <w:t>242</w:t>
        </w:r>
        <w:r>
          <w:rPr>
            <w:noProof/>
            <w:webHidden/>
          </w:rPr>
          <w:fldChar w:fldCharType="end"/>
        </w:r>
      </w:hyperlink>
    </w:p>
    <w:p w14:paraId="787082A0" w14:textId="6BC5FDD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2" w:history="1">
        <w:r w:rsidRPr="000E0661">
          <w:rPr>
            <w:rStyle w:val="Hyperlink"/>
            <w:noProof/>
          </w:rPr>
          <w:t>10.9 ​Implementation Language</w:t>
        </w:r>
        <w:r>
          <w:rPr>
            <w:noProof/>
            <w:webHidden/>
          </w:rPr>
          <w:tab/>
        </w:r>
        <w:r>
          <w:rPr>
            <w:noProof/>
            <w:webHidden/>
          </w:rPr>
          <w:fldChar w:fldCharType="begin"/>
        </w:r>
        <w:r>
          <w:rPr>
            <w:noProof/>
            <w:webHidden/>
          </w:rPr>
          <w:instrText xml:space="preserve"> PAGEREF _Toc16070802 \h </w:instrText>
        </w:r>
        <w:r>
          <w:rPr>
            <w:noProof/>
            <w:webHidden/>
          </w:rPr>
        </w:r>
        <w:r>
          <w:rPr>
            <w:noProof/>
            <w:webHidden/>
          </w:rPr>
          <w:fldChar w:fldCharType="separate"/>
        </w:r>
        <w:r w:rsidR="00122C7F">
          <w:rPr>
            <w:noProof/>
            <w:webHidden/>
          </w:rPr>
          <w:t>243</w:t>
        </w:r>
        <w:r>
          <w:rPr>
            <w:noProof/>
            <w:webHidden/>
          </w:rPr>
          <w:fldChar w:fldCharType="end"/>
        </w:r>
      </w:hyperlink>
    </w:p>
    <w:p w14:paraId="0F50232C" w14:textId="15F4139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3" w:history="1">
        <w:r w:rsidRPr="000E0661">
          <w:rPr>
            <w:rStyle w:val="Hyperlink"/>
            <w:noProof/>
          </w:rPr>
          <w:t>10.10 ​Indicator Type</w:t>
        </w:r>
        <w:r>
          <w:rPr>
            <w:noProof/>
            <w:webHidden/>
          </w:rPr>
          <w:tab/>
        </w:r>
        <w:r>
          <w:rPr>
            <w:noProof/>
            <w:webHidden/>
          </w:rPr>
          <w:fldChar w:fldCharType="begin"/>
        </w:r>
        <w:r>
          <w:rPr>
            <w:noProof/>
            <w:webHidden/>
          </w:rPr>
          <w:instrText xml:space="preserve"> PAGEREF _Toc16070803 \h </w:instrText>
        </w:r>
        <w:r>
          <w:rPr>
            <w:noProof/>
            <w:webHidden/>
          </w:rPr>
        </w:r>
        <w:r>
          <w:rPr>
            <w:noProof/>
            <w:webHidden/>
          </w:rPr>
          <w:fldChar w:fldCharType="separate"/>
        </w:r>
        <w:r w:rsidR="00122C7F">
          <w:rPr>
            <w:noProof/>
            <w:webHidden/>
          </w:rPr>
          <w:t>244</w:t>
        </w:r>
        <w:r>
          <w:rPr>
            <w:noProof/>
            <w:webHidden/>
          </w:rPr>
          <w:fldChar w:fldCharType="end"/>
        </w:r>
      </w:hyperlink>
    </w:p>
    <w:p w14:paraId="106209F5" w14:textId="690A097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4" w:history="1">
        <w:r w:rsidRPr="000E0661">
          <w:rPr>
            <w:rStyle w:val="Hyperlink"/>
            <w:noProof/>
          </w:rPr>
          <w:t>10.11 ​Industry Sector</w:t>
        </w:r>
        <w:r>
          <w:rPr>
            <w:noProof/>
            <w:webHidden/>
          </w:rPr>
          <w:tab/>
        </w:r>
        <w:r>
          <w:rPr>
            <w:noProof/>
            <w:webHidden/>
          </w:rPr>
          <w:fldChar w:fldCharType="begin"/>
        </w:r>
        <w:r>
          <w:rPr>
            <w:noProof/>
            <w:webHidden/>
          </w:rPr>
          <w:instrText xml:space="preserve"> PAGEREF _Toc16070804 \h </w:instrText>
        </w:r>
        <w:r>
          <w:rPr>
            <w:noProof/>
            <w:webHidden/>
          </w:rPr>
        </w:r>
        <w:r>
          <w:rPr>
            <w:noProof/>
            <w:webHidden/>
          </w:rPr>
          <w:fldChar w:fldCharType="separate"/>
        </w:r>
        <w:r w:rsidR="00122C7F">
          <w:rPr>
            <w:noProof/>
            <w:webHidden/>
          </w:rPr>
          <w:t>245</w:t>
        </w:r>
        <w:r>
          <w:rPr>
            <w:noProof/>
            <w:webHidden/>
          </w:rPr>
          <w:fldChar w:fldCharType="end"/>
        </w:r>
      </w:hyperlink>
    </w:p>
    <w:p w14:paraId="1C24AD9C" w14:textId="7728AD2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5" w:history="1">
        <w:r w:rsidRPr="000E0661">
          <w:rPr>
            <w:rStyle w:val="Hyperlink"/>
            <w:noProof/>
          </w:rPr>
          <w:t>10.12 ​Infrastructure Type Vocabulary</w:t>
        </w:r>
        <w:r>
          <w:rPr>
            <w:noProof/>
            <w:webHidden/>
          </w:rPr>
          <w:tab/>
        </w:r>
        <w:r>
          <w:rPr>
            <w:noProof/>
            <w:webHidden/>
          </w:rPr>
          <w:fldChar w:fldCharType="begin"/>
        </w:r>
        <w:r>
          <w:rPr>
            <w:noProof/>
            <w:webHidden/>
          </w:rPr>
          <w:instrText xml:space="preserve"> PAGEREF _Toc16070805 \h </w:instrText>
        </w:r>
        <w:r>
          <w:rPr>
            <w:noProof/>
            <w:webHidden/>
          </w:rPr>
        </w:r>
        <w:r>
          <w:rPr>
            <w:noProof/>
            <w:webHidden/>
          </w:rPr>
          <w:fldChar w:fldCharType="separate"/>
        </w:r>
        <w:r w:rsidR="00122C7F">
          <w:rPr>
            <w:noProof/>
            <w:webHidden/>
          </w:rPr>
          <w:t>247</w:t>
        </w:r>
        <w:r>
          <w:rPr>
            <w:noProof/>
            <w:webHidden/>
          </w:rPr>
          <w:fldChar w:fldCharType="end"/>
        </w:r>
      </w:hyperlink>
    </w:p>
    <w:p w14:paraId="4624F697" w14:textId="75E34C18"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6" w:history="1">
        <w:r w:rsidRPr="000E0661">
          <w:rPr>
            <w:rStyle w:val="Hyperlink"/>
            <w:noProof/>
          </w:rPr>
          <w:t>10.13 ​Malware AV Result</w:t>
        </w:r>
        <w:r>
          <w:rPr>
            <w:noProof/>
            <w:webHidden/>
          </w:rPr>
          <w:tab/>
        </w:r>
        <w:r>
          <w:rPr>
            <w:noProof/>
            <w:webHidden/>
          </w:rPr>
          <w:fldChar w:fldCharType="begin"/>
        </w:r>
        <w:r>
          <w:rPr>
            <w:noProof/>
            <w:webHidden/>
          </w:rPr>
          <w:instrText xml:space="preserve"> PAGEREF _Toc16070806 \h </w:instrText>
        </w:r>
        <w:r>
          <w:rPr>
            <w:noProof/>
            <w:webHidden/>
          </w:rPr>
        </w:r>
        <w:r>
          <w:rPr>
            <w:noProof/>
            <w:webHidden/>
          </w:rPr>
          <w:fldChar w:fldCharType="separate"/>
        </w:r>
        <w:r w:rsidR="00122C7F">
          <w:rPr>
            <w:noProof/>
            <w:webHidden/>
          </w:rPr>
          <w:t>248</w:t>
        </w:r>
        <w:r>
          <w:rPr>
            <w:noProof/>
            <w:webHidden/>
          </w:rPr>
          <w:fldChar w:fldCharType="end"/>
        </w:r>
      </w:hyperlink>
    </w:p>
    <w:p w14:paraId="1314CC2F" w14:textId="782F20E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7" w:history="1">
        <w:r w:rsidRPr="000E0661">
          <w:rPr>
            <w:rStyle w:val="Hyperlink"/>
            <w:noProof/>
          </w:rPr>
          <w:t>10.14 ​Malware Capabilities</w:t>
        </w:r>
        <w:r>
          <w:rPr>
            <w:noProof/>
            <w:webHidden/>
          </w:rPr>
          <w:tab/>
        </w:r>
        <w:r>
          <w:rPr>
            <w:noProof/>
            <w:webHidden/>
          </w:rPr>
          <w:fldChar w:fldCharType="begin"/>
        </w:r>
        <w:r>
          <w:rPr>
            <w:noProof/>
            <w:webHidden/>
          </w:rPr>
          <w:instrText xml:space="preserve"> PAGEREF _Toc16070807 \h </w:instrText>
        </w:r>
        <w:r>
          <w:rPr>
            <w:noProof/>
            <w:webHidden/>
          </w:rPr>
        </w:r>
        <w:r>
          <w:rPr>
            <w:noProof/>
            <w:webHidden/>
          </w:rPr>
          <w:fldChar w:fldCharType="separate"/>
        </w:r>
        <w:r w:rsidR="00122C7F">
          <w:rPr>
            <w:noProof/>
            <w:webHidden/>
          </w:rPr>
          <w:t>248</w:t>
        </w:r>
        <w:r>
          <w:rPr>
            <w:noProof/>
            <w:webHidden/>
          </w:rPr>
          <w:fldChar w:fldCharType="end"/>
        </w:r>
      </w:hyperlink>
    </w:p>
    <w:p w14:paraId="1FE9EBF0" w14:textId="38E7792A"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8" w:history="1">
        <w:r w:rsidRPr="000E0661">
          <w:rPr>
            <w:rStyle w:val="Hyperlink"/>
            <w:noProof/>
          </w:rPr>
          <w:t>10.15 ​Malware Type</w:t>
        </w:r>
        <w:r>
          <w:rPr>
            <w:noProof/>
            <w:webHidden/>
          </w:rPr>
          <w:tab/>
        </w:r>
        <w:r>
          <w:rPr>
            <w:noProof/>
            <w:webHidden/>
          </w:rPr>
          <w:fldChar w:fldCharType="begin"/>
        </w:r>
        <w:r>
          <w:rPr>
            <w:noProof/>
            <w:webHidden/>
          </w:rPr>
          <w:instrText xml:space="preserve"> PAGEREF _Toc16070808 \h </w:instrText>
        </w:r>
        <w:r>
          <w:rPr>
            <w:noProof/>
            <w:webHidden/>
          </w:rPr>
        </w:r>
        <w:r>
          <w:rPr>
            <w:noProof/>
            <w:webHidden/>
          </w:rPr>
          <w:fldChar w:fldCharType="separate"/>
        </w:r>
        <w:r w:rsidR="00122C7F">
          <w:rPr>
            <w:noProof/>
            <w:webHidden/>
          </w:rPr>
          <w:t>252</w:t>
        </w:r>
        <w:r>
          <w:rPr>
            <w:noProof/>
            <w:webHidden/>
          </w:rPr>
          <w:fldChar w:fldCharType="end"/>
        </w:r>
      </w:hyperlink>
    </w:p>
    <w:p w14:paraId="6C0D06E3" w14:textId="1F03C05F"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09" w:history="1">
        <w:r w:rsidRPr="000E0661">
          <w:rPr>
            <w:rStyle w:val="Hyperlink"/>
            <w:noProof/>
          </w:rPr>
          <w:t>10.16 ​Network Socket Address Family Enumeration</w:t>
        </w:r>
        <w:r>
          <w:rPr>
            <w:noProof/>
            <w:webHidden/>
          </w:rPr>
          <w:tab/>
        </w:r>
        <w:r>
          <w:rPr>
            <w:noProof/>
            <w:webHidden/>
          </w:rPr>
          <w:fldChar w:fldCharType="begin"/>
        </w:r>
        <w:r>
          <w:rPr>
            <w:noProof/>
            <w:webHidden/>
          </w:rPr>
          <w:instrText xml:space="preserve"> PAGEREF _Toc16070809 \h </w:instrText>
        </w:r>
        <w:r>
          <w:rPr>
            <w:noProof/>
            <w:webHidden/>
          </w:rPr>
        </w:r>
        <w:r>
          <w:rPr>
            <w:noProof/>
            <w:webHidden/>
          </w:rPr>
          <w:fldChar w:fldCharType="separate"/>
        </w:r>
        <w:r w:rsidR="00122C7F">
          <w:rPr>
            <w:noProof/>
            <w:webHidden/>
          </w:rPr>
          <w:t>254</w:t>
        </w:r>
        <w:r>
          <w:rPr>
            <w:noProof/>
            <w:webHidden/>
          </w:rPr>
          <w:fldChar w:fldCharType="end"/>
        </w:r>
      </w:hyperlink>
    </w:p>
    <w:p w14:paraId="4ACE3537" w14:textId="558887A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0" w:history="1">
        <w:r w:rsidRPr="000E0661">
          <w:rPr>
            <w:rStyle w:val="Hyperlink"/>
            <w:noProof/>
          </w:rPr>
          <w:t>10.17 ​Network Socket Type Enumeration</w:t>
        </w:r>
        <w:r>
          <w:rPr>
            <w:noProof/>
            <w:webHidden/>
          </w:rPr>
          <w:tab/>
        </w:r>
        <w:r>
          <w:rPr>
            <w:noProof/>
            <w:webHidden/>
          </w:rPr>
          <w:fldChar w:fldCharType="begin"/>
        </w:r>
        <w:r>
          <w:rPr>
            <w:noProof/>
            <w:webHidden/>
          </w:rPr>
          <w:instrText xml:space="preserve"> PAGEREF _Toc16070810 \h </w:instrText>
        </w:r>
        <w:r>
          <w:rPr>
            <w:noProof/>
            <w:webHidden/>
          </w:rPr>
        </w:r>
        <w:r>
          <w:rPr>
            <w:noProof/>
            <w:webHidden/>
          </w:rPr>
          <w:fldChar w:fldCharType="separate"/>
        </w:r>
        <w:r w:rsidR="00122C7F">
          <w:rPr>
            <w:noProof/>
            <w:webHidden/>
          </w:rPr>
          <w:t>255</w:t>
        </w:r>
        <w:r>
          <w:rPr>
            <w:noProof/>
            <w:webHidden/>
          </w:rPr>
          <w:fldChar w:fldCharType="end"/>
        </w:r>
      </w:hyperlink>
    </w:p>
    <w:p w14:paraId="63DC5778" w14:textId="47C58072"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1" w:history="1">
        <w:r w:rsidRPr="000E0661">
          <w:rPr>
            <w:rStyle w:val="Hyperlink"/>
            <w:noProof/>
          </w:rPr>
          <w:t>10.18 ​Opinion Enumeration</w:t>
        </w:r>
        <w:r>
          <w:rPr>
            <w:noProof/>
            <w:webHidden/>
          </w:rPr>
          <w:tab/>
        </w:r>
        <w:r>
          <w:rPr>
            <w:noProof/>
            <w:webHidden/>
          </w:rPr>
          <w:fldChar w:fldCharType="begin"/>
        </w:r>
        <w:r>
          <w:rPr>
            <w:noProof/>
            <w:webHidden/>
          </w:rPr>
          <w:instrText xml:space="preserve"> PAGEREF _Toc16070811 \h </w:instrText>
        </w:r>
        <w:r>
          <w:rPr>
            <w:noProof/>
            <w:webHidden/>
          </w:rPr>
        </w:r>
        <w:r>
          <w:rPr>
            <w:noProof/>
            <w:webHidden/>
          </w:rPr>
          <w:fldChar w:fldCharType="separate"/>
        </w:r>
        <w:r w:rsidR="00122C7F">
          <w:rPr>
            <w:noProof/>
            <w:webHidden/>
          </w:rPr>
          <w:t>255</w:t>
        </w:r>
        <w:r>
          <w:rPr>
            <w:noProof/>
            <w:webHidden/>
          </w:rPr>
          <w:fldChar w:fldCharType="end"/>
        </w:r>
      </w:hyperlink>
    </w:p>
    <w:p w14:paraId="1714844B" w14:textId="0F6C690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2" w:history="1">
        <w:r w:rsidRPr="000E0661">
          <w:rPr>
            <w:rStyle w:val="Hyperlink"/>
            <w:noProof/>
          </w:rPr>
          <w:t>10.19 ​Processor Architecture</w:t>
        </w:r>
        <w:r>
          <w:rPr>
            <w:noProof/>
            <w:webHidden/>
          </w:rPr>
          <w:tab/>
        </w:r>
        <w:r>
          <w:rPr>
            <w:noProof/>
            <w:webHidden/>
          </w:rPr>
          <w:fldChar w:fldCharType="begin"/>
        </w:r>
        <w:r>
          <w:rPr>
            <w:noProof/>
            <w:webHidden/>
          </w:rPr>
          <w:instrText xml:space="preserve"> PAGEREF _Toc16070812 \h </w:instrText>
        </w:r>
        <w:r>
          <w:rPr>
            <w:noProof/>
            <w:webHidden/>
          </w:rPr>
        </w:r>
        <w:r>
          <w:rPr>
            <w:noProof/>
            <w:webHidden/>
          </w:rPr>
          <w:fldChar w:fldCharType="separate"/>
        </w:r>
        <w:r w:rsidR="00122C7F">
          <w:rPr>
            <w:noProof/>
            <w:webHidden/>
          </w:rPr>
          <w:t>256</w:t>
        </w:r>
        <w:r>
          <w:rPr>
            <w:noProof/>
            <w:webHidden/>
          </w:rPr>
          <w:fldChar w:fldCharType="end"/>
        </w:r>
      </w:hyperlink>
    </w:p>
    <w:p w14:paraId="0923E1BA" w14:textId="6283A511"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3" w:history="1">
        <w:r w:rsidRPr="000E0661">
          <w:rPr>
            <w:rStyle w:val="Hyperlink"/>
            <w:noProof/>
          </w:rPr>
          <w:t>10.20 ​Region Vocabulary</w:t>
        </w:r>
        <w:r>
          <w:rPr>
            <w:noProof/>
            <w:webHidden/>
          </w:rPr>
          <w:tab/>
        </w:r>
        <w:r>
          <w:rPr>
            <w:noProof/>
            <w:webHidden/>
          </w:rPr>
          <w:fldChar w:fldCharType="begin"/>
        </w:r>
        <w:r>
          <w:rPr>
            <w:noProof/>
            <w:webHidden/>
          </w:rPr>
          <w:instrText xml:space="preserve"> PAGEREF _Toc16070813 \h </w:instrText>
        </w:r>
        <w:r>
          <w:rPr>
            <w:noProof/>
            <w:webHidden/>
          </w:rPr>
        </w:r>
        <w:r>
          <w:rPr>
            <w:noProof/>
            <w:webHidden/>
          </w:rPr>
          <w:fldChar w:fldCharType="separate"/>
        </w:r>
        <w:r w:rsidR="00122C7F">
          <w:rPr>
            <w:noProof/>
            <w:webHidden/>
          </w:rPr>
          <w:t>257</w:t>
        </w:r>
        <w:r>
          <w:rPr>
            <w:noProof/>
            <w:webHidden/>
          </w:rPr>
          <w:fldChar w:fldCharType="end"/>
        </w:r>
      </w:hyperlink>
    </w:p>
    <w:p w14:paraId="4097640D" w14:textId="5F10B97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4" w:history="1">
        <w:r w:rsidRPr="000E0661">
          <w:rPr>
            <w:rStyle w:val="Hyperlink"/>
            <w:noProof/>
          </w:rPr>
          <w:t>10.21 ​Report Type</w:t>
        </w:r>
        <w:r>
          <w:rPr>
            <w:noProof/>
            <w:webHidden/>
          </w:rPr>
          <w:tab/>
        </w:r>
        <w:r>
          <w:rPr>
            <w:noProof/>
            <w:webHidden/>
          </w:rPr>
          <w:fldChar w:fldCharType="begin"/>
        </w:r>
        <w:r>
          <w:rPr>
            <w:noProof/>
            <w:webHidden/>
          </w:rPr>
          <w:instrText xml:space="preserve"> PAGEREF _Toc16070814 \h </w:instrText>
        </w:r>
        <w:r>
          <w:rPr>
            <w:noProof/>
            <w:webHidden/>
          </w:rPr>
        </w:r>
        <w:r>
          <w:rPr>
            <w:noProof/>
            <w:webHidden/>
          </w:rPr>
          <w:fldChar w:fldCharType="separate"/>
        </w:r>
        <w:r w:rsidR="00122C7F">
          <w:rPr>
            <w:noProof/>
            <w:webHidden/>
          </w:rPr>
          <w:t>259</w:t>
        </w:r>
        <w:r>
          <w:rPr>
            <w:noProof/>
            <w:webHidden/>
          </w:rPr>
          <w:fldChar w:fldCharType="end"/>
        </w:r>
      </w:hyperlink>
    </w:p>
    <w:p w14:paraId="0AE62B81" w14:textId="728CC28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5" w:history="1">
        <w:r w:rsidRPr="000E0661">
          <w:rPr>
            <w:rStyle w:val="Hyperlink"/>
            <w:noProof/>
          </w:rPr>
          <w:t>10.22 ​Threat Actor Type</w:t>
        </w:r>
        <w:r>
          <w:rPr>
            <w:noProof/>
            <w:webHidden/>
          </w:rPr>
          <w:tab/>
        </w:r>
        <w:r>
          <w:rPr>
            <w:noProof/>
            <w:webHidden/>
          </w:rPr>
          <w:fldChar w:fldCharType="begin"/>
        </w:r>
        <w:r>
          <w:rPr>
            <w:noProof/>
            <w:webHidden/>
          </w:rPr>
          <w:instrText xml:space="preserve"> PAGEREF _Toc16070815 \h </w:instrText>
        </w:r>
        <w:r>
          <w:rPr>
            <w:noProof/>
            <w:webHidden/>
          </w:rPr>
        </w:r>
        <w:r>
          <w:rPr>
            <w:noProof/>
            <w:webHidden/>
          </w:rPr>
          <w:fldChar w:fldCharType="separate"/>
        </w:r>
        <w:r w:rsidR="00122C7F">
          <w:rPr>
            <w:noProof/>
            <w:webHidden/>
          </w:rPr>
          <w:t>260</w:t>
        </w:r>
        <w:r>
          <w:rPr>
            <w:noProof/>
            <w:webHidden/>
          </w:rPr>
          <w:fldChar w:fldCharType="end"/>
        </w:r>
      </w:hyperlink>
    </w:p>
    <w:p w14:paraId="3B1FB31A" w14:textId="1951109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6" w:history="1">
        <w:r w:rsidRPr="000E0661">
          <w:rPr>
            <w:rStyle w:val="Hyperlink"/>
            <w:noProof/>
          </w:rPr>
          <w:t>10.23 ​Threat Actor Role</w:t>
        </w:r>
        <w:r>
          <w:rPr>
            <w:noProof/>
            <w:webHidden/>
          </w:rPr>
          <w:tab/>
        </w:r>
        <w:r>
          <w:rPr>
            <w:noProof/>
            <w:webHidden/>
          </w:rPr>
          <w:fldChar w:fldCharType="begin"/>
        </w:r>
        <w:r>
          <w:rPr>
            <w:noProof/>
            <w:webHidden/>
          </w:rPr>
          <w:instrText xml:space="preserve"> PAGEREF _Toc16070816 \h </w:instrText>
        </w:r>
        <w:r>
          <w:rPr>
            <w:noProof/>
            <w:webHidden/>
          </w:rPr>
        </w:r>
        <w:r>
          <w:rPr>
            <w:noProof/>
            <w:webHidden/>
          </w:rPr>
          <w:fldChar w:fldCharType="separate"/>
        </w:r>
        <w:r w:rsidR="00122C7F">
          <w:rPr>
            <w:noProof/>
            <w:webHidden/>
          </w:rPr>
          <w:t>263</w:t>
        </w:r>
        <w:r>
          <w:rPr>
            <w:noProof/>
            <w:webHidden/>
          </w:rPr>
          <w:fldChar w:fldCharType="end"/>
        </w:r>
      </w:hyperlink>
    </w:p>
    <w:p w14:paraId="4A26D1F9" w14:textId="07F82918"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7" w:history="1">
        <w:r w:rsidRPr="000E0661">
          <w:rPr>
            <w:rStyle w:val="Hyperlink"/>
            <w:noProof/>
          </w:rPr>
          <w:t>10.24 ​Threat Actor Sophistication</w:t>
        </w:r>
        <w:r>
          <w:rPr>
            <w:noProof/>
            <w:webHidden/>
          </w:rPr>
          <w:tab/>
        </w:r>
        <w:r>
          <w:rPr>
            <w:noProof/>
            <w:webHidden/>
          </w:rPr>
          <w:fldChar w:fldCharType="begin"/>
        </w:r>
        <w:r>
          <w:rPr>
            <w:noProof/>
            <w:webHidden/>
          </w:rPr>
          <w:instrText xml:space="preserve"> PAGEREF _Toc16070817 \h </w:instrText>
        </w:r>
        <w:r>
          <w:rPr>
            <w:noProof/>
            <w:webHidden/>
          </w:rPr>
        </w:r>
        <w:r>
          <w:rPr>
            <w:noProof/>
            <w:webHidden/>
          </w:rPr>
          <w:fldChar w:fldCharType="separate"/>
        </w:r>
        <w:r w:rsidR="00122C7F">
          <w:rPr>
            <w:noProof/>
            <w:webHidden/>
          </w:rPr>
          <w:t>263</w:t>
        </w:r>
        <w:r>
          <w:rPr>
            <w:noProof/>
            <w:webHidden/>
          </w:rPr>
          <w:fldChar w:fldCharType="end"/>
        </w:r>
      </w:hyperlink>
    </w:p>
    <w:p w14:paraId="4E521C04" w14:textId="68C44F9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8" w:history="1">
        <w:r w:rsidRPr="000E0661">
          <w:rPr>
            <w:rStyle w:val="Hyperlink"/>
            <w:noProof/>
          </w:rPr>
          <w:t>10.25 ​Tool Type</w:t>
        </w:r>
        <w:r>
          <w:rPr>
            <w:noProof/>
            <w:webHidden/>
          </w:rPr>
          <w:tab/>
        </w:r>
        <w:r>
          <w:rPr>
            <w:noProof/>
            <w:webHidden/>
          </w:rPr>
          <w:fldChar w:fldCharType="begin"/>
        </w:r>
        <w:r>
          <w:rPr>
            <w:noProof/>
            <w:webHidden/>
          </w:rPr>
          <w:instrText xml:space="preserve"> PAGEREF _Toc16070818 \h </w:instrText>
        </w:r>
        <w:r>
          <w:rPr>
            <w:noProof/>
            <w:webHidden/>
          </w:rPr>
        </w:r>
        <w:r>
          <w:rPr>
            <w:noProof/>
            <w:webHidden/>
          </w:rPr>
          <w:fldChar w:fldCharType="separate"/>
        </w:r>
        <w:r w:rsidR="00122C7F">
          <w:rPr>
            <w:noProof/>
            <w:webHidden/>
          </w:rPr>
          <w:t>266</w:t>
        </w:r>
        <w:r>
          <w:rPr>
            <w:noProof/>
            <w:webHidden/>
          </w:rPr>
          <w:fldChar w:fldCharType="end"/>
        </w:r>
      </w:hyperlink>
    </w:p>
    <w:p w14:paraId="3F09A822" w14:textId="5A1AD42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19" w:history="1">
        <w:r w:rsidRPr="000E0661">
          <w:rPr>
            <w:rStyle w:val="Hyperlink"/>
            <w:noProof/>
          </w:rPr>
          <w:t>10.26 ​Windows™ Integrity Level Enumeration</w:t>
        </w:r>
        <w:r>
          <w:rPr>
            <w:noProof/>
            <w:webHidden/>
          </w:rPr>
          <w:tab/>
        </w:r>
        <w:r>
          <w:rPr>
            <w:noProof/>
            <w:webHidden/>
          </w:rPr>
          <w:fldChar w:fldCharType="begin"/>
        </w:r>
        <w:r>
          <w:rPr>
            <w:noProof/>
            <w:webHidden/>
          </w:rPr>
          <w:instrText xml:space="preserve"> PAGEREF _Toc16070819 \h </w:instrText>
        </w:r>
        <w:r>
          <w:rPr>
            <w:noProof/>
            <w:webHidden/>
          </w:rPr>
        </w:r>
        <w:r>
          <w:rPr>
            <w:noProof/>
            <w:webHidden/>
          </w:rPr>
          <w:fldChar w:fldCharType="separate"/>
        </w:r>
        <w:r w:rsidR="00122C7F">
          <w:rPr>
            <w:noProof/>
            <w:webHidden/>
          </w:rPr>
          <w:t>267</w:t>
        </w:r>
        <w:r>
          <w:rPr>
            <w:noProof/>
            <w:webHidden/>
          </w:rPr>
          <w:fldChar w:fldCharType="end"/>
        </w:r>
      </w:hyperlink>
    </w:p>
    <w:p w14:paraId="708402A8" w14:textId="130352D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0" w:history="1">
        <w:r w:rsidRPr="000E0661">
          <w:rPr>
            <w:rStyle w:val="Hyperlink"/>
            <w:noProof/>
          </w:rPr>
          <w:t>10.27 ​Windows™ PE Binary Vocabulary</w:t>
        </w:r>
        <w:r>
          <w:rPr>
            <w:noProof/>
            <w:webHidden/>
          </w:rPr>
          <w:tab/>
        </w:r>
        <w:r>
          <w:rPr>
            <w:noProof/>
            <w:webHidden/>
          </w:rPr>
          <w:fldChar w:fldCharType="begin"/>
        </w:r>
        <w:r>
          <w:rPr>
            <w:noProof/>
            <w:webHidden/>
          </w:rPr>
          <w:instrText xml:space="preserve"> PAGEREF _Toc16070820 \h </w:instrText>
        </w:r>
        <w:r>
          <w:rPr>
            <w:noProof/>
            <w:webHidden/>
          </w:rPr>
        </w:r>
        <w:r>
          <w:rPr>
            <w:noProof/>
            <w:webHidden/>
          </w:rPr>
          <w:fldChar w:fldCharType="separate"/>
        </w:r>
        <w:r w:rsidR="00122C7F">
          <w:rPr>
            <w:noProof/>
            <w:webHidden/>
          </w:rPr>
          <w:t>268</w:t>
        </w:r>
        <w:r>
          <w:rPr>
            <w:noProof/>
            <w:webHidden/>
          </w:rPr>
          <w:fldChar w:fldCharType="end"/>
        </w:r>
      </w:hyperlink>
    </w:p>
    <w:p w14:paraId="1366CCDD" w14:textId="5792B2A8"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1" w:history="1">
        <w:r w:rsidRPr="000E0661">
          <w:rPr>
            <w:rStyle w:val="Hyperlink"/>
            <w:noProof/>
          </w:rPr>
          <w:t>10.28 ​Windows™ Registry Datatype Enumeration</w:t>
        </w:r>
        <w:r>
          <w:rPr>
            <w:noProof/>
            <w:webHidden/>
          </w:rPr>
          <w:tab/>
        </w:r>
        <w:r>
          <w:rPr>
            <w:noProof/>
            <w:webHidden/>
          </w:rPr>
          <w:fldChar w:fldCharType="begin"/>
        </w:r>
        <w:r>
          <w:rPr>
            <w:noProof/>
            <w:webHidden/>
          </w:rPr>
          <w:instrText xml:space="preserve"> PAGEREF _Toc16070821 \h </w:instrText>
        </w:r>
        <w:r>
          <w:rPr>
            <w:noProof/>
            <w:webHidden/>
          </w:rPr>
        </w:r>
        <w:r>
          <w:rPr>
            <w:noProof/>
            <w:webHidden/>
          </w:rPr>
          <w:fldChar w:fldCharType="separate"/>
        </w:r>
        <w:r w:rsidR="00122C7F">
          <w:rPr>
            <w:noProof/>
            <w:webHidden/>
          </w:rPr>
          <w:t>268</w:t>
        </w:r>
        <w:r>
          <w:rPr>
            <w:noProof/>
            <w:webHidden/>
          </w:rPr>
          <w:fldChar w:fldCharType="end"/>
        </w:r>
      </w:hyperlink>
    </w:p>
    <w:p w14:paraId="69CDE810" w14:textId="7C2C449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2" w:history="1">
        <w:r w:rsidRPr="000E0661">
          <w:rPr>
            <w:rStyle w:val="Hyperlink"/>
            <w:noProof/>
          </w:rPr>
          <w:t>10.29 ​Windows™ Service Start Type Enumeration</w:t>
        </w:r>
        <w:r>
          <w:rPr>
            <w:noProof/>
            <w:webHidden/>
          </w:rPr>
          <w:tab/>
        </w:r>
        <w:r>
          <w:rPr>
            <w:noProof/>
            <w:webHidden/>
          </w:rPr>
          <w:fldChar w:fldCharType="begin"/>
        </w:r>
        <w:r>
          <w:rPr>
            <w:noProof/>
            <w:webHidden/>
          </w:rPr>
          <w:instrText xml:space="preserve"> PAGEREF _Toc16070822 \h </w:instrText>
        </w:r>
        <w:r>
          <w:rPr>
            <w:noProof/>
            <w:webHidden/>
          </w:rPr>
        </w:r>
        <w:r>
          <w:rPr>
            <w:noProof/>
            <w:webHidden/>
          </w:rPr>
          <w:fldChar w:fldCharType="separate"/>
        </w:r>
        <w:r w:rsidR="00122C7F">
          <w:rPr>
            <w:noProof/>
            <w:webHidden/>
          </w:rPr>
          <w:t>270</w:t>
        </w:r>
        <w:r>
          <w:rPr>
            <w:noProof/>
            <w:webHidden/>
          </w:rPr>
          <w:fldChar w:fldCharType="end"/>
        </w:r>
      </w:hyperlink>
    </w:p>
    <w:p w14:paraId="1B4CAD58" w14:textId="4F907FEB"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3" w:history="1">
        <w:r w:rsidRPr="000E0661">
          <w:rPr>
            <w:rStyle w:val="Hyperlink"/>
            <w:noProof/>
          </w:rPr>
          <w:t>10.30 ​Windows™ Service Type Enumeration</w:t>
        </w:r>
        <w:r>
          <w:rPr>
            <w:noProof/>
            <w:webHidden/>
          </w:rPr>
          <w:tab/>
        </w:r>
        <w:r>
          <w:rPr>
            <w:noProof/>
            <w:webHidden/>
          </w:rPr>
          <w:fldChar w:fldCharType="begin"/>
        </w:r>
        <w:r>
          <w:rPr>
            <w:noProof/>
            <w:webHidden/>
          </w:rPr>
          <w:instrText xml:space="preserve"> PAGEREF _Toc16070823 \h </w:instrText>
        </w:r>
        <w:r>
          <w:rPr>
            <w:noProof/>
            <w:webHidden/>
          </w:rPr>
        </w:r>
        <w:r>
          <w:rPr>
            <w:noProof/>
            <w:webHidden/>
          </w:rPr>
          <w:fldChar w:fldCharType="separate"/>
        </w:r>
        <w:r w:rsidR="00122C7F">
          <w:rPr>
            <w:noProof/>
            <w:webHidden/>
          </w:rPr>
          <w:t>270</w:t>
        </w:r>
        <w:r>
          <w:rPr>
            <w:noProof/>
            <w:webHidden/>
          </w:rPr>
          <w:fldChar w:fldCharType="end"/>
        </w:r>
      </w:hyperlink>
    </w:p>
    <w:p w14:paraId="67A2C249" w14:textId="07DA0FA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4" w:history="1">
        <w:r w:rsidRPr="000E0661">
          <w:rPr>
            <w:rStyle w:val="Hyperlink"/>
            <w:noProof/>
          </w:rPr>
          <w:t>10.31 ​Windows™ Service Status Enumeration</w:t>
        </w:r>
        <w:r>
          <w:rPr>
            <w:noProof/>
            <w:webHidden/>
          </w:rPr>
          <w:tab/>
        </w:r>
        <w:r>
          <w:rPr>
            <w:noProof/>
            <w:webHidden/>
          </w:rPr>
          <w:fldChar w:fldCharType="begin"/>
        </w:r>
        <w:r>
          <w:rPr>
            <w:noProof/>
            <w:webHidden/>
          </w:rPr>
          <w:instrText xml:space="preserve"> PAGEREF _Toc16070824 \h </w:instrText>
        </w:r>
        <w:r>
          <w:rPr>
            <w:noProof/>
            <w:webHidden/>
          </w:rPr>
        </w:r>
        <w:r>
          <w:rPr>
            <w:noProof/>
            <w:webHidden/>
          </w:rPr>
          <w:fldChar w:fldCharType="separate"/>
        </w:r>
        <w:r w:rsidR="00122C7F">
          <w:rPr>
            <w:noProof/>
            <w:webHidden/>
          </w:rPr>
          <w:t>271</w:t>
        </w:r>
        <w:r>
          <w:rPr>
            <w:noProof/>
            <w:webHidden/>
          </w:rPr>
          <w:fldChar w:fldCharType="end"/>
        </w:r>
      </w:hyperlink>
    </w:p>
    <w:p w14:paraId="6A0468FF" w14:textId="0E690EF6"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825" w:history="1">
        <w:r w:rsidRPr="000E0661">
          <w:rPr>
            <w:rStyle w:val="Hyperlink"/>
            <w:noProof/>
          </w:rPr>
          <w:t>11</w:t>
        </w:r>
        <w:r>
          <w:rPr>
            <w:rFonts w:asciiTheme="minorHAnsi" w:eastAsiaTheme="minorEastAsia" w:hAnsiTheme="minorHAnsi" w:cstheme="minorBidi"/>
            <w:noProof/>
            <w:sz w:val="22"/>
            <w:szCs w:val="22"/>
          </w:rPr>
          <w:tab/>
        </w:r>
        <w:r w:rsidRPr="000E0661">
          <w:rPr>
            <w:rStyle w:val="Hyperlink"/>
            <w:noProof/>
          </w:rPr>
          <w:t>Customizing STIX™</w:t>
        </w:r>
        <w:r>
          <w:rPr>
            <w:noProof/>
            <w:webHidden/>
          </w:rPr>
          <w:tab/>
        </w:r>
        <w:r>
          <w:rPr>
            <w:noProof/>
            <w:webHidden/>
          </w:rPr>
          <w:fldChar w:fldCharType="begin"/>
        </w:r>
        <w:r>
          <w:rPr>
            <w:noProof/>
            <w:webHidden/>
          </w:rPr>
          <w:instrText xml:space="preserve"> PAGEREF _Toc16070825 \h </w:instrText>
        </w:r>
        <w:r>
          <w:rPr>
            <w:noProof/>
            <w:webHidden/>
          </w:rPr>
        </w:r>
        <w:r>
          <w:rPr>
            <w:noProof/>
            <w:webHidden/>
          </w:rPr>
          <w:fldChar w:fldCharType="separate"/>
        </w:r>
        <w:r w:rsidR="00122C7F">
          <w:rPr>
            <w:noProof/>
            <w:webHidden/>
          </w:rPr>
          <w:t>273</w:t>
        </w:r>
        <w:r>
          <w:rPr>
            <w:noProof/>
            <w:webHidden/>
          </w:rPr>
          <w:fldChar w:fldCharType="end"/>
        </w:r>
      </w:hyperlink>
    </w:p>
    <w:p w14:paraId="463CEFDA" w14:textId="2C461CC7"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6" w:history="1">
        <w:r w:rsidRPr="000E0661">
          <w:rPr>
            <w:rStyle w:val="Hyperlink"/>
            <w:noProof/>
          </w:rPr>
          <w:t>11.1 ​Custom Properties</w:t>
        </w:r>
        <w:r>
          <w:rPr>
            <w:noProof/>
            <w:webHidden/>
          </w:rPr>
          <w:tab/>
        </w:r>
        <w:r>
          <w:rPr>
            <w:noProof/>
            <w:webHidden/>
          </w:rPr>
          <w:fldChar w:fldCharType="begin"/>
        </w:r>
        <w:r>
          <w:rPr>
            <w:noProof/>
            <w:webHidden/>
          </w:rPr>
          <w:instrText xml:space="preserve"> PAGEREF _Toc16070826 \h </w:instrText>
        </w:r>
        <w:r>
          <w:rPr>
            <w:noProof/>
            <w:webHidden/>
          </w:rPr>
        </w:r>
        <w:r>
          <w:rPr>
            <w:noProof/>
            <w:webHidden/>
          </w:rPr>
          <w:fldChar w:fldCharType="separate"/>
        </w:r>
        <w:r w:rsidR="00122C7F">
          <w:rPr>
            <w:noProof/>
            <w:webHidden/>
          </w:rPr>
          <w:t>273</w:t>
        </w:r>
        <w:r>
          <w:rPr>
            <w:noProof/>
            <w:webHidden/>
          </w:rPr>
          <w:fldChar w:fldCharType="end"/>
        </w:r>
      </w:hyperlink>
    </w:p>
    <w:p w14:paraId="2ACA69A5" w14:textId="34A5122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27" w:history="1">
        <w:r w:rsidRPr="000E0661">
          <w:rPr>
            <w:rStyle w:val="Hyperlink"/>
            <w:noProof/>
            <w14:scene3d>
              <w14:camera w14:prst="orthographicFront"/>
              <w14:lightRig w14:rig="threePt" w14:dir="t">
                <w14:rot w14:lat="0" w14:lon="0" w14:rev="0"/>
              </w14:lightRig>
            </w14:scene3d>
          </w:rPr>
          <w:t>11.1.1</w:t>
        </w:r>
        <w:r w:rsidRPr="000E0661">
          <w:rPr>
            <w:rStyle w:val="Hyperlink"/>
            <w:noProof/>
          </w:rPr>
          <w:t xml:space="preserve"> ​Requirements</w:t>
        </w:r>
        <w:r>
          <w:rPr>
            <w:noProof/>
            <w:webHidden/>
          </w:rPr>
          <w:tab/>
        </w:r>
        <w:r>
          <w:rPr>
            <w:noProof/>
            <w:webHidden/>
          </w:rPr>
          <w:fldChar w:fldCharType="begin"/>
        </w:r>
        <w:r>
          <w:rPr>
            <w:noProof/>
            <w:webHidden/>
          </w:rPr>
          <w:instrText xml:space="preserve"> PAGEREF _Toc16070827 \h </w:instrText>
        </w:r>
        <w:r>
          <w:rPr>
            <w:noProof/>
            <w:webHidden/>
          </w:rPr>
        </w:r>
        <w:r>
          <w:rPr>
            <w:noProof/>
            <w:webHidden/>
          </w:rPr>
          <w:fldChar w:fldCharType="separate"/>
        </w:r>
        <w:r w:rsidR="00122C7F">
          <w:rPr>
            <w:noProof/>
            <w:webHidden/>
          </w:rPr>
          <w:t>273</w:t>
        </w:r>
        <w:r>
          <w:rPr>
            <w:noProof/>
            <w:webHidden/>
          </w:rPr>
          <w:fldChar w:fldCharType="end"/>
        </w:r>
      </w:hyperlink>
    </w:p>
    <w:p w14:paraId="3243A48D" w14:textId="3C1F78D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28" w:history="1">
        <w:r w:rsidRPr="000E0661">
          <w:rPr>
            <w:rStyle w:val="Hyperlink"/>
            <w:noProof/>
          </w:rPr>
          <w:t>11.2 ​Custom Objects</w:t>
        </w:r>
        <w:r>
          <w:rPr>
            <w:noProof/>
            <w:webHidden/>
          </w:rPr>
          <w:tab/>
        </w:r>
        <w:r>
          <w:rPr>
            <w:noProof/>
            <w:webHidden/>
          </w:rPr>
          <w:fldChar w:fldCharType="begin"/>
        </w:r>
        <w:r>
          <w:rPr>
            <w:noProof/>
            <w:webHidden/>
          </w:rPr>
          <w:instrText xml:space="preserve"> PAGEREF _Toc16070828 \h </w:instrText>
        </w:r>
        <w:r>
          <w:rPr>
            <w:noProof/>
            <w:webHidden/>
          </w:rPr>
        </w:r>
        <w:r>
          <w:rPr>
            <w:noProof/>
            <w:webHidden/>
          </w:rPr>
          <w:fldChar w:fldCharType="separate"/>
        </w:r>
        <w:r w:rsidR="00122C7F">
          <w:rPr>
            <w:noProof/>
            <w:webHidden/>
          </w:rPr>
          <w:t>274</w:t>
        </w:r>
        <w:r>
          <w:rPr>
            <w:noProof/>
            <w:webHidden/>
          </w:rPr>
          <w:fldChar w:fldCharType="end"/>
        </w:r>
      </w:hyperlink>
    </w:p>
    <w:p w14:paraId="680C853E" w14:textId="1C61CB4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29" w:history="1">
        <w:r w:rsidRPr="000E0661">
          <w:rPr>
            <w:rStyle w:val="Hyperlink"/>
            <w:noProof/>
            <w14:scene3d>
              <w14:camera w14:prst="orthographicFront"/>
              <w14:lightRig w14:rig="threePt" w14:dir="t">
                <w14:rot w14:lat="0" w14:lon="0" w14:rev="0"/>
              </w14:lightRig>
            </w14:scene3d>
          </w:rPr>
          <w:t>11.2.1</w:t>
        </w:r>
        <w:r w:rsidRPr="000E0661">
          <w:rPr>
            <w:rStyle w:val="Hyperlink"/>
            <w:noProof/>
          </w:rPr>
          <w:t xml:space="preserve"> ​Requirements</w:t>
        </w:r>
        <w:r>
          <w:rPr>
            <w:noProof/>
            <w:webHidden/>
          </w:rPr>
          <w:tab/>
        </w:r>
        <w:r>
          <w:rPr>
            <w:noProof/>
            <w:webHidden/>
          </w:rPr>
          <w:fldChar w:fldCharType="begin"/>
        </w:r>
        <w:r>
          <w:rPr>
            <w:noProof/>
            <w:webHidden/>
          </w:rPr>
          <w:instrText xml:space="preserve"> PAGEREF _Toc16070829 \h </w:instrText>
        </w:r>
        <w:r>
          <w:rPr>
            <w:noProof/>
            <w:webHidden/>
          </w:rPr>
        </w:r>
        <w:r>
          <w:rPr>
            <w:noProof/>
            <w:webHidden/>
          </w:rPr>
          <w:fldChar w:fldCharType="separate"/>
        </w:r>
        <w:r w:rsidR="00122C7F">
          <w:rPr>
            <w:noProof/>
            <w:webHidden/>
          </w:rPr>
          <w:t>274</w:t>
        </w:r>
        <w:r>
          <w:rPr>
            <w:noProof/>
            <w:webHidden/>
          </w:rPr>
          <w:fldChar w:fldCharType="end"/>
        </w:r>
      </w:hyperlink>
    </w:p>
    <w:p w14:paraId="43609B6D" w14:textId="6B7F1ECC"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30" w:history="1">
        <w:r w:rsidRPr="000E0661">
          <w:rPr>
            <w:rStyle w:val="Hyperlink"/>
            <w:noProof/>
          </w:rPr>
          <w:t>11.3 ​Custom Object Extensions</w:t>
        </w:r>
        <w:r>
          <w:rPr>
            <w:noProof/>
            <w:webHidden/>
          </w:rPr>
          <w:tab/>
        </w:r>
        <w:r>
          <w:rPr>
            <w:noProof/>
            <w:webHidden/>
          </w:rPr>
          <w:fldChar w:fldCharType="begin"/>
        </w:r>
        <w:r>
          <w:rPr>
            <w:noProof/>
            <w:webHidden/>
          </w:rPr>
          <w:instrText xml:space="preserve"> PAGEREF _Toc16070830 \h </w:instrText>
        </w:r>
        <w:r>
          <w:rPr>
            <w:noProof/>
            <w:webHidden/>
          </w:rPr>
        </w:r>
        <w:r>
          <w:rPr>
            <w:noProof/>
            <w:webHidden/>
          </w:rPr>
          <w:fldChar w:fldCharType="separate"/>
        </w:r>
        <w:r w:rsidR="00122C7F">
          <w:rPr>
            <w:noProof/>
            <w:webHidden/>
          </w:rPr>
          <w:t>275</w:t>
        </w:r>
        <w:r>
          <w:rPr>
            <w:noProof/>
            <w:webHidden/>
          </w:rPr>
          <w:fldChar w:fldCharType="end"/>
        </w:r>
      </w:hyperlink>
    </w:p>
    <w:p w14:paraId="6C3780C2" w14:textId="130EEC81"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31" w:history="1">
        <w:r w:rsidRPr="000E0661">
          <w:rPr>
            <w:rStyle w:val="Hyperlink"/>
            <w:noProof/>
            <w14:scene3d>
              <w14:camera w14:prst="orthographicFront"/>
              <w14:lightRig w14:rig="threePt" w14:dir="t">
                <w14:rot w14:lat="0" w14:lon="0" w14:rev="0"/>
              </w14:lightRig>
            </w14:scene3d>
          </w:rPr>
          <w:t>11.3.1</w:t>
        </w:r>
        <w:r w:rsidRPr="000E0661">
          <w:rPr>
            <w:rStyle w:val="Hyperlink"/>
            <w:noProof/>
          </w:rPr>
          <w:t xml:space="preserve"> ​Requirements</w:t>
        </w:r>
        <w:r>
          <w:rPr>
            <w:noProof/>
            <w:webHidden/>
          </w:rPr>
          <w:tab/>
        </w:r>
        <w:r>
          <w:rPr>
            <w:noProof/>
            <w:webHidden/>
          </w:rPr>
          <w:fldChar w:fldCharType="begin"/>
        </w:r>
        <w:r>
          <w:rPr>
            <w:noProof/>
            <w:webHidden/>
          </w:rPr>
          <w:instrText xml:space="preserve"> PAGEREF _Toc16070831 \h </w:instrText>
        </w:r>
        <w:r>
          <w:rPr>
            <w:noProof/>
            <w:webHidden/>
          </w:rPr>
        </w:r>
        <w:r>
          <w:rPr>
            <w:noProof/>
            <w:webHidden/>
          </w:rPr>
          <w:fldChar w:fldCharType="separate"/>
        </w:r>
        <w:r w:rsidR="00122C7F">
          <w:rPr>
            <w:noProof/>
            <w:webHidden/>
          </w:rPr>
          <w:t>275</w:t>
        </w:r>
        <w:r>
          <w:rPr>
            <w:noProof/>
            <w:webHidden/>
          </w:rPr>
          <w:fldChar w:fldCharType="end"/>
        </w:r>
      </w:hyperlink>
    </w:p>
    <w:p w14:paraId="28537C5A" w14:textId="4547B622" w:rsidR="00AE573A" w:rsidRDefault="00AE573A">
      <w:pPr>
        <w:pStyle w:val="TOC1"/>
        <w:tabs>
          <w:tab w:val="left" w:pos="480"/>
          <w:tab w:val="right" w:leader="dot" w:pos="9350"/>
        </w:tabs>
        <w:rPr>
          <w:rFonts w:asciiTheme="minorHAnsi" w:eastAsiaTheme="minorEastAsia" w:hAnsiTheme="minorHAnsi" w:cstheme="minorBidi"/>
          <w:noProof/>
          <w:sz w:val="22"/>
          <w:szCs w:val="22"/>
        </w:rPr>
      </w:pPr>
      <w:hyperlink w:anchor="_Toc16070832" w:history="1">
        <w:r w:rsidRPr="000E0661">
          <w:rPr>
            <w:rStyle w:val="Hyperlink"/>
            <w:noProof/>
          </w:rPr>
          <w:t>12</w:t>
        </w:r>
        <w:r>
          <w:rPr>
            <w:rFonts w:asciiTheme="minorHAnsi" w:eastAsiaTheme="minorEastAsia" w:hAnsiTheme="minorHAnsi" w:cstheme="minorBidi"/>
            <w:noProof/>
            <w:sz w:val="22"/>
            <w:szCs w:val="22"/>
          </w:rPr>
          <w:tab/>
        </w:r>
        <w:r w:rsidRPr="000E0661">
          <w:rPr>
            <w:rStyle w:val="Hyperlink"/>
            <w:noProof/>
          </w:rPr>
          <w:t>Conformance</w:t>
        </w:r>
        <w:r>
          <w:rPr>
            <w:noProof/>
            <w:webHidden/>
          </w:rPr>
          <w:tab/>
        </w:r>
        <w:r>
          <w:rPr>
            <w:noProof/>
            <w:webHidden/>
          </w:rPr>
          <w:fldChar w:fldCharType="begin"/>
        </w:r>
        <w:r>
          <w:rPr>
            <w:noProof/>
            <w:webHidden/>
          </w:rPr>
          <w:instrText xml:space="preserve"> PAGEREF _Toc16070832 \h </w:instrText>
        </w:r>
        <w:r>
          <w:rPr>
            <w:noProof/>
            <w:webHidden/>
          </w:rPr>
        </w:r>
        <w:r>
          <w:rPr>
            <w:noProof/>
            <w:webHidden/>
          </w:rPr>
          <w:fldChar w:fldCharType="separate"/>
        </w:r>
        <w:r w:rsidR="00122C7F">
          <w:rPr>
            <w:noProof/>
            <w:webHidden/>
          </w:rPr>
          <w:t>277</w:t>
        </w:r>
        <w:r>
          <w:rPr>
            <w:noProof/>
            <w:webHidden/>
          </w:rPr>
          <w:fldChar w:fldCharType="end"/>
        </w:r>
      </w:hyperlink>
    </w:p>
    <w:p w14:paraId="25D65580" w14:textId="395C6E8E"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33" w:history="1">
        <w:r w:rsidRPr="000E0661">
          <w:rPr>
            <w:rStyle w:val="Hyperlink"/>
            <w:noProof/>
          </w:rPr>
          <w:t>12.1 ​STIX Object Producers and Consumers</w:t>
        </w:r>
        <w:r>
          <w:rPr>
            <w:noProof/>
            <w:webHidden/>
          </w:rPr>
          <w:tab/>
        </w:r>
        <w:r>
          <w:rPr>
            <w:noProof/>
            <w:webHidden/>
          </w:rPr>
          <w:fldChar w:fldCharType="begin"/>
        </w:r>
        <w:r>
          <w:rPr>
            <w:noProof/>
            <w:webHidden/>
          </w:rPr>
          <w:instrText xml:space="preserve"> PAGEREF _Toc16070833 \h </w:instrText>
        </w:r>
        <w:r>
          <w:rPr>
            <w:noProof/>
            <w:webHidden/>
          </w:rPr>
        </w:r>
        <w:r>
          <w:rPr>
            <w:noProof/>
            <w:webHidden/>
          </w:rPr>
          <w:fldChar w:fldCharType="separate"/>
        </w:r>
        <w:r w:rsidR="00122C7F">
          <w:rPr>
            <w:noProof/>
            <w:webHidden/>
          </w:rPr>
          <w:t>277</w:t>
        </w:r>
        <w:r>
          <w:rPr>
            <w:noProof/>
            <w:webHidden/>
          </w:rPr>
          <w:fldChar w:fldCharType="end"/>
        </w:r>
      </w:hyperlink>
    </w:p>
    <w:p w14:paraId="2A9AC9F2" w14:textId="5D51A360"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34" w:history="1">
        <w:r w:rsidRPr="000E0661">
          <w:rPr>
            <w:rStyle w:val="Hyperlink"/>
            <w:noProof/>
          </w:rPr>
          <w:t>12.2 ​STIX Object Mandatory Features</w:t>
        </w:r>
        <w:r>
          <w:rPr>
            <w:noProof/>
            <w:webHidden/>
          </w:rPr>
          <w:tab/>
        </w:r>
        <w:r>
          <w:rPr>
            <w:noProof/>
            <w:webHidden/>
          </w:rPr>
          <w:fldChar w:fldCharType="begin"/>
        </w:r>
        <w:r>
          <w:rPr>
            <w:noProof/>
            <w:webHidden/>
          </w:rPr>
          <w:instrText xml:space="preserve"> PAGEREF _Toc16070834 \h </w:instrText>
        </w:r>
        <w:r>
          <w:rPr>
            <w:noProof/>
            <w:webHidden/>
          </w:rPr>
        </w:r>
        <w:r>
          <w:rPr>
            <w:noProof/>
            <w:webHidden/>
          </w:rPr>
          <w:fldChar w:fldCharType="separate"/>
        </w:r>
        <w:r w:rsidR="00122C7F">
          <w:rPr>
            <w:noProof/>
            <w:webHidden/>
          </w:rPr>
          <w:t>277</w:t>
        </w:r>
        <w:r>
          <w:rPr>
            <w:noProof/>
            <w:webHidden/>
          </w:rPr>
          <w:fldChar w:fldCharType="end"/>
        </w:r>
      </w:hyperlink>
    </w:p>
    <w:p w14:paraId="0F421678" w14:textId="2933A4D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35" w:history="1">
        <w:r w:rsidRPr="000E0661">
          <w:rPr>
            <w:rStyle w:val="Hyperlink"/>
            <w:noProof/>
            <w14:scene3d>
              <w14:camera w14:prst="orthographicFront"/>
              <w14:lightRig w14:rig="threePt" w14:dir="t">
                <w14:rot w14:lat="0" w14:lon="0" w14:rev="0"/>
              </w14:lightRig>
            </w14:scene3d>
          </w:rPr>
          <w:t>12.2.1</w:t>
        </w:r>
        <w:r w:rsidRPr="000E0661">
          <w:rPr>
            <w:rStyle w:val="Hyperlink"/>
            <w:noProof/>
          </w:rPr>
          <w:t xml:space="preserve"> ​Versioning</w:t>
        </w:r>
        <w:r>
          <w:rPr>
            <w:noProof/>
            <w:webHidden/>
          </w:rPr>
          <w:tab/>
        </w:r>
        <w:r>
          <w:rPr>
            <w:noProof/>
            <w:webHidden/>
          </w:rPr>
          <w:fldChar w:fldCharType="begin"/>
        </w:r>
        <w:r>
          <w:rPr>
            <w:noProof/>
            <w:webHidden/>
          </w:rPr>
          <w:instrText xml:space="preserve"> PAGEREF _Toc16070835 \h </w:instrText>
        </w:r>
        <w:r>
          <w:rPr>
            <w:noProof/>
            <w:webHidden/>
          </w:rPr>
        </w:r>
        <w:r>
          <w:rPr>
            <w:noProof/>
            <w:webHidden/>
          </w:rPr>
          <w:fldChar w:fldCharType="separate"/>
        </w:r>
        <w:r w:rsidR="00122C7F">
          <w:rPr>
            <w:noProof/>
            <w:webHidden/>
          </w:rPr>
          <w:t>277</w:t>
        </w:r>
        <w:r>
          <w:rPr>
            <w:noProof/>
            <w:webHidden/>
          </w:rPr>
          <w:fldChar w:fldCharType="end"/>
        </w:r>
      </w:hyperlink>
    </w:p>
    <w:p w14:paraId="7564ACFE" w14:textId="64BAC8DD"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36" w:history="1">
        <w:r w:rsidRPr="000E0661">
          <w:rPr>
            <w:rStyle w:val="Hyperlink"/>
            <w:noProof/>
          </w:rPr>
          <w:t>12.3 ​STIX Object Optional Features</w:t>
        </w:r>
        <w:r>
          <w:rPr>
            <w:noProof/>
            <w:webHidden/>
          </w:rPr>
          <w:tab/>
        </w:r>
        <w:r>
          <w:rPr>
            <w:noProof/>
            <w:webHidden/>
          </w:rPr>
          <w:fldChar w:fldCharType="begin"/>
        </w:r>
        <w:r>
          <w:rPr>
            <w:noProof/>
            <w:webHidden/>
          </w:rPr>
          <w:instrText xml:space="preserve"> PAGEREF _Toc16070836 \h </w:instrText>
        </w:r>
        <w:r>
          <w:rPr>
            <w:noProof/>
            <w:webHidden/>
          </w:rPr>
        </w:r>
        <w:r>
          <w:rPr>
            <w:noProof/>
            <w:webHidden/>
          </w:rPr>
          <w:fldChar w:fldCharType="separate"/>
        </w:r>
        <w:r w:rsidR="00122C7F">
          <w:rPr>
            <w:noProof/>
            <w:webHidden/>
          </w:rPr>
          <w:t>277</w:t>
        </w:r>
        <w:r>
          <w:rPr>
            <w:noProof/>
            <w:webHidden/>
          </w:rPr>
          <w:fldChar w:fldCharType="end"/>
        </w:r>
      </w:hyperlink>
    </w:p>
    <w:p w14:paraId="324D7D57" w14:textId="05D1D009"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37" w:history="1">
        <w:r w:rsidRPr="000E0661">
          <w:rPr>
            <w:rStyle w:val="Hyperlink"/>
            <w:noProof/>
            <w14:scene3d>
              <w14:camera w14:prst="orthographicFront"/>
              <w14:lightRig w14:rig="threePt" w14:dir="t">
                <w14:rot w14:lat="0" w14:lon="0" w14:rev="0"/>
              </w14:lightRig>
            </w14:scene3d>
          </w:rPr>
          <w:t>12.3.1</w:t>
        </w:r>
        <w:r w:rsidRPr="000E0661">
          <w:rPr>
            <w:rStyle w:val="Hyperlink"/>
            <w:noProof/>
          </w:rPr>
          <w:t xml:space="preserve"> ​Object-Level Data Markings</w:t>
        </w:r>
        <w:r>
          <w:rPr>
            <w:noProof/>
            <w:webHidden/>
          </w:rPr>
          <w:tab/>
        </w:r>
        <w:r>
          <w:rPr>
            <w:noProof/>
            <w:webHidden/>
          </w:rPr>
          <w:fldChar w:fldCharType="begin"/>
        </w:r>
        <w:r>
          <w:rPr>
            <w:noProof/>
            <w:webHidden/>
          </w:rPr>
          <w:instrText xml:space="preserve"> PAGEREF _Toc16070837 \h </w:instrText>
        </w:r>
        <w:r>
          <w:rPr>
            <w:noProof/>
            <w:webHidden/>
          </w:rPr>
        </w:r>
        <w:r>
          <w:rPr>
            <w:noProof/>
            <w:webHidden/>
          </w:rPr>
          <w:fldChar w:fldCharType="separate"/>
        </w:r>
        <w:r w:rsidR="00122C7F">
          <w:rPr>
            <w:noProof/>
            <w:webHidden/>
          </w:rPr>
          <w:t>277</w:t>
        </w:r>
        <w:r>
          <w:rPr>
            <w:noProof/>
            <w:webHidden/>
          </w:rPr>
          <w:fldChar w:fldCharType="end"/>
        </w:r>
      </w:hyperlink>
    </w:p>
    <w:p w14:paraId="61CE5030" w14:textId="2F97033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38" w:history="1">
        <w:r w:rsidRPr="000E0661">
          <w:rPr>
            <w:rStyle w:val="Hyperlink"/>
            <w:noProof/>
            <w14:scene3d>
              <w14:camera w14:prst="orthographicFront"/>
              <w14:lightRig w14:rig="threePt" w14:dir="t">
                <w14:rot w14:lat="0" w14:lon="0" w14:rev="0"/>
              </w14:lightRig>
            </w14:scene3d>
          </w:rPr>
          <w:t>12.3.2</w:t>
        </w:r>
        <w:r w:rsidRPr="000E0661">
          <w:rPr>
            <w:rStyle w:val="Hyperlink"/>
            <w:noProof/>
          </w:rPr>
          <w:t xml:space="preserve"> ​Granular Data Markings</w:t>
        </w:r>
        <w:r>
          <w:rPr>
            <w:noProof/>
            <w:webHidden/>
          </w:rPr>
          <w:tab/>
        </w:r>
        <w:r>
          <w:rPr>
            <w:noProof/>
            <w:webHidden/>
          </w:rPr>
          <w:fldChar w:fldCharType="begin"/>
        </w:r>
        <w:r>
          <w:rPr>
            <w:noProof/>
            <w:webHidden/>
          </w:rPr>
          <w:instrText xml:space="preserve"> PAGEREF _Toc16070838 \h </w:instrText>
        </w:r>
        <w:r>
          <w:rPr>
            <w:noProof/>
            <w:webHidden/>
          </w:rPr>
        </w:r>
        <w:r>
          <w:rPr>
            <w:noProof/>
            <w:webHidden/>
          </w:rPr>
          <w:fldChar w:fldCharType="separate"/>
        </w:r>
        <w:r w:rsidR="00122C7F">
          <w:rPr>
            <w:noProof/>
            <w:webHidden/>
          </w:rPr>
          <w:t>277</w:t>
        </w:r>
        <w:r>
          <w:rPr>
            <w:noProof/>
            <w:webHidden/>
          </w:rPr>
          <w:fldChar w:fldCharType="end"/>
        </w:r>
      </w:hyperlink>
    </w:p>
    <w:p w14:paraId="42E73C9F" w14:textId="0B6F2BE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39" w:history="1">
        <w:r w:rsidRPr="000E0661">
          <w:rPr>
            <w:rStyle w:val="Hyperlink"/>
            <w:noProof/>
            <w14:scene3d>
              <w14:camera w14:prst="orthographicFront"/>
              <w14:lightRig w14:rig="threePt" w14:dir="t">
                <w14:rot w14:lat="0" w14:lon="0" w14:rev="0"/>
              </w14:lightRig>
            </w14:scene3d>
          </w:rPr>
          <w:t>12.3.3</w:t>
        </w:r>
        <w:r w:rsidRPr="000E0661">
          <w:rPr>
            <w:rStyle w:val="Hyperlink"/>
            <w:noProof/>
          </w:rPr>
          <w:t xml:space="preserve"> ​Custom Properties</w:t>
        </w:r>
        <w:r>
          <w:rPr>
            <w:noProof/>
            <w:webHidden/>
          </w:rPr>
          <w:tab/>
        </w:r>
        <w:r>
          <w:rPr>
            <w:noProof/>
            <w:webHidden/>
          </w:rPr>
          <w:fldChar w:fldCharType="begin"/>
        </w:r>
        <w:r>
          <w:rPr>
            <w:noProof/>
            <w:webHidden/>
          </w:rPr>
          <w:instrText xml:space="preserve"> PAGEREF _Toc16070839 \h </w:instrText>
        </w:r>
        <w:r>
          <w:rPr>
            <w:noProof/>
            <w:webHidden/>
          </w:rPr>
        </w:r>
        <w:r>
          <w:rPr>
            <w:noProof/>
            <w:webHidden/>
          </w:rPr>
          <w:fldChar w:fldCharType="separate"/>
        </w:r>
        <w:r w:rsidR="00122C7F">
          <w:rPr>
            <w:noProof/>
            <w:webHidden/>
          </w:rPr>
          <w:t>277</w:t>
        </w:r>
        <w:r>
          <w:rPr>
            <w:noProof/>
            <w:webHidden/>
          </w:rPr>
          <w:fldChar w:fldCharType="end"/>
        </w:r>
      </w:hyperlink>
    </w:p>
    <w:p w14:paraId="3C0D6AEA" w14:textId="0DED9B1F"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40" w:history="1">
        <w:r w:rsidRPr="000E0661">
          <w:rPr>
            <w:rStyle w:val="Hyperlink"/>
            <w:noProof/>
            <w14:scene3d>
              <w14:camera w14:prst="orthographicFront"/>
              <w14:lightRig w14:rig="threePt" w14:dir="t">
                <w14:rot w14:lat="0" w14:lon="0" w14:rev="0"/>
              </w14:lightRig>
            </w14:scene3d>
          </w:rPr>
          <w:t>12.3.4</w:t>
        </w:r>
        <w:r w:rsidRPr="000E0661">
          <w:rPr>
            <w:rStyle w:val="Hyperlink"/>
            <w:noProof/>
          </w:rPr>
          <w:t xml:space="preserve"> ​Custom Objects and Extensions</w:t>
        </w:r>
        <w:r>
          <w:rPr>
            <w:noProof/>
            <w:webHidden/>
          </w:rPr>
          <w:tab/>
        </w:r>
        <w:r>
          <w:rPr>
            <w:noProof/>
            <w:webHidden/>
          </w:rPr>
          <w:fldChar w:fldCharType="begin"/>
        </w:r>
        <w:r>
          <w:rPr>
            <w:noProof/>
            <w:webHidden/>
          </w:rPr>
          <w:instrText xml:space="preserve"> PAGEREF _Toc16070840 \h </w:instrText>
        </w:r>
        <w:r>
          <w:rPr>
            <w:noProof/>
            <w:webHidden/>
          </w:rPr>
        </w:r>
        <w:r>
          <w:rPr>
            <w:noProof/>
            <w:webHidden/>
          </w:rPr>
          <w:fldChar w:fldCharType="separate"/>
        </w:r>
        <w:r w:rsidR="00122C7F">
          <w:rPr>
            <w:noProof/>
            <w:webHidden/>
          </w:rPr>
          <w:t>278</w:t>
        </w:r>
        <w:r>
          <w:rPr>
            <w:noProof/>
            <w:webHidden/>
          </w:rPr>
          <w:fldChar w:fldCharType="end"/>
        </w:r>
      </w:hyperlink>
    </w:p>
    <w:p w14:paraId="69CB73F6" w14:textId="033912B3"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41" w:history="1">
        <w:r w:rsidRPr="000E0661">
          <w:rPr>
            <w:rStyle w:val="Hyperlink"/>
            <w:noProof/>
          </w:rPr>
          <w:t>12.4 ​STIX™ Patterning Conformance</w:t>
        </w:r>
        <w:r>
          <w:rPr>
            <w:noProof/>
            <w:webHidden/>
          </w:rPr>
          <w:tab/>
        </w:r>
        <w:r>
          <w:rPr>
            <w:noProof/>
            <w:webHidden/>
          </w:rPr>
          <w:fldChar w:fldCharType="begin"/>
        </w:r>
        <w:r>
          <w:rPr>
            <w:noProof/>
            <w:webHidden/>
          </w:rPr>
          <w:instrText xml:space="preserve"> PAGEREF _Toc16070841 \h </w:instrText>
        </w:r>
        <w:r>
          <w:rPr>
            <w:noProof/>
            <w:webHidden/>
          </w:rPr>
        </w:r>
        <w:r>
          <w:rPr>
            <w:noProof/>
            <w:webHidden/>
          </w:rPr>
          <w:fldChar w:fldCharType="separate"/>
        </w:r>
        <w:r w:rsidR="00122C7F">
          <w:rPr>
            <w:noProof/>
            <w:webHidden/>
          </w:rPr>
          <w:t>278</w:t>
        </w:r>
        <w:r>
          <w:rPr>
            <w:noProof/>
            <w:webHidden/>
          </w:rPr>
          <w:fldChar w:fldCharType="end"/>
        </w:r>
      </w:hyperlink>
    </w:p>
    <w:p w14:paraId="3D2CA638" w14:textId="6D370505"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42" w:history="1">
        <w:r w:rsidRPr="000E0661">
          <w:rPr>
            <w:rStyle w:val="Hyperlink"/>
            <w:noProof/>
          </w:rPr>
          <w:t>12.5 ​STIX™ Pattern Producer</w:t>
        </w:r>
        <w:r>
          <w:rPr>
            <w:noProof/>
            <w:webHidden/>
          </w:rPr>
          <w:tab/>
        </w:r>
        <w:r>
          <w:rPr>
            <w:noProof/>
            <w:webHidden/>
          </w:rPr>
          <w:fldChar w:fldCharType="begin"/>
        </w:r>
        <w:r>
          <w:rPr>
            <w:noProof/>
            <w:webHidden/>
          </w:rPr>
          <w:instrText xml:space="preserve"> PAGEREF _Toc16070842 \h </w:instrText>
        </w:r>
        <w:r>
          <w:rPr>
            <w:noProof/>
            <w:webHidden/>
          </w:rPr>
        </w:r>
        <w:r>
          <w:rPr>
            <w:noProof/>
            <w:webHidden/>
          </w:rPr>
          <w:fldChar w:fldCharType="separate"/>
        </w:r>
        <w:r w:rsidR="00122C7F">
          <w:rPr>
            <w:noProof/>
            <w:webHidden/>
          </w:rPr>
          <w:t>278</w:t>
        </w:r>
        <w:r>
          <w:rPr>
            <w:noProof/>
            <w:webHidden/>
          </w:rPr>
          <w:fldChar w:fldCharType="end"/>
        </w:r>
      </w:hyperlink>
    </w:p>
    <w:p w14:paraId="74F183DD" w14:textId="113FB7B6"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43" w:history="1">
        <w:r w:rsidRPr="000E0661">
          <w:rPr>
            <w:rStyle w:val="Hyperlink"/>
            <w:noProof/>
          </w:rPr>
          <w:t>12.6 ​STIX™ Pattern Consumer</w:t>
        </w:r>
        <w:r>
          <w:rPr>
            <w:noProof/>
            <w:webHidden/>
          </w:rPr>
          <w:tab/>
        </w:r>
        <w:r>
          <w:rPr>
            <w:noProof/>
            <w:webHidden/>
          </w:rPr>
          <w:fldChar w:fldCharType="begin"/>
        </w:r>
        <w:r>
          <w:rPr>
            <w:noProof/>
            <w:webHidden/>
          </w:rPr>
          <w:instrText xml:space="preserve"> PAGEREF _Toc16070843 \h </w:instrText>
        </w:r>
        <w:r>
          <w:rPr>
            <w:noProof/>
            <w:webHidden/>
          </w:rPr>
        </w:r>
        <w:r>
          <w:rPr>
            <w:noProof/>
            <w:webHidden/>
          </w:rPr>
          <w:fldChar w:fldCharType="separate"/>
        </w:r>
        <w:r w:rsidR="00122C7F">
          <w:rPr>
            <w:noProof/>
            <w:webHidden/>
          </w:rPr>
          <w:t>278</w:t>
        </w:r>
        <w:r>
          <w:rPr>
            <w:noProof/>
            <w:webHidden/>
          </w:rPr>
          <w:fldChar w:fldCharType="end"/>
        </w:r>
      </w:hyperlink>
    </w:p>
    <w:p w14:paraId="705CA719" w14:textId="0564C108"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44" w:history="1">
        <w:r w:rsidRPr="000E0661">
          <w:rPr>
            <w:rStyle w:val="Hyperlink"/>
            <w:noProof/>
          </w:rPr>
          <w:t>12.7 ​STIX™ Patterning Conformance Levels</w:t>
        </w:r>
        <w:r>
          <w:rPr>
            <w:noProof/>
            <w:webHidden/>
          </w:rPr>
          <w:tab/>
        </w:r>
        <w:r>
          <w:rPr>
            <w:noProof/>
            <w:webHidden/>
          </w:rPr>
          <w:fldChar w:fldCharType="begin"/>
        </w:r>
        <w:r>
          <w:rPr>
            <w:noProof/>
            <w:webHidden/>
          </w:rPr>
          <w:instrText xml:space="preserve"> PAGEREF _Toc16070844 \h </w:instrText>
        </w:r>
        <w:r>
          <w:rPr>
            <w:noProof/>
            <w:webHidden/>
          </w:rPr>
        </w:r>
        <w:r>
          <w:rPr>
            <w:noProof/>
            <w:webHidden/>
          </w:rPr>
          <w:fldChar w:fldCharType="separate"/>
        </w:r>
        <w:r w:rsidR="00122C7F">
          <w:rPr>
            <w:noProof/>
            <w:webHidden/>
          </w:rPr>
          <w:t>278</w:t>
        </w:r>
        <w:r>
          <w:rPr>
            <w:noProof/>
            <w:webHidden/>
          </w:rPr>
          <w:fldChar w:fldCharType="end"/>
        </w:r>
      </w:hyperlink>
    </w:p>
    <w:p w14:paraId="2D8366FD" w14:textId="1F573C15"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45" w:history="1">
        <w:r w:rsidRPr="000E0661">
          <w:rPr>
            <w:rStyle w:val="Hyperlink"/>
            <w:noProof/>
            <w14:scene3d>
              <w14:camera w14:prst="orthographicFront"/>
              <w14:lightRig w14:rig="threePt" w14:dir="t">
                <w14:rot w14:lat="0" w14:lon="0" w14:rev="0"/>
              </w14:lightRig>
            </w14:scene3d>
          </w:rPr>
          <w:t>12.7.1</w:t>
        </w:r>
        <w:r w:rsidRPr="000E0661">
          <w:rPr>
            <w:rStyle w:val="Hyperlink"/>
            <w:noProof/>
          </w:rPr>
          <w:t xml:space="preserve"> ​Level 1: Basic Conformance</w:t>
        </w:r>
        <w:r>
          <w:rPr>
            <w:noProof/>
            <w:webHidden/>
          </w:rPr>
          <w:tab/>
        </w:r>
        <w:r>
          <w:rPr>
            <w:noProof/>
            <w:webHidden/>
          </w:rPr>
          <w:fldChar w:fldCharType="begin"/>
        </w:r>
        <w:r>
          <w:rPr>
            <w:noProof/>
            <w:webHidden/>
          </w:rPr>
          <w:instrText xml:space="preserve"> PAGEREF _Toc16070845 \h </w:instrText>
        </w:r>
        <w:r>
          <w:rPr>
            <w:noProof/>
            <w:webHidden/>
          </w:rPr>
        </w:r>
        <w:r>
          <w:rPr>
            <w:noProof/>
            <w:webHidden/>
          </w:rPr>
          <w:fldChar w:fldCharType="separate"/>
        </w:r>
        <w:r w:rsidR="00122C7F">
          <w:rPr>
            <w:noProof/>
            <w:webHidden/>
          </w:rPr>
          <w:t>278</w:t>
        </w:r>
        <w:r>
          <w:rPr>
            <w:noProof/>
            <w:webHidden/>
          </w:rPr>
          <w:fldChar w:fldCharType="end"/>
        </w:r>
      </w:hyperlink>
    </w:p>
    <w:p w14:paraId="2512C9F5" w14:textId="141A28B8"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46" w:history="1">
        <w:r w:rsidRPr="000E0661">
          <w:rPr>
            <w:rStyle w:val="Hyperlink"/>
            <w:noProof/>
            <w14:scene3d>
              <w14:camera w14:prst="orthographicFront"/>
              <w14:lightRig w14:rig="threePt" w14:dir="t">
                <w14:rot w14:lat="0" w14:lon="0" w14:rev="0"/>
              </w14:lightRig>
            </w14:scene3d>
          </w:rPr>
          <w:t>12.7.2</w:t>
        </w:r>
        <w:r w:rsidRPr="000E0661">
          <w:rPr>
            <w:rStyle w:val="Hyperlink"/>
            <w:noProof/>
          </w:rPr>
          <w:t xml:space="preserve"> ​Level 2: Basic Conformance plus Observation Operators</w:t>
        </w:r>
        <w:r>
          <w:rPr>
            <w:noProof/>
            <w:webHidden/>
          </w:rPr>
          <w:tab/>
        </w:r>
        <w:r>
          <w:rPr>
            <w:noProof/>
            <w:webHidden/>
          </w:rPr>
          <w:fldChar w:fldCharType="begin"/>
        </w:r>
        <w:r>
          <w:rPr>
            <w:noProof/>
            <w:webHidden/>
          </w:rPr>
          <w:instrText xml:space="preserve"> PAGEREF _Toc16070846 \h </w:instrText>
        </w:r>
        <w:r>
          <w:rPr>
            <w:noProof/>
            <w:webHidden/>
          </w:rPr>
        </w:r>
        <w:r>
          <w:rPr>
            <w:noProof/>
            <w:webHidden/>
          </w:rPr>
          <w:fldChar w:fldCharType="separate"/>
        </w:r>
        <w:r w:rsidR="00122C7F">
          <w:rPr>
            <w:noProof/>
            <w:webHidden/>
          </w:rPr>
          <w:t>279</w:t>
        </w:r>
        <w:r>
          <w:rPr>
            <w:noProof/>
            <w:webHidden/>
          </w:rPr>
          <w:fldChar w:fldCharType="end"/>
        </w:r>
      </w:hyperlink>
    </w:p>
    <w:p w14:paraId="5CDA91DF" w14:textId="66C7C81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47" w:history="1">
        <w:r w:rsidRPr="000E0661">
          <w:rPr>
            <w:rStyle w:val="Hyperlink"/>
            <w:noProof/>
            <w14:scene3d>
              <w14:camera w14:prst="orthographicFront"/>
              <w14:lightRig w14:rig="threePt" w14:dir="t">
                <w14:rot w14:lat="0" w14:lon="0" w14:rev="0"/>
              </w14:lightRig>
            </w14:scene3d>
          </w:rPr>
          <w:t>12.7.3</w:t>
        </w:r>
        <w:r w:rsidRPr="000E0661">
          <w:rPr>
            <w:rStyle w:val="Hyperlink"/>
            <w:noProof/>
          </w:rPr>
          <w:t xml:space="preserve"> ​Level 3: Full Conformance</w:t>
        </w:r>
        <w:r>
          <w:rPr>
            <w:noProof/>
            <w:webHidden/>
          </w:rPr>
          <w:tab/>
        </w:r>
        <w:r>
          <w:rPr>
            <w:noProof/>
            <w:webHidden/>
          </w:rPr>
          <w:fldChar w:fldCharType="begin"/>
        </w:r>
        <w:r>
          <w:rPr>
            <w:noProof/>
            <w:webHidden/>
          </w:rPr>
          <w:instrText xml:space="preserve"> PAGEREF _Toc16070847 \h </w:instrText>
        </w:r>
        <w:r>
          <w:rPr>
            <w:noProof/>
            <w:webHidden/>
          </w:rPr>
        </w:r>
        <w:r>
          <w:rPr>
            <w:noProof/>
            <w:webHidden/>
          </w:rPr>
          <w:fldChar w:fldCharType="separate"/>
        </w:r>
        <w:r w:rsidR="00122C7F">
          <w:rPr>
            <w:noProof/>
            <w:webHidden/>
          </w:rPr>
          <w:t>279</w:t>
        </w:r>
        <w:r>
          <w:rPr>
            <w:noProof/>
            <w:webHidden/>
          </w:rPr>
          <w:fldChar w:fldCharType="end"/>
        </w:r>
      </w:hyperlink>
    </w:p>
    <w:p w14:paraId="481AF7FF" w14:textId="31539417" w:rsidR="00AE573A" w:rsidRDefault="00AE573A">
      <w:pPr>
        <w:pStyle w:val="TOC1"/>
        <w:tabs>
          <w:tab w:val="right" w:leader="dot" w:pos="9350"/>
        </w:tabs>
        <w:rPr>
          <w:rFonts w:asciiTheme="minorHAnsi" w:eastAsiaTheme="minorEastAsia" w:hAnsiTheme="minorHAnsi" w:cstheme="minorBidi"/>
          <w:noProof/>
          <w:sz w:val="22"/>
          <w:szCs w:val="22"/>
        </w:rPr>
      </w:pPr>
      <w:hyperlink w:anchor="_Toc16070848" w:history="1">
        <w:r w:rsidRPr="000E0661">
          <w:rPr>
            <w:rStyle w:val="Hyperlink"/>
            <w:noProof/>
          </w:rPr>
          <w:t>Appendix A. Confidence Scales</w:t>
        </w:r>
        <w:r>
          <w:rPr>
            <w:noProof/>
            <w:webHidden/>
          </w:rPr>
          <w:tab/>
        </w:r>
        <w:r>
          <w:rPr>
            <w:noProof/>
            <w:webHidden/>
          </w:rPr>
          <w:fldChar w:fldCharType="begin"/>
        </w:r>
        <w:r>
          <w:rPr>
            <w:noProof/>
            <w:webHidden/>
          </w:rPr>
          <w:instrText xml:space="preserve"> PAGEREF _Toc16070848 \h </w:instrText>
        </w:r>
        <w:r>
          <w:rPr>
            <w:noProof/>
            <w:webHidden/>
          </w:rPr>
        </w:r>
        <w:r>
          <w:rPr>
            <w:noProof/>
            <w:webHidden/>
          </w:rPr>
          <w:fldChar w:fldCharType="separate"/>
        </w:r>
        <w:r w:rsidR="00122C7F">
          <w:rPr>
            <w:noProof/>
            <w:webHidden/>
          </w:rPr>
          <w:t>280</w:t>
        </w:r>
        <w:r>
          <w:rPr>
            <w:noProof/>
            <w:webHidden/>
          </w:rPr>
          <w:fldChar w:fldCharType="end"/>
        </w:r>
      </w:hyperlink>
    </w:p>
    <w:p w14:paraId="4DA8BF43" w14:textId="31E6D0FB" w:rsidR="00AE573A" w:rsidRDefault="00AE573A">
      <w:pPr>
        <w:pStyle w:val="TOC1"/>
        <w:tabs>
          <w:tab w:val="right" w:leader="dot" w:pos="9350"/>
        </w:tabs>
        <w:rPr>
          <w:rFonts w:asciiTheme="minorHAnsi" w:eastAsiaTheme="minorEastAsia" w:hAnsiTheme="minorHAnsi" w:cstheme="minorBidi"/>
          <w:noProof/>
          <w:sz w:val="22"/>
          <w:szCs w:val="22"/>
        </w:rPr>
      </w:pPr>
      <w:hyperlink w:anchor="_Toc16070849" w:history="1">
        <w:r w:rsidRPr="000E0661">
          <w:rPr>
            <w:rStyle w:val="Hyperlink"/>
            <w:noProof/>
          </w:rPr>
          <w:t>Appendix B. Relationship Summary Table</w:t>
        </w:r>
        <w:r>
          <w:rPr>
            <w:noProof/>
            <w:webHidden/>
          </w:rPr>
          <w:tab/>
        </w:r>
        <w:r>
          <w:rPr>
            <w:noProof/>
            <w:webHidden/>
          </w:rPr>
          <w:fldChar w:fldCharType="begin"/>
        </w:r>
        <w:r>
          <w:rPr>
            <w:noProof/>
            <w:webHidden/>
          </w:rPr>
          <w:instrText xml:space="preserve"> PAGEREF _Toc16070849 \h </w:instrText>
        </w:r>
        <w:r>
          <w:rPr>
            <w:noProof/>
            <w:webHidden/>
          </w:rPr>
        </w:r>
        <w:r>
          <w:rPr>
            <w:noProof/>
            <w:webHidden/>
          </w:rPr>
          <w:fldChar w:fldCharType="separate"/>
        </w:r>
        <w:r w:rsidR="00122C7F">
          <w:rPr>
            <w:noProof/>
            <w:webHidden/>
          </w:rPr>
          <w:t>283</w:t>
        </w:r>
        <w:r>
          <w:rPr>
            <w:noProof/>
            <w:webHidden/>
          </w:rPr>
          <w:fldChar w:fldCharType="end"/>
        </w:r>
      </w:hyperlink>
    </w:p>
    <w:p w14:paraId="5DBE4E12" w14:textId="3EC24F44" w:rsidR="00AE573A" w:rsidRDefault="00AE573A">
      <w:pPr>
        <w:pStyle w:val="TOC1"/>
        <w:tabs>
          <w:tab w:val="right" w:leader="dot" w:pos="9350"/>
        </w:tabs>
        <w:rPr>
          <w:rFonts w:asciiTheme="minorHAnsi" w:eastAsiaTheme="minorEastAsia" w:hAnsiTheme="minorHAnsi" w:cstheme="minorBidi"/>
          <w:noProof/>
          <w:sz w:val="22"/>
          <w:szCs w:val="22"/>
        </w:rPr>
      </w:pPr>
      <w:hyperlink w:anchor="_Toc16070850" w:history="1">
        <w:r w:rsidRPr="000E0661">
          <w:rPr>
            <w:rStyle w:val="Hyperlink"/>
            <w:noProof/>
          </w:rPr>
          <w:t>Appendix C. Additional Examples</w:t>
        </w:r>
        <w:r>
          <w:rPr>
            <w:noProof/>
            <w:webHidden/>
          </w:rPr>
          <w:tab/>
        </w:r>
        <w:r>
          <w:rPr>
            <w:noProof/>
            <w:webHidden/>
          </w:rPr>
          <w:fldChar w:fldCharType="begin"/>
        </w:r>
        <w:r>
          <w:rPr>
            <w:noProof/>
            <w:webHidden/>
          </w:rPr>
          <w:instrText xml:space="preserve"> PAGEREF _Toc16070850 \h </w:instrText>
        </w:r>
        <w:r>
          <w:rPr>
            <w:noProof/>
            <w:webHidden/>
          </w:rPr>
        </w:r>
        <w:r>
          <w:rPr>
            <w:noProof/>
            <w:webHidden/>
          </w:rPr>
          <w:fldChar w:fldCharType="separate"/>
        </w:r>
        <w:r w:rsidR="00122C7F">
          <w:rPr>
            <w:noProof/>
            <w:webHidden/>
          </w:rPr>
          <w:t>286</w:t>
        </w:r>
        <w:r>
          <w:rPr>
            <w:noProof/>
            <w:webHidden/>
          </w:rPr>
          <w:fldChar w:fldCharType="end"/>
        </w:r>
      </w:hyperlink>
    </w:p>
    <w:p w14:paraId="68C5F57C" w14:textId="0B9FBAFF" w:rsidR="00AE573A" w:rsidRDefault="00AE573A">
      <w:pPr>
        <w:pStyle w:val="TOC2"/>
        <w:tabs>
          <w:tab w:val="right" w:leader="dot" w:pos="9350"/>
        </w:tabs>
        <w:rPr>
          <w:rFonts w:asciiTheme="minorHAnsi" w:eastAsiaTheme="minorEastAsia" w:hAnsiTheme="minorHAnsi" w:cstheme="minorBidi"/>
          <w:noProof/>
          <w:sz w:val="22"/>
          <w:szCs w:val="22"/>
        </w:rPr>
      </w:pPr>
      <w:hyperlink w:anchor="_Toc16070851" w:history="1">
        <w:r w:rsidRPr="000E0661">
          <w:rPr>
            <w:rStyle w:val="Hyperlink"/>
            <w:noProof/>
          </w:rPr>
          <w:t>C.1 Infrastructure Additional Examples</w:t>
        </w:r>
        <w:r>
          <w:rPr>
            <w:noProof/>
            <w:webHidden/>
          </w:rPr>
          <w:tab/>
        </w:r>
        <w:r>
          <w:rPr>
            <w:noProof/>
            <w:webHidden/>
          </w:rPr>
          <w:fldChar w:fldCharType="begin"/>
        </w:r>
        <w:r>
          <w:rPr>
            <w:noProof/>
            <w:webHidden/>
          </w:rPr>
          <w:instrText xml:space="preserve"> PAGEREF _Toc16070851 \h </w:instrText>
        </w:r>
        <w:r>
          <w:rPr>
            <w:noProof/>
            <w:webHidden/>
          </w:rPr>
        </w:r>
        <w:r>
          <w:rPr>
            <w:noProof/>
            <w:webHidden/>
          </w:rPr>
          <w:fldChar w:fldCharType="separate"/>
        </w:r>
        <w:r w:rsidR="00122C7F">
          <w:rPr>
            <w:noProof/>
            <w:webHidden/>
          </w:rPr>
          <w:t>286</w:t>
        </w:r>
        <w:r>
          <w:rPr>
            <w:noProof/>
            <w:webHidden/>
          </w:rPr>
          <w:fldChar w:fldCharType="end"/>
        </w:r>
      </w:hyperlink>
    </w:p>
    <w:p w14:paraId="0D6773EF" w14:textId="5F5A66F2"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52" w:history="1">
        <w:r w:rsidRPr="000E0661">
          <w:rPr>
            <w:rStyle w:val="Hyperlink"/>
            <w:noProof/>
          </w:rPr>
          <w:t>C.1.1 ​Malware &amp; Target List Hosting Domain</w:t>
        </w:r>
        <w:r>
          <w:rPr>
            <w:noProof/>
            <w:webHidden/>
          </w:rPr>
          <w:tab/>
        </w:r>
        <w:r>
          <w:rPr>
            <w:noProof/>
            <w:webHidden/>
          </w:rPr>
          <w:fldChar w:fldCharType="begin"/>
        </w:r>
        <w:r>
          <w:rPr>
            <w:noProof/>
            <w:webHidden/>
          </w:rPr>
          <w:instrText xml:space="preserve"> PAGEREF _Toc16070852 \h </w:instrText>
        </w:r>
        <w:r>
          <w:rPr>
            <w:noProof/>
            <w:webHidden/>
          </w:rPr>
        </w:r>
        <w:r>
          <w:rPr>
            <w:noProof/>
            <w:webHidden/>
          </w:rPr>
          <w:fldChar w:fldCharType="separate"/>
        </w:r>
        <w:r w:rsidR="00122C7F">
          <w:rPr>
            <w:noProof/>
            <w:webHidden/>
          </w:rPr>
          <w:t>286</w:t>
        </w:r>
        <w:r>
          <w:rPr>
            <w:noProof/>
            <w:webHidden/>
          </w:rPr>
          <w:fldChar w:fldCharType="end"/>
        </w:r>
      </w:hyperlink>
    </w:p>
    <w:p w14:paraId="54D76227" w14:textId="7D634817"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53" w:history="1">
        <w:r w:rsidRPr="000E0661">
          <w:rPr>
            <w:rStyle w:val="Hyperlink"/>
            <w:noProof/>
          </w:rPr>
          <w:t>C.1.2 ​Malware Botnet Infrastructure</w:t>
        </w:r>
        <w:r>
          <w:rPr>
            <w:noProof/>
            <w:webHidden/>
          </w:rPr>
          <w:tab/>
        </w:r>
        <w:r>
          <w:rPr>
            <w:noProof/>
            <w:webHidden/>
          </w:rPr>
          <w:fldChar w:fldCharType="begin"/>
        </w:r>
        <w:r>
          <w:rPr>
            <w:noProof/>
            <w:webHidden/>
          </w:rPr>
          <w:instrText xml:space="preserve"> PAGEREF _Toc16070853 \h </w:instrText>
        </w:r>
        <w:r>
          <w:rPr>
            <w:noProof/>
            <w:webHidden/>
          </w:rPr>
        </w:r>
        <w:r>
          <w:rPr>
            <w:noProof/>
            <w:webHidden/>
          </w:rPr>
          <w:fldChar w:fldCharType="separate"/>
        </w:r>
        <w:r w:rsidR="00122C7F">
          <w:rPr>
            <w:noProof/>
            <w:webHidden/>
          </w:rPr>
          <w:t>287</w:t>
        </w:r>
        <w:r>
          <w:rPr>
            <w:noProof/>
            <w:webHidden/>
          </w:rPr>
          <w:fldChar w:fldCharType="end"/>
        </w:r>
      </w:hyperlink>
    </w:p>
    <w:p w14:paraId="65DD5333" w14:textId="56FDFEE3"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54" w:history="1">
        <w:r w:rsidRPr="000E0661">
          <w:rPr>
            <w:rStyle w:val="Hyperlink"/>
            <w:noProof/>
          </w:rPr>
          <w:t>C.1.3 Related/Component Botnet Infrastructure</w:t>
        </w:r>
        <w:r>
          <w:rPr>
            <w:noProof/>
            <w:webHidden/>
          </w:rPr>
          <w:tab/>
        </w:r>
        <w:r>
          <w:rPr>
            <w:noProof/>
            <w:webHidden/>
          </w:rPr>
          <w:fldChar w:fldCharType="begin"/>
        </w:r>
        <w:r>
          <w:rPr>
            <w:noProof/>
            <w:webHidden/>
          </w:rPr>
          <w:instrText xml:space="preserve"> PAGEREF _Toc16070854 \h </w:instrText>
        </w:r>
        <w:r>
          <w:rPr>
            <w:noProof/>
            <w:webHidden/>
          </w:rPr>
        </w:r>
        <w:r>
          <w:rPr>
            <w:noProof/>
            <w:webHidden/>
          </w:rPr>
          <w:fldChar w:fldCharType="separate"/>
        </w:r>
        <w:r w:rsidR="00122C7F">
          <w:rPr>
            <w:noProof/>
            <w:webHidden/>
          </w:rPr>
          <w:t>290</w:t>
        </w:r>
        <w:r>
          <w:rPr>
            <w:noProof/>
            <w:webHidden/>
          </w:rPr>
          <w:fldChar w:fldCharType="end"/>
        </w:r>
      </w:hyperlink>
    </w:p>
    <w:p w14:paraId="76CDADFB" w14:textId="44C06D9A" w:rsidR="00AE573A" w:rsidRDefault="00AE573A">
      <w:pPr>
        <w:pStyle w:val="TOC3"/>
        <w:tabs>
          <w:tab w:val="right" w:leader="dot" w:pos="9350"/>
        </w:tabs>
        <w:rPr>
          <w:rFonts w:asciiTheme="minorHAnsi" w:eastAsiaTheme="minorEastAsia" w:hAnsiTheme="minorHAnsi" w:cstheme="minorBidi"/>
          <w:noProof/>
          <w:sz w:val="22"/>
          <w:szCs w:val="22"/>
        </w:rPr>
      </w:pPr>
      <w:hyperlink w:anchor="_Toc16070855" w:history="1">
        <w:r w:rsidRPr="000E0661">
          <w:rPr>
            <w:rStyle w:val="Hyperlink"/>
            <w:noProof/>
          </w:rPr>
          <w:t>C.1.4 ​Malware Instance Hosted on Compromised Domain</w:t>
        </w:r>
        <w:r>
          <w:rPr>
            <w:noProof/>
            <w:webHidden/>
          </w:rPr>
          <w:tab/>
        </w:r>
        <w:r>
          <w:rPr>
            <w:noProof/>
            <w:webHidden/>
          </w:rPr>
          <w:fldChar w:fldCharType="begin"/>
        </w:r>
        <w:r>
          <w:rPr>
            <w:noProof/>
            <w:webHidden/>
          </w:rPr>
          <w:instrText xml:space="preserve"> PAGEREF _Toc16070855 \h </w:instrText>
        </w:r>
        <w:r>
          <w:rPr>
            <w:noProof/>
            <w:webHidden/>
          </w:rPr>
        </w:r>
        <w:r>
          <w:rPr>
            <w:noProof/>
            <w:webHidden/>
          </w:rPr>
          <w:fldChar w:fldCharType="separate"/>
        </w:r>
        <w:r w:rsidR="00122C7F">
          <w:rPr>
            <w:noProof/>
            <w:webHidden/>
          </w:rPr>
          <w:t>293</w:t>
        </w:r>
        <w:r>
          <w:rPr>
            <w:noProof/>
            <w:webHidden/>
          </w:rPr>
          <w:fldChar w:fldCharType="end"/>
        </w:r>
      </w:hyperlink>
    </w:p>
    <w:p w14:paraId="4B9869F3" w14:textId="2AFD3E4E" w:rsidR="00AE573A" w:rsidRDefault="00AE573A">
      <w:pPr>
        <w:pStyle w:val="TOC1"/>
        <w:tabs>
          <w:tab w:val="right" w:leader="dot" w:pos="9350"/>
        </w:tabs>
        <w:rPr>
          <w:rFonts w:asciiTheme="minorHAnsi" w:eastAsiaTheme="minorEastAsia" w:hAnsiTheme="minorHAnsi" w:cstheme="minorBidi"/>
          <w:noProof/>
          <w:sz w:val="22"/>
          <w:szCs w:val="22"/>
        </w:rPr>
      </w:pPr>
      <w:hyperlink w:anchor="_Toc16070856" w:history="1">
        <w:r w:rsidRPr="000E0661">
          <w:rPr>
            <w:rStyle w:val="Hyperlink"/>
            <w:noProof/>
          </w:rPr>
          <w:t>Appendix D. IANA Considerations</w:t>
        </w:r>
        <w:r>
          <w:rPr>
            <w:noProof/>
            <w:webHidden/>
          </w:rPr>
          <w:tab/>
        </w:r>
        <w:r>
          <w:rPr>
            <w:noProof/>
            <w:webHidden/>
          </w:rPr>
          <w:fldChar w:fldCharType="begin"/>
        </w:r>
        <w:r>
          <w:rPr>
            <w:noProof/>
            <w:webHidden/>
          </w:rPr>
          <w:instrText xml:space="preserve"> PAGEREF _Toc16070856 \h </w:instrText>
        </w:r>
        <w:r>
          <w:rPr>
            <w:noProof/>
            <w:webHidden/>
          </w:rPr>
        </w:r>
        <w:r>
          <w:rPr>
            <w:noProof/>
            <w:webHidden/>
          </w:rPr>
          <w:fldChar w:fldCharType="separate"/>
        </w:r>
        <w:r w:rsidR="00122C7F">
          <w:rPr>
            <w:noProof/>
            <w:webHidden/>
          </w:rPr>
          <w:t>295</w:t>
        </w:r>
        <w:r>
          <w:rPr>
            <w:noProof/>
            <w:webHidden/>
          </w:rPr>
          <w:fldChar w:fldCharType="end"/>
        </w:r>
      </w:hyperlink>
    </w:p>
    <w:p w14:paraId="31255B2E" w14:textId="0F29D623" w:rsidR="00AE573A" w:rsidRDefault="00AE573A">
      <w:pPr>
        <w:pStyle w:val="TOC1"/>
        <w:tabs>
          <w:tab w:val="right" w:leader="dot" w:pos="9350"/>
        </w:tabs>
        <w:rPr>
          <w:rFonts w:asciiTheme="minorHAnsi" w:eastAsiaTheme="minorEastAsia" w:hAnsiTheme="minorHAnsi" w:cstheme="minorBidi"/>
          <w:noProof/>
          <w:sz w:val="22"/>
          <w:szCs w:val="22"/>
        </w:rPr>
      </w:pPr>
      <w:hyperlink w:anchor="_Toc16070857" w:history="1">
        <w:r w:rsidRPr="000E0661">
          <w:rPr>
            <w:rStyle w:val="Hyperlink"/>
            <w:noProof/>
          </w:rPr>
          <w:t>Appendix E. Acknowledgments</w:t>
        </w:r>
        <w:r>
          <w:rPr>
            <w:noProof/>
            <w:webHidden/>
          </w:rPr>
          <w:tab/>
        </w:r>
        <w:r>
          <w:rPr>
            <w:noProof/>
            <w:webHidden/>
          </w:rPr>
          <w:fldChar w:fldCharType="begin"/>
        </w:r>
        <w:r>
          <w:rPr>
            <w:noProof/>
            <w:webHidden/>
          </w:rPr>
          <w:instrText xml:space="preserve"> PAGEREF _Toc16070857 \h </w:instrText>
        </w:r>
        <w:r>
          <w:rPr>
            <w:noProof/>
            <w:webHidden/>
          </w:rPr>
        </w:r>
        <w:r>
          <w:rPr>
            <w:noProof/>
            <w:webHidden/>
          </w:rPr>
          <w:fldChar w:fldCharType="separate"/>
        </w:r>
        <w:r w:rsidR="00122C7F">
          <w:rPr>
            <w:noProof/>
            <w:webHidden/>
          </w:rPr>
          <w:t>298</w:t>
        </w:r>
        <w:r>
          <w:rPr>
            <w:noProof/>
            <w:webHidden/>
          </w:rPr>
          <w:fldChar w:fldCharType="end"/>
        </w:r>
      </w:hyperlink>
    </w:p>
    <w:p w14:paraId="0127CDA1" w14:textId="116A21CF" w:rsidR="00AE573A" w:rsidRDefault="00AE573A">
      <w:pPr>
        <w:pStyle w:val="TOC1"/>
        <w:tabs>
          <w:tab w:val="right" w:leader="dot" w:pos="9350"/>
        </w:tabs>
        <w:rPr>
          <w:rFonts w:asciiTheme="minorHAnsi" w:eastAsiaTheme="minorEastAsia" w:hAnsiTheme="minorHAnsi" w:cstheme="minorBidi"/>
          <w:noProof/>
          <w:sz w:val="22"/>
          <w:szCs w:val="22"/>
        </w:rPr>
      </w:pPr>
      <w:hyperlink w:anchor="_Toc16070858" w:history="1">
        <w:r w:rsidRPr="000E0661">
          <w:rPr>
            <w:rStyle w:val="Hyperlink"/>
            <w:noProof/>
          </w:rPr>
          <w:t>Appendix F. Revision History</w:t>
        </w:r>
        <w:r>
          <w:rPr>
            <w:noProof/>
            <w:webHidden/>
          </w:rPr>
          <w:tab/>
        </w:r>
        <w:r>
          <w:rPr>
            <w:noProof/>
            <w:webHidden/>
          </w:rPr>
          <w:fldChar w:fldCharType="begin"/>
        </w:r>
        <w:r>
          <w:rPr>
            <w:noProof/>
            <w:webHidden/>
          </w:rPr>
          <w:instrText xml:space="preserve"> PAGEREF _Toc16070858 \h </w:instrText>
        </w:r>
        <w:r>
          <w:rPr>
            <w:noProof/>
            <w:webHidden/>
          </w:rPr>
        </w:r>
        <w:r>
          <w:rPr>
            <w:noProof/>
            <w:webHidden/>
          </w:rPr>
          <w:fldChar w:fldCharType="separate"/>
        </w:r>
        <w:r w:rsidR="00122C7F">
          <w:rPr>
            <w:noProof/>
            <w:webHidden/>
          </w:rPr>
          <w:t>305</w:t>
        </w:r>
        <w:r>
          <w:rPr>
            <w:noProof/>
            <w:webHidden/>
          </w:rPr>
          <w:fldChar w:fldCharType="end"/>
        </w:r>
      </w:hyperlink>
    </w:p>
    <w:p w14:paraId="672B9E89" w14:textId="68943333"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7"/>
          <w:footerReference w:type="default" r:id="rId48"/>
          <w:footerReference w:type="first" r:id="rId49"/>
          <w:pgSz w:w="12240" w:h="15840" w:code="1"/>
          <w:pgMar w:top="1440" w:right="1440" w:bottom="720" w:left="1440" w:header="720" w:footer="508" w:gutter="0"/>
          <w:cols w:space="720"/>
          <w:docGrid w:linePitch="360"/>
        </w:sectPr>
      </w:pPr>
    </w:p>
    <w:p w14:paraId="5B03BC18" w14:textId="77777777" w:rsidR="00773D6B" w:rsidRDefault="00773D6B" w:rsidP="00773D6B">
      <w:pPr>
        <w:pStyle w:val="Heading1"/>
        <w:pBdr>
          <w:top w:val="nil"/>
          <w:left w:val="nil"/>
          <w:bottom w:val="nil"/>
          <w:right w:val="nil"/>
          <w:between w:val="nil"/>
        </w:pBdr>
        <w:spacing w:line="276" w:lineRule="auto"/>
      </w:pPr>
      <w:bookmarkStart w:id="2" w:name="_Toc16070558"/>
      <w:r>
        <w:lastRenderedPageBreak/>
        <w:t>Introduction</w:t>
      </w:r>
      <w:bookmarkEnd w:id="2"/>
    </w:p>
    <w:p w14:paraId="3953B8DD" w14:textId="77777777" w:rsidR="00773D6B" w:rsidRDefault="00773D6B" w:rsidP="00773D6B">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5BE7CF73" w14:textId="77777777" w:rsidR="00773D6B" w:rsidRDefault="00773D6B" w:rsidP="00773D6B"/>
    <w:p w14:paraId="670E4E75" w14:textId="77777777" w:rsidR="00773D6B" w:rsidRDefault="00773D6B" w:rsidP="00773D6B">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2AE4DCFC" w14:textId="629A082C" w:rsidR="00773D6B" w:rsidRPr="005C1CAB" w:rsidRDefault="00773D6B" w:rsidP="005C1CAB">
      <w:pPr>
        <w:pStyle w:val="Heading2"/>
      </w:pPr>
      <w:bookmarkStart w:id="3" w:name="_Toc13662994"/>
      <w:bookmarkStart w:id="4" w:name="_Toc16070559"/>
      <w:r w:rsidRPr="005C1CAB">
        <w:t>IPR Policy</w:t>
      </w:r>
      <w:bookmarkEnd w:id="3"/>
      <w:bookmarkEnd w:id="4"/>
    </w:p>
    <w:p w14:paraId="28FE7A67" w14:textId="77777777" w:rsidR="00773D6B" w:rsidRDefault="00773D6B" w:rsidP="00773D6B">
      <w:r>
        <w:t xml:space="preserve">This specification is provided under the </w:t>
      </w:r>
      <w:hyperlink r:id="rId50" w:anchor="Non-Assertion-Mode">
        <w:r>
          <w:rPr>
            <w:color w:val="1155CC"/>
            <w:u w:val="single"/>
          </w:rPr>
          <w:t>Non-Assertion</w:t>
        </w:r>
      </w:hyperlink>
      <w:r>
        <w:t xml:space="preserve"> Mode of the </w:t>
      </w:r>
      <w:hyperlink r:id="rId5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2">
        <w:r>
          <w:rPr>
            <w:color w:val="1155CC"/>
            <w:u w:val="single"/>
          </w:rPr>
          <w:t>https://www.oasis-open.org/committees/cti/ipr.php</w:t>
        </w:r>
      </w:hyperlink>
      <w:r>
        <w:t>).</w:t>
      </w:r>
    </w:p>
    <w:p w14:paraId="45AA8680" w14:textId="725B9CF9" w:rsidR="00773D6B" w:rsidRDefault="00773D6B" w:rsidP="00773D6B">
      <w:pPr>
        <w:pStyle w:val="Heading2"/>
      </w:pPr>
      <w:bookmarkStart w:id="5" w:name="_Toc13662995"/>
      <w:bookmarkStart w:id="6" w:name="_Toc16070560"/>
      <w:r>
        <w:t>​Terminology</w:t>
      </w:r>
      <w:bookmarkEnd w:id="5"/>
      <w:bookmarkEnd w:id="6"/>
    </w:p>
    <w:p w14:paraId="39F6C879" w14:textId="77777777" w:rsidR="00773D6B" w:rsidRDefault="00773D6B" w:rsidP="00773D6B">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r:id="rId53" w:anchor="bookmark=kix.of8gdqkzfdty">
        <w:r>
          <w:rPr>
            <w:color w:val="1155CC"/>
            <w:u w:val="single"/>
          </w:rPr>
          <w:t>RFC2119</w:t>
        </w:r>
      </w:hyperlink>
      <w:r>
        <w:t>] [</w:t>
      </w:r>
      <w:hyperlink r:id="rId54" w:anchor="bookmark=kix.8zaouqt6i2n6">
        <w:r>
          <w:rPr>
            <w:color w:val="1155CC"/>
            <w:u w:val="single"/>
          </w:rPr>
          <w:t>RFC8174</w:t>
        </w:r>
      </w:hyperlink>
      <w:r>
        <w:t>] when, and only when, they appear in all capitals, as shown here.</w:t>
      </w:r>
    </w:p>
    <w:p w14:paraId="4B7599FB" w14:textId="77777777" w:rsidR="00773D6B" w:rsidRDefault="00773D6B" w:rsidP="00773D6B"/>
    <w:p w14:paraId="79A10BB8" w14:textId="77777777" w:rsidR="00773D6B" w:rsidRDefault="00773D6B" w:rsidP="00773D6B">
      <w:r>
        <w:rPr>
          <w:color w:val="333333"/>
          <w:highlight w:val="white"/>
        </w:rPr>
        <w:t xml:space="preserve">All text is normative except for examples, the overview (section </w:t>
      </w:r>
      <w:hyperlink r:id="rId55" w:anchor="heading=h.gd1y9dfvz9nh">
        <w:r>
          <w:rPr>
            <w:color w:val="1155CC"/>
            <w:highlight w:val="white"/>
            <w:u w:val="single"/>
          </w:rPr>
          <w:t>1.5</w:t>
        </w:r>
      </w:hyperlink>
      <w:r>
        <w:rPr>
          <w:color w:val="333333"/>
          <w:highlight w:val="white"/>
        </w:rPr>
        <w:t>), and any text marked non-normative.</w:t>
      </w:r>
    </w:p>
    <w:p w14:paraId="324B945F" w14:textId="0A834018" w:rsidR="00773D6B" w:rsidRDefault="00773D6B" w:rsidP="00773D6B">
      <w:pPr>
        <w:pStyle w:val="Heading2"/>
        <w:pBdr>
          <w:top w:val="nil"/>
          <w:left w:val="nil"/>
          <w:bottom w:val="nil"/>
          <w:right w:val="nil"/>
          <w:between w:val="nil"/>
        </w:pBdr>
      </w:pPr>
      <w:bookmarkStart w:id="7" w:name="_Toc13662996"/>
      <w:bookmarkStart w:id="8" w:name="_Toc16070561"/>
      <w:r>
        <w:t>Normative References</w:t>
      </w:r>
      <w:bookmarkEnd w:id="7"/>
      <w:bookmarkEnd w:id="8"/>
    </w:p>
    <w:p w14:paraId="1887C42D" w14:textId="77777777" w:rsidR="00773D6B" w:rsidRDefault="00773D6B" w:rsidP="00773D6B">
      <w:pPr>
        <w:ind w:left="2160" w:hanging="2160"/>
        <w:rPr>
          <w:b/>
          <w:color w:val="3B0070"/>
          <w:sz w:val="28"/>
          <w:szCs w:val="28"/>
        </w:rPr>
      </w:pPr>
      <w:bookmarkStart w:id="9" w:name="kix.7czybiaqx0vt" w:colFirst="0" w:colLast="0"/>
      <w:bookmarkEnd w:id="9"/>
      <w:r>
        <w:rPr>
          <w:b/>
        </w:rPr>
        <w:t xml:space="preserve">[Character Sets] </w:t>
      </w:r>
      <w:r>
        <w:rPr>
          <w:b/>
        </w:rPr>
        <w:tab/>
      </w:r>
      <w:r>
        <w:t>"N. Freed and M. Dürst, “Character Sets”, IANA, December 2013, [Online]. Available</w:t>
      </w:r>
      <w:r>
        <w:rPr>
          <w:b/>
        </w:rPr>
        <w:t>:</w:t>
      </w:r>
      <w:hyperlink r:id="rId56">
        <w:r>
          <w:rPr>
            <w:b/>
          </w:rPr>
          <w:t xml:space="preserve"> </w:t>
        </w:r>
      </w:hyperlink>
      <w:hyperlink r:id="rId57">
        <w:r>
          <w:rPr>
            <w:color w:val="1155CC"/>
            <w:u w:val="single"/>
          </w:rPr>
          <w:t>http://www.iana.org/assignments/character-sets/character-sets.xhtml</w:t>
        </w:r>
      </w:hyperlink>
    </w:p>
    <w:p w14:paraId="2B7DA6A6" w14:textId="77777777" w:rsidR="00773D6B" w:rsidRDefault="00773D6B" w:rsidP="00773D6B">
      <w:pPr>
        <w:ind w:left="2160"/>
        <w:rPr>
          <w:color w:val="1155CC"/>
          <w:u w:val="single"/>
        </w:rPr>
      </w:pPr>
    </w:p>
    <w:p w14:paraId="0E6EFFE8" w14:textId="77777777" w:rsidR="00773D6B" w:rsidRDefault="00773D6B" w:rsidP="00773D6B">
      <w:pPr>
        <w:ind w:left="2160" w:hanging="2160"/>
        <w:rPr>
          <w:color w:val="1155CC"/>
          <w:u w:val="single"/>
        </w:rPr>
      </w:pPr>
      <w:bookmarkStart w:id="10" w:name="kix.8iilh09s43d4" w:colFirst="0" w:colLast="0"/>
      <w:bookmarkEnd w:id="10"/>
      <w:r>
        <w:rPr>
          <w:b/>
        </w:rPr>
        <w:t>[Davis]</w:t>
      </w:r>
      <w:r>
        <w:rPr>
          <w:b/>
        </w:rPr>
        <w:tab/>
      </w:r>
      <w:r>
        <w:t xml:space="preserve">M. Davis and K. Whistler, "UNICODE NORMALIZATION FORMS", Unicode® Standard Annex #15, February 2016. [Online] Available: </w:t>
      </w:r>
      <w:hyperlink r:id="rId58">
        <w:r>
          <w:rPr>
            <w:color w:val="1155CC"/>
            <w:u w:val="single"/>
          </w:rPr>
          <w:t>http://unicode.org/reports/tr15/</w:t>
        </w:r>
      </w:hyperlink>
    </w:p>
    <w:p w14:paraId="535C1357" w14:textId="77777777" w:rsidR="00773D6B" w:rsidRDefault="00773D6B" w:rsidP="00773D6B">
      <w:pPr>
        <w:ind w:left="2160"/>
        <w:rPr>
          <w:color w:val="1155CC"/>
          <w:u w:val="single"/>
        </w:rPr>
      </w:pPr>
    </w:p>
    <w:p w14:paraId="0E5EC2F4" w14:textId="77777777" w:rsidR="00773D6B" w:rsidRDefault="00773D6B" w:rsidP="00773D6B">
      <w:pPr>
        <w:ind w:left="2160" w:hanging="2160"/>
        <w:rPr>
          <w:color w:val="1155CC"/>
          <w:u w:val="single"/>
        </w:rPr>
      </w:pPr>
      <w:bookmarkStart w:id="11" w:name="kix.pouncwfsh0z" w:colFirst="0" w:colLast="0"/>
      <w:bookmarkEnd w:id="11"/>
      <w:r>
        <w:rPr>
          <w:b/>
        </w:rPr>
        <w:t>[FIPS202]</w:t>
      </w:r>
      <w:r>
        <w:rPr>
          <w:b/>
        </w:rPr>
        <w:tab/>
      </w:r>
      <w:r>
        <w:t>“SHA-3 Standard: Permutation-Based Hash and Extendable-Output Functions”, FIPS PUB 202, August 2015, Information Technology Laboratory, National Institute of Standards and Technology (NIST). [Online]. Available:</w:t>
      </w:r>
      <w:hyperlink r:id="rId59">
        <w:r>
          <w:t xml:space="preserve"> </w:t>
        </w:r>
      </w:hyperlink>
      <w:hyperlink r:id="rId60">
        <w:r>
          <w:rPr>
            <w:color w:val="1155CC"/>
            <w:u w:val="single"/>
          </w:rPr>
          <w:t>http://nvlpubs.nist.gov/nistpubs/FIPS/NIST.FIPS.202.pdf</w:t>
        </w:r>
      </w:hyperlink>
    </w:p>
    <w:p w14:paraId="6469D604" w14:textId="77777777" w:rsidR="00773D6B" w:rsidRDefault="00773D6B" w:rsidP="00773D6B">
      <w:pPr>
        <w:ind w:left="2160"/>
        <w:rPr>
          <w:color w:val="1155CC"/>
          <w:u w:val="single"/>
        </w:rPr>
      </w:pPr>
    </w:p>
    <w:p w14:paraId="4B444D51" w14:textId="77777777" w:rsidR="00773D6B" w:rsidRDefault="00773D6B" w:rsidP="00773D6B">
      <w:pPr>
        <w:ind w:left="2160" w:hanging="2160"/>
        <w:rPr>
          <w:b/>
        </w:rPr>
      </w:pPr>
      <w:r>
        <w:rPr>
          <w:b/>
        </w:rPr>
        <w:t>[</w:t>
      </w:r>
      <w:bookmarkStart w:id="12" w:name="kix.8c9sxnxm2ef0" w:colFirst="0" w:colLast="0"/>
      <w:bookmarkEnd w:id="12"/>
      <w:r>
        <w:rPr>
          <w:b/>
        </w:rPr>
        <w:t>IEEE 754-2008]</w:t>
      </w:r>
      <w:r>
        <w:rPr>
          <w:b/>
        </w:rPr>
        <w:tab/>
      </w:r>
      <w:r>
        <w:t>“IEEE Standard for Floating-Point Arithmetic”, IEEE 754-2008, August 2008. [Online]. Available:</w:t>
      </w:r>
      <w:hyperlink r:id="rId61">
        <w:r>
          <w:t xml:space="preserve"> </w:t>
        </w:r>
      </w:hyperlink>
      <w:hyperlink r:id="rId62">
        <w:r>
          <w:rPr>
            <w:color w:val="1155CC"/>
            <w:u w:val="single"/>
          </w:rPr>
          <w:t>http://ieeexplore.ieee.org/document/4610935/</w:t>
        </w:r>
      </w:hyperlink>
    </w:p>
    <w:p w14:paraId="1656EB8E" w14:textId="77777777" w:rsidR="00773D6B" w:rsidRDefault="00773D6B" w:rsidP="00773D6B">
      <w:pPr>
        <w:ind w:left="2160"/>
        <w:rPr>
          <w:b/>
        </w:rPr>
      </w:pPr>
    </w:p>
    <w:p w14:paraId="1F9752DF" w14:textId="77777777" w:rsidR="00773D6B" w:rsidRDefault="00773D6B" w:rsidP="00773D6B">
      <w:pPr>
        <w:ind w:left="2160" w:hanging="2160"/>
        <w:rPr>
          <w:b/>
        </w:rPr>
      </w:pPr>
      <w:bookmarkStart w:id="13" w:name="kix.33dsvs5bk8og" w:colFirst="0" w:colLast="0"/>
      <w:bookmarkEnd w:id="13"/>
      <w:r>
        <w:rPr>
          <w:b/>
        </w:rPr>
        <w:t>[IPFIX]</w:t>
      </w:r>
      <w:r>
        <w:tab/>
        <w:t>IANA, “IP Flow Information Export (IPFIX) Entities”, December 2016, [Online]. Available:</w:t>
      </w:r>
      <w:hyperlink r:id="rId63">
        <w:r>
          <w:t xml:space="preserve"> </w:t>
        </w:r>
      </w:hyperlink>
      <w:hyperlink r:id="rId64">
        <w:r>
          <w:rPr>
            <w:color w:val="1155CC"/>
            <w:u w:val="single"/>
          </w:rPr>
          <w:t>http://www.iana.org/assignments/ipfix/ipfix.xhtml</w:t>
        </w:r>
      </w:hyperlink>
    </w:p>
    <w:p w14:paraId="0B52F5E7" w14:textId="77777777" w:rsidR="00773D6B" w:rsidRDefault="00773D6B" w:rsidP="00773D6B">
      <w:pPr>
        <w:ind w:left="2160"/>
        <w:rPr>
          <w:b/>
        </w:rPr>
      </w:pPr>
    </w:p>
    <w:p w14:paraId="08B05DF0" w14:textId="77777777" w:rsidR="00773D6B" w:rsidRDefault="00773D6B" w:rsidP="00773D6B">
      <w:pPr>
        <w:ind w:left="2160" w:hanging="2160"/>
        <w:rPr>
          <w:b/>
        </w:rPr>
      </w:pPr>
      <w:bookmarkStart w:id="14" w:name="kix.noj7gn75602" w:colFirst="0" w:colLast="0"/>
      <w:bookmarkEnd w:id="14"/>
      <w:r>
        <w:rPr>
          <w:b/>
        </w:rPr>
        <w:lastRenderedPageBreak/>
        <w:t>[ISO639-2]</w:t>
      </w:r>
      <w:r>
        <w:rPr>
          <w:b/>
        </w:rPr>
        <w:tab/>
        <w:t>“</w:t>
      </w:r>
      <w:r>
        <w:t>ISO 639-2:1998 Codes for the representation of names of languages -- Part 2: Alpha-3 code”, 1998. [Online]. Available:</w:t>
      </w:r>
      <w:hyperlink r:id="rId65">
        <w:r>
          <w:t xml:space="preserve"> </w:t>
        </w:r>
      </w:hyperlink>
      <w:hyperlink r:id="rId66">
        <w:r>
          <w:rPr>
            <w:color w:val="1155CC"/>
            <w:u w:val="single"/>
          </w:rPr>
          <w:t>http://www.iso.org/iso/catalogue_detail?csnumber=4767</w:t>
        </w:r>
      </w:hyperlink>
      <w:r>
        <w:rPr>
          <w:b/>
        </w:rPr>
        <w:t xml:space="preserve"> </w:t>
      </w:r>
    </w:p>
    <w:p w14:paraId="71106A72" w14:textId="77777777" w:rsidR="00773D6B" w:rsidRDefault="00773D6B" w:rsidP="00773D6B">
      <w:pPr>
        <w:ind w:left="2160"/>
        <w:rPr>
          <w:b/>
        </w:rPr>
      </w:pPr>
    </w:p>
    <w:p w14:paraId="1DD08257" w14:textId="77777777" w:rsidR="00773D6B" w:rsidRDefault="00773D6B" w:rsidP="00773D6B">
      <w:pPr>
        <w:ind w:left="2160" w:hanging="2160"/>
        <w:rPr>
          <w:b/>
        </w:rPr>
      </w:pPr>
      <w:bookmarkStart w:id="15" w:name="kix.z3lw08pieie5" w:colFirst="0" w:colLast="0"/>
      <w:bookmarkEnd w:id="15"/>
      <w:r>
        <w:rPr>
          <w:b/>
        </w:rPr>
        <w:t>[ISO3166-1]</w:t>
      </w:r>
      <w:r>
        <w:rPr>
          <w:b/>
        </w:rPr>
        <w:tab/>
        <w:t>“</w:t>
      </w:r>
      <w:r>
        <w:t>ISO ISO 3166-1:2013 Country Codes”, 2013. [Online]. Available:</w:t>
      </w:r>
      <w:hyperlink r:id="rId67">
        <w:r>
          <w:rPr>
            <w:color w:val="1155CC"/>
            <w:u w:val="single"/>
          </w:rPr>
          <w:t>https://www.iso.org/standard/63545.html</w:t>
        </w:r>
      </w:hyperlink>
      <w:r>
        <w:rPr>
          <w:b/>
        </w:rPr>
        <w:t xml:space="preserve"> </w:t>
      </w:r>
    </w:p>
    <w:p w14:paraId="6324FEDF" w14:textId="77777777" w:rsidR="00773D6B" w:rsidRDefault="00773D6B" w:rsidP="00773D6B">
      <w:pPr>
        <w:ind w:left="2160"/>
        <w:rPr>
          <w:color w:val="1155CC"/>
          <w:u w:val="single"/>
        </w:rPr>
      </w:pPr>
    </w:p>
    <w:p w14:paraId="1D52A4DA" w14:textId="77777777" w:rsidR="00773D6B" w:rsidRDefault="00773D6B" w:rsidP="00773D6B">
      <w:pPr>
        <w:ind w:left="2160" w:hanging="2160"/>
      </w:pPr>
      <w:bookmarkStart w:id="16" w:name="kix.jn3uivjk5pzh" w:colFirst="0" w:colLast="0"/>
      <w:bookmarkEnd w:id="16"/>
      <w:r>
        <w:rPr>
          <w:b/>
        </w:rPr>
        <w:t>[ISO10646]</w:t>
      </w:r>
      <w:r>
        <w:rPr>
          <w:b/>
        </w:rPr>
        <w:tab/>
      </w:r>
      <w:r>
        <w:t>“ISO/IEC 10646:2014 Information technology -- Universal Coded Character Set (UCS)”, 2014. [Online]. Available:</w:t>
      </w:r>
      <w:hyperlink r:id="rId68">
        <w:r>
          <w:t xml:space="preserve"> </w:t>
        </w:r>
      </w:hyperlink>
      <w:hyperlink r:id="rId69">
        <w:r>
          <w:rPr>
            <w:color w:val="1155CC"/>
            <w:u w:val="single"/>
          </w:rPr>
          <w:t>http://standards.iso.org/ittf/PubliclyAvailableStandards/c063182_ISO_IEC_10646_2014.zip</w:t>
        </w:r>
      </w:hyperlink>
    </w:p>
    <w:p w14:paraId="068B11FF" w14:textId="77777777" w:rsidR="00773D6B" w:rsidRDefault="00773D6B" w:rsidP="00773D6B">
      <w:pPr>
        <w:ind w:left="2160"/>
        <w:rPr>
          <w:b/>
        </w:rPr>
      </w:pPr>
    </w:p>
    <w:p w14:paraId="203E0C1A" w14:textId="77777777" w:rsidR="00773D6B" w:rsidRDefault="00773D6B" w:rsidP="00773D6B">
      <w:pPr>
        <w:ind w:left="2160" w:hanging="2160"/>
      </w:pPr>
      <w:bookmarkStart w:id="17" w:name="a1mveuaupr4u" w:colFirst="0" w:colLast="0"/>
      <w:bookmarkEnd w:id="17"/>
      <w:r>
        <w:rPr>
          <w:b/>
        </w:rPr>
        <w:t>[JCS]</w:t>
      </w:r>
      <w:r>
        <w:rPr>
          <w:b/>
        </w:rPr>
        <w:tab/>
      </w:r>
      <w:r>
        <w:t xml:space="preserve">"JSON Canonicalization Scheme version 06", 2019. [Online]. Available: </w:t>
      </w:r>
      <w:hyperlink r:id="rId70">
        <w:r>
          <w:rPr>
            <w:color w:val="1155CC"/>
            <w:u w:val="single"/>
          </w:rPr>
          <w:t>https://datatracker.ietf.org/doc/draft-rundgren-json-canonicalization-scheme/</w:t>
        </w:r>
      </w:hyperlink>
    </w:p>
    <w:p w14:paraId="0762F839" w14:textId="77777777" w:rsidR="00773D6B" w:rsidRDefault="00773D6B" w:rsidP="00773D6B">
      <w:pPr>
        <w:rPr>
          <w:b/>
        </w:rPr>
      </w:pPr>
    </w:p>
    <w:p w14:paraId="7AD94DB6" w14:textId="77777777" w:rsidR="00773D6B" w:rsidRDefault="00773D6B" w:rsidP="00773D6B">
      <w:pPr>
        <w:ind w:left="2160" w:hanging="2160"/>
        <w:rPr>
          <w:color w:val="1155CC"/>
          <w:u w:val="single"/>
        </w:rPr>
      </w:pPr>
      <w:bookmarkStart w:id="18" w:name="kix.vvgtyw3tgq0v" w:colFirst="0" w:colLast="0"/>
      <w:bookmarkEnd w:id="18"/>
      <w:r>
        <w:rPr>
          <w:b/>
        </w:rPr>
        <w:t>[Media Types]</w:t>
      </w:r>
      <w:r>
        <w:tab/>
        <w:t>N. Freed, M. Kucherawy, M. Baker and B. Hoehrmann, “Media Types”, IANA, December 2016. [Online]. Available:</w:t>
      </w:r>
      <w:hyperlink r:id="rId71">
        <w:r>
          <w:t xml:space="preserve"> </w:t>
        </w:r>
      </w:hyperlink>
      <w:hyperlink r:id="rId72">
        <w:r>
          <w:rPr>
            <w:color w:val="1155CC"/>
            <w:u w:val="single"/>
          </w:rPr>
          <w:t>http://www.iana.org/assignments/media-types/media-types.xhtml</w:t>
        </w:r>
      </w:hyperlink>
      <w:r>
        <w:fldChar w:fldCharType="begin"/>
      </w:r>
      <w:r>
        <w:instrText xml:space="preserve"> HYPERLINK "http://nvlpubs.nist.gov/nistpubs/Legacy/SP/nistspecialpublication800-38a.pdf" </w:instrText>
      </w:r>
      <w:r>
        <w:fldChar w:fldCharType="separate"/>
      </w:r>
    </w:p>
    <w:p w14:paraId="7D87495B" w14:textId="77777777" w:rsidR="00773D6B" w:rsidRDefault="00773D6B" w:rsidP="00773D6B">
      <w:pPr>
        <w:ind w:left="2160"/>
        <w:rPr>
          <w:b/>
        </w:rPr>
      </w:pPr>
      <w:r>
        <w:fldChar w:fldCharType="end"/>
      </w:r>
    </w:p>
    <w:p w14:paraId="4A162D35" w14:textId="77777777" w:rsidR="00773D6B" w:rsidRDefault="00773D6B" w:rsidP="00773D6B">
      <w:pPr>
        <w:ind w:left="2160" w:hanging="2160"/>
        <w:rPr>
          <w:b/>
        </w:rPr>
      </w:pPr>
      <w:bookmarkStart w:id="19" w:name="kix.58njqtoqcj7e" w:colFirst="0" w:colLast="0"/>
      <w:bookmarkEnd w:id="19"/>
      <w:r>
        <w:rPr>
          <w:b/>
        </w:rPr>
        <w:t>[NIST SP800-38D]</w:t>
      </w:r>
      <w:r>
        <w:rPr>
          <w:b/>
        </w:rPr>
        <w:tab/>
      </w:r>
      <w:r>
        <w:t>M. Dworkin, “Recommendation for Block Cipher Modes of Operation:Galois/Counter Mode (GCM) and GMAC”, NIST Special Publication 800-38D, November 2007. [Online]. Available:</w:t>
      </w:r>
      <w:hyperlink r:id="rId73">
        <w:r>
          <w:t xml:space="preserve"> </w:t>
        </w:r>
      </w:hyperlink>
      <w:hyperlink r:id="rId74">
        <w:r>
          <w:rPr>
            <w:color w:val="1155CC"/>
            <w:u w:val="single"/>
          </w:rPr>
          <w:t>http://nvlpubs.nist.gov/nistpubs/Legacy/SP/nistspecialpublication800-38d.pdf</w:t>
        </w:r>
      </w:hyperlink>
    </w:p>
    <w:p w14:paraId="4FD11B8D" w14:textId="77777777" w:rsidR="00773D6B" w:rsidRDefault="00773D6B" w:rsidP="00773D6B">
      <w:pPr>
        <w:ind w:left="2160"/>
        <w:rPr>
          <w:b/>
        </w:rPr>
      </w:pPr>
    </w:p>
    <w:p w14:paraId="241ACD23" w14:textId="77777777" w:rsidR="00773D6B" w:rsidRDefault="00773D6B" w:rsidP="00773D6B">
      <w:pPr>
        <w:spacing w:before="40" w:after="40"/>
        <w:ind w:left="2160" w:hanging="2160"/>
        <w:rPr>
          <w:b/>
        </w:rPr>
      </w:pPr>
      <w:bookmarkStart w:id="20" w:name="kix.9x7meqegw59o" w:colFirst="0" w:colLast="0"/>
      <w:bookmarkEnd w:id="20"/>
      <w:r>
        <w:rPr>
          <w:b/>
        </w:rPr>
        <w:t>[NVD]</w:t>
      </w:r>
      <w:r>
        <w:tab/>
        <w:t>Official Common Platform Enumeration (CPE) Dictionary, National Vulnerability Database [Online]. Available:</w:t>
      </w:r>
      <w:hyperlink r:id="rId75">
        <w:r>
          <w:t xml:space="preserve"> </w:t>
        </w:r>
      </w:hyperlink>
      <w:hyperlink r:id="rId76">
        <w:r>
          <w:rPr>
            <w:color w:val="1155CC"/>
            <w:u w:val="single"/>
          </w:rPr>
          <w:t>https://nvd.nist.gov/cpe.cfm</w:t>
        </w:r>
      </w:hyperlink>
    </w:p>
    <w:p w14:paraId="333C742F" w14:textId="77777777" w:rsidR="00773D6B" w:rsidRDefault="00773D6B" w:rsidP="00773D6B">
      <w:pPr>
        <w:ind w:left="2160"/>
        <w:rPr>
          <w:b/>
        </w:rPr>
      </w:pPr>
    </w:p>
    <w:p w14:paraId="3141F8F4" w14:textId="77777777" w:rsidR="00773D6B" w:rsidRDefault="00773D6B" w:rsidP="00773D6B">
      <w:pPr>
        <w:ind w:left="2160" w:hanging="2160"/>
        <w:rPr>
          <w:b/>
        </w:rPr>
      </w:pPr>
      <w:bookmarkStart w:id="21" w:name="kix.x2qhcdit0e0c" w:colFirst="0" w:colLast="0"/>
      <w:bookmarkEnd w:id="21"/>
      <w:r>
        <w:rPr>
          <w:b/>
        </w:rPr>
        <w:t>[Port Numbers]</w:t>
      </w:r>
      <w:r>
        <w:tab/>
        <w:t xml:space="preserve">J.Touch, A. Mankin, E. Kohler, et. al., “Service Name and Transport Protocol Port Number Registry”, IANA, January 2017. [Online]. Available: </w:t>
      </w:r>
      <w:hyperlink r:id="rId77">
        <w:r>
          <w:rPr>
            <w:color w:val="1155CC"/>
            <w:u w:val="single"/>
          </w:rPr>
          <w:t>http://www.iana.org/assignments/service-names-port-numbers/service-names-port-numbers.xhtml</w:t>
        </w:r>
      </w:hyperlink>
    </w:p>
    <w:p w14:paraId="4AF8863A" w14:textId="77777777" w:rsidR="00773D6B" w:rsidRDefault="00773D6B" w:rsidP="00773D6B">
      <w:pPr>
        <w:ind w:left="2160"/>
        <w:rPr>
          <w:b/>
        </w:rPr>
      </w:pPr>
    </w:p>
    <w:p w14:paraId="3B4233E4" w14:textId="77777777" w:rsidR="00773D6B" w:rsidRDefault="00773D6B" w:rsidP="00773D6B">
      <w:pPr>
        <w:ind w:left="2160" w:hanging="2160"/>
        <w:rPr>
          <w:color w:val="1155CC"/>
          <w:u w:val="single"/>
        </w:rPr>
      </w:pPr>
      <w:bookmarkStart w:id="22" w:name="kix.7fi9sml5p0wy" w:colFirst="0" w:colLast="0"/>
      <w:bookmarkEnd w:id="22"/>
      <w:r>
        <w:rPr>
          <w:b/>
        </w:rPr>
        <w:t xml:space="preserve">[RFC1034] </w:t>
      </w:r>
      <w:r>
        <w:tab/>
        <w:t xml:space="preserve">Mockapetris, P., "Domain names - concepts and facilities", STD 13, RFC 1034, DOI 10.17487/RFC1034, November 1987, </w:t>
      </w:r>
      <w:hyperlink r:id="rId78">
        <w:r>
          <w:rPr>
            <w:color w:val="1155CC"/>
            <w:u w:val="single"/>
          </w:rPr>
          <w:t>http://www.rfc-editor.org/info/rfc1034</w:t>
        </w:r>
      </w:hyperlink>
      <w:r>
        <w:t>.</w:t>
      </w:r>
    </w:p>
    <w:p w14:paraId="75CD7CFA" w14:textId="77777777" w:rsidR="00773D6B" w:rsidRDefault="00773D6B" w:rsidP="00773D6B">
      <w:pPr>
        <w:ind w:left="2160"/>
        <w:rPr>
          <w:color w:val="1155CC"/>
          <w:u w:val="single"/>
        </w:rPr>
      </w:pPr>
    </w:p>
    <w:p w14:paraId="67408A24" w14:textId="77777777" w:rsidR="00773D6B" w:rsidRDefault="00773D6B" w:rsidP="00773D6B">
      <w:pPr>
        <w:ind w:left="2160" w:hanging="2160"/>
      </w:pPr>
      <w:bookmarkStart w:id="23" w:name="kix.457wdk8b7jr" w:colFirst="0" w:colLast="0"/>
      <w:bookmarkEnd w:id="23"/>
      <w:r>
        <w:rPr>
          <w:b/>
        </w:rPr>
        <w:t>[RFC1321]</w:t>
      </w:r>
      <w:r>
        <w:tab/>
        <w:t>Rivest, R., "The MD5 Message-Digest Algorithm", RFC 1321, DOI 10.17487/RFC1321, April 1992,</w:t>
      </w:r>
      <w:hyperlink r:id="rId79">
        <w:r>
          <w:t xml:space="preserve"> </w:t>
        </w:r>
      </w:hyperlink>
      <w:hyperlink r:id="rId80">
        <w:r>
          <w:rPr>
            <w:color w:val="1155CC"/>
            <w:u w:val="single"/>
          </w:rPr>
          <w:t>http://www.rfc-editor.org/info/rfc1321</w:t>
        </w:r>
      </w:hyperlink>
      <w:r>
        <w:t>.</w:t>
      </w:r>
    </w:p>
    <w:p w14:paraId="320062B7" w14:textId="77777777" w:rsidR="00773D6B" w:rsidRDefault="00773D6B" w:rsidP="00773D6B">
      <w:pPr>
        <w:ind w:left="2160"/>
      </w:pPr>
    </w:p>
    <w:p w14:paraId="53D7E5F0" w14:textId="77777777" w:rsidR="00773D6B" w:rsidRDefault="00773D6B" w:rsidP="00773D6B">
      <w:pPr>
        <w:ind w:left="2160" w:hanging="2160"/>
      </w:pPr>
      <w:bookmarkStart w:id="24" w:name="kix.ymi69gcdzdn2" w:colFirst="0" w:colLast="0"/>
      <w:bookmarkEnd w:id="24"/>
      <w:r>
        <w:rPr>
          <w:b/>
        </w:rPr>
        <w:t>[RFC2047]</w:t>
      </w:r>
      <w:r>
        <w:tab/>
        <w:t>Moore, K., "MIME (Multipurpose Internet Mail Extensions) Part Three: Message Header Extensions for Non-ASCII Text", RFC 2047, DOI 10.17487/RFC2047, November 1996,</w:t>
      </w:r>
      <w:hyperlink r:id="rId81">
        <w:r>
          <w:t xml:space="preserve"> </w:t>
        </w:r>
      </w:hyperlink>
      <w:hyperlink r:id="rId82">
        <w:r>
          <w:rPr>
            <w:color w:val="1155CC"/>
            <w:u w:val="single"/>
          </w:rPr>
          <w:t>http://www.rfc-editor.org/info/rfc2047</w:t>
        </w:r>
      </w:hyperlink>
      <w:r>
        <w:t>.</w:t>
      </w:r>
    </w:p>
    <w:p w14:paraId="1C9D11C4" w14:textId="77777777" w:rsidR="00773D6B" w:rsidRDefault="00773D6B" w:rsidP="00773D6B">
      <w:pPr>
        <w:ind w:left="2160"/>
      </w:pPr>
    </w:p>
    <w:p w14:paraId="50BF3D0E" w14:textId="77777777" w:rsidR="00773D6B" w:rsidRDefault="00773D6B" w:rsidP="00773D6B">
      <w:pPr>
        <w:ind w:left="2160" w:hanging="2160"/>
      </w:pPr>
      <w:bookmarkStart w:id="25" w:name="kix.od4u69xniqsz" w:colFirst="0" w:colLast="0"/>
      <w:bookmarkEnd w:id="25"/>
      <w:r>
        <w:rPr>
          <w:b/>
        </w:rPr>
        <w:t>[RFC2119]</w:t>
      </w:r>
      <w:r>
        <w:rPr>
          <w:b/>
        </w:rPr>
        <w:tab/>
      </w:r>
      <w:r>
        <w:t xml:space="preserve">Bradner, S., "Key words for use in RFCs to Indicate Requirement Levels", BCP 14, RFC 2119, DOI 10.17487/RFC2119, March 1997, </w:t>
      </w:r>
      <w:hyperlink r:id="rId83">
        <w:r>
          <w:rPr>
            <w:color w:val="1155CC"/>
            <w:u w:val="single"/>
          </w:rPr>
          <w:t>http://www.rfc-editor.org/info/rfc2119</w:t>
        </w:r>
      </w:hyperlink>
      <w:r>
        <w:t>.</w:t>
      </w:r>
    </w:p>
    <w:p w14:paraId="53962C69" w14:textId="77777777" w:rsidR="00773D6B" w:rsidRDefault="00773D6B" w:rsidP="00773D6B">
      <w:pPr>
        <w:ind w:left="2160"/>
        <w:rPr>
          <w:b/>
        </w:rPr>
      </w:pPr>
    </w:p>
    <w:p w14:paraId="43328851" w14:textId="77777777" w:rsidR="00773D6B" w:rsidRDefault="00773D6B" w:rsidP="00773D6B">
      <w:pPr>
        <w:ind w:left="2160" w:hanging="2160"/>
      </w:pPr>
      <w:bookmarkStart w:id="26" w:name="kix.bhlpxrygmkv5" w:colFirst="0" w:colLast="0"/>
      <w:bookmarkEnd w:id="26"/>
      <w:r>
        <w:rPr>
          <w:b/>
        </w:rPr>
        <w:t>[RFC3174]</w:t>
      </w:r>
      <w:r>
        <w:tab/>
        <w:t>Eastlake 3rd, D. and P. Jones, "US Secure Hash Algorithm 1 (SHA1)", RFC 3174, DOI 10.17487/RFC3174, September 2001,</w:t>
      </w:r>
      <w:hyperlink r:id="rId84">
        <w:r>
          <w:t xml:space="preserve"> </w:t>
        </w:r>
      </w:hyperlink>
      <w:hyperlink r:id="rId85">
        <w:r>
          <w:rPr>
            <w:color w:val="1155CC"/>
            <w:u w:val="single"/>
          </w:rPr>
          <w:t>http://www.rfc-editor.org/info/rfc3174</w:t>
        </w:r>
      </w:hyperlink>
      <w:r>
        <w:t>.</w:t>
      </w:r>
    </w:p>
    <w:p w14:paraId="04A472E8" w14:textId="77777777" w:rsidR="00773D6B" w:rsidRDefault="00773D6B" w:rsidP="00773D6B">
      <w:pPr>
        <w:ind w:left="2160"/>
      </w:pPr>
    </w:p>
    <w:p w14:paraId="33D8DBD7" w14:textId="77777777" w:rsidR="00773D6B" w:rsidRDefault="00773D6B" w:rsidP="00773D6B">
      <w:pPr>
        <w:spacing w:before="40" w:after="40"/>
        <w:ind w:left="2160" w:hanging="2160"/>
      </w:pPr>
      <w:bookmarkStart w:id="27" w:name="kix.hd2fxkqolmm2" w:colFirst="0" w:colLast="0"/>
      <w:bookmarkEnd w:id="27"/>
      <w:r>
        <w:rPr>
          <w:b/>
        </w:rPr>
        <w:t>[RFC3339]</w:t>
      </w:r>
      <w:r>
        <w:rPr>
          <w:b/>
        </w:rPr>
        <w:tab/>
      </w:r>
      <w:r>
        <w:t>Klyne, G. and C. Newman, "Date and Time on the Internet: Timestamps", RFC 3339, DOI 10.17487/RFC3339, July 2002,</w:t>
      </w:r>
      <w:hyperlink r:id="rId86">
        <w:r>
          <w:t xml:space="preserve"> </w:t>
        </w:r>
      </w:hyperlink>
      <w:hyperlink r:id="rId87">
        <w:r>
          <w:rPr>
            <w:color w:val="1155CC"/>
            <w:u w:val="single"/>
          </w:rPr>
          <w:t>http://www.rfc-editor.org/info/rfc3339</w:t>
        </w:r>
      </w:hyperlink>
      <w:r>
        <w:t>.</w:t>
      </w:r>
    </w:p>
    <w:p w14:paraId="21768B5E" w14:textId="77777777" w:rsidR="00773D6B" w:rsidRDefault="00773D6B" w:rsidP="00773D6B">
      <w:pPr>
        <w:spacing w:before="40" w:after="40"/>
        <w:ind w:left="2160"/>
        <w:rPr>
          <w:b/>
        </w:rPr>
      </w:pPr>
    </w:p>
    <w:p w14:paraId="5BCD5AD5" w14:textId="77777777" w:rsidR="00773D6B" w:rsidRDefault="00773D6B" w:rsidP="00773D6B">
      <w:pPr>
        <w:spacing w:before="40" w:after="40"/>
        <w:ind w:left="2160" w:hanging="2160"/>
      </w:pPr>
      <w:bookmarkStart w:id="28" w:name="kix.pld4aix315d5" w:colFirst="0" w:colLast="0"/>
      <w:bookmarkEnd w:id="28"/>
      <w:r>
        <w:rPr>
          <w:b/>
        </w:rPr>
        <w:t>[RFC3986]</w:t>
      </w:r>
      <w:r>
        <w:rPr>
          <w:b/>
        </w:rPr>
        <w:tab/>
      </w:r>
      <w:r>
        <w:t>Berners-Lee, T., Fielding, R., and L. Masinter, "Uniform Resource Identifier (URI): Generic Syntax", STD 66, RFC 3986, DOI 10.17487/RFC3986, January 2005,</w:t>
      </w:r>
      <w:hyperlink r:id="rId88">
        <w:r>
          <w:t xml:space="preserve"> </w:t>
        </w:r>
      </w:hyperlink>
      <w:hyperlink r:id="rId89">
        <w:r>
          <w:rPr>
            <w:color w:val="1155CC"/>
            <w:u w:val="single"/>
          </w:rPr>
          <w:t>http://www.rfc-editor.org/info/rfc3986</w:t>
        </w:r>
      </w:hyperlink>
      <w:r>
        <w:t>.</w:t>
      </w:r>
    </w:p>
    <w:p w14:paraId="7022745E" w14:textId="77777777" w:rsidR="00773D6B" w:rsidRDefault="00773D6B" w:rsidP="00773D6B">
      <w:pPr>
        <w:spacing w:before="40" w:after="40"/>
        <w:ind w:left="2160"/>
        <w:rPr>
          <w:b/>
        </w:rPr>
      </w:pPr>
      <w:r>
        <w:rPr>
          <w:b/>
        </w:rPr>
        <w:t xml:space="preserve"> </w:t>
      </w:r>
    </w:p>
    <w:p w14:paraId="74D735ED" w14:textId="77777777" w:rsidR="00773D6B" w:rsidRDefault="00773D6B" w:rsidP="00773D6B">
      <w:pPr>
        <w:spacing w:before="40" w:after="40"/>
        <w:ind w:left="2160" w:hanging="2160"/>
      </w:pPr>
      <w:bookmarkStart w:id="29" w:name="kix.rlxi0es72pzx" w:colFirst="0" w:colLast="0"/>
      <w:bookmarkEnd w:id="29"/>
      <w:r>
        <w:rPr>
          <w:b/>
        </w:rPr>
        <w:t>[RFC4122]</w:t>
      </w:r>
      <w:r>
        <w:rPr>
          <w:b/>
        </w:rPr>
        <w:tab/>
      </w:r>
      <w:r>
        <w:t>Leach, P., Mealling, M., and R. Salz, "A Universally Unique IDentifier (UUID) URN Namespace", RFC 4122, DOI 10.17487/RFC4122, July 2005,</w:t>
      </w:r>
      <w:hyperlink r:id="rId90">
        <w:r>
          <w:t xml:space="preserve"> </w:t>
        </w:r>
      </w:hyperlink>
      <w:hyperlink r:id="rId91">
        <w:r>
          <w:rPr>
            <w:color w:val="1155CC"/>
            <w:u w:val="single"/>
          </w:rPr>
          <w:t>http://www.rfc-editor.org/info/rfc4122</w:t>
        </w:r>
      </w:hyperlink>
      <w:r>
        <w:t>.</w:t>
      </w:r>
    </w:p>
    <w:p w14:paraId="7F3CC7FE" w14:textId="77777777" w:rsidR="00773D6B" w:rsidRDefault="00773D6B" w:rsidP="00773D6B">
      <w:pPr>
        <w:spacing w:before="40" w:after="40"/>
        <w:ind w:left="2160"/>
      </w:pPr>
    </w:p>
    <w:p w14:paraId="59D16810" w14:textId="77777777" w:rsidR="00773D6B" w:rsidRDefault="00773D6B" w:rsidP="00773D6B">
      <w:pPr>
        <w:ind w:left="2160" w:hanging="2160"/>
      </w:pPr>
      <w:bookmarkStart w:id="30" w:name="kix.pr0bktx7pidp" w:colFirst="0" w:colLast="0"/>
      <w:bookmarkEnd w:id="30"/>
      <w:r>
        <w:rPr>
          <w:b/>
        </w:rPr>
        <w:t>[RFC4648]</w:t>
      </w:r>
      <w:r>
        <w:t xml:space="preserve"> </w:t>
      </w:r>
      <w:r>
        <w:tab/>
        <w:t xml:space="preserve">Josefsson, S., "The Base16, Base32, and Base64 Data Encodings", RFC 4648, DOI 10.17487/RFC4648, October 2006, </w:t>
      </w:r>
      <w:hyperlink r:id="rId92">
        <w:r>
          <w:rPr>
            <w:color w:val="1155CC"/>
            <w:u w:val="single"/>
          </w:rPr>
          <w:t>http://www.rfc-editor.org/info/rfc4648</w:t>
        </w:r>
      </w:hyperlink>
      <w:r>
        <w:t>.</w:t>
      </w:r>
    </w:p>
    <w:p w14:paraId="51921357" w14:textId="77777777" w:rsidR="00773D6B" w:rsidRDefault="00773D6B" w:rsidP="00773D6B">
      <w:pPr>
        <w:spacing w:before="40" w:after="40"/>
        <w:ind w:left="2160"/>
      </w:pPr>
    </w:p>
    <w:p w14:paraId="6BFCCF2A" w14:textId="77777777" w:rsidR="00773D6B" w:rsidRDefault="00773D6B" w:rsidP="00773D6B">
      <w:pPr>
        <w:ind w:left="2160" w:hanging="2160"/>
      </w:pPr>
      <w:bookmarkStart w:id="31" w:name="kix.w2ht3e1e34wc" w:colFirst="0" w:colLast="0"/>
      <w:bookmarkEnd w:id="31"/>
      <w:r>
        <w:rPr>
          <w:b/>
        </w:rPr>
        <w:t>[RFC5322]</w:t>
      </w:r>
      <w:r>
        <w:t xml:space="preserve"> </w:t>
      </w:r>
      <w:r>
        <w:tab/>
        <w:t>Resnick, P., Ed., "Internet Message Format", RFC 5322, DOI 10.17487/RFC5322, October 2008,</w:t>
      </w:r>
      <w:hyperlink r:id="rId93">
        <w:r>
          <w:t xml:space="preserve"> </w:t>
        </w:r>
      </w:hyperlink>
      <w:hyperlink r:id="rId94">
        <w:r>
          <w:rPr>
            <w:color w:val="1155CC"/>
            <w:u w:val="single"/>
          </w:rPr>
          <w:t>http://www.rfc-editor.org/info/rfc5322</w:t>
        </w:r>
      </w:hyperlink>
      <w:r>
        <w:t>.</w:t>
      </w:r>
    </w:p>
    <w:p w14:paraId="5CA460F0" w14:textId="77777777" w:rsidR="00773D6B" w:rsidRDefault="00773D6B" w:rsidP="00773D6B">
      <w:pPr>
        <w:spacing w:before="40" w:after="40"/>
        <w:ind w:left="2160"/>
      </w:pPr>
    </w:p>
    <w:p w14:paraId="2927B992" w14:textId="77777777" w:rsidR="00773D6B" w:rsidRDefault="00773D6B" w:rsidP="00773D6B">
      <w:pPr>
        <w:spacing w:before="40" w:after="40"/>
        <w:ind w:left="2160" w:hanging="2160"/>
        <w:rPr>
          <w:b/>
        </w:rPr>
      </w:pPr>
      <w:bookmarkStart w:id="32" w:name="kix.yoz409d7eis1" w:colFirst="0" w:colLast="0"/>
      <w:bookmarkEnd w:id="32"/>
      <w:r>
        <w:rPr>
          <w:b/>
        </w:rPr>
        <w:t xml:space="preserve">[RFC5646] </w:t>
      </w:r>
      <w:r>
        <w:rPr>
          <w:b/>
        </w:rPr>
        <w:tab/>
      </w:r>
      <w:r>
        <w:t xml:space="preserve">Phillips, A., Ed., and M. Davis, Ed., "Tags for Identifying Languages", BCP 47, RFC 5646, DOI 10.17487/RFC5646, September 2009, </w:t>
      </w:r>
      <w:hyperlink r:id="rId95">
        <w:r>
          <w:rPr>
            <w:color w:val="1155CC"/>
            <w:u w:val="single"/>
          </w:rPr>
          <w:t>http://www.rfc-editor.org/info/rfc5646</w:t>
        </w:r>
      </w:hyperlink>
      <w:r>
        <w:rPr>
          <w:b/>
        </w:rPr>
        <w:t>.</w:t>
      </w:r>
    </w:p>
    <w:p w14:paraId="7406DC78" w14:textId="77777777" w:rsidR="00773D6B" w:rsidRDefault="00773D6B" w:rsidP="00773D6B">
      <w:pPr>
        <w:spacing w:before="40" w:after="40"/>
        <w:ind w:left="2160"/>
        <w:rPr>
          <w:b/>
        </w:rPr>
      </w:pPr>
    </w:p>
    <w:p w14:paraId="4644DDE8" w14:textId="77777777" w:rsidR="00773D6B" w:rsidRDefault="00773D6B" w:rsidP="00773D6B">
      <w:pPr>
        <w:ind w:left="2160" w:hanging="2160"/>
        <w:rPr>
          <w:b/>
        </w:rPr>
      </w:pPr>
      <w:bookmarkStart w:id="33" w:name="kix.v5wvhbwzinb3" w:colFirst="0" w:colLast="0"/>
      <w:bookmarkEnd w:id="33"/>
      <w:r>
        <w:rPr>
          <w:b/>
        </w:rPr>
        <w:t>[RFC5890]</w:t>
      </w:r>
      <w:r>
        <w:t xml:space="preserve"> </w:t>
      </w:r>
      <w:r>
        <w:tab/>
        <w:t xml:space="preserve">Klensin, J., "Internationalized Domain Names for Applications (IDNA): Definitions and Document Framework", RFC 5890, DOI 10.17487/RFC5890, August 2010, </w:t>
      </w:r>
      <w:hyperlink r:id="rId96">
        <w:r>
          <w:rPr>
            <w:color w:val="1155CC"/>
            <w:u w:val="single"/>
          </w:rPr>
          <w:t>http://www.rfc-editor.org/info/rfc5890</w:t>
        </w:r>
      </w:hyperlink>
      <w:r>
        <w:t>.</w:t>
      </w:r>
    </w:p>
    <w:p w14:paraId="5B01DFED" w14:textId="77777777" w:rsidR="00773D6B" w:rsidRDefault="00773D6B" w:rsidP="00773D6B">
      <w:pPr>
        <w:spacing w:before="40" w:after="40"/>
        <w:ind w:left="2160"/>
      </w:pPr>
    </w:p>
    <w:p w14:paraId="71F86E59" w14:textId="77777777" w:rsidR="00773D6B" w:rsidRDefault="00773D6B" w:rsidP="00773D6B">
      <w:pPr>
        <w:ind w:left="2160" w:hanging="2160"/>
      </w:pPr>
      <w:bookmarkStart w:id="34" w:name="kix.8t4bj941db3" w:colFirst="0" w:colLast="0"/>
      <w:bookmarkEnd w:id="34"/>
      <w:r>
        <w:rPr>
          <w:b/>
        </w:rPr>
        <w:t>[RFC6234]</w:t>
      </w:r>
      <w:r>
        <w:t xml:space="preserve"> </w:t>
      </w:r>
      <w:r>
        <w:tab/>
        <w:t>Eastlake 3rd, D. and T. Hansen, "US Secure Hash Algorithms (SHA and SHA-based HMAC and HKDF)", RFC 6234, DOI 10.17487/RFC6234, May 2011,</w:t>
      </w:r>
      <w:hyperlink r:id="rId97">
        <w:r>
          <w:t xml:space="preserve"> </w:t>
        </w:r>
      </w:hyperlink>
      <w:hyperlink r:id="rId98">
        <w:r>
          <w:rPr>
            <w:color w:val="1155CC"/>
            <w:u w:val="single"/>
          </w:rPr>
          <w:t>http://www.rfc-editor.org/info/rfc6234</w:t>
        </w:r>
      </w:hyperlink>
      <w:r>
        <w:t>.</w:t>
      </w:r>
    </w:p>
    <w:p w14:paraId="62AE31B5" w14:textId="77777777" w:rsidR="00773D6B" w:rsidRDefault="00773D6B" w:rsidP="00773D6B">
      <w:pPr>
        <w:ind w:left="2160"/>
      </w:pPr>
    </w:p>
    <w:p w14:paraId="4FB5E3D0" w14:textId="77777777" w:rsidR="00773D6B" w:rsidRDefault="00773D6B" w:rsidP="00773D6B">
      <w:pPr>
        <w:ind w:left="2160" w:hanging="2160"/>
      </w:pPr>
      <w:r>
        <w:rPr>
          <w:b/>
        </w:rPr>
        <w:t>[RFC</w:t>
      </w:r>
      <w:bookmarkStart w:id="35" w:name="izitkktct6wd" w:colFirst="0" w:colLast="0"/>
      <w:bookmarkEnd w:id="35"/>
      <w:r>
        <w:rPr>
          <w:b/>
        </w:rPr>
        <w:t xml:space="preserve">7493] </w:t>
      </w:r>
      <w:r>
        <w:rPr>
          <w:b/>
        </w:rPr>
        <w:tab/>
      </w:r>
      <w:r>
        <w:t xml:space="preserve">Bray, T., Ed., "The I-JSON Message Format", RFC 7493, DOI\ 10.17487/RFC7493, March 2015, </w:t>
      </w:r>
      <w:hyperlink r:id="rId99">
        <w:r>
          <w:rPr>
            <w:color w:val="0000EE"/>
            <w:u w:val="single"/>
          </w:rPr>
          <w:t>https://www.rfc-editor.org/info/rfc7493</w:t>
        </w:r>
      </w:hyperlink>
      <w:r>
        <w:t>.</w:t>
      </w:r>
    </w:p>
    <w:p w14:paraId="0FF19475" w14:textId="77777777" w:rsidR="00773D6B" w:rsidRDefault="00773D6B" w:rsidP="00773D6B">
      <w:pPr>
        <w:ind w:left="2160"/>
        <w:rPr>
          <w:b/>
        </w:rPr>
      </w:pPr>
    </w:p>
    <w:p w14:paraId="41D90394" w14:textId="77777777" w:rsidR="00773D6B" w:rsidRDefault="00773D6B" w:rsidP="00773D6B">
      <w:pPr>
        <w:ind w:left="2160" w:hanging="2160"/>
      </w:pPr>
      <w:bookmarkStart w:id="36" w:name="kix.x09sfhv094gd" w:colFirst="0" w:colLast="0"/>
      <w:bookmarkEnd w:id="36"/>
      <w:r>
        <w:rPr>
          <w:b/>
        </w:rPr>
        <w:t>[RFC7539]</w:t>
      </w:r>
      <w:r>
        <w:tab/>
        <w:t>Nir, Y. and A. Langley, "ChaCha20 and Poly1305 for IETF Protocols", RFC 7539, DOI 10.17487/RFC7539, May 2015,</w:t>
      </w:r>
      <w:hyperlink r:id="rId100">
        <w:r>
          <w:t xml:space="preserve"> </w:t>
        </w:r>
      </w:hyperlink>
      <w:hyperlink r:id="rId101">
        <w:r>
          <w:rPr>
            <w:color w:val="1155CC"/>
            <w:u w:val="single"/>
          </w:rPr>
          <w:t>http://www.rfc-editor.org/info/rfc7539</w:t>
        </w:r>
      </w:hyperlink>
      <w:r>
        <w:t>.</w:t>
      </w:r>
    </w:p>
    <w:p w14:paraId="3D6B0BA6" w14:textId="77777777" w:rsidR="00773D6B" w:rsidRDefault="00773D6B" w:rsidP="00773D6B">
      <w:pPr>
        <w:ind w:left="2160"/>
      </w:pPr>
    </w:p>
    <w:p w14:paraId="4EAAB2B3" w14:textId="77777777" w:rsidR="00773D6B" w:rsidRDefault="00773D6B" w:rsidP="00773D6B">
      <w:pPr>
        <w:ind w:left="2160" w:hanging="2160"/>
      </w:pPr>
      <w:bookmarkStart w:id="37" w:name="kix.sjil1vgmo0hf" w:colFirst="0" w:colLast="0"/>
      <w:bookmarkEnd w:id="37"/>
      <w:r>
        <w:rPr>
          <w:b/>
        </w:rPr>
        <w:t>[RFC8174]</w:t>
      </w:r>
      <w:r>
        <w:t xml:space="preserve"> </w:t>
      </w:r>
      <w:r>
        <w:tab/>
        <w:t xml:space="preserve">Leiba, B., "Ambiguity of Uppercase vs Lowercase in RFC 2119 Key Words", BCP 14, RFC 8174, DOI 10.17487/RFC8174, May 2017, </w:t>
      </w:r>
      <w:hyperlink r:id="rId102">
        <w:r>
          <w:rPr>
            <w:color w:val="1155CC"/>
            <w:u w:val="single"/>
          </w:rPr>
          <w:t>https://www.rfc-editor.org/info/rfc8174</w:t>
        </w:r>
      </w:hyperlink>
      <w:r>
        <w:t>.</w:t>
      </w:r>
    </w:p>
    <w:p w14:paraId="05965D3D" w14:textId="77777777" w:rsidR="00773D6B" w:rsidRDefault="00773D6B" w:rsidP="00773D6B">
      <w:pPr>
        <w:spacing w:before="40" w:after="40"/>
        <w:ind w:left="2160"/>
      </w:pPr>
    </w:p>
    <w:p w14:paraId="7483A953" w14:textId="77777777" w:rsidR="00773D6B" w:rsidRDefault="00773D6B" w:rsidP="00773D6B">
      <w:pPr>
        <w:spacing w:before="40" w:after="40"/>
        <w:ind w:left="2160" w:hanging="2160"/>
        <w:rPr>
          <w:color w:val="1155CC"/>
          <w:u w:val="single"/>
        </w:rPr>
      </w:pPr>
      <w:bookmarkStart w:id="38" w:name="kix.7mjpf76rih72" w:colFirst="0" w:colLast="0"/>
      <w:bookmarkEnd w:id="38"/>
      <w:r>
        <w:rPr>
          <w:b/>
        </w:rPr>
        <w:t>[RFC8259]</w:t>
      </w:r>
      <w:r>
        <w:tab/>
        <w:t xml:space="preserve">Bray, T., Ed., "The JavaScript Object Notation (JSON) Data Interchange Format", RFC 8259, DOI 10.17487/RFC8259, December 2017. </w:t>
      </w:r>
      <w:hyperlink r:id="rId103">
        <w:r>
          <w:rPr>
            <w:color w:val="1155CC"/>
            <w:u w:val="single"/>
          </w:rPr>
          <w:t>http://www.rfc-editor.org/info/rfc8259.txt</w:t>
        </w:r>
      </w:hyperlink>
      <w:r>
        <w:rPr>
          <w:b/>
        </w:rPr>
        <w:t>.</w:t>
      </w:r>
      <w:r>
        <w:fldChar w:fldCharType="begin"/>
      </w:r>
      <w:r>
        <w:instrText xml:space="preserve"> HYPERLINK "https://cr.yp.to/snuffle/812.pdf" </w:instrText>
      </w:r>
      <w:r>
        <w:fldChar w:fldCharType="separate"/>
      </w:r>
    </w:p>
    <w:p w14:paraId="7A03CFE2" w14:textId="77777777" w:rsidR="00773D6B" w:rsidRDefault="00773D6B" w:rsidP="00773D6B">
      <w:pPr>
        <w:ind w:left="2160"/>
        <w:rPr>
          <w:b/>
        </w:rPr>
      </w:pPr>
      <w:r>
        <w:fldChar w:fldCharType="end"/>
      </w:r>
    </w:p>
    <w:p w14:paraId="7F4AFF51" w14:textId="77777777" w:rsidR="00773D6B" w:rsidRDefault="00773D6B" w:rsidP="00773D6B">
      <w:pPr>
        <w:ind w:left="2160" w:hanging="2160"/>
        <w:rPr>
          <w:b/>
        </w:rPr>
      </w:pPr>
      <w:bookmarkStart w:id="39" w:name="kix.5ujyimisbouj" w:colFirst="0" w:colLast="0"/>
      <w:bookmarkEnd w:id="39"/>
      <w:r>
        <w:rPr>
          <w:b/>
        </w:rPr>
        <w:t>[SSDEEP]</w:t>
      </w:r>
      <w:r>
        <w:rPr>
          <w:b/>
        </w:rPr>
        <w:tab/>
      </w:r>
      <w:r>
        <w:t xml:space="preserve">J. Kornblum, “Identifying Almost Identical Files Using Context Triggered Piecewise Hashing”, Proceedings of The Digital Forensic Research Conference (DFRWS) 2006. [Online]. Available: </w:t>
      </w:r>
      <w:hyperlink r:id="rId104">
        <w:r>
          <w:rPr>
            <w:color w:val="1155CC"/>
            <w:u w:val="single"/>
          </w:rPr>
          <w:t>http://dfrws.org/sites/default/files/session-files/paper-identifying_almost_identical_files_using_context_triggered_piecewise_hashing.pdf</w:t>
        </w:r>
      </w:hyperlink>
    </w:p>
    <w:p w14:paraId="7B31CE1E" w14:textId="77777777" w:rsidR="00773D6B" w:rsidRDefault="00773D6B" w:rsidP="00773D6B">
      <w:pPr>
        <w:ind w:left="2160"/>
        <w:rPr>
          <w:color w:val="1155CC"/>
          <w:u w:val="single"/>
        </w:rPr>
      </w:pPr>
    </w:p>
    <w:p w14:paraId="40BD534E" w14:textId="77777777" w:rsidR="00773D6B" w:rsidRDefault="00773D6B" w:rsidP="00773D6B">
      <w:pPr>
        <w:spacing w:before="40" w:after="40"/>
        <w:ind w:left="2160" w:hanging="2160"/>
      </w:pPr>
      <w:bookmarkStart w:id="40" w:name="kix.84r9m04cj2vx" w:colFirst="0" w:colLast="0"/>
      <w:bookmarkEnd w:id="40"/>
      <w:r>
        <w:rPr>
          <w:b/>
        </w:rPr>
        <w:t>[TLP]</w:t>
      </w:r>
      <w:r>
        <w:rPr>
          <w:b/>
        </w:rPr>
        <w:tab/>
      </w:r>
      <w:r>
        <w:t>Traffic Light Protocol, Version 1.0 (TLP). (2016, Aug. 25). FIRST. [Online]. Available:</w:t>
      </w:r>
      <w:hyperlink r:id="rId105">
        <w:r>
          <w:t xml:space="preserve"> </w:t>
        </w:r>
      </w:hyperlink>
      <w:hyperlink r:id="rId106">
        <w:r>
          <w:rPr>
            <w:color w:val="1155CC"/>
            <w:u w:val="single"/>
          </w:rPr>
          <w:t>https://first.org/tlp</w:t>
        </w:r>
      </w:hyperlink>
    </w:p>
    <w:p w14:paraId="3A319B4C" w14:textId="77777777" w:rsidR="00773D6B" w:rsidRDefault="00773D6B" w:rsidP="00773D6B">
      <w:pPr>
        <w:spacing w:before="40" w:after="40"/>
        <w:ind w:left="2160"/>
      </w:pPr>
    </w:p>
    <w:p w14:paraId="1C1F82C9" w14:textId="77777777" w:rsidR="00773D6B" w:rsidRDefault="00773D6B" w:rsidP="00773D6B">
      <w:pPr>
        <w:ind w:left="2160" w:hanging="2160"/>
      </w:pPr>
      <w:bookmarkStart w:id="41" w:name="kix.eesszhxz53eb" w:colFirst="0" w:colLast="0"/>
      <w:bookmarkEnd w:id="41"/>
      <w:r>
        <w:rPr>
          <w:b/>
        </w:rPr>
        <w:t xml:space="preserve">[UNSD M49] </w:t>
      </w:r>
      <w:r>
        <w:rPr>
          <w:b/>
        </w:rPr>
        <w:tab/>
      </w:r>
      <w:r>
        <w:t xml:space="preserve">Standard country or area codes for statistical use (M49), UN Statistics Division (UNSD), Available: </w:t>
      </w:r>
      <w:hyperlink r:id="rId107">
        <w:r>
          <w:rPr>
            <w:color w:val="1155CC"/>
            <w:u w:val="single"/>
          </w:rPr>
          <w:t>https://unstats.un.org/unsd/methodology/m49/</w:t>
        </w:r>
      </w:hyperlink>
    </w:p>
    <w:p w14:paraId="7FE91A21" w14:textId="77777777" w:rsidR="00773D6B" w:rsidRDefault="00773D6B" w:rsidP="00773D6B"/>
    <w:p w14:paraId="2C9C5E46" w14:textId="77777777" w:rsidR="00773D6B" w:rsidRDefault="00773D6B" w:rsidP="00773D6B">
      <w:pPr>
        <w:spacing w:before="40" w:after="40"/>
        <w:ind w:left="2160" w:hanging="2160"/>
      </w:pPr>
      <w:bookmarkStart w:id="42" w:name="kix.r1ceffwmz77s" w:colFirst="0" w:colLast="0"/>
      <w:bookmarkEnd w:id="42"/>
      <w:r>
        <w:rPr>
          <w:b/>
        </w:rPr>
        <w:t>[WGS84]</w:t>
      </w:r>
      <w:r>
        <w:rPr>
          <w:b/>
        </w:rPr>
        <w:tab/>
      </w:r>
      <w:r>
        <w:t xml:space="preserve">National Imagery and Mapping Agency (NIMA), Department of Defense World Geodetic System 1984, NIMA TR8350.2, January 2000. Available: </w:t>
      </w:r>
      <w:hyperlink r:id="rId108">
        <w:r>
          <w:rPr>
            <w:color w:val="1155CC"/>
            <w:u w:val="single"/>
          </w:rPr>
          <w:t>http://earth-info.nga.mil/GandG/publications/tr8350.2/wgs84fin.pdf</w:t>
        </w:r>
      </w:hyperlink>
      <w:r>
        <w:t xml:space="preserve"> </w:t>
      </w:r>
    </w:p>
    <w:p w14:paraId="05D967B1" w14:textId="77777777" w:rsidR="00773D6B" w:rsidRDefault="00773D6B" w:rsidP="00773D6B"/>
    <w:p w14:paraId="006BB6FD" w14:textId="77777777" w:rsidR="00773D6B" w:rsidRDefault="00773D6B" w:rsidP="00773D6B">
      <w:pPr>
        <w:spacing w:before="40" w:after="40"/>
        <w:ind w:left="2160" w:hanging="2160"/>
      </w:pPr>
      <w:bookmarkStart w:id="43" w:name="kix.7ksbcuc93xzu" w:colFirst="0" w:colLast="0"/>
      <w:bookmarkEnd w:id="43"/>
      <w:r>
        <w:rPr>
          <w:b/>
        </w:rPr>
        <w:t>[X.509]</w:t>
      </w:r>
      <w:r>
        <w:rPr>
          <w:b/>
        </w:rPr>
        <w:tab/>
      </w:r>
      <w:r>
        <w:t>X.509 : Information technology - Open Systems Interconnection - The Directory: Public-key and attribute certificate frameworks, ITU, October 2016. [Online]. Available:</w:t>
      </w:r>
      <w:hyperlink r:id="rId109">
        <w:r>
          <w:t xml:space="preserve"> </w:t>
        </w:r>
      </w:hyperlink>
      <w:hyperlink r:id="rId110">
        <w:r>
          <w:rPr>
            <w:color w:val="1155CC"/>
            <w:u w:val="single"/>
          </w:rPr>
          <w:t>https://www.itu.int/rec/T-REC-X.509/</w:t>
        </w:r>
      </w:hyperlink>
    </w:p>
    <w:p w14:paraId="3F57B88A" w14:textId="6641577B" w:rsidR="00773D6B" w:rsidRDefault="00773D6B" w:rsidP="00773D6B">
      <w:pPr>
        <w:pStyle w:val="Heading2"/>
        <w:pBdr>
          <w:top w:val="nil"/>
          <w:left w:val="nil"/>
          <w:bottom w:val="nil"/>
          <w:right w:val="nil"/>
          <w:between w:val="nil"/>
        </w:pBdr>
      </w:pPr>
      <w:bookmarkStart w:id="44" w:name="_Toc13662997"/>
      <w:bookmarkStart w:id="45" w:name="_Toc16070562"/>
      <w:r>
        <w:t>Non-Normative References</w:t>
      </w:r>
      <w:bookmarkEnd w:id="44"/>
      <w:bookmarkEnd w:id="45"/>
    </w:p>
    <w:p w14:paraId="234F5B8E" w14:textId="77777777" w:rsidR="00773D6B" w:rsidRDefault="00773D6B" w:rsidP="00773D6B">
      <w:pPr>
        <w:spacing w:before="40" w:after="40"/>
        <w:ind w:left="2160" w:hanging="2160"/>
      </w:pPr>
      <w:bookmarkStart w:id="46" w:name="kix.nyxitgb01ylz" w:colFirst="0" w:colLast="0"/>
      <w:bookmarkEnd w:id="46"/>
      <w:r>
        <w:rPr>
          <w:b/>
        </w:rPr>
        <w:t>[CAPEC]</w:t>
      </w:r>
      <w:r>
        <w:tab/>
        <w:t>Common Attack Pattern Enumeration and Classification (CAPEC). (2014, Nov. 7). The MITRE Corporation. [Online]. Available:</w:t>
      </w:r>
      <w:hyperlink r:id="rId111">
        <w:r>
          <w:t xml:space="preserve"> </w:t>
        </w:r>
      </w:hyperlink>
      <w:hyperlink r:id="rId112">
        <w:r>
          <w:rPr>
            <w:color w:val="1155CC"/>
            <w:u w:val="single"/>
          </w:rPr>
          <w:t>http://capec.mitre.org</w:t>
        </w:r>
      </w:hyperlink>
      <w:r>
        <w:t>.</w:t>
      </w:r>
    </w:p>
    <w:p w14:paraId="36781839" w14:textId="77777777" w:rsidR="00773D6B" w:rsidRDefault="00773D6B" w:rsidP="00773D6B">
      <w:r>
        <w:t xml:space="preserve"> </w:t>
      </w:r>
    </w:p>
    <w:p w14:paraId="3846210B" w14:textId="77777777" w:rsidR="00773D6B" w:rsidRDefault="00773D6B" w:rsidP="00773D6B">
      <w:pPr>
        <w:spacing w:before="40" w:after="40"/>
        <w:ind w:left="2160" w:hanging="2160"/>
      </w:pPr>
      <w:bookmarkStart w:id="47" w:name="kix.odol9vccfh3b" w:colFirst="0" w:colLast="0"/>
      <w:bookmarkEnd w:id="47"/>
      <w:r>
        <w:rPr>
          <w:b/>
        </w:rPr>
        <w:t>[Casey 2007]</w:t>
      </w:r>
      <w:r>
        <w:tab/>
        <w:t>Casey, T., Threat Agent Library Helps Identify Information Security Risks September 2007. [Online]. Available:</w:t>
      </w:r>
      <w:hyperlink r:id="rId113">
        <w:r>
          <w:t xml:space="preserve"> </w:t>
        </w:r>
      </w:hyperlink>
      <w:hyperlink r:id="rId114">
        <w:r>
          <w:rPr>
            <w:color w:val="1155CC"/>
            <w:u w:val="single"/>
          </w:rPr>
          <w:t>https://communities.intel.com/servlet/JiveServlet/downloadBody/1151-102-1-1111/Threat Agent Library_07-2202w.pdf</w:t>
        </w:r>
      </w:hyperlink>
      <w:r>
        <w:t>.</w:t>
      </w:r>
    </w:p>
    <w:p w14:paraId="756E70C5" w14:textId="77777777" w:rsidR="00773D6B" w:rsidRDefault="00773D6B" w:rsidP="00773D6B"/>
    <w:p w14:paraId="28E9243D" w14:textId="77777777" w:rsidR="00773D6B" w:rsidRDefault="00773D6B" w:rsidP="00773D6B">
      <w:pPr>
        <w:ind w:left="2160" w:hanging="2160"/>
      </w:pPr>
      <w:bookmarkStart w:id="48" w:name="kix.2czfa1ddvw4" w:colFirst="0" w:colLast="0"/>
      <w:bookmarkEnd w:id="48"/>
      <w:r>
        <w:rPr>
          <w:b/>
        </w:rPr>
        <w:t>[Casey 2015]</w:t>
      </w:r>
      <w:r>
        <w:tab/>
        <w:t>Casey, T., “Understanding Cyberthreat Motivations to Improve Defense”, Intel, February 2015. [Online]. Available:</w:t>
      </w:r>
      <w:hyperlink r:id="rId115">
        <w:r>
          <w:t xml:space="preserve"> </w:t>
        </w:r>
      </w:hyperlink>
      <w:hyperlink r:id="rId116">
        <w:r>
          <w:rPr>
            <w:color w:val="1155CC"/>
            <w:u w:val="single"/>
          </w:rPr>
          <w:t>https://communities.intel.com/servlet/JiveServlet/previewBody/23856-102-1-28290/understanding-cyberthreat-motivations-to-improve-defense-paper-l.pdf</w:t>
        </w:r>
      </w:hyperlink>
      <w:r>
        <w:t>.</w:t>
      </w:r>
    </w:p>
    <w:p w14:paraId="131FF694" w14:textId="77777777" w:rsidR="00773D6B" w:rsidRDefault="00773D6B" w:rsidP="00773D6B">
      <w:pPr>
        <w:ind w:left="2160"/>
        <w:rPr>
          <w:b/>
        </w:rPr>
      </w:pPr>
    </w:p>
    <w:p w14:paraId="4C434B01" w14:textId="77777777" w:rsidR="00773D6B" w:rsidRDefault="00773D6B" w:rsidP="00773D6B">
      <w:pPr>
        <w:ind w:left="2160" w:hanging="2160"/>
        <w:rPr>
          <w:b/>
        </w:rPr>
      </w:pPr>
      <w:bookmarkStart w:id="49" w:name="kix.a83ojt2ku27w" w:colFirst="0" w:colLast="0"/>
      <w:bookmarkEnd w:id="49"/>
      <w:r>
        <w:rPr>
          <w:b/>
        </w:rPr>
        <w:t>[CVE]</w:t>
      </w:r>
      <w:r>
        <w:rPr>
          <w:b/>
        </w:rPr>
        <w:tab/>
      </w:r>
      <w:r>
        <w:t>Common Vulnerabilities and Exposures (CVE). The MITRE Corporation. [Online]. Available:</w:t>
      </w:r>
      <w:hyperlink r:id="rId117">
        <w:r>
          <w:t xml:space="preserve"> </w:t>
        </w:r>
      </w:hyperlink>
      <w:hyperlink r:id="rId118">
        <w:r>
          <w:rPr>
            <w:color w:val="1155CC"/>
            <w:u w:val="single"/>
          </w:rPr>
          <w:t>http://cve.mitre.org</w:t>
        </w:r>
      </w:hyperlink>
      <w:r>
        <w:t>.</w:t>
      </w:r>
    </w:p>
    <w:p w14:paraId="4CA14AE4" w14:textId="77777777" w:rsidR="00773D6B" w:rsidRDefault="00773D6B" w:rsidP="00773D6B">
      <w:pPr>
        <w:ind w:left="2160"/>
        <w:rPr>
          <w:b/>
        </w:rPr>
      </w:pPr>
    </w:p>
    <w:p w14:paraId="62C2EB63" w14:textId="77777777" w:rsidR="00773D6B" w:rsidRDefault="00773D6B" w:rsidP="00773D6B">
      <w:pPr>
        <w:ind w:left="2160" w:hanging="2160"/>
      </w:pPr>
      <w:bookmarkStart w:id="50" w:name="kix.xwhp94i5g2a3" w:colFirst="0" w:colLast="0"/>
      <w:bookmarkEnd w:id="50"/>
      <w:r>
        <w:rPr>
          <w:b/>
        </w:rPr>
        <w:t>[FM 2-22.3]</w:t>
      </w:r>
      <w:r>
        <w:rPr>
          <w:b/>
        </w:rPr>
        <w:tab/>
      </w:r>
      <w:r>
        <w:t xml:space="preserve">"US Army Field Manual - Human Intelligence Collector Operations", FM 2-22.3, September 2006. [Online]. Available: </w:t>
      </w:r>
      <w:hyperlink r:id="rId119">
        <w:r>
          <w:rPr>
            <w:color w:val="1155CC"/>
            <w:u w:val="single"/>
          </w:rPr>
          <w:t>https://fas.org/irp/doddir/army/fm2-22-3.pdf</w:t>
        </w:r>
      </w:hyperlink>
      <w:r>
        <w:t>.</w:t>
      </w:r>
    </w:p>
    <w:p w14:paraId="6ACD17A5" w14:textId="77777777" w:rsidR="00773D6B" w:rsidRDefault="00773D6B" w:rsidP="00773D6B">
      <w:r>
        <w:t xml:space="preserve"> </w:t>
      </w:r>
    </w:p>
    <w:p w14:paraId="5910F73F" w14:textId="77777777" w:rsidR="00773D6B" w:rsidRDefault="00773D6B" w:rsidP="00773D6B">
      <w:pPr>
        <w:ind w:left="2160" w:hanging="2160"/>
      </w:pPr>
      <w:bookmarkStart w:id="51" w:name="kix.dnxsrvwqbmr8" w:colFirst="0" w:colLast="0"/>
      <w:bookmarkEnd w:id="51"/>
      <w:r>
        <w:rPr>
          <w:b/>
        </w:rPr>
        <w:t>[Goessner 2007]</w:t>
      </w:r>
      <w:r>
        <w:t xml:space="preserve"> </w:t>
      </w:r>
      <w:r>
        <w:tab/>
        <w:t xml:space="preserve">Goessner, S., “JSONPath - XPath for JSON”, February 2007. [Online]. Available: </w:t>
      </w:r>
      <w:hyperlink r:id="rId120">
        <w:r>
          <w:rPr>
            <w:color w:val="1155CC"/>
            <w:u w:val="single"/>
          </w:rPr>
          <w:t>http://goessner.net/articles/JsonPath/</w:t>
        </w:r>
      </w:hyperlink>
      <w:r>
        <w:rPr>
          <w:color w:val="1155CC"/>
        </w:rPr>
        <w:t>.</w:t>
      </w:r>
    </w:p>
    <w:p w14:paraId="7AEA11B6" w14:textId="77777777" w:rsidR="00773D6B" w:rsidRDefault="00773D6B" w:rsidP="00773D6B">
      <w:pPr>
        <w:ind w:left="2160"/>
        <w:rPr>
          <w:b/>
        </w:rPr>
      </w:pPr>
    </w:p>
    <w:p w14:paraId="00B66D8E" w14:textId="77777777" w:rsidR="00773D6B" w:rsidRDefault="00773D6B" w:rsidP="00773D6B">
      <w:pPr>
        <w:spacing w:before="40" w:after="40"/>
        <w:ind w:left="2160" w:hanging="2160"/>
        <w:rPr>
          <w:b/>
        </w:rPr>
      </w:pPr>
      <w:bookmarkStart w:id="52" w:name="kix.xqtm8icdp5i" w:colFirst="0" w:colLast="0"/>
      <w:bookmarkEnd w:id="52"/>
      <w:r>
        <w:rPr>
          <w:b/>
        </w:rPr>
        <w:t>[ICD 203]</w:t>
      </w:r>
      <w:r>
        <w:rPr>
          <w:b/>
        </w:rPr>
        <w:tab/>
      </w:r>
      <w:r>
        <w:t xml:space="preserve">"Analytic Standards", ICD 203, January 2015. [Online]. Available: </w:t>
      </w:r>
      <w:hyperlink r:id="rId121">
        <w:r>
          <w:rPr>
            <w:color w:val="1155CC"/>
            <w:u w:val="single"/>
          </w:rPr>
          <w:t>https://www.dni.gov/files/documents/ICD/ICD%20203%20Analytic%20Standards.pdf</w:t>
        </w:r>
      </w:hyperlink>
    </w:p>
    <w:p w14:paraId="71958C91" w14:textId="77777777" w:rsidR="00773D6B" w:rsidRDefault="00773D6B" w:rsidP="00773D6B">
      <w:pPr>
        <w:spacing w:before="40" w:after="40"/>
        <w:ind w:left="2160"/>
        <w:rPr>
          <w:b/>
        </w:rPr>
      </w:pPr>
    </w:p>
    <w:p w14:paraId="113E886C" w14:textId="77777777" w:rsidR="00773D6B" w:rsidRDefault="00773D6B" w:rsidP="00773D6B">
      <w:pPr>
        <w:ind w:left="2160" w:hanging="2160"/>
      </w:pPr>
      <w:bookmarkStart w:id="53" w:name="kix.55uj4ob2pxxt" w:colFirst="0" w:colLast="0"/>
      <w:bookmarkEnd w:id="53"/>
      <w:r>
        <w:rPr>
          <w:b/>
        </w:rPr>
        <w:t>[JSON Schema]</w:t>
      </w:r>
      <w:r>
        <w:tab/>
        <w:t>OASIS Cyber Threat Intelligence (CTI) TC, “cti-stix2-json-schemas”, OASIS. [Online]. Available:</w:t>
      </w:r>
      <w:hyperlink r:id="rId122">
        <w:r>
          <w:t xml:space="preserve"> </w:t>
        </w:r>
      </w:hyperlink>
      <w:hyperlink r:id="rId123">
        <w:r>
          <w:rPr>
            <w:color w:val="1155CC"/>
            <w:u w:val="single"/>
          </w:rPr>
          <w:t>https://github.com/oasis-open/cti-stix2-json-schemas</w:t>
        </w:r>
      </w:hyperlink>
      <w:r>
        <w:t>.</w:t>
      </w:r>
    </w:p>
    <w:p w14:paraId="27044BE9" w14:textId="77777777" w:rsidR="00773D6B" w:rsidRDefault="00773D6B" w:rsidP="00773D6B">
      <w:r>
        <w:t xml:space="preserve"> </w:t>
      </w:r>
    </w:p>
    <w:p w14:paraId="6AE0F7B8" w14:textId="77777777" w:rsidR="00773D6B" w:rsidRDefault="00773D6B" w:rsidP="00773D6B">
      <w:pPr>
        <w:ind w:left="2160" w:hanging="2160"/>
      </w:pPr>
      <w:bookmarkStart w:id="54" w:name="t4e8fuod7tmr" w:colFirst="0" w:colLast="0"/>
      <w:bookmarkStart w:id="55" w:name="kix.usqr0o9o0yzs" w:colFirst="0" w:colLast="0"/>
      <w:bookmarkEnd w:id="54"/>
      <w:bookmarkEnd w:id="55"/>
      <w:r>
        <w:rPr>
          <w:b/>
        </w:rPr>
        <w:t>[NIST800-83]</w:t>
      </w:r>
      <w:r>
        <w:tab/>
        <w:t xml:space="preserve">M. Souppaya and K. Scarfone, “Guide to Malware Incident Prevention and Handling for Desktops and Laptops”, NIST Special Publication 800-83, 2013. [Online]. Available: </w:t>
      </w:r>
      <w:hyperlink r:id="rId124">
        <w:r>
          <w:rPr>
            <w:color w:val="1155CC"/>
            <w:u w:val="single"/>
          </w:rPr>
          <w:t>https://csrc.nist.gov/publications/detail/sp/800-83/rev-1/final</w:t>
        </w:r>
      </w:hyperlink>
    </w:p>
    <w:p w14:paraId="538C3206" w14:textId="77777777" w:rsidR="00773D6B" w:rsidRDefault="00773D6B" w:rsidP="00773D6B">
      <w:pPr>
        <w:ind w:left="2160"/>
      </w:pPr>
    </w:p>
    <w:p w14:paraId="4467E479" w14:textId="77777777" w:rsidR="00773D6B" w:rsidRDefault="00773D6B" w:rsidP="00773D6B">
      <w:pPr>
        <w:ind w:left="2160" w:hanging="2160"/>
      </w:pPr>
      <w:bookmarkStart w:id="56" w:name="kix.re0xf35rwyzu" w:colFirst="0" w:colLast="0"/>
      <w:bookmarkEnd w:id="56"/>
      <w:r>
        <w:rPr>
          <w:b/>
        </w:rPr>
        <w:t>[Pattern Grammar]</w:t>
      </w:r>
      <w:r>
        <w:tab/>
        <w:t xml:space="preserve">OASIS Cyber Threat Intelligence (CTI) TC, "STIX Pattern Grammar", OASIS. [Online]. Available: </w:t>
      </w:r>
      <w:hyperlink r:id="rId125">
        <w:r>
          <w:rPr>
            <w:color w:val="1155CC"/>
            <w:u w:val="single"/>
          </w:rPr>
          <w:t>https://github.com/oasis-open/cti-stix2-json-schemas/tree/master/pattern_grammar</w:t>
        </w:r>
      </w:hyperlink>
    </w:p>
    <w:p w14:paraId="60B4DD0F" w14:textId="77777777" w:rsidR="00773D6B" w:rsidRDefault="00773D6B" w:rsidP="00773D6B">
      <w:pPr>
        <w:ind w:left="2160"/>
      </w:pPr>
    </w:p>
    <w:p w14:paraId="15915FE5" w14:textId="77777777" w:rsidR="00773D6B" w:rsidRDefault="00773D6B" w:rsidP="00773D6B">
      <w:pPr>
        <w:ind w:left="2160" w:hanging="2160"/>
      </w:pPr>
      <w:bookmarkStart w:id="57" w:name="kix.uvrynvap3wz" w:colFirst="0" w:colLast="0"/>
      <w:bookmarkEnd w:id="57"/>
      <w:r>
        <w:rPr>
          <w:b/>
        </w:rPr>
        <w:t xml:space="preserve">[RFC7515] </w:t>
      </w:r>
      <w:r>
        <w:tab/>
        <w:t xml:space="preserve">Jones, M., Bradley, J., and N. Sakimura, "JSON Web Signature (JWS)", RFC 7515, DOI 10.17487/RFC7515, May 2015, </w:t>
      </w:r>
      <w:hyperlink r:id="rId126">
        <w:r>
          <w:rPr>
            <w:color w:val="1155CC"/>
            <w:u w:val="single"/>
          </w:rPr>
          <w:t>https://www.rfc-editor.org/info/rfc7515</w:t>
        </w:r>
      </w:hyperlink>
      <w:r>
        <w:t>.</w:t>
      </w:r>
    </w:p>
    <w:p w14:paraId="051886B2" w14:textId="77777777" w:rsidR="00773D6B" w:rsidRDefault="00773D6B" w:rsidP="00773D6B">
      <w:pPr>
        <w:rPr>
          <w:b/>
        </w:rPr>
      </w:pPr>
    </w:p>
    <w:p w14:paraId="18F41E7A" w14:textId="77777777" w:rsidR="00773D6B" w:rsidRDefault="00773D6B" w:rsidP="00773D6B">
      <w:pPr>
        <w:ind w:left="2160" w:hanging="2160"/>
      </w:pPr>
      <w:bookmarkStart w:id="58" w:name="kix.a1a6no3ns9zm" w:colFirst="0" w:colLast="0"/>
      <w:bookmarkEnd w:id="58"/>
      <w:r>
        <w:rPr>
          <w:b/>
        </w:rPr>
        <w:t xml:space="preserve">[RFC7516] </w:t>
      </w:r>
      <w:r>
        <w:tab/>
        <w:t xml:space="preserve">Jones, M. and J. Hildebrand, "JSON Web Encryption (JWE)", RFC 7516, DOI 10.17487/RFC7516, May 2015, </w:t>
      </w:r>
      <w:hyperlink r:id="rId127">
        <w:r>
          <w:rPr>
            <w:color w:val="1155CC"/>
            <w:u w:val="single"/>
          </w:rPr>
          <w:t>https://www.rfc-editor.org/info/rfc7516</w:t>
        </w:r>
      </w:hyperlink>
      <w:r>
        <w:t>.</w:t>
      </w:r>
    </w:p>
    <w:p w14:paraId="6841F08E" w14:textId="77777777" w:rsidR="00773D6B" w:rsidRDefault="00773D6B" w:rsidP="00773D6B">
      <w:pPr>
        <w:ind w:left="2160"/>
      </w:pPr>
    </w:p>
    <w:p w14:paraId="44B6674E" w14:textId="77777777" w:rsidR="00773D6B" w:rsidRDefault="00773D6B" w:rsidP="00773D6B">
      <w:pPr>
        <w:ind w:left="2160" w:hanging="2160"/>
      </w:pPr>
      <w:bookmarkStart w:id="59" w:name="3aveyvn8n6s4" w:colFirst="0" w:colLast="0"/>
      <w:bookmarkEnd w:id="59"/>
      <w:r>
        <w:rPr>
          <w:b/>
        </w:rPr>
        <w:t xml:space="preserve">[RFC8322] </w:t>
      </w:r>
      <w:r>
        <w:tab/>
        <w:t xml:space="preserve">Field, J., Banghart, S., and D. Waltermire, "Resource-Oriented Lightweight Information Exchange (ROLIE)", RFC 8322, DOI 10.17487/RFC8322, February 2018, </w:t>
      </w:r>
      <w:hyperlink r:id="rId128">
        <w:r>
          <w:rPr>
            <w:color w:val="1155CC"/>
            <w:u w:val="single"/>
          </w:rPr>
          <w:t>https://www.rfc-editor.org/info/rfc8322</w:t>
        </w:r>
      </w:hyperlink>
      <w:r>
        <w:t>.</w:t>
      </w:r>
    </w:p>
    <w:p w14:paraId="24A5EE82" w14:textId="77777777" w:rsidR="00773D6B" w:rsidRDefault="00773D6B" w:rsidP="00773D6B">
      <w:pPr>
        <w:ind w:left="2160"/>
      </w:pPr>
    </w:p>
    <w:p w14:paraId="0CBBBC88" w14:textId="77777777" w:rsidR="00773D6B" w:rsidRDefault="00773D6B" w:rsidP="00773D6B">
      <w:pPr>
        <w:ind w:left="2160" w:hanging="2160"/>
      </w:pPr>
      <w:bookmarkStart w:id="60" w:name="e6jwio14q2q4" w:colFirst="0" w:colLast="0"/>
      <w:bookmarkEnd w:id="60"/>
      <w:r>
        <w:rPr>
          <w:b/>
        </w:rPr>
        <w:t>[SWID]</w:t>
      </w:r>
      <w:r>
        <w:tab/>
        <w:t xml:space="preserve">ISO/IEC 19770-2:2015 Information technology -- IT asset management -- Part 2: Software identification tag, 2015. [Online]. Available: </w:t>
      </w:r>
      <w:hyperlink r:id="rId129">
        <w:r>
          <w:rPr>
            <w:color w:val="1155CC"/>
            <w:u w:val="single"/>
          </w:rPr>
          <w:t>https://www.iso.org/standard/65666.html</w:t>
        </w:r>
      </w:hyperlink>
    </w:p>
    <w:p w14:paraId="193C75F1" w14:textId="77777777" w:rsidR="00773D6B" w:rsidRDefault="00773D6B" w:rsidP="00773D6B">
      <w:pPr>
        <w:spacing w:before="40" w:after="40"/>
        <w:ind w:left="2160"/>
      </w:pPr>
    </w:p>
    <w:p w14:paraId="3F854B6F" w14:textId="77777777" w:rsidR="00773D6B" w:rsidRDefault="00773D6B" w:rsidP="00773D6B">
      <w:pPr>
        <w:ind w:left="2160" w:hanging="2160"/>
      </w:pPr>
      <w:bookmarkStart w:id="61" w:name="kix.2pabuc78s599" w:colFirst="0" w:colLast="0"/>
      <w:bookmarkEnd w:id="61"/>
      <w:r>
        <w:rPr>
          <w:b/>
          <w:highlight w:val="white"/>
        </w:rPr>
        <w:t>[VERIS]</w:t>
      </w:r>
      <w:r>
        <w:rPr>
          <w:highlight w:val="white"/>
        </w:rPr>
        <w:tab/>
        <w:t>VERIS Community Database. (n.d.). [Online]. Available:</w:t>
      </w:r>
      <w:hyperlink r:id="rId130">
        <w:r>
          <w:rPr>
            <w:highlight w:val="white"/>
          </w:rPr>
          <w:t xml:space="preserve"> </w:t>
        </w:r>
      </w:hyperlink>
      <w:hyperlink r:id="rId131">
        <w:r>
          <w:rPr>
            <w:color w:val="1155CC"/>
            <w:highlight w:val="white"/>
            <w:u w:val="single"/>
          </w:rPr>
          <w:t>http://vcdb.org/</w:t>
        </w:r>
      </w:hyperlink>
    </w:p>
    <w:p w14:paraId="77ABB398" w14:textId="77777777" w:rsidR="00773D6B" w:rsidRDefault="00773D6B" w:rsidP="00773D6B"/>
    <w:p w14:paraId="1115B8FF" w14:textId="77777777" w:rsidR="00773D6B" w:rsidRDefault="00773D6B" w:rsidP="00773D6B">
      <w:pPr>
        <w:spacing w:before="40" w:after="40"/>
        <w:ind w:left="2160" w:hanging="2160"/>
      </w:pPr>
      <w:bookmarkStart w:id="62" w:name="kix.u4y4g18u7bxp" w:colFirst="0" w:colLast="0"/>
      <w:bookmarkEnd w:id="62"/>
      <w:r>
        <w:rPr>
          <w:b/>
        </w:rPr>
        <w:t>[WEP]</w:t>
      </w:r>
      <w:r>
        <w:rPr>
          <w:b/>
        </w:rPr>
        <w:tab/>
      </w:r>
      <w:r>
        <w:t>"Words of Estimative Probability", Kent, Sherman, March 2007. [Online]. Available:</w:t>
      </w:r>
      <w:hyperlink r:id="rId132">
        <w:r>
          <w:t xml:space="preserve"> </w:t>
        </w:r>
      </w:hyperlink>
      <w:hyperlink r:id="rId133">
        <w:r>
          <w:rPr>
            <w:color w:val="1155CC"/>
            <w:u w:val="single"/>
          </w:rPr>
          <w:t>https://www.cia.gov/library/center-for-the-study-of-intelligence/csi-publications/books-and-monographs/sherman-kent-and-the-board-of-national-estimates-collected-essays/6words.html</w:t>
        </w:r>
      </w:hyperlink>
    </w:p>
    <w:p w14:paraId="0966BBF9" w14:textId="59BC885B" w:rsidR="00773D6B" w:rsidRDefault="00773D6B" w:rsidP="00773D6B">
      <w:pPr>
        <w:pStyle w:val="Heading2"/>
      </w:pPr>
      <w:bookmarkStart w:id="63" w:name="_Toc13662998"/>
      <w:bookmarkStart w:id="64" w:name="_Toc16070563"/>
      <w:r>
        <w:t>Document Conventions</w:t>
      </w:r>
      <w:bookmarkEnd w:id="63"/>
      <w:bookmarkEnd w:id="64"/>
    </w:p>
    <w:p w14:paraId="4545EED0" w14:textId="77777777" w:rsidR="00773D6B" w:rsidRDefault="00773D6B" w:rsidP="00773D6B">
      <w:pPr>
        <w:spacing w:after="240"/>
      </w:pPr>
      <w:r>
        <w:t>The following color, font and font style conventions are used in this document:</w:t>
      </w:r>
    </w:p>
    <w:p w14:paraId="26E7739C" w14:textId="77777777" w:rsidR="00773D6B" w:rsidRDefault="00773D6B" w:rsidP="00FE7446">
      <w:pPr>
        <w:numPr>
          <w:ilvl w:val="0"/>
          <w:numId w:val="10"/>
        </w:numPr>
        <w:spacing w:before="0" w:after="0" w:line="276" w:lineRule="auto"/>
      </w:pPr>
      <w:r>
        <w:t xml:space="preserve">The </w:t>
      </w:r>
      <w:r>
        <w:rPr>
          <w:rFonts w:ascii="Consolas" w:eastAsia="Consolas" w:hAnsi="Consolas" w:cs="Consolas"/>
        </w:rPr>
        <w:t>Consolas</w:t>
      </w:r>
      <w:r>
        <w:t xml:space="preserve"> font is used for all type names, property names and literals.</w:t>
      </w:r>
    </w:p>
    <w:p w14:paraId="184AFD8B" w14:textId="77777777" w:rsidR="00773D6B" w:rsidRDefault="00773D6B" w:rsidP="00FE7446">
      <w:pPr>
        <w:numPr>
          <w:ilvl w:val="1"/>
          <w:numId w:val="10"/>
        </w:numPr>
        <w:spacing w:before="0" w:after="0" w:line="276" w:lineRule="auto"/>
      </w:pPr>
      <w:r>
        <w:t xml:space="preserve">type names are in red with a light red background – </w:t>
      </w:r>
      <w:r>
        <w:rPr>
          <w:rFonts w:ascii="Consolas" w:eastAsia="Consolas" w:hAnsi="Consolas" w:cs="Consolas"/>
          <w:color w:val="C7254E"/>
          <w:shd w:val="clear" w:color="auto" w:fill="F9F2F4"/>
        </w:rPr>
        <w:t>threat-actor</w:t>
      </w:r>
    </w:p>
    <w:p w14:paraId="0FED771F" w14:textId="77777777" w:rsidR="00773D6B" w:rsidRDefault="00773D6B" w:rsidP="00FE7446">
      <w:pPr>
        <w:numPr>
          <w:ilvl w:val="1"/>
          <w:numId w:val="10"/>
        </w:numPr>
        <w:spacing w:before="0" w:after="0" w:line="276" w:lineRule="auto"/>
      </w:pPr>
      <w:r>
        <w:t xml:space="preserve">property names are in bold style – </w:t>
      </w:r>
      <w:r>
        <w:rPr>
          <w:rFonts w:ascii="Consolas" w:eastAsia="Consolas" w:hAnsi="Consolas" w:cs="Consolas"/>
          <w:b/>
        </w:rPr>
        <w:t>created_at</w:t>
      </w:r>
    </w:p>
    <w:p w14:paraId="23FF8787" w14:textId="77777777" w:rsidR="00773D6B" w:rsidRDefault="00773D6B" w:rsidP="00FE7446">
      <w:pPr>
        <w:numPr>
          <w:ilvl w:val="1"/>
          <w:numId w:val="10"/>
        </w:numPr>
        <w:spacing w:before="0" w:after="0" w:line="276" w:lineRule="auto"/>
      </w:pPr>
      <w:r>
        <w:t xml:space="preserve">literals (values) are in blue with a blue background – </w:t>
      </w:r>
      <w:r>
        <w:rPr>
          <w:rFonts w:ascii="Consolas" w:eastAsia="Consolas" w:hAnsi="Consolas" w:cs="Consolas"/>
          <w:color w:val="073763"/>
          <w:shd w:val="clear" w:color="auto" w:fill="CFE2F3"/>
        </w:rPr>
        <w:t>malicious-activity</w:t>
      </w:r>
    </w:p>
    <w:p w14:paraId="1CFF006A" w14:textId="77777777" w:rsidR="00773D6B" w:rsidRDefault="00773D6B" w:rsidP="00FE7446">
      <w:pPr>
        <w:numPr>
          <w:ilvl w:val="1"/>
          <w:numId w:val="10"/>
        </w:numPr>
        <w:spacing w:before="0" w:after="0" w:line="276" w:lineRule="auto"/>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7DBFA916" w14:textId="77777777" w:rsidR="00773D6B" w:rsidRDefault="00773D6B" w:rsidP="00FE7446">
      <w:pPr>
        <w:numPr>
          <w:ilvl w:val="0"/>
          <w:numId w:val="10"/>
        </w:numPr>
        <w:spacing w:before="0" w:after="0" w:line="276" w:lineRule="auto"/>
      </w:pPr>
      <w:r>
        <w:t>In an object's property table, if a common property is being redefined in some way, then the background is dark grey.</w:t>
      </w:r>
    </w:p>
    <w:p w14:paraId="3CC6B53E" w14:textId="77777777" w:rsidR="00773D6B" w:rsidRDefault="00773D6B" w:rsidP="00FE7446">
      <w:pPr>
        <w:numPr>
          <w:ilvl w:val="0"/>
          <w:numId w:val="10"/>
        </w:numPr>
        <w:spacing w:before="0" w:after="0" w:line="276" w:lineRule="auto"/>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7mjpf76rih72">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mmt4e4p953r5">
        <w:r>
          <w:rPr>
            <w:color w:val="1155CC"/>
            <w:u w:val="single"/>
          </w:rPr>
          <w:t>RFC8259</w:t>
        </w:r>
      </w:hyperlink>
      <w:r>
        <w:t>].</w:t>
      </w:r>
    </w:p>
    <w:p w14:paraId="2E23D5EE" w14:textId="77777777" w:rsidR="00773D6B" w:rsidRDefault="00773D6B" w:rsidP="00FE7446">
      <w:pPr>
        <w:numPr>
          <w:ilvl w:val="0"/>
          <w:numId w:val="10"/>
        </w:numPr>
        <w:spacing w:before="0" w:after="0" w:line="276" w:lineRule="auto"/>
      </w:pPr>
      <w:r>
        <w:t>Parts of the example may be omitted for conciseness and clarity. These omitted parts are denoted with the ellipses (...).</w:t>
      </w:r>
    </w:p>
    <w:p w14:paraId="2FD2CD19" w14:textId="77777777" w:rsidR="00773D6B" w:rsidRDefault="00773D6B" w:rsidP="00FE7446">
      <w:pPr>
        <w:numPr>
          <w:ilvl w:val="0"/>
          <w:numId w:val="10"/>
        </w:numPr>
        <w:spacing w:before="0" w:after="0" w:line="276" w:lineRule="auto"/>
      </w:pPr>
      <w:r>
        <w:t>The term “hyphen” is used throughout this document to refer to the ASCII hyphen or minus character, which in Unicode is “hyphen-minus”, U+002D.</w:t>
      </w:r>
    </w:p>
    <w:p w14:paraId="4513166B" w14:textId="77777777" w:rsidR="00773D6B" w:rsidRDefault="00773D6B" w:rsidP="00773D6B"/>
    <w:p w14:paraId="084FD4A6" w14:textId="62E9DD13" w:rsidR="00773D6B" w:rsidRDefault="00773D6B" w:rsidP="00773D6B">
      <w:pPr>
        <w:pStyle w:val="Heading2"/>
        <w:pBdr>
          <w:top w:val="nil"/>
          <w:left w:val="nil"/>
          <w:bottom w:val="nil"/>
          <w:right w:val="nil"/>
          <w:between w:val="nil"/>
        </w:pBdr>
      </w:pPr>
      <w:bookmarkStart w:id="65" w:name="_Toc13662999"/>
      <w:bookmarkStart w:id="66" w:name="_Toc16070564"/>
      <w:r>
        <w:lastRenderedPageBreak/>
        <w:t>Overview</w:t>
      </w:r>
      <w:bookmarkEnd w:id="65"/>
      <w:bookmarkEnd w:id="66"/>
    </w:p>
    <w:p w14:paraId="799DAC9B" w14:textId="77777777" w:rsidR="00773D6B" w:rsidRDefault="00773D6B" w:rsidP="00773D6B">
      <w:r>
        <w:t>STIX is a schema that defines a taxonomy of cyber threat intelligence that is represented by the following objects:</w:t>
      </w:r>
    </w:p>
    <w:p w14:paraId="30F3C160" w14:textId="77777777" w:rsidR="00773D6B" w:rsidRDefault="00773D6B" w:rsidP="00773D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73D6B" w14:paraId="64BA216F" w14:textId="77777777" w:rsidTr="0022337A">
        <w:tc>
          <w:tcPr>
            <w:tcW w:w="7800" w:type="dxa"/>
            <w:gridSpan w:val="5"/>
            <w:shd w:val="clear" w:color="auto" w:fill="073763"/>
            <w:tcMar>
              <w:top w:w="100" w:type="dxa"/>
              <w:left w:w="100" w:type="dxa"/>
              <w:bottom w:w="100" w:type="dxa"/>
              <w:right w:w="100" w:type="dxa"/>
            </w:tcMar>
          </w:tcPr>
          <w:p w14:paraId="124E5E83" w14:textId="77777777" w:rsidR="00773D6B" w:rsidRDefault="00773D6B" w:rsidP="0022337A">
            <w:pPr>
              <w:widowControl w:val="0"/>
              <w:pBdr>
                <w:top w:val="nil"/>
                <w:left w:val="nil"/>
                <w:bottom w:val="nil"/>
                <w:right w:val="nil"/>
                <w:between w:val="nil"/>
              </w:pBdr>
              <w:jc w:val="center"/>
              <w:rPr>
                <w:b/>
                <w:color w:val="FFFFFF"/>
              </w:rPr>
            </w:pPr>
            <w:r>
              <w:rPr>
                <w:b/>
                <w:color w:val="FFFFFF"/>
              </w:rPr>
              <w:t>STIX Objects</w:t>
            </w:r>
          </w:p>
        </w:tc>
        <w:tc>
          <w:tcPr>
            <w:tcW w:w="1560" w:type="dxa"/>
            <w:vMerge w:val="restart"/>
            <w:shd w:val="clear" w:color="auto" w:fill="D9D9D9"/>
            <w:tcMar>
              <w:top w:w="100" w:type="dxa"/>
              <w:left w:w="100" w:type="dxa"/>
              <w:bottom w:w="100" w:type="dxa"/>
              <w:right w:w="100" w:type="dxa"/>
            </w:tcMar>
          </w:tcPr>
          <w:p w14:paraId="638C8AE0" w14:textId="77777777" w:rsidR="00773D6B" w:rsidRDefault="00773D6B" w:rsidP="0022337A">
            <w:pPr>
              <w:widowControl w:val="0"/>
            </w:pPr>
          </w:p>
          <w:p w14:paraId="21B89190" w14:textId="77777777" w:rsidR="00773D6B" w:rsidRDefault="00773D6B" w:rsidP="0022337A">
            <w:pPr>
              <w:widowControl w:val="0"/>
            </w:pPr>
          </w:p>
          <w:p w14:paraId="40B50127" w14:textId="77777777" w:rsidR="00773D6B" w:rsidRDefault="00773D6B" w:rsidP="0022337A">
            <w:pPr>
              <w:widowControl w:val="0"/>
            </w:pPr>
          </w:p>
          <w:p w14:paraId="7AFA05B6" w14:textId="77777777" w:rsidR="00773D6B" w:rsidRDefault="00773D6B" w:rsidP="0022337A">
            <w:pPr>
              <w:widowControl w:val="0"/>
              <w:jc w:val="center"/>
            </w:pPr>
            <w:r>
              <w:t>STIX Bundle Object</w:t>
            </w:r>
          </w:p>
        </w:tc>
      </w:tr>
      <w:tr w:rsidR="00773D6B" w14:paraId="044D89F1" w14:textId="77777777" w:rsidTr="0022337A">
        <w:tc>
          <w:tcPr>
            <w:tcW w:w="4680" w:type="dxa"/>
            <w:gridSpan w:val="3"/>
            <w:shd w:val="clear" w:color="auto" w:fill="CFE2F3"/>
            <w:tcMar>
              <w:top w:w="100" w:type="dxa"/>
              <w:left w:w="100" w:type="dxa"/>
              <w:bottom w:w="100" w:type="dxa"/>
              <w:right w:w="100" w:type="dxa"/>
            </w:tcMar>
          </w:tcPr>
          <w:p w14:paraId="53A18527" w14:textId="77777777" w:rsidR="00773D6B" w:rsidRDefault="00773D6B" w:rsidP="0022337A">
            <w:pPr>
              <w:widowControl w:val="0"/>
              <w:pBdr>
                <w:top w:val="nil"/>
                <w:left w:val="nil"/>
                <w:bottom w:val="nil"/>
                <w:right w:val="nil"/>
                <w:between w:val="nil"/>
              </w:pBdr>
              <w:jc w:val="center"/>
              <w:rPr>
                <w:b/>
              </w:rPr>
            </w:pPr>
            <w:r>
              <w:rPr>
                <w:b/>
              </w:rPr>
              <w:t>STIX Core Objects</w:t>
            </w:r>
          </w:p>
        </w:tc>
        <w:tc>
          <w:tcPr>
            <w:tcW w:w="3120" w:type="dxa"/>
            <w:gridSpan w:val="2"/>
            <w:shd w:val="clear" w:color="auto" w:fill="CFE2F3"/>
            <w:tcMar>
              <w:top w:w="100" w:type="dxa"/>
              <w:left w:w="100" w:type="dxa"/>
              <w:bottom w:w="100" w:type="dxa"/>
              <w:right w:w="100" w:type="dxa"/>
            </w:tcMar>
          </w:tcPr>
          <w:p w14:paraId="767DFD3C" w14:textId="77777777" w:rsidR="00773D6B" w:rsidRDefault="00773D6B" w:rsidP="0022337A">
            <w:pPr>
              <w:widowControl w:val="0"/>
              <w:pBdr>
                <w:top w:val="nil"/>
                <w:left w:val="nil"/>
                <w:bottom w:val="nil"/>
                <w:right w:val="nil"/>
                <w:between w:val="nil"/>
              </w:pBdr>
              <w:jc w:val="center"/>
              <w:rPr>
                <w:b/>
              </w:rPr>
            </w:pPr>
            <w:r>
              <w:rPr>
                <w:b/>
              </w:rPr>
              <w:t>STIX Meta Objects</w:t>
            </w:r>
          </w:p>
        </w:tc>
        <w:tc>
          <w:tcPr>
            <w:tcW w:w="1560" w:type="dxa"/>
            <w:vMerge/>
            <w:shd w:val="clear" w:color="auto" w:fill="D9D9D9"/>
            <w:tcMar>
              <w:top w:w="100" w:type="dxa"/>
              <w:left w:w="100" w:type="dxa"/>
              <w:bottom w:w="100" w:type="dxa"/>
              <w:right w:w="100" w:type="dxa"/>
            </w:tcMar>
          </w:tcPr>
          <w:p w14:paraId="5A68DF5B" w14:textId="77777777" w:rsidR="00773D6B" w:rsidRDefault="00773D6B" w:rsidP="0022337A">
            <w:pPr>
              <w:widowControl w:val="0"/>
              <w:jc w:val="center"/>
            </w:pPr>
          </w:p>
        </w:tc>
      </w:tr>
      <w:tr w:rsidR="00773D6B" w14:paraId="31F8290C" w14:textId="77777777" w:rsidTr="0022337A">
        <w:tc>
          <w:tcPr>
            <w:tcW w:w="1560" w:type="dxa"/>
            <w:shd w:val="clear" w:color="auto" w:fill="auto"/>
            <w:tcMar>
              <w:top w:w="100" w:type="dxa"/>
              <w:left w:w="100" w:type="dxa"/>
              <w:bottom w:w="100" w:type="dxa"/>
              <w:right w:w="100" w:type="dxa"/>
            </w:tcMar>
          </w:tcPr>
          <w:p w14:paraId="2DB19AE6" w14:textId="77777777" w:rsidR="00773D6B" w:rsidRDefault="00773D6B" w:rsidP="0022337A">
            <w:pPr>
              <w:widowControl w:val="0"/>
              <w:pBdr>
                <w:top w:val="nil"/>
                <w:left w:val="nil"/>
                <w:bottom w:val="nil"/>
                <w:right w:val="nil"/>
                <w:between w:val="nil"/>
              </w:pBdr>
              <w:jc w:val="center"/>
            </w:pPr>
            <w:r>
              <w:t xml:space="preserve">STIX Domain Objects </w:t>
            </w:r>
            <w:r>
              <w:br/>
              <w:t>(SDO)</w:t>
            </w:r>
          </w:p>
        </w:tc>
        <w:tc>
          <w:tcPr>
            <w:tcW w:w="1560" w:type="dxa"/>
            <w:shd w:val="clear" w:color="auto" w:fill="auto"/>
            <w:tcMar>
              <w:top w:w="100" w:type="dxa"/>
              <w:left w:w="100" w:type="dxa"/>
              <w:bottom w:w="100" w:type="dxa"/>
              <w:right w:w="100" w:type="dxa"/>
            </w:tcMar>
          </w:tcPr>
          <w:p w14:paraId="119033D0" w14:textId="77777777" w:rsidR="00773D6B" w:rsidRDefault="00773D6B" w:rsidP="0022337A">
            <w:pPr>
              <w:widowControl w:val="0"/>
              <w:pBdr>
                <w:top w:val="nil"/>
                <w:left w:val="nil"/>
                <w:bottom w:val="nil"/>
                <w:right w:val="nil"/>
                <w:between w:val="nil"/>
              </w:pBdr>
              <w:jc w:val="center"/>
            </w:pPr>
            <w:r>
              <w:t>STIX Cyber-observable Objects</w:t>
            </w:r>
            <w:r>
              <w:br/>
              <w:t>(SCO)</w:t>
            </w:r>
          </w:p>
        </w:tc>
        <w:tc>
          <w:tcPr>
            <w:tcW w:w="1560" w:type="dxa"/>
            <w:shd w:val="clear" w:color="auto" w:fill="auto"/>
            <w:tcMar>
              <w:top w:w="100" w:type="dxa"/>
              <w:left w:w="100" w:type="dxa"/>
              <w:bottom w:w="100" w:type="dxa"/>
              <w:right w:w="100" w:type="dxa"/>
            </w:tcMar>
          </w:tcPr>
          <w:p w14:paraId="64206643" w14:textId="77777777" w:rsidR="00773D6B" w:rsidRDefault="00773D6B" w:rsidP="0022337A">
            <w:pPr>
              <w:widowControl w:val="0"/>
              <w:jc w:val="center"/>
            </w:pPr>
            <w:r>
              <w:t>STIX Relationship Objects</w:t>
            </w:r>
            <w:r>
              <w:br/>
              <w:t>(SRO)</w:t>
            </w:r>
          </w:p>
        </w:tc>
        <w:tc>
          <w:tcPr>
            <w:tcW w:w="1560" w:type="dxa"/>
            <w:shd w:val="clear" w:color="auto" w:fill="auto"/>
            <w:tcMar>
              <w:top w:w="100" w:type="dxa"/>
              <w:left w:w="100" w:type="dxa"/>
              <w:bottom w:w="100" w:type="dxa"/>
              <w:right w:w="100" w:type="dxa"/>
            </w:tcMar>
          </w:tcPr>
          <w:p w14:paraId="49FFFEEB" w14:textId="77777777" w:rsidR="00773D6B" w:rsidRDefault="00773D6B" w:rsidP="0022337A">
            <w:pPr>
              <w:widowControl w:val="0"/>
              <w:pBdr>
                <w:top w:val="nil"/>
                <w:left w:val="nil"/>
                <w:bottom w:val="nil"/>
                <w:right w:val="nil"/>
                <w:between w:val="nil"/>
              </w:pBdr>
              <w:jc w:val="center"/>
            </w:pPr>
            <w:r>
              <w:t>Language Content Objects</w:t>
            </w:r>
          </w:p>
        </w:tc>
        <w:tc>
          <w:tcPr>
            <w:tcW w:w="1560" w:type="dxa"/>
            <w:shd w:val="clear" w:color="auto" w:fill="auto"/>
            <w:tcMar>
              <w:top w:w="100" w:type="dxa"/>
              <w:left w:w="100" w:type="dxa"/>
              <w:bottom w:w="100" w:type="dxa"/>
              <w:right w:w="100" w:type="dxa"/>
            </w:tcMar>
          </w:tcPr>
          <w:p w14:paraId="7CE34A65" w14:textId="77777777" w:rsidR="00773D6B" w:rsidRDefault="00773D6B" w:rsidP="0022337A">
            <w:pPr>
              <w:widowControl w:val="0"/>
              <w:pBdr>
                <w:top w:val="nil"/>
                <w:left w:val="nil"/>
                <w:bottom w:val="nil"/>
                <w:right w:val="nil"/>
                <w:between w:val="nil"/>
              </w:pBdr>
              <w:jc w:val="center"/>
            </w:pPr>
            <w:r>
              <w:t>Marking Definition Objects</w:t>
            </w:r>
          </w:p>
        </w:tc>
        <w:tc>
          <w:tcPr>
            <w:tcW w:w="1560" w:type="dxa"/>
            <w:vMerge/>
            <w:shd w:val="clear" w:color="auto" w:fill="auto"/>
            <w:tcMar>
              <w:top w:w="100" w:type="dxa"/>
              <w:left w:w="100" w:type="dxa"/>
              <w:bottom w:w="100" w:type="dxa"/>
              <w:right w:w="100" w:type="dxa"/>
            </w:tcMar>
          </w:tcPr>
          <w:p w14:paraId="36A9FA68" w14:textId="77777777" w:rsidR="00773D6B" w:rsidRDefault="00773D6B" w:rsidP="0022337A">
            <w:pPr>
              <w:widowControl w:val="0"/>
              <w:jc w:val="center"/>
            </w:pPr>
          </w:p>
        </w:tc>
      </w:tr>
    </w:tbl>
    <w:p w14:paraId="184B6CDB" w14:textId="77777777" w:rsidR="00773D6B" w:rsidRDefault="00773D6B" w:rsidP="00773D6B"/>
    <w:p w14:paraId="209BC994" w14:textId="77777777" w:rsidR="00773D6B" w:rsidRDefault="00773D6B" w:rsidP="00773D6B">
      <w:pPr>
        <w:rPr>
          <w:b/>
        </w:rPr>
      </w:pPr>
      <w:r>
        <w:rPr>
          <w:b/>
        </w:rPr>
        <w:t>STIX Core Objects</w:t>
      </w:r>
    </w:p>
    <w:p w14:paraId="1390F934" w14:textId="77777777" w:rsidR="00773D6B" w:rsidRDefault="00773D6B" w:rsidP="00773D6B">
      <w:r>
        <w:t>Any SDO, SCO, or SRO.</w:t>
      </w:r>
    </w:p>
    <w:p w14:paraId="3BB4E97A" w14:textId="77777777" w:rsidR="00773D6B" w:rsidRDefault="00773D6B" w:rsidP="00773D6B"/>
    <w:p w14:paraId="266DBFE5" w14:textId="77777777" w:rsidR="00773D6B" w:rsidRDefault="00773D6B" w:rsidP="00773D6B">
      <w:pPr>
        <w:rPr>
          <w:b/>
        </w:rPr>
      </w:pPr>
      <w:r>
        <w:rPr>
          <w:b/>
        </w:rPr>
        <w:t>STIX Domain Objects</w:t>
      </w:r>
    </w:p>
    <w:p w14:paraId="5B676E1C" w14:textId="77777777" w:rsidR="00773D6B" w:rsidRDefault="00773D6B" w:rsidP="00773D6B">
      <w:r>
        <w:t>Higher Level Intelligence Objects that represent behaviors and constructs that threat analysts would typically create or work with while understanding the threat landscape.</w:t>
      </w:r>
    </w:p>
    <w:p w14:paraId="29F811AC" w14:textId="77777777" w:rsidR="00773D6B" w:rsidRDefault="00773D6B" w:rsidP="00773D6B"/>
    <w:p w14:paraId="2CCAC3BC" w14:textId="77777777" w:rsidR="00773D6B" w:rsidRDefault="00773D6B" w:rsidP="00773D6B">
      <w:pPr>
        <w:rPr>
          <w:b/>
        </w:rPr>
      </w:pPr>
      <w:r>
        <w:rPr>
          <w:b/>
        </w:rPr>
        <w:t>STIX Cyber-observable Objects</w:t>
      </w:r>
    </w:p>
    <w:p w14:paraId="79C3CB60" w14:textId="77777777" w:rsidR="00773D6B" w:rsidRDefault="00773D6B" w:rsidP="00773D6B">
      <w:r>
        <w:t>Objects that represent observed facts about a network or host that may be used and related to higher level intelligence to form a more complete understanding of the threat landscape.</w:t>
      </w:r>
    </w:p>
    <w:p w14:paraId="675E1809" w14:textId="77777777" w:rsidR="00773D6B" w:rsidRDefault="00773D6B" w:rsidP="00773D6B"/>
    <w:p w14:paraId="1FCCFC58" w14:textId="77777777" w:rsidR="00773D6B" w:rsidRDefault="00773D6B" w:rsidP="00773D6B">
      <w:pPr>
        <w:rPr>
          <w:b/>
        </w:rPr>
      </w:pPr>
      <w:r>
        <w:rPr>
          <w:b/>
        </w:rPr>
        <w:t>STIX Relationship Objects</w:t>
      </w:r>
    </w:p>
    <w:p w14:paraId="15F9851A" w14:textId="77777777" w:rsidR="00773D6B" w:rsidRDefault="00773D6B" w:rsidP="00773D6B">
      <w:r>
        <w:t>Objects that connect STIX Domain Objects together, STIX Cyber-observable Objects together, and connect STIX Domain Objects and STIX Cyber-observable Objects together to form a more complete understanding of the threat landscape.</w:t>
      </w:r>
    </w:p>
    <w:p w14:paraId="2073F4B7" w14:textId="77777777" w:rsidR="00773D6B" w:rsidRDefault="00773D6B" w:rsidP="00773D6B"/>
    <w:p w14:paraId="1B7FC1C9" w14:textId="77777777" w:rsidR="00773D6B" w:rsidRDefault="00773D6B" w:rsidP="00773D6B">
      <w:pPr>
        <w:rPr>
          <w:b/>
        </w:rPr>
      </w:pPr>
      <w:r>
        <w:rPr>
          <w:b/>
        </w:rPr>
        <w:t>STIX Meta Objects</w:t>
      </w:r>
    </w:p>
    <w:p w14:paraId="0F3A036E" w14:textId="77777777" w:rsidR="00773D6B" w:rsidRDefault="00773D6B" w:rsidP="00773D6B">
      <w:r>
        <w:t xml:space="preserve">A STIX Object that provides the necessary glue and associated metadata to enrich STIX Core Objects to support user and system workflows. </w:t>
      </w:r>
    </w:p>
    <w:p w14:paraId="3FA24A69" w14:textId="77777777" w:rsidR="00773D6B" w:rsidRDefault="00773D6B" w:rsidP="00773D6B"/>
    <w:p w14:paraId="500D6181" w14:textId="77777777" w:rsidR="00773D6B" w:rsidRDefault="00773D6B" w:rsidP="00773D6B">
      <w:pPr>
        <w:rPr>
          <w:b/>
        </w:rPr>
      </w:pPr>
      <w:r>
        <w:rPr>
          <w:b/>
        </w:rPr>
        <w:t>STIX Bundle Object</w:t>
      </w:r>
    </w:p>
    <w:p w14:paraId="2C627705" w14:textId="77777777" w:rsidR="00773D6B" w:rsidRDefault="00773D6B" w:rsidP="00773D6B">
      <w:r>
        <w:t>An object that provides a wrapper mechanism for packaging arbitrary STIX content together.</w:t>
      </w:r>
    </w:p>
    <w:p w14:paraId="587CB688" w14:textId="5CC435FC" w:rsidR="00773D6B" w:rsidRDefault="00773D6B" w:rsidP="00773D6B">
      <w:pPr>
        <w:pStyle w:val="Heading3"/>
        <w:pBdr>
          <w:top w:val="nil"/>
          <w:left w:val="nil"/>
          <w:bottom w:val="nil"/>
          <w:right w:val="nil"/>
          <w:between w:val="nil"/>
        </w:pBdr>
      </w:pPr>
      <w:bookmarkStart w:id="67" w:name="_Toc13663000"/>
      <w:bookmarkStart w:id="68" w:name="_Toc16070565"/>
      <w:r>
        <w:t>Graph-Based Model</w:t>
      </w:r>
      <w:bookmarkEnd w:id="67"/>
      <w:bookmarkEnd w:id="68"/>
    </w:p>
    <w:p w14:paraId="437376B1" w14:textId="77777777" w:rsidR="00773D6B" w:rsidRDefault="00773D6B" w:rsidP="00773D6B">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3F9D44BC" w14:textId="5287C997" w:rsidR="00773D6B" w:rsidRDefault="00773D6B" w:rsidP="00773D6B">
      <w:pPr>
        <w:pStyle w:val="Heading3"/>
      </w:pPr>
      <w:bookmarkStart w:id="69" w:name="_Toc13663001"/>
      <w:bookmarkStart w:id="70" w:name="_Toc16070566"/>
      <w:r>
        <w:lastRenderedPageBreak/>
        <w:t>STIX™ Domain Objects</w:t>
      </w:r>
      <w:bookmarkEnd w:id="69"/>
      <w:bookmarkEnd w:id="70"/>
    </w:p>
    <w:p w14:paraId="0F62B15F" w14:textId="77777777" w:rsidR="00773D6B" w:rsidRDefault="00773D6B" w:rsidP="00773D6B">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583B5184" w14:textId="77777777" w:rsidR="00773D6B" w:rsidRDefault="00773D6B" w:rsidP="00773D6B"/>
    <w:p w14:paraId="76B32425" w14:textId="77777777" w:rsidR="00773D6B" w:rsidRDefault="00773D6B" w:rsidP="00773D6B">
      <w:r>
        <w:t xml:space="preserve">STIX Domain Objects are defined in section </w:t>
      </w:r>
      <w:hyperlink w:anchor="_ya31s12mi4q4">
        <w:r>
          <w:rPr>
            <w:color w:val="1155CC"/>
            <w:u w:val="single"/>
          </w:rPr>
          <w:t>4</w:t>
        </w:r>
      </w:hyperlink>
      <w:r>
        <w:t xml:space="preserve">. </w:t>
      </w:r>
    </w:p>
    <w:p w14:paraId="517E8E8F" w14:textId="33DD1EDA" w:rsidR="00773D6B" w:rsidRDefault="00773D6B" w:rsidP="00773D6B">
      <w:pPr>
        <w:pStyle w:val="Heading3"/>
      </w:pPr>
      <w:bookmarkStart w:id="71" w:name="_Toc13663002"/>
      <w:bookmarkStart w:id="72" w:name="_Toc16070567"/>
      <w:r>
        <w:t>STIX™ Cyber-observable Objects</w:t>
      </w:r>
      <w:bookmarkEnd w:id="71"/>
      <w:bookmarkEnd w:id="72"/>
    </w:p>
    <w:p w14:paraId="7F2FEC2C" w14:textId="77777777" w:rsidR="00773D6B" w:rsidRDefault="00773D6B" w:rsidP="00773D6B">
      <w:r>
        <w:t>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14:paraId="6C844739" w14:textId="77777777" w:rsidR="00773D6B" w:rsidRDefault="00773D6B" w:rsidP="00773D6B"/>
    <w:p w14:paraId="29AD3DA2" w14:textId="77777777" w:rsidR="00773D6B" w:rsidRDefault="00773D6B" w:rsidP="00773D6B">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7622474A" w14:textId="77777777" w:rsidR="00773D6B" w:rsidRDefault="00773D6B" w:rsidP="00773D6B"/>
    <w:p w14:paraId="1C15E11D" w14:textId="77777777" w:rsidR="00773D6B" w:rsidRDefault="00773D6B" w:rsidP="00773D6B">
      <w:r>
        <w:t xml:space="preserve">STIX Cyber-observable Objects (SCOs) are defined in section </w:t>
      </w:r>
      <w:hyperlink w:anchor="_vwzm7p96ed4m">
        <w:r>
          <w:rPr>
            <w:color w:val="1155CC"/>
            <w:u w:val="single"/>
          </w:rPr>
          <w:t>6</w:t>
        </w:r>
      </w:hyperlink>
      <w:r>
        <w:t xml:space="preserve">. </w:t>
      </w:r>
    </w:p>
    <w:p w14:paraId="0E69D980" w14:textId="77777777" w:rsidR="00773D6B" w:rsidRDefault="00773D6B" w:rsidP="00773D6B"/>
    <w:p w14:paraId="0DC9AD50" w14:textId="77777777" w:rsidR="00773D6B" w:rsidRDefault="00773D6B" w:rsidP="00773D6B">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0D0A972E" w14:textId="6E9B9300" w:rsidR="00773D6B" w:rsidRDefault="00773D6B" w:rsidP="00773D6B">
      <w:pPr>
        <w:pStyle w:val="Heading3"/>
      </w:pPr>
      <w:bookmarkStart w:id="73" w:name="_Toc13663003"/>
      <w:bookmarkStart w:id="74" w:name="_Toc16070568"/>
      <w:r>
        <w:t>STIX™ Relationships</w:t>
      </w:r>
      <w:bookmarkEnd w:id="73"/>
      <w:bookmarkEnd w:id="74"/>
    </w:p>
    <w:p w14:paraId="6A566D44" w14:textId="77777777" w:rsidR="00773D6B" w:rsidRDefault="00773D6B" w:rsidP="00773D6B">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r>
        <w:rPr>
          <w:rFonts w:ascii="Consolas" w:eastAsia="Consolas" w:hAnsi="Consolas" w:cs="Consolas"/>
          <w:b/>
        </w:rPr>
        <w:t>created_by_ref</w:t>
      </w:r>
      <w:r>
        <w:t xml:space="preserve"> property).</w:t>
      </w:r>
    </w:p>
    <w:p w14:paraId="10AAB454" w14:textId="77777777" w:rsidR="00773D6B" w:rsidRDefault="00773D6B" w:rsidP="00773D6B"/>
    <w:p w14:paraId="7FD4C032" w14:textId="77777777" w:rsidR="00773D6B" w:rsidRDefault="00773D6B" w:rsidP="00773D6B">
      <w:r>
        <w:t xml:space="preserve">The generic STIX Relationship Object (SRO) is one of two SROs and is used for most relationships in STIX. This generic SRO contains a property called </w:t>
      </w:r>
      <w:r>
        <w:rPr>
          <w:rFonts w:ascii="Consolas" w:eastAsia="Consolas" w:hAnsi="Consolas" w:cs="Consolas"/>
          <w:b/>
        </w:rPr>
        <w:t>relationship_type</w:t>
      </w:r>
      <w:r>
        <w:t xml:space="preserve"> to describe more specifically what the relationship represents. This specification defines a set of known terms to use for the </w:t>
      </w:r>
      <w:r>
        <w:rPr>
          <w:rFonts w:ascii="Consolas" w:eastAsia="Consolas" w:hAnsi="Consolas" w:cs="Consolas"/>
          <w:b/>
        </w:rPr>
        <w:t>relationship_type</w:t>
      </w:r>
      <w:r>
        <w:t xml:space="preserve"> property between SDOs of specific types. For example, the Indicator SDO defines a relationship from itself to Malware via a </w:t>
      </w:r>
      <w:r>
        <w:rPr>
          <w:rFonts w:ascii="Consolas" w:eastAsia="Consolas" w:hAnsi="Consolas" w:cs="Consolas"/>
          <w:b/>
        </w:rPr>
        <w:t>relationship_type</w:t>
      </w:r>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1FDE3B85" w14:textId="77777777" w:rsidR="00773D6B" w:rsidRDefault="00773D6B" w:rsidP="00773D6B"/>
    <w:p w14:paraId="2B9E32D0" w14:textId="77777777" w:rsidR="00773D6B" w:rsidRDefault="00773D6B" w:rsidP="00773D6B">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6F1012B4" w14:textId="77777777" w:rsidR="00773D6B" w:rsidRDefault="00773D6B" w:rsidP="00773D6B"/>
    <w:p w14:paraId="56AA659F" w14:textId="77777777" w:rsidR="00773D6B" w:rsidRDefault="00773D6B" w:rsidP="00773D6B">
      <w:r>
        <w:lastRenderedPageBreak/>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620963B2" w14:textId="77777777" w:rsidR="00773D6B" w:rsidRDefault="00773D6B" w:rsidP="00773D6B"/>
    <w:p w14:paraId="1D4282D3" w14:textId="77777777" w:rsidR="00773D6B" w:rsidRDefault="00773D6B" w:rsidP="00773D6B">
      <w:r>
        <w:t xml:space="preserve">For example, the entity that created a STIX Object is an inherent, factual part of that object and therefore that information is captured in an embedded relationship contained in the </w:t>
      </w:r>
      <w:r>
        <w:rPr>
          <w:rFonts w:ascii="Consolas" w:eastAsia="Consolas" w:hAnsi="Consolas" w:cs="Consolas"/>
          <w:b/>
        </w:rPr>
        <w:t>created_by_ref</w:t>
      </w:r>
      <w:r>
        <w:t xml:space="preserve"> property rather than through the use of an SRO.</w:t>
      </w:r>
    </w:p>
    <w:p w14:paraId="1BA1A65B" w14:textId="77777777" w:rsidR="00773D6B" w:rsidRDefault="00773D6B" w:rsidP="00773D6B"/>
    <w:p w14:paraId="2377B266" w14:textId="77777777" w:rsidR="00773D6B" w:rsidRDefault="00773D6B" w:rsidP="00773D6B">
      <w:r>
        <w:t xml:space="preserve">Embedded relationships (ID references) are described in section 3.4 and STIX Relationship Objects (SROs) are defined in section </w:t>
      </w:r>
      <w:hyperlink w:anchor="_ty4k11fsbcv3">
        <w:r>
          <w:rPr>
            <w:color w:val="1155CC"/>
            <w:u w:val="single"/>
          </w:rPr>
          <w:t>5</w:t>
        </w:r>
      </w:hyperlink>
      <w:r>
        <w:t>.</w:t>
      </w:r>
    </w:p>
    <w:p w14:paraId="4203B584" w14:textId="711D5A67" w:rsidR="00773D6B" w:rsidRDefault="00773D6B" w:rsidP="00773D6B">
      <w:pPr>
        <w:pStyle w:val="Heading3"/>
      </w:pPr>
      <w:bookmarkStart w:id="75" w:name="_Toc13663004"/>
      <w:bookmarkStart w:id="76" w:name="_Toc16070569"/>
      <w:r>
        <w:t>STIX™ Cyber Observable Observed Data Relationships (Deprecated)</w:t>
      </w:r>
      <w:bookmarkEnd w:id="75"/>
      <w:bookmarkEnd w:id="76"/>
    </w:p>
    <w:p w14:paraId="23576737" w14:textId="77777777" w:rsidR="00773D6B" w:rsidRDefault="00773D6B" w:rsidP="00773D6B">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6B1F6FC9" w14:textId="77777777" w:rsidR="00773D6B" w:rsidRDefault="00773D6B" w:rsidP="00773D6B"/>
    <w:p w14:paraId="301064D0" w14:textId="77777777" w:rsidR="00773D6B" w:rsidRDefault="00773D6B" w:rsidP="00773D6B">
      <w:r>
        <w:t xml:space="preserve">A Cyber Observable Container relationship should not be confused with STIX Relationship Objects (SROs) that are defined in section </w:t>
      </w:r>
      <w:hyperlink w:anchor="_ty4k11fsbcv3">
        <w:r>
          <w:rPr>
            <w:color w:val="1155CC"/>
            <w:u w:val="single"/>
          </w:rPr>
          <w:t>5</w:t>
        </w:r>
      </w:hyperlink>
      <w:r>
        <w:t>.</w:t>
      </w:r>
    </w:p>
    <w:p w14:paraId="7FF83D86" w14:textId="48566269" w:rsidR="00773D6B" w:rsidRDefault="00773D6B" w:rsidP="00773D6B">
      <w:pPr>
        <w:pStyle w:val="Heading3"/>
      </w:pPr>
      <w:bookmarkStart w:id="77" w:name="_Toc13663005"/>
      <w:bookmarkStart w:id="78" w:name="_Toc16070570"/>
      <w:r>
        <w:t>STIX™ Cyber Observable Extensions</w:t>
      </w:r>
      <w:bookmarkEnd w:id="77"/>
      <w:bookmarkEnd w:id="78"/>
    </w:p>
    <w:p w14:paraId="715D4632" w14:textId="77777777" w:rsidR="00773D6B" w:rsidRDefault="00773D6B" w:rsidP="00773D6B">
      <w:r>
        <w:t xml:space="preserve">Each STIX Cyber-observable Object (SCO) defines a set of base properties that are generally applicable for any instance of that object. However, there is also a need to encode additional data beyond the base definition of the object data models. To enable this, STIX permits the specification of additional properties through the set of predefined SCO Extensions. Where applicable, predefined SCO Extensions are included within the definition of the corresponding SCOs. For example, the File SCO includes predefined Extensions for characterizing PDF files, raster image files, archive files, NTFS files, and Windows PE binary files. </w:t>
      </w:r>
    </w:p>
    <w:p w14:paraId="225AEA92" w14:textId="77777777" w:rsidR="00773D6B" w:rsidRDefault="00773D6B" w:rsidP="00773D6B"/>
    <w:p w14:paraId="14E5A701" w14:textId="77777777" w:rsidR="00773D6B" w:rsidRDefault="00773D6B" w:rsidP="00773D6B">
      <w:r>
        <w:t xml:space="preserve">Producers may also define and include their own Custom SCO Extensions. For further information, refer to section </w:t>
      </w:r>
      <w:hyperlink w:anchor="_ct36xlv6obo7">
        <w:r>
          <w:rPr>
            <w:color w:val="1155CC"/>
            <w:u w:val="single"/>
          </w:rPr>
          <w:t>11.3</w:t>
        </w:r>
      </w:hyperlink>
      <w:r>
        <w:t xml:space="preserve"> (Custom Object Extensions.)</w:t>
      </w:r>
    </w:p>
    <w:p w14:paraId="49447B2C" w14:textId="009A5F02" w:rsidR="00773D6B" w:rsidRDefault="00773D6B" w:rsidP="00773D6B">
      <w:pPr>
        <w:pStyle w:val="Heading3"/>
      </w:pPr>
      <w:bookmarkStart w:id="79" w:name="_Toc13663006"/>
      <w:bookmarkStart w:id="80" w:name="_Toc16070571"/>
      <w:r>
        <w:t>STIX™ Patterning</w:t>
      </w:r>
      <w:bookmarkEnd w:id="79"/>
      <w:bookmarkEnd w:id="80"/>
    </w:p>
    <w:p w14:paraId="63362E75" w14:textId="77777777" w:rsidR="00773D6B" w:rsidRDefault="00773D6B" w:rsidP="00773D6B">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30A138CA" w14:textId="77777777" w:rsidR="00773D6B" w:rsidRDefault="00773D6B" w:rsidP="00773D6B"/>
    <w:p w14:paraId="340C61A5" w14:textId="77777777" w:rsidR="00773D6B" w:rsidRDefault="00773D6B" w:rsidP="00773D6B">
      <w:r>
        <w:t>Before undertaking work on STIX Patterning, a thorough effort to evaluate existing patterning languages (e.g., Snort or Yara) was performed. This effort identified that no existing patterning language solves or supports the STIX use cases. Extending other language was ruled out as unfeasible, both from a technical perspective as well as taking into consideration that from a licensing/IPR perspective, extending an existing language under the auspices of OASIS would have been problematic.</w:t>
      </w:r>
    </w:p>
    <w:p w14:paraId="5A0ABCA0" w14:textId="77777777" w:rsidR="00773D6B" w:rsidRDefault="00773D6B" w:rsidP="00773D6B"/>
    <w:p w14:paraId="68F31D1D" w14:textId="77777777" w:rsidR="00773D6B" w:rsidRDefault="00773D6B" w:rsidP="00773D6B">
      <w:r>
        <w:t xml:space="preserve">STIX Patterning was primarily designed to support STIX Indicators. As such it is a mechanism for communicating how to find malicious code and/or threat actors active within a given network or endpoint. </w:t>
      </w:r>
    </w:p>
    <w:p w14:paraId="51B0DD51" w14:textId="77777777" w:rsidR="00773D6B" w:rsidRDefault="00773D6B" w:rsidP="00773D6B"/>
    <w:p w14:paraId="092748F7" w14:textId="77777777" w:rsidR="00773D6B" w:rsidRDefault="00773D6B" w:rsidP="00773D6B">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4326EBB8" w14:textId="77777777" w:rsidR="00773D6B" w:rsidRDefault="00773D6B" w:rsidP="00773D6B"/>
    <w:p w14:paraId="472DD054" w14:textId="77777777" w:rsidR="00773D6B" w:rsidRDefault="00773D6B" w:rsidP="00773D6B">
      <w:r>
        <w:t xml:space="preserve">STIX Patterning is defined in section </w:t>
      </w:r>
      <w:hyperlink w:anchor="_j63p2dtzpofm">
        <w:r>
          <w:rPr>
            <w:color w:val="1155CC"/>
            <w:u w:val="single"/>
          </w:rPr>
          <w:t>9</w:t>
        </w:r>
      </w:hyperlink>
      <w:r>
        <w:t xml:space="preserve">. </w:t>
      </w:r>
    </w:p>
    <w:p w14:paraId="439E023A" w14:textId="5E5F09B3" w:rsidR="00773D6B" w:rsidRDefault="00773D6B" w:rsidP="00773D6B">
      <w:pPr>
        <w:pStyle w:val="Heading3"/>
      </w:pPr>
      <w:bookmarkStart w:id="81" w:name="_Toc13663007"/>
      <w:bookmarkStart w:id="82" w:name="_Toc16070572"/>
      <w:r>
        <w:t>STIX™ Patterning ANTLR Grammar</w:t>
      </w:r>
      <w:bookmarkEnd w:id="81"/>
      <w:bookmarkEnd w:id="82"/>
    </w:p>
    <w:p w14:paraId="1FC85180" w14:textId="77777777" w:rsidR="00773D6B" w:rsidRDefault="00773D6B" w:rsidP="00773D6B">
      <w:r>
        <w:t>The latest ANTLR grammar for the patterning specification can be found on Github in the Pattern Grammar repository</w:t>
      </w:r>
      <w:r>
        <w:rPr>
          <w:b/>
        </w:rPr>
        <w:t xml:space="preserve"> </w:t>
      </w:r>
      <w:r>
        <w:t>[</w:t>
      </w:r>
      <w:hyperlink w:anchor="kix.re0xf35rwyzu">
        <w:r>
          <w:rPr>
            <w:color w:val="1155CC"/>
            <w:u w:val="single"/>
          </w:rPr>
          <w:t>Pattern Grammar</w:t>
        </w:r>
      </w:hyperlink>
      <w:r>
        <w:t>]. Note that this grammar is non-normative and is intended solely as an aid to implementers.</w:t>
      </w:r>
    </w:p>
    <w:p w14:paraId="62EB5A96" w14:textId="7F03F65C" w:rsidR="00773D6B" w:rsidRDefault="00773D6B" w:rsidP="00773D6B">
      <w:pPr>
        <w:pStyle w:val="Heading3"/>
      </w:pPr>
      <w:bookmarkStart w:id="83" w:name="_Toc13663008"/>
      <w:bookmarkStart w:id="84" w:name="_Toc16070573"/>
      <w:r>
        <w:t>​STIX™ Common Properties</w:t>
      </w:r>
      <w:bookmarkEnd w:id="83"/>
      <w:bookmarkEnd w:id="84"/>
    </w:p>
    <w:p w14:paraId="79FF2A72" w14:textId="77777777" w:rsidR="00773D6B" w:rsidRDefault="00773D6B" w:rsidP="00773D6B">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 use some but not all of the common properties.</w:t>
      </w:r>
    </w:p>
    <w:p w14:paraId="4D0C3E37" w14:textId="560F1B8F" w:rsidR="00773D6B" w:rsidRDefault="00773D6B" w:rsidP="00773D6B">
      <w:pPr>
        <w:pStyle w:val="Heading3"/>
      </w:pPr>
      <w:bookmarkStart w:id="85" w:name="_Toc13663009"/>
      <w:bookmarkStart w:id="86" w:name="_Toc16070574"/>
      <w:r>
        <w:t>STIX™ Open Vocabularies and Enumerations</w:t>
      </w:r>
      <w:bookmarkEnd w:id="85"/>
      <w:bookmarkEnd w:id="86"/>
    </w:p>
    <w:p w14:paraId="69BBA5E9" w14:textId="77777777" w:rsidR="00773D6B" w:rsidRDefault="00773D6B" w:rsidP="00773D6B">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5ED8C4FE" w14:textId="77777777" w:rsidR="00773D6B" w:rsidRDefault="00773D6B" w:rsidP="00773D6B"/>
    <w:p w14:paraId="3D0A2CF3" w14:textId="77777777" w:rsidR="00773D6B" w:rsidRDefault="00773D6B" w:rsidP="00773D6B">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4A6B369A" w14:textId="77777777" w:rsidR="00773D6B" w:rsidRDefault="00773D6B" w:rsidP="00773D6B"/>
    <w:p w14:paraId="0E1A80FF" w14:textId="77777777" w:rsidR="00773D6B" w:rsidRDefault="00773D6B" w:rsidP="00773D6B">
      <w:pPr>
        <w:rPr>
          <w:highlight w:val="white"/>
        </w:rPr>
      </w:pPr>
      <w:r>
        <w:t xml:space="preserve">STIX open vocabularies and enumerations are defined in section </w:t>
      </w:r>
      <w:hyperlink w:anchor="_lur6igtylp20">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4.16</w:t>
        </w:r>
      </w:hyperlink>
      <w:r>
        <w:rPr>
          <w:highlight w:val="white"/>
        </w:rPr>
        <w:t xml:space="preserve">, uses the Threat Actor Sophistication vocabulary as defined in section </w:t>
      </w:r>
      <w:hyperlink w:anchor="_8jm676xbnggg">
        <w:r>
          <w:rPr>
            <w:color w:val="1155CC"/>
            <w:highlight w:val="white"/>
            <w:u w:val="single"/>
          </w:rPr>
          <w:t>10.24</w:t>
        </w:r>
      </w:hyperlink>
      <w:r>
        <w:rPr>
          <w:highlight w:val="white"/>
        </w:rPr>
        <w:t>.</w:t>
      </w:r>
    </w:p>
    <w:p w14:paraId="29D38251" w14:textId="78065969" w:rsidR="00773D6B" w:rsidRDefault="00773D6B" w:rsidP="00773D6B">
      <w:pPr>
        <w:pStyle w:val="Heading3"/>
      </w:pPr>
      <w:bookmarkStart w:id="87" w:name="_Toc13663010"/>
      <w:bookmarkStart w:id="88" w:name="_Toc16070575"/>
      <w:r>
        <w:t>Reserved Names</w:t>
      </w:r>
      <w:bookmarkEnd w:id="87"/>
      <w:bookmarkEnd w:id="88"/>
    </w:p>
    <w:p w14:paraId="323B2270" w14:textId="77777777" w:rsidR="00773D6B" w:rsidRDefault="00773D6B" w:rsidP="00773D6B">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information please see section </w:t>
      </w:r>
      <w:hyperlink w:anchor="_p54wxsxz1lsm">
        <w:r>
          <w:rPr>
            <w:color w:val="1155CC"/>
            <w:u w:val="single"/>
          </w:rPr>
          <w:t>3.8</w:t>
        </w:r>
      </w:hyperlink>
      <w:r>
        <w:t>.</w:t>
      </w:r>
    </w:p>
    <w:p w14:paraId="21A4E154" w14:textId="26A10164" w:rsidR="00773D6B" w:rsidRDefault="00773D6B" w:rsidP="00773D6B">
      <w:pPr>
        <w:pStyle w:val="Heading3"/>
      </w:pPr>
      <w:bookmarkStart w:id="89" w:name="_Toc13663011"/>
      <w:bookmarkStart w:id="90" w:name="_Toc16070576"/>
      <w:r>
        <w:t>​Serialization</w:t>
      </w:r>
      <w:bookmarkEnd w:id="89"/>
      <w:bookmarkEnd w:id="90"/>
    </w:p>
    <w:p w14:paraId="4D6527A9" w14:textId="77777777" w:rsidR="00773D6B" w:rsidRDefault="00773D6B" w:rsidP="00773D6B">
      <w:r>
        <w:t>STIX is defined independent of any specific storage or serialization. However, the mandatory-to-implement (MTI) serialization for STIX 2.1 is UTF-8 encoded JSON as defined in [</w:t>
      </w:r>
      <w:hyperlink w:anchor="izitkktct6wd">
        <w:r>
          <w:rPr>
            <w:color w:val="1155CC"/>
            <w:u w:val="single"/>
          </w:rPr>
          <w:t>RFC7493</w:t>
        </w:r>
      </w:hyperlink>
      <w:r>
        <w:t>] and [</w:t>
      </w:r>
      <w:hyperlink r:id="rId134" w:anchor="bookmark=kix.stqlk246bt30">
        <w:r>
          <w:rPr>
            <w:color w:val="1155CC"/>
            <w:u w:val="single"/>
          </w:rPr>
          <w:t>RFC8259</w:t>
        </w:r>
      </w:hyperlink>
      <w:r>
        <w:t xml:space="preserve">], which uses the JSON Object type described within when representing all STIX Objects. In </w:t>
      </w:r>
      <w:r>
        <w:lastRenderedPageBreak/>
        <w:t>other words, all STIX-conformant tools have to implement support for JSON but can implement support for other serializations.</w:t>
      </w:r>
    </w:p>
    <w:p w14:paraId="3CAF578F" w14:textId="4D203F8C" w:rsidR="00773D6B" w:rsidRPr="00635E11" w:rsidRDefault="00773D6B" w:rsidP="00635E11">
      <w:pPr>
        <w:pStyle w:val="Heading3"/>
      </w:pPr>
      <w:bookmarkStart w:id="91" w:name="_Toc13663012"/>
      <w:bookmarkStart w:id="92" w:name="_Toc16070577"/>
      <w:r>
        <w:t>Transporting STIX™</w:t>
      </w:r>
      <w:bookmarkEnd w:id="91"/>
      <w:bookmarkEnd w:id="92"/>
    </w:p>
    <w:p w14:paraId="2DBEE8A2" w14:textId="77777777" w:rsidR="00773D6B" w:rsidRDefault="00773D6B" w:rsidP="00773D6B">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oluzawtltntv">
        <w:r>
          <w:rPr>
            <w:color w:val="1155CC"/>
            <w:u w:val="single"/>
          </w:rPr>
          <w:t>8</w:t>
        </w:r>
      </w:hyperlink>
      <w:r>
        <w:t>) as a container for STIX Objects to allow for transportation of bulk STIX data, especially over non-TAXII communication mechanisms.</w:t>
      </w:r>
    </w:p>
    <w:p w14:paraId="0FEF66F8" w14:textId="05FAA987" w:rsidR="00773D6B" w:rsidRDefault="00773D6B" w:rsidP="00773D6B">
      <w:pPr>
        <w:pStyle w:val="Heading3"/>
      </w:pPr>
      <w:bookmarkStart w:id="93" w:name="_Toc13663013"/>
      <w:bookmarkStart w:id="94" w:name="_Toc16070578"/>
      <w:r>
        <w:t>JSON Schemas</w:t>
      </w:r>
      <w:bookmarkEnd w:id="93"/>
      <w:bookmarkEnd w:id="94"/>
    </w:p>
    <w:p w14:paraId="6E4E02F2" w14:textId="77777777" w:rsidR="00773D6B" w:rsidRDefault="00773D6B" w:rsidP="00773D6B">
      <w:r>
        <w:t>JSON schemas have been developed by members of the Cyber Threat Intelligence Technical Committee and are available in the cti-stix2-json-schemas OASIS Open Repository [</w:t>
      </w:r>
      <w:hyperlink w:anchor="pcgn9k4qu48o">
        <w:r>
          <w:rPr>
            <w:color w:val="1155CC"/>
            <w:u w:val="single"/>
          </w:rPr>
          <w:t>JSON Schema</w:t>
        </w:r>
      </w:hyperlink>
      <w:r>
        <w:t>]. The JSON schemas are informative and serve as a best effort attempt to validate that STIX 2.1 content meets the structural requirements identified in this specification. This specification is the normative description of STIX 2.1.</w:t>
      </w:r>
    </w:p>
    <w:p w14:paraId="41D3E95D" w14:textId="0E3EC4DA" w:rsidR="00773D6B" w:rsidRDefault="00773D6B" w:rsidP="00773D6B">
      <w:pPr>
        <w:pStyle w:val="Heading3"/>
      </w:pPr>
      <w:bookmarkStart w:id="95" w:name="_Toc13663014"/>
      <w:bookmarkStart w:id="96" w:name="_Toc16070579"/>
      <w:r>
        <w:t>​Draft Status</w:t>
      </w:r>
      <w:bookmarkEnd w:id="95"/>
      <w:bookmarkEnd w:id="96"/>
    </w:p>
    <w:p w14:paraId="79AC5A8A" w14:textId="77777777" w:rsidR="00773D6B" w:rsidRDefault="00773D6B" w:rsidP="00773D6B">
      <w:pPr>
        <w:rPr>
          <w:i/>
        </w:rPr>
      </w:pPr>
      <w:r>
        <w:rPr>
          <w:i/>
        </w:rPr>
        <w:t>TC EDITORS: PLEASE REMOVE THIS SECTION BEFORE CS BALLOT</w:t>
      </w:r>
    </w:p>
    <w:p w14:paraId="641A6474" w14:textId="77777777" w:rsidR="00773D6B" w:rsidRDefault="00773D6B" w:rsidP="00773D6B"/>
    <w:p w14:paraId="638CADF3" w14:textId="77777777" w:rsidR="00773D6B" w:rsidRDefault="00773D6B" w:rsidP="00773D6B">
      <w:r>
        <w:t xml:space="preserve">While the eventual version indicator for this version of the specification will be "2.1", implementations of draft versions (CSDs) of this specification SHOULD instead advertise "2.1-draft02" in all places where the specification version is referenced (for example, </w:t>
      </w:r>
      <w:r>
        <w:rPr>
          <w:rFonts w:ascii="Consolas" w:eastAsia="Consolas" w:hAnsi="Consolas" w:cs="Consolas"/>
          <w:b/>
          <w:color w:val="000000"/>
        </w:rPr>
        <w:t>spec_version</w:t>
      </w:r>
      <w:r>
        <w:t xml:space="preserve"> property, API-roots, media types, etc). This allows implementations to safely perform content negotiation with each other, even if they would otherwise be incompatible. When this specification is marked as final by the Technical Committee, having advanced to either a CS (committee specification) or an OASIS Standard, implementations </w:t>
      </w:r>
      <w:r>
        <w:rPr>
          <w:b/>
        </w:rPr>
        <w:t>MUST​</w:t>
      </w:r>
      <w:r>
        <w:t xml:space="preserve"> only advertise "2.1" to represent this specification. Any content that was used prior to this specification becoming final and has a designation of "-draftXX") </w:t>
      </w:r>
      <w:r>
        <w:rPr>
          <w:b/>
        </w:rPr>
        <w:t>MAY​</w:t>
      </w:r>
      <w:r>
        <w:t xml:space="preserve"> be converted to the final version or deleted.</w:t>
      </w:r>
    </w:p>
    <w:p w14:paraId="26FA2E20" w14:textId="2DE9EB3B" w:rsidR="00773D6B" w:rsidRDefault="00773D6B" w:rsidP="00773D6B">
      <w:pPr>
        <w:pStyle w:val="Heading2"/>
      </w:pPr>
      <w:bookmarkStart w:id="97" w:name="_Toc13663015"/>
      <w:bookmarkStart w:id="98" w:name="_Toc16070580"/>
      <w:r>
        <w:t>Changes From Earlier Versions</w:t>
      </w:r>
      <w:bookmarkEnd w:id="97"/>
      <w:bookmarkEnd w:id="98"/>
    </w:p>
    <w:p w14:paraId="66C85C36" w14:textId="77777777" w:rsidR="00773D6B" w:rsidRDefault="00773D6B" w:rsidP="00773D6B">
      <w:r>
        <w:t>This section lists all of the major changes from the previous 2.0 version of STIX.</w:t>
      </w:r>
    </w:p>
    <w:p w14:paraId="2F86749C" w14:textId="7A31765A" w:rsidR="00773D6B" w:rsidRDefault="00773D6B" w:rsidP="00773D6B">
      <w:pPr>
        <w:pStyle w:val="Heading3"/>
      </w:pPr>
      <w:bookmarkStart w:id="99" w:name="_Toc13663016"/>
      <w:bookmarkStart w:id="100" w:name="_Toc16070581"/>
      <w:r>
        <w:t>​STIX 2.1 Major Changes and Additions</w:t>
      </w:r>
      <w:bookmarkEnd w:id="99"/>
      <w:bookmarkEnd w:id="100"/>
    </w:p>
    <w:p w14:paraId="54345B37" w14:textId="77777777" w:rsidR="00773D6B" w:rsidRDefault="00773D6B" w:rsidP="00773D6B">
      <w:r>
        <w:t>STIX 2.1 differs from STIX 2.0 in the following ways:</w:t>
      </w:r>
    </w:p>
    <w:p w14:paraId="779C1EF3" w14:textId="77777777" w:rsidR="00773D6B" w:rsidRDefault="00773D6B" w:rsidP="00FE7446">
      <w:pPr>
        <w:numPr>
          <w:ilvl w:val="0"/>
          <w:numId w:val="21"/>
        </w:numPr>
        <w:spacing w:before="0" w:after="0" w:line="276" w:lineRule="auto"/>
      </w:pPr>
      <w:r>
        <w:t>New objects: Grouping, Infrastructure, Language-Content (internationalization), Location, Malware-Analysis, Note, Opinion</w:t>
      </w:r>
    </w:p>
    <w:p w14:paraId="3B5C458A" w14:textId="77777777" w:rsidR="00773D6B" w:rsidRDefault="00773D6B" w:rsidP="00FE7446">
      <w:pPr>
        <w:numPr>
          <w:ilvl w:val="0"/>
          <w:numId w:val="21"/>
        </w:numPr>
        <w:spacing w:before="0" w:after="0" w:line="276" w:lineRule="auto"/>
      </w:pPr>
      <w:r>
        <w:t>Objects that have undergone significant change: Course of Actions, Malware, all SCOs</w:t>
      </w:r>
    </w:p>
    <w:p w14:paraId="5DE4A34F" w14:textId="77777777" w:rsidR="00773D6B" w:rsidRDefault="00773D6B" w:rsidP="00FE7446">
      <w:pPr>
        <w:numPr>
          <w:ilvl w:val="0"/>
          <w:numId w:val="21"/>
        </w:numPr>
        <w:spacing w:before="0" w:after="0" w:line="276" w:lineRule="auto"/>
      </w:pPr>
      <w:r>
        <w:t xml:space="preserve">New concepts: Confidence </w:t>
      </w:r>
    </w:p>
    <w:p w14:paraId="275A0849" w14:textId="77777777" w:rsidR="00773D6B" w:rsidRDefault="00773D6B" w:rsidP="00FE7446">
      <w:pPr>
        <w:numPr>
          <w:ilvl w:val="0"/>
          <w:numId w:val="21"/>
        </w:numPr>
        <w:spacing w:before="0" w:after="0" w:line="276" w:lineRule="auto"/>
      </w:pPr>
      <w:r>
        <w:t>STIX Cyber-observable Objects can now be directly related using STIX Relationship Objects</w:t>
      </w:r>
    </w:p>
    <w:p w14:paraId="43FC924A" w14:textId="77777777" w:rsidR="00773D6B" w:rsidRDefault="00773D6B" w:rsidP="00FE7446">
      <w:pPr>
        <w:numPr>
          <w:ilvl w:val="0"/>
          <w:numId w:val="21"/>
        </w:numPr>
        <w:spacing w:before="0" w:after="0" w:line="276" w:lineRule="auto"/>
      </w:pPr>
      <w:r>
        <w:t xml:space="preserve">Renamed conflicting properties on Directory Object, File Object, Process Object, and Windows Registry Key Object. </w:t>
      </w:r>
    </w:p>
    <w:p w14:paraId="4B84FC72" w14:textId="77777777" w:rsidR="00773D6B" w:rsidRDefault="00773D6B" w:rsidP="00FE7446">
      <w:pPr>
        <w:numPr>
          <w:ilvl w:val="0"/>
          <w:numId w:val="21"/>
        </w:numPr>
        <w:spacing w:before="0" w:after="0" w:line="276" w:lineRule="auto"/>
      </w:pPr>
      <w:r>
        <w:t xml:space="preserve">Added relationship from Indicator to Observed Data called "based-on". </w:t>
      </w:r>
    </w:p>
    <w:p w14:paraId="47D579E7" w14:textId="77777777" w:rsidR="00773D6B" w:rsidRDefault="00773D6B" w:rsidP="00FE7446">
      <w:pPr>
        <w:numPr>
          <w:ilvl w:val="0"/>
          <w:numId w:val="21"/>
        </w:numPr>
        <w:spacing w:before="0" w:after="0" w:line="276" w:lineRule="auto"/>
      </w:pPr>
      <w:r>
        <w:t xml:space="preserve">Added a description to Sighting and added a name to Location. </w:t>
      </w:r>
    </w:p>
    <w:p w14:paraId="63B2809C" w14:textId="77777777" w:rsidR="00773D6B" w:rsidRDefault="00773D6B" w:rsidP="00FE7446">
      <w:pPr>
        <w:numPr>
          <w:ilvl w:val="0"/>
          <w:numId w:val="21"/>
        </w:numPr>
        <w:spacing w:before="0" w:after="0" w:line="276" w:lineRule="auto"/>
      </w:pPr>
      <w:r>
        <w:t>Made some SCO relationships external on Domain-Name, IPv4-Addr, and IPv6-Addr.</w:t>
      </w:r>
    </w:p>
    <w:p w14:paraId="51FCDDE0" w14:textId="22016AB7" w:rsidR="00773D6B" w:rsidRDefault="00773D6B" w:rsidP="00773D6B">
      <w:pPr>
        <w:pStyle w:val="Heading2"/>
      </w:pPr>
      <w:bookmarkStart w:id="101" w:name="_Toc13663017"/>
      <w:bookmarkStart w:id="102" w:name="_Toc16070582"/>
      <w:r>
        <w:t>​Glossary</w:t>
      </w:r>
      <w:bookmarkEnd w:id="101"/>
      <w:bookmarkEnd w:id="102"/>
    </w:p>
    <w:p w14:paraId="6CD8C838" w14:textId="77777777" w:rsidR="00773D6B" w:rsidRDefault="00773D6B" w:rsidP="00773D6B">
      <w:r>
        <w:rPr>
          <w:b/>
        </w:rPr>
        <w:t>AV</w:t>
      </w:r>
      <w:r>
        <w:t xml:space="preserve"> - Anti-Virus / Anti-Malware solution</w:t>
      </w:r>
    </w:p>
    <w:p w14:paraId="5385F11F" w14:textId="77777777" w:rsidR="00773D6B" w:rsidRDefault="00773D6B" w:rsidP="00773D6B">
      <w:pPr>
        <w:rPr>
          <w:b/>
        </w:rPr>
      </w:pPr>
      <w:r>
        <w:rPr>
          <w:b/>
        </w:rPr>
        <w:t>CAPEC</w:t>
      </w:r>
      <w:r>
        <w:t xml:space="preserve"> - Common Attack Pattern Enumeration and Classification</w:t>
      </w:r>
    </w:p>
    <w:p w14:paraId="548017F0" w14:textId="77777777" w:rsidR="00773D6B" w:rsidRDefault="00773D6B" w:rsidP="00773D6B">
      <w:r>
        <w:rPr>
          <w:b/>
        </w:rPr>
        <w:t>Consumer</w:t>
      </w:r>
      <w:r>
        <w:t xml:space="preserve"> - Any entity that receives STIX content</w:t>
      </w:r>
    </w:p>
    <w:p w14:paraId="51233EAF" w14:textId="77777777" w:rsidR="00773D6B" w:rsidRDefault="00773D6B" w:rsidP="00773D6B">
      <w:r>
        <w:rPr>
          <w:b/>
        </w:rPr>
        <w:lastRenderedPageBreak/>
        <w:t>CTI</w:t>
      </w:r>
      <w:r>
        <w:t xml:space="preserve"> - Cyber Threat Intelligence</w:t>
      </w:r>
    </w:p>
    <w:p w14:paraId="50289A03" w14:textId="77777777" w:rsidR="00773D6B" w:rsidRDefault="00773D6B" w:rsidP="00773D6B">
      <w:r>
        <w:rPr>
          <w:b/>
        </w:rPr>
        <w:t>Deprecated</w:t>
      </w:r>
      <w:r>
        <w:t xml:space="preserve"> - STIX features or properties that are in the process of being replaced by newer ones.</w:t>
      </w:r>
    </w:p>
    <w:p w14:paraId="40A94825" w14:textId="77777777" w:rsidR="00773D6B" w:rsidRDefault="00773D6B" w:rsidP="00773D6B">
      <w:r>
        <w:rPr>
          <w:b/>
        </w:rPr>
        <w:t>Embedded Relationship</w:t>
      </w:r>
      <w:r>
        <w:t xml:space="preserve"> - A link (an "edge" in a graph) between one STIX Object and another represented as a property on one object containing the ID of another object</w:t>
      </w:r>
    </w:p>
    <w:p w14:paraId="3941923A" w14:textId="77777777" w:rsidR="00773D6B" w:rsidRDefault="00773D6B" w:rsidP="00773D6B">
      <w:r>
        <w:rPr>
          <w:b/>
        </w:rPr>
        <w:t>Entity</w:t>
      </w:r>
      <w:r>
        <w:t xml:space="preserve"> - Anything that has a separately identifiable existence (e.g., organization, person, group, etc.)</w:t>
      </w:r>
    </w:p>
    <w:p w14:paraId="23938C4B" w14:textId="77777777" w:rsidR="00773D6B" w:rsidRDefault="00773D6B" w:rsidP="00773D6B">
      <w:r>
        <w:rPr>
          <w:b/>
        </w:rPr>
        <w:t>IEP</w:t>
      </w:r>
      <w:r>
        <w:t xml:space="preserve"> - FIRST (Forum of Incident Response and Security Teams) Information Exchange Policy</w:t>
      </w:r>
    </w:p>
    <w:p w14:paraId="6E79EF30" w14:textId="77777777" w:rsidR="00773D6B" w:rsidRDefault="00773D6B" w:rsidP="00773D6B">
      <w:r>
        <w:rPr>
          <w:b/>
        </w:rPr>
        <w:t>Instance</w:t>
      </w:r>
      <w:r>
        <w:t xml:space="preserve"> - </w:t>
      </w:r>
      <w:r>
        <w:rPr>
          <w:color w:val="222222"/>
          <w:highlight w:val="white"/>
        </w:rPr>
        <w:t>A single occurrence of a STIX Object version</w:t>
      </w:r>
    </w:p>
    <w:p w14:paraId="56D9EB63" w14:textId="77777777" w:rsidR="00773D6B" w:rsidRDefault="00773D6B" w:rsidP="00773D6B">
      <w:r>
        <w:rPr>
          <w:b/>
        </w:rPr>
        <w:t>MTI</w:t>
      </w:r>
      <w:r>
        <w:t xml:space="preserve"> - Mandatory To Implement</w:t>
      </w:r>
    </w:p>
    <w:p w14:paraId="012824FD" w14:textId="77777777" w:rsidR="00773D6B" w:rsidRDefault="00773D6B" w:rsidP="00773D6B">
      <w:r>
        <w:rPr>
          <w:b/>
        </w:rPr>
        <w:t xml:space="preserve">Object Creator </w:t>
      </w:r>
      <w:r>
        <w:t xml:space="preserve">- The entity that created or updated a STIX Object (see section </w:t>
      </w:r>
      <w:hyperlink w:anchor="_a35wk7dyf9q5">
        <w:r>
          <w:rPr>
            <w:color w:val="1155CC"/>
            <w:u w:val="single"/>
          </w:rPr>
          <w:t>3.3</w:t>
        </w:r>
      </w:hyperlink>
      <w:r>
        <w:t>)</w:t>
      </w:r>
    </w:p>
    <w:p w14:paraId="7C1FA039" w14:textId="77777777" w:rsidR="00773D6B" w:rsidRDefault="00773D6B" w:rsidP="00773D6B">
      <w:r>
        <w:rPr>
          <w:b/>
        </w:rPr>
        <w:t>Object Representation</w:t>
      </w:r>
      <w:r>
        <w:t xml:space="preserve"> - An instance of an object version that is serialized as STIX</w:t>
      </w:r>
    </w:p>
    <w:p w14:paraId="6452B240" w14:textId="77777777" w:rsidR="00773D6B" w:rsidRDefault="00773D6B" w:rsidP="00773D6B">
      <w:r>
        <w:rPr>
          <w:b/>
        </w:rPr>
        <w:t xml:space="preserve">Producer </w:t>
      </w:r>
      <w:r>
        <w:t>- Any entity that distributes STIX content, including object creators as well as those passing along existing content</w:t>
      </w:r>
    </w:p>
    <w:p w14:paraId="538D3D41" w14:textId="77777777" w:rsidR="00773D6B" w:rsidRDefault="00773D6B" w:rsidP="00773D6B">
      <w:r>
        <w:rPr>
          <w:b/>
        </w:rPr>
        <w:t>SCO</w:t>
      </w:r>
      <w:r>
        <w:t xml:space="preserve"> - STIX Cyber-observable Object</w:t>
      </w:r>
    </w:p>
    <w:p w14:paraId="6C73D80D" w14:textId="77777777" w:rsidR="00773D6B" w:rsidRDefault="00773D6B" w:rsidP="00773D6B">
      <w:r>
        <w:rPr>
          <w:b/>
        </w:rPr>
        <w:t xml:space="preserve">SDO - </w:t>
      </w:r>
      <w:r>
        <w:t>STIX Domain Object (a "node" in a graph)</w:t>
      </w:r>
    </w:p>
    <w:p w14:paraId="33346B13" w14:textId="77777777" w:rsidR="00773D6B" w:rsidRDefault="00773D6B" w:rsidP="00773D6B">
      <w:r>
        <w:rPr>
          <w:b/>
        </w:rPr>
        <w:t>SRO</w:t>
      </w:r>
      <w:r>
        <w:t xml:space="preserve"> - STIX Relationship Object (one mechanism to represent an "edge" in a graph)</w:t>
      </w:r>
    </w:p>
    <w:p w14:paraId="7CFC9795" w14:textId="77777777" w:rsidR="00773D6B" w:rsidRDefault="00773D6B" w:rsidP="00773D6B">
      <w:r>
        <w:rPr>
          <w:b/>
        </w:rPr>
        <w:t>STIX</w:t>
      </w:r>
      <w:r>
        <w:t xml:space="preserve"> - Structured Threat Information Expression</w:t>
      </w:r>
    </w:p>
    <w:p w14:paraId="01502D9D" w14:textId="77777777" w:rsidR="00773D6B" w:rsidRDefault="00773D6B" w:rsidP="00773D6B">
      <w:r>
        <w:rPr>
          <w:b/>
        </w:rPr>
        <w:t xml:space="preserve">STIX Content </w:t>
      </w:r>
      <w:r>
        <w:t>- STIX documents, including STIX Objects, STIX Objects grouped as bundles, etc.</w:t>
      </w:r>
    </w:p>
    <w:p w14:paraId="7BF28486" w14:textId="77777777" w:rsidR="00773D6B" w:rsidRDefault="00773D6B" w:rsidP="00773D6B">
      <w:r>
        <w:rPr>
          <w:b/>
        </w:rPr>
        <w:t>STIX Object</w:t>
      </w:r>
      <w:r>
        <w:t xml:space="preserve"> - A STIX Domain Object (SDO), STIX Cyber Observable Object (SCO), STIX Relationship Object (SRO), or STIX Meta Object.</w:t>
      </w:r>
    </w:p>
    <w:p w14:paraId="21D2F421" w14:textId="77777777" w:rsidR="00773D6B" w:rsidRDefault="00773D6B" w:rsidP="00773D6B">
      <w:r>
        <w:rPr>
          <w:b/>
        </w:rPr>
        <w:t>STIX Relationship</w:t>
      </w:r>
      <w:r>
        <w:t xml:space="preserve"> - A link (an "edge" in a graph) between two STIX Objects represented by either an SRO or an embedded relationship</w:t>
      </w:r>
    </w:p>
    <w:p w14:paraId="34EC6723" w14:textId="77777777" w:rsidR="00773D6B" w:rsidRDefault="00773D6B" w:rsidP="00773D6B">
      <w:r>
        <w:rPr>
          <w:b/>
        </w:rPr>
        <w:t>TAXII</w:t>
      </w:r>
      <w:r>
        <w:t xml:space="preserve"> - An application layer protocol for the communication of cyber threat information</w:t>
      </w:r>
    </w:p>
    <w:p w14:paraId="6C3D78B0" w14:textId="77777777" w:rsidR="00773D6B" w:rsidRDefault="00773D6B" w:rsidP="00773D6B">
      <w:r>
        <w:rPr>
          <w:b/>
        </w:rPr>
        <w:t>TLP</w:t>
      </w:r>
      <w:r>
        <w:t xml:space="preserve"> - Traffic Light Protocol</w:t>
      </w:r>
    </w:p>
    <w:p w14:paraId="0D4BE303" w14:textId="77777777" w:rsidR="00773D6B" w:rsidRDefault="00773D6B" w:rsidP="00773D6B">
      <w:r>
        <w:rPr>
          <w:b/>
        </w:rPr>
        <w:t>TTP</w:t>
      </w:r>
      <w:r>
        <w:t xml:space="preserve"> - Tactic, technique, or procedure; behaviors and resources that attackers use to carry out their attacks</w:t>
      </w:r>
    </w:p>
    <w:p w14:paraId="3350B34C" w14:textId="77777777" w:rsidR="00773D6B" w:rsidRDefault="00773D6B" w:rsidP="00773D6B"/>
    <w:p w14:paraId="39FB2FD8" w14:textId="77777777" w:rsidR="00773D6B" w:rsidRDefault="00773D6B" w:rsidP="00773D6B"/>
    <w:p w14:paraId="74674503" w14:textId="77777777" w:rsidR="00773D6B" w:rsidRDefault="00773D6B" w:rsidP="00773D6B">
      <w:pPr>
        <w:pBdr>
          <w:top w:val="nil"/>
          <w:left w:val="nil"/>
          <w:bottom w:val="nil"/>
          <w:right w:val="nil"/>
          <w:between w:val="nil"/>
        </w:pBdr>
      </w:pPr>
      <w:r>
        <w:br w:type="page"/>
      </w:r>
    </w:p>
    <w:p w14:paraId="38CF723C" w14:textId="75DDDF20" w:rsidR="00773D6B" w:rsidRDefault="00773D6B" w:rsidP="00EE2181">
      <w:pPr>
        <w:pStyle w:val="Heading1"/>
      </w:pPr>
      <w:bookmarkStart w:id="103" w:name="_Toc13663018"/>
      <w:bookmarkStart w:id="104" w:name="_Toc16070583"/>
      <w:r>
        <w:lastRenderedPageBreak/>
        <w:t>Common Data Types</w:t>
      </w:r>
      <w:bookmarkEnd w:id="103"/>
      <w:bookmarkEnd w:id="104"/>
    </w:p>
    <w:p w14:paraId="095E423D" w14:textId="77777777" w:rsidR="00773D6B" w:rsidRDefault="00773D6B" w:rsidP="00773D6B">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001FDADB" w14:textId="77777777" w:rsidR="00773D6B" w:rsidRDefault="00773D6B" w:rsidP="00773D6B">
      <w:pPr>
        <w:pBdr>
          <w:top w:val="nil"/>
          <w:left w:val="nil"/>
          <w:bottom w:val="nil"/>
          <w:right w:val="nil"/>
          <w:between w:val="nil"/>
        </w:pBdr>
      </w:pPr>
    </w:p>
    <w:p w14:paraId="611BBBFA" w14:textId="77777777" w:rsidR="00773D6B" w:rsidRDefault="00773D6B" w:rsidP="00773D6B">
      <w:r>
        <w:t>The table below lists common STIX data types used within STIX.</w:t>
      </w:r>
    </w:p>
    <w:p w14:paraId="00075D69" w14:textId="77777777" w:rsidR="00773D6B" w:rsidRDefault="00773D6B" w:rsidP="00773D6B">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773D6B" w14:paraId="36805B0B" w14:textId="77777777" w:rsidTr="0022337A">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97431C"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F66B55"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532FC015" w14:textId="77777777" w:rsidTr="0022337A">
        <w:tc>
          <w:tcPr>
            <w:tcW w:w="2670" w:type="dxa"/>
            <w:tcMar>
              <w:top w:w="100" w:type="dxa"/>
              <w:left w:w="100" w:type="dxa"/>
              <w:bottom w:w="100" w:type="dxa"/>
              <w:right w:w="100" w:type="dxa"/>
            </w:tcMar>
          </w:tcPr>
          <w:p w14:paraId="7531938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09F69145" w14:textId="77777777" w:rsidR="00773D6B" w:rsidRDefault="00773D6B" w:rsidP="0022337A">
            <w:pPr>
              <w:widowControl w:val="0"/>
            </w:pPr>
            <w:r>
              <w:t>A sequence of bytes.</w:t>
            </w:r>
          </w:p>
        </w:tc>
      </w:tr>
      <w:tr w:rsidR="00773D6B" w14:paraId="010D206F" w14:textId="77777777" w:rsidTr="0022337A">
        <w:tc>
          <w:tcPr>
            <w:tcW w:w="2670" w:type="dxa"/>
            <w:shd w:val="clear" w:color="auto" w:fill="auto"/>
            <w:tcMar>
              <w:top w:w="100" w:type="dxa"/>
              <w:left w:w="100" w:type="dxa"/>
              <w:bottom w:w="100" w:type="dxa"/>
              <w:right w:w="100" w:type="dxa"/>
            </w:tcMar>
          </w:tcPr>
          <w:p w14:paraId="69E8D26C"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boolean</w:t>
            </w:r>
          </w:p>
        </w:tc>
        <w:tc>
          <w:tcPr>
            <w:tcW w:w="6675" w:type="dxa"/>
            <w:shd w:val="clear" w:color="auto" w:fill="auto"/>
            <w:tcMar>
              <w:top w:w="100" w:type="dxa"/>
              <w:left w:w="100" w:type="dxa"/>
              <w:bottom w:w="100" w:type="dxa"/>
              <w:right w:w="100" w:type="dxa"/>
            </w:tcMar>
          </w:tcPr>
          <w:p w14:paraId="23DD6F8C" w14:textId="77777777" w:rsidR="00773D6B" w:rsidRDefault="00773D6B" w:rsidP="0022337A">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773D6B" w14:paraId="7F1181F7" w14:textId="77777777" w:rsidTr="0022337A">
        <w:tc>
          <w:tcPr>
            <w:tcW w:w="2670" w:type="dxa"/>
            <w:shd w:val="clear" w:color="auto" w:fill="auto"/>
            <w:tcMar>
              <w:top w:w="100" w:type="dxa"/>
              <w:left w:w="100" w:type="dxa"/>
              <w:bottom w:w="100" w:type="dxa"/>
              <w:right w:w="100" w:type="dxa"/>
            </w:tcMar>
          </w:tcPr>
          <w:p w14:paraId="6FA1FC3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3456C006" w14:textId="77777777" w:rsidR="00773D6B" w:rsidRDefault="00773D6B" w:rsidP="0022337A">
            <w:pPr>
              <w:widowControl w:val="0"/>
            </w:pPr>
            <w:r>
              <w:t>A set of key/value pairs.</w:t>
            </w:r>
          </w:p>
        </w:tc>
      </w:tr>
      <w:tr w:rsidR="00773D6B" w14:paraId="1367C8F9" w14:textId="77777777" w:rsidTr="0022337A">
        <w:tc>
          <w:tcPr>
            <w:tcW w:w="2670" w:type="dxa"/>
            <w:shd w:val="clear" w:color="auto" w:fill="auto"/>
            <w:tcMar>
              <w:top w:w="100" w:type="dxa"/>
              <w:left w:w="100" w:type="dxa"/>
              <w:bottom w:w="100" w:type="dxa"/>
              <w:right w:w="100" w:type="dxa"/>
            </w:tcMar>
          </w:tcPr>
          <w:p w14:paraId="5DB3CE2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6675" w:type="dxa"/>
            <w:shd w:val="clear" w:color="auto" w:fill="auto"/>
            <w:tcMar>
              <w:top w:w="100" w:type="dxa"/>
              <w:left w:w="100" w:type="dxa"/>
              <w:bottom w:w="100" w:type="dxa"/>
              <w:right w:w="100" w:type="dxa"/>
            </w:tcMar>
          </w:tcPr>
          <w:p w14:paraId="55F782F5" w14:textId="77777777" w:rsidR="00773D6B" w:rsidRDefault="00773D6B" w:rsidP="0022337A">
            <w:pPr>
              <w:widowControl w:val="0"/>
              <w:pBdr>
                <w:top w:val="nil"/>
                <w:left w:val="nil"/>
                <w:bottom w:val="nil"/>
                <w:right w:val="nil"/>
                <w:between w:val="nil"/>
              </w:pBdr>
            </w:pPr>
            <w:r>
              <w:t>A value from a STIX Enumeration.</w:t>
            </w:r>
          </w:p>
        </w:tc>
      </w:tr>
      <w:tr w:rsidR="00773D6B" w14:paraId="4B411CC0" w14:textId="77777777" w:rsidTr="0022337A">
        <w:tc>
          <w:tcPr>
            <w:tcW w:w="2670" w:type="dxa"/>
            <w:shd w:val="clear" w:color="auto" w:fill="auto"/>
            <w:tcMar>
              <w:top w:w="100" w:type="dxa"/>
              <w:left w:w="100" w:type="dxa"/>
              <w:bottom w:w="100" w:type="dxa"/>
              <w:right w:w="100" w:type="dxa"/>
            </w:tcMar>
          </w:tcPr>
          <w:p w14:paraId="0F95B56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7D5BF133" w14:textId="77777777" w:rsidR="00773D6B" w:rsidRDefault="00773D6B" w:rsidP="0022337A">
            <w:pPr>
              <w:widowControl w:val="0"/>
              <w:pBdr>
                <w:top w:val="nil"/>
                <w:left w:val="nil"/>
                <w:bottom w:val="nil"/>
                <w:right w:val="nil"/>
                <w:between w:val="nil"/>
              </w:pBdr>
            </w:pPr>
            <w:r>
              <w:t>A non-STIX identifier or reference to other related external content.</w:t>
            </w:r>
          </w:p>
        </w:tc>
      </w:tr>
      <w:tr w:rsidR="00773D6B" w14:paraId="513CFD5E" w14:textId="77777777" w:rsidTr="0022337A">
        <w:tc>
          <w:tcPr>
            <w:tcW w:w="2670" w:type="dxa"/>
            <w:shd w:val="clear" w:color="auto" w:fill="auto"/>
            <w:tcMar>
              <w:top w:w="100" w:type="dxa"/>
              <w:left w:w="100" w:type="dxa"/>
              <w:bottom w:w="100" w:type="dxa"/>
              <w:right w:w="100" w:type="dxa"/>
            </w:tcMar>
          </w:tcPr>
          <w:p w14:paraId="1BF8C8E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323FB62F" w14:textId="77777777" w:rsidR="00773D6B" w:rsidRDefault="00773D6B" w:rsidP="0022337A">
            <w:pPr>
              <w:pBdr>
                <w:top w:val="nil"/>
                <w:left w:val="nil"/>
                <w:bottom w:val="nil"/>
                <w:right w:val="nil"/>
                <w:between w:val="nil"/>
              </w:pBdr>
            </w:pPr>
            <w:r>
              <w:t>An IEEE 754 [I</w:t>
            </w:r>
            <w:hyperlink w:anchor="9hde3ap1qu0e">
              <w:r>
                <w:rPr>
                  <w:color w:val="1155CC"/>
                  <w:u w:val="single"/>
                </w:rPr>
                <w:t>EEE 754-2008</w:t>
              </w:r>
            </w:hyperlink>
            <w:r>
              <w:t>] double-precision number.</w:t>
            </w:r>
          </w:p>
        </w:tc>
      </w:tr>
      <w:tr w:rsidR="00773D6B" w14:paraId="0173EB2B" w14:textId="77777777" w:rsidTr="0022337A">
        <w:tc>
          <w:tcPr>
            <w:tcW w:w="2670" w:type="dxa"/>
            <w:shd w:val="clear" w:color="auto" w:fill="auto"/>
            <w:tcMar>
              <w:top w:w="100" w:type="dxa"/>
              <w:left w:w="100" w:type="dxa"/>
              <w:bottom w:w="100" w:type="dxa"/>
              <w:right w:w="100" w:type="dxa"/>
            </w:tcMar>
          </w:tcPr>
          <w:p w14:paraId="2BD0E64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081DFCB2" w14:textId="77777777" w:rsidR="00773D6B" w:rsidRDefault="00773D6B" w:rsidP="0022337A">
            <w:r>
              <w:t>One or more cryptographic hashes.</w:t>
            </w:r>
          </w:p>
        </w:tc>
      </w:tr>
      <w:tr w:rsidR="00773D6B" w14:paraId="14B8F122" w14:textId="77777777" w:rsidTr="0022337A">
        <w:tc>
          <w:tcPr>
            <w:tcW w:w="2670" w:type="dxa"/>
            <w:tcMar>
              <w:top w:w="100" w:type="dxa"/>
              <w:left w:w="100" w:type="dxa"/>
              <w:bottom w:w="100" w:type="dxa"/>
              <w:right w:w="100" w:type="dxa"/>
            </w:tcMar>
          </w:tcPr>
          <w:p w14:paraId="5711946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58782890" w14:textId="77777777" w:rsidR="00773D6B" w:rsidRDefault="00773D6B" w:rsidP="0022337A">
            <w:pPr>
              <w:widowControl w:val="0"/>
            </w:pPr>
            <w:r>
              <w:t>An array of octets as hexadecimal.</w:t>
            </w:r>
          </w:p>
        </w:tc>
      </w:tr>
      <w:tr w:rsidR="00773D6B" w14:paraId="174484C8" w14:textId="77777777" w:rsidTr="0022337A">
        <w:tc>
          <w:tcPr>
            <w:tcW w:w="2670" w:type="dxa"/>
            <w:shd w:val="clear" w:color="auto" w:fill="auto"/>
            <w:tcMar>
              <w:top w:w="100" w:type="dxa"/>
              <w:left w:w="100" w:type="dxa"/>
              <w:bottom w:w="100" w:type="dxa"/>
              <w:right w:w="100" w:type="dxa"/>
            </w:tcMar>
          </w:tcPr>
          <w:p w14:paraId="1607708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3673E5D2" w14:textId="77777777" w:rsidR="00773D6B" w:rsidRDefault="00773D6B" w:rsidP="0022337A">
            <w:pPr>
              <w:widowControl w:val="0"/>
              <w:pBdr>
                <w:top w:val="nil"/>
                <w:left w:val="nil"/>
                <w:bottom w:val="nil"/>
                <w:right w:val="nil"/>
                <w:between w:val="nil"/>
              </w:pBdr>
            </w:pPr>
            <w:r>
              <w:t>An identifier (ID) is for STIX Objects.</w:t>
            </w:r>
          </w:p>
        </w:tc>
      </w:tr>
      <w:tr w:rsidR="00773D6B" w14:paraId="39B777B5" w14:textId="77777777" w:rsidTr="0022337A">
        <w:tc>
          <w:tcPr>
            <w:tcW w:w="2670" w:type="dxa"/>
            <w:shd w:val="clear" w:color="auto" w:fill="auto"/>
            <w:tcMar>
              <w:top w:w="100" w:type="dxa"/>
              <w:left w:w="100" w:type="dxa"/>
              <w:bottom w:w="100" w:type="dxa"/>
              <w:right w:w="100" w:type="dxa"/>
            </w:tcMar>
          </w:tcPr>
          <w:p w14:paraId="3AA697D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241AF861" w14:textId="77777777" w:rsidR="00773D6B" w:rsidRDefault="00773D6B" w:rsidP="0022337A">
            <w:pPr>
              <w:widowControl w:val="0"/>
              <w:pBdr>
                <w:top w:val="nil"/>
                <w:left w:val="nil"/>
                <w:bottom w:val="nil"/>
                <w:right w:val="nil"/>
                <w:between w:val="nil"/>
              </w:pBdr>
            </w:pPr>
            <w:r>
              <w:t>A whole number.</w:t>
            </w:r>
          </w:p>
        </w:tc>
      </w:tr>
      <w:tr w:rsidR="00773D6B" w14:paraId="1BFC29DE" w14:textId="77777777" w:rsidTr="0022337A">
        <w:tc>
          <w:tcPr>
            <w:tcW w:w="2670" w:type="dxa"/>
            <w:shd w:val="clear" w:color="auto" w:fill="auto"/>
            <w:tcMar>
              <w:top w:w="100" w:type="dxa"/>
              <w:left w:w="100" w:type="dxa"/>
              <w:bottom w:w="100" w:type="dxa"/>
              <w:right w:w="100" w:type="dxa"/>
            </w:tcMar>
          </w:tcPr>
          <w:p w14:paraId="4E7825C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724D567F" w14:textId="77777777" w:rsidR="00773D6B" w:rsidRDefault="00773D6B" w:rsidP="0022337A">
            <w:pPr>
              <w:widowControl w:val="0"/>
              <w:pBdr>
                <w:top w:val="nil"/>
                <w:left w:val="nil"/>
                <w:bottom w:val="nil"/>
                <w:right w:val="nil"/>
                <w:between w:val="nil"/>
              </w:pBdr>
            </w:pPr>
            <w:r>
              <w:t>A name and a phase of a kill chain.</w:t>
            </w:r>
          </w:p>
        </w:tc>
      </w:tr>
      <w:tr w:rsidR="00773D6B" w14:paraId="0FC2F024" w14:textId="77777777" w:rsidTr="0022337A">
        <w:tc>
          <w:tcPr>
            <w:tcW w:w="2670" w:type="dxa"/>
            <w:shd w:val="clear" w:color="auto" w:fill="auto"/>
            <w:tcMar>
              <w:top w:w="100" w:type="dxa"/>
              <w:left w:w="100" w:type="dxa"/>
              <w:bottom w:w="100" w:type="dxa"/>
              <w:right w:w="100" w:type="dxa"/>
            </w:tcMar>
          </w:tcPr>
          <w:p w14:paraId="33DEFA7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0C3CB39B" w14:textId="77777777" w:rsidR="00773D6B" w:rsidRDefault="00773D6B" w:rsidP="0022337A">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773D6B" w14:paraId="55689EF4" w14:textId="77777777" w:rsidTr="0022337A">
        <w:tc>
          <w:tcPr>
            <w:tcW w:w="2670" w:type="dxa"/>
            <w:tcMar>
              <w:top w:w="100" w:type="dxa"/>
              <w:left w:w="100" w:type="dxa"/>
              <w:bottom w:w="100" w:type="dxa"/>
              <w:right w:w="100" w:type="dxa"/>
            </w:tcMar>
          </w:tcPr>
          <w:p w14:paraId="44835CB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7E887E77" w14:textId="77777777" w:rsidR="00773D6B" w:rsidRDefault="00773D6B" w:rsidP="0022337A">
            <w:pPr>
              <w:widowControl w:val="0"/>
            </w:pPr>
            <w:r>
              <w:t>One or more STIX Cyber-observable Objects in the deprecated Cyber Observable Container.</w:t>
            </w:r>
          </w:p>
        </w:tc>
      </w:tr>
      <w:tr w:rsidR="00773D6B" w14:paraId="02B38A15" w14:textId="77777777" w:rsidTr="0022337A">
        <w:tc>
          <w:tcPr>
            <w:tcW w:w="2670" w:type="dxa"/>
            <w:shd w:val="clear" w:color="auto" w:fill="auto"/>
            <w:tcMar>
              <w:top w:w="100" w:type="dxa"/>
              <w:left w:w="100" w:type="dxa"/>
              <w:bottom w:w="100" w:type="dxa"/>
              <w:right w:w="100" w:type="dxa"/>
            </w:tcMar>
          </w:tcPr>
          <w:p w14:paraId="29A6DD1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017BBAA2" w14:textId="77777777" w:rsidR="00773D6B" w:rsidRDefault="00773D6B" w:rsidP="0022337A">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773D6B" w14:paraId="61545857" w14:textId="77777777" w:rsidTr="0022337A">
        <w:tc>
          <w:tcPr>
            <w:tcW w:w="2670" w:type="dxa"/>
            <w:shd w:val="clear" w:color="auto" w:fill="auto"/>
            <w:tcMar>
              <w:top w:w="100" w:type="dxa"/>
              <w:left w:w="100" w:type="dxa"/>
              <w:bottom w:w="100" w:type="dxa"/>
              <w:right w:w="100" w:type="dxa"/>
            </w:tcMar>
          </w:tcPr>
          <w:p w14:paraId="3CC50812"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6DD3619B" w14:textId="77777777" w:rsidR="00773D6B" w:rsidRDefault="00773D6B" w:rsidP="0022337A">
            <w:pPr>
              <w:widowControl w:val="0"/>
              <w:pBdr>
                <w:top w:val="nil"/>
                <w:left w:val="nil"/>
                <w:bottom w:val="nil"/>
                <w:right w:val="nil"/>
                <w:between w:val="nil"/>
              </w:pBdr>
            </w:pPr>
            <w:r>
              <w:t>A series of Unicode characters.</w:t>
            </w:r>
          </w:p>
        </w:tc>
      </w:tr>
      <w:tr w:rsidR="00773D6B" w14:paraId="716EFED9" w14:textId="77777777" w:rsidTr="0022337A">
        <w:tc>
          <w:tcPr>
            <w:tcW w:w="2670" w:type="dxa"/>
            <w:shd w:val="clear" w:color="auto" w:fill="auto"/>
            <w:tcMar>
              <w:top w:w="100" w:type="dxa"/>
              <w:left w:w="100" w:type="dxa"/>
              <w:bottom w:w="100" w:type="dxa"/>
              <w:right w:w="100" w:type="dxa"/>
            </w:tcMar>
          </w:tcPr>
          <w:p w14:paraId="7BCDE42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timestamp</w:t>
            </w:r>
          </w:p>
        </w:tc>
        <w:tc>
          <w:tcPr>
            <w:tcW w:w="6675" w:type="dxa"/>
            <w:shd w:val="clear" w:color="auto" w:fill="auto"/>
            <w:tcMar>
              <w:top w:w="100" w:type="dxa"/>
              <w:left w:w="100" w:type="dxa"/>
              <w:bottom w:w="100" w:type="dxa"/>
              <w:right w:w="100" w:type="dxa"/>
            </w:tcMar>
          </w:tcPr>
          <w:p w14:paraId="24B5E716" w14:textId="77777777" w:rsidR="00773D6B" w:rsidRDefault="00773D6B" w:rsidP="0022337A">
            <w:pPr>
              <w:widowControl w:val="0"/>
              <w:pBdr>
                <w:top w:val="nil"/>
                <w:left w:val="nil"/>
                <w:bottom w:val="nil"/>
                <w:right w:val="nil"/>
                <w:between w:val="nil"/>
              </w:pBdr>
            </w:pPr>
            <w:r>
              <w:t>A time value (date and time).</w:t>
            </w:r>
          </w:p>
        </w:tc>
      </w:tr>
    </w:tbl>
    <w:p w14:paraId="4A33AC17" w14:textId="77777777" w:rsidR="00773D6B" w:rsidRDefault="00773D6B" w:rsidP="00773D6B">
      <w:pPr>
        <w:pBdr>
          <w:top w:val="nil"/>
          <w:left w:val="nil"/>
          <w:bottom w:val="nil"/>
          <w:right w:val="nil"/>
          <w:between w:val="nil"/>
        </w:pBdr>
      </w:pPr>
      <w:r>
        <w:t>​</w:t>
      </w:r>
    </w:p>
    <w:p w14:paraId="3B5DBF81" w14:textId="586CFEB1" w:rsidR="00773D6B" w:rsidRDefault="00773D6B" w:rsidP="00773D6B">
      <w:pPr>
        <w:pStyle w:val="Heading2"/>
      </w:pPr>
      <w:bookmarkStart w:id="105" w:name="_Toc13663019"/>
      <w:bookmarkStart w:id="106" w:name="_Toc16070584"/>
      <w:r>
        <w:t>​Binary</w:t>
      </w:r>
      <w:bookmarkEnd w:id="105"/>
      <w:bookmarkEnd w:id="106"/>
    </w:p>
    <w:p w14:paraId="168886D7" w14:textId="77777777" w:rsidR="00773D6B" w:rsidRDefault="00773D6B" w:rsidP="00773D6B">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0EA9AAD1" w14:textId="77777777" w:rsidR="00773D6B" w:rsidRDefault="00773D6B" w:rsidP="00773D6B"/>
    <w:p w14:paraId="1E0ADD0F" w14:textId="77777777" w:rsidR="00773D6B" w:rsidRDefault="00773D6B" w:rsidP="00773D6B">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21CF46B8" w14:textId="77777777" w:rsidR="00773D6B" w:rsidRDefault="00773D6B" w:rsidP="00773D6B"/>
    <w:p w14:paraId="27D8B226" w14:textId="77777777" w:rsidR="00773D6B" w:rsidRDefault="00773D6B" w:rsidP="00773D6B">
      <w:r>
        <w:t xml:space="preserve">The JSON MTI serialization represents this as a base64-­encoded string as specified in </w:t>
      </w:r>
    </w:p>
    <w:p w14:paraId="3F372336" w14:textId="77777777" w:rsidR="00773D6B" w:rsidRDefault="00773D6B" w:rsidP="00773D6B">
      <w:r>
        <w:t>[</w:t>
      </w:r>
      <w:hyperlink r:id="rId135" w:anchor="bookmark=id.w5obc8apb1tn">
        <w:r>
          <w:rPr>
            <w:color w:val="1155CC"/>
            <w:u w:val="single"/>
          </w:rPr>
          <w:t>RFC4648</w:t>
        </w:r>
      </w:hyperlink>
      <w:r>
        <w:t xml:space="preserve">]​. Other serializations </w:t>
      </w:r>
      <w:r>
        <w:rPr>
          <w:b/>
        </w:rPr>
        <w:t>SHOULD</w:t>
      </w:r>
      <w:r>
        <w:t xml:space="preserve"> use a native binary type, if available.</w:t>
      </w:r>
    </w:p>
    <w:p w14:paraId="414EAC6D" w14:textId="5F1FC7F8" w:rsidR="00773D6B" w:rsidRDefault="00773D6B" w:rsidP="00773D6B">
      <w:pPr>
        <w:pStyle w:val="Heading2"/>
        <w:pBdr>
          <w:top w:val="nil"/>
          <w:left w:val="nil"/>
          <w:bottom w:val="nil"/>
          <w:right w:val="nil"/>
          <w:between w:val="nil"/>
        </w:pBdr>
      </w:pPr>
      <w:bookmarkStart w:id="107" w:name="_Toc13663020"/>
      <w:bookmarkStart w:id="108" w:name="_Toc16070585"/>
      <w:r>
        <w:t>​Boolean</w:t>
      </w:r>
      <w:bookmarkEnd w:id="107"/>
      <w:bookmarkEnd w:id="108"/>
    </w:p>
    <w:p w14:paraId="0239BB53" w14:textId="77777777" w:rsidR="00773D6B" w:rsidRDefault="00773D6B" w:rsidP="00773D6B">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boolean</w:t>
      </w:r>
    </w:p>
    <w:p w14:paraId="7BD41DF0" w14:textId="77777777" w:rsidR="00773D6B" w:rsidRDefault="00773D6B" w:rsidP="00773D6B">
      <w:pPr>
        <w:pBdr>
          <w:top w:val="nil"/>
          <w:left w:val="nil"/>
          <w:bottom w:val="nil"/>
          <w:right w:val="nil"/>
          <w:between w:val="nil"/>
        </w:pBdr>
        <w:rPr>
          <w:rFonts w:ascii="Consolas" w:eastAsia="Consolas" w:hAnsi="Consolas" w:cs="Consolas"/>
          <w:color w:val="C7254E"/>
          <w:shd w:val="clear" w:color="auto" w:fill="F9F2F4"/>
        </w:rPr>
      </w:pPr>
    </w:p>
    <w:p w14:paraId="138D88A3" w14:textId="77777777" w:rsidR="00773D6B" w:rsidRDefault="00773D6B" w:rsidP="00773D6B">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37BF96C7" w14:textId="77777777" w:rsidR="00773D6B" w:rsidRDefault="00773D6B" w:rsidP="00773D6B">
      <w:pPr>
        <w:pBdr>
          <w:top w:val="nil"/>
          <w:left w:val="nil"/>
          <w:bottom w:val="nil"/>
          <w:right w:val="nil"/>
          <w:between w:val="nil"/>
        </w:pBdr>
      </w:pPr>
    </w:p>
    <w:p w14:paraId="4C0827A9" w14:textId="77777777" w:rsidR="00773D6B" w:rsidRDefault="00773D6B" w:rsidP="00773D6B">
      <w:pPr>
        <w:pBdr>
          <w:top w:val="nil"/>
          <w:left w:val="nil"/>
          <w:bottom w:val="nil"/>
          <w:right w:val="nil"/>
          <w:between w:val="nil"/>
        </w:pBdr>
      </w:pPr>
      <w:r>
        <w:t>The JSON MTI serialization uses the true and false (boolean) values from the JSON values [</w:t>
      </w:r>
      <w:hyperlink w:anchor="pleh5znnqume">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6FE6504A" w14:textId="77777777" w:rsidR="00773D6B" w:rsidRDefault="00773D6B" w:rsidP="00773D6B">
      <w:pPr>
        <w:pBdr>
          <w:top w:val="nil"/>
          <w:left w:val="nil"/>
          <w:bottom w:val="nil"/>
          <w:right w:val="nil"/>
          <w:between w:val="nil"/>
        </w:pBdr>
      </w:pPr>
    </w:p>
    <w:p w14:paraId="71A3152D" w14:textId="77777777" w:rsidR="00773D6B" w:rsidRDefault="00773D6B" w:rsidP="00773D6B">
      <w:pPr>
        <w:pBdr>
          <w:top w:val="nil"/>
          <w:left w:val="nil"/>
          <w:bottom w:val="nil"/>
          <w:right w:val="nil"/>
          <w:between w:val="nil"/>
        </w:pBdr>
        <w:rPr>
          <w:b/>
        </w:rPr>
      </w:pPr>
      <w:r>
        <w:rPr>
          <w:b/>
        </w:rPr>
        <w:t>Examples</w:t>
      </w:r>
    </w:p>
    <w:p w14:paraId="1870479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6769F5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CC2E7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471E6A5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E325EF"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9332BD9" w14:textId="3F0BE252" w:rsidR="00773D6B" w:rsidRDefault="00773D6B" w:rsidP="00773D6B">
      <w:pPr>
        <w:pStyle w:val="Heading2"/>
        <w:widowControl w:val="0"/>
      </w:pPr>
      <w:bookmarkStart w:id="109" w:name="_Toc13663021"/>
      <w:bookmarkStart w:id="110" w:name="_Toc16070586"/>
      <w:r>
        <w:t>​Dictionary</w:t>
      </w:r>
      <w:bookmarkEnd w:id="109"/>
      <w:bookmarkEnd w:id="110"/>
    </w:p>
    <w:p w14:paraId="4B25FE92" w14:textId="77777777" w:rsidR="00773D6B" w:rsidRDefault="00773D6B" w:rsidP="00773D6B">
      <w:r>
        <w:rPr>
          <w:b/>
        </w:rPr>
        <w:t>Type Name:</w:t>
      </w:r>
      <w:r>
        <w:t xml:space="preserve"> </w:t>
      </w:r>
      <w:r>
        <w:rPr>
          <w:rFonts w:ascii="Consolas" w:eastAsia="Consolas" w:hAnsi="Consolas" w:cs="Consolas"/>
          <w:color w:val="C7254E"/>
          <w:shd w:val="clear" w:color="auto" w:fill="F9F2F4"/>
        </w:rPr>
        <w:t>dictionary</w:t>
      </w:r>
    </w:p>
    <w:p w14:paraId="0BA3FF9C" w14:textId="77777777" w:rsidR="00773D6B" w:rsidRDefault="00773D6B" w:rsidP="00773D6B"/>
    <w:p w14:paraId="2D91AB9C" w14:textId="77777777" w:rsidR="00773D6B" w:rsidRDefault="00773D6B" w:rsidP="00773D6B">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48715264" w14:textId="77777777" w:rsidR="00773D6B" w:rsidRDefault="00773D6B" w:rsidP="00773D6B"/>
    <w:p w14:paraId="3E72B48C" w14:textId="77777777" w:rsidR="00773D6B" w:rsidRDefault="00773D6B" w:rsidP="00773D6B">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5185401E" w14:textId="187F0D26" w:rsidR="00773D6B" w:rsidRDefault="00773D6B" w:rsidP="00773D6B">
      <w:pPr>
        <w:pStyle w:val="Heading2"/>
        <w:widowControl w:val="0"/>
      </w:pPr>
      <w:bookmarkStart w:id="111" w:name="_Toc13663022"/>
      <w:bookmarkStart w:id="112" w:name="_Toc16070587"/>
      <w:r>
        <w:t>​Enum</w:t>
      </w:r>
      <w:bookmarkEnd w:id="111"/>
      <w:bookmarkEnd w:id="112"/>
    </w:p>
    <w:p w14:paraId="7FF98FE4" w14:textId="77777777" w:rsidR="00773D6B" w:rsidRDefault="00773D6B" w:rsidP="00773D6B">
      <w:r>
        <w:rPr>
          <w:b/>
        </w:rPr>
        <w:t>Type Name:</w:t>
      </w:r>
      <w:r>
        <w:t xml:space="preserve"> </w:t>
      </w:r>
      <w:r>
        <w:rPr>
          <w:rFonts w:ascii="Consolas" w:eastAsia="Consolas" w:hAnsi="Consolas" w:cs="Consolas"/>
          <w:color w:val="C7254E"/>
          <w:shd w:val="clear" w:color="auto" w:fill="F9F2F4"/>
        </w:rPr>
        <w:t>enum</w:t>
      </w:r>
    </w:p>
    <w:p w14:paraId="24122B98" w14:textId="77777777" w:rsidR="00773D6B" w:rsidRDefault="00773D6B" w:rsidP="00773D6B"/>
    <w:p w14:paraId="681F332B" w14:textId="77777777" w:rsidR="00773D6B" w:rsidRDefault="00773D6B" w:rsidP="00773D6B">
      <w:r>
        <w:t xml:space="preserve">The </w:t>
      </w:r>
      <w:r>
        <w:rPr>
          <w:rFonts w:ascii="Consolas" w:eastAsia="Consolas" w:hAnsi="Consolas" w:cs="Consolas"/>
          <w:color w:val="C7254E"/>
          <w:shd w:val="clear" w:color="auto" w:fill="F9F2F4"/>
        </w:rPr>
        <w:t>enum</w:t>
      </w:r>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lur6igtylp20">
        <w:r>
          <w:rPr>
            <w:color w:val="1155CC"/>
            <w:u w:val="single"/>
          </w:rPr>
          <w:t>10</w:t>
        </w:r>
      </w:hyperlink>
      <w:r>
        <w:t xml:space="preserve">. Terms defined in an </w:t>
      </w:r>
      <w:r>
        <w:rPr>
          <w:rFonts w:ascii="Consolas" w:eastAsia="Consolas" w:hAnsi="Consolas" w:cs="Consolas"/>
          <w:color w:val="C7254E"/>
          <w:shd w:val="clear" w:color="auto" w:fill="F9F2F4"/>
        </w:rPr>
        <w:t>enum</w:t>
      </w:r>
      <w:r>
        <w:t xml:space="preserve"> by the specification </w:t>
      </w:r>
      <w:r>
        <w:rPr>
          <w:b/>
        </w:rPr>
        <w:t>MUST NOT</w:t>
      </w:r>
      <w:r>
        <w:t xml:space="preserve"> be expanded by implementations. </w:t>
      </w:r>
    </w:p>
    <w:p w14:paraId="0FFAE75E" w14:textId="77777777" w:rsidR="00773D6B" w:rsidRDefault="00773D6B" w:rsidP="00773D6B"/>
    <w:p w14:paraId="278AC675" w14:textId="77777777" w:rsidR="00773D6B" w:rsidRDefault="00773D6B" w:rsidP="00773D6B">
      <w:r>
        <w:t>The JSON MTI serialization uses the JSON String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enum</w:t>
      </w:r>
      <w:r>
        <w:t>.</w:t>
      </w:r>
    </w:p>
    <w:p w14:paraId="11EC5105" w14:textId="310C4942" w:rsidR="00773D6B" w:rsidRDefault="00773D6B" w:rsidP="00773D6B">
      <w:pPr>
        <w:pStyle w:val="Heading2"/>
        <w:pBdr>
          <w:top w:val="nil"/>
          <w:left w:val="nil"/>
          <w:bottom w:val="nil"/>
          <w:right w:val="nil"/>
          <w:between w:val="nil"/>
        </w:pBdr>
      </w:pPr>
      <w:bookmarkStart w:id="113" w:name="_Toc13663023"/>
      <w:bookmarkStart w:id="114" w:name="_Toc16070588"/>
      <w:r>
        <w:t>​External Reference</w:t>
      </w:r>
      <w:bookmarkEnd w:id="113"/>
      <w:bookmarkEnd w:id="114"/>
    </w:p>
    <w:p w14:paraId="31ECF07A"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69D252FB" w14:textId="77777777" w:rsidR="00773D6B" w:rsidRDefault="00773D6B" w:rsidP="00773D6B">
      <w:pPr>
        <w:pBdr>
          <w:top w:val="nil"/>
          <w:left w:val="nil"/>
          <w:bottom w:val="nil"/>
          <w:right w:val="nil"/>
          <w:between w:val="nil"/>
        </w:pBdr>
      </w:pPr>
    </w:p>
    <w:p w14:paraId="44C65F25" w14:textId="77777777" w:rsidR="00773D6B" w:rsidRDefault="00773D6B" w:rsidP="00773D6B">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093CE0DE" w14:textId="77777777" w:rsidR="00773D6B" w:rsidRDefault="00773D6B" w:rsidP="00773D6B">
      <w:pPr>
        <w:pBdr>
          <w:top w:val="nil"/>
          <w:left w:val="nil"/>
          <w:bottom w:val="nil"/>
          <w:right w:val="nil"/>
          <w:between w:val="nil"/>
        </w:pBdr>
      </w:pPr>
    </w:p>
    <w:p w14:paraId="7F8B50A1" w14:textId="77777777" w:rsidR="00773D6B" w:rsidRDefault="00773D6B" w:rsidP="00773D6B">
      <w:pPr>
        <w:pBdr>
          <w:top w:val="nil"/>
          <w:left w:val="nil"/>
          <w:bottom w:val="nil"/>
          <w:right w:val="nil"/>
          <w:between w:val="nil"/>
        </w:pBdr>
      </w:pPr>
      <w:r>
        <w:t>The JSON MTI serialization uses the JSON Object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1EA1223B" w14:textId="48899517" w:rsidR="00773D6B" w:rsidRDefault="00773D6B" w:rsidP="00773D6B">
      <w:pPr>
        <w:pStyle w:val="Heading3"/>
        <w:pBdr>
          <w:top w:val="nil"/>
          <w:left w:val="nil"/>
          <w:bottom w:val="nil"/>
          <w:right w:val="nil"/>
          <w:between w:val="nil"/>
        </w:pBdr>
      </w:pPr>
      <w:bookmarkStart w:id="115" w:name="_Toc13663024"/>
      <w:bookmarkStart w:id="116" w:name="_Toc16070589"/>
      <w:r>
        <w:t>​Properties</w:t>
      </w:r>
      <w:bookmarkEnd w:id="115"/>
      <w:bookmarkEnd w:id="116"/>
    </w:p>
    <w:tbl>
      <w:tblPr>
        <w:tblW w:w="9120" w:type="dxa"/>
        <w:tblLayout w:type="fixed"/>
        <w:tblLook w:val="0600" w:firstRow="0" w:lastRow="0" w:firstColumn="0" w:lastColumn="0" w:noHBand="1" w:noVBand="1"/>
      </w:tblPr>
      <w:tblGrid>
        <w:gridCol w:w="3030"/>
        <w:gridCol w:w="1815"/>
        <w:gridCol w:w="4275"/>
      </w:tblGrid>
      <w:tr w:rsidR="00773D6B" w14:paraId="0A7A8865"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AB0116"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555FB2"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44D3B5"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471ED69B"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CF42AA" w14:textId="77777777" w:rsidR="00773D6B" w:rsidRDefault="00773D6B" w:rsidP="0022337A">
            <w:pPr>
              <w:pBdr>
                <w:top w:val="nil"/>
                <w:left w:val="nil"/>
                <w:bottom w:val="nil"/>
                <w:right w:val="nil"/>
                <w:between w:val="nil"/>
              </w:pBdr>
              <w:rPr>
                <w:highlight w:val="white"/>
              </w:rPr>
            </w:pPr>
            <w:r>
              <w:rPr>
                <w:rFonts w:ascii="Consolas" w:eastAsia="Consolas" w:hAnsi="Consolas" w:cs="Consolas"/>
                <w:b/>
                <w:highlight w:val="white"/>
              </w:rPr>
              <w:t>source_name</w:t>
            </w:r>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3D418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07ED14" w14:textId="77777777" w:rsidR="00773D6B" w:rsidRDefault="00773D6B" w:rsidP="0022337A">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773D6B" w14:paraId="7C4C1351"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1BD6F2" w14:textId="77777777" w:rsidR="00773D6B" w:rsidRDefault="00773D6B" w:rsidP="0022337A">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11C53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C713B5" w14:textId="77777777" w:rsidR="00773D6B" w:rsidRDefault="00773D6B" w:rsidP="0022337A">
            <w:pPr>
              <w:pBdr>
                <w:top w:val="nil"/>
                <w:left w:val="nil"/>
                <w:bottom w:val="nil"/>
                <w:right w:val="nil"/>
                <w:between w:val="nil"/>
              </w:pBdr>
              <w:rPr>
                <w:highlight w:val="white"/>
              </w:rPr>
            </w:pPr>
            <w:r>
              <w:rPr>
                <w:highlight w:val="white"/>
              </w:rPr>
              <w:t>A human readable description.</w:t>
            </w:r>
          </w:p>
        </w:tc>
      </w:tr>
      <w:tr w:rsidR="00773D6B" w14:paraId="3643C97E"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8E0157" w14:textId="77777777" w:rsidR="00773D6B" w:rsidRDefault="00773D6B" w:rsidP="0022337A">
            <w:pPr>
              <w:pBdr>
                <w:top w:val="nil"/>
                <w:left w:val="nil"/>
                <w:bottom w:val="nil"/>
                <w:right w:val="nil"/>
                <w:between w:val="nil"/>
              </w:pBdr>
              <w:rPr>
                <w:highlight w:val="white"/>
              </w:rPr>
            </w:pPr>
            <w:r>
              <w:rPr>
                <w:rFonts w:ascii="Consolas" w:eastAsia="Consolas" w:hAnsi="Consolas" w:cs="Consolas"/>
                <w:b/>
                <w:highlight w:val="white"/>
              </w:rPr>
              <w:t>url</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D6244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3A57B7" w14:textId="77777777" w:rsidR="00773D6B" w:rsidRDefault="00773D6B" w:rsidP="0022337A">
            <w:pPr>
              <w:pBdr>
                <w:top w:val="nil"/>
                <w:left w:val="nil"/>
                <w:bottom w:val="nil"/>
                <w:right w:val="nil"/>
                <w:between w:val="nil"/>
              </w:pBdr>
            </w:pPr>
            <w:r>
              <w:t>A URL reference to an external resource [</w:t>
            </w:r>
            <w:hyperlink w:anchor="hn1mhus5uepe">
              <w:r>
                <w:rPr>
                  <w:color w:val="1155CC"/>
                  <w:u w:val="single"/>
                </w:rPr>
                <w:t>RFC3986</w:t>
              </w:r>
            </w:hyperlink>
            <w:r>
              <w:t xml:space="preserve">]. </w:t>
            </w:r>
          </w:p>
        </w:tc>
      </w:tr>
      <w:tr w:rsidR="00773D6B" w14:paraId="52A556AD" w14:textId="77777777" w:rsidTr="0022337A">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5C196" w14:textId="77777777" w:rsidR="00773D6B" w:rsidRDefault="00773D6B" w:rsidP="0022337A">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0827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DDEF" w14:textId="77777777" w:rsidR="00773D6B" w:rsidRDefault="00773D6B" w:rsidP="0022337A">
            <w:r>
              <w:t xml:space="preserve">Specifies a dictionary of hashes for the contents of the </w:t>
            </w:r>
            <w:r>
              <w:rPr>
                <w:rFonts w:ascii="Consolas" w:eastAsia="Consolas" w:hAnsi="Consolas" w:cs="Consolas"/>
                <w:b/>
                <w:highlight w:val="white"/>
              </w:rPr>
              <w:t>url</w:t>
            </w:r>
            <w:r>
              <w:t xml:space="preserve">. This </w:t>
            </w:r>
            <w:r>
              <w:rPr>
                <w:b/>
              </w:rPr>
              <w:t>SHOULD</w:t>
            </w:r>
            <w:r>
              <w:t xml:space="preserve"> be provided when the </w:t>
            </w:r>
            <w:r>
              <w:rPr>
                <w:b/>
              </w:rPr>
              <w:t>url</w:t>
            </w:r>
            <w:r>
              <w:t xml:space="preserve"> property is present.</w:t>
            </w:r>
          </w:p>
          <w:p w14:paraId="6CF10292" w14:textId="77777777" w:rsidR="00773D6B" w:rsidRDefault="00773D6B" w:rsidP="0022337A"/>
          <w:p w14:paraId="74FC98B1"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p w14:paraId="197AAFAC" w14:textId="77777777" w:rsidR="00773D6B" w:rsidRDefault="00773D6B" w:rsidP="0022337A">
            <w:pPr>
              <w:widowControl w:val="0"/>
            </w:pPr>
          </w:p>
          <w:p w14:paraId="12B20638" w14:textId="77777777" w:rsidR="00773D6B" w:rsidRDefault="00773D6B" w:rsidP="0022337A">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773D6B" w14:paraId="3EF7172B"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FB1DDD" w14:textId="77777777" w:rsidR="00773D6B" w:rsidRDefault="00773D6B" w:rsidP="0022337A">
            <w:pPr>
              <w:pBdr>
                <w:top w:val="nil"/>
                <w:left w:val="nil"/>
                <w:bottom w:val="nil"/>
                <w:right w:val="nil"/>
                <w:between w:val="nil"/>
              </w:pBdr>
              <w:rPr>
                <w:highlight w:val="white"/>
              </w:rPr>
            </w:pPr>
            <w:r>
              <w:rPr>
                <w:rFonts w:ascii="Consolas" w:eastAsia="Consolas" w:hAnsi="Consolas" w:cs="Consolas"/>
                <w:b/>
                <w:highlight w:val="white"/>
              </w:rPr>
              <w:t>external_id</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B57A2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1C2653" w14:textId="77777777" w:rsidR="00773D6B" w:rsidRDefault="00773D6B" w:rsidP="0022337A">
            <w:pPr>
              <w:pBdr>
                <w:top w:val="nil"/>
                <w:left w:val="nil"/>
                <w:bottom w:val="nil"/>
                <w:right w:val="nil"/>
                <w:between w:val="nil"/>
              </w:pBdr>
              <w:rPr>
                <w:highlight w:val="white"/>
              </w:rPr>
            </w:pPr>
            <w:r>
              <w:rPr>
                <w:highlight w:val="white"/>
              </w:rPr>
              <w:t>An identifier for the external reference content.</w:t>
            </w:r>
          </w:p>
        </w:tc>
      </w:tr>
    </w:tbl>
    <w:p w14:paraId="28409E5F" w14:textId="77777777" w:rsidR="00773D6B" w:rsidRDefault="00773D6B" w:rsidP="00773D6B">
      <w:pPr>
        <w:pBdr>
          <w:top w:val="nil"/>
          <w:left w:val="nil"/>
          <w:bottom w:val="nil"/>
          <w:right w:val="nil"/>
          <w:between w:val="nil"/>
        </w:pBdr>
      </w:pPr>
    </w:p>
    <w:p w14:paraId="52085C81" w14:textId="67C9F60C" w:rsidR="00773D6B" w:rsidRDefault="00773D6B" w:rsidP="00773D6B">
      <w:pPr>
        <w:pStyle w:val="Heading3"/>
        <w:pBdr>
          <w:top w:val="nil"/>
          <w:left w:val="nil"/>
          <w:bottom w:val="nil"/>
          <w:right w:val="nil"/>
          <w:between w:val="nil"/>
        </w:pBdr>
      </w:pPr>
      <w:bookmarkStart w:id="117" w:name="_Toc13663025"/>
      <w:bookmarkStart w:id="118" w:name="_Toc16070590"/>
      <w:r>
        <w:t>Requirements</w:t>
      </w:r>
      <w:bookmarkEnd w:id="117"/>
      <w:bookmarkEnd w:id="118"/>
    </w:p>
    <w:p w14:paraId="25D1B155" w14:textId="77777777" w:rsidR="00773D6B" w:rsidRDefault="00773D6B" w:rsidP="00FE7446">
      <w:pPr>
        <w:numPr>
          <w:ilvl w:val="0"/>
          <w:numId w:val="12"/>
        </w:numPr>
        <w:pBdr>
          <w:top w:val="nil"/>
          <w:left w:val="nil"/>
          <w:bottom w:val="nil"/>
          <w:right w:val="nil"/>
          <w:between w:val="nil"/>
        </w:pBdr>
        <w:spacing w:before="0" w:after="0" w:line="276" w:lineRule="auto"/>
        <w:rPr>
          <w:rFonts w:ascii="Consolas" w:eastAsia="Consolas" w:hAnsi="Consolas" w:cs="Consolas"/>
          <w:b/>
        </w:rPr>
      </w:pPr>
      <w:r>
        <w:t xml:space="preserve">In addition to the </w:t>
      </w:r>
      <w:r>
        <w:rPr>
          <w:rFonts w:ascii="Consolas" w:eastAsia="Consolas" w:hAnsi="Consolas" w:cs="Consolas"/>
          <w:b/>
        </w:rPr>
        <w:t>source_name</w:t>
      </w:r>
      <w:r>
        <w:t xml:space="preserve"> property, at least one of the </w:t>
      </w:r>
      <w:r>
        <w:rPr>
          <w:rFonts w:ascii="Consolas" w:eastAsia="Consolas" w:hAnsi="Consolas" w:cs="Consolas"/>
          <w:b/>
          <w:highlight w:val="white"/>
        </w:rPr>
        <w:t>description</w:t>
      </w:r>
      <w:r>
        <w:t xml:space="preserve">, </w:t>
      </w:r>
      <w:r>
        <w:rPr>
          <w:rFonts w:ascii="Consolas" w:eastAsia="Consolas" w:hAnsi="Consolas" w:cs="Consolas"/>
          <w:b/>
        </w:rPr>
        <w:t>url</w:t>
      </w:r>
      <w:r>
        <w:t xml:space="preserve">, or </w:t>
      </w:r>
      <w:r>
        <w:rPr>
          <w:rFonts w:ascii="Consolas" w:eastAsia="Consolas" w:hAnsi="Consolas" w:cs="Consolas"/>
          <w:b/>
        </w:rPr>
        <w:t>external_id</w:t>
      </w:r>
      <w:r>
        <w:t xml:space="preserve"> properties </w:t>
      </w:r>
      <w:r>
        <w:rPr>
          <w:b/>
        </w:rPr>
        <w:t xml:space="preserve">MUST </w:t>
      </w:r>
      <w:r>
        <w:t>be present.</w:t>
      </w:r>
    </w:p>
    <w:p w14:paraId="788CD601" w14:textId="77777777" w:rsidR="00773D6B" w:rsidRDefault="00773D6B" w:rsidP="00773D6B">
      <w:pPr>
        <w:pBdr>
          <w:top w:val="nil"/>
          <w:left w:val="nil"/>
          <w:bottom w:val="nil"/>
          <w:right w:val="nil"/>
          <w:between w:val="nil"/>
        </w:pBdr>
      </w:pPr>
    </w:p>
    <w:p w14:paraId="4DFAD32F" w14:textId="77777777" w:rsidR="00773D6B" w:rsidRDefault="00773D6B" w:rsidP="00773D6B">
      <w:pPr>
        <w:pBdr>
          <w:top w:val="nil"/>
          <w:left w:val="nil"/>
          <w:bottom w:val="nil"/>
          <w:right w:val="nil"/>
          <w:between w:val="nil"/>
        </w:pBdr>
        <w:rPr>
          <w:b/>
        </w:rPr>
      </w:pPr>
      <w:r>
        <w:rPr>
          <w:b/>
        </w:rPr>
        <w:t>Examples</w:t>
      </w:r>
    </w:p>
    <w:p w14:paraId="2A847E6E" w14:textId="77777777" w:rsidR="00773D6B" w:rsidRDefault="00773D6B" w:rsidP="00773D6B">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wivrul9ne3d6">
        <w:r>
          <w:rPr>
            <w:color w:val="1155CC"/>
            <w:u w:val="single"/>
          </w:rPr>
          <w:t>VERIS</w:t>
        </w:r>
      </w:hyperlink>
      <w:r>
        <w:t>] entry</w:t>
      </w:r>
    </w:p>
    <w:p w14:paraId="37F2F8F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F45B54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04862A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63FE405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F6497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"veris",</w:t>
      </w:r>
    </w:p>
    <w:p w14:paraId="226DB64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"0001AA7F-C601-424A-B2B8-BE6C9F5164E7",</w:t>
      </w:r>
    </w:p>
    <w:p w14:paraId="65F7477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5A7C9EF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79EBD05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66A536B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309D2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092A5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A9672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E6209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97C7B1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578B43E0" w14:textId="77777777" w:rsidR="00773D6B" w:rsidRDefault="00773D6B" w:rsidP="00773D6B">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7cnd2ygme7hu">
        <w:r>
          <w:rPr>
            <w:color w:val="1155CC"/>
            <w:u w:val="single"/>
          </w:rPr>
          <w:t>CAPEC</w:t>
        </w:r>
      </w:hyperlink>
      <w:r>
        <w:t>] repository</w:t>
      </w:r>
    </w:p>
    <w:p w14:paraId="14B7C16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882EB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18118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08C8C7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F4BD8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5A18516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w:t>
      </w:r>
    </w:p>
    <w:p w14:paraId="71F83A2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DAF00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37606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7A7F8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D7A25CB" w14:textId="77777777" w:rsidR="00773D6B" w:rsidRDefault="00773D6B" w:rsidP="00773D6B">
      <w:pPr>
        <w:pBdr>
          <w:top w:val="nil"/>
          <w:left w:val="nil"/>
          <w:bottom w:val="nil"/>
          <w:right w:val="nil"/>
          <w:between w:val="nil"/>
        </w:pBdr>
      </w:pPr>
      <w:r>
        <w:t xml:space="preserve"> </w:t>
      </w:r>
    </w:p>
    <w:p w14:paraId="3208C3D9" w14:textId="77777777" w:rsidR="00773D6B" w:rsidRDefault="00773D6B" w:rsidP="00773D6B">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154E334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11DD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63706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3DDCA1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2E484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 </w:t>
      </w:r>
    </w:p>
    <w:p w14:paraId="0E96E1F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 </w:t>
      </w:r>
    </w:p>
    <w:p w14:paraId="4D68BB3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6">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45E232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BA06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921D8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82DF4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FBC01C8" w14:textId="77777777" w:rsidR="00773D6B" w:rsidRDefault="00773D6B" w:rsidP="00773D6B">
      <w:pPr>
        <w:pBdr>
          <w:top w:val="nil"/>
          <w:left w:val="nil"/>
          <w:bottom w:val="nil"/>
          <w:right w:val="nil"/>
          <w:between w:val="nil"/>
        </w:pBdr>
      </w:pPr>
      <w:r>
        <w:t xml:space="preserve"> </w:t>
      </w:r>
    </w:p>
    <w:p w14:paraId="0A9D137A" w14:textId="77777777" w:rsidR="00773D6B" w:rsidRDefault="00773D6B" w:rsidP="00773D6B">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4700DD2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0731E77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08A354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71298A6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AE729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7C6E21E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2816A29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7">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0768131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AFF3A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F221E6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F5817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7741AC8" w14:textId="77777777" w:rsidR="00773D6B" w:rsidRDefault="00773D6B" w:rsidP="00773D6B">
      <w:pPr>
        <w:pBdr>
          <w:top w:val="nil"/>
          <w:left w:val="nil"/>
          <w:bottom w:val="nil"/>
          <w:right w:val="nil"/>
          <w:between w:val="nil"/>
        </w:pBdr>
      </w:pPr>
      <w:r>
        <w:t xml:space="preserve"> </w:t>
      </w:r>
    </w:p>
    <w:p w14:paraId="5C3423C0" w14:textId="77777777" w:rsidR="00773D6B" w:rsidRDefault="00773D6B" w:rsidP="00773D6B">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574C665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8FE55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1DE1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55FAF2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CE6C7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Bugzilla",</w:t>
      </w:r>
    </w:p>
    <w:p w14:paraId="5423E52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"1370",</w:t>
      </w:r>
    </w:p>
    <w:p w14:paraId="001ACD6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138">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1F47BAA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D022F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D90EA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130E3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415BBCF" w14:textId="77777777" w:rsidR="00773D6B" w:rsidRDefault="00773D6B" w:rsidP="00773D6B">
      <w:pPr>
        <w:pBdr>
          <w:top w:val="nil"/>
          <w:left w:val="nil"/>
          <w:bottom w:val="nil"/>
          <w:right w:val="nil"/>
          <w:between w:val="nil"/>
        </w:pBdr>
      </w:pPr>
    </w:p>
    <w:p w14:paraId="10D2CDE4" w14:textId="77777777" w:rsidR="00773D6B" w:rsidRDefault="00773D6B" w:rsidP="00773D6B">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0231679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C5EE0F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E8716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652F32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745FEB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634AC3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4634FEA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A19436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3B82E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19086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F64D56C" w14:textId="69DAEC15" w:rsidR="00773D6B" w:rsidRDefault="00773D6B" w:rsidP="00773D6B">
      <w:pPr>
        <w:pStyle w:val="Heading2"/>
        <w:pBdr>
          <w:top w:val="nil"/>
          <w:left w:val="nil"/>
          <w:bottom w:val="nil"/>
          <w:right w:val="nil"/>
          <w:between w:val="nil"/>
        </w:pBdr>
      </w:pPr>
      <w:bookmarkStart w:id="119" w:name="_Toc13663026"/>
      <w:bookmarkStart w:id="120" w:name="_Toc16070591"/>
      <w:r>
        <w:t>​Float</w:t>
      </w:r>
      <w:bookmarkEnd w:id="119"/>
      <w:bookmarkEnd w:id="120"/>
    </w:p>
    <w:p w14:paraId="0A5C874D"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1ABF3A37" w14:textId="77777777" w:rsidR="00773D6B" w:rsidRDefault="00773D6B" w:rsidP="00773D6B">
      <w:pPr>
        <w:pBdr>
          <w:top w:val="nil"/>
          <w:left w:val="nil"/>
          <w:bottom w:val="nil"/>
          <w:right w:val="nil"/>
          <w:between w:val="nil"/>
        </w:pBdr>
      </w:pPr>
    </w:p>
    <w:p w14:paraId="35290E06" w14:textId="77777777" w:rsidR="00773D6B" w:rsidRDefault="00773D6B" w:rsidP="00773D6B">
      <w:pPr>
        <w:pBdr>
          <w:top w:val="nil"/>
          <w:left w:val="nil"/>
          <w:bottom w:val="nil"/>
          <w:right w:val="nil"/>
          <w:between w:val="nil"/>
        </w:pBdr>
      </w:pPr>
      <w:r>
        <w:t>The float data type represents an IEEE 754 [</w:t>
      </w:r>
      <w:hyperlink w:anchor="9hde3ap1qu0e">
        <w:r>
          <w:rPr>
            <w:color w:val="1155CC"/>
            <w:u w:val="single"/>
          </w:rPr>
          <w:t>IEEE 754-2008</w:t>
        </w:r>
      </w:hyperlink>
      <w:r>
        <w:t>] double-precision number (e.g., a number with a fractional part). However, because the values ±Infinity and NaN are not representable in JSON, they are not valid values in STIX.</w:t>
      </w:r>
    </w:p>
    <w:p w14:paraId="030BBEF2" w14:textId="77777777" w:rsidR="00773D6B" w:rsidRDefault="00773D6B" w:rsidP="00773D6B">
      <w:pPr>
        <w:pBdr>
          <w:top w:val="nil"/>
          <w:left w:val="nil"/>
          <w:bottom w:val="nil"/>
          <w:right w:val="nil"/>
          <w:between w:val="nil"/>
        </w:pBdr>
      </w:pPr>
    </w:p>
    <w:p w14:paraId="74A8F751" w14:textId="77777777" w:rsidR="00773D6B" w:rsidRDefault="00773D6B" w:rsidP="00773D6B">
      <w:pPr>
        <w:widowControl w:val="0"/>
        <w:pBdr>
          <w:top w:val="nil"/>
          <w:left w:val="nil"/>
          <w:bottom w:val="nil"/>
          <w:right w:val="nil"/>
          <w:between w:val="nil"/>
        </w:pBdr>
      </w:pPr>
      <w:r>
        <w:t xml:space="preserve">In the JSON MTI serialization, floating point values are represented by the JSON Number type </w:t>
      </w:r>
      <w:r>
        <w:lastRenderedPageBreak/>
        <w:t>[</w:t>
      </w:r>
      <w:hyperlink w:anchor="izitkktct6wd">
        <w:r>
          <w:rPr>
            <w:color w:val="1155CC"/>
            <w:u w:val="single"/>
          </w:rPr>
          <w:t>RFC7493</w:t>
        </w:r>
      </w:hyperlink>
      <w:r>
        <w:t>].</w:t>
      </w:r>
    </w:p>
    <w:p w14:paraId="1124E17B" w14:textId="77777777" w:rsidR="00773D6B" w:rsidRDefault="00773D6B" w:rsidP="00773D6B">
      <w:pPr>
        <w:pBdr>
          <w:top w:val="nil"/>
          <w:left w:val="nil"/>
          <w:bottom w:val="nil"/>
          <w:right w:val="nil"/>
          <w:between w:val="nil"/>
        </w:pBdr>
      </w:pPr>
      <w:r>
        <w:t>​</w:t>
      </w:r>
    </w:p>
    <w:p w14:paraId="4EEAEA40" w14:textId="77777777" w:rsidR="00773D6B" w:rsidRDefault="00773D6B" w:rsidP="00773D6B">
      <w:pPr>
        <w:pBdr>
          <w:top w:val="nil"/>
          <w:left w:val="nil"/>
          <w:bottom w:val="nil"/>
          <w:right w:val="nil"/>
          <w:between w:val="nil"/>
        </w:pBdr>
        <w:rPr>
          <w:b/>
        </w:rPr>
      </w:pPr>
      <w:r>
        <w:rPr>
          <w:b/>
        </w:rPr>
        <w:t>Examples</w:t>
      </w:r>
    </w:p>
    <w:p w14:paraId="2529666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4B40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204FD6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347A80C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AB581D"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A603A1B" w14:textId="00F7A302" w:rsidR="00773D6B" w:rsidRDefault="00773D6B" w:rsidP="00773D6B">
      <w:pPr>
        <w:pStyle w:val="Heading2"/>
      </w:pPr>
      <w:bookmarkStart w:id="121" w:name="_Toc13663027"/>
      <w:bookmarkStart w:id="122" w:name="_Toc16070592"/>
      <w:r>
        <w:t>​Hashes</w:t>
      </w:r>
      <w:bookmarkEnd w:id="121"/>
      <w:bookmarkEnd w:id="122"/>
    </w:p>
    <w:p w14:paraId="58A21B63" w14:textId="77777777" w:rsidR="00773D6B" w:rsidRDefault="00773D6B" w:rsidP="00773D6B">
      <w:r>
        <w:rPr>
          <w:b/>
        </w:rPr>
        <w:t>Type Name:</w:t>
      </w:r>
      <w:r>
        <w:t xml:space="preserve"> </w:t>
      </w:r>
      <w:r>
        <w:rPr>
          <w:rFonts w:ascii="Consolas" w:eastAsia="Consolas" w:hAnsi="Consolas" w:cs="Consolas"/>
          <w:color w:val="C7254E"/>
          <w:shd w:val="clear" w:color="auto" w:fill="F9F2F4"/>
        </w:rPr>
        <w:t>hashes</w:t>
      </w:r>
    </w:p>
    <w:p w14:paraId="5E018F49" w14:textId="77777777" w:rsidR="00773D6B" w:rsidRDefault="00773D6B" w:rsidP="00773D6B"/>
    <w:p w14:paraId="7CE2DA0D" w14:textId="77777777" w:rsidR="00773D6B" w:rsidRDefault="00773D6B" w:rsidP="00773D6B">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hash-algorithm-ov</w:t>
      </w:r>
      <w:r>
        <w:t>.</w:t>
      </w:r>
    </w:p>
    <w:p w14:paraId="25D43290" w14:textId="77777777" w:rsidR="00773D6B" w:rsidRDefault="00773D6B" w:rsidP="00773D6B"/>
    <w:p w14:paraId="58A4924E" w14:textId="77777777" w:rsidR="00773D6B" w:rsidRDefault="00773D6B" w:rsidP="00773D6B">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w:t>
      </w:r>
    </w:p>
    <w:p w14:paraId="3C8DABEE" w14:textId="77777777" w:rsidR="00773D6B" w:rsidRDefault="00773D6B" w:rsidP="00773D6B"/>
    <w:p w14:paraId="22098B06" w14:textId="77777777" w:rsidR="00773D6B" w:rsidRDefault="00773D6B" w:rsidP="00773D6B">
      <w:r>
        <w:t xml:space="preserve">To enhance compatibility, the SHA-256 hash </w:t>
      </w:r>
      <w:r>
        <w:rPr>
          <w:b/>
        </w:rPr>
        <w:t xml:space="preserve">SHOULD </w:t>
      </w:r>
      <w:r>
        <w:t>be used whenever possible.</w:t>
      </w:r>
    </w:p>
    <w:p w14:paraId="63273C8B" w14:textId="77777777" w:rsidR="00773D6B" w:rsidRDefault="00773D6B" w:rsidP="00773D6B">
      <w:r>
        <w:t>​</w:t>
      </w:r>
    </w:p>
    <w:p w14:paraId="734A98C1" w14:textId="77777777" w:rsidR="00773D6B" w:rsidRDefault="00773D6B" w:rsidP="00773D6B">
      <w:r>
        <w:rPr>
          <w:b/>
        </w:rPr>
        <w:t>Examples</w:t>
      </w:r>
    </w:p>
    <w:p w14:paraId="0FD31269" w14:textId="77777777" w:rsidR="00773D6B" w:rsidRDefault="00773D6B" w:rsidP="00773D6B">
      <w:r>
        <w:rPr>
          <w:i/>
        </w:rPr>
        <w:t>SHA-256 and User-Defined Hash</w:t>
      </w:r>
    </w:p>
    <w:p w14:paraId="2F760802"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1E019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403058B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"x_foo_hash": "aaaabbbbccccddddeeeeffff0123457890"</w:t>
      </w:r>
    </w:p>
    <w:p w14:paraId="19C87AA4" w14:textId="77777777" w:rsidR="00773D6B" w:rsidRDefault="00773D6B" w:rsidP="00773D6B">
      <w:r>
        <w:rPr>
          <w:rFonts w:ascii="Consolas" w:eastAsia="Consolas" w:hAnsi="Consolas" w:cs="Consolas"/>
          <w:color w:val="000000"/>
          <w:sz w:val="18"/>
          <w:szCs w:val="18"/>
          <w:shd w:val="clear" w:color="auto" w:fill="EFEFEF"/>
        </w:rPr>
        <w:t>}</w:t>
      </w:r>
    </w:p>
    <w:p w14:paraId="3B15995B" w14:textId="08A76510" w:rsidR="00773D6B" w:rsidRDefault="00773D6B" w:rsidP="00773D6B">
      <w:pPr>
        <w:pStyle w:val="Heading2"/>
        <w:pBdr>
          <w:top w:val="nil"/>
          <w:left w:val="nil"/>
          <w:bottom w:val="nil"/>
          <w:right w:val="nil"/>
          <w:between w:val="nil"/>
        </w:pBdr>
      </w:pPr>
      <w:bookmarkStart w:id="123" w:name="_Toc13663028"/>
      <w:bookmarkStart w:id="124" w:name="_Toc16070593"/>
      <w:r>
        <w:t>​Hexadecimal</w:t>
      </w:r>
      <w:bookmarkEnd w:id="123"/>
      <w:bookmarkEnd w:id="124"/>
    </w:p>
    <w:p w14:paraId="46A8FF3E" w14:textId="77777777" w:rsidR="00773D6B" w:rsidRDefault="00773D6B" w:rsidP="00773D6B">
      <w:r>
        <w:rPr>
          <w:b/>
        </w:rPr>
        <w:t>Type Name:</w:t>
      </w:r>
      <w:r>
        <w:t xml:space="preserve"> </w:t>
      </w:r>
      <w:r>
        <w:rPr>
          <w:rFonts w:ascii="Consolas" w:eastAsia="Consolas" w:hAnsi="Consolas" w:cs="Consolas"/>
          <w:color w:val="C7254E"/>
          <w:shd w:val="clear" w:color="auto" w:fill="F9F2F4"/>
        </w:rPr>
        <w:t>hex</w:t>
      </w:r>
    </w:p>
    <w:p w14:paraId="5C54B66D" w14:textId="77777777" w:rsidR="00773D6B" w:rsidRDefault="00773D6B" w:rsidP="00773D6B"/>
    <w:p w14:paraId="38E769AF" w14:textId="77777777" w:rsidR="00773D6B" w:rsidRDefault="00773D6B" w:rsidP="00773D6B">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20CE429B" w14:textId="77777777" w:rsidR="00773D6B" w:rsidRDefault="00773D6B" w:rsidP="00773D6B"/>
    <w:p w14:paraId="23DDFA98" w14:textId="77777777" w:rsidR="00773D6B" w:rsidRDefault="00773D6B" w:rsidP="00773D6B">
      <w:r>
        <w:rPr>
          <w:b/>
        </w:rPr>
        <w:t>Examples</w:t>
      </w:r>
    </w:p>
    <w:p w14:paraId="15E35B3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2FC13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19156D6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139269" w14:textId="3C11DAAA" w:rsidR="00773D6B" w:rsidRDefault="00773D6B" w:rsidP="00773D6B">
      <w:pPr>
        <w:pStyle w:val="Heading2"/>
        <w:pBdr>
          <w:top w:val="nil"/>
          <w:left w:val="nil"/>
          <w:bottom w:val="nil"/>
          <w:right w:val="nil"/>
          <w:between w:val="nil"/>
        </w:pBdr>
      </w:pPr>
      <w:bookmarkStart w:id="125" w:name="_Toc13663029"/>
      <w:bookmarkStart w:id="126" w:name="_Toc16070594"/>
      <w:r>
        <w:lastRenderedPageBreak/>
        <w:t>​Identifier</w:t>
      </w:r>
      <w:bookmarkEnd w:id="125"/>
      <w:bookmarkEnd w:id="126"/>
    </w:p>
    <w:p w14:paraId="17E4BF9B"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3D9761A5" w14:textId="77777777" w:rsidR="00773D6B" w:rsidRDefault="00773D6B" w:rsidP="00773D6B">
      <w:pPr>
        <w:pBdr>
          <w:top w:val="nil"/>
          <w:left w:val="nil"/>
          <w:bottom w:val="nil"/>
          <w:right w:val="nil"/>
          <w:between w:val="nil"/>
        </w:pBdr>
      </w:pPr>
    </w:p>
    <w:p w14:paraId="7389C397" w14:textId="77777777" w:rsidR="00773D6B" w:rsidRDefault="00773D6B" w:rsidP="00773D6B">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07217118" w14:textId="77777777" w:rsidR="00773D6B" w:rsidRDefault="00773D6B" w:rsidP="00773D6B"/>
    <w:p w14:paraId="28FC554D" w14:textId="77777777" w:rsidR="00773D6B" w:rsidRDefault="00773D6B" w:rsidP="00773D6B">
      <w:r>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2zqjjj5wdk2h">
        <w:r>
          <w:rPr>
            <w:color w:val="1155CC"/>
            <w:u w:val="single"/>
          </w:rPr>
          <w:t>RFC4122</w:t>
        </w:r>
      </w:hyperlink>
      <w:r>
        <w:t xml:space="preserve">]. </w:t>
      </w:r>
    </w:p>
    <w:p w14:paraId="73612B8F" w14:textId="77777777" w:rsidR="00773D6B" w:rsidRDefault="00773D6B" w:rsidP="00773D6B"/>
    <w:p w14:paraId="71D0FCD0" w14:textId="77777777" w:rsidR="00773D6B" w:rsidRDefault="00773D6B" w:rsidP="00773D6B">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797FBF1B" w14:textId="77777777" w:rsidR="00773D6B" w:rsidRDefault="00773D6B" w:rsidP="00773D6B"/>
    <w:p w14:paraId="34D35F47" w14:textId="77777777" w:rsidR="00773D6B" w:rsidRDefault="00773D6B" w:rsidP="00773D6B">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2BFAF2FF" w14:textId="77777777" w:rsidR="00773D6B" w:rsidRDefault="00773D6B" w:rsidP="00773D6B"/>
    <w:p w14:paraId="5548F00F" w14:textId="77777777" w:rsidR="00773D6B" w:rsidRDefault="00773D6B" w:rsidP="00773D6B">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6A2E5DF7" w14:textId="77777777" w:rsidR="00773D6B" w:rsidRDefault="00773D6B" w:rsidP="00FE7446">
      <w:pPr>
        <w:numPr>
          <w:ilvl w:val="0"/>
          <w:numId w:val="24"/>
        </w:numPr>
        <w:spacing w:before="0" w:after="0" w:line="276" w:lineRule="auto"/>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xml:space="preserve"> </w:t>
      </w:r>
    </w:p>
    <w:p w14:paraId="0FD7C9DD" w14:textId="77777777" w:rsidR="00773D6B" w:rsidRDefault="00773D6B" w:rsidP="00FE7446">
      <w:pPr>
        <w:numPr>
          <w:ilvl w:val="0"/>
          <w:numId w:val="19"/>
        </w:numPr>
        <w:spacing w:before="0" w:after="0" w:line="276" w:lineRule="auto"/>
      </w:pPr>
      <w:r>
        <w:t xml:space="preserve">The value of the name portion </w:t>
      </w:r>
      <w:r>
        <w:rPr>
          <w:b/>
        </w:rPr>
        <w:t>SHOULD</w:t>
      </w:r>
      <w:r>
        <w:t xml:space="preserve"> be the list of "ID Contributing Properties" defined on each SCO and those properties </w:t>
      </w:r>
      <w:r>
        <w:rPr>
          <w:b/>
        </w:rPr>
        <w:t>SHOULD</w:t>
      </w:r>
      <w:r>
        <w:t xml:space="preserve"> be stringified according to </w:t>
      </w:r>
      <w:hyperlink w:anchor="a1mveuaupr4u">
        <w:r>
          <w:rPr>
            <w:color w:val="1155CC"/>
            <w:u w:val="single"/>
          </w:rPr>
          <w:t>JCS</w:t>
        </w:r>
      </w:hyperlink>
      <w:r>
        <w:t xml:space="preserve"> to ensure a canonical representation of the JSON data.</w:t>
      </w:r>
    </w:p>
    <w:p w14:paraId="6467E3CC" w14:textId="77777777" w:rsidR="00773D6B" w:rsidRDefault="00773D6B" w:rsidP="00FE7446">
      <w:pPr>
        <w:numPr>
          <w:ilvl w:val="0"/>
          <w:numId w:val="19"/>
        </w:numPr>
        <w:spacing w:before="0" w:after="0" w:line="276" w:lineRule="auto"/>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w:t>
      </w:r>
    </w:p>
    <w:p w14:paraId="009AF203" w14:textId="77777777" w:rsidR="00773D6B" w:rsidRDefault="00773D6B" w:rsidP="00773D6B"/>
    <w:p w14:paraId="53431BF4" w14:textId="77777777" w:rsidR="00773D6B" w:rsidRDefault="00773D6B" w:rsidP="00773D6B">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509448B1" w14:textId="77777777" w:rsidR="00773D6B" w:rsidRDefault="00773D6B" w:rsidP="00FE7446">
      <w:pPr>
        <w:numPr>
          <w:ilvl w:val="0"/>
          <w:numId w:val="19"/>
        </w:numPr>
        <w:spacing w:before="0" w:after="0" w:line="276" w:lineRule="auto"/>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63B58691" w14:textId="77777777" w:rsidR="00773D6B" w:rsidRDefault="00773D6B" w:rsidP="00FE7446">
      <w:pPr>
        <w:numPr>
          <w:ilvl w:val="0"/>
          <w:numId w:val="19"/>
        </w:numPr>
        <w:spacing w:before="0" w:after="0" w:line="276" w:lineRule="auto"/>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45F84177" w14:textId="77777777" w:rsidR="00773D6B" w:rsidRDefault="00773D6B" w:rsidP="00773D6B"/>
    <w:p w14:paraId="5FF4556F" w14:textId="77777777" w:rsidR="00773D6B" w:rsidRDefault="00773D6B" w:rsidP="00773D6B">
      <w:r>
        <w:t>Using Identifiers:</w:t>
      </w:r>
    </w:p>
    <w:p w14:paraId="3B7E700C" w14:textId="77777777" w:rsidR="00773D6B" w:rsidRDefault="00773D6B" w:rsidP="00773D6B">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lastRenderedPageBreak/>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can be verified by inspecting the </w:t>
      </w:r>
      <w:r>
        <w:rPr>
          <w:rFonts w:ascii="Consolas" w:eastAsia="Consolas" w:hAnsi="Consolas" w:cs="Consolas"/>
          <w:i/>
          <w:sz w:val="18"/>
          <w:szCs w:val="18"/>
          <w:shd w:val="clear" w:color="auto" w:fill="EFEFEF"/>
        </w:rPr>
        <w:t>UUID</w:t>
      </w:r>
      <w:r>
        <w:t xml:space="preserve"> portion of the identifier. </w:t>
      </w:r>
      <w:hyperlink w:anchor="kix.rlxi0es72pzx">
        <w:r>
          <w:rPr>
            <w:color w:val="1155CC"/>
            <w:u w:val="single"/>
          </w:rPr>
          <w:t>RFC 4122</w:t>
        </w:r>
      </w:hyperlink>
      <w:r>
        <w:t xml:space="preserve"> defines how one can distinguish between a UUIDv4 and UUIDv5 value. </w:t>
      </w:r>
    </w:p>
    <w:p w14:paraId="7C9D4556" w14:textId="77777777" w:rsidR="00773D6B" w:rsidRDefault="00773D6B" w:rsidP="00773D6B"/>
    <w:p w14:paraId="3879F14C" w14:textId="77777777" w:rsidR="00773D6B" w:rsidRDefault="00773D6B" w:rsidP="00773D6B">
      <w:r>
        <w:t>The JSON MTI serialization uses the JSON String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392AD098" w14:textId="77777777" w:rsidR="00773D6B" w:rsidRDefault="00773D6B" w:rsidP="00773D6B">
      <w:pPr>
        <w:pBdr>
          <w:top w:val="nil"/>
          <w:left w:val="nil"/>
          <w:bottom w:val="nil"/>
          <w:right w:val="nil"/>
          <w:between w:val="nil"/>
        </w:pBdr>
      </w:pPr>
    </w:p>
    <w:p w14:paraId="3A9124D8" w14:textId="77777777" w:rsidR="00773D6B" w:rsidRDefault="00773D6B" w:rsidP="00773D6B">
      <w:pPr>
        <w:pBdr>
          <w:top w:val="nil"/>
          <w:left w:val="nil"/>
          <w:bottom w:val="nil"/>
          <w:right w:val="nil"/>
          <w:between w:val="nil"/>
        </w:pBdr>
        <w:rPr>
          <w:b/>
        </w:rPr>
      </w:pPr>
      <w:r>
        <w:rPr>
          <w:b/>
        </w:rPr>
        <w:t>​Examples</w:t>
      </w:r>
    </w:p>
    <w:p w14:paraId="6D3F53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167B8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31CD7F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3497038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206F9E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1009A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3503CB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8351C1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840E6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D2A5B8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4D06A53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12FCC78F" w14:textId="77777777" w:rsidR="00773D6B" w:rsidRDefault="00773D6B" w:rsidP="00773D6B">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680829C" w14:textId="77777777" w:rsidR="00773D6B" w:rsidRDefault="00773D6B" w:rsidP="00773D6B">
      <w:pPr>
        <w:rPr>
          <w:rFonts w:ascii="Consolas" w:eastAsia="Consolas" w:hAnsi="Consolas" w:cs="Consolas"/>
          <w:sz w:val="18"/>
          <w:szCs w:val="18"/>
          <w:shd w:val="clear" w:color="auto" w:fill="EFEFEF"/>
        </w:rPr>
      </w:pPr>
    </w:p>
    <w:p w14:paraId="0B1F3CFE" w14:textId="77777777" w:rsidR="00773D6B" w:rsidRDefault="00773D6B" w:rsidP="00773D6B">
      <w:pPr>
        <w:rPr>
          <w:rFonts w:ascii="Consolas" w:eastAsia="Consolas" w:hAnsi="Consolas" w:cs="Consolas"/>
          <w:sz w:val="18"/>
          <w:szCs w:val="18"/>
          <w:shd w:val="clear" w:color="auto" w:fill="EFEFEF"/>
        </w:rPr>
      </w:pPr>
    </w:p>
    <w:p w14:paraId="48739718" w14:textId="77777777" w:rsidR="00773D6B" w:rsidRDefault="00773D6B" w:rsidP="00773D6B">
      <w:pPr>
        <w:rPr>
          <w:rFonts w:ascii="Consolas" w:eastAsia="Consolas" w:hAnsi="Consolas" w:cs="Consolas"/>
          <w:sz w:val="18"/>
          <w:szCs w:val="18"/>
          <w:shd w:val="clear" w:color="auto" w:fill="EFEFEF"/>
        </w:rPr>
      </w:pPr>
      <w:r>
        <w:rPr>
          <w:color w:val="000000"/>
        </w:rPr>
        <w:t>Deprecated Cyber Observable Container Identifiers</w:t>
      </w:r>
    </w:p>
    <w:p w14:paraId="15783DC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E5B3E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733BE3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7155C9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798EA69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99A12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0C76AB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D55044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119315C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B74D48" w14:textId="77777777" w:rsidR="00773D6B" w:rsidRDefault="00773D6B" w:rsidP="00773D6B">
      <w:r>
        <w:rPr>
          <w:rFonts w:ascii="Consolas" w:eastAsia="Consolas" w:hAnsi="Consolas" w:cs="Consolas"/>
          <w:sz w:val="18"/>
          <w:szCs w:val="18"/>
          <w:shd w:val="clear" w:color="auto" w:fill="EFEFEF"/>
        </w:rPr>
        <w:t>}</w:t>
      </w:r>
    </w:p>
    <w:p w14:paraId="5D1CA2C3" w14:textId="31EA1135" w:rsidR="00773D6B" w:rsidRDefault="00773D6B" w:rsidP="00773D6B">
      <w:pPr>
        <w:pStyle w:val="Heading2"/>
        <w:pBdr>
          <w:top w:val="nil"/>
          <w:left w:val="nil"/>
          <w:bottom w:val="nil"/>
          <w:right w:val="nil"/>
          <w:between w:val="nil"/>
        </w:pBdr>
      </w:pPr>
      <w:bookmarkStart w:id="127" w:name="_Toc13663030"/>
      <w:bookmarkStart w:id="128" w:name="_Toc16070595"/>
      <w:r>
        <w:t>​Integer</w:t>
      </w:r>
      <w:bookmarkEnd w:id="127"/>
      <w:bookmarkEnd w:id="128"/>
    </w:p>
    <w:p w14:paraId="2E9D0A5A"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59A2EDAB" w14:textId="77777777" w:rsidR="00773D6B" w:rsidRDefault="00773D6B" w:rsidP="00773D6B">
      <w:pPr>
        <w:pBdr>
          <w:top w:val="nil"/>
          <w:left w:val="nil"/>
          <w:bottom w:val="nil"/>
          <w:right w:val="nil"/>
          <w:between w:val="nil"/>
        </w:pBdr>
      </w:pPr>
    </w:p>
    <w:p w14:paraId="5A84A431" w14:textId="77777777" w:rsidR="00773D6B" w:rsidRDefault="00773D6B" w:rsidP="00773D6B">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izitkktct6wd">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2D9BDB4C" w14:textId="77777777" w:rsidR="00773D6B" w:rsidRDefault="00773D6B" w:rsidP="00773D6B">
      <w:pPr>
        <w:pBdr>
          <w:top w:val="nil"/>
          <w:left w:val="nil"/>
          <w:bottom w:val="nil"/>
          <w:right w:val="nil"/>
          <w:between w:val="nil"/>
        </w:pBdr>
      </w:pPr>
    </w:p>
    <w:p w14:paraId="4F38B0E0" w14:textId="77777777" w:rsidR="00773D6B" w:rsidRDefault="00773D6B" w:rsidP="00773D6B">
      <w:pPr>
        <w:widowControl w:val="0"/>
        <w:pBdr>
          <w:top w:val="nil"/>
          <w:left w:val="nil"/>
          <w:bottom w:val="nil"/>
          <w:right w:val="nil"/>
          <w:between w:val="nil"/>
        </w:pBdr>
      </w:pPr>
      <w:r>
        <w:t>In the JSON MTI serialization, integers are represented by the JSON Number type [</w:t>
      </w:r>
      <w:hyperlink w:anchor="izitkktct6wd">
        <w:r>
          <w:rPr>
            <w:color w:val="1155CC"/>
            <w:u w:val="single"/>
          </w:rPr>
          <w:t>RFC7493</w:t>
        </w:r>
      </w:hyperlink>
      <w:r>
        <w:t>].</w:t>
      </w:r>
    </w:p>
    <w:p w14:paraId="4CE6590A" w14:textId="77777777" w:rsidR="00773D6B" w:rsidRDefault="00773D6B" w:rsidP="00773D6B">
      <w:pPr>
        <w:pBdr>
          <w:top w:val="nil"/>
          <w:left w:val="nil"/>
          <w:bottom w:val="nil"/>
          <w:right w:val="nil"/>
          <w:between w:val="nil"/>
        </w:pBdr>
      </w:pPr>
    </w:p>
    <w:p w14:paraId="3BF2C267" w14:textId="77777777" w:rsidR="00773D6B" w:rsidRDefault="00773D6B" w:rsidP="00773D6B">
      <w:pPr>
        <w:pBdr>
          <w:top w:val="nil"/>
          <w:left w:val="nil"/>
          <w:bottom w:val="nil"/>
          <w:right w:val="nil"/>
          <w:between w:val="nil"/>
        </w:pBdr>
        <w:rPr>
          <w:b/>
        </w:rPr>
      </w:pPr>
      <w:r>
        <w:rPr>
          <w:b/>
        </w:rPr>
        <w:t>Examples</w:t>
      </w:r>
    </w:p>
    <w:p w14:paraId="6B18C7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309FE5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13F81F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7C6A168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CEE460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C0166F7" w14:textId="76EBFBCF" w:rsidR="00773D6B" w:rsidRDefault="00773D6B" w:rsidP="00773D6B">
      <w:pPr>
        <w:pStyle w:val="Heading2"/>
        <w:pBdr>
          <w:top w:val="nil"/>
          <w:left w:val="nil"/>
          <w:bottom w:val="nil"/>
          <w:right w:val="nil"/>
          <w:between w:val="nil"/>
        </w:pBdr>
      </w:pPr>
      <w:bookmarkStart w:id="129" w:name="_Toc13663031"/>
      <w:bookmarkStart w:id="130" w:name="_Toc16070596"/>
      <w:r>
        <w:t>​Kill Chain Phase</w:t>
      </w:r>
      <w:bookmarkEnd w:id="129"/>
      <w:bookmarkEnd w:id="130"/>
    </w:p>
    <w:p w14:paraId="4CD7E533"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1180BCB5" w14:textId="77777777" w:rsidR="00773D6B" w:rsidRDefault="00773D6B" w:rsidP="00773D6B">
      <w:pPr>
        <w:pBdr>
          <w:top w:val="nil"/>
          <w:left w:val="nil"/>
          <w:bottom w:val="nil"/>
          <w:right w:val="nil"/>
          <w:between w:val="nil"/>
        </w:pBdr>
      </w:pPr>
    </w:p>
    <w:p w14:paraId="12D423CE"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6F6E4437" w14:textId="77777777" w:rsidR="00773D6B" w:rsidRDefault="00773D6B" w:rsidP="00773D6B">
      <w:pPr>
        <w:pBdr>
          <w:top w:val="nil"/>
          <w:left w:val="nil"/>
          <w:bottom w:val="nil"/>
          <w:right w:val="nil"/>
          <w:between w:val="nil"/>
        </w:pBdr>
      </w:pPr>
    </w:p>
    <w:p w14:paraId="743BDC87" w14:textId="77777777" w:rsidR="00773D6B" w:rsidRDefault="00773D6B" w:rsidP="00773D6B">
      <w:pPr>
        <w:pBdr>
          <w:top w:val="nil"/>
          <w:left w:val="nil"/>
          <w:bottom w:val="nil"/>
          <w:right w:val="nil"/>
          <w:between w:val="nil"/>
        </w:pBdr>
      </w:pPr>
      <w:r>
        <w:t>The JSON MTI serialization uses the JSON Object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37880C46" w14:textId="77777777" w:rsidR="00773D6B" w:rsidRDefault="00773D6B" w:rsidP="00773D6B">
      <w:pPr>
        <w:pBdr>
          <w:top w:val="nil"/>
          <w:left w:val="nil"/>
          <w:bottom w:val="nil"/>
          <w:right w:val="nil"/>
          <w:between w:val="nil"/>
        </w:pBdr>
      </w:pPr>
    </w:p>
    <w:p w14:paraId="794B9C30" w14:textId="77777777" w:rsidR="00773D6B" w:rsidRDefault="00773D6B" w:rsidP="00773D6B">
      <w:pPr>
        <w:pBdr>
          <w:top w:val="nil"/>
          <w:left w:val="nil"/>
          <w:bottom w:val="nil"/>
          <w:right w:val="nil"/>
          <w:between w:val="nil"/>
        </w:pBdr>
      </w:pPr>
    </w:p>
    <w:p w14:paraId="64B3D792" w14:textId="77777777" w:rsidR="00773D6B" w:rsidRDefault="00773D6B" w:rsidP="00773D6B">
      <w:pPr>
        <w:pBdr>
          <w:top w:val="nil"/>
          <w:left w:val="nil"/>
          <w:bottom w:val="nil"/>
          <w:right w:val="nil"/>
          <w:between w:val="nil"/>
        </w:pBdr>
      </w:pPr>
    </w:p>
    <w:p w14:paraId="6261D8E0" w14:textId="77777777" w:rsidR="00773D6B" w:rsidRDefault="00773D6B" w:rsidP="00773D6B">
      <w:pPr>
        <w:pBdr>
          <w:top w:val="nil"/>
          <w:left w:val="nil"/>
          <w:bottom w:val="nil"/>
          <w:right w:val="nil"/>
          <w:between w:val="nil"/>
        </w:pBdr>
      </w:pPr>
    </w:p>
    <w:tbl>
      <w:tblPr>
        <w:tblW w:w="9120" w:type="dxa"/>
        <w:tblLayout w:type="fixed"/>
        <w:tblLook w:val="0600" w:firstRow="0" w:lastRow="0" w:firstColumn="0" w:lastColumn="0" w:noHBand="1" w:noVBand="1"/>
      </w:tblPr>
      <w:tblGrid>
        <w:gridCol w:w="3315"/>
        <w:gridCol w:w="2130"/>
        <w:gridCol w:w="3675"/>
      </w:tblGrid>
      <w:tr w:rsidR="00773D6B" w14:paraId="1D031927" w14:textId="77777777" w:rsidTr="0022337A">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C9E53C"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6C232A"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8DB91C"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74A87856" w14:textId="77777777" w:rsidTr="0022337A">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E8BD8F"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kill_chain_name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BCDDB7"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92B7F9" w14:textId="77777777" w:rsidR="00773D6B" w:rsidRDefault="00773D6B" w:rsidP="0022337A">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773D6B" w14:paraId="756AA361" w14:textId="77777777" w:rsidTr="0022337A">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1D73E0"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phase_name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F34EB0"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1E8895" w14:textId="77777777" w:rsidR="00773D6B" w:rsidRDefault="00773D6B" w:rsidP="0022337A">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170AA5C5" w14:textId="77777777" w:rsidR="00773D6B" w:rsidRDefault="00773D6B" w:rsidP="00773D6B">
      <w:pPr>
        <w:pBdr>
          <w:top w:val="nil"/>
          <w:left w:val="nil"/>
          <w:bottom w:val="nil"/>
          <w:right w:val="nil"/>
          <w:between w:val="nil"/>
        </w:pBdr>
      </w:pPr>
    </w:p>
    <w:p w14:paraId="0E862ED7" w14:textId="77777777" w:rsidR="00773D6B" w:rsidRDefault="00773D6B" w:rsidP="00773D6B">
      <w:pPr>
        <w:pBdr>
          <w:top w:val="nil"/>
          <w:left w:val="nil"/>
          <w:bottom w:val="nil"/>
          <w:right w:val="nil"/>
          <w:between w:val="nil"/>
        </w:pBdr>
      </w:pPr>
      <w:r>
        <w:t xml:space="preserve">When referencing the Lockheed Martin Cyber Kill Chain™, the </w:t>
      </w:r>
      <w:r>
        <w:rPr>
          <w:rFonts w:ascii="Consolas" w:eastAsia="Consolas" w:hAnsi="Consolas" w:cs="Consolas"/>
          <w:b/>
        </w:rPr>
        <w:t>kill_chain_name</w:t>
      </w:r>
      <w:r>
        <w:t xml:space="preserve"> property </w:t>
      </w:r>
      <w:r>
        <w:rPr>
          <w:b/>
        </w:rPr>
        <w:t xml:space="preserve">MUST </w:t>
      </w:r>
      <w:r>
        <w:t xml:space="preserve">be </w:t>
      </w:r>
      <w:r>
        <w:rPr>
          <w:rFonts w:ascii="Consolas" w:eastAsia="Consolas" w:hAnsi="Consolas" w:cs="Consolas"/>
          <w:color w:val="073763"/>
          <w:shd w:val="clear" w:color="auto" w:fill="CFE2F3"/>
        </w:rPr>
        <w:t>lockheed-martin-cyber-kill-chain</w:t>
      </w:r>
      <w:r>
        <w:rPr>
          <w:b/>
        </w:rPr>
        <w:t>.</w:t>
      </w:r>
    </w:p>
    <w:p w14:paraId="4CBFB164" w14:textId="77777777" w:rsidR="00773D6B" w:rsidRDefault="00773D6B" w:rsidP="00773D6B">
      <w:pPr>
        <w:pBdr>
          <w:top w:val="nil"/>
          <w:left w:val="nil"/>
          <w:bottom w:val="nil"/>
          <w:right w:val="nil"/>
          <w:between w:val="nil"/>
        </w:pBdr>
      </w:pPr>
      <w:r>
        <w:t>​</w:t>
      </w:r>
    </w:p>
    <w:p w14:paraId="71052783" w14:textId="77777777" w:rsidR="00773D6B" w:rsidRDefault="00773D6B" w:rsidP="00773D6B">
      <w:pPr>
        <w:pBdr>
          <w:top w:val="nil"/>
          <w:left w:val="nil"/>
          <w:bottom w:val="nil"/>
          <w:right w:val="nil"/>
          <w:between w:val="nil"/>
        </w:pBdr>
        <w:rPr>
          <w:b/>
        </w:rPr>
      </w:pPr>
      <w:r>
        <w:rPr>
          <w:b/>
        </w:rPr>
        <w:t>Examples</w:t>
      </w:r>
    </w:p>
    <w:p w14:paraId="6DC9B2CA" w14:textId="77777777" w:rsidR="00773D6B" w:rsidRDefault="00773D6B" w:rsidP="00773D6B">
      <w:pPr>
        <w:pBdr>
          <w:top w:val="nil"/>
          <w:left w:val="nil"/>
          <w:bottom w:val="nil"/>
          <w:right w:val="nil"/>
          <w:between w:val="nil"/>
        </w:pBdr>
      </w:pPr>
      <w:r>
        <w:t>Example specifying the “reconnaissance” phase from the Lockheed Martin Cyber Kill Chain</w:t>
      </w:r>
    </w:p>
    <w:p w14:paraId="6DDCE6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E7BAF4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FFFD2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6C9F8A2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F83AAA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"lockheed-martin-cyber-kill-chain", </w:t>
      </w:r>
    </w:p>
    <w:p w14:paraId="393669D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"reconnaissance"</w:t>
      </w:r>
    </w:p>
    <w:p w14:paraId="778808A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8C1699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6EFD1E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F9825BD"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AECB3FB" w14:textId="77777777" w:rsidR="00773D6B" w:rsidRDefault="00773D6B" w:rsidP="00773D6B">
      <w:pPr>
        <w:pBdr>
          <w:top w:val="nil"/>
          <w:left w:val="nil"/>
          <w:bottom w:val="nil"/>
          <w:right w:val="nil"/>
          <w:between w:val="nil"/>
        </w:pBdr>
      </w:pPr>
    </w:p>
    <w:p w14:paraId="35C16273" w14:textId="77777777" w:rsidR="00773D6B" w:rsidRDefault="00773D6B" w:rsidP="00773D6B">
      <w:pPr>
        <w:pBdr>
          <w:top w:val="nil"/>
          <w:left w:val="nil"/>
          <w:bottom w:val="nil"/>
          <w:right w:val="nil"/>
          <w:between w:val="nil"/>
        </w:pBdr>
      </w:pPr>
      <w:r>
        <w:t>Example specifying the “pre-attack” phase from the “foo” kill-chain</w:t>
      </w:r>
    </w:p>
    <w:p w14:paraId="56EAAD7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40CB5D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6A8171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298B03C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51DDB1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"foo", </w:t>
      </w:r>
    </w:p>
    <w:p w14:paraId="7569DDD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"pre-attack"</w:t>
      </w:r>
    </w:p>
    <w:p w14:paraId="7971341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6E810E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FDC35F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E0F47B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B3EB1B5" w14:textId="5C3E21FF" w:rsidR="00773D6B" w:rsidRDefault="00773D6B" w:rsidP="00773D6B">
      <w:pPr>
        <w:pStyle w:val="Heading2"/>
        <w:pBdr>
          <w:top w:val="nil"/>
          <w:left w:val="nil"/>
          <w:bottom w:val="nil"/>
          <w:right w:val="nil"/>
          <w:between w:val="nil"/>
        </w:pBdr>
      </w:pPr>
      <w:bookmarkStart w:id="131" w:name="_Toc13663032"/>
      <w:bookmarkStart w:id="132" w:name="_Toc16070597"/>
      <w:r>
        <w:t>​List</w:t>
      </w:r>
      <w:bookmarkEnd w:id="131"/>
      <w:bookmarkEnd w:id="132"/>
    </w:p>
    <w:p w14:paraId="2F346D7B"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0958E3ED" w14:textId="77777777" w:rsidR="00773D6B" w:rsidRDefault="00773D6B" w:rsidP="00773D6B">
      <w:pPr>
        <w:pBdr>
          <w:top w:val="nil"/>
          <w:left w:val="nil"/>
          <w:bottom w:val="nil"/>
          <w:right w:val="nil"/>
          <w:between w:val="nil"/>
        </w:pBdr>
      </w:pPr>
    </w:p>
    <w:p w14:paraId="322C9F37"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74E4C995" w14:textId="77777777" w:rsidR="00773D6B" w:rsidRDefault="00773D6B" w:rsidP="00773D6B">
      <w:pPr>
        <w:pBdr>
          <w:top w:val="nil"/>
          <w:left w:val="nil"/>
          <w:bottom w:val="nil"/>
          <w:right w:val="nil"/>
          <w:between w:val="nil"/>
        </w:pBdr>
      </w:pPr>
    </w:p>
    <w:p w14:paraId="081659B6" w14:textId="77777777" w:rsidR="00773D6B" w:rsidRDefault="00773D6B" w:rsidP="00773D6B">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5C7C42E7" w14:textId="77777777" w:rsidR="00773D6B" w:rsidRDefault="00773D6B" w:rsidP="00773D6B">
      <w:pPr>
        <w:pBdr>
          <w:top w:val="nil"/>
          <w:left w:val="nil"/>
          <w:bottom w:val="nil"/>
          <w:right w:val="nil"/>
          <w:between w:val="nil"/>
        </w:pBdr>
      </w:pPr>
    </w:p>
    <w:p w14:paraId="261F8311" w14:textId="77777777" w:rsidR="00773D6B" w:rsidRDefault="00773D6B" w:rsidP="00773D6B">
      <w:pPr>
        <w:pBdr>
          <w:top w:val="nil"/>
          <w:left w:val="nil"/>
          <w:bottom w:val="nil"/>
          <w:right w:val="nil"/>
          <w:between w:val="nil"/>
        </w:pBdr>
      </w:pPr>
      <w:r>
        <w:t>The JSON MTI serialization uses the JSON Array type [</w:t>
      </w:r>
      <w:hyperlink w:anchor="mmt4e4p953r5">
        <w:r>
          <w:rPr>
            <w:color w:val="1155CC"/>
            <w:u w:val="single"/>
          </w:rPr>
          <w:t>RFC8259</w:t>
        </w:r>
      </w:hyperlink>
      <w:r>
        <w:t>], which is an ordered list of zero or more values.</w:t>
      </w:r>
    </w:p>
    <w:p w14:paraId="21F3F347" w14:textId="77777777" w:rsidR="00773D6B" w:rsidRDefault="00773D6B" w:rsidP="00773D6B">
      <w:pPr>
        <w:pBdr>
          <w:top w:val="nil"/>
          <w:left w:val="nil"/>
          <w:bottom w:val="nil"/>
          <w:right w:val="nil"/>
          <w:between w:val="nil"/>
        </w:pBdr>
      </w:pPr>
    </w:p>
    <w:p w14:paraId="26C8A4F0" w14:textId="77777777" w:rsidR="00773D6B" w:rsidRDefault="00773D6B" w:rsidP="00773D6B">
      <w:pPr>
        <w:pBdr>
          <w:top w:val="nil"/>
          <w:left w:val="nil"/>
          <w:bottom w:val="nil"/>
          <w:right w:val="nil"/>
          <w:between w:val="nil"/>
        </w:pBdr>
        <w:rPr>
          <w:b/>
        </w:rPr>
      </w:pPr>
      <w:r>
        <w:rPr>
          <w:b/>
        </w:rPr>
        <w:t>Examples</w:t>
      </w:r>
    </w:p>
    <w:p w14:paraId="7A6C63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27925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251D2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"observed_data_refs": [ </w:t>
      </w:r>
    </w:p>
    <w:p w14:paraId="32DBE7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39513D5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7CAAFB2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467140F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1D5EFB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75A0ADD"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45F696D" w14:textId="46BEDD1C" w:rsidR="00773D6B" w:rsidRDefault="00773D6B" w:rsidP="00773D6B">
      <w:pPr>
        <w:pStyle w:val="Heading2"/>
      </w:pPr>
      <w:bookmarkStart w:id="133" w:name="_Toc13663033"/>
      <w:bookmarkStart w:id="134" w:name="_Toc16070598"/>
      <w:r>
        <w:t>​Observable Container (deprecated)</w:t>
      </w:r>
      <w:bookmarkEnd w:id="133"/>
      <w:bookmarkEnd w:id="134"/>
    </w:p>
    <w:p w14:paraId="7B5C3A59" w14:textId="77777777" w:rsidR="00773D6B" w:rsidRDefault="00773D6B" w:rsidP="00773D6B">
      <w:r>
        <w:rPr>
          <w:b/>
        </w:rPr>
        <w:t>Type Name:</w:t>
      </w:r>
      <w:r>
        <w:t xml:space="preserve"> </w:t>
      </w:r>
      <w:r>
        <w:rPr>
          <w:rFonts w:ascii="Consolas" w:eastAsia="Consolas" w:hAnsi="Consolas" w:cs="Consolas"/>
          <w:color w:val="C7254E"/>
          <w:shd w:val="clear" w:color="auto" w:fill="F9F2F4"/>
        </w:rPr>
        <w:t>observable-container</w:t>
      </w:r>
    </w:p>
    <w:p w14:paraId="1C376F65" w14:textId="77777777" w:rsidR="00773D6B" w:rsidRDefault="00773D6B" w:rsidP="00773D6B"/>
    <w:p w14:paraId="15B925B9" w14:textId="77777777" w:rsidR="00773D6B" w:rsidRDefault="00773D6B" w:rsidP="00773D6B">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f8b4ia7wsgac">
        <w:r>
          <w:rPr>
            <w:i/>
            <w:color w:val="1155CC"/>
            <w:u w:val="single"/>
          </w:rPr>
          <w:t>STIX™ Version 2.0. Part 3: STIX Objects</w:t>
        </w:r>
      </w:hyperlink>
      <w:r>
        <w:t>).</w:t>
      </w:r>
    </w:p>
    <w:p w14:paraId="7AE8EE3D" w14:textId="77777777" w:rsidR="00773D6B" w:rsidRDefault="00773D6B" w:rsidP="00773D6B"/>
    <w:p w14:paraId="550897AA" w14:textId="77777777" w:rsidR="00773D6B" w:rsidRDefault="00773D6B" w:rsidP="00773D6B">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src_ref property on the Network Traffic </w:t>
      </w:r>
      <w:r>
        <w:t>o</w:t>
      </w:r>
      <w:r>
        <w:rPr>
          <w:color w:val="000000"/>
        </w:rPr>
        <w:t xml:space="preserve">bject). </w:t>
      </w:r>
    </w:p>
    <w:p w14:paraId="45AF3830" w14:textId="77777777" w:rsidR="00773D6B" w:rsidRDefault="00773D6B" w:rsidP="00773D6B"/>
    <w:p w14:paraId="6E0B64B3" w14:textId="77777777" w:rsidR="00773D6B" w:rsidRDefault="00773D6B" w:rsidP="00773D6B">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src_ref) is an exact match with the key of another </w:t>
      </w:r>
      <w:r>
        <w:t>o</w:t>
      </w:r>
      <w:r>
        <w:rPr>
          <w:color w:val="000000"/>
        </w:rPr>
        <w:t xml:space="preserve">bject that resides in the same container as the </w:t>
      </w:r>
      <w:r>
        <w:t>o</w:t>
      </w:r>
      <w:r>
        <w:rPr>
          <w:color w:val="000000"/>
        </w:rPr>
        <w:t>bject that specifies 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46230A02" w14:textId="77777777" w:rsidR="00773D6B" w:rsidRDefault="00773D6B" w:rsidP="00773D6B"/>
    <w:p w14:paraId="4943C69E" w14:textId="77777777" w:rsidR="00773D6B" w:rsidRDefault="00773D6B" w:rsidP="00773D6B">
      <w:pPr>
        <w:rPr>
          <w:b/>
        </w:rPr>
      </w:pPr>
      <w:r>
        <w:rPr>
          <w:b/>
        </w:rPr>
        <w:t>STIX 2.0 Examples</w:t>
      </w:r>
    </w:p>
    <w:p w14:paraId="482777B6" w14:textId="77777777" w:rsidR="00773D6B" w:rsidRDefault="00773D6B" w:rsidP="00773D6B">
      <w:pPr>
        <w:rPr>
          <w:i/>
        </w:rPr>
      </w:pPr>
      <w:r>
        <w:rPr>
          <w:i/>
        </w:rPr>
        <w:t>Network Traffic with Source/Destination IPv4 Addresses and AS</w:t>
      </w:r>
    </w:p>
    <w:p w14:paraId="2D28529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F4492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CA7847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19253C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25A3CA5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"belongs_to_refs": ["3"]</w:t>
      </w:r>
    </w:p>
    <w:p w14:paraId="17961A1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72A2F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CE2BEA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1BA419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717283E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3C585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1316E16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FD1B1F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5AA5152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0A28D9C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3756A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5203F05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7C28828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3925AE4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9C674F" w14:textId="77777777" w:rsidR="00773D6B" w:rsidRDefault="00773D6B" w:rsidP="00773D6B">
      <w:r>
        <w:rPr>
          <w:rFonts w:ascii="Consolas" w:eastAsia="Consolas" w:hAnsi="Consolas" w:cs="Consolas"/>
          <w:sz w:val="18"/>
          <w:szCs w:val="18"/>
          <w:shd w:val="clear" w:color="auto" w:fill="EFEFEF"/>
        </w:rPr>
        <w:t>}</w:t>
      </w:r>
    </w:p>
    <w:p w14:paraId="0C342967" w14:textId="77777777" w:rsidR="00773D6B" w:rsidRDefault="00773D6B" w:rsidP="00773D6B">
      <w:pPr>
        <w:rPr>
          <w:b/>
        </w:rPr>
      </w:pPr>
    </w:p>
    <w:p w14:paraId="482516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EB93F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5998A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7E6EF39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0185257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6BFAB55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C0CDC6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46F0C3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335774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52E711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61B5F21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167CE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5C1B9F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408776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23DA4EA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0907AC5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066B596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5F50948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60263D" w14:textId="77777777" w:rsidR="00773D6B" w:rsidRDefault="00773D6B" w:rsidP="00773D6B">
      <w:r>
        <w:rPr>
          <w:rFonts w:ascii="Consolas" w:eastAsia="Consolas" w:hAnsi="Consolas" w:cs="Consolas"/>
          <w:sz w:val="18"/>
          <w:szCs w:val="18"/>
          <w:shd w:val="clear" w:color="auto" w:fill="EFEFEF"/>
        </w:rPr>
        <w:t>}</w:t>
      </w:r>
    </w:p>
    <w:p w14:paraId="50A7C867" w14:textId="6259799D" w:rsidR="00773D6B" w:rsidRDefault="00773D6B" w:rsidP="00773D6B">
      <w:pPr>
        <w:pStyle w:val="Heading2"/>
        <w:pBdr>
          <w:top w:val="nil"/>
          <w:left w:val="nil"/>
          <w:bottom w:val="nil"/>
          <w:right w:val="nil"/>
          <w:between w:val="nil"/>
        </w:pBdr>
      </w:pPr>
      <w:bookmarkStart w:id="135" w:name="_Toc13663034"/>
      <w:bookmarkStart w:id="136" w:name="_Toc16070599"/>
      <w:r>
        <w:t>​Open Vocabulary</w:t>
      </w:r>
      <w:bookmarkEnd w:id="135"/>
      <w:bookmarkEnd w:id="136"/>
    </w:p>
    <w:p w14:paraId="4FBFF3E1" w14:textId="77777777" w:rsidR="00773D6B" w:rsidRDefault="00773D6B" w:rsidP="00773D6B">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11FBDE20" w14:textId="77777777" w:rsidR="00773D6B" w:rsidRDefault="00773D6B" w:rsidP="00773D6B">
      <w:pPr>
        <w:pBdr>
          <w:top w:val="nil"/>
          <w:left w:val="nil"/>
          <w:bottom w:val="nil"/>
          <w:right w:val="nil"/>
          <w:between w:val="nil"/>
        </w:pBdr>
        <w:rPr>
          <w:highlight w:val="green"/>
        </w:rPr>
      </w:pPr>
    </w:p>
    <w:p w14:paraId="06852DDF"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lur6igtylp20">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and </w:t>
      </w:r>
      <w:r>
        <w:rPr>
          <w:b/>
        </w:rPr>
        <w:t xml:space="preserve">SHOULD </w:t>
      </w:r>
      <w:r>
        <w:t>use hyphens instead of spaces or underscores as word separators.</w:t>
      </w:r>
    </w:p>
    <w:p w14:paraId="3E3D78FD" w14:textId="77777777" w:rsidR="00773D6B" w:rsidRDefault="00773D6B" w:rsidP="00773D6B">
      <w:pPr>
        <w:pBdr>
          <w:top w:val="nil"/>
          <w:left w:val="nil"/>
          <w:bottom w:val="nil"/>
          <w:right w:val="nil"/>
          <w:between w:val="nil"/>
        </w:pBdr>
      </w:pPr>
    </w:p>
    <w:p w14:paraId="5757457F" w14:textId="77777777" w:rsidR="00773D6B" w:rsidRDefault="00773D6B" w:rsidP="00773D6B">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4A11ECD5" w14:textId="77777777" w:rsidR="00773D6B" w:rsidRDefault="00773D6B" w:rsidP="00773D6B">
      <w:pPr>
        <w:pBdr>
          <w:top w:val="nil"/>
          <w:left w:val="nil"/>
          <w:bottom w:val="nil"/>
          <w:right w:val="nil"/>
          <w:between w:val="nil"/>
        </w:pBdr>
      </w:pPr>
    </w:p>
    <w:p w14:paraId="2CB77D19" w14:textId="77777777" w:rsidR="00773D6B" w:rsidRDefault="00773D6B" w:rsidP="00773D6B">
      <w:pPr>
        <w:pBdr>
          <w:top w:val="nil"/>
          <w:left w:val="nil"/>
          <w:bottom w:val="nil"/>
          <w:right w:val="nil"/>
          <w:between w:val="nil"/>
        </w:pBdr>
      </w:pPr>
      <w:r>
        <w:t>The JSON MTI serialization uses the JSON String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1646FA22" w14:textId="77777777" w:rsidR="00773D6B" w:rsidRDefault="00773D6B" w:rsidP="00773D6B">
      <w:pPr>
        <w:pBdr>
          <w:top w:val="nil"/>
          <w:left w:val="nil"/>
          <w:bottom w:val="nil"/>
          <w:right w:val="nil"/>
          <w:between w:val="nil"/>
        </w:pBdr>
      </w:pPr>
    </w:p>
    <w:p w14:paraId="3BF699DB" w14:textId="77777777" w:rsidR="00773D6B" w:rsidRDefault="00773D6B" w:rsidP="00773D6B">
      <w:pPr>
        <w:pBdr>
          <w:top w:val="nil"/>
          <w:left w:val="nil"/>
          <w:bottom w:val="nil"/>
          <w:right w:val="nil"/>
          <w:between w:val="nil"/>
        </w:pBdr>
        <w:rPr>
          <w:b/>
        </w:rPr>
      </w:pPr>
      <w:r>
        <w:rPr>
          <w:b/>
        </w:rPr>
        <w:t>Examples</w:t>
      </w:r>
    </w:p>
    <w:p w14:paraId="7E79468A" w14:textId="77777777" w:rsidR="00773D6B" w:rsidRDefault="00773D6B" w:rsidP="00773D6B">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0D94102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43B560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35EDE3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197FE83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FCE9D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3A39EBE" w14:textId="77777777" w:rsidR="00773D6B" w:rsidRDefault="00773D6B" w:rsidP="00773D6B">
      <w:pPr>
        <w:pBdr>
          <w:top w:val="nil"/>
          <w:left w:val="nil"/>
          <w:bottom w:val="nil"/>
          <w:right w:val="nil"/>
          <w:between w:val="nil"/>
        </w:pBdr>
      </w:pPr>
    </w:p>
    <w:p w14:paraId="270DBD5C" w14:textId="77777777" w:rsidR="00773D6B" w:rsidRDefault="00773D6B" w:rsidP="00773D6B">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5526403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779ACD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E84C1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"pbx-advanced-activity",</w:t>
      </w:r>
    </w:p>
    <w:p w14:paraId="57BBA04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0013F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20BAF19" w14:textId="7F5D30C4" w:rsidR="00773D6B" w:rsidRDefault="00773D6B" w:rsidP="00773D6B">
      <w:pPr>
        <w:pStyle w:val="Heading2"/>
        <w:pBdr>
          <w:top w:val="nil"/>
          <w:left w:val="nil"/>
          <w:bottom w:val="nil"/>
          <w:right w:val="nil"/>
          <w:between w:val="nil"/>
        </w:pBdr>
      </w:pPr>
      <w:bookmarkStart w:id="137" w:name="_Toc13663035"/>
      <w:bookmarkStart w:id="138" w:name="_Toc16070600"/>
      <w:r>
        <w:lastRenderedPageBreak/>
        <w:t>​String</w:t>
      </w:r>
      <w:bookmarkEnd w:id="137"/>
      <w:bookmarkEnd w:id="138"/>
    </w:p>
    <w:p w14:paraId="354911EC"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4F415B48" w14:textId="77777777" w:rsidR="00773D6B" w:rsidRDefault="00773D6B" w:rsidP="00773D6B">
      <w:pPr>
        <w:pBdr>
          <w:top w:val="nil"/>
          <w:left w:val="nil"/>
          <w:bottom w:val="nil"/>
          <w:right w:val="nil"/>
          <w:between w:val="nil"/>
        </w:pBdr>
      </w:pPr>
    </w:p>
    <w:p w14:paraId="1957BD1D"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8xvtdpvim3j2">
        <w:r>
          <w:rPr>
            <w:color w:val="1155CC"/>
            <w:u w:val="single"/>
          </w:rPr>
          <w:t>ISO10646</w:t>
        </w:r>
      </w:hyperlink>
      <w:r>
        <w:t>]. Unicode incorporates ASCII and the characters of many other international character sets.</w:t>
      </w:r>
    </w:p>
    <w:p w14:paraId="55FEC0D9" w14:textId="77777777" w:rsidR="00773D6B" w:rsidRDefault="00773D6B" w:rsidP="00773D6B">
      <w:pPr>
        <w:pBdr>
          <w:top w:val="nil"/>
          <w:left w:val="nil"/>
          <w:bottom w:val="nil"/>
          <w:right w:val="nil"/>
          <w:between w:val="nil"/>
        </w:pBdr>
      </w:pPr>
    </w:p>
    <w:p w14:paraId="29393154" w14:textId="77777777" w:rsidR="00773D6B" w:rsidRDefault="00773D6B" w:rsidP="00773D6B">
      <w:pPr>
        <w:pBdr>
          <w:top w:val="nil"/>
          <w:left w:val="nil"/>
          <w:bottom w:val="nil"/>
          <w:right w:val="nil"/>
          <w:between w:val="nil"/>
        </w:pBdr>
      </w:pPr>
      <w:r>
        <w:t>The JSON MTI serialization uses the JSON String type [</w:t>
      </w:r>
      <w:hyperlink w:anchor="mmt4e4p953r5">
        <w:r>
          <w:rPr>
            <w:color w:val="1155CC"/>
            <w:u w:val="single"/>
          </w:rPr>
          <w:t>RFC8259</w:t>
        </w:r>
      </w:hyperlink>
      <w:r>
        <w:t>], which mandates the UTF-8 encoding for supporting Unicode.</w:t>
      </w:r>
    </w:p>
    <w:p w14:paraId="12263DF5" w14:textId="77777777" w:rsidR="00773D6B" w:rsidRDefault="00773D6B" w:rsidP="00773D6B">
      <w:pPr>
        <w:pBdr>
          <w:top w:val="nil"/>
          <w:left w:val="nil"/>
          <w:bottom w:val="nil"/>
          <w:right w:val="nil"/>
          <w:between w:val="nil"/>
        </w:pBdr>
      </w:pPr>
    </w:p>
    <w:p w14:paraId="60239CB2" w14:textId="77777777" w:rsidR="00773D6B" w:rsidRDefault="00773D6B" w:rsidP="00773D6B">
      <w:pPr>
        <w:pBdr>
          <w:top w:val="nil"/>
          <w:left w:val="nil"/>
          <w:bottom w:val="nil"/>
          <w:right w:val="nil"/>
          <w:between w:val="nil"/>
        </w:pBdr>
        <w:rPr>
          <w:b/>
        </w:rPr>
      </w:pPr>
      <w:r>
        <w:rPr>
          <w:b/>
        </w:rPr>
        <w:t>Examples</w:t>
      </w:r>
    </w:p>
    <w:p w14:paraId="513F37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13F080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22BDF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51DDAD8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5602D5"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EB77E78" w14:textId="122C9C65" w:rsidR="00773D6B" w:rsidRDefault="00773D6B" w:rsidP="00773D6B">
      <w:pPr>
        <w:pStyle w:val="Heading2"/>
        <w:pBdr>
          <w:top w:val="nil"/>
          <w:left w:val="nil"/>
          <w:bottom w:val="nil"/>
          <w:right w:val="nil"/>
          <w:between w:val="nil"/>
        </w:pBdr>
      </w:pPr>
      <w:bookmarkStart w:id="139" w:name="_Toc13663036"/>
      <w:bookmarkStart w:id="140" w:name="_Toc16070601"/>
      <w:r>
        <w:t>​Timestamp</w:t>
      </w:r>
      <w:bookmarkEnd w:id="139"/>
      <w:bookmarkEnd w:id="140"/>
    </w:p>
    <w:p w14:paraId="207B9A50" w14:textId="77777777" w:rsidR="00773D6B" w:rsidRDefault="00773D6B" w:rsidP="00773D6B">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40DBA4F0" w14:textId="77777777" w:rsidR="00773D6B" w:rsidRDefault="00773D6B" w:rsidP="00773D6B">
      <w:pPr>
        <w:pBdr>
          <w:top w:val="nil"/>
          <w:left w:val="nil"/>
          <w:bottom w:val="nil"/>
          <w:right w:val="nil"/>
          <w:between w:val="nil"/>
        </w:pBdr>
        <w:rPr>
          <w:highlight w:val="green"/>
        </w:rPr>
      </w:pPr>
    </w:p>
    <w:p w14:paraId="455355AB"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290A49BA" w14:textId="77777777" w:rsidR="00773D6B" w:rsidRDefault="00773D6B" w:rsidP="00773D6B">
      <w:pPr>
        <w:pBdr>
          <w:top w:val="nil"/>
          <w:left w:val="nil"/>
          <w:bottom w:val="nil"/>
          <w:right w:val="nil"/>
          <w:between w:val="nil"/>
        </w:pBdr>
      </w:pPr>
    </w:p>
    <w:p w14:paraId="0ABB3ECA" w14:textId="77777777" w:rsidR="00773D6B" w:rsidRDefault="00773D6B" w:rsidP="00773D6B">
      <w:pPr>
        <w:pBdr>
          <w:top w:val="nil"/>
          <w:left w:val="nil"/>
          <w:bottom w:val="nil"/>
          <w:right w:val="nil"/>
          <w:between w:val="nil"/>
        </w:pBdr>
      </w:pPr>
      <w:r>
        <w:t>The JSON MTI serialization uses the JSON String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4C64732B" w14:textId="1A03A51A" w:rsidR="00773D6B" w:rsidRDefault="00773D6B" w:rsidP="00773D6B">
      <w:pPr>
        <w:pStyle w:val="Heading3"/>
        <w:pBdr>
          <w:top w:val="nil"/>
          <w:left w:val="nil"/>
          <w:bottom w:val="nil"/>
          <w:right w:val="nil"/>
          <w:between w:val="nil"/>
        </w:pBdr>
      </w:pPr>
      <w:bookmarkStart w:id="141" w:name="_Toc13663037"/>
      <w:bookmarkStart w:id="142" w:name="_Toc16070602"/>
      <w:r>
        <w:t>​Requirements</w:t>
      </w:r>
      <w:bookmarkEnd w:id="141"/>
      <w:bookmarkEnd w:id="142"/>
    </w:p>
    <w:p w14:paraId="44A323C5" w14:textId="77777777" w:rsidR="00773D6B" w:rsidRDefault="00773D6B" w:rsidP="00FE7446">
      <w:pPr>
        <w:numPr>
          <w:ilvl w:val="0"/>
          <w:numId w:val="17"/>
        </w:numPr>
        <w:pBdr>
          <w:top w:val="nil"/>
          <w:left w:val="nil"/>
          <w:bottom w:val="nil"/>
          <w:right w:val="nil"/>
          <w:between w:val="nil"/>
        </w:pBdr>
        <w:spacing w:before="0" w:after="0" w:line="276" w:lineRule="auto"/>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i2i8ytdnrl3b">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YYYY-MM-DDTHH:mm:ss[.s+]Z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41A00CAA" w14:textId="77777777" w:rsidR="00773D6B" w:rsidRDefault="00773D6B" w:rsidP="00FE7446">
      <w:pPr>
        <w:numPr>
          <w:ilvl w:val="0"/>
          <w:numId w:val="17"/>
        </w:numPr>
        <w:pBdr>
          <w:top w:val="nil"/>
          <w:left w:val="nil"/>
          <w:bottom w:val="nil"/>
          <w:right w:val="nil"/>
          <w:between w:val="nil"/>
        </w:pBdr>
        <w:spacing w:before="0" w:after="0" w:line="276" w:lineRule="auto"/>
      </w:pPr>
      <w:r>
        <w:t xml:space="preserve">The timestamp </w:t>
      </w:r>
      <w:r>
        <w:rPr>
          <w:b/>
        </w:rPr>
        <w:t>MUST</w:t>
      </w:r>
      <w:r>
        <w:t xml:space="preserve"> be represented in the UTC timezone and </w:t>
      </w:r>
      <w:r>
        <w:rPr>
          <w:b/>
        </w:rPr>
        <w:t>MUST</w:t>
      </w:r>
      <w:r>
        <w:t xml:space="preserve"> use the “Z” designation to indicate this.</w:t>
      </w:r>
    </w:p>
    <w:p w14:paraId="3412B644" w14:textId="77777777" w:rsidR="00773D6B" w:rsidRDefault="00773D6B" w:rsidP="00773D6B">
      <w:pPr>
        <w:pBdr>
          <w:top w:val="nil"/>
          <w:left w:val="nil"/>
          <w:bottom w:val="nil"/>
          <w:right w:val="nil"/>
          <w:between w:val="nil"/>
        </w:pBdr>
      </w:pPr>
    </w:p>
    <w:p w14:paraId="4CE726BE" w14:textId="77777777" w:rsidR="00773D6B" w:rsidRDefault="00773D6B" w:rsidP="00773D6B">
      <w:pPr>
        <w:pBdr>
          <w:top w:val="nil"/>
          <w:left w:val="nil"/>
          <w:bottom w:val="nil"/>
          <w:right w:val="nil"/>
          <w:between w:val="nil"/>
        </w:pBdr>
        <w:rPr>
          <w:b/>
        </w:rPr>
      </w:pPr>
      <w:r>
        <w:rPr>
          <w:b/>
        </w:rPr>
        <w:t>Examples</w:t>
      </w:r>
    </w:p>
    <w:p w14:paraId="5AC6314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5D13A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C7197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2A28245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065A4D"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BC31955" w14:textId="77777777" w:rsidR="00773D6B" w:rsidRDefault="00773D6B" w:rsidP="00773D6B">
      <w:pPr>
        <w:pBdr>
          <w:top w:val="nil"/>
          <w:left w:val="nil"/>
          <w:bottom w:val="nil"/>
          <w:right w:val="nil"/>
          <w:between w:val="nil"/>
        </w:pBdr>
      </w:pPr>
    </w:p>
    <w:p w14:paraId="16AFB829" w14:textId="77777777" w:rsidR="00773D6B" w:rsidRDefault="00773D6B" w:rsidP="00773D6B">
      <w:r>
        <w:br w:type="page"/>
      </w:r>
    </w:p>
    <w:p w14:paraId="6E38AE0C" w14:textId="56812204" w:rsidR="00773D6B" w:rsidRDefault="00773D6B" w:rsidP="00524C09">
      <w:pPr>
        <w:pStyle w:val="Heading1"/>
      </w:pPr>
      <w:bookmarkStart w:id="143" w:name="_Toc13663038"/>
      <w:bookmarkStart w:id="144" w:name="_Toc16070603"/>
      <w:r>
        <w:lastRenderedPageBreak/>
        <w:t>STIX™ General Concepts</w:t>
      </w:r>
      <w:bookmarkEnd w:id="143"/>
      <w:bookmarkEnd w:id="144"/>
    </w:p>
    <w:p w14:paraId="0F79E232" w14:textId="3302D6BC" w:rsidR="00773D6B" w:rsidRDefault="00773D6B" w:rsidP="00773D6B">
      <w:pPr>
        <w:pStyle w:val="Heading2"/>
      </w:pPr>
      <w:bookmarkStart w:id="145" w:name="_Toc13663039"/>
      <w:bookmarkStart w:id="146" w:name="_Toc16070604"/>
      <w:r>
        <w:t>​Property Names and String Literals</w:t>
      </w:r>
      <w:bookmarkEnd w:id="145"/>
      <w:bookmarkEnd w:id="146"/>
    </w:p>
    <w:p w14:paraId="51E757ED" w14:textId="77777777" w:rsidR="00773D6B" w:rsidRDefault="00773D6B" w:rsidP="00773D6B">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33250F0B" w14:textId="77777777" w:rsidR="00773D6B" w:rsidRDefault="00773D6B" w:rsidP="00773D6B"/>
    <w:p w14:paraId="2FBEDAB6" w14:textId="77777777" w:rsidR="00773D6B" w:rsidRDefault="00773D6B" w:rsidP="00773D6B">
      <w:r>
        <w:t xml:space="preserve">Certain names of properties </w:t>
      </w:r>
      <w:r>
        <w:rPr>
          <w:b/>
        </w:rPr>
        <w:t>MUST</w:t>
      </w:r>
      <w:r>
        <w:t xml:space="preserve"> have specific suffixes. </w:t>
      </w:r>
    </w:p>
    <w:p w14:paraId="47D9370F" w14:textId="77777777" w:rsidR="00773D6B" w:rsidRDefault="00773D6B" w:rsidP="00773D6B"/>
    <w:p w14:paraId="7322041A" w14:textId="77777777" w:rsidR="00773D6B" w:rsidRDefault="00773D6B" w:rsidP="00FE7446">
      <w:pPr>
        <w:numPr>
          <w:ilvl w:val="0"/>
          <w:numId w:val="13"/>
        </w:numPr>
        <w:spacing w:before="0" w:after="0" w:line="276" w:lineRule="auto"/>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7B04487C" w14:textId="77777777" w:rsidR="00773D6B" w:rsidRDefault="00773D6B" w:rsidP="00FE7446">
      <w:pPr>
        <w:numPr>
          <w:ilvl w:val="0"/>
          <w:numId w:val="13"/>
        </w:numPr>
        <w:spacing w:before="0" w:after="0" w:line="276" w:lineRule="auto"/>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6E5DC4BD" w14:textId="77777777" w:rsidR="00773D6B" w:rsidRDefault="00773D6B" w:rsidP="00FE7446">
      <w:pPr>
        <w:numPr>
          <w:ilvl w:val="0"/>
          <w:numId w:val="13"/>
        </w:numPr>
        <w:spacing w:before="0" w:after="0" w:line="276" w:lineRule="auto"/>
      </w:pPr>
      <w:r>
        <w:t xml:space="preserve">If the value of the property contains a binary value, it </w:t>
      </w:r>
      <w:r>
        <w:rPr>
          <w:b/>
        </w:rPr>
        <w:t>MUST</w:t>
      </w:r>
      <w:r>
        <w:t xml:space="preserve"> end in </w:t>
      </w:r>
      <w:r>
        <w:rPr>
          <w:rFonts w:ascii="Consolas" w:eastAsia="Consolas" w:hAnsi="Consolas" w:cs="Consolas"/>
          <w:b/>
        </w:rPr>
        <w:t>_bin</w:t>
      </w:r>
      <w:r>
        <w:t>.</w:t>
      </w:r>
    </w:p>
    <w:p w14:paraId="1E518511" w14:textId="77777777" w:rsidR="00773D6B" w:rsidRDefault="00773D6B" w:rsidP="00FE7446">
      <w:pPr>
        <w:numPr>
          <w:ilvl w:val="0"/>
          <w:numId w:val="13"/>
        </w:numPr>
        <w:spacing w:before="0" w:after="0" w:line="276" w:lineRule="auto"/>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386AA123" w14:textId="77777777" w:rsidR="00773D6B" w:rsidRDefault="00773D6B" w:rsidP="00FE7446">
      <w:pPr>
        <w:numPr>
          <w:ilvl w:val="0"/>
          <w:numId w:val="13"/>
        </w:numPr>
        <w:spacing w:before="0" w:after="0" w:line="276" w:lineRule="auto"/>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r>
        <w:rPr>
          <w:b/>
        </w:rPr>
        <w:t>name_enc</w:t>
      </w:r>
      <w:r>
        <w:t xml:space="preserve"> property would be used to specify which encoding is used. The encoding property </w:t>
      </w:r>
      <w:r>
        <w:rPr>
          <w:b/>
        </w:rPr>
        <w:t>MUST NOT</w:t>
      </w:r>
      <w:r>
        <w:t xml:space="preserve"> be present when the original property is not present.</w:t>
      </w:r>
    </w:p>
    <w:p w14:paraId="6DB48BE3" w14:textId="77777777" w:rsidR="00773D6B" w:rsidRDefault="00773D6B" w:rsidP="00773D6B"/>
    <w:p w14:paraId="42676AF1" w14:textId="77777777" w:rsidR="00773D6B" w:rsidRDefault="00773D6B" w:rsidP="00773D6B">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 </w:t>
      </w:r>
    </w:p>
    <w:p w14:paraId="147E738C" w14:textId="77777777" w:rsidR="00773D6B" w:rsidRDefault="00773D6B" w:rsidP="00773D6B"/>
    <w:p w14:paraId="52238D16" w14:textId="77777777" w:rsidR="00773D6B" w:rsidRDefault="00773D6B" w:rsidP="00773D6B">
      <w:r>
        <w:t xml:space="preserve">Some properties may be designated as "deprecated". These properties are in the process of being removed or replaced and implementers should consider using the newer designs. </w:t>
      </w:r>
    </w:p>
    <w:p w14:paraId="38E86CEB" w14:textId="0EF4B7A0" w:rsidR="00773D6B" w:rsidRDefault="00773D6B" w:rsidP="00773D6B">
      <w:pPr>
        <w:pStyle w:val="Heading2"/>
        <w:pBdr>
          <w:top w:val="nil"/>
          <w:left w:val="nil"/>
          <w:bottom w:val="nil"/>
          <w:right w:val="nil"/>
          <w:between w:val="nil"/>
        </w:pBdr>
      </w:pPr>
      <w:bookmarkStart w:id="147" w:name="_Toc13663040"/>
      <w:bookmarkStart w:id="148" w:name="_Toc16070605"/>
      <w:r>
        <w:t>​Common Properties</w:t>
      </w:r>
      <w:bookmarkEnd w:id="147"/>
      <w:bookmarkEnd w:id="148"/>
    </w:p>
    <w:p w14:paraId="47A74ABD" w14:textId="77777777" w:rsidR="00773D6B" w:rsidRDefault="00773D6B" w:rsidP="00773D6B">
      <w:r>
        <w:t xml:space="preserve">This section defines all of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77EB068E" w14:textId="77777777" w:rsidR="00773D6B" w:rsidRDefault="00773D6B" w:rsidP="00773D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773D6B" w14:paraId="6B777815" w14:textId="77777777" w:rsidTr="0022337A">
        <w:tc>
          <w:tcPr>
            <w:tcW w:w="2310" w:type="dxa"/>
            <w:shd w:val="clear" w:color="auto" w:fill="073763"/>
            <w:tcMar>
              <w:top w:w="100" w:type="dxa"/>
              <w:left w:w="100" w:type="dxa"/>
              <w:bottom w:w="100" w:type="dxa"/>
              <w:right w:w="100" w:type="dxa"/>
            </w:tcMar>
          </w:tcPr>
          <w:p w14:paraId="0E6763E2"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2F6F96F7"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66FF4E9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2123BC82" w14:textId="77777777" w:rsidTr="0022337A">
        <w:tc>
          <w:tcPr>
            <w:tcW w:w="2310" w:type="dxa"/>
            <w:shd w:val="clear" w:color="auto" w:fill="auto"/>
            <w:tcMar>
              <w:top w:w="100" w:type="dxa"/>
              <w:left w:w="100" w:type="dxa"/>
              <w:bottom w:w="100" w:type="dxa"/>
              <w:right w:w="100" w:type="dxa"/>
            </w:tcMar>
          </w:tcPr>
          <w:p w14:paraId="6146AD6C"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6F77E25F"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6534440E"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sections </w:t>
            </w:r>
            <w:hyperlink w:anchor="_ya31s12mi4q4">
              <w:r>
                <w:rPr>
                  <w:color w:val="1155CC"/>
                  <w:u w:val="single"/>
                </w:rPr>
                <w:t>4</w:t>
              </w:r>
            </w:hyperlink>
            <w:r>
              <w:t xml:space="preserve">, </w:t>
            </w:r>
            <w:hyperlink w:anchor="_ty4k11fsbcv3">
              <w:r>
                <w:rPr>
                  <w:color w:val="1155CC"/>
                  <w:u w:val="single"/>
                </w:rPr>
                <w:t>5</w:t>
              </w:r>
            </w:hyperlink>
            <w:r>
              <w:t xml:space="preserve">, </w:t>
            </w:r>
            <w:hyperlink w:anchor="_vwzm7p96ed4m">
              <w:r>
                <w:rPr>
                  <w:color w:val="1155CC"/>
                  <w:u w:val="single"/>
                </w:rPr>
                <w:t>6</w:t>
              </w:r>
            </w:hyperlink>
            <w:r>
              <w:t xml:space="preserve">, and </w:t>
            </w:r>
            <w:hyperlink w:anchor="_9oly8y5b8135">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773D6B" w14:paraId="469C803B" w14:textId="77777777" w:rsidTr="0022337A">
        <w:tc>
          <w:tcPr>
            <w:tcW w:w="2310" w:type="dxa"/>
            <w:shd w:val="clear" w:color="auto" w:fill="auto"/>
            <w:tcMar>
              <w:top w:w="100" w:type="dxa"/>
              <w:left w:w="100" w:type="dxa"/>
              <w:bottom w:w="100" w:type="dxa"/>
              <w:right w:w="100" w:type="dxa"/>
            </w:tcMar>
          </w:tcPr>
          <w:p w14:paraId="73037E85"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spec_version</w:t>
            </w:r>
          </w:p>
        </w:tc>
        <w:tc>
          <w:tcPr>
            <w:tcW w:w="2190" w:type="dxa"/>
            <w:shd w:val="clear" w:color="auto" w:fill="auto"/>
            <w:tcMar>
              <w:top w:w="100" w:type="dxa"/>
              <w:left w:w="100" w:type="dxa"/>
              <w:bottom w:w="100" w:type="dxa"/>
              <w:right w:w="100" w:type="dxa"/>
            </w:tcMar>
          </w:tcPr>
          <w:p w14:paraId="6819B67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D79E0B4" w14:textId="77777777" w:rsidR="00773D6B" w:rsidRDefault="00773D6B" w:rsidP="0022337A">
            <w:pPr>
              <w:pBdr>
                <w:top w:val="nil"/>
                <w:left w:val="nil"/>
                <w:bottom w:val="nil"/>
                <w:right w:val="nil"/>
                <w:between w:val="nil"/>
              </w:pBdr>
            </w:pPr>
            <w:r>
              <w:t>The version of the STIX specification used to represent this object.</w:t>
            </w:r>
          </w:p>
          <w:p w14:paraId="07AE1B55" w14:textId="77777777" w:rsidR="00773D6B" w:rsidRDefault="00773D6B" w:rsidP="0022337A">
            <w:pPr>
              <w:pBdr>
                <w:top w:val="nil"/>
                <w:left w:val="nil"/>
                <w:bottom w:val="nil"/>
                <w:right w:val="nil"/>
                <w:between w:val="nil"/>
              </w:pBdr>
            </w:pPr>
          </w:p>
          <w:p w14:paraId="3D5B395C" w14:textId="77777777" w:rsidR="00773D6B" w:rsidRDefault="00773D6B" w:rsidP="0022337A">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6FB46213" w14:textId="77777777" w:rsidR="00773D6B" w:rsidRDefault="00773D6B" w:rsidP="0022337A">
            <w:pPr>
              <w:pBdr>
                <w:top w:val="nil"/>
                <w:left w:val="nil"/>
                <w:bottom w:val="nil"/>
                <w:right w:val="nil"/>
                <w:between w:val="nil"/>
              </w:pBdr>
            </w:pPr>
          </w:p>
          <w:p w14:paraId="76236311" w14:textId="77777777" w:rsidR="00773D6B" w:rsidRDefault="00773D6B" w:rsidP="0022337A">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773D6B" w14:paraId="603E6923" w14:textId="77777777" w:rsidTr="0022337A">
        <w:tc>
          <w:tcPr>
            <w:tcW w:w="2310" w:type="dxa"/>
            <w:shd w:val="clear" w:color="auto" w:fill="auto"/>
            <w:tcMar>
              <w:top w:w="100" w:type="dxa"/>
              <w:left w:w="100" w:type="dxa"/>
              <w:bottom w:w="100" w:type="dxa"/>
              <w:right w:w="100" w:type="dxa"/>
            </w:tcMar>
          </w:tcPr>
          <w:p w14:paraId="7CF0376A" w14:textId="77777777" w:rsidR="00773D6B" w:rsidRDefault="00773D6B" w:rsidP="0022337A">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268AD18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3693D5DF"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60809298" w14:textId="77777777" w:rsidR="00773D6B" w:rsidRDefault="00773D6B" w:rsidP="0022337A">
            <w:pPr>
              <w:pBdr>
                <w:top w:val="nil"/>
                <w:left w:val="nil"/>
                <w:bottom w:val="nil"/>
                <w:right w:val="nil"/>
                <w:between w:val="nil"/>
              </w:pBdr>
            </w:pPr>
          </w:p>
          <w:p w14:paraId="3F84AF1B" w14:textId="77777777" w:rsidR="00773D6B" w:rsidRDefault="00773D6B" w:rsidP="0022337A">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773D6B" w14:paraId="446A508F" w14:textId="77777777" w:rsidTr="0022337A">
        <w:tc>
          <w:tcPr>
            <w:tcW w:w="2310" w:type="dxa"/>
            <w:shd w:val="clear" w:color="auto" w:fill="auto"/>
            <w:tcMar>
              <w:top w:w="100" w:type="dxa"/>
              <w:left w:w="100" w:type="dxa"/>
              <w:bottom w:w="100" w:type="dxa"/>
              <w:right w:w="100" w:type="dxa"/>
            </w:tcMar>
          </w:tcPr>
          <w:p w14:paraId="555444BF" w14:textId="77777777" w:rsidR="00773D6B" w:rsidRDefault="00773D6B" w:rsidP="0022337A">
            <w:pPr>
              <w:widowControl w:val="0"/>
              <w:pBdr>
                <w:top w:val="nil"/>
                <w:left w:val="nil"/>
                <w:bottom w:val="nil"/>
                <w:right w:val="nil"/>
                <w:between w:val="nil"/>
              </w:pBdr>
            </w:pPr>
            <w:r>
              <w:rPr>
                <w:rFonts w:ascii="Consolas" w:eastAsia="Consolas" w:hAnsi="Consolas" w:cs="Consolas"/>
                <w:b/>
              </w:rPr>
              <w:t>created_by_ref</w:t>
            </w:r>
          </w:p>
        </w:tc>
        <w:tc>
          <w:tcPr>
            <w:tcW w:w="2190" w:type="dxa"/>
            <w:shd w:val="clear" w:color="auto" w:fill="auto"/>
            <w:tcMar>
              <w:top w:w="100" w:type="dxa"/>
              <w:left w:w="100" w:type="dxa"/>
              <w:bottom w:w="100" w:type="dxa"/>
              <w:right w:w="100" w:type="dxa"/>
            </w:tcMar>
          </w:tcPr>
          <w:p w14:paraId="1CDE35D8"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13C46CDF"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created_by_ref</w:t>
            </w:r>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719172D6" w14:textId="77777777" w:rsidR="00773D6B" w:rsidRDefault="00773D6B" w:rsidP="0022337A">
            <w:pPr>
              <w:widowControl w:val="0"/>
              <w:pBdr>
                <w:top w:val="nil"/>
                <w:left w:val="nil"/>
                <w:bottom w:val="nil"/>
                <w:right w:val="nil"/>
                <w:between w:val="nil"/>
              </w:pBdr>
            </w:pPr>
          </w:p>
          <w:p w14:paraId="73EF750C" w14:textId="77777777" w:rsidR="00773D6B" w:rsidRDefault="00773D6B" w:rsidP="0022337A">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773D6B" w14:paraId="10533FC7" w14:textId="77777777" w:rsidTr="0022337A">
        <w:tc>
          <w:tcPr>
            <w:tcW w:w="2310" w:type="dxa"/>
            <w:shd w:val="clear" w:color="auto" w:fill="auto"/>
            <w:tcMar>
              <w:top w:w="100" w:type="dxa"/>
              <w:left w:w="100" w:type="dxa"/>
              <w:bottom w:w="100" w:type="dxa"/>
              <w:right w:w="100" w:type="dxa"/>
            </w:tcMar>
          </w:tcPr>
          <w:p w14:paraId="3DA159E3" w14:textId="77777777" w:rsidR="00773D6B" w:rsidRDefault="00773D6B" w:rsidP="0022337A">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72022E6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58BC316A"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46C0884C" w14:textId="77777777" w:rsidR="00773D6B" w:rsidRDefault="00773D6B" w:rsidP="0022337A">
            <w:pPr>
              <w:pBdr>
                <w:top w:val="nil"/>
                <w:left w:val="nil"/>
                <w:bottom w:val="nil"/>
                <w:right w:val="nil"/>
                <w:between w:val="nil"/>
              </w:pBdr>
            </w:pPr>
          </w:p>
          <w:p w14:paraId="6339AED0" w14:textId="77777777" w:rsidR="00773D6B" w:rsidRDefault="00773D6B" w:rsidP="0022337A">
            <w:pPr>
              <w:pBdr>
                <w:top w:val="nil"/>
                <w:left w:val="nil"/>
                <w:bottom w:val="nil"/>
                <w:right w:val="nil"/>
                <w:between w:val="nil"/>
              </w:pBdr>
            </w:pPr>
            <w:r>
              <w:t xml:space="preserve">The object creator can use the time it deems most appropriate as the time the object was created, but it </w:t>
            </w:r>
            <w:r>
              <w:rPr>
                <w:b/>
              </w:rPr>
              <w:t xml:space="preserve">MUST </w:t>
            </w:r>
            <w:r>
              <w:t>be precise to the nearest millisecond (exactly three digits after the decimal place in seconds).</w:t>
            </w:r>
          </w:p>
          <w:p w14:paraId="36F44E49" w14:textId="77777777" w:rsidR="00773D6B" w:rsidRDefault="00773D6B" w:rsidP="0022337A">
            <w:pPr>
              <w:pBdr>
                <w:top w:val="nil"/>
                <w:left w:val="nil"/>
                <w:bottom w:val="nil"/>
                <w:right w:val="nil"/>
                <w:between w:val="nil"/>
              </w:pBdr>
            </w:pPr>
          </w:p>
          <w:p w14:paraId="556C0F80"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2D9B7832" w14:textId="77777777" w:rsidR="00773D6B" w:rsidRDefault="00773D6B" w:rsidP="0022337A">
            <w:pPr>
              <w:pBdr>
                <w:top w:val="nil"/>
                <w:left w:val="nil"/>
                <w:bottom w:val="nil"/>
                <w:right w:val="nil"/>
                <w:between w:val="nil"/>
              </w:pBdr>
            </w:pPr>
          </w:p>
          <w:p w14:paraId="405ECFB6" w14:textId="77777777" w:rsidR="00773D6B" w:rsidRDefault="00773D6B" w:rsidP="0022337A">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773D6B" w14:paraId="0102B877"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273C8" w14:textId="77777777" w:rsidR="00773D6B" w:rsidRDefault="00773D6B" w:rsidP="0022337A">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12E0AC3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503C0E7A"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time that this particular version of the object was last modified. </w:t>
            </w:r>
          </w:p>
          <w:p w14:paraId="2B043D42" w14:textId="77777777" w:rsidR="00773D6B" w:rsidRDefault="00773D6B" w:rsidP="0022337A">
            <w:pPr>
              <w:pBdr>
                <w:top w:val="nil"/>
                <w:left w:val="nil"/>
                <w:bottom w:val="nil"/>
                <w:right w:val="nil"/>
                <w:between w:val="nil"/>
              </w:pBdr>
            </w:pPr>
          </w:p>
          <w:p w14:paraId="5CAEC5C5" w14:textId="77777777" w:rsidR="00773D6B" w:rsidRDefault="00773D6B" w:rsidP="0022337A">
            <w:pPr>
              <w:pBdr>
                <w:top w:val="nil"/>
                <w:left w:val="nil"/>
                <w:bottom w:val="nil"/>
                <w:right w:val="nil"/>
                <w:between w:val="nil"/>
              </w:pBdr>
            </w:pPr>
            <w:r>
              <w:t xml:space="preserve">The object creator can use the time it deems most appropriate as the time this version of the object </w:t>
            </w:r>
            <w:r>
              <w:lastRenderedPageBreak/>
              <w:t>was modified, but it must be precise to the nearest millisecond (exactly three digits after the decimal place in seconds).</w:t>
            </w:r>
          </w:p>
          <w:p w14:paraId="37E60AA2" w14:textId="77777777" w:rsidR="00773D6B" w:rsidRDefault="00773D6B" w:rsidP="0022337A">
            <w:pPr>
              <w:pBdr>
                <w:top w:val="nil"/>
                <w:left w:val="nil"/>
                <w:bottom w:val="nil"/>
                <w:right w:val="nil"/>
                <w:between w:val="nil"/>
              </w:pBdr>
            </w:pPr>
          </w:p>
          <w:p w14:paraId="0F32AA31" w14:textId="77777777" w:rsidR="00773D6B" w:rsidRDefault="00773D6B" w:rsidP="0022337A">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25B7DC44" w14:textId="77777777" w:rsidR="00773D6B" w:rsidRDefault="00773D6B" w:rsidP="0022337A">
            <w:pPr>
              <w:pBdr>
                <w:top w:val="nil"/>
                <w:left w:val="nil"/>
                <w:bottom w:val="nil"/>
                <w:right w:val="nil"/>
                <w:between w:val="nil"/>
              </w:pBdr>
            </w:pPr>
          </w:p>
          <w:p w14:paraId="1989D49A" w14:textId="77777777" w:rsidR="00773D6B" w:rsidRDefault="00773D6B" w:rsidP="0022337A">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57ADDEC0" w14:textId="77777777" w:rsidR="00773D6B" w:rsidRDefault="00773D6B" w:rsidP="0022337A">
            <w:pPr>
              <w:pBdr>
                <w:top w:val="nil"/>
                <w:left w:val="nil"/>
                <w:bottom w:val="nil"/>
                <w:right w:val="nil"/>
                <w:between w:val="nil"/>
              </w:pBdr>
            </w:pPr>
          </w:p>
          <w:p w14:paraId="44475E8A" w14:textId="77777777" w:rsidR="00773D6B" w:rsidRDefault="00773D6B" w:rsidP="0022337A">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773D6B" w14:paraId="692B070F"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B6906"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13A8E31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511C1150"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3CD119DB" w14:textId="77777777" w:rsidR="00773D6B" w:rsidRDefault="00773D6B" w:rsidP="0022337A">
            <w:pPr>
              <w:pBdr>
                <w:top w:val="nil"/>
                <w:left w:val="nil"/>
                <w:bottom w:val="nil"/>
                <w:right w:val="nil"/>
                <w:between w:val="nil"/>
              </w:pBdr>
            </w:pPr>
          </w:p>
          <w:p w14:paraId="3CD9C0B3" w14:textId="77777777" w:rsidR="00773D6B" w:rsidRDefault="00773D6B" w:rsidP="0022337A">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08C25A37" w14:textId="77777777" w:rsidR="00773D6B" w:rsidRDefault="00773D6B" w:rsidP="0022337A">
            <w:pPr>
              <w:pBdr>
                <w:top w:val="nil"/>
                <w:left w:val="nil"/>
                <w:bottom w:val="nil"/>
                <w:right w:val="nil"/>
                <w:between w:val="nil"/>
              </w:pBdr>
            </w:pPr>
          </w:p>
          <w:p w14:paraId="230B9286" w14:textId="77777777" w:rsidR="00773D6B" w:rsidRDefault="00773D6B" w:rsidP="0022337A">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0E00EE68" w14:textId="77777777" w:rsidR="00773D6B" w:rsidRDefault="00773D6B" w:rsidP="0022337A">
            <w:pPr>
              <w:pBdr>
                <w:top w:val="nil"/>
                <w:left w:val="nil"/>
                <w:bottom w:val="nil"/>
                <w:right w:val="nil"/>
                <w:between w:val="nil"/>
              </w:pBdr>
            </w:pPr>
          </w:p>
          <w:p w14:paraId="54C6C972" w14:textId="77777777" w:rsidR="00773D6B" w:rsidRDefault="00773D6B" w:rsidP="0022337A">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773D6B" w14:paraId="7CD3888E" w14:textId="77777777" w:rsidTr="0022337A">
        <w:tc>
          <w:tcPr>
            <w:tcW w:w="2310" w:type="dxa"/>
            <w:shd w:val="clear" w:color="auto" w:fill="FFFFFF"/>
            <w:tcMar>
              <w:top w:w="100" w:type="dxa"/>
              <w:left w:w="100" w:type="dxa"/>
              <w:bottom w:w="100" w:type="dxa"/>
              <w:right w:w="100" w:type="dxa"/>
            </w:tcMar>
          </w:tcPr>
          <w:p w14:paraId="32BAB2D3" w14:textId="77777777" w:rsidR="00773D6B" w:rsidRDefault="00773D6B" w:rsidP="0022337A">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3F6B237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0C3C6BC4"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04FF0863" w14:textId="77777777" w:rsidR="00773D6B" w:rsidRDefault="00773D6B" w:rsidP="0022337A">
            <w:pPr>
              <w:pBdr>
                <w:top w:val="nil"/>
                <w:left w:val="nil"/>
                <w:bottom w:val="nil"/>
                <w:right w:val="nil"/>
                <w:between w:val="nil"/>
              </w:pBdr>
            </w:pPr>
          </w:p>
          <w:p w14:paraId="46F16AB2" w14:textId="77777777" w:rsidR="00773D6B" w:rsidRDefault="00773D6B" w:rsidP="0022337A">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3697195D" w14:textId="77777777" w:rsidR="00773D6B" w:rsidRDefault="00773D6B" w:rsidP="0022337A">
            <w:pPr>
              <w:pBdr>
                <w:top w:val="nil"/>
                <w:left w:val="nil"/>
                <w:bottom w:val="nil"/>
                <w:right w:val="nil"/>
                <w:between w:val="nil"/>
              </w:pBdr>
            </w:pPr>
          </w:p>
          <w:p w14:paraId="5DB4D16F" w14:textId="77777777" w:rsidR="00773D6B" w:rsidRDefault="00773D6B" w:rsidP="0022337A">
            <w:pPr>
              <w:pBdr>
                <w:top w:val="nil"/>
                <w:left w:val="nil"/>
                <w:bottom w:val="nil"/>
                <w:right w:val="nil"/>
                <w:between w:val="nil"/>
              </w:pBdr>
            </w:pPr>
            <w:r>
              <w:t xml:space="preserve">For example, the Malware SDO has a property </w:t>
            </w:r>
            <w:r>
              <w:rPr>
                <w:rFonts w:ascii="Consolas" w:eastAsia="Consolas" w:hAnsi="Consolas" w:cs="Consolas"/>
                <w:b/>
                <w:color w:val="000000"/>
              </w:rPr>
              <w:t>malware_types</w:t>
            </w:r>
            <w:r>
              <w:t xml:space="preserve"> that contains a list of Malware subtypes (dropper, RAT, etc.). In this example, the labels property cannot be used to describe these Malware subtypes.</w:t>
            </w:r>
          </w:p>
        </w:tc>
      </w:tr>
      <w:tr w:rsidR="00773D6B" w14:paraId="53C2857C" w14:textId="77777777" w:rsidTr="0022337A">
        <w:tc>
          <w:tcPr>
            <w:tcW w:w="2310" w:type="dxa"/>
            <w:shd w:val="clear" w:color="auto" w:fill="auto"/>
            <w:tcMar>
              <w:top w:w="100" w:type="dxa"/>
              <w:left w:w="100" w:type="dxa"/>
              <w:bottom w:w="100" w:type="dxa"/>
              <w:right w:w="100" w:type="dxa"/>
            </w:tcMar>
          </w:tcPr>
          <w:p w14:paraId="5A2AABBE" w14:textId="77777777" w:rsidR="00773D6B" w:rsidRDefault="00773D6B" w:rsidP="0022337A">
            <w:pPr>
              <w:widowControl w:val="0"/>
            </w:pPr>
            <w:r>
              <w:rPr>
                <w:rFonts w:ascii="Consolas" w:eastAsia="Consolas" w:hAnsi="Consolas" w:cs="Consolas"/>
                <w:b/>
              </w:rPr>
              <w:t>confidence</w:t>
            </w:r>
          </w:p>
        </w:tc>
        <w:tc>
          <w:tcPr>
            <w:tcW w:w="2190" w:type="dxa"/>
            <w:shd w:val="clear" w:color="auto" w:fill="auto"/>
            <w:tcMar>
              <w:top w:w="100" w:type="dxa"/>
              <w:left w:w="100" w:type="dxa"/>
              <w:bottom w:w="100" w:type="dxa"/>
              <w:right w:w="100" w:type="dxa"/>
            </w:tcMar>
          </w:tcPr>
          <w:p w14:paraId="320B711D" w14:textId="77777777" w:rsidR="00773D6B" w:rsidRDefault="00773D6B" w:rsidP="0022337A">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7BFF3E3F" w14:textId="77777777" w:rsidR="00773D6B" w:rsidRDefault="00773D6B" w:rsidP="0022337A">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0A03F97E" w14:textId="77777777" w:rsidR="00773D6B" w:rsidRDefault="00773D6B" w:rsidP="0022337A"/>
          <w:p w14:paraId="5586FAF6" w14:textId="77777777" w:rsidR="00773D6B" w:rsidRDefault="00122C7F" w:rsidP="0022337A">
            <w:hyperlink w:anchor="_avgs2pfcwah0">
              <w:r w:rsidR="00773D6B">
                <w:rPr>
                  <w:color w:val="1155CC"/>
                  <w:u w:val="single"/>
                </w:rPr>
                <w:t>Appendix A</w:t>
              </w:r>
            </w:hyperlink>
            <w:r w:rsidR="00773D6B">
              <w:t xml:space="preserve"> contains a table of normative mappings to other confidence scales that </w:t>
            </w:r>
            <w:r w:rsidR="00773D6B">
              <w:rPr>
                <w:b/>
              </w:rPr>
              <w:t>MUST</w:t>
            </w:r>
            <w:r w:rsidR="00773D6B">
              <w:t xml:space="preserve"> be used when presenting the confidence value in one of those scales. </w:t>
            </w:r>
          </w:p>
          <w:p w14:paraId="3656A54E" w14:textId="77777777" w:rsidR="00773D6B" w:rsidRDefault="00773D6B" w:rsidP="0022337A"/>
          <w:p w14:paraId="3510776E" w14:textId="77777777" w:rsidR="00773D6B" w:rsidRDefault="00773D6B" w:rsidP="0022337A">
            <w:r>
              <w:t>If the confidence property is not present, then the confidence of the content is unspecified.</w:t>
            </w:r>
          </w:p>
        </w:tc>
      </w:tr>
      <w:tr w:rsidR="00773D6B" w14:paraId="110E41F5" w14:textId="77777777" w:rsidTr="0022337A">
        <w:tc>
          <w:tcPr>
            <w:tcW w:w="2310" w:type="dxa"/>
            <w:shd w:val="clear" w:color="auto" w:fill="auto"/>
            <w:tcMar>
              <w:top w:w="100" w:type="dxa"/>
              <w:left w:w="100" w:type="dxa"/>
              <w:bottom w:w="100" w:type="dxa"/>
              <w:right w:w="100" w:type="dxa"/>
            </w:tcMar>
          </w:tcPr>
          <w:p w14:paraId="6887CDAC" w14:textId="77777777" w:rsidR="00773D6B" w:rsidRDefault="00773D6B" w:rsidP="0022337A">
            <w:pPr>
              <w:widowControl w:val="0"/>
              <w:rPr>
                <w:highlight w:val="white"/>
              </w:rPr>
            </w:pPr>
            <w:r>
              <w:rPr>
                <w:rFonts w:ascii="Consolas" w:eastAsia="Consolas" w:hAnsi="Consolas" w:cs="Consolas"/>
                <w:b/>
                <w:highlight w:val="white"/>
              </w:rPr>
              <w:lastRenderedPageBreak/>
              <w:t>lang</w:t>
            </w:r>
          </w:p>
        </w:tc>
        <w:tc>
          <w:tcPr>
            <w:tcW w:w="2190" w:type="dxa"/>
            <w:shd w:val="clear" w:color="auto" w:fill="auto"/>
            <w:tcMar>
              <w:top w:w="100" w:type="dxa"/>
              <w:left w:w="100" w:type="dxa"/>
              <w:bottom w:w="100" w:type="dxa"/>
              <w:right w:w="100" w:type="dxa"/>
            </w:tcMar>
          </w:tcPr>
          <w:p w14:paraId="3CEA2157" w14:textId="77777777" w:rsidR="00773D6B" w:rsidRDefault="00773D6B" w:rsidP="0022337A">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7D0DE8FC" w14:textId="77777777" w:rsidR="00773D6B" w:rsidRDefault="00773D6B" w:rsidP="0022337A">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5jvc7h6u3pms">
              <w:r>
                <w:rPr>
                  <w:color w:val="1155CC"/>
                  <w:highlight w:val="white"/>
                  <w:u w:val="single"/>
                </w:rPr>
                <w:t>RFC5646</w:t>
              </w:r>
            </w:hyperlink>
            <w:r>
              <w:rPr>
                <w:highlight w:val="white"/>
              </w:rPr>
              <w:t xml:space="preserve">]. If the property is not present, then the language of the content is </w:t>
            </w:r>
            <w:r>
              <w:rPr>
                <w:rFonts w:ascii="Consolas" w:eastAsia="Consolas" w:hAnsi="Consolas" w:cs="Consolas"/>
                <w:color w:val="073763"/>
                <w:shd w:val="clear" w:color="auto" w:fill="CFE2F3"/>
              </w:rPr>
              <w:t>en</w:t>
            </w:r>
            <w:r>
              <w:rPr>
                <w:highlight w:val="white"/>
              </w:rPr>
              <w:t xml:space="preserve"> (English).</w:t>
            </w:r>
          </w:p>
          <w:p w14:paraId="19AFF858" w14:textId="77777777" w:rsidR="00773D6B" w:rsidRDefault="00773D6B" w:rsidP="0022337A">
            <w:pPr>
              <w:rPr>
                <w:highlight w:val="white"/>
              </w:rPr>
            </w:pPr>
          </w:p>
          <w:p w14:paraId="0ED717EC" w14:textId="77777777" w:rsidR="00773D6B" w:rsidRDefault="00773D6B" w:rsidP="0022337A">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(e.g. name, description).</w:t>
            </w:r>
          </w:p>
          <w:p w14:paraId="6CBD64F1" w14:textId="77777777" w:rsidR="00773D6B" w:rsidRDefault="00773D6B" w:rsidP="0022337A">
            <w:pPr>
              <w:rPr>
                <w:highlight w:val="white"/>
              </w:rPr>
            </w:pPr>
          </w:p>
          <w:p w14:paraId="38D651D6" w14:textId="77777777" w:rsidR="00773D6B" w:rsidRDefault="00773D6B" w:rsidP="0022337A">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773D6B" w14:paraId="561361C6" w14:textId="77777777" w:rsidTr="0022337A">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0504DB"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external_references</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982FE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71C159" w14:textId="77777777" w:rsidR="00773D6B" w:rsidRDefault="00773D6B" w:rsidP="0022337A">
            <w:pPr>
              <w:widowControl w:val="0"/>
              <w:pBdr>
                <w:top w:val="nil"/>
                <w:left w:val="nil"/>
                <w:bottom w:val="nil"/>
                <w:right w:val="nil"/>
                <w:between w:val="nil"/>
              </w:pBd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773D6B" w14:paraId="4381A158" w14:textId="77777777" w:rsidTr="0022337A">
        <w:tc>
          <w:tcPr>
            <w:tcW w:w="2310" w:type="dxa"/>
            <w:shd w:val="clear" w:color="auto" w:fill="auto"/>
            <w:tcMar>
              <w:top w:w="100" w:type="dxa"/>
              <w:left w:w="100" w:type="dxa"/>
              <w:bottom w:w="100" w:type="dxa"/>
              <w:right w:w="100" w:type="dxa"/>
            </w:tcMar>
          </w:tcPr>
          <w:p w14:paraId="409ADF3E" w14:textId="77777777" w:rsidR="00773D6B" w:rsidRDefault="00773D6B" w:rsidP="0022337A">
            <w:pPr>
              <w:widowControl w:val="0"/>
              <w:pBdr>
                <w:top w:val="nil"/>
                <w:left w:val="nil"/>
                <w:bottom w:val="nil"/>
                <w:right w:val="nil"/>
                <w:between w:val="nil"/>
              </w:pBdr>
            </w:pPr>
            <w:r>
              <w:rPr>
                <w:rFonts w:ascii="Consolas" w:eastAsia="Consolas" w:hAnsi="Consolas" w:cs="Consolas"/>
                <w:b/>
              </w:rPr>
              <w:t>object_marking_refs</w:t>
            </w:r>
          </w:p>
        </w:tc>
        <w:tc>
          <w:tcPr>
            <w:tcW w:w="2190" w:type="dxa"/>
            <w:shd w:val="clear" w:color="auto" w:fill="auto"/>
            <w:tcMar>
              <w:top w:w="100" w:type="dxa"/>
              <w:left w:w="100" w:type="dxa"/>
              <w:bottom w:w="100" w:type="dxa"/>
              <w:right w:w="100" w:type="dxa"/>
            </w:tcMar>
          </w:tcPr>
          <w:p w14:paraId="1073201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BA31901"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object_marking_refs</w:t>
            </w:r>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2B02FE80" w14:textId="77777777" w:rsidR="00773D6B" w:rsidRDefault="00773D6B" w:rsidP="0022337A">
            <w:pPr>
              <w:widowControl w:val="0"/>
              <w:pBdr>
                <w:top w:val="nil"/>
                <w:left w:val="nil"/>
                <w:bottom w:val="nil"/>
                <w:right w:val="nil"/>
                <w:between w:val="nil"/>
              </w:pBdr>
            </w:pPr>
          </w:p>
          <w:p w14:paraId="2CEA44C0" w14:textId="77777777" w:rsidR="00773D6B" w:rsidRDefault="00773D6B" w:rsidP="0022337A">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325C41D5" w14:textId="77777777" w:rsidR="00773D6B" w:rsidRDefault="00773D6B" w:rsidP="0022337A">
            <w:pPr>
              <w:widowControl w:val="0"/>
              <w:pBdr>
                <w:top w:val="nil"/>
                <w:left w:val="nil"/>
                <w:bottom w:val="nil"/>
                <w:right w:val="nil"/>
                <w:between w:val="nil"/>
              </w:pBdr>
            </w:pPr>
          </w:p>
          <w:p w14:paraId="1856582E" w14:textId="77777777" w:rsidR="00773D6B" w:rsidRDefault="00773D6B" w:rsidP="0022337A">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773D6B" w14:paraId="6FFE420E" w14:textId="77777777" w:rsidTr="0022337A">
        <w:tc>
          <w:tcPr>
            <w:tcW w:w="2310" w:type="dxa"/>
            <w:shd w:val="clear" w:color="auto" w:fill="auto"/>
            <w:tcMar>
              <w:top w:w="100" w:type="dxa"/>
              <w:left w:w="100" w:type="dxa"/>
              <w:bottom w:w="100" w:type="dxa"/>
              <w:right w:w="100" w:type="dxa"/>
            </w:tcMar>
          </w:tcPr>
          <w:p w14:paraId="5F17957E" w14:textId="77777777" w:rsidR="00773D6B" w:rsidRDefault="00773D6B" w:rsidP="0022337A">
            <w:pPr>
              <w:widowControl w:val="0"/>
              <w:pBdr>
                <w:top w:val="nil"/>
                <w:left w:val="nil"/>
                <w:bottom w:val="nil"/>
                <w:right w:val="nil"/>
                <w:between w:val="nil"/>
              </w:pBdr>
            </w:pPr>
            <w:r>
              <w:rPr>
                <w:rFonts w:ascii="Consolas" w:eastAsia="Consolas" w:hAnsi="Consolas" w:cs="Consolas"/>
                <w:b/>
              </w:rPr>
              <w:t>granular_markings</w:t>
            </w:r>
          </w:p>
        </w:tc>
        <w:tc>
          <w:tcPr>
            <w:tcW w:w="2190" w:type="dxa"/>
            <w:shd w:val="clear" w:color="auto" w:fill="auto"/>
            <w:tcMar>
              <w:top w:w="100" w:type="dxa"/>
              <w:left w:w="100" w:type="dxa"/>
              <w:bottom w:w="100" w:type="dxa"/>
              <w:right w:w="100" w:type="dxa"/>
            </w:tcMar>
          </w:tcPr>
          <w:p w14:paraId="26CEEB86"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t>granular-marking</w:t>
            </w:r>
          </w:p>
        </w:tc>
        <w:tc>
          <w:tcPr>
            <w:tcW w:w="4860" w:type="dxa"/>
            <w:shd w:val="clear" w:color="auto" w:fill="auto"/>
            <w:tcMar>
              <w:top w:w="100" w:type="dxa"/>
              <w:left w:w="100" w:type="dxa"/>
              <w:bottom w:w="100" w:type="dxa"/>
              <w:right w:w="100" w:type="dxa"/>
            </w:tcMar>
          </w:tcPr>
          <w:p w14:paraId="6B2E4AF8"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granular_markings</w:t>
            </w:r>
            <w:r>
              <w:t xml:space="preserve"> property specifies a list of granular markings applied to this object. </w:t>
            </w:r>
          </w:p>
          <w:p w14:paraId="69FEFD62" w14:textId="77777777" w:rsidR="00773D6B" w:rsidRDefault="00773D6B" w:rsidP="0022337A">
            <w:pPr>
              <w:widowControl w:val="0"/>
              <w:pBdr>
                <w:top w:val="nil"/>
                <w:left w:val="nil"/>
                <w:bottom w:val="nil"/>
                <w:right w:val="nil"/>
                <w:between w:val="nil"/>
              </w:pBdr>
            </w:pPr>
          </w:p>
          <w:p w14:paraId="764B8B04" w14:textId="77777777" w:rsidR="00773D6B" w:rsidRDefault="00773D6B" w:rsidP="0022337A">
            <w:pPr>
              <w:widowControl w:val="0"/>
              <w:pBdr>
                <w:top w:val="nil"/>
                <w:left w:val="nil"/>
                <w:bottom w:val="nil"/>
                <w:right w:val="nil"/>
                <w:between w:val="nil"/>
              </w:pBdr>
            </w:pPr>
            <w:r>
              <w:t xml:space="preserve">In some cases, though uncommon, marking definitions themselves may be marked with sharing </w:t>
            </w:r>
            <w:r>
              <w:lastRenderedPageBreak/>
              <w:t xml:space="preserve">or handling guidance. In this case, this property </w:t>
            </w:r>
            <w:r>
              <w:rPr>
                <w:b/>
              </w:rPr>
              <w:t>MUST NOT</w:t>
            </w:r>
            <w:r>
              <w:t xml:space="preserve"> contain any references to the same Marking Definition object (i.e., it cannot contain any circular references).</w:t>
            </w:r>
          </w:p>
          <w:p w14:paraId="4B21004E" w14:textId="77777777" w:rsidR="00773D6B" w:rsidRDefault="00773D6B" w:rsidP="0022337A">
            <w:pPr>
              <w:widowControl w:val="0"/>
              <w:pBdr>
                <w:top w:val="nil"/>
                <w:left w:val="nil"/>
                <w:bottom w:val="nil"/>
                <w:right w:val="nil"/>
                <w:between w:val="nil"/>
              </w:pBdr>
            </w:pPr>
          </w:p>
          <w:p w14:paraId="4C1580E2" w14:textId="77777777" w:rsidR="00773D6B" w:rsidRDefault="00773D6B" w:rsidP="0022337A">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773D6B" w14:paraId="51FA39DA" w14:textId="77777777" w:rsidTr="0022337A">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8F8C4" w14:textId="77777777" w:rsidR="00773D6B" w:rsidRDefault="00773D6B" w:rsidP="0022337A">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AC3D6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BCC68D" w14:textId="77777777" w:rsidR="00773D6B" w:rsidRDefault="00773D6B" w:rsidP="0022337A">
            <w:r>
              <w:t>This property defines whether or not the data contained within the object has been defanged.</w:t>
            </w:r>
          </w:p>
          <w:p w14:paraId="5319EE28" w14:textId="77777777" w:rsidR="00773D6B" w:rsidRDefault="00773D6B" w:rsidP="0022337A"/>
          <w:p w14:paraId="24D253B1" w14:textId="77777777" w:rsidR="00773D6B" w:rsidRDefault="00773D6B" w:rsidP="0022337A">
            <w:r>
              <w:t xml:space="preserve">The default value for this property is </w:t>
            </w:r>
            <w:r>
              <w:rPr>
                <w:rFonts w:ascii="Consolas" w:eastAsia="Consolas" w:hAnsi="Consolas" w:cs="Consolas"/>
                <w:color w:val="073763"/>
                <w:shd w:val="clear" w:color="auto" w:fill="CFE2F3"/>
              </w:rPr>
              <w:t>false</w:t>
            </w:r>
            <w:r>
              <w:t>.</w:t>
            </w:r>
          </w:p>
          <w:p w14:paraId="33E17B01" w14:textId="77777777" w:rsidR="00773D6B" w:rsidRDefault="00773D6B" w:rsidP="0022337A"/>
          <w:p w14:paraId="6C3896B3" w14:textId="77777777" w:rsidR="00773D6B" w:rsidRDefault="00773D6B" w:rsidP="0022337A">
            <w:r>
              <w:rPr>
                <w:highlight w:val="white"/>
              </w:rPr>
              <w:t xml:space="preserve">This property </w:t>
            </w:r>
            <w:r>
              <w:rPr>
                <w:b/>
                <w:highlight w:val="white"/>
              </w:rPr>
              <w:t>MUST NOT</w:t>
            </w:r>
            <w:r>
              <w:rPr>
                <w:highlight w:val="white"/>
              </w:rPr>
              <w:t xml:space="preserve"> be used on any STIX Objects other than SCOs. </w:t>
            </w:r>
          </w:p>
        </w:tc>
      </w:tr>
      <w:tr w:rsidR="00773D6B" w14:paraId="16F996C9" w14:textId="77777777" w:rsidTr="0022337A">
        <w:tc>
          <w:tcPr>
            <w:tcW w:w="2310" w:type="dxa"/>
            <w:shd w:val="clear" w:color="auto" w:fill="auto"/>
            <w:tcMar>
              <w:top w:w="100" w:type="dxa"/>
              <w:left w:w="100" w:type="dxa"/>
              <w:bottom w:w="100" w:type="dxa"/>
              <w:right w:w="100" w:type="dxa"/>
            </w:tcMar>
          </w:tcPr>
          <w:p w14:paraId="078A3E89" w14:textId="77777777" w:rsidR="00773D6B" w:rsidRDefault="00773D6B" w:rsidP="0022337A">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5D8DB52E" w14:textId="77777777" w:rsidR="00773D6B" w:rsidRDefault="00773D6B" w:rsidP="0022337A">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206C9462" w14:textId="77777777" w:rsidR="00773D6B" w:rsidRDefault="00773D6B" w:rsidP="0022337A">
            <w:pPr>
              <w:widowControl w:val="0"/>
            </w:pPr>
            <w:r>
              <w:t xml:space="preserve">Specifies any extensions of the object, as a dictionary. </w:t>
            </w:r>
          </w:p>
          <w:p w14:paraId="008531F2" w14:textId="77777777" w:rsidR="00773D6B" w:rsidRDefault="00773D6B" w:rsidP="0022337A">
            <w:pPr>
              <w:widowControl w:val="0"/>
            </w:pPr>
          </w:p>
          <w:p w14:paraId="10D9C930" w14:textId="77777777" w:rsidR="00773D6B" w:rsidRDefault="00773D6B" w:rsidP="0022337A">
            <w:pPr>
              <w:widowControl w:val="0"/>
            </w:pPr>
            <w:r>
              <w:t xml:space="preserve">Dictionary keys </w:t>
            </w:r>
            <w:r>
              <w:rPr>
                <w:b/>
              </w:rPr>
              <w:t>MUST</w:t>
            </w:r>
            <w:r>
              <w:t xml:space="preserve"> identify the extension type by name.</w:t>
            </w:r>
          </w:p>
          <w:p w14:paraId="0E07F9BA" w14:textId="77777777" w:rsidR="00773D6B" w:rsidRDefault="00773D6B" w:rsidP="0022337A">
            <w:pPr>
              <w:widowControl w:val="0"/>
            </w:pPr>
          </w:p>
          <w:p w14:paraId="630417E4" w14:textId="77777777" w:rsidR="00773D6B" w:rsidRDefault="00773D6B" w:rsidP="0022337A">
            <w:pPr>
              <w:widowControl w:val="0"/>
            </w:pPr>
            <w:r>
              <w:t xml:space="preserve">The corresponding dictionary values </w:t>
            </w:r>
            <w:r>
              <w:rPr>
                <w:b/>
              </w:rPr>
              <w:t>MUST</w:t>
            </w:r>
            <w:r>
              <w:t xml:space="preserve"> contain the contents of the extension instance.</w:t>
            </w:r>
          </w:p>
          <w:p w14:paraId="2F157AAE" w14:textId="77777777" w:rsidR="00773D6B" w:rsidRDefault="00773D6B" w:rsidP="0022337A">
            <w:pPr>
              <w:widowControl w:val="0"/>
            </w:pPr>
          </w:p>
          <w:p w14:paraId="66103622" w14:textId="77777777" w:rsidR="00773D6B" w:rsidRDefault="00773D6B" w:rsidP="0022337A">
            <w:r>
              <w:rPr>
                <w:highlight w:val="white"/>
              </w:rPr>
              <w:t xml:space="preserve">This property </w:t>
            </w:r>
            <w:r>
              <w:rPr>
                <w:b/>
                <w:highlight w:val="white"/>
              </w:rPr>
              <w:t>MUST NOT</w:t>
            </w:r>
            <w:r>
              <w:rPr>
                <w:highlight w:val="white"/>
              </w:rPr>
              <w:t xml:space="preserve"> be used on any STIX Objects other than SCOs. </w:t>
            </w:r>
          </w:p>
        </w:tc>
      </w:tr>
    </w:tbl>
    <w:p w14:paraId="001A6E19" w14:textId="77777777" w:rsidR="00773D6B" w:rsidRDefault="00773D6B" w:rsidP="00773D6B">
      <w:pPr>
        <w:rPr>
          <w:sz w:val="22"/>
          <w:szCs w:val="22"/>
        </w:rPr>
      </w:pPr>
    </w:p>
    <w:p w14:paraId="10FE56BA" w14:textId="77777777" w:rsidR="00773D6B" w:rsidRDefault="00773D6B" w:rsidP="00773D6B">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0851E668" w14:textId="77777777" w:rsidR="00773D6B" w:rsidRDefault="00773D6B" w:rsidP="00773D6B">
      <w:pPr>
        <w:rPr>
          <w:sz w:val="22"/>
          <w:szCs w:val="22"/>
        </w:rPr>
      </w:pPr>
    </w:p>
    <w:p w14:paraId="4900D48A" w14:textId="77777777" w:rsidR="00773D6B" w:rsidRDefault="00773D6B" w:rsidP="00773D6B">
      <w:pPr>
        <w:rPr>
          <w:sz w:val="22"/>
          <w:szCs w:val="22"/>
        </w:rPr>
      </w:pPr>
    </w:p>
    <w:p w14:paraId="3FE69D56" w14:textId="77777777" w:rsidR="00773D6B" w:rsidRDefault="00773D6B" w:rsidP="00773D6B">
      <w:pPr>
        <w:rPr>
          <w:sz w:val="22"/>
          <w:szCs w:val="22"/>
        </w:rPr>
      </w:pPr>
    </w:p>
    <w:p w14:paraId="0D2ECB2E" w14:textId="77777777" w:rsidR="00773D6B" w:rsidRDefault="00773D6B" w:rsidP="00773D6B">
      <w:pPr>
        <w:rPr>
          <w:sz w:val="22"/>
          <w:szCs w:val="22"/>
        </w:rPr>
      </w:pPr>
    </w:p>
    <w:p w14:paraId="57355C81" w14:textId="77777777" w:rsidR="00773D6B" w:rsidRDefault="00773D6B" w:rsidP="00773D6B">
      <w:pPr>
        <w:rPr>
          <w:sz w:val="22"/>
          <w:szCs w:val="22"/>
        </w:rPr>
      </w:pPr>
    </w:p>
    <w:p w14:paraId="352AB4EE" w14:textId="77777777" w:rsidR="00773D6B" w:rsidRDefault="00773D6B" w:rsidP="00773D6B">
      <w:pPr>
        <w:rPr>
          <w:sz w:val="22"/>
          <w:szCs w:val="22"/>
        </w:rPr>
      </w:pPr>
    </w:p>
    <w:p w14:paraId="426BCFCC" w14:textId="77777777" w:rsidR="00773D6B" w:rsidRDefault="00773D6B" w:rsidP="00773D6B">
      <w:pPr>
        <w:rPr>
          <w:sz w:val="22"/>
          <w:szCs w:val="22"/>
        </w:rPr>
      </w:pPr>
    </w:p>
    <w:p w14:paraId="3D0FADEF" w14:textId="77777777" w:rsidR="00773D6B" w:rsidRDefault="00773D6B" w:rsidP="00773D6B">
      <w:pP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65"/>
        <w:gridCol w:w="1080"/>
        <w:gridCol w:w="1080"/>
        <w:gridCol w:w="1260"/>
        <w:gridCol w:w="1245"/>
        <w:gridCol w:w="1245"/>
      </w:tblGrid>
      <w:tr w:rsidR="00773D6B" w14:paraId="109119E3" w14:textId="77777777" w:rsidTr="0022337A">
        <w:tc>
          <w:tcPr>
            <w:tcW w:w="2385" w:type="dxa"/>
            <w:shd w:val="clear" w:color="auto" w:fill="073763"/>
            <w:tcMar>
              <w:top w:w="100" w:type="dxa"/>
              <w:left w:w="100" w:type="dxa"/>
              <w:bottom w:w="100" w:type="dxa"/>
              <w:right w:w="100" w:type="dxa"/>
            </w:tcMar>
          </w:tcPr>
          <w:p w14:paraId="1D908816" w14:textId="77777777" w:rsidR="00773D6B" w:rsidRDefault="00773D6B" w:rsidP="0022337A">
            <w:pPr>
              <w:widowControl w:val="0"/>
              <w:rPr>
                <w:b/>
                <w:color w:val="FFFFFF"/>
              </w:rPr>
            </w:pPr>
          </w:p>
        </w:tc>
        <w:tc>
          <w:tcPr>
            <w:tcW w:w="3225" w:type="dxa"/>
            <w:gridSpan w:val="3"/>
            <w:shd w:val="clear" w:color="auto" w:fill="073763"/>
            <w:tcMar>
              <w:top w:w="100" w:type="dxa"/>
              <w:left w:w="100" w:type="dxa"/>
              <w:bottom w:w="100" w:type="dxa"/>
              <w:right w:w="100" w:type="dxa"/>
            </w:tcMar>
          </w:tcPr>
          <w:p w14:paraId="4CC17ACD" w14:textId="77777777" w:rsidR="00773D6B" w:rsidRDefault="00773D6B" w:rsidP="0022337A">
            <w:pPr>
              <w:widowControl w:val="0"/>
              <w:jc w:val="center"/>
              <w:rPr>
                <w:b/>
                <w:color w:val="FFFFFF"/>
              </w:rPr>
            </w:pPr>
            <w:r>
              <w:rPr>
                <w:b/>
                <w:color w:val="FFFFFF"/>
              </w:rPr>
              <w:t>STIX Core Objects</w:t>
            </w:r>
          </w:p>
        </w:tc>
        <w:tc>
          <w:tcPr>
            <w:tcW w:w="3750" w:type="dxa"/>
            <w:gridSpan w:val="3"/>
            <w:shd w:val="clear" w:color="auto" w:fill="073763"/>
            <w:tcMar>
              <w:top w:w="100" w:type="dxa"/>
              <w:left w:w="100" w:type="dxa"/>
              <w:bottom w:w="100" w:type="dxa"/>
              <w:right w:w="100" w:type="dxa"/>
            </w:tcMar>
          </w:tcPr>
          <w:p w14:paraId="3590D6E7" w14:textId="77777777" w:rsidR="00773D6B" w:rsidRDefault="00773D6B" w:rsidP="0022337A">
            <w:pPr>
              <w:widowControl w:val="0"/>
              <w:jc w:val="center"/>
              <w:rPr>
                <w:b/>
                <w:color w:val="FFFFFF"/>
              </w:rPr>
            </w:pPr>
            <w:r>
              <w:rPr>
                <w:b/>
                <w:color w:val="FFFFFF"/>
              </w:rPr>
              <w:t>STIX Helper Objects</w:t>
            </w:r>
          </w:p>
        </w:tc>
      </w:tr>
      <w:tr w:rsidR="00773D6B" w14:paraId="26303696" w14:textId="77777777" w:rsidTr="0022337A">
        <w:tc>
          <w:tcPr>
            <w:tcW w:w="2385" w:type="dxa"/>
            <w:shd w:val="clear" w:color="auto" w:fill="073763"/>
            <w:tcMar>
              <w:top w:w="100" w:type="dxa"/>
              <w:left w:w="100" w:type="dxa"/>
              <w:bottom w:w="100" w:type="dxa"/>
              <w:right w:w="100" w:type="dxa"/>
            </w:tcMar>
          </w:tcPr>
          <w:p w14:paraId="299AD542" w14:textId="77777777" w:rsidR="00773D6B" w:rsidRDefault="00773D6B" w:rsidP="0022337A">
            <w:pPr>
              <w:widowControl w:val="0"/>
              <w:rPr>
                <w:b/>
                <w:color w:val="FFFFFF"/>
              </w:rPr>
            </w:pPr>
            <w:r>
              <w:rPr>
                <w:b/>
                <w:color w:val="FFFFFF"/>
              </w:rPr>
              <w:t>Property Name</w:t>
            </w:r>
          </w:p>
        </w:tc>
        <w:tc>
          <w:tcPr>
            <w:tcW w:w="1065" w:type="dxa"/>
            <w:shd w:val="clear" w:color="auto" w:fill="073763"/>
            <w:tcMar>
              <w:top w:w="100" w:type="dxa"/>
              <w:left w:w="100" w:type="dxa"/>
              <w:bottom w:w="100" w:type="dxa"/>
              <w:right w:w="100" w:type="dxa"/>
            </w:tcMar>
          </w:tcPr>
          <w:p w14:paraId="33F41CDE" w14:textId="77777777" w:rsidR="00773D6B" w:rsidRDefault="00773D6B" w:rsidP="0022337A">
            <w:pPr>
              <w:widowControl w:val="0"/>
              <w:jc w:val="center"/>
              <w:rPr>
                <w:b/>
                <w:color w:val="FFFFFF"/>
              </w:rPr>
            </w:pPr>
            <w:r>
              <w:rPr>
                <w:b/>
                <w:color w:val="FFFFFF"/>
              </w:rPr>
              <w:t>SDOs</w:t>
            </w:r>
          </w:p>
        </w:tc>
        <w:tc>
          <w:tcPr>
            <w:tcW w:w="1080" w:type="dxa"/>
            <w:shd w:val="clear" w:color="auto" w:fill="073763"/>
            <w:tcMar>
              <w:top w:w="100" w:type="dxa"/>
              <w:left w:w="100" w:type="dxa"/>
              <w:bottom w:w="100" w:type="dxa"/>
              <w:right w:w="100" w:type="dxa"/>
            </w:tcMar>
          </w:tcPr>
          <w:p w14:paraId="37044CF6" w14:textId="77777777" w:rsidR="00773D6B" w:rsidRDefault="00773D6B" w:rsidP="0022337A">
            <w:pPr>
              <w:widowControl w:val="0"/>
              <w:jc w:val="center"/>
              <w:rPr>
                <w:b/>
                <w:color w:val="FFFFFF"/>
              </w:rPr>
            </w:pPr>
            <w:r>
              <w:rPr>
                <w:b/>
                <w:color w:val="FFFFFF"/>
              </w:rPr>
              <w:t>SROs</w:t>
            </w:r>
          </w:p>
        </w:tc>
        <w:tc>
          <w:tcPr>
            <w:tcW w:w="1080" w:type="dxa"/>
            <w:shd w:val="clear" w:color="auto" w:fill="073763"/>
            <w:tcMar>
              <w:top w:w="100" w:type="dxa"/>
              <w:left w:w="100" w:type="dxa"/>
              <w:bottom w:w="100" w:type="dxa"/>
              <w:right w:w="100" w:type="dxa"/>
            </w:tcMar>
          </w:tcPr>
          <w:p w14:paraId="3B094AD1" w14:textId="77777777" w:rsidR="00773D6B" w:rsidRDefault="00773D6B" w:rsidP="0022337A">
            <w:pPr>
              <w:widowControl w:val="0"/>
              <w:jc w:val="center"/>
              <w:rPr>
                <w:b/>
                <w:color w:val="FFFFFF"/>
              </w:rPr>
            </w:pPr>
            <w:r>
              <w:rPr>
                <w:b/>
                <w:color w:val="FFFFFF"/>
              </w:rPr>
              <w:t>SCOs</w:t>
            </w:r>
          </w:p>
        </w:tc>
        <w:tc>
          <w:tcPr>
            <w:tcW w:w="1260" w:type="dxa"/>
            <w:shd w:val="clear" w:color="auto" w:fill="073763"/>
            <w:tcMar>
              <w:top w:w="100" w:type="dxa"/>
              <w:left w:w="100" w:type="dxa"/>
              <w:bottom w:w="100" w:type="dxa"/>
              <w:right w:w="100" w:type="dxa"/>
            </w:tcMar>
          </w:tcPr>
          <w:p w14:paraId="6E87F868" w14:textId="77777777" w:rsidR="00773D6B" w:rsidRDefault="00773D6B" w:rsidP="0022337A">
            <w:pPr>
              <w:widowControl w:val="0"/>
              <w:jc w:val="center"/>
              <w:rPr>
                <w:b/>
                <w:color w:val="FFFFFF"/>
              </w:rPr>
            </w:pPr>
            <w:r>
              <w:rPr>
                <w:b/>
                <w:color w:val="FFFFFF"/>
              </w:rPr>
              <w:t>Language</w:t>
            </w:r>
          </w:p>
        </w:tc>
        <w:tc>
          <w:tcPr>
            <w:tcW w:w="1245" w:type="dxa"/>
            <w:shd w:val="clear" w:color="auto" w:fill="073763"/>
            <w:tcMar>
              <w:top w:w="100" w:type="dxa"/>
              <w:left w:w="100" w:type="dxa"/>
              <w:bottom w:w="100" w:type="dxa"/>
              <w:right w:w="100" w:type="dxa"/>
            </w:tcMar>
          </w:tcPr>
          <w:p w14:paraId="7151AEBB" w14:textId="77777777" w:rsidR="00773D6B" w:rsidRDefault="00773D6B" w:rsidP="0022337A">
            <w:pPr>
              <w:widowControl w:val="0"/>
              <w:jc w:val="center"/>
              <w:rPr>
                <w:b/>
                <w:color w:val="FFFFFF"/>
              </w:rPr>
            </w:pPr>
            <w:r>
              <w:rPr>
                <w:b/>
                <w:color w:val="FFFFFF"/>
              </w:rPr>
              <w:t>Markings</w:t>
            </w:r>
          </w:p>
        </w:tc>
        <w:tc>
          <w:tcPr>
            <w:tcW w:w="1245" w:type="dxa"/>
            <w:shd w:val="clear" w:color="auto" w:fill="073763"/>
            <w:tcMar>
              <w:top w:w="100" w:type="dxa"/>
              <w:left w:w="100" w:type="dxa"/>
              <w:bottom w:w="100" w:type="dxa"/>
              <w:right w:w="100" w:type="dxa"/>
            </w:tcMar>
          </w:tcPr>
          <w:p w14:paraId="65A92D00" w14:textId="77777777" w:rsidR="00773D6B" w:rsidRDefault="00773D6B" w:rsidP="0022337A">
            <w:pPr>
              <w:widowControl w:val="0"/>
              <w:jc w:val="center"/>
              <w:rPr>
                <w:b/>
                <w:color w:val="FFFFFF"/>
              </w:rPr>
            </w:pPr>
            <w:r>
              <w:rPr>
                <w:b/>
                <w:color w:val="FFFFFF"/>
              </w:rPr>
              <w:t>Bundle</w:t>
            </w:r>
          </w:p>
        </w:tc>
      </w:tr>
      <w:tr w:rsidR="00773D6B" w14:paraId="15240789" w14:textId="77777777" w:rsidTr="0022337A">
        <w:tc>
          <w:tcPr>
            <w:tcW w:w="2385" w:type="dxa"/>
            <w:shd w:val="clear" w:color="auto" w:fill="auto"/>
            <w:tcMar>
              <w:top w:w="100" w:type="dxa"/>
              <w:left w:w="100" w:type="dxa"/>
              <w:bottom w:w="100" w:type="dxa"/>
              <w:right w:w="100" w:type="dxa"/>
            </w:tcMar>
          </w:tcPr>
          <w:p w14:paraId="22AAED50" w14:textId="77777777" w:rsidR="00773D6B" w:rsidRDefault="00773D6B" w:rsidP="0022337A">
            <w:pPr>
              <w:widowControl w:val="0"/>
            </w:pPr>
            <w:r>
              <w:rPr>
                <w:rFonts w:ascii="Consolas" w:eastAsia="Consolas" w:hAnsi="Consolas" w:cs="Consolas"/>
                <w:b/>
              </w:rPr>
              <w:lastRenderedPageBreak/>
              <w:t>type</w:t>
            </w:r>
          </w:p>
        </w:tc>
        <w:tc>
          <w:tcPr>
            <w:tcW w:w="1065" w:type="dxa"/>
            <w:shd w:val="clear" w:color="auto" w:fill="F4CCCC"/>
            <w:tcMar>
              <w:top w:w="100" w:type="dxa"/>
              <w:left w:w="100" w:type="dxa"/>
              <w:bottom w:w="100" w:type="dxa"/>
              <w:right w:w="100" w:type="dxa"/>
            </w:tcMar>
          </w:tcPr>
          <w:p w14:paraId="125EE138"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5CF2DBF0"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6BEC61AC" w14:textId="77777777" w:rsidR="00773D6B" w:rsidRDefault="00773D6B" w:rsidP="0022337A">
            <w:r>
              <w:t>Required</w:t>
            </w:r>
          </w:p>
        </w:tc>
        <w:tc>
          <w:tcPr>
            <w:tcW w:w="1260" w:type="dxa"/>
            <w:shd w:val="clear" w:color="auto" w:fill="F4CCCC"/>
            <w:tcMar>
              <w:top w:w="100" w:type="dxa"/>
              <w:left w:w="100" w:type="dxa"/>
              <w:bottom w:w="100" w:type="dxa"/>
              <w:right w:w="100" w:type="dxa"/>
            </w:tcMar>
          </w:tcPr>
          <w:p w14:paraId="666BFB5E" w14:textId="77777777" w:rsidR="00773D6B" w:rsidRDefault="00773D6B" w:rsidP="0022337A">
            <w:r>
              <w:t>Required</w:t>
            </w:r>
          </w:p>
        </w:tc>
        <w:tc>
          <w:tcPr>
            <w:tcW w:w="1245" w:type="dxa"/>
            <w:shd w:val="clear" w:color="auto" w:fill="F4CCCC"/>
            <w:tcMar>
              <w:top w:w="100" w:type="dxa"/>
              <w:left w:w="100" w:type="dxa"/>
              <w:bottom w:w="100" w:type="dxa"/>
              <w:right w:w="100" w:type="dxa"/>
            </w:tcMar>
          </w:tcPr>
          <w:p w14:paraId="579736F7" w14:textId="77777777" w:rsidR="00773D6B" w:rsidRDefault="00773D6B" w:rsidP="0022337A">
            <w:r>
              <w:t>Required</w:t>
            </w:r>
          </w:p>
        </w:tc>
        <w:tc>
          <w:tcPr>
            <w:tcW w:w="1245" w:type="dxa"/>
            <w:shd w:val="clear" w:color="auto" w:fill="F4CCCC"/>
            <w:tcMar>
              <w:top w:w="100" w:type="dxa"/>
              <w:left w:w="100" w:type="dxa"/>
              <w:bottom w:w="100" w:type="dxa"/>
              <w:right w:w="100" w:type="dxa"/>
            </w:tcMar>
          </w:tcPr>
          <w:p w14:paraId="5F247832" w14:textId="77777777" w:rsidR="00773D6B" w:rsidRDefault="00773D6B" w:rsidP="0022337A">
            <w:r>
              <w:t>Required</w:t>
            </w:r>
          </w:p>
        </w:tc>
      </w:tr>
      <w:tr w:rsidR="00773D6B" w14:paraId="7D708092" w14:textId="77777777" w:rsidTr="0022337A">
        <w:tc>
          <w:tcPr>
            <w:tcW w:w="2385" w:type="dxa"/>
            <w:shd w:val="clear" w:color="auto" w:fill="auto"/>
            <w:tcMar>
              <w:top w:w="100" w:type="dxa"/>
              <w:left w:w="100" w:type="dxa"/>
              <w:bottom w:w="100" w:type="dxa"/>
              <w:right w:w="100" w:type="dxa"/>
            </w:tcMar>
          </w:tcPr>
          <w:p w14:paraId="2241BF6E" w14:textId="77777777" w:rsidR="00773D6B" w:rsidRDefault="00773D6B" w:rsidP="0022337A">
            <w:pPr>
              <w:widowControl w:val="0"/>
              <w:rPr>
                <w:rFonts w:ascii="Consolas" w:eastAsia="Consolas" w:hAnsi="Consolas" w:cs="Consolas"/>
                <w:b/>
              </w:rPr>
            </w:pPr>
            <w:r>
              <w:rPr>
                <w:rFonts w:ascii="Consolas" w:eastAsia="Consolas" w:hAnsi="Consolas" w:cs="Consolas"/>
                <w:b/>
              </w:rPr>
              <w:t>spec_version</w:t>
            </w:r>
          </w:p>
        </w:tc>
        <w:tc>
          <w:tcPr>
            <w:tcW w:w="1065" w:type="dxa"/>
            <w:shd w:val="clear" w:color="auto" w:fill="F4CCCC"/>
            <w:tcMar>
              <w:top w:w="100" w:type="dxa"/>
              <w:left w:w="100" w:type="dxa"/>
              <w:bottom w:w="100" w:type="dxa"/>
              <w:right w:w="100" w:type="dxa"/>
            </w:tcMar>
          </w:tcPr>
          <w:p w14:paraId="4F599C54"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3BCF134A" w14:textId="77777777" w:rsidR="00773D6B" w:rsidRDefault="00773D6B" w:rsidP="0022337A">
            <w:r>
              <w:t>Required</w:t>
            </w:r>
          </w:p>
        </w:tc>
        <w:tc>
          <w:tcPr>
            <w:tcW w:w="1080" w:type="dxa"/>
            <w:shd w:val="clear" w:color="auto" w:fill="FFF2CC"/>
            <w:tcMar>
              <w:top w:w="100" w:type="dxa"/>
              <w:left w:w="100" w:type="dxa"/>
              <w:bottom w:w="100" w:type="dxa"/>
              <w:right w:w="100" w:type="dxa"/>
            </w:tcMar>
          </w:tcPr>
          <w:p w14:paraId="1223D062" w14:textId="77777777" w:rsidR="00773D6B" w:rsidRDefault="00773D6B" w:rsidP="0022337A">
            <w:pPr>
              <w:widowControl w:val="0"/>
            </w:pPr>
            <w:r>
              <w:t>Optional</w:t>
            </w:r>
          </w:p>
        </w:tc>
        <w:tc>
          <w:tcPr>
            <w:tcW w:w="1260" w:type="dxa"/>
            <w:shd w:val="clear" w:color="auto" w:fill="F4CCCC"/>
            <w:tcMar>
              <w:top w:w="100" w:type="dxa"/>
              <w:left w:w="100" w:type="dxa"/>
              <w:bottom w:w="100" w:type="dxa"/>
              <w:right w:w="100" w:type="dxa"/>
            </w:tcMar>
          </w:tcPr>
          <w:p w14:paraId="02FDF28F" w14:textId="77777777" w:rsidR="00773D6B" w:rsidRDefault="00773D6B" w:rsidP="0022337A">
            <w:r>
              <w:t>Required</w:t>
            </w:r>
          </w:p>
        </w:tc>
        <w:tc>
          <w:tcPr>
            <w:tcW w:w="1245" w:type="dxa"/>
            <w:shd w:val="clear" w:color="auto" w:fill="F4CCCC"/>
            <w:tcMar>
              <w:top w:w="100" w:type="dxa"/>
              <w:left w:w="100" w:type="dxa"/>
              <w:bottom w:w="100" w:type="dxa"/>
              <w:right w:w="100" w:type="dxa"/>
            </w:tcMar>
          </w:tcPr>
          <w:p w14:paraId="634EF8D7" w14:textId="77777777" w:rsidR="00773D6B" w:rsidRDefault="00773D6B" w:rsidP="0022337A">
            <w:r>
              <w:t>Required</w:t>
            </w:r>
          </w:p>
        </w:tc>
        <w:tc>
          <w:tcPr>
            <w:tcW w:w="1245" w:type="dxa"/>
            <w:shd w:val="clear" w:color="auto" w:fill="D9D9D9"/>
            <w:tcMar>
              <w:top w:w="100" w:type="dxa"/>
              <w:left w:w="100" w:type="dxa"/>
              <w:bottom w:w="100" w:type="dxa"/>
              <w:right w:w="100" w:type="dxa"/>
            </w:tcMar>
          </w:tcPr>
          <w:p w14:paraId="67AD4658" w14:textId="77777777" w:rsidR="00773D6B" w:rsidRDefault="00773D6B" w:rsidP="0022337A">
            <w:r>
              <w:t>N/A</w:t>
            </w:r>
          </w:p>
        </w:tc>
      </w:tr>
      <w:tr w:rsidR="00773D6B" w14:paraId="0C5D8C1D" w14:textId="77777777" w:rsidTr="0022337A">
        <w:tc>
          <w:tcPr>
            <w:tcW w:w="2385" w:type="dxa"/>
            <w:shd w:val="clear" w:color="auto" w:fill="auto"/>
            <w:tcMar>
              <w:top w:w="100" w:type="dxa"/>
              <w:left w:w="100" w:type="dxa"/>
              <w:bottom w:w="100" w:type="dxa"/>
              <w:right w:w="100" w:type="dxa"/>
            </w:tcMar>
          </w:tcPr>
          <w:p w14:paraId="600162BD" w14:textId="77777777" w:rsidR="00773D6B" w:rsidRDefault="00773D6B" w:rsidP="0022337A">
            <w:pPr>
              <w:widowControl w:val="0"/>
            </w:pPr>
            <w:r>
              <w:rPr>
                <w:rFonts w:ascii="Consolas" w:eastAsia="Consolas" w:hAnsi="Consolas" w:cs="Consolas"/>
                <w:b/>
              </w:rPr>
              <w:t>id</w:t>
            </w:r>
          </w:p>
        </w:tc>
        <w:tc>
          <w:tcPr>
            <w:tcW w:w="1065" w:type="dxa"/>
            <w:shd w:val="clear" w:color="auto" w:fill="F4CCCC"/>
            <w:tcMar>
              <w:top w:w="100" w:type="dxa"/>
              <w:left w:w="100" w:type="dxa"/>
              <w:bottom w:w="100" w:type="dxa"/>
              <w:right w:w="100" w:type="dxa"/>
            </w:tcMar>
          </w:tcPr>
          <w:p w14:paraId="3035D6AF"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1C79D23D"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08833FC3" w14:textId="77777777" w:rsidR="00773D6B" w:rsidRDefault="00773D6B" w:rsidP="0022337A">
            <w:r>
              <w:t>Required</w:t>
            </w:r>
          </w:p>
        </w:tc>
        <w:tc>
          <w:tcPr>
            <w:tcW w:w="1260" w:type="dxa"/>
            <w:shd w:val="clear" w:color="auto" w:fill="F4CCCC"/>
            <w:tcMar>
              <w:top w:w="100" w:type="dxa"/>
              <w:left w:w="100" w:type="dxa"/>
              <w:bottom w:w="100" w:type="dxa"/>
              <w:right w:w="100" w:type="dxa"/>
            </w:tcMar>
          </w:tcPr>
          <w:p w14:paraId="2E31C7E6" w14:textId="77777777" w:rsidR="00773D6B" w:rsidRDefault="00773D6B" w:rsidP="0022337A">
            <w:r>
              <w:t>Required</w:t>
            </w:r>
          </w:p>
        </w:tc>
        <w:tc>
          <w:tcPr>
            <w:tcW w:w="1245" w:type="dxa"/>
            <w:shd w:val="clear" w:color="auto" w:fill="F4CCCC"/>
            <w:tcMar>
              <w:top w:w="100" w:type="dxa"/>
              <w:left w:w="100" w:type="dxa"/>
              <w:bottom w:w="100" w:type="dxa"/>
              <w:right w:w="100" w:type="dxa"/>
            </w:tcMar>
          </w:tcPr>
          <w:p w14:paraId="46CE94E7" w14:textId="77777777" w:rsidR="00773D6B" w:rsidRDefault="00773D6B" w:rsidP="0022337A">
            <w:r>
              <w:t>Required</w:t>
            </w:r>
          </w:p>
        </w:tc>
        <w:tc>
          <w:tcPr>
            <w:tcW w:w="1245" w:type="dxa"/>
            <w:shd w:val="clear" w:color="auto" w:fill="F4CCCC"/>
            <w:tcMar>
              <w:top w:w="100" w:type="dxa"/>
              <w:left w:w="100" w:type="dxa"/>
              <w:bottom w:w="100" w:type="dxa"/>
              <w:right w:w="100" w:type="dxa"/>
            </w:tcMar>
          </w:tcPr>
          <w:p w14:paraId="7E332D4B" w14:textId="77777777" w:rsidR="00773D6B" w:rsidRDefault="00773D6B" w:rsidP="0022337A">
            <w:r>
              <w:t>Required</w:t>
            </w:r>
          </w:p>
        </w:tc>
      </w:tr>
      <w:tr w:rsidR="00773D6B" w14:paraId="0FCE3793" w14:textId="77777777" w:rsidTr="0022337A">
        <w:tc>
          <w:tcPr>
            <w:tcW w:w="2385" w:type="dxa"/>
            <w:shd w:val="clear" w:color="auto" w:fill="auto"/>
            <w:tcMar>
              <w:top w:w="100" w:type="dxa"/>
              <w:left w:w="100" w:type="dxa"/>
              <w:bottom w:w="100" w:type="dxa"/>
              <w:right w:w="100" w:type="dxa"/>
            </w:tcMar>
          </w:tcPr>
          <w:p w14:paraId="7BD4DD5E" w14:textId="77777777" w:rsidR="00773D6B" w:rsidRDefault="00773D6B" w:rsidP="0022337A">
            <w:pPr>
              <w:widowControl w:val="0"/>
            </w:pPr>
            <w:r>
              <w:rPr>
                <w:rFonts w:ascii="Consolas" w:eastAsia="Consolas" w:hAnsi="Consolas" w:cs="Consolas"/>
                <w:b/>
              </w:rPr>
              <w:t>created_by_ref</w:t>
            </w:r>
          </w:p>
        </w:tc>
        <w:tc>
          <w:tcPr>
            <w:tcW w:w="1065" w:type="dxa"/>
            <w:shd w:val="clear" w:color="auto" w:fill="FFF2CC"/>
            <w:tcMar>
              <w:top w:w="100" w:type="dxa"/>
              <w:left w:w="100" w:type="dxa"/>
              <w:bottom w:w="100" w:type="dxa"/>
              <w:right w:w="100" w:type="dxa"/>
            </w:tcMar>
          </w:tcPr>
          <w:p w14:paraId="303D5F21"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3D7731C1" w14:textId="77777777" w:rsidR="00773D6B" w:rsidRDefault="00773D6B" w:rsidP="0022337A">
            <w:pPr>
              <w:widowControl w:val="0"/>
            </w:pPr>
            <w:r>
              <w:t>Optional</w:t>
            </w:r>
          </w:p>
        </w:tc>
        <w:tc>
          <w:tcPr>
            <w:tcW w:w="1080" w:type="dxa"/>
            <w:shd w:val="clear" w:color="auto" w:fill="D9D9D9"/>
            <w:tcMar>
              <w:top w:w="100" w:type="dxa"/>
              <w:left w:w="100" w:type="dxa"/>
              <w:bottom w:w="100" w:type="dxa"/>
              <w:right w:w="100" w:type="dxa"/>
            </w:tcMar>
          </w:tcPr>
          <w:p w14:paraId="20BC9EDE" w14:textId="77777777" w:rsidR="00773D6B" w:rsidRDefault="00773D6B" w:rsidP="0022337A">
            <w:pPr>
              <w:widowControl w:val="0"/>
            </w:pPr>
            <w:r>
              <w:t>N/A</w:t>
            </w:r>
          </w:p>
        </w:tc>
        <w:tc>
          <w:tcPr>
            <w:tcW w:w="1260" w:type="dxa"/>
            <w:shd w:val="clear" w:color="auto" w:fill="FFF2CC"/>
            <w:tcMar>
              <w:top w:w="100" w:type="dxa"/>
              <w:left w:w="100" w:type="dxa"/>
              <w:bottom w:w="100" w:type="dxa"/>
              <w:right w:w="100" w:type="dxa"/>
            </w:tcMar>
          </w:tcPr>
          <w:p w14:paraId="7F2777BF" w14:textId="77777777" w:rsidR="00773D6B" w:rsidRDefault="00773D6B" w:rsidP="0022337A">
            <w:pPr>
              <w:widowControl w:val="0"/>
            </w:pPr>
            <w:r>
              <w:t>Optional</w:t>
            </w:r>
          </w:p>
        </w:tc>
        <w:tc>
          <w:tcPr>
            <w:tcW w:w="1245" w:type="dxa"/>
            <w:shd w:val="clear" w:color="auto" w:fill="FFF2CC"/>
            <w:tcMar>
              <w:top w:w="100" w:type="dxa"/>
              <w:left w:w="100" w:type="dxa"/>
              <w:bottom w:w="100" w:type="dxa"/>
              <w:right w:w="100" w:type="dxa"/>
            </w:tcMar>
          </w:tcPr>
          <w:p w14:paraId="2829D712" w14:textId="77777777" w:rsidR="00773D6B" w:rsidRDefault="00773D6B" w:rsidP="0022337A">
            <w:pPr>
              <w:widowControl w:val="0"/>
            </w:pPr>
            <w:r>
              <w:t>Optional</w:t>
            </w:r>
          </w:p>
        </w:tc>
        <w:tc>
          <w:tcPr>
            <w:tcW w:w="1245" w:type="dxa"/>
            <w:shd w:val="clear" w:color="auto" w:fill="D9D9D9"/>
            <w:tcMar>
              <w:top w:w="100" w:type="dxa"/>
              <w:left w:w="100" w:type="dxa"/>
              <w:bottom w:w="100" w:type="dxa"/>
              <w:right w:w="100" w:type="dxa"/>
            </w:tcMar>
          </w:tcPr>
          <w:p w14:paraId="682C8A9A" w14:textId="77777777" w:rsidR="00773D6B" w:rsidRDefault="00773D6B" w:rsidP="0022337A">
            <w:r>
              <w:t>N/A</w:t>
            </w:r>
          </w:p>
        </w:tc>
      </w:tr>
      <w:tr w:rsidR="00773D6B" w14:paraId="1885F07C" w14:textId="77777777" w:rsidTr="0022337A">
        <w:tc>
          <w:tcPr>
            <w:tcW w:w="2385" w:type="dxa"/>
            <w:shd w:val="clear" w:color="auto" w:fill="auto"/>
            <w:tcMar>
              <w:top w:w="100" w:type="dxa"/>
              <w:left w:w="100" w:type="dxa"/>
              <w:bottom w:w="100" w:type="dxa"/>
              <w:right w:w="100" w:type="dxa"/>
            </w:tcMar>
          </w:tcPr>
          <w:p w14:paraId="7536BF04" w14:textId="77777777" w:rsidR="00773D6B" w:rsidRDefault="00773D6B" w:rsidP="0022337A">
            <w:pPr>
              <w:widowControl w:val="0"/>
            </w:pPr>
            <w:r>
              <w:rPr>
                <w:rFonts w:ascii="Consolas" w:eastAsia="Consolas" w:hAnsi="Consolas" w:cs="Consolas"/>
                <w:b/>
              </w:rPr>
              <w:t>created</w:t>
            </w:r>
          </w:p>
        </w:tc>
        <w:tc>
          <w:tcPr>
            <w:tcW w:w="1065" w:type="dxa"/>
            <w:shd w:val="clear" w:color="auto" w:fill="F4CCCC"/>
            <w:tcMar>
              <w:top w:w="100" w:type="dxa"/>
              <w:left w:w="100" w:type="dxa"/>
              <w:bottom w:w="100" w:type="dxa"/>
              <w:right w:w="100" w:type="dxa"/>
            </w:tcMar>
          </w:tcPr>
          <w:p w14:paraId="504AFAA2"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677DEE31" w14:textId="77777777" w:rsidR="00773D6B" w:rsidRDefault="00773D6B" w:rsidP="0022337A">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6527C9BB" w14:textId="77777777" w:rsidR="00773D6B" w:rsidRDefault="00773D6B" w:rsidP="0022337A">
            <w:pPr>
              <w:widowControl w:val="0"/>
            </w:pPr>
            <w:r>
              <w:t>N/A</w:t>
            </w:r>
          </w:p>
        </w:tc>
        <w:tc>
          <w:tcPr>
            <w:tcW w:w="1260" w:type="dxa"/>
            <w:shd w:val="clear" w:color="auto" w:fill="F4CCCC"/>
            <w:tcMar>
              <w:top w:w="100" w:type="dxa"/>
              <w:left w:w="100" w:type="dxa"/>
              <w:bottom w:w="100" w:type="dxa"/>
              <w:right w:w="100" w:type="dxa"/>
            </w:tcMar>
          </w:tcPr>
          <w:p w14:paraId="4272F568" w14:textId="77777777" w:rsidR="00773D6B" w:rsidRDefault="00773D6B" w:rsidP="0022337A">
            <w:r>
              <w:t>Required</w:t>
            </w:r>
          </w:p>
        </w:tc>
        <w:tc>
          <w:tcPr>
            <w:tcW w:w="1245" w:type="dxa"/>
            <w:shd w:val="clear" w:color="auto" w:fill="F4CCCC"/>
            <w:tcMar>
              <w:top w:w="100" w:type="dxa"/>
              <w:left w:w="100" w:type="dxa"/>
              <w:bottom w:w="100" w:type="dxa"/>
              <w:right w:w="100" w:type="dxa"/>
            </w:tcMar>
          </w:tcPr>
          <w:p w14:paraId="4F3D74E4" w14:textId="77777777" w:rsidR="00773D6B" w:rsidRDefault="00773D6B" w:rsidP="0022337A">
            <w:r>
              <w:t>Required</w:t>
            </w:r>
          </w:p>
        </w:tc>
        <w:tc>
          <w:tcPr>
            <w:tcW w:w="1245" w:type="dxa"/>
            <w:shd w:val="clear" w:color="auto" w:fill="D9D9D9"/>
            <w:tcMar>
              <w:top w:w="100" w:type="dxa"/>
              <w:left w:w="100" w:type="dxa"/>
              <w:bottom w:w="100" w:type="dxa"/>
              <w:right w:w="100" w:type="dxa"/>
            </w:tcMar>
          </w:tcPr>
          <w:p w14:paraId="03BA2E11" w14:textId="77777777" w:rsidR="00773D6B" w:rsidRDefault="00773D6B" w:rsidP="0022337A">
            <w:r>
              <w:t>N/A</w:t>
            </w:r>
          </w:p>
        </w:tc>
      </w:tr>
      <w:tr w:rsidR="00773D6B" w14:paraId="5EDAA44A" w14:textId="77777777" w:rsidTr="0022337A">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78243" w14:textId="77777777" w:rsidR="00773D6B" w:rsidRDefault="00773D6B" w:rsidP="0022337A">
            <w:pPr>
              <w:widowControl w:val="0"/>
            </w:pPr>
            <w:r>
              <w:rPr>
                <w:rFonts w:ascii="Consolas" w:eastAsia="Consolas" w:hAnsi="Consolas" w:cs="Consolas"/>
                <w:b/>
              </w:rPr>
              <w:t>modified</w:t>
            </w:r>
          </w:p>
        </w:tc>
        <w:tc>
          <w:tcPr>
            <w:tcW w:w="1065" w:type="dxa"/>
            <w:shd w:val="clear" w:color="auto" w:fill="F4CCCC"/>
            <w:tcMar>
              <w:top w:w="100" w:type="dxa"/>
              <w:left w:w="100" w:type="dxa"/>
              <w:bottom w:w="100" w:type="dxa"/>
              <w:right w:w="100" w:type="dxa"/>
            </w:tcMar>
          </w:tcPr>
          <w:p w14:paraId="4EFD2D8A" w14:textId="77777777" w:rsidR="00773D6B" w:rsidRDefault="00773D6B" w:rsidP="0022337A">
            <w:r>
              <w:t>Required</w:t>
            </w:r>
          </w:p>
        </w:tc>
        <w:tc>
          <w:tcPr>
            <w:tcW w:w="1080" w:type="dxa"/>
            <w:shd w:val="clear" w:color="auto" w:fill="F4CCCC"/>
            <w:tcMar>
              <w:top w:w="100" w:type="dxa"/>
              <w:left w:w="100" w:type="dxa"/>
              <w:bottom w:w="100" w:type="dxa"/>
              <w:right w:w="100" w:type="dxa"/>
            </w:tcMar>
          </w:tcPr>
          <w:p w14:paraId="61C8E1DF" w14:textId="77777777" w:rsidR="00773D6B" w:rsidRDefault="00773D6B" w:rsidP="0022337A">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728E0093" w14:textId="77777777" w:rsidR="00773D6B" w:rsidRDefault="00773D6B" w:rsidP="0022337A">
            <w:pPr>
              <w:widowControl w:val="0"/>
            </w:pPr>
            <w:r>
              <w:t>N/A</w:t>
            </w:r>
          </w:p>
        </w:tc>
        <w:tc>
          <w:tcPr>
            <w:tcW w:w="1260" w:type="dxa"/>
            <w:shd w:val="clear" w:color="auto" w:fill="F4CCCC"/>
            <w:tcMar>
              <w:top w:w="100" w:type="dxa"/>
              <w:left w:w="100" w:type="dxa"/>
              <w:bottom w:w="100" w:type="dxa"/>
              <w:right w:w="100" w:type="dxa"/>
            </w:tcMar>
          </w:tcPr>
          <w:p w14:paraId="4CB8FC11" w14:textId="77777777" w:rsidR="00773D6B" w:rsidRDefault="00773D6B" w:rsidP="0022337A">
            <w:r>
              <w:t>Required</w:t>
            </w:r>
          </w:p>
        </w:tc>
        <w:tc>
          <w:tcPr>
            <w:tcW w:w="1245" w:type="dxa"/>
            <w:shd w:val="clear" w:color="auto" w:fill="D9D9D9"/>
            <w:tcMar>
              <w:top w:w="100" w:type="dxa"/>
              <w:left w:w="100" w:type="dxa"/>
              <w:bottom w:w="100" w:type="dxa"/>
              <w:right w:w="100" w:type="dxa"/>
            </w:tcMar>
          </w:tcPr>
          <w:p w14:paraId="6FAAEAF8" w14:textId="77777777" w:rsidR="00773D6B" w:rsidRDefault="00773D6B" w:rsidP="0022337A">
            <w:r>
              <w:t>N/A</w:t>
            </w:r>
          </w:p>
        </w:tc>
        <w:tc>
          <w:tcPr>
            <w:tcW w:w="1245" w:type="dxa"/>
            <w:shd w:val="clear" w:color="auto" w:fill="D9D9D9"/>
            <w:tcMar>
              <w:top w:w="100" w:type="dxa"/>
              <w:left w:w="100" w:type="dxa"/>
              <w:bottom w:w="100" w:type="dxa"/>
              <w:right w:w="100" w:type="dxa"/>
            </w:tcMar>
          </w:tcPr>
          <w:p w14:paraId="0B052149" w14:textId="77777777" w:rsidR="00773D6B" w:rsidRDefault="00773D6B" w:rsidP="0022337A">
            <w:r>
              <w:t>N/A</w:t>
            </w:r>
          </w:p>
        </w:tc>
      </w:tr>
      <w:tr w:rsidR="00773D6B" w14:paraId="16FFABE7" w14:textId="77777777" w:rsidTr="0022337A">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A29F" w14:textId="77777777" w:rsidR="00773D6B" w:rsidRDefault="00773D6B" w:rsidP="0022337A">
            <w:pPr>
              <w:widowControl w:val="0"/>
            </w:pPr>
            <w:r>
              <w:rPr>
                <w:rFonts w:ascii="Consolas" w:eastAsia="Consolas" w:hAnsi="Consolas" w:cs="Consolas"/>
                <w:b/>
              </w:rPr>
              <w:t>revoked</w:t>
            </w:r>
          </w:p>
        </w:tc>
        <w:tc>
          <w:tcPr>
            <w:tcW w:w="1065" w:type="dxa"/>
            <w:tcBorders>
              <w:bottom w:val="single" w:sz="8" w:space="0" w:color="000000"/>
              <w:right w:val="single" w:sz="8" w:space="0" w:color="000000"/>
            </w:tcBorders>
            <w:shd w:val="clear" w:color="auto" w:fill="FFF2CC"/>
            <w:tcMar>
              <w:top w:w="100" w:type="dxa"/>
              <w:left w:w="100" w:type="dxa"/>
              <w:bottom w:w="100" w:type="dxa"/>
              <w:right w:w="100" w:type="dxa"/>
            </w:tcMar>
          </w:tcPr>
          <w:p w14:paraId="45B46B47" w14:textId="77777777" w:rsidR="00773D6B" w:rsidRDefault="00773D6B" w:rsidP="0022337A">
            <w:pPr>
              <w:widowControl w:val="0"/>
            </w:pPr>
            <w:r>
              <w:t>Optional</w:t>
            </w:r>
          </w:p>
        </w:tc>
        <w:tc>
          <w:tcPr>
            <w:tcW w:w="1080" w:type="dxa"/>
            <w:tcBorders>
              <w:bottom w:val="single" w:sz="8" w:space="0" w:color="000000"/>
              <w:right w:val="single" w:sz="8" w:space="0" w:color="000000"/>
            </w:tcBorders>
            <w:shd w:val="clear" w:color="auto" w:fill="FFF2CC"/>
            <w:tcMar>
              <w:top w:w="100" w:type="dxa"/>
              <w:left w:w="100" w:type="dxa"/>
              <w:bottom w:w="100" w:type="dxa"/>
              <w:right w:w="100" w:type="dxa"/>
            </w:tcMar>
          </w:tcPr>
          <w:p w14:paraId="35846181" w14:textId="77777777" w:rsidR="00773D6B" w:rsidRDefault="00773D6B" w:rsidP="0022337A">
            <w:pPr>
              <w:widowControl w:val="0"/>
            </w:pPr>
            <w:r>
              <w:t>Optional</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329D5C1E" w14:textId="77777777" w:rsidR="00773D6B" w:rsidRDefault="00773D6B" w:rsidP="0022337A">
            <w:pPr>
              <w:widowControl w:val="0"/>
            </w:pPr>
            <w:r>
              <w:t>N/A</w:t>
            </w:r>
          </w:p>
        </w:tc>
        <w:tc>
          <w:tcPr>
            <w:tcW w:w="1260" w:type="dxa"/>
            <w:tcBorders>
              <w:bottom w:val="single" w:sz="8" w:space="0" w:color="000000"/>
              <w:right w:val="single" w:sz="8" w:space="0" w:color="000000"/>
            </w:tcBorders>
            <w:shd w:val="clear" w:color="auto" w:fill="FFF2CC"/>
            <w:tcMar>
              <w:top w:w="100" w:type="dxa"/>
              <w:left w:w="100" w:type="dxa"/>
              <w:bottom w:w="100" w:type="dxa"/>
              <w:right w:w="100" w:type="dxa"/>
            </w:tcMar>
          </w:tcPr>
          <w:p w14:paraId="59E3C4F6" w14:textId="77777777" w:rsidR="00773D6B" w:rsidRDefault="00773D6B" w:rsidP="0022337A">
            <w:pPr>
              <w:widowControl w:val="0"/>
            </w:pPr>
            <w:r>
              <w:t>Optional</w:t>
            </w:r>
          </w:p>
        </w:tc>
        <w:tc>
          <w:tcPr>
            <w:tcW w:w="1245" w:type="dxa"/>
            <w:shd w:val="clear" w:color="auto" w:fill="D9D9D9"/>
            <w:tcMar>
              <w:top w:w="100" w:type="dxa"/>
              <w:left w:w="100" w:type="dxa"/>
              <w:bottom w:w="100" w:type="dxa"/>
              <w:right w:w="100" w:type="dxa"/>
            </w:tcMar>
          </w:tcPr>
          <w:p w14:paraId="1207F7F2" w14:textId="77777777" w:rsidR="00773D6B" w:rsidRDefault="00773D6B" w:rsidP="0022337A">
            <w:r>
              <w:t>N/A</w:t>
            </w:r>
          </w:p>
        </w:tc>
        <w:tc>
          <w:tcPr>
            <w:tcW w:w="1245" w:type="dxa"/>
            <w:shd w:val="clear" w:color="auto" w:fill="D9D9D9"/>
            <w:tcMar>
              <w:top w:w="100" w:type="dxa"/>
              <w:left w:w="100" w:type="dxa"/>
              <w:bottom w:w="100" w:type="dxa"/>
              <w:right w:w="100" w:type="dxa"/>
            </w:tcMar>
          </w:tcPr>
          <w:p w14:paraId="56BFCBF0" w14:textId="77777777" w:rsidR="00773D6B" w:rsidRDefault="00773D6B" w:rsidP="0022337A">
            <w:r>
              <w:t>N/A</w:t>
            </w:r>
          </w:p>
        </w:tc>
      </w:tr>
      <w:tr w:rsidR="00773D6B" w14:paraId="58B72D9E" w14:textId="77777777" w:rsidTr="0022337A">
        <w:trPr>
          <w:trHeight w:val="380"/>
        </w:trPr>
        <w:tc>
          <w:tcPr>
            <w:tcW w:w="2385" w:type="dxa"/>
            <w:shd w:val="clear" w:color="auto" w:fill="FFFFFF"/>
            <w:tcMar>
              <w:top w:w="100" w:type="dxa"/>
              <w:left w:w="100" w:type="dxa"/>
              <w:bottom w:w="100" w:type="dxa"/>
              <w:right w:w="100" w:type="dxa"/>
            </w:tcMar>
          </w:tcPr>
          <w:p w14:paraId="69727E1A" w14:textId="77777777" w:rsidR="00773D6B" w:rsidRDefault="00773D6B" w:rsidP="0022337A">
            <w:pPr>
              <w:widowControl w:val="0"/>
            </w:pPr>
            <w:r>
              <w:rPr>
                <w:rFonts w:ascii="Consolas" w:eastAsia="Consolas" w:hAnsi="Consolas" w:cs="Consolas"/>
                <w:b/>
              </w:rPr>
              <w:t>labels</w:t>
            </w:r>
          </w:p>
        </w:tc>
        <w:tc>
          <w:tcPr>
            <w:tcW w:w="1065" w:type="dxa"/>
            <w:shd w:val="clear" w:color="auto" w:fill="FFF2CC"/>
            <w:tcMar>
              <w:top w:w="100" w:type="dxa"/>
              <w:left w:w="100" w:type="dxa"/>
              <w:bottom w:w="100" w:type="dxa"/>
              <w:right w:w="100" w:type="dxa"/>
            </w:tcMar>
          </w:tcPr>
          <w:p w14:paraId="685CACB2"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465A0F2A" w14:textId="77777777" w:rsidR="00773D6B" w:rsidRDefault="00773D6B" w:rsidP="0022337A">
            <w:pPr>
              <w:widowControl w:val="0"/>
            </w:pPr>
            <w:r>
              <w:t>Optional</w:t>
            </w:r>
          </w:p>
        </w:tc>
        <w:tc>
          <w:tcPr>
            <w:tcW w:w="1080" w:type="dxa"/>
            <w:shd w:val="clear" w:color="auto" w:fill="D9D9D9"/>
            <w:tcMar>
              <w:top w:w="100" w:type="dxa"/>
              <w:left w:w="100" w:type="dxa"/>
              <w:bottom w:w="100" w:type="dxa"/>
              <w:right w:w="100" w:type="dxa"/>
            </w:tcMar>
          </w:tcPr>
          <w:p w14:paraId="0804AAAF" w14:textId="77777777" w:rsidR="00773D6B" w:rsidRDefault="00773D6B" w:rsidP="0022337A">
            <w:pPr>
              <w:widowControl w:val="0"/>
            </w:pPr>
            <w:r>
              <w:t>N/A</w:t>
            </w:r>
          </w:p>
        </w:tc>
        <w:tc>
          <w:tcPr>
            <w:tcW w:w="1260" w:type="dxa"/>
            <w:shd w:val="clear" w:color="auto" w:fill="FFF2CC"/>
            <w:tcMar>
              <w:top w:w="100" w:type="dxa"/>
              <w:left w:w="100" w:type="dxa"/>
              <w:bottom w:w="100" w:type="dxa"/>
              <w:right w:w="100" w:type="dxa"/>
            </w:tcMar>
          </w:tcPr>
          <w:p w14:paraId="3614A8AF" w14:textId="77777777" w:rsidR="00773D6B" w:rsidRDefault="00773D6B" w:rsidP="0022337A">
            <w:pPr>
              <w:widowControl w:val="0"/>
            </w:pPr>
            <w:r>
              <w:t>Optional</w:t>
            </w:r>
          </w:p>
        </w:tc>
        <w:tc>
          <w:tcPr>
            <w:tcW w:w="1245" w:type="dxa"/>
            <w:shd w:val="clear" w:color="auto" w:fill="D9D9D9"/>
            <w:tcMar>
              <w:top w:w="100" w:type="dxa"/>
              <w:left w:w="100" w:type="dxa"/>
              <w:bottom w:w="100" w:type="dxa"/>
              <w:right w:w="100" w:type="dxa"/>
            </w:tcMar>
          </w:tcPr>
          <w:p w14:paraId="51980263" w14:textId="77777777" w:rsidR="00773D6B" w:rsidRDefault="00773D6B" w:rsidP="0022337A">
            <w:r>
              <w:t>N/A</w:t>
            </w:r>
          </w:p>
        </w:tc>
        <w:tc>
          <w:tcPr>
            <w:tcW w:w="1245" w:type="dxa"/>
            <w:shd w:val="clear" w:color="auto" w:fill="D9D9D9"/>
            <w:tcMar>
              <w:top w:w="100" w:type="dxa"/>
              <w:left w:w="100" w:type="dxa"/>
              <w:bottom w:w="100" w:type="dxa"/>
              <w:right w:w="100" w:type="dxa"/>
            </w:tcMar>
          </w:tcPr>
          <w:p w14:paraId="4FA06E60" w14:textId="77777777" w:rsidR="00773D6B" w:rsidRDefault="00773D6B" w:rsidP="0022337A">
            <w:r>
              <w:t>N/A</w:t>
            </w:r>
          </w:p>
        </w:tc>
      </w:tr>
      <w:tr w:rsidR="00773D6B" w14:paraId="1DFE0744" w14:textId="77777777" w:rsidTr="0022337A">
        <w:tc>
          <w:tcPr>
            <w:tcW w:w="2385" w:type="dxa"/>
            <w:shd w:val="clear" w:color="auto" w:fill="auto"/>
            <w:tcMar>
              <w:top w:w="100" w:type="dxa"/>
              <w:left w:w="100" w:type="dxa"/>
              <w:bottom w:w="100" w:type="dxa"/>
              <w:right w:w="100" w:type="dxa"/>
            </w:tcMar>
          </w:tcPr>
          <w:p w14:paraId="065DF0F3" w14:textId="77777777" w:rsidR="00773D6B" w:rsidRDefault="00773D6B" w:rsidP="0022337A">
            <w:pPr>
              <w:widowControl w:val="0"/>
            </w:pPr>
            <w:r>
              <w:rPr>
                <w:rFonts w:ascii="Consolas" w:eastAsia="Consolas" w:hAnsi="Consolas" w:cs="Consolas"/>
                <w:b/>
              </w:rPr>
              <w:t>confidence</w:t>
            </w:r>
          </w:p>
        </w:tc>
        <w:tc>
          <w:tcPr>
            <w:tcW w:w="1065" w:type="dxa"/>
            <w:shd w:val="clear" w:color="auto" w:fill="FFF2CC"/>
            <w:tcMar>
              <w:top w:w="100" w:type="dxa"/>
              <w:left w:w="100" w:type="dxa"/>
              <w:bottom w:w="100" w:type="dxa"/>
              <w:right w:w="100" w:type="dxa"/>
            </w:tcMar>
          </w:tcPr>
          <w:p w14:paraId="5CF158FE"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31EFE363" w14:textId="77777777" w:rsidR="00773D6B" w:rsidRDefault="00773D6B" w:rsidP="0022337A">
            <w:pPr>
              <w:widowControl w:val="0"/>
            </w:pPr>
            <w:r>
              <w:t>Optional</w:t>
            </w:r>
          </w:p>
        </w:tc>
        <w:tc>
          <w:tcPr>
            <w:tcW w:w="1080" w:type="dxa"/>
            <w:shd w:val="clear" w:color="auto" w:fill="D9D9D9"/>
            <w:tcMar>
              <w:top w:w="100" w:type="dxa"/>
              <w:left w:w="100" w:type="dxa"/>
              <w:bottom w:w="100" w:type="dxa"/>
              <w:right w:w="100" w:type="dxa"/>
            </w:tcMar>
          </w:tcPr>
          <w:p w14:paraId="5AF32202" w14:textId="77777777" w:rsidR="00773D6B" w:rsidRDefault="00773D6B" w:rsidP="0022337A">
            <w:pPr>
              <w:widowControl w:val="0"/>
            </w:pPr>
            <w:r>
              <w:t>N/A</w:t>
            </w:r>
          </w:p>
        </w:tc>
        <w:tc>
          <w:tcPr>
            <w:tcW w:w="1260" w:type="dxa"/>
            <w:shd w:val="clear" w:color="auto" w:fill="FFF2CC"/>
            <w:tcMar>
              <w:top w:w="100" w:type="dxa"/>
              <w:left w:w="100" w:type="dxa"/>
              <w:bottom w:w="100" w:type="dxa"/>
              <w:right w:w="100" w:type="dxa"/>
            </w:tcMar>
          </w:tcPr>
          <w:p w14:paraId="3C6C86C9" w14:textId="77777777" w:rsidR="00773D6B" w:rsidRDefault="00773D6B" w:rsidP="0022337A">
            <w:pPr>
              <w:widowControl w:val="0"/>
            </w:pPr>
            <w:r>
              <w:t>Optional</w:t>
            </w:r>
          </w:p>
        </w:tc>
        <w:tc>
          <w:tcPr>
            <w:tcW w:w="1245" w:type="dxa"/>
            <w:shd w:val="clear" w:color="auto" w:fill="D9D9D9"/>
            <w:tcMar>
              <w:top w:w="100" w:type="dxa"/>
              <w:left w:w="100" w:type="dxa"/>
              <w:bottom w:w="100" w:type="dxa"/>
              <w:right w:w="100" w:type="dxa"/>
            </w:tcMar>
          </w:tcPr>
          <w:p w14:paraId="2A7BA19D" w14:textId="77777777" w:rsidR="00773D6B" w:rsidRDefault="00773D6B" w:rsidP="0022337A">
            <w:r>
              <w:t>N/A</w:t>
            </w:r>
          </w:p>
        </w:tc>
        <w:tc>
          <w:tcPr>
            <w:tcW w:w="1245" w:type="dxa"/>
            <w:shd w:val="clear" w:color="auto" w:fill="D9D9D9"/>
            <w:tcMar>
              <w:top w:w="100" w:type="dxa"/>
              <w:left w:w="100" w:type="dxa"/>
              <w:bottom w:w="100" w:type="dxa"/>
              <w:right w:w="100" w:type="dxa"/>
            </w:tcMar>
          </w:tcPr>
          <w:p w14:paraId="63F3E0A5" w14:textId="77777777" w:rsidR="00773D6B" w:rsidRDefault="00773D6B" w:rsidP="0022337A">
            <w:r>
              <w:t>N/A</w:t>
            </w:r>
          </w:p>
        </w:tc>
      </w:tr>
      <w:tr w:rsidR="00773D6B" w14:paraId="4A9F88EB" w14:textId="77777777" w:rsidTr="0022337A">
        <w:tc>
          <w:tcPr>
            <w:tcW w:w="2385" w:type="dxa"/>
            <w:shd w:val="clear" w:color="auto" w:fill="auto"/>
            <w:tcMar>
              <w:top w:w="100" w:type="dxa"/>
              <w:left w:w="100" w:type="dxa"/>
              <w:bottom w:w="100" w:type="dxa"/>
              <w:right w:w="100" w:type="dxa"/>
            </w:tcMar>
          </w:tcPr>
          <w:p w14:paraId="35696FB4" w14:textId="77777777" w:rsidR="00773D6B" w:rsidRDefault="00773D6B" w:rsidP="0022337A">
            <w:pPr>
              <w:widowControl w:val="0"/>
              <w:rPr>
                <w:highlight w:val="white"/>
              </w:rPr>
            </w:pPr>
            <w:r>
              <w:rPr>
                <w:rFonts w:ascii="Consolas" w:eastAsia="Consolas" w:hAnsi="Consolas" w:cs="Consolas"/>
                <w:b/>
                <w:highlight w:val="white"/>
              </w:rPr>
              <w:t>lang</w:t>
            </w:r>
          </w:p>
        </w:tc>
        <w:tc>
          <w:tcPr>
            <w:tcW w:w="1065" w:type="dxa"/>
            <w:shd w:val="clear" w:color="auto" w:fill="FFF2CC"/>
            <w:tcMar>
              <w:top w:w="100" w:type="dxa"/>
              <w:left w:w="100" w:type="dxa"/>
              <w:bottom w:w="100" w:type="dxa"/>
              <w:right w:w="100" w:type="dxa"/>
            </w:tcMar>
          </w:tcPr>
          <w:p w14:paraId="28EF287B" w14:textId="77777777" w:rsidR="00773D6B" w:rsidRDefault="00773D6B" w:rsidP="0022337A">
            <w:pPr>
              <w:widowControl w:val="0"/>
              <w:rPr>
                <w:highlight w:val="white"/>
              </w:rPr>
            </w:pPr>
            <w:r>
              <w:t>Optional</w:t>
            </w:r>
          </w:p>
        </w:tc>
        <w:tc>
          <w:tcPr>
            <w:tcW w:w="1080" w:type="dxa"/>
            <w:shd w:val="clear" w:color="auto" w:fill="FFF2CC"/>
            <w:tcMar>
              <w:top w:w="100" w:type="dxa"/>
              <w:left w:w="100" w:type="dxa"/>
              <w:bottom w:w="100" w:type="dxa"/>
              <w:right w:w="100" w:type="dxa"/>
            </w:tcMar>
          </w:tcPr>
          <w:p w14:paraId="79F0B339" w14:textId="77777777" w:rsidR="00773D6B" w:rsidRDefault="00773D6B" w:rsidP="0022337A">
            <w:pPr>
              <w:widowControl w:val="0"/>
              <w:rPr>
                <w:highlight w:val="white"/>
              </w:rPr>
            </w:pPr>
            <w:r>
              <w:t>Optional</w:t>
            </w:r>
          </w:p>
        </w:tc>
        <w:tc>
          <w:tcPr>
            <w:tcW w:w="1080" w:type="dxa"/>
            <w:shd w:val="clear" w:color="auto" w:fill="D9D9D9"/>
            <w:tcMar>
              <w:top w:w="100" w:type="dxa"/>
              <w:left w:w="100" w:type="dxa"/>
              <w:bottom w:w="100" w:type="dxa"/>
              <w:right w:w="100" w:type="dxa"/>
            </w:tcMar>
          </w:tcPr>
          <w:p w14:paraId="221888EC" w14:textId="77777777" w:rsidR="00773D6B" w:rsidRDefault="00773D6B" w:rsidP="0022337A">
            <w:pPr>
              <w:widowControl w:val="0"/>
            </w:pPr>
            <w:r>
              <w:t>N/A</w:t>
            </w:r>
          </w:p>
        </w:tc>
        <w:tc>
          <w:tcPr>
            <w:tcW w:w="1260" w:type="dxa"/>
            <w:shd w:val="clear" w:color="auto" w:fill="D9D9D9"/>
            <w:tcMar>
              <w:top w:w="100" w:type="dxa"/>
              <w:left w:w="100" w:type="dxa"/>
              <w:bottom w:w="100" w:type="dxa"/>
              <w:right w:w="100" w:type="dxa"/>
            </w:tcMar>
          </w:tcPr>
          <w:p w14:paraId="224978EA" w14:textId="77777777" w:rsidR="00773D6B" w:rsidRDefault="00773D6B" w:rsidP="0022337A">
            <w:pPr>
              <w:widowControl w:val="0"/>
              <w:rPr>
                <w:highlight w:val="white"/>
              </w:rPr>
            </w:pPr>
            <w:r>
              <w:t>N/A</w:t>
            </w:r>
          </w:p>
        </w:tc>
        <w:tc>
          <w:tcPr>
            <w:tcW w:w="1245" w:type="dxa"/>
            <w:shd w:val="clear" w:color="auto" w:fill="D9D9D9"/>
            <w:tcMar>
              <w:top w:w="100" w:type="dxa"/>
              <w:left w:w="100" w:type="dxa"/>
              <w:bottom w:w="100" w:type="dxa"/>
              <w:right w:w="100" w:type="dxa"/>
            </w:tcMar>
          </w:tcPr>
          <w:p w14:paraId="77B05ECE" w14:textId="77777777" w:rsidR="00773D6B" w:rsidRDefault="00773D6B" w:rsidP="0022337A">
            <w:r>
              <w:t>N/A</w:t>
            </w:r>
          </w:p>
        </w:tc>
        <w:tc>
          <w:tcPr>
            <w:tcW w:w="1245" w:type="dxa"/>
            <w:shd w:val="clear" w:color="auto" w:fill="D9D9D9"/>
            <w:tcMar>
              <w:top w:w="100" w:type="dxa"/>
              <w:left w:w="100" w:type="dxa"/>
              <w:bottom w:w="100" w:type="dxa"/>
              <w:right w:w="100" w:type="dxa"/>
            </w:tcMar>
          </w:tcPr>
          <w:p w14:paraId="4431EEB6" w14:textId="77777777" w:rsidR="00773D6B" w:rsidRDefault="00773D6B" w:rsidP="0022337A">
            <w:r>
              <w:t>N/A</w:t>
            </w:r>
          </w:p>
        </w:tc>
      </w:tr>
      <w:tr w:rsidR="00773D6B" w14:paraId="2AC61D5B" w14:textId="77777777" w:rsidTr="0022337A">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54802D" w14:textId="77777777" w:rsidR="00773D6B" w:rsidRDefault="00773D6B" w:rsidP="0022337A">
            <w:pPr>
              <w:widowControl w:val="0"/>
              <w:rPr>
                <w:rFonts w:ascii="Consolas" w:eastAsia="Consolas" w:hAnsi="Consolas" w:cs="Consolas"/>
                <w:b/>
              </w:rPr>
            </w:pPr>
            <w:r>
              <w:rPr>
                <w:rFonts w:ascii="Consolas" w:eastAsia="Consolas" w:hAnsi="Consolas" w:cs="Consolas"/>
                <w:b/>
              </w:rPr>
              <w:t>external_references</w:t>
            </w:r>
          </w:p>
        </w:tc>
        <w:tc>
          <w:tcPr>
            <w:tcW w:w="106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75C63242" w14:textId="77777777" w:rsidR="00773D6B" w:rsidRDefault="00773D6B" w:rsidP="0022337A">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4F830E1A" w14:textId="77777777" w:rsidR="00773D6B" w:rsidRDefault="00773D6B" w:rsidP="0022337A">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1C0ECA9" w14:textId="77777777" w:rsidR="00773D6B" w:rsidRDefault="00773D6B" w:rsidP="0022337A">
            <w:pPr>
              <w:widowControl w:val="0"/>
            </w:pPr>
            <w:r>
              <w:t>N/A</w:t>
            </w:r>
          </w:p>
        </w:tc>
        <w:tc>
          <w:tcPr>
            <w:tcW w:w="126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143FAD8" w14:textId="77777777" w:rsidR="00773D6B" w:rsidRDefault="00773D6B" w:rsidP="0022337A">
            <w:pPr>
              <w:widowControl w:val="0"/>
              <w:rPr>
                <w:highlight w:val="white"/>
              </w:rPr>
            </w:pPr>
            <w:r>
              <w:t>Optional</w:t>
            </w:r>
          </w:p>
        </w:tc>
        <w:tc>
          <w:tcPr>
            <w:tcW w:w="124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77FAF639" w14:textId="77777777" w:rsidR="00773D6B" w:rsidRDefault="00773D6B" w:rsidP="0022337A">
            <w:pPr>
              <w:widowControl w:val="0"/>
              <w:rPr>
                <w:highlight w:val="white"/>
              </w:rPr>
            </w:pPr>
            <w:r>
              <w:t>Optional</w:t>
            </w:r>
          </w:p>
        </w:tc>
        <w:tc>
          <w:tcPr>
            <w:tcW w:w="1245" w:type="dxa"/>
            <w:shd w:val="clear" w:color="auto" w:fill="D9D9D9"/>
            <w:tcMar>
              <w:top w:w="100" w:type="dxa"/>
              <w:left w:w="100" w:type="dxa"/>
              <w:bottom w:w="100" w:type="dxa"/>
              <w:right w:w="100" w:type="dxa"/>
            </w:tcMar>
          </w:tcPr>
          <w:p w14:paraId="71C4ED07" w14:textId="77777777" w:rsidR="00773D6B" w:rsidRDefault="00773D6B" w:rsidP="0022337A">
            <w:r>
              <w:t>N/A</w:t>
            </w:r>
          </w:p>
        </w:tc>
      </w:tr>
      <w:tr w:rsidR="00773D6B" w14:paraId="67598CDA" w14:textId="77777777" w:rsidTr="0022337A">
        <w:tc>
          <w:tcPr>
            <w:tcW w:w="2385" w:type="dxa"/>
            <w:shd w:val="clear" w:color="auto" w:fill="auto"/>
            <w:tcMar>
              <w:top w:w="100" w:type="dxa"/>
              <w:left w:w="100" w:type="dxa"/>
              <w:bottom w:w="100" w:type="dxa"/>
              <w:right w:w="100" w:type="dxa"/>
            </w:tcMar>
          </w:tcPr>
          <w:p w14:paraId="0D60F09F" w14:textId="77777777" w:rsidR="00773D6B" w:rsidRDefault="00773D6B" w:rsidP="0022337A">
            <w:pPr>
              <w:widowControl w:val="0"/>
            </w:pPr>
            <w:r>
              <w:rPr>
                <w:rFonts w:ascii="Consolas" w:eastAsia="Consolas" w:hAnsi="Consolas" w:cs="Consolas"/>
                <w:b/>
              </w:rPr>
              <w:t>object_marking_refs</w:t>
            </w:r>
          </w:p>
        </w:tc>
        <w:tc>
          <w:tcPr>
            <w:tcW w:w="1065" w:type="dxa"/>
            <w:shd w:val="clear" w:color="auto" w:fill="FFF2CC"/>
            <w:tcMar>
              <w:top w:w="100" w:type="dxa"/>
              <w:left w:w="100" w:type="dxa"/>
              <w:bottom w:w="100" w:type="dxa"/>
              <w:right w:w="100" w:type="dxa"/>
            </w:tcMar>
          </w:tcPr>
          <w:p w14:paraId="5AFBBEF4"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06D98384"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61970F81" w14:textId="77777777" w:rsidR="00773D6B" w:rsidRDefault="00773D6B" w:rsidP="0022337A">
            <w:pPr>
              <w:widowControl w:val="0"/>
            </w:pPr>
            <w:r>
              <w:t>Optional</w:t>
            </w:r>
          </w:p>
        </w:tc>
        <w:tc>
          <w:tcPr>
            <w:tcW w:w="1260" w:type="dxa"/>
            <w:shd w:val="clear" w:color="auto" w:fill="FFF2CC"/>
            <w:tcMar>
              <w:top w:w="100" w:type="dxa"/>
              <w:left w:w="100" w:type="dxa"/>
              <w:bottom w:w="100" w:type="dxa"/>
              <w:right w:w="100" w:type="dxa"/>
            </w:tcMar>
          </w:tcPr>
          <w:p w14:paraId="7B3ABCAC" w14:textId="77777777" w:rsidR="00773D6B" w:rsidRDefault="00773D6B" w:rsidP="0022337A">
            <w:pPr>
              <w:widowControl w:val="0"/>
            </w:pPr>
            <w:r>
              <w:t>Optional</w:t>
            </w:r>
          </w:p>
        </w:tc>
        <w:tc>
          <w:tcPr>
            <w:tcW w:w="1245" w:type="dxa"/>
            <w:shd w:val="clear" w:color="auto" w:fill="FFF2CC"/>
            <w:tcMar>
              <w:top w:w="100" w:type="dxa"/>
              <w:left w:w="100" w:type="dxa"/>
              <w:bottom w:w="100" w:type="dxa"/>
              <w:right w:w="100" w:type="dxa"/>
            </w:tcMar>
          </w:tcPr>
          <w:p w14:paraId="17651982" w14:textId="77777777" w:rsidR="00773D6B" w:rsidRDefault="00773D6B" w:rsidP="0022337A">
            <w:pPr>
              <w:widowControl w:val="0"/>
            </w:pPr>
            <w:r>
              <w:t>Optional</w:t>
            </w:r>
          </w:p>
        </w:tc>
        <w:tc>
          <w:tcPr>
            <w:tcW w:w="1245" w:type="dxa"/>
            <w:shd w:val="clear" w:color="auto" w:fill="D9D9D9"/>
            <w:tcMar>
              <w:top w:w="100" w:type="dxa"/>
              <w:left w:w="100" w:type="dxa"/>
              <w:bottom w:w="100" w:type="dxa"/>
              <w:right w:w="100" w:type="dxa"/>
            </w:tcMar>
          </w:tcPr>
          <w:p w14:paraId="1C904FFE" w14:textId="77777777" w:rsidR="00773D6B" w:rsidRDefault="00773D6B" w:rsidP="0022337A">
            <w:r>
              <w:t>N/A</w:t>
            </w:r>
          </w:p>
        </w:tc>
      </w:tr>
      <w:tr w:rsidR="00773D6B" w14:paraId="0F3A691C" w14:textId="77777777" w:rsidTr="0022337A">
        <w:tc>
          <w:tcPr>
            <w:tcW w:w="2385" w:type="dxa"/>
            <w:shd w:val="clear" w:color="auto" w:fill="auto"/>
            <w:tcMar>
              <w:top w:w="100" w:type="dxa"/>
              <w:left w:w="100" w:type="dxa"/>
              <w:bottom w:w="100" w:type="dxa"/>
              <w:right w:w="100" w:type="dxa"/>
            </w:tcMar>
          </w:tcPr>
          <w:p w14:paraId="717D6F45" w14:textId="77777777" w:rsidR="00773D6B" w:rsidRDefault="00773D6B" w:rsidP="0022337A">
            <w:pPr>
              <w:widowControl w:val="0"/>
            </w:pPr>
            <w:r>
              <w:rPr>
                <w:rFonts w:ascii="Consolas" w:eastAsia="Consolas" w:hAnsi="Consolas" w:cs="Consolas"/>
                <w:b/>
              </w:rPr>
              <w:t>granular_markings</w:t>
            </w:r>
          </w:p>
        </w:tc>
        <w:tc>
          <w:tcPr>
            <w:tcW w:w="1065" w:type="dxa"/>
            <w:shd w:val="clear" w:color="auto" w:fill="FFF2CC"/>
            <w:tcMar>
              <w:top w:w="100" w:type="dxa"/>
              <w:left w:w="100" w:type="dxa"/>
              <w:bottom w:w="100" w:type="dxa"/>
              <w:right w:w="100" w:type="dxa"/>
            </w:tcMar>
          </w:tcPr>
          <w:p w14:paraId="74228F5E"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6CE2F92A" w14:textId="77777777" w:rsidR="00773D6B" w:rsidRDefault="00773D6B" w:rsidP="0022337A">
            <w:pPr>
              <w:widowControl w:val="0"/>
            </w:pPr>
            <w:r>
              <w:t>Optional</w:t>
            </w:r>
          </w:p>
        </w:tc>
        <w:tc>
          <w:tcPr>
            <w:tcW w:w="1080" w:type="dxa"/>
            <w:shd w:val="clear" w:color="auto" w:fill="FFF2CC"/>
            <w:tcMar>
              <w:top w:w="100" w:type="dxa"/>
              <w:left w:w="100" w:type="dxa"/>
              <w:bottom w:w="100" w:type="dxa"/>
              <w:right w:w="100" w:type="dxa"/>
            </w:tcMar>
          </w:tcPr>
          <w:p w14:paraId="5A7DAF60" w14:textId="77777777" w:rsidR="00773D6B" w:rsidRDefault="00773D6B" w:rsidP="0022337A">
            <w:pPr>
              <w:widowControl w:val="0"/>
            </w:pPr>
            <w:r>
              <w:t>Optional</w:t>
            </w:r>
          </w:p>
        </w:tc>
        <w:tc>
          <w:tcPr>
            <w:tcW w:w="1260" w:type="dxa"/>
            <w:shd w:val="clear" w:color="auto" w:fill="FFF2CC"/>
            <w:tcMar>
              <w:top w:w="100" w:type="dxa"/>
              <w:left w:w="100" w:type="dxa"/>
              <w:bottom w:w="100" w:type="dxa"/>
              <w:right w:w="100" w:type="dxa"/>
            </w:tcMar>
          </w:tcPr>
          <w:p w14:paraId="22BDDE1A" w14:textId="77777777" w:rsidR="00773D6B" w:rsidRDefault="00773D6B" w:rsidP="0022337A">
            <w:pPr>
              <w:widowControl w:val="0"/>
            </w:pPr>
            <w:r>
              <w:t>Optional</w:t>
            </w:r>
          </w:p>
        </w:tc>
        <w:tc>
          <w:tcPr>
            <w:tcW w:w="1245" w:type="dxa"/>
            <w:shd w:val="clear" w:color="auto" w:fill="FFF2CC"/>
            <w:tcMar>
              <w:top w:w="100" w:type="dxa"/>
              <w:left w:w="100" w:type="dxa"/>
              <w:bottom w:w="100" w:type="dxa"/>
              <w:right w:w="100" w:type="dxa"/>
            </w:tcMar>
          </w:tcPr>
          <w:p w14:paraId="68FE5852" w14:textId="77777777" w:rsidR="00773D6B" w:rsidRDefault="00773D6B" w:rsidP="0022337A">
            <w:pPr>
              <w:widowControl w:val="0"/>
            </w:pPr>
            <w:r>
              <w:t>Optional</w:t>
            </w:r>
          </w:p>
        </w:tc>
        <w:tc>
          <w:tcPr>
            <w:tcW w:w="1245" w:type="dxa"/>
            <w:shd w:val="clear" w:color="auto" w:fill="D9D9D9"/>
            <w:tcMar>
              <w:top w:w="100" w:type="dxa"/>
              <w:left w:w="100" w:type="dxa"/>
              <w:bottom w:w="100" w:type="dxa"/>
              <w:right w:w="100" w:type="dxa"/>
            </w:tcMar>
          </w:tcPr>
          <w:p w14:paraId="008F2992" w14:textId="77777777" w:rsidR="00773D6B" w:rsidRDefault="00773D6B" w:rsidP="0022337A">
            <w:r>
              <w:t>N/A</w:t>
            </w:r>
          </w:p>
        </w:tc>
      </w:tr>
      <w:tr w:rsidR="00773D6B" w14:paraId="648210F8" w14:textId="77777777" w:rsidTr="0022337A">
        <w:tc>
          <w:tcPr>
            <w:tcW w:w="2385" w:type="dxa"/>
            <w:shd w:val="clear" w:color="auto" w:fill="auto"/>
            <w:tcMar>
              <w:top w:w="100" w:type="dxa"/>
              <w:left w:w="100" w:type="dxa"/>
              <w:bottom w:w="100" w:type="dxa"/>
              <w:right w:w="100" w:type="dxa"/>
            </w:tcMar>
          </w:tcPr>
          <w:p w14:paraId="4EDF0AF3" w14:textId="77777777" w:rsidR="00773D6B" w:rsidRDefault="00773D6B" w:rsidP="0022337A">
            <w:pPr>
              <w:rPr>
                <w:rFonts w:ascii="Consolas" w:eastAsia="Consolas" w:hAnsi="Consolas" w:cs="Consolas"/>
                <w:b/>
              </w:rPr>
            </w:pPr>
            <w:r>
              <w:rPr>
                <w:rFonts w:ascii="Consolas" w:eastAsia="Consolas" w:hAnsi="Consolas" w:cs="Consolas"/>
                <w:b/>
              </w:rPr>
              <w:t>defanged</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DB3DEF6" w14:textId="77777777" w:rsidR="00773D6B" w:rsidRDefault="00773D6B" w:rsidP="0022337A">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7D5AE2" w14:textId="77777777" w:rsidR="00773D6B" w:rsidRDefault="00773D6B" w:rsidP="0022337A">
            <w:pPr>
              <w:widowControl w:val="0"/>
            </w:pPr>
            <w:r>
              <w:t>N/A</w:t>
            </w:r>
          </w:p>
        </w:tc>
        <w:tc>
          <w:tcPr>
            <w:tcW w:w="1080" w:type="dxa"/>
            <w:shd w:val="clear" w:color="auto" w:fill="FFF2CC"/>
            <w:tcMar>
              <w:top w:w="100" w:type="dxa"/>
              <w:left w:w="100" w:type="dxa"/>
              <w:bottom w:w="100" w:type="dxa"/>
              <w:right w:w="100" w:type="dxa"/>
            </w:tcMar>
          </w:tcPr>
          <w:p w14:paraId="5C146FEF" w14:textId="77777777" w:rsidR="00773D6B" w:rsidRDefault="00773D6B" w:rsidP="0022337A">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71709E1" w14:textId="77777777" w:rsidR="00773D6B" w:rsidRDefault="00773D6B" w:rsidP="0022337A">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9E2BF59" w14:textId="77777777" w:rsidR="00773D6B" w:rsidRDefault="00773D6B" w:rsidP="0022337A">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AD3A587" w14:textId="77777777" w:rsidR="00773D6B" w:rsidRDefault="00773D6B" w:rsidP="0022337A">
            <w:pPr>
              <w:widowControl w:val="0"/>
            </w:pPr>
            <w:r>
              <w:t>N/A</w:t>
            </w:r>
          </w:p>
        </w:tc>
      </w:tr>
      <w:tr w:rsidR="00773D6B" w14:paraId="2074449F" w14:textId="77777777" w:rsidTr="0022337A">
        <w:tc>
          <w:tcPr>
            <w:tcW w:w="2385" w:type="dxa"/>
            <w:shd w:val="clear" w:color="auto" w:fill="auto"/>
            <w:tcMar>
              <w:top w:w="100" w:type="dxa"/>
              <w:left w:w="100" w:type="dxa"/>
              <w:bottom w:w="100" w:type="dxa"/>
              <w:right w:w="100" w:type="dxa"/>
            </w:tcMar>
          </w:tcPr>
          <w:p w14:paraId="6CD1EDA1" w14:textId="77777777" w:rsidR="00773D6B" w:rsidRDefault="00773D6B" w:rsidP="0022337A">
            <w:pPr>
              <w:rPr>
                <w:rFonts w:ascii="Consolas" w:eastAsia="Consolas" w:hAnsi="Consolas" w:cs="Consolas"/>
                <w:b/>
              </w:rPr>
            </w:pPr>
            <w:r>
              <w:rPr>
                <w:rFonts w:ascii="Consolas" w:eastAsia="Consolas" w:hAnsi="Consolas" w:cs="Consolas"/>
                <w:b/>
              </w:rPr>
              <w:t>extensions</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C963D23" w14:textId="77777777" w:rsidR="00773D6B" w:rsidRDefault="00773D6B" w:rsidP="0022337A">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AB44719" w14:textId="77777777" w:rsidR="00773D6B" w:rsidRDefault="00773D6B" w:rsidP="0022337A">
            <w:pPr>
              <w:widowControl w:val="0"/>
            </w:pPr>
            <w:r>
              <w:t>N/A</w:t>
            </w:r>
          </w:p>
        </w:tc>
        <w:tc>
          <w:tcPr>
            <w:tcW w:w="1080" w:type="dxa"/>
            <w:shd w:val="clear" w:color="auto" w:fill="FFF2CC"/>
            <w:tcMar>
              <w:top w:w="100" w:type="dxa"/>
              <w:left w:w="100" w:type="dxa"/>
              <w:bottom w:w="100" w:type="dxa"/>
              <w:right w:w="100" w:type="dxa"/>
            </w:tcMar>
          </w:tcPr>
          <w:p w14:paraId="31186CB0" w14:textId="77777777" w:rsidR="00773D6B" w:rsidRDefault="00773D6B" w:rsidP="0022337A">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10E7747" w14:textId="77777777" w:rsidR="00773D6B" w:rsidRDefault="00773D6B" w:rsidP="0022337A">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302A260" w14:textId="77777777" w:rsidR="00773D6B" w:rsidRDefault="00773D6B" w:rsidP="0022337A">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1C36EF" w14:textId="77777777" w:rsidR="00773D6B" w:rsidRDefault="00773D6B" w:rsidP="0022337A">
            <w:r>
              <w:t>N/A</w:t>
            </w:r>
          </w:p>
        </w:tc>
      </w:tr>
    </w:tbl>
    <w:p w14:paraId="27793A6A" w14:textId="77777777" w:rsidR="00773D6B" w:rsidRDefault="00773D6B" w:rsidP="00773D6B"/>
    <w:p w14:paraId="70C2C640" w14:textId="6E139808" w:rsidR="00773D6B" w:rsidRDefault="00773D6B" w:rsidP="00773D6B">
      <w:pPr>
        <w:pStyle w:val="Heading2"/>
        <w:pBdr>
          <w:top w:val="nil"/>
          <w:left w:val="nil"/>
          <w:bottom w:val="nil"/>
          <w:right w:val="nil"/>
          <w:between w:val="nil"/>
        </w:pBdr>
      </w:pPr>
      <w:bookmarkStart w:id="149" w:name="_Toc13663041"/>
      <w:bookmarkStart w:id="150" w:name="_Toc16070606"/>
      <w:r>
        <w:t>​Object IDs and References</w:t>
      </w:r>
      <w:bookmarkEnd w:id="149"/>
      <w:bookmarkEnd w:id="150"/>
    </w:p>
    <w:p w14:paraId="7B3C8BF8" w14:textId="77777777" w:rsidR="00773D6B" w:rsidRDefault="00773D6B" w:rsidP="00773D6B">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5CD299B6" w14:textId="77777777" w:rsidR="00773D6B" w:rsidRDefault="00773D6B" w:rsidP="00773D6B">
      <w:pPr>
        <w:pBdr>
          <w:top w:val="nil"/>
          <w:left w:val="nil"/>
          <w:bottom w:val="nil"/>
          <w:right w:val="nil"/>
          <w:between w:val="nil"/>
        </w:pBdr>
      </w:pPr>
    </w:p>
    <w:p w14:paraId="165FB542"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r>
        <w:rPr>
          <w:rFonts w:ascii="Consolas" w:eastAsia="Consolas" w:hAnsi="Consolas" w:cs="Consolas"/>
          <w:b/>
        </w:rPr>
        <w:t>created_by_ref</w:t>
      </w:r>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70B96C28" w14:textId="77777777" w:rsidR="00773D6B" w:rsidRDefault="00773D6B" w:rsidP="00773D6B">
      <w:pPr>
        <w:pBdr>
          <w:top w:val="nil"/>
          <w:left w:val="nil"/>
          <w:bottom w:val="nil"/>
          <w:right w:val="nil"/>
          <w:between w:val="nil"/>
        </w:pBdr>
      </w:pPr>
    </w:p>
    <w:p w14:paraId="147729CE" w14:textId="77777777" w:rsidR="00773D6B" w:rsidRDefault="00773D6B" w:rsidP="00773D6B">
      <w:r>
        <w:t xml:space="preserve">Some ID references (embedded relationships) may be restricted to a subset of object types, as specified in the description of the property that defines the relationship. For example, the </w:t>
      </w:r>
      <w:r>
        <w:rPr>
          <w:rFonts w:ascii="Consolas" w:eastAsia="Consolas" w:hAnsi="Consolas" w:cs="Consolas"/>
          <w:b/>
        </w:rPr>
        <w:t>object_marking_refs</w:t>
      </w:r>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3A8B6D46" w14:textId="00BC5442" w:rsidR="00773D6B" w:rsidRDefault="00773D6B" w:rsidP="00773D6B">
      <w:pPr>
        <w:pStyle w:val="Heading2"/>
      </w:pPr>
      <w:bookmarkStart w:id="151" w:name="_Toc13663042"/>
      <w:bookmarkStart w:id="152" w:name="_Toc16070607"/>
      <w:r>
        <w:t>​SCO Deterministic ID Creation</w:t>
      </w:r>
      <w:bookmarkEnd w:id="151"/>
      <w:bookmarkEnd w:id="152"/>
    </w:p>
    <w:p w14:paraId="11EBDB11" w14:textId="77777777" w:rsidR="00773D6B" w:rsidRDefault="00773D6B" w:rsidP="00773D6B">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203FDD57" w14:textId="77777777" w:rsidR="00773D6B" w:rsidRDefault="00773D6B" w:rsidP="00773D6B"/>
    <w:p w14:paraId="4D1B14FE" w14:textId="77777777" w:rsidR="00773D6B" w:rsidRDefault="00773D6B" w:rsidP="00773D6B">
      <w:r>
        <w:t>Deterministic IDs (UUIDv5) in the example SCOs contained in this specification were computed using the algorithm defined in section 2.9.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23012B91" w14:textId="53F92A70" w:rsidR="00773D6B" w:rsidRDefault="00773D6B" w:rsidP="00773D6B">
      <w:pPr>
        <w:pStyle w:val="Heading2"/>
        <w:pBdr>
          <w:top w:val="nil"/>
          <w:left w:val="nil"/>
          <w:bottom w:val="nil"/>
          <w:right w:val="nil"/>
          <w:between w:val="nil"/>
        </w:pBdr>
      </w:pPr>
      <w:bookmarkStart w:id="153" w:name="_Toc13663043"/>
      <w:bookmarkStart w:id="154" w:name="_Toc16070608"/>
      <w:r>
        <w:t>​Object Creator</w:t>
      </w:r>
      <w:bookmarkEnd w:id="153"/>
      <w:bookmarkEnd w:id="154"/>
    </w:p>
    <w:p w14:paraId="7EF1249A" w14:textId="77777777" w:rsidR="00773D6B" w:rsidRDefault="00773D6B" w:rsidP="00773D6B">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3.2). An embedded relationship to the Identity object representing the object creator </w:t>
      </w:r>
      <w:r>
        <w:rPr>
          <w:b/>
        </w:rPr>
        <w:t>SHOULD</w:t>
      </w:r>
      <w:r>
        <w:t xml:space="preserve"> be captured in the </w:t>
      </w:r>
      <w:r>
        <w:rPr>
          <w:rFonts w:ascii="Consolas" w:eastAsia="Consolas" w:hAnsi="Consolas" w:cs="Consolas"/>
          <w:b/>
        </w:rPr>
        <w:t>created_by_ref</w:t>
      </w:r>
      <w:r>
        <w:t xml:space="preserve"> property (or that property can be omitted, meaning the object creator is anonymous). </w:t>
      </w:r>
    </w:p>
    <w:p w14:paraId="04161A5D" w14:textId="77777777" w:rsidR="00773D6B" w:rsidRDefault="00773D6B" w:rsidP="00773D6B">
      <w:pPr>
        <w:widowControl w:val="0"/>
        <w:pBdr>
          <w:top w:val="nil"/>
          <w:left w:val="nil"/>
          <w:bottom w:val="nil"/>
          <w:right w:val="nil"/>
          <w:between w:val="nil"/>
        </w:pBdr>
      </w:pPr>
    </w:p>
    <w:p w14:paraId="5EFE2359" w14:textId="77777777" w:rsidR="00773D6B" w:rsidRDefault="00773D6B" w:rsidP="00773D6B">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r>
        <w:rPr>
          <w:rFonts w:ascii="Consolas" w:eastAsia="Consolas" w:hAnsi="Consolas" w:cs="Consolas"/>
          <w:b/>
        </w:rPr>
        <w:t>created_by_ref</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569EE4B3" w14:textId="18DDE8F4" w:rsidR="00773D6B" w:rsidRDefault="00773D6B" w:rsidP="00773D6B">
      <w:pPr>
        <w:pStyle w:val="Heading2"/>
        <w:pBdr>
          <w:top w:val="nil"/>
          <w:left w:val="nil"/>
          <w:bottom w:val="nil"/>
          <w:right w:val="nil"/>
          <w:between w:val="nil"/>
        </w:pBdr>
      </w:pPr>
      <w:bookmarkStart w:id="155" w:name="_Toc13663044"/>
      <w:bookmarkStart w:id="156" w:name="_Toc16070609"/>
      <w:r>
        <w:t>​Versioning</w:t>
      </w:r>
      <w:bookmarkEnd w:id="155"/>
      <w:bookmarkEnd w:id="156"/>
    </w:p>
    <w:p w14:paraId="28B878ED" w14:textId="77777777" w:rsidR="00773D6B" w:rsidRDefault="00773D6B" w:rsidP="00773D6B">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Some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3.2</w:t>
        </w:r>
      </w:hyperlink>
      <w:r>
        <w:t xml:space="preserve"> for full definitions and normative usage of those properties.</w:t>
      </w:r>
    </w:p>
    <w:p w14:paraId="4803E407" w14:textId="77777777" w:rsidR="00773D6B" w:rsidRDefault="00773D6B" w:rsidP="00773D6B">
      <w:pPr>
        <w:pBdr>
          <w:top w:val="nil"/>
          <w:left w:val="nil"/>
          <w:bottom w:val="nil"/>
          <w:right w:val="nil"/>
          <w:between w:val="nil"/>
        </w:pBdr>
      </w:pPr>
    </w:p>
    <w:p w14:paraId="584FC8C4" w14:textId="77777777" w:rsidR="00773D6B" w:rsidRDefault="00773D6B" w:rsidP="00773D6B">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07D5FA72" w14:textId="77777777" w:rsidR="00773D6B" w:rsidRDefault="00773D6B" w:rsidP="00773D6B">
      <w:pPr>
        <w:pBdr>
          <w:top w:val="nil"/>
          <w:left w:val="nil"/>
          <w:bottom w:val="nil"/>
          <w:right w:val="nil"/>
          <w:between w:val="nil"/>
        </w:pBdr>
      </w:pPr>
    </w:p>
    <w:p w14:paraId="36F5A8D4" w14:textId="77777777" w:rsidR="00773D6B" w:rsidRDefault="00773D6B" w:rsidP="00773D6B">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r>
        <w:rPr>
          <w:rFonts w:ascii="Consolas" w:eastAsia="Consolas" w:hAnsi="Consolas" w:cs="Consolas"/>
          <w:b/>
          <w:color w:val="000000"/>
        </w:rPr>
        <w:t>created_by_ref</w:t>
      </w:r>
      <w:r>
        <w:t xml:space="preserve"> </w:t>
      </w:r>
      <w:r>
        <w:lastRenderedPageBreak/>
        <w:t xml:space="preserve">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095A9673" w14:textId="77777777" w:rsidR="00773D6B" w:rsidRDefault="00773D6B" w:rsidP="00773D6B">
      <w:pPr>
        <w:pBdr>
          <w:top w:val="nil"/>
          <w:left w:val="nil"/>
          <w:bottom w:val="nil"/>
          <w:right w:val="nil"/>
          <w:between w:val="nil"/>
        </w:pBdr>
      </w:pPr>
    </w:p>
    <w:p w14:paraId="734A6D8D" w14:textId="77777777" w:rsidR="00773D6B" w:rsidRDefault="00773D6B" w:rsidP="00773D6B">
      <w:pPr>
        <w:pBdr>
          <w:top w:val="nil"/>
          <w:left w:val="nil"/>
          <w:bottom w:val="nil"/>
          <w:right w:val="nil"/>
          <w:between w:val="nil"/>
        </w:pBdr>
      </w:pPr>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0959A7C6" w14:textId="77777777" w:rsidR="00773D6B" w:rsidRDefault="00773D6B" w:rsidP="00773D6B">
      <w:pPr>
        <w:pBdr>
          <w:top w:val="nil"/>
          <w:left w:val="nil"/>
          <w:bottom w:val="nil"/>
          <w:right w:val="nil"/>
          <w:between w:val="nil"/>
        </w:pBdr>
      </w:pPr>
    </w:p>
    <w:p w14:paraId="4F85F99F" w14:textId="77777777" w:rsidR="00773D6B" w:rsidRDefault="00773D6B" w:rsidP="00773D6B">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61C6266C" w14:textId="77777777" w:rsidR="00773D6B" w:rsidRDefault="00773D6B" w:rsidP="00773D6B">
      <w:pPr>
        <w:pBdr>
          <w:top w:val="nil"/>
          <w:left w:val="nil"/>
          <w:bottom w:val="nil"/>
          <w:right w:val="nil"/>
          <w:between w:val="nil"/>
        </w:pBdr>
      </w:pPr>
    </w:p>
    <w:p w14:paraId="09BCD906" w14:textId="77777777" w:rsidR="00773D6B" w:rsidRDefault="00773D6B" w:rsidP="00773D6B">
      <w:r>
        <w:t xml:space="preserve">In STIX 2.1, SCOs do not explicitly have those three versioning properties. Therefore, a SCO cannot be versioned unless custom properties (discussed in section </w:t>
      </w:r>
      <w:hyperlink w:anchor="_8072zpptza86">
        <w:r>
          <w:rPr>
            <w:color w:val="1155CC"/>
            <w:u w:val="single"/>
          </w:rPr>
          <w:t>11.1</w:t>
        </w:r>
      </w:hyperlink>
      <w:hyperlink w:anchor="_8072zpptza86">
        <w:r>
          <w:t>)</w:t>
        </w:r>
      </w:hyperlink>
      <w:r>
        <w:t xml:space="preserve"> are used. Producers who do this </w:t>
      </w:r>
      <w:r>
        <w:rPr>
          <w:b/>
        </w:rPr>
        <w:t>SHOULD</w:t>
      </w:r>
      <w:r>
        <w:t xml:space="preserve"> use the property names </w:t>
      </w: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w:t>
      </w:r>
    </w:p>
    <w:p w14:paraId="2CDE8237" w14:textId="77777777" w:rsidR="00773D6B" w:rsidRDefault="00773D6B" w:rsidP="00773D6B"/>
    <w:p w14:paraId="6F3632F2" w14:textId="77777777" w:rsidR="00773D6B" w:rsidRDefault="00773D6B" w:rsidP="00773D6B">
      <w:pPr>
        <w:rPr>
          <w:b/>
        </w:rPr>
      </w:pPr>
      <w:r>
        <w:t xml:space="preserve">It should be noted that if a producer versions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producers versioning SCOs </w:t>
      </w:r>
      <w:r>
        <w:rPr>
          <w:b/>
        </w:rPr>
        <w:t>MUST NOT</w:t>
      </w:r>
      <w:r>
        <w:t xml:space="preserve"> use the default namespace for deterministic ID creation. Otherwise multiple different producers will conflict with each other if producing the same SCO intelligence. </w:t>
      </w:r>
    </w:p>
    <w:p w14:paraId="0D4D6C3F" w14:textId="143E848D" w:rsidR="00773D6B" w:rsidRDefault="00773D6B" w:rsidP="00773D6B">
      <w:pPr>
        <w:pStyle w:val="Heading3"/>
        <w:pBdr>
          <w:top w:val="nil"/>
          <w:left w:val="nil"/>
          <w:bottom w:val="nil"/>
          <w:right w:val="nil"/>
          <w:between w:val="nil"/>
        </w:pBdr>
      </w:pPr>
      <w:bookmarkStart w:id="157" w:name="_Toc13663045"/>
      <w:bookmarkStart w:id="158" w:name="_Toc16070610"/>
      <w:r>
        <w:t>​Versioning Timestamps</w:t>
      </w:r>
      <w:bookmarkEnd w:id="157"/>
      <w:bookmarkEnd w:id="158"/>
    </w:p>
    <w:p w14:paraId="6E3E69F3" w14:textId="77777777" w:rsidR="00773D6B" w:rsidRDefault="00773D6B" w:rsidP="00773D6B">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6B7390E7" w14:textId="3D6FD9A2" w:rsidR="00773D6B" w:rsidRDefault="00773D6B" w:rsidP="00773D6B">
      <w:pPr>
        <w:pStyle w:val="Heading3"/>
        <w:pBdr>
          <w:top w:val="nil"/>
          <w:left w:val="nil"/>
          <w:bottom w:val="nil"/>
          <w:right w:val="nil"/>
          <w:between w:val="nil"/>
        </w:pBdr>
      </w:pPr>
      <w:bookmarkStart w:id="159" w:name="_Toc13663046"/>
      <w:bookmarkStart w:id="160" w:name="_Toc16070611"/>
      <w:r>
        <w:t>​New Version or New Object?</w:t>
      </w:r>
      <w:bookmarkEnd w:id="159"/>
      <w:bookmarkEnd w:id="160"/>
    </w:p>
    <w:p w14:paraId="4B8AD10C" w14:textId="77777777" w:rsidR="00773D6B" w:rsidRDefault="00773D6B" w:rsidP="00773D6B">
      <w:pPr>
        <w:pBdr>
          <w:top w:val="nil"/>
          <w:left w:val="nil"/>
          <w:bottom w:val="nil"/>
          <w:right w:val="nil"/>
          <w:between w:val="nil"/>
        </w:pBdr>
      </w:pPr>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27829F30" w14:textId="77777777" w:rsidR="00773D6B" w:rsidRDefault="00773D6B" w:rsidP="00773D6B">
      <w:pPr>
        <w:pBdr>
          <w:top w:val="nil"/>
          <w:left w:val="nil"/>
          <w:bottom w:val="nil"/>
          <w:right w:val="nil"/>
          <w:between w:val="nil"/>
        </w:pBdr>
        <w:rPr>
          <w:rFonts w:ascii="Times New Roman" w:hAnsi="Times New Roman"/>
        </w:rPr>
      </w:pPr>
      <w:r>
        <w:rPr>
          <w:rFonts w:ascii="Times New Roman" w:hAnsi="Times New Roman"/>
        </w:rPr>
        <w:t xml:space="preserve"> </w:t>
      </w:r>
    </w:p>
    <w:p w14:paraId="5921C881" w14:textId="77777777" w:rsidR="00773D6B" w:rsidRDefault="00773D6B" w:rsidP="00773D6B">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w:t>
      </w:r>
      <w:r>
        <w:lastRenderedPageBreak/>
        <w:t xml:space="preserve">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0015F56D" w14:textId="77777777" w:rsidR="00773D6B" w:rsidRDefault="00773D6B" w:rsidP="00773D6B">
      <w:pPr>
        <w:pBdr>
          <w:top w:val="nil"/>
          <w:left w:val="nil"/>
          <w:bottom w:val="nil"/>
          <w:right w:val="nil"/>
          <w:between w:val="nil"/>
        </w:pBdr>
      </w:pPr>
    </w:p>
    <w:p w14:paraId="65751409" w14:textId="77777777" w:rsidR="00773D6B" w:rsidRDefault="00773D6B" w:rsidP="00773D6B">
      <w:pPr>
        <w:pBdr>
          <w:top w:val="nil"/>
          <w:left w:val="nil"/>
          <w:bottom w:val="nil"/>
          <w:right w:val="nil"/>
          <w:between w:val="nil"/>
        </w:pBdr>
        <w:rPr>
          <w:b/>
        </w:rPr>
      </w:pPr>
      <w:r>
        <w:rPr>
          <w:b/>
        </w:rPr>
        <w:t>Examples</w:t>
      </w:r>
    </w:p>
    <w:p w14:paraId="578E9B60" w14:textId="77777777" w:rsidR="00773D6B" w:rsidRDefault="00773D6B" w:rsidP="00773D6B">
      <w:pPr>
        <w:pBdr>
          <w:top w:val="nil"/>
          <w:left w:val="nil"/>
          <w:bottom w:val="nil"/>
          <w:right w:val="nil"/>
          <w:between w:val="nil"/>
        </w:pBdr>
      </w:pPr>
      <w:r>
        <w:rPr>
          <w:i/>
        </w:rPr>
        <w:t>Example of a new version</w:t>
      </w:r>
    </w:p>
    <w:p w14:paraId="14EB8DE4" w14:textId="77777777" w:rsidR="00773D6B" w:rsidRDefault="00773D6B" w:rsidP="00773D6B">
      <w:pPr>
        <w:pBdr>
          <w:top w:val="nil"/>
          <w:left w:val="nil"/>
          <w:bottom w:val="nil"/>
          <w:right w:val="nil"/>
          <w:between w:val="nil"/>
        </w:pBdr>
      </w:pPr>
      <w:r>
        <w:t>One object creator has decided that the previous name they used for an SDO is incorrect. They consider that change as an update to the object.</w:t>
      </w:r>
    </w:p>
    <w:p w14:paraId="2BAF1967" w14:textId="77777777" w:rsidR="00773D6B" w:rsidRDefault="00773D6B" w:rsidP="00773D6B">
      <w:pPr>
        <w:pBdr>
          <w:top w:val="nil"/>
          <w:left w:val="nil"/>
          <w:bottom w:val="nil"/>
          <w:right w:val="nil"/>
          <w:between w:val="nil"/>
        </w:pBdr>
      </w:pPr>
    </w:p>
    <w:p w14:paraId="776E5962" w14:textId="77777777" w:rsidR="00773D6B" w:rsidRDefault="00773D6B" w:rsidP="00773D6B">
      <w:pPr>
        <w:pBdr>
          <w:top w:val="nil"/>
          <w:left w:val="nil"/>
          <w:bottom w:val="nil"/>
          <w:right w:val="nil"/>
          <w:between w:val="nil"/>
        </w:pBdr>
      </w:pPr>
      <w:r>
        <w:rPr>
          <w:i/>
        </w:rPr>
        <w:t>Note: the IDs in the example below use a simplified format to help illustrate the changing IDs more clearly.</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773D6B" w14:paraId="620B8B7C" w14:textId="77777777" w:rsidTr="0022337A">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F68040E"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47065E1"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7012594"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773D6B" w14:paraId="6DCB0480" w14:textId="77777777" w:rsidTr="0022337A">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30363" w14:textId="77777777" w:rsidR="00773D6B" w:rsidRDefault="00773D6B" w:rsidP="0022337A">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58D5EA05"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17FA1CD"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86F0319"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15D6B6D1"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930368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79A7F71C"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3BBFDDDD"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4AAF4851" w14:textId="77777777" w:rsidR="00773D6B" w:rsidRDefault="00773D6B" w:rsidP="0022337A">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41762DE2" w14:textId="77777777" w:rsidR="00773D6B" w:rsidRDefault="00773D6B" w:rsidP="0022337A">
            <w:pPr>
              <w:pBdr>
                <w:top w:val="nil"/>
                <w:left w:val="nil"/>
                <w:bottom w:val="nil"/>
                <w:right w:val="nil"/>
                <w:between w:val="nil"/>
              </w:pBdr>
            </w:pPr>
            <w:r>
              <w:t>Original version of an object is created.</w:t>
            </w:r>
          </w:p>
        </w:tc>
      </w:tr>
      <w:tr w:rsidR="00773D6B" w14:paraId="59427332" w14:textId="77777777" w:rsidTr="0022337A">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894B1" w14:textId="77777777" w:rsidR="00773D6B" w:rsidRDefault="00773D6B" w:rsidP="0022337A">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4CED1D3F" w14:textId="77777777" w:rsidR="00773D6B" w:rsidRDefault="00773D6B" w:rsidP="0022337A">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3F87D6A6" w14:textId="77777777" w:rsidR="00773D6B" w:rsidRDefault="00773D6B" w:rsidP="0022337A">
            <w:pPr>
              <w:pBdr>
                <w:top w:val="nil"/>
                <w:left w:val="nil"/>
                <w:bottom w:val="nil"/>
                <w:right w:val="nil"/>
                <w:between w:val="nil"/>
              </w:pBdr>
            </w:pPr>
            <w:r>
              <w:t>Object creator changes the name in their internal database.</w:t>
            </w:r>
          </w:p>
        </w:tc>
      </w:tr>
      <w:tr w:rsidR="00773D6B" w14:paraId="189992F7" w14:textId="77777777" w:rsidTr="0022337A">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3DA6" w14:textId="77777777" w:rsidR="00773D6B" w:rsidRDefault="00773D6B" w:rsidP="0022337A">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6C2BE623"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B28CEF0"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797C1B4"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33EEDB40"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D5DFD50"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49CBE8D0"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2EAF4C0E"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16057C6C" w14:textId="77777777" w:rsidR="00773D6B" w:rsidRDefault="00773D6B" w:rsidP="0022337A">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6B82EBB6" w14:textId="77777777" w:rsidR="00773D6B" w:rsidRDefault="00773D6B" w:rsidP="0022337A">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56A7CC4B" w14:textId="77777777" w:rsidR="00773D6B" w:rsidRDefault="00773D6B" w:rsidP="00773D6B">
      <w:pPr>
        <w:pBdr>
          <w:top w:val="nil"/>
          <w:left w:val="nil"/>
          <w:bottom w:val="nil"/>
          <w:right w:val="nil"/>
          <w:between w:val="nil"/>
        </w:pBdr>
      </w:pPr>
    </w:p>
    <w:p w14:paraId="7E554CC8" w14:textId="77777777" w:rsidR="00773D6B" w:rsidRDefault="00773D6B" w:rsidP="00773D6B">
      <w:pPr>
        <w:pBdr>
          <w:top w:val="nil"/>
          <w:left w:val="nil"/>
          <w:bottom w:val="nil"/>
          <w:right w:val="nil"/>
          <w:between w:val="nil"/>
        </w:pBdr>
      </w:pPr>
      <w:r>
        <w:rPr>
          <w:i/>
        </w:rPr>
        <w:t>Example of derived object</w:t>
      </w:r>
    </w:p>
    <w:p w14:paraId="296F984F" w14:textId="77777777" w:rsidR="00773D6B" w:rsidRDefault="00773D6B" w:rsidP="00773D6B">
      <w:pPr>
        <w:pBdr>
          <w:top w:val="nil"/>
          <w:left w:val="nil"/>
          <w:bottom w:val="nil"/>
          <w:right w:val="nil"/>
          <w:between w:val="nil"/>
        </w:pBdr>
        <w:rPr>
          <w:rFonts w:ascii="Consolas" w:eastAsia="Consolas" w:hAnsi="Consolas" w:cs="Consolas"/>
          <w:b/>
        </w:rPr>
      </w:pPr>
      <w:r>
        <w:t>One object creator has decided that the previous name they used for an SDO is incorrect. They consider that change fundamental to the meaning of the object and therefore revoke the object and issue a new one.</w:t>
      </w:r>
    </w:p>
    <w:p w14:paraId="3932C7B8" w14:textId="77777777" w:rsidR="00773D6B" w:rsidRDefault="00773D6B" w:rsidP="00773D6B">
      <w:pPr>
        <w:pBdr>
          <w:top w:val="nil"/>
          <w:left w:val="nil"/>
          <w:bottom w:val="nil"/>
          <w:right w:val="nil"/>
          <w:between w:val="nil"/>
        </w:pBdr>
        <w:rPr>
          <w:rFonts w:ascii="Consolas" w:eastAsia="Consolas" w:hAnsi="Consolas" w:cs="Consolas"/>
          <w:b/>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773D6B" w14:paraId="3D86119D" w14:textId="77777777" w:rsidTr="0022337A">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24C072"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8F7D71D"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7045D8F"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773D6B" w14:paraId="0EE92352" w14:textId="77777777" w:rsidTr="0022337A">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E85A1"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rPr>
              <w:lastRenderedPageBreak/>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4396A46"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9AED1C7"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2B28AAD"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167EB7FC"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6650DAD"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DCA692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19301B8A"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659D3CF8" w14:textId="77777777" w:rsidR="00773D6B" w:rsidRDefault="00773D6B" w:rsidP="0022337A">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C38ED01" w14:textId="77777777" w:rsidR="00773D6B" w:rsidRDefault="00773D6B" w:rsidP="0022337A">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773D6B" w14:paraId="351760F7" w14:textId="77777777" w:rsidTr="0022337A">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CC01B" w14:textId="77777777" w:rsidR="00773D6B" w:rsidRDefault="00773D6B" w:rsidP="0022337A">
            <w:pPr>
              <w:pBdr>
                <w:top w:val="nil"/>
                <w:left w:val="nil"/>
                <w:bottom w:val="nil"/>
                <w:right w:val="nil"/>
                <w:between w:val="nil"/>
              </w:pBdr>
            </w:pPr>
            <w:r>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1B6291F2" w14:textId="77777777" w:rsidR="00773D6B" w:rsidRDefault="00773D6B" w:rsidP="0022337A">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F85A4FE" w14:textId="77777777" w:rsidR="00773D6B" w:rsidRDefault="00773D6B" w:rsidP="0022337A">
            <w:pPr>
              <w:pBdr>
                <w:top w:val="nil"/>
                <w:left w:val="nil"/>
                <w:bottom w:val="nil"/>
                <w:right w:val="nil"/>
                <w:between w:val="nil"/>
              </w:pBdr>
            </w:pPr>
            <w:r>
              <w:t>Object creator changes the name in their internal database.</w:t>
            </w:r>
          </w:p>
        </w:tc>
      </w:tr>
      <w:tr w:rsidR="00773D6B" w14:paraId="4412187A" w14:textId="77777777" w:rsidTr="0022337A">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FC283"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506132C"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51A7B4B"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3F8ACE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560E371E"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A6556E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1CC305E7"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0C634AE"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4EDFAECF"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76420C7F" w14:textId="77777777" w:rsidR="00773D6B" w:rsidRDefault="00773D6B" w:rsidP="0022337A">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EE64C83" w14:textId="77777777" w:rsidR="00773D6B" w:rsidRDefault="00773D6B" w:rsidP="0022337A">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773D6B" w14:paraId="3A0D32D9" w14:textId="77777777" w:rsidTr="0022337A">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1E6D3"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4C40F2B6"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2AC0396"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C1278AB"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7BAC169A"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13EC1406"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62C8EA3E"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50CF31FA"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7BD1B6A" w14:textId="77777777" w:rsidR="00773D6B" w:rsidRDefault="00773D6B" w:rsidP="0022337A">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CD171F2" w14:textId="77777777" w:rsidR="00773D6B" w:rsidRDefault="00773D6B" w:rsidP="0022337A">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773D6B" w14:paraId="222FA7CA" w14:textId="77777777" w:rsidTr="0022337A">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471E5"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372277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D61192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710F0951"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68E556F1"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414558C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1C6AD1F6"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"relationship_type": "derived-from",</w:t>
            </w:r>
          </w:p>
          <w:p w14:paraId="490588C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745D464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395D3781" w14:textId="77777777" w:rsidR="00773D6B" w:rsidRDefault="00773D6B" w:rsidP="0022337A">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48272E7F" w14:textId="77777777" w:rsidR="00773D6B" w:rsidRDefault="00773D6B" w:rsidP="0022337A">
            <w:pPr>
              <w:pBdr>
                <w:top w:val="nil"/>
                <w:left w:val="nil"/>
                <w:bottom w:val="nil"/>
                <w:right w:val="nil"/>
                <w:between w:val="nil"/>
              </w:pBdr>
            </w:pPr>
            <w:r>
              <w:t>(Optional) Object creator creates a new Relationship indicating that the new object is derived from the old object.</w:t>
            </w:r>
          </w:p>
        </w:tc>
      </w:tr>
    </w:tbl>
    <w:p w14:paraId="1944A835" w14:textId="77777777" w:rsidR="00773D6B" w:rsidRDefault="00773D6B" w:rsidP="00773D6B">
      <w:pPr>
        <w:pBdr>
          <w:top w:val="nil"/>
          <w:left w:val="nil"/>
          <w:bottom w:val="nil"/>
          <w:right w:val="nil"/>
          <w:between w:val="nil"/>
        </w:pBdr>
        <w:rPr>
          <w:rFonts w:ascii="Consolas" w:eastAsia="Consolas" w:hAnsi="Consolas" w:cs="Consolas"/>
          <w:b/>
        </w:rPr>
      </w:pPr>
    </w:p>
    <w:p w14:paraId="79F5B917" w14:textId="77777777" w:rsidR="00773D6B" w:rsidRDefault="00773D6B" w:rsidP="00773D6B">
      <w:pPr>
        <w:pBdr>
          <w:top w:val="nil"/>
          <w:left w:val="nil"/>
          <w:bottom w:val="nil"/>
          <w:right w:val="nil"/>
          <w:between w:val="nil"/>
        </w:pBdr>
      </w:pPr>
      <w:r>
        <w:rPr>
          <w:i/>
        </w:rPr>
        <w:t>Example of consumer workflow</w:t>
      </w:r>
    </w:p>
    <w:p w14:paraId="62CA9E44" w14:textId="77777777" w:rsidR="00773D6B" w:rsidRDefault="00773D6B" w:rsidP="00773D6B">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12267ABC" w14:textId="77777777" w:rsidR="00773D6B" w:rsidRDefault="00773D6B" w:rsidP="00773D6B">
      <w:pPr>
        <w:pBdr>
          <w:top w:val="nil"/>
          <w:left w:val="nil"/>
          <w:bottom w:val="nil"/>
          <w:right w:val="nil"/>
          <w:between w:val="nil"/>
        </w:pBdr>
      </w:pPr>
    </w:p>
    <w:p w14:paraId="693F4494" w14:textId="77777777" w:rsidR="00773D6B" w:rsidRDefault="00773D6B" w:rsidP="00773D6B">
      <w:pPr>
        <w:pBdr>
          <w:top w:val="nil"/>
          <w:left w:val="nil"/>
          <w:bottom w:val="nil"/>
          <w:right w:val="nil"/>
          <w:between w:val="nil"/>
        </w:pBdr>
      </w:pPr>
    </w:p>
    <w:p w14:paraId="3B36CA24" w14:textId="77777777" w:rsidR="00773D6B" w:rsidRDefault="00773D6B" w:rsidP="00773D6B">
      <w:pPr>
        <w:pBdr>
          <w:top w:val="nil"/>
          <w:left w:val="nil"/>
          <w:bottom w:val="nil"/>
          <w:right w:val="nil"/>
          <w:between w:val="nil"/>
        </w:pBd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773D6B" w14:paraId="4C420AD3" w14:textId="77777777" w:rsidTr="0022337A">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FF5A1E4" w14:textId="77777777" w:rsidR="00773D6B" w:rsidRDefault="00773D6B" w:rsidP="0022337A">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D50875C" w14:textId="77777777" w:rsidR="00773D6B" w:rsidRDefault="00773D6B" w:rsidP="0022337A">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565C4F7" w14:textId="77777777" w:rsidR="00773D6B" w:rsidRDefault="00773D6B" w:rsidP="0022337A">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773D6B" w14:paraId="7A4FC490"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62B5A" w14:textId="77777777" w:rsidR="00773D6B" w:rsidRDefault="00773D6B" w:rsidP="0022337A">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2DD9E859"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BB37135"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E0AADAF"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0AB5EB9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01BD19B"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644E14E"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B843771" w14:textId="77777777" w:rsidR="00773D6B" w:rsidRDefault="00773D6B" w:rsidP="0022337A">
            <w:pPr>
              <w:pBdr>
                <w:top w:val="nil"/>
                <w:left w:val="nil"/>
                <w:bottom w:val="nil"/>
                <w:right w:val="nil"/>
                <w:between w:val="nil"/>
              </w:pBdr>
            </w:pPr>
            <w:r>
              <w:t>Consumer stores example object because this is the first time they have seen the object.</w:t>
            </w:r>
          </w:p>
        </w:tc>
      </w:tr>
      <w:tr w:rsidR="00773D6B" w14:paraId="02D71636"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4B256" w14:textId="77777777" w:rsidR="00773D6B" w:rsidRDefault="00773D6B" w:rsidP="0022337A">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DAA67FB"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D63E0C0"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BB1F40E"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4EC697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C960245"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61E1F252"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41A2B27" w14:textId="77777777" w:rsidR="00773D6B" w:rsidRDefault="00773D6B" w:rsidP="0022337A">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6AF63834"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773D6B" w14:paraId="0C98D67F"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BB7B6" w14:textId="77777777" w:rsidR="00773D6B" w:rsidRDefault="00773D6B" w:rsidP="0022337A">
            <w:pPr>
              <w:widowControl w:val="0"/>
              <w:pBdr>
                <w:top w:val="nil"/>
                <w:left w:val="nil"/>
                <w:bottom w:val="nil"/>
                <w:right w:val="nil"/>
                <w:between w:val="nil"/>
              </w:pBdr>
            </w:pPr>
            <w:r>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5438D65"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B944916"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2C4B253"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0EF9F21F"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5CA4C2E"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5CD94E09"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7939A7F" w14:textId="77777777" w:rsidR="00773D6B" w:rsidRDefault="00773D6B" w:rsidP="0022337A">
            <w:pPr>
              <w:pBdr>
                <w:top w:val="nil"/>
                <w:left w:val="nil"/>
                <w:bottom w:val="nil"/>
                <w:right w:val="nil"/>
                <w:between w:val="nil"/>
              </w:pBdr>
            </w:pPr>
            <w:r>
              <w:t>Consumer ignores this object because they already have a newer version of the object.</w:t>
            </w:r>
          </w:p>
          <w:p w14:paraId="149AAAD8" w14:textId="77777777" w:rsidR="00773D6B" w:rsidRDefault="00773D6B" w:rsidP="0022337A">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773D6B" w14:paraId="7209DBBA"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97830" w14:textId="77777777" w:rsidR="00773D6B" w:rsidRDefault="00773D6B" w:rsidP="0022337A">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0F34B02B"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3571638"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EFC4FD0"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08EC6F0"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072C013"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2D3F7F68"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78077ED6"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5299D193" w14:textId="77777777" w:rsidR="00773D6B" w:rsidRDefault="00773D6B" w:rsidP="0022337A">
            <w:pPr>
              <w:pBdr>
                <w:top w:val="nil"/>
                <w:left w:val="nil"/>
                <w:bottom w:val="nil"/>
                <w:right w:val="nil"/>
                <w:between w:val="nil"/>
              </w:pBdr>
            </w:pPr>
            <w:r>
              <w:t>Consumer receives revoked version and decides to delete example object but keeps some metadata regarding the object.</w:t>
            </w:r>
          </w:p>
        </w:tc>
      </w:tr>
      <w:tr w:rsidR="00773D6B" w14:paraId="3A181AEA"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F5AEA" w14:textId="77777777" w:rsidR="00773D6B" w:rsidRDefault="00773D6B" w:rsidP="0022337A">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C8FB606"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046D71F"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8B7C362"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CCF8202"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FBB66C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036301C4"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08478077" w14:textId="77777777" w:rsidR="00773D6B" w:rsidRDefault="00773D6B" w:rsidP="0022337A">
            <w:pPr>
              <w:pBdr>
                <w:top w:val="nil"/>
                <w:left w:val="nil"/>
                <w:bottom w:val="nil"/>
                <w:right w:val="nil"/>
                <w:between w:val="nil"/>
              </w:pBdr>
            </w:pPr>
            <w:r>
              <w:t>Consumer ignores this object because they already have a newer version of the object (the revoked version).</w:t>
            </w:r>
          </w:p>
        </w:tc>
      </w:tr>
    </w:tbl>
    <w:p w14:paraId="49CD5A00" w14:textId="77777777" w:rsidR="00773D6B" w:rsidRDefault="00773D6B" w:rsidP="00773D6B">
      <w:pPr>
        <w:pBdr>
          <w:top w:val="nil"/>
          <w:left w:val="nil"/>
          <w:bottom w:val="nil"/>
          <w:right w:val="nil"/>
          <w:between w:val="nil"/>
        </w:pBdr>
      </w:pPr>
      <w:r>
        <w:t>​</w:t>
      </w:r>
    </w:p>
    <w:p w14:paraId="6602876B" w14:textId="77777777" w:rsidR="00773D6B" w:rsidRDefault="00773D6B" w:rsidP="00773D6B">
      <w:pPr>
        <w:pBdr>
          <w:top w:val="nil"/>
          <w:left w:val="nil"/>
          <w:bottom w:val="nil"/>
          <w:right w:val="nil"/>
          <w:between w:val="nil"/>
        </w:pBdr>
        <w:rPr>
          <w:i/>
        </w:rPr>
      </w:pPr>
      <w:r>
        <w:rPr>
          <w:i/>
        </w:rPr>
        <w:lastRenderedPageBreak/>
        <w:t>Example of object creator workflow</w:t>
      </w:r>
    </w:p>
    <w:p w14:paraId="0A11F069" w14:textId="77777777" w:rsidR="00773D6B" w:rsidRDefault="00773D6B" w:rsidP="00773D6B">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6D40AC21" w14:textId="77777777" w:rsidR="00773D6B" w:rsidRDefault="00773D6B" w:rsidP="00773D6B">
      <w:pPr>
        <w:pBdr>
          <w:top w:val="nil"/>
          <w:left w:val="nil"/>
          <w:bottom w:val="nil"/>
          <w:right w:val="nil"/>
          <w:between w:val="nil"/>
        </w:pBdr>
      </w:pPr>
    </w:p>
    <w:p w14:paraId="651872D6" w14:textId="77777777" w:rsidR="00773D6B" w:rsidRDefault="00773D6B" w:rsidP="00773D6B">
      <w:pPr>
        <w:pBdr>
          <w:top w:val="nil"/>
          <w:left w:val="nil"/>
          <w:bottom w:val="nil"/>
          <w:right w:val="nil"/>
          <w:between w:val="nil"/>
        </w:pBdr>
      </w:pPr>
    </w:p>
    <w:p w14:paraId="75FA5787" w14:textId="77777777" w:rsidR="00773D6B" w:rsidRDefault="00773D6B" w:rsidP="00773D6B">
      <w:pPr>
        <w:pBdr>
          <w:top w:val="nil"/>
          <w:left w:val="nil"/>
          <w:bottom w:val="nil"/>
          <w:right w:val="nil"/>
          <w:between w:val="nil"/>
        </w:pBdr>
      </w:pPr>
    </w:p>
    <w:p w14:paraId="1FFCC371" w14:textId="77777777" w:rsidR="00773D6B" w:rsidRDefault="00773D6B" w:rsidP="00773D6B">
      <w:pPr>
        <w:pBdr>
          <w:top w:val="nil"/>
          <w:left w:val="nil"/>
          <w:bottom w:val="nil"/>
          <w:right w:val="nil"/>
          <w:between w:val="nil"/>
        </w:pBd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773D6B" w14:paraId="479F6783" w14:textId="77777777" w:rsidTr="0022337A">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EE28105" w14:textId="77777777" w:rsidR="00773D6B" w:rsidRDefault="00773D6B" w:rsidP="0022337A">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27C74C9" w14:textId="77777777" w:rsidR="00773D6B" w:rsidRDefault="00773D6B" w:rsidP="0022337A">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B98FFF0" w14:textId="77777777" w:rsidR="00773D6B" w:rsidRDefault="00773D6B" w:rsidP="0022337A">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773D6B" w14:paraId="1A190CD3"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2F7D0" w14:textId="77777777" w:rsidR="00773D6B" w:rsidRDefault="00773D6B" w:rsidP="0022337A">
            <w:pPr>
              <w:pBdr>
                <w:top w:val="nil"/>
                <w:left w:val="nil"/>
                <w:bottom w:val="nil"/>
                <w:right w:val="nil"/>
                <w:between w:val="nil"/>
              </w:pBdr>
            </w:pPr>
            <w:r>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0EF9BDA2" w14:textId="77777777" w:rsidR="00773D6B" w:rsidRDefault="00773D6B" w:rsidP="0022337A">
            <w:pPr>
              <w:widowControl w:val="0"/>
              <w:pBdr>
                <w:top w:val="nil"/>
                <w:left w:val="nil"/>
                <w:bottom w:val="nil"/>
                <w:right w:val="nil"/>
                <w:between w:val="nil"/>
              </w:pBdr>
              <w:rPr>
                <w:highlight w:val="white"/>
              </w:rPr>
            </w:pPr>
            <w:r>
              <w:rPr>
                <w:highlight w:val="white"/>
              </w:rPr>
              <w:t>N/A – STIX is not involved in this scenario.</w:t>
            </w:r>
          </w:p>
          <w:p w14:paraId="1DECA5E1" w14:textId="77777777" w:rsidR="00773D6B" w:rsidRDefault="00773D6B" w:rsidP="0022337A">
            <w:pPr>
              <w:widowControl w:val="0"/>
              <w:pBdr>
                <w:top w:val="nil"/>
                <w:left w:val="nil"/>
                <w:bottom w:val="nil"/>
                <w:right w:val="nil"/>
                <w:between w:val="nil"/>
              </w:pBdr>
              <w:rPr>
                <w:highlight w:val="white"/>
              </w:rPr>
            </w:pPr>
          </w:p>
          <w:p w14:paraId="1AA45ACB" w14:textId="77777777" w:rsidR="00773D6B" w:rsidRDefault="00773D6B" w:rsidP="0022337A">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2E3BDE1C" w14:textId="77777777" w:rsidR="00773D6B" w:rsidRDefault="00773D6B" w:rsidP="0022337A">
            <w:pPr>
              <w:pBdr>
                <w:top w:val="nil"/>
                <w:left w:val="nil"/>
                <w:bottom w:val="nil"/>
                <w:right w:val="nil"/>
                <w:between w:val="nil"/>
              </w:pBdr>
            </w:pPr>
            <w:r>
              <w:t>User clicks a create button in the user interface, creates an SDO, then clicks save. This action causes information to be stored in the product’s database.</w:t>
            </w:r>
          </w:p>
          <w:p w14:paraId="49C4B322" w14:textId="77777777" w:rsidR="00773D6B" w:rsidRDefault="00773D6B" w:rsidP="0022337A">
            <w:pPr>
              <w:pBdr>
                <w:top w:val="nil"/>
                <w:left w:val="nil"/>
                <w:bottom w:val="nil"/>
                <w:right w:val="nil"/>
                <w:between w:val="nil"/>
              </w:pBdr>
            </w:pPr>
            <w:r>
              <w:t xml:space="preserve"> </w:t>
            </w:r>
          </w:p>
        </w:tc>
      </w:tr>
      <w:tr w:rsidR="00773D6B" w14:paraId="0F705851"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DBC97" w14:textId="77777777" w:rsidR="00773D6B" w:rsidRDefault="00773D6B" w:rsidP="0022337A">
            <w:pPr>
              <w:pBdr>
                <w:top w:val="nil"/>
                <w:left w:val="nil"/>
                <w:bottom w:val="nil"/>
                <w:right w:val="nil"/>
                <w:between w:val="nil"/>
              </w:pBdr>
            </w:pPr>
            <w:r>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0008C0B4"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D576AE"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A36E162"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46712A91"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E7ADED4"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AC36945"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5AA5874" w14:textId="77777777" w:rsidR="00773D6B" w:rsidRDefault="00773D6B" w:rsidP="0022337A">
            <w:pPr>
              <w:pBdr>
                <w:top w:val="nil"/>
                <w:left w:val="nil"/>
                <w:bottom w:val="nil"/>
                <w:right w:val="nil"/>
                <w:between w:val="nil"/>
              </w:pBdr>
            </w:pPr>
            <w:r>
              <w:t>The user clicks the “share” button, delivering the intelligence to sharing partners.</w:t>
            </w:r>
          </w:p>
          <w:p w14:paraId="3310328F" w14:textId="77777777" w:rsidR="00773D6B" w:rsidRDefault="00773D6B" w:rsidP="0022337A">
            <w:pPr>
              <w:pBdr>
                <w:top w:val="nil"/>
                <w:left w:val="nil"/>
                <w:bottom w:val="nil"/>
                <w:right w:val="nil"/>
                <w:between w:val="nil"/>
              </w:pBdr>
            </w:pPr>
            <w:r>
              <w:t xml:space="preserve"> </w:t>
            </w:r>
          </w:p>
        </w:tc>
      </w:tr>
      <w:tr w:rsidR="00773D6B" w14:paraId="28A51075"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8D006" w14:textId="77777777" w:rsidR="00773D6B" w:rsidRDefault="00773D6B" w:rsidP="0022337A">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5B5163A6" w14:textId="77777777" w:rsidR="00773D6B" w:rsidRDefault="00773D6B" w:rsidP="0022337A">
            <w:pPr>
              <w:widowControl w:val="0"/>
              <w:pBdr>
                <w:top w:val="nil"/>
                <w:left w:val="nil"/>
                <w:bottom w:val="nil"/>
                <w:right w:val="nil"/>
                <w:between w:val="nil"/>
              </w:pBdr>
              <w:rPr>
                <w:highlight w:val="white"/>
              </w:rPr>
            </w:pPr>
            <w:r>
              <w:rPr>
                <w:highlight w:val="white"/>
              </w:rPr>
              <w:t>N/A – STIX is not involved in this scenario.</w:t>
            </w:r>
          </w:p>
          <w:p w14:paraId="5C68BF9A" w14:textId="77777777" w:rsidR="00773D6B" w:rsidRDefault="00773D6B" w:rsidP="0022337A">
            <w:pPr>
              <w:widowControl w:val="0"/>
              <w:pBdr>
                <w:top w:val="nil"/>
                <w:left w:val="nil"/>
                <w:bottom w:val="nil"/>
                <w:right w:val="nil"/>
                <w:between w:val="nil"/>
              </w:pBdr>
              <w:rPr>
                <w:highlight w:val="white"/>
              </w:rPr>
            </w:pPr>
          </w:p>
          <w:p w14:paraId="398B7127" w14:textId="77777777" w:rsidR="00773D6B" w:rsidRDefault="00773D6B" w:rsidP="0022337A">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3580C8D3" w14:textId="77777777" w:rsidR="00773D6B" w:rsidRDefault="00773D6B" w:rsidP="0022337A">
            <w:pPr>
              <w:pBdr>
                <w:top w:val="nil"/>
                <w:left w:val="nil"/>
                <w:bottom w:val="nil"/>
                <w:right w:val="nil"/>
                <w:between w:val="nil"/>
              </w:pBdr>
            </w:pPr>
            <w:r>
              <w:t>The user performs additional analysis within the STIX implementation, performing multiple modifications and saving their work multiple times.</w:t>
            </w:r>
          </w:p>
        </w:tc>
      </w:tr>
      <w:tr w:rsidR="00773D6B" w14:paraId="6A371476"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52F1F" w14:textId="77777777" w:rsidR="00773D6B" w:rsidRDefault="00773D6B" w:rsidP="0022337A">
            <w:pPr>
              <w:pBdr>
                <w:top w:val="nil"/>
                <w:left w:val="nil"/>
                <w:bottom w:val="nil"/>
                <w:right w:val="nil"/>
                <w:between w:val="nil"/>
              </w:pBdr>
            </w:pPr>
            <w:r>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D9D9134"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0D842AC"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3827E99"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503FA3AD"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476F37F"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52682C32"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01746AEF" w14:textId="77777777" w:rsidR="00773D6B" w:rsidRDefault="00773D6B" w:rsidP="0022337A">
            <w:pPr>
              <w:pBdr>
                <w:top w:val="nil"/>
                <w:left w:val="nil"/>
                <w:bottom w:val="nil"/>
                <w:right w:val="nil"/>
                <w:between w:val="nil"/>
              </w:pBdr>
            </w:pPr>
            <w:r>
              <w:t>The user, happy with the status of their work, decides to provide an update to some properties of the previously published object (not shown).</w:t>
            </w:r>
          </w:p>
        </w:tc>
      </w:tr>
      <w:tr w:rsidR="00773D6B" w14:paraId="74C133B1" w14:textId="77777777" w:rsidTr="0022337A">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8D134" w14:textId="77777777" w:rsidR="00773D6B" w:rsidRDefault="00773D6B" w:rsidP="0022337A">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791E9121"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4B285A4"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FBDB8B8"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5C646A5F"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3519E59"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3D347C06" w14:textId="77777777" w:rsidR="00773D6B" w:rsidRDefault="00773D6B" w:rsidP="0022337A">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2186B4CB"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7D29594" w14:textId="77777777" w:rsidR="00773D6B" w:rsidRDefault="00773D6B" w:rsidP="0022337A">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32E900D7" w14:textId="77777777" w:rsidR="00773D6B" w:rsidRDefault="00773D6B" w:rsidP="00773D6B">
      <w:pPr>
        <w:pBdr>
          <w:top w:val="nil"/>
          <w:left w:val="nil"/>
          <w:bottom w:val="nil"/>
          <w:right w:val="nil"/>
          <w:between w:val="nil"/>
        </w:pBdr>
      </w:pPr>
    </w:p>
    <w:p w14:paraId="2FD2158B" w14:textId="06FCEF7A" w:rsidR="00773D6B" w:rsidRDefault="00773D6B" w:rsidP="00773D6B">
      <w:pPr>
        <w:pStyle w:val="Heading2"/>
        <w:pBdr>
          <w:top w:val="nil"/>
          <w:left w:val="nil"/>
          <w:bottom w:val="nil"/>
          <w:right w:val="nil"/>
          <w:between w:val="nil"/>
        </w:pBdr>
      </w:pPr>
      <w:bookmarkStart w:id="161" w:name="_Toc13663047"/>
      <w:bookmarkStart w:id="162" w:name="_Toc16070612"/>
      <w:r>
        <w:lastRenderedPageBreak/>
        <w:t>​Common Relationships</w:t>
      </w:r>
      <w:bookmarkEnd w:id="161"/>
      <w:bookmarkEnd w:id="162"/>
    </w:p>
    <w:p w14:paraId="29913C61" w14:textId="77777777" w:rsidR="00773D6B" w:rsidRDefault="00773D6B" w:rsidP="00773D6B">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43C628A2" w14:textId="77777777" w:rsidR="00773D6B" w:rsidRDefault="00773D6B" w:rsidP="00773D6B">
      <w:pPr>
        <w:pBdr>
          <w:top w:val="nil"/>
          <w:left w:val="nil"/>
          <w:bottom w:val="nil"/>
          <w:right w:val="nil"/>
          <w:between w:val="nil"/>
        </w:pBdr>
      </w:pPr>
    </w:p>
    <w:p w14:paraId="2411AF10" w14:textId="77777777" w:rsidR="00773D6B" w:rsidRDefault="00773D6B" w:rsidP="00773D6B">
      <w:pPr>
        <w:pBdr>
          <w:top w:val="nil"/>
          <w:left w:val="nil"/>
          <w:bottom w:val="nil"/>
          <w:right w:val="nil"/>
          <w:between w:val="nil"/>
        </w:pBdr>
      </w:pPr>
    </w:p>
    <w:p w14:paraId="5575B4FB" w14:textId="77777777" w:rsidR="00773D6B" w:rsidRDefault="00773D6B" w:rsidP="00773D6B">
      <w:pPr>
        <w:pBdr>
          <w:top w:val="nil"/>
          <w:left w:val="nil"/>
          <w:bottom w:val="nil"/>
          <w:right w:val="nil"/>
          <w:between w:val="nil"/>
        </w:pBdr>
      </w:pPr>
    </w:p>
    <w:p w14:paraId="1FACD58E" w14:textId="77777777" w:rsidR="00773D6B" w:rsidRDefault="00773D6B" w:rsidP="00773D6B">
      <w:pPr>
        <w:pBdr>
          <w:top w:val="nil"/>
          <w:left w:val="nil"/>
          <w:bottom w:val="nil"/>
          <w:right w:val="nil"/>
          <w:between w:val="nil"/>
        </w:pBdr>
      </w:pPr>
    </w:p>
    <w:tbl>
      <w:tblPr>
        <w:tblW w:w="9630" w:type="dxa"/>
        <w:tblLayout w:type="fixed"/>
        <w:tblLook w:val="0600" w:firstRow="0" w:lastRow="0" w:firstColumn="0" w:lastColumn="0" w:noHBand="1" w:noVBand="1"/>
      </w:tblPr>
      <w:tblGrid>
        <w:gridCol w:w="1725"/>
        <w:gridCol w:w="2010"/>
        <w:gridCol w:w="2025"/>
        <w:gridCol w:w="3870"/>
      </w:tblGrid>
      <w:tr w:rsidR="00773D6B" w14:paraId="60260D63" w14:textId="77777777" w:rsidTr="0022337A">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89704B"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A5C090" w14:textId="77777777" w:rsidR="00773D6B" w:rsidRDefault="00773D6B" w:rsidP="0022337A">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D953EA" w14:textId="77777777" w:rsidR="00773D6B" w:rsidRDefault="00773D6B" w:rsidP="0022337A">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751EAA"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58389553" w14:textId="77777777" w:rsidTr="0022337A">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DC808F"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3CAF83" w14:textId="77777777" w:rsidR="00773D6B" w:rsidRDefault="00773D6B" w:rsidP="0022337A">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260BF5" w14:textId="77777777" w:rsidR="00773D6B" w:rsidRDefault="00773D6B" w:rsidP="0022337A">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A587E7" w14:textId="77777777" w:rsidR="00773D6B" w:rsidRDefault="00773D6B" w:rsidP="0022337A">
            <w:pPr>
              <w:pBdr>
                <w:top w:val="nil"/>
                <w:left w:val="nil"/>
                <w:bottom w:val="nil"/>
                <w:right w:val="nil"/>
                <w:between w:val="nil"/>
              </w:pBdr>
            </w:pPr>
            <w:r>
              <w:t>The information in the target object is based on information from the source object.</w:t>
            </w:r>
          </w:p>
          <w:p w14:paraId="165B70DA" w14:textId="77777777" w:rsidR="00773D6B" w:rsidRDefault="00773D6B" w:rsidP="0022337A">
            <w:pPr>
              <w:pBdr>
                <w:top w:val="nil"/>
                <w:left w:val="nil"/>
                <w:bottom w:val="nil"/>
                <w:right w:val="nil"/>
                <w:between w:val="nil"/>
              </w:pBdr>
            </w:pPr>
          </w:p>
          <w:p w14:paraId="4D051D0F"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773D6B" w14:paraId="19AC9779" w14:textId="77777777" w:rsidTr="0022337A">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C578EE"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BD0BE3" w14:textId="77777777" w:rsidR="00773D6B" w:rsidRDefault="00773D6B" w:rsidP="0022337A">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7E03F7" w14:textId="77777777" w:rsidR="00773D6B" w:rsidRDefault="00773D6B" w:rsidP="0022337A">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6B085A" w14:textId="77777777" w:rsidR="00773D6B" w:rsidRDefault="00773D6B" w:rsidP="0022337A">
            <w:pPr>
              <w:pBdr>
                <w:top w:val="nil"/>
                <w:left w:val="nil"/>
                <w:bottom w:val="nil"/>
                <w:right w:val="nil"/>
                <w:between w:val="nil"/>
              </w:pBdr>
            </w:pPr>
            <w:r>
              <w:t>The referenced source and target objects are semantically duplicates of each other.</w:t>
            </w:r>
          </w:p>
          <w:p w14:paraId="4C2C3492" w14:textId="77777777" w:rsidR="00773D6B" w:rsidRDefault="00773D6B" w:rsidP="0022337A">
            <w:pPr>
              <w:pBdr>
                <w:top w:val="nil"/>
                <w:left w:val="nil"/>
                <w:bottom w:val="nil"/>
                <w:right w:val="nil"/>
                <w:between w:val="nil"/>
              </w:pBdr>
            </w:pPr>
          </w:p>
          <w:p w14:paraId="56E990A4" w14:textId="77777777" w:rsidR="00773D6B" w:rsidRDefault="00773D6B" w:rsidP="0022337A">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595EC7FB" w14:textId="77777777" w:rsidR="00773D6B" w:rsidRDefault="00773D6B" w:rsidP="0022337A">
            <w:pPr>
              <w:pBdr>
                <w:top w:val="nil"/>
                <w:left w:val="nil"/>
                <w:bottom w:val="nil"/>
                <w:right w:val="nil"/>
                <w:between w:val="nil"/>
              </w:pBdr>
            </w:pPr>
          </w:p>
          <w:p w14:paraId="242AD14F" w14:textId="77777777" w:rsidR="00773D6B" w:rsidRDefault="00773D6B" w:rsidP="0022337A">
            <w:pPr>
              <w:pBdr>
                <w:top w:val="nil"/>
                <w:left w:val="nil"/>
                <w:bottom w:val="nil"/>
                <w:right w:val="nil"/>
                <w:between w:val="nil"/>
              </w:pBdr>
            </w:pPr>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773D6B" w14:paraId="354DCCBD" w14:textId="77777777" w:rsidTr="0022337A">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3BB349"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599F15" w14:textId="77777777" w:rsidR="00773D6B" w:rsidRDefault="00773D6B" w:rsidP="0022337A">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38BEDE" w14:textId="77777777" w:rsidR="00773D6B" w:rsidRDefault="00773D6B" w:rsidP="0022337A">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FF4D79" w14:textId="77777777" w:rsidR="00773D6B" w:rsidRDefault="00773D6B" w:rsidP="0022337A">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1B4BFA7E" w14:textId="77777777" w:rsidR="00773D6B" w:rsidRDefault="00773D6B" w:rsidP="0022337A">
            <w:pPr>
              <w:pBdr>
                <w:top w:val="nil"/>
                <w:left w:val="nil"/>
                <w:bottom w:val="nil"/>
                <w:right w:val="nil"/>
                <w:between w:val="nil"/>
              </w:pBdr>
            </w:pPr>
          </w:p>
          <w:p w14:paraId="4CD57DF4" w14:textId="77777777" w:rsidR="00773D6B" w:rsidRDefault="00773D6B" w:rsidP="0022337A">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w:t>
            </w:r>
            <w:r>
              <w:lastRenderedPageBreak/>
              <w:t>standardize but may be useful to some analysts.</w:t>
            </w:r>
          </w:p>
        </w:tc>
      </w:tr>
    </w:tbl>
    <w:p w14:paraId="04B43300" w14:textId="77777777" w:rsidR="00773D6B" w:rsidRDefault="00773D6B" w:rsidP="00773D6B">
      <w:pPr>
        <w:pBdr>
          <w:top w:val="nil"/>
          <w:left w:val="nil"/>
          <w:bottom w:val="nil"/>
          <w:right w:val="nil"/>
          <w:between w:val="nil"/>
        </w:pBdr>
      </w:pPr>
    </w:p>
    <w:p w14:paraId="10152D4B" w14:textId="307BC3B5" w:rsidR="00773D6B" w:rsidRDefault="00773D6B" w:rsidP="00773D6B">
      <w:pPr>
        <w:pStyle w:val="Heading2"/>
        <w:pBdr>
          <w:top w:val="nil"/>
          <w:left w:val="nil"/>
          <w:bottom w:val="nil"/>
          <w:right w:val="nil"/>
          <w:between w:val="nil"/>
        </w:pBdr>
      </w:pPr>
      <w:bookmarkStart w:id="163" w:name="_Toc13663048"/>
      <w:bookmarkStart w:id="164" w:name="_Toc16070613"/>
      <w:r>
        <w:t>​Reserved Names</w:t>
      </w:r>
      <w:bookmarkEnd w:id="163"/>
      <w:bookmarkEnd w:id="164"/>
    </w:p>
    <w:p w14:paraId="177742C2" w14:textId="77777777" w:rsidR="00773D6B" w:rsidRDefault="00773D6B" w:rsidP="00773D6B">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5548BBE8" w14:textId="77777777" w:rsidR="00773D6B" w:rsidRDefault="00773D6B" w:rsidP="00773D6B">
      <w:pPr>
        <w:pBdr>
          <w:top w:val="nil"/>
          <w:left w:val="nil"/>
          <w:bottom w:val="nil"/>
          <w:right w:val="nil"/>
          <w:between w:val="nil"/>
        </w:pBdr>
      </w:pPr>
    </w:p>
    <w:p w14:paraId="625D8C4B" w14:textId="77777777" w:rsidR="00773D6B" w:rsidRDefault="00773D6B" w:rsidP="00773D6B">
      <w:pPr>
        <w:pBdr>
          <w:top w:val="nil"/>
          <w:left w:val="nil"/>
          <w:bottom w:val="nil"/>
          <w:right w:val="nil"/>
          <w:between w:val="nil"/>
        </w:pBdr>
      </w:pPr>
      <w:r>
        <w:t xml:space="preserve">Properties that are currently reserved across all STIX Objects are: </w:t>
      </w:r>
    </w:p>
    <w:p w14:paraId="39DC115B" w14:textId="77777777" w:rsidR="00773D6B" w:rsidRDefault="00773D6B" w:rsidP="00773D6B">
      <w:pPr>
        <w:pBdr>
          <w:top w:val="nil"/>
          <w:left w:val="nil"/>
          <w:bottom w:val="nil"/>
          <w:right w:val="nil"/>
          <w:between w:val="nil"/>
        </w:pBdr>
      </w:pPr>
    </w:p>
    <w:p w14:paraId="4A92B06B" w14:textId="77777777" w:rsidR="00773D6B" w:rsidRDefault="00773D6B" w:rsidP="00FE7446">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severity</w:t>
      </w:r>
    </w:p>
    <w:p w14:paraId="7886C2F9" w14:textId="77777777" w:rsidR="00773D6B" w:rsidRDefault="00773D6B" w:rsidP="00FE7446">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usernames</w:t>
      </w:r>
    </w:p>
    <w:p w14:paraId="64F2BCF2" w14:textId="77777777" w:rsidR="00773D6B" w:rsidRDefault="00773D6B" w:rsidP="00FE7446">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phone_numbers</w:t>
      </w:r>
    </w:p>
    <w:p w14:paraId="4F477EBB" w14:textId="77777777" w:rsidR="00773D6B" w:rsidRDefault="00773D6B" w:rsidP="00773D6B">
      <w:pPr>
        <w:pBdr>
          <w:top w:val="nil"/>
          <w:left w:val="nil"/>
          <w:bottom w:val="nil"/>
          <w:right w:val="nil"/>
          <w:between w:val="nil"/>
        </w:pBdr>
        <w:rPr>
          <w:rFonts w:ascii="Consolas" w:eastAsia="Consolas" w:hAnsi="Consolas" w:cs="Consolas"/>
          <w:color w:val="C7254E"/>
          <w:shd w:val="clear" w:color="auto" w:fill="F9F2F4"/>
        </w:rPr>
      </w:pPr>
    </w:p>
    <w:p w14:paraId="04D5BE94" w14:textId="77777777" w:rsidR="00773D6B" w:rsidRDefault="00773D6B" w:rsidP="00773D6B">
      <w:pPr>
        <w:pBdr>
          <w:top w:val="nil"/>
          <w:left w:val="nil"/>
          <w:bottom w:val="nil"/>
          <w:right w:val="nil"/>
          <w:between w:val="nil"/>
        </w:pBdr>
      </w:pPr>
      <w:r>
        <w:t>In addition, the following object type names are reserved:</w:t>
      </w:r>
    </w:p>
    <w:p w14:paraId="16FCE3CC" w14:textId="77777777" w:rsidR="00773D6B" w:rsidRDefault="00773D6B" w:rsidP="00773D6B">
      <w:pPr>
        <w:pBdr>
          <w:top w:val="nil"/>
          <w:left w:val="nil"/>
          <w:bottom w:val="nil"/>
          <w:right w:val="nil"/>
          <w:between w:val="nil"/>
        </w:pBdr>
      </w:pPr>
    </w:p>
    <w:p w14:paraId="7EBBCD24" w14:textId="77777777" w:rsidR="00773D6B" w:rsidRDefault="00773D6B" w:rsidP="00FE7446">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incident</w:t>
      </w:r>
    </w:p>
    <w:p w14:paraId="05B9DB96" w14:textId="77777777" w:rsidR="00773D6B" w:rsidRDefault="00773D6B" w:rsidP="00FE7446">
      <w:pPr>
        <w:numPr>
          <w:ilvl w:val="0"/>
          <w:numId w:val="16"/>
        </w:numPr>
        <w:pBdr>
          <w:top w:val="nil"/>
          <w:left w:val="nil"/>
          <w:bottom w:val="nil"/>
          <w:right w:val="nil"/>
          <w:between w:val="nil"/>
        </w:pBdr>
        <w:spacing w:before="0" w:after="0" w:line="276" w:lineRule="auto"/>
      </w:pPr>
      <w:r>
        <w:rPr>
          <w:rFonts w:ascii="Consolas" w:eastAsia="Consolas" w:hAnsi="Consolas" w:cs="Consolas"/>
          <w:color w:val="C7254E"/>
          <w:shd w:val="clear" w:color="auto" w:fill="F9F2F4"/>
        </w:rPr>
        <w:t>action</w:t>
      </w:r>
    </w:p>
    <w:p w14:paraId="4629C68F" w14:textId="170FCCED" w:rsidR="00773D6B" w:rsidRDefault="00773D6B" w:rsidP="00773D6B">
      <w:pPr>
        <w:pStyle w:val="Heading2"/>
      </w:pPr>
      <w:bookmarkStart w:id="165" w:name="_Toc13663049"/>
      <w:bookmarkStart w:id="166" w:name="_Toc16070614"/>
      <w:r>
        <w:t>​Object Property Metadata</w:t>
      </w:r>
      <w:bookmarkEnd w:id="165"/>
      <w:bookmarkEnd w:id="166"/>
    </w:p>
    <w:p w14:paraId="4BB33736" w14:textId="54354F3A" w:rsidR="00773D6B" w:rsidRDefault="00773D6B" w:rsidP="00773D6B">
      <w:pPr>
        <w:pStyle w:val="Heading3"/>
      </w:pPr>
      <w:bookmarkStart w:id="167" w:name="_Toc13663050"/>
      <w:bookmarkStart w:id="168" w:name="_Toc16070615"/>
      <w:r>
        <w:t>​SCO String Encoding</w:t>
      </w:r>
      <w:bookmarkEnd w:id="167"/>
      <w:bookmarkEnd w:id="168"/>
    </w:p>
    <w:p w14:paraId="3559F599" w14:textId="77777777" w:rsidR="00773D6B" w:rsidRDefault="00773D6B" w:rsidP="00773D6B">
      <w:r>
        <w:t>Capturing the observed encoding of a particular STIX Cyber-observable Object (SCO) string is useful for attribution, the creation of indicators, and related use cases.</w:t>
      </w:r>
    </w:p>
    <w:p w14:paraId="572FC666" w14:textId="77777777" w:rsidR="00773D6B" w:rsidRDefault="00773D6B" w:rsidP="00773D6B"/>
    <w:p w14:paraId="5EDB0C65" w14:textId="77777777" w:rsidR="00773D6B" w:rsidRDefault="00773D6B" w:rsidP="00773D6B">
      <w:r>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r:id="rId139" w:anchor="bookmark=id.gtskbkc1qpsv">
        <w:r>
          <w:rPr>
            <w:color w:val="1155CC"/>
            <w:u w:val="single"/>
          </w:rPr>
          <w:t>Character Sets</w:t>
        </w:r>
      </w:hyperlink>
      <w:r>
        <w:t xml:space="preserve">] .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14777AA0" w14:textId="77777777" w:rsidR="00773D6B" w:rsidRDefault="00773D6B" w:rsidP="00773D6B"/>
    <w:p w14:paraId="46A8103C" w14:textId="77777777" w:rsidR="00773D6B" w:rsidRDefault="00773D6B" w:rsidP="00773D6B">
      <w:pPr>
        <w:rPr>
          <w:b/>
        </w:rPr>
      </w:pPr>
      <w:r>
        <w:rPr>
          <w:b/>
        </w:rPr>
        <w:t>Examples</w:t>
      </w:r>
    </w:p>
    <w:p w14:paraId="3883ABE8" w14:textId="77777777" w:rsidR="00773D6B" w:rsidRDefault="00773D6B" w:rsidP="00773D6B">
      <w:pPr>
        <w:rPr>
          <w:i/>
        </w:rPr>
      </w:pPr>
      <w:r>
        <w:rPr>
          <w:i/>
        </w:rPr>
        <w:t>File with Unicode representation of the filename and a corresponding encoding specification</w:t>
      </w:r>
    </w:p>
    <w:p w14:paraId="2E66C28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41169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70DB5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43F2B3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0E8C09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0C309FF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75BB6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7FA2E46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27217E5E" w14:textId="77777777" w:rsidR="00773D6B" w:rsidRDefault="00773D6B" w:rsidP="00773D6B">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AF9971E" w14:textId="77777777" w:rsidR="00773D6B" w:rsidRDefault="00773D6B" w:rsidP="00773D6B">
      <w:pPr>
        <w:rPr>
          <w:rFonts w:ascii="Consolas" w:eastAsia="Consolas" w:hAnsi="Consolas" w:cs="Consolas"/>
          <w:sz w:val="18"/>
          <w:szCs w:val="18"/>
          <w:shd w:val="clear" w:color="auto" w:fill="CFE2F3"/>
        </w:rPr>
      </w:pPr>
    </w:p>
    <w:p w14:paraId="642731DD" w14:textId="1C2D4794" w:rsidR="00773D6B" w:rsidRDefault="00773D6B" w:rsidP="00773D6B">
      <w:pPr>
        <w:pStyle w:val="Heading2"/>
      </w:pPr>
      <w:bookmarkStart w:id="169" w:name="_Toc13663051"/>
      <w:bookmarkStart w:id="170" w:name="_Toc16070616"/>
      <w:r>
        <w:t>​Predefined Object Extensions</w:t>
      </w:r>
      <w:bookmarkEnd w:id="169"/>
      <w:bookmarkEnd w:id="170"/>
    </w:p>
    <w:p w14:paraId="4EB0CE91" w14:textId="77777777" w:rsidR="00773D6B" w:rsidRDefault="00773D6B" w:rsidP="00773D6B">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6FF15E00" w14:textId="77777777" w:rsidR="00773D6B" w:rsidRDefault="00773D6B" w:rsidP="00773D6B">
      <w:pPr>
        <w:rPr>
          <w:color w:val="434343"/>
          <w:sz w:val="28"/>
          <w:szCs w:val="28"/>
        </w:rPr>
      </w:pPr>
    </w:p>
    <w:p w14:paraId="19B0113A" w14:textId="77777777" w:rsidR="00773D6B" w:rsidRDefault="00773D6B" w:rsidP="00773D6B">
      <w:r>
        <w:t xml:space="preserve">Each Predefined Object Extension can be defined at most once on a given SCO. In an Observable Object instance, each extension is specified under the </w:t>
      </w:r>
      <w:r>
        <w:rPr>
          <w:rFonts w:ascii="Consolas" w:eastAsia="Consolas" w:hAnsi="Consolas" w:cs="Consolas"/>
          <w:b/>
        </w:rPr>
        <w:t>extensions</w:t>
      </w:r>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r>
        <w:rPr>
          <w:rFonts w:ascii="Consolas" w:eastAsia="Consolas" w:hAnsi="Consolas" w:cs="Consolas"/>
          <w:color w:val="C7254E"/>
          <w:shd w:val="clear" w:color="auto" w:fill="F9F2F4"/>
        </w:rPr>
        <w:t>extensions</w:t>
      </w:r>
      <w:r>
        <w:t xml:space="preserve"> property. For example, when specified in a File object instance, the NTFS extension would be specified using the key value of </w:t>
      </w:r>
      <w:r>
        <w:rPr>
          <w:rFonts w:ascii="Consolas" w:eastAsia="Consolas" w:hAnsi="Consolas" w:cs="Consolas"/>
          <w:color w:val="C7254E"/>
          <w:shd w:val="clear" w:color="auto" w:fill="F9F2F4"/>
        </w:rPr>
        <w:t>ntfs-ext</w:t>
      </w:r>
      <w:r>
        <w:t xml:space="preserve">. </w:t>
      </w:r>
    </w:p>
    <w:p w14:paraId="12918EDA" w14:textId="77777777" w:rsidR="00773D6B" w:rsidRDefault="00773D6B" w:rsidP="00773D6B"/>
    <w:p w14:paraId="7521FE2F" w14:textId="77777777" w:rsidR="00773D6B" w:rsidRDefault="00773D6B" w:rsidP="00773D6B">
      <w:pPr>
        <w:rPr>
          <w:b/>
        </w:rPr>
      </w:pPr>
      <w:r>
        <w:rPr>
          <w:b/>
        </w:rPr>
        <w:t>Examples</w:t>
      </w:r>
    </w:p>
    <w:p w14:paraId="34214BBC" w14:textId="77777777" w:rsidR="00773D6B" w:rsidRDefault="00773D6B" w:rsidP="00773D6B">
      <w:pPr>
        <w:rPr>
          <w:i/>
        </w:rPr>
      </w:pPr>
      <w:r>
        <w:rPr>
          <w:i/>
        </w:rPr>
        <w:t>Basic File with NTFS Extension</w:t>
      </w:r>
    </w:p>
    <w:p w14:paraId="7C632C1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A00C9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E0F84E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469499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7637D80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7675FA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33CD851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7709F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67C5F6F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0A0180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08C79F0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"sid": "1234567"</w:t>
      </w:r>
    </w:p>
    <w:p w14:paraId="6D2C0C5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E1F5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8DEA23" w14:textId="77777777" w:rsidR="00773D6B" w:rsidRDefault="00773D6B" w:rsidP="00773D6B">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0F5C3143" w14:textId="77777777" w:rsidR="00773D6B" w:rsidRDefault="00773D6B" w:rsidP="00773D6B"/>
    <w:p w14:paraId="5EDA8438" w14:textId="77777777" w:rsidR="00773D6B" w:rsidRDefault="00773D6B" w:rsidP="00773D6B">
      <w:r>
        <w:br w:type="page"/>
      </w:r>
    </w:p>
    <w:p w14:paraId="000F50FC" w14:textId="659B18A4" w:rsidR="00773D6B" w:rsidRDefault="00773D6B" w:rsidP="00524C09">
      <w:pPr>
        <w:pStyle w:val="Heading1"/>
      </w:pPr>
      <w:bookmarkStart w:id="171" w:name="_Toc13663052"/>
      <w:bookmarkStart w:id="172" w:name="_Toc16070617"/>
      <w:r>
        <w:lastRenderedPageBreak/>
        <w:t>STIX™ Domain Objects</w:t>
      </w:r>
      <w:bookmarkEnd w:id="171"/>
      <w:bookmarkEnd w:id="172"/>
    </w:p>
    <w:p w14:paraId="66A27197" w14:textId="77777777" w:rsidR="00773D6B" w:rsidRDefault="00773D6B" w:rsidP="00773D6B">
      <w:pPr>
        <w:pBdr>
          <w:top w:val="nil"/>
          <w:left w:val="nil"/>
          <w:bottom w:val="nil"/>
          <w:right w:val="nil"/>
          <w:between w:val="nil"/>
        </w:pBdr>
      </w:pPr>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00ECA7D8" w14:textId="77777777" w:rsidR="00773D6B" w:rsidRDefault="00773D6B" w:rsidP="00773D6B">
      <w:pPr>
        <w:pBdr>
          <w:top w:val="nil"/>
          <w:left w:val="nil"/>
          <w:bottom w:val="nil"/>
          <w:right w:val="nil"/>
          <w:between w:val="nil"/>
        </w:pBdr>
      </w:pPr>
    </w:p>
    <w:p w14:paraId="11EFBF7F" w14:textId="77777777" w:rsidR="00773D6B" w:rsidRDefault="00773D6B" w:rsidP="00773D6B">
      <w:pPr>
        <w:pBdr>
          <w:top w:val="nil"/>
          <w:left w:val="nil"/>
          <w:bottom w:val="nil"/>
          <w:right w:val="nil"/>
          <w:between w:val="nil"/>
        </w:pBdr>
      </w:pPr>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Pr>
          <w:rFonts w:ascii="Consolas" w:eastAsia="Consolas" w:hAnsi="Consolas" w:cs="Consolas"/>
          <w:b/>
        </w:rPr>
        <w:t>created_by_ref</w:t>
      </w:r>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35921D31" w14:textId="77777777" w:rsidR="00773D6B" w:rsidRDefault="00773D6B" w:rsidP="00773D6B">
      <w:pPr>
        <w:pBdr>
          <w:top w:val="nil"/>
          <w:left w:val="nil"/>
          <w:bottom w:val="nil"/>
          <w:right w:val="nil"/>
          <w:between w:val="nil"/>
        </w:pBdr>
      </w:pPr>
    </w:p>
    <w:p w14:paraId="4176ACAA" w14:textId="77777777" w:rsidR="00773D6B" w:rsidRDefault="00773D6B" w:rsidP="00773D6B">
      <w:pPr>
        <w:pBdr>
          <w:top w:val="nil"/>
          <w:left w:val="nil"/>
          <w:bottom w:val="nil"/>
          <w:right w:val="nil"/>
          <w:between w:val="nil"/>
        </w:pBdr>
      </w:pPr>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00CADF69" w14:textId="77777777" w:rsidR="00773D6B" w:rsidRDefault="00773D6B" w:rsidP="00773D6B">
      <w:pPr>
        <w:pBdr>
          <w:top w:val="nil"/>
          <w:left w:val="nil"/>
          <w:bottom w:val="nil"/>
          <w:right w:val="nil"/>
          <w:between w:val="nil"/>
        </w:pBdr>
      </w:pPr>
    </w:p>
    <w:p w14:paraId="01E976F8" w14:textId="49DB4959" w:rsidR="00773D6B" w:rsidRDefault="00773D6B" w:rsidP="00773D6B">
      <w:pPr>
        <w:pStyle w:val="Heading2"/>
        <w:pBdr>
          <w:top w:val="nil"/>
          <w:left w:val="nil"/>
          <w:bottom w:val="nil"/>
          <w:right w:val="nil"/>
          <w:between w:val="nil"/>
        </w:pBdr>
      </w:pPr>
      <w:bookmarkStart w:id="173" w:name="_axjijf603msy" w:colFirst="0" w:colLast="0"/>
      <w:bookmarkStart w:id="174" w:name="_Toc13663053"/>
      <w:bookmarkStart w:id="175" w:name="_Toc16070618"/>
      <w:bookmarkEnd w:id="173"/>
      <w:r>
        <w:t>​Attack Pattern</w:t>
      </w:r>
      <w:bookmarkEnd w:id="174"/>
      <w:bookmarkEnd w:id="175"/>
    </w:p>
    <w:p w14:paraId="7485C7EE"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attack-pattern</w:t>
      </w:r>
    </w:p>
    <w:p w14:paraId="4B53F7DF" w14:textId="77777777" w:rsidR="00773D6B" w:rsidRDefault="00773D6B" w:rsidP="00773D6B">
      <w:pPr>
        <w:pBdr>
          <w:top w:val="nil"/>
          <w:left w:val="nil"/>
          <w:bottom w:val="nil"/>
          <w:right w:val="nil"/>
          <w:between w:val="nil"/>
        </w:pBdr>
      </w:pPr>
    </w:p>
    <w:p w14:paraId="6F5901A5" w14:textId="77777777" w:rsidR="00773D6B" w:rsidRDefault="00773D6B" w:rsidP="00773D6B">
      <w:pPr>
        <w:pBdr>
          <w:top w:val="nil"/>
          <w:left w:val="nil"/>
          <w:bottom w:val="nil"/>
          <w:right w:val="nil"/>
          <w:between w:val="nil"/>
        </w:pBdr>
      </w:pPr>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44A11CC3" w14:textId="77777777" w:rsidR="00773D6B" w:rsidRDefault="00773D6B" w:rsidP="00773D6B">
      <w:pPr>
        <w:pBdr>
          <w:top w:val="nil"/>
          <w:left w:val="nil"/>
          <w:bottom w:val="nil"/>
          <w:right w:val="nil"/>
          <w:between w:val="nil"/>
        </w:pBdr>
      </w:pPr>
    </w:p>
    <w:p w14:paraId="73D94E90" w14:textId="77777777" w:rsidR="00773D6B" w:rsidRDefault="00773D6B" w:rsidP="00773D6B">
      <w:pPr>
        <w:pBdr>
          <w:top w:val="nil"/>
          <w:left w:val="nil"/>
          <w:bottom w:val="nil"/>
          <w:right w:val="nil"/>
          <w:between w:val="nil"/>
        </w:pBdr>
      </w:pPr>
      <w:r>
        <w:t>The Attack Pattern SDO contains textual descriptions of the pattern along with references to externally-defined taxonomies of attacks such as CAPEC [</w:t>
      </w:r>
      <w:hyperlink w:anchor="kix.nyxitgb01ylz">
        <w:r>
          <w:rPr>
            <w:color w:val="1155CC"/>
            <w:u w:val="single"/>
          </w:rPr>
          <w:t>CAPEC</w:t>
        </w:r>
      </w:hyperlink>
      <w:r>
        <w:t>].</w:t>
      </w:r>
    </w:p>
    <w:p w14:paraId="72A7CF77" w14:textId="77777777" w:rsidR="00773D6B" w:rsidRDefault="00773D6B" w:rsidP="00773D6B">
      <w:pPr>
        <w:pBdr>
          <w:top w:val="nil"/>
          <w:left w:val="nil"/>
          <w:bottom w:val="nil"/>
          <w:right w:val="nil"/>
          <w:between w:val="nil"/>
        </w:pBdr>
      </w:pPr>
    </w:p>
    <w:p w14:paraId="2ACEEA77" w14:textId="7C99A522" w:rsidR="00773D6B" w:rsidRDefault="00773D6B" w:rsidP="00773D6B">
      <w:pPr>
        <w:pStyle w:val="Heading3"/>
        <w:pBdr>
          <w:top w:val="nil"/>
          <w:left w:val="nil"/>
          <w:bottom w:val="nil"/>
          <w:right w:val="nil"/>
          <w:between w:val="nil"/>
        </w:pBdr>
      </w:pPr>
      <w:bookmarkStart w:id="176" w:name="_4ohsa4pay4h4" w:colFirst="0" w:colLast="0"/>
      <w:bookmarkStart w:id="177" w:name="_Toc13663054"/>
      <w:bookmarkStart w:id="178" w:name="_Toc16070619"/>
      <w:bookmarkEnd w:id="176"/>
      <w:r>
        <w:t>Properties</w:t>
      </w:r>
      <w:bookmarkEnd w:id="177"/>
      <w:bookmarkEnd w:id="178"/>
    </w:p>
    <w:tbl>
      <w:tblPr>
        <w:tblW w:w="9195" w:type="dxa"/>
        <w:tblLayout w:type="fixed"/>
        <w:tblLook w:val="0600" w:firstRow="0" w:lastRow="0" w:firstColumn="0" w:lastColumn="0" w:noHBand="1" w:noVBand="1"/>
      </w:tblPr>
      <w:tblGrid>
        <w:gridCol w:w="2595"/>
        <w:gridCol w:w="2505"/>
        <w:gridCol w:w="4095"/>
      </w:tblGrid>
      <w:tr w:rsidR="00773D6B" w14:paraId="736A8AA1"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058FCD" w14:textId="77777777" w:rsidR="00773D6B" w:rsidRDefault="00773D6B" w:rsidP="0022337A">
            <w:pPr>
              <w:rPr>
                <w:b/>
                <w:color w:val="FFFFFF"/>
              </w:rPr>
            </w:pPr>
            <w:r>
              <w:rPr>
                <w:b/>
                <w:color w:val="FFFFFF"/>
              </w:rPr>
              <w:t>Required Common Properties</w:t>
            </w:r>
          </w:p>
        </w:tc>
      </w:tr>
      <w:tr w:rsidR="00773D6B" w14:paraId="351AA700" w14:textId="77777777" w:rsidTr="0022337A">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955368D" w14:textId="77777777" w:rsidR="00773D6B" w:rsidRDefault="00773D6B" w:rsidP="0022337A">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4CD07A19"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85746E" w14:textId="77777777" w:rsidR="00773D6B" w:rsidRDefault="00773D6B" w:rsidP="0022337A">
            <w:pPr>
              <w:rPr>
                <w:b/>
                <w:color w:val="FFFFFF"/>
              </w:rPr>
            </w:pPr>
            <w:r>
              <w:rPr>
                <w:b/>
                <w:color w:val="FFFFFF"/>
              </w:rPr>
              <w:t>Optional Common Properties</w:t>
            </w:r>
          </w:p>
        </w:tc>
      </w:tr>
      <w:tr w:rsidR="00773D6B" w14:paraId="297D2F65"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4E8FEA0"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2A2F7769"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90057D" w14:textId="77777777" w:rsidR="00773D6B" w:rsidRDefault="00773D6B" w:rsidP="0022337A">
            <w:pPr>
              <w:rPr>
                <w:b/>
                <w:color w:val="FFFFFF"/>
              </w:rPr>
            </w:pPr>
            <w:r>
              <w:rPr>
                <w:b/>
                <w:color w:val="FFFFFF"/>
              </w:rPr>
              <w:t>Not Applicable Common Properties</w:t>
            </w:r>
          </w:p>
        </w:tc>
      </w:tr>
      <w:tr w:rsidR="00773D6B" w14:paraId="2245CE16" w14:textId="77777777" w:rsidTr="0022337A">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04B94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773D6B" w14:paraId="7910F030"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FFF96E" w14:textId="77777777" w:rsidR="00773D6B" w:rsidRDefault="00773D6B" w:rsidP="0022337A">
            <w:pPr>
              <w:pBdr>
                <w:top w:val="nil"/>
                <w:left w:val="nil"/>
                <w:bottom w:val="nil"/>
                <w:right w:val="nil"/>
                <w:between w:val="nil"/>
              </w:pBdr>
              <w:rPr>
                <w:b/>
                <w:color w:val="FFFFFF"/>
              </w:rPr>
            </w:pPr>
            <w:r>
              <w:rPr>
                <w:b/>
                <w:color w:val="FFFFFF"/>
              </w:rPr>
              <w:t>Attack Pattern Specific Properties</w:t>
            </w:r>
          </w:p>
        </w:tc>
      </w:tr>
      <w:tr w:rsidR="00773D6B" w14:paraId="0CF64817" w14:textId="77777777" w:rsidTr="0022337A">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DB4BC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kill_chain_phases</w:t>
            </w:r>
          </w:p>
        </w:tc>
      </w:tr>
      <w:tr w:rsidR="00773D6B" w14:paraId="5C9E5085"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38626F"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25327D"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0EAA0B"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32EA0CBC"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083E711" w14:textId="77777777" w:rsidR="00773D6B" w:rsidRDefault="00773D6B" w:rsidP="0022337A">
            <w:pPr>
              <w:pBdr>
                <w:top w:val="nil"/>
                <w:left w:val="nil"/>
                <w:bottom w:val="nil"/>
                <w:right w:val="nil"/>
                <w:between w:val="nil"/>
              </w:pBd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F444E78"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A831C86" w14:textId="77777777" w:rsidR="00773D6B" w:rsidRDefault="00773D6B" w:rsidP="0022337A">
            <w:pPr>
              <w:pBdr>
                <w:top w:val="nil"/>
                <w:left w:val="nil"/>
                <w:bottom w:val="nil"/>
                <w:right w:val="nil"/>
                <w:between w:val="nil"/>
              </w:pBd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773D6B" w14:paraId="2D76176D"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7F749C8" w14:textId="77777777" w:rsidR="00773D6B" w:rsidRDefault="00773D6B" w:rsidP="0022337A">
            <w:pPr>
              <w:pBdr>
                <w:top w:val="nil"/>
                <w:left w:val="nil"/>
                <w:bottom w:val="nil"/>
                <w:right w:val="nil"/>
                <w:between w:val="nil"/>
              </w:pBdr>
            </w:pPr>
            <w:r>
              <w:rPr>
                <w:rFonts w:ascii="Consolas" w:eastAsia="Consolas" w:hAnsi="Consolas" w:cs="Consolas"/>
                <w:b/>
              </w:rPr>
              <w:t xml:space="preserve">external_references </w:t>
            </w:r>
          </w:p>
          <w:p w14:paraId="44D6746B" w14:textId="77777777" w:rsidR="00773D6B" w:rsidRDefault="00773D6B" w:rsidP="0022337A">
            <w:pPr>
              <w:pBdr>
                <w:top w:val="nil"/>
                <w:left w:val="nil"/>
                <w:bottom w:val="nil"/>
                <w:right w:val="nil"/>
                <w:between w:val="nil"/>
              </w:pBd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23D02E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9A4AC63" w14:textId="77777777" w:rsidR="00773D6B" w:rsidRDefault="00773D6B" w:rsidP="0022337A">
            <w:pPr>
              <w:pBdr>
                <w:top w:val="nil"/>
                <w:left w:val="nil"/>
                <w:bottom w:val="nil"/>
                <w:right w:val="nil"/>
                <w:between w:val="nil"/>
              </w:pBd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capec</w:t>
            </w:r>
            <w:r>
              <w:t xml:space="preserve"> and the </w:t>
            </w:r>
            <w:r>
              <w:rPr>
                <w:rFonts w:ascii="Consolas" w:eastAsia="Consolas" w:hAnsi="Consolas" w:cs="Consolas"/>
                <w:b/>
              </w:rPr>
              <w:t>external_id</w:t>
            </w:r>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773D6B" w14:paraId="6F491F82"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6D72B0"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D5855B"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69CF78" w14:textId="77777777" w:rsidR="00773D6B" w:rsidRDefault="00773D6B" w:rsidP="0022337A">
            <w:pPr>
              <w:pBdr>
                <w:top w:val="nil"/>
                <w:left w:val="nil"/>
                <w:bottom w:val="nil"/>
                <w:right w:val="nil"/>
                <w:between w:val="nil"/>
              </w:pBdr>
            </w:pPr>
            <w:r>
              <w:t>A name used to identify the Attack Pattern.</w:t>
            </w:r>
          </w:p>
        </w:tc>
      </w:tr>
      <w:tr w:rsidR="00773D6B" w14:paraId="60C8CBC0"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4AB429"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EE8580"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845BF6" w14:textId="77777777" w:rsidR="00773D6B" w:rsidRDefault="00773D6B" w:rsidP="0022337A">
            <w:pPr>
              <w:pBdr>
                <w:top w:val="nil"/>
                <w:left w:val="nil"/>
                <w:bottom w:val="nil"/>
                <w:right w:val="nil"/>
                <w:between w:val="nil"/>
              </w:pBdr>
            </w:pPr>
            <w:r>
              <w:t>A description that provides more details and context about the Attack Pattern, potentially including its purpose and its key characteristics.</w:t>
            </w:r>
          </w:p>
        </w:tc>
      </w:tr>
      <w:tr w:rsidR="00773D6B" w14:paraId="2F9BB446" w14:textId="77777777" w:rsidTr="0022337A">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3D675C" w14:textId="77777777" w:rsidR="00773D6B" w:rsidRDefault="00773D6B" w:rsidP="0022337A">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B2E96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B0B1A3" w14:textId="77777777" w:rsidR="00773D6B" w:rsidRDefault="00773D6B" w:rsidP="0022337A">
            <w:r>
              <w:t>Alternative names used to identify this Attack Pattern.</w:t>
            </w:r>
          </w:p>
        </w:tc>
      </w:tr>
      <w:tr w:rsidR="00773D6B" w14:paraId="11D390CC"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5FB727"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kill_chain_phases</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01FEDB"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9AC711" w14:textId="77777777" w:rsidR="00773D6B" w:rsidRDefault="00773D6B" w:rsidP="0022337A">
            <w:pPr>
              <w:pBdr>
                <w:top w:val="nil"/>
                <w:left w:val="nil"/>
                <w:bottom w:val="nil"/>
                <w:right w:val="nil"/>
                <w:between w:val="nil"/>
              </w:pBdr>
            </w:pPr>
            <w:r>
              <w:t>The list of Kill Chain Phases for which this Attack Pattern is used.</w:t>
            </w:r>
          </w:p>
        </w:tc>
      </w:tr>
    </w:tbl>
    <w:p w14:paraId="7C66AFBB" w14:textId="77777777" w:rsidR="00773D6B" w:rsidRDefault="00773D6B" w:rsidP="00773D6B">
      <w:pPr>
        <w:pBdr>
          <w:top w:val="nil"/>
          <w:left w:val="nil"/>
          <w:bottom w:val="nil"/>
          <w:right w:val="nil"/>
          <w:between w:val="nil"/>
        </w:pBdr>
        <w:rPr>
          <w:b/>
        </w:rPr>
      </w:pPr>
    </w:p>
    <w:p w14:paraId="0A70A008" w14:textId="2D610655" w:rsidR="00773D6B" w:rsidRDefault="00773D6B" w:rsidP="00773D6B">
      <w:pPr>
        <w:pStyle w:val="Heading3"/>
        <w:pBdr>
          <w:top w:val="nil"/>
          <w:left w:val="nil"/>
          <w:bottom w:val="nil"/>
          <w:right w:val="nil"/>
          <w:between w:val="nil"/>
        </w:pBdr>
      </w:pPr>
      <w:bookmarkStart w:id="179" w:name="_e33ahkddw0q1" w:colFirst="0" w:colLast="0"/>
      <w:bookmarkStart w:id="180" w:name="_Toc13663055"/>
      <w:bookmarkStart w:id="181" w:name="_Toc16070620"/>
      <w:bookmarkEnd w:id="179"/>
      <w:r>
        <w:t>​Relationships</w:t>
      </w:r>
      <w:bookmarkEnd w:id="180"/>
      <w:bookmarkEnd w:id="181"/>
    </w:p>
    <w:p w14:paraId="1DB81991" w14:textId="77777777" w:rsidR="00773D6B" w:rsidRDefault="00773D6B" w:rsidP="00773D6B">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AB98E2B" w14:textId="77777777" w:rsidR="00773D6B" w:rsidRDefault="00773D6B" w:rsidP="00773D6B"/>
    <w:p w14:paraId="7B8FCDD3"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6D81F6C" w14:textId="77777777" w:rsidR="00773D6B" w:rsidRDefault="00773D6B" w:rsidP="00773D6B">
      <w:pPr>
        <w:pBdr>
          <w:top w:val="nil"/>
          <w:left w:val="nil"/>
          <w:bottom w:val="nil"/>
          <w:right w:val="nil"/>
          <w:between w:val="nil"/>
        </w:pBdr>
      </w:pPr>
    </w:p>
    <w:tbl>
      <w:tblPr>
        <w:tblW w:w="9135" w:type="dxa"/>
        <w:tblLayout w:type="fixed"/>
        <w:tblLook w:val="0600" w:firstRow="0" w:lastRow="0" w:firstColumn="0" w:lastColumn="0" w:noHBand="1" w:noVBand="1"/>
      </w:tblPr>
      <w:tblGrid>
        <w:gridCol w:w="2055"/>
        <w:gridCol w:w="1455"/>
        <w:gridCol w:w="1800"/>
        <w:gridCol w:w="3825"/>
      </w:tblGrid>
      <w:tr w:rsidR="00773D6B" w14:paraId="2448BDC8" w14:textId="77777777" w:rsidTr="0022337A">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3A512B" w14:textId="77777777" w:rsidR="00773D6B" w:rsidRDefault="00773D6B" w:rsidP="0022337A">
            <w:pPr>
              <w:pBdr>
                <w:top w:val="nil"/>
                <w:left w:val="nil"/>
                <w:bottom w:val="nil"/>
                <w:right w:val="nil"/>
                <w:between w:val="nil"/>
              </w:pBdr>
              <w:rPr>
                <w:b/>
                <w:color w:val="FFFFFF"/>
              </w:rPr>
            </w:pPr>
            <w:r>
              <w:rPr>
                <w:b/>
                <w:color w:val="FFFFFF"/>
              </w:rPr>
              <w:lastRenderedPageBreak/>
              <w:t>Embedded Relationships</w:t>
            </w:r>
          </w:p>
        </w:tc>
      </w:tr>
      <w:tr w:rsidR="00773D6B" w14:paraId="5721444D" w14:textId="77777777" w:rsidTr="0022337A">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56F5C"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ADDDC3"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4CDC36BC" w14:textId="77777777" w:rsidTr="0022337A">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461C3C"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B5F09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48341248" w14:textId="77777777" w:rsidTr="0022337A">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2CAEA0"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04DCA4AD" w14:textId="77777777" w:rsidTr="0022337A">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AE2C0D"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6B943221"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A62BEF" w14:textId="77777777" w:rsidR="00773D6B" w:rsidRDefault="00773D6B" w:rsidP="0022337A">
            <w:pPr>
              <w:pBdr>
                <w:top w:val="nil"/>
                <w:left w:val="nil"/>
                <w:bottom w:val="nil"/>
                <w:right w:val="nil"/>
                <w:between w:val="nil"/>
              </w:pBd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F0344F"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139549"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530282"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2097545D"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4145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9C8334"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622D9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AFF0D" w14:textId="77777777" w:rsidR="00773D6B" w:rsidRDefault="00773D6B" w:rsidP="0022337A">
            <w:pPr>
              <w:pBdr>
                <w:top w:val="nil"/>
                <w:left w:val="nil"/>
                <w:bottom w:val="nil"/>
                <w:right w:val="nil"/>
                <w:between w:val="nil"/>
              </w:pBdr>
            </w:pPr>
            <w:r>
              <w:t>This Relationship describes that this Attack Pattern is used to deliver this malware instance (or family).</w:t>
            </w:r>
          </w:p>
        </w:tc>
      </w:tr>
      <w:tr w:rsidR="00773D6B" w14:paraId="22651783"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8C47E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B04EA0"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C52FCF"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C7F050" w14:textId="77777777" w:rsidR="00773D6B" w:rsidRDefault="00773D6B" w:rsidP="0022337A">
            <w:pPr>
              <w:pBdr>
                <w:top w:val="nil"/>
                <w:left w:val="nil"/>
                <w:bottom w:val="nil"/>
                <w:right w:val="nil"/>
                <w:between w:val="nil"/>
              </w:pBdr>
            </w:pPr>
            <w:r>
              <w:t>This Relationship describes that this Attack Pattern typically targets the type of victim, location, or vulnerability represented by the related Identity, Location, or Vulnerability object.</w:t>
            </w:r>
          </w:p>
          <w:p w14:paraId="7A5B1E47" w14:textId="77777777" w:rsidR="00773D6B" w:rsidRDefault="00773D6B" w:rsidP="0022337A">
            <w:pPr>
              <w:pBdr>
                <w:top w:val="nil"/>
                <w:left w:val="nil"/>
                <w:bottom w:val="nil"/>
                <w:right w:val="nil"/>
                <w:between w:val="nil"/>
              </w:pBdr>
            </w:pPr>
          </w:p>
          <w:p w14:paraId="14A57551"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2A927114" w14:textId="77777777" w:rsidR="00773D6B" w:rsidRDefault="00773D6B" w:rsidP="0022337A">
            <w:pPr>
              <w:pBdr>
                <w:top w:val="nil"/>
                <w:left w:val="nil"/>
                <w:bottom w:val="nil"/>
                <w:right w:val="nil"/>
                <w:between w:val="nil"/>
              </w:pBdr>
            </w:pPr>
          </w:p>
          <w:p w14:paraId="4F08DF23" w14:textId="77777777" w:rsidR="00773D6B" w:rsidRDefault="00773D6B" w:rsidP="0022337A">
            <w:pPr>
              <w:pBdr>
                <w:top w:val="nil"/>
                <w:left w:val="nil"/>
                <w:bottom w:val="nil"/>
                <w:right w:val="nil"/>
                <w:between w:val="nil"/>
              </w:pBdr>
            </w:pPr>
            <w:r>
              <w:t>Another example is a Relationship linking an Attack Pattern for SQL injection to a Vulnerability in blogging software means that the particular SQL injection attack exploits that vulnerability.</w:t>
            </w:r>
          </w:p>
        </w:tc>
      </w:tr>
      <w:tr w:rsidR="00773D6B" w14:paraId="0F6DC849"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43AF3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A6AF46"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ECA6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C881B5" w14:textId="77777777" w:rsidR="00773D6B" w:rsidRDefault="00773D6B" w:rsidP="0022337A">
            <w:pPr>
              <w:pBdr>
                <w:top w:val="nil"/>
                <w:left w:val="nil"/>
                <w:bottom w:val="nil"/>
                <w:right w:val="nil"/>
                <w:between w:val="nil"/>
              </w:pBdr>
            </w:pPr>
            <w:r>
              <w:t>This Relationship describes that the related Malware or Tool is used to perform the behavior identified in the Attack Pattern.</w:t>
            </w:r>
          </w:p>
          <w:p w14:paraId="7824A284" w14:textId="77777777" w:rsidR="00773D6B" w:rsidRDefault="00773D6B" w:rsidP="0022337A">
            <w:pPr>
              <w:pBdr>
                <w:top w:val="nil"/>
                <w:left w:val="nil"/>
                <w:bottom w:val="nil"/>
                <w:right w:val="nil"/>
                <w:between w:val="nil"/>
              </w:pBdr>
            </w:pPr>
          </w:p>
          <w:p w14:paraId="307B90C6"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w:t>
            </w:r>
            <w:r>
              <w:lastRenderedPageBreak/>
              <w:t>tool can be used to perform those DDoS attacks.</w:t>
            </w:r>
          </w:p>
        </w:tc>
      </w:tr>
      <w:tr w:rsidR="00773D6B" w14:paraId="575C613B" w14:textId="77777777" w:rsidTr="0022337A">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1A94F85" w14:textId="77777777" w:rsidR="00773D6B" w:rsidRDefault="00773D6B" w:rsidP="0022337A">
            <w:pPr>
              <w:pBdr>
                <w:top w:val="nil"/>
                <w:left w:val="nil"/>
                <w:bottom w:val="nil"/>
                <w:right w:val="nil"/>
                <w:between w:val="nil"/>
              </w:pBdr>
              <w:rPr>
                <w:b/>
              </w:rPr>
            </w:pPr>
            <w:r>
              <w:rPr>
                <w:b/>
              </w:rPr>
              <w:lastRenderedPageBreak/>
              <w:t>Reverse Relationships</w:t>
            </w:r>
          </w:p>
        </w:tc>
      </w:tr>
      <w:tr w:rsidR="00773D6B" w14:paraId="2400DA6F"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0AEBF4"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0AB493"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BE497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1425F4" w14:textId="77777777" w:rsidR="00773D6B" w:rsidRDefault="00773D6B" w:rsidP="0022337A">
            <w:pPr>
              <w:pBdr>
                <w:top w:val="nil"/>
                <w:left w:val="nil"/>
                <w:bottom w:val="nil"/>
                <w:right w:val="nil"/>
                <w:between w:val="nil"/>
              </w:pBdr>
            </w:pPr>
            <w:r>
              <w:t>See forward relationship for definition.</w:t>
            </w:r>
          </w:p>
        </w:tc>
      </w:tr>
      <w:tr w:rsidR="00773D6B" w14:paraId="4657D12F"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C8912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75E4FA"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DE3A2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A33F3" w14:textId="77777777" w:rsidR="00773D6B" w:rsidRDefault="00773D6B" w:rsidP="0022337A">
            <w:pPr>
              <w:pBdr>
                <w:top w:val="nil"/>
                <w:left w:val="nil"/>
                <w:bottom w:val="nil"/>
                <w:right w:val="nil"/>
                <w:between w:val="nil"/>
              </w:pBdr>
            </w:pPr>
            <w:r>
              <w:t>See forward relationship for definition.</w:t>
            </w:r>
          </w:p>
        </w:tc>
      </w:tr>
      <w:tr w:rsidR="00773D6B" w14:paraId="3F950AB0"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00E51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6761AE92"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73039D"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5E5914"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8C3334" w14:textId="77777777" w:rsidR="00773D6B" w:rsidRDefault="00773D6B" w:rsidP="0022337A">
            <w:pPr>
              <w:pBdr>
                <w:top w:val="nil"/>
                <w:left w:val="nil"/>
                <w:bottom w:val="nil"/>
                <w:right w:val="nil"/>
                <w:between w:val="nil"/>
              </w:pBdr>
            </w:pPr>
            <w:r>
              <w:t>See forward relationship for definition.</w:t>
            </w:r>
          </w:p>
        </w:tc>
      </w:tr>
    </w:tbl>
    <w:p w14:paraId="53C7CFA3" w14:textId="77777777" w:rsidR="00773D6B" w:rsidRDefault="00773D6B" w:rsidP="00773D6B">
      <w:pPr>
        <w:pBdr>
          <w:top w:val="nil"/>
          <w:left w:val="nil"/>
          <w:bottom w:val="nil"/>
          <w:right w:val="nil"/>
          <w:between w:val="nil"/>
        </w:pBdr>
      </w:pPr>
    </w:p>
    <w:p w14:paraId="337587EB" w14:textId="77777777" w:rsidR="00773D6B" w:rsidRDefault="00773D6B" w:rsidP="00773D6B">
      <w:pPr>
        <w:pBdr>
          <w:top w:val="nil"/>
          <w:left w:val="nil"/>
          <w:bottom w:val="nil"/>
          <w:right w:val="nil"/>
          <w:between w:val="nil"/>
        </w:pBdr>
        <w:rPr>
          <w:b/>
        </w:rPr>
      </w:pPr>
      <w:r>
        <w:t>​</w:t>
      </w:r>
      <w:r>
        <w:rPr>
          <w:b/>
        </w:rPr>
        <w:t>Examples</w:t>
      </w:r>
    </w:p>
    <w:p w14:paraId="3EEC04D5" w14:textId="77777777" w:rsidR="00773D6B" w:rsidRDefault="00773D6B" w:rsidP="00773D6B">
      <w:pPr>
        <w:pBdr>
          <w:top w:val="nil"/>
          <w:left w:val="nil"/>
          <w:bottom w:val="nil"/>
          <w:right w:val="nil"/>
          <w:between w:val="nil"/>
        </w:pBdr>
      </w:pPr>
      <w:r>
        <w:t>A generic attack pattern for spear phishing, referencing CAPEC</w:t>
      </w:r>
    </w:p>
    <w:p w14:paraId="7F823DA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283836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"attack-pattern",</w:t>
      </w:r>
    </w:p>
    <w:p w14:paraId="4A54397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C2D758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"attack-pattern--0c7b5b88-8ff7-4a4d-aa9d-feb398cd0061",</w:t>
      </w:r>
    </w:p>
    <w:p w14:paraId="17029A1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59DDC98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2C893F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"Spear Phishing",</w:t>
      </w:r>
    </w:p>
    <w:p w14:paraId="284A44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t>
      </w:r>
    </w:p>
    <w:p w14:paraId="442DB6D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28CD51F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CF53F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17D50AA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"CAPEC-163"</w:t>
      </w:r>
    </w:p>
    <w:p w14:paraId="6305FC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AA6EA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063C2E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E37ECD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7286737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t>A specific attack pattern for a particular form of spear phishing, referencing CAPEC</w:t>
      </w:r>
    </w:p>
    <w:p w14:paraId="2B0850E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914A26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7A841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"attack-pattern",</w:t>
      </w:r>
    </w:p>
    <w:p w14:paraId="7CD69F6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0AEBA5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"attack-pattern--7e33a43e-e34b-40ec-89da-36c9bb2cacd5",</w:t>
      </w:r>
    </w:p>
    <w:p w14:paraId="5A2E85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45BF867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5F95A3B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"Spear Phishing as Practiced by Adversary X",</w:t>
      </w:r>
    </w:p>
    <w:p w14:paraId="0AB5CD2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particular form of spear phishing where the attacker claims that the target had won a contest, including personal details, to get them to click on a link.",</w:t>
      </w:r>
    </w:p>
    <w:p w14:paraId="7B8C948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B2A074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766731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6FE87FE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"CAPEC-163"</w:t>
      </w:r>
    </w:p>
    <w:p w14:paraId="457E94C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1F9A5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71174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97F66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D4E3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2E22B90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2035E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"relationship--57b56a43-b8b0-4cba-9deb-34e3e1faed9e",</w:t>
      </w:r>
    </w:p>
    <w:p w14:paraId="3FBFBC6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39AB6FB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00E9B77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"relationship_type": "uses",</w:t>
      </w:r>
    </w:p>
    <w:p w14:paraId="212F3C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"intrusion-set--0c7e22ad-b099-4dc3-b0df-2ea3f49ae2e6",</w:t>
      </w:r>
    </w:p>
    <w:p w14:paraId="2C2FC04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"attack-pattern--7e33a43e-e34b-40ec-89da-36c9bb2cacd5"</w:t>
      </w:r>
    </w:p>
    <w:p w14:paraId="3EF1473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45E72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9C0AC9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"intrusion-set",</w:t>
      </w:r>
    </w:p>
    <w:p w14:paraId="0FA8E66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9BF24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"intrusion-set--0c7e22ad-b099-4dc3-b0df-2ea3f49ae2e6",</w:t>
      </w:r>
    </w:p>
    <w:p w14:paraId="42AB81F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48A59C3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1467191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"Adversary X"</w:t>
      </w:r>
    </w:p>
    <w:p w14:paraId="523A4DC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C70E5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C7DA57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B410D10" w14:textId="7E3CC3D1" w:rsidR="00773D6B" w:rsidRDefault="00773D6B" w:rsidP="00773D6B">
      <w:pPr>
        <w:pStyle w:val="Heading2"/>
        <w:pBdr>
          <w:top w:val="nil"/>
          <w:left w:val="nil"/>
          <w:bottom w:val="nil"/>
          <w:right w:val="nil"/>
          <w:between w:val="nil"/>
        </w:pBdr>
      </w:pPr>
      <w:bookmarkStart w:id="182" w:name="_pcpvfz4ik6d6" w:colFirst="0" w:colLast="0"/>
      <w:bookmarkStart w:id="183" w:name="_Toc13663056"/>
      <w:bookmarkStart w:id="184" w:name="_Toc16070621"/>
      <w:bookmarkEnd w:id="182"/>
      <w:r>
        <w:t>​Campaign</w:t>
      </w:r>
      <w:bookmarkEnd w:id="183"/>
      <w:bookmarkEnd w:id="184"/>
    </w:p>
    <w:p w14:paraId="799EE205"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campaign</w:t>
      </w:r>
    </w:p>
    <w:p w14:paraId="5F51D765" w14:textId="77777777" w:rsidR="00773D6B" w:rsidRDefault="00773D6B" w:rsidP="00773D6B">
      <w:pPr>
        <w:pBdr>
          <w:top w:val="nil"/>
          <w:left w:val="nil"/>
          <w:bottom w:val="nil"/>
          <w:right w:val="nil"/>
          <w:between w:val="nil"/>
        </w:pBdr>
      </w:pPr>
    </w:p>
    <w:p w14:paraId="61C12803" w14:textId="77777777" w:rsidR="00773D6B" w:rsidRDefault="00773D6B" w:rsidP="00773D6B">
      <w:pPr>
        <w:pBdr>
          <w:top w:val="nil"/>
          <w:left w:val="nil"/>
          <w:bottom w:val="nil"/>
          <w:right w:val="nil"/>
          <w:between w:val="nil"/>
        </w:pBdr>
      </w:pPr>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4A28F1A0" w14:textId="77777777" w:rsidR="00773D6B" w:rsidRDefault="00773D6B" w:rsidP="00773D6B">
      <w:pPr>
        <w:pBdr>
          <w:top w:val="nil"/>
          <w:left w:val="nil"/>
          <w:bottom w:val="nil"/>
          <w:right w:val="nil"/>
          <w:between w:val="nil"/>
        </w:pBdr>
      </w:pPr>
      <w:r>
        <w:t xml:space="preserve"> </w:t>
      </w:r>
    </w:p>
    <w:p w14:paraId="1FCA6E9A" w14:textId="77777777" w:rsidR="00773D6B" w:rsidRDefault="00773D6B" w:rsidP="00773D6B">
      <w:pPr>
        <w:pBdr>
          <w:top w:val="nil"/>
          <w:left w:val="nil"/>
          <w:bottom w:val="nil"/>
          <w:right w:val="nil"/>
          <w:between w:val="nil"/>
        </w:pBdr>
      </w:pPr>
      <w:r>
        <w:t>Campaigns are often attributed to an intrusion set and threat actors. The threat actors may reuse known infrastructure from the intrusion set or may set up new infrastructure specific for conducting that campaign.</w:t>
      </w:r>
    </w:p>
    <w:p w14:paraId="3401DDDE" w14:textId="77777777" w:rsidR="00773D6B" w:rsidRDefault="00773D6B" w:rsidP="00773D6B">
      <w:pPr>
        <w:pBdr>
          <w:top w:val="nil"/>
          <w:left w:val="nil"/>
          <w:bottom w:val="nil"/>
          <w:right w:val="nil"/>
          <w:between w:val="nil"/>
        </w:pBdr>
      </w:pPr>
      <w:r>
        <w:t xml:space="preserve"> </w:t>
      </w:r>
    </w:p>
    <w:p w14:paraId="46A951E8" w14:textId="77777777" w:rsidR="00773D6B" w:rsidRDefault="00773D6B" w:rsidP="00773D6B">
      <w:pPr>
        <w:pBdr>
          <w:top w:val="nil"/>
          <w:left w:val="nil"/>
          <w:bottom w:val="nil"/>
          <w:right w:val="nil"/>
          <w:between w:val="nil"/>
        </w:pBdr>
      </w:pPr>
      <w:r>
        <w:t>Campaigns can be characterized by their objectives and the incidents they cause, people or resources they target, and the resources (infrastructure, intelligence, Malware, Tools, etc.) they use.</w:t>
      </w:r>
    </w:p>
    <w:p w14:paraId="68B81D53" w14:textId="77777777" w:rsidR="00773D6B" w:rsidRDefault="00773D6B" w:rsidP="00773D6B">
      <w:pPr>
        <w:pBdr>
          <w:top w:val="nil"/>
          <w:left w:val="nil"/>
          <w:bottom w:val="nil"/>
          <w:right w:val="nil"/>
          <w:between w:val="nil"/>
        </w:pBdr>
      </w:pPr>
      <w:r>
        <w:t xml:space="preserve"> </w:t>
      </w:r>
    </w:p>
    <w:p w14:paraId="7A49F681" w14:textId="77777777" w:rsidR="00773D6B" w:rsidRDefault="00773D6B" w:rsidP="00773D6B">
      <w:pPr>
        <w:pBdr>
          <w:top w:val="nil"/>
          <w:left w:val="nil"/>
          <w:bottom w:val="nil"/>
          <w:right w:val="nil"/>
          <w:between w:val="nil"/>
        </w:pBdr>
      </w:pPr>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0282AEA6" w14:textId="7C311A10" w:rsidR="00773D6B" w:rsidRDefault="00773D6B" w:rsidP="00773D6B">
      <w:pPr>
        <w:pStyle w:val="Heading3"/>
        <w:pBdr>
          <w:top w:val="nil"/>
          <w:left w:val="nil"/>
          <w:bottom w:val="nil"/>
          <w:right w:val="nil"/>
          <w:between w:val="nil"/>
        </w:pBdr>
      </w:pPr>
      <w:bookmarkStart w:id="185" w:name="_vvysvm8mt434" w:colFirst="0" w:colLast="0"/>
      <w:bookmarkStart w:id="186" w:name="_Toc13663057"/>
      <w:bookmarkStart w:id="187" w:name="_Toc16070622"/>
      <w:bookmarkEnd w:id="185"/>
      <w:r>
        <w:lastRenderedPageBreak/>
        <w:t>​Properties</w:t>
      </w:r>
      <w:bookmarkEnd w:id="186"/>
      <w:bookmarkEnd w:id="187"/>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773D6B" w14:paraId="511B4AAD"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72CC7A" w14:textId="77777777" w:rsidR="00773D6B" w:rsidRDefault="00773D6B" w:rsidP="0022337A">
            <w:pPr>
              <w:pBdr>
                <w:top w:val="nil"/>
                <w:left w:val="nil"/>
                <w:bottom w:val="nil"/>
                <w:right w:val="nil"/>
                <w:between w:val="nil"/>
              </w:pBdr>
              <w:rPr>
                <w:b/>
                <w:color w:val="FFFFFF"/>
              </w:rPr>
            </w:pPr>
            <w:r>
              <w:rPr>
                <w:b/>
                <w:color w:val="FFFFFF"/>
              </w:rPr>
              <w:t>Required Common Properties</w:t>
            </w:r>
          </w:p>
        </w:tc>
      </w:tr>
      <w:tr w:rsidR="00773D6B" w14:paraId="42152C1A"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F0C9DF9"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46A53A0B"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49C8B2" w14:textId="77777777" w:rsidR="00773D6B" w:rsidRDefault="00773D6B" w:rsidP="0022337A">
            <w:pPr>
              <w:rPr>
                <w:b/>
                <w:color w:val="FFFFFF"/>
              </w:rPr>
            </w:pPr>
            <w:r>
              <w:rPr>
                <w:b/>
                <w:color w:val="FFFFFF"/>
              </w:rPr>
              <w:t>Optional Common Properties</w:t>
            </w:r>
          </w:p>
        </w:tc>
      </w:tr>
      <w:tr w:rsidR="00773D6B" w14:paraId="4E760052" w14:textId="77777777" w:rsidTr="0022337A">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BB0889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6846BBD6"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F72B59" w14:textId="77777777" w:rsidR="00773D6B" w:rsidRDefault="00773D6B" w:rsidP="0022337A">
            <w:pPr>
              <w:rPr>
                <w:b/>
                <w:color w:val="FFFFFF"/>
              </w:rPr>
            </w:pPr>
            <w:r>
              <w:rPr>
                <w:b/>
                <w:color w:val="FFFFFF"/>
              </w:rPr>
              <w:t>Not Applicable Common Properties</w:t>
            </w:r>
          </w:p>
        </w:tc>
      </w:tr>
      <w:tr w:rsidR="00773D6B" w14:paraId="473DFAA1"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CA0FE0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2CE7F84A"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C4D339" w14:textId="77777777" w:rsidR="00773D6B" w:rsidRDefault="00773D6B" w:rsidP="0022337A">
            <w:pPr>
              <w:pBdr>
                <w:top w:val="nil"/>
                <w:left w:val="nil"/>
                <w:bottom w:val="nil"/>
                <w:right w:val="nil"/>
                <w:between w:val="nil"/>
              </w:pBdr>
              <w:rPr>
                <w:b/>
                <w:color w:val="FFFFFF"/>
              </w:rPr>
            </w:pPr>
            <w:r>
              <w:rPr>
                <w:b/>
                <w:color w:val="FFFFFF"/>
              </w:rPr>
              <w:t>Campaign Specific Properties</w:t>
            </w:r>
          </w:p>
        </w:tc>
      </w:tr>
      <w:tr w:rsidR="00773D6B" w14:paraId="0D4FABE6" w14:textId="77777777" w:rsidTr="0022337A">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2D0CC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objective</w:t>
            </w:r>
          </w:p>
        </w:tc>
      </w:tr>
      <w:tr w:rsidR="00773D6B" w14:paraId="17C5013A" w14:textId="77777777" w:rsidTr="0022337A">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4825139" w14:textId="77777777" w:rsidR="00773D6B" w:rsidRDefault="00773D6B" w:rsidP="0022337A">
            <w:pPr>
              <w:pBdr>
                <w:top w:val="nil"/>
                <w:left w:val="nil"/>
                <w:bottom w:val="nil"/>
                <w:right w:val="nil"/>
                <w:between w:val="nil"/>
              </w:pBd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672DA29" w14:textId="77777777" w:rsidR="00773D6B" w:rsidRDefault="00773D6B" w:rsidP="0022337A">
            <w:pPr>
              <w:pBdr>
                <w:top w:val="nil"/>
                <w:left w:val="nil"/>
                <w:bottom w:val="nil"/>
                <w:right w:val="nil"/>
                <w:between w:val="nil"/>
              </w:pBd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F284AA9"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1F5F5080" w14:textId="77777777" w:rsidTr="0022337A">
        <w:tc>
          <w:tcPr>
            <w:tcW w:w="2775" w:type="dxa"/>
            <w:shd w:val="clear" w:color="auto" w:fill="D9D9D9"/>
            <w:tcMar>
              <w:top w:w="100" w:type="dxa"/>
              <w:left w:w="100" w:type="dxa"/>
              <w:bottom w:w="100" w:type="dxa"/>
              <w:right w:w="100" w:type="dxa"/>
            </w:tcMar>
          </w:tcPr>
          <w:p w14:paraId="7BCCBAA6" w14:textId="77777777" w:rsidR="00773D6B" w:rsidRDefault="00773D6B" w:rsidP="0022337A">
            <w:pPr>
              <w:pBdr>
                <w:top w:val="nil"/>
                <w:left w:val="nil"/>
                <w:bottom w:val="nil"/>
                <w:right w:val="nil"/>
                <w:between w:val="nil"/>
              </w:pBdr>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7821756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36A2D201" w14:textId="77777777" w:rsidR="00773D6B" w:rsidRDefault="00773D6B" w:rsidP="0022337A">
            <w:pPr>
              <w:pBdr>
                <w:top w:val="nil"/>
                <w:left w:val="nil"/>
                <w:bottom w:val="nil"/>
                <w:right w:val="nil"/>
                <w:between w:val="nil"/>
              </w:pBd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773D6B" w14:paraId="01417A27" w14:textId="77777777" w:rsidTr="0022337A">
        <w:tc>
          <w:tcPr>
            <w:tcW w:w="2775" w:type="dxa"/>
            <w:shd w:val="clear" w:color="auto" w:fill="FFFFFF"/>
            <w:tcMar>
              <w:top w:w="100" w:type="dxa"/>
              <w:left w:w="100" w:type="dxa"/>
              <w:bottom w:w="100" w:type="dxa"/>
              <w:right w:w="100" w:type="dxa"/>
            </w:tcMar>
          </w:tcPr>
          <w:p w14:paraId="269FF3B3" w14:textId="77777777" w:rsidR="00773D6B" w:rsidRDefault="00773D6B" w:rsidP="0022337A">
            <w:pPr>
              <w:widowControl w:val="0"/>
              <w:pBdr>
                <w:top w:val="nil"/>
                <w:left w:val="nil"/>
                <w:bottom w:val="nil"/>
                <w:right w:val="nil"/>
                <w:between w:val="nil"/>
              </w:pBdr>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6154F284"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E89FA7" w14:textId="77777777" w:rsidR="00773D6B" w:rsidRDefault="00773D6B" w:rsidP="0022337A">
            <w:pPr>
              <w:pBdr>
                <w:top w:val="nil"/>
                <w:left w:val="nil"/>
                <w:bottom w:val="nil"/>
                <w:right w:val="nil"/>
                <w:between w:val="nil"/>
              </w:pBdr>
            </w:pPr>
            <w:r>
              <w:t>A name used to identify the Campaign.</w:t>
            </w:r>
          </w:p>
        </w:tc>
      </w:tr>
      <w:tr w:rsidR="00773D6B" w14:paraId="27DB825C" w14:textId="77777777" w:rsidTr="0022337A">
        <w:tc>
          <w:tcPr>
            <w:tcW w:w="2775" w:type="dxa"/>
            <w:shd w:val="clear" w:color="auto" w:fill="FFFFFF"/>
            <w:tcMar>
              <w:top w:w="100" w:type="dxa"/>
              <w:left w:w="100" w:type="dxa"/>
              <w:bottom w:w="100" w:type="dxa"/>
              <w:right w:w="100" w:type="dxa"/>
            </w:tcMar>
          </w:tcPr>
          <w:p w14:paraId="47F7CB49"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083E944E"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CC18AD" w14:textId="77777777" w:rsidR="00773D6B" w:rsidRDefault="00773D6B" w:rsidP="0022337A">
            <w:pPr>
              <w:pBdr>
                <w:top w:val="nil"/>
                <w:left w:val="nil"/>
                <w:bottom w:val="nil"/>
                <w:right w:val="nil"/>
                <w:between w:val="nil"/>
              </w:pBdr>
            </w:pPr>
            <w:r>
              <w:t>A description that provides more details and context about the Campaign, potentially including its purpose and its key characteristics.</w:t>
            </w:r>
          </w:p>
        </w:tc>
      </w:tr>
      <w:tr w:rsidR="00773D6B" w14:paraId="6D48C577" w14:textId="77777777" w:rsidTr="0022337A">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24D146"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7D39B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1B8EF9" w14:textId="77777777" w:rsidR="00773D6B" w:rsidRDefault="00773D6B" w:rsidP="0022337A">
            <w:pPr>
              <w:pBdr>
                <w:top w:val="nil"/>
                <w:left w:val="nil"/>
                <w:bottom w:val="nil"/>
                <w:right w:val="nil"/>
                <w:between w:val="nil"/>
              </w:pBdr>
            </w:pPr>
            <w:r>
              <w:t>Alternative names used to identify this Campaign</w:t>
            </w:r>
          </w:p>
        </w:tc>
      </w:tr>
      <w:tr w:rsidR="00773D6B" w14:paraId="1EE031B2" w14:textId="77777777" w:rsidTr="0022337A">
        <w:tc>
          <w:tcPr>
            <w:tcW w:w="2775" w:type="dxa"/>
            <w:shd w:val="clear" w:color="auto" w:fill="FFFFFF"/>
            <w:tcMar>
              <w:top w:w="100" w:type="dxa"/>
              <w:left w:w="100" w:type="dxa"/>
              <w:bottom w:w="100" w:type="dxa"/>
              <w:right w:w="100" w:type="dxa"/>
            </w:tcMar>
          </w:tcPr>
          <w:p w14:paraId="1BCC4C5C"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first_seen</w:t>
            </w:r>
            <w:r>
              <w:t xml:space="preserve"> (optional)</w:t>
            </w:r>
          </w:p>
        </w:tc>
        <w:tc>
          <w:tcPr>
            <w:tcW w:w="2580" w:type="dxa"/>
            <w:shd w:val="clear" w:color="auto" w:fill="FFFFFF"/>
            <w:tcMar>
              <w:top w:w="100" w:type="dxa"/>
              <w:left w:w="100" w:type="dxa"/>
              <w:bottom w:w="100" w:type="dxa"/>
              <w:right w:w="100" w:type="dxa"/>
            </w:tcMar>
          </w:tcPr>
          <w:p w14:paraId="079A2F1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410CDAF2" w14:textId="77777777" w:rsidR="00773D6B" w:rsidRDefault="00773D6B" w:rsidP="0022337A">
            <w:pPr>
              <w:pBdr>
                <w:top w:val="nil"/>
                <w:left w:val="nil"/>
                <w:bottom w:val="nil"/>
                <w:right w:val="nil"/>
                <w:between w:val="nil"/>
              </w:pBdr>
            </w:pPr>
            <w:r>
              <w:t>The time that this Campaign was first seen.</w:t>
            </w:r>
          </w:p>
          <w:p w14:paraId="25385719" w14:textId="77777777" w:rsidR="00773D6B" w:rsidRDefault="00773D6B" w:rsidP="0022337A">
            <w:pPr>
              <w:pBdr>
                <w:top w:val="nil"/>
                <w:left w:val="nil"/>
                <w:bottom w:val="nil"/>
                <w:right w:val="nil"/>
                <w:between w:val="nil"/>
              </w:pBdr>
            </w:pPr>
          </w:p>
          <w:p w14:paraId="7D72241C" w14:textId="77777777" w:rsidR="00773D6B" w:rsidRDefault="00773D6B" w:rsidP="0022337A">
            <w:pPr>
              <w:pBdr>
                <w:top w:val="nil"/>
                <w:left w:val="nil"/>
                <w:bottom w:val="nil"/>
                <w:right w:val="nil"/>
                <w:between w:val="nil"/>
              </w:pBdr>
            </w:pPr>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773D6B" w14:paraId="21065D6A" w14:textId="77777777" w:rsidTr="0022337A">
        <w:tc>
          <w:tcPr>
            <w:tcW w:w="2775" w:type="dxa"/>
            <w:shd w:val="clear" w:color="auto" w:fill="FFFFFF"/>
            <w:tcMar>
              <w:top w:w="100" w:type="dxa"/>
              <w:left w:w="100" w:type="dxa"/>
              <w:bottom w:w="100" w:type="dxa"/>
              <w:right w:w="100" w:type="dxa"/>
            </w:tcMar>
          </w:tcPr>
          <w:p w14:paraId="19DF4652"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last_seen</w:t>
            </w:r>
            <w:r>
              <w:t xml:space="preserve"> (optional)</w:t>
            </w:r>
          </w:p>
        </w:tc>
        <w:tc>
          <w:tcPr>
            <w:tcW w:w="2580" w:type="dxa"/>
            <w:shd w:val="clear" w:color="auto" w:fill="FFFFFF"/>
            <w:tcMar>
              <w:top w:w="100" w:type="dxa"/>
              <w:left w:w="100" w:type="dxa"/>
              <w:bottom w:w="100" w:type="dxa"/>
              <w:right w:w="100" w:type="dxa"/>
            </w:tcMar>
          </w:tcPr>
          <w:p w14:paraId="2599644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08A98D68" w14:textId="77777777" w:rsidR="00773D6B" w:rsidRDefault="00773D6B" w:rsidP="0022337A">
            <w:pPr>
              <w:pBdr>
                <w:top w:val="nil"/>
                <w:left w:val="nil"/>
                <w:bottom w:val="nil"/>
                <w:right w:val="nil"/>
                <w:between w:val="nil"/>
              </w:pBdr>
            </w:pPr>
            <w:r>
              <w:t>The time that this Campaign was last seen.</w:t>
            </w:r>
          </w:p>
          <w:p w14:paraId="6BA2816E" w14:textId="77777777" w:rsidR="00773D6B" w:rsidRDefault="00773D6B" w:rsidP="0022337A">
            <w:pPr>
              <w:pBdr>
                <w:top w:val="nil"/>
                <w:left w:val="nil"/>
                <w:bottom w:val="nil"/>
                <w:right w:val="nil"/>
                <w:between w:val="nil"/>
              </w:pBdr>
            </w:pPr>
          </w:p>
          <w:p w14:paraId="544C5112" w14:textId="77777777" w:rsidR="00773D6B" w:rsidRDefault="00773D6B" w:rsidP="0022337A">
            <w:pPr>
              <w:pBdr>
                <w:top w:val="nil"/>
                <w:left w:val="nil"/>
                <w:bottom w:val="nil"/>
                <w:right w:val="nil"/>
                <w:between w:val="nil"/>
              </w:pBdr>
            </w:pPr>
            <w:r>
              <w:t>This property is a summary property of data from sightings and other data that may or may not be available in STIX. If new sightings are received that are later than the last seen timestamp, the object may be updated to account for the new data.</w:t>
            </w:r>
          </w:p>
          <w:p w14:paraId="0ECEFFFA" w14:textId="77777777" w:rsidR="00773D6B" w:rsidRDefault="00773D6B" w:rsidP="0022337A">
            <w:pPr>
              <w:pBdr>
                <w:top w:val="nil"/>
                <w:left w:val="nil"/>
                <w:bottom w:val="nil"/>
                <w:right w:val="nil"/>
                <w:between w:val="nil"/>
              </w:pBdr>
            </w:pPr>
          </w:p>
          <w:p w14:paraId="363EC488" w14:textId="77777777" w:rsidR="00773D6B" w:rsidRDefault="00773D6B" w:rsidP="0022337A">
            <w:r>
              <w:t xml:space="preserve">This </w:t>
            </w:r>
            <w:r>
              <w:rPr>
                <w:b/>
              </w:rPr>
              <w:t>MUST</w:t>
            </w:r>
            <w:r>
              <w:t xml:space="preserve"> be greater than or equal to the timestamp in the </w:t>
            </w:r>
            <w:r>
              <w:rPr>
                <w:rFonts w:ascii="Consolas" w:eastAsia="Consolas" w:hAnsi="Consolas" w:cs="Consolas"/>
                <w:b/>
                <w:color w:val="000000"/>
              </w:rPr>
              <w:t>first_seen</w:t>
            </w:r>
            <w:r>
              <w:t xml:space="preserve"> property.</w:t>
            </w:r>
          </w:p>
        </w:tc>
      </w:tr>
      <w:tr w:rsidR="00773D6B" w14:paraId="732F404F" w14:textId="77777777" w:rsidTr="0022337A">
        <w:tc>
          <w:tcPr>
            <w:tcW w:w="2775" w:type="dxa"/>
            <w:shd w:val="clear" w:color="auto" w:fill="FFFFFF"/>
            <w:tcMar>
              <w:top w:w="100" w:type="dxa"/>
              <w:left w:w="100" w:type="dxa"/>
              <w:bottom w:w="100" w:type="dxa"/>
              <w:right w:w="100" w:type="dxa"/>
            </w:tcMar>
          </w:tcPr>
          <w:p w14:paraId="0C3A7457"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398DF65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16310F93" w14:textId="77777777" w:rsidR="00773D6B" w:rsidRDefault="00773D6B" w:rsidP="0022337A">
            <w:pPr>
              <w:pBdr>
                <w:top w:val="nil"/>
                <w:left w:val="nil"/>
                <w:bottom w:val="nil"/>
                <w:right w:val="nil"/>
                <w:between w:val="nil"/>
              </w:pBdr>
            </w:pPr>
            <w:r>
              <w:t>This property defines the Campaign’s primary goal, objective, desired outcome, or intended effect — what the Threat Actor or Intrusion Set hopes to accomplish with this Campaign.</w:t>
            </w:r>
          </w:p>
        </w:tc>
      </w:tr>
    </w:tbl>
    <w:p w14:paraId="76C30298" w14:textId="77777777" w:rsidR="00773D6B" w:rsidRDefault="00773D6B" w:rsidP="00773D6B">
      <w:pPr>
        <w:pBdr>
          <w:top w:val="nil"/>
          <w:left w:val="nil"/>
          <w:bottom w:val="nil"/>
          <w:right w:val="nil"/>
          <w:between w:val="nil"/>
        </w:pBdr>
      </w:pPr>
    </w:p>
    <w:p w14:paraId="324770A3" w14:textId="02C1E2CF" w:rsidR="00773D6B" w:rsidRDefault="00773D6B" w:rsidP="00773D6B">
      <w:pPr>
        <w:pStyle w:val="Heading3"/>
        <w:pBdr>
          <w:top w:val="nil"/>
          <w:left w:val="nil"/>
          <w:bottom w:val="nil"/>
          <w:right w:val="nil"/>
          <w:between w:val="nil"/>
        </w:pBdr>
      </w:pPr>
      <w:bookmarkStart w:id="188" w:name="_q63x7a5uhc8e" w:colFirst="0" w:colLast="0"/>
      <w:bookmarkStart w:id="189" w:name="_Toc13663058"/>
      <w:bookmarkStart w:id="190" w:name="_Toc16070623"/>
      <w:bookmarkEnd w:id="188"/>
      <w:r>
        <w:t>​Relationships</w:t>
      </w:r>
      <w:bookmarkEnd w:id="189"/>
      <w:bookmarkEnd w:id="190"/>
    </w:p>
    <w:p w14:paraId="79B8FAF2" w14:textId="77777777" w:rsidR="00773D6B" w:rsidRDefault="00773D6B" w:rsidP="00773D6B">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8801F08" w14:textId="77777777" w:rsidR="00773D6B" w:rsidRDefault="00773D6B" w:rsidP="00773D6B"/>
    <w:p w14:paraId="76335F54"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BDD0929" w14:textId="77777777" w:rsidR="00773D6B" w:rsidRDefault="00773D6B" w:rsidP="00773D6B">
      <w:pPr>
        <w:pBdr>
          <w:top w:val="nil"/>
          <w:left w:val="nil"/>
          <w:bottom w:val="nil"/>
          <w:right w:val="nil"/>
          <w:between w:val="nil"/>
        </w:pBdr>
      </w:pPr>
    </w:p>
    <w:tbl>
      <w:tblPr>
        <w:tblW w:w="9370" w:type="dxa"/>
        <w:tblLayout w:type="fixed"/>
        <w:tblLook w:val="0600" w:firstRow="0" w:lastRow="0" w:firstColumn="0" w:lastColumn="0" w:noHBand="1" w:noVBand="1"/>
      </w:tblPr>
      <w:tblGrid>
        <w:gridCol w:w="1540"/>
        <w:gridCol w:w="1905"/>
        <w:gridCol w:w="1965"/>
        <w:gridCol w:w="3960"/>
      </w:tblGrid>
      <w:tr w:rsidR="00773D6B" w14:paraId="17EEEC40" w14:textId="77777777" w:rsidTr="0022337A">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9B5363F"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17F9D0C4" w14:textId="77777777" w:rsidTr="0022337A">
        <w:tc>
          <w:tcPr>
            <w:tcW w:w="3445" w:type="dxa"/>
            <w:gridSpan w:val="2"/>
            <w:tcBorders>
              <w:top w:val="single" w:sz="6" w:space="0" w:color="000000"/>
              <w:left w:val="single" w:sz="6" w:space="0" w:color="000000"/>
              <w:bottom w:val="single" w:sz="6" w:space="0" w:color="000000"/>
              <w:right w:val="single" w:sz="6" w:space="0" w:color="000000"/>
            </w:tcBorders>
          </w:tcPr>
          <w:p w14:paraId="43EA132A"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EE09C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8B029AB" w14:textId="77777777" w:rsidTr="0022337A">
        <w:tc>
          <w:tcPr>
            <w:tcW w:w="3445" w:type="dxa"/>
            <w:gridSpan w:val="2"/>
            <w:tcBorders>
              <w:top w:val="single" w:sz="6" w:space="0" w:color="000000"/>
              <w:left w:val="single" w:sz="6" w:space="0" w:color="000000"/>
              <w:bottom w:val="single" w:sz="6" w:space="0" w:color="000000"/>
              <w:right w:val="single" w:sz="6" w:space="0" w:color="000000"/>
            </w:tcBorders>
          </w:tcPr>
          <w:p w14:paraId="65CAAEE4" w14:textId="77777777" w:rsidR="00773D6B" w:rsidRDefault="00773D6B" w:rsidP="0022337A">
            <w:pPr>
              <w:pBdr>
                <w:top w:val="nil"/>
                <w:left w:val="nil"/>
                <w:bottom w:val="nil"/>
                <w:right w:val="nil"/>
                <w:between w:val="nil"/>
              </w:pBdr>
            </w:pPr>
            <w:r>
              <w:rPr>
                <w:rFonts w:ascii="Consolas" w:eastAsia="Consolas" w:hAnsi="Consolas" w:cs="Consolas"/>
                <w:b/>
              </w:rPr>
              <w:t>object_marking_refs</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449C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776041E5" w14:textId="77777777" w:rsidTr="0022337A">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793B6A0C"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4B6C643B" w14:textId="77777777" w:rsidTr="0022337A">
        <w:tc>
          <w:tcPr>
            <w:tcW w:w="9370" w:type="dxa"/>
            <w:gridSpan w:val="4"/>
            <w:tcBorders>
              <w:top w:val="single" w:sz="6" w:space="0" w:color="000000"/>
              <w:left w:val="single" w:sz="6" w:space="0" w:color="000000"/>
              <w:bottom w:val="single" w:sz="6" w:space="0" w:color="000000"/>
              <w:right w:val="single" w:sz="6" w:space="0" w:color="000000"/>
            </w:tcBorders>
          </w:tcPr>
          <w:p w14:paraId="42CCF1FE"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664BAA6D" w14:textId="77777777" w:rsidTr="0022337A">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184E05CD" w14:textId="77777777" w:rsidR="00773D6B" w:rsidRDefault="00773D6B" w:rsidP="0022337A">
            <w:pPr>
              <w:pBdr>
                <w:top w:val="nil"/>
                <w:left w:val="nil"/>
                <w:bottom w:val="nil"/>
                <w:right w:val="nil"/>
                <w:between w:val="nil"/>
              </w:pBd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04413F33"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56224412" w14:textId="77777777" w:rsidR="00773D6B" w:rsidRDefault="00773D6B" w:rsidP="0022337A">
            <w:pPr>
              <w:pBdr>
                <w:top w:val="nil"/>
                <w:left w:val="nil"/>
                <w:bottom w:val="nil"/>
                <w:right w:val="nil"/>
                <w:between w:val="nil"/>
              </w:pBd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7B9A3762"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08F790BD" w14:textId="77777777" w:rsidTr="0022337A">
        <w:tc>
          <w:tcPr>
            <w:tcW w:w="1540" w:type="dxa"/>
            <w:tcBorders>
              <w:top w:val="single" w:sz="6" w:space="0" w:color="000000"/>
              <w:left w:val="single" w:sz="6" w:space="0" w:color="000000"/>
              <w:bottom w:val="single" w:sz="6" w:space="0" w:color="000000"/>
              <w:right w:val="single" w:sz="6" w:space="0" w:color="000000"/>
            </w:tcBorders>
          </w:tcPr>
          <w:p w14:paraId="7FD6134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52AF6CE7"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2EF1C48B"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0C0DCE2F" w14:textId="77777777" w:rsidR="00773D6B" w:rsidRDefault="00773D6B" w:rsidP="0022337A">
            <w:pPr>
              <w:pBdr>
                <w:top w:val="nil"/>
                <w:left w:val="nil"/>
                <w:bottom w:val="nil"/>
                <w:right w:val="nil"/>
                <w:between w:val="nil"/>
              </w:pBdr>
            </w:pPr>
            <w:r>
              <w:t>This Relationship describes that the Intrusion Set or Threat Actor that is involved in carrying out the Campaign.</w:t>
            </w:r>
          </w:p>
          <w:p w14:paraId="08AB91B5" w14:textId="77777777" w:rsidR="00773D6B" w:rsidRDefault="00773D6B" w:rsidP="0022337A">
            <w:pPr>
              <w:pBdr>
                <w:top w:val="nil"/>
                <w:left w:val="nil"/>
                <w:bottom w:val="nil"/>
                <w:right w:val="nil"/>
                <w:between w:val="nil"/>
              </w:pBdr>
            </w:pPr>
          </w:p>
          <w:p w14:paraId="39017BCF" w14:textId="77777777" w:rsidR="00773D6B" w:rsidRDefault="00773D6B" w:rsidP="0022337A">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773D6B" w14:paraId="3A0734F8" w14:textId="77777777" w:rsidTr="0022337A">
        <w:tc>
          <w:tcPr>
            <w:tcW w:w="1540" w:type="dxa"/>
            <w:tcBorders>
              <w:top w:val="single" w:sz="6" w:space="0" w:color="000000"/>
              <w:left w:val="single" w:sz="6" w:space="0" w:color="000000"/>
              <w:bottom w:val="single" w:sz="6" w:space="0" w:color="000000"/>
              <w:right w:val="single" w:sz="6" w:space="0" w:color="000000"/>
            </w:tcBorders>
          </w:tcPr>
          <w:p w14:paraId="1C7862A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516D58CA"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6AF4191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31739426" w14:textId="77777777" w:rsidR="00773D6B" w:rsidRDefault="00773D6B" w:rsidP="0022337A">
            <w:pPr>
              <w:pBdr>
                <w:top w:val="nil"/>
                <w:left w:val="nil"/>
                <w:bottom w:val="nil"/>
                <w:right w:val="nil"/>
                <w:between w:val="nil"/>
              </w:pBdr>
            </w:pPr>
            <w:r>
              <w:t>This Relationship describes that the Campaign compromises the related Infrastructure.</w:t>
            </w:r>
          </w:p>
        </w:tc>
      </w:tr>
      <w:tr w:rsidR="00773D6B" w14:paraId="2A1A7214" w14:textId="77777777" w:rsidTr="0022337A">
        <w:tc>
          <w:tcPr>
            <w:tcW w:w="1540" w:type="dxa"/>
            <w:tcBorders>
              <w:top w:val="single" w:sz="6" w:space="0" w:color="000000"/>
              <w:left w:val="single" w:sz="6" w:space="0" w:color="000000"/>
              <w:bottom w:val="single" w:sz="6" w:space="0" w:color="000000"/>
              <w:right w:val="single" w:sz="6" w:space="0" w:color="000000"/>
            </w:tcBorders>
          </w:tcPr>
          <w:p w14:paraId="4187ECA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68EA55A"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796A29A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78CC380A" w14:textId="77777777" w:rsidR="00773D6B" w:rsidRDefault="00773D6B" w:rsidP="0022337A">
            <w:r>
              <w:t>This Relationship describes that the Campaign originates from the related Location.</w:t>
            </w:r>
          </w:p>
          <w:p w14:paraId="4D8ED224" w14:textId="77777777" w:rsidR="00773D6B" w:rsidRDefault="00773D6B" w:rsidP="0022337A"/>
          <w:p w14:paraId="7B208850" w14:textId="77777777" w:rsidR="00773D6B" w:rsidRDefault="00773D6B" w:rsidP="0022337A">
            <w:r>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appears to originate from or is located in North America.</w:t>
            </w:r>
          </w:p>
        </w:tc>
      </w:tr>
      <w:tr w:rsidR="00773D6B" w14:paraId="4DA0A20B" w14:textId="77777777" w:rsidTr="0022337A">
        <w:tc>
          <w:tcPr>
            <w:tcW w:w="1540" w:type="dxa"/>
            <w:tcBorders>
              <w:top w:val="single" w:sz="6" w:space="0" w:color="000000"/>
              <w:left w:val="single" w:sz="6" w:space="0" w:color="000000"/>
              <w:bottom w:val="single" w:sz="6" w:space="0" w:color="000000"/>
              <w:right w:val="single" w:sz="6" w:space="0" w:color="000000"/>
            </w:tcBorders>
          </w:tcPr>
          <w:p w14:paraId="53973D6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6C1BBE4F"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7F60BC6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3D27D3CB" w14:textId="77777777" w:rsidR="00773D6B" w:rsidRDefault="00773D6B" w:rsidP="0022337A">
            <w:pPr>
              <w:pBdr>
                <w:top w:val="nil"/>
                <w:left w:val="nil"/>
                <w:bottom w:val="nil"/>
                <w:right w:val="nil"/>
                <w:between w:val="nil"/>
              </w:pBdr>
            </w:pPr>
            <w:r>
              <w:t>This Relationship describes that the Campaign uses exploits of the related Vulnerability or targets the type of victims described by the related Identity or Location.</w:t>
            </w:r>
          </w:p>
          <w:p w14:paraId="3BF4E4A5" w14:textId="77777777" w:rsidR="00773D6B" w:rsidRDefault="00773D6B" w:rsidP="0022337A">
            <w:pPr>
              <w:pBdr>
                <w:top w:val="nil"/>
                <w:left w:val="nil"/>
                <w:bottom w:val="nil"/>
                <w:right w:val="nil"/>
                <w:between w:val="nil"/>
              </w:pBdr>
            </w:pPr>
          </w:p>
          <w:p w14:paraId="3CF455E0"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048F343E" w14:textId="77777777" w:rsidR="00773D6B" w:rsidRDefault="00773D6B" w:rsidP="0022337A">
            <w:pPr>
              <w:pBdr>
                <w:top w:val="nil"/>
                <w:left w:val="nil"/>
                <w:bottom w:val="nil"/>
                <w:right w:val="nil"/>
                <w:between w:val="nil"/>
              </w:pBdr>
            </w:pPr>
          </w:p>
          <w:p w14:paraId="04D3D50A" w14:textId="77777777" w:rsidR="00773D6B" w:rsidRDefault="00773D6B" w:rsidP="0022337A">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773D6B" w14:paraId="1C42FCEE" w14:textId="77777777" w:rsidTr="0022337A">
        <w:tc>
          <w:tcPr>
            <w:tcW w:w="1540" w:type="dxa"/>
            <w:tcBorders>
              <w:top w:val="single" w:sz="6" w:space="0" w:color="000000"/>
              <w:left w:val="single" w:sz="6" w:space="0" w:color="000000"/>
              <w:bottom w:val="single" w:sz="6" w:space="0" w:color="000000"/>
              <w:right w:val="single" w:sz="6" w:space="0" w:color="000000"/>
            </w:tcBorders>
          </w:tcPr>
          <w:p w14:paraId="26756FCA"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024E7287"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168C45D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1E60F832" w14:textId="77777777" w:rsidR="00773D6B" w:rsidRDefault="00773D6B" w:rsidP="0022337A">
            <w:pPr>
              <w:pBdr>
                <w:top w:val="nil"/>
                <w:left w:val="nil"/>
                <w:bottom w:val="nil"/>
                <w:right w:val="nil"/>
                <w:between w:val="nil"/>
              </w:pBdr>
            </w:pPr>
            <w:r>
              <w:t>This Relationship describes that attacks carried out as part of the Campaign typically use the related Attack Pattern, Infrastructure, Malware, or Tool.</w:t>
            </w:r>
          </w:p>
          <w:p w14:paraId="091E5688" w14:textId="77777777" w:rsidR="00773D6B" w:rsidRDefault="00773D6B" w:rsidP="0022337A">
            <w:pPr>
              <w:pBdr>
                <w:top w:val="nil"/>
                <w:left w:val="nil"/>
                <w:bottom w:val="nil"/>
                <w:right w:val="nil"/>
                <w:between w:val="nil"/>
              </w:pBdr>
            </w:pPr>
          </w:p>
          <w:p w14:paraId="6BEA5401"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from the Glass Gazelle Campaign to the xInject Malware indicates that xInject is often used during attacks attributed to that Campaign. </w:t>
            </w:r>
          </w:p>
          <w:p w14:paraId="17A597D6" w14:textId="77777777" w:rsidR="00773D6B" w:rsidRDefault="00773D6B" w:rsidP="0022337A">
            <w:pPr>
              <w:pBdr>
                <w:top w:val="nil"/>
                <w:left w:val="nil"/>
                <w:bottom w:val="nil"/>
                <w:right w:val="nil"/>
                <w:between w:val="nil"/>
              </w:pBdr>
            </w:pPr>
          </w:p>
          <w:p w14:paraId="46BEAEC1" w14:textId="77777777" w:rsidR="00773D6B" w:rsidRDefault="00773D6B" w:rsidP="0022337A">
            <w:pPr>
              <w:pBdr>
                <w:top w:val="nil"/>
                <w:left w:val="nil"/>
                <w:bottom w:val="nil"/>
                <w:right w:val="nil"/>
                <w:between w:val="nil"/>
              </w:pBdr>
            </w:pPr>
            <w:r>
              <w:lastRenderedPageBreak/>
              <w:t>A campaign, threat actor, intrusion set, malware, or tool takes infrastructure and compromises and/or uses it for their own.</w:t>
            </w:r>
          </w:p>
        </w:tc>
      </w:tr>
      <w:tr w:rsidR="00773D6B" w14:paraId="530EE408" w14:textId="77777777" w:rsidTr="0022337A">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50EDEFA1" w14:textId="77777777" w:rsidR="00773D6B" w:rsidRDefault="00773D6B" w:rsidP="0022337A">
            <w:pPr>
              <w:pBdr>
                <w:top w:val="nil"/>
                <w:left w:val="nil"/>
                <w:bottom w:val="nil"/>
                <w:right w:val="nil"/>
                <w:between w:val="nil"/>
              </w:pBdr>
              <w:rPr>
                <w:b/>
              </w:rPr>
            </w:pPr>
            <w:r>
              <w:rPr>
                <w:b/>
              </w:rPr>
              <w:lastRenderedPageBreak/>
              <w:t>Reverse Relationships</w:t>
            </w:r>
          </w:p>
        </w:tc>
      </w:tr>
      <w:tr w:rsidR="00773D6B" w14:paraId="34FAEC6C" w14:textId="77777777" w:rsidTr="0022337A">
        <w:tc>
          <w:tcPr>
            <w:tcW w:w="1540" w:type="dxa"/>
            <w:tcBorders>
              <w:top w:val="single" w:sz="6" w:space="0" w:color="000000"/>
              <w:left w:val="single" w:sz="6" w:space="0" w:color="000000"/>
              <w:bottom w:val="single" w:sz="6" w:space="0" w:color="000000"/>
              <w:right w:val="single" w:sz="6" w:space="0" w:color="000000"/>
            </w:tcBorders>
          </w:tcPr>
          <w:p w14:paraId="7D4EDA0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550E1CB2"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196FCBA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70E5A514" w14:textId="77777777" w:rsidR="00773D6B" w:rsidRDefault="00773D6B" w:rsidP="0022337A">
            <w:pPr>
              <w:pBdr>
                <w:top w:val="nil"/>
                <w:left w:val="nil"/>
                <w:bottom w:val="nil"/>
                <w:right w:val="nil"/>
                <w:between w:val="nil"/>
              </w:pBdr>
            </w:pPr>
            <w:r>
              <w:t>See forward relationship for definition.</w:t>
            </w:r>
          </w:p>
        </w:tc>
      </w:tr>
    </w:tbl>
    <w:p w14:paraId="194CC454" w14:textId="77777777" w:rsidR="00773D6B" w:rsidRDefault="00773D6B" w:rsidP="00773D6B">
      <w:pPr>
        <w:pBdr>
          <w:top w:val="nil"/>
          <w:left w:val="nil"/>
          <w:bottom w:val="nil"/>
          <w:right w:val="nil"/>
          <w:between w:val="nil"/>
        </w:pBdr>
      </w:pPr>
    </w:p>
    <w:p w14:paraId="31147CDE" w14:textId="77777777" w:rsidR="00773D6B" w:rsidRDefault="00773D6B" w:rsidP="00773D6B">
      <w:pPr>
        <w:pBdr>
          <w:top w:val="nil"/>
          <w:left w:val="nil"/>
          <w:bottom w:val="nil"/>
          <w:right w:val="nil"/>
          <w:between w:val="nil"/>
        </w:pBdr>
        <w:rPr>
          <w:b/>
        </w:rPr>
      </w:pPr>
      <w:r>
        <w:rPr>
          <w:b/>
        </w:rPr>
        <w:t>Examples</w:t>
      </w:r>
    </w:p>
    <w:p w14:paraId="7A072C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p>
    <w:p w14:paraId="0051CA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CE36EA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"campaign",</w:t>
      </w:r>
    </w:p>
    <w:p w14:paraId="1C197E4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90E17B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"campaign--8e2e2d2b-17d4-4cbf-938f-98ee46b3cd3f",</w:t>
      </w:r>
    </w:p>
    <w:p w14:paraId="4CB0FB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3CA5DD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422186F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1B42B5B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"Green Group Attacks Against Finance",</w:t>
      </w:r>
    </w:p>
    <w:p w14:paraId="694262C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"Campaign by Green Group against a series of targets in the financial services sector."</w:t>
      </w:r>
    </w:p>
    <w:p w14:paraId="32D5688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18E2C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5BFF7C8" w14:textId="6326D093" w:rsidR="00773D6B" w:rsidRDefault="00773D6B" w:rsidP="00773D6B">
      <w:pPr>
        <w:pStyle w:val="Heading2"/>
        <w:pBdr>
          <w:top w:val="nil"/>
          <w:left w:val="nil"/>
          <w:bottom w:val="nil"/>
          <w:right w:val="nil"/>
          <w:between w:val="nil"/>
        </w:pBdr>
      </w:pPr>
      <w:bookmarkStart w:id="191" w:name="_a925mpw39txn" w:colFirst="0" w:colLast="0"/>
      <w:bookmarkStart w:id="192" w:name="_Toc13663059"/>
      <w:bookmarkStart w:id="193" w:name="_Toc16070624"/>
      <w:bookmarkEnd w:id="191"/>
      <w:r>
        <w:t>​Course of Action</w:t>
      </w:r>
      <w:bookmarkEnd w:id="192"/>
      <w:bookmarkEnd w:id="193"/>
    </w:p>
    <w:p w14:paraId="00917C31" w14:textId="77777777" w:rsidR="00773D6B" w:rsidRDefault="00773D6B" w:rsidP="00773D6B">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685610AE" w14:textId="77777777" w:rsidR="00773D6B" w:rsidRDefault="00773D6B" w:rsidP="00773D6B">
      <w:pPr>
        <w:pBdr>
          <w:top w:val="nil"/>
          <w:left w:val="nil"/>
          <w:bottom w:val="nil"/>
          <w:right w:val="nil"/>
          <w:between w:val="nil"/>
        </w:pBdr>
      </w:pPr>
    </w:p>
    <w:p w14:paraId="48CADBD9" w14:textId="77777777" w:rsidR="00773D6B" w:rsidRDefault="00773D6B" w:rsidP="00773D6B">
      <w:r>
        <w:t>A Course of Action (CoA) is a recommendation from a producer of intelligence to a consumer on the actions that they might take in response to that intelligence. The CoA may be preventative to deter exploitation or corrective to counter its potential impact. The CoA may describe automatable actions (applying patches, configuring firewalls, etc.), manual processes, or a combination of the two. For example, a CoA that describes how to remediate a vulnerability could describe how to apply the patch that removes that vulnerability.</w:t>
      </w:r>
    </w:p>
    <w:p w14:paraId="2960E3B5" w14:textId="77777777" w:rsidR="00773D6B" w:rsidRDefault="00773D6B" w:rsidP="00773D6B"/>
    <w:p w14:paraId="050C625C" w14:textId="77777777" w:rsidR="00773D6B" w:rsidRDefault="00773D6B" w:rsidP="00773D6B">
      <w:r>
        <w:t xml:space="preserve">The CoA includes the encoded content of an action or a reference to an externally defined action identified by the action_type property. </w:t>
      </w:r>
    </w:p>
    <w:p w14:paraId="47262176" w14:textId="631C8C24" w:rsidR="00773D6B" w:rsidRDefault="00773D6B" w:rsidP="00773D6B">
      <w:pPr>
        <w:pStyle w:val="Heading3"/>
        <w:pBdr>
          <w:top w:val="nil"/>
          <w:left w:val="nil"/>
          <w:bottom w:val="nil"/>
          <w:right w:val="nil"/>
          <w:between w:val="nil"/>
        </w:pBdr>
      </w:pPr>
      <w:bookmarkStart w:id="194" w:name="_d5yf99f0a230" w:colFirst="0" w:colLast="0"/>
      <w:bookmarkStart w:id="195" w:name="_Toc13663060"/>
      <w:bookmarkStart w:id="196" w:name="_Toc16070625"/>
      <w:bookmarkEnd w:id="194"/>
      <w:r>
        <w:t>​Properties</w:t>
      </w:r>
      <w:bookmarkEnd w:id="195"/>
      <w:bookmarkEnd w:id="19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773D6B" w14:paraId="2206A80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DE94FE" w14:textId="77777777" w:rsidR="00773D6B" w:rsidRDefault="00773D6B" w:rsidP="0022337A">
            <w:pPr>
              <w:rPr>
                <w:b/>
                <w:color w:val="FFFFFF"/>
              </w:rPr>
            </w:pPr>
            <w:r>
              <w:rPr>
                <w:b/>
                <w:color w:val="FFFFFF"/>
              </w:rPr>
              <w:t>Required Common Properties</w:t>
            </w:r>
          </w:p>
        </w:tc>
      </w:tr>
      <w:tr w:rsidR="00773D6B" w14:paraId="0FFA298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4698AAE"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0911FA7D"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16E9BF" w14:textId="77777777" w:rsidR="00773D6B" w:rsidRDefault="00773D6B" w:rsidP="0022337A">
            <w:pPr>
              <w:rPr>
                <w:b/>
                <w:color w:val="FFFFFF"/>
              </w:rPr>
            </w:pPr>
            <w:r>
              <w:rPr>
                <w:b/>
                <w:color w:val="FFFFFF"/>
              </w:rPr>
              <w:t>Optional Common Properties</w:t>
            </w:r>
          </w:p>
        </w:tc>
      </w:tr>
      <w:tr w:rsidR="00773D6B" w14:paraId="0B71CC92"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1C3466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4CD7070A"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C1B204" w14:textId="77777777" w:rsidR="00773D6B" w:rsidRDefault="00773D6B" w:rsidP="0022337A">
            <w:pPr>
              <w:rPr>
                <w:b/>
                <w:color w:val="FFFFFF"/>
              </w:rPr>
            </w:pPr>
            <w:r>
              <w:rPr>
                <w:b/>
                <w:color w:val="FFFFFF"/>
              </w:rPr>
              <w:lastRenderedPageBreak/>
              <w:t>Not Applicable Common Properties</w:t>
            </w:r>
          </w:p>
        </w:tc>
      </w:tr>
      <w:tr w:rsidR="00773D6B" w14:paraId="5D9F123B"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035DE5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0F028957"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8B59D8" w14:textId="77777777" w:rsidR="00773D6B" w:rsidRDefault="00773D6B" w:rsidP="0022337A">
            <w:pPr>
              <w:pBdr>
                <w:top w:val="nil"/>
                <w:left w:val="nil"/>
                <w:bottom w:val="nil"/>
                <w:right w:val="nil"/>
                <w:between w:val="nil"/>
              </w:pBdr>
              <w:rPr>
                <w:b/>
                <w:color w:val="FFFFFF"/>
              </w:rPr>
            </w:pPr>
            <w:r>
              <w:rPr>
                <w:b/>
                <w:color w:val="FFFFFF"/>
              </w:rPr>
              <w:t>Course of Action Specific Properties</w:t>
            </w:r>
          </w:p>
        </w:tc>
      </w:tr>
      <w:tr w:rsidR="00773D6B" w14:paraId="2585E6B3"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5B883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action_type</w:t>
            </w:r>
            <w:r>
              <w:t xml:space="preserve">, </w:t>
            </w:r>
            <w:r>
              <w:rPr>
                <w:rFonts w:ascii="Consolas" w:eastAsia="Consolas" w:hAnsi="Consolas" w:cs="Consolas"/>
                <w:b/>
              </w:rPr>
              <w:t>os_execution_envs</w:t>
            </w:r>
            <w:r>
              <w:t xml:space="preserve">, </w:t>
            </w:r>
            <w:r>
              <w:rPr>
                <w:rFonts w:ascii="Consolas" w:eastAsia="Consolas" w:hAnsi="Consolas" w:cs="Consolas"/>
                <w:b/>
              </w:rPr>
              <w:t>action_bin</w:t>
            </w:r>
            <w:r>
              <w:t xml:space="preserve">, </w:t>
            </w:r>
            <w:r>
              <w:rPr>
                <w:rFonts w:ascii="Consolas" w:eastAsia="Consolas" w:hAnsi="Consolas" w:cs="Consolas"/>
                <w:b/>
              </w:rPr>
              <w:t>action_reference</w:t>
            </w:r>
          </w:p>
        </w:tc>
      </w:tr>
      <w:tr w:rsidR="00773D6B" w14:paraId="18A23CC7" w14:textId="77777777" w:rsidTr="0022337A">
        <w:tc>
          <w:tcPr>
            <w:tcW w:w="3165" w:type="dxa"/>
            <w:shd w:val="clear" w:color="auto" w:fill="073763"/>
            <w:tcMar>
              <w:top w:w="100" w:type="dxa"/>
              <w:left w:w="100" w:type="dxa"/>
              <w:bottom w:w="100" w:type="dxa"/>
              <w:right w:w="100" w:type="dxa"/>
            </w:tcMar>
          </w:tcPr>
          <w:p w14:paraId="1CF01B66"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4257DEA3"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3600" w:type="dxa"/>
            <w:shd w:val="clear" w:color="auto" w:fill="073763"/>
            <w:tcMar>
              <w:top w:w="100" w:type="dxa"/>
              <w:left w:w="100" w:type="dxa"/>
              <w:bottom w:w="100" w:type="dxa"/>
              <w:right w:w="100" w:type="dxa"/>
            </w:tcMar>
          </w:tcPr>
          <w:p w14:paraId="4004F11A"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3317CFEA" w14:textId="77777777" w:rsidTr="0022337A">
        <w:tc>
          <w:tcPr>
            <w:tcW w:w="3165" w:type="dxa"/>
            <w:shd w:val="clear" w:color="auto" w:fill="D9D9D9"/>
            <w:tcMar>
              <w:top w:w="100" w:type="dxa"/>
              <w:left w:w="100" w:type="dxa"/>
              <w:bottom w:w="100" w:type="dxa"/>
              <w:right w:w="100" w:type="dxa"/>
            </w:tcMar>
          </w:tcPr>
          <w:p w14:paraId="230258F7"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2C1BB7D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3E67E70E"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773D6B" w14:paraId="05BD8630" w14:textId="77777777" w:rsidTr="0022337A">
        <w:tc>
          <w:tcPr>
            <w:tcW w:w="3165" w:type="dxa"/>
            <w:shd w:val="clear" w:color="auto" w:fill="FFFFFF"/>
            <w:tcMar>
              <w:top w:w="100" w:type="dxa"/>
              <w:left w:w="100" w:type="dxa"/>
              <w:bottom w:w="100" w:type="dxa"/>
              <w:right w:w="100" w:type="dxa"/>
            </w:tcMar>
          </w:tcPr>
          <w:p w14:paraId="339016F4" w14:textId="77777777" w:rsidR="00773D6B" w:rsidRDefault="00773D6B" w:rsidP="0022337A">
            <w:pPr>
              <w:widowControl w:val="0"/>
              <w:pBdr>
                <w:top w:val="nil"/>
                <w:left w:val="nil"/>
                <w:bottom w:val="nil"/>
                <w:right w:val="nil"/>
                <w:between w:val="nil"/>
              </w:pBdr>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39CD6B67"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9E2351" w14:textId="77777777" w:rsidR="00773D6B" w:rsidRDefault="00773D6B" w:rsidP="0022337A">
            <w:pPr>
              <w:pBdr>
                <w:top w:val="nil"/>
                <w:left w:val="nil"/>
                <w:bottom w:val="nil"/>
                <w:right w:val="nil"/>
                <w:between w:val="nil"/>
              </w:pBdr>
            </w:pPr>
            <w:r>
              <w:t>A name used to identify the Course of Action.</w:t>
            </w:r>
          </w:p>
        </w:tc>
      </w:tr>
      <w:tr w:rsidR="00773D6B" w14:paraId="41D67248" w14:textId="77777777" w:rsidTr="0022337A">
        <w:tc>
          <w:tcPr>
            <w:tcW w:w="3165" w:type="dxa"/>
            <w:shd w:val="clear" w:color="auto" w:fill="FFFFFF"/>
            <w:tcMar>
              <w:top w:w="100" w:type="dxa"/>
              <w:left w:w="100" w:type="dxa"/>
              <w:bottom w:w="100" w:type="dxa"/>
              <w:right w:w="100" w:type="dxa"/>
            </w:tcMar>
          </w:tcPr>
          <w:p w14:paraId="52D195E9"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4D70E782"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6E3439" w14:textId="77777777" w:rsidR="00773D6B" w:rsidRDefault="00773D6B" w:rsidP="0022337A">
            <w:pPr>
              <w:pBdr>
                <w:top w:val="nil"/>
                <w:left w:val="nil"/>
                <w:bottom w:val="nil"/>
                <w:right w:val="nil"/>
                <w:between w:val="nil"/>
              </w:pBdr>
            </w:pPr>
            <w:r>
              <w:t>A description that provides more details and context about the Course of Action, potentially including its purpose and its key characteristics. In some cases, this property may contain the actual course of action in prose text.</w:t>
            </w:r>
          </w:p>
        </w:tc>
      </w:tr>
      <w:tr w:rsidR="00773D6B" w14:paraId="640572ED" w14:textId="77777777" w:rsidTr="0022337A">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EB0C7F" w14:textId="77777777" w:rsidR="00773D6B" w:rsidRDefault="00773D6B" w:rsidP="0022337A">
            <w:pPr>
              <w:rPr>
                <w:highlight w:val="white"/>
              </w:rPr>
            </w:pPr>
            <w:r>
              <w:rPr>
                <w:rFonts w:ascii="Consolas" w:eastAsia="Consolas" w:hAnsi="Consolas" w:cs="Consolas"/>
                <w:b/>
                <w:highlight w:val="white"/>
              </w:rPr>
              <w:t>action_type</w:t>
            </w:r>
            <w:r>
              <w:rPr>
                <w:b/>
                <w:highlight w:val="white"/>
              </w:rPr>
              <w:t xml:space="preserve"> </w:t>
            </w:r>
            <w:r>
              <w:rPr>
                <w:highlight w:val="white"/>
              </w:rPr>
              <w:t>(optional)</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4B43E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788747" w14:textId="77777777" w:rsidR="00773D6B" w:rsidRDefault="00773D6B" w:rsidP="0022337A">
            <w:pPr>
              <w:rPr>
                <w:highlight w:val="white"/>
              </w:rPr>
            </w:pPr>
            <w:r>
              <w:rPr>
                <w:highlight w:val="white"/>
              </w:rPr>
              <w:t xml:space="preserve">The type of action that is included in either the </w:t>
            </w:r>
            <w:r>
              <w:rPr>
                <w:b/>
                <w:highlight w:val="white"/>
              </w:rPr>
              <w:t>action_bin</w:t>
            </w:r>
            <w:r>
              <w:rPr>
                <w:highlight w:val="white"/>
              </w:rPr>
              <w:t xml:space="preserve"> property or the dereferenced content from the </w:t>
            </w:r>
            <w:r>
              <w:rPr>
                <w:rFonts w:ascii="Consolas" w:eastAsia="Consolas" w:hAnsi="Consolas" w:cs="Consolas"/>
                <w:b/>
              </w:rPr>
              <w:t>action_reference</w:t>
            </w:r>
            <w:r>
              <w:rPr>
                <w:highlight w:val="white"/>
              </w:rPr>
              <w:t xml:space="preserve"> property. </w:t>
            </w:r>
          </w:p>
          <w:p w14:paraId="7AEA7586" w14:textId="77777777" w:rsidR="00773D6B" w:rsidRDefault="00773D6B" w:rsidP="0022337A">
            <w:pPr>
              <w:rPr>
                <w:highlight w:val="white"/>
              </w:rPr>
            </w:pPr>
            <w:r>
              <w:rPr>
                <w:highlight w:val="white"/>
              </w:rPr>
              <w:t xml:space="preserve">For example: </w:t>
            </w:r>
            <w:r>
              <w:rPr>
                <w:rFonts w:ascii="Consolas" w:eastAsia="Consolas" w:hAnsi="Consolas" w:cs="Consolas"/>
                <w:color w:val="073763"/>
                <w:shd w:val="clear" w:color="auto" w:fill="CFE2F3"/>
              </w:rPr>
              <w:t>textual:text/plain</w:t>
            </w:r>
          </w:p>
          <w:p w14:paraId="0FAB8181" w14:textId="77777777" w:rsidR="00773D6B" w:rsidRDefault="00773D6B" w:rsidP="0022337A"/>
          <w:p w14:paraId="4193F406" w14:textId="77777777" w:rsidR="00773D6B" w:rsidRDefault="00773D6B" w:rsidP="0022337A">
            <w:pPr>
              <w:rPr>
                <w:highlight w:val="white"/>
              </w:rPr>
            </w:pPr>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course-of-action-type-ov</w:t>
            </w:r>
            <w:r>
              <w:t xml:space="preserve"> vocabulary.</w:t>
            </w:r>
          </w:p>
        </w:tc>
      </w:tr>
      <w:tr w:rsidR="00773D6B" w14:paraId="7588B4F9" w14:textId="77777777" w:rsidTr="0022337A">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16EBC1" w14:textId="77777777" w:rsidR="00773D6B" w:rsidRDefault="00773D6B" w:rsidP="0022337A">
            <w:pPr>
              <w:rPr>
                <w:rFonts w:ascii="Consolas" w:eastAsia="Consolas" w:hAnsi="Consolas" w:cs="Consolas"/>
                <w:b/>
              </w:rPr>
            </w:pPr>
            <w:r>
              <w:rPr>
                <w:rFonts w:ascii="Consolas" w:eastAsia="Consolas" w:hAnsi="Consolas" w:cs="Consolas"/>
                <w:b/>
              </w:rPr>
              <w:t>os_execution_envs</w:t>
            </w:r>
            <w:r>
              <w:t xml:space="preserve"> (optional)</w:t>
            </w:r>
          </w:p>
        </w:tc>
        <w:tc>
          <w:tcPr>
            <w:tcW w:w="25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5F160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DD700D" w14:textId="77777777" w:rsidR="00773D6B" w:rsidRDefault="00773D6B" w:rsidP="0022337A">
            <w:r>
              <w:t>A recommendation on the operating system(s) that this course of action can be applied to.</w:t>
            </w:r>
          </w:p>
          <w:p w14:paraId="16206436" w14:textId="77777777" w:rsidR="00773D6B" w:rsidRDefault="00773D6B" w:rsidP="0022337A"/>
          <w:p w14:paraId="73B13C03" w14:textId="77777777" w:rsidR="00773D6B" w:rsidRDefault="00773D6B" w:rsidP="0022337A">
            <w:r>
              <w:rPr>
                <w:highlight w:val="white"/>
              </w:rPr>
              <w:t xml:space="preserve">If no </w:t>
            </w:r>
            <w:r>
              <w:rPr>
                <w:b/>
                <w:highlight w:val="white"/>
              </w:rPr>
              <w:t>os_execution_envs</w:t>
            </w:r>
            <w:r>
              <w:rPr>
                <w:highlight w:val="white"/>
              </w:rPr>
              <w:t xml:space="preserve"> are defined, the operating systems for the action specified by the </w:t>
            </w:r>
            <w:r>
              <w:rPr>
                <w:rFonts w:ascii="Consolas" w:eastAsia="Consolas" w:hAnsi="Consolas" w:cs="Consolas"/>
                <w:b/>
                <w:highlight w:val="white"/>
              </w:rPr>
              <w:t>action_type</w:t>
            </w:r>
            <w:r>
              <w:rPr>
                <w:highlight w:val="white"/>
              </w:rPr>
              <w:t xml:space="preserve"> property are undefined, or the specific operating system has no impact on the execution of the course of action (e.g., power off system). </w:t>
            </w:r>
          </w:p>
          <w:p w14:paraId="71583B78" w14:textId="77777777" w:rsidR="00773D6B" w:rsidRDefault="00773D6B" w:rsidP="0022337A"/>
          <w:p w14:paraId="60EE5883" w14:textId="77777777" w:rsidR="00773D6B" w:rsidRDefault="00773D6B" w:rsidP="0022337A">
            <w:r>
              <w:lastRenderedPageBreak/>
              <w:t xml:space="preserve">Each string value for this property </w:t>
            </w:r>
            <w:r>
              <w:rPr>
                <w:b/>
              </w:rPr>
              <w:t>SHOULD</w:t>
            </w:r>
            <w:r>
              <w:t xml:space="preserve"> be a CPE v2.3 entry from the official NVD CPE Dictionary [</w:t>
            </w:r>
            <w:hyperlink w:anchor="kix.9x7meqegw59o">
              <w:r>
                <w:rPr>
                  <w:color w:val="1155CC"/>
                  <w:u w:val="single"/>
                </w:rPr>
                <w:t>NVD</w:t>
              </w:r>
            </w:hyperlink>
            <w:r>
              <w:t xml:space="preserve">]. This property </w:t>
            </w:r>
            <w:r>
              <w:rPr>
                <w:b/>
              </w:rPr>
              <w:t>MAY</w:t>
            </w:r>
            <w:r>
              <w:t xml:space="preserve"> include custom values including values taken from other standards such as SWID [</w:t>
            </w:r>
            <w:hyperlink w:anchor="e6jwio14q2q4">
              <w:r>
                <w:rPr>
                  <w:color w:val="1155CC"/>
                  <w:u w:val="single"/>
                </w:rPr>
                <w:t>SWID</w:t>
              </w:r>
            </w:hyperlink>
            <w:r>
              <w:t>].</w:t>
            </w:r>
          </w:p>
          <w:p w14:paraId="32C6856A" w14:textId="77777777" w:rsidR="00773D6B" w:rsidRDefault="00773D6B" w:rsidP="0022337A"/>
          <w:p w14:paraId="04F8F599" w14:textId="77777777" w:rsidR="00773D6B" w:rsidRDefault="00773D6B" w:rsidP="0022337A">
            <w:pPr>
              <w:rPr>
                <w:highlight w:val="white"/>
              </w:rPr>
            </w:pPr>
            <w:r>
              <w:rPr>
                <w:highlight w:val="white"/>
              </w:rPr>
              <w:t>Example:</w:t>
            </w:r>
          </w:p>
          <w:p w14:paraId="5DF2AA00" w14:textId="77777777" w:rsidR="00773D6B" w:rsidRDefault="00773D6B" w:rsidP="0022337A">
            <w:pPr>
              <w:rPr>
                <w:highlight w:val="white"/>
              </w:rPr>
            </w:pPr>
          </w:p>
          <w:p w14:paraId="41709D6A" w14:textId="77777777" w:rsidR="00773D6B" w:rsidRDefault="00773D6B" w:rsidP="0022337A">
            <w:pPr>
              <w:rPr>
                <w:shd w:val="clear" w:color="auto" w:fill="EFEFEF"/>
              </w:rPr>
            </w:pPr>
            <w:r>
              <w:rPr>
                <w:highlight w:val="white"/>
              </w:rPr>
              <w:t>[</w:t>
            </w:r>
            <w:r>
              <w:rPr>
                <w:highlight w:val="white"/>
              </w:rPr>
              <w:br/>
            </w:r>
            <w:r>
              <w:rPr>
                <w:color w:val="000000"/>
              </w:rPr>
              <w:t>cpe:2.3:o:microsoft:windows_10:*:*:*:*:*:*:x86:*,</w:t>
            </w:r>
          </w:p>
          <w:p w14:paraId="1853B610" w14:textId="77777777" w:rsidR="00773D6B" w:rsidRDefault="00773D6B" w:rsidP="0022337A">
            <w:pPr>
              <w:rPr>
                <w:highlight w:val="white"/>
              </w:rPr>
            </w:pPr>
            <w:r>
              <w:rPr>
                <w:highlight w:val="white"/>
              </w:rPr>
              <w:t>cpe:2.3:o:microsoft:windows_10:*:*:*:*:*:*:x64:*</w:t>
            </w:r>
            <w:r>
              <w:rPr>
                <w:highlight w:val="white"/>
              </w:rPr>
              <w:br/>
              <w:t>]</w:t>
            </w:r>
          </w:p>
          <w:p w14:paraId="5E7C5363" w14:textId="77777777" w:rsidR="00773D6B" w:rsidRDefault="00773D6B" w:rsidP="0022337A">
            <w:pPr>
              <w:rPr>
                <w:highlight w:val="white"/>
              </w:rPr>
            </w:pPr>
          </w:p>
          <w:p w14:paraId="6297D30E" w14:textId="77777777" w:rsidR="00773D6B" w:rsidRDefault="00773D6B" w:rsidP="0022337A">
            <w:r>
              <w:rPr>
                <w:highlight w:val="white"/>
              </w:rPr>
              <w:t xml:space="preserve">This example means that any version of the Windows 10 operating system is able to process and use the course of action defined in the </w:t>
            </w:r>
            <w:r>
              <w:rPr>
                <w:rFonts w:ascii="Consolas" w:eastAsia="Consolas" w:hAnsi="Consolas" w:cs="Consolas"/>
                <w:b/>
              </w:rPr>
              <w:t>action_bin</w:t>
            </w:r>
            <w:r>
              <w:rPr>
                <w:highlight w:val="white"/>
              </w:rPr>
              <w:t xml:space="preserve"> or </w:t>
            </w:r>
            <w:r>
              <w:rPr>
                <w:b/>
                <w:highlight w:val="white"/>
              </w:rPr>
              <w:t>action_reference</w:t>
            </w:r>
            <w:r>
              <w:rPr>
                <w:highlight w:val="white"/>
              </w:rPr>
              <w:t xml:space="preserve"> properties.</w:t>
            </w:r>
          </w:p>
        </w:tc>
      </w:tr>
      <w:tr w:rsidR="00773D6B" w14:paraId="6ACF232B" w14:textId="77777777" w:rsidTr="0022337A">
        <w:tc>
          <w:tcPr>
            <w:tcW w:w="3165" w:type="dxa"/>
            <w:shd w:val="clear" w:color="auto" w:fill="FFFFFF"/>
            <w:tcMar>
              <w:top w:w="100" w:type="dxa"/>
              <w:left w:w="100" w:type="dxa"/>
              <w:bottom w:w="100" w:type="dxa"/>
              <w:right w:w="100" w:type="dxa"/>
            </w:tcMar>
          </w:tcPr>
          <w:p w14:paraId="18939C16" w14:textId="77777777" w:rsidR="00773D6B" w:rsidRDefault="00773D6B" w:rsidP="0022337A">
            <w:pPr>
              <w:widowControl w:val="0"/>
              <w:rPr>
                <w:rFonts w:ascii="Consolas" w:eastAsia="Consolas" w:hAnsi="Consolas" w:cs="Consolas"/>
                <w:b/>
              </w:rPr>
            </w:pPr>
            <w:r>
              <w:rPr>
                <w:rFonts w:ascii="Consolas" w:eastAsia="Consolas" w:hAnsi="Consolas" w:cs="Consolas"/>
                <w:b/>
              </w:rPr>
              <w:lastRenderedPageBreak/>
              <w:t>action_bin</w:t>
            </w:r>
            <w:r>
              <w:t xml:space="preserve"> (optional)</w:t>
            </w:r>
          </w:p>
        </w:tc>
        <w:tc>
          <w:tcPr>
            <w:tcW w:w="2595" w:type="dxa"/>
            <w:shd w:val="clear" w:color="auto" w:fill="FFFFFF"/>
            <w:tcMar>
              <w:top w:w="100" w:type="dxa"/>
              <w:left w:w="100" w:type="dxa"/>
              <w:bottom w:w="100" w:type="dxa"/>
              <w:right w:w="100" w:type="dxa"/>
            </w:tcMar>
          </w:tcPr>
          <w:p w14:paraId="71D7B38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105E4C" w14:textId="77777777" w:rsidR="00773D6B" w:rsidRDefault="00773D6B" w:rsidP="0022337A">
            <w:r>
              <w:t>This property contains the base64 encoded "commands" that represent the action for this Course of Action.</w:t>
            </w:r>
          </w:p>
          <w:p w14:paraId="3DFE726F" w14:textId="77777777" w:rsidR="00773D6B" w:rsidRDefault="00773D6B" w:rsidP="0022337A"/>
          <w:p w14:paraId="6578EAA8" w14:textId="77777777" w:rsidR="00773D6B" w:rsidRDefault="00773D6B" w:rsidP="0022337A">
            <w:r>
              <w:t xml:space="preserve">This property </w:t>
            </w:r>
            <w:r>
              <w:rPr>
                <w:b/>
              </w:rPr>
              <w:t>MUST NOT</w:t>
            </w:r>
            <w:r>
              <w:t xml:space="preserve"> be present if </w:t>
            </w:r>
            <w:r>
              <w:rPr>
                <w:rFonts w:ascii="Consolas" w:eastAsia="Consolas" w:hAnsi="Consolas" w:cs="Consolas"/>
                <w:b/>
              </w:rPr>
              <w:t>action_reference</w:t>
            </w:r>
            <w:r>
              <w:t xml:space="preserve"> is provided.</w:t>
            </w:r>
          </w:p>
        </w:tc>
      </w:tr>
      <w:tr w:rsidR="00773D6B" w14:paraId="6932437A" w14:textId="77777777" w:rsidTr="0022337A">
        <w:tc>
          <w:tcPr>
            <w:tcW w:w="3165" w:type="dxa"/>
            <w:shd w:val="clear" w:color="auto" w:fill="FFFFFF"/>
            <w:tcMar>
              <w:top w:w="100" w:type="dxa"/>
              <w:left w:w="100" w:type="dxa"/>
              <w:bottom w:w="100" w:type="dxa"/>
              <w:right w:w="100" w:type="dxa"/>
            </w:tcMar>
          </w:tcPr>
          <w:p w14:paraId="2785174B" w14:textId="77777777" w:rsidR="00773D6B" w:rsidRDefault="00773D6B" w:rsidP="0022337A">
            <w:pPr>
              <w:widowControl w:val="0"/>
              <w:rPr>
                <w:rFonts w:ascii="Consolas" w:eastAsia="Consolas" w:hAnsi="Consolas" w:cs="Consolas"/>
                <w:b/>
              </w:rPr>
            </w:pPr>
            <w:r>
              <w:rPr>
                <w:rFonts w:ascii="Consolas" w:eastAsia="Consolas" w:hAnsi="Consolas" w:cs="Consolas"/>
                <w:b/>
              </w:rPr>
              <w:t>action_reference</w:t>
            </w:r>
            <w:r>
              <w:t xml:space="preserve"> (optional)</w:t>
            </w:r>
          </w:p>
        </w:tc>
        <w:tc>
          <w:tcPr>
            <w:tcW w:w="2595" w:type="dxa"/>
            <w:shd w:val="clear" w:color="auto" w:fill="FFFFFF"/>
            <w:tcMar>
              <w:top w:w="100" w:type="dxa"/>
              <w:left w:w="100" w:type="dxa"/>
              <w:bottom w:w="100" w:type="dxa"/>
              <w:right w:w="100" w:type="dxa"/>
            </w:tcMar>
          </w:tcPr>
          <w:p w14:paraId="37DB56A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9876FF" w14:textId="77777777" w:rsidR="00773D6B" w:rsidRDefault="00773D6B" w:rsidP="0022337A">
            <w:r>
              <w:t xml:space="preserve">The value of this property </w:t>
            </w:r>
            <w:r>
              <w:rPr>
                <w:b/>
              </w:rPr>
              <w:t>MUST</w:t>
            </w:r>
            <w:r>
              <w:t xml:space="preserve"> be a valid external reference that resolves to the action content as defined by the </w:t>
            </w:r>
            <w:r>
              <w:rPr>
                <w:b/>
              </w:rPr>
              <w:t>action_type</w:t>
            </w:r>
            <w:r>
              <w:t xml:space="preserve"> property.</w:t>
            </w:r>
          </w:p>
          <w:p w14:paraId="1819FA2B" w14:textId="77777777" w:rsidR="00773D6B" w:rsidRDefault="00773D6B" w:rsidP="0022337A"/>
          <w:p w14:paraId="379EFBE5" w14:textId="77777777" w:rsidR="00773D6B" w:rsidRDefault="00773D6B" w:rsidP="0022337A">
            <w:r>
              <w:t xml:space="preserve">This property </w:t>
            </w:r>
            <w:r>
              <w:rPr>
                <w:b/>
              </w:rPr>
              <w:t>MUST NOT</w:t>
            </w:r>
            <w:r>
              <w:t xml:space="preserve"> be present if </w:t>
            </w:r>
            <w:r>
              <w:rPr>
                <w:rFonts w:ascii="Consolas" w:eastAsia="Consolas" w:hAnsi="Consolas" w:cs="Consolas"/>
                <w:b/>
              </w:rPr>
              <w:t>action_bin</w:t>
            </w:r>
            <w:r>
              <w:t xml:space="preserve"> is provided.</w:t>
            </w:r>
          </w:p>
        </w:tc>
      </w:tr>
    </w:tbl>
    <w:p w14:paraId="48537D81" w14:textId="77777777" w:rsidR="00773D6B" w:rsidRDefault="00773D6B" w:rsidP="00773D6B">
      <w:pPr>
        <w:pBdr>
          <w:top w:val="nil"/>
          <w:left w:val="nil"/>
          <w:bottom w:val="nil"/>
          <w:right w:val="nil"/>
          <w:between w:val="nil"/>
        </w:pBdr>
      </w:pPr>
    </w:p>
    <w:p w14:paraId="4602A411" w14:textId="593931C5" w:rsidR="00773D6B" w:rsidRDefault="00773D6B" w:rsidP="00773D6B">
      <w:pPr>
        <w:pStyle w:val="Heading3"/>
        <w:pBdr>
          <w:top w:val="nil"/>
          <w:left w:val="nil"/>
          <w:bottom w:val="nil"/>
          <w:right w:val="nil"/>
          <w:between w:val="nil"/>
        </w:pBdr>
      </w:pPr>
      <w:bookmarkStart w:id="197" w:name="_bokr6guil91f" w:colFirst="0" w:colLast="0"/>
      <w:bookmarkStart w:id="198" w:name="_Toc13663061"/>
      <w:bookmarkStart w:id="199" w:name="_Toc16070626"/>
      <w:bookmarkEnd w:id="197"/>
      <w:r>
        <w:t>​Relationships</w:t>
      </w:r>
      <w:bookmarkEnd w:id="198"/>
      <w:bookmarkEnd w:id="199"/>
    </w:p>
    <w:p w14:paraId="6E5CF0B9" w14:textId="77777777" w:rsidR="00773D6B" w:rsidRDefault="00773D6B" w:rsidP="00773D6B">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E8BCD28" w14:textId="77777777" w:rsidR="00773D6B" w:rsidRDefault="00773D6B" w:rsidP="00773D6B"/>
    <w:p w14:paraId="544A83B9" w14:textId="77777777" w:rsidR="00773D6B" w:rsidRDefault="00773D6B" w:rsidP="00773D6B">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9AC245A" w14:textId="77777777" w:rsidR="00773D6B" w:rsidRDefault="00773D6B" w:rsidP="00773D6B">
      <w:pPr>
        <w:pBdr>
          <w:top w:val="nil"/>
          <w:left w:val="nil"/>
          <w:bottom w:val="nil"/>
          <w:right w:val="nil"/>
          <w:between w:val="nil"/>
        </w:pBdr>
      </w:pPr>
    </w:p>
    <w:tbl>
      <w:tblPr>
        <w:tblW w:w="9360" w:type="dxa"/>
        <w:tblLayout w:type="fixed"/>
        <w:tblLook w:val="0600" w:firstRow="0" w:lastRow="0" w:firstColumn="0" w:lastColumn="0" w:noHBand="1" w:noVBand="1"/>
      </w:tblPr>
      <w:tblGrid>
        <w:gridCol w:w="2280"/>
        <w:gridCol w:w="1680"/>
        <w:gridCol w:w="2220"/>
        <w:gridCol w:w="3180"/>
      </w:tblGrid>
      <w:tr w:rsidR="00773D6B" w14:paraId="2718FC9B"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FB69DC"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10B23F1E" w14:textId="77777777" w:rsidTr="0022337A">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9F9E81"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906652"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140FCA23" w14:textId="77777777" w:rsidTr="0022337A">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2C27F5"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05B57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9BC0596"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CA58C3"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117944EE" w14:textId="77777777" w:rsidTr="0022337A">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F0FAC"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691FA846" w14:textId="77777777" w:rsidTr="0022337A">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561348" w14:textId="77777777" w:rsidR="00773D6B" w:rsidRDefault="00773D6B" w:rsidP="0022337A">
            <w:pPr>
              <w:pBdr>
                <w:top w:val="nil"/>
                <w:left w:val="nil"/>
                <w:bottom w:val="nil"/>
                <w:right w:val="nil"/>
                <w:between w:val="nil"/>
              </w:pBd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2EB389"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AA4459"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0CB8F1"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33D66150" w14:textId="77777777" w:rsidTr="0022337A">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7848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34B7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2DEC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99498" w14:textId="77777777" w:rsidR="00773D6B" w:rsidRDefault="00773D6B" w:rsidP="0022337A">
            <w:r>
              <w:t>This Relationship describes that the Course of Action can be used to investigate the Indicator.</w:t>
            </w:r>
          </w:p>
        </w:tc>
      </w:tr>
      <w:tr w:rsidR="00773D6B" w14:paraId="1537EFD0" w14:textId="77777777" w:rsidTr="0022337A">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600896"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364A1D" w14:textId="77777777" w:rsidR="00773D6B" w:rsidRDefault="00773D6B" w:rsidP="0022337A">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C642C2" w14:textId="77777777" w:rsidR="00773D6B" w:rsidRDefault="00773D6B" w:rsidP="0022337A">
            <w:r>
              <w:rPr>
                <w:rFonts w:ascii="Consolas" w:eastAsia="Consolas" w:hAnsi="Consolas" w:cs="Consolas"/>
                <w:color w:val="C7254E"/>
                <w:shd w:val="clear" w:color="auto" w:fill="F9F2F4"/>
              </w:rPr>
              <w:t>attack-pattern</w:t>
            </w:r>
            <w:r>
              <w:t xml:space="preserve">, </w:t>
            </w:r>
          </w:p>
          <w:p w14:paraId="7AFBC8A4" w14:textId="77777777" w:rsidR="00773D6B" w:rsidRDefault="00773D6B" w:rsidP="0022337A">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284D365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352962E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0FC4B2A2" w14:textId="77777777" w:rsidR="00773D6B" w:rsidRDefault="00773D6B" w:rsidP="0022337A">
            <w:pPr>
              <w:rPr>
                <w:rFonts w:ascii="Consolas" w:eastAsia="Consolas" w:hAnsi="Consolas" w:cs="Consolas"/>
                <w:color w:val="C7254E"/>
                <w:shd w:val="clear" w:color="auto" w:fill="F9F2F4"/>
              </w:rPr>
            </w:pPr>
          </w:p>
          <w:p w14:paraId="08059B7D" w14:textId="77777777" w:rsidR="00773D6B" w:rsidRDefault="00773D6B" w:rsidP="0022337A">
            <w:pPr>
              <w:rPr>
                <w:rFonts w:ascii="Consolas" w:eastAsia="Consolas" w:hAnsi="Consolas" w:cs="Consolas"/>
                <w:color w:val="C7254E"/>
                <w:shd w:val="clear" w:color="auto" w:fill="F9F2F4"/>
              </w:rPr>
            </w:pPr>
          </w:p>
          <w:p w14:paraId="5A2ACB72" w14:textId="77777777" w:rsidR="00773D6B" w:rsidRDefault="00773D6B" w:rsidP="0022337A"/>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CBC7BB" w14:textId="77777777" w:rsidR="00773D6B" w:rsidRDefault="00773D6B" w:rsidP="0022337A">
            <w:r>
              <w:t>This Relationship describes that the Course of Action can mitigate (e.g. respond to a threat) the related Attack Pattern, Indicator, Malware, Vulnerability, or Tool.</w:t>
            </w:r>
          </w:p>
          <w:p w14:paraId="42BA1951" w14:textId="77777777" w:rsidR="00773D6B" w:rsidRDefault="00773D6B" w:rsidP="0022337A"/>
          <w:p w14:paraId="7869FDBB" w14:textId="77777777" w:rsidR="00773D6B" w:rsidRDefault="00773D6B" w:rsidP="0022337A">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indicates that the course of action mitigates the malware.</w:t>
            </w:r>
          </w:p>
        </w:tc>
      </w:tr>
      <w:tr w:rsidR="00773D6B" w14:paraId="0E246691" w14:textId="77777777" w:rsidTr="0022337A">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7C23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2DF5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0111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D3197" w14:textId="77777777" w:rsidR="00773D6B" w:rsidRDefault="00773D6B" w:rsidP="0022337A">
            <w:pPr>
              <w:rPr>
                <w:rFonts w:ascii="Consolas" w:eastAsia="Consolas" w:hAnsi="Consolas" w:cs="Consolas"/>
                <w:color w:val="C7254E"/>
                <w:shd w:val="clear" w:color="auto" w:fill="F9F2F4"/>
              </w:rPr>
            </w:pPr>
            <w:r>
              <w:t>This Relationship describes that the Course of Action can be used to remediate (e.g. clean up) the malware or vulnerability</w:t>
            </w:r>
          </w:p>
        </w:tc>
      </w:tr>
      <w:tr w:rsidR="00773D6B" w14:paraId="2A628C75"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57F9421" w14:textId="77777777" w:rsidR="00773D6B" w:rsidRDefault="00773D6B" w:rsidP="0022337A">
            <w:pPr>
              <w:pBdr>
                <w:top w:val="nil"/>
                <w:left w:val="nil"/>
                <w:bottom w:val="nil"/>
                <w:right w:val="nil"/>
                <w:between w:val="nil"/>
              </w:pBdr>
              <w:rPr>
                <w:b/>
              </w:rPr>
            </w:pPr>
            <w:r>
              <w:rPr>
                <w:b/>
              </w:rPr>
              <w:t>Reverse Relationships</w:t>
            </w:r>
          </w:p>
        </w:tc>
      </w:tr>
      <w:tr w:rsidR="00773D6B" w14:paraId="585BE95A" w14:textId="77777777" w:rsidTr="0022337A">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B32F82" w14:textId="77777777" w:rsidR="00773D6B" w:rsidRDefault="00773D6B" w:rsidP="0022337A">
            <w:pPr>
              <w:pBdr>
                <w:top w:val="nil"/>
                <w:left w:val="nil"/>
                <w:bottom w:val="nil"/>
                <w:right w:val="nil"/>
                <w:between w:val="nil"/>
              </w:pBdr>
            </w:pPr>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32613F" w14:textId="77777777" w:rsidR="00773D6B" w:rsidRDefault="00773D6B" w:rsidP="0022337A">
            <w:pPr>
              <w:pBdr>
                <w:top w:val="nil"/>
                <w:left w:val="nil"/>
                <w:bottom w:val="nil"/>
                <w:right w:val="nil"/>
                <w:between w:val="nil"/>
              </w:pBdr>
            </w:pPr>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C9919F" w14:textId="77777777" w:rsidR="00773D6B" w:rsidRDefault="00773D6B" w:rsidP="0022337A">
            <w:pPr>
              <w:pBdr>
                <w:top w:val="nil"/>
                <w:left w:val="nil"/>
                <w:bottom w:val="nil"/>
                <w:right w:val="nil"/>
                <w:between w:val="nil"/>
              </w:pBdr>
            </w:pPr>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E42B3E" w14:textId="77777777" w:rsidR="00773D6B" w:rsidRDefault="00773D6B" w:rsidP="0022337A">
            <w:pPr>
              <w:pBdr>
                <w:top w:val="nil"/>
                <w:left w:val="nil"/>
                <w:bottom w:val="nil"/>
                <w:right w:val="nil"/>
                <w:between w:val="nil"/>
              </w:pBdr>
            </w:pPr>
            <w:r>
              <w:t>—</w:t>
            </w:r>
          </w:p>
        </w:tc>
      </w:tr>
    </w:tbl>
    <w:p w14:paraId="5913F70A" w14:textId="77777777" w:rsidR="00773D6B" w:rsidRDefault="00773D6B" w:rsidP="00773D6B">
      <w:pPr>
        <w:pBdr>
          <w:top w:val="nil"/>
          <w:left w:val="nil"/>
          <w:bottom w:val="nil"/>
          <w:right w:val="nil"/>
          <w:between w:val="nil"/>
        </w:pBdr>
      </w:pPr>
    </w:p>
    <w:p w14:paraId="6DF91033" w14:textId="77777777" w:rsidR="00773D6B" w:rsidRDefault="00773D6B" w:rsidP="00773D6B">
      <w:pPr>
        <w:pBdr>
          <w:top w:val="nil"/>
          <w:left w:val="nil"/>
          <w:bottom w:val="nil"/>
          <w:right w:val="nil"/>
          <w:between w:val="nil"/>
        </w:pBdr>
        <w:rPr>
          <w:b/>
        </w:rPr>
      </w:pPr>
      <w:r>
        <w:rPr>
          <w:b/>
        </w:rPr>
        <w:t>​Examples</w:t>
      </w:r>
    </w:p>
    <w:p w14:paraId="06EF5F0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1C613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C92E4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38012A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C22F9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"course-of-action--8e2e2d2b-17d4-4cbf-938f-98ee46b3cd3f",</w:t>
      </w:r>
    </w:p>
    <w:p w14:paraId="77A766A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C18F4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146D523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0F751A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"mitigation-poison-ivy-firewall",</w:t>
      </w:r>
    </w:p>
    <w:p w14:paraId="6B047FC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action points to a recommended set of steps to respond to the Poison Ivy malware on a Cisco firewall device",</w:t>
      </w:r>
    </w:p>
    <w:p w14:paraId="26A70F1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"action_type": "cisco:ios",</w:t>
      </w:r>
    </w:p>
    <w:p w14:paraId="71FBEEA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"action_reference": </w:t>
      </w:r>
    </w:p>
    <w:p w14:paraId="68FF671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"source_name": "internet",</w:t>
      </w:r>
    </w:p>
    <w:p w14:paraId="2921CE5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"hxxps://www.stopthebad.com/poisonivyresponse.asa"</w:t>
      </w:r>
    </w:p>
    <w:p w14:paraId="10F4DCC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C6B8F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B2296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EA45A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D7FFD1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21CAC1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41023D8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DFE473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6EFF028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48104D4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"mitigates",</w:t>
      </w:r>
    </w:p>
    <w:p w14:paraId="3470A59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"course-of-action--8e2e2d2b-17d4-4cbf-938f-98ee46b3cd3f",</w:t>
      </w:r>
    </w:p>
    <w:p w14:paraId="608D1F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20F8411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E7070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06277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724941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151EF0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4F4AB92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0ACF09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0595D2C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5FC2F50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553FEF3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["trojan"]</w:t>
      </w:r>
    </w:p>
    <w:p w14:paraId="10C9C6E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DFB02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74CEA2" w14:textId="77777777" w:rsidR="00773D6B" w:rsidRDefault="00773D6B" w:rsidP="00773D6B">
      <w:pPr>
        <w:rPr>
          <w:rFonts w:ascii="Consolas" w:eastAsia="Consolas" w:hAnsi="Consolas" w:cs="Consolas"/>
          <w:sz w:val="18"/>
          <w:szCs w:val="18"/>
          <w:shd w:val="clear" w:color="auto" w:fill="EFEFEF"/>
        </w:rPr>
      </w:pPr>
    </w:p>
    <w:p w14:paraId="5B28053A" w14:textId="0237339A" w:rsidR="00773D6B" w:rsidRDefault="00773D6B" w:rsidP="00773D6B">
      <w:pPr>
        <w:pStyle w:val="Heading2"/>
      </w:pPr>
      <w:bookmarkStart w:id="200" w:name="_t56pn7elv6u7" w:colFirst="0" w:colLast="0"/>
      <w:bookmarkStart w:id="201" w:name="_Toc13663062"/>
      <w:bookmarkStart w:id="202" w:name="_Toc16070627"/>
      <w:bookmarkEnd w:id="200"/>
      <w:r>
        <w:t>​Grouping</w:t>
      </w:r>
      <w:bookmarkEnd w:id="201"/>
      <w:bookmarkEnd w:id="202"/>
    </w:p>
    <w:p w14:paraId="295D5CE3" w14:textId="77777777" w:rsidR="00773D6B" w:rsidRDefault="00773D6B" w:rsidP="00773D6B">
      <w:r>
        <w:rPr>
          <w:b/>
        </w:rPr>
        <w:t>Type Name:</w:t>
      </w:r>
      <w:r>
        <w:t xml:space="preserve"> </w:t>
      </w:r>
      <w:r>
        <w:rPr>
          <w:rFonts w:ascii="Consolas" w:eastAsia="Consolas" w:hAnsi="Consolas" w:cs="Consolas"/>
          <w:color w:val="C7254E"/>
          <w:shd w:val="clear" w:color="auto" w:fill="F9F2F4"/>
        </w:rPr>
        <w:t>grouping</w:t>
      </w:r>
    </w:p>
    <w:p w14:paraId="7DC129A2" w14:textId="77777777" w:rsidR="00773D6B" w:rsidRDefault="00773D6B" w:rsidP="00773D6B"/>
    <w:p w14:paraId="76671C64" w14:textId="77777777" w:rsidR="00773D6B" w:rsidRDefault="00773D6B" w:rsidP="00773D6B">
      <w:r>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6CB921EF" w14:textId="77777777" w:rsidR="00773D6B" w:rsidRDefault="00773D6B" w:rsidP="00773D6B"/>
    <w:p w14:paraId="1557C689" w14:textId="77777777" w:rsidR="00773D6B" w:rsidRDefault="00773D6B" w:rsidP="00773D6B">
      <w:r>
        <w:t xml:space="preserve">A STIX Grouping object might represent a set of data that, in time, given sufficient analysis, would mature to convey an incident or threat report as a STIX Report object. For example, a Grouping could be used to </w:t>
      </w:r>
      <w:r>
        <w:lastRenderedPageBreak/>
        <w:t>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14:paraId="63684138" w14:textId="1AC3570A" w:rsidR="00773D6B" w:rsidRDefault="00773D6B" w:rsidP="00773D6B">
      <w:pPr>
        <w:pStyle w:val="Heading3"/>
      </w:pPr>
      <w:bookmarkStart w:id="203" w:name="_9e3uldaqqha2" w:colFirst="0" w:colLast="0"/>
      <w:bookmarkStart w:id="204" w:name="_Toc13663063"/>
      <w:bookmarkStart w:id="205" w:name="_Toc16070628"/>
      <w:bookmarkEnd w:id="203"/>
      <w:r>
        <w:t>​Properties</w:t>
      </w:r>
      <w:bookmarkEnd w:id="204"/>
      <w:bookmarkEnd w:id="20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773D6B" w14:paraId="2215CF5A"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9AFE2D" w14:textId="77777777" w:rsidR="00773D6B" w:rsidRDefault="00773D6B" w:rsidP="0022337A">
            <w:pPr>
              <w:rPr>
                <w:b/>
                <w:color w:val="FFFFFF"/>
              </w:rPr>
            </w:pPr>
            <w:r>
              <w:rPr>
                <w:b/>
                <w:color w:val="FFFFFF"/>
              </w:rPr>
              <w:t>Required Common Properties</w:t>
            </w:r>
          </w:p>
        </w:tc>
      </w:tr>
      <w:tr w:rsidR="00773D6B" w14:paraId="29638A36"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9C082B7"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7E2D70D2"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BA0A63" w14:textId="77777777" w:rsidR="00773D6B" w:rsidRDefault="00773D6B" w:rsidP="0022337A">
            <w:pPr>
              <w:rPr>
                <w:b/>
                <w:color w:val="FFFFFF"/>
              </w:rPr>
            </w:pPr>
            <w:r>
              <w:rPr>
                <w:b/>
                <w:color w:val="FFFFFF"/>
              </w:rPr>
              <w:t>Optional Common Properties</w:t>
            </w:r>
          </w:p>
        </w:tc>
      </w:tr>
      <w:tr w:rsidR="00773D6B" w14:paraId="41601C5A"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04E27F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081A44A5"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2C7892" w14:textId="77777777" w:rsidR="00773D6B" w:rsidRDefault="00773D6B" w:rsidP="0022337A">
            <w:pPr>
              <w:rPr>
                <w:b/>
                <w:color w:val="FFFFFF"/>
              </w:rPr>
            </w:pPr>
            <w:r>
              <w:rPr>
                <w:b/>
                <w:color w:val="FFFFFF"/>
              </w:rPr>
              <w:t>Not Applicable Common Properties</w:t>
            </w:r>
          </w:p>
        </w:tc>
      </w:tr>
      <w:tr w:rsidR="00773D6B" w14:paraId="044C2550"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2C82BF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4E6D8726"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401B8A" w14:textId="77777777" w:rsidR="00773D6B" w:rsidRDefault="00773D6B" w:rsidP="0022337A">
            <w:pPr>
              <w:rPr>
                <w:b/>
                <w:color w:val="FFFFFF"/>
              </w:rPr>
            </w:pPr>
            <w:r>
              <w:rPr>
                <w:b/>
                <w:color w:val="FFFFFF"/>
              </w:rPr>
              <w:t>Grouping Specific Properties</w:t>
            </w:r>
          </w:p>
        </w:tc>
      </w:tr>
      <w:tr w:rsidR="00773D6B" w14:paraId="5E8C62D0"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E6AD1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r>
              <w:rPr>
                <w:rFonts w:ascii="Consolas" w:eastAsia="Consolas" w:hAnsi="Consolas" w:cs="Consolas"/>
                <w:b/>
              </w:rPr>
              <w:t>object_refs</w:t>
            </w:r>
          </w:p>
        </w:tc>
      </w:tr>
      <w:tr w:rsidR="00773D6B" w14:paraId="7C72FFB0" w14:textId="77777777" w:rsidTr="0022337A">
        <w:tc>
          <w:tcPr>
            <w:tcW w:w="2970" w:type="dxa"/>
            <w:shd w:val="clear" w:color="auto" w:fill="073763"/>
            <w:tcMar>
              <w:top w:w="100" w:type="dxa"/>
              <w:left w:w="100" w:type="dxa"/>
              <w:bottom w:w="100" w:type="dxa"/>
              <w:right w:w="100" w:type="dxa"/>
            </w:tcMar>
          </w:tcPr>
          <w:p w14:paraId="4AB7BCA0" w14:textId="77777777" w:rsidR="00773D6B" w:rsidRDefault="00773D6B" w:rsidP="0022337A">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05CC11A8" w14:textId="77777777" w:rsidR="00773D6B" w:rsidRDefault="00773D6B" w:rsidP="0022337A">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00CE111C" w14:textId="77777777" w:rsidR="00773D6B" w:rsidRDefault="00773D6B" w:rsidP="0022337A">
            <w:pPr>
              <w:widowControl w:val="0"/>
              <w:rPr>
                <w:b/>
                <w:color w:val="FFFFFF"/>
              </w:rPr>
            </w:pPr>
            <w:r>
              <w:rPr>
                <w:b/>
                <w:color w:val="FFFFFF"/>
              </w:rPr>
              <w:t>Description</w:t>
            </w:r>
          </w:p>
        </w:tc>
      </w:tr>
      <w:tr w:rsidR="00773D6B" w14:paraId="763496EA" w14:textId="77777777" w:rsidTr="0022337A">
        <w:tc>
          <w:tcPr>
            <w:tcW w:w="2970" w:type="dxa"/>
            <w:shd w:val="clear" w:color="auto" w:fill="D9D9D9"/>
            <w:tcMar>
              <w:top w:w="100" w:type="dxa"/>
              <w:left w:w="100" w:type="dxa"/>
              <w:bottom w:w="100" w:type="dxa"/>
              <w:right w:w="100" w:type="dxa"/>
            </w:tcMar>
          </w:tcPr>
          <w:p w14:paraId="62C7FCB2" w14:textId="77777777" w:rsidR="00773D6B" w:rsidRDefault="00773D6B" w:rsidP="0022337A">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2D36247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11229180" w14:textId="77777777" w:rsidR="00773D6B" w:rsidRDefault="00773D6B" w:rsidP="0022337A">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773D6B" w14:paraId="519CCBEA" w14:textId="77777777" w:rsidTr="0022337A">
        <w:tc>
          <w:tcPr>
            <w:tcW w:w="2970" w:type="dxa"/>
            <w:shd w:val="clear" w:color="auto" w:fill="FFFFFF"/>
            <w:tcMar>
              <w:top w:w="100" w:type="dxa"/>
              <w:left w:w="100" w:type="dxa"/>
              <w:bottom w:w="100" w:type="dxa"/>
              <w:right w:w="100" w:type="dxa"/>
            </w:tcMar>
          </w:tcPr>
          <w:p w14:paraId="5A8E90C8" w14:textId="77777777" w:rsidR="00773D6B" w:rsidRDefault="00773D6B" w:rsidP="0022337A">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2A553993"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8E8BFA" w14:textId="77777777" w:rsidR="00773D6B" w:rsidRDefault="00773D6B" w:rsidP="0022337A">
            <w:r>
              <w:t>A name used to identify the Grouping.</w:t>
            </w:r>
          </w:p>
        </w:tc>
      </w:tr>
      <w:tr w:rsidR="00773D6B" w14:paraId="2F1CC639" w14:textId="77777777" w:rsidTr="0022337A">
        <w:tc>
          <w:tcPr>
            <w:tcW w:w="2970" w:type="dxa"/>
            <w:shd w:val="clear" w:color="auto" w:fill="FFFFFF"/>
            <w:tcMar>
              <w:top w:w="100" w:type="dxa"/>
              <w:left w:w="100" w:type="dxa"/>
              <w:bottom w:w="100" w:type="dxa"/>
              <w:right w:w="100" w:type="dxa"/>
            </w:tcMar>
          </w:tcPr>
          <w:p w14:paraId="07479E89" w14:textId="77777777" w:rsidR="00773D6B" w:rsidRDefault="00773D6B" w:rsidP="0022337A">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6199AF08"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DCA7C3" w14:textId="77777777" w:rsidR="00773D6B" w:rsidRDefault="00773D6B" w:rsidP="0022337A">
            <w:r>
              <w:t>A description that provides more details and context about the Grouping, potentially including its purpose and its key characteristics.</w:t>
            </w:r>
          </w:p>
        </w:tc>
      </w:tr>
      <w:tr w:rsidR="00773D6B" w14:paraId="777EF3B0" w14:textId="77777777" w:rsidTr="0022337A">
        <w:tc>
          <w:tcPr>
            <w:tcW w:w="2970" w:type="dxa"/>
            <w:shd w:val="clear" w:color="auto" w:fill="FFFFFF"/>
            <w:tcMar>
              <w:top w:w="100" w:type="dxa"/>
              <w:left w:w="100" w:type="dxa"/>
              <w:bottom w:w="100" w:type="dxa"/>
              <w:right w:w="100" w:type="dxa"/>
            </w:tcMar>
          </w:tcPr>
          <w:p w14:paraId="7DED3F23" w14:textId="77777777" w:rsidR="00773D6B" w:rsidRDefault="00773D6B" w:rsidP="0022337A">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119C180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2C529731" w14:textId="77777777" w:rsidR="00773D6B" w:rsidRDefault="00773D6B" w:rsidP="0022337A">
            <w:r>
              <w:t>A short descriptor of the particular context shared by the content referenced by the Grouping.</w:t>
            </w:r>
            <w:r>
              <w:br/>
            </w:r>
            <w:r>
              <w:b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grouping-context-ov</w:t>
            </w:r>
            <w:r>
              <w:t xml:space="preserve"> vocabulary.</w:t>
            </w:r>
          </w:p>
        </w:tc>
      </w:tr>
      <w:tr w:rsidR="00773D6B" w14:paraId="62B1E09A" w14:textId="77777777" w:rsidTr="0022337A">
        <w:tc>
          <w:tcPr>
            <w:tcW w:w="2970" w:type="dxa"/>
            <w:shd w:val="clear" w:color="auto" w:fill="auto"/>
            <w:tcMar>
              <w:top w:w="100" w:type="dxa"/>
              <w:left w:w="100" w:type="dxa"/>
              <w:bottom w:w="100" w:type="dxa"/>
              <w:right w:w="100" w:type="dxa"/>
            </w:tcMar>
          </w:tcPr>
          <w:p w14:paraId="5C578C50" w14:textId="77777777" w:rsidR="00773D6B" w:rsidRDefault="00773D6B" w:rsidP="0022337A">
            <w:pPr>
              <w:widowControl w:val="0"/>
            </w:pPr>
            <w:r>
              <w:rPr>
                <w:rFonts w:ascii="Consolas" w:eastAsia="Consolas" w:hAnsi="Consolas" w:cs="Consolas"/>
                <w:b/>
              </w:rPr>
              <w:lastRenderedPageBreak/>
              <w:t>object_refs</w:t>
            </w:r>
            <w:r>
              <w:t xml:space="preserve"> (required)</w:t>
            </w:r>
          </w:p>
        </w:tc>
        <w:tc>
          <w:tcPr>
            <w:tcW w:w="2265" w:type="dxa"/>
            <w:shd w:val="clear" w:color="auto" w:fill="auto"/>
            <w:tcMar>
              <w:top w:w="100" w:type="dxa"/>
              <w:left w:w="100" w:type="dxa"/>
              <w:bottom w:w="100" w:type="dxa"/>
              <w:right w:w="100" w:type="dxa"/>
            </w:tcMar>
          </w:tcPr>
          <w:p w14:paraId="25AED02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3E732727" w14:textId="77777777" w:rsidR="00773D6B" w:rsidRDefault="00773D6B" w:rsidP="0022337A">
            <w:pPr>
              <w:widowControl w:val="0"/>
            </w:pPr>
            <w:r>
              <w:t xml:space="preserve">Specifies the STIX Objects that are referred to by this Grouping. </w:t>
            </w:r>
          </w:p>
        </w:tc>
      </w:tr>
    </w:tbl>
    <w:p w14:paraId="5D026130" w14:textId="77777777" w:rsidR="00773D6B" w:rsidRDefault="00773D6B" w:rsidP="00773D6B">
      <w:pPr>
        <w:rPr>
          <w:sz w:val="22"/>
          <w:szCs w:val="22"/>
        </w:rPr>
      </w:pPr>
    </w:p>
    <w:p w14:paraId="3F576832" w14:textId="52EEE809" w:rsidR="00773D6B" w:rsidRDefault="00773D6B" w:rsidP="00773D6B">
      <w:pPr>
        <w:pStyle w:val="Heading3"/>
        <w:keepNext w:val="0"/>
      </w:pPr>
      <w:bookmarkStart w:id="206" w:name="_6w1q1wewd5t4" w:colFirst="0" w:colLast="0"/>
      <w:bookmarkStart w:id="207" w:name="_Toc13663064"/>
      <w:bookmarkStart w:id="208" w:name="_Toc16070629"/>
      <w:bookmarkEnd w:id="206"/>
      <w:r>
        <w:t>​Relationships</w:t>
      </w:r>
      <w:bookmarkEnd w:id="207"/>
      <w:bookmarkEnd w:id="208"/>
    </w:p>
    <w:p w14:paraId="17452660" w14:textId="77777777" w:rsidR="00773D6B" w:rsidRDefault="00773D6B" w:rsidP="00773D6B">
      <w:r>
        <w:t>There are no relationships explicitly defined between the Grouping object and other STIX Objects, other than those defined as common relationships. The first section lists the embedded relationships by property name along with their corresponding target.</w:t>
      </w:r>
    </w:p>
    <w:p w14:paraId="52DDED0B" w14:textId="77777777" w:rsidR="00773D6B" w:rsidRDefault="00773D6B" w:rsidP="00773D6B"/>
    <w:p w14:paraId="26DB935E"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0B144DB" w14:textId="77777777" w:rsidR="00773D6B" w:rsidRDefault="00773D6B" w:rsidP="00773D6B"/>
    <w:tbl>
      <w:tblPr>
        <w:tblW w:w="9120" w:type="dxa"/>
        <w:tblLayout w:type="fixed"/>
        <w:tblLook w:val="0600" w:firstRow="0" w:lastRow="0" w:firstColumn="0" w:lastColumn="0" w:noHBand="1" w:noVBand="1"/>
      </w:tblPr>
      <w:tblGrid>
        <w:gridCol w:w="1155"/>
        <w:gridCol w:w="1965"/>
        <w:gridCol w:w="2400"/>
        <w:gridCol w:w="3600"/>
      </w:tblGrid>
      <w:tr w:rsidR="00773D6B" w14:paraId="377D88FB"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AB58E1" w14:textId="77777777" w:rsidR="00773D6B" w:rsidRDefault="00773D6B" w:rsidP="0022337A">
            <w:pPr>
              <w:rPr>
                <w:b/>
                <w:color w:val="FFFFFF"/>
              </w:rPr>
            </w:pPr>
            <w:r>
              <w:rPr>
                <w:b/>
                <w:color w:val="FFFFFF"/>
              </w:rPr>
              <w:t>Embedded Relationships</w:t>
            </w:r>
          </w:p>
        </w:tc>
      </w:tr>
      <w:tr w:rsidR="00773D6B" w14:paraId="39B609DF" w14:textId="77777777" w:rsidTr="0022337A">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CC578" w14:textId="77777777" w:rsidR="00773D6B" w:rsidRDefault="00773D6B" w:rsidP="0022337A">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3086F4" w14:textId="77777777" w:rsidR="00773D6B" w:rsidRDefault="00773D6B" w:rsidP="0022337A">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281BB677" w14:textId="77777777" w:rsidTr="0022337A">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A57194" w14:textId="77777777" w:rsidR="00773D6B" w:rsidRDefault="00773D6B" w:rsidP="0022337A">
            <w:pP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02EBC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D97FE23" w14:textId="77777777" w:rsidTr="0022337A">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33BB29" w14:textId="77777777" w:rsidR="00773D6B" w:rsidRDefault="00773D6B" w:rsidP="0022337A">
            <w:pPr>
              <w:widowControl w:val="0"/>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9FFC1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773D6B" w14:paraId="3737E734"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FD6C7E" w14:textId="77777777" w:rsidR="00773D6B" w:rsidRDefault="00773D6B" w:rsidP="0022337A">
            <w:pPr>
              <w:rPr>
                <w:b/>
                <w:color w:val="FFFFFF"/>
              </w:rPr>
            </w:pPr>
            <w:r>
              <w:rPr>
                <w:b/>
                <w:color w:val="FFFFFF"/>
              </w:rPr>
              <w:t>Common Relationships</w:t>
            </w:r>
          </w:p>
        </w:tc>
      </w:tr>
      <w:tr w:rsidR="00773D6B" w14:paraId="7B7B4A16" w14:textId="77777777" w:rsidTr="0022337A">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AD9007"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74960110" w14:textId="77777777" w:rsidTr="0022337A">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D61D69" w14:textId="77777777" w:rsidR="00773D6B" w:rsidRDefault="00773D6B" w:rsidP="0022337A">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3322E2" w14:textId="77777777" w:rsidR="00773D6B" w:rsidRDefault="00773D6B" w:rsidP="0022337A">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CDF47F" w14:textId="77777777" w:rsidR="00773D6B" w:rsidRDefault="00773D6B" w:rsidP="0022337A">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296F0B" w14:textId="77777777" w:rsidR="00773D6B" w:rsidRDefault="00773D6B" w:rsidP="0022337A">
            <w:pPr>
              <w:rPr>
                <w:b/>
                <w:color w:val="FFFFFF"/>
              </w:rPr>
            </w:pPr>
            <w:r>
              <w:rPr>
                <w:b/>
                <w:color w:val="FFFFFF"/>
              </w:rPr>
              <w:t>Description</w:t>
            </w:r>
          </w:p>
        </w:tc>
      </w:tr>
      <w:tr w:rsidR="00773D6B" w14:paraId="781CDEAC" w14:textId="77777777" w:rsidTr="0022337A">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B3BD9F" w14:textId="77777777" w:rsidR="00773D6B" w:rsidRDefault="00773D6B" w:rsidP="0022337A">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E4B83" w14:textId="77777777" w:rsidR="00773D6B" w:rsidRDefault="00773D6B" w:rsidP="0022337A">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23B6C1" w14:textId="77777777" w:rsidR="00773D6B" w:rsidRDefault="00773D6B" w:rsidP="0022337A">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2705F8" w14:textId="77777777" w:rsidR="00773D6B" w:rsidRDefault="00773D6B" w:rsidP="0022337A">
            <w:r>
              <w:t>—</w:t>
            </w:r>
          </w:p>
        </w:tc>
      </w:tr>
    </w:tbl>
    <w:p w14:paraId="069755B0" w14:textId="77777777" w:rsidR="00773D6B" w:rsidRDefault="00773D6B" w:rsidP="00773D6B">
      <w:r>
        <w:t>​</w:t>
      </w:r>
    </w:p>
    <w:p w14:paraId="76BEF54F" w14:textId="77777777" w:rsidR="00773D6B" w:rsidRDefault="00773D6B" w:rsidP="00773D6B">
      <w:pPr>
        <w:rPr>
          <w:b/>
        </w:rPr>
      </w:pPr>
      <w:r>
        <w:rPr>
          <w:b/>
        </w:rPr>
        <w:t>Examples</w:t>
      </w:r>
    </w:p>
    <w:p w14:paraId="16D5D6A1" w14:textId="77777777" w:rsidR="00773D6B" w:rsidRDefault="00773D6B" w:rsidP="00773D6B">
      <w:r>
        <w:t>A standalone Grouping; the consumer may or may not already have access to the referenced STIX Objects.</w:t>
      </w:r>
    </w:p>
    <w:p w14:paraId="2497ACF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D253D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44E76B7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11D66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305BB73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498F911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23BD10D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273BF5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4254702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3C60A4C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629F0B4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0A7FEB6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"indicator--26ffb872-1dd9-446e-b6f5-d58527e5b5d2",</w:t>
      </w:r>
    </w:p>
    <w:p w14:paraId="68775F2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468A61F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45DD11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"file--0203b5c8-f8b6-4ddb-9ad0-527d727f968b"</w:t>
      </w:r>
    </w:p>
    <w:p w14:paraId="4D00D3D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CBCE4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B628BB" w14:textId="77777777" w:rsidR="00773D6B" w:rsidRDefault="00773D6B" w:rsidP="00773D6B">
      <w:pPr>
        <w:rPr>
          <w:rFonts w:ascii="Consolas" w:eastAsia="Consolas" w:hAnsi="Consolas" w:cs="Consolas"/>
          <w:sz w:val="18"/>
          <w:szCs w:val="18"/>
          <w:shd w:val="clear" w:color="auto" w:fill="EFEFEF"/>
        </w:rPr>
      </w:pPr>
    </w:p>
    <w:p w14:paraId="63454FB8" w14:textId="3248841A" w:rsidR="00773D6B" w:rsidRDefault="00773D6B" w:rsidP="00773D6B">
      <w:pPr>
        <w:pStyle w:val="Heading2"/>
        <w:keepNext w:val="0"/>
        <w:pBdr>
          <w:top w:val="nil"/>
          <w:left w:val="nil"/>
          <w:bottom w:val="nil"/>
          <w:right w:val="nil"/>
          <w:between w:val="nil"/>
        </w:pBdr>
      </w:pPr>
      <w:bookmarkStart w:id="209" w:name="_wh296fiwpklp" w:colFirst="0" w:colLast="0"/>
      <w:bookmarkStart w:id="210" w:name="_Toc13663065"/>
      <w:bookmarkStart w:id="211" w:name="_Toc16070630"/>
      <w:bookmarkEnd w:id="209"/>
      <w:r>
        <w:t>​Identity</w:t>
      </w:r>
      <w:bookmarkEnd w:id="210"/>
      <w:bookmarkEnd w:id="211"/>
    </w:p>
    <w:p w14:paraId="7510321D"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identity</w:t>
      </w:r>
    </w:p>
    <w:p w14:paraId="095F6E70" w14:textId="77777777" w:rsidR="00773D6B" w:rsidRDefault="00773D6B" w:rsidP="00773D6B">
      <w:pPr>
        <w:pBdr>
          <w:top w:val="nil"/>
          <w:left w:val="nil"/>
          <w:bottom w:val="nil"/>
          <w:right w:val="nil"/>
          <w:between w:val="nil"/>
        </w:pBdr>
      </w:pPr>
    </w:p>
    <w:p w14:paraId="2D1C6161" w14:textId="77777777" w:rsidR="00773D6B" w:rsidRDefault="00773D6B" w:rsidP="00773D6B">
      <w:pPr>
        <w:pBdr>
          <w:top w:val="nil"/>
          <w:left w:val="nil"/>
          <w:bottom w:val="nil"/>
          <w:right w:val="nil"/>
          <w:between w:val="nil"/>
        </w:pBdr>
      </w:pPr>
      <w:r>
        <w:t>Identities can represent actual individuals, organizations, or groups (e.g., ACME, Inc.) as well as classes of individuals, organizations, systems or groups (e.g., the finance sector).</w:t>
      </w:r>
    </w:p>
    <w:p w14:paraId="34D0A3E6" w14:textId="77777777" w:rsidR="00773D6B" w:rsidRDefault="00773D6B" w:rsidP="00773D6B">
      <w:pPr>
        <w:pBdr>
          <w:top w:val="nil"/>
          <w:left w:val="nil"/>
          <w:bottom w:val="nil"/>
          <w:right w:val="nil"/>
          <w:between w:val="nil"/>
        </w:pBdr>
      </w:pPr>
    </w:p>
    <w:p w14:paraId="432C8A58" w14:textId="77777777" w:rsidR="00773D6B" w:rsidRDefault="00773D6B" w:rsidP="00773D6B">
      <w:pPr>
        <w:pBdr>
          <w:top w:val="nil"/>
          <w:left w:val="nil"/>
          <w:bottom w:val="nil"/>
          <w:right w:val="nil"/>
          <w:between w:val="nil"/>
        </w:pBdr>
      </w:pPr>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1EC41901" w14:textId="2300A354" w:rsidR="00773D6B" w:rsidRDefault="00773D6B" w:rsidP="00773D6B">
      <w:pPr>
        <w:pStyle w:val="Heading3"/>
        <w:pBdr>
          <w:top w:val="nil"/>
          <w:left w:val="nil"/>
          <w:bottom w:val="nil"/>
          <w:right w:val="nil"/>
          <w:between w:val="nil"/>
        </w:pBdr>
      </w:pPr>
      <w:bookmarkStart w:id="212" w:name="_ru8fmldl2p6w" w:colFirst="0" w:colLast="0"/>
      <w:bookmarkStart w:id="213" w:name="_Toc13663066"/>
      <w:bookmarkStart w:id="214" w:name="_Toc16070631"/>
      <w:bookmarkEnd w:id="212"/>
      <w:r>
        <w:t>​Properties</w:t>
      </w:r>
      <w:bookmarkEnd w:id="213"/>
      <w:bookmarkEnd w:id="214"/>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773D6B" w14:paraId="6D99F2D8"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FFF654" w14:textId="77777777" w:rsidR="00773D6B" w:rsidRDefault="00773D6B" w:rsidP="0022337A">
            <w:pPr>
              <w:rPr>
                <w:b/>
                <w:color w:val="FFFFFF"/>
              </w:rPr>
            </w:pPr>
            <w:r>
              <w:rPr>
                <w:b/>
                <w:color w:val="FFFFFF"/>
              </w:rPr>
              <w:t>Required Common Properties</w:t>
            </w:r>
          </w:p>
        </w:tc>
      </w:tr>
      <w:tr w:rsidR="00773D6B" w14:paraId="75C93226"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6062BC0"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080C8296"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95CDFF" w14:textId="77777777" w:rsidR="00773D6B" w:rsidRDefault="00773D6B" w:rsidP="0022337A">
            <w:pPr>
              <w:rPr>
                <w:b/>
                <w:color w:val="FFFFFF"/>
              </w:rPr>
            </w:pPr>
            <w:r>
              <w:rPr>
                <w:b/>
                <w:color w:val="FFFFFF"/>
              </w:rPr>
              <w:t>Optional Common Properties</w:t>
            </w:r>
          </w:p>
        </w:tc>
      </w:tr>
      <w:tr w:rsidR="00773D6B" w14:paraId="3BE381B9" w14:textId="77777777" w:rsidTr="0022337A">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2FA6AE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38533B5A"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F46855" w14:textId="77777777" w:rsidR="00773D6B" w:rsidRDefault="00773D6B" w:rsidP="0022337A">
            <w:pPr>
              <w:rPr>
                <w:b/>
                <w:color w:val="FFFFFF"/>
              </w:rPr>
            </w:pPr>
            <w:r>
              <w:rPr>
                <w:b/>
                <w:color w:val="FFFFFF"/>
              </w:rPr>
              <w:t>Not Applicable Common Properties</w:t>
            </w:r>
          </w:p>
        </w:tc>
      </w:tr>
      <w:tr w:rsidR="00773D6B" w14:paraId="0DAC86F4" w14:textId="77777777" w:rsidTr="0022337A">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C18C78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61F6749F"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C1F590" w14:textId="77777777" w:rsidR="00773D6B" w:rsidRDefault="00773D6B" w:rsidP="0022337A">
            <w:pPr>
              <w:pBdr>
                <w:top w:val="nil"/>
                <w:left w:val="nil"/>
                <w:bottom w:val="nil"/>
                <w:right w:val="nil"/>
                <w:between w:val="nil"/>
              </w:pBdr>
              <w:rPr>
                <w:b/>
                <w:color w:val="FFFFFF"/>
              </w:rPr>
            </w:pPr>
            <w:r>
              <w:rPr>
                <w:b/>
                <w:color w:val="FFFFFF"/>
              </w:rPr>
              <w:t>Identity Specific Properties</w:t>
            </w:r>
          </w:p>
        </w:tc>
      </w:tr>
      <w:tr w:rsidR="00773D6B" w14:paraId="538ECF83" w14:textId="77777777" w:rsidTr="0022337A">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E4D36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r>
              <w:rPr>
                <w:rFonts w:ascii="Consolas" w:eastAsia="Consolas" w:hAnsi="Consolas" w:cs="Consolas"/>
                <w:b/>
              </w:rPr>
              <w:t>identity_class</w:t>
            </w:r>
            <w:r>
              <w:t xml:space="preserve">, </w:t>
            </w:r>
            <w:r>
              <w:rPr>
                <w:rFonts w:ascii="Consolas" w:eastAsia="Consolas" w:hAnsi="Consolas" w:cs="Consolas"/>
                <w:b/>
              </w:rPr>
              <w:t>sectors</w:t>
            </w:r>
            <w:r>
              <w:t xml:space="preserve">, </w:t>
            </w:r>
            <w:r>
              <w:rPr>
                <w:rFonts w:ascii="Consolas" w:eastAsia="Consolas" w:hAnsi="Consolas" w:cs="Consolas"/>
                <w:b/>
              </w:rPr>
              <w:t>contact_information</w:t>
            </w:r>
          </w:p>
        </w:tc>
      </w:tr>
      <w:tr w:rsidR="00773D6B" w14:paraId="63615E54" w14:textId="77777777" w:rsidTr="0022337A">
        <w:tc>
          <w:tcPr>
            <w:tcW w:w="2939" w:type="dxa"/>
            <w:shd w:val="clear" w:color="auto" w:fill="073763"/>
            <w:tcMar>
              <w:top w:w="100" w:type="dxa"/>
              <w:left w:w="100" w:type="dxa"/>
              <w:bottom w:w="100" w:type="dxa"/>
              <w:right w:w="100" w:type="dxa"/>
            </w:tcMar>
          </w:tcPr>
          <w:p w14:paraId="28BBBE2A" w14:textId="77777777" w:rsidR="00773D6B" w:rsidRDefault="00773D6B" w:rsidP="0022337A">
            <w:pPr>
              <w:pBdr>
                <w:top w:val="nil"/>
                <w:left w:val="nil"/>
                <w:bottom w:val="nil"/>
                <w:right w:val="nil"/>
                <w:between w:val="nil"/>
              </w:pBd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457B2879" w14:textId="77777777" w:rsidR="00773D6B" w:rsidRDefault="00773D6B" w:rsidP="0022337A">
            <w:pPr>
              <w:pBdr>
                <w:top w:val="nil"/>
                <w:left w:val="nil"/>
                <w:bottom w:val="nil"/>
                <w:right w:val="nil"/>
                <w:between w:val="nil"/>
              </w:pBdr>
              <w:rPr>
                <w:b/>
                <w:color w:val="FFFFFF"/>
              </w:rPr>
            </w:pPr>
            <w:r>
              <w:rPr>
                <w:b/>
                <w:color w:val="FFFFFF"/>
              </w:rPr>
              <w:t>Type</w:t>
            </w:r>
          </w:p>
        </w:tc>
        <w:tc>
          <w:tcPr>
            <w:tcW w:w="3870" w:type="dxa"/>
            <w:shd w:val="clear" w:color="auto" w:fill="073763"/>
            <w:tcMar>
              <w:top w:w="100" w:type="dxa"/>
              <w:left w:w="100" w:type="dxa"/>
              <w:bottom w:w="100" w:type="dxa"/>
              <w:right w:w="100" w:type="dxa"/>
            </w:tcMar>
          </w:tcPr>
          <w:p w14:paraId="20CC9448"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04054849" w14:textId="77777777" w:rsidTr="0022337A">
        <w:tc>
          <w:tcPr>
            <w:tcW w:w="2939" w:type="dxa"/>
            <w:shd w:val="clear" w:color="auto" w:fill="D9D9D9"/>
            <w:tcMar>
              <w:top w:w="100" w:type="dxa"/>
              <w:left w:w="100" w:type="dxa"/>
              <w:bottom w:w="100" w:type="dxa"/>
              <w:right w:w="100" w:type="dxa"/>
            </w:tcMar>
          </w:tcPr>
          <w:p w14:paraId="296CA3FE" w14:textId="77777777" w:rsidR="00773D6B" w:rsidRDefault="00773D6B" w:rsidP="0022337A">
            <w:pPr>
              <w:pBdr>
                <w:top w:val="nil"/>
                <w:left w:val="nil"/>
                <w:bottom w:val="nil"/>
                <w:right w:val="nil"/>
                <w:between w:val="nil"/>
              </w:pBdr>
            </w:pPr>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47DC1B3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620C116C"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773D6B" w14:paraId="5FE387E0" w14:textId="77777777" w:rsidTr="0022337A">
        <w:tc>
          <w:tcPr>
            <w:tcW w:w="2939" w:type="dxa"/>
            <w:shd w:val="clear" w:color="auto" w:fill="FFFFFF"/>
            <w:tcMar>
              <w:top w:w="100" w:type="dxa"/>
              <w:left w:w="100" w:type="dxa"/>
              <w:bottom w:w="100" w:type="dxa"/>
              <w:right w:w="100" w:type="dxa"/>
            </w:tcMar>
          </w:tcPr>
          <w:p w14:paraId="59B2C926" w14:textId="77777777" w:rsidR="00773D6B" w:rsidRDefault="00773D6B" w:rsidP="0022337A">
            <w:pPr>
              <w:widowControl w:val="0"/>
              <w:pBdr>
                <w:top w:val="nil"/>
                <w:left w:val="nil"/>
                <w:bottom w:val="nil"/>
                <w:right w:val="nil"/>
                <w:between w:val="nil"/>
              </w:pBdr>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3ADB8C39"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139F433F" w14:textId="77777777" w:rsidR="00773D6B" w:rsidRDefault="00773D6B" w:rsidP="0022337A">
            <w:pPr>
              <w:pBdr>
                <w:top w:val="nil"/>
                <w:left w:val="nil"/>
                <w:bottom w:val="nil"/>
                <w:right w:val="nil"/>
                <w:between w:val="nil"/>
              </w:pBdr>
            </w:pPr>
            <w:r>
              <w:t xml:space="preserve">The name of this Identity. When referring to a specific entity (e.g., an individual or organization), this property </w:t>
            </w:r>
            <w:r>
              <w:rPr>
                <w:b/>
              </w:rPr>
              <w:t>SHOULD</w:t>
            </w:r>
            <w:r>
              <w:t xml:space="preserve"> </w:t>
            </w:r>
            <w:r>
              <w:lastRenderedPageBreak/>
              <w:t>contain the canonical name of the specific entity.</w:t>
            </w:r>
          </w:p>
        </w:tc>
      </w:tr>
      <w:tr w:rsidR="00773D6B" w14:paraId="14BAEF40" w14:textId="77777777" w:rsidTr="0022337A">
        <w:tc>
          <w:tcPr>
            <w:tcW w:w="2939" w:type="dxa"/>
            <w:shd w:val="clear" w:color="auto" w:fill="FFFFFF"/>
            <w:tcMar>
              <w:top w:w="100" w:type="dxa"/>
              <w:left w:w="100" w:type="dxa"/>
              <w:bottom w:w="100" w:type="dxa"/>
              <w:right w:w="100" w:type="dxa"/>
            </w:tcMar>
          </w:tcPr>
          <w:p w14:paraId="36E07ADC"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description</w:t>
            </w:r>
            <w:r>
              <w:t xml:space="preserve"> (optional)</w:t>
            </w:r>
          </w:p>
        </w:tc>
        <w:tc>
          <w:tcPr>
            <w:tcW w:w="2550" w:type="dxa"/>
            <w:shd w:val="clear" w:color="auto" w:fill="FFFFFF"/>
            <w:tcMar>
              <w:top w:w="100" w:type="dxa"/>
              <w:left w:w="100" w:type="dxa"/>
              <w:bottom w:w="100" w:type="dxa"/>
              <w:right w:w="100" w:type="dxa"/>
            </w:tcMar>
          </w:tcPr>
          <w:p w14:paraId="5CD625A2"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6E9E48" w14:textId="77777777" w:rsidR="00773D6B" w:rsidRDefault="00773D6B" w:rsidP="0022337A">
            <w:pPr>
              <w:pBdr>
                <w:top w:val="nil"/>
                <w:left w:val="nil"/>
                <w:bottom w:val="nil"/>
                <w:right w:val="nil"/>
                <w:between w:val="nil"/>
              </w:pBdr>
            </w:pPr>
            <w:r>
              <w:t>A description that provides more details and context about the Identity, potentially including its purpose and its key characteristics.</w:t>
            </w:r>
          </w:p>
        </w:tc>
      </w:tr>
      <w:tr w:rsidR="00773D6B" w14:paraId="3720BA27" w14:textId="77777777" w:rsidTr="0022337A">
        <w:tc>
          <w:tcPr>
            <w:tcW w:w="2939" w:type="dxa"/>
            <w:shd w:val="clear" w:color="auto" w:fill="FFFFFF"/>
            <w:tcMar>
              <w:top w:w="100" w:type="dxa"/>
              <w:left w:w="100" w:type="dxa"/>
              <w:bottom w:w="100" w:type="dxa"/>
              <w:right w:w="100" w:type="dxa"/>
            </w:tcMar>
          </w:tcPr>
          <w:p w14:paraId="62791B7A"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roles</w:t>
            </w:r>
            <w:r>
              <w:t xml:space="preserve"> (optional)</w:t>
            </w:r>
          </w:p>
        </w:tc>
        <w:tc>
          <w:tcPr>
            <w:tcW w:w="2550" w:type="dxa"/>
            <w:shd w:val="clear" w:color="auto" w:fill="FFFFFF"/>
            <w:tcMar>
              <w:top w:w="100" w:type="dxa"/>
              <w:left w:w="100" w:type="dxa"/>
              <w:bottom w:w="100" w:type="dxa"/>
              <w:right w:w="100" w:type="dxa"/>
            </w:tcMar>
          </w:tcPr>
          <w:p w14:paraId="5B1FFE1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64CD31" w14:textId="77777777" w:rsidR="00773D6B" w:rsidRDefault="00773D6B" w:rsidP="0022337A">
            <w:pPr>
              <w:widowControl w:val="0"/>
            </w:pPr>
            <w:r>
              <w:t>The list of roles that this Identity performs (e.g., CEO, Domain Administrators, Doctors, Hospital, or Retailer). No open vocabulary is yet defined for this property.</w:t>
            </w:r>
          </w:p>
        </w:tc>
      </w:tr>
      <w:tr w:rsidR="00773D6B" w14:paraId="7B4FE257"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922CA0"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identity_class</w:t>
            </w:r>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C6FAB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8E5EB5" w14:textId="77777777" w:rsidR="00773D6B" w:rsidRDefault="00773D6B" w:rsidP="0022337A">
            <w:pPr>
              <w:pBdr>
                <w:top w:val="nil"/>
                <w:left w:val="nil"/>
                <w:bottom w:val="nil"/>
                <w:right w:val="nil"/>
                <w:between w:val="nil"/>
              </w:pBdr>
            </w:pPr>
            <w:r>
              <w:t>The type of entity that this Identity describes, e.g., an individual or organization.</w:t>
            </w:r>
          </w:p>
          <w:p w14:paraId="2FD42032" w14:textId="77777777" w:rsidR="00773D6B" w:rsidRDefault="00773D6B" w:rsidP="0022337A">
            <w:pPr>
              <w:pBdr>
                <w:top w:val="nil"/>
                <w:left w:val="nil"/>
                <w:bottom w:val="nil"/>
                <w:right w:val="nil"/>
                <w:between w:val="nil"/>
              </w:pBdr>
            </w:pPr>
          </w:p>
          <w:p w14:paraId="77E3DADA" w14:textId="77777777" w:rsidR="00773D6B" w:rsidRDefault="00773D6B" w:rsidP="0022337A">
            <w:pPr>
              <w:pBdr>
                <w:top w:val="nil"/>
                <w:left w:val="nil"/>
                <w:bottom w:val="nil"/>
                <w:right w:val="nil"/>
                <w:between w:val="nil"/>
              </w:pBdr>
            </w:pPr>
            <w:r>
              <w:t xml:space="preserve">This is an open vocabulary and the values </w:t>
            </w:r>
            <w:r>
              <w:rPr>
                <w:b/>
              </w:rPr>
              <w:t>SHOULD</w:t>
            </w:r>
            <w:r>
              <w:t xml:space="preserve"> come from the </w:t>
            </w:r>
            <w:r>
              <w:rPr>
                <w:rFonts w:ascii="Consolas" w:eastAsia="Consolas" w:hAnsi="Consolas" w:cs="Consolas"/>
                <w:color w:val="C7254E"/>
                <w:shd w:val="clear" w:color="auto" w:fill="F9F2F4"/>
              </w:rPr>
              <w:t>identity-class-ov</w:t>
            </w:r>
            <w:r>
              <w:t xml:space="preserve"> vocabulary.</w:t>
            </w:r>
          </w:p>
        </w:tc>
      </w:tr>
      <w:tr w:rsidR="00773D6B" w14:paraId="72E12BAC"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AB1B44"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41DCB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BC35BD" w14:textId="77777777" w:rsidR="00773D6B" w:rsidRDefault="00773D6B" w:rsidP="0022337A">
            <w:pPr>
              <w:pBdr>
                <w:top w:val="nil"/>
                <w:left w:val="nil"/>
                <w:bottom w:val="nil"/>
                <w:right w:val="nil"/>
                <w:between w:val="nil"/>
              </w:pBdr>
            </w:pPr>
            <w:r>
              <w:t>The list of industry sectors that this Identity belongs to.</w:t>
            </w:r>
          </w:p>
          <w:p w14:paraId="0566596C" w14:textId="77777777" w:rsidR="00773D6B" w:rsidRDefault="00773D6B" w:rsidP="0022337A">
            <w:pPr>
              <w:widowControl w:val="0"/>
              <w:pBdr>
                <w:top w:val="nil"/>
                <w:left w:val="nil"/>
                <w:bottom w:val="nil"/>
                <w:right w:val="nil"/>
                <w:between w:val="nil"/>
              </w:pBdr>
            </w:pPr>
          </w:p>
          <w:p w14:paraId="42813BD5" w14:textId="77777777" w:rsidR="00773D6B" w:rsidRDefault="00773D6B" w:rsidP="0022337A">
            <w:pPr>
              <w:widowControl w:val="0"/>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industry-sector-ov</w:t>
            </w:r>
            <w:r>
              <w:t xml:space="preserve"> vocabulary. </w:t>
            </w:r>
          </w:p>
        </w:tc>
      </w:tr>
      <w:tr w:rsidR="00773D6B" w14:paraId="75929059"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5568C2"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contact_information</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A0BD4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8B4994" w14:textId="77777777" w:rsidR="00773D6B" w:rsidRDefault="00773D6B" w:rsidP="0022337A">
            <w:pPr>
              <w:widowControl w:val="0"/>
              <w:pBdr>
                <w:top w:val="nil"/>
                <w:left w:val="nil"/>
                <w:bottom w:val="nil"/>
                <w:right w:val="nil"/>
                <w:between w:val="nil"/>
              </w:pBdr>
            </w:pPr>
            <w:r>
              <w:t>The contact information (e-mail, phone number, etc.) for this Identity. No format for this information is currently defined by this specification.</w:t>
            </w:r>
          </w:p>
        </w:tc>
      </w:tr>
    </w:tbl>
    <w:p w14:paraId="12B8A184" w14:textId="77777777" w:rsidR="00773D6B" w:rsidRDefault="00773D6B" w:rsidP="00773D6B">
      <w:pPr>
        <w:pBdr>
          <w:top w:val="nil"/>
          <w:left w:val="nil"/>
          <w:bottom w:val="nil"/>
          <w:right w:val="nil"/>
          <w:between w:val="nil"/>
        </w:pBdr>
      </w:pPr>
    </w:p>
    <w:p w14:paraId="5019101B" w14:textId="6A8684BC" w:rsidR="00773D6B" w:rsidRDefault="00773D6B" w:rsidP="00773D6B">
      <w:pPr>
        <w:pStyle w:val="Heading3"/>
        <w:keepNext w:val="0"/>
        <w:pBdr>
          <w:top w:val="nil"/>
          <w:left w:val="nil"/>
          <w:bottom w:val="nil"/>
          <w:right w:val="nil"/>
          <w:between w:val="nil"/>
        </w:pBdr>
      </w:pPr>
      <w:bookmarkStart w:id="215" w:name="_l0fpkltzfsa0" w:colFirst="0" w:colLast="0"/>
      <w:bookmarkStart w:id="216" w:name="_Toc13663067"/>
      <w:bookmarkStart w:id="217" w:name="_Toc16070632"/>
      <w:bookmarkEnd w:id="215"/>
      <w:r>
        <w:t>​Relationships</w:t>
      </w:r>
      <w:bookmarkEnd w:id="216"/>
      <w:bookmarkEnd w:id="217"/>
    </w:p>
    <w:p w14:paraId="6C8BBCC3" w14:textId="77777777" w:rsidR="00773D6B" w:rsidRDefault="00773D6B" w:rsidP="00773D6B">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7D586B1" w14:textId="77777777" w:rsidR="00773D6B" w:rsidRDefault="00773D6B" w:rsidP="00773D6B"/>
    <w:p w14:paraId="659D05E5"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3F81AFA" w14:textId="77777777" w:rsidR="00773D6B" w:rsidRDefault="00773D6B" w:rsidP="00773D6B">
      <w:pPr>
        <w:pBdr>
          <w:top w:val="nil"/>
          <w:left w:val="nil"/>
          <w:bottom w:val="nil"/>
          <w:right w:val="nil"/>
          <w:between w:val="nil"/>
        </w:pBdr>
      </w:pPr>
    </w:p>
    <w:tbl>
      <w:tblPr>
        <w:tblW w:w="9360" w:type="dxa"/>
        <w:tblLayout w:type="fixed"/>
        <w:tblLook w:val="0600" w:firstRow="0" w:lastRow="0" w:firstColumn="0" w:lastColumn="0" w:noHBand="1" w:noVBand="1"/>
      </w:tblPr>
      <w:tblGrid>
        <w:gridCol w:w="1980"/>
        <w:gridCol w:w="1920"/>
        <w:gridCol w:w="1520"/>
        <w:gridCol w:w="3940"/>
      </w:tblGrid>
      <w:tr w:rsidR="00773D6B" w14:paraId="722C2BFF"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2FBB2A" w14:textId="77777777" w:rsidR="00773D6B" w:rsidRDefault="00773D6B" w:rsidP="0022337A">
            <w:pPr>
              <w:pBdr>
                <w:top w:val="nil"/>
                <w:left w:val="nil"/>
                <w:bottom w:val="nil"/>
                <w:right w:val="nil"/>
                <w:between w:val="nil"/>
              </w:pBdr>
              <w:rPr>
                <w:b/>
                <w:color w:val="FFFFFF"/>
              </w:rPr>
            </w:pPr>
            <w:r>
              <w:rPr>
                <w:b/>
                <w:color w:val="FFFFFF"/>
              </w:rPr>
              <w:lastRenderedPageBreak/>
              <w:t>Embedded Relationships</w:t>
            </w:r>
          </w:p>
        </w:tc>
      </w:tr>
      <w:tr w:rsidR="00773D6B" w14:paraId="35FFCC6D" w14:textId="77777777" w:rsidTr="0022337A">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A0CBA7"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B17C7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75BB1D23" w14:textId="77777777" w:rsidTr="0022337A">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522F1D"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E64A3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5D5FF3CE"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59C825"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6B407F94" w14:textId="77777777" w:rsidTr="0022337A">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1900CD"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2218D276" w14:textId="77777777" w:rsidTr="0022337A">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6B3911" w14:textId="77777777" w:rsidR="00773D6B" w:rsidRDefault="00773D6B" w:rsidP="0022337A">
            <w:pPr>
              <w:pBdr>
                <w:top w:val="nil"/>
                <w:left w:val="nil"/>
                <w:bottom w:val="nil"/>
                <w:right w:val="nil"/>
                <w:between w:val="nil"/>
              </w:pBd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791505"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28447A"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D79FC3"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38D878A4" w14:textId="77777777" w:rsidTr="0022337A">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4EB9D5"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3BE65D"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014A4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8BBDD1" w14:textId="77777777" w:rsidR="00773D6B" w:rsidRDefault="00773D6B" w:rsidP="0022337A">
            <w:r>
              <w:t>This Relationship describes that the Identity is located at or in the related Location.</w:t>
            </w:r>
          </w:p>
          <w:p w14:paraId="64FDD8F5" w14:textId="77777777" w:rsidR="00773D6B" w:rsidRDefault="00773D6B" w:rsidP="0022337A"/>
          <w:p w14:paraId="79792DA1" w14:textId="77777777" w:rsidR="00773D6B" w:rsidRDefault="00773D6B" w:rsidP="0022337A">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773D6B" w14:paraId="01DBDB41"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3990EDB" w14:textId="77777777" w:rsidR="00773D6B" w:rsidRDefault="00773D6B" w:rsidP="0022337A">
            <w:pPr>
              <w:pBdr>
                <w:top w:val="nil"/>
                <w:left w:val="nil"/>
                <w:bottom w:val="nil"/>
                <w:right w:val="nil"/>
                <w:between w:val="nil"/>
              </w:pBdr>
              <w:rPr>
                <w:b/>
              </w:rPr>
            </w:pPr>
            <w:r>
              <w:rPr>
                <w:b/>
              </w:rPr>
              <w:t>Reverse Relationships</w:t>
            </w:r>
          </w:p>
        </w:tc>
      </w:tr>
      <w:tr w:rsidR="00773D6B" w14:paraId="16D9B324" w14:textId="77777777" w:rsidTr="0022337A">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76EB1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6F26683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2F79DF8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7181F39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216A0F9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E4EEE4"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AD9544"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443609" w14:textId="77777777" w:rsidR="00773D6B" w:rsidRDefault="00773D6B" w:rsidP="0022337A">
            <w:pPr>
              <w:pBdr>
                <w:top w:val="nil"/>
                <w:left w:val="nil"/>
                <w:bottom w:val="nil"/>
                <w:right w:val="nil"/>
                <w:between w:val="nil"/>
              </w:pBdr>
            </w:pPr>
            <w:r>
              <w:t>See forward relationship for definition.</w:t>
            </w:r>
          </w:p>
        </w:tc>
      </w:tr>
      <w:tr w:rsidR="00773D6B" w14:paraId="17D2916E" w14:textId="77777777" w:rsidTr="0022337A">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BA249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19F398"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A2E00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79C6F5" w14:textId="77777777" w:rsidR="00773D6B" w:rsidRDefault="00773D6B" w:rsidP="0022337A">
            <w:pPr>
              <w:pBdr>
                <w:top w:val="nil"/>
                <w:left w:val="nil"/>
                <w:bottom w:val="nil"/>
                <w:right w:val="nil"/>
                <w:between w:val="nil"/>
              </w:pBdr>
            </w:pPr>
            <w:r>
              <w:t>See forward relationship for definition.</w:t>
            </w:r>
          </w:p>
        </w:tc>
      </w:tr>
    </w:tbl>
    <w:p w14:paraId="0421D612" w14:textId="77777777" w:rsidR="00773D6B" w:rsidRDefault="00773D6B" w:rsidP="00773D6B">
      <w:pPr>
        <w:pBdr>
          <w:top w:val="nil"/>
          <w:left w:val="nil"/>
          <w:bottom w:val="nil"/>
          <w:right w:val="nil"/>
          <w:between w:val="nil"/>
        </w:pBdr>
      </w:pPr>
    </w:p>
    <w:p w14:paraId="211E315B" w14:textId="77777777" w:rsidR="00773D6B" w:rsidRDefault="00773D6B" w:rsidP="00773D6B">
      <w:pPr>
        <w:pBdr>
          <w:top w:val="nil"/>
          <w:left w:val="nil"/>
          <w:bottom w:val="nil"/>
          <w:right w:val="nil"/>
          <w:between w:val="nil"/>
        </w:pBdr>
        <w:rPr>
          <w:b/>
        </w:rPr>
      </w:pPr>
      <w:r>
        <w:rPr>
          <w:b/>
        </w:rPr>
        <w:t>Examples</w:t>
      </w:r>
    </w:p>
    <w:p w14:paraId="1E58281B" w14:textId="77777777" w:rsidR="00773D6B" w:rsidRDefault="00773D6B" w:rsidP="00773D6B">
      <w:pPr>
        <w:pBdr>
          <w:top w:val="nil"/>
          <w:left w:val="nil"/>
          <w:bottom w:val="nil"/>
          <w:right w:val="nil"/>
          <w:between w:val="nil"/>
        </w:pBdr>
      </w:pPr>
      <w:r>
        <w:t>An Identity for an individual named John Smith</w:t>
      </w:r>
    </w:p>
    <w:p w14:paraId="3707688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242D3C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48C311A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88C20D"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"identity--023d105b-752e-4e3c-941c-7d3f3cb15e9e",</w:t>
      </w:r>
    </w:p>
    <w:p w14:paraId="5F89682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356C9A1F"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226172D4"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0F7EE12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"name": "John Smith",</w:t>
      </w:r>
    </w:p>
    <w:p w14:paraId="11900FC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"identity_class": "individual"</w:t>
      </w:r>
    </w:p>
    <w:p w14:paraId="5EB9F5C5"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F16746A" w14:textId="77777777" w:rsidR="00773D6B" w:rsidRDefault="00773D6B" w:rsidP="00773D6B">
      <w:pPr>
        <w:pBdr>
          <w:top w:val="nil"/>
          <w:left w:val="nil"/>
          <w:bottom w:val="nil"/>
          <w:right w:val="nil"/>
          <w:between w:val="nil"/>
        </w:pBdr>
      </w:pPr>
    </w:p>
    <w:p w14:paraId="3B7CC4EC" w14:textId="77777777" w:rsidR="00773D6B" w:rsidRDefault="00773D6B" w:rsidP="00773D6B">
      <w:pPr>
        <w:pBdr>
          <w:top w:val="nil"/>
          <w:left w:val="nil"/>
          <w:bottom w:val="nil"/>
          <w:right w:val="nil"/>
          <w:between w:val="nil"/>
        </w:pBdr>
      </w:pPr>
      <w:r>
        <w:t>An Identity for a company named ACME Widget, Inc.</w:t>
      </w:r>
    </w:p>
    <w:p w14:paraId="3C9B77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33E03C5"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6D237B2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375D4F"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"identity--e5f1b90a-d9b6-40ab-81a9-8a29df4b6b65",</w:t>
      </w:r>
    </w:p>
    <w:p w14:paraId="38035BB8"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73E26846"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4FC73BBE"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294BBAA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"ACME Widget, Inc.",</w:t>
      </w:r>
    </w:p>
    <w:p w14:paraId="594519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"identity_class": "organization"</w:t>
      </w:r>
    </w:p>
    <w:p w14:paraId="4AEB36E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CA5997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7FCBBB3" w14:textId="459F1B7B" w:rsidR="00773D6B" w:rsidRDefault="00773D6B" w:rsidP="00773D6B">
      <w:pPr>
        <w:pStyle w:val="Heading2"/>
        <w:pBdr>
          <w:top w:val="nil"/>
          <w:left w:val="nil"/>
          <w:bottom w:val="nil"/>
          <w:right w:val="nil"/>
          <w:between w:val="nil"/>
        </w:pBdr>
      </w:pPr>
      <w:bookmarkStart w:id="218" w:name="_muftrcpnf89v" w:colFirst="0" w:colLast="0"/>
      <w:bookmarkStart w:id="219" w:name="_Toc13663068"/>
      <w:bookmarkStart w:id="220" w:name="_Toc16070633"/>
      <w:bookmarkEnd w:id="218"/>
      <w:r>
        <w:t>Indicator</w:t>
      </w:r>
      <w:bookmarkEnd w:id="219"/>
      <w:bookmarkEnd w:id="220"/>
    </w:p>
    <w:p w14:paraId="75B9A395"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indicator</w:t>
      </w:r>
    </w:p>
    <w:p w14:paraId="6DC577FF" w14:textId="77777777" w:rsidR="00773D6B" w:rsidRDefault="00773D6B" w:rsidP="00773D6B">
      <w:pPr>
        <w:pBdr>
          <w:top w:val="nil"/>
          <w:left w:val="nil"/>
          <w:bottom w:val="nil"/>
          <w:right w:val="nil"/>
          <w:between w:val="nil"/>
        </w:pBdr>
      </w:pPr>
    </w:p>
    <w:p w14:paraId="4B996EFE" w14:textId="77777777" w:rsidR="00773D6B" w:rsidRDefault="00773D6B" w:rsidP="00773D6B">
      <w:pPr>
        <w:pBdr>
          <w:top w:val="nil"/>
          <w:left w:val="nil"/>
          <w:bottom w:val="nil"/>
          <w:right w:val="nil"/>
          <w:between w:val="nil"/>
        </w:pBdr>
      </w:pPr>
      <w:r>
        <w:t xml:space="preserve">Indicators contain a pattern that can be used to detect suspicious or malicious cyber activity. For example, an Indicator may be used to represent a set of malicious domains and use the STIX Patterning Language (see </w:t>
      </w:r>
      <w:hyperlink w:anchor="_j63p2dtzpofm">
        <w:r>
          <w:rPr>
            <w:color w:val="1155CC"/>
            <w:u w:val="single"/>
          </w:rPr>
          <w:t>section 9</w:t>
        </w:r>
      </w:hyperlink>
      <w:r>
        <w:t>) to specify these domains.</w:t>
      </w:r>
    </w:p>
    <w:p w14:paraId="5843DBC4" w14:textId="77777777" w:rsidR="00773D6B" w:rsidRDefault="00773D6B" w:rsidP="00773D6B">
      <w:pPr>
        <w:pBdr>
          <w:top w:val="nil"/>
          <w:left w:val="nil"/>
          <w:bottom w:val="nil"/>
          <w:right w:val="nil"/>
          <w:between w:val="nil"/>
        </w:pBdr>
      </w:pPr>
    </w:p>
    <w:p w14:paraId="3E52D1B5" w14:textId="77777777" w:rsidR="00773D6B" w:rsidRDefault="00773D6B" w:rsidP="00773D6B">
      <w:pPr>
        <w:pBdr>
          <w:top w:val="nil"/>
          <w:left w:val="nil"/>
          <w:bottom w:val="nil"/>
          <w:right w:val="nil"/>
          <w:between w:val="nil"/>
        </w:pBdr>
      </w:pPr>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w:t>
      </w:r>
      <w:hyperlink w:anchor="_j63p2dtzpofm">
        <w:r>
          <w:rPr>
            <w:color w:val="1155CC"/>
            <w:u w:val="single"/>
          </w:rPr>
          <w:t>section 9</w:t>
        </w:r>
      </w:hyperlink>
      <w:r>
        <w:t>.</w:t>
      </w:r>
    </w:p>
    <w:p w14:paraId="0A43EEFD" w14:textId="77777777" w:rsidR="00773D6B" w:rsidRDefault="00773D6B" w:rsidP="00773D6B">
      <w:pPr>
        <w:pBdr>
          <w:top w:val="nil"/>
          <w:left w:val="nil"/>
          <w:bottom w:val="nil"/>
          <w:right w:val="nil"/>
          <w:between w:val="nil"/>
        </w:pBdr>
      </w:pPr>
    </w:p>
    <w:p w14:paraId="6B341867" w14:textId="77777777" w:rsidR="00773D6B" w:rsidRDefault="00773D6B" w:rsidP="00773D6B">
      <w:pPr>
        <w:pBdr>
          <w:top w:val="nil"/>
          <w:left w:val="nil"/>
          <w:bottom w:val="nil"/>
          <w:right w:val="nil"/>
          <w:between w:val="nil"/>
        </w:pBdr>
      </w:pPr>
      <w:r>
        <w:t>Relationships from the Indicator can describe the malicious or suspicious behavior that it directly detects (Malware, Tool, and Attack Pattern). In addition, it may also imply the presence of a Campaigns, Intrusion Sets, and Threat Actors, etc.</w:t>
      </w:r>
    </w:p>
    <w:p w14:paraId="489925F9" w14:textId="03EE08D7" w:rsidR="00773D6B" w:rsidRDefault="00773D6B" w:rsidP="00773D6B">
      <w:pPr>
        <w:pStyle w:val="Heading3"/>
        <w:pBdr>
          <w:top w:val="nil"/>
          <w:left w:val="nil"/>
          <w:bottom w:val="nil"/>
          <w:right w:val="nil"/>
          <w:between w:val="nil"/>
        </w:pBdr>
      </w:pPr>
      <w:bookmarkStart w:id="221" w:name="_wfiae74706sw" w:colFirst="0" w:colLast="0"/>
      <w:bookmarkStart w:id="222" w:name="_Toc13663069"/>
      <w:bookmarkStart w:id="223" w:name="_Toc16070634"/>
      <w:bookmarkEnd w:id="221"/>
      <w:r>
        <w:t>​Properties</w:t>
      </w:r>
      <w:bookmarkEnd w:id="222"/>
      <w:bookmarkEnd w:id="22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773D6B" w14:paraId="18EBD1FE"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52935B" w14:textId="77777777" w:rsidR="00773D6B" w:rsidRDefault="00773D6B" w:rsidP="0022337A">
            <w:pPr>
              <w:rPr>
                <w:b/>
                <w:color w:val="FFFFFF"/>
              </w:rPr>
            </w:pPr>
            <w:r>
              <w:rPr>
                <w:b/>
                <w:color w:val="FFFFFF"/>
              </w:rPr>
              <w:t>Required Common Properties</w:t>
            </w:r>
          </w:p>
        </w:tc>
      </w:tr>
      <w:tr w:rsidR="00773D6B" w14:paraId="21286E98"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9E3BF23"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3131D648"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277EA2" w14:textId="77777777" w:rsidR="00773D6B" w:rsidRDefault="00773D6B" w:rsidP="0022337A">
            <w:pPr>
              <w:rPr>
                <w:b/>
                <w:color w:val="FFFFFF"/>
              </w:rPr>
            </w:pPr>
            <w:r>
              <w:rPr>
                <w:b/>
                <w:color w:val="FFFFFF"/>
              </w:rPr>
              <w:t>Optional Common Properties</w:t>
            </w:r>
          </w:p>
        </w:tc>
      </w:tr>
      <w:tr w:rsidR="00773D6B" w14:paraId="0A25C4CB"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F6624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78EA9E63"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FB68A6" w14:textId="77777777" w:rsidR="00773D6B" w:rsidRDefault="00773D6B" w:rsidP="0022337A">
            <w:pPr>
              <w:rPr>
                <w:b/>
                <w:color w:val="FFFFFF"/>
              </w:rPr>
            </w:pPr>
            <w:r>
              <w:rPr>
                <w:b/>
                <w:color w:val="FFFFFF"/>
              </w:rPr>
              <w:t>Not Applicable Common Properties</w:t>
            </w:r>
          </w:p>
        </w:tc>
      </w:tr>
      <w:tr w:rsidR="00773D6B" w14:paraId="2056FDC8"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BCB465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773D6B" w14:paraId="326905E8"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52AAA3" w14:textId="77777777" w:rsidR="00773D6B" w:rsidRDefault="00773D6B" w:rsidP="0022337A">
            <w:pPr>
              <w:pBdr>
                <w:top w:val="nil"/>
                <w:left w:val="nil"/>
                <w:bottom w:val="nil"/>
                <w:right w:val="nil"/>
                <w:between w:val="nil"/>
              </w:pBdr>
              <w:rPr>
                <w:b/>
                <w:color w:val="FFFFFF"/>
              </w:rPr>
            </w:pPr>
            <w:r>
              <w:rPr>
                <w:b/>
                <w:color w:val="FFFFFF"/>
              </w:rPr>
              <w:t>Indicator Specific Properties</w:t>
            </w:r>
          </w:p>
        </w:tc>
      </w:tr>
      <w:tr w:rsidR="00773D6B" w14:paraId="65E09F75"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14753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indicator_types</w:t>
            </w:r>
            <w:r>
              <w:t xml:space="preserve">, </w:t>
            </w:r>
            <w:r>
              <w:rPr>
                <w:rFonts w:ascii="Consolas" w:eastAsia="Consolas" w:hAnsi="Consolas" w:cs="Consolas"/>
                <w:b/>
              </w:rPr>
              <w:t>pattern</w:t>
            </w:r>
            <w:r>
              <w:t xml:space="preserve">, </w:t>
            </w:r>
            <w:r>
              <w:rPr>
                <w:rFonts w:ascii="Consolas" w:eastAsia="Consolas" w:hAnsi="Consolas" w:cs="Consolas"/>
                <w:b/>
              </w:rPr>
              <w:t>valid_from</w:t>
            </w:r>
            <w:r>
              <w:t xml:space="preserve">, </w:t>
            </w:r>
            <w:r>
              <w:rPr>
                <w:rFonts w:ascii="Consolas" w:eastAsia="Consolas" w:hAnsi="Consolas" w:cs="Consolas"/>
                <w:b/>
              </w:rPr>
              <w:t>valid_until</w:t>
            </w:r>
            <w:r>
              <w:t xml:space="preserve">, </w:t>
            </w:r>
            <w:r>
              <w:rPr>
                <w:rFonts w:ascii="Consolas" w:eastAsia="Consolas" w:hAnsi="Consolas" w:cs="Consolas"/>
                <w:b/>
              </w:rPr>
              <w:t>kill_chain_phases</w:t>
            </w:r>
          </w:p>
        </w:tc>
      </w:tr>
      <w:tr w:rsidR="00773D6B" w14:paraId="58BFC0A2" w14:textId="77777777" w:rsidTr="0022337A">
        <w:tc>
          <w:tcPr>
            <w:tcW w:w="3165" w:type="dxa"/>
            <w:shd w:val="clear" w:color="auto" w:fill="073763"/>
            <w:tcMar>
              <w:top w:w="100" w:type="dxa"/>
              <w:left w:w="100" w:type="dxa"/>
              <w:bottom w:w="100" w:type="dxa"/>
              <w:right w:w="100" w:type="dxa"/>
            </w:tcMar>
          </w:tcPr>
          <w:p w14:paraId="7552305B"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6D1616A1"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3600" w:type="dxa"/>
            <w:shd w:val="clear" w:color="auto" w:fill="073763"/>
            <w:tcMar>
              <w:top w:w="100" w:type="dxa"/>
              <w:left w:w="100" w:type="dxa"/>
              <w:bottom w:w="100" w:type="dxa"/>
              <w:right w:w="100" w:type="dxa"/>
            </w:tcMar>
          </w:tcPr>
          <w:p w14:paraId="036F1D32"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1B6F81B" w14:textId="77777777" w:rsidTr="0022337A">
        <w:tc>
          <w:tcPr>
            <w:tcW w:w="3165" w:type="dxa"/>
            <w:shd w:val="clear" w:color="auto" w:fill="D9D9D9"/>
            <w:tcMar>
              <w:top w:w="100" w:type="dxa"/>
              <w:left w:w="100" w:type="dxa"/>
              <w:bottom w:w="100" w:type="dxa"/>
              <w:right w:w="100" w:type="dxa"/>
            </w:tcMar>
          </w:tcPr>
          <w:p w14:paraId="4F4DECE7"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7B8642E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68C11106"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773D6B" w14:paraId="019026AE" w14:textId="77777777" w:rsidTr="0022337A">
        <w:tc>
          <w:tcPr>
            <w:tcW w:w="3165" w:type="dxa"/>
            <w:shd w:val="clear" w:color="auto" w:fill="FFFFFF"/>
            <w:tcMar>
              <w:top w:w="100" w:type="dxa"/>
              <w:left w:w="100" w:type="dxa"/>
              <w:bottom w:w="100" w:type="dxa"/>
              <w:right w:w="100" w:type="dxa"/>
            </w:tcMar>
          </w:tcPr>
          <w:p w14:paraId="73591758" w14:textId="77777777" w:rsidR="00773D6B" w:rsidRDefault="00773D6B" w:rsidP="0022337A">
            <w:pPr>
              <w:widowControl w:val="0"/>
              <w:pBdr>
                <w:top w:val="nil"/>
                <w:left w:val="nil"/>
                <w:bottom w:val="nil"/>
                <w:right w:val="nil"/>
                <w:between w:val="nil"/>
              </w:pBdr>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3BE18E9E"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2922C8" w14:textId="77777777" w:rsidR="00773D6B" w:rsidRDefault="00773D6B" w:rsidP="0022337A">
            <w:pPr>
              <w:pBdr>
                <w:top w:val="nil"/>
                <w:left w:val="nil"/>
                <w:bottom w:val="nil"/>
                <w:right w:val="nil"/>
                <w:between w:val="nil"/>
              </w:pBdr>
            </w:pPr>
            <w:r>
              <w:t xml:space="preserve">A name used to identify the Indicator. </w:t>
            </w:r>
            <w:r>
              <w:br/>
            </w:r>
          </w:p>
          <w:p w14:paraId="60283543" w14:textId="77777777" w:rsidR="00773D6B" w:rsidRDefault="00773D6B" w:rsidP="0022337A">
            <w:pPr>
              <w:pBdr>
                <w:top w:val="nil"/>
                <w:left w:val="nil"/>
                <w:bottom w:val="nil"/>
                <w:right w:val="nil"/>
                <w:between w:val="nil"/>
              </w:pBdr>
            </w:pPr>
            <w:r>
              <w:t xml:space="preserve">Producers </w:t>
            </w:r>
            <w:r>
              <w:rPr>
                <w:b/>
              </w:rPr>
              <w:t>SHOULD</w:t>
            </w:r>
            <w:r>
              <w:t xml:space="preserve"> provide this property to help products and analysts understand what this Indicator actually does.</w:t>
            </w:r>
          </w:p>
        </w:tc>
      </w:tr>
      <w:tr w:rsidR="00773D6B" w14:paraId="0ABFEF16" w14:textId="77777777" w:rsidTr="0022337A">
        <w:tc>
          <w:tcPr>
            <w:tcW w:w="3165" w:type="dxa"/>
            <w:shd w:val="clear" w:color="auto" w:fill="FFFFFF"/>
            <w:tcMar>
              <w:top w:w="100" w:type="dxa"/>
              <w:left w:w="100" w:type="dxa"/>
              <w:bottom w:w="100" w:type="dxa"/>
              <w:right w:w="100" w:type="dxa"/>
            </w:tcMar>
          </w:tcPr>
          <w:p w14:paraId="1228A4CD"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3C46F9CE"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EA350F" w14:textId="77777777" w:rsidR="00773D6B" w:rsidRDefault="00773D6B" w:rsidP="0022337A">
            <w:pPr>
              <w:pBdr>
                <w:top w:val="nil"/>
                <w:left w:val="nil"/>
                <w:bottom w:val="nil"/>
                <w:right w:val="nil"/>
                <w:between w:val="nil"/>
              </w:pBdr>
            </w:pPr>
            <w:r>
              <w:t>A description that provides more details and context about the Indicator, potentially including its purpose and its key characteristics.</w:t>
            </w:r>
          </w:p>
          <w:p w14:paraId="79023ABE" w14:textId="77777777" w:rsidR="00773D6B" w:rsidRDefault="00773D6B" w:rsidP="0022337A">
            <w:pPr>
              <w:pBdr>
                <w:top w:val="nil"/>
                <w:left w:val="nil"/>
                <w:bottom w:val="nil"/>
                <w:right w:val="nil"/>
                <w:between w:val="nil"/>
              </w:pBdr>
            </w:pPr>
          </w:p>
          <w:p w14:paraId="65947100" w14:textId="77777777" w:rsidR="00773D6B" w:rsidRDefault="00773D6B" w:rsidP="0022337A">
            <w:r>
              <w:t xml:space="preserve">Producers </w:t>
            </w:r>
            <w:r>
              <w:rPr>
                <w:b/>
              </w:rPr>
              <w:t>SHOULD</w:t>
            </w:r>
            <w:r>
              <w:t xml:space="preserve"> provide this property to help products and analysts understand what this Indicator actually does.</w:t>
            </w:r>
          </w:p>
        </w:tc>
      </w:tr>
      <w:tr w:rsidR="00773D6B" w14:paraId="7D8C3F3C" w14:textId="77777777" w:rsidTr="0022337A">
        <w:tc>
          <w:tcPr>
            <w:tcW w:w="3165" w:type="dxa"/>
            <w:tcMar>
              <w:top w:w="100" w:type="dxa"/>
              <w:left w:w="100" w:type="dxa"/>
              <w:bottom w:w="100" w:type="dxa"/>
              <w:right w:w="100" w:type="dxa"/>
            </w:tcMar>
          </w:tcPr>
          <w:p w14:paraId="0043C98E" w14:textId="77777777" w:rsidR="00773D6B" w:rsidRDefault="00773D6B" w:rsidP="0022337A">
            <w:pPr>
              <w:widowControl w:val="0"/>
            </w:pPr>
            <w:r>
              <w:rPr>
                <w:rFonts w:ascii="Consolas" w:eastAsia="Consolas" w:hAnsi="Consolas" w:cs="Consolas"/>
                <w:b/>
              </w:rPr>
              <w:t>indicator_types</w:t>
            </w:r>
            <w:r>
              <w:rPr>
                <w:b/>
              </w:rPr>
              <w:t xml:space="preserve"> </w:t>
            </w:r>
            <w:r>
              <w:t>(required)</w:t>
            </w:r>
          </w:p>
        </w:tc>
        <w:tc>
          <w:tcPr>
            <w:tcW w:w="2595" w:type="dxa"/>
            <w:tcMar>
              <w:top w:w="100" w:type="dxa"/>
              <w:left w:w="100" w:type="dxa"/>
              <w:bottom w:w="100" w:type="dxa"/>
              <w:right w:w="100" w:type="dxa"/>
            </w:tcMar>
          </w:tcPr>
          <w:p w14:paraId="439806A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3A442C1B" w14:textId="77777777" w:rsidR="00773D6B" w:rsidRDefault="00773D6B" w:rsidP="0022337A">
            <w:r>
              <w:t>This property is an open vocabulary that specifies a set of categorizations for this indicator.</w:t>
            </w:r>
          </w:p>
          <w:p w14:paraId="645CDE33" w14:textId="77777777" w:rsidR="00773D6B" w:rsidRDefault="00773D6B" w:rsidP="0022337A"/>
          <w:p w14:paraId="59C534ED"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indicator-type-ov</w:t>
            </w:r>
            <w:r>
              <w:t xml:space="preserve"> vocabulary.</w:t>
            </w:r>
          </w:p>
        </w:tc>
      </w:tr>
      <w:tr w:rsidR="00773D6B" w14:paraId="324C3E22" w14:textId="77777777" w:rsidTr="0022337A">
        <w:tc>
          <w:tcPr>
            <w:tcW w:w="3165" w:type="dxa"/>
            <w:shd w:val="clear" w:color="auto" w:fill="auto"/>
            <w:tcMar>
              <w:top w:w="100" w:type="dxa"/>
              <w:left w:w="100" w:type="dxa"/>
              <w:bottom w:w="100" w:type="dxa"/>
              <w:right w:w="100" w:type="dxa"/>
            </w:tcMar>
          </w:tcPr>
          <w:p w14:paraId="0862EA85" w14:textId="77777777" w:rsidR="00773D6B" w:rsidRDefault="00773D6B" w:rsidP="0022337A">
            <w:pPr>
              <w:widowControl w:val="0"/>
              <w:pBdr>
                <w:top w:val="nil"/>
                <w:left w:val="nil"/>
                <w:bottom w:val="nil"/>
                <w:right w:val="nil"/>
                <w:between w:val="nil"/>
              </w:pBdr>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55CB9E65"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7F887DBA" w14:textId="77777777" w:rsidR="00773D6B" w:rsidRDefault="00773D6B" w:rsidP="0022337A">
            <w:pPr>
              <w:widowControl w:val="0"/>
              <w:pBdr>
                <w:top w:val="nil"/>
                <w:left w:val="nil"/>
                <w:bottom w:val="nil"/>
                <w:right w:val="nil"/>
                <w:between w:val="nil"/>
              </w:pBdr>
            </w:pPr>
            <w:r>
              <w:t xml:space="preserve">The detection pattern for this Indicator is a STIX Pattern as specified in </w:t>
            </w:r>
            <w:hyperlink w:anchor="_j63p2dtzpofm">
              <w:r>
                <w:rPr>
                  <w:color w:val="1155CC"/>
                  <w:u w:val="single"/>
                </w:rPr>
                <w:t>section 9</w:t>
              </w:r>
            </w:hyperlink>
            <w:r>
              <w:t xml:space="preserve">. </w:t>
            </w:r>
          </w:p>
        </w:tc>
      </w:tr>
      <w:tr w:rsidR="00773D6B" w14:paraId="43B83C27" w14:textId="77777777" w:rsidTr="0022337A">
        <w:tc>
          <w:tcPr>
            <w:tcW w:w="3165" w:type="dxa"/>
            <w:shd w:val="clear" w:color="auto" w:fill="auto"/>
            <w:tcMar>
              <w:top w:w="100" w:type="dxa"/>
              <w:left w:w="100" w:type="dxa"/>
              <w:bottom w:w="100" w:type="dxa"/>
              <w:right w:w="100" w:type="dxa"/>
            </w:tcMar>
          </w:tcPr>
          <w:p w14:paraId="31F8780B"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pattern_type</w:t>
            </w:r>
            <w:r>
              <w:t xml:space="preserve"> (required)</w:t>
            </w:r>
          </w:p>
        </w:tc>
        <w:tc>
          <w:tcPr>
            <w:tcW w:w="2595" w:type="dxa"/>
            <w:shd w:val="clear" w:color="auto" w:fill="auto"/>
            <w:tcMar>
              <w:top w:w="100" w:type="dxa"/>
              <w:left w:w="100" w:type="dxa"/>
              <w:bottom w:w="100" w:type="dxa"/>
              <w:right w:w="100" w:type="dxa"/>
            </w:tcMar>
          </w:tcPr>
          <w:p w14:paraId="242201B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47A94491" w14:textId="77777777" w:rsidR="00773D6B" w:rsidRDefault="00773D6B" w:rsidP="0022337A">
            <w:pPr>
              <w:widowControl w:val="0"/>
              <w:pBdr>
                <w:top w:val="nil"/>
                <w:left w:val="nil"/>
                <w:bottom w:val="nil"/>
                <w:right w:val="nil"/>
                <w:between w:val="nil"/>
              </w:pBdr>
            </w:pPr>
            <w:r>
              <w:t xml:space="preserve">The type of pattern used in this indicator. The property is an open vocabulary and currently has the values of </w:t>
            </w:r>
            <w:r>
              <w:rPr>
                <w:rFonts w:ascii="Consolas" w:eastAsia="Consolas" w:hAnsi="Consolas" w:cs="Consolas"/>
                <w:color w:val="073763"/>
                <w:shd w:val="clear" w:color="auto" w:fill="CFE2F3"/>
              </w:rPr>
              <w:t>stix</w:t>
            </w:r>
            <w:r>
              <w:t xml:space="preserve">, </w:t>
            </w:r>
            <w:r>
              <w:rPr>
                <w:rFonts w:ascii="Consolas" w:eastAsia="Consolas" w:hAnsi="Consolas" w:cs="Consolas"/>
                <w:color w:val="073763"/>
                <w:shd w:val="clear" w:color="auto" w:fill="CFE2F3"/>
              </w:rPr>
              <w:t>snort</w:t>
            </w:r>
            <w:r>
              <w:t xml:space="preserve">, and </w:t>
            </w:r>
            <w:r>
              <w:rPr>
                <w:rFonts w:ascii="Consolas" w:eastAsia="Consolas" w:hAnsi="Consolas" w:cs="Consolas"/>
                <w:color w:val="073763"/>
                <w:shd w:val="clear" w:color="auto" w:fill="CFE2F3"/>
              </w:rPr>
              <w:t>yara</w:t>
            </w:r>
            <w:r>
              <w:t xml:space="preserve">. </w:t>
            </w:r>
          </w:p>
        </w:tc>
      </w:tr>
      <w:tr w:rsidR="00773D6B" w14:paraId="7BC9CE93" w14:textId="77777777" w:rsidTr="0022337A">
        <w:tc>
          <w:tcPr>
            <w:tcW w:w="3165" w:type="dxa"/>
            <w:shd w:val="clear" w:color="auto" w:fill="auto"/>
            <w:tcMar>
              <w:top w:w="100" w:type="dxa"/>
              <w:left w:w="100" w:type="dxa"/>
              <w:bottom w:w="100" w:type="dxa"/>
              <w:right w:w="100" w:type="dxa"/>
            </w:tcMar>
          </w:tcPr>
          <w:p w14:paraId="0DE876F8"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pattern_version</w:t>
            </w:r>
            <w:r>
              <w:t xml:space="preserve"> (optional)</w:t>
            </w:r>
          </w:p>
        </w:tc>
        <w:tc>
          <w:tcPr>
            <w:tcW w:w="2595" w:type="dxa"/>
            <w:shd w:val="clear" w:color="auto" w:fill="auto"/>
            <w:tcMar>
              <w:top w:w="100" w:type="dxa"/>
              <w:left w:w="100" w:type="dxa"/>
              <w:bottom w:w="100" w:type="dxa"/>
              <w:right w:w="100" w:type="dxa"/>
            </w:tcMar>
          </w:tcPr>
          <w:p w14:paraId="2A28B08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760A14B8" w14:textId="77777777" w:rsidR="00773D6B" w:rsidRDefault="00773D6B" w:rsidP="0022337A">
            <w:pPr>
              <w:widowControl w:val="0"/>
              <w:pBdr>
                <w:top w:val="nil"/>
                <w:left w:val="nil"/>
                <w:bottom w:val="nil"/>
                <w:right w:val="nil"/>
                <w:between w:val="nil"/>
              </w:pBdr>
            </w:pPr>
            <w:r>
              <w:t xml:space="preserve">The version of the pattern that is used. For patterns that do not have a </w:t>
            </w:r>
            <w:r>
              <w:lastRenderedPageBreak/>
              <w:t xml:space="preserve">formal specification, the build or code version that the pattern is known to work with </w:t>
            </w:r>
            <w:r>
              <w:rPr>
                <w:b/>
              </w:rPr>
              <w:t>SHOULD</w:t>
            </w:r>
            <w:r>
              <w:t xml:space="preserve"> be used.</w:t>
            </w:r>
          </w:p>
        </w:tc>
      </w:tr>
      <w:tr w:rsidR="00773D6B" w14:paraId="7502AD17" w14:textId="77777777" w:rsidTr="0022337A">
        <w:tc>
          <w:tcPr>
            <w:tcW w:w="3165" w:type="dxa"/>
            <w:shd w:val="clear" w:color="auto" w:fill="auto"/>
            <w:tcMar>
              <w:top w:w="100" w:type="dxa"/>
              <w:left w:w="100" w:type="dxa"/>
              <w:bottom w:w="100" w:type="dxa"/>
              <w:right w:w="100" w:type="dxa"/>
            </w:tcMar>
          </w:tcPr>
          <w:p w14:paraId="0806E7CC"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valid_from</w:t>
            </w:r>
            <w:r>
              <w:rPr>
                <w:b/>
              </w:rPr>
              <w:t xml:space="preserve"> </w:t>
            </w:r>
            <w:r>
              <w:t>(required)</w:t>
            </w:r>
          </w:p>
        </w:tc>
        <w:tc>
          <w:tcPr>
            <w:tcW w:w="2595" w:type="dxa"/>
            <w:shd w:val="clear" w:color="auto" w:fill="auto"/>
            <w:tcMar>
              <w:top w:w="100" w:type="dxa"/>
              <w:left w:w="100" w:type="dxa"/>
              <w:bottom w:w="100" w:type="dxa"/>
              <w:right w:w="100" w:type="dxa"/>
            </w:tcMar>
          </w:tcPr>
          <w:p w14:paraId="0BF74378"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27E41B93" w14:textId="77777777" w:rsidR="00773D6B" w:rsidRDefault="00773D6B" w:rsidP="0022337A">
            <w:pPr>
              <w:widowControl w:val="0"/>
              <w:pBdr>
                <w:top w:val="nil"/>
                <w:left w:val="nil"/>
                <w:bottom w:val="nil"/>
                <w:right w:val="nil"/>
                <w:between w:val="nil"/>
              </w:pBdr>
            </w:pPr>
            <w:r>
              <w:t>The time from which this Indicator is considered a valid indicator of the behaviors it is related or represents.</w:t>
            </w:r>
          </w:p>
        </w:tc>
      </w:tr>
      <w:tr w:rsidR="00773D6B" w14:paraId="04A27E31" w14:textId="77777777" w:rsidTr="0022337A">
        <w:tc>
          <w:tcPr>
            <w:tcW w:w="3165" w:type="dxa"/>
            <w:shd w:val="clear" w:color="auto" w:fill="auto"/>
            <w:tcMar>
              <w:top w:w="100" w:type="dxa"/>
              <w:left w:w="100" w:type="dxa"/>
              <w:bottom w:w="100" w:type="dxa"/>
              <w:right w:w="100" w:type="dxa"/>
            </w:tcMar>
          </w:tcPr>
          <w:p w14:paraId="02B751A2" w14:textId="77777777" w:rsidR="00773D6B" w:rsidRDefault="00773D6B" w:rsidP="0022337A">
            <w:pPr>
              <w:widowControl w:val="0"/>
              <w:pBdr>
                <w:top w:val="nil"/>
                <w:left w:val="nil"/>
                <w:bottom w:val="nil"/>
                <w:right w:val="nil"/>
                <w:between w:val="nil"/>
              </w:pBdr>
            </w:pPr>
            <w:r>
              <w:rPr>
                <w:rFonts w:ascii="Consolas" w:eastAsia="Consolas" w:hAnsi="Consolas" w:cs="Consolas"/>
                <w:b/>
              </w:rPr>
              <w:t>valid_until</w:t>
            </w:r>
            <w:r>
              <w:rPr>
                <w:b/>
              </w:rPr>
              <w:t xml:space="preserve"> </w:t>
            </w:r>
            <w:r>
              <w:t>(optional)</w:t>
            </w:r>
          </w:p>
        </w:tc>
        <w:tc>
          <w:tcPr>
            <w:tcW w:w="2595" w:type="dxa"/>
            <w:shd w:val="clear" w:color="auto" w:fill="auto"/>
            <w:tcMar>
              <w:top w:w="100" w:type="dxa"/>
              <w:left w:w="100" w:type="dxa"/>
              <w:bottom w:w="100" w:type="dxa"/>
              <w:right w:w="100" w:type="dxa"/>
            </w:tcMar>
          </w:tcPr>
          <w:p w14:paraId="4DC35425"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597FF44C" w14:textId="77777777" w:rsidR="00773D6B" w:rsidRDefault="00773D6B" w:rsidP="0022337A">
            <w:pPr>
              <w:widowControl w:val="0"/>
              <w:pBdr>
                <w:top w:val="nil"/>
                <w:left w:val="nil"/>
                <w:bottom w:val="nil"/>
                <w:right w:val="nil"/>
                <w:between w:val="nil"/>
              </w:pBdr>
            </w:pPr>
            <w:r>
              <w:t>The time at which this Indicator should no longer considered a valid indicator of the behaviors it is related to or represents.</w:t>
            </w:r>
          </w:p>
          <w:p w14:paraId="1CCBE4D3" w14:textId="77777777" w:rsidR="00773D6B" w:rsidRDefault="00773D6B" w:rsidP="0022337A">
            <w:pPr>
              <w:widowControl w:val="0"/>
              <w:pBdr>
                <w:top w:val="nil"/>
                <w:left w:val="nil"/>
                <w:bottom w:val="nil"/>
                <w:right w:val="nil"/>
                <w:between w:val="nil"/>
              </w:pBdr>
            </w:pPr>
          </w:p>
          <w:p w14:paraId="551624A1" w14:textId="77777777" w:rsidR="00773D6B" w:rsidRDefault="00773D6B" w:rsidP="0022337A">
            <w:pPr>
              <w:widowControl w:val="0"/>
              <w:pBdr>
                <w:top w:val="nil"/>
                <w:left w:val="nil"/>
                <w:bottom w:val="nil"/>
                <w:right w:val="nil"/>
                <w:between w:val="nil"/>
              </w:pBdr>
            </w:pPr>
            <w:r>
              <w:t xml:space="preserve">If the </w:t>
            </w:r>
            <w:r>
              <w:rPr>
                <w:rFonts w:ascii="Consolas" w:eastAsia="Consolas" w:hAnsi="Consolas" w:cs="Consolas"/>
                <w:b/>
              </w:rPr>
              <w:t>valid_until</w:t>
            </w:r>
            <w:r>
              <w:t xml:space="preserve"> property is omitted, then there is no constraint on the latest time for which the Indicator is valid. </w:t>
            </w:r>
          </w:p>
          <w:p w14:paraId="4D88143F" w14:textId="77777777" w:rsidR="00773D6B" w:rsidRDefault="00773D6B" w:rsidP="0022337A">
            <w:pPr>
              <w:widowControl w:val="0"/>
              <w:pBdr>
                <w:top w:val="nil"/>
                <w:left w:val="nil"/>
                <w:bottom w:val="nil"/>
                <w:right w:val="nil"/>
                <w:between w:val="nil"/>
              </w:pBdr>
            </w:pPr>
          </w:p>
          <w:p w14:paraId="787D93F8" w14:textId="77777777" w:rsidR="00773D6B" w:rsidRDefault="00773D6B" w:rsidP="0022337A">
            <w:r>
              <w:t xml:space="preserve">This </w:t>
            </w:r>
            <w:r>
              <w:rPr>
                <w:b/>
              </w:rPr>
              <w:t>MUST</w:t>
            </w:r>
            <w:r>
              <w:t xml:space="preserve"> be greater than the timestamp in the </w:t>
            </w:r>
            <w:r>
              <w:rPr>
                <w:rFonts w:ascii="Consolas" w:eastAsia="Consolas" w:hAnsi="Consolas" w:cs="Consolas"/>
                <w:b/>
              </w:rPr>
              <w:t>valid_from</w:t>
            </w:r>
            <w:r>
              <w:t xml:space="preserve"> property.</w:t>
            </w:r>
          </w:p>
        </w:tc>
      </w:tr>
      <w:tr w:rsidR="00773D6B" w14:paraId="26CBFAA7" w14:textId="77777777" w:rsidTr="0022337A">
        <w:tc>
          <w:tcPr>
            <w:tcW w:w="3165" w:type="dxa"/>
            <w:shd w:val="clear" w:color="auto" w:fill="auto"/>
            <w:tcMar>
              <w:top w:w="100" w:type="dxa"/>
              <w:left w:w="100" w:type="dxa"/>
              <w:bottom w:w="100" w:type="dxa"/>
              <w:right w:w="100" w:type="dxa"/>
            </w:tcMar>
          </w:tcPr>
          <w:p w14:paraId="68CFE342"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kill_chain_phases</w:t>
            </w:r>
            <w:r>
              <w:rPr>
                <w:b/>
              </w:rPr>
              <w:t xml:space="preserve"> </w:t>
            </w:r>
            <w:r>
              <w:t>(optional)</w:t>
            </w:r>
          </w:p>
        </w:tc>
        <w:tc>
          <w:tcPr>
            <w:tcW w:w="2595" w:type="dxa"/>
            <w:shd w:val="clear" w:color="auto" w:fill="auto"/>
            <w:tcMar>
              <w:top w:w="100" w:type="dxa"/>
              <w:left w:w="100" w:type="dxa"/>
              <w:bottom w:w="100" w:type="dxa"/>
              <w:right w:w="100" w:type="dxa"/>
            </w:tcMar>
          </w:tcPr>
          <w:p w14:paraId="0A4E436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777D8E60" w14:textId="77777777" w:rsidR="00773D6B" w:rsidRDefault="00773D6B" w:rsidP="0022337A">
            <w:pPr>
              <w:widowControl w:val="0"/>
              <w:pBdr>
                <w:top w:val="nil"/>
                <w:left w:val="nil"/>
                <w:bottom w:val="nil"/>
                <w:right w:val="nil"/>
                <w:between w:val="nil"/>
              </w:pBdr>
              <w:rPr>
                <w:color w:val="FF0000"/>
              </w:rPr>
            </w:pPr>
            <w:r>
              <w:t>The kill chain phase(s) to which this Indicator corresponds.</w:t>
            </w:r>
          </w:p>
        </w:tc>
      </w:tr>
    </w:tbl>
    <w:p w14:paraId="7A5BA338" w14:textId="77777777" w:rsidR="00773D6B" w:rsidRDefault="00773D6B" w:rsidP="00773D6B">
      <w:pPr>
        <w:pBdr>
          <w:top w:val="nil"/>
          <w:left w:val="nil"/>
          <w:bottom w:val="nil"/>
          <w:right w:val="nil"/>
          <w:between w:val="nil"/>
        </w:pBdr>
      </w:pPr>
    </w:p>
    <w:p w14:paraId="28919148" w14:textId="5DD5DAB3" w:rsidR="00773D6B" w:rsidRDefault="00773D6B" w:rsidP="00773D6B">
      <w:pPr>
        <w:pStyle w:val="Heading3"/>
        <w:pBdr>
          <w:top w:val="nil"/>
          <w:left w:val="nil"/>
          <w:bottom w:val="nil"/>
          <w:right w:val="nil"/>
          <w:between w:val="nil"/>
        </w:pBdr>
      </w:pPr>
      <w:bookmarkStart w:id="224" w:name="_oaq5jdro8yfr" w:colFirst="0" w:colLast="0"/>
      <w:bookmarkStart w:id="225" w:name="_Toc13663070"/>
      <w:bookmarkStart w:id="226" w:name="_Toc16070635"/>
      <w:bookmarkEnd w:id="224"/>
      <w:r>
        <w:t>​Relationships</w:t>
      </w:r>
      <w:bookmarkEnd w:id="225"/>
      <w:bookmarkEnd w:id="226"/>
    </w:p>
    <w:p w14:paraId="737F4D65" w14:textId="77777777" w:rsidR="00773D6B" w:rsidRDefault="00773D6B" w:rsidP="00773D6B">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5C91E83" w14:textId="77777777" w:rsidR="00773D6B" w:rsidRDefault="00773D6B" w:rsidP="00773D6B"/>
    <w:p w14:paraId="3FA48D7D"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6D4BEAA" w14:textId="77777777" w:rsidR="00773D6B" w:rsidRDefault="00773D6B" w:rsidP="00773D6B">
      <w:pPr>
        <w:pBdr>
          <w:top w:val="nil"/>
          <w:left w:val="nil"/>
          <w:bottom w:val="nil"/>
          <w:right w:val="nil"/>
          <w:between w:val="nil"/>
        </w:pBdr>
      </w:pPr>
    </w:p>
    <w:tbl>
      <w:tblPr>
        <w:tblW w:w="9360" w:type="dxa"/>
        <w:tblLayout w:type="fixed"/>
        <w:tblLook w:val="0600" w:firstRow="0" w:lastRow="0" w:firstColumn="0" w:lastColumn="0" w:noHBand="1" w:noVBand="1"/>
      </w:tblPr>
      <w:tblGrid>
        <w:gridCol w:w="1520"/>
        <w:gridCol w:w="1540"/>
        <w:gridCol w:w="2000"/>
        <w:gridCol w:w="4300"/>
      </w:tblGrid>
      <w:tr w:rsidR="00773D6B" w14:paraId="77B9B3DD"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359D2"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343F89B7" w14:textId="77777777" w:rsidTr="0022337A">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3618AD"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5D7432"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6D389881" w14:textId="77777777" w:rsidTr="0022337A">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930C86"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54186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33C008C"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3F8773"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0247C5BB" w14:textId="77777777" w:rsidTr="0022337A">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EDD66D" w14:textId="77777777" w:rsidR="00773D6B" w:rsidRDefault="00773D6B" w:rsidP="0022337A">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792B7DB5" w14:textId="77777777" w:rsidTr="0022337A">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7937E8" w14:textId="77777777" w:rsidR="00773D6B" w:rsidRDefault="00773D6B" w:rsidP="0022337A">
            <w:pPr>
              <w:pBdr>
                <w:top w:val="nil"/>
                <w:left w:val="nil"/>
                <w:bottom w:val="nil"/>
                <w:right w:val="nil"/>
                <w:between w:val="nil"/>
              </w:pBd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626FC3"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666A53"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09CDDE"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47F9C4D7" w14:textId="77777777" w:rsidTr="0022337A">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2949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8A7CC7"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E1D30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7169B3B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intrusion-set</w:t>
            </w:r>
            <w:r>
              <w:t xml:space="preserve">, </w:t>
            </w:r>
          </w:p>
          <w:p w14:paraId="7F21780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malware</w:t>
            </w:r>
            <w:r>
              <w:t xml:space="preserve">, </w:t>
            </w:r>
          </w:p>
          <w:p w14:paraId="4207B0F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1DB626" w14:textId="77777777" w:rsidR="00773D6B" w:rsidRDefault="00773D6B" w:rsidP="0022337A">
            <w:pPr>
              <w:pBdr>
                <w:top w:val="nil"/>
                <w:left w:val="nil"/>
                <w:bottom w:val="nil"/>
                <w:right w:val="nil"/>
                <w:between w:val="nil"/>
              </w:pBdr>
            </w:pPr>
            <w:r>
              <w:t>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14:paraId="5AE19A48" w14:textId="77777777" w:rsidR="00773D6B" w:rsidRDefault="00773D6B" w:rsidP="0022337A">
            <w:pPr>
              <w:pBdr>
                <w:top w:val="nil"/>
                <w:left w:val="nil"/>
                <w:bottom w:val="nil"/>
                <w:right w:val="nil"/>
                <w:between w:val="nil"/>
              </w:pBdr>
            </w:pPr>
          </w:p>
          <w:p w14:paraId="1BE8AB21" w14:textId="77777777" w:rsidR="00773D6B" w:rsidRDefault="00773D6B" w:rsidP="0022337A">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773D6B" w14:paraId="16DF44A8" w14:textId="77777777" w:rsidTr="0022337A">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013A4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24BAC3"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1D9AE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CDC9B1" w14:textId="77777777" w:rsidR="00773D6B" w:rsidRDefault="00773D6B" w:rsidP="0022337A">
            <w:pPr>
              <w:pBdr>
                <w:top w:val="nil"/>
                <w:left w:val="nil"/>
                <w:bottom w:val="nil"/>
                <w:right w:val="nil"/>
                <w:between w:val="nil"/>
              </w:pBdr>
            </w:pPr>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15BF89B5" w14:textId="77777777" w:rsidR="00773D6B" w:rsidRDefault="00773D6B" w:rsidP="0022337A">
            <w:pPr>
              <w:pBdr>
                <w:top w:val="nil"/>
                <w:left w:val="nil"/>
                <w:bottom w:val="nil"/>
                <w:right w:val="nil"/>
                <w:between w:val="nil"/>
              </w:pBdr>
            </w:pPr>
          </w:p>
          <w:p w14:paraId="7012A8B6" w14:textId="77777777" w:rsidR="00773D6B" w:rsidRDefault="00773D6B" w:rsidP="0022337A">
            <w:pPr>
              <w:pBdr>
                <w:top w:val="nil"/>
                <w:left w:val="nil"/>
                <w:bottom w:val="nil"/>
                <w:right w:val="nil"/>
                <w:between w:val="nil"/>
              </w:pBdr>
            </w:pPr>
            <w:r>
              <w:t xml:space="preserve">For example, an indicator may be created based upon the observation of a spearphishing email or created based upon analysis performed on a piece of malware or adversary infrastructure. </w:t>
            </w:r>
          </w:p>
        </w:tc>
      </w:tr>
      <w:tr w:rsidR="00773D6B" w14:paraId="1FB3F91B"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E59A24C" w14:textId="77777777" w:rsidR="00773D6B" w:rsidRDefault="00773D6B" w:rsidP="0022337A">
            <w:pPr>
              <w:pBdr>
                <w:top w:val="nil"/>
                <w:left w:val="nil"/>
                <w:bottom w:val="nil"/>
                <w:right w:val="nil"/>
                <w:between w:val="nil"/>
              </w:pBdr>
              <w:rPr>
                <w:b/>
              </w:rPr>
            </w:pPr>
            <w:r>
              <w:rPr>
                <w:b/>
              </w:rPr>
              <w:t>Reverse Relationships</w:t>
            </w:r>
          </w:p>
        </w:tc>
      </w:tr>
      <w:tr w:rsidR="00773D6B" w14:paraId="11B3253C" w14:textId="77777777" w:rsidTr="0022337A">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83CD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2577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1A6B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6B360037" w14:textId="77777777" w:rsidR="00773D6B" w:rsidRDefault="00773D6B" w:rsidP="0022337A">
            <w:r>
              <w:t>See forward relationship for definition.</w:t>
            </w:r>
          </w:p>
        </w:tc>
      </w:tr>
      <w:tr w:rsidR="00773D6B" w14:paraId="1266A975" w14:textId="77777777" w:rsidTr="0022337A">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A82DF7"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F814ED" w14:textId="77777777" w:rsidR="00773D6B" w:rsidRDefault="00773D6B" w:rsidP="0022337A">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47AAC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5E6F76AC" w14:textId="77777777" w:rsidR="00773D6B" w:rsidRDefault="00773D6B" w:rsidP="0022337A">
            <w:pPr>
              <w:rPr>
                <w:rFonts w:ascii="Consolas" w:eastAsia="Consolas" w:hAnsi="Consolas" w:cs="Consolas"/>
                <w:color w:val="C7254E"/>
                <w:shd w:val="clear" w:color="auto" w:fill="F9F2F4"/>
              </w:rPr>
            </w:pPr>
          </w:p>
          <w:p w14:paraId="75289147" w14:textId="77777777" w:rsidR="00773D6B" w:rsidRDefault="00773D6B" w:rsidP="0022337A"/>
        </w:tc>
        <w:tc>
          <w:tcPr>
            <w:tcW w:w="4300" w:type="dxa"/>
            <w:tcBorders>
              <w:top w:val="single" w:sz="6" w:space="0" w:color="000000"/>
              <w:left w:val="single" w:sz="6" w:space="0" w:color="000000"/>
              <w:bottom w:val="single" w:sz="6" w:space="0" w:color="000000"/>
              <w:right w:val="single" w:sz="6" w:space="0" w:color="000000"/>
            </w:tcBorders>
          </w:tcPr>
          <w:p w14:paraId="305A471B" w14:textId="77777777" w:rsidR="00773D6B" w:rsidRDefault="00773D6B" w:rsidP="0022337A">
            <w:r>
              <w:t>See forward relationship for definition.</w:t>
            </w:r>
          </w:p>
        </w:tc>
      </w:tr>
    </w:tbl>
    <w:p w14:paraId="077FAE65" w14:textId="77777777" w:rsidR="00773D6B" w:rsidRDefault="00773D6B" w:rsidP="00773D6B">
      <w:pPr>
        <w:pBdr>
          <w:top w:val="nil"/>
          <w:left w:val="nil"/>
          <w:bottom w:val="nil"/>
          <w:right w:val="nil"/>
          <w:between w:val="nil"/>
        </w:pBdr>
      </w:pPr>
    </w:p>
    <w:p w14:paraId="485217B5" w14:textId="77777777" w:rsidR="00773D6B" w:rsidRDefault="00773D6B" w:rsidP="00773D6B">
      <w:pPr>
        <w:pBdr>
          <w:top w:val="nil"/>
          <w:left w:val="nil"/>
          <w:bottom w:val="nil"/>
          <w:right w:val="nil"/>
          <w:between w:val="nil"/>
        </w:pBdr>
        <w:rPr>
          <w:b/>
        </w:rPr>
      </w:pPr>
      <w:r>
        <w:rPr>
          <w:b/>
        </w:rPr>
        <w:t>Examples</w:t>
      </w:r>
    </w:p>
    <w:p w14:paraId="10644B61" w14:textId="77777777" w:rsidR="00773D6B" w:rsidRDefault="00773D6B" w:rsidP="00773D6B">
      <w:pPr>
        <w:pBdr>
          <w:top w:val="nil"/>
          <w:left w:val="nil"/>
          <w:bottom w:val="nil"/>
          <w:right w:val="nil"/>
          <w:between w:val="nil"/>
        </w:pBdr>
      </w:pPr>
      <w:r>
        <w:t>Indicator itself, with context</w:t>
      </w:r>
    </w:p>
    <w:p w14:paraId="72AC8CC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A24FA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D719C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5004CC2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18940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"indicator--8e2e2d2b-17d4-4cbf-938f-98ee46b3cd3f",</w:t>
      </w:r>
    </w:p>
    <w:p w14:paraId="40F3187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"created_by_ref": "identity--f431f809-377b-45e0-aa1c-6a4751cae5ff",</w:t>
      </w:r>
    </w:p>
    <w:p w14:paraId="48FF9F1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118654B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696C24B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indicator_types</w:t>
      </w:r>
      <w:r>
        <w:rPr>
          <w:rFonts w:ascii="Consolas" w:eastAsia="Consolas" w:hAnsi="Consolas" w:cs="Consolas"/>
          <w:color w:val="000000"/>
          <w:sz w:val="18"/>
          <w:szCs w:val="18"/>
          <w:shd w:val="clear" w:color="auto" w:fill="EFEFEF"/>
        </w:rPr>
        <w:t>": ["malicious-activity"],</w:t>
      </w:r>
    </w:p>
    <w:p w14:paraId="74C9DB4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"Poison Ivy Malware",</w:t>
      </w:r>
    </w:p>
    <w:p w14:paraId="7EEDCEE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file is part of Poison Ivy",</w:t>
      </w:r>
    </w:p>
    <w:p w14:paraId="0426DF2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"pattern": "[ file:hashes.</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SHA-256</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 xml:space="preserve"> = '4bac27393bdd9777ce02453256c5577cd02275510b2227f473d03f533924f877' ]",</w:t>
      </w:r>
    </w:p>
    <w:p w14:paraId="624C1C1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"valid_from": "2016-01-01T00:00:00Z"</w:t>
      </w:r>
    </w:p>
    <w:p w14:paraId="1CDF2D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8DF4EF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E66B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47BC7F1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639F1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"relationship--44298a74-ba52-4f0c-87a3-1824e67d7fad",</w:t>
      </w:r>
    </w:p>
    <w:p w14:paraId="79DC29F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0E431AC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"2016-04-06T20:06:37.000Z",</w:t>
      </w:r>
    </w:p>
    <w:p w14:paraId="3F66747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"2016-04-06T20:06:37.000Z",</w:t>
      </w:r>
    </w:p>
    <w:p w14:paraId="588FF4D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25AFD7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"indicator--8e2e2d2b-17d4-4cbf-938f-98ee46b3cd3f",</w:t>
      </w:r>
    </w:p>
    <w:p w14:paraId="65DC17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"malware--31b940d4-6f7f-459a-80ea-9c1f17b5891b"</w:t>
      </w:r>
    </w:p>
    <w:p w14:paraId="4772EB0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B01E4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5873BE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"malware",</w:t>
      </w:r>
    </w:p>
    <w:p w14:paraId="1010DA4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93218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"malware--31b940d4-6f7f-459a-80ea-9c1f17b5891b",</w:t>
      </w:r>
    </w:p>
    <w:p w14:paraId="3479E6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"2016-04-06T20:07:09.000Z",</w:t>
      </w:r>
    </w:p>
    <w:p w14:paraId="439DC70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"2016-04-06T20:07:09.000Z",</w:t>
      </w:r>
    </w:p>
    <w:p w14:paraId="16E92DB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0A8B74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"Poison Ivy",</w:t>
      </w:r>
    </w:p>
    <w:p w14:paraId="2305682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["trojan"]</w:t>
      </w:r>
    </w:p>
    <w:p w14:paraId="217A689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00AD49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8BD65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1A9B353" w14:textId="7033E083" w:rsidR="00773D6B" w:rsidRDefault="00773D6B" w:rsidP="00773D6B">
      <w:pPr>
        <w:pStyle w:val="Heading2"/>
      </w:pPr>
      <w:bookmarkStart w:id="227" w:name="_jo3k1o6lr9" w:colFirst="0" w:colLast="0"/>
      <w:bookmarkStart w:id="228" w:name="_Toc13663071"/>
      <w:bookmarkStart w:id="229" w:name="_Toc16070636"/>
      <w:bookmarkEnd w:id="227"/>
      <w:r>
        <w:t>​Infrastructure</w:t>
      </w:r>
      <w:bookmarkEnd w:id="228"/>
      <w:bookmarkEnd w:id="229"/>
    </w:p>
    <w:p w14:paraId="36513F16" w14:textId="77777777" w:rsidR="00773D6B" w:rsidRDefault="00773D6B" w:rsidP="00773D6B">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65EDF0DA" w14:textId="77777777" w:rsidR="00773D6B" w:rsidRDefault="00773D6B" w:rsidP="00773D6B"/>
    <w:p w14:paraId="743DCE6F" w14:textId="77777777" w:rsidR="00773D6B" w:rsidRDefault="00773D6B" w:rsidP="00773D6B">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defence, database servers targeted by an attack, etc.). While elements of an attack can be represented by other SDOs or SCOs, the Infrastructure SDO represents a named group of related data that constitutes the infrastructure.</w:t>
      </w:r>
    </w:p>
    <w:p w14:paraId="0225601B" w14:textId="1138F97A" w:rsidR="00773D6B" w:rsidRDefault="00773D6B" w:rsidP="00773D6B">
      <w:pPr>
        <w:pStyle w:val="Heading3"/>
      </w:pPr>
      <w:bookmarkStart w:id="230" w:name="_l2alfbbcmfep" w:colFirst="0" w:colLast="0"/>
      <w:bookmarkStart w:id="231" w:name="_Toc13663072"/>
      <w:bookmarkStart w:id="232" w:name="_Toc16070637"/>
      <w:bookmarkEnd w:id="230"/>
      <w:r>
        <w:t>Properties</w:t>
      </w:r>
      <w:bookmarkEnd w:id="231"/>
      <w:bookmarkEnd w:id="232"/>
    </w:p>
    <w:tbl>
      <w:tblPr>
        <w:tblW w:w="9195" w:type="dxa"/>
        <w:tblLayout w:type="fixed"/>
        <w:tblLook w:val="0600" w:firstRow="0" w:lastRow="0" w:firstColumn="0" w:lastColumn="0" w:noHBand="1" w:noVBand="1"/>
      </w:tblPr>
      <w:tblGrid>
        <w:gridCol w:w="2580"/>
        <w:gridCol w:w="2520"/>
        <w:gridCol w:w="4095"/>
      </w:tblGrid>
      <w:tr w:rsidR="00773D6B" w14:paraId="514CE163"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E48EF3" w14:textId="77777777" w:rsidR="00773D6B" w:rsidRDefault="00773D6B" w:rsidP="0022337A">
            <w:pPr>
              <w:rPr>
                <w:b/>
                <w:color w:val="FFFFFF"/>
              </w:rPr>
            </w:pPr>
            <w:r>
              <w:rPr>
                <w:b/>
                <w:color w:val="FFFFFF"/>
              </w:rPr>
              <w:t>Required Common Properties</w:t>
            </w:r>
          </w:p>
        </w:tc>
      </w:tr>
      <w:tr w:rsidR="00773D6B" w14:paraId="06B96BFF"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D6F6D1B" w14:textId="77777777" w:rsidR="00773D6B" w:rsidRDefault="00773D6B" w:rsidP="0022337A">
            <w:pPr>
              <w:rPr>
                <w:b/>
                <w:color w:val="FFFFFF"/>
              </w:rPr>
            </w:pPr>
            <w:r>
              <w:rPr>
                <w:rFonts w:ascii="Consolas" w:eastAsia="Consolas" w:hAnsi="Consolas" w:cs="Consolas"/>
                <w:b/>
              </w:rPr>
              <w:lastRenderedPageBreak/>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09568C70"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70B82F" w14:textId="77777777" w:rsidR="00773D6B" w:rsidRDefault="00773D6B" w:rsidP="0022337A">
            <w:pPr>
              <w:rPr>
                <w:b/>
                <w:color w:val="FFFFFF"/>
              </w:rPr>
            </w:pPr>
            <w:r>
              <w:rPr>
                <w:b/>
                <w:color w:val="FFFFFF"/>
              </w:rPr>
              <w:t>Optional Common Properties</w:t>
            </w:r>
          </w:p>
        </w:tc>
      </w:tr>
      <w:tr w:rsidR="00773D6B" w14:paraId="05080358" w14:textId="77777777" w:rsidTr="0022337A">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856625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67E65FFF"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7508FC" w14:textId="77777777" w:rsidR="00773D6B" w:rsidRDefault="00773D6B" w:rsidP="0022337A">
            <w:pPr>
              <w:rPr>
                <w:b/>
                <w:color w:val="FFFFFF"/>
              </w:rPr>
            </w:pPr>
            <w:r>
              <w:rPr>
                <w:b/>
                <w:color w:val="FFFFFF"/>
              </w:rPr>
              <w:t>Not Applicable Common Properties</w:t>
            </w:r>
          </w:p>
        </w:tc>
      </w:tr>
      <w:tr w:rsidR="00773D6B" w14:paraId="1AE9F72A" w14:textId="77777777" w:rsidTr="0022337A">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BFD992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6D8E3C64"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BBD95B" w14:textId="77777777" w:rsidR="00773D6B" w:rsidRDefault="00773D6B" w:rsidP="0022337A">
            <w:pPr>
              <w:rPr>
                <w:b/>
                <w:color w:val="FFFFFF"/>
              </w:rPr>
            </w:pPr>
            <w:r>
              <w:rPr>
                <w:b/>
                <w:color w:val="FFFFFF"/>
              </w:rPr>
              <w:t>Attack Pattern Specific Properties</w:t>
            </w:r>
          </w:p>
        </w:tc>
      </w:tr>
      <w:tr w:rsidR="00773D6B" w14:paraId="64B2F1EA" w14:textId="77777777" w:rsidTr="0022337A">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FBB5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infrastructure_types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p>
        </w:tc>
      </w:tr>
      <w:tr w:rsidR="00773D6B" w14:paraId="601F52BF"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F77AC5" w14:textId="77777777" w:rsidR="00773D6B" w:rsidRDefault="00773D6B" w:rsidP="0022337A">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2DAC77" w14:textId="77777777" w:rsidR="00773D6B" w:rsidRDefault="00773D6B" w:rsidP="0022337A">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3DFCFD"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141C5136"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CB64540" w14:textId="77777777" w:rsidR="00773D6B" w:rsidRDefault="00773D6B" w:rsidP="0022337A">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78B7640"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C445275" w14:textId="77777777" w:rsidR="00773D6B" w:rsidRDefault="00773D6B" w:rsidP="0022337A">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773D6B" w14:paraId="1896244B"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643E17" w14:textId="77777777" w:rsidR="00773D6B" w:rsidRDefault="00773D6B" w:rsidP="0022337A">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AEB80C"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D766F9" w14:textId="77777777" w:rsidR="00773D6B" w:rsidRDefault="00773D6B" w:rsidP="0022337A">
            <w:r>
              <w:t>A name or characterizing text used to identify the Infrastructure.</w:t>
            </w:r>
          </w:p>
        </w:tc>
      </w:tr>
      <w:tr w:rsidR="00773D6B" w14:paraId="095E393A"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FB0FCF" w14:textId="77777777" w:rsidR="00773D6B" w:rsidRDefault="00773D6B" w:rsidP="0022337A">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9A6BBE"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240EF2" w14:textId="77777777" w:rsidR="00773D6B" w:rsidRDefault="00773D6B" w:rsidP="0022337A">
            <w:r>
              <w:t>A description that provides more details and context about the Infrastructure, potentially including its purpose, how it is being used, how it relates to other intelligence activities captured in related objects, and its key characteristics.</w:t>
            </w:r>
          </w:p>
        </w:tc>
      </w:tr>
      <w:tr w:rsidR="00773D6B" w14:paraId="6EDB51C6"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C61B57" w14:textId="77777777" w:rsidR="00773D6B" w:rsidRDefault="00773D6B" w:rsidP="0022337A">
            <w:pPr>
              <w:rPr>
                <w:rFonts w:ascii="Consolas" w:eastAsia="Consolas" w:hAnsi="Consolas" w:cs="Consolas"/>
                <w:b/>
              </w:rPr>
            </w:pPr>
            <w:r>
              <w:rPr>
                <w:rFonts w:ascii="Consolas" w:eastAsia="Consolas" w:hAnsi="Consolas" w:cs="Consolas"/>
                <w:b/>
              </w:rPr>
              <w:t>infrastructure_types</w:t>
            </w:r>
            <w: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13DE6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48E552" w14:textId="77777777" w:rsidR="00773D6B" w:rsidRDefault="00773D6B" w:rsidP="0022337A">
            <w:r>
              <w:t>The type of infrastructure being described.</w:t>
            </w:r>
          </w:p>
          <w:p w14:paraId="01925FF2" w14:textId="77777777" w:rsidR="00773D6B" w:rsidRDefault="00773D6B" w:rsidP="0022337A"/>
          <w:p w14:paraId="677782A1"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infrastructure-type-ov</w:t>
            </w:r>
            <w:r>
              <w:t xml:space="preserve"> vocabulary.</w:t>
            </w:r>
          </w:p>
        </w:tc>
      </w:tr>
      <w:tr w:rsidR="00773D6B" w14:paraId="0D614230" w14:textId="77777777" w:rsidTr="0022337A">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DD04D3" w14:textId="77777777" w:rsidR="00773D6B" w:rsidRDefault="00773D6B" w:rsidP="0022337A">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0F021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CF4A46" w14:textId="77777777" w:rsidR="00773D6B" w:rsidRDefault="00773D6B" w:rsidP="0022337A">
            <w:r>
              <w:t>Alternative names used to identify this Infrastructure.</w:t>
            </w:r>
          </w:p>
        </w:tc>
      </w:tr>
      <w:tr w:rsidR="00773D6B" w14:paraId="02A2F005"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34EE59" w14:textId="77777777" w:rsidR="00773D6B" w:rsidRDefault="00773D6B" w:rsidP="0022337A">
            <w:pPr>
              <w:rPr>
                <w:highlight w:val="white"/>
              </w:rPr>
            </w:pPr>
            <w:r>
              <w:rPr>
                <w:rFonts w:ascii="Consolas" w:eastAsia="Consolas" w:hAnsi="Consolas" w:cs="Consolas"/>
                <w:b/>
              </w:rPr>
              <w:t>kill_chain_phases</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A8AE09"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298A15" w14:textId="77777777" w:rsidR="00773D6B" w:rsidRDefault="00773D6B" w:rsidP="0022337A">
            <w:r>
              <w:t>The list of Kill Chain Phases for which this Infrastructure is used.</w:t>
            </w:r>
          </w:p>
        </w:tc>
      </w:tr>
      <w:tr w:rsidR="00773D6B" w14:paraId="01C1226E"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E9F9F" w14:textId="77777777" w:rsidR="00773D6B" w:rsidRDefault="00773D6B" w:rsidP="0022337A">
            <w:r>
              <w:rPr>
                <w:rFonts w:ascii="Consolas" w:eastAsia="Consolas" w:hAnsi="Consolas" w:cs="Consolas"/>
                <w:b/>
              </w:rPr>
              <w:t>first_seen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9E6C42" w14:textId="77777777" w:rsidR="00773D6B" w:rsidRDefault="00773D6B" w:rsidP="0022337A">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ABF420" w14:textId="77777777" w:rsidR="00773D6B" w:rsidRDefault="00773D6B" w:rsidP="0022337A">
            <w:r>
              <w:t xml:space="preserve">The time that this Infrastructure was first seen performing malicious activities. </w:t>
            </w:r>
          </w:p>
        </w:tc>
      </w:tr>
      <w:tr w:rsidR="00773D6B" w14:paraId="598002A4"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528F47" w14:textId="77777777" w:rsidR="00773D6B" w:rsidRDefault="00773D6B" w:rsidP="0022337A">
            <w:pPr>
              <w:rPr>
                <w:rFonts w:ascii="Consolas" w:eastAsia="Consolas" w:hAnsi="Consolas" w:cs="Consolas"/>
                <w:b/>
              </w:rPr>
            </w:pPr>
            <w:r>
              <w:rPr>
                <w:rFonts w:ascii="Consolas" w:eastAsia="Consolas" w:hAnsi="Consolas" w:cs="Consolas"/>
                <w:b/>
              </w:rPr>
              <w:lastRenderedPageBreak/>
              <w:t>last_seen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4F954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1E8049" w14:textId="77777777" w:rsidR="00773D6B" w:rsidRDefault="00773D6B" w:rsidP="0022337A">
            <w:r>
              <w:t>The time that this Infrastructure was last seen performing malicious activities.</w:t>
            </w:r>
          </w:p>
          <w:p w14:paraId="6C2C52E6" w14:textId="77777777" w:rsidR="00773D6B" w:rsidRDefault="00773D6B" w:rsidP="0022337A"/>
          <w:p w14:paraId="7B752E59" w14:textId="77777777" w:rsidR="00773D6B" w:rsidRDefault="00773D6B" w:rsidP="0022337A">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bl>
    <w:p w14:paraId="1EF24697" w14:textId="77777777" w:rsidR="00773D6B" w:rsidRDefault="00773D6B" w:rsidP="00773D6B">
      <w:pPr>
        <w:rPr>
          <w:b/>
        </w:rPr>
      </w:pPr>
    </w:p>
    <w:p w14:paraId="4F8ACFBE" w14:textId="51C788C6" w:rsidR="00773D6B" w:rsidRDefault="00773D6B" w:rsidP="00773D6B">
      <w:pPr>
        <w:pStyle w:val="Heading3"/>
      </w:pPr>
      <w:bookmarkStart w:id="233" w:name="_6isd2yowt7d5" w:colFirst="0" w:colLast="0"/>
      <w:bookmarkStart w:id="234" w:name="_Toc13663073"/>
      <w:bookmarkStart w:id="235" w:name="_Toc16070638"/>
      <w:bookmarkEnd w:id="233"/>
      <w:r>
        <w:t>​Relationships</w:t>
      </w:r>
      <w:bookmarkEnd w:id="234"/>
      <w:bookmarkEnd w:id="235"/>
    </w:p>
    <w:p w14:paraId="1B509167" w14:textId="77777777" w:rsidR="00773D6B" w:rsidRDefault="00773D6B" w:rsidP="00773D6B">
      <w:r>
        <w:t>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CE6ED0A" w14:textId="77777777" w:rsidR="00773D6B" w:rsidRDefault="00773D6B" w:rsidP="00773D6B"/>
    <w:p w14:paraId="4220838E"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463C037" w14:textId="77777777" w:rsidR="00773D6B" w:rsidRDefault="00773D6B" w:rsidP="00773D6B"/>
    <w:tbl>
      <w:tblPr>
        <w:tblW w:w="9345" w:type="dxa"/>
        <w:tblLayout w:type="fixed"/>
        <w:tblLook w:val="0600" w:firstRow="0" w:lastRow="0" w:firstColumn="0" w:lastColumn="0" w:noHBand="1" w:noVBand="1"/>
      </w:tblPr>
      <w:tblGrid>
        <w:gridCol w:w="2010"/>
        <w:gridCol w:w="2115"/>
        <w:gridCol w:w="1815"/>
        <w:gridCol w:w="3405"/>
      </w:tblGrid>
      <w:tr w:rsidR="00773D6B" w14:paraId="5E36D83C"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31D1F1D2" w14:textId="77777777" w:rsidR="00773D6B" w:rsidRDefault="00773D6B" w:rsidP="0022337A">
            <w:pPr>
              <w:rPr>
                <w:b/>
                <w:color w:val="FFFFFF"/>
              </w:rPr>
            </w:pPr>
            <w:r>
              <w:rPr>
                <w:b/>
                <w:color w:val="FFFFFF"/>
              </w:rPr>
              <w:t>Embedded Relationships</w:t>
            </w:r>
          </w:p>
        </w:tc>
      </w:tr>
      <w:tr w:rsidR="00773D6B" w14:paraId="50578CAA" w14:textId="77777777" w:rsidTr="0022337A">
        <w:tc>
          <w:tcPr>
            <w:tcW w:w="4125" w:type="dxa"/>
            <w:gridSpan w:val="2"/>
            <w:tcBorders>
              <w:top w:val="single" w:sz="6" w:space="0" w:color="000000"/>
              <w:left w:val="single" w:sz="6" w:space="0" w:color="000000"/>
              <w:bottom w:val="single" w:sz="6" w:space="0" w:color="000000"/>
              <w:right w:val="single" w:sz="6" w:space="0" w:color="000000"/>
            </w:tcBorders>
          </w:tcPr>
          <w:p w14:paraId="7912528E" w14:textId="77777777" w:rsidR="00773D6B" w:rsidRDefault="00773D6B" w:rsidP="0022337A">
            <w:r>
              <w:rPr>
                <w:rFonts w:ascii="Consolas" w:eastAsia="Consolas" w:hAnsi="Consolas" w:cs="Consolas"/>
                <w:b/>
              </w:rPr>
              <w:t>created_by_ref</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F60CD8" w14:textId="77777777" w:rsidR="00773D6B" w:rsidRDefault="00773D6B" w:rsidP="0022337A">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7475E475" w14:textId="77777777" w:rsidTr="0022337A">
        <w:tc>
          <w:tcPr>
            <w:tcW w:w="4125" w:type="dxa"/>
            <w:gridSpan w:val="2"/>
            <w:tcBorders>
              <w:top w:val="single" w:sz="6" w:space="0" w:color="000000"/>
              <w:left w:val="single" w:sz="6" w:space="0" w:color="000000"/>
              <w:bottom w:val="single" w:sz="6" w:space="0" w:color="000000"/>
              <w:right w:val="single" w:sz="6" w:space="0" w:color="000000"/>
            </w:tcBorders>
          </w:tcPr>
          <w:p w14:paraId="49BC3990" w14:textId="77777777" w:rsidR="00773D6B" w:rsidRDefault="00773D6B" w:rsidP="0022337A">
            <w:r>
              <w:rPr>
                <w:rFonts w:ascii="Consolas" w:eastAsia="Consolas" w:hAnsi="Consolas" w:cs="Consolas"/>
                <w:b/>
              </w:rPr>
              <w:t>object_marking_refs</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F9210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134D9DC3"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69CA5C8E" w14:textId="77777777" w:rsidR="00773D6B" w:rsidRDefault="00773D6B" w:rsidP="0022337A">
            <w:pPr>
              <w:rPr>
                <w:b/>
                <w:color w:val="FFFFFF"/>
              </w:rPr>
            </w:pPr>
            <w:r>
              <w:rPr>
                <w:b/>
                <w:color w:val="FFFFFF"/>
              </w:rPr>
              <w:t>Common Relationships</w:t>
            </w:r>
          </w:p>
        </w:tc>
      </w:tr>
      <w:tr w:rsidR="00773D6B" w14:paraId="4C6B3C9F" w14:textId="77777777" w:rsidTr="0022337A">
        <w:tc>
          <w:tcPr>
            <w:tcW w:w="9345" w:type="dxa"/>
            <w:gridSpan w:val="4"/>
            <w:tcBorders>
              <w:top w:val="single" w:sz="6" w:space="0" w:color="000000"/>
              <w:left w:val="single" w:sz="6" w:space="0" w:color="000000"/>
              <w:bottom w:val="single" w:sz="6" w:space="0" w:color="000000"/>
              <w:right w:val="single" w:sz="6" w:space="0" w:color="000000"/>
            </w:tcBorders>
          </w:tcPr>
          <w:p w14:paraId="23AA0414"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74CAAB95"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490172EF" w14:textId="77777777" w:rsidR="00773D6B" w:rsidRDefault="00773D6B" w:rsidP="0022337A">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57A30620" w14:textId="77777777" w:rsidR="00773D6B" w:rsidRDefault="00773D6B" w:rsidP="0022337A">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242EE885" w14:textId="77777777" w:rsidR="00773D6B" w:rsidRDefault="00773D6B" w:rsidP="0022337A">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369B0990" w14:textId="77777777" w:rsidR="00773D6B" w:rsidRDefault="00773D6B" w:rsidP="0022337A">
            <w:pPr>
              <w:rPr>
                <w:b/>
                <w:color w:val="FFFFFF"/>
              </w:rPr>
            </w:pPr>
            <w:r>
              <w:rPr>
                <w:b/>
                <w:color w:val="FFFFFF"/>
              </w:rPr>
              <w:t>Description</w:t>
            </w:r>
          </w:p>
        </w:tc>
      </w:tr>
      <w:tr w:rsidR="00773D6B" w14:paraId="7996B217" w14:textId="77777777" w:rsidTr="0022337A">
        <w:tc>
          <w:tcPr>
            <w:tcW w:w="2010" w:type="dxa"/>
            <w:tcBorders>
              <w:top w:val="single" w:sz="6" w:space="0" w:color="000000"/>
              <w:left w:val="single" w:sz="6" w:space="0" w:color="000000"/>
              <w:bottom w:val="single" w:sz="6" w:space="0" w:color="000000"/>
              <w:right w:val="single" w:sz="6" w:space="0" w:color="000000"/>
            </w:tcBorders>
          </w:tcPr>
          <w:p w14:paraId="1E255DE7" w14:textId="77777777" w:rsidR="00773D6B" w:rsidRDefault="00773D6B" w:rsidP="0022337A">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903A9E"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56EC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3405" w:type="dxa"/>
            <w:tcBorders>
              <w:top w:val="single" w:sz="6" w:space="0" w:color="000000"/>
              <w:left w:val="single" w:sz="6" w:space="0" w:color="000000"/>
              <w:bottom w:val="single" w:sz="6" w:space="0" w:color="000000"/>
              <w:right w:val="single" w:sz="6" w:space="0" w:color="000000"/>
            </w:tcBorders>
          </w:tcPr>
          <w:p w14:paraId="7916B428" w14:textId="77777777" w:rsidR="00773D6B" w:rsidRDefault="00773D6B" w:rsidP="0022337A">
            <w:r>
              <w:t xml:space="preserve">This Relationship documents that this infrastructure instance communicates with the defined network addressable resource. </w:t>
            </w:r>
          </w:p>
          <w:p w14:paraId="770A5EC2" w14:textId="77777777" w:rsidR="00773D6B" w:rsidRDefault="00773D6B" w:rsidP="0022337A"/>
          <w:p w14:paraId="63E23EF9" w14:textId="77777777" w:rsidR="00773D6B" w:rsidRDefault="00773D6B" w:rsidP="0022337A">
            <w:r>
              <w:t>For example, a botnet could communicate with a crypto-currency mining pool. This does not mean that the pool is a part of this infrastructure.</w:t>
            </w:r>
          </w:p>
        </w:tc>
      </w:tr>
      <w:tr w:rsidR="00773D6B" w14:paraId="3FF8D39C"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B222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9B021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AB51B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w:t>
            </w:r>
            <w:r>
              <w:rPr>
                <w:rFonts w:ascii="Consolas" w:eastAsia="Consolas" w:hAnsi="Consolas" w:cs="Consolas"/>
                <w:i/>
                <w:color w:val="C7254E"/>
                <w:shd w:val="clear" w:color="auto" w:fill="F9F2F4"/>
              </w:rPr>
              <w:lastRenderedPageBreak/>
              <w:t>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69D562" w14:textId="77777777" w:rsidR="00773D6B" w:rsidRDefault="00773D6B" w:rsidP="0022337A">
            <w:r>
              <w:lastRenderedPageBreak/>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r>
              <w:t xml:space="preserve">. An infrastructure </w:t>
            </w:r>
            <w:r>
              <w:lastRenderedPageBreak/>
              <w:t xml:space="preserve">instance consists of zero or more objects. </w:t>
            </w:r>
          </w:p>
          <w:p w14:paraId="072BE187" w14:textId="77777777" w:rsidR="00773D6B" w:rsidRDefault="00773D6B" w:rsidP="0022337A"/>
          <w:p w14:paraId="3977B21D" w14:textId="77777777" w:rsidR="00773D6B" w:rsidRDefault="00773D6B" w:rsidP="0022337A">
            <w:r>
              <w:t>While not all SCO types will make sense as infrastructure, allowing any type of SCO prevents artificially restricting what could be used.</w:t>
            </w:r>
          </w:p>
        </w:tc>
      </w:tr>
      <w:tr w:rsidR="00773D6B" w14:paraId="6B19E5D3"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ACFA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5E0F0B"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73E1C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86AE7" w14:textId="77777777" w:rsidR="00773D6B" w:rsidRDefault="00773D6B" w:rsidP="0022337A">
            <w:r>
              <w:t>This Relationship describes that this infrastructure controls some other infrastructure or a malware instance (or family).</w:t>
            </w:r>
          </w:p>
        </w:tc>
      </w:tr>
      <w:tr w:rsidR="00773D6B" w14:paraId="616D207E"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92BB8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31D948"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69567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267BED" w14:textId="77777777" w:rsidR="00773D6B" w:rsidRDefault="00773D6B" w:rsidP="0022337A">
            <w:r>
              <w:t>This Relationship describes that this infrastructure is used to actively deliver a malware instance (or family).</w:t>
            </w:r>
          </w:p>
        </w:tc>
      </w:tr>
      <w:tr w:rsidR="00773D6B" w14:paraId="6DDB9A05"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84631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DADAC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07C13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8C01F1" w14:textId="77777777" w:rsidR="00773D6B" w:rsidRDefault="00773D6B" w:rsidP="0022337A">
            <w:r>
              <w:t>This Relationship describes that this specific Infrastructure has this specific Vulnerability.</w:t>
            </w:r>
          </w:p>
          <w:p w14:paraId="303365C6" w14:textId="77777777" w:rsidR="00773D6B" w:rsidRDefault="00773D6B" w:rsidP="0022337A"/>
          <w:p w14:paraId="3ED433FF" w14:textId="77777777" w:rsidR="00773D6B" w:rsidRDefault="00773D6B" w:rsidP="0022337A">
            <w:r>
              <w:t>For example, a web server may not have been patched and currently is impacted by a CVE.</w:t>
            </w:r>
          </w:p>
        </w:tc>
      </w:tr>
      <w:tr w:rsidR="00773D6B" w14:paraId="5FC737CC"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B0B09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739DF2"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F27E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9A9D9" w14:textId="77777777" w:rsidR="00773D6B" w:rsidRDefault="00773D6B" w:rsidP="0022337A">
            <w:r>
              <w:t>This Relationship describes that this infrastructure has a tool running on it or is used to passively host the tool / malware.</w:t>
            </w:r>
          </w:p>
          <w:p w14:paraId="6165ABC4" w14:textId="77777777" w:rsidR="00773D6B" w:rsidRDefault="00773D6B" w:rsidP="0022337A"/>
          <w:p w14:paraId="147B786A" w14:textId="77777777" w:rsidR="00773D6B" w:rsidRDefault="00773D6B" w:rsidP="0022337A">
            <w:r>
              <w:t>For example, an SSH server may be hosted on a piece of infrastructure.</w:t>
            </w:r>
          </w:p>
        </w:tc>
      </w:tr>
      <w:tr w:rsidR="00773D6B" w14:paraId="6F7D3400" w14:textId="77777777" w:rsidTr="0022337A">
        <w:tc>
          <w:tcPr>
            <w:tcW w:w="2010" w:type="dxa"/>
            <w:tcBorders>
              <w:top w:val="single" w:sz="6" w:space="0" w:color="000000"/>
              <w:left w:val="single" w:sz="6" w:space="0" w:color="000000"/>
              <w:bottom w:val="single" w:sz="6" w:space="0" w:color="000000"/>
              <w:right w:val="single" w:sz="6" w:space="0" w:color="000000"/>
            </w:tcBorders>
          </w:tcPr>
          <w:p w14:paraId="78B47D4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tcPr>
          <w:p w14:paraId="3F36E369"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37BF0C1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373F72C6" w14:textId="77777777" w:rsidR="00773D6B" w:rsidRDefault="00773D6B" w:rsidP="0022337A">
            <w:r>
              <w:t>This Relationship describes that the infrastructure originates from the related location.</w:t>
            </w:r>
          </w:p>
          <w:p w14:paraId="1822D40C" w14:textId="77777777" w:rsidR="00773D6B" w:rsidRDefault="00773D6B" w:rsidP="0022337A"/>
          <w:p w14:paraId="0B2D9A18" w14:textId="77777777" w:rsidR="00773D6B" w:rsidRDefault="00773D6B" w:rsidP="0022337A">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773D6B" w14:paraId="163C566D"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40E76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FB0B27"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E7A6B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F49D1D" w14:textId="77777777" w:rsidR="00773D6B" w:rsidRDefault="00773D6B" w:rsidP="0022337A">
            <w:r>
              <w:t xml:space="preserve">This Relationship describes that this infrastructure uses this other </w:t>
            </w:r>
            <w:r>
              <w:lastRenderedPageBreak/>
              <w:t>infrastructure to achieve its objectives.</w:t>
            </w:r>
          </w:p>
        </w:tc>
      </w:tr>
      <w:tr w:rsidR="00773D6B" w14:paraId="70E05DC7"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23CC54DD" w14:textId="77777777" w:rsidR="00773D6B" w:rsidRDefault="00773D6B" w:rsidP="0022337A">
            <w:pPr>
              <w:rPr>
                <w:b/>
              </w:rPr>
            </w:pPr>
            <w:r>
              <w:rPr>
                <w:b/>
              </w:rPr>
              <w:lastRenderedPageBreak/>
              <w:t>Reverse Relationships</w:t>
            </w:r>
          </w:p>
        </w:tc>
      </w:tr>
      <w:tr w:rsidR="00773D6B" w14:paraId="62061730"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7A7DAC" w14:textId="77777777" w:rsidR="00773D6B" w:rsidRDefault="00773D6B" w:rsidP="0022337A">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78341C5A" w14:textId="77777777" w:rsidR="00773D6B" w:rsidRDefault="00773D6B" w:rsidP="0022337A">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30A5FB"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5C364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2F9AD5BA" w14:textId="77777777" w:rsidR="00773D6B" w:rsidRDefault="00773D6B" w:rsidP="0022337A">
            <w:r>
              <w:t>See forward relationship for definition.</w:t>
            </w:r>
          </w:p>
        </w:tc>
      </w:tr>
      <w:tr w:rsidR="00773D6B" w14:paraId="0B98473D"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B4656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A20505"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A74EE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588BF08D" w14:textId="77777777" w:rsidR="00773D6B" w:rsidRDefault="00773D6B" w:rsidP="0022337A">
            <w:r>
              <w:t>See forward relationship for definition.</w:t>
            </w:r>
          </w:p>
        </w:tc>
      </w:tr>
      <w:tr w:rsidR="00773D6B" w14:paraId="72344187"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F1A5D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74B354"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105F3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7722195F" w14:textId="77777777" w:rsidR="00773D6B" w:rsidRDefault="00773D6B" w:rsidP="0022337A">
            <w:r>
              <w:t>See forward relationship for definition.</w:t>
            </w:r>
          </w:p>
        </w:tc>
      </w:tr>
      <w:tr w:rsidR="00773D6B" w14:paraId="78D4B333"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C2C72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5F581F"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C46A2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7E28A87D" w14:textId="77777777" w:rsidR="00773D6B" w:rsidRDefault="00773D6B" w:rsidP="0022337A">
            <w:r>
              <w:t>See forward relationship for definition.</w:t>
            </w:r>
          </w:p>
        </w:tc>
      </w:tr>
      <w:tr w:rsidR="00773D6B" w14:paraId="2C87FBE7"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EBAC08" w14:textId="77777777" w:rsidR="00773D6B" w:rsidRDefault="00773D6B" w:rsidP="0022337A">
            <w:r>
              <w:rPr>
                <w:rFonts w:ascii="Consolas" w:eastAsia="Consolas" w:hAnsi="Consolas" w:cs="Consolas"/>
                <w:color w:val="C7254E"/>
                <w:shd w:val="clear" w:color="auto" w:fill="F9F2F4"/>
              </w:rPr>
              <w:t>intrusion-set</w:t>
            </w:r>
            <w:r>
              <w:t xml:space="preserve">, </w:t>
            </w:r>
          </w:p>
          <w:p w14:paraId="76337629" w14:textId="77777777" w:rsidR="00773D6B" w:rsidRDefault="00773D6B" w:rsidP="0022337A">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48F922"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8A591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F892CC9" w14:textId="77777777" w:rsidR="00773D6B" w:rsidRDefault="00773D6B" w:rsidP="0022337A">
            <w:r>
              <w:t>See forward relationship for definition.</w:t>
            </w:r>
          </w:p>
        </w:tc>
      </w:tr>
      <w:tr w:rsidR="00773D6B" w14:paraId="37439074"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D7A16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26591B5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7A5708" w14:textId="77777777" w:rsidR="00773D6B" w:rsidRDefault="00773D6B" w:rsidP="0022337A">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69AEDD" w14:textId="77777777" w:rsidR="00773D6B" w:rsidRDefault="00773D6B" w:rsidP="0022337A">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3C662FC6" w14:textId="77777777" w:rsidR="00773D6B" w:rsidRDefault="00773D6B" w:rsidP="0022337A">
            <w:r>
              <w:t>See forward relationship for definition.</w:t>
            </w:r>
          </w:p>
        </w:tc>
      </w:tr>
      <w:tr w:rsidR="00773D6B" w14:paraId="2254861B"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097D98" w14:textId="77777777" w:rsidR="00773D6B" w:rsidRDefault="00773D6B" w:rsidP="0022337A">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252406B0" w14:textId="77777777" w:rsidR="00773D6B" w:rsidRDefault="00773D6B" w:rsidP="0022337A">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722158F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5DE893"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B00CC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79E6B256" w14:textId="77777777" w:rsidR="00773D6B" w:rsidRDefault="00773D6B" w:rsidP="0022337A">
            <w:r>
              <w:t>See forward relationship for definition.</w:t>
            </w:r>
          </w:p>
        </w:tc>
      </w:tr>
    </w:tbl>
    <w:p w14:paraId="1FA96CD6" w14:textId="77777777" w:rsidR="00773D6B" w:rsidRDefault="00773D6B" w:rsidP="00773D6B"/>
    <w:p w14:paraId="41C11BF8" w14:textId="77777777" w:rsidR="00773D6B" w:rsidRDefault="00773D6B" w:rsidP="00773D6B">
      <w:pPr>
        <w:rPr>
          <w:rFonts w:ascii="Consolas" w:eastAsia="Consolas" w:hAnsi="Consolas" w:cs="Consolas"/>
          <w:sz w:val="18"/>
          <w:szCs w:val="18"/>
          <w:shd w:val="clear" w:color="auto" w:fill="EFEFEF"/>
        </w:rPr>
      </w:pPr>
      <w:r>
        <w:rPr>
          <w:b/>
        </w:rPr>
        <w:t xml:space="preserve">​Examples (additional examples can be found in </w:t>
      </w:r>
      <w:hyperlink w:anchor="_jiasgqrovxgs">
        <w:r>
          <w:rPr>
            <w:b/>
            <w:color w:val="1155CC"/>
            <w:u w:val="single"/>
          </w:rPr>
          <w:t>Appendix C</w:t>
        </w:r>
      </w:hyperlink>
      <w:r>
        <w:rPr>
          <w:b/>
        </w:rPr>
        <w:t>)</w:t>
      </w:r>
    </w:p>
    <w:p w14:paraId="285AC4D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color w:val="000000"/>
        </w:rPr>
        <w:t>Malware C2 Infrastructure</w:t>
      </w:r>
    </w:p>
    <w:p w14:paraId="3D3E84C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279DA1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70E3E37A" wp14:editId="719AAE70">
            <wp:extent cx="3005138" cy="2042393"/>
            <wp:effectExtent l="0" t="0" r="0" b="0"/>
            <wp:docPr id="4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0"/>
                    <a:srcRect/>
                    <a:stretch>
                      <a:fillRect/>
                    </a:stretch>
                  </pic:blipFill>
                  <pic:spPr>
                    <a:xfrm>
                      <a:off x="0" y="0"/>
                      <a:ext cx="3005138" cy="2042393"/>
                    </a:xfrm>
                    <a:prstGeom prst="rect">
                      <a:avLst/>
                    </a:prstGeom>
                    <a:ln/>
                  </pic:spPr>
                </pic:pic>
              </a:graphicData>
            </a:graphic>
          </wp:inline>
        </w:drawing>
      </w:r>
    </w:p>
    <w:p w14:paraId="37B02C2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C9A837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4EB19DD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01B4B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4F7DFE3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F8E268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"id":"infrastructure--38c47d93-d984-4fd9-b87b-d69d0841628d",</w:t>
      </w:r>
    </w:p>
    <w:p w14:paraId="7B68B26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7A90FD7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2757EB2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"name":"Poison Ivy C2",</w:t>
      </w:r>
    </w:p>
    <w:p w14:paraId="72E466C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3F47713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CF9A0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15413B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846CC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04D00D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25A14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2FA8051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5BD840B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12375B8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70BF734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7BB75DA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"malware--16f4f3f9-1b68-4abb-bb66-7639d49f1e30"</w:t>
      </w:r>
    </w:p>
    <w:p w14:paraId="4492079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3955C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F9BFEF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92385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6A88CC0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D091C7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0196B45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0D921C2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394F62E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35932A7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w:t>
      </w:r>
    </w:p>
    <w:p w14:paraId="69D15C9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1FD9F7A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FDAF1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2A3393E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BE9AE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649656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450A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E56D28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3D7B0A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149FE8A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55AE2D0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1602733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770B8AC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10D7E72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"ipv4-addr--b4e29b62-2053-47c4-bab4-bbce39e5ed67"</w:t>
      </w:r>
    </w:p>
    <w:p w14:paraId="45CBD4E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7B386E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D4BDFE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D893E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9AEE4C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58A7F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1D55C47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7E5E359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7F3B869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29A78F3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1C2D557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"ipv4-addr--84445275-e371-444b-baea-ac7d07a180fd"</w:t>
      </w:r>
    </w:p>
    <w:p w14:paraId="1235A4E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05165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137570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11B92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9F9B7E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C1120E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48287E7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4892DD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B0864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81CC86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4028F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F70BC5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2F60DF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148213E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5D4212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C32E3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CCFDAD4" w14:textId="20F3462D" w:rsidR="00773D6B" w:rsidRDefault="00773D6B" w:rsidP="00773D6B">
      <w:pPr>
        <w:pStyle w:val="Heading2"/>
        <w:pBdr>
          <w:top w:val="nil"/>
          <w:left w:val="nil"/>
          <w:bottom w:val="nil"/>
          <w:right w:val="nil"/>
          <w:between w:val="nil"/>
        </w:pBdr>
      </w:pPr>
      <w:bookmarkStart w:id="236" w:name="_5ol9xlbbnrdn" w:colFirst="0" w:colLast="0"/>
      <w:bookmarkStart w:id="237" w:name="_Toc13663074"/>
      <w:bookmarkStart w:id="238" w:name="_Toc16070639"/>
      <w:bookmarkEnd w:id="236"/>
      <w:r>
        <w:t>​Intrusion Set</w:t>
      </w:r>
      <w:bookmarkEnd w:id="237"/>
      <w:bookmarkEnd w:id="238"/>
    </w:p>
    <w:p w14:paraId="0D0AC65E"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intrusion-set</w:t>
      </w:r>
    </w:p>
    <w:p w14:paraId="7168C555" w14:textId="77777777" w:rsidR="00773D6B" w:rsidRDefault="00773D6B" w:rsidP="00773D6B">
      <w:pPr>
        <w:pBdr>
          <w:top w:val="nil"/>
          <w:left w:val="nil"/>
          <w:bottom w:val="nil"/>
          <w:right w:val="nil"/>
          <w:between w:val="nil"/>
        </w:pBdr>
      </w:pPr>
    </w:p>
    <w:p w14:paraId="5B674F21" w14:textId="77777777" w:rsidR="00773D6B" w:rsidRDefault="00773D6B" w:rsidP="00773D6B">
      <w:pPr>
        <w:pBdr>
          <w:top w:val="nil"/>
          <w:left w:val="nil"/>
          <w:bottom w:val="nil"/>
          <w:right w:val="nil"/>
          <w:between w:val="nil"/>
        </w:pBdr>
      </w:pPr>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25538B91" w14:textId="77777777" w:rsidR="00773D6B" w:rsidRDefault="00773D6B" w:rsidP="00773D6B">
      <w:pPr>
        <w:pBdr>
          <w:top w:val="nil"/>
          <w:left w:val="nil"/>
          <w:bottom w:val="nil"/>
          <w:right w:val="nil"/>
          <w:between w:val="nil"/>
        </w:pBdr>
      </w:pPr>
      <w:r>
        <w:t xml:space="preserve"> </w:t>
      </w:r>
    </w:p>
    <w:p w14:paraId="111E06B5" w14:textId="77777777" w:rsidR="00773D6B" w:rsidRDefault="00773D6B" w:rsidP="00773D6B">
      <w:pPr>
        <w:pBdr>
          <w:top w:val="nil"/>
          <w:left w:val="nil"/>
          <w:bottom w:val="nil"/>
          <w:right w:val="nil"/>
          <w:between w:val="nil"/>
        </w:pBdr>
      </w:pPr>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47F3F6BD" w14:textId="77777777" w:rsidR="00773D6B" w:rsidRDefault="00773D6B" w:rsidP="00773D6B">
      <w:pPr>
        <w:pBdr>
          <w:top w:val="nil"/>
          <w:left w:val="nil"/>
          <w:bottom w:val="nil"/>
          <w:right w:val="nil"/>
          <w:between w:val="nil"/>
        </w:pBdr>
      </w:pPr>
      <w:r>
        <w:t xml:space="preserve"> </w:t>
      </w:r>
    </w:p>
    <w:p w14:paraId="754D9835" w14:textId="77777777" w:rsidR="00773D6B" w:rsidRDefault="00773D6B" w:rsidP="00773D6B">
      <w:pPr>
        <w:pBdr>
          <w:top w:val="nil"/>
          <w:left w:val="nil"/>
          <w:bottom w:val="nil"/>
          <w:right w:val="nil"/>
          <w:between w:val="nil"/>
        </w:pBdr>
      </w:pPr>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3CD52A81" w14:textId="2FD7E2BF" w:rsidR="00773D6B" w:rsidRDefault="00773D6B" w:rsidP="00773D6B">
      <w:pPr>
        <w:pStyle w:val="Heading3"/>
        <w:pBdr>
          <w:top w:val="nil"/>
          <w:left w:val="nil"/>
          <w:bottom w:val="nil"/>
          <w:right w:val="nil"/>
          <w:between w:val="nil"/>
        </w:pBdr>
      </w:pPr>
      <w:bookmarkStart w:id="239" w:name="_ticprjb32bc4" w:colFirst="0" w:colLast="0"/>
      <w:bookmarkStart w:id="240" w:name="_Toc13663075"/>
      <w:bookmarkStart w:id="241" w:name="_Toc16070640"/>
      <w:bookmarkEnd w:id="239"/>
      <w:r>
        <w:lastRenderedPageBreak/>
        <w:t>​Properties</w:t>
      </w:r>
      <w:bookmarkEnd w:id="240"/>
      <w:bookmarkEnd w:id="241"/>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773D6B" w14:paraId="37F52514"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CC7D70" w14:textId="77777777" w:rsidR="00773D6B" w:rsidRDefault="00773D6B" w:rsidP="0022337A">
            <w:pPr>
              <w:rPr>
                <w:b/>
                <w:color w:val="FFFFFF"/>
              </w:rPr>
            </w:pPr>
            <w:r>
              <w:rPr>
                <w:b/>
                <w:color w:val="FFFFFF"/>
              </w:rPr>
              <w:t>Required Common Properties</w:t>
            </w:r>
          </w:p>
        </w:tc>
      </w:tr>
      <w:tr w:rsidR="00773D6B" w14:paraId="4F415196"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9C3F9D"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17A4E9BE"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E3C262" w14:textId="77777777" w:rsidR="00773D6B" w:rsidRDefault="00773D6B" w:rsidP="0022337A">
            <w:pPr>
              <w:rPr>
                <w:b/>
                <w:color w:val="FFFFFF"/>
              </w:rPr>
            </w:pPr>
            <w:r>
              <w:rPr>
                <w:b/>
                <w:color w:val="FFFFFF"/>
              </w:rPr>
              <w:t>Optional Common Properties</w:t>
            </w:r>
          </w:p>
        </w:tc>
      </w:tr>
      <w:tr w:rsidR="00773D6B" w14:paraId="3FE5CD19"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CA7E41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2F8E0563"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FA1F41" w14:textId="77777777" w:rsidR="00773D6B" w:rsidRDefault="00773D6B" w:rsidP="0022337A">
            <w:pPr>
              <w:rPr>
                <w:b/>
                <w:color w:val="FFFFFF"/>
              </w:rPr>
            </w:pPr>
            <w:r>
              <w:rPr>
                <w:b/>
                <w:color w:val="FFFFFF"/>
              </w:rPr>
              <w:t>Not Applicable Common Properties</w:t>
            </w:r>
          </w:p>
        </w:tc>
      </w:tr>
      <w:tr w:rsidR="00773D6B" w14:paraId="7AA3B94C"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717BB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449021A7"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08A433" w14:textId="77777777" w:rsidR="00773D6B" w:rsidRDefault="00773D6B" w:rsidP="0022337A">
            <w:pPr>
              <w:pBdr>
                <w:top w:val="nil"/>
                <w:left w:val="nil"/>
                <w:bottom w:val="nil"/>
                <w:right w:val="nil"/>
                <w:between w:val="nil"/>
              </w:pBdr>
              <w:rPr>
                <w:b/>
                <w:color w:val="FFFFFF"/>
              </w:rPr>
            </w:pPr>
            <w:r>
              <w:rPr>
                <w:b/>
                <w:color w:val="FFFFFF"/>
              </w:rPr>
              <w:t>Intrusion Set Specific Properties</w:t>
            </w:r>
          </w:p>
        </w:tc>
      </w:tr>
      <w:tr w:rsidR="00773D6B" w14:paraId="72C3A03E" w14:textId="77777777" w:rsidTr="0022337A">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67D78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goals</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p>
        </w:tc>
      </w:tr>
      <w:tr w:rsidR="00773D6B" w14:paraId="2ADCFFBC" w14:textId="77777777" w:rsidTr="0022337A">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5E75AB1" w14:textId="77777777" w:rsidR="00773D6B" w:rsidRDefault="00773D6B" w:rsidP="0022337A">
            <w:pPr>
              <w:pBdr>
                <w:top w:val="nil"/>
                <w:left w:val="nil"/>
                <w:bottom w:val="nil"/>
                <w:right w:val="nil"/>
                <w:between w:val="nil"/>
              </w:pBd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78F0EFF" w14:textId="77777777" w:rsidR="00773D6B" w:rsidRDefault="00773D6B" w:rsidP="0022337A">
            <w:pPr>
              <w:pBdr>
                <w:top w:val="nil"/>
                <w:left w:val="nil"/>
                <w:bottom w:val="nil"/>
                <w:right w:val="nil"/>
                <w:between w:val="nil"/>
              </w:pBd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63F062F"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32D86725" w14:textId="77777777" w:rsidTr="0022337A">
        <w:tc>
          <w:tcPr>
            <w:tcW w:w="2775" w:type="dxa"/>
            <w:shd w:val="clear" w:color="auto" w:fill="D9D9D9"/>
            <w:tcMar>
              <w:top w:w="100" w:type="dxa"/>
              <w:left w:w="100" w:type="dxa"/>
              <w:bottom w:w="100" w:type="dxa"/>
              <w:right w:w="100" w:type="dxa"/>
            </w:tcMar>
          </w:tcPr>
          <w:p w14:paraId="7B4B8DC9" w14:textId="77777777" w:rsidR="00773D6B" w:rsidRDefault="00773D6B" w:rsidP="0022337A">
            <w:pPr>
              <w:pBdr>
                <w:top w:val="nil"/>
                <w:left w:val="nil"/>
                <w:bottom w:val="nil"/>
                <w:right w:val="nil"/>
                <w:between w:val="nil"/>
              </w:pBdr>
            </w:pPr>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1C8B449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25D33657" w14:textId="77777777" w:rsidR="00773D6B" w:rsidRDefault="00773D6B" w:rsidP="0022337A">
            <w:pPr>
              <w:pBdr>
                <w:top w:val="nil"/>
                <w:left w:val="nil"/>
                <w:bottom w:val="nil"/>
                <w:right w:val="nil"/>
                <w:between w:val="nil"/>
              </w:pBd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773D6B" w14:paraId="3FE39040" w14:textId="77777777" w:rsidTr="0022337A">
        <w:tc>
          <w:tcPr>
            <w:tcW w:w="2775" w:type="dxa"/>
            <w:shd w:val="clear" w:color="auto" w:fill="FFFFFF"/>
            <w:tcMar>
              <w:top w:w="100" w:type="dxa"/>
              <w:left w:w="100" w:type="dxa"/>
              <w:bottom w:w="100" w:type="dxa"/>
              <w:right w:w="100" w:type="dxa"/>
            </w:tcMar>
          </w:tcPr>
          <w:p w14:paraId="32F9D17B" w14:textId="77777777" w:rsidR="00773D6B" w:rsidRDefault="00773D6B" w:rsidP="0022337A">
            <w:pPr>
              <w:widowControl w:val="0"/>
              <w:pBdr>
                <w:top w:val="nil"/>
                <w:left w:val="nil"/>
                <w:bottom w:val="nil"/>
                <w:right w:val="nil"/>
                <w:between w:val="nil"/>
              </w:pBdr>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34E629C3"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DCDBA7" w14:textId="77777777" w:rsidR="00773D6B" w:rsidRDefault="00773D6B" w:rsidP="0022337A">
            <w:pPr>
              <w:pBdr>
                <w:top w:val="nil"/>
                <w:left w:val="nil"/>
                <w:bottom w:val="nil"/>
                <w:right w:val="nil"/>
                <w:between w:val="nil"/>
              </w:pBdr>
            </w:pPr>
            <w:r>
              <w:t>A name used to identify this Intrusion Set.</w:t>
            </w:r>
          </w:p>
        </w:tc>
      </w:tr>
      <w:tr w:rsidR="00773D6B" w14:paraId="7CAF4A14" w14:textId="77777777" w:rsidTr="0022337A">
        <w:tc>
          <w:tcPr>
            <w:tcW w:w="2775" w:type="dxa"/>
            <w:shd w:val="clear" w:color="auto" w:fill="FFFFFF"/>
            <w:tcMar>
              <w:top w:w="100" w:type="dxa"/>
              <w:left w:w="100" w:type="dxa"/>
              <w:bottom w:w="100" w:type="dxa"/>
              <w:right w:w="100" w:type="dxa"/>
            </w:tcMar>
          </w:tcPr>
          <w:p w14:paraId="1821C763"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62EAD62A"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26E1BF" w14:textId="77777777" w:rsidR="00773D6B" w:rsidRDefault="00773D6B" w:rsidP="0022337A">
            <w:pPr>
              <w:pBdr>
                <w:top w:val="nil"/>
                <w:left w:val="nil"/>
                <w:bottom w:val="nil"/>
                <w:right w:val="nil"/>
                <w:between w:val="nil"/>
              </w:pBdr>
            </w:pPr>
            <w:r>
              <w:t>A description that provides more details and context about the Intrusion Set, potentially including its purpose and its key characteristics.</w:t>
            </w:r>
          </w:p>
        </w:tc>
      </w:tr>
      <w:tr w:rsidR="00773D6B" w14:paraId="09392499" w14:textId="77777777" w:rsidTr="0022337A">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B9DE78"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988F8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C68069" w14:textId="77777777" w:rsidR="00773D6B" w:rsidRDefault="00773D6B" w:rsidP="0022337A">
            <w:pPr>
              <w:pBdr>
                <w:top w:val="nil"/>
                <w:left w:val="nil"/>
                <w:bottom w:val="nil"/>
                <w:right w:val="nil"/>
                <w:between w:val="nil"/>
              </w:pBdr>
            </w:pPr>
            <w:r>
              <w:t>Alternative names used to identify this Intrusion Set.</w:t>
            </w:r>
          </w:p>
        </w:tc>
      </w:tr>
      <w:tr w:rsidR="00773D6B" w14:paraId="086831F0" w14:textId="77777777" w:rsidTr="0022337A">
        <w:tc>
          <w:tcPr>
            <w:tcW w:w="2775" w:type="dxa"/>
            <w:shd w:val="clear" w:color="auto" w:fill="FFFFFF"/>
            <w:tcMar>
              <w:top w:w="100" w:type="dxa"/>
              <w:left w:w="100" w:type="dxa"/>
              <w:bottom w:w="100" w:type="dxa"/>
              <w:right w:w="100" w:type="dxa"/>
            </w:tcMar>
          </w:tcPr>
          <w:p w14:paraId="703DBD26"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first_seen</w:t>
            </w:r>
            <w:r>
              <w:t xml:space="preserve"> (optional)</w:t>
            </w:r>
          </w:p>
        </w:tc>
        <w:tc>
          <w:tcPr>
            <w:tcW w:w="2655" w:type="dxa"/>
            <w:shd w:val="clear" w:color="auto" w:fill="FFFFFF"/>
            <w:tcMar>
              <w:top w:w="100" w:type="dxa"/>
              <w:left w:w="100" w:type="dxa"/>
              <w:bottom w:w="100" w:type="dxa"/>
              <w:right w:w="100" w:type="dxa"/>
            </w:tcMar>
          </w:tcPr>
          <w:p w14:paraId="0B8E442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6BD974FE" w14:textId="77777777" w:rsidR="00773D6B" w:rsidRDefault="00773D6B" w:rsidP="0022337A">
            <w:pPr>
              <w:pBdr>
                <w:top w:val="nil"/>
                <w:left w:val="nil"/>
                <w:bottom w:val="nil"/>
                <w:right w:val="nil"/>
                <w:between w:val="nil"/>
              </w:pBdr>
            </w:pPr>
            <w:r>
              <w:t>The time that this Intrusion Set was first seen.</w:t>
            </w:r>
          </w:p>
          <w:p w14:paraId="106A1289" w14:textId="77777777" w:rsidR="00773D6B" w:rsidRDefault="00773D6B" w:rsidP="0022337A">
            <w:pPr>
              <w:pBdr>
                <w:top w:val="nil"/>
                <w:left w:val="nil"/>
                <w:bottom w:val="nil"/>
                <w:right w:val="nil"/>
                <w:between w:val="nil"/>
              </w:pBdr>
            </w:pPr>
          </w:p>
          <w:p w14:paraId="5055D8BA" w14:textId="77777777" w:rsidR="00773D6B" w:rsidRDefault="00773D6B" w:rsidP="0022337A">
            <w:pPr>
              <w:pBdr>
                <w:top w:val="nil"/>
                <w:left w:val="nil"/>
                <w:bottom w:val="nil"/>
                <w:right w:val="nil"/>
                <w:between w:val="nil"/>
              </w:pBdr>
            </w:pPr>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773D6B" w14:paraId="304DB80C" w14:textId="77777777" w:rsidTr="0022337A">
        <w:tc>
          <w:tcPr>
            <w:tcW w:w="2775" w:type="dxa"/>
            <w:shd w:val="clear" w:color="auto" w:fill="FFFFFF"/>
            <w:tcMar>
              <w:top w:w="100" w:type="dxa"/>
              <w:left w:w="100" w:type="dxa"/>
              <w:bottom w:w="100" w:type="dxa"/>
              <w:right w:w="100" w:type="dxa"/>
            </w:tcMar>
          </w:tcPr>
          <w:p w14:paraId="205079EA"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last_seen</w:t>
            </w:r>
            <w:r>
              <w:t xml:space="preserve"> (optional)</w:t>
            </w:r>
          </w:p>
        </w:tc>
        <w:tc>
          <w:tcPr>
            <w:tcW w:w="2655" w:type="dxa"/>
            <w:shd w:val="clear" w:color="auto" w:fill="FFFFFF"/>
            <w:tcMar>
              <w:top w:w="100" w:type="dxa"/>
              <w:left w:w="100" w:type="dxa"/>
              <w:bottom w:w="100" w:type="dxa"/>
              <w:right w:w="100" w:type="dxa"/>
            </w:tcMar>
          </w:tcPr>
          <w:p w14:paraId="4A61C28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23716C13" w14:textId="77777777" w:rsidR="00773D6B" w:rsidRDefault="00773D6B" w:rsidP="0022337A">
            <w:pPr>
              <w:pBdr>
                <w:top w:val="nil"/>
                <w:left w:val="nil"/>
                <w:bottom w:val="nil"/>
                <w:right w:val="nil"/>
                <w:between w:val="nil"/>
              </w:pBdr>
            </w:pPr>
            <w:r>
              <w:t>The time that this Intrusion Set was last seen.</w:t>
            </w:r>
          </w:p>
          <w:p w14:paraId="514BC801" w14:textId="77777777" w:rsidR="00773D6B" w:rsidRDefault="00773D6B" w:rsidP="0022337A">
            <w:pPr>
              <w:pBdr>
                <w:top w:val="nil"/>
                <w:left w:val="nil"/>
                <w:bottom w:val="nil"/>
                <w:right w:val="nil"/>
                <w:between w:val="nil"/>
              </w:pBdr>
            </w:pPr>
          </w:p>
          <w:p w14:paraId="6344A38E" w14:textId="77777777" w:rsidR="00773D6B" w:rsidRDefault="00773D6B" w:rsidP="0022337A">
            <w:pPr>
              <w:pBdr>
                <w:top w:val="nil"/>
                <w:left w:val="nil"/>
                <w:bottom w:val="nil"/>
                <w:right w:val="nil"/>
                <w:between w:val="nil"/>
              </w:pBdr>
            </w:pPr>
            <w:r>
              <w:t>This property is a summary property of data from sightings and other data that may or may not be available in STIX. If new sightings are received that are later than the last seen timestamp, the object may be updated to account for the new data.</w:t>
            </w:r>
          </w:p>
          <w:p w14:paraId="5B436C94" w14:textId="77777777" w:rsidR="00773D6B" w:rsidRDefault="00773D6B" w:rsidP="0022337A">
            <w:pPr>
              <w:pBdr>
                <w:top w:val="nil"/>
                <w:left w:val="nil"/>
                <w:bottom w:val="nil"/>
                <w:right w:val="nil"/>
                <w:between w:val="nil"/>
              </w:pBdr>
            </w:pPr>
          </w:p>
          <w:p w14:paraId="44A95C7B" w14:textId="77777777" w:rsidR="00773D6B" w:rsidRDefault="00773D6B" w:rsidP="0022337A">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773D6B" w14:paraId="3083D0AB" w14:textId="77777777" w:rsidTr="0022337A">
        <w:tc>
          <w:tcPr>
            <w:tcW w:w="2775" w:type="dxa"/>
            <w:shd w:val="clear" w:color="auto" w:fill="FFFFFF"/>
            <w:tcMar>
              <w:top w:w="100" w:type="dxa"/>
              <w:left w:w="100" w:type="dxa"/>
              <w:bottom w:w="100" w:type="dxa"/>
              <w:right w:w="100" w:type="dxa"/>
            </w:tcMar>
          </w:tcPr>
          <w:p w14:paraId="309A6446"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goals</w:t>
            </w:r>
            <w:r>
              <w:t xml:space="preserve"> (optional)</w:t>
            </w:r>
          </w:p>
        </w:tc>
        <w:tc>
          <w:tcPr>
            <w:tcW w:w="2655" w:type="dxa"/>
            <w:shd w:val="clear" w:color="auto" w:fill="FFFFFF"/>
            <w:tcMar>
              <w:top w:w="100" w:type="dxa"/>
              <w:left w:w="100" w:type="dxa"/>
              <w:bottom w:w="100" w:type="dxa"/>
              <w:right w:w="100" w:type="dxa"/>
            </w:tcMar>
          </w:tcPr>
          <w:p w14:paraId="2E05A8F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2A2F2BC0" w14:textId="77777777" w:rsidR="00773D6B" w:rsidRDefault="00773D6B" w:rsidP="0022337A">
            <w:pPr>
              <w:pBdr>
                <w:top w:val="nil"/>
                <w:left w:val="nil"/>
                <w:bottom w:val="nil"/>
                <w:right w:val="nil"/>
                <w:between w:val="nil"/>
              </w:pBdr>
            </w:pPr>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6EAE2470" w14:textId="77777777" w:rsidR="00773D6B" w:rsidRDefault="00773D6B" w:rsidP="0022337A">
            <w:pPr>
              <w:pBdr>
                <w:top w:val="nil"/>
                <w:left w:val="nil"/>
                <w:bottom w:val="nil"/>
                <w:right w:val="nil"/>
                <w:between w:val="nil"/>
              </w:pBdr>
            </w:pPr>
          </w:p>
          <w:p w14:paraId="29B8C5AA" w14:textId="77777777" w:rsidR="00773D6B" w:rsidRDefault="00773D6B" w:rsidP="0022337A">
            <w:pPr>
              <w:pBdr>
                <w:top w:val="nil"/>
                <w:left w:val="nil"/>
                <w:bottom w:val="nil"/>
                <w:right w:val="nil"/>
                <w:between w:val="nil"/>
              </w:pBdr>
            </w:pPr>
            <w:r>
              <w:t>Another example: to gain information about latest merger and IPO information from ACME Bank.</w:t>
            </w:r>
          </w:p>
        </w:tc>
      </w:tr>
      <w:tr w:rsidR="00773D6B" w14:paraId="5E60E1F8" w14:textId="77777777" w:rsidTr="0022337A">
        <w:tc>
          <w:tcPr>
            <w:tcW w:w="2775" w:type="dxa"/>
            <w:shd w:val="clear" w:color="auto" w:fill="FFFFFF"/>
            <w:tcMar>
              <w:top w:w="100" w:type="dxa"/>
              <w:left w:w="100" w:type="dxa"/>
              <w:bottom w:w="100" w:type="dxa"/>
              <w:right w:w="100" w:type="dxa"/>
            </w:tcMar>
          </w:tcPr>
          <w:p w14:paraId="4BE8F5A7"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resource_level</w:t>
            </w:r>
            <w:r>
              <w:t xml:space="preserve"> (optional)</w:t>
            </w:r>
          </w:p>
        </w:tc>
        <w:tc>
          <w:tcPr>
            <w:tcW w:w="2655" w:type="dxa"/>
            <w:shd w:val="clear" w:color="auto" w:fill="FFFFFF"/>
            <w:tcMar>
              <w:top w:w="100" w:type="dxa"/>
              <w:left w:w="100" w:type="dxa"/>
              <w:bottom w:w="100" w:type="dxa"/>
              <w:right w:w="100" w:type="dxa"/>
            </w:tcMar>
          </w:tcPr>
          <w:p w14:paraId="4324F71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7C27E4A6" w14:textId="77777777" w:rsidR="00773D6B" w:rsidRDefault="00773D6B" w:rsidP="0022337A">
            <w:pPr>
              <w:pBdr>
                <w:top w:val="nil"/>
                <w:left w:val="nil"/>
                <w:bottom w:val="nil"/>
                <w:right w:val="nil"/>
                <w:between w:val="nil"/>
              </w:pBdr>
            </w:pPr>
            <w:r>
              <w:t xml:space="preserve">This defines the organizational level at which this Intrusion Set typically works, which in turn determines the resources available to this Intrusion Set for use in an attack. </w:t>
            </w:r>
          </w:p>
          <w:p w14:paraId="217BB675" w14:textId="77777777" w:rsidR="00773D6B" w:rsidRDefault="00773D6B" w:rsidP="0022337A">
            <w:pPr>
              <w:pBdr>
                <w:top w:val="nil"/>
                <w:left w:val="nil"/>
                <w:bottom w:val="nil"/>
                <w:right w:val="nil"/>
                <w:between w:val="nil"/>
              </w:pBdr>
            </w:pPr>
          </w:p>
          <w:p w14:paraId="22136D9D"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vocabulary.</w:t>
            </w:r>
          </w:p>
        </w:tc>
      </w:tr>
      <w:tr w:rsidR="00773D6B" w14:paraId="459E4808" w14:textId="77777777" w:rsidTr="0022337A">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9E14D"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b/>
              </w:rPr>
              <w:t>primary_motivation</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6CD52AA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48D12C4B" w14:textId="77777777" w:rsidR="00773D6B" w:rsidRDefault="00773D6B" w:rsidP="0022337A">
            <w:pPr>
              <w:pBdr>
                <w:top w:val="nil"/>
                <w:left w:val="nil"/>
                <w:bottom w:val="nil"/>
                <w:right w:val="nil"/>
                <w:between w:val="nil"/>
              </w:pBdr>
            </w:pPr>
            <w:r>
              <w:t xml:space="preserve">The primary reason, motivation, or purpose behind this Intrusion Set. The motivation is </w:t>
            </w:r>
            <w:r>
              <w:rPr>
                <w:i/>
              </w:rPr>
              <w:t>why</w:t>
            </w:r>
            <w:r>
              <w:t xml:space="preserve"> the Intrusion Set wishes to achieve the goal (what they are trying to achieve).</w:t>
            </w:r>
          </w:p>
          <w:p w14:paraId="1B9D0FF1" w14:textId="77777777" w:rsidR="00773D6B" w:rsidRDefault="00773D6B" w:rsidP="0022337A">
            <w:pPr>
              <w:pBdr>
                <w:top w:val="nil"/>
                <w:left w:val="nil"/>
                <w:bottom w:val="nil"/>
                <w:right w:val="nil"/>
                <w:between w:val="nil"/>
              </w:pBdr>
            </w:pPr>
          </w:p>
          <w:p w14:paraId="73794A18" w14:textId="77777777" w:rsidR="00773D6B" w:rsidRDefault="00773D6B" w:rsidP="0022337A">
            <w:pPr>
              <w:pBdr>
                <w:top w:val="nil"/>
                <w:left w:val="nil"/>
                <w:bottom w:val="nil"/>
                <w:right w:val="nil"/>
                <w:between w:val="nil"/>
              </w:pBdr>
            </w:pPr>
            <w:r>
              <w:t>For example, an Intrusion Set with a goal to disrupt the finance sector in a country might be motivated by ideological hatred of capitalism.</w:t>
            </w:r>
          </w:p>
          <w:p w14:paraId="0F1C67BE" w14:textId="77777777" w:rsidR="00773D6B" w:rsidRDefault="00773D6B" w:rsidP="0022337A">
            <w:pPr>
              <w:pBdr>
                <w:top w:val="nil"/>
                <w:left w:val="nil"/>
                <w:bottom w:val="nil"/>
                <w:right w:val="nil"/>
                <w:between w:val="nil"/>
              </w:pBdr>
            </w:pPr>
          </w:p>
          <w:p w14:paraId="4FC4A297"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773D6B" w14:paraId="34E11387" w14:textId="77777777" w:rsidTr="0022337A">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E3831"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secondary_motivations</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41FE8F1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5DC500CF" w14:textId="77777777" w:rsidR="00773D6B" w:rsidRDefault="00773D6B" w:rsidP="0022337A">
            <w:pPr>
              <w:pBdr>
                <w:top w:val="nil"/>
                <w:left w:val="nil"/>
                <w:bottom w:val="nil"/>
                <w:right w:val="nil"/>
                <w:between w:val="nil"/>
              </w:pBdr>
            </w:pPr>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69BCE4A8" w14:textId="77777777" w:rsidR="00773D6B" w:rsidRDefault="00773D6B" w:rsidP="0022337A">
            <w:pPr>
              <w:pBdr>
                <w:top w:val="nil"/>
                <w:left w:val="nil"/>
                <w:bottom w:val="nil"/>
                <w:right w:val="nil"/>
                <w:between w:val="nil"/>
              </w:pBdr>
            </w:pPr>
          </w:p>
          <w:p w14:paraId="0E9CEA9C"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bl>
    <w:p w14:paraId="39B6E601" w14:textId="77777777" w:rsidR="00773D6B" w:rsidRDefault="00773D6B" w:rsidP="00773D6B">
      <w:pPr>
        <w:pBdr>
          <w:top w:val="nil"/>
          <w:left w:val="nil"/>
          <w:bottom w:val="nil"/>
          <w:right w:val="nil"/>
          <w:between w:val="nil"/>
        </w:pBdr>
      </w:pPr>
    </w:p>
    <w:p w14:paraId="38A2848A" w14:textId="08228E49" w:rsidR="00773D6B" w:rsidRDefault="00773D6B" w:rsidP="00773D6B">
      <w:pPr>
        <w:pStyle w:val="Heading3"/>
        <w:pBdr>
          <w:top w:val="nil"/>
          <w:left w:val="nil"/>
          <w:bottom w:val="nil"/>
          <w:right w:val="nil"/>
          <w:between w:val="nil"/>
        </w:pBdr>
      </w:pPr>
      <w:bookmarkStart w:id="242" w:name="_ld519r8v3oie" w:colFirst="0" w:colLast="0"/>
      <w:bookmarkStart w:id="243" w:name="_Toc13663076"/>
      <w:bookmarkStart w:id="244" w:name="_Toc16070641"/>
      <w:bookmarkEnd w:id="242"/>
      <w:r>
        <w:t>​Relationships</w:t>
      </w:r>
      <w:bookmarkEnd w:id="243"/>
      <w:bookmarkEnd w:id="244"/>
    </w:p>
    <w:p w14:paraId="4DC3633F" w14:textId="77777777" w:rsidR="00773D6B" w:rsidRDefault="00773D6B" w:rsidP="00773D6B">
      <w:r>
        <w:t>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BC33BCE" w14:textId="77777777" w:rsidR="00773D6B" w:rsidRDefault="00773D6B" w:rsidP="00773D6B"/>
    <w:p w14:paraId="6BDA3875"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DB4CC8D" w14:textId="77777777" w:rsidR="00773D6B" w:rsidRDefault="00773D6B" w:rsidP="00773D6B">
      <w:pPr>
        <w:pBdr>
          <w:top w:val="nil"/>
          <w:left w:val="nil"/>
          <w:bottom w:val="nil"/>
          <w:right w:val="nil"/>
          <w:between w:val="nil"/>
        </w:pBdr>
      </w:pPr>
    </w:p>
    <w:tbl>
      <w:tblPr>
        <w:tblW w:w="9360" w:type="dxa"/>
        <w:tblLayout w:type="fixed"/>
        <w:tblLook w:val="0600" w:firstRow="0" w:lastRow="0" w:firstColumn="0" w:lastColumn="0" w:noHBand="1" w:noVBand="1"/>
      </w:tblPr>
      <w:tblGrid>
        <w:gridCol w:w="1820"/>
        <w:gridCol w:w="1940"/>
        <w:gridCol w:w="2120"/>
        <w:gridCol w:w="3480"/>
      </w:tblGrid>
      <w:tr w:rsidR="00773D6B" w14:paraId="12D21725"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C18145E"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2CA8497A" w14:textId="77777777" w:rsidTr="0022337A">
        <w:tc>
          <w:tcPr>
            <w:tcW w:w="3760" w:type="dxa"/>
            <w:gridSpan w:val="2"/>
            <w:tcBorders>
              <w:top w:val="single" w:sz="6" w:space="0" w:color="000000"/>
              <w:left w:val="single" w:sz="6" w:space="0" w:color="000000"/>
              <w:bottom w:val="single" w:sz="6" w:space="0" w:color="000000"/>
              <w:right w:val="single" w:sz="6" w:space="0" w:color="000000"/>
            </w:tcBorders>
          </w:tcPr>
          <w:p w14:paraId="20CE9460"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EE79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0D3B07C" w14:textId="77777777" w:rsidTr="0022337A">
        <w:tc>
          <w:tcPr>
            <w:tcW w:w="3760" w:type="dxa"/>
            <w:gridSpan w:val="2"/>
            <w:tcBorders>
              <w:top w:val="single" w:sz="6" w:space="0" w:color="000000"/>
              <w:left w:val="single" w:sz="6" w:space="0" w:color="000000"/>
              <w:bottom w:val="single" w:sz="6" w:space="0" w:color="000000"/>
              <w:right w:val="single" w:sz="6" w:space="0" w:color="000000"/>
            </w:tcBorders>
          </w:tcPr>
          <w:p w14:paraId="4F17A62F" w14:textId="77777777" w:rsidR="00773D6B" w:rsidRDefault="00773D6B" w:rsidP="0022337A">
            <w:pPr>
              <w:pBdr>
                <w:top w:val="nil"/>
                <w:left w:val="nil"/>
                <w:bottom w:val="nil"/>
                <w:right w:val="nil"/>
                <w:between w:val="nil"/>
              </w:pBdr>
            </w:pPr>
            <w:r>
              <w:rPr>
                <w:rFonts w:ascii="Consolas" w:eastAsia="Consolas" w:hAnsi="Consolas" w:cs="Consolas"/>
                <w:b/>
              </w:rPr>
              <w:t>object_marking_refs</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4F433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25A5660"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642674C3"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6132E93D" w14:textId="77777777" w:rsidTr="0022337A">
        <w:tc>
          <w:tcPr>
            <w:tcW w:w="9360" w:type="dxa"/>
            <w:gridSpan w:val="4"/>
            <w:tcBorders>
              <w:top w:val="single" w:sz="6" w:space="0" w:color="000000"/>
              <w:left w:val="single" w:sz="6" w:space="0" w:color="000000"/>
              <w:bottom w:val="single" w:sz="6" w:space="0" w:color="000000"/>
              <w:right w:val="single" w:sz="6" w:space="0" w:color="000000"/>
            </w:tcBorders>
          </w:tcPr>
          <w:p w14:paraId="4EB06C2D"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6AACC9CD" w14:textId="77777777" w:rsidTr="0022337A">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792AC2C4" w14:textId="77777777" w:rsidR="00773D6B" w:rsidRDefault="00773D6B" w:rsidP="0022337A">
            <w:pPr>
              <w:pBdr>
                <w:top w:val="nil"/>
                <w:left w:val="nil"/>
                <w:bottom w:val="nil"/>
                <w:right w:val="nil"/>
                <w:between w:val="nil"/>
              </w:pBd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787ED1D6"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3444E9AA" w14:textId="77777777" w:rsidR="00773D6B" w:rsidRDefault="00773D6B" w:rsidP="0022337A">
            <w:pPr>
              <w:pBdr>
                <w:top w:val="nil"/>
                <w:left w:val="nil"/>
                <w:bottom w:val="nil"/>
                <w:right w:val="nil"/>
                <w:between w:val="nil"/>
              </w:pBd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52C50063"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7C1EBDDE"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01C6B6A3"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3F5933AD"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5C2050FC"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5ECFBBEC" w14:textId="77777777" w:rsidR="00773D6B" w:rsidRDefault="00773D6B" w:rsidP="0022337A">
            <w:pPr>
              <w:pBdr>
                <w:top w:val="nil"/>
                <w:left w:val="nil"/>
                <w:bottom w:val="nil"/>
                <w:right w:val="nil"/>
                <w:between w:val="nil"/>
              </w:pBdr>
            </w:pPr>
            <w:r>
              <w:t>This Relationship describes that the related Threat Actor is involved in carrying out the Intrusion Set.</w:t>
            </w:r>
          </w:p>
          <w:p w14:paraId="6269278C" w14:textId="77777777" w:rsidR="00773D6B" w:rsidRDefault="00773D6B" w:rsidP="0022337A">
            <w:pPr>
              <w:pBdr>
                <w:top w:val="nil"/>
                <w:left w:val="nil"/>
                <w:bottom w:val="nil"/>
                <w:right w:val="nil"/>
                <w:between w:val="nil"/>
              </w:pBdr>
            </w:pPr>
          </w:p>
          <w:p w14:paraId="771F0564" w14:textId="77777777" w:rsidR="00773D6B" w:rsidRDefault="00773D6B" w:rsidP="0022337A">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attributed-to</w:t>
            </w:r>
            <w:r>
              <w:t xml:space="preserve"> Relationship from the Red Orca </w:t>
            </w:r>
            <w:r>
              <w:lastRenderedPageBreak/>
              <w:t>Intrusion Set to the Urban Fowl Threat Actor means that the actor carried out or was involved in some of the activity described by the Intrusion Set.</w:t>
            </w:r>
          </w:p>
        </w:tc>
      </w:tr>
      <w:tr w:rsidR="00773D6B" w14:paraId="145186DF"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4266E74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00C2A154"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45B3B88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1ABB08E9" w14:textId="77777777" w:rsidR="00773D6B" w:rsidRDefault="00773D6B" w:rsidP="0022337A">
            <w:r>
              <w:t>This Relationship describes that the Intrusion Set compromises the related Infrastructure.</w:t>
            </w:r>
          </w:p>
        </w:tc>
      </w:tr>
      <w:tr w:rsidR="00773D6B" w14:paraId="676A4082"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16AFE3A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4BCE11E"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0D15343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0181B0DA" w14:textId="77777777" w:rsidR="00773D6B" w:rsidRDefault="00773D6B" w:rsidP="0022337A">
            <w:r>
              <w:t>This Relationship describes that the Intrusion Set hosts or owns the related Infrastructure (e.g. an actor that rents botnets to other threat actors).</w:t>
            </w:r>
          </w:p>
        </w:tc>
      </w:tr>
      <w:tr w:rsidR="00773D6B" w14:paraId="671BDF1A"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7239A69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28B92C0D"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62DBBAE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229EE586" w14:textId="77777777" w:rsidR="00773D6B" w:rsidRDefault="00773D6B" w:rsidP="0022337A">
            <w:r>
              <w:t xml:space="preserve">This Relationship describes that the Intrusion Set originates from the related location and </w:t>
            </w:r>
            <w:r>
              <w:rPr>
                <w:b/>
              </w:rPr>
              <w:t>SHOULD NOT</w:t>
            </w:r>
            <w:r>
              <w:t xml:space="preserve"> be used to define attribution.</w:t>
            </w:r>
          </w:p>
          <w:p w14:paraId="44D80DD6" w14:textId="77777777" w:rsidR="00773D6B" w:rsidRDefault="00773D6B" w:rsidP="0022337A"/>
          <w:p w14:paraId="2F97A183" w14:textId="77777777" w:rsidR="00773D6B" w:rsidRDefault="00773D6B" w:rsidP="0022337A">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that the Red Orca Intrusion Set appears to originate from or is located in North America.</w:t>
            </w:r>
          </w:p>
        </w:tc>
      </w:tr>
      <w:tr w:rsidR="00773D6B" w14:paraId="474DF9B3"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334AD15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584E0232"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43B7213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638207C8" w14:textId="77777777" w:rsidR="00773D6B" w:rsidRDefault="00773D6B" w:rsidP="0022337A">
            <w:pPr>
              <w:pBdr>
                <w:top w:val="nil"/>
                <w:left w:val="nil"/>
                <w:bottom w:val="nil"/>
                <w:right w:val="nil"/>
                <w:between w:val="nil"/>
              </w:pBdr>
            </w:pPr>
            <w:r>
              <w:t>This Relationship describes that the Intrusion Set uses exploits of the related Vulnerability or targets the type of victims described by the related Identity or Location.</w:t>
            </w:r>
          </w:p>
          <w:p w14:paraId="0E716478" w14:textId="77777777" w:rsidR="00773D6B" w:rsidRDefault="00773D6B" w:rsidP="0022337A">
            <w:pPr>
              <w:pBdr>
                <w:top w:val="nil"/>
                <w:left w:val="nil"/>
                <w:bottom w:val="nil"/>
                <w:right w:val="nil"/>
                <w:between w:val="nil"/>
              </w:pBdr>
            </w:pPr>
          </w:p>
          <w:p w14:paraId="2F27F6C8"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from the Red Orca Intrusion Set to a Vulnerability in a blogging platform indicates that attacks performed as part of Red Orca often exploit that Vulnerability.</w:t>
            </w:r>
          </w:p>
          <w:p w14:paraId="2B33306C" w14:textId="77777777" w:rsidR="00773D6B" w:rsidRDefault="00773D6B" w:rsidP="0022337A">
            <w:pPr>
              <w:pBdr>
                <w:top w:val="nil"/>
                <w:left w:val="nil"/>
                <w:bottom w:val="nil"/>
                <w:right w:val="nil"/>
                <w:between w:val="nil"/>
              </w:pBdr>
            </w:pPr>
          </w:p>
          <w:p w14:paraId="65D569F0" w14:textId="77777777" w:rsidR="00773D6B" w:rsidRDefault="00773D6B" w:rsidP="0022337A">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from the Red Orca Intrusion Set to an Identity describing the energy sector in the United States means that the Intrusion Set typically carries out attacks against targets in that sector.</w:t>
            </w:r>
          </w:p>
        </w:tc>
      </w:tr>
      <w:tr w:rsidR="00773D6B" w14:paraId="42C19E5D"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157115E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2E612804"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6048DBAC"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6620347E" w14:textId="77777777" w:rsidR="00773D6B" w:rsidRDefault="00773D6B" w:rsidP="0022337A">
            <w:pPr>
              <w:pBdr>
                <w:top w:val="nil"/>
                <w:left w:val="nil"/>
                <w:bottom w:val="nil"/>
                <w:right w:val="nil"/>
                <w:between w:val="nil"/>
              </w:pBdr>
            </w:pPr>
            <w:r>
              <w:t>This Relationship describes that attacks carried out as part of the Intrusion Set typically use the related Attack Pattern, Infrastructure, Malware, or Tool.</w:t>
            </w:r>
          </w:p>
          <w:p w14:paraId="7C8AABE6" w14:textId="77777777" w:rsidR="00773D6B" w:rsidRDefault="00773D6B" w:rsidP="0022337A">
            <w:pPr>
              <w:pBdr>
                <w:top w:val="nil"/>
                <w:left w:val="nil"/>
                <w:bottom w:val="nil"/>
                <w:right w:val="nil"/>
                <w:between w:val="nil"/>
              </w:pBdr>
            </w:pPr>
          </w:p>
          <w:p w14:paraId="6EF1867F"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from the Red Orca Intrusion Set to the xInject Malware indicates that xInject is often used during attacks attributed to that Intrusion Set.</w:t>
            </w:r>
          </w:p>
        </w:tc>
      </w:tr>
      <w:tr w:rsidR="00773D6B" w14:paraId="2972750B" w14:textId="77777777" w:rsidTr="0022337A">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18E522BD" w14:textId="77777777" w:rsidR="00773D6B" w:rsidRDefault="00773D6B" w:rsidP="0022337A">
            <w:pPr>
              <w:pBdr>
                <w:top w:val="nil"/>
                <w:left w:val="nil"/>
                <w:bottom w:val="nil"/>
                <w:right w:val="nil"/>
                <w:between w:val="nil"/>
              </w:pBdr>
              <w:rPr>
                <w:b/>
              </w:rPr>
            </w:pPr>
            <w:r>
              <w:rPr>
                <w:b/>
              </w:rPr>
              <w:lastRenderedPageBreak/>
              <w:t>Reverse Relationships</w:t>
            </w:r>
          </w:p>
        </w:tc>
      </w:tr>
      <w:tr w:rsidR="00773D6B" w14:paraId="5D159474"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2700EC4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697646D9"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7988DCD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128D983A" w14:textId="77777777" w:rsidR="00773D6B" w:rsidRDefault="00773D6B" w:rsidP="0022337A">
            <w:pPr>
              <w:pBdr>
                <w:top w:val="nil"/>
                <w:left w:val="nil"/>
                <w:bottom w:val="nil"/>
                <w:right w:val="nil"/>
                <w:between w:val="nil"/>
              </w:pBdr>
            </w:pPr>
            <w:r>
              <w:t>See forward relationship for definition.</w:t>
            </w:r>
          </w:p>
        </w:tc>
      </w:tr>
      <w:tr w:rsidR="00773D6B" w14:paraId="515878B8" w14:textId="77777777" w:rsidTr="0022337A">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ED068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1F269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18D47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7C9A9524" w14:textId="77777777" w:rsidR="00773D6B" w:rsidRDefault="00773D6B" w:rsidP="0022337A">
            <w:r>
              <w:t>See forward relationship for definition.</w:t>
            </w:r>
          </w:p>
        </w:tc>
      </w:tr>
      <w:tr w:rsidR="00773D6B" w14:paraId="18D18656" w14:textId="77777777" w:rsidTr="0022337A">
        <w:tc>
          <w:tcPr>
            <w:tcW w:w="1820" w:type="dxa"/>
            <w:tcBorders>
              <w:top w:val="single" w:sz="6" w:space="0" w:color="000000"/>
              <w:left w:val="single" w:sz="6" w:space="0" w:color="000000"/>
              <w:bottom w:val="single" w:sz="6" w:space="0" w:color="000000"/>
              <w:right w:val="single" w:sz="6" w:space="0" w:color="000000"/>
            </w:tcBorders>
          </w:tcPr>
          <w:p w14:paraId="4A1C0163"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2F6E04F0"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2AC03A1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2B814219" w14:textId="77777777" w:rsidR="00773D6B" w:rsidRDefault="00773D6B" w:rsidP="0022337A">
            <w:pPr>
              <w:pBdr>
                <w:top w:val="nil"/>
                <w:left w:val="nil"/>
                <w:bottom w:val="nil"/>
                <w:right w:val="nil"/>
                <w:between w:val="nil"/>
              </w:pBdr>
            </w:pPr>
            <w:r>
              <w:t>See forward relationship for definition.</w:t>
            </w:r>
          </w:p>
        </w:tc>
      </w:tr>
    </w:tbl>
    <w:p w14:paraId="391B4F22" w14:textId="77777777" w:rsidR="00773D6B" w:rsidRDefault="00773D6B" w:rsidP="00773D6B">
      <w:pPr>
        <w:pBdr>
          <w:top w:val="nil"/>
          <w:left w:val="nil"/>
          <w:bottom w:val="nil"/>
          <w:right w:val="nil"/>
          <w:between w:val="nil"/>
        </w:pBdr>
      </w:pPr>
    </w:p>
    <w:p w14:paraId="67B7A68A" w14:textId="77777777" w:rsidR="00773D6B" w:rsidRDefault="00773D6B" w:rsidP="00773D6B">
      <w:pPr>
        <w:pBdr>
          <w:top w:val="nil"/>
          <w:left w:val="nil"/>
          <w:bottom w:val="nil"/>
          <w:right w:val="nil"/>
          <w:between w:val="nil"/>
        </w:pBdr>
        <w:rPr>
          <w:b/>
        </w:rPr>
      </w:pPr>
      <w:r>
        <w:rPr>
          <w:b/>
        </w:rPr>
        <w:t>​Examples</w:t>
      </w:r>
    </w:p>
    <w:p w14:paraId="0B7CD82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F7CDF6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"intrusion-set",</w:t>
      </w:r>
    </w:p>
    <w:p w14:paraId="0492613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A8075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"intrusion-set--4e78f46f-a023-4e5f-bc24-71b3ca22ec29",</w:t>
      </w:r>
    </w:p>
    <w:p w14:paraId="0F2E93B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08E47C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4095020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2F7C289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"Bobcat Breakin",</w:t>
      </w:r>
    </w:p>
    <w:p w14:paraId="492E762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1677D10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"aliases": ["Zookeeper"],</w:t>
      </w:r>
    </w:p>
    <w:p w14:paraId="0D9B7E2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"goals": ["acquisition-theft", "harassment", "damage"]</w:t>
      </w:r>
    </w:p>
    <w:p w14:paraId="2143218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6A8BA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D7BEA9F" w14:textId="6A8B99DF" w:rsidR="00773D6B" w:rsidRDefault="00773D6B" w:rsidP="00773D6B">
      <w:pPr>
        <w:pStyle w:val="Heading2"/>
      </w:pPr>
      <w:bookmarkStart w:id="245" w:name="_th8nitr8jb4k" w:colFirst="0" w:colLast="0"/>
      <w:bookmarkStart w:id="246" w:name="_Toc13663077"/>
      <w:bookmarkStart w:id="247" w:name="_Toc16070642"/>
      <w:bookmarkEnd w:id="245"/>
      <w:r>
        <w:t>​Location</w:t>
      </w:r>
      <w:bookmarkEnd w:id="246"/>
      <w:bookmarkEnd w:id="247"/>
    </w:p>
    <w:p w14:paraId="55E499A5" w14:textId="77777777" w:rsidR="00773D6B" w:rsidRDefault="00773D6B" w:rsidP="00773D6B">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3DE73E83" w14:textId="77777777" w:rsidR="00773D6B" w:rsidRDefault="00773D6B" w:rsidP="00773D6B"/>
    <w:p w14:paraId="6B55ECD2" w14:textId="77777777" w:rsidR="00773D6B" w:rsidRDefault="00773D6B" w:rsidP="00773D6B">
      <w:r>
        <w:t>A Location represents a geographic location. The location may be described as any, some or all of the following: region (e.g., North America), civic address (e.g. New York, US), latitude and longitude.</w:t>
      </w:r>
    </w:p>
    <w:p w14:paraId="5A6B2E32" w14:textId="77777777" w:rsidR="00773D6B" w:rsidRDefault="00773D6B" w:rsidP="00773D6B"/>
    <w:p w14:paraId="5CD82262" w14:textId="77777777" w:rsidR="00773D6B" w:rsidRDefault="00773D6B" w:rsidP="00773D6B">
      <w:r>
        <w:t xml:space="preserve">Locations are primarily used to give context to other SDOs. For example, a Location could be used in a relationship to describe that the Bourgeois Swallow intrusion set originates from Eastern Europe. </w:t>
      </w:r>
    </w:p>
    <w:p w14:paraId="6AABEADB" w14:textId="77777777" w:rsidR="00773D6B" w:rsidRDefault="00773D6B" w:rsidP="00773D6B">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605DCAEB" w14:textId="77777777" w:rsidR="00773D6B" w:rsidRDefault="00773D6B" w:rsidP="00773D6B">
      <w:r>
        <w:t xml:space="preserve"> </w:t>
      </w:r>
    </w:p>
    <w:p w14:paraId="093E80C7" w14:textId="77777777" w:rsidR="00773D6B" w:rsidRDefault="00773D6B" w:rsidP="00773D6B">
      <w:r>
        <w:lastRenderedPageBreak/>
        <w:t xml:space="preserve">At least one of the following properties/sets of properties </w:t>
      </w:r>
      <w:r>
        <w:rPr>
          <w:b/>
        </w:rPr>
        <w:t xml:space="preserve">MUST </w:t>
      </w:r>
      <w:r>
        <w:t>be provided:</w:t>
      </w:r>
    </w:p>
    <w:p w14:paraId="3DDEF8E2" w14:textId="77777777" w:rsidR="00773D6B" w:rsidRDefault="00773D6B" w:rsidP="00FE7446">
      <w:pPr>
        <w:numPr>
          <w:ilvl w:val="0"/>
          <w:numId w:val="28"/>
        </w:numPr>
        <w:spacing w:before="0" w:after="0" w:line="276" w:lineRule="auto"/>
        <w:rPr>
          <w:color w:val="000000"/>
        </w:rPr>
      </w:pPr>
      <w:r>
        <w:rPr>
          <w:rFonts w:ascii="Consolas" w:eastAsia="Consolas" w:hAnsi="Consolas" w:cs="Consolas"/>
          <w:b/>
        </w:rPr>
        <w:t>region</w:t>
      </w:r>
    </w:p>
    <w:p w14:paraId="2DFEBE7C" w14:textId="77777777" w:rsidR="00773D6B" w:rsidRDefault="00773D6B" w:rsidP="00FE7446">
      <w:pPr>
        <w:numPr>
          <w:ilvl w:val="0"/>
          <w:numId w:val="28"/>
        </w:numPr>
        <w:spacing w:before="0" w:after="0" w:line="276" w:lineRule="auto"/>
        <w:rPr>
          <w:color w:val="000000"/>
        </w:rPr>
      </w:pPr>
      <w:r>
        <w:rPr>
          <w:rFonts w:ascii="Consolas" w:eastAsia="Consolas" w:hAnsi="Consolas" w:cs="Consolas"/>
          <w:b/>
        </w:rPr>
        <w:t>country</w:t>
      </w:r>
    </w:p>
    <w:p w14:paraId="20DE605C" w14:textId="77777777" w:rsidR="00773D6B" w:rsidRDefault="00773D6B" w:rsidP="00FE7446">
      <w:pPr>
        <w:numPr>
          <w:ilvl w:val="0"/>
          <w:numId w:val="28"/>
        </w:numPr>
        <w:spacing w:before="0" w:after="0" w:line="276" w:lineRule="auto"/>
        <w:rPr>
          <w:color w:val="000000"/>
        </w:rPr>
      </w:pPr>
      <w:r>
        <w:rPr>
          <w:rFonts w:ascii="Consolas" w:eastAsia="Consolas" w:hAnsi="Consolas" w:cs="Consolas"/>
          <w:b/>
        </w:rPr>
        <w:t>latitude</w:t>
      </w:r>
      <w:r>
        <w:t xml:space="preserve"> and </w:t>
      </w:r>
      <w:r>
        <w:rPr>
          <w:rFonts w:ascii="Consolas" w:eastAsia="Consolas" w:hAnsi="Consolas" w:cs="Consolas"/>
          <w:b/>
        </w:rPr>
        <w:t>longitude</w:t>
      </w:r>
    </w:p>
    <w:p w14:paraId="0E235D93" w14:textId="77777777" w:rsidR="00773D6B" w:rsidRDefault="00773D6B" w:rsidP="00773D6B">
      <w:pPr>
        <w:rPr>
          <w:rFonts w:ascii="Consolas" w:eastAsia="Consolas" w:hAnsi="Consolas" w:cs="Consolas"/>
          <w:b/>
        </w:rPr>
      </w:pPr>
    </w:p>
    <w:p w14:paraId="7DC9940F" w14:textId="77777777" w:rsidR="00773D6B" w:rsidRDefault="00773D6B" w:rsidP="00773D6B">
      <w:r>
        <w:t xml:space="preserve">When a combination of properties is provided (e.g.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northern-america</w:t>
      </w:r>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3942047A" w14:textId="77777777" w:rsidR="00773D6B" w:rsidRDefault="00773D6B" w:rsidP="00773D6B"/>
    <w:p w14:paraId="34B28E11" w14:textId="77777777" w:rsidR="00773D6B" w:rsidRDefault="00773D6B" w:rsidP="00773D6B">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r1ceffwmz77s">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41010289" w14:textId="77777777" w:rsidR="00773D6B" w:rsidRDefault="00773D6B" w:rsidP="00773D6B"/>
    <w:p w14:paraId="5ECB0BDF" w14:textId="089AFEB8" w:rsidR="00773D6B" w:rsidRDefault="00773D6B" w:rsidP="00773D6B">
      <w:pPr>
        <w:pStyle w:val="Heading3"/>
      </w:pPr>
      <w:bookmarkStart w:id="248" w:name="_sqez6sri9vtz" w:colFirst="0" w:colLast="0"/>
      <w:bookmarkStart w:id="249" w:name="_Toc13663078"/>
      <w:bookmarkStart w:id="250" w:name="_Toc16070643"/>
      <w:bookmarkEnd w:id="248"/>
      <w:r>
        <w:t>​Properties</w:t>
      </w:r>
      <w:bookmarkEnd w:id="249"/>
      <w:bookmarkEnd w:id="250"/>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773D6B" w14:paraId="66508951"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935C81" w14:textId="77777777" w:rsidR="00773D6B" w:rsidRDefault="00773D6B" w:rsidP="0022337A">
            <w:pPr>
              <w:rPr>
                <w:b/>
                <w:color w:val="FFFFFF"/>
              </w:rPr>
            </w:pPr>
            <w:r>
              <w:rPr>
                <w:b/>
                <w:color w:val="FFFFFF"/>
              </w:rPr>
              <w:t>Required Common Properties</w:t>
            </w:r>
          </w:p>
        </w:tc>
      </w:tr>
      <w:tr w:rsidR="00773D6B" w14:paraId="2DD0F192"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AB0DB11"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251DDA0C"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D03213" w14:textId="77777777" w:rsidR="00773D6B" w:rsidRDefault="00773D6B" w:rsidP="0022337A">
            <w:pPr>
              <w:rPr>
                <w:b/>
                <w:color w:val="FFFFFF"/>
              </w:rPr>
            </w:pPr>
            <w:r>
              <w:rPr>
                <w:b/>
                <w:color w:val="FFFFFF"/>
              </w:rPr>
              <w:t>Optional Common Properties</w:t>
            </w:r>
          </w:p>
        </w:tc>
      </w:tr>
      <w:tr w:rsidR="00773D6B" w14:paraId="6C1A3FFD"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42BB5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49A7AE88"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15B403" w14:textId="77777777" w:rsidR="00773D6B" w:rsidRDefault="00773D6B" w:rsidP="0022337A">
            <w:pPr>
              <w:rPr>
                <w:b/>
                <w:color w:val="FFFFFF"/>
              </w:rPr>
            </w:pPr>
            <w:r>
              <w:rPr>
                <w:b/>
                <w:color w:val="FFFFFF"/>
              </w:rPr>
              <w:t>Not Applicable Common Properties</w:t>
            </w:r>
          </w:p>
        </w:tc>
      </w:tr>
      <w:tr w:rsidR="00773D6B" w14:paraId="56E2F13D"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0DF704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4B109732"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4D99C2" w14:textId="77777777" w:rsidR="00773D6B" w:rsidRDefault="00773D6B" w:rsidP="0022337A">
            <w:pPr>
              <w:rPr>
                <w:b/>
                <w:color w:val="FFFFFF"/>
              </w:rPr>
            </w:pPr>
            <w:r>
              <w:rPr>
                <w:b/>
                <w:color w:val="FFFFFF"/>
              </w:rPr>
              <w:t>Location Specific Properties</w:t>
            </w:r>
          </w:p>
        </w:tc>
      </w:tr>
      <w:tr w:rsidR="00773D6B" w14:paraId="4E02AA8B" w14:textId="77777777" w:rsidTr="0022337A">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852C5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r>
              <w:rPr>
                <w:rFonts w:ascii="Consolas" w:eastAsia="Consolas" w:hAnsi="Consolas" w:cs="Consolas"/>
                <w:b/>
              </w:rPr>
              <w:t>administrative_area</w:t>
            </w:r>
            <w:r>
              <w:t xml:space="preserve">, </w:t>
            </w:r>
            <w:r>
              <w:rPr>
                <w:rFonts w:ascii="Consolas" w:eastAsia="Consolas" w:hAnsi="Consolas" w:cs="Consolas"/>
                <w:b/>
              </w:rPr>
              <w:t>city</w:t>
            </w:r>
            <w:r>
              <w:t xml:space="preserve">, </w:t>
            </w:r>
            <w:r>
              <w:rPr>
                <w:rFonts w:ascii="Consolas" w:eastAsia="Consolas" w:hAnsi="Consolas" w:cs="Consolas"/>
                <w:b/>
              </w:rPr>
              <w:t>street_address</w:t>
            </w:r>
            <w:r>
              <w:t xml:space="preserve">, </w:t>
            </w:r>
            <w:r>
              <w:rPr>
                <w:rFonts w:ascii="Consolas" w:eastAsia="Consolas" w:hAnsi="Consolas" w:cs="Consolas"/>
                <w:b/>
              </w:rPr>
              <w:t>postal_code</w:t>
            </w:r>
          </w:p>
        </w:tc>
      </w:tr>
      <w:tr w:rsidR="00773D6B" w14:paraId="0841A643" w14:textId="77777777" w:rsidTr="0022337A">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7558564" w14:textId="77777777" w:rsidR="00773D6B" w:rsidRDefault="00773D6B" w:rsidP="0022337A">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6EB2094" w14:textId="77777777" w:rsidR="00773D6B" w:rsidRDefault="00773D6B" w:rsidP="0022337A">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54D79AD" w14:textId="77777777" w:rsidR="00773D6B" w:rsidRDefault="00773D6B" w:rsidP="0022337A">
            <w:pPr>
              <w:rPr>
                <w:b/>
                <w:color w:val="FFFFFF"/>
              </w:rPr>
            </w:pPr>
            <w:r>
              <w:rPr>
                <w:b/>
                <w:color w:val="FFFFFF"/>
              </w:rPr>
              <w:t>Description</w:t>
            </w:r>
          </w:p>
        </w:tc>
      </w:tr>
      <w:tr w:rsidR="00773D6B" w14:paraId="36D1BDDA" w14:textId="77777777" w:rsidTr="0022337A">
        <w:tc>
          <w:tcPr>
            <w:tcW w:w="2790" w:type="dxa"/>
            <w:shd w:val="clear" w:color="auto" w:fill="D9D9D9"/>
            <w:tcMar>
              <w:top w:w="100" w:type="dxa"/>
              <w:left w:w="100" w:type="dxa"/>
              <w:bottom w:w="100" w:type="dxa"/>
              <w:right w:w="100" w:type="dxa"/>
            </w:tcMar>
          </w:tcPr>
          <w:p w14:paraId="59940598" w14:textId="77777777" w:rsidR="00773D6B" w:rsidRDefault="00773D6B" w:rsidP="0022337A">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1EA78D5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1CE5CC0D" w14:textId="77777777" w:rsidR="00773D6B" w:rsidRDefault="00773D6B" w:rsidP="0022337A">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773D6B" w14:paraId="6E2593EE" w14:textId="77777777" w:rsidTr="0022337A">
        <w:tc>
          <w:tcPr>
            <w:tcW w:w="2790" w:type="dxa"/>
            <w:shd w:val="clear" w:color="auto" w:fill="auto"/>
            <w:tcMar>
              <w:top w:w="100" w:type="dxa"/>
              <w:left w:w="100" w:type="dxa"/>
              <w:bottom w:w="100" w:type="dxa"/>
              <w:right w:w="100" w:type="dxa"/>
            </w:tcMar>
          </w:tcPr>
          <w:p w14:paraId="276D37B4" w14:textId="77777777" w:rsidR="00773D6B" w:rsidRDefault="00773D6B" w:rsidP="0022337A">
            <w:pPr>
              <w:widowControl w:val="0"/>
              <w:rPr>
                <w:rFonts w:ascii="Consolas" w:eastAsia="Consolas" w:hAnsi="Consolas" w:cs="Consolas"/>
                <w:b/>
              </w:rPr>
            </w:pPr>
            <w:r>
              <w:rPr>
                <w:rFonts w:ascii="Consolas" w:eastAsia="Consolas" w:hAnsi="Consolas" w:cs="Consolas"/>
                <w:b/>
              </w:rPr>
              <w:t>name</w:t>
            </w:r>
            <w:r>
              <w:t xml:space="preserve"> (optional)</w:t>
            </w:r>
          </w:p>
        </w:tc>
        <w:tc>
          <w:tcPr>
            <w:tcW w:w="2565" w:type="dxa"/>
            <w:shd w:val="clear" w:color="auto" w:fill="auto"/>
            <w:tcMar>
              <w:top w:w="100" w:type="dxa"/>
              <w:left w:w="100" w:type="dxa"/>
              <w:bottom w:w="100" w:type="dxa"/>
              <w:right w:w="100" w:type="dxa"/>
            </w:tcMar>
          </w:tcPr>
          <w:p w14:paraId="23FEB04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7CBCB2D5" w14:textId="77777777" w:rsidR="00773D6B" w:rsidRDefault="00773D6B" w:rsidP="0022337A">
            <w:r>
              <w:t>A name used to identify the Location.</w:t>
            </w:r>
          </w:p>
        </w:tc>
      </w:tr>
      <w:tr w:rsidR="00773D6B" w14:paraId="01129852"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A909B9" w14:textId="77777777" w:rsidR="00773D6B" w:rsidRDefault="00773D6B" w:rsidP="0022337A">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E6C63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4EF4D0" w14:textId="77777777" w:rsidR="00773D6B" w:rsidRDefault="00773D6B" w:rsidP="0022337A">
            <w:r>
              <w:t>A textual description of the Location.</w:t>
            </w:r>
          </w:p>
        </w:tc>
      </w:tr>
      <w:tr w:rsidR="00773D6B" w14:paraId="60ED0F1C"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6A4394" w14:textId="77777777" w:rsidR="00773D6B" w:rsidRDefault="00773D6B" w:rsidP="0022337A">
            <w:pPr>
              <w:rPr>
                <w:rFonts w:ascii="Consolas" w:eastAsia="Consolas" w:hAnsi="Consolas" w:cs="Consolas"/>
                <w:b/>
              </w:rPr>
            </w:pPr>
            <w:r>
              <w:rPr>
                <w:rFonts w:ascii="Consolas" w:eastAsia="Consolas" w:hAnsi="Consolas" w:cs="Consolas"/>
                <w:b/>
              </w:rPr>
              <w:lastRenderedPageBreak/>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24AF4AA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D09FD8" w14:textId="77777777" w:rsidR="00773D6B" w:rsidRDefault="00773D6B" w:rsidP="0022337A">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259108DF" w14:textId="77777777" w:rsidR="00773D6B" w:rsidRDefault="00773D6B" w:rsidP="0022337A"/>
          <w:p w14:paraId="480E1FF7" w14:textId="77777777" w:rsidR="00773D6B" w:rsidRDefault="00773D6B" w:rsidP="0022337A">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773D6B" w14:paraId="737E3BC9"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6990D9" w14:textId="77777777" w:rsidR="00773D6B" w:rsidRDefault="00773D6B" w:rsidP="0022337A">
            <w:pPr>
              <w:rPr>
                <w:rFonts w:ascii="Consolas" w:eastAsia="Consolas" w:hAnsi="Consolas" w:cs="Consolas"/>
                <w:b/>
              </w:rPr>
            </w:pPr>
            <w:r>
              <w:rPr>
                <w:rFonts w:ascii="Consolas" w:eastAsia="Consolas" w:hAnsi="Consolas" w:cs="Consolas"/>
                <w:b/>
              </w:rPr>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9E688F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21EF36" w14:textId="77777777" w:rsidR="00773D6B" w:rsidRDefault="00773D6B" w:rsidP="0022337A">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2CE2AA62" w14:textId="77777777" w:rsidR="00773D6B" w:rsidRDefault="00773D6B" w:rsidP="0022337A"/>
          <w:p w14:paraId="0EAF3B2F" w14:textId="77777777" w:rsidR="00773D6B" w:rsidRDefault="00773D6B" w:rsidP="0022337A">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773D6B" w14:paraId="04CECF90"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87352" w14:textId="77777777" w:rsidR="00773D6B" w:rsidRDefault="00773D6B" w:rsidP="0022337A">
            <w:pPr>
              <w:rPr>
                <w:rFonts w:ascii="Consolas" w:eastAsia="Consolas" w:hAnsi="Consolas" w:cs="Consolas"/>
                <w:b/>
              </w:rPr>
            </w:pPr>
            <w:r>
              <w:rPr>
                <w:rFonts w:ascii="Consolas" w:eastAsia="Consolas" w:hAnsi="Consolas" w:cs="Consolas"/>
                <w:b/>
              </w:rPr>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0FD00C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14CDE1" w14:textId="77777777" w:rsidR="00773D6B" w:rsidRDefault="00773D6B" w:rsidP="0022337A">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4A2B11EC" w14:textId="77777777" w:rsidR="00773D6B" w:rsidRDefault="00773D6B" w:rsidP="0022337A"/>
          <w:p w14:paraId="715B54C3" w14:textId="77777777" w:rsidR="00773D6B" w:rsidRDefault="00773D6B" w:rsidP="0022337A">
            <w:r>
              <w:t>If this property is not present, then the precision is unspecified.</w:t>
            </w:r>
          </w:p>
          <w:p w14:paraId="57CFA85C" w14:textId="77777777" w:rsidR="00773D6B" w:rsidRDefault="00773D6B" w:rsidP="0022337A"/>
          <w:p w14:paraId="547AC470" w14:textId="77777777" w:rsidR="00773D6B" w:rsidRDefault="00773D6B" w:rsidP="0022337A">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773D6B" w14:paraId="197386AC"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FD76BF" w14:textId="77777777" w:rsidR="00773D6B" w:rsidRDefault="00773D6B" w:rsidP="0022337A">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C13009"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5CC160" w14:textId="77777777" w:rsidR="00773D6B" w:rsidRDefault="00773D6B" w:rsidP="0022337A">
            <w:r>
              <w:t xml:space="preserve">The region that this Location describes. This property </w:t>
            </w:r>
            <w:r>
              <w:rPr>
                <w:b/>
              </w:rPr>
              <w:t>SHOULD</w:t>
            </w:r>
            <w:r>
              <w:t xml:space="preserve"> contain a value from </w:t>
            </w:r>
            <w:r>
              <w:rPr>
                <w:rFonts w:ascii="Consolas" w:eastAsia="Consolas" w:hAnsi="Consolas" w:cs="Consolas"/>
                <w:color w:val="C7254E"/>
                <w:shd w:val="clear" w:color="auto" w:fill="F9F2F4"/>
              </w:rPr>
              <w:t>region-ov</w:t>
            </w:r>
            <w:r>
              <w:t>.</w:t>
            </w:r>
          </w:p>
        </w:tc>
      </w:tr>
      <w:tr w:rsidR="00773D6B" w14:paraId="173E5191"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245A3" w14:textId="77777777" w:rsidR="00773D6B" w:rsidRDefault="00773D6B" w:rsidP="0022337A">
            <w:pPr>
              <w:rPr>
                <w:highlight w:val="white"/>
              </w:rPr>
            </w:pPr>
            <w:r>
              <w:rPr>
                <w:rFonts w:ascii="Consolas" w:eastAsia="Consolas" w:hAnsi="Consolas" w:cs="Consolas"/>
                <w:b/>
              </w:rPr>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3626D3"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7C57BA" w14:textId="77777777" w:rsidR="00773D6B" w:rsidRDefault="00773D6B" w:rsidP="0022337A">
            <w:r>
              <w:t xml:space="preserve">The country that this Location describes. This property </w:t>
            </w:r>
            <w:r>
              <w:rPr>
                <w:b/>
              </w:rPr>
              <w:t xml:space="preserve">SHOULD </w:t>
            </w:r>
            <w:r>
              <w:t>contain a valid ISO 3166-1 ALPHA-2 Code [</w:t>
            </w:r>
            <w:hyperlink w:anchor="kix.z3lw08pieie5">
              <w:r>
                <w:rPr>
                  <w:color w:val="1155CC"/>
                  <w:u w:val="single"/>
                </w:rPr>
                <w:t>ISO3166-1</w:t>
              </w:r>
            </w:hyperlink>
            <w:r>
              <w:t>].</w:t>
            </w:r>
          </w:p>
        </w:tc>
      </w:tr>
      <w:tr w:rsidR="00773D6B" w14:paraId="4BED7F66"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CBD6BB" w14:textId="77777777" w:rsidR="00773D6B" w:rsidRDefault="00773D6B" w:rsidP="0022337A">
            <w:pPr>
              <w:rPr>
                <w:highlight w:val="white"/>
              </w:rPr>
            </w:pPr>
            <w:r>
              <w:rPr>
                <w:rFonts w:ascii="Consolas" w:eastAsia="Consolas" w:hAnsi="Consolas" w:cs="Consolas"/>
                <w:b/>
              </w:rPr>
              <w:t>administrative_area</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F9A078"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8E01F1" w14:textId="77777777" w:rsidR="00773D6B" w:rsidRDefault="00773D6B" w:rsidP="0022337A">
            <w:r>
              <w:t>The state, province, or other sub-national administrative area that this Location describes.</w:t>
            </w:r>
          </w:p>
        </w:tc>
      </w:tr>
      <w:tr w:rsidR="00773D6B" w14:paraId="1879A659"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3D47D7" w14:textId="77777777" w:rsidR="00773D6B" w:rsidRDefault="00773D6B" w:rsidP="0022337A">
            <w:pPr>
              <w:rPr>
                <w:rFonts w:ascii="Consolas" w:eastAsia="Consolas" w:hAnsi="Consolas" w:cs="Consolas"/>
                <w:b/>
              </w:rPr>
            </w:pPr>
            <w:r>
              <w:rPr>
                <w:rFonts w:ascii="Consolas" w:eastAsia="Consolas" w:hAnsi="Consolas" w:cs="Consolas"/>
                <w:b/>
              </w:rPr>
              <w:lastRenderedPageBreak/>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F9F08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8C3FD5" w14:textId="77777777" w:rsidR="00773D6B" w:rsidRDefault="00773D6B" w:rsidP="0022337A">
            <w:r>
              <w:t>The city that this Location describes.</w:t>
            </w:r>
          </w:p>
        </w:tc>
      </w:tr>
      <w:tr w:rsidR="00773D6B" w14:paraId="4BA02431"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EF6141" w14:textId="77777777" w:rsidR="00773D6B" w:rsidRDefault="00773D6B" w:rsidP="0022337A">
            <w:r>
              <w:rPr>
                <w:rFonts w:ascii="Consolas" w:eastAsia="Consolas" w:hAnsi="Consolas" w:cs="Consolas"/>
                <w:b/>
              </w:rPr>
              <w:t>street_address</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72A194" w14:textId="77777777" w:rsidR="00773D6B" w:rsidRDefault="00773D6B" w:rsidP="0022337A">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AD6FA0" w14:textId="77777777" w:rsidR="00773D6B" w:rsidRDefault="00773D6B" w:rsidP="0022337A">
            <w:r>
              <w:t>The street address that this Location describes. This property includes all aspects or parts of the street address. For example, some addresses may have multiple lines including a mailstop or apartment number.</w:t>
            </w:r>
          </w:p>
        </w:tc>
      </w:tr>
      <w:tr w:rsidR="00773D6B" w14:paraId="3957C023"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994830" w14:textId="77777777" w:rsidR="00773D6B" w:rsidRDefault="00773D6B" w:rsidP="0022337A">
            <w:r>
              <w:rPr>
                <w:rFonts w:ascii="Consolas" w:eastAsia="Consolas" w:hAnsi="Consolas" w:cs="Consolas"/>
                <w:b/>
              </w:rPr>
              <w:t>postal_code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87331DA" w14:textId="77777777" w:rsidR="00773D6B" w:rsidRDefault="00773D6B" w:rsidP="0022337A">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4C5EED" w14:textId="77777777" w:rsidR="00773D6B" w:rsidRDefault="00773D6B" w:rsidP="0022337A">
            <w:r>
              <w:t>The postal code for this Location.</w:t>
            </w:r>
          </w:p>
          <w:p w14:paraId="5AE25EB2" w14:textId="77777777" w:rsidR="00773D6B" w:rsidRDefault="00773D6B" w:rsidP="0022337A"/>
        </w:tc>
      </w:tr>
    </w:tbl>
    <w:p w14:paraId="7672C0A6" w14:textId="3D2A923D" w:rsidR="00773D6B" w:rsidRDefault="00773D6B" w:rsidP="00773D6B">
      <w:pPr>
        <w:pStyle w:val="Heading3"/>
      </w:pPr>
      <w:bookmarkStart w:id="251" w:name="_r1m77ti5ioym" w:colFirst="0" w:colLast="0"/>
      <w:bookmarkStart w:id="252" w:name="_Toc13663079"/>
      <w:bookmarkStart w:id="253" w:name="_Toc16070644"/>
      <w:bookmarkEnd w:id="251"/>
      <w:r>
        <w:t>​Relationships</w:t>
      </w:r>
      <w:bookmarkEnd w:id="252"/>
      <w:bookmarkEnd w:id="253"/>
    </w:p>
    <w:p w14:paraId="2B559A84" w14:textId="77777777" w:rsidR="00773D6B" w:rsidRDefault="00773D6B" w:rsidP="00773D6B">
      <w:r>
        <w:t>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E157753" w14:textId="77777777" w:rsidR="00773D6B" w:rsidRDefault="00773D6B" w:rsidP="00773D6B"/>
    <w:p w14:paraId="688F558F"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DD247CF" w14:textId="77777777" w:rsidR="00773D6B" w:rsidRDefault="00773D6B" w:rsidP="00773D6B"/>
    <w:tbl>
      <w:tblPr>
        <w:tblW w:w="9375" w:type="dxa"/>
        <w:tblLayout w:type="fixed"/>
        <w:tblLook w:val="0600" w:firstRow="0" w:lastRow="0" w:firstColumn="0" w:lastColumn="0" w:noHBand="1" w:noVBand="1"/>
      </w:tblPr>
      <w:tblGrid>
        <w:gridCol w:w="1875"/>
        <w:gridCol w:w="1950"/>
        <w:gridCol w:w="1590"/>
        <w:gridCol w:w="3960"/>
      </w:tblGrid>
      <w:tr w:rsidR="00773D6B" w14:paraId="5E88F435" w14:textId="77777777" w:rsidTr="0022337A">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6719A983" w14:textId="77777777" w:rsidR="00773D6B" w:rsidRDefault="00773D6B" w:rsidP="0022337A">
            <w:pPr>
              <w:rPr>
                <w:b/>
                <w:color w:val="FFFFFF"/>
              </w:rPr>
            </w:pPr>
            <w:r>
              <w:rPr>
                <w:b/>
                <w:color w:val="FFFFFF"/>
              </w:rPr>
              <w:t>Embedded Relationships</w:t>
            </w:r>
          </w:p>
        </w:tc>
      </w:tr>
      <w:tr w:rsidR="00773D6B" w14:paraId="278C4348" w14:textId="77777777" w:rsidTr="0022337A">
        <w:tc>
          <w:tcPr>
            <w:tcW w:w="3825" w:type="dxa"/>
            <w:gridSpan w:val="2"/>
            <w:tcBorders>
              <w:top w:val="single" w:sz="6" w:space="0" w:color="000000"/>
              <w:left w:val="single" w:sz="6" w:space="0" w:color="000000"/>
              <w:bottom w:val="single" w:sz="6" w:space="0" w:color="000000"/>
              <w:right w:val="single" w:sz="6" w:space="0" w:color="000000"/>
            </w:tcBorders>
          </w:tcPr>
          <w:p w14:paraId="470D8B7E" w14:textId="77777777" w:rsidR="00773D6B" w:rsidRDefault="00773D6B" w:rsidP="0022337A">
            <w:r>
              <w:rPr>
                <w:rFonts w:ascii="Consolas" w:eastAsia="Consolas" w:hAnsi="Consolas" w:cs="Consolas"/>
                <w:b/>
              </w:rPr>
              <w:t>created_by_ref</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AD2C60" w14:textId="77777777" w:rsidR="00773D6B" w:rsidRDefault="00773D6B" w:rsidP="0022337A">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4C167BC4" w14:textId="77777777" w:rsidTr="0022337A">
        <w:tc>
          <w:tcPr>
            <w:tcW w:w="3825" w:type="dxa"/>
            <w:gridSpan w:val="2"/>
            <w:tcBorders>
              <w:top w:val="single" w:sz="6" w:space="0" w:color="000000"/>
              <w:left w:val="single" w:sz="6" w:space="0" w:color="000000"/>
              <w:bottom w:val="single" w:sz="6" w:space="0" w:color="000000"/>
              <w:right w:val="single" w:sz="6" w:space="0" w:color="000000"/>
            </w:tcBorders>
          </w:tcPr>
          <w:p w14:paraId="4AFDE3EB" w14:textId="77777777" w:rsidR="00773D6B" w:rsidRDefault="00773D6B" w:rsidP="0022337A">
            <w:r>
              <w:rPr>
                <w:rFonts w:ascii="Consolas" w:eastAsia="Consolas" w:hAnsi="Consolas" w:cs="Consolas"/>
                <w:b/>
              </w:rPr>
              <w:t>object_marking_refs</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1D822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5787B43B" w14:textId="77777777" w:rsidTr="0022337A">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1596DC22" w14:textId="77777777" w:rsidR="00773D6B" w:rsidRDefault="00773D6B" w:rsidP="0022337A">
            <w:pPr>
              <w:rPr>
                <w:b/>
                <w:color w:val="FFFFFF"/>
              </w:rPr>
            </w:pPr>
            <w:r>
              <w:rPr>
                <w:b/>
                <w:color w:val="FFFFFF"/>
              </w:rPr>
              <w:t>Common Relationships</w:t>
            </w:r>
          </w:p>
        </w:tc>
      </w:tr>
      <w:tr w:rsidR="00773D6B" w14:paraId="60138B93" w14:textId="77777777" w:rsidTr="0022337A">
        <w:tc>
          <w:tcPr>
            <w:tcW w:w="9375" w:type="dxa"/>
            <w:gridSpan w:val="4"/>
            <w:tcBorders>
              <w:top w:val="single" w:sz="6" w:space="0" w:color="000000"/>
              <w:left w:val="single" w:sz="6" w:space="0" w:color="000000"/>
              <w:bottom w:val="single" w:sz="6" w:space="0" w:color="000000"/>
              <w:right w:val="single" w:sz="6" w:space="0" w:color="000000"/>
            </w:tcBorders>
          </w:tcPr>
          <w:p w14:paraId="0C1A17E6"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34DC417D" w14:textId="77777777" w:rsidTr="0022337A">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68DE6901" w14:textId="77777777" w:rsidR="00773D6B" w:rsidRDefault="00773D6B" w:rsidP="0022337A">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376F4D11" w14:textId="77777777" w:rsidR="00773D6B" w:rsidRDefault="00773D6B" w:rsidP="0022337A">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43EC48C3" w14:textId="77777777" w:rsidR="00773D6B" w:rsidRDefault="00773D6B" w:rsidP="0022337A">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5AB03489" w14:textId="77777777" w:rsidR="00773D6B" w:rsidRDefault="00773D6B" w:rsidP="0022337A">
            <w:pPr>
              <w:rPr>
                <w:b/>
                <w:color w:val="FFFFFF"/>
              </w:rPr>
            </w:pPr>
            <w:r>
              <w:rPr>
                <w:b/>
                <w:color w:val="FFFFFF"/>
              </w:rPr>
              <w:t>Description</w:t>
            </w:r>
          </w:p>
        </w:tc>
      </w:tr>
      <w:tr w:rsidR="00773D6B" w14:paraId="702E62DC" w14:textId="77777777" w:rsidTr="0022337A">
        <w:tc>
          <w:tcPr>
            <w:tcW w:w="1875" w:type="dxa"/>
            <w:tcBorders>
              <w:top w:val="single" w:sz="6" w:space="0" w:color="000000"/>
              <w:left w:val="single" w:sz="6" w:space="0" w:color="000000"/>
              <w:bottom w:val="single" w:sz="6" w:space="0" w:color="000000"/>
              <w:right w:val="single" w:sz="6" w:space="0" w:color="000000"/>
            </w:tcBorders>
          </w:tcPr>
          <w:p w14:paraId="00C92A76" w14:textId="77777777" w:rsidR="00773D6B" w:rsidRDefault="00773D6B" w:rsidP="0022337A">
            <w:r>
              <w:t>—</w:t>
            </w:r>
          </w:p>
        </w:tc>
        <w:tc>
          <w:tcPr>
            <w:tcW w:w="1950" w:type="dxa"/>
            <w:tcBorders>
              <w:top w:val="single" w:sz="6" w:space="0" w:color="000000"/>
              <w:left w:val="single" w:sz="6" w:space="0" w:color="000000"/>
              <w:bottom w:val="single" w:sz="6" w:space="0" w:color="000000"/>
              <w:right w:val="single" w:sz="6" w:space="0" w:color="000000"/>
            </w:tcBorders>
          </w:tcPr>
          <w:p w14:paraId="406EA05F" w14:textId="77777777" w:rsidR="00773D6B" w:rsidRDefault="00773D6B" w:rsidP="0022337A">
            <w:r>
              <w:t>—</w:t>
            </w:r>
          </w:p>
        </w:tc>
        <w:tc>
          <w:tcPr>
            <w:tcW w:w="1590" w:type="dxa"/>
            <w:tcBorders>
              <w:top w:val="single" w:sz="6" w:space="0" w:color="000000"/>
              <w:left w:val="single" w:sz="6" w:space="0" w:color="000000"/>
              <w:bottom w:val="single" w:sz="6" w:space="0" w:color="000000"/>
              <w:right w:val="single" w:sz="6" w:space="0" w:color="000000"/>
            </w:tcBorders>
          </w:tcPr>
          <w:p w14:paraId="6F0B3C7E" w14:textId="77777777" w:rsidR="00773D6B" w:rsidRDefault="00773D6B" w:rsidP="0022337A">
            <w:r>
              <w:t>—</w:t>
            </w:r>
          </w:p>
        </w:tc>
        <w:tc>
          <w:tcPr>
            <w:tcW w:w="3960" w:type="dxa"/>
            <w:tcBorders>
              <w:top w:val="single" w:sz="6" w:space="0" w:color="000000"/>
              <w:left w:val="single" w:sz="6" w:space="0" w:color="000000"/>
              <w:bottom w:val="single" w:sz="6" w:space="0" w:color="000000"/>
              <w:right w:val="single" w:sz="6" w:space="0" w:color="000000"/>
            </w:tcBorders>
          </w:tcPr>
          <w:p w14:paraId="1D1CAD3B" w14:textId="77777777" w:rsidR="00773D6B" w:rsidRDefault="00773D6B" w:rsidP="0022337A">
            <w:r>
              <w:t>—</w:t>
            </w:r>
          </w:p>
        </w:tc>
      </w:tr>
      <w:tr w:rsidR="00773D6B" w14:paraId="3A013959" w14:textId="77777777" w:rsidTr="0022337A">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3E937521" w14:textId="77777777" w:rsidR="00773D6B" w:rsidRDefault="00773D6B" w:rsidP="0022337A">
            <w:pPr>
              <w:rPr>
                <w:b/>
              </w:rPr>
            </w:pPr>
            <w:r>
              <w:rPr>
                <w:b/>
              </w:rPr>
              <w:t>Reverse Relationships</w:t>
            </w:r>
          </w:p>
        </w:tc>
      </w:tr>
      <w:tr w:rsidR="00773D6B" w14:paraId="24D546CB" w14:textId="77777777" w:rsidTr="0022337A">
        <w:tc>
          <w:tcPr>
            <w:tcW w:w="1875" w:type="dxa"/>
            <w:tcBorders>
              <w:top w:val="single" w:sz="6" w:space="0" w:color="000000"/>
              <w:left w:val="single" w:sz="6" w:space="0" w:color="000000"/>
              <w:bottom w:val="single" w:sz="6" w:space="0" w:color="000000"/>
              <w:right w:val="single" w:sz="6" w:space="0" w:color="000000"/>
            </w:tcBorders>
          </w:tcPr>
          <w:p w14:paraId="5C01D450" w14:textId="77777777" w:rsidR="00773D6B" w:rsidRDefault="00773D6B" w:rsidP="0022337A">
            <w:r>
              <w:rPr>
                <w:rFonts w:ascii="Consolas" w:eastAsia="Consolas" w:hAnsi="Consolas" w:cs="Consolas"/>
                <w:color w:val="C7254E"/>
                <w:shd w:val="clear" w:color="auto" w:fill="F9F2F4"/>
              </w:rPr>
              <w:t>identity</w:t>
            </w:r>
            <w:r>
              <w:t>,</w:t>
            </w:r>
          </w:p>
          <w:p w14:paraId="4D3AD7C1" w14:textId="77777777" w:rsidR="00773D6B" w:rsidRDefault="00773D6B" w:rsidP="0022337A">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6573E705" w14:textId="77777777" w:rsidR="00773D6B" w:rsidRDefault="00773D6B" w:rsidP="0022337A">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2A7297D7"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0937D19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3D70A0CA" w14:textId="77777777" w:rsidR="00773D6B" w:rsidRDefault="00773D6B" w:rsidP="0022337A">
            <w:r>
              <w:t>See forward relationship for definition.</w:t>
            </w:r>
          </w:p>
        </w:tc>
      </w:tr>
      <w:tr w:rsidR="00773D6B" w14:paraId="134E9E33" w14:textId="77777777" w:rsidTr="0022337A">
        <w:tc>
          <w:tcPr>
            <w:tcW w:w="1875" w:type="dxa"/>
            <w:tcBorders>
              <w:top w:val="single" w:sz="6" w:space="0" w:color="000000"/>
              <w:left w:val="single" w:sz="6" w:space="0" w:color="000000"/>
              <w:bottom w:val="single" w:sz="6" w:space="0" w:color="000000"/>
              <w:right w:val="single" w:sz="6" w:space="0" w:color="000000"/>
            </w:tcBorders>
          </w:tcPr>
          <w:p w14:paraId="2509925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7B3F0C95"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3CD2A43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77F1D393" w14:textId="77777777" w:rsidR="00773D6B" w:rsidRDefault="00773D6B" w:rsidP="0022337A">
            <w:r>
              <w:t>See forward relationship for definition.</w:t>
            </w:r>
          </w:p>
        </w:tc>
      </w:tr>
      <w:tr w:rsidR="00773D6B" w14:paraId="1E4C31FE" w14:textId="77777777" w:rsidTr="0022337A">
        <w:tc>
          <w:tcPr>
            <w:tcW w:w="1875" w:type="dxa"/>
            <w:tcBorders>
              <w:top w:val="single" w:sz="6" w:space="0" w:color="000000"/>
              <w:left w:val="single" w:sz="6" w:space="0" w:color="000000"/>
              <w:bottom w:val="single" w:sz="6" w:space="0" w:color="000000"/>
              <w:right w:val="single" w:sz="6" w:space="0" w:color="000000"/>
            </w:tcBorders>
          </w:tcPr>
          <w:p w14:paraId="4A17BE4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lastRenderedPageBreak/>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0BEC7D85"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targets</w:t>
            </w:r>
          </w:p>
        </w:tc>
        <w:tc>
          <w:tcPr>
            <w:tcW w:w="1590" w:type="dxa"/>
            <w:tcBorders>
              <w:top w:val="single" w:sz="6" w:space="0" w:color="000000"/>
              <w:left w:val="single" w:sz="6" w:space="0" w:color="000000"/>
              <w:bottom w:val="single" w:sz="6" w:space="0" w:color="000000"/>
              <w:right w:val="single" w:sz="6" w:space="0" w:color="000000"/>
            </w:tcBorders>
          </w:tcPr>
          <w:p w14:paraId="0A98203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918FA6F" w14:textId="77777777" w:rsidR="00773D6B" w:rsidRDefault="00773D6B" w:rsidP="0022337A">
            <w:r>
              <w:t>See forward relationship for definition.</w:t>
            </w:r>
          </w:p>
        </w:tc>
      </w:tr>
    </w:tbl>
    <w:p w14:paraId="6C26A38E" w14:textId="77777777" w:rsidR="00773D6B" w:rsidRDefault="00773D6B" w:rsidP="00773D6B"/>
    <w:p w14:paraId="215D66F7" w14:textId="77777777" w:rsidR="00773D6B" w:rsidRDefault="00773D6B" w:rsidP="00773D6B">
      <w:pPr>
        <w:rPr>
          <w:b/>
        </w:rPr>
      </w:pPr>
      <w:r>
        <w:rPr>
          <w:b/>
        </w:rPr>
        <w:t>Examples</w:t>
      </w:r>
    </w:p>
    <w:p w14:paraId="1743C642"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19921E"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"location",</w:t>
      </w:r>
    </w:p>
    <w:p w14:paraId="56074EF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6CE07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"location--a6e9345f-5a15-4c29-8bb3-7dcc5d168d64",</w:t>
      </w:r>
    </w:p>
    <w:p w14:paraId="78EC692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208A1BD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6D5ABC8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4CFF747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"region": "northern-america"</w:t>
      </w:r>
    </w:p>
    <w:p w14:paraId="7F22CE04"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5466DC8" w14:textId="77777777" w:rsidR="00773D6B" w:rsidRDefault="00773D6B" w:rsidP="00773D6B">
      <w:pPr>
        <w:rPr>
          <w:rFonts w:ascii="Consolas" w:eastAsia="Consolas" w:hAnsi="Consolas" w:cs="Consolas"/>
          <w:color w:val="000000"/>
          <w:sz w:val="18"/>
          <w:szCs w:val="18"/>
          <w:shd w:val="clear" w:color="auto" w:fill="EFEFEF"/>
        </w:rPr>
      </w:pPr>
    </w:p>
    <w:p w14:paraId="29EE7516"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C0EA855"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"location",</w:t>
      </w:r>
    </w:p>
    <w:p w14:paraId="195C887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DEC10EE"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"location--a6e9345f-5a15-4c29-8bb3-7dcc5d168d64",</w:t>
      </w:r>
    </w:p>
    <w:p w14:paraId="345229D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4F1B08F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5B340E5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77166622"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"region": "south-eastern-asia",</w:t>
      </w:r>
    </w:p>
    <w:p w14:paraId="31591A5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"country": "th",</w:t>
      </w:r>
    </w:p>
    <w:p w14:paraId="42545C5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"administrative_area": "Tak",</w:t>
      </w:r>
    </w:p>
    <w:p w14:paraId="39673C3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"postal_code": "63170"</w:t>
      </w:r>
    </w:p>
    <w:p w14:paraId="487CDB5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8F6C97A" w14:textId="77777777" w:rsidR="00773D6B" w:rsidRDefault="00773D6B" w:rsidP="00773D6B">
      <w:pPr>
        <w:rPr>
          <w:rFonts w:ascii="Consolas" w:eastAsia="Consolas" w:hAnsi="Consolas" w:cs="Consolas"/>
          <w:color w:val="000000"/>
          <w:sz w:val="18"/>
          <w:szCs w:val="18"/>
          <w:shd w:val="clear" w:color="auto" w:fill="EFEFEF"/>
        </w:rPr>
      </w:pPr>
    </w:p>
    <w:p w14:paraId="2E9C54B8"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E6AD30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"location",</w:t>
      </w:r>
    </w:p>
    <w:p w14:paraId="232DEE7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421EC9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"location--a6e9345f-5a15-4c29-8bb3-7dcc5d168d64",</w:t>
      </w:r>
    </w:p>
    <w:p w14:paraId="147D96B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310C107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"2016-04-06T20:03:00.000Z",</w:t>
      </w:r>
    </w:p>
    <w:p w14:paraId="36DFCC1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"2016-04-06T20:03:00.000Z",</w:t>
      </w:r>
    </w:p>
    <w:p w14:paraId="42A47C2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"latitude": "48.8566",</w:t>
      </w:r>
    </w:p>
    <w:p w14:paraId="3B3C6F3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"longitude": "2.3522"</w:t>
      </w:r>
    </w:p>
    <w:p w14:paraId="1883528C" w14:textId="77777777" w:rsidR="00773D6B" w:rsidRDefault="00773D6B" w:rsidP="00773D6B">
      <w:pP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10275DE" w14:textId="77777777" w:rsidR="00773D6B" w:rsidRDefault="00773D6B" w:rsidP="00773D6B">
      <w:pPr>
        <w:rPr>
          <w:sz w:val="18"/>
          <w:szCs w:val="18"/>
          <w:shd w:val="clear" w:color="auto" w:fill="CFE2F3"/>
        </w:rPr>
      </w:pPr>
    </w:p>
    <w:p w14:paraId="5670712E" w14:textId="25390D3F" w:rsidR="00773D6B" w:rsidRDefault="00773D6B" w:rsidP="00773D6B">
      <w:pPr>
        <w:pStyle w:val="Heading2"/>
      </w:pPr>
      <w:bookmarkStart w:id="254" w:name="_s5l7katgbp09" w:colFirst="0" w:colLast="0"/>
      <w:bookmarkStart w:id="255" w:name="_Toc13663080"/>
      <w:bookmarkStart w:id="256" w:name="_Toc16070645"/>
      <w:bookmarkEnd w:id="254"/>
      <w:r>
        <w:t>​Malware</w:t>
      </w:r>
      <w:bookmarkEnd w:id="255"/>
      <w:bookmarkEnd w:id="256"/>
    </w:p>
    <w:p w14:paraId="32B2E002" w14:textId="77777777" w:rsidR="00773D6B" w:rsidRDefault="00773D6B" w:rsidP="00773D6B">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13487A0E" w14:textId="77777777" w:rsidR="00773D6B" w:rsidRDefault="00773D6B" w:rsidP="00773D6B"/>
    <w:p w14:paraId="5E7F2FF2" w14:textId="77777777" w:rsidR="00773D6B" w:rsidRDefault="00773D6B" w:rsidP="00773D6B">
      <w:r>
        <w:lastRenderedPageBreak/>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505F2DFB" w14:textId="77777777" w:rsidR="00773D6B" w:rsidRDefault="00773D6B" w:rsidP="00773D6B"/>
    <w:p w14:paraId="6E73D291" w14:textId="77777777" w:rsidR="00773D6B" w:rsidRDefault="00773D6B" w:rsidP="00773D6B">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6C620374" w14:textId="77777777" w:rsidR="00773D6B" w:rsidRDefault="00773D6B" w:rsidP="00773D6B"/>
    <w:p w14:paraId="072B5FDF" w14:textId="77777777" w:rsidR="00773D6B" w:rsidRDefault="00773D6B" w:rsidP="00773D6B">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2609A2B0" w14:textId="77777777" w:rsidR="00773D6B" w:rsidRDefault="00773D6B" w:rsidP="00773D6B"/>
    <w:p w14:paraId="5AB30803" w14:textId="77777777" w:rsidR="00773D6B" w:rsidRDefault="00773D6B" w:rsidP="00773D6B">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21473F45" w14:textId="18BDF09F" w:rsidR="00773D6B" w:rsidRDefault="00773D6B" w:rsidP="00773D6B">
      <w:pPr>
        <w:pStyle w:val="Heading3"/>
      </w:pPr>
      <w:bookmarkStart w:id="257" w:name="_gc4ooz6oaz7y" w:colFirst="0" w:colLast="0"/>
      <w:bookmarkStart w:id="258" w:name="_Toc13663081"/>
      <w:bookmarkStart w:id="259" w:name="_Toc16070646"/>
      <w:bookmarkEnd w:id="257"/>
      <w:r>
        <w:t>​Properties</w:t>
      </w:r>
      <w:bookmarkEnd w:id="258"/>
      <w:bookmarkEnd w:id="259"/>
    </w:p>
    <w:tbl>
      <w:tblPr>
        <w:tblW w:w="9120" w:type="dxa"/>
        <w:tblLayout w:type="fixed"/>
        <w:tblLook w:val="0600" w:firstRow="0" w:lastRow="0" w:firstColumn="0" w:lastColumn="0" w:noHBand="1" w:noVBand="1"/>
      </w:tblPr>
      <w:tblGrid>
        <w:gridCol w:w="2700"/>
        <w:gridCol w:w="2415"/>
        <w:gridCol w:w="4005"/>
      </w:tblGrid>
      <w:tr w:rsidR="00773D6B" w14:paraId="1E57E6A8"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530E49" w14:textId="77777777" w:rsidR="00773D6B" w:rsidRDefault="00773D6B" w:rsidP="0022337A">
            <w:pPr>
              <w:rPr>
                <w:b/>
                <w:color w:val="FFFFFF"/>
              </w:rPr>
            </w:pPr>
            <w:r>
              <w:rPr>
                <w:b/>
                <w:color w:val="FFFFFF"/>
              </w:rPr>
              <w:t>Required Common Properties</w:t>
            </w:r>
          </w:p>
        </w:tc>
      </w:tr>
      <w:tr w:rsidR="00773D6B" w14:paraId="69365FEC"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D38703B"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479E28CD"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0ACE6D" w14:textId="77777777" w:rsidR="00773D6B" w:rsidRDefault="00773D6B" w:rsidP="0022337A">
            <w:pPr>
              <w:rPr>
                <w:b/>
                <w:color w:val="FFFFFF"/>
              </w:rPr>
            </w:pPr>
            <w:r>
              <w:rPr>
                <w:b/>
                <w:color w:val="FFFFFF"/>
              </w:rPr>
              <w:t>Optional Common Properties</w:t>
            </w:r>
          </w:p>
        </w:tc>
      </w:tr>
      <w:tr w:rsidR="00773D6B" w14:paraId="4B4DBE34" w14:textId="77777777" w:rsidTr="0022337A">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9902E5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4B13E54D"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86B67F" w14:textId="77777777" w:rsidR="00773D6B" w:rsidRDefault="00773D6B" w:rsidP="0022337A">
            <w:pPr>
              <w:rPr>
                <w:b/>
                <w:color w:val="FFFFFF"/>
              </w:rPr>
            </w:pPr>
            <w:r>
              <w:rPr>
                <w:b/>
                <w:color w:val="FFFFFF"/>
              </w:rPr>
              <w:t>Not Applicable Common Properties</w:t>
            </w:r>
          </w:p>
        </w:tc>
      </w:tr>
      <w:tr w:rsidR="00773D6B" w14:paraId="101EE48E" w14:textId="77777777" w:rsidTr="0022337A">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50998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144FA9B6"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32CF84" w14:textId="77777777" w:rsidR="00773D6B" w:rsidRDefault="00773D6B" w:rsidP="0022337A">
            <w:pPr>
              <w:rPr>
                <w:b/>
                <w:color w:val="FFFFFF"/>
              </w:rPr>
            </w:pPr>
            <w:r>
              <w:rPr>
                <w:b/>
                <w:color w:val="FFFFFF"/>
              </w:rPr>
              <w:t>Malware Specific Properties</w:t>
            </w:r>
          </w:p>
        </w:tc>
      </w:tr>
      <w:tr w:rsidR="00773D6B" w14:paraId="42E9A821" w14:textId="77777777" w:rsidTr="0022337A">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2E6BC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malware_types</w:t>
            </w:r>
            <w:r>
              <w:t xml:space="preserve">, </w:t>
            </w:r>
            <w:r>
              <w:rPr>
                <w:rFonts w:ascii="Consolas" w:eastAsia="Consolas" w:hAnsi="Consolas" w:cs="Consolas"/>
                <w:b/>
              </w:rPr>
              <w:t>is_family</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os_execution_envs</w:t>
            </w:r>
            <w:r>
              <w:t xml:space="preserve">, </w:t>
            </w:r>
            <w:r>
              <w:rPr>
                <w:rFonts w:ascii="Consolas" w:eastAsia="Consolas" w:hAnsi="Consolas" w:cs="Consolas"/>
                <w:b/>
              </w:rPr>
              <w:t>architecture_execution_envs</w:t>
            </w:r>
            <w:r>
              <w:t xml:space="preserve">, </w:t>
            </w:r>
            <w:r>
              <w:rPr>
                <w:rFonts w:ascii="Consolas" w:eastAsia="Consolas" w:hAnsi="Consolas" w:cs="Consolas"/>
                <w:b/>
              </w:rPr>
              <w:t>implementation_languages</w:t>
            </w:r>
            <w:r>
              <w:t xml:space="preserve">, </w:t>
            </w:r>
            <w:r>
              <w:rPr>
                <w:rFonts w:ascii="Consolas" w:eastAsia="Consolas" w:hAnsi="Consolas" w:cs="Consolas"/>
                <w:b/>
              </w:rPr>
              <w:t>capabilities</w:t>
            </w:r>
            <w:r>
              <w:t xml:space="preserve">, </w:t>
            </w:r>
            <w:r>
              <w:rPr>
                <w:rFonts w:ascii="Consolas" w:eastAsia="Consolas" w:hAnsi="Consolas" w:cs="Consolas"/>
                <w:b/>
              </w:rPr>
              <w:t>sample_refs</w:t>
            </w:r>
          </w:p>
        </w:tc>
      </w:tr>
      <w:tr w:rsidR="00773D6B" w14:paraId="625F2755"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E3D6FA" w14:textId="77777777" w:rsidR="00773D6B" w:rsidRDefault="00773D6B" w:rsidP="0022337A">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BAF841" w14:textId="77777777" w:rsidR="00773D6B" w:rsidRDefault="00773D6B" w:rsidP="0022337A">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D2C1BC"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68350FCE"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774C024" w14:textId="77777777" w:rsidR="00773D6B" w:rsidRDefault="00773D6B" w:rsidP="0022337A">
            <w:pPr>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4FC243B"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806CEB6" w14:textId="77777777" w:rsidR="00773D6B" w:rsidRDefault="00773D6B" w:rsidP="0022337A">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773D6B" w14:paraId="2268ED06"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AC3D0F" w14:textId="77777777" w:rsidR="00773D6B" w:rsidRDefault="00773D6B" w:rsidP="0022337A">
            <w:pPr>
              <w:rPr>
                <w:highlight w:val="white"/>
              </w:rPr>
            </w:pPr>
            <w:r>
              <w:rPr>
                <w:rFonts w:ascii="Consolas" w:eastAsia="Consolas" w:hAnsi="Consolas" w:cs="Consolas"/>
                <w:b/>
              </w:rPr>
              <w:lastRenderedPageBreak/>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AF3F85"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248756" w14:textId="77777777" w:rsidR="00773D6B" w:rsidRDefault="00773D6B" w:rsidP="0022337A">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773D6B" w14:paraId="293EDBC2"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59BF8B" w14:textId="77777777" w:rsidR="00773D6B" w:rsidRDefault="00773D6B" w:rsidP="0022337A">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161276"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CEFFFA" w14:textId="77777777" w:rsidR="00773D6B" w:rsidRDefault="00773D6B" w:rsidP="0022337A">
            <w:r>
              <w:t>A description that provides more details and context about the malware instance or family, potentially including its purpose and its key characteristics.</w:t>
            </w:r>
          </w:p>
        </w:tc>
      </w:tr>
      <w:tr w:rsidR="00773D6B" w14:paraId="438212B3" w14:textId="77777777" w:rsidTr="0022337A">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817552" w14:textId="77777777" w:rsidR="00773D6B" w:rsidRDefault="00773D6B" w:rsidP="0022337A">
            <w:r>
              <w:rPr>
                <w:rFonts w:ascii="Consolas" w:eastAsia="Consolas" w:hAnsi="Consolas" w:cs="Consolas"/>
                <w:b/>
              </w:rPr>
              <w:t>malware_types</w:t>
            </w:r>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7EAE71"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F7155E" w14:textId="77777777" w:rsidR="00773D6B" w:rsidRDefault="00773D6B" w:rsidP="0022337A">
            <w:r>
              <w:t>This property is an open vocabulary that specifies a set of categorizations for the malware being described.</w:t>
            </w:r>
          </w:p>
          <w:p w14:paraId="7FFB9BB3" w14:textId="77777777" w:rsidR="00773D6B" w:rsidRDefault="00773D6B" w:rsidP="0022337A"/>
          <w:p w14:paraId="7291193C"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malware-type-ov</w:t>
            </w:r>
            <w:r>
              <w:t xml:space="preserve"> vocabulary.</w:t>
            </w:r>
          </w:p>
        </w:tc>
      </w:tr>
      <w:tr w:rsidR="00773D6B" w14:paraId="5BF9842A" w14:textId="77777777" w:rsidTr="0022337A">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143943" w14:textId="77777777" w:rsidR="00773D6B" w:rsidRDefault="00773D6B" w:rsidP="0022337A">
            <w:pPr>
              <w:rPr>
                <w:rFonts w:ascii="Consolas" w:eastAsia="Consolas" w:hAnsi="Consolas" w:cs="Consolas"/>
                <w:b/>
              </w:rPr>
            </w:pPr>
            <w:r>
              <w:rPr>
                <w:rFonts w:ascii="Consolas" w:eastAsia="Consolas" w:hAnsi="Consolas" w:cs="Consolas"/>
                <w:b/>
              </w:rPr>
              <w:t>is_family</w:t>
            </w:r>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E5B02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A4C3D4" w14:textId="77777777" w:rsidR="00773D6B" w:rsidRDefault="00773D6B" w:rsidP="0022337A">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773D6B" w14:paraId="384952F8" w14:textId="77777777" w:rsidTr="0022337A">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502B88" w14:textId="77777777" w:rsidR="00773D6B" w:rsidRDefault="00773D6B" w:rsidP="0022337A">
            <w:pPr>
              <w:rPr>
                <w:rFonts w:ascii="Consolas" w:eastAsia="Consolas" w:hAnsi="Consolas" w:cs="Consolas"/>
                <w:b/>
              </w:rPr>
            </w:pPr>
            <w:r>
              <w:rPr>
                <w:rFonts w:ascii="Consolas" w:eastAsia="Consolas" w:hAnsi="Consolas" w:cs="Consolas"/>
                <w:b/>
              </w:rPr>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A2C5F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90779B" w14:textId="77777777" w:rsidR="00773D6B" w:rsidRDefault="00773D6B" w:rsidP="0022337A">
            <w:r>
              <w:t>Alternative names used to identify this malware or malware family.</w:t>
            </w:r>
          </w:p>
        </w:tc>
      </w:tr>
      <w:tr w:rsidR="00773D6B" w14:paraId="6CD11E8A"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00CFE1" w14:textId="77777777" w:rsidR="00773D6B" w:rsidRDefault="00773D6B" w:rsidP="0022337A">
            <w:pPr>
              <w:rPr>
                <w:highlight w:val="white"/>
              </w:rPr>
            </w:pPr>
            <w:r>
              <w:rPr>
                <w:rFonts w:ascii="Consolas" w:eastAsia="Consolas" w:hAnsi="Consolas" w:cs="Consolas"/>
                <w:b/>
              </w:rPr>
              <w:t>kill_chain_phases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33D822"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F771AF" w14:textId="77777777" w:rsidR="00773D6B" w:rsidRDefault="00773D6B" w:rsidP="0022337A">
            <w:r>
              <w:t>The list of Kill Chain Phases for which this malware can be used.</w:t>
            </w:r>
          </w:p>
        </w:tc>
      </w:tr>
      <w:tr w:rsidR="00773D6B" w14:paraId="0741661C"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8D776A" w14:textId="77777777" w:rsidR="00773D6B" w:rsidRDefault="00773D6B" w:rsidP="0022337A">
            <w:r>
              <w:rPr>
                <w:rFonts w:ascii="Consolas" w:eastAsia="Consolas" w:hAnsi="Consolas" w:cs="Consolas"/>
                <w:b/>
              </w:rPr>
              <w:t>first_seen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2AEAE9" w14:textId="77777777" w:rsidR="00773D6B" w:rsidRDefault="00773D6B" w:rsidP="0022337A">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82B879" w14:textId="77777777" w:rsidR="00773D6B" w:rsidRDefault="00773D6B" w:rsidP="0022337A">
            <w:r>
              <w:t>The time that the malware instance or family was first seen.</w:t>
            </w:r>
          </w:p>
          <w:p w14:paraId="15EBCCE8" w14:textId="77777777" w:rsidR="00773D6B" w:rsidRDefault="00773D6B" w:rsidP="0022337A"/>
          <w:p w14:paraId="122096AF" w14:textId="77777777" w:rsidR="00773D6B" w:rsidRDefault="00773D6B" w:rsidP="0022337A">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773D6B" w14:paraId="7B7A13D9"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F6EBED" w14:textId="77777777" w:rsidR="00773D6B" w:rsidRDefault="00773D6B" w:rsidP="0022337A">
            <w:r>
              <w:rPr>
                <w:rFonts w:ascii="Consolas" w:eastAsia="Consolas" w:hAnsi="Consolas" w:cs="Consolas"/>
                <w:b/>
              </w:rPr>
              <w:t>last_seen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C5E64D" w14:textId="77777777" w:rsidR="00773D6B" w:rsidRDefault="00773D6B" w:rsidP="0022337A">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20CD8D" w14:textId="77777777" w:rsidR="00773D6B" w:rsidRDefault="00773D6B" w:rsidP="0022337A">
            <w:r>
              <w:t>The time that the malware family or malware instance was last seen.</w:t>
            </w:r>
          </w:p>
          <w:p w14:paraId="497A48D4" w14:textId="77777777" w:rsidR="00773D6B" w:rsidRDefault="00773D6B" w:rsidP="0022337A">
            <w:r>
              <w:t xml:space="preserve"> </w:t>
            </w:r>
          </w:p>
          <w:p w14:paraId="7348C61A" w14:textId="77777777" w:rsidR="00773D6B" w:rsidRDefault="00773D6B" w:rsidP="0022337A">
            <w:r>
              <w:t xml:space="preserve">This property is a summary property of data from sightings and other data that may or may not be available in STIX. If new sightings are received that are later </w:t>
            </w:r>
            <w:r>
              <w:lastRenderedPageBreak/>
              <w:t xml:space="preserve">than the </w:t>
            </w:r>
            <w:r>
              <w:rPr>
                <w:rFonts w:ascii="Consolas" w:eastAsia="Consolas" w:hAnsi="Consolas" w:cs="Consolas"/>
                <w:b/>
              </w:rPr>
              <w:t>last_seen</w:t>
            </w:r>
            <w:r>
              <w:t xml:space="preserve"> timestamp, the object may be updated to account for the new data.</w:t>
            </w:r>
          </w:p>
          <w:p w14:paraId="49E4D286" w14:textId="77777777" w:rsidR="00773D6B" w:rsidRDefault="00773D6B" w:rsidP="0022337A"/>
          <w:p w14:paraId="6A6D3AEA" w14:textId="77777777" w:rsidR="00773D6B" w:rsidRDefault="00773D6B" w:rsidP="0022337A">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773D6B" w14:paraId="416D5039"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585ACE" w14:textId="77777777" w:rsidR="00773D6B" w:rsidRDefault="00773D6B" w:rsidP="0022337A">
            <w:pPr>
              <w:widowControl w:val="0"/>
              <w:rPr>
                <w:rFonts w:ascii="Consolas" w:eastAsia="Consolas" w:hAnsi="Consolas" w:cs="Consolas"/>
                <w:b/>
              </w:rPr>
            </w:pPr>
            <w:r>
              <w:rPr>
                <w:rFonts w:ascii="Consolas" w:eastAsia="Consolas" w:hAnsi="Consolas" w:cs="Consolas"/>
                <w:b/>
              </w:rPr>
              <w:lastRenderedPageBreak/>
              <w:t>os_execution_envs</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A044C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7AC1F6" w14:textId="77777777" w:rsidR="00773D6B" w:rsidRDefault="00773D6B" w:rsidP="0022337A">
            <w:r>
              <w:t>The operating systems that the malware family or malware instance is executable on.</w:t>
            </w:r>
          </w:p>
          <w:p w14:paraId="446FBB08" w14:textId="77777777" w:rsidR="00773D6B" w:rsidRDefault="00773D6B" w:rsidP="0022337A"/>
          <w:p w14:paraId="0D66F262" w14:textId="77777777" w:rsidR="00773D6B" w:rsidRDefault="00773D6B" w:rsidP="0022337A">
            <w:pPr>
              <w:widowControl w:val="0"/>
            </w:pPr>
            <w:r>
              <w:t xml:space="preserve">Each string value for this property </w:t>
            </w:r>
            <w:r>
              <w:rPr>
                <w:b/>
              </w:rPr>
              <w:t>SHOULD</w:t>
            </w:r>
            <w:r>
              <w:t xml:space="preserve"> be a CPE v2.3 entry from the official NVD CPE Dictionary [</w:t>
            </w:r>
            <w:hyperlink w:anchor="kix.9x7meqegw59o">
              <w:r>
                <w:rPr>
                  <w:color w:val="1155CC"/>
                  <w:u w:val="single"/>
                </w:rPr>
                <w:t>NVD</w:t>
              </w:r>
            </w:hyperlink>
            <w:r>
              <w:t xml:space="preserve">] . This property </w:t>
            </w:r>
            <w:r>
              <w:rPr>
                <w:b/>
              </w:rPr>
              <w:t>MAY</w:t>
            </w:r>
            <w:r>
              <w:t xml:space="preserve"> include custom values including values taken from other standards such as SWID [</w:t>
            </w:r>
            <w:hyperlink w:anchor="e6jwio14q2q4">
              <w:r>
                <w:rPr>
                  <w:color w:val="1155CC"/>
                  <w:u w:val="single"/>
                </w:rPr>
                <w:t>SWID</w:t>
              </w:r>
            </w:hyperlink>
            <w:r>
              <w:t>].</w:t>
            </w:r>
          </w:p>
        </w:tc>
      </w:tr>
      <w:tr w:rsidR="00773D6B" w14:paraId="0AEB55B0"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AB8482" w14:textId="77777777" w:rsidR="00773D6B" w:rsidRDefault="00773D6B" w:rsidP="0022337A">
            <w:pPr>
              <w:widowControl w:val="0"/>
              <w:rPr>
                <w:rFonts w:ascii="Consolas" w:eastAsia="Consolas" w:hAnsi="Consolas" w:cs="Consolas"/>
                <w:b/>
              </w:rPr>
            </w:pPr>
            <w:r>
              <w:rPr>
                <w:rFonts w:ascii="Consolas" w:eastAsia="Consolas" w:hAnsi="Consolas" w:cs="Consolas"/>
                <w:b/>
              </w:rPr>
              <w:t>architecture_execution_envs</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0734F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888583" w14:textId="77777777" w:rsidR="00773D6B" w:rsidRDefault="00773D6B" w:rsidP="0022337A">
            <w:r>
              <w:t>The processor architectures (e.g., x86, ARM, etc.) that the malware instance or family is executable on.</w:t>
            </w:r>
          </w:p>
          <w:p w14:paraId="27769D87" w14:textId="77777777" w:rsidR="00773D6B" w:rsidRDefault="00773D6B" w:rsidP="0022337A"/>
          <w:p w14:paraId="0C85FA98"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processor-architecture-ov</w:t>
            </w:r>
            <w:r>
              <w:t xml:space="preserve"> vocabulary.</w:t>
            </w:r>
          </w:p>
        </w:tc>
      </w:tr>
      <w:tr w:rsidR="00773D6B" w14:paraId="0A2918D3"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430AD2" w14:textId="77777777" w:rsidR="00773D6B" w:rsidRDefault="00773D6B" w:rsidP="0022337A">
            <w:pPr>
              <w:widowControl w:val="0"/>
            </w:pPr>
            <w:r>
              <w:rPr>
                <w:rFonts w:ascii="Consolas" w:eastAsia="Consolas" w:hAnsi="Consolas" w:cs="Consolas"/>
                <w:b/>
              </w:rPr>
              <w:t xml:space="preserve">implementation_languages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02D18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2C6368" w14:textId="77777777" w:rsidR="00773D6B" w:rsidRDefault="00773D6B" w:rsidP="0022337A">
            <w:r>
              <w:t>The programming language(s) used to implement the malware instance or family.</w:t>
            </w:r>
          </w:p>
          <w:p w14:paraId="70EE89CB" w14:textId="77777777" w:rsidR="00773D6B" w:rsidRDefault="00773D6B" w:rsidP="0022337A">
            <w:r>
              <w:b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implementation-language-ov</w:t>
            </w:r>
            <w:r>
              <w:t xml:space="preserve"> vocabulary.</w:t>
            </w:r>
          </w:p>
        </w:tc>
      </w:tr>
      <w:tr w:rsidR="00773D6B" w14:paraId="2C29D126"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AA15AA" w14:textId="77777777" w:rsidR="00773D6B" w:rsidRDefault="00773D6B" w:rsidP="0022337A">
            <w:pPr>
              <w:widowControl w:val="0"/>
              <w:rPr>
                <w:rFonts w:ascii="Consolas" w:eastAsia="Consolas" w:hAnsi="Consolas" w:cs="Consolas"/>
                <w:b/>
              </w:rPr>
            </w:pPr>
            <w:r>
              <w:rPr>
                <w:rFonts w:ascii="Consolas" w:eastAsia="Consolas" w:hAnsi="Consolas" w:cs="Consolas"/>
                <w:b/>
              </w:rPr>
              <w:t xml:space="preserve">capabilities </w:t>
            </w:r>
            <w:r>
              <w:rPr>
                <w:highlight w:val="white"/>
              </w:rP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0E11BE"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CB90F2" w14:textId="77777777" w:rsidR="00773D6B" w:rsidRDefault="00773D6B" w:rsidP="0022337A">
            <w:r>
              <w:t xml:space="preserve">Specifies any capabilities identified for the malware instance or family. </w:t>
            </w:r>
          </w:p>
          <w:p w14:paraId="0B847579" w14:textId="77777777" w:rsidR="00773D6B" w:rsidRDefault="00773D6B" w:rsidP="0022337A"/>
          <w:p w14:paraId="739B6976"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malware-capabilities-ov</w:t>
            </w:r>
            <w:r>
              <w:t xml:space="preserve"> vocabulary.</w:t>
            </w:r>
          </w:p>
        </w:tc>
      </w:tr>
      <w:tr w:rsidR="00773D6B" w14:paraId="3D682EFC" w14:textId="77777777" w:rsidTr="0022337A">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496D41" w14:textId="77777777" w:rsidR="00773D6B" w:rsidRDefault="00773D6B" w:rsidP="0022337A">
            <w:pPr>
              <w:widowControl w:val="0"/>
              <w:rPr>
                <w:rFonts w:ascii="Consolas" w:eastAsia="Consolas" w:hAnsi="Consolas" w:cs="Consolas"/>
                <w:b/>
              </w:rPr>
            </w:pPr>
            <w:r>
              <w:rPr>
                <w:rFonts w:ascii="Consolas" w:eastAsia="Consolas" w:hAnsi="Consolas" w:cs="Consolas"/>
                <w:b/>
              </w:rPr>
              <w:t>sample_refs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F1374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E2380C" w14:textId="77777777" w:rsidR="00773D6B" w:rsidRDefault="00773D6B" w:rsidP="0022337A">
            <w:r>
              <w:t xml:space="preserve">The </w:t>
            </w:r>
            <w:r>
              <w:rPr>
                <w:rFonts w:ascii="Consolas" w:eastAsia="Consolas" w:hAnsi="Consolas" w:cs="Consolas"/>
                <w:b/>
              </w:rPr>
              <w:t>sample_refs</w:t>
            </w:r>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3B8CE001" w14:textId="77777777" w:rsidR="00773D6B" w:rsidRDefault="00773D6B" w:rsidP="0022337A"/>
          <w:p w14:paraId="267A5052" w14:textId="77777777" w:rsidR="00773D6B" w:rsidRDefault="00773D6B" w:rsidP="0022337A">
            <w:r>
              <w:lastRenderedPageBreak/>
              <w:t xml:space="preserve">If </w:t>
            </w:r>
            <w:r>
              <w:rPr>
                <w:rFonts w:ascii="Consolas" w:eastAsia="Consolas" w:hAnsi="Consolas" w:cs="Consolas"/>
                <w:b/>
              </w:rPr>
              <w:t>is_family</w:t>
            </w:r>
            <w:r>
              <w:t xml:space="preserve"> is </w:t>
            </w:r>
            <w:r>
              <w:rPr>
                <w:rFonts w:ascii="Consolas" w:eastAsia="Consolas" w:hAnsi="Consolas" w:cs="Consolas"/>
                <w:color w:val="073763"/>
                <w:shd w:val="clear" w:color="auto" w:fill="CFE2F3"/>
              </w:rPr>
              <w:t>false</w:t>
            </w:r>
            <w:r>
              <w:t xml:space="preserve">, then all samples listed in </w:t>
            </w:r>
            <w:r>
              <w:rPr>
                <w:rFonts w:ascii="Consolas" w:eastAsia="Consolas" w:hAnsi="Consolas" w:cs="Consolas"/>
                <w:b/>
              </w:rPr>
              <w:t>sample_refs</w:t>
            </w:r>
            <w:r>
              <w:t xml:space="preserve"> </w:t>
            </w:r>
            <w:r>
              <w:rPr>
                <w:b/>
              </w:rPr>
              <w:t>MUST</w:t>
            </w:r>
            <w:r>
              <w:t xml:space="preserve"> refer to the same binary data.</w:t>
            </w:r>
          </w:p>
        </w:tc>
      </w:tr>
    </w:tbl>
    <w:p w14:paraId="60DF412D" w14:textId="77777777" w:rsidR="00773D6B" w:rsidRDefault="00773D6B" w:rsidP="00773D6B">
      <w:pPr>
        <w:rPr>
          <w:b/>
        </w:rPr>
      </w:pPr>
    </w:p>
    <w:p w14:paraId="6FD44E0F" w14:textId="04DBF03E" w:rsidR="00773D6B" w:rsidRDefault="00773D6B" w:rsidP="00773D6B">
      <w:pPr>
        <w:pStyle w:val="Heading3"/>
      </w:pPr>
      <w:bookmarkStart w:id="260" w:name="_wete2ohmtz4y" w:colFirst="0" w:colLast="0"/>
      <w:bookmarkStart w:id="261" w:name="_Toc13663082"/>
      <w:bookmarkStart w:id="262" w:name="_Toc16070647"/>
      <w:bookmarkEnd w:id="260"/>
      <w:r>
        <w:t>​Relationships</w:t>
      </w:r>
      <w:bookmarkEnd w:id="261"/>
      <w:bookmarkEnd w:id="262"/>
    </w:p>
    <w:p w14:paraId="3EC3992C" w14:textId="77777777" w:rsidR="00773D6B" w:rsidRDefault="00773D6B" w:rsidP="00773D6B">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0D81369" w14:textId="77777777" w:rsidR="00773D6B" w:rsidRDefault="00773D6B" w:rsidP="00773D6B"/>
    <w:p w14:paraId="2C6D8899"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11E2D54" w14:textId="77777777" w:rsidR="00773D6B" w:rsidRDefault="00773D6B" w:rsidP="00773D6B"/>
    <w:tbl>
      <w:tblPr>
        <w:tblW w:w="9345" w:type="dxa"/>
        <w:tblLayout w:type="fixed"/>
        <w:tblLook w:val="0600" w:firstRow="0" w:lastRow="0" w:firstColumn="0" w:lastColumn="0" w:noHBand="1" w:noVBand="1"/>
      </w:tblPr>
      <w:tblGrid>
        <w:gridCol w:w="2220"/>
        <w:gridCol w:w="2340"/>
        <w:gridCol w:w="1830"/>
        <w:gridCol w:w="2955"/>
      </w:tblGrid>
      <w:tr w:rsidR="00773D6B" w14:paraId="6D6AEFBB"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BD9786" w14:textId="77777777" w:rsidR="00773D6B" w:rsidRDefault="00773D6B" w:rsidP="0022337A">
            <w:pPr>
              <w:rPr>
                <w:b/>
                <w:color w:val="FFFFFF"/>
              </w:rPr>
            </w:pPr>
            <w:r>
              <w:rPr>
                <w:b/>
                <w:color w:val="FFFFFF"/>
              </w:rPr>
              <w:t>Embedded Relationships</w:t>
            </w:r>
          </w:p>
        </w:tc>
      </w:tr>
      <w:tr w:rsidR="00773D6B" w14:paraId="11FED789" w14:textId="77777777" w:rsidTr="0022337A">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7BCEA6" w14:textId="77777777" w:rsidR="00773D6B" w:rsidRDefault="00773D6B" w:rsidP="0022337A">
            <w:r>
              <w:rPr>
                <w:rFonts w:ascii="Consolas" w:eastAsia="Consolas" w:hAnsi="Consolas" w:cs="Consolas"/>
                <w:b/>
              </w:rPr>
              <w:t>created_by_ref</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B37791" w14:textId="77777777" w:rsidR="00773D6B" w:rsidRDefault="00773D6B" w:rsidP="0022337A">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CF7EEDF" w14:textId="77777777" w:rsidTr="0022337A">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9F5EC9" w14:textId="77777777" w:rsidR="00773D6B" w:rsidRDefault="00773D6B" w:rsidP="0022337A">
            <w:pPr>
              <w:rPr>
                <w:rFonts w:ascii="Consolas" w:eastAsia="Consolas" w:hAnsi="Consolas" w:cs="Consolas"/>
                <w:b/>
              </w:rPr>
            </w:pPr>
            <w:r>
              <w:rPr>
                <w:rFonts w:ascii="Consolas" w:eastAsia="Consolas" w:hAnsi="Consolas" w:cs="Consolas"/>
                <w:b/>
              </w:rPr>
              <w:t>object_marking_refs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0431D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6790DCA9" w14:textId="77777777" w:rsidTr="0022337A">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93D9F3" w14:textId="77777777" w:rsidR="00773D6B" w:rsidRDefault="00773D6B" w:rsidP="0022337A">
            <w:pPr>
              <w:rPr>
                <w:rFonts w:ascii="Consolas" w:eastAsia="Consolas" w:hAnsi="Consolas" w:cs="Consolas"/>
                <w:b/>
              </w:rPr>
            </w:pPr>
            <w:r>
              <w:rPr>
                <w:rFonts w:ascii="Consolas" w:eastAsia="Consolas" w:hAnsi="Consolas" w:cs="Consolas"/>
                <w:b/>
              </w:rPr>
              <w:t>sample_refs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1CF93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773D6B" w14:paraId="0E1AB2D0"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6E3602" w14:textId="77777777" w:rsidR="00773D6B" w:rsidRDefault="00773D6B" w:rsidP="0022337A">
            <w:pPr>
              <w:rPr>
                <w:b/>
                <w:color w:val="FFFFFF"/>
              </w:rPr>
            </w:pPr>
            <w:r>
              <w:rPr>
                <w:b/>
                <w:color w:val="FFFFFF"/>
              </w:rPr>
              <w:t>Common Relationships</w:t>
            </w:r>
          </w:p>
        </w:tc>
      </w:tr>
      <w:tr w:rsidR="00773D6B" w14:paraId="11F6E7A3" w14:textId="77777777" w:rsidTr="0022337A">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4A7F00"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48C7F586"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211A60" w14:textId="77777777" w:rsidR="00773D6B" w:rsidRDefault="00773D6B" w:rsidP="0022337A">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FDBDA0" w14:textId="77777777" w:rsidR="00773D6B" w:rsidRDefault="00773D6B" w:rsidP="0022337A">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607A6A" w14:textId="77777777" w:rsidR="00773D6B" w:rsidRDefault="00773D6B" w:rsidP="0022337A">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4525CE" w14:textId="77777777" w:rsidR="00773D6B" w:rsidRDefault="00773D6B" w:rsidP="0022337A">
            <w:pPr>
              <w:rPr>
                <w:b/>
                <w:color w:val="FFFFFF"/>
              </w:rPr>
            </w:pPr>
            <w:r>
              <w:rPr>
                <w:b/>
                <w:color w:val="FFFFFF"/>
              </w:rPr>
              <w:t>Description</w:t>
            </w:r>
          </w:p>
        </w:tc>
      </w:tr>
      <w:tr w:rsidR="00773D6B" w14:paraId="27D5AF49"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2FD8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651ACD"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C226D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59671D" w14:textId="77777777" w:rsidR="00773D6B" w:rsidRDefault="00773D6B" w:rsidP="0022337A">
            <w:r>
              <w:t>This Relationship describes that the malware instance or family was developed by the related threat actor or intrusion set.</w:t>
            </w:r>
          </w:p>
        </w:tc>
      </w:tr>
      <w:tr w:rsidR="00773D6B" w14:paraId="0C699D86" w14:textId="77777777" w:rsidTr="0022337A">
        <w:tc>
          <w:tcPr>
            <w:tcW w:w="2220" w:type="dxa"/>
            <w:tcBorders>
              <w:top w:val="single" w:sz="6" w:space="0" w:color="000000"/>
              <w:left w:val="single" w:sz="6" w:space="0" w:color="000000"/>
              <w:bottom w:val="single" w:sz="6" w:space="0" w:color="000000"/>
              <w:right w:val="single" w:sz="6" w:space="0" w:color="000000"/>
            </w:tcBorders>
          </w:tcPr>
          <w:p w14:paraId="4BB23EA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1019D91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4AAB2EF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24347B44" w14:textId="77777777" w:rsidR="00773D6B" w:rsidRDefault="00773D6B" w:rsidP="0022337A">
            <w:r>
              <w:t>This Relationship describes that the malware instance or family beacons to or exfiltrates data to the related Infrastructure.</w:t>
            </w:r>
          </w:p>
        </w:tc>
      </w:tr>
      <w:tr w:rsidR="00773D6B" w14:paraId="21930FAE"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CCCB89" w14:textId="77777777" w:rsidR="00773D6B" w:rsidRDefault="00773D6B" w:rsidP="0022337A">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A926E7" w14:textId="77777777" w:rsidR="00773D6B" w:rsidRDefault="00773D6B" w:rsidP="0022337A">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46477B" w14:textId="77777777" w:rsidR="00773D6B" w:rsidRDefault="00773D6B" w:rsidP="0022337A">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lastRenderedPageBreak/>
              <w:t>domain-name</w:t>
            </w:r>
            <w:r>
              <w:t xml:space="preserve">, </w:t>
            </w:r>
            <w:r>
              <w:rPr>
                <w:rFonts w:ascii="Consolas" w:eastAsia="Consolas" w:hAnsi="Consolas" w:cs="Consolas"/>
                <w:color w:val="C7254E"/>
                <w:shd w:val="clear" w:color="auto" w:fill="F9F2F4"/>
              </w:rPr>
              <w:t>url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1122D" w14:textId="77777777" w:rsidR="00773D6B" w:rsidRDefault="00773D6B" w:rsidP="0022337A">
            <w:r>
              <w:lastRenderedPageBreak/>
              <w:t xml:space="preserve">This Relationship documents that this malware instance (or </w:t>
            </w:r>
            <w:r>
              <w:lastRenderedPageBreak/>
              <w:t>family) communicates with (beacons to, connects to, or exfiltrated data to) the defined network addressable resource.</w:t>
            </w:r>
          </w:p>
        </w:tc>
      </w:tr>
      <w:tr w:rsidR="00773D6B" w14:paraId="5E6EF356"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CD5D0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77A991"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B1047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04BBBF" w14:textId="77777777" w:rsidR="00773D6B" w:rsidRDefault="00773D6B" w:rsidP="0022337A">
            <w:r>
              <w:t>This Relationship documents that this malware instance (or family) can control other malware which may be resident on the same system on which it is executing.</w:t>
            </w:r>
          </w:p>
          <w:p w14:paraId="11A34D8E" w14:textId="77777777" w:rsidR="00773D6B" w:rsidRDefault="00773D6B" w:rsidP="0022337A"/>
          <w:p w14:paraId="40E2F8C8" w14:textId="77777777" w:rsidR="00773D6B" w:rsidRDefault="00773D6B" w:rsidP="0022337A">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773D6B" w14:paraId="3EB5278A"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7A0C8C" w14:textId="77777777" w:rsidR="00773D6B" w:rsidRDefault="00773D6B" w:rsidP="0022337A">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403CB0" w14:textId="77777777" w:rsidR="00773D6B" w:rsidRDefault="00773D6B" w:rsidP="0022337A">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650003" w14:textId="77777777" w:rsidR="00773D6B" w:rsidRDefault="00773D6B" w:rsidP="0022337A">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BE1EEC" w14:textId="77777777" w:rsidR="00773D6B" w:rsidRDefault="00773D6B" w:rsidP="0022337A">
            <w:r>
              <w:t>These Relationships document that this malware instance (or family) downloads or drops another malware instance, tool or file. This is especially common with “first-stage” malware instances such as downloaders and droppers.</w:t>
            </w:r>
          </w:p>
        </w:tc>
      </w:tr>
      <w:tr w:rsidR="00773D6B" w14:paraId="6737E98E"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BAB0E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204FC1"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A0527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877CC9" w14:textId="77777777" w:rsidR="00773D6B" w:rsidRDefault="00773D6B" w:rsidP="0022337A">
            <w:r>
              <w:t>This Relationship documents that this malware instance or family exploits or attempts to exploit a particular vulnerability.</w:t>
            </w:r>
          </w:p>
          <w:p w14:paraId="76CB23A4" w14:textId="77777777" w:rsidR="00773D6B" w:rsidRDefault="00773D6B" w:rsidP="0022337A"/>
          <w:p w14:paraId="6A234C6D" w14:textId="77777777" w:rsidR="00773D6B" w:rsidRDefault="00773D6B" w:rsidP="0022337A">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773D6B" w14:paraId="4C1E9C15"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07E55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F73FDC"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59A64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4DA778" w14:textId="77777777" w:rsidR="00773D6B" w:rsidRDefault="00773D6B" w:rsidP="0022337A">
            <w:r>
              <w:t>This Relationship documents that this malware instance or family originates from a particular location.</w:t>
            </w:r>
          </w:p>
        </w:tc>
      </w:tr>
      <w:tr w:rsidR="00773D6B" w14:paraId="3F156DB5"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56A44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E8F8A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991096" w14:textId="77777777" w:rsidR="00773D6B" w:rsidRDefault="00773D6B" w:rsidP="0022337A">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461E417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C2D03F" w14:textId="77777777" w:rsidR="00773D6B" w:rsidRDefault="00773D6B" w:rsidP="0022337A">
            <w:r>
              <w:t>This Relationship documents that a malware instance or family is being used to target an Identity, Infrastructure, or Location. For malware families, this can be used to capture the full set of identities, infrastructures, or locations targeted by the family.</w:t>
            </w:r>
          </w:p>
          <w:p w14:paraId="79BBBC14" w14:textId="77777777" w:rsidR="00773D6B" w:rsidRDefault="00773D6B" w:rsidP="0022337A"/>
          <w:p w14:paraId="322B3823" w14:textId="77777777" w:rsidR="00773D6B" w:rsidRDefault="00773D6B" w:rsidP="0022337A">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773D6B" w14:paraId="051A8FFB"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1E8E2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410A8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3D76A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FE5C9A" w14:textId="77777777" w:rsidR="00773D6B" w:rsidRDefault="00773D6B" w:rsidP="0022337A">
            <w:r>
              <w:t>This Relationship documents that this malware instance or family uses the attack pattern, infrastructure, malware, or tool to achieve its objectives.</w:t>
            </w:r>
          </w:p>
          <w:p w14:paraId="52338205" w14:textId="77777777" w:rsidR="00773D6B" w:rsidRDefault="00773D6B" w:rsidP="0022337A"/>
          <w:p w14:paraId="1D0FE03F" w14:textId="77777777" w:rsidR="00773D6B" w:rsidRDefault="00773D6B" w:rsidP="0022337A">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jay-sm17h.</w:t>
            </w:r>
          </w:p>
        </w:tc>
      </w:tr>
      <w:tr w:rsidR="00773D6B" w14:paraId="5FA48207"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124169" w14:textId="77777777" w:rsidR="00773D6B" w:rsidRDefault="00773D6B" w:rsidP="0022337A">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643FF2" w14:textId="77777777" w:rsidR="00773D6B" w:rsidRDefault="00773D6B" w:rsidP="0022337A">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F608D9" w14:textId="77777777" w:rsidR="00773D6B" w:rsidRDefault="00773D6B" w:rsidP="0022337A">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BE2FD1" w14:textId="77777777" w:rsidR="00773D6B" w:rsidRDefault="00773D6B" w:rsidP="0022337A">
            <w:r>
              <w:t xml:space="preserve">This Relationship is used to document that one malware instance or family is a variant of another malware instance or family. </w:t>
            </w:r>
          </w:p>
          <w:p w14:paraId="7A3D4D99" w14:textId="77777777" w:rsidR="00773D6B" w:rsidRDefault="00773D6B" w:rsidP="0022337A"/>
          <w:p w14:paraId="1CD6DD59" w14:textId="77777777" w:rsidR="00773D6B" w:rsidRDefault="00773D6B" w:rsidP="0022337A">
            <w:r>
              <w:t>Only the following uses of this relationship are valid:</w:t>
            </w:r>
          </w:p>
          <w:p w14:paraId="79F64F0F" w14:textId="77777777" w:rsidR="00773D6B" w:rsidRDefault="00773D6B" w:rsidP="0022337A"/>
          <w:p w14:paraId="7943E756" w14:textId="77777777" w:rsidR="00773D6B" w:rsidRPr="00E65FED" w:rsidRDefault="00773D6B" w:rsidP="0022337A">
            <w:r w:rsidRPr="00E65FED">
              <w:t>Malware instance → Malware family: a Malware instance is a variant of a Malware family. For example, a particular Zeus version 2 sample is a variant of the broader Zeus family.</w:t>
            </w:r>
          </w:p>
          <w:p w14:paraId="3D0EB5DE" w14:textId="77777777" w:rsidR="00773D6B" w:rsidRPr="00E65FED" w:rsidRDefault="00773D6B" w:rsidP="0022337A"/>
          <w:p w14:paraId="7863E794" w14:textId="77777777" w:rsidR="00773D6B" w:rsidRPr="00E65FED" w:rsidRDefault="00773D6B" w:rsidP="0022337A">
            <w:r w:rsidRPr="00E65FED">
              <w:t xml:space="preserve">Malware family → Malware family: a Malware family is a </w:t>
            </w:r>
            <w:r w:rsidRPr="00E65FED">
              <w:lastRenderedPageBreak/>
              <w:t>variant of another Malware family. For example, the Gameover Zeus family is a variant of the broader Zeus family.</w:t>
            </w:r>
          </w:p>
          <w:p w14:paraId="2BB8021E" w14:textId="77777777" w:rsidR="00773D6B" w:rsidRPr="00E65FED" w:rsidRDefault="00773D6B" w:rsidP="0022337A"/>
          <w:p w14:paraId="4D35FB5C" w14:textId="77777777" w:rsidR="00773D6B" w:rsidRDefault="00773D6B" w:rsidP="0022337A">
            <w:r w:rsidRPr="00E65FED">
              <w:t>Malware instance → Malware instance: a Malware instance is a variant of another Malware instance. For example, a particular Cryptolocker instance that is based on an another Cryptolocker instance with minor changes.</w:t>
            </w:r>
          </w:p>
          <w:p w14:paraId="2AF8D6AF" w14:textId="77777777" w:rsidR="00773D6B" w:rsidRDefault="00773D6B" w:rsidP="0022337A"/>
          <w:p w14:paraId="2750BE62" w14:textId="77777777" w:rsidR="00773D6B" w:rsidRDefault="00773D6B" w:rsidP="0022337A">
            <w:r w:rsidRPr="00E65FED">
              <w:t>Malware family → Malware</w:t>
            </w:r>
            <w:r>
              <w:t xml:space="preserve"> </w:t>
            </w:r>
            <w:r w:rsidRPr="00E65FED">
              <w:t xml:space="preserve">instance: this relationship </w:t>
            </w:r>
            <w:r w:rsidRPr="00E65FED">
              <w:rPr>
                <w:b/>
              </w:rPr>
              <w:t>MUST NOT</w:t>
            </w:r>
            <w:r w:rsidRPr="00E65FED">
              <w:t xml:space="preserve"> be used as it is not semantically valid.</w:t>
            </w:r>
          </w:p>
        </w:tc>
      </w:tr>
      <w:tr w:rsidR="00773D6B" w14:paraId="0B028F2C"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51D2ADF" w14:textId="77777777" w:rsidR="00773D6B" w:rsidRDefault="00773D6B" w:rsidP="0022337A">
            <w:pPr>
              <w:rPr>
                <w:b/>
              </w:rPr>
            </w:pPr>
            <w:r>
              <w:rPr>
                <w:b/>
              </w:rPr>
              <w:lastRenderedPageBreak/>
              <w:t>Reverse Relationships</w:t>
            </w:r>
          </w:p>
        </w:tc>
      </w:tr>
      <w:tr w:rsidR="00773D6B" w14:paraId="503DE770"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3B3C8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8D49E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58F45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A37EA2" w14:textId="77777777" w:rsidR="00773D6B" w:rsidRDefault="00773D6B" w:rsidP="0022337A">
            <w:r>
              <w:t>See forward relationship for definition.</w:t>
            </w:r>
          </w:p>
        </w:tc>
      </w:tr>
      <w:tr w:rsidR="00773D6B" w14:paraId="1BAA69B2"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E4A4A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8E7DC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7B272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9A25D7" w14:textId="77777777" w:rsidR="00773D6B" w:rsidRDefault="00773D6B" w:rsidP="0022337A">
            <w:r>
              <w:t>See forward relationship for definition.</w:t>
            </w:r>
          </w:p>
        </w:tc>
      </w:tr>
      <w:tr w:rsidR="00773D6B" w14:paraId="563ED392"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59B2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3EA1BB"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CF460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BD10EB" w14:textId="77777777" w:rsidR="00773D6B" w:rsidRDefault="00773D6B" w:rsidP="0022337A">
            <w:r>
              <w:t>See forward relationship for definition.</w:t>
            </w:r>
          </w:p>
        </w:tc>
      </w:tr>
      <w:tr w:rsidR="00773D6B" w14:paraId="32F68B1A"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77DD4" w14:textId="77777777" w:rsidR="00773D6B" w:rsidRDefault="00773D6B" w:rsidP="0022337A">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2F62C" w14:textId="77777777" w:rsidR="00773D6B" w:rsidRDefault="00773D6B" w:rsidP="0022337A">
            <w:pPr>
              <w:rPr>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9ACCC0" w14:textId="77777777" w:rsidR="00773D6B" w:rsidRDefault="00773D6B" w:rsidP="0022337A">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ADC8A0" w14:textId="77777777" w:rsidR="00773D6B" w:rsidRDefault="00773D6B" w:rsidP="0022337A">
            <w:r>
              <w:t>See forward relationship for definition.</w:t>
            </w:r>
          </w:p>
        </w:tc>
      </w:tr>
      <w:tr w:rsidR="00773D6B" w14:paraId="2EC9BF25"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432A5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BCAA98"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E9524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062517" w14:textId="77777777" w:rsidR="00773D6B" w:rsidRDefault="00773D6B" w:rsidP="0022337A">
            <w:r>
              <w:t>See forward relationship for definition.</w:t>
            </w:r>
          </w:p>
        </w:tc>
      </w:tr>
      <w:tr w:rsidR="00773D6B" w14:paraId="796F9FEF"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6B57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5CC44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E322D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BCC21D" w14:textId="77777777" w:rsidR="00773D6B" w:rsidRDefault="00773D6B" w:rsidP="0022337A">
            <w:r>
              <w:t>See forward relationship for definition.</w:t>
            </w:r>
          </w:p>
        </w:tc>
      </w:tr>
      <w:tr w:rsidR="00773D6B" w14:paraId="47DA2A5D" w14:textId="77777777" w:rsidTr="0022337A">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57860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D1A6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63AA97D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228F01D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6345A769"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3443F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0D00C" w14:textId="77777777" w:rsidR="00773D6B" w:rsidRDefault="00773D6B" w:rsidP="0022337A">
            <w:r>
              <w:t>See forward relationship for definition.</w:t>
            </w:r>
          </w:p>
        </w:tc>
      </w:tr>
    </w:tbl>
    <w:p w14:paraId="1797FFA3" w14:textId="77777777" w:rsidR="00773D6B" w:rsidRDefault="00773D6B" w:rsidP="00773D6B">
      <w:r>
        <w:lastRenderedPageBreak/>
        <w:t>​</w:t>
      </w:r>
    </w:p>
    <w:p w14:paraId="3D36DF7D" w14:textId="77777777" w:rsidR="00773D6B" w:rsidRDefault="00773D6B" w:rsidP="00773D6B">
      <w:pPr>
        <w:rPr>
          <w:b/>
        </w:rPr>
      </w:pPr>
      <w:r>
        <w:rPr>
          <w:b/>
        </w:rPr>
        <w:t>Examples</w:t>
      </w:r>
    </w:p>
    <w:p w14:paraId="7D289EF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68554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F9C914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47E671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2046122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B336DD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3F09746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"Cryptolocker",</w:t>
      </w:r>
    </w:p>
    <w:p w14:paraId="68C335B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cryptolocker family",</w:t>
      </w:r>
    </w:p>
    <w:p w14:paraId="23F14E7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["ransomware"],</w:t>
      </w:r>
    </w:p>
    <w:p w14:paraId="7B5C8EB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28DBC7A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86AB3C" w14:textId="77777777" w:rsidR="00773D6B" w:rsidRDefault="00773D6B" w:rsidP="00773D6B">
      <w:pPr>
        <w:rPr>
          <w:rFonts w:ascii="Consolas" w:eastAsia="Consolas" w:hAnsi="Consolas" w:cs="Consolas"/>
          <w:sz w:val="18"/>
          <w:szCs w:val="18"/>
          <w:shd w:val="clear" w:color="auto" w:fill="EFEFEF"/>
        </w:rPr>
      </w:pPr>
    </w:p>
    <w:p w14:paraId="5363C94E" w14:textId="049C247D" w:rsidR="00773D6B" w:rsidRDefault="00773D6B" w:rsidP="00773D6B">
      <w:pPr>
        <w:pStyle w:val="Heading2"/>
      </w:pPr>
      <w:bookmarkStart w:id="263" w:name="_ah3hxiu0nhkk" w:colFirst="0" w:colLast="0"/>
      <w:bookmarkStart w:id="264" w:name="_Toc13663083"/>
      <w:bookmarkStart w:id="265" w:name="_Toc16070648"/>
      <w:bookmarkEnd w:id="263"/>
      <w:r>
        <w:t>​Malware Analysis</w:t>
      </w:r>
      <w:bookmarkEnd w:id="264"/>
      <w:bookmarkEnd w:id="265"/>
    </w:p>
    <w:p w14:paraId="362E8B21" w14:textId="77777777" w:rsidR="00773D6B" w:rsidRDefault="00773D6B" w:rsidP="00773D6B">
      <w:r>
        <w:rPr>
          <w:b/>
        </w:rPr>
        <w:t>Type Name:</w:t>
      </w:r>
      <w:r>
        <w:t xml:space="preserve"> </w:t>
      </w:r>
      <w:r>
        <w:rPr>
          <w:rFonts w:ascii="Consolas" w:eastAsia="Consolas" w:hAnsi="Consolas" w:cs="Consolas"/>
          <w:color w:val="C7254E"/>
          <w:shd w:val="clear" w:color="auto" w:fill="F9F2F4"/>
        </w:rPr>
        <w:t>malware-analysis</w:t>
      </w:r>
    </w:p>
    <w:p w14:paraId="329C4A01" w14:textId="77777777" w:rsidR="00773D6B" w:rsidRDefault="00773D6B" w:rsidP="00773D6B"/>
    <w:p w14:paraId="30CFDA1C" w14:textId="77777777" w:rsidR="00773D6B" w:rsidRDefault="00773D6B" w:rsidP="00773D6B">
      <w:r>
        <w:t xml:space="preserve">Malware Analysis captures the metadata and results of a particular static or dynamic analysis performed on a malware instance or family. One of </w:t>
      </w:r>
      <w:r>
        <w:rPr>
          <w:rFonts w:ascii="Consolas" w:eastAsia="Consolas" w:hAnsi="Consolas" w:cs="Consolas"/>
          <w:b/>
        </w:rPr>
        <w:t>av_result</w:t>
      </w:r>
      <w:r>
        <w:t xml:space="preserve"> or </w:t>
      </w:r>
      <w:r>
        <w:rPr>
          <w:rFonts w:ascii="Consolas" w:eastAsia="Consolas" w:hAnsi="Consolas" w:cs="Consolas"/>
          <w:b/>
        </w:rPr>
        <w:t>analysis_sco_refs</w:t>
      </w:r>
      <w:r>
        <w:t xml:space="preserve"> </w:t>
      </w:r>
      <w:r>
        <w:rPr>
          <w:b/>
        </w:rPr>
        <w:t>MUST</w:t>
      </w:r>
      <w:r>
        <w:t xml:space="preserve"> be provided.</w:t>
      </w:r>
    </w:p>
    <w:p w14:paraId="30EF4488" w14:textId="75307818" w:rsidR="00773D6B" w:rsidRDefault="00773D6B" w:rsidP="00773D6B">
      <w:pPr>
        <w:pStyle w:val="Heading3"/>
      </w:pPr>
      <w:bookmarkStart w:id="266" w:name="_9rlgluu5tiye" w:colFirst="0" w:colLast="0"/>
      <w:bookmarkStart w:id="267" w:name="_Toc13663084"/>
      <w:bookmarkStart w:id="268" w:name="_Toc16070649"/>
      <w:bookmarkEnd w:id="266"/>
      <w:r>
        <w:t>​Properties</w:t>
      </w:r>
      <w:bookmarkEnd w:id="267"/>
      <w:bookmarkEnd w:id="268"/>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773D6B" w14:paraId="2F9F70B8"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24DF82" w14:textId="77777777" w:rsidR="00773D6B" w:rsidRDefault="00773D6B" w:rsidP="0022337A">
            <w:pPr>
              <w:rPr>
                <w:b/>
                <w:color w:val="FFFFFF"/>
              </w:rPr>
            </w:pPr>
            <w:r>
              <w:rPr>
                <w:b/>
                <w:color w:val="FFFFFF"/>
              </w:rPr>
              <w:t>Required Common Properties</w:t>
            </w:r>
          </w:p>
        </w:tc>
      </w:tr>
      <w:tr w:rsidR="00773D6B" w14:paraId="20225540"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2B40B4D"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452ED3FA"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2D4EA4" w14:textId="77777777" w:rsidR="00773D6B" w:rsidRDefault="00773D6B" w:rsidP="0022337A">
            <w:pPr>
              <w:rPr>
                <w:b/>
                <w:color w:val="FFFFFF"/>
              </w:rPr>
            </w:pPr>
            <w:r>
              <w:rPr>
                <w:b/>
                <w:color w:val="FFFFFF"/>
              </w:rPr>
              <w:t>Optional Common Properties</w:t>
            </w:r>
          </w:p>
        </w:tc>
      </w:tr>
      <w:tr w:rsidR="00773D6B" w14:paraId="447064B9" w14:textId="77777777" w:rsidTr="0022337A">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086F4F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4FDBD29A"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D4E181" w14:textId="77777777" w:rsidR="00773D6B" w:rsidRDefault="00773D6B" w:rsidP="0022337A">
            <w:pPr>
              <w:rPr>
                <w:b/>
                <w:color w:val="FFFFFF"/>
              </w:rPr>
            </w:pPr>
            <w:r>
              <w:rPr>
                <w:b/>
                <w:color w:val="FFFFFF"/>
              </w:rPr>
              <w:t>Not Applicable Common Properties</w:t>
            </w:r>
          </w:p>
        </w:tc>
      </w:tr>
      <w:tr w:rsidR="00773D6B" w14:paraId="77ABEFD4" w14:textId="77777777" w:rsidTr="0022337A">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F2B356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52BB541D" w14:textId="77777777" w:rsidTr="0022337A">
        <w:tc>
          <w:tcPr>
            <w:tcW w:w="9345" w:type="dxa"/>
            <w:gridSpan w:val="3"/>
            <w:shd w:val="clear" w:color="auto" w:fill="073763"/>
            <w:tcMar>
              <w:top w:w="100" w:type="dxa"/>
              <w:left w:w="100" w:type="dxa"/>
              <w:bottom w:w="100" w:type="dxa"/>
              <w:right w:w="100" w:type="dxa"/>
            </w:tcMar>
          </w:tcPr>
          <w:p w14:paraId="1A1C8231" w14:textId="77777777" w:rsidR="00773D6B" w:rsidRDefault="00773D6B" w:rsidP="0022337A">
            <w:pPr>
              <w:rPr>
                <w:b/>
                <w:color w:val="FFFFFF"/>
              </w:rPr>
            </w:pPr>
            <w:r>
              <w:rPr>
                <w:b/>
                <w:color w:val="FFFFFF"/>
              </w:rPr>
              <w:t>Malware Analysis Specific Properties</w:t>
            </w:r>
          </w:p>
        </w:tc>
      </w:tr>
      <w:tr w:rsidR="00773D6B" w14:paraId="6A7242F8" w14:textId="77777777" w:rsidTr="0022337A">
        <w:tc>
          <w:tcPr>
            <w:tcW w:w="9345" w:type="dxa"/>
            <w:gridSpan w:val="3"/>
            <w:tcMar>
              <w:top w:w="100" w:type="dxa"/>
              <w:left w:w="100" w:type="dxa"/>
              <w:bottom w:w="100" w:type="dxa"/>
              <w:right w:w="100" w:type="dxa"/>
            </w:tcMar>
          </w:tcPr>
          <w:p w14:paraId="7796ACDB" w14:textId="77777777" w:rsidR="00773D6B" w:rsidRDefault="00773D6B" w:rsidP="0022337A">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r>
              <w:rPr>
                <w:rFonts w:ascii="Consolas" w:eastAsia="Consolas" w:hAnsi="Consolas" w:cs="Consolas"/>
                <w:b/>
              </w:rPr>
              <w:t>host_vm_ref</w:t>
            </w:r>
            <w:r>
              <w:t xml:space="preserve">, </w:t>
            </w:r>
            <w:r>
              <w:rPr>
                <w:rFonts w:ascii="Consolas" w:eastAsia="Consolas" w:hAnsi="Consolas" w:cs="Consolas"/>
                <w:b/>
              </w:rPr>
              <w:t>operating_system_ref</w:t>
            </w:r>
            <w:r>
              <w:t xml:space="preserve">, </w:t>
            </w:r>
            <w:r>
              <w:rPr>
                <w:rFonts w:ascii="Consolas" w:eastAsia="Consolas" w:hAnsi="Consolas" w:cs="Consolas"/>
                <w:b/>
              </w:rPr>
              <w:t>installed_software_ref</w:t>
            </w:r>
            <w:r>
              <w:t xml:space="preserve">, </w:t>
            </w:r>
            <w:r>
              <w:rPr>
                <w:rFonts w:ascii="Consolas" w:eastAsia="Consolas" w:hAnsi="Consolas" w:cs="Consolas"/>
                <w:b/>
              </w:rPr>
              <w:t>configuration_version</w:t>
            </w:r>
            <w:r>
              <w:t xml:space="preserve">, </w:t>
            </w:r>
            <w:r>
              <w:rPr>
                <w:rFonts w:ascii="Consolas" w:eastAsia="Consolas" w:hAnsi="Consolas" w:cs="Consolas"/>
                <w:b/>
              </w:rPr>
              <w:t>module</w:t>
            </w:r>
            <w:r>
              <w:t xml:space="preserve">, </w:t>
            </w:r>
            <w:r>
              <w:rPr>
                <w:rFonts w:ascii="Consolas" w:eastAsia="Consolas" w:hAnsi="Consolas" w:cs="Consolas"/>
                <w:b/>
              </w:rPr>
              <w:t>analysis_engine_version</w:t>
            </w:r>
            <w:r>
              <w:t xml:space="preserve">, </w:t>
            </w:r>
            <w:r>
              <w:rPr>
                <w:rFonts w:ascii="Consolas" w:eastAsia="Consolas" w:hAnsi="Consolas" w:cs="Consolas"/>
                <w:b/>
              </w:rPr>
              <w:t>analysis_definition_version</w:t>
            </w:r>
            <w:r>
              <w:t xml:space="preserve">, </w:t>
            </w:r>
            <w:r>
              <w:rPr>
                <w:rFonts w:ascii="Consolas" w:eastAsia="Consolas" w:hAnsi="Consolas" w:cs="Consolas"/>
                <w:b/>
              </w:rPr>
              <w:t>submitted</w:t>
            </w:r>
            <w:r>
              <w:t xml:space="preserve">, </w:t>
            </w:r>
            <w:r>
              <w:rPr>
                <w:rFonts w:ascii="Consolas" w:eastAsia="Consolas" w:hAnsi="Consolas" w:cs="Consolas"/>
                <w:b/>
              </w:rPr>
              <w:t>analysis_started</w:t>
            </w:r>
            <w:r>
              <w:t xml:space="preserve">, </w:t>
            </w:r>
            <w:r>
              <w:rPr>
                <w:rFonts w:ascii="Consolas" w:eastAsia="Consolas" w:hAnsi="Consolas" w:cs="Consolas"/>
                <w:b/>
              </w:rPr>
              <w:t>analysis_ended</w:t>
            </w:r>
            <w:r>
              <w:t xml:space="preserve">, </w:t>
            </w:r>
            <w:r>
              <w:rPr>
                <w:rFonts w:ascii="Consolas" w:eastAsia="Consolas" w:hAnsi="Consolas" w:cs="Consolas"/>
                <w:b/>
              </w:rPr>
              <w:t>av_result</w:t>
            </w:r>
            <w:r>
              <w:t xml:space="preserve">, </w:t>
            </w:r>
            <w:r>
              <w:rPr>
                <w:rFonts w:ascii="Consolas" w:eastAsia="Consolas" w:hAnsi="Consolas" w:cs="Consolas"/>
                <w:b/>
              </w:rPr>
              <w:t>analysis_sco_refs</w:t>
            </w:r>
          </w:p>
        </w:tc>
      </w:tr>
      <w:tr w:rsidR="00773D6B" w14:paraId="2FA26AF7" w14:textId="77777777" w:rsidTr="0022337A">
        <w:tc>
          <w:tcPr>
            <w:tcW w:w="3105" w:type="dxa"/>
            <w:shd w:val="clear" w:color="auto" w:fill="073763"/>
            <w:tcMar>
              <w:top w:w="100" w:type="dxa"/>
              <w:left w:w="100" w:type="dxa"/>
              <w:bottom w:w="100" w:type="dxa"/>
              <w:right w:w="100" w:type="dxa"/>
            </w:tcMar>
          </w:tcPr>
          <w:p w14:paraId="3C801636" w14:textId="77777777" w:rsidR="00773D6B" w:rsidRDefault="00773D6B" w:rsidP="0022337A">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18E0E199" w14:textId="77777777" w:rsidR="00773D6B" w:rsidRDefault="00773D6B" w:rsidP="0022337A">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063B651B" w14:textId="77777777" w:rsidR="00773D6B" w:rsidRDefault="00773D6B" w:rsidP="0022337A">
            <w:pPr>
              <w:widowControl w:val="0"/>
              <w:rPr>
                <w:b/>
                <w:color w:val="FFFFFF"/>
              </w:rPr>
            </w:pPr>
            <w:r>
              <w:rPr>
                <w:b/>
                <w:color w:val="FFFFFF"/>
              </w:rPr>
              <w:t>Description</w:t>
            </w:r>
          </w:p>
        </w:tc>
      </w:tr>
      <w:tr w:rsidR="00773D6B" w14:paraId="0E239E1A" w14:textId="77777777" w:rsidTr="0022337A">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4EE5B61" w14:textId="77777777" w:rsidR="00773D6B" w:rsidRDefault="00773D6B" w:rsidP="0022337A">
            <w:pPr>
              <w:rPr>
                <w:shd w:val="clear" w:color="auto" w:fill="D9D9D9"/>
              </w:rPr>
            </w:pPr>
            <w:r>
              <w:rPr>
                <w:rFonts w:ascii="Consolas" w:eastAsia="Consolas" w:hAnsi="Consolas" w:cs="Consolas"/>
                <w:b/>
              </w:rPr>
              <w:lastRenderedPageBreak/>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343CF4"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A1336A1" w14:textId="77777777" w:rsidR="00773D6B" w:rsidRDefault="00773D6B" w:rsidP="0022337A">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773D6B" w14:paraId="11F2F458" w14:textId="77777777" w:rsidTr="0022337A">
        <w:tc>
          <w:tcPr>
            <w:tcW w:w="3105" w:type="dxa"/>
            <w:shd w:val="clear" w:color="auto" w:fill="auto"/>
            <w:tcMar>
              <w:top w:w="100" w:type="dxa"/>
              <w:left w:w="100" w:type="dxa"/>
              <w:bottom w:w="100" w:type="dxa"/>
              <w:right w:w="100" w:type="dxa"/>
            </w:tcMar>
          </w:tcPr>
          <w:p w14:paraId="0774F63C" w14:textId="77777777" w:rsidR="00773D6B" w:rsidRDefault="00773D6B" w:rsidP="0022337A">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2D170469"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710F4DA" w14:textId="77777777" w:rsidR="00773D6B" w:rsidRDefault="00773D6B" w:rsidP="0022337A">
            <w:r>
              <w:t xml:space="preserve">The name of the analysis engine or product that was used. Product names </w:t>
            </w:r>
            <w:r>
              <w:rPr>
                <w:b/>
              </w:rPr>
              <w:t>SHOULD</w:t>
            </w:r>
            <w:r>
              <w:t xml:space="preserve"> be all lowercase with words separated by a dash "-".</w:t>
            </w:r>
          </w:p>
          <w:p w14:paraId="108E3EB1" w14:textId="77777777" w:rsidR="00773D6B" w:rsidRDefault="00773D6B" w:rsidP="0022337A"/>
          <w:p w14:paraId="3C07CA91" w14:textId="77777777" w:rsidR="00773D6B" w:rsidRDefault="00773D6B" w:rsidP="0022337A">
            <w:r>
              <w:t xml:space="preserve">For cases where the name of a product cannot be specified, a value of "anonymized" </w:t>
            </w:r>
            <w:r>
              <w:rPr>
                <w:b/>
              </w:rPr>
              <w:t xml:space="preserve">MUST </w:t>
            </w:r>
            <w:r>
              <w:t>be used.</w:t>
            </w:r>
          </w:p>
        </w:tc>
      </w:tr>
      <w:tr w:rsidR="00773D6B" w14:paraId="3B2646C3" w14:textId="77777777" w:rsidTr="0022337A">
        <w:tc>
          <w:tcPr>
            <w:tcW w:w="3105" w:type="dxa"/>
            <w:shd w:val="clear" w:color="auto" w:fill="auto"/>
            <w:tcMar>
              <w:top w:w="100" w:type="dxa"/>
              <w:left w:w="100" w:type="dxa"/>
              <w:bottom w:w="100" w:type="dxa"/>
              <w:right w:w="100" w:type="dxa"/>
            </w:tcMar>
          </w:tcPr>
          <w:p w14:paraId="30949B60" w14:textId="77777777" w:rsidR="00773D6B" w:rsidRDefault="00773D6B" w:rsidP="0022337A">
            <w:pPr>
              <w:widowControl w:val="0"/>
            </w:pPr>
            <w:r>
              <w:rPr>
                <w:rFonts w:ascii="Consolas" w:eastAsia="Consolas" w:hAnsi="Consolas" w:cs="Consolas"/>
                <w:b/>
                <w:color w:val="000000"/>
              </w:rPr>
              <w:t>version</w:t>
            </w:r>
            <w:r>
              <w:t xml:space="preserve"> (optional)</w:t>
            </w:r>
          </w:p>
        </w:tc>
        <w:tc>
          <w:tcPr>
            <w:tcW w:w="2010" w:type="dxa"/>
            <w:shd w:val="clear" w:color="auto" w:fill="auto"/>
            <w:tcMar>
              <w:top w:w="100" w:type="dxa"/>
              <w:left w:w="100" w:type="dxa"/>
              <w:bottom w:w="100" w:type="dxa"/>
              <w:right w:w="100" w:type="dxa"/>
            </w:tcMar>
          </w:tcPr>
          <w:p w14:paraId="50198FAF" w14:textId="77777777" w:rsidR="00773D6B" w:rsidRDefault="00773D6B" w:rsidP="0022337A">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FAA164B" w14:textId="77777777" w:rsidR="00773D6B" w:rsidRDefault="00773D6B" w:rsidP="0022337A">
            <w:r>
              <w:t xml:space="preserve">The version of the analysis product that was used to perform the analysis. </w:t>
            </w:r>
          </w:p>
        </w:tc>
      </w:tr>
      <w:tr w:rsidR="00773D6B" w14:paraId="70251510" w14:textId="77777777" w:rsidTr="0022337A">
        <w:tc>
          <w:tcPr>
            <w:tcW w:w="3105" w:type="dxa"/>
            <w:shd w:val="clear" w:color="auto" w:fill="auto"/>
            <w:tcMar>
              <w:top w:w="100" w:type="dxa"/>
              <w:left w:w="100" w:type="dxa"/>
              <w:bottom w:w="100" w:type="dxa"/>
              <w:right w:w="100" w:type="dxa"/>
            </w:tcMar>
          </w:tcPr>
          <w:p w14:paraId="46758912" w14:textId="77777777" w:rsidR="00773D6B" w:rsidRDefault="00773D6B" w:rsidP="0022337A">
            <w:pPr>
              <w:widowControl w:val="0"/>
              <w:rPr>
                <w:rFonts w:ascii="Consolas" w:eastAsia="Consolas" w:hAnsi="Consolas" w:cs="Consolas"/>
                <w:b/>
              </w:rPr>
            </w:pPr>
            <w:r>
              <w:rPr>
                <w:rFonts w:ascii="Consolas" w:eastAsia="Consolas" w:hAnsi="Consolas" w:cs="Consolas"/>
                <w:b/>
              </w:rPr>
              <w:t>host_vm_ref</w:t>
            </w:r>
            <w:r>
              <w:rPr>
                <w:highlight w:val="white"/>
              </w:rPr>
              <w:t xml:space="preserve"> (optional)</w:t>
            </w:r>
          </w:p>
        </w:tc>
        <w:tc>
          <w:tcPr>
            <w:tcW w:w="2010" w:type="dxa"/>
            <w:shd w:val="clear" w:color="auto" w:fill="auto"/>
            <w:tcMar>
              <w:top w:w="100" w:type="dxa"/>
              <w:left w:w="100" w:type="dxa"/>
              <w:bottom w:w="100" w:type="dxa"/>
              <w:right w:w="100" w:type="dxa"/>
            </w:tcMar>
          </w:tcPr>
          <w:p w14:paraId="2618566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EB75F40" w14:textId="77777777" w:rsidR="00773D6B" w:rsidRDefault="00773D6B" w:rsidP="0022337A">
            <w:r>
              <w:t xml:space="preserve">A description of the virtual machine environment used to host the guest operating system (if applicable) that was used for the dynamic analysis of the malware instance or family. </w:t>
            </w:r>
          </w:p>
          <w:p w14:paraId="2BCDC5B6" w14:textId="77777777" w:rsidR="00773D6B" w:rsidRDefault="00773D6B" w:rsidP="0022337A"/>
          <w:p w14:paraId="10269815" w14:textId="77777777" w:rsidR="00773D6B" w:rsidRDefault="00773D6B" w:rsidP="0022337A">
            <w:r>
              <w:t xml:space="preserve">If this value is not included in conjunction with the </w:t>
            </w:r>
            <w:r>
              <w:rPr>
                <w:rFonts w:ascii="Consolas" w:eastAsia="Consolas" w:hAnsi="Consolas" w:cs="Consolas"/>
                <w:b/>
              </w:rPr>
              <w:t>operating_system_ref</w:t>
            </w:r>
            <w:r>
              <w:t xml:space="preserve"> property, this means that the dynamic analysis may have been performed on bare metal (i.e. without virtualization) or the information was redacted.</w:t>
            </w:r>
          </w:p>
          <w:p w14:paraId="33A5239D" w14:textId="77777777" w:rsidR="00773D6B" w:rsidRDefault="00773D6B" w:rsidP="0022337A"/>
          <w:p w14:paraId="61540A89" w14:textId="77777777" w:rsidR="00773D6B" w:rsidRDefault="00773D6B" w:rsidP="0022337A">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773D6B" w14:paraId="6EEEDDD6" w14:textId="77777777" w:rsidTr="0022337A">
        <w:tc>
          <w:tcPr>
            <w:tcW w:w="3105" w:type="dxa"/>
            <w:shd w:val="clear" w:color="auto" w:fill="auto"/>
            <w:tcMar>
              <w:top w:w="100" w:type="dxa"/>
              <w:left w:w="100" w:type="dxa"/>
              <w:bottom w:w="100" w:type="dxa"/>
              <w:right w:w="100" w:type="dxa"/>
            </w:tcMar>
          </w:tcPr>
          <w:p w14:paraId="59A60B36" w14:textId="77777777" w:rsidR="00773D6B" w:rsidRDefault="00773D6B" w:rsidP="0022337A">
            <w:pPr>
              <w:widowControl w:val="0"/>
              <w:rPr>
                <w:rFonts w:ascii="Consolas" w:eastAsia="Consolas" w:hAnsi="Consolas" w:cs="Consolas"/>
                <w:b/>
              </w:rPr>
            </w:pPr>
            <w:r>
              <w:rPr>
                <w:rFonts w:ascii="Consolas" w:eastAsia="Consolas" w:hAnsi="Consolas" w:cs="Consolas"/>
                <w:b/>
              </w:rPr>
              <w:t>operating_system_ref</w:t>
            </w:r>
            <w:r>
              <w:rPr>
                <w:highlight w:val="white"/>
              </w:rPr>
              <w:t xml:space="preserve"> (optional)</w:t>
            </w:r>
          </w:p>
        </w:tc>
        <w:tc>
          <w:tcPr>
            <w:tcW w:w="2010" w:type="dxa"/>
            <w:shd w:val="clear" w:color="auto" w:fill="auto"/>
            <w:tcMar>
              <w:top w:w="100" w:type="dxa"/>
              <w:left w:w="100" w:type="dxa"/>
              <w:bottom w:w="100" w:type="dxa"/>
              <w:right w:w="100" w:type="dxa"/>
            </w:tcMar>
          </w:tcPr>
          <w:p w14:paraId="5208EEF5"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3BC40CC3" w14:textId="77777777" w:rsidR="00773D6B" w:rsidRDefault="00773D6B" w:rsidP="0022337A">
            <w:r>
              <w:t>The operating system used for the dynamic analysis of the malware instance or family. This applies to virtualized operating systems as well as those running on bare metal.</w:t>
            </w:r>
          </w:p>
          <w:p w14:paraId="6B2A73EC" w14:textId="77777777" w:rsidR="00773D6B" w:rsidRDefault="00773D6B" w:rsidP="0022337A"/>
          <w:p w14:paraId="56AE11D4" w14:textId="77777777" w:rsidR="00773D6B" w:rsidRDefault="00773D6B" w:rsidP="0022337A">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773D6B" w14:paraId="40D36818" w14:textId="77777777" w:rsidTr="0022337A">
        <w:tc>
          <w:tcPr>
            <w:tcW w:w="3105" w:type="dxa"/>
            <w:shd w:val="clear" w:color="auto" w:fill="auto"/>
            <w:tcMar>
              <w:top w:w="100" w:type="dxa"/>
              <w:left w:w="100" w:type="dxa"/>
              <w:bottom w:w="100" w:type="dxa"/>
              <w:right w:w="100" w:type="dxa"/>
            </w:tcMar>
          </w:tcPr>
          <w:p w14:paraId="5CC14331" w14:textId="77777777" w:rsidR="00773D6B" w:rsidRDefault="00773D6B" w:rsidP="0022337A">
            <w:pPr>
              <w:widowControl w:val="0"/>
              <w:rPr>
                <w:rFonts w:ascii="Consolas" w:eastAsia="Consolas" w:hAnsi="Consolas" w:cs="Consolas"/>
                <w:b/>
              </w:rPr>
            </w:pPr>
            <w:r>
              <w:rPr>
                <w:rFonts w:ascii="Consolas" w:eastAsia="Consolas" w:hAnsi="Consolas" w:cs="Consolas"/>
                <w:b/>
              </w:rPr>
              <w:t>installed_software_refs</w:t>
            </w:r>
            <w:r>
              <w:rPr>
                <w:highlight w:val="white"/>
              </w:rPr>
              <w:t xml:space="preserve"> (optional)</w:t>
            </w:r>
          </w:p>
        </w:tc>
        <w:tc>
          <w:tcPr>
            <w:tcW w:w="2010" w:type="dxa"/>
            <w:shd w:val="clear" w:color="auto" w:fill="auto"/>
            <w:tcMar>
              <w:top w:w="100" w:type="dxa"/>
              <w:left w:w="100" w:type="dxa"/>
              <w:bottom w:w="100" w:type="dxa"/>
              <w:right w:w="100" w:type="dxa"/>
            </w:tcMar>
          </w:tcPr>
          <w:p w14:paraId="7D3B90BB"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712C3F48" w14:textId="77777777" w:rsidR="00773D6B" w:rsidRDefault="00773D6B" w:rsidP="0022337A">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498495FB" w14:textId="77777777" w:rsidR="00773D6B" w:rsidRDefault="00773D6B" w:rsidP="0022337A"/>
          <w:p w14:paraId="7E7A9C84" w14:textId="77777777" w:rsidR="00773D6B" w:rsidRDefault="00773D6B" w:rsidP="0022337A">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773D6B" w14:paraId="1EA7F6FD" w14:textId="77777777" w:rsidTr="0022337A">
        <w:tc>
          <w:tcPr>
            <w:tcW w:w="3105" w:type="dxa"/>
            <w:shd w:val="clear" w:color="auto" w:fill="auto"/>
            <w:tcMar>
              <w:top w:w="100" w:type="dxa"/>
              <w:left w:w="100" w:type="dxa"/>
              <w:bottom w:w="100" w:type="dxa"/>
              <w:right w:w="100" w:type="dxa"/>
            </w:tcMar>
          </w:tcPr>
          <w:p w14:paraId="094D292E" w14:textId="77777777" w:rsidR="00773D6B" w:rsidRDefault="00773D6B" w:rsidP="0022337A">
            <w:pPr>
              <w:widowControl w:val="0"/>
            </w:pPr>
            <w:r>
              <w:rPr>
                <w:rFonts w:ascii="Consolas" w:eastAsia="Consolas" w:hAnsi="Consolas" w:cs="Consolas"/>
                <w:b/>
                <w:color w:val="000000"/>
              </w:rPr>
              <w:lastRenderedPageBreak/>
              <w:t>configuration_version</w:t>
            </w:r>
            <w:r>
              <w:t xml:space="preserve"> (optional)</w:t>
            </w:r>
          </w:p>
        </w:tc>
        <w:tc>
          <w:tcPr>
            <w:tcW w:w="2010" w:type="dxa"/>
            <w:shd w:val="clear" w:color="auto" w:fill="auto"/>
            <w:tcMar>
              <w:top w:w="100" w:type="dxa"/>
              <w:left w:w="100" w:type="dxa"/>
              <w:bottom w:w="100" w:type="dxa"/>
              <w:right w:w="100" w:type="dxa"/>
            </w:tcMar>
          </w:tcPr>
          <w:p w14:paraId="70316F9F" w14:textId="77777777" w:rsidR="00773D6B" w:rsidRDefault="00773D6B" w:rsidP="0022337A">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33942385" w14:textId="77777777" w:rsidR="00773D6B" w:rsidRDefault="00773D6B" w:rsidP="0022337A">
            <w:r>
              <w:t xml:space="preserve">This property captures the named configuration of additional product configuration parameters for this analysis run. </w:t>
            </w:r>
          </w:p>
          <w:p w14:paraId="5523696D" w14:textId="77777777" w:rsidR="00773D6B" w:rsidRDefault="00773D6B" w:rsidP="0022337A"/>
          <w:p w14:paraId="4A9058B5" w14:textId="77777777" w:rsidR="00773D6B" w:rsidRDefault="00773D6B" w:rsidP="0022337A">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773D6B" w14:paraId="71AD8956" w14:textId="77777777" w:rsidTr="0022337A">
        <w:tc>
          <w:tcPr>
            <w:tcW w:w="3105" w:type="dxa"/>
            <w:shd w:val="clear" w:color="auto" w:fill="auto"/>
            <w:tcMar>
              <w:top w:w="100" w:type="dxa"/>
              <w:left w:w="100" w:type="dxa"/>
              <w:bottom w:w="100" w:type="dxa"/>
              <w:right w:w="100" w:type="dxa"/>
            </w:tcMar>
          </w:tcPr>
          <w:p w14:paraId="2CBB1C95" w14:textId="77777777" w:rsidR="00773D6B" w:rsidRDefault="00773D6B" w:rsidP="0022337A">
            <w:pPr>
              <w:widowControl w:val="0"/>
            </w:pPr>
            <w:r>
              <w:rPr>
                <w:rFonts w:ascii="Consolas" w:eastAsia="Consolas" w:hAnsi="Consolas" w:cs="Consolas"/>
                <w:b/>
                <w:color w:val="000000"/>
              </w:rPr>
              <w:t>modules</w:t>
            </w:r>
            <w:r>
              <w:t xml:space="preserve"> (optional)</w:t>
            </w:r>
          </w:p>
        </w:tc>
        <w:tc>
          <w:tcPr>
            <w:tcW w:w="2010" w:type="dxa"/>
            <w:shd w:val="clear" w:color="auto" w:fill="auto"/>
            <w:tcMar>
              <w:top w:w="100" w:type="dxa"/>
              <w:left w:w="100" w:type="dxa"/>
              <w:bottom w:w="100" w:type="dxa"/>
              <w:right w:w="100" w:type="dxa"/>
            </w:tcMar>
          </w:tcPr>
          <w:p w14:paraId="21443D59"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51F2422B" w14:textId="77777777" w:rsidR="00773D6B" w:rsidRDefault="00773D6B" w:rsidP="0022337A">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55E1465C" w14:textId="77777777" w:rsidR="00773D6B" w:rsidRDefault="00773D6B" w:rsidP="0022337A">
            <w:r>
              <w:t xml:space="preserve">This property captures the specific analysis modules that were used and configured in the product during this analysis run. </w:t>
            </w:r>
          </w:p>
          <w:p w14:paraId="3E550FFD" w14:textId="77777777" w:rsidR="00773D6B" w:rsidRDefault="00773D6B" w:rsidP="0022337A"/>
          <w:p w14:paraId="60532B35" w14:textId="77777777" w:rsidR="00773D6B" w:rsidRDefault="00773D6B" w:rsidP="0022337A">
            <w:r>
              <w:t>For example, configuring a product to support analysis of Dridex.</w:t>
            </w:r>
          </w:p>
        </w:tc>
      </w:tr>
      <w:tr w:rsidR="00773D6B" w14:paraId="7DDCCF0D" w14:textId="77777777" w:rsidTr="0022337A">
        <w:tc>
          <w:tcPr>
            <w:tcW w:w="3105" w:type="dxa"/>
            <w:shd w:val="clear" w:color="auto" w:fill="auto"/>
            <w:tcMar>
              <w:top w:w="100" w:type="dxa"/>
              <w:left w:w="100" w:type="dxa"/>
              <w:bottom w:w="100" w:type="dxa"/>
              <w:right w:w="100" w:type="dxa"/>
            </w:tcMar>
          </w:tcPr>
          <w:p w14:paraId="297A9677" w14:textId="77777777" w:rsidR="00773D6B" w:rsidRDefault="00773D6B" w:rsidP="0022337A">
            <w:pPr>
              <w:widowControl w:val="0"/>
              <w:rPr>
                <w:rFonts w:ascii="Consolas" w:eastAsia="Consolas" w:hAnsi="Consolas" w:cs="Consolas"/>
                <w:b/>
              </w:rPr>
            </w:pPr>
            <w:r>
              <w:rPr>
                <w:rFonts w:ascii="Consolas" w:eastAsia="Consolas" w:hAnsi="Consolas" w:cs="Consolas"/>
                <w:b/>
              </w:rPr>
              <w:t>analysis_engine_version</w:t>
            </w:r>
            <w:r>
              <w:rPr>
                <w:highlight w:val="white"/>
              </w:rPr>
              <w:t xml:space="preserve"> (optional)</w:t>
            </w:r>
          </w:p>
        </w:tc>
        <w:tc>
          <w:tcPr>
            <w:tcW w:w="2010" w:type="dxa"/>
            <w:shd w:val="clear" w:color="auto" w:fill="auto"/>
            <w:tcMar>
              <w:top w:w="100" w:type="dxa"/>
              <w:left w:w="100" w:type="dxa"/>
              <w:bottom w:w="100" w:type="dxa"/>
              <w:right w:w="100" w:type="dxa"/>
            </w:tcMar>
          </w:tcPr>
          <w:p w14:paraId="5EEB0E33"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A8C927D" w14:textId="77777777" w:rsidR="00773D6B" w:rsidRDefault="00773D6B" w:rsidP="0022337A">
            <w:r>
              <w:t xml:space="preserve">The version of the analysis engine or product (including AV engines) that was used to perform the analysis. </w:t>
            </w:r>
          </w:p>
        </w:tc>
      </w:tr>
      <w:tr w:rsidR="00773D6B" w14:paraId="23F08976" w14:textId="77777777" w:rsidTr="0022337A">
        <w:tc>
          <w:tcPr>
            <w:tcW w:w="3105" w:type="dxa"/>
            <w:shd w:val="clear" w:color="auto" w:fill="auto"/>
            <w:tcMar>
              <w:top w:w="100" w:type="dxa"/>
              <w:left w:w="100" w:type="dxa"/>
              <w:bottom w:w="100" w:type="dxa"/>
              <w:right w:w="100" w:type="dxa"/>
            </w:tcMar>
          </w:tcPr>
          <w:p w14:paraId="1B00197D" w14:textId="77777777" w:rsidR="00773D6B" w:rsidRDefault="00773D6B" w:rsidP="0022337A">
            <w:pPr>
              <w:widowControl w:val="0"/>
              <w:rPr>
                <w:rFonts w:ascii="Consolas" w:eastAsia="Consolas" w:hAnsi="Consolas" w:cs="Consolas"/>
                <w:b/>
              </w:rPr>
            </w:pPr>
            <w:r>
              <w:rPr>
                <w:rFonts w:ascii="Consolas" w:eastAsia="Consolas" w:hAnsi="Consolas" w:cs="Consolas"/>
                <w:b/>
              </w:rPr>
              <w:t>analysis_definition_version</w:t>
            </w:r>
            <w:r>
              <w:rPr>
                <w:highlight w:val="white"/>
              </w:rPr>
              <w:t xml:space="preserve"> (optional)</w:t>
            </w:r>
          </w:p>
        </w:tc>
        <w:tc>
          <w:tcPr>
            <w:tcW w:w="2010" w:type="dxa"/>
            <w:shd w:val="clear" w:color="auto" w:fill="auto"/>
            <w:tcMar>
              <w:top w:w="100" w:type="dxa"/>
              <w:left w:w="100" w:type="dxa"/>
              <w:bottom w:w="100" w:type="dxa"/>
              <w:right w:w="100" w:type="dxa"/>
            </w:tcMar>
          </w:tcPr>
          <w:p w14:paraId="6DDE9C4F"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01F82FB" w14:textId="77777777" w:rsidR="00773D6B" w:rsidRDefault="00773D6B" w:rsidP="0022337A">
            <w:r>
              <w:t>The version of the analysis definitions used by the analysis tool (including AV tools).</w:t>
            </w:r>
          </w:p>
        </w:tc>
      </w:tr>
      <w:tr w:rsidR="00773D6B" w14:paraId="57120BC4" w14:textId="77777777" w:rsidTr="0022337A">
        <w:tc>
          <w:tcPr>
            <w:tcW w:w="3105" w:type="dxa"/>
            <w:shd w:val="clear" w:color="auto" w:fill="auto"/>
            <w:tcMar>
              <w:top w:w="100" w:type="dxa"/>
              <w:left w:w="100" w:type="dxa"/>
              <w:bottom w:w="100" w:type="dxa"/>
              <w:right w:w="100" w:type="dxa"/>
            </w:tcMar>
          </w:tcPr>
          <w:p w14:paraId="5DD64922" w14:textId="77777777" w:rsidR="00773D6B" w:rsidRDefault="00773D6B" w:rsidP="0022337A">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00C09252"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76B9F5A7" w14:textId="77777777" w:rsidR="00773D6B" w:rsidRDefault="00773D6B" w:rsidP="0022337A">
            <w:r>
              <w:t>The date and time that the malware was first submitted for scanning or analysis. This value will stay constant while the scanned date can change. For example, when Malware was submitted to a virus analysis tool.</w:t>
            </w:r>
          </w:p>
        </w:tc>
      </w:tr>
      <w:tr w:rsidR="00773D6B" w14:paraId="2277C360" w14:textId="77777777" w:rsidTr="0022337A">
        <w:tc>
          <w:tcPr>
            <w:tcW w:w="3105" w:type="dxa"/>
            <w:shd w:val="clear" w:color="auto" w:fill="auto"/>
            <w:tcMar>
              <w:top w:w="100" w:type="dxa"/>
              <w:left w:w="100" w:type="dxa"/>
              <w:bottom w:w="100" w:type="dxa"/>
              <w:right w:w="100" w:type="dxa"/>
            </w:tcMar>
          </w:tcPr>
          <w:p w14:paraId="6A5A4C92" w14:textId="77777777" w:rsidR="00773D6B" w:rsidRDefault="00773D6B" w:rsidP="0022337A">
            <w:pPr>
              <w:widowControl w:val="0"/>
              <w:rPr>
                <w:rFonts w:ascii="Consolas" w:eastAsia="Consolas" w:hAnsi="Consolas" w:cs="Consolas"/>
                <w:b/>
              </w:rPr>
            </w:pPr>
            <w:r>
              <w:rPr>
                <w:rFonts w:ascii="Consolas" w:eastAsia="Consolas" w:hAnsi="Consolas" w:cs="Consolas"/>
                <w:b/>
              </w:rPr>
              <w:t>analysis_started</w:t>
            </w:r>
            <w:r>
              <w:rPr>
                <w:highlight w:val="white"/>
              </w:rPr>
              <w:t xml:space="preserve"> (optional)</w:t>
            </w:r>
          </w:p>
        </w:tc>
        <w:tc>
          <w:tcPr>
            <w:tcW w:w="2010" w:type="dxa"/>
            <w:shd w:val="clear" w:color="auto" w:fill="auto"/>
            <w:tcMar>
              <w:top w:w="100" w:type="dxa"/>
              <w:left w:w="100" w:type="dxa"/>
              <w:bottom w:w="100" w:type="dxa"/>
              <w:right w:w="100" w:type="dxa"/>
            </w:tcMar>
          </w:tcPr>
          <w:p w14:paraId="25386C3C"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009D028E" w14:textId="77777777" w:rsidR="00773D6B" w:rsidRDefault="00773D6B" w:rsidP="0022337A">
            <w:r>
              <w:t>The date and time that the malware analysis was initiated.</w:t>
            </w:r>
          </w:p>
        </w:tc>
      </w:tr>
      <w:tr w:rsidR="00773D6B" w14:paraId="29204EAC" w14:textId="77777777" w:rsidTr="0022337A">
        <w:tc>
          <w:tcPr>
            <w:tcW w:w="3105" w:type="dxa"/>
            <w:shd w:val="clear" w:color="auto" w:fill="auto"/>
            <w:tcMar>
              <w:top w:w="100" w:type="dxa"/>
              <w:left w:w="100" w:type="dxa"/>
              <w:bottom w:w="100" w:type="dxa"/>
              <w:right w:w="100" w:type="dxa"/>
            </w:tcMar>
          </w:tcPr>
          <w:p w14:paraId="678EFFC8" w14:textId="77777777" w:rsidR="00773D6B" w:rsidRDefault="00773D6B" w:rsidP="0022337A">
            <w:pPr>
              <w:widowControl w:val="0"/>
            </w:pPr>
            <w:r>
              <w:rPr>
                <w:rFonts w:ascii="Consolas" w:eastAsia="Consolas" w:hAnsi="Consolas" w:cs="Consolas"/>
                <w:b/>
              </w:rPr>
              <w:t>analysis_ended</w:t>
            </w:r>
            <w:r>
              <w:rPr>
                <w:highlight w:val="white"/>
              </w:rPr>
              <w:t xml:space="preserve"> (optional)</w:t>
            </w:r>
          </w:p>
        </w:tc>
        <w:tc>
          <w:tcPr>
            <w:tcW w:w="2010" w:type="dxa"/>
            <w:shd w:val="clear" w:color="auto" w:fill="auto"/>
            <w:tcMar>
              <w:top w:w="100" w:type="dxa"/>
              <w:left w:w="100" w:type="dxa"/>
              <w:bottom w:w="100" w:type="dxa"/>
              <w:right w:w="100" w:type="dxa"/>
            </w:tcMar>
          </w:tcPr>
          <w:p w14:paraId="73F7930D" w14:textId="77777777" w:rsidR="00773D6B" w:rsidRDefault="00773D6B" w:rsidP="0022337A">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7BD157C0" w14:textId="77777777" w:rsidR="00773D6B" w:rsidRDefault="00773D6B" w:rsidP="0022337A">
            <w:r>
              <w:t>The date and time that the malware analysis ended.</w:t>
            </w:r>
          </w:p>
        </w:tc>
      </w:tr>
      <w:tr w:rsidR="00773D6B" w14:paraId="4625DD4B" w14:textId="77777777" w:rsidTr="0022337A">
        <w:tc>
          <w:tcPr>
            <w:tcW w:w="3105" w:type="dxa"/>
            <w:shd w:val="clear" w:color="auto" w:fill="auto"/>
            <w:tcMar>
              <w:top w:w="100" w:type="dxa"/>
              <w:left w:w="100" w:type="dxa"/>
              <w:bottom w:w="100" w:type="dxa"/>
              <w:right w:w="100" w:type="dxa"/>
            </w:tcMar>
          </w:tcPr>
          <w:p w14:paraId="5776E1F1" w14:textId="77777777" w:rsidR="00773D6B" w:rsidRDefault="00773D6B" w:rsidP="0022337A">
            <w:pPr>
              <w:widowControl w:val="0"/>
              <w:rPr>
                <w:rFonts w:ascii="Consolas" w:eastAsia="Consolas" w:hAnsi="Consolas" w:cs="Consolas"/>
                <w:b/>
              </w:rPr>
            </w:pPr>
            <w:r>
              <w:rPr>
                <w:rFonts w:ascii="Consolas" w:eastAsia="Consolas" w:hAnsi="Consolas" w:cs="Consolas"/>
                <w:b/>
              </w:rPr>
              <w:t>av_result</w:t>
            </w:r>
            <w:r>
              <w:rPr>
                <w:highlight w:val="white"/>
              </w:rPr>
              <w:t xml:space="preserve"> (optional)</w:t>
            </w:r>
          </w:p>
        </w:tc>
        <w:tc>
          <w:tcPr>
            <w:tcW w:w="2010" w:type="dxa"/>
            <w:shd w:val="clear" w:color="auto" w:fill="auto"/>
            <w:tcMar>
              <w:top w:w="100" w:type="dxa"/>
              <w:left w:w="100" w:type="dxa"/>
              <w:bottom w:w="100" w:type="dxa"/>
              <w:right w:w="100" w:type="dxa"/>
            </w:tcMar>
          </w:tcPr>
          <w:p w14:paraId="06C6C30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233B8C9" w14:textId="77777777" w:rsidR="00773D6B" w:rsidRDefault="00773D6B" w:rsidP="0022337A">
            <w:r>
              <w:t>The classification result or name assigned to the malware instance by the AV scanner tool.</w:t>
            </w:r>
          </w:p>
          <w:p w14:paraId="6544AC11" w14:textId="77777777" w:rsidR="00773D6B" w:rsidRDefault="00773D6B" w:rsidP="0022337A"/>
          <w:p w14:paraId="1689F918" w14:textId="77777777" w:rsidR="00773D6B" w:rsidRDefault="00773D6B" w:rsidP="0022337A">
            <w:r>
              <w:t xml:space="preserve">If no resulting context-specific classification value or name is provided by the AV scanner tool or cannot be specified, then the result value </w:t>
            </w:r>
            <w:r>
              <w:rPr>
                <w:b/>
              </w:rPr>
              <w:t>SHOULD</w:t>
            </w:r>
            <w:r>
              <w:t xml:space="preserve"> come from the </w:t>
            </w:r>
            <w:r>
              <w:rPr>
                <w:rFonts w:ascii="Consolas" w:eastAsia="Consolas" w:hAnsi="Consolas" w:cs="Consolas"/>
                <w:color w:val="C7254E"/>
                <w:shd w:val="clear" w:color="auto" w:fill="F9F2F4"/>
              </w:rPr>
              <w:t>malware-av-result-ov</w:t>
            </w:r>
            <w:r>
              <w:t xml:space="preserve"> open vocabulary.</w:t>
            </w:r>
          </w:p>
        </w:tc>
      </w:tr>
      <w:tr w:rsidR="00773D6B" w14:paraId="3ABDA1F8" w14:textId="77777777" w:rsidTr="0022337A">
        <w:trPr>
          <w:trHeight w:val="798"/>
        </w:trPr>
        <w:tc>
          <w:tcPr>
            <w:tcW w:w="3105" w:type="dxa"/>
            <w:shd w:val="clear" w:color="auto" w:fill="auto"/>
            <w:tcMar>
              <w:top w:w="100" w:type="dxa"/>
              <w:left w:w="100" w:type="dxa"/>
              <w:bottom w:w="100" w:type="dxa"/>
              <w:right w:w="100" w:type="dxa"/>
            </w:tcMar>
          </w:tcPr>
          <w:p w14:paraId="35A75C57" w14:textId="77777777" w:rsidR="00773D6B" w:rsidRDefault="00773D6B" w:rsidP="0022337A">
            <w:pPr>
              <w:widowControl w:val="0"/>
              <w:rPr>
                <w:rFonts w:ascii="Consolas" w:eastAsia="Consolas" w:hAnsi="Consolas" w:cs="Consolas"/>
                <w:b/>
              </w:rPr>
            </w:pPr>
            <w:r>
              <w:rPr>
                <w:rFonts w:ascii="Consolas" w:eastAsia="Consolas" w:hAnsi="Consolas" w:cs="Consolas"/>
                <w:b/>
              </w:rPr>
              <w:lastRenderedPageBreak/>
              <w:t>analysis_sco_refs</w:t>
            </w:r>
            <w:r>
              <w:rPr>
                <w:highlight w:val="white"/>
              </w:rPr>
              <w:t xml:space="preserve"> (optional)</w:t>
            </w:r>
          </w:p>
        </w:tc>
        <w:tc>
          <w:tcPr>
            <w:tcW w:w="2010" w:type="dxa"/>
            <w:shd w:val="clear" w:color="auto" w:fill="auto"/>
            <w:tcMar>
              <w:top w:w="100" w:type="dxa"/>
              <w:left w:w="100" w:type="dxa"/>
              <w:bottom w:w="100" w:type="dxa"/>
              <w:right w:w="100" w:type="dxa"/>
            </w:tcMar>
          </w:tcPr>
          <w:p w14:paraId="708E442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CD88D9E" w14:textId="77777777" w:rsidR="00773D6B" w:rsidRDefault="00773D6B" w:rsidP="0022337A">
            <w:pPr>
              <w:widowControl w:val="0"/>
            </w:pPr>
            <w:r>
              <w:t>This property contains the references to the STIX Cyber-observable Objects that were captured during the analysis process.</w:t>
            </w:r>
          </w:p>
        </w:tc>
      </w:tr>
    </w:tbl>
    <w:p w14:paraId="17FB6A15" w14:textId="77777777" w:rsidR="00773D6B" w:rsidRDefault="00773D6B" w:rsidP="00773D6B">
      <w:pPr>
        <w:rPr>
          <w:rFonts w:ascii="Consolas" w:eastAsia="Consolas" w:hAnsi="Consolas" w:cs="Consolas"/>
          <w:sz w:val="18"/>
          <w:szCs w:val="18"/>
          <w:shd w:val="clear" w:color="auto" w:fill="EFEFEF"/>
        </w:rPr>
      </w:pPr>
    </w:p>
    <w:p w14:paraId="232169F1" w14:textId="5F7C22C2" w:rsidR="00773D6B" w:rsidRDefault="00773D6B" w:rsidP="00773D6B">
      <w:pPr>
        <w:pStyle w:val="Heading3"/>
      </w:pPr>
      <w:bookmarkStart w:id="269" w:name="_4ulxfjz9uiz4" w:colFirst="0" w:colLast="0"/>
      <w:bookmarkStart w:id="270" w:name="_Toc13663085"/>
      <w:bookmarkStart w:id="271" w:name="_Toc16070650"/>
      <w:bookmarkEnd w:id="269"/>
      <w:r>
        <w:t>​Relationships</w:t>
      </w:r>
      <w:bookmarkEnd w:id="270"/>
      <w:bookmarkEnd w:id="271"/>
    </w:p>
    <w:p w14:paraId="53EA12DF" w14:textId="77777777" w:rsidR="00773D6B" w:rsidRDefault="00773D6B" w:rsidP="00773D6B">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5E2EA6C" w14:textId="77777777" w:rsidR="00773D6B" w:rsidRDefault="00773D6B" w:rsidP="00773D6B"/>
    <w:p w14:paraId="7D482346"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37E1FCD" w14:textId="77777777" w:rsidR="00773D6B" w:rsidRDefault="00773D6B" w:rsidP="00773D6B"/>
    <w:tbl>
      <w:tblPr>
        <w:tblW w:w="9345" w:type="dxa"/>
        <w:tblLayout w:type="fixed"/>
        <w:tblLook w:val="0600" w:firstRow="0" w:lastRow="0" w:firstColumn="0" w:lastColumn="0" w:noHBand="1" w:noVBand="1"/>
      </w:tblPr>
      <w:tblGrid>
        <w:gridCol w:w="1995"/>
        <w:gridCol w:w="2355"/>
        <w:gridCol w:w="1080"/>
        <w:gridCol w:w="3915"/>
      </w:tblGrid>
      <w:tr w:rsidR="00773D6B" w14:paraId="3F315C56"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96E08D" w14:textId="77777777" w:rsidR="00773D6B" w:rsidRDefault="00773D6B" w:rsidP="0022337A">
            <w:pPr>
              <w:rPr>
                <w:b/>
                <w:color w:val="FFFFFF"/>
              </w:rPr>
            </w:pPr>
            <w:r>
              <w:rPr>
                <w:b/>
                <w:color w:val="FFFFFF"/>
              </w:rPr>
              <w:t>Embedded Relationships</w:t>
            </w:r>
          </w:p>
        </w:tc>
      </w:tr>
      <w:tr w:rsidR="00773D6B" w14:paraId="2789D65D" w14:textId="77777777" w:rsidTr="0022337A">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B02449" w14:textId="77777777" w:rsidR="00773D6B" w:rsidRDefault="00773D6B" w:rsidP="0022337A">
            <w:r>
              <w:rPr>
                <w:rFonts w:ascii="Consolas" w:eastAsia="Consolas" w:hAnsi="Consolas" w:cs="Consolas"/>
                <w:b/>
              </w:rPr>
              <w:t>created_by_ref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6CE493" w14:textId="77777777" w:rsidR="00773D6B" w:rsidRDefault="00773D6B" w:rsidP="0022337A">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1B991954" w14:textId="77777777" w:rsidTr="0022337A">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F1641B" w14:textId="77777777" w:rsidR="00773D6B" w:rsidRDefault="00773D6B" w:rsidP="0022337A">
            <w:pPr>
              <w:rPr>
                <w:rFonts w:ascii="Consolas" w:eastAsia="Consolas" w:hAnsi="Consolas" w:cs="Consolas"/>
                <w:b/>
              </w:rPr>
            </w:pPr>
            <w:r>
              <w:rPr>
                <w:rFonts w:ascii="Consolas" w:eastAsia="Consolas" w:hAnsi="Consolas" w:cs="Consolas"/>
                <w:b/>
              </w:rPr>
              <w:t>object_markings_refs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A541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46F8227A" w14:textId="77777777" w:rsidTr="0022337A">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6D619D" w14:textId="77777777" w:rsidR="00773D6B" w:rsidRDefault="00773D6B" w:rsidP="0022337A">
            <w:pPr>
              <w:widowControl w:val="0"/>
              <w:rPr>
                <w:rFonts w:ascii="Consolas" w:eastAsia="Consolas" w:hAnsi="Consolas" w:cs="Consolas"/>
                <w:b/>
              </w:rPr>
            </w:pPr>
            <w:r>
              <w:rPr>
                <w:rFonts w:ascii="Consolas" w:eastAsia="Consolas" w:hAnsi="Consolas" w:cs="Consolas"/>
                <w:b/>
              </w:rPr>
              <w:t>host_vm_ref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46A36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773D6B" w14:paraId="47FE93E1" w14:textId="77777777" w:rsidTr="0022337A">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4F7DA9" w14:textId="77777777" w:rsidR="00773D6B" w:rsidRDefault="00773D6B" w:rsidP="0022337A">
            <w:pPr>
              <w:widowControl w:val="0"/>
              <w:rPr>
                <w:rFonts w:ascii="Consolas" w:eastAsia="Consolas" w:hAnsi="Consolas" w:cs="Consolas"/>
                <w:b/>
              </w:rPr>
            </w:pPr>
            <w:r>
              <w:rPr>
                <w:rFonts w:ascii="Consolas" w:eastAsia="Consolas" w:hAnsi="Consolas" w:cs="Consolas"/>
                <w:b/>
              </w:rPr>
              <w:t>operating_system_ref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947FF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773D6B" w14:paraId="52FB3D17" w14:textId="77777777" w:rsidTr="0022337A">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7BF476" w14:textId="77777777" w:rsidR="00773D6B" w:rsidRDefault="00773D6B" w:rsidP="0022337A">
            <w:pPr>
              <w:widowControl w:val="0"/>
              <w:rPr>
                <w:rFonts w:ascii="Consolas" w:eastAsia="Consolas" w:hAnsi="Consolas" w:cs="Consolas"/>
                <w:b/>
              </w:rPr>
            </w:pPr>
            <w:r>
              <w:rPr>
                <w:rFonts w:ascii="Consolas" w:eastAsia="Consolas" w:hAnsi="Consolas" w:cs="Consolas"/>
                <w:b/>
              </w:rPr>
              <w:t>installed_software_refs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DFE8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773D6B" w14:paraId="714D662A" w14:textId="77777777" w:rsidTr="0022337A">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637B58" w14:textId="77777777" w:rsidR="00773D6B" w:rsidRDefault="00773D6B" w:rsidP="0022337A">
            <w:pPr>
              <w:widowControl w:val="0"/>
              <w:rPr>
                <w:rFonts w:ascii="Consolas" w:eastAsia="Consolas" w:hAnsi="Consolas" w:cs="Consolas"/>
                <w:b/>
              </w:rPr>
            </w:pPr>
            <w:r>
              <w:rPr>
                <w:rFonts w:ascii="Consolas" w:eastAsia="Consolas" w:hAnsi="Consolas" w:cs="Consolas"/>
                <w:b/>
              </w:rPr>
              <w:t>analysis_sco_refs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7F863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773D6B" w14:paraId="7F732DDA"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554635" w14:textId="77777777" w:rsidR="00773D6B" w:rsidRDefault="00773D6B" w:rsidP="0022337A">
            <w:pPr>
              <w:rPr>
                <w:b/>
                <w:color w:val="FFFFFF"/>
              </w:rPr>
            </w:pPr>
            <w:r>
              <w:rPr>
                <w:b/>
                <w:color w:val="FFFFFF"/>
              </w:rPr>
              <w:t>Common Relationships</w:t>
            </w:r>
          </w:p>
        </w:tc>
      </w:tr>
      <w:tr w:rsidR="00773D6B" w14:paraId="6C190D1E" w14:textId="77777777" w:rsidTr="0022337A">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B2F2CB"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41BB3136" w14:textId="77777777" w:rsidTr="0022337A">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191AA8" w14:textId="77777777" w:rsidR="00773D6B" w:rsidRDefault="00773D6B" w:rsidP="0022337A">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206D7C" w14:textId="77777777" w:rsidR="00773D6B" w:rsidRDefault="00773D6B" w:rsidP="0022337A">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14E857" w14:textId="77777777" w:rsidR="00773D6B" w:rsidRDefault="00773D6B" w:rsidP="0022337A">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223795" w14:textId="77777777" w:rsidR="00773D6B" w:rsidRDefault="00773D6B" w:rsidP="0022337A">
            <w:pPr>
              <w:rPr>
                <w:b/>
                <w:color w:val="FFFFFF"/>
              </w:rPr>
            </w:pPr>
            <w:r>
              <w:rPr>
                <w:b/>
                <w:color w:val="FFFFFF"/>
              </w:rPr>
              <w:t>Description</w:t>
            </w:r>
          </w:p>
        </w:tc>
      </w:tr>
      <w:tr w:rsidR="00773D6B" w14:paraId="1637C24F" w14:textId="77777777" w:rsidTr="0022337A">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5BB58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504F90"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93EC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B913C1" w14:textId="77777777" w:rsidR="00773D6B" w:rsidRDefault="00773D6B" w:rsidP="0022337A">
            <w:r>
              <w:t>This Relationship describes that the malware analysis is describes the related malware.</w:t>
            </w:r>
          </w:p>
        </w:tc>
      </w:tr>
      <w:tr w:rsidR="00773D6B" w14:paraId="4A2A72F5" w14:textId="77777777" w:rsidTr="0022337A">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6197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AB5F4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av-analysis-of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73864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F431E3" w14:textId="77777777" w:rsidR="00773D6B" w:rsidRDefault="00773D6B" w:rsidP="0022337A">
            <w:r>
              <w:t>This Relationship describes that the malware analysis is AV scan results for the related malware.</w:t>
            </w:r>
          </w:p>
        </w:tc>
      </w:tr>
      <w:tr w:rsidR="00773D6B" w14:paraId="6D494A92" w14:textId="77777777" w:rsidTr="0022337A">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89024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28955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F5EBA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5DE5E5" w14:textId="77777777" w:rsidR="00773D6B" w:rsidRDefault="00773D6B" w:rsidP="0022337A">
            <w:r>
              <w:t>This Relationship describes that the malware analysis is static analysis results for the related malware.</w:t>
            </w:r>
          </w:p>
        </w:tc>
      </w:tr>
      <w:tr w:rsidR="00773D6B" w14:paraId="1D85736B" w14:textId="77777777" w:rsidTr="0022337A">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BEAEB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156B5"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A8286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220E26" w14:textId="77777777" w:rsidR="00773D6B" w:rsidRDefault="00773D6B" w:rsidP="0022337A">
            <w:r>
              <w:t>This Relationship describes that the malware analysis is dynamic analysis results for the related malware.</w:t>
            </w:r>
          </w:p>
        </w:tc>
      </w:tr>
      <w:tr w:rsidR="00773D6B" w14:paraId="3AEF2E35" w14:textId="77777777" w:rsidTr="0022337A">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3A98F67" w14:textId="77777777" w:rsidR="00773D6B" w:rsidRDefault="00773D6B" w:rsidP="0022337A">
            <w:pPr>
              <w:rPr>
                <w:b/>
              </w:rPr>
            </w:pPr>
            <w:r>
              <w:rPr>
                <w:b/>
              </w:rPr>
              <w:t>Reverse Relationships</w:t>
            </w:r>
          </w:p>
        </w:tc>
      </w:tr>
      <w:tr w:rsidR="00773D6B" w14:paraId="0EB35D41" w14:textId="77777777" w:rsidTr="0022337A">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CC89E7" w14:textId="77777777" w:rsidR="00773D6B" w:rsidRDefault="00773D6B" w:rsidP="0022337A">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D3083C" w14:textId="77777777" w:rsidR="00773D6B" w:rsidRDefault="00773D6B" w:rsidP="0022337A">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EFAACD" w14:textId="77777777" w:rsidR="00773D6B" w:rsidRDefault="00773D6B" w:rsidP="0022337A">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885D7" w14:textId="77777777" w:rsidR="00773D6B" w:rsidRDefault="00773D6B" w:rsidP="0022337A">
            <w:r>
              <w:t>—</w:t>
            </w:r>
          </w:p>
        </w:tc>
      </w:tr>
    </w:tbl>
    <w:p w14:paraId="120D396B" w14:textId="77777777" w:rsidR="00773D6B" w:rsidRDefault="00773D6B" w:rsidP="00773D6B">
      <w:pPr>
        <w:rPr>
          <w:rFonts w:ascii="Consolas" w:eastAsia="Consolas" w:hAnsi="Consolas" w:cs="Consolas"/>
          <w:sz w:val="18"/>
          <w:szCs w:val="18"/>
          <w:shd w:val="clear" w:color="auto" w:fill="EFEFEF"/>
        </w:rPr>
      </w:pPr>
    </w:p>
    <w:p w14:paraId="20607732" w14:textId="630358DD" w:rsidR="00773D6B" w:rsidRDefault="00773D6B" w:rsidP="00773D6B">
      <w:pPr>
        <w:pStyle w:val="Heading2"/>
      </w:pPr>
      <w:bookmarkStart w:id="272" w:name="_gudodcg1sbb9" w:colFirst="0" w:colLast="0"/>
      <w:bookmarkStart w:id="273" w:name="_Toc13663086"/>
      <w:bookmarkStart w:id="274" w:name="_Toc16070651"/>
      <w:bookmarkEnd w:id="272"/>
      <w:r>
        <w:t>​Note</w:t>
      </w:r>
      <w:bookmarkEnd w:id="273"/>
      <w:bookmarkEnd w:id="274"/>
    </w:p>
    <w:p w14:paraId="2FC96AEB" w14:textId="77777777" w:rsidR="00773D6B" w:rsidRDefault="00773D6B" w:rsidP="00773D6B">
      <w:pPr>
        <w:rPr>
          <w:rFonts w:ascii="Consolas" w:eastAsia="Consolas" w:hAnsi="Consolas" w:cs="Consolas"/>
          <w:color w:val="000000"/>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5D178439" w14:textId="77777777" w:rsidR="00773D6B" w:rsidRDefault="00773D6B" w:rsidP="00773D6B"/>
    <w:p w14:paraId="6A386A27" w14:textId="77777777" w:rsidR="00773D6B" w:rsidRDefault="00773D6B" w:rsidP="00773D6B">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114D4625" w14:textId="77777777" w:rsidR="00773D6B" w:rsidRDefault="00773D6B" w:rsidP="00773D6B"/>
    <w:p w14:paraId="5C88A31A" w14:textId="77777777" w:rsidR="00773D6B" w:rsidRDefault="00773D6B" w:rsidP="00773D6B">
      <w:r>
        <w:t>For example, an analyst may add a Note to a Campaign object created by another organization indicating that they've seen posts related to that Campaign on a hacker forum.</w:t>
      </w:r>
    </w:p>
    <w:p w14:paraId="00E5F5FD" w14:textId="77777777" w:rsidR="00773D6B" w:rsidRDefault="00773D6B" w:rsidP="00773D6B"/>
    <w:p w14:paraId="111AA0B6" w14:textId="77777777" w:rsidR="00773D6B" w:rsidRDefault="00773D6B" w:rsidP="00773D6B">
      <w:pPr>
        <w:rPr>
          <w:rFonts w:ascii="Consolas" w:eastAsia="Consolas" w:hAnsi="Consolas" w:cs="Consolas"/>
          <w:color w:val="000000"/>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r>
        <w:rPr>
          <w:rFonts w:ascii="Consolas" w:eastAsia="Consolas" w:hAnsi="Consolas" w:cs="Consolas"/>
          <w:b/>
        </w:rPr>
        <w:t>created_by_ref</w:t>
      </w:r>
      <w:r>
        <w:t xml:space="preserve"> property, which is meant to capture the organization that created the object.</w:t>
      </w:r>
    </w:p>
    <w:p w14:paraId="459429A1" w14:textId="127503D5" w:rsidR="00773D6B" w:rsidRDefault="00773D6B" w:rsidP="003F59C7">
      <w:pPr>
        <w:pStyle w:val="Heading3"/>
        <w:rPr>
          <w:color w:val="434343"/>
          <w:sz w:val="28"/>
          <w:szCs w:val="28"/>
        </w:rPr>
      </w:pPr>
      <w:bookmarkStart w:id="275" w:name="_hr77jvcbs9jk" w:colFirst="0" w:colLast="0"/>
      <w:bookmarkStart w:id="276" w:name="_Toc13663087"/>
      <w:bookmarkStart w:id="277" w:name="_Toc16070652"/>
      <w:bookmarkEnd w:id="275"/>
      <w:r>
        <w:t>Properties</w:t>
      </w:r>
      <w:bookmarkEnd w:id="276"/>
      <w:bookmarkEnd w:id="277"/>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773D6B" w14:paraId="0EFF9DEF"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0DDDB7" w14:textId="77777777" w:rsidR="00773D6B" w:rsidRDefault="00773D6B" w:rsidP="0022337A">
            <w:pPr>
              <w:rPr>
                <w:b/>
                <w:color w:val="FFFFFF"/>
              </w:rPr>
            </w:pPr>
            <w:r>
              <w:rPr>
                <w:b/>
                <w:color w:val="FFFFFF"/>
              </w:rPr>
              <w:t>Required Common Properties</w:t>
            </w:r>
          </w:p>
        </w:tc>
      </w:tr>
      <w:tr w:rsidR="00773D6B" w14:paraId="511C46EF"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F5A953D"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01665B9A"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DA2FBE" w14:textId="77777777" w:rsidR="00773D6B" w:rsidRDefault="00773D6B" w:rsidP="0022337A">
            <w:pPr>
              <w:rPr>
                <w:b/>
                <w:color w:val="FFFFFF"/>
              </w:rPr>
            </w:pPr>
            <w:r>
              <w:rPr>
                <w:b/>
                <w:color w:val="FFFFFF"/>
              </w:rPr>
              <w:t>Optional Common Properties</w:t>
            </w:r>
          </w:p>
        </w:tc>
      </w:tr>
      <w:tr w:rsidR="00773D6B" w14:paraId="55A3055F" w14:textId="77777777" w:rsidTr="0022337A">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ED4D2A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4FADEDC9"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120099" w14:textId="77777777" w:rsidR="00773D6B" w:rsidRDefault="00773D6B" w:rsidP="0022337A">
            <w:pPr>
              <w:rPr>
                <w:b/>
                <w:color w:val="FFFFFF"/>
              </w:rPr>
            </w:pPr>
            <w:r>
              <w:rPr>
                <w:b/>
                <w:color w:val="FFFFFF"/>
              </w:rPr>
              <w:t>Not Applicable Common Properties</w:t>
            </w:r>
          </w:p>
        </w:tc>
      </w:tr>
      <w:tr w:rsidR="00773D6B" w14:paraId="23E8A4B1" w14:textId="77777777" w:rsidTr="0022337A">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E8809B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1D9F4ECC" w14:textId="77777777" w:rsidTr="0022337A">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F02E887" w14:textId="77777777" w:rsidR="00773D6B" w:rsidRDefault="00773D6B" w:rsidP="0022337A">
            <w:pPr>
              <w:widowControl w:val="0"/>
              <w:rPr>
                <w:b/>
                <w:color w:val="FFFFFF"/>
                <w:shd w:val="clear" w:color="auto" w:fill="073763"/>
              </w:rPr>
            </w:pPr>
            <w:r>
              <w:rPr>
                <w:b/>
                <w:color w:val="FFFFFF"/>
                <w:shd w:val="clear" w:color="auto" w:fill="073763"/>
              </w:rPr>
              <w:t>Note Specific Properties</w:t>
            </w:r>
          </w:p>
        </w:tc>
      </w:tr>
      <w:tr w:rsidR="00773D6B" w14:paraId="7A6F90DF" w14:textId="77777777" w:rsidTr="0022337A">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EB417" w14:textId="77777777" w:rsidR="00773D6B" w:rsidRDefault="00773D6B" w:rsidP="0022337A">
            <w:pPr>
              <w:widowControl w:val="0"/>
              <w:rPr>
                <w:rFonts w:ascii="Consolas" w:eastAsia="Consolas" w:hAnsi="Consolas" w:cs="Consolas"/>
                <w:b/>
              </w:rPr>
            </w:pPr>
            <w:r>
              <w:rPr>
                <w:rFonts w:ascii="Consolas" w:eastAsia="Consolas" w:hAnsi="Consolas" w:cs="Consolas"/>
                <w:b/>
              </w:rPr>
              <w:lastRenderedPageBreak/>
              <w:t>abstract, content, authors, object_refs</w:t>
            </w:r>
          </w:p>
        </w:tc>
      </w:tr>
      <w:tr w:rsidR="00773D6B" w14:paraId="02079D48" w14:textId="77777777" w:rsidTr="0022337A">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515B5E5" w14:textId="77777777" w:rsidR="00773D6B" w:rsidRDefault="00773D6B" w:rsidP="0022337A">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4CEFE7D5" w14:textId="77777777" w:rsidR="00773D6B" w:rsidRDefault="00773D6B" w:rsidP="0022337A">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2A9DC7D2" w14:textId="77777777" w:rsidR="00773D6B" w:rsidRDefault="00773D6B" w:rsidP="0022337A">
            <w:pPr>
              <w:widowControl w:val="0"/>
              <w:rPr>
                <w:b/>
                <w:color w:val="FFFFFF"/>
                <w:shd w:val="clear" w:color="auto" w:fill="073763"/>
              </w:rPr>
            </w:pPr>
            <w:r>
              <w:rPr>
                <w:b/>
                <w:color w:val="FFFFFF"/>
                <w:shd w:val="clear" w:color="auto" w:fill="073763"/>
              </w:rPr>
              <w:t>Description</w:t>
            </w:r>
          </w:p>
        </w:tc>
      </w:tr>
      <w:tr w:rsidR="00773D6B" w14:paraId="361804AD" w14:textId="77777777" w:rsidTr="0022337A">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298C66" w14:textId="77777777" w:rsidR="00773D6B" w:rsidRDefault="00773D6B" w:rsidP="0022337A">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49FC1C9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67E0CCA7" w14:textId="77777777" w:rsidR="00773D6B" w:rsidRDefault="00773D6B" w:rsidP="0022337A">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773D6B" w14:paraId="443D760D" w14:textId="77777777" w:rsidTr="0022337A">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782ACD" w14:textId="77777777" w:rsidR="00773D6B" w:rsidRDefault="00773D6B" w:rsidP="0022337A">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670EDF0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08EE03E" w14:textId="77777777" w:rsidR="00773D6B" w:rsidRDefault="00773D6B" w:rsidP="0022337A">
            <w:r>
              <w:rPr>
                <w:color w:val="333333"/>
                <w:highlight w:val="white"/>
              </w:rPr>
              <w:t>A brief summary of the note content.</w:t>
            </w:r>
          </w:p>
        </w:tc>
      </w:tr>
      <w:tr w:rsidR="00773D6B" w14:paraId="16EE1A26" w14:textId="77777777" w:rsidTr="0022337A">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E6AE2A" w14:textId="77777777" w:rsidR="00773D6B" w:rsidRDefault="00773D6B" w:rsidP="0022337A">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20B421C7"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3980A2B0" w14:textId="77777777" w:rsidR="00773D6B" w:rsidRDefault="00773D6B" w:rsidP="0022337A">
            <w:r>
              <w:t>The content of the note.</w:t>
            </w:r>
          </w:p>
        </w:tc>
      </w:tr>
      <w:tr w:rsidR="00773D6B" w14:paraId="5A6F0787" w14:textId="77777777" w:rsidTr="0022337A">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6DDFF9" w14:textId="77777777" w:rsidR="00773D6B" w:rsidRDefault="00773D6B" w:rsidP="0022337A">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D3627D3"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1A2B7BA" w14:textId="77777777" w:rsidR="00773D6B" w:rsidRDefault="00773D6B" w:rsidP="0022337A">
            <w:r>
              <w:t>The name of the author(s) of this note (e.g., the analyst(s) that created it).</w:t>
            </w:r>
          </w:p>
        </w:tc>
      </w:tr>
      <w:tr w:rsidR="00773D6B" w14:paraId="32949289" w14:textId="77777777" w:rsidTr="0022337A">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809F48" w14:textId="77777777" w:rsidR="00773D6B" w:rsidRDefault="00773D6B" w:rsidP="0022337A">
            <w:pPr>
              <w:widowControl w:val="0"/>
              <w:rPr>
                <w:rFonts w:ascii="Consolas" w:eastAsia="Consolas" w:hAnsi="Consolas" w:cs="Consolas"/>
                <w:highlight w:val="white"/>
              </w:rPr>
            </w:pPr>
            <w:r>
              <w:rPr>
                <w:rFonts w:ascii="Consolas" w:eastAsia="Consolas" w:hAnsi="Consolas" w:cs="Consolas"/>
                <w:b/>
                <w:highlight w:val="white"/>
              </w:rPr>
              <w:t>object_refs</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16B7F4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3FE6C7B" w14:textId="77777777" w:rsidR="00773D6B" w:rsidRDefault="00773D6B" w:rsidP="0022337A">
            <w:r>
              <w:t>The STIX Objects that the note is being applied to.</w:t>
            </w:r>
          </w:p>
        </w:tc>
      </w:tr>
    </w:tbl>
    <w:p w14:paraId="08C6622C" w14:textId="77777777" w:rsidR="00773D6B" w:rsidRDefault="00773D6B" w:rsidP="00773D6B"/>
    <w:p w14:paraId="3DB0E1A4" w14:textId="22CA6EFD" w:rsidR="00773D6B" w:rsidRDefault="00773D6B" w:rsidP="00773D6B">
      <w:pPr>
        <w:pStyle w:val="Heading3"/>
      </w:pPr>
      <w:bookmarkStart w:id="278" w:name="_133yd97jiwu8" w:colFirst="0" w:colLast="0"/>
      <w:bookmarkStart w:id="279" w:name="_Toc13663088"/>
      <w:bookmarkStart w:id="280" w:name="_Toc16070653"/>
      <w:bookmarkEnd w:id="278"/>
      <w:r>
        <w:t>​Relationships</w:t>
      </w:r>
      <w:bookmarkEnd w:id="279"/>
      <w:bookmarkEnd w:id="280"/>
    </w:p>
    <w:p w14:paraId="45CD1822" w14:textId="77777777" w:rsidR="00773D6B" w:rsidRDefault="00773D6B" w:rsidP="00773D6B">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6823BC19" w14:textId="77777777" w:rsidR="00773D6B" w:rsidRDefault="00773D6B" w:rsidP="00773D6B">
      <w:pPr>
        <w:rPr>
          <w:rFonts w:ascii="Times New Roman" w:hAnsi="Times New Roman"/>
        </w:rPr>
      </w:pPr>
      <w:r>
        <w:rPr>
          <w:rFonts w:ascii="Times New Roman" w:hAnsi="Times New Roman"/>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773D6B" w14:paraId="51C73637" w14:textId="77777777" w:rsidTr="0022337A">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DF3EC90" w14:textId="77777777" w:rsidR="00773D6B" w:rsidRDefault="00773D6B" w:rsidP="0022337A">
            <w:pPr>
              <w:widowControl w:val="0"/>
              <w:rPr>
                <w:b/>
                <w:color w:val="FFFFFF"/>
                <w:shd w:val="clear" w:color="auto" w:fill="073763"/>
              </w:rPr>
            </w:pPr>
            <w:r>
              <w:rPr>
                <w:b/>
                <w:color w:val="FFFFFF"/>
                <w:shd w:val="clear" w:color="auto" w:fill="073763"/>
              </w:rPr>
              <w:t>Embedded Relationships</w:t>
            </w:r>
          </w:p>
        </w:tc>
      </w:tr>
      <w:tr w:rsidR="00773D6B" w14:paraId="2D22F702"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7B704" w14:textId="77777777" w:rsidR="00773D6B" w:rsidRDefault="00773D6B" w:rsidP="0022337A">
            <w:pPr>
              <w:widowControl w:val="0"/>
              <w:rPr>
                <w:rFonts w:ascii="Consolas" w:eastAsia="Consolas" w:hAnsi="Consolas" w:cs="Consolas"/>
                <w:b/>
              </w:rPr>
            </w:pPr>
            <w:r>
              <w:rPr>
                <w:rFonts w:ascii="Consolas" w:eastAsia="Consolas" w:hAnsi="Consolas" w:cs="Consolas"/>
                <w:b/>
              </w:rPr>
              <w:t>created_by_ref</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25B508E5"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773D6B" w14:paraId="5CD5AEEC"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ADBF2" w14:textId="77777777" w:rsidR="00773D6B" w:rsidRDefault="00773D6B" w:rsidP="0022337A">
            <w:pPr>
              <w:widowControl w:val="0"/>
              <w:rPr>
                <w:rFonts w:ascii="Consolas" w:eastAsia="Consolas" w:hAnsi="Consolas" w:cs="Consolas"/>
                <w:b/>
              </w:rPr>
            </w:pPr>
            <w:r>
              <w:rPr>
                <w:rFonts w:ascii="Consolas" w:eastAsia="Consolas" w:hAnsi="Consolas" w:cs="Consolas"/>
                <w:b/>
              </w:rPr>
              <w:t>object_marking_refs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6B84B30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631A7E0A"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46C61" w14:textId="77777777" w:rsidR="00773D6B" w:rsidRDefault="00773D6B" w:rsidP="0022337A">
            <w:pPr>
              <w:widowControl w:val="0"/>
              <w:rPr>
                <w:rFonts w:ascii="Consolas" w:eastAsia="Consolas" w:hAnsi="Consolas" w:cs="Consolas"/>
                <w:b/>
              </w:rPr>
            </w:pPr>
            <w:r>
              <w:rPr>
                <w:rFonts w:ascii="Consolas" w:eastAsia="Consolas" w:hAnsi="Consolas" w:cs="Consolas"/>
                <w:b/>
                <w:highlight w:val="white"/>
              </w:rPr>
              <w:t>object_refs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1ADE742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0A62343B" w14:textId="77777777" w:rsidR="00773D6B" w:rsidRDefault="00773D6B" w:rsidP="00773D6B"/>
    <w:p w14:paraId="747A72CD" w14:textId="77777777" w:rsidR="00773D6B" w:rsidRDefault="00773D6B" w:rsidP="00773D6B">
      <w:pPr>
        <w:rPr>
          <w:b/>
        </w:rPr>
      </w:pPr>
      <w:r>
        <w:rPr>
          <w:b/>
        </w:rPr>
        <w:t>Examples</w:t>
      </w:r>
    </w:p>
    <w:p w14:paraId="18932B98" w14:textId="77777777" w:rsidR="00773D6B" w:rsidRDefault="00773D6B" w:rsidP="00773D6B">
      <w:r>
        <w:t>A generic Note defining additional context and shows an optional external reference to a ticketing system.</w:t>
      </w:r>
    </w:p>
    <w:p w14:paraId="60FC294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C8787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59C12CE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2E3F64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5E6AE3C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5B0D35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BA84AC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7248B70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A1D35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"job-tracker",</w:t>
      </w:r>
    </w:p>
    <w:p w14:paraId="5D34B38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"job-id-1234"</w:t>
      </w:r>
    </w:p>
    <w:p w14:paraId="49D8FBF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4481BF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657A4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3911657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6B6F48F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274E524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["campaign--8e2e2d2b-17d4-4cbf-938f-98ee46b3cd3f"]</w:t>
      </w:r>
    </w:p>
    <w:p w14:paraId="02B6D9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BCA1E4" w14:textId="77777777" w:rsidR="00773D6B" w:rsidRDefault="00773D6B" w:rsidP="00773D6B">
      <w:pPr>
        <w:rPr>
          <w:rFonts w:ascii="Consolas" w:eastAsia="Consolas" w:hAnsi="Consolas" w:cs="Consolas"/>
          <w:sz w:val="18"/>
          <w:szCs w:val="18"/>
          <w:shd w:val="clear" w:color="auto" w:fill="EFEFEF"/>
        </w:rPr>
      </w:pPr>
    </w:p>
    <w:p w14:paraId="4E9B8604" w14:textId="2B083F75" w:rsidR="00773D6B" w:rsidRDefault="00773D6B" w:rsidP="00773D6B">
      <w:pPr>
        <w:pStyle w:val="Heading2"/>
        <w:pBdr>
          <w:top w:val="nil"/>
          <w:left w:val="nil"/>
          <w:bottom w:val="nil"/>
          <w:right w:val="nil"/>
          <w:between w:val="nil"/>
        </w:pBdr>
      </w:pPr>
      <w:bookmarkStart w:id="281" w:name="_p49j1fwoxldc" w:colFirst="0" w:colLast="0"/>
      <w:bookmarkStart w:id="282" w:name="_Toc13663089"/>
      <w:bookmarkStart w:id="283" w:name="_Toc16070654"/>
      <w:bookmarkEnd w:id="281"/>
      <w:r>
        <w:t>​Observed Data</w:t>
      </w:r>
      <w:bookmarkEnd w:id="282"/>
      <w:bookmarkEnd w:id="283"/>
    </w:p>
    <w:p w14:paraId="3F711E4C"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observed-data</w:t>
      </w:r>
    </w:p>
    <w:p w14:paraId="71A41117" w14:textId="77777777" w:rsidR="00773D6B" w:rsidRDefault="00773D6B" w:rsidP="00773D6B">
      <w:pPr>
        <w:pBdr>
          <w:top w:val="nil"/>
          <w:left w:val="nil"/>
          <w:bottom w:val="nil"/>
          <w:right w:val="nil"/>
          <w:between w:val="nil"/>
        </w:pBdr>
      </w:pPr>
    </w:p>
    <w:p w14:paraId="3E308422" w14:textId="77777777" w:rsidR="00773D6B" w:rsidRDefault="00773D6B" w:rsidP="00773D6B">
      <w:pPr>
        <w:pBdr>
          <w:top w:val="nil"/>
          <w:left w:val="nil"/>
          <w:bottom w:val="nil"/>
          <w:right w:val="nil"/>
          <w:between w:val="nil"/>
        </w:pBdr>
      </w:pPr>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6649F207" w14:textId="77777777" w:rsidR="00773D6B" w:rsidRDefault="00773D6B" w:rsidP="00773D6B">
      <w:pPr>
        <w:pBdr>
          <w:top w:val="nil"/>
          <w:left w:val="nil"/>
          <w:bottom w:val="nil"/>
          <w:right w:val="nil"/>
          <w:between w:val="nil"/>
        </w:pBdr>
      </w:pPr>
    </w:p>
    <w:p w14:paraId="3DD6E30A" w14:textId="77777777" w:rsidR="00773D6B" w:rsidRDefault="00773D6B" w:rsidP="00773D6B">
      <w:pPr>
        <w:pBdr>
          <w:top w:val="nil"/>
          <w:left w:val="nil"/>
          <w:bottom w:val="nil"/>
          <w:right w:val="nil"/>
          <w:between w:val="nil"/>
        </w:pBdr>
      </w:pPr>
      <w:r>
        <w:t xml:space="preserve">Observed Data can capture that a piece of information was seen one or more times. Meaning, it can capture both a single observation of a single entity (file, network connection) as well as the aggregation of multiple observations of an entity. When the </w:t>
      </w:r>
      <w:r>
        <w:rPr>
          <w:rFonts w:ascii="Consolas" w:eastAsia="Consolas" w:hAnsi="Consolas" w:cs="Consolas"/>
          <w:b/>
        </w:rPr>
        <w:t>number_observed</w:t>
      </w:r>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r>
        <w:rPr>
          <w:rFonts w:ascii="Consolas" w:eastAsia="Consolas" w:hAnsi="Consolas" w:cs="Consolas"/>
          <w:b/>
        </w:rPr>
        <w:t>number_observed</w:t>
      </w:r>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represents several instances of an entity potentially collected over a period of time. If a time window is known, that can be captured using the </w:t>
      </w:r>
      <w:r>
        <w:rPr>
          <w:rFonts w:ascii="Consolas" w:eastAsia="Consolas" w:hAnsi="Consolas" w:cs="Consolas"/>
          <w:b/>
        </w:rPr>
        <w:t>first_observed</w:t>
      </w:r>
      <w:r>
        <w:t xml:space="preserve"> and </w:t>
      </w:r>
      <w:r>
        <w:rPr>
          <w:rFonts w:ascii="Consolas" w:eastAsia="Consolas" w:hAnsi="Consolas" w:cs="Consolas"/>
          <w:b/>
        </w:rPr>
        <w:t>last_observed</w:t>
      </w:r>
      <w:r>
        <w:t xml:space="preserve"> properties. When used to collect aggregate data, it is likely that some properties in the SCO (e.g., timestamp properties) will be omitted because they would differ for each of the individual observations.</w:t>
      </w:r>
    </w:p>
    <w:p w14:paraId="77D0D111" w14:textId="77777777" w:rsidR="00773D6B" w:rsidRDefault="00773D6B" w:rsidP="00773D6B">
      <w:pPr>
        <w:pBdr>
          <w:top w:val="nil"/>
          <w:left w:val="nil"/>
          <w:bottom w:val="nil"/>
          <w:right w:val="nil"/>
          <w:between w:val="nil"/>
        </w:pBdr>
      </w:pPr>
    </w:p>
    <w:p w14:paraId="20F18299" w14:textId="77777777" w:rsidR="00773D6B" w:rsidRDefault="00773D6B" w:rsidP="00773D6B">
      <w:pPr>
        <w:pBdr>
          <w:top w:val="nil"/>
          <w:left w:val="nil"/>
          <w:bottom w:val="nil"/>
          <w:right w:val="nil"/>
          <w:between w:val="nil"/>
        </w:pBdr>
      </w:pPr>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(e.g.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r>
        <w:rPr>
          <w:rFonts w:ascii="Consolas" w:eastAsia="Consolas" w:hAnsi="Consolas" w:cs="Consolas"/>
          <w:b/>
        </w:rPr>
        <w:t>number_observed</w:t>
      </w:r>
      <w:r>
        <w:t xml:space="preserve"> value to indicate the number of times that IP address was observed in that window. A sandbox could emit an Observed Data instance containing a file hash that it discovered.</w:t>
      </w:r>
    </w:p>
    <w:p w14:paraId="6C2BE027" w14:textId="77777777" w:rsidR="00773D6B" w:rsidRDefault="00773D6B" w:rsidP="00773D6B">
      <w:pPr>
        <w:pBdr>
          <w:top w:val="nil"/>
          <w:left w:val="nil"/>
          <w:bottom w:val="nil"/>
          <w:right w:val="nil"/>
          <w:between w:val="nil"/>
        </w:pBdr>
      </w:pPr>
    </w:p>
    <w:p w14:paraId="6A431753" w14:textId="77777777" w:rsidR="00773D6B" w:rsidRDefault="00773D6B" w:rsidP="00773D6B">
      <w:pPr>
        <w:pBdr>
          <w:top w:val="nil"/>
          <w:left w:val="nil"/>
          <w:bottom w:val="nil"/>
          <w:right w:val="nil"/>
          <w:between w:val="nil"/>
        </w:pBdr>
      </w:pPr>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2AE2BF5E" w14:textId="77777777" w:rsidR="00773D6B" w:rsidRDefault="00773D6B" w:rsidP="00773D6B">
      <w:pPr>
        <w:pBdr>
          <w:top w:val="nil"/>
          <w:left w:val="nil"/>
          <w:bottom w:val="nil"/>
          <w:right w:val="nil"/>
          <w:between w:val="nil"/>
        </w:pBdr>
      </w:pPr>
    </w:p>
    <w:p w14:paraId="57D4486C" w14:textId="77777777" w:rsidR="00773D6B" w:rsidRDefault="00773D6B" w:rsidP="00773D6B">
      <w:r>
        <w:t xml:space="preserve">To support backwards compatibility, related SCOs can still be specified using the </w:t>
      </w:r>
      <w:r>
        <w:rPr>
          <w:rFonts w:ascii="Consolas" w:eastAsia="Consolas" w:hAnsi="Consolas" w:cs="Consolas"/>
          <w:b/>
          <w:color w:val="000000"/>
        </w:rPr>
        <w:t>objects</w:t>
      </w:r>
      <w:r>
        <w:t xml:space="preserve"> properties, Either the </w:t>
      </w:r>
      <w:r>
        <w:rPr>
          <w:rFonts w:ascii="Consolas" w:eastAsia="Consolas" w:hAnsi="Consolas" w:cs="Consolas"/>
          <w:b/>
          <w:color w:val="000000"/>
        </w:rPr>
        <w:t>objects</w:t>
      </w:r>
      <w:r>
        <w:t xml:space="preserve"> property or the </w:t>
      </w:r>
      <w:r>
        <w:rPr>
          <w:rFonts w:ascii="Consolas" w:eastAsia="Consolas" w:hAnsi="Consolas" w:cs="Consolas"/>
          <w:b/>
          <w:color w:val="000000"/>
        </w:rPr>
        <w:t>object_refs</w:t>
      </w:r>
      <w:r>
        <w:t xml:space="preserve"> property </w:t>
      </w:r>
      <w:r>
        <w:rPr>
          <w:b/>
        </w:rPr>
        <w:t>MUST</w:t>
      </w:r>
      <w:r>
        <w:t xml:space="preserve"> be provided, but both </w:t>
      </w:r>
      <w:r>
        <w:rPr>
          <w:b/>
        </w:rPr>
        <w:t>MUST NOT</w:t>
      </w:r>
      <w:r>
        <w:t xml:space="preserve"> be present at the same time.</w:t>
      </w:r>
    </w:p>
    <w:p w14:paraId="05EB37D2" w14:textId="77777777" w:rsidR="00773D6B" w:rsidRDefault="00773D6B" w:rsidP="00773D6B"/>
    <w:p w14:paraId="2BC92BF0" w14:textId="27F4B371" w:rsidR="00773D6B" w:rsidRDefault="00773D6B" w:rsidP="00773D6B">
      <w:pPr>
        <w:pStyle w:val="Heading3"/>
        <w:pBdr>
          <w:top w:val="nil"/>
          <w:left w:val="nil"/>
          <w:bottom w:val="nil"/>
          <w:right w:val="nil"/>
          <w:between w:val="nil"/>
        </w:pBdr>
      </w:pPr>
      <w:bookmarkStart w:id="284" w:name="_h1590esrzg5f" w:colFirst="0" w:colLast="0"/>
      <w:bookmarkStart w:id="285" w:name="_Toc13663090"/>
      <w:bookmarkStart w:id="286" w:name="_Toc16070655"/>
      <w:bookmarkEnd w:id="284"/>
      <w:r>
        <w:lastRenderedPageBreak/>
        <w:t>​Properties</w:t>
      </w:r>
      <w:bookmarkEnd w:id="285"/>
      <w:bookmarkEnd w:id="286"/>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773D6B" w14:paraId="31993B39"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A755F3" w14:textId="77777777" w:rsidR="00773D6B" w:rsidRDefault="00773D6B" w:rsidP="0022337A">
            <w:pPr>
              <w:rPr>
                <w:b/>
                <w:color w:val="FFFFFF"/>
              </w:rPr>
            </w:pPr>
            <w:r>
              <w:rPr>
                <w:b/>
                <w:color w:val="FFFFFF"/>
              </w:rPr>
              <w:t>Required Common Properties</w:t>
            </w:r>
          </w:p>
        </w:tc>
      </w:tr>
      <w:tr w:rsidR="00773D6B" w14:paraId="31FFDD2D"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E81BB6B"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6262DC0B"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D4D101" w14:textId="77777777" w:rsidR="00773D6B" w:rsidRDefault="00773D6B" w:rsidP="0022337A">
            <w:pPr>
              <w:rPr>
                <w:b/>
                <w:color w:val="FFFFFF"/>
              </w:rPr>
            </w:pPr>
            <w:r>
              <w:rPr>
                <w:b/>
                <w:color w:val="FFFFFF"/>
              </w:rPr>
              <w:t>Optional Common Properties</w:t>
            </w:r>
          </w:p>
        </w:tc>
      </w:tr>
      <w:tr w:rsidR="00773D6B" w14:paraId="776F75BD" w14:textId="77777777" w:rsidTr="0022337A">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A0732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73273AB9"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04BF30" w14:textId="77777777" w:rsidR="00773D6B" w:rsidRDefault="00773D6B" w:rsidP="0022337A">
            <w:pPr>
              <w:rPr>
                <w:b/>
                <w:color w:val="FFFFFF"/>
              </w:rPr>
            </w:pPr>
            <w:r>
              <w:rPr>
                <w:b/>
                <w:color w:val="FFFFFF"/>
              </w:rPr>
              <w:t>Not Applicable Common Properties</w:t>
            </w:r>
          </w:p>
        </w:tc>
      </w:tr>
      <w:tr w:rsidR="00773D6B" w14:paraId="28F0F8FF" w14:textId="77777777" w:rsidTr="0022337A">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304C47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218DED94"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8D0F3A" w14:textId="77777777" w:rsidR="00773D6B" w:rsidRDefault="00773D6B" w:rsidP="0022337A">
            <w:pPr>
              <w:pBdr>
                <w:top w:val="nil"/>
                <w:left w:val="nil"/>
                <w:bottom w:val="nil"/>
                <w:right w:val="nil"/>
                <w:between w:val="nil"/>
              </w:pBdr>
              <w:rPr>
                <w:b/>
                <w:color w:val="FFFFFF"/>
              </w:rPr>
            </w:pPr>
            <w:r>
              <w:rPr>
                <w:b/>
                <w:color w:val="FFFFFF"/>
              </w:rPr>
              <w:t>Observed Data Specific Properties</w:t>
            </w:r>
          </w:p>
        </w:tc>
      </w:tr>
      <w:tr w:rsidR="00773D6B" w14:paraId="18A6C1A7" w14:textId="77777777" w:rsidTr="0022337A">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E00182"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first_observed</w:t>
            </w:r>
            <w:r>
              <w:t xml:space="preserve">, </w:t>
            </w:r>
            <w:r>
              <w:rPr>
                <w:rFonts w:ascii="Consolas" w:eastAsia="Consolas" w:hAnsi="Consolas" w:cs="Consolas"/>
                <w:b/>
              </w:rPr>
              <w:t>last_observed</w:t>
            </w:r>
            <w:r>
              <w:t xml:space="preserve">, </w:t>
            </w:r>
            <w:r>
              <w:rPr>
                <w:rFonts w:ascii="Consolas" w:eastAsia="Consolas" w:hAnsi="Consolas" w:cs="Consolas"/>
                <w:b/>
              </w:rPr>
              <w:t>number_observed</w:t>
            </w:r>
            <w:r>
              <w:t xml:space="preserve">, </w:t>
            </w:r>
            <w:r>
              <w:rPr>
                <w:rFonts w:ascii="Consolas" w:eastAsia="Consolas" w:hAnsi="Consolas" w:cs="Consolas"/>
                <w:b/>
              </w:rPr>
              <w:t>objects</w:t>
            </w:r>
            <w:r>
              <w:t xml:space="preserve">, </w:t>
            </w:r>
            <w:r>
              <w:rPr>
                <w:rFonts w:ascii="Consolas" w:eastAsia="Consolas" w:hAnsi="Consolas" w:cs="Consolas"/>
                <w:b/>
              </w:rPr>
              <w:t>object_refs</w:t>
            </w:r>
          </w:p>
        </w:tc>
      </w:tr>
      <w:tr w:rsidR="00773D6B" w14:paraId="175F8255" w14:textId="77777777" w:rsidTr="0022337A">
        <w:tc>
          <w:tcPr>
            <w:tcW w:w="2939" w:type="dxa"/>
            <w:shd w:val="clear" w:color="auto" w:fill="073763"/>
            <w:tcMar>
              <w:top w:w="100" w:type="dxa"/>
              <w:left w:w="100" w:type="dxa"/>
              <w:bottom w:w="100" w:type="dxa"/>
              <w:right w:w="100" w:type="dxa"/>
            </w:tcMar>
          </w:tcPr>
          <w:p w14:paraId="505FECF2"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0B11F27C"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4A90281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782CF10" w14:textId="77777777" w:rsidTr="0022337A">
        <w:tc>
          <w:tcPr>
            <w:tcW w:w="2939" w:type="dxa"/>
            <w:shd w:val="clear" w:color="auto" w:fill="D9D9D9"/>
            <w:tcMar>
              <w:top w:w="100" w:type="dxa"/>
              <w:left w:w="100" w:type="dxa"/>
              <w:bottom w:w="100" w:type="dxa"/>
              <w:right w:w="100" w:type="dxa"/>
            </w:tcMar>
          </w:tcPr>
          <w:p w14:paraId="4617A748"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14795C0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0ECC87CF"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773D6B" w14:paraId="526BE1F1" w14:textId="77777777" w:rsidTr="0022337A">
        <w:tc>
          <w:tcPr>
            <w:tcW w:w="2939" w:type="dxa"/>
            <w:shd w:val="clear" w:color="auto" w:fill="auto"/>
            <w:tcMar>
              <w:top w:w="100" w:type="dxa"/>
              <w:left w:w="100" w:type="dxa"/>
              <w:bottom w:w="100" w:type="dxa"/>
              <w:right w:w="100" w:type="dxa"/>
            </w:tcMar>
          </w:tcPr>
          <w:p w14:paraId="504E81DC" w14:textId="77777777" w:rsidR="00773D6B" w:rsidRDefault="00773D6B" w:rsidP="0022337A">
            <w:pPr>
              <w:widowControl w:val="0"/>
              <w:pBdr>
                <w:top w:val="nil"/>
                <w:left w:val="nil"/>
                <w:bottom w:val="nil"/>
                <w:right w:val="nil"/>
                <w:between w:val="nil"/>
              </w:pBdr>
            </w:pPr>
            <w:r>
              <w:rPr>
                <w:rFonts w:ascii="Consolas" w:eastAsia="Consolas" w:hAnsi="Consolas" w:cs="Consolas"/>
                <w:b/>
              </w:rPr>
              <w:t>first_observed</w:t>
            </w:r>
            <w:r>
              <w:rPr>
                <w:b/>
              </w:rPr>
              <w:t xml:space="preserve"> </w:t>
            </w:r>
            <w:r>
              <w:t>(required)</w:t>
            </w:r>
          </w:p>
        </w:tc>
        <w:tc>
          <w:tcPr>
            <w:tcW w:w="2640" w:type="dxa"/>
            <w:shd w:val="clear" w:color="auto" w:fill="auto"/>
            <w:tcMar>
              <w:top w:w="100" w:type="dxa"/>
              <w:left w:w="100" w:type="dxa"/>
              <w:bottom w:w="100" w:type="dxa"/>
              <w:right w:w="100" w:type="dxa"/>
            </w:tcMar>
          </w:tcPr>
          <w:p w14:paraId="6ED8C81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0D80D4CE" w14:textId="77777777" w:rsidR="00773D6B" w:rsidRDefault="00773D6B" w:rsidP="0022337A">
            <w:pPr>
              <w:widowControl w:val="0"/>
              <w:pBdr>
                <w:top w:val="nil"/>
                <w:left w:val="nil"/>
                <w:bottom w:val="nil"/>
                <w:right w:val="nil"/>
                <w:between w:val="nil"/>
              </w:pBdr>
            </w:pPr>
            <w:r>
              <w:t>The beginning of the time window during which the data was seen.</w:t>
            </w:r>
          </w:p>
          <w:p w14:paraId="22708A07" w14:textId="77777777" w:rsidR="00773D6B" w:rsidRDefault="00773D6B" w:rsidP="0022337A">
            <w:pPr>
              <w:widowControl w:val="0"/>
              <w:pBdr>
                <w:top w:val="nil"/>
                <w:left w:val="nil"/>
                <w:bottom w:val="nil"/>
                <w:right w:val="nil"/>
                <w:between w:val="nil"/>
              </w:pBdr>
            </w:pPr>
          </w:p>
        </w:tc>
      </w:tr>
      <w:tr w:rsidR="00773D6B" w14:paraId="3BCAD478" w14:textId="77777777" w:rsidTr="0022337A">
        <w:tc>
          <w:tcPr>
            <w:tcW w:w="2939" w:type="dxa"/>
            <w:shd w:val="clear" w:color="auto" w:fill="auto"/>
            <w:tcMar>
              <w:top w:w="100" w:type="dxa"/>
              <w:left w:w="100" w:type="dxa"/>
              <w:bottom w:w="100" w:type="dxa"/>
              <w:right w:w="100" w:type="dxa"/>
            </w:tcMar>
          </w:tcPr>
          <w:p w14:paraId="0FC7CB9F" w14:textId="77777777" w:rsidR="00773D6B" w:rsidRDefault="00773D6B" w:rsidP="0022337A">
            <w:pPr>
              <w:widowControl w:val="0"/>
              <w:pBdr>
                <w:top w:val="nil"/>
                <w:left w:val="nil"/>
                <w:bottom w:val="nil"/>
                <w:right w:val="nil"/>
                <w:between w:val="nil"/>
              </w:pBdr>
            </w:pPr>
            <w:r>
              <w:rPr>
                <w:rFonts w:ascii="Consolas" w:eastAsia="Consolas" w:hAnsi="Consolas" w:cs="Consolas"/>
                <w:b/>
              </w:rPr>
              <w:t>last_observed</w:t>
            </w:r>
            <w:r>
              <w:t xml:space="preserve"> (required)</w:t>
            </w:r>
          </w:p>
        </w:tc>
        <w:tc>
          <w:tcPr>
            <w:tcW w:w="2640" w:type="dxa"/>
            <w:shd w:val="clear" w:color="auto" w:fill="auto"/>
            <w:tcMar>
              <w:top w:w="100" w:type="dxa"/>
              <w:left w:w="100" w:type="dxa"/>
              <w:bottom w:w="100" w:type="dxa"/>
              <w:right w:w="100" w:type="dxa"/>
            </w:tcMar>
          </w:tcPr>
          <w:p w14:paraId="7EDB49E8" w14:textId="77777777" w:rsidR="00773D6B" w:rsidRDefault="00773D6B" w:rsidP="0022337A">
            <w:pPr>
              <w:widowControl w:val="0"/>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3DAF3D7F" w14:textId="77777777" w:rsidR="00773D6B" w:rsidRDefault="00773D6B" w:rsidP="0022337A">
            <w:pPr>
              <w:pBdr>
                <w:top w:val="nil"/>
                <w:left w:val="nil"/>
                <w:bottom w:val="nil"/>
                <w:right w:val="nil"/>
                <w:between w:val="nil"/>
              </w:pBdr>
            </w:pPr>
            <w:r>
              <w:t>The end of the time window during which the data was seen.</w:t>
            </w:r>
          </w:p>
          <w:p w14:paraId="06D7007D" w14:textId="77777777" w:rsidR="00773D6B" w:rsidRDefault="00773D6B" w:rsidP="0022337A">
            <w:pPr>
              <w:pBdr>
                <w:top w:val="nil"/>
                <w:left w:val="nil"/>
                <w:bottom w:val="nil"/>
                <w:right w:val="nil"/>
                <w:between w:val="nil"/>
              </w:pBdr>
            </w:pPr>
          </w:p>
          <w:p w14:paraId="013A7C9A" w14:textId="77777777" w:rsidR="00773D6B" w:rsidRDefault="00773D6B" w:rsidP="0022337A">
            <w:r>
              <w:t xml:space="preserve">This </w:t>
            </w:r>
            <w:r>
              <w:rPr>
                <w:b/>
              </w:rPr>
              <w:t>MUST</w:t>
            </w:r>
            <w:r>
              <w:t xml:space="preserve"> be greater than or equal to the timestamp in the </w:t>
            </w:r>
            <w:r>
              <w:rPr>
                <w:rFonts w:ascii="Consolas" w:eastAsia="Consolas" w:hAnsi="Consolas" w:cs="Consolas"/>
                <w:b/>
              </w:rPr>
              <w:t>first_observed</w:t>
            </w:r>
            <w:r>
              <w:t xml:space="preserve"> property.</w:t>
            </w:r>
          </w:p>
        </w:tc>
      </w:tr>
      <w:tr w:rsidR="00773D6B" w14:paraId="66CE6727"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45E618" w14:textId="77777777" w:rsidR="00773D6B" w:rsidRDefault="00773D6B" w:rsidP="0022337A">
            <w:pPr>
              <w:pBdr>
                <w:top w:val="nil"/>
                <w:left w:val="nil"/>
                <w:bottom w:val="nil"/>
                <w:right w:val="nil"/>
                <w:between w:val="nil"/>
              </w:pBdr>
            </w:pPr>
            <w:r>
              <w:rPr>
                <w:rFonts w:ascii="Consolas" w:eastAsia="Consolas" w:hAnsi="Consolas" w:cs="Consolas"/>
                <w:b/>
              </w:rPr>
              <w:t>number_observed</w:t>
            </w:r>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991E9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37EBC2" w14:textId="77777777" w:rsidR="00773D6B" w:rsidRDefault="00773D6B" w:rsidP="0022337A">
            <w:pPr>
              <w:pBdr>
                <w:top w:val="nil"/>
                <w:left w:val="nil"/>
                <w:bottom w:val="nil"/>
                <w:right w:val="nil"/>
                <w:between w:val="nil"/>
              </w:pBdr>
            </w:pPr>
            <w:r>
              <w:t xml:space="preserve">The number of times that each Cyber-observable object represented in the </w:t>
            </w:r>
            <w:r>
              <w:rPr>
                <w:rFonts w:ascii="Consolas" w:eastAsia="Consolas" w:hAnsi="Consolas" w:cs="Consolas"/>
                <w:b/>
              </w:rPr>
              <w:t>objects</w:t>
            </w:r>
            <w:r>
              <w:t xml:space="preserve"> or </w:t>
            </w:r>
            <w:r>
              <w:rPr>
                <w:b/>
              </w:rPr>
              <w:t>object_ref</w:t>
            </w:r>
            <w:r>
              <w:t xml:space="preserve"> property was seen. If present, this </w:t>
            </w:r>
            <w:r>
              <w:rPr>
                <w:b/>
              </w:rPr>
              <w:t>MUST</w:t>
            </w:r>
            <w:r>
              <w:t xml:space="preserve"> be an integer between 1 and 999,999,999 inclusive.</w:t>
            </w:r>
          </w:p>
          <w:p w14:paraId="145C6E4F" w14:textId="77777777" w:rsidR="00773D6B" w:rsidRDefault="00773D6B" w:rsidP="0022337A">
            <w:pPr>
              <w:pBdr>
                <w:top w:val="nil"/>
                <w:left w:val="nil"/>
                <w:bottom w:val="nil"/>
                <w:right w:val="nil"/>
                <w:between w:val="nil"/>
              </w:pBdr>
            </w:pPr>
          </w:p>
          <w:p w14:paraId="390097DA" w14:textId="77777777" w:rsidR="00773D6B" w:rsidRDefault="00773D6B" w:rsidP="0022337A">
            <w:pPr>
              <w:pBdr>
                <w:top w:val="nil"/>
                <w:left w:val="nil"/>
                <w:bottom w:val="nil"/>
                <w:right w:val="nil"/>
                <w:between w:val="nil"/>
              </w:pBdr>
            </w:pPr>
            <w:r>
              <w:t xml:space="preserve">If the </w:t>
            </w:r>
            <w:r>
              <w:rPr>
                <w:rFonts w:ascii="Consolas" w:eastAsia="Consolas" w:hAnsi="Consolas" w:cs="Consolas"/>
                <w:b/>
              </w:rPr>
              <w:t>number_observed</w:t>
            </w:r>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r>
              <w:rPr>
                <w:rFonts w:ascii="Consolas" w:eastAsia="Consolas" w:hAnsi="Consolas" w:cs="Consolas"/>
                <w:b/>
              </w:rPr>
              <w:t>object_refs</w:t>
            </w:r>
            <w:r>
              <w:t xml:space="preserve"> property was seen multiple times. In these cases, </w:t>
            </w:r>
            <w:r>
              <w:lastRenderedPageBreak/>
              <w:t xml:space="preserve">object creators </w:t>
            </w:r>
            <w:r>
              <w:rPr>
                <w:b/>
              </w:rPr>
              <w:t>MAY</w:t>
            </w:r>
            <w:r>
              <w:t xml:space="preserve"> omit properties of the SCO (such as timestamps) that are specific to a single instance of that observed data.</w:t>
            </w:r>
          </w:p>
        </w:tc>
      </w:tr>
      <w:tr w:rsidR="00773D6B" w14:paraId="551147C6" w14:textId="77777777" w:rsidTr="0022337A">
        <w:tc>
          <w:tcPr>
            <w:tcW w:w="2939" w:type="dxa"/>
            <w:shd w:val="clear" w:color="auto" w:fill="auto"/>
            <w:tcMar>
              <w:top w:w="100" w:type="dxa"/>
              <w:left w:w="100" w:type="dxa"/>
              <w:bottom w:w="100" w:type="dxa"/>
              <w:right w:w="100" w:type="dxa"/>
            </w:tcMar>
          </w:tcPr>
          <w:p w14:paraId="17581EA9" w14:textId="77777777" w:rsidR="00773D6B" w:rsidRDefault="00773D6B" w:rsidP="0022337A">
            <w:pPr>
              <w:widowControl w:val="0"/>
            </w:pPr>
            <w:r>
              <w:rPr>
                <w:rFonts w:ascii="Consolas" w:eastAsia="Consolas" w:hAnsi="Consolas" w:cs="Consolas"/>
                <w:b/>
              </w:rPr>
              <w:lastRenderedPageBreak/>
              <w:t>objects</w:t>
            </w:r>
            <w:r>
              <w:t xml:space="preserve"> (optional - deprecated)</w:t>
            </w:r>
          </w:p>
        </w:tc>
        <w:tc>
          <w:tcPr>
            <w:tcW w:w="2640" w:type="dxa"/>
            <w:shd w:val="clear" w:color="auto" w:fill="auto"/>
            <w:tcMar>
              <w:top w:w="100" w:type="dxa"/>
              <w:left w:w="100" w:type="dxa"/>
              <w:bottom w:w="100" w:type="dxa"/>
              <w:right w:w="100" w:type="dxa"/>
            </w:tcMar>
          </w:tcPr>
          <w:p w14:paraId="2A9CE48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5FF8E709" w14:textId="77777777" w:rsidR="00773D6B" w:rsidRDefault="00773D6B" w:rsidP="0022337A">
            <w:pPr>
              <w:widowControl w:val="0"/>
            </w:pPr>
            <w:r>
              <w:t xml:space="preserve">A dictionary of SCO representing the observation. The dictionary </w:t>
            </w:r>
            <w:r>
              <w:rPr>
                <w:b/>
              </w:rPr>
              <w:t xml:space="preserve">MUST </w:t>
            </w:r>
            <w:r>
              <w:t xml:space="preserve">contain at least one object. </w:t>
            </w:r>
          </w:p>
          <w:p w14:paraId="6AC44119" w14:textId="77777777" w:rsidR="00773D6B" w:rsidRDefault="00773D6B" w:rsidP="0022337A">
            <w:pPr>
              <w:widowControl w:val="0"/>
            </w:pPr>
          </w:p>
          <w:p w14:paraId="06024D74" w14:textId="77777777" w:rsidR="00773D6B" w:rsidRDefault="00773D6B" w:rsidP="0022337A">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216207E0" w14:textId="77777777" w:rsidR="00773D6B" w:rsidRDefault="00773D6B" w:rsidP="0022337A">
            <w:pPr>
              <w:widowControl w:val="0"/>
            </w:pPr>
          </w:p>
          <w:p w14:paraId="48D4E0B6" w14:textId="77777777" w:rsidR="00773D6B" w:rsidRDefault="00773D6B" w:rsidP="0022337A">
            <w:pPr>
              <w:widowControl w:val="0"/>
            </w:pPr>
            <w:r>
              <w:t xml:space="preserve">This property </w:t>
            </w:r>
            <w:r>
              <w:rPr>
                <w:b/>
              </w:rPr>
              <w:t>MUST NOT</w:t>
            </w:r>
            <w:r>
              <w:t xml:space="preserve"> be present if </w:t>
            </w:r>
            <w:r>
              <w:rPr>
                <w:rFonts w:ascii="Consolas" w:eastAsia="Consolas" w:hAnsi="Consolas" w:cs="Consolas"/>
                <w:b/>
              </w:rPr>
              <w:t>object_refs</w:t>
            </w:r>
            <w:r>
              <w:t xml:space="preserve"> is provided.</w:t>
            </w:r>
          </w:p>
          <w:p w14:paraId="29BD72C5" w14:textId="77777777" w:rsidR="00773D6B" w:rsidRDefault="00773D6B" w:rsidP="0022337A">
            <w:pPr>
              <w:widowControl w:val="0"/>
            </w:pPr>
          </w:p>
          <w:p w14:paraId="63E8C26F" w14:textId="77777777" w:rsidR="00773D6B" w:rsidRDefault="00773D6B" w:rsidP="0022337A">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w:t>
            </w:r>
          </w:p>
          <w:p w14:paraId="7378187A" w14:textId="77777777" w:rsidR="00773D6B" w:rsidRDefault="00773D6B" w:rsidP="0022337A">
            <w:pPr>
              <w:widowControl w:val="0"/>
            </w:pPr>
          </w:p>
          <w:p w14:paraId="614FFFB2" w14:textId="77777777" w:rsidR="00773D6B" w:rsidRDefault="00773D6B" w:rsidP="0022337A">
            <w:pPr>
              <w:widowControl w:val="0"/>
            </w:pPr>
            <w:r>
              <w:t>NOTE: this property is now deprecated in favor of object_refs and will be removed in a future version.</w:t>
            </w:r>
          </w:p>
        </w:tc>
      </w:tr>
      <w:tr w:rsidR="00773D6B" w14:paraId="5446F8E9" w14:textId="77777777" w:rsidTr="0022337A">
        <w:tc>
          <w:tcPr>
            <w:tcW w:w="2939" w:type="dxa"/>
            <w:shd w:val="clear" w:color="auto" w:fill="auto"/>
            <w:tcMar>
              <w:top w:w="100" w:type="dxa"/>
              <w:left w:w="100" w:type="dxa"/>
              <w:bottom w:w="100" w:type="dxa"/>
              <w:right w:w="100" w:type="dxa"/>
            </w:tcMar>
          </w:tcPr>
          <w:p w14:paraId="12FB574A" w14:textId="77777777" w:rsidR="00773D6B" w:rsidRDefault="00773D6B" w:rsidP="0022337A">
            <w:pPr>
              <w:widowControl w:val="0"/>
              <w:pBdr>
                <w:top w:val="nil"/>
                <w:left w:val="nil"/>
                <w:bottom w:val="nil"/>
                <w:right w:val="nil"/>
                <w:between w:val="nil"/>
              </w:pBdr>
            </w:pPr>
            <w:r>
              <w:rPr>
                <w:rFonts w:ascii="Consolas" w:eastAsia="Consolas" w:hAnsi="Consolas" w:cs="Consolas"/>
                <w:b/>
              </w:rPr>
              <w:t>object_refs</w:t>
            </w:r>
            <w:r>
              <w:t xml:space="preserve"> (optional)</w:t>
            </w:r>
          </w:p>
        </w:tc>
        <w:tc>
          <w:tcPr>
            <w:tcW w:w="2640" w:type="dxa"/>
            <w:shd w:val="clear" w:color="auto" w:fill="auto"/>
            <w:tcMar>
              <w:top w:w="100" w:type="dxa"/>
              <w:left w:w="100" w:type="dxa"/>
              <w:bottom w:w="100" w:type="dxa"/>
              <w:right w:w="100" w:type="dxa"/>
            </w:tcMar>
          </w:tcPr>
          <w:p w14:paraId="4F507BFC"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5DB16509" w14:textId="77777777" w:rsidR="00773D6B" w:rsidRDefault="00773D6B" w:rsidP="0022337A">
            <w:pPr>
              <w:widowControl w:val="0"/>
              <w:pBdr>
                <w:top w:val="nil"/>
                <w:left w:val="nil"/>
                <w:bottom w:val="nil"/>
                <w:right w:val="nil"/>
                <w:between w:val="nil"/>
              </w:pBdr>
            </w:pPr>
            <w:r>
              <w:t xml:space="preserve">A list of SCOs and SROs representing the observation. The </w:t>
            </w:r>
            <w:r>
              <w:rPr>
                <w:rFonts w:ascii="Consolas" w:eastAsia="Consolas" w:hAnsi="Consolas" w:cs="Consolas"/>
                <w:b/>
                <w:color w:val="000000"/>
              </w:rPr>
              <w:t>object_refs</w:t>
            </w:r>
            <w:r>
              <w:t xml:space="preserve"> </w:t>
            </w:r>
            <w:r>
              <w:rPr>
                <w:b/>
              </w:rPr>
              <w:t xml:space="preserve">MUST </w:t>
            </w:r>
            <w:r>
              <w:t>contain at least one SCO reference if defined.</w:t>
            </w:r>
          </w:p>
          <w:p w14:paraId="797DF916" w14:textId="77777777" w:rsidR="00773D6B" w:rsidRDefault="00773D6B" w:rsidP="0022337A">
            <w:pPr>
              <w:widowControl w:val="0"/>
              <w:pBdr>
                <w:top w:val="nil"/>
                <w:left w:val="nil"/>
                <w:bottom w:val="nil"/>
                <w:right w:val="nil"/>
                <w:between w:val="nil"/>
              </w:pBdr>
            </w:pPr>
          </w:p>
          <w:p w14:paraId="70C9B3A1"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object_refs</w:t>
            </w:r>
            <w:r>
              <w:t xml:space="preserve"> </w:t>
            </w:r>
            <w:r>
              <w:rPr>
                <w:b/>
              </w:rPr>
              <w:t>MAY</w:t>
            </w:r>
            <w:r>
              <w:t xml:space="preserve"> include multiple SCOs and their corresponding SROs, if those SCOs are related as part of a single observation.</w:t>
            </w:r>
          </w:p>
          <w:p w14:paraId="04FD2466" w14:textId="77777777" w:rsidR="00773D6B" w:rsidRDefault="00773D6B" w:rsidP="0022337A">
            <w:pPr>
              <w:widowControl w:val="0"/>
              <w:pBdr>
                <w:top w:val="nil"/>
                <w:left w:val="nil"/>
                <w:bottom w:val="nil"/>
                <w:right w:val="nil"/>
                <w:between w:val="nil"/>
              </w:pBdr>
            </w:pPr>
          </w:p>
          <w:p w14:paraId="7E6A08BC" w14:textId="77777777" w:rsidR="00773D6B" w:rsidRDefault="00773D6B" w:rsidP="0022337A">
            <w:pPr>
              <w:widowControl w:val="0"/>
              <w:pBdr>
                <w:top w:val="nil"/>
                <w:left w:val="nil"/>
                <w:bottom w:val="nil"/>
                <w:right w:val="nil"/>
                <w:between w:val="nil"/>
              </w:pBdr>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w:t>
            </w:r>
          </w:p>
          <w:p w14:paraId="44DE1087" w14:textId="77777777" w:rsidR="00773D6B" w:rsidRDefault="00773D6B" w:rsidP="0022337A">
            <w:pPr>
              <w:widowControl w:val="0"/>
            </w:pPr>
          </w:p>
          <w:p w14:paraId="162CEB2E" w14:textId="77777777" w:rsidR="00773D6B" w:rsidRDefault="00773D6B" w:rsidP="0022337A">
            <w:pPr>
              <w:widowControl w:val="0"/>
            </w:pPr>
            <w:r>
              <w:lastRenderedPageBreak/>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41C7DB23" w14:textId="77777777" w:rsidR="00773D6B" w:rsidRDefault="00773D6B" w:rsidP="00773D6B">
      <w:pPr>
        <w:pBdr>
          <w:top w:val="nil"/>
          <w:left w:val="nil"/>
          <w:bottom w:val="nil"/>
          <w:right w:val="nil"/>
          <w:between w:val="nil"/>
        </w:pBdr>
      </w:pPr>
      <w:r>
        <w:lastRenderedPageBreak/>
        <w:t>​</w:t>
      </w:r>
    </w:p>
    <w:p w14:paraId="2B2E950C" w14:textId="7194AC72" w:rsidR="00773D6B" w:rsidRDefault="00773D6B" w:rsidP="00773D6B">
      <w:pPr>
        <w:pStyle w:val="Heading3"/>
        <w:pBdr>
          <w:top w:val="nil"/>
          <w:left w:val="nil"/>
          <w:bottom w:val="nil"/>
          <w:right w:val="nil"/>
          <w:between w:val="nil"/>
        </w:pBdr>
      </w:pPr>
      <w:bookmarkStart w:id="287" w:name="_oohyqxufcj2b" w:colFirst="0" w:colLast="0"/>
      <w:bookmarkStart w:id="288" w:name="_Toc13663091"/>
      <w:bookmarkStart w:id="289" w:name="_Toc16070656"/>
      <w:bookmarkEnd w:id="287"/>
      <w:r>
        <w:t>​Relationships</w:t>
      </w:r>
      <w:bookmarkEnd w:id="288"/>
      <w:bookmarkEnd w:id="289"/>
    </w:p>
    <w:p w14:paraId="3518C434" w14:textId="77777777" w:rsidR="00773D6B" w:rsidRDefault="00773D6B" w:rsidP="00773D6B">
      <w:pPr>
        <w:pBdr>
          <w:top w:val="nil"/>
          <w:left w:val="nil"/>
          <w:bottom w:val="nil"/>
          <w:right w:val="nil"/>
          <w:between w:val="nil"/>
        </w:pBdr>
      </w:pPr>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122BC660" w14:textId="77777777" w:rsidR="00773D6B" w:rsidRDefault="00773D6B" w:rsidP="00773D6B">
      <w:pPr>
        <w:pBdr>
          <w:top w:val="nil"/>
          <w:left w:val="nil"/>
          <w:bottom w:val="nil"/>
          <w:right w:val="nil"/>
          <w:between w:val="nil"/>
        </w:pBdr>
      </w:pPr>
    </w:p>
    <w:p w14:paraId="34660F4B" w14:textId="77777777" w:rsidR="00773D6B" w:rsidRDefault="00773D6B" w:rsidP="00773D6B">
      <w:pPr>
        <w:pBdr>
          <w:top w:val="nil"/>
          <w:left w:val="nil"/>
          <w:bottom w:val="nil"/>
          <w:right w:val="nil"/>
          <w:between w:val="nil"/>
        </w:pBdr>
      </w:pPr>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4A656F7C" w14:textId="77777777" w:rsidR="00773D6B" w:rsidRDefault="00773D6B" w:rsidP="00773D6B">
      <w:pPr>
        <w:pBdr>
          <w:top w:val="nil"/>
          <w:left w:val="nil"/>
          <w:bottom w:val="nil"/>
          <w:right w:val="nil"/>
          <w:between w:val="nil"/>
        </w:pBdr>
      </w:pPr>
    </w:p>
    <w:p w14:paraId="3072CD93" w14:textId="77777777" w:rsidR="00773D6B" w:rsidRDefault="00773D6B" w:rsidP="00773D6B">
      <w:pPr>
        <w:pBdr>
          <w:top w:val="nil"/>
          <w:left w:val="nil"/>
          <w:bottom w:val="nil"/>
          <w:right w:val="nil"/>
          <w:between w:val="nil"/>
        </w:pBdr>
      </w:pPr>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F455EF6" w14:textId="77777777" w:rsidR="00773D6B" w:rsidRDefault="00773D6B" w:rsidP="00773D6B">
      <w:pPr>
        <w:pBdr>
          <w:top w:val="nil"/>
          <w:left w:val="nil"/>
          <w:bottom w:val="nil"/>
          <w:right w:val="nil"/>
          <w:between w:val="nil"/>
        </w:pBdr>
      </w:pPr>
    </w:p>
    <w:tbl>
      <w:tblPr>
        <w:tblW w:w="9120" w:type="dxa"/>
        <w:tblLayout w:type="fixed"/>
        <w:tblLook w:val="0600" w:firstRow="0" w:lastRow="0" w:firstColumn="0" w:lastColumn="0" w:noHBand="1" w:noVBand="1"/>
      </w:tblPr>
      <w:tblGrid>
        <w:gridCol w:w="1950"/>
        <w:gridCol w:w="1440"/>
        <w:gridCol w:w="2130"/>
        <w:gridCol w:w="3600"/>
      </w:tblGrid>
      <w:tr w:rsidR="00773D6B" w14:paraId="647E3CAA"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58E60C"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44247F82" w14:textId="77777777" w:rsidTr="0022337A">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EA2B96"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96ED9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1D3762AF" w14:textId="77777777" w:rsidTr="0022337A">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3C8208"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5544A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1EBF2F3C" w14:textId="77777777" w:rsidTr="0022337A">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D1870C"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36CF6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773D6B" w14:paraId="05669F19"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83C699"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01067742" w14:textId="77777777" w:rsidTr="0022337A">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F22872"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63BC353B" w14:textId="77777777" w:rsidTr="0022337A">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19CA48" w14:textId="77777777" w:rsidR="00773D6B" w:rsidRDefault="00773D6B" w:rsidP="0022337A">
            <w:pPr>
              <w:pBdr>
                <w:top w:val="nil"/>
                <w:left w:val="nil"/>
                <w:bottom w:val="nil"/>
                <w:right w:val="nil"/>
                <w:between w:val="nil"/>
              </w:pBd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722BE9" w14:textId="77777777" w:rsidR="00773D6B" w:rsidRDefault="00773D6B" w:rsidP="0022337A">
            <w:pPr>
              <w:pBdr>
                <w:top w:val="nil"/>
                <w:left w:val="nil"/>
                <w:bottom w:val="nil"/>
                <w:right w:val="nil"/>
                <w:between w:val="nil"/>
              </w:pBd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0B637C"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F45DB8"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23985A52" w14:textId="77777777" w:rsidTr="0022337A">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530D06" w14:textId="77777777" w:rsidR="00773D6B" w:rsidRDefault="00773D6B" w:rsidP="0022337A">
            <w:pPr>
              <w:pBdr>
                <w:top w:val="nil"/>
                <w:left w:val="nil"/>
                <w:bottom w:val="nil"/>
                <w:right w:val="nil"/>
                <w:between w:val="nil"/>
              </w:pBdr>
            </w:pPr>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276AEE" w14:textId="77777777" w:rsidR="00773D6B" w:rsidRDefault="00773D6B" w:rsidP="0022337A">
            <w:pPr>
              <w:pBdr>
                <w:top w:val="nil"/>
                <w:left w:val="nil"/>
                <w:bottom w:val="nil"/>
                <w:right w:val="nil"/>
                <w:between w:val="nil"/>
              </w:pBdr>
            </w:pPr>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3E1ECD" w14:textId="77777777" w:rsidR="00773D6B" w:rsidRDefault="00773D6B" w:rsidP="0022337A">
            <w:pPr>
              <w:pBdr>
                <w:top w:val="nil"/>
                <w:left w:val="nil"/>
                <w:bottom w:val="nil"/>
                <w:right w:val="nil"/>
                <w:between w:val="nil"/>
              </w:pBdr>
            </w:pPr>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07F82" w14:textId="77777777" w:rsidR="00773D6B" w:rsidRDefault="00773D6B" w:rsidP="0022337A">
            <w:pPr>
              <w:pBdr>
                <w:top w:val="nil"/>
                <w:left w:val="nil"/>
                <w:bottom w:val="nil"/>
                <w:right w:val="nil"/>
                <w:between w:val="nil"/>
              </w:pBdr>
            </w:pPr>
            <w:r>
              <w:t>—</w:t>
            </w:r>
          </w:p>
        </w:tc>
      </w:tr>
      <w:tr w:rsidR="00773D6B" w14:paraId="3FAC28A1"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26CDC931" w14:textId="77777777" w:rsidR="00773D6B" w:rsidRDefault="00773D6B" w:rsidP="0022337A">
            <w:pPr>
              <w:rPr>
                <w:b/>
              </w:rPr>
            </w:pPr>
            <w:r>
              <w:rPr>
                <w:b/>
              </w:rPr>
              <w:t>Reverse Relationships</w:t>
            </w:r>
          </w:p>
        </w:tc>
      </w:tr>
      <w:tr w:rsidR="00773D6B" w14:paraId="7B154160" w14:textId="77777777" w:rsidTr="0022337A">
        <w:tc>
          <w:tcPr>
            <w:tcW w:w="1950" w:type="dxa"/>
            <w:tcBorders>
              <w:top w:val="single" w:sz="6" w:space="0" w:color="000000"/>
              <w:left w:val="single" w:sz="6" w:space="0" w:color="000000"/>
              <w:bottom w:val="single" w:sz="6" w:space="0" w:color="000000"/>
              <w:right w:val="single" w:sz="6" w:space="0" w:color="000000"/>
            </w:tcBorders>
          </w:tcPr>
          <w:p w14:paraId="4A9F7B6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634F2E15" w14:textId="77777777" w:rsidR="00773D6B" w:rsidRDefault="00773D6B" w:rsidP="0022337A">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6FA7D6E2"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14EB949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2CB01B54" w14:textId="77777777" w:rsidR="00773D6B" w:rsidRDefault="00773D6B" w:rsidP="0022337A">
            <w:r>
              <w:t>See forward relationship for definition.</w:t>
            </w:r>
          </w:p>
        </w:tc>
      </w:tr>
      <w:tr w:rsidR="00773D6B" w14:paraId="29C438D2" w14:textId="77777777" w:rsidTr="0022337A">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79F43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9BA57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26E5C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6B4AA5B6" w14:textId="77777777" w:rsidR="00773D6B" w:rsidRDefault="00773D6B" w:rsidP="0022337A">
            <w:r>
              <w:t>See forward relationship for definition</w:t>
            </w:r>
          </w:p>
        </w:tc>
      </w:tr>
    </w:tbl>
    <w:p w14:paraId="67C493F2" w14:textId="77777777" w:rsidR="00773D6B" w:rsidRDefault="00773D6B" w:rsidP="00773D6B">
      <w:pPr>
        <w:pBdr>
          <w:top w:val="nil"/>
          <w:left w:val="nil"/>
          <w:bottom w:val="nil"/>
          <w:right w:val="nil"/>
          <w:between w:val="nil"/>
        </w:pBdr>
      </w:pPr>
      <w:r>
        <w:t>​</w:t>
      </w:r>
    </w:p>
    <w:p w14:paraId="7B6CABF0" w14:textId="77777777" w:rsidR="00773D6B" w:rsidRDefault="00773D6B" w:rsidP="00773D6B">
      <w:pPr>
        <w:pBdr>
          <w:top w:val="nil"/>
          <w:left w:val="nil"/>
          <w:bottom w:val="nil"/>
          <w:right w:val="nil"/>
          <w:between w:val="nil"/>
        </w:pBdr>
        <w:rPr>
          <w:b/>
        </w:rPr>
      </w:pPr>
      <w:r>
        <w:rPr>
          <w:b/>
        </w:rPr>
        <w:t>Examples</w:t>
      </w:r>
    </w:p>
    <w:p w14:paraId="130D0E27" w14:textId="77777777" w:rsidR="00773D6B" w:rsidRDefault="00773D6B" w:rsidP="00773D6B">
      <w:pPr>
        <w:pBdr>
          <w:top w:val="nil"/>
          <w:left w:val="nil"/>
          <w:bottom w:val="nil"/>
          <w:right w:val="nil"/>
          <w:between w:val="nil"/>
        </w:pBdr>
      </w:pPr>
      <w:r>
        <w:t>Observed Data that references two SCOs</w:t>
      </w:r>
    </w:p>
    <w:p w14:paraId="76E49A4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3B0055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"observed-data",</w:t>
      </w:r>
    </w:p>
    <w:p w14:paraId="16D4BF2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AB597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"observed-data--b67d30ff-02ac-498a-92f9-32f845f448cf",</w:t>
      </w:r>
    </w:p>
    <w:p w14:paraId="2393373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61BB2A0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"2016-04-06T19:58:16.000Z",</w:t>
      </w:r>
    </w:p>
    <w:p w14:paraId="6447321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"2016-04-06T19:58:16.000Z",</w:t>
      </w:r>
    </w:p>
    <w:p w14:paraId="1A5992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"first_observed": "2015-12-21T19:00:00Z",</w:t>
      </w:r>
    </w:p>
    <w:p w14:paraId="7950FD3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"last_observed": "2015-12-21T19:00:00Z",</w:t>
      </w:r>
    </w:p>
    <w:p w14:paraId="330ECB0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"number_observed": 50,</w:t>
      </w:r>
    </w:p>
    <w:p w14:paraId="598F66E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"object_refs": [</w:t>
      </w:r>
    </w:p>
    <w:p w14:paraId="6D6B1E2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"ipv4-address--efcd5e80-570d-4131-b213-62cb18eaa6a8",</w:t>
      </w:r>
    </w:p>
    <w:p w14:paraId="416FC80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7858BD7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
    <w:p w14:paraId="7F69FFD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887AC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EDBDE0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E12D9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09F20D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BCE02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5FEF390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776B1EE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["ipv4-addr--efcd5e80-570d-4131-b213-62cb18eaa6a8"]</w:t>
      </w:r>
    </w:p>
    <w:p w14:paraId="638E471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49DA80" w14:textId="77777777" w:rsidR="00773D6B" w:rsidRDefault="00773D6B" w:rsidP="00773D6B">
      <w:pPr>
        <w:rPr>
          <w:rFonts w:ascii="Consolas" w:eastAsia="Consolas" w:hAnsi="Consolas" w:cs="Consolas"/>
          <w:sz w:val="18"/>
          <w:szCs w:val="18"/>
          <w:shd w:val="clear" w:color="auto" w:fill="EFEFEF"/>
        </w:rPr>
      </w:pPr>
    </w:p>
    <w:p w14:paraId="0050539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A3A1B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47EFB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7CFA0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03905B4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4095A0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CF85BB" w14:textId="77777777" w:rsidR="00773D6B" w:rsidRDefault="00773D6B" w:rsidP="00773D6B">
      <w:pPr>
        <w:rPr>
          <w:rFonts w:ascii="Consolas" w:eastAsia="Consolas" w:hAnsi="Consolas" w:cs="Consolas"/>
          <w:sz w:val="18"/>
          <w:szCs w:val="18"/>
          <w:shd w:val="clear" w:color="auto" w:fill="EFEFEF"/>
        </w:rPr>
      </w:pPr>
    </w:p>
    <w:p w14:paraId="0549F97B" w14:textId="6FA88CAB" w:rsidR="00773D6B" w:rsidRDefault="00773D6B" w:rsidP="00773D6B">
      <w:pPr>
        <w:pStyle w:val="Heading2"/>
      </w:pPr>
      <w:bookmarkStart w:id="290" w:name="_ht1vtzfbtzda" w:colFirst="0" w:colLast="0"/>
      <w:bookmarkStart w:id="291" w:name="_Toc13663092"/>
      <w:bookmarkStart w:id="292" w:name="_Toc16070657"/>
      <w:bookmarkEnd w:id="290"/>
      <w:r>
        <w:t>​Opinion</w:t>
      </w:r>
      <w:bookmarkEnd w:id="291"/>
      <w:bookmarkEnd w:id="292"/>
    </w:p>
    <w:p w14:paraId="01F48D0C" w14:textId="77777777" w:rsidR="00773D6B" w:rsidRDefault="00773D6B" w:rsidP="00773D6B">
      <w:r>
        <w:rPr>
          <w:b/>
        </w:rPr>
        <w:t>Type Name</w:t>
      </w:r>
      <w:r>
        <w:t xml:space="preserve">: </w:t>
      </w:r>
      <w:r>
        <w:rPr>
          <w:rFonts w:ascii="Consolas" w:eastAsia="Consolas" w:hAnsi="Consolas" w:cs="Consolas"/>
          <w:color w:val="C7254E"/>
          <w:shd w:val="clear" w:color="auto" w:fill="F9F2F4"/>
        </w:rPr>
        <w:t>opinion</w:t>
      </w:r>
    </w:p>
    <w:p w14:paraId="1DD3C307" w14:textId="77777777" w:rsidR="00773D6B" w:rsidRDefault="00773D6B" w:rsidP="00773D6B"/>
    <w:p w14:paraId="5FEDA9D4" w14:textId="77777777" w:rsidR="00773D6B" w:rsidRDefault="00773D6B" w:rsidP="00773D6B">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3B990308" w14:textId="77777777" w:rsidR="00773D6B" w:rsidRDefault="00773D6B" w:rsidP="00773D6B"/>
    <w:p w14:paraId="78161BA6" w14:textId="77777777" w:rsidR="00773D6B" w:rsidRDefault="00773D6B" w:rsidP="00773D6B">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032FB608" w14:textId="77777777" w:rsidR="00773D6B" w:rsidRDefault="00773D6B" w:rsidP="00773D6B"/>
    <w:p w14:paraId="5866F4CC" w14:textId="77777777" w:rsidR="00773D6B" w:rsidRDefault="00773D6B" w:rsidP="00773D6B">
      <w:r>
        <w:t xml:space="preserve">Because Opinions are typically (though not always) created by human analysts and are comprised of human-oriented text, they contain an additional property to capture the analyst(s) that created the Opinion. This is distinct from the </w:t>
      </w:r>
      <w:r>
        <w:rPr>
          <w:rFonts w:ascii="Consolas" w:eastAsia="Consolas" w:hAnsi="Consolas" w:cs="Consolas"/>
          <w:b/>
          <w:color w:val="000000"/>
        </w:rPr>
        <w:t xml:space="preserve">created_by_ref </w:t>
      </w:r>
      <w:r>
        <w:t>property, which is meant to capture the organization that created the object.</w:t>
      </w:r>
    </w:p>
    <w:p w14:paraId="00CA102E" w14:textId="302974AF" w:rsidR="00773D6B" w:rsidRDefault="00773D6B" w:rsidP="00773D6B">
      <w:pPr>
        <w:pStyle w:val="Heading3"/>
      </w:pPr>
      <w:bookmarkStart w:id="293" w:name="_sr2hswmu5t1" w:colFirst="0" w:colLast="0"/>
      <w:bookmarkStart w:id="294" w:name="_Toc13663093"/>
      <w:bookmarkStart w:id="295" w:name="_Toc16070658"/>
      <w:bookmarkEnd w:id="293"/>
      <w:r>
        <w:t>Properties</w:t>
      </w:r>
      <w:bookmarkEnd w:id="294"/>
      <w:bookmarkEnd w:id="295"/>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773D6B" w14:paraId="15D42FA4"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DB6590" w14:textId="77777777" w:rsidR="00773D6B" w:rsidRDefault="00773D6B" w:rsidP="0022337A">
            <w:pPr>
              <w:rPr>
                <w:b/>
                <w:color w:val="FFFFFF"/>
              </w:rPr>
            </w:pPr>
            <w:r>
              <w:rPr>
                <w:b/>
                <w:color w:val="FFFFFF"/>
              </w:rPr>
              <w:t>Required Common Properties</w:t>
            </w:r>
          </w:p>
        </w:tc>
      </w:tr>
      <w:tr w:rsidR="00773D6B" w14:paraId="5BB499A7"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8345BDB"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163F72BE"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77853E" w14:textId="77777777" w:rsidR="00773D6B" w:rsidRDefault="00773D6B" w:rsidP="0022337A">
            <w:pPr>
              <w:rPr>
                <w:b/>
                <w:color w:val="FFFFFF"/>
              </w:rPr>
            </w:pPr>
            <w:r>
              <w:rPr>
                <w:b/>
                <w:color w:val="FFFFFF"/>
              </w:rPr>
              <w:t>Optional Common Properties</w:t>
            </w:r>
          </w:p>
        </w:tc>
      </w:tr>
      <w:tr w:rsidR="00773D6B" w14:paraId="750FE1B8" w14:textId="77777777" w:rsidTr="0022337A">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B21A6F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7C7E18C8" w14:textId="77777777" w:rsidTr="0022337A">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533751" w14:textId="77777777" w:rsidR="00773D6B" w:rsidRDefault="00773D6B" w:rsidP="0022337A">
            <w:pPr>
              <w:rPr>
                <w:b/>
                <w:color w:val="FFFFFF"/>
              </w:rPr>
            </w:pPr>
            <w:r>
              <w:rPr>
                <w:b/>
                <w:color w:val="FFFFFF"/>
              </w:rPr>
              <w:t>Not Applicable Common Properties</w:t>
            </w:r>
          </w:p>
        </w:tc>
      </w:tr>
      <w:tr w:rsidR="00773D6B" w14:paraId="172512C3" w14:textId="77777777" w:rsidTr="0022337A">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C89A25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2ACF3274" w14:textId="77777777" w:rsidTr="0022337A">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44D76B2" w14:textId="77777777" w:rsidR="00773D6B" w:rsidRDefault="00773D6B" w:rsidP="0022337A">
            <w:pPr>
              <w:widowControl w:val="0"/>
              <w:rPr>
                <w:b/>
                <w:color w:val="FFFFFF"/>
                <w:shd w:val="clear" w:color="auto" w:fill="073763"/>
              </w:rPr>
            </w:pPr>
            <w:r>
              <w:rPr>
                <w:b/>
                <w:color w:val="FFFFFF"/>
                <w:shd w:val="clear" w:color="auto" w:fill="073763"/>
              </w:rPr>
              <w:t>Opinion Specific Properties</w:t>
            </w:r>
          </w:p>
        </w:tc>
      </w:tr>
      <w:tr w:rsidR="00773D6B" w14:paraId="51606432" w14:textId="77777777" w:rsidTr="0022337A">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F50EC" w14:textId="77777777" w:rsidR="00773D6B" w:rsidRDefault="00773D6B" w:rsidP="0022337A">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r>
              <w:rPr>
                <w:rFonts w:ascii="Consolas" w:eastAsia="Consolas" w:hAnsi="Consolas" w:cs="Consolas"/>
                <w:b/>
              </w:rPr>
              <w:t>object_refs</w:t>
            </w:r>
          </w:p>
        </w:tc>
      </w:tr>
      <w:tr w:rsidR="00773D6B" w14:paraId="349F218A" w14:textId="77777777" w:rsidTr="0022337A">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9F0B2AB" w14:textId="77777777" w:rsidR="00773D6B" w:rsidRDefault="00773D6B" w:rsidP="0022337A">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22034887" w14:textId="77777777" w:rsidR="00773D6B" w:rsidRDefault="00773D6B" w:rsidP="0022337A">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73022700" w14:textId="77777777" w:rsidR="00773D6B" w:rsidRDefault="00773D6B" w:rsidP="0022337A">
            <w:pPr>
              <w:widowControl w:val="0"/>
              <w:rPr>
                <w:b/>
                <w:color w:val="FFFFFF"/>
                <w:shd w:val="clear" w:color="auto" w:fill="073763"/>
              </w:rPr>
            </w:pPr>
            <w:r>
              <w:rPr>
                <w:b/>
                <w:color w:val="FFFFFF"/>
                <w:shd w:val="clear" w:color="auto" w:fill="073763"/>
              </w:rPr>
              <w:t>Description</w:t>
            </w:r>
          </w:p>
        </w:tc>
      </w:tr>
      <w:tr w:rsidR="00773D6B" w14:paraId="30B499F5" w14:textId="77777777" w:rsidTr="0022337A">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D66C65" w14:textId="77777777" w:rsidR="00773D6B" w:rsidRDefault="00773D6B" w:rsidP="0022337A">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5809408C"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75FE1D3D" w14:textId="77777777" w:rsidR="00773D6B" w:rsidRDefault="00773D6B" w:rsidP="0022337A">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773D6B" w14:paraId="72FC5E0D" w14:textId="77777777" w:rsidTr="0022337A">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831BF4" w14:textId="77777777" w:rsidR="00773D6B" w:rsidRDefault="00773D6B" w:rsidP="0022337A">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0FD43237"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5A9721E6" w14:textId="77777777" w:rsidR="00773D6B" w:rsidRDefault="00773D6B" w:rsidP="0022337A">
            <w:r>
              <w:t>An explanation of why the producer has this Opinion. For example, if an Opinion of strongly-disagree is given, the explanation can contain an explanation of why the Opinion producer disagrees and what evidence they have for their disagreement.</w:t>
            </w:r>
          </w:p>
        </w:tc>
      </w:tr>
      <w:tr w:rsidR="00773D6B" w14:paraId="5291302A" w14:textId="77777777" w:rsidTr="0022337A">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B10F55" w14:textId="77777777" w:rsidR="00773D6B" w:rsidRDefault="00773D6B" w:rsidP="0022337A">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61A61E65"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CE905D2" w14:textId="77777777" w:rsidR="00773D6B" w:rsidRDefault="00773D6B" w:rsidP="0022337A">
            <w:r>
              <w:t>The name of the author(s) of this Opinion (e.g., the analyst(s) that created it).</w:t>
            </w:r>
          </w:p>
        </w:tc>
      </w:tr>
      <w:tr w:rsidR="00773D6B" w14:paraId="5CC9E158" w14:textId="77777777" w:rsidTr="0022337A">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F1A429" w14:textId="77777777" w:rsidR="00773D6B" w:rsidRDefault="00773D6B" w:rsidP="0022337A">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F3377C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14863687" w14:textId="77777777" w:rsidR="00773D6B" w:rsidRDefault="00773D6B" w:rsidP="0022337A">
            <w:r>
              <w:t xml:space="preserve">The opinion that the producer has about all of the STIX Object(s) listed in the </w:t>
            </w:r>
            <w:r>
              <w:rPr>
                <w:rFonts w:ascii="Consolas" w:eastAsia="Consolas" w:hAnsi="Consolas" w:cs="Consolas"/>
                <w:b/>
              </w:rPr>
              <w:t>object_refs</w:t>
            </w:r>
            <w:r>
              <w:t xml:space="preserve"> property.</w:t>
            </w:r>
          </w:p>
          <w:p w14:paraId="7BE6A5D7" w14:textId="77777777" w:rsidR="00773D6B" w:rsidRDefault="00773D6B" w:rsidP="0022337A"/>
          <w:p w14:paraId="5A753046"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opinion-enum</w:t>
            </w:r>
            <w:r>
              <w:t xml:space="preserve"> enumeration.</w:t>
            </w:r>
          </w:p>
        </w:tc>
      </w:tr>
      <w:tr w:rsidR="00773D6B" w14:paraId="16018571" w14:textId="77777777" w:rsidTr="0022337A">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D6C6BC" w14:textId="77777777" w:rsidR="00773D6B" w:rsidRDefault="00773D6B" w:rsidP="0022337A">
            <w:pPr>
              <w:widowControl w:val="0"/>
              <w:rPr>
                <w:highlight w:val="white"/>
              </w:rPr>
            </w:pPr>
            <w:r>
              <w:rPr>
                <w:rFonts w:ascii="Consolas" w:eastAsia="Consolas" w:hAnsi="Consolas" w:cs="Consolas"/>
                <w:b/>
                <w:highlight w:val="white"/>
              </w:rPr>
              <w:lastRenderedPageBreak/>
              <w:t>object_refs</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592E50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680E83" w14:textId="77777777" w:rsidR="00773D6B" w:rsidRDefault="00773D6B" w:rsidP="0022337A">
            <w:r>
              <w:t>The STIX Objects that the Opinion is being applied to.</w:t>
            </w:r>
          </w:p>
        </w:tc>
      </w:tr>
    </w:tbl>
    <w:p w14:paraId="53690F53" w14:textId="77777777" w:rsidR="00773D6B" w:rsidRDefault="00773D6B" w:rsidP="00773D6B">
      <w:pPr>
        <w:rPr>
          <w:rFonts w:ascii="Times New Roman" w:hAnsi="Times New Roman"/>
        </w:rPr>
      </w:pPr>
      <w:r>
        <w:rPr>
          <w:rFonts w:ascii="Times New Roman" w:hAnsi="Times New Roman"/>
        </w:rPr>
        <w:t xml:space="preserve"> </w:t>
      </w:r>
    </w:p>
    <w:p w14:paraId="007DC3BD" w14:textId="416E1B17" w:rsidR="00773D6B" w:rsidRDefault="00773D6B" w:rsidP="00773D6B">
      <w:pPr>
        <w:pStyle w:val="Heading3"/>
      </w:pPr>
      <w:bookmarkStart w:id="296" w:name="_yg777s6qf41j" w:colFirst="0" w:colLast="0"/>
      <w:bookmarkStart w:id="297" w:name="_Toc13663094"/>
      <w:bookmarkStart w:id="298" w:name="_Toc16070659"/>
      <w:bookmarkEnd w:id="296"/>
      <w:r>
        <w:t>​Relationships</w:t>
      </w:r>
      <w:bookmarkEnd w:id="297"/>
      <w:bookmarkEnd w:id="298"/>
      <w:r>
        <w:tab/>
      </w:r>
      <w:r>
        <w:tab/>
      </w:r>
      <w:r>
        <w:tab/>
      </w:r>
      <w:r>
        <w:tab/>
      </w:r>
    </w:p>
    <w:p w14:paraId="73CAE24E" w14:textId="77777777" w:rsidR="00773D6B" w:rsidRDefault="00773D6B" w:rsidP="00773D6B">
      <w:r>
        <w:t>There are no relationships explicitly defined between the Opinion object and other STIX Objects, other than those defined as common relationships. The first section lists the embedded relationships by property name along with their corresponding target.</w:t>
      </w:r>
    </w:p>
    <w:p w14:paraId="4958B077" w14:textId="77777777" w:rsidR="00773D6B" w:rsidRDefault="00773D6B" w:rsidP="00773D6B"/>
    <w:p w14:paraId="6A769A6C"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630F0F3A" w14:textId="77777777" w:rsidR="00773D6B" w:rsidRDefault="00773D6B" w:rsidP="00773D6B">
      <w:pPr>
        <w:rPr>
          <w:rFonts w:ascii="Times New Roman" w:hAnsi="Times New Roman"/>
        </w:rPr>
      </w:pPr>
      <w:r>
        <w:rPr>
          <w:rFonts w:ascii="Times New Roman" w:hAnsi="Times New Roman"/>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773D6B" w14:paraId="3E1EFA61" w14:textId="77777777" w:rsidTr="0022337A">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3C816C9" w14:textId="77777777" w:rsidR="00773D6B" w:rsidRDefault="00773D6B" w:rsidP="0022337A">
            <w:pPr>
              <w:widowControl w:val="0"/>
              <w:rPr>
                <w:b/>
                <w:color w:val="FFFFFF"/>
                <w:shd w:val="clear" w:color="auto" w:fill="073763"/>
              </w:rPr>
            </w:pPr>
            <w:r>
              <w:rPr>
                <w:b/>
                <w:color w:val="FFFFFF"/>
                <w:shd w:val="clear" w:color="auto" w:fill="073763"/>
              </w:rPr>
              <w:t>Embedded Relationships</w:t>
            </w:r>
          </w:p>
        </w:tc>
      </w:tr>
      <w:tr w:rsidR="00773D6B" w14:paraId="1FFAA76E" w14:textId="77777777" w:rsidTr="0022337A">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84184" w14:textId="77777777" w:rsidR="00773D6B" w:rsidRDefault="00773D6B" w:rsidP="0022337A">
            <w:pPr>
              <w:widowControl w:val="0"/>
              <w:rPr>
                <w:rFonts w:ascii="Consolas" w:eastAsia="Consolas" w:hAnsi="Consolas" w:cs="Consolas"/>
                <w:b/>
              </w:rPr>
            </w:pPr>
            <w:r>
              <w:rPr>
                <w:rFonts w:ascii="Consolas" w:eastAsia="Consolas" w:hAnsi="Consolas" w:cs="Consolas"/>
                <w:b/>
              </w:rPr>
              <w:t>created_by_ref</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763C78"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773D6B" w14:paraId="0E872B11" w14:textId="77777777" w:rsidTr="0022337A">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5E6A6" w14:textId="77777777" w:rsidR="00773D6B" w:rsidRDefault="00773D6B" w:rsidP="0022337A">
            <w:pPr>
              <w:widowControl w:val="0"/>
              <w:rPr>
                <w:rFonts w:ascii="Consolas" w:eastAsia="Consolas" w:hAnsi="Consolas" w:cs="Consolas"/>
                <w:b/>
              </w:rPr>
            </w:pPr>
            <w:r>
              <w:rPr>
                <w:rFonts w:ascii="Consolas" w:eastAsia="Consolas" w:hAnsi="Consolas" w:cs="Consolas"/>
                <w:b/>
              </w:rPr>
              <w:t>object_marking_refs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D9E574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AEA58B8" w14:textId="77777777" w:rsidTr="0022337A">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BF0B5" w14:textId="77777777" w:rsidR="00773D6B" w:rsidRDefault="00773D6B" w:rsidP="0022337A">
            <w:pPr>
              <w:widowControl w:val="0"/>
              <w:rPr>
                <w:rFonts w:ascii="Consolas" w:eastAsia="Consolas" w:hAnsi="Consolas" w:cs="Consolas"/>
                <w:b/>
              </w:rPr>
            </w:pPr>
            <w:r>
              <w:rPr>
                <w:rFonts w:ascii="Consolas" w:eastAsia="Consolas" w:hAnsi="Consolas" w:cs="Consolas"/>
                <w:b/>
              </w:rPr>
              <w:t>object_refs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D9E3F2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773D6B" w14:paraId="672E4FBA" w14:textId="77777777" w:rsidTr="0022337A">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B5A6DAC" w14:textId="77777777" w:rsidR="00773D6B" w:rsidRDefault="00773D6B" w:rsidP="0022337A">
            <w:pPr>
              <w:widowControl w:val="0"/>
              <w:rPr>
                <w:b/>
                <w:color w:val="FFFFFF"/>
                <w:shd w:val="clear" w:color="auto" w:fill="073763"/>
              </w:rPr>
            </w:pPr>
            <w:r>
              <w:rPr>
                <w:b/>
                <w:color w:val="FFFFFF"/>
                <w:shd w:val="clear" w:color="auto" w:fill="073763"/>
              </w:rPr>
              <w:t>Common Relationships</w:t>
            </w:r>
          </w:p>
        </w:tc>
      </w:tr>
      <w:tr w:rsidR="00773D6B" w14:paraId="299C835A" w14:textId="77777777" w:rsidTr="0022337A">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B57027"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10C74A28" w14:textId="77777777" w:rsidTr="0022337A">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67DED8" w14:textId="77777777" w:rsidR="00773D6B" w:rsidRDefault="00773D6B" w:rsidP="0022337A">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DD0BCA" w14:textId="77777777" w:rsidR="00773D6B" w:rsidRDefault="00773D6B" w:rsidP="0022337A">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1A2005" w14:textId="77777777" w:rsidR="00773D6B" w:rsidRDefault="00773D6B" w:rsidP="0022337A">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4B3F46" w14:textId="77777777" w:rsidR="00773D6B" w:rsidRDefault="00773D6B" w:rsidP="0022337A">
            <w:pPr>
              <w:rPr>
                <w:b/>
                <w:color w:val="FFFFFF"/>
              </w:rPr>
            </w:pPr>
            <w:r>
              <w:rPr>
                <w:b/>
                <w:color w:val="FFFFFF"/>
              </w:rPr>
              <w:t>Description</w:t>
            </w:r>
          </w:p>
        </w:tc>
      </w:tr>
      <w:tr w:rsidR="00773D6B" w14:paraId="4FCDD26B" w14:textId="77777777" w:rsidTr="0022337A">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749F65" w14:textId="77777777" w:rsidR="00773D6B" w:rsidRDefault="00773D6B" w:rsidP="0022337A">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13CEBE" w14:textId="77777777" w:rsidR="00773D6B" w:rsidRDefault="00773D6B" w:rsidP="0022337A">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EF1BD3" w14:textId="77777777" w:rsidR="00773D6B" w:rsidRDefault="00773D6B" w:rsidP="0022337A">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0B4E75" w14:textId="77777777" w:rsidR="00773D6B" w:rsidRDefault="00773D6B" w:rsidP="0022337A">
            <w:r>
              <w:t>—</w:t>
            </w:r>
          </w:p>
        </w:tc>
      </w:tr>
    </w:tbl>
    <w:p w14:paraId="260E2CA3" w14:textId="77777777" w:rsidR="00773D6B" w:rsidRDefault="00773D6B" w:rsidP="00773D6B"/>
    <w:p w14:paraId="08D333EC" w14:textId="77777777" w:rsidR="00773D6B" w:rsidRDefault="00773D6B" w:rsidP="00773D6B">
      <w:pPr>
        <w:rPr>
          <w:rFonts w:ascii="Times New Roman" w:hAnsi="Times New Roman"/>
        </w:rPr>
      </w:pPr>
    </w:p>
    <w:p w14:paraId="297B9BE2" w14:textId="77777777" w:rsidR="00773D6B" w:rsidRDefault="00773D6B" w:rsidP="00773D6B">
      <w:pPr>
        <w:rPr>
          <w:b/>
        </w:rPr>
      </w:pPr>
      <w:r>
        <w:rPr>
          <w:b/>
        </w:rPr>
        <w:t>Examples</w:t>
      </w:r>
    </w:p>
    <w:p w14:paraId="0617FAF5"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p>
    <w:p w14:paraId="610331E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xml:space="preserve">    "type": "opinion",</w:t>
      </w:r>
    </w:p>
    <w:p w14:paraId="529EBE9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"id": "opinion--b01efc25-77b4-4003-b18b-f6e24b5cd9f7",</w:t>
      </w:r>
      <w:r>
        <w:rPr>
          <w:rFonts w:ascii="Consolas" w:eastAsia="Consolas" w:hAnsi="Consolas" w:cs="Consolas"/>
          <w:color w:val="000000"/>
          <w:sz w:val="18"/>
          <w:szCs w:val="18"/>
          <w:shd w:val="clear" w:color="auto" w:fill="EFEFEF"/>
        </w:rPr>
        <w:br/>
      </w:r>
      <w:r>
        <w:rPr>
          <w:rFonts w:ascii="Consolas" w:eastAsia="Consolas" w:hAnsi="Consolas" w:cs="Consolas"/>
          <w:sz w:val="18"/>
          <w:szCs w:val="18"/>
          <w:shd w:val="clear" w:color="auto" w:fill="EFEFEF"/>
        </w:rPr>
        <w:t xml:space="preserve">    "created_by_ref": "identity--f431f809-377b-45e0-aa1c-6a4751cae5ff",</w:t>
      </w:r>
    </w:p>
    <w:p w14:paraId="2F0285DE"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0ED6556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r>
        <w:rPr>
          <w:rFonts w:ascii="Consolas" w:eastAsia="Consolas" w:hAnsi="Consolas" w:cs="Consolas"/>
          <w:color w:val="000000"/>
          <w:sz w:val="18"/>
          <w:szCs w:val="18"/>
          <w:shd w:val="clear" w:color="auto" w:fill="EFEFEF"/>
        </w:rPr>
        <w:br/>
        <w:t xml:space="preserve">    "object_refs": ["relationship--16d2358f-3b0d-4c88-b047-0da2f7ed4471"],</w:t>
      </w:r>
      <w:r>
        <w:rPr>
          <w:rFonts w:ascii="Consolas" w:eastAsia="Consolas" w:hAnsi="Consolas" w:cs="Consolas"/>
          <w:color w:val="000000"/>
          <w:sz w:val="18"/>
          <w:szCs w:val="18"/>
          <w:shd w:val="clear" w:color="auto" w:fill="EFEFEF"/>
        </w:rPr>
        <w:tab/>
      </w:r>
      <w:r>
        <w:rPr>
          <w:rFonts w:ascii="Consolas" w:eastAsia="Consolas" w:hAnsi="Consolas" w:cs="Consolas"/>
          <w:color w:val="000000"/>
          <w:sz w:val="18"/>
          <w:szCs w:val="18"/>
          <w:shd w:val="clear" w:color="auto" w:fill="EFEFEF"/>
        </w:rPr>
        <w:tab/>
      </w:r>
    </w:p>
    <w:p w14:paraId="4F978D16"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"opinion": "strongly-disagree",</w:t>
      </w:r>
    </w:p>
    <w:p w14:paraId="040C6D12"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explanation</w:t>
      </w:r>
      <w:r>
        <w:rPr>
          <w:rFonts w:ascii="Consolas" w:eastAsia="Consolas" w:hAnsi="Consolas" w:cs="Consolas"/>
          <w:color w:val="000000"/>
          <w:sz w:val="18"/>
          <w:szCs w:val="18"/>
          <w:shd w:val="clear" w:color="auto" w:fill="EFEFEF"/>
        </w:rPr>
        <w:t>": "This doesn't seem like it is feasible. We've seen how PandaCat has attacked Spanish infrastructure over the last 3 years, so this change in targeting seems too great to be viable. The methods used are more commonly associated with the FlameDragonCrew."</w:t>
      </w:r>
      <w:r>
        <w:rPr>
          <w:rFonts w:ascii="Consolas" w:eastAsia="Consolas" w:hAnsi="Consolas" w:cs="Consolas"/>
          <w:color w:val="000000"/>
          <w:sz w:val="18"/>
          <w:szCs w:val="18"/>
          <w:shd w:val="clear" w:color="auto" w:fill="EFEFEF"/>
        </w:rPr>
        <w:br/>
        <w:t xml:space="preserve">  }</w:t>
      </w:r>
    </w:p>
    <w:p w14:paraId="6BC10A7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67BBDA56" w14:textId="77777777" w:rsidR="00773D6B" w:rsidRDefault="00773D6B" w:rsidP="00773D6B">
      <w:pPr>
        <w:rPr>
          <w:rFonts w:ascii="Consolas" w:eastAsia="Consolas" w:hAnsi="Consolas" w:cs="Consolas"/>
          <w:sz w:val="18"/>
          <w:szCs w:val="18"/>
          <w:shd w:val="clear" w:color="auto" w:fill="EFEFEF"/>
        </w:rPr>
      </w:pPr>
    </w:p>
    <w:p w14:paraId="2CB4045D" w14:textId="77777777" w:rsidR="00773D6B" w:rsidRDefault="00773D6B" w:rsidP="00773D6B">
      <w:pPr>
        <w:rPr>
          <w:rFonts w:ascii="Consolas" w:eastAsia="Consolas" w:hAnsi="Consolas" w:cs="Consolas"/>
          <w:sz w:val="18"/>
          <w:szCs w:val="18"/>
          <w:shd w:val="clear" w:color="auto" w:fill="EFEFEF"/>
        </w:rPr>
      </w:pPr>
    </w:p>
    <w:p w14:paraId="11182593" w14:textId="77777777" w:rsidR="00773D6B" w:rsidRDefault="00773D6B" w:rsidP="00773D6B">
      <w:pPr>
        <w:rPr>
          <w:rFonts w:ascii="Consolas" w:eastAsia="Consolas" w:hAnsi="Consolas" w:cs="Consolas"/>
          <w:sz w:val="18"/>
          <w:szCs w:val="18"/>
          <w:shd w:val="clear" w:color="auto" w:fill="EFEFEF"/>
        </w:rPr>
      </w:pPr>
    </w:p>
    <w:p w14:paraId="66663E4F" w14:textId="77777777" w:rsidR="00773D6B" w:rsidRDefault="00773D6B" w:rsidP="00773D6B">
      <w:pPr>
        <w:rPr>
          <w:rFonts w:ascii="Consolas" w:eastAsia="Consolas" w:hAnsi="Consolas" w:cs="Consolas"/>
          <w:sz w:val="18"/>
          <w:szCs w:val="18"/>
          <w:shd w:val="clear" w:color="auto" w:fill="EFEFEF"/>
        </w:rPr>
      </w:pPr>
    </w:p>
    <w:p w14:paraId="7B714898" w14:textId="77777777" w:rsidR="00773D6B" w:rsidRDefault="00773D6B" w:rsidP="00773D6B">
      <w:pPr>
        <w:rPr>
          <w:rFonts w:ascii="Consolas" w:eastAsia="Consolas" w:hAnsi="Consolas" w:cs="Consolas"/>
          <w:sz w:val="18"/>
          <w:szCs w:val="18"/>
          <w:shd w:val="clear" w:color="auto" w:fill="EFEFEF"/>
        </w:rPr>
      </w:pPr>
    </w:p>
    <w:p w14:paraId="43FADEA3" w14:textId="38122011" w:rsidR="00773D6B" w:rsidRDefault="00773D6B" w:rsidP="00773D6B">
      <w:pPr>
        <w:pStyle w:val="Heading2"/>
        <w:pBdr>
          <w:top w:val="nil"/>
          <w:left w:val="nil"/>
          <w:bottom w:val="nil"/>
          <w:right w:val="nil"/>
          <w:between w:val="nil"/>
        </w:pBdr>
      </w:pPr>
      <w:bookmarkStart w:id="299" w:name="_n8bjzg1ysgdq" w:colFirst="0" w:colLast="0"/>
      <w:bookmarkStart w:id="300" w:name="_Toc13663095"/>
      <w:bookmarkStart w:id="301" w:name="_Toc16070660"/>
      <w:bookmarkEnd w:id="299"/>
      <w:r>
        <w:t>​Report</w:t>
      </w:r>
      <w:bookmarkEnd w:id="300"/>
      <w:bookmarkEnd w:id="301"/>
    </w:p>
    <w:p w14:paraId="0A3BF0F4"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report</w:t>
      </w:r>
    </w:p>
    <w:p w14:paraId="38977D09" w14:textId="77777777" w:rsidR="00773D6B" w:rsidRDefault="00773D6B" w:rsidP="00773D6B">
      <w:pPr>
        <w:pBdr>
          <w:top w:val="nil"/>
          <w:left w:val="nil"/>
          <w:bottom w:val="nil"/>
          <w:right w:val="nil"/>
          <w:between w:val="nil"/>
        </w:pBdr>
      </w:pPr>
    </w:p>
    <w:p w14:paraId="26A4852F" w14:textId="77777777" w:rsidR="00773D6B" w:rsidRDefault="00773D6B" w:rsidP="00773D6B">
      <w:pPr>
        <w:pBdr>
          <w:top w:val="nil"/>
          <w:left w:val="nil"/>
          <w:bottom w:val="nil"/>
          <w:right w:val="nil"/>
          <w:between w:val="nil"/>
        </w:pBdr>
      </w:pPr>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1096176C" w14:textId="77777777" w:rsidR="00773D6B" w:rsidRDefault="00773D6B" w:rsidP="00773D6B">
      <w:pPr>
        <w:pBdr>
          <w:top w:val="nil"/>
          <w:left w:val="nil"/>
          <w:bottom w:val="nil"/>
          <w:right w:val="nil"/>
          <w:between w:val="nil"/>
        </w:pBdr>
      </w:pPr>
    </w:p>
    <w:p w14:paraId="690D3850" w14:textId="77777777" w:rsidR="00773D6B" w:rsidRDefault="00773D6B" w:rsidP="00773D6B">
      <w:pPr>
        <w:pBdr>
          <w:top w:val="nil"/>
          <w:left w:val="nil"/>
          <w:bottom w:val="nil"/>
          <w:right w:val="nil"/>
          <w:between w:val="nil"/>
        </w:pBdr>
      </w:pPr>
      <w:r>
        <w:t>The Report SDO contains a list of references to STIX Objects (the CTI objects included in the report) along with a textual description and the name of the report.</w:t>
      </w:r>
    </w:p>
    <w:p w14:paraId="3B364A1A" w14:textId="77777777" w:rsidR="00773D6B" w:rsidRDefault="00773D6B" w:rsidP="00773D6B">
      <w:pPr>
        <w:pBdr>
          <w:top w:val="nil"/>
          <w:left w:val="nil"/>
          <w:bottom w:val="nil"/>
          <w:right w:val="nil"/>
          <w:between w:val="nil"/>
        </w:pBdr>
      </w:pPr>
    </w:p>
    <w:p w14:paraId="2CC596A5" w14:textId="77777777" w:rsidR="00773D6B" w:rsidRDefault="00773D6B" w:rsidP="00773D6B">
      <w:pPr>
        <w:pBdr>
          <w:top w:val="nil"/>
          <w:left w:val="nil"/>
          <w:bottom w:val="nil"/>
          <w:right w:val="nil"/>
          <w:between w:val="nil"/>
        </w:pBdr>
      </w:pPr>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3331118F" w14:textId="44B4A19D" w:rsidR="00773D6B" w:rsidRDefault="00773D6B" w:rsidP="00773D6B">
      <w:pPr>
        <w:pStyle w:val="Heading3"/>
        <w:pBdr>
          <w:top w:val="nil"/>
          <w:left w:val="nil"/>
          <w:bottom w:val="nil"/>
          <w:right w:val="nil"/>
          <w:between w:val="nil"/>
        </w:pBdr>
      </w:pPr>
      <w:bookmarkStart w:id="302" w:name="_ha4fpad0r9pf" w:colFirst="0" w:colLast="0"/>
      <w:bookmarkStart w:id="303" w:name="_Toc13663096"/>
      <w:bookmarkStart w:id="304" w:name="_Toc16070661"/>
      <w:bookmarkEnd w:id="302"/>
      <w:r>
        <w:t>​Properties</w:t>
      </w:r>
      <w:bookmarkEnd w:id="303"/>
      <w:bookmarkEnd w:id="30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773D6B" w14:paraId="22E0ED3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7B57B6" w14:textId="77777777" w:rsidR="00773D6B" w:rsidRDefault="00773D6B" w:rsidP="0022337A">
            <w:pPr>
              <w:rPr>
                <w:b/>
                <w:color w:val="FFFFFF"/>
              </w:rPr>
            </w:pPr>
            <w:r>
              <w:rPr>
                <w:b/>
                <w:color w:val="FFFFFF"/>
              </w:rPr>
              <w:t>Required Common Properties</w:t>
            </w:r>
          </w:p>
        </w:tc>
      </w:tr>
      <w:tr w:rsidR="00773D6B" w14:paraId="72AE849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9F9E40D"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3C52A4CB"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225639" w14:textId="77777777" w:rsidR="00773D6B" w:rsidRDefault="00773D6B" w:rsidP="0022337A">
            <w:pPr>
              <w:rPr>
                <w:b/>
                <w:color w:val="FFFFFF"/>
              </w:rPr>
            </w:pPr>
            <w:r>
              <w:rPr>
                <w:b/>
                <w:color w:val="FFFFFF"/>
              </w:rPr>
              <w:t>Optional Common Properties</w:t>
            </w:r>
          </w:p>
        </w:tc>
      </w:tr>
      <w:tr w:rsidR="00773D6B" w14:paraId="236BF185"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88E2A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1D8A941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1D2E6A" w14:textId="77777777" w:rsidR="00773D6B" w:rsidRDefault="00773D6B" w:rsidP="0022337A">
            <w:pPr>
              <w:rPr>
                <w:b/>
                <w:color w:val="FFFFFF"/>
              </w:rPr>
            </w:pPr>
            <w:r>
              <w:rPr>
                <w:b/>
                <w:color w:val="FFFFFF"/>
              </w:rPr>
              <w:t>Not Applicable Common Properties</w:t>
            </w:r>
          </w:p>
        </w:tc>
      </w:tr>
      <w:tr w:rsidR="00773D6B" w14:paraId="23240C6D"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5F17E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6C045C9B"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FD647A" w14:textId="77777777" w:rsidR="00773D6B" w:rsidRDefault="00773D6B" w:rsidP="0022337A">
            <w:pPr>
              <w:pBdr>
                <w:top w:val="nil"/>
                <w:left w:val="nil"/>
                <w:bottom w:val="nil"/>
                <w:right w:val="nil"/>
                <w:between w:val="nil"/>
              </w:pBdr>
              <w:rPr>
                <w:b/>
                <w:color w:val="FFFFFF"/>
              </w:rPr>
            </w:pPr>
            <w:r>
              <w:rPr>
                <w:b/>
                <w:color w:val="FFFFFF"/>
              </w:rPr>
              <w:t>Report Specific Properties</w:t>
            </w:r>
          </w:p>
        </w:tc>
      </w:tr>
      <w:tr w:rsidR="00773D6B" w14:paraId="025D8B6E"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1A0A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report_types</w:t>
            </w:r>
            <w:r>
              <w:t xml:space="preserve">, </w:t>
            </w:r>
            <w:r>
              <w:rPr>
                <w:rFonts w:ascii="Consolas" w:eastAsia="Consolas" w:hAnsi="Consolas" w:cs="Consolas"/>
                <w:b/>
              </w:rPr>
              <w:t>published</w:t>
            </w:r>
            <w:r>
              <w:t xml:space="preserve">, </w:t>
            </w:r>
            <w:r>
              <w:rPr>
                <w:rFonts w:ascii="Consolas" w:eastAsia="Consolas" w:hAnsi="Consolas" w:cs="Consolas"/>
                <w:b/>
              </w:rPr>
              <w:t>object_refs</w:t>
            </w:r>
          </w:p>
        </w:tc>
      </w:tr>
      <w:tr w:rsidR="00773D6B" w14:paraId="024C8D74" w14:textId="77777777" w:rsidTr="0022337A">
        <w:tc>
          <w:tcPr>
            <w:tcW w:w="2970" w:type="dxa"/>
            <w:shd w:val="clear" w:color="auto" w:fill="073763"/>
            <w:tcMar>
              <w:top w:w="100" w:type="dxa"/>
              <w:left w:w="100" w:type="dxa"/>
              <w:bottom w:w="100" w:type="dxa"/>
              <w:right w:w="100" w:type="dxa"/>
            </w:tcMar>
          </w:tcPr>
          <w:p w14:paraId="59BA9D34"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72DAE1B"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125" w:type="dxa"/>
            <w:shd w:val="clear" w:color="auto" w:fill="073763"/>
            <w:tcMar>
              <w:top w:w="100" w:type="dxa"/>
              <w:left w:w="100" w:type="dxa"/>
              <w:bottom w:w="100" w:type="dxa"/>
              <w:right w:w="100" w:type="dxa"/>
            </w:tcMar>
          </w:tcPr>
          <w:p w14:paraId="5E7D26F6"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01464ED" w14:textId="77777777" w:rsidTr="0022337A">
        <w:tc>
          <w:tcPr>
            <w:tcW w:w="2970" w:type="dxa"/>
            <w:shd w:val="clear" w:color="auto" w:fill="D9D9D9"/>
            <w:tcMar>
              <w:top w:w="100" w:type="dxa"/>
              <w:left w:w="100" w:type="dxa"/>
              <w:bottom w:w="100" w:type="dxa"/>
              <w:right w:w="100" w:type="dxa"/>
            </w:tcMar>
          </w:tcPr>
          <w:p w14:paraId="4DDB45B3"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700DC47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5B36CAF1"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773D6B" w14:paraId="7C2A1429" w14:textId="77777777" w:rsidTr="0022337A">
        <w:tc>
          <w:tcPr>
            <w:tcW w:w="2970" w:type="dxa"/>
            <w:shd w:val="clear" w:color="auto" w:fill="FFFFFF"/>
            <w:tcMar>
              <w:top w:w="100" w:type="dxa"/>
              <w:left w:w="100" w:type="dxa"/>
              <w:bottom w:w="100" w:type="dxa"/>
              <w:right w:w="100" w:type="dxa"/>
            </w:tcMar>
          </w:tcPr>
          <w:p w14:paraId="0970CF16"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name</w:t>
            </w:r>
            <w:r>
              <w:t xml:space="preserve"> (required)</w:t>
            </w:r>
          </w:p>
        </w:tc>
        <w:tc>
          <w:tcPr>
            <w:tcW w:w="2265" w:type="dxa"/>
            <w:shd w:val="clear" w:color="auto" w:fill="FFFFFF"/>
            <w:tcMar>
              <w:top w:w="100" w:type="dxa"/>
              <w:left w:w="100" w:type="dxa"/>
              <w:bottom w:w="100" w:type="dxa"/>
              <w:right w:w="100" w:type="dxa"/>
            </w:tcMar>
          </w:tcPr>
          <w:p w14:paraId="47C5438D"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BD59C7" w14:textId="77777777" w:rsidR="00773D6B" w:rsidRDefault="00773D6B" w:rsidP="0022337A">
            <w:pPr>
              <w:pBdr>
                <w:top w:val="nil"/>
                <w:left w:val="nil"/>
                <w:bottom w:val="nil"/>
                <w:right w:val="nil"/>
                <w:between w:val="nil"/>
              </w:pBdr>
            </w:pPr>
            <w:r>
              <w:t>A name used to identify the Report.</w:t>
            </w:r>
          </w:p>
        </w:tc>
      </w:tr>
      <w:tr w:rsidR="00773D6B" w14:paraId="4F7F3325" w14:textId="77777777" w:rsidTr="0022337A">
        <w:tc>
          <w:tcPr>
            <w:tcW w:w="2970" w:type="dxa"/>
            <w:shd w:val="clear" w:color="auto" w:fill="FFFFFF"/>
            <w:tcMar>
              <w:top w:w="100" w:type="dxa"/>
              <w:left w:w="100" w:type="dxa"/>
              <w:bottom w:w="100" w:type="dxa"/>
              <w:right w:w="100" w:type="dxa"/>
            </w:tcMar>
          </w:tcPr>
          <w:p w14:paraId="7554663F"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41E37ABE"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E8AE9A" w14:textId="77777777" w:rsidR="00773D6B" w:rsidRDefault="00773D6B" w:rsidP="0022337A">
            <w:pPr>
              <w:pBdr>
                <w:top w:val="nil"/>
                <w:left w:val="nil"/>
                <w:bottom w:val="nil"/>
                <w:right w:val="nil"/>
                <w:between w:val="nil"/>
              </w:pBdr>
            </w:pPr>
            <w:r>
              <w:t>A description that provides more details and context about the Report, potentially including its purpose and its key characteristics.</w:t>
            </w:r>
          </w:p>
        </w:tc>
      </w:tr>
      <w:tr w:rsidR="00773D6B" w14:paraId="0F5BB68B" w14:textId="77777777" w:rsidTr="0022337A">
        <w:tc>
          <w:tcPr>
            <w:tcW w:w="2970" w:type="dxa"/>
            <w:tcMar>
              <w:top w:w="100" w:type="dxa"/>
              <w:left w:w="100" w:type="dxa"/>
              <w:bottom w:w="100" w:type="dxa"/>
              <w:right w:w="100" w:type="dxa"/>
            </w:tcMar>
          </w:tcPr>
          <w:p w14:paraId="5DD9ED2E" w14:textId="77777777" w:rsidR="00773D6B" w:rsidRDefault="00773D6B" w:rsidP="0022337A">
            <w:pPr>
              <w:widowControl w:val="0"/>
            </w:pPr>
            <w:r>
              <w:rPr>
                <w:rFonts w:ascii="Consolas" w:eastAsia="Consolas" w:hAnsi="Consolas" w:cs="Consolas"/>
                <w:b/>
              </w:rPr>
              <w:t>report_types</w:t>
            </w:r>
            <w:r>
              <w:t xml:space="preserve"> (required)</w:t>
            </w:r>
          </w:p>
        </w:tc>
        <w:tc>
          <w:tcPr>
            <w:tcW w:w="2265" w:type="dxa"/>
            <w:tcMar>
              <w:top w:w="100" w:type="dxa"/>
              <w:left w:w="100" w:type="dxa"/>
              <w:bottom w:w="100" w:type="dxa"/>
              <w:right w:w="100" w:type="dxa"/>
            </w:tcMar>
          </w:tcPr>
          <w:p w14:paraId="0C6CD64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46653018" w14:textId="77777777" w:rsidR="00773D6B" w:rsidRDefault="00773D6B" w:rsidP="0022337A">
            <w:r>
              <w:t xml:space="preserve">This property is an open vocabulary that specifies the primary subject(s) of this report. </w:t>
            </w:r>
          </w:p>
          <w:p w14:paraId="32F2DB71" w14:textId="77777777" w:rsidR="00773D6B" w:rsidRDefault="00773D6B" w:rsidP="0022337A">
            <w:pPr>
              <w:rPr>
                <w:highlight w:val="white"/>
              </w:rPr>
            </w:pPr>
          </w:p>
          <w:p w14:paraId="29D945E9"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report-type-ov</w:t>
            </w:r>
            <w:r>
              <w:t xml:space="preserve"> vocabulary.</w:t>
            </w:r>
          </w:p>
        </w:tc>
      </w:tr>
      <w:tr w:rsidR="00773D6B" w14:paraId="60780B9A" w14:textId="77777777" w:rsidTr="0022337A">
        <w:tc>
          <w:tcPr>
            <w:tcW w:w="2970" w:type="dxa"/>
            <w:shd w:val="clear" w:color="auto" w:fill="FFFFFF"/>
            <w:tcMar>
              <w:top w:w="100" w:type="dxa"/>
              <w:left w:w="100" w:type="dxa"/>
              <w:bottom w:w="100" w:type="dxa"/>
              <w:right w:w="100" w:type="dxa"/>
            </w:tcMar>
          </w:tcPr>
          <w:p w14:paraId="4C769D2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7D76E26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54D7E347" w14:textId="77777777" w:rsidR="00773D6B" w:rsidRDefault="00773D6B" w:rsidP="0022337A">
            <w:pPr>
              <w:widowControl w:val="0"/>
              <w:pBdr>
                <w:top w:val="nil"/>
                <w:left w:val="nil"/>
                <w:bottom w:val="nil"/>
                <w:right w:val="nil"/>
                <w:between w:val="nil"/>
              </w:pBdr>
            </w:pPr>
            <w:r>
              <w:t>The date that this Report object was officially published by the creator of this report.</w:t>
            </w:r>
          </w:p>
          <w:p w14:paraId="7937099C" w14:textId="77777777" w:rsidR="00773D6B" w:rsidRDefault="00773D6B" w:rsidP="0022337A">
            <w:pPr>
              <w:widowControl w:val="0"/>
              <w:pBdr>
                <w:top w:val="nil"/>
                <w:left w:val="nil"/>
                <w:bottom w:val="nil"/>
                <w:right w:val="nil"/>
                <w:between w:val="nil"/>
              </w:pBdr>
            </w:pPr>
          </w:p>
          <w:p w14:paraId="4F789850" w14:textId="77777777" w:rsidR="00773D6B" w:rsidRDefault="00773D6B" w:rsidP="0022337A">
            <w:pPr>
              <w:widowControl w:val="0"/>
              <w:pBdr>
                <w:top w:val="nil"/>
                <w:left w:val="nil"/>
                <w:bottom w:val="nil"/>
                <w:right w:val="nil"/>
                <w:between w:val="nil"/>
              </w:pBdr>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773D6B" w14:paraId="051545ED" w14:textId="77777777" w:rsidTr="0022337A">
        <w:tc>
          <w:tcPr>
            <w:tcW w:w="2970" w:type="dxa"/>
            <w:shd w:val="clear" w:color="auto" w:fill="auto"/>
            <w:tcMar>
              <w:top w:w="100" w:type="dxa"/>
              <w:left w:w="100" w:type="dxa"/>
              <w:bottom w:w="100" w:type="dxa"/>
              <w:right w:w="100" w:type="dxa"/>
            </w:tcMar>
          </w:tcPr>
          <w:p w14:paraId="78620B47" w14:textId="77777777" w:rsidR="00773D6B" w:rsidRDefault="00773D6B" w:rsidP="0022337A">
            <w:pPr>
              <w:widowControl w:val="0"/>
              <w:pBdr>
                <w:top w:val="nil"/>
                <w:left w:val="nil"/>
                <w:bottom w:val="nil"/>
                <w:right w:val="nil"/>
                <w:between w:val="nil"/>
              </w:pBdr>
            </w:pPr>
            <w:r>
              <w:rPr>
                <w:rFonts w:ascii="Consolas" w:eastAsia="Consolas" w:hAnsi="Consolas" w:cs="Consolas"/>
                <w:b/>
              </w:rPr>
              <w:t>object_refs</w:t>
            </w:r>
            <w:r>
              <w:t xml:space="preserve"> (required)</w:t>
            </w:r>
          </w:p>
        </w:tc>
        <w:tc>
          <w:tcPr>
            <w:tcW w:w="2265" w:type="dxa"/>
            <w:shd w:val="clear" w:color="auto" w:fill="auto"/>
            <w:tcMar>
              <w:top w:w="100" w:type="dxa"/>
              <w:left w:w="100" w:type="dxa"/>
              <w:bottom w:w="100" w:type="dxa"/>
              <w:right w:w="100" w:type="dxa"/>
            </w:tcMar>
          </w:tcPr>
          <w:p w14:paraId="6457980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0F713545" w14:textId="77777777" w:rsidR="00773D6B" w:rsidRDefault="00773D6B" w:rsidP="0022337A">
            <w:pPr>
              <w:widowControl w:val="0"/>
              <w:pBdr>
                <w:top w:val="nil"/>
                <w:left w:val="nil"/>
                <w:bottom w:val="nil"/>
                <w:right w:val="nil"/>
                <w:between w:val="nil"/>
              </w:pBdr>
            </w:pPr>
            <w:r>
              <w:t>Specifies the STIX Objects that are referred to by this Report.</w:t>
            </w:r>
          </w:p>
        </w:tc>
      </w:tr>
    </w:tbl>
    <w:p w14:paraId="1C284EDF" w14:textId="77777777" w:rsidR="00773D6B" w:rsidRDefault="00773D6B" w:rsidP="00773D6B">
      <w:pPr>
        <w:pBdr>
          <w:top w:val="nil"/>
          <w:left w:val="nil"/>
          <w:bottom w:val="nil"/>
          <w:right w:val="nil"/>
          <w:between w:val="nil"/>
        </w:pBdr>
      </w:pPr>
    </w:p>
    <w:p w14:paraId="51667636" w14:textId="60A8E36B" w:rsidR="00773D6B" w:rsidRDefault="00773D6B" w:rsidP="00773D6B">
      <w:pPr>
        <w:pStyle w:val="Heading3"/>
        <w:keepNext w:val="0"/>
        <w:pBdr>
          <w:top w:val="nil"/>
          <w:left w:val="nil"/>
          <w:bottom w:val="nil"/>
          <w:right w:val="nil"/>
          <w:between w:val="nil"/>
        </w:pBdr>
      </w:pPr>
      <w:bookmarkStart w:id="305" w:name="_u1alc2ppehw4" w:colFirst="0" w:colLast="0"/>
      <w:bookmarkStart w:id="306" w:name="_Toc13663097"/>
      <w:bookmarkStart w:id="307" w:name="_Toc16070662"/>
      <w:bookmarkEnd w:id="305"/>
      <w:r>
        <w:t>​Relationships</w:t>
      </w:r>
      <w:bookmarkEnd w:id="306"/>
      <w:bookmarkEnd w:id="307"/>
    </w:p>
    <w:p w14:paraId="62D1CE1B" w14:textId="77777777" w:rsidR="00773D6B" w:rsidRDefault="00773D6B" w:rsidP="00773D6B">
      <w:pPr>
        <w:pBdr>
          <w:top w:val="nil"/>
          <w:left w:val="nil"/>
          <w:bottom w:val="nil"/>
          <w:right w:val="nil"/>
          <w:between w:val="nil"/>
        </w:pBdr>
      </w:pPr>
      <w:r>
        <w:t>There are no relationships explicitly defined between the Report object and other STIX Objects, other than those defined as common relationships. The first section lists the embedded relationships by property name along with their corresponding target.</w:t>
      </w:r>
    </w:p>
    <w:p w14:paraId="25DCCF81" w14:textId="77777777" w:rsidR="00773D6B" w:rsidRDefault="00773D6B" w:rsidP="00773D6B">
      <w:pPr>
        <w:pBdr>
          <w:top w:val="nil"/>
          <w:left w:val="nil"/>
          <w:bottom w:val="nil"/>
          <w:right w:val="nil"/>
          <w:between w:val="nil"/>
        </w:pBdr>
      </w:pPr>
    </w:p>
    <w:p w14:paraId="23115EB5" w14:textId="77777777" w:rsidR="00773D6B" w:rsidRDefault="00773D6B" w:rsidP="00773D6B">
      <w:pPr>
        <w:pBdr>
          <w:top w:val="nil"/>
          <w:left w:val="nil"/>
          <w:bottom w:val="nil"/>
          <w:right w:val="nil"/>
          <w:between w:val="nil"/>
        </w:pBdr>
      </w:pPr>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6C6B0D3C" w14:textId="77777777" w:rsidR="00773D6B" w:rsidRDefault="00773D6B" w:rsidP="00773D6B">
      <w:pPr>
        <w:pBdr>
          <w:top w:val="nil"/>
          <w:left w:val="nil"/>
          <w:bottom w:val="nil"/>
          <w:right w:val="nil"/>
          <w:between w:val="nil"/>
        </w:pBdr>
      </w:pPr>
    </w:p>
    <w:tbl>
      <w:tblPr>
        <w:tblW w:w="9120" w:type="dxa"/>
        <w:tblLayout w:type="fixed"/>
        <w:tblLook w:val="0600" w:firstRow="0" w:lastRow="0" w:firstColumn="0" w:lastColumn="0" w:noHBand="1" w:noVBand="1"/>
      </w:tblPr>
      <w:tblGrid>
        <w:gridCol w:w="1155"/>
        <w:gridCol w:w="1965"/>
        <w:gridCol w:w="2400"/>
        <w:gridCol w:w="3600"/>
      </w:tblGrid>
      <w:tr w:rsidR="00773D6B" w14:paraId="0D483C15"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E79B93"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327A1CD9" w14:textId="77777777" w:rsidTr="0022337A">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35B7C3"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D78E4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0E16B6B5" w14:textId="77777777" w:rsidTr="0022337A">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B18F9F"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DF719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7D4E611" w14:textId="77777777" w:rsidTr="0022337A">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6BFE58"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093F7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773D6B" w14:paraId="53564D71" w14:textId="77777777" w:rsidTr="0022337A">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8ADD3C" w14:textId="77777777" w:rsidR="00773D6B" w:rsidRDefault="00773D6B" w:rsidP="0022337A">
            <w:pPr>
              <w:pBdr>
                <w:top w:val="nil"/>
                <w:left w:val="nil"/>
                <w:bottom w:val="nil"/>
                <w:right w:val="nil"/>
                <w:between w:val="nil"/>
              </w:pBdr>
              <w:rPr>
                <w:b/>
                <w:color w:val="FFFFFF"/>
              </w:rPr>
            </w:pPr>
            <w:r>
              <w:rPr>
                <w:b/>
                <w:color w:val="FFFFFF"/>
              </w:rPr>
              <w:lastRenderedPageBreak/>
              <w:t>Common Relationships</w:t>
            </w:r>
          </w:p>
        </w:tc>
      </w:tr>
      <w:tr w:rsidR="00773D6B" w14:paraId="7BA7BE57" w14:textId="77777777" w:rsidTr="0022337A">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E5D1A0"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73DB71FC" w14:textId="77777777" w:rsidTr="0022337A">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3DF9ED" w14:textId="77777777" w:rsidR="00773D6B" w:rsidRDefault="00773D6B" w:rsidP="0022337A">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A9EFB5" w14:textId="77777777" w:rsidR="00773D6B" w:rsidRDefault="00773D6B" w:rsidP="0022337A">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5DE145" w14:textId="77777777" w:rsidR="00773D6B" w:rsidRDefault="00773D6B" w:rsidP="0022337A">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981145" w14:textId="77777777" w:rsidR="00773D6B" w:rsidRDefault="00773D6B" w:rsidP="0022337A">
            <w:pPr>
              <w:rPr>
                <w:b/>
                <w:color w:val="FFFFFF"/>
              </w:rPr>
            </w:pPr>
            <w:r>
              <w:rPr>
                <w:b/>
                <w:color w:val="FFFFFF"/>
              </w:rPr>
              <w:t>Description</w:t>
            </w:r>
          </w:p>
        </w:tc>
      </w:tr>
      <w:tr w:rsidR="00773D6B" w14:paraId="45BEF01E" w14:textId="77777777" w:rsidTr="0022337A">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B0BC4B" w14:textId="77777777" w:rsidR="00773D6B" w:rsidRDefault="00773D6B" w:rsidP="0022337A">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346AE1" w14:textId="77777777" w:rsidR="00773D6B" w:rsidRDefault="00773D6B" w:rsidP="0022337A">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F50737" w14:textId="77777777" w:rsidR="00773D6B" w:rsidRDefault="00773D6B" w:rsidP="0022337A">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229BC7" w14:textId="77777777" w:rsidR="00773D6B" w:rsidRDefault="00773D6B" w:rsidP="0022337A">
            <w:r>
              <w:t>—</w:t>
            </w:r>
          </w:p>
        </w:tc>
      </w:tr>
    </w:tbl>
    <w:p w14:paraId="490E8C09" w14:textId="77777777" w:rsidR="00773D6B" w:rsidRDefault="00773D6B" w:rsidP="00773D6B">
      <w:pPr>
        <w:pBdr>
          <w:top w:val="nil"/>
          <w:left w:val="nil"/>
          <w:bottom w:val="nil"/>
          <w:right w:val="nil"/>
          <w:between w:val="nil"/>
        </w:pBdr>
      </w:pPr>
      <w:r>
        <w:t>​</w:t>
      </w:r>
    </w:p>
    <w:p w14:paraId="4E1F06A4" w14:textId="77777777" w:rsidR="00773D6B" w:rsidRDefault="00773D6B" w:rsidP="00773D6B">
      <w:pPr>
        <w:pBdr>
          <w:top w:val="nil"/>
          <w:left w:val="nil"/>
          <w:bottom w:val="nil"/>
          <w:right w:val="nil"/>
          <w:between w:val="nil"/>
        </w:pBdr>
        <w:rPr>
          <w:b/>
        </w:rPr>
      </w:pPr>
      <w:r>
        <w:rPr>
          <w:b/>
        </w:rPr>
        <w:t>Examples</w:t>
      </w:r>
    </w:p>
    <w:p w14:paraId="174EA576" w14:textId="77777777" w:rsidR="00773D6B" w:rsidRDefault="00773D6B" w:rsidP="00773D6B">
      <w:pPr>
        <w:pBdr>
          <w:top w:val="nil"/>
          <w:left w:val="nil"/>
          <w:bottom w:val="nil"/>
          <w:right w:val="nil"/>
          <w:between w:val="nil"/>
        </w:pBdr>
      </w:pPr>
      <w:r>
        <w:t>A standalone Report; the consumer may or may not already have access to the referenced STIX Objects.</w:t>
      </w:r>
    </w:p>
    <w:p w14:paraId="3F2E583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FB003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"type": "report",</w:t>
      </w:r>
    </w:p>
    <w:p w14:paraId="0B44D7D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B19F9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"report--84e4d88f-44ea-4bcd-bbf3-b2c1c320bcb3",</w:t>
      </w:r>
    </w:p>
    <w:p w14:paraId="5E8B30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1CC78E5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"2015-12-21T19:59:11.000Z",</w:t>
      </w:r>
    </w:p>
    <w:p w14:paraId="2EABD60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"2015-12-21T19:59:11.000Z",</w:t>
      </w:r>
    </w:p>
    <w:p w14:paraId="113E962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"The Black Vine Cyberespionage Group",</w:t>
      </w:r>
    </w:p>
    <w:p w14:paraId="2912EDD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simple report with an indicator and campaign",</w:t>
      </w:r>
    </w:p>
    <w:p w14:paraId="563B609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"published": "2016-01-20T17:00:00.000Z",</w:t>
      </w:r>
    </w:p>
    <w:p w14:paraId="3EF57AF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report_types</w:t>
      </w:r>
      <w:r>
        <w:rPr>
          <w:rFonts w:ascii="Consolas" w:eastAsia="Consolas" w:hAnsi="Consolas" w:cs="Consolas"/>
          <w:color w:val="000000"/>
          <w:sz w:val="18"/>
          <w:szCs w:val="18"/>
          <w:shd w:val="clear" w:color="auto" w:fill="EFEFEF"/>
        </w:rPr>
        <w:t>": ["campaign"],</w:t>
      </w:r>
    </w:p>
    <w:p w14:paraId="6A7C189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"object_refs": [</w:t>
      </w:r>
    </w:p>
    <w:p w14:paraId="35C8738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"indicator--26ffb872-1dd9-446e-b6f5-d58527e5b5d2",</w:t>
      </w:r>
    </w:p>
    <w:p w14:paraId="6604187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"campaign--83422c77-904c-4dc1-aff5-5c38f3a2c55c",</w:t>
      </w:r>
    </w:p>
    <w:p w14:paraId="462B900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"relationship--f82356ae-fe6c-437c-9c24-6b64314ae68a"</w:t>
      </w:r>
    </w:p>
    <w:p w14:paraId="104248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9E3063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571ADD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2527E13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t>A Bundle with a Report and the STIX Objects that are referred to by the Report</w:t>
      </w:r>
    </w:p>
    <w:p w14:paraId="05F88E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850D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2A59809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"bundle--44af6c39-c09b-49c5-9de2-394224b04982",</w:t>
      </w:r>
    </w:p>
    <w:p w14:paraId="46A76A9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1FAFEF4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7A5B6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6010EF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4CCA1E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"identity--a463ffb3-1bd9-4d94-b02d-74e4f1658283",</w:t>
      </w:r>
    </w:p>
    <w:p w14:paraId="396CF7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50CA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"Acme Cybersecurity Solutions"</w:t>
      </w:r>
    </w:p>
    <w:p w14:paraId="4A6B2A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C3ECE8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085EF6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"report",</w:t>
      </w:r>
    </w:p>
    <w:p w14:paraId="0D3D2A0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E81A3C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"id": "report--84e4d88f-44ea-4bcd-bbf3-b2c1c320bcbd",</w:t>
      </w:r>
    </w:p>
    <w:p w14:paraId="4E742E2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5A1C79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"2015-12-21T19:59:11.000Z",</w:t>
      </w:r>
    </w:p>
    <w:p w14:paraId="11680E9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"2016-05-21T19:59:11.000Z",</w:t>
      </w:r>
    </w:p>
    <w:p w14:paraId="6005A19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"The Black Vine Cyberespionage Group",</w:t>
      </w:r>
    </w:p>
    <w:p w14:paraId="5314B75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simple report with an indicator and campaign",</w:t>
      </w:r>
    </w:p>
    <w:p w14:paraId="5CCA086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"published": "2016-01-201T17:00:00Z",</w:t>
      </w:r>
    </w:p>
    <w:p w14:paraId="4DB2218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report_types</w:t>
      </w:r>
      <w:r>
        <w:rPr>
          <w:rFonts w:ascii="Consolas" w:eastAsia="Consolas" w:hAnsi="Consolas" w:cs="Consolas"/>
          <w:color w:val="000000"/>
          <w:sz w:val="18"/>
          <w:szCs w:val="18"/>
          <w:shd w:val="clear" w:color="auto" w:fill="EFEFEF"/>
        </w:rPr>
        <w:t>": ["campaign"],</w:t>
      </w:r>
    </w:p>
    <w:p w14:paraId="45BE03E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"object_refs": [</w:t>
      </w:r>
    </w:p>
    <w:p w14:paraId="25A87B0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"indicator--26ffb872-1dd9-446e-b6f5-d58527e5b5d2",</w:t>
      </w:r>
    </w:p>
    <w:p w14:paraId="4B857C2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"campaign--83422c77-904c-4dc1-aff5-5c38f3a2c55c",</w:t>
      </w:r>
    </w:p>
    <w:p w14:paraId="5AF913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"relationship--f82356ae-fe6c-437c-9c24-6b64314ae68a"</w:t>
      </w:r>
    </w:p>
    <w:p w14:paraId="207F301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A63A70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0BDA3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BF309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4AB71AB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87E7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"indicator--26ffb872-1dd9-446e-b6f5-d58527e5b5d2",</w:t>
      </w:r>
    </w:p>
    <w:p w14:paraId="11C2FC2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"2015-12-21T19:59:17.000Z",</w:t>
      </w:r>
    </w:p>
    <w:p w14:paraId="00502E4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"2016-05-21T19:59:17.000Z",</w:t>
      </w:r>
    </w:p>
    <w:p w14:paraId="1F0BFF8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"Some indicator",</w:t>
      </w:r>
    </w:p>
    <w:p w14:paraId="2A57D96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indicator_types</w:t>
      </w:r>
      <w:r>
        <w:rPr>
          <w:rFonts w:ascii="Consolas" w:eastAsia="Consolas" w:hAnsi="Consolas" w:cs="Consolas"/>
          <w:color w:val="000000"/>
          <w:sz w:val="18"/>
          <w:szCs w:val="18"/>
          <w:shd w:val="clear" w:color="auto" w:fill="EFEFEF"/>
        </w:rPr>
        <w:t>": ["malicious-activity"],</w:t>
      </w:r>
    </w:p>
    <w:p w14:paraId="073C45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"pattern": "[ file:hashes.MD5 = '3773a88f65a5e780c8dff9cdc3a056f3' ]",</w:t>
      </w:r>
    </w:p>
    <w:p w14:paraId="2E40F80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"valid_from": "2015-12-21T19:59:17Z",</w:t>
      </w:r>
    </w:p>
    <w:p w14:paraId="0D775D8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374B3CF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6D8E9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203202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"campaign",</w:t>
      </w:r>
    </w:p>
    <w:p w14:paraId="7CF62D7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3B4D9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"campaign--83422c77-904c-4dc1-aff5-5c38f3a2c55c",</w:t>
      </w:r>
    </w:p>
    <w:p w14:paraId="7D1CF44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5AD3E76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"2015-12-21T19:59:17.000Z",</w:t>
      </w:r>
    </w:p>
    <w:p w14:paraId="0E619A2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"2016-05-21T19:59:17.000Z",</w:t>
      </w:r>
    </w:p>
    <w:p w14:paraId="5163E9C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"Some Campaign"</w:t>
      </w:r>
    </w:p>
    <w:p w14:paraId="010BDA0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B6E4A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6EAC6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5D94A5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C0560F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"relationship--f82356ae-fe6c-437c-9c24-6b64314ae68a",</w:t>
      </w:r>
    </w:p>
    <w:p w14:paraId="6565C5A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"identity--a463ffb3-1bd9-4d94-b02d-74e4f1658283",</w:t>
      </w:r>
    </w:p>
    <w:p w14:paraId="0C5CCDB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"2015-12-21T19:59:17.000Z",</w:t>
      </w:r>
    </w:p>
    <w:p w14:paraId="5F4DDAB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"2015-12-21T19:59:17.000Z",</w:t>
      </w:r>
    </w:p>
    <w:p w14:paraId="48CBD5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"indicator--26ffb872-1dd9-446e-b6f5-d58527e5b5d2",</w:t>
      </w:r>
    </w:p>
    <w:p w14:paraId="4EC4ACB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"campaign--26ffb872-1dd9-446e-b6f5-d58527e5b5d2",</w:t>
      </w:r>
    </w:p>
    <w:p w14:paraId="6A23E71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relationship_type</w:t>
      </w:r>
      <w:r>
        <w:rPr>
          <w:rFonts w:ascii="Consolas" w:eastAsia="Consolas" w:hAnsi="Consolas" w:cs="Consolas"/>
          <w:color w:val="000000"/>
          <w:sz w:val="18"/>
          <w:szCs w:val="18"/>
          <w:shd w:val="clear" w:color="auto" w:fill="EFEFEF"/>
        </w:rPr>
        <w:t>": "indicates"</w:t>
      </w:r>
    </w:p>
    <w:p w14:paraId="7E643C2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6665BC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ED1F6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EDAD85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CA92E61" w14:textId="4A29627A" w:rsidR="00773D6B" w:rsidRDefault="00773D6B" w:rsidP="00773D6B">
      <w:pPr>
        <w:pStyle w:val="Heading2"/>
        <w:pBdr>
          <w:top w:val="nil"/>
          <w:left w:val="nil"/>
          <w:bottom w:val="nil"/>
          <w:right w:val="nil"/>
          <w:between w:val="nil"/>
        </w:pBdr>
      </w:pPr>
      <w:bookmarkStart w:id="308" w:name="_k017w16zutw" w:colFirst="0" w:colLast="0"/>
      <w:bookmarkStart w:id="309" w:name="_Toc13663098"/>
      <w:bookmarkStart w:id="310" w:name="_Toc16070663"/>
      <w:bookmarkEnd w:id="308"/>
      <w:r>
        <w:t>​Threat Actor</w:t>
      </w:r>
      <w:bookmarkEnd w:id="309"/>
      <w:bookmarkEnd w:id="310"/>
    </w:p>
    <w:p w14:paraId="01653DB9"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threat-actor</w:t>
      </w:r>
    </w:p>
    <w:p w14:paraId="23FD86B3" w14:textId="77777777" w:rsidR="00773D6B" w:rsidRDefault="00773D6B" w:rsidP="00773D6B">
      <w:pPr>
        <w:pBdr>
          <w:top w:val="nil"/>
          <w:left w:val="nil"/>
          <w:bottom w:val="nil"/>
          <w:right w:val="nil"/>
          <w:between w:val="nil"/>
        </w:pBdr>
      </w:pPr>
    </w:p>
    <w:p w14:paraId="5025461D" w14:textId="77777777" w:rsidR="00773D6B" w:rsidRDefault="00773D6B" w:rsidP="00773D6B">
      <w:pPr>
        <w:pBdr>
          <w:top w:val="nil"/>
          <w:left w:val="nil"/>
          <w:bottom w:val="nil"/>
          <w:right w:val="nil"/>
          <w:between w:val="nil"/>
        </w:pBdr>
      </w:pPr>
      <w:r>
        <w:t>Threat Actors are actual individuals, groups, or organizations believed to be operating with malicious intent. A Threat Actor is not an Intrusion Set but may support or be affiliated with various Intrusion Sets, groups, or organizations over time.</w:t>
      </w:r>
    </w:p>
    <w:p w14:paraId="40FF97A5" w14:textId="77777777" w:rsidR="00773D6B" w:rsidRDefault="00773D6B" w:rsidP="00773D6B">
      <w:pPr>
        <w:pBdr>
          <w:top w:val="nil"/>
          <w:left w:val="nil"/>
          <w:bottom w:val="nil"/>
          <w:right w:val="nil"/>
          <w:between w:val="nil"/>
        </w:pBdr>
      </w:pPr>
      <w:r>
        <w:t xml:space="preserve"> </w:t>
      </w:r>
    </w:p>
    <w:p w14:paraId="286973A7" w14:textId="77777777" w:rsidR="00773D6B" w:rsidRDefault="00773D6B" w:rsidP="00773D6B">
      <w:pPr>
        <w:pBdr>
          <w:top w:val="nil"/>
          <w:left w:val="nil"/>
          <w:bottom w:val="nil"/>
          <w:right w:val="nil"/>
          <w:between w:val="nil"/>
        </w:pBdr>
      </w:pPr>
      <w:r>
        <w:t>Threat Actors leverage their resources, and possibly the resources of an Intrusion Set, to conduct attacks and run Campaigns against targets.</w:t>
      </w:r>
    </w:p>
    <w:p w14:paraId="708697EB" w14:textId="77777777" w:rsidR="00773D6B" w:rsidRDefault="00773D6B" w:rsidP="00773D6B">
      <w:pPr>
        <w:pBdr>
          <w:top w:val="nil"/>
          <w:left w:val="nil"/>
          <w:bottom w:val="nil"/>
          <w:right w:val="nil"/>
          <w:between w:val="nil"/>
        </w:pBdr>
      </w:pPr>
      <w:r>
        <w:t xml:space="preserve"> </w:t>
      </w:r>
    </w:p>
    <w:p w14:paraId="767F12CC" w14:textId="77777777" w:rsidR="00773D6B" w:rsidRDefault="00773D6B" w:rsidP="00773D6B">
      <w:pPr>
        <w:pBdr>
          <w:top w:val="nil"/>
          <w:left w:val="nil"/>
          <w:bottom w:val="nil"/>
          <w:right w:val="nil"/>
          <w:between w:val="nil"/>
        </w:pBdr>
      </w:pPr>
      <w:r>
        <w:t>Threat Actors can be characterized by their motives, capabilities, goals, sophistication level, past activities, resources they have access to, and their role in the organization.</w:t>
      </w:r>
    </w:p>
    <w:p w14:paraId="040102D7" w14:textId="30B3BDA9" w:rsidR="00773D6B" w:rsidRDefault="00773D6B" w:rsidP="00773D6B">
      <w:pPr>
        <w:pStyle w:val="Heading3"/>
        <w:pBdr>
          <w:top w:val="nil"/>
          <w:left w:val="nil"/>
          <w:bottom w:val="nil"/>
          <w:right w:val="nil"/>
          <w:between w:val="nil"/>
        </w:pBdr>
      </w:pPr>
      <w:bookmarkStart w:id="311" w:name="_2wowmlcbkqst" w:colFirst="0" w:colLast="0"/>
      <w:bookmarkStart w:id="312" w:name="_Toc13663099"/>
      <w:bookmarkStart w:id="313" w:name="_Toc16070664"/>
      <w:bookmarkEnd w:id="311"/>
      <w:r>
        <w:t>​Properties</w:t>
      </w:r>
      <w:bookmarkEnd w:id="312"/>
      <w:bookmarkEnd w:id="313"/>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773D6B" w14:paraId="06C914B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D6A6C8" w14:textId="77777777" w:rsidR="00773D6B" w:rsidRDefault="00773D6B" w:rsidP="0022337A">
            <w:pPr>
              <w:rPr>
                <w:b/>
                <w:color w:val="FFFFFF"/>
              </w:rPr>
            </w:pPr>
            <w:r>
              <w:rPr>
                <w:b/>
                <w:color w:val="FFFFFF"/>
              </w:rPr>
              <w:t>Required Common Properties</w:t>
            </w:r>
          </w:p>
        </w:tc>
      </w:tr>
      <w:tr w:rsidR="00773D6B" w14:paraId="3F4EE2C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2D2E1C"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3D56DA73"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5DE63F" w14:textId="77777777" w:rsidR="00773D6B" w:rsidRDefault="00773D6B" w:rsidP="0022337A">
            <w:pPr>
              <w:rPr>
                <w:b/>
                <w:color w:val="FFFFFF"/>
              </w:rPr>
            </w:pPr>
            <w:r>
              <w:rPr>
                <w:b/>
                <w:color w:val="FFFFFF"/>
              </w:rPr>
              <w:t>Optional Common Properties</w:t>
            </w:r>
          </w:p>
        </w:tc>
      </w:tr>
      <w:tr w:rsidR="00773D6B" w14:paraId="5A1F8C66"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807464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22216E0A"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59FBE6" w14:textId="77777777" w:rsidR="00773D6B" w:rsidRDefault="00773D6B" w:rsidP="0022337A">
            <w:pPr>
              <w:rPr>
                <w:b/>
                <w:color w:val="FFFFFF"/>
              </w:rPr>
            </w:pPr>
            <w:r>
              <w:rPr>
                <w:b/>
                <w:color w:val="FFFFFF"/>
              </w:rPr>
              <w:t>Not Applicable Common Properties</w:t>
            </w:r>
          </w:p>
        </w:tc>
      </w:tr>
      <w:tr w:rsidR="00773D6B" w14:paraId="18E495F7"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787340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5788A6C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59E3E6" w14:textId="77777777" w:rsidR="00773D6B" w:rsidRDefault="00773D6B" w:rsidP="0022337A">
            <w:pPr>
              <w:pBdr>
                <w:top w:val="nil"/>
                <w:left w:val="nil"/>
                <w:bottom w:val="nil"/>
                <w:right w:val="nil"/>
                <w:between w:val="nil"/>
              </w:pBdr>
              <w:rPr>
                <w:b/>
                <w:color w:val="FFFFFF"/>
              </w:rPr>
            </w:pPr>
            <w:r>
              <w:rPr>
                <w:b/>
                <w:color w:val="FFFFFF"/>
              </w:rPr>
              <w:t>Threat Actor Specific Properties</w:t>
            </w:r>
          </w:p>
        </w:tc>
      </w:tr>
      <w:tr w:rsidR="00773D6B" w14:paraId="1F07BC45"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71F66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threat_actor_types</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r>
              <w:t xml:space="preserve">, </w:t>
            </w:r>
            <w:r>
              <w:rPr>
                <w:rFonts w:ascii="Consolas" w:eastAsia="Consolas" w:hAnsi="Consolas" w:cs="Consolas"/>
                <w:b/>
              </w:rPr>
              <w:t>personal_motivations</w:t>
            </w:r>
          </w:p>
        </w:tc>
      </w:tr>
      <w:tr w:rsidR="00773D6B" w14:paraId="1414A4C3" w14:textId="77777777" w:rsidTr="0022337A">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6CE6289" w14:textId="77777777" w:rsidR="00773D6B" w:rsidRDefault="00773D6B" w:rsidP="0022337A">
            <w:pPr>
              <w:pBdr>
                <w:top w:val="nil"/>
                <w:left w:val="nil"/>
                <w:bottom w:val="nil"/>
                <w:right w:val="nil"/>
                <w:between w:val="nil"/>
              </w:pBd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6A6CF7A" w14:textId="77777777" w:rsidR="00773D6B" w:rsidRDefault="00773D6B" w:rsidP="0022337A">
            <w:pPr>
              <w:pBdr>
                <w:top w:val="nil"/>
                <w:left w:val="nil"/>
                <w:bottom w:val="nil"/>
                <w:right w:val="nil"/>
                <w:between w:val="nil"/>
              </w:pBd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8724D84"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50C3ED47" w14:textId="77777777" w:rsidTr="0022337A">
        <w:tc>
          <w:tcPr>
            <w:tcW w:w="3030" w:type="dxa"/>
            <w:shd w:val="clear" w:color="auto" w:fill="D9D9D9"/>
            <w:tcMar>
              <w:top w:w="100" w:type="dxa"/>
              <w:left w:w="100" w:type="dxa"/>
              <w:bottom w:w="100" w:type="dxa"/>
              <w:right w:w="100" w:type="dxa"/>
            </w:tcMar>
          </w:tcPr>
          <w:p w14:paraId="77017E37" w14:textId="77777777" w:rsidR="00773D6B" w:rsidRDefault="00773D6B" w:rsidP="0022337A">
            <w:pPr>
              <w:pBdr>
                <w:top w:val="nil"/>
                <w:left w:val="nil"/>
                <w:bottom w:val="nil"/>
                <w:right w:val="nil"/>
                <w:between w:val="nil"/>
              </w:pBdr>
            </w:pPr>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0F53F8B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237984AF" w14:textId="77777777" w:rsidR="00773D6B" w:rsidRDefault="00773D6B" w:rsidP="0022337A">
            <w:pPr>
              <w:pBdr>
                <w:top w:val="nil"/>
                <w:left w:val="nil"/>
                <w:bottom w:val="nil"/>
                <w:right w:val="nil"/>
                <w:between w:val="nil"/>
              </w:pBdr>
              <w:rPr>
                <w:shd w:val="clear" w:color="auto" w:fill="D9EAD3"/>
              </w:rPr>
            </w:pPr>
            <w:r>
              <w:t xml:space="preserve">The value of this property </w:t>
            </w:r>
            <w:r>
              <w:rPr>
                <w:b/>
              </w:rPr>
              <w:t>MUST</w:t>
            </w:r>
            <w:r>
              <w:t xml:space="preserve"> be </w:t>
            </w:r>
          </w:p>
          <w:p w14:paraId="07E3FF40" w14:textId="77777777" w:rsidR="00773D6B" w:rsidRDefault="00773D6B" w:rsidP="0022337A">
            <w:pPr>
              <w:pBdr>
                <w:top w:val="nil"/>
                <w:left w:val="nil"/>
                <w:bottom w:val="nil"/>
                <w:right w:val="nil"/>
                <w:between w:val="nil"/>
              </w:pBdr>
              <w:rPr>
                <w:shd w:val="clear" w:color="auto" w:fill="D9EAD3"/>
              </w:rPr>
            </w:pPr>
            <w:r>
              <w:rPr>
                <w:rFonts w:ascii="Consolas" w:eastAsia="Consolas" w:hAnsi="Consolas" w:cs="Consolas"/>
                <w:color w:val="073763"/>
                <w:shd w:val="clear" w:color="auto" w:fill="CFE2F3"/>
              </w:rPr>
              <w:t>threat-actor</w:t>
            </w:r>
            <w:r>
              <w:t>.</w:t>
            </w:r>
          </w:p>
        </w:tc>
      </w:tr>
      <w:tr w:rsidR="00773D6B" w14:paraId="416A2D56" w14:textId="77777777" w:rsidTr="0022337A">
        <w:tc>
          <w:tcPr>
            <w:tcW w:w="3030" w:type="dxa"/>
            <w:shd w:val="clear" w:color="auto" w:fill="FFFFFF"/>
            <w:tcMar>
              <w:top w:w="100" w:type="dxa"/>
              <w:left w:w="100" w:type="dxa"/>
              <w:bottom w:w="100" w:type="dxa"/>
              <w:right w:w="100" w:type="dxa"/>
            </w:tcMar>
          </w:tcPr>
          <w:p w14:paraId="07728B06"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name</w:t>
            </w:r>
            <w:r>
              <w:t xml:space="preserve"> (required)</w:t>
            </w:r>
          </w:p>
        </w:tc>
        <w:tc>
          <w:tcPr>
            <w:tcW w:w="1635" w:type="dxa"/>
            <w:shd w:val="clear" w:color="auto" w:fill="FFFFFF"/>
            <w:tcMar>
              <w:top w:w="100" w:type="dxa"/>
              <w:left w:w="100" w:type="dxa"/>
              <w:bottom w:w="100" w:type="dxa"/>
              <w:right w:w="100" w:type="dxa"/>
            </w:tcMar>
          </w:tcPr>
          <w:p w14:paraId="504C0A9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103E4F05" w14:textId="77777777" w:rsidR="00773D6B" w:rsidRDefault="00773D6B" w:rsidP="0022337A">
            <w:pPr>
              <w:pBdr>
                <w:top w:val="nil"/>
                <w:left w:val="nil"/>
                <w:bottom w:val="nil"/>
                <w:right w:val="nil"/>
                <w:between w:val="nil"/>
              </w:pBdr>
              <w:rPr>
                <w:color w:val="FF0000"/>
              </w:rPr>
            </w:pPr>
            <w:r>
              <w:t>A name used to identify this Threat Actor or Threat Actor group.</w:t>
            </w:r>
          </w:p>
        </w:tc>
      </w:tr>
      <w:tr w:rsidR="00773D6B" w14:paraId="2354D39E" w14:textId="77777777" w:rsidTr="0022337A">
        <w:tc>
          <w:tcPr>
            <w:tcW w:w="3030" w:type="dxa"/>
            <w:shd w:val="clear" w:color="auto" w:fill="FFFFFF"/>
            <w:tcMar>
              <w:top w:w="100" w:type="dxa"/>
              <w:left w:w="100" w:type="dxa"/>
              <w:bottom w:w="100" w:type="dxa"/>
              <w:right w:w="100" w:type="dxa"/>
            </w:tcMar>
          </w:tcPr>
          <w:p w14:paraId="215A10C3"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1741DE7C"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010620" w14:textId="77777777" w:rsidR="00773D6B" w:rsidRDefault="00773D6B" w:rsidP="0022337A">
            <w:pPr>
              <w:pBdr>
                <w:top w:val="nil"/>
                <w:left w:val="nil"/>
                <w:bottom w:val="nil"/>
                <w:right w:val="nil"/>
                <w:between w:val="nil"/>
              </w:pBdr>
            </w:pPr>
            <w:r>
              <w:t>A description that provides more details and context about the Threat Actor, potentially including its purpose and its key characteristics.</w:t>
            </w:r>
          </w:p>
        </w:tc>
      </w:tr>
      <w:tr w:rsidR="00773D6B" w14:paraId="31E8DF2D" w14:textId="77777777" w:rsidTr="0022337A">
        <w:tc>
          <w:tcPr>
            <w:tcW w:w="3030" w:type="dxa"/>
            <w:tcMar>
              <w:top w:w="100" w:type="dxa"/>
              <w:left w:w="100" w:type="dxa"/>
              <w:bottom w:w="100" w:type="dxa"/>
              <w:right w:w="100" w:type="dxa"/>
            </w:tcMar>
          </w:tcPr>
          <w:p w14:paraId="08470DA6" w14:textId="77777777" w:rsidR="00773D6B" w:rsidRDefault="00773D6B" w:rsidP="0022337A">
            <w:pPr>
              <w:widowControl w:val="0"/>
            </w:pPr>
            <w:r>
              <w:rPr>
                <w:rFonts w:ascii="Consolas" w:eastAsia="Consolas" w:hAnsi="Consolas" w:cs="Consolas"/>
                <w:b/>
              </w:rPr>
              <w:t>threat_actor_types</w:t>
            </w:r>
            <w:r>
              <w:t xml:space="preserve"> (required)</w:t>
            </w:r>
          </w:p>
        </w:tc>
        <w:tc>
          <w:tcPr>
            <w:tcW w:w="1635" w:type="dxa"/>
            <w:tcMar>
              <w:top w:w="100" w:type="dxa"/>
              <w:left w:w="100" w:type="dxa"/>
              <w:bottom w:w="100" w:type="dxa"/>
              <w:right w:w="100" w:type="dxa"/>
            </w:tcMar>
          </w:tcPr>
          <w:p w14:paraId="28E3441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31B7F555" w14:textId="77777777" w:rsidR="00773D6B" w:rsidRDefault="00773D6B" w:rsidP="0022337A">
            <w:r>
              <w:t>This property specifies the type(s) of this threat actor.</w:t>
            </w:r>
          </w:p>
          <w:p w14:paraId="794B8296" w14:textId="77777777" w:rsidR="00773D6B" w:rsidRDefault="00773D6B" w:rsidP="0022337A">
            <w:pPr>
              <w:rPr>
                <w:highlight w:val="white"/>
              </w:rPr>
            </w:pPr>
          </w:p>
          <w:p w14:paraId="60DDA3FC"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threat-actor-type-ov</w:t>
            </w:r>
            <w:r>
              <w:t xml:space="preserve"> vocabulary.</w:t>
            </w:r>
          </w:p>
        </w:tc>
      </w:tr>
      <w:tr w:rsidR="00773D6B" w14:paraId="4D36ADA8"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C69903" w14:textId="77777777" w:rsidR="00773D6B" w:rsidRDefault="00773D6B" w:rsidP="0022337A">
            <w:pPr>
              <w:pBdr>
                <w:top w:val="nil"/>
                <w:left w:val="nil"/>
                <w:bottom w:val="nil"/>
                <w:right w:val="nil"/>
                <w:between w:val="nil"/>
              </w:pBdr>
            </w:pPr>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E8F5D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CD6BB" w14:textId="77777777" w:rsidR="00773D6B" w:rsidRDefault="00773D6B" w:rsidP="0022337A">
            <w:pPr>
              <w:pBdr>
                <w:top w:val="nil"/>
                <w:left w:val="nil"/>
                <w:bottom w:val="nil"/>
                <w:right w:val="nil"/>
                <w:between w:val="nil"/>
              </w:pBdr>
            </w:pPr>
            <w:r>
              <w:t>A list of other names that this Threat Actor is believed to use.</w:t>
            </w:r>
          </w:p>
        </w:tc>
      </w:tr>
      <w:tr w:rsidR="00773D6B" w14:paraId="43667154" w14:textId="77777777" w:rsidTr="0022337A">
        <w:tc>
          <w:tcPr>
            <w:tcW w:w="3030" w:type="dxa"/>
            <w:shd w:val="clear" w:color="auto" w:fill="FFFFFF"/>
            <w:tcMar>
              <w:top w:w="100" w:type="dxa"/>
              <w:left w:w="100" w:type="dxa"/>
              <w:bottom w:w="100" w:type="dxa"/>
              <w:right w:w="100" w:type="dxa"/>
            </w:tcMar>
          </w:tcPr>
          <w:p w14:paraId="45B0EB2F" w14:textId="77777777" w:rsidR="00773D6B" w:rsidRDefault="00773D6B" w:rsidP="0022337A">
            <w:pPr>
              <w:rPr>
                <w:rFonts w:ascii="Consolas" w:eastAsia="Consolas" w:hAnsi="Consolas" w:cs="Consolas"/>
                <w:b/>
              </w:rPr>
            </w:pPr>
            <w:r>
              <w:rPr>
                <w:rFonts w:ascii="Consolas" w:eastAsia="Consolas" w:hAnsi="Consolas" w:cs="Consolas"/>
                <w:b/>
              </w:rPr>
              <w:t>first_seen</w:t>
            </w:r>
            <w:r>
              <w:t xml:space="preserve"> (optional)</w:t>
            </w:r>
          </w:p>
        </w:tc>
        <w:tc>
          <w:tcPr>
            <w:tcW w:w="1635" w:type="dxa"/>
            <w:shd w:val="clear" w:color="auto" w:fill="FFFFFF"/>
            <w:tcMar>
              <w:top w:w="100" w:type="dxa"/>
              <w:left w:w="100" w:type="dxa"/>
              <w:bottom w:w="100" w:type="dxa"/>
              <w:right w:w="100" w:type="dxa"/>
            </w:tcMar>
          </w:tcPr>
          <w:p w14:paraId="2F3B4C2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10E56B75" w14:textId="77777777" w:rsidR="00773D6B" w:rsidRDefault="00773D6B" w:rsidP="0022337A">
            <w:r>
              <w:t>The time that this Threat Actor was first seen.</w:t>
            </w:r>
          </w:p>
          <w:p w14:paraId="4C582193" w14:textId="77777777" w:rsidR="00773D6B" w:rsidRDefault="00773D6B" w:rsidP="0022337A"/>
          <w:p w14:paraId="6C0CD579" w14:textId="77777777" w:rsidR="00773D6B" w:rsidRDefault="00773D6B" w:rsidP="0022337A">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773D6B" w14:paraId="0520E241" w14:textId="77777777" w:rsidTr="0022337A">
        <w:tc>
          <w:tcPr>
            <w:tcW w:w="3030" w:type="dxa"/>
            <w:shd w:val="clear" w:color="auto" w:fill="FFFFFF"/>
            <w:tcMar>
              <w:top w:w="100" w:type="dxa"/>
              <w:left w:w="100" w:type="dxa"/>
              <w:bottom w:w="100" w:type="dxa"/>
              <w:right w:w="100" w:type="dxa"/>
            </w:tcMar>
          </w:tcPr>
          <w:p w14:paraId="4C166C6C" w14:textId="77777777" w:rsidR="00773D6B" w:rsidRDefault="00773D6B" w:rsidP="0022337A">
            <w:pPr>
              <w:rPr>
                <w:rFonts w:ascii="Consolas" w:eastAsia="Consolas" w:hAnsi="Consolas" w:cs="Consolas"/>
                <w:b/>
              </w:rPr>
            </w:pPr>
            <w:r>
              <w:rPr>
                <w:rFonts w:ascii="Consolas" w:eastAsia="Consolas" w:hAnsi="Consolas" w:cs="Consolas"/>
                <w:b/>
              </w:rPr>
              <w:t>last_seen</w:t>
            </w:r>
            <w:r>
              <w:t xml:space="preserve"> (optional)</w:t>
            </w:r>
          </w:p>
        </w:tc>
        <w:tc>
          <w:tcPr>
            <w:tcW w:w="1635" w:type="dxa"/>
            <w:shd w:val="clear" w:color="auto" w:fill="FFFFFF"/>
            <w:tcMar>
              <w:top w:w="100" w:type="dxa"/>
              <w:left w:w="100" w:type="dxa"/>
              <w:bottom w:w="100" w:type="dxa"/>
              <w:right w:w="100" w:type="dxa"/>
            </w:tcMar>
          </w:tcPr>
          <w:p w14:paraId="134A3AF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21C4AD09" w14:textId="77777777" w:rsidR="00773D6B" w:rsidRDefault="00773D6B" w:rsidP="0022337A">
            <w:r>
              <w:t>The time that this Threat Actor was last seen.</w:t>
            </w:r>
          </w:p>
          <w:p w14:paraId="112EF88E" w14:textId="77777777" w:rsidR="00773D6B" w:rsidRDefault="00773D6B" w:rsidP="0022337A"/>
          <w:p w14:paraId="52022199" w14:textId="77777777" w:rsidR="00773D6B" w:rsidRDefault="00773D6B" w:rsidP="0022337A">
            <w:r>
              <w:t>This property is a summary property of data from sightings and other data that may or may not be available in STIX. If new sightings are received that are later than the last seen timestamp, the object may be updated to account for the new data.</w:t>
            </w:r>
          </w:p>
          <w:p w14:paraId="36CFC565" w14:textId="77777777" w:rsidR="00773D6B" w:rsidRDefault="00773D6B" w:rsidP="0022337A"/>
          <w:p w14:paraId="5BD49339" w14:textId="77777777" w:rsidR="00773D6B" w:rsidRDefault="00773D6B" w:rsidP="0022337A">
            <w:r>
              <w:t xml:space="preserve">This </w:t>
            </w:r>
            <w:r>
              <w:rPr>
                <w:b/>
              </w:rPr>
              <w:t>MUST</w:t>
            </w:r>
            <w:r>
              <w:t xml:space="preserve"> be greater than or equal to the timestamp in the </w:t>
            </w:r>
            <w:r>
              <w:rPr>
                <w:rFonts w:ascii="Consolas" w:eastAsia="Consolas" w:hAnsi="Consolas" w:cs="Consolas"/>
                <w:b/>
              </w:rPr>
              <w:t>first_seen</w:t>
            </w:r>
            <w:r>
              <w:t xml:space="preserve"> property.</w:t>
            </w:r>
          </w:p>
        </w:tc>
      </w:tr>
      <w:tr w:rsidR="00773D6B" w14:paraId="4EB417B8" w14:textId="77777777" w:rsidTr="0022337A">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948458" w14:textId="77777777" w:rsidR="00773D6B" w:rsidRDefault="00773D6B" w:rsidP="0022337A">
            <w:pPr>
              <w:pBdr>
                <w:top w:val="nil"/>
                <w:left w:val="nil"/>
                <w:bottom w:val="nil"/>
                <w:right w:val="nil"/>
                <w:between w:val="nil"/>
              </w:pBdr>
            </w:pPr>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A60EA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8D82C6" w14:textId="77777777" w:rsidR="00773D6B" w:rsidRDefault="00773D6B" w:rsidP="0022337A">
            <w:pPr>
              <w:pBdr>
                <w:top w:val="nil"/>
                <w:left w:val="nil"/>
                <w:bottom w:val="nil"/>
                <w:right w:val="nil"/>
                <w:between w:val="nil"/>
              </w:pBdr>
            </w:pPr>
            <w:r>
              <w:t xml:space="preserve">A list of roles the Threat Actor plays. </w:t>
            </w:r>
          </w:p>
          <w:p w14:paraId="31DEB8CD" w14:textId="77777777" w:rsidR="00773D6B" w:rsidRDefault="00773D6B" w:rsidP="0022337A">
            <w:pPr>
              <w:pBdr>
                <w:top w:val="nil"/>
                <w:left w:val="nil"/>
                <w:bottom w:val="nil"/>
                <w:right w:val="nil"/>
                <w:between w:val="nil"/>
              </w:pBdr>
            </w:pPr>
          </w:p>
          <w:p w14:paraId="48646644" w14:textId="77777777" w:rsidR="00773D6B" w:rsidRDefault="00773D6B" w:rsidP="0022337A">
            <w:pPr>
              <w:pBdr>
                <w:top w:val="nil"/>
                <w:left w:val="nil"/>
                <w:bottom w:val="nil"/>
                <w:right w:val="nil"/>
                <w:between w:val="nil"/>
              </w:pBdr>
            </w:pPr>
            <w:r>
              <w:t xml:space="preserve">This is an open vocabulary and the values </w:t>
            </w:r>
            <w:r>
              <w:rPr>
                <w:b/>
              </w:rPr>
              <w:t>SHOULD</w:t>
            </w:r>
            <w:r>
              <w:t xml:space="preserve"> come from the </w:t>
            </w:r>
            <w:r>
              <w:rPr>
                <w:rFonts w:ascii="Consolas" w:eastAsia="Consolas" w:hAnsi="Consolas" w:cs="Consolas"/>
                <w:color w:val="C7254E"/>
                <w:shd w:val="clear" w:color="auto" w:fill="F9F2F4"/>
              </w:rPr>
              <w:t>threat-actor-role-ov</w:t>
            </w:r>
            <w:r>
              <w:t xml:space="preserve"> vocabulary.</w:t>
            </w:r>
          </w:p>
        </w:tc>
      </w:tr>
      <w:tr w:rsidR="00773D6B" w14:paraId="6D38C3DC" w14:textId="77777777" w:rsidTr="0022337A">
        <w:tc>
          <w:tcPr>
            <w:tcW w:w="3030" w:type="dxa"/>
            <w:shd w:val="clear" w:color="auto" w:fill="FFFFFF"/>
            <w:tcMar>
              <w:top w:w="100" w:type="dxa"/>
              <w:left w:w="100" w:type="dxa"/>
              <w:bottom w:w="100" w:type="dxa"/>
              <w:right w:w="100" w:type="dxa"/>
            </w:tcMar>
          </w:tcPr>
          <w:p w14:paraId="6DFEBF97"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6108E43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2D27DC3C" w14:textId="77777777" w:rsidR="00773D6B" w:rsidRDefault="00773D6B" w:rsidP="0022337A">
            <w:pPr>
              <w:pBdr>
                <w:top w:val="nil"/>
                <w:left w:val="nil"/>
                <w:bottom w:val="nil"/>
                <w:right w:val="nil"/>
                <w:between w:val="nil"/>
              </w:pBdr>
            </w:pPr>
            <w:r>
              <w:t xml:space="preserve">The high-level goals of this Threat Actor, namely, </w:t>
            </w:r>
            <w:r>
              <w:rPr>
                <w:i/>
              </w:rPr>
              <w:t>what</w:t>
            </w:r>
            <w:r>
              <w:t xml:space="preserve"> are they trying to do. For example, they may be motivated by personal gain, but their goal is to steal credit card numbers. To do this, they may </w:t>
            </w:r>
            <w:r>
              <w:lastRenderedPageBreak/>
              <w:t xml:space="preserve">execute specific Campaigns that have detailed objectives like compromising point of sale systems at a large retailer. </w:t>
            </w:r>
          </w:p>
        </w:tc>
      </w:tr>
      <w:tr w:rsidR="00773D6B" w14:paraId="74E0AAFE" w14:textId="77777777" w:rsidTr="0022337A">
        <w:tc>
          <w:tcPr>
            <w:tcW w:w="3030" w:type="dxa"/>
            <w:shd w:val="clear" w:color="auto" w:fill="FFFFFF"/>
            <w:tcMar>
              <w:top w:w="100" w:type="dxa"/>
              <w:left w:w="100" w:type="dxa"/>
              <w:bottom w:w="100" w:type="dxa"/>
              <w:right w:w="100" w:type="dxa"/>
            </w:tcMar>
          </w:tcPr>
          <w:p w14:paraId="35BEB580"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sophistication</w:t>
            </w:r>
            <w:r>
              <w:t xml:space="preserve"> (optional)</w:t>
            </w:r>
          </w:p>
        </w:tc>
        <w:tc>
          <w:tcPr>
            <w:tcW w:w="1635" w:type="dxa"/>
            <w:shd w:val="clear" w:color="auto" w:fill="FFFFFF"/>
            <w:tcMar>
              <w:top w:w="100" w:type="dxa"/>
              <w:left w:w="100" w:type="dxa"/>
              <w:bottom w:w="100" w:type="dxa"/>
              <w:right w:w="100" w:type="dxa"/>
            </w:tcMar>
          </w:tcPr>
          <w:p w14:paraId="7045BC9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3E613643" w14:textId="77777777" w:rsidR="00773D6B" w:rsidRDefault="00773D6B" w:rsidP="0022337A">
            <w:pPr>
              <w:pBdr>
                <w:top w:val="nil"/>
                <w:left w:val="nil"/>
                <w:bottom w:val="nil"/>
                <w:right w:val="nil"/>
                <w:between w:val="nil"/>
              </w:pBdr>
            </w:pPr>
            <w:r>
              <w:t>The skill, specific knowledge, special training, or expertise a Threat Actor must have to perform the attack.</w:t>
            </w:r>
          </w:p>
          <w:p w14:paraId="326B8BC5" w14:textId="77777777" w:rsidR="00773D6B" w:rsidRDefault="00773D6B" w:rsidP="0022337A">
            <w:pPr>
              <w:pBdr>
                <w:top w:val="nil"/>
                <w:left w:val="nil"/>
                <w:bottom w:val="nil"/>
                <w:right w:val="nil"/>
                <w:between w:val="nil"/>
              </w:pBdr>
            </w:pPr>
          </w:p>
          <w:p w14:paraId="62DDDFD4"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threat-actor-sophistication-ov</w:t>
            </w:r>
            <w:r>
              <w:rPr>
                <w:highlight w:val="white"/>
              </w:rPr>
              <w:t xml:space="preserve"> vocabulary.</w:t>
            </w:r>
          </w:p>
        </w:tc>
      </w:tr>
      <w:tr w:rsidR="00773D6B" w14:paraId="5BEF597A" w14:textId="77777777" w:rsidTr="0022337A">
        <w:tc>
          <w:tcPr>
            <w:tcW w:w="3030" w:type="dxa"/>
            <w:shd w:val="clear" w:color="auto" w:fill="FFFFFF"/>
            <w:tcMar>
              <w:top w:w="100" w:type="dxa"/>
              <w:left w:w="100" w:type="dxa"/>
              <w:bottom w:w="100" w:type="dxa"/>
              <w:right w:w="100" w:type="dxa"/>
            </w:tcMar>
          </w:tcPr>
          <w:p w14:paraId="6A0CD073"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resource_level</w:t>
            </w:r>
            <w:r>
              <w:t xml:space="preserve"> (optional)</w:t>
            </w:r>
          </w:p>
        </w:tc>
        <w:tc>
          <w:tcPr>
            <w:tcW w:w="1635" w:type="dxa"/>
            <w:shd w:val="clear" w:color="auto" w:fill="FFFFFF"/>
            <w:tcMar>
              <w:top w:w="100" w:type="dxa"/>
              <w:left w:w="100" w:type="dxa"/>
              <w:bottom w:w="100" w:type="dxa"/>
              <w:right w:w="100" w:type="dxa"/>
            </w:tcMar>
          </w:tcPr>
          <w:p w14:paraId="08A5C77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5AE2B59D" w14:textId="77777777" w:rsidR="00773D6B" w:rsidRDefault="00773D6B" w:rsidP="0022337A">
            <w:pPr>
              <w:pBdr>
                <w:top w:val="nil"/>
                <w:left w:val="nil"/>
                <w:bottom w:val="nil"/>
                <w:right w:val="nil"/>
                <w:between w:val="nil"/>
              </w:pBdr>
            </w:pPr>
            <w:r>
              <w:t xml:space="preserve">This defines 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465E3282" w14:textId="77777777" w:rsidR="00773D6B" w:rsidRDefault="00773D6B" w:rsidP="0022337A">
            <w:pPr>
              <w:pBdr>
                <w:top w:val="nil"/>
                <w:left w:val="nil"/>
                <w:bottom w:val="nil"/>
                <w:right w:val="nil"/>
                <w:between w:val="nil"/>
              </w:pBdr>
            </w:pPr>
          </w:p>
          <w:p w14:paraId="26C48357"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vocabulary.</w:t>
            </w:r>
          </w:p>
        </w:tc>
      </w:tr>
      <w:tr w:rsidR="00773D6B" w14:paraId="4EEDFF13" w14:textId="77777777" w:rsidTr="0022337A">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871FE"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b/>
              </w:rPr>
              <w:t>primary_motivation</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5E49DA7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524FD69C" w14:textId="77777777" w:rsidR="00773D6B" w:rsidRDefault="00773D6B" w:rsidP="0022337A">
            <w:pPr>
              <w:pBdr>
                <w:top w:val="nil"/>
                <w:left w:val="nil"/>
                <w:bottom w:val="nil"/>
                <w:right w:val="nil"/>
                <w:between w:val="nil"/>
              </w:pBdr>
            </w:pPr>
            <w:r>
              <w:t xml:space="preserve">The primary reason, motivation, or purpose behind this Threat Actor. The motivation is </w:t>
            </w:r>
            <w:r>
              <w:rPr>
                <w:i/>
              </w:rPr>
              <w:t>why</w:t>
            </w:r>
            <w:r>
              <w:t xml:space="preserve"> the Threat Actor wishes to achieve the goal (what they are trying to achieve).</w:t>
            </w:r>
          </w:p>
          <w:p w14:paraId="5BE8F969" w14:textId="77777777" w:rsidR="00773D6B" w:rsidRDefault="00773D6B" w:rsidP="0022337A">
            <w:pPr>
              <w:pBdr>
                <w:top w:val="nil"/>
                <w:left w:val="nil"/>
                <w:bottom w:val="nil"/>
                <w:right w:val="nil"/>
                <w:between w:val="nil"/>
              </w:pBdr>
            </w:pPr>
          </w:p>
          <w:p w14:paraId="13B509B6" w14:textId="77777777" w:rsidR="00773D6B" w:rsidRDefault="00773D6B" w:rsidP="0022337A">
            <w:pPr>
              <w:pBdr>
                <w:top w:val="nil"/>
                <w:left w:val="nil"/>
                <w:bottom w:val="nil"/>
                <w:right w:val="nil"/>
                <w:between w:val="nil"/>
              </w:pBdr>
            </w:pPr>
            <w:r>
              <w:t>For example, a Threat Actor with a goal to disrupt the finance sector in a country might be motivated by ideological hatred of capitalism.</w:t>
            </w:r>
          </w:p>
          <w:p w14:paraId="2342596B" w14:textId="77777777" w:rsidR="00773D6B" w:rsidRDefault="00773D6B" w:rsidP="0022337A">
            <w:pPr>
              <w:pBdr>
                <w:top w:val="nil"/>
                <w:left w:val="nil"/>
                <w:bottom w:val="nil"/>
                <w:right w:val="nil"/>
                <w:between w:val="nil"/>
              </w:pBdr>
            </w:pPr>
          </w:p>
          <w:p w14:paraId="436D3098"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773D6B" w14:paraId="5847B761" w14:textId="77777777" w:rsidTr="0022337A">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F5D29"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secondary_motivations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3485BEE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09F9183C" w14:textId="77777777" w:rsidR="00773D6B" w:rsidRDefault="00773D6B" w:rsidP="0022337A">
            <w:pPr>
              <w:pBdr>
                <w:top w:val="nil"/>
                <w:left w:val="nil"/>
                <w:bottom w:val="nil"/>
                <w:right w:val="nil"/>
                <w:between w:val="nil"/>
              </w:pBdr>
            </w:pPr>
            <w:r>
              <w:t xml:space="preserve">The secondary reasons, motivations, or purposes behind this Threat Actor. </w:t>
            </w:r>
          </w:p>
          <w:p w14:paraId="34235C63" w14:textId="77777777" w:rsidR="00773D6B" w:rsidRDefault="00773D6B" w:rsidP="0022337A">
            <w:pPr>
              <w:pBdr>
                <w:top w:val="nil"/>
                <w:left w:val="nil"/>
                <w:bottom w:val="nil"/>
                <w:right w:val="nil"/>
                <w:between w:val="nil"/>
              </w:pBdr>
            </w:pPr>
          </w:p>
          <w:p w14:paraId="4B9C0A58" w14:textId="77777777" w:rsidR="00773D6B" w:rsidRDefault="00773D6B" w:rsidP="0022337A">
            <w:pPr>
              <w:pBdr>
                <w:top w:val="nil"/>
                <w:left w:val="nil"/>
                <w:bottom w:val="nil"/>
                <w:right w:val="nil"/>
                <w:between w:val="nil"/>
              </w:pBdr>
            </w:pPr>
            <w:r>
              <w:t>These motivations can exist as an equal or near-equal cause to the primary motivation. However, it does not replace or necessarily magnify the primary motivation, but it might indicate additional context. The position in the list has no significance.</w:t>
            </w:r>
          </w:p>
          <w:p w14:paraId="3C45BDA4" w14:textId="77777777" w:rsidR="00773D6B" w:rsidRDefault="00773D6B" w:rsidP="0022337A">
            <w:pPr>
              <w:pBdr>
                <w:top w:val="nil"/>
                <w:left w:val="nil"/>
                <w:bottom w:val="nil"/>
                <w:right w:val="nil"/>
                <w:between w:val="nil"/>
              </w:pBdr>
            </w:pPr>
          </w:p>
          <w:p w14:paraId="5A891717" w14:textId="77777777" w:rsidR="00773D6B" w:rsidRDefault="00773D6B" w:rsidP="0022337A">
            <w:pPr>
              <w:pBdr>
                <w:top w:val="nil"/>
                <w:left w:val="nil"/>
                <w:bottom w:val="nil"/>
                <w:right w:val="nil"/>
                <w:between w:val="nil"/>
              </w:pBdr>
            </w:pPr>
            <w:r>
              <w:rPr>
                <w:highlight w:val="white"/>
              </w:rPr>
              <w:lastRenderedPageBreak/>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773D6B" w14:paraId="531C0626" w14:textId="77777777" w:rsidTr="0022337A">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2DEE7"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personal_motivations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503E158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78CC3B5F" w14:textId="77777777" w:rsidR="00773D6B" w:rsidRDefault="00773D6B" w:rsidP="0022337A">
            <w:pPr>
              <w:pBdr>
                <w:top w:val="nil"/>
                <w:left w:val="nil"/>
                <w:bottom w:val="nil"/>
                <w:right w:val="nil"/>
                <w:between w:val="nil"/>
              </w:pBdr>
            </w:pPr>
            <w:r>
              <w:t>The personal reasons, motivations, or purposes of the Threat Actor regardless of organizational goals.</w:t>
            </w:r>
          </w:p>
          <w:p w14:paraId="4E0EA438" w14:textId="77777777" w:rsidR="00773D6B" w:rsidRDefault="00773D6B" w:rsidP="0022337A">
            <w:pPr>
              <w:pBdr>
                <w:top w:val="nil"/>
                <w:left w:val="nil"/>
                <w:bottom w:val="nil"/>
                <w:right w:val="nil"/>
                <w:between w:val="nil"/>
              </w:pBdr>
            </w:pPr>
          </w:p>
          <w:p w14:paraId="22BEEA29" w14:textId="77777777" w:rsidR="00773D6B" w:rsidRDefault="00773D6B" w:rsidP="0022337A">
            <w:pPr>
              <w:pBdr>
                <w:top w:val="nil"/>
                <w:left w:val="nil"/>
                <w:bottom w:val="nil"/>
                <w:right w:val="nil"/>
                <w:between w:val="nil"/>
              </w:pBdr>
            </w:pPr>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1129FD5D" w14:textId="77777777" w:rsidR="00773D6B" w:rsidRDefault="00773D6B" w:rsidP="0022337A">
            <w:pPr>
              <w:pBdr>
                <w:top w:val="nil"/>
                <w:left w:val="nil"/>
                <w:bottom w:val="nil"/>
                <w:right w:val="nil"/>
                <w:between w:val="nil"/>
              </w:pBdr>
            </w:pPr>
          </w:p>
          <w:p w14:paraId="12E9A3CB" w14:textId="77777777" w:rsidR="00773D6B" w:rsidRDefault="00773D6B" w:rsidP="0022337A">
            <w:pPr>
              <w:pBdr>
                <w:top w:val="nil"/>
                <w:left w:val="nil"/>
                <w:bottom w:val="nil"/>
                <w:right w:val="nil"/>
                <w:between w:val="nil"/>
              </w:pBdr>
            </w:pPr>
          </w:p>
          <w:p w14:paraId="283D4F68" w14:textId="77777777" w:rsidR="00773D6B" w:rsidRDefault="00773D6B" w:rsidP="0022337A">
            <w:pPr>
              <w:pBdr>
                <w:top w:val="nil"/>
                <w:left w:val="nil"/>
                <w:bottom w:val="nil"/>
                <w:right w:val="nil"/>
                <w:between w:val="nil"/>
              </w:pBdr>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bl>
    <w:p w14:paraId="7524B093" w14:textId="77777777" w:rsidR="00773D6B" w:rsidRDefault="00773D6B" w:rsidP="00773D6B">
      <w:pPr>
        <w:pBdr>
          <w:top w:val="nil"/>
          <w:left w:val="nil"/>
          <w:bottom w:val="nil"/>
          <w:right w:val="nil"/>
          <w:between w:val="nil"/>
        </w:pBdr>
      </w:pPr>
    </w:p>
    <w:p w14:paraId="1B96F044" w14:textId="7A7FBFFA" w:rsidR="00773D6B" w:rsidRDefault="00773D6B" w:rsidP="00773D6B">
      <w:pPr>
        <w:pStyle w:val="Heading3"/>
        <w:pBdr>
          <w:top w:val="nil"/>
          <w:left w:val="nil"/>
          <w:bottom w:val="nil"/>
          <w:right w:val="nil"/>
          <w:between w:val="nil"/>
        </w:pBdr>
      </w:pPr>
      <w:bookmarkStart w:id="314" w:name="_rddgtiv420uc" w:colFirst="0" w:colLast="0"/>
      <w:bookmarkStart w:id="315" w:name="_Toc13663100"/>
      <w:bookmarkStart w:id="316" w:name="_Toc16070665"/>
      <w:bookmarkEnd w:id="314"/>
      <w:r>
        <w:t>​Relationships</w:t>
      </w:r>
      <w:bookmarkEnd w:id="315"/>
      <w:bookmarkEnd w:id="316"/>
    </w:p>
    <w:p w14:paraId="088C13BC" w14:textId="77777777" w:rsidR="00773D6B" w:rsidRDefault="00773D6B" w:rsidP="00773D6B">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0DDBB2A" w14:textId="77777777" w:rsidR="00773D6B" w:rsidRDefault="00773D6B" w:rsidP="00773D6B"/>
    <w:p w14:paraId="5561DFA5"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6CDAF49" w14:textId="77777777" w:rsidR="00773D6B" w:rsidRDefault="00773D6B" w:rsidP="00773D6B">
      <w:pPr>
        <w:pBdr>
          <w:top w:val="nil"/>
          <w:left w:val="nil"/>
          <w:bottom w:val="nil"/>
          <w:right w:val="nil"/>
          <w:between w:val="nil"/>
        </w:pBdr>
      </w:pPr>
    </w:p>
    <w:tbl>
      <w:tblPr>
        <w:tblW w:w="9340" w:type="dxa"/>
        <w:tblLayout w:type="fixed"/>
        <w:tblLook w:val="0600" w:firstRow="0" w:lastRow="0" w:firstColumn="0" w:lastColumn="0" w:noHBand="1" w:noVBand="1"/>
      </w:tblPr>
      <w:tblGrid>
        <w:gridCol w:w="1940"/>
        <w:gridCol w:w="1880"/>
        <w:gridCol w:w="2000"/>
        <w:gridCol w:w="3520"/>
      </w:tblGrid>
      <w:tr w:rsidR="00773D6B" w14:paraId="5A72A65D" w14:textId="77777777" w:rsidTr="0022337A">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CA4981"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791B9A18" w14:textId="77777777" w:rsidTr="0022337A">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652914"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E5E8A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CB4D34B" w14:textId="77777777" w:rsidTr="0022337A">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F390EB"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0B472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3F1D4B18" w14:textId="77777777" w:rsidTr="0022337A">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1ACC53"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01F9A88F" w14:textId="77777777" w:rsidTr="0022337A">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D6A15F"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42486A48"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C430C4" w14:textId="77777777" w:rsidR="00773D6B" w:rsidRDefault="00773D6B" w:rsidP="0022337A">
            <w:pPr>
              <w:pBdr>
                <w:top w:val="nil"/>
                <w:left w:val="nil"/>
                <w:bottom w:val="nil"/>
                <w:right w:val="nil"/>
                <w:between w:val="nil"/>
              </w:pBd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8FBF99"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B62CBF" w14:textId="77777777" w:rsidR="00773D6B" w:rsidRDefault="00773D6B" w:rsidP="0022337A">
            <w:pPr>
              <w:pBdr>
                <w:top w:val="nil"/>
                <w:left w:val="nil"/>
                <w:bottom w:val="nil"/>
                <w:right w:val="nil"/>
                <w:between w:val="nil"/>
              </w:pBd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DF5EE7"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43C77CC2"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2225F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187950"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F2A53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B9F152" w14:textId="77777777" w:rsidR="00773D6B" w:rsidRDefault="00773D6B" w:rsidP="0022337A">
            <w:pPr>
              <w:pBdr>
                <w:top w:val="nil"/>
                <w:left w:val="nil"/>
                <w:bottom w:val="nil"/>
                <w:right w:val="nil"/>
                <w:between w:val="nil"/>
              </w:pBdr>
            </w:pPr>
            <w:r>
              <w:t>This Relationship describes that the Threat Actor's real identity is the related Identity.</w:t>
            </w:r>
          </w:p>
          <w:p w14:paraId="1C6BC0AA" w14:textId="77777777" w:rsidR="00773D6B" w:rsidRDefault="00773D6B" w:rsidP="0022337A">
            <w:pPr>
              <w:pBdr>
                <w:top w:val="nil"/>
                <w:left w:val="nil"/>
                <w:bottom w:val="nil"/>
                <w:right w:val="nil"/>
                <w:between w:val="nil"/>
              </w:pBdr>
            </w:pPr>
          </w:p>
          <w:p w14:paraId="6CCB068F" w14:textId="77777777" w:rsidR="00773D6B" w:rsidRDefault="00773D6B" w:rsidP="0022337A">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773D6B" w14:paraId="3DF6A750" w14:textId="77777777" w:rsidTr="0022337A">
        <w:tc>
          <w:tcPr>
            <w:tcW w:w="1940" w:type="dxa"/>
            <w:tcBorders>
              <w:top w:val="single" w:sz="6" w:space="0" w:color="000000"/>
              <w:left w:val="single" w:sz="6" w:space="0" w:color="000000"/>
              <w:bottom w:val="single" w:sz="6" w:space="0" w:color="000000"/>
              <w:right w:val="single" w:sz="6" w:space="0" w:color="000000"/>
            </w:tcBorders>
          </w:tcPr>
          <w:p w14:paraId="5709EC0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32B0A24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3D4F7B6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2D3DFBEE" w14:textId="77777777" w:rsidR="00773D6B" w:rsidRDefault="00773D6B" w:rsidP="0022337A">
            <w:r>
              <w:t>This Relationship describes that the Threat Actor compromises the related Infrastructure.</w:t>
            </w:r>
          </w:p>
        </w:tc>
      </w:tr>
      <w:tr w:rsidR="00773D6B" w14:paraId="11D8AE43" w14:textId="77777777" w:rsidTr="0022337A">
        <w:tc>
          <w:tcPr>
            <w:tcW w:w="1940" w:type="dxa"/>
            <w:tcBorders>
              <w:top w:val="single" w:sz="6" w:space="0" w:color="000000"/>
              <w:left w:val="single" w:sz="6" w:space="0" w:color="000000"/>
              <w:bottom w:val="single" w:sz="6" w:space="0" w:color="000000"/>
              <w:right w:val="single" w:sz="6" w:space="0" w:color="000000"/>
            </w:tcBorders>
          </w:tcPr>
          <w:p w14:paraId="3A7D775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7A57FED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1CD7C3A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1C7A1086" w14:textId="77777777" w:rsidR="00773D6B" w:rsidRDefault="00773D6B" w:rsidP="0022337A">
            <w:r>
              <w:t>This Relationship describes that the Threat Actor hosts or owns the related Infrastructure (e.g. an actor that rents botnets to other threat actors).</w:t>
            </w:r>
          </w:p>
        </w:tc>
      </w:tr>
      <w:tr w:rsidR="00773D6B" w14:paraId="7F4618EE"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A2020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359207"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FE03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B8CD35" w14:textId="77777777" w:rsidR="00773D6B" w:rsidRDefault="00773D6B" w:rsidP="0022337A">
            <w:pPr>
              <w:pBdr>
                <w:top w:val="nil"/>
                <w:left w:val="nil"/>
                <w:bottom w:val="nil"/>
                <w:right w:val="nil"/>
                <w:between w:val="nil"/>
              </w:pBdr>
            </w:pPr>
            <w:r>
              <w:t xml:space="preserve">This Relationship describes that the Threat Actor impersonates the related Identity. </w:t>
            </w:r>
          </w:p>
          <w:p w14:paraId="73A54B95" w14:textId="77777777" w:rsidR="00773D6B" w:rsidRDefault="00773D6B" w:rsidP="0022337A">
            <w:pPr>
              <w:pBdr>
                <w:top w:val="nil"/>
                <w:left w:val="nil"/>
                <w:bottom w:val="nil"/>
                <w:right w:val="nil"/>
                <w:between w:val="nil"/>
              </w:pBdr>
            </w:pPr>
          </w:p>
          <w:p w14:paraId="27519176" w14:textId="77777777" w:rsidR="00773D6B" w:rsidRDefault="00773D6B" w:rsidP="0022337A">
            <w:pPr>
              <w:pBdr>
                <w:top w:val="nil"/>
                <w:left w:val="nil"/>
                <w:bottom w:val="nil"/>
                <w:right w:val="nil"/>
                <w:between w:val="nil"/>
              </w:pBdr>
            </w:pPr>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773D6B" w14:paraId="3454FD7D"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376416" w14:textId="77777777" w:rsidR="00773D6B" w:rsidRDefault="00773D6B" w:rsidP="0022337A">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07831F" w14:textId="77777777" w:rsidR="00773D6B" w:rsidRDefault="00773D6B" w:rsidP="0022337A">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3E2203" w14:textId="77777777" w:rsidR="00773D6B" w:rsidRDefault="00773D6B" w:rsidP="0022337A">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ABC08E" w14:textId="77777777" w:rsidR="00773D6B" w:rsidRDefault="00773D6B" w:rsidP="0022337A">
            <w:r>
              <w:t>This Relationship describes that the Threat Actor is located at or in the related Location.</w:t>
            </w:r>
          </w:p>
          <w:p w14:paraId="2406DDFB" w14:textId="77777777" w:rsidR="00773D6B" w:rsidRDefault="00773D6B" w:rsidP="0022337A"/>
          <w:p w14:paraId="367EAA38" w14:textId="77777777" w:rsidR="00773D6B" w:rsidRDefault="00773D6B" w:rsidP="0022337A">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773D6B" w14:paraId="45179296"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8D616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E80B7"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FCAD38"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238E14CA" w14:textId="77777777" w:rsidR="00773D6B" w:rsidRDefault="00773D6B" w:rsidP="0022337A">
            <w:pPr>
              <w:pBdr>
                <w:top w:val="nil"/>
                <w:left w:val="nil"/>
                <w:bottom w:val="nil"/>
                <w:right w:val="nil"/>
                <w:between w:val="nil"/>
              </w:pBdr>
            </w:pPr>
            <w:r>
              <w:t>This Relationship describes that the Threat Actor uses exploits of the related Vulnerability or targets the type of victims described by the related Identity or Location.</w:t>
            </w:r>
          </w:p>
          <w:p w14:paraId="1CC03BE3" w14:textId="77777777" w:rsidR="00773D6B" w:rsidRDefault="00773D6B" w:rsidP="0022337A">
            <w:pPr>
              <w:pBdr>
                <w:top w:val="nil"/>
                <w:left w:val="nil"/>
                <w:bottom w:val="nil"/>
                <w:right w:val="nil"/>
                <w:between w:val="nil"/>
              </w:pBdr>
            </w:pPr>
          </w:p>
          <w:p w14:paraId="15C63747"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70436107" w14:textId="77777777" w:rsidR="00773D6B" w:rsidRDefault="00773D6B" w:rsidP="0022337A">
            <w:pPr>
              <w:pBdr>
                <w:top w:val="nil"/>
                <w:left w:val="nil"/>
                <w:bottom w:val="nil"/>
                <w:right w:val="nil"/>
                <w:between w:val="nil"/>
              </w:pBdr>
            </w:pPr>
          </w:p>
          <w:p w14:paraId="63EE3942" w14:textId="77777777" w:rsidR="00773D6B" w:rsidRDefault="00773D6B" w:rsidP="0022337A">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773D6B" w14:paraId="4F832660"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5F56C4"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90619D"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D97A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AFD6C8" w14:textId="77777777" w:rsidR="00773D6B" w:rsidRDefault="00773D6B" w:rsidP="0022337A">
            <w:pPr>
              <w:pBdr>
                <w:top w:val="nil"/>
                <w:left w:val="nil"/>
                <w:bottom w:val="nil"/>
                <w:right w:val="nil"/>
                <w:between w:val="nil"/>
              </w:pBdr>
            </w:pPr>
            <w:r>
              <w:t>This Relationship describes that attacks carried out as part of the Threat Actor typically use the related Attack Pattern, Infrastructure,  Malware, or Tool.</w:t>
            </w:r>
          </w:p>
          <w:p w14:paraId="10CF8CD4" w14:textId="77777777" w:rsidR="00773D6B" w:rsidRDefault="00773D6B" w:rsidP="0022337A">
            <w:pPr>
              <w:pBdr>
                <w:top w:val="nil"/>
                <w:left w:val="nil"/>
                <w:bottom w:val="nil"/>
                <w:right w:val="nil"/>
                <w:between w:val="nil"/>
              </w:pBdr>
            </w:pPr>
          </w:p>
          <w:p w14:paraId="055A5026"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John Smith.</w:t>
            </w:r>
          </w:p>
          <w:p w14:paraId="74C17EF1" w14:textId="77777777" w:rsidR="00773D6B" w:rsidRDefault="00773D6B" w:rsidP="0022337A">
            <w:pPr>
              <w:pBdr>
                <w:top w:val="nil"/>
                <w:left w:val="nil"/>
                <w:bottom w:val="nil"/>
                <w:right w:val="nil"/>
                <w:between w:val="nil"/>
              </w:pBdr>
            </w:pPr>
          </w:p>
          <w:p w14:paraId="3E2FEC25" w14:textId="77777777" w:rsidR="00773D6B" w:rsidRDefault="00773D6B" w:rsidP="0022337A">
            <w:r>
              <w:t>A campaign, threat actor, intrusion set, malware, or tool takes infrastructure and compromises and/or uses it for their own.</w:t>
            </w:r>
          </w:p>
        </w:tc>
      </w:tr>
      <w:tr w:rsidR="00773D6B" w14:paraId="1AC7F6F9" w14:textId="77777777" w:rsidTr="0022337A">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641008" w14:textId="77777777" w:rsidR="00773D6B" w:rsidRDefault="00773D6B" w:rsidP="0022337A">
            <w:pPr>
              <w:pBdr>
                <w:top w:val="nil"/>
                <w:left w:val="nil"/>
                <w:bottom w:val="nil"/>
                <w:right w:val="nil"/>
                <w:between w:val="nil"/>
              </w:pBdr>
              <w:rPr>
                <w:b/>
              </w:rPr>
            </w:pPr>
            <w:r>
              <w:rPr>
                <w:b/>
              </w:rPr>
              <w:t>Reverse Relationships</w:t>
            </w:r>
          </w:p>
        </w:tc>
      </w:tr>
      <w:tr w:rsidR="00773D6B" w14:paraId="79C1E673"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5A6FE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828772"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92D43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E322FB" w14:textId="77777777" w:rsidR="00773D6B" w:rsidRDefault="00773D6B" w:rsidP="0022337A">
            <w:pPr>
              <w:pBdr>
                <w:top w:val="nil"/>
                <w:left w:val="nil"/>
                <w:bottom w:val="nil"/>
                <w:right w:val="nil"/>
                <w:between w:val="nil"/>
              </w:pBdr>
            </w:pPr>
            <w:r>
              <w:t>See forward relationship for definition.</w:t>
            </w:r>
          </w:p>
        </w:tc>
      </w:tr>
      <w:tr w:rsidR="00773D6B" w14:paraId="659D9ECD"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B2BFD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776550"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769AB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19FA22" w14:textId="77777777" w:rsidR="00773D6B" w:rsidRDefault="00773D6B" w:rsidP="0022337A">
            <w:r>
              <w:t>See forward relationship for definition.</w:t>
            </w:r>
          </w:p>
        </w:tc>
      </w:tr>
      <w:tr w:rsidR="00773D6B" w14:paraId="5407DBB5" w14:textId="77777777" w:rsidTr="0022337A">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E1FE0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DA5CE7"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2B038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332463" w14:textId="77777777" w:rsidR="00773D6B" w:rsidRDefault="00773D6B" w:rsidP="0022337A">
            <w:pPr>
              <w:pBdr>
                <w:top w:val="nil"/>
                <w:left w:val="nil"/>
                <w:bottom w:val="nil"/>
                <w:right w:val="nil"/>
                <w:between w:val="nil"/>
              </w:pBdr>
            </w:pPr>
            <w:r>
              <w:t>See forward relationship for definition.</w:t>
            </w:r>
          </w:p>
        </w:tc>
      </w:tr>
    </w:tbl>
    <w:p w14:paraId="4C847E41" w14:textId="77777777" w:rsidR="00773D6B" w:rsidRDefault="00773D6B" w:rsidP="00773D6B">
      <w:pPr>
        <w:pBdr>
          <w:top w:val="nil"/>
          <w:left w:val="nil"/>
          <w:bottom w:val="nil"/>
          <w:right w:val="nil"/>
          <w:between w:val="nil"/>
        </w:pBdr>
      </w:pPr>
    </w:p>
    <w:p w14:paraId="11EC52BE" w14:textId="77777777" w:rsidR="00773D6B" w:rsidRDefault="00773D6B" w:rsidP="00773D6B">
      <w:pPr>
        <w:pBdr>
          <w:top w:val="nil"/>
          <w:left w:val="nil"/>
          <w:bottom w:val="nil"/>
          <w:right w:val="nil"/>
          <w:between w:val="nil"/>
        </w:pBdr>
        <w:rPr>
          <w:b/>
        </w:rPr>
      </w:pPr>
      <w:r>
        <w:rPr>
          <w:b/>
        </w:rPr>
        <w:t>Examples</w:t>
      </w:r>
    </w:p>
    <w:p w14:paraId="322EEF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4D9F6A9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"threat-actor",</w:t>
      </w:r>
    </w:p>
    <w:p w14:paraId="77C8E1D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8DF8A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"threat-actor--8e2e2d2b-17d4-4cbf-938f-98ee46b3cd3f",</w:t>
      </w:r>
    </w:p>
    <w:p w14:paraId="118849C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3483129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236BEBC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7E41772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threat_actor_types</w:t>
      </w:r>
      <w:r>
        <w:rPr>
          <w:rFonts w:ascii="Consolas" w:eastAsia="Consolas" w:hAnsi="Consolas" w:cs="Consolas"/>
          <w:color w:val="000000"/>
          <w:sz w:val="18"/>
          <w:szCs w:val="18"/>
          <w:shd w:val="clear" w:color="auto" w:fill="EFEFEF"/>
        </w:rPr>
        <w:t>": [ "crime-syndicate"],</w:t>
      </w:r>
    </w:p>
    <w:p w14:paraId="3085EE8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"Evil Org",</w:t>
      </w:r>
    </w:p>
    <w:p w14:paraId="1D1CDAE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Evil Org threat actor group",</w:t>
      </w:r>
    </w:p>
    <w:p w14:paraId="7706C7A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"aliases": ["Syndicate 1", "Evil Syndicate 99"],</w:t>
      </w:r>
    </w:p>
    <w:p w14:paraId="5A2635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"roles": "director",</w:t>
      </w:r>
    </w:p>
    <w:p w14:paraId="06E11AA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"goals": ["Steal bank money", "Steal credit cards"],</w:t>
      </w:r>
    </w:p>
    <w:p w14:paraId="04C7FD2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"sophistication": "advanced",</w:t>
      </w:r>
    </w:p>
    <w:p w14:paraId="07480A3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"resource_level": "team",</w:t>
      </w:r>
    </w:p>
    <w:p w14:paraId="71BC2D7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"primary_motivation": "organizational-gain"</w:t>
      </w:r>
    </w:p>
    <w:p w14:paraId="5B29913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4B3BF9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5ECB00CA" w14:textId="11F4D3E2" w:rsidR="00773D6B" w:rsidRDefault="00773D6B" w:rsidP="00773D6B">
      <w:pPr>
        <w:pStyle w:val="Heading2"/>
        <w:pBdr>
          <w:top w:val="nil"/>
          <w:left w:val="nil"/>
          <w:bottom w:val="nil"/>
          <w:right w:val="nil"/>
          <w:between w:val="nil"/>
        </w:pBdr>
      </w:pPr>
      <w:bookmarkStart w:id="317" w:name="_z4voa9ndw8v" w:colFirst="0" w:colLast="0"/>
      <w:bookmarkStart w:id="318" w:name="_Toc13663101"/>
      <w:bookmarkStart w:id="319" w:name="_Toc16070666"/>
      <w:bookmarkEnd w:id="317"/>
      <w:r>
        <w:t>​Tool</w:t>
      </w:r>
      <w:bookmarkEnd w:id="318"/>
      <w:bookmarkEnd w:id="319"/>
    </w:p>
    <w:p w14:paraId="2CEA30E8"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tool</w:t>
      </w:r>
    </w:p>
    <w:p w14:paraId="2F6300DC" w14:textId="77777777" w:rsidR="00773D6B" w:rsidRDefault="00773D6B" w:rsidP="00773D6B">
      <w:pPr>
        <w:pBdr>
          <w:top w:val="nil"/>
          <w:left w:val="nil"/>
          <w:bottom w:val="nil"/>
          <w:right w:val="nil"/>
          <w:between w:val="nil"/>
        </w:pBdr>
      </w:pPr>
    </w:p>
    <w:p w14:paraId="0424C3D4" w14:textId="77777777" w:rsidR="00773D6B" w:rsidRDefault="00773D6B" w:rsidP="00773D6B">
      <w:pPr>
        <w:pBdr>
          <w:top w:val="nil"/>
          <w:left w:val="nil"/>
          <w:bottom w:val="nil"/>
          <w:right w:val="nil"/>
          <w:between w:val="nil"/>
        </w:pBdr>
      </w:pPr>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11794F92" w14:textId="77777777" w:rsidR="00773D6B" w:rsidRDefault="00773D6B" w:rsidP="00773D6B">
      <w:pPr>
        <w:pBdr>
          <w:top w:val="nil"/>
          <w:left w:val="nil"/>
          <w:bottom w:val="nil"/>
          <w:right w:val="nil"/>
          <w:between w:val="nil"/>
        </w:pBdr>
      </w:pPr>
    </w:p>
    <w:p w14:paraId="75EE4650" w14:textId="77777777" w:rsidR="00773D6B" w:rsidRDefault="00773D6B" w:rsidP="00773D6B">
      <w:pPr>
        <w:pBdr>
          <w:top w:val="nil"/>
          <w:left w:val="nil"/>
          <w:bottom w:val="nil"/>
          <w:right w:val="nil"/>
          <w:between w:val="nil"/>
        </w:pBdr>
      </w:pPr>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510C66B2" w14:textId="77777777" w:rsidR="00773D6B" w:rsidRDefault="00773D6B" w:rsidP="00773D6B">
      <w:pPr>
        <w:pBdr>
          <w:top w:val="nil"/>
          <w:left w:val="nil"/>
          <w:bottom w:val="nil"/>
          <w:right w:val="nil"/>
          <w:between w:val="nil"/>
        </w:pBdr>
      </w:pPr>
    </w:p>
    <w:p w14:paraId="63CC8969" w14:textId="77777777" w:rsidR="00773D6B" w:rsidRDefault="00773D6B" w:rsidP="00773D6B">
      <w:pPr>
        <w:pBdr>
          <w:top w:val="nil"/>
          <w:left w:val="nil"/>
          <w:bottom w:val="nil"/>
          <w:right w:val="nil"/>
          <w:between w:val="nil"/>
        </w:pBdr>
      </w:pPr>
      <w:r>
        <w:t xml:space="preserve">This SDO </w:t>
      </w:r>
      <w:r>
        <w:rPr>
          <w:b/>
        </w:rPr>
        <w:t>MUST NOT</w:t>
      </w:r>
      <w:r>
        <w:t xml:space="preserve"> be used to characterize malware. Further, Tool </w:t>
      </w:r>
      <w:r>
        <w:rPr>
          <w:b/>
        </w:rPr>
        <w:t>MUST NOT</w:t>
      </w:r>
      <w:r>
        <w:t xml:space="preserve"> be used to characterise tools used as part of a course of action in response to an attack.</w:t>
      </w:r>
    </w:p>
    <w:p w14:paraId="38C07DAD" w14:textId="78713487" w:rsidR="00773D6B" w:rsidRDefault="00773D6B" w:rsidP="00773D6B">
      <w:pPr>
        <w:pStyle w:val="Heading3"/>
        <w:pBdr>
          <w:top w:val="nil"/>
          <w:left w:val="nil"/>
          <w:bottom w:val="nil"/>
          <w:right w:val="nil"/>
          <w:between w:val="nil"/>
        </w:pBdr>
      </w:pPr>
      <w:bookmarkStart w:id="320" w:name="_m21z3a1f3lou" w:colFirst="0" w:colLast="0"/>
      <w:bookmarkStart w:id="321" w:name="_Toc13663102"/>
      <w:bookmarkStart w:id="322" w:name="_Toc16070667"/>
      <w:bookmarkEnd w:id="320"/>
      <w:r>
        <w:t>​Properties</w:t>
      </w:r>
      <w:bookmarkEnd w:id="321"/>
      <w:bookmarkEnd w:id="322"/>
    </w:p>
    <w:tbl>
      <w:tblPr>
        <w:tblW w:w="9120" w:type="dxa"/>
        <w:tblLayout w:type="fixed"/>
        <w:tblLook w:val="0600" w:firstRow="0" w:lastRow="0" w:firstColumn="0" w:lastColumn="0" w:noHBand="1" w:noVBand="1"/>
      </w:tblPr>
      <w:tblGrid>
        <w:gridCol w:w="2565"/>
        <w:gridCol w:w="2250"/>
        <w:gridCol w:w="4305"/>
      </w:tblGrid>
      <w:tr w:rsidR="00773D6B" w14:paraId="27658C1D"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A22B57" w14:textId="77777777" w:rsidR="00773D6B" w:rsidRDefault="00773D6B" w:rsidP="0022337A">
            <w:pPr>
              <w:rPr>
                <w:b/>
                <w:color w:val="FFFFFF"/>
              </w:rPr>
            </w:pPr>
            <w:r>
              <w:rPr>
                <w:b/>
                <w:color w:val="FFFFFF"/>
              </w:rPr>
              <w:t>Required Common Properties</w:t>
            </w:r>
          </w:p>
        </w:tc>
      </w:tr>
      <w:tr w:rsidR="00773D6B" w14:paraId="545F7E47"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DBCF066"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3001F21C"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7C4222" w14:textId="77777777" w:rsidR="00773D6B" w:rsidRDefault="00773D6B" w:rsidP="0022337A">
            <w:pPr>
              <w:rPr>
                <w:b/>
                <w:color w:val="FFFFFF"/>
              </w:rPr>
            </w:pPr>
            <w:r>
              <w:rPr>
                <w:b/>
                <w:color w:val="FFFFFF"/>
              </w:rPr>
              <w:t>Optional Common Properties</w:t>
            </w:r>
          </w:p>
        </w:tc>
      </w:tr>
      <w:tr w:rsidR="00773D6B" w14:paraId="28069974" w14:textId="77777777" w:rsidTr="0022337A">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B1FB6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60C8F042"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39B45C" w14:textId="77777777" w:rsidR="00773D6B" w:rsidRDefault="00773D6B" w:rsidP="0022337A">
            <w:pPr>
              <w:rPr>
                <w:b/>
                <w:color w:val="FFFFFF"/>
              </w:rPr>
            </w:pPr>
            <w:r>
              <w:rPr>
                <w:b/>
                <w:color w:val="FFFFFF"/>
              </w:rPr>
              <w:lastRenderedPageBreak/>
              <w:t>Not Applicable Common Properties</w:t>
            </w:r>
          </w:p>
        </w:tc>
      </w:tr>
      <w:tr w:rsidR="00773D6B" w14:paraId="3993BB0C" w14:textId="77777777" w:rsidTr="0022337A">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7B5EEB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655CEB1D" w14:textId="77777777" w:rsidTr="0022337A">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7B89A8" w14:textId="77777777" w:rsidR="00773D6B" w:rsidRDefault="00773D6B" w:rsidP="0022337A">
            <w:pPr>
              <w:pBdr>
                <w:top w:val="nil"/>
                <w:left w:val="nil"/>
                <w:bottom w:val="nil"/>
                <w:right w:val="nil"/>
                <w:between w:val="nil"/>
              </w:pBdr>
              <w:rPr>
                <w:b/>
                <w:color w:val="FFFFFF"/>
              </w:rPr>
            </w:pPr>
            <w:r>
              <w:rPr>
                <w:b/>
                <w:color w:val="FFFFFF"/>
              </w:rPr>
              <w:t>Tool Specific Properties</w:t>
            </w:r>
          </w:p>
        </w:tc>
      </w:tr>
      <w:tr w:rsidR="00773D6B" w14:paraId="0547BE60" w14:textId="77777777" w:rsidTr="0022337A">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4A5C1" w14:textId="77777777" w:rsidR="00773D6B" w:rsidRDefault="00773D6B" w:rsidP="0022337A">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tool_types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tool_version</w:t>
            </w:r>
          </w:p>
        </w:tc>
      </w:tr>
      <w:tr w:rsidR="00773D6B" w14:paraId="1330216F" w14:textId="77777777" w:rsidTr="0022337A">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5F1383"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7C49A0"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217270"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5BDC3244" w14:textId="77777777" w:rsidTr="0022337A">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87F64C9" w14:textId="77777777" w:rsidR="00773D6B" w:rsidRDefault="00773D6B" w:rsidP="0022337A">
            <w:pPr>
              <w:pBdr>
                <w:top w:val="nil"/>
                <w:left w:val="nil"/>
                <w:bottom w:val="nil"/>
                <w:right w:val="nil"/>
                <w:between w:val="nil"/>
              </w:pBd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A4A351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BE42E97"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773D6B" w14:paraId="612158C4" w14:textId="77777777" w:rsidTr="0022337A">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814B9F"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3EE25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7DD355" w14:textId="77777777" w:rsidR="00773D6B" w:rsidRDefault="00773D6B" w:rsidP="0022337A">
            <w:pPr>
              <w:pBdr>
                <w:top w:val="nil"/>
                <w:left w:val="nil"/>
                <w:bottom w:val="nil"/>
                <w:right w:val="nil"/>
                <w:between w:val="nil"/>
              </w:pBdr>
            </w:pPr>
            <w:r>
              <w:t>The name used to identify the Tool.</w:t>
            </w:r>
          </w:p>
        </w:tc>
      </w:tr>
      <w:tr w:rsidR="00773D6B" w14:paraId="781C6E1F" w14:textId="77777777" w:rsidTr="0022337A">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573ED4"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122CD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504964" w14:textId="77777777" w:rsidR="00773D6B" w:rsidRDefault="00773D6B" w:rsidP="0022337A">
            <w:pPr>
              <w:pBdr>
                <w:top w:val="nil"/>
                <w:left w:val="nil"/>
                <w:bottom w:val="nil"/>
                <w:right w:val="nil"/>
                <w:between w:val="nil"/>
              </w:pBdr>
            </w:pPr>
            <w:r>
              <w:t>A description that provides more details and context about the Tool, potentially including its purpose and its key characteristics.</w:t>
            </w:r>
          </w:p>
        </w:tc>
      </w:tr>
      <w:tr w:rsidR="00773D6B" w14:paraId="2DB757FC" w14:textId="77777777" w:rsidTr="0022337A">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B99192" w14:textId="77777777" w:rsidR="00773D6B" w:rsidRDefault="00773D6B" w:rsidP="0022337A">
            <w:r>
              <w:rPr>
                <w:rFonts w:ascii="Consolas" w:eastAsia="Consolas" w:hAnsi="Consolas" w:cs="Consolas"/>
                <w:b/>
              </w:rPr>
              <w:t>tool_types</w:t>
            </w:r>
            <w:r>
              <w:t xml:space="preserve"> (required)</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2870C" w14:textId="77777777" w:rsidR="00773D6B" w:rsidRDefault="00773D6B" w:rsidP="0022337A">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D3BEB0" w14:textId="77777777" w:rsidR="00773D6B" w:rsidRDefault="00773D6B" w:rsidP="0022337A">
            <w:r>
              <w:t xml:space="preserve">The kind(s) of tool(s) being described. </w:t>
            </w:r>
          </w:p>
          <w:p w14:paraId="16472C00" w14:textId="77777777" w:rsidR="00773D6B" w:rsidRDefault="00773D6B" w:rsidP="0022337A"/>
          <w:p w14:paraId="436FA91B" w14:textId="77777777" w:rsidR="00773D6B" w:rsidRDefault="00773D6B" w:rsidP="0022337A">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tool-type-ov</w:t>
            </w:r>
            <w:r>
              <w:t xml:space="preserve"> vocabulary.</w:t>
            </w:r>
          </w:p>
        </w:tc>
      </w:tr>
      <w:tr w:rsidR="00773D6B" w14:paraId="0599A9C7" w14:textId="77777777" w:rsidTr="0022337A">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B73CF4" w14:textId="77777777" w:rsidR="00773D6B" w:rsidRDefault="00773D6B" w:rsidP="0022337A">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AA57C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F52503" w14:textId="77777777" w:rsidR="00773D6B" w:rsidRDefault="00773D6B" w:rsidP="0022337A">
            <w:r>
              <w:t>Alternative names used to identify this Tool.</w:t>
            </w:r>
          </w:p>
        </w:tc>
      </w:tr>
      <w:tr w:rsidR="00773D6B" w14:paraId="1C00D1BF" w14:textId="77777777" w:rsidTr="0022337A">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12E7EB"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kill_chain_phases</w:t>
            </w:r>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581E27"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899AB4" w14:textId="77777777" w:rsidR="00773D6B" w:rsidRDefault="00773D6B" w:rsidP="0022337A">
            <w:pPr>
              <w:pBdr>
                <w:top w:val="nil"/>
                <w:left w:val="nil"/>
                <w:bottom w:val="nil"/>
                <w:right w:val="nil"/>
                <w:between w:val="nil"/>
              </w:pBdr>
            </w:pPr>
            <w:r>
              <w:t xml:space="preserve">The list of kill chain phases for which this Tool can be used. </w:t>
            </w:r>
          </w:p>
        </w:tc>
      </w:tr>
      <w:tr w:rsidR="00773D6B" w14:paraId="6C1C8F7C" w14:textId="77777777" w:rsidTr="0022337A">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7B4482"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tool_version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000AF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B07F9D" w14:textId="77777777" w:rsidR="00773D6B" w:rsidRDefault="00773D6B" w:rsidP="0022337A">
            <w:pPr>
              <w:pBdr>
                <w:top w:val="nil"/>
                <w:left w:val="nil"/>
                <w:bottom w:val="nil"/>
                <w:right w:val="nil"/>
                <w:between w:val="nil"/>
              </w:pBdr>
            </w:pPr>
            <w:r>
              <w:t>The version identifier associated with the Tool.</w:t>
            </w:r>
          </w:p>
        </w:tc>
      </w:tr>
    </w:tbl>
    <w:p w14:paraId="1EB98627" w14:textId="77777777" w:rsidR="00773D6B" w:rsidRDefault="00773D6B" w:rsidP="00773D6B">
      <w:pPr>
        <w:pBdr>
          <w:top w:val="nil"/>
          <w:left w:val="nil"/>
          <w:bottom w:val="nil"/>
          <w:right w:val="nil"/>
          <w:between w:val="nil"/>
        </w:pBdr>
      </w:pPr>
    </w:p>
    <w:p w14:paraId="4E5C549E" w14:textId="3B1D07FC" w:rsidR="00773D6B" w:rsidRDefault="00773D6B" w:rsidP="00773D6B">
      <w:pPr>
        <w:pStyle w:val="Heading3"/>
        <w:pBdr>
          <w:top w:val="nil"/>
          <w:left w:val="nil"/>
          <w:bottom w:val="nil"/>
          <w:right w:val="nil"/>
          <w:between w:val="nil"/>
        </w:pBdr>
      </w:pPr>
      <w:bookmarkStart w:id="323" w:name="_d8kskhd6k7bd" w:colFirst="0" w:colLast="0"/>
      <w:bookmarkStart w:id="324" w:name="_Toc13663103"/>
      <w:bookmarkStart w:id="325" w:name="_Toc16070668"/>
      <w:bookmarkEnd w:id="323"/>
      <w:r>
        <w:t>​Relationships</w:t>
      </w:r>
      <w:bookmarkEnd w:id="324"/>
      <w:bookmarkEnd w:id="325"/>
    </w:p>
    <w:p w14:paraId="4727120E" w14:textId="77777777" w:rsidR="00773D6B" w:rsidRDefault="00773D6B" w:rsidP="00773D6B">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0EC8910" w14:textId="77777777" w:rsidR="00773D6B" w:rsidRDefault="00773D6B" w:rsidP="00773D6B"/>
    <w:p w14:paraId="4D530CD1"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61F9E3F" w14:textId="77777777" w:rsidR="00773D6B" w:rsidRDefault="00773D6B" w:rsidP="00773D6B">
      <w:pPr>
        <w:pBdr>
          <w:top w:val="nil"/>
          <w:left w:val="nil"/>
          <w:bottom w:val="nil"/>
          <w:right w:val="nil"/>
          <w:between w:val="nil"/>
        </w:pBdr>
      </w:pPr>
    </w:p>
    <w:tbl>
      <w:tblPr>
        <w:tblW w:w="9380" w:type="dxa"/>
        <w:tblLayout w:type="fixed"/>
        <w:tblLook w:val="0600" w:firstRow="0" w:lastRow="0" w:firstColumn="0" w:lastColumn="0" w:noHBand="1" w:noVBand="1"/>
      </w:tblPr>
      <w:tblGrid>
        <w:gridCol w:w="2120"/>
        <w:gridCol w:w="1800"/>
        <w:gridCol w:w="1880"/>
        <w:gridCol w:w="3580"/>
      </w:tblGrid>
      <w:tr w:rsidR="00773D6B" w14:paraId="4591F0F7" w14:textId="77777777" w:rsidTr="0022337A">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069515" w14:textId="77777777" w:rsidR="00773D6B" w:rsidRDefault="00773D6B" w:rsidP="0022337A">
            <w:pPr>
              <w:pBdr>
                <w:top w:val="nil"/>
                <w:left w:val="nil"/>
                <w:bottom w:val="nil"/>
                <w:right w:val="nil"/>
                <w:between w:val="nil"/>
              </w:pBdr>
              <w:rPr>
                <w:b/>
                <w:color w:val="FFFFFF"/>
              </w:rPr>
            </w:pPr>
            <w:r>
              <w:rPr>
                <w:b/>
                <w:color w:val="FFFFFF"/>
              </w:rPr>
              <w:lastRenderedPageBreak/>
              <w:t>Embedded Relationships</w:t>
            </w:r>
          </w:p>
        </w:tc>
      </w:tr>
      <w:tr w:rsidR="00773D6B" w14:paraId="134EFD65" w14:textId="77777777" w:rsidTr="0022337A">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D5FF43"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AE6469"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E6DD209" w14:textId="77777777" w:rsidTr="0022337A">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5BB8B9"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CA716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75FD5411" w14:textId="77777777" w:rsidTr="0022337A">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1F9E01"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147A162A" w14:textId="77777777" w:rsidTr="0022337A">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8F09DD"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33722448"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B1098C" w14:textId="77777777" w:rsidR="00773D6B" w:rsidRDefault="00773D6B" w:rsidP="0022337A">
            <w:pPr>
              <w:pBdr>
                <w:top w:val="nil"/>
                <w:left w:val="nil"/>
                <w:bottom w:val="nil"/>
                <w:right w:val="nil"/>
                <w:between w:val="nil"/>
              </w:pBd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C813DA"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AE83C9"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029DF2"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5581D1A3"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E6B00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FCD104"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EB6EA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01D62B" w14:textId="77777777" w:rsidR="00773D6B" w:rsidRDefault="00773D6B" w:rsidP="0022337A">
            <w:r>
              <w:t>This Relationship describes that this Tool is used to deliver a malware instance (or family).</w:t>
            </w:r>
          </w:p>
        </w:tc>
      </w:tr>
      <w:tr w:rsidR="00773D6B" w14:paraId="384F89D2"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5445E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09EFFA"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4833D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F9C034" w14:textId="77777777" w:rsidR="00773D6B" w:rsidRDefault="00773D6B" w:rsidP="0022337A">
            <w:pPr>
              <w:pBdr>
                <w:top w:val="nil"/>
                <w:left w:val="nil"/>
                <w:bottom w:val="nil"/>
                <w:right w:val="nil"/>
                <w:between w:val="nil"/>
              </w:pBdr>
            </w:pPr>
            <w:r>
              <w:t xml:space="preserve">This Relationship documents that this Tool drops a malware instance (or family). </w:t>
            </w:r>
          </w:p>
        </w:tc>
      </w:tr>
      <w:tr w:rsidR="00773D6B" w14:paraId="628202FD"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670BB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3A3252"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A9336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25D86C" w14:textId="77777777" w:rsidR="00773D6B" w:rsidRDefault="00773D6B" w:rsidP="0022337A">
            <w:r>
              <w:t>This Relationship describes that this specific Tool has this specific Vulnerability.</w:t>
            </w:r>
          </w:p>
          <w:p w14:paraId="49EC978D" w14:textId="77777777" w:rsidR="00773D6B" w:rsidRDefault="00773D6B" w:rsidP="0022337A"/>
          <w:p w14:paraId="147EE0C8" w14:textId="77777777" w:rsidR="00773D6B" w:rsidRDefault="00773D6B" w:rsidP="0022337A">
            <w:r>
              <w:t>For example, a tool may not have been patched and currently is impacted by a CVE.</w:t>
            </w:r>
          </w:p>
        </w:tc>
      </w:tr>
      <w:tr w:rsidR="00773D6B" w14:paraId="074F692C"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B995C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B4B6E8"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D9CF8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FB416F" w14:textId="77777777" w:rsidR="00773D6B" w:rsidRDefault="00773D6B" w:rsidP="0022337A">
            <w:pPr>
              <w:pBdr>
                <w:top w:val="nil"/>
                <w:left w:val="nil"/>
                <w:bottom w:val="nil"/>
                <w:right w:val="nil"/>
                <w:between w:val="nil"/>
              </w:pBdr>
            </w:pPr>
            <w:r>
              <w:t>This Relationship documents that this Tool is being used to target this Identity, Infrastructure, Location, or exploit the Vulnerability.</w:t>
            </w:r>
          </w:p>
          <w:p w14:paraId="710A45E5" w14:textId="77777777" w:rsidR="00773D6B" w:rsidRDefault="00773D6B" w:rsidP="0022337A">
            <w:pPr>
              <w:pBdr>
                <w:top w:val="nil"/>
                <w:left w:val="nil"/>
                <w:bottom w:val="nil"/>
                <w:right w:val="nil"/>
                <w:between w:val="nil"/>
              </w:pBdr>
            </w:pPr>
          </w:p>
          <w:p w14:paraId="322844B9" w14:textId="77777777" w:rsidR="00773D6B" w:rsidRDefault="00773D6B" w:rsidP="0022337A">
            <w:pPr>
              <w:pBdr>
                <w:top w:val="nil"/>
                <w:left w:val="nil"/>
                <w:bottom w:val="nil"/>
                <w:right w:val="nil"/>
                <w:between w:val="nil"/>
              </w:pBdr>
            </w:pPr>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4DE141A7" w14:textId="77777777" w:rsidR="00773D6B" w:rsidRDefault="00773D6B" w:rsidP="0022337A">
            <w:pPr>
              <w:pBdr>
                <w:top w:val="nil"/>
                <w:left w:val="nil"/>
                <w:bottom w:val="nil"/>
                <w:right w:val="nil"/>
                <w:between w:val="nil"/>
              </w:pBdr>
            </w:pPr>
          </w:p>
          <w:p w14:paraId="55A07257" w14:textId="77777777" w:rsidR="00773D6B" w:rsidRDefault="00773D6B" w:rsidP="0022337A">
            <w:pPr>
              <w:pBdr>
                <w:top w:val="nil"/>
                <w:left w:val="nil"/>
                <w:bottom w:val="nil"/>
                <w:right w:val="nil"/>
                <w:between w:val="nil"/>
              </w:pBdr>
            </w:pPr>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773D6B" w14:paraId="17EF29EF"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82703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1890EE"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7CB9D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F2AD4D" w14:textId="77777777" w:rsidR="00773D6B" w:rsidRDefault="00773D6B" w:rsidP="0022337A">
            <w:r>
              <w:t>This Relationship describes that this Tool uses the related Infrastructure.</w:t>
            </w:r>
          </w:p>
        </w:tc>
      </w:tr>
      <w:tr w:rsidR="00773D6B" w14:paraId="22709FBE" w14:textId="77777777" w:rsidTr="0022337A">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D2869D3" w14:textId="77777777" w:rsidR="00773D6B" w:rsidRDefault="00773D6B" w:rsidP="0022337A">
            <w:pPr>
              <w:pBdr>
                <w:top w:val="nil"/>
                <w:left w:val="nil"/>
                <w:bottom w:val="nil"/>
                <w:right w:val="nil"/>
                <w:between w:val="nil"/>
              </w:pBdr>
              <w:rPr>
                <w:b/>
              </w:rPr>
            </w:pPr>
            <w:r>
              <w:rPr>
                <w:b/>
              </w:rPr>
              <w:t>Reverse Relationships</w:t>
            </w:r>
          </w:p>
        </w:tc>
      </w:tr>
      <w:tr w:rsidR="00773D6B" w14:paraId="78E621D8"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ACF89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8A385"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36252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3BD1A3" w14:textId="77777777" w:rsidR="00773D6B" w:rsidRDefault="00773D6B" w:rsidP="0022337A">
            <w:r>
              <w:t>See forward relationship for definition</w:t>
            </w:r>
          </w:p>
        </w:tc>
      </w:tr>
      <w:tr w:rsidR="00773D6B" w14:paraId="12733BFB"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D4E2F" w14:textId="77777777" w:rsidR="00773D6B" w:rsidRDefault="00773D6B" w:rsidP="0022337A">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9D3E83" w14:textId="77777777" w:rsidR="00773D6B" w:rsidRDefault="00773D6B" w:rsidP="0022337A">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73EE78" w14:textId="77777777" w:rsidR="00773D6B" w:rsidRDefault="00773D6B" w:rsidP="0022337A">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906B5A" w14:textId="77777777" w:rsidR="00773D6B" w:rsidRDefault="00773D6B" w:rsidP="0022337A">
            <w:r>
              <w:t>See forward relationship for definition</w:t>
            </w:r>
          </w:p>
        </w:tc>
      </w:tr>
      <w:tr w:rsidR="00773D6B" w14:paraId="126E722A"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D0CF64"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B12CE9"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14AA9B"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E1CC7C" w14:textId="77777777" w:rsidR="00773D6B" w:rsidRDefault="00773D6B" w:rsidP="0022337A">
            <w:pPr>
              <w:pBdr>
                <w:top w:val="nil"/>
                <w:left w:val="nil"/>
                <w:bottom w:val="nil"/>
                <w:right w:val="nil"/>
                <w:between w:val="nil"/>
              </w:pBdr>
            </w:pPr>
            <w:r>
              <w:t>See forward relationship for definition</w:t>
            </w:r>
          </w:p>
        </w:tc>
      </w:tr>
      <w:tr w:rsidR="00773D6B" w14:paraId="5128FE1B"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1E62D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C1B02F"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90E71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FF6741" w14:textId="77777777" w:rsidR="00773D6B" w:rsidRDefault="00773D6B" w:rsidP="0022337A">
            <w:pPr>
              <w:pBdr>
                <w:top w:val="nil"/>
                <w:left w:val="nil"/>
                <w:bottom w:val="nil"/>
                <w:right w:val="nil"/>
                <w:between w:val="nil"/>
              </w:pBdr>
            </w:pPr>
            <w:r>
              <w:t>See forward relationship for definition</w:t>
            </w:r>
          </w:p>
        </w:tc>
      </w:tr>
      <w:tr w:rsidR="00773D6B" w14:paraId="1AEFD066" w14:textId="77777777" w:rsidTr="0022337A">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A9355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726F204A"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36BC1B" w14:textId="77777777" w:rsidR="00773D6B" w:rsidRDefault="00773D6B" w:rsidP="0022337A">
            <w:pPr>
              <w:pBdr>
                <w:top w:val="nil"/>
                <w:left w:val="nil"/>
                <w:bottom w:val="nil"/>
                <w:right w:val="nil"/>
                <w:between w:val="nil"/>
              </w:pBd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B3026"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D30190" w14:textId="77777777" w:rsidR="00773D6B" w:rsidRDefault="00773D6B" w:rsidP="0022337A">
            <w:pPr>
              <w:pBdr>
                <w:top w:val="nil"/>
                <w:left w:val="nil"/>
                <w:bottom w:val="nil"/>
                <w:right w:val="nil"/>
                <w:between w:val="nil"/>
              </w:pBdr>
            </w:pPr>
            <w:r>
              <w:t>See forward relationship for definition</w:t>
            </w:r>
          </w:p>
        </w:tc>
      </w:tr>
    </w:tbl>
    <w:p w14:paraId="7D1A9FC9" w14:textId="77777777" w:rsidR="00773D6B" w:rsidRDefault="00773D6B" w:rsidP="00773D6B">
      <w:pPr>
        <w:pBdr>
          <w:top w:val="nil"/>
          <w:left w:val="nil"/>
          <w:bottom w:val="nil"/>
          <w:right w:val="nil"/>
          <w:between w:val="nil"/>
        </w:pBdr>
      </w:pPr>
      <w:r>
        <w:t>​</w:t>
      </w:r>
    </w:p>
    <w:p w14:paraId="0170CDD8" w14:textId="77777777" w:rsidR="00773D6B" w:rsidRDefault="00773D6B" w:rsidP="00773D6B">
      <w:pPr>
        <w:pBdr>
          <w:top w:val="nil"/>
          <w:left w:val="nil"/>
          <w:bottom w:val="nil"/>
          <w:right w:val="nil"/>
          <w:between w:val="nil"/>
        </w:pBdr>
        <w:rPr>
          <w:b/>
        </w:rPr>
      </w:pPr>
      <w:r>
        <w:rPr>
          <w:b/>
        </w:rPr>
        <w:t>Examples</w:t>
      </w:r>
    </w:p>
    <w:p w14:paraId="5F9599A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9339E3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"tool",</w:t>
      </w:r>
    </w:p>
    <w:p w14:paraId="1C4A6CE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41364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"tool--8e2e2d2b-17d4-4cbf-938f-98ee46b3cd3f",</w:t>
      </w:r>
    </w:p>
    <w:p w14:paraId="56CC49D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763A77B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"2016-04-06T20:03:48.000Z",</w:t>
      </w:r>
    </w:p>
    <w:p w14:paraId="3C100F9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"2016-04-06T20:03:48.000Z",</w:t>
      </w:r>
    </w:p>
    <w:p w14:paraId="4F33A30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tool_types</w:t>
      </w:r>
      <w:r>
        <w:rPr>
          <w:rFonts w:ascii="Consolas" w:eastAsia="Consolas" w:hAnsi="Consolas" w:cs="Consolas"/>
          <w:color w:val="000000"/>
          <w:sz w:val="18"/>
          <w:szCs w:val="18"/>
          <w:shd w:val="clear" w:color="auto" w:fill="EFEFEF"/>
        </w:rPr>
        <w:t>": [ "remote-access"],</w:t>
      </w:r>
    </w:p>
    <w:p w14:paraId="0B01DE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"VNC"</w:t>
      </w:r>
    </w:p>
    <w:p w14:paraId="61BC970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r>
    </w:p>
    <w:p w14:paraId="1AFB1AC6" w14:textId="63C82E9A" w:rsidR="00773D6B" w:rsidRDefault="00773D6B" w:rsidP="00773D6B">
      <w:pPr>
        <w:pStyle w:val="Heading2"/>
        <w:keepNext w:val="0"/>
        <w:pBdr>
          <w:top w:val="nil"/>
          <w:left w:val="nil"/>
          <w:bottom w:val="nil"/>
          <w:right w:val="nil"/>
          <w:between w:val="nil"/>
        </w:pBdr>
      </w:pPr>
      <w:bookmarkStart w:id="326" w:name="_q5ytzmajn6re" w:colFirst="0" w:colLast="0"/>
      <w:bookmarkStart w:id="327" w:name="_Toc13663104"/>
      <w:bookmarkStart w:id="328" w:name="_Toc16070669"/>
      <w:bookmarkEnd w:id="326"/>
      <w:r>
        <w:t>​Vulnerability</w:t>
      </w:r>
      <w:bookmarkEnd w:id="327"/>
      <w:bookmarkEnd w:id="328"/>
    </w:p>
    <w:p w14:paraId="2E3EE3FD"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vulnerability</w:t>
      </w:r>
    </w:p>
    <w:p w14:paraId="3DBD3461" w14:textId="77777777" w:rsidR="00773D6B" w:rsidRDefault="00773D6B" w:rsidP="00773D6B">
      <w:pPr>
        <w:pBdr>
          <w:top w:val="nil"/>
          <w:left w:val="nil"/>
          <w:bottom w:val="nil"/>
          <w:right w:val="nil"/>
          <w:between w:val="nil"/>
        </w:pBdr>
      </w:pPr>
    </w:p>
    <w:p w14:paraId="1E8F546B" w14:textId="77777777" w:rsidR="00773D6B" w:rsidRDefault="00773D6B" w:rsidP="00773D6B">
      <w:pPr>
        <w:pBdr>
          <w:top w:val="nil"/>
          <w:left w:val="nil"/>
          <w:bottom w:val="nil"/>
          <w:right w:val="nil"/>
          <w:between w:val="nil"/>
        </w:pBdr>
      </w:pPr>
      <w:r>
        <w:t>A Vulnerability is "a mistake in software that can be directly used by a hacker to gain access to a system or network" . For example, if a piece of malware exploits CVE-2015-12345, a Malware object could be linked to a Vulnerability object that references CVE-2015-12345. CVE is a list of information security vulnerabilities and exposures that provides common names for publicly known problems [</w:t>
      </w:r>
      <w:hyperlink w:anchor="kix.a83ojt2ku27w">
        <w:r>
          <w:rPr>
            <w:color w:val="1155CC"/>
            <w:u w:val="single"/>
          </w:rPr>
          <w:t>CVE</w:t>
        </w:r>
      </w:hyperlink>
      <w:r>
        <w:t>].</w:t>
      </w:r>
    </w:p>
    <w:p w14:paraId="7BA644EA" w14:textId="77777777" w:rsidR="00773D6B" w:rsidRDefault="00773D6B" w:rsidP="00773D6B">
      <w:pPr>
        <w:pBdr>
          <w:top w:val="nil"/>
          <w:left w:val="nil"/>
          <w:bottom w:val="nil"/>
          <w:right w:val="nil"/>
          <w:between w:val="nil"/>
        </w:pBdr>
      </w:pPr>
    </w:p>
    <w:p w14:paraId="34AEC01E" w14:textId="77777777" w:rsidR="00773D6B" w:rsidRDefault="00773D6B" w:rsidP="00773D6B">
      <w:pPr>
        <w:pBdr>
          <w:top w:val="nil"/>
          <w:left w:val="nil"/>
          <w:bottom w:val="nil"/>
          <w:right w:val="nil"/>
          <w:between w:val="nil"/>
        </w:pBdr>
      </w:pPr>
      <w:r>
        <w:t xml:space="preserve">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w:t>
      </w:r>
      <w:r>
        <w:lastRenderedPageBreak/>
        <w:t>activity. As such, Vulnerability objects can be used as a linkage to the asset management and compliance process.</w:t>
      </w:r>
    </w:p>
    <w:p w14:paraId="2F0D0329" w14:textId="457EAE88" w:rsidR="00773D6B" w:rsidRDefault="00773D6B" w:rsidP="00773D6B">
      <w:pPr>
        <w:pStyle w:val="Heading3"/>
        <w:pBdr>
          <w:top w:val="nil"/>
          <w:left w:val="nil"/>
          <w:bottom w:val="nil"/>
          <w:right w:val="nil"/>
          <w:between w:val="nil"/>
        </w:pBdr>
      </w:pPr>
      <w:bookmarkStart w:id="329" w:name="_d9f0iay06wtx" w:colFirst="0" w:colLast="0"/>
      <w:bookmarkStart w:id="330" w:name="_Toc13663105"/>
      <w:bookmarkStart w:id="331" w:name="_Toc16070670"/>
      <w:bookmarkEnd w:id="329"/>
      <w:r>
        <w:t>​Properties</w:t>
      </w:r>
      <w:bookmarkEnd w:id="330"/>
      <w:bookmarkEnd w:id="331"/>
    </w:p>
    <w:tbl>
      <w:tblPr>
        <w:tblW w:w="9195" w:type="dxa"/>
        <w:tblLayout w:type="fixed"/>
        <w:tblLook w:val="0600" w:firstRow="0" w:lastRow="0" w:firstColumn="0" w:lastColumn="0" w:noHBand="1" w:noVBand="1"/>
      </w:tblPr>
      <w:tblGrid>
        <w:gridCol w:w="2595"/>
        <w:gridCol w:w="2400"/>
        <w:gridCol w:w="4200"/>
      </w:tblGrid>
      <w:tr w:rsidR="00773D6B" w14:paraId="092C61C3"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3F0194" w14:textId="77777777" w:rsidR="00773D6B" w:rsidRDefault="00773D6B" w:rsidP="0022337A">
            <w:pPr>
              <w:rPr>
                <w:b/>
                <w:color w:val="FFFFFF"/>
              </w:rPr>
            </w:pPr>
            <w:r>
              <w:rPr>
                <w:b/>
                <w:color w:val="FFFFFF"/>
              </w:rPr>
              <w:t>Required Common Properties</w:t>
            </w:r>
          </w:p>
        </w:tc>
      </w:tr>
      <w:tr w:rsidR="00773D6B" w14:paraId="082741BB"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6AF24E6"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670CD638"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1162EC" w14:textId="77777777" w:rsidR="00773D6B" w:rsidRDefault="00773D6B" w:rsidP="0022337A">
            <w:pPr>
              <w:rPr>
                <w:b/>
                <w:color w:val="FFFFFF"/>
              </w:rPr>
            </w:pPr>
            <w:r>
              <w:rPr>
                <w:b/>
                <w:color w:val="FFFFFF"/>
              </w:rPr>
              <w:t>Optional Common Properties</w:t>
            </w:r>
          </w:p>
        </w:tc>
      </w:tr>
      <w:tr w:rsidR="00773D6B" w14:paraId="26594584" w14:textId="77777777" w:rsidTr="0022337A">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282FE0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48F49575"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CC981E" w14:textId="77777777" w:rsidR="00773D6B" w:rsidRDefault="00773D6B" w:rsidP="0022337A">
            <w:pPr>
              <w:rPr>
                <w:b/>
                <w:color w:val="FFFFFF"/>
              </w:rPr>
            </w:pPr>
            <w:r>
              <w:rPr>
                <w:b/>
                <w:color w:val="FFFFFF"/>
              </w:rPr>
              <w:t>Not Applicable Common Properties</w:t>
            </w:r>
          </w:p>
        </w:tc>
      </w:tr>
      <w:tr w:rsidR="00773D6B" w14:paraId="7E0CC960" w14:textId="77777777" w:rsidTr="0022337A">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A168C2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65EF8451" w14:textId="77777777" w:rsidTr="0022337A">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967411" w14:textId="77777777" w:rsidR="00773D6B" w:rsidRDefault="00773D6B" w:rsidP="0022337A">
            <w:pPr>
              <w:pBdr>
                <w:top w:val="nil"/>
                <w:left w:val="nil"/>
                <w:bottom w:val="nil"/>
                <w:right w:val="nil"/>
                <w:between w:val="nil"/>
              </w:pBdr>
              <w:rPr>
                <w:b/>
                <w:color w:val="FFFFFF"/>
              </w:rPr>
            </w:pPr>
            <w:r>
              <w:rPr>
                <w:b/>
                <w:color w:val="FFFFFF"/>
              </w:rPr>
              <w:t>Vulnerability Specific Properties</w:t>
            </w:r>
          </w:p>
        </w:tc>
      </w:tr>
      <w:tr w:rsidR="00773D6B" w14:paraId="07E16E54" w14:textId="77777777" w:rsidTr="0022337A">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B416F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773D6B" w14:paraId="1A4896C5"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523E44"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2BA7EB"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D5CDE4"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060AE911"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DCCCF9E" w14:textId="77777777" w:rsidR="00773D6B" w:rsidRDefault="00773D6B" w:rsidP="0022337A">
            <w:pPr>
              <w:pBdr>
                <w:top w:val="nil"/>
                <w:left w:val="nil"/>
                <w:bottom w:val="nil"/>
                <w:right w:val="nil"/>
                <w:between w:val="nil"/>
              </w:pBd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545C83F"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1200FCC" w14:textId="77777777" w:rsidR="00773D6B" w:rsidRDefault="00773D6B" w:rsidP="0022337A">
            <w:pPr>
              <w:pBdr>
                <w:top w:val="nil"/>
                <w:left w:val="nil"/>
                <w:bottom w:val="nil"/>
                <w:right w:val="nil"/>
                <w:between w:val="nil"/>
              </w:pBd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773D6B" w14:paraId="5B3E1856"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B9BF07D" w14:textId="77777777" w:rsidR="00773D6B" w:rsidRDefault="00773D6B" w:rsidP="0022337A">
            <w:pPr>
              <w:pBdr>
                <w:top w:val="nil"/>
                <w:left w:val="nil"/>
                <w:bottom w:val="nil"/>
                <w:right w:val="nil"/>
                <w:between w:val="nil"/>
              </w:pBdr>
            </w:pPr>
            <w:r>
              <w:rPr>
                <w:rFonts w:ascii="Consolas" w:eastAsia="Consolas" w:hAnsi="Consolas" w:cs="Consolas"/>
                <w:b/>
              </w:rPr>
              <w:t xml:space="preserve">external_references </w:t>
            </w:r>
          </w:p>
          <w:p w14:paraId="5865D7E8" w14:textId="77777777" w:rsidR="00773D6B" w:rsidRDefault="00773D6B" w:rsidP="0022337A">
            <w:pPr>
              <w:pBdr>
                <w:top w:val="nil"/>
                <w:left w:val="nil"/>
                <w:bottom w:val="nil"/>
                <w:right w:val="nil"/>
                <w:between w:val="nil"/>
              </w:pBd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618B9B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99AAE7" w14:textId="77777777" w:rsidR="00773D6B" w:rsidRDefault="00773D6B" w:rsidP="0022337A">
            <w:pPr>
              <w:pBdr>
                <w:top w:val="nil"/>
                <w:left w:val="nil"/>
                <w:bottom w:val="nil"/>
                <w:right w:val="nil"/>
                <w:between w:val="nil"/>
              </w:pBd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a83ojt2ku27w">
              <w:r>
                <w:rPr>
                  <w:color w:val="1155CC"/>
                  <w:u w:val="single"/>
                </w:rPr>
                <w:t>CVE</w:t>
              </w:r>
            </w:hyperlink>
            <w:r>
              <w:t xml:space="preserve">]. When specifying a CVE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cve</w:t>
            </w:r>
            <w:r>
              <w:t xml:space="preserve"> and the </w:t>
            </w:r>
            <w:r>
              <w:rPr>
                <w:rFonts w:ascii="Consolas" w:eastAsia="Consolas" w:hAnsi="Consolas" w:cs="Consolas"/>
                <w:b/>
              </w:rPr>
              <w:t>external_id</w:t>
            </w:r>
            <w:r>
              <w:t xml:space="preserve"> property </w:t>
            </w:r>
            <w:r>
              <w:rPr>
                <w:b/>
              </w:rPr>
              <w:t>MUST</w:t>
            </w:r>
            <w:r>
              <w:t xml:space="preserve"> be the exact CVE identifier.</w:t>
            </w:r>
          </w:p>
        </w:tc>
      </w:tr>
      <w:tr w:rsidR="00773D6B" w14:paraId="646A2D61"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3892D3"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65A4F6"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763208" w14:textId="77777777" w:rsidR="00773D6B" w:rsidRDefault="00773D6B" w:rsidP="0022337A">
            <w:pPr>
              <w:pBdr>
                <w:top w:val="nil"/>
                <w:left w:val="nil"/>
                <w:bottom w:val="nil"/>
                <w:right w:val="nil"/>
                <w:between w:val="nil"/>
              </w:pBdr>
            </w:pPr>
            <w:r>
              <w:t>A name used to identify the Vulnerability.</w:t>
            </w:r>
          </w:p>
        </w:tc>
      </w:tr>
      <w:tr w:rsidR="00773D6B" w14:paraId="39E8B082" w14:textId="77777777" w:rsidTr="0022337A">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BBF39" w14:textId="77777777" w:rsidR="00773D6B" w:rsidRDefault="00773D6B" w:rsidP="0022337A">
            <w:pPr>
              <w:pBdr>
                <w:top w:val="nil"/>
                <w:left w:val="nil"/>
                <w:bottom w:val="nil"/>
                <w:right w:val="nil"/>
                <w:between w:val="nil"/>
              </w:pBdr>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C3D781"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2F5BFC" w14:textId="77777777" w:rsidR="00773D6B" w:rsidRDefault="00773D6B" w:rsidP="0022337A">
            <w:pPr>
              <w:pBdr>
                <w:top w:val="nil"/>
                <w:left w:val="nil"/>
                <w:bottom w:val="nil"/>
                <w:right w:val="nil"/>
                <w:between w:val="nil"/>
              </w:pBdr>
            </w:pPr>
            <w:r>
              <w:t>A description that provides more details and context about the Vulnerability, potentially including its purpose and its key characteristics.</w:t>
            </w:r>
          </w:p>
        </w:tc>
      </w:tr>
    </w:tbl>
    <w:p w14:paraId="2EC83C86" w14:textId="77777777" w:rsidR="00773D6B" w:rsidRDefault="00773D6B" w:rsidP="00773D6B">
      <w:pPr>
        <w:pBdr>
          <w:top w:val="nil"/>
          <w:left w:val="nil"/>
          <w:bottom w:val="nil"/>
          <w:right w:val="nil"/>
          <w:between w:val="nil"/>
        </w:pBdr>
        <w:rPr>
          <w:b/>
        </w:rPr>
      </w:pPr>
    </w:p>
    <w:p w14:paraId="52C6BD97" w14:textId="27FA5E5D" w:rsidR="00773D6B" w:rsidRDefault="00773D6B" w:rsidP="00773D6B">
      <w:pPr>
        <w:pStyle w:val="Heading3"/>
        <w:pBdr>
          <w:top w:val="nil"/>
          <w:left w:val="nil"/>
          <w:bottom w:val="nil"/>
          <w:right w:val="nil"/>
          <w:between w:val="nil"/>
        </w:pBdr>
      </w:pPr>
      <w:bookmarkStart w:id="332" w:name="_ibz8ltydjosa" w:colFirst="0" w:colLast="0"/>
      <w:bookmarkStart w:id="333" w:name="_Toc13663106"/>
      <w:bookmarkStart w:id="334" w:name="_Toc16070671"/>
      <w:bookmarkEnd w:id="332"/>
      <w:r>
        <w:lastRenderedPageBreak/>
        <w:t>Relationships</w:t>
      </w:r>
      <w:bookmarkEnd w:id="333"/>
      <w:bookmarkEnd w:id="334"/>
    </w:p>
    <w:p w14:paraId="2D642CB0" w14:textId="77777777" w:rsidR="00773D6B" w:rsidRDefault="00773D6B" w:rsidP="00773D6B">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71325D0" w14:textId="77777777" w:rsidR="00773D6B" w:rsidRDefault="00773D6B" w:rsidP="00773D6B"/>
    <w:p w14:paraId="349EA083" w14:textId="77777777" w:rsidR="00773D6B" w:rsidRDefault="00773D6B" w:rsidP="00773D6B">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480967C" w14:textId="77777777" w:rsidR="00773D6B" w:rsidRDefault="00773D6B" w:rsidP="00773D6B">
      <w:pPr>
        <w:pBdr>
          <w:top w:val="nil"/>
          <w:left w:val="nil"/>
          <w:bottom w:val="nil"/>
          <w:right w:val="nil"/>
          <w:between w:val="nil"/>
        </w:pBdr>
      </w:pPr>
    </w:p>
    <w:tbl>
      <w:tblPr>
        <w:tblW w:w="9210" w:type="dxa"/>
        <w:tblLayout w:type="fixed"/>
        <w:tblLook w:val="0600" w:firstRow="0" w:lastRow="0" w:firstColumn="0" w:lastColumn="0" w:noHBand="1" w:noVBand="1"/>
      </w:tblPr>
      <w:tblGrid>
        <w:gridCol w:w="2085"/>
        <w:gridCol w:w="1605"/>
        <w:gridCol w:w="1800"/>
        <w:gridCol w:w="3720"/>
      </w:tblGrid>
      <w:tr w:rsidR="00773D6B" w14:paraId="40797F75" w14:textId="77777777" w:rsidTr="0022337A">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19E52C"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22F76205" w14:textId="77777777" w:rsidTr="0022337A">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1B875F"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24EF2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195C15F3" w14:textId="77777777" w:rsidTr="0022337A">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780BCC"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694A8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58FF828C" w14:textId="77777777" w:rsidTr="0022337A">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C2D202" w14:textId="77777777" w:rsidR="00773D6B" w:rsidRDefault="00773D6B" w:rsidP="0022337A">
            <w:pPr>
              <w:pBdr>
                <w:top w:val="nil"/>
                <w:left w:val="nil"/>
                <w:bottom w:val="nil"/>
                <w:right w:val="nil"/>
                <w:between w:val="nil"/>
              </w:pBdr>
              <w:rPr>
                <w:b/>
                <w:color w:val="FFFFFF"/>
              </w:rPr>
            </w:pPr>
            <w:r>
              <w:rPr>
                <w:b/>
                <w:color w:val="FFFFFF"/>
              </w:rPr>
              <w:t>Common Relationships</w:t>
            </w:r>
          </w:p>
        </w:tc>
      </w:tr>
      <w:tr w:rsidR="00773D6B" w14:paraId="7FB42159" w14:textId="77777777" w:rsidTr="0022337A">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401D62" w14:textId="77777777" w:rsidR="00773D6B" w:rsidRDefault="00773D6B" w:rsidP="0022337A">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773D6B" w14:paraId="59345634" w14:textId="77777777" w:rsidTr="0022337A">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7050FD" w14:textId="77777777" w:rsidR="00773D6B" w:rsidRDefault="00773D6B" w:rsidP="0022337A">
            <w:pPr>
              <w:pBdr>
                <w:top w:val="nil"/>
                <w:left w:val="nil"/>
                <w:bottom w:val="nil"/>
                <w:right w:val="nil"/>
                <w:between w:val="nil"/>
              </w:pBd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DFC4EA" w14:textId="77777777" w:rsidR="00773D6B" w:rsidRDefault="00773D6B" w:rsidP="0022337A">
            <w:pPr>
              <w:pBdr>
                <w:top w:val="nil"/>
                <w:left w:val="nil"/>
                <w:bottom w:val="nil"/>
                <w:right w:val="nil"/>
                <w:between w:val="nil"/>
              </w:pBd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921808" w14:textId="77777777" w:rsidR="00773D6B" w:rsidRDefault="00773D6B" w:rsidP="0022337A">
            <w:pPr>
              <w:pBdr>
                <w:top w:val="nil"/>
                <w:left w:val="nil"/>
                <w:bottom w:val="nil"/>
                <w:right w:val="nil"/>
                <w:between w:val="nil"/>
              </w:pBd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B0A847"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765F3434" w14:textId="77777777" w:rsidTr="0022337A">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BDB63" w14:textId="77777777" w:rsidR="00773D6B" w:rsidRDefault="00773D6B" w:rsidP="0022337A">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7C3E47" w14:textId="77777777" w:rsidR="00773D6B" w:rsidRDefault="00773D6B" w:rsidP="0022337A">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6E176A" w14:textId="77777777" w:rsidR="00773D6B" w:rsidRDefault="00773D6B" w:rsidP="0022337A">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50D61" w14:textId="77777777" w:rsidR="00773D6B" w:rsidRDefault="00773D6B" w:rsidP="0022337A">
            <w:r>
              <w:t>—</w:t>
            </w:r>
          </w:p>
        </w:tc>
      </w:tr>
      <w:tr w:rsidR="00773D6B" w14:paraId="09B98D60" w14:textId="77777777" w:rsidTr="0022337A">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D62934C" w14:textId="77777777" w:rsidR="00773D6B" w:rsidRDefault="00773D6B" w:rsidP="0022337A">
            <w:pPr>
              <w:pBdr>
                <w:top w:val="nil"/>
                <w:left w:val="nil"/>
                <w:bottom w:val="nil"/>
                <w:right w:val="nil"/>
                <w:between w:val="nil"/>
              </w:pBdr>
              <w:rPr>
                <w:b/>
              </w:rPr>
            </w:pPr>
            <w:r>
              <w:rPr>
                <w:b/>
              </w:rPr>
              <w:t>Reverse Relationships</w:t>
            </w:r>
          </w:p>
        </w:tc>
      </w:tr>
      <w:tr w:rsidR="00773D6B" w14:paraId="111F284A" w14:textId="77777777" w:rsidTr="0022337A">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714948"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152BD8" w14:textId="77777777" w:rsidR="00773D6B" w:rsidRDefault="00773D6B" w:rsidP="0022337A">
            <w:pPr>
              <w:pBdr>
                <w:top w:val="nil"/>
                <w:left w:val="nil"/>
                <w:bottom w:val="nil"/>
                <w:right w:val="nil"/>
                <w:between w:val="nil"/>
              </w:pBd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FCB66"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6AB7EF" w14:textId="77777777" w:rsidR="00773D6B" w:rsidRDefault="00773D6B" w:rsidP="0022337A">
            <w:pPr>
              <w:pBdr>
                <w:top w:val="nil"/>
                <w:left w:val="nil"/>
                <w:bottom w:val="nil"/>
                <w:right w:val="nil"/>
                <w:between w:val="nil"/>
              </w:pBdr>
            </w:pPr>
            <w:r>
              <w:t>See forward relationship for definition.</w:t>
            </w:r>
          </w:p>
        </w:tc>
      </w:tr>
      <w:tr w:rsidR="00773D6B" w14:paraId="4061D143" w14:textId="77777777" w:rsidTr="0022337A">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5957E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8E1B8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C2BF0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26E668" w14:textId="77777777" w:rsidR="00773D6B" w:rsidRDefault="00773D6B" w:rsidP="0022337A">
            <w:r>
              <w:t>See forward relationship for definition.</w:t>
            </w:r>
          </w:p>
        </w:tc>
      </w:tr>
      <w:tr w:rsidR="00773D6B" w14:paraId="6B14A155" w14:textId="77777777" w:rsidTr="0022337A">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A5DB0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CF3272"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03CEEFAC" w14:textId="77777777" w:rsidR="00773D6B" w:rsidRDefault="00773D6B" w:rsidP="0022337A">
            <w:pPr>
              <w:pBdr>
                <w:top w:val="nil"/>
                <w:left w:val="nil"/>
                <w:bottom w:val="nil"/>
                <w:right w:val="nil"/>
                <w:between w:val="nil"/>
              </w:pBd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CD4C1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EBCC97" w14:textId="77777777" w:rsidR="00773D6B" w:rsidRDefault="00773D6B" w:rsidP="0022337A">
            <w:pPr>
              <w:pBdr>
                <w:top w:val="nil"/>
                <w:left w:val="nil"/>
                <w:bottom w:val="nil"/>
                <w:right w:val="nil"/>
                <w:between w:val="nil"/>
              </w:pBdr>
            </w:pPr>
            <w:r>
              <w:t>See forward relationship for definition.</w:t>
            </w:r>
          </w:p>
        </w:tc>
      </w:tr>
      <w:tr w:rsidR="00773D6B" w14:paraId="65CB4C82" w14:textId="77777777" w:rsidTr="0022337A">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7E29F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D051B"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59B9D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3C6A6A" w14:textId="77777777" w:rsidR="00773D6B" w:rsidRDefault="00773D6B" w:rsidP="0022337A">
            <w:r>
              <w:t>See forward relationship for definition.</w:t>
            </w:r>
          </w:p>
        </w:tc>
      </w:tr>
    </w:tbl>
    <w:p w14:paraId="4342F590" w14:textId="77777777" w:rsidR="00773D6B" w:rsidRDefault="00773D6B" w:rsidP="00773D6B">
      <w:pPr>
        <w:pBdr>
          <w:top w:val="nil"/>
          <w:left w:val="nil"/>
          <w:bottom w:val="nil"/>
          <w:right w:val="nil"/>
          <w:between w:val="nil"/>
        </w:pBdr>
      </w:pPr>
    </w:p>
    <w:p w14:paraId="7AD36316" w14:textId="77777777" w:rsidR="00773D6B" w:rsidRDefault="00773D6B" w:rsidP="00773D6B">
      <w:pPr>
        <w:pBdr>
          <w:top w:val="nil"/>
          <w:left w:val="nil"/>
          <w:bottom w:val="nil"/>
          <w:right w:val="nil"/>
          <w:between w:val="nil"/>
        </w:pBdr>
        <w:rPr>
          <w:b/>
        </w:rPr>
      </w:pPr>
      <w:r>
        <w:rPr>
          <w:b/>
        </w:rPr>
        <w:t>​Examples</w:t>
      </w:r>
    </w:p>
    <w:p w14:paraId="1A8D31A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B7052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"type": "vulnerability",</w:t>
      </w:r>
    </w:p>
    <w:p w14:paraId="494E4E9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29B60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"vulnerability--0c7b5b88-8ff7-4a4d-aa9d-feb398cd0061",</w:t>
      </w:r>
    </w:p>
    <w:p w14:paraId="4738BC6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"2016-05-12T08:17:27.000Z",</w:t>
      </w:r>
    </w:p>
    <w:p w14:paraId="669F918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"2016-05-12T08:17:27.000Z",</w:t>
      </w:r>
    </w:p>
    <w:p w14:paraId="129FD6E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903CEA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"CVE-2016-1234",</w:t>
      </w:r>
    </w:p>
    <w:p w14:paraId="421BD71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4117D2A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F8C16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"cve",</w:t>
      </w:r>
    </w:p>
    <w:p w14:paraId="671FA45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"CVE-2016-1234"</w:t>
      </w:r>
    </w:p>
    <w:p w14:paraId="43F092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F2B13A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9DFE21"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22B199E" w14:textId="77777777" w:rsidR="00773D6B" w:rsidRDefault="00773D6B" w:rsidP="00773D6B">
      <w:pPr>
        <w:pBdr>
          <w:top w:val="nil"/>
          <w:left w:val="nil"/>
          <w:bottom w:val="nil"/>
          <w:right w:val="nil"/>
          <w:between w:val="nil"/>
        </w:pBdr>
      </w:pPr>
    </w:p>
    <w:p w14:paraId="7A82B63C" w14:textId="77777777" w:rsidR="00773D6B" w:rsidRDefault="00773D6B" w:rsidP="00773D6B">
      <w:pPr>
        <w:pBdr>
          <w:top w:val="nil"/>
          <w:left w:val="nil"/>
          <w:bottom w:val="nil"/>
          <w:right w:val="nil"/>
          <w:between w:val="nil"/>
        </w:pBdr>
      </w:pPr>
      <w:r>
        <w:t>​</w:t>
      </w:r>
    </w:p>
    <w:p w14:paraId="0396151C" w14:textId="77777777" w:rsidR="00773D6B" w:rsidRDefault="00773D6B" w:rsidP="00773D6B">
      <w:pPr>
        <w:pBdr>
          <w:top w:val="nil"/>
          <w:left w:val="nil"/>
          <w:bottom w:val="nil"/>
          <w:right w:val="nil"/>
          <w:between w:val="nil"/>
        </w:pBdr>
      </w:pPr>
      <w:r>
        <w:br w:type="page"/>
      </w:r>
    </w:p>
    <w:p w14:paraId="2FB489A5" w14:textId="2DA0EB11" w:rsidR="00773D6B" w:rsidRDefault="00773D6B" w:rsidP="003C17C2">
      <w:pPr>
        <w:pStyle w:val="Heading1"/>
      </w:pPr>
      <w:bookmarkStart w:id="335" w:name="_ceolg84lu8th" w:colFirst="0" w:colLast="0"/>
      <w:bookmarkStart w:id="336" w:name="_Toc13663107"/>
      <w:bookmarkStart w:id="337" w:name="_Toc16070672"/>
      <w:bookmarkEnd w:id="335"/>
      <w:r>
        <w:lastRenderedPageBreak/>
        <w:t>STIX™ Relationship Objects</w:t>
      </w:r>
      <w:bookmarkEnd w:id="336"/>
      <w:bookmarkEnd w:id="337"/>
    </w:p>
    <w:p w14:paraId="3C115ACE" w14:textId="77777777" w:rsidR="00773D6B" w:rsidRDefault="00773D6B" w:rsidP="00773D6B">
      <w:pPr>
        <w:pBdr>
          <w:top w:val="nil"/>
          <w:left w:val="nil"/>
          <w:bottom w:val="nil"/>
          <w:right w:val="nil"/>
          <w:between w:val="nil"/>
        </w:pBdr>
      </w:pPr>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00D55ED7" w14:textId="77777777" w:rsidR="00773D6B" w:rsidRDefault="00773D6B" w:rsidP="00773D6B">
      <w:pPr>
        <w:pBdr>
          <w:top w:val="nil"/>
          <w:left w:val="nil"/>
          <w:bottom w:val="nil"/>
          <w:right w:val="nil"/>
          <w:between w:val="nil"/>
        </w:pBdr>
      </w:pPr>
    </w:p>
    <w:p w14:paraId="14A414F5" w14:textId="77777777" w:rsidR="00773D6B" w:rsidRDefault="00773D6B" w:rsidP="00773D6B">
      <w:pPr>
        <w:pBdr>
          <w:top w:val="nil"/>
          <w:left w:val="nil"/>
          <w:bottom w:val="nil"/>
          <w:right w:val="nil"/>
          <w:between w:val="nil"/>
        </w:pBdr>
      </w:pPr>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Pr>
          <w:rFonts w:ascii="Consolas" w:eastAsia="Consolas" w:hAnsi="Consolas" w:cs="Consolas"/>
          <w:b/>
        </w:rPr>
        <w:t>created_by_ref</w:t>
      </w:r>
      <w:r>
        <w:t>).</w:t>
      </w:r>
    </w:p>
    <w:p w14:paraId="75C4ACFB" w14:textId="77777777" w:rsidR="00773D6B" w:rsidRDefault="00773D6B" w:rsidP="00773D6B">
      <w:pPr>
        <w:pStyle w:val="Heading2"/>
        <w:pBdr>
          <w:top w:val="nil"/>
          <w:left w:val="nil"/>
          <w:bottom w:val="nil"/>
          <w:right w:val="nil"/>
          <w:between w:val="nil"/>
        </w:pBdr>
      </w:pPr>
      <w:bookmarkStart w:id="338" w:name="_e2e1szrqfoan" w:colFirst="0" w:colLast="0"/>
      <w:bookmarkStart w:id="339" w:name="_Toc13663108"/>
      <w:bookmarkStart w:id="340" w:name="_Toc16070673"/>
      <w:bookmarkEnd w:id="338"/>
      <w:r>
        <w:t>Relationship</w:t>
      </w:r>
      <w:bookmarkEnd w:id="339"/>
      <w:bookmarkEnd w:id="340"/>
    </w:p>
    <w:p w14:paraId="152D0472" w14:textId="77777777" w:rsidR="00773D6B" w:rsidRDefault="00773D6B" w:rsidP="00773D6B">
      <w:pPr>
        <w:pBdr>
          <w:top w:val="nil"/>
          <w:left w:val="nil"/>
          <w:bottom w:val="nil"/>
          <w:right w:val="nil"/>
          <w:between w:val="nil"/>
        </w:pBd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7B1050D1" w14:textId="77777777" w:rsidR="00773D6B" w:rsidRDefault="00773D6B" w:rsidP="00773D6B">
      <w:pPr>
        <w:pBdr>
          <w:top w:val="nil"/>
          <w:left w:val="nil"/>
          <w:bottom w:val="nil"/>
          <w:right w:val="nil"/>
          <w:between w:val="nil"/>
        </w:pBdr>
        <w:rPr>
          <w:color w:val="FFFFFF"/>
          <w:shd w:val="clear" w:color="auto" w:fill="9900FF"/>
        </w:rPr>
      </w:pPr>
    </w:p>
    <w:p w14:paraId="3BF9661A" w14:textId="77777777" w:rsidR="00773D6B" w:rsidRDefault="00773D6B" w:rsidP="00773D6B">
      <w:pPr>
        <w:pBdr>
          <w:top w:val="nil"/>
          <w:left w:val="nil"/>
          <w:bottom w:val="nil"/>
          <w:right w:val="nil"/>
          <w:between w:val="nil"/>
        </w:pBdr>
      </w:pPr>
      <w:r>
        <w:t>The Relationship object is used to link together two SDOs or SCOs in order to describe how they are related to each other. If SDOs and SCOs are considered "nodes" or "vertices" in the graph, the Relationship Objects (SROs) represent "edges".</w:t>
      </w:r>
    </w:p>
    <w:p w14:paraId="69CEB6CE" w14:textId="77777777" w:rsidR="00773D6B" w:rsidRDefault="00773D6B" w:rsidP="00773D6B">
      <w:pPr>
        <w:pBdr>
          <w:top w:val="nil"/>
          <w:left w:val="nil"/>
          <w:bottom w:val="nil"/>
          <w:right w:val="nil"/>
          <w:between w:val="nil"/>
        </w:pBdr>
      </w:pPr>
    </w:p>
    <w:p w14:paraId="3A47E1FD" w14:textId="77777777" w:rsidR="00773D6B" w:rsidRDefault="00773D6B" w:rsidP="00773D6B">
      <w:pPr>
        <w:pBdr>
          <w:top w:val="nil"/>
          <w:left w:val="nil"/>
          <w:bottom w:val="nil"/>
          <w:right w:val="nil"/>
          <w:between w:val="nil"/>
        </w:pBdr>
      </w:pPr>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72B588FD" w14:textId="77777777" w:rsidR="00773D6B" w:rsidRDefault="00773D6B" w:rsidP="00773D6B">
      <w:pPr>
        <w:pBdr>
          <w:top w:val="nil"/>
          <w:left w:val="nil"/>
          <w:bottom w:val="nil"/>
          <w:right w:val="nil"/>
          <w:between w:val="nil"/>
        </w:pBdr>
      </w:pPr>
    </w:p>
    <w:p w14:paraId="39554932" w14:textId="77777777" w:rsidR="00773D6B" w:rsidRDefault="00773D6B" w:rsidP="00773D6B">
      <w:pPr>
        <w:pBdr>
          <w:top w:val="nil"/>
          <w:left w:val="nil"/>
          <w:bottom w:val="nil"/>
          <w:right w:val="nil"/>
          <w:between w:val="nil"/>
        </w:pBdr>
      </w:pPr>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17E5E399" w14:textId="77777777" w:rsidR="00773D6B" w:rsidRDefault="00773D6B" w:rsidP="00773D6B">
      <w:pPr>
        <w:pBdr>
          <w:top w:val="nil"/>
          <w:left w:val="nil"/>
          <w:bottom w:val="nil"/>
          <w:right w:val="nil"/>
          <w:between w:val="nil"/>
        </w:pBdr>
      </w:pPr>
    </w:p>
    <w:p w14:paraId="695935A7" w14:textId="77777777" w:rsidR="00773D6B" w:rsidRDefault="00773D6B" w:rsidP="00773D6B">
      <w:pPr>
        <w:pBdr>
          <w:top w:val="nil"/>
          <w:left w:val="nil"/>
          <w:bottom w:val="nil"/>
          <w:right w:val="nil"/>
          <w:between w:val="nil"/>
        </w:pBdr>
      </w:pPr>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1E6C360A" w14:textId="7FD02354" w:rsidR="00773D6B" w:rsidRDefault="00773D6B" w:rsidP="00773D6B">
      <w:pPr>
        <w:pStyle w:val="Heading3"/>
        <w:pBdr>
          <w:top w:val="nil"/>
          <w:left w:val="nil"/>
          <w:bottom w:val="nil"/>
          <w:right w:val="nil"/>
          <w:between w:val="nil"/>
        </w:pBdr>
      </w:pPr>
      <w:bookmarkStart w:id="341" w:name="_sypzg7rvdvc1" w:colFirst="0" w:colLast="0"/>
      <w:bookmarkStart w:id="342" w:name="_Toc13663109"/>
      <w:bookmarkStart w:id="343" w:name="_Toc16070674"/>
      <w:bookmarkEnd w:id="341"/>
      <w:r>
        <w:t>Specification-Defined Relationships Summary</w:t>
      </w:r>
      <w:bookmarkEnd w:id="342"/>
      <w:bookmarkEnd w:id="343"/>
    </w:p>
    <w:p w14:paraId="3861E677" w14:textId="77777777" w:rsidR="00773D6B" w:rsidRDefault="00773D6B" w:rsidP="00773D6B">
      <w:pPr>
        <w:pBdr>
          <w:top w:val="nil"/>
          <w:left w:val="nil"/>
          <w:bottom w:val="nil"/>
          <w:right w:val="nil"/>
          <w:between w:val="nil"/>
        </w:pBdr>
      </w:pPr>
      <w:r>
        <w:t xml:space="preserve">A relationship summary table for all specification-defined relationships can be found In Appendix B of this document The relationship summary table is provided as a convenience. If there is a discrepancy between the table and the relationships defined with each of the SDOs, then the relationships defined with the SDOs </w:t>
      </w:r>
      <w:r>
        <w:rPr>
          <w:b/>
        </w:rPr>
        <w:t>MUST</w:t>
      </w:r>
      <w:r>
        <w:t xml:space="preserve"> be viewed as authoritative.​</w:t>
      </w:r>
    </w:p>
    <w:p w14:paraId="1ED32BFD" w14:textId="6EE85582" w:rsidR="00773D6B" w:rsidRDefault="00773D6B" w:rsidP="00773D6B">
      <w:pPr>
        <w:pStyle w:val="Heading3"/>
      </w:pPr>
      <w:bookmarkStart w:id="344" w:name="_al0fb8fcd9e7" w:colFirst="0" w:colLast="0"/>
      <w:bookmarkStart w:id="345" w:name="_Toc13663110"/>
      <w:bookmarkStart w:id="346" w:name="_Toc16070675"/>
      <w:bookmarkEnd w:id="344"/>
      <w:r>
        <w:t>Properties</w:t>
      </w:r>
      <w:bookmarkEnd w:id="345"/>
      <w:bookmarkEnd w:id="34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773D6B" w14:paraId="317D7AF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4B4AB3" w14:textId="77777777" w:rsidR="00773D6B" w:rsidRDefault="00773D6B" w:rsidP="0022337A">
            <w:pPr>
              <w:rPr>
                <w:b/>
                <w:color w:val="FFFFFF"/>
              </w:rPr>
            </w:pPr>
            <w:r>
              <w:rPr>
                <w:b/>
                <w:color w:val="FFFFFF"/>
              </w:rPr>
              <w:t>Required Common Properties</w:t>
            </w:r>
          </w:p>
        </w:tc>
      </w:tr>
      <w:tr w:rsidR="00773D6B" w14:paraId="3C5B9843"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5E20EB9"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43F17BCA"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ED2001" w14:textId="77777777" w:rsidR="00773D6B" w:rsidRDefault="00773D6B" w:rsidP="0022337A">
            <w:pPr>
              <w:rPr>
                <w:b/>
                <w:color w:val="FFFFFF"/>
              </w:rPr>
            </w:pPr>
            <w:r>
              <w:rPr>
                <w:b/>
                <w:color w:val="FFFFFF"/>
              </w:rPr>
              <w:lastRenderedPageBreak/>
              <w:t>Optional Common Properties</w:t>
            </w:r>
          </w:p>
        </w:tc>
      </w:tr>
      <w:tr w:rsidR="00773D6B" w14:paraId="42F0B2D7"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226BB6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3B3427D2"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09BA13" w14:textId="77777777" w:rsidR="00773D6B" w:rsidRDefault="00773D6B" w:rsidP="0022337A">
            <w:pPr>
              <w:rPr>
                <w:b/>
                <w:color w:val="FFFFFF"/>
              </w:rPr>
            </w:pPr>
            <w:r>
              <w:rPr>
                <w:b/>
                <w:color w:val="FFFFFF"/>
              </w:rPr>
              <w:t>Not Applicable Common Properties</w:t>
            </w:r>
          </w:p>
        </w:tc>
      </w:tr>
      <w:tr w:rsidR="00773D6B" w14:paraId="22352242"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AE8709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45E42362"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70150A" w14:textId="77777777" w:rsidR="00773D6B" w:rsidRDefault="00773D6B" w:rsidP="0022337A">
            <w:pPr>
              <w:pBdr>
                <w:top w:val="nil"/>
                <w:left w:val="nil"/>
                <w:bottom w:val="nil"/>
                <w:right w:val="nil"/>
                <w:between w:val="nil"/>
              </w:pBdr>
              <w:rPr>
                <w:b/>
                <w:color w:val="FFFFFF"/>
              </w:rPr>
            </w:pPr>
            <w:r>
              <w:rPr>
                <w:b/>
                <w:color w:val="FFFFFF"/>
              </w:rPr>
              <w:t>Relationship Specific Properties</w:t>
            </w:r>
          </w:p>
        </w:tc>
      </w:tr>
      <w:tr w:rsidR="00773D6B" w14:paraId="7537430C"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2E3F1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relationship_type</w:t>
            </w:r>
            <w:r>
              <w:t xml:space="preserve">, </w:t>
            </w:r>
            <w:r>
              <w:rPr>
                <w:rFonts w:ascii="Consolas" w:eastAsia="Consolas" w:hAnsi="Consolas" w:cs="Consolas"/>
                <w:b/>
              </w:rPr>
              <w:t>description</w:t>
            </w:r>
            <w:r>
              <w:t xml:space="preserve">, </w:t>
            </w:r>
            <w:r>
              <w:rPr>
                <w:rFonts w:ascii="Consolas" w:eastAsia="Consolas" w:hAnsi="Consolas" w:cs="Consolas"/>
                <w:b/>
              </w:rPr>
              <w:t>source_ref</w:t>
            </w:r>
            <w:r>
              <w:t xml:space="preserve">, </w:t>
            </w:r>
            <w:r>
              <w:rPr>
                <w:rFonts w:ascii="Consolas" w:eastAsia="Consolas" w:hAnsi="Consolas" w:cs="Consolas"/>
                <w:b/>
              </w:rPr>
              <w:t>target_ref</w:t>
            </w:r>
            <w:r>
              <w:t xml:space="preserve">, </w:t>
            </w:r>
            <w:r>
              <w:rPr>
                <w:rFonts w:ascii="Consolas" w:eastAsia="Consolas" w:hAnsi="Consolas" w:cs="Consolas"/>
                <w:b/>
              </w:rPr>
              <w:t>start_time</w:t>
            </w:r>
            <w:r>
              <w:t xml:space="preserve">, </w:t>
            </w:r>
            <w:r>
              <w:rPr>
                <w:rFonts w:ascii="Consolas" w:eastAsia="Consolas" w:hAnsi="Consolas" w:cs="Consolas"/>
                <w:b/>
              </w:rPr>
              <w:t>stop_time</w:t>
            </w:r>
          </w:p>
        </w:tc>
      </w:tr>
      <w:tr w:rsidR="00773D6B" w14:paraId="00644F59" w14:textId="77777777" w:rsidTr="0022337A">
        <w:tc>
          <w:tcPr>
            <w:tcW w:w="2925" w:type="dxa"/>
            <w:shd w:val="clear" w:color="auto" w:fill="073763"/>
            <w:tcMar>
              <w:top w:w="100" w:type="dxa"/>
              <w:left w:w="100" w:type="dxa"/>
              <w:bottom w:w="100" w:type="dxa"/>
              <w:right w:w="100" w:type="dxa"/>
            </w:tcMar>
          </w:tcPr>
          <w:p w14:paraId="64142090"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7332223B"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140" w:type="dxa"/>
            <w:shd w:val="clear" w:color="auto" w:fill="073763"/>
            <w:tcMar>
              <w:top w:w="100" w:type="dxa"/>
              <w:left w:w="100" w:type="dxa"/>
              <w:bottom w:w="100" w:type="dxa"/>
              <w:right w:w="100" w:type="dxa"/>
            </w:tcMar>
          </w:tcPr>
          <w:p w14:paraId="65581D2E"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E9BD95B" w14:textId="77777777" w:rsidTr="0022337A">
        <w:tc>
          <w:tcPr>
            <w:tcW w:w="2925" w:type="dxa"/>
            <w:shd w:val="clear" w:color="auto" w:fill="D9D9D9"/>
            <w:tcMar>
              <w:top w:w="100" w:type="dxa"/>
              <w:left w:w="100" w:type="dxa"/>
              <w:bottom w:w="100" w:type="dxa"/>
              <w:right w:w="100" w:type="dxa"/>
            </w:tcMar>
          </w:tcPr>
          <w:p w14:paraId="2344B072"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1D31D837"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1C406CD5"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773D6B" w14:paraId="4B7EF8C3" w14:textId="77777777" w:rsidTr="0022337A">
        <w:tc>
          <w:tcPr>
            <w:tcW w:w="2925" w:type="dxa"/>
            <w:shd w:val="clear" w:color="auto" w:fill="FFFFFF"/>
            <w:tcMar>
              <w:top w:w="100" w:type="dxa"/>
              <w:left w:w="100" w:type="dxa"/>
              <w:bottom w:w="100" w:type="dxa"/>
              <w:right w:w="100" w:type="dxa"/>
            </w:tcMar>
          </w:tcPr>
          <w:p w14:paraId="6BEE57D1" w14:textId="77777777" w:rsidR="00773D6B" w:rsidRDefault="00773D6B" w:rsidP="0022337A">
            <w:pPr>
              <w:widowControl w:val="0"/>
              <w:pBdr>
                <w:top w:val="nil"/>
                <w:left w:val="nil"/>
                <w:bottom w:val="nil"/>
                <w:right w:val="nil"/>
                <w:between w:val="nil"/>
              </w:pBdr>
            </w:pPr>
            <w:r>
              <w:rPr>
                <w:rFonts w:ascii="Consolas" w:eastAsia="Consolas" w:hAnsi="Consolas" w:cs="Consolas"/>
                <w:b/>
              </w:rPr>
              <w:t>relationship_type</w:t>
            </w:r>
            <w:r>
              <w:t xml:space="preserve"> (required)</w:t>
            </w:r>
          </w:p>
        </w:tc>
        <w:tc>
          <w:tcPr>
            <w:tcW w:w="2295" w:type="dxa"/>
            <w:shd w:val="clear" w:color="auto" w:fill="FFFFFF"/>
            <w:tcMar>
              <w:top w:w="100" w:type="dxa"/>
              <w:left w:w="100" w:type="dxa"/>
              <w:bottom w:w="100" w:type="dxa"/>
              <w:right w:w="100" w:type="dxa"/>
            </w:tcMar>
          </w:tcPr>
          <w:p w14:paraId="31ABCC29"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C415A4" w14:textId="77777777" w:rsidR="00773D6B" w:rsidRDefault="00773D6B" w:rsidP="0022337A">
            <w:pPr>
              <w:pBdr>
                <w:top w:val="nil"/>
                <w:left w:val="nil"/>
                <w:bottom w:val="nil"/>
                <w:right w:val="nil"/>
                <w:between w:val="nil"/>
              </w:pBdr>
            </w:pPr>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773D6B" w14:paraId="7128FF69" w14:textId="77777777" w:rsidTr="0022337A">
        <w:tc>
          <w:tcPr>
            <w:tcW w:w="2925" w:type="dxa"/>
            <w:shd w:val="clear" w:color="auto" w:fill="FFFFFF"/>
            <w:tcMar>
              <w:top w:w="100" w:type="dxa"/>
              <w:left w:w="100" w:type="dxa"/>
              <w:bottom w:w="100" w:type="dxa"/>
              <w:right w:w="100" w:type="dxa"/>
            </w:tcMar>
          </w:tcPr>
          <w:p w14:paraId="611A35EB" w14:textId="77777777" w:rsidR="00773D6B" w:rsidRDefault="00773D6B" w:rsidP="0022337A">
            <w:pPr>
              <w:widowControl w:val="0"/>
              <w:pBdr>
                <w:top w:val="nil"/>
                <w:left w:val="nil"/>
                <w:bottom w:val="nil"/>
                <w:right w:val="nil"/>
                <w:between w:val="nil"/>
              </w:pBdr>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4593537C"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F69117" w14:textId="77777777" w:rsidR="00773D6B" w:rsidRDefault="00773D6B" w:rsidP="0022337A">
            <w:pPr>
              <w:pBdr>
                <w:top w:val="nil"/>
                <w:left w:val="nil"/>
                <w:bottom w:val="nil"/>
                <w:right w:val="nil"/>
                <w:between w:val="nil"/>
              </w:pBdr>
            </w:pPr>
            <w:r>
              <w:t>A description that provides more details and context about the Relationship, potentially including its purpose and its key characteristics.</w:t>
            </w:r>
          </w:p>
        </w:tc>
      </w:tr>
      <w:tr w:rsidR="00773D6B" w14:paraId="02B71C0A" w14:textId="77777777" w:rsidTr="0022337A">
        <w:tc>
          <w:tcPr>
            <w:tcW w:w="2925" w:type="dxa"/>
            <w:shd w:val="clear" w:color="auto" w:fill="auto"/>
            <w:tcMar>
              <w:top w:w="100" w:type="dxa"/>
              <w:left w:w="100" w:type="dxa"/>
              <w:bottom w:w="100" w:type="dxa"/>
              <w:right w:w="100" w:type="dxa"/>
            </w:tcMar>
          </w:tcPr>
          <w:p w14:paraId="4CDB5A1A" w14:textId="77777777" w:rsidR="00773D6B" w:rsidRDefault="00773D6B" w:rsidP="0022337A">
            <w:pPr>
              <w:widowControl w:val="0"/>
              <w:pBdr>
                <w:top w:val="nil"/>
                <w:left w:val="nil"/>
                <w:bottom w:val="nil"/>
                <w:right w:val="nil"/>
                <w:between w:val="nil"/>
              </w:pBdr>
            </w:pPr>
            <w:r>
              <w:rPr>
                <w:rFonts w:ascii="Consolas" w:eastAsia="Consolas" w:hAnsi="Consolas" w:cs="Consolas"/>
                <w:b/>
              </w:rPr>
              <w:t>source_ref</w:t>
            </w:r>
            <w:r>
              <w:t xml:space="preserve"> (required)</w:t>
            </w:r>
          </w:p>
        </w:tc>
        <w:tc>
          <w:tcPr>
            <w:tcW w:w="2295" w:type="dxa"/>
            <w:shd w:val="clear" w:color="auto" w:fill="auto"/>
            <w:tcMar>
              <w:top w:w="100" w:type="dxa"/>
              <w:left w:w="100" w:type="dxa"/>
              <w:bottom w:w="100" w:type="dxa"/>
              <w:right w:w="100" w:type="dxa"/>
            </w:tcMar>
          </w:tcPr>
          <w:p w14:paraId="161C7422"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5CA00A47"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Content,or Marking Definition).</w:t>
            </w:r>
          </w:p>
        </w:tc>
      </w:tr>
      <w:tr w:rsidR="00773D6B" w14:paraId="4019668B" w14:textId="77777777" w:rsidTr="0022337A">
        <w:tc>
          <w:tcPr>
            <w:tcW w:w="2925" w:type="dxa"/>
            <w:shd w:val="clear" w:color="auto" w:fill="auto"/>
            <w:tcMar>
              <w:top w:w="100" w:type="dxa"/>
              <w:left w:w="100" w:type="dxa"/>
              <w:bottom w:w="100" w:type="dxa"/>
              <w:right w:w="100" w:type="dxa"/>
            </w:tcMar>
          </w:tcPr>
          <w:p w14:paraId="45BB61BB" w14:textId="77777777" w:rsidR="00773D6B" w:rsidRDefault="00773D6B" w:rsidP="0022337A">
            <w:pPr>
              <w:widowControl w:val="0"/>
              <w:pBdr>
                <w:top w:val="nil"/>
                <w:left w:val="nil"/>
                <w:bottom w:val="nil"/>
                <w:right w:val="nil"/>
                <w:between w:val="nil"/>
              </w:pBdr>
            </w:pPr>
            <w:r>
              <w:rPr>
                <w:rFonts w:ascii="Consolas" w:eastAsia="Consolas" w:hAnsi="Consolas" w:cs="Consolas"/>
                <w:b/>
              </w:rPr>
              <w:t>target_ref</w:t>
            </w:r>
            <w:r>
              <w:t xml:space="preserve"> (required)</w:t>
            </w:r>
          </w:p>
        </w:tc>
        <w:tc>
          <w:tcPr>
            <w:tcW w:w="2295" w:type="dxa"/>
            <w:shd w:val="clear" w:color="auto" w:fill="auto"/>
            <w:tcMar>
              <w:top w:w="100" w:type="dxa"/>
              <w:left w:w="100" w:type="dxa"/>
              <w:bottom w:w="100" w:type="dxa"/>
              <w:right w:w="100" w:type="dxa"/>
            </w:tcMar>
          </w:tcPr>
          <w:p w14:paraId="40A12252"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00AE770A"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773D6B" w14:paraId="034270FD" w14:textId="77777777" w:rsidTr="0022337A">
        <w:tc>
          <w:tcPr>
            <w:tcW w:w="2925" w:type="dxa"/>
            <w:shd w:val="clear" w:color="auto" w:fill="auto"/>
            <w:tcMar>
              <w:top w:w="100" w:type="dxa"/>
              <w:left w:w="100" w:type="dxa"/>
              <w:bottom w:w="100" w:type="dxa"/>
              <w:right w:w="100" w:type="dxa"/>
            </w:tcMar>
          </w:tcPr>
          <w:p w14:paraId="297FA6E9"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start_time</w:t>
            </w:r>
            <w:r>
              <w:t xml:space="preserve"> (optional)</w:t>
            </w:r>
          </w:p>
        </w:tc>
        <w:tc>
          <w:tcPr>
            <w:tcW w:w="2295" w:type="dxa"/>
            <w:shd w:val="clear" w:color="auto" w:fill="auto"/>
            <w:tcMar>
              <w:top w:w="100" w:type="dxa"/>
              <w:left w:w="100" w:type="dxa"/>
              <w:bottom w:w="100" w:type="dxa"/>
              <w:right w:w="100" w:type="dxa"/>
            </w:tcMar>
          </w:tcPr>
          <w:p w14:paraId="2132F15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3A6269E2" w14:textId="77777777" w:rsidR="00773D6B" w:rsidRDefault="00773D6B" w:rsidP="0022337A">
            <w:pPr>
              <w:widowControl w:val="0"/>
              <w:pBdr>
                <w:top w:val="nil"/>
                <w:left w:val="nil"/>
                <w:bottom w:val="nil"/>
                <w:right w:val="nil"/>
                <w:between w:val="nil"/>
              </w:pBdr>
            </w:pPr>
            <w:r>
              <w:t xml:space="preserve">This optional timestamp represents the earliest time at which the Relationship between the objects exists. If this property is a future timestamp, at the time the </w:t>
            </w:r>
            <w:r>
              <w:rPr>
                <w:rFonts w:ascii="Consolas" w:eastAsia="Consolas" w:hAnsi="Consolas" w:cs="Consolas"/>
                <w:b/>
              </w:rPr>
              <w:t>start_time</w:t>
            </w:r>
            <w:r>
              <w:t xml:space="preserve"> property is defined, then this </w:t>
            </w:r>
            <w:r>
              <w:lastRenderedPageBreak/>
              <w:t xml:space="preserve">represents an estimate by the producer of the intelligence of the earliest time at which relationship will be asserted to be true. </w:t>
            </w:r>
          </w:p>
          <w:p w14:paraId="6C84C88F" w14:textId="77777777" w:rsidR="00773D6B" w:rsidRDefault="00773D6B" w:rsidP="0022337A">
            <w:pPr>
              <w:widowControl w:val="0"/>
              <w:pBdr>
                <w:top w:val="nil"/>
                <w:left w:val="nil"/>
                <w:bottom w:val="nil"/>
                <w:right w:val="nil"/>
                <w:between w:val="nil"/>
              </w:pBdr>
            </w:pPr>
          </w:p>
          <w:p w14:paraId="3D0EFE66" w14:textId="77777777" w:rsidR="00773D6B" w:rsidRDefault="00773D6B" w:rsidP="0022337A">
            <w:pPr>
              <w:widowControl w:val="0"/>
              <w:pBdr>
                <w:top w:val="nil"/>
                <w:left w:val="nil"/>
                <w:bottom w:val="nil"/>
                <w:right w:val="nil"/>
                <w:between w:val="nil"/>
              </w:pBdr>
            </w:pPr>
            <w:r>
              <w:t>If it is not specified, then the earliest time at which the relationship between the objects exists is not defined.</w:t>
            </w:r>
          </w:p>
        </w:tc>
      </w:tr>
      <w:tr w:rsidR="00773D6B" w14:paraId="4FC022E3" w14:textId="77777777" w:rsidTr="0022337A">
        <w:tc>
          <w:tcPr>
            <w:tcW w:w="2925" w:type="dxa"/>
            <w:shd w:val="clear" w:color="auto" w:fill="auto"/>
            <w:tcMar>
              <w:top w:w="100" w:type="dxa"/>
              <w:left w:w="100" w:type="dxa"/>
              <w:bottom w:w="100" w:type="dxa"/>
              <w:right w:w="100" w:type="dxa"/>
            </w:tcMar>
          </w:tcPr>
          <w:p w14:paraId="26F55CE6"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stop_time</w:t>
            </w:r>
            <w:r>
              <w:t xml:space="preserve"> (optional)</w:t>
            </w:r>
          </w:p>
        </w:tc>
        <w:tc>
          <w:tcPr>
            <w:tcW w:w="2295" w:type="dxa"/>
            <w:shd w:val="clear" w:color="auto" w:fill="auto"/>
            <w:tcMar>
              <w:top w:w="100" w:type="dxa"/>
              <w:left w:w="100" w:type="dxa"/>
              <w:bottom w:w="100" w:type="dxa"/>
              <w:right w:w="100" w:type="dxa"/>
            </w:tcMar>
          </w:tcPr>
          <w:p w14:paraId="2DF9A5D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5D5D1CF9" w14:textId="77777777" w:rsidR="00773D6B" w:rsidRDefault="00773D6B" w:rsidP="0022337A">
            <w:pPr>
              <w:widowControl w:val="0"/>
              <w:pBdr>
                <w:top w:val="nil"/>
                <w:left w:val="nil"/>
                <w:bottom w:val="nil"/>
                <w:right w:val="nil"/>
                <w:between w:val="nil"/>
              </w:pBdr>
            </w:pPr>
            <w:r>
              <w:t xml:space="preserve">The latest time at which the Relationship between the objects exists. If this property is a future timestamp, at the time the </w:t>
            </w:r>
            <w:r>
              <w:rPr>
                <w:rFonts w:ascii="Consolas" w:eastAsia="Consolas" w:hAnsi="Consolas" w:cs="Consolas"/>
                <w:b/>
              </w:rPr>
              <w:t>stop_time</w:t>
            </w:r>
            <w:r>
              <w:t xml:space="preserve"> property is defined, then this represents an estimate by the producer of the intelligence of the latest time at which relationship will be asserted to be true. </w:t>
            </w:r>
          </w:p>
          <w:p w14:paraId="582D68CD" w14:textId="77777777" w:rsidR="00773D6B" w:rsidRDefault="00773D6B" w:rsidP="0022337A">
            <w:pPr>
              <w:widowControl w:val="0"/>
              <w:pBdr>
                <w:top w:val="nil"/>
                <w:left w:val="nil"/>
                <w:bottom w:val="nil"/>
                <w:right w:val="nil"/>
                <w:between w:val="nil"/>
              </w:pBdr>
            </w:pPr>
          </w:p>
          <w:p w14:paraId="611A7356" w14:textId="77777777" w:rsidR="00773D6B" w:rsidRDefault="00773D6B" w:rsidP="0022337A">
            <w:pPr>
              <w:widowControl w:val="0"/>
              <w:pBdr>
                <w:top w:val="nil"/>
                <w:left w:val="nil"/>
                <w:bottom w:val="nil"/>
                <w:right w:val="nil"/>
                <w:between w:val="nil"/>
              </w:pBdr>
            </w:pPr>
            <w:r>
              <w:t xml:space="preserve">If </w:t>
            </w:r>
            <w:r>
              <w:rPr>
                <w:rFonts w:ascii="Consolas" w:eastAsia="Consolas" w:hAnsi="Consolas" w:cs="Consolas"/>
                <w:b/>
              </w:rPr>
              <w:t>start_time</w:t>
            </w:r>
            <w:r>
              <w:t xml:space="preserve"> and </w:t>
            </w:r>
            <w:r>
              <w:rPr>
                <w:rFonts w:ascii="Consolas" w:eastAsia="Consolas" w:hAnsi="Consolas" w:cs="Consolas"/>
                <w:b/>
              </w:rPr>
              <w:t>stop_time</w:t>
            </w:r>
            <w:r>
              <w:t xml:space="preserve"> are both defined, then </w:t>
            </w:r>
            <w:r>
              <w:rPr>
                <w:rFonts w:ascii="Consolas" w:eastAsia="Consolas" w:hAnsi="Consolas" w:cs="Consolas"/>
                <w:b/>
              </w:rPr>
              <w:t>stop_time</w:t>
            </w:r>
            <w:r>
              <w:t xml:space="preserve"> </w:t>
            </w:r>
            <w:r>
              <w:rPr>
                <w:b/>
              </w:rPr>
              <w:t>MUST</w:t>
            </w:r>
            <w:r>
              <w:t xml:space="preserve"> be later than the </w:t>
            </w:r>
            <w:r>
              <w:rPr>
                <w:rFonts w:ascii="Consolas" w:eastAsia="Consolas" w:hAnsi="Consolas" w:cs="Consolas"/>
                <w:b/>
              </w:rPr>
              <w:t>start_time</w:t>
            </w:r>
            <w:r>
              <w:t xml:space="preserve"> value. </w:t>
            </w:r>
          </w:p>
          <w:p w14:paraId="4EC7958A" w14:textId="77777777" w:rsidR="00773D6B" w:rsidRDefault="00773D6B" w:rsidP="0022337A">
            <w:pPr>
              <w:widowControl w:val="0"/>
              <w:pBdr>
                <w:top w:val="nil"/>
                <w:left w:val="nil"/>
                <w:bottom w:val="nil"/>
                <w:right w:val="nil"/>
                <w:between w:val="nil"/>
              </w:pBdr>
            </w:pPr>
          </w:p>
          <w:p w14:paraId="59C0AD2B" w14:textId="77777777" w:rsidR="00773D6B" w:rsidRDefault="00773D6B" w:rsidP="0022337A">
            <w:pPr>
              <w:widowControl w:val="0"/>
              <w:pBdr>
                <w:top w:val="nil"/>
                <w:left w:val="nil"/>
                <w:bottom w:val="nil"/>
                <w:right w:val="nil"/>
                <w:between w:val="nil"/>
              </w:pBdr>
            </w:pPr>
            <w:r>
              <w:t xml:space="preserve">If </w:t>
            </w:r>
            <w:r>
              <w:rPr>
                <w:rFonts w:ascii="Consolas" w:eastAsia="Consolas" w:hAnsi="Consolas" w:cs="Consolas"/>
                <w:b/>
              </w:rPr>
              <w:t>stop_time</w:t>
            </w:r>
            <w:r>
              <w:t xml:space="preserve"> is not specified, then the latest time at which the relationship between the objects exists is either not known, not disclosed, or has no defined stop time.</w:t>
            </w:r>
          </w:p>
        </w:tc>
      </w:tr>
    </w:tbl>
    <w:p w14:paraId="19073742" w14:textId="77777777" w:rsidR="00773D6B" w:rsidRDefault="00773D6B" w:rsidP="00773D6B">
      <w:pPr>
        <w:pBdr>
          <w:top w:val="nil"/>
          <w:left w:val="nil"/>
          <w:bottom w:val="nil"/>
          <w:right w:val="nil"/>
          <w:between w:val="nil"/>
        </w:pBdr>
      </w:pPr>
    </w:p>
    <w:p w14:paraId="44DF9BD2" w14:textId="62255024" w:rsidR="00773D6B" w:rsidRDefault="00773D6B" w:rsidP="00773D6B">
      <w:pPr>
        <w:pStyle w:val="Heading3"/>
        <w:pBdr>
          <w:top w:val="nil"/>
          <w:left w:val="nil"/>
          <w:bottom w:val="nil"/>
          <w:right w:val="nil"/>
          <w:between w:val="nil"/>
        </w:pBdr>
      </w:pPr>
      <w:bookmarkStart w:id="347" w:name="_pw1glqtz6mh2" w:colFirst="0" w:colLast="0"/>
      <w:bookmarkStart w:id="348" w:name="_Toc13663111"/>
      <w:bookmarkStart w:id="349" w:name="_Toc16070676"/>
      <w:bookmarkEnd w:id="347"/>
      <w:r>
        <w:t>Relationships</w:t>
      </w:r>
      <w:bookmarkEnd w:id="348"/>
      <w:bookmarkEnd w:id="349"/>
    </w:p>
    <w:p w14:paraId="51698DA5" w14:textId="77777777" w:rsidR="00773D6B" w:rsidRDefault="00773D6B" w:rsidP="00773D6B">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596BE249" w14:textId="77777777" w:rsidR="00773D6B" w:rsidRDefault="00773D6B" w:rsidP="00773D6B"/>
    <w:p w14:paraId="1AD4E137" w14:textId="77777777" w:rsidR="00773D6B" w:rsidRDefault="00773D6B" w:rsidP="00773D6B">
      <w:r>
        <w:t>The only type of relationship that can point to a Relationship Object is the embedded relationship on the Note, Opinion, and Language Content Objects.</w:t>
      </w:r>
    </w:p>
    <w:p w14:paraId="73D0B486" w14:textId="77777777" w:rsidR="00773D6B" w:rsidRDefault="00773D6B" w:rsidP="00773D6B">
      <w:pPr>
        <w:pBdr>
          <w:top w:val="nil"/>
          <w:left w:val="nil"/>
          <w:bottom w:val="nil"/>
          <w:right w:val="nil"/>
          <w:between w:val="nil"/>
        </w:pBdr>
      </w:pPr>
    </w:p>
    <w:tbl>
      <w:tblPr>
        <w:tblW w:w="9340" w:type="dxa"/>
        <w:tblLayout w:type="fixed"/>
        <w:tblLook w:val="0600" w:firstRow="0" w:lastRow="0" w:firstColumn="0" w:lastColumn="0" w:noHBand="1" w:noVBand="1"/>
      </w:tblPr>
      <w:tblGrid>
        <w:gridCol w:w="3740"/>
        <w:gridCol w:w="5600"/>
      </w:tblGrid>
      <w:tr w:rsidR="00773D6B" w14:paraId="2C0C68F5" w14:textId="77777777" w:rsidTr="0022337A">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AA65B4"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09D8DF06" w14:textId="77777777" w:rsidTr="0022337A">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234C2D"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2E5E00"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CEDF9FC" w14:textId="77777777" w:rsidTr="0022337A">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F0A56C"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06FB9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309C329B" w14:textId="77777777" w:rsidR="00773D6B" w:rsidRDefault="00773D6B" w:rsidP="00773D6B">
      <w:pPr>
        <w:pBdr>
          <w:top w:val="nil"/>
          <w:left w:val="nil"/>
          <w:bottom w:val="nil"/>
          <w:right w:val="nil"/>
          <w:between w:val="nil"/>
        </w:pBdr>
      </w:pPr>
    </w:p>
    <w:p w14:paraId="734E3A06" w14:textId="4C804EEB" w:rsidR="00773D6B" w:rsidRDefault="00773D6B" w:rsidP="00773D6B">
      <w:pPr>
        <w:pStyle w:val="Heading2"/>
        <w:pBdr>
          <w:top w:val="nil"/>
          <w:left w:val="nil"/>
          <w:bottom w:val="nil"/>
          <w:right w:val="nil"/>
          <w:between w:val="nil"/>
        </w:pBdr>
      </w:pPr>
      <w:bookmarkStart w:id="350" w:name="_a795guqsap3r" w:colFirst="0" w:colLast="0"/>
      <w:bookmarkStart w:id="351" w:name="_Toc13663112"/>
      <w:bookmarkStart w:id="352" w:name="_Toc16070677"/>
      <w:bookmarkEnd w:id="350"/>
      <w:r>
        <w:t>Sighting</w:t>
      </w:r>
      <w:bookmarkEnd w:id="351"/>
      <w:bookmarkEnd w:id="352"/>
    </w:p>
    <w:p w14:paraId="1B14F098"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sighting</w:t>
      </w:r>
    </w:p>
    <w:p w14:paraId="0D5EA6CD" w14:textId="77777777" w:rsidR="00773D6B" w:rsidRDefault="00773D6B" w:rsidP="00773D6B">
      <w:pPr>
        <w:pBdr>
          <w:top w:val="nil"/>
          <w:left w:val="nil"/>
          <w:bottom w:val="nil"/>
          <w:right w:val="nil"/>
          <w:between w:val="nil"/>
        </w:pBdr>
      </w:pPr>
    </w:p>
    <w:p w14:paraId="0331C711" w14:textId="77777777" w:rsidR="00773D6B" w:rsidRDefault="00773D6B" w:rsidP="00773D6B">
      <w:pPr>
        <w:pBdr>
          <w:top w:val="nil"/>
          <w:left w:val="nil"/>
          <w:bottom w:val="nil"/>
          <w:right w:val="nil"/>
          <w:between w:val="nil"/>
        </w:pBdr>
      </w:pPr>
      <w:r>
        <w:lastRenderedPageBreak/>
        <w:t>A Sighting denotes the belief that something in CTI (e.g., an indicator, malware, tool, threat actor, etc.) was seen. Sightings are used to track who and what are being targeted, how attacks are carried out, and to track trends in attack behavior.</w:t>
      </w:r>
    </w:p>
    <w:p w14:paraId="27AE7A52" w14:textId="77777777" w:rsidR="00773D6B" w:rsidRDefault="00773D6B" w:rsidP="00773D6B">
      <w:pPr>
        <w:pBdr>
          <w:top w:val="nil"/>
          <w:left w:val="nil"/>
          <w:bottom w:val="nil"/>
          <w:right w:val="nil"/>
          <w:between w:val="nil"/>
        </w:pBdr>
      </w:pPr>
    </w:p>
    <w:p w14:paraId="6B975688" w14:textId="77777777" w:rsidR="00773D6B" w:rsidRDefault="00773D6B" w:rsidP="00773D6B">
      <w:pPr>
        <w:pBdr>
          <w:top w:val="nil"/>
          <w:left w:val="nil"/>
          <w:bottom w:val="nil"/>
          <w:right w:val="nil"/>
          <w:between w:val="nil"/>
        </w:pBdr>
      </w:pPr>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27DF9FD6" w14:textId="77777777" w:rsidR="00773D6B" w:rsidRDefault="00773D6B" w:rsidP="00773D6B">
      <w:pPr>
        <w:pBdr>
          <w:top w:val="nil"/>
          <w:left w:val="nil"/>
          <w:bottom w:val="nil"/>
          <w:right w:val="nil"/>
          <w:between w:val="nil"/>
        </w:pBdr>
      </w:pPr>
    </w:p>
    <w:p w14:paraId="4903951B" w14:textId="77777777" w:rsidR="00773D6B" w:rsidRDefault="00773D6B" w:rsidP="00773D6B">
      <w:pPr>
        <w:pBdr>
          <w:top w:val="nil"/>
          <w:left w:val="nil"/>
          <w:bottom w:val="nil"/>
          <w:right w:val="nil"/>
          <w:between w:val="nil"/>
        </w:pBdr>
      </w:pPr>
      <w:r>
        <w:t>Sighting relationships relate three aspects of the sighting:</w:t>
      </w:r>
    </w:p>
    <w:p w14:paraId="297C07C6" w14:textId="77777777" w:rsidR="00773D6B" w:rsidRDefault="00773D6B" w:rsidP="00FE7446">
      <w:pPr>
        <w:numPr>
          <w:ilvl w:val="0"/>
          <w:numId w:val="29"/>
        </w:numPr>
        <w:pBdr>
          <w:top w:val="nil"/>
          <w:left w:val="nil"/>
          <w:bottom w:val="nil"/>
          <w:right w:val="nil"/>
          <w:between w:val="nil"/>
        </w:pBdr>
        <w:spacing w:before="0" w:after="0" w:line="276" w:lineRule="auto"/>
      </w:pPr>
      <w:r>
        <w:t>What was sighted, such as the Indicator, Malware, Campaign, or other SDO (</w:t>
      </w:r>
      <w:r>
        <w:rPr>
          <w:rFonts w:ascii="Consolas" w:eastAsia="Consolas" w:hAnsi="Consolas" w:cs="Consolas"/>
          <w:b/>
        </w:rPr>
        <w:t>sighting_of_ref</w:t>
      </w:r>
      <w:r>
        <w:t>)</w:t>
      </w:r>
    </w:p>
    <w:p w14:paraId="1642FE0A" w14:textId="77777777" w:rsidR="00773D6B" w:rsidRDefault="00773D6B" w:rsidP="00FE7446">
      <w:pPr>
        <w:numPr>
          <w:ilvl w:val="0"/>
          <w:numId w:val="29"/>
        </w:numPr>
        <w:pBdr>
          <w:top w:val="nil"/>
          <w:left w:val="nil"/>
          <w:bottom w:val="nil"/>
          <w:right w:val="nil"/>
          <w:between w:val="nil"/>
        </w:pBdr>
        <w:spacing w:before="0" w:after="0" w:line="276" w:lineRule="auto"/>
      </w:pPr>
      <w:r>
        <w:t>Who sighted it and/or where it was sighted, represented as an Identity (</w:t>
      </w:r>
      <w:r>
        <w:rPr>
          <w:rFonts w:ascii="Consolas" w:eastAsia="Consolas" w:hAnsi="Consolas" w:cs="Consolas"/>
          <w:b/>
        </w:rPr>
        <w:t>where_sighted_refs</w:t>
      </w:r>
      <w:r>
        <w:t>) and</w:t>
      </w:r>
    </w:p>
    <w:p w14:paraId="23188792" w14:textId="77777777" w:rsidR="00773D6B" w:rsidRDefault="00773D6B" w:rsidP="00FE7446">
      <w:pPr>
        <w:numPr>
          <w:ilvl w:val="0"/>
          <w:numId w:val="29"/>
        </w:numPr>
        <w:pBdr>
          <w:top w:val="nil"/>
          <w:left w:val="nil"/>
          <w:bottom w:val="nil"/>
          <w:right w:val="nil"/>
          <w:between w:val="nil"/>
        </w:pBdr>
        <w:spacing w:before="0" w:after="0" w:line="276" w:lineRule="auto"/>
      </w:pPr>
      <w:r>
        <w:t>What was actually seen on systems and networks, represented as Observed Data (</w:t>
      </w:r>
      <w:r>
        <w:rPr>
          <w:rFonts w:ascii="Consolas" w:eastAsia="Consolas" w:hAnsi="Consolas" w:cs="Consolas"/>
          <w:b/>
        </w:rPr>
        <w:t>observed_data_refs</w:t>
      </w:r>
      <w:r>
        <w:t>)</w:t>
      </w:r>
    </w:p>
    <w:p w14:paraId="7F15BFE1" w14:textId="77777777" w:rsidR="00773D6B" w:rsidRDefault="00773D6B" w:rsidP="00773D6B">
      <w:pPr>
        <w:pBdr>
          <w:top w:val="nil"/>
          <w:left w:val="nil"/>
          <w:bottom w:val="nil"/>
          <w:right w:val="nil"/>
          <w:between w:val="nil"/>
        </w:pBdr>
      </w:pPr>
    </w:p>
    <w:p w14:paraId="006F24C3" w14:textId="77777777" w:rsidR="00773D6B" w:rsidRDefault="00773D6B" w:rsidP="00773D6B">
      <w:pPr>
        <w:pBdr>
          <w:top w:val="nil"/>
          <w:left w:val="nil"/>
          <w:bottom w:val="nil"/>
          <w:right w:val="nil"/>
          <w:between w:val="nil"/>
        </w:pBdr>
      </w:pPr>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42E1F06E" w14:textId="77777777" w:rsidR="00773D6B" w:rsidRDefault="00773D6B" w:rsidP="00773D6B">
      <w:pPr>
        <w:pBdr>
          <w:top w:val="nil"/>
          <w:left w:val="nil"/>
          <w:bottom w:val="nil"/>
          <w:right w:val="nil"/>
          <w:between w:val="nil"/>
        </w:pBdr>
      </w:pPr>
    </w:p>
    <w:p w14:paraId="70D19083" w14:textId="77777777" w:rsidR="00773D6B" w:rsidRDefault="00773D6B" w:rsidP="00773D6B">
      <w:pPr>
        <w:pBdr>
          <w:top w:val="nil"/>
          <w:left w:val="nil"/>
          <w:bottom w:val="nil"/>
          <w:right w:val="nil"/>
          <w:between w:val="nil"/>
        </w:pBdr>
      </w:pPr>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32A1F41E" w14:textId="77777777" w:rsidR="00773D6B" w:rsidRDefault="00773D6B" w:rsidP="00773D6B">
      <w:pPr>
        <w:pBdr>
          <w:top w:val="nil"/>
          <w:left w:val="nil"/>
          <w:bottom w:val="nil"/>
          <w:right w:val="nil"/>
          <w:between w:val="nil"/>
        </w:pBdr>
      </w:pPr>
    </w:p>
    <w:p w14:paraId="0A1EE690" w14:textId="77777777" w:rsidR="00773D6B" w:rsidRDefault="00773D6B" w:rsidP="00773D6B">
      <w:pPr>
        <w:pBdr>
          <w:top w:val="nil"/>
          <w:left w:val="nil"/>
          <w:bottom w:val="nil"/>
          <w:right w:val="nil"/>
          <w:between w:val="nil"/>
        </w:pBdr>
      </w:pPr>
      <w:r>
        <w:t>Sighting is distinct from Observed Data in that Sighting is an intelligence assertion ("I saw this threat actor") while Observed Data is simply information ("I saw this file"). When you combine them by including the linked Observed Data (</w:t>
      </w:r>
      <w:r>
        <w:rPr>
          <w:rFonts w:ascii="Consolas" w:eastAsia="Consolas" w:hAnsi="Consolas" w:cs="Consolas"/>
          <w:b/>
        </w:rPr>
        <w:t>observed_data_refs</w:t>
      </w:r>
      <w:r>
        <w:t>) from a Sighting, you can say "I saw this file, and that makes me think I saw this threat actor".</w:t>
      </w:r>
    </w:p>
    <w:p w14:paraId="5E7FD69C" w14:textId="71605F0A" w:rsidR="00773D6B" w:rsidRDefault="00773D6B" w:rsidP="00773D6B">
      <w:pPr>
        <w:pStyle w:val="Heading3"/>
        <w:pBdr>
          <w:top w:val="nil"/>
          <w:left w:val="nil"/>
          <w:bottom w:val="nil"/>
          <w:right w:val="nil"/>
          <w:between w:val="nil"/>
        </w:pBdr>
      </w:pPr>
      <w:bookmarkStart w:id="353" w:name="_7p0n81ikux8f" w:colFirst="0" w:colLast="0"/>
      <w:bookmarkStart w:id="354" w:name="_Toc13663113"/>
      <w:bookmarkStart w:id="355" w:name="_Toc16070678"/>
      <w:bookmarkEnd w:id="353"/>
      <w:r>
        <w:t>Properties</w:t>
      </w:r>
      <w:bookmarkEnd w:id="354"/>
      <w:bookmarkEnd w:id="355"/>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773D6B" w14:paraId="19C61746"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5916A1" w14:textId="77777777" w:rsidR="00773D6B" w:rsidRDefault="00773D6B" w:rsidP="0022337A">
            <w:pPr>
              <w:rPr>
                <w:b/>
                <w:color w:val="FFFFFF"/>
              </w:rPr>
            </w:pPr>
            <w:r>
              <w:rPr>
                <w:b/>
                <w:color w:val="FFFFFF"/>
              </w:rPr>
              <w:t>Required Common Properties</w:t>
            </w:r>
          </w:p>
        </w:tc>
      </w:tr>
      <w:tr w:rsidR="00773D6B" w14:paraId="0CDF5FAD"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F77AAC6"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17D94AAD"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6618FB" w14:textId="77777777" w:rsidR="00773D6B" w:rsidRDefault="00773D6B" w:rsidP="0022337A">
            <w:pPr>
              <w:rPr>
                <w:b/>
                <w:color w:val="FFFFFF"/>
              </w:rPr>
            </w:pPr>
            <w:r>
              <w:rPr>
                <w:b/>
                <w:color w:val="FFFFFF"/>
              </w:rPr>
              <w:t>Optional Common Properties</w:t>
            </w:r>
          </w:p>
        </w:tc>
      </w:tr>
      <w:tr w:rsidR="00773D6B" w14:paraId="0E0A883E" w14:textId="77777777" w:rsidTr="0022337A">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6127B2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7C258BC1"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19718A" w14:textId="77777777" w:rsidR="00773D6B" w:rsidRDefault="00773D6B" w:rsidP="0022337A">
            <w:pPr>
              <w:rPr>
                <w:b/>
                <w:color w:val="FFFFFF"/>
              </w:rPr>
            </w:pPr>
            <w:r>
              <w:rPr>
                <w:b/>
                <w:color w:val="FFFFFF"/>
              </w:rPr>
              <w:t>Not Applicable Common Properties</w:t>
            </w:r>
          </w:p>
        </w:tc>
      </w:tr>
      <w:tr w:rsidR="00773D6B" w14:paraId="154478E7" w14:textId="77777777" w:rsidTr="0022337A">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76F560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773D6B" w14:paraId="4C920C7D" w14:textId="77777777" w:rsidTr="0022337A">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DF0364" w14:textId="77777777" w:rsidR="00773D6B" w:rsidRDefault="00773D6B" w:rsidP="0022337A">
            <w:pPr>
              <w:pBdr>
                <w:top w:val="nil"/>
                <w:left w:val="nil"/>
                <w:bottom w:val="nil"/>
                <w:right w:val="nil"/>
                <w:between w:val="nil"/>
              </w:pBdr>
              <w:rPr>
                <w:b/>
                <w:color w:val="FFFFFF"/>
              </w:rPr>
            </w:pPr>
            <w:r>
              <w:rPr>
                <w:b/>
                <w:color w:val="FFFFFF"/>
              </w:rPr>
              <w:lastRenderedPageBreak/>
              <w:t>Sighting Specific Properties</w:t>
            </w:r>
          </w:p>
        </w:tc>
      </w:tr>
      <w:tr w:rsidR="00773D6B" w14:paraId="099148CF" w14:textId="77777777" w:rsidTr="0022337A">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F5E65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b/>
              </w:rPr>
              <w:t>description</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count</w:t>
            </w:r>
            <w:r>
              <w:t xml:space="preserve">, </w:t>
            </w:r>
            <w:r>
              <w:rPr>
                <w:rFonts w:ascii="Consolas" w:eastAsia="Consolas" w:hAnsi="Consolas" w:cs="Consolas"/>
                <w:b/>
              </w:rPr>
              <w:t>sighting_of_ref</w:t>
            </w:r>
            <w:r>
              <w:t xml:space="preserve">, </w:t>
            </w:r>
            <w:r>
              <w:rPr>
                <w:rFonts w:ascii="Consolas" w:eastAsia="Consolas" w:hAnsi="Consolas" w:cs="Consolas"/>
                <w:b/>
              </w:rPr>
              <w:t>observed_data_refs</w:t>
            </w:r>
            <w:r>
              <w:t xml:space="preserve">, </w:t>
            </w:r>
            <w:r>
              <w:rPr>
                <w:rFonts w:ascii="Consolas" w:eastAsia="Consolas" w:hAnsi="Consolas" w:cs="Consolas"/>
                <w:b/>
              </w:rPr>
              <w:t>where_sighted_refs</w:t>
            </w:r>
            <w:r>
              <w:t xml:space="preserve">, </w:t>
            </w:r>
            <w:r>
              <w:rPr>
                <w:rFonts w:ascii="Consolas" w:eastAsia="Consolas" w:hAnsi="Consolas" w:cs="Consolas"/>
                <w:b/>
              </w:rPr>
              <w:t>summary</w:t>
            </w:r>
          </w:p>
        </w:tc>
      </w:tr>
      <w:tr w:rsidR="00773D6B" w14:paraId="726524FD" w14:textId="77777777" w:rsidTr="0022337A">
        <w:tc>
          <w:tcPr>
            <w:tcW w:w="2939" w:type="dxa"/>
            <w:shd w:val="clear" w:color="auto" w:fill="073763"/>
            <w:tcMar>
              <w:top w:w="100" w:type="dxa"/>
              <w:left w:w="100" w:type="dxa"/>
              <w:bottom w:w="100" w:type="dxa"/>
              <w:right w:w="100" w:type="dxa"/>
            </w:tcMar>
          </w:tcPr>
          <w:p w14:paraId="25A2D417" w14:textId="77777777" w:rsidR="00773D6B" w:rsidRDefault="00773D6B" w:rsidP="0022337A">
            <w:pPr>
              <w:pBdr>
                <w:top w:val="nil"/>
                <w:left w:val="nil"/>
                <w:bottom w:val="nil"/>
                <w:right w:val="nil"/>
                <w:between w:val="nil"/>
              </w:pBd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72AF343E" w14:textId="77777777" w:rsidR="00773D6B" w:rsidRDefault="00773D6B" w:rsidP="0022337A">
            <w:pPr>
              <w:pBdr>
                <w:top w:val="nil"/>
                <w:left w:val="nil"/>
                <w:bottom w:val="nil"/>
                <w:right w:val="nil"/>
                <w:between w:val="nil"/>
              </w:pBdr>
              <w:rPr>
                <w:b/>
                <w:color w:val="FFFFFF"/>
              </w:rPr>
            </w:pPr>
            <w:r>
              <w:rPr>
                <w:b/>
                <w:color w:val="FFFFFF"/>
              </w:rPr>
              <w:t>Type</w:t>
            </w:r>
          </w:p>
        </w:tc>
        <w:tc>
          <w:tcPr>
            <w:tcW w:w="3870" w:type="dxa"/>
            <w:shd w:val="clear" w:color="auto" w:fill="073763"/>
            <w:tcMar>
              <w:top w:w="100" w:type="dxa"/>
              <w:left w:w="100" w:type="dxa"/>
              <w:bottom w:w="100" w:type="dxa"/>
              <w:right w:w="100" w:type="dxa"/>
            </w:tcMar>
          </w:tcPr>
          <w:p w14:paraId="46743013"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03795AE4" w14:textId="77777777" w:rsidTr="0022337A">
        <w:tc>
          <w:tcPr>
            <w:tcW w:w="2939" w:type="dxa"/>
            <w:shd w:val="clear" w:color="auto" w:fill="D9D9D9"/>
            <w:tcMar>
              <w:top w:w="100" w:type="dxa"/>
              <w:left w:w="100" w:type="dxa"/>
              <w:bottom w:w="100" w:type="dxa"/>
              <w:right w:w="100" w:type="dxa"/>
            </w:tcMar>
          </w:tcPr>
          <w:p w14:paraId="2D48E0D1" w14:textId="77777777" w:rsidR="00773D6B" w:rsidRDefault="00773D6B" w:rsidP="0022337A">
            <w:pPr>
              <w:pBdr>
                <w:top w:val="nil"/>
                <w:left w:val="nil"/>
                <w:bottom w:val="nil"/>
                <w:right w:val="nil"/>
                <w:between w:val="nil"/>
              </w:pBdr>
            </w:pPr>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5FE582C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02D6BF66" w14:textId="77777777" w:rsidR="00773D6B" w:rsidRDefault="00773D6B" w:rsidP="0022337A">
            <w:pPr>
              <w:widowControl w:val="0"/>
              <w:pBdr>
                <w:top w:val="nil"/>
                <w:left w:val="nil"/>
                <w:bottom w:val="nil"/>
                <w:right w:val="nil"/>
                <w:between w:val="nil"/>
              </w:pBdr>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773D6B" w14:paraId="568DF719" w14:textId="77777777" w:rsidTr="0022337A">
        <w:tc>
          <w:tcPr>
            <w:tcW w:w="2939" w:type="dxa"/>
            <w:shd w:val="clear" w:color="auto" w:fill="FFFFFF"/>
            <w:tcMar>
              <w:top w:w="100" w:type="dxa"/>
              <w:left w:w="100" w:type="dxa"/>
              <w:bottom w:w="100" w:type="dxa"/>
              <w:right w:w="100" w:type="dxa"/>
            </w:tcMar>
          </w:tcPr>
          <w:p w14:paraId="61A07E19" w14:textId="77777777" w:rsidR="00773D6B" w:rsidRDefault="00773D6B" w:rsidP="0022337A">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6512686D" w14:textId="77777777" w:rsidR="00773D6B" w:rsidRDefault="00773D6B" w:rsidP="0022337A">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3D08F9" w14:textId="77777777" w:rsidR="00773D6B" w:rsidRDefault="00773D6B" w:rsidP="0022337A">
            <w:r>
              <w:t>A description that provides more details and context about the Sighting.</w:t>
            </w:r>
          </w:p>
        </w:tc>
      </w:tr>
      <w:tr w:rsidR="00773D6B" w14:paraId="1D1C6FE0" w14:textId="77777777" w:rsidTr="0022337A">
        <w:tc>
          <w:tcPr>
            <w:tcW w:w="2939" w:type="dxa"/>
            <w:shd w:val="clear" w:color="auto" w:fill="auto"/>
            <w:tcMar>
              <w:top w:w="100" w:type="dxa"/>
              <w:left w:w="100" w:type="dxa"/>
              <w:bottom w:w="100" w:type="dxa"/>
              <w:right w:w="100" w:type="dxa"/>
            </w:tcMar>
          </w:tcPr>
          <w:p w14:paraId="1F4D4E3B" w14:textId="77777777" w:rsidR="00773D6B" w:rsidRDefault="00773D6B" w:rsidP="0022337A">
            <w:pPr>
              <w:pBdr>
                <w:top w:val="nil"/>
                <w:left w:val="nil"/>
                <w:bottom w:val="nil"/>
                <w:right w:val="nil"/>
                <w:between w:val="nil"/>
              </w:pBdr>
            </w:pPr>
            <w:r>
              <w:rPr>
                <w:rFonts w:ascii="Consolas" w:eastAsia="Consolas" w:hAnsi="Consolas" w:cs="Consolas"/>
                <w:b/>
              </w:rPr>
              <w:t>first_seen</w:t>
            </w:r>
            <w:r>
              <w:rPr>
                <w:b/>
              </w:rPr>
              <w:t xml:space="preserve"> </w:t>
            </w:r>
            <w:r>
              <w:t>(optional)</w:t>
            </w:r>
          </w:p>
        </w:tc>
        <w:tc>
          <w:tcPr>
            <w:tcW w:w="2550" w:type="dxa"/>
            <w:shd w:val="clear" w:color="auto" w:fill="auto"/>
            <w:tcMar>
              <w:top w:w="100" w:type="dxa"/>
              <w:left w:w="100" w:type="dxa"/>
              <w:bottom w:w="100" w:type="dxa"/>
              <w:right w:w="100" w:type="dxa"/>
            </w:tcMar>
          </w:tcPr>
          <w:p w14:paraId="73BEE03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7CAD3D7A" w14:textId="77777777" w:rsidR="00773D6B" w:rsidRDefault="00773D6B" w:rsidP="0022337A">
            <w:pPr>
              <w:pBdr>
                <w:top w:val="nil"/>
                <w:left w:val="nil"/>
                <w:bottom w:val="nil"/>
                <w:right w:val="nil"/>
                <w:between w:val="nil"/>
              </w:pBdr>
            </w:pPr>
            <w:r>
              <w:t xml:space="preserve">The beginning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773D6B" w14:paraId="1712BDD8" w14:textId="77777777" w:rsidTr="0022337A">
        <w:tc>
          <w:tcPr>
            <w:tcW w:w="2939" w:type="dxa"/>
            <w:shd w:val="clear" w:color="auto" w:fill="auto"/>
            <w:tcMar>
              <w:top w:w="100" w:type="dxa"/>
              <w:left w:w="100" w:type="dxa"/>
              <w:bottom w:w="100" w:type="dxa"/>
              <w:right w:w="100" w:type="dxa"/>
            </w:tcMar>
          </w:tcPr>
          <w:p w14:paraId="66FCB645" w14:textId="77777777" w:rsidR="00773D6B" w:rsidRDefault="00773D6B" w:rsidP="0022337A">
            <w:pPr>
              <w:pBdr>
                <w:top w:val="nil"/>
                <w:left w:val="nil"/>
                <w:bottom w:val="nil"/>
                <w:right w:val="nil"/>
                <w:between w:val="nil"/>
              </w:pBdr>
            </w:pPr>
            <w:r>
              <w:rPr>
                <w:rFonts w:ascii="Consolas" w:eastAsia="Consolas" w:hAnsi="Consolas" w:cs="Consolas"/>
                <w:b/>
              </w:rPr>
              <w:t>last_seen</w:t>
            </w:r>
            <w:r>
              <w:t xml:space="preserve"> (optional)</w:t>
            </w:r>
          </w:p>
        </w:tc>
        <w:tc>
          <w:tcPr>
            <w:tcW w:w="2550" w:type="dxa"/>
            <w:shd w:val="clear" w:color="auto" w:fill="auto"/>
            <w:tcMar>
              <w:top w:w="100" w:type="dxa"/>
              <w:left w:w="100" w:type="dxa"/>
              <w:bottom w:w="100" w:type="dxa"/>
              <w:right w:w="100" w:type="dxa"/>
            </w:tcMar>
          </w:tcPr>
          <w:p w14:paraId="07E9635D" w14:textId="77777777" w:rsidR="00773D6B" w:rsidRDefault="00773D6B" w:rsidP="0022337A">
            <w:pPr>
              <w:pBdr>
                <w:top w:val="nil"/>
                <w:left w:val="nil"/>
                <w:bottom w:val="nil"/>
                <w:right w:val="nil"/>
                <w:between w:val="nil"/>
              </w:pBd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1F95A8A6" w14:textId="77777777" w:rsidR="00773D6B" w:rsidRDefault="00773D6B" w:rsidP="0022337A">
            <w:pPr>
              <w:pBdr>
                <w:top w:val="nil"/>
                <w:left w:val="nil"/>
                <w:bottom w:val="nil"/>
                <w:right w:val="nil"/>
                <w:between w:val="nil"/>
              </w:pBdr>
            </w:pPr>
            <w:r>
              <w:t xml:space="preserve">The end of the time window during which the SDO referenced by the </w:t>
            </w:r>
            <w:r>
              <w:rPr>
                <w:rFonts w:ascii="Consolas" w:eastAsia="Consolas" w:hAnsi="Consolas" w:cs="Consolas"/>
                <w:color w:val="C7254E"/>
                <w:shd w:val="clear" w:color="auto" w:fill="F9F2F4"/>
              </w:rPr>
              <w:t>sighting_of_ref</w:t>
            </w:r>
            <w:r>
              <w:t xml:space="preserve"> property was sighted.</w:t>
            </w:r>
          </w:p>
          <w:p w14:paraId="4B73B52E" w14:textId="77777777" w:rsidR="00773D6B" w:rsidRDefault="00773D6B" w:rsidP="0022337A">
            <w:pPr>
              <w:pBdr>
                <w:top w:val="nil"/>
                <w:left w:val="nil"/>
                <w:bottom w:val="nil"/>
                <w:right w:val="nil"/>
                <w:between w:val="nil"/>
              </w:pBdr>
            </w:pPr>
          </w:p>
          <w:p w14:paraId="30FA8D7D" w14:textId="77777777" w:rsidR="00773D6B" w:rsidRDefault="00773D6B" w:rsidP="0022337A">
            <w:pPr>
              <w:widowControl w:val="0"/>
            </w:pPr>
            <w:r>
              <w:t xml:space="preserve">If </w:t>
            </w:r>
            <w:r>
              <w:rPr>
                <w:rFonts w:ascii="Consolas" w:eastAsia="Consolas" w:hAnsi="Consolas" w:cs="Consolas"/>
                <w:b/>
              </w:rPr>
              <w:t>first_seen</w:t>
            </w:r>
            <w:r>
              <w:t xml:space="preserve"> and </w:t>
            </w:r>
            <w:r>
              <w:rPr>
                <w:rFonts w:ascii="Consolas" w:eastAsia="Consolas" w:hAnsi="Consolas" w:cs="Consolas"/>
                <w:b/>
              </w:rPr>
              <w:t>last_seen</w:t>
            </w:r>
            <w:r>
              <w:t xml:space="preserve"> are both defined, then </w:t>
            </w:r>
            <w:r>
              <w:rPr>
                <w:rFonts w:ascii="Consolas" w:eastAsia="Consolas" w:hAnsi="Consolas" w:cs="Consolas"/>
                <w:b/>
              </w:rPr>
              <w:t>last_seen</w:t>
            </w:r>
            <w:r>
              <w:t xml:space="preserve"> </w:t>
            </w:r>
            <w:r>
              <w:rPr>
                <w:b/>
              </w:rPr>
              <w:t>MUST</w:t>
            </w:r>
            <w:r>
              <w:t xml:space="preserve"> be later than the </w:t>
            </w:r>
            <w:r>
              <w:rPr>
                <w:rFonts w:ascii="Consolas" w:eastAsia="Consolas" w:hAnsi="Consolas" w:cs="Consolas"/>
                <w:b/>
              </w:rPr>
              <w:t>first_seen</w:t>
            </w:r>
            <w:r>
              <w:t xml:space="preserve"> value.</w:t>
            </w:r>
          </w:p>
        </w:tc>
      </w:tr>
      <w:tr w:rsidR="00773D6B" w14:paraId="5A337ED1"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09BB3F" w14:textId="77777777" w:rsidR="00773D6B" w:rsidRDefault="00773D6B" w:rsidP="0022337A">
            <w:pPr>
              <w:pBdr>
                <w:top w:val="nil"/>
                <w:left w:val="nil"/>
                <w:bottom w:val="nil"/>
                <w:right w:val="nil"/>
                <w:between w:val="nil"/>
              </w:pBdr>
            </w:pPr>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61271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24A672" w14:textId="77777777" w:rsidR="00773D6B" w:rsidRDefault="00773D6B" w:rsidP="0022337A">
            <w:pPr>
              <w:pBdr>
                <w:top w:val="nil"/>
                <w:left w:val="nil"/>
                <w:bottom w:val="nil"/>
                <w:right w:val="nil"/>
                <w:between w:val="nil"/>
              </w:pBdr>
            </w:pPr>
            <w:r>
              <w:t xml:space="preserve">If present, this </w:t>
            </w:r>
            <w:r>
              <w:rPr>
                <w:b/>
              </w:rPr>
              <w:t>MUST</w:t>
            </w:r>
            <w:r>
              <w:t xml:space="preserve"> be an integer between 0 and 999,999,999 inclusive and represents the number of times the SDO referenced by the </w:t>
            </w:r>
            <w:r>
              <w:rPr>
                <w:rFonts w:ascii="Consolas" w:eastAsia="Consolas" w:hAnsi="Consolas" w:cs="Consolas"/>
                <w:color w:val="C7254E"/>
                <w:shd w:val="clear" w:color="auto" w:fill="F9F2F4"/>
              </w:rPr>
              <w:t>sighting_of_ref</w:t>
            </w:r>
            <w:r>
              <w:t xml:space="preserve"> property was sighted.</w:t>
            </w:r>
          </w:p>
          <w:p w14:paraId="44123323" w14:textId="77777777" w:rsidR="00773D6B" w:rsidRDefault="00773D6B" w:rsidP="0022337A">
            <w:pPr>
              <w:pBdr>
                <w:top w:val="nil"/>
                <w:left w:val="nil"/>
                <w:bottom w:val="nil"/>
                <w:right w:val="nil"/>
                <w:between w:val="nil"/>
              </w:pBdr>
            </w:pPr>
          </w:p>
          <w:p w14:paraId="0940A9BF" w14:textId="77777777" w:rsidR="00773D6B" w:rsidRDefault="00773D6B" w:rsidP="0022337A">
            <w:pPr>
              <w:pBdr>
                <w:top w:val="nil"/>
                <w:left w:val="nil"/>
                <w:bottom w:val="nil"/>
                <w:right w:val="nil"/>
                <w:between w:val="nil"/>
              </w:pBdr>
            </w:pPr>
            <w:r>
              <w:t xml:space="preserve">Observed Data has a similar property called </w:t>
            </w:r>
            <w:r>
              <w:rPr>
                <w:rFonts w:ascii="Consolas" w:eastAsia="Consolas" w:hAnsi="Consolas" w:cs="Consolas"/>
                <w:b/>
              </w:rPr>
              <w:t>number_observed</w:t>
            </w:r>
            <w:r>
              <w:t>, which refers to the number of times the data was observed. These counts refer to different concepts and are distinct.</w:t>
            </w:r>
          </w:p>
          <w:p w14:paraId="10BCCAAC" w14:textId="77777777" w:rsidR="00773D6B" w:rsidRDefault="00773D6B" w:rsidP="0022337A">
            <w:pPr>
              <w:pBdr>
                <w:top w:val="nil"/>
                <w:left w:val="nil"/>
                <w:bottom w:val="nil"/>
                <w:right w:val="nil"/>
                <w:between w:val="nil"/>
              </w:pBdr>
            </w:pPr>
          </w:p>
          <w:p w14:paraId="35B7EA7F" w14:textId="77777777" w:rsidR="00773D6B" w:rsidRDefault="00773D6B" w:rsidP="0022337A">
            <w:pPr>
              <w:pBdr>
                <w:top w:val="nil"/>
                <w:left w:val="nil"/>
                <w:bottom w:val="nil"/>
                <w:right w:val="nil"/>
                <w:between w:val="nil"/>
              </w:pBdr>
            </w:pPr>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r>
              <w:rPr>
                <w:rFonts w:ascii="Consolas" w:eastAsia="Consolas" w:hAnsi="Consolas" w:cs="Consolas"/>
                <w:b/>
              </w:rPr>
              <w:t>number_observed</w:t>
            </w:r>
            <w:r>
              <w:t xml:space="preserve"> would be much higher.</w:t>
            </w:r>
          </w:p>
          <w:p w14:paraId="6BABE4F3" w14:textId="77777777" w:rsidR="00773D6B" w:rsidRDefault="00773D6B" w:rsidP="0022337A">
            <w:pPr>
              <w:pBdr>
                <w:top w:val="nil"/>
                <w:left w:val="nil"/>
                <w:bottom w:val="nil"/>
                <w:right w:val="nil"/>
                <w:between w:val="nil"/>
              </w:pBdr>
            </w:pPr>
          </w:p>
          <w:p w14:paraId="3C7B1DD0" w14:textId="77777777" w:rsidR="00773D6B" w:rsidRDefault="00773D6B" w:rsidP="0022337A">
            <w:pPr>
              <w:pBdr>
                <w:top w:val="nil"/>
                <w:left w:val="nil"/>
                <w:bottom w:val="nil"/>
                <w:right w:val="nil"/>
                <w:between w:val="nil"/>
              </w:pBdr>
            </w:pPr>
            <w:r>
              <w:lastRenderedPageBreak/>
              <w:t>As another example, a sighting with a count of 0 can be used to express that an indicator was not seen at all.</w:t>
            </w:r>
          </w:p>
        </w:tc>
      </w:tr>
      <w:tr w:rsidR="00773D6B" w14:paraId="57F28541"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94F1FE" w14:textId="77777777" w:rsidR="00773D6B" w:rsidRDefault="00773D6B" w:rsidP="0022337A">
            <w:pPr>
              <w:pBdr>
                <w:top w:val="nil"/>
                <w:left w:val="nil"/>
                <w:bottom w:val="nil"/>
                <w:right w:val="nil"/>
                <w:between w:val="nil"/>
              </w:pBdr>
            </w:pPr>
            <w:r>
              <w:rPr>
                <w:rFonts w:ascii="Consolas" w:eastAsia="Consolas" w:hAnsi="Consolas" w:cs="Consolas"/>
                <w:b/>
              </w:rPr>
              <w:lastRenderedPageBreak/>
              <w:t>sighting_of_ref</w:t>
            </w:r>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45D7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53516F" w14:textId="77777777" w:rsidR="00773D6B" w:rsidRDefault="00773D6B" w:rsidP="0022337A">
            <w:pPr>
              <w:pBdr>
                <w:top w:val="nil"/>
                <w:left w:val="nil"/>
                <w:bottom w:val="nil"/>
                <w:right w:val="nil"/>
                <w:between w:val="nil"/>
              </w:pBdr>
            </w:pPr>
            <w:r>
              <w:t xml:space="preserve">An ID reference to the SDO that was sighted (e.g., Indicator or Malware). </w:t>
            </w:r>
          </w:p>
          <w:p w14:paraId="48680509" w14:textId="77777777" w:rsidR="00773D6B" w:rsidRDefault="00773D6B" w:rsidP="0022337A">
            <w:pPr>
              <w:pBdr>
                <w:top w:val="nil"/>
                <w:left w:val="nil"/>
                <w:bottom w:val="nil"/>
                <w:right w:val="nil"/>
                <w:between w:val="nil"/>
              </w:pBdr>
            </w:pPr>
          </w:p>
          <w:p w14:paraId="599611D2" w14:textId="77777777" w:rsidR="00773D6B" w:rsidRDefault="00773D6B" w:rsidP="0022337A">
            <w:pPr>
              <w:pBdr>
                <w:top w:val="nil"/>
                <w:left w:val="nil"/>
                <w:bottom w:val="nil"/>
                <w:right w:val="nil"/>
                <w:between w:val="nil"/>
              </w:pBdr>
            </w:pPr>
            <w:r>
              <w:t>For example, if this is a Sighting of an Indicator, that Indicator’s ID would be the value of this property.</w:t>
            </w:r>
          </w:p>
          <w:p w14:paraId="6D36802D" w14:textId="77777777" w:rsidR="00773D6B" w:rsidRDefault="00773D6B" w:rsidP="0022337A">
            <w:pPr>
              <w:pBdr>
                <w:top w:val="nil"/>
                <w:left w:val="nil"/>
                <w:bottom w:val="nil"/>
                <w:right w:val="nil"/>
                <w:between w:val="nil"/>
              </w:pBdr>
            </w:pPr>
          </w:p>
          <w:p w14:paraId="5EE024D9" w14:textId="77777777" w:rsidR="00773D6B" w:rsidRDefault="00773D6B" w:rsidP="0022337A">
            <w:pPr>
              <w:pBdr>
                <w:top w:val="nil"/>
                <w:left w:val="nil"/>
                <w:bottom w:val="nil"/>
                <w:right w:val="nil"/>
                <w:between w:val="nil"/>
              </w:pBdr>
            </w:pPr>
            <w:r>
              <w:t xml:space="preserve">This property </w:t>
            </w:r>
            <w:r>
              <w:rPr>
                <w:b/>
              </w:rPr>
              <w:t xml:space="preserve">MUST </w:t>
            </w:r>
            <w:r>
              <w:t>reference only an SDO or a Custom Object.</w:t>
            </w:r>
          </w:p>
        </w:tc>
      </w:tr>
      <w:tr w:rsidR="00773D6B" w14:paraId="1A10A076"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EEE216" w14:textId="77777777" w:rsidR="00773D6B" w:rsidRDefault="00773D6B" w:rsidP="0022337A">
            <w:pPr>
              <w:pBdr>
                <w:top w:val="nil"/>
                <w:left w:val="nil"/>
                <w:bottom w:val="nil"/>
                <w:right w:val="nil"/>
                <w:between w:val="nil"/>
              </w:pBdr>
            </w:pPr>
            <w:r>
              <w:rPr>
                <w:rFonts w:ascii="Consolas" w:eastAsia="Consolas" w:hAnsi="Consolas" w:cs="Consolas"/>
                <w:b/>
              </w:rPr>
              <w:t>observed_data_refs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6426C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318B3F" w14:textId="77777777" w:rsidR="00773D6B" w:rsidRDefault="00773D6B" w:rsidP="0022337A">
            <w:pPr>
              <w:pBdr>
                <w:top w:val="nil"/>
                <w:left w:val="nil"/>
                <w:bottom w:val="nil"/>
                <w:right w:val="nil"/>
                <w:between w:val="nil"/>
              </w:pBdr>
            </w:pPr>
            <w:r>
              <w:t>A list of ID references to the Observed Data objects that contain the raw cyber data for this Sighting.</w:t>
            </w:r>
          </w:p>
          <w:p w14:paraId="30B7C4A2" w14:textId="77777777" w:rsidR="00773D6B" w:rsidRDefault="00773D6B" w:rsidP="0022337A">
            <w:pPr>
              <w:pBdr>
                <w:top w:val="nil"/>
                <w:left w:val="nil"/>
                <w:bottom w:val="nil"/>
                <w:right w:val="nil"/>
                <w:between w:val="nil"/>
              </w:pBdr>
            </w:pPr>
          </w:p>
          <w:p w14:paraId="14FF3F0A" w14:textId="77777777" w:rsidR="00773D6B" w:rsidRDefault="00773D6B" w:rsidP="0022337A">
            <w:pPr>
              <w:pBdr>
                <w:top w:val="nil"/>
                <w:left w:val="nil"/>
                <w:bottom w:val="nil"/>
                <w:right w:val="nil"/>
                <w:between w:val="nil"/>
              </w:pBdr>
            </w:pPr>
            <w:r>
              <w:t>For example, a Sighting of an Indicator with an IP address could include the Observed Data for the network connection that the Indicator was used to detect.</w:t>
            </w:r>
          </w:p>
          <w:p w14:paraId="1F22215A" w14:textId="77777777" w:rsidR="00773D6B" w:rsidRDefault="00773D6B" w:rsidP="0022337A">
            <w:pPr>
              <w:pBdr>
                <w:top w:val="nil"/>
                <w:left w:val="nil"/>
                <w:bottom w:val="nil"/>
                <w:right w:val="nil"/>
                <w:between w:val="nil"/>
              </w:pBdr>
            </w:pPr>
          </w:p>
          <w:p w14:paraId="7B662E71" w14:textId="77777777" w:rsidR="00773D6B" w:rsidRDefault="00773D6B" w:rsidP="0022337A">
            <w:pPr>
              <w:pBdr>
                <w:top w:val="nil"/>
                <w:left w:val="nil"/>
                <w:bottom w:val="nil"/>
                <w:right w:val="nil"/>
                <w:between w:val="nil"/>
              </w:pBdr>
            </w:pPr>
            <w:r>
              <w:t xml:space="preserve">This property </w:t>
            </w:r>
            <w:r>
              <w:rPr>
                <w:b/>
              </w:rPr>
              <w:t xml:space="preserve">MUST </w:t>
            </w:r>
            <w:r>
              <w:t>reference only Observed Data SDOs.</w:t>
            </w:r>
          </w:p>
        </w:tc>
      </w:tr>
      <w:tr w:rsidR="00773D6B" w14:paraId="646683E8"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E888A4" w14:textId="77777777" w:rsidR="00773D6B" w:rsidRDefault="00773D6B" w:rsidP="0022337A">
            <w:pPr>
              <w:pBdr>
                <w:top w:val="nil"/>
                <w:left w:val="nil"/>
                <w:bottom w:val="nil"/>
                <w:right w:val="nil"/>
                <w:between w:val="nil"/>
              </w:pBdr>
              <w:rPr>
                <w:b/>
              </w:rPr>
            </w:pPr>
            <w:r>
              <w:rPr>
                <w:rFonts w:ascii="Consolas" w:eastAsia="Consolas" w:hAnsi="Consolas" w:cs="Consolas"/>
                <w:b/>
              </w:rPr>
              <w:t>where_sighted_refs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CEB0C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09AC9" w14:textId="77777777" w:rsidR="00773D6B" w:rsidRDefault="00773D6B" w:rsidP="0022337A">
            <w:pPr>
              <w:pBdr>
                <w:top w:val="nil"/>
                <w:left w:val="nil"/>
                <w:bottom w:val="nil"/>
                <w:right w:val="nil"/>
                <w:between w:val="nil"/>
              </w:pBdr>
            </w:pPr>
            <w:r>
              <w:t>A list of ID references to the Identity or Location objects describing the entities or types of entities that saw the sighting.</w:t>
            </w:r>
          </w:p>
          <w:p w14:paraId="561ED85A" w14:textId="77777777" w:rsidR="00773D6B" w:rsidRDefault="00773D6B" w:rsidP="0022337A">
            <w:pPr>
              <w:pBdr>
                <w:top w:val="nil"/>
                <w:left w:val="nil"/>
                <w:bottom w:val="nil"/>
                <w:right w:val="nil"/>
                <w:between w:val="nil"/>
              </w:pBdr>
            </w:pPr>
          </w:p>
          <w:p w14:paraId="785ECB89" w14:textId="77777777" w:rsidR="00773D6B" w:rsidRDefault="00773D6B" w:rsidP="0022337A">
            <w:pPr>
              <w:pBdr>
                <w:top w:val="nil"/>
                <w:left w:val="nil"/>
                <w:bottom w:val="nil"/>
                <w:right w:val="nil"/>
                <w:between w:val="nil"/>
              </w:pBdr>
            </w:pPr>
            <w:r>
              <w:t xml:space="preserve">Omitting the </w:t>
            </w:r>
            <w:r>
              <w:rPr>
                <w:rFonts w:ascii="Consolas" w:eastAsia="Consolas" w:hAnsi="Consolas" w:cs="Consolas"/>
                <w:b/>
              </w:rPr>
              <w:t>where_sighted_refs</w:t>
            </w:r>
            <w:r>
              <w:t xml:space="preserve"> property does not imply that the sighting was seen by the object creator. To indicate that the sighting was seen by the object creator, an Identity representing the object creator should be listed in </w:t>
            </w:r>
            <w:r>
              <w:rPr>
                <w:rFonts w:ascii="Consolas" w:eastAsia="Consolas" w:hAnsi="Consolas" w:cs="Consolas"/>
                <w:b/>
              </w:rPr>
              <w:t>where_sighted_refs</w:t>
            </w:r>
            <w:r>
              <w:t>.</w:t>
            </w:r>
          </w:p>
          <w:p w14:paraId="67B3349D" w14:textId="77777777" w:rsidR="00773D6B" w:rsidRDefault="00773D6B" w:rsidP="0022337A">
            <w:pPr>
              <w:pBdr>
                <w:top w:val="nil"/>
                <w:left w:val="nil"/>
                <w:bottom w:val="nil"/>
                <w:right w:val="nil"/>
                <w:between w:val="nil"/>
              </w:pBdr>
            </w:pPr>
          </w:p>
          <w:p w14:paraId="60F64FF6" w14:textId="77777777" w:rsidR="00773D6B" w:rsidRDefault="00773D6B" w:rsidP="0022337A">
            <w:pPr>
              <w:pBdr>
                <w:top w:val="nil"/>
                <w:left w:val="nil"/>
                <w:bottom w:val="nil"/>
                <w:right w:val="nil"/>
                <w:between w:val="nil"/>
              </w:pBdr>
            </w:pPr>
            <w:r>
              <w:t xml:space="preserve">This property </w:t>
            </w:r>
            <w:r>
              <w:rPr>
                <w:b/>
              </w:rPr>
              <w:t xml:space="preserve">MUST </w:t>
            </w:r>
            <w:r>
              <w:t>reference only Identity or Location SDOs.</w:t>
            </w:r>
          </w:p>
        </w:tc>
      </w:tr>
      <w:tr w:rsidR="00773D6B" w14:paraId="074CE689" w14:textId="77777777" w:rsidTr="0022337A">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DF3891"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89F1F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152C2F"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2C34D8FB" w14:textId="77777777" w:rsidR="00773D6B" w:rsidRDefault="00773D6B" w:rsidP="00773D6B">
      <w:pPr>
        <w:pBdr>
          <w:top w:val="nil"/>
          <w:left w:val="nil"/>
          <w:bottom w:val="nil"/>
          <w:right w:val="nil"/>
          <w:between w:val="nil"/>
        </w:pBdr>
      </w:pPr>
    </w:p>
    <w:p w14:paraId="0274EC67" w14:textId="7ED5D645" w:rsidR="00773D6B" w:rsidRDefault="00773D6B" w:rsidP="00773D6B">
      <w:pPr>
        <w:pStyle w:val="Heading3"/>
        <w:pBdr>
          <w:top w:val="nil"/>
          <w:left w:val="nil"/>
          <w:bottom w:val="nil"/>
          <w:right w:val="nil"/>
          <w:between w:val="nil"/>
        </w:pBdr>
      </w:pPr>
      <w:bookmarkStart w:id="356" w:name="_jwntpfv8ddt4" w:colFirst="0" w:colLast="0"/>
      <w:bookmarkStart w:id="357" w:name="_Toc13663114"/>
      <w:bookmarkStart w:id="358" w:name="_Toc16070679"/>
      <w:bookmarkEnd w:id="356"/>
      <w:r>
        <w:t>​Relationships</w:t>
      </w:r>
      <w:bookmarkEnd w:id="357"/>
      <w:bookmarkEnd w:id="358"/>
    </w:p>
    <w:p w14:paraId="5A9DEF60" w14:textId="77777777" w:rsidR="00773D6B" w:rsidRDefault="00773D6B" w:rsidP="00773D6B">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77F52C69" w14:textId="77777777" w:rsidR="00773D6B" w:rsidRDefault="00773D6B" w:rsidP="00773D6B"/>
    <w:p w14:paraId="13B5B6A0" w14:textId="77777777" w:rsidR="00773D6B" w:rsidRDefault="00773D6B" w:rsidP="00773D6B">
      <w:r>
        <w:t>The only type of relationship that can point to a Sighting Object is the embedded relationship on the Note, Opinion, and Language Content Objects.</w:t>
      </w:r>
    </w:p>
    <w:p w14:paraId="3D2BE2FB" w14:textId="77777777" w:rsidR="00773D6B" w:rsidRDefault="00773D6B" w:rsidP="00773D6B">
      <w:pPr>
        <w:pBdr>
          <w:top w:val="nil"/>
          <w:left w:val="nil"/>
          <w:bottom w:val="nil"/>
          <w:right w:val="nil"/>
          <w:between w:val="nil"/>
        </w:pBdr>
      </w:pPr>
    </w:p>
    <w:tbl>
      <w:tblPr>
        <w:tblW w:w="9120" w:type="dxa"/>
        <w:tblLayout w:type="fixed"/>
        <w:tblLook w:val="0600" w:firstRow="0" w:lastRow="0" w:firstColumn="0" w:lastColumn="0" w:noHBand="1" w:noVBand="1"/>
      </w:tblPr>
      <w:tblGrid>
        <w:gridCol w:w="3120"/>
        <w:gridCol w:w="6000"/>
      </w:tblGrid>
      <w:tr w:rsidR="00773D6B" w14:paraId="023F28AE" w14:textId="77777777" w:rsidTr="0022337A">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AF7C44"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61BA2C63"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0844DF"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6F88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773D6B" w14:paraId="5CEC6956"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45B2D9"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EB035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773D6B" w14:paraId="5797DBFF"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91F9AE"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sighting_of_ref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24889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773D6B" w14:paraId="02D85242"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DF9DC0"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observed_data_refs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B3BFF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w:t>
            </w:r>
            <w:r>
              <w:rPr>
                <w:color w:val="000000"/>
              </w:rPr>
              <w:t xml:space="preserve"> SC</w:t>
            </w:r>
            <w:r>
              <w:t>O)</w:t>
            </w:r>
          </w:p>
        </w:tc>
      </w:tr>
      <w:tr w:rsidR="00773D6B" w14:paraId="7188954E"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85431"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where_sighted_refs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22A7B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1FD4C746" w14:textId="77777777" w:rsidR="00773D6B" w:rsidRDefault="00773D6B" w:rsidP="00773D6B">
      <w:pPr>
        <w:pBdr>
          <w:top w:val="nil"/>
          <w:left w:val="nil"/>
          <w:bottom w:val="nil"/>
          <w:right w:val="nil"/>
          <w:between w:val="nil"/>
        </w:pBdr>
      </w:pPr>
      <w:r>
        <w:t>​</w:t>
      </w:r>
    </w:p>
    <w:p w14:paraId="40ED9EAC" w14:textId="77777777" w:rsidR="00773D6B" w:rsidRDefault="00773D6B" w:rsidP="00773D6B">
      <w:pPr>
        <w:pBdr>
          <w:top w:val="nil"/>
          <w:left w:val="nil"/>
          <w:bottom w:val="nil"/>
          <w:right w:val="nil"/>
          <w:between w:val="nil"/>
        </w:pBdr>
        <w:rPr>
          <w:b/>
        </w:rPr>
      </w:pPr>
      <w:r>
        <w:rPr>
          <w:b/>
        </w:rPr>
        <w:t>Examples</w:t>
      </w:r>
    </w:p>
    <w:p w14:paraId="76ED08F1" w14:textId="77777777" w:rsidR="00773D6B" w:rsidRDefault="00773D6B" w:rsidP="00773D6B">
      <w:pPr>
        <w:pBdr>
          <w:top w:val="nil"/>
          <w:left w:val="nil"/>
          <w:bottom w:val="nil"/>
          <w:right w:val="nil"/>
          <w:between w:val="nil"/>
        </w:pBdr>
      </w:pPr>
      <w:r>
        <w:t>Sighting of Indicator, without Observed Data</w:t>
      </w:r>
    </w:p>
    <w:p w14:paraId="7E7D0B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2745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"sighting",</w:t>
      </w:r>
    </w:p>
    <w:p w14:paraId="639A0A4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88992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"sighting--ee20065d-2555-424f-ad9e-0f8428623c75",</w:t>
      </w:r>
    </w:p>
    <w:p w14:paraId="3E67A3A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28FE835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"2016-04-06T20:08:31.000Z",</w:t>
      </w:r>
    </w:p>
    <w:p w14:paraId="47010D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"2016-04-06T20:08:31.000Z",</w:t>
      </w:r>
    </w:p>
    <w:p w14:paraId="0E7B34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"sighting_of_ref": "indicator--8e2e2d2b-17d4-4cbf-938f-98ee46b3cd3f"</w:t>
      </w:r>
    </w:p>
    <w:p w14:paraId="279E14E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69569D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5D0946B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t>Sighting of Indicator, with Observed Data (what exactly was seen) and where it was seen</w:t>
      </w:r>
    </w:p>
    <w:p w14:paraId="47EB124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291D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555E2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"sighting",</w:t>
      </w:r>
    </w:p>
    <w:p w14:paraId="3A09AF7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9D7C5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"sighting--ee20065d-2555-424f-ad9e-0f8428623c75",</w:t>
      </w:r>
    </w:p>
    <w:p w14:paraId="54B8D99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528085F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"2016-04-06T20:08:31.000Z",</w:t>
      </w:r>
    </w:p>
    <w:p w14:paraId="279F53B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"2016-04-06T20:08:31.000Z",</w:t>
      </w:r>
    </w:p>
    <w:p w14:paraId="265B02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"first_seen": "2015-12-21T19:00:00Z",</w:t>
      </w:r>
    </w:p>
    <w:p w14:paraId="0C7AAC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"last_seen": "2015-12-21T19:00:00Z",</w:t>
      </w:r>
    </w:p>
    <w:p w14:paraId="5947142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50,</w:t>
      </w:r>
    </w:p>
    <w:p w14:paraId="16DDAD0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"sighting_of_ref": "indicator--8e2e2d2b-17d4-4cbf-938f-98ee46b3cd3f",</w:t>
      </w:r>
    </w:p>
    <w:p w14:paraId="5144E07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"observed_data_refs": ["observed-data--b67d30ff-02ac-498a-92f9-32f845f448cf"],</w:t>
      </w:r>
    </w:p>
    <w:p w14:paraId="5A63B15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"where_sighted_refs": ["identity--b67d30ff-02ac-498a-92f9-32f845f448ff"]</w:t>
      </w:r>
    </w:p>
    <w:p w14:paraId="3D96F8F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DB36C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D1A9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"observed-data",</w:t>
      </w:r>
    </w:p>
    <w:p w14:paraId="655867C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922CB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"observed-data--b67d30ff-02ac-498a-92f9-32f845f448cf",</w:t>
      </w:r>
    </w:p>
    <w:p w14:paraId="01CA1FC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"created_by_ref": "identity--f431f809-377b-45e0-aa1c-6a4751cae5ff",</w:t>
      </w:r>
    </w:p>
    <w:p w14:paraId="4231F11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"2016-04-06T19:58:16.000Z",</w:t>
      </w:r>
    </w:p>
    <w:p w14:paraId="10FA79A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"2016-04-06T19:58:16.000Z",</w:t>
      </w:r>
    </w:p>
    <w:p w14:paraId="741A40B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first_observed</w:t>
      </w:r>
      <w:r>
        <w:rPr>
          <w:rFonts w:ascii="Consolas" w:eastAsia="Consolas" w:hAnsi="Consolas" w:cs="Consolas"/>
          <w:color w:val="000000"/>
          <w:sz w:val="18"/>
          <w:szCs w:val="18"/>
          <w:shd w:val="clear" w:color="auto" w:fill="EFEFEF"/>
        </w:rPr>
        <w:t>": "2015-12-21T19:00:00Z",</w:t>
      </w:r>
    </w:p>
    <w:p w14:paraId="2E3214D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last_observed</w:t>
      </w:r>
      <w:r>
        <w:rPr>
          <w:rFonts w:ascii="Consolas" w:eastAsia="Consolas" w:hAnsi="Consolas" w:cs="Consolas"/>
          <w:color w:val="000000"/>
          <w:sz w:val="18"/>
          <w:szCs w:val="18"/>
          <w:shd w:val="clear" w:color="auto" w:fill="EFEFEF"/>
        </w:rPr>
        <w:t>": "2016-04-06T19:58:16Z",</w:t>
      </w:r>
    </w:p>
    <w:p w14:paraId="5256138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number_observed</w:t>
      </w:r>
      <w:r>
        <w:rPr>
          <w:rFonts w:ascii="Consolas" w:eastAsia="Consolas" w:hAnsi="Consolas" w:cs="Consolas"/>
          <w:color w:val="000000"/>
          <w:sz w:val="18"/>
          <w:szCs w:val="18"/>
          <w:shd w:val="clear" w:color="auto" w:fill="EFEFEF"/>
        </w:rPr>
        <w:t>": 50,</w:t>
      </w:r>
    </w:p>
    <w:p w14:paraId="4B39292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"object_refs": </w:t>
      </w:r>
      <w:r>
        <w:rPr>
          <w:rFonts w:ascii="Consolas" w:eastAsia="Consolas" w:hAnsi="Consolas" w:cs="Consolas"/>
          <w:sz w:val="18"/>
          <w:szCs w:val="18"/>
          <w:shd w:val="clear" w:color="auto" w:fill="EFEFEF"/>
        </w:rPr>
        <w:t>[</w:t>
      </w:r>
    </w:p>
    <w:p w14:paraId="6AED36C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295A65A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
    <w:p w14:paraId="0BFB767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FD6EA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D8BD7D0" w14:textId="77777777" w:rsidR="00773D6B" w:rsidRDefault="00773D6B" w:rsidP="00773D6B"/>
    <w:p w14:paraId="38E30ECB" w14:textId="77777777" w:rsidR="00773D6B" w:rsidRDefault="00773D6B" w:rsidP="00773D6B"/>
    <w:p w14:paraId="79BB5F7A" w14:textId="77777777" w:rsidR="00773D6B" w:rsidRDefault="00773D6B" w:rsidP="00773D6B"/>
    <w:p w14:paraId="244AD471" w14:textId="77777777" w:rsidR="00773D6B" w:rsidRDefault="00773D6B" w:rsidP="00773D6B"/>
    <w:p w14:paraId="65C4B61C" w14:textId="77777777" w:rsidR="00773D6B" w:rsidRDefault="00773D6B" w:rsidP="00773D6B">
      <w:r>
        <w:br w:type="page"/>
      </w:r>
    </w:p>
    <w:p w14:paraId="468B3FD1" w14:textId="6C8A0861" w:rsidR="00773D6B" w:rsidRDefault="00773D6B" w:rsidP="00773D6B">
      <w:pPr>
        <w:pStyle w:val="Heading1"/>
        <w:spacing w:line="276" w:lineRule="auto"/>
      </w:pPr>
      <w:bookmarkStart w:id="359" w:name="_Toc13663115"/>
      <w:bookmarkStart w:id="360" w:name="_Toc16070680"/>
      <w:r>
        <w:lastRenderedPageBreak/>
        <w:t>STIX™ Cyber-observable Objects</w:t>
      </w:r>
      <w:bookmarkEnd w:id="359"/>
      <w:bookmarkEnd w:id="360"/>
    </w:p>
    <w:p w14:paraId="671C0120" w14:textId="06706010" w:rsidR="00773D6B" w:rsidRDefault="00773D6B" w:rsidP="00773D6B">
      <w:pPr>
        <w:pStyle w:val="Heading2"/>
        <w:pBdr>
          <w:top w:val="nil"/>
          <w:left w:val="nil"/>
          <w:bottom w:val="nil"/>
          <w:right w:val="nil"/>
          <w:between w:val="nil"/>
        </w:pBdr>
      </w:pPr>
      <w:bookmarkStart w:id="361" w:name="_Toc13663116"/>
      <w:bookmarkStart w:id="362" w:name="_Toc16070681"/>
      <w:r>
        <w:t>Artifact Object</w:t>
      </w:r>
      <w:bookmarkEnd w:id="361"/>
      <w:bookmarkEnd w:id="362"/>
    </w:p>
    <w:p w14:paraId="38641E6A"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artifact</w:t>
      </w:r>
    </w:p>
    <w:p w14:paraId="73EF90A9" w14:textId="77777777" w:rsidR="00773D6B" w:rsidRDefault="00773D6B" w:rsidP="00773D6B">
      <w:pPr>
        <w:pBdr>
          <w:top w:val="nil"/>
          <w:left w:val="nil"/>
          <w:bottom w:val="nil"/>
          <w:right w:val="nil"/>
          <w:between w:val="nil"/>
        </w:pBdr>
      </w:pPr>
    </w:p>
    <w:p w14:paraId="488DA086" w14:textId="77777777" w:rsidR="00773D6B" w:rsidRDefault="00773D6B" w:rsidP="00773D6B">
      <w:pPr>
        <w:pBdr>
          <w:top w:val="nil"/>
          <w:left w:val="nil"/>
          <w:bottom w:val="nil"/>
          <w:right w:val="nil"/>
          <w:between w:val="nil"/>
        </w:pBdr>
      </w:pPr>
      <w:r>
        <w:t xml:space="preserve">The Artifact object permits capturing an array of bytes (8-bits), as a base64-encoded string, or linking to a file-like payload. </w:t>
      </w:r>
    </w:p>
    <w:p w14:paraId="7C541BB4" w14:textId="77777777" w:rsidR="00773D6B" w:rsidRDefault="00773D6B" w:rsidP="00773D6B">
      <w:pPr>
        <w:pBdr>
          <w:top w:val="nil"/>
          <w:left w:val="nil"/>
          <w:bottom w:val="nil"/>
          <w:right w:val="nil"/>
          <w:between w:val="nil"/>
        </w:pBdr>
      </w:pPr>
    </w:p>
    <w:p w14:paraId="41B7BF3A" w14:textId="77777777" w:rsidR="00773D6B" w:rsidRDefault="00773D6B" w:rsidP="00773D6B">
      <w:pPr>
        <w:pBdr>
          <w:top w:val="nil"/>
          <w:left w:val="nil"/>
          <w:bottom w:val="nil"/>
          <w:right w:val="nil"/>
          <w:between w:val="nil"/>
        </w:pBdr>
      </w:pPr>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w:t>
      </w:r>
    </w:p>
    <w:p w14:paraId="412FF135" w14:textId="0C4075A9" w:rsidR="00773D6B" w:rsidRDefault="00773D6B" w:rsidP="00773D6B">
      <w:pPr>
        <w:pStyle w:val="Heading3"/>
        <w:pBdr>
          <w:top w:val="nil"/>
          <w:left w:val="nil"/>
          <w:bottom w:val="nil"/>
          <w:right w:val="nil"/>
          <w:between w:val="nil"/>
        </w:pBdr>
      </w:pPr>
      <w:bookmarkStart w:id="363" w:name="_rqwyxo6gp7cv" w:colFirst="0" w:colLast="0"/>
      <w:bookmarkStart w:id="364" w:name="_Toc13663117"/>
      <w:bookmarkStart w:id="365" w:name="_Toc16070682"/>
      <w:bookmarkEnd w:id="363"/>
      <w:r>
        <w:t>Properties</w:t>
      </w:r>
      <w:bookmarkEnd w:id="364"/>
      <w:bookmarkEnd w:id="365"/>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773D6B" w14:paraId="690C9101"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454FA0" w14:textId="77777777" w:rsidR="00773D6B" w:rsidRDefault="00773D6B" w:rsidP="0022337A">
            <w:pPr>
              <w:rPr>
                <w:b/>
                <w:color w:val="FFFFFF"/>
              </w:rPr>
            </w:pPr>
            <w:r>
              <w:rPr>
                <w:b/>
                <w:color w:val="FFFFFF"/>
              </w:rPr>
              <w:t>Required Common Properties</w:t>
            </w:r>
          </w:p>
        </w:tc>
      </w:tr>
      <w:tr w:rsidR="00773D6B" w14:paraId="4E734D28"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223B213"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686C9ACB"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63D199" w14:textId="77777777" w:rsidR="00773D6B" w:rsidRDefault="00773D6B" w:rsidP="0022337A">
            <w:pPr>
              <w:rPr>
                <w:b/>
                <w:color w:val="FFFFFF"/>
              </w:rPr>
            </w:pPr>
            <w:r>
              <w:rPr>
                <w:b/>
                <w:color w:val="FFFFFF"/>
              </w:rPr>
              <w:t>Optional Common Properties</w:t>
            </w:r>
          </w:p>
        </w:tc>
      </w:tr>
      <w:tr w:rsidR="00773D6B" w14:paraId="7AE47B10" w14:textId="77777777" w:rsidTr="0022337A">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97B512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264B56D3"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51FC5D" w14:textId="77777777" w:rsidR="00773D6B" w:rsidRDefault="00773D6B" w:rsidP="0022337A">
            <w:pPr>
              <w:rPr>
                <w:b/>
                <w:color w:val="FFFFFF"/>
              </w:rPr>
            </w:pPr>
            <w:r>
              <w:rPr>
                <w:b/>
                <w:color w:val="FFFFFF"/>
              </w:rPr>
              <w:t>Not Applicable Common Properties</w:t>
            </w:r>
          </w:p>
        </w:tc>
      </w:tr>
      <w:tr w:rsidR="00773D6B" w14:paraId="6BF885BF"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34EAABB"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21560C3B" w14:textId="77777777" w:rsidTr="0022337A">
        <w:tc>
          <w:tcPr>
            <w:tcW w:w="9345" w:type="dxa"/>
            <w:gridSpan w:val="3"/>
            <w:shd w:val="clear" w:color="auto" w:fill="073763"/>
            <w:tcMar>
              <w:top w:w="100" w:type="dxa"/>
              <w:left w:w="100" w:type="dxa"/>
              <w:bottom w:w="100" w:type="dxa"/>
              <w:right w:w="100" w:type="dxa"/>
            </w:tcMar>
          </w:tcPr>
          <w:p w14:paraId="382FEAF8" w14:textId="77777777" w:rsidR="00773D6B" w:rsidRDefault="00773D6B" w:rsidP="0022337A">
            <w:pPr>
              <w:widowControl w:val="0"/>
              <w:pBdr>
                <w:top w:val="nil"/>
                <w:left w:val="nil"/>
                <w:bottom w:val="nil"/>
                <w:right w:val="nil"/>
                <w:between w:val="nil"/>
              </w:pBdr>
              <w:rPr>
                <w:b/>
                <w:color w:val="FFFFFF"/>
              </w:rPr>
            </w:pPr>
            <w:r>
              <w:rPr>
                <w:b/>
                <w:color w:val="FFFFFF"/>
              </w:rPr>
              <w:t>Artifact Object Specific Properties</w:t>
            </w:r>
          </w:p>
        </w:tc>
      </w:tr>
      <w:tr w:rsidR="00773D6B" w14:paraId="4C2C6757" w14:textId="77777777" w:rsidTr="0022337A">
        <w:tc>
          <w:tcPr>
            <w:tcW w:w="9345" w:type="dxa"/>
            <w:gridSpan w:val="3"/>
            <w:tcMar>
              <w:top w:w="100" w:type="dxa"/>
              <w:left w:w="100" w:type="dxa"/>
              <w:bottom w:w="100" w:type="dxa"/>
              <w:right w:w="100" w:type="dxa"/>
            </w:tcMar>
          </w:tcPr>
          <w:p w14:paraId="7D1FE8A1"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mime_type</w:t>
            </w:r>
            <w:r>
              <w:t xml:space="preserve">, </w:t>
            </w:r>
            <w:r>
              <w:rPr>
                <w:rFonts w:ascii="Consolas" w:eastAsia="Consolas" w:hAnsi="Consolas" w:cs="Consolas"/>
                <w:b/>
              </w:rPr>
              <w:t>payload_bin</w:t>
            </w:r>
            <w:r>
              <w:t xml:space="preserve">, </w:t>
            </w:r>
            <w:r>
              <w:rPr>
                <w:rFonts w:ascii="Consolas" w:eastAsia="Consolas" w:hAnsi="Consolas" w:cs="Consolas"/>
                <w:b/>
              </w:rPr>
              <w:t>url</w:t>
            </w:r>
            <w:r>
              <w:t xml:space="preserve">, </w:t>
            </w:r>
            <w:r>
              <w:rPr>
                <w:rFonts w:ascii="Consolas" w:eastAsia="Consolas" w:hAnsi="Consolas" w:cs="Consolas"/>
                <w:b/>
              </w:rPr>
              <w:t>hashes</w:t>
            </w:r>
            <w:r>
              <w:t xml:space="preserve">, </w:t>
            </w:r>
            <w:r>
              <w:rPr>
                <w:rFonts w:ascii="Consolas" w:eastAsia="Consolas" w:hAnsi="Consolas" w:cs="Consolas"/>
                <w:b/>
              </w:rPr>
              <w:t>encryption_algorithm</w:t>
            </w:r>
            <w:r>
              <w:t xml:space="preserve">, </w:t>
            </w:r>
            <w:r>
              <w:rPr>
                <w:rFonts w:ascii="Consolas" w:eastAsia="Consolas" w:hAnsi="Consolas" w:cs="Consolas"/>
                <w:b/>
              </w:rPr>
              <w:t>decryption_key</w:t>
            </w:r>
          </w:p>
        </w:tc>
      </w:tr>
      <w:tr w:rsidR="00773D6B" w14:paraId="3E1BDAB0" w14:textId="77777777" w:rsidTr="0022337A">
        <w:trPr>
          <w:trHeight w:val="400"/>
        </w:trPr>
        <w:tc>
          <w:tcPr>
            <w:tcW w:w="9345" w:type="dxa"/>
            <w:gridSpan w:val="3"/>
            <w:shd w:val="clear" w:color="auto" w:fill="073763"/>
            <w:tcMar>
              <w:top w:w="100" w:type="dxa"/>
              <w:left w:w="100" w:type="dxa"/>
              <w:bottom w:w="100" w:type="dxa"/>
              <w:right w:w="100" w:type="dxa"/>
            </w:tcMar>
          </w:tcPr>
          <w:p w14:paraId="5E856260" w14:textId="77777777" w:rsidR="00773D6B" w:rsidRDefault="00773D6B" w:rsidP="0022337A">
            <w:pPr>
              <w:rPr>
                <w:b/>
                <w:color w:val="FFFFFF"/>
              </w:rPr>
            </w:pPr>
            <w:r>
              <w:rPr>
                <w:b/>
                <w:color w:val="FFFFFF"/>
              </w:rPr>
              <w:t>ID Contributing Properties</w:t>
            </w:r>
          </w:p>
        </w:tc>
      </w:tr>
      <w:tr w:rsidR="00773D6B" w14:paraId="421ED1A8" w14:textId="77777777" w:rsidTr="0022337A">
        <w:trPr>
          <w:trHeight w:val="400"/>
        </w:trPr>
        <w:tc>
          <w:tcPr>
            <w:tcW w:w="9345" w:type="dxa"/>
            <w:gridSpan w:val="3"/>
            <w:tcMar>
              <w:top w:w="100" w:type="dxa"/>
              <w:left w:w="100" w:type="dxa"/>
              <w:bottom w:w="100" w:type="dxa"/>
              <w:right w:w="100" w:type="dxa"/>
            </w:tcMar>
          </w:tcPr>
          <w:p w14:paraId="4DA1554C" w14:textId="77777777" w:rsidR="00773D6B" w:rsidRDefault="00773D6B" w:rsidP="0022337A">
            <w:r>
              <w:rPr>
                <w:rFonts w:ascii="Consolas" w:eastAsia="Consolas" w:hAnsi="Consolas" w:cs="Consolas"/>
                <w:b/>
              </w:rPr>
              <w:t>hashes</w:t>
            </w:r>
            <w:r>
              <w:t xml:space="preserve">, </w:t>
            </w:r>
            <w:r>
              <w:rPr>
                <w:rFonts w:ascii="Consolas" w:eastAsia="Consolas" w:hAnsi="Consolas" w:cs="Consolas"/>
                <w:b/>
              </w:rPr>
              <w:t>payload_bin</w:t>
            </w:r>
          </w:p>
          <w:p w14:paraId="415229C3" w14:textId="77777777" w:rsidR="00773D6B" w:rsidRDefault="00773D6B" w:rsidP="0022337A"/>
          <w:p w14:paraId="0818FFED" w14:textId="77777777" w:rsidR="00773D6B" w:rsidRDefault="00773D6B" w:rsidP="0022337A">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773D6B" w14:paraId="5491C8CC" w14:textId="77777777" w:rsidTr="0022337A">
        <w:tc>
          <w:tcPr>
            <w:tcW w:w="2535" w:type="dxa"/>
            <w:shd w:val="clear" w:color="auto" w:fill="073763"/>
            <w:tcMar>
              <w:top w:w="100" w:type="dxa"/>
              <w:left w:w="100" w:type="dxa"/>
              <w:bottom w:w="100" w:type="dxa"/>
              <w:right w:w="100" w:type="dxa"/>
            </w:tcMar>
          </w:tcPr>
          <w:p w14:paraId="335DFA77" w14:textId="77777777" w:rsidR="00773D6B" w:rsidRDefault="00773D6B" w:rsidP="0022337A">
            <w:pPr>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75E784E" w14:textId="77777777" w:rsidR="00773D6B" w:rsidRDefault="00773D6B" w:rsidP="0022337A">
            <w:pPr>
              <w:pBdr>
                <w:top w:val="nil"/>
                <w:left w:val="nil"/>
                <w:bottom w:val="nil"/>
                <w:right w:val="nil"/>
                <w:between w:val="nil"/>
              </w:pBdr>
              <w:rPr>
                <w:b/>
                <w:color w:val="FFFFFF"/>
              </w:rPr>
            </w:pPr>
            <w:r>
              <w:rPr>
                <w:b/>
                <w:color w:val="FFFFFF"/>
              </w:rPr>
              <w:t>Type</w:t>
            </w:r>
          </w:p>
        </w:tc>
        <w:tc>
          <w:tcPr>
            <w:tcW w:w="5415" w:type="dxa"/>
            <w:shd w:val="clear" w:color="auto" w:fill="073763"/>
            <w:tcMar>
              <w:top w:w="100" w:type="dxa"/>
              <w:left w:w="100" w:type="dxa"/>
              <w:bottom w:w="100" w:type="dxa"/>
              <w:right w:w="100" w:type="dxa"/>
            </w:tcMar>
          </w:tcPr>
          <w:p w14:paraId="3E3A1058"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02D030AD" w14:textId="77777777" w:rsidTr="0022337A">
        <w:tc>
          <w:tcPr>
            <w:tcW w:w="2535" w:type="dxa"/>
            <w:shd w:val="clear" w:color="auto" w:fill="D9D9D9"/>
            <w:tcMar>
              <w:top w:w="100" w:type="dxa"/>
              <w:left w:w="100" w:type="dxa"/>
              <w:bottom w:w="100" w:type="dxa"/>
              <w:right w:w="100" w:type="dxa"/>
            </w:tcMar>
          </w:tcPr>
          <w:p w14:paraId="77D1293A" w14:textId="77777777" w:rsidR="00773D6B" w:rsidRDefault="00773D6B" w:rsidP="0022337A">
            <w:pPr>
              <w:pBdr>
                <w:top w:val="nil"/>
                <w:left w:val="nil"/>
                <w:bottom w:val="nil"/>
                <w:right w:val="nil"/>
                <w:between w:val="nil"/>
              </w:pBdr>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2E277E39"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3C2216C4" w14:textId="77777777" w:rsidR="00773D6B" w:rsidRDefault="00773D6B" w:rsidP="0022337A">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773D6B" w14:paraId="716145BF" w14:textId="77777777" w:rsidTr="0022337A">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E81DAA" w14:textId="77777777" w:rsidR="00773D6B" w:rsidRDefault="00773D6B" w:rsidP="0022337A">
            <w:pPr>
              <w:pBdr>
                <w:top w:val="nil"/>
                <w:left w:val="nil"/>
                <w:bottom w:val="nil"/>
                <w:right w:val="nil"/>
                <w:between w:val="nil"/>
              </w:pBdr>
            </w:pPr>
            <w:r>
              <w:rPr>
                <w:rFonts w:ascii="Consolas" w:eastAsia="Consolas" w:hAnsi="Consolas" w:cs="Consolas"/>
                <w:b/>
              </w:rPr>
              <w:t>mime_type</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C6BAC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F95C93" w14:textId="77777777" w:rsidR="00773D6B" w:rsidRDefault="00773D6B" w:rsidP="0022337A">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Maintaining a comprehensive </w:t>
            </w:r>
            <w:r>
              <w:lastRenderedPageBreak/>
              <w:t>universal catalog of all extant file types is obviously not possible. When specifying a MIME Type not included in the IANA registry, implementers should use their best judgement so as to facilitate interoperability.</w:t>
            </w:r>
          </w:p>
        </w:tc>
      </w:tr>
      <w:tr w:rsidR="00773D6B" w14:paraId="2BFF6660" w14:textId="77777777" w:rsidTr="0022337A">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DA221" w14:textId="77777777" w:rsidR="00773D6B" w:rsidRDefault="00773D6B" w:rsidP="0022337A">
            <w:pPr>
              <w:pBdr>
                <w:top w:val="nil"/>
                <w:left w:val="nil"/>
                <w:bottom w:val="nil"/>
                <w:right w:val="nil"/>
                <w:between w:val="nil"/>
              </w:pBdr>
            </w:pPr>
            <w:r>
              <w:rPr>
                <w:rFonts w:ascii="Consolas" w:eastAsia="Consolas" w:hAnsi="Consolas" w:cs="Consolas"/>
                <w:b/>
              </w:rPr>
              <w:lastRenderedPageBreak/>
              <w:t>payload_bin</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19BA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C9946" w14:textId="77777777" w:rsidR="00773D6B" w:rsidRDefault="00773D6B" w:rsidP="0022337A">
            <w:pPr>
              <w:pBdr>
                <w:top w:val="nil"/>
                <w:left w:val="nil"/>
                <w:bottom w:val="nil"/>
                <w:right w:val="nil"/>
                <w:between w:val="nil"/>
              </w:pBdr>
            </w:pPr>
            <w:r>
              <w:t>Specifies the binary data contained in the artifact as a base64-encoded string.</w:t>
            </w:r>
          </w:p>
          <w:p w14:paraId="33510359" w14:textId="77777777" w:rsidR="00773D6B" w:rsidRDefault="00773D6B" w:rsidP="0022337A">
            <w:pPr>
              <w:pBdr>
                <w:top w:val="nil"/>
                <w:left w:val="nil"/>
                <w:bottom w:val="nil"/>
                <w:right w:val="nil"/>
                <w:between w:val="nil"/>
              </w:pBdr>
            </w:pPr>
          </w:p>
          <w:p w14:paraId="45FA3CE8" w14:textId="77777777" w:rsidR="00773D6B" w:rsidRDefault="00773D6B" w:rsidP="0022337A">
            <w:pPr>
              <w:pBdr>
                <w:top w:val="nil"/>
                <w:left w:val="nil"/>
                <w:bottom w:val="nil"/>
                <w:right w:val="nil"/>
                <w:between w:val="nil"/>
              </w:pBdr>
            </w:pPr>
            <w:r>
              <w:t xml:space="preserve">This property </w:t>
            </w:r>
            <w:r>
              <w:rPr>
                <w:b/>
              </w:rPr>
              <w:t>MUST NOT</w:t>
            </w:r>
            <w:r>
              <w:t xml:space="preserve"> be present if </w:t>
            </w:r>
            <w:r>
              <w:rPr>
                <w:rFonts w:ascii="Consolas" w:eastAsia="Consolas" w:hAnsi="Consolas" w:cs="Consolas"/>
                <w:b/>
              </w:rPr>
              <w:t>url</w:t>
            </w:r>
            <w:r>
              <w:t xml:space="preserve"> is provided.</w:t>
            </w:r>
          </w:p>
        </w:tc>
      </w:tr>
      <w:tr w:rsidR="00773D6B" w14:paraId="301A55A7" w14:textId="77777777" w:rsidTr="0022337A">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73F67" w14:textId="77777777" w:rsidR="00773D6B" w:rsidRDefault="00773D6B" w:rsidP="0022337A">
            <w:pPr>
              <w:pBdr>
                <w:top w:val="nil"/>
                <w:left w:val="nil"/>
                <w:bottom w:val="nil"/>
                <w:right w:val="nil"/>
                <w:between w:val="nil"/>
              </w:pBdr>
            </w:pPr>
            <w:r>
              <w:rPr>
                <w:rFonts w:ascii="Consolas" w:eastAsia="Consolas" w:hAnsi="Consolas" w:cs="Consolas"/>
                <w:b/>
              </w:rPr>
              <w:t>url</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813A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7DC13" w14:textId="77777777" w:rsidR="00773D6B" w:rsidRDefault="00773D6B" w:rsidP="0022337A">
            <w:pPr>
              <w:pBdr>
                <w:top w:val="nil"/>
                <w:left w:val="nil"/>
                <w:bottom w:val="nil"/>
                <w:right w:val="nil"/>
                <w:between w:val="nil"/>
              </w:pBdr>
            </w:pPr>
            <w:r>
              <w:t xml:space="preserve">The value of this property </w:t>
            </w:r>
            <w:r>
              <w:rPr>
                <w:b/>
              </w:rPr>
              <w:t>MUST</w:t>
            </w:r>
            <w:r>
              <w:t xml:space="preserve"> be a valid URL that resolves to the unencoded content.</w:t>
            </w:r>
          </w:p>
          <w:p w14:paraId="3F826832" w14:textId="77777777" w:rsidR="00773D6B" w:rsidRDefault="00773D6B" w:rsidP="0022337A">
            <w:pPr>
              <w:pBdr>
                <w:top w:val="nil"/>
                <w:left w:val="nil"/>
                <w:bottom w:val="nil"/>
                <w:right w:val="nil"/>
                <w:between w:val="nil"/>
              </w:pBdr>
            </w:pPr>
          </w:p>
          <w:p w14:paraId="08E40ED9" w14:textId="77777777" w:rsidR="00773D6B" w:rsidRDefault="00773D6B" w:rsidP="0022337A">
            <w:pPr>
              <w:pBdr>
                <w:top w:val="nil"/>
                <w:left w:val="nil"/>
                <w:bottom w:val="nil"/>
                <w:right w:val="nil"/>
                <w:between w:val="nil"/>
              </w:pBdr>
            </w:pPr>
            <w:r>
              <w:t xml:space="preserve">This property </w:t>
            </w:r>
            <w:r>
              <w:rPr>
                <w:b/>
              </w:rPr>
              <w:t>MUST NOT</w:t>
            </w:r>
            <w:r>
              <w:t xml:space="preserve"> be present if </w:t>
            </w:r>
            <w:r>
              <w:rPr>
                <w:rFonts w:ascii="Consolas" w:eastAsia="Consolas" w:hAnsi="Consolas" w:cs="Consolas"/>
                <w:b/>
              </w:rPr>
              <w:t>payload_bin</w:t>
            </w:r>
            <w:r>
              <w:t xml:space="preserve"> is provided.</w:t>
            </w:r>
          </w:p>
        </w:tc>
      </w:tr>
      <w:tr w:rsidR="00773D6B" w14:paraId="4715E734" w14:textId="77777777" w:rsidTr="0022337A">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4B1B2" w14:textId="77777777" w:rsidR="00773D6B" w:rsidRDefault="00773D6B" w:rsidP="0022337A">
            <w:pPr>
              <w:pBdr>
                <w:top w:val="nil"/>
                <w:left w:val="nil"/>
                <w:bottom w:val="nil"/>
                <w:right w:val="nil"/>
                <w:between w:val="nil"/>
              </w:pBdr>
            </w:pPr>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1E53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22F17" w14:textId="77777777" w:rsidR="00773D6B" w:rsidRDefault="00773D6B" w:rsidP="0022337A">
            <w:pPr>
              <w:pBdr>
                <w:top w:val="nil"/>
                <w:left w:val="nil"/>
                <w:bottom w:val="nil"/>
                <w:right w:val="nil"/>
                <w:between w:val="nil"/>
              </w:pBdr>
            </w:pPr>
            <w:r>
              <w:t xml:space="preserve">Specifies a dictionary of hashes for the contents of the </w:t>
            </w:r>
            <w:r>
              <w:rPr>
                <w:b/>
              </w:rPr>
              <w:t>url</w:t>
            </w:r>
            <w:r>
              <w:t xml:space="preserve"> or the </w:t>
            </w:r>
            <w:r>
              <w:rPr>
                <w:rFonts w:ascii="Consolas" w:eastAsia="Consolas" w:hAnsi="Consolas" w:cs="Consolas"/>
                <w:b/>
              </w:rPr>
              <w:t>payload_bin</w:t>
            </w:r>
            <w:r>
              <w:t>.</w:t>
            </w:r>
          </w:p>
          <w:p w14:paraId="5E45583A" w14:textId="77777777" w:rsidR="00773D6B" w:rsidRDefault="00773D6B" w:rsidP="0022337A">
            <w:pPr>
              <w:pBdr>
                <w:top w:val="nil"/>
                <w:left w:val="nil"/>
                <w:bottom w:val="nil"/>
                <w:right w:val="nil"/>
                <w:between w:val="nil"/>
              </w:pBdr>
            </w:pPr>
          </w:p>
          <w:p w14:paraId="25567EDD" w14:textId="77777777" w:rsidR="00773D6B" w:rsidRDefault="00773D6B" w:rsidP="0022337A">
            <w:pPr>
              <w:pBdr>
                <w:top w:val="nil"/>
                <w:left w:val="nil"/>
                <w:bottom w:val="nil"/>
                <w:right w:val="nil"/>
                <w:between w:val="nil"/>
              </w:pBdr>
            </w:pPr>
            <w:r>
              <w:t xml:space="preserve">This property </w:t>
            </w:r>
            <w:r>
              <w:rPr>
                <w:b/>
              </w:rPr>
              <w:t>MUST</w:t>
            </w:r>
            <w:r>
              <w:t xml:space="preserve"> be present when the </w:t>
            </w:r>
            <w:r>
              <w:rPr>
                <w:b/>
              </w:rPr>
              <w:t>url</w:t>
            </w:r>
            <w:r>
              <w:t xml:space="preserve"> property is present.</w:t>
            </w:r>
          </w:p>
          <w:p w14:paraId="024DBD4E" w14:textId="77777777" w:rsidR="00773D6B" w:rsidRDefault="00773D6B" w:rsidP="0022337A">
            <w:pPr>
              <w:pBdr>
                <w:top w:val="nil"/>
                <w:left w:val="nil"/>
                <w:bottom w:val="nil"/>
                <w:right w:val="nil"/>
                <w:between w:val="nil"/>
              </w:pBdr>
            </w:pPr>
          </w:p>
          <w:p w14:paraId="7B6404B7"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773D6B" w14:paraId="14FADCC6" w14:textId="77777777" w:rsidTr="0022337A">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39713" w14:textId="77777777" w:rsidR="00773D6B" w:rsidRDefault="00773D6B" w:rsidP="0022337A">
            <w:pPr>
              <w:rPr>
                <w:rFonts w:ascii="Consolas" w:eastAsia="Consolas" w:hAnsi="Consolas" w:cs="Consolas"/>
                <w:b/>
              </w:rPr>
            </w:pPr>
            <w:r>
              <w:rPr>
                <w:rFonts w:ascii="Consolas" w:eastAsia="Consolas" w:hAnsi="Consolas" w:cs="Consolas"/>
                <w:b/>
              </w:rPr>
              <w:t>encryption_algorithm</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77DE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6FEFD" w14:textId="77777777" w:rsidR="00773D6B" w:rsidRDefault="00773D6B" w:rsidP="0022337A">
            <w:r>
              <w:t xml:space="preserve">If the artifact is encrypted, specifies the type of encryption algorithm the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xml:space="preserve"> is encoded in.</w:t>
            </w:r>
          </w:p>
          <w:p w14:paraId="0470D621" w14:textId="77777777" w:rsidR="00773D6B" w:rsidRDefault="00773D6B" w:rsidP="0022337A"/>
          <w:p w14:paraId="77D35587" w14:textId="77777777" w:rsidR="00773D6B" w:rsidRDefault="00773D6B" w:rsidP="0022337A">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encryption-algorithm-enum</w:t>
            </w:r>
            <w:r>
              <w:t xml:space="preserve"> enumeration.</w:t>
            </w:r>
          </w:p>
          <w:p w14:paraId="01850175" w14:textId="77777777" w:rsidR="00773D6B" w:rsidRDefault="00773D6B" w:rsidP="0022337A">
            <w:pPr>
              <w:rPr>
                <w:rFonts w:ascii="Consolas" w:eastAsia="Consolas" w:hAnsi="Consolas" w:cs="Consolas"/>
                <w:color w:val="C7254E"/>
                <w:shd w:val="clear" w:color="auto" w:fill="F9F2F4"/>
              </w:rPr>
            </w:pPr>
          </w:p>
          <w:p w14:paraId="66959ED2" w14:textId="77777777" w:rsidR="00773D6B" w:rsidRDefault="00773D6B" w:rsidP="0022337A">
            <w:pPr>
              <w:rPr>
                <w:rFonts w:ascii="Consolas" w:eastAsia="Consolas" w:hAnsi="Consolas" w:cs="Consolas"/>
                <w:color w:val="C7254E"/>
                <w:shd w:val="clear" w:color="auto" w:fill="F9F2F4"/>
              </w:rPr>
            </w:pPr>
            <w:r>
              <w:t xml:space="preserve">If both </w:t>
            </w:r>
            <w:r>
              <w:rPr>
                <w:rFonts w:ascii="Consolas" w:eastAsia="Consolas" w:hAnsi="Consolas" w:cs="Consolas"/>
                <w:b/>
              </w:rPr>
              <w:t>mime_type</w:t>
            </w:r>
            <w:r>
              <w:t xml:space="preserve"> and </w:t>
            </w:r>
            <w:r>
              <w:rPr>
                <w:rFonts w:ascii="Consolas" w:eastAsia="Consolas" w:hAnsi="Consolas" w:cs="Consolas"/>
                <w:b/>
              </w:rPr>
              <w:t>encryption_algorithm</w:t>
            </w:r>
            <w:r>
              <w:t xml:space="preserve"> are included, this signifies that the artifact represents an encrypted archive.</w:t>
            </w:r>
          </w:p>
        </w:tc>
      </w:tr>
      <w:tr w:rsidR="00773D6B" w14:paraId="461C2BF6" w14:textId="77777777" w:rsidTr="0022337A">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447E1" w14:textId="77777777" w:rsidR="00773D6B" w:rsidRDefault="00773D6B" w:rsidP="0022337A">
            <w:pPr>
              <w:rPr>
                <w:rFonts w:ascii="Consolas" w:eastAsia="Consolas" w:hAnsi="Consolas" w:cs="Consolas"/>
                <w:b/>
              </w:rPr>
            </w:pPr>
            <w:r>
              <w:rPr>
                <w:rFonts w:ascii="Consolas" w:eastAsia="Consolas" w:hAnsi="Consolas" w:cs="Consolas"/>
                <w:b/>
              </w:rPr>
              <w:t>decryption_key</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68C8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A18BF" w14:textId="77777777" w:rsidR="00773D6B" w:rsidRDefault="00773D6B" w:rsidP="0022337A">
            <w:r>
              <w:t xml:space="preserve">Specifies the decryption key for the encrypted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For example, this may be useful in cases of sharing malware samples, which are often encoded in an encrypted archive.</w:t>
            </w:r>
          </w:p>
          <w:p w14:paraId="6F941AF8" w14:textId="77777777" w:rsidR="00773D6B" w:rsidRDefault="00773D6B" w:rsidP="0022337A"/>
          <w:p w14:paraId="1FDB9627" w14:textId="77777777" w:rsidR="00773D6B" w:rsidRDefault="00773D6B" w:rsidP="0022337A">
            <w:r>
              <w:t xml:space="preserve">This property </w:t>
            </w:r>
            <w:r>
              <w:rPr>
                <w:b/>
              </w:rPr>
              <w:t>MUST NOT</w:t>
            </w:r>
            <w:r>
              <w:t xml:space="preserve"> be present when the </w:t>
            </w:r>
            <w:r>
              <w:rPr>
                <w:rFonts w:ascii="Consolas" w:eastAsia="Consolas" w:hAnsi="Consolas" w:cs="Consolas"/>
                <w:b/>
              </w:rPr>
              <w:t>encryption_algorithm</w:t>
            </w:r>
            <w:r>
              <w:t xml:space="preserve"> property is absent.</w:t>
            </w:r>
          </w:p>
        </w:tc>
      </w:tr>
    </w:tbl>
    <w:p w14:paraId="41CF5562" w14:textId="77777777" w:rsidR="00773D6B" w:rsidRDefault="00773D6B" w:rsidP="00773D6B">
      <w:pPr>
        <w:pBdr>
          <w:top w:val="nil"/>
          <w:left w:val="nil"/>
          <w:bottom w:val="nil"/>
          <w:right w:val="nil"/>
          <w:between w:val="nil"/>
        </w:pBdr>
      </w:pPr>
    </w:p>
    <w:p w14:paraId="4A0B6259" w14:textId="77777777" w:rsidR="00773D6B" w:rsidRDefault="00773D6B" w:rsidP="00773D6B">
      <w:pPr>
        <w:pBdr>
          <w:top w:val="nil"/>
          <w:left w:val="nil"/>
          <w:bottom w:val="nil"/>
          <w:right w:val="nil"/>
          <w:between w:val="nil"/>
        </w:pBdr>
        <w:rPr>
          <w:b/>
        </w:rPr>
      </w:pPr>
      <w:r>
        <w:rPr>
          <w:b/>
        </w:rPr>
        <w:t>Examples</w:t>
      </w:r>
    </w:p>
    <w:p w14:paraId="31C8D0B1" w14:textId="77777777" w:rsidR="00773D6B" w:rsidRDefault="00773D6B" w:rsidP="00773D6B">
      <w:pPr>
        <w:pBdr>
          <w:top w:val="nil"/>
          <w:left w:val="nil"/>
          <w:bottom w:val="nil"/>
          <w:right w:val="nil"/>
          <w:between w:val="nil"/>
        </w:pBdr>
        <w:rPr>
          <w:i/>
        </w:rPr>
      </w:pPr>
      <w:r>
        <w:rPr>
          <w:i/>
        </w:rPr>
        <w:t>Basic Image Artifact</w:t>
      </w:r>
    </w:p>
    <w:p w14:paraId="7FFAE06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567FC1E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7E3ED01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AC241B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19602C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"image/jpeg",</w:t>
      </w:r>
    </w:p>
    <w:p w14:paraId="19A193B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"VBORw0KGgoAAAANSUhEUgAAADI== ..."</w:t>
      </w:r>
    </w:p>
    <w:p w14:paraId="66ACEF1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5DC2E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F0B5843" w14:textId="77777777" w:rsidR="00773D6B" w:rsidRDefault="00773D6B" w:rsidP="00773D6B">
      <w:pPr>
        <w:rPr>
          <w:i/>
        </w:rPr>
      </w:pPr>
      <w:r>
        <w:rPr>
          <w:i/>
        </w:rPr>
        <w:t>Encrypted Zip Archive Artifact</w:t>
      </w:r>
    </w:p>
    <w:p w14:paraId="4145C03B"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EC729F" w14:textId="77777777" w:rsidR="00773D6B" w:rsidRDefault="00773D6B" w:rsidP="00773D6B">
      <w:pPr>
        <w:rPr>
          <w:rFonts w:ascii="Consolas" w:eastAsia="Consolas" w:hAnsi="Consolas" w:cs="Consolas"/>
          <w:color w:val="000000"/>
          <w:sz w:val="18"/>
          <w:szCs w:val="18"/>
          <w:shd w:val="clear" w:color="auto" w:fill="EFEFEF"/>
        </w:rPr>
      </w:pPr>
    </w:p>
    <w:p w14:paraId="28F619C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04479CD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A59C5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70FF177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"application/zip",</w:t>
      </w:r>
    </w:p>
    <w:p w14:paraId="0534EF2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w:t>
      </w:r>
      <w:r>
        <w:rPr>
          <w:rFonts w:ascii="Consolas" w:eastAsia="Consolas" w:hAnsi="Consolas" w:cs="Consolas"/>
          <w:sz w:val="18"/>
          <w:szCs w:val="18"/>
          <w:shd w:val="clear" w:color="auto" w:fill="EFEFEF"/>
        </w:rPr>
        <w:t>ZX7HIBWPQA99</w:t>
      </w:r>
      <w:r>
        <w:rPr>
          <w:rFonts w:ascii="Consolas" w:eastAsia="Consolas" w:hAnsi="Consolas" w:cs="Consolas"/>
          <w:color w:val="000000"/>
          <w:sz w:val="18"/>
          <w:szCs w:val="18"/>
          <w:shd w:val="clear" w:color="auto" w:fill="EFEFEF"/>
        </w:rPr>
        <w:t>NSUhEUgAAADI== ...",</w:t>
      </w:r>
    </w:p>
    <w:p w14:paraId="5AC67AD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"encryption_algorithm": "</w:t>
      </w:r>
      <w:r>
        <w:rPr>
          <w:rFonts w:ascii="Consolas" w:eastAsia="Consolas" w:hAnsi="Consolas" w:cs="Consolas"/>
          <w:sz w:val="18"/>
          <w:szCs w:val="18"/>
          <w:shd w:val="clear" w:color="auto" w:fill="EFEFEF"/>
        </w:rPr>
        <w:t>mime-type-indicated</w:t>
      </w:r>
      <w:r>
        <w:rPr>
          <w:rFonts w:ascii="Consolas" w:eastAsia="Consolas" w:hAnsi="Consolas" w:cs="Consolas"/>
          <w:color w:val="000000"/>
          <w:sz w:val="18"/>
          <w:szCs w:val="18"/>
          <w:shd w:val="clear" w:color="auto" w:fill="EFEFEF"/>
        </w:rPr>
        <w:t>",</w:t>
      </w:r>
    </w:p>
    <w:p w14:paraId="0B643AC4"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"decryption_key": "My voice is my passport"</w:t>
      </w:r>
    </w:p>
    <w:p w14:paraId="1F2F39D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1C99469" w14:textId="77777777" w:rsidR="00773D6B" w:rsidRDefault="00773D6B" w:rsidP="00773D6B">
      <w:pPr>
        <w:rPr>
          <w:rFonts w:ascii="Consolas" w:eastAsia="Consolas" w:hAnsi="Consolas" w:cs="Consolas"/>
          <w:sz w:val="18"/>
          <w:szCs w:val="18"/>
          <w:shd w:val="clear" w:color="auto" w:fill="EFEFEF"/>
        </w:rPr>
      </w:pPr>
    </w:p>
    <w:p w14:paraId="5D4F74A8" w14:textId="1FEE858D" w:rsidR="00773D6B" w:rsidRDefault="00773D6B" w:rsidP="00773D6B">
      <w:pPr>
        <w:pStyle w:val="Heading2"/>
        <w:pBdr>
          <w:top w:val="nil"/>
          <w:left w:val="nil"/>
          <w:bottom w:val="nil"/>
          <w:right w:val="nil"/>
          <w:between w:val="nil"/>
        </w:pBdr>
      </w:pPr>
      <w:bookmarkStart w:id="366" w:name="_27gux0aol9e3" w:colFirst="0" w:colLast="0"/>
      <w:bookmarkStart w:id="367" w:name="_Toc13663118"/>
      <w:bookmarkStart w:id="368" w:name="_Toc16070683"/>
      <w:bookmarkEnd w:id="366"/>
      <w:r>
        <w:t>AS Object</w:t>
      </w:r>
      <w:bookmarkEnd w:id="367"/>
      <w:bookmarkEnd w:id="368"/>
    </w:p>
    <w:p w14:paraId="4C3B3C41"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autonomous-system</w:t>
      </w:r>
    </w:p>
    <w:p w14:paraId="178360AF" w14:textId="77777777" w:rsidR="00773D6B" w:rsidRDefault="00773D6B" w:rsidP="00773D6B">
      <w:pPr>
        <w:pBdr>
          <w:top w:val="nil"/>
          <w:left w:val="nil"/>
          <w:bottom w:val="nil"/>
          <w:right w:val="nil"/>
          <w:between w:val="nil"/>
        </w:pBdr>
      </w:pPr>
    </w:p>
    <w:p w14:paraId="2620CF99" w14:textId="77777777" w:rsidR="00773D6B" w:rsidRDefault="00773D6B" w:rsidP="00773D6B">
      <w:pPr>
        <w:pBdr>
          <w:top w:val="nil"/>
          <w:left w:val="nil"/>
          <w:bottom w:val="nil"/>
          <w:right w:val="nil"/>
          <w:between w:val="nil"/>
        </w:pBdr>
      </w:pPr>
      <w:r>
        <w:t>The AS object represents the properties of an Autonomous System (AS).</w:t>
      </w:r>
    </w:p>
    <w:p w14:paraId="53C8F8FF" w14:textId="1C862BB2" w:rsidR="00773D6B" w:rsidRDefault="00773D6B" w:rsidP="00773D6B">
      <w:pPr>
        <w:pStyle w:val="Heading3"/>
        <w:pBdr>
          <w:top w:val="nil"/>
          <w:left w:val="nil"/>
          <w:bottom w:val="nil"/>
          <w:right w:val="nil"/>
          <w:between w:val="nil"/>
        </w:pBdr>
      </w:pPr>
      <w:bookmarkStart w:id="369" w:name="_bxebwa6l91fb" w:colFirst="0" w:colLast="0"/>
      <w:bookmarkStart w:id="370" w:name="_Toc13663119"/>
      <w:bookmarkStart w:id="371" w:name="_Toc16070684"/>
      <w:bookmarkEnd w:id="369"/>
      <w:r>
        <w:t>Properties</w:t>
      </w:r>
      <w:bookmarkEnd w:id="370"/>
      <w:bookmarkEnd w:id="371"/>
      <w:r>
        <w:t xml:space="preserve"> </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773D6B" w14:paraId="42DD0BC0" w14:textId="77777777" w:rsidTr="0022337A">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05355D" w14:textId="77777777" w:rsidR="00773D6B" w:rsidRDefault="00773D6B" w:rsidP="0022337A">
            <w:pPr>
              <w:rPr>
                <w:b/>
                <w:color w:val="FFFFFF"/>
              </w:rPr>
            </w:pPr>
            <w:r>
              <w:rPr>
                <w:b/>
                <w:color w:val="FFFFFF"/>
              </w:rPr>
              <w:t>Required Common Properties</w:t>
            </w:r>
          </w:p>
        </w:tc>
      </w:tr>
      <w:tr w:rsidR="00773D6B" w14:paraId="09BA38DD" w14:textId="77777777" w:rsidTr="0022337A">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5188BDC"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2D7CF9DC" w14:textId="77777777" w:rsidTr="0022337A">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2423C4" w14:textId="77777777" w:rsidR="00773D6B" w:rsidRDefault="00773D6B" w:rsidP="0022337A">
            <w:pPr>
              <w:rPr>
                <w:b/>
                <w:color w:val="FFFFFF"/>
              </w:rPr>
            </w:pPr>
            <w:r>
              <w:rPr>
                <w:b/>
                <w:color w:val="FFFFFF"/>
              </w:rPr>
              <w:t>Optional Common Properties</w:t>
            </w:r>
          </w:p>
        </w:tc>
      </w:tr>
      <w:tr w:rsidR="00773D6B" w14:paraId="07625431" w14:textId="77777777" w:rsidTr="0022337A">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E8A36B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7B16EA03" w14:textId="77777777" w:rsidTr="0022337A">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448E60" w14:textId="77777777" w:rsidR="00773D6B" w:rsidRDefault="00773D6B" w:rsidP="0022337A">
            <w:pPr>
              <w:rPr>
                <w:b/>
                <w:color w:val="FFFFFF"/>
              </w:rPr>
            </w:pPr>
            <w:r>
              <w:rPr>
                <w:b/>
                <w:color w:val="FFFFFF"/>
              </w:rPr>
              <w:t>Not Applicable Common Properties</w:t>
            </w:r>
          </w:p>
        </w:tc>
      </w:tr>
      <w:tr w:rsidR="00773D6B" w14:paraId="1564BDA2" w14:textId="77777777" w:rsidTr="0022337A">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91C7FEF"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22CA04C0" w14:textId="77777777" w:rsidTr="0022337A">
        <w:tc>
          <w:tcPr>
            <w:tcW w:w="9210" w:type="dxa"/>
            <w:gridSpan w:val="3"/>
            <w:shd w:val="clear" w:color="auto" w:fill="073763"/>
            <w:tcMar>
              <w:top w:w="100" w:type="dxa"/>
              <w:left w:w="100" w:type="dxa"/>
              <w:bottom w:w="100" w:type="dxa"/>
              <w:right w:w="100" w:type="dxa"/>
            </w:tcMar>
          </w:tcPr>
          <w:p w14:paraId="54CBA01B" w14:textId="77777777" w:rsidR="00773D6B" w:rsidRDefault="00773D6B" w:rsidP="0022337A">
            <w:pPr>
              <w:widowControl w:val="0"/>
              <w:pBdr>
                <w:top w:val="nil"/>
                <w:left w:val="nil"/>
                <w:bottom w:val="nil"/>
                <w:right w:val="nil"/>
                <w:between w:val="nil"/>
              </w:pBdr>
              <w:rPr>
                <w:b/>
                <w:color w:val="FFFFFF"/>
              </w:rPr>
            </w:pPr>
            <w:r>
              <w:rPr>
                <w:b/>
                <w:color w:val="FFFFFF"/>
              </w:rPr>
              <w:t>AS Object Specific Properties</w:t>
            </w:r>
          </w:p>
        </w:tc>
      </w:tr>
      <w:tr w:rsidR="00773D6B" w14:paraId="162B9386" w14:textId="77777777" w:rsidTr="0022337A">
        <w:tc>
          <w:tcPr>
            <w:tcW w:w="9210" w:type="dxa"/>
            <w:gridSpan w:val="3"/>
            <w:tcMar>
              <w:top w:w="100" w:type="dxa"/>
              <w:left w:w="100" w:type="dxa"/>
              <w:bottom w:w="100" w:type="dxa"/>
              <w:right w:w="100" w:type="dxa"/>
            </w:tcMar>
          </w:tcPr>
          <w:p w14:paraId="3B250487"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r>
              <w:rPr>
                <w:rFonts w:ascii="Consolas" w:eastAsia="Consolas" w:hAnsi="Consolas" w:cs="Consolas"/>
                <w:b/>
              </w:rPr>
              <w:t>rir</w:t>
            </w:r>
          </w:p>
        </w:tc>
      </w:tr>
      <w:tr w:rsidR="00773D6B" w14:paraId="17BE9CCC" w14:textId="77777777" w:rsidTr="0022337A">
        <w:tc>
          <w:tcPr>
            <w:tcW w:w="9210" w:type="dxa"/>
            <w:gridSpan w:val="3"/>
            <w:shd w:val="clear" w:color="auto" w:fill="073763"/>
            <w:tcMar>
              <w:top w:w="100" w:type="dxa"/>
              <w:left w:w="100" w:type="dxa"/>
              <w:bottom w:w="100" w:type="dxa"/>
              <w:right w:w="100" w:type="dxa"/>
            </w:tcMar>
          </w:tcPr>
          <w:p w14:paraId="20C74569" w14:textId="77777777" w:rsidR="00773D6B" w:rsidRDefault="00773D6B" w:rsidP="0022337A">
            <w:pPr>
              <w:rPr>
                <w:b/>
                <w:color w:val="FFFFFF"/>
              </w:rPr>
            </w:pPr>
            <w:r>
              <w:rPr>
                <w:b/>
                <w:color w:val="FFFFFF"/>
              </w:rPr>
              <w:lastRenderedPageBreak/>
              <w:t>ID Contributing Properties</w:t>
            </w:r>
          </w:p>
        </w:tc>
      </w:tr>
      <w:tr w:rsidR="00773D6B" w14:paraId="2869739B" w14:textId="77777777" w:rsidTr="0022337A">
        <w:tc>
          <w:tcPr>
            <w:tcW w:w="9210" w:type="dxa"/>
            <w:gridSpan w:val="3"/>
            <w:tcMar>
              <w:top w:w="100" w:type="dxa"/>
              <w:left w:w="100" w:type="dxa"/>
              <w:bottom w:w="100" w:type="dxa"/>
              <w:right w:w="100" w:type="dxa"/>
            </w:tcMar>
          </w:tcPr>
          <w:p w14:paraId="0691F4D0" w14:textId="77777777" w:rsidR="00773D6B" w:rsidRDefault="00773D6B" w:rsidP="0022337A">
            <w:pPr>
              <w:widowControl w:val="0"/>
              <w:rPr>
                <w:rFonts w:ascii="Consolas" w:eastAsia="Consolas" w:hAnsi="Consolas" w:cs="Consolas"/>
                <w:b/>
              </w:rPr>
            </w:pPr>
            <w:r>
              <w:rPr>
                <w:rFonts w:ascii="Consolas" w:eastAsia="Consolas" w:hAnsi="Consolas" w:cs="Consolas"/>
                <w:b/>
              </w:rPr>
              <w:t>number</w:t>
            </w:r>
          </w:p>
        </w:tc>
      </w:tr>
      <w:tr w:rsidR="00773D6B" w14:paraId="1306E1B9" w14:textId="77777777" w:rsidTr="0022337A">
        <w:tc>
          <w:tcPr>
            <w:tcW w:w="1980" w:type="dxa"/>
            <w:shd w:val="clear" w:color="auto" w:fill="073763"/>
            <w:tcMar>
              <w:top w:w="100" w:type="dxa"/>
              <w:left w:w="100" w:type="dxa"/>
              <w:bottom w:w="100" w:type="dxa"/>
              <w:right w:w="100" w:type="dxa"/>
            </w:tcMar>
          </w:tcPr>
          <w:p w14:paraId="7084C2F1"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30379C40"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940" w:type="dxa"/>
            <w:shd w:val="clear" w:color="auto" w:fill="073763"/>
            <w:tcMar>
              <w:top w:w="100" w:type="dxa"/>
              <w:left w:w="100" w:type="dxa"/>
              <w:bottom w:w="100" w:type="dxa"/>
              <w:right w:w="100" w:type="dxa"/>
            </w:tcMar>
          </w:tcPr>
          <w:p w14:paraId="60721119"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115F644" w14:textId="77777777" w:rsidTr="0022337A">
        <w:tc>
          <w:tcPr>
            <w:tcW w:w="1980" w:type="dxa"/>
            <w:shd w:val="clear" w:color="auto" w:fill="D9D9D9"/>
            <w:tcMar>
              <w:top w:w="100" w:type="dxa"/>
              <w:left w:w="100" w:type="dxa"/>
              <w:bottom w:w="100" w:type="dxa"/>
              <w:right w:w="100" w:type="dxa"/>
            </w:tcMar>
          </w:tcPr>
          <w:p w14:paraId="0A0E306E"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5D64A49B"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90BB46F"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773D6B" w14:paraId="5492053F" w14:textId="77777777" w:rsidTr="0022337A">
        <w:tc>
          <w:tcPr>
            <w:tcW w:w="1980" w:type="dxa"/>
            <w:shd w:val="clear" w:color="auto" w:fill="FFFFFF"/>
            <w:tcMar>
              <w:top w:w="100" w:type="dxa"/>
              <w:left w:w="100" w:type="dxa"/>
              <w:bottom w:w="100" w:type="dxa"/>
              <w:right w:w="100" w:type="dxa"/>
            </w:tcMar>
          </w:tcPr>
          <w:p w14:paraId="529576E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4B00555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66D6AC04" w14:textId="77777777" w:rsidR="00773D6B" w:rsidRDefault="00773D6B" w:rsidP="0022337A">
            <w:pPr>
              <w:widowControl w:val="0"/>
              <w:pBdr>
                <w:top w:val="nil"/>
                <w:left w:val="nil"/>
                <w:bottom w:val="nil"/>
                <w:right w:val="nil"/>
                <w:between w:val="nil"/>
              </w:pBdr>
            </w:pPr>
            <w:r>
              <w:t>Specifies the number assigned to the AS. Such assignments are typically performed by a Regional Internet Registry (RIR).</w:t>
            </w:r>
          </w:p>
        </w:tc>
      </w:tr>
      <w:tr w:rsidR="00773D6B" w14:paraId="0FB6628C" w14:textId="77777777" w:rsidTr="0022337A">
        <w:tc>
          <w:tcPr>
            <w:tcW w:w="1980" w:type="dxa"/>
            <w:shd w:val="clear" w:color="auto" w:fill="auto"/>
            <w:tcMar>
              <w:top w:w="100" w:type="dxa"/>
              <w:left w:w="100" w:type="dxa"/>
              <w:bottom w:w="100" w:type="dxa"/>
              <w:right w:w="100" w:type="dxa"/>
            </w:tcMar>
          </w:tcPr>
          <w:p w14:paraId="00E01C0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309FFFBA"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05224B7B" w14:textId="77777777" w:rsidR="00773D6B" w:rsidRDefault="00773D6B" w:rsidP="0022337A">
            <w:pPr>
              <w:widowControl w:val="0"/>
              <w:pBdr>
                <w:top w:val="nil"/>
                <w:left w:val="nil"/>
                <w:bottom w:val="nil"/>
                <w:right w:val="nil"/>
                <w:between w:val="nil"/>
              </w:pBdr>
              <w:rPr>
                <w:highlight w:val="white"/>
              </w:rPr>
            </w:pPr>
            <w:r>
              <w:rPr>
                <w:highlight w:val="white"/>
              </w:rPr>
              <w:t>Specifies the name of the AS.</w:t>
            </w:r>
          </w:p>
        </w:tc>
      </w:tr>
      <w:tr w:rsidR="00773D6B" w14:paraId="618F408F" w14:textId="77777777" w:rsidTr="0022337A">
        <w:tc>
          <w:tcPr>
            <w:tcW w:w="1980" w:type="dxa"/>
            <w:shd w:val="clear" w:color="auto" w:fill="auto"/>
            <w:tcMar>
              <w:top w:w="100" w:type="dxa"/>
              <w:left w:w="100" w:type="dxa"/>
              <w:bottom w:w="100" w:type="dxa"/>
              <w:right w:w="100" w:type="dxa"/>
            </w:tcMar>
          </w:tcPr>
          <w:p w14:paraId="62EF612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rir</w:t>
            </w:r>
            <w:r>
              <w:rPr>
                <w:b/>
              </w:rPr>
              <w:t xml:space="preserve"> </w:t>
            </w:r>
            <w:r>
              <w:t>(optional)</w:t>
            </w:r>
          </w:p>
        </w:tc>
        <w:tc>
          <w:tcPr>
            <w:tcW w:w="1290" w:type="dxa"/>
            <w:shd w:val="clear" w:color="auto" w:fill="auto"/>
            <w:tcMar>
              <w:top w:w="100" w:type="dxa"/>
              <w:left w:w="100" w:type="dxa"/>
              <w:bottom w:w="100" w:type="dxa"/>
              <w:right w:w="100" w:type="dxa"/>
            </w:tcMar>
          </w:tcPr>
          <w:p w14:paraId="146FC20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1E73F51E" w14:textId="77777777" w:rsidR="00773D6B" w:rsidRDefault="00773D6B" w:rsidP="0022337A">
            <w:pPr>
              <w:widowControl w:val="0"/>
              <w:pBdr>
                <w:top w:val="nil"/>
                <w:left w:val="nil"/>
                <w:bottom w:val="nil"/>
                <w:right w:val="nil"/>
                <w:between w:val="nil"/>
              </w:pBdr>
              <w:rPr>
                <w:highlight w:val="white"/>
              </w:rPr>
            </w:pPr>
            <w:r>
              <w:rPr>
                <w:highlight w:val="white"/>
              </w:rPr>
              <w:t>Specifies the name of the Regional Internet Registry (RIR) that assigned the number to the AS.</w:t>
            </w:r>
          </w:p>
        </w:tc>
      </w:tr>
    </w:tbl>
    <w:p w14:paraId="4FACA4C9" w14:textId="77777777" w:rsidR="00773D6B" w:rsidRDefault="00773D6B" w:rsidP="00773D6B">
      <w:pPr>
        <w:pBdr>
          <w:top w:val="nil"/>
          <w:left w:val="nil"/>
          <w:bottom w:val="nil"/>
          <w:right w:val="nil"/>
          <w:between w:val="nil"/>
        </w:pBdr>
      </w:pPr>
    </w:p>
    <w:p w14:paraId="2D3A9002" w14:textId="77777777" w:rsidR="00773D6B" w:rsidRDefault="00773D6B" w:rsidP="00773D6B">
      <w:pPr>
        <w:pBdr>
          <w:top w:val="nil"/>
          <w:left w:val="nil"/>
          <w:bottom w:val="nil"/>
          <w:right w:val="nil"/>
          <w:between w:val="nil"/>
        </w:pBdr>
        <w:rPr>
          <w:b/>
        </w:rPr>
      </w:pPr>
      <w:r>
        <w:rPr>
          <w:b/>
        </w:rPr>
        <w:t>Examples</w:t>
      </w:r>
    </w:p>
    <w:p w14:paraId="3AB3602A" w14:textId="77777777" w:rsidR="00773D6B" w:rsidRDefault="00773D6B" w:rsidP="00773D6B">
      <w:pPr>
        <w:pBdr>
          <w:top w:val="nil"/>
          <w:left w:val="nil"/>
          <w:bottom w:val="nil"/>
          <w:right w:val="nil"/>
          <w:between w:val="nil"/>
        </w:pBdr>
        <w:rPr>
          <w:u w:val="single"/>
        </w:rPr>
      </w:pPr>
      <w:r>
        <w:rPr>
          <w:i/>
        </w:rPr>
        <w:t>Basic AS object</w:t>
      </w:r>
    </w:p>
    <w:p w14:paraId="0E7CF10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37046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"autonomous-system",</w:t>
      </w:r>
    </w:p>
    <w:p w14:paraId="5BB127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650E6B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58B1103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 15139,</w:t>
      </w:r>
    </w:p>
    <w:p w14:paraId="1BC7FE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"Slime Industries",</w:t>
      </w:r>
    </w:p>
    <w:p w14:paraId="6270AE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"rir": "ARIN"</w:t>
      </w:r>
    </w:p>
    <w:p w14:paraId="17DB481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2687F5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DE99A7A" w14:textId="62470B5A" w:rsidR="00773D6B" w:rsidRDefault="00773D6B" w:rsidP="00773D6B">
      <w:pPr>
        <w:pStyle w:val="Heading2"/>
        <w:pBdr>
          <w:top w:val="nil"/>
          <w:left w:val="nil"/>
          <w:bottom w:val="nil"/>
          <w:right w:val="nil"/>
          <w:between w:val="nil"/>
        </w:pBdr>
      </w:pPr>
      <w:bookmarkStart w:id="372" w:name="_lyvpga5hlw52" w:colFirst="0" w:colLast="0"/>
      <w:bookmarkStart w:id="373" w:name="_Toc13663120"/>
      <w:bookmarkStart w:id="374" w:name="_Toc16070685"/>
      <w:bookmarkEnd w:id="372"/>
      <w:r>
        <w:t>Directory Object</w:t>
      </w:r>
      <w:bookmarkEnd w:id="373"/>
      <w:bookmarkEnd w:id="374"/>
    </w:p>
    <w:p w14:paraId="55D7EF72"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directory</w:t>
      </w:r>
    </w:p>
    <w:p w14:paraId="5809B9EF" w14:textId="77777777" w:rsidR="00773D6B" w:rsidRDefault="00773D6B" w:rsidP="00773D6B">
      <w:pPr>
        <w:pBdr>
          <w:top w:val="nil"/>
          <w:left w:val="nil"/>
          <w:bottom w:val="nil"/>
          <w:right w:val="nil"/>
          <w:between w:val="nil"/>
        </w:pBdr>
      </w:pPr>
    </w:p>
    <w:p w14:paraId="082EF7A5" w14:textId="77777777" w:rsidR="00773D6B" w:rsidRDefault="00773D6B" w:rsidP="00773D6B">
      <w:pPr>
        <w:pBdr>
          <w:top w:val="nil"/>
          <w:left w:val="nil"/>
          <w:bottom w:val="nil"/>
          <w:right w:val="nil"/>
          <w:between w:val="nil"/>
        </w:pBdr>
      </w:pPr>
      <w:r>
        <w:t xml:space="preserve">The Directory object represents the properties common to a file system directory. </w:t>
      </w:r>
    </w:p>
    <w:p w14:paraId="0CDF250C" w14:textId="5A8B64AB" w:rsidR="00773D6B" w:rsidRDefault="00773D6B" w:rsidP="00773D6B">
      <w:pPr>
        <w:pStyle w:val="Heading3"/>
        <w:pBdr>
          <w:top w:val="nil"/>
          <w:left w:val="nil"/>
          <w:bottom w:val="nil"/>
          <w:right w:val="nil"/>
          <w:between w:val="nil"/>
        </w:pBdr>
      </w:pPr>
      <w:bookmarkStart w:id="375" w:name="_vhpkn06q7fvl" w:colFirst="0" w:colLast="0"/>
      <w:bookmarkStart w:id="376" w:name="_Toc13663121"/>
      <w:bookmarkStart w:id="377" w:name="_Toc16070686"/>
      <w:bookmarkEnd w:id="375"/>
      <w:r>
        <w:t>​Properties</w:t>
      </w:r>
      <w:bookmarkEnd w:id="376"/>
      <w:bookmarkEnd w:id="377"/>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773D6B" w14:paraId="0E56AACF"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9D085C" w14:textId="77777777" w:rsidR="00773D6B" w:rsidRDefault="00773D6B" w:rsidP="0022337A">
            <w:pPr>
              <w:rPr>
                <w:b/>
                <w:color w:val="FFFFFF"/>
              </w:rPr>
            </w:pPr>
            <w:r>
              <w:rPr>
                <w:b/>
                <w:color w:val="FFFFFF"/>
              </w:rPr>
              <w:t>Required Common Properties</w:t>
            </w:r>
          </w:p>
        </w:tc>
      </w:tr>
      <w:tr w:rsidR="00773D6B" w14:paraId="0C617F74"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DE38491"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5F6623BE"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633147" w14:textId="77777777" w:rsidR="00773D6B" w:rsidRDefault="00773D6B" w:rsidP="0022337A">
            <w:pPr>
              <w:rPr>
                <w:b/>
                <w:color w:val="FFFFFF"/>
              </w:rPr>
            </w:pPr>
            <w:r>
              <w:rPr>
                <w:b/>
                <w:color w:val="FFFFFF"/>
              </w:rPr>
              <w:t>Optional Common Properties</w:t>
            </w:r>
          </w:p>
        </w:tc>
      </w:tr>
      <w:tr w:rsidR="00773D6B" w14:paraId="0A5C12D2"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C761DA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100F8A3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4AA7AF" w14:textId="77777777" w:rsidR="00773D6B" w:rsidRDefault="00773D6B" w:rsidP="0022337A">
            <w:pPr>
              <w:rPr>
                <w:b/>
                <w:color w:val="FFFFFF"/>
              </w:rPr>
            </w:pPr>
            <w:r>
              <w:rPr>
                <w:b/>
                <w:color w:val="FFFFFF"/>
              </w:rPr>
              <w:lastRenderedPageBreak/>
              <w:t>Not Applicable Common Properties</w:t>
            </w:r>
          </w:p>
        </w:tc>
      </w:tr>
      <w:tr w:rsidR="00773D6B" w14:paraId="7725024E"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F353452"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7921091E" w14:textId="77777777" w:rsidTr="0022337A">
        <w:tc>
          <w:tcPr>
            <w:tcW w:w="9360" w:type="dxa"/>
            <w:gridSpan w:val="3"/>
            <w:shd w:val="clear" w:color="auto" w:fill="073763"/>
            <w:tcMar>
              <w:top w:w="100" w:type="dxa"/>
              <w:left w:w="100" w:type="dxa"/>
              <w:bottom w:w="100" w:type="dxa"/>
              <w:right w:w="100" w:type="dxa"/>
            </w:tcMar>
          </w:tcPr>
          <w:p w14:paraId="61D66657" w14:textId="77777777" w:rsidR="00773D6B" w:rsidRDefault="00773D6B" w:rsidP="0022337A">
            <w:pPr>
              <w:widowControl w:val="0"/>
              <w:pBdr>
                <w:top w:val="nil"/>
                <w:left w:val="nil"/>
                <w:bottom w:val="nil"/>
                <w:right w:val="nil"/>
                <w:between w:val="nil"/>
              </w:pBdr>
              <w:rPr>
                <w:b/>
                <w:color w:val="FFFFFF"/>
              </w:rPr>
            </w:pPr>
            <w:r>
              <w:rPr>
                <w:b/>
                <w:color w:val="FFFFFF"/>
              </w:rPr>
              <w:t>Directory Object Specific Properties</w:t>
            </w:r>
          </w:p>
        </w:tc>
      </w:tr>
      <w:tr w:rsidR="00773D6B" w14:paraId="3FEBFEFB" w14:textId="77777777" w:rsidTr="0022337A">
        <w:tc>
          <w:tcPr>
            <w:tcW w:w="9360" w:type="dxa"/>
            <w:gridSpan w:val="3"/>
            <w:tcMar>
              <w:top w:w="100" w:type="dxa"/>
              <w:left w:w="100" w:type="dxa"/>
              <w:bottom w:w="100" w:type="dxa"/>
              <w:right w:w="100" w:type="dxa"/>
            </w:tcMar>
          </w:tcPr>
          <w:p w14:paraId="0367CB39"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path</w:t>
            </w:r>
            <w:r>
              <w:t xml:space="preserve">, </w:t>
            </w:r>
            <w:r>
              <w:rPr>
                <w:rFonts w:ascii="Consolas" w:eastAsia="Consolas" w:hAnsi="Consolas" w:cs="Consolas"/>
                <w:b/>
              </w:rPr>
              <w:t>path_enc</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contains_refs</w:t>
            </w:r>
          </w:p>
        </w:tc>
      </w:tr>
      <w:tr w:rsidR="00773D6B" w14:paraId="67B4F726" w14:textId="77777777" w:rsidTr="0022337A">
        <w:tc>
          <w:tcPr>
            <w:tcW w:w="9360" w:type="dxa"/>
            <w:gridSpan w:val="3"/>
            <w:shd w:val="clear" w:color="auto" w:fill="073763"/>
            <w:tcMar>
              <w:top w:w="100" w:type="dxa"/>
              <w:left w:w="100" w:type="dxa"/>
              <w:bottom w:w="100" w:type="dxa"/>
              <w:right w:w="100" w:type="dxa"/>
            </w:tcMar>
          </w:tcPr>
          <w:p w14:paraId="5BA1C2A4" w14:textId="77777777" w:rsidR="00773D6B" w:rsidRDefault="00773D6B" w:rsidP="0022337A">
            <w:pPr>
              <w:rPr>
                <w:b/>
                <w:color w:val="FFFFFF"/>
              </w:rPr>
            </w:pPr>
            <w:r>
              <w:rPr>
                <w:b/>
                <w:color w:val="FFFFFF"/>
              </w:rPr>
              <w:t>ID Contributing Properties</w:t>
            </w:r>
          </w:p>
        </w:tc>
      </w:tr>
      <w:tr w:rsidR="00773D6B" w14:paraId="07501BEE" w14:textId="77777777" w:rsidTr="0022337A">
        <w:tc>
          <w:tcPr>
            <w:tcW w:w="9360" w:type="dxa"/>
            <w:gridSpan w:val="3"/>
            <w:tcMar>
              <w:top w:w="100" w:type="dxa"/>
              <w:left w:w="100" w:type="dxa"/>
              <w:bottom w:w="100" w:type="dxa"/>
              <w:right w:w="100" w:type="dxa"/>
            </w:tcMar>
          </w:tcPr>
          <w:p w14:paraId="247A6A63" w14:textId="77777777" w:rsidR="00773D6B" w:rsidRDefault="00773D6B" w:rsidP="0022337A">
            <w:pPr>
              <w:widowControl w:val="0"/>
              <w:rPr>
                <w:rFonts w:ascii="Consolas" w:eastAsia="Consolas" w:hAnsi="Consolas" w:cs="Consolas"/>
                <w:b/>
              </w:rPr>
            </w:pPr>
            <w:r>
              <w:rPr>
                <w:rFonts w:ascii="Consolas" w:eastAsia="Consolas" w:hAnsi="Consolas" w:cs="Consolas"/>
                <w:b/>
              </w:rPr>
              <w:t>path</w:t>
            </w:r>
          </w:p>
        </w:tc>
      </w:tr>
      <w:tr w:rsidR="00773D6B" w14:paraId="3E213222" w14:textId="77777777" w:rsidTr="0022337A">
        <w:tc>
          <w:tcPr>
            <w:tcW w:w="2100" w:type="dxa"/>
            <w:shd w:val="clear" w:color="auto" w:fill="073763"/>
            <w:tcMar>
              <w:top w:w="100" w:type="dxa"/>
              <w:left w:w="100" w:type="dxa"/>
              <w:bottom w:w="100" w:type="dxa"/>
              <w:right w:w="100" w:type="dxa"/>
            </w:tcMar>
          </w:tcPr>
          <w:p w14:paraId="274C2346"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EF1F58B"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865" w:type="dxa"/>
            <w:shd w:val="clear" w:color="auto" w:fill="073763"/>
            <w:tcMar>
              <w:top w:w="100" w:type="dxa"/>
              <w:left w:w="100" w:type="dxa"/>
              <w:bottom w:w="100" w:type="dxa"/>
              <w:right w:w="100" w:type="dxa"/>
            </w:tcMar>
          </w:tcPr>
          <w:p w14:paraId="1365A96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2A27CA04" w14:textId="77777777" w:rsidTr="0022337A">
        <w:tc>
          <w:tcPr>
            <w:tcW w:w="2100" w:type="dxa"/>
            <w:shd w:val="clear" w:color="auto" w:fill="D9D9D9"/>
            <w:tcMar>
              <w:top w:w="100" w:type="dxa"/>
              <w:left w:w="100" w:type="dxa"/>
              <w:bottom w:w="100" w:type="dxa"/>
              <w:right w:w="100" w:type="dxa"/>
            </w:tcMar>
          </w:tcPr>
          <w:p w14:paraId="1A8D080A" w14:textId="77777777" w:rsidR="00773D6B" w:rsidRDefault="00773D6B" w:rsidP="0022337A">
            <w:pPr>
              <w:widowControl w:val="0"/>
              <w:pBdr>
                <w:top w:val="nil"/>
                <w:left w:val="nil"/>
                <w:bottom w:val="nil"/>
                <w:right w:val="nil"/>
                <w:between w:val="nil"/>
              </w:pBdr>
            </w:pPr>
            <w:r>
              <w:rPr>
                <w:b/>
              </w:rPr>
              <w:t>type</w:t>
            </w:r>
            <w:r>
              <w:t xml:space="preserve"> (required)</w:t>
            </w:r>
          </w:p>
        </w:tc>
        <w:tc>
          <w:tcPr>
            <w:tcW w:w="1395" w:type="dxa"/>
            <w:shd w:val="clear" w:color="auto" w:fill="D9D9D9"/>
            <w:tcMar>
              <w:top w:w="100" w:type="dxa"/>
              <w:left w:w="100" w:type="dxa"/>
              <w:bottom w:w="100" w:type="dxa"/>
              <w:right w:w="100" w:type="dxa"/>
            </w:tcMar>
          </w:tcPr>
          <w:p w14:paraId="2F7A1843"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7A0197C1"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773D6B" w14:paraId="288A3851" w14:textId="77777777" w:rsidTr="0022337A">
        <w:trPr>
          <w:trHeight w:val="560"/>
        </w:trPr>
        <w:tc>
          <w:tcPr>
            <w:tcW w:w="2100" w:type="dxa"/>
            <w:shd w:val="clear" w:color="auto" w:fill="FFFFFF"/>
            <w:tcMar>
              <w:top w:w="100" w:type="dxa"/>
              <w:left w:w="100" w:type="dxa"/>
              <w:bottom w:w="100" w:type="dxa"/>
              <w:right w:w="100" w:type="dxa"/>
            </w:tcMar>
          </w:tcPr>
          <w:p w14:paraId="537DBB8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198F9C6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35701960" w14:textId="77777777" w:rsidR="00773D6B" w:rsidRDefault="00773D6B" w:rsidP="0022337A">
            <w:pPr>
              <w:widowControl w:val="0"/>
              <w:pBdr>
                <w:top w:val="nil"/>
                <w:left w:val="nil"/>
                <w:bottom w:val="nil"/>
                <w:right w:val="nil"/>
                <w:between w:val="nil"/>
              </w:pBdr>
            </w:pPr>
            <w:r>
              <w:t>Specifies the path, as originally observed, to the directory on the file system.</w:t>
            </w:r>
          </w:p>
        </w:tc>
      </w:tr>
      <w:tr w:rsidR="00773D6B" w14:paraId="53847402" w14:textId="77777777" w:rsidTr="0022337A">
        <w:tc>
          <w:tcPr>
            <w:tcW w:w="2100" w:type="dxa"/>
            <w:shd w:val="clear" w:color="auto" w:fill="auto"/>
            <w:tcMar>
              <w:top w:w="100" w:type="dxa"/>
              <w:left w:w="100" w:type="dxa"/>
              <w:bottom w:w="100" w:type="dxa"/>
              <w:right w:w="100" w:type="dxa"/>
            </w:tcMar>
          </w:tcPr>
          <w:p w14:paraId="599F36FE" w14:textId="77777777" w:rsidR="00773D6B" w:rsidRDefault="00773D6B" w:rsidP="0022337A">
            <w:pPr>
              <w:widowControl w:val="0"/>
              <w:pBdr>
                <w:top w:val="nil"/>
                <w:left w:val="nil"/>
                <w:bottom w:val="nil"/>
                <w:right w:val="nil"/>
                <w:between w:val="nil"/>
              </w:pBdr>
            </w:pPr>
            <w:r>
              <w:rPr>
                <w:rFonts w:ascii="Consolas" w:eastAsia="Consolas" w:hAnsi="Consolas" w:cs="Consolas"/>
                <w:b/>
              </w:rPr>
              <w:t>path_enc</w:t>
            </w:r>
            <w:r>
              <w:rPr>
                <w:b/>
              </w:rPr>
              <w:t xml:space="preserve"> </w:t>
            </w:r>
            <w:r>
              <w:t>(optional)</w:t>
            </w:r>
          </w:p>
        </w:tc>
        <w:tc>
          <w:tcPr>
            <w:tcW w:w="1395" w:type="dxa"/>
            <w:shd w:val="clear" w:color="auto" w:fill="auto"/>
            <w:tcMar>
              <w:top w:w="100" w:type="dxa"/>
              <w:left w:w="100" w:type="dxa"/>
              <w:bottom w:w="100" w:type="dxa"/>
              <w:right w:w="100" w:type="dxa"/>
            </w:tcMar>
          </w:tcPr>
          <w:p w14:paraId="4C0D979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407E9770" w14:textId="77777777" w:rsidR="00773D6B" w:rsidRDefault="00773D6B" w:rsidP="0022337A">
            <w:pPr>
              <w:widowControl w:val="0"/>
              <w:pBdr>
                <w:top w:val="nil"/>
                <w:left w:val="nil"/>
                <w:bottom w:val="nil"/>
                <w:right w:val="nil"/>
                <w:between w:val="nil"/>
              </w:pBdr>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141">
              <w:r>
                <w:t xml:space="preserve"> </w:t>
              </w:r>
            </w:hyperlink>
            <w:r>
              <w:t>IANA character set registry [</w:t>
            </w:r>
            <w:hyperlink w:anchor="kix.7czybiaqx0vt">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773D6B" w14:paraId="7095430C" w14:textId="77777777" w:rsidTr="0022337A">
        <w:tc>
          <w:tcPr>
            <w:tcW w:w="2100" w:type="dxa"/>
            <w:shd w:val="clear" w:color="auto" w:fill="auto"/>
            <w:tcMar>
              <w:top w:w="100" w:type="dxa"/>
              <w:left w:w="100" w:type="dxa"/>
              <w:bottom w:w="100" w:type="dxa"/>
              <w:right w:w="100" w:type="dxa"/>
            </w:tcMar>
          </w:tcPr>
          <w:p w14:paraId="1B63662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ctime</w:t>
            </w:r>
            <w:r>
              <w:rPr>
                <w:b/>
              </w:rPr>
              <w:t xml:space="preserve"> </w:t>
            </w:r>
            <w:r>
              <w:t>(optional)</w:t>
            </w:r>
          </w:p>
        </w:tc>
        <w:tc>
          <w:tcPr>
            <w:tcW w:w="1395" w:type="dxa"/>
            <w:shd w:val="clear" w:color="auto" w:fill="auto"/>
            <w:tcMar>
              <w:top w:w="100" w:type="dxa"/>
              <w:left w:w="100" w:type="dxa"/>
              <w:bottom w:w="100" w:type="dxa"/>
              <w:right w:w="100" w:type="dxa"/>
            </w:tcMar>
          </w:tcPr>
          <w:p w14:paraId="4F523EC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213E5D7D" w14:textId="77777777" w:rsidR="00773D6B" w:rsidRDefault="00773D6B" w:rsidP="0022337A">
            <w:pPr>
              <w:widowControl w:val="0"/>
              <w:pBdr>
                <w:top w:val="nil"/>
                <w:left w:val="nil"/>
                <w:bottom w:val="nil"/>
                <w:right w:val="nil"/>
                <w:between w:val="nil"/>
              </w:pBdr>
            </w:pPr>
            <w:r>
              <w:t>Specifies the date/time the directory was created.</w:t>
            </w:r>
          </w:p>
        </w:tc>
      </w:tr>
      <w:tr w:rsidR="00773D6B" w14:paraId="136707E5" w14:textId="77777777" w:rsidTr="0022337A">
        <w:tc>
          <w:tcPr>
            <w:tcW w:w="2100" w:type="dxa"/>
            <w:shd w:val="clear" w:color="auto" w:fill="auto"/>
            <w:tcMar>
              <w:top w:w="100" w:type="dxa"/>
              <w:left w:w="100" w:type="dxa"/>
              <w:bottom w:w="100" w:type="dxa"/>
              <w:right w:w="100" w:type="dxa"/>
            </w:tcMar>
          </w:tcPr>
          <w:p w14:paraId="293A1DD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mtime</w:t>
            </w:r>
            <w:r>
              <w:rPr>
                <w:b/>
              </w:rPr>
              <w:t xml:space="preserve"> </w:t>
            </w:r>
            <w:r>
              <w:t>(optional)</w:t>
            </w:r>
          </w:p>
        </w:tc>
        <w:tc>
          <w:tcPr>
            <w:tcW w:w="1395" w:type="dxa"/>
            <w:shd w:val="clear" w:color="auto" w:fill="auto"/>
            <w:tcMar>
              <w:top w:w="100" w:type="dxa"/>
              <w:left w:w="100" w:type="dxa"/>
              <w:bottom w:w="100" w:type="dxa"/>
              <w:right w:w="100" w:type="dxa"/>
            </w:tcMar>
          </w:tcPr>
          <w:p w14:paraId="3598A6E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3C47391E" w14:textId="77777777" w:rsidR="00773D6B" w:rsidRDefault="00773D6B" w:rsidP="0022337A">
            <w:pPr>
              <w:widowControl w:val="0"/>
              <w:pBdr>
                <w:top w:val="nil"/>
                <w:left w:val="nil"/>
                <w:bottom w:val="nil"/>
                <w:right w:val="nil"/>
                <w:between w:val="nil"/>
              </w:pBdr>
            </w:pPr>
            <w:r>
              <w:t>Specifies the date/time the directory was last written to/modified.</w:t>
            </w:r>
          </w:p>
        </w:tc>
      </w:tr>
      <w:tr w:rsidR="00773D6B" w14:paraId="371ED22A" w14:textId="77777777" w:rsidTr="0022337A">
        <w:tc>
          <w:tcPr>
            <w:tcW w:w="2100" w:type="dxa"/>
            <w:shd w:val="clear" w:color="auto" w:fill="auto"/>
            <w:tcMar>
              <w:top w:w="100" w:type="dxa"/>
              <w:left w:w="100" w:type="dxa"/>
              <w:bottom w:w="100" w:type="dxa"/>
              <w:right w:w="100" w:type="dxa"/>
            </w:tcMar>
          </w:tcPr>
          <w:p w14:paraId="72A6A76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atime</w:t>
            </w:r>
            <w:r>
              <w:rPr>
                <w:b/>
              </w:rPr>
              <w:t xml:space="preserve"> </w:t>
            </w:r>
            <w:r>
              <w:t>(optional)</w:t>
            </w:r>
          </w:p>
        </w:tc>
        <w:tc>
          <w:tcPr>
            <w:tcW w:w="1395" w:type="dxa"/>
            <w:shd w:val="clear" w:color="auto" w:fill="auto"/>
            <w:tcMar>
              <w:top w:w="100" w:type="dxa"/>
              <w:left w:w="100" w:type="dxa"/>
              <w:bottom w:w="100" w:type="dxa"/>
              <w:right w:w="100" w:type="dxa"/>
            </w:tcMar>
          </w:tcPr>
          <w:p w14:paraId="7E719BC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6772B88C" w14:textId="77777777" w:rsidR="00773D6B" w:rsidRDefault="00773D6B" w:rsidP="0022337A">
            <w:pPr>
              <w:widowControl w:val="0"/>
              <w:pBdr>
                <w:top w:val="nil"/>
                <w:left w:val="nil"/>
                <w:bottom w:val="nil"/>
                <w:right w:val="nil"/>
                <w:between w:val="nil"/>
              </w:pBdr>
            </w:pPr>
            <w:r>
              <w:t>Specifies the date/time the directory was last accessed.</w:t>
            </w:r>
          </w:p>
        </w:tc>
      </w:tr>
      <w:tr w:rsidR="00773D6B" w14:paraId="3BA9A2F5" w14:textId="77777777" w:rsidTr="0022337A">
        <w:tc>
          <w:tcPr>
            <w:tcW w:w="2100" w:type="dxa"/>
            <w:shd w:val="clear" w:color="auto" w:fill="auto"/>
            <w:tcMar>
              <w:top w:w="100" w:type="dxa"/>
              <w:left w:w="100" w:type="dxa"/>
              <w:bottom w:w="100" w:type="dxa"/>
              <w:right w:w="100" w:type="dxa"/>
            </w:tcMar>
          </w:tcPr>
          <w:p w14:paraId="3471600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contains_refs</w:t>
            </w:r>
            <w:r>
              <w:rPr>
                <w:b/>
              </w:rPr>
              <w:t xml:space="preserve"> </w:t>
            </w:r>
            <w:r>
              <w:t>(optional)</w:t>
            </w:r>
          </w:p>
        </w:tc>
        <w:tc>
          <w:tcPr>
            <w:tcW w:w="1395" w:type="dxa"/>
            <w:shd w:val="clear" w:color="auto" w:fill="auto"/>
            <w:tcMar>
              <w:top w:w="100" w:type="dxa"/>
              <w:left w:w="100" w:type="dxa"/>
              <w:bottom w:w="100" w:type="dxa"/>
              <w:right w:w="100" w:type="dxa"/>
            </w:tcMar>
          </w:tcPr>
          <w:p w14:paraId="7C7E1DB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0D48187C" w14:textId="77777777" w:rsidR="00773D6B" w:rsidRDefault="00773D6B" w:rsidP="0022337A">
            <w:pPr>
              <w:widowControl w:val="0"/>
              <w:pBdr>
                <w:top w:val="nil"/>
                <w:left w:val="nil"/>
                <w:bottom w:val="nil"/>
                <w:right w:val="nil"/>
                <w:between w:val="nil"/>
              </w:pBdr>
            </w:pPr>
            <w:r>
              <w:t>Specifies a list of references to other File and/or Directory objects contained within the directory.</w:t>
            </w:r>
          </w:p>
          <w:p w14:paraId="21DFF656" w14:textId="77777777" w:rsidR="00773D6B" w:rsidRDefault="00773D6B" w:rsidP="0022337A">
            <w:pPr>
              <w:widowControl w:val="0"/>
              <w:pBdr>
                <w:top w:val="nil"/>
                <w:left w:val="nil"/>
                <w:bottom w:val="nil"/>
                <w:right w:val="nil"/>
                <w:between w:val="nil"/>
              </w:pBdr>
            </w:pPr>
          </w:p>
          <w:p w14:paraId="27F9F7F1"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75DD52A3" w14:textId="77777777" w:rsidR="00773D6B" w:rsidRDefault="00773D6B" w:rsidP="00773D6B">
      <w:pPr>
        <w:pBdr>
          <w:top w:val="nil"/>
          <w:left w:val="nil"/>
          <w:bottom w:val="nil"/>
          <w:right w:val="nil"/>
          <w:between w:val="nil"/>
        </w:pBdr>
      </w:pPr>
    </w:p>
    <w:p w14:paraId="46B83BEA" w14:textId="77777777" w:rsidR="00773D6B" w:rsidRDefault="00773D6B" w:rsidP="00773D6B">
      <w:pPr>
        <w:pBdr>
          <w:top w:val="nil"/>
          <w:left w:val="nil"/>
          <w:bottom w:val="nil"/>
          <w:right w:val="nil"/>
          <w:between w:val="nil"/>
        </w:pBdr>
        <w:rPr>
          <w:b/>
        </w:rPr>
      </w:pPr>
      <w:r>
        <w:rPr>
          <w:b/>
        </w:rPr>
        <w:t>Examples</w:t>
      </w:r>
    </w:p>
    <w:p w14:paraId="24DF4DDC" w14:textId="77777777" w:rsidR="00773D6B" w:rsidRDefault="00773D6B" w:rsidP="00773D6B">
      <w:pPr>
        <w:pBdr>
          <w:top w:val="nil"/>
          <w:left w:val="nil"/>
          <w:bottom w:val="nil"/>
          <w:right w:val="nil"/>
          <w:between w:val="nil"/>
        </w:pBdr>
        <w:rPr>
          <w:i/>
        </w:rPr>
      </w:pPr>
      <w:r>
        <w:rPr>
          <w:i/>
        </w:rPr>
        <w:t>Basic directory</w:t>
      </w:r>
    </w:p>
    <w:p w14:paraId="25BAC0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86C1E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"directory",</w:t>
      </w:r>
    </w:p>
    <w:p w14:paraId="36E4646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72EC5CD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70B1ADD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"path": "C:\\Windows\\System32"</w:t>
      </w:r>
    </w:p>
    <w:p w14:paraId="6B6805DF"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0B62F54" w14:textId="13C690DC" w:rsidR="00773D6B" w:rsidRDefault="00773D6B" w:rsidP="00773D6B">
      <w:pPr>
        <w:pStyle w:val="Heading2"/>
        <w:pBdr>
          <w:top w:val="nil"/>
          <w:left w:val="nil"/>
          <w:bottom w:val="nil"/>
          <w:right w:val="nil"/>
          <w:between w:val="nil"/>
        </w:pBdr>
      </w:pPr>
      <w:bookmarkStart w:id="378" w:name="_prhhksbxbg87" w:colFirst="0" w:colLast="0"/>
      <w:bookmarkStart w:id="379" w:name="_Toc13663122"/>
      <w:bookmarkStart w:id="380" w:name="_Toc16070687"/>
      <w:bookmarkEnd w:id="378"/>
      <w:r>
        <w:t>Domain Name Object</w:t>
      </w:r>
      <w:bookmarkEnd w:id="379"/>
      <w:bookmarkEnd w:id="380"/>
    </w:p>
    <w:p w14:paraId="384271F9"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domain-name</w:t>
      </w:r>
    </w:p>
    <w:p w14:paraId="681B29BB" w14:textId="77777777" w:rsidR="00773D6B" w:rsidRDefault="00773D6B" w:rsidP="00773D6B">
      <w:pPr>
        <w:pBdr>
          <w:top w:val="nil"/>
          <w:left w:val="nil"/>
          <w:bottom w:val="nil"/>
          <w:right w:val="nil"/>
          <w:between w:val="nil"/>
        </w:pBdr>
      </w:pPr>
    </w:p>
    <w:p w14:paraId="751CE7B0" w14:textId="77777777" w:rsidR="00773D6B" w:rsidRDefault="00773D6B" w:rsidP="00773D6B">
      <w:pPr>
        <w:pBdr>
          <w:top w:val="nil"/>
          <w:left w:val="nil"/>
          <w:bottom w:val="nil"/>
          <w:right w:val="nil"/>
          <w:between w:val="nil"/>
        </w:pBdr>
      </w:pPr>
      <w:r>
        <w:t>The Domain Name object represents the properties of a network domain name.</w:t>
      </w:r>
    </w:p>
    <w:p w14:paraId="70F13555" w14:textId="5299BAB9" w:rsidR="00773D6B" w:rsidRDefault="00773D6B" w:rsidP="00773D6B">
      <w:pPr>
        <w:pStyle w:val="Heading3"/>
        <w:pBdr>
          <w:top w:val="nil"/>
          <w:left w:val="nil"/>
          <w:bottom w:val="nil"/>
          <w:right w:val="nil"/>
          <w:between w:val="nil"/>
        </w:pBdr>
      </w:pPr>
      <w:bookmarkStart w:id="381" w:name="_i2zf5h7vnrd9" w:colFirst="0" w:colLast="0"/>
      <w:bookmarkStart w:id="382" w:name="_Toc13663123"/>
      <w:bookmarkStart w:id="383" w:name="_Toc16070688"/>
      <w:bookmarkEnd w:id="381"/>
      <w:r>
        <w:t>​Properties</w:t>
      </w:r>
      <w:bookmarkEnd w:id="382"/>
      <w:bookmarkEnd w:id="383"/>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773D6B" w14:paraId="1193C209"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97FB62" w14:textId="77777777" w:rsidR="00773D6B" w:rsidRDefault="00773D6B" w:rsidP="0022337A">
            <w:pPr>
              <w:rPr>
                <w:b/>
                <w:color w:val="FFFFFF"/>
              </w:rPr>
            </w:pPr>
            <w:r>
              <w:rPr>
                <w:b/>
                <w:color w:val="FFFFFF"/>
              </w:rPr>
              <w:t>Required Common Properties</w:t>
            </w:r>
          </w:p>
        </w:tc>
      </w:tr>
      <w:tr w:rsidR="00773D6B" w14:paraId="26829C79"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C87883E"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1B81192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B9A1CC" w14:textId="77777777" w:rsidR="00773D6B" w:rsidRDefault="00773D6B" w:rsidP="0022337A">
            <w:pPr>
              <w:rPr>
                <w:b/>
                <w:color w:val="FFFFFF"/>
              </w:rPr>
            </w:pPr>
            <w:r>
              <w:rPr>
                <w:b/>
                <w:color w:val="FFFFFF"/>
              </w:rPr>
              <w:t>Optional Common Properties</w:t>
            </w:r>
          </w:p>
        </w:tc>
      </w:tr>
      <w:tr w:rsidR="00773D6B" w14:paraId="2135921B"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2ADD0F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7EC1D4C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32E682" w14:textId="77777777" w:rsidR="00773D6B" w:rsidRDefault="00773D6B" w:rsidP="0022337A">
            <w:pPr>
              <w:rPr>
                <w:b/>
                <w:color w:val="FFFFFF"/>
              </w:rPr>
            </w:pPr>
            <w:r>
              <w:rPr>
                <w:b/>
                <w:color w:val="FFFFFF"/>
              </w:rPr>
              <w:t>Not Applicable Common Properties</w:t>
            </w:r>
          </w:p>
        </w:tc>
      </w:tr>
      <w:tr w:rsidR="00773D6B" w14:paraId="78D9612D"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D0BCD8C"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1DE320F0" w14:textId="77777777" w:rsidTr="0022337A">
        <w:tc>
          <w:tcPr>
            <w:tcW w:w="9360" w:type="dxa"/>
            <w:gridSpan w:val="3"/>
            <w:shd w:val="clear" w:color="auto" w:fill="073763"/>
            <w:tcMar>
              <w:top w:w="100" w:type="dxa"/>
              <w:left w:w="100" w:type="dxa"/>
              <w:bottom w:w="100" w:type="dxa"/>
              <w:right w:w="100" w:type="dxa"/>
            </w:tcMar>
          </w:tcPr>
          <w:p w14:paraId="4671FC26" w14:textId="77777777" w:rsidR="00773D6B" w:rsidRDefault="00773D6B" w:rsidP="0022337A">
            <w:pPr>
              <w:widowControl w:val="0"/>
              <w:pBdr>
                <w:top w:val="nil"/>
                <w:left w:val="nil"/>
                <w:bottom w:val="nil"/>
                <w:right w:val="nil"/>
                <w:between w:val="nil"/>
              </w:pBdr>
              <w:rPr>
                <w:b/>
                <w:color w:val="FFFFFF"/>
              </w:rPr>
            </w:pPr>
            <w:r>
              <w:rPr>
                <w:b/>
                <w:color w:val="FFFFFF"/>
              </w:rPr>
              <w:t>Domain Name Object Specific Properties</w:t>
            </w:r>
          </w:p>
        </w:tc>
      </w:tr>
      <w:tr w:rsidR="00773D6B" w14:paraId="3CCD38DE" w14:textId="77777777" w:rsidTr="0022337A">
        <w:tc>
          <w:tcPr>
            <w:tcW w:w="9360" w:type="dxa"/>
            <w:gridSpan w:val="3"/>
            <w:tcMar>
              <w:top w:w="100" w:type="dxa"/>
              <w:left w:w="100" w:type="dxa"/>
              <w:bottom w:w="100" w:type="dxa"/>
              <w:right w:w="100" w:type="dxa"/>
            </w:tcMar>
          </w:tcPr>
          <w:p w14:paraId="2D735694"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p>
        </w:tc>
      </w:tr>
      <w:tr w:rsidR="00773D6B" w14:paraId="5A465129" w14:textId="77777777" w:rsidTr="0022337A">
        <w:tc>
          <w:tcPr>
            <w:tcW w:w="9360" w:type="dxa"/>
            <w:gridSpan w:val="3"/>
            <w:shd w:val="clear" w:color="auto" w:fill="073763"/>
            <w:tcMar>
              <w:top w:w="100" w:type="dxa"/>
              <w:left w:w="100" w:type="dxa"/>
              <w:bottom w:w="100" w:type="dxa"/>
              <w:right w:w="100" w:type="dxa"/>
            </w:tcMar>
          </w:tcPr>
          <w:p w14:paraId="280B72F8" w14:textId="77777777" w:rsidR="00773D6B" w:rsidRDefault="00773D6B" w:rsidP="0022337A">
            <w:pPr>
              <w:rPr>
                <w:b/>
                <w:color w:val="FFFFFF"/>
              </w:rPr>
            </w:pPr>
            <w:r>
              <w:rPr>
                <w:b/>
                <w:color w:val="FFFFFF"/>
              </w:rPr>
              <w:t>ID Contributing Properties</w:t>
            </w:r>
          </w:p>
        </w:tc>
      </w:tr>
      <w:tr w:rsidR="00773D6B" w14:paraId="7CFC7A82" w14:textId="77777777" w:rsidTr="0022337A">
        <w:tc>
          <w:tcPr>
            <w:tcW w:w="9360" w:type="dxa"/>
            <w:gridSpan w:val="3"/>
            <w:tcMar>
              <w:top w:w="100" w:type="dxa"/>
              <w:left w:w="100" w:type="dxa"/>
              <w:bottom w:w="100" w:type="dxa"/>
              <w:right w:w="100" w:type="dxa"/>
            </w:tcMar>
          </w:tcPr>
          <w:p w14:paraId="56A46D28" w14:textId="77777777" w:rsidR="00773D6B" w:rsidRDefault="00773D6B" w:rsidP="0022337A">
            <w:pPr>
              <w:widowControl w:val="0"/>
              <w:rPr>
                <w:rFonts w:ascii="Consolas" w:eastAsia="Consolas" w:hAnsi="Consolas" w:cs="Consolas"/>
                <w:b/>
              </w:rPr>
            </w:pPr>
            <w:r>
              <w:rPr>
                <w:rFonts w:ascii="Consolas" w:eastAsia="Consolas" w:hAnsi="Consolas" w:cs="Consolas"/>
                <w:b/>
              </w:rPr>
              <w:t>value</w:t>
            </w:r>
          </w:p>
        </w:tc>
      </w:tr>
      <w:tr w:rsidR="00773D6B" w14:paraId="28139925" w14:textId="77777777" w:rsidTr="0022337A">
        <w:tc>
          <w:tcPr>
            <w:tcW w:w="2055" w:type="dxa"/>
            <w:shd w:val="clear" w:color="auto" w:fill="073763"/>
            <w:tcMar>
              <w:top w:w="100" w:type="dxa"/>
              <w:left w:w="100" w:type="dxa"/>
              <w:bottom w:w="100" w:type="dxa"/>
              <w:right w:w="100" w:type="dxa"/>
            </w:tcMar>
          </w:tcPr>
          <w:p w14:paraId="7CF4CB67"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562C2A20"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850" w:type="dxa"/>
            <w:shd w:val="clear" w:color="auto" w:fill="073763"/>
            <w:tcMar>
              <w:top w:w="100" w:type="dxa"/>
              <w:left w:w="100" w:type="dxa"/>
              <w:bottom w:w="100" w:type="dxa"/>
              <w:right w:w="100" w:type="dxa"/>
            </w:tcMar>
          </w:tcPr>
          <w:p w14:paraId="7758E344"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EC19FD1" w14:textId="77777777" w:rsidTr="0022337A">
        <w:tc>
          <w:tcPr>
            <w:tcW w:w="2055" w:type="dxa"/>
            <w:shd w:val="clear" w:color="auto" w:fill="D9D9D9"/>
            <w:tcMar>
              <w:top w:w="100" w:type="dxa"/>
              <w:left w:w="100" w:type="dxa"/>
              <w:bottom w:w="100" w:type="dxa"/>
              <w:right w:w="100" w:type="dxa"/>
            </w:tcMar>
          </w:tcPr>
          <w:p w14:paraId="12E6FA95"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4227ED50"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10C7DEF9"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773D6B" w14:paraId="065DA102" w14:textId="77777777" w:rsidTr="0022337A">
        <w:tc>
          <w:tcPr>
            <w:tcW w:w="2055" w:type="dxa"/>
            <w:shd w:val="clear" w:color="auto" w:fill="FFFFFF"/>
            <w:tcMar>
              <w:top w:w="100" w:type="dxa"/>
              <w:left w:w="100" w:type="dxa"/>
              <w:bottom w:w="100" w:type="dxa"/>
              <w:right w:w="100" w:type="dxa"/>
            </w:tcMar>
          </w:tcPr>
          <w:p w14:paraId="451CF8F4" w14:textId="77777777" w:rsidR="00773D6B" w:rsidRDefault="00773D6B" w:rsidP="0022337A">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0387954A"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0376F9E6" w14:textId="77777777" w:rsidR="00773D6B" w:rsidRDefault="00773D6B" w:rsidP="0022337A">
            <w:pPr>
              <w:widowControl w:val="0"/>
              <w:pBdr>
                <w:top w:val="nil"/>
                <w:left w:val="nil"/>
                <w:bottom w:val="nil"/>
                <w:right w:val="nil"/>
                <w:between w:val="nil"/>
              </w:pBdr>
            </w:pPr>
            <w:r>
              <w:t>Specifies the value of the domain name.</w:t>
            </w:r>
            <w:r>
              <w:rPr>
                <w:color w:val="000000"/>
              </w:rPr>
              <w:t xml:space="preserve"> The value of this property </w:t>
            </w:r>
            <w:r>
              <w:rPr>
                <w:b/>
                <w:color w:val="000000"/>
              </w:rPr>
              <w:t>MUST</w:t>
            </w:r>
            <w:r>
              <w:rPr>
                <w:color w:val="000000"/>
              </w:rPr>
              <w:t xml:space="preserve"> conform to [</w:t>
            </w:r>
            <w:hyperlink w:anchor="kix.7fi9sml5p0wy">
              <w:r>
                <w:rPr>
                  <w:color w:val="1155CC"/>
                  <w:u w:val="single"/>
                </w:rPr>
                <w:t>RFC1034</w:t>
              </w:r>
            </w:hyperlink>
            <w:r>
              <w:rPr>
                <w:color w:val="000000"/>
              </w:rPr>
              <w:t xml:space="preserve">], and each domain and sub-domain contained within the domain name </w:t>
            </w:r>
            <w:r>
              <w:rPr>
                <w:b/>
                <w:color w:val="000000"/>
              </w:rPr>
              <w:t>MUST</w:t>
            </w:r>
            <w:r>
              <w:rPr>
                <w:color w:val="000000"/>
              </w:rPr>
              <w:t xml:space="preserve"> conform to [</w:t>
            </w:r>
            <w:hyperlink w:anchor="kix.v5wvhbwzinb3">
              <w:r>
                <w:rPr>
                  <w:color w:val="1155CC"/>
                  <w:u w:val="single"/>
                </w:rPr>
                <w:t>RFC5890</w:t>
              </w:r>
            </w:hyperlink>
            <w:r>
              <w:rPr>
                <w:color w:val="000000"/>
              </w:rPr>
              <w:t>].</w:t>
            </w:r>
          </w:p>
        </w:tc>
      </w:tr>
      <w:tr w:rsidR="00773D6B" w14:paraId="2133EB09" w14:textId="77777777" w:rsidTr="0022337A">
        <w:tc>
          <w:tcPr>
            <w:tcW w:w="2055" w:type="dxa"/>
            <w:shd w:val="clear" w:color="auto" w:fill="FFFFFF"/>
            <w:tcMar>
              <w:top w:w="100" w:type="dxa"/>
              <w:left w:w="100" w:type="dxa"/>
              <w:bottom w:w="100" w:type="dxa"/>
              <w:right w:w="100" w:type="dxa"/>
            </w:tcMar>
          </w:tcPr>
          <w:p w14:paraId="50F682E5"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resolves_to_refs</w:t>
            </w:r>
            <w:r>
              <w:rPr>
                <w:b/>
              </w:rPr>
              <w:t xml:space="preserve"> </w:t>
            </w:r>
            <w:r>
              <w:t>(optional - deprecated)</w:t>
            </w:r>
          </w:p>
        </w:tc>
        <w:tc>
          <w:tcPr>
            <w:tcW w:w="1455" w:type="dxa"/>
            <w:shd w:val="clear" w:color="auto" w:fill="FFFFFF"/>
            <w:tcMar>
              <w:top w:w="100" w:type="dxa"/>
              <w:left w:w="100" w:type="dxa"/>
              <w:bottom w:w="100" w:type="dxa"/>
              <w:right w:w="100" w:type="dxa"/>
            </w:tcMar>
          </w:tcPr>
          <w:p w14:paraId="1C087BB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0C7FAE65" w14:textId="77777777" w:rsidR="00773D6B" w:rsidRDefault="00773D6B" w:rsidP="0022337A">
            <w:pPr>
              <w:widowControl w:val="0"/>
              <w:pBdr>
                <w:top w:val="nil"/>
                <w:left w:val="nil"/>
                <w:bottom w:val="nil"/>
                <w:right w:val="nil"/>
                <w:between w:val="nil"/>
              </w:pBdr>
            </w:pPr>
            <w:r>
              <w:t>Specifies a list of references to one or more IP addresses or domain names that the domain name resolves to.</w:t>
            </w:r>
          </w:p>
          <w:p w14:paraId="19521D07" w14:textId="77777777" w:rsidR="00773D6B" w:rsidRDefault="00773D6B" w:rsidP="0022337A">
            <w:pPr>
              <w:pBdr>
                <w:top w:val="nil"/>
                <w:left w:val="nil"/>
                <w:bottom w:val="nil"/>
                <w:right w:val="nil"/>
                <w:between w:val="nil"/>
              </w:pBdr>
            </w:pPr>
          </w:p>
          <w:p w14:paraId="7E306231" w14:textId="77777777" w:rsidR="00773D6B" w:rsidRDefault="00773D6B" w:rsidP="0022337A">
            <w:pPr>
              <w:pBdr>
                <w:top w:val="nil"/>
                <w:left w:val="nil"/>
                <w:bottom w:val="nil"/>
                <w:right w:val="nil"/>
                <w:between w:val="nil"/>
              </w:pBdr>
            </w:pPr>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5FCC8E36" w14:textId="77777777" w:rsidR="00773D6B" w:rsidRDefault="00773D6B" w:rsidP="00773D6B">
      <w:pPr>
        <w:pBdr>
          <w:top w:val="nil"/>
          <w:left w:val="nil"/>
          <w:bottom w:val="nil"/>
          <w:right w:val="nil"/>
          <w:between w:val="nil"/>
        </w:pBdr>
        <w:rPr>
          <w:b/>
        </w:rPr>
      </w:pPr>
    </w:p>
    <w:p w14:paraId="45789492" w14:textId="6E9D3946" w:rsidR="00773D6B" w:rsidRDefault="00773D6B" w:rsidP="00773D6B">
      <w:pPr>
        <w:pStyle w:val="Heading3"/>
      </w:pPr>
      <w:bookmarkStart w:id="384" w:name="_Toc13663124"/>
      <w:bookmarkStart w:id="385" w:name="_Toc16070689"/>
      <w:r>
        <w:t>Relationships</w:t>
      </w:r>
      <w:bookmarkEnd w:id="384"/>
      <w:bookmarkEnd w:id="385"/>
    </w:p>
    <w:p w14:paraId="3DE86E8B" w14:textId="77777777" w:rsidR="00773D6B" w:rsidRDefault="00773D6B" w:rsidP="00773D6B">
      <w:r>
        <w:t>These are the relationships explicitly defined between the Domain Name object and other STIX Objects. The table identifies the relationships that can be made from this object type to another object type by way of the Relationship object.</w:t>
      </w:r>
    </w:p>
    <w:p w14:paraId="18E5AB9B" w14:textId="77777777" w:rsidR="00773D6B" w:rsidRDefault="00773D6B" w:rsidP="00773D6B">
      <w:pPr>
        <w:pBdr>
          <w:top w:val="nil"/>
          <w:left w:val="nil"/>
          <w:bottom w:val="nil"/>
          <w:right w:val="nil"/>
          <w:between w:val="nil"/>
        </w:pBdr>
        <w:rPr>
          <w:b/>
        </w:rPr>
      </w:pPr>
    </w:p>
    <w:p w14:paraId="3DF51C5F" w14:textId="77777777" w:rsidR="00773D6B" w:rsidRDefault="00773D6B" w:rsidP="00773D6B"/>
    <w:tbl>
      <w:tblPr>
        <w:tblW w:w="9135" w:type="dxa"/>
        <w:tblLayout w:type="fixed"/>
        <w:tblLook w:val="0600" w:firstRow="0" w:lastRow="0" w:firstColumn="0" w:lastColumn="0" w:noHBand="1" w:noVBand="1"/>
      </w:tblPr>
      <w:tblGrid>
        <w:gridCol w:w="2055"/>
        <w:gridCol w:w="1455"/>
        <w:gridCol w:w="1800"/>
        <w:gridCol w:w="3825"/>
      </w:tblGrid>
      <w:tr w:rsidR="00773D6B" w14:paraId="299A0D64"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4E31CA" w14:textId="77777777" w:rsidR="00773D6B" w:rsidRDefault="00773D6B" w:rsidP="0022337A">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D904F2" w14:textId="77777777" w:rsidR="00773D6B" w:rsidRDefault="00773D6B" w:rsidP="0022337A">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9FADC7" w14:textId="77777777" w:rsidR="00773D6B" w:rsidRDefault="00773D6B" w:rsidP="0022337A">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DA7A7F" w14:textId="77777777" w:rsidR="00773D6B" w:rsidRDefault="00773D6B" w:rsidP="0022337A">
            <w:pPr>
              <w:rPr>
                <w:b/>
                <w:color w:val="FFFFFF"/>
              </w:rPr>
            </w:pPr>
            <w:r>
              <w:rPr>
                <w:b/>
                <w:color w:val="FFFFFF"/>
              </w:rPr>
              <w:t>Description</w:t>
            </w:r>
          </w:p>
        </w:tc>
      </w:tr>
      <w:tr w:rsidR="00773D6B" w14:paraId="477D12A2"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00721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5E879"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54371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D110C4" w14:textId="77777777" w:rsidR="00773D6B" w:rsidRDefault="00773D6B" w:rsidP="0022337A">
            <w:r>
              <w:t>This Relationship describes that this Domain Name resolves to one or more IP addresses or domain names.</w:t>
            </w:r>
          </w:p>
        </w:tc>
      </w:tr>
    </w:tbl>
    <w:p w14:paraId="2440AC1E" w14:textId="77777777" w:rsidR="00773D6B" w:rsidRDefault="00773D6B" w:rsidP="00773D6B">
      <w:pPr>
        <w:rPr>
          <w:b/>
        </w:rPr>
      </w:pPr>
    </w:p>
    <w:p w14:paraId="6017B784" w14:textId="77777777" w:rsidR="00773D6B" w:rsidRDefault="00773D6B" w:rsidP="00773D6B">
      <w:pPr>
        <w:pBdr>
          <w:top w:val="nil"/>
          <w:left w:val="nil"/>
          <w:bottom w:val="nil"/>
          <w:right w:val="nil"/>
          <w:between w:val="nil"/>
        </w:pBdr>
        <w:rPr>
          <w:b/>
        </w:rPr>
      </w:pPr>
    </w:p>
    <w:p w14:paraId="08E81AC6" w14:textId="77777777" w:rsidR="00773D6B" w:rsidRDefault="00773D6B" w:rsidP="00773D6B">
      <w:pPr>
        <w:pBdr>
          <w:top w:val="nil"/>
          <w:left w:val="nil"/>
          <w:bottom w:val="nil"/>
          <w:right w:val="nil"/>
          <w:between w:val="nil"/>
        </w:pBdr>
        <w:rPr>
          <w:b/>
        </w:rPr>
      </w:pPr>
    </w:p>
    <w:p w14:paraId="4B57CCE9" w14:textId="77777777" w:rsidR="00773D6B" w:rsidRDefault="00773D6B" w:rsidP="00773D6B">
      <w:pPr>
        <w:pBdr>
          <w:top w:val="nil"/>
          <w:left w:val="nil"/>
          <w:bottom w:val="nil"/>
          <w:right w:val="nil"/>
          <w:between w:val="nil"/>
        </w:pBdr>
        <w:rPr>
          <w:b/>
        </w:rPr>
      </w:pPr>
      <w:r>
        <w:rPr>
          <w:b/>
        </w:rPr>
        <w:t>Examples</w:t>
      </w:r>
    </w:p>
    <w:p w14:paraId="025CDC37" w14:textId="77777777" w:rsidR="00773D6B" w:rsidRDefault="00773D6B" w:rsidP="00773D6B">
      <w:pPr>
        <w:pBdr>
          <w:top w:val="nil"/>
          <w:left w:val="nil"/>
          <w:bottom w:val="nil"/>
          <w:right w:val="nil"/>
          <w:between w:val="nil"/>
        </w:pBdr>
        <w:rPr>
          <w:u w:val="single"/>
        </w:rPr>
      </w:pPr>
      <w:r>
        <w:rPr>
          <w:i/>
        </w:rPr>
        <w:t>Basic FQDN</w:t>
      </w:r>
    </w:p>
    <w:p w14:paraId="3F78EE1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D52C67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"domain-name",</w:t>
      </w:r>
    </w:p>
    <w:p w14:paraId="0B94B97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9BFC3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226EE9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"value": "example.com",</w:t>
      </w:r>
    </w:p>
    <w:p w14:paraId="5A9B19C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39A15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CEE841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4DE36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81AEFF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C73C97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105B18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27952D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6C4CD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CCD8D2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AD0D5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DE5022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90FD5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"relationship--ecca811f-f6ce-4c46-86c6-1ea1b1d58a0a",</w:t>
      </w:r>
    </w:p>
    <w:p w14:paraId="2654DF9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"2018-11-23T08:17:27.000Z",</w:t>
      </w:r>
    </w:p>
    <w:p w14:paraId="2112283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"2018-11-23T08:17:27.000Z",</w:t>
      </w:r>
    </w:p>
    <w:p w14:paraId="509D1AE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"resolves-to",</w:t>
      </w:r>
    </w:p>
    <w:p w14:paraId="361DB26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"source_ref": "domain-name--3c10e93f-798e-5a26-a0c1-08156efab7f5,</w:t>
      </w:r>
    </w:p>
    <w:p w14:paraId="2C5148B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"ipv4-addr--ff26c055-6336-5bc5-b98d-13d6226742dd"</w:t>
      </w:r>
    </w:p>
    <w:p w14:paraId="455FA2F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FCD68D" w14:textId="20AB2C1E" w:rsidR="00773D6B" w:rsidRDefault="00773D6B" w:rsidP="00773D6B">
      <w:pPr>
        <w:pStyle w:val="Heading2"/>
        <w:pBdr>
          <w:top w:val="nil"/>
          <w:left w:val="nil"/>
          <w:bottom w:val="nil"/>
          <w:right w:val="nil"/>
          <w:between w:val="nil"/>
        </w:pBdr>
      </w:pPr>
      <w:bookmarkStart w:id="386" w:name="_wmenahkvqmgj" w:colFirst="0" w:colLast="0"/>
      <w:bookmarkStart w:id="387" w:name="_Toc13663125"/>
      <w:bookmarkStart w:id="388" w:name="_Toc16070690"/>
      <w:bookmarkEnd w:id="386"/>
      <w:r>
        <w:t>​Email Address Object</w:t>
      </w:r>
      <w:bookmarkEnd w:id="387"/>
      <w:bookmarkEnd w:id="388"/>
    </w:p>
    <w:p w14:paraId="7EBF7E64"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email-addr</w:t>
      </w:r>
    </w:p>
    <w:p w14:paraId="1360B1C0" w14:textId="77777777" w:rsidR="00773D6B" w:rsidRDefault="00773D6B" w:rsidP="00773D6B">
      <w:pPr>
        <w:pBdr>
          <w:top w:val="nil"/>
          <w:left w:val="nil"/>
          <w:bottom w:val="nil"/>
          <w:right w:val="nil"/>
          <w:between w:val="nil"/>
        </w:pBdr>
      </w:pPr>
    </w:p>
    <w:p w14:paraId="7F8FD5A8" w14:textId="77777777" w:rsidR="00773D6B" w:rsidRDefault="00773D6B" w:rsidP="00773D6B">
      <w:pPr>
        <w:pBdr>
          <w:top w:val="nil"/>
          <w:left w:val="nil"/>
          <w:bottom w:val="nil"/>
          <w:right w:val="nil"/>
          <w:between w:val="nil"/>
        </w:pBdr>
      </w:pPr>
      <w:r>
        <w:t>The Email Address object represents a single email address.</w:t>
      </w:r>
    </w:p>
    <w:p w14:paraId="4C04961A" w14:textId="61C82DC6" w:rsidR="00773D6B" w:rsidRDefault="00773D6B" w:rsidP="00773D6B">
      <w:pPr>
        <w:pStyle w:val="Heading3"/>
        <w:pBdr>
          <w:top w:val="nil"/>
          <w:left w:val="nil"/>
          <w:bottom w:val="nil"/>
          <w:right w:val="nil"/>
          <w:between w:val="nil"/>
        </w:pBdr>
      </w:pPr>
      <w:bookmarkStart w:id="389" w:name="_am7srelb9c14" w:colFirst="0" w:colLast="0"/>
      <w:bookmarkStart w:id="390" w:name="_Toc13663126"/>
      <w:bookmarkStart w:id="391" w:name="_Toc16070691"/>
      <w:bookmarkEnd w:id="389"/>
      <w:r>
        <w:t>Properties</w:t>
      </w:r>
      <w:bookmarkEnd w:id="390"/>
      <w:bookmarkEnd w:id="391"/>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773D6B" w14:paraId="680FF480"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FF37E3" w14:textId="77777777" w:rsidR="00773D6B" w:rsidRDefault="00773D6B" w:rsidP="0022337A">
            <w:pPr>
              <w:rPr>
                <w:b/>
                <w:color w:val="FFFFFF"/>
              </w:rPr>
            </w:pPr>
            <w:r>
              <w:rPr>
                <w:b/>
                <w:color w:val="FFFFFF"/>
              </w:rPr>
              <w:t>Required Common Properties</w:t>
            </w:r>
          </w:p>
        </w:tc>
      </w:tr>
      <w:tr w:rsidR="00773D6B" w14:paraId="42BEE76D"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723C810"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7C847C52"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C123BB" w14:textId="77777777" w:rsidR="00773D6B" w:rsidRDefault="00773D6B" w:rsidP="0022337A">
            <w:pPr>
              <w:rPr>
                <w:b/>
                <w:color w:val="FFFFFF"/>
              </w:rPr>
            </w:pPr>
            <w:r>
              <w:rPr>
                <w:b/>
                <w:color w:val="FFFFFF"/>
              </w:rPr>
              <w:t>Optional Common Properties</w:t>
            </w:r>
          </w:p>
        </w:tc>
      </w:tr>
      <w:tr w:rsidR="00773D6B" w14:paraId="49E11901"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A2494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377A8C72"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8925C3" w14:textId="77777777" w:rsidR="00773D6B" w:rsidRDefault="00773D6B" w:rsidP="0022337A">
            <w:pPr>
              <w:rPr>
                <w:b/>
                <w:color w:val="FFFFFF"/>
              </w:rPr>
            </w:pPr>
            <w:r>
              <w:rPr>
                <w:b/>
                <w:color w:val="FFFFFF"/>
              </w:rPr>
              <w:t>Not Applicable Common Properties</w:t>
            </w:r>
          </w:p>
        </w:tc>
      </w:tr>
      <w:tr w:rsidR="00773D6B" w14:paraId="633DCBB2"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6ACCC0"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5A9CFFAA" w14:textId="77777777" w:rsidTr="0022337A">
        <w:tc>
          <w:tcPr>
            <w:tcW w:w="9105" w:type="dxa"/>
            <w:gridSpan w:val="3"/>
            <w:shd w:val="clear" w:color="auto" w:fill="073763"/>
            <w:tcMar>
              <w:top w:w="100" w:type="dxa"/>
              <w:left w:w="100" w:type="dxa"/>
              <w:bottom w:w="100" w:type="dxa"/>
              <w:right w:w="100" w:type="dxa"/>
            </w:tcMar>
          </w:tcPr>
          <w:p w14:paraId="54BC65DF" w14:textId="77777777" w:rsidR="00773D6B" w:rsidRDefault="00773D6B" w:rsidP="0022337A">
            <w:pPr>
              <w:widowControl w:val="0"/>
              <w:pBdr>
                <w:top w:val="nil"/>
                <w:left w:val="nil"/>
                <w:bottom w:val="nil"/>
                <w:right w:val="nil"/>
                <w:between w:val="nil"/>
              </w:pBdr>
              <w:rPr>
                <w:b/>
                <w:color w:val="FFFFFF"/>
              </w:rPr>
            </w:pPr>
            <w:r>
              <w:rPr>
                <w:b/>
                <w:color w:val="FFFFFF"/>
              </w:rPr>
              <w:t>Email Address Object Specific Properties</w:t>
            </w:r>
          </w:p>
        </w:tc>
      </w:tr>
      <w:tr w:rsidR="00773D6B" w14:paraId="7A41B6B6" w14:textId="77777777" w:rsidTr="0022337A">
        <w:tc>
          <w:tcPr>
            <w:tcW w:w="9105" w:type="dxa"/>
            <w:gridSpan w:val="3"/>
            <w:tcMar>
              <w:top w:w="100" w:type="dxa"/>
              <w:left w:w="100" w:type="dxa"/>
              <w:bottom w:w="100" w:type="dxa"/>
              <w:right w:w="100" w:type="dxa"/>
            </w:tcMar>
          </w:tcPr>
          <w:p w14:paraId="54090CED"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display_name</w:t>
            </w:r>
            <w:r>
              <w:t xml:space="preserve">, </w:t>
            </w:r>
            <w:r>
              <w:rPr>
                <w:rFonts w:ascii="Consolas" w:eastAsia="Consolas" w:hAnsi="Consolas" w:cs="Consolas"/>
                <w:b/>
              </w:rPr>
              <w:t>belongs_to_ref</w:t>
            </w:r>
          </w:p>
        </w:tc>
      </w:tr>
      <w:tr w:rsidR="00773D6B" w14:paraId="3DF1F117" w14:textId="77777777" w:rsidTr="0022337A">
        <w:tc>
          <w:tcPr>
            <w:tcW w:w="9105" w:type="dxa"/>
            <w:gridSpan w:val="3"/>
            <w:shd w:val="clear" w:color="auto" w:fill="073763"/>
            <w:tcMar>
              <w:top w:w="100" w:type="dxa"/>
              <w:left w:w="100" w:type="dxa"/>
              <w:bottom w:w="100" w:type="dxa"/>
              <w:right w:w="100" w:type="dxa"/>
            </w:tcMar>
          </w:tcPr>
          <w:p w14:paraId="460B636C" w14:textId="77777777" w:rsidR="00773D6B" w:rsidRDefault="00773D6B" w:rsidP="0022337A">
            <w:pPr>
              <w:rPr>
                <w:b/>
                <w:color w:val="FFFFFF"/>
              </w:rPr>
            </w:pPr>
            <w:r>
              <w:rPr>
                <w:b/>
                <w:color w:val="FFFFFF"/>
              </w:rPr>
              <w:t>ID Contributing Properties</w:t>
            </w:r>
          </w:p>
        </w:tc>
      </w:tr>
      <w:tr w:rsidR="00773D6B" w14:paraId="690EE8A8" w14:textId="77777777" w:rsidTr="0022337A">
        <w:tc>
          <w:tcPr>
            <w:tcW w:w="9105" w:type="dxa"/>
            <w:gridSpan w:val="3"/>
            <w:tcMar>
              <w:top w:w="100" w:type="dxa"/>
              <w:left w:w="100" w:type="dxa"/>
              <w:bottom w:w="100" w:type="dxa"/>
              <w:right w:w="100" w:type="dxa"/>
            </w:tcMar>
          </w:tcPr>
          <w:p w14:paraId="05BAC471" w14:textId="77777777" w:rsidR="00773D6B" w:rsidRDefault="00773D6B" w:rsidP="0022337A">
            <w:pPr>
              <w:widowControl w:val="0"/>
              <w:rPr>
                <w:rFonts w:ascii="Consolas" w:eastAsia="Consolas" w:hAnsi="Consolas" w:cs="Consolas"/>
                <w:b/>
              </w:rPr>
            </w:pPr>
            <w:r>
              <w:rPr>
                <w:rFonts w:ascii="Consolas" w:eastAsia="Consolas" w:hAnsi="Consolas" w:cs="Consolas"/>
                <w:b/>
              </w:rPr>
              <w:t>value</w:t>
            </w:r>
          </w:p>
        </w:tc>
      </w:tr>
      <w:tr w:rsidR="00773D6B" w14:paraId="5E303B14" w14:textId="77777777" w:rsidTr="0022337A">
        <w:tc>
          <w:tcPr>
            <w:tcW w:w="1875" w:type="dxa"/>
            <w:shd w:val="clear" w:color="auto" w:fill="073763"/>
            <w:tcMar>
              <w:top w:w="100" w:type="dxa"/>
              <w:left w:w="100" w:type="dxa"/>
              <w:bottom w:w="100" w:type="dxa"/>
              <w:right w:w="100" w:type="dxa"/>
            </w:tcMar>
          </w:tcPr>
          <w:p w14:paraId="7C006B6A"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3725C169"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835" w:type="dxa"/>
            <w:shd w:val="clear" w:color="auto" w:fill="073763"/>
            <w:tcMar>
              <w:top w:w="100" w:type="dxa"/>
              <w:left w:w="100" w:type="dxa"/>
              <w:bottom w:w="100" w:type="dxa"/>
              <w:right w:w="100" w:type="dxa"/>
            </w:tcMar>
          </w:tcPr>
          <w:p w14:paraId="3E79B562"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388154F" w14:textId="77777777" w:rsidTr="0022337A">
        <w:tc>
          <w:tcPr>
            <w:tcW w:w="1875" w:type="dxa"/>
            <w:shd w:val="clear" w:color="auto" w:fill="D9D9D9"/>
            <w:tcMar>
              <w:top w:w="100" w:type="dxa"/>
              <w:left w:w="100" w:type="dxa"/>
              <w:bottom w:w="100" w:type="dxa"/>
              <w:right w:w="100" w:type="dxa"/>
            </w:tcMar>
          </w:tcPr>
          <w:p w14:paraId="7B575D3B"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1A0A102"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6A4DBE3D"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email-addr</w:t>
            </w:r>
            <w:r>
              <w:t>.</w:t>
            </w:r>
          </w:p>
        </w:tc>
      </w:tr>
      <w:tr w:rsidR="00773D6B" w14:paraId="6B14CFFF" w14:textId="77777777" w:rsidTr="0022337A">
        <w:tc>
          <w:tcPr>
            <w:tcW w:w="1875" w:type="dxa"/>
            <w:shd w:val="clear" w:color="auto" w:fill="FFFFFF"/>
            <w:tcMar>
              <w:top w:w="100" w:type="dxa"/>
              <w:left w:w="100" w:type="dxa"/>
              <w:bottom w:w="100" w:type="dxa"/>
              <w:right w:w="100" w:type="dxa"/>
            </w:tcMar>
          </w:tcPr>
          <w:p w14:paraId="56A647CC" w14:textId="77777777" w:rsidR="00773D6B" w:rsidRDefault="00773D6B" w:rsidP="0022337A">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441D3D9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30D1AE71" w14:textId="77777777" w:rsidR="00773D6B" w:rsidRDefault="00773D6B" w:rsidP="0022337A">
            <w:pPr>
              <w:widowControl w:val="0"/>
              <w:pBdr>
                <w:top w:val="nil"/>
                <w:left w:val="nil"/>
                <w:bottom w:val="nil"/>
                <w:right w:val="nil"/>
                <w:between w:val="nil"/>
              </w:pBdr>
            </w:pPr>
            <w:r>
              <w:t xml:space="preserve">Specifies the value of the email address. This </w:t>
            </w:r>
            <w:r>
              <w:rPr>
                <w:b/>
              </w:rPr>
              <w:t>MUST NOT</w:t>
            </w:r>
            <w:r>
              <w:t xml:space="preserve"> include the display name.</w:t>
            </w:r>
          </w:p>
          <w:p w14:paraId="771DE8EF" w14:textId="77777777" w:rsidR="00773D6B" w:rsidRDefault="00773D6B" w:rsidP="0022337A">
            <w:pPr>
              <w:widowControl w:val="0"/>
              <w:pBdr>
                <w:top w:val="nil"/>
                <w:left w:val="nil"/>
                <w:bottom w:val="nil"/>
                <w:right w:val="nil"/>
                <w:between w:val="nil"/>
              </w:pBdr>
            </w:pPr>
          </w:p>
          <w:p w14:paraId="517E0864" w14:textId="77777777" w:rsidR="00773D6B" w:rsidRDefault="00773D6B" w:rsidP="0022337A">
            <w:pPr>
              <w:pBdr>
                <w:top w:val="nil"/>
                <w:left w:val="nil"/>
                <w:bottom w:val="nil"/>
                <w:right w:val="nil"/>
                <w:between w:val="nil"/>
              </w:pBdr>
              <w:rPr>
                <w:i/>
              </w:rPr>
            </w:pPr>
            <w:r>
              <w:t xml:space="preserve">This property corresponds to the </w:t>
            </w:r>
            <w:r>
              <w:rPr>
                <w:i/>
              </w:rPr>
              <w:t>addr-spec</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773D6B" w14:paraId="558DE2EE" w14:textId="77777777" w:rsidTr="0022337A">
        <w:tc>
          <w:tcPr>
            <w:tcW w:w="1875" w:type="dxa"/>
            <w:shd w:val="clear" w:color="auto" w:fill="auto"/>
            <w:tcMar>
              <w:top w:w="100" w:type="dxa"/>
              <w:left w:w="100" w:type="dxa"/>
              <w:bottom w:w="100" w:type="dxa"/>
              <w:right w:w="100" w:type="dxa"/>
            </w:tcMar>
          </w:tcPr>
          <w:p w14:paraId="187C6A84" w14:textId="77777777" w:rsidR="00773D6B" w:rsidRDefault="00773D6B" w:rsidP="0022337A">
            <w:pPr>
              <w:widowControl w:val="0"/>
              <w:pBdr>
                <w:top w:val="nil"/>
                <w:left w:val="nil"/>
                <w:bottom w:val="nil"/>
                <w:right w:val="nil"/>
                <w:between w:val="nil"/>
              </w:pBdr>
            </w:pPr>
            <w:r>
              <w:rPr>
                <w:rFonts w:ascii="Consolas" w:eastAsia="Consolas" w:hAnsi="Consolas" w:cs="Consolas"/>
                <w:b/>
              </w:rPr>
              <w:t>display_name</w:t>
            </w:r>
            <w:r>
              <w:t xml:space="preserve"> (optional)</w:t>
            </w:r>
          </w:p>
        </w:tc>
        <w:tc>
          <w:tcPr>
            <w:tcW w:w="1395" w:type="dxa"/>
            <w:shd w:val="clear" w:color="auto" w:fill="auto"/>
            <w:tcMar>
              <w:top w:w="100" w:type="dxa"/>
              <w:left w:w="100" w:type="dxa"/>
              <w:bottom w:w="100" w:type="dxa"/>
              <w:right w:w="100" w:type="dxa"/>
            </w:tcMar>
          </w:tcPr>
          <w:p w14:paraId="780F0D9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748A1AB2" w14:textId="77777777" w:rsidR="00773D6B" w:rsidRDefault="00773D6B" w:rsidP="0022337A">
            <w:pPr>
              <w:widowControl w:val="0"/>
              <w:pBdr>
                <w:top w:val="nil"/>
                <w:left w:val="nil"/>
                <w:bottom w:val="nil"/>
                <w:right w:val="nil"/>
                <w:between w:val="nil"/>
              </w:pBdr>
            </w:pPr>
            <w:r>
              <w:t>Specifies a single email display name, i.e., the name that is displayed to the human user of a mail application.</w:t>
            </w:r>
          </w:p>
          <w:p w14:paraId="712F16C5" w14:textId="77777777" w:rsidR="00773D6B" w:rsidRDefault="00773D6B" w:rsidP="0022337A">
            <w:pPr>
              <w:widowControl w:val="0"/>
              <w:pBdr>
                <w:top w:val="nil"/>
                <w:left w:val="nil"/>
                <w:bottom w:val="nil"/>
                <w:right w:val="nil"/>
                <w:between w:val="nil"/>
              </w:pBdr>
            </w:pPr>
          </w:p>
          <w:p w14:paraId="36898A5D" w14:textId="77777777" w:rsidR="00773D6B" w:rsidRDefault="00773D6B" w:rsidP="0022337A">
            <w:pPr>
              <w:pBdr>
                <w:top w:val="nil"/>
                <w:left w:val="nil"/>
                <w:bottom w:val="nil"/>
                <w:right w:val="nil"/>
                <w:between w:val="nil"/>
              </w:pBdr>
            </w:pPr>
            <w:r>
              <w:t>This property</w:t>
            </w:r>
            <w:r>
              <w:rPr>
                <w:b/>
              </w:rPr>
              <w:t xml:space="preserve"> </w:t>
            </w:r>
            <w:r>
              <w:t xml:space="preserve">corresponds to the </w:t>
            </w:r>
            <w:r>
              <w:rPr>
                <w:i/>
              </w:rPr>
              <w:t>display-name</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773D6B" w14:paraId="7AD9F8F3" w14:textId="77777777" w:rsidTr="0022337A">
        <w:tc>
          <w:tcPr>
            <w:tcW w:w="1875" w:type="dxa"/>
            <w:shd w:val="clear" w:color="auto" w:fill="auto"/>
            <w:tcMar>
              <w:top w:w="100" w:type="dxa"/>
              <w:left w:w="100" w:type="dxa"/>
              <w:bottom w:w="100" w:type="dxa"/>
              <w:right w:w="100" w:type="dxa"/>
            </w:tcMar>
          </w:tcPr>
          <w:p w14:paraId="3F47B9CD"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 xml:space="preserve">belongs_to_ref </w:t>
            </w:r>
            <w:r>
              <w:t>(optional)</w:t>
            </w:r>
          </w:p>
        </w:tc>
        <w:tc>
          <w:tcPr>
            <w:tcW w:w="1395" w:type="dxa"/>
            <w:shd w:val="clear" w:color="auto" w:fill="auto"/>
            <w:tcMar>
              <w:top w:w="100" w:type="dxa"/>
              <w:left w:w="100" w:type="dxa"/>
              <w:bottom w:w="100" w:type="dxa"/>
              <w:right w:w="100" w:type="dxa"/>
            </w:tcMar>
          </w:tcPr>
          <w:p w14:paraId="3DAFB22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18537E35" w14:textId="77777777" w:rsidR="00773D6B" w:rsidRDefault="00773D6B" w:rsidP="0022337A">
            <w:pPr>
              <w:pBdr>
                <w:top w:val="nil"/>
                <w:left w:val="nil"/>
                <w:bottom w:val="nil"/>
                <w:right w:val="nil"/>
                <w:between w:val="nil"/>
              </w:pBdr>
            </w:pPr>
            <w:r>
              <w:t>Specifies the user account that the email address belongs to, as a reference to a User Account object.</w:t>
            </w:r>
          </w:p>
          <w:p w14:paraId="561D7585" w14:textId="77777777" w:rsidR="00773D6B" w:rsidRDefault="00773D6B" w:rsidP="0022337A">
            <w:pPr>
              <w:pBdr>
                <w:top w:val="nil"/>
                <w:left w:val="nil"/>
                <w:bottom w:val="nil"/>
                <w:right w:val="nil"/>
                <w:between w:val="nil"/>
              </w:pBdr>
            </w:pPr>
          </w:p>
          <w:p w14:paraId="433246FC" w14:textId="77777777" w:rsidR="00773D6B" w:rsidRDefault="00773D6B" w:rsidP="0022337A">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17308674" w14:textId="77777777" w:rsidR="00773D6B" w:rsidRDefault="00773D6B" w:rsidP="00773D6B">
      <w:pPr>
        <w:pBdr>
          <w:top w:val="nil"/>
          <w:left w:val="nil"/>
          <w:bottom w:val="nil"/>
          <w:right w:val="nil"/>
          <w:between w:val="nil"/>
        </w:pBdr>
        <w:rPr>
          <w:b/>
        </w:rPr>
      </w:pPr>
    </w:p>
    <w:p w14:paraId="3BA2D380" w14:textId="77777777" w:rsidR="00773D6B" w:rsidRDefault="00773D6B" w:rsidP="00773D6B">
      <w:pPr>
        <w:pBdr>
          <w:top w:val="nil"/>
          <w:left w:val="nil"/>
          <w:bottom w:val="nil"/>
          <w:right w:val="nil"/>
          <w:between w:val="nil"/>
        </w:pBdr>
        <w:rPr>
          <w:b/>
        </w:rPr>
      </w:pPr>
      <w:r>
        <w:rPr>
          <w:b/>
        </w:rPr>
        <w:t>Examples</w:t>
      </w:r>
    </w:p>
    <w:p w14:paraId="7098BAA7" w14:textId="77777777" w:rsidR="00773D6B" w:rsidRDefault="00773D6B" w:rsidP="00773D6B">
      <w:pPr>
        <w:pBdr>
          <w:top w:val="nil"/>
          <w:left w:val="nil"/>
          <w:bottom w:val="nil"/>
          <w:right w:val="nil"/>
          <w:between w:val="nil"/>
        </w:pBdr>
        <w:rPr>
          <w:i/>
        </w:rPr>
      </w:pPr>
      <w:r>
        <w:rPr>
          <w:i/>
        </w:rPr>
        <w:t>Basic Email Address</w:t>
      </w:r>
    </w:p>
    <w:p w14:paraId="2E3D7A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79AE8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CDFCEC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10CE85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"email-addr--2d77a846-6264-5d51-b586-e43822ea1ea3",</w:t>
      </w:r>
    </w:p>
    <w:p w14:paraId="3739F3A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"john@example.com",</w:t>
      </w:r>
    </w:p>
    <w:p w14:paraId="4544066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5DB7AAD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p>
    <w:p w14:paraId="6A21BDC3"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B79E2DE" w14:textId="5790EB95" w:rsidR="00773D6B" w:rsidRDefault="00773D6B" w:rsidP="00773D6B">
      <w:pPr>
        <w:pStyle w:val="Heading2"/>
        <w:pBdr>
          <w:top w:val="nil"/>
          <w:left w:val="nil"/>
          <w:bottom w:val="nil"/>
          <w:right w:val="nil"/>
          <w:between w:val="nil"/>
        </w:pBdr>
      </w:pPr>
      <w:bookmarkStart w:id="392" w:name="_grboc7sq5514" w:colFirst="0" w:colLast="0"/>
      <w:bookmarkStart w:id="393" w:name="_Toc13663127"/>
      <w:bookmarkStart w:id="394" w:name="_Toc16070692"/>
      <w:bookmarkEnd w:id="392"/>
      <w:r>
        <w:t>​Email Message Object</w:t>
      </w:r>
      <w:bookmarkEnd w:id="393"/>
      <w:bookmarkEnd w:id="394"/>
    </w:p>
    <w:p w14:paraId="7E01303E"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email-message</w:t>
      </w:r>
    </w:p>
    <w:p w14:paraId="0EA4B350" w14:textId="77777777" w:rsidR="00773D6B" w:rsidRDefault="00773D6B" w:rsidP="00773D6B">
      <w:pPr>
        <w:pBdr>
          <w:top w:val="nil"/>
          <w:left w:val="nil"/>
          <w:bottom w:val="nil"/>
          <w:right w:val="nil"/>
          <w:between w:val="nil"/>
        </w:pBdr>
      </w:pPr>
      <w:r>
        <w:t>The Email Message object represents an instance of an email message, corresponding to the internet message format described in [</w:t>
      </w:r>
      <w:hyperlink w:anchor="kix.w2ht3e1e34wc">
        <w:r>
          <w:rPr>
            <w:color w:val="1155CC"/>
            <w:u w:val="single"/>
          </w:rPr>
          <w:t>RFC5322</w:t>
        </w:r>
      </w:hyperlink>
      <w:r>
        <w:t>] and related RFCs.</w:t>
      </w:r>
    </w:p>
    <w:p w14:paraId="5F7FB00B" w14:textId="77777777" w:rsidR="00773D6B" w:rsidRDefault="00773D6B" w:rsidP="00773D6B">
      <w:pPr>
        <w:pBdr>
          <w:top w:val="nil"/>
          <w:left w:val="nil"/>
          <w:bottom w:val="nil"/>
          <w:right w:val="nil"/>
          <w:between w:val="nil"/>
        </w:pBdr>
      </w:pPr>
    </w:p>
    <w:p w14:paraId="409187BD" w14:textId="77777777" w:rsidR="00773D6B" w:rsidRDefault="00773D6B" w:rsidP="00773D6B">
      <w:pPr>
        <w:pBdr>
          <w:top w:val="nil"/>
          <w:left w:val="nil"/>
          <w:bottom w:val="nil"/>
          <w:right w:val="nil"/>
          <w:between w:val="nil"/>
        </w:pBdr>
      </w:pPr>
      <w:r>
        <w:t>Header field values that have been encoded as described in section 2 of [</w:t>
      </w:r>
      <w:hyperlink w:anchor="kix.ymi69gcdzdn2">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color w:val="000000"/>
          <w:sz w:val="18"/>
          <w:szCs w:val="18"/>
          <w:shd w:val="clear" w:color="auto" w:fill="EFEFEF"/>
        </w:rPr>
        <w:t>this is some text</w:t>
      </w:r>
      <w:r>
        <w:t xml:space="preserve"> </w:t>
      </w:r>
      <w:r>
        <w:rPr>
          <w:b/>
        </w:rPr>
        <w:t>MUST</w:t>
      </w:r>
      <w:r>
        <w:t xml:space="preserve"> be used instead of </w:t>
      </w:r>
      <w:r>
        <w:rPr>
          <w:rFonts w:ascii="Consolas" w:eastAsia="Consolas" w:hAnsi="Consolas" w:cs="Consolas"/>
          <w:color w:val="000000"/>
          <w:sz w:val="18"/>
          <w:szCs w:val="18"/>
          <w:shd w:val="clear" w:color="auto" w:fill="EFEFEF"/>
        </w:rPr>
        <w:t>=?iso-8859-1?q?this=20is=20some=20text?=</w:t>
      </w:r>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2A112D29" w14:textId="6DAA871F" w:rsidR="00773D6B" w:rsidRDefault="00773D6B" w:rsidP="00773D6B">
      <w:pPr>
        <w:pStyle w:val="Heading3"/>
        <w:pBdr>
          <w:top w:val="nil"/>
          <w:left w:val="nil"/>
          <w:bottom w:val="nil"/>
          <w:right w:val="nil"/>
          <w:between w:val="nil"/>
        </w:pBdr>
      </w:pPr>
      <w:bookmarkStart w:id="395" w:name="_loz634bn09om" w:colFirst="0" w:colLast="0"/>
      <w:bookmarkStart w:id="396" w:name="_Toc13663128"/>
      <w:bookmarkStart w:id="397" w:name="_Toc16070693"/>
      <w:bookmarkEnd w:id="395"/>
      <w:r>
        <w:t>​Properties</w:t>
      </w:r>
      <w:bookmarkEnd w:id="396"/>
      <w:bookmarkEnd w:id="397"/>
    </w:p>
    <w:tbl>
      <w:tblPr>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773D6B" w14:paraId="09DD8B77"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FFE4D04" w14:textId="77777777" w:rsidR="00773D6B" w:rsidRDefault="00773D6B" w:rsidP="0022337A">
            <w:pPr>
              <w:rPr>
                <w:b/>
                <w:color w:val="FFFFFF"/>
              </w:rPr>
            </w:pPr>
            <w:r>
              <w:rPr>
                <w:b/>
                <w:color w:val="FFFFFF"/>
              </w:rPr>
              <w:t>Required Common Properties</w:t>
            </w:r>
          </w:p>
        </w:tc>
      </w:tr>
      <w:tr w:rsidR="00773D6B" w14:paraId="0305E527"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33C1532"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44362EA3"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434AF4F" w14:textId="77777777" w:rsidR="00773D6B" w:rsidRDefault="00773D6B" w:rsidP="0022337A">
            <w:pPr>
              <w:rPr>
                <w:b/>
                <w:color w:val="FFFFFF"/>
              </w:rPr>
            </w:pPr>
            <w:r>
              <w:rPr>
                <w:b/>
                <w:color w:val="FFFFFF"/>
              </w:rPr>
              <w:t>Optional Common Properties</w:t>
            </w:r>
          </w:p>
        </w:tc>
      </w:tr>
      <w:tr w:rsidR="00773D6B" w14:paraId="5EF78707"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DA7F1E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074A4E89"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903F13B" w14:textId="77777777" w:rsidR="00773D6B" w:rsidRDefault="00773D6B" w:rsidP="0022337A">
            <w:pPr>
              <w:rPr>
                <w:b/>
                <w:color w:val="FFFFFF"/>
              </w:rPr>
            </w:pPr>
            <w:r>
              <w:rPr>
                <w:b/>
                <w:color w:val="FFFFFF"/>
              </w:rPr>
              <w:t>Not Applicable Common Properties</w:t>
            </w:r>
          </w:p>
        </w:tc>
      </w:tr>
      <w:tr w:rsidR="00773D6B" w14:paraId="2D02E21C"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8B3990A" w14:textId="77777777" w:rsidR="00773D6B" w:rsidRDefault="00773D6B" w:rsidP="0022337A">
            <w:pPr>
              <w:rPr>
                <w:b/>
                <w:color w:val="FFFFFF"/>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0D15DEEC" w14:textId="77777777" w:rsidTr="0022337A">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2A91EF7" w14:textId="77777777" w:rsidR="00773D6B" w:rsidRDefault="00773D6B" w:rsidP="0022337A">
            <w:pPr>
              <w:widowControl w:val="0"/>
              <w:pBdr>
                <w:top w:val="nil"/>
                <w:left w:val="nil"/>
                <w:bottom w:val="nil"/>
                <w:right w:val="nil"/>
                <w:between w:val="nil"/>
              </w:pBdr>
            </w:pPr>
            <w:r>
              <w:rPr>
                <w:b/>
                <w:color w:val="FFFFFF"/>
              </w:rPr>
              <w:t>Email Message Object Specific Properties</w:t>
            </w:r>
          </w:p>
        </w:tc>
      </w:tr>
      <w:tr w:rsidR="00773D6B" w14:paraId="2BA0DE9A" w14:textId="77777777" w:rsidTr="0022337A">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5BA82" w14:textId="77777777" w:rsidR="00773D6B" w:rsidRDefault="00773D6B" w:rsidP="0022337A">
            <w:pPr>
              <w:widowControl w:val="0"/>
              <w:pBdr>
                <w:top w:val="nil"/>
                <w:left w:val="nil"/>
                <w:bottom w:val="nil"/>
                <w:right w:val="nil"/>
                <w:between w:val="nil"/>
              </w:pBdr>
            </w:pPr>
            <w:r>
              <w:rPr>
                <w:rFonts w:ascii="Consolas" w:eastAsia="Consolas" w:hAnsi="Consolas" w:cs="Consolas"/>
                <w:b/>
              </w:rPr>
              <w:t>is_multipart</w:t>
            </w:r>
            <w:r>
              <w:t xml:space="preserve">, </w:t>
            </w:r>
            <w:r>
              <w:rPr>
                <w:rFonts w:ascii="Consolas" w:eastAsia="Consolas" w:hAnsi="Consolas" w:cs="Consolas"/>
                <w:b/>
              </w:rPr>
              <w:t>date</w:t>
            </w:r>
            <w:r>
              <w:t xml:space="preserve">, </w:t>
            </w:r>
            <w:r>
              <w:rPr>
                <w:rFonts w:ascii="Consolas" w:eastAsia="Consolas" w:hAnsi="Consolas" w:cs="Consolas"/>
                <w:b/>
              </w:rPr>
              <w:t>content_type</w:t>
            </w:r>
            <w:r>
              <w:t xml:space="preserve">, </w:t>
            </w:r>
            <w:r>
              <w:rPr>
                <w:rFonts w:ascii="Consolas" w:eastAsia="Consolas" w:hAnsi="Consolas" w:cs="Consolas"/>
                <w:b/>
              </w:rPr>
              <w:t>from_ref</w:t>
            </w:r>
            <w:r>
              <w:t xml:space="preserve">, </w:t>
            </w:r>
            <w:r>
              <w:rPr>
                <w:rFonts w:ascii="Consolas" w:eastAsia="Consolas" w:hAnsi="Consolas" w:cs="Consolas"/>
                <w:b/>
              </w:rPr>
              <w:t>sender_ref</w:t>
            </w:r>
            <w:r>
              <w:t xml:space="preserve">, </w:t>
            </w:r>
            <w:r>
              <w:rPr>
                <w:rFonts w:ascii="Consolas" w:eastAsia="Consolas" w:hAnsi="Consolas" w:cs="Consolas"/>
                <w:b/>
              </w:rPr>
              <w:t>to_refs</w:t>
            </w:r>
            <w:r>
              <w:t xml:space="preserve">, </w:t>
            </w:r>
            <w:r>
              <w:rPr>
                <w:rFonts w:ascii="Consolas" w:eastAsia="Consolas" w:hAnsi="Consolas" w:cs="Consolas"/>
                <w:b/>
              </w:rPr>
              <w:t>cc_refs</w:t>
            </w:r>
            <w:r>
              <w:t xml:space="preserve">, </w:t>
            </w:r>
            <w:r>
              <w:rPr>
                <w:rFonts w:ascii="Consolas" w:eastAsia="Consolas" w:hAnsi="Consolas" w:cs="Consolas"/>
                <w:b/>
              </w:rPr>
              <w:t>bcc_refs</w:t>
            </w:r>
            <w:r>
              <w:t xml:space="preserve">, </w:t>
            </w:r>
            <w:r>
              <w:rPr>
                <w:rFonts w:ascii="Consolas" w:eastAsia="Consolas" w:hAnsi="Consolas" w:cs="Consolas"/>
                <w:b/>
              </w:rPr>
              <w:t>subject</w:t>
            </w:r>
            <w:r>
              <w:t xml:space="preserve">, </w:t>
            </w:r>
            <w:r>
              <w:rPr>
                <w:rFonts w:ascii="Consolas" w:eastAsia="Consolas" w:hAnsi="Consolas" w:cs="Consolas"/>
                <w:b/>
              </w:rPr>
              <w:t>received_lines</w:t>
            </w:r>
            <w:r>
              <w:t xml:space="preserve">, </w:t>
            </w:r>
            <w:r>
              <w:rPr>
                <w:rFonts w:ascii="Consolas" w:eastAsia="Consolas" w:hAnsi="Consolas" w:cs="Consolas"/>
                <w:b/>
              </w:rPr>
              <w:t>additional_header_fields</w:t>
            </w:r>
            <w:r>
              <w:t xml:space="preserve">, </w:t>
            </w:r>
            <w:r>
              <w:rPr>
                <w:rFonts w:ascii="Consolas" w:eastAsia="Consolas" w:hAnsi="Consolas" w:cs="Consolas"/>
                <w:b/>
              </w:rPr>
              <w:t>body</w:t>
            </w:r>
            <w:r>
              <w:t xml:space="preserve">, </w:t>
            </w:r>
            <w:r>
              <w:rPr>
                <w:rFonts w:ascii="Consolas" w:eastAsia="Consolas" w:hAnsi="Consolas" w:cs="Consolas"/>
                <w:b/>
              </w:rPr>
              <w:t>body_multipart</w:t>
            </w:r>
            <w:r>
              <w:t xml:space="preserve">, </w:t>
            </w:r>
            <w:r>
              <w:rPr>
                <w:rFonts w:ascii="Consolas" w:eastAsia="Consolas" w:hAnsi="Consolas" w:cs="Consolas"/>
                <w:b/>
              </w:rPr>
              <w:t>raw_email_ref</w:t>
            </w:r>
          </w:p>
        </w:tc>
      </w:tr>
      <w:tr w:rsidR="00773D6B" w14:paraId="6F5BC893" w14:textId="77777777" w:rsidTr="0022337A">
        <w:tc>
          <w:tcPr>
            <w:tcW w:w="9507" w:type="dxa"/>
            <w:gridSpan w:val="3"/>
            <w:shd w:val="clear" w:color="auto" w:fill="073763"/>
            <w:tcMar>
              <w:top w:w="100" w:type="dxa"/>
              <w:left w:w="100" w:type="dxa"/>
              <w:bottom w:w="100" w:type="dxa"/>
              <w:right w:w="100" w:type="dxa"/>
            </w:tcMar>
          </w:tcPr>
          <w:p w14:paraId="55887776" w14:textId="77777777" w:rsidR="00773D6B" w:rsidRDefault="00773D6B" w:rsidP="0022337A">
            <w:pPr>
              <w:rPr>
                <w:b/>
                <w:color w:val="FFFFFF"/>
              </w:rPr>
            </w:pPr>
            <w:r>
              <w:rPr>
                <w:b/>
                <w:color w:val="FFFFFF"/>
              </w:rPr>
              <w:t>ID Contributing Properties</w:t>
            </w:r>
          </w:p>
        </w:tc>
      </w:tr>
      <w:tr w:rsidR="00773D6B" w14:paraId="1149B9F5" w14:textId="77777777" w:rsidTr="0022337A">
        <w:tc>
          <w:tcPr>
            <w:tcW w:w="9507" w:type="dxa"/>
            <w:gridSpan w:val="3"/>
            <w:tcMar>
              <w:top w:w="100" w:type="dxa"/>
              <w:left w:w="100" w:type="dxa"/>
              <w:bottom w:w="100" w:type="dxa"/>
              <w:right w:w="100" w:type="dxa"/>
            </w:tcMar>
          </w:tcPr>
          <w:p w14:paraId="2F2AA005" w14:textId="77777777" w:rsidR="00773D6B" w:rsidRDefault="00773D6B" w:rsidP="0022337A">
            <w:pPr>
              <w:widowControl w:val="0"/>
              <w:rPr>
                <w:rFonts w:ascii="Consolas" w:eastAsia="Consolas" w:hAnsi="Consolas" w:cs="Consolas"/>
                <w:b/>
              </w:rPr>
            </w:pPr>
            <w:r>
              <w:rPr>
                <w:rFonts w:ascii="Consolas" w:eastAsia="Consolas" w:hAnsi="Consolas" w:cs="Consolas"/>
                <w:b/>
              </w:rPr>
              <w:t>from_ref</w:t>
            </w:r>
            <w:r>
              <w:t xml:space="preserve">, </w:t>
            </w:r>
            <w:r>
              <w:rPr>
                <w:rFonts w:ascii="Consolas" w:eastAsia="Consolas" w:hAnsi="Consolas" w:cs="Consolas"/>
                <w:b/>
              </w:rPr>
              <w:t>subject</w:t>
            </w:r>
            <w:r>
              <w:t xml:space="preserve">, </w:t>
            </w:r>
            <w:r>
              <w:rPr>
                <w:rFonts w:ascii="Consolas" w:eastAsia="Consolas" w:hAnsi="Consolas" w:cs="Consolas"/>
                <w:b/>
              </w:rPr>
              <w:t>body</w:t>
            </w:r>
          </w:p>
        </w:tc>
      </w:tr>
      <w:tr w:rsidR="00773D6B" w14:paraId="4ABAD654"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46FB32F" w14:textId="77777777" w:rsidR="00773D6B" w:rsidRDefault="00773D6B" w:rsidP="0022337A">
            <w:pPr>
              <w:pBdr>
                <w:top w:val="nil"/>
                <w:left w:val="nil"/>
                <w:bottom w:val="nil"/>
                <w:right w:val="nil"/>
                <w:between w:val="nil"/>
              </w:pBd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C3A0157" w14:textId="77777777" w:rsidR="00773D6B" w:rsidRDefault="00773D6B" w:rsidP="0022337A">
            <w:pPr>
              <w:pBdr>
                <w:top w:val="nil"/>
                <w:left w:val="nil"/>
                <w:bottom w:val="nil"/>
                <w:right w:val="nil"/>
                <w:between w:val="nil"/>
              </w:pBd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8525CB1"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46ECBE24"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BD4129" w14:textId="77777777" w:rsidR="00773D6B" w:rsidRDefault="00773D6B" w:rsidP="0022337A">
            <w:pPr>
              <w:pBdr>
                <w:top w:val="nil"/>
                <w:left w:val="nil"/>
                <w:bottom w:val="nil"/>
                <w:right w:val="nil"/>
                <w:between w:val="nil"/>
              </w:pBdr>
            </w:pPr>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79AA4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85F3F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773D6B" w14:paraId="1807F57B"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475781" w14:textId="77777777" w:rsidR="00773D6B" w:rsidRDefault="00773D6B" w:rsidP="0022337A">
            <w:pPr>
              <w:pBdr>
                <w:top w:val="nil"/>
                <w:left w:val="nil"/>
                <w:bottom w:val="nil"/>
                <w:right w:val="nil"/>
                <w:between w:val="nil"/>
              </w:pBdr>
            </w:pPr>
            <w:r>
              <w:rPr>
                <w:rFonts w:ascii="Consolas" w:eastAsia="Consolas" w:hAnsi="Consolas" w:cs="Consolas"/>
                <w:b/>
              </w:rPr>
              <w:t>is_multipart</w:t>
            </w:r>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F49CF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36BD45" w14:textId="77777777" w:rsidR="00773D6B" w:rsidRDefault="00773D6B" w:rsidP="0022337A">
            <w:pPr>
              <w:pBdr>
                <w:top w:val="nil"/>
                <w:left w:val="nil"/>
                <w:bottom w:val="nil"/>
                <w:right w:val="nil"/>
                <w:between w:val="nil"/>
              </w:pBdr>
            </w:pPr>
            <w:r>
              <w:t>Indicates whether the email body contains multiple MIME parts.</w:t>
            </w:r>
          </w:p>
        </w:tc>
      </w:tr>
      <w:tr w:rsidR="00773D6B" w14:paraId="5F9F24E5"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13B5D" w14:textId="77777777" w:rsidR="00773D6B" w:rsidRDefault="00773D6B" w:rsidP="0022337A">
            <w:pPr>
              <w:pBdr>
                <w:top w:val="nil"/>
                <w:left w:val="nil"/>
                <w:bottom w:val="nil"/>
                <w:right w:val="nil"/>
                <w:between w:val="nil"/>
              </w:pBd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F23C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D07C0" w14:textId="77777777" w:rsidR="00773D6B" w:rsidRDefault="00773D6B" w:rsidP="0022337A">
            <w:pPr>
              <w:pBdr>
                <w:top w:val="nil"/>
                <w:left w:val="nil"/>
                <w:bottom w:val="nil"/>
                <w:right w:val="nil"/>
                <w:between w:val="nil"/>
              </w:pBdr>
            </w:pPr>
            <w:r>
              <w:t>Specifies the date/time that the email message was sent.</w:t>
            </w:r>
          </w:p>
        </w:tc>
      </w:tr>
      <w:tr w:rsidR="00773D6B" w14:paraId="0A0BC4CE"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73E5A" w14:textId="77777777" w:rsidR="00773D6B" w:rsidRDefault="00773D6B" w:rsidP="0022337A">
            <w:pPr>
              <w:pBdr>
                <w:top w:val="nil"/>
                <w:left w:val="nil"/>
                <w:bottom w:val="nil"/>
                <w:right w:val="nil"/>
                <w:between w:val="nil"/>
              </w:pBdr>
            </w:pPr>
            <w:r>
              <w:rPr>
                <w:rFonts w:ascii="Consolas" w:eastAsia="Consolas" w:hAnsi="Consolas" w:cs="Consolas"/>
                <w:b/>
              </w:rPr>
              <w:t>content_type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008B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C3937" w14:textId="77777777" w:rsidR="00773D6B" w:rsidRDefault="00773D6B" w:rsidP="0022337A">
            <w:pPr>
              <w:pBdr>
                <w:top w:val="nil"/>
                <w:left w:val="nil"/>
                <w:bottom w:val="nil"/>
                <w:right w:val="nil"/>
                <w:between w:val="nil"/>
              </w:pBdr>
            </w:pPr>
            <w:r>
              <w:t>Specifies the value of the “Content-Type” header of the email message.</w:t>
            </w:r>
          </w:p>
        </w:tc>
      </w:tr>
      <w:tr w:rsidR="00773D6B" w14:paraId="74E7A17F"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9D3CE" w14:textId="77777777" w:rsidR="00773D6B" w:rsidRDefault="00773D6B" w:rsidP="0022337A">
            <w:pPr>
              <w:pBdr>
                <w:top w:val="nil"/>
                <w:left w:val="nil"/>
                <w:bottom w:val="nil"/>
                <w:right w:val="nil"/>
                <w:between w:val="nil"/>
              </w:pBdr>
            </w:pPr>
            <w:r>
              <w:rPr>
                <w:rFonts w:ascii="Consolas" w:eastAsia="Consolas" w:hAnsi="Consolas" w:cs="Consolas"/>
                <w:b/>
              </w:rPr>
              <w:t>from_ref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F257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CC603" w14:textId="77777777" w:rsidR="00773D6B" w:rsidRDefault="00773D6B" w:rsidP="0022337A">
            <w:pPr>
              <w:pBdr>
                <w:top w:val="nil"/>
                <w:left w:val="nil"/>
                <w:bottom w:val="nil"/>
                <w:right w:val="nil"/>
                <w:between w:val="nil"/>
              </w:pBdr>
            </w:pPr>
            <w:r>
              <w:t xml:space="preserve">Specifies the value of the “From:” header of the email message. The "From:" field specifies the author of the message, that is, the mailbox(es) of the person or system responsible for the writing of the message. </w:t>
            </w:r>
          </w:p>
          <w:p w14:paraId="01650B21" w14:textId="77777777" w:rsidR="00773D6B" w:rsidRDefault="00773D6B" w:rsidP="0022337A">
            <w:pPr>
              <w:pBdr>
                <w:top w:val="nil"/>
                <w:left w:val="nil"/>
                <w:bottom w:val="nil"/>
                <w:right w:val="nil"/>
                <w:between w:val="nil"/>
              </w:pBdr>
            </w:pPr>
          </w:p>
          <w:p w14:paraId="1C68A0A5"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773D6B" w14:paraId="3F94CB1E"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B7C62" w14:textId="77777777" w:rsidR="00773D6B" w:rsidRDefault="00773D6B" w:rsidP="0022337A">
            <w:pPr>
              <w:pBdr>
                <w:top w:val="nil"/>
                <w:left w:val="nil"/>
                <w:bottom w:val="nil"/>
                <w:right w:val="nil"/>
                <w:between w:val="nil"/>
              </w:pBdr>
            </w:pPr>
            <w:r>
              <w:rPr>
                <w:rFonts w:ascii="Consolas" w:eastAsia="Consolas" w:hAnsi="Consolas" w:cs="Consolas"/>
                <w:b/>
              </w:rPr>
              <w:t>sender_ref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FABC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D7B43" w14:textId="77777777" w:rsidR="00773D6B" w:rsidRDefault="00773D6B" w:rsidP="0022337A">
            <w:pPr>
              <w:pBdr>
                <w:top w:val="nil"/>
                <w:left w:val="nil"/>
                <w:bottom w:val="nil"/>
                <w:right w:val="nil"/>
                <w:between w:val="nil"/>
              </w:pBdr>
            </w:pPr>
            <w:r>
              <w:t xml:space="preserve">Specifies the value of the “Sender” field of the email message. The "Sender:" field specifies the mailbox of the agent responsible for the actual transmission of the message. </w:t>
            </w:r>
          </w:p>
          <w:p w14:paraId="07EE72E3" w14:textId="77777777" w:rsidR="00773D6B" w:rsidRDefault="00773D6B" w:rsidP="0022337A">
            <w:pPr>
              <w:pBdr>
                <w:top w:val="nil"/>
                <w:left w:val="nil"/>
                <w:bottom w:val="nil"/>
                <w:right w:val="nil"/>
                <w:between w:val="nil"/>
              </w:pBdr>
            </w:pPr>
          </w:p>
          <w:p w14:paraId="61BA351F"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773D6B" w14:paraId="6FDB417D"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1041B" w14:textId="77777777" w:rsidR="00773D6B" w:rsidRDefault="00773D6B" w:rsidP="0022337A">
            <w:pPr>
              <w:pBdr>
                <w:top w:val="nil"/>
                <w:left w:val="nil"/>
                <w:bottom w:val="nil"/>
                <w:right w:val="nil"/>
                <w:between w:val="nil"/>
              </w:pBdr>
            </w:pPr>
            <w:r>
              <w:rPr>
                <w:rFonts w:ascii="Consolas" w:eastAsia="Consolas" w:hAnsi="Consolas" w:cs="Consolas"/>
                <w:b/>
              </w:rPr>
              <w:t>to_refs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7613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959EA" w14:textId="77777777" w:rsidR="00773D6B" w:rsidRDefault="00773D6B" w:rsidP="0022337A">
            <w:pPr>
              <w:pBdr>
                <w:top w:val="nil"/>
                <w:left w:val="nil"/>
                <w:bottom w:val="nil"/>
                <w:right w:val="nil"/>
                <w:between w:val="nil"/>
              </w:pBdr>
            </w:pPr>
            <w:r>
              <w:t xml:space="preserve">Specifies the mailboxes that are “To:” recipients of the email message. </w:t>
            </w:r>
          </w:p>
          <w:p w14:paraId="30AB452B" w14:textId="77777777" w:rsidR="00773D6B" w:rsidRDefault="00773D6B" w:rsidP="0022337A">
            <w:pPr>
              <w:pBdr>
                <w:top w:val="nil"/>
                <w:left w:val="nil"/>
                <w:bottom w:val="nil"/>
                <w:right w:val="nil"/>
                <w:between w:val="nil"/>
              </w:pBdr>
            </w:pPr>
          </w:p>
          <w:p w14:paraId="35895053" w14:textId="77777777" w:rsidR="00773D6B" w:rsidRDefault="00773D6B" w:rsidP="0022337A">
            <w:pPr>
              <w:pBdr>
                <w:top w:val="nil"/>
                <w:left w:val="nil"/>
                <w:bottom w:val="nil"/>
                <w:right w:val="nil"/>
                <w:between w:val="nil"/>
              </w:pBdr>
            </w:pPr>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773D6B" w14:paraId="497296E9"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C413C" w14:textId="77777777" w:rsidR="00773D6B" w:rsidRDefault="00773D6B" w:rsidP="0022337A">
            <w:pPr>
              <w:pBdr>
                <w:top w:val="nil"/>
                <w:left w:val="nil"/>
                <w:bottom w:val="nil"/>
                <w:right w:val="nil"/>
                <w:between w:val="nil"/>
              </w:pBdr>
            </w:pPr>
            <w:r>
              <w:rPr>
                <w:rFonts w:ascii="Consolas" w:eastAsia="Consolas" w:hAnsi="Consolas" w:cs="Consolas"/>
                <w:b/>
              </w:rPr>
              <w:lastRenderedPageBreak/>
              <w:t>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F792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6DB21" w14:textId="77777777" w:rsidR="00773D6B" w:rsidRDefault="00773D6B" w:rsidP="0022337A">
            <w:pPr>
              <w:pBdr>
                <w:top w:val="nil"/>
                <w:left w:val="nil"/>
                <w:bottom w:val="nil"/>
                <w:right w:val="nil"/>
                <w:between w:val="nil"/>
              </w:pBdr>
            </w:pPr>
            <w:r>
              <w:t xml:space="preserve">Specifies the mailboxes that are “CC:” recipients of the email message. </w:t>
            </w:r>
          </w:p>
          <w:p w14:paraId="3931494B" w14:textId="77777777" w:rsidR="00773D6B" w:rsidRDefault="00773D6B" w:rsidP="0022337A">
            <w:pPr>
              <w:pBdr>
                <w:top w:val="nil"/>
                <w:left w:val="nil"/>
                <w:bottom w:val="nil"/>
                <w:right w:val="nil"/>
                <w:between w:val="nil"/>
              </w:pBdr>
            </w:pPr>
          </w:p>
          <w:p w14:paraId="32D5A6F3"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773D6B" w14:paraId="419C2672"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4524B" w14:textId="77777777" w:rsidR="00773D6B" w:rsidRDefault="00773D6B" w:rsidP="0022337A">
            <w:pPr>
              <w:pBdr>
                <w:top w:val="nil"/>
                <w:left w:val="nil"/>
                <w:bottom w:val="nil"/>
                <w:right w:val="nil"/>
                <w:between w:val="nil"/>
              </w:pBdr>
            </w:pPr>
            <w:r>
              <w:rPr>
                <w:rFonts w:ascii="Consolas" w:eastAsia="Consolas" w:hAnsi="Consolas" w:cs="Consolas"/>
                <w:b/>
              </w:rPr>
              <w:t>bcc_refs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5E56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F9329" w14:textId="77777777" w:rsidR="00773D6B" w:rsidRDefault="00773D6B" w:rsidP="0022337A">
            <w:pPr>
              <w:pBdr>
                <w:top w:val="nil"/>
                <w:left w:val="nil"/>
                <w:bottom w:val="nil"/>
                <w:right w:val="nil"/>
                <w:between w:val="nil"/>
              </w:pBdr>
            </w:pPr>
            <w:r>
              <w:t>Specifies the mailboxes that are “BCC:” recipients of the email message.</w:t>
            </w:r>
          </w:p>
          <w:p w14:paraId="7A9D82CD" w14:textId="77777777" w:rsidR="00773D6B" w:rsidRDefault="00773D6B" w:rsidP="0022337A">
            <w:pPr>
              <w:pBdr>
                <w:top w:val="nil"/>
                <w:left w:val="nil"/>
                <w:bottom w:val="nil"/>
                <w:right w:val="nil"/>
                <w:between w:val="nil"/>
              </w:pBdr>
            </w:pPr>
          </w:p>
          <w:p w14:paraId="07AFFCDE" w14:textId="77777777" w:rsidR="00773D6B" w:rsidRDefault="00773D6B" w:rsidP="0022337A">
            <w:pPr>
              <w:pBdr>
                <w:top w:val="nil"/>
                <w:left w:val="nil"/>
                <w:bottom w:val="nil"/>
                <w:right w:val="nil"/>
                <w:between w:val="nil"/>
              </w:pBdr>
            </w:pPr>
            <w:r>
              <w:t>As per [</w:t>
            </w:r>
            <w:hyperlink w:anchor="kix.w2ht3e1e34wc">
              <w:r>
                <w:rPr>
                  <w:color w:val="1155CC"/>
                  <w:u w:val="single"/>
                </w:rPr>
                <w:t>RFC5322</w:t>
              </w:r>
            </w:hyperlink>
            <w:r>
              <w:t xml:space="preserve">], the absence of this property should not be interpreted as semantically equivalent to an absent BCC header on the message being characterized. </w:t>
            </w:r>
          </w:p>
          <w:p w14:paraId="05849703" w14:textId="77777777" w:rsidR="00773D6B" w:rsidRDefault="00773D6B" w:rsidP="0022337A">
            <w:pPr>
              <w:pBdr>
                <w:top w:val="nil"/>
                <w:left w:val="nil"/>
                <w:bottom w:val="nil"/>
                <w:right w:val="nil"/>
                <w:between w:val="nil"/>
              </w:pBdr>
            </w:pPr>
          </w:p>
          <w:p w14:paraId="4AA1F0B5"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773D6B" w14:paraId="2E2B164C"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BC353" w14:textId="77777777" w:rsidR="00773D6B" w:rsidRDefault="00773D6B" w:rsidP="0022337A">
            <w:pPr>
              <w:pBdr>
                <w:top w:val="nil"/>
                <w:left w:val="nil"/>
                <w:bottom w:val="nil"/>
                <w:right w:val="nil"/>
                <w:between w:val="nil"/>
              </w:pBdr>
            </w:pPr>
            <w:r>
              <w:rPr>
                <w:rFonts w:ascii="Consolas" w:eastAsia="Consolas" w:hAnsi="Consolas" w:cs="Consolas"/>
                <w:b/>
              </w:rPr>
              <w:t>message_id</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10DD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BA30D" w14:textId="77777777" w:rsidR="00773D6B" w:rsidRDefault="00773D6B" w:rsidP="0022337A">
            <w:pPr>
              <w:pBdr>
                <w:top w:val="nil"/>
                <w:left w:val="nil"/>
                <w:bottom w:val="nil"/>
                <w:right w:val="nil"/>
                <w:between w:val="nil"/>
              </w:pBdr>
            </w:pPr>
            <w:r>
              <w:t>Specifies the Message-ID field of the email message.</w:t>
            </w:r>
          </w:p>
        </w:tc>
      </w:tr>
      <w:tr w:rsidR="00773D6B" w14:paraId="563FC9B6"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31CBA" w14:textId="77777777" w:rsidR="00773D6B" w:rsidRDefault="00773D6B" w:rsidP="0022337A">
            <w:pPr>
              <w:pBdr>
                <w:top w:val="nil"/>
                <w:left w:val="nil"/>
                <w:bottom w:val="nil"/>
                <w:right w:val="nil"/>
                <w:between w:val="nil"/>
              </w:pBdr>
            </w:pPr>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1F17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989FF" w14:textId="77777777" w:rsidR="00773D6B" w:rsidRDefault="00773D6B" w:rsidP="0022337A">
            <w:pPr>
              <w:pBdr>
                <w:top w:val="nil"/>
                <w:left w:val="nil"/>
                <w:bottom w:val="nil"/>
                <w:right w:val="nil"/>
                <w:between w:val="nil"/>
              </w:pBdr>
            </w:pPr>
            <w:r>
              <w:t>Specifies the subject of the email message.</w:t>
            </w:r>
          </w:p>
        </w:tc>
      </w:tr>
      <w:tr w:rsidR="00773D6B" w14:paraId="06CBB2D0"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A3ACC" w14:textId="77777777" w:rsidR="00773D6B" w:rsidRDefault="00773D6B" w:rsidP="0022337A">
            <w:pPr>
              <w:pBdr>
                <w:top w:val="nil"/>
                <w:left w:val="nil"/>
                <w:bottom w:val="nil"/>
                <w:right w:val="nil"/>
                <w:between w:val="nil"/>
              </w:pBdr>
            </w:pPr>
            <w:r>
              <w:rPr>
                <w:rFonts w:ascii="Consolas" w:eastAsia="Consolas" w:hAnsi="Consolas" w:cs="Consolas"/>
                <w:b/>
              </w:rPr>
              <w:t>received_lines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E870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E754D" w14:textId="77777777" w:rsidR="00773D6B" w:rsidRDefault="00773D6B" w:rsidP="0022337A">
            <w:pPr>
              <w:pBdr>
                <w:top w:val="nil"/>
                <w:left w:val="nil"/>
                <w:bottom w:val="nil"/>
                <w:right w:val="nil"/>
                <w:between w:val="nil"/>
              </w:pBdr>
            </w:pPr>
            <w:r>
              <w:t>Specifies one or more "Received" header fields that may be included in the email headers.</w:t>
            </w:r>
          </w:p>
          <w:p w14:paraId="7656E46F" w14:textId="77777777" w:rsidR="00773D6B" w:rsidRDefault="00773D6B" w:rsidP="0022337A">
            <w:pPr>
              <w:pBdr>
                <w:top w:val="nil"/>
                <w:left w:val="nil"/>
                <w:bottom w:val="nil"/>
                <w:right w:val="nil"/>
                <w:between w:val="nil"/>
              </w:pBdr>
            </w:pPr>
          </w:p>
          <w:p w14:paraId="7E8671E1" w14:textId="77777777" w:rsidR="00773D6B" w:rsidRDefault="00773D6B" w:rsidP="0022337A">
            <w:pPr>
              <w:pBdr>
                <w:top w:val="nil"/>
                <w:left w:val="nil"/>
                <w:bottom w:val="nil"/>
                <w:right w:val="nil"/>
                <w:between w:val="nil"/>
              </w:pBdr>
            </w:pPr>
            <w:r>
              <w:t xml:space="preserve">List values </w:t>
            </w:r>
            <w:r>
              <w:rPr>
                <w:b/>
              </w:rPr>
              <w:t>MUST</w:t>
            </w:r>
            <w:r>
              <w:t xml:space="preserve"> appear in the same order as present in the email message.</w:t>
            </w:r>
          </w:p>
        </w:tc>
      </w:tr>
      <w:tr w:rsidR="00773D6B" w14:paraId="352D299B"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78298"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b/>
              </w:rPr>
              <w:t xml:space="preserve">additional_header_fields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9E16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9F522" w14:textId="77777777" w:rsidR="00773D6B" w:rsidRDefault="00773D6B" w:rsidP="0022337A">
            <w:pPr>
              <w:pBdr>
                <w:top w:val="nil"/>
                <w:left w:val="nil"/>
                <w:bottom w:val="nil"/>
                <w:right w:val="nil"/>
                <w:between w:val="nil"/>
              </w:pBd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r>
              <w:rPr>
                <w:rFonts w:ascii="Consolas" w:eastAsia="Consolas" w:hAnsi="Consolas" w:cs="Consolas"/>
                <w:b/>
                <w:highlight w:val="white"/>
              </w:rPr>
              <w:t>received_lines</w:t>
            </w:r>
            <w:r>
              <w:rPr>
                <w:highlight w:val="white"/>
              </w:rPr>
              <w:t xml:space="preserve">, </w:t>
            </w:r>
            <w:r>
              <w:rPr>
                <w:rFonts w:ascii="Consolas" w:eastAsia="Consolas" w:hAnsi="Consolas" w:cs="Consolas"/>
                <w:b/>
                <w:highlight w:val="white"/>
              </w:rPr>
              <w:t>content_type</w:t>
            </w:r>
            <w:r>
              <w:rPr>
                <w:highlight w:val="white"/>
              </w:rPr>
              <w:t xml:space="preserve">, </w:t>
            </w:r>
            <w:r>
              <w:rPr>
                <w:rFonts w:ascii="Consolas" w:eastAsia="Consolas" w:hAnsi="Consolas" w:cs="Consolas"/>
                <w:b/>
                <w:highlight w:val="white"/>
              </w:rPr>
              <w:t>from_ref</w:t>
            </w:r>
            <w:r>
              <w:rPr>
                <w:highlight w:val="white"/>
              </w:rPr>
              <w:t xml:space="preserve">, </w:t>
            </w:r>
            <w:r>
              <w:rPr>
                <w:rFonts w:ascii="Consolas" w:eastAsia="Consolas" w:hAnsi="Consolas" w:cs="Consolas"/>
                <w:b/>
                <w:highlight w:val="white"/>
              </w:rPr>
              <w:t>sender_ref</w:t>
            </w:r>
            <w:r>
              <w:rPr>
                <w:highlight w:val="white"/>
              </w:rPr>
              <w:t xml:space="preserve">, </w:t>
            </w:r>
            <w:r>
              <w:rPr>
                <w:rFonts w:ascii="Consolas" w:eastAsia="Consolas" w:hAnsi="Consolas" w:cs="Consolas"/>
                <w:b/>
                <w:highlight w:val="white"/>
              </w:rPr>
              <w:t>to_refs</w:t>
            </w:r>
            <w:r>
              <w:rPr>
                <w:highlight w:val="white"/>
              </w:rPr>
              <w:t xml:space="preserve">, </w:t>
            </w:r>
            <w:r>
              <w:rPr>
                <w:rFonts w:ascii="Consolas" w:eastAsia="Consolas" w:hAnsi="Consolas" w:cs="Consolas"/>
                <w:b/>
                <w:highlight w:val="white"/>
              </w:rPr>
              <w:t>cc_refs</w:t>
            </w:r>
            <w:r>
              <w:rPr>
                <w:highlight w:val="white"/>
              </w:rPr>
              <w:t xml:space="preserve">, </w:t>
            </w:r>
            <w:r>
              <w:rPr>
                <w:rFonts w:ascii="Consolas" w:eastAsia="Consolas" w:hAnsi="Consolas" w:cs="Consolas"/>
                <w:b/>
                <w:highlight w:val="white"/>
              </w:rPr>
              <w:t>bcc_refs</w:t>
            </w:r>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16CDC75D" w14:textId="77777777" w:rsidR="00773D6B" w:rsidRDefault="00773D6B" w:rsidP="0022337A">
            <w:pPr>
              <w:pBdr>
                <w:top w:val="nil"/>
                <w:left w:val="nil"/>
                <w:bottom w:val="nil"/>
                <w:right w:val="nil"/>
                <w:between w:val="nil"/>
              </w:pBdr>
              <w:rPr>
                <w:highlight w:val="white"/>
              </w:rPr>
            </w:pPr>
          </w:p>
          <w:p w14:paraId="6F65F321" w14:textId="77777777" w:rsidR="00773D6B" w:rsidRDefault="00773D6B" w:rsidP="0022337A">
            <w:pPr>
              <w:pBdr>
                <w:top w:val="nil"/>
                <w:left w:val="nil"/>
                <w:bottom w:val="nil"/>
                <w:right w:val="nil"/>
                <w:between w:val="nil"/>
              </w:pBd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773D6B" w14:paraId="276C5D06"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1F973" w14:textId="77777777" w:rsidR="00773D6B" w:rsidRDefault="00773D6B" w:rsidP="0022337A">
            <w:pPr>
              <w:pBdr>
                <w:top w:val="nil"/>
                <w:left w:val="nil"/>
                <w:bottom w:val="nil"/>
                <w:right w:val="nil"/>
                <w:between w:val="nil"/>
              </w:pBdr>
            </w:pPr>
            <w:r>
              <w:rPr>
                <w:rFonts w:ascii="Consolas" w:eastAsia="Consolas" w:hAnsi="Consolas" w:cs="Consolas"/>
                <w:b/>
              </w:rPr>
              <w:lastRenderedPageBreak/>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B77F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r>
              <w:t xml:space="preserve"> </w:t>
            </w:r>
          </w:p>
          <w:p w14:paraId="6465E145" w14:textId="77777777" w:rsidR="00773D6B" w:rsidRDefault="00773D6B" w:rsidP="0022337A">
            <w:pPr>
              <w:pBdr>
                <w:top w:val="nil"/>
                <w:left w:val="nil"/>
                <w:bottom w:val="nil"/>
                <w:right w:val="nil"/>
                <w:between w:val="nil"/>
              </w:pBdr>
            </w:pPr>
          </w:p>
          <w:p w14:paraId="33800A2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269A9" w14:textId="77777777" w:rsidR="00773D6B" w:rsidRDefault="00773D6B" w:rsidP="0022337A">
            <w:pPr>
              <w:pBdr>
                <w:top w:val="nil"/>
                <w:left w:val="nil"/>
                <w:bottom w:val="nil"/>
                <w:right w:val="nil"/>
                <w:between w:val="nil"/>
              </w:pBdr>
            </w:pPr>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r>
              <w:rPr>
                <w:rFonts w:ascii="Consolas" w:eastAsia="Consolas" w:hAnsi="Consolas" w:cs="Consolas"/>
                <w:b/>
              </w:rPr>
              <w:t>is_multipart</w:t>
            </w:r>
            <w:r>
              <w:t xml:space="preserve"> is true.</w:t>
            </w:r>
          </w:p>
        </w:tc>
      </w:tr>
      <w:tr w:rsidR="00773D6B" w14:paraId="24D2D1D3"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986DA"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 xml:space="preserve">body_multipart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6FA3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AD3F9" w14:textId="77777777" w:rsidR="00773D6B" w:rsidRDefault="00773D6B" w:rsidP="0022337A">
            <w:pPr>
              <w:pBdr>
                <w:top w:val="nil"/>
                <w:left w:val="nil"/>
                <w:bottom w:val="nil"/>
                <w:right w:val="nil"/>
                <w:between w:val="nil"/>
              </w:pBdr>
            </w:pPr>
            <w:r>
              <w:t xml:space="preserve">Specifies a list of the MIME parts that make up the email body. This property </w:t>
            </w:r>
            <w:r>
              <w:rPr>
                <w:b/>
              </w:rPr>
              <w:t xml:space="preserve">MUST NOT </w:t>
            </w:r>
            <w:r>
              <w:t xml:space="preserve">be used if </w:t>
            </w:r>
            <w:r>
              <w:rPr>
                <w:rFonts w:ascii="Consolas" w:eastAsia="Consolas" w:hAnsi="Consolas" w:cs="Consolas"/>
                <w:b/>
              </w:rPr>
              <w:t>is_multipart</w:t>
            </w:r>
            <w:r>
              <w:t xml:space="preserve"> is false.</w:t>
            </w:r>
          </w:p>
        </w:tc>
      </w:tr>
      <w:tr w:rsidR="00773D6B" w14:paraId="388479C0" w14:textId="77777777" w:rsidTr="0022337A">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8416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raw_email_ref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0E2C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8E380" w14:textId="77777777" w:rsidR="00773D6B" w:rsidRDefault="00773D6B" w:rsidP="0022337A">
            <w:pPr>
              <w:widowControl w:val="0"/>
              <w:pBdr>
                <w:top w:val="nil"/>
                <w:left w:val="nil"/>
                <w:bottom w:val="nil"/>
                <w:right w:val="nil"/>
                <w:between w:val="nil"/>
              </w:pBdr>
            </w:pPr>
            <w:r>
              <w:t>Specifies the raw binary contents of the email message, including both the headers and body, as a reference to an Artifact object.</w:t>
            </w:r>
          </w:p>
          <w:p w14:paraId="208CA554" w14:textId="77777777" w:rsidR="00773D6B" w:rsidRDefault="00773D6B" w:rsidP="0022337A">
            <w:pPr>
              <w:widowControl w:val="0"/>
              <w:pBdr>
                <w:top w:val="nil"/>
                <w:left w:val="nil"/>
                <w:bottom w:val="nil"/>
                <w:right w:val="nil"/>
                <w:between w:val="nil"/>
              </w:pBdr>
            </w:pPr>
          </w:p>
          <w:p w14:paraId="4EAF5CB5"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4D3F871A" w14:textId="77777777" w:rsidR="00773D6B" w:rsidRDefault="00773D6B" w:rsidP="00773D6B">
      <w:pPr>
        <w:pBdr>
          <w:top w:val="nil"/>
          <w:left w:val="nil"/>
          <w:bottom w:val="nil"/>
          <w:right w:val="nil"/>
          <w:between w:val="nil"/>
        </w:pBdr>
      </w:pPr>
    </w:p>
    <w:p w14:paraId="192ECDCF" w14:textId="420EA1DA" w:rsidR="00773D6B" w:rsidRDefault="00773D6B" w:rsidP="00773D6B">
      <w:pPr>
        <w:pStyle w:val="Heading3"/>
        <w:pBdr>
          <w:top w:val="nil"/>
          <w:left w:val="nil"/>
          <w:bottom w:val="nil"/>
          <w:right w:val="nil"/>
          <w:between w:val="nil"/>
        </w:pBdr>
      </w:pPr>
      <w:bookmarkStart w:id="398" w:name="_qpo5x7d8mefq" w:colFirst="0" w:colLast="0"/>
      <w:bookmarkStart w:id="399" w:name="_Toc13663129"/>
      <w:bookmarkStart w:id="400" w:name="_Toc16070694"/>
      <w:bookmarkEnd w:id="398"/>
      <w:r>
        <w:t>​Email MIME Component Type</w:t>
      </w:r>
      <w:bookmarkEnd w:id="399"/>
      <w:bookmarkEnd w:id="400"/>
    </w:p>
    <w:p w14:paraId="339A3E1D"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mime-part-type</w:t>
      </w:r>
    </w:p>
    <w:p w14:paraId="3F4DB60D" w14:textId="77777777" w:rsidR="00773D6B" w:rsidRDefault="00773D6B" w:rsidP="00773D6B">
      <w:pPr>
        <w:pBdr>
          <w:top w:val="nil"/>
          <w:left w:val="nil"/>
          <w:bottom w:val="nil"/>
          <w:right w:val="nil"/>
          <w:between w:val="nil"/>
        </w:pBdr>
      </w:pPr>
      <w:r>
        <w:t>Specifies one component of a multi-part email body.</w:t>
      </w:r>
    </w:p>
    <w:p w14:paraId="234DF08F" w14:textId="77777777" w:rsidR="00773D6B" w:rsidRDefault="00773D6B" w:rsidP="00773D6B">
      <w:pPr>
        <w:pBdr>
          <w:top w:val="nil"/>
          <w:left w:val="nil"/>
          <w:bottom w:val="nil"/>
          <w:right w:val="nil"/>
          <w:between w:val="nil"/>
        </w:pBdr>
      </w:pPr>
    </w:p>
    <w:p w14:paraId="00125DA4" w14:textId="77777777" w:rsidR="00773D6B" w:rsidRDefault="00773D6B" w:rsidP="00773D6B">
      <w:pPr>
        <w:pBdr>
          <w:top w:val="nil"/>
          <w:left w:val="nil"/>
          <w:bottom w:val="nil"/>
          <w:right w:val="nil"/>
          <w:between w:val="nil"/>
        </w:pBdr>
      </w:pPr>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5B9F1F30" w14:textId="77777777" w:rsidR="00773D6B" w:rsidRDefault="00773D6B" w:rsidP="00773D6B">
      <w:pPr>
        <w:pBdr>
          <w:top w:val="nil"/>
          <w:left w:val="nil"/>
          <w:bottom w:val="nil"/>
          <w:right w:val="nil"/>
          <w:between w:val="nil"/>
        </w:pBdr>
      </w:pPr>
    </w:p>
    <w:p w14:paraId="027C60A4" w14:textId="77777777" w:rsidR="00773D6B" w:rsidRDefault="00773D6B" w:rsidP="00773D6B">
      <w:pPr>
        <w:pBdr>
          <w:top w:val="nil"/>
          <w:left w:val="nil"/>
          <w:bottom w:val="nil"/>
          <w:right w:val="nil"/>
          <w:between w:val="nil"/>
        </w:pBdr>
      </w:pPr>
      <w:r>
        <w:t xml:space="preserve">One of </w:t>
      </w:r>
      <w:r>
        <w:rPr>
          <w:rFonts w:ascii="Consolas" w:eastAsia="Consolas" w:hAnsi="Consolas" w:cs="Consolas"/>
          <w:b/>
        </w:rPr>
        <w:t>body</w:t>
      </w:r>
      <w:r>
        <w:t xml:space="preserve"> OR </w:t>
      </w:r>
      <w:r>
        <w:rPr>
          <w:rFonts w:ascii="Consolas" w:eastAsia="Consolas" w:hAnsi="Consolas" w:cs="Consolas"/>
          <w:b/>
        </w:rPr>
        <w:t>body_raw_ref</w:t>
      </w:r>
      <w:r>
        <w:t xml:space="preserve"> </w:t>
      </w:r>
      <w:r>
        <w:rPr>
          <w:b/>
        </w:rPr>
        <w:t>MUST</w:t>
      </w:r>
      <w:r>
        <w:t xml:space="preserve"> be included.</w:t>
      </w:r>
    </w:p>
    <w:p w14:paraId="7894196A" w14:textId="4664101F" w:rsidR="00773D6B" w:rsidRDefault="00773D6B" w:rsidP="00773D6B">
      <w:pPr>
        <w:pStyle w:val="Heading4"/>
        <w:pBdr>
          <w:top w:val="nil"/>
          <w:left w:val="nil"/>
          <w:bottom w:val="nil"/>
          <w:right w:val="nil"/>
          <w:between w:val="nil"/>
        </w:pBdr>
      </w:pPr>
      <w:bookmarkStart w:id="401" w:name="_kzv52qqc0xw1" w:colFirst="0" w:colLast="0"/>
      <w:bookmarkStart w:id="402" w:name="_Toc13663130"/>
      <w:bookmarkStart w:id="403" w:name="_Toc16070695"/>
      <w:bookmarkEnd w:id="401"/>
      <w:r>
        <w:t>​Properties</w:t>
      </w:r>
      <w:bookmarkEnd w:id="402"/>
      <w:bookmarkEnd w:id="403"/>
    </w:p>
    <w:tbl>
      <w:tblPr>
        <w:tblW w:w="9360" w:type="dxa"/>
        <w:tblLayout w:type="fixed"/>
        <w:tblLook w:val="0600" w:firstRow="0" w:lastRow="0" w:firstColumn="0" w:lastColumn="0" w:noHBand="1" w:noVBand="1"/>
      </w:tblPr>
      <w:tblGrid>
        <w:gridCol w:w="2385"/>
        <w:gridCol w:w="1335"/>
        <w:gridCol w:w="5640"/>
      </w:tblGrid>
      <w:tr w:rsidR="00773D6B" w14:paraId="5C1D1C4B" w14:textId="77777777" w:rsidTr="0022337A">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49FED4C"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65F5BD7"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3534223"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5E730F19" w14:textId="77777777" w:rsidTr="0022337A">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3D35285" w14:textId="77777777" w:rsidR="00773D6B" w:rsidRDefault="00773D6B" w:rsidP="0022337A">
            <w:pPr>
              <w:pBdr>
                <w:top w:val="nil"/>
                <w:left w:val="nil"/>
                <w:bottom w:val="nil"/>
                <w:right w:val="nil"/>
                <w:between w:val="nil"/>
              </w:pBdr>
            </w:pPr>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D119A0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74EAC9F" w14:textId="77777777" w:rsidR="00773D6B" w:rsidRDefault="00773D6B" w:rsidP="0022337A">
            <w:pPr>
              <w:pBdr>
                <w:top w:val="nil"/>
                <w:left w:val="nil"/>
                <w:bottom w:val="nil"/>
                <w:right w:val="nil"/>
                <w:between w:val="nil"/>
              </w:pBdr>
            </w:pPr>
            <w:r>
              <w:t xml:space="preserve">Specifies the contents of the MIME part if the </w:t>
            </w:r>
            <w:r>
              <w:rPr>
                <w:rFonts w:ascii="Consolas" w:eastAsia="Consolas" w:hAnsi="Consolas" w:cs="Consolas"/>
                <w:b/>
              </w:rPr>
              <w:t>content_type</w:t>
            </w:r>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504144CD" w14:textId="77777777" w:rsidR="00773D6B" w:rsidRDefault="00773D6B" w:rsidP="0022337A">
            <w:pPr>
              <w:pBdr>
                <w:top w:val="nil"/>
                <w:left w:val="nil"/>
                <w:bottom w:val="nil"/>
                <w:right w:val="nil"/>
                <w:between w:val="nil"/>
              </w:pBdr>
            </w:pPr>
          </w:p>
          <w:p w14:paraId="72F93BAB" w14:textId="77777777" w:rsidR="00773D6B" w:rsidRDefault="00773D6B" w:rsidP="0022337A">
            <w:pPr>
              <w:pBdr>
                <w:top w:val="nil"/>
                <w:left w:val="nil"/>
                <w:bottom w:val="nil"/>
                <w:right w:val="nil"/>
                <w:between w:val="nil"/>
              </w:pBdr>
            </w:pPr>
            <w:r>
              <w:t xml:space="preserve">For inclusion in this property, the contents </w:t>
            </w:r>
            <w:r>
              <w:rPr>
                <w:b/>
              </w:rPr>
              <w:t>MUST</w:t>
            </w:r>
            <w:r>
              <w:t xml:space="preserve"> be decoded to Unicode. Note that the charset provided in </w:t>
            </w:r>
            <w:r>
              <w:rPr>
                <w:rFonts w:ascii="Consolas" w:eastAsia="Consolas" w:hAnsi="Consolas" w:cs="Consolas"/>
                <w:b/>
              </w:rPr>
              <w:t>content_type</w:t>
            </w:r>
            <w:r>
              <w:t xml:space="preserve"> is for informational usage and not for decoding of this property. </w:t>
            </w:r>
          </w:p>
        </w:tc>
      </w:tr>
      <w:tr w:rsidR="00773D6B" w14:paraId="10FC574C" w14:textId="77777777" w:rsidTr="0022337A">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F171535"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 xml:space="preserve">body_raw_ref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3959E5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DE96FC4" w14:textId="77777777" w:rsidR="00773D6B" w:rsidRDefault="00773D6B" w:rsidP="0022337A">
            <w:pPr>
              <w:pBdr>
                <w:top w:val="nil"/>
                <w:left w:val="nil"/>
                <w:bottom w:val="nil"/>
                <w:right w:val="nil"/>
                <w:between w:val="nil"/>
              </w:pBdr>
            </w:pPr>
            <w:r>
              <w:t xml:space="preserve">Specifies the contents of non-textual MIME parts, that is those whose </w:t>
            </w:r>
            <w:r>
              <w:rPr>
                <w:rFonts w:ascii="Consolas" w:eastAsia="Consolas" w:hAnsi="Consolas" w:cs="Consolas"/>
                <w:b/>
              </w:rPr>
              <w:t>content_type</w:t>
            </w:r>
            <w:r>
              <w:t xml:space="preserve"> does not start with </w:t>
            </w:r>
            <w:r>
              <w:rPr>
                <w:rFonts w:ascii="Consolas" w:eastAsia="Consolas" w:hAnsi="Consolas" w:cs="Consolas"/>
                <w:color w:val="073763"/>
                <w:shd w:val="clear" w:color="auto" w:fill="CFE2F3"/>
              </w:rPr>
              <w:t>text/</w:t>
            </w:r>
            <w:r>
              <w:t>, as a reference to an Artifact object or File object.</w:t>
            </w:r>
          </w:p>
          <w:p w14:paraId="4F717018" w14:textId="77777777" w:rsidR="00773D6B" w:rsidRDefault="00773D6B" w:rsidP="0022337A">
            <w:pPr>
              <w:pBdr>
                <w:top w:val="nil"/>
                <w:left w:val="nil"/>
                <w:bottom w:val="nil"/>
                <w:right w:val="nil"/>
                <w:between w:val="nil"/>
              </w:pBdr>
            </w:pPr>
          </w:p>
          <w:p w14:paraId="4DE623E8"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w:t>
            </w:r>
            <w:r>
              <w:lastRenderedPageBreak/>
              <w:t xml:space="preserve">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773D6B" w14:paraId="4259769A" w14:textId="77777777" w:rsidTr="0022337A">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BADB42F" w14:textId="77777777" w:rsidR="00773D6B" w:rsidRDefault="00773D6B" w:rsidP="0022337A">
            <w:pPr>
              <w:pBdr>
                <w:top w:val="nil"/>
                <w:left w:val="nil"/>
                <w:bottom w:val="nil"/>
                <w:right w:val="nil"/>
                <w:between w:val="nil"/>
              </w:pBdr>
            </w:pPr>
            <w:r>
              <w:rPr>
                <w:rFonts w:ascii="Consolas" w:eastAsia="Consolas" w:hAnsi="Consolas" w:cs="Consolas"/>
                <w:b/>
              </w:rPr>
              <w:lastRenderedPageBreak/>
              <w:t>content_type</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1E6440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9CD3316" w14:textId="77777777" w:rsidR="00773D6B" w:rsidRDefault="00773D6B" w:rsidP="0022337A">
            <w:pPr>
              <w:pBdr>
                <w:top w:val="nil"/>
                <w:left w:val="nil"/>
                <w:bottom w:val="nil"/>
                <w:right w:val="nil"/>
                <w:between w:val="nil"/>
              </w:pBdr>
            </w:pPr>
            <w:r>
              <w:t>Specifies the value of the “Content-Type” header field of the MIME part.</w:t>
            </w:r>
          </w:p>
          <w:p w14:paraId="602DABB5" w14:textId="77777777" w:rsidR="00773D6B" w:rsidRDefault="00773D6B" w:rsidP="0022337A">
            <w:pPr>
              <w:pBdr>
                <w:top w:val="nil"/>
                <w:left w:val="nil"/>
                <w:bottom w:val="nil"/>
                <w:right w:val="nil"/>
                <w:between w:val="nil"/>
              </w:pBdr>
            </w:pPr>
          </w:p>
          <w:p w14:paraId="53211AFD" w14:textId="77777777" w:rsidR="00773D6B" w:rsidRDefault="00773D6B" w:rsidP="0022337A">
            <w:pPr>
              <w:pBdr>
                <w:top w:val="nil"/>
                <w:left w:val="nil"/>
                <w:bottom w:val="nil"/>
                <w:right w:val="nil"/>
                <w:between w:val="nil"/>
              </w:pBdr>
            </w:pPr>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38154CC1" w14:textId="77777777" w:rsidR="00773D6B" w:rsidRDefault="00773D6B" w:rsidP="0022337A">
            <w:pPr>
              <w:pBdr>
                <w:top w:val="nil"/>
                <w:left w:val="nil"/>
                <w:bottom w:val="nil"/>
                <w:right w:val="nil"/>
                <w:between w:val="nil"/>
              </w:pBdr>
            </w:pPr>
          </w:p>
          <w:p w14:paraId="242E50B9" w14:textId="77777777" w:rsidR="00773D6B" w:rsidRDefault="00773D6B" w:rsidP="0022337A">
            <w:pPr>
              <w:pBdr>
                <w:top w:val="nil"/>
                <w:left w:val="nil"/>
                <w:bottom w:val="nil"/>
                <w:right w:val="nil"/>
                <w:between w:val="nil"/>
              </w:pBdr>
              <w:rPr>
                <w:shd w:val="clear" w:color="auto" w:fill="F9F9F9"/>
              </w:rPr>
            </w:pPr>
            <w:r>
              <w:rPr>
                <w:shd w:val="clear" w:color="auto" w:fill="F9F9F9"/>
              </w:rPr>
              <w:t>Example:</w:t>
            </w:r>
          </w:p>
          <w:p w14:paraId="1FDB7D0F" w14:textId="77777777" w:rsidR="00773D6B" w:rsidRDefault="00773D6B" w:rsidP="0022337A">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00000"/>
                <w:sz w:val="18"/>
                <w:szCs w:val="18"/>
                <w:shd w:val="clear" w:color="auto" w:fill="EFEFEF"/>
              </w:rPr>
              <w:t>text/html; charset=UTF-8</w:t>
            </w:r>
          </w:p>
        </w:tc>
      </w:tr>
      <w:tr w:rsidR="00773D6B" w14:paraId="2313157F" w14:textId="77777777" w:rsidTr="0022337A">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D27B6BA" w14:textId="77777777" w:rsidR="00773D6B" w:rsidRDefault="00773D6B" w:rsidP="0022337A">
            <w:pPr>
              <w:pBdr>
                <w:top w:val="nil"/>
                <w:left w:val="nil"/>
                <w:bottom w:val="nil"/>
                <w:right w:val="nil"/>
                <w:between w:val="nil"/>
              </w:pBdr>
            </w:pPr>
            <w:r>
              <w:rPr>
                <w:rFonts w:ascii="Consolas" w:eastAsia="Consolas" w:hAnsi="Consolas" w:cs="Consolas"/>
                <w:b/>
              </w:rPr>
              <w:t>content_disposition</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799F40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833B77D" w14:textId="77777777" w:rsidR="00773D6B" w:rsidRDefault="00773D6B" w:rsidP="0022337A">
            <w:pPr>
              <w:pBdr>
                <w:top w:val="nil"/>
                <w:left w:val="nil"/>
                <w:bottom w:val="nil"/>
                <w:right w:val="nil"/>
                <w:between w:val="nil"/>
              </w:pBdr>
            </w:pPr>
            <w:r>
              <w:t>Specifies the value of the “Content-Disposition” header field of the MIME part.</w:t>
            </w:r>
          </w:p>
        </w:tc>
      </w:tr>
    </w:tbl>
    <w:p w14:paraId="2E2C6FDF" w14:textId="77777777" w:rsidR="00773D6B" w:rsidRDefault="00773D6B" w:rsidP="00773D6B">
      <w:pPr>
        <w:pBdr>
          <w:top w:val="nil"/>
          <w:left w:val="nil"/>
          <w:bottom w:val="nil"/>
          <w:right w:val="nil"/>
          <w:between w:val="nil"/>
        </w:pBdr>
      </w:pPr>
    </w:p>
    <w:p w14:paraId="79CC8378" w14:textId="77777777" w:rsidR="00773D6B" w:rsidRDefault="00773D6B" w:rsidP="00773D6B">
      <w:pPr>
        <w:pBdr>
          <w:top w:val="nil"/>
          <w:left w:val="nil"/>
          <w:bottom w:val="nil"/>
          <w:right w:val="nil"/>
          <w:between w:val="nil"/>
        </w:pBdr>
        <w:rPr>
          <w:b/>
        </w:rPr>
      </w:pPr>
      <w:r>
        <w:rPr>
          <w:b/>
        </w:rPr>
        <w:t>Examples</w:t>
      </w:r>
    </w:p>
    <w:p w14:paraId="35DC7B0B" w14:textId="77777777" w:rsidR="00773D6B" w:rsidRDefault="00773D6B" w:rsidP="00773D6B">
      <w:pPr>
        <w:pBdr>
          <w:top w:val="nil"/>
          <w:left w:val="nil"/>
          <w:bottom w:val="nil"/>
          <w:right w:val="nil"/>
          <w:between w:val="nil"/>
        </w:pBdr>
        <w:rPr>
          <w:i/>
        </w:rPr>
      </w:pPr>
      <w:r>
        <w:rPr>
          <w:i/>
        </w:rPr>
        <w:t>Simple Email Message</w:t>
      </w:r>
    </w:p>
    <w:p w14:paraId="666936E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6D0B7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B5CFD1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9662BC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2FA9612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"email-addr--89f52ea8-d6ef-51e9-8fce-6a29236436ed",</w:t>
      </w:r>
    </w:p>
    <w:p w14:paraId="10001CE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["email-addr--e4ee5301-b52d-59cd-a8fa-8036738c7194"],</w:t>
      </w:r>
    </w:p>
    <w:p w14:paraId="6F61DC0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1842DA0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57B2FE2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08CD268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4C461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6299E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25B4318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0CDE067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CAB53C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13B9005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"jdoe@example.com",</w:t>
      </w:r>
    </w:p>
    <w:p w14:paraId="3B4F9C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783FDE2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539A0E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4EDDD2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2EE3138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8713DF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632CB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76B6FE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"mary@example.com",</w:t>
      </w:r>
    </w:p>
    <w:p w14:paraId="655D09D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"Mary Smith"</w:t>
      </w:r>
    </w:p>
    <w:p w14:paraId="3D4FE3C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CE3607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79F81D5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3E89FB87" w14:textId="77777777" w:rsidR="00773D6B" w:rsidRDefault="00773D6B" w:rsidP="00773D6B">
      <w:pPr>
        <w:pBdr>
          <w:top w:val="nil"/>
          <w:left w:val="nil"/>
          <w:bottom w:val="nil"/>
          <w:right w:val="nil"/>
          <w:between w:val="nil"/>
        </w:pBdr>
        <w:rPr>
          <w:i/>
        </w:rPr>
      </w:pPr>
      <w:r>
        <w:t>​</w:t>
      </w:r>
      <w:r>
        <w:rPr>
          <w:i/>
        </w:rPr>
        <w:t>Simple Email Message with Additional Header Properties</w:t>
      </w:r>
    </w:p>
    <w:p w14:paraId="4E8345F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20832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354484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364E4B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60A6368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"email-addr--9b7e29b3-fd8d-562e-b3f0-8fc8134f5dda",</w:t>
      </w:r>
    </w:p>
    <w:p w14:paraId="63872D9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["email-addr--d1b3bf0c-f02a-51a1-8102-11aba7959868"],</w:t>
      </w:r>
    </w:p>
    <w:p w14:paraId="53EDC5F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63CF633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261E762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79A74D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2259A0F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63819D5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7E7D07F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1DA84D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AE2FD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6D8F7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258B98" w14:textId="77777777" w:rsidR="00773D6B" w:rsidRDefault="00773D6B" w:rsidP="00773D6B">
      <w:pPr>
        <w:rPr>
          <w:rFonts w:ascii="Consolas" w:eastAsia="Consolas" w:hAnsi="Consolas" w:cs="Consolas"/>
          <w:sz w:val="18"/>
          <w:szCs w:val="18"/>
          <w:shd w:val="clear" w:color="auto" w:fill="EFEFEF"/>
        </w:rPr>
      </w:pPr>
    </w:p>
    <w:p w14:paraId="5269050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1F1FFD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5BEF9020" w14:textId="77777777" w:rsidR="00773D6B" w:rsidRDefault="00773D6B" w:rsidP="00773D6B">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1078F2F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"email-addr--9b7e29b3-fd8d-562e-b3f0-8fc8134f5dda",</w:t>
      </w:r>
    </w:p>
    <w:p w14:paraId="0B0ECC2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"joe@example.com",</w:t>
      </w:r>
    </w:p>
    <w:p w14:paraId="51BB7BE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"Joe Smith"</w:t>
      </w:r>
    </w:p>
    <w:p w14:paraId="208DA8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7BD2A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p>
    <w:p w14:paraId="2A4DF84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C39EBD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199E9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62E556D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340CC4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37EA4BD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"bob@example.com",</w:t>
      </w:r>
    </w:p>
    <w:p w14:paraId="326B39F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"Bob Smith"</w:t>
      </w:r>
    </w:p>
    <w:p w14:paraId="569C671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2ACDF1" w14:textId="77777777" w:rsidR="00773D6B" w:rsidRDefault="00773D6B" w:rsidP="00773D6B">
      <w:pPr>
        <w:pBdr>
          <w:top w:val="nil"/>
          <w:left w:val="nil"/>
          <w:bottom w:val="nil"/>
          <w:right w:val="nil"/>
          <w:between w:val="nil"/>
        </w:pBdr>
      </w:pPr>
    </w:p>
    <w:p w14:paraId="0A2B7D6E" w14:textId="77777777" w:rsidR="00773D6B" w:rsidRDefault="00773D6B" w:rsidP="00773D6B">
      <w:pPr>
        <w:pBdr>
          <w:top w:val="nil"/>
          <w:left w:val="nil"/>
          <w:bottom w:val="nil"/>
          <w:right w:val="nil"/>
          <w:between w:val="nil"/>
        </w:pBdr>
      </w:pPr>
    </w:p>
    <w:p w14:paraId="4177A77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t>​</w:t>
      </w:r>
      <w:r>
        <w:rPr>
          <w:i/>
        </w:rPr>
        <w:t>Complex MIME Email Message</w:t>
      </w:r>
    </w:p>
    <w:p w14:paraId="2661985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91F10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"email-message",</w:t>
      </w:r>
    </w:p>
    <w:p w14:paraId="07D5AE8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B95EB4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3170DCE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"is_multipart": true,</w:t>
      </w:r>
    </w:p>
    <w:p w14:paraId="51D6CA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"received_lines": [</w:t>
      </w:r>
    </w:p>
    <w:p w14:paraId="3819042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"from mail.example.com ([198.51.100.3]) by smtp.gmail.com with ESMTPSA id q23sm23309939wme.17.2016.07.19.07.20.32 (version=TLS1_2 cipher=ECDHE-RSA-AES128-GCM-SHA256 bits=128/128); Tue, 19 Jul 2016 07:20:40 -0700 (PDT)"</w:t>
      </w:r>
    </w:p>
    <w:p w14:paraId="32C090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069CE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"multipart/mixed",</w:t>
      </w:r>
    </w:p>
    <w:p w14:paraId="1634030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"date": "2016-06-19T14:20:40.000Z",</w:t>
      </w:r>
    </w:p>
    <w:p w14:paraId="646444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"from_ref": "</w:t>
      </w:r>
      <w:r>
        <w:rPr>
          <w:rFonts w:ascii="Consolas" w:eastAsia="Consolas" w:hAnsi="Consolas" w:cs="Consolas"/>
          <w:sz w:val="18"/>
          <w:szCs w:val="18"/>
          <w:shd w:val="clear" w:color="auto" w:fill="EFEFEF"/>
        </w:rPr>
        <w:t>email-addr--89f52ea8-d6ef-51e9-8fce-6a29236436ed</w:t>
      </w:r>
      <w:r>
        <w:rPr>
          <w:rFonts w:ascii="Consolas" w:eastAsia="Consolas" w:hAnsi="Consolas" w:cs="Consolas"/>
          <w:color w:val="000000"/>
          <w:sz w:val="18"/>
          <w:szCs w:val="18"/>
          <w:shd w:val="clear" w:color="auto" w:fill="EFEFEF"/>
        </w:rPr>
        <w:t>",</w:t>
      </w:r>
    </w:p>
    <w:p w14:paraId="759D69B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"to_refs": ["</w:t>
      </w:r>
      <w:r>
        <w:rPr>
          <w:rFonts w:ascii="Consolas" w:eastAsia="Consolas" w:hAnsi="Consolas" w:cs="Consolas"/>
          <w:sz w:val="18"/>
          <w:szCs w:val="18"/>
          <w:shd w:val="clear" w:color="auto" w:fill="EFEFEF"/>
        </w:rPr>
        <w:t>email-addr--d1b3bf0c-f02a-51a1-8102-11aba7959868</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w:t>
      </w:r>
    </w:p>
    <w:p w14:paraId="32ED2A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"cc_refs": ["</w:t>
      </w:r>
      <w:r>
        <w:rPr>
          <w:rFonts w:ascii="Consolas" w:eastAsia="Consolas" w:hAnsi="Consolas" w:cs="Consolas"/>
          <w:sz w:val="18"/>
          <w:szCs w:val="18"/>
          <w:shd w:val="clear" w:color="auto" w:fill="EFEFEF"/>
        </w:rPr>
        <w:t>email-addr--e4ee5301-b52d-59cd-a8fa-8036738c7194</w:t>
      </w:r>
      <w:r>
        <w:rPr>
          <w:rFonts w:ascii="Consolas" w:eastAsia="Consolas" w:hAnsi="Consolas" w:cs="Consolas"/>
          <w:color w:val="000000"/>
          <w:sz w:val="18"/>
          <w:szCs w:val="18"/>
          <w:shd w:val="clear" w:color="auto" w:fill="EFEFEF"/>
        </w:rPr>
        <w:t>"],</w:t>
      </w:r>
    </w:p>
    <w:p w14:paraId="4F92E9C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 "Check out this picture of a cat!",</w:t>
      </w:r>
    </w:p>
    <w:p w14:paraId="521E802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"additional_header_fields": {</w:t>
      </w:r>
    </w:p>
    <w:p w14:paraId="77275FB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"Content-Disposition": "inline",</w:t>
      </w:r>
    </w:p>
    <w:p w14:paraId="3C8FB98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"X-Mailer": "Mutt/1.5.23",</w:t>
      </w:r>
    </w:p>
    <w:p w14:paraId="70CC9BB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"X-Originating-IP": "198.51.100.3"</w:t>
      </w:r>
    </w:p>
    <w:p w14:paraId="747FE15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8F41F9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"body_multipart": [</w:t>
      </w:r>
    </w:p>
    <w:p w14:paraId="786BE59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541C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"text/plain; charset=utf-8",</w:t>
      </w:r>
    </w:p>
    <w:p w14:paraId="5BCEFB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"content_disposition": "inline",</w:t>
      </w:r>
    </w:p>
    <w:p w14:paraId="2E84370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 "Cats are funny!"</w:t>
      </w:r>
    </w:p>
    <w:p w14:paraId="21405A9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E12D0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891FE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"image/png",</w:t>
      </w:r>
    </w:p>
    <w:p w14:paraId="189A1A9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"content_disposition": "attachment; filename=\"tabby.png\"",</w:t>
      </w:r>
    </w:p>
    <w:p w14:paraId="6AFAF0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"body_raw_ref": "</w:t>
      </w:r>
      <w:r>
        <w:rPr>
          <w:rFonts w:ascii="Consolas" w:eastAsia="Consolas" w:hAnsi="Consolas" w:cs="Consolas"/>
          <w:sz w:val="18"/>
          <w:szCs w:val="18"/>
          <w:shd w:val="clear" w:color="auto" w:fill="EFEFEF"/>
        </w:rPr>
        <w:t>artifact--4cce66f8-6eaa-53cb-85d5-3a85fca3a6c5</w:t>
      </w:r>
      <w:r>
        <w:rPr>
          <w:rFonts w:ascii="Consolas" w:eastAsia="Consolas" w:hAnsi="Consolas" w:cs="Consolas"/>
          <w:color w:val="000000"/>
          <w:sz w:val="18"/>
          <w:szCs w:val="18"/>
          <w:shd w:val="clear" w:color="auto" w:fill="EFEFEF"/>
        </w:rPr>
        <w:t>"</w:t>
      </w:r>
    </w:p>
    <w:p w14:paraId="37F273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4024B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CDD60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"content_type": "application/zip",</w:t>
      </w:r>
    </w:p>
    <w:p w14:paraId="7198981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"content_disposition": "attachment; filename=\"tabby_pics.zip\"",</w:t>
      </w:r>
    </w:p>
    <w:p w14:paraId="060FAA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"body_raw_ref": "</w:t>
      </w:r>
      <w:r>
        <w:rPr>
          <w:rFonts w:ascii="Consolas" w:eastAsia="Consolas" w:hAnsi="Consolas" w:cs="Consolas"/>
          <w:sz w:val="18"/>
          <w:szCs w:val="18"/>
          <w:shd w:val="clear" w:color="auto" w:fill="EFEFEF"/>
        </w:rPr>
        <w:t>file--6ce09d9c-0ad3-5ebf-900c-e3cb288955b5</w:t>
      </w:r>
      <w:r>
        <w:rPr>
          <w:rFonts w:ascii="Consolas" w:eastAsia="Consolas" w:hAnsi="Consolas" w:cs="Consolas"/>
          <w:color w:val="000000"/>
          <w:sz w:val="18"/>
          <w:szCs w:val="18"/>
          <w:shd w:val="clear" w:color="auto" w:fill="EFEFEF"/>
        </w:rPr>
        <w:t>"</w:t>
      </w:r>
    </w:p>
    <w:p w14:paraId="220C21E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w:t>
      </w:r>
    </w:p>
    <w:p w14:paraId="467D600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D8CBF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215DF7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C2B4B3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F1A5D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08751FA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04CE42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70D9576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"jdoe@example.com",</w:t>
      </w:r>
    </w:p>
    <w:p w14:paraId="5CFADCD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1EF6F67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3598B8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D4A3CD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0BED0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p>
    <w:p w14:paraId="1891DE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2F0CA3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E5657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"email-addr--d1b3bf0c-f02a-51a1-8102-11aba7959868",</w:t>
      </w:r>
    </w:p>
    <w:p w14:paraId="057123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"bob@example.com",</w:t>
      </w:r>
    </w:p>
    <w:p w14:paraId="607CE5D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"Bob Smith"</w:t>
      </w:r>
    </w:p>
    <w:p w14:paraId="328A244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789F647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5DE999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B7776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"email-addr",</w:t>
      </w:r>
    </w:p>
    <w:p w14:paraId="746C3E5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7A0C24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6D4B32C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"mary@example.com",</w:t>
      </w:r>
    </w:p>
    <w:p w14:paraId="78E7F3A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"Mary </w:t>
      </w:r>
      <w:r>
        <w:rPr>
          <w:rFonts w:ascii="Consolas" w:eastAsia="Consolas" w:hAnsi="Consolas" w:cs="Consolas"/>
          <w:sz w:val="18"/>
          <w:szCs w:val="18"/>
          <w:shd w:val="clear" w:color="auto" w:fill="EFEFEF"/>
        </w:rPr>
        <w:t>Smith</w:t>
      </w:r>
      <w:r>
        <w:rPr>
          <w:rFonts w:ascii="Consolas" w:eastAsia="Consolas" w:hAnsi="Consolas" w:cs="Consolas"/>
          <w:color w:val="000000"/>
          <w:sz w:val="18"/>
          <w:szCs w:val="18"/>
          <w:shd w:val="clear" w:color="auto" w:fill="EFEFEF"/>
        </w:rPr>
        <w:t>"</w:t>
      </w:r>
    </w:p>
    <w:p w14:paraId="757B35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B2A07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9C1B3F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4722DFC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1FF0B51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5FB8E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23453A5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"image/jpeg",</w:t>
      </w:r>
    </w:p>
    <w:p w14:paraId="31DB7C3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"VBORw0KGgoAAAANSUhEUgAAADI== ...",</w:t>
      </w:r>
    </w:p>
    <w:p w14:paraId="4C38F9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40C22A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"effb46bba03f6c8aea5c653f9cf984f170dcdd3bbbe2ff6843c3e5da0e698766"</w:t>
      </w:r>
    </w:p>
    <w:p w14:paraId="73DD2EB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7575B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D6708F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34D1065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51ECFA1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0B423C7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155B8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5963E39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"tabby_pics.zip",</w:t>
      </w:r>
    </w:p>
    <w:p w14:paraId="681DEFA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"magic_number_hex": "504B0304",</w:t>
      </w:r>
    </w:p>
    <w:p w14:paraId="5F7F48B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31162C3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"fe90a7e910cb3a4739bed9180e807e93fa70c90f25a8915476f5e4bfbac681db"</w:t>
      </w:r>
    </w:p>
    <w:p w14:paraId="3AAA09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44DC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C05502" w14:textId="07CB4CA2" w:rsidR="00773D6B" w:rsidRDefault="00773D6B" w:rsidP="00773D6B">
      <w:pPr>
        <w:pStyle w:val="Heading2"/>
        <w:pBdr>
          <w:top w:val="nil"/>
          <w:left w:val="nil"/>
          <w:bottom w:val="nil"/>
          <w:right w:val="nil"/>
          <w:between w:val="nil"/>
        </w:pBdr>
      </w:pPr>
      <w:bookmarkStart w:id="404" w:name="_99bl2dibcztv" w:colFirst="0" w:colLast="0"/>
      <w:bookmarkStart w:id="405" w:name="_Toc13663131"/>
      <w:bookmarkStart w:id="406" w:name="_Toc16070696"/>
      <w:bookmarkEnd w:id="404"/>
      <w:r>
        <w:t>​File Object</w:t>
      </w:r>
      <w:bookmarkEnd w:id="405"/>
      <w:bookmarkEnd w:id="406"/>
    </w:p>
    <w:p w14:paraId="118A2EAE"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file</w:t>
      </w:r>
    </w:p>
    <w:p w14:paraId="7D2D93E9" w14:textId="77777777" w:rsidR="00773D6B" w:rsidRDefault="00773D6B" w:rsidP="00773D6B">
      <w:pPr>
        <w:pBdr>
          <w:top w:val="nil"/>
          <w:left w:val="nil"/>
          <w:bottom w:val="nil"/>
          <w:right w:val="nil"/>
          <w:between w:val="nil"/>
        </w:pBdr>
      </w:pPr>
    </w:p>
    <w:p w14:paraId="58905584" w14:textId="77777777" w:rsidR="00773D6B" w:rsidRDefault="00773D6B" w:rsidP="00773D6B">
      <w:pPr>
        <w:pBdr>
          <w:top w:val="nil"/>
          <w:left w:val="nil"/>
          <w:bottom w:val="nil"/>
          <w:right w:val="nil"/>
          <w:between w:val="nil"/>
        </w:pBdr>
      </w:pPr>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342D9D2B" w14:textId="1D478E63" w:rsidR="00773D6B" w:rsidRDefault="00773D6B" w:rsidP="00773D6B">
      <w:pPr>
        <w:pStyle w:val="Heading3"/>
        <w:pBdr>
          <w:top w:val="nil"/>
          <w:left w:val="nil"/>
          <w:bottom w:val="nil"/>
          <w:right w:val="nil"/>
          <w:between w:val="nil"/>
        </w:pBdr>
      </w:pPr>
      <w:bookmarkStart w:id="407" w:name="_vq03pryd7u32" w:colFirst="0" w:colLast="0"/>
      <w:bookmarkStart w:id="408" w:name="_Toc13663132"/>
      <w:bookmarkStart w:id="409" w:name="_Toc16070697"/>
      <w:bookmarkEnd w:id="407"/>
      <w:r>
        <w:t>​Properties</w:t>
      </w:r>
      <w:bookmarkEnd w:id="408"/>
      <w:bookmarkEnd w:id="409"/>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773D6B" w14:paraId="1466B6C7"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F349E5" w14:textId="77777777" w:rsidR="00773D6B" w:rsidRDefault="00773D6B" w:rsidP="0022337A">
            <w:pPr>
              <w:rPr>
                <w:b/>
                <w:color w:val="FFFFFF"/>
              </w:rPr>
            </w:pPr>
            <w:r>
              <w:rPr>
                <w:b/>
                <w:color w:val="FFFFFF"/>
              </w:rPr>
              <w:t>Required Common Properties</w:t>
            </w:r>
          </w:p>
        </w:tc>
      </w:tr>
      <w:tr w:rsidR="00773D6B" w14:paraId="6D23E55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37EA8F0" w14:textId="77777777" w:rsidR="00773D6B" w:rsidRDefault="00773D6B" w:rsidP="0022337A">
            <w:pPr>
              <w:rPr>
                <w:b/>
                <w:color w:val="FFFFFF"/>
              </w:rPr>
            </w:pPr>
            <w:r>
              <w:rPr>
                <w:rFonts w:ascii="Consolas" w:eastAsia="Consolas" w:hAnsi="Consolas" w:cs="Consolas"/>
                <w:b/>
              </w:rPr>
              <w:lastRenderedPageBreak/>
              <w:t>type</w:t>
            </w:r>
            <w:r>
              <w:t xml:space="preserve">, </w:t>
            </w:r>
            <w:r>
              <w:rPr>
                <w:rFonts w:ascii="Consolas" w:eastAsia="Consolas" w:hAnsi="Consolas" w:cs="Consolas"/>
                <w:b/>
              </w:rPr>
              <w:t>id</w:t>
            </w:r>
          </w:p>
        </w:tc>
      </w:tr>
      <w:tr w:rsidR="00773D6B" w14:paraId="3288F497"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211E02" w14:textId="77777777" w:rsidR="00773D6B" w:rsidRDefault="00773D6B" w:rsidP="0022337A">
            <w:pPr>
              <w:rPr>
                <w:b/>
                <w:color w:val="FFFFFF"/>
              </w:rPr>
            </w:pPr>
            <w:r>
              <w:rPr>
                <w:b/>
                <w:color w:val="FFFFFF"/>
              </w:rPr>
              <w:t>Optional Common Properties</w:t>
            </w:r>
          </w:p>
        </w:tc>
      </w:tr>
      <w:tr w:rsidR="00773D6B" w14:paraId="0EE11AB6"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B1C11B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2FD8B20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CA818B" w14:textId="77777777" w:rsidR="00773D6B" w:rsidRDefault="00773D6B" w:rsidP="0022337A">
            <w:pPr>
              <w:rPr>
                <w:b/>
                <w:color w:val="FFFFFF"/>
              </w:rPr>
            </w:pPr>
            <w:r>
              <w:rPr>
                <w:b/>
                <w:color w:val="FFFFFF"/>
              </w:rPr>
              <w:t>Not Applicable Common Properties</w:t>
            </w:r>
          </w:p>
        </w:tc>
      </w:tr>
      <w:tr w:rsidR="00773D6B" w14:paraId="2ED2C0DA"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7317142"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556C1483" w14:textId="77777777" w:rsidTr="0022337A">
        <w:tc>
          <w:tcPr>
            <w:tcW w:w="9360" w:type="dxa"/>
            <w:gridSpan w:val="3"/>
            <w:shd w:val="clear" w:color="auto" w:fill="073763"/>
            <w:tcMar>
              <w:top w:w="100" w:type="dxa"/>
              <w:left w:w="100" w:type="dxa"/>
              <w:bottom w:w="100" w:type="dxa"/>
              <w:right w:w="100" w:type="dxa"/>
            </w:tcMar>
          </w:tcPr>
          <w:p w14:paraId="663D36CC" w14:textId="77777777" w:rsidR="00773D6B" w:rsidRDefault="00773D6B" w:rsidP="0022337A">
            <w:pPr>
              <w:widowControl w:val="0"/>
              <w:pBdr>
                <w:top w:val="nil"/>
                <w:left w:val="nil"/>
                <w:bottom w:val="nil"/>
                <w:right w:val="nil"/>
                <w:between w:val="nil"/>
              </w:pBdr>
              <w:rPr>
                <w:b/>
                <w:color w:val="FFFFFF"/>
              </w:rPr>
            </w:pPr>
            <w:r>
              <w:rPr>
                <w:b/>
                <w:color w:val="FFFFFF"/>
              </w:rPr>
              <w:t>File Object Specific Properties</w:t>
            </w:r>
          </w:p>
        </w:tc>
      </w:tr>
      <w:tr w:rsidR="00773D6B" w14:paraId="13161641" w14:textId="77777777" w:rsidTr="0022337A">
        <w:tc>
          <w:tcPr>
            <w:tcW w:w="9360" w:type="dxa"/>
            <w:gridSpan w:val="3"/>
            <w:tcMar>
              <w:top w:w="100" w:type="dxa"/>
              <w:left w:w="100" w:type="dxa"/>
              <w:bottom w:w="100" w:type="dxa"/>
              <w:right w:w="100" w:type="dxa"/>
            </w:tcMar>
          </w:tcPr>
          <w:p w14:paraId="2E5BCEB7"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r>
              <w:rPr>
                <w:rFonts w:ascii="Consolas" w:eastAsia="Consolas" w:hAnsi="Consolas" w:cs="Consolas"/>
                <w:b/>
              </w:rPr>
              <w:t>name_enc</w:t>
            </w:r>
            <w:r>
              <w:t xml:space="preserve">, </w:t>
            </w:r>
            <w:r>
              <w:rPr>
                <w:rFonts w:ascii="Consolas" w:eastAsia="Consolas" w:hAnsi="Consolas" w:cs="Consolas"/>
                <w:b/>
              </w:rPr>
              <w:t>magic_number_hex</w:t>
            </w:r>
            <w:r>
              <w:t xml:space="preserve">, </w:t>
            </w:r>
            <w:r>
              <w:rPr>
                <w:rFonts w:ascii="Consolas" w:eastAsia="Consolas" w:hAnsi="Consolas" w:cs="Consolas"/>
                <w:b/>
              </w:rPr>
              <w:t>mime_type</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parent_directory_ref</w:t>
            </w:r>
            <w:r>
              <w:t xml:space="preserve">, </w:t>
            </w:r>
            <w:r>
              <w:rPr>
                <w:rFonts w:ascii="Consolas" w:eastAsia="Consolas" w:hAnsi="Consolas" w:cs="Consolas"/>
                <w:b/>
              </w:rPr>
              <w:t>contains_refs</w:t>
            </w:r>
            <w:r>
              <w:t xml:space="preserve">, </w:t>
            </w:r>
            <w:r>
              <w:rPr>
                <w:rFonts w:ascii="Consolas" w:eastAsia="Consolas" w:hAnsi="Consolas" w:cs="Consolas"/>
                <w:b/>
              </w:rPr>
              <w:t>content_ref</w:t>
            </w:r>
          </w:p>
        </w:tc>
      </w:tr>
      <w:tr w:rsidR="00773D6B" w14:paraId="7BFFD21C" w14:textId="77777777" w:rsidTr="0022337A">
        <w:tc>
          <w:tcPr>
            <w:tcW w:w="9360" w:type="dxa"/>
            <w:gridSpan w:val="3"/>
            <w:shd w:val="clear" w:color="auto" w:fill="073763"/>
            <w:tcMar>
              <w:top w:w="100" w:type="dxa"/>
              <w:left w:w="100" w:type="dxa"/>
              <w:bottom w:w="100" w:type="dxa"/>
              <w:right w:w="100" w:type="dxa"/>
            </w:tcMar>
          </w:tcPr>
          <w:p w14:paraId="516071F0" w14:textId="77777777" w:rsidR="00773D6B" w:rsidRDefault="00773D6B" w:rsidP="0022337A">
            <w:pPr>
              <w:rPr>
                <w:b/>
                <w:color w:val="FFFFFF"/>
              </w:rPr>
            </w:pPr>
            <w:r>
              <w:rPr>
                <w:b/>
                <w:color w:val="FFFFFF"/>
              </w:rPr>
              <w:t>ID Contributing Properties</w:t>
            </w:r>
          </w:p>
        </w:tc>
      </w:tr>
      <w:tr w:rsidR="00773D6B" w14:paraId="0B4E09A3" w14:textId="77777777" w:rsidTr="0022337A">
        <w:tc>
          <w:tcPr>
            <w:tcW w:w="9360" w:type="dxa"/>
            <w:gridSpan w:val="3"/>
            <w:tcMar>
              <w:top w:w="100" w:type="dxa"/>
              <w:left w:w="100" w:type="dxa"/>
              <w:bottom w:w="100" w:type="dxa"/>
              <w:right w:w="100" w:type="dxa"/>
            </w:tcMar>
          </w:tcPr>
          <w:p w14:paraId="202C78C8" w14:textId="77777777" w:rsidR="00773D6B" w:rsidRDefault="00773D6B" w:rsidP="0022337A">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p>
          <w:p w14:paraId="652246D4" w14:textId="77777777" w:rsidR="00773D6B" w:rsidRDefault="00773D6B" w:rsidP="0022337A">
            <w:pPr>
              <w:widowControl w:val="0"/>
              <w:rPr>
                <w:rFonts w:ascii="Consolas" w:eastAsia="Consolas" w:hAnsi="Consolas" w:cs="Consolas"/>
                <w:b/>
              </w:rPr>
            </w:pPr>
          </w:p>
          <w:p w14:paraId="6F04195D" w14:textId="77777777" w:rsidR="00773D6B" w:rsidRDefault="00773D6B" w:rsidP="0022337A">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773D6B" w14:paraId="3368A555" w14:textId="77777777" w:rsidTr="0022337A">
        <w:tc>
          <w:tcPr>
            <w:tcW w:w="2445" w:type="dxa"/>
            <w:shd w:val="clear" w:color="auto" w:fill="073763"/>
            <w:tcMar>
              <w:top w:w="100" w:type="dxa"/>
              <w:left w:w="100" w:type="dxa"/>
              <w:bottom w:w="100" w:type="dxa"/>
              <w:right w:w="100" w:type="dxa"/>
            </w:tcMar>
          </w:tcPr>
          <w:p w14:paraId="4BD467A3"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2E98C59D"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430" w:type="dxa"/>
            <w:shd w:val="clear" w:color="auto" w:fill="073763"/>
            <w:tcMar>
              <w:top w:w="100" w:type="dxa"/>
              <w:left w:w="100" w:type="dxa"/>
              <w:bottom w:w="100" w:type="dxa"/>
              <w:right w:w="100" w:type="dxa"/>
            </w:tcMar>
          </w:tcPr>
          <w:p w14:paraId="35E1D301"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ED5B400" w14:textId="77777777" w:rsidTr="0022337A">
        <w:tc>
          <w:tcPr>
            <w:tcW w:w="2445" w:type="dxa"/>
            <w:shd w:val="clear" w:color="auto" w:fill="D9D9D9"/>
            <w:tcMar>
              <w:top w:w="100" w:type="dxa"/>
              <w:left w:w="100" w:type="dxa"/>
              <w:bottom w:w="100" w:type="dxa"/>
              <w:right w:w="100" w:type="dxa"/>
            </w:tcMar>
          </w:tcPr>
          <w:p w14:paraId="509B6ACC"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755CE16F"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07414A8D"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773D6B" w14:paraId="10B10537" w14:textId="77777777" w:rsidTr="0022337A">
        <w:tc>
          <w:tcPr>
            <w:tcW w:w="2445" w:type="dxa"/>
            <w:shd w:val="clear" w:color="auto" w:fill="D9D9D9"/>
            <w:tcMar>
              <w:top w:w="100" w:type="dxa"/>
              <w:left w:w="100" w:type="dxa"/>
              <w:bottom w:w="100" w:type="dxa"/>
              <w:right w:w="100" w:type="dxa"/>
            </w:tcMar>
          </w:tcPr>
          <w:p w14:paraId="1767475C" w14:textId="77777777" w:rsidR="00773D6B" w:rsidRDefault="00773D6B" w:rsidP="0022337A">
            <w:pPr>
              <w:widowControl w:val="0"/>
              <w:pBdr>
                <w:top w:val="nil"/>
                <w:left w:val="nil"/>
                <w:bottom w:val="nil"/>
                <w:right w:val="nil"/>
                <w:between w:val="nil"/>
              </w:pBdr>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7029428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79E91D89" w14:textId="77777777" w:rsidR="00773D6B" w:rsidRDefault="00773D6B" w:rsidP="0022337A">
            <w:pPr>
              <w:widowControl w:val="0"/>
              <w:pBdr>
                <w:top w:val="nil"/>
                <w:left w:val="nil"/>
                <w:bottom w:val="nil"/>
                <w:right w:val="nil"/>
                <w:between w:val="nil"/>
              </w:pBdr>
            </w:pPr>
            <w:r>
              <w:t xml:space="preserve">The File object defines the following extensions. In addition to these, producers </w:t>
            </w:r>
            <w:r>
              <w:rPr>
                <w:b/>
              </w:rPr>
              <w:t>MAY</w:t>
            </w:r>
            <w:r>
              <w:t xml:space="preserve"> create their own.</w:t>
            </w:r>
          </w:p>
          <w:p w14:paraId="7F1F067A" w14:textId="77777777" w:rsidR="00773D6B" w:rsidRDefault="00773D6B" w:rsidP="0022337A">
            <w:pPr>
              <w:widowControl w:val="0"/>
              <w:pBdr>
                <w:top w:val="nil"/>
                <w:left w:val="nil"/>
                <w:bottom w:val="nil"/>
                <w:right w:val="nil"/>
                <w:between w:val="nil"/>
              </w:pBdr>
            </w:pPr>
          </w:p>
          <w:p w14:paraId="6448844F"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ntfs-ext</w:t>
            </w:r>
            <w:r>
              <w:t xml:space="preserve">, </w:t>
            </w:r>
            <w:r>
              <w:rPr>
                <w:rFonts w:ascii="Consolas" w:eastAsia="Consolas" w:hAnsi="Consolas" w:cs="Consolas"/>
                <w:color w:val="C7254E"/>
                <w:shd w:val="clear" w:color="auto" w:fill="F9F2F4"/>
              </w:rPr>
              <w:t>raster-image-ext</w:t>
            </w:r>
            <w:r>
              <w:t xml:space="preserve">, </w:t>
            </w:r>
            <w:r>
              <w:rPr>
                <w:rFonts w:ascii="Consolas" w:eastAsia="Consolas" w:hAnsi="Consolas" w:cs="Consolas"/>
                <w:color w:val="C7254E"/>
                <w:shd w:val="clear" w:color="auto" w:fill="F9F2F4"/>
              </w:rPr>
              <w:t>pdf-ext</w:t>
            </w:r>
            <w:r>
              <w:t xml:space="preserve">, </w:t>
            </w:r>
            <w:r>
              <w:rPr>
                <w:rFonts w:ascii="Consolas" w:eastAsia="Consolas" w:hAnsi="Consolas" w:cs="Consolas"/>
                <w:color w:val="C7254E"/>
                <w:shd w:val="clear" w:color="auto" w:fill="F9F2F4"/>
              </w:rPr>
              <w:t>archive-ext</w:t>
            </w:r>
            <w:r>
              <w:t xml:space="preserve">, </w:t>
            </w:r>
            <w:r>
              <w:rPr>
                <w:rFonts w:ascii="Consolas" w:eastAsia="Consolas" w:hAnsi="Consolas" w:cs="Consolas"/>
                <w:color w:val="C7254E"/>
                <w:shd w:val="clear" w:color="auto" w:fill="F9F2F4"/>
              </w:rPr>
              <w:t>windows-pebinary-ext</w:t>
            </w:r>
          </w:p>
          <w:p w14:paraId="4D08ACA1" w14:textId="77777777" w:rsidR="00773D6B" w:rsidRDefault="00773D6B" w:rsidP="0022337A">
            <w:pPr>
              <w:widowControl w:val="0"/>
              <w:pBdr>
                <w:top w:val="nil"/>
                <w:left w:val="nil"/>
                <w:bottom w:val="nil"/>
                <w:right w:val="nil"/>
                <w:between w:val="nil"/>
              </w:pBdr>
            </w:pPr>
          </w:p>
          <w:p w14:paraId="60D385D6" w14:textId="77777777" w:rsidR="00773D6B" w:rsidRDefault="00773D6B" w:rsidP="0022337A">
            <w:pPr>
              <w:widowControl w:val="0"/>
              <w:pBdr>
                <w:top w:val="nil"/>
                <w:left w:val="nil"/>
                <w:bottom w:val="nil"/>
                <w:right w:val="nil"/>
                <w:between w:val="nil"/>
              </w:pBdr>
            </w:pPr>
            <w:r>
              <w:t xml:space="preserve">Dictionary keys </w:t>
            </w:r>
            <w:r>
              <w:rPr>
                <w:b/>
              </w:rPr>
              <w:t>MUST</w:t>
            </w:r>
            <w:r>
              <w:t xml:space="preserve"> identify the extension type by name.</w:t>
            </w:r>
          </w:p>
          <w:p w14:paraId="2DC24B6B" w14:textId="77777777" w:rsidR="00773D6B" w:rsidRDefault="00773D6B" w:rsidP="0022337A">
            <w:pPr>
              <w:widowControl w:val="0"/>
              <w:pBdr>
                <w:top w:val="nil"/>
                <w:left w:val="nil"/>
                <w:bottom w:val="nil"/>
                <w:right w:val="nil"/>
                <w:between w:val="nil"/>
              </w:pBdr>
            </w:pPr>
          </w:p>
          <w:p w14:paraId="11D41833" w14:textId="77777777" w:rsidR="00773D6B" w:rsidRDefault="00773D6B" w:rsidP="0022337A">
            <w:pPr>
              <w:widowControl w:val="0"/>
              <w:pBdr>
                <w:top w:val="nil"/>
                <w:left w:val="nil"/>
                <w:bottom w:val="nil"/>
                <w:right w:val="nil"/>
                <w:between w:val="nil"/>
              </w:pBdr>
            </w:pPr>
            <w:r>
              <w:t xml:space="preserve">The corresponding dictionary values </w:t>
            </w:r>
            <w:r>
              <w:rPr>
                <w:b/>
              </w:rPr>
              <w:t>MUST</w:t>
            </w:r>
            <w:r>
              <w:t xml:space="preserve"> contain the contents of the extension instance.</w:t>
            </w:r>
          </w:p>
        </w:tc>
      </w:tr>
      <w:tr w:rsidR="00773D6B" w14:paraId="0E43A24F" w14:textId="77777777" w:rsidTr="0022337A">
        <w:tc>
          <w:tcPr>
            <w:tcW w:w="2445" w:type="dxa"/>
            <w:shd w:val="clear" w:color="auto" w:fill="auto"/>
            <w:tcMar>
              <w:top w:w="100" w:type="dxa"/>
              <w:left w:w="100" w:type="dxa"/>
              <w:bottom w:w="100" w:type="dxa"/>
              <w:right w:w="100" w:type="dxa"/>
            </w:tcMar>
          </w:tcPr>
          <w:p w14:paraId="7221DAA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17CE4A6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6009367F" w14:textId="77777777" w:rsidR="00773D6B" w:rsidRDefault="00773D6B" w:rsidP="0022337A">
            <w:pPr>
              <w:widowControl w:val="0"/>
              <w:pBdr>
                <w:top w:val="nil"/>
                <w:left w:val="nil"/>
                <w:bottom w:val="nil"/>
                <w:right w:val="nil"/>
                <w:between w:val="nil"/>
              </w:pBdr>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5C7C8140" w14:textId="77777777" w:rsidR="00773D6B" w:rsidRDefault="00773D6B" w:rsidP="0022337A">
            <w:pPr>
              <w:widowControl w:val="0"/>
              <w:pBdr>
                <w:top w:val="nil"/>
                <w:left w:val="nil"/>
                <w:bottom w:val="nil"/>
                <w:right w:val="nil"/>
                <w:between w:val="nil"/>
              </w:pBdr>
            </w:pPr>
          </w:p>
          <w:p w14:paraId="2F77494C" w14:textId="77777777" w:rsidR="00773D6B" w:rsidRDefault="00773D6B" w:rsidP="0022337A">
            <w:pPr>
              <w:widowControl w:val="0"/>
              <w:pBdr>
                <w:top w:val="nil"/>
                <w:left w:val="nil"/>
                <w:bottom w:val="nil"/>
                <w:right w:val="nil"/>
                <w:between w:val="nil"/>
              </w:pBdr>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773D6B" w14:paraId="3D396A49" w14:textId="77777777" w:rsidTr="0022337A">
        <w:tc>
          <w:tcPr>
            <w:tcW w:w="2445" w:type="dxa"/>
            <w:shd w:val="clear" w:color="auto" w:fill="auto"/>
            <w:tcMar>
              <w:top w:w="100" w:type="dxa"/>
              <w:left w:w="100" w:type="dxa"/>
              <w:bottom w:w="100" w:type="dxa"/>
              <w:right w:w="100" w:type="dxa"/>
            </w:tcMar>
          </w:tcPr>
          <w:p w14:paraId="53B65EE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size</w:t>
            </w:r>
            <w:r>
              <w:rPr>
                <w:b/>
              </w:rPr>
              <w:t xml:space="preserve"> </w:t>
            </w:r>
            <w:r>
              <w:t>(optional)</w:t>
            </w:r>
          </w:p>
        </w:tc>
        <w:tc>
          <w:tcPr>
            <w:tcW w:w="1485" w:type="dxa"/>
            <w:shd w:val="clear" w:color="auto" w:fill="auto"/>
            <w:tcMar>
              <w:top w:w="100" w:type="dxa"/>
              <w:left w:w="100" w:type="dxa"/>
              <w:bottom w:w="100" w:type="dxa"/>
              <w:right w:w="100" w:type="dxa"/>
            </w:tcMar>
          </w:tcPr>
          <w:p w14:paraId="1664AD1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2F5078DC" w14:textId="77777777" w:rsidR="00773D6B" w:rsidRDefault="00773D6B" w:rsidP="0022337A">
            <w:pPr>
              <w:widowControl w:val="0"/>
              <w:pBdr>
                <w:top w:val="nil"/>
                <w:left w:val="nil"/>
                <w:bottom w:val="nil"/>
                <w:right w:val="nil"/>
                <w:between w:val="nil"/>
              </w:pBdr>
            </w:pPr>
            <w:r>
              <w:t xml:space="preserve">Specifies the size of the file, in bytes. The value of this property </w:t>
            </w:r>
            <w:r>
              <w:rPr>
                <w:b/>
              </w:rPr>
              <w:t>MUST NOT</w:t>
            </w:r>
            <w:r>
              <w:t xml:space="preserve"> be negative.</w:t>
            </w:r>
          </w:p>
        </w:tc>
      </w:tr>
      <w:tr w:rsidR="00773D6B" w14:paraId="4606FF7B" w14:textId="77777777" w:rsidTr="0022337A">
        <w:tc>
          <w:tcPr>
            <w:tcW w:w="2445" w:type="dxa"/>
            <w:shd w:val="clear" w:color="auto" w:fill="auto"/>
            <w:tcMar>
              <w:top w:w="100" w:type="dxa"/>
              <w:left w:w="100" w:type="dxa"/>
              <w:bottom w:w="100" w:type="dxa"/>
              <w:right w:w="100" w:type="dxa"/>
            </w:tcMar>
          </w:tcPr>
          <w:p w14:paraId="5EAF4E9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06677338" w14:textId="77777777" w:rsidR="00773D6B" w:rsidRDefault="00773D6B" w:rsidP="0022337A">
            <w:pPr>
              <w:widowControl w:val="0"/>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49BBD5D4" w14:textId="77777777" w:rsidR="00773D6B" w:rsidRDefault="00773D6B" w:rsidP="0022337A">
            <w:pPr>
              <w:widowControl w:val="0"/>
              <w:pBdr>
                <w:top w:val="nil"/>
                <w:left w:val="nil"/>
                <w:bottom w:val="nil"/>
                <w:right w:val="nil"/>
                <w:between w:val="nil"/>
              </w:pBdr>
            </w:pPr>
            <w:r>
              <w:t>Specifies the name of the file.</w:t>
            </w:r>
          </w:p>
        </w:tc>
      </w:tr>
      <w:tr w:rsidR="00773D6B" w14:paraId="3DEB1B1B" w14:textId="77777777" w:rsidTr="0022337A">
        <w:tc>
          <w:tcPr>
            <w:tcW w:w="2445" w:type="dxa"/>
            <w:shd w:val="clear" w:color="auto" w:fill="auto"/>
            <w:tcMar>
              <w:top w:w="100" w:type="dxa"/>
              <w:left w:w="100" w:type="dxa"/>
              <w:bottom w:w="100" w:type="dxa"/>
              <w:right w:w="100" w:type="dxa"/>
            </w:tcMar>
          </w:tcPr>
          <w:p w14:paraId="1583E6E1" w14:textId="77777777" w:rsidR="00773D6B" w:rsidRDefault="00773D6B" w:rsidP="0022337A">
            <w:pPr>
              <w:widowControl w:val="0"/>
              <w:pBdr>
                <w:top w:val="nil"/>
                <w:left w:val="nil"/>
                <w:bottom w:val="nil"/>
                <w:right w:val="nil"/>
                <w:between w:val="nil"/>
              </w:pBdr>
            </w:pPr>
            <w:r>
              <w:rPr>
                <w:rFonts w:ascii="Consolas" w:eastAsia="Consolas" w:hAnsi="Consolas" w:cs="Consolas"/>
                <w:b/>
              </w:rPr>
              <w:t>name_enc</w:t>
            </w:r>
            <w:r>
              <w:rPr>
                <w:b/>
              </w:rPr>
              <w:t xml:space="preserve"> </w:t>
            </w:r>
            <w:r>
              <w:t>(optional)</w:t>
            </w:r>
          </w:p>
        </w:tc>
        <w:tc>
          <w:tcPr>
            <w:tcW w:w="1485" w:type="dxa"/>
            <w:shd w:val="clear" w:color="auto" w:fill="auto"/>
            <w:tcMar>
              <w:top w:w="100" w:type="dxa"/>
              <w:left w:w="100" w:type="dxa"/>
              <w:bottom w:w="100" w:type="dxa"/>
              <w:right w:w="100" w:type="dxa"/>
            </w:tcMar>
          </w:tcPr>
          <w:p w14:paraId="003D0D6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4136C1DD" w14:textId="77777777" w:rsidR="00773D6B" w:rsidRDefault="00773D6B" w:rsidP="0022337A">
            <w:pPr>
              <w:widowControl w:val="0"/>
              <w:pBdr>
                <w:top w:val="nil"/>
                <w:left w:val="nil"/>
                <w:bottom w:val="nil"/>
                <w:right w:val="nil"/>
                <w:between w:val="nil"/>
              </w:pBdr>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7czybiaqx0vt">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6CB818A5" w14:textId="77777777" w:rsidR="00773D6B" w:rsidRDefault="00773D6B" w:rsidP="0022337A">
            <w:pPr>
              <w:widowControl w:val="0"/>
              <w:pBdr>
                <w:top w:val="nil"/>
                <w:left w:val="nil"/>
                <w:bottom w:val="nil"/>
                <w:right w:val="nil"/>
                <w:between w:val="nil"/>
              </w:pBdr>
            </w:pPr>
          </w:p>
          <w:p w14:paraId="6D96669A" w14:textId="77777777" w:rsidR="00773D6B" w:rsidRDefault="00773D6B" w:rsidP="0022337A">
            <w:pPr>
              <w:widowControl w:val="0"/>
              <w:pBdr>
                <w:top w:val="nil"/>
                <w:left w:val="nil"/>
                <w:bottom w:val="nil"/>
                <w:right w:val="nil"/>
                <w:between w:val="nil"/>
              </w:pBdr>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773D6B" w14:paraId="4405B53D" w14:textId="77777777" w:rsidTr="0022337A">
        <w:tc>
          <w:tcPr>
            <w:tcW w:w="2445" w:type="dxa"/>
            <w:shd w:val="clear" w:color="auto" w:fill="FFFFFF"/>
            <w:tcMar>
              <w:top w:w="100" w:type="dxa"/>
              <w:left w:w="100" w:type="dxa"/>
              <w:bottom w:w="100" w:type="dxa"/>
              <w:right w:w="100" w:type="dxa"/>
            </w:tcMar>
          </w:tcPr>
          <w:p w14:paraId="7F7BA9B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magic_number_hex</w:t>
            </w:r>
            <w:r>
              <w:rPr>
                <w:b/>
              </w:rPr>
              <w:t xml:space="preserve"> </w:t>
            </w:r>
            <w:r>
              <w:t>(optional)</w:t>
            </w:r>
          </w:p>
        </w:tc>
        <w:tc>
          <w:tcPr>
            <w:tcW w:w="1485" w:type="dxa"/>
            <w:shd w:val="clear" w:color="auto" w:fill="FFFFFF"/>
            <w:tcMar>
              <w:top w:w="100" w:type="dxa"/>
              <w:left w:w="100" w:type="dxa"/>
              <w:bottom w:w="100" w:type="dxa"/>
              <w:right w:w="100" w:type="dxa"/>
            </w:tcMar>
          </w:tcPr>
          <w:p w14:paraId="462A68DC"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64058D2C" w14:textId="77777777" w:rsidR="00773D6B" w:rsidRDefault="00773D6B" w:rsidP="0022337A">
            <w:pPr>
              <w:widowControl w:val="0"/>
              <w:pBdr>
                <w:top w:val="nil"/>
                <w:left w:val="nil"/>
                <w:bottom w:val="nil"/>
                <w:right w:val="nil"/>
                <w:between w:val="nil"/>
              </w:pBdr>
            </w:pPr>
            <w:r>
              <w:t>Specifies the hexadecimal constant (“magic number”) associated with a specific file format that corresponds to the file, if applicable.</w:t>
            </w:r>
          </w:p>
        </w:tc>
      </w:tr>
      <w:tr w:rsidR="00773D6B" w14:paraId="28890106" w14:textId="77777777" w:rsidTr="0022337A">
        <w:tc>
          <w:tcPr>
            <w:tcW w:w="2445" w:type="dxa"/>
            <w:shd w:val="clear" w:color="auto" w:fill="auto"/>
            <w:tcMar>
              <w:top w:w="100" w:type="dxa"/>
              <w:left w:w="100" w:type="dxa"/>
              <w:bottom w:w="100" w:type="dxa"/>
              <w:right w:w="100" w:type="dxa"/>
            </w:tcMar>
          </w:tcPr>
          <w:p w14:paraId="2A06C05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mime_type</w:t>
            </w:r>
            <w:r>
              <w:rPr>
                <w:b/>
              </w:rPr>
              <w:t xml:space="preserve"> </w:t>
            </w:r>
            <w:r>
              <w:t>(optional)</w:t>
            </w:r>
          </w:p>
        </w:tc>
        <w:tc>
          <w:tcPr>
            <w:tcW w:w="1485" w:type="dxa"/>
            <w:shd w:val="clear" w:color="auto" w:fill="auto"/>
            <w:tcMar>
              <w:top w:w="100" w:type="dxa"/>
              <w:left w:w="100" w:type="dxa"/>
              <w:bottom w:w="100" w:type="dxa"/>
              <w:right w:w="100" w:type="dxa"/>
            </w:tcMar>
          </w:tcPr>
          <w:p w14:paraId="600DF25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1216F5E9" w14:textId="77777777" w:rsidR="00773D6B" w:rsidRDefault="00773D6B" w:rsidP="0022337A">
            <w:pPr>
              <w:widowControl w:val="0"/>
              <w:pBdr>
                <w:top w:val="nil"/>
                <w:left w:val="nil"/>
                <w:bottom w:val="nil"/>
                <w:right w:val="nil"/>
                <w:between w:val="nil"/>
              </w:pBdr>
            </w:pPr>
            <w:r>
              <w:t xml:space="preserve">Specifies the MIME type name specified for the file, e.g., </w:t>
            </w:r>
            <w:r>
              <w:rPr>
                <w:rFonts w:ascii="Consolas" w:eastAsia="Consolas" w:hAnsi="Consolas" w:cs="Consolas"/>
                <w:color w:val="073763"/>
                <w:shd w:val="clear" w:color="auto" w:fill="CFE2F3"/>
              </w:rPr>
              <w:t>application/msword</w:t>
            </w:r>
            <w:r>
              <w:t xml:space="preserve">. </w:t>
            </w:r>
          </w:p>
          <w:p w14:paraId="15E49A41" w14:textId="77777777" w:rsidR="00773D6B" w:rsidRDefault="00773D6B" w:rsidP="0022337A">
            <w:pPr>
              <w:widowControl w:val="0"/>
              <w:pBdr>
                <w:top w:val="nil"/>
                <w:left w:val="nil"/>
                <w:bottom w:val="nil"/>
                <w:right w:val="nil"/>
                <w:between w:val="nil"/>
              </w:pBdr>
            </w:pPr>
          </w:p>
          <w:p w14:paraId="7DFE6256" w14:textId="77777777" w:rsidR="00773D6B" w:rsidRDefault="00773D6B" w:rsidP="0022337A">
            <w:pPr>
              <w:widowControl w:val="0"/>
              <w:pBdr>
                <w:top w:val="nil"/>
                <w:left w:val="nil"/>
                <w:bottom w:val="nil"/>
                <w:right w:val="nil"/>
                <w:between w:val="nil"/>
              </w:pBdr>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w:t>
            </w:r>
          </w:p>
          <w:p w14:paraId="230F7C53" w14:textId="77777777" w:rsidR="00773D6B" w:rsidRDefault="00773D6B" w:rsidP="0022337A">
            <w:pPr>
              <w:widowControl w:val="0"/>
              <w:pBdr>
                <w:top w:val="nil"/>
                <w:left w:val="nil"/>
                <w:bottom w:val="nil"/>
                <w:right w:val="nil"/>
                <w:between w:val="nil"/>
              </w:pBdr>
            </w:pPr>
          </w:p>
          <w:p w14:paraId="24213207" w14:textId="77777777" w:rsidR="00773D6B" w:rsidRDefault="00773D6B" w:rsidP="0022337A">
            <w:pPr>
              <w:pBdr>
                <w:top w:val="nil"/>
                <w:left w:val="nil"/>
                <w:bottom w:val="nil"/>
                <w:right w:val="nil"/>
                <w:between w:val="nil"/>
              </w:pBdr>
            </w:pPr>
            <w:r>
              <w:t>Maintaining a comprehensive universal catalog of all extant file types is obviously not possible. When specifying a MIME Type not included in the IANA registry, implementers should use their best judgement so as to facilitate interoperability.</w:t>
            </w:r>
          </w:p>
        </w:tc>
      </w:tr>
      <w:tr w:rsidR="00773D6B" w14:paraId="7C45A60F" w14:textId="77777777" w:rsidTr="0022337A">
        <w:tc>
          <w:tcPr>
            <w:tcW w:w="2445" w:type="dxa"/>
            <w:shd w:val="clear" w:color="auto" w:fill="auto"/>
            <w:tcMar>
              <w:top w:w="100" w:type="dxa"/>
              <w:left w:w="100" w:type="dxa"/>
              <w:bottom w:w="100" w:type="dxa"/>
              <w:right w:w="100" w:type="dxa"/>
            </w:tcMar>
          </w:tcPr>
          <w:p w14:paraId="2AF90BC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ctime</w:t>
            </w:r>
            <w:r>
              <w:rPr>
                <w:b/>
              </w:rPr>
              <w:t xml:space="preserve"> </w:t>
            </w:r>
            <w:r>
              <w:t>(optional)</w:t>
            </w:r>
          </w:p>
        </w:tc>
        <w:tc>
          <w:tcPr>
            <w:tcW w:w="1485" w:type="dxa"/>
            <w:shd w:val="clear" w:color="auto" w:fill="auto"/>
            <w:tcMar>
              <w:top w:w="100" w:type="dxa"/>
              <w:left w:w="100" w:type="dxa"/>
              <w:bottom w:w="100" w:type="dxa"/>
              <w:right w:w="100" w:type="dxa"/>
            </w:tcMar>
          </w:tcPr>
          <w:p w14:paraId="2F45F83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2A50E3F3" w14:textId="77777777" w:rsidR="00773D6B" w:rsidRDefault="00773D6B" w:rsidP="0022337A">
            <w:pPr>
              <w:widowControl w:val="0"/>
              <w:pBdr>
                <w:top w:val="nil"/>
                <w:left w:val="nil"/>
                <w:bottom w:val="nil"/>
                <w:right w:val="nil"/>
                <w:between w:val="nil"/>
              </w:pBdr>
            </w:pPr>
            <w:r>
              <w:t>Specifies the date/time the file was created.</w:t>
            </w:r>
          </w:p>
        </w:tc>
      </w:tr>
      <w:tr w:rsidR="00773D6B" w14:paraId="0E052765" w14:textId="77777777" w:rsidTr="0022337A">
        <w:tc>
          <w:tcPr>
            <w:tcW w:w="2445" w:type="dxa"/>
            <w:shd w:val="clear" w:color="auto" w:fill="auto"/>
            <w:tcMar>
              <w:top w:w="100" w:type="dxa"/>
              <w:left w:w="100" w:type="dxa"/>
              <w:bottom w:w="100" w:type="dxa"/>
              <w:right w:w="100" w:type="dxa"/>
            </w:tcMar>
          </w:tcPr>
          <w:p w14:paraId="170083E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mtime</w:t>
            </w:r>
            <w:r>
              <w:rPr>
                <w:b/>
              </w:rPr>
              <w:t xml:space="preserve"> </w:t>
            </w:r>
            <w:r>
              <w:t>(optional)</w:t>
            </w:r>
          </w:p>
        </w:tc>
        <w:tc>
          <w:tcPr>
            <w:tcW w:w="1485" w:type="dxa"/>
            <w:shd w:val="clear" w:color="auto" w:fill="auto"/>
            <w:tcMar>
              <w:top w:w="100" w:type="dxa"/>
              <w:left w:w="100" w:type="dxa"/>
              <w:bottom w:w="100" w:type="dxa"/>
              <w:right w:w="100" w:type="dxa"/>
            </w:tcMar>
          </w:tcPr>
          <w:p w14:paraId="09D1623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40B22A14" w14:textId="77777777" w:rsidR="00773D6B" w:rsidRDefault="00773D6B" w:rsidP="0022337A">
            <w:pPr>
              <w:widowControl w:val="0"/>
              <w:pBdr>
                <w:top w:val="nil"/>
                <w:left w:val="nil"/>
                <w:bottom w:val="nil"/>
                <w:right w:val="nil"/>
                <w:between w:val="nil"/>
              </w:pBdr>
            </w:pPr>
            <w:r>
              <w:t>Specifies the date/time the file was last written to/modified.</w:t>
            </w:r>
          </w:p>
        </w:tc>
      </w:tr>
      <w:tr w:rsidR="00773D6B" w14:paraId="58542521" w14:textId="77777777" w:rsidTr="0022337A">
        <w:tc>
          <w:tcPr>
            <w:tcW w:w="2445" w:type="dxa"/>
            <w:shd w:val="clear" w:color="auto" w:fill="auto"/>
            <w:tcMar>
              <w:top w:w="100" w:type="dxa"/>
              <w:left w:w="100" w:type="dxa"/>
              <w:bottom w:w="100" w:type="dxa"/>
              <w:right w:w="100" w:type="dxa"/>
            </w:tcMar>
          </w:tcPr>
          <w:p w14:paraId="76C5174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atime</w:t>
            </w:r>
            <w:r>
              <w:rPr>
                <w:b/>
              </w:rPr>
              <w:t xml:space="preserve"> </w:t>
            </w:r>
            <w:r>
              <w:t>(optional)</w:t>
            </w:r>
          </w:p>
        </w:tc>
        <w:tc>
          <w:tcPr>
            <w:tcW w:w="1485" w:type="dxa"/>
            <w:shd w:val="clear" w:color="auto" w:fill="auto"/>
            <w:tcMar>
              <w:top w:w="100" w:type="dxa"/>
              <w:left w:w="100" w:type="dxa"/>
              <w:bottom w:w="100" w:type="dxa"/>
              <w:right w:w="100" w:type="dxa"/>
            </w:tcMar>
          </w:tcPr>
          <w:p w14:paraId="021A9A2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51983C75" w14:textId="77777777" w:rsidR="00773D6B" w:rsidRDefault="00773D6B" w:rsidP="0022337A">
            <w:pPr>
              <w:widowControl w:val="0"/>
              <w:pBdr>
                <w:top w:val="nil"/>
                <w:left w:val="nil"/>
                <w:bottom w:val="nil"/>
                <w:right w:val="nil"/>
                <w:between w:val="nil"/>
              </w:pBdr>
            </w:pPr>
            <w:r>
              <w:t>Specifies the date/time the file was last accessed.</w:t>
            </w:r>
          </w:p>
        </w:tc>
      </w:tr>
      <w:tr w:rsidR="00773D6B" w14:paraId="1514F81F" w14:textId="77777777" w:rsidTr="0022337A">
        <w:tc>
          <w:tcPr>
            <w:tcW w:w="2445" w:type="dxa"/>
            <w:shd w:val="clear" w:color="auto" w:fill="FFFFFF"/>
            <w:tcMar>
              <w:top w:w="100" w:type="dxa"/>
              <w:left w:w="100" w:type="dxa"/>
              <w:bottom w:w="100" w:type="dxa"/>
              <w:right w:w="100" w:type="dxa"/>
            </w:tcMar>
          </w:tcPr>
          <w:p w14:paraId="2F213E8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parent_directory_ref</w:t>
            </w:r>
            <w:r>
              <w:rPr>
                <w:b/>
              </w:rPr>
              <w:t xml:space="preserve"> </w:t>
            </w:r>
            <w:r>
              <w:t>(optional)</w:t>
            </w:r>
          </w:p>
        </w:tc>
        <w:tc>
          <w:tcPr>
            <w:tcW w:w="1485" w:type="dxa"/>
            <w:shd w:val="clear" w:color="auto" w:fill="FFFFFF"/>
            <w:tcMar>
              <w:top w:w="100" w:type="dxa"/>
              <w:left w:w="100" w:type="dxa"/>
              <w:bottom w:w="100" w:type="dxa"/>
              <w:right w:w="100" w:type="dxa"/>
            </w:tcMar>
          </w:tcPr>
          <w:p w14:paraId="29697FB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4F5556D0" w14:textId="77777777" w:rsidR="00773D6B" w:rsidRDefault="00773D6B" w:rsidP="0022337A">
            <w:pPr>
              <w:widowControl w:val="0"/>
              <w:pBdr>
                <w:top w:val="nil"/>
                <w:left w:val="nil"/>
                <w:bottom w:val="nil"/>
                <w:right w:val="nil"/>
                <w:between w:val="nil"/>
              </w:pBdr>
            </w:pPr>
            <w:r>
              <w:t xml:space="preserve">Specifies the parent directory of the file, as a reference to a Directory object. </w:t>
            </w:r>
          </w:p>
          <w:p w14:paraId="17F04068" w14:textId="77777777" w:rsidR="00773D6B" w:rsidRDefault="00773D6B" w:rsidP="0022337A">
            <w:pPr>
              <w:widowControl w:val="0"/>
              <w:pBdr>
                <w:top w:val="nil"/>
                <w:left w:val="nil"/>
                <w:bottom w:val="nil"/>
                <w:right w:val="nil"/>
                <w:between w:val="nil"/>
              </w:pBdr>
            </w:pPr>
          </w:p>
          <w:p w14:paraId="76E39D43" w14:textId="77777777" w:rsidR="00773D6B" w:rsidRDefault="00773D6B" w:rsidP="0022337A">
            <w:pPr>
              <w:pBdr>
                <w:top w:val="nil"/>
                <w:left w:val="nil"/>
                <w:bottom w:val="nil"/>
                <w:right w:val="nil"/>
                <w:between w:val="nil"/>
              </w:pBdr>
            </w:pPr>
            <w:r>
              <w:lastRenderedPageBreak/>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773D6B" w14:paraId="16B56B33" w14:textId="77777777" w:rsidTr="0022337A">
        <w:tc>
          <w:tcPr>
            <w:tcW w:w="2445" w:type="dxa"/>
            <w:shd w:val="clear" w:color="auto" w:fill="auto"/>
            <w:tcMar>
              <w:top w:w="100" w:type="dxa"/>
              <w:left w:w="100" w:type="dxa"/>
              <w:bottom w:w="100" w:type="dxa"/>
              <w:right w:w="100" w:type="dxa"/>
            </w:tcMar>
          </w:tcPr>
          <w:p w14:paraId="607F7C9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contains_refs</w:t>
            </w:r>
            <w:r>
              <w:rPr>
                <w:b/>
              </w:rPr>
              <w:t xml:space="preserve"> </w:t>
            </w:r>
            <w:r>
              <w:t>(optional)</w:t>
            </w:r>
          </w:p>
        </w:tc>
        <w:tc>
          <w:tcPr>
            <w:tcW w:w="1485" w:type="dxa"/>
            <w:shd w:val="clear" w:color="auto" w:fill="auto"/>
            <w:tcMar>
              <w:top w:w="100" w:type="dxa"/>
              <w:left w:w="100" w:type="dxa"/>
              <w:bottom w:w="100" w:type="dxa"/>
              <w:right w:w="100" w:type="dxa"/>
            </w:tcMar>
          </w:tcPr>
          <w:p w14:paraId="15DAFFE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0D97F4FF" w14:textId="77777777" w:rsidR="00773D6B" w:rsidRDefault="00773D6B" w:rsidP="0022337A">
            <w:pPr>
              <w:widowControl w:val="0"/>
              <w:pBdr>
                <w:top w:val="nil"/>
                <w:left w:val="nil"/>
                <w:bottom w:val="nil"/>
                <w:right w:val="nil"/>
                <w:between w:val="nil"/>
              </w:pBdr>
            </w:pPr>
            <w:r>
              <w:t xml:space="preserve">Specifies a list of references to other Cyber-observable Objects contained within the file, such as another file that is appended to the end of the file, or an IP address that is contained somewhere in the file. </w:t>
            </w:r>
          </w:p>
          <w:p w14:paraId="199E9755" w14:textId="77777777" w:rsidR="00773D6B" w:rsidRDefault="00773D6B" w:rsidP="0022337A">
            <w:pPr>
              <w:widowControl w:val="0"/>
              <w:pBdr>
                <w:top w:val="nil"/>
                <w:left w:val="nil"/>
                <w:bottom w:val="nil"/>
                <w:right w:val="nil"/>
                <w:between w:val="nil"/>
              </w:pBdr>
            </w:pPr>
          </w:p>
          <w:p w14:paraId="7420504C" w14:textId="77777777" w:rsidR="00773D6B" w:rsidRDefault="00773D6B" w:rsidP="0022337A">
            <w:pPr>
              <w:widowControl w:val="0"/>
              <w:pBdr>
                <w:top w:val="nil"/>
                <w:left w:val="nil"/>
                <w:bottom w:val="nil"/>
                <w:right w:val="nil"/>
                <w:between w:val="nil"/>
              </w:pBdr>
            </w:pPr>
            <w:r>
              <w:t>This is intended for use cases other than those targeted by the Archive extension.</w:t>
            </w:r>
          </w:p>
        </w:tc>
      </w:tr>
      <w:tr w:rsidR="00773D6B" w14:paraId="726205CB" w14:textId="77777777" w:rsidTr="0022337A">
        <w:tc>
          <w:tcPr>
            <w:tcW w:w="2445" w:type="dxa"/>
            <w:shd w:val="clear" w:color="auto" w:fill="auto"/>
            <w:tcMar>
              <w:top w:w="100" w:type="dxa"/>
              <w:left w:w="100" w:type="dxa"/>
              <w:bottom w:w="100" w:type="dxa"/>
              <w:right w:w="100" w:type="dxa"/>
            </w:tcMar>
          </w:tcPr>
          <w:p w14:paraId="48DE331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content_ref</w:t>
            </w:r>
            <w:r>
              <w:rPr>
                <w:b/>
              </w:rPr>
              <w:t xml:space="preserve"> </w:t>
            </w:r>
            <w:r>
              <w:t>(optional)</w:t>
            </w:r>
          </w:p>
        </w:tc>
        <w:tc>
          <w:tcPr>
            <w:tcW w:w="1485" w:type="dxa"/>
            <w:shd w:val="clear" w:color="auto" w:fill="auto"/>
            <w:tcMar>
              <w:top w:w="100" w:type="dxa"/>
              <w:left w:w="100" w:type="dxa"/>
              <w:bottom w:w="100" w:type="dxa"/>
              <w:right w:w="100" w:type="dxa"/>
            </w:tcMar>
          </w:tcPr>
          <w:p w14:paraId="0F5B79C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435AF758" w14:textId="77777777" w:rsidR="00773D6B" w:rsidRDefault="00773D6B" w:rsidP="0022337A">
            <w:pPr>
              <w:widowControl w:val="0"/>
              <w:pBdr>
                <w:top w:val="nil"/>
                <w:left w:val="nil"/>
                <w:bottom w:val="nil"/>
                <w:right w:val="nil"/>
                <w:between w:val="nil"/>
              </w:pBdr>
            </w:pPr>
            <w:r>
              <w:t>Specifies the content of the file, represented as an Artifact object.</w:t>
            </w:r>
          </w:p>
          <w:p w14:paraId="13CFCC14" w14:textId="77777777" w:rsidR="00773D6B" w:rsidRDefault="00773D6B" w:rsidP="0022337A">
            <w:pPr>
              <w:widowControl w:val="0"/>
              <w:pBdr>
                <w:top w:val="nil"/>
                <w:left w:val="nil"/>
                <w:bottom w:val="nil"/>
                <w:right w:val="nil"/>
                <w:between w:val="nil"/>
              </w:pBdr>
            </w:pPr>
          </w:p>
          <w:p w14:paraId="25D4DE54"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5852F50" w14:textId="77777777" w:rsidR="00773D6B" w:rsidRDefault="00773D6B" w:rsidP="00773D6B">
      <w:pPr>
        <w:pBdr>
          <w:top w:val="nil"/>
          <w:left w:val="nil"/>
          <w:bottom w:val="nil"/>
          <w:right w:val="nil"/>
          <w:between w:val="nil"/>
        </w:pBdr>
      </w:pPr>
    </w:p>
    <w:p w14:paraId="5174DF90" w14:textId="77777777" w:rsidR="00773D6B" w:rsidRDefault="00773D6B" w:rsidP="00773D6B">
      <w:pPr>
        <w:pBdr>
          <w:top w:val="nil"/>
          <w:left w:val="nil"/>
          <w:bottom w:val="nil"/>
          <w:right w:val="nil"/>
          <w:between w:val="nil"/>
        </w:pBdr>
        <w:rPr>
          <w:b/>
        </w:rPr>
      </w:pPr>
      <w:r>
        <w:rPr>
          <w:b/>
        </w:rPr>
        <w:t>Examples</w:t>
      </w:r>
    </w:p>
    <w:p w14:paraId="0BB16671" w14:textId="77777777" w:rsidR="00773D6B" w:rsidRDefault="00773D6B" w:rsidP="00773D6B">
      <w:pPr>
        <w:pBdr>
          <w:top w:val="nil"/>
          <w:left w:val="nil"/>
          <w:bottom w:val="nil"/>
          <w:right w:val="nil"/>
          <w:between w:val="nil"/>
        </w:pBdr>
        <w:rPr>
          <w:i/>
        </w:rPr>
      </w:pPr>
      <w:r>
        <w:rPr>
          <w:i/>
        </w:rPr>
        <w:t>Basic file with file system properties without observed encoding</w:t>
      </w:r>
    </w:p>
    <w:p w14:paraId="2FB3A9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A74092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08F1C5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D4012C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5E1CFA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18C26EF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"fe90a7e910cb3a4739bed9180e807e93fa70c90f25a8915476f5e4bfbac681db"</w:t>
      </w:r>
    </w:p>
    <w:p w14:paraId="7627E69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3C678D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 25536,</w:t>
      </w:r>
    </w:p>
    <w:p w14:paraId="201784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"foo.dll"</w:t>
      </w:r>
    </w:p>
    <w:p w14:paraId="414C010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BD0567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2292D74C" w14:textId="77777777" w:rsidR="00773D6B" w:rsidRDefault="00773D6B" w:rsidP="00773D6B">
      <w:pPr>
        <w:pBdr>
          <w:top w:val="nil"/>
          <w:left w:val="nil"/>
          <w:bottom w:val="nil"/>
          <w:right w:val="nil"/>
          <w:between w:val="nil"/>
        </w:pBdr>
        <w:rPr>
          <w:i/>
        </w:rPr>
      </w:pPr>
      <w:r>
        <w:rPr>
          <w:i/>
        </w:rPr>
        <w:t>Basic file with file system properties with observed encoding</w:t>
      </w:r>
    </w:p>
    <w:p w14:paraId="765A48E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AD003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07EE46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B21D3B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3BC5199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1373BE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"841a8921140aba50671ebb0770fecc4ee308c4952cfeff8de154ab14eeef4649"</w:t>
      </w:r>
    </w:p>
    <w:p w14:paraId="5A55810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43A7B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"quêry.dll",</w:t>
      </w:r>
    </w:p>
    <w:p w14:paraId="4786A7F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"name_enc": "windows-1252"</w:t>
      </w:r>
    </w:p>
    <w:p w14:paraId="13E7AD2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9EB01B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07ACD08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t xml:space="preserve">In this example, the file name would have originally appeared using the bytes 71 75 </w:t>
      </w:r>
      <w:r>
        <w:rPr>
          <w:b/>
        </w:rPr>
        <w:t>ea</w:t>
      </w:r>
      <w:r>
        <w:t xml:space="preserve"> 72 79 2e 64 6c 6c. Representing it in UTF-8, as required for JSON, would use the bytes 71 75 </w:t>
      </w:r>
      <w:r>
        <w:rPr>
          <w:b/>
        </w:rPr>
        <w:t>c3 aa</w:t>
      </w:r>
      <w:r>
        <w:t xml:space="preserve"> 72 79 2e 64 6c 6c.</w:t>
      </w:r>
    </w:p>
    <w:p w14:paraId="0BC95E4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4731C3D2" w14:textId="77777777" w:rsidR="00773D6B" w:rsidRDefault="00773D6B" w:rsidP="00773D6B">
      <w:pPr>
        <w:pBdr>
          <w:top w:val="nil"/>
          <w:left w:val="nil"/>
          <w:bottom w:val="nil"/>
          <w:right w:val="nil"/>
          <w:between w:val="nil"/>
        </w:pBdr>
        <w:rPr>
          <w:i/>
        </w:rPr>
      </w:pPr>
      <w:r>
        <w:rPr>
          <w:i/>
        </w:rPr>
        <w:lastRenderedPageBreak/>
        <w:t>Basic file with parent directory</w:t>
      </w:r>
    </w:p>
    <w:p w14:paraId="5B3231D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FAE19A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"directory",</w:t>
      </w:r>
    </w:p>
    <w:p w14:paraId="451B301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F1128C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1055C07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"path": "C:\\Windows\\System32"</w:t>
      </w:r>
    </w:p>
    <w:p w14:paraId="44C495B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4AFEE6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C59173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DB9AB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33CBA8F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1CD13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"file--66156fad-2a0d-5237-bba4-ba1912887cfe",</w:t>
      </w:r>
    </w:p>
    <w:p w14:paraId="1793C0A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1A5319B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"ceafbfd424be2ca4a5f0402cae090dda2fb0526cf521b60b60077c0f622b285a"</w:t>
      </w:r>
    </w:p>
    <w:p w14:paraId="010F5BA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53BD00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"parent_directory_ref": "</w:t>
      </w:r>
      <w:r>
        <w:rPr>
          <w:rFonts w:ascii="Consolas" w:eastAsia="Consolas" w:hAnsi="Consolas" w:cs="Consolas"/>
          <w:sz w:val="18"/>
          <w:szCs w:val="18"/>
          <w:shd w:val="clear" w:color="auto" w:fill="EFEFEF"/>
        </w:rPr>
        <w:t>directory--93c0a9b0-520d-545d-9094-1a08ddf46b05</w:t>
      </w:r>
      <w:r>
        <w:rPr>
          <w:rFonts w:ascii="Consolas" w:eastAsia="Consolas" w:hAnsi="Consolas" w:cs="Consolas"/>
          <w:color w:val="000000"/>
          <w:sz w:val="18"/>
          <w:szCs w:val="18"/>
          <w:shd w:val="clear" w:color="auto" w:fill="EFEFEF"/>
        </w:rPr>
        <w:t>",</w:t>
      </w:r>
    </w:p>
    <w:p w14:paraId="22A8D63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"qwerty.dll"</w:t>
      </w:r>
    </w:p>
    <w:p w14:paraId="422EE554"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C20B031" w14:textId="5D2E33E5" w:rsidR="00773D6B" w:rsidRDefault="00773D6B" w:rsidP="00773D6B">
      <w:pPr>
        <w:pStyle w:val="Heading3"/>
        <w:pBdr>
          <w:top w:val="nil"/>
          <w:left w:val="nil"/>
          <w:bottom w:val="nil"/>
          <w:right w:val="nil"/>
          <w:between w:val="nil"/>
        </w:pBdr>
      </w:pPr>
      <w:bookmarkStart w:id="410" w:name="_xi3g7dwaigs6" w:colFirst="0" w:colLast="0"/>
      <w:bookmarkStart w:id="411" w:name="_Toc13663133"/>
      <w:bookmarkStart w:id="412" w:name="_Toc16070698"/>
      <w:bookmarkEnd w:id="410"/>
      <w:r>
        <w:t>​Archive File Extension</w:t>
      </w:r>
      <w:bookmarkEnd w:id="411"/>
      <w:bookmarkEnd w:id="412"/>
    </w:p>
    <w:p w14:paraId="2D141820"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archive-ext</w:t>
      </w:r>
    </w:p>
    <w:p w14:paraId="76EE52AC" w14:textId="77777777" w:rsidR="00773D6B" w:rsidRDefault="00773D6B" w:rsidP="00773D6B">
      <w:pPr>
        <w:pBdr>
          <w:top w:val="nil"/>
          <w:left w:val="nil"/>
          <w:bottom w:val="nil"/>
          <w:right w:val="nil"/>
          <w:between w:val="nil"/>
        </w:pBdr>
      </w:pPr>
    </w:p>
    <w:p w14:paraId="392A3A34" w14:textId="1213F718" w:rsidR="00773D6B" w:rsidRDefault="00773D6B" w:rsidP="00EF6B1A">
      <w:pPr>
        <w:pBdr>
          <w:top w:val="nil"/>
          <w:left w:val="nil"/>
          <w:bottom w:val="nil"/>
          <w:right w:val="nil"/>
          <w:between w:val="nil"/>
        </w:pBdr>
      </w:pPr>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w:t>
      </w:r>
      <w:bookmarkStart w:id="413" w:name="_mm25z9wuw4tr" w:colFirst="0" w:colLast="0"/>
      <w:bookmarkStart w:id="414" w:name="_Toc13663134"/>
      <w:bookmarkEnd w:id="413"/>
    </w:p>
    <w:p w14:paraId="2407A978" w14:textId="18BF2413" w:rsidR="00773D6B" w:rsidRDefault="00773D6B" w:rsidP="00773D6B">
      <w:pPr>
        <w:pStyle w:val="Heading4"/>
        <w:pBdr>
          <w:top w:val="nil"/>
          <w:left w:val="nil"/>
          <w:bottom w:val="nil"/>
          <w:right w:val="nil"/>
          <w:between w:val="nil"/>
        </w:pBdr>
      </w:pPr>
      <w:bookmarkStart w:id="415" w:name="_Toc16070699"/>
      <w:r>
        <w:t>Properties</w:t>
      </w:r>
      <w:bookmarkEnd w:id="414"/>
      <w:bookmarkEnd w:id="41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773D6B" w14:paraId="4CD0D20E" w14:textId="77777777" w:rsidTr="0022337A">
        <w:tc>
          <w:tcPr>
            <w:tcW w:w="1905" w:type="dxa"/>
            <w:shd w:val="clear" w:color="auto" w:fill="073763"/>
            <w:tcMar>
              <w:top w:w="100" w:type="dxa"/>
              <w:left w:w="100" w:type="dxa"/>
              <w:bottom w:w="100" w:type="dxa"/>
              <w:right w:w="100" w:type="dxa"/>
            </w:tcMar>
          </w:tcPr>
          <w:p w14:paraId="54FD2C7F"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0FA0DE0E"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6015" w:type="dxa"/>
            <w:shd w:val="clear" w:color="auto" w:fill="073763"/>
            <w:tcMar>
              <w:top w:w="100" w:type="dxa"/>
              <w:left w:w="100" w:type="dxa"/>
              <w:bottom w:w="100" w:type="dxa"/>
              <w:right w:w="100" w:type="dxa"/>
            </w:tcMar>
          </w:tcPr>
          <w:p w14:paraId="2973715D"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63930E2" w14:textId="77777777" w:rsidTr="0022337A">
        <w:tc>
          <w:tcPr>
            <w:tcW w:w="1905" w:type="dxa"/>
            <w:shd w:val="clear" w:color="auto" w:fill="FFFFFF"/>
            <w:tcMar>
              <w:top w:w="100" w:type="dxa"/>
              <w:left w:w="100" w:type="dxa"/>
              <w:bottom w:w="100" w:type="dxa"/>
              <w:right w:w="100" w:type="dxa"/>
            </w:tcMar>
          </w:tcPr>
          <w:p w14:paraId="021731B1" w14:textId="77777777" w:rsidR="00773D6B" w:rsidRDefault="00773D6B" w:rsidP="0022337A">
            <w:pPr>
              <w:widowControl w:val="0"/>
              <w:pBdr>
                <w:top w:val="nil"/>
                <w:left w:val="nil"/>
                <w:bottom w:val="nil"/>
                <w:right w:val="nil"/>
                <w:between w:val="nil"/>
              </w:pBdr>
            </w:pPr>
            <w:r>
              <w:rPr>
                <w:rFonts w:ascii="Consolas" w:eastAsia="Consolas" w:hAnsi="Consolas" w:cs="Consolas"/>
                <w:b/>
              </w:rPr>
              <w:t>contains_refs</w:t>
            </w:r>
            <w:r>
              <w:rPr>
                <w:b/>
              </w:rPr>
              <w:t xml:space="preserve"> </w:t>
            </w:r>
            <w:r>
              <w:t>(required)</w:t>
            </w:r>
          </w:p>
        </w:tc>
        <w:tc>
          <w:tcPr>
            <w:tcW w:w="1440" w:type="dxa"/>
            <w:shd w:val="clear" w:color="auto" w:fill="FFFFFF"/>
            <w:tcMar>
              <w:top w:w="100" w:type="dxa"/>
              <w:left w:w="100" w:type="dxa"/>
              <w:bottom w:w="100" w:type="dxa"/>
              <w:right w:w="100" w:type="dxa"/>
            </w:tcMar>
          </w:tcPr>
          <w:p w14:paraId="4ED9F52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1A9F505D" w14:textId="77777777" w:rsidR="00773D6B" w:rsidRDefault="00773D6B" w:rsidP="0022337A">
            <w:pPr>
              <w:widowControl w:val="0"/>
              <w:pBdr>
                <w:top w:val="nil"/>
                <w:left w:val="nil"/>
                <w:bottom w:val="nil"/>
                <w:right w:val="nil"/>
                <w:between w:val="nil"/>
              </w:pBdr>
            </w:pPr>
            <w:r>
              <w:t xml:space="preserve">This property specifies the files that are contained in the archive. It </w:t>
            </w:r>
            <w:r>
              <w:rPr>
                <w:b/>
              </w:rPr>
              <w:t>MUST</w:t>
            </w:r>
            <w:r>
              <w:t xml:space="preserve"> contain references to one or more File objects.</w:t>
            </w:r>
          </w:p>
          <w:p w14:paraId="6CDAACD1" w14:textId="77777777" w:rsidR="00773D6B" w:rsidRDefault="00773D6B" w:rsidP="0022337A">
            <w:pPr>
              <w:widowControl w:val="0"/>
              <w:pBdr>
                <w:top w:val="nil"/>
                <w:left w:val="nil"/>
                <w:bottom w:val="nil"/>
                <w:right w:val="nil"/>
                <w:between w:val="nil"/>
              </w:pBdr>
            </w:pPr>
          </w:p>
          <w:p w14:paraId="1C24AE23" w14:textId="77777777" w:rsidR="00773D6B" w:rsidRDefault="00773D6B" w:rsidP="0022337A">
            <w:pPr>
              <w:widowControl w:val="0"/>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773D6B" w14:paraId="2BAB6C82" w14:textId="77777777" w:rsidTr="0022337A">
        <w:tc>
          <w:tcPr>
            <w:tcW w:w="1905" w:type="dxa"/>
            <w:shd w:val="clear" w:color="auto" w:fill="auto"/>
            <w:tcMar>
              <w:top w:w="100" w:type="dxa"/>
              <w:left w:w="100" w:type="dxa"/>
              <w:bottom w:w="100" w:type="dxa"/>
              <w:right w:w="100" w:type="dxa"/>
            </w:tcMar>
          </w:tcPr>
          <w:p w14:paraId="1B15227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14D843A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47A8A414" w14:textId="77777777" w:rsidR="00773D6B" w:rsidRDefault="00773D6B" w:rsidP="0022337A">
            <w:pPr>
              <w:widowControl w:val="0"/>
              <w:pBdr>
                <w:top w:val="nil"/>
                <w:left w:val="nil"/>
                <w:bottom w:val="nil"/>
                <w:right w:val="nil"/>
                <w:between w:val="nil"/>
              </w:pBdr>
            </w:pPr>
            <w:r>
              <w:t>Specifies a comment included as part of the archive file.</w:t>
            </w:r>
          </w:p>
        </w:tc>
      </w:tr>
    </w:tbl>
    <w:p w14:paraId="6A6E7783" w14:textId="77777777" w:rsidR="00773D6B" w:rsidRDefault="00773D6B" w:rsidP="00773D6B">
      <w:pPr>
        <w:pBdr>
          <w:top w:val="nil"/>
          <w:left w:val="nil"/>
          <w:bottom w:val="nil"/>
          <w:right w:val="nil"/>
          <w:between w:val="nil"/>
        </w:pBdr>
        <w:rPr>
          <w:b/>
        </w:rPr>
      </w:pPr>
    </w:p>
    <w:p w14:paraId="2AEBD6F3" w14:textId="77777777" w:rsidR="00773D6B" w:rsidRDefault="00773D6B" w:rsidP="00773D6B">
      <w:pPr>
        <w:pBdr>
          <w:top w:val="nil"/>
          <w:left w:val="nil"/>
          <w:bottom w:val="nil"/>
          <w:right w:val="nil"/>
          <w:between w:val="nil"/>
        </w:pBdr>
        <w:rPr>
          <w:b/>
        </w:rPr>
      </w:pPr>
      <w:r>
        <w:rPr>
          <w:b/>
        </w:rPr>
        <w:t>Examples</w:t>
      </w:r>
    </w:p>
    <w:p w14:paraId="34A1F382" w14:textId="77777777" w:rsidR="00773D6B" w:rsidRDefault="00773D6B" w:rsidP="00773D6B">
      <w:pPr>
        <w:pBdr>
          <w:top w:val="nil"/>
          <w:left w:val="nil"/>
          <w:bottom w:val="nil"/>
          <w:right w:val="nil"/>
          <w:between w:val="nil"/>
        </w:pBdr>
      </w:pPr>
      <w:r>
        <w:rPr>
          <w:i/>
        </w:rPr>
        <w:t>Basic unencrypted ZIP Archive</w:t>
      </w:r>
    </w:p>
    <w:p w14:paraId="440783C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57B3B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12979EA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AE0E4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7967DBE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206BA8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"ceafbfd424be2ca4a5f0402cae090dda2fb0526cf521b60b60077c0f622b285a"</w:t>
      </w:r>
    </w:p>
    <w:p w14:paraId="5D3D342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100615F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5485196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12CE74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02B24F1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0D91D2B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E4DA5C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73DC9D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71922C4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"19c549ec2628b989382f6b280cbd7bb836a0b461332c0fe53511ce7d584b89d3"</w:t>
      </w:r>
    </w:p>
    <w:p w14:paraId="0FB9B3C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232A93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C93821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51F2B30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C9F07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C1C2EB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03A43D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2649125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C50F31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"0969de02ecf8a5f003e3f6d063d848c8a193aada092623f8ce408c15bcb5f038"</w:t>
      </w:r>
    </w:p>
    <w:p w14:paraId="288A734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2752DE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46FD3B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119B53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249355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D8F9C2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9664655"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"file--</w:t>
      </w:r>
      <w:r>
        <w:rPr>
          <w:rFonts w:ascii="Consolas" w:eastAsia="Consolas" w:hAnsi="Consolas" w:cs="Consolas"/>
          <w:sz w:val="18"/>
          <w:szCs w:val="18"/>
          <w:shd w:val="clear" w:color="auto" w:fill="EFEFEF"/>
        </w:rPr>
        <w:t>9a1f834d-2506-5367-baec-7aa63996ac43</w:t>
      </w:r>
      <w:r>
        <w:rPr>
          <w:rFonts w:ascii="Consolas" w:eastAsia="Consolas" w:hAnsi="Consolas" w:cs="Consolas"/>
          <w:color w:val="000000"/>
          <w:sz w:val="18"/>
          <w:szCs w:val="18"/>
          <w:shd w:val="clear" w:color="auto" w:fill="EFEFEF"/>
        </w:rPr>
        <w:t>",</w:t>
      </w:r>
    </w:p>
    <w:p w14:paraId="23A4ED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"foo.zip",</w:t>
      </w:r>
    </w:p>
    <w:p w14:paraId="093200D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E580B7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"35a01331e9ad96f751278b891b6ea09699806faedfa237d40513d92ad1b7100f"</w:t>
      </w:r>
    </w:p>
    <w:p w14:paraId="72BC53E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DECB5C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"application/zip",</w:t>
      </w:r>
    </w:p>
    <w:p w14:paraId="3D06E8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4D16ADE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"archive-ext": {</w:t>
      </w:r>
    </w:p>
    <w:p w14:paraId="7A1A026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"contains_refs": [</w:t>
      </w:r>
    </w:p>
    <w:p w14:paraId="52DA3B6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"file--</w:t>
      </w:r>
      <w:r>
        <w:rPr>
          <w:rFonts w:ascii="Consolas" w:eastAsia="Consolas" w:hAnsi="Consolas" w:cs="Consolas"/>
          <w:sz w:val="18"/>
          <w:szCs w:val="18"/>
          <w:shd w:val="clear" w:color="auto" w:fill="EFEFEF"/>
        </w:rPr>
        <w:t>019fde1c-94ca-5967-8b3c-a906a51d87ac</w:t>
      </w:r>
      <w:r>
        <w:rPr>
          <w:rFonts w:ascii="Consolas" w:eastAsia="Consolas" w:hAnsi="Consolas" w:cs="Consolas"/>
          <w:color w:val="000000"/>
          <w:sz w:val="18"/>
          <w:szCs w:val="18"/>
          <w:shd w:val="clear" w:color="auto" w:fill="EFEFEF"/>
        </w:rPr>
        <w:t xml:space="preserve">", </w:t>
      </w:r>
    </w:p>
    <w:p w14:paraId="1926859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"file--</w:t>
      </w:r>
      <w:r>
        <w:rPr>
          <w:rFonts w:ascii="Consolas" w:eastAsia="Consolas" w:hAnsi="Consolas" w:cs="Consolas"/>
          <w:sz w:val="18"/>
          <w:szCs w:val="18"/>
          <w:shd w:val="clear" w:color="auto" w:fill="EFEFEF"/>
        </w:rPr>
        <w:t>94fc2163-dec3-5715-b824-6e689c4de865</w:t>
      </w:r>
      <w:r>
        <w:rPr>
          <w:rFonts w:ascii="Consolas" w:eastAsia="Consolas" w:hAnsi="Consolas" w:cs="Consolas"/>
          <w:color w:val="000000"/>
          <w:sz w:val="18"/>
          <w:szCs w:val="18"/>
          <w:shd w:val="clear" w:color="auto" w:fill="EFEFEF"/>
        </w:rPr>
        <w:t xml:space="preserve">", </w:t>
      </w:r>
    </w:p>
    <w:p w14:paraId="75DEAB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f</w:t>
      </w:r>
      <w:r>
        <w:rPr>
          <w:rFonts w:ascii="Consolas" w:eastAsia="Consolas" w:hAnsi="Consolas" w:cs="Consolas"/>
          <w:color w:val="000000"/>
          <w:sz w:val="18"/>
          <w:szCs w:val="18"/>
          <w:shd w:val="clear" w:color="auto" w:fill="EFEFEF"/>
        </w:rPr>
        <w:t>ile--</w:t>
      </w:r>
      <w:r>
        <w:rPr>
          <w:rFonts w:ascii="Consolas" w:eastAsia="Consolas" w:hAnsi="Consolas" w:cs="Consolas"/>
          <w:sz w:val="18"/>
          <w:szCs w:val="18"/>
          <w:shd w:val="clear" w:color="auto" w:fill="EFEFEF"/>
        </w:rPr>
        <w:t>d07ff290-d7e0-545b-a2ff-04602a9e0b73"</w:t>
      </w:r>
    </w:p>
    <w:p w14:paraId="7A5E4F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F0DD0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006499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41678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42D07FF" w14:textId="7C5333A9" w:rsidR="00773D6B" w:rsidRDefault="00773D6B" w:rsidP="00773D6B">
      <w:pPr>
        <w:pStyle w:val="Heading3"/>
        <w:pBdr>
          <w:top w:val="nil"/>
          <w:left w:val="nil"/>
          <w:bottom w:val="nil"/>
          <w:right w:val="nil"/>
          <w:between w:val="nil"/>
        </w:pBdr>
      </w:pPr>
      <w:bookmarkStart w:id="416" w:name="_o6cweepfrsci" w:colFirst="0" w:colLast="0"/>
      <w:bookmarkStart w:id="417" w:name="_Toc13663135"/>
      <w:bookmarkStart w:id="418" w:name="_Toc16070700"/>
      <w:bookmarkEnd w:id="416"/>
      <w:r>
        <w:t>​NTFS File Extension</w:t>
      </w:r>
      <w:bookmarkEnd w:id="417"/>
      <w:bookmarkEnd w:id="418"/>
    </w:p>
    <w:p w14:paraId="2E98A1B2"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ntfs-ext</w:t>
      </w:r>
    </w:p>
    <w:p w14:paraId="307FFE42" w14:textId="77777777" w:rsidR="00773D6B" w:rsidRDefault="00773D6B" w:rsidP="00773D6B">
      <w:pPr>
        <w:pBdr>
          <w:top w:val="nil"/>
          <w:left w:val="nil"/>
          <w:bottom w:val="nil"/>
          <w:right w:val="nil"/>
          <w:between w:val="nil"/>
        </w:pBdr>
      </w:pPr>
    </w:p>
    <w:p w14:paraId="394A0697" w14:textId="77777777" w:rsidR="00773D6B" w:rsidRDefault="00773D6B" w:rsidP="00773D6B">
      <w:pPr>
        <w:pBdr>
          <w:top w:val="nil"/>
          <w:left w:val="nil"/>
          <w:bottom w:val="nil"/>
          <w:right w:val="nil"/>
          <w:between w:val="nil"/>
        </w:pBdr>
      </w:pPr>
      <w:r>
        <w:lastRenderedPageBreak/>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ntfs-ext</w:t>
      </w:r>
      <w:r>
        <w:t xml:space="preserve">. An object using the NTFS File Extension </w:t>
      </w:r>
      <w:r>
        <w:rPr>
          <w:b/>
        </w:rPr>
        <w:t>MUST</w:t>
      </w:r>
      <w:r>
        <w:t xml:space="preserve"> contain at least one property from this extension.</w:t>
      </w:r>
    </w:p>
    <w:p w14:paraId="67EB95CF" w14:textId="1EF1D714" w:rsidR="00773D6B" w:rsidRDefault="00773D6B" w:rsidP="00773D6B">
      <w:pPr>
        <w:pStyle w:val="Heading4"/>
        <w:pBdr>
          <w:top w:val="nil"/>
          <w:left w:val="nil"/>
          <w:bottom w:val="nil"/>
          <w:right w:val="nil"/>
          <w:between w:val="nil"/>
        </w:pBdr>
      </w:pPr>
      <w:bookmarkStart w:id="419" w:name="_tb77nk1g3y6f" w:colFirst="0" w:colLast="0"/>
      <w:bookmarkStart w:id="420" w:name="_Toc13663136"/>
      <w:bookmarkStart w:id="421" w:name="_Toc16070701"/>
      <w:bookmarkEnd w:id="419"/>
      <w:r>
        <w:t>Properties</w:t>
      </w:r>
      <w:bookmarkEnd w:id="420"/>
      <w:bookmarkEnd w:id="42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773D6B" w14:paraId="6184A508" w14:textId="77777777" w:rsidTr="0022337A">
        <w:tc>
          <w:tcPr>
            <w:tcW w:w="2700" w:type="dxa"/>
            <w:shd w:val="clear" w:color="auto" w:fill="073763"/>
            <w:tcMar>
              <w:top w:w="100" w:type="dxa"/>
              <w:left w:w="100" w:type="dxa"/>
              <w:bottom w:w="100" w:type="dxa"/>
              <w:right w:w="100" w:type="dxa"/>
            </w:tcMar>
          </w:tcPr>
          <w:p w14:paraId="53DF26ED"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32E52E30"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065" w:type="dxa"/>
            <w:shd w:val="clear" w:color="auto" w:fill="073763"/>
            <w:tcMar>
              <w:top w:w="100" w:type="dxa"/>
              <w:left w:w="100" w:type="dxa"/>
              <w:bottom w:w="100" w:type="dxa"/>
              <w:right w:w="100" w:type="dxa"/>
            </w:tcMar>
          </w:tcPr>
          <w:p w14:paraId="1D29A3F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805D751" w14:textId="77777777" w:rsidTr="0022337A">
        <w:tc>
          <w:tcPr>
            <w:tcW w:w="2700" w:type="dxa"/>
            <w:shd w:val="clear" w:color="auto" w:fill="auto"/>
            <w:tcMar>
              <w:top w:w="100" w:type="dxa"/>
              <w:left w:w="100" w:type="dxa"/>
              <w:bottom w:w="100" w:type="dxa"/>
              <w:right w:w="100" w:type="dxa"/>
            </w:tcMar>
          </w:tcPr>
          <w:p w14:paraId="38BBFD5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sid</w:t>
            </w:r>
            <w:r>
              <w:rPr>
                <w:b/>
              </w:rPr>
              <w:t xml:space="preserve"> </w:t>
            </w:r>
            <w:r>
              <w:t>(optional)</w:t>
            </w:r>
          </w:p>
        </w:tc>
        <w:tc>
          <w:tcPr>
            <w:tcW w:w="2595" w:type="dxa"/>
            <w:shd w:val="clear" w:color="auto" w:fill="auto"/>
            <w:tcMar>
              <w:top w:w="100" w:type="dxa"/>
              <w:left w:w="100" w:type="dxa"/>
              <w:bottom w:w="100" w:type="dxa"/>
              <w:right w:w="100" w:type="dxa"/>
            </w:tcMar>
          </w:tcPr>
          <w:p w14:paraId="1EF3FAB5"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10E5B963" w14:textId="77777777" w:rsidR="00773D6B" w:rsidRDefault="00773D6B" w:rsidP="0022337A">
            <w:pPr>
              <w:widowControl w:val="0"/>
              <w:pBdr>
                <w:top w:val="nil"/>
                <w:left w:val="nil"/>
                <w:bottom w:val="nil"/>
                <w:right w:val="nil"/>
                <w:between w:val="nil"/>
              </w:pBdr>
            </w:pPr>
            <w:r>
              <w:t>Specifies the security ID (SID) value assigned to the file.</w:t>
            </w:r>
          </w:p>
        </w:tc>
      </w:tr>
      <w:tr w:rsidR="00773D6B" w14:paraId="03DE6E68" w14:textId="77777777" w:rsidTr="0022337A">
        <w:tc>
          <w:tcPr>
            <w:tcW w:w="2700" w:type="dxa"/>
            <w:shd w:val="clear" w:color="auto" w:fill="auto"/>
            <w:tcMar>
              <w:top w:w="100" w:type="dxa"/>
              <w:left w:w="100" w:type="dxa"/>
              <w:bottom w:w="100" w:type="dxa"/>
              <w:right w:w="100" w:type="dxa"/>
            </w:tcMar>
          </w:tcPr>
          <w:p w14:paraId="73221BC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alternate_data_streams</w:t>
            </w:r>
            <w:r>
              <w:rPr>
                <w:b/>
              </w:rPr>
              <w:t xml:space="preserve"> </w:t>
            </w:r>
            <w:r>
              <w:t>(optional)</w:t>
            </w:r>
          </w:p>
        </w:tc>
        <w:tc>
          <w:tcPr>
            <w:tcW w:w="2595" w:type="dxa"/>
            <w:shd w:val="clear" w:color="auto" w:fill="auto"/>
            <w:tcMar>
              <w:top w:w="100" w:type="dxa"/>
              <w:left w:w="100" w:type="dxa"/>
              <w:bottom w:w="100" w:type="dxa"/>
              <w:right w:w="100" w:type="dxa"/>
            </w:tcMar>
          </w:tcPr>
          <w:p w14:paraId="7E90D44B"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152D3F34" w14:textId="77777777" w:rsidR="00773D6B" w:rsidRDefault="00773D6B" w:rsidP="0022337A">
            <w:pPr>
              <w:widowControl w:val="0"/>
              <w:pBdr>
                <w:top w:val="nil"/>
                <w:left w:val="nil"/>
                <w:bottom w:val="nil"/>
                <w:right w:val="nil"/>
                <w:between w:val="nil"/>
              </w:pBdr>
            </w:pPr>
            <w:r>
              <w:t>Specifies a list of NTFS alternate data streams that exist for the file.</w:t>
            </w:r>
          </w:p>
        </w:tc>
      </w:tr>
    </w:tbl>
    <w:p w14:paraId="073E4E52" w14:textId="77777777" w:rsidR="00773D6B" w:rsidRDefault="00773D6B" w:rsidP="00773D6B">
      <w:pPr>
        <w:pBdr>
          <w:top w:val="nil"/>
          <w:left w:val="nil"/>
          <w:bottom w:val="nil"/>
          <w:right w:val="nil"/>
          <w:between w:val="nil"/>
        </w:pBdr>
      </w:pPr>
    </w:p>
    <w:p w14:paraId="7C4F5EA7" w14:textId="3ED4D755" w:rsidR="00773D6B" w:rsidRDefault="00773D6B" w:rsidP="00773D6B">
      <w:pPr>
        <w:pStyle w:val="Heading4"/>
        <w:pBdr>
          <w:top w:val="nil"/>
          <w:left w:val="nil"/>
          <w:bottom w:val="nil"/>
          <w:right w:val="nil"/>
          <w:between w:val="nil"/>
        </w:pBdr>
      </w:pPr>
      <w:bookmarkStart w:id="422" w:name="_8i2ts0xicqea" w:colFirst="0" w:colLast="0"/>
      <w:bookmarkStart w:id="423" w:name="_Toc13663137"/>
      <w:bookmarkStart w:id="424" w:name="_Toc16070702"/>
      <w:bookmarkEnd w:id="422"/>
      <w:r>
        <w:t>Alternate Data Stream Type</w:t>
      </w:r>
      <w:bookmarkEnd w:id="423"/>
      <w:bookmarkEnd w:id="424"/>
    </w:p>
    <w:p w14:paraId="0BEF15B9"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alternate-data-stream-type</w:t>
      </w:r>
    </w:p>
    <w:p w14:paraId="6E2100CB" w14:textId="77777777" w:rsidR="00773D6B" w:rsidRDefault="00773D6B" w:rsidP="00773D6B">
      <w:pPr>
        <w:pBdr>
          <w:top w:val="nil"/>
          <w:left w:val="nil"/>
          <w:bottom w:val="nil"/>
          <w:right w:val="nil"/>
          <w:between w:val="nil"/>
        </w:pBdr>
      </w:pPr>
    </w:p>
    <w:p w14:paraId="03285A7F" w14:textId="77777777" w:rsidR="00773D6B" w:rsidRDefault="00773D6B" w:rsidP="00773D6B">
      <w:pPr>
        <w:pBdr>
          <w:top w:val="nil"/>
          <w:left w:val="nil"/>
          <w:bottom w:val="nil"/>
          <w:right w:val="nil"/>
          <w:between w:val="nil"/>
        </w:pBdr>
      </w:pPr>
      <w:r>
        <w:t>The Alternate Data Stream type represents an NTFS alternate data stream.</w:t>
      </w:r>
    </w:p>
    <w:p w14:paraId="3E24593B" w14:textId="0655B325" w:rsidR="00773D6B" w:rsidRDefault="00773D6B" w:rsidP="00773D6B">
      <w:pPr>
        <w:pStyle w:val="Heading5"/>
        <w:pBdr>
          <w:top w:val="nil"/>
          <w:left w:val="nil"/>
          <w:bottom w:val="nil"/>
          <w:right w:val="nil"/>
          <w:between w:val="nil"/>
        </w:pBdr>
      </w:pPr>
      <w:bookmarkStart w:id="425" w:name="_nbqgazg6fsma" w:colFirst="0" w:colLast="0"/>
      <w:bookmarkStart w:id="426" w:name="_Toc13663138"/>
      <w:bookmarkStart w:id="427" w:name="_Toc16070703"/>
      <w:bookmarkEnd w:id="425"/>
      <w:r>
        <w:t>​Properties</w:t>
      </w:r>
      <w:bookmarkEnd w:id="426"/>
      <w:bookmarkEnd w:id="42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773D6B" w14:paraId="71D81EF0" w14:textId="77777777" w:rsidTr="0022337A">
        <w:tc>
          <w:tcPr>
            <w:tcW w:w="1890" w:type="dxa"/>
            <w:shd w:val="clear" w:color="auto" w:fill="073763"/>
            <w:tcMar>
              <w:top w:w="100" w:type="dxa"/>
              <w:left w:w="100" w:type="dxa"/>
              <w:bottom w:w="100" w:type="dxa"/>
              <w:right w:w="100" w:type="dxa"/>
            </w:tcMar>
          </w:tcPr>
          <w:p w14:paraId="138014E4"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33AE1AE3"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985" w:type="dxa"/>
            <w:shd w:val="clear" w:color="auto" w:fill="073763"/>
            <w:tcMar>
              <w:top w:w="100" w:type="dxa"/>
              <w:left w:w="100" w:type="dxa"/>
              <w:bottom w:w="100" w:type="dxa"/>
              <w:right w:w="100" w:type="dxa"/>
            </w:tcMar>
          </w:tcPr>
          <w:p w14:paraId="394A48D0"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0379DC77" w14:textId="77777777" w:rsidTr="0022337A">
        <w:tc>
          <w:tcPr>
            <w:tcW w:w="1890" w:type="dxa"/>
            <w:shd w:val="clear" w:color="auto" w:fill="FFFFFF"/>
            <w:tcMar>
              <w:top w:w="100" w:type="dxa"/>
              <w:left w:w="100" w:type="dxa"/>
              <w:bottom w:w="100" w:type="dxa"/>
              <w:right w:w="100" w:type="dxa"/>
            </w:tcMar>
          </w:tcPr>
          <w:p w14:paraId="0B27D30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11D868ED"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363DFF59" w14:textId="77777777" w:rsidR="00773D6B" w:rsidRDefault="00773D6B" w:rsidP="0022337A">
            <w:pPr>
              <w:widowControl w:val="0"/>
              <w:pBdr>
                <w:top w:val="nil"/>
                <w:left w:val="nil"/>
                <w:bottom w:val="nil"/>
                <w:right w:val="nil"/>
                <w:between w:val="nil"/>
              </w:pBdr>
            </w:pPr>
            <w:r>
              <w:t>Specifies the name of the alternate data stream.</w:t>
            </w:r>
          </w:p>
        </w:tc>
      </w:tr>
      <w:tr w:rsidR="00773D6B" w14:paraId="6581CAE5" w14:textId="77777777" w:rsidTr="0022337A">
        <w:tc>
          <w:tcPr>
            <w:tcW w:w="1890" w:type="dxa"/>
            <w:shd w:val="clear" w:color="auto" w:fill="auto"/>
            <w:tcMar>
              <w:top w:w="100" w:type="dxa"/>
              <w:left w:w="100" w:type="dxa"/>
              <w:bottom w:w="100" w:type="dxa"/>
              <w:right w:w="100" w:type="dxa"/>
            </w:tcMar>
          </w:tcPr>
          <w:p w14:paraId="750B809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555220DD"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4AC394AD" w14:textId="77777777" w:rsidR="00773D6B" w:rsidRDefault="00773D6B" w:rsidP="0022337A">
            <w:pPr>
              <w:widowControl w:val="0"/>
              <w:pBdr>
                <w:top w:val="nil"/>
                <w:left w:val="nil"/>
                <w:bottom w:val="nil"/>
                <w:right w:val="nil"/>
                <w:between w:val="nil"/>
              </w:pBdr>
            </w:pPr>
            <w:r>
              <w:t>Specifies a dictionary of hashes for the data contained in the alternate data stream.</w:t>
            </w:r>
          </w:p>
          <w:p w14:paraId="4C2B9B3F" w14:textId="77777777" w:rsidR="00773D6B" w:rsidRDefault="00773D6B" w:rsidP="0022337A">
            <w:pPr>
              <w:widowControl w:val="0"/>
              <w:pBdr>
                <w:top w:val="nil"/>
                <w:left w:val="nil"/>
                <w:bottom w:val="nil"/>
                <w:right w:val="nil"/>
                <w:between w:val="nil"/>
              </w:pBdr>
            </w:pPr>
          </w:p>
          <w:p w14:paraId="3FEF9707"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773D6B" w14:paraId="0B1C7592" w14:textId="77777777" w:rsidTr="0022337A">
        <w:tc>
          <w:tcPr>
            <w:tcW w:w="1890" w:type="dxa"/>
            <w:shd w:val="clear" w:color="auto" w:fill="auto"/>
            <w:tcMar>
              <w:top w:w="100" w:type="dxa"/>
              <w:left w:w="100" w:type="dxa"/>
              <w:bottom w:w="100" w:type="dxa"/>
              <w:right w:w="100" w:type="dxa"/>
            </w:tcMar>
          </w:tcPr>
          <w:p w14:paraId="3F51ADD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3B8744E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4F6C5C44" w14:textId="77777777" w:rsidR="00773D6B" w:rsidRDefault="00773D6B" w:rsidP="0022337A">
            <w:pPr>
              <w:widowControl w:val="0"/>
              <w:pBdr>
                <w:top w:val="nil"/>
                <w:left w:val="nil"/>
                <w:bottom w:val="nil"/>
                <w:right w:val="nil"/>
                <w:between w:val="nil"/>
              </w:pBdr>
            </w:pPr>
            <w:r>
              <w:t xml:space="preserve">Specifies the size of the alternate data stream, in bytes. The value of this property </w:t>
            </w:r>
            <w:r>
              <w:rPr>
                <w:b/>
              </w:rPr>
              <w:t>MUST NOT</w:t>
            </w:r>
            <w:r>
              <w:t xml:space="preserve"> be negative.</w:t>
            </w:r>
          </w:p>
        </w:tc>
      </w:tr>
    </w:tbl>
    <w:p w14:paraId="5DD725D9" w14:textId="77777777" w:rsidR="00773D6B" w:rsidRDefault="00773D6B" w:rsidP="00773D6B">
      <w:pPr>
        <w:pBdr>
          <w:top w:val="nil"/>
          <w:left w:val="nil"/>
          <w:bottom w:val="nil"/>
          <w:right w:val="nil"/>
          <w:between w:val="nil"/>
        </w:pBdr>
      </w:pPr>
    </w:p>
    <w:p w14:paraId="21D3DE6F" w14:textId="77777777" w:rsidR="00773D6B" w:rsidRDefault="00773D6B" w:rsidP="00773D6B">
      <w:pPr>
        <w:pBdr>
          <w:top w:val="nil"/>
          <w:left w:val="nil"/>
          <w:bottom w:val="nil"/>
          <w:right w:val="nil"/>
          <w:between w:val="nil"/>
        </w:pBdr>
        <w:rPr>
          <w:b/>
        </w:rPr>
      </w:pPr>
      <w:r>
        <w:rPr>
          <w:b/>
        </w:rPr>
        <w:t>Examples</w:t>
      </w:r>
    </w:p>
    <w:p w14:paraId="580911AE" w14:textId="77777777" w:rsidR="00773D6B" w:rsidRDefault="00773D6B" w:rsidP="00773D6B">
      <w:pPr>
        <w:pBdr>
          <w:top w:val="nil"/>
          <w:left w:val="nil"/>
          <w:bottom w:val="nil"/>
          <w:right w:val="nil"/>
          <w:between w:val="nil"/>
        </w:pBdr>
      </w:pPr>
      <w:r>
        <w:rPr>
          <w:i/>
        </w:rPr>
        <w:t>NTFS File with a single alternate data stream</w:t>
      </w:r>
    </w:p>
    <w:p w14:paraId="6EF8136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E0C61E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C14C9E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91E3A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2BD8585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25C2AC9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"35a01331e9ad96f751278b891b6ea09699806faedfa237d40513d92ad1b7100f"</w:t>
      </w:r>
    </w:p>
    <w:p w14:paraId="38632D2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C7783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325BFA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"ntfs-ext": {</w:t>
      </w:r>
    </w:p>
    <w:p w14:paraId="0DAF5BA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"alternate_data_streams": [</w:t>
      </w:r>
    </w:p>
    <w:p w14:paraId="1B5B456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78305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"second.stream",</w:t>
      </w:r>
    </w:p>
    <w:p w14:paraId="1875A0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 25536</w:t>
      </w:r>
    </w:p>
    <w:p w14:paraId="738D4CD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ECA6E3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6F2E2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EF40D3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AB038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2B2BC51" w14:textId="20C64F10" w:rsidR="00773D6B" w:rsidRDefault="00773D6B" w:rsidP="00773D6B">
      <w:pPr>
        <w:pStyle w:val="Heading3"/>
        <w:pBdr>
          <w:top w:val="nil"/>
          <w:left w:val="nil"/>
          <w:bottom w:val="nil"/>
          <w:right w:val="nil"/>
          <w:between w:val="nil"/>
        </w:pBdr>
      </w:pPr>
      <w:bookmarkStart w:id="428" w:name="_8xmpb2ghp9km" w:colFirst="0" w:colLast="0"/>
      <w:bookmarkStart w:id="429" w:name="_Toc13663139"/>
      <w:bookmarkStart w:id="430" w:name="_Toc16070704"/>
      <w:bookmarkEnd w:id="428"/>
      <w:r>
        <w:t>PDF File Extension</w:t>
      </w:r>
      <w:bookmarkEnd w:id="429"/>
      <w:bookmarkEnd w:id="430"/>
    </w:p>
    <w:p w14:paraId="0DEF2F58"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pdf-ext</w:t>
      </w:r>
    </w:p>
    <w:p w14:paraId="2BF7F420" w14:textId="77777777" w:rsidR="00773D6B" w:rsidRDefault="00773D6B" w:rsidP="00773D6B">
      <w:pPr>
        <w:pBdr>
          <w:top w:val="nil"/>
          <w:left w:val="nil"/>
          <w:bottom w:val="nil"/>
          <w:right w:val="nil"/>
          <w:between w:val="nil"/>
        </w:pBdr>
      </w:pPr>
    </w:p>
    <w:p w14:paraId="625D2918" w14:textId="77777777" w:rsidR="00773D6B" w:rsidRDefault="00773D6B" w:rsidP="00773D6B">
      <w:pPr>
        <w:pBdr>
          <w:top w:val="nil"/>
          <w:left w:val="nil"/>
          <w:bottom w:val="nil"/>
          <w:right w:val="nil"/>
          <w:between w:val="nil"/>
        </w:pBdr>
      </w:pPr>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An object using the PDF File Extension </w:t>
      </w:r>
      <w:r>
        <w:rPr>
          <w:b/>
        </w:rPr>
        <w:t>MUST</w:t>
      </w:r>
      <w:r>
        <w:t xml:space="preserve"> contain at least one property from this extension.</w:t>
      </w:r>
    </w:p>
    <w:p w14:paraId="2AFE63C6" w14:textId="3E9F3294" w:rsidR="00773D6B" w:rsidRDefault="00773D6B" w:rsidP="00773D6B">
      <w:pPr>
        <w:pStyle w:val="Heading4"/>
        <w:pBdr>
          <w:top w:val="nil"/>
          <w:left w:val="nil"/>
          <w:bottom w:val="nil"/>
          <w:right w:val="nil"/>
          <w:between w:val="nil"/>
        </w:pBdr>
      </w:pPr>
      <w:bookmarkStart w:id="431" w:name="_30hzxqrmkg8w" w:colFirst="0" w:colLast="0"/>
      <w:bookmarkStart w:id="432" w:name="_Toc13663140"/>
      <w:bookmarkStart w:id="433" w:name="_Toc16070705"/>
      <w:bookmarkEnd w:id="431"/>
      <w:r>
        <w:t>​Properties</w:t>
      </w:r>
      <w:bookmarkEnd w:id="432"/>
      <w:bookmarkEnd w:id="43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773D6B" w14:paraId="68FD7497" w14:textId="77777777" w:rsidTr="0022337A">
        <w:tc>
          <w:tcPr>
            <w:tcW w:w="2460" w:type="dxa"/>
            <w:shd w:val="clear" w:color="auto" w:fill="073763"/>
            <w:tcMar>
              <w:top w:w="100" w:type="dxa"/>
              <w:left w:w="100" w:type="dxa"/>
              <w:bottom w:w="100" w:type="dxa"/>
              <w:right w:w="100" w:type="dxa"/>
            </w:tcMar>
          </w:tcPr>
          <w:p w14:paraId="7C46658A"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33B24B55"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535" w:type="dxa"/>
            <w:shd w:val="clear" w:color="auto" w:fill="073763"/>
            <w:tcMar>
              <w:top w:w="100" w:type="dxa"/>
              <w:left w:w="100" w:type="dxa"/>
              <w:bottom w:w="100" w:type="dxa"/>
              <w:right w:w="100" w:type="dxa"/>
            </w:tcMar>
          </w:tcPr>
          <w:p w14:paraId="5A00BA71"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6BDCE67" w14:textId="77777777" w:rsidTr="0022337A">
        <w:tc>
          <w:tcPr>
            <w:tcW w:w="2460" w:type="dxa"/>
            <w:shd w:val="clear" w:color="auto" w:fill="auto"/>
            <w:tcMar>
              <w:top w:w="100" w:type="dxa"/>
              <w:left w:w="100" w:type="dxa"/>
              <w:bottom w:w="100" w:type="dxa"/>
              <w:right w:w="100" w:type="dxa"/>
            </w:tcMar>
          </w:tcPr>
          <w:p w14:paraId="5E6EA22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554F1E63"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574D979A" w14:textId="77777777" w:rsidR="00773D6B" w:rsidRDefault="00773D6B" w:rsidP="0022337A">
            <w:pPr>
              <w:widowControl w:val="0"/>
              <w:pBdr>
                <w:top w:val="nil"/>
                <w:left w:val="nil"/>
                <w:bottom w:val="nil"/>
                <w:right w:val="nil"/>
                <w:between w:val="nil"/>
              </w:pBdr>
            </w:pPr>
            <w:r>
              <w:t xml:space="preserve">Specifies the decimal version number of the string from the PDF header that specifies the version of the PDF specification to which the PDF file conforms. E.g., </w:t>
            </w:r>
            <w:r>
              <w:rPr>
                <w:rFonts w:ascii="Consolas" w:eastAsia="Consolas" w:hAnsi="Consolas" w:cs="Consolas"/>
                <w:color w:val="000000"/>
                <w:sz w:val="18"/>
                <w:szCs w:val="18"/>
                <w:shd w:val="clear" w:color="auto" w:fill="EFEFEF"/>
              </w:rPr>
              <w:t>1.4</w:t>
            </w:r>
            <w:r>
              <w:t>.</w:t>
            </w:r>
          </w:p>
        </w:tc>
      </w:tr>
      <w:tr w:rsidR="00773D6B" w14:paraId="13CD3279" w14:textId="77777777" w:rsidTr="0022337A">
        <w:tc>
          <w:tcPr>
            <w:tcW w:w="2460" w:type="dxa"/>
            <w:shd w:val="clear" w:color="auto" w:fill="auto"/>
            <w:tcMar>
              <w:top w:w="100" w:type="dxa"/>
              <w:left w:w="100" w:type="dxa"/>
              <w:bottom w:w="100" w:type="dxa"/>
              <w:right w:w="100" w:type="dxa"/>
            </w:tcMar>
          </w:tcPr>
          <w:p w14:paraId="4AA42EF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is_optimized</w:t>
            </w:r>
            <w:r>
              <w:rPr>
                <w:b/>
              </w:rPr>
              <w:t xml:space="preserve"> </w:t>
            </w:r>
            <w:r>
              <w:t>(optional)</w:t>
            </w:r>
          </w:p>
        </w:tc>
        <w:tc>
          <w:tcPr>
            <w:tcW w:w="1365" w:type="dxa"/>
            <w:shd w:val="clear" w:color="auto" w:fill="auto"/>
            <w:tcMar>
              <w:top w:w="100" w:type="dxa"/>
              <w:left w:w="100" w:type="dxa"/>
              <w:bottom w:w="100" w:type="dxa"/>
              <w:right w:w="100" w:type="dxa"/>
            </w:tcMar>
          </w:tcPr>
          <w:p w14:paraId="17AB9D7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2DC5AEBC" w14:textId="77777777" w:rsidR="00773D6B" w:rsidRDefault="00773D6B" w:rsidP="0022337A">
            <w:pPr>
              <w:widowControl w:val="0"/>
              <w:pBdr>
                <w:top w:val="nil"/>
                <w:left w:val="nil"/>
                <w:bottom w:val="nil"/>
                <w:right w:val="nil"/>
                <w:between w:val="nil"/>
              </w:pBdr>
            </w:pPr>
            <w:r>
              <w:t>Specifies whether the PDF file has been optimized.</w:t>
            </w:r>
          </w:p>
        </w:tc>
      </w:tr>
      <w:tr w:rsidR="00773D6B" w14:paraId="64E7F5AB" w14:textId="77777777" w:rsidTr="0022337A">
        <w:tc>
          <w:tcPr>
            <w:tcW w:w="2460" w:type="dxa"/>
            <w:shd w:val="clear" w:color="auto" w:fill="auto"/>
            <w:tcMar>
              <w:top w:w="100" w:type="dxa"/>
              <w:left w:w="100" w:type="dxa"/>
              <w:bottom w:w="100" w:type="dxa"/>
              <w:right w:w="100" w:type="dxa"/>
            </w:tcMar>
          </w:tcPr>
          <w:p w14:paraId="42160D1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document_info_dict</w:t>
            </w:r>
            <w:r>
              <w:rPr>
                <w:b/>
              </w:rPr>
              <w:t xml:space="preserve"> </w:t>
            </w:r>
            <w:r>
              <w:t>(optional)</w:t>
            </w:r>
          </w:p>
        </w:tc>
        <w:tc>
          <w:tcPr>
            <w:tcW w:w="1365" w:type="dxa"/>
            <w:shd w:val="clear" w:color="auto" w:fill="auto"/>
            <w:tcMar>
              <w:top w:w="100" w:type="dxa"/>
              <w:left w:w="100" w:type="dxa"/>
              <w:bottom w:w="100" w:type="dxa"/>
              <w:right w:w="100" w:type="dxa"/>
            </w:tcMar>
          </w:tcPr>
          <w:p w14:paraId="63003F7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1B8F5621" w14:textId="77777777" w:rsidR="00773D6B" w:rsidRDefault="00773D6B" w:rsidP="0022337A">
            <w:pPr>
              <w:widowControl w:val="0"/>
              <w:pBdr>
                <w:top w:val="nil"/>
                <w:left w:val="nil"/>
                <w:bottom w:val="nil"/>
                <w:right w:val="nil"/>
                <w:between w:val="nil"/>
              </w:pBdr>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color w:val="000000"/>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773D6B" w14:paraId="6B365297" w14:textId="77777777" w:rsidTr="0022337A">
        <w:tc>
          <w:tcPr>
            <w:tcW w:w="2460" w:type="dxa"/>
            <w:shd w:val="clear" w:color="auto" w:fill="auto"/>
            <w:tcMar>
              <w:top w:w="100" w:type="dxa"/>
              <w:left w:w="100" w:type="dxa"/>
              <w:bottom w:w="100" w:type="dxa"/>
              <w:right w:w="100" w:type="dxa"/>
            </w:tcMar>
          </w:tcPr>
          <w:p w14:paraId="31C89E7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787483B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8EEC633" w14:textId="77777777" w:rsidR="00773D6B" w:rsidRDefault="00773D6B" w:rsidP="0022337A">
            <w:pPr>
              <w:widowControl w:val="0"/>
              <w:pBdr>
                <w:top w:val="nil"/>
                <w:left w:val="nil"/>
                <w:bottom w:val="nil"/>
                <w:right w:val="nil"/>
                <w:between w:val="nil"/>
              </w:pBdr>
            </w:pPr>
            <w:r>
              <w:t>Specifies the first file identifier found for the PDF file.</w:t>
            </w:r>
          </w:p>
        </w:tc>
      </w:tr>
      <w:tr w:rsidR="00773D6B" w14:paraId="0C88064A" w14:textId="77777777" w:rsidTr="0022337A">
        <w:tc>
          <w:tcPr>
            <w:tcW w:w="2460" w:type="dxa"/>
            <w:shd w:val="clear" w:color="auto" w:fill="auto"/>
            <w:tcMar>
              <w:top w:w="100" w:type="dxa"/>
              <w:left w:w="100" w:type="dxa"/>
              <w:bottom w:w="100" w:type="dxa"/>
              <w:right w:w="100" w:type="dxa"/>
            </w:tcMar>
          </w:tcPr>
          <w:p w14:paraId="1E0B505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3314BE71"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3DDAC36D" w14:textId="77777777" w:rsidR="00773D6B" w:rsidRDefault="00773D6B" w:rsidP="0022337A">
            <w:pPr>
              <w:widowControl w:val="0"/>
              <w:pBdr>
                <w:top w:val="nil"/>
                <w:left w:val="nil"/>
                <w:bottom w:val="nil"/>
                <w:right w:val="nil"/>
                <w:between w:val="nil"/>
              </w:pBdr>
            </w:pPr>
            <w:r>
              <w:t>Specifies the second file identifier found for the PDF file.</w:t>
            </w:r>
          </w:p>
        </w:tc>
      </w:tr>
    </w:tbl>
    <w:p w14:paraId="5966089E" w14:textId="77777777" w:rsidR="00773D6B" w:rsidRDefault="00773D6B" w:rsidP="00773D6B">
      <w:pPr>
        <w:pBdr>
          <w:top w:val="nil"/>
          <w:left w:val="nil"/>
          <w:bottom w:val="nil"/>
          <w:right w:val="nil"/>
          <w:between w:val="nil"/>
        </w:pBdr>
      </w:pPr>
    </w:p>
    <w:p w14:paraId="3A657708" w14:textId="77777777" w:rsidR="00773D6B" w:rsidRDefault="00773D6B" w:rsidP="00773D6B">
      <w:pPr>
        <w:pBdr>
          <w:top w:val="nil"/>
          <w:left w:val="nil"/>
          <w:bottom w:val="nil"/>
          <w:right w:val="nil"/>
          <w:between w:val="nil"/>
        </w:pBdr>
        <w:rPr>
          <w:b/>
        </w:rPr>
      </w:pPr>
      <w:r>
        <w:rPr>
          <w:b/>
        </w:rPr>
        <w:t>Examples</w:t>
      </w:r>
    </w:p>
    <w:p w14:paraId="61943B6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i/>
        </w:rPr>
        <w:t>Basic PDF file</w:t>
      </w:r>
    </w:p>
    <w:p w14:paraId="0EB6F16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B57A4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0C5D28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6CF5EABF"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313B85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537460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"pdf-ext": {</w:t>
      </w:r>
    </w:p>
    <w:p w14:paraId="32A66CA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"1.7",</w:t>
      </w:r>
    </w:p>
    <w:p w14:paraId="35A258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"document_info_dict": {</w:t>
      </w:r>
    </w:p>
    <w:p w14:paraId="30354AB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"Sample document",</w:t>
      </w:r>
    </w:p>
    <w:p w14:paraId="077F7E8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"Author": "Adobe Systems Incorporated",</w:t>
      </w:r>
    </w:p>
    <w:p w14:paraId="4126088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"Creator": "Adobe FrameMaker 5.5.3 for Power Macintosh",</w:t>
      </w:r>
    </w:p>
    <w:p w14:paraId="6B21730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"Producer": "Acrobat Distiller 3.01 for Power Macintosh",</w:t>
      </w:r>
    </w:p>
    <w:p w14:paraId="7D4629B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"CreationDate": "20070412090123-02"</w:t>
      </w:r>
    </w:p>
    <w:p w14:paraId="07BBDDA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D3306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"pdfid0": "DFCE52BD827ECF765649852119D",</w:t>
      </w:r>
    </w:p>
    <w:p w14:paraId="39966DE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"pdfid1": "57A1E0F9ED2AE523E313C"</w:t>
      </w:r>
    </w:p>
    <w:p w14:paraId="5B0330A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6F3D0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86249E"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73795C4" w14:textId="7C6420F8" w:rsidR="00773D6B" w:rsidRDefault="00773D6B" w:rsidP="00773D6B">
      <w:pPr>
        <w:pStyle w:val="Heading3"/>
        <w:pBdr>
          <w:top w:val="nil"/>
          <w:left w:val="nil"/>
          <w:bottom w:val="nil"/>
          <w:right w:val="nil"/>
          <w:between w:val="nil"/>
        </w:pBdr>
      </w:pPr>
      <w:bookmarkStart w:id="434" w:name="_u5z7i2ox8w4x" w:colFirst="0" w:colLast="0"/>
      <w:bookmarkStart w:id="435" w:name="_Toc13663141"/>
      <w:bookmarkStart w:id="436" w:name="_Toc16070706"/>
      <w:bookmarkEnd w:id="434"/>
      <w:r>
        <w:t>​Raster Image File Extension</w:t>
      </w:r>
      <w:bookmarkEnd w:id="435"/>
      <w:bookmarkEnd w:id="436"/>
    </w:p>
    <w:p w14:paraId="5A796E46"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raster-image-ext</w:t>
      </w:r>
    </w:p>
    <w:p w14:paraId="7F8846BF" w14:textId="77777777" w:rsidR="00773D6B" w:rsidRDefault="00773D6B" w:rsidP="00773D6B">
      <w:pPr>
        <w:pBdr>
          <w:top w:val="nil"/>
          <w:left w:val="nil"/>
          <w:bottom w:val="nil"/>
          <w:right w:val="nil"/>
          <w:between w:val="nil"/>
        </w:pBdr>
      </w:pPr>
    </w:p>
    <w:p w14:paraId="2A0F0CFE" w14:textId="77777777" w:rsidR="00773D6B" w:rsidRDefault="00773D6B" w:rsidP="00773D6B">
      <w:pPr>
        <w:pBdr>
          <w:top w:val="nil"/>
          <w:left w:val="nil"/>
          <w:bottom w:val="nil"/>
          <w:right w:val="nil"/>
          <w:between w:val="nil"/>
        </w:pBdr>
      </w:pPr>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An object using the Raster Image File Extension </w:t>
      </w:r>
      <w:r>
        <w:rPr>
          <w:b/>
        </w:rPr>
        <w:t>MUST</w:t>
      </w:r>
      <w:r>
        <w:t xml:space="preserve"> contain at least one property from this extension.</w:t>
      </w:r>
    </w:p>
    <w:p w14:paraId="1E722CA4" w14:textId="0B75BDFD" w:rsidR="00773D6B" w:rsidRDefault="00773D6B" w:rsidP="00773D6B">
      <w:pPr>
        <w:pStyle w:val="Heading4"/>
        <w:pBdr>
          <w:top w:val="nil"/>
          <w:left w:val="nil"/>
          <w:bottom w:val="nil"/>
          <w:right w:val="nil"/>
          <w:between w:val="nil"/>
        </w:pBdr>
      </w:pPr>
      <w:bookmarkStart w:id="437" w:name="_20mnz0u5ppxr" w:colFirst="0" w:colLast="0"/>
      <w:bookmarkStart w:id="438" w:name="_Toc13663142"/>
      <w:bookmarkStart w:id="439" w:name="_Toc16070707"/>
      <w:bookmarkEnd w:id="437"/>
      <w:r>
        <w:t>​Properties</w:t>
      </w:r>
      <w:bookmarkEnd w:id="438"/>
      <w:bookmarkEnd w:id="43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773D6B" w14:paraId="32572DEB" w14:textId="77777777" w:rsidTr="0022337A">
        <w:tc>
          <w:tcPr>
            <w:tcW w:w="3240" w:type="dxa"/>
            <w:shd w:val="clear" w:color="auto" w:fill="073763"/>
            <w:tcMar>
              <w:top w:w="100" w:type="dxa"/>
              <w:left w:w="100" w:type="dxa"/>
              <w:bottom w:w="100" w:type="dxa"/>
              <w:right w:w="100" w:type="dxa"/>
            </w:tcMar>
          </w:tcPr>
          <w:p w14:paraId="1D27442E"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066F5FD2"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785" w:type="dxa"/>
            <w:shd w:val="clear" w:color="auto" w:fill="073763"/>
            <w:tcMar>
              <w:top w:w="100" w:type="dxa"/>
              <w:left w:w="100" w:type="dxa"/>
              <w:bottom w:w="100" w:type="dxa"/>
              <w:right w:w="100" w:type="dxa"/>
            </w:tcMar>
          </w:tcPr>
          <w:p w14:paraId="79BBBD39"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0A11719B" w14:textId="77777777" w:rsidTr="0022337A">
        <w:tc>
          <w:tcPr>
            <w:tcW w:w="3240" w:type="dxa"/>
            <w:shd w:val="clear" w:color="auto" w:fill="auto"/>
            <w:tcMar>
              <w:top w:w="100" w:type="dxa"/>
              <w:left w:w="100" w:type="dxa"/>
              <w:bottom w:w="100" w:type="dxa"/>
              <w:right w:w="100" w:type="dxa"/>
            </w:tcMar>
          </w:tcPr>
          <w:p w14:paraId="55894DB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image_height</w:t>
            </w:r>
            <w:r>
              <w:rPr>
                <w:b/>
              </w:rPr>
              <w:t xml:space="preserve"> </w:t>
            </w:r>
            <w:r>
              <w:t>(optional)</w:t>
            </w:r>
          </w:p>
        </w:tc>
        <w:tc>
          <w:tcPr>
            <w:tcW w:w="1335" w:type="dxa"/>
            <w:shd w:val="clear" w:color="auto" w:fill="auto"/>
            <w:tcMar>
              <w:top w:w="100" w:type="dxa"/>
              <w:left w:w="100" w:type="dxa"/>
              <w:bottom w:w="100" w:type="dxa"/>
              <w:right w:w="100" w:type="dxa"/>
            </w:tcMar>
          </w:tcPr>
          <w:p w14:paraId="0F781C7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0DE7A0D3" w14:textId="77777777" w:rsidR="00773D6B" w:rsidRDefault="00773D6B" w:rsidP="0022337A">
            <w:pPr>
              <w:widowControl w:val="0"/>
              <w:pBdr>
                <w:top w:val="nil"/>
                <w:left w:val="nil"/>
                <w:bottom w:val="nil"/>
                <w:right w:val="nil"/>
                <w:between w:val="nil"/>
              </w:pBdr>
            </w:pPr>
            <w:r>
              <w:t>Specifies the height of the image in the image file, in pixels.</w:t>
            </w:r>
          </w:p>
        </w:tc>
      </w:tr>
      <w:tr w:rsidR="00773D6B" w14:paraId="1BB7DF0F" w14:textId="77777777" w:rsidTr="0022337A">
        <w:tc>
          <w:tcPr>
            <w:tcW w:w="3240" w:type="dxa"/>
            <w:shd w:val="clear" w:color="auto" w:fill="auto"/>
            <w:tcMar>
              <w:top w:w="100" w:type="dxa"/>
              <w:left w:w="100" w:type="dxa"/>
              <w:bottom w:w="100" w:type="dxa"/>
              <w:right w:w="100" w:type="dxa"/>
            </w:tcMar>
          </w:tcPr>
          <w:p w14:paraId="5A400E9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image_width</w:t>
            </w:r>
            <w:r>
              <w:rPr>
                <w:b/>
              </w:rPr>
              <w:t xml:space="preserve"> </w:t>
            </w:r>
            <w:r>
              <w:t>(optional)</w:t>
            </w:r>
          </w:p>
        </w:tc>
        <w:tc>
          <w:tcPr>
            <w:tcW w:w="1335" w:type="dxa"/>
            <w:shd w:val="clear" w:color="auto" w:fill="auto"/>
            <w:tcMar>
              <w:top w:w="100" w:type="dxa"/>
              <w:left w:w="100" w:type="dxa"/>
              <w:bottom w:w="100" w:type="dxa"/>
              <w:right w:w="100" w:type="dxa"/>
            </w:tcMar>
          </w:tcPr>
          <w:p w14:paraId="667BA08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2FCB0CD4" w14:textId="77777777" w:rsidR="00773D6B" w:rsidRDefault="00773D6B" w:rsidP="0022337A">
            <w:pPr>
              <w:widowControl w:val="0"/>
              <w:pBdr>
                <w:top w:val="nil"/>
                <w:left w:val="nil"/>
                <w:bottom w:val="nil"/>
                <w:right w:val="nil"/>
                <w:between w:val="nil"/>
              </w:pBdr>
            </w:pPr>
            <w:r>
              <w:t>Specifies the width of the image in the image file, in pixels.</w:t>
            </w:r>
          </w:p>
        </w:tc>
      </w:tr>
      <w:tr w:rsidR="00773D6B" w14:paraId="7D43DA55" w14:textId="77777777" w:rsidTr="0022337A">
        <w:tc>
          <w:tcPr>
            <w:tcW w:w="3240" w:type="dxa"/>
            <w:shd w:val="clear" w:color="auto" w:fill="auto"/>
            <w:tcMar>
              <w:top w:w="100" w:type="dxa"/>
              <w:left w:w="100" w:type="dxa"/>
              <w:bottom w:w="100" w:type="dxa"/>
              <w:right w:w="100" w:type="dxa"/>
            </w:tcMar>
          </w:tcPr>
          <w:p w14:paraId="77F5053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bits_per_pixel</w:t>
            </w:r>
            <w:r>
              <w:rPr>
                <w:b/>
              </w:rPr>
              <w:t xml:space="preserve"> </w:t>
            </w:r>
            <w:r>
              <w:t>(optional)</w:t>
            </w:r>
          </w:p>
        </w:tc>
        <w:tc>
          <w:tcPr>
            <w:tcW w:w="1335" w:type="dxa"/>
            <w:shd w:val="clear" w:color="auto" w:fill="auto"/>
            <w:tcMar>
              <w:top w:w="100" w:type="dxa"/>
              <w:left w:w="100" w:type="dxa"/>
              <w:bottom w:w="100" w:type="dxa"/>
              <w:right w:w="100" w:type="dxa"/>
            </w:tcMar>
          </w:tcPr>
          <w:p w14:paraId="0DD5BC6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5BA8FECD" w14:textId="77777777" w:rsidR="00773D6B" w:rsidRDefault="00773D6B" w:rsidP="0022337A">
            <w:pPr>
              <w:widowControl w:val="0"/>
              <w:pBdr>
                <w:top w:val="nil"/>
                <w:left w:val="nil"/>
                <w:bottom w:val="nil"/>
                <w:right w:val="nil"/>
                <w:between w:val="nil"/>
              </w:pBdr>
            </w:pPr>
            <w:r>
              <w:t>Specifies the sum of bits used for each color channel in the image file, and thus the total number of pixels used for expressing the color depth of the image.</w:t>
            </w:r>
          </w:p>
        </w:tc>
      </w:tr>
      <w:tr w:rsidR="00773D6B" w14:paraId="03FD38DE" w14:textId="77777777" w:rsidTr="0022337A">
        <w:tc>
          <w:tcPr>
            <w:tcW w:w="3240" w:type="dxa"/>
            <w:shd w:val="clear" w:color="auto" w:fill="auto"/>
            <w:tcMar>
              <w:top w:w="100" w:type="dxa"/>
              <w:left w:w="100" w:type="dxa"/>
              <w:bottom w:w="100" w:type="dxa"/>
              <w:right w:w="100" w:type="dxa"/>
            </w:tcMar>
          </w:tcPr>
          <w:p w14:paraId="2F1BE33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exif_tags</w:t>
            </w:r>
            <w:r>
              <w:rPr>
                <w:b/>
              </w:rPr>
              <w:t xml:space="preserve"> </w:t>
            </w:r>
            <w:r>
              <w:t>(optional)</w:t>
            </w:r>
          </w:p>
        </w:tc>
        <w:tc>
          <w:tcPr>
            <w:tcW w:w="1335" w:type="dxa"/>
            <w:shd w:val="clear" w:color="auto" w:fill="auto"/>
            <w:tcMar>
              <w:top w:w="100" w:type="dxa"/>
              <w:left w:w="100" w:type="dxa"/>
              <w:bottom w:w="100" w:type="dxa"/>
              <w:right w:w="100" w:type="dxa"/>
            </w:tcMar>
          </w:tcPr>
          <w:p w14:paraId="5BE99EC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2C7E4A82" w14:textId="77777777" w:rsidR="00773D6B" w:rsidRDefault="00773D6B" w:rsidP="0022337A">
            <w:pPr>
              <w:widowControl w:val="0"/>
              <w:pBdr>
                <w:top w:val="nil"/>
                <w:left w:val="nil"/>
                <w:bottom w:val="nil"/>
                <w:right w:val="nil"/>
                <w:between w:val="nil"/>
              </w:pBdr>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r>
              <w:rPr>
                <w:rFonts w:ascii="Consolas" w:eastAsia="Consolas" w:hAnsi="Consolas" w:cs="Consolas"/>
                <w:color w:val="073763"/>
                <w:shd w:val="clear" w:color="auto" w:fill="CFE2F3"/>
              </w:rPr>
              <w:t>XResolution</w:t>
            </w:r>
            <w:r>
              <w:t xml:space="preserve">. Each dictionary value </w:t>
            </w:r>
            <w:r>
              <w:rPr>
                <w:b/>
              </w:rPr>
              <w:t>MUST</w:t>
            </w:r>
            <w:r>
              <w:t xml:space="preserve"> be </w:t>
            </w:r>
            <w:r>
              <w:lastRenderedPageBreak/>
              <w:t xml:space="preserve">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247B55BF" w14:textId="77777777" w:rsidR="00773D6B" w:rsidRDefault="00773D6B" w:rsidP="00773D6B">
      <w:pPr>
        <w:pBdr>
          <w:top w:val="nil"/>
          <w:left w:val="nil"/>
          <w:bottom w:val="nil"/>
          <w:right w:val="nil"/>
          <w:between w:val="nil"/>
        </w:pBdr>
        <w:rPr>
          <w:b/>
        </w:rPr>
      </w:pPr>
    </w:p>
    <w:p w14:paraId="2A954399" w14:textId="77777777" w:rsidR="00773D6B" w:rsidRDefault="00773D6B" w:rsidP="00773D6B">
      <w:pPr>
        <w:pBdr>
          <w:top w:val="nil"/>
          <w:left w:val="nil"/>
          <w:bottom w:val="nil"/>
          <w:right w:val="nil"/>
          <w:between w:val="nil"/>
        </w:pBdr>
        <w:rPr>
          <w:b/>
        </w:rPr>
      </w:pPr>
      <w:r>
        <w:t>​</w:t>
      </w:r>
      <w:r>
        <w:rPr>
          <w:b/>
        </w:rPr>
        <w:t>Examples</w:t>
      </w:r>
    </w:p>
    <w:p w14:paraId="3B4F1BCD" w14:textId="77777777" w:rsidR="00773D6B" w:rsidRDefault="00773D6B" w:rsidP="00773D6B">
      <w:pPr>
        <w:pBdr>
          <w:top w:val="nil"/>
          <w:left w:val="nil"/>
          <w:bottom w:val="nil"/>
          <w:right w:val="nil"/>
          <w:between w:val="nil"/>
        </w:pBdr>
        <w:rPr>
          <w:u w:val="single"/>
        </w:rPr>
      </w:pPr>
      <w:r>
        <w:rPr>
          <w:i/>
        </w:rPr>
        <w:t>Simple Image File with EXIF Data</w:t>
      </w:r>
    </w:p>
    <w:p w14:paraId="64EA4B6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5CB18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E123C9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CAC26F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"file--c7d1e135-8b34-549a-bb47-302f5cf998ed",</w:t>
      </w:r>
    </w:p>
    <w:p w14:paraId="135F49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"picture.jpg",</w:t>
      </w:r>
    </w:p>
    <w:p w14:paraId="498A7B6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60AC5BF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w:t>
      </w:r>
      <w:r>
        <w:rPr>
          <w:rFonts w:ascii="Consolas" w:eastAsia="Consolas" w:hAnsi="Consolas" w:cs="Consolas"/>
          <w:sz w:val="18"/>
          <w:szCs w:val="18"/>
          <w:shd w:val="clear" w:color="auto" w:fill="EFEFEF"/>
        </w:rPr>
        <w:t>4bac27393bdd9777ce02453256c5577cd02275510b2227f473d03f533924f877</w:t>
      </w:r>
      <w:r>
        <w:rPr>
          <w:rFonts w:ascii="Consolas" w:eastAsia="Consolas" w:hAnsi="Consolas" w:cs="Consolas"/>
          <w:color w:val="000000"/>
          <w:sz w:val="18"/>
          <w:szCs w:val="18"/>
          <w:shd w:val="clear" w:color="auto" w:fill="EFEFEF"/>
        </w:rPr>
        <w:t>"</w:t>
      </w:r>
    </w:p>
    <w:p w14:paraId="4F509B6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2675AC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32121DE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"raster-image-ext": {</w:t>
      </w:r>
    </w:p>
    <w:p w14:paraId="7C129ED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"exif_tags": {</w:t>
      </w:r>
    </w:p>
    <w:p w14:paraId="7165134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"Make": "Nikon",</w:t>
      </w:r>
    </w:p>
    <w:p w14:paraId="4DA1247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"Model": "D7000",</w:t>
      </w:r>
    </w:p>
    <w:p w14:paraId="3A01DB4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"XResolution": 4928,</w:t>
      </w:r>
    </w:p>
    <w:p w14:paraId="7446F78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"YResolution": 3264</w:t>
      </w:r>
    </w:p>
    <w:p w14:paraId="6192FF1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50D1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7D16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CDA4A5"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B3246E0" w14:textId="3F0648A2" w:rsidR="00773D6B" w:rsidRDefault="00773D6B" w:rsidP="00773D6B">
      <w:pPr>
        <w:pStyle w:val="Heading3"/>
        <w:pBdr>
          <w:top w:val="nil"/>
          <w:left w:val="nil"/>
          <w:bottom w:val="nil"/>
          <w:right w:val="nil"/>
          <w:between w:val="nil"/>
        </w:pBdr>
      </w:pPr>
      <w:bookmarkStart w:id="440" w:name="_gg5zibddf9bs" w:colFirst="0" w:colLast="0"/>
      <w:bookmarkStart w:id="441" w:name="_Toc13663143"/>
      <w:bookmarkStart w:id="442" w:name="_Toc16070708"/>
      <w:bookmarkEnd w:id="440"/>
      <w:r>
        <w:t>​Windows™ PE Binary File Extension</w:t>
      </w:r>
      <w:bookmarkEnd w:id="441"/>
      <w:bookmarkEnd w:id="442"/>
    </w:p>
    <w:p w14:paraId="62D5DFCE"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windows-pebinary-ext</w:t>
      </w:r>
    </w:p>
    <w:p w14:paraId="41F7D946" w14:textId="77777777" w:rsidR="00773D6B" w:rsidRDefault="00773D6B" w:rsidP="00773D6B">
      <w:pPr>
        <w:pBdr>
          <w:top w:val="nil"/>
          <w:left w:val="nil"/>
          <w:bottom w:val="nil"/>
          <w:right w:val="nil"/>
          <w:between w:val="nil"/>
        </w:pBdr>
      </w:pPr>
    </w:p>
    <w:p w14:paraId="5C571A6F" w14:textId="77777777" w:rsidR="00773D6B" w:rsidRDefault="00773D6B" w:rsidP="00773D6B">
      <w:pPr>
        <w:pBdr>
          <w:top w:val="nil"/>
          <w:left w:val="nil"/>
          <w:bottom w:val="nil"/>
          <w:right w:val="nil"/>
          <w:between w:val="nil"/>
        </w:pBdr>
      </w:pPr>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windows-pebinary-ext</w:t>
      </w:r>
      <w:r>
        <w:t>. An object using the Windows™</w:t>
      </w:r>
      <w:r>
        <w:rPr>
          <w:vertAlign w:val="superscript"/>
        </w:rPr>
        <w:t xml:space="preserve"> </w:t>
      </w:r>
      <w:r>
        <w:t xml:space="preserve">PE Binary File Extension </w:t>
      </w:r>
      <w:r>
        <w:rPr>
          <w:b/>
        </w:rPr>
        <w:t>MUST</w:t>
      </w:r>
      <w:r>
        <w:t xml:space="preserve"> contain at least one property other than the required </w:t>
      </w:r>
      <w:r>
        <w:rPr>
          <w:rFonts w:ascii="Consolas" w:eastAsia="Consolas" w:hAnsi="Consolas" w:cs="Consolas"/>
          <w:b/>
          <w:color w:val="000000"/>
        </w:rPr>
        <w:t>pe_type</w:t>
      </w:r>
      <w:r>
        <w:t xml:space="preserve"> property from this extension.</w:t>
      </w:r>
    </w:p>
    <w:p w14:paraId="149E0385" w14:textId="77777777" w:rsidR="00773D6B" w:rsidRDefault="00773D6B" w:rsidP="00773D6B">
      <w:pPr>
        <w:pBdr>
          <w:top w:val="nil"/>
          <w:left w:val="nil"/>
          <w:bottom w:val="nil"/>
          <w:right w:val="nil"/>
          <w:between w:val="nil"/>
        </w:pBdr>
      </w:pPr>
    </w:p>
    <w:p w14:paraId="0CF9CE13" w14:textId="77777777" w:rsidR="00773D6B" w:rsidRDefault="00773D6B" w:rsidP="00773D6B">
      <w:pPr>
        <w:pBdr>
          <w:top w:val="nil"/>
          <w:left w:val="nil"/>
          <w:bottom w:val="nil"/>
          <w:right w:val="nil"/>
          <w:between w:val="nil"/>
        </w:pBdr>
      </w:pPr>
    </w:p>
    <w:p w14:paraId="666370B0" w14:textId="6F1D51C1" w:rsidR="00773D6B" w:rsidRDefault="00773D6B" w:rsidP="00773D6B">
      <w:pPr>
        <w:pStyle w:val="Heading4"/>
        <w:pBdr>
          <w:top w:val="nil"/>
          <w:left w:val="nil"/>
          <w:bottom w:val="nil"/>
          <w:right w:val="nil"/>
          <w:between w:val="nil"/>
        </w:pBdr>
      </w:pPr>
      <w:bookmarkStart w:id="443" w:name="_5f9bgdmj91h5" w:colFirst="0" w:colLast="0"/>
      <w:bookmarkStart w:id="444" w:name="_Toc13663144"/>
      <w:bookmarkStart w:id="445" w:name="_Toc16070709"/>
      <w:bookmarkEnd w:id="443"/>
      <w:r>
        <w:t>​Properties</w:t>
      </w:r>
      <w:bookmarkEnd w:id="444"/>
      <w:bookmarkEnd w:id="44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773D6B" w14:paraId="3AAD565E" w14:textId="77777777" w:rsidTr="0022337A">
        <w:tc>
          <w:tcPr>
            <w:tcW w:w="3240" w:type="dxa"/>
            <w:shd w:val="clear" w:color="auto" w:fill="073763"/>
            <w:tcMar>
              <w:top w:w="100" w:type="dxa"/>
              <w:left w:w="100" w:type="dxa"/>
              <w:bottom w:w="100" w:type="dxa"/>
              <w:right w:w="100" w:type="dxa"/>
            </w:tcMar>
          </w:tcPr>
          <w:p w14:paraId="0FE6FC36"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2B666927"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3660" w:type="dxa"/>
            <w:shd w:val="clear" w:color="auto" w:fill="073763"/>
            <w:tcMar>
              <w:top w:w="100" w:type="dxa"/>
              <w:left w:w="100" w:type="dxa"/>
              <w:bottom w:w="100" w:type="dxa"/>
              <w:right w:w="100" w:type="dxa"/>
            </w:tcMar>
          </w:tcPr>
          <w:p w14:paraId="12DCC63A"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D95EED0" w14:textId="77777777" w:rsidTr="0022337A">
        <w:tc>
          <w:tcPr>
            <w:tcW w:w="3240" w:type="dxa"/>
            <w:shd w:val="clear" w:color="auto" w:fill="FFFFFF"/>
            <w:tcMar>
              <w:top w:w="100" w:type="dxa"/>
              <w:left w:w="100" w:type="dxa"/>
              <w:bottom w:w="100" w:type="dxa"/>
              <w:right w:w="100" w:type="dxa"/>
            </w:tcMar>
          </w:tcPr>
          <w:p w14:paraId="26D72FF0" w14:textId="77777777" w:rsidR="00773D6B" w:rsidRDefault="00773D6B" w:rsidP="0022337A">
            <w:pPr>
              <w:widowControl w:val="0"/>
              <w:pBdr>
                <w:top w:val="nil"/>
                <w:left w:val="nil"/>
                <w:bottom w:val="nil"/>
                <w:right w:val="nil"/>
                <w:between w:val="nil"/>
              </w:pBdr>
            </w:pPr>
            <w:r>
              <w:rPr>
                <w:rFonts w:ascii="Consolas" w:eastAsia="Consolas" w:hAnsi="Consolas" w:cs="Consolas"/>
                <w:b/>
              </w:rPr>
              <w:t>pe_type</w:t>
            </w:r>
            <w:r>
              <w:rPr>
                <w:b/>
              </w:rPr>
              <w:t xml:space="preserve"> </w:t>
            </w:r>
            <w:r>
              <w:t>(required)</w:t>
            </w:r>
          </w:p>
        </w:tc>
        <w:tc>
          <w:tcPr>
            <w:tcW w:w="2460" w:type="dxa"/>
            <w:shd w:val="clear" w:color="auto" w:fill="FFFFFF"/>
            <w:tcMar>
              <w:top w:w="100" w:type="dxa"/>
              <w:left w:w="100" w:type="dxa"/>
              <w:bottom w:w="100" w:type="dxa"/>
              <w:right w:w="100" w:type="dxa"/>
            </w:tcMar>
          </w:tcPr>
          <w:p w14:paraId="2856D139"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25A532AD" w14:textId="77777777" w:rsidR="00773D6B" w:rsidRDefault="00773D6B" w:rsidP="0022337A">
            <w:pPr>
              <w:widowControl w:val="0"/>
              <w:pBdr>
                <w:top w:val="nil"/>
                <w:left w:val="nil"/>
                <w:bottom w:val="nil"/>
                <w:right w:val="nil"/>
                <w:between w:val="nil"/>
              </w:pBdr>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windows-pebinary-type-ov</w:t>
            </w:r>
            <w:r>
              <w:t xml:space="preserve"> vocabulary.</w:t>
            </w:r>
          </w:p>
        </w:tc>
      </w:tr>
      <w:tr w:rsidR="00773D6B" w14:paraId="13DF962A" w14:textId="77777777" w:rsidTr="0022337A">
        <w:tc>
          <w:tcPr>
            <w:tcW w:w="3240" w:type="dxa"/>
            <w:shd w:val="clear" w:color="auto" w:fill="auto"/>
            <w:tcMar>
              <w:top w:w="100" w:type="dxa"/>
              <w:left w:w="100" w:type="dxa"/>
              <w:bottom w:w="100" w:type="dxa"/>
              <w:right w:w="100" w:type="dxa"/>
            </w:tcMar>
          </w:tcPr>
          <w:p w14:paraId="0BF784D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imphash</w:t>
            </w:r>
            <w:r>
              <w:rPr>
                <w:b/>
              </w:rPr>
              <w:t xml:space="preserve"> </w:t>
            </w:r>
            <w:r>
              <w:t>(optional)</w:t>
            </w:r>
          </w:p>
        </w:tc>
        <w:tc>
          <w:tcPr>
            <w:tcW w:w="2460" w:type="dxa"/>
            <w:shd w:val="clear" w:color="auto" w:fill="auto"/>
            <w:tcMar>
              <w:top w:w="100" w:type="dxa"/>
              <w:left w:w="100" w:type="dxa"/>
              <w:bottom w:w="100" w:type="dxa"/>
              <w:right w:w="100" w:type="dxa"/>
            </w:tcMar>
          </w:tcPr>
          <w:p w14:paraId="31B01FC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4CC099F8" w14:textId="77777777" w:rsidR="00773D6B" w:rsidRDefault="00773D6B" w:rsidP="0022337A">
            <w:pPr>
              <w:widowControl w:val="0"/>
              <w:pBdr>
                <w:top w:val="nil"/>
                <w:left w:val="nil"/>
                <w:bottom w:val="nil"/>
                <w:right w:val="nil"/>
                <w:between w:val="nil"/>
              </w:pBdr>
            </w:pPr>
            <w:r>
              <w:t xml:space="preserve">Specifies the special import hash, or ‘imphash’, calculated for the PE Binary based on its imported libraries and functions. For more information on the imphash algorithm, see the original article by Mandiant/FireEye: </w:t>
            </w:r>
            <w:hyperlink r:id="rId142">
              <w:r>
                <w:rPr>
                  <w:color w:val="1155CC"/>
                  <w:u w:val="single"/>
                </w:rPr>
                <w:t>https://www.fireeye.com/blog/threat-research/2014/01/tracking-malware-import-hashing.html</w:t>
              </w:r>
            </w:hyperlink>
            <w:r>
              <w:t>.</w:t>
            </w:r>
          </w:p>
        </w:tc>
      </w:tr>
      <w:tr w:rsidR="00773D6B" w14:paraId="5889322A" w14:textId="77777777" w:rsidTr="0022337A">
        <w:tc>
          <w:tcPr>
            <w:tcW w:w="3240" w:type="dxa"/>
            <w:shd w:val="clear" w:color="auto" w:fill="FFFFFF"/>
            <w:tcMar>
              <w:top w:w="100" w:type="dxa"/>
              <w:left w:w="100" w:type="dxa"/>
              <w:bottom w:w="100" w:type="dxa"/>
              <w:right w:w="100" w:type="dxa"/>
            </w:tcMar>
          </w:tcPr>
          <w:p w14:paraId="03907F49" w14:textId="77777777" w:rsidR="00773D6B" w:rsidRDefault="00773D6B" w:rsidP="0022337A">
            <w:pPr>
              <w:widowControl w:val="0"/>
              <w:pBdr>
                <w:top w:val="nil"/>
                <w:left w:val="nil"/>
                <w:bottom w:val="nil"/>
                <w:right w:val="nil"/>
                <w:between w:val="nil"/>
              </w:pBdr>
            </w:pPr>
            <w:r>
              <w:rPr>
                <w:rFonts w:ascii="Consolas" w:eastAsia="Consolas" w:hAnsi="Consolas" w:cs="Consolas"/>
                <w:b/>
              </w:rPr>
              <w:t>machine_hex</w:t>
            </w:r>
            <w:r>
              <w:rPr>
                <w:b/>
              </w:rPr>
              <w:t xml:space="preserve"> </w:t>
            </w:r>
            <w:r>
              <w:t>(optional)</w:t>
            </w:r>
          </w:p>
        </w:tc>
        <w:tc>
          <w:tcPr>
            <w:tcW w:w="2460" w:type="dxa"/>
            <w:shd w:val="clear" w:color="auto" w:fill="FFFFFF"/>
            <w:tcMar>
              <w:top w:w="100" w:type="dxa"/>
              <w:left w:w="100" w:type="dxa"/>
              <w:bottom w:w="100" w:type="dxa"/>
              <w:right w:w="100" w:type="dxa"/>
            </w:tcMar>
          </w:tcPr>
          <w:p w14:paraId="596FC592"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2FFB58C4" w14:textId="77777777" w:rsidR="00773D6B" w:rsidRDefault="00773D6B" w:rsidP="0022337A">
            <w:pPr>
              <w:widowControl w:val="0"/>
              <w:pBdr>
                <w:top w:val="nil"/>
                <w:left w:val="nil"/>
                <w:bottom w:val="nil"/>
                <w:right w:val="nil"/>
                <w:between w:val="nil"/>
              </w:pBdr>
            </w:pPr>
            <w:r>
              <w:t>Specifies the type of target machine.</w:t>
            </w:r>
          </w:p>
        </w:tc>
      </w:tr>
      <w:tr w:rsidR="00773D6B" w14:paraId="2D5D6437" w14:textId="77777777" w:rsidTr="0022337A">
        <w:tc>
          <w:tcPr>
            <w:tcW w:w="3240" w:type="dxa"/>
            <w:shd w:val="clear" w:color="auto" w:fill="auto"/>
            <w:tcMar>
              <w:top w:w="100" w:type="dxa"/>
              <w:left w:w="100" w:type="dxa"/>
              <w:bottom w:w="100" w:type="dxa"/>
              <w:right w:w="100" w:type="dxa"/>
            </w:tcMar>
          </w:tcPr>
          <w:p w14:paraId="225662BB" w14:textId="77777777" w:rsidR="00773D6B" w:rsidRDefault="00773D6B" w:rsidP="0022337A">
            <w:pPr>
              <w:widowControl w:val="0"/>
              <w:pBdr>
                <w:top w:val="nil"/>
                <w:left w:val="nil"/>
                <w:bottom w:val="nil"/>
                <w:right w:val="nil"/>
                <w:between w:val="nil"/>
              </w:pBdr>
            </w:pPr>
            <w:r>
              <w:rPr>
                <w:rFonts w:ascii="Consolas" w:eastAsia="Consolas" w:hAnsi="Consolas" w:cs="Consolas"/>
                <w:b/>
              </w:rPr>
              <w:t>number_of_sections</w:t>
            </w:r>
            <w:r>
              <w:rPr>
                <w:b/>
              </w:rPr>
              <w:t xml:space="preserve"> </w:t>
            </w:r>
            <w:r>
              <w:t>(optional)</w:t>
            </w:r>
          </w:p>
        </w:tc>
        <w:tc>
          <w:tcPr>
            <w:tcW w:w="2460" w:type="dxa"/>
            <w:shd w:val="clear" w:color="auto" w:fill="auto"/>
            <w:tcMar>
              <w:top w:w="100" w:type="dxa"/>
              <w:left w:w="100" w:type="dxa"/>
              <w:bottom w:w="100" w:type="dxa"/>
              <w:right w:w="100" w:type="dxa"/>
            </w:tcMar>
          </w:tcPr>
          <w:p w14:paraId="671661D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60B57BDB" w14:textId="77777777" w:rsidR="00773D6B" w:rsidRDefault="00773D6B" w:rsidP="0022337A">
            <w:pPr>
              <w:widowControl w:val="0"/>
              <w:pBdr>
                <w:top w:val="nil"/>
                <w:left w:val="nil"/>
                <w:bottom w:val="nil"/>
                <w:right w:val="nil"/>
                <w:between w:val="nil"/>
              </w:pBdr>
            </w:pPr>
            <w:r>
              <w:t>Specifies the number of sections in the PE binary, as a non-negative integer.</w:t>
            </w:r>
          </w:p>
        </w:tc>
      </w:tr>
      <w:tr w:rsidR="00773D6B" w14:paraId="2CF85B50" w14:textId="77777777" w:rsidTr="0022337A">
        <w:tc>
          <w:tcPr>
            <w:tcW w:w="3240" w:type="dxa"/>
            <w:shd w:val="clear" w:color="auto" w:fill="auto"/>
            <w:tcMar>
              <w:top w:w="100" w:type="dxa"/>
              <w:left w:w="100" w:type="dxa"/>
              <w:bottom w:w="100" w:type="dxa"/>
              <w:right w:w="100" w:type="dxa"/>
            </w:tcMar>
          </w:tcPr>
          <w:p w14:paraId="72DA5BC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time_date_stamp</w:t>
            </w:r>
            <w:r>
              <w:rPr>
                <w:b/>
              </w:rPr>
              <w:t xml:space="preserve"> </w:t>
            </w:r>
            <w:r>
              <w:t>(optional)</w:t>
            </w:r>
          </w:p>
        </w:tc>
        <w:tc>
          <w:tcPr>
            <w:tcW w:w="2460" w:type="dxa"/>
            <w:shd w:val="clear" w:color="auto" w:fill="auto"/>
            <w:tcMar>
              <w:top w:w="100" w:type="dxa"/>
              <w:left w:w="100" w:type="dxa"/>
              <w:bottom w:w="100" w:type="dxa"/>
              <w:right w:w="100" w:type="dxa"/>
            </w:tcMar>
          </w:tcPr>
          <w:p w14:paraId="3E0004A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21BEBA28" w14:textId="77777777" w:rsidR="00773D6B" w:rsidRDefault="00773D6B" w:rsidP="0022337A">
            <w:pPr>
              <w:widowControl w:val="0"/>
              <w:pBdr>
                <w:top w:val="nil"/>
                <w:left w:val="nil"/>
                <w:bottom w:val="nil"/>
                <w:right w:val="nil"/>
                <w:between w:val="nil"/>
              </w:pBdr>
            </w:pPr>
            <w:r>
              <w:t xml:space="preserve">Specifies the time when the PE binary was created. The timestamp value </w:t>
            </w:r>
            <w:r>
              <w:rPr>
                <w:b/>
              </w:rPr>
              <w:t xml:space="preserve">MUST </w:t>
            </w:r>
            <w:r>
              <w:t>be</w:t>
            </w:r>
            <w:r>
              <w:rPr>
                <w:b/>
              </w:rPr>
              <w:t xml:space="preserve"> </w:t>
            </w:r>
            <w:r>
              <w:t>precise to the second.</w:t>
            </w:r>
          </w:p>
        </w:tc>
      </w:tr>
      <w:tr w:rsidR="00773D6B" w14:paraId="79064616" w14:textId="77777777" w:rsidTr="0022337A">
        <w:tc>
          <w:tcPr>
            <w:tcW w:w="3240" w:type="dxa"/>
            <w:shd w:val="clear" w:color="auto" w:fill="auto"/>
            <w:tcMar>
              <w:top w:w="100" w:type="dxa"/>
              <w:left w:w="100" w:type="dxa"/>
              <w:bottom w:w="100" w:type="dxa"/>
              <w:right w:w="100" w:type="dxa"/>
            </w:tcMar>
          </w:tcPr>
          <w:p w14:paraId="4ED3CA2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pointer_to_symbol_table_hex</w:t>
            </w:r>
            <w:r>
              <w:rPr>
                <w:b/>
              </w:rPr>
              <w:t xml:space="preserve"> </w:t>
            </w:r>
            <w:r>
              <w:t>(optional)</w:t>
            </w:r>
          </w:p>
        </w:tc>
        <w:tc>
          <w:tcPr>
            <w:tcW w:w="2460" w:type="dxa"/>
            <w:shd w:val="clear" w:color="auto" w:fill="auto"/>
            <w:tcMar>
              <w:top w:w="100" w:type="dxa"/>
              <w:left w:w="100" w:type="dxa"/>
              <w:bottom w:w="100" w:type="dxa"/>
              <w:right w:w="100" w:type="dxa"/>
            </w:tcMar>
          </w:tcPr>
          <w:p w14:paraId="2E001071"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53838EB3" w14:textId="77777777" w:rsidR="00773D6B" w:rsidRDefault="00773D6B" w:rsidP="0022337A">
            <w:pPr>
              <w:widowControl w:val="0"/>
              <w:pBdr>
                <w:top w:val="nil"/>
                <w:left w:val="nil"/>
                <w:bottom w:val="nil"/>
                <w:right w:val="nil"/>
                <w:between w:val="nil"/>
              </w:pBdr>
            </w:pPr>
            <w:r>
              <w:t>Specifies the file offset of the COFF symbol table.</w:t>
            </w:r>
          </w:p>
        </w:tc>
      </w:tr>
      <w:tr w:rsidR="00773D6B" w14:paraId="1962DA2A" w14:textId="77777777" w:rsidTr="0022337A">
        <w:tc>
          <w:tcPr>
            <w:tcW w:w="3240" w:type="dxa"/>
            <w:shd w:val="clear" w:color="auto" w:fill="auto"/>
            <w:tcMar>
              <w:top w:w="100" w:type="dxa"/>
              <w:left w:w="100" w:type="dxa"/>
              <w:bottom w:w="100" w:type="dxa"/>
              <w:right w:w="100" w:type="dxa"/>
            </w:tcMar>
          </w:tcPr>
          <w:p w14:paraId="00BBAAC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number_of_symbols</w:t>
            </w:r>
            <w:r>
              <w:rPr>
                <w:b/>
              </w:rPr>
              <w:t xml:space="preserve"> </w:t>
            </w:r>
            <w:r>
              <w:t>(optional)</w:t>
            </w:r>
          </w:p>
        </w:tc>
        <w:tc>
          <w:tcPr>
            <w:tcW w:w="2460" w:type="dxa"/>
            <w:shd w:val="clear" w:color="auto" w:fill="auto"/>
            <w:tcMar>
              <w:top w:w="100" w:type="dxa"/>
              <w:left w:w="100" w:type="dxa"/>
              <w:bottom w:w="100" w:type="dxa"/>
              <w:right w:w="100" w:type="dxa"/>
            </w:tcMar>
          </w:tcPr>
          <w:p w14:paraId="3A92BC8D"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2A585287" w14:textId="77777777" w:rsidR="00773D6B" w:rsidRDefault="00773D6B" w:rsidP="0022337A">
            <w:pPr>
              <w:widowControl w:val="0"/>
              <w:pBdr>
                <w:top w:val="nil"/>
                <w:left w:val="nil"/>
                <w:bottom w:val="nil"/>
                <w:right w:val="nil"/>
                <w:between w:val="nil"/>
              </w:pBdr>
            </w:pPr>
            <w:r>
              <w:t>Specifies the number of entries in the symbol table of the PE binary, as a non-negative integer.</w:t>
            </w:r>
          </w:p>
        </w:tc>
      </w:tr>
      <w:tr w:rsidR="00773D6B" w14:paraId="7D644157" w14:textId="77777777" w:rsidTr="0022337A">
        <w:tc>
          <w:tcPr>
            <w:tcW w:w="3240" w:type="dxa"/>
            <w:shd w:val="clear" w:color="auto" w:fill="auto"/>
            <w:tcMar>
              <w:top w:w="100" w:type="dxa"/>
              <w:left w:w="100" w:type="dxa"/>
              <w:bottom w:w="100" w:type="dxa"/>
              <w:right w:w="100" w:type="dxa"/>
            </w:tcMar>
          </w:tcPr>
          <w:p w14:paraId="00583DE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size_of_optional_header</w:t>
            </w:r>
            <w:r>
              <w:rPr>
                <w:b/>
              </w:rPr>
              <w:t xml:space="preserve"> </w:t>
            </w:r>
            <w:r>
              <w:t>(optional)</w:t>
            </w:r>
          </w:p>
        </w:tc>
        <w:tc>
          <w:tcPr>
            <w:tcW w:w="2460" w:type="dxa"/>
            <w:shd w:val="clear" w:color="auto" w:fill="auto"/>
            <w:tcMar>
              <w:top w:w="100" w:type="dxa"/>
              <w:left w:w="100" w:type="dxa"/>
              <w:bottom w:w="100" w:type="dxa"/>
              <w:right w:w="100" w:type="dxa"/>
            </w:tcMar>
          </w:tcPr>
          <w:p w14:paraId="544C573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0FBA693F" w14:textId="77777777" w:rsidR="00773D6B" w:rsidRDefault="00773D6B" w:rsidP="0022337A">
            <w:pPr>
              <w:widowControl w:val="0"/>
              <w:pBdr>
                <w:top w:val="nil"/>
                <w:left w:val="nil"/>
                <w:bottom w:val="nil"/>
                <w:right w:val="nil"/>
                <w:between w:val="nil"/>
              </w:pBdr>
            </w:pPr>
            <w:r>
              <w:t xml:space="preserve">Specifies the size of the optional header of the PE binary. The value of this property </w:t>
            </w:r>
            <w:r>
              <w:rPr>
                <w:b/>
              </w:rPr>
              <w:t>MUST NOT</w:t>
            </w:r>
            <w:r>
              <w:t xml:space="preserve"> be negative.</w:t>
            </w:r>
          </w:p>
        </w:tc>
      </w:tr>
      <w:tr w:rsidR="00773D6B" w14:paraId="13E50409" w14:textId="77777777" w:rsidTr="0022337A">
        <w:tc>
          <w:tcPr>
            <w:tcW w:w="3240" w:type="dxa"/>
            <w:shd w:val="clear" w:color="auto" w:fill="auto"/>
            <w:tcMar>
              <w:top w:w="100" w:type="dxa"/>
              <w:left w:w="100" w:type="dxa"/>
              <w:bottom w:w="100" w:type="dxa"/>
              <w:right w:w="100" w:type="dxa"/>
            </w:tcMar>
          </w:tcPr>
          <w:p w14:paraId="0A2BB44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characteristics_hex</w:t>
            </w:r>
            <w:r>
              <w:rPr>
                <w:b/>
              </w:rPr>
              <w:t xml:space="preserve"> </w:t>
            </w:r>
            <w:r>
              <w:t>(optional)</w:t>
            </w:r>
          </w:p>
        </w:tc>
        <w:tc>
          <w:tcPr>
            <w:tcW w:w="2460" w:type="dxa"/>
            <w:shd w:val="clear" w:color="auto" w:fill="auto"/>
            <w:tcMar>
              <w:top w:w="100" w:type="dxa"/>
              <w:left w:w="100" w:type="dxa"/>
              <w:bottom w:w="100" w:type="dxa"/>
              <w:right w:w="100" w:type="dxa"/>
            </w:tcMar>
          </w:tcPr>
          <w:p w14:paraId="49B08DA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1537AC98" w14:textId="77777777" w:rsidR="00773D6B" w:rsidRDefault="00773D6B" w:rsidP="0022337A">
            <w:pPr>
              <w:widowControl w:val="0"/>
              <w:pBdr>
                <w:top w:val="nil"/>
                <w:left w:val="nil"/>
                <w:bottom w:val="nil"/>
                <w:right w:val="nil"/>
                <w:between w:val="nil"/>
              </w:pBdr>
            </w:pPr>
            <w:r>
              <w:t>Specifies the flags that indicate the file’s characteristics.</w:t>
            </w:r>
          </w:p>
        </w:tc>
      </w:tr>
      <w:tr w:rsidR="00773D6B" w14:paraId="3C875B1F" w14:textId="77777777" w:rsidTr="0022337A">
        <w:tc>
          <w:tcPr>
            <w:tcW w:w="3240" w:type="dxa"/>
            <w:shd w:val="clear" w:color="auto" w:fill="auto"/>
            <w:tcMar>
              <w:top w:w="100" w:type="dxa"/>
              <w:left w:w="100" w:type="dxa"/>
              <w:bottom w:w="100" w:type="dxa"/>
              <w:right w:w="100" w:type="dxa"/>
            </w:tcMar>
          </w:tcPr>
          <w:p w14:paraId="53D8855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file_header_hashes</w:t>
            </w:r>
            <w:r>
              <w:rPr>
                <w:b/>
              </w:rPr>
              <w:t xml:space="preserve"> </w:t>
            </w:r>
            <w:r>
              <w:t>(optional)</w:t>
            </w:r>
          </w:p>
        </w:tc>
        <w:tc>
          <w:tcPr>
            <w:tcW w:w="2460" w:type="dxa"/>
            <w:shd w:val="clear" w:color="auto" w:fill="auto"/>
            <w:tcMar>
              <w:top w:w="100" w:type="dxa"/>
              <w:left w:w="100" w:type="dxa"/>
              <w:bottom w:w="100" w:type="dxa"/>
              <w:right w:w="100" w:type="dxa"/>
            </w:tcMar>
          </w:tcPr>
          <w:p w14:paraId="347F492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1226E12C" w14:textId="77777777" w:rsidR="00773D6B" w:rsidRDefault="00773D6B" w:rsidP="0022337A">
            <w:pPr>
              <w:widowControl w:val="0"/>
              <w:pBdr>
                <w:top w:val="nil"/>
                <w:left w:val="nil"/>
                <w:bottom w:val="nil"/>
                <w:right w:val="nil"/>
                <w:between w:val="nil"/>
              </w:pBdr>
            </w:pPr>
            <w:r>
              <w:t>Specifies any hashes that were computed for the file header.</w:t>
            </w:r>
          </w:p>
          <w:p w14:paraId="789913B2" w14:textId="77777777" w:rsidR="00773D6B" w:rsidRDefault="00773D6B" w:rsidP="0022337A">
            <w:pPr>
              <w:widowControl w:val="0"/>
              <w:pBdr>
                <w:top w:val="nil"/>
                <w:left w:val="nil"/>
                <w:bottom w:val="nil"/>
                <w:right w:val="nil"/>
                <w:between w:val="nil"/>
              </w:pBdr>
            </w:pPr>
          </w:p>
          <w:p w14:paraId="23959524"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773D6B" w14:paraId="551B52F0" w14:textId="77777777" w:rsidTr="0022337A">
        <w:tc>
          <w:tcPr>
            <w:tcW w:w="3240" w:type="dxa"/>
            <w:shd w:val="clear" w:color="auto" w:fill="auto"/>
            <w:tcMar>
              <w:top w:w="100" w:type="dxa"/>
              <w:left w:w="100" w:type="dxa"/>
              <w:bottom w:w="100" w:type="dxa"/>
              <w:right w:w="100" w:type="dxa"/>
            </w:tcMar>
          </w:tcPr>
          <w:p w14:paraId="2FBF945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optional_header</w:t>
            </w:r>
            <w:r>
              <w:rPr>
                <w:b/>
              </w:rPr>
              <w:t xml:space="preserve"> </w:t>
            </w:r>
            <w:r>
              <w:t>(optional)</w:t>
            </w:r>
          </w:p>
        </w:tc>
        <w:tc>
          <w:tcPr>
            <w:tcW w:w="2460" w:type="dxa"/>
            <w:shd w:val="clear" w:color="auto" w:fill="auto"/>
            <w:tcMar>
              <w:top w:w="100" w:type="dxa"/>
              <w:left w:w="100" w:type="dxa"/>
              <w:bottom w:w="100" w:type="dxa"/>
              <w:right w:w="100" w:type="dxa"/>
            </w:tcMar>
          </w:tcPr>
          <w:p w14:paraId="63A9E26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075EA637" w14:textId="77777777" w:rsidR="00773D6B" w:rsidRDefault="00773D6B" w:rsidP="0022337A">
            <w:pPr>
              <w:widowControl w:val="0"/>
              <w:pBdr>
                <w:top w:val="nil"/>
                <w:left w:val="nil"/>
                <w:bottom w:val="nil"/>
                <w:right w:val="nil"/>
                <w:between w:val="nil"/>
              </w:pBdr>
            </w:pPr>
            <w:r>
              <w:t xml:space="preserve">Specifies the PE optional header of the PE binary. When used, at least one property from the windows-pe-optional-header-type </w:t>
            </w:r>
            <w:r>
              <w:rPr>
                <w:b/>
              </w:rPr>
              <w:t>MUST</w:t>
            </w:r>
            <w:r>
              <w:t xml:space="preserve"> be included.</w:t>
            </w:r>
          </w:p>
        </w:tc>
      </w:tr>
      <w:tr w:rsidR="00773D6B" w14:paraId="6E95EC27" w14:textId="77777777" w:rsidTr="0022337A">
        <w:tc>
          <w:tcPr>
            <w:tcW w:w="3240" w:type="dxa"/>
            <w:shd w:val="clear" w:color="auto" w:fill="auto"/>
            <w:tcMar>
              <w:top w:w="100" w:type="dxa"/>
              <w:left w:w="100" w:type="dxa"/>
              <w:bottom w:w="100" w:type="dxa"/>
              <w:right w:w="100" w:type="dxa"/>
            </w:tcMar>
          </w:tcPr>
          <w:p w14:paraId="14499B8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66E14C4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6C39559A" w14:textId="77777777" w:rsidR="00773D6B" w:rsidRDefault="00773D6B" w:rsidP="0022337A">
            <w:pPr>
              <w:widowControl w:val="0"/>
              <w:pBdr>
                <w:top w:val="nil"/>
                <w:left w:val="nil"/>
                <w:bottom w:val="nil"/>
                <w:right w:val="nil"/>
                <w:between w:val="nil"/>
              </w:pBdr>
            </w:pPr>
            <w:r>
              <w:t>Specifies metadata about the sections in the PE file.</w:t>
            </w:r>
          </w:p>
        </w:tc>
      </w:tr>
    </w:tbl>
    <w:p w14:paraId="08919413" w14:textId="77777777" w:rsidR="00773D6B" w:rsidRDefault="00773D6B" w:rsidP="00773D6B">
      <w:pPr>
        <w:pBdr>
          <w:top w:val="nil"/>
          <w:left w:val="nil"/>
          <w:bottom w:val="nil"/>
          <w:right w:val="nil"/>
          <w:between w:val="nil"/>
        </w:pBdr>
      </w:pPr>
    </w:p>
    <w:p w14:paraId="53EA52C6" w14:textId="52D65053" w:rsidR="00773D6B" w:rsidRDefault="00773D6B" w:rsidP="00773D6B">
      <w:pPr>
        <w:pStyle w:val="Heading4"/>
        <w:pBdr>
          <w:top w:val="nil"/>
          <w:left w:val="nil"/>
          <w:bottom w:val="nil"/>
          <w:right w:val="nil"/>
          <w:between w:val="nil"/>
        </w:pBdr>
      </w:pPr>
      <w:bookmarkStart w:id="446" w:name="_29l09w731pzc" w:colFirst="0" w:colLast="0"/>
      <w:bookmarkStart w:id="447" w:name="_Toc13663145"/>
      <w:bookmarkStart w:id="448" w:name="_Toc16070710"/>
      <w:bookmarkEnd w:id="446"/>
      <w:r>
        <w:t>​Windows™ PE Optional Header Type</w:t>
      </w:r>
      <w:bookmarkEnd w:id="447"/>
      <w:bookmarkEnd w:id="448"/>
    </w:p>
    <w:p w14:paraId="5F7666C5"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windows-pe-optional-header-type</w:t>
      </w:r>
    </w:p>
    <w:p w14:paraId="5C518289" w14:textId="77777777" w:rsidR="00773D6B" w:rsidRDefault="00773D6B" w:rsidP="00773D6B">
      <w:pPr>
        <w:pBdr>
          <w:top w:val="nil"/>
          <w:left w:val="nil"/>
          <w:bottom w:val="nil"/>
          <w:right w:val="nil"/>
          <w:between w:val="nil"/>
        </w:pBdr>
      </w:pPr>
    </w:p>
    <w:p w14:paraId="3E099BFC" w14:textId="77777777" w:rsidR="00773D6B" w:rsidRDefault="00773D6B" w:rsidP="00773D6B">
      <w:pPr>
        <w:pBdr>
          <w:top w:val="nil"/>
          <w:left w:val="nil"/>
          <w:bottom w:val="nil"/>
          <w:right w:val="nil"/>
          <w:between w:val="nil"/>
        </w:pBdr>
      </w:pPr>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11B1E0B3" w14:textId="02D459B2" w:rsidR="00773D6B" w:rsidRDefault="00773D6B" w:rsidP="00773D6B">
      <w:pPr>
        <w:pStyle w:val="Heading5"/>
        <w:pBdr>
          <w:top w:val="nil"/>
          <w:left w:val="nil"/>
          <w:bottom w:val="nil"/>
          <w:right w:val="nil"/>
          <w:between w:val="nil"/>
        </w:pBdr>
      </w:pPr>
      <w:bookmarkStart w:id="449" w:name="_wyp5qdc2wugy" w:colFirst="0" w:colLast="0"/>
      <w:bookmarkStart w:id="450" w:name="_Toc13663146"/>
      <w:bookmarkStart w:id="451" w:name="_Toc16070711"/>
      <w:bookmarkEnd w:id="449"/>
      <w:r>
        <w:t>​Properties</w:t>
      </w:r>
      <w:bookmarkEnd w:id="450"/>
      <w:bookmarkEnd w:id="45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773D6B" w14:paraId="2491C2D5" w14:textId="77777777" w:rsidTr="0022337A">
        <w:tc>
          <w:tcPr>
            <w:tcW w:w="3135" w:type="dxa"/>
            <w:shd w:val="clear" w:color="auto" w:fill="073763"/>
            <w:tcMar>
              <w:top w:w="100" w:type="dxa"/>
              <w:left w:w="100" w:type="dxa"/>
              <w:bottom w:w="100" w:type="dxa"/>
              <w:right w:w="100" w:type="dxa"/>
            </w:tcMar>
          </w:tcPr>
          <w:p w14:paraId="7005F7CF"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3000B6AA"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710" w:type="dxa"/>
            <w:shd w:val="clear" w:color="auto" w:fill="073763"/>
            <w:tcMar>
              <w:top w:w="100" w:type="dxa"/>
              <w:left w:w="100" w:type="dxa"/>
              <w:bottom w:w="100" w:type="dxa"/>
              <w:right w:w="100" w:type="dxa"/>
            </w:tcMar>
          </w:tcPr>
          <w:p w14:paraId="266C51F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9993122" w14:textId="77777777" w:rsidTr="0022337A">
        <w:tc>
          <w:tcPr>
            <w:tcW w:w="3135" w:type="dxa"/>
            <w:shd w:val="clear" w:color="auto" w:fill="auto"/>
            <w:tcMar>
              <w:top w:w="100" w:type="dxa"/>
              <w:left w:w="100" w:type="dxa"/>
              <w:bottom w:w="100" w:type="dxa"/>
              <w:right w:w="100" w:type="dxa"/>
            </w:tcMar>
          </w:tcPr>
          <w:p w14:paraId="06EC2526" w14:textId="77777777" w:rsidR="00773D6B" w:rsidRDefault="00773D6B" w:rsidP="0022337A">
            <w:pPr>
              <w:widowControl w:val="0"/>
              <w:pBdr>
                <w:top w:val="nil"/>
                <w:left w:val="nil"/>
                <w:bottom w:val="nil"/>
                <w:right w:val="nil"/>
                <w:between w:val="nil"/>
              </w:pBdr>
            </w:pPr>
            <w:r>
              <w:rPr>
                <w:rFonts w:ascii="Consolas" w:eastAsia="Consolas" w:hAnsi="Consolas" w:cs="Consolas"/>
                <w:b/>
              </w:rPr>
              <w:t>magic_hex</w:t>
            </w:r>
            <w:r>
              <w:rPr>
                <w:b/>
              </w:rPr>
              <w:t xml:space="preserve"> </w:t>
            </w:r>
            <w:r>
              <w:t>(optional)</w:t>
            </w:r>
          </w:p>
        </w:tc>
        <w:tc>
          <w:tcPr>
            <w:tcW w:w="1515" w:type="dxa"/>
            <w:shd w:val="clear" w:color="auto" w:fill="auto"/>
            <w:tcMar>
              <w:top w:w="100" w:type="dxa"/>
              <w:left w:w="100" w:type="dxa"/>
              <w:bottom w:w="100" w:type="dxa"/>
              <w:right w:w="100" w:type="dxa"/>
            </w:tcMar>
          </w:tcPr>
          <w:p w14:paraId="2C59C606"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0B0E95E5" w14:textId="77777777" w:rsidR="00773D6B" w:rsidRDefault="00773D6B" w:rsidP="0022337A">
            <w:pPr>
              <w:widowControl w:val="0"/>
              <w:pBdr>
                <w:top w:val="nil"/>
                <w:left w:val="nil"/>
                <w:bottom w:val="nil"/>
                <w:right w:val="nil"/>
                <w:between w:val="nil"/>
              </w:pBdr>
            </w:pPr>
            <w:r>
              <w:t>Specifies the hex value that indicates the type of the PE binary.</w:t>
            </w:r>
          </w:p>
        </w:tc>
      </w:tr>
      <w:tr w:rsidR="00773D6B" w14:paraId="5D8493C2" w14:textId="77777777" w:rsidTr="0022337A">
        <w:tc>
          <w:tcPr>
            <w:tcW w:w="3135" w:type="dxa"/>
            <w:shd w:val="clear" w:color="auto" w:fill="auto"/>
            <w:tcMar>
              <w:top w:w="100" w:type="dxa"/>
              <w:left w:w="100" w:type="dxa"/>
              <w:bottom w:w="100" w:type="dxa"/>
              <w:right w:w="100" w:type="dxa"/>
            </w:tcMar>
          </w:tcPr>
          <w:p w14:paraId="14FEAF0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major_linker_version</w:t>
            </w:r>
            <w:r>
              <w:rPr>
                <w:b/>
              </w:rPr>
              <w:t xml:space="preserve"> </w:t>
            </w:r>
            <w:r>
              <w:t>(optional)</w:t>
            </w:r>
          </w:p>
        </w:tc>
        <w:tc>
          <w:tcPr>
            <w:tcW w:w="1515" w:type="dxa"/>
            <w:shd w:val="clear" w:color="auto" w:fill="auto"/>
            <w:tcMar>
              <w:top w:w="100" w:type="dxa"/>
              <w:left w:w="100" w:type="dxa"/>
              <w:bottom w:w="100" w:type="dxa"/>
              <w:right w:w="100" w:type="dxa"/>
            </w:tcMar>
          </w:tcPr>
          <w:p w14:paraId="098CA86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4257EF6" w14:textId="77777777" w:rsidR="00773D6B" w:rsidRDefault="00773D6B" w:rsidP="0022337A">
            <w:pPr>
              <w:widowControl w:val="0"/>
              <w:pBdr>
                <w:top w:val="nil"/>
                <w:left w:val="nil"/>
                <w:bottom w:val="nil"/>
                <w:right w:val="nil"/>
                <w:between w:val="nil"/>
              </w:pBdr>
            </w:pPr>
            <w:r>
              <w:t>Specifies the linker major version number.</w:t>
            </w:r>
          </w:p>
        </w:tc>
      </w:tr>
      <w:tr w:rsidR="00773D6B" w14:paraId="4C1C1409" w14:textId="77777777" w:rsidTr="0022337A">
        <w:tc>
          <w:tcPr>
            <w:tcW w:w="3135" w:type="dxa"/>
            <w:shd w:val="clear" w:color="auto" w:fill="auto"/>
            <w:tcMar>
              <w:top w:w="100" w:type="dxa"/>
              <w:left w:w="100" w:type="dxa"/>
              <w:bottom w:w="100" w:type="dxa"/>
              <w:right w:w="100" w:type="dxa"/>
            </w:tcMar>
          </w:tcPr>
          <w:p w14:paraId="4225650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minor_linker_version</w:t>
            </w:r>
            <w:r>
              <w:rPr>
                <w:b/>
              </w:rPr>
              <w:t xml:space="preserve"> </w:t>
            </w:r>
            <w:r>
              <w:t>(optional)</w:t>
            </w:r>
          </w:p>
        </w:tc>
        <w:tc>
          <w:tcPr>
            <w:tcW w:w="1515" w:type="dxa"/>
            <w:shd w:val="clear" w:color="auto" w:fill="auto"/>
            <w:tcMar>
              <w:top w:w="100" w:type="dxa"/>
              <w:left w:w="100" w:type="dxa"/>
              <w:bottom w:w="100" w:type="dxa"/>
              <w:right w:w="100" w:type="dxa"/>
            </w:tcMar>
          </w:tcPr>
          <w:p w14:paraId="2FA07D9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AFE62AB" w14:textId="77777777" w:rsidR="00773D6B" w:rsidRDefault="00773D6B" w:rsidP="0022337A">
            <w:pPr>
              <w:widowControl w:val="0"/>
              <w:pBdr>
                <w:top w:val="nil"/>
                <w:left w:val="nil"/>
                <w:bottom w:val="nil"/>
                <w:right w:val="nil"/>
                <w:between w:val="nil"/>
              </w:pBdr>
            </w:pPr>
            <w:r>
              <w:t>Specifies the linker minor version number.</w:t>
            </w:r>
          </w:p>
        </w:tc>
      </w:tr>
      <w:tr w:rsidR="00773D6B" w14:paraId="1FAF2BB9" w14:textId="77777777" w:rsidTr="0022337A">
        <w:tc>
          <w:tcPr>
            <w:tcW w:w="3135" w:type="dxa"/>
            <w:shd w:val="clear" w:color="auto" w:fill="auto"/>
            <w:tcMar>
              <w:top w:w="100" w:type="dxa"/>
              <w:left w:w="100" w:type="dxa"/>
              <w:bottom w:w="100" w:type="dxa"/>
              <w:right w:w="100" w:type="dxa"/>
            </w:tcMar>
          </w:tcPr>
          <w:p w14:paraId="6C3975E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size_of_code</w:t>
            </w:r>
            <w:r>
              <w:rPr>
                <w:b/>
              </w:rPr>
              <w:t xml:space="preserve"> </w:t>
            </w:r>
            <w:r>
              <w:t>(optional)</w:t>
            </w:r>
          </w:p>
        </w:tc>
        <w:tc>
          <w:tcPr>
            <w:tcW w:w="1515" w:type="dxa"/>
            <w:shd w:val="clear" w:color="auto" w:fill="auto"/>
            <w:tcMar>
              <w:top w:w="100" w:type="dxa"/>
              <w:left w:w="100" w:type="dxa"/>
              <w:bottom w:w="100" w:type="dxa"/>
              <w:right w:w="100" w:type="dxa"/>
            </w:tcMar>
          </w:tcPr>
          <w:p w14:paraId="736D40E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1601FC2" w14:textId="77777777" w:rsidR="00773D6B" w:rsidRDefault="00773D6B" w:rsidP="0022337A">
            <w:pPr>
              <w:widowControl w:val="0"/>
              <w:pBdr>
                <w:top w:val="nil"/>
                <w:left w:val="nil"/>
                <w:bottom w:val="nil"/>
                <w:right w:val="nil"/>
                <w:between w:val="nil"/>
              </w:pBdr>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773D6B" w14:paraId="66DB251D" w14:textId="77777777" w:rsidTr="0022337A">
        <w:tc>
          <w:tcPr>
            <w:tcW w:w="3135" w:type="dxa"/>
            <w:shd w:val="clear" w:color="auto" w:fill="auto"/>
            <w:tcMar>
              <w:top w:w="100" w:type="dxa"/>
              <w:left w:w="100" w:type="dxa"/>
              <w:bottom w:w="100" w:type="dxa"/>
              <w:right w:w="100" w:type="dxa"/>
            </w:tcMar>
          </w:tcPr>
          <w:p w14:paraId="1E2D0E4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size_of_initialized_data</w:t>
            </w:r>
            <w:r>
              <w:rPr>
                <w:b/>
              </w:rPr>
              <w:t xml:space="preserve"> </w:t>
            </w:r>
            <w:r>
              <w:t>(optional)</w:t>
            </w:r>
          </w:p>
        </w:tc>
        <w:tc>
          <w:tcPr>
            <w:tcW w:w="1515" w:type="dxa"/>
            <w:shd w:val="clear" w:color="auto" w:fill="auto"/>
            <w:tcMar>
              <w:top w:w="100" w:type="dxa"/>
              <w:left w:w="100" w:type="dxa"/>
              <w:bottom w:w="100" w:type="dxa"/>
              <w:right w:w="100" w:type="dxa"/>
            </w:tcMar>
          </w:tcPr>
          <w:p w14:paraId="418AA5B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F046672" w14:textId="77777777" w:rsidR="00773D6B" w:rsidRDefault="00773D6B" w:rsidP="0022337A">
            <w:pPr>
              <w:widowControl w:val="0"/>
              <w:pBdr>
                <w:top w:val="nil"/>
                <w:left w:val="nil"/>
                <w:bottom w:val="nil"/>
                <w:right w:val="nil"/>
                <w:between w:val="nil"/>
              </w:pBdr>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773D6B" w14:paraId="5F2E26A8" w14:textId="77777777" w:rsidTr="0022337A">
        <w:tc>
          <w:tcPr>
            <w:tcW w:w="3135" w:type="dxa"/>
            <w:shd w:val="clear" w:color="auto" w:fill="auto"/>
            <w:tcMar>
              <w:top w:w="100" w:type="dxa"/>
              <w:left w:w="100" w:type="dxa"/>
              <w:bottom w:w="100" w:type="dxa"/>
              <w:right w:w="100" w:type="dxa"/>
            </w:tcMar>
          </w:tcPr>
          <w:p w14:paraId="002BB39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size_of_uninitialized_data</w:t>
            </w:r>
            <w:r>
              <w:rPr>
                <w:b/>
              </w:rPr>
              <w:t xml:space="preserve"> </w:t>
            </w:r>
            <w:r>
              <w:t>(optional)</w:t>
            </w:r>
          </w:p>
        </w:tc>
        <w:tc>
          <w:tcPr>
            <w:tcW w:w="1515" w:type="dxa"/>
            <w:shd w:val="clear" w:color="auto" w:fill="auto"/>
            <w:tcMar>
              <w:top w:w="100" w:type="dxa"/>
              <w:left w:w="100" w:type="dxa"/>
              <w:bottom w:w="100" w:type="dxa"/>
              <w:right w:w="100" w:type="dxa"/>
            </w:tcMar>
          </w:tcPr>
          <w:p w14:paraId="27944F9D"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FBF0BA1" w14:textId="77777777" w:rsidR="00773D6B" w:rsidRDefault="00773D6B" w:rsidP="0022337A">
            <w:pPr>
              <w:widowControl w:val="0"/>
              <w:pBdr>
                <w:top w:val="nil"/>
                <w:left w:val="nil"/>
                <w:bottom w:val="nil"/>
                <w:right w:val="nil"/>
                <w:between w:val="nil"/>
              </w:pBdr>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773D6B" w14:paraId="32CAA285" w14:textId="77777777" w:rsidTr="0022337A">
        <w:tc>
          <w:tcPr>
            <w:tcW w:w="3135" w:type="dxa"/>
            <w:shd w:val="clear" w:color="auto" w:fill="auto"/>
            <w:tcMar>
              <w:top w:w="100" w:type="dxa"/>
              <w:left w:w="100" w:type="dxa"/>
              <w:bottom w:w="100" w:type="dxa"/>
              <w:right w:w="100" w:type="dxa"/>
            </w:tcMar>
          </w:tcPr>
          <w:p w14:paraId="088DEEF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address_of_entry_point</w:t>
            </w:r>
            <w:r>
              <w:rPr>
                <w:b/>
              </w:rPr>
              <w:t xml:space="preserve"> </w:t>
            </w:r>
            <w:r>
              <w:t>(optional)</w:t>
            </w:r>
          </w:p>
        </w:tc>
        <w:tc>
          <w:tcPr>
            <w:tcW w:w="1515" w:type="dxa"/>
            <w:shd w:val="clear" w:color="auto" w:fill="auto"/>
            <w:tcMar>
              <w:top w:w="100" w:type="dxa"/>
              <w:left w:w="100" w:type="dxa"/>
              <w:bottom w:w="100" w:type="dxa"/>
              <w:right w:w="100" w:type="dxa"/>
            </w:tcMar>
          </w:tcPr>
          <w:p w14:paraId="481493A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87244EA" w14:textId="77777777" w:rsidR="00773D6B" w:rsidRDefault="00773D6B" w:rsidP="0022337A">
            <w:pPr>
              <w:widowControl w:val="0"/>
              <w:pBdr>
                <w:top w:val="nil"/>
                <w:left w:val="nil"/>
                <w:bottom w:val="nil"/>
                <w:right w:val="nil"/>
                <w:between w:val="nil"/>
              </w:pBdr>
            </w:pPr>
            <w:r>
              <w:t>Specifies the address of the entry point relative to the image base when the executable is loaded into memory.</w:t>
            </w:r>
          </w:p>
        </w:tc>
      </w:tr>
      <w:tr w:rsidR="00773D6B" w14:paraId="021285F1" w14:textId="77777777" w:rsidTr="0022337A">
        <w:tc>
          <w:tcPr>
            <w:tcW w:w="3135" w:type="dxa"/>
            <w:shd w:val="clear" w:color="auto" w:fill="auto"/>
            <w:tcMar>
              <w:top w:w="100" w:type="dxa"/>
              <w:left w:w="100" w:type="dxa"/>
              <w:bottom w:w="100" w:type="dxa"/>
              <w:right w:w="100" w:type="dxa"/>
            </w:tcMar>
          </w:tcPr>
          <w:p w14:paraId="22C9962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base_of_code</w:t>
            </w:r>
            <w:r>
              <w:rPr>
                <w:b/>
              </w:rPr>
              <w:t xml:space="preserve"> </w:t>
            </w:r>
            <w:r>
              <w:t>(optional)</w:t>
            </w:r>
          </w:p>
        </w:tc>
        <w:tc>
          <w:tcPr>
            <w:tcW w:w="1515" w:type="dxa"/>
            <w:shd w:val="clear" w:color="auto" w:fill="auto"/>
            <w:tcMar>
              <w:top w:w="100" w:type="dxa"/>
              <w:left w:w="100" w:type="dxa"/>
              <w:bottom w:w="100" w:type="dxa"/>
              <w:right w:w="100" w:type="dxa"/>
            </w:tcMar>
          </w:tcPr>
          <w:p w14:paraId="2A92BEE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AB237C6" w14:textId="77777777" w:rsidR="00773D6B" w:rsidRDefault="00773D6B" w:rsidP="0022337A">
            <w:pPr>
              <w:widowControl w:val="0"/>
              <w:pBdr>
                <w:top w:val="nil"/>
                <w:left w:val="nil"/>
                <w:bottom w:val="nil"/>
                <w:right w:val="nil"/>
                <w:between w:val="nil"/>
              </w:pBdr>
            </w:pPr>
            <w:r>
              <w:t>Specifies the address that is relative to the image base of the beginning-of-code section when it is loaded into memory.</w:t>
            </w:r>
          </w:p>
        </w:tc>
      </w:tr>
      <w:tr w:rsidR="00773D6B" w14:paraId="032B374B" w14:textId="77777777" w:rsidTr="0022337A">
        <w:tc>
          <w:tcPr>
            <w:tcW w:w="3135" w:type="dxa"/>
            <w:shd w:val="clear" w:color="auto" w:fill="auto"/>
            <w:tcMar>
              <w:top w:w="100" w:type="dxa"/>
              <w:left w:w="100" w:type="dxa"/>
              <w:bottom w:w="100" w:type="dxa"/>
              <w:right w:w="100" w:type="dxa"/>
            </w:tcMar>
          </w:tcPr>
          <w:p w14:paraId="1BA92E5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base_of_data</w:t>
            </w:r>
            <w:r>
              <w:rPr>
                <w:b/>
              </w:rPr>
              <w:t xml:space="preserve"> </w:t>
            </w:r>
            <w:r>
              <w:t>(optional)</w:t>
            </w:r>
          </w:p>
        </w:tc>
        <w:tc>
          <w:tcPr>
            <w:tcW w:w="1515" w:type="dxa"/>
            <w:shd w:val="clear" w:color="auto" w:fill="auto"/>
            <w:tcMar>
              <w:top w:w="100" w:type="dxa"/>
              <w:left w:w="100" w:type="dxa"/>
              <w:bottom w:w="100" w:type="dxa"/>
              <w:right w:w="100" w:type="dxa"/>
            </w:tcMar>
          </w:tcPr>
          <w:p w14:paraId="4462A30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7145C72" w14:textId="77777777" w:rsidR="00773D6B" w:rsidRDefault="00773D6B" w:rsidP="0022337A">
            <w:pPr>
              <w:widowControl w:val="0"/>
              <w:pBdr>
                <w:top w:val="nil"/>
                <w:left w:val="nil"/>
                <w:bottom w:val="nil"/>
                <w:right w:val="nil"/>
                <w:between w:val="nil"/>
              </w:pBdr>
            </w:pPr>
            <w:r>
              <w:t>Specifies the address that is relative to the image base of the beginning-of-data section when it is loaded into memory.</w:t>
            </w:r>
          </w:p>
        </w:tc>
      </w:tr>
      <w:tr w:rsidR="00773D6B" w14:paraId="5EEF9D04" w14:textId="77777777" w:rsidTr="0022337A">
        <w:tc>
          <w:tcPr>
            <w:tcW w:w="3135" w:type="dxa"/>
            <w:shd w:val="clear" w:color="auto" w:fill="auto"/>
            <w:tcMar>
              <w:top w:w="100" w:type="dxa"/>
              <w:left w:w="100" w:type="dxa"/>
              <w:bottom w:w="100" w:type="dxa"/>
              <w:right w:w="100" w:type="dxa"/>
            </w:tcMar>
          </w:tcPr>
          <w:p w14:paraId="2BF4DC5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image_base</w:t>
            </w:r>
            <w:r>
              <w:rPr>
                <w:b/>
              </w:rPr>
              <w:t xml:space="preserve"> </w:t>
            </w:r>
            <w:r>
              <w:t>(optional)</w:t>
            </w:r>
          </w:p>
        </w:tc>
        <w:tc>
          <w:tcPr>
            <w:tcW w:w="1515" w:type="dxa"/>
            <w:shd w:val="clear" w:color="auto" w:fill="auto"/>
            <w:tcMar>
              <w:top w:w="100" w:type="dxa"/>
              <w:left w:w="100" w:type="dxa"/>
              <w:bottom w:w="100" w:type="dxa"/>
              <w:right w:w="100" w:type="dxa"/>
            </w:tcMar>
          </w:tcPr>
          <w:p w14:paraId="6BB6A46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8CD818B" w14:textId="77777777" w:rsidR="00773D6B" w:rsidRDefault="00773D6B" w:rsidP="0022337A">
            <w:pPr>
              <w:widowControl w:val="0"/>
              <w:pBdr>
                <w:top w:val="nil"/>
                <w:left w:val="nil"/>
                <w:bottom w:val="nil"/>
                <w:right w:val="nil"/>
                <w:between w:val="nil"/>
              </w:pBdr>
            </w:pPr>
            <w:r>
              <w:t>Specifies the preferred address of the first byte of the image when loaded into memory.</w:t>
            </w:r>
          </w:p>
        </w:tc>
      </w:tr>
      <w:tr w:rsidR="00773D6B" w14:paraId="44FB34FE" w14:textId="77777777" w:rsidTr="0022337A">
        <w:tc>
          <w:tcPr>
            <w:tcW w:w="3135" w:type="dxa"/>
            <w:shd w:val="clear" w:color="auto" w:fill="auto"/>
            <w:tcMar>
              <w:top w:w="100" w:type="dxa"/>
              <w:left w:w="100" w:type="dxa"/>
              <w:bottom w:w="100" w:type="dxa"/>
              <w:right w:w="100" w:type="dxa"/>
            </w:tcMar>
          </w:tcPr>
          <w:p w14:paraId="2967956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section_alignment</w:t>
            </w:r>
            <w:r>
              <w:rPr>
                <w:b/>
              </w:rPr>
              <w:t xml:space="preserve"> </w:t>
            </w:r>
            <w:r>
              <w:t>(optional)</w:t>
            </w:r>
          </w:p>
        </w:tc>
        <w:tc>
          <w:tcPr>
            <w:tcW w:w="1515" w:type="dxa"/>
            <w:shd w:val="clear" w:color="auto" w:fill="auto"/>
            <w:tcMar>
              <w:top w:w="100" w:type="dxa"/>
              <w:left w:w="100" w:type="dxa"/>
              <w:bottom w:w="100" w:type="dxa"/>
              <w:right w:w="100" w:type="dxa"/>
            </w:tcMar>
          </w:tcPr>
          <w:p w14:paraId="05DB0F9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FF21422" w14:textId="77777777" w:rsidR="00773D6B" w:rsidRDefault="00773D6B" w:rsidP="0022337A">
            <w:pPr>
              <w:widowControl w:val="0"/>
              <w:pBdr>
                <w:top w:val="nil"/>
                <w:left w:val="nil"/>
                <w:bottom w:val="nil"/>
                <w:right w:val="nil"/>
                <w:between w:val="nil"/>
              </w:pBdr>
            </w:pPr>
            <w:r>
              <w:t>Specifies the alignment (in bytes) of PE sections when they are loaded into memory.</w:t>
            </w:r>
          </w:p>
        </w:tc>
      </w:tr>
      <w:tr w:rsidR="00773D6B" w14:paraId="10CEADBF" w14:textId="77777777" w:rsidTr="0022337A">
        <w:tc>
          <w:tcPr>
            <w:tcW w:w="3135" w:type="dxa"/>
            <w:shd w:val="clear" w:color="auto" w:fill="auto"/>
            <w:tcMar>
              <w:top w:w="100" w:type="dxa"/>
              <w:left w:w="100" w:type="dxa"/>
              <w:bottom w:w="100" w:type="dxa"/>
              <w:right w:w="100" w:type="dxa"/>
            </w:tcMar>
          </w:tcPr>
          <w:p w14:paraId="742CC98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file_alignment</w:t>
            </w:r>
            <w:r>
              <w:rPr>
                <w:b/>
              </w:rPr>
              <w:t xml:space="preserve"> </w:t>
            </w:r>
            <w:r>
              <w:t>(optional)</w:t>
            </w:r>
          </w:p>
        </w:tc>
        <w:tc>
          <w:tcPr>
            <w:tcW w:w="1515" w:type="dxa"/>
            <w:shd w:val="clear" w:color="auto" w:fill="auto"/>
            <w:tcMar>
              <w:top w:w="100" w:type="dxa"/>
              <w:left w:w="100" w:type="dxa"/>
              <w:bottom w:w="100" w:type="dxa"/>
              <w:right w:w="100" w:type="dxa"/>
            </w:tcMar>
          </w:tcPr>
          <w:p w14:paraId="753CA81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3098F64" w14:textId="77777777" w:rsidR="00773D6B" w:rsidRDefault="00773D6B" w:rsidP="0022337A">
            <w:pPr>
              <w:widowControl w:val="0"/>
              <w:pBdr>
                <w:top w:val="nil"/>
                <w:left w:val="nil"/>
                <w:bottom w:val="nil"/>
                <w:right w:val="nil"/>
                <w:between w:val="nil"/>
              </w:pBdr>
            </w:pPr>
            <w:r>
              <w:t>Specifies the factor (in bytes) that is used to align the raw data of sections in the image file.</w:t>
            </w:r>
          </w:p>
        </w:tc>
      </w:tr>
      <w:tr w:rsidR="00773D6B" w14:paraId="5502EEE6" w14:textId="77777777" w:rsidTr="0022337A">
        <w:tc>
          <w:tcPr>
            <w:tcW w:w="3135" w:type="dxa"/>
            <w:shd w:val="clear" w:color="auto" w:fill="auto"/>
            <w:tcMar>
              <w:top w:w="100" w:type="dxa"/>
              <w:left w:w="100" w:type="dxa"/>
              <w:bottom w:w="100" w:type="dxa"/>
              <w:right w:w="100" w:type="dxa"/>
            </w:tcMar>
          </w:tcPr>
          <w:p w14:paraId="63EC37A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major_os_version</w:t>
            </w:r>
            <w:r>
              <w:rPr>
                <w:b/>
              </w:rPr>
              <w:t xml:space="preserve"> </w:t>
            </w:r>
            <w:r>
              <w:t>(optional)</w:t>
            </w:r>
          </w:p>
        </w:tc>
        <w:tc>
          <w:tcPr>
            <w:tcW w:w="1515" w:type="dxa"/>
            <w:shd w:val="clear" w:color="auto" w:fill="auto"/>
            <w:tcMar>
              <w:top w:w="100" w:type="dxa"/>
              <w:left w:w="100" w:type="dxa"/>
              <w:bottom w:w="100" w:type="dxa"/>
              <w:right w:w="100" w:type="dxa"/>
            </w:tcMar>
          </w:tcPr>
          <w:p w14:paraId="781EDAA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2B7173A" w14:textId="77777777" w:rsidR="00773D6B" w:rsidRDefault="00773D6B" w:rsidP="0022337A">
            <w:pPr>
              <w:widowControl w:val="0"/>
              <w:pBdr>
                <w:top w:val="nil"/>
                <w:left w:val="nil"/>
                <w:bottom w:val="nil"/>
                <w:right w:val="nil"/>
                <w:between w:val="nil"/>
              </w:pBdr>
            </w:pPr>
            <w:r>
              <w:t>Specifies the major version number of the required operating system.</w:t>
            </w:r>
          </w:p>
        </w:tc>
      </w:tr>
      <w:tr w:rsidR="00773D6B" w14:paraId="573A9525" w14:textId="77777777" w:rsidTr="0022337A">
        <w:tc>
          <w:tcPr>
            <w:tcW w:w="3135" w:type="dxa"/>
            <w:shd w:val="clear" w:color="auto" w:fill="auto"/>
            <w:tcMar>
              <w:top w:w="100" w:type="dxa"/>
              <w:left w:w="100" w:type="dxa"/>
              <w:bottom w:w="100" w:type="dxa"/>
              <w:right w:w="100" w:type="dxa"/>
            </w:tcMar>
          </w:tcPr>
          <w:p w14:paraId="6C93DDC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minor_os_version</w:t>
            </w:r>
            <w:r>
              <w:rPr>
                <w:b/>
              </w:rPr>
              <w:t xml:space="preserve"> </w:t>
            </w:r>
            <w:r>
              <w:t>(optional)</w:t>
            </w:r>
          </w:p>
        </w:tc>
        <w:tc>
          <w:tcPr>
            <w:tcW w:w="1515" w:type="dxa"/>
            <w:shd w:val="clear" w:color="auto" w:fill="auto"/>
            <w:tcMar>
              <w:top w:w="100" w:type="dxa"/>
              <w:left w:w="100" w:type="dxa"/>
              <w:bottom w:w="100" w:type="dxa"/>
              <w:right w:w="100" w:type="dxa"/>
            </w:tcMar>
          </w:tcPr>
          <w:p w14:paraId="7FB0B8B1"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9AA598F" w14:textId="77777777" w:rsidR="00773D6B" w:rsidRDefault="00773D6B" w:rsidP="0022337A">
            <w:pPr>
              <w:widowControl w:val="0"/>
              <w:pBdr>
                <w:top w:val="nil"/>
                <w:left w:val="nil"/>
                <w:bottom w:val="nil"/>
                <w:right w:val="nil"/>
                <w:between w:val="nil"/>
              </w:pBdr>
            </w:pPr>
            <w:r>
              <w:t>Specifies the minor version number of the required operating system.</w:t>
            </w:r>
          </w:p>
        </w:tc>
      </w:tr>
      <w:tr w:rsidR="00773D6B" w14:paraId="3670A5D9" w14:textId="77777777" w:rsidTr="0022337A">
        <w:tc>
          <w:tcPr>
            <w:tcW w:w="3135" w:type="dxa"/>
            <w:shd w:val="clear" w:color="auto" w:fill="auto"/>
            <w:tcMar>
              <w:top w:w="100" w:type="dxa"/>
              <w:left w:w="100" w:type="dxa"/>
              <w:bottom w:w="100" w:type="dxa"/>
              <w:right w:w="100" w:type="dxa"/>
            </w:tcMar>
          </w:tcPr>
          <w:p w14:paraId="7D78903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major_image_version</w:t>
            </w:r>
            <w:r>
              <w:rPr>
                <w:b/>
              </w:rPr>
              <w:t xml:space="preserve"> </w:t>
            </w:r>
            <w:r>
              <w:t>(optional)</w:t>
            </w:r>
          </w:p>
        </w:tc>
        <w:tc>
          <w:tcPr>
            <w:tcW w:w="1515" w:type="dxa"/>
            <w:shd w:val="clear" w:color="auto" w:fill="auto"/>
            <w:tcMar>
              <w:top w:w="100" w:type="dxa"/>
              <w:left w:w="100" w:type="dxa"/>
              <w:bottom w:w="100" w:type="dxa"/>
              <w:right w:w="100" w:type="dxa"/>
            </w:tcMar>
          </w:tcPr>
          <w:p w14:paraId="154298A1"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6E626F0" w14:textId="77777777" w:rsidR="00773D6B" w:rsidRDefault="00773D6B" w:rsidP="0022337A">
            <w:pPr>
              <w:widowControl w:val="0"/>
              <w:pBdr>
                <w:top w:val="nil"/>
                <w:left w:val="nil"/>
                <w:bottom w:val="nil"/>
                <w:right w:val="nil"/>
                <w:between w:val="nil"/>
              </w:pBdr>
            </w:pPr>
            <w:r>
              <w:t>Specifies the major version number of the image.</w:t>
            </w:r>
          </w:p>
        </w:tc>
      </w:tr>
      <w:tr w:rsidR="00773D6B" w14:paraId="49CE82FE" w14:textId="77777777" w:rsidTr="0022337A">
        <w:tc>
          <w:tcPr>
            <w:tcW w:w="3135" w:type="dxa"/>
            <w:shd w:val="clear" w:color="auto" w:fill="auto"/>
            <w:tcMar>
              <w:top w:w="100" w:type="dxa"/>
              <w:left w:w="100" w:type="dxa"/>
              <w:bottom w:w="100" w:type="dxa"/>
              <w:right w:w="100" w:type="dxa"/>
            </w:tcMar>
          </w:tcPr>
          <w:p w14:paraId="1A97357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minor_image_version</w:t>
            </w:r>
            <w:r>
              <w:rPr>
                <w:b/>
              </w:rPr>
              <w:t xml:space="preserve"> </w:t>
            </w:r>
            <w:r>
              <w:t>(optional)</w:t>
            </w:r>
          </w:p>
        </w:tc>
        <w:tc>
          <w:tcPr>
            <w:tcW w:w="1515" w:type="dxa"/>
            <w:shd w:val="clear" w:color="auto" w:fill="auto"/>
            <w:tcMar>
              <w:top w:w="100" w:type="dxa"/>
              <w:left w:w="100" w:type="dxa"/>
              <w:bottom w:w="100" w:type="dxa"/>
              <w:right w:w="100" w:type="dxa"/>
            </w:tcMar>
          </w:tcPr>
          <w:p w14:paraId="35EA386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5835130" w14:textId="77777777" w:rsidR="00773D6B" w:rsidRDefault="00773D6B" w:rsidP="0022337A">
            <w:pPr>
              <w:widowControl w:val="0"/>
              <w:pBdr>
                <w:top w:val="nil"/>
                <w:left w:val="nil"/>
                <w:bottom w:val="nil"/>
                <w:right w:val="nil"/>
                <w:between w:val="nil"/>
              </w:pBdr>
            </w:pPr>
            <w:r>
              <w:t>Specifies the minor version number of the image.</w:t>
            </w:r>
          </w:p>
        </w:tc>
      </w:tr>
      <w:tr w:rsidR="00773D6B" w14:paraId="0319FFEA" w14:textId="77777777" w:rsidTr="0022337A">
        <w:tc>
          <w:tcPr>
            <w:tcW w:w="3135" w:type="dxa"/>
            <w:shd w:val="clear" w:color="auto" w:fill="auto"/>
            <w:tcMar>
              <w:top w:w="100" w:type="dxa"/>
              <w:left w:w="100" w:type="dxa"/>
              <w:bottom w:w="100" w:type="dxa"/>
              <w:right w:w="100" w:type="dxa"/>
            </w:tcMar>
          </w:tcPr>
          <w:p w14:paraId="12841B2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major_subsystem_version</w:t>
            </w:r>
            <w:r>
              <w:rPr>
                <w:b/>
              </w:rPr>
              <w:t xml:space="preserve"> </w:t>
            </w:r>
            <w:r>
              <w:t>(optional)</w:t>
            </w:r>
          </w:p>
        </w:tc>
        <w:tc>
          <w:tcPr>
            <w:tcW w:w="1515" w:type="dxa"/>
            <w:shd w:val="clear" w:color="auto" w:fill="auto"/>
            <w:tcMar>
              <w:top w:w="100" w:type="dxa"/>
              <w:left w:w="100" w:type="dxa"/>
              <w:bottom w:w="100" w:type="dxa"/>
              <w:right w:w="100" w:type="dxa"/>
            </w:tcMar>
          </w:tcPr>
          <w:p w14:paraId="71114DB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FDFADC4" w14:textId="77777777" w:rsidR="00773D6B" w:rsidRDefault="00773D6B" w:rsidP="0022337A">
            <w:pPr>
              <w:widowControl w:val="0"/>
              <w:pBdr>
                <w:top w:val="nil"/>
                <w:left w:val="nil"/>
                <w:bottom w:val="nil"/>
                <w:right w:val="nil"/>
                <w:between w:val="nil"/>
              </w:pBdr>
            </w:pPr>
            <w:r>
              <w:t>Specifies the major version number of the subsystem.</w:t>
            </w:r>
          </w:p>
        </w:tc>
      </w:tr>
      <w:tr w:rsidR="00773D6B" w14:paraId="342657C1" w14:textId="77777777" w:rsidTr="0022337A">
        <w:tc>
          <w:tcPr>
            <w:tcW w:w="3135" w:type="dxa"/>
            <w:shd w:val="clear" w:color="auto" w:fill="auto"/>
            <w:tcMar>
              <w:top w:w="100" w:type="dxa"/>
              <w:left w:w="100" w:type="dxa"/>
              <w:bottom w:w="100" w:type="dxa"/>
              <w:right w:w="100" w:type="dxa"/>
            </w:tcMar>
          </w:tcPr>
          <w:p w14:paraId="177B60F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minor_subsystem_version</w:t>
            </w:r>
            <w:r>
              <w:rPr>
                <w:b/>
              </w:rPr>
              <w:t xml:space="preserve"> </w:t>
            </w:r>
            <w:r>
              <w:t>(optional)</w:t>
            </w:r>
          </w:p>
        </w:tc>
        <w:tc>
          <w:tcPr>
            <w:tcW w:w="1515" w:type="dxa"/>
            <w:shd w:val="clear" w:color="auto" w:fill="auto"/>
            <w:tcMar>
              <w:top w:w="100" w:type="dxa"/>
              <w:left w:w="100" w:type="dxa"/>
              <w:bottom w:w="100" w:type="dxa"/>
              <w:right w:w="100" w:type="dxa"/>
            </w:tcMar>
          </w:tcPr>
          <w:p w14:paraId="7343BCF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8B573C1" w14:textId="77777777" w:rsidR="00773D6B" w:rsidRDefault="00773D6B" w:rsidP="0022337A">
            <w:pPr>
              <w:widowControl w:val="0"/>
              <w:pBdr>
                <w:top w:val="nil"/>
                <w:left w:val="nil"/>
                <w:bottom w:val="nil"/>
                <w:right w:val="nil"/>
                <w:between w:val="nil"/>
              </w:pBdr>
            </w:pPr>
            <w:r>
              <w:t>Specifies the minor version number of the subsystem.</w:t>
            </w:r>
          </w:p>
        </w:tc>
      </w:tr>
      <w:tr w:rsidR="00773D6B" w14:paraId="4CEE3DEA" w14:textId="77777777" w:rsidTr="0022337A">
        <w:tc>
          <w:tcPr>
            <w:tcW w:w="3135" w:type="dxa"/>
            <w:shd w:val="clear" w:color="auto" w:fill="auto"/>
            <w:tcMar>
              <w:top w:w="100" w:type="dxa"/>
              <w:left w:w="100" w:type="dxa"/>
              <w:bottom w:w="100" w:type="dxa"/>
              <w:right w:w="100" w:type="dxa"/>
            </w:tcMar>
          </w:tcPr>
          <w:p w14:paraId="3E015A2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54EBAE1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70822C66" w14:textId="77777777" w:rsidR="00773D6B" w:rsidRDefault="00773D6B" w:rsidP="0022337A">
            <w:pPr>
              <w:widowControl w:val="0"/>
              <w:pBdr>
                <w:top w:val="nil"/>
                <w:left w:val="nil"/>
                <w:bottom w:val="nil"/>
                <w:right w:val="nil"/>
                <w:between w:val="nil"/>
              </w:pBdr>
            </w:pPr>
            <w:r>
              <w:t>Specifies the reserved win32 version value.</w:t>
            </w:r>
          </w:p>
        </w:tc>
      </w:tr>
      <w:tr w:rsidR="00773D6B" w14:paraId="3FB2459F" w14:textId="77777777" w:rsidTr="0022337A">
        <w:tc>
          <w:tcPr>
            <w:tcW w:w="3135" w:type="dxa"/>
            <w:shd w:val="clear" w:color="auto" w:fill="auto"/>
            <w:tcMar>
              <w:top w:w="100" w:type="dxa"/>
              <w:left w:w="100" w:type="dxa"/>
              <w:bottom w:w="100" w:type="dxa"/>
              <w:right w:w="100" w:type="dxa"/>
            </w:tcMar>
          </w:tcPr>
          <w:p w14:paraId="6ACA136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size_of_image</w:t>
            </w:r>
            <w:r>
              <w:rPr>
                <w:b/>
              </w:rPr>
              <w:t xml:space="preserve"> </w:t>
            </w:r>
            <w:r>
              <w:t>(optional)</w:t>
            </w:r>
          </w:p>
        </w:tc>
        <w:tc>
          <w:tcPr>
            <w:tcW w:w="1515" w:type="dxa"/>
            <w:shd w:val="clear" w:color="auto" w:fill="auto"/>
            <w:tcMar>
              <w:top w:w="100" w:type="dxa"/>
              <w:left w:w="100" w:type="dxa"/>
              <w:bottom w:w="100" w:type="dxa"/>
              <w:right w:w="100" w:type="dxa"/>
            </w:tcMar>
          </w:tcPr>
          <w:p w14:paraId="6556FE4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565DBE8" w14:textId="77777777" w:rsidR="00773D6B" w:rsidRDefault="00773D6B" w:rsidP="0022337A">
            <w:pPr>
              <w:widowControl w:val="0"/>
              <w:pBdr>
                <w:top w:val="nil"/>
                <w:left w:val="nil"/>
                <w:bottom w:val="nil"/>
                <w:right w:val="nil"/>
                <w:between w:val="nil"/>
              </w:pBdr>
            </w:pPr>
            <w:r>
              <w:t xml:space="preserve">Specifies the size of the image in bytes, including all headers, as the image is loaded in memory. The value of this property </w:t>
            </w:r>
            <w:r>
              <w:rPr>
                <w:b/>
              </w:rPr>
              <w:t>MUST NOT</w:t>
            </w:r>
            <w:r>
              <w:t xml:space="preserve"> be negative.</w:t>
            </w:r>
          </w:p>
        </w:tc>
      </w:tr>
      <w:tr w:rsidR="00773D6B" w14:paraId="63C5B7AB" w14:textId="77777777" w:rsidTr="0022337A">
        <w:tc>
          <w:tcPr>
            <w:tcW w:w="3135" w:type="dxa"/>
            <w:shd w:val="clear" w:color="auto" w:fill="auto"/>
            <w:tcMar>
              <w:top w:w="100" w:type="dxa"/>
              <w:left w:w="100" w:type="dxa"/>
              <w:bottom w:w="100" w:type="dxa"/>
              <w:right w:w="100" w:type="dxa"/>
            </w:tcMar>
          </w:tcPr>
          <w:p w14:paraId="3525C5A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size_of_headers</w:t>
            </w:r>
            <w:r>
              <w:rPr>
                <w:b/>
              </w:rPr>
              <w:t xml:space="preserve"> </w:t>
            </w:r>
            <w:r>
              <w:t>(optional)</w:t>
            </w:r>
          </w:p>
        </w:tc>
        <w:tc>
          <w:tcPr>
            <w:tcW w:w="1515" w:type="dxa"/>
            <w:shd w:val="clear" w:color="auto" w:fill="auto"/>
            <w:tcMar>
              <w:top w:w="100" w:type="dxa"/>
              <w:left w:w="100" w:type="dxa"/>
              <w:bottom w:w="100" w:type="dxa"/>
              <w:right w:w="100" w:type="dxa"/>
            </w:tcMar>
          </w:tcPr>
          <w:p w14:paraId="051C1F7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2EFC783" w14:textId="77777777" w:rsidR="00773D6B" w:rsidRDefault="00773D6B" w:rsidP="0022337A">
            <w:pPr>
              <w:widowControl w:val="0"/>
              <w:pBdr>
                <w:top w:val="nil"/>
                <w:left w:val="nil"/>
                <w:bottom w:val="nil"/>
                <w:right w:val="nil"/>
                <w:between w:val="nil"/>
              </w:pBdr>
            </w:pPr>
            <w:r>
              <w:t xml:space="preserve">Specifies the combined size of the MS-DOS, PE header, and section headers, rounded up to a multiple of the value specified in the file_alignment header. The value of this property </w:t>
            </w:r>
            <w:r>
              <w:rPr>
                <w:b/>
              </w:rPr>
              <w:t>MUST NOT</w:t>
            </w:r>
            <w:r>
              <w:t xml:space="preserve"> be negative.</w:t>
            </w:r>
          </w:p>
        </w:tc>
      </w:tr>
      <w:tr w:rsidR="00773D6B" w14:paraId="629BD4CF" w14:textId="77777777" w:rsidTr="0022337A">
        <w:tc>
          <w:tcPr>
            <w:tcW w:w="3135" w:type="dxa"/>
            <w:shd w:val="clear" w:color="auto" w:fill="auto"/>
            <w:tcMar>
              <w:top w:w="100" w:type="dxa"/>
              <w:left w:w="100" w:type="dxa"/>
              <w:bottom w:w="100" w:type="dxa"/>
              <w:right w:w="100" w:type="dxa"/>
            </w:tcMar>
          </w:tcPr>
          <w:p w14:paraId="3323F51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checksum_hex</w:t>
            </w:r>
            <w:r>
              <w:rPr>
                <w:b/>
              </w:rPr>
              <w:t xml:space="preserve"> </w:t>
            </w:r>
            <w:r>
              <w:t>(optional)</w:t>
            </w:r>
          </w:p>
        </w:tc>
        <w:tc>
          <w:tcPr>
            <w:tcW w:w="1515" w:type="dxa"/>
            <w:shd w:val="clear" w:color="auto" w:fill="auto"/>
            <w:tcMar>
              <w:top w:w="100" w:type="dxa"/>
              <w:left w:w="100" w:type="dxa"/>
              <w:bottom w:w="100" w:type="dxa"/>
              <w:right w:w="100" w:type="dxa"/>
            </w:tcMar>
          </w:tcPr>
          <w:p w14:paraId="057F12C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770053CD" w14:textId="77777777" w:rsidR="00773D6B" w:rsidRDefault="00773D6B" w:rsidP="0022337A">
            <w:pPr>
              <w:widowControl w:val="0"/>
              <w:pBdr>
                <w:top w:val="nil"/>
                <w:left w:val="nil"/>
                <w:bottom w:val="nil"/>
                <w:right w:val="nil"/>
                <w:between w:val="nil"/>
              </w:pBdr>
            </w:pPr>
            <w:r>
              <w:t>Specifies the checksum of the PE binary.</w:t>
            </w:r>
          </w:p>
        </w:tc>
      </w:tr>
      <w:tr w:rsidR="00773D6B" w14:paraId="223329D7" w14:textId="77777777" w:rsidTr="0022337A">
        <w:tc>
          <w:tcPr>
            <w:tcW w:w="3135" w:type="dxa"/>
            <w:shd w:val="clear" w:color="auto" w:fill="auto"/>
            <w:tcMar>
              <w:top w:w="100" w:type="dxa"/>
              <w:left w:w="100" w:type="dxa"/>
              <w:bottom w:w="100" w:type="dxa"/>
              <w:right w:w="100" w:type="dxa"/>
            </w:tcMar>
          </w:tcPr>
          <w:p w14:paraId="0F3FF46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subsystem_hex</w:t>
            </w:r>
            <w:r>
              <w:rPr>
                <w:b/>
              </w:rPr>
              <w:t xml:space="preserve"> </w:t>
            </w:r>
            <w:r>
              <w:t>(optional)</w:t>
            </w:r>
          </w:p>
        </w:tc>
        <w:tc>
          <w:tcPr>
            <w:tcW w:w="1515" w:type="dxa"/>
            <w:shd w:val="clear" w:color="auto" w:fill="auto"/>
            <w:tcMar>
              <w:top w:w="100" w:type="dxa"/>
              <w:left w:w="100" w:type="dxa"/>
              <w:bottom w:w="100" w:type="dxa"/>
              <w:right w:w="100" w:type="dxa"/>
            </w:tcMar>
          </w:tcPr>
          <w:p w14:paraId="2390AA4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7FE2285B" w14:textId="77777777" w:rsidR="00773D6B" w:rsidRDefault="00773D6B" w:rsidP="0022337A">
            <w:pPr>
              <w:widowControl w:val="0"/>
              <w:pBdr>
                <w:top w:val="nil"/>
                <w:left w:val="nil"/>
                <w:bottom w:val="nil"/>
                <w:right w:val="nil"/>
                <w:between w:val="nil"/>
              </w:pBdr>
            </w:pPr>
            <w:r>
              <w:t>Specifies the subsystem (e.g., GUI, device driver, etc.) that is required to run this image.</w:t>
            </w:r>
          </w:p>
        </w:tc>
      </w:tr>
      <w:tr w:rsidR="00773D6B" w14:paraId="76729962" w14:textId="77777777" w:rsidTr="0022337A">
        <w:tc>
          <w:tcPr>
            <w:tcW w:w="3135" w:type="dxa"/>
            <w:shd w:val="clear" w:color="auto" w:fill="auto"/>
            <w:tcMar>
              <w:top w:w="100" w:type="dxa"/>
              <w:left w:w="100" w:type="dxa"/>
              <w:bottom w:w="100" w:type="dxa"/>
              <w:right w:w="100" w:type="dxa"/>
            </w:tcMar>
          </w:tcPr>
          <w:p w14:paraId="1FD8DD7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dll_characteristics</w:t>
            </w:r>
            <w:r>
              <w:rPr>
                <w:b/>
              </w:rPr>
              <w:t xml:space="preserve">_hex </w:t>
            </w:r>
            <w:r>
              <w:lastRenderedPageBreak/>
              <w:t>(optional)</w:t>
            </w:r>
          </w:p>
        </w:tc>
        <w:tc>
          <w:tcPr>
            <w:tcW w:w="1515" w:type="dxa"/>
            <w:shd w:val="clear" w:color="auto" w:fill="auto"/>
            <w:tcMar>
              <w:top w:w="100" w:type="dxa"/>
              <w:left w:w="100" w:type="dxa"/>
              <w:bottom w:w="100" w:type="dxa"/>
              <w:right w:w="100" w:type="dxa"/>
            </w:tcMar>
          </w:tcPr>
          <w:p w14:paraId="5DB51F8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hex</w:t>
            </w:r>
          </w:p>
        </w:tc>
        <w:tc>
          <w:tcPr>
            <w:tcW w:w="4710" w:type="dxa"/>
            <w:shd w:val="clear" w:color="auto" w:fill="auto"/>
            <w:tcMar>
              <w:top w:w="100" w:type="dxa"/>
              <w:left w:w="100" w:type="dxa"/>
              <w:bottom w:w="100" w:type="dxa"/>
              <w:right w:w="100" w:type="dxa"/>
            </w:tcMar>
          </w:tcPr>
          <w:p w14:paraId="0888780F" w14:textId="77777777" w:rsidR="00773D6B" w:rsidRDefault="00773D6B" w:rsidP="0022337A">
            <w:pPr>
              <w:widowControl w:val="0"/>
              <w:pBdr>
                <w:top w:val="nil"/>
                <w:left w:val="nil"/>
                <w:bottom w:val="nil"/>
                <w:right w:val="nil"/>
                <w:between w:val="nil"/>
              </w:pBdr>
            </w:pPr>
            <w:r>
              <w:t>Specifies the flags that characterize the PE binary.</w:t>
            </w:r>
          </w:p>
        </w:tc>
      </w:tr>
      <w:tr w:rsidR="00773D6B" w14:paraId="6365DD4B" w14:textId="77777777" w:rsidTr="0022337A">
        <w:tc>
          <w:tcPr>
            <w:tcW w:w="3135" w:type="dxa"/>
            <w:shd w:val="clear" w:color="auto" w:fill="auto"/>
            <w:tcMar>
              <w:top w:w="100" w:type="dxa"/>
              <w:left w:w="100" w:type="dxa"/>
              <w:bottom w:w="100" w:type="dxa"/>
              <w:right w:w="100" w:type="dxa"/>
            </w:tcMar>
          </w:tcPr>
          <w:p w14:paraId="25733ED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size_of_stack_reserve</w:t>
            </w:r>
            <w:r>
              <w:rPr>
                <w:b/>
              </w:rPr>
              <w:t xml:space="preserve"> </w:t>
            </w:r>
            <w:r>
              <w:t>(optional)</w:t>
            </w:r>
          </w:p>
        </w:tc>
        <w:tc>
          <w:tcPr>
            <w:tcW w:w="1515" w:type="dxa"/>
            <w:shd w:val="clear" w:color="auto" w:fill="auto"/>
            <w:tcMar>
              <w:top w:w="100" w:type="dxa"/>
              <w:left w:w="100" w:type="dxa"/>
              <w:bottom w:w="100" w:type="dxa"/>
              <w:right w:w="100" w:type="dxa"/>
            </w:tcMar>
          </w:tcPr>
          <w:p w14:paraId="513D6EE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CD5713C" w14:textId="77777777" w:rsidR="00773D6B" w:rsidRDefault="00773D6B" w:rsidP="0022337A">
            <w:pPr>
              <w:widowControl w:val="0"/>
              <w:pBdr>
                <w:top w:val="nil"/>
                <w:left w:val="nil"/>
                <w:bottom w:val="nil"/>
                <w:right w:val="nil"/>
                <w:between w:val="nil"/>
              </w:pBdr>
            </w:pPr>
            <w:r>
              <w:t xml:space="preserve">Specifies the size of the stack to reserve, in bytes. The value of this property </w:t>
            </w:r>
            <w:r>
              <w:rPr>
                <w:b/>
              </w:rPr>
              <w:t>MUST NOT</w:t>
            </w:r>
            <w:r>
              <w:t xml:space="preserve"> be negative.</w:t>
            </w:r>
          </w:p>
        </w:tc>
      </w:tr>
      <w:tr w:rsidR="00773D6B" w14:paraId="69CF1A9C" w14:textId="77777777" w:rsidTr="0022337A">
        <w:tc>
          <w:tcPr>
            <w:tcW w:w="3135" w:type="dxa"/>
            <w:shd w:val="clear" w:color="auto" w:fill="auto"/>
            <w:tcMar>
              <w:top w:w="100" w:type="dxa"/>
              <w:left w:w="100" w:type="dxa"/>
              <w:bottom w:w="100" w:type="dxa"/>
              <w:right w:w="100" w:type="dxa"/>
            </w:tcMar>
          </w:tcPr>
          <w:p w14:paraId="55E75F8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size_of_stack_commit</w:t>
            </w:r>
            <w:r>
              <w:rPr>
                <w:b/>
              </w:rPr>
              <w:t xml:space="preserve"> </w:t>
            </w:r>
            <w:r>
              <w:t>(optional)</w:t>
            </w:r>
          </w:p>
        </w:tc>
        <w:tc>
          <w:tcPr>
            <w:tcW w:w="1515" w:type="dxa"/>
            <w:shd w:val="clear" w:color="auto" w:fill="auto"/>
            <w:tcMar>
              <w:top w:w="100" w:type="dxa"/>
              <w:left w:w="100" w:type="dxa"/>
              <w:bottom w:w="100" w:type="dxa"/>
              <w:right w:w="100" w:type="dxa"/>
            </w:tcMar>
          </w:tcPr>
          <w:p w14:paraId="2849DE9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4EC56EA" w14:textId="77777777" w:rsidR="00773D6B" w:rsidRDefault="00773D6B" w:rsidP="0022337A">
            <w:pPr>
              <w:widowControl w:val="0"/>
              <w:pBdr>
                <w:top w:val="nil"/>
                <w:left w:val="nil"/>
                <w:bottom w:val="nil"/>
                <w:right w:val="nil"/>
                <w:between w:val="nil"/>
              </w:pBdr>
            </w:pPr>
            <w:r>
              <w:t xml:space="preserve">Specifies the size of the stack to commit, in bytes. The value of this property </w:t>
            </w:r>
            <w:r>
              <w:rPr>
                <w:b/>
              </w:rPr>
              <w:t>MUST NOT</w:t>
            </w:r>
            <w:r>
              <w:t xml:space="preserve"> be negative.</w:t>
            </w:r>
          </w:p>
        </w:tc>
      </w:tr>
      <w:tr w:rsidR="00773D6B" w14:paraId="50241EC0" w14:textId="77777777" w:rsidTr="0022337A">
        <w:tc>
          <w:tcPr>
            <w:tcW w:w="3135" w:type="dxa"/>
            <w:shd w:val="clear" w:color="auto" w:fill="auto"/>
            <w:tcMar>
              <w:top w:w="100" w:type="dxa"/>
              <w:left w:w="100" w:type="dxa"/>
              <w:bottom w:w="100" w:type="dxa"/>
              <w:right w:w="100" w:type="dxa"/>
            </w:tcMar>
          </w:tcPr>
          <w:p w14:paraId="493CB71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size_of_heap_reserve</w:t>
            </w:r>
            <w:r>
              <w:rPr>
                <w:b/>
              </w:rPr>
              <w:t xml:space="preserve"> </w:t>
            </w:r>
            <w:r>
              <w:t>(optional)</w:t>
            </w:r>
          </w:p>
        </w:tc>
        <w:tc>
          <w:tcPr>
            <w:tcW w:w="1515" w:type="dxa"/>
            <w:shd w:val="clear" w:color="auto" w:fill="auto"/>
            <w:tcMar>
              <w:top w:w="100" w:type="dxa"/>
              <w:left w:w="100" w:type="dxa"/>
              <w:bottom w:w="100" w:type="dxa"/>
              <w:right w:w="100" w:type="dxa"/>
            </w:tcMar>
          </w:tcPr>
          <w:p w14:paraId="39483D0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35A0951" w14:textId="77777777" w:rsidR="00773D6B" w:rsidRDefault="00773D6B" w:rsidP="0022337A">
            <w:pPr>
              <w:widowControl w:val="0"/>
              <w:pBdr>
                <w:top w:val="nil"/>
                <w:left w:val="nil"/>
                <w:bottom w:val="nil"/>
                <w:right w:val="nil"/>
                <w:between w:val="nil"/>
              </w:pBdr>
            </w:pPr>
            <w:r>
              <w:t xml:space="preserve">Specifies the size of the local heap space to reserve, in bytes. The value of this property </w:t>
            </w:r>
            <w:r>
              <w:rPr>
                <w:b/>
              </w:rPr>
              <w:t>MUST NOT</w:t>
            </w:r>
            <w:r>
              <w:t xml:space="preserve"> be negative.</w:t>
            </w:r>
          </w:p>
        </w:tc>
      </w:tr>
      <w:tr w:rsidR="00773D6B" w14:paraId="2948FF50" w14:textId="77777777" w:rsidTr="0022337A">
        <w:tc>
          <w:tcPr>
            <w:tcW w:w="3135" w:type="dxa"/>
            <w:shd w:val="clear" w:color="auto" w:fill="auto"/>
            <w:tcMar>
              <w:top w:w="100" w:type="dxa"/>
              <w:left w:w="100" w:type="dxa"/>
              <w:bottom w:w="100" w:type="dxa"/>
              <w:right w:w="100" w:type="dxa"/>
            </w:tcMar>
          </w:tcPr>
          <w:p w14:paraId="14BC79A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size_of_heap_commit</w:t>
            </w:r>
            <w:r>
              <w:rPr>
                <w:b/>
              </w:rPr>
              <w:t xml:space="preserve"> </w:t>
            </w:r>
            <w:r>
              <w:t>(optional)</w:t>
            </w:r>
          </w:p>
        </w:tc>
        <w:tc>
          <w:tcPr>
            <w:tcW w:w="1515" w:type="dxa"/>
            <w:shd w:val="clear" w:color="auto" w:fill="auto"/>
            <w:tcMar>
              <w:top w:w="100" w:type="dxa"/>
              <w:left w:w="100" w:type="dxa"/>
              <w:bottom w:w="100" w:type="dxa"/>
              <w:right w:w="100" w:type="dxa"/>
            </w:tcMar>
          </w:tcPr>
          <w:p w14:paraId="1D94B81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D6726D1" w14:textId="77777777" w:rsidR="00773D6B" w:rsidRDefault="00773D6B" w:rsidP="0022337A">
            <w:pPr>
              <w:widowControl w:val="0"/>
              <w:pBdr>
                <w:top w:val="nil"/>
                <w:left w:val="nil"/>
                <w:bottom w:val="nil"/>
                <w:right w:val="nil"/>
                <w:between w:val="nil"/>
              </w:pBdr>
            </w:pPr>
            <w:r>
              <w:t xml:space="preserve">Specifies the size of the local heap space to commit, in bytes. The value of this property </w:t>
            </w:r>
            <w:r>
              <w:rPr>
                <w:b/>
              </w:rPr>
              <w:t>MUST NOT</w:t>
            </w:r>
            <w:r>
              <w:t xml:space="preserve"> be negative.</w:t>
            </w:r>
          </w:p>
        </w:tc>
      </w:tr>
      <w:tr w:rsidR="00773D6B" w14:paraId="19B0A539" w14:textId="77777777" w:rsidTr="0022337A">
        <w:tc>
          <w:tcPr>
            <w:tcW w:w="3135" w:type="dxa"/>
            <w:shd w:val="clear" w:color="auto" w:fill="auto"/>
            <w:tcMar>
              <w:top w:w="100" w:type="dxa"/>
              <w:left w:w="100" w:type="dxa"/>
              <w:bottom w:w="100" w:type="dxa"/>
              <w:right w:w="100" w:type="dxa"/>
            </w:tcMar>
          </w:tcPr>
          <w:p w14:paraId="70775C6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loader_flags_hex</w:t>
            </w:r>
            <w:r>
              <w:rPr>
                <w:b/>
              </w:rPr>
              <w:t xml:space="preserve"> </w:t>
            </w:r>
            <w:r>
              <w:t>(optional)</w:t>
            </w:r>
          </w:p>
        </w:tc>
        <w:tc>
          <w:tcPr>
            <w:tcW w:w="1515" w:type="dxa"/>
            <w:shd w:val="clear" w:color="auto" w:fill="auto"/>
            <w:tcMar>
              <w:top w:w="100" w:type="dxa"/>
              <w:left w:w="100" w:type="dxa"/>
              <w:bottom w:w="100" w:type="dxa"/>
              <w:right w:w="100" w:type="dxa"/>
            </w:tcMar>
          </w:tcPr>
          <w:p w14:paraId="2E1FD78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69CD554" w14:textId="77777777" w:rsidR="00773D6B" w:rsidRDefault="00773D6B" w:rsidP="0022337A">
            <w:pPr>
              <w:widowControl w:val="0"/>
              <w:pBdr>
                <w:top w:val="nil"/>
                <w:left w:val="nil"/>
                <w:bottom w:val="nil"/>
                <w:right w:val="nil"/>
                <w:between w:val="nil"/>
              </w:pBdr>
            </w:pPr>
            <w:r>
              <w:t>Specifies the reserved loader flags.</w:t>
            </w:r>
          </w:p>
        </w:tc>
      </w:tr>
      <w:tr w:rsidR="00773D6B" w14:paraId="5EBB52A7" w14:textId="77777777" w:rsidTr="0022337A">
        <w:tc>
          <w:tcPr>
            <w:tcW w:w="3135" w:type="dxa"/>
            <w:shd w:val="clear" w:color="auto" w:fill="auto"/>
            <w:tcMar>
              <w:top w:w="100" w:type="dxa"/>
              <w:left w:w="100" w:type="dxa"/>
              <w:bottom w:w="100" w:type="dxa"/>
              <w:right w:w="100" w:type="dxa"/>
            </w:tcMar>
          </w:tcPr>
          <w:p w14:paraId="28BF4DE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number_of_rva_and_sizes</w:t>
            </w:r>
            <w:r>
              <w:rPr>
                <w:b/>
              </w:rPr>
              <w:t xml:space="preserve"> </w:t>
            </w:r>
            <w:r>
              <w:t>(optional)</w:t>
            </w:r>
          </w:p>
        </w:tc>
        <w:tc>
          <w:tcPr>
            <w:tcW w:w="1515" w:type="dxa"/>
            <w:shd w:val="clear" w:color="auto" w:fill="auto"/>
            <w:tcMar>
              <w:top w:w="100" w:type="dxa"/>
              <w:left w:w="100" w:type="dxa"/>
              <w:bottom w:w="100" w:type="dxa"/>
              <w:right w:w="100" w:type="dxa"/>
            </w:tcMar>
          </w:tcPr>
          <w:p w14:paraId="4E1C7AB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59CE2F3" w14:textId="77777777" w:rsidR="00773D6B" w:rsidRDefault="00773D6B" w:rsidP="0022337A">
            <w:pPr>
              <w:widowControl w:val="0"/>
              <w:pBdr>
                <w:top w:val="nil"/>
                <w:left w:val="nil"/>
                <w:bottom w:val="nil"/>
                <w:right w:val="nil"/>
                <w:between w:val="nil"/>
              </w:pBdr>
            </w:pPr>
            <w:r>
              <w:t>Specifies the number of data-directory entries in the remainder of the optional header.</w:t>
            </w:r>
          </w:p>
        </w:tc>
      </w:tr>
      <w:tr w:rsidR="00773D6B" w14:paraId="550D2B6F" w14:textId="77777777" w:rsidTr="0022337A">
        <w:tc>
          <w:tcPr>
            <w:tcW w:w="3135" w:type="dxa"/>
            <w:shd w:val="clear" w:color="auto" w:fill="auto"/>
            <w:tcMar>
              <w:top w:w="100" w:type="dxa"/>
              <w:left w:w="100" w:type="dxa"/>
              <w:bottom w:w="100" w:type="dxa"/>
              <w:right w:w="100" w:type="dxa"/>
            </w:tcMar>
          </w:tcPr>
          <w:p w14:paraId="535EAA5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hashes</w:t>
            </w:r>
            <w:r>
              <w:rPr>
                <w:b/>
              </w:rPr>
              <w:t xml:space="preserve"> </w:t>
            </w:r>
            <w:r>
              <w:t>(optional)</w:t>
            </w:r>
          </w:p>
        </w:tc>
        <w:tc>
          <w:tcPr>
            <w:tcW w:w="1515" w:type="dxa"/>
            <w:shd w:val="clear" w:color="auto" w:fill="auto"/>
            <w:tcMar>
              <w:top w:w="100" w:type="dxa"/>
              <w:left w:w="100" w:type="dxa"/>
              <w:bottom w:w="100" w:type="dxa"/>
              <w:right w:w="100" w:type="dxa"/>
            </w:tcMar>
          </w:tcPr>
          <w:p w14:paraId="71BA4F2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137B932A" w14:textId="77777777" w:rsidR="00773D6B" w:rsidRDefault="00773D6B" w:rsidP="0022337A">
            <w:pPr>
              <w:widowControl w:val="0"/>
              <w:pBdr>
                <w:top w:val="nil"/>
                <w:left w:val="nil"/>
                <w:bottom w:val="nil"/>
                <w:right w:val="nil"/>
                <w:between w:val="nil"/>
              </w:pBdr>
            </w:pPr>
            <w:r>
              <w:t>Specifies any hashes that were computed for the optional header.</w:t>
            </w:r>
          </w:p>
          <w:p w14:paraId="06C97FD0" w14:textId="77777777" w:rsidR="00773D6B" w:rsidRDefault="00773D6B" w:rsidP="0022337A">
            <w:pPr>
              <w:widowControl w:val="0"/>
              <w:pBdr>
                <w:top w:val="nil"/>
                <w:left w:val="nil"/>
                <w:bottom w:val="nil"/>
                <w:right w:val="nil"/>
                <w:between w:val="nil"/>
              </w:pBdr>
            </w:pPr>
          </w:p>
          <w:p w14:paraId="7B3901F6"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bl>
    <w:p w14:paraId="75481EE8" w14:textId="77777777" w:rsidR="00773D6B" w:rsidRDefault="00773D6B" w:rsidP="00773D6B">
      <w:pPr>
        <w:pBdr>
          <w:top w:val="nil"/>
          <w:left w:val="nil"/>
          <w:bottom w:val="nil"/>
          <w:right w:val="nil"/>
          <w:between w:val="nil"/>
        </w:pBdr>
      </w:pPr>
      <w:r>
        <w:t>​</w:t>
      </w:r>
    </w:p>
    <w:p w14:paraId="6AD6A576" w14:textId="2781B777" w:rsidR="00773D6B" w:rsidRDefault="00773D6B" w:rsidP="00773D6B">
      <w:pPr>
        <w:pStyle w:val="Heading4"/>
        <w:pBdr>
          <w:top w:val="nil"/>
          <w:left w:val="nil"/>
          <w:bottom w:val="nil"/>
          <w:right w:val="nil"/>
          <w:between w:val="nil"/>
        </w:pBdr>
      </w:pPr>
      <w:bookmarkStart w:id="452" w:name="_ioapwyd8oimw" w:colFirst="0" w:colLast="0"/>
      <w:bookmarkStart w:id="453" w:name="_Toc13663147"/>
      <w:bookmarkStart w:id="454" w:name="_Toc16070712"/>
      <w:bookmarkEnd w:id="452"/>
      <w:r>
        <w:t>Windows™ PE Section Type</w:t>
      </w:r>
      <w:bookmarkEnd w:id="453"/>
      <w:bookmarkEnd w:id="454"/>
    </w:p>
    <w:p w14:paraId="47969162"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windows-pe-section-type</w:t>
      </w:r>
    </w:p>
    <w:p w14:paraId="76543DA1" w14:textId="77777777" w:rsidR="00773D6B" w:rsidRDefault="00773D6B" w:rsidP="00773D6B">
      <w:pPr>
        <w:pBdr>
          <w:top w:val="nil"/>
          <w:left w:val="nil"/>
          <w:bottom w:val="nil"/>
          <w:right w:val="nil"/>
          <w:between w:val="nil"/>
        </w:pBdr>
      </w:pPr>
    </w:p>
    <w:p w14:paraId="18CD524F" w14:textId="77777777" w:rsidR="00773D6B" w:rsidRDefault="00773D6B" w:rsidP="00773D6B">
      <w:pPr>
        <w:pBdr>
          <w:top w:val="nil"/>
          <w:left w:val="nil"/>
          <w:bottom w:val="nil"/>
          <w:right w:val="nil"/>
          <w:between w:val="nil"/>
        </w:pBdr>
      </w:pPr>
      <w:r>
        <w:t>The Windows PE Section type specifies metadata about a PE file section.</w:t>
      </w:r>
    </w:p>
    <w:p w14:paraId="17DB6E41" w14:textId="58320B0C" w:rsidR="00773D6B" w:rsidRDefault="00773D6B" w:rsidP="00773D6B">
      <w:pPr>
        <w:pStyle w:val="Heading5"/>
        <w:pBdr>
          <w:top w:val="nil"/>
          <w:left w:val="nil"/>
          <w:bottom w:val="nil"/>
          <w:right w:val="nil"/>
          <w:between w:val="nil"/>
        </w:pBdr>
      </w:pPr>
      <w:bookmarkStart w:id="455" w:name="_wiqw87xsov3t" w:colFirst="0" w:colLast="0"/>
      <w:bookmarkStart w:id="456" w:name="_Toc13663148"/>
      <w:bookmarkStart w:id="457" w:name="_Toc16070713"/>
      <w:bookmarkEnd w:id="455"/>
      <w:r>
        <w:t>​Properties</w:t>
      </w:r>
      <w:bookmarkEnd w:id="456"/>
      <w:bookmarkEnd w:id="45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773D6B" w14:paraId="3006E6D9" w14:textId="77777777" w:rsidTr="0022337A">
        <w:tc>
          <w:tcPr>
            <w:tcW w:w="1965" w:type="dxa"/>
            <w:shd w:val="clear" w:color="auto" w:fill="073763"/>
            <w:tcMar>
              <w:top w:w="100" w:type="dxa"/>
              <w:left w:w="100" w:type="dxa"/>
              <w:bottom w:w="100" w:type="dxa"/>
              <w:right w:w="100" w:type="dxa"/>
            </w:tcMar>
          </w:tcPr>
          <w:p w14:paraId="58216703"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1479CF29"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940" w:type="dxa"/>
            <w:shd w:val="clear" w:color="auto" w:fill="073763"/>
            <w:tcMar>
              <w:top w:w="100" w:type="dxa"/>
              <w:left w:w="100" w:type="dxa"/>
              <w:bottom w:w="100" w:type="dxa"/>
              <w:right w:w="100" w:type="dxa"/>
            </w:tcMar>
          </w:tcPr>
          <w:p w14:paraId="200D0F0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2EE0E5E" w14:textId="77777777" w:rsidTr="0022337A">
        <w:tc>
          <w:tcPr>
            <w:tcW w:w="1965" w:type="dxa"/>
            <w:shd w:val="clear" w:color="auto" w:fill="FFFFFF"/>
            <w:tcMar>
              <w:top w:w="100" w:type="dxa"/>
              <w:left w:w="100" w:type="dxa"/>
              <w:bottom w:w="100" w:type="dxa"/>
              <w:right w:w="100" w:type="dxa"/>
            </w:tcMar>
          </w:tcPr>
          <w:p w14:paraId="13D2E21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1C390665"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52B70956" w14:textId="77777777" w:rsidR="00773D6B" w:rsidRDefault="00773D6B" w:rsidP="0022337A">
            <w:pPr>
              <w:widowControl w:val="0"/>
              <w:pBdr>
                <w:top w:val="nil"/>
                <w:left w:val="nil"/>
                <w:bottom w:val="nil"/>
                <w:right w:val="nil"/>
                <w:between w:val="nil"/>
              </w:pBdr>
            </w:pPr>
            <w:r>
              <w:t>Specifies the name of the section.</w:t>
            </w:r>
          </w:p>
        </w:tc>
      </w:tr>
      <w:tr w:rsidR="00773D6B" w14:paraId="1BA46D5C" w14:textId="77777777" w:rsidTr="0022337A">
        <w:tc>
          <w:tcPr>
            <w:tcW w:w="1965" w:type="dxa"/>
            <w:shd w:val="clear" w:color="auto" w:fill="auto"/>
            <w:tcMar>
              <w:top w:w="100" w:type="dxa"/>
              <w:left w:w="100" w:type="dxa"/>
              <w:bottom w:w="100" w:type="dxa"/>
              <w:right w:w="100" w:type="dxa"/>
            </w:tcMar>
          </w:tcPr>
          <w:p w14:paraId="11AA1C1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4604866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36A60F44" w14:textId="77777777" w:rsidR="00773D6B" w:rsidRDefault="00773D6B" w:rsidP="0022337A">
            <w:pPr>
              <w:widowControl w:val="0"/>
              <w:pBdr>
                <w:top w:val="nil"/>
                <w:left w:val="nil"/>
                <w:bottom w:val="nil"/>
                <w:right w:val="nil"/>
                <w:between w:val="nil"/>
              </w:pBdr>
            </w:pPr>
            <w:r>
              <w:t xml:space="preserve">Specifies the size of the section, in bytes. The value of this property </w:t>
            </w:r>
            <w:r>
              <w:rPr>
                <w:b/>
              </w:rPr>
              <w:t>MUST NOT</w:t>
            </w:r>
            <w:r>
              <w:t xml:space="preserve"> be negative.</w:t>
            </w:r>
          </w:p>
        </w:tc>
      </w:tr>
      <w:tr w:rsidR="00773D6B" w14:paraId="474C027A" w14:textId="77777777" w:rsidTr="0022337A">
        <w:tc>
          <w:tcPr>
            <w:tcW w:w="1965" w:type="dxa"/>
            <w:shd w:val="clear" w:color="auto" w:fill="auto"/>
            <w:tcMar>
              <w:top w:w="100" w:type="dxa"/>
              <w:left w:w="100" w:type="dxa"/>
              <w:bottom w:w="100" w:type="dxa"/>
              <w:right w:w="100" w:type="dxa"/>
            </w:tcMar>
          </w:tcPr>
          <w:p w14:paraId="0E042B1B" w14:textId="77777777" w:rsidR="00773D6B" w:rsidRDefault="00773D6B" w:rsidP="0022337A">
            <w:pPr>
              <w:widowControl w:val="0"/>
              <w:pBdr>
                <w:top w:val="nil"/>
                <w:left w:val="nil"/>
                <w:bottom w:val="nil"/>
                <w:right w:val="nil"/>
                <w:between w:val="nil"/>
              </w:pBdr>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50F665A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17A59B85" w14:textId="77777777" w:rsidR="00773D6B" w:rsidRDefault="00773D6B" w:rsidP="0022337A">
            <w:pPr>
              <w:widowControl w:val="0"/>
              <w:pBdr>
                <w:top w:val="nil"/>
                <w:left w:val="nil"/>
                <w:bottom w:val="nil"/>
                <w:right w:val="nil"/>
                <w:between w:val="nil"/>
              </w:pBdr>
            </w:pPr>
            <w:r>
              <w:t>Specifies the calculated entropy for the section, as calculated using the Shannon algorithm (</w:t>
            </w:r>
            <w:hyperlink r:id="rId143">
              <w:r>
                <w:rPr>
                  <w:color w:val="1155CC"/>
                  <w:u w:val="single"/>
                </w:rPr>
                <w:t>https://en.wiktionary.org/wiki/Shannon_entropy</w:t>
              </w:r>
            </w:hyperlink>
            <w:r>
              <w:t xml:space="preserve">). The size of </w:t>
            </w:r>
            <w:r>
              <w:lastRenderedPageBreak/>
              <w:t>each input character is defined as a byte, resulting in a possible range of 0 through 8.</w:t>
            </w:r>
          </w:p>
        </w:tc>
      </w:tr>
      <w:tr w:rsidR="00773D6B" w14:paraId="2A7AA086" w14:textId="77777777" w:rsidTr="0022337A">
        <w:tc>
          <w:tcPr>
            <w:tcW w:w="1965" w:type="dxa"/>
            <w:shd w:val="clear" w:color="auto" w:fill="auto"/>
            <w:tcMar>
              <w:top w:w="100" w:type="dxa"/>
              <w:left w:w="100" w:type="dxa"/>
              <w:bottom w:w="100" w:type="dxa"/>
              <w:right w:w="100" w:type="dxa"/>
            </w:tcMar>
          </w:tcPr>
          <w:p w14:paraId="4A07CEE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hashes</w:t>
            </w:r>
            <w:r>
              <w:rPr>
                <w:b/>
              </w:rPr>
              <w:t xml:space="preserve"> </w:t>
            </w:r>
            <w:r>
              <w:t>(optional)</w:t>
            </w:r>
          </w:p>
        </w:tc>
        <w:tc>
          <w:tcPr>
            <w:tcW w:w="1455" w:type="dxa"/>
            <w:shd w:val="clear" w:color="auto" w:fill="auto"/>
            <w:tcMar>
              <w:top w:w="100" w:type="dxa"/>
              <w:left w:w="100" w:type="dxa"/>
              <w:bottom w:w="100" w:type="dxa"/>
              <w:right w:w="100" w:type="dxa"/>
            </w:tcMar>
          </w:tcPr>
          <w:p w14:paraId="2899197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1472776C" w14:textId="77777777" w:rsidR="00773D6B" w:rsidRDefault="00773D6B" w:rsidP="0022337A">
            <w:pPr>
              <w:widowControl w:val="0"/>
              <w:pBdr>
                <w:top w:val="nil"/>
                <w:left w:val="nil"/>
                <w:bottom w:val="nil"/>
                <w:right w:val="nil"/>
                <w:between w:val="nil"/>
              </w:pBdr>
            </w:pPr>
            <w:r>
              <w:t>Specifies any hashes computed over the section.</w:t>
            </w:r>
          </w:p>
          <w:p w14:paraId="065C1C84" w14:textId="77777777" w:rsidR="00773D6B" w:rsidRDefault="00773D6B" w:rsidP="0022337A">
            <w:pPr>
              <w:widowControl w:val="0"/>
              <w:pBdr>
                <w:top w:val="nil"/>
                <w:left w:val="nil"/>
                <w:bottom w:val="nil"/>
                <w:right w:val="nil"/>
                <w:between w:val="nil"/>
              </w:pBdr>
            </w:pPr>
          </w:p>
          <w:p w14:paraId="16BEA2DC"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bl>
    <w:p w14:paraId="3D6CFCE9" w14:textId="77777777" w:rsidR="00773D6B" w:rsidRDefault="00773D6B" w:rsidP="00773D6B">
      <w:pPr>
        <w:pBdr>
          <w:top w:val="nil"/>
          <w:left w:val="nil"/>
          <w:bottom w:val="nil"/>
          <w:right w:val="nil"/>
          <w:between w:val="nil"/>
        </w:pBdr>
      </w:pPr>
    </w:p>
    <w:p w14:paraId="192F5462" w14:textId="77777777" w:rsidR="00773D6B" w:rsidRDefault="00773D6B" w:rsidP="00773D6B">
      <w:pPr>
        <w:pBdr>
          <w:top w:val="nil"/>
          <w:left w:val="nil"/>
          <w:bottom w:val="nil"/>
          <w:right w:val="nil"/>
          <w:between w:val="nil"/>
        </w:pBdr>
        <w:rPr>
          <w:b/>
        </w:rPr>
      </w:pPr>
      <w:r>
        <w:rPr>
          <w:b/>
        </w:rPr>
        <w:t>Examples</w:t>
      </w:r>
    </w:p>
    <w:p w14:paraId="47C4EFFE" w14:textId="77777777" w:rsidR="00773D6B" w:rsidRDefault="00773D6B" w:rsidP="00773D6B">
      <w:pPr>
        <w:pBdr>
          <w:top w:val="nil"/>
          <w:left w:val="nil"/>
          <w:bottom w:val="nil"/>
          <w:right w:val="nil"/>
          <w:between w:val="nil"/>
        </w:pBdr>
        <w:rPr>
          <w:i/>
        </w:rPr>
      </w:pPr>
      <w:r>
        <w:rPr>
          <w:i/>
        </w:rPr>
        <w:t>Typical EXE File</w:t>
      </w:r>
    </w:p>
    <w:p w14:paraId="6937CC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CAEF89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F82A71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2521EF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3379AC8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5DDCEB5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"windows-pebinary-ext": {</w:t>
      </w:r>
    </w:p>
    <w:p w14:paraId="7F3C83A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"pe_type": "exe",</w:t>
      </w:r>
    </w:p>
    <w:p w14:paraId="4F946A5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"machine_hex": "014c",</w:t>
      </w:r>
    </w:p>
    <w:p w14:paraId="0BC0C4C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"number_of_sections": 4,</w:t>
      </w:r>
    </w:p>
    <w:p w14:paraId="7D48F39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"time_date_stamp": "2016-01-22T12:31:12Z",</w:t>
      </w:r>
    </w:p>
    <w:p w14:paraId="72B5824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"pointer_to_symbol_table_hex": "74726144",</w:t>
      </w:r>
    </w:p>
    <w:p w14:paraId="3854C8D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"number_of_symbols": 4542568,</w:t>
      </w:r>
    </w:p>
    <w:p w14:paraId="27A8FC1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"size_of_optional_header": 224,</w:t>
      </w:r>
    </w:p>
    <w:p w14:paraId="18DB524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"characteristics_hex": "818f",</w:t>
      </w:r>
    </w:p>
    <w:p w14:paraId="30F10EF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"optional_header": {</w:t>
      </w:r>
    </w:p>
    <w:p w14:paraId="2AD70B8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"magic_hex": "010b",</w:t>
      </w:r>
    </w:p>
    <w:p w14:paraId="16E1AA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"major_linker_version": 2,</w:t>
      </w:r>
    </w:p>
    <w:p w14:paraId="6A4C8D1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"minor_linker_version": 25,</w:t>
      </w:r>
    </w:p>
    <w:p w14:paraId="15CEC9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"size_of_code": 512,</w:t>
      </w:r>
    </w:p>
    <w:p w14:paraId="3914711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"size_of_initialized_data": 283648,</w:t>
      </w:r>
    </w:p>
    <w:p w14:paraId="604441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"size_of_uninitialized_data": 0,</w:t>
      </w:r>
    </w:p>
    <w:p w14:paraId="35A1D32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"address_of_entry_point": 4096,</w:t>
      </w:r>
    </w:p>
    <w:p w14:paraId="1C2E3F8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"base_of_code": 4096,</w:t>
      </w:r>
    </w:p>
    <w:p w14:paraId="35481F5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"base_of_data": 8192,</w:t>
      </w:r>
    </w:p>
    <w:p w14:paraId="2AE8469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"image_base": 14548992,</w:t>
      </w:r>
    </w:p>
    <w:p w14:paraId="2BEA03B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"section_alignment": 4096,</w:t>
      </w:r>
    </w:p>
    <w:p w14:paraId="4B9CBDD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"file_alignment": 4096,</w:t>
      </w:r>
    </w:p>
    <w:p w14:paraId="572CF7A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"major_os_version": 1,</w:t>
      </w:r>
    </w:p>
    <w:p w14:paraId="732624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"minor_os_version": 0,</w:t>
      </w:r>
    </w:p>
    <w:p w14:paraId="19636EB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"major_image_version": 0,</w:t>
      </w:r>
    </w:p>
    <w:p w14:paraId="169B3B6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"minor_image_version": 0,</w:t>
      </w:r>
    </w:p>
    <w:p w14:paraId="5C43690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"major_subsystem_version": 4,</w:t>
      </w:r>
    </w:p>
    <w:p w14:paraId="21207C9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"minor_subsystem_version": 0,</w:t>
      </w:r>
    </w:p>
    <w:p w14:paraId="7657B6C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"win32_version_value_hex": "00",</w:t>
      </w:r>
    </w:p>
    <w:p w14:paraId="1E0B733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"size_of_image": 299008,</w:t>
      </w:r>
    </w:p>
    <w:p w14:paraId="384FE21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"size_of_headers": 4096,</w:t>
      </w:r>
    </w:p>
    <w:p w14:paraId="6BA26A4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"checksum_hex": "00",</w:t>
      </w:r>
    </w:p>
    <w:p w14:paraId="50D3BCF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"subsystem_hex": "03",</w:t>
      </w:r>
    </w:p>
    <w:p w14:paraId="66046EB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"dll_characteristics_hex": "00",</w:t>
      </w:r>
    </w:p>
    <w:p w14:paraId="53179A4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"size_of_stack_reserve": 100000,</w:t>
      </w:r>
    </w:p>
    <w:p w14:paraId="4B855F3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"size_of_stack_commit": 8192,</w:t>
      </w:r>
    </w:p>
    <w:p w14:paraId="56A1C1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"size_of_heap_reserve": 100000,</w:t>
      </w:r>
    </w:p>
    <w:p w14:paraId="1692D29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"size_of_heap_commit": 4096,</w:t>
      </w:r>
    </w:p>
    <w:p w14:paraId="19A6D88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"loader_flags_hex": "abdbffde",</w:t>
      </w:r>
    </w:p>
    <w:p w14:paraId="30CCB6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"number_of_rva_and_sizes": 3758087646</w:t>
      </w:r>
    </w:p>
    <w:p w14:paraId="3879FE2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185D7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"sections": [</w:t>
      </w:r>
    </w:p>
    <w:p w14:paraId="30C647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A9D06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"CODE",</w:t>
      </w:r>
    </w:p>
    <w:p w14:paraId="2AACD63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0.061089</w:t>
      </w:r>
    </w:p>
    <w:p w14:paraId="43A1AF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E7E62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776319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"DATA",</w:t>
      </w:r>
    </w:p>
    <w:p w14:paraId="6C58BD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7.980693</w:t>
      </w:r>
    </w:p>
    <w:p w14:paraId="2368D7F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31197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A98B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"NicolasB",</w:t>
      </w:r>
    </w:p>
    <w:p w14:paraId="2966B31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0.607433</w:t>
      </w:r>
    </w:p>
    <w:p w14:paraId="63F22A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59A30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CFFCC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".idata",</w:t>
      </w:r>
    </w:p>
    <w:p w14:paraId="4721A28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"entropy": 0.607433</w:t>
      </w:r>
    </w:p>
    <w:p w14:paraId="70650A7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4EF62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472E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C580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DD8EA5"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51B64C19" w14:textId="12DEBD54" w:rsidR="00773D6B" w:rsidRDefault="00773D6B" w:rsidP="00773D6B">
      <w:pPr>
        <w:pStyle w:val="Heading2"/>
        <w:pBdr>
          <w:top w:val="nil"/>
          <w:left w:val="nil"/>
          <w:bottom w:val="nil"/>
          <w:right w:val="nil"/>
          <w:between w:val="nil"/>
        </w:pBdr>
      </w:pPr>
      <w:bookmarkStart w:id="458" w:name="_ki1ufj1ku8s0" w:colFirst="0" w:colLast="0"/>
      <w:bookmarkStart w:id="459" w:name="_Toc13663149"/>
      <w:bookmarkStart w:id="460" w:name="_Toc16070714"/>
      <w:bookmarkEnd w:id="458"/>
      <w:r>
        <w:t>​IPv4 Address Object</w:t>
      </w:r>
      <w:bookmarkEnd w:id="459"/>
      <w:bookmarkEnd w:id="460"/>
    </w:p>
    <w:p w14:paraId="59923418"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ipv4-addr</w:t>
      </w:r>
    </w:p>
    <w:p w14:paraId="58E574D4" w14:textId="77777777" w:rsidR="00773D6B" w:rsidRDefault="00773D6B" w:rsidP="00773D6B">
      <w:pPr>
        <w:pBdr>
          <w:top w:val="nil"/>
          <w:left w:val="nil"/>
          <w:bottom w:val="nil"/>
          <w:right w:val="nil"/>
          <w:between w:val="nil"/>
        </w:pBdr>
      </w:pPr>
    </w:p>
    <w:p w14:paraId="75BFC95F" w14:textId="77777777" w:rsidR="00773D6B" w:rsidRDefault="00773D6B" w:rsidP="00773D6B">
      <w:pPr>
        <w:pBdr>
          <w:top w:val="nil"/>
          <w:left w:val="nil"/>
          <w:bottom w:val="nil"/>
          <w:right w:val="nil"/>
          <w:between w:val="nil"/>
        </w:pBdr>
      </w:pPr>
      <w:r>
        <w:t>The IPv4 Address object represents one or more IPv4 addresses expressed using CIDR notation.</w:t>
      </w:r>
    </w:p>
    <w:p w14:paraId="599D31FA" w14:textId="0611FD8F" w:rsidR="00773D6B" w:rsidRDefault="00773D6B" w:rsidP="00773D6B">
      <w:pPr>
        <w:pStyle w:val="Heading3"/>
        <w:pBdr>
          <w:top w:val="nil"/>
          <w:left w:val="nil"/>
          <w:bottom w:val="nil"/>
          <w:right w:val="nil"/>
          <w:between w:val="nil"/>
        </w:pBdr>
      </w:pPr>
      <w:bookmarkStart w:id="461" w:name="_ta83c412bfsc" w:colFirst="0" w:colLast="0"/>
      <w:bookmarkStart w:id="462" w:name="_Toc13663150"/>
      <w:bookmarkStart w:id="463" w:name="_Toc16070715"/>
      <w:bookmarkEnd w:id="461"/>
      <w:r>
        <w:t>​Properties</w:t>
      </w:r>
      <w:bookmarkEnd w:id="462"/>
      <w:bookmarkEnd w:id="463"/>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773D6B" w14:paraId="709A4363" w14:textId="77777777" w:rsidTr="0022337A">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933662" w14:textId="77777777" w:rsidR="00773D6B" w:rsidRDefault="00773D6B" w:rsidP="0022337A">
            <w:pPr>
              <w:rPr>
                <w:b/>
                <w:color w:val="FFFFFF"/>
              </w:rPr>
            </w:pPr>
            <w:r>
              <w:rPr>
                <w:b/>
                <w:color w:val="FFFFFF"/>
              </w:rPr>
              <w:t>Required Common Properties</w:t>
            </w:r>
          </w:p>
        </w:tc>
      </w:tr>
      <w:tr w:rsidR="00773D6B" w14:paraId="5CE33AE3" w14:textId="77777777" w:rsidTr="0022337A">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181B7B"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694D2F7A" w14:textId="77777777" w:rsidTr="0022337A">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570450" w14:textId="77777777" w:rsidR="00773D6B" w:rsidRDefault="00773D6B" w:rsidP="0022337A">
            <w:pPr>
              <w:rPr>
                <w:b/>
                <w:color w:val="FFFFFF"/>
              </w:rPr>
            </w:pPr>
            <w:r>
              <w:rPr>
                <w:b/>
                <w:color w:val="FFFFFF"/>
              </w:rPr>
              <w:lastRenderedPageBreak/>
              <w:t>Optional Common Properties</w:t>
            </w:r>
          </w:p>
        </w:tc>
      </w:tr>
      <w:tr w:rsidR="00773D6B" w14:paraId="507E8343" w14:textId="77777777" w:rsidTr="0022337A">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2340E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2FFD7D3D" w14:textId="77777777" w:rsidTr="0022337A">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7E7FE7" w14:textId="77777777" w:rsidR="00773D6B" w:rsidRDefault="00773D6B" w:rsidP="0022337A">
            <w:pPr>
              <w:rPr>
                <w:b/>
                <w:color w:val="FFFFFF"/>
              </w:rPr>
            </w:pPr>
            <w:r>
              <w:rPr>
                <w:b/>
                <w:color w:val="FFFFFF"/>
              </w:rPr>
              <w:t>Not Applicable Common Properties</w:t>
            </w:r>
          </w:p>
        </w:tc>
      </w:tr>
      <w:tr w:rsidR="00773D6B" w14:paraId="47935046" w14:textId="77777777" w:rsidTr="0022337A">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ABA491B"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0D583DB3" w14:textId="77777777" w:rsidTr="0022337A">
        <w:tc>
          <w:tcPr>
            <w:tcW w:w="9255" w:type="dxa"/>
            <w:gridSpan w:val="3"/>
            <w:shd w:val="clear" w:color="auto" w:fill="073763"/>
            <w:tcMar>
              <w:top w:w="100" w:type="dxa"/>
              <w:left w:w="100" w:type="dxa"/>
              <w:bottom w:w="100" w:type="dxa"/>
              <w:right w:w="100" w:type="dxa"/>
            </w:tcMar>
          </w:tcPr>
          <w:p w14:paraId="797B617F" w14:textId="77777777" w:rsidR="00773D6B" w:rsidRDefault="00773D6B" w:rsidP="0022337A">
            <w:pPr>
              <w:widowControl w:val="0"/>
              <w:pBdr>
                <w:top w:val="nil"/>
                <w:left w:val="nil"/>
                <w:bottom w:val="nil"/>
                <w:right w:val="nil"/>
                <w:between w:val="nil"/>
              </w:pBdr>
              <w:rPr>
                <w:b/>
                <w:color w:val="FFFFFF"/>
              </w:rPr>
            </w:pPr>
            <w:r>
              <w:rPr>
                <w:b/>
                <w:color w:val="FFFFFF"/>
              </w:rPr>
              <w:t>IPv4 Address Object Specific Properties</w:t>
            </w:r>
          </w:p>
        </w:tc>
      </w:tr>
      <w:tr w:rsidR="00773D6B" w14:paraId="7A31E834" w14:textId="77777777" w:rsidTr="0022337A">
        <w:tc>
          <w:tcPr>
            <w:tcW w:w="9255" w:type="dxa"/>
            <w:gridSpan w:val="3"/>
            <w:tcMar>
              <w:top w:w="100" w:type="dxa"/>
              <w:left w:w="100" w:type="dxa"/>
              <w:bottom w:w="100" w:type="dxa"/>
              <w:right w:w="100" w:type="dxa"/>
            </w:tcMar>
          </w:tcPr>
          <w:p w14:paraId="0D43B98C"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773D6B" w14:paraId="66E16C5D" w14:textId="77777777" w:rsidTr="0022337A">
        <w:tc>
          <w:tcPr>
            <w:tcW w:w="9255" w:type="dxa"/>
            <w:gridSpan w:val="3"/>
            <w:shd w:val="clear" w:color="auto" w:fill="073763"/>
            <w:tcMar>
              <w:top w:w="100" w:type="dxa"/>
              <w:left w:w="100" w:type="dxa"/>
              <w:bottom w:w="100" w:type="dxa"/>
              <w:right w:w="100" w:type="dxa"/>
            </w:tcMar>
          </w:tcPr>
          <w:p w14:paraId="67A60381" w14:textId="77777777" w:rsidR="00773D6B" w:rsidRDefault="00773D6B" w:rsidP="0022337A">
            <w:pPr>
              <w:rPr>
                <w:b/>
                <w:color w:val="FFFFFF"/>
              </w:rPr>
            </w:pPr>
            <w:r>
              <w:rPr>
                <w:b/>
                <w:color w:val="FFFFFF"/>
              </w:rPr>
              <w:t>ID Contributing Properties</w:t>
            </w:r>
          </w:p>
        </w:tc>
      </w:tr>
      <w:tr w:rsidR="00773D6B" w14:paraId="38639AC9" w14:textId="77777777" w:rsidTr="0022337A">
        <w:tc>
          <w:tcPr>
            <w:tcW w:w="9255" w:type="dxa"/>
            <w:gridSpan w:val="3"/>
            <w:tcMar>
              <w:top w:w="100" w:type="dxa"/>
              <w:left w:w="100" w:type="dxa"/>
              <w:bottom w:w="100" w:type="dxa"/>
              <w:right w:w="100" w:type="dxa"/>
            </w:tcMar>
          </w:tcPr>
          <w:p w14:paraId="71071954" w14:textId="77777777" w:rsidR="00773D6B" w:rsidRDefault="00773D6B" w:rsidP="0022337A">
            <w:pPr>
              <w:widowControl w:val="0"/>
              <w:rPr>
                <w:rFonts w:ascii="Consolas" w:eastAsia="Consolas" w:hAnsi="Consolas" w:cs="Consolas"/>
                <w:b/>
              </w:rPr>
            </w:pPr>
            <w:r>
              <w:rPr>
                <w:rFonts w:ascii="Consolas" w:eastAsia="Consolas" w:hAnsi="Consolas" w:cs="Consolas"/>
                <w:b/>
              </w:rPr>
              <w:t>value</w:t>
            </w:r>
          </w:p>
        </w:tc>
      </w:tr>
      <w:tr w:rsidR="00773D6B" w14:paraId="0018B6BB" w14:textId="77777777" w:rsidTr="0022337A">
        <w:tc>
          <w:tcPr>
            <w:tcW w:w="2040" w:type="dxa"/>
            <w:shd w:val="clear" w:color="auto" w:fill="073763"/>
            <w:tcMar>
              <w:top w:w="100" w:type="dxa"/>
              <w:left w:w="100" w:type="dxa"/>
              <w:bottom w:w="100" w:type="dxa"/>
              <w:right w:w="100" w:type="dxa"/>
            </w:tcMar>
          </w:tcPr>
          <w:p w14:paraId="6035E0D1"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0DFE9CED"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865" w:type="dxa"/>
            <w:shd w:val="clear" w:color="auto" w:fill="073763"/>
            <w:tcMar>
              <w:top w:w="100" w:type="dxa"/>
              <w:left w:w="100" w:type="dxa"/>
              <w:bottom w:w="100" w:type="dxa"/>
              <w:right w:w="100" w:type="dxa"/>
            </w:tcMar>
          </w:tcPr>
          <w:p w14:paraId="7BD6F242"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A459AA0" w14:textId="77777777" w:rsidTr="0022337A">
        <w:tc>
          <w:tcPr>
            <w:tcW w:w="2040" w:type="dxa"/>
            <w:shd w:val="clear" w:color="auto" w:fill="D9D9D9"/>
            <w:tcMar>
              <w:top w:w="100" w:type="dxa"/>
              <w:left w:w="100" w:type="dxa"/>
              <w:bottom w:w="100" w:type="dxa"/>
              <w:right w:w="100" w:type="dxa"/>
            </w:tcMar>
          </w:tcPr>
          <w:p w14:paraId="4F26D503"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1FC6ACF5"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23E60474"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773D6B" w14:paraId="5277CECA" w14:textId="77777777" w:rsidTr="0022337A">
        <w:tc>
          <w:tcPr>
            <w:tcW w:w="2040" w:type="dxa"/>
            <w:shd w:val="clear" w:color="auto" w:fill="FFFFFF"/>
            <w:tcMar>
              <w:top w:w="100" w:type="dxa"/>
              <w:left w:w="100" w:type="dxa"/>
              <w:bottom w:w="100" w:type="dxa"/>
              <w:right w:w="100" w:type="dxa"/>
            </w:tcMar>
          </w:tcPr>
          <w:p w14:paraId="6B49C6B6" w14:textId="77777777" w:rsidR="00773D6B" w:rsidRDefault="00773D6B" w:rsidP="0022337A">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0859251D"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5EF179B6" w14:textId="77777777" w:rsidR="00773D6B" w:rsidRDefault="00773D6B" w:rsidP="0022337A">
            <w:pPr>
              <w:widowControl w:val="0"/>
              <w:pBdr>
                <w:top w:val="nil"/>
                <w:left w:val="nil"/>
                <w:bottom w:val="nil"/>
                <w:right w:val="nil"/>
                <w:between w:val="nil"/>
              </w:pBdr>
            </w:pPr>
            <w:r>
              <w:t>Specifies the values of one or more IPv4 addresses expressed using CIDR notation.</w:t>
            </w:r>
          </w:p>
          <w:p w14:paraId="70D73373" w14:textId="77777777" w:rsidR="00773D6B" w:rsidRDefault="00773D6B" w:rsidP="0022337A">
            <w:pPr>
              <w:widowControl w:val="0"/>
              <w:pBdr>
                <w:top w:val="nil"/>
                <w:left w:val="nil"/>
                <w:bottom w:val="nil"/>
                <w:right w:val="nil"/>
                <w:between w:val="nil"/>
              </w:pBdr>
            </w:pPr>
          </w:p>
          <w:p w14:paraId="0ADDB80B" w14:textId="77777777" w:rsidR="00773D6B" w:rsidRDefault="00773D6B" w:rsidP="0022337A">
            <w:pPr>
              <w:widowControl w:val="0"/>
              <w:pBdr>
                <w:top w:val="nil"/>
                <w:left w:val="nil"/>
                <w:bottom w:val="nil"/>
                <w:right w:val="nil"/>
                <w:between w:val="nil"/>
              </w:pBdr>
            </w:pPr>
            <w:r>
              <w:t xml:space="preserve">If a given IPv4 Address object represents a single IPv4 address, the CIDR /32 suffix </w:t>
            </w:r>
            <w:r>
              <w:rPr>
                <w:b/>
              </w:rPr>
              <w:t xml:space="preserve">MAY </w:t>
            </w:r>
            <w:r>
              <w:t>be omitted.</w:t>
            </w:r>
          </w:p>
          <w:p w14:paraId="76EA3BCF" w14:textId="77777777" w:rsidR="00773D6B" w:rsidRDefault="00773D6B" w:rsidP="0022337A">
            <w:pPr>
              <w:widowControl w:val="0"/>
              <w:pBdr>
                <w:top w:val="nil"/>
                <w:left w:val="nil"/>
                <w:bottom w:val="nil"/>
                <w:right w:val="nil"/>
                <w:between w:val="nil"/>
              </w:pBdr>
            </w:pPr>
          </w:p>
          <w:p w14:paraId="13056EC9" w14:textId="77777777" w:rsidR="00773D6B" w:rsidRDefault="00773D6B" w:rsidP="0022337A">
            <w:pPr>
              <w:widowControl w:val="0"/>
              <w:pBdr>
                <w:top w:val="nil"/>
                <w:left w:val="nil"/>
                <w:bottom w:val="nil"/>
                <w:right w:val="nil"/>
                <w:between w:val="nil"/>
              </w:pBdr>
            </w:pPr>
            <w:r>
              <w:t xml:space="preserve">Example: </w:t>
            </w:r>
            <w:r>
              <w:rPr>
                <w:rFonts w:ascii="Consolas" w:eastAsia="Consolas" w:hAnsi="Consolas" w:cs="Consolas"/>
                <w:color w:val="000000"/>
                <w:sz w:val="18"/>
                <w:szCs w:val="18"/>
                <w:shd w:val="clear" w:color="auto" w:fill="EFEFEF"/>
              </w:rPr>
              <w:t>10.2.4.5/24</w:t>
            </w:r>
          </w:p>
        </w:tc>
      </w:tr>
      <w:tr w:rsidR="00773D6B" w14:paraId="4D36D99F" w14:textId="77777777" w:rsidTr="0022337A">
        <w:tc>
          <w:tcPr>
            <w:tcW w:w="2040" w:type="dxa"/>
            <w:shd w:val="clear" w:color="auto" w:fill="auto"/>
            <w:tcMar>
              <w:top w:w="100" w:type="dxa"/>
              <w:left w:w="100" w:type="dxa"/>
              <w:bottom w:w="100" w:type="dxa"/>
              <w:right w:w="100" w:type="dxa"/>
            </w:tcMar>
          </w:tcPr>
          <w:p w14:paraId="5944F6F2" w14:textId="77777777" w:rsidR="00773D6B" w:rsidRDefault="00773D6B" w:rsidP="0022337A">
            <w:pPr>
              <w:widowControl w:val="0"/>
              <w:pBdr>
                <w:top w:val="nil"/>
                <w:left w:val="nil"/>
                <w:bottom w:val="nil"/>
                <w:right w:val="nil"/>
                <w:between w:val="nil"/>
              </w:pBdr>
            </w:pPr>
            <w:r>
              <w:rPr>
                <w:rFonts w:ascii="Consolas" w:eastAsia="Consolas" w:hAnsi="Consolas" w:cs="Consolas"/>
                <w:b/>
              </w:rPr>
              <w:t>resolves_to_refs</w:t>
            </w:r>
            <w:r>
              <w:rPr>
                <w:b/>
              </w:rPr>
              <w:t xml:space="preserve"> </w:t>
            </w:r>
            <w:r>
              <w:t>(optional - deprecated)</w:t>
            </w:r>
          </w:p>
        </w:tc>
        <w:tc>
          <w:tcPr>
            <w:tcW w:w="1350" w:type="dxa"/>
            <w:shd w:val="clear" w:color="auto" w:fill="auto"/>
            <w:tcMar>
              <w:top w:w="100" w:type="dxa"/>
              <w:left w:w="100" w:type="dxa"/>
              <w:bottom w:w="100" w:type="dxa"/>
              <w:right w:w="100" w:type="dxa"/>
            </w:tcMar>
          </w:tcPr>
          <w:p w14:paraId="45C27A6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50DEAF1D" w14:textId="77777777" w:rsidR="00773D6B" w:rsidRDefault="00773D6B" w:rsidP="0022337A">
            <w:pPr>
              <w:widowControl w:val="0"/>
              <w:pBdr>
                <w:top w:val="nil"/>
                <w:left w:val="nil"/>
                <w:bottom w:val="nil"/>
                <w:right w:val="nil"/>
                <w:between w:val="nil"/>
              </w:pBdr>
            </w:pPr>
            <w:r>
              <w:t>Specifies a list of references to one or more Layer 2 Media Access Control (MAC) addresses that the IPv4 address resolves to.</w:t>
            </w:r>
          </w:p>
          <w:p w14:paraId="09F0C261" w14:textId="77777777" w:rsidR="00773D6B" w:rsidRDefault="00773D6B" w:rsidP="0022337A">
            <w:pPr>
              <w:widowControl w:val="0"/>
              <w:pBdr>
                <w:top w:val="nil"/>
                <w:left w:val="nil"/>
                <w:bottom w:val="nil"/>
                <w:right w:val="nil"/>
                <w:between w:val="nil"/>
              </w:pBdr>
            </w:pPr>
          </w:p>
          <w:p w14:paraId="745DCAB8"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773D6B" w14:paraId="7B88AAAE" w14:textId="77777777" w:rsidTr="0022337A">
        <w:tc>
          <w:tcPr>
            <w:tcW w:w="2040" w:type="dxa"/>
            <w:shd w:val="clear" w:color="auto" w:fill="auto"/>
            <w:tcMar>
              <w:top w:w="100" w:type="dxa"/>
              <w:left w:w="100" w:type="dxa"/>
              <w:bottom w:w="100" w:type="dxa"/>
              <w:right w:w="100" w:type="dxa"/>
            </w:tcMar>
          </w:tcPr>
          <w:p w14:paraId="4C478E7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belongs_to_refs</w:t>
            </w:r>
            <w:r>
              <w:rPr>
                <w:b/>
              </w:rPr>
              <w:t xml:space="preserve"> </w:t>
            </w:r>
            <w:r>
              <w:t>(optional - deprecated)</w:t>
            </w:r>
          </w:p>
        </w:tc>
        <w:tc>
          <w:tcPr>
            <w:tcW w:w="1350" w:type="dxa"/>
            <w:shd w:val="clear" w:color="auto" w:fill="auto"/>
            <w:tcMar>
              <w:top w:w="100" w:type="dxa"/>
              <w:left w:w="100" w:type="dxa"/>
              <w:bottom w:w="100" w:type="dxa"/>
              <w:right w:w="100" w:type="dxa"/>
            </w:tcMar>
          </w:tcPr>
          <w:p w14:paraId="70304B2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07C12484" w14:textId="77777777" w:rsidR="00773D6B" w:rsidRDefault="00773D6B" w:rsidP="0022337A">
            <w:pPr>
              <w:widowControl w:val="0"/>
              <w:pBdr>
                <w:top w:val="nil"/>
                <w:left w:val="nil"/>
                <w:bottom w:val="nil"/>
                <w:right w:val="nil"/>
                <w:between w:val="nil"/>
              </w:pBdr>
            </w:pPr>
            <w:r>
              <w:t>Specifies a list of references to one or more autonomous systems (AS) that the IPv4 address belongs to.</w:t>
            </w:r>
          </w:p>
          <w:p w14:paraId="17A298B9" w14:textId="77777777" w:rsidR="00773D6B" w:rsidRDefault="00773D6B" w:rsidP="0022337A">
            <w:pPr>
              <w:widowControl w:val="0"/>
              <w:pBdr>
                <w:top w:val="nil"/>
                <w:left w:val="nil"/>
                <w:bottom w:val="nil"/>
                <w:right w:val="nil"/>
                <w:between w:val="nil"/>
              </w:pBdr>
            </w:pPr>
          </w:p>
          <w:p w14:paraId="53C9B098"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4508D1E4" w14:textId="77777777" w:rsidR="00773D6B" w:rsidRDefault="00773D6B" w:rsidP="00773D6B">
      <w:pPr>
        <w:pBdr>
          <w:top w:val="nil"/>
          <w:left w:val="nil"/>
          <w:bottom w:val="nil"/>
          <w:right w:val="nil"/>
          <w:between w:val="nil"/>
        </w:pBdr>
        <w:rPr>
          <w:b/>
        </w:rPr>
      </w:pPr>
    </w:p>
    <w:p w14:paraId="7E68FB41" w14:textId="7B3919B5" w:rsidR="00773D6B" w:rsidRDefault="00773D6B" w:rsidP="00773D6B">
      <w:pPr>
        <w:pStyle w:val="Heading3"/>
      </w:pPr>
      <w:bookmarkStart w:id="464" w:name="_exv6owtle2d1" w:colFirst="0" w:colLast="0"/>
      <w:bookmarkStart w:id="465" w:name="_Toc13663151"/>
      <w:bookmarkStart w:id="466" w:name="_Toc16070716"/>
      <w:bookmarkEnd w:id="464"/>
      <w:r>
        <w:lastRenderedPageBreak/>
        <w:t>​Relationships</w:t>
      </w:r>
      <w:bookmarkEnd w:id="465"/>
      <w:bookmarkEnd w:id="466"/>
    </w:p>
    <w:p w14:paraId="1C7BEE3E" w14:textId="77777777" w:rsidR="00773D6B" w:rsidRDefault="00773D6B" w:rsidP="00773D6B">
      <w:r>
        <w:t>These are the relationships explicitly defined between the IPv4 Address object and other STIX Objects. The table identifies the relationships that can be made from this object type to another object type by way of the Relationship object.</w:t>
      </w:r>
    </w:p>
    <w:p w14:paraId="596F7D4A" w14:textId="77777777" w:rsidR="00773D6B" w:rsidRDefault="00773D6B" w:rsidP="00773D6B"/>
    <w:tbl>
      <w:tblPr>
        <w:tblW w:w="9135" w:type="dxa"/>
        <w:tblLayout w:type="fixed"/>
        <w:tblLook w:val="0600" w:firstRow="0" w:lastRow="0" w:firstColumn="0" w:lastColumn="0" w:noHBand="1" w:noVBand="1"/>
      </w:tblPr>
      <w:tblGrid>
        <w:gridCol w:w="2055"/>
        <w:gridCol w:w="1455"/>
        <w:gridCol w:w="2130"/>
        <w:gridCol w:w="3495"/>
      </w:tblGrid>
      <w:tr w:rsidR="00773D6B" w14:paraId="6C42C167"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2665A3" w14:textId="77777777" w:rsidR="00773D6B" w:rsidRDefault="00773D6B" w:rsidP="0022337A">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15EB51" w14:textId="77777777" w:rsidR="00773D6B" w:rsidRDefault="00773D6B" w:rsidP="0022337A">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F158BE" w14:textId="77777777" w:rsidR="00773D6B" w:rsidRDefault="00773D6B" w:rsidP="0022337A">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E65474" w14:textId="77777777" w:rsidR="00773D6B" w:rsidRDefault="00773D6B" w:rsidP="0022337A">
            <w:pPr>
              <w:rPr>
                <w:b/>
                <w:color w:val="FFFFFF"/>
              </w:rPr>
            </w:pPr>
            <w:r>
              <w:rPr>
                <w:b/>
                <w:color w:val="FFFFFF"/>
              </w:rPr>
              <w:t>Description</w:t>
            </w:r>
          </w:p>
        </w:tc>
      </w:tr>
      <w:tr w:rsidR="00773D6B" w14:paraId="36A14BCD"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026F6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7873F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04E73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76D84" w14:textId="77777777" w:rsidR="00773D6B" w:rsidRDefault="00773D6B" w:rsidP="0022337A">
            <w:r>
              <w:t>This Relationship describes that this IPv4 Address resolves to one or more Layer 2 Media Access Control (MAC) addresses.</w:t>
            </w:r>
          </w:p>
        </w:tc>
      </w:tr>
      <w:tr w:rsidR="00773D6B" w14:paraId="0B73CAB4"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E5D20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B87A7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3E179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1BF431" w14:textId="77777777" w:rsidR="00773D6B" w:rsidRDefault="00773D6B" w:rsidP="0022337A">
            <w:r>
              <w:t>This Relationship describes that this IPv4 Address belongs to one or more autonomous systems (AS).</w:t>
            </w:r>
          </w:p>
        </w:tc>
      </w:tr>
    </w:tbl>
    <w:p w14:paraId="74341921" w14:textId="77777777" w:rsidR="00773D6B" w:rsidRDefault="00773D6B" w:rsidP="00773D6B">
      <w:pPr>
        <w:pBdr>
          <w:top w:val="nil"/>
          <w:left w:val="nil"/>
          <w:bottom w:val="nil"/>
          <w:right w:val="nil"/>
          <w:between w:val="nil"/>
        </w:pBdr>
        <w:rPr>
          <w:b/>
        </w:rPr>
      </w:pPr>
    </w:p>
    <w:p w14:paraId="0DB4FA9B" w14:textId="77777777" w:rsidR="00773D6B" w:rsidRDefault="00773D6B" w:rsidP="00773D6B">
      <w:pPr>
        <w:pBdr>
          <w:top w:val="nil"/>
          <w:left w:val="nil"/>
          <w:bottom w:val="nil"/>
          <w:right w:val="nil"/>
          <w:between w:val="nil"/>
        </w:pBdr>
        <w:rPr>
          <w:b/>
        </w:rPr>
      </w:pPr>
    </w:p>
    <w:p w14:paraId="72FECA46" w14:textId="77777777" w:rsidR="00773D6B" w:rsidRDefault="00773D6B" w:rsidP="00773D6B">
      <w:pPr>
        <w:pBdr>
          <w:top w:val="nil"/>
          <w:left w:val="nil"/>
          <w:bottom w:val="nil"/>
          <w:right w:val="nil"/>
          <w:between w:val="nil"/>
        </w:pBdr>
        <w:rPr>
          <w:b/>
        </w:rPr>
      </w:pPr>
      <w:r>
        <w:rPr>
          <w:b/>
        </w:rPr>
        <w:t>Examples</w:t>
      </w:r>
    </w:p>
    <w:p w14:paraId="33A2C196" w14:textId="77777777" w:rsidR="00773D6B" w:rsidRDefault="00773D6B" w:rsidP="00773D6B">
      <w:pPr>
        <w:pBdr>
          <w:top w:val="nil"/>
          <w:left w:val="nil"/>
          <w:bottom w:val="nil"/>
          <w:right w:val="nil"/>
          <w:between w:val="nil"/>
        </w:pBdr>
        <w:rPr>
          <w:u w:val="single"/>
        </w:rPr>
      </w:pPr>
      <w:r>
        <w:rPr>
          <w:i/>
        </w:rPr>
        <w:t>IPv4 Single Address</w:t>
      </w:r>
    </w:p>
    <w:p w14:paraId="05E96F8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7689EA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339B5C3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A2E556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E8ED73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"198.51.100.3"</w:t>
      </w:r>
    </w:p>
    <w:p w14:paraId="18E406F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EEB25D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1E177E3A" w14:textId="77777777" w:rsidR="00773D6B" w:rsidRDefault="00773D6B" w:rsidP="00773D6B">
      <w:pPr>
        <w:pBdr>
          <w:top w:val="nil"/>
          <w:left w:val="nil"/>
          <w:bottom w:val="nil"/>
          <w:right w:val="nil"/>
          <w:between w:val="nil"/>
        </w:pBdr>
        <w:rPr>
          <w:u w:val="single"/>
        </w:rPr>
      </w:pPr>
      <w:r>
        <w:rPr>
          <w:i/>
        </w:rPr>
        <w:t>IPv4 CIDR Block</w:t>
      </w:r>
    </w:p>
    <w:p w14:paraId="065237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B30F7C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09E1D8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CE0940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1E9B6FF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"198.51.100.0/24"</w:t>
      </w:r>
    </w:p>
    <w:p w14:paraId="4C222826"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556B0B1A" w14:textId="500458FA" w:rsidR="00773D6B" w:rsidRDefault="00773D6B" w:rsidP="00773D6B">
      <w:pPr>
        <w:pStyle w:val="Heading2"/>
        <w:pBdr>
          <w:top w:val="nil"/>
          <w:left w:val="nil"/>
          <w:bottom w:val="nil"/>
          <w:right w:val="nil"/>
          <w:between w:val="nil"/>
        </w:pBdr>
      </w:pPr>
      <w:bookmarkStart w:id="467" w:name="_oeggeryskriq" w:colFirst="0" w:colLast="0"/>
      <w:bookmarkStart w:id="468" w:name="_Toc13663152"/>
      <w:bookmarkStart w:id="469" w:name="_Toc16070717"/>
      <w:bookmarkEnd w:id="467"/>
      <w:r>
        <w:t>​IPv6 Address Object</w:t>
      </w:r>
      <w:bookmarkEnd w:id="468"/>
      <w:bookmarkEnd w:id="469"/>
    </w:p>
    <w:p w14:paraId="0695C15C"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ipv6-addr</w:t>
      </w:r>
    </w:p>
    <w:p w14:paraId="3A27A2E4" w14:textId="77777777" w:rsidR="00773D6B" w:rsidRDefault="00773D6B" w:rsidP="00773D6B">
      <w:pPr>
        <w:pBdr>
          <w:top w:val="nil"/>
          <w:left w:val="nil"/>
          <w:bottom w:val="nil"/>
          <w:right w:val="nil"/>
          <w:between w:val="nil"/>
        </w:pBdr>
      </w:pPr>
    </w:p>
    <w:p w14:paraId="1DA0CEB6" w14:textId="77777777" w:rsidR="00773D6B" w:rsidRDefault="00773D6B" w:rsidP="00773D6B">
      <w:pPr>
        <w:pBdr>
          <w:top w:val="nil"/>
          <w:left w:val="nil"/>
          <w:bottom w:val="nil"/>
          <w:right w:val="nil"/>
          <w:between w:val="nil"/>
        </w:pBdr>
      </w:pPr>
      <w:r>
        <w:t>The IPv6 Address object represents one or more IPv6 addresses expressed using CIDR notation.</w:t>
      </w:r>
    </w:p>
    <w:p w14:paraId="3D26D357" w14:textId="51D63EEB" w:rsidR="00773D6B" w:rsidRDefault="00773D6B" w:rsidP="00773D6B">
      <w:pPr>
        <w:pStyle w:val="Heading3"/>
        <w:pBdr>
          <w:top w:val="nil"/>
          <w:left w:val="nil"/>
          <w:bottom w:val="nil"/>
          <w:right w:val="nil"/>
          <w:between w:val="nil"/>
        </w:pBdr>
      </w:pPr>
      <w:bookmarkStart w:id="470" w:name="_f76hsv2pvwwq" w:colFirst="0" w:colLast="0"/>
      <w:bookmarkStart w:id="471" w:name="_Toc13663153"/>
      <w:bookmarkStart w:id="472" w:name="_Toc16070718"/>
      <w:bookmarkEnd w:id="470"/>
      <w:r>
        <w:t>​Properties</w:t>
      </w:r>
      <w:bookmarkEnd w:id="471"/>
      <w:bookmarkEnd w:id="47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773D6B" w14:paraId="64B971C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86856D" w14:textId="77777777" w:rsidR="00773D6B" w:rsidRDefault="00773D6B" w:rsidP="0022337A">
            <w:pPr>
              <w:rPr>
                <w:b/>
                <w:color w:val="FFFFFF"/>
              </w:rPr>
            </w:pPr>
            <w:r>
              <w:rPr>
                <w:b/>
                <w:color w:val="FFFFFF"/>
              </w:rPr>
              <w:t>Required Common Properties</w:t>
            </w:r>
          </w:p>
        </w:tc>
      </w:tr>
      <w:tr w:rsidR="00773D6B" w14:paraId="74F4023D"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94DB3B5" w14:textId="77777777" w:rsidR="00773D6B" w:rsidRDefault="00773D6B" w:rsidP="0022337A">
            <w:pPr>
              <w:rPr>
                <w:b/>
                <w:color w:val="FFFFFF"/>
              </w:rPr>
            </w:pPr>
            <w:r>
              <w:rPr>
                <w:rFonts w:ascii="Consolas" w:eastAsia="Consolas" w:hAnsi="Consolas" w:cs="Consolas"/>
                <w:b/>
              </w:rPr>
              <w:lastRenderedPageBreak/>
              <w:t>type</w:t>
            </w:r>
            <w:r>
              <w:t xml:space="preserve">, </w:t>
            </w:r>
            <w:r>
              <w:rPr>
                <w:rFonts w:ascii="Consolas" w:eastAsia="Consolas" w:hAnsi="Consolas" w:cs="Consolas"/>
                <w:b/>
              </w:rPr>
              <w:t>id</w:t>
            </w:r>
          </w:p>
        </w:tc>
      </w:tr>
      <w:tr w:rsidR="00773D6B" w14:paraId="314E55D0"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06D60B" w14:textId="77777777" w:rsidR="00773D6B" w:rsidRDefault="00773D6B" w:rsidP="0022337A">
            <w:pPr>
              <w:rPr>
                <w:b/>
                <w:color w:val="FFFFFF"/>
              </w:rPr>
            </w:pPr>
            <w:r>
              <w:rPr>
                <w:b/>
                <w:color w:val="FFFFFF"/>
              </w:rPr>
              <w:t>Optional Common Properties</w:t>
            </w:r>
          </w:p>
        </w:tc>
      </w:tr>
      <w:tr w:rsidR="00773D6B" w14:paraId="789874E8"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3EE30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5AE31A7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C9E1AB" w14:textId="77777777" w:rsidR="00773D6B" w:rsidRDefault="00773D6B" w:rsidP="0022337A">
            <w:pPr>
              <w:rPr>
                <w:b/>
                <w:color w:val="FFFFFF"/>
              </w:rPr>
            </w:pPr>
            <w:r>
              <w:rPr>
                <w:b/>
                <w:color w:val="FFFFFF"/>
              </w:rPr>
              <w:t>Not Applicable Common Properties</w:t>
            </w:r>
          </w:p>
        </w:tc>
      </w:tr>
      <w:tr w:rsidR="00773D6B" w14:paraId="10D32393"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57BFE2F"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51F17751" w14:textId="77777777" w:rsidTr="0022337A">
        <w:tc>
          <w:tcPr>
            <w:tcW w:w="9360" w:type="dxa"/>
            <w:gridSpan w:val="3"/>
            <w:shd w:val="clear" w:color="auto" w:fill="073763"/>
            <w:tcMar>
              <w:top w:w="100" w:type="dxa"/>
              <w:left w:w="100" w:type="dxa"/>
              <w:bottom w:w="100" w:type="dxa"/>
              <w:right w:w="100" w:type="dxa"/>
            </w:tcMar>
          </w:tcPr>
          <w:p w14:paraId="0F08715B" w14:textId="77777777" w:rsidR="00773D6B" w:rsidRDefault="00773D6B" w:rsidP="0022337A">
            <w:pPr>
              <w:widowControl w:val="0"/>
              <w:pBdr>
                <w:top w:val="nil"/>
                <w:left w:val="nil"/>
                <w:bottom w:val="nil"/>
                <w:right w:val="nil"/>
                <w:between w:val="nil"/>
              </w:pBdr>
              <w:rPr>
                <w:b/>
                <w:color w:val="FFFFFF"/>
              </w:rPr>
            </w:pPr>
            <w:r>
              <w:rPr>
                <w:b/>
                <w:color w:val="FFFFFF"/>
              </w:rPr>
              <w:t>IPv6 Address Object Specific Properties</w:t>
            </w:r>
          </w:p>
        </w:tc>
      </w:tr>
      <w:tr w:rsidR="00773D6B" w14:paraId="0BAC0B94" w14:textId="77777777" w:rsidTr="0022337A">
        <w:tc>
          <w:tcPr>
            <w:tcW w:w="9360" w:type="dxa"/>
            <w:gridSpan w:val="3"/>
            <w:tcMar>
              <w:top w:w="100" w:type="dxa"/>
              <w:left w:w="100" w:type="dxa"/>
              <w:bottom w:w="100" w:type="dxa"/>
              <w:right w:w="100" w:type="dxa"/>
            </w:tcMar>
          </w:tcPr>
          <w:p w14:paraId="377B2E4D"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773D6B" w14:paraId="08F0C9F7" w14:textId="77777777" w:rsidTr="0022337A">
        <w:tc>
          <w:tcPr>
            <w:tcW w:w="9360" w:type="dxa"/>
            <w:gridSpan w:val="3"/>
            <w:shd w:val="clear" w:color="auto" w:fill="073763"/>
            <w:tcMar>
              <w:top w:w="100" w:type="dxa"/>
              <w:left w:w="100" w:type="dxa"/>
              <w:bottom w:w="100" w:type="dxa"/>
              <w:right w:w="100" w:type="dxa"/>
            </w:tcMar>
          </w:tcPr>
          <w:p w14:paraId="6244EACE" w14:textId="77777777" w:rsidR="00773D6B" w:rsidRDefault="00773D6B" w:rsidP="0022337A">
            <w:pPr>
              <w:rPr>
                <w:b/>
                <w:color w:val="FFFFFF"/>
              </w:rPr>
            </w:pPr>
            <w:r>
              <w:rPr>
                <w:b/>
                <w:color w:val="FFFFFF"/>
              </w:rPr>
              <w:t>ID Contributing Properties</w:t>
            </w:r>
          </w:p>
        </w:tc>
      </w:tr>
      <w:tr w:rsidR="00773D6B" w14:paraId="1CD83967" w14:textId="77777777" w:rsidTr="0022337A">
        <w:tc>
          <w:tcPr>
            <w:tcW w:w="9360" w:type="dxa"/>
            <w:gridSpan w:val="3"/>
            <w:tcMar>
              <w:top w:w="100" w:type="dxa"/>
              <w:left w:w="100" w:type="dxa"/>
              <w:bottom w:w="100" w:type="dxa"/>
              <w:right w:w="100" w:type="dxa"/>
            </w:tcMar>
          </w:tcPr>
          <w:p w14:paraId="1880B624" w14:textId="77777777" w:rsidR="00773D6B" w:rsidRDefault="00773D6B" w:rsidP="0022337A">
            <w:pPr>
              <w:widowControl w:val="0"/>
              <w:rPr>
                <w:rFonts w:ascii="Consolas" w:eastAsia="Consolas" w:hAnsi="Consolas" w:cs="Consolas"/>
                <w:b/>
              </w:rPr>
            </w:pPr>
            <w:r>
              <w:rPr>
                <w:rFonts w:ascii="Consolas" w:eastAsia="Consolas" w:hAnsi="Consolas" w:cs="Consolas"/>
                <w:b/>
              </w:rPr>
              <w:t>value</w:t>
            </w:r>
          </w:p>
        </w:tc>
      </w:tr>
      <w:tr w:rsidR="00773D6B" w14:paraId="0F6BF2CD" w14:textId="77777777" w:rsidTr="0022337A">
        <w:tc>
          <w:tcPr>
            <w:tcW w:w="2085" w:type="dxa"/>
            <w:shd w:val="clear" w:color="auto" w:fill="073763"/>
            <w:tcMar>
              <w:top w:w="100" w:type="dxa"/>
              <w:left w:w="100" w:type="dxa"/>
              <w:bottom w:w="100" w:type="dxa"/>
              <w:right w:w="100" w:type="dxa"/>
            </w:tcMar>
          </w:tcPr>
          <w:p w14:paraId="2E1EF258"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443F035"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940" w:type="dxa"/>
            <w:shd w:val="clear" w:color="auto" w:fill="073763"/>
            <w:tcMar>
              <w:top w:w="100" w:type="dxa"/>
              <w:left w:w="100" w:type="dxa"/>
              <w:bottom w:w="100" w:type="dxa"/>
              <w:right w:w="100" w:type="dxa"/>
            </w:tcMar>
          </w:tcPr>
          <w:p w14:paraId="6D632414"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7C2FEFC" w14:textId="77777777" w:rsidTr="0022337A">
        <w:tc>
          <w:tcPr>
            <w:tcW w:w="2085" w:type="dxa"/>
            <w:shd w:val="clear" w:color="auto" w:fill="D9D9D9"/>
            <w:tcMar>
              <w:top w:w="100" w:type="dxa"/>
              <w:left w:w="100" w:type="dxa"/>
              <w:bottom w:w="100" w:type="dxa"/>
              <w:right w:w="100" w:type="dxa"/>
            </w:tcMar>
          </w:tcPr>
          <w:p w14:paraId="3B4E6CBA"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4AADF5A2"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0EB52E6F"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773D6B" w14:paraId="04B30556" w14:textId="77777777" w:rsidTr="0022337A">
        <w:tc>
          <w:tcPr>
            <w:tcW w:w="2085" w:type="dxa"/>
            <w:shd w:val="clear" w:color="auto" w:fill="FFFFFF"/>
            <w:tcMar>
              <w:top w:w="100" w:type="dxa"/>
              <w:left w:w="100" w:type="dxa"/>
              <w:bottom w:w="100" w:type="dxa"/>
              <w:right w:w="100" w:type="dxa"/>
            </w:tcMar>
          </w:tcPr>
          <w:p w14:paraId="6EBCFF4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63996E8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10320C16" w14:textId="77777777" w:rsidR="00773D6B" w:rsidRDefault="00773D6B" w:rsidP="0022337A">
            <w:pPr>
              <w:widowControl w:val="0"/>
              <w:pBdr>
                <w:top w:val="nil"/>
                <w:left w:val="nil"/>
                <w:bottom w:val="nil"/>
                <w:right w:val="nil"/>
                <w:between w:val="nil"/>
              </w:pBdr>
            </w:pPr>
            <w:r>
              <w:t>Specifies the values of one or more IPv6 addresses expressed using CIDR notation.</w:t>
            </w:r>
          </w:p>
          <w:p w14:paraId="6B064FB4" w14:textId="77777777" w:rsidR="00773D6B" w:rsidRDefault="00773D6B" w:rsidP="0022337A">
            <w:pPr>
              <w:widowControl w:val="0"/>
              <w:pBdr>
                <w:top w:val="nil"/>
                <w:left w:val="nil"/>
                <w:bottom w:val="nil"/>
                <w:right w:val="nil"/>
                <w:between w:val="nil"/>
              </w:pBdr>
            </w:pPr>
          </w:p>
          <w:p w14:paraId="6C2C9091" w14:textId="77777777" w:rsidR="00773D6B" w:rsidRDefault="00773D6B" w:rsidP="0022337A">
            <w:pPr>
              <w:widowControl w:val="0"/>
              <w:pBdr>
                <w:top w:val="nil"/>
                <w:left w:val="nil"/>
                <w:bottom w:val="nil"/>
                <w:right w:val="nil"/>
                <w:between w:val="nil"/>
              </w:pBdr>
            </w:pPr>
            <w:r>
              <w:t xml:space="preserve">If a given IPv6 Address object represents a single IPv6 address, the CIDR /128 suffix </w:t>
            </w:r>
            <w:r>
              <w:rPr>
                <w:b/>
              </w:rPr>
              <w:t xml:space="preserve">MAY </w:t>
            </w:r>
            <w:r>
              <w:t>be omitted.</w:t>
            </w:r>
          </w:p>
        </w:tc>
      </w:tr>
      <w:tr w:rsidR="00773D6B" w14:paraId="41719FC5" w14:textId="77777777" w:rsidTr="0022337A">
        <w:tc>
          <w:tcPr>
            <w:tcW w:w="2085" w:type="dxa"/>
            <w:shd w:val="clear" w:color="auto" w:fill="auto"/>
            <w:tcMar>
              <w:top w:w="100" w:type="dxa"/>
              <w:left w:w="100" w:type="dxa"/>
              <w:bottom w:w="100" w:type="dxa"/>
              <w:right w:w="100" w:type="dxa"/>
            </w:tcMar>
          </w:tcPr>
          <w:p w14:paraId="62E0750E" w14:textId="77777777" w:rsidR="00773D6B" w:rsidRDefault="00773D6B" w:rsidP="0022337A">
            <w:pPr>
              <w:widowControl w:val="0"/>
              <w:pBdr>
                <w:top w:val="nil"/>
                <w:left w:val="nil"/>
                <w:bottom w:val="nil"/>
                <w:right w:val="nil"/>
                <w:between w:val="nil"/>
              </w:pBdr>
            </w:pPr>
            <w:r>
              <w:rPr>
                <w:rFonts w:ascii="Consolas" w:eastAsia="Consolas" w:hAnsi="Consolas" w:cs="Consolas"/>
                <w:b/>
              </w:rPr>
              <w:t>resolves_to_refs</w:t>
            </w:r>
            <w:r>
              <w:rPr>
                <w:b/>
              </w:rPr>
              <w:t xml:space="preserve"> </w:t>
            </w:r>
            <w:r>
              <w:t>(optional - deprecated)</w:t>
            </w:r>
          </w:p>
        </w:tc>
        <w:tc>
          <w:tcPr>
            <w:tcW w:w="1335" w:type="dxa"/>
            <w:shd w:val="clear" w:color="auto" w:fill="auto"/>
            <w:tcMar>
              <w:top w:w="100" w:type="dxa"/>
              <w:left w:w="100" w:type="dxa"/>
              <w:bottom w:w="100" w:type="dxa"/>
              <w:right w:w="100" w:type="dxa"/>
            </w:tcMar>
          </w:tcPr>
          <w:p w14:paraId="57F7787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4BD674E1" w14:textId="77777777" w:rsidR="00773D6B" w:rsidRDefault="00773D6B" w:rsidP="0022337A">
            <w:pPr>
              <w:widowControl w:val="0"/>
              <w:pBdr>
                <w:top w:val="nil"/>
                <w:left w:val="nil"/>
                <w:bottom w:val="nil"/>
                <w:right w:val="nil"/>
                <w:between w:val="nil"/>
              </w:pBdr>
            </w:pPr>
            <w:r>
              <w:t>Specifies a list of references to one or more Layer 2 Media Access Control (MAC) addresses that the IPv6 address resolves to.</w:t>
            </w:r>
          </w:p>
          <w:p w14:paraId="7D4EC648" w14:textId="77777777" w:rsidR="00773D6B" w:rsidRDefault="00773D6B" w:rsidP="0022337A">
            <w:pPr>
              <w:widowControl w:val="0"/>
              <w:pBdr>
                <w:top w:val="nil"/>
                <w:left w:val="nil"/>
                <w:bottom w:val="nil"/>
                <w:right w:val="nil"/>
                <w:between w:val="nil"/>
              </w:pBdr>
            </w:pPr>
          </w:p>
          <w:p w14:paraId="5219C399"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773D6B" w14:paraId="6634C392" w14:textId="77777777" w:rsidTr="0022337A">
        <w:tc>
          <w:tcPr>
            <w:tcW w:w="2085" w:type="dxa"/>
            <w:shd w:val="clear" w:color="auto" w:fill="auto"/>
            <w:tcMar>
              <w:top w:w="100" w:type="dxa"/>
              <w:left w:w="100" w:type="dxa"/>
              <w:bottom w:w="100" w:type="dxa"/>
              <w:right w:w="100" w:type="dxa"/>
            </w:tcMar>
          </w:tcPr>
          <w:p w14:paraId="3F0B249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belongs_to_refs</w:t>
            </w:r>
            <w:r>
              <w:rPr>
                <w:b/>
              </w:rPr>
              <w:t xml:space="preserve"> </w:t>
            </w:r>
            <w:r>
              <w:t>(optional - deprecated)</w:t>
            </w:r>
          </w:p>
        </w:tc>
        <w:tc>
          <w:tcPr>
            <w:tcW w:w="1335" w:type="dxa"/>
            <w:shd w:val="clear" w:color="auto" w:fill="auto"/>
            <w:tcMar>
              <w:top w:w="100" w:type="dxa"/>
              <w:left w:w="100" w:type="dxa"/>
              <w:bottom w:w="100" w:type="dxa"/>
              <w:right w:w="100" w:type="dxa"/>
            </w:tcMar>
          </w:tcPr>
          <w:p w14:paraId="29871DB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3F8B575C" w14:textId="77777777" w:rsidR="00773D6B" w:rsidRDefault="00773D6B" w:rsidP="0022337A">
            <w:pPr>
              <w:widowControl w:val="0"/>
              <w:pBdr>
                <w:top w:val="nil"/>
                <w:left w:val="nil"/>
                <w:bottom w:val="nil"/>
                <w:right w:val="nil"/>
                <w:between w:val="nil"/>
              </w:pBdr>
            </w:pPr>
            <w:r>
              <w:t>Specifies a list of references to one or more autonomous systems (AS) that the IPv6 address belongs to.</w:t>
            </w:r>
          </w:p>
          <w:p w14:paraId="5FA33D83" w14:textId="77777777" w:rsidR="00773D6B" w:rsidRDefault="00773D6B" w:rsidP="0022337A">
            <w:pPr>
              <w:widowControl w:val="0"/>
              <w:pBdr>
                <w:top w:val="nil"/>
                <w:left w:val="nil"/>
                <w:bottom w:val="nil"/>
                <w:right w:val="nil"/>
                <w:between w:val="nil"/>
              </w:pBdr>
            </w:pPr>
          </w:p>
          <w:p w14:paraId="147BA34F" w14:textId="77777777" w:rsidR="00773D6B" w:rsidRDefault="00773D6B" w:rsidP="0022337A">
            <w:pPr>
              <w:pBdr>
                <w:top w:val="nil"/>
                <w:left w:val="nil"/>
                <w:bottom w:val="nil"/>
                <w:right w:val="nil"/>
                <w:between w:val="nil"/>
              </w:pBdr>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113FA8E2" w14:textId="77777777" w:rsidR="00773D6B" w:rsidRDefault="00773D6B" w:rsidP="00773D6B">
      <w:pPr>
        <w:pBdr>
          <w:top w:val="nil"/>
          <w:left w:val="nil"/>
          <w:bottom w:val="nil"/>
          <w:right w:val="nil"/>
          <w:between w:val="nil"/>
        </w:pBdr>
        <w:rPr>
          <w:b/>
        </w:rPr>
      </w:pPr>
    </w:p>
    <w:p w14:paraId="523EAEB5" w14:textId="23389DE1" w:rsidR="00773D6B" w:rsidRDefault="00773D6B" w:rsidP="00773D6B">
      <w:pPr>
        <w:pStyle w:val="Heading3"/>
      </w:pPr>
      <w:bookmarkStart w:id="473" w:name="_yd5zc8ebz7hk" w:colFirst="0" w:colLast="0"/>
      <w:bookmarkStart w:id="474" w:name="_Toc13663154"/>
      <w:bookmarkStart w:id="475" w:name="_Toc16070719"/>
      <w:bookmarkEnd w:id="473"/>
      <w:r>
        <w:lastRenderedPageBreak/>
        <w:t>Relationships</w:t>
      </w:r>
      <w:bookmarkEnd w:id="474"/>
      <w:bookmarkEnd w:id="475"/>
    </w:p>
    <w:p w14:paraId="49C12FF8" w14:textId="77777777" w:rsidR="00773D6B" w:rsidRDefault="00773D6B" w:rsidP="00773D6B">
      <w:r>
        <w:t>These are the relationships explicitly defined between the IPv6 Address object and other STIX Objects. The table identifies the relationships that can be made from this object type to another object type by way of the Relationship object.</w:t>
      </w:r>
    </w:p>
    <w:p w14:paraId="135A0B3F" w14:textId="77777777" w:rsidR="00773D6B" w:rsidRDefault="00773D6B" w:rsidP="00773D6B"/>
    <w:tbl>
      <w:tblPr>
        <w:tblW w:w="9135" w:type="dxa"/>
        <w:tblLayout w:type="fixed"/>
        <w:tblLook w:val="0600" w:firstRow="0" w:lastRow="0" w:firstColumn="0" w:lastColumn="0" w:noHBand="1" w:noVBand="1"/>
      </w:tblPr>
      <w:tblGrid>
        <w:gridCol w:w="2055"/>
        <w:gridCol w:w="1455"/>
        <w:gridCol w:w="2130"/>
        <w:gridCol w:w="3495"/>
      </w:tblGrid>
      <w:tr w:rsidR="00773D6B" w14:paraId="19752B03"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6E34AD" w14:textId="77777777" w:rsidR="00773D6B" w:rsidRDefault="00773D6B" w:rsidP="0022337A">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E77A96" w14:textId="77777777" w:rsidR="00773D6B" w:rsidRDefault="00773D6B" w:rsidP="0022337A">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5686A4" w14:textId="77777777" w:rsidR="00773D6B" w:rsidRDefault="00773D6B" w:rsidP="0022337A">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77FEC1" w14:textId="77777777" w:rsidR="00773D6B" w:rsidRDefault="00773D6B" w:rsidP="0022337A">
            <w:pPr>
              <w:rPr>
                <w:b/>
                <w:color w:val="FFFFFF"/>
              </w:rPr>
            </w:pPr>
            <w:r>
              <w:rPr>
                <w:b/>
                <w:color w:val="FFFFFF"/>
              </w:rPr>
              <w:t>Description</w:t>
            </w:r>
          </w:p>
        </w:tc>
      </w:tr>
      <w:tr w:rsidR="00773D6B" w14:paraId="2D9A1F02"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FFDBA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9B173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D5BE7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8CB3F" w14:textId="77777777" w:rsidR="00773D6B" w:rsidRDefault="00773D6B" w:rsidP="0022337A">
            <w:r>
              <w:t>This Relationship describes that this IPv6 Address resolves to one or more Layer 2 Media Access Control (MAC) addresses.</w:t>
            </w:r>
          </w:p>
        </w:tc>
      </w:tr>
      <w:tr w:rsidR="00773D6B" w14:paraId="5BF9C7B4"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A4518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D7FADD"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BFB5D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AF0258" w14:textId="77777777" w:rsidR="00773D6B" w:rsidRDefault="00773D6B" w:rsidP="0022337A">
            <w:r>
              <w:t>This Relationship describes that this IPv6 Address belongs to one or more autonomous systems (AS).</w:t>
            </w:r>
          </w:p>
        </w:tc>
      </w:tr>
    </w:tbl>
    <w:p w14:paraId="186F2726" w14:textId="77777777" w:rsidR="00773D6B" w:rsidRDefault="00773D6B" w:rsidP="00773D6B">
      <w:pPr>
        <w:pBdr>
          <w:top w:val="nil"/>
          <w:left w:val="nil"/>
          <w:bottom w:val="nil"/>
          <w:right w:val="nil"/>
          <w:between w:val="nil"/>
        </w:pBdr>
        <w:rPr>
          <w:b/>
        </w:rPr>
      </w:pPr>
    </w:p>
    <w:p w14:paraId="7B3D9FB6" w14:textId="77777777" w:rsidR="00773D6B" w:rsidRDefault="00773D6B" w:rsidP="00773D6B">
      <w:pPr>
        <w:pBdr>
          <w:top w:val="nil"/>
          <w:left w:val="nil"/>
          <w:bottom w:val="nil"/>
          <w:right w:val="nil"/>
          <w:between w:val="nil"/>
        </w:pBdr>
        <w:rPr>
          <w:b/>
        </w:rPr>
      </w:pPr>
      <w:r>
        <w:rPr>
          <w:b/>
        </w:rPr>
        <w:t>Examples</w:t>
      </w:r>
    </w:p>
    <w:p w14:paraId="06251131" w14:textId="77777777" w:rsidR="00773D6B" w:rsidRDefault="00773D6B" w:rsidP="00773D6B">
      <w:pPr>
        <w:pBdr>
          <w:top w:val="nil"/>
          <w:left w:val="nil"/>
          <w:bottom w:val="nil"/>
          <w:right w:val="nil"/>
          <w:between w:val="nil"/>
        </w:pBdr>
        <w:rPr>
          <w:u w:val="single"/>
        </w:rPr>
      </w:pPr>
      <w:r>
        <w:rPr>
          <w:i/>
        </w:rPr>
        <w:t>IPv6 Single Address</w:t>
      </w:r>
    </w:p>
    <w:p w14:paraId="571132E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D9D6C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"ipv6-addr",</w:t>
      </w:r>
    </w:p>
    <w:p w14:paraId="45115F7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893E6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1A2B3F1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"2001:0db8:85a3:0000:0000:8a2e:0370:7334"</w:t>
      </w:r>
    </w:p>
    <w:p w14:paraId="0820617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D482C0F" w14:textId="77777777" w:rsidR="00773D6B" w:rsidRDefault="00773D6B" w:rsidP="00773D6B">
      <w:pPr>
        <w:pBdr>
          <w:top w:val="nil"/>
          <w:left w:val="nil"/>
          <w:bottom w:val="nil"/>
          <w:right w:val="nil"/>
          <w:between w:val="nil"/>
        </w:pBdr>
        <w:rPr>
          <w:u w:val="single"/>
        </w:rPr>
      </w:pPr>
    </w:p>
    <w:p w14:paraId="34CF11C5" w14:textId="77777777" w:rsidR="00773D6B" w:rsidRDefault="00773D6B" w:rsidP="00773D6B">
      <w:pPr>
        <w:pBdr>
          <w:top w:val="nil"/>
          <w:left w:val="nil"/>
          <w:bottom w:val="nil"/>
          <w:right w:val="nil"/>
          <w:between w:val="nil"/>
        </w:pBdr>
        <w:rPr>
          <w:i/>
        </w:rPr>
      </w:pPr>
      <w:r>
        <w:rPr>
          <w:i/>
        </w:rPr>
        <w:t>IPv6 CIDR block</w:t>
      </w:r>
    </w:p>
    <w:p w14:paraId="06E96FA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46C751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"ipv6-addr",</w:t>
      </w:r>
    </w:p>
    <w:p w14:paraId="0FD5BC8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5ADEBC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4C3AB9E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"2001:0db8::/96"</w:t>
      </w:r>
    </w:p>
    <w:p w14:paraId="03FAF537"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p>
    <w:p w14:paraId="4D9E0317" w14:textId="4E0D98C7" w:rsidR="00773D6B" w:rsidRDefault="00773D6B" w:rsidP="00773D6B">
      <w:pPr>
        <w:pStyle w:val="Heading2"/>
        <w:pBdr>
          <w:top w:val="nil"/>
          <w:left w:val="nil"/>
          <w:bottom w:val="nil"/>
          <w:right w:val="nil"/>
          <w:between w:val="nil"/>
        </w:pBdr>
      </w:pPr>
      <w:bookmarkStart w:id="476" w:name="_f92nr9plf58y" w:colFirst="0" w:colLast="0"/>
      <w:bookmarkStart w:id="477" w:name="_Toc13663155"/>
      <w:bookmarkStart w:id="478" w:name="_Toc16070720"/>
      <w:bookmarkEnd w:id="476"/>
      <w:r>
        <w:t>​MAC Address Object</w:t>
      </w:r>
      <w:bookmarkEnd w:id="477"/>
      <w:bookmarkEnd w:id="478"/>
    </w:p>
    <w:p w14:paraId="41E96777"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mac-addr</w:t>
      </w:r>
    </w:p>
    <w:p w14:paraId="32331F77" w14:textId="77777777" w:rsidR="00773D6B" w:rsidRDefault="00773D6B" w:rsidP="00773D6B">
      <w:pPr>
        <w:pBdr>
          <w:top w:val="nil"/>
          <w:left w:val="nil"/>
          <w:bottom w:val="nil"/>
          <w:right w:val="nil"/>
          <w:between w:val="nil"/>
        </w:pBdr>
      </w:pPr>
    </w:p>
    <w:p w14:paraId="6E4AECE6" w14:textId="77777777" w:rsidR="00773D6B" w:rsidRDefault="00773D6B" w:rsidP="00773D6B">
      <w:pPr>
        <w:pBdr>
          <w:top w:val="nil"/>
          <w:left w:val="nil"/>
          <w:bottom w:val="nil"/>
          <w:right w:val="nil"/>
          <w:between w:val="nil"/>
        </w:pBdr>
      </w:pPr>
      <w:r>
        <w:t>The MAC Address object represents a single Media Access Control (MAC) address.</w:t>
      </w:r>
    </w:p>
    <w:p w14:paraId="4B6F1722" w14:textId="7AAAF48A" w:rsidR="00773D6B" w:rsidRDefault="00773D6B" w:rsidP="00773D6B">
      <w:pPr>
        <w:pStyle w:val="Heading3"/>
        <w:pBdr>
          <w:top w:val="nil"/>
          <w:left w:val="nil"/>
          <w:bottom w:val="nil"/>
          <w:right w:val="nil"/>
          <w:between w:val="nil"/>
        </w:pBdr>
      </w:pPr>
      <w:bookmarkStart w:id="479" w:name="_6lhrrdef8852" w:colFirst="0" w:colLast="0"/>
      <w:bookmarkStart w:id="480" w:name="_Toc13663156"/>
      <w:bookmarkStart w:id="481" w:name="_Toc16070721"/>
      <w:bookmarkEnd w:id="479"/>
      <w:r>
        <w:t>​Properties</w:t>
      </w:r>
      <w:bookmarkEnd w:id="480"/>
      <w:bookmarkEnd w:id="48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773D6B" w14:paraId="040947D6"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D75C9F" w14:textId="77777777" w:rsidR="00773D6B" w:rsidRDefault="00773D6B" w:rsidP="0022337A">
            <w:pPr>
              <w:rPr>
                <w:b/>
                <w:color w:val="FFFFFF"/>
              </w:rPr>
            </w:pPr>
            <w:r>
              <w:rPr>
                <w:b/>
                <w:color w:val="FFFFFF"/>
              </w:rPr>
              <w:t>Required Common Properties</w:t>
            </w:r>
          </w:p>
        </w:tc>
      </w:tr>
      <w:tr w:rsidR="00773D6B" w14:paraId="1C7B8F54"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158AD2"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7EFBFDD5"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3658DD" w14:textId="77777777" w:rsidR="00773D6B" w:rsidRDefault="00773D6B" w:rsidP="0022337A">
            <w:pPr>
              <w:rPr>
                <w:b/>
                <w:color w:val="FFFFFF"/>
              </w:rPr>
            </w:pPr>
            <w:r>
              <w:rPr>
                <w:b/>
                <w:color w:val="FFFFFF"/>
              </w:rPr>
              <w:lastRenderedPageBreak/>
              <w:t>Optional Common Properties</w:t>
            </w:r>
          </w:p>
        </w:tc>
      </w:tr>
      <w:tr w:rsidR="00773D6B" w14:paraId="26216811"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445D5A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68E0973D"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A22133" w14:textId="77777777" w:rsidR="00773D6B" w:rsidRDefault="00773D6B" w:rsidP="0022337A">
            <w:pPr>
              <w:rPr>
                <w:b/>
                <w:color w:val="FFFFFF"/>
              </w:rPr>
            </w:pPr>
            <w:r>
              <w:rPr>
                <w:b/>
                <w:color w:val="FFFFFF"/>
              </w:rPr>
              <w:t>Not Applicable Common Properties</w:t>
            </w:r>
          </w:p>
        </w:tc>
      </w:tr>
      <w:tr w:rsidR="00773D6B" w14:paraId="089DAF02"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B16E6B7"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1DB4CDB5" w14:textId="77777777" w:rsidTr="0022337A">
        <w:tc>
          <w:tcPr>
            <w:tcW w:w="9360" w:type="dxa"/>
            <w:gridSpan w:val="3"/>
            <w:shd w:val="clear" w:color="auto" w:fill="073763"/>
            <w:tcMar>
              <w:top w:w="100" w:type="dxa"/>
              <w:left w:w="100" w:type="dxa"/>
              <w:bottom w:w="100" w:type="dxa"/>
              <w:right w:w="100" w:type="dxa"/>
            </w:tcMar>
          </w:tcPr>
          <w:p w14:paraId="244F9FDE" w14:textId="77777777" w:rsidR="00773D6B" w:rsidRDefault="00773D6B" w:rsidP="0022337A">
            <w:pPr>
              <w:widowControl w:val="0"/>
              <w:pBdr>
                <w:top w:val="nil"/>
                <w:left w:val="nil"/>
                <w:bottom w:val="nil"/>
                <w:right w:val="nil"/>
                <w:between w:val="nil"/>
              </w:pBdr>
              <w:rPr>
                <w:b/>
                <w:color w:val="FFFFFF"/>
              </w:rPr>
            </w:pPr>
            <w:r>
              <w:rPr>
                <w:b/>
                <w:color w:val="FFFFFF"/>
              </w:rPr>
              <w:t>MAC Address Object Specific Properties</w:t>
            </w:r>
          </w:p>
        </w:tc>
      </w:tr>
      <w:tr w:rsidR="00773D6B" w14:paraId="27F8ADE3" w14:textId="77777777" w:rsidTr="0022337A">
        <w:tc>
          <w:tcPr>
            <w:tcW w:w="9360" w:type="dxa"/>
            <w:gridSpan w:val="3"/>
            <w:tcMar>
              <w:top w:w="100" w:type="dxa"/>
              <w:left w:w="100" w:type="dxa"/>
              <w:bottom w:w="100" w:type="dxa"/>
              <w:right w:w="100" w:type="dxa"/>
            </w:tcMar>
          </w:tcPr>
          <w:p w14:paraId="3C446C39"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p>
        </w:tc>
      </w:tr>
      <w:tr w:rsidR="00773D6B" w14:paraId="77FB9755" w14:textId="77777777" w:rsidTr="0022337A">
        <w:tc>
          <w:tcPr>
            <w:tcW w:w="9360" w:type="dxa"/>
            <w:gridSpan w:val="3"/>
            <w:shd w:val="clear" w:color="auto" w:fill="073763"/>
            <w:tcMar>
              <w:top w:w="100" w:type="dxa"/>
              <w:left w:w="100" w:type="dxa"/>
              <w:bottom w:w="100" w:type="dxa"/>
              <w:right w:w="100" w:type="dxa"/>
            </w:tcMar>
          </w:tcPr>
          <w:p w14:paraId="0A339584" w14:textId="77777777" w:rsidR="00773D6B" w:rsidRDefault="00773D6B" w:rsidP="0022337A">
            <w:pPr>
              <w:rPr>
                <w:b/>
                <w:color w:val="FFFFFF"/>
              </w:rPr>
            </w:pPr>
            <w:r>
              <w:rPr>
                <w:b/>
                <w:color w:val="FFFFFF"/>
              </w:rPr>
              <w:t>ID Contributing Properties</w:t>
            </w:r>
          </w:p>
        </w:tc>
      </w:tr>
      <w:tr w:rsidR="00773D6B" w14:paraId="5E3D74D3" w14:textId="77777777" w:rsidTr="0022337A">
        <w:tc>
          <w:tcPr>
            <w:tcW w:w="9360" w:type="dxa"/>
            <w:gridSpan w:val="3"/>
            <w:tcMar>
              <w:top w:w="100" w:type="dxa"/>
              <w:left w:w="100" w:type="dxa"/>
              <w:bottom w:w="100" w:type="dxa"/>
              <w:right w:w="100" w:type="dxa"/>
            </w:tcMar>
          </w:tcPr>
          <w:p w14:paraId="09E9826E" w14:textId="77777777" w:rsidR="00773D6B" w:rsidRDefault="00773D6B" w:rsidP="0022337A">
            <w:pPr>
              <w:widowControl w:val="0"/>
              <w:rPr>
                <w:rFonts w:ascii="Consolas" w:eastAsia="Consolas" w:hAnsi="Consolas" w:cs="Consolas"/>
                <w:b/>
              </w:rPr>
            </w:pPr>
            <w:r>
              <w:rPr>
                <w:rFonts w:ascii="Consolas" w:eastAsia="Consolas" w:hAnsi="Consolas" w:cs="Consolas"/>
                <w:b/>
              </w:rPr>
              <w:t>value</w:t>
            </w:r>
          </w:p>
        </w:tc>
      </w:tr>
      <w:tr w:rsidR="00773D6B" w14:paraId="1B66332C" w14:textId="77777777" w:rsidTr="0022337A">
        <w:tc>
          <w:tcPr>
            <w:tcW w:w="1785" w:type="dxa"/>
            <w:shd w:val="clear" w:color="auto" w:fill="073763"/>
            <w:tcMar>
              <w:top w:w="100" w:type="dxa"/>
              <w:left w:w="100" w:type="dxa"/>
              <w:bottom w:w="100" w:type="dxa"/>
              <w:right w:w="100" w:type="dxa"/>
            </w:tcMar>
          </w:tcPr>
          <w:p w14:paraId="76B7ABB3"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7F42E530"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6405" w:type="dxa"/>
            <w:shd w:val="clear" w:color="auto" w:fill="073763"/>
            <w:tcMar>
              <w:top w:w="100" w:type="dxa"/>
              <w:left w:w="100" w:type="dxa"/>
              <w:bottom w:w="100" w:type="dxa"/>
              <w:right w:w="100" w:type="dxa"/>
            </w:tcMar>
          </w:tcPr>
          <w:p w14:paraId="445F69AF"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01C01F69" w14:textId="77777777" w:rsidTr="0022337A">
        <w:tc>
          <w:tcPr>
            <w:tcW w:w="1785" w:type="dxa"/>
            <w:shd w:val="clear" w:color="auto" w:fill="D9D9D9"/>
            <w:tcMar>
              <w:top w:w="100" w:type="dxa"/>
              <w:left w:w="100" w:type="dxa"/>
              <w:bottom w:w="100" w:type="dxa"/>
              <w:right w:w="100" w:type="dxa"/>
            </w:tcMar>
          </w:tcPr>
          <w:p w14:paraId="3AC5D53C"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529225C1"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4BBF377A"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mac-addr</w:t>
            </w:r>
            <w:r>
              <w:t>.</w:t>
            </w:r>
          </w:p>
        </w:tc>
      </w:tr>
      <w:tr w:rsidR="00773D6B" w14:paraId="683DDD6B" w14:textId="77777777" w:rsidTr="0022337A">
        <w:tc>
          <w:tcPr>
            <w:tcW w:w="1785" w:type="dxa"/>
            <w:shd w:val="clear" w:color="auto" w:fill="FFFFFF"/>
            <w:tcMar>
              <w:top w:w="100" w:type="dxa"/>
              <w:left w:w="100" w:type="dxa"/>
              <w:bottom w:w="100" w:type="dxa"/>
              <w:right w:w="100" w:type="dxa"/>
            </w:tcMar>
          </w:tcPr>
          <w:p w14:paraId="4281BBB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060A1FC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4D72527D" w14:textId="77777777" w:rsidR="00773D6B" w:rsidRDefault="00773D6B" w:rsidP="0022337A">
            <w:pPr>
              <w:pBdr>
                <w:top w:val="nil"/>
                <w:left w:val="nil"/>
                <w:bottom w:val="nil"/>
                <w:right w:val="nil"/>
                <w:between w:val="nil"/>
              </w:pBdr>
            </w:pPr>
            <w:r>
              <w:t>Specifies the value of a single MAC address.</w:t>
            </w:r>
          </w:p>
          <w:p w14:paraId="35D3518A" w14:textId="77777777" w:rsidR="00773D6B" w:rsidRDefault="00773D6B" w:rsidP="0022337A">
            <w:pPr>
              <w:pBdr>
                <w:top w:val="nil"/>
                <w:left w:val="nil"/>
                <w:bottom w:val="nil"/>
                <w:right w:val="nil"/>
                <w:between w:val="nil"/>
              </w:pBdr>
            </w:pPr>
          </w:p>
          <w:p w14:paraId="06EBE398" w14:textId="77777777" w:rsidR="00773D6B" w:rsidRDefault="00773D6B" w:rsidP="0022337A">
            <w:pPr>
              <w:pBdr>
                <w:top w:val="nil"/>
                <w:left w:val="nil"/>
                <w:bottom w:val="nil"/>
                <w:right w:val="nil"/>
                <w:between w:val="nil"/>
              </w:pBdr>
            </w:pPr>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2286E422" w14:textId="77777777" w:rsidR="00773D6B" w:rsidRDefault="00773D6B" w:rsidP="0022337A">
            <w:pPr>
              <w:pBdr>
                <w:top w:val="nil"/>
                <w:left w:val="nil"/>
                <w:bottom w:val="nil"/>
                <w:right w:val="nil"/>
                <w:between w:val="nil"/>
              </w:pBdr>
            </w:pPr>
          </w:p>
          <w:p w14:paraId="2BEAC2BF" w14:textId="77777777" w:rsidR="00773D6B" w:rsidRDefault="00773D6B" w:rsidP="0022337A">
            <w:pPr>
              <w:pBdr>
                <w:top w:val="nil"/>
                <w:left w:val="nil"/>
                <w:bottom w:val="nil"/>
                <w:right w:val="nil"/>
                <w:between w:val="nil"/>
              </w:pBdr>
            </w:pPr>
            <w:r>
              <w:t xml:space="preserve">Example: </w:t>
            </w:r>
            <w:r>
              <w:rPr>
                <w:rFonts w:ascii="Consolas" w:eastAsia="Consolas" w:hAnsi="Consolas" w:cs="Consolas"/>
                <w:color w:val="000000"/>
                <w:sz w:val="18"/>
                <w:szCs w:val="18"/>
                <w:shd w:val="clear" w:color="auto" w:fill="EFEFEF"/>
              </w:rPr>
              <w:t>00:00:ab:cd:ef:01</w:t>
            </w:r>
          </w:p>
        </w:tc>
      </w:tr>
    </w:tbl>
    <w:p w14:paraId="28644F61" w14:textId="77777777" w:rsidR="00773D6B" w:rsidRDefault="00773D6B" w:rsidP="00773D6B">
      <w:pPr>
        <w:pBdr>
          <w:top w:val="nil"/>
          <w:left w:val="nil"/>
          <w:bottom w:val="nil"/>
          <w:right w:val="nil"/>
          <w:between w:val="nil"/>
        </w:pBdr>
      </w:pPr>
    </w:p>
    <w:p w14:paraId="2B45F93B" w14:textId="77777777" w:rsidR="00773D6B" w:rsidRDefault="00773D6B" w:rsidP="00773D6B">
      <w:pPr>
        <w:pBdr>
          <w:top w:val="nil"/>
          <w:left w:val="nil"/>
          <w:bottom w:val="nil"/>
          <w:right w:val="nil"/>
          <w:between w:val="nil"/>
        </w:pBdr>
        <w:rPr>
          <w:b/>
        </w:rPr>
      </w:pPr>
      <w:r>
        <w:rPr>
          <w:b/>
        </w:rPr>
        <w:t>Examples</w:t>
      </w:r>
    </w:p>
    <w:p w14:paraId="367720BB" w14:textId="77777777" w:rsidR="00773D6B" w:rsidRDefault="00773D6B" w:rsidP="00773D6B">
      <w:pPr>
        <w:pBdr>
          <w:top w:val="nil"/>
          <w:left w:val="nil"/>
          <w:bottom w:val="nil"/>
          <w:right w:val="nil"/>
          <w:between w:val="nil"/>
        </w:pBdr>
        <w:rPr>
          <w:u w:val="single"/>
        </w:rPr>
      </w:pPr>
      <w:r>
        <w:rPr>
          <w:i/>
        </w:rPr>
        <w:t>Typical MAC address</w:t>
      </w:r>
    </w:p>
    <w:p w14:paraId="132F66A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C82ABE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"mac-addr",</w:t>
      </w:r>
    </w:p>
    <w:p w14:paraId="5C0A7BF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942768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"mac-addr--65cfcf98-8a6e-5a1b-8f61-379ac4f92d00",</w:t>
      </w:r>
    </w:p>
    <w:p w14:paraId="25CA74B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"d2:fb:49:24:37:18"</w:t>
      </w:r>
    </w:p>
    <w:p w14:paraId="62ED19A6"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CFDEED7" w14:textId="0B7441B4" w:rsidR="00773D6B" w:rsidRDefault="00773D6B" w:rsidP="00773D6B">
      <w:pPr>
        <w:pStyle w:val="Heading2"/>
        <w:pBdr>
          <w:top w:val="nil"/>
          <w:left w:val="nil"/>
          <w:bottom w:val="nil"/>
          <w:right w:val="nil"/>
          <w:between w:val="nil"/>
        </w:pBdr>
      </w:pPr>
      <w:bookmarkStart w:id="482" w:name="_84hwlkdmev1w" w:colFirst="0" w:colLast="0"/>
      <w:bookmarkStart w:id="483" w:name="_Toc13663157"/>
      <w:bookmarkStart w:id="484" w:name="_Toc16070722"/>
      <w:bookmarkEnd w:id="482"/>
      <w:r>
        <w:t>​Mutex Object</w:t>
      </w:r>
      <w:bookmarkEnd w:id="483"/>
      <w:bookmarkEnd w:id="484"/>
    </w:p>
    <w:p w14:paraId="74C07968"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mutex</w:t>
      </w:r>
    </w:p>
    <w:p w14:paraId="16FE79AE" w14:textId="77777777" w:rsidR="00773D6B" w:rsidRDefault="00773D6B" w:rsidP="00773D6B">
      <w:pPr>
        <w:pBdr>
          <w:top w:val="nil"/>
          <w:left w:val="nil"/>
          <w:bottom w:val="nil"/>
          <w:right w:val="nil"/>
          <w:between w:val="nil"/>
        </w:pBdr>
      </w:pPr>
    </w:p>
    <w:p w14:paraId="3B8EB518" w14:textId="77777777" w:rsidR="00773D6B" w:rsidRDefault="00773D6B" w:rsidP="00773D6B">
      <w:pPr>
        <w:pBdr>
          <w:top w:val="nil"/>
          <w:left w:val="nil"/>
          <w:bottom w:val="nil"/>
          <w:right w:val="nil"/>
          <w:between w:val="nil"/>
        </w:pBdr>
      </w:pPr>
      <w:r>
        <w:t>The Mutex object represents the properties of a mutual exclusion (mutex) object.</w:t>
      </w:r>
    </w:p>
    <w:p w14:paraId="6CC62BFD" w14:textId="66C0E428" w:rsidR="00773D6B" w:rsidRDefault="00773D6B" w:rsidP="00773D6B">
      <w:pPr>
        <w:pStyle w:val="Heading3"/>
        <w:pBdr>
          <w:top w:val="nil"/>
          <w:left w:val="nil"/>
          <w:bottom w:val="nil"/>
          <w:right w:val="nil"/>
          <w:between w:val="nil"/>
        </w:pBdr>
      </w:pPr>
      <w:bookmarkStart w:id="485" w:name="_u65ia5eoc7cv" w:colFirst="0" w:colLast="0"/>
      <w:bookmarkStart w:id="486" w:name="_Toc13663158"/>
      <w:bookmarkStart w:id="487" w:name="_Toc16070723"/>
      <w:bookmarkEnd w:id="485"/>
      <w:r>
        <w:lastRenderedPageBreak/>
        <w:t>​Properties</w:t>
      </w:r>
      <w:bookmarkEnd w:id="486"/>
      <w:bookmarkEnd w:id="48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773D6B" w14:paraId="526CD445"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9273B0" w14:textId="77777777" w:rsidR="00773D6B" w:rsidRDefault="00773D6B" w:rsidP="0022337A">
            <w:pPr>
              <w:rPr>
                <w:b/>
                <w:color w:val="FFFFFF"/>
              </w:rPr>
            </w:pPr>
            <w:r>
              <w:rPr>
                <w:b/>
                <w:color w:val="FFFFFF"/>
              </w:rPr>
              <w:t>Required Common Properties</w:t>
            </w:r>
          </w:p>
        </w:tc>
      </w:tr>
      <w:tr w:rsidR="00773D6B" w14:paraId="1F14611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1830C9"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09CE48F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DC9F0B" w14:textId="77777777" w:rsidR="00773D6B" w:rsidRDefault="00773D6B" w:rsidP="0022337A">
            <w:pPr>
              <w:rPr>
                <w:b/>
                <w:color w:val="FFFFFF"/>
              </w:rPr>
            </w:pPr>
            <w:r>
              <w:rPr>
                <w:b/>
                <w:color w:val="FFFFFF"/>
              </w:rPr>
              <w:t>Optional Common Properties</w:t>
            </w:r>
          </w:p>
        </w:tc>
      </w:tr>
      <w:tr w:rsidR="00773D6B" w14:paraId="2E59CFCE"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9D292E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172E45DF"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85D44C" w14:textId="77777777" w:rsidR="00773D6B" w:rsidRDefault="00773D6B" w:rsidP="0022337A">
            <w:pPr>
              <w:rPr>
                <w:b/>
                <w:color w:val="FFFFFF"/>
              </w:rPr>
            </w:pPr>
            <w:r>
              <w:rPr>
                <w:b/>
                <w:color w:val="FFFFFF"/>
              </w:rPr>
              <w:t>Not Applicable Common Properties</w:t>
            </w:r>
          </w:p>
        </w:tc>
      </w:tr>
      <w:tr w:rsidR="00773D6B" w14:paraId="2D7F3EB8"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53B42D1"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605EA55B" w14:textId="77777777" w:rsidTr="0022337A">
        <w:tc>
          <w:tcPr>
            <w:tcW w:w="9360" w:type="dxa"/>
            <w:gridSpan w:val="3"/>
            <w:shd w:val="clear" w:color="auto" w:fill="073763"/>
            <w:tcMar>
              <w:top w:w="100" w:type="dxa"/>
              <w:left w:w="100" w:type="dxa"/>
              <w:bottom w:w="100" w:type="dxa"/>
              <w:right w:w="100" w:type="dxa"/>
            </w:tcMar>
          </w:tcPr>
          <w:p w14:paraId="0595D6D0" w14:textId="77777777" w:rsidR="00773D6B" w:rsidRDefault="00773D6B" w:rsidP="0022337A">
            <w:pPr>
              <w:widowControl w:val="0"/>
              <w:pBdr>
                <w:top w:val="nil"/>
                <w:left w:val="nil"/>
                <w:bottom w:val="nil"/>
                <w:right w:val="nil"/>
                <w:between w:val="nil"/>
              </w:pBdr>
              <w:rPr>
                <w:b/>
                <w:color w:val="FFFFFF"/>
              </w:rPr>
            </w:pPr>
            <w:r>
              <w:rPr>
                <w:b/>
                <w:color w:val="FFFFFF"/>
              </w:rPr>
              <w:t>Mutex Object Specific Properties</w:t>
            </w:r>
          </w:p>
        </w:tc>
      </w:tr>
      <w:tr w:rsidR="00773D6B" w14:paraId="070C2598" w14:textId="77777777" w:rsidTr="0022337A">
        <w:tc>
          <w:tcPr>
            <w:tcW w:w="9360" w:type="dxa"/>
            <w:gridSpan w:val="3"/>
            <w:tcMar>
              <w:top w:w="100" w:type="dxa"/>
              <w:left w:w="100" w:type="dxa"/>
              <w:bottom w:w="100" w:type="dxa"/>
              <w:right w:w="100" w:type="dxa"/>
            </w:tcMar>
          </w:tcPr>
          <w:p w14:paraId="29FA6BF3" w14:textId="300FBC8B" w:rsidR="00773D6B" w:rsidRDefault="00415D92"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w:t>
            </w:r>
            <w:r w:rsidR="00773D6B">
              <w:rPr>
                <w:rFonts w:ascii="Consolas" w:eastAsia="Consolas" w:hAnsi="Consolas" w:cs="Consolas"/>
                <w:b/>
              </w:rPr>
              <w:t>ame</w:t>
            </w:r>
          </w:p>
        </w:tc>
      </w:tr>
      <w:tr w:rsidR="00773D6B" w14:paraId="54BEEBD2" w14:textId="77777777" w:rsidTr="0022337A">
        <w:tc>
          <w:tcPr>
            <w:tcW w:w="9360" w:type="dxa"/>
            <w:gridSpan w:val="3"/>
            <w:shd w:val="clear" w:color="auto" w:fill="073763"/>
            <w:tcMar>
              <w:top w:w="100" w:type="dxa"/>
              <w:left w:w="100" w:type="dxa"/>
              <w:bottom w:w="100" w:type="dxa"/>
              <w:right w:w="100" w:type="dxa"/>
            </w:tcMar>
          </w:tcPr>
          <w:p w14:paraId="780AE34D" w14:textId="77777777" w:rsidR="00773D6B" w:rsidRDefault="00773D6B" w:rsidP="0022337A">
            <w:pPr>
              <w:rPr>
                <w:b/>
                <w:color w:val="FFFFFF"/>
              </w:rPr>
            </w:pPr>
            <w:r>
              <w:rPr>
                <w:b/>
                <w:color w:val="FFFFFF"/>
              </w:rPr>
              <w:t>ID Contributing Properties</w:t>
            </w:r>
          </w:p>
        </w:tc>
      </w:tr>
      <w:tr w:rsidR="00773D6B" w14:paraId="60DF8F1B" w14:textId="77777777" w:rsidTr="0022337A">
        <w:tc>
          <w:tcPr>
            <w:tcW w:w="9360" w:type="dxa"/>
            <w:gridSpan w:val="3"/>
            <w:tcMar>
              <w:top w:w="100" w:type="dxa"/>
              <w:left w:w="100" w:type="dxa"/>
              <w:bottom w:w="100" w:type="dxa"/>
              <w:right w:w="100" w:type="dxa"/>
            </w:tcMar>
          </w:tcPr>
          <w:p w14:paraId="3B69B207" w14:textId="77777777" w:rsidR="00773D6B" w:rsidRDefault="00773D6B" w:rsidP="0022337A">
            <w:pPr>
              <w:widowControl w:val="0"/>
              <w:rPr>
                <w:rFonts w:ascii="Consolas" w:eastAsia="Consolas" w:hAnsi="Consolas" w:cs="Consolas"/>
                <w:b/>
              </w:rPr>
            </w:pPr>
            <w:r>
              <w:rPr>
                <w:rFonts w:ascii="Consolas" w:eastAsia="Consolas" w:hAnsi="Consolas" w:cs="Consolas"/>
                <w:b/>
              </w:rPr>
              <w:t>name</w:t>
            </w:r>
          </w:p>
        </w:tc>
      </w:tr>
      <w:tr w:rsidR="00773D6B" w14:paraId="26824F6F" w14:textId="77777777" w:rsidTr="0022337A">
        <w:tc>
          <w:tcPr>
            <w:tcW w:w="2100" w:type="dxa"/>
            <w:shd w:val="clear" w:color="auto" w:fill="073763"/>
            <w:tcMar>
              <w:top w:w="100" w:type="dxa"/>
              <w:left w:w="100" w:type="dxa"/>
              <w:bottom w:w="100" w:type="dxa"/>
              <w:right w:w="100" w:type="dxa"/>
            </w:tcMar>
          </w:tcPr>
          <w:p w14:paraId="7B81F378"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43663BAE"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655" w:type="dxa"/>
            <w:shd w:val="clear" w:color="auto" w:fill="073763"/>
            <w:tcMar>
              <w:top w:w="100" w:type="dxa"/>
              <w:left w:w="100" w:type="dxa"/>
              <w:bottom w:w="100" w:type="dxa"/>
              <w:right w:w="100" w:type="dxa"/>
            </w:tcMar>
          </w:tcPr>
          <w:p w14:paraId="440C4A11"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E5DFF7E" w14:textId="77777777" w:rsidTr="0022337A">
        <w:tc>
          <w:tcPr>
            <w:tcW w:w="2100" w:type="dxa"/>
            <w:shd w:val="clear" w:color="auto" w:fill="D9D9D9"/>
            <w:tcMar>
              <w:top w:w="100" w:type="dxa"/>
              <w:left w:w="100" w:type="dxa"/>
              <w:bottom w:w="100" w:type="dxa"/>
              <w:right w:w="100" w:type="dxa"/>
            </w:tcMar>
          </w:tcPr>
          <w:p w14:paraId="702E2652"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3580FF31"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30CAC7C1"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773D6B" w14:paraId="7254B6D0" w14:textId="77777777" w:rsidTr="0022337A">
        <w:tc>
          <w:tcPr>
            <w:tcW w:w="2100" w:type="dxa"/>
            <w:shd w:val="clear" w:color="auto" w:fill="FFFFFF"/>
            <w:tcMar>
              <w:top w:w="100" w:type="dxa"/>
              <w:left w:w="100" w:type="dxa"/>
              <w:bottom w:w="100" w:type="dxa"/>
              <w:right w:w="100" w:type="dxa"/>
            </w:tcMar>
          </w:tcPr>
          <w:p w14:paraId="271F707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7C29A00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63EC10FD" w14:textId="77777777" w:rsidR="00773D6B" w:rsidRDefault="00773D6B" w:rsidP="0022337A">
            <w:pPr>
              <w:widowControl w:val="0"/>
              <w:pBdr>
                <w:top w:val="nil"/>
                <w:left w:val="nil"/>
                <w:bottom w:val="nil"/>
                <w:right w:val="nil"/>
                <w:between w:val="nil"/>
              </w:pBdr>
            </w:pPr>
            <w:r>
              <w:t>Specifies the name of the mutex object.</w:t>
            </w:r>
          </w:p>
        </w:tc>
      </w:tr>
    </w:tbl>
    <w:p w14:paraId="36F641E6" w14:textId="77777777" w:rsidR="00773D6B" w:rsidRDefault="00773D6B" w:rsidP="00773D6B">
      <w:pPr>
        <w:pBdr>
          <w:top w:val="nil"/>
          <w:left w:val="nil"/>
          <w:bottom w:val="nil"/>
          <w:right w:val="nil"/>
          <w:between w:val="nil"/>
        </w:pBdr>
      </w:pPr>
      <w:r>
        <w:t>​</w:t>
      </w:r>
    </w:p>
    <w:p w14:paraId="204AE39B" w14:textId="77777777" w:rsidR="00773D6B" w:rsidRDefault="00773D6B" w:rsidP="00773D6B">
      <w:pPr>
        <w:pBdr>
          <w:top w:val="nil"/>
          <w:left w:val="nil"/>
          <w:bottom w:val="nil"/>
          <w:right w:val="nil"/>
          <w:between w:val="nil"/>
        </w:pBdr>
        <w:rPr>
          <w:b/>
        </w:rPr>
      </w:pPr>
      <w:r>
        <w:rPr>
          <w:b/>
        </w:rPr>
        <w:t>Examples</w:t>
      </w:r>
    </w:p>
    <w:p w14:paraId="740A7CFC" w14:textId="77777777" w:rsidR="00773D6B" w:rsidRDefault="00773D6B" w:rsidP="00773D6B">
      <w:pPr>
        <w:pBdr>
          <w:top w:val="nil"/>
          <w:left w:val="nil"/>
          <w:bottom w:val="nil"/>
          <w:right w:val="nil"/>
          <w:between w:val="nil"/>
        </w:pBdr>
        <w:rPr>
          <w:u w:val="single"/>
        </w:rPr>
      </w:pPr>
      <w:r>
        <w:rPr>
          <w:i/>
        </w:rPr>
        <w:t>Malware mutex</w:t>
      </w:r>
    </w:p>
    <w:p w14:paraId="5169BAE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34AE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"mutex",</w:t>
      </w:r>
    </w:p>
    <w:p w14:paraId="60154CE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C339BE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52EF9A1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"__CLEANSWEEP__"</w:t>
      </w:r>
    </w:p>
    <w:p w14:paraId="4CF6792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691E9F7" w14:textId="77777777" w:rsidR="00773D6B" w:rsidRDefault="00773D6B" w:rsidP="00773D6B">
      <w:pPr>
        <w:pBdr>
          <w:top w:val="nil"/>
          <w:left w:val="nil"/>
          <w:bottom w:val="nil"/>
          <w:right w:val="nil"/>
          <w:between w:val="nil"/>
        </w:pBdr>
      </w:pPr>
    </w:p>
    <w:p w14:paraId="46C96FB0" w14:textId="10FDAD33" w:rsidR="00773D6B" w:rsidRDefault="00773D6B" w:rsidP="00773D6B">
      <w:pPr>
        <w:pStyle w:val="Heading2"/>
        <w:pBdr>
          <w:top w:val="nil"/>
          <w:left w:val="nil"/>
          <w:bottom w:val="nil"/>
          <w:right w:val="nil"/>
          <w:between w:val="nil"/>
        </w:pBdr>
      </w:pPr>
      <w:bookmarkStart w:id="488" w:name="_rgnc3w40xy" w:colFirst="0" w:colLast="0"/>
      <w:bookmarkStart w:id="489" w:name="_Toc13663159"/>
      <w:bookmarkStart w:id="490" w:name="_Toc16070724"/>
      <w:bookmarkEnd w:id="488"/>
      <w:r>
        <w:t>​Network Traffic Object</w:t>
      </w:r>
      <w:bookmarkEnd w:id="489"/>
      <w:bookmarkEnd w:id="490"/>
    </w:p>
    <w:p w14:paraId="38CE8D4D"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network-traffic</w:t>
      </w:r>
    </w:p>
    <w:p w14:paraId="670F9F0F" w14:textId="77777777" w:rsidR="00773D6B" w:rsidRDefault="00773D6B" w:rsidP="00773D6B">
      <w:pPr>
        <w:pBdr>
          <w:top w:val="nil"/>
          <w:left w:val="nil"/>
          <w:bottom w:val="nil"/>
          <w:right w:val="nil"/>
          <w:between w:val="nil"/>
        </w:pBdr>
      </w:pPr>
    </w:p>
    <w:p w14:paraId="5D55E55A" w14:textId="77777777" w:rsidR="00773D6B" w:rsidRDefault="00773D6B" w:rsidP="00773D6B">
      <w:pPr>
        <w:pBdr>
          <w:top w:val="nil"/>
          <w:left w:val="nil"/>
          <w:bottom w:val="nil"/>
          <w:right w:val="nil"/>
          <w:between w:val="nil"/>
        </w:pBdr>
      </w:pPr>
      <w:r>
        <w:lastRenderedPageBreak/>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434CA4E8" w14:textId="77777777" w:rsidR="00773D6B" w:rsidRDefault="00773D6B" w:rsidP="00773D6B">
      <w:pPr>
        <w:pBdr>
          <w:top w:val="nil"/>
          <w:left w:val="nil"/>
          <w:bottom w:val="nil"/>
          <w:right w:val="nil"/>
          <w:between w:val="nil"/>
        </w:pBdr>
      </w:pPr>
    </w:p>
    <w:p w14:paraId="6E5F31BE" w14:textId="77777777" w:rsidR="00773D6B" w:rsidRDefault="00773D6B" w:rsidP="00773D6B">
      <w:pPr>
        <w:pBdr>
          <w:top w:val="nil"/>
          <w:left w:val="nil"/>
          <w:bottom w:val="nil"/>
          <w:right w:val="nil"/>
          <w:between w:val="nil"/>
        </w:pBdr>
      </w:pPr>
      <w:r>
        <w:t>To allow for use cases where a source or destination address may be sensitive and not suitable for sharing, such as addresses that are internal to an organization’s network, the source and destination properties (</w:t>
      </w:r>
      <w:r>
        <w:rPr>
          <w:rFonts w:ascii="Consolas" w:eastAsia="Consolas" w:hAnsi="Consolas" w:cs="Consolas"/>
          <w:b/>
        </w:rPr>
        <w:t>src_ref</w:t>
      </w:r>
      <w:r>
        <w:t xml:space="preserve"> and </w:t>
      </w:r>
      <w:r>
        <w:rPr>
          <w:rFonts w:ascii="Consolas" w:eastAsia="Consolas" w:hAnsi="Consolas" w:cs="Consolas"/>
          <w:b/>
        </w:rPr>
        <w:t>dst_ref</w:t>
      </w:r>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r>
        <w:rPr>
          <w:rFonts w:ascii="Consolas" w:eastAsia="Consolas" w:hAnsi="Consolas" w:cs="Consolas"/>
          <w:b/>
        </w:rPr>
        <w:t>src_ref</w:t>
      </w:r>
      <w:r>
        <w:t xml:space="preserve"> or </w:t>
      </w:r>
      <w:r>
        <w:rPr>
          <w:rFonts w:ascii="Consolas" w:eastAsia="Consolas" w:hAnsi="Consolas" w:cs="Consolas"/>
          <w:b/>
        </w:rPr>
        <w:t>dst_ref</w:t>
      </w:r>
      <w:r>
        <w:rPr>
          <w:b/>
        </w:rPr>
        <w:t xml:space="preserve"> </w:t>
      </w:r>
      <w:r>
        <w:t>properties</w:t>
      </w:r>
      <w:r>
        <w:rPr>
          <w:b/>
        </w:rPr>
        <w:t xml:space="preserve"> </w:t>
      </w:r>
      <w:r>
        <w:t xml:space="preserve">and </w:t>
      </w:r>
      <w:r>
        <w:rPr>
          <w:b/>
        </w:rPr>
        <w:t>SHOULD</w:t>
      </w:r>
      <w:r>
        <w:t xml:space="preserve"> contain the </w:t>
      </w:r>
      <w:r>
        <w:rPr>
          <w:rFonts w:ascii="Consolas" w:eastAsia="Consolas" w:hAnsi="Consolas" w:cs="Consolas"/>
          <w:b/>
        </w:rPr>
        <w:t>src_port</w:t>
      </w:r>
      <w:r>
        <w:t xml:space="preserve"> and </w:t>
      </w:r>
      <w:r>
        <w:rPr>
          <w:rFonts w:ascii="Consolas" w:eastAsia="Consolas" w:hAnsi="Consolas" w:cs="Consolas"/>
          <w:b/>
        </w:rPr>
        <w:t>dst_port</w:t>
      </w:r>
      <w:r>
        <w:rPr>
          <w:b/>
        </w:rPr>
        <w:t xml:space="preserve"> </w:t>
      </w:r>
      <w:r>
        <w:t xml:space="preserve">properties. </w:t>
      </w:r>
    </w:p>
    <w:p w14:paraId="55044194" w14:textId="6EEA28C2" w:rsidR="00773D6B" w:rsidRDefault="00773D6B" w:rsidP="00773D6B">
      <w:pPr>
        <w:pStyle w:val="Heading3"/>
        <w:pBdr>
          <w:top w:val="nil"/>
          <w:left w:val="nil"/>
          <w:bottom w:val="nil"/>
          <w:right w:val="nil"/>
          <w:between w:val="nil"/>
        </w:pBdr>
      </w:pPr>
      <w:bookmarkStart w:id="491" w:name="_e5nyr5squmsd" w:colFirst="0" w:colLast="0"/>
      <w:bookmarkStart w:id="492" w:name="_Toc13663160"/>
      <w:bookmarkStart w:id="493" w:name="_Toc16070725"/>
      <w:bookmarkEnd w:id="491"/>
      <w:r>
        <w:t>Properties</w:t>
      </w:r>
      <w:bookmarkEnd w:id="492"/>
      <w:bookmarkEnd w:id="493"/>
      <w:r>
        <w:t xml:space="preserve"> </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773D6B" w14:paraId="1043BD11"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54B8D6" w14:textId="77777777" w:rsidR="00773D6B" w:rsidRDefault="00773D6B" w:rsidP="0022337A">
            <w:pPr>
              <w:rPr>
                <w:b/>
                <w:color w:val="FFFFFF"/>
              </w:rPr>
            </w:pPr>
            <w:r>
              <w:rPr>
                <w:b/>
                <w:color w:val="FFFFFF"/>
              </w:rPr>
              <w:t>Required Common Properties</w:t>
            </w:r>
          </w:p>
        </w:tc>
      </w:tr>
      <w:tr w:rsidR="00773D6B" w14:paraId="7DAB215F"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1B8E80E"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1FCEBD51"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2C33DF" w14:textId="77777777" w:rsidR="00773D6B" w:rsidRDefault="00773D6B" w:rsidP="0022337A">
            <w:pPr>
              <w:rPr>
                <w:b/>
                <w:color w:val="FFFFFF"/>
              </w:rPr>
            </w:pPr>
            <w:r>
              <w:rPr>
                <w:b/>
                <w:color w:val="FFFFFF"/>
              </w:rPr>
              <w:t>Optional Common Properties</w:t>
            </w:r>
          </w:p>
        </w:tc>
      </w:tr>
      <w:tr w:rsidR="00773D6B" w14:paraId="43FC4E40" w14:textId="77777777" w:rsidTr="0022337A">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94194F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1E8A3C17"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52BF86" w14:textId="77777777" w:rsidR="00773D6B" w:rsidRDefault="00773D6B" w:rsidP="0022337A">
            <w:pPr>
              <w:rPr>
                <w:b/>
                <w:color w:val="FFFFFF"/>
              </w:rPr>
            </w:pPr>
            <w:r>
              <w:rPr>
                <w:b/>
                <w:color w:val="FFFFFF"/>
              </w:rPr>
              <w:t>Not Applicable Common Properties</w:t>
            </w:r>
          </w:p>
        </w:tc>
      </w:tr>
      <w:tr w:rsidR="00773D6B" w14:paraId="272E7292" w14:textId="77777777" w:rsidTr="0022337A">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83011FA"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397CC3BF" w14:textId="77777777" w:rsidTr="0022337A">
        <w:tc>
          <w:tcPr>
            <w:tcW w:w="9345" w:type="dxa"/>
            <w:gridSpan w:val="3"/>
            <w:shd w:val="clear" w:color="auto" w:fill="073763"/>
            <w:tcMar>
              <w:top w:w="100" w:type="dxa"/>
              <w:left w:w="100" w:type="dxa"/>
              <w:bottom w:w="100" w:type="dxa"/>
              <w:right w:w="100" w:type="dxa"/>
            </w:tcMar>
          </w:tcPr>
          <w:p w14:paraId="3BEE2135" w14:textId="77777777" w:rsidR="00773D6B" w:rsidRDefault="00773D6B" w:rsidP="0022337A">
            <w:pPr>
              <w:widowControl w:val="0"/>
              <w:pBdr>
                <w:top w:val="nil"/>
                <w:left w:val="nil"/>
                <w:bottom w:val="nil"/>
                <w:right w:val="nil"/>
                <w:between w:val="nil"/>
              </w:pBdr>
              <w:rPr>
                <w:b/>
                <w:color w:val="FFFFFF"/>
              </w:rPr>
            </w:pPr>
            <w:r>
              <w:rPr>
                <w:b/>
                <w:color w:val="FFFFFF"/>
              </w:rPr>
              <w:t>Network Traffic Specific Properties</w:t>
            </w:r>
          </w:p>
        </w:tc>
      </w:tr>
      <w:tr w:rsidR="00773D6B" w14:paraId="5E7B620F" w14:textId="77777777" w:rsidTr="0022337A">
        <w:tc>
          <w:tcPr>
            <w:tcW w:w="9345" w:type="dxa"/>
            <w:gridSpan w:val="3"/>
            <w:tcMar>
              <w:top w:w="100" w:type="dxa"/>
              <w:left w:w="100" w:type="dxa"/>
              <w:bottom w:w="100" w:type="dxa"/>
              <w:right w:w="100" w:type="dxa"/>
            </w:tcMar>
          </w:tcPr>
          <w:p w14:paraId="026E59E5"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r>
              <w:rPr>
                <w:rFonts w:ascii="Consolas" w:eastAsia="Consolas" w:hAnsi="Consolas" w:cs="Consolas"/>
                <w:b/>
              </w:rPr>
              <w:t>is_active</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r>
              <w:t xml:space="preserve">, </w:t>
            </w:r>
            <w:r>
              <w:rPr>
                <w:rFonts w:ascii="Consolas" w:eastAsia="Consolas" w:hAnsi="Consolas" w:cs="Consolas"/>
                <w:b/>
              </w:rPr>
              <w:t>src_byte_count</w:t>
            </w:r>
            <w:r>
              <w:t xml:space="preserve">, </w:t>
            </w:r>
            <w:r>
              <w:rPr>
                <w:rFonts w:ascii="Consolas" w:eastAsia="Consolas" w:hAnsi="Consolas" w:cs="Consolas"/>
                <w:b/>
              </w:rPr>
              <w:t>dst_byte_count</w:t>
            </w:r>
            <w:r>
              <w:t xml:space="preserve">, </w:t>
            </w:r>
            <w:r>
              <w:rPr>
                <w:rFonts w:ascii="Consolas" w:eastAsia="Consolas" w:hAnsi="Consolas" w:cs="Consolas"/>
                <w:b/>
              </w:rPr>
              <w:t>src_packets</w:t>
            </w:r>
            <w:r>
              <w:t xml:space="preserve">, </w:t>
            </w:r>
            <w:r>
              <w:rPr>
                <w:rFonts w:ascii="Consolas" w:eastAsia="Consolas" w:hAnsi="Consolas" w:cs="Consolas"/>
                <w:b/>
              </w:rPr>
              <w:t>dst_packets</w:t>
            </w:r>
            <w:r>
              <w:t xml:space="preserve">, </w:t>
            </w:r>
            <w:r>
              <w:rPr>
                <w:rFonts w:ascii="Consolas" w:eastAsia="Consolas" w:hAnsi="Consolas" w:cs="Consolas"/>
                <w:b/>
              </w:rPr>
              <w:t>ipfix</w:t>
            </w:r>
            <w:r>
              <w:t xml:space="preserve">, </w:t>
            </w:r>
            <w:r>
              <w:rPr>
                <w:rFonts w:ascii="Consolas" w:eastAsia="Consolas" w:hAnsi="Consolas" w:cs="Consolas"/>
                <w:b/>
              </w:rPr>
              <w:t>src_payload_ref</w:t>
            </w:r>
            <w:r>
              <w:t xml:space="preserve">, </w:t>
            </w:r>
            <w:r>
              <w:rPr>
                <w:rFonts w:ascii="Consolas" w:eastAsia="Consolas" w:hAnsi="Consolas" w:cs="Consolas"/>
                <w:b/>
              </w:rPr>
              <w:t>dst_payload_ref</w:t>
            </w:r>
            <w:r>
              <w:t xml:space="preserve">, </w:t>
            </w:r>
            <w:r>
              <w:rPr>
                <w:rFonts w:ascii="Consolas" w:eastAsia="Consolas" w:hAnsi="Consolas" w:cs="Consolas"/>
                <w:b/>
              </w:rPr>
              <w:t>encapsulates_refs</w:t>
            </w:r>
            <w:r>
              <w:t xml:space="preserve">, </w:t>
            </w:r>
            <w:r>
              <w:rPr>
                <w:rFonts w:ascii="Consolas" w:eastAsia="Consolas" w:hAnsi="Consolas" w:cs="Consolas"/>
                <w:b/>
              </w:rPr>
              <w:t>encapsulated_by_ref</w:t>
            </w:r>
          </w:p>
        </w:tc>
      </w:tr>
      <w:tr w:rsidR="00773D6B" w14:paraId="12449DE5" w14:textId="77777777" w:rsidTr="0022337A">
        <w:tc>
          <w:tcPr>
            <w:tcW w:w="9345" w:type="dxa"/>
            <w:gridSpan w:val="3"/>
            <w:shd w:val="clear" w:color="auto" w:fill="073763"/>
            <w:tcMar>
              <w:top w:w="100" w:type="dxa"/>
              <w:left w:w="100" w:type="dxa"/>
              <w:bottom w:w="100" w:type="dxa"/>
              <w:right w:w="100" w:type="dxa"/>
            </w:tcMar>
          </w:tcPr>
          <w:p w14:paraId="3E6DB850" w14:textId="77777777" w:rsidR="00773D6B" w:rsidRDefault="00773D6B" w:rsidP="0022337A">
            <w:pPr>
              <w:rPr>
                <w:b/>
                <w:color w:val="FFFFFF"/>
              </w:rPr>
            </w:pPr>
            <w:r>
              <w:rPr>
                <w:b/>
                <w:color w:val="FFFFFF"/>
              </w:rPr>
              <w:t>ID Contributing Properties</w:t>
            </w:r>
          </w:p>
        </w:tc>
      </w:tr>
      <w:tr w:rsidR="00773D6B" w14:paraId="1BCB8611" w14:textId="77777777" w:rsidTr="0022337A">
        <w:tc>
          <w:tcPr>
            <w:tcW w:w="9345" w:type="dxa"/>
            <w:gridSpan w:val="3"/>
            <w:tcMar>
              <w:top w:w="100" w:type="dxa"/>
              <w:left w:w="100" w:type="dxa"/>
              <w:bottom w:w="100" w:type="dxa"/>
              <w:right w:w="100" w:type="dxa"/>
            </w:tcMar>
          </w:tcPr>
          <w:p w14:paraId="6D6A22F2" w14:textId="77777777" w:rsidR="00773D6B" w:rsidRDefault="00773D6B" w:rsidP="0022337A">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p>
        </w:tc>
      </w:tr>
      <w:tr w:rsidR="00773D6B" w14:paraId="17D90A27" w14:textId="77777777" w:rsidTr="0022337A">
        <w:tc>
          <w:tcPr>
            <w:tcW w:w="2325" w:type="dxa"/>
            <w:shd w:val="clear" w:color="auto" w:fill="073763"/>
            <w:tcMar>
              <w:top w:w="100" w:type="dxa"/>
              <w:left w:w="100" w:type="dxa"/>
              <w:bottom w:w="100" w:type="dxa"/>
              <w:right w:w="100" w:type="dxa"/>
            </w:tcMar>
          </w:tcPr>
          <w:p w14:paraId="69E3003B"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48CD144"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535" w:type="dxa"/>
            <w:shd w:val="clear" w:color="auto" w:fill="073763"/>
            <w:tcMar>
              <w:top w:w="100" w:type="dxa"/>
              <w:left w:w="100" w:type="dxa"/>
              <w:bottom w:w="100" w:type="dxa"/>
              <w:right w:w="100" w:type="dxa"/>
            </w:tcMar>
          </w:tcPr>
          <w:p w14:paraId="694504E1"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A9979C6" w14:textId="77777777" w:rsidTr="0022337A">
        <w:tc>
          <w:tcPr>
            <w:tcW w:w="2325" w:type="dxa"/>
            <w:shd w:val="clear" w:color="auto" w:fill="D9D9D9"/>
            <w:tcMar>
              <w:top w:w="100" w:type="dxa"/>
              <w:left w:w="100" w:type="dxa"/>
              <w:bottom w:w="100" w:type="dxa"/>
              <w:right w:w="100" w:type="dxa"/>
            </w:tcMar>
          </w:tcPr>
          <w:p w14:paraId="7C67288C"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1C8B6D69"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2BF11403"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773D6B" w14:paraId="2887378F" w14:textId="77777777" w:rsidTr="0022337A">
        <w:tc>
          <w:tcPr>
            <w:tcW w:w="2325" w:type="dxa"/>
            <w:shd w:val="clear" w:color="auto" w:fill="D9D9D9"/>
            <w:tcMar>
              <w:top w:w="100" w:type="dxa"/>
              <w:left w:w="100" w:type="dxa"/>
              <w:bottom w:w="100" w:type="dxa"/>
              <w:right w:w="100" w:type="dxa"/>
            </w:tcMar>
          </w:tcPr>
          <w:p w14:paraId="4CE19418" w14:textId="77777777" w:rsidR="00773D6B" w:rsidRDefault="00773D6B" w:rsidP="0022337A">
            <w:pPr>
              <w:widowControl w:val="0"/>
              <w:pBdr>
                <w:top w:val="nil"/>
                <w:left w:val="nil"/>
                <w:bottom w:val="nil"/>
                <w:right w:val="nil"/>
                <w:between w:val="nil"/>
              </w:pBdr>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04FB3D8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35743198" w14:textId="77777777" w:rsidR="00773D6B" w:rsidRDefault="00773D6B" w:rsidP="0022337A">
            <w:pPr>
              <w:widowControl w:val="0"/>
              <w:pBdr>
                <w:top w:val="nil"/>
                <w:left w:val="nil"/>
                <w:bottom w:val="nil"/>
                <w:right w:val="nil"/>
                <w:between w:val="nil"/>
              </w:pBdr>
            </w:pPr>
            <w:r>
              <w:t xml:space="preserve">The Network Traffic object defines the following extensions. In addition to these, producers </w:t>
            </w:r>
            <w:r>
              <w:rPr>
                <w:b/>
              </w:rPr>
              <w:t>MAY</w:t>
            </w:r>
            <w:r>
              <w:t xml:space="preserve"> create their own.</w:t>
            </w:r>
          </w:p>
          <w:p w14:paraId="459F6DFC" w14:textId="77777777" w:rsidR="00773D6B" w:rsidRDefault="00773D6B" w:rsidP="0022337A">
            <w:pPr>
              <w:widowControl w:val="0"/>
              <w:pBdr>
                <w:top w:val="nil"/>
                <w:left w:val="nil"/>
                <w:bottom w:val="nil"/>
                <w:right w:val="nil"/>
                <w:between w:val="nil"/>
              </w:pBdr>
            </w:pPr>
          </w:p>
          <w:p w14:paraId="104B274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http-request-ext</w:t>
            </w:r>
            <w:r>
              <w:t xml:space="preserve">, </w:t>
            </w:r>
            <w:r>
              <w:rPr>
                <w:rFonts w:ascii="Consolas" w:eastAsia="Consolas" w:hAnsi="Consolas" w:cs="Consolas"/>
                <w:color w:val="C7254E"/>
                <w:shd w:val="clear" w:color="auto" w:fill="F9F2F4"/>
              </w:rPr>
              <w:t>tcp-ext</w:t>
            </w:r>
            <w:r>
              <w:t xml:space="preserve">, </w:t>
            </w:r>
            <w:r>
              <w:rPr>
                <w:rFonts w:ascii="Consolas" w:eastAsia="Consolas" w:hAnsi="Consolas" w:cs="Consolas"/>
                <w:color w:val="C7254E"/>
                <w:shd w:val="clear" w:color="auto" w:fill="F9F2F4"/>
              </w:rPr>
              <w:t>icmp-ext</w:t>
            </w:r>
            <w:r>
              <w:t xml:space="preserve">, </w:t>
            </w:r>
            <w:r>
              <w:rPr>
                <w:rFonts w:ascii="Consolas" w:eastAsia="Consolas" w:hAnsi="Consolas" w:cs="Consolas"/>
                <w:color w:val="C7254E"/>
                <w:shd w:val="clear" w:color="auto" w:fill="F9F2F4"/>
              </w:rPr>
              <w:t>socket-ext</w:t>
            </w:r>
          </w:p>
          <w:p w14:paraId="2E2D9FC3" w14:textId="77777777" w:rsidR="00773D6B" w:rsidRDefault="00773D6B" w:rsidP="0022337A">
            <w:pPr>
              <w:widowControl w:val="0"/>
              <w:pBdr>
                <w:top w:val="nil"/>
                <w:left w:val="nil"/>
                <w:bottom w:val="nil"/>
                <w:right w:val="nil"/>
                <w:between w:val="nil"/>
              </w:pBdr>
            </w:pPr>
          </w:p>
          <w:p w14:paraId="2756C9B1" w14:textId="77777777" w:rsidR="00773D6B" w:rsidRDefault="00773D6B" w:rsidP="0022337A">
            <w:pPr>
              <w:widowControl w:val="0"/>
              <w:pBdr>
                <w:top w:val="nil"/>
                <w:left w:val="nil"/>
                <w:bottom w:val="nil"/>
                <w:right w:val="nil"/>
                <w:between w:val="nil"/>
              </w:pBdr>
            </w:pPr>
            <w:r>
              <w:t xml:space="preserve">Dictionary keys </w:t>
            </w:r>
            <w:r>
              <w:rPr>
                <w:b/>
              </w:rPr>
              <w:t>MUST</w:t>
            </w:r>
            <w:r>
              <w:t xml:space="preserve"> identify the extension type by name.</w:t>
            </w:r>
          </w:p>
          <w:p w14:paraId="47845A93" w14:textId="77777777" w:rsidR="00773D6B" w:rsidRDefault="00773D6B" w:rsidP="0022337A">
            <w:pPr>
              <w:widowControl w:val="0"/>
              <w:pBdr>
                <w:top w:val="nil"/>
                <w:left w:val="nil"/>
                <w:bottom w:val="nil"/>
                <w:right w:val="nil"/>
                <w:between w:val="nil"/>
              </w:pBdr>
            </w:pPr>
          </w:p>
          <w:p w14:paraId="3B9399FC" w14:textId="77777777" w:rsidR="00773D6B" w:rsidRDefault="00773D6B" w:rsidP="0022337A">
            <w:pPr>
              <w:widowControl w:val="0"/>
              <w:pBdr>
                <w:top w:val="nil"/>
                <w:left w:val="nil"/>
                <w:bottom w:val="nil"/>
                <w:right w:val="nil"/>
                <w:between w:val="nil"/>
              </w:pBdr>
            </w:pPr>
            <w:r>
              <w:lastRenderedPageBreak/>
              <w:t xml:space="preserve">The corresponding dictionary values </w:t>
            </w:r>
            <w:r>
              <w:rPr>
                <w:b/>
              </w:rPr>
              <w:t>MUST</w:t>
            </w:r>
            <w:r>
              <w:t xml:space="preserve"> contain the contents of the extension instance.</w:t>
            </w:r>
          </w:p>
        </w:tc>
      </w:tr>
      <w:tr w:rsidR="00773D6B" w14:paraId="2B3452FC" w14:textId="77777777" w:rsidTr="0022337A">
        <w:tc>
          <w:tcPr>
            <w:tcW w:w="2325" w:type="dxa"/>
            <w:shd w:val="clear" w:color="auto" w:fill="auto"/>
            <w:tcMar>
              <w:top w:w="100" w:type="dxa"/>
              <w:left w:w="100" w:type="dxa"/>
              <w:bottom w:w="100" w:type="dxa"/>
              <w:right w:w="100" w:type="dxa"/>
            </w:tcMar>
          </w:tcPr>
          <w:p w14:paraId="666B28B6"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start</w:t>
            </w:r>
            <w:r>
              <w:rPr>
                <w:b/>
              </w:rPr>
              <w:t xml:space="preserve"> </w:t>
            </w:r>
            <w:r>
              <w:t>(optional)</w:t>
            </w:r>
          </w:p>
        </w:tc>
        <w:tc>
          <w:tcPr>
            <w:tcW w:w="1485" w:type="dxa"/>
            <w:shd w:val="clear" w:color="auto" w:fill="auto"/>
            <w:tcMar>
              <w:top w:w="100" w:type="dxa"/>
              <w:left w:w="100" w:type="dxa"/>
              <w:bottom w:w="100" w:type="dxa"/>
              <w:right w:w="100" w:type="dxa"/>
            </w:tcMar>
          </w:tcPr>
          <w:p w14:paraId="3805BE1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4F592D86" w14:textId="77777777" w:rsidR="00773D6B" w:rsidRDefault="00773D6B" w:rsidP="0022337A">
            <w:pPr>
              <w:widowControl w:val="0"/>
              <w:pBdr>
                <w:top w:val="nil"/>
                <w:left w:val="nil"/>
                <w:bottom w:val="nil"/>
                <w:right w:val="nil"/>
                <w:between w:val="nil"/>
              </w:pBdr>
            </w:pPr>
            <w:r>
              <w:t>Specifies the date/time the network traffic was initiated, if known.</w:t>
            </w:r>
          </w:p>
        </w:tc>
      </w:tr>
      <w:tr w:rsidR="00773D6B" w14:paraId="3E064E23" w14:textId="77777777" w:rsidTr="0022337A">
        <w:tc>
          <w:tcPr>
            <w:tcW w:w="2325" w:type="dxa"/>
            <w:shd w:val="clear" w:color="auto" w:fill="auto"/>
            <w:tcMar>
              <w:top w:w="100" w:type="dxa"/>
              <w:left w:w="100" w:type="dxa"/>
              <w:bottom w:w="100" w:type="dxa"/>
              <w:right w:w="100" w:type="dxa"/>
            </w:tcMar>
          </w:tcPr>
          <w:p w14:paraId="1160573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37FE2E9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2D4D7839" w14:textId="77777777" w:rsidR="00773D6B" w:rsidRDefault="00773D6B" w:rsidP="0022337A">
            <w:pPr>
              <w:widowControl w:val="0"/>
              <w:pBdr>
                <w:top w:val="nil"/>
                <w:left w:val="nil"/>
                <w:bottom w:val="nil"/>
                <w:right w:val="nil"/>
                <w:between w:val="nil"/>
              </w:pBdr>
            </w:pPr>
            <w:r>
              <w:t>Specifies the date/time the network traffic ended, if known.</w:t>
            </w:r>
          </w:p>
          <w:p w14:paraId="1009ECBD" w14:textId="77777777" w:rsidR="00773D6B" w:rsidRDefault="00773D6B" w:rsidP="0022337A">
            <w:pPr>
              <w:widowControl w:val="0"/>
              <w:pBdr>
                <w:top w:val="nil"/>
                <w:left w:val="nil"/>
                <w:bottom w:val="nil"/>
                <w:right w:val="nil"/>
                <w:between w:val="nil"/>
              </w:pBdr>
            </w:pPr>
          </w:p>
          <w:p w14:paraId="67CBD3D1" w14:textId="77777777" w:rsidR="00773D6B" w:rsidRDefault="00773D6B" w:rsidP="0022337A">
            <w:pPr>
              <w:widowControl w:val="0"/>
              <w:pBdr>
                <w:top w:val="nil"/>
                <w:left w:val="nil"/>
                <w:bottom w:val="nil"/>
                <w:right w:val="nil"/>
                <w:between w:val="nil"/>
              </w:pBdr>
            </w:pPr>
            <w:r>
              <w:t xml:space="preserve">If the </w:t>
            </w:r>
            <w:r>
              <w:rPr>
                <w:rFonts w:ascii="Consolas" w:eastAsia="Consolas" w:hAnsi="Consolas" w:cs="Consolas"/>
                <w:b/>
              </w:rPr>
              <w:t>is_active</w:t>
            </w:r>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1189EBDE" w14:textId="77777777" w:rsidR="00773D6B" w:rsidRDefault="00773D6B" w:rsidP="0022337A">
            <w:pPr>
              <w:widowControl w:val="0"/>
              <w:pBdr>
                <w:top w:val="nil"/>
                <w:left w:val="nil"/>
                <w:bottom w:val="nil"/>
                <w:right w:val="nil"/>
                <w:between w:val="nil"/>
              </w:pBdr>
            </w:pPr>
          </w:p>
          <w:p w14:paraId="732A6F8C" w14:textId="77777777" w:rsidR="00773D6B" w:rsidRDefault="00773D6B" w:rsidP="0022337A">
            <w:pPr>
              <w:widowControl w:val="0"/>
            </w:pPr>
            <w:r>
              <w:t xml:space="preserve">If </w:t>
            </w:r>
            <w:r>
              <w:rPr>
                <w:rFonts w:ascii="Consolas" w:eastAsia="Consolas" w:hAnsi="Consolas" w:cs="Consolas"/>
                <w:b/>
              </w:rPr>
              <w:t>start</w:t>
            </w:r>
            <w:r>
              <w:t xml:space="preserve"> and </w:t>
            </w:r>
            <w:r>
              <w:rPr>
                <w:rFonts w:ascii="Consolas" w:eastAsia="Consolas" w:hAnsi="Consolas" w:cs="Consolas"/>
                <w:b/>
              </w:rPr>
              <w:t>end</w:t>
            </w:r>
            <w:r>
              <w:t xml:space="preserve"> are both defined, then </w:t>
            </w:r>
            <w:r>
              <w:rPr>
                <w:rFonts w:ascii="Consolas" w:eastAsia="Consolas" w:hAnsi="Consolas" w:cs="Consolas"/>
                <w:b/>
              </w:rPr>
              <w:t>end</w:t>
            </w:r>
            <w:r>
              <w:t xml:space="preserve"> </w:t>
            </w:r>
            <w:r>
              <w:rPr>
                <w:b/>
              </w:rPr>
              <w:t>MUST</w:t>
            </w:r>
            <w:r>
              <w:t xml:space="preserve"> be later than the </w:t>
            </w:r>
            <w:r>
              <w:rPr>
                <w:rFonts w:ascii="Consolas" w:eastAsia="Consolas" w:hAnsi="Consolas" w:cs="Consolas"/>
                <w:b/>
              </w:rPr>
              <w:t>start</w:t>
            </w:r>
            <w:r>
              <w:t xml:space="preserve"> value. </w:t>
            </w:r>
          </w:p>
        </w:tc>
      </w:tr>
      <w:tr w:rsidR="00773D6B" w14:paraId="234267F7" w14:textId="77777777" w:rsidTr="0022337A">
        <w:tc>
          <w:tcPr>
            <w:tcW w:w="2325" w:type="dxa"/>
            <w:shd w:val="clear" w:color="auto" w:fill="auto"/>
            <w:tcMar>
              <w:top w:w="100" w:type="dxa"/>
              <w:left w:w="100" w:type="dxa"/>
              <w:bottom w:w="100" w:type="dxa"/>
              <w:right w:w="100" w:type="dxa"/>
            </w:tcMar>
          </w:tcPr>
          <w:p w14:paraId="12F06D5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is_active</w:t>
            </w:r>
            <w:r>
              <w:rPr>
                <w:b/>
              </w:rPr>
              <w:t xml:space="preserve"> </w:t>
            </w:r>
            <w:r>
              <w:t>(optional)</w:t>
            </w:r>
          </w:p>
        </w:tc>
        <w:tc>
          <w:tcPr>
            <w:tcW w:w="1485" w:type="dxa"/>
            <w:shd w:val="clear" w:color="auto" w:fill="auto"/>
            <w:tcMar>
              <w:top w:w="100" w:type="dxa"/>
              <w:left w:w="100" w:type="dxa"/>
              <w:bottom w:w="100" w:type="dxa"/>
              <w:right w:w="100" w:type="dxa"/>
            </w:tcMar>
          </w:tcPr>
          <w:p w14:paraId="2CA0115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13C5921E" w14:textId="77777777" w:rsidR="00773D6B" w:rsidRDefault="00773D6B" w:rsidP="0022337A">
            <w:pPr>
              <w:widowControl w:val="0"/>
              <w:pBdr>
                <w:top w:val="nil"/>
                <w:left w:val="nil"/>
                <w:bottom w:val="nil"/>
                <w:right w:val="nil"/>
                <w:between w:val="nil"/>
              </w:pBdr>
            </w:pPr>
            <w:r>
              <w:t>Indicates whether the network traffic is still ongoing.</w:t>
            </w:r>
          </w:p>
          <w:p w14:paraId="1D835122" w14:textId="77777777" w:rsidR="00773D6B" w:rsidRDefault="00773D6B" w:rsidP="0022337A">
            <w:pPr>
              <w:widowControl w:val="0"/>
              <w:pBdr>
                <w:top w:val="nil"/>
                <w:left w:val="nil"/>
                <w:bottom w:val="nil"/>
                <w:right w:val="nil"/>
                <w:between w:val="nil"/>
              </w:pBdr>
            </w:pPr>
          </w:p>
          <w:p w14:paraId="51CC3CB9" w14:textId="77777777" w:rsidR="00773D6B" w:rsidRDefault="00773D6B" w:rsidP="0022337A">
            <w:pPr>
              <w:widowControl w:val="0"/>
              <w:pBdr>
                <w:top w:val="nil"/>
                <w:left w:val="nil"/>
                <w:bottom w:val="nil"/>
                <w:right w:val="nil"/>
                <w:between w:val="nil"/>
              </w:pBdr>
            </w:pPr>
            <w:r>
              <w:t xml:space="preserve">If the </w:t>
            </w:r>
            <w:r>
              <w:rPr>
                <w:rFonts w:ascii="Consolas" w:eastAsia="Consolas" w:hAnsi="Consolas" w:cs="Consolas"/>
                <w:b/>
                <w:color w:val="000000"/>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773D6B" w14:paraId="20AFCCB1" w14:textId="77777777" w:rsidTr="0022337A">
        <w:trPr>
          <w:trHeight w:val="1660"/>
        </w:trPr>
        <w:tc>
          <w:tcPr>
            <w:tcW w:w="2325" w:type="dxa"/>
            <w:shd w:val="clear" w:color="auto" w:fill="auto"/>
            <w:tcMar>
              <w:top w:w="100" w:type="dxa"/>
              <w:left w:w="100" w:type="dxa"/>
              <w:bottom w:w="100" w:type="dxa"/>
              <w:right w:w="100" w:type="dxa"/>
            </w:tcMar>
          </w:tcPr>
          <w:p w14:paraId="459B31A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src_ref</w:t>
            </w:r>
            <w:r>
              <w:rPr>
                <w:b/>
              </w:rPr>
              <w:t xml:space="preserve"> </w:t>
            </w:r>
            <w:r>
              <w:t>(optional)</w:t>
            </w:r>
          </w:p>
        </w:tc>
        <w:tc>
          <w:tcPr>
            <w:tcW w:w="1485" w:type="dxa"/>
            <w:shd w:val="clear" w:color="auto" w:fill="auto"/>
            <w:tcMar>
              <w:top w:w="100" w:type="dxa"/>
              <w:left w:w="100" w:type="dxa"/>
              <w:bottom w:w="100" w:type="dxa"/>
              <w:right w:w="100" w:type="dxa"/>
            </w:tcMar>
          </w:tcPr>
          <w:p w14:paraId="6DCC424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5017BEF7" w14:textId="77777777" w:rsidR="00773D6B" w:rsidRDefault="00773D6B" w:rsidP="0022337A">
            <w:pPr>
              <w:widowControl w:val="0"/>
              <w:pBdr>
                <w:top w:val="nil"/>
                <w:left w:val="nil"/>
                <w:bottom w:val="nil"/>
                <w:right w:val="nil"/>
                <w:between w:val="nil"/>
              </w:pBdr>
            </w:pPr>
            <w:r>
              <w:t>Specifies the source of the network traffic, as a reference to a Cyber-observable Object.</w:t>
            </w:r>
          </w:p>
          <w:p w14:paraId="3A05D87B" w14:textId="77777777" w:rsidR="00773D6B" w:rsidRDefault="00773D6B" w:rsidP="0022337A">
            <w:pPr>
              <w:widowControl w:val="0"/>
              <w:pBdr>
                <w:top w:val="nil"/>
                <w:left w:val="nil"/>
                <w:bottom w:val="nil"/>
                <w:right w:val="nil"/>
                <w:between w:val="nil"/>
              </w:pBdr>
            </w:pPr>
          </w:p>
          <w:p w14:paraId="0D4EBCDB" w14:textId="77777777" w:rsidR="00773D6B" w:rsidRDefault="00773D6B" w:rsidP="0022337A">
            <w:pPr>
              <w:widowControl w:val="0"/>
              <w:pBdr>
                <w:top w:val="nil"/>
                <w:left w:val="nil"/>
                <w:bottom w:val="nil"/>
                <w:right w:val="nil"/>
                <w:between w:val="nil"/>
              </w:pBdr>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773D6B" w14:paraId="765C0CF2" w14:textId="77777777" w:rsidTr="0022337A">
        <w:tc>
          <w:tcPr>
            <w:tcW w:w="2325" w:type="dxa"/>
            <w:shd w:val="clear" w:color="auto" w:fill="auto"/>
            <w:tcMar>
              <w:top w:w="100" w:type="dxa"/>
              <w:left w:w="100" w:type="dxa"/>
              <w:bottom w:w="100" w:type="dxa"/>
              <w:right w:w="100" w:type="dxa"/>
            </w:tcMar>
          </w:tcPr>
          <w:p w14:paraId="134C5F7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dst_ref</w:t>
            </w:r>
            <w:r>
              <w:rPr>
                <w:b/>
              </w:rPr>
              <w:t xml:space="preserve"> </w:t>
            </w:r>
            <w:r>
              <w:t>(optional)</w:t>
            </w:r>
          </w:p>
        </w:tc>
        <w:tc>
          <w:tcPr>
            <w:tcW w:w="1485" w:type="dxa"/>
            <w:shd w:val="clear" w:color="auto" w:fill="auto"/>
            <w:tcMar>
              <w:top w:w="100" w:type="dxa"/>
              <w:left w:w="100" w:type="dxa"/>
              <w:bottom w:w="100" w:type="dxa"/>
              <w:right w:w="100" w:type="dxa"/>
            </w:tcMar>
          </w:tcPr>
          <w:p w14:paraId="73F6544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4C0C2D04" w14:textId="77777777" w:rsidR="00773D6B" w:rsidRDefault="00773D6B" w:rsidP="0022337A">
            <w:pPr>
              <w:widowControl w:val="0"/>
              <w:pBdr>
                <w:top w:val="nil"/>
                <w:left w:val="nil"/>
                <w:bottom w:val="nil"/>
                <w:right w:val="nil"/>
                <w:between w:val="nil"/>
              </w:pBdr>
            </w:pPr>
            <w:r>
              <w:t xml:space="preserve">Specifies the destination of the network traffic, as a reference to a Cyber-observable Object. </w:t>
            </w:r>
          </w:p>
          <w:p w14:paraId="0A27CACC" w14:textId="77777777" w:rsidR="00773D6B" w:rsidRDefault="00773D6B" w:rsidP="0022337A">
            <w:pPr>
              <w:widowControl w:val="0"/>
              <w:pBdr>
                <w:top w:val="nil"/>
                <w:left w:val="nil"/>
                <w:bottom w:val="nil"/>
                <w:right w:val="nil"/>
                <w:between w:val="nil"/>
              </w:pBdr>
            </w:pPr>
          </w:p>
          <w:p w14:paraId="339BAD81" w14:textId="77777777" w:rsidR="00773D6B" w:rsidRDefault="00773D6B" w:rsidP="0022337A">
            <w:pPr>
              <w:widowControl w:val="0"/>
              <w:pBdr>
                <w:top w:val="nil"/>
                <w:left w:val="nil"/>
                <w:bottom w:val="nil"/>
                <w:right w:val="nil"/>
                <w:between w:val="nil"/>
              </w:pBdr>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773D6B" w14:paraId="490AE87B" w14:textId="77777777" w:rsidTr="0022337A">
        <w:tc>
          <w:tcPr>
            <w:tcW w:w="2325" w:type="dxa"/>
            <w:shd w:val="clear" w:color="auto" w:fill="auto"/>
            <w:tcMar>
              <w:top w:w="100" w:type="dxa"/>
              <w:left w:w="100" w:type="dxa"/>
              <w:bottom w:w="100" w:type="dxa"/>
              <w:right w:w="100" w:type="dxa"/>
            </w:tcMar>
          </w:tcPr>
          <w:p w14:paraId="44698D0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src_port</w:t>
            </w:r>
            <w:r>
              <w:rPr>
                <w:b/>
              </w:rPr>
              <w:t xml:space="preserve"> </w:t>
            </w:r>
            <w:r>
              <w:t>(optional)</w:t>
            </w:r>
          </w:p>
        </w:tc>
        <w:tc>
          <w:tcPr>
            <w:tcW w:w="1485" w:type="dxa"/>
            <w:shd w:val="clear" w:color="auto" w:fill="auto"/>
            <w:tcMar>
              <w:top w:w="100" w:type="dxa"/>
              <w:left w:w="100" w:type="dxa"/>
              <w:bottom w:w="100" w:type="dxa"/>
              <w:right w:w="100" w:type="dxa"/>
            </w:tcMar>
          </w:tcPr>
          <w:p w14:paraId="2053718D"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C37F04F" w14:textId="77777777" w:rsidR="00773D6B" w:rsidRDefault="00773D6B" w:rsidP="0022337A">
            <w:pPr>
              <w:widowControl w:val="0"/>
              <w:pBdr>
                <w:top w:val="nil"/>
                <w:left w:val="nil"/>
                <w:bottom w:val="nil"/>
                <w:right w:val="nil"/>
                <w:between w:val="nil"/>
              </w:pBdr>
            </w:pPr>
            <w:r>
              <w:t xml:space="preserve">Specifies the source port used in the network traffic, as an integer. The port value </w:t>
            </w:r>
            <w:r>
              <w:rPr>
                <w:b/>
              </w:rPr>
              <w:t>MUST</w:t>
            </w:r>
            <w:r>
              <w:t xml:space="preserve"> be in the range of 0 - 65535.</w:t>
            </w:r>
          </w:p>
        </w:tc>
      </w:tr>
      <w:tr w:rsidR="00773D6B" w14:paraId="2766527A" w14:textId="77777777" w:rsidTr="0022337A">
        <w:tc>
          <w:tcPr>
            <w:tcW w:w="2325" w:type="dxa"/>
            <w:shd w:val="clear" w:color="auto" w:fill="auto"/>
            <w:tcMar>
              <w:top w:w="100" w:type="dxa"/>
              <w:left w:w="100" w:type="dxa"/>
              <w:bottom w:w="100" w:type="dxa"/>
              <w:right w:w="100" w:type="dxa"/>
            </w:tcMar>
          </w:tcPr>
          <w:p w14:paraId="4285921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dst_port</w:t>
            </w:r>
            <w:r>
              <w:rPr>
                <w:b/>
              </w:rPr>
              <w:t xml:space="preserve"> </w:t>
            </w:r>
            <w:r>
              <w:t>(optional)</w:t>
            </w:r>
          </w:p>
        </w:tc>
        <w:tc>
          <w:tcPr>
            <w:tcW w:w="1485" w:type="dxa"/>
            <w:shd w:val="clear" w:color="auto" w:fill="auto"/>
            <w:tcMar>
              <w:top w:w="100" w:type="dxa"/>
              <w:left w:w="100" w:type="dxa"/>
              <w:bottom w:w="100" w:type="dxa"/>
              <w:right w:w="100" w:type="dxa"/>
            </w:tcMar>
          </w:tcPr>
          <w:p w14:paraId="194293A3"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2A26A3CA" w14:textId="77777777" w:rsidR="00773D6B" w:rsidRDefault="00773D6B" w:rsidP="0022337A">
            <w:pPr>
              <w:widowControl w:val="0"/>
              <w:pBdr>
                <w:top w:val="nil"/>
                <w:left w:val="nil"/>
                <w:bottom w:val="nil"/>
                <w:right w:val="nil"/>
                <w:between w:val="nil"/>
              </w:pBdr>
            </w:pPr>
            <w:r>
              <w:t xml:space="preserve">Specifies the destination port used in the network traffic, as an integer. The port value </w:t>
            </w:r>
            <w:r>
              <w:rPr>
                <w:b/>
              </w:rPr>
              <w:t>MUST</w:t>
            </w:r>
            <w:r>
              <w:t xml:space="preserve"> be in the range of 0 - 65535.</w:t>
            </w:r>
          </w:p>
        </w:tc>
      </w:tr>
      <w:tr w:rsidR="00773D6B" w14:paraId="51C708A6" w14:textId="77777777" w:rsidTr="0022337A">
        <w:tc>
          <w:tcPr>
            <w:tcW w:w="2325" w:type="dxa"/>
            <w:shd w:val="clear" w:color="auto" w:fill="auto"/>
            <w:tcMar>
              <w:top w:w="100" w:type="dxa"/>
              <w:left w:w="100" w:type="dxa"/>
              <w:bottom w:w="100" w:type="dxa"/>
              <w:right w:w="100" w:type="dxa"/>
            </w:tcMar>
          </w:tcPr>
          <w:p w14:paraId="1B76E0D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3A9CA61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69CC894" w14:textId="77777777" w:rsidR="00773D6B" w:rsidRDefault="00773D6B" w:rsidP="0022337A">
            <w:pPr>
              <w:widowControl w:val="0"/>
              <w:pBdr>
                <w:top w:val="nil"/>
                <w:left w:val="nil"/>
                <w:bottom w:val="nil"/>
                <w:right w:val="nil"/>
                <w:between w:val="nil"/>
              </w:pBdr>
            </w:pPr>
            <w:r>
              <w:t xml:space="preserve">Specifies the protocols observed in the network traffic, along with their corresponding state. </w:t>
            </w:r>
          </w:p>
          <w:p w14:paraId="67C791C8" w14:textId="77777777" w:rsidR="00773D6B" w:rsidRDefault="00773D6B" w:rsidP="0022337A">
            <w:pPr>
              <w:widowControl w:val="0"/>
              <w:pBdr>
                <w:top w:val="nil"/>
                <w:left w:val="nil"/>
                <w:bottom w:val="nil"/>
                <w:right w:val="nil"/>
                <w:between w:val="nil"/>
              </w:pBdr>
            </w:pPr>
          </w:p>
          <w:p w14:paraId="6E309273" w14:textId="77777777" w:rsidR="00773D6B" w:rsidRDefault="00773D6B" w:rsidP="0022337A">
            <w:pPr>
              <w:widowControl w:val="0"/>
              <w:pBdr>
                <w:top w:val="nil"/>
                <w:left w:val="nil"/>
                <w:bottom w:val="nil"/>
                <w:right w:val="nil"/>
                <w:between w:val="nil"/>
              </w:pBdr>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w:t>
            </w:r>
            <w:r>
              <w:lastRenderedPageBreak/>
              <w:t>be listed first.</w:t>
            </w:r>
          </w:p>
          <w:p w14:paraId="586F3C17" w14:textId="77777777" w:rsidR="00773D6B" w:rsidRDefault="00773D6B" w:rsidP="0022337A">
            <w:pPr>
              <w:widowControl w:val="0"/>
              <w:pBdr>
                <w:top w:val="nil"/>
                <w:left w:val="nil"/>
                <w:bottom w:val="nil"/>
                <w:right w:val="nil"/>
                <w:between w:val="nil"/>
              </w:pBdr>
            </w:pPr>
          </w:p>
          <w:p w14:paraId="3E611100" w14:textId="77777777" w:rsidR="00773D6B" w:rsidRDefault="00773D6B" w:rsidP="0022337A">
            <w:pPr>
              <w:pBdr>
                <w:top w:val="nil"/>
                <w:left w:val="nil"/>
                <w:bottom w:val="nil"/>
                <w:right w:val="nil"/>
                <w:between w:val="nil"/>
              </w:pBdr>
            </w:pPr>
            <w:r>
              <w:t xml:space="preserve">The protocol names </w:t>
            </w:r>
            <w:r>
              <w:rPr>
                <w:b/>
              </w:rPr>
              <w:t>SHOULD</w:t>
            </w:r>
            <w:r>
              <w:t xml:space="preserve"> come from the service names defined in the Service Name column of the IANA Service Name and Port Number Registry </w:t>
            </w:r>
            <w:hyperlink w:anchor="kix.x2qhcdit0e0c">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2CD61441" w14:textId="77777777" w:rsidR="00773D6B" w:rsidRDefault="00773D6B" w:rsidP="0022337A">
            <w:pPr>
              <w:pBdr>
                <w:top w:val="nil"/>
                <w:left w:val="nil"/>
                <w:bottom w:val="nil"/>
                <w:right w:val="nil"/>
                <w:between w:val="nil"/>
              </w:pBdr>
            </w:pPr>
          </w:p>
          <w:p w14:paraId="2BD3C0A1" w14:textId="77777777" w:rsidR="00773D6B" w:rsidRDefault="00773D6B" w:rsidP="0022337A">
            <w:pPr>
              <w:pBdr>
                <w:top w:val="nil"/>
                <w:left w:val="nil"/>
                <w:bottom w:val="nil"/>
                <w:right w:val="nil"/>
                <w:between w:val="nil"/>
              </w:pBdr>
            </w:pPr>
            <w:r>
              <w:t xml:space="preserve">Examples: </w:t>
            </w:r>
          </w:p>
          <w:p w14:paraId="7591B11C"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ipv4, tcp, http</w:t>
            </w:r>
          </w:p>
          <w:p w14:paraId="71446A18"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ipv4, udp</w:t>
            </w:r>
          </w:p>
          <w:p w14:paraId="68A6FC59" w14:textId="77777777" w:rsidR="00773D6B" w:rsidRDefault="00773D6B" w:rsidP="0022337A">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ipv6, tcp, http</w:t>
            </w:r>
          </w:p>
          <w:p w14:paraId="692BD63E" w14:textId="77777777" w:rsidR="00773D6B" w:rsidRDefault="00773D6B" w:rsidP="0022337A">
            <w:pPr>
              <w:pBdr>
                <w:top w:val="nil"/>
                <w:left w:val="nil"/>
                <w:bottom w:val="nil"/>
                <w:right w:val="nil"/>
                <w:between w:val="nil"/>
              </w:pBdr>
            </w:pPr>
            <w:r>
              <w:rPr>
                <w:rFonts w:ascii="Consolas" w:eastAsia="Consolas" w:hAnsi="Consolas" w:cs="Consolas"/>
                <w:color w:val="000000"/>
                <w:sz w:val="18"/>
                <w:szCs w:val="18"/>
                <w:shd w:val="clear" w:color="auto" w:fill="EFEFEF"/>
              </w:rPr>
              <w:t>ipv6, tcp, ssl, https</w:t>
            </w:r>
          </w:p>
        </w:tc>
      </w:tr>
      <w:tr w:rsidR="00773D6B" w14:paraId="55F46D2E" w14:textId="77777777" w:rsidTr="0022337A">
        <w:tc>
          <w:tcPr>
            <w:tcW w:w="2325" w:type="dxa"/>
            <w:shd w:val="clear" w:color="auto" w:fill="auto"/>
            <w:tcMar>
              <w:top w:w="100" w:type="dxa"/>
              <w:left w:w="100" w:type="dxa"/>
              <w:bottom w:w="100" w:type="dxa"/>
              <w:right w:w="100" w:type="dxa"/>
            </w:tcMar>
          </w:tcPr>
          <w:p w14:paraId="5BA3B95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src_byte_count</w:t>
            </w:r>
            <w:r>
              <w:rPr>
                <w:b/>
              </w:rPr>
              <w:t xml:space="preserve"> </w:t>
            </w:r>
            <w:r>
              <w:t>(optional)</w:t>
            </w:r>
          </w:p>
        </w:tc>
        <w:tc>
          <w:tcPr>
            <w:tcW w:w="1485" w:type="dxa"/>
            <w:shd w:val="clear" w:color="auto" w:fill="auto"/>
            <w:tcMar>
              <w:top w:w="100" w:type="dxa"/>
              <w:left w:w="100" w:type="dxa"/>
              <w:bottom w:w="100" w:type="dxa"/>
              <w:right w:w="100" w:type="dxa"/>
            </w:tcMar>
          </w:tcPr>
          <w:p w14:paraId="330B4F0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53E36707" w14:textId="77777777" w:rsidR="00773D6B" w:rsidRDefault="00773D6B" w:rsidP="0022337A">
            <w:pPr>
              <w:widowControl w:val="0"/>
              <w:pBdr>
                <w:top w:val="nil"/>
                <w:left w:val="nil"/>
                <w:bottom w:val="nil"/>
                <w:right w:val="nil"/>
                <w:between w:val="nil"/>
              </w:pBdr>
            </w:pPr>
            <w:r>
              <w:t>Specifies the number of bytes, as a positive integer, sent from the source to the destination.</w:t>
            </w:r>
          </w:p>
        </w:tc>
      </w:tr>
      <w:tr w:rsidR="00773D6B" w14:paraId="41E14B9A" w14:textId="77777777" w:rsidTr="0022337A">
        <w:tc>
          <w:tcPr>
            <w:tcW w:w="2325" w:type="dxa"/>
            <w:shd w:val="clear" w:color="auto" w:fill="auto"/>
            <w:tcMar>
              <w:top w:w="100" w:type="dxa"/>
              <w:left w:w="100" w:type="dxa"/>
              <w:bottom w:w="100" w:type="dxa"/>
              <w:right w:w="100" w:type="dxa"/>
            </w:tcMar>
          </w:tcPr>
          <w:p w14:paraId="1D0D5E4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dst_byte_count</w:t>
            </w:r>
            <w:r>
              <w:rPr>
                <w:b/>
              </w:rPr>
              <w:t xml:space="preserve"> </w:t>
            </w:r>
            <w:r>
              <w:t>(optional)</w:t>
            </w:r>
          </w:p>
        </w:tc>
        <w:tc>
          <w:tcPr>
            <w:tcW w:w="1485" w:type="dxa"/>
            <w:shd w:val="clear" w:color="auto" w:fill="auto"/>
            <w:tcMar>
              <w:top w:w="100" w:type="dxa"/>
              <w:left w:w="100" w:type="dxa"/>
              <w:bottom w:w="100" w:type="dxa"/>
              <w:right w:w="100" w:type="dxa"/>
            </w:tcMar>
          </w:tcPr>
          <w:p w14:paraId="24E7424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56E59DBD" w14:textId="77777777" w:rsidR="00773D6B" w:rsidRDefault="00773D6B" w:rsidP="0022337A">
            <w:pPr>
              <w:widowControl w:val="0"/>
              <w:pBdr>
                <w:top w:val="nil"/>
                <w:left w:val="nil"/>
                <w:bottom w:val="nil"/>
                <w:right w:val="nil"/>
                <w:between w:val="nil"/>
              </w:pBdr>
            </w:pPr>
            <w:r>
              <w:t>Specifies the number of bytes, as a positive integer, sent from the destination to the source.</w:t>
            </w:r>
          </w:p>
        </w:tc>
      </w:tr>
      <w:tr w:rsidR="00773D6B" w14:paraId="190FAA0E" w14:textId="77777777" w:rsidTr="0022337A">
        <w:tc>
          <w:tcPr>
            <w:tcW w:w="2325" w:type="dxa"/>
            <w:shd w:val="clear" w:color="auto" w:fill="auto"/>
            <w:tcMar>
              <w:top w:w="100" w:type="dxa"/>
              <w:left w:w="100" w:type="dxa"/>
              <w:bottom w:w="100" w:type="dxa"/>
              <w:right w:w="100" w:type="dxa"/>
            </w:tcMar>
          </w:tcPr>
          <w:p w14:paraId="7B1E3B0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src_packets</w:t>
            </w:r>
            <w:r>
              <w:rPr>
                <w:b/>
              </w:rPr>
              <w:t xml:space="preserve"> </w:t>
            </w:r>
            <w:r>
              <w:t>(optional)</w:t>
            </w:r>
          </w:p>
        </w:tc>
        <w:tc>
          <w:tcPr>
            <w:tcW w:w="1485" w:type="dxa"/>
            <w:shd w:val="clear" w:color="auto" w:fill="auto"/>
            <w:tcMar>
              <w:top w:w="100" w:type="dxa"/>
              <w:left w:w="100" w:type="dxa"/>
              <w:bottom w:w="100" w:type="dxa"/>
              <w:right w:w="100" w:type="dxa"/>
            </w:tcMar>
          </w:tcPr>
          <w:p w14:paraId="51CB141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6CFB2EA" w14:textId="77777777" w:rsidR="00773D6B" w:rsidRDefault="00773D6B" w:rsidP="0022337A">
            <w:pPr>
              <w:widowControl w:val="0"/>
              <w:pBdr>
                <w:top w:val="nil"/>
                <w:left w:val="nil"/>
                <w:bottom w:val="nil"/>
                <w:right w:val="nil"/>
                <w:between w:val="nil"/>
              </w:pBdr>
            </w:pPr>
            <w:r>
              <w:t>Specifies the number of packets, as a positive integer, sent from the source to the destination.</w:t>
            </w:r>
          </w:p>
        </w:tc>
      </w:tr>
      <w:tr w:rsidR="00773D6B" w14:paraId="14F6D8B1" w14:textId="77777777" w:rsidTr="0022337A">
        <w:tc>
          <w:tcPr>
            <w:tcW w:w="2325" w:type="dxa"/>
            <w:shd w:val="clear" w:color="auto" w:fill="auto"/>
            <w:tcMar>
              <w:top w:w="100" w:type="dxa"/>
              <w:left w:w="100" w:type="dxa"/>
              <w:bottom w:w="100" w:type="dxa"/>
              <w:right w:w="100" w:type="dxa"/>
            </w:tcMar>
          </w:tcPr>
          <w:p w14:paraId="08FB960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dst_packets</w:t>
            </w:r>
            <w:r>
              <w:rPr>
                <w:b/>
              </w:rPr>
              <w:t xml:space="preserve"> </w:t>
            </w:r>
            <w:r>
              <w:t>(optional)</w:t>
            </w:r>
          </w:p>
        </w:tc>
        <w:tc>
          <w:tcPr>
            <w:tcW w:w="1485" w:type="dxa"/>
            <w:shd w:val="clear" w:color="auto" w:fill="auto"/>
            <w:tcMar>
              <w:top w:w="100" w:type="dxa"/>
              <w:left w:w="100" w:type="dxa"/>
              <w:bottom w:w="100" w:type="dxa"/>
              <w:right w:w="100" w:type="dxa"/>
            </w:tcMar>
          </w:tcPr>
          <w:p w14:paraId="36B86F0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5C892900" w14:textId="77777777" w:rsidR="00773D6B" w:rsidRDefault="00773D6B" w:rsidP="0022337A">
            <w:pPr>
              <w:widowControl w:val="0"/>
              <w:pBdr>
                <w:top w:val="nil"/>
                <w:left w:val="nil"/>
                <w:bottom w:val="nil"/>
                <w:right w:val="nil"/>
                <w:between w:val="nil"/>
              </w:pBdr>
            </w:pPr>
            <w:r>
              <w:t>Specifies the number of packets, as a positive integer, sent from the destination to the source.</w:t>
            </w:r>
          </w:p>
        </w:tc>
      </w:tr>
      <w:tr w:rsidR="00773D6B" w14:paraId="61B0DB87" w14:textId="77777777" w:rsidTr="0022337A">
        <w:tc>
          <w:tcPr>
            <w:tcW w:w="2325" w:type="dxa"/>
            <w:shd w:val="clear" w:color="auto" w:fill="auto"/>
            <w:tcMar>
              <w:top w:w="100" w:type="dxa"/>
              <w:left w:w="100" w:type="dxa"/>
              <w:bottom w:w="100" w:type="dxa"/>
              <w:right w:w="100" w:type="dxa"/>
            </w:tcMar>
          </w:tcPr>
          <w:p w14:paraId="5CE3C32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ipfix</w:t>
            </w:r>
            <w:r>
              <w:rPr>
                <w:b/>
              </w:rPr>
              <w:t xml:space="preserve"> </w:t>
            </w:r>
            <w:r>
              <w:t>(optional)</w:t>
            </w:r>
          </w:p>
        </w:tc>
        <w:tc>
          <w:tcPr>
            <w:tcW w:w="1485" w:type="dxa"/>
            <w:shd w:val="clear" w:color="auto" w:fill="auto"/>
            <w:tcMar>
              <w:top w:w="100" w:type="dxa"/>
              <w:left w:w="100" w:type="dxa"/>
              <w:bottom w:w="100" w:type="dxa"/>
              <w:right w:w="100" w:type="dxa"/>
            </w:tcMar>
          </w:tcPr>
          <w:p w14:paraId="28C2D2F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552403C1" w14:textId="77777777" w:rsidR="00773D6B" w:rsidRDefault="00773D6B" w:rsidP="0022337A">
            <w:pPr>
              <w:widowControl w:val="0"/>
              <w:pBdr>
                <w:top w:val="nil"/>
                <w:left w:val="nil"/>
                <w:bottom w:val="nil"/>
                <w:right w:val="nil"/>
                <w:between w:val="nil"/>
              </w:pBdr>
            </w:pPr>
            <w:r>
              <w:t xml:space="preserve">Specifies any IP Flow Information Export </w:t>
            </w:r>
            <w:hyperlink w:anchor="kix.33dsvs5bk8og">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r>
              <w:rPr>
                <w:rFonts w:ascii="Consolas" w:eastAsia="Consolas" w:hAnsi="Consolas" w:cs="Consolas"/>
                <w:color w:val="000000"/>
                <w:sz w:val="18"/>
                <w:szCs w:val="18"/>
                <w:shd w:val="clear" w:color="auto" w:fill="EFEFEF"/>
              </w:rPr>
              <w:t>octetDeltaCount</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773D6B" w14:paraId="01D89925" w14:textId="77777777" w:rsidTr="0022337A">
        <w:tc>
          <w:tcPr>
            <w:tcW w:w="2325" w:type="dxa"/>
            <w:shd w:val="clear" w:color="auto" w:fill="auto"/>
            <w:tcMar>
              <w:top w:w="100" w:type="dxa"/>
              <w:left w:w="100" w:type="dxa"/>
              <w:bottom w:w="100" w:type="dxa"/>
              <w:right w:w="100" w:type="dxa"/>
            </w:tcMar>
          </w:tcPr>
          <w:p w14:paraId="58E2B0C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src_payload_ref</w:t>
            </w:r>
            <w:r>
              <w:rPr>
                <w:b/>
              </w:rPr>
              <w:t xml:space="preserve"> </w:t>
            </w:r>
            <w:r>
              <w:t>(optional)</w:t>
            </w:r>
          </w:p>
        </w:tc>
        <w:tc>
          <w:tcPr>
            <w:tcW w:w="1485" w:type="dxa"/>
            <w:shd w:val="clear" w:color="auto" w:fill="auto"/>
            <w:tcMar>
              <w:top w:w="100" w:type="dxa"/>
              <w:left w:w="100" w:type="dxa"/>
              <w:bottom w:w="100" w:type="dxa"/>
              <w:right w:w="100" w:type="dxa"/>
            </w:tcMar>
          </w:tcPr>
          <w:p w14:paraId="0BA4508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39B23884" w14:textId="77777777" w:rsidR="00773D6B" w:rsidRDefault="00773D6B" w:rsidP="0022337A">
            <w:pPr>
              <w:widowControl w:val="0"/>
              <w:pBdr>
                <w:top w:val="nil"/>
                <w:left w:val="nil"/>
                <w:bottom w:val="nil"/>
                <w:right w:val="nil"/>
                <w:between w:val="nil"/>
              </w:pBdr>
            </w:pPr>
            <w:r>
              <w:t xml:space="preserve">Specifies the bytes sent from the source to the destination. </w:t>
            </w:r>
          </w:p>
          <w:p w14:paraId="052EE1E5" w14:textId="77777777" w:rsidR="00773D6B" w:rsidRDefault="00773D6B" w:rsidP="0022337A">
            <w:pPr>
              <w:widowControl w:val="0"/>
              <w:pBdr>
                <w:top w:val="nil"/>
                <w:left w:val="nil"/>
                <w:bottom w:val="nil"/>
                <w:right w:val="nil"/>
                <w:between w:val="nil"/>
              </w:pBdr>
            </w:pPr>
          </w:p>
          <w:p w14:paraId="729CBBAC" w14:textId="77777777" w:rsidR="00773D6B" w:rsidRDefault="00773D6B" w:rsidP="0022337A">
            <w:pPr>
              <w:widowControl w:val="0"/>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773D6B" w14:paraId="6CC6CFD9" w14:textId="77777777" w:rsidTr="0022337A">
        <w:tc>
          <w:tcPr>
            <w:tcW w:w="2325" w:type="dxa"/>
            <w:shd w:val="clear" w:color="auto" w:fill="auto"/>
            <w:tcMar>
              <w:top w:w="100" w:type="dxa"/>
              <w:left w:w="100" w:type="dxa"/>
              <w:bottom w:w="100" w:type="dxa"/>
              <w:right w:w="100" w:type="dxa"/>
            </w:tcMar>
          </w:tcPr>
          <w:p w14:paraId="6D77C40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dst_payload_ref</w:t>
            </w:r>
            <w:r>
              <w:rPr>
                <w:b/>
              </w:rPr>
              <w:t xml:space="preserve"> </w:t>
            </w:r>
            <w:r>
              <w:t>(optional)</w:t>
            </w:r>
          </w:p>
        </w:tc>
        <w:tc>
          <w:tcPr>
            <w:tcW w:w="1485" w:type="dxa"/>
            <w:shd w:val="clear" w:color="auto" w:fill="auto"/>
            <w:tcMar>
              <w:top w:w="100" w:type="dxa"/>
              <w:left w:w="100" w:type="dxa"/>
              <w:bottom w:w="100" w:type="dxa"/>
              <w:right w:w="100" w:type="dxa"/>
            </w:tcMar>
          </w:tcPr>
          <w:p w14:paraId="26A84B77"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163D5A5" w14:textId="77777777" w:rsidR="00773D6B" w:rsidRDefault="00773D6B" w:rsidP="0022337A">
            <w:pPr>
              <w:widowControl w:val="0"/>
              <w:pBdr>
                <w:top w:val="nil"/>
                <w:left w:val="nil"/>
                <w:bottom w:val="nil"/>
                <w:right w:val="nil"/>
                <w:between w:val="nil"/>
              </w:pBdr>
            </w:pPr>
            <w:r>
              <w:t xml:space="preserve">Specifies the bytes sent from the destination to the source. </w:t>
            </w:r>
          </w:p>
          <w:p w14:paraId="0E07E460" w14:textId="77777777" w:rsidR="00773D6B" w:rsidRDefault="00773D6B" w:rsidP="0022337A">
            <w:pPr>
              <w:widowControl w:val="0"/>
              <w:pBdr>
                <w:top w:val="nil"/>
                <w:left w:val="nil"/>
                <w:bottom w:val="nil"/>
                <w:right w:val="nil"/>
                <w:between w:val="nil"/>
              </w:pBdr>
            </w:pPr>
          </w:p>
          <w:p w14:paraId="5FD0EAA6"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773D6B" w14:paraId="784797B8" w14:textId="77777777" w:rsidTr="0022337A">
        <w:tc>
          <w:tcPr>
            <w:tcW w:w="2325" w:type="dxa"/>
            <w:shd w:val="clear" w:color="auto" w:fill="auto"/>
            <w:tcMar>
              <w:top w:w="100" w:type="dxa"/>
              <w:left w:w="100" w:type="dxa"/>
              <w:bottom w:w="100" w:type="dxa"/>
              <w:right w:w="100" w:type="dxa"/>
            </w:tcMar>
          </w:tcPr>
          <w:p w14:paraId="2220A71A"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encapsulates_refs</w:t>
            </w:r>
            <w:r>
              <w:t xml:space="preserve"> (optional)</w:t>
            </w:r>
          </w:p>
        </w:tc>
        <w:tc>
          <w:tcPr>
            <w:tcW w:w="1485" w:type="dxa"/>
            <w:shd w:val="clear" w:color="auto" w:fill="auto"/>
            <w:tcMar>
              <w:top w:w="100" w:type="dxa"/>
              <w:left w:w="100" w:type="dxa"/>
              <w:bottom w:w="100" w:type="dxa"/>
              <w:right w:w="100" w:type="dxa"/>
            </w:tcMar>
          </w:tcPr>
          <w:p w14:paraId="59B7603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6AF4158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30EA77D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p>
          <w:p w14:paraId="2E045BE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773D6B" w14:paraId="4B7BD557" w14:textId="77777777" w:rsidTr="0022337A">
        <w:tc>
          <w:tcPr>
            <w:tcW w:w="2325" w:type="dxa"/>
            <w:shd w:val="clear" w:color="auto" w:fill="auto"/>
            <w:tcMar>
              <w:top w:w="100" w:type="dxa"/>
              <w:left w:w="100" w:type="dxa"/>
              <w:bottom w:w="100" w:type="dxa"/>
              <w:right w:w="100" w:type="dxa"/>
            </w:tcMar>
          </w:tcPr>
          <w:p w14:paraId="6D945B03"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encapsulated_by_ref</w:t>
            </w:r>
            <w:r>
              <w:t xml:space="preserve"> (optional)</w:t>
            </w:r>
          </w:p>
        </w:tc>
        <w:tc>
          <w:tcPr>
            <w:tcW w:w="1485" w:type="dxa"/>
            <w:shd w:val="clear" w:color="auto" w:fill="auto"/>
            <w:tcMar>
              <w:top w:w="100" w:type="dxa"/>
              <w:left w:w="100" w:type="dxa"/>
              <w:bottom w:w="100" w:type="dxa"/>
              <w:right w:w="100" w:type="dxa"/>
            </w:tcMar>
          </w:tcPr>
          <w:p w14:paraId="6F7474F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61B7A00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5C82782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p>
          <w:p w14:paraId="1448E4BD"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68B44AA9" w14:textId="77777777" w:rsidR="00773D6B" w:rsidRDefault="00773D6B" w:rsidP="00773D6B">
      <w:pPr>
        <w:pBdr>
          <w:top w:val="nil"/>
          <w:left w:val="nil"/>
          <w:bottom w:val="nil"/>
          <w:right w:val="nil"/>
          <w:between w:val="nil"/>
        </w:pBdr>
        <w:rPr>
          <w:b/>
        </w:rPr>
      </w:pPr>
    </w:p>
    <w:p w14:paraId="67A1305A" w14:textId="77777777" w:rsidR="00773D6B" w:rsidRDefault="00773D6B" w:rsidP="00773D6B">
      <w:pPr>
        <w:pBdr>
          <w:top w:val="nil"/>
          <w:left w:val="nil"/>
          <w:bottom w:val="nil"/>
          <w:right w:val="nil"/>
          <w:between w:val="nil"/>
        </w:pBdr>
        <w:rPr>
          <w:b/>
        </w:rPr>
      </w:pPr>
      <w:r>
        <w:rPr>
          <w:b/>
        </w:rPr>
        <w:t>Examples</w:t>
      </w:r>
    </w:p>
    <w:p w14:paraId="2DC8C94F" w14:textId="77777777" w:rsidR="00773D6B" w:rsidRDefault="00773D6B" w:rsidP="00773D6B">
      <w:pPr>
        <w:pBdr>
          <w:top w:val="nil"/>
          <w:left w:val="nil"/>
          <w:bottom w:val="nil"/>
          <w:right w:val="nil"/>
          <w:between w:val="nil"/>
        </w:pBdr>
        <w:rPr>
          <w:i/>
        </w:rPr>
      </w:pPr>
      <w:r>
        <w:rPr>
          <w:i/>
        </w:rPr>
        <w:t>Basic TCP Network Traffic</w:t>
      </w:r>
    </w:p>
    <w:p w14:paraId="0ADFA2A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6FE16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1F26BBC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BFEA43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"ipv4-addr--4d22aae0-2bf9-5427-8819-e4f6abf20a5300",</w:t>
      </w:r>
    </w:p>
    <w:p w14:paraId="62EE096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"198.51.100.2"</w:t>
      </w:r>
    </w:p>
    <w:p w14:paraId="60EA815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F70BBC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42E16F1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w:t>
      </w:r>
    </w:p>
    <w:p w14:paraId="5D702B2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3334A14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1B20E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7CC9A25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"198.51.100.3"</w:t>
      </w:r>
    </w:p>
    <w:p w14:paraId="5E65E9C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6C7439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579348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E0E0C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0F1B316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1439F8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3A4BC6B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0813886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ipv4-addr--ff26c055-6336-5bc5-b98d-13d6226742dd</w:t>
      </w:r>
      <w:r>
        <w:rPr>
          <w:rFonts w:ascii="Consolas" w:eastAsia="Consolas" w:hAnsi="Consolas" w:cs="Consolas"/>
          <w:color w:val="000000"/>
          <w:sz w:val="18"/>
          <w:szCs w:val="18"/>
          <w:shd w:val="clear" w:color="auto" w:fill="EFEFEF"/>
        </w:rPr>
        <w:t>",</w:t>
      </w:r>
    </w:p>
    <w:p w14:paraId="70642E5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4E53449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6B7AD4C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241CF8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1C343FD" w14:textId="77777777" w:rsidR="00773D6B" w:rsidRDefault="00773D6B" w:rsidP="00773D6B">
      <w:pPr>
        <w:pBdr>
          <w:top w:val="nil"/>
          <w:left w:val="nil"/>
          <w:bottom w:val="nil"/>
          <w:right w:val="nil"/>
          <w:between w:val="nil"/>
        </w:pBdr>
      </w:pPr>
    </w:p>
    <w:p w14:paraId="0B140180" w14:textId="77777777" w:rsidR="00773D6B" w:rsidRDefault="00773D6B" w:rsidP="00773D6B">
      <w:pPr>
        <w:pBdr>
          <w:top w:val="nil"/>
          <w:left w:val="nil"/>
          <w:bottom w:val="nil"/>
          <w:right w:val="nil"/>
          <w:between w:val="nil"/>
        </w:pBdr>
        <w:rPr>
          <w:i/>
        </w:rPr>
      </w:pPr>
      <w:r>
        <w:rPr>
          <w:i/>
        </w:rPr>
        <w:t>Basic HTTP Network Traffic</w:t>
      </w:r>
    </w:p>
    <w:p w14:paraId="198A550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EBE87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"domain-name",</w:t>
      </w:r>
    </w:p>
    <w:p w14:paraId="77422D0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0C5E22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028285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"value": "example.com"</w:t>
      </w:r>
    </w:p>
    <w:p w14:paraId="643DFAB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8C7B62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0A453E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B32CAC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069A580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A2F408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31CA97C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domain-name--3c10e93f-798e-5a26-a0c1-08156efab7f5</w:t>
      </w:r>
      <w:r>
        <w:rPr>
          <w:rFonts w:ascii="Consolas" w:eastAsia="Consolas" w:hAnsi="Consolas" w:cs="Consolas"/>
          <w:color w:val="000000"/>
          <w:sz w:val="18"/>
          <w:szCs w:val="18"/>
          <w:shd w:val="clear" w:color="auto" w:fill="EFEFEF"/>
        </w:rPr>
        <w:t>",</w:t>
      </w:r>
    </w:p>
    <w:p w14:paraId="442CFA3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0C87084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3355B4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79F021D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0C4FDA6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796C9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348B7C6" w14:textId="77777777" w:rsidR="00773D6B" w:rsidRDefault="00773D6B" w:rsidP="00773D6B">
      <w:pPr>
        <w:pBdr>
          <w:top w:val="nil"/>
          <w:left w:val="nil"/>
          <w:bottom w:val="nil"/>
          <w:right w:val="nil"/>
          <w:between w:val="nil"/>
        </w:pBdr>
      </w:pPr>
    </w:p>
    <w:p w14:paraId="57BF00C5" w14:textId="77777777" w:rsidR="00773D6B" w:rsidRDefault="00773D6B" w:rsidP="00773D6B">
      <w:pPr>
        <w:pBdr>
          <w:top w:val="nil"/>
          <w:left w:val="nil"/>
          <w:bottom w:val="nil"/>
          <w:right w:val="nil"/>
          <w:between w:val="nil"/>
        </w:pBdr>
        <w:rPr>
          <w:i/>
        </w:rPr>
      </w:pPr>
      <w:r>
        <w:rPr>
          <w:i/>
        </w:rPr>
        <w:t>Network Traffic with Netflow Data</w:t>
      </w:r>
    </w:p>
    <w:p w14:paraId="558D573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A58988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23E1277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FB3328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8A6576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"203.0.113.1"</w:t>
      </w:r>
    </w:p>
    <w:p w14:paraId="50732B7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D58089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54D785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80DACF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6FB07A8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058A8B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444D461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"203.0.113.5"</w:t>
      </w:r>
    </w:p>
    <w:p w14:paraId="63863FA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046154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BAB5CE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817B30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503CEF3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CB1BD4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59B69A9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ipv4-addr--e42c19c8-f9fe-5ae9-9fc8-22c398f78fb</w:t>
      </w:r>
      <w:r>
        <w:rPr>
          <w:rFonts w:ascii="Consolas" w:eastAsia="Consolas" w:hAnsi="Consolas" w:cs="Consolas"/>
          <w:color w:val="000000"/>
          <w:sz w:val="18"/>
          <w:szCs w:val="18"/>
          <w:shd w:val="clear" w:color="auto" w:fill="EFEFEF"/>
        </w:rPr>
        <w:t>",</w:t>
      </w:r>
    </w:p>
    <w:p w14:paraId="4D5578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ipv4-addr--03b708d9-7761-5523-ab75-5ea096294a68</w:t>
      </w:r>
      <w:r>
        <w:rPr>
          <w:rFonts w:ascii="Consolas" w:eastAsia="Consolas" w:hAnsi="Consolas" w:cs="Consolas"/>
          <w:color w:val="000000"/>
          <w:sz w:val="18"/>
          <w:szCs w:val="18"/>
          <w:shd w:val="clear" w:color="auto" w:fill="EFEFEF"/>
        </w:rPr>
        <w:t>",</w:t>
      </w:r>
    </w:p>
    <w:p w14:paraId="62F2666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085001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0061AA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3DCF38D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C48D6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"src_byte_count": 147600,</w:t>
      </w:r>
    </w:p>
    <w:p w14:paraId="7C70EB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"src_packets": 100,</w:t>
      </w:r>
    </w:p>
    <w:p w14:paraId="1312F3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"ipfix": {</w:t>
      </w:r>
    </w:p>
    <w:p w14:paraId="590DF86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"minimumIpTotalLength": 32,</w:t>
      </w:r>
    </w:p>
    <w:p w14:paraId="07FEFF7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"maximumIpTotalLength": 2556</w:t>
      </w:r>
    </w:p>
    <w:p w14:paraId="5C9BBB6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5D71D86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386D947" w14:textId="77777777" w:rsidR="00773D6B" w:rsidRDefault="00773D6B" w:rsidP="00773D6B">
      <w:pPr>
        <w:pBdr>
          <w:top w:val="nil"/>
          <w:left w:val="nil"/>
          <w:bottom w:val="nil"/>
          <w:right w:val="nil"/>
          <w:between w:val="nil"/>
        </w:pBdr>
      </w:pPr>
    </w:p>
    <w:p w14:paraId="174A630B" w14:textId="77777777" w:rsidR="00773D6B" w:rsidRDefault="00773D6B" w:rsidP="00773D6B">
      <w:pPr>
        <w:pBdr>
          <w:top w:val="nil"/>
          <w:left w:val="nil"/>
          <w:bottom w:val="nil"/>
          <w:right w:val="nil"/>
          <w:between w:val="nil"/>
        </w:pBdr>
        <w:rPr>
          <w:i/>
        </w:rPr>
      </w:pPr>
      <w:r>
        <w:rPr>
          <w:i/>
        </w:rPr>
        <w:t>Basic Tunneled Network Traffic</w:t>
      </w:r>
    </w:p>
    <w:p w14:paraId="1BC666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515DD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3D8AD8F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B1D12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4AB2583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"198.51.100.2"</w:t>
      </w:r>
    </w:p>
    <w:p w14:paraId="36EFA1B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21B612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F6B5B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4B095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2563B29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CC6AD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CF1A07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"203.0.113.1"</w:t>
      </w:r>
    </w:p>
    <w:p w14:paraId="0CA670E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8469FF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872BFB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53176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35A817B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CA21DD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425EDB6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"203.0.113.2"</w:t>
      </w:r>
    </w:p>
    <w:p w14:paraId="4C14D22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55CE9E5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29D8C0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112D91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6B201A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99C1EF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055C73D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46D5135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ipv4-addr--e42c19c8-f9fe-5ae9-9fc8-22c398f78fb7</w:t>
      </w:r>
      <w:r>
        <w:rPr>
          <w:rFonts w:ascii="Consolas" w:eastAsia="Consolas" w:hAnsi="Consolas" w:cs="Consolas"/>
          <w:color w:val="000000"/>
          <w:sz w:val="18"/>
          <w:szCs w:val="18"/>
          <w:shd w:val="clear" w:color="auto" w:fill="EFEFEF"/>
        </w:rPr>
        <w:t>",</w:t>
      </w:r>
    </w:p>
    <w:p w14:paraId="7752C8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2487,</w:t>
      </w:r>
    </w:p>
    <w:p w14:paraId="3DEFC5B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1723,</w:t>
      </w:r>
    </w:p>
    <w:p w14:paraId="3280964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0A1226B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75641D2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"pptp"</w:t>
      </w:r>
    </w:p>
    <w:p w14:paraId="1CBF903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C0BDA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"src_byte_count": 35779,</w:t>
      </w:r>
    </w:p>
    <w:p w14:paraId="6DC4A92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"dst_byte_count": 935750,</w:t>
      </w:r>
    </w:p>
    <w:p w14:paraId="2C9929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"encapsulates_refs": [</w:t>
      </w:r>
    </w:p>
    <w:p w14:paraId="0AD393B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network-traffic--53e0bf48-2eee-5c03-8bde-ed7049d2c0a3</w:t>
      </w:r>
      <w:r>
        <w:rPr>
          <w:rFonts w:ascii="Consolas" w:eastAsia="Consolas" w:hAnsi="Consolas" w:cs="Consolas"/>
          <w:color w:val="000000"/>
          <w:sz w:val="18"/>
          <w:szCs w:val="18"/>
          <w:shd w:val="clear" w:color="auto" w:fill="EFEFEF"/>
        </w:rPr>
        <w:t>"</w:t>
      </w:r>
    </w:p>
    <w:p w14:paraId="71D5EA2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83E55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7D02A72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9D36DD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2AAA4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"type": "network-traffic",</w:t>
      </w:r>
    </w:p>
    <w:p w14:paraId="52D41ED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EB01A6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34F2151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4620299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ipv4-addr--ffe65ce3-bf2a-577c-bb7e-947d39198637</w:t>
      </w:r>
      <w:r>
        <w:rPr>
          <w:rFonts w:ascii="Consolas" w:eastAsia="Consolas" w:hAnsi="Consolas" w:cs="Consolas"/>
          <w:color w:val="000000"/>
          <w:sz w:val="18"/>
          <w:szCs w:val="18"/>
          <w:shd w:val="clear" w:color="auto" w:fill="EFEFEF"/>
        </w:rPr>
        <w:t>",</w:t>
      </w:r>
    </w:p>
    <w:p w14:paraId="5AE8409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24678,</w:t>
      </w:r>
    </w:p>
    <w:p w14:paraId="1B03170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80,</w:t>
      </w:r>
    </w:p>
    <w:p w14:paraId="6096710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067A25E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170DEAE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0BF8CEA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631B808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11EA1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"src_packets": 14356,</w:t>
      </w:r>
    </w:p>
    <w:p w14:paraId="7F369D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"dst_packets": 14356,</w:t>
      </w:r>
    </w:p>
    <w:p w14:paraId="6D3C45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"encapsulated_by_ref": "</w:t>
      </w:r>
      <w:r>
        <w:rPr>
          <w:rFonts w:ascii="Consolas" w:eastAsia="Consolas" w:hAnsi="Consolas" w:cs="Consolas"/>
          <w:sz w:val="18"/>
          <w:szCs w:val="18"/>
          <w:shd w:val="clear" w:color="auto" w:fill="EFEFEF"/>
        </w:rPr>
        <w:t>network-traffic--ac267abc-1a41-536d-8e8d-98458d9bf491</w:t>
      </w:r>
      <w:r>
        <w:rPr>
          <w:rFonts w:ascii="Consolas" w:eastAsia="Consolas" w:hAnsi="Consolas" w:cs="Consolas"/>
          <w:color w:val="000000"/>
          <w:sz w:val="18"/>
          <w:szCs w:val="18"/>
          <w:shd w:val="clear" w:color="auto" w:fill="EFEFEF"/>
        </w:rPr>
        <w:t>"</w:t>
      </w:r>
    </w:p>
    <w:p w14:paraId="3C3B375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6C80B5B" w14:textId="77777777" w:rsidR="00773D6B" w:rsidRDefault="00773D6B" w:rsidP="00773D6B">
      <w:pPr>
        <w:pBdr>
          <w:top w:val="nil"/>
          <w:left w:val="nil"/>
          <w:bottom w:val="nil"/>
          <w:right w:val="nil"/>
          <w:between w:val="nil"/>
        </w:pBdr>
      </w:pPr>
    </w:p>
    <w:p w14:paraId="036885B8" w14:textId="77777777" w:rsidR="00773D6B" w:rsidRDefault="00773D6B" w:rsidP="00773D6B">
      <w:pPr>
        <w:pBdr>
          <w:top w:val="nil"/>
          <w:left w:val="nil"/>
          <w:bottom w:val="nil"/>
          <w:right w:val="nil"/>
          <w:between w:val="nil"/>
        </w:pBdr>
        <w:rPr>
          <w:i/>
        </w:rPr>
      </w:pPr>
      <w:r>
        <w:rPr>
          <w:i/>
        </w:rPr>
        <w:t>Web traffic tunneled over DNS</w:t>
      </w:r>
    </w:p>
    <w:p w14:paraId="5BDE874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2F8D2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1EA261A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68934D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8BBE4A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"203.0.113.1"</w:t>
      </w:r>
    </w:p>
    <w:p w14:paraId="0B40CE3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5034CAA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144E85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3714C8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C9236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38399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28058DB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"198.51.100.34"</w:t>
      </w:r>
    </w:p>
    <w:p w14:paraId="7819E8E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50A220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40C7E3C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F79E11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11BE32F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8B5D2E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026878A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"198.51.100.54"</w:t>
      </w:r>
    </w:p>
    <w:p w14:paraId="7CE87F5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7E6B32E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18CE5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54CEC5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3312954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AF6757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0C04AB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ipv4-addr--e42c19c8-f9fe-5ae9-9fc8-22c398f78fb7</w:t>
      </w:r>
      <w:r>
        <w:rPr>
          <w:rFonts w:ascii="Consolas" w:eastAsia="Consolas" w:hAnsi="Consolas" w:cs="Consolas"/>
          <w:color w:val="000000"/>
          <w:sz w:val="18"/>
          <w:szCs w:val="18"/>
          <w:shd w:val="clear" w:color="auto" w:fill="EFEFEF"/>
        </w:rPr>
        <w:t>",</w:t>
      </w:r>
    </w:p>
    <w:p w14:paraId="2A3D98A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ipv4-addr--f2d3c796-6c1a-5c4f-8516-d4db54727f89</w:t>
      </w:r>
      <w:r>
        <w:rPr>
          <w:rFonts w:ascii="Consolas" w:eastAsia="Consolas" w:hAnsi="Consolas" w:cs="Consolas"/>
          <w:color w:val="000000"/>
          <w:sz w:val="18"/>
          <w:szCs w:val="18"/>
          <w:shd w:val="clear" w:color="auto" w:fill="EFEFEF"/>
        </w:rPr>
        <w:t>",</w:t>
      </w:r>
    </w:p>
    <w:p w14:paraId="1816F9F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"src_port": 2487,</w:t>
      </w:r>
    </w:p>
    <w:p w14:paraId="44805FC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53,</w:t>
      </w:r>
    </w:p>
    <w:p w14:paraId="0BE665F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20E1F8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17FE0C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"udp",</w:t>
      </w:r>
    </w:p>
    <w:p w14:paraId="082486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"dns"</w:t>
      </w:r>
    </w:p>
    <w:p w14:paraId="7C559DB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8FD3A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"src_byte_count": 35779,</w:t>
      </w:r>
    </w:p>
    <w:p w14:paraId="57B8E3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"dst_byte_count": 935750,</w:t>
      </w:r>
    </w:p>
    <w:p w14:paraId="6B0CBE9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"encapsulates_refs": [</w:t>
      </w:r>
    </w:p>
    <w:p w14:paraId="62F9336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network-traffic--65a6016d-a91c-5781-baad-178cd55f01d4"</w:t>
      </w:r>
    </w:p>
    <w:p w14:paraId="0D35A9E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C387D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E4002A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48B375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9F25A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1F746A0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013AF9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1E44C83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ipv4-addr--f2d3c796-6c1a-5c4f-8516-d4db54727f89</w:t>
      </w:r>
      <w:r>
        <w:rPr>
          <w:rFonts w:ascii="Consolas" w:eastAsia="Consolas" w:hAnsi="Consolas" w:cs="Consolas"/>
          <w:color w:val="000000"/>
          <w:sz w:val="18"/>
          <w:szCs w:val="18"/>
          <w:shd w:val="clear" w:color="auto" w:fill="EFEFEF"/>
        </w:rPr>
        <w:t>",</w:t>
      </w:r>
    </w:p>
    <w:p w14:paraId="4FC0D57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ipv4-addr--bb884ffe-f2e4-56bb-a0c3-21f6711cb649</w:t>
      </w:r>
      <w:r>
        <w:rPr>
          <w:rFonts w:ascii="Consolas" w:eastAsia="Consolas" w:hAnsi="Consolas" w:cs="Consolas"/>
          <w:color w:val="000000"/>
          <w:sz w:val="18"/>
          <w:szCs w:val="18"/>
          <w:shd w:val="clear" w:color="auto" w:fill="EFEFEF"/>
        </w:rPr>
        <w:t>",</w:t>
      </w:r>
    </w:p>
    <w:p w14:paraId="33C9417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24678,</w:t>
      </w:r>
    </w:p>
    <w:p w14:paraId="4AE258C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443,</w:t>
      </w:r>
    </w:p>
    <w:p w14:paraId="6874107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47A7DCE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"ipv4",</w:t>
      </w:r>
    </w:p>
    <w:p w14:paraId="0DD33F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7C27809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"ssl",</w:t>
      </w:r>
    </w:p>
    <w:p w14:paraId="127DD02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7FA7BF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793F2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"src_packets": 14356,</w:t>
      </w:r>
    </w:p>
    <w:p w14:paraId="0377C2E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"dst_packets": 14356,</w:t>
      </w:r>
    </w:p>
    <w:p w14:paraId="247D2A0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"encapsulated_by_ref": "</w:t>
      </w:r>
      <w:r>
        <w:rPr>
          <w:rFonts w:ascii="Consolas" w:eastAsia="Consolas" w:hAnsi="Consolas" w:cs="Consolas"/>
          <w:sz w:val="18"/>
          <w:szCs w:val="18"/>
          <w:shd w:val="clear" w:color="auto" w:fill="EFEFEF"/>
        </w:rPr>
        <w:t>network-traffic--b4a8c150-e214-57a3-9017-e85dfa345f46</w:t>
      </w:r>
      <w:r>
        <w:rPr>
          <w:rFonts w:ascii="Consolas" w:eastAsia="Consolas" w:hAnsi="Consolas" w:cs="Consolas"/>
          <w:color w:val="000000"/>
          <w:sz w:val="18"/>
          <w:szCs w:val="18"/>
          <w:shd w:val="clear" w:color="auto" w:fill="EFEFEF"/>
        </w:rPr>
        <w:t>"</w:t>
      </w:r>
    </w:p>
    <w:p w14:paraId="70C23006"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4B93C15" w14:textId="282A9343" w:rsidR="00773D6B" w:rsidRDefault="00773D6B" w:rsidP="00773D6B">
      <w:pPr>
        <w:pStyle w:val="Heading3"/>
        <w:pBdr>
          <w:top w:val="nil"/>
          <w:left w:val="nil"/>
          <w:bottom w:val="nil"/>
          <w:right w:val="nil"/>
          <w:between w:val="nil"/>
        </w:pBdr>
      </w:pPr>
      <w:bookmarkStart w:id="494" w:name="_b0e376hgtml8" w:colFirst="0" w:colLast="0"/>
      <w:bookmarkStart w:id="495" w:name="_Toc13663161"/>
      <w:bookmarkStart w:id="496" w:name="_Toc16070726"/>
      <w:bookmarkEnd w:id="494"/>
      <w:r>
        <w:t>​HTTP Request Extension</w:t>
      </w:r>
      <w:bookmarkEnd w:id="495"/>
      <w:bookmarkEnd w:id="496"/>
    </w:p>
    <w:p w14:paraId="3142CCAB"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http-request-ext</w:t>
      </w:r>
    </w:p>
    <w:p w14:paraId="6AB28A32" w14:textId="77777777" w:rsidR="00773D6B" w:rsidRDefault="00773D6B" w:rsidP="00773D6B">
      <w:pPr>
        <w:pBdr>
          <w:top w:val="nil"/>
          <w:left w:val="nil"/>
          <w:bottom w:val="nil"/>
          <w:right w:val="nil"/>
          <w:between w:val="nil"/>
        </w:pBdr>
      </w:pPr>
    </w:p>
    <w:p w14:paraId="5E6C8457" w14:textId="77777777" w:rsidR="00773D6B" w:rsidRDefault="00773D6B" w:rsidP="00773D6B">
      <w:pPr>
        <w:pBdr>
          <w:top w:val="nil"/>
          <w:left w:val="nil"/>
          <w:bottom w:val="nil"/>
          <w:right w:val="nil"/>
          <w:between w:val="nil"/>
        </w:pBdr>
      </w:pPr>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w:t>
      </w:r>
    </w:p>
    <w:p w14:paraId="041DF831" w14:textId="046043B1" w:rsidR="00773D6B" w:rsidRDefault="00773D6B" w:rsidP="00773D6B">
      <w:pPr>
        <w:pStyle w:val="Heading4"/>
        <w:pBdr>
          <w:top w:val="nil"/>
          <w:left w:val="nil"/>
          <w:bottom w:val="nil"/>
          <w:right w:val="nil"/>
          <w:between w:val="nil"/>
        </w:pBdr>
      </w:pPr>
      <w:bookmarkStart w:id="497" w:name="_60k6dn28qicj" w:colFirst="0" w:colLast="0"/>
      <w:bookmarkStart w:id="498" w:name="_Toc13663162"/>
      <w:bookmarkStart w:id="499" w:name="_Toc16070727"/>
      <w:bookmarkEnd w:id="497"/>
      <w:r>
        <w:t>​Properties</w:t>
      </w:r>
      <w:bookmarkEnd w:id="498"/>
      <w:bookmarkEnd w:id="49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773D6B" w14:paraId="262FB505" w14:textId="77777777" w:rsidTr="0022337A">
        <w:tc>
          <w:tcPr>
            <w:tcW w:w="2685" w:type="dxa"/>
            <w:shd w:val="clear" w:color="auto" w:fill="073763"/>
            <w:tcMar>
              <w:top w:w="100" w:type="dxa"/>
              <w:left w:w="100" w:type="dxa"/>
              <w:bottom w:w="100" w:type="dxa"/>
              <w:right w:w="100" w:type="dxa"/>
            </w:tcMar>
          </w:tcPr>
          <w:p w14:paraId="0CC72993"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4F92A19A"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830" w:type="dxa"/>
            <w:shd w:val="clear" w:color="auto" w:fill="073763"/>
            <w:tcMar>
              <w:top w:w="100" w:type="dxa"/>
              <w:left w:w="100" w:type="dxa"/>
              <w:bottom w:w="100" w:type="dxa"/>
              <w:right w:w="100" w:type="dxa"/>
            </w:tcMar>
          </w:tcPr>
          <w:p w14:paraId="474E696F"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7DCDB8C4" w14:textId="77777777" w:rsidTr="0022337A">
        <w:tc>
          <w:tcPr>
            <w:tcW w:w="2685" w:type="dxa"/>
            <w:shd w:val="clear" w:color="auto" w:fill="FFFFFF"/>
            <w:tcMar>
              <w:top w:w="100" w:type="dxa"/>
              <w:left w:w="100" w:type="dxa"/>
              <w:bottom w:w="100" w:type="dxa"/>
              <w:right w:w="100" w:type="dxa"/>
            </w:tcMar>
          </w:tcPr>
          <w:p w14:paraId="0F4057A9" w14:textId="77777777" w:rsidR="00773D6B" w:rsidRDefault="00773D6B" w:rsidP="0022337A">
            <w:pPr>
              <w:widowControl w:val="0"/>
              <w:pBdr>
                <w:top w:val="nil"/>
                <w:left w:val="nil"/>
                <w:bottom w:val="nil"/>
                <w:right w:val="nil"/>
                <w:between w:val="nil"/>
              </w:pBdr>
            </w:pPr>
            <w:r>
              <w:rPr>
                <w:rFonts w:ascii="Consolas" w:eastAsia="Consolas" w:hAnsi="Consolas" w:cs="Consolas"/>
                <w:b/>
              </w:rPr>
              <w:t>request_method</w:t>
            </w:r>
            <w:r>
              <w:rPr>
                <w:b/>
              </w:rPr>
              <w:t xml:space="preserve"> </w:t>
            </w:r>
            <w:r>
              <w:t>(required)</w:t>
            </w:r>
          </w:p>
        </w:tc>
        <w:tc>
          <w:tcPr>
            <w:tcW w:w="1440" w:type="dxa"/>
            <w:shd w:val="clear" w:color="auto" w:fill="FFFFFF"/>
            <w:tcMar>
              <w:top w:w="100" w:type="dxa"/>
              <w:left w:w="100" w:type="dxa"/>
              <w:bottom w:w="100" w:type="dxa"/>
              <w:right w:w="100" w:type="dxa"/>
            </w:tcMar>
          </w:tcPr>
          <w:p w14:paraId="326FB5E1"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02A13728" w14:textId="77777777" w:rsidR="00773D6B" w:rsidRDefault="00773D6B" w:rsidP="0022337A">
            <w:pPr>
              <w:widowControl w:val="0"/>
              <w:pBdr>
                <w:top w:val="nil"/>
                <w:left w:val="nil"/>
                <w:bottom w:val="nil"/>
                <w:right w:val="nil"/>
                <w:between w:val="nil"/>
              </w:pBdr>
              <w:rPr>
                <w:highlight w:val="white"/>
              </w:rPr>
            </w:pPr>
            <w:r>
              <w:rPr>
                <w:highlight w:val="white"/>
              </w:rPr>
              <w:t xml:space="preserve">Specifies the HTTP method portion of the HTTP </w:t>
            </w:r>
            <w:r>
              <w:rPr>
                <w:highlight w:val="white"/>
              </w:rPr>
              <w:lastRenderedPageBreak/>
              <w:t>request line, as a lowercase string.</w:t>
            </w:r>
          </w:p>
        </w:tc>
      </w:tr>
      <w:tr w:rsidR="00773D6B" w14:paraId="362F6CB3" w14:textId="77777777" w:rsidTr="0022337A">
        <w:tc>
          <w:tcPr>
            <w:tcW w:w="2685" w:type="dxa"/>
            <w:shd w:val="clear" w:color="auto" w:fill="FFFFFF"/>
            <w:tcMar>
              <w:top w:w="100" w:type="dxa"/>
              <w:left w:w="100" w:type="dxa"/>
              <w:bottom w:w="100" w:type="dxa"/>
              <w:right w:w="100" w:type="dxa"/>
            </w:tcMar>
          </w:tcPr>
          <w:p w14:paraId="5836431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request_value</w:t>
            </w:r>
            <w:r>
              <w:rPr>
                <w:b/>
              </w:rPr>
              <w:t xml:space="preserve"> </w:t>
            </w:r>
            <w:r>
              <w:t>(required)</w:t>
            </w:r>
          </w:p>
        </w:tc>
        <w:tc>
          <w:tcPr>
            <w:tcW w:w="1440" w:type="dxa"/>
            <w:shd w:val="clear" w:color="auto" w:fill="FFFFFF"/>
            <w:tcMar>
              <w:top w:w="100" w:type="dxa"/>
              <w:left w:w="100" w:type="dxa"/>
              <w:bottom w:w="100" w:type="dxa"/>
              <w:right w:w="100" w:type="dxa"/>
            </w:tcMar>
          </w:tcPr>
          <w:p w14:paraId="34B8E54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3440D4C6" w14:textId="77777777" w:rsidR="00773D6B" w:rsidRDefault="00773D6B" w:rsidP="0022337A">
            <w:pPr>
              <w:widowControl w:val="0"/>
              <w:pBdr>
                <w:top w:val="nil"/>
                <w:left w:val="nil"/>
                <w:bottom w:val="nil"/>
                <w:right w:val="nil"/>
                <w:between w:val="nil"/>
              </w:pBdr>
              <w:rPr>
                <w:highlight w:val="white"/>
              </w:rPr>
            </w:pPr>
            <w:r>
              <w:rPr>
                <w:highlight w:val="white"/>
              </w:rPr>
              <w:t>Specifies the value (typically a resource path) portion of the HTTP request line.</w:t>
            </w:r>
          </w:p>
        </w:tc>
      </w:tr>
      <w:tr w:rsidR="00773D6B" w14:paraId="04EBA05D" w14:textId="77777777" w:rsidTr="0022337A">
        <w:tc>
          <w:tcPr>
            <w:tcW w:w="2685" w:type="dxa"/>
            <w:shd w:val="clear" w:color="auto" w:fill="FFFFFF"/>
            <w:tcMar>
              <w:top w:w="100" w:type="dxa"/>
              <w:left w:w="100" w:type="dxa"/>
              <w:bottom w:w="100" w:type="dxa"/>
              <w:right w:w="100" w:type="dxa"/>
            </w:tcMar>
          </w:tcPr>
          <w:p w14:paraId="5469CE6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request_version</w:t>
            </w:r>
            <w:r>
              <w:rPr>
                <w:b/>
              </w:rPr>
              <w:t xml:space="preserve"> </w:t>
            </w:r>
            <w:r>
              <w:t>(optional)</w:t>
            </w:r>
          </w:p>
        </w:tc>
        <w:tc>
          <w:tcPr>
            <w:tcW w:w="1440" w:type="dxa"/>
            <w:shd w:val="clear" w:color="auto" w:fill="FFFFFF"/>
            <w:tcMar>
              <w:top w:w="100" w:type="dxa"/>
              <w:left w:w="100" w:type="dxa"/>
              <w:bottom w:w="100" w:type="dxa"/>
              <w:right w:w="100" w:type="dxa"/>
            </w:tcMar>
          </w:tcPr>
          <w:p w14:paraId="7A20ABF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527245C6" w14:textId="77777777" w:rsidR="00773D6B" w:rsidRDefault="00773D6B" w:rsidP="0022337A">
            <w:pPr>
              <w:widowControl w:val="0"/>
              <w:pBdr>
                <w:top w:val="nil"/>
                <w:left w:val="nil"/>
                <w:bottom w:val="nil"/>
                <w:right w:val="nil"/>
                <w:between w:val="nil"/>
              </w:pBdr>
              <w:rPr>
                <w:highlight w:val="white"/>
              </w:rPr>
            </w:pPr>
            <w:r>
              <w:rPr>
                <w:highlight w:val="white"/>
              </w:rPr>
              <w:t>Specifies the HTTP version portion of the HTTP request line, as a lowercase string.</w:t>
            </w:r>
          </w:p>
        </w:tc>
      </w:tr>
      <w:tr w:rsidR="00773D6B" w14:paraId="6C0DE567" w14:textId="77777777" w:rsidTr="0022337A">
        <w:tc>
          <w:tcPr>
            <w:tcW w:w="2685" w:type="dxa"/>
            <w:shd w:val="clear" w:color="auto" w:fill="auto"/>
            <w:tcMar>
              <w:top w:w="100" w:type="dxa"/>
              <w:left w:w="100" w:type="dxa"/>
              <w:bottom w:w="100" w:type="dxa"/>
              <w:right w:w="100" w:type="dxa"/>
            </w:tcMar>
          </w:tcPr>
          <w:p w14:paraId="5E73C4A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request_header</w:t>
            </w:r>
            <w:r>
              <w:rPr>
                <w:b/>
              </w:rPr>
              <w:t xml:space="preserve"> </w:t>
            </w:r>
            <w:r>
              <w:t>(optional)</w:t>
            </w:r>
          </w:p>
        </w:tc>
        <w:tc>
          <w:tcPr>
            <w:tcW w:w="1440" w:type="dxa"/>
            <w:shd w:val="clear" w:color="auto" w:fill="auto"/>
            <w:tcMar>
              <w:top w:w="100" w:type="dxa"/>
              <w:left w:w="100" w:type="dxa"/>
              <w:bottom w:w="100" w:type="dxa"/>
              <w:right w:w="100" w:type="dxa"/>
            </w:tcMar>
          </w:tcPr>
          <w:p w14:paraId="1A4D508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23182F67" w14:textId="77777777" w:rsidR="00773D6B" w:rsidRDefault="00773D6B" w:rsidP="0022337A">
            <w:pPr>
              <w:widowControl w:val="0"/>
              <w:pBdr>
                <w:top w:val="nil"/>
                <w:left w:val="nil"/>
                <w:bottom w:val="nil"/>
                <w:right w:val="nil"/>
                <w:between w:val="nil"/>
              </w:pBdr>
              <w:rPr>
                <w:highlight w:val="white"/>
              </w:rPr>
            </w:pPr>
            <w:r>
              <w:rPr>
                <w:highlight w:val="white"/>
              </w:rPr>
              <w:t xml:space="preserve">Specifies all of the HTTP header fields that may be found in the HTTP client request, as a dictionary. </w:t>
            </w:r>
          </w:p>
          <w:p w14:paraId="71DF57C2" w14:textId="77777777" w:rsidR="00773D6B" w:rsidRDefault="00773D6B" w:rsidP="0022337A">
            <w:pPr>
              <w:widowControl w:val="0"/>
              <w:pBdr>
                <w:top w:val="nil"/>
                <w:left w:val="nil"/>
                <w:bottom w:val="nil"/>
                <w:right w:val="nil"/>
                <w:between w:val="nil"/>
              </w:pBdr>
              <w:rPr>
                <w:highlight w:val="white"/>
              </w:rPr>
            </w:pPr>
          </w:p>
          <w:p w14:paraId="2036A969" w14:textId="77777777" w:rsidR="00773D6B" w:rsidRDefault="00773D6B" w:rsidP="0022337A">
            <w:pPr>
              <w:widowControl w:val="0"/>
              <w:pBdr>
                <w:top w:val="nil"/>
                <w:left w:val="nil"/>
                <w:bottom w:val="nil"/>
                <w:right w:val="nil"/>
                <w:between w:val="nil"/>
              </w:pBdr>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color w:val="000000"/>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773D6B" w14:paraId="5CD703D0" w14:textId="77777777" w:rsidTr="0022337A">
        <w:tc>
          <w:tcPr>
            <w:tcW w:w="2685" w:type="dxa"/>
            <w:shd w:val="clear" w:color="auto" w:fill="auto"/>
            <w:tcMar>
              <w:top w:w="100" w:type="dxa"/>
              <w:left w:w="100" w:type="dxa"/>
              <w:bottom w:w="100" w:type="dxa"/>
              <w:right w:w="100" w:type="dxa"/>
            </w:tcMar>
          </w:tcPr>
          <w:p w14:paraId="6C268C7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message_body_length</w:t>
            </w:r>
            <w:r>
              <w:rPr>
                <w:b/>
              </w:rPr>
              <w:t xml:space="preserve"> </w:t>
            </w:r>
            <w:r>
              <w:t>(optional)</w:t>
            </w:r>
          </w:p>
        </w:tc>
        <w:tc>
          <w:tcPr>
            <w:tcW w:w="1440" w:type="dxa"/>
            <w:shd w:val="clear" w:color="auto" w:fill="auto"/>
            <w:tcMar>
              <w:top w:w="100" w:type="dxa"/>
              <w:left w:w="100" w:type="dxa"/>
              <w:bottom w:w="100" w:type="dxa"/>
              <w:right w:w="100" w:type="dxa"/>
            </w:tcMar>
          </w:tcPr>
          <w:p w14:paraId="1DE7886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566787F1" w14:textId="77777777" w:rsidR="00773D6B" w:rsidRDefault="00773D6B" w:rsidP="0022337A">
            <w:pPr>
              <w:widowControl w:val="0"/>
              <w:pBdr>
                <w:top w:val="nil"/>
                <w:left w:val="nil"/>
                <w:bottom w:val="nil"/>
                <w:right w:val="nil"/>
                <w:between w:val="nil"/>
              </w:pBdr>
              <w:rPr>
                <w:highlight w:val="white"/>
              </w:rPr>
            </w:pPr>
            <w:r>
              <w:rPr>
                <w:highlight w:val="white"/>
              </w:rPr>
              <w:t>Specifies the length of the HTTP message body, if included, in bytes.</w:t>
            </w:r>
          </w:p>
        </w:tc>
      </w:tr>
      <w:tr w:rsidR="00773D6B" w14:paraId="7F41C6F1" w14:textId="77777777" w:rsidTr="0022337A">
        <w:tc>
          <w:tcPr>
            <w:tcW w:w="2685" w:type="dxa"/>
            <w:shd w:val="clear" w:color="auto" w:fill="auto"/>
            <w:tcMar>
              <w:top w:w="100" w:type="dxa"/>
              <w:left w:w="100" w:type="dxa"/>
              <w:bottom w:w="100" w:type="dxa"/>
              <w:right w:w="100" w:type="dxa"/>
            </w:tcMar>
          </w:tcPr>
          <w:p w14:paraId="3FBA258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message_body_data_ref</w:t>
            </w:r>
            <w:r>
              <w:rPr>
                <w:b/>
              </w:rPr>
              <w:t xml:space="preserve"> </w:t>
            </w:r>
            <w:r>
              <w:t>(optional)</w:t>
            </w:r>
          </w:p>
        </w:tc>
        <w:tc>
          <w:tcPr>
            <w:tcW w:w="1440" w:type="dxa"/>
            <w:shd w:val="clear" w:color="auto" w:fill="auto"/>
            <w:tcMar>
              <w:top w:w="100" w:type="dxa"/>
              <w:left w:w="100" w:type="dxa"/>
              <w:bottom w:w="100" w:type="dxa"/>
              <w:right w:w="100" w:type="dxa"/>
            </w:tcMar>
          </w:tcPr>
          <w:p w14:paraId="633F1D4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07545B69" w14:textId="77777777" w:rsidR="00773D6B" w:rsidRDefault="00773D6B" w:rsidP="0022337A">
            <w:pPr>
              <w:widowControl w:val="0"/>
              <w:pBdr>
                <w:top w:val="nil"/>
                <w:left w:val="nil"/>
                <w:bottom w:val="nil"/>
                <w:right w:val="nil"/>
                <w:between w:val="nil"/>
              </w:pBdr>
              <w:rPr>
                <w:highlight w:val="white"/>
              </w:rPr>
            </w:pPr>
            <w:r>
              <w:rPr>
                <w:highlight w:val="white"/>
              </w:rPr>
              <w:t xml:space="preserve">Specifies the data contained in the HTTP message body, if included. </w:t>
            </w:r>
          </w:p>
          <w:p w14:paraId="4A437A59" w14:textId="77777777" w:rsidR="00773D6B" w:rsidRDefault="00773D6B" w:rsidP="0022337A">
            <w:pPr>
              <w:widowControl w:val="0"/>
              <w:pBdr>
                <w:top w:val="nil"/>
                <w:left w:val="nil"/>
                <w:bottom w:val="nil"/>
                <w:right w:val="nil"/>
                <w:between w:val="nil"/>
              </w:pBdr>
            </w:pPr>
          </w:p>
          <w:p w14:paraId="19B992CF" w14:textId="77777777" w:rsidR="00773D6B" w:rsidRDefault="00773D6B" w:rsidP="0022337A">
            <w:pPr>
              <w:widowControl w:val="0"/>
              <w:pBdr>
                <w:top w:val="nil"/>
                <w:left w:val="nil"/>
                <w:bottom w:val="nil"/>
                <w:right w:val="nil"/>
                <w:between w:val="nil"/>
              </w:pBdr>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197A1127" w14:textId="77777777" w:rsidR="00773D6B" w:rsidRDefault="00773D6B" w:rsidP="00773D6B">
      <w:pPr>
        <w:pBdr>
          <w:top w:val="nil"/>
          <w:left w:val="nil"/>
          <w:bottom w:val="nil"/>
          <w:right w:val="nil"/>
          <w:between w:val="nil"/>
        </w:pBdr>
      </w:pPr>
    </w:p>
    <w:p w14:paraId="7AF0B38C" w14:textId="77777777" w:rsidR="00773D6B" w:rsidRDefault="00773D6B" w:rsidP="00773D6B">
      <w:pPr>
        <w:pBdr>
          <w:top w:val="nil"/>
          <w:left w:val="nil"/>
          <w:bottom w:val="nil"/>
          <w:right w:val="nil"/>
          <w:between w:val="nil"/>
        </w:pBdr>
        <w:rPr>
          <w:b/>
        </w:rPr>
      </w:pPr>
      <w:r>
        <w:rPr>
          <w:b/>
        </w:rPr>
        <w:t>Examples</w:t>
      </w:r>
    </w:p>
    <w:p w14:paraId="7F24EC67" w14:textId="77777777" w:rsidR="00773D6B" w:rsidRDefault="00773D6B" w:rsidP="00773D6B">
      <w:pPr>
        <w:pBdr>
          <w:top w:val="nil"/>
          <w:left w:val="nil"/>
          <w:bottom w:val="nil"/>
          <w:right w:val="nil"/>
          <w:between w:val="nil"/>
        </w:pBdr>
        <w:rPr>
          <w:i/>
        </w:rPr>
      </w:pPr>
      <w:r>
        <w:rPr>
          <w:i/>
        </w:rPr>
        <w:t>Basic HTTP Request</w:t>
      </w:r>
    </w:p>
    <w:p w14:paraId="468E370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8E130D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521BEEF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4AB566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0C1F14C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"198.51.100.53"</w:t>
      </w:r>
    </w:p>
    <w:p w14:paraId="1F6DAC5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D79D52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55F33EE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C1799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6C63575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A1BC18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55DC7F8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ipv4-addr--6da8dad3-4de3-5f8e-ab23-45d0b8f12f16</w:t>
      </w:r>
      <w:r>
        <w:rPr>
          <w:rFonts w:ascii="Consolas" w:eastAsia="Consolas" w:hAnsi="Consolas" w:cs="Consolas"/>
          <w:color w:val="000000"/>
          <w:sz w:val="18"/>
          <w:szCs w:val="18"/>
          <w:shd w:val="clear" w:color="auto" w:fill="EFEFEF"/>
        </w:rPr>
        <w:t>",</w:t>
      </w:r>
    </w:p>
    <w:p w14:paraId="071476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371E180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188D571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w:t>
      </w:r>
    </w:p>
    <w:p w14:paraId="015288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64ADE4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113F27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"http-request-ext": {</w:t>
      </w:r>
    </w:p>
    <w:p w14:paraId="3ED4DAB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"request_method": "get",</w:t>
      </w:r>
    </w:p>
    <w:p w14:paraId="06D8965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"request_value": "/download.html",</w:t>
      </w:r>
    </w:p>
    <w:p w14:paraId="3E0BA5D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"request_version": "http/1.1",</w:t>
      </w:r>
    </w:p>
    <w:p w14:paraId="5FE567E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"request_header": {</w:t>
      </w:r>
    </w:p>
    <w:p w14:paraId="7ED07B2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"Accept-Encoding": "gzip,deflate",</w:t>
      </w:r>
    </w:p>
    <w:p w14:paraId="1F11B71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"User-Agent": "Mozilla/5.0 (Windows; U; Windows NT 5.1; en-US; rv:1.6) Gecko/20040113",</w:t>
      </w:r>
    </w:p>
    <w:p w14:paraId="05AA26C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"Host": "www.example.com"</w:t>
      </w:r>
    </w:p>
    <w:p w14:paraId="6B9F75D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77A99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CB2F26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09673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C9FCCE" w14:textId="7C118250" w:rsidR="00773D6B" w:rsidRDefault="00773D6B" w:rsidP="00773D6B">
      <w:pPr>
        <w:pStyle w:val="Heading3"/>
        <w:pBdr>
          <w:top w:val="nil"/>
          <w:left w:val="nil"/>
          <w:bottom w:val="nil"/>
          <w:right w:val="nil"/>
          <w:between w:val="nil"/>
        </w:pBdr>
      </w:pPr>
      <w:bookmarkStart w:id="500" w:name="_ozypx0lmkebv" w:colFirst="0" w:colLast="0"/>
      <w:bookmarkStart w:id="501" w:name="_Toc13663163"/>
      <w:bookmarkStart w:id="502" w:name="_Toc16070728"/>
      <w:bookmarkEnd w:id="500"/>
      <w:r>
        <w:t>​ICMP Extension</w:t>
      </w:r>
      <w:bookmarkEnd w:id="501"/>
      <w:bookmarkEnd w:id="502"/>
    </w:p>
    <w:p w14:paraId="7EF4316A"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icmp-ext</w:t>
      </w:r>
    </w:p>
    <w:p w14:paraId="7918B3C1" w14:textId="77777777" w:rsidR="00773D6B" w:rsidRDefault="00773D6B" w:rsidP="00773D6B">
      <w:pPr>
        <w:pBdr>
          <w:top w:val="nil"/>
          <w:left w:val="nil"/>
          <w:bottom w:val="nil"/>
          <w:right w:val="nil"/>
          <w:between w:val="nil"/>
        </w:pBdr>
      </w:pPr>
    </w:p>
    <w:p w14:paraId="43B4E3E1" w14:textId="77777777" w:rsidR="00773D6B" w:rsidRDefault="00773D6B" w:rsidP="00773D6B">
      <w:pPr>
        <w:pBdr>
          <w:top w:val="nil"/>
          <w:left w:val="nil"/>
          <w:bottom w:val="nil"/>
          <w:right w:val="nil"/>
          <w:between w:val="nil"/>
        </w:pBdr>
      </w:pPr>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icmp-ext</w:t>
      </w:r>
      <w:r>
        <w:t>.</w:t>
      </w:r>
    </w:p>
    <w:p w14:paraId="0D9716D1" w14:textId="46C12CED" w:rsidR="00773D6B" w:rsidRDefault="00773D6B" w:rsidP="00773D6B">
      <w:pPr>
        <w:pStyle w:val="Heading4"/>
        <w:pBdr>
          <w:top w:val="nil"/>
          <w:left w:val="nil"/>
          <w:bottom w:val="nil"/>
          <w:right w:val="nil"/>
          <w:between w:val="nil"/>
        </w:pBdr>
      </w:pPr>
      <w:bookmarkStart w:id="503" w:name="_3g6wds21zwzl" w:colFirst="0" w:colLast="0"/>
      <w:bookmarkStart w:id="504" w:name="_Toc13663164"/>
      <w:bookmarkStart w:id="505" w:name="_Toc16070729"/>
      <w:bookmarkEnd w:id="503"/>
      <w:r>
        <w:t>​Properties</w:t>
      </w:r>
      <w:bookmarkEnd w:id="504"/>
      <w:bookmarkEnd w:id="50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773D6B" w14:paraId="24F89382" w14:textId="77777777" w:rsidTr="0022337A">
        <w:tc>
          <w:tcPr>
            <w:tcW w:w="2820" w:type="dxa"/>
            <w:shd w:val="clear" w:color="auto" w:fill="073763"/>
            <w:tcMar>
              <w:top w:w="100" w:type="dxa"/>
              <w:left w:w="100" w:type="dxa"/>
              <w:bottom w:w="100" w:type="dxa"/>
              <w:right w:w="100" w:type="dxa"/>
            </w:tcMar>
          </w:tcPr>
          <w:p w14:paraId="78530EDD"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256E244E"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0D738D18"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2E10DA13" w14:textId="77777777" w:rsidTr="0022337A">
        <w:tc>
          <w:tcPr>
            <w:tcW w:w="2820" w:type="dxa"/>
            <w:shd w:val="clear" w:color="auto" w:fill="FFFFFF"/>
            <w:tcMar>
              <w:top w:w="100" w:type="dxa"/>
              <w:left w:w="100" w:type="dxa"/>
              <w:bottom w:w="100" w:type="dxa"/>
              <w:right w:w="100" w:type="dxa"/>
            </w:tcMar>
          </w:tcPr>
          <w:p w14:paraId="6F3FA82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icmp_type_hex</w:t>
            </w:r>
            <w:r>
              <w:rPr>
                <w:b/>
              </w:rPr>
              <w:t xml:space="preserve"> </w:t>
            </w:r>
            <w:r>
              <w:t>(required)</w:t>
            </w:r>
          </w:p>
        </w:tc>
        <w:tc>
          <w:tcPr>
            <w:tcW w:w="1275" w:type="dxa"/>
            <w:shd w:val="clear" w:color="auto" w:fill="FFFFFF"/>
            <w:tcMar>
              <w:top w:w="100" w:type="dxa"/>
              <w:left w:w="100" w:type="dxa"/>
              <w:bottom w:w="100" w:type="dxa"/>
              <w:right w:w="100" w:type="dxa"/>
            </w:tcMar>
          </w:tcPr>
          <w:p w14:paraId="78220C3F"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4D3CBC4E" w14:textId="77777777" w:rsidR="00773D6B" w:rsidRDefault="00773D6B" w:rsidP="0022337A">
            <w:pPr>
              <w:widowControl w:val="0"/>
              <w:pBdr>
                <w:top w:val="nil"/>
                <w:left w:val="nil"/>
                <w:bottom w:val="nil"/>
                <w:right w:val="nil"/>
                <w:between w:val="nil"/>
              </w:pBdr>
            </w:pPr>
            <w:r>
              <w:t>Specifies the ICMP type byte.</w:t>
            </w:r>
          </w:p>
        </w:tc>
      </w:tr>
      <w:tr w:rsidR="00773D6B" w14:paraId="6F0B03A0" w14:textId="77777777" w:rsidTr="0022337A">
        <w:tc>
          <w:tcPr>
            <w:tcW w:w="2820" w:type="dxa"/>
            <w:shd w:val="clear" w:color="auto" w:fill="FFFFFF"/>
            <w:tcMar>
              <w:top w:w="100" w:type="dxa"/>
              <w:left w:w="100" w:type="dxa"/>
              <w:bottom w:w="100" w:type="dxa"/>
              <w:right w:w="100" w:type="dxa"/>
            </w:tcMar>
          </w:tcPr>
          <w:p w14:paraId="578AC74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icmp_code_hex</w:t>
            </w:r>
            <w:r>
              <w:rPr>
                <w:b/>
              </w:rPr>
              <w:t xml:space="preserve"> </w:t>
            </w:r>
            <w:r>
              <w:t>(required)</w:t>
            </w:r>
          </w:p>
        </w:tc>
        <w:tc>
          <w:tcPr>
            <w:tcW w:w="1275" w:type="dxa"/>
            <w:shd w:val="clear" w:color="auto" w:fill="FFFFFF"/>
            <w:tcMar>
              <w:top w:w="100" w:type="dxa"/>
              <w:left w:w="100" w:type="dxa"/>
              <w:bottom w:w="100" w:type="dxa"/>
              <w:right w:w="100" w:type="dxa"/>
            </w:tcMar>
          </w:tcPr>
          <w:p w14:paraId="020C7186"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326BDD06" w14:textId="77777777" w:rsidR="00773D6B" w:rsidRDefault="00773D6B" w:rsidP="0022337A">
            <w:pPr>
              <w:widowControl w:val="0"/>
              <w:pBdr>
                <w:top w:val="nil"/>
                <w:left w:val="nil"/>
                <w:bottom w:val="nil"/>
                <w:right w:val="nil"/>
                <w:between w:val="nil"/>
              </w:pBdr>
            </w:pPr>
            <w:r>
              <w:t>Specifies the ICMP code byte.</w:t>
            </w:r>
          </w:p>
        </w:tc>
      </w:tr>
    </w:tbl>
    <w:p w14:paraId="1496F6CE" w14:textId="77777777" w:rsidR="00773D6B" w:rsidRDefault="00773D6B" w:rsidP="00773D6B">
      <w:pPr>
        <w:pBdr>
          <w:top w:val="nil"/>
          <w:left w:val="nil"/>
          <w:bottom w:val="nil"/>
          <w:right w:val="nil"/>
          <w:between w:val="nil"/>
        </w:pBdr>
      </w:pPr>
      <w:r>
        <w:t>​</w:t>
      </w:r>
    </w:p>
    <w:p w14:paraId="7E87030A" w14:textId="77777777" w:rsidR="00773D6B" w:rsidRDefault="00773D6B" w:rsidP="00773D6B">
      <w:pPr>
        <w:pBdr>
          <w:top w:val="nil"/>
          <w:left w:val="nil"/>
          <w:bottom w:val="nil"/>
          <w:right w:val="nil"/>
          <w:between w:val="nil"/>
        </w:pBdr>
        <w:rPr>
          <w:b/>
        </w:rPr>
      </w:pPr>
      <w:r>
        <w:rPr>
          <w:b/>
        </w:rPr>
        <w:t>Examples</w:t>
      </w:r>
    </w:p>
    <w:p w14:paraId="1C8C9E68" w14:textId="77777777" w:rsidR="00773D6B" w:rsidRDefault="00773D6B" w:rsidP="00773D6B">
      <w:pPr>
        <w:pBdr>
          <w:top w:val="nil"/>
          <w:left w:val="nil"/>
          <w:bottom w:val="nil"/>
          <w:right w:val="nil"/>
          <w:between w:val="nil"/>
        </w:pBdr>
        <w:rPr>
          <w:i/>
        </w:rPr>
      </w:pPr>
      <w:r>
        <w:rPr>
          <w:i/>
        </w:rPr>
        <w:t>Basic ICMP Traffic</w:t>
      </w:r>
    </w:p>
    <w:p w14:paraId="59A5B4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504BFD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6241024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30085A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761526A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"198.51.100.9"</w:t>
      </w:r>
    </w:p>
    <w:p w14:paraId="247972D2"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236B02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710245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14F714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0FB98F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CE919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7BB48A8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"203.0.113.5"</w:t>
      </w:r>
    </w:p>
    <w:p w14:paraId="58331EC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C2FB77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D9F2D6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E9D669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"type": "network-traffic",</w:t>
      </w:r>
    </w:p>
    <w:p w14:paraId="6776769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B06BB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7921957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ipv4-addr--d7177770-fc12-586b-9244-426596a7008e</w:t>
      </w:r>
      <w:r>
        <w:rPr>
          <w:rFonts w:ascii="Consolas" w:eastAsia="Consolas" w:hAnsi="Consolas" w:cs="Consolas"/>
          <w:color w:val="000000"/>
          <w:sz w:val="18"/>
          <w:szCs w:val="18"/>
          <w:shd w:val="clear" w:color="auto" w:fill="EFEFEF"/>
        </w:rPr>
        <w:t>",</w:t>
      </w:r>
    </w:p>
    <w:p w14:paraId="1870AAD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ipv4-addr--03b708d9-7761-5523-ab75-5ea096294a68</w:t>
      </w:r>
      <w:r>
        <w:rPr>
          <w:rFonts w:ascii="Consolas" w:eastAsia="Consolas" w:hAnsi="Consolas" w:cs="Consolas"/>
          <w:color w:val="000000"/>
          <w:sz w:val="18"/>
          <w:szCs w:val="18"/>
          <w:shd w:val="clear" w:color="auto" w:fill="EFEFEF"/>
        </w:rPr>
        <w:t>",</w:t>
      </w:r>
    </w:p>
    <w:p w14:paraId="35579AA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7CD4E59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w:t>
      </w:r>
    </w:p>
    <w:p w14:paraId="0E7995E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79492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6CF7ABB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"icmp-ext": {</w:t>
      </w:r>
    </w:p>
    <w:p w14:paraId="748369D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"icmp_type_hex": "08",</w:t>
      </w:r>
    </w:p>
    <w:p w14:paraId="707F44C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"icmp_code_hex": "00"</w:t>
      </w:r>
    </w:p>
    <w:p w14:paraId="5D7E55A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A85C3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FE618C0"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595039C4" w14:textId="7BE54F4B" w:rsidR="00773D6B" w:rsidRDefault="00773D6B" w:rsidP="00773D6B">
      <w:pPr>
        <w:pStyle w:val="Heading3"/>
        <w:pBdr>
          <w:top w:val="nil"/>
          <w:left w:val="nil"/>
          <w:bottom w:val="nil"/>
          <w:right w:val="nil"/>
          <w:between w:val="nil"/>
        </w:pBdr>
      </w:pPr>
      <w:bookmarkStart w:id="506" w:name="_8jamupj9ubdv" w:colFirst="0" w:colLast="0"/>
      <w:bookmarkStart w:id="507" w:name="_Toc13663165"/>
      <w:bookmarkStart w:id="508" w:name="_Toc16070730"/>
      <w:bookmarkEnd w:id="506"/>
      <w:r>
        <w:t>​Network Socket Extension</w:t>
      </w:r>
      <w:bookmarkEnd w:id="507"/>
      <w:bookmarkEnd w:id="508"/>
    </w:p>
    <w:p w14:paraId="75C500FF" w14:textId="77777777" w:rsidR="00773D6B" w:rsidRDefault="00773D6B" w:rsidP="00773D6B">
      <w:pPr>
        <w:pBdr>
          <w:top w:val="nil"/>
          <w:left w:val="nil"/>
          <w:bottom w:val="nil"/>
          <w:right w:val="nil"/>
          <w:between w:val="nil"/>
        </w:pBdr>
        <w:rPr>
          <w:color w:val="666666"/>
          <w:sz w:val="24"/>
        </w:rPr>
      </w:pPr>
      <w:r>
        <w:rPr>
          <w:b/>
        </w:rPr>
        <w:t>Type Name:</w:t>
      </w:r>
      <w:r>
        <w:t xml:space="preserve"> </w:t>
      </w:r>
      <w:r>
        <w:rPr>
          <w:rFonts w:ascii="Consolas" w:eastAsia="Consolas" w:hAnsi="Consolas" w:cs="Consolas"/>
          <w:color w:val="C7254E"/>
          <w:shd w:val="clear" w:color="auto" w:fill="F9F2F4"/>
        </w:rPr>
        <w:t>socket-ext</w:t>
      </w:r>
    </w:p>
    <w:p w14:paraId="21C42CF3" w14:textId="77777777" w:rsidR="00773D6B" w:rsidRDefault="00773D6B" w:rsidP="00773D6B">
      <w:pPr>
        <w:pBdr>
          <w:top w:val="nil"/>
          <w:left w:val="nil"/>
          <w:bottom w:val="nil"/>
          <w:right w:val="nil"/>
          <w:between w:val="nil"/>
        </w:pBdr>
        <w:rPr>
          <w:color w:val="666666"/>
          <w:sz w:val="24"/>
        </w:rPr>
      </w:pPr>
    </w:p>
    <w:p w14:paraId="7DFD38EB" w14:textId="77777777" w:rsidR="00773D6B" w:rsidRDefault="00773D6B" w:rsidP="00773D6B">
      <w:pPr>
        <w:pBdr>
          <w:top w:val="nil"/>
          <w:left w:val="nil"/>
          <w:bottom w:val="nil"/>
          <w:right w:val="nil"/>
          <w:between w:val="nil"/>
        </w:pBdr>
      </w:pPr>
      <w:r>
        <w:t>The Network Socket extension specifies a default extension for capturing network traffic properties associated with network</w:t>
      </w:r>
      <w:r>
        <w:rPr>
          <w:color w:val="000000"/>
        </w:rPr>
        <w:t xml:space="preserve"> sockets. The key for this extension when used in the extensions dictionary MUST be</w:t>
      </w:r>
      <w:r>
        <w:t xml:space="preserve"> </w:t>
      </w:r>
      <w:r>
        <w:rPr>
          <w:rFonts w:ascii="Consolas" w:eastAsia="Consolas" w:hAnsi="Consolas" w:cs="Consolas"/>
          <w:color w:val="073763"/>
          <w:shd w:val="clear" w:color="auto" w:fill="CFE2F3"/>
        </w:rPr>
        <w:t>socket-ext</w:t>
      </w:r>
      <w:r>
        <w:t>.</w:t>
      </w:r>
    </w:p>
    <w:p w14:paraId="767D9CFC" w14:textId="271FF03A" w:rsidR="00773D6B" w:rsidRDefault="00773D6B" w:rsidP="00773D6B">
      <w:pPr>
        <w:pStyle w:val="Heading4"/>
        <w:pBdr>
          <w:top w:val="nil"/>
          <w:left w:val="nil"/>
          <w:bottom w:val="nil"/>
          <w:right w:val="nil"/>
          <w:between w:val="nil"/>
        </w:pBdr>
      </w:pPr>
      <w:bookmarkStart w:id="509" w:name="_f54f1hripxsg" w:colFirst="0" w:colLast="0"/>
      <w:bookmarkStart w:id="510" w:name="_Toc13663166"/>
      <w:bookmarkStart w:id="511" w:name="_Toc16070731"/>
      <w:bookmarkEnd w:id="509"/>
      <w:r>
        <w:t>​Properties</w:t>
      </w:r>
      <w:bookmarkEnd w:id="510"/>
      <w:bookmarkEnd w:id="51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773D6B" w14:paraId="7CD04C0D" w14:textId="77777777" w:rsidTr="0022337A">
        <w:tc>
          <w:tcPr>
            <w:tcW w:w="1965" w:type="dxa"/>
            <w:shd w:val="clear" w:color="auto" w:fill="073763"/>
            <w:tcMar>
              <w:top w:w="100" w:type="dxa"/>
              <w:left w:w="100" w:type="dxa"/>
              <w:bottom w:w="100" w:type="dxa"/>
              <w:right w:w="100" w:type="dxa"/>
            </w:tcMar>
          </w:tcPr>
          <w:p w14:paraId="4BFC5513"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2A58988A"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115" w:type="dxa"/>
            <w:shd w:val="clear" w:color="auto" w:fill="073763"/>
            <w:tcMar>
              <w:top w:w="100" w:type="dxa"/>
              <w:left w:w="100" w:type="dxa"/>
              <w:bottom w:w="100" w:type="dxa"/>
              <w:right w:w="100" w:type="dxa"/>
            </w:tcMar>
          </w:tcPr>
          <w:p w14:paraId="23E0A96C"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2AF71FA" w14:textId="77777777" w:rsidTr="0022337A">
        <w:tc>
          <w:tcPr>
            <w:tcW w:w="1965" w:type="dxa"/>
            <w:shd w:val="clear" w:color="auto" w:fill="FFFFFF"/>
            <w:tcMar>
              <w:top w:w="100" w:type="dxa"/>
              <w:left w:w="100" w:type="dxa"/>
              <w:bottom w:w="100" w:type="dxa"/>
              <w:right w:w="100" w:type="dxa"/>
            </w:tcMar>
          </w:tcPr>
          <w:p w14:paraId="5E029B4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address_family</w:t>
            </w:r>
            <w:r>
              <w:rPr>
                <w:b/>
              </w:rPr>
              <w:t xml:space="preserve"> </w:t>
            </w:r>
            <w:r>
              <w:t>(required)</w:t>
            </w:r>
          </w:p>
        </w:tc>
        <w:tc>
          <w:tcPr>
            <w:tcW w:w="1875" w:type="dxa"/>
            <w:shd w:val="clear" w:color="auto" w:fill="FFFFFF"/>
            <w:tcMar>
              <w:top w:w="100" w:type="dxa"/>
              <w:left w:w="100" w:type="dxa"/>
              <w:bottom w:w="100" w:type="dxa"/>
              <w:right w:w="100" w:type="dxa"/>
            </w:tcMar>
          </w:tcPr>
          <w:p w14:paraId="250C366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FFFFFF"/>
            <w:tcMar>
              <w:top w:w="100" w:type="dxa"/>
              <w:left w:w="100" w:type="dxa"/>
              <w:bottom w:w="100" w:type="dxa"/>
              <w:right w:w="100" w:type="dxa"/>
            </w:tcMar>
          </w:tcPr>
          <w:p w14:paraId="6090FDEA" w14:textId="77777777" w:rsidR="00773D6B" w:rsidRDefault="00773D6B" w:rsidP="0022337A">
            <w:pPr>
              <w:widowControl w:val="0"/>
              <w:pBdr>
                <w:top w:val="nil"/>
                <w:left w:val="nil"/>
                <w:bottom w:val="nil"/>
                <w:right w:val="nil"/>
                <w:between w:val="nil"/>
              </w:pBdr>
            </w:pPr>
            <w:r>
              <w:t>Specifies the address family (AF_*) that the socket is configured for.</w:t>
            </w:r>
          </w:p>
          <w:p w14:paraId="3569DFB0" w14:textId="77777777" w:rsidR="00773D6B" w:rsidRDefault="00773D6B" w:rsidP="0022337A">
            <w:pPr>
              <w:widowControl w:val="0"/>
              <w:pBdr>
                <w:top w:val="nil"/>
                <w:left w:val="nil"/>
                <w:bottom w:val="nil"/>
                <w:right w:val="nil"/>
                <w:between w:val="nil"/>
              </w:pBdr>
            </w:pPr>
          </w:p>
          <w:p w14:paraId="39B72912"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network-socket-address-family-enum</w:t>
            </w:r>
            <w:r>
              <w:t xml:space="preserve"> enumeration.</w:t>
            </w:r>
          </w:p>
        </w:tc>
      </w:tr>
      <w:tr w:rsidR="00773D6B" w14:paraId="51D4A0D7" w14:textId="77777777" w:rsidTr="0022337A">
        <w:tc>
          <w:tcPr>
            <w:tcW w:w="1965" w:type="dxa"/>
            <w:shd w:val="clear" w:color="auto" w:fill="auto"/>
            <w:tcMar>
              <w:top w:w="100" w:type="dxa"/>
              <w:left w:w="100" w:type="dxa"/>
              <w:bottom w:w="100" w:type="dxa"/>
              <w:right w:w="100" w:type="dxa"/>
            </w:tcMar>
          </w:tcPr>
          <w:p w14:paraId="5FB466E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is_blocking</w:t>
            </w:r>
            <w:r>
              <w:rPr>
                <w:b/>
              </w:rPr>
              <w:t xml:space="preserve"> </w:t>
            </w:r>
            <w:r>
              <w:t>(optional)</w:t>
            </w:r>
          </w:p>
        </w:tc>
        <w:tc>
          <w:tcPr>
            <w:tcW w:w="1875" w:type="dxa"/>
            <w:shd w:val="clear" w:color="auto" w:fill="auto"/>
            <w:tcMar>
              <w:top w:w="100" w:type="dxa"/>
              <w:left w:w="100" w:type="dxa"/>
              <w:bottom w:w="100" w:type="dxa"/>
              <w:right w:w="100" w:type="dxa"/>
            </w:tcMar>
          </w:tcPr>
          <w:p w14:paraId="26DB7E2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4D83BC1E" w14:textId="77777777" w:rsidR="00773D6B" w:rsidRDefault="00773D6B" w:rsidP="0022337A">
            <w:pPr>
              <w:widowControl w:val="0"/>
              <w:pBdr>
                <w:top w:val="nil"/>
                <w:left w:val="nil"/>
                <w:bottom w:val="nil"/>
                <w:right w:val="nil"/>
                <w:between w:val="nil"/>
              </w:pBdr>
            </w:pPr>
            <w:r>
              <w:t>Specifies whether the socket is in blocking mode.</w:t>
            </w:r>
          </w:p>
        </w:tc>
      </w:tr>
      <w:tr w:rsidR="00773D6B" w14:paraId="52AB18CF" w14:textId="77777777" w:rsidTr="0022337A">
        <w:tc>
          <w:tcPr>
            <w:tcW w:w="1965" w:type="dxa"/>
            <w:shd w:val="clear" w:color="auto" w:fill="auto"/>
            <w:tcMar>
              <w:top w:w="100" w:type="dxa"/>
              <w:left w:w="100" w:type="dxa"/>
              <w:bottom w:w="100" w:type="dxa"/>
              <w:right w:w="100" w:type="dxa"/>
            </w:tcMar>
          </w:tcPr>
          <w:p w14:paraId="652B3F0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is_listening</w:t>
            </w:r>
            <w:r>
              <w:rPr>
                <w:b/>
              </w:rPr>
              <w:t xml:space="preserve"> </w:t>
            </w:r>
            <w:r>
              <w:t>(optional)</w:t>
            </w:r>
          </w:p>
        </w:tc>
        <w:tc>
          <w:tcPr>
            <w:tcW w:w="1875" w:type="dxa"/>
            <w:shd w:val="clear" w:color="auto" w:fill="auto"/>
            <w:tcMar>
              <w:top w:w="100" w:type="dxa"/>
              <w:left w:w="100" w:type="dxa"/>
              <w:bottom w:w="100" w:type="dxa"/>
              <w:right w:w="100" w:type="dxa"/>
            </w:tcMar>
          </w:tcPr>
          <w:p w14:paraId="471EEBF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084ED0C0" w14:textId="77777777" w:rsidR="00773D6B" w:rsidRDefault="00773D6B" w:rsidP="0022337A">
            <w:pPr>
              <w:widowControl w:val="0"/>
              <w:pBdr>
                <w:top w:val="nil"/>
                <w:left w:val="nil"/>
                <w:bottom w:val="nil"/>
                <w:right w:val="nil"/>
                <w:between w:val="nil"/>
              </w:pBdr>
            </w:pPr>
            <w:r>
              <w:t>Specifies whether the socket is in listening mode.</w:t>
            </w:r>
          </w:p>
        </w:tc>
      </w:tr>
      <w:tr w:rsidR="00773D6B" w14:paraId="059C29CE" w14:textId="77777777" w:rsidTr="0022337A">
        <w:tc>
          <w:tcPr>
            <w:tcW w:w="1965" w:type="dxa"/>
            <w:shd w:val="clear" w:color="auto" w:fill="auto"/>
            <w:tcMar>
              <w:top w:w="100" w:type="dxa"/>
              <w:left w:w="100" w:type="dxa"/>
              <w:bottom w:w="100" w:type="dxa"/>
              <w:right w:w="100" w:type="dxa"/>
            </w:tcMar>
          </w:tcPr>
          <w:p w14:paraId="08E3ACD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216AA6A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1388E3E9" w14:textId="77777777" w:rsidR="00773D6B" w:rsidRDefault="00773D6B" w:rsidP="0022337A">
            <w:r>
              <w:t xml:space="preserve">Specifies any options (SO_*) that may be used by the socket, as a dictionary. Each key in the dictionary </w:t>
            </w:r>
            <w:r>
              <w:rPr>
                <w:b/>
              </w:rPr>
              <w:t>SHOULD</w:t>
            </w:r>
            <w:r>
              <w:t xml:space="preserve"> be a case-preserved version of the option name, e.g., </w:t>
            </w:r>
            <w:r>
              <w:rPr>
                <w:rFonts w:ascii="Consolas" w:eastAsia="Consolas" w:hAnsi="Consolas" w:cs="Consolas"/>
                <w:color w:val="000000"/>
                <w:sz w:val="18"/>
                <w:szCs w:val="18"/>
                <w:shd w:val="clear" w:color="auto" w:fill="EFEFEF"/>
              </w:rPr>
              <w:t>SO_ACCEPTCONN</w:t>
            </w:r>
            <w:r>
              <w:t xml:space="preserve">. Each key value in the dictionary </w:t>
            </w:r>
            <w:r>
              <w:rPr>
                <w:b/>
              </w:rPr>
              <w:t>MUST</w:t>
            </w:r>
            <w:r>
              <w:t xml:space="preserve"> be the value for the corresponding options key.</w:t>
            </w:r>
          </w:p>
        </w:tc>
      </w:tr>
      <w:tr w:rsidR="00773D6B" w14:paraId="68B472E7" w14:textId="77777777" w:rsidTr="0022337A">
        <w:tc>
          <w:tcPr>
            <w:tcW w:w="1965" w:type="dxa"/>
            <w:shd w:val="clear" w:color="auto" w:fill="auto"/>
            <w:tcMar>
              <w:top w:w="100" w:type="dxa"/>
              <w:left w:w="100" w:type="dxa"/>
              <w:bottom w:w="100" w:type="dxa"/>
              <w:right w:w="100" w:type="dxa"/>
            </w:tcMar>
          </w:tcPr>
          <w:p w14:paraId="52FC743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socket_type</w:t>
            </w:r>
            <w:r>
              <w:rPr>
                <w:b/>
              </w:rPr>
              <w:t xml:space="preserve"> </w:t>
            </w:r>
            <w:r>
              <w:t>(optional)</w:t>
            </w:r>
          </w:p>
        </w:tc>
        <w:tc>
          <w:tcPr>
            <w:tcW w:w="1875" w:type="dxa"/>
            <w:shd w:val="clear" w:color="auto" w:fill="auto"/>
            <w:tcMar>
              <w:top w:w="100" w:type="dxa"/>
              <w:left w:w="100" w:type="dxa"/>
              <w:bottom w:w="100" w:type="dxa"/>
              <w:right w:w="100" w:type="dxa"/>
            </w:tcMar>
          </w:tcPr>
          <w:p w14:paraId="3A042F0A"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auto"/>
            <w:tcMar>
              <w:top w:w="100" w:type="dxa"/>
              <w:left w:w="100" w:type="dxa"/>
              <w:bottom w:w="100" w:type="dxa"/>
              <w:right w:w="100" w:type="dxa"/>
            </w:tcMar>
          </w:tcPr>
          <w:p w14:paraId="4D8D552B" w14:textId="77777777" w:rsidR="00773D6B" w:rsidRDefault="00773D6B" w:rsidP="0022337A">
            <w:pPr>
              <w:widowControl w:val="0"/>
              <w:pBdr>
                <w:top w:val="nil"/>
                <w:left w:val="nil"/>
                <w:bottom w:val="nil"/>
                <w:right w:val="nil"/>
                <w:between w:val="nil"/>
              </w:pBdr>
            </w:pPr>
            <w:r>
              <w:t>Specifies the type of the socket.</w:t>
            </w:r>
          </w:p>
          <w:p w14:paraId="420937D9" w14:textId="77777777" w:rsidR="00773D6B" w:rsidRDefault="00773D6B" w:rsidP="0022337A">
            <w:pPr>
              <w:widowControl w:val="0"/>
              <w:pBdr>
                <w:top w:val="nil"/>
                <w:left w:val="nil"/>
                <w:bottom w:val="nil"/>
                <w:right w:val="nil"/>
                <w:between w:val="nil"/>
              </w:pBdr>
            </w:pPr>
          </w:p>
          <w:p w14:paraId="76B068E1"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 xml:space="preserve">network-socket-type-enum </w:t>
            </w:r>
            <w:r>
              <w:t>enumeration.</w:t>
            </w:r>
          </w:p>
        </w:tc>
      </w:tr>
      <w:tr w:rsidR="00773D6B" w14:paraId="4BC4A773" w14:textId="77777777" w:rsidTr="0022337A">
        <w:tc>
          <w:tcPr>
            <w:tcW w:w="1965" w:type="dxa"/>
            <w:shd w:val="clear" w:color="auto" w:fill="auto"/>
            <w:tcMar>
              <w:top w:w="100" w:type="dxa"/>
              <w:left w:w="100" w:type="dxa"/>
              <w:bottom w:w="100" w:type="dxa"/>
              <w:right w:w="100" w:type="dxa"/>
            </w:tcMar>
          </w:tcPr>
          <w:p w14:paraId="6DA8E8C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socket_descriptor</w:t>
            </w:r>
            <w:r>
              <w:rPr>
                <w:b/>
              </w:rPr>
              <w:t xml:space="preserve"> </w:t>
            </w:r>
            <w:r>
              <w:t>(optional)</w:t>
            </w:r>
          </w:p>
        </w:tc>
        <w:tc>
          <w:tcPr>
            <w:tcW w:w="1875" w:type="dxa"/>
            <w:shd w:val="clear" w:color="auto" w:fill="auto"/>
            <w:tcMar>
              <w:top w:w="100" w:type="dxa"/>
              <w:left w:w="100" w:type="dxa"/>
              <w:bottom w:w="100" w:type="dxa"/>
              <w:right w:w="100" w:type="dxa"/>
            </w:tcMar>
          </w:tcPr>
          <w:p w14:paraId="03F7D4F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55B2E9EA" w14:textId="77777777" w:rsidR="00773D6B" w:rsidRDefault="00773D6B" w:rsidP="0022337A">
            <w:pPr>
              <w:widowControl w:val="0"/>
              <w:pBdr>
                <w:top w:val="nil"/>
                <w:left w:val="nil"/>
                <w:bottom w:val="nil"/>
                <w:right w:val="nil"/>
                <w:between w:val="nil"/>
              </w:pBdr>
            </w:pPr>
            <w:r>
              <w:t xml:space="preserve">Specifies </w:t>
            </w:r>
            <w:r>
              <w:rPr>
                <w:highlight w:val="white"/>
              </w:rPr>
              <w:t>the socket file descriptor value associated with the socket, as a non-negative integer.</w:t>
            </w:r>
          </w:p>
        </w:tc>
      </w:tr>
      <w:tr w:rsidR="00773D6B" w14:paraId="79370F17" w14:textId="77777777" w:rsidTr="0022337A">
        <w:tc>
          <w:tcPr>
            <w:tcW w:w="1965" w:type="dxa"/>
            <w:shd w:val="clear" w:color="auto" w:fill="auto"/>
            <w:tcMar>
              <w:top w:w="100" w:type="dxa"/>
              <w:left w:w="100" w:type="dxa"/>
              <w:bottom w:w="100" w:type="dxa"/>
              <w:right w:w="100" w:type="dxa"/>
            </w:tcMar>
          </w:tcPr>
          <w:p w14:paraId="5258C0C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socket_handle</w:t>
            </w:r>
            <w:r>
              <w:rPr>
                <w:b/>
              </w:rPr>
              <w:t xml:space="preserve"> </w:t>
            </w:r>
            <w:r>
              <w:t>(optional)</w:t>
            </w:r>
          </w:p>
        </w:tc>
        <w:tc>
          <w:tcPr>
            <w:tcW w:w="1875" w:type="dxa"/>
            <w:shd w:val="clear" w:color="auto" w:fill="auto"/>
            <w:tcMar>
              <w:top w:w="100" w:type="dxa"/>
              <w:left w:w="100" w:type="dxa"/>
              <w:bottom w:w="100" w:type="dxa"/>
              <w:right w:w="100" w:type="dxa"/>
            </w:tcMar>
          </w:tcPr>
          <w:p w14:paraId="31E7FED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2C2742B6" w14:textId="77777777" w:rsidR="00773D6B" w:rsidRDefault="00773D6B" w:rsidP="0022337A">
            <w:pPr>
              <w:widowControl w:val="0"/>
              <w:pBdr>
                <w:top w:val="nil"/>
                <w:left w:val="nil"/>
                <w:bottom w:val="nil"/>
                <w:right w:val="nil"/>
                <w:between w:val="nil"/>
              </w:pBdr>
            </w:pPr>
            <w:r>
              <w:t>Specifies the handle or inode value associated with the socket.</w:t>
            </w:r>
          </w:p>
        </w:tc>
      </w:tr>
    </w:tbl>
    <w:p w14:paraId="504AD06D" w14:textId="77777777" w:rsidR="00773D6B" w:rsidRDefault="00773D6B" w:rsidP="00773D6B">
      <w:pPr>
        <w:pBdr>
          <w:top w:val="nil"/>
          <w:left w:val="nil"/>
          <w:bottom w:val="nil"/>
          <w:right w:val="nil"/>
          <w:between w:val="nil"/>
        </w:pBdr>
      </w:pPr>
    </w:p>
    <w:p w14:paraId="612AD52A" w14:textId="77777777" w:rsidR="00773D6B" w:rsidRDefault="00773D6B" w:rsidP="00773D6B">
      <w:pPr>
        <w:pBdr>
          <w:top w:val="nil"/>
          <w:left w:val="nil"/>
          <w:bottom w:val="nil"/>
          <w:right w:val="nil"/>
          <w:between w:val="nil"/>
        </w:pBdr>
      </w:pPr>
    </w:p>
    <w:p w14:paraId="434097DB" w14:textId="77777777" w:rsidR="00773D6B" w:rsidRDefault="00773D6B" w:rsidP="00773D6B">
      <w:pPr>
        <w:pBdr>
          <w:top w:val="nil"/>
          <w:left w:val="nil"/>
          <w:bottom w:val="nil"/>
          <w:right w:val="nil"/>
          <w:between w:val="nil"/>
        </w:pBdr>
        <w:rPr>
          <w:b/>
        </w:rPr>
      </w:pPr>
      <w:r>
        <w:rPr>
          <w:b/>
        </w:rPr>
        <w:t>​Examples</w:t>
      </w:r>
    </w:p>
    <w:p w14:paraId="200E801B" w14:textId="77777777" w:rsidR="00773D6B" w:rsidRDefault="00773D6B" w:rsidP="00773D6B">
      <w:pPr>
        <w:pBdr>
          <w:top w:val="nil"/>
          <w:left w:val="nil"/>
          <w:bottom w:val="nil"/>
          <w:right w:val="nil"/>
          <w:between w:val="nil"/>
        </w:pBdr>
        <w:rPr>
          <w:i/>
        </w:rPr>
      </w:pPr>
      <w:r>
        <w:rPr>
          <w:i/>
        </w:rPr>
        <w:t>Basic Stream Socket</w:t>
      </w:r>
    </w:p>
    <w:p w14:paraId="6755539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F74A22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87D3A8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3C66F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334755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"198.51.100.2"</w:t>
      </w:r>
    </w:p>
    <w:p w14:paraId="529FFB3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5E75F03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6D8DF38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9C56C8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25E2084F" w14:textId="77777777" w:rsidR="00773D6B" w:rsidRDefault="00773D6B" w:rsidP="00773D6B">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6B65834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30695C8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ipv4-addr--4d22aae0-2bf9-5427-8819-e4f6abf20a53</w:t>
      </w:r>
      <w:r>
        <w:rPr>
          <w:rFonts w:ascii="Consolas" w:eastAsia="Consolas" w:hAnsi="Consolas" w:cs="Consolas"/>
          <w:color w:val="000000"/>
          <w:sz w:val="18"/>
          <w:szCs w:val="18"/>
          <w:shd w:val="clear" w:color="auto" w:fill="EFEFEF"/>
        </w:rPr>
        <w:t>",</w:t>
      </w:r>
    </w:p>
    <w:p w14:paraId="550FBA6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"src_port": 223,</w:t>
      </w:r>
    </w:p>
    <w:p w14:paraId="576FCC7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7703445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"ip",</w:t>
      </w:r>
    </w:p>
    <w:p w14:paraId="5361EB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6E9D909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DC0F66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5EB8B51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"socket-ext": {</w:t>
      </w:r>
    </w:p>
    <w:p w14:paraId="6F0802A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"is_listening": true,</w:t>
      </w:r>
    </w:p>
    <w:p w14:paraId="2159BB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"address_family": "AF_INET",</w:t>
      </w:r>
    </w:p>
    <w:p w14:paraId="0A6A80A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"socket_type": "SOCK_STREAM"</w:t>
      </w:r>
    </w:p>
    <w:p w14:paraId="32D540D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25FD6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E765AB0"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D81F3B7" w14:textId="0F4F9DD7" w:rsidR="00773D6B" w:rsidRDefault="00773D6B" w:rsidP="00773D6B">
      <w:pPr>
        <w:pStyle w:val="Heading3"/>
        <w:pBdr>
          <w:top w:val="nil"/>
          <w:left w:val="nil"/>
          <w:bottom w:val="nil"/>
          <w:right w:val="nil"/>
          <w:between w:val="nil"/>
        </w:pBdr>
      </w:pPr>
      <w:bookmarkStart w:id="512" w:name="_k2njqio7f142" w:colFirst="0" w:colLast="0"/>
      <w:bookmarkStart w:id="513" w:name="_Toc13663167"/>
      <w:bookmarkStart w:id="514" w:name="_Toc16070732"/>
      <w:bookmarkEnd w:id="512"/>
      <w:r>
        <w:t>​TCP Extension</w:t>
      </w:r>
      <w:bookmarkEnd w:id="513"/>
      <w:bookmarkEnd w:id="514"/>
    </w:p>
    <w:p w14:paraId="7D6FB541"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tcp-ext</w:t>
      </w:r>
    </w:p>
    <w:p w14:paraId="41896F88" w14:textId="77777777" w:rsidR="00773D6B" w:rsidRDefault="00773D6B" w:rsidP="00773D6B">
      <w:pPr>
        <w:pBdr>
          <w:top w:val="nil"/>
          <w:left w:val="nil"/>
          <w:bottom w:val="nil"/>
          <w:right w:val="nil"/>
          <w:between w:val="nil"/>
        </w:pBdr>
      </w:pPr>
    </w:p>
    <w:p w14:paraId="5088840E" w14:textId="77777777" w:rsidR="00773D6B" w:rsidRDefault="00773D6B" w:rsidP="00773D6B">
      <w:pPr>
        <w:pBdr>
          <w:top w:val="nil"/>
          <w:left w:val="nil"/>
          <w:bottom w:val="nil"/>
          <w:right w:val="nil"/>
          <w:between w:val="nil"/>
        </w:pBdr>
      </w:pPr>
      <w:r>
        <w:lastRenderedPageBreak/>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tcp-ext</w:t>
      </w:r>
      <w:r>
        <w:t xml:space="preserve">. An object using the TCP Extension </w:t>
      </w:r>
      <w:r>
        <w:rPr>
          <w:b/>
        </w:rPr>
        <w:t>MUST</w:t>
      </w:r>
      <w:r>
        <w:t xml:space="preserve"> contain at least one property from this extension.</w:t>
      </w:r>
    </w:p>
    <w:p w14:paraId="203EEA26" w14:textId="7C67007E" w:rsidR="00773D6B" w:rsidRDefault="00773D6B" w:rsidP="00773D6B">
      <w:pPr>
        <w:pStyle w:val="Heading4"/>
        <w:pBdr>
          <w:top w:val="nil"/>
          <w:left w:val="nil"/>
          <w:bottom w:val="nil"/>
          <w:right w:val="nil"/>
          <w:between w:val="nil"/>
        </w:pBdr>
      </w:pPr>
      <w:bookmarkStart w:id="515" w:name="_2z78x4m8ewcw" w:colFirst="0" w:colLast="0"/>
      <w:bookmarkStart w:id="516" w:name="_Toc13663168"/>
      <w:bookmarkStart w:id="517" w:name="_Toc16070733"/>
      <w:bookmarkEnd w:id="515"/>
      <w:r>
        <w:t>​Properties</w:t>
      </w:r>
      <w:bookmarkEnd w:id="516"/>
      <w:bookmarkEnd w:id="51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773D6B" w14:paraId="6BBC5E0D" w14:textId="77777777" w:rsidTr="0022337A">
        <w:tc>
          <w:tcPr>
            <w:tcW w:w="1845" w:type="dxa"/>
            <w:shd w:val="clear" w:color="auto" w:fill="073763"/>
            <w:tcMar>
              <w:top w:w="100" w:type="dxa"/>
              <w:left w:w="100" w:type="dxa"/>
              <w:bottom w:w="100" w:type="dxa"/>
              <w:right w:w="100" w:type="dxa"/>
            </w:tcMar>
          </w:tcPr>
          <w:p w14:paraId="28A97E36"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095B9F42"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6285" w:type="dxa"/>
            <w:shd w:val="clear" w:color="auto" w:fill="073763"/>
            <w:tcMar>
              <w:top w:w="100" w:type="dxa"/>
              <w:left w:w="100" w:type="dxa"/>
              <w:bottom w:w="100" w:type="dxa"/>
              <w:right w:w="100" w:type="dxa"/>
            </w:tcMar>
          </w:tcPr>
          <w:p w14:paraId="1AF95EF3"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F9EA38B" w14:textId="77777777" w:rsidTr="0022337A">
        <w:tc>
          <w:tcPr>
            <w:tcW w:w="1845" w:type="dxa"/>
            <w:shd w:val="clear" w:color="auto" w:fill="auto"/>
            <w:tcMar>
              <w:top w:w="100" w:type="dxa"/>
              <w:left w:w="100" w:type="dxa"/>
              <w:bottom w:w="100" w:type="dxa"/>
              <w:right w:w="100" w:type="dxa"/>
            </w:tcMar>
          </w:tcPr>
          <w:p w14:paraId="3471076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src_flags_hex</w:t>
            </w:r>
            <w:r>
              <w:rPr>
                <w:b/>
              </w:rPr>
              <w:t xml:space="preserve"> </w:t>
            </w:r>
            <w:r>
              <w:t>(optional)</w:t>
            </w:r>
          </w:p>
        </w:tc>
        <w:tc>
          <w:tcPr>
            <w:tcW w:w="825" w:type="dxa"/>
            <w:shd w:val="clear" w:color="auto" w:fill="auto"/>
            <w:tcMar>
              <w:top w:w="100" w:type="dxa"/>
              <w:left w:w="100" w:type="dxa"/>
              <w:bottom w:w="100" w:type="dxa"/>
              <w:right w:w="100" w:type="dxa"/>
            </w:tcMar>
          </w:tcPr>
          <w:p w14:paraId="6F356C1B"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6F812D69" w14:textId="77777777" w:rsidR="00773D6B" w:rsidRDefault="00773D6B" w:rsidP="0022337A">
            <w:pPr>
              <w:widowControl w:val="0"/>
              <w:pBdr>
                <w:top w:val="nil"/>
                <w:left w:val="nil"/>
                <w:bottom w:val="nil"/>
                <w:right w:val="nil"/>
                <w:between w:val="nil"/>
              </w:pBdr>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49B7FAAC" w14:textId="77777777" w:rsidR="00773D6B" w:rsidRDefault="00773D6B" w:rsidP="0022337A">
            <w:pPr>
              <w:widowControl w:val="0"/>
              <w:pBdr>
                <w:top w:val="nil"/>
                <w:left w:val="nil"/>
                <w:bottom w:val="nil"/>
                <w:right w:val="nil"/>
                <w:between w:val="nil"/>
              </w:pBdr>
            </w:pPr>
          </w:p>
          <w:p w14:paraId="3218771F" w14:textId="77777777" w:rsidR="00773D6B" w:rsidRDefault="00773D6B" w:rsidP="0022337A">
            <w:pPr>
              <w:widowControl w:val="0"/>
              <w:pBdr>
                <w:top w:val="nil"/>
                <w:left w:val="nil"/>
                <w:bottom w:val="nil"/>
                <w:right w:val="nil"/>
                <w:between w:val="nil"/>
              </w:pBdr>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773D6B" w14:paraId="40453DAA" w14:textId="77777777" w:rsidTr="0022337A">
        <w:tc>
          <w:tcPr>
            <w:tcW w:w="1845" w:type="dxa"/>
            <w:shd w:val="clear" w:color="auto" w:fill="auto"/>
            <w:tcMar>
              <w:top w:w="100" w:type="dxa"/>
              <w:left w:w="100" w:type="dxa"/>
              <w:bottom w:w="100" w:type="dxa"/>
              <w:right w:w="100" w:type="dxa"/>
            </w:tcMar>
          </w:tcPr>
          <w:p w14:paraId="33F5100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dst_flags_hex</w:t>
            </w:r>
            <w:r>
              <w:rPr>
                <w:b/>
              </w:rPr>
              <w:t xml:space="preserve"> </w:t>
            </w:r>
            <w:r>
              <w:t>(optional)</w:t>
            </w:r>
          </w:p>
        </w:tc>
        <w:tc>
          <w:tcPr>
            <w:tcW w:w="825" w:type="dxa"/>
            <w:shd w:val="clear" w:color="auto" w:fill="auto"/>
            <w:tcMar>
              <w:top w:w="100" w:type="dxa"/>
              <w:left w:w="100" w:type="dxa"/>
              <w:bottom w:w="100" w:type="dxa"/>
              <w:right w:w="100" w:type="dxa"/>
            </w:tcMar>
          </w:tcPr>
          <w:p w14:paraId="5B755C46"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4061C0F2" w14:textId="77777777" w:rsidR="00773D6B" w:rsidRDefault="00773D6B" w:rsidP="0022337A">
            <w:pPr>
              <w:widowControl w:val="0"/>
              <w:pBdr>
                <w:top w:val="nil"/>
                <w:left w:val="nil"/>
                <w:bottom w:val="nil"/>
                <w:right w:val="nil"/>
                <w:between w:val="nil"/>
              </w:pBdr>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0133E3C0" w14:textId="77777777" w:rsidR="00773D6B" w:rsidRDefault="00773D6B" w:rsidP="0022337A">
            <w:pPr>
              <w:widowControl w:val="0"/>
              <w:pBdr>
                <w:top w:val="nil"/>
                <w:left w:val="nil"/>
                <w:bottom w:val="nil"/>
                <w:right w:val="nil"/>
                <w:between w:val="nil"/>
              </w:pBdr>
            </w:pPr>
          </w:p>
          <w:p w14:paraId="3EB4FC71" w14:textId="77777777" w:rsidR="00773D6B" w:rsidRDefault="00773D6B" w:rsidP="0022337A">
            <w:pPr>
              <w:widowControl w:val="0"/>
              <w:pBdr>
                <w:top w:val="nil"/>
                <w:left w:val="nil"/>
                <w:bottom w:val="nil"/>
                <w:right w:val="nil"/>
                <w:between w:val="nil"/>
              </w:pBdr>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3B5B740E" w14:textId="77777777" w:rsidR="00773D6B" w:rsidRDefault="00773D6B" w:rsidP="00773D6B">
      <w:pPr>
        <w:pBdr>
          <w:top w:val="nil"/>
          <w:left w:val="nil"/>
          <w:bottom w:val="nil"/>
          <w:right w:val="nil"/>
          <w:between w:val="nil"/>
        </w:pBdr>
      </w:pPr>
    </w:p>
    <w:p w14:paraId="3E8019FF" w14:textId="77777777" w:rsidR="00773D6B" w:rsidRDefault="00773D6B" w:rsidP="00773D6B">
      <w:pPr>
        <w:pBdr>
          <w:top w:val="nil"/>
          <w:left w:val="nil"/>
          <w:bottom w:val="nil"/>
          <w:right w:val="nil"/>
          <w:between w:val="nil"/>
        </w:pBdr>
        <w:rPr>
          <w:b/>
        </w:rPr>
      </w:pPr>
      <w:r>
        <w:t>​</w:t>
      </w:r>
      <w:r>
        <w:rPr>
          <w:b/>
        </w:rPr>
        <w:t>Examples</w:t>
      </w:r>
    </w:p>
    <w:p w14:paraId="53722E77" w14:textId="77777777" w:rsidR="00773D6B" w:rsidRDefault="00773D6B" w:rsidP="00773D6B">
      <w:pPr>
        <w:pBdr>
          <w:top w:val="nil"/>
          <w:left w:val="nil"/>
          <w:bottom w:val="nil"/>
          <w:right w:val="nil"/>
          <w:between w:val="nil"/>
        </w:pBdr>
        <w:rPr>
          <w:i/>
        </w:rPr>
      </w:pPr>
      <w:r>
        <w:rPr>
          <w:i/>
        </w:rPr>
        <w:t>Basic TCP Traffic</w:t>
      </w:r>
    </w:p>
    <w:p w14:paraId="5E6D7B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926AE8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C02DF5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3DF19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54699BB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"198.51.100.5"</w:t>
      </w:r>
    </w:p>
    <w:p w14:paraId="7287E3B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6236F52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7168FDE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3E0EA4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"ipv4-addr",</w:t>
      </w:r>
    </w:p>
    <w:p w14:paraId="468930C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82089C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3353329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"198.51.100.6"</w:t>
      </w:r>
    </w:p>
    <w:p w14:paraId="19C8E91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BA37C4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59E2ECC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1A38C3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"network-traffic",</w:t>
      </w:r>
    </w:p>
    <w:p w14:paraId="2A4679E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CBFC35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13B70AA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"src_ref": "</w:t>
      </w:r>
      <w:r>
        <w:rPr>
          <w:rFonts w:ascii="Consolas" w:eastAsia="Consolas" w:hAnsi="Consolas" w:cs="Consolas"/>
          <w:sz w:val="18"/>
          <w:szCs w:val="18"/>
          <w:shd w:val="clear" w:color="auto" w:fill="EFEFEF"/>
        </w:rPr>
        <w:t>ipv4-addr--89830c10-2e94-57fa-8ca6-e0537d2719d1</w:t>
      </w:r>
      <w:r>
        <w:rPr>
          <w:rFonts w:ascii="Consolas" w:eastAsia="Consolas" w:hAnsi="Consolas" w:cs="Consolas"/>
          <w:color w:val="000000"/>
          <w:sz w:val="18"/>
          <w:szCs w:val="18"/>
          <w:shd w:val="clear" w:color="auto" w:fill="EFEFEF"/>
        </w:rPr>
        <w:t>",</w:t>
      </w:r>
    </w:p>
    <w:p w14:paraId="702054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"dst_ref": "</w:t>
      </w:r>
      <w:r>
        <w:rPr>
          <w:rFonts w:ascii="Consolas" w:eastAsia="Consolas" w:hAnsi="Consolas" w:cs="Consolas"/>
          <w:sz w:val="18"/>
          <w:szCs w:val="18"/>
          <w:shd w:val="clear" w:color="auto" w:fill="EFEFEF"/>
        </w:rPr>
        <w:t>ipv4-addr--45f4c6fb-2d7d-576a-a571-edc78d899a72</w:t>
      </w:r>
      <w:r>
        <w:rPr>
          <w:rFonts w:ascii="Consolas" w:eastAsia="Consolas" w:hAnsi="Consolas" w:cs="Consolas"/>
          <w:color w:val="000000"/>
          <w:sz w:val="18"/>
          <w:szCs w:val="18"/>
          <w:shd w:val="clear" w:color="auto" w:fill="EFEFEF"/>
        </w:rPr>
        <w:t>",</w:t>
      </w:r>
    </w:p>
    <w:p w14:paraId="2367D58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"src_port": 3372,</w:t>
      </w:r>
    </w:p>
    <w:p w14:paraId="6177819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"dst_port": 80,</w:t>
      </w:r>
    </w:p>
    <w:p w14:paraId="40B29C9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"protocols": [</w:t>
      </w:r>
    </w:p>
    <w:p w14:paraId="1F2E7C4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w:t>
      </w:r>
    </w:p>
    <w:p w14:paraId="5561F8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A8CB7C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7372D4A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"tcp-ext": {</w:t>
      </w:r>
    </w:p>
    <w:p w14:paraId="1754436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"src_flags_hex": "00000002"</w:t>
      </w:r>
    </w:p>
    <w:p w14:paraId="16AAF70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7D37FE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7DE1815"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E4EB7B2" w14:textId="2D29BBF4" w:rsidR="00773D6B" w:rsidRDefault="00773D6B" w:rsidP="00773D6B">
      <w:pPr>
        <w:pStyle w:val="Heading2"/>
        <w:pBdr>
          <w:top w:val="nil"/>
          <w:left w:val="nil"/>
          <w:bottom w:val="nil"/>
          <w:right w:val="nil"/>
          <w:between w:val="nil"/>
        </w:pBdr>
      </w:pPr>
      <w:bookmarkStart w:id="518" w:name="_hpppnm86a1jm" w:colFirst="0" w:colLast="0"/>
      <w:bookmarkStart w:id="519" w:name="_Toc13663169"/>
      <w:bookmarkStart w:id="520" w:name="_Toc16070734"/>
      <w:bookmarkEnd w:id="518"/>
      <w:r>
        <w:t>​Process Object</w:t>
      </w:r>
      <w:bookmarkEnd w:id="519"/>
      <w:bookmarkEnd w:id="520"/>
    </w:p>
    <w:p w14:paraId="1CE9E7E1"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process</w:t>
      </w:r>
    </w:p>
    <w:p w14:paraId="54716FC3" w14:textId="77777777" w:rsidR="00773D6B" w:rsidRDefault="00773D6B" w:rsidP="00773D6B">
      <w:pPr>
        <w:pBdr>
          <w:top w:val="nil"/>
          <w:left w:val="nil"/>
          <w:bottom w:val="nil"/>
          <w:right w:val="nil"/>
          <w:between w:val="nil"/>
        </w:pBdr>
      </w:pPr>
    </w:p>
    <w:p w14:paraId="1ED9818E" w14:textId="77777777" w:rsidR="00773D6B" w:rsidRDefault="00773D6B" w:rsidP="00773D6B">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194BE5C7" w14:textId="351C4D6B" w:rsidR="00773D6B" w:rsidRDefault="00773D6B" w:rsidP="00773D6B">
      <w:pPr>
        <w:pStyle w:val="Heading3"/>
        <w:pBdr>
          <w:top w:val="nil"/>
          <w:left w:val="nil"/>
          <w:bottom w:val="nil"/>
          <w:right w:val="nil"/>
          <w:between w:val="nil"/>
        </w:pBdr>
      </w:pPr>
      <w:bookmarkStart w:id="521" w:name="_ur7snm473t1d" w:colFirst="0" w:colLast="0"/>
      <w:bookmarkStart w:id="522" w:name="_Toc13663170"/>
      <w:bookmarkStart w:id="523" w:name="_Toc16070735"/>
      <w:bookmarkEnd w:id="521"/>
      <w:r>
        <w:t>​Properties</w:t>
      </w:r>
      <w:bookmarkEnd w:id="522"/>
      <w:bookmarkEnd w:id="523"/>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773D6B" w14:paraId="092AB36E"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BAB7D2" w14:textId="77777777" w:rsidR="00773D6B" w:rsidRDefault="00773D6B" w:rsidP="0022337A">
            <w:pPr>
              <w:rPr>
                <w:b/>
                <w:color w:val="FFFFFF"/>
              </w:rPr>
            </w:pPr>
            <w:r>
              <w:rPr>
                <w:b/>
                <w:color w:val="FFFFFF"/>
              </w:rPr>
              <w:t>Required Common Properties</w:t>
            </w:r>
          </w:p>
        </w:tc>
      </w:tr>
      <w:tr w:rsidR="00773D6B" w14:paraId="1228184A"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6324905"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3FED7E13"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388FB3" w14:textId="77777777" w:rsidR="00773D6B" w:rsidRDefault="00773D6B" w:rsidP="0022337A">
            <w:pPr>
              <w:rPr>
                <w:b/>
                <w:color w:val="FFFFFF"/>
              </w:rPr>
            </w:pPr>
            <w:r>
              <w:rPr>
                <w:b/>
                <w:color w:val="FFFFFF"/>
              </w:rPr>
              <w:t>Optional Common Properties</w:t>
            </w:r>
          </w:p>
        </w:tc>
      </w:tr>
      <w:tr w:rsidR="00773D6B" w14:paraId="4D036B7D" w14:textId="77777777" w:rsidTr="0022337A">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50A73A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7A0AB985"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3F7F7E" w14:textId="77777777" w:rsidR="00773D6B" w:rsidRDefault="00773D6B" w:rsidP="0022337A">
            <w:pPr>
              <w:rPr>
                <w:b/>
                <w:color w:val="FFFFFF"/>
              </w:rPr>
            </w:pPr>
            <w:r>
              <w:rPr>
                <w:b/>
                <w:color w:val="FFFFFF"/>
              </w:rPr>
              <w:t>Not Applicable Common Properties</w:t>
            </w:r>
          </w:p>
        </w:tc>
      </w:tr>
      <w:tr w:rsidR="00773D6B" w14:paraId="1CB37F58" w14:textId="77777777" w:rsidTr="0022337A">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87C1EBA"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1A2B321D" w14:textId="77777777" w:rsidTr="0022337A">
        <w:tc>
          <w:tcPr>
            <w:tcW w:w="9105" w:type="dxa"/>
            <w:gridSpan w:val="3"/>
            <w:shd w:val="clear" w:color="auto" w:fill="073763"/>
            <w:tcMar>
              <w:top w:w="100" w:type="dxa"/>
              <w:left w:w="100" w:type="dxa"/>
              <w:bottom w:w="100" w:type="dxa"/>
              <w:right w:w="100" w:type="dxa"/>
            </w:tcMar>
          </w:tcPr>
          <w:p w14:paraId="2D29082B" w14:textId="77777777" w:rsidR="00773D6B" w:rsidRDefault="00773D6B" w:rsidP="0022337A">
            <w:pPr>
              <w:widowControl w:val="0"/>
              <w:pBdr>
                <w:top w:val="nil"/>
                <w:left w:val="nil"/>
                <w:bottom w:val="nil"/>
                <w:right w:val="nil"/>
                <w:between w:val="nil"/>
              </w:pBdr>
              <w:rPr>
                <w:b/>
                <w:color w:val="FFFFFF"/>
              </w:rPr>
            </w:pPr>
            <w:r>
              <w:rPr>
                <w:b/>
                <w:color w:val="FFFFFF"/>
              </w:rPr>
              <w:t>Process Object Specific Properties</w:t>
            </w:r>
          </w:p>
        </w:tc>
      </w:tr>
      <w:tr w:rsidR="00773D6B" w14:paraId="38D4A07E" w14:textId="77777777" w:rsidTr="0022337A">
        <w:tc>
          <w:tcPr>
            <w:tcW w:w="9105" w:type="dxa"/>
            <w:gridSpan w:val="3"/>
            <w:tcMar>
              <w:top w:w="100" w:type="dxa"/>
              <w:left w:w="100" w:type="dxa"/>
              <w:bottom w:w="100" w:type="dxa"/>
              <w:right w:w="100" w:type="dxa"/>
            </w:tcMar>
          </w:tcPr>
          <w:p w14:paraId="062E49DF"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is_hidden</w:t>
            </w:r>
            <w:r>
              <w:t xml:space="preserve">, </w:t>
            </w:r>
            <w:r>
              <w:rPr>
                <w:rFonts w:ascii="Consolas" w:eastAsia="Consolas" w:hAnsi="Consolas" w:cs="Consolas"/>
                <w:b/>
              </w:rPr>
              <w:t>pid</w:t>
            </w:r>
            <w:r>
              <w:t xml:space="preserve">, </w:t>
            </w:r>
            <w:r>
              <w:rPr>
                <w:rFonts w:ascii="Consolas" w:eastAsia="Consolas" w:hAnsi="Consolas" w:cs="Consolas"/>
                <w:b/>
              </w:rPr>
              <w:t>created_time</w:t>
            </w:r>
            <w:r>
              <w:t xml:space="preserve">, </w:t>
            </w:r>
            <w:r>
              <w:rPr>
                <w:rFonts w:ascii="Consolas" w:eastAsia="Consolas" w:hAnsi="Consolas" w:cs="Consolas"/>
                <w:b/>
              </w:rPr>
              <w:t>cwd</w:t>
            </w:r>
            <w:r>
              <w:t xml:space="preserve">, </w:t>
            </w:r>
            <w:r>
              <w:rPr>
                <w:rFonts w:ascii="Consolas" w:eastAsia="Consolas" w:hAnsi="Consolas" w:cs="Consolas"/>
                <w:b/>
              </w:rPr>
              <w:t>command_line</w:t>
            </w:r>
            <w:r>
              <w:t xml:space="preserve">, </w:t>
            </w:r>
            <w:r>
              <w:rPr>
                <w:rFonts w:ascii="Consolas" w:eastAsia="Consolas" w:hAnsi="Consolas" w:cs="Consolas"/>
                <w:b/>
              </w:rPr>
              <w:t>environment_variables</w:t>
            </w:r>
            <w:r>
              <w:t xml:space="preserve">, </w:t>
            </w:r>
            <w:r>
              <w:rPr>
                <w:rFonts w:ascii="Consolas" w:eastAsia="Consolas" w:hAnsi="Consolas" w:cs="Consolas"/>
                <w:b/>
              </w:rPr>
              <w:t>opened_connection_refs</w:t>
            </w:r>
            <w:r>
              <w:t xml:space="preserve">, </w:t>
            </w:r>
            <w:r>
              <w:rPr>
                <w:rFonts w:ascii="Consolas" w:eastAsia="Consolas" w:hAnsi="Consolas" w:cs="Consolas"/>
                <w:b/>
              </w:rPr>
              <w:t>creator_user_ref</w:t>
            </w:r>
            <w:r>
              <w:t xml:space="preserve">, </w:t>
            </w:r>
            <w:r>
              <w:rPr>
                <w:rFonts w:ascii="Consolas" w:eastAsia="Consolas" w:hAnsi="Consolas" w:cs="Consolas"/>
                <w:b/>
              </w:rPr>
              <w:t>image_ref</w:t>
            </w:r>
            <w:r>
              <w:t xml:space="preserve">, </w:t>
            </w:r>
            <w:r>
              <w:rPr>
                <w:rFonts w:ascii="Consolas" w:eastAsia="Consolas" w:hAnsi="Consolas" w:cs="Consolas"/>
                <w:b/>
              </w:rPr>
              <w:t>parent_ref</w:t>
            </w:r>
            <w:r>
              <w:t xml:space="preserve">, </w:t>
            </w:r>
            <w:r>
              <w:rPr>
                <w:rFonts w:ascii="Consolas" w:eastAsia="Consolas" w:hAnsi="Consolas" w:cs="Consolas"/>
                <w:b/>
              </w:rPr>
              <w:t>child_refs</w:t>
            </w:r>
          </w:p>
        </w:tc>
      </w:tr>
      <w:tr w:rsidR="00773D6B" w14:paraId="21BEA765" w14:textId="77777777" w:rsidTr="0022337A">
        <w:tc>
          <w:tcPr>
            <w:tcW w:w="9105" w:type="dxa"/>
            <w:gridSpan w:val="3"/>
            <w:shd w:val="clear" w:color="auto" w:fill="073763"/>
            <w:tcMar>
              <w:top w:w="100" w:type="dxa"/>
              <w:left w:w="100" w:type="dxa"/>
              <w:bottom w:w="100" w:type="dxa"/>
              <w:right w:w="100" w:type="dxa"/>
            </w:tcMar>
          </w:tcPr>
          <w:p w14:paraId="501DC941" w14:textId="77777777" w:rsidR="00773D6B" w:rsidRDefault="00773D6B" w:rsidP="0022337A">
            <w:pPr>
              <w:rPr>
                <w:b/>
                <w:color w:val="FFFFFF"/>
              </w:rPr>
            </w:pPr>
            <w:r>
              <w:rPr>
                <w:b/>
                <w:color w:val="FFFFFF"/>
              </w:rPr>
              <w:t>ID Contributing Properties</w:t>
            </w:r>
          </w:p>
        </w:tc>
      </w:tr>
      <w:tr w:rsidR="00773D6B" w14:paraId="70B36BFC" w14:textId="77777777" w:rsidTr="0022337A">
        <w:tc>
          <w:tcPr>
            <w:tcW w:w="9105" w:type="dxa"/>
            <w:gridSpan w:val="3"/>
            <w:tcMar>
              <w:top w:w="100" w:type="dxa"/>
              <w:left w:w="100" w:type="dxa"/>
              <w:bottom w:w="100" w:type="dxa"/>
              <w:right w:w="100" w:type="dxa"/>
            </w:tcMar>
          </w:tcPr>
          <w:p w14:paraId="2A288CEF" w14:textId="77777777" w:rsidR="00773D6B" w:rsidRDefault="00773D6B" w:rsidP="0022337A">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773D6B" w14:paraId="1D34F9E8" w14:textId="77777777" w:rsidTr="0022337A">
        <w:tc>
          <w:tcPr>
            <w:tcW w:w="2790" w:type="dxa"/>
            <w:shd w:val="clear" w:color="auto" w:fill="073763"/>
            <w:tcMar>
              <w:top w:w="100" w:type="dxa"/>
              <w:left w:w="100" w:type="dxa"/>
              <w:bottom w:w="100" w:type="dxa"/>
              <w:right w:w="100" w:type="dxa"/>
            </w:tcMar>
          </w:tcPr>
          <w:p w14:paraId="2E42A779" w14:textId="77777777" w:rsidR="00773D6B" w:rsidRDefault="00773D6B" w:rsidP="0022337A">
            <w:pPr>
              <w:pBdr>
                <w:top w:val="nil"/>
                <w:left w:val="nil"/>
                <w:bottom w:val="nil"/>
                <w:right w:val="nil"/>
                <w:between w:val="nil"/>
              </w:pBd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4E1F896C" w14:textId="77777777" w:rsidR="00773D6B" w:rsidRDefault="00773D6B" w:rsidP="0022337A">
            <w:pPr>
              <w:pBdr>
                <w:top w:val="nil"/>
                <w:left w:val="nil"/>
                <w:bottom w:val="nil"/>
                <w:right w:val="nil"/>
                <w:between w:val="nil"/>
              </w:pBdr>
              <w:rPr>
                <w:b/>
                <w:color w:val="FFFFFF"/>
              </w:rPr>
            </w:pPr>
            <w:r>
              <w:rPr>
                <w:b/>
                <w:color w:val="FFFFFF"/>
              </w:rPr>
              <w:t>Type</w:t>
            </w:r>
          </w:p>
        </w:tc>
        <w:tc>
          <w:tcPr>
            <w:tcW w:w="4905" w:type="dxa"/>
            <w:shd w:val="clear" w:color="auto" w:fill="073763"/>
            <w:tcMar>
              <w:top w:w="100" w:type="dxa"/>
              <w:left w:w="100" w:type="dxa"/>
              <w:bottom w:w="100" w:type="dxa"/>
              <w:right w:w="100" w:type="dxa"/>
            </w:tcMar>
          </w:tcPr>
          <w:p w14:paraId="2AE7E47B"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44A5D59F" w14:textId="77777777" w:rsidTr="0022337A">
        <w:tc>
          <w:tcPr>
            <w:tcW w:w="2790" w:type="dxa"/>
            <w:shd w:val="clear" w:color="auto" w:fill="D9D9D9"/>
            <w:tcMar>
              <w:top w:w="100" w:type="dxa"/>
              <w:left w:w="100" w:type="dxa"/>
              <w:bottom w:w="100" w:type="dxa"/>
              <w:right w:w="100" w:type="dxa"/>
            </w:tcMar>
          </w:tcPr>
          <w:p w14:paraId="14640E1A" w14:textId="77777777" w:rsidR="00773D6B" w:rsidRDefault="00773D6B" w:rsidP="0022337A">
            <w:pPr>
              <w:pBdr>
                <w:top w:val="nil"/>
                <w:left w:val="nil"/>
                <w:bottom w:val="nil"/>
                <w:right w:val="nil"/>
                <w:between w:val="nil"/>
              </w:pBdr>
            </w:pPr>
            <w:r>
              <w:rPr>
                <w:rFonts w:ascii="Consolas" w:eastAsia="Consolas" w:hAnsi="Consolas" w:cs="Consolas"/>
                <w:b/>
              </w:rPr>
              <w:lastRenderedPageBreak/>
              <w:t>type</w:t>
            </w:r>
            <w:r>
              <w:t xml:space="preserve"> (required)</w:t>
            </w:r>
          </w:p>
        </w:tc>
        <w:tc>
          <w:tcPr>
            <w:tcW w:w="1410" w:type="dxa"/>
            <w:shd w:val="clear" w:color="auto" w:fill="D9D9D9"/>
            <w:tcMar>
              <w:top w:w="100" w:type="dxa"/>
              <w:left w:w="100" w:type="dxa"/>
              <w:bottom w:w="100" w:type="dxa"/>
              <w:right w:w="100" w:type="dxa"/>
            </w:tcMar>
          </w:tcPr>
          <w:p w14:paraId="5D7DC699" w14:textId="77777777" w:rsidR="00773D6B" w:rsidRDefault="00773D6B" w:rsidP="0022337A">
            <w:pPr>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D38BC8A" w14:textId="77777777" w:rsidR="00773D6B" w:rsidRDefault="00773D6B" w:rsidP="0022337A">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773D6B" w14:paraId="26211D0C" w14:textId="77777777" w:rsidTr="0022337A">
        <w:tc>
          <w:tcPr>
            <w:tcW w:w="2790" w:type="dxa"/>
            <w:shd w:val="clear" w:color="auto" w:fill="D9D9D9"/>
            <w:tcMar>
              <w:top w:w="100" w:type="dxa"/>
              <w:left w:w="100" w:type="dxa"/>
              <w:bottom w:w="100" w:type="dxa"/>
              <w:right w:w="100" w:type="dxa"/>
            </w:tcMar>
          </w:tcPr>
          <w:p w14:paraId="29010649" w14:textId="77777777" w:rsidR="00773D6B" w:rsidRDefault="00773D6B" w:rsidP="0022337A">
            <w:pPr>
              <w:widowControl w:val="0"/>
              <w:pBdr>
                <w:top w:val="nil"/>
                <w:left w:val="nil"/>
                <w:bottom w:val="nil"/>
                <w:right w:val="nil"/>
                <w:between w:val="nil"/>
              </w:pBdr>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275AE9F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65CECBEC" w14:textId="77777777" w:rsidR="00773D6B" w:rsidRDefault="00773D6B" w:rsidP="0022337A">
            <w:pPr>
              <w:widowControl w:val="0"/>
              <w:pBdr>
                <w:top w:val="nil"/>
                <w:left w:val="nil"/>
                <w:bottom w:val="nil"/>
                <w:right w:val="nil"/>
                <w:between w:val="nil"/>
              </w:pBdr>
            </w:pPr>
            <w:r>
              <w:t xml:space="preserve">The Process object defines the following extensions. In addition to these, producers </w:t>
            </w:r>
            <w:r>
              <w:rPr>
                <w:b/>
              </w:rPr>
              <w:t>MAY</w:t>
            </w:r>
            <w:r>
              <w:t xml:space="preserve"> create their own.</w:t>
            </w:r>
          </w:p>
          <w:p w14:paraId="49720E1A" w14:textId="77777777" w:rsidR="00773D6B" w:rsidRDefault="00773D6B" w:rsidP="0022337A">
            <w:pPr>
              <w:widowControl w:val="0"/>
              <w:pBdr>
                <w:top w:val="nil"/>
                <w:left w:val="nil"/>
                <w:bottom w:val="nil"/>
                <w:right w:val="nil"/>
                <w:between w:val="nil"/>
              </w:pBdr>
            </w:pPr>
          </w:p>
          <w:p w14:paraId="3793CE7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windows-process-ext</w:t>
            </w:r>
            <w:r>
              <w:t xml:space="preserve">, </w:t>
            </w:r>
            <w:r>
              <w:rPr>
                <w:rFonts w:ascii="Consolas" w:eastAsia="Consolas" w:hAnsi="Consolas" w:cs="Consolas"/>
                <w:color w:val="C7254E"/>
                <w:shd w:val="clear" w:color="auto" w:fill="F9F2F4"/>
              </w:rPr>
              <w:t>windows-service-ext</w:t>
            </w:r>
          </w:p>
          <w:p w14:paraId="3C648EF6" w14:textId="77777777" w:rsidR="00773D6B" w:rsidRDefault="00773D6B" w:rsidP="0022337A">
            <w:pPr>
              <w:widowControl w:val="0"/>
              <w:pBdr>
                <w:top w:val="nil"/>
                <w:left w:val="nil"/>
                <w:bottom w:val="nil"/>
                <w:right w:val="nil"/>
                <w:between w:val="nil"/>
              </w:pBdr>
            </w:pPr>
          </w:p>
          <w:p w14:paraId="78CD4423" w14:textId="77777777" w:rsidR="00773D6B" w:rsidRDefault="00773D6B" w:rsidP="0022337A">
            <w:pPr>
              <w:widowControl w:val="0"/>
              <w:pBdr>
                <w:top w:val="nil"/>
                <w:left w:val="nil"/>
                <w:bottom w:val="nil"/>
                <w:right w:val="nil"/>
                <w:between w:val="nil"/>
              </w:pBdr>
            </w:pPr>
            <w:r>
              <w:t xml:space="preserve">Dictionary keys </w:t>
            </w:r>
            <w:r>
              <w:rPr>
                <w:b/>
              </w:rPr>
              <w:t>MUST</w:t>
            </w:r>
            <w:r>
              <w:t xml:space="preserve"> identify the extension type by name.</w:t>
            </w:r>
          </w:p>
          <w:p w14:paraId="75BBEB92" w14:textId="77777777" w:rsidR="00773D6B" w:rsidRDefault="00773D6B" w:rsidP="0022337A">
            <w:pPr>
              <w:widowControl w:val="0"/>
              <w:pBdr>
                <w:top w:val="nil"/>
                <w:left w:val="nil"/>
                <w:bottom w:val="nil"/>
                <w:right w:val="nil"/>
                <w:between w:val="nil"/>
              </w:pBdr>
            </w:pPr>
          </w:p>
          <w:p w14:paraId="45493FCB" w14:textId="77777777" w:rsidR="00773D6B" w:rsidRDefault="00773D6B" w:rsidP="0022337A">
            <w:pPr>
              <w:widowControl w:val="0"/>
              <w:pBdr>
                <w:top w:val="nil"/>
                <w:left w:val="nil"/>
                <w:bottom w:val="nil"/>
                <w:right w:val="nil"/>
                <w:between w:val="nil"/>
              </w:pBdr>
              <w:rPr>
                <w:b/>
              </w:rPr>
            </w:pPr>
            <w:r>
              <w:t xml:space="preserve">The corresponding dictionary values </w:t>
            </w:r>
            <w:r>
              <w:rPr>
                <w:b/>
              </w:rPr>
              <w:t>MUST</w:t>
            </w:r>
            <w:r>
              <w:t xml:space="preserve"> contain the contents of the extension instance.</w:t>
            </w:r>
          </w:p>
        </w:tc>
      </w:tr>
      <w:tr w:rsidR="00773D6B" w14:paraId="09B93C56"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42814" w14:textId="77777777" w:rsidR="00773D6B" w:rsidRDefault="00773D6B" w:rsidP="0022337A">
            <w:pPr>
              <w:pBdr>
                <w:top w:val="nil"/>
                <w:left w:val="nil"/>
                <w:bottom w:val="nil"/>
                <w:right w:val="nil"/>
                <w:between w:val="nil"/>
              </w:pBdr>
              <w:rPr>
                <w:b/>
              </w:rPr>
            </w:pPr>
            <w:r>
              <w:rPr>
                <w:rFonts w:ascii="Consolas" w:eastAsia="Consolas" w:hAnsi="Consolas" w:cs="Consolas"/>
                <w:b/>
              </w:rPr>
              <w:t>is_hidden</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2757D"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1F74D" w14:textId="77777777" w:rsidR="00773D6B" w:rsidRDefault="00773D6B" w:rsidP="0022337A">
            <w:pPr>
              <w:pBdr>
                <w:top w:val="nil"/>
                <w:left w:val="nil"/>
                <w:bottom w:val="nil"/>
                <w:right w:val="nil"/>
                <w:between w:val="nil"/>
              </w:pBdr>
            </w:pPr>
            <w:r>
              <w:t>Specifies whether the process is hidden.</w:t>
            </w:r>
          </w:p>
        </w:tc>
      </w:tr>
      <w:tr w:rsidR="00773D6B" w14:paraId="04B3EE1A"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C705B" w14:textId="77777777" w:rsidR="00773D6B" w:rsidRDefault="00773D6B" w:rsidP="0022337A">
            <w:pPr>
              <w:pBdr>
                <w:top w:val="nil"/>
                <w:left w:val="nil"/>
                <w:bottom w:val="nil"/>
                <w:right w:val="nil"/>
                <w:between w:val="nil"/>
              </w:pBdr>
              <w:rPr>
                <w:b/>
              </w:rPr>
            </w:pPr>
            <w:r>
              <w:rPr>
                <w:rFonts w:ascii="Consolas" w:eastAsia="Consolas" w:hAnsi="Consolas" w:cs="Consolas"/>
                <w:b/>
              </w:rPr>
              <w:t>pid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F26F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72F71" w14:textId="77777777" w:rsidR="00773D6B" w:rsidRDefault="00773D6B" w:rsidP="0022337A">
            <w:pPr>
              <w:pBdr>
                <w:top w:val="nil"/>
                <w:left w:val="nil"/>
                <w:bottom w:val="nil"/>
                <w:right w:val="nil"/>
                <w:between w:val="nil"/>
              </w:pBdr>
            </w:pPr>
            <w:r>
              <w:t>Specifies the Process ID, or PID, of the process.</w:t>
            </w:r>
          </w:p>
        </w:tc>
      </w:tr>
      <w:tr w:rsidR="00773D6B" w14:paraId="6DCFFE81"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20C14" w14:textId="77777777" w:rsidR="00773D6B" w:rsidRDefault="00773D6B" w:rsidP="0022337A">
            <w:pPr>
              <w:pBdr>
                <w:top w:val="nil"/>
                <w:left w:val="nil"/>
                <w:bottom w:val="nil"/>
                <w:right w:val="nil"/>
                <w:between w:val="nil"/>
              </w:pBdr>
              <w:rPr>
                <w:b/>
              </w:rPr>
            </w:pPr>
            <w:r>
              <w:rPr>
                <w:rFonts w:ascii="Consolas" w:eastAsia="Consolas" w:hAnsi="Consolas" w:cs="Consolas"/>
                <w:b/>
              </w:rPr>
              <w:t>created_time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60A5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C852" w14:textId="77777777" w:rsidR="00773D6B" w:rsidRDefault="00773D6B" w:rsidP="0022337A">
            <w:pPr>
              <w:pBdr>
                <w:top w:val="nil"/>
                <w:left w:val="nil"/>
                <w:bottom w:val="nil"/>
                <w:right w:val="nil"/>
                <w:between w:val="nil"/>
              </w:pBdr>
            </w:pPr>
            <w:r>
              <w:t>Specifies the date/time at which the process was created.</w:t>
            </w:r>
          </w:p>
        </w:tc>
      </w:tr>
      <w:tr w:rsidR="00773D6B" w14:paraId="3AA52082"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387BC" w14:textId="77777777" w:rsidR="00773D6B" w:rsidRDefault="00773D6B" w:rsidP="0022337A">
            <w:pPr>
              <w:pBdr>
                <w:top w:val="nil"/>
                <w:left w:val="nil"/>
                <w:bottom w:val="nil"/>
                <w:right w:val="nil"/>
                <w:between w:val="nil"/>
              </w:pBdr>
              <w:rPr>
                <w:b/>
              </w:rPr>
            </w:pPr>
            <w:r>
              <w:rPr>
                <w:rFonts w:ascii="Consolas" w:eastAsia="Consolas" w:hAnsi="Consolas" w:cs="Consolas"/>
                <w:b/>
              </w:rPr>
              <w:t>cwd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B0E4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024E" w14:textId="77777777" w:rsidR="00773D6B" w:rsidRDefault="00773D6B" w:rsidP="0022337A">
            <w:pPr>
              <w:pBdr>
                <w:top w:val="nil"/>
                <w:left w:val="nil"/>
                <w:bottom w:val="nil"/>
                <w:right w:val="nil"/>
                <w:between w:val="nil"/>
              </w:pBdr>
            </w:pPr>
            <w:r>
              <w:t>Specifies the current working directory of the process.</w:t>
            </w:r>
          </w:p>
        </w:tc>
      </w:tr>
      <w:tr w:rsidR="00773D6B" w14:paraId="00C17EAB"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D0194"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command_line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2694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C980A" w14:textId="77777777" w:rsidR="00773D6B" w:rsidRDefault="00773D6B" w:rsidP="0022337A">
            <w:pPr>
              <w:pBdr>
                <w:top w:val="nil"/>
                <w:left w:val="nil"/>
                <w:bottom w:val="nil"/>
                <w:right w:val="nil"/>
                <w:between w:val="nil"/>
              </w:pBdr>
            </w:pPr>
            <w:r>
              <w:t xml:space="preserve">Specifies the full command line used in executing the process, including the process name </w:t>
            </w:r>
            <w:r>
              <w:rPr>
                <w:highlight w:val="white"/>
              </w:rPr>
              <w:t>(which may be specified individually via the image_ref.name property) and any arguments.</w:t>
            </w:r>
          </w:p>
        </w:tc>
      </w:tr>
      <w:tr w:rsidR="00773D6B" w14:paraId="6589D403"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52118" w14:textId="77777777" w:rsidR="00773D6B" w:rsidRDefault="00773D6B" w:rsidP="0022337A">
            <w:pPr>
              <w:pBdr>
                <w:top w:val="nil"/>
                <w:left w:val="nil"/>
                <w:bottom w:val="nil"/>
                <w:right w:val="nil"/>
                <w:between w:val="nil"/>
              </w:pBdr>
              <w:rPr>
                <w:b/>
              </w:rPr>
            </w:pPr>
            <w:r>
              <w:rPr>
                <w:rFonts w:ascii="Consolas" w:eastAsia="Consolas" w:hAnsi="Consolas" w:cs="Consolas"/>
                <w:b/>
              </w:rPr>
              <w:t>environment_variables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3475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40391" w14:textId="77777777" w:rsidR="00773D6B" w:rsidRDefault="00773D6B" w:rsidP="0022337A">
            <w:pPr>
              <w:pBdr>
                <w:top w:val="nil"/>
                <w:left w:val="nil"/>
                <w:bottom w:val="nil"/>
                <w:right w:val="nil"/>
                <w:between w:val="nil"/>
              </w:pBdr>
            </w:pPr>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string.</w:t>
            </w:r>
          </w:p>
        </w:tc>
      </w:tr>
      <w:tr w:rsidR="00773D6B" w14:paraId="79A2AA1C"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762AF" w14:textId="77777777" w:rsidR="00773D6B" w:rsidRDefault="00773D6B" w:rsidP="0022337A">
            <w:pPr>
              <w:pBdr>
                <w:top w:val="nil"/>
                <w:left w:val="nil"/>
                <w:bottom w:val="nil"/>
                <w:right w:val="nil"/>
                <w:between w:val="nil"/>
              </w:pBdr>
              <w:rPr>
                <w:b/>
              </w:rPr>
            </w:pPr>
            <w:r>
              <w:rPr>
                <w:rFonts w:ascii="Consolas" w:eastAsia="Consolas" w:hAnsi="Consolas" w:cs="Consolas"/>
                <w:b/>
              </w:rPr>
              <w:t>opened_connection_refs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1CD7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4D5E7" w14:textId="77777777" w:rsidR="00773D6B" w:rsidRDefault="00773D6B" w:rsidP="0022337A">
            <w:pPr>
              <w:pBdr>
                <w:top w:val="nil"/>
                <w:left w:val="nil"/>
                <w:bottom w:val="nil"/>
                <w:right w:val="nil"/>
                <w:between w:val="nil"/>
              </w:pBdr>
            </w:pPr>
            <w:r>
              <w:t>Specifies the list of network connections opened by the process, as a reference to one or more Network Traffic objects.</w:t>
            </w:r>
          </w:p>
          <w:p w14:paraId="392EE02D" w14:textId="77777777" w:rsidR="00773D6B" w:rsidRDefault="00773D6B" w:rsidP="0022337A">
            <w:pPr>
              <w:pBdr>
                <w:top w:val="nil"/>
                <w:left w:val="nil"/>
                <w:bottom w:val="nil"/>
                <w:right w:val="nil"/>
                <w:between w:val="nil"/>
              </w:pBdr>
            </w:pPr>
          </w:p>
          <w:p w14:paraId="565AEF7E" w14:textId="77777777" w:rsidR="00773D6B" w:rsidRDefault="00773D6B" w:rsidP="0022337A">
            <w:pPr>
              <w:pBdr>
                <w:top w:val="nil"/>
                <w:left w:val="nil"/>
                <w:bottom w:val="nil"/>
                <w:right w:val="nil"/>
                <w:between w:val="nil"/>
              </w:pBdr>
            </w:pPr>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773D6B" w14:paraId="50D025D6"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4DF3E" w14:textId="77777777" w:rsidR="00773D6B" w:rsidRDefault="00773D6B" w:rsidP="0022337A">
            <w:pPr>
              <w:pBdr>
                <w:top w:val="nil"/>
                <w:left w:val="nil"/>
                <w:bottom w:val="nil"/>
                <w:right w:val="nil"/>
                <w:between w:val="nil"/>
              </w:pBdr>
              <w:rPr>
                <w:b/>
              </w:rPr>
            </w:pPr>
            <w:r>
              <w:rPr>
                <w:rFonts w:ascii="Consolas" w:eastAsia="Consolas" w:hAnsi="Consolas" w:cs="Consolas"/>
                <w:b/>
              </w:rPr>
              <w:t>creator_user_ref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53D1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58707" w14:textId="77777777" w:rsidR="00773D6B" w:rsidRDefault="00773D6B" w:rsidP="0022337A">
            <w:pPr>
              <w:pBdr>
                <w:top w:val="nil"/>
                <w:left w:val="nil"/>
                <w:bottom w:val="nil"/>
                <w:right w:val="nil"/>
                <w:between w:val="nil"/>
              </w:pBdr>
            </w:pPr>
            <w:r>
              <w:t>Specifies the user that created the process, as a reference to a User Account object.</w:t>
            </w:r>
          </w:p>
          <w:p w14:paraId="1E69F20F" w14:textId="77777777" w:rsidR="00773D6B" w:rsidRDefault="00773D6B" w:rsidP="0022337A">
            <w:pPr>
              <w:pBdr>
                <w:top w:val="nil"/>
                <w:left w:val="nil"/>
                <w:bottom w:val="nil"/>
                <w:right w:val="nil"/>
                <w:between w:val="nil"/>
              </w:pBdr>
            </w:pPr>
          </w:p>
          <w:p w14:paraId="6177ED1C" w14:textId="77777777" w:rsidR="00773D6B" w:rsidRDefault="00773D6B" w:rsidP="0022337A">
            <w:pPr>
              <w:pBdr>
                <w:top w:val="nil"/>
                <w:left w:val="nil"/>
                <w:bottom w:val="nil"/>
                <w:right w:val="nil"/>
                <w:between w:val="nil"/>
              </w:pBdr>
            </w:pPr>
            <w:r>
              <w:lastRenderedPageBreak/>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773D6B" w14:paraId="16AC573E"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85456" w14:textId="77777777" w:rsidR="00773D6B" w:rsidRDefault="00773D6B" w:rsidP="0022337A">
            <w:pPr>
              <w:pBdr>
                <w:top w:val="nil"/>
                <w:left w:val="nil"/>
                <w:bottom w:val="nil"/>
                <w:right w:val="nil"/>
                <w:between w:val="nil"/>
              </w:pBdr>
              <w:rPr>
                <w:b/>
              </w:rPr>
            </w:pPr>
            <w:r>
              <w:rPr>
                <w:rFonts w:ascii="Consolas" w:eastAsia="Consolas" w:hAnsi="Consolas" w:cs="Consolas"/>
                <w:b/>
              </w:rPr>
              <w:lastRenderedPageBreak/>
              <w:t>image_ref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8600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8BEE3" w14:textId="77777777" w:rsidR="00773D6B" w:rsidRDefault="00773D6B" w:rsidP="0022337A">
            <w:pPr>
              <w:pBdr>
                <w:top w:val="nil"/>
                <w:left w:val="nil"/>
                <w:bottom w:val="nil"/>
                <w:right w:val="nil"/>
                <w:between w:val="nil"/>
              </w:pBdr>
            </w:pPr>
            <w:r>
              <w:t xml:space="preserve">Specifies the executable binary that was executed as the process image, as a reference to a File object. </w:t>
            </w:r>
          </w:p>
          <w:p w14:paraId="0BEFFC36" w14:textId="77777777" w:rsidR="00773D6B" w:rsidRDefault="00773D6B" w:rsidP="0022337A">
            <w:pPr>
              <w:pBdr>
                <w:top w:val="nil"/>
                <w:left w:val="nil"/>
                <w:bottom w:val="nil"/>
                <w:right w:val="nil"/>
                <w:between w:val="nil"/>
              </w:pBdr>
            </w:pPr>
          </w:p>
          <w:p w14:paraId="10AB4CC2" w14:textId="77777777" w:rsidR="00773D6B" w:rsidRDefault="00773D6B" w:rsidP="0022337A">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773D6B" w14:paraId="0C042365"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91CE" w14:textId="77777777" w:rsidR="00773D6B" w:rsidRDefault="00773D6B" w:rsidP="0022337A">
            <w:pPr>
              <w:pBdr>
                <w:top w:val="nil"/>
                <w:left w:val="nil"/>
                <w:bottom w:val="nil"/>
                <w:right w:val="nil"/>
                <w:between w:val="nil"/>
              </w:pBdr>
              <w:rPr>
                <w:b/>
              </w:rPr>
            </w:pPr>
            <w:r>
              <w:rPr>
                <w:rFonts w:ascii="Consolas" w:eastAsia="Consolas" w:hAnsi="Consolas" w:cs="Consolas"/>
                <w:b/>
              </w:rPr>
              <w:t>parent_ref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5731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CF885" w14:textId="77777777" w:rsidR="00773D6B" w:rsidRDefault="00773D6B" w:rsidP="0022337A">
            <w:pPr>
              <w:pBdr>
                <w:top w:val="nil"/>
                <w:left w:val="nil"/>
                <w:bottom w:val="nil"/>
                <w:right w:val="nil"/>
                <w:between w:val="nil"/>
              </w:pBdr>
            </w:pPr>
            <w:r>
              <w:t>Specifies the other process that spawned (i.e. is the parent of) this one, as a reference to a Process object.</w:t>
            </w:r>
          </w:p>
          <w:p w14:paraId="6326E4E0" w14:textId="77777777" w:rsidR="00773D6B" w:rsidRDefault="00773D6B" w:rsidP="0022337A">
            <w:pPr>
              <w:pBdr>
                <w:top w:val="nil"/>
                <w:left w:val="nil"/>
                <w:bottom w:val="nil"/>
                <w:right w:val="nil"/>
                <w:between w:val="nil"/>
              </w:pBdr>
            </w:pPr>
          </w:p>
          <w:p w14:paraId="6627480E" w14:textId="77777777" w:rsidR="00773D6B" w:rsidRDefault="00773D6B" w:rsidP="0022337A">
            <w:pPr>
              <w:pBdr>
                <w:top w:val="nil"/>
                <w:left w:val="nil"/>
                <w:bottom w:val="nil"/>
                <w:right w:val="nil"/>
                <w:between w:val="nil"/>
              </w:pBdr>
            </w:pPr>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773D6B" w14:paraId="5B640AD8" w14:textId="77777777" w:rsidTr="0022337A">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E9929" w14:textId="77777777" w:rsidR="00773D6B" w:rsidRDefault="00773D6B" w:rsidP="0022337A">
            <w:pPr>
              <w:pBdr>
                <w:top w:val="nil"/>
                <w:left w:val="nil"/>
                <w:bottom w:val="nil"/>
                <w:right w:val="nil"/>
                <w:between w:val="nil"/>
              </w:pBdr>
              <w:rPr>
                <w:b/>
              </w:rPr>
            </w:pPr>
            <w:r>
              <w:rPr>
                <w:rFonts w:ascii="Consolas" w:eastAsia="Consolas" w:hAnsi="Consolas" w:cs="Consolas"/>
                <w:b/>
              </w:rPr>
              <w:t>child_refs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6679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15125" w14:textId="77777777" w:rsidR="00773D6B" w:rsidRDefault="00773D6B" w:rsidP="0022337A">
            <w:pPr>
              <w:pBdr>
                <w:top w:val="nil"/>
                <w:left w:val="nil"/>
                <w:bottom w:val="nil"/>
                <w:right w:val="nil"/>
                <w:between w:val="nil"/>
              </w:pBdr>
            </w:pPr>
            <w:r>
              <w:t>Specifies the other processes that were spawned by (i.e. children of) this process, as a reference to one or more other Process objects.</w:t>
            </w:r>
          </w:p>
          <w:p w14:paraId="0FA2B5E3" w14:textId="77777777" w:rsidR="00773D6B" w:rsidRDefault="00773D6B" w:rsidP="0022337A">
            <w:pPr>
              <w:pBdr>
                <w:top w:val="nil"/>
                <w:left w:val="nil"/>
                <w:bottom w:val="nil"/>
                <w:right w:val="nil"/>
                <w:between w:val="nil"/>
              </w:pBdr>
            </w:pPr>
          </w:p>
          <w:p w14:paraId="702876D7" w14:textId="77777777" w:rsidR="00773D6B" w:rsidRDefault="00773D6B" w:rsidP="0022337A">
            <w:pPr>
              <w:pBdr>
                <w:top w:val="nil"/>
                <w:left w:val="nil"/>
                <w:bottom w:val="nil"/>
                <w:right w:val="nil"/>
                <w:between w:val="nil"/>
              </w:pBdr>
            </w:pPr>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2800DA4F" w14:textId="77777777" w:rsidR="00773D6B" w:rsidRDefault="00773D6B" w:rsidP="00773D6B">
      <w:pPr>
        <w:pBdr>
          <w:top w:val="nil"/>
          <w:left w:val="nil"/>
          <w:bottom w:val="nil"/>
          <w:right w:val="nil"/>
          <w:between w:val="nil"/>
        </w:pBdr>
        <w:rPr>
          <w:b/>
        </w:rPr>
      </w:pPr>
    </w:p>
    <w:p w14:paraId="43C3DA5F" w14:textId="77777777" w:rsidR="00773D6B" w:rsidRDefault="00773D6B" w:rsidP="00773D6B">
      <w:pPr>
        <w:pBdr>
          <w:top w:val="nil"/>
          <w:left w:val="nil"/>
          <w:bottom w:val="nil"/>
          <w:right w:val="nil"/>
          <w:between w:val="nil"/>
        </w:pBdr>
        <w:rPr>
          <w:b/>
        </w:rPr>
      </w:pPr>
      <w:r>
        <w:t>​</w:t>
      </w:r>
      <w:r>
        <w:rPr>
          <w:b/>
        </w:rPr>
        <w:t>Examples</w:t>
      </w:r>
    </w:p>
    <w:p w14:paraId="4B9D47E7" w14:textId="77777777" w:rsidR="00773D6B" w:rsidRDefault="00773D6B" w:rsidP="00773D6B">
      <w:pPr>
        <w:pBdr>
          <w:top w:val="nil"/>
          <w:left w:val="nil"/>
          <w:bottom w:val="nil"/>
          <w:right w:val="nil"/>
          <w:between w:val="nil"/>
        </w:pBdr>
        <w:rPr>
          <w:i/>
        </w:rPr>
      </w:pPr>
      <w:r>
        <w:rPr>
          <w:i/>
        </w:rPr>
        <w:t>Basic Process</w:t>
      </w:r>
    </w:p>
    <w:p w14:paraId="6BDC37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A3C523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772A143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45669E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"file--e04f22d1-be2c-59de-add8-10f61d15fe20",</w:t>
      </w:r>
    </w:p>
    <w:p w14:paraId="2229C0B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"gedit-bin",</w:t>
      </w:r>
    </w:p>
    <w:p w14:paraId="36D352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640066B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w:t>
      </w:r>
      <w:r>
        <w:rPr>
          <w:rFonts w:ascii="Consolas" w:eastAsia="Consolas" w:hAnsi="Consolas" w:cs="Consolas"/>
          <w:sz w:val="18"/>
          <w:szCs w:val="18"/>
          <w:shd w:val="clear" w:color="auto" w:fill="EFEFEF"/>
        </w:rPr>
        <w:t>aec070645fe53ee3b3763059376134f058cc337247c978add178b6ccdfb0019f</w:t>
      </w:r>
      <w:r>
        <w:rPr>
          <w:rFonts w:ascii="Consolas" w:eastAsia="Consolas" w:hAnsi="Consolas" w:cs="Consolas"/>
          <w:color w:val="000000"/>
          <w:sz w:val="18"/>
          <w:szCs w:val="18"/>
          <w:shd w:val="clear" w:color="auto" w:fill="EFEFEF"/>
        </w:rPr>
        <w:t>"</w:t>
      </w:r>
    </w:p>
    <w:p w14:paraId="7E713CB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933283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A99FFC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20F6213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D648C4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"process",</w:t>
      </w:r>
    </w:p>
    <w:p w14:paraId="3567399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194AF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"process--f52a906a-0dfc-40bd-92f1-e7778ead38a9",</w:t>
      </w:r>
    </w:p>
    <w:p w14:paraId="695DE24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"pid": 1221,</w:t>
      </w:r>
    </w:p>
    <w:p w14:paraId="51BDF9D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"2016-01-20T14:11:25.55Z",</w:t>
      </w:r>
    </w:p>
    <w:p w14:paraId="002643E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"command_line": "./gedit-bin --new-window",</w:t>
      </w:r>
    </w:p>
    <w:p w14:paraId="5707175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image</w:t>
      </w:r>
      <w:r>
        <w:rPr>
          <w:rFonts w:ascii="Consolas" w:eastAsia="Consolas" w:hAnsi="Consolas" w:cs="Consolas"/>
          <w:color w:val="000000"/>
          <w:sz w:val="18"/>
          <w:szCs w:val="18"/>
          <w:shd w:val="clear" w:color="auto" w:fill="EFEFEF"/>
        </w:rPr>
        <w:t>_ref": "</w:t>
      </w:r>
      <w:r>
        <w:rPr>
          <w:rFonts w:ascii="Consolas" w:eastAsia="Consolas" w:hAnsi="Consolas" w:cs="Consolas"/>
          <w:sz w:val="18"/>
          <w:szCs w:val="18"/>
          <w:shd w:val="clear" w:color="auto" w:fill="EFEFEF"/>
        </w:rPr>
        <w:t>file--e04f22d1-be2c-59de-add8-10f61d15fe20</w:t>
      </w:r>
      <w:r>
        <w:rPr>
          <w:rFonts w:ascii="Consolas" w:eastAsia="Consolas" w:hAnsi="Consolas" w:cs="Consolas"/>
          <w:color w:val="000000"/>
          <w:sz w:val="18"/>
          <w:szCs w:val="18"/>
          <w:shd w:val="clear" w:color="auto" w:fill="EFEFEF"/>
        </w:rPr>
        <w:t>"</w:t>
      </w:r>
    </w:p>
    <w:p w14:paraId="4616F6B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A04973C" w14:textId="19D2CA2E" w:rsidR="00773D6B" w:rsidRDefault="00773D6B" w:rsidP="00773D6B">
      <w:pPr>
        <w:pStyle w:val="Heading3"/>
        <w:pBdr>
          <w:top w:val="nil"/>
          <w:left w:val="nil"/>
          <w:bottom w:val="nil"/>
          <w:right w:val="nil"/>
          <w:between w:val="nil"/>
        </w:pBdr>
      </w:pPr>
      <w:bookmarkStart w:id="524" w:name="_oyegq07gjf5t" w:colFirst="0" w:colLast="0"/>
      <w:bookmarkStart w:id="525" w:name="_Toc13663171"/>
      <w:bookmarkStart w:id="526" w:name="_Toc16070736"/>
      <w:bookmarkEnd w:id="524"/>
      <w:r>
        <w:lastRenderedPageBreak/>
        <w:t>​Windows™ Process Extension</w:t>
      </w:r>
      <w:bookmarkEnd w:id="525"/>
      <w:bookmarkEnd w:id="526"/>
    </w:p>
    <w:p w14:paraId="1D2ACC30"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windows-process-ext</w:t>
      </w:r>
    </w:p>
    <w:p w14:paraId="0DE81CCA" w14:textId="77777777" w:rsidR="00773D6B" w:rsidRDefault="00773D6B" w:rsidP="00773D6B">
      <w:pPr>
        <w:pBdr>
          <w:top w:val="nil"/>
          <w:left w:val="nil"/>
          <w:bottom w:val="nil"/>
          <w:right w:val="nil"/>
          <w:between w:val="nil"/>
        </w:pBdr>
      </w:pPr>
    </w:p>
    <w:p w14:paraId="1CA53293" w14:textId="77777777" w:rsidR="00773D6B" w:rsidRDefault="00773D6B" w:rsidP="00773D6B">
      <w:pPr>
        <w:pBdr>
          <w:top w:val="nil"/>
          <w:left w:val="nil"/>
          <w:bottom w:val="nil"/>
          <w:right w:val="nil"/>
          <w:between w:val="nil"/>
        </w:pBdr>
      </w:pPr>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An object using the Windows Process Extension </w:t>
      </w:r>
      <w:r>
        <w:rPr>
          <w:b/>
        </w:rPr>
        <w:t>MUST</w:t>
      </w:r>
      <w:r>
        <w:t xml:space="preserve"> contain at least one property from this extension.</w:t>
      </w:r>
    </w:p>
    <w:p w14:paraId="0891E5EE" w14:textId="46A3050D" w:rsidR="00773D6B" w:rsidRDefault="00773D6B" w:rsidP="00773D6B">
      <w:pPr>
        <w:pStyle w:val="Heading4"/>
        <w:pBdr>
          <w:top w:val="nil"/>
          <w:left w:val="nil"/>
          <w:bottom w:val="nil"/>
          <w:right w:val="nil"/>
          <w:between w:val="nil"/>
        </w:pBdr>
      </w:pPr>
      <w:bookmarkStart w:id="527" w:name="_4wfs4ve800kf" w:colFirst="0" w:colLast="0"/>
      <w:bookmarkStart w:id="528" w:name="_Toc13663172"/>
      <w:bookmarkStart w:id="529" w:name="_Toc16070737"/>
      <w:bookmarkEnd w:id="527"/>
      <w:r>
        <w:t>​Properties</w:t>
      </w:r>
      <w:bookmarkEnd w:id="528"/>
      <w:bookmarkEnd w:id="529"/>
      <w:r>
        <w:t xml:space="preserve"> </w:t>
      </w: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773D6B" w14:paraId="53F278B4" w14:textId="77777777" w:rsidTr="0022337A">
        <w:tc>
          <w:tcPr>
            <w:tcW w:w="2670" w:type="dxa"/>
            <w:shd w:val="clear" w:color="auto" w:fill="073763"/>
            <w:tcMar>
              <w:top w:w="100" w:type="dxa"/>
              <w:left w:w="100" w:type="dxa"/>
              <w:bottom w:w="100" w:type="dxa"/>
              <w:right w:w="100" w:type="dxa"/>
            </w:tcMar>
          </w:tcPr>
          <w:p w14:paraId="602E9B99" w14:textId="77777777" w:rsidR="00773D6B" w:rsidRDefault="00773D6B" w:rsidP="0022337A">
            <w:pPr>
              <w:pBdr>
                <w:top w:val="nil"/>
                <w:left w:val="nil"/>
                <w:bottom w:val="nil"/>
                <w:right w:val="nil"/>
                <w:between w:val="nil"/>
              </w:pBd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77142900" w14:textId="77777777" w:rsidR="00773D6B" w:rsidRDefault="00773D6B" w:rsidP="0022337A">
            <w:pPr>
              <w:pBdr>
                <w:top w:val="nil"/>
                <w:left w:val="nil"/>
                <w:bottom w:val="nil"/>
                <w:right w:val="nil"/>
                <w:between w:val="nil"/>
              </w:pBdr>
              <w:rPr>
                <w:b/>
                <w:color w:val="FFFFFF"/>
              </w:rPr>
            </w:pPr>
            <w:r>
              <w:rPr>
                <w:b/>
                <w:color w:val="FFFFFF"/>
              </w:rPr>
              <w:t>Type</w:t>
            </w:r>
          </w:p>
        </w:tc>
        <w:tc>
          <w:tcPr>
            <w:tcW w:w="5445" w:type="dxa"/>
            <w:shd w:val="clear" w:color="auto" w:fill="073763"/>
            <w:tcMar>
              <w:top w:w="100" w:type="dxa"/>
              <w:left w:w="100" w:type="dxa"/>
              <w:bottom w:w="100" w:type="dxa"/>
              <w:right w:w="100" w:type="dxa"/>
            </w:tcMar>
          </w:tcPr>
          <w:p w14:paraId="5B75DED5"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1E78CDD7"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D7DBD" w14:textId="77777777" w:rsidR="00773D6B" w:rsidRDefault="00773D6B" w:rsidP="0022337A">
            <w:pPr>
              <w:pBdr>
                <w:top w:val="nil"/>
                <w:left w:val="nil"/>
                <w:bottom w:val="nil"/>
                <w:right w:val="nil"/>
                <w:between w:val="nil"/>
              </w:pBdr>
              <w:rPr>
                <w:b/>
              </w:rPr>
            </w:pPr>
            <w:r>
              <w:rPr>
                <w:rFonts w:ascii="Consolas" w:eastAsia="Consolas" w:hAnsi="Consolas" w:cs="Consolas"/>
                <w:b/>
              </w:rPr>
              <w:t>aslr_enabled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D882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7831" w14:textId="77777777" w:rsidR="00773D6B" w:rsidRDefault="00773D6B" w:rsidP="0022337A">
            <w:pPr>
              <w:pBdr>
                <w:top w:val="nil"/>
                <w:left w:val="nil"/>
                <w:bottom w:val="nil"/>
                <w:right w:val="nil"/>
                <w:between w:val="nil"/>
              </w:pBdr>
            </w:pPr>
            <w:r>
              <w:t>Specifies whether Address Space Layout Randomization (ASLR) is enabled for the process.</w:t>
            </w:r>
          </w:p>
        </w:tc>
      </w:tr>
      <w:tr w:rsidR="00773D6B" w14:paraId="73C10640"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6303" w14:textId="77777777" w:rsidR="00773D6B" w:rsidRDefault="00773D6B" w:rsidP="0022337A">
            <w:pPr>
              <w:pBdr>
                <w:top w:val="nil"/>
                <w:left w:val="nil"/>
                <w:bottom w:val="nil"/>
                <w:right w:val="nil"/>
                <w:between w:val="nil"/>
              </w:pBdr>
              <w:rPr>
                <w:b/>
              </w:rPr>
            </w:pPr>
            <w:r>
              <w:rPr>
                <w:rFonts w:ascii="Consolas" w:eastAsia="Consolas" w:hAnsi="Consolas" w:cs="Consolas"/>
                <w:b/>
              </w:rPr>
              <w:t>dep_enabled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C1C85"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D728" w14:textId="77777777" w:rsidR="00773D6B" w:rsidRDefault="00773D6B" w:rsidP="0022337A">
            <w:pPr>
              <w:pBdr>
                <w:top w:val="nil"/>
                <w:left w:val="nil"/>
                <w:bottom w:val="nil"/>
                <w:right w:val="nil"/>
                <w:between w:val="nil"/>
              </w:pBdr>
            </w:pPr>
            <w:r>
              <w:t>Specifies whether Data Execution Prevention (DEP) is enabled for the process.</w:t>
            </w:r>
          </w:p>
        </w:tc>
      </w:tr>
      <w:tr w:rsidR="00773D6B" w14:paraId="29070D07"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B498" w14:textId="77777777" w:rsidR="00773D6B" w:rsidRDefault="00773D6B" w:rsidP="0022337A">
            <w:pPr>
              <w:pBdr>
                <w:top w:val="nil"/>
                <w:left w:val="nil"/>
                <w:bottom w:val="nil"/>
                <w:right w:val="nil"/>
                <w:between w:val="nil"/>
              </w:pBd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021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5E74C" w14:textId="77777777" w:rsidR="00773D6B" w:rsidRDefault="00773D6B" w:rsidP="0022337A">
            <w:pPr>
              <w:pBdr>
                <w:top w:val="nil"/>
                <w:left w:val="nil"/>
                <w:bottom w:val="nil"/>
                <w:right w:val="nil"/>
                <w:between w:val="nil"/>
              </w:pBdr>
            </w:pPr>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773D6B" w14:paraId="165EB089"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B84C9" w14:textId="77777777" w:rsidR="00773D6B" w:rsidRDefault="00773D6B" w:rsidP="0022337A">
            <w:pPr>
              <w:pBdr>
                <w:top w:val="nil"/>
                <w:left w:val="nil"/>
                <w:bottom w:val="nil"/>
                <w:right w:val="nil"/>
                <w:between w:val="nil"/>
              </w:pBdr>
              <w:rPr>
                <w:b/>
              </w:rPr>
            </w:pPr>
            <w:r>
              <w:rPr>
                <w:rFonts w:ascii="Consolas" w:eastAsia="Consolas" w:hAnsi="Consolas" w:cs="Consolas"/>
                <w:b/>
              </w:rPr>
              <w:t>owner_sid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1D23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33A2" w14:textId="77777777" w:rsidR="00773D6B" w:rsidRDefault="00773D6B" w:rsidP="0022337A">
            <w:pPr>
              <w:pBdr>
                <w:top w:val="nil"/>
                <w:left w:val="nil"/>
                <w:bottom w:val="nil"/>
                <w:right w:val="nil"/>
                <w:between w:val="nil"/>
              </w:pBdr>
            </w:pPr>
            <w:r>
              <w:t>Specifies the Security ID (SID) value of the owner of the process.</w:t>
            </w:r>
          </w:p>
        </w:tc>
      </w:tr>
      <w:tr w:rsidR="00773D6B" w14:paraId="6DD6B2BE"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733B6" w14:textId="77777777" w:rsidR="00773D6B" w:rsidRDefault="00773D6B" w:rsidP="0022337A">
            <w:pPr>
              <w:pBdr>
                <w:top w:val="nil"/>
                <w:left w:val="nil"/>
                <w:bottom w:val="nil"/>
                <w:right w:val="nil"/>
                <w:between w:val="nil"/>
              </w:pBdr>
              <w:rPr>
                <w:b/>
              </w:rPr>
            </w:pPr>
            <w:r>
              <w:rPr>
                <w:rFonts w:ascii="Consolas" w:eastAsia="Consolas" w:hAnsi="Consolas" w:cs="Consolas"/>
                <w:b/>
              </w:rPr>
              <w:t>window_title</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B2F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8C1FC" w14:textId="77777777" w:rsidR="00773D6B" w:rsidRDefault="00773D6B" w:rsidP="0022337A">
            <w:pPr>
              <w:pBdr>
                <w:top w:val="nil"/>
                <w:left w:val="nil"/>
                <w:bottom w:val="nil"/>
                <w:right w:val="nil"/>
                <w:between w:val="nil"/>
              </w:pBdr>
            </w:pPr>
            <w:r>
              <w:t>Specifies the title of the main window of the process.</w:t>
            </w:r>
          </w:p>
        </w:tc>
      </w:tr>
      <w:tr w:rsidR="00773D6B" w14:paraId="536A7EE2"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406D4" w14:textId="77777777" w:rsidR="00773D6B" w:rsidRDefault="00773D6B" w:rsidP="0022337A">
            <w:pPr>
              <w:pBdr>
                <w:top w:val="nil"/>
                <w:left w:val="nil"/>
                <w:bottom w:val="nil"/>
                <w:right w:val="nil"/>
                <w:between w:val="nil"/>
              </w:pBdr>
              <w:rPr>
                <w:b/>
              </w:rPr>
            </w:pPr>
            <w:r>
              <w:rPr>
                <w:rFonts w:ascii="Consolas" w:eastAsia="Consolas" w:hAnsi="Consolas" w:cs="Consolas"/>
                <w:b/>
              </w:rPr>
              <w:t>startup_info</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CAC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D42DA" w14:textId="77777777" w:rsidR="00773D6B" w:rsidRDefault="00773D6B" w:rsidP="0022337A">
            <w:pPr>
              <w:pBdr>
                <w:top w:val="nil"/>
                <w:left w:val="nil"/>
                <w:bottom w:val="nil"/>
                <w:right w:val="nil"/>
                <w:between w:val="nil"/>
              </w:pBdr>
            </w:pPr>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Pr>
                <w:rFonts w:ascii="Consolas" w:eastAsia="Consolas" w:hAnsi="Consolas" w:cs="Consolas"/>
                <w:color w:val="000000"/>
                <w:sz w:val="18"/>
                <w:szCs w:val="18"/>
                <w:shd w:val="clear" w:color="auto" w:fill="EFEFEF"/>
              </w:rPr>
              <w:t>lpDesktop</w:t>
            </w:r>
            <w:r>
              <w:t>.</w:t>
            </w:r>
          </w:p>
        </w:tc>
      </w:tr>
      <w:tr w:rsidR="00773D6B" w14:paraId="0DF43FD2" w14:textId="77777777" w:rsidTr="0022337A">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28E33"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t xml:space="preserve">integrity_level </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61C2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31E5F" w14:textId="77777777" w:rsidR="00773D6B" w:rsidRDefault="00773D6B" w:rsidP="0022337A">
            <w:pPr>
              <w:pBdr>
                <w:top w:val="nil"/>
                <w:left w:val="nil"/>
                <w:bottom w:val="nil"/>
                <w:right w:val="nil"/>
                <w:between w:val="nil"/>
              </w:pBdr>
            </w:pPr>
            <w:r>
              <w:t>Specifies the Windows integrity level, or trustworthiness, of the process.</w:t>
            </w:r>
          </w:p>
          <w:p w14:paraId="43C0F54F" w14:textId="77777777" w:rsidR="00773D6B" w:rsidRDefault="00773D6B" w:rsidP="0022337A">
            <w:pPr>
              <w:pBdr>
                <w:top w:val="nil"/>
                <w:left w:val="nil"/>
                <w:bottom w:val="nil"/>
                <w:right w:val="nil"/>
                <w:between w:val="nil"/>
              </w:pBdr>
            </w:pPr>
          </w:p>
          <w:p w14:paraId="5C8FA686"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windows-integrity-level-enum</w:t>
            </w:r>
            <w:r>
              <w:t xml:space="preserve"> enumeration.</w:t>
            </w:r>
          </w:p>
        </w:tc>
      </w:tr>
    </w:tbl>
    <w:p w14:paraId="6E41064C" w14:textId="77777777" w:rsidR="00773D6B" w:rsidRDefault="00773D6B" w:rsidP="00773D6B">
      <w:pPr>
        <w:pBdr>
          <w:top w:val="nil"/>
          <w:left w:val="nil"/>
          <w:bottom w:val="nil"/>
          <w:right w:val="nil"/>
          <w:between w:val="nil"/>
        </w:pBdr>
        <w:rPr>
          <w:b/>
        </w:rPr>
      </w:pPr>
    </w:p>
    <w:p w14:paraId="4F9B757D" w14:textId="77777777" w:rsidR="00773D6B" w:rsidRDefault="00773D6B" w:rsidP="00773D6B">
      <w:pPr>
        <w:pBdr>
          <w:top w:val="nil"/>
          <w:left w:val="nil"/>
          <w:bottom w:val="nil"/>
          <w:right w:val="nil"/>
          <w:between w:val="nil"/>
        </w:pBdr>
        <w:rPr>
          <w:b/>
        </w:rPr>
      </w:pPr>
    </w:p>
    <w:p w14:paraId="19F71B32" w14:textId="77777777" w:rsidR="00773D6B" w:rsidRDefault="00773D6B" w:rsidP="00773D6B">
      <w:pPr>
        <w:pBdr>
          <w:top w:val="nil"/>
          <w:left w:val="nil"/>
          <w:bottom w:val="nil"/>
          <w:right w:val="nil"/>
          <w:between w:val="nil"/>
        </w:pBdr>
        <w:rPr>
          <w:b/>
        </w:rPr>
      </w:pPr>
      <w:r>
        <w:rPr>
          <w:b/>
        </w:rPr>
        <w:t>Examples</w:t>
      </w:r>
    </w:p>
    <w:p w14:paraId="37DB1E63" w14:textId="77777777" w:rsidR="00773D6B" w:rsidRDefault="00773D6B" w:rsidP="00773D6B">
      <w:pPr>
        <w:pBdr>
          <w:top w:val="nil"/>
          <w:left w:val="nil"/>
          <w:bottom w:val="nil"/>
          <w:right w:val="nil"/>
          <w:between w:val="nil"/>
        </w:pBdr>
        <w:rPr>
          <w:i/>
        </w:rPr>
      </w:pPr>
      <w:r>
        <w:rPr>
          <w:i/>
        </w:rPr>
        <w:t>Basic Windows Process</w:t>
      </w:r>
    </w:p>
    <w:p w14:paraId="6C2991E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1CF58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"process",</w:t>
      </w:r>
    </w:p>
    <w:p w14:paraId="5A78BF7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5558DD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"process--07bc30cad-ebc2-4579-881d-b9cdc7f2b33c",</w:t>
      </w:r>
    </w:p>
    <w:p w14:paraId="1E2E927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"pid": 314,</w:t>
      </w:r>
    </w:p>
    <w:p w14:paraId="7BB5F5F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0EAAB0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"windows-process-ext": {</w:t>
      </w:r>
    </w:p>
    <w:p w14:paraId="45316F3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"aslr_enabled": true,</w:t>
      </w:r>
    </w:p>
    <w:p w14:paraId="14837DA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"dep_enabled": true,</w:t>
      </w:r>
    </w:p>
    <w:p w14:paraId="1379054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"priority": "HIGH_PRIORITY_CLASS",</w:t>
      </w:r>
    </w:p>
    <w:p w14:paraId="24CC4DC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"owner_sid": "S-1-5-21-186985262-1144665072-74031268-1309"</w:t>
      </w:r>
    </w:p>
    <w:p w14:paraId="4CD1CFF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823574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D7E28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B1A6DE5" w14:textId="3C4E8B04" w:rsidR="00773D6B" w:rsidRDefault="00773D6B" w:rsidP="00773D6B">
      <w:pPr>
        <w:pStyle w:val="Heading3"/>
        <w:pBdr>
          <w:top w:val="nil"/>
          <w:left w:val="nil"/>
          <w:bottom w:val="nil"/>
          <w:right w:val="nil"/>
          <w:between w:val="nil"/>
        </w:pBdr>
      </w:pPr>
      <w:bookmarkStart w:id="530" w:name="_lbcvc2ahx1s0" w:colFirst="0" w:colLast="0"/>
      <w:bookmarkStart w:id="531" w:name="_Toc13663173"/>
      <w:bookmarkStart w:id="532" w:name="_Toc16070738"/>
      <w:bookmarkEnd w:id="530"/>
      <w:r>
        <w:t>​Windows™ Service Extension</w:t>
      </w:r>
      <w:bookmarkEnd w:id="531"/>
      <w:bookmarkEnd w:id="532"/>
    </w:p>
    <w:p w14:paraId="6FF6D902"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windows-service-ext</w:t>
      </w:r>
    </w:p>
    <w:p w14:paraId="6BF01470" w14:textId="77777777" w:rsidR="00773D6B" w:rsidRDefault="00773D6B" w:rsidP="00773D6B">
      <w:pPr>
        <w:pBdr>
          <w:top w:val="nil"/>
          <w:left w:val="nil"/>
          <w:bottom w:val="nil"/>
          <w:right w:val="nil"/>
          <w:between w:val="nil"/>
        </w:pBdr>
      </w:pPr>
    </w:p>
    <w:p w14:paraId="744D107C" w14:textId="77777777" w:rsidR="00773D6B" w:rsidRDefault="00773D6B" w:rsidP="00773D6B">
      <w:pPr>
        <w:pBdr>
          <w:top w:val="nil"/>
          <w:left w:val="nil"/>
          <w:bottom w:val="nil"/>
          <w:right w:val="nil"/>
          <w:between w:val="nil"/>
        </w:pBdr>
      </w:pPr>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xml:space="preserve">. As all properties of this extension are optional, at least one of the properties defined below </w:t>
      </w:r>
      <w:r>
        <w:rPr>
          <w:b/>
        </w:rPr>
        <w:t>MUST</w:t>
      </w:r>
      <w:r>
        <w:t xml:space="preserve"> be included when using this extension.</w:t>
      </w:r>
    </w:p>
    <w:p w14:paraId="4B7E525E" w14:textId="2C37EF39" w:rsidR="00773D6B" w:rsidRDefault="00773D6B" w:rsidP="00773D6B">
      <w:pPr>
        <w:pStyle w:val="Heading4"/>
        <w:pBdr>
          <w:top w:val="nil"/>
          <w:left w:val="nil"/>
          <w:bottom w:val="nil"/>
          <w:right w:val="nil"/>
          <w:between w:val="nil"/>
        </w:pBdr>
      </w:pPr>
      <w:bookmarkStart w:id="533" w:name="_s2rmoe7djlt" w:colFirst="0" w:colLast="0"/>
      <w:bookmarkStart w:id="534" w:name="_Toc13663174"/>
      <w:bookmarkStart w:id="535" w:name="_Toc16070739"/>
      <w:bookmarkEnd w:id="533"/>
      <w:r>
        <w:t>​Properties</w:t>
      </w:r>
      <w:bookmarkEnd w:id="534"/>
      <w:bookmarkEnd w:id="535"/>
      <w:r>
        <w:t xml:space="preserve"> </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773D6B" w14:paraId="623A0729" w14:textId="77777777" w:rsidTr="0022337A">
        <w:tc>
          <w:tcPr>
            <w:tcW w:w="2040" w:type="dxa"/>
            <w:shd w:val="clear" w:color="auto" w:fill="073763"/>
            <w:tcMar>
              <w:top w:w="100" w:type="dxa"/>
              <w:left w:w="100" w:type="dxa"/>
              <w:bottom w:w="100" w:type="dxa"/>
              <w:right w:w="100" w:type="dxa"/>
            </w:tcMar>
          </w:tcPr>
          <w:p w14:paraId="482ABA96" w14:textId="77777777" w:rsidR="00773D6B" w:rsidRDefault="00773D6B" w:rsidP="0022337A">
            <w:pPr>
              <w:pBdr>
                <w:top w:val="nil"/>
                <w:left w:val="nil"/>
                <w:bottom w:val="nil"/>
                <w:right w:val="nil"/>
                <w:between w:val="nil"/>
              </w:pBd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2A44EF8D" w14:textId="77777777" w:rsidR="00773D6B" w:rsidRDefault="00773D6B" w:rsidP="0022337A">
            <w:pPr>
              <w:pBdr>
                <w:top w:val="nil"/>
                <w:left w:val="nil"/>
                <w:bottom w:val="nil"/>
                <w:right w:val="nil"/>
                <w:between w:val="nil"/>
              </w:pBdr>
              <w:rPr>
                <w:b/>
                <w:color w:val="FFFFFF"/>
              </w:rPr>
            </w:pPr>
            <w:r>
              <w:rPr>
                <w:b/>
                <w:color w:val="FFFFFF"/>
              </w:rPr>
              <w:t>Type</w:t>
            </w:r>
          </w:p>
        </w:tc>
        <w:tc>
          <w:tcPr>
            <w:tcW w:w="5340" w:type="dxa"/>
            <w:shd w:val="clear" w:color="auto" w:fill="073763"/>
            <w:tcMar>
              <w:top w:w="100" w:type="dxa"/>
              <w:left w:w="100" w:type="dxa"/>
              <w:bottom w:w="100" w:type="dxa"/>
              <w:right w:w="100" w:type="dxa"/>
            </w:tcMar>
          </w:tcPr>
          <w:p w14:paraId="31A6ACA5"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50D3E99E" w14:textId="77777777" w:rsidTr="0022337A">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31AC33" w14:textId="77777777" w:rsidR="00773D6B" w:rsidRDefault="00773D6B" w:rsidP="0022337A">
            <w:pPr>
              <w:pBdr>
                <w:top w:val="nil"/>
                <w:left w:val="nil"/>
                <w:bottom w:val="nil"/>
                <w:right w:val="nil"/>
                <w:between w:val="nil"/>
              </w:pBdr>
              <w:rPr>
                <w:b/>
              </w:rPr>
            </w:pPr>
            <w:r>
              <w:rPr>
                <w:rFonts w:ascii="Consolas" w:eastAsia="Consolas" w:hAnsi="Consolas" w:cs="Consolas"/>
                <w:b/>
              </w:rPr>
              <w:t>service_name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A8077A"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3C331" w14:textId="77777777" w:rsidR="00773D6B" w:rsidRDefault="00773D6B" w:rsidP="0022337A">
            <w:pPr>
              <w:pBdr>
                <w:top w:val="nil"/>
                <w:left w:val="nil"/>
                <w:bottom w:val="nil"/>
                <w:right w:val="nil"/>
                <w:between w:val="nil"/>
              </w:pBdr>
            </w:pPr>
            <w:r>
              <w:t>Specifies the name of the service.</w:t>
            </w:r>
          </w:p>
        </w:tc>
      </w:tr>
      <w:tr w:rsidR="00773D6B" w14:paraId="7B4FEDB1"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642CA" w14:textId="77777777" w:rsidR="00773D6B" w:rsidRDefault="00773D6B" w:rsidP="0022337A">
            <w:pPr>
              <w:pBdr>
                <w:top w:val="nil"/>
                <w:left w:val="nil"/>
                <w:bottom w:val="nil"/>
                <w:right w:val="nil"/>
                <w:between w:val="nil"/>
              </w:pBd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D2AE8"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3D2F0" w14:textId="77777777" w:rsidR="00773D6B" w:rsidRDefault="00773D6B" w:rsidP="0022337A">
            <w:pPr>
              <w:pBdr>
                <w:top w:val="nil"/>
                <w:left w:val="nil"/>
                <w:bottom w:val="nil"/>
                <w:right w:val="nil"/>
                <w:between w:val="nil"/>
              </w:pBdr>
            </w:pPr>
            <w:r>
              <w:t>Specifies the descriptions defined for the service.</w:t>
            </w:r>
          </w:p>
        </w:tc>
      </w:tr>
      <w:tr w:rsidR="00773D6B" w14:paraId="5823A00F"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E9B75" w14:textId="77777777" w:rsidR="00773D6B" w:rsidRDefault="00773D6B" w:rsidP="0022337A">
            <w:pPr>
              <w:pBdr>
                <w:top w:val="nil"/>
                <w:left w:val="nil"/>
                <w:bottom w:val="nil"/>
                <w:right w:val="nil"/>
                <w:between w:val="nil"/>
              </w:pBdr>
              <w:rPr>
                <w:b/>
              </w:rPr>
            </w:pPr>
            <w:r>
              <w:rPr>
                <w:rFonts w:ascii="Consolas" w:eastAsia="Consolas" w:hAnsi="Consolas" w:cs="Consolas"/>
                <w:b/>
              </w:rPr>
              <w:t>display_name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EB09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98FF0" w14:textId="77777777" w:rsidR="00773D6B" w:rsidRDefault="00773D6B" w:rsidP="0022337A">
            <w:pPr>
              <w:pBdr>
                <w:top w:val="nil"/>
                <w:left w:val="nil"/>
                <w:bottom w:val="nil"/>
                <w:right w:val="nil"/>
                <w:between w:val="nil"/>
              </w:pBdr>
            </w:pPr>
            <w:r>
              <w:t>Specifies the display name of the service in Windows GUI controls.</w:t>
            </w:r>
          </w:p>
        </w:tc>
      </w:tr>
      <w:tr w:rsidR="00773D6B" w14:paraId="3832584C"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504A" w14:textId="77777777" w:rsidR="00773D6B" w:rsidRDefault="00773D6B" w:rsidP="0022337A">
            <w:pPr>
              <w:pBdr>
                <w:top w:val="nil"/>
                <w:left w:val="nil"/>
                <w:bottom w:val="nil"/>
                <w:right w:val="nil"/>
                <w:between w:val="nil"/>
              </w:pBdr>
              <w:rPr>
                <w:b/>
              </w:rPr>
            </w:pPr>
            <w:r>
              <w:rPr>
                <w:rFonts w:ascii="Consolas" w:eastAsia="Consolas" w:hAnsi="Consolas" w:cs="Consolas"/>
                <w:b/>
              </w:rPr>
              <w:t>group_name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515D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42669" w14:textId="77777777" w:rsidR="00773D6B" w:rsidRDefault="00773D6B" w:rsidP="0022337A">
            <w:pPr>
              <w:pBdr>
                <w:top w:val="nil"/>
                <w:left w:val="nil"/>
                <w:bottom w:val="nil"/>
                <w:right w:val="nil"/>
                <w:between w:val="nil"/>
              </w:pBdr>
            </w:pPr>
            <w:r>
              <w:t>Specifies the name of the load ordering group of which the service is a member.</w:t>
            </w:r>
          </w:p>
        </w:tc>
      </w:tr>
      <w:tr w:rsidR="00773D6B" w14:paraId="4CD52DDA"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22064" w14:textId="77777777" w:rsidR="00773D6B" w:rsidRDefault="00773D6B" w:rsidP="0022337A">
            <w:pPr>
              <w:pBdr>
                <w:top w:val="nil"/>
                <w:left w:val="nil"/>
                <w:bottom w:val="nil"/>
                <w:right w:val="nil"/>
                <w:between w:val="nil"/>
              </w:pBdr>
              <w:rPr>
                <w:b/>
              </w:rPr>
            </w:pPr>
            <w:r>
              <w:rPr>
                <w:rFonts w:ascii="Consolas" w:eastAsia="Consolas" w:hAnsi="Consolas" w:cs="Consolas"/>
                <w:b/>
              </w:rPr>
              <w:t>start_type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192C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92FF8" w14:textId="77777777" w:rsidR="00773D6B" w:rsidRDefault="00773D6B" w:rsidP="0022337A">
            <w:pPr>
              <w:pBdr>
                <w:top w:val="nil"/>
                <w:left w:val="nil"/>
                <w:bottom w:val="nil"/>
                <w:right w:val="nil"/>
                <w:between w:val="nil"/>
              </w:pBdr>
            </w:pPr>
            <w:r>
              <w:t>Specifies the start options defined for the service.</w:t>
            </w:r>
          </w:p>
          <w:p w14:paraId="5B31F5D0" w14:textId="77777777" w:rsidR="00773D6B" w:rsidRDefault="00773D6B" w:rsidP="0022337A">
            <w:pPr>
              <w:pBdr>
                <w:top w:val="nil"/>
                <w:left w:val="nil"/>
                <w:bottom w:val="nil"/>
                <w:right w:val="nil"/>
                <w:between w:val="nil"/>
              </w:pBdr>
            </w:pPr>
          </w:p>
          <w:p w14:paraId="26B019A9" w14:textId="77777777" w:rsidR="00773D6B" w:rsidRDefault="00773D6B" w:rsidP="0022337A">
            <w:pPr>
              <w:pBdr>
                <w:top w:val="nil"/>
                <w:left w:val="nil"/>
                <w:bottom w:val="nil"/>
                <w:right w:val="nil"/>
                <w:between w:val="nil"/>
              </w:pBdr>
            </w:pPr>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windows-service-start-type-enum</w:t>
            </w:r>
            <w:r>
              <w:t xml:space="preserve"> enumeration.</w:t>
            </w:r>
          </w:p>
        </w:tc>
      </w:tr>
      <w:tr w:rsidR="00773D6B" w14:paraId="65971617"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CECA6" w14:textId="77777777" w:rsidR="00773D6B" w:rsidRDefault="00773D6B" w:rsidP="0022337A">
            <w:pPr>
              <w:pBdr>
                <w:top w:val="nil"/>
                <w:left w:val="nil"/>
                <w:bottom w:val="nil"/>
                <w:right w:val="nil"/>
                <w:between w:val="nil"/>
              </w:pBdr>
              <w:rPr>
                <w:b/>
              </w:rPr>
            </w:pPr>
            <w:r>
              <w:rPr>
                <w:rFonts w:ascii="Consolas" w:eastAsia="Consolas" w:hAnsi="Consolas" w:cs="Consolas"/>
                <w:b/>
              </w:rPr>
              <w:t>service_dll_refs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F57B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52F9E" w14:textId="77777777" w:rsidR="00773D6B" w:rsidRDefault="00773D6B" w:rsidP="0022337A">
            <w:pPr>
              <w:pBdr>
                <w:top w:val="nil"/>
                <w:left w:val="nil"/>
                <w:bottom w:val="nil"/>
                <w:right w:val="nil"/>
                <w:between w:val="nil"/>
              </w:pBdr>
            </w:pPr>
            <w:r>
              <w:t>Specifies the DLLs loaded by the service, as a reference to one or more File objects.</w:t>
            </w:r>
          </w:p>
          <w:p w14:paraId="22B0B151" w14:textId="77777777" w:rsidR="00773D6B" w:rsidRDefault="00773D6B" w:rsidP="0022337A">
            <w:pPr>
              <w:pBdr>
                <w:top w:val="nil"/>
                <w:left w:val="nil"/>
                <w:bottom w:val="nil"/>
                <w:right w:val="nil"/>
                <w:between w:val="nil"/>
              </w:pBdr>
            </w:pPr>
          </w:p>
          <w:p w14:paraId="6F8F3FFF" w14:textId="77777777" w:rsidR="00773D6B" w:rsidRDefault="00773D6B" w:rsidP="0022337A">
            <w:pPr>
              <w:pBdr>
                <w:top w:val="nil"/>
                <w:left w:val="nil"/>
                <w:bottom w:val="nil"/>
                <w:right w:val="nil"/>
                <w:between w:val="nil"/>
              </w:pBdr>
            </w:pPr>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773D6B" w14:paraId="5B9EF96D"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76551" w14:textId="77777777" w:rsidR="00773D6B" w:rsidRDefault="00773D6B" w:rsidP="0022337A">
            <w:pPr>
              <w:pBdr>
                <w:top w:val="nil"/>
                <w:left w:val="nil"/>
                <w:bottom w:val="nil"/>
                <w:right w:val="nil"/>
                <w:between w:val="nil"/>
              </w:pBdr>
              <w:rPr>
                <w:b/>
              </w:rPr>
            </w:pPr>
            <w:r>
              <w:rPr>
                <w:rFonts w:ascii="Consolas" w:eastAsia="Consolas" w:hAnsi="Consolas" w:cs="Consolas"/>
                <w:b/>
              </w:rPr>
              <w:lastRenderedPageBreak/>
              <w:t>service_type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6C30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4748E" w14:textId="77777777" w:rsidR="00773D6B" w:rsidRDefault="00773D6B" w:rsidP="0022337A">
            <w:pPr>
              <w:pBdr>
                <w:top w:val="nil"/>
                <w:left w:val="nil"/>
                <w:bottom w:val="nil"/>
                <w:right w:val="nil"/>
                <w:between w:val="nil"/>
              </w:pBdr>
            </w:pPr>
            <w:r>
              <w:t xml:space="preserve">Specifies the type of the service. </w:t>
            </w:r>
          </w:p>
          <w:p w14:paraId="625827FA" w14:textId="77777777" w:rsidR="00773D6B" w:rsidRDefault="00773D6B" w:rsidP="0022337A">
            <w:pPr>
              <w:pBdr>
                <w:top w:val="nil"/>
                <w:left w:val="nil"/>
                <w:bottom w:val="nil"/>
                <w:right w:val="nil"/>
                <w:between w:val="nil"/>
              </w:pBdr>
            </w:pPr>
          </w:p>
          <w:p w14:paraId="6B028B18"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windows-service-type-enum</w:t>
            </w:r>
            <w:r>
              <w:t xml:space="preserve"> enumeration. </w:t>
            </w:r>
          </w:p>
        </w:tc>
      </w:tr>
      <w:tr w:rsidR="00773D6B" w14:paraId="3808FFA7" w14:textId="77777777" w:rsidTr="0022337A">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39F0A" w14:textId="77777777" w:rsidR="00773D6B" w:rsidRDefault="00773D6B" w:rsidP="0022337A">
            <w:pPr>
              <w:pBdr>
                <w:top w:val="nil"/>
                <w:left w:val="nil"/>
                <w:bottom w:val="nil"/>
                <w:right w:val="nil"/>
                <w:between w:val="nil"/>
              </w:pBdr>
              <w:rPr>
                <w:b/>
              </w:rPr>
            </w:pPr>
            <w:r>
              <w:rPr>
                <w:rFonts w:ascii="Consolas" w:eastAsia="Consolas" w:hAnsi="Consolas" w:cs="Consolas"/>
                <w:b/>
              </w:rPr>
              <w:t>service_status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37A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990D5" w14:textId="77777777" w:rsidR="00773D6B" w:rsidRDefault="00773D6B" w:rsidP="0022337A">
            <w:pPr>
              <w:pBdr>
                <w:top w:val="nil"/>
                <w:left w:val="nil"/>
                <w:bottom w:val="nil"/>
                <w:right w:val="nil"/>
                <w:between w:val="nil"/>
              </w:pBdr>
            </w:pPr>
            <w:r>
              <w:t xml:space="preserve">Specifies the current status of the service. </w:t>
            </w:r>
          </w:p>
          <w:p w14:paraId="79A622ED" w14:textId="77777777" w:rsidR="00773D6B" w:rsidRDefault="00773D6B" w:rsidP="0022337A">
            <w:pPr>
              <w:pBdr>
                <w:top w:val="nil"/>
                <w:left w:val="nil"/>
                <w:bottom w:val="nil"/>
                <w:right w:val="nil"/>
                <w:between w:val="nil"/>
              </w:pBdr>
            </w:pPr>
          </w:p>
          <w:p w14:paraId="7596DF7F"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windows-service-status-enum</w:t>
            </w:r>
            <w:r>
              <w:t xml:space="preserve"> enumeration. </w:t>
            </w:r>
          </w:p>
        </w:tc>
      </w:tr>
    </w:tbl>
    <w:p w14:paraId="4C446E87" w14:textId="77777777" w:rsidR="00773D6B" w:rsidRDefault="00773D6B" w:rsidP="00773D6B">
      <w:pPr>
        <w:pBdr>
          <w:top w:val="nil"/>
          <w:left w:val="nil"/>
          <w:bottom w:val="nil"/>
          <w:right w:val="nil"/>
          <w:between w:val="nil"/>
        </w:pBdr>
      </w:pPr>
    </w:p>
    <w:p w14:paraId="7851081B" w14:textId="77777777" w:rsidR="00773D6B" w:rsidRDefault="00773D6B" w:rsidP="00773D6B">
      <w:pPr>
        <w:pBdr>
          <w:top w:val="nil"/>
          <w:left w:val="nil"/>
          <w:bottom w:val="nil"/>
          <w:right w:val="nil"/>
          <w:between w:val="nil"/>
        </w:pBdr>
        <w:rPr>
          <w:b/>
        </w:rPr>
      </w:pPr>
      <w:r>
        <w:t>​</w:t>
      </w:r>
      <w:r>
        <w:rPr>
          <w:b/>
        </w:rPr>
        <w:t>Examples</w:t>
      </w:r>
    </w:p>
    <w:p w14:paraId="57B0F68F" w14:textId="77777777" w:rsidR="00773D6B" w:rsidRDefault="00773D6B" w:rsidP="00773D6B">
      <w:pPr>
        <w:pBdr>
          <w:top w:val="nil"/>
          <w:left w:val="nil"/>
          <w:bottom w:val="nil"/>
          <w:right w:val="nil"/>
          <w:between w:val="nil"/>
        </w:pBdr>
        <w:rPr>
          <w:i/>
        </w:rPr>
      </w:pPr>
      <w:r>
        <w:rPr>
          <w:i/>
        </w:rPr>
        <w:t>Basic Windows Service</w:t>
      </w:r>
    </w:p>
    <w:p w14:paraId="3AEFA47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6844A6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"file",</w:t>
      </w:r>
    </w:p>
    <w:p w14:paraId="6C26687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881A4E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"file--3916128d-69af-5525-be7a-99fac2383a59",</w:t>
      </w:r>
    </w:p>
    <w:p w14:paraId="409FCA1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4D19D47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w:t>
      </w:r>
      <w:r>
        <w:rPr>
          <w:rFonts w:ascii="Consolas" w:eastAsia="Consolas" w:hAnsi="Consolas" w:cs="Consolas"/>
          <w:sz w:val="18"/>
          <w:szCs w:val="18"/>
          <w:shd w:val="clear" w:color="auto" w:fill="EFEFEF"/>
        </w:rPr>
        <w:t>bf07a7fbb825fc0aae7bf4a1177b2b31fcf8a3feeaf7092761e18c859ee52a9c</w:t>
      </w:r>
      <w:r>
        <w:rPr>
          <w:rFonts w:ascii="Consolas" w:eastAsia="Consolas" w:hAnsi="Consolas" w:cs="Consolas"/>
          <w:color w:val="000000"/>
          <w:sz w:val="18"/>
          <w:szCs w:val="18"/>
          <w:shd w:val="clear" w:color="auto" w:fill="EFEFEF"/>
        </w:rPr>
        <w:t>"</w:t>
      </w:r>
    </w:p>
    <w:p w14:paraId="72F7A9F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24094C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"sirvizio.exe"</w:t>
      </w:r>
    </w:p>
    <w:p w14:paraId="2297FED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3C185D9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0DCA46E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40E49A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"process",</w:t>
      </w:r>
    </w:p>
    <w:p w14:paraId="532D8289" w14:textId="77777777" w:rsidR="00773D6B" w:rsidRDefault="00773D6B" w:rsidP="00773D6B">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13F591F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"process--99ab297d-4c39-48ea-9d64-052d596864df",</w:t>
      </w:r>
    </w:p>
    <w:p w14:paraId="4EECB20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"pid": 2217,</w:t>
      </w:r>
    </w:p>
    <w:p w14:paraId="69768A7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"command_line": "C:\\Windows\\System32\\sirvizio.exe /s",</w:t>
      </w:r>
    </w:p>
    <w:p w14:paraId="03AABB7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image</w:t>
      </w:r>
      <w:r>
        <w:rPr>
          <w:rFonts w:ascii="Consolas" w:eastAsia="Consolas" w:hAnsi="Consolas" w:cs="Consolas"/>
          <w:color w:val="000000"/>
          <w:sz w:val="18"/>
          <w:szCs w:val="18"/>
          <w:shd w:val="clear" w:color="auto" w:fill="EFEFEF"/>
        </w:rPr>
        <w:t>_ref": "</w:t>
      </w:r>
      <w:r>
        <w:rPr>
          <w:rFonts w:ascii="Consolas" w:eastAsia="Consolas" w:hAnsi="Consolas" w:cs="Consolas"/>
          <w:sz w:val="18"/>
          <w:szCs w:val="18"/>
          <w:shd w:val="clear" w:color="auto" w:fill="EFEFEF"/>
        </w:rPr>
        <w:t>file--3916128d-69af-5525-be7a-99fac2383a59</w:t>
      </w:r>
      <w:r>
        <w:rPr>
          <w:rFonts w:ascii="Consolas" w:eastAsia="Consolas" w:hAnsi="Consolas" w:cs="Consolas"/>
          <w:color w:val="000000"/>
          <w:sz w:val="18"/>
          <w:szCs w:val="18"/>
          <w:shd w:val="clear" w:color="auto" w:fill="EFEFEF"/>
        </w:rPr>
        <w:t>",</w:t>
      </w:r>
    </w:p>
    <w:p w14:paraId="47E7967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1A83DD8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"windows-service-ext": {</w:t>
      </w:r>
    </w:p>
    <w:p w14:paraId="4FD5268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"service_name": "sirvizio",</w:t>
      </w:r>
    </w:p>
    <w:p w14:paraId="3F34F21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"Sirvizio",</w:t>
      </w:r>
    </w:p>
    <w:p w14:paraId="6D3975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"start_type": "SERVICE_AUTO_START",</w:t>
      </w:r>
    </w:p>
    <w:p w14:paraId="5061E68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"service_type": "SERVICE_WIN32_OWN_PROCESS",</w:t>
      </w:r>
    </w:p>
    <w:p w14:paraId="56D5581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"service_status": "SERVICE_RUNNING"</w:t>
      </w:r>
    </w:p>
    <w:p w14:paraId="51A1CA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6EF7B7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5F4FA7"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F7F9CF3" w14:textId="3F1E2C53" w:rsidR="00773D6B" w:rsidRDefault="00773D6B" w:rsidP="00773D6B">
      <w:pPr>
        <w:pStyle w:val="Heading2"/>
        <w:pBdr>
          <w:top w:val="nil"/>
          <w:left w:val="nil"/>
          <w:bottom w:val="nil"/>
          <w:right w:val="nil"/>
          <w:between w:val="nil"/>
        </w:pBdr>
      </w:pPr>
      <w:bookmarkStart w:id="536" w:name="_7rkyhtkdthok" w:colFirst="0" w:colLast="0"/>
      <w:bookmarkStart w:id="537" w:name="_Toc13663175"/>
      <w:bookmarkStart w:id="538" w:name="_Toc16070740"/>
      <w:bookmarkEnd w:id="536"/>
      <w:r>
        <w:t>​Software Object</w:t>
      </w:r>
      <w:bookmarkEnd w:id="537"/>
      <w:bookmarkEnd w:id="538"/>
    </w:p>
    <w:p w14:paraId="7DB4E3AD"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software</w:t>
      </w:r>
    </w:p>
    <w:p w14:paraId="1F8F560A" w14:textId="77777777" w:rsidR="00773D6B" w:rsidRDefault="00773D6B" w:rsidP="00773D6B">
      <w:pPr>
        <w:pBdr>
          <w:top w:val="nil"/>
          <w:left w:val="nil"/>
          <w:bottom w:val="nil"/>
          <w:right w:val="nil"/>
          <w:between w:val="nil"/>
        </w:pBdr>
      </w:pPr>
    </w:p>
    <w:p w14:paraId="58E49094" w14:textId="77777777" w:rsidR="00773D6B" w:rsidRDefault="00773D6B" w:rsidP="00773D6B">
      <w:pPr>
        <w:pBdr>
          <w:top w:val="nil"/>
          <w:left w:val="nil"/>
          <w:bottom w:val="nil"/>
          <w:right w:val="nil"/>
          <w:between w:val="nil"/>
        </w:pBdr>
      </w:pPr>
      <w:r>
        <w:lastRenderedPageBreak/>
        <w:t>The Software object represents high-level properties associated with software, including software products.</w:t>
      </w:r>
    </w:p>
    <w:p w14:paraId="538B5A87" w14:textId="03974878" w:rsidR="00773D6B" w:rsidRDefault="00773D6B" w:rsidP="00773D6B">
      <w:pPr>
        <w:pStyle w:val="Heading3"/>
        <w:pBdr>
          <w:top w:val="nil"/>
          <w:left w:val="nil"/>
          <w:bottom w:val="nil"/>
          <w:right w:val="nil"/>
          <w:between w:val="nil"/>
        </w:pBdr>
      </w:pPr>
      <w:bookmarkStart w:id="539" w:name="_jru33yeokrmh" w:colFirst="0" w:colLast="0"/>
      <w:bookmarkStart w:id="540" w:name="_Toc13663176"/>
      <w:bookmarkStart w:id="541" w:name="_Toc16070741"/>
      <w:bookmarkEnd w:id="539"/>
      <w:r>
        <w:t>​Properties</w:t>
      </w:r>
      <w:bookmarkEnd w:id="540"/>
      <w:bookmarkEnd w:id="54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773D6B" w14:paraId="7E48E64E"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1CC1F0" w14:textId="77777777" w:rsidR="00773D6B" w:rsidRDefault="00773D6B" w:rsidP="0022337A">
            <w:pPr>
              <w:rPr>
                <w:b/>
                <w:color w:val="FFFFFF"/>
              </w:rPr>
            </w:pPr>
            <w:r>
              <w:rPr>
                <w:b/>
                <w:color w:val="FFFFFF"/>
              </w:rPr>
              <w:t>Required Common Properties</w:t>
            </w:r>
          </w:p>
        </w:tc>
      </w:tr>
      <w:tr w:rsidR="00773D6B" w14:paraId="30B700B5"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DB84189"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4193364C"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A2F4B8" w14:textId="77777777" w:rsidR="00773D6B" w:rsidRDefault="00773D6B" w:rsidP="0022337A">
            <w:pPr>
              <w:rPr>
                <w:b/>
                <w:color w:val="FFFFFF"/>
              </w:rPr>
            </w:pPr>
            <w:r>
              <w:rPr>
                <w:b/>
                <w:color w:val="FFFFFF"/>
              </w:rPr>
              <w:t>Optional Common Properties</w:t>
            </w:r>
          </w:p>
        </w:tc>
      </w:tr>
      <w:tr w:rsidR="00773D6B" w14:paraId="01455E44"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796DA6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2D2DFA03"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3DF6B2" w14:textId="77777777" w:rsidR="00773D6B" w:rsidRDefault="00773D6B" w:rsidP="0022337A">
            <w:pPr>
              <w:rPr>
                <w:b/>
                <w:color w:val="FFFFFF"/>
              </w:rPr>
            </w:pPr>
            <w:r>
              <w:rPr>
                <w:b/>
                <w:color w:val="FFFFFF"/>
              </w:rPr>
              <w:t>Not Applicable Common Properties</w:t>
            </w:r>
          </w:p>
        </w:tc>
      </w:tr>
      <w:tr w:rsidR="00773D6B" w14:paraId="5477B5FE"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7DD00E2"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494924F0" w14:textId="77777777" w:rsidTr="0022337A">
        <w:tc>
          <w:tcPr>
            <w:tcW w:w="9360" w:type="dxa"/>
            <w:gridSpan w:val="3"/>
            <w:shd w:val="clear" w:color="auto" w:fill="073763"/>
            <w:tcMar>
              <w:top w:w="100" w:type="dxa"/>
              <w:left w:w="100" w:type="dxa"/>
              <w:bottom w:w="100" w:type="dxa"/>
              <w:right w:w="100" w:type="dxa"/>
            </w:tcMar>
          </w:tcPr>
          <w:p w14:paraId="0F8DAD97" w14:textId="77777777" w:rsidR="00773D6B" w:rsidRDefault="00773D6B" w:rsidP="0022337A">
            <w:pPr>
              <w:widowControl w:val="0"/>
              <w:pBdr>
                <w:top w:val="nil"/>
                <w:left w:val="nil"/>
                <w:bottom w:val="nil"/>
                <w:right w:val="nil"/>
                <w:between w:val="nil"/>
              </w:pBdr>
              <w:rPr>
                <w:b/>
                <w:color w:val="FFFFFF"/>
              </w:rPr>
            </w:pPr>
            <w:r>
              <w:rPr>
                <w:b/>
                <w:color w:val="FFFFFF"/>
              </w:rPr>
              <w:t>Software Object Specific Properties</w:t>
            </w:r>
          </w:p>
        </w:tc>
      </w:tr>
      <w:tr w:rsidR="00773D6B" w14:paraId="235D91DC" w14:textId="77777777" w:rsidTr="0022337A">
        <w:tc>
          <w:tcPr>
            <w:tcW w:w="9360" w:type="dxa"/>
            <w:gridSpan w:val="3"/>
            <w:tcMar>
              <w:top w:w="100" w:type="dxa"/>
              <w:left w:w="100" w:type="dxa"/>
              <w:bottom w:w="100" w:type="dxa"/>
              <w:right w:w="100" w:type="dxa"/>
            </w:tcMar>
          </w:tcPr>
          <w:p w14:paraId="161AF60A"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773D6B" w14:paraId="4D114AC4" w14:textId="77777777" w:rsidTr="0022337A">
        <w:tc>
          <w:tcPr>
            <w:tcW w:w="9360" w:type="dxa"/>
            <w:gridSpan w:val="3"/>
            <w:shd w:val="clear" w:color="auto" w:fill="073763"/>
            <w:tcMar>
              <w:top w:w="100" w:type="dxa"/>
              <w:left w:w="100" w:type="dxa"/>
              <w:bottom w:w="100" w:type="dxa"/>
              <w:right w:w="100" w:type="dxa"/>
            </w:tcMar>
          </w:tcPr>
          <w:p w14:paraId="57B16F8D" w14:textId="77777777" w:rsidR="00773D6B" w:rsidRDefault="00773D6B" w:rsidP="0022337A">
            <w:pPr>
              <w:rPr>
                <w:b/>
                <w:color w:val="FFFFFF"/>
              </w:rPr>
            </w:pPr>
            <w:r>
              <w:rPr>
                <w:b/>
                <w:color w:val="FFFFFF"/>
              </w:rPr>
              <w:t>ID Contributing Properties</w:t>
            </w:r>
          </w:p>
        </w:tc>
      </w:tr>
      <w:tr w:rsidR="00773D6B" w14:paraId="38E2743F" w14:textId="77777777" w:rsidTr="0022337A">
        <w:tc>
          <w:tcPr>
            <w:tcW w:w="9360" w:type="dxa"/>
            <w:gridSpan w:val="3"/>
            <w:tcMar>
              <w:top w:w="100" w:type="dxa"/>
              <w:left w:w="100" w:type="dxa"/>
              <w:bottom w:w="100" w:type="dxa"/>
              <w:right w:w="100" w:type="dxa"/>
            </w:tcMar>
          </w:tcPr>
          <w:p w14:paraId="2B6E132D" w14:textId="77777777" w:rsidR="00773D6B" w:rsidRDefault="00773D6B" w:rsidP="0022337A">
            <w:pPr>
              <w:widowControl w:val="0"/>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773D6B" w14:paraId="68AFA103" w14:textId="77777777" w:rsidTr="0022337A">
        <w:tc>
          <w:tcPr>
            <w:tcW w:w="1860" w:type="dxa"/>
            <w:shd w:val="clear" w:color="auto" w:fill="073763"/>
            <w:tcMar>
              <w:top w:w="100" w:type="dxa"/>
              <w:left w:w="100" w:type="dxa"/>
              <w:bottom w:w="100" w:type="dxa"/>
              <w:right w:w="100" w:type="dxa"/>
            </w:tcMar>
          </w:tcPr>
          <w:p w14:paraId="629278FD"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8387587"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6105" w:type="dxa"/>
            <w:shd w:val="clear" w:color="auto" w:fill="073763"/>
            <w:tcMar>
              <w:top w:w="100" w:type="dxa"/>
              <w:left w:w="100" w:type="dxa"/>
              <w:bottom w:w="100" w:type="dxa"/>
              <w:right w:w="100" w:type="dxa"/>
            </w:tcMar>
          </w:tcPr>
          <w:p w14:paraId="190179F0"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72823320" w14:textId="77777777" w:rsidTr="0022337A">
        <w:tc>
          <w:tcPr>
            <w:tcW w:w="1860" w:type="dxa"/>
            <w:shd w:val="clear" w:color="auto" w:fill="D9D9D9"/>
            <w:tcMar>
              <w:top w:w="100" w:type="dxa"/>
              <w:left w:w="100" w:type="dxa"/>
              <w:bottom w:w="100" w:type="dxa"/>
              <w:right w:w="100" w:type="dxa"/>
            </w:tcMar>
          </w:tcPr>
          <w:p w14:paraId="34C0CC1A"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362DD61"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62D3CD92"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773D6B" w14:paraId="41D7C6B3" w14:textId="77777777" w:rsidTr="0022337A">
        <w:tc>
          <w:tcPr>
            <w:tcW w:w="1860" w:type="dxa"/>
            <w:shd w:val="clear" w:color="auto" w:fill="FFFFFF"/>
            <w:tcMar>
              <w:top w:w="100" w:type="dxa"/>
              <w:left w:w="100" w:type="dxa"/>
              <w:bottom w:w="100" w:type="dxa"/>
              <w:right w:w="100" w:type="dxa"/>
            </w:tcMar>
          </w:tcPr>
          <w:p w14:paraId="07F051B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297B42A1"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78B7E4F7" w14:textId="77777777" w:rsidR="00773D6B" w:rsidRDefault="00773D6B" w:rsidP="0022337A">
            <w:pPr>
              <w:widowControl w:val="0"/>
              <w:pBdr>
                <w:top w:val="nil"/>
                <w:left w:val="nil"/>
                <w:bottom w:val="nil"/>
                <w:right w:val="nil"/>
                <w:between w:val="nil"/>
              </w:pBdr>
            </w:pPr>
            <w:r>
              <w:t>Specifies the name of the software.</w:t>
            </w:r>
          </w:p>
        </w:tc>
      </w:tr>
      <w:tr w:rsidR="00773D6B" w14:paraId="5045EDF7" w14:textId="77777777" w:rsidTr="0022337A">
        <w:tc>
          <w:tcPr>
            <w:tcW w:w="1860" w:type="dxa"/>
            <w:shd w:val="clear" w:color="auto" w:fill="FFFFFF"/>
            <w:tcMar>
              <w:top w:w="100" w:type="dxa"/>
              <w:left w:w="100" w:type="dxa"/>
              <w:bottom w:w="100" w:type="dxa"/>
              <w:right w:w="100" w:type="dxa"/>
            </w:tcMar>
          </w:tcPr>
          <w:p w14:paraId="0DEE9B52" w14:textId="77777777" w:rsidR="00773D6B" w:rsidRDefault="00773D6B" w:rsidP="0022337A">
            <w:pPr>
              <w:widowControl w:val="0"/>
              <w:pBdr>
                <w:top w:val="nil"/>
                <w:left w:val="nil"/>
                <w:bottom w:val="nil"/>
                <w:right w:val="nil"/>
                <w:between w:val="nil"/>
              </w:pBdr>
            </w:pPr>
            <w:r>
              <w:rPr>
                <w:rFonts w:ascii="Consolas" w:eastAsia="Consolas" w:hAnsi="Consolas" w:cs="Consolas"/>
                <w:b/>
              </w:rPr>
              <w:t xml:space="preserve">cpe </w:t>
            </w:r>
            <w:r>
              <w:t>(optional)</w:t>
            </w:r>
          </w:p>
        </w:tc>
        <w:tc>
          <w:tcPr>
            <w:tcW w:w="1395" w:type="dxa"/>
            <w:shd w:val="clear" w:color="auto" w:fill="FFFFFF"/>
            <w:tcMar>
              <w:top w:w="100" w:type="dxa"/>
              <w:left w:w="100" w:type="dxa"/>
              <w:bottom w:w="100" w:type="dxa"/>
              <w:right w:w="100" w:type="dxa"/>
            </w:tcMar>
          </w:tcPr>
          <w:p w14:paraId="15C9478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65CA8685" w14:textId="77777777" w:rsidR="00773D6B" w:rsidRDefault="00773D6B" w:rsidP="0022337A">
            <w:pPr>
              <w:widowControl w:val="0"/>
              <w:pBdr>
                <w:top w:val="nil"/>
                <w:left w:val="nil"/>
                <w:bottom w:val="nil"/>
                <w:right w:val="nil"/>
                <w:between w:val="nil"/>
              </w:pBdr>
            </w:pPr>
            <w:r>
              <w:t xml:space="preserve">Specifies the Common Platform Enumeration (CPE) entry for the software, if available. The value for this property </w:t>
            </w:r>
            <w:r>
              <w:rPr>
                <w:b/>
              </w:rPr>
              <w:t>MUST</w:t>
            </w:r>
            <w:r>
              <w:t xml:space="preserve"> be a CPE v2.3 entry from the official NVD CPE Dictionary [</w:t>
            </w:r>
            <w:hyperlink w:anchor="kix.9x7meqegw59o">
              <w:r>
                <w:rPr>
                  <w:color w:val="1155CC"/>
                  <w:u w:val="single"/>
                </w:rPr>
                <w:t>NVD</w:t>
              </w:r>
            </w:hyperlink>
            <w:r>
              <w:t>] .</w:t>
            </w:r>
          </w:p>
          <w:p w14:paraId="25979328" w14:textId="77777777" w:rsidR="00773D6B" w:rsidRDefault="00773D6B" w:rsidP="0022337A">
            <w:pPr>
              <w:widowControl w:val="0"/>
              <w:pBdr>
                <w:top w:val="nil"/>
                <w:left w:val="nil"/>
                <w:bottom w:val="nil"/>
                <w:right w:val="nil"/>
                <w:between w:val="nil"/>
              </w:pBdr>
            </w:pPr>
          </w:p>
          <w:p w14:paraId="42F51C27" w14:textId="77777777" w:rsidR="00773D6B" w:rsidRDefault="00773D6B" w:rsidP="0022337A">
            <w:pPr>
              <w:widowControl w:val="0"/>
              <w:pBdr>
                <w:top w:val="nil"/>
                <w:left w:val="nil"/>
                <w:bottom w:val="nil"/>
                <w:right w:val="nil"/>
                <w:between w:val="nil"/>
              </w:pBdr>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773D6B" w14:paraId="3AC48DED" w14:textId="77777777" w:rsidTr="0022337A">
        <w:tc>
          <w:tcPr>
            <w:tcW w:w="1860" w:type="dxa"/>
            <w:shd w:val="clear" w:color="auto" w:fill="auto"/>
            <w:tcMar>
              <w:top w:w="100" w:type="dxa"/>
              <w:left w:w="100" w:type="dxa"/>
              <w:bottom w:w="100" w:type="dxa"/>
              <w:right w:w="100" w:type="dxa"/>
            </w:tcMar>
          </w:tcPr>
          <w:p w14:paraId="25C708D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5FAB712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4F20DCD4" w14:textId="77777777" w:rsidR="00773D6B" w:rsidRDefault="00773D6B" w:rsidP="0022337A">
            <w:pPr>
              <w:pBdr>
                <w:top w:val="nil"/>
                <w:left w:val="nil"/>
                <w:bottom w:val="nil"/>
                <w:right w:val="nil"/>
                <w:between w:val="nil"/>
              </w:pBdr>
            </w:pPr>
            <w:r>
              <w:t xml:space="preserve">Specifies the languages supported by the software. The value of each list member </w:t>
            </w:r>
            <w:r>
              <w:rPr>
                <w:b/>
              </w:rPr>
              <w:t>MUST</w:t>
            </w:r>
            <w:r>
              <w:t xml:space="preserve"> be an ISO 639-2 language code [</w:t>
            </w:r>
            <w:hyperlink w:anchor="kix.noj7gn75602">
              <w:r>
                <w:rPr>
                  <w:color w:val="1155CC"/>
                  <w:u w:val="single"/>
                </w:rPr>
                <w:t>ISO639-2</w:t>
              </w:r>
            </w:hyperlink>
            <w:r>
              <w:t>].</w:t>
            </w:r>
          </w:p>
        </w:tc>
      </w:tr>
      <w:tr w:rsidR="00773D6B" w14:paraId="0F4A469F" w14:textId="77777777" w:rsidTr="0022337A">
        <w:tc>
          <w:tcPr>
            <w:tcW w:w="1860" w:type="dxa"/>
            <w:shd w:val="clear" w:color="auto" w:fill="auto"/>
            <w:tcMar>
              <w:top w:w="100" w:type="dxa"/>
              <w:left w:w="100" w:type="dxa"/>
              <w:bottom w:w="100" w:type="dxa"/>
              <w:right w:w="100" w:type="dxa"/>
            </w:tcMar>
          </w:tcPr>
          <w:p w14:paraId="21859FE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1E55375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4638E231" w14:textId="77777777" w:rsidR="00773D6B" w:rsidRDefault="00773D6B" w:rsidP="0022337A">
            <w:pPr>
              <w:pBdr>
                <w:top w:val="nil"/>
                <w:left w:val="nil"/>
                <w:bottom w:val="nil"/>
                <w:right w:val="nil"/>
                <w:between w:val="nil"/>
              </w:pBdr>
            </w:pPr>
            <w:r>
              <w:t>Specifies the name of the vendor of the software.</w:t>
            </w:r>
          </w:p>
        </w:tc>
      </w:tr>
      <w:tr w:rsidR="00773D6B" w14:paraId="6AD2ADF0" w14:textId="77777777" w:rsidTr="0022337A">
        <w:tc>
          <w:tcPr>
            <w:tcW w:w="1860" w:type="dxa"/>
            <w:shd w:val="clear" w:color="auto" w:fill="auto"/>
            <w:tcMar>
              <w:top w:w="100" w:type="dxa"/>
              <w:left w:w="100" w:type="dxa"/>
              <w:bottom w:w="100" w:type="dxa"/>
              <w:right w:w="100" w:type="dxa"/>
            </w:tcMar>
          </w:tcPr>
          <w:p w14:paraId="2F840CE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version</w:t>
            </w:r>
            <w:r>
              <w:rPr>
                <w:b/>
              </w:rPr>
              <w:t xml:space="preserve"> </w:t>
            </w:r>
            <w:r>
              <w:t>(optional)</w:t>
            </w:r>
          </w:p>
        </w:tc>
        <w:tc>
          <w:tcPr>
            <w:tcW w:w="1395" w:type="dxa"/>
            <w:shd w:val="clear" w:color="auto" w:fill="auto"/>
            <w:tcMar>
              <w:top w:w="100" w:type="dxa"/>
              <w:left w:w="100" w:type="dxa"/>
              <w:bottom w:w="100" w:type="dxa"/>
              <w:right w:w="100" w:type="dxa"/>
            </w:tcMar>
          </w:tcPr>
          <w:p w14:paraId="77F04DF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58EBD837" w14:textId="77777777" w:rsidR="00773D6B" w:rsidRDefault="00773D6B" w:rsidP="0022337A">
            <w:pPr>
              <w:pBdr>
                <w:top w:val="nil"/>
                <w:left w:val="nil"/>
                <w:bottom w:val="nil"/>
                <w:right w:val="nil"/>
                <w:between w:val="nil"/>
              </w:pBdr>
            </w:pPr>
            <w:r>
              <w:t>Specifies the version of the software.</w:t>
            </w:r>
          </w:p>
        </w:tc>
      </w:tr>
    </w:tbl>
    <w:p w14:paraId="2F67C8F9" w14:textId="77777777" w:rsidR="00773D6B" w:rsidRDefault="00773D6B" w:rsidP="00773D6B">
      <w:pPr>
        <w:pBdr>
          <w:top w:val="nil"/>
          <w:left w:val="nil"/>
          <w:bottom w:val="nil"/>
          <w:right w:val="nil"/>
          <w:between w:val="nil"/>
        </w:pBdr>
      </w:pPr>
      <w:r>
        <w:t>​</w:t>
      </w:r>
    </w:p>
    <w:p w14:paraId="3B95CACE" w14:textId="77777777" w:rsidR="00773D6B" w:rsidRDefault="00773D6B" w:rsidP="00773D6B">
      <w:pPr>
        <w:pBdr>
          <w:top w:val="nil"/>
          <w:left w:val="nil"/>
          <w:bottom w:val="nil"/>
          <w:right w:val="nil"/>
          <w:between w:val="nil"/>
        </w:pBdr>
        <w:rPr>
          <w:b/>
        </w:rPr>
      </w:pPr>
      <w:r>
        <w:rPr>
          <w:b/>
        </w:rPr>
        <w:t>Examples</w:t>
      </w:r>
    </w:p>
    <w:p w14:paraId="7C920C36" w14:textId="77777777" w:rsidR="00773D6B" w:rsidRDefault="00773D6B" w:rsidP="00773D6B">
      <w:pPr>
        <w:pBdr>
          <w:top w:val="nil"/>
          <w:left w:val="nil"/>
          <w:bottom w:val="nil"/>
          <w:right w:val="nil"/>
          <w:between w:val="nil"/>
        </w:pBdr>
        <w:rPr>
          <w:i/>
        </w:rPr>
      </w:pPr>
      <w:r>
        <w:rPr>
          <w:i/>
        </w:rPr>
        <w:t>Typical Software Instance</w:t>
      </w:r>
    </w:p>
    <w:p w14:paraId="09EB697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3A62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"software",</w:t>
      </w:r>
    </w:p>
    <w:p w14:paraId="05F051B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7BBC9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78FF926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"Word",</w:t>
      </w:r>
    </w:p>
    <w:p w14:paraId="7FA12CD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"cpe": "cpe:2.3:a:microsoft:word:2000:*:*:*:*:*:*:*",   </w:t>
      </w:r>
    </w:p>
    <w:p w14:paraId="6542652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"version": "2002",</w:t>
      </w:r>
    </w:p>
    <w:p w14:paraId="3F2FB82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"vendor": "Microsoft"</w:t>
      </w:r>
    </w:p>
    <w:p w14:paraId="24B7827C"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F15A73D" w14:textId="5DC3CEAD" w:rsidR="00773D6B" w:rsidRDefault="00773D6B" w:rsidP="00773D6B">
      <w:pPr>
        <w:pStyle w:val="Heading2"/>
        <w:pBdr>
          <w:top w:val="nil"/>
          <w:left w:val="nil"/>
          <w:bottom w:val="nil"/>
          <w:right w:val="nil"/>
          <w:between w:val="nil"/>
        </w:pBdr>
      </w:pPr>
      <w:bookmarkStart w:id="542" w:name="_ah3hict2dez0" w:colFirst="0" w:colLast="0"/>
      <w:bookmarkStart w:id="543" w:name="_Toc13663177"/>
      <w:bookmarkStart w:id="544" w:name="_Toc16070742"/>
      <w:bookmarkEnd w:id="542"/>
      <w:r>
        <w:t>​URL Object</w:t>
      </w:r>
      <w:bookmarkEnd w:id="543"/>
      <w:bookmarkEnd w:id="544"/>
    </w:p>
    <w:p w14:paraId="6CBDA0FB"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url</w:t>
      </w:r>
    </w:p>
    <w:p w14:paraId="41D5A483" w14:textId="77777777" w:rsidR="00773D6B" w:rsidRDefault="00773D6B" w:rsidP="00773D6B">
      <w:pPr>
        <w:pBdr>
          <w:top w:val="nil"/>
          <w:left w:val="nil"/>
          <w:bottom w:val="nil"/>
          <w:right w:val="nil"/>
          <w:between w:val="nil"/>
        </w:pBdr>
      </w:pPr>
    </w:p>
    <w:p w14:paraId="3C14FBA6" w14:textId="77777777" w:rsidR="00773D6B" w:rsidRDefault="00773D6B" w:rsidP="00773D6B">
      <w:pPr>
        <w:pBdr>
          <w:top w:val="nil"/>
          <w:left w:val="nil"/>
          <w:bottom w:val="nil"/>
          <w:right w:val="nil"/>
          <w:between w:val="nil"/>
        </w:pBdr>
      </w:pPr>
      <w:r>
        <w:t>The URL object represents the properties of a uniform resource locator (URL).</w:t>
      </w:r>
    </w:p>
    <w:p w14:paraId="0C06E2C7" w14:textId="3BDCADB2" w:rsidR="00773D6B" w:rsidRDefault="00773D6B" w:rsidP="00773D6B">
      <w:pPr>
        <w:pStyle w:val="Heading3"/>
        <w:pBdr>
          <w:top w:val="nil"/>
          <w:left w:val="nil"/>
          <w:bottom w:val="nil"/>
          <w:right w:val="nil"/>
          <w:between w:val="nil"/>
        </w:pBdr>
      </w:pPr>
      <w:bookmarkStart w:id="545" w:name="_6bsklda6vc0c" w:colFirst="0" w:colLast="0"/>
      <w:bookmarkStart w:id="546" w:name="_Toc13663178"/>
      <w:bookmarkStart w:id="547" w:name="_Toc16070743"/>
      <w:bookmarkEnd w:id="545"/>
      <w:r>
        <w:t>​Properties</w:t>
      </w:r>
      <w:bookmarkEnd w:id="546"/>
      <w:bookmarkEnd w:id="547"/>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773D6B" w14:paraId="6F9BC337"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36AD1A" w14:textId="77777777" w:rsidR="00773D6B" w:rsidRDefault="00773D6B" w:rsidP="0022337A">
            <w:pPr>
              <w:rPr>
                <w:b/>
                <w:color w:val="FFFFFF"/>
              </w:rPr>
            </w:pPr>
            <w:r>
              <w:rPr>
                <w:b/>
                <w:color w:val="FFFFFF"/>
              </w:rPr>
              <w:t>Required Common Properties</w:t>
            </w:r>
          </w:p>
        </w:tc>
      </w:tr>
      <w:tr w:rsidR="00773D6B" w14:paraId="357F069E"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59D1016"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2289799F"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2DA114" w14:textId="77777777" w:rsidR="00773D6B" w:rsidRDefault="00773D6B" w:rsidP="0022337A">
            <w:pPr>
              <w:rPr>
                <w:b/>
                <w:color w:val="FFFFFF"/>
              </w:rPr>
            </w:pPr>
            <w:r>
              <w:rPr>
                <w:b/>
                <w:color w:val="FFFFFF"/>
              </w:rPr>
              <w:t>Optional Common Properties</w:t>
            </w:r>
          </w:p>
        </w:tc>
      </w:tr>
      <w:tr w:rsidR="00773D6B" w14:paraId="4BC0273F"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F0B9E2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32C73CA5"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AE823E" w14:textId="77777777" w:rsidR="00773D6B" w:rsidRDefault="00773D6B" w:rsidP="0022337A">
            <w:pPr>
              <w:rPr>
                <w:b/>
                <w:color w:val="FFFFFF"/>
              </w:rPr>
            </w:pPr>
            <w:r>
              <w:rPr>
                <w:b/>
                <w:color w:val="FFFFFF"/>
              </w:rPr>
              <w:t>Not Applicable Common Properties</w:t>
            </w:r>
          </w:p>
        </w:tc>
      </w:tr>
      <w:tr w:rsidR="00773D6B" w14:paraId="45A52A18"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06E61A8"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57752F93" w14:textId="77777777" w:rsidTr="0022337A">
        <w:tc>
          <w:tcPr>
            <w:tcW w:w="9360" w:type="dxa"/>
            <w:gridSpan w:val="3"/>
            <w:shd w:val="clear" w:color="auto" w:fill="073763"/>
            <w:tcMar>
              <w:top w:w="100" w:type="dxa"/>
              <w:left w:w="100" w:type="dxa"/>
              <w:bottom w:w="100" w:type="dxa"/>
              <w:right w:w="100" w:type="dxa"/>
            </w:tcMar>
          </w:tcPr>
          <w:p w14:paraId="6C4CC02B" w14:textId="77777777" w:rsidR="00773D6B" w:rsidRDefault="00773D6B" w:rsidP="0022337A">
            <w:pPr>
              <w:widowControl w:val="0"/>
              <w:pBdr>
                <w:top w:val="nil"/>
                <w:left w:val="nil"/>
                <w:bottom w:val="nil"/>
                <w:right w:val="nil"/>
                <w:between w:val="nil"/>
              </w:pBdr>
              <w:rPr>
                <w:b/>
                <w:color w:val="FFFFFF"/>
              </w:rPr>
            </w:pPr>
            <w:r>
              <w:rPr>
                <w:b/>
                <w:color w:val="FFFFFF"/>
              </w:rPr>
              <w:t>URL Object Specific Properties</w:t>
            </w:r>
          </w:p>
        </w:tc>
      </w:tr>
      <w:tr w:rsidR="00773D6B" w14:paraId="65D0E9B1" w14:textId="77777777" w:rsidTr="0022337A">
        <w:tc>
          <w:tcPr>
            <w:tcW w:w="9360" w:type="dxa"/>
            <w:gridSpan w:val="3"/>
            <w:tcMar>
              <w:top w:w="100" w:type="dxa"/>
              <w:left w:w="100" w:type="dxa"/>
              <w:bottom w:w="100" w:type="dxa"/>
              <w:right w:w="100" w:type="dxa"/>
            </w:tcMar>
          </w:tcPr>
          <w:p w14:paraId="45AF0147"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value</w:t>
            </w:r>
          </w:p>
        </w:tc>
      </w:tr>
      <w:tr w:rsidR="00773D6B" w14:paraId="5660F417" w14:textId="77777777" w:rsidTr="0022337A">
        <w:tc>
          <w:tcPr>
            <w:tcW w:w="9360" w:type="dxa"/>
            <w:gridSpan w:val="3"/>
            <w:shd w:val="clear" w:color="auto" w:fill="073763"/>
            <w:tcMar>
              <w:top w:w="100" w:type="dxa"/>
              <w:left w:w="100" w:type="dxa"/>
              <w:bottom w:w="100" w:type="dxa"/>
              <w:right w:w="100" w:type="dxa"/>
            </w:tcMar>
          </w:tcPr>
          <w:p w14:paraId="1AA21088" w14:textId="77777777" w:rsidR="00773D6B" w:rsidRDefault="00773D6B" w:rsidP="0022337A">
            <w:pPr>
              <w:rPr>
                <w:b/>
                <w:color w:val="FFFFFF"/>
              </w:rPr>
            </w:pPr>
            <w:r>
              <w:rPr>
                <w:b/>
                <w:color w:val="FFFFFF"/>
              </w:rPr>
              <w:t>ID Contributing Properties</w:t>
            </w:r>
          </w:p>
        </w:tc>
      </w:tr>
      <w:tr w:rsidR="00773D6B" w14:paraId="5157141F" w14:textId="77777777" w:rsidTr="0022337A">
        <w:tc>
          <w:tcPr>
            <w:tcW w:w="9360" w:type="dxa"/>
            <w:gridSpan w:val="3"/>
            <w:tcMar>
              <w:top w:w="100" w:type="dxa"/>
              <w:left w:w="100" w:type="dxa"/>
              <w:bottom w:w="100" w:type="dxa"/>
              <w:right w:w="100" w:type="dxa"/>
            </w:tcMar>
          </w:tcPr>
          <w:p w14:paraId="60810985" w14:textId="77777777" w:rsidR="00773D6B" w:rsidRDefault="00773D6B" w:rsidP="0022337A">
            <w:pPr>
              <w:widowControl w:val="0"/>
              <w:rPr>
                <w:rFonts w:ascii="Consolas" w:eastAsia="Consolas" w:hAnsi="Consolas" w:cs="Consolas"/>
                <w:b/>
              </w:rPr>
            </w:pPr>
            <w:r>
              <w:rPr>
                <w:rFonts w:ascii="Consolas" w:eastAsia="Consolas" w:hAnsi="Consolas" w:cs="Consolas"/>
                <w:b/>
              </w:rPr>
              <w:t>value</w:t>
            </w:r>
          </w:p>
        </w:tc>
      </w:tr>
      <w:tr w:rsidR="00773D6B" w14:paraId="701F61AB" w14:textId="77777777" w:rsidTr="0022337A">
        <w:tc>
          <w:tcPr>
            <w:tcW w:w="2265" w:type="dxa"/>
            <w:shd w:val="clear" w:color="auto" w:fill="073763"/>
            <w:tcMar>
              <w:top w:w="100" w:type="dxa"/>
              <w:left w:w="100" w:type="dxa"/>
              <w:bottom w:w="100" w:type="dxa"/>
              <w:right w:w="100" w:type="dxa"/>
            </w:tcMar>
          </w:tcPr>
          <w:p w14:paraId="14ABDD2E"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2050E11D"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655" w:type="dxa"/>
            <w:shd w:val="clear" w:color="auto" w:fill="073763"/>
            <w:tcMar>
              <w:top w:w="100" w:type="dxa"/>
              <w:left w:w="100" w:type="dxa"/>
              <w:bottom w:w="100" w:type="dxa"/>
              <w:right w:w="100" w:type="dxa"/>
            </w:tcMar>
          </w:tcPr>
          <w:p w14:paraId="59D8E03D"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3BD48F8A" w14:textId="77777777" w:rsidTr="0022337A">
        <w:tc>
          <w:tcPr>
            <w:tcW w:w="2265" w:type="dxa"/>
            <w:shd w:val="clear" w:color="auto" w:fill="D9D9D9"/>
            <w:tcMar>
              <w:top w:w="100" w:type="dxa"/>
              <w:left w:w="100" w:type="dxa"/>
              <w:bottom w:w="100" w:type="dxa"/>
              <w:right w:w="100" w:type="dxa"/>
            </w:tcMar>
          </w:tcPr>
          <w:p w14:paraId="7EF2D155" w14:textId="77777777" w:rsidR="00773D6B" w:rsidRDefault="00773D6B" w:rsidP="0022337A">
            <w:pPr>
              <w:widowControl w:val="0"/>
              <w:pBdr>
                <w:top w:val="nil"/>
                <w:left w:val="nil"/>
                <w:bottom w:val="nil"/>
                <w:right w:val="nil"/>
                <w:between w:val="nil"/>
              </w:pBdr>
            </w:pPr>
            <w:r>
              <w:rPr>
                <w:rFonts w:ascii="Consolas" w:eastAsia="Consolas" w:hAnsi="Consolas" w:cs="Consolas"/>
                <w:b/>
              </w:rPr>
              <w:lastRenderedPageBreak/>
              <w:t>type</w:t>
            </w:r>
            <w:r>
              <w:t xml:space="preserve"> (required)</w:t>
            </w:r>
          </w:p>
        </w:tc>
        <w:tc>
          <w:tcPr>
            <w:tcW w:w="1440" w:type="dxa"/>
            <w:shd w:val="clear" w:color="auto" w:fill="D9D9D9"/>
            <w:tcMar>
              <w:top w:w="100" w:type="dxa"/>
              <w:left w:w="100" w:type="dxa"/>
              <w:bottom w:w="100" w:type="dxa"/>
              <w:right w:w="100" w:type="dxa"/>
            </w:tcMar>
          </w:tcPr>
          <w:p w14:paraId="44559F97"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23D84B7C"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url</w:t>
            </w:r>
            <w:r>
              <w:t>.</w:t>
            </w:r>
          </w:p>
        </w:tc>
      </w:tr>
      <w:tr w:rsidR="00773D6B" w14:paraId="0457E195" w14:textId="77777777" w:rsidTr="0022337A">
        <w:tc>
          <w:tcPr>
            <w:tcW w:w="2265" w:type="dxa"/>
            <w:shd w:val="clear" w:color="auto" w:fill="FFFFFF"/>
            <w:tcMar>
              <w:top w:w="100" w:type="dxa"/>
              <w:left w:w="100" w:type="dxa"/>
              <w:bottom w:w="100" w:type="dxa"/>
              <w:right w:w="100" w:type="dxa"/>
            </w:tcMar>
          </w:tcPr>
          <w:p w14:paraId="64938383" w14:textId="77777777" w:rsidR="00773D6B" w:rsidRDefault="00773D6B" w:rsidP="0022337A">
            <w:pPr>
              <w:widowControl w:val="0"/>
              <w:pBdr>
                <w:top w:val="nil"/>
                <w:left w:val="nil"/>
                <w:bottom w:val="nil"/>
                <w:right w:val="nil"/>
                <w:between w:val="nil"/>
              </w:pBdr>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0A29256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678C16E9" w14:textId="77777777" w:rsidR="00773D6B" w:rsidRDefault="00773D6B" w:rsidP="0022337A">
            <w:pPr>
              <w:widowControl w:val="0"/>
              <w:pBdr>
                <w:top w:val="nil"/>
                <w:left w:val="nil"/>
                <w:bottom w:val="nil"/>
                <w:right w:val="nil"/>
                <w:between w:val="nil"/>
              </w:pBdr>
            </w:pPr>
            <w:r>
              <w:t xml:space="preserve">Specifies the value of the URL. </w:t>
            </w:r>
            <w:r>
              <w:rPr>
                <w:color w:val="000000"/>
              </w:rPr>
              <w:t xml:space="preserve">The value of this property </w:t>
            </w:r>
            <w:r>
              <w:rPr>
                <w:b/>
                <w:color w:val="000000"/>
              </w:rPr>
              <w:t>MUST</w:t>
            </w:r>
            <w:r>
              <w:rPr>
                <w:color w:val="000000"/>
              </w:rPr>
              <w:t xml:space="preserve"> conform to [</w:t>
            </w:r>
            <w:hyperlink w:anchor="kix.pld4aix315d5">
              <w:r>
                <w:rPr>
                  <w:color w:val="1155CC"/>
                  <w:u w:val="single"/>
                </w:rPr>
                <w:t>RFC3986</w:t>
              </w:r>
            </w:hyperlink>
            <w:r>
              <w:rPr>
                <w:color w:val="000000"/>
              </w:rPr>
              <w:t>], more specifically section 1.1.3 with reference to the definition for "Uniform Resource Locator".</w:t>
            </w:r>
          </w:p>
        </w:tc>
      </w:tr>
    </w:tbl>
    <w:p w14:paraId="3A75CB0D" w14:textId="77777777" w:rsidR="00773D6B" w:rsidRDefault="00773D6B" w:rsidP="00773D6B">
      <w:pPr>
        <w:pBdr>
          <w:top w:val="nil"/>
          <w:left w:val="nil"/>
          <w:bottom w:val="nil"/>
          <w:right w:val="nil"/>
          <w:between w:val="nil"/>
        </w:pBdr>
        <w:rPr>
          <w:b/>
        </w:rPr>
      </w:pPr>
    </w:p>
    <w:p w14:paraId="53FB74DC" w14:textId="77777777" w:rsidR="00773D6B" w:rsidRDefault="00773D6B" w:rsidP="00773D6B">
      <w:pPr>
        <w:pBdr>
          <w:top w:val="nil"/>
          <w:left w:val="nil"/>
          <w:bottom w:val="nil"/>
          <w:right w:val="nil"/>
          <w:between w:val="nil"/>
        </w:pBdr>
        <w:rPr>
          <w:b/>
        </w:rPr>
      </w:pPr>
      <w:r>
        <w:rPr>
          <w:b/>
        </w:rPr>
        <w:t>Examples</w:t>
      </w:r>
    </w:p>
    <w:p w14:paraId="70BEEC2B" w14:textId="77777777" w:rsidR="00773D6B" w:rsidRDefault="00773D6B" w:rsidP="00773D6B">
      <w:pPr>
        <w:pBdr>
          <w:top w:val="nil"/>
          <w:left w:val="nil"/>
          <w:bottom w:val="nil"/>
          <w:right w:val="nil"/>
          <w:between w:val="nil"/>
        </w:pBdr>
        <w:rPr>
          <w:i/>
        </w:rPr>
      </w:pPr>
      <w:r>
        <w:rPr>
          <w:i/>
        </w:rPr>
        <w:t>Typical URL</w:t>
      </w:r>
    </w:p>
    <w:p w14:paraId="67771C1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7C881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"url",</w:t>
      </w:r>
    </w:p>
    <w:p w14:paraId="477F063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1D8C7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"url--c1477287-23ac-5971-a010-5c287877fa60",</w:t>
      </w:r>
    </w:p>
    <w:p w14:paraId="5BA1DAE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 "https://example.com/research/index.html"</w:t>
      </w:r>
    </w:p>
    <w:p w14:paraId="6B58134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CE7930F" w14:textId="2E0AA0FF" w:rsidR="00773D6B" w:rsidRDefault="00773D6B" w:rsidP="00773D6B">
      <w:pPr>
        <w:pStyle w:val="Heading2"/>
        <w:pBdr>
          <w:top w:val="nil"/>
          <w:left w:val="nil"/>
          <w:bottom w:val="nil"/>
          <w:right w:val="nil"/>
          <w:between w:val="nil"/>
        </w:pBdr>
      </w:pPr>
      <w:bookmarkStart w:id="548" w:name="_azo70vgj1vm2" w:colFirst="0" w:colLast="0"/>
      <w:bookmarkStart w:id="549" w:name="_Toc13663179"/>
      <w:bookmarkStart w:id="550" w:name="_Toc16070744"/>
      <w:bookmarkEnd w:id="548"/>
      <w:r>
        <w:t>​User Account Object</w:t>
      </w:r>
      <w:bookmarkEnd w:id="549"/>
      <w:bookmarkEnd w:id="550"/>
    </w:p>
    <w:p w14:paraId="4B017666"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user-account</w:t>
      </w:r>
    </w:p>
    <w:p w14:paraId="1227F9A1" w14:textId="77777777" w:rsidR="00773D6B" w:rsidRDefault="00773D6B" w:rsidP="00773D6B">
      <w:pPr>
        <w:pBdr>
          <w:top w:val="nil"/>
          <w:left w:val="nil"/>
          <w:bottom w:val="nil"/>
          <w:right w:val="nil"/>
          <w:between w:val="nil"/>
        </w:pBdr>
      </w:pPr>
    </w:p>
    <w:p w14:paraId="22A04F69" w14:textId="77777777" w:rsidR="00773D6B" w:rsidRDefault="00773D6B" w:rsidP="00773D6B">
      <w:pPr>
        <w:pBdr>
          <w:top w:val="nil"/>
          <w:left w:val="nil"/>
          <w:bottom w:val="nil"/>
          <w:right w:val="nil"/>
          <w:between w:val="nil"/>
        </w:pBdr>
      </w:pPr>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7B133247" w14:textId="68CF2469" w:rsidR="00773D6B" w:rsidRDefault="00773D6B" w:rsidP="00773D6B">
      <w:pPr>
        <w:pStyle w:val="Heading3"/>
        <w:pBdr>
          <w:top w:val="nil"/>
          <w:left w:val="nil"/>
          <w:bottom w:val="nil"/>
          <w:right w:val="nil"/>
          <w:between w:val="nil"/>
        </w:pBdr>
      </w:pPr>
      <w:bookmarkStart w:id="551" w:name="_hah33g4ntxnx" w:colFirst="0" w:colLast="0"/>
      <w:bookmarkStart w:id="552" w:name="_Toc13663180"/>
      <w:bookmarkStart w:id="553" w:name="_Toc16070745"/>
      <w:bookmarkEnd w:id="551"/>
      <w:r>
        <w:t>​Properties</w:t>
      </w:r>
      <w:bookmarkEnd w:id="552"/>
      <w:bookmarkEnd w:id="553"/>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773D6B" w14:paraId="0F8791F1"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A7CC468" w14:textId="77777777" w:rsidR="00773D6B" w:rsidRDefault="00773D6B" w:rsidP="0022337A">
            <w:pPr>
              <w:rPr>
                <w:b/>
                <w:color w:val="FFFFFF"/>
              </w:rPr>
            </w:pPr>
            <w:r>
              <w:rPr>
                <w:b/>
                <w:color w:val="FFFFFF"/>
              </w:rPr>
              <w:t>Required Common Properties</w:t>
            </w:r>
          </w:p>
        </w:tc>
      </w:tr>
      <w:tr w:rsidR="00773D6B" w14:paraId="30D7C985"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EF67AF4"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6FFF516C"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15AB5DA" w14:textId="77777777" w:rsidR="00773D6B" w:rsidRDefault="00773D6B" w:rsidP="0022337A">
            <w:pPr>
              <w:rPr>
                <w:b/>
                <w:color w:val="FFFFFF"/>
              </w:rPr>
            </w:pPr>
            <w:r>
              <w:rPr>
                <w:b/>
                <w:color w:val="FFFFFF"/>
              </w:rPr>
              <w:t>Optional Common Properties</w:t>
            </w:r>
          </w:p>
        </w:tc>
      </w:tr>
      <w:tr w:rsidR="00773D6B" w14:paraId="237D0E79"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0E3854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2E96CEEA"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FA10057" w14:textId="77777777" w:rsidR="00773D6B" w:rsidRDefault="00773D6B" w:rsidP="0022337A">
            <w:pPr>
              <w:rPr>
                <w:b/>
                <w:color w:val="FFFFFF"/>
              </w:rPr>
            </w:pPr>
            <w:r>
              <w:rPr>
                <w:b/>
                <w:color w:val="FFFFFF"/>
              </w:rPr>
              <w:t>Not Applicable Common Properties</w:t>
            </w:r>
          </w:p>
        </w:tc>
      </w:tr>
      <w:tr w:rsidR="00773D6B" w14:paraId="34E8F557"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A8CC185"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1E2059AA" w14:textId="77777777" w:rsidTr="0022337A">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818E544" w14:textId="77777777" w:rsidR="00773D6B" w:rsidRDefault="00773D6B" w:rsidP="0022337A">
            <w:pPr>
              <w:widowControl w:val="0"/>
              <w:pBdr>
                <w:top w:val="nil"/>
                <w:left w:val="nil"/>
                <w:bottom w:val="nil"/>
                <w:right w:val="nil"/>
                <w:between w:val="nil"/>
              </w:pBdr>
              <w:rPr>
                <w:b/>
                <w:color w:val="FFFFFF"/>
              </w:rPr>
            </w:pPr>
            <w:r>
              <w:rPr>
                <w:b/>
                <w:color w:val="FFFFFF"/>
              </w:rPr>
              <w:t>User Account Object Specific Properties</w:t>
            </w:r>
          </w:p>
        </w:tc>
      </w:tr>
      <w:tr w:rsidR="00773D6B" w14:paraId="1760340F" w14:textId="77777777" w:rsidTr="0022337A">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CA12D" w14:textId="77777777" w:rsidR="00773D6B" w:rsidRDefault="00773D6B" w:rsidP="0022337A">
            <w:pPr>
              <w:widowControl w:val="0"/>
              <w:pBdr>
                <w:top w:val="nil"/>
                <w:left w:val="nil"/>
                <w:bottom w:val="nil"/>
                <w:right w:val="nil"/>
                <w:between w:val="nil"/>
              </w:pBdr>
              <w:rPr>
                <w:b/>
                <w:color w:val="FFFFFF"/>
              </w:rPr>
            </w:pPr>
            <w:r>
              <w:rPr>
                <w:rFonts w:ascii="Consolas" w:eastAsia="Consolas" w:hAnsi="Consolas" w:cs="Consolas"/>
                <w:b/>
              </w:rPr>
              <w:t>user_id</w:t>
            </w:r>
            <w:r>
              <w:t xml:space="preserve">, </w:t>
            </w:r>
            <w:r>
              <w:rPr>
                <w:rFonts w:ascii="Consolas" w:eastAsia="Consolas" w:hAnsi="Consolas" w:cs="Consolas"/>
                <w:b/>
              </w:rPr>
              <w:t>credential</w:t>
            </w:r>
            <w:r>
              <w:t xml:space="preserve">, </w:t>
            </w:r>
            <w:r>
              <w:rPr>
                <w:rFonts w:ascii="Consolas" w:eastAsia="Consolas" w:hAnsi="Consolas" w:cs="Consolas"/>
                <w:b/>
              </w:rPr>
              <w:t>account_login</w:t>
            </w:r>
            <w:r>
              <w:t xml:space="preserve">, </w:t>
            </w:r>
            <w:r>
              <w:rPr>
                <w:rFonts w:ascii="Consolas" w:eastAsia="Consolas" w:hAnsi="Consolas" w:cs="Consolas"/>
                <w:b/>
              </w:rPr>
              <w:t>account_type</w:t>
            </w:r>
            <w:r>
              <w:t xml:space="preserve">, </w:t>
            </w:r>
            <w:r>
              <w:rPr>
                <w:rFonts w:ascii="Consolas" w:eastAsia="Consolas" w:hAnsi="Consolas" w:cs="Consolas"/>
                <w:b/>
              </w:rPr>
              <w:t>display_name</w:t>
            </w:r>
            <w:r>
              <w:t xml:space="preserve">, </w:t>
            </w:r>
            <w:r>
              <w:rPr>
                <w:rFonts w:ascii="Consolas" w:eastAsia="Consolas" w:hAnsi="Consolas" w:cs="Consolas"/>
                <w:b/>
              </w:rPr>
              <w:t>is_service_account</w:t>
            </w:r>
            <w:r>
              <w:t xml:space="preserve">, </w:t>
            </w:r>
            <w:r>
              <w:rPr>
                <w:rFonts w:ascii="Consolas" w:eastAsia="Consolas" w:hAnsi="Consolas" w:cs="Consolas"/>
                <w:b/>
              </w:rPr>
              <w:t>is_privileged</w:t>
            </w:r>
            <w:r>
              <w:t xml:space="preserve">, </w:t>
            </w:r>
            <w:r>
              <w:rPr>
                <w:rFonts w:ascii="Consolas" w:eastAsia="Consolas" w:hAnsi="Consolas" w:cs="Consolas"/>
                <w:b/>
              </w:rPr>
              <w:t>can_escalate_privs</w:t>
            </w:r>
            <w:r>
              <w:t xml:space="preserve">, </w:t>
            </w:r>
            <w:r>
              <w:rPr>
                <w:rFonts w:ascii="Consolas" w:eastAsia="Consolas" w:hAnsi="Consolas" w:cs="Consolas"/>
                <w:b/>
              </w:rPr>
              <w:t>is_disabled</w:t>
            </w:r>
            <w:r>
              <w:t xml:space="preserve">, </w:t>
            </w:r>
            <w:r>
              <w:rPr>
                <w:rFonts w:ascii="Consolas" w:eastAsia="Consolas" w:hAnsi="Consolas" w:cs="Consolas"/>
                <w:b/>
              </w:rPr>
              <w:t>account_created</w:t>
            </w:r>
            <w:r>
              <w:t xml:space="preserve">, </w:t>
            </w:r>
            <w:r>
              <w:rPr>
                <w:rFonts w:ascii="Consolas" w:eastAsia="Consolas" w:hAnsi="Consolas" w:cs="Consolas"/>
                <w:b/>
              </w:rPr>
              <w:t>account_expires</w:t>
            </w:r>
            <w:r>
              <w:t xml:space="preserve">, </w:t>
            </w:r>
            <w:r>
              <w:rPr>
                <w:rFonts w:ascii="Consolas" w:eastAsia="Consolas" w:hAnsi="Consolas" w:cs="Consolas"/>
                <w:b/>
              </w:rPr>
              <w:t>credential_last_changed</w:t>
            </w:r>
            <w:r>
              <w:t xml:space="preserve">, </w:t>
            </w:r>
            <w:r>
              <w:rPr>
                <w:rFonts w:ascii="Consolas" w:eastAsia="Consolas" w:hAnsi="Consolas" w:cs="Consolas"/>
                <w:b/>
              </w:rPr>
              <w:t>account_first_login</w:t>
            </w:r>
            <w:r>
              <w:t xml:space="preserve">, </w:t>
            </w:r>
            <w:r>
              <w:rPr>
                <w:rFonts w:ascii="Consolas" w:eastAsia="Consolas" w:hAnsi="Consolas" w:cs="Consolas"/>
                <w:b/>
              </w:rPr>
              <w:t>account_last_login</w:t>
            </w:r>
          </w:p>
        </w:tc>
      </w:tr>
      <w:tr w:rsidR="00773D6B" w14:paraId="580C0A83" w14:textId="77777777" w:rsidTr="0022337A">
        <w:tc>
          <w:tcPr>
            <w:tcW w:w="9615" w:type="dxa"/>
            <w:gridSpan w:val="3"/>
            <w:shd w:val="clear" w:color="auto" w:fill="073763"/>
            <w:tcMar>
              <w:top w:w="100" w:type="dxa"/>
              <w:left w:w="100" w:type="dxa"/>
              <w:bottom w:w="100" w:type="dxa"/>
              <w:right w:w="100" w:type="dxa"/>
            </w:tcMar>
          </w:tcPr>
          <w:p w14:paraId="60B9EED3" w14:textId="77777777" w:rsidR="00773D6B" w:rsidRDefault="00773D6B" w:rsidP="0022337A">
            <w:pPr>
              <w:rPr>
                <w:b/>
                <w:color w:val="FFFFFF"/>
              </w:rPr>
            </w:pPr>
            <w:r>
              <w:rPr>
                <w:b/>
                <w:color w:val="FFFFFF"/>
              </w:rPr>
              <w:lastRenderedPageBreak/>
              <w:t>ID Contributing Properties</w:t>
            </w:r>
          </w:p>
        </w:tc>
      </w:tr>
      <w:tr w:rsidR="00773D6B" w14:paraId="472686E9" w14:textId="77777777" w:rsidTr="0022337A">
        <w:tc>
          <w:tcPr>
            <w:tcW w:w="9615" w:type="dxa"/>
            <w:gridSpan w:val="3"/>
            <w:tcMar>
              <w:top w:w="100" w:type="dxa"/>
              <w:left w:w="100" w:type="dxa"/>
              <w:bottom w:w="100" w:type="dxa"/>
              <w:right w:w="100" w:type="dxa"/>
            </w:tcMar>
          </w:tcPr>
          <w:p w14:paraId="60FC3913" w14:textId="77777777" w:rsidR="00773D6B" w:rsidRDefault="00773D6B" w:rsidP="0022337A">
            <w:pPr>
              <w:widowControl w:val="0"/>
              <w:rPr>
                <w:rFonts w:ascii="Consolas" w:eastAsia="Consolas" w:hAnsi="Consolas" w:cs="Consolas"/>
                <w:b/>
              </w:rPr>
            </w:pPr>
            <w:r>
              <w:rPr>
                <w:rFonts w:ascii="Consolas" w:eastAsia="Consolas" w:hAnsi="Consolas" w:cs="Consolas"/>
                <w:b/>
              </w:rPr>
              <w:t>account_type</w:t>
            </w:r>
            <w:r>
              <w:t xml:space="preserve">, </w:t>
            </w:r>
            <w:r>
              <w:rPr>
                <w:rFonts w:ascii="Consolas" w:eastAsia="Consolas" w:hAnsi="Consolas" w:cs="Consolas"/>
                <w:b/>
              </w:rPr>
              <w:t>user_id</w:t>
            </w:r>
            <w:r>
              <w:t xml:space="preserve">, </w:t>
            </w:r>
            <w:r>
              <w:rPr>
                <w:rFonts w:ascii="Consolas" w:eastAsia="Consolas" w:hAnsi="Consolas" w:cs="Consolas"/>
                <w:b/>
              </w:rPr>
              <w:t>account_login</w:t>
            </w:r>
          </w:p>
        </w:tc>
      </w:tr>
      <w:tr w:rsidR="00773D6B" w14:paraId="168A6C52"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C127FE6" w14:textId="77777777" w:rsidR="00773D6B" w:rsidRDefault="00773D6B" w:rsidP="0022337A">
            <w:pPr>
              <w:pBdr>
                <w:top w:val="nil"/>
                <w:left w:val="nil"/>
                <w:bottom w:val="nil"/>
                <w:right w:val="nil"/>
                <w:between w:val="nil"/>
              </w:pBd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CC1599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09606AB" w14:textId="77777777" w:rsidR="00773D6B" w:rsidRDefault="00773D6B" w:rsidP="0022337A">
            <w:pPr>
              <w:pBdr>
                <w:top w:val="nil"/>
                <w:left w:val="nil"/>
                <w:bottom w:val="nil"/>
                <w:right w:val="nil"/>
                <w:between w:val="nil"/>
              </w:pBdr>
            </w:pPr>
            <w:r>
              <w:rPr>
                <w:b/>
                <w:color w:val="FFFFFF"/>
              </w:rPr>
              <w:t>Description</w:t>
            </w:r>
          </w:p>
        </w:tc>
      </w:tr>
      <w:tr w:rsidR="00773D6B" w14:paraId="5DF7ACF7"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6A40FC"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4BD58F"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4C8E30"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773D6B" w14:paraId="7F8CA9E7"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B35E4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351F9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08B99E" w14:textId="77777777" w:rsidR="00773D6B" w:rsidRDefault="00773D6B" w:rsidP="0022337A">
            <w:pPr>
              <w:widowControl w:val="0"/>
              <w:pBdr>
                <w:top w:val="nil"/>
                <w:left w:val="nil"/>
                <w:bottom w:val="nil"/>
                <w:right w:val="nil"/>
                <w:between w:val="nil"/>
              </w:pBdr>
            </w:pPr>
            <w:r>
              <w:t xml:space="preserve">The User Account object defines the following extensions. In addition to these, producers </w:t>
            </w:r>
            <w:r>
              <w:rPr>
                <w:b/>
              </w:rPr>
              <w:t>MAY</w:t>
            </w:r>
            <w:r>
              <w:t xml:space="preserve"> create their own.</w:t>
            </w:r>
          </w:p>
          <w:p w14:paraId="77C5DF3A" w14:textId="77777777" w:rsidR="00773D6B" w:rsidRDefault="00773D6B" w:rsidP="0022337A">
            <w:pPr>
              <w:widowControl w:val="0"/>
              <w:pBdr>
                <w:top w:val="nil"/>
                <w:left w:val="nil"/>
                <w:bottom w:val="nil"/>
                <w:right w:val="nil"/>
                <w:between w:val="nil"/>
              </w:pBdr>
            </w:pPr>
          </w:p>
          <w:p w14:paraId="7D11A56F"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unix-account-ext</w:t>
            </w:r>
          </w:p>
          <w:p w14:paraId="29048CC9"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p>
          <w:p w14:paraId="2E99BF6E" w14:textId="77777777" w:rsidR="00773D6B" w:rsidRDefault="00773D6B" w:rsidP="0022337A">
            <w:pPr>
              <w:widowControl w:val="0"/>
              <w:pBdr>
                <w:top w:val="nil"/>
                <w:left w:val="nil"/>
                <w:bottom w:val="nil"/>
                <w:right w:val="nil"/>
                <w:between w:val="nil"/>
              </w:pBdr>
            </w:pPr>
            <w:r>
              <w:t xml:space="preserve">Dictionary keys </w:t>
            </w:r>
            <w:r>
              <w:rPr>
                <w:b/>
              </w:rPr>
              <w:t>MUST</w:t>
            </w:r>
            <w:r>
              <w:t xml:space="preserve"> identify the extension type by name.</w:t>
            </w:r>
          </w:p>
          <w:p w14:paraId="5B51B294" w14:textId="77777777" w:rsidR="00773D6B" w:rsidRDefault="00773D6B" w:rsidP="0022337A">
            <w:pPr>
              <w:widowControl w:val="0"/>
              <w:pBdr>
                <w:top w:val="nil"/>
                <w:left w:val="nil"/>
                <w:bottom w:val="nil"/>
                <w:right w:val="nil"/>
                <w:between w:val="nil"/>
              </w:pBdr>
            </w:pPr>
          </w:p>
          <w:p w14:paraId="683CCCE0" w14:textId="77777777" w:rsidR="00773D6B" w:rsidRDefault="00773D6B" w:rsidP="0022337A">
            <w:pPr>
              <w:widowControl w:val="0"/>
              <w:pBdr>
                <w:top w:val="nil"/>
                <w:left w:val="nil"/>
                <w:bottom w:val="nil"/>
                <w:right w:val="nil"/>
                <w:between w:val="nil"/>
              </w:pBdr>
            </w:pPr>
            <w:r>
              <w:t xml:space="preserve">The corresponding dictionary values </w:t>
            </w:r>
            <w:r>
              <w:rPr>
                <w:b/>
              </w:rPr>
              <w:t>MUST</w:t>
            </w:r>
            <w:r>
              <w:t xml:space="preserve"> contain the contents of the extension instance.</w:t>
            </w:r>
          </w:p>
        </w:tc>
      </w:tr>
      <w:tr w:rsidR="00773D6B" w14:paraId="6201C156"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5EFEC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user_id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60D583"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EBC56E" w14:textId="77777777" w:rsidR="00773D6B" w:rsidRDefault="00773D6B" w:rsidP="0022337A">
            <w:pPr>
              <w:widowControl w:val="0"/>
              <w:pBdr>
                <w:top w:val="nil"/>
                <w:left w:val="nil"/>
                <w:bottom w:val="nil"/>
                <w:right w:val="nil"/>
                <w:between w:val="nil"/>
              </w:pBdr>
            </w:pPr>
            <w:r>
              <w:t xml:space="preserve">Specifies the identifier of the account. The format of the identifier depends on the system the user account is maintained in, and may be a numeric ID, a GUID, an account name, an email address, etc. The </w:t>
            </w:r>
            <w:r>
              <w:rPr>
                <w:rFonts w:ascii="Consolas" w:eastAsia="Consolas" w:hAnsi="Consolas" w:cs="Consolas"/>
                <w:b/>
              </w:rPr>
              <w:t>user_id</w:t>
            </w:r>
            <w:r>
              <w:t xml:space="preserve"> property should be populated with whatever field is the unique identifier for the system the account is a member of. For example, on UNIX systems it would be populated with the UID.</w:t>
            </w:r>
          </w:p>
        </w:tc>
      </w:tr>
      <w:tr w:rsidR="00773D6B" w14:paraId="6DBC726F"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2D8CE" w14:textId="77777777" w:rsidR="00773D6B" w:rsidRDefault="00773D6B" w:rsidP="0022337A">
            <w:pPr>
              <w:widowControl w:val="0"/>
            </w:pPr>
            <w:r>
              <w:rPr>
                <w:rFonts w:ascii="Consolas" w:eastAsia="Consolas" w:hAnsi="Consolas" w:cs="Consolas"/>
                <w:b/>
              </w:rPr>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44B8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1404C" w14:textId="77777777" w:rsidR="00773D6B" w:rsidRDefault="00773D6B" w:rsidP="0022337A">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773D6B" w14:paraId="102D9CFE"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F0076" w14:textId="77777777" w:rsidR="00773D6B" w:rsidRDefault="00773D6B" w:rsidP="0022337A">
            <w:pPr>
              <w:widowControl w:val="0"/>
              <w:pBdr>
                <w:top w:val="nil"/>
                <w:left w:val="nil"/>
                <w:bottom w:val="nil"/>
                <w:right w:val="nil"/>
                <w:between w:val="nil"/>
              </w:pBdr>
            </w:pPr>
            <w:r>
              <w:rPr>
                <w:rFonts w:ascii="Consolas" w:eastAsia="Consolas" w:hAnsi="Consolas" w:cs="Consolas"/>
                <w:b/>
              </w:rPr>
              <w:t>account_login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19DB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B354A" w14:textId="77777777" w:rsidR="00773D6B" w:rsidRDefault="00773D6B" w:rsidP="0022337A">
            <w:pPr>
              <w:widowControl w:val="0"/>
              <w:pBdr>
                <w:top w:val="nil"/>
                <w:left w:val="nil"/>
                <w:bottom w:val="nil"/>
                <w:right w:val="nil"/>
                <w:between w:val="nil"/>
              </w:pBdr>
            </w:pPr>
            <w:r>
              <w:t xml:space="preserve">Specifies the account login string, used in cases where the </w:t>
            </w:r>
            <w:r>
              <w:rPr>
                <w:rFonts w:ascii="Consolas" w:eastAsia="Consolas" w:hAnsi="Consolas" w:cs="Consolas"/>
                <w:b/>
              </w:rPr>
              <w:t>user_id</w:t>
            </w:r>
            <w:r>
              <w:t xml:space="preserve"> property specifies something other than what a user would type when they login.</w:t>
            </w:r>
          </w:p>
          <w:p w14:paraId="4048353E" w14:textId="77777777" w:rsidR="00773D6B" w:rsidRDefault="00773D6B" w:rsidP="0022337A">
            <w:pPr>
              <w:widowControl w:val="0"/>
              <w:pBdr>
                <w:top w:val="nil"/>
                <w:left w:val="nil"/>
                <w:bottom w:val="nil"/>
                <w:right w:val="nil"/>
                <w:between w:val="nil"/>
              </w:pBdr>
            </w:pPr>
          </w:p>
          <w:p w14:paraId="2D2F71CD" w14:textId="77777777" w:rsidR="00773D6B" w:rsidRDefault="00773D6B" w:rsidP="0022337A">
            <w:pPr>
              <w:widowControl w:val="0"/>
              <w:pBdr>
                <w:top w:val="nil"/>
                <w:left w:val="nil"/>
                <w:bottom w:val="nil"/>
                <w:right w:val="nil"/>
                <w:between w:val="nil"/>
              </w:pBdr>
            </w:pPr>
            <w:r>
              <w:t xml:space="preserve">For example, in the case of a Unix account with user_id 0, the account_login might be “root”. </w:t>
            </w:r>
          </w:p>
        </w:tc>
      </w:tr>
      <w:tr w:rsidR="00773D6B" w14:paraId="6EC55258"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C75B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account_type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DE01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A21E0" w14:textId="77777777" w:rsidR="00773D6B" w:rsidRDefault="00773D6B" w:rsidP="0022337A">
            <w:pPr>
              <w:widowControl w:val="0"/>
              <w:pBdr>
                <w:top w:val="nil"/>
                <w:left w:val="nil"/>
                <w:bottom w:val="nil"/>
                <w:right w:val="nil"/>
                <w:between w:val="nil"/>
              </w:pBdr>
            </w:pPr>
            <w:r>
              <w:t xml:space="preserve">Specifies the type of the account. </w:t>
            </w:r>
          </w:p>
          <w:p w14:paraId="75327A92" w14:textId="77777777" w:rsidR="00773D6B" w:rsidRDefault="00773D6B" w:rsidP="0022337A">
            <w:pPr>
              <w:widowControl w:val="0"/>
              <w:pBdr>
                <w:top w:val="nil"/>
                <w:left w:val="nil"/>
                <w:bottom w:val="nil"/>
                <w:right w:val="nil"/>
                <w:between w:val="nil"/>
              </w:pBdr>
            </w:pPr>
          </w:p>
          <w:p w14:paraId="2C9517F8" w14:textId="77777777" w:rsidR="00773D6B" w:rsidRDefault="00773D6B" w:rsidP="0022337A">
            <w:pPr>
              <w:widowControl w:val="0"/>
              <w:pBdr>
                <w:top w:val="nil"/>
                <w:left w:val="nil"/>
                <w:bottom w:val="nil"/>
                <w:right w:val="nil"/>
                <w:between w:val="nil"/>
              </w:pBdr>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account-type-ov</w:t>
            </w:r>
            <w:r>
              <w:t xml:space="preserve"> vocabulary.</w:t>
            </w:r>
          </w:p>
        </w:tc>
      </w:tr>
      <w:tr w:rsidR="00773D6B" w14:paraId="680CF23E"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4DE3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display_name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E0C0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0EBF1" w14:textId="77777777" w:rsidR="00773D6B" w:rsidRDefault="00773D6B" w:rsidP="0022337A">
            <w:pPr>
              <w:widowControl w:val="0"/>
              <w:pBdr>
                <w:top w:val="nil"/>
                <w:left w:val="nil"/>
                <w:bottom w:val="nil"/>
                <w:right w:val="nil"/>
                <w:between w:val="nil"/>
              </w:pBdr>
            </w:pPr>
            <w:r>
              <w:t>Specifies the display name of the account, to be shown in user interfaces, if applicable.</w:t>
            </w:r>
          </w:p>
          <w:p w14:paraId="3908769C" w14:textId="77777777" w:rsidR="00773D6B" w:rsidRDefault="00773D6B" w:rsidP="0022337A">
            <w:pPr>
              <w:widowControl w:val="0"/>
              <w:pBdr>
                <w:top w:val="nil"/>
                <w:left w:val="nil"/>
                <w:bottom w:val="nil"/>
                <w:right w:val="nil"/>
                <w:between w:val="nil"/>
              </w:pBdr>
            </w:pPr>
          </w:p>
          <w:p w14:paraId="14BB1478" w14:textId="77777777" w:rsidR="00773D6B" w:rsidRDefault="00773D6B" w:rsidP="0022337A">
            <w:pPr>
              <w:widowControl w:val="0"/>
              <w:pBdr>
                <w:top w:val="nil"/>
                <w:left w:val="nil"/>
                <w:bottom w:val="nil"/>
                <w:right w:val="nil"/>
                <w:between w:val="nil"/>
              </w:pBdr>
            </w:pPr>
            <w:r>
              <w:t>On Unix, this is equivalent to the GECOS field.</w:t>
            </w:r>
          </w:p>
        </w:tc>
      </w:tr>
      <w:tr w:rsidR="00773D6B" w14:paraId="1B09BD56"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62CA2" w14:textId="77777777" w:rsidR="00773D6B" w:rsidRDefault="00773D6B" w:rsidP="0022337A">
            <w:pPr>
              <w:widowControl w:val="0"/>
              <w:pBdr>
                <w:top w:val="nil"/>
                <w:left w:val="nil"/>
                <w:bottom w:val="nil"/>
                <w:right w:val="nil"/>
                <w:between w:val="nil"/>
              </w:pBdr>
            </w:pPr>
            <w:r>
              <w:rPr>
                <w:rFonts w:ascii="Consolas" w:eastAsia="Consolas" w:hAnsi="Consolas" w:cs="Consolas"/>
                <w:b/>
              </w:rPr>
              <w:t>is_service_account</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B2336"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298BA" w14:textId="77777777" w:rsidR="00773D6B" w:rsidRDefault="00773D6B" w:rsidP="0022337A">
            <w:pPr>
              <w:widowControl w:val="0"/>
              <w:pBdr>
                <w:top w:val="nil"/>
                <w:left w:val="nil"/>
                <w:bottom w:val="nil"/>
                <w:right w:val="nil"/>
                <w:between w:val="nil"/>
              </w:pBdr>
            </w:pPr>
            <w:r>
              <w:t>Indicates that the account is associated with a network service or system process (daemon), not a specific individual.</w:t>
            </w:r>
          </w:p>
        </w:tc>
      </w:tr>
      <w:tr w:rsidR="00773D6B" w14:paraId="6E8AF2F7"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154B2" w14:textId="77777777" w:rsidR="00773D6B" w:rsidRDefault="00773D6B" w:rsidP="0022337A">
            <w:pPr>
              <w:widowControl w:val="0"/>
              <w:pBdr>
                <w:top w:val="nil"/>
                <w:left w:val="nil"/>
                <w:bottom w:val="nil"/>
                <w:right w:val="nil"/>
                <w:between w:val="nil"/>
              </w:pBdr>
            </w:pPr>
            <w:r>
              <w:rPr>
                <w:rFonts w:ascii="Consolas" w:eastAsia="Consolas" w:hAnsi="Consolas" w:cs="Consolas"/>
                <w:b/>
              </w:rPr>
              <w:t>is_privileged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B234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63DBB" w14:textId="77777777" w:rsidR="00773D6B" w:rsidRDefault="00773D6B" w:rsidP="0022337A">
            <w:pPr>
              <w:widowControl w:val="0"/>
              <w:pBdr>
                <w:top w:val="nil"/>
                <w:left w:val="nil"/>
                <w:bottom w:val="nil"/>
                <w:right w:val="nil"/>
                <w:between w:val="nil"/>
              </w:pBdr>
            </w:pPr>
            <w:r>
              <w:t>Specifies that the account has elevated privileges (i.e., in the case of root on Unix or the Windows Administrator account).</w:t>
            </w:r>
          </w:p>
        </w:tc>
      </w:tr>
      <w:tr w:rsidR="00773D6B" w14:paraId="418FBBDC"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7EB3C" w14:textId="77777777" w:rsidR="00773D6B" w:rsidRDefault="00773D6B" w:rsidP="0022337A">
            <w:pPr>
              <w:widowControl w:val="0"/>
              <w:pBdr>
                <w:top w:val="nil"/>
                <w:left w:val="nil"/>
                <w:bottom w:val="nil"/>
                <w:right w:val="nil"/>
                <w:between w:val="nil"/>
              </w:pBdr>
            </w:pPr>
            <w:r>
              <w:rPr>
                <w:rFonts w:ascii="Consolas" w:eastAsia="Consolas" w:hAnsi="Consolas" w:cs="Consolas"/>
                <w:b/>
              </w:rPr>
              <w:t>can_escalate_privs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8403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4CC55" w14:textId="77777777" w:rsidR="00773D6B" w:rsidRDefault="00773D6B" w:rsidP="0022337A">
            <w:pPr>
              <w:widowControl w:val="0"/>
              <w:pBdr>
                <w:top w:val="nil"/>
                <w:left w:val="nil"/>
                <w:bottom w:val="nil"/>
                <w:right w:val="nil"/>
                <w:between w:val="nil"/>
              </w:pBdr>
            </w:pPr>
            <w:r>
              <w:t xml:space="preserve">Specifies that the account has the ability to escalate privileges (i.e., in the case of sudo on Unix or a Windows Domain Admin account) </w:t>
            </w:r>
          </w:p>
        </w:tc>
      </w:tr>
      <w:tr w:rsidR="00773D6B" w14:paraId="1333E1F0"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6BEBD" w14:textId="77777777" w:rsidR="00773D6B" w:rsidRDefault="00773D6B" w:rsidP="0022337A">
            <w:pPr>
              <w:widowControl w:val="0"/>
              <w:pBdr>
                <w:top w:val="nil"/>
                <w:left w:val="nil"/>
                <w:bottom w:val="nil"/>
                <w:right w:val="nil"/>
                <w:between w:val="nil"/>
              </w:pBdr>
            </w:pPr>
            <w:r>
              <w:rPr>
                <w:rFonts w:ascii="Consolas" w:eastAsia="Consolas" w:hAnsi="Consolas" w:cs="Consolas"/>
                <w:b/>
              </w:rPr>
              <w:t>is_disabled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02E00"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1B1EE" w14:textId="77777777" w:rsidR="00773D6B" w:rsidRDefault="00773D6B" w:rsidP="0022337A">
            <w:pPr>
              <w:widowControl w:val="0"/>
              <w:pBdr>
                <w:top w:val="nil"/>
                <w:left w:val="nil"/>
                <w:bottom w:val="nil"/>
                <w:right w:val="nil"/>
                <w:between w:val="nil"/>
              </w:pBdr>
            </w:pPr>
            <w:r>
              <w:t>Specifies if the account is disabled.</w:t>
            </w:r>
          </w:p>
        </w:tc>
      </w:tr>
      <w:tr w:rsidR="00773D6B" w14:paraId="6E72EDA0"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F6BE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account_created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C8F0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9071F" w14:textId="77777777" w:rsidR="00773D6B" w:rsidRDefault="00773D6B" w:rsidP="0022337A">
            <w:pPr>
              <w:widowControl w:val="0"/>
              <w:pBdr>
                <w:top w:val="nil"/>
                <w:left w:val="nil"/>
                <w:bottom w:val="nil"/>
                <w:right w:val="nil"/>
                <w:between w:val="nil"/>
              </w:pBdr>
            </w:pPr>
            <w:r>
              <w:t>Specifies when the account was created.</w:t>
            </w:r>
          </w:p>
        </w:tc>
      </w:tr>
      <w:tr w:rsidR="00773D6B" w14:paraId="5B5D277C"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30A43" w14:textId="77777777" w:rsidR="00773D6B" w:rsidRDefault="00773D6B" w:rsidP="0022337A">
            <w:pPr>
              <w:widowControl w:val="0"/>
              <w:pBdr>
                <w:top w:val="nil"/>
                <w:left w:val="nil"/>
                <w:bottom w:val="nil"/>
                <w:right w:val="nil"/>
                <w:between w:val="nil"/>
              </w:pBdr>
            </w:pPr>
            <w:r>
              <w:rPr>
                <w:rFonts w:ascii="Consolas" w:eastAsia="Consolas" w:hAnsi="Consolas" w:cs="Consolas"/>
                <w:b/>
              </w:rPr>
              <w:t>account_expires</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D7EFC"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D70CD" w14:textId="77777777" w:rsidR="00773D6B" w:rsidRDefault="00773D6B" w:rsidP="0022337A">
            <w:pPr>
              <w:widowControl w:val="0"/>
              <w:pBdr>
                <w:top w:val="nil"/>
                <w:left w:val="nil"/>
                <w:bottom w:val="nil"/>
                <w:right w:val="nil"/>
                <w:between w:val="nil"/>
              </w:pBdr>
            </w:pPr>
            <w:r>
              <w:t>Specifies the expiration date of the account.</w:t>
            </w:r>
          </w:p>
        </w:tc>
      </w:tr>
      <w:tr w:rsidR="00773D6B" w14:paraId="6A3873E8"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0B70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credential_last_changed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A98D4"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5DE92" w14:textId="77777777" w:rsidR="00773D6B" w:rsidRDefault="00773D6B" w:rsidP="0022337A">
            <w:pPr>
              <w:widowControl w:val="0"/>
              <w:pBdr>
                <w:top w:val="nil"/>
                <w:left w:val="nil"/>
                <w:bottom w:val="nil"/>
                <w:right w:val="nil"/>
                <w:between w:val="nil"/>
              </w:pBdr>
            </w:pPr>
            <w:r>
              <w:t>Specifies when the account credential was last changed.</w:t>
            </w:r>
          </w:p>
        </w:tc>
      </w:tr>
      <w:tr w:rsidR="00773D6B" w14:paraId="3F8B9D44"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38890" w14:textId="77777777" w:rsidR="00773D6B" w:rsidRDefault="00773D6B" w:rsidP="0022337A">
            <w:pPr>
              <w:widowControl w:val="0"/>
              <w:pBdr>
                <w:top w:val="nil"/>
                <w:left w:val="nil"/>
                <w:bottom w:val="nil"/>
                <w:right w:val="nil"/>
                <w:between w:val="nil"/>
              </w:pBdr>
            </w:pPr>
            <w:r>
              <w:rPr>
                <w:rFonts w:ascii="Consolas" w:eastAsia="Consolas" w:hAnsi="Consolas" w:cs="Consolas"/>
                <w:b/>
              </w:rPr>
              <w:t>account_first_login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ACAC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17B80" w14:textId="77777777" w:rsidR="00773D6B" w:rsidRDefault="00773D6B" w:rsidP="0022337A">
            <w:pPr>
              <w:widowControl w:val="0"/>
              <w:pBdr>
                <w:top w:val="nil"/>
                <w:left w:val="nil"/>
                <w:bottom w:val="nil"/>
                <w:right w:val="nil"/>
                <w:between w:val="nil"/>
              </w:pBdr>
            </w:pPr>
            <w:r>
              <w:t>Specifies when the account was first accessed.</w:t>
            </w:r>
          </w:p>
        </w:tc>
      </w:tr>
      <w:tr w:rsidR="00773D6B" w14:paraId="73E43950" w14:textId="77777777" w:rsidTr="0022337A">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D0348" w14:textId="77777777" w:rsidR="00773D6B" w:rsidRDefault="00773D6B" w:rsidP="0022337A">
            <w:pPr>
              <w:widowControl w:val="0"/>
              <w:pBdr>
                <w:top w:val="nil"/>
                <w:left w:val="nil"/>
                <w:bottom w:val="nil"/>
                <w:right w:val="nil"/>
                <w:between w:val="nil"/>
              </w:pBdr>
            </w:pPr>
            <w:r>
              <w:rPr>
                <w:rFonts w:ascii="Consolas" w:eastAsia="Consolas" w:hAnsi="Consolas" w:cs="Consolas"/>
                <w:b/>
              </w:rPr>
              <w:t>account_last_login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3C93B"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BC1BC" w14:textId="77777777" w:rsidR="00773D6B" w:rsidRDefault="00773D6B" w:rsidP="0022337A">
            <w:pPr>
              <w:widowControl w:val="0"/>
              <w:pBdr>
                <w:top w:val="nil"/>
                <w:left w:val="nil"/>
                <w:bottom w:val="nil"/>
                <w:right w:val="nil"/>
                <w:between w:val="nil"/>
              </w:pBdr>
            </w:pPr>
            <w:r>
              <w:t>Specifies when the account was last accessed.</w:t>
            </w:r>
          </w:p>
        </w:tc>
      </w:tr>
    </w:tbl>
    <w:p w14:paraId="1577A12F" w14:textId="77777777" w:rsidR="00773D6B" w:rsidRDefault="00773D6B" w:rsidP="00773D6B">
      <w:pPr>
        <w:pBdr>
          <w:top w:val="nil"/>
          <w:left w:val="nil"/>
          <w:bottom w:val="nil"/>
          <w:right w:val="nil"/>
          <w:between w:val="nil"/>
        </w:pBdr>
      </w:pPr>
    </w:p>
    <w:p w14:paraId="296F49F0" w14:textId="77777777" w:rsidR="00773D6B" w:rsidRDefault="00773D6B" w:rsidP="00773D6B">
      <w:pPr>
        <w:pBdr>
          <w:top w:val="nil"/>
          <w:left w:val="nil"/>
          <w:bottom w:val="nil"/>
          <w:right w:val="nil"/>
          <w:between w:val="nil"/>
        </w:pBdr>
        <w:rPr>
          <w:b/>
        </w:rPr>
      </w:pPr>
      <w:r>
        <w:rPr>
          <w:b/>
        </w:rPr>
        <w:t>Examples</w:t>
      </w:r>
    </w:p>
    <w:p w14:paraId="2D744911" w14:textId="77777777" w:rsidR="00773D6B" w:rsidRDefault="00773D6B" w:rsidP="00773D6B">
      <w:pPr>
        <w:pBdr>
          <w:top w:val="nil"/>
          <w:left w:val="nil"/>
          <w:bottom w:val="nil"/>
          <w:right w:val="nil"/>
          <w:between w:val="nil"/>
        </w:pBdr>
        <w:rPr>
          <w:b/>
        </w:rPr>
      </w:pPr>
      <w:r>
        <w:rPr>
          <w:i/>
        </w:rPr>
        <w:t>Basic Unix Account</w:t>
      </w:r>
    </w:p>
    <w:p w14:paraId="6123D29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652B44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"user-account",</w:t>
      </w:r>
    </w:p>
    <w:p w14:paraId="1DDB2EA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C99D09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33E386A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"user_id": "1001",</w:t>
      </w:r>
    </w:p>
    <w:p w14:paraId="3AB2444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"account_login": "jdoe",</w:t>
      </w:r>
    </w:p>
    <w:p w14:paraId="63F2692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"account_type": "unix",</w:t>
      </w:r>
    </w:p>
    <w:p w14:paraId="65B8E5B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0150A00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"is_service_account": false,</w:t>
      </w:r>
    </w:p>
    <w:p w14:paraId="0D18EA0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"is_privileged": false,</w:t>
      </w:r>
    </w:p>
    <w:p w14:paraId="0FD6666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"can_escalate_privs": true,</w:t>
      </w:r>
    </w:p>
    <w:p w14:paraId="2F22952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"account_created": "2016-01-20T12:31:12Z",</w:t>
      </w:r>
    </w:p>
    <w:p w14:paraId="5CC0EFA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credential</w:t>
      </w:r>
      <w:r>
        <w:rPr>
          <w:rFonts w:ascii="Consolas" w:eastAsia="Consolas" w:hAnsi="Consolas" w:cs="Consolas"/>
          <w:color w:val="000000"/>
          <w:sz w:val="18"/>
          <w:szCs w:val="18"/>
          <w:shd w:val="clear" w:color="auto" w:fill="EFEFEF"/>
        </w:rPr>
        <w:t>_last_changed": "2016-01-20T14:27:43Z",</w:t>
      </w:r>
    </w:p>
    <w:p w14:paraId="70B743E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"account_first_login": "2016-01-20T14:26:07Z",</w:t>
      </w:r>
    </w:p>
    <w:p w14:paraId="41B5EAA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"account_last_login": "2016-07-22T16:08:28Z"</w:t>
      </w:r>
    </w:p>
    <w:p w14:paraId="7AF83021"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E5B60E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32A1E5D2" w14:textId="77777777" w:rsidR="00773D6B" w:rsidRDefault="00773D6B" w:rsidP="00773D6B">
      <w:pPr>
        <w:pBdr>
          <w:top w:val="nil"/>
          <w:left w:val="nil"/>
          <w:bottom w:val="nil"/>
          <w:right w:val="nil"/>
          <w:between w:val="nil"/>
        </w:pBdr>
        <w:rPr>
          <w:b/>
        </w:rPr>
      </w:pPr>
      <w:r>
        <w:rPr>
          <w:i/>
        </w:rPr>
        <w:t>Basic Twitter Account</w:t>
      </w:r>
    </w:p>
    <w:p w14:paraId="07FA89F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18AEEE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"user-account",</w:t>
      </w:r>
    </w:p>
    <w:p w14:paraId="39FB82D6" w14:textId="77777777" w:rsidR="00773D6B" w:rsidRDefault="00773D6B" w:rsidP="00773D6B">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00D715B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5668323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"user_id": "thegrugq_ebooks",</w:t>
      </w:r>
    </w:p>
    <w:p w14:paraId="765B5F0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"account_login": "thegrugq_ebooks",</w:t>
      </w:r>
    </w:p>
    <w:p w14:paraId="2A59FFF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"account_type": "twitter",</w:t>
      </w:r>
    </w:p>
    <w:p w14:paraId="59BE626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"the grugq"</w:t>
      </w:r>
    </w:p>
    <w:p w14:paraId="77D1ECE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B7AFBF7" w14:textId="6DB4BED0" w:rsidR="00773D6B" w:rsidRDefault="00773D6B" w:rsidP="00773D6B">
      <w:pPr>
        <w:pStyle w:val="Heading3"/>
        <w:pBdr>
          <w:top w:val="nil"/>
          <w:left w:val="nil"/>
          <w:bottom w:val="nil"/>
          <w:right w:val="nil"/>
          <w:between w:val="nil"/>
        </w:pBdr>
      </w:pPr>
      <w:bookmarkStart w:id="554" w:name="_hodiamlggpw5" w:colFirst="0" w:colLast="0"/>
      <w:bookmarkStart w:id="555" w:name="_Toc13663181"/>
      <w:bookmarkStart w:id="556" w:name="_Toc16070746"/>
      <w:bookmarkEnd w:id="554"/>
      <w:r>
        <w:t>​UNIX™ Account Extension</w:t>
      </w:r>
      <w:bookmarkEnd w:id="555"/>
      <w:bookmarkEnd w:id="556"/>
    </w:p>
    <w:p w14:paraId="482111AA"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unix-account-ext</w:t>
      </w:r>
    </w:p>
    <w:p w14:paraId="37AF85EB" w14:textId="77777777" w:rsidR="00773D6B" w:rsidRDefault="00773D6B" w:rsidP="00773D6B">
      <w:pPr>
        <w:pBdr>
          <w:top w:val="nil"/>
          <w:left w:val="nil"/>
          <w:bottom w:val="nil"/>
          <w:right w:val="nil"/>
          <w:between w:val="nil"/>
        </w:pBdr>
      </w:pPr>
    </w:p>
    <w:p w14:paraId="63B15612" w14:textId="77777777" w:rsidR="00773D6B" w:rsidRDefault="00773D6B" w:rsidP="00773D6B">
      <w:pPr>
        <w:pBdr>
          <w:top w:val="nil"/>
          <w:left w:val="nil"/>
          <w:bottom w:val="nil"/>
          <w:right w:val="nil"/>
          <w:between w:val="nil"/>
        </w:pBdr>
      </w:pPr>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unix-account-ext</w:t>
      </w:r>
      <w:r>
        <w:t xml:space="preserve">. An object using the UNIX Account Extension </w:t>
      </w:r>
      <w:r>
        <w:rPr>
          <w:b/>
        </w:rPr>
        <w:t>MUST</w:t>
      </w:r>
      <w:r>
        <w:t xml:space="preserve"> contain at least one property from this extension.</w:t>
      </w:r>
    </w:p>
    <w:p w14:paraId="253FD83E" w14:textId="4A091644" w:rsidR="00773D6B" w:rsidRDefault="00773D6B" w:rsidP="00773D6B">
      <w:pPr>
        <w:pStyle w:val="Heading4"/>
        <w:pBdr>
          <w:top w:val="nil"/>
          <w:left w:val="nil"/>
          <w:bottom w:val="nil"/>
          <w:right w:val="nil"/>
          <w:between w:val="nil"/>
        </w:pBdr>
      </w:pPr>
      <w:bookmarkStart w:id="557" w:name="_z25gmwyz67kl" w:colFirst="0" w:colLast="0"/>
      <w:bookmarkStart w:id="558" w:name="_Toc13663182"/>
      <w:bookmarkStart w:id="559" w:name="_Toc16070747"/>
      <w:bookmarkEnd w:id="557"/>
      <w:r>
        <w:t>​Properties</w:t>
      </w:r>
      <w:bookmarkEnd w:id="558"/>
      <w:bookmarkEnd w:id="559"/>
    </w:p>
    <w:tbl>
      <w:tblPr>
        <w:tblW w:w="9585" w:type="dxa"/>
        <w:tblLayout w:type="fixed"/>
        <w:tblLook w:val="0600" w:firstRow="0" w:lastRow="0" w:firstColumn="0" w:lastColumn="0" w:noHBand="1" w:noVBand="1"/>
      </w:tblPr>
      <w:tblGrid>
        <w:gridCol w:w="2055"/>
        <w:gridCol w:w="2115"/>
        <w:gridCol w:w="5415"/>
      </w:tblGrid>
      <w:tr w:rsidR="00773D6B" w14:paraId="12B13228" w14:textId="77777777" w:rsidTr="0022337A">
        <w:tc>
          <w:tcPr>
            <w:tcW w:w="2055" w:type="dxa"/>
            <w:shd w:val="clear" w:color="auto" w:fill="073763"/>
            <w:tcMar>
              <w:top w:w="100" w:type="dxa"/>
              <w:left w:w="100" w:type="dxa"/>
              <w:bottom w:w="100" w:type="dxa"/>
              <w:right w:w="100" w:type="dxa"/>
            </w:tcMar>
          </w:tcPr>
          <w:p w14:paraId="1D5784FD" w14:textId="77777777" w:rsidR="00773D6B" w:rsidRDefault="00773D6B" w:rsidP="0022337A">
            <w:pPr>
              <w:pBdr>
                <w:top w:val="nil"/>
                <w:left w:val="nil"/>
                <w:bottom w:val="nil"/>
                <w:right w:val="nil"/>
                <w:between w:val="nil"/>
              </w:pBd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419595CF" w14:textId="77777777" w:rsidR="00773D6B" w:rsidRDefault="00773D6B" w:rsidP="0022337A">
            <w:pPr>
              <w:pBdr>
                <w:top w:val="nil"/>
                <w:left w:val="nil"/>
                <w:bottom w:val="nil"/>
                <w:right w:val="nil"/>
                <w:between w:val="nil"/>
              </w:pBdr>
              <w:rPr>
                <w:b/>
                <w:color w:val="FFFFFF"/>
              </w:rPr>
            </w:pPr>
            <w:r>
              <w:rPr>
                <w:b/>
                <w:color w:val="FFFFFF"/>
              </w:rPr>
              <w:t>Type</w:t>
            </w:r>
          </w:p>
        </w:tc>
        <w:tc>
          <w:tcPr>
            <w:tcW w:w="5415" w:type="dxa"/>
            <w:shd w:val="clear" w:color="auto" w:fill="073763"/>
            <w:tcMar>
              <w:top w:w="100" w:type="dxa"/>
              <w:left w:w="100" w:type="dxa"/>
              <w:bottom w:w="100" w:type="dxa"/>
              <w:right w:w="100" w:type="dxa"/>
            </w:tcMar>
          </w:tcPr>
          <w:p w14:paraId="22A0ED02" w14:textId="77777777" w:rsidR="00773D6B" w:rsidRDefault="00773D6B" w:rsidP="0022337A">
            <w:pPr>
              <w:pBdr>
                <w:top w:val="nil"/>
                <w:left w:val="nil"/>
                <w:bottom w:val="nil"/>
                <w:right w:val="nil"/>
                <w:between w:val="nil"/>
              </w:pBdr>
              <w:rPr>
                <w:b/>
                <w:color w:val="FFFFFF"/>
              </w:rPr>
            </w:pPr>
            <w:r>
              <w:rPr>
                <w:b/>
                <w:color w:val="FFFFFF"/>
              </w:rPr>
              <w:t>Description</w:t>
            </w:r>
          </w:p>
        </w:tc>
      </w:tr>
      <w:tr w:rsidR="00773D6B" w14:paraId="63C5F406" w14:textId="77777777" w:rsidTr="0022337A">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2DDE680" w14:textId="77777777" w:rsidR="00773D6B" w:rsidRDefault="00773D6B" w:rsidP="0022337A">
            <w:pPr>
              <w:widowControl w:val="0"/>
              <w:pBdr>
                <w:top w:val="nil"/>
                <w:left w:val="nil"/>
                <w:bottom w:val="nil"/>
                <w:right w:val="nil"/>
                <w:between w:val="nil"/>
              </w:pBdr>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5E0784C"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F73AD24" w14:textId="77777777" w:rsidR="00773D6B" w:rsidRDefault="00773D6B" w:rsidP="0022337A">
            <w:pPr>
              <w:pBdr>
                <w:top w:val="nil"/>
                <w:left w:val="nil"/>
                <w:bottom w:val="nil"/>
                <w:right w:val="nil"/>
                <w:between w:val="nil"/>
              </w:pBdr>
            </w:pPr>
            <w:r>
              <w:t>Specifies the primary group ID of the account.</w:t>
            </w:r>
          </w:p>
        </w:tc>
      </w:tr>
      <w:tr w:rsidR="00773D6B" w14:paraId="5C9A68CE" w14:textId="77777777" w:rsidTr="0022337A">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C2F81F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59AB1C3" w14:textId="77777777" w:rsidR="00773D6B" w:rsidRDefault="00773D6B" w:rsidP="0022337A">
            <w:pPr>
              <w:widowControl w:val="0"/>
              <w:pBdr>
                <w:top w:val="nil"/>
                <w:left w:val="nil"/>
                <w:bottom w:val="nil"/>
                <w:right w:val="nil"/>
                <w:between w:val="nil"/>
              </w:pBd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AA23A11" w14:textId="77777777" w:rsidR="00773D6B" w:rsidRDefault="00773D6B" w:rsidP="0022337A">
            <w:pPr>
              <w:pBdr>
                <w:top w:val="nil"/>
                <w:left w:val="nil"/>
                <w:bottom w:val="nil"/>
                <w:right w:val="nil"/>
                <w:between w:val="nil"/>
              </w:pBdr>
            </w:pPr>
            <w:r>
              <w:t>Specifies a list of names of groups that the account is a member of.</w:t>
            </w:r>
          </w:p>
        </w:tc>
      </w:tr>
      <w:tr w:rsidR="00773D6B" w14:paraId="01AF1E10" w14:textId="77777777" w:rsidTr="0022337A">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AB37D6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home_dir</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2DDC436"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0BD1A84" w14:textId="77777777" w:rsidR="00773D6B" w:rsidRDefault="00773D6B" w:rsidP="0022337A">
            <w:pPr>
              <w:pBdr>
                <w:top w:val="nil"/>
                <w:left w:val="nil"/>
                <w:bottom w:val="nil"/>
                <w:right w:val="nil"/>
                <w:between w:val="nil"/>
              </w:pBdr>
            </w:pPr>
            <w:r>
              <w:t>Specifies the home directory of the account.</w:t>
            </w:r>
          </w:p>
        </w:tc>
      </w:tr>
      <w:tr w:rsidR="00773D6B" w14:paraId="679FDE47" w14:textId="77777777" w:rsidTr="0022337A">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620F2B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90BA14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E373959" w14:textId="77777777" w:rsidR="00773D6B" w:rsidRDefault="00773D6B" w:rsidP="0022337A">
            <w:pPr>
              <w:pBdr>
                <w:top w:val="nil"/>
                <w:left w:val="nil"/>
                <w:bottom w:val="nil"/>
                <w:right w:val="nil"/>
                <w:between w:val="nil"/>
              </w:pBdr>
            </w:pPr>
            <w:r>
              <w:t>Specifies the account’s command shell.</w:t>
            </w:r>
          </w:p>
        </w:tc>
      </w:tr>
    </w:tbl>
    <w:p w14:paraId="7B1F268D" w14:textId="77777777" w:rsidR="00773D6B" w:rsidRDefault="00773D6B" w:rsidP="00773D6B">
      <w:pPr>
        <w:pBdr>
          <w:top w:val="nil"/>
          <w:left w:val="nil"/>
          <w:bottom w:val="nil"/>
          <w:right w:val="nil"/>
          <w:between w:val="nil"/>
        </w:pBdr>
      </w:pPr>
    </w:p>
    <w:p w14:paraId="7516EA7A" w14:textId="77777777" w:rsidR="00773D6B" w:rsidRDefault="00773D6B" w:rsidP="00773D6B">
      <w:pPr>
        <w:pBdr>
          <w:top w:val="nil"/>
          <w:left w:val="nil"/>
          <w:bottom w:val="nil"/>
          <w:right w:val="nil"/>
          <w:between w:val="nil"/>
        </w:pBdr>
        <w:rPr>
          <w:b/>
        </w:rPr>
      </w:pPr>
      <w:r>
        <w:t>​</w:t>
      </w:r>
      <w:r>
        <w:rPr>
          <w:b/>
        </w:rPr>
        <w:t>Examples</w:t>
      </w:r>
    </w:p>
    <w:p w14:paraId="0B2E42E2" w14:textId="77777777" w:rsidR="00773D6B" w:rsidRDefault="00773D6B" w:rsidP="00773D6B">
      <w:pPr>
        <w:pBdr>
          <w:top w:val="nil"/>
          <w:left w:val="nil"/>
          <w:bottom w:val="nil"/>
          <w:right w:val="nil"/>
          <w:between w:val="nil"/>
        </w:pBdr>
        <w:rPr>
          <w:i/>
        </w:rPr>
      </w:pPr>
      <w:r>
        <w:rPr>
          <w:i/>
        </w:rPr>
        <w:t>Basic UNIX Account</w:t>
      </w:r>
    </w:p>
    <w:p w14:paraId="08C8959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20AD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"user-account",</w:t>
      </w:r>
    </w:p>
    <w:p w14:paraId="0A9DD56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41190A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0E789F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"user_id": "1001",</w:t>
      </w:r>
    </w:p>
    <w:p w14:paraId="1DA4E27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"account_login": "jdoe",</w:t>
      </w:r>
    </w:p>
    <w:p w14:paraId="59917E6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"account_type": "unix",</w:t>
      </w:r>
    </w:p>
    <w:p w14:paraId="3DAAD03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"display_name": "John Doe",</w:t>
      </w:r>
    </w:p>
    <w:p w14:paraId="5D03B56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"is_service_account": false,</w:t>
      </w:r>
    </w:p>
    <w:p w14:paraId="725363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"is_privileged": false,</w:t>
      </w:r>
    </w:p>
    <w:p w14:paraId="04229D5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"can_escalate_privs": true,</w:t>
      </w:r>
    </w:p>
    <w:p w14:paraId="3EFBCC5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"extensions": {</w:t>
      </w:r>
    </w:p>
    <w:p w14:paraId="5CDAA0A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"unix-account-ext": {</w:t>
      </w:r>
    </w:p>
    <w:p w14:paraId="4A524DA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"gid": 1001,</w:t>
      </w:r>
    </w:p>
    <w:p w14:paraId="527B07B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"groups": ["wheel"],</w:t>
      </w:r>
    </w:p>
    <w:p w14:paraId="54E2F85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"home_dir": "/home/jdoe",</w:t>
      </w:r>
    </w:p>
    <w:p w14:paraId="225D7EF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"shell": "/bin/bash"</w:t>
      </w:r>
    </w:p>
    <w:p w14:paraId="77DD8CE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7316F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F45D409"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54E414DE" w14:textId="59A80D56" w:rsidR="00773D6B" w:rsidRDefault="00773D6B" w:rsidP="00773D6B">
      <w:pPr>
        <w:pStyle w:val="Heading2"/>
        <w:pBdr>
          <w:top w:val="nil"/>
          <w:left w:val="nil"/>
          <w:bottom w:val="nil"/>
          <w:right w:val="nil"/>
          <w:between w:val="nil"/>
        </w:pBdr>
      </w:pPr>
      <w:bookmarkStart w:id="560" w:name="_luvw8wjlfo3y" w:colFirst="0" w:colLast="0"/>
      <w:bookmarkStart w:id="561" w:name="_Toc13663183"/>
      <w:bookmarkStart w:id="562" w:name="_Toc16070748"/>
      <w:bookmarkEnd w:id="560"/>
      <w:r>
        <w:t>​Windows™ Registry Key Object</w:t>
      </w:r>
      <w:bookmarkEnd w:id="561"/>
      <w:bookmarkEnd w:id="562"/>
      <w:r>
        <w:t xml:space="preserve"> </w:t>
      </w:r>
    </w:p>
    <w:p w14:paraId="4D0159F2"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windows-registry-key</w:t>
      </w:r>
    </w:p>
    <w:p w14:paraId="47E475D3" w14:textId="77777777" w:rsidR="00773D6B" w:rsidRDefault="00773D6B" w:rsidP="00773D6B">
      <w:pPr>
        <w:pBdr>
          <w:top w:val="nil"/>
          <w:left w:val="nil"/>
          <w:bottom w:val="nil"/>
          <w:right w:val="nil"/>
          <w:between w:val="nil"/>
        </w:pBdr>
      </w:pPr>
    </w:p>
    <w:p w14:paraId="2289027C" w14:textId="77777777" w:rsidR="00773D6B" w:rsidRDefault="00773D6B" w:rsidP="00773D6B">
      <w:pPr>
        <w:pBdr>
          <w:top w:val="nil"/>
          <w:left w:val="nil"/>
          <w:bottom w:val="nil"/>
          <w:right w:val="nil"/>
          <w:between w:val="nil"/>
        </w:pBdr>
      </w:pPr>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7D3118EC" w14:textId="1F1485E5" w:rsidR="00773D6B" w:rsidRDefault="00773D6B" w:rsidP="00773D6B">
      <w:pPr>
        <w:pStyle w:val="Heading3"/>
        <w:pBdr>
          <w:top w:val="nil"/>
          <w:left w:val="nil"/>
          <w:bottom w:val="nil"/>
          <w:right w:val="nil"/>
          <w:between w:val="nil"/>
        </w:pBdr>
      </w:pPr>
      <w:bookmarkStart w:id="563" w:name="_bdim4of4dl37" w:colFirst="0" w:colLast="0"/>
      <w:bookmarkStart w:id="564" w:name="_Toc13663184"/>
      <w:bookmarkStart w:id="565" w:name="_Toc16070749"/>
      <w:bookmarkEnd w:id="563"/>
      <w:r>
        <w:t>​Properties</w:t>
      </w:r>
      <w:bookmarkEnd w:id="564"/>
      <w:bookmarkEnd w:id="565"/>
      <w:r>
        <w:t xml:space="preserve"> </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773D6B" w14:paraId="1C642378" w14:textId="77777777" w:rsidTr="0022337A">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9619AE" w14:textId="77777777" w:rsidR="00773D6B" w:rsidRDefault="00773D6B" w:rsidP="0022337A">
            <w:pPr>
              <w:rPr>
                <w:b/>
                <w:color w:val="FFFFFF"/>
              </w:rPr>
            </w:pPr>
            <w:r>
              <w:rPr>
                <w:b/>
                <w:color w:val="FFFFFF"/>
              </w:rPr>
              <w:t>Required Common Properties</w:t>
            </w:r>
          </w:p>
        </w:tc>
      </w:tr>
      <w:tr w:rsidR="00773D6B" w14:paraId="5D3D3D51" w14:textId="77777777" w:rsidTr="0022337A">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8B184B7"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17246CE3" w14:textId="77777777" w:rsidTr="0022337A">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66284B" w14:textId="77777777" w:rsidR="00773D6B" w:rsidRDefault="00773D6B" w:rsidP="0022337A">
            <w:pPr>
              <w:rPr>
                <w:b/>
                <w:color w:val="FFFFFF"/>
              </w:rPr>
            </w:pPr>
            <w:r>
              <w:rPr>
                <w:b/>
                <w:color w:val="FFFFFF"/>
              </w:rPr>
              <w:t>Optional Common Properties</w:t>
            </w:r>
          </w:p>
        </w:tc>
      </w:tr>
      <w:tr w:rsidR="00773D6B" w14:paraId="0E299068" w14:textId="77777777" w:rsidTr="0022337A">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71F74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660B404D" w14:textId="77777777" w:rsidTr="0022337A">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959F40" w14:textId="77777777" w:rsidR="00773D6B" w:rsidRDefault="00773D6B" w:rsidP="0022337A">
            <w:pPr>
              <w:rPr>
                <w:b/>
                <w:color w:val="FFFFFF"/>
              </w:rPr>
            </w:pPr>
            <w:r>
              <w:rPr>
                <w:b/>
                <w:color w:val="FFFFFF"/>
              </w:rPr>
              <w:t>Not Applicable Common Properties</w:t>
            </w:r>
          </w:p>
        </w:tc>
      </w:tr>
      <w:tr w:rsidR="00773D6B" w14:paraId="411999DA" w14:textId="77777777" w:rsidTr="0022337A">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8AEB319"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66D0D806" w14:textId="77777777" w:rsidTr="0022337A">
        <w:tc>
          <w:tcPr>
            <w:tcW w:w="9495" w:type="dxa"/>
            <w:gridSpan w:val="3"/>
            <w:shd w:val="clear" w:color="auto" w:fill="073763"/>
            <w:tcMar>
              <w:top w:w="100" w:type="dxa"/>
              <w:left w:w="100" w:type="dxa"/>
              <w:bottom w:w="100" w:type="dxa"/>
              <w:right w:w="100" w:type="dxa"/>
            </w:tcMar>
          </w:tcPr>
          <w:p w14:paraId="0E301CE3" w14:textId="77777777" w:rsidR="00773D6B" w:rsidRDefault="00773D6B" w:rsidP="0022337A">
            <w:pPr>
              <w:widowControl w:val="0"/>
              <w:pBdr>
                <w:top w:val="nil"/>
                <w:left w:val="nil"/>
                <w:bottom w:val="nil"/>
                <w:right w:val="nil"/>
                <w:between w:val="nil"/>
              </w:pBdr>
              <w:rPr>
                <w:b/>
                <w:color w:val="FFFFFF"/>
              </w:rPr>
            </w:pPr>
            <w:r>
              <w:rPr>
                <w:b/>
                <w:color w:val="FFFFFF"/>
              </w:rPr>
              <w:t>Windows</w:t>
            </w:r>
            <w:r>
              <w:rPr>
                <w:b/>
                <w:color w:val="FFFFFF"/>
                <w:vertAlign w:val="superscript"/>
              </w:rPr>
              <w:t>TM</w:t>
            </w:r>
            <w:r>
              <w:rPr>
                <w:b/>
                <w:color w:val="FFFFFF"/>
              </w:rPr>
              <w:t xml:space="preserve"> Registry Key Object Specific Properties</w:t>
            </w:r>
          </w:p>
        </w:tc>
      </w:tr>
      <w:tr w:rsidR="00773D6B" w14:paraId="1033AD7C" w14:textId="77777777" w:rsidTr="0022337A">
        <w:tc>
          <w:tcPr>
            <w:tcW w:w="9495" w:type="dxa"/>
            <w:gridSpan w:val="3"/>
            <w:tcMar>
              <w:top w:w="100" w:type="dxa"/>
              <w:left w:w="100" w:type="dxa"/>
              <w:bottom w:w="100" w:type="dxa"/>
              <w:right w:w="100" w:type="dxa"/>
            </w:tcMar>
          </w:tcPr>
          <w:p w14:paraId="74FC5AC8"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key</w:t>
            </w:r>
            <w:r>
              <w:t xml:space="preserve">, </w:t>
            </w:r>
            <w:r>
              <w:rPr>
                <w:rFonts w:ascii="Consolas" w:eastAsia="Consolas" w:hAnsi="Consolas" w:cs="Consolas"/>
                <w:b/>
              </w:rPr>
              <w:t>values</w:t>
            </w:r>
            <w:r>
              <w:t xml:space="preserve">, </w:t>
            </w:r>
            <w:r>
              <w:rPr>
                <w:rFonts w:ascii="Consolas" w:eastAsia="Consolas" w:hAnsi="Consolas" w:cs="Consolas"/>
                <w:b/>
              </w:rPr>
              <w:t>modified_time</w:t>
            </w:r>
            <w:r>
              <w:t xml:space="preserve">, </w:t>
            </w:r>
            <w:r>
              <w:rPr>
                <w:rFonts w:ascii="Consolas" w:eastAsia="Consolas" w:hAnsi="Consolas" w:cs="Consolas"/>
                <w:b/>
              </w:rPr>
              <w:t>creator_user_ref</w:t>
            </w:r>
            <w:r>
              <w:t xml:space="preserve">, </w:t>
            </w:r>
            <w:r>
              <w:rPr>
                <w:rFonts w:ascii="Consolas" w:eastAsia="Consolas" w:hAnsi="Consolas" w:cs="Consolas"/>
                <w:b/>
              </w:rPr>
              <w:t xml:space="preserve">number_of_subkeys </w:t>
            </w:r>
          </w:p>
        </w:tc>
      </w:tr>
      <w:tr w:rsidR="00773D6B" w14:paraId="0D545987" w14:textId="77777777" w:rsidTr="0022337A">
        <w:tc>
          <w:tcPr>
            <w:tcW w:w="9495" w:type="dxa"/>
            <w:gridSpan w:val="3"/>
            <w:shd w:val="clear" w:color="auto" w:fill="073763"/>
            <w:tcMar>
              <w:top w:w="100" w:type="dxa"/>
              <w:left w:w="100" w:type="dxa"/>
              <w:bottom w:w="100" w:type="dxa"/>
              <w:right w:w="100" w:type="dxa"/>
            </w:tcMar>
          </w:tcPr>
          <w:p w14:paraId="29932738" w14:textId="77777777" w:rsidR="00773D6B" w:rsidRDefault="00773D6B" w:rsidP="0022337A">
            <w:pPr>
              <w:rPr>
                <w:b/>
                <w:color w:val="FFFFFF"/>
              </w:rPr>
            </w:pPr>
            <w:r>
              <w:rPr>
                <w:b/>
                <w:color w:val="FFFFFF"/>
              </w:rPr>
              <w:t>ID Contributing Properties</w:t>
            </w:r>
          </w:p>
        </w:tc>
      </w:tr>
      <w:tr w:rsidR="00773D6B" w14:paraId="7C5762A0" w14:textId="77777777" w:rsidTr="0022337A">
        <w:tc>
          <w:tcPr>
            <w:tcW w:w="9495" w:type="dxa"/>
            <w:gridSpan w:val="3"/>
            <w:tcMar>
              <w:top w:w="100" w:type="dxa"/>
              <w:left w:w="100" w:type="dxa"/>
              <w:bottom w:w="100" w:type="dxa"/>
              <w:right w:w="100" w:type="dxa"/>
            </w:tcMar>
          </w:tcPr>
          <w:p w14:paraId="77FB3CC6" w14:textId="77777777" w:rsidR="00773D6B" w:rsidRDefault="00773D6B" w:rsidP="0022337A">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773D6B" w14:paraId="1A480772" w14:textId="77777777" w:rsidTr="0022337A">
        <w:tc>
          <w:tcPr>
            <w:tcW w:w="2220" w:type="dxa"/>
            <w:shd w:val="clear" w:color="auto" w:fill="073763"/>
            <w:tcMar>
              <w:top w:w="100" w:type="dxa"/>
              <w:left w:w="100" w:type="dxa"/>
              <w:bottom w:w="100" w:type="dxa"/>
              <w:right w:w="100" w:type="dxa"/>
            </w:tcMar>
          </w:tcPr>
          <w:p w14:paraId="3F6F8724" w14:textId="77777777" w:rsidR="00773D6B" w:rsidRDefault="00773D6B" w:rsidP="0022337A">
            <w:pPr>
              <w:widowControl w:val="0"/>
              <w:pBdr>
                <w:top w:val="nil"/>
                <w:left w:val="nil"/>
                <w:bottom w:val="nil"/>
                <w:right w:val="nil"/>
                <w:between w:val="nil"/>
              </w:pBdr>
              <w:rPr>
                <w:b/>
                <w:color w:val="FFFFFF"/>
              </w:rPr>
            </w:pPr>
            <w:r>
              <w:rPr>
                <w:b/>
                <w:color w:val="FFFFFF"/>
              </w:rPr>
              <w:lastRenderedPageBreak/>
              <w:t>Property Name</w:t>
            </w:r>
          </w:p>
        </w:tc>
        <w:tc>
          <w:tcPr>
            <w:tcW w:w="2115" w:type="dxa"/>
            <w:shd w:val="clear" w:color="auto" w:fill="073763"/>
            <w:tcMar>
              <w:top w:w="100" w:type="dxa"/>
              <w:left w:w="100" w:type="dxa"/>
              <w:bottom w:w="100" w:type="dxa"/>
              <w:right w:w="100" w:type="dxa"/>
            </w:tcMar>
          </w:tcPr>
          <w:p w14:paraId="34A04306"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160" w:type="dxa"/>
            <w:shd w:val="clear" w:color="auto" w:fill="073763"/>
            <w:tcMar>
              <w:top w:w="100" w:type="dxa"/>
              <w:left w:w="100" w:type="dxa"/>
              <w:bottom w:w="100" w:type="dxa"/>
              <w:right w:w="100" w:type="dxa"/>
            </w:tcMar>
          </w:tcPr>
          <w:p w14:paraId="033819F2"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399C1E7E" w14:textId="77777777" w:rsidTr="0022337A">
        <w:tc>
          <w:tcPr>
            <w:tcW w:w="2220" w:type="dxa"/>
            <w:shd w:val="clear" w:color="auto" w:fill="D9D9D9"/>
            <w:tcMar>
              <w:top w:w="100" w:type="dxa"/>
              <w:left w:w="100" w:type="dxa"/>
              <w:bottom w:w="100" w:type="dxa"/>
              <w:right w:w="100" w:type="dxa"/>
            </w:tcMar>
          </w:tcPr>
          <w:p w14:paraId="58527289" w14:textId="77777777" w:rsidR="00773D6B" w:rsidRDefault="00773D6B" w:rsidP="0022337A">
            <w:pPr>
              <w:widowControl w:val="0"/>
              <w:pBdr>
                <w:top w:val="nil"/>
                <w:left w:val="nil"/>
                <w:bottom w:val="nil"/>
                <w:right w:val="nil"/>
                <w:between w:val="nil"/>
              </w:pBdr>
            </w:pPr>
            <w:r>
              <w:rPr>
                <w:b/>
              </w:rPr>
              <w:t>type</w:t>
            </w:r>
            <w:r>
              <w:t xml:space="preserve"> (required)</w:t>
            </w:r>
          </w:p>
        </w:tc>
        <w:tc>
          <w:tcPr>
            <w:tcW w:w="2115" w:type="dxa"/>
            <w:shd w:val="clear" w:color="auto" w:fill="D9D9D9"/>
            <w:tcMar>
              <w:top w:w="100" w:type="dxa"/>
              <w:left w:w="100" w:type="dxa"/>
              <w:bottom w:w="100" w:type="dxa"/>
              <w:right w:w="100" w:type="dxa"/>
            </w:tcMar>
          </w:tcPr>
          <w:p w14:paraId="6E00E59B"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33756478"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773D6B" w14:paraId="76958D68" w14:textId="77777777" w:rsidTr="0022337A">
        <w:tc>
          <w:tcPr>
            <w:tcW w:w="2220" w:type="dxa"/>
            <w:shd w:val="clear" w:color="auto" w:fill="FFFFFF"/>
            <w:tcMar>
              <w:top w:w="100" w:type="dxa"/>
              <w:left w:w="100" w:type="dxa"/>
              <w:bottom w:w="100" w:type="dxa"/>
              <w:right w:w="100" w:type="dxa"/>
            </w:tcMar>
          </w:tcPr>
          <w:p w14:paraId="354AABE1" w14:textId="77777777" w:rsidR="00773D6B" w:rsidRDefault="00773D6B" w:rsidP="0022337A">
            <w:pPr>
              <w:widowControl w:val="0"/>
              <w:pBdr>
                <w:top w:val="nil"/>
                <w:left w:val="nil"/>
                <w:bottom w:val="nil"/>
                <w:right w:val="nil"/>
                <w:between w:val="nil"/>
              </w:pBdr>
            </w:pPr>
            <w:r>
              <w:rPr>
                <w:b/>
              </w:rPr>
              <w:t xml:space="preserve">key </w:t>
            </w:r>
            <w:r>
              <w:t>(optional)</w:t>
            </w:r>
          </w:p>
        </w:tc>
        <w:tc>
          <w:tcPr>
            <w:tcW w:w="2115" w:type="dxa"/>
            <w:shd w:val="clear" w:color="auto" w:fill="FFFFFF"/>
            <w:tcMar>
              <w:top w:w="100" w:type="dxa"/>
              <w:left w:w="100" w:type="dxa"/>
              <w:bottom w:w="100" w:type="dxa"/>
              <w:right w:w="100" w:type="dxa"/>
            </w:tcMar>
          </w:tcPr>
          <w:p w14:paraId="0CB0A3F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6F900529" w14:textId="77777777" w:rsidR="00773D6B" w:rsidRDefault="00773D6B" w:rsidP="0022337A">
            <w:pPr>
              <w:pBdr>
                <w:top w:val="nil"/>
                <w:left w:val="nil"/>
                <w:bottom w:val="nil"/>
                <w:right w:val="nil"/>
                <w:between w:val="nil"/>
              </w:pBdr>
            </w:pPr>
            <w:r>
              <w:t xml:space="preserve">Specifies the full registry key including the hive. </w:t>
            </w:r>
          </w:p>
          <w:p w14:paraId="0322F773" w14:textId="77777777" w:rsidR="00773D6B" w:rsidRDefault="00773D6B" w:rsidP="0022337A">
            <w:pPr>
              <w:pBdr>
                <w:top w:val="nil"/>
                <w:left w:val="nil"/>
                <w:bottom w:val="nil"/>
                <w:right w:val="nil"/>
                <w:between w:val="nil"/>
              </w:pBdr>
            </w:pPr>
          </w:p>
          <w:p w14:paraId="6F7BAC80" w14:textId="77777777" w:rsidR="00773D6B" w:rsidRDefault="00773D6B" w:rsidP="0022337A">
            <w:pPr>
              <w:pBdr>
                <w:top w:val="nil"/>
                <w:left w:val="nil"/>
                <w:bottom w:val="nil"/>
                <w:right w:val="nil"/>
                <w:between w:val="nil"/>
              </w:pBdr>
            </w:pPr>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773D6B" w14:paraId="7F210EB6" w14:textId="77777777" w:rsidTr="0022337A">
        <w:tc>
          <w:tcPr>
            <w:tcW w:w="2220" w:type="dxa"/>
            <w:shd w:val="clear" w:color="auto" w:fill="auto"/>
            <w:tcMar>
              <w:top w:w="100" w:type="dxa"/>
              <w:left w:w="100" w:type="dxa"/>
              <w:bottom w:w="100" w:type="dxa"/>
              <w:right w:w="100" w:type="dxa"/>
            </w:tcMar>
          </w:tcPr>
          <w:p w14:paraId="625EB6B4" w14:textId="77777777" w:rsidR="00773D6B" w:rsidRDefault="00773D6B" w:rsidP="0022337A">
            <w:pPr>
              <w:widowControl w:val="0"/>
              <w:pBdr>
                <w:top w:val="nil"/>
                <w:left w:val="nil"/>
                <w:bottom w:val="nil"/>
                <w:right w:val="nil"/>
                <w:between w:val="nil"/>
              </w:pBdr>
              <w:rPr>
                <w:b/>
              </w:rPr>
            </w:pPr>
            <w:r>
              <w:rPr>
                <w:b/>
              </w:rPr>
              <w:t xml:space="preserve">values </w:t>
            </w:r>
            <w:r>
              <w:t>(optional)</w:t>
            </w:r>
          </w:p>
        </w:tc>
        <w:tc>
          <w:tcPr>
            <w:tcW w:w="2115" w:type="dxa"/>
            <w:shd w:val="clear" w:color="auto" w:fill="auto"/>
            <w:tcMar>
              <w:top w:w="100" w:type="dxa"/>
              <w:left w:w="100" w:type="dxa"/>
              <w:bottom w:w="100" w:type="dxa"/>
              <w:right w:w="100" w:type="dxa"/>
            </w:tcMar>
          </w:tcPr>
          <w:p w14:paraId="66941531"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59FDF807" w14:textId="77777777" w:rsidR="00773D6B" w:rsidRDefault="00773D6B" w:rsidP="0022337A">
            <w:pPr>
              <w:pBdr>
                <w:top w:val="nil"/>
                <w:left w:val="nil"/>
                <w:bottom w:val="nil"/>
                <w:right w:val="nil"/>
                <w:between w:val="nil"/>
              </w:pBdr>
            </w:pPr>
            <w:r>
              <w:t>Specifies the values found under the registry key.</w:t>
            </w:r>
          </w:p>
        </w:tc>
      </w:tr>
      <w:tr w:rsidR="00773D6B" w14:paraId="02D4D127" w14:textId="77777777" w:rsidTr="0022337A">
        <w:tc>
          <w:tcPr>
            <w:tcW w:w="2220" w:type="dxa"/>
            <w:shd w:val="clear" w:color="auto" w:fill="auto"/>
            <w:tcMar>
              <w:top w:w="100" w:type="dxa"/>
              <w:left w:w="100" w:type="dxa"/>
              <w:bottom w:w="100" w:type="dxa"/>
              <w:right w:w="100" w:type="dxa"/>
            </w:tcMar>
          </w:tcPr>
          <w:p w14:paraId="323E6B15" w14:textId="77777777" w:rsidR="00773D6B" w:rsidRDefault="00773D6B" w:rsidP="0022337A">
            <w:pPr>
              <w:widowControl w:val="0"/>
              <w:pBdr>
                <w:top w:val="nil"/>
                <w:left w:val="nil"/>
                <w:bottom w:val="nil"/>
                <w:right w:val="nil"/>
                <w:between w:val="nil"/>
              </w:pBdr>
              <w:rPr>
                <w:b/>
              </w:rPr>
            </w:pPr>
            <w:r>
              <w:rPr>
                <w:b/>
              </w:rPr>
              <w:t xml:space="preserve">modified_time </w:t>
            </w:r>
            <w:r>
              <w:t>(optional)</w:t>
            </w:r>
          </w:p>
        </w:tc>
        <w:tc>
          <w:tcPr>
            <w:tcW w:w="2115" w:type="dxa"/>
            <w:shd w:val="clear" w:color="auto" w:fill="auto"/>
            <w:tcMar>
              <w:top w:w="100" w:type="dxa"/>
              <w:left w:w="100" w:type="dxa"/>
              <w:bottom w:w="100" w:type="dxa"/>
              <w:right w:w="100" w:type="dxa"/>
            </w:tcMar>
          </w:tcPr>
          <w:p w14:paraId="1F9ECDF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2A510FB8" w14:textId="77777777" w:rsidR="00773D6B" w:rsidRDefault="00773D6B" w:rsidP="0022337A">
            <w:pPr>
              <w:widowControl w:val="0"/>
              <w:pBdr>
                <w:top w:val="nil"/>
                <w:left w:val="nil"/>
                <w:bottom w:val="nil"/>
                <w:right w:val="nil"/>
                <w:between w:val="nil"/>
              </w:pBdr>
            </w:pPr>
            <w:r>
              <w:t>Specifies the last date/time that the registry key was modified.</w:t>
            </w:r>
          </w:p>
        </w:tc>
      </w:tr>
      <w:tr w:rsidR="00773D6B" w14:paraId="2F570A83" w14:textId="77777777" w:rsidTr="0022337A">
        <w:trPr>
          <w:trHeight w:val="1580"/>
        </w:trPr>
        <w:tc>
          <w:tcPr>
            <w:tcW w:w="2220" w:type="dxa"/>
            <w:shd w:val="clear" w:color="auto" w:fill="auto"/>
            <w:tcMar>
              <w:top w:w="100" w:type="dxa"/>
              <w:left w:w="100" w:type="dxa"/>
              <w:bottom w:w="100" w:type="dxa"/>
              <w:right w:w="100" w:type="dxa"/>
            </w:tcMar>
          </w:tcPr>
          <w:p w14:paraId="39686756" w14:textId="77777777" w:rsidR="00773D6B" w:rsidRDefault="00773D6B" w:rsidP="0022337A">
            <w:pPr>
              <w:widowControl w:val="0"/>
              <w:pBdr>
                <w:top w:val="nil"/>
                <w:left w:val="nil"/>
                <w:bottom w:val="nil"/>
                <w:right w:val="nil"/>
                <w:between w:val="nil"/>
              </w:pBdr>
              <w:rPr>
                <w:b/>
              </w:rPr>
            </w:pPr>
            <w:r>
              <w:rPr>
                <w:b/>
              </w:rPr>
              <w:t xml:space="preserve">creator_user_ref </w:t>
            </w:r>
            <w:r>
              <w:t>(optional)</w:t>
            </w:r>
          </w:p>
        </w:tc>
        <w:tc>
          <w:tcPr>
            <w:tcW w:w="2115" w:type="dxa"/>
            <w:shd w:val="clear" w:color="auto" w:fill="auto"/>
            <w:tcMar>
              <w:top w:w="100" w:type="dxa"/>
              <w:left w:w="100" w:type="dxa"/>
              <w:bottom w:w="100" w:type="dxa"/>
              <w:right w:w="100" w:type="dxa"/>
            </w:tcMar>
          </w:tcPr>
          <w:p w14:paraId="7551217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447EA1AF" w14:textId="77777777" w:rsidR="00773D6B" w:rsidRDefault="00773D6B" w:rsidP="0022337A">
            <w:pPr>
              <w:widowControl w:val="0"/>
              <w:pBdr>
                <w:top w:val="nil"/>
                <w:left w:val="nil"/>
                <w:bottom w:val="nil"/>
                <w:right w:val="nil"/>
                <w:between w:val="nil"/>
              </w:pBdr>
            </w:pPr>
            <w:r>
              <w:t>Specifies a reference to the user account that created the registry key.</w:t>
            </w:r>
          </w:p>
          <w:p w14:paraId="490D985B" w14:textId="77777777" w:rsidR="00773D6B" w:rsidRDefault="00773D6B" w:rsidP="0022337A">
            <w:pPr>
              <w:widowControl w:val="0"/>
              <w:pBdr>
                <w:top w:val="nil"/>
                <w:left w:val="nil"/>
                <w:bottom w:val="nil"/>
                <w:right w:val="nil"/>
                <w:between w:val="nil"/>
              </w:pBdr>
            </w:pPr>
          </w:p>
          <w:p w14:paraId="299AB679" w14:textId="77777777" w:rsidR="00773D6B" w:rsidRDefault="00773D6B" w:rsidP="0022337A">
            <w:pPr>
              <w:pBdr>
                <w:top w:val="nil"/>
                <w:left w:val="nil"/>
                <w:bottom w:val="nil"/>
                <w:right w:val="nil"/>
                <w:between w:val="nil"/>
              </w:pBd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773D6B" w14:paraId="4925D2F8" w14:textId="77777777" w:rsidTr="0022337A">
        <w:tc>
          <w:tcPr>
            <w:tcW w:w="2220" w:type="dxa"/>
            <w:shd w:val="clear" w:color="auto" w:fill="auto"/>
            <w:tcMar>
              <w:top w:w="100" w:type="dxa"/>
              <w:left w:w="100" w:type="dxa"/>
              <w:bottom w:w="100" w:type="dxa"/>
              <w:right w:w="100" w:type="dxa"/>
            </w:tcMar>
          </w:tcPr>
          <w:p w14:paraId="393B132A" w14:textId="77777777" w:rsidR="00773D6B" w:rsidRDefault="00773D6B" w:rsidP="0022337A">
            <w:pPr>
              <w:widowControl w:val="0"/>
              <w:pBdr>
                <w:top w:val="nil"/>
                <w:left w:val="nil"/>
                <w:bottom w:val="nil"/>
                <w:right w:val="nil"/>
                <w:between w:val="nil"/>
              </w:pBdr>
              <w:rPr>
                <w:b/>
              </w:rPr>
            </w:pPr>
            <w:r>
              <w:rPr>
                <w:b/>
              </w:rPr>
              <w:t xml:space="preserve">number_of_subkeys </w:t>
            </w:r>
            <w:r>
              <w:t>(optional)</w:t>
            </w:r>
          </w:p>
        </w:tc>
        <w:tc>
          <w:tcPr>
            <w:tcW w:w="2115" w:type="dxa"/>
            <w:shd w:val="clear" w:color="auto" w:fill="auto"/>
            <w:tcMar>
              <w:top w:w="100" w:type="dxa"/>
              <w:left w:w="100" w:type="dxa"/>
              <w:bottom w:w="100" w:type="dxa"/>
              <w:right w:w="100" w:type="dxa"/>
            </w:tcMar>
          </w:tcPr>
          <w:p w14:paraId="2A5B085A"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015C3339" w14:textId="77777777" w:rsidR="00773D6B" w:rsidRDefault="00773D6B" w:rsidP="0022337A">
            <w:pPr>
              <w:widowControl w:val="0"/>
              <w:pBdr>
                <w:top w:val="nil"/>
                <w:left w:val="nil"/>
                <w:bottom w:val="nil"/>
                <w:right w:val="nil"/>
                <w:between w:val="nil"/>
              </w:pBdr>
            </w:pPr>
            <w:r>
              <w:t>Specifies the number of subkeys contained under the registry key.</w:t>
            </w:r>
          </w:p>
        </w:tc>
      </w:tr>
    </w:tbl>
    <w:p w14:paraId="4B1B55F3" w14:textId="77777777" w:rsidR="00773D6B" w:rsidRDefault="00773D6B" w:rsidP="00773D6B">
      <w:pPr>
        <w:pBdr>
          <w:top w:val="nil"/>
          <w:left w:val="nil"/>
          <w:bottom w:val="nil"/>
          <w:right w:val="nil"/>
          <w:between w:val="nil"/>
        </w:pBdr>
      </w:pPr>
    </w:p>
    <w:p w14:paraId="72BD391F" w14:textId="71615A03" w:rsidR="00773D6B" w:rsidRDefault="00773D6B" w:rsidP="00773D6B">
      <w:pPr>
        <w:pStyle w:val="Heading3"/>
        <w:pBdr>
          <w:top w:val="nil"/>
          <w:left w:val="nil"/>
          <w:bottom w:val="nil"/>
          <w:right w:val="nil"/>
          <w:between w:val="nil"/>
        </w:pBdr>
      </w:pPr>
      <w:bookmarkStart w:id="566" w:name="_u7n4ndghs3qq" w:colFirst="0" w:colLast="0"/>
      <w:bookmarkStart w:id="567" w:name="_Toc13663185"/>
      <w:bookmarkStart w:id="568" w:name="_Toc16070750"/>
      <w:bookmarkEnd w:id="566"/>
      <w:r>
        <w:t>​Windows™ Registry Value Type</w:t>
      </w:r>
      <w:bookmarkEnd w:id="567"/>
      <w:bookmarkEnd w:id="568"/>
    </w:p>
    <w:p w14:paraId="60453F0A" w14:textId="77777777" w:rsidR="00773D6B" w:rsidRDefault="00773D6B" w:rsidP="00773D6B">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5B90484F" w14:textId="77777777" w:rsidR="00773D6B" w:rsidRDefault="00773D6B" w:rsidP="00773D6B">
      <w:pPr>
        <w:pBdr>
          <w:top w:val="nil"/>
          <w:left w:val="nil"/>
          <w:bottom w:val="nil"/>
          <w:right w:val="nil"/>
          <w:between w:val="nil"/>
        </w:pBdr>
      </w:pPr>
    </w:p>
    <w:p w14:paraId="4932EB32" w14:textId="77777777" w:rsidR="00773D6B" w:rsidRDefault="00773D6B" w:rsidP="00773D6B">
      <w:pPr>
        <w:pBdr>
          <w:top w:val="nil"/>
          <w:left w:val="nil"/>
          <w:bottom w:val="nil"/>
          <w:right w:val="nil"/>
          <w:between w:val="nil"/>
        </w:pBdr>
      </w:pPr>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4175B79A" w14:textId="3EC70B4B" w:rsidR="00773D6B" w:rsidRDefault="00773D6B" w:rsidP="00773D6B">
      <w:pPr>
        <w:pStyle w:val="Heading4"/>
        <w:pBdr>
          <w:top w:val="nil"/>
          <w:left w:val="nil"/>
          <w:bottom w:val="nil"/>
          <w:right w:val="nil"/>
          <w:between w:val="nil"/>
        </w:pBdr>
      </w:pPr>
      <w:bookmarkStart w:id="569" w:name="_6jiqabgqp2hp" w:colFirst="0" w:colLast="0"/>
      <w:bookmarkStart w:id="570" w:name="_Toc13663186"/>
      <w:bookmarkStart w:id="571" w:name="_Toc16070751"/>
      <w:bookmarkEnd w:id="569"/>
      <w:r>
        <w:t>​Properties</w:t>
      </w:r>
      <w:bookmarkEnd w:id="570"/>
      <w:bookmarkEnd w:id="57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773D6B" w14:paraId="1BB6D878" w14:textId="77777777" w:rsidTr="0022337A">
        <w:tc>
          <w:tcPr>
            <w:tcW w:w="1785" w:type="dxa"/>
            <w:shd w:val="clear" w:color="auto" w:fill="073763"/>
            <w:tcMar>
              <w:top w:w="100" w:type="dxa"/>
              <w:left w:w="100" w:type="dxa"/>
              <w:bottom w:w="100" w:type="dxa"/>
              <w:right w:w="100" w:type="dxa"/>
            </w:tcMar>
          </w:tcPr>
          <w:p w14:paraId="5C117200"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244F48C9"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5445" w:type="dxa"/>
            <w:shd w:val="clear" w:color="auto" w:fill="073763"/>
            <w:tcMar>
              <w:top w:w="100" w:type="dxa"/>
              <w:left w:w="100" w:type="dxa"/>
              <w:bottom w:w="100" w:type="dxa"/>
              <w:right w:w="100" w:type="dxa"/>
            </w:tcMar>
          </w:tcPr>
          <w:p w14:paraId="10A8183F"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CBBE26F" w14:textId="77777777" w:rsidTr="0022337A">
        <w:tc>
          <w:tcPr>
            <w:tcW w:w="1785" w:type="dxa"/>
            <w:shd w:val="clear" w:color="auto" w:fill="FFFFFF"/>
            <w:tcMar>
              <w:top w:w="100" w:type="dxa"/>
              <w:left w:w="100" w:type="dxa"/>
              <w:bottom w:w="100" w:type="dxa"/>
              <w:right w:w="100" w:type="dxa"/>
            </w:tcMar>
          </w:tcPr>
          <w:p w14:paraId="509B342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w:t>
            </w:r>
            <w:r>
              <w:rPr>
                <w:b/>
              </w:rPr>
              <w:t xml:space="preserve"> </w:t>
            </w:r>
            <w:r>
              <w:t>(optional)</w:t>
            </w:r>
          </w:p>
        </w:tc>
        <w:tc>
          <w:tcPr>
            <w:tcW w:w="2130" w:type="dxa"/>
            <w:shd w:val="clear" w:color="auto" w:fill="FFFFFF"/>
            <w:tcMar>
              <w:top w:w="100" w:type="dxa"/>
              <w:left w:w="100" w:type="dxa"/>
              <w:bottom w:w="100" w:type="dxa"/>
              <w:right w:w="100" w:type="dxa"/>
            </w:tcMar>
          </w:tcPr>
          <w:p w14:paraId="6D2DB894"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0E0EE6E0" w14:textId="77777777" w:rsidR="00773D6B" w:rsidRDefault="00773D6B" w:rsidP="0022337A">
            <w:pPr>
              <w:widowControl w:val="0"/>
              <w:pBdr>
                <w:top w:val="nil"/>
                <w:left w:val="nil"/>
                <w:bottom w:val="nil"/>
                <w:right w:val="nil"/>
                <w:between w:val="nil"/>
              </w:pBdr>
            </w:pPr>
            <w:r>
              <w:t xml:space="preserve">Specifies the name of the registry value. For specifying the default value in a registry key, an empty string </w:t>
            </w:r>
            <w:r>
              <w:rPr>
                <w:b/>
              </w:rPr>
              <w:t>MUST</w:t>
            </w:r>
            <w:r>
              <w:t xml:space="preserve"> be used.</w:t>
            </w:r>
          </w:p>
        </w:tc>
      </w:tr>
      <w:tr w:rsidR="00773D6B" w14:paraId="6EFFD913" w14:textId="77777777" w:rsidTr="0022337A">
        <w:tc>
          <w:tcPr>
            <w:tcW w:w="1785" w:type="dxa"/>
            <w:shd w:val="clear" w:color="auto" w:fill="auto"/>
            <w:tcMar>
              <w:top w:w="100" w:type="dxa"/>
              <w:left w:w="100" w:type="dxa"/>
              <w:bottom w:w="100" w:type="dxa"/>
              <w:right w:w="100" w:type="dxa"/>
            </w:tcMar>
          </w:tcPr>
          <w:p w14:paraId="7EEAABF7"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data</w:t>
            </w:r>
            <w:r>
              <w:rPr>
                <w:b/>
              </w:rPr>
              <w:t xml:space="preserve"> </w:t>
            </w:r>
            <w:r>
              <w:t>(optional)</w:t>
            </w:r>
          </w:p>
        </w:tc>
        <w:tc>
          <w:tcPr>
            <w:tcW w:w="2130" w:type="dxa"/>
            <w:shd w:val="clear" w:color="auto" w:fill="auto"/>
            <w:tcMar>
              <w:top w:w="100" w:type="dxa"/>
              <w:left w:w="100" w:type="dxa"/>
              <w:bottom w:w="100" w:type="dxa"/>
              <w:right w:w="100" w:type="dxa"/>
            </w:tcMar>
          </w:tcPr>
          <w:p w14:paraId="0BD4157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24793D9" w14:textId="77777777" w:rsidR="00773D6B" w:rsidRDefault="00773D6B" w:rsidP="0022337A">
            <w:pPr>
              <w:widowControl w:val="0"/>
              <w:pBdr>
                <w:top w:val="nil"/>
                <w:left w:val="nil"/>
                <w:bottom w:val="nil"/>
                <w:right w:val="nil"/>
                <w:between w:val="nil"/>
              </w:pBdr>
            </w:pPr>
            <w:r>
              <w:t>Specifies the data contained in the registry value.</w:t>
            </w:r>
          </w:p>
        </w:tc>
      </w:tr>
      <w:tr w:rsidR="00773D6B" w14:paraId="22645591" w14:textId="77777777" w:rsidTr="0022337A">
        <w:tc>
          <w:tcPr>
            <w:tcW w:w="1785" w:type="dxa"/>
            <w:shd w:val="clear" w:color="auto" w:fill="auto"/>
            <w:tcMar>
              <w:top w:w="100" w:type="dxa"/>
              <w:left w:w="100" w:type="dxa"/>
              <w:bottom w:w="100" w:type="dxa"/>
              <w:right w:w="100" w:type="dxa"/>
            </w:tcMar>
          </w:tcPr>
          <w:p w14:paraId="6837A7A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data_type</w:t>
            </w:r>
            <w:r>
              <w:rPr>
                <w:b/>
              </w:rPr>
              <w:t xml:space="preserve"> </w:t>
            </w:r>
            <w:r>
              <w:t>(optional)</w:t>
            </w:r>
          </w:p>
        </w:tc>
        <w:tc>
          <w:tcPr>
            <w:tcW w:w="2130" w:type="dxa"/>
            <w:shd w:val="clear" w:color="auto" w:fill="auto"/>
            <w:tcMar>
              <w:top w:w="100" w:type="dxa"/>
              <w:left w:w="100" w:type="dxa"/>
              <w:bottom w:w="100" w:type="dxa"/>
              <w:right w:w="100" w:type="dxa"/>
            </w:tcMar>
          </w:tcPr>
          <w:p w14:paraId="3A27DEA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shd w:val="clear" w:color="auto" w:fill="auto"/>
            <w:tcMar>
              <w:top w:w="100" w:type="dxa"/>
              <w:left w:w="100" w:type="dxa"/>
              <w:bottom w:w="100" w:type="dxa"/>
              <w:right w:w="100" w:type="dxa"/>
            </w:tcMar>
          </w:tcPr>
          <w:p w14:paraId="26967C59" w14:textId="77777777" w:rsidR="00773D6B" w:rsidRDefault="00773D6B" w:rsidP="0022337A">
            <w:pPr>
              <w:widowControl w:val="0"/>
              <w:pBdr>
                <w:top w:val="nil"/>
                <w:left w:val="nil"/>
                <w:bottom w:val="nil"/>
                <w:right w:val="nil"/>
                <w:between w:val="nil"/>
              </w:pBdr>
            </w:pPr>
            <w:r>
              <w:t xml:space="preserve">Specifies the registry (REG_*) data type used in the registry value. </w:t>
            </w:r>
          </w:p>
          <w:p w14:paraId="762D3294" w14:textId="77777777" w:rsidR="00773D6B" w:rsidRDefault="00773D6B" w:rsidP="0022337A">
            <w:pPr>
              <w:widowControl w:val="0"/>
              <w:pBdr>
                <w:top w:val="nil"/>
                <w:left w:val="nil"/>
                <w:bottom w:val="nil"/>
                <w:right w:val="nil"/>
                <w:between w:val="nil"/>
              </w:pBdr>
            </w:pPr>
          </w:p>
          <w:p w14:paraId="3EFA4636" w14:textId="77777777" w:rsidR="00773D6B" w:rsidRDefault="00773D6B" w:rsidP="0022337A">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windows-registry-datatype-enum</w:t>
            </w:r>
            <w:r>
              <w:t xml:space="preserve"> enumeration.</w:t>
            </w:r>
          </w:p>
        </w:tc>
      </w:tr>
    </w:tbl>
    <w:p w14:paraId="7E336E3E" w14:textId="77777777" w:rsidR="00773D6B" w:rsidRDefault="00773D6B" w:rsidP="00773D6B">
      <w:pPr>
        <w:pBdr>
          <w:top w:val="nil"/>
          <w:left w:val="nil"/>
          <w:bottom w:val="nil"/>
          <w:right w:val="nil"/>
          <w:between w:val="nil"/>
        </w:pBdr>
      </w:pPr>
    </w:p>
    <w:p w14:paraId="1619472C" w14:textId="75090CCB" w:rsidR="00773D6B" w:rsidRDefault="00773D6B" w:rsidP="00773D6B">
      <w:pPr>
        <w:pStyle w:val="Heading3"/>
        <w:pBdr>
          <w:top w:val="nil"/>
          <w:left w:val="nil"/>
          <w:bottom w:val="nil"/>
          <w:right w:val="nil"/>
          <w:between w:val="nil"/>
        </w:pBdr>
      </w:pPr>
      <w:bookmarkStart w:id="572" w:name="_940v0q3lebzs" w:colFirst="0" w:colLast="0"/>
      <w:bookmarkStart w:id="573" w:name="_Toc13663187"/>
      <w:bookmarkStart w:id="574" w:name="_Toc16070752"/>
      <w:bookmarkEnd w:id="572"/>
      <w:r>
        <w:t>​Examples</w:t>
      </w:r>
      <w:bookmarkEnd w:id="573"/>
      <w:bookmarkEnd w:id="574"/>
    </w:p>
    <w:p w14:paraId="62CC2631" w14:textId="77777777" w:rsidR="00773D6B" w:rsidRDefault="00773D6B" w:rsidP="00773D6B">
      <w:pPr>
        <w:pBdr>
          <w:top w:val="nil"/>
          <w:left w:val="nil"/>
          <w:bottom w:val="nil"/>
          <w:right w:val="nil"/>
          <w:between w:val="nil"/>
        </w:pBdr>
        <w:rPr>
          <w:u w:val="single"/>
        </w:rPr>
      </w:pPr>
      <w:r>
        <w:rPr>
          <w:i/>
        </w:rPr>
        <w:t>Simple registry key</w:t>
      </w:r>
    </w:p>
    <w:p w14:paraId="4CE2236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A742A9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"windows-registry-key",</w:t>
      </w:r>
    </w:p>
    <w:p w14:paraId="7591A67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ACCA8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52E24AA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"key": "HKEY_LOCAL_MACHINE\\System\\Foo\\Bar"</w:t>
      </w:r>
    </w:p>
    <w:p w14:paraId="4E579A26"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1C192B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4A25B046" w14:textId="77777777" w:rsidR="00773D6B" w:rsidRDefault="00773D6B" w:rsidP="00773D6B">
      <w:pPr>
        <w:pBdr>
          <w:top w:val="nil"/>
          <w:left w:val="nil"/>
          <w:bottom w:val="nil"/>
          <w:right w:val="nil"/>
          <w:between w:val="nil"/>
        </w:pBdr>
        <w:rPr>
          <w:u w:val="single"/>
        </w:rPr>
      </w:pPr>
      <w:r>
        <w:rPr>
          <w:i/>
        </w:rPr>
        <w:t>Registry key with values</w:t>
      </w:r>
    </w:p>
    <w:p w14:paraId="22E83FB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2E0A0C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"windows-registry-key",</w:t>
      </w:r>
    </w:p>
    <w:p w14:paraId="3E85AC1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927E37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7A4E48C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"key": "hkey_local_machine\\system\\bar\\foo",</w:t>
      </w:r>
    </w:p>
    <w:p w14:paraId="284A365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"values": [</w:t>
      </w:r>
    </w:p>
    <w:p w14:paraId="42133E7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4FF7B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"Foo",</w:t>
      </w:r>
    </w:p>
    <w:p w14:paraId="51DE8F2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 "qwerty",</w:t>
      </w:r>
    </w:p>
    <w:p w14:paraId="6225BDA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"data_type": "REG_SZ"</w:t>
      </w:r>
    </w:p>
    <w:p w14:paraId="5CE89EC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1F471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F6927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"Bar",</w:t>
      </w:r>
    </w:p>
    <w:p w14:paraId="2B5EEFE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 "42",</w:t>
      </w:r>
    </w:p>
    <w:p w14:paraId="742520C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"data_type": "REG_DWORD"</w:t>
      </w:r>
    </w:p>
    <w:p w14:paraId="4F66E87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9F1721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EB32ADB"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A80047A" w14:textId="773CABB3" w:rsidR="00773D6B" w:rsidRDefault="00773D6B" w:rsidP="00773D6B">
      <w:pPr>
        <w:pStyle w:val="Heading2"/>
        <w:pBdr>
          <w:top w:val="nil"/>
          <w:left w:val="nil"/>
          <w:bottom w:val="nil"/>
          <w:right w:val="nil"/>
          <w:between w:val="nil"/>
        </w:pBdr>
      </w:pPr>
      <w:bookmarkStart w:id="575" w:name="_8abcy1o5x9w1" w:colFirst="0" w:colLast="0"/>
      <w:bookmarkStart w:id="576" w:name="_Toc13663188"/>
      <w:bookmarkStart w:id="577" w:name="_Toc16070753"/>
      <w:bookmarkEnd w:id="575"/>
      <w:r>
        <w:t>​X.509 Certificate Object</w:t>
      </w:r>
      <w:bookmarkEnd w:id="576"/>
      <w:bookmarkEnd w:id="577"/>
    </w:p>
    <w:p w14:paraId="5C388BF8"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x509-certificate</w:t>
      </w:r>
    </w:p>
    <w:p w14:paraId="005E8629" w14:textId="77777777" w:rsidR="00773D6B" w:rsidRDefault="00773D6B" w:rsidP="00773D6B">
      <w:pPr>
        <w:pBdr>
          <w:top w:val="nil"/>
          <w:left w:val="nil"/>
          <w:bottom w:val="nil"/>
          <w:right w:val="nil"/>
          <w:between w:val="nil"/>
        </w:pBdr>
      </w:pPr>
    </w:p>
    <w:p w14:paraId="454D76EF" w14:textId="77777777" w:rsidR="00773D6B" w:rsidRDefault="00773D6B" w:rsidP="00773D6B">
      <w:pPr>
        <w:pBdr>
          <w:top w:val="nil"/>
          <w:left w:val="nil"/>
          <w:bottom w:val="nil"/>
          <w:right w:val="nil"/>
          <w:between w:val="nil"/>
        </w:pBdr>
      </w:pPr>
      <w:r>
        <w:t xml:space="preserve">The X.509 Certificate object represents the properties of an X.509 certificate, as defined by ITU recommendation X.509 </w:t>
      </w:r>
      <w:hyperlink w:anchor="kix.7ksbcuc93xzu">
        <w:r>
          <w:rPr>
            <w:color w:val="1155CC"/>
            <w:u w:val="single"/>
          </w:rPr>
          <w:t>[X.509]</w:t>
        </w:r>
      </w:hyperlink>
      <w:r>
        <w:t xml:space="preserve">. An X.509 Certificate object </w:t>
      </w:r>
      <w:r>
        <w:rPr>
          <w:b/>
        </w:rPr>
        <w:t>MUST</w:t>
      </w:r>
      <w:r>
        <w:t xml:space="preserve"> contain at least one property (other than </w:t>
      </w:r>
      <w:r>
        <w:rPr>
          <w:rFonts w:ascii="Consolas" w:eastAsia="Consolas" w:hAnsi="Consolas" w:cs="Consolas"/>
          <w:b/>
        </w:rPr>
        <w:t>type</w:t>
      </w:r>
      <w:r>
        <w:rPr>
          <w:b/>
        </w:rPr>
        <w:t>)</w:t>
      </w:r>
      <w:r>
        <w:t xml:space="preserve"> from this object.</w:t>
      </w:r>
    </w:p>
    <w:p w14:paraId="47D896D3" w14:textId="6D93D7DA" w:rsidR="00773D6B" w:rsidRDefault="00773D6B" w:rsidP="00773D6B">
      <w:pPr>
        <w:pStyle w:val="Heading3"/>
        <w:pBdr>
          <w:top w:val="nil"/>
          <w:left w:val="nil"/>
          <w:bottom w:val="nil"/>
          <w:right w:val="nil"/>
          <w:between w:val="nil"/>
        </w:pBdr>
      </w:pPr>
      <w:bookmarkStart w:id="578" w:name="_g3kniyun8ykv" w:colFirst="0" w:colLast="0"/>
      <w:bookmarkStart w:id="579" w:name="_Toc13663189"/>
      <w:bookmarkStart w:id="580" w:name="_Toc16070754"/>
      <w:bookmarkEnd w:id="578"/>
      <w:r>
        <w:lastRenderedPageBreak/>
        <w:t>​Properties</w:t>
      </w:r>
      <w:bookmarkEnd w:id="579"/>
      <w:bookmarkEnd w:id="580"/>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773D6B" w14:paraId="50B770DB" w14:textId="77777777" w:rsidTr="0022337A">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1F095F" w14:textId="77777777" w:rsidR="00773D6B" w:rsidRDefault="00773D6B" w:rsidP="0022337A">
            <w:pPr>
              <w:rPr>
                <w:b/>
                <w:color w:val="FFFFFF"/>
              </w:rPr>
            </w:pPr>
            <w:r>
              <w:rPr>
                <w:b/>
                <w:color w:val="FFFFFF"/>
              </w:rPr>
              <w:t>Required Common Properties</w:t>
            </w:r>
          </w:p>
        </w:tc>
      </w:tr>
      <w:tr w:rsidR="00773D6B" w14:paraId="1F536F29" w14:textId="77777777" w:rsidTr="0022337A">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8715841" w14:textId="77777777" w:rsidR="00773D6B" w:rsidRDefault="00773D6B" w:rsidP="0022337A">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773D6B" w14:paraId="42588C14" w14:textId="77777777" w:rsidTr="0022337A">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DC3E8D" w14:textId="77777777" w:rsidR="00773D6B" w:rsidRDefault="00773D6B" w:rsidP="0022337A">
            <w:pPr>
              <w:rPr>
                <w:b/>
                <w:color w:val="FFFFFF"/>
              </w:rPr>
            </w:pPr>
            <w:r>
              <w:rPr>
                <w:b/>
                <w:color w:val="FFFFFF"/>
              </w:rPr>
              <w:t>Optional Common Properties</w:t>
            </w:r>
          </w:p>
        </w:tc>
      </w:tr>
      <w:tr w:rsidR="00773D6B" w14:paraId="31F9805D" w14:textId="77777777" w:rsidTr="0022337A">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A02A17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5EDEC800" w14:textId="77777777" w:rsidTr="0022337A">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BE4EB8" w14:textId="77777777" w:rsidR="00773D6B" w:rsidRDefault="00773D6B" w:rsidP="0022337A">
            <w:pPr>
              <w:rPr>
                <w:b/>
                <w:color w:val="FFFFFF"/>
              </w:rPr>
            </w:pPr>
            <w:r>
              <w:rPr>
                <w:b/>
                <w:color w:val="FFFFFF"/>
              </w:rPr>
              <w:t>Not Applicable Common Properties</w:t>
            </w:r>
          </w:p>
        </w:tc>
      </w:tr>
      <w:tr w:rsidR="00773D6B" w14:paraId="098EF984" w14:textId="77777777" w:rsidTr="0022337A">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3AB9C11" w14:textId="77777777" w:rsidR="00773D6B" w:rsidRDefault="00773D6B" w:rsidP="0022337A">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773D6B" w14:paraId="208163C5" w14:textId="77777777" w:rsidTr="0022337A">
        <w:tc>
          <w:tcPr>
            <w:tcW w:w="9765" w:type="dxa"/>
            <w:gridSpan w:val="3"/>
            <w:shd w:val="clear" w:color="auto" w:fill="073763"/>
            <w:tcMar>
              <w:top w:w="100" w:type="dxa"/>
              <w:left w:w="100" w:type="dxa"/>
              <w:bottom w:w="100" w:type="dxa"/>
              <w:right w:w="100" w:type="dxa"/>
            </w:tcMar>
          </w:tcPr>
          <w:p w14:paraId="4D06FF6A" w14:textId="77777777" w:rsidR="00773D6B" w:rsidRDefault="00773D6B" w:rsidP="0022337A">
            <w:pPr>
              <w:widowControl w:val="0"/>
              <w:pBdr>
                <w:top w:val="nil"/>
                <w:left w:val="nil"/>
                <w:bottom w:val="nil"/>
                <w:right w:val="nil"/>
                <w:between w:val="nil"/>
              </w:pBdr>
              <w:rPr>
                <w:b/>
                <w:color w:val="FFFFFF"/>
              </w:rPr>
            </w:pPr>
            <w:r>
              <w:rPr>
                <w:b/>
                <w:color w:val="FFFFFF"/>
              </w:rPr>
              <w:t>X.509 Certificate Object Specific Properties</w:t>
            </w:r>
          </w:p>
        </w:tc>
      </w:tr>
      <w:tr w:rsidR="00773D6B" w14:paraId="296E864E" w14:textId="77777777" w:rsidTr="0022337A">
        <w:tc>
          <w:tcPr>
            <w:tcW w:w="9765" w:type="dxa"/>
            <w:gridSpan w:val="3"/>
            <w:tcMar>
              <w:top w:w="100" w:type="dxa"/>
              <w:left w:w="100" w:type="dxa"/>
              <w:bottom w:w="100" w:type="dxa"/>
              <w:right w:w="100" w:type="dxa"/>
            </w:tcMar>
          </w:tcPr>
          <w:p w14:paraId="1EDD4360"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is_self_signed</w:t>
            </w:r>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r>
              <w:rPr>
                <w:rFonts w:ascii="Consolas" w:eastAsia="Consolas" w:hAnsi="Consolas" w:cs="Consolas"/>
                <w:b/>
              </w:rPr>
              <w:t>serial_number</w:t>
            </w:r>
            <w:r>
              <w:t xml:space="preserve">, </w:t>
            </w:r>
            <w:r>
              <w:rPr>
                <w:rFonts w:ascii="Consolas" w:eastAsia="Consolas" w:hAnsi="Consolas" w:cs="Consolas"/>
                <w:b/>
              </w:rPr>
              <w:t>signature_algorithm</w:t>
            </w:r>
            <w:r>
              <w:t xml:space="preserve">, </w:t>
            </w:r>
            <w:r>
              <w:rPr>
                <w:rFonts w:ascii="Consolas" w:eastAsia="Consolas" w:hAnsi="Consolas" w:cs="Consolas"/>
                <w:b/>
              </w:rPr>
              <w:t>issuer</w:t>
            </w:r>
            <w:r>
              <w:t xml:space="preserve">, </w:t>
            </w:r>
            <w:r>
              <w:rPr>
                <w:rFonts w:ascii="Consolas" w:eastAsia="Consolas" w:hAnsi="Consolas" w:cs="Consolas"/>
                <w:b/>
              </w:rPr>
              <w:t>validity_not_before</w:t>
            </w:r>
            <w:r>
              <w:t xml:space="preserve">, </w:t>
            </w:r>
            <w:r>
              <w:rPr>
                <w:rFonts w:ascii="Consolas" w:eastAsia="Consolas" w:hAnsi="Consolas" w:cs="Consolas"/>
                <w:b/>
              </w:rPr>
              <w:t>validity_not_after</w:t>
            </w:r>
            <w:r>
              <w:t xml:space="preserve">, </w:t>
            </w:r>
            <w:r>
              <w:rPr>
                <w:rFonts w:ascii="Consolas" w:eastAsia="Consolas" w:hAnsi="Consolas" w:cs="Consolas"/>
                <w:b/>
              </w:rPr>
              <w:t>subject</w:t>
            </w:r>
            <w:r>
              <w:t xml:space="preserve">, </w:t>
            </w:r>
            <w:r>
              <w:rPr>
                <w:rFonts w:ascii="Consolas" w:eastAsia="Consolas" w:hAnsi="Consolas" w:cs="Consolas"/>
                <w:b/>
              </w:rPr>
              <w:t>subject_public_key_algorithm</w:t>
            </w:r>
            <w:r>
              <w:t xml:space="preserve">, </w:t>
            </w:r>
            <w:r>
              <w:rPr>
                <w:rFonts w:ascii="Consolas" w:eastAsia="Consolas" w:hAnsi="Consolas" w:cs="Consolas"/>
                <w:b/>
              </w:rPr>
              <w:t>subject_public_key_modulus</w:t>
            </w:r>
            <w:r>
              <w:t xml:space="preserve">, </w:t>
            </w:r>
            <w:r>
              <w:rPr>
                <w:rFonts w:ascii="Consolas" w:eastAsia="Consolas" w:hAnsi="Consolas" w:cs="Consolas"/>
                <w:b/>
              </w:rPr>
              <w:t>subject_public_key_exponent</w:t>
            </w:r>
            <w:r>
              <w:t xml:space="preserve">, </w:t>
            </w:r>
            <w:r>
              <w:rPr>
                <w:rFonts w:ascii="Consolas" w:eastAsia="Consolas" w:hAnsi="Consolas" w:cs="Consolas"/>
                <w:b/>
              </w:rPr>
              <w:t>x509_v3_extensions</w:t>
            </w:r>
          </w:p>
        </w:tc>
      </w:tr>
      <w:tr w:rsidR="00773D6B" w14:paraId="2E019821" w14:textId="77777777" w:rsidTr="0022337A">
        <w:tc>
          <w:tcPr>
            <w:tcW w:w="9765" w:type="dxa"/>
            <w:gridSpan w:val="3"/>
            <w:shd w:val="clear" w:color="auto" w:fill="073763"/>
            <w:tcMar>
              <w:top w:w="100" w:type="dxa"/>
              <w:left w:w="100" w:type="dxa"/>
              <w:bottom w:w="100" w:type="dxa"/>
              <w:right w:w="100" w:type="dxa"/>
            </w:tcMar>
          </w:tcPr>
          <w:p w14:paraId="10231C4E" w14:textId="77777777" w:rsidR="00773D6B" w:rsidRDefault="00773D6B" w:rsidP="0022337A">
            <w:pPr>
              <w:rPr>
                <w:b/>
                <w:color w:val="FFFFFF"/>
              </w:rPr>
            </w:pPr>
            <w:r>
              <w:rPr>
                <w:b/>
                <w:color w:val="FFFFFF"/>
              </w:rPr>
              <w:t>ID Contributing Properties</w:t>
            </w:r>
          </w:p>
        </w:tc>
      </w:tr>
      <w:tr w:rsidR="00773D6B" w14:paraId="1234C979" w14:textId="77777777" w:rsidTr="0022337A">
        <w:tc>
          <w:tcPr>
            <w:tcW w:w="9765" w:type="dxa"/>
            <w:gridSpan w:val="3"/>
            <w:tcMar>
              <w:top w:w="100" w:type="dxa"/>
              <w:left w:w="100" w:type="dxa"/>
              <w:bottom w:w="100" w:type="dxa"/>
              <w:right w:w="100" w:type="dxa"/>
            </w:tcMar>
          </w:tcPr>
          <w:p w14:paraId="0E3601E2" w14:textId="77777777" w:rsidR="00773D6B" w:rsidRDefault="00773D6B" w:rsidP="0022337A">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serial_number</w:t>
            </w:r>
          </w:p>
          <w:p w14:paraId="48F2F10D" w14:textId="77777777" w:rsidR="00773D6B" w:rsidRDefault="00773D6B" w:rsidP="0022337A">
            <w:pPr>
              <w:widowControl w:val="0"/>
              <w:rPr>
                <w:rFonts w:ascii="Consolas" w:eastAsia="Consolas" w:hAnsi="Consolas" w:cs="Consolas"/>
                <w:b/>
              </w:rPr>
            </w:pPr>
          </w:p>
          <w:p w14:paraId="2B16512C" w14:textId="77777777" w:rsidR="00773D6B" w:rsidRDefault="00773D6B" w:rsidP="0022337A">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773D6B" w14:paraId="6DF559CB" w14:textId="77777777" w:rsidTr="0022337A">
        <w:tc>
          <w:tcPr>
            <w:tcW w:w="3345" w:type="dxa"/>
            <w:shd w:val="clear" w:color="auto" w:fill="073763"/>
            <w:tcMar>
              <w:top w:w="100" w:type="dxa"/>
              <w:left w:w="100" w:type="dxa"/>
              <w:bottom w:w="100" w:type="dxa"/>
              <w:right w:w="100" w:type="dxa"/>
            </w:tcMar>
          </w:tcPr>
          <w:p w14:paraId="0E21DB2F"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43E264B4"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005" w:type="dxa"/>
            <w:shd w:val="clear" w:color="auto" w:fill="073763"/>
            <w:tcMar>
              <w:top w:w="100" w:type="dxa"/>
              <w:left w:w="100" w:type="dxa"/>
              <w:bottom w:w="100" w:type="dxa"/>
              <w:right w:w="100" w:type="dxa"/>
            </w:tcMar>
          </w:tcPr>
          <w:p w14:paraId="5F3E23EE"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0856481" w14:textId="77777777" w:rsidTr="0022337A">
        <w:tc>
          <w:tcPr>
            <w:tcW w:w="3345" w:type="dxa"/>
            <w:shd w:val="clear" w:color="auto" w:fill="D9D9D9"/>
            <w:tcMar>
              <w:top w:w="100" w:type="dxa"/>
              <w:left w:w="100" w:type="dxa"/>
              <w:bottom w:w="100" w:type="dxa"/>
              <w:right w:w="100" w:type="dxa"/>
            </w:tcMar>
          </w:tcPr>
          <w:p w14:paraId="7882B601"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498D4EE8" w14:textId="77777777" w:rsidR="00773D6B" w:rsidRDefault="00773D6B" w:rsidP="0022337A">
            <w:pPr>
              <w:widowControl w:val="0"/>
              <w:pBdr>
                <w:top w:val="nil"/>
                <w:left w:val="nil"/>
                <w:bottom w:val="nil"/>
                <w:right w:val="nil"/>
                <w:between w:val="nil"/>
              </w:pBdr>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4D18EE93" w14:textId="77777777" w:rsidR="00773D6B" w:rsidRDefault="00773D6B" w:rsidP="0022337A">
            <w:pPr>
              <w:widowControl w:val="0"/>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773D6B" w14:paraId="6F3F62A0" w14:textId="77777777" w:rsidTr="0022337A">
        <w:tc>
          <w:tcPr>
            <w:tcW w:w="3345" w:type="dxa"/>
            <w:shd w:val="clear" w:color="auto" w:fill="auto"/>
            <w:tcMar>
              <w:top w:w="100" w:type="dxa"/>
              <w:left w:w="100" w:type="dxa"/>
              <w:bottom w:w="100" w:type="dxa"/>
              <w:right w:w="100" w:type="dxa"/>
            </w:tcMar>
          </w:tcPr>
          <w:p w14:paraId="286D804E"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is_self_signed</w:t>
            </w:r>
            <w:r>
              <w:rPr>
                <w:b/>
              </w:rPr>
              <w:t xml:space="preserve"> </w:t>
            </w:r>
            <w:r>
              <w:t>(optional)</w:t>
            </w:r>
          </w:p>
        </w:tc>
        <w:tc>
          <w:tcPr>
            <w:tcW w:w="2415" w:type="dxa"/>
            <w:shd w:val="clear" w:color="auto" w:fill="auto"/>
            <w:tcMar>
              <w:top w:w="100" w:type="dxa"/>
              <w:left w:w="100" w:type="dxa"/>
              <w:bottom w:w="100" w:type="dxa"/>
              <w:right w:w="100" w:type="dxa"/>
            </w:tcMar>
          </w:tcPr>
          <w:p w14:paraId="0BE0093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shd w:val="clear" w:color="auto" w:fill="auto"/>
            <w:tcMar>
              <w:top w:w="100" w:type="dxa"/>
              <w:left w:w="100" w:type="dxa"/>
              <w:bottom w:w="100" w:type="dxa"/>
              <w:right w:w="100" w:type="dxa"/>
            </w:tcMar>
          </w:tcPr>
          <w:p w14:paraId="2CCDD3B4" w14:textId="77777777" w:rsidR="00773D6B" w:rsidRDefault="00773D6B" w:rsidP="0022337A">
            <w:pPr>
              <w:widowControl w:val="0"/>
              <w:pBdr>
                <w:top w:val="nil"/>
                <w:left w:val="nil"/>
                <w:bottom w:val="nil"/>
                <w:right w:val="nil"/>
                <w:between w:val="nil"/>
              </w:pBdr>
            </w:pPr>
            <w:r>
              <w:t>Specifies whether the certificate is self-signed, i.e., whether it</w:t>
            </w:r>
            <w:r>
              <w:rPr>
                <w:color w:val="252525"/>
                <w:highlight w:val="white"/>
              </w:rPr>
              <w:t xml:space="preserve"> is signed by the same entity whose identity it certifies.</w:t>
            </w:r>
          </w:p>
        </w:tc>
      </w:tr>
      <w:tr w:rsidR="00773D6B" w14:paraId="38619EED" w14:textId="77777777" w:rsidTr="0022337A">
        <w:tc>
          <w:tcPr>
            <w:tcW w:w="3345" w:type="dxa"/>
            <w:shd w:val="clear" w:color="auto" w:fill="auto"/>
            <w:tcMar>
              <w:top w:w="100" w:type="dxa"/>
              <w:left w:w="100" w:type="dxa"/>
              <w:bottom w:w="100" w:type="dxa"/>
              <w:right w:w="100" w:type="dxa"/>
            </w:tcMar>
          </w:tcPr>
          <w:p w14:paraId="6DB783D7"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3449C8B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0DA5E6D4" w14:textId="77777777" w:rsidR="00773D6B" w:rsidRDefault="00773D6B" w:rsidP="0022337A">
            <w:pPr>
              <w:widowControl w:val="0"/>
              <w:pBdr>
                <w:top w:val="nil"/>
                <w:left w:val="nil"/>
                <w:bottom w:val="nil"/>
                <w:right w:val="nil"/>
                <w:between w:val="nil"/>
              </w:pBdr>
            </w:pPr>
            <w:r>
              <w:t>Specifies any hashes that were calculated for the entire contents of the certificate.</w:t>
            </w:r>
          </w:p>
          <w:p w14:paraId="30951E65" w14:textId="77777777" w:rsidR="00773D6B" w:rsidRDefault="00773D6B" w:rsidP="0022337A">
            <w:pPr>
              <w:widowControl w:val="0"/>
              <w:pBdr>
                <w:top w:val="nil"/>
                <w:left w:val="nil"/>
                <w:bottom w:val="nil"/>
                <w:right w:val="nil"/>
                <w:between w:val="nil"/>
              </w:pBdr>
            </w:pPr>
          </w:p>
          <w:p w14:paraId="63BBD830" w14:textId="77777777" w:rsidR="00773D6B" w:rsidRDefault="00773D6B" w:rsidP="0022337A">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w:t>
            </w:r>
          </w:p>
        </w:tc>
      </w:tr>
      <w:tr w:rsidR="00773D6B" w14:paraId="25F87BD3" w14:textId="77777777" w:rsidTr="0022337A">
        <w:tc>
          <w:tcPr>
            <w:tcW w:w="3345" w:type="dxa"/>
            <w:shd w:val="clear" w:color="auto" w:fill="auto"/>
            <w:tcMar>
              <w:top w:w="100" w:type="dxa"/>
              <w:left w:w="100" w:type="dxa"/>
              <w:bottom w:w="100" w:type="dxa"/>
              <w:right w:w="100" w:type="dxa"/>
            </w:tcMar>
          </w:tcPr>
          <w:p w14:paraId="141ABCB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60C7AC4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728DECE" w14:textId="77777777" w:rsidR="00773D6B" w:rsidRDefault="00773D6B" w:rsidP="0022337A">
            <w:pPr>
              <w:widowControl w:val="0"/>
              <w:pBdr>
                <w:top w:val="nil"/>
                <w:left w:val="nil"/>
                <w:bottom w:val="nil"/>
                <w:right w:val="nil"/>
                <w:between w:val="nil"/>
              </w:pBdr>
            </w:pPr>
            <w:r>
              <w:t>Specifies the version of the encoded certificate.</w:t>
            </w:r>
          </w:p>
        </w:tc>
      </w:tr>
      <w:tr w:rsidR="00773D6B" w14:paraId="04B8777B" w14:textId="77777777" w:rsidTr="0022337A">
        <w:tc>
          <w:tcPr>
            <w:tcW w:w="3345" w:type="dxa"/>
            <w:shd w:val="clear" w:color="auto" w:fill="auto"/>
            <w:tcMar>
              <w:top w:w="100" w:type="dxa"/>
              <w:left w:w="100" w:type="dxa"/>
              <w:bottom w:w="100" w:type="dxa"/>
              <w:right w:w="100" w:type="dxa"/>
            </w:tcMar>
          </w:tcPr>
          <w:p w14:paraId="48B3123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serial_number</w:t>
            </w:r>
            <w:r>
              <w:rPr>
                <w:b/>
              </w:rPr>
              <w:t xml:space="preserve"> </w:t>
            </w:r>
            <w:r>
              <w:t>(optional)</w:t>
            </w:r>
          </w:p>
        </w:tc>
        <w:tc>
          <w:tcPr>
            <w:tcW w:w="2415" w:type="dxa"/>
            <w:shd w:val="clear" w:color="auto" w:fill="auto"/>
            <w:tcMar>
              <w:top w:w="100" w:type="dxa"/>
              <w:left w:w="100" w:type="dxa"/>
              <w:bottom w:w="100" w:type="dxa"/>
              <w:right w:w="100" w:type="dxa"/>
            </w:tcMar>
          </w:tcPr>
          <w:p w14:paraId="18CE832D"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58B1BDB" w14:textId="77777777" w:rsidR="00773D6B" w:rsidRDefault="00773D6B" w:rsidP="0022337A">
            <w:pPr>
              <w:widowControl w:val="0"/>
              <w:pBdr>
                <w:top w:val="nil"/>
                <w:left w:val="nil"/>
                <w:bottom w:val="nil"/>
                <w:right w:val="nil"/>
                <w:between w:val="nil"/>
              </w:pBdr>
            </w:pPr>
            <w:r>
              <w:t>Specifies the unique identifier for the certificate, as issued by a specific Certificate Authority.</w:t>
            </w:r>
          </w:p>
        </w:tc>
      </w:tr>
      <w:tr w:rsidR="00773D6B" w14:paraId="416E7695" w14:textId="77777777" w:rsidTr="0022337A">
        <w:tc>
          <w:tcPr>
            <w:tcW w:w="3345" w:type="dxa"/>
            <w:shd w:val="clear" w:color="auto" w:fill="auto"/>
            <w:tcMar>
              <w:top w:w="100" w:type="dxa"/>
              <w:left w:w="100" w:type="dxa"/>
              <w:bottom w:w="100" w:type="dxa"/>
              <w:right w:w="100" w:type="dxa"/>
            </w:tcMar>
          </w:tcPr>
          <w:p w14:paraId="33CC51C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signature_algorithm</w:t>
            </w:r>
            <w:r>
              <w:rPr>
                <w:b/>
              </w:rPr>
              <w:t xml:space="preserve"> </w:t>
            </w:r>
            <w:r>
              <w:t>(optional)</w:t>
            </w:r>
          </w:p>
        </w:tc>
        <w:tc>
          <w:tcPr>
            <w:tcW w:w="2415" w:type="dxa"/>
            <w:shd w:val="clear" w:color="auto" w:fill="auto"/>
            <w:tcMar>
              <w:top w:w="100" w:type="dxa"/>
              <w:left w:w="100" w:type="dxa"/>
              <w:bottom w:w="100" w:type="dxa"/>
              <w:right w:w="100" w:type="dxa"/>
            </w:tcMar>
          </w:tcPr>
          <w:p w14:paraId="4069D33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6D917AF" w14:textId="77777777" w:rsidR="00773D6B" w:rsidRDefault="00773D6B" w:rsidP="0022337A">
            <w:pPr>
              <w:widowControl w:val="0"/>
              <w:pBdr>
                <w:top w:val="nil"/>
                <w:left w:val="nil"/>
                <w:bottom w:val="nil"/>
                <w:right w:val="nil"/>
                <w:between w:val="nil"/>
              </w:pBdr>
            </w:pPr>
            <w:r>
              <w:t>Specifies the name of the algorithm used to sign the certificate.</w:t>
            </w:r>
          </w:p>
        </w:tc>
      </w:tr>
      <w:tr w:rsidR="00773D6B" w14:paraId="3EA4CC75" w14:textId="77777777" w:rsidTr="0022337A">
        <w:tc>
          <w:tcPr>
            <w:tcW w:w="3345" w:type="dxa"/>
            <w:shd w:val="clear" w:color="auto" w:fill="auto"/>
            <w:tcMar>
              <w:top w:w="100" w:type="dxa"/>
              <w:left w:w="100" w:type="dxa"/>
              <w:bottom w:w="100" w:type="dxa"/>
              <w:right w:w="100" w:type="dxa"/>
            </w:tcMar>
          </w:tcPr>
          <w:p w14:paraId="45C7FC1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issuer</w:t>
            </w:r>
            <w:r>
              <w:rPr>
                <w:b/>
              </w:rPr>
              <w:t xml:space="preserve"> </w:t>
            </w:r>
            <w:r>
              <w:t>(optional)</w:t>
            </w:r>
          </w:p>
        </w:tc>
        <w:tc>
          <w:tcPr>
            <w:tcW w:w="2415" w:type="dxa"/>
            <w:shd w:val="clear" w:color="auto" w:fill="auto"/>
            <w:tcMar>
              <w:top w:w="100" w:type="dxa"/>
              <w:left w:w="100" w:type="dxa"/>
              <w:bottom w:w="100" w:type="dxa"/>
              <w:right w:w="100" w:type="dxa"/>
            </w:tcMar>
          </w:tcPr>
          <w:p w14:paraId="241E962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47459C6" w14:textId="77777777" w:rsidR="00773D6B" w:rsidRDefault="00773D6B" w:rsidP="0022337A">
            <w:pPr>
              <w:widowControl w:val="0"/>
              <w:pBdr>
                <w:top w:val="nil"/>
                <w:left w:val="nil"/>
                <w:bottom w:val="nil"/>
                <w:right w:val="nil"/>
                <w:between w:val="nil"/>
              </w:pBdr>
            </w:pPr>
            <w:r>
              <w:t>Specifies the name of the Certificate Authority that issued the certificate.</w:t>
            </w:r>
          </w:p>
        </w:tc>
      </w:tr>
      <w:tr w:rsidR="00773D6B" w14:paraId="5A0F7D0D" w14:textId="77777777" w:rsidTr="0022337A">
        <w:tc>
          <w:tcPr>
            <w:tcW w:w="3345" w:type="dxa"/>
            <w:shd w:val="clear" w:color="auto" w:fill="auto"/>
            <w:tcMar>
              <w:top w:w="100" w:type="dxa"/>
              <w:left w:w="100" w:type="dxa"/>
              <w:bottom w:w="100" w:type="dxa"/>
              <w:right w:w="100" w:type="dxa"/>
            </w:tcMar>
          </w:tcPr>
          <w:p w14:paraId="534481F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validity_not_before</w:t>
            </w:r>
            <w:r>
              <w:rPr>
                <w:b/>
              </w:rPr>
              <w:t xml:space="preserve"> </w:t>
            </w:r>
            <w:r>
              <w:t>(optional)</w:t>
            </w:r>
          </w:p>
        </w:tc>
        <w:tc>
          <w:tcPr>
            <w:tcW w:w="2415" w:type="dxa"/>
            <w:shd w:val="clear" w:color="auto" w:fill="auto"/>
            <w:tcMar>
              <w:top w:w="100" w:type="dxa"/>
              <w:left w:w="100" w:type="dxa"/>
              <w:bottom w:w="100" w:type="dxa"/>
              <w:right w:w="100" w:type="dxa"/>
            </w:tcMar>
          </w:tcPr>
          <w:p w14:paraId="0639C17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70BE92B7" w14:textId="77777777" w:rsidR="00773D6B" w:rsidRDefault="00773D6B" w:rsidP="0022337A">
            <w:pPr>
              <w:widowControl w:val="0"/>
              <w:pBdr>
                <w:top w:val="nil"/>
                <w:left w:val="nil"/>
                <w:bottom w:val="nil"/>
                <w:right w:val="nil"/>
                <w:between w:val="nil"/>
              </w:pBdr>
            </w:pPr>
            <w:r>
              <w:t>Specifies the date on which the certificate validity period begins.</w:t>
            </w:r>
          </w:p>
        </w:tc>
      </w:tr>
      <w:tr w:rsidR="00773D6B" w14:paraId="287C1EEF" w14:textId="77777777" w:rsidTr="0022337A">
        <w:tc>
          <w:tcPr>
            <w:tcW w:w="3345" w:type="dxa"/>
            <w:shd w:val="clear" w:color="auto" w:fill="auto"/>
            <w:tcMar>
              <w:top w:w="100" w:type="dxa"/>
              <w:left w:w="100" w:type="dxa"/>
              <w:bottom w:w="100" w:type="dxa"/>
              <w:right w:w="100" w:type="dxa"/>
            </w:tcMar>
          </w:tcPr>
          <w:p w14:paraId="1F3D3E4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validity_not_after</w:t>
            </w:r>
            <w:r>
              <w:rPr>
                <w:b/>
              </w:rPr>
              <w:t xml:space="preserve"> </w:t>
            </w:r>
            <w:r>
              <w:t>(optional)</w:t>
            </w:r>
          </w:p>
        </w:tc>
        <w:tc>
          <w:tcPr>
            <w:tcW w:w="2415" w:type="dxa"/>
            <w:shd w:val="clear" w:color="auto" w:fill="auto"/>
            <w:tcMar>
              <w:top w:w="100" w:type="dxa"/>
              <w:left w:w="100" w:type="dxa"/>
              <w:bottom w:w="100" w:type="dxa"/>
              <w:right w:w="100" w:type="dxa"/>
            </w:tcMar>
          </w:tcPr>
          <w:p w14:paraId="0B8A17F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4BC6E641" w14:textId="77777777" w:rsidR="00773D6B" w:rsidRDefault="00773D6B" w:rsidP="0022337A">
            <w:pPr>
              <w:widowControl w:val="0"/>
              <w:pBdr>
                <w:top w:val="nil"/>
                <w:left w:val="nil"/>
                <w:bottom w:val="nil"/>
                <w:right w:val="nil"/>
                <w:between w:val="nil"/>
              </w:pBdr>
            </w:pPr>
            <w:r>
              <w:t>Specifies the date on which the certificate validity period ends.</w:t>
            </w:r>
          </w:p>
        </w:tc>
      </w:tr>
      <w:tr w:rsidR="00773D6B" w14:paraId="28975D4D" w14:textId="77777777" w:rsidTr="0022337A">
        <w:tc>
          <w:tcPr>
            <w:tcW w:w="3345" w:type="dxa"/>
            <w:shd w:val="clear" w:color="auto" w:fill="auto"/>
            <w:tcMar>
              <w:top w:w="100" w:type="dxa"/>
              <w:left w:w="100" w:type="dxa"/>
              <w:bottom w:w="100" w:type="dxa"/>
              <w:right w:w="100" w:type="dxa"/>
            </w:tcMar>
          </w:tcPr>
          <w:p w14:paraId="3CBB901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02929C7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D895539" w14:textId="77777777" w:rsidR="00773D6B" w:rsidRDefault="00773D6B" w:rsidP="0022337A">
            <w:pPr>
              <w:widowControl w:val="0"/>
              <w:pBdr>
                <w:top w:val="nil"/>
                <w:left w:val="nil"/>
                <w:bottom w:val="nil"/>
                <w:right w:val="nil"/>
                <w:between w:val="nil"/>
              </w:pBdr>
            </w:pPr>
            <w:r>
              <w:t>Specifies the name of the entity associated with the public key stored in the subject public key field of the certificate.</w:t>
            </w:r>
          </w:p>
        </w:tc>
      </w:tr>
      <w:tr w:rsidR="00773D6B" w14:paraId="61FE4837" w14:textId="77777777" w:rsidTr="0022337A">
        <w:tc>
          <w:tcPr>
            <w:tcW w:w="3345" w:type="dxa"/>
            <w:shd w:val="clear" w:color="auto" w:fill="auto"/>
            <w:tcMar>
              <w:top w:w="100" w:type="dxa"/>
              <w:left w:w="100" w:type="dxa"/>
              <w:bottom w:w="100" w:type="dxa"/>
              <w:right w:w="100" w:type="dxa"/>
            </w:tcMar>
          </w:tcPr>
          <w:p w14:paraId="51E32B8A"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subject_public_key_algorithm</w:t>
            </w:r>
            <w:r>
              <w:rPr>
                <w:b/>
              </w:rPr>
              <w:t xml:space="preserve"> </w:t>
            </w:r>
            <w:r>
              <w:t>(optional)</w:t>
            </w:r>
          </w:p>
        </w:tc>
        <w:tc>
          <w:tcPr>
            <w:tcW w:w="2415" w:type="dxa"/>
            <w:shd w:val="clear" w:color="auto" w:fill="auto"/>
            <w:tcMar>
              <w:top w:w="100" w:type="dxa"/>
              <w:left w:w="100" w:type="dxa"/>
              <w:bottom w:w="100" w:type="dxa"/>
              <w:right w:w="100" w:type="dxa"/>
            </w:tcMar>
          </w:tcPr>
          <w:p w14:paraId="130A1B70"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5CB440D" w14:textId="77777777" w:rsidR="00773D6B" w:rsidRDefault="00773D6B" w:rsidP="0022337A">
            <w:pPr>
              <w:widowControl w:val="0"/>
              <w:pBdr>
                <w:top w:val="nil"/>
                <w:left w:val="nil"/>
                <w:bottom w:val="nil"/>
                <w:right w:val="nil"/>
                <w:between w:val="nil"/>
              </w:pBdr>
            </w:pPr>
            <w:r>
              <w:t>Specifies the name of the algorithm with which to encrypt data being sent to the subject.</w:t>
            </w:r>
          </w:p>
        </w:tc>
      </w:tr>
      <w:tr w:rsidR="00773D6B" w14:paraId="685F6EB8" w14:textId="77777777" w:rsidTr="0022337A">
        <w:tc>
          <w:tcPr>
            <w:tcW w:w="3345" w:type="dxa"/>
            <w:shd w:val="clear" w:color="auto" w:fill="auto"/>
            <w:tcMar>
              <w:top w:w="100" w:type="dxa"/>
              <w:left w:w="100" w:type="dxa"/>
              <w:bottom w:w="100" w:type="dxa"/>
              <w:right w:w="100" w:type="dxa"/>
            </w:tcMar>
          </w:tcPr>
          <w:p w14:paraId="7325473C"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subject_public_key_modulus</w:t>
            </w:r>
            <w:r>
              <w:rPr>
                <w:b/>
              </w:rPr>
              <w:t xml:space="preserve"> </w:t>
            </w:r>
            <w:r>
              <w:t>(optional)</w:t>
            </w:r>
          </w:p>
        </w:tc>
        <w:tc>
          <w:tcPr>
            <w:tcW w:w="2415" w:type="dxa"/>
            <w:shd w:val="clear" w:color="auto" w:fill="auto"/>
            <w:tcMar>
              <w:top w:w="100" w:type="dxa"/>
              <w:left w:w="100" w:type="dxa"/>
              <w:bottom w:w="100" w:type="dxa"/>
              <w:right w:w="100" w:type="dxa"/>
            </w:tcMar>
          </w:tcPr>
          <w:p w14:paraId="782AC028"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1B1AA603" w14:textId="77777777" w:rsidR="00773D6B" w:rsidRDefault="00773D6B" w:rsidP="0022337A">
            <w:pPr>
              <w:widowControl w:val="0"/>
              <w:pBdr>
                <w:top w:val="nil"/>
                <w:left w:val="nil"/>
                <w:bottom w:val="nil"/>
                <w:right w:val="nil"/>
                <w:between w:val="nil"/>
              </w:pBdr>
            </w:pPr>
            <w:r>
              <w:t>Specifies the modulus portion of the subject’s public RSA key.</w:t>
            </w:r>
          </w:p>
        </w:tc>
      </w:tr>
      <w:tr w:rsidR="00773D6B" w14:paraId="2BC73172" w14:textId="77777777" w:rsidTr="0022337A">
        <w:tc>
          <w:tcPr>
            <w:tcW w:w="3345" w:type="dxa"/>
            <w:shd w:val="clear" w:color="auto" w:fill="auto"/>
            <w:tcMar>
              <w:top w:w="100" w:type="dxa"/>
              <w:left w:w="100" w:type="dxa"/>
              <w:bottom w:w="100" w:type="dxa"/>
              <w:right w:w="100" w:type="dxa"/>
            </w:tcMar>
          </w:tcPr>
          <w:p w14:paraId="30277A7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subject_public_key_exponent</w:t>
            </w:r>
            <w:r>
              <w:rPr>
                <w:b/>
              </w:rPr>
              <w:t xml:space="preserve"> </w:t>
            </w:r>
            <w:r>
              <w:t>(optional)</w:t>
            </w:r>
          </w:p>
        </w:tc>
        <w:tc>
          <w:tcPr>
            <w:tcW w:w="2415" w:type="dxa"/>
            <w:shd w:val="clear" w:color="auto" w:fill="auto"/>
            <w:tcMar>
              <w:top w:w="100" w:type="dxa"/>
              <w:left w:w="100" w:type="dxa"/>
              <w:bottom w:w="100" w:type="dxa"/>
              <w:right w:w="100" w:type="dxa"/>
            </w:tcMar>
          </w:tcPr>
          <w:p w14:paraId="7590DC3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515E5A9E" w14:textId="77777777" w:rsidR="00773D6B" w:rsidRDefault="00773D6B" w:rsidP="0022337A">
            <w:pPr>
              <w:widowControl w:val="0"/>
              <w:pBdr>
                <w:top w:val="nil"/>
                <w:left w:val="nil"/>
                <w:bottom w:val="nil"/>
                <w:right w:val="nil"/>
                <w:between w:val="nil"/>
              </w:pBdr>
            </w:pPr>
            <w:r>
              <w:t>Specifies the exponent portion of the subject’s public RSA key, as an integer.</w:t>
            </w:r>
          </w:p>
        </w:tc>
      </w:tr>
      <w:tr w:rsidR="00773D6B" w14:paraId="52CA161F" w14:textId="77777777" w:rsidTr="0022337A">
        <w:tc>
          <w:tcPr>
            <w:tcW w:w="3345" w:type="dxa"/>
            <w:shd w:val="clear" w:color="auto" w:fill="auto"/>
            <w:tcMar>
              <w:top w:w="100" w:type="dxa"/>
              <w:left w:w="100" w:type="dxa"/>
              <w:bottom w:w="100" w:type="dxa"/>
              <w:right w:w="100" w:type="dxa"/>
            </w:tcMar>
          </w:tcPr>
          <w:p w14:paraId="13C0B84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636A8223"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080F6CB5" w14:textId="77777777" w:rsidR="00773D6B" w:rsidRDefault="00773D6B" w:rsidP="0022337A">
            <w:pPr>
              <w:widowControl w:val="0"/>
              <w:pBdr>
                <w:top w:val="nil"/>
                <w:left w:val="nil"/>
                <w:bottom w:val="nil"/>
                <w:right w:val="nil"/>
                <w:between w:val="nil"/>
              </w:pBdr>
            </w:pPr>
            <w:r>
              <w:t xml:space="preserve">Specifies any standard X.509 v3 extensions that may be used in the certificate. </w:t>
            </w:r>
          </w:p>
        </w:tc>
      </w:tr>
    </w:tbl>
    <w:p w14:paraId="2DBF9035" w14:textId="77777777" w:rsidR="00773D6B" w:rsidRDefault="00773D6B" w:rsidP="00773D6B">
      <w:pPr>
        <w:pBdr>
          <w:top w:val="nil"/>
          <w:left w:val="nil"/>
          <w:bottom w:val="nil"/>
          <w:right w:val="nil"/>
          <w:between w:val="nil"/>
        </w:pBdr>
      </w:pPr>
    </w:p>
    <w:p w14:paraId="290C1F24" w14:textId="5BCCC0B4" w:rsidR="00773D6B" w:rsidRDefault="00773D6B" w:rsidP="00773D6B">
      <w:pPr>
        <w:pStyle w:val="Heading3"/>
        <w:pBdr>
          <w:top w:val="nil"/>
          <w:left w:val="nil"/>
          <w:bottom w:val="nil"/>
          <w:right w:val="nil"/>
          <w:between w:val="nil"/>
        </w:pBdr>
      </w:pPr>
      <w:bookmarkStart w:id="581" w:name="_oudvonxzdlku" w:colFirst="0" w:colLast="0"/>
      <w:bookmarkStart w:id="582" w:name="_Toc13663190"/>
      <w:bookmarkStart w:id="583" w:name="_Toc16070755"/>
      <w:bookmarkEnd w:id="581"/>
      <w:r>
        <w:t>​X.509 v3 Extensions Type</w:t>
      </w:r>
      <w:bookmarkEnd w:id="582"/>
      <w:bookmarkEnd w:id="583"/>
    </w:p>
    <w:p w14:paraId="51137268" w14:textId="77777777" w:rsidR="00773D6B" w:rsidRDefault="00773D6B" w:rsidP="00773D6B">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7218E0D0" w14:textId="77777777" w:rsidR="00773D6B" w:rsidRDefault="00773D6B" w:rsidP="00773D6B">
      <w:pPr>
        <w:pBdr>
          <w:top w:val="nil"/>
          <w:left w:val="nil"/>
          <w:bottom w:val="nil"/>
          <w:right w:val="nil"/>
          <w:between w:val="nil"/>
        </w:pBdr>
      </w:pPr>
    </w:p>
    <w:p w14:paraId="3F756E05" w14:textId="77777777" w:rsidR="00773D6B" w:rsidRDefault="00773D6B" w:rsidP="00773D6B">
      <w:pPr>
        <w:pBdr>
          <w:top w:val="nil"/>
          <w:left w:val="nil"/>
          <w:bottom w:val="nil"/>
          <w:right w:val="nil"/>
          <w:between w:val="nil"/>
        </w:pBdr>
      </w:pPr>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170A835F" w14:textId="77777777" w:rsidR="00773D6B" w:rsidRDefault="00773D6B" w:rsidP="00773D6B">
      <w:pPr>
        <w:pBdr>
          <w:top w:val="nil"/>
          <w:left w:val="nil"/>
          <w:bottom w:val="nil"/>
          <w:right w:val="nil"/>
          <w:between w:val="nil"/>
        </w:pBdr>
      </w:pPr>
    </w:p>
    <w:p w14:paraId="095E86EB" w14:textId="77777777" w:rsidR="00773D6B" w:rsidRDefault="00773D6B" w:rsidP="00773D6B">
      <w:pPr>
        <w:pBdr>
          <w:top w:val="nil"/>
          <w:left w:val="nil"/>
          <w:bottom w:val="nil"/>
          <w:right w:val="nil"/>
          <w:between w:val="nil"/>
        </w:pBdr>
      </w:pPr>
      <w:r>
        <w:t>Note that the use of the term "extensions" in this context refers to the X.509 v3 Extensions type and is not a STIX Cyber Observables extension. Therefore, it is a type that describes X.509 extensions.</w:t>
      </w:r>
    </w:p>
    <w:p w14:paraId="0A6A89B7" w14:textId="590992A1" w:rsidR="00773D6B" w:rsidRDefault="00773D6B" w:rsidP="00773D6B">
      <w:pPr>
        <w:pStyle w:val="Heading4"/>
        <w:pBdr>
          <w:top w:val="nil"/>
          <w:left w:val="nil"/>
          <w:bottom w:val="nil"/>
          <w:right w:val="nil"/>
          <w:between w:val="nil"/>
        </w:pBdr>
      </w:pPr>
      <w:bookmarkStart w:id="584" w:name="_c1kt4dheb6vz" w:colFirst="0" w:colLast="0"/>
      <w:bookmarkStart w:id="585" w:name="_Toc13663191"/>
      <w:bookmarkStart w:id="586" w:name="_Toc16070756"/>
      <w:bookmarkEnd w:id="584"/>
      <w:r>
        <w:lastRenderedPageBreak/>
        <w:t>​Properties</w:t>
      </w:r>
      <w:bookmarkEnd w:id="585"/>
      <w:bookmarkEnd w:id="586"/>
      <w:r>
        <w:t xml:space="preserve"> </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773D6B" w14:paraId="29907679" w14:textId="77777777" w:rsidTr="0022337A">
        <w:tc>
          <w:tcPr>
            <w:tcW w:w="3480" w:type="dxa"/>
            <w:shd w:val="clear" w:color="auto" w:fill="073763"/>
            <w:tcMar>
              <w:top w:w="100" w:type="dxa"/>
              <w:left w:w="100" w:type="dxa"/>
              <w:bottom w:w="100" w:type="dxa"/>
              <w:right w:w="100" w:type="dxa"/>
            </w:tcMar>
          </w:tcPr>
          <w:p w14:paraId="3431E8A1"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79B63656"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755" w:type="dxa"/>
            <w:shd w:val="clear" w:color="auto" w:fill="073763"/>
            <w:tcMar>
              <w:top w:w="100" w:type="dxa"/>
              <w:left w:w="100" w:type="dxa"/>
              <w:bottom w:w="100" w:type="dxa"/>
              <w:right w:w="100" w:type="dxa"/>
            </w:tcMar>
          </w:tcPr>
          <w:p w14:paraId="5E4F76E1"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2A71587A" w14:textId="77777777" w:rsidTr="0022337A">
        <w:tc>
          <w:tcPr>
            <w:tcW w:w="3480" w:type="dxa"/>
            <w:shd w:val="clear" w:color="auto" w:fill="auto"/>
            <w:tcMar>
              <w:top w:w="100" w:type="dxa"/>
              <w:left w:w="100" w:type="dxa"/>
              <w:bottom w:w="100" w:type="dxa"/>
              <w:right w:w="100" w:type="dxa"/>
            </w:tcMar>
          </w:tcPr>
          <w:p w14:paraId="261DC68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basic_constraints</w:t>
            </w:r>
            <w:r>
              <w:rPr>
                <w:b/>
              </w:rPr>
              <w:t xml:space="preserve"> </w:t>
            </w:r>
            <w:r>
              <w:t>(optional)</w:t>
            </w:r>
          </w:p>
        </w:tc>
        <w:tc>
          <w:tcPr>
            <w:tcW w:w="1305" w:type="dxa"/>
            <w:shd w:val="clear" w:color="auto" w:fill="auto"/>
            <w:tcMar>
              <w:top w:w="100" w:type="dxa"/>
              <w:left w:w="100" w:type="dxa"/>
              <w:bottom w:w="100" w:type="dxa"/>
              <w:right w:w="100" w:type="dxa"/>
            </w:tcMar>
          </w:tcPr>
          <w:p w14:paraId="5F567A04"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393DC26" w14:textId="77777777" w:rsidR="00773D6B" w:rsidRDefault="00773D6B" w:rsidP="0022337A">
            <w:pPr>
              <w:widowControl w:val="0"/>
              <w:pBdr>
                <w:top w:val="nil"/>
                <w:left w:val="nil"/>
                <w:bottom w:val="nil"/>
                <w:right w:val="nil"/>
                <w:between w:val="nil"/>
              </w:pBdr>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pathlen name followed by a non-negative value can be included. Also equivalent to the object ID (OID) value of 2.5.29.19.</w:t>
            </w:r>
          </w:p>
        </w:tc>
      </w:tr>
      <w:tr w:rsidR="00773D6B" w14:paraId="67DC65E7" w14:textId="77777777" w:rsidTr="0022337A">
        <w:tc>
          <w:tcPr>
            <w:tcW w:w="3480" w:type="dxa"/>
            <w:shd w:val="clear" w:color="auto" w:fill="auto"/>
            <w:tcMar>
              <w:top w:w="100" w:type="dxa"/>
              <w:left w:w="100" w:type="dxa"/>
              <w:bottom w:w="100" w:type="dxa"/>
              <w:right w:w="100" w:type="dxa"/>
            </w:tcMar>
          </w:tcPr>
          <w:p w14:paraId="595BFC6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name_constraints</w:t>
            </w:r>
            <w:r>
              <w:rPr>
                <w:b/>
              </w:rPr>
              <w:t xml:space="preserve"> </w:t>
            </w:r>
            <w:r>
              <w:t>(optional)</w:t>
            </w:r>
          </w:p>
        </w:tc>
        <w:tc>
          <w:tcPr>
            <w:tcW w:w="1305" w:type="dxa"/>
            <w:shd w:val="clear" w:color="auto" w:fill="auto"/>
            <w:tcMar>
              <w:top w:w="100" w:type="dxa"/>
              <w:left w:w="100" w:type="dxa"/>
              <w:bottom w:w="100" w:type="dxa"/>
              <w:right w:w="100" w:type="dxa"/>
            </w:tcMar>
          </w:tcPr>
          <w:p w14:paraId="38EF3BE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CDA2579" w14:textId="77777777" w:rsidR="00773D6B" w:rsidRDefault="00773D6B" w:rsidP="0022337A">
            <w:pPr>
              <w:widowControl w:val="0"/>
              <w:pBdr>
                <w:top w:val="nil"/>
                <w:left w:val="nil"/>
                <w:bottom w:val="nil"/>
                <w:right w:val="nil"/>
                <w:between w:val="nil"/>
              </w:pBdr>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773D6B" w14:paraId="58C1CF4C" w14:textId="77777777" w:rsidTr="0022337A">
        <w:tc>
          <w:tcPr>
            <w:tcW w:w="3480" w:type="dxa"/>
            <w:shd w:val="clear" w:color="auto" w:fill="auto"/>
            <w:tcMar>
              <w:top w:w="100" w:type="dxa"/>
              <w:left w:w="100" w:type="dxa"/>
              <w:bottom w:w="100" w:type="dxa"/>
              <w:right w:w="100" w:type="dxa"/>
            </w:tcMar>
          </w:tcPr>
          <w:p w14:paraId="0D3E2BA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policy_constraints</w:t>
            </w:r>
            <w:r>
              <w:rPr>
                <w:b/>
              </w:rPr>
              <w:t xml:space="preserve"> </w:t>
            </w:r>
            <w:r>
              <w:t>(optional)</w:t>
            </w:r>
          </w:p>
        </w:tc>
        <w:tc>
          <w:tcPr>
            <w:tcW w:w="1305" w:type="dxa"/>
            <w:shd w:val="clear" w:color="auto" w:fill="auto"/>
            <w:tcMar>
              <w:top w:w="100" w:type="dxa"/>
              <w:left w:w="100" w:type="dxa"/>
              <w:bottom w:w="100" w:type="dxa"/>
              <w:right w:w="100" w:type="dxa"/>
            </w:tcMar>
          </w:tcPr>
          <w:p w14:paraId="251E871B"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F31E8EF" w14:textId="77777777" w:rsidR="00773D6B" w:rsidRDefault="00773D6B" w:rsidP="0022337A">
            <w:pPr>
              <w:widowControl w:val="0"/>
              <w:pBdr>
                <w:top w:val="nil"/>
                <w:left w:val="nil"/>
                <w:bottom w:val="nil"/>
                <w:right w:val="nil"/>
                <w:between w:val="nil"/>
              </w:pBdr>
            </w:pPr>
            <w:r>
              <w:t xml:space="preserve">Specifies </w:t>
            </w:r>
            <w:r>
              <w:rPr>
                <w:highlight w:val="white"/>
              </w:rPr>
              <w:t>any constraints on path validation for certificates issued to CAs. Also equivalent to the object ID (OID) value of 2.5.29.36.</w:t>
            </w:r>
          </w:p>
        </w:tc>
      </w:tr>
      <w:tr w:rsidR="00773D6B" w14:paraId="0100BB53" w14:textId="77777777" w:rsidTr="0022337A">
        <w:tc>
          <w:tcPr>
            <w:tcW w:w="3480" w:type="dxa"/>
            <w:shd w:val="clear" w:color="auto" w:fill="auto"/>
            <w:tcMar>
              <w:top w:w="100" w:type="dxa"/>
              <w:left w:w="100" w:type="dxa"/>
              <w:bottom w:w="100" w:type="dxa"/>
              <w:right w:w="100" w:type="dxa"/>
            </w:tcMar>
          </w:tcPr>
          <w:p w14:paraId="1E3A7279"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key_usage</w:t>
            </w:r>
            <w:r>
              <w:rPr>
                <w:b/>
              </w:rPr>
              <w:t xml:space="preserve"> </w:t>
            </w:r>
            <w:r>
              <w:t>(optional)</w:t>
            </w:r>
          </w:p>
        </w:tc>
        <w:tc>
          <w:tcPr>
            <w:tcW w:w="1305" w:type="dxa"/>
            <w:shd w:val="clear" w:color="auto" w:fill="auto"/>
            <w:tcMar>
              <w:top w:w="100" w:type="dxa"/>
              <w:left w:w="100" w:type="dxa"/>
              <w:bottom w:w="100" w:type="dxa"/>
              <w:right w:w="100" w:type="dxa"/>
            </w:tcMar>
          </w:tcPr>
          <w:p w14:paraId="434659F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CF5E936" w14:textId="77777777" w:rsidR="00773D6B" w:rsidRDefault="00773D6B" w:rsidP="0022337A">
            <w:pPr>
              <w:widowControl w:val="0"/>
              <w:pBdr>
                <w:top w:val="nil"/>
                <w:left w:val="nil"/>
                <w:bottom w:val="nil"/>
                <w:right w:val="nil"/>
                <w:between w:val="nil"/>
              </w:pBdr>
            </w:pPr>
            <w:r>
              <w:rPr>
                <w:highlight w:val="white"/>
              </w:rPr>
              <w:t>Specifies a multi-valued extension consisting of a list of names of the permitted key usages. Also equivalent to the object ID (OID) value of 2.5.29.15.</w:t>
            </w:r>
          </w:p>
        </w:tc>
      </w:tr>
      <w:tr w:rsidR="00773D6B" w14:paraId="719BAD1D" w14:textId="77777777" w:rsidTr="0022337A">
        <w:tc>
          <w:tcPr>
            <w:tcW w:w="3480" w:type="dxa"/>
            <w:shd w:val="clear" w:color="auto" w:fill="auto"/>
            <w:tcMar>
              <w:top w:w="100" w:type="dxa"/>
              <w:left w:w="100" w:type="dxa"/>
              <w:bottom w:w="100" w:type="dxa"/>
              <w:right w:w="100" w:type="dxa"/>
            </w:tcMar>
          </w:tcPr>
          <w:p w14:paraId="141F18A0"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extended_key_usage</w:t>
            </w:r>
            <w:r>
              <w:rPr>
                <w:b/>
              </w:rPr>
              <w:t xml:space="preserve"> </w:t>
            </w:r>
            <w:r>
              <w:t>(optional)</w:t>
            </w:r>
          </w:p>
        </w:tc>
        <w:tc>
          <w:tcPr>
            <w:tcW w:w="1305" w:type="dxa"/>
            <w:shd w:val="clear" w:color="auto" w:fill="auto"/>
            <w:tcMar>
              <w:top w:w="100" w:type="dxa"/>
              <w:left w:w="100" w:type="dxa"/>
              <w:bottom w:w="100" w:type="dxa"/>
              <w:right w:w="100" w:type="dxa"/>
            </w:tcMar>
          </w:tcPr>
          <w:p w14:paraId="080071D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41B2D0B" w14:textId="77777777" w:rsidR="00773D6B" w:rsidRDefault="00773D6B" w:rsidP="0022337A">
            <w:pPr>
              <w:widowControl w:val="0"/>
              <w:pBdr>
                <w:top w:val="nil"/>
                <w:left w:val="nil"/>
                <w:bottom w:val="nil"/>
                <w:right w:val="nil"/>
                <w:between w:val="nil"/>
              </w:pBdr>
              <w:rPr>
                <w:highlight w:val="white"/>
              </w:rPr>
            </w:pPr>
            <w:r>
              <w:rPr>
                <w:highlight w:val="white"/>
              </w:rPr>
              <w:t>Specifies a list of usages indicating purposes for which the certificate public key can be used for. Also equivalent to the object ID (OID) value of 2.5.29.37.</w:t>
            </w:r>
          </w:p>
        </w:tc>
      </w:tr>
      <w:tr w:rsidR="00773D6B" w14:paraId="34600A4F" w14:textId="77777777" w:rsidTr="0022337A">
        <w:tc>
          <w:tcPr>
            <w:tcW w:w="3480" w:type="dxa"/>
            <w:shd w:val="clear" w:color="auto" w:fill="auto"/>
            <w:tcMar>
              <w:top w:w="100" w:type="dxa"/>
              <w:left w:w="100" w:type="dxa"/>
              <w:bottom w:w="100" w:type="dxa"/>
              <w:right w:w="100" w:type="dxa"/>
            </w:tcMar>
          </w:tcPr>
          <w:p w14:paraId="7C4D16DF"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subject_key_identifier</w:t>
            </w:r>
            <w:r>
              <w:rPr>
                <w:b/>
              </w:rPr>
              <w:t xml:space="preserve"> </w:t>
            </w:r>
            <w:r>
              <w:t>(optional)</w:t>
            </w:r>
          </w:p>
        </w:tc>
        <w:tc>
          <w:tcPr>
            <w:tcW w:w="1305" w:type="dxa"/>
            <w:shd w:val="clear" w:color="auto" w:fill="auto"/>
            <w:tcMar>
              <w:top w:w="100" w:type="dxa"/>
              <w:left w:w="100" w:type="dxa"/>
              <w:bottom w:w="100" w:type="dxa"/>
              <w:right w:w="100" w:type="dxa"/>
            </w:tcMar>
          </w:tcPr>
          <w:p w14:paraId="34736FCF"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B952959" w14:textId="77777777" w:rsidR="00773D6B" w:rsidRDefault="00773D6B" w:rsidP="0022337A">
            <w:pPr>
              <w:widowControl w:val="0"/>
              <w:pBdr>
                <w:top w:val="nil"/>
                <w:left w:val="nil"/>
                <w:bottom w:val="nil"/>
                <w:right w:val="nil"/>
                <w:between w:val="nil"/>
              </w:pBdr>
              <w:rPr>
                <w:highlight w:val="white"/>
              </w:rPr>
            </w:pPr>
            <w:r>
              <w:rPr>
                <w:highlight w:val="white"/>
              </w:rPr>
              <w:t>Specifies the identifier that provides a means of identifying certificates that contain a particular public key. Also equivalent to the object ID (OID) value of 2.5.29.14.</w:t>
            </w:r>
          </w:p>
        </w:tc>
      </w:tr>
      <w:tr w:rsidR="00773D6B" w14:paraId="25B04F1E" w14:textId="77777777" w:rsidTr="0022337A">
        <w:tc>
          <w:tcPr>
            <w:tcW w:w="3480" w:type="dxa"/>
            <w:shd w:val="clear" w:color="auto" w:fill="auto"/>
            <w:tcMar>
              <w:top w:w="100" w:type="dxa"/>
              <w:left w:w="100" w:type="dxa"/>
              <w:bottom w:w="100" w:type="dxa"/>
              <w:right w:w="100" w:type="dxa"/>
            </w:tcMar>
          </w:tcPr>
          <w:p w14:paraId="63783D68"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authority_key_identifier</w:t>
            </w:r>
            <w:r>
              <w:rPr>
                <w:b/>
              </w:rPr>
              <w:t xml:space="preserve"> </w:t>
            </w:r>
            <w:r>
              <w:t>(optional)</w:t>
            </w:r>
          </w:p>
        </w:tc>
        <w:tc>
          <w:tcPr>
            <w:tcW w:w="1305" w:type="dxa"/>
            <w:shd w:val="clear" w:color="auto" w:fill="auto"/>
            <w:tcMar>
              <w:top w:w="100" w:type="dxa"/>
              <w:left w:w="100" w:type="dxa"/>
              <w:bottom w:w="100" w:type="dxa"/>
              <w:right w:w="100" w:type="dxa"/>
            </w:tcMar>
          </w:tcPr>
          <w:p w14:paraId="16D8AE47"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1A29810" w14:textId="77777777" w:rsidR="00773D6B" w:rsidRDefault="00773D6B" w:rsidP="0022337A">
            <w:pPr>
              <w:widowControl w:val="0"/>
              <w:pBdr>
                <w:top w:val="nil"/>
                <w:left w:val="nil"/>
                <w:bottom w:val="nil"/>
                <w:right w:val="nil"/>
                <w:between w:val="nil"/>
              </w:pBdr>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773D6B" w14:paraId="54030C69" w14:textId="77777777" w:rsidTr="0022337A">
        <w:tc>
          <w:tcPr>
            <w:tcW w:w="3480" w:type="dxa"/>
            <w:shd w:val="clear" w:color="auto" w:fill="auto"/>
            <w:tcMar>
              <w:top w:w="100" w:type="dxa"/>
              <w:left w:w="100" w:type="dxa"/>
              <w:bottom w:w="100" w:type="dxa"/>
              <w:right w:w="100" w:type="dxa"/>
            </w:tcMar>
          </w:tcPr>
          <w:p w14:paraId="77D7F94D"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subject_alternative_name</w:t>
            </w:r>
            <w:r>
              <w:rPr>
                <w:b/>
              </w:rPr>
              <w:t xml:space="preserve"> </w:t>
            </w:r>
            <w:r>
              <w:t>(optional)</w:t>
            </w:r>
          </w:p>
        </w:tc>
        <w:tc>
          <w:tcPr>
            <w:tcW w:w="1305" w:type="dxa"/>
            <w:shd w:val="clear" w:color="auto" w:fill="auto"/>
            <w:tcMar>
              <w:top w:w="100" w:type="dxa"/>
              <w:left w:w="100" w:type="dxa"/>
              <w:bottom w:w="100" w:type="dxa"/>
              <w:right w:w="100" w:type="dxa"/>
            </w:tcMar>
          </w:tcPr>
          <w:p w14:paraId="33840326"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A798C2A" w14:textId="77777777" w:rsidR="00773D6B" w:rsidRDefault="00773D6B" w:rsidP="0022337A">
            <w:pPr>
              <w:widowControl w:val="0"/>
              <w:pBdr>
                <w:top w:val="nil"/>
                <w:left w:val="nil"/>
                <w:bottom w:val="nil"/>
                <w:right w:val="nil"/>
                <w:between w:val="nil"/>
              </w:pBdr>
              <w:rPr>
                <w:highlight w:val="white"/>
              </w:rPr>
            </w:pPr>
            <w:r>
              <w:rPr>
                <w:highlight w:val="white"/>
              </w:rPr>
              <w:t>Specifies the additional identities to be bound to the subject of the certificate. Also equivalent to the object ID (OID) value of 2.5.29.17.</w:t>
            </w:r>
          </w:p>
        </w:tc>
      </w:tr>
      <w:tr w:rsidR="00773D6B" w14:paraId="5CB84BD3" w14:textId="77777777" w:rsidTr="0022337A">
        <w:tc>
          <w:tcPr>
            <w:tcW w:w="3480" w:type="dxa"/>
            <w:shd w:val="clear" w:color="auto" w:fill="auto"/>
            <w:tcMar>
              <w:top w:w="100" w:type="dxa"/>
              <w:left w:w="100" w:type="dxa"/>
              <w:bottom w:w="100" w:type="dxa"/>
              <w:right w:w="100" w:type="dxa"/>
            </w:tcMar>
          </w:tcPr>
          <w:p w14:paraId="13FFFA3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issuer_alternative_name</w:t>
            </w:r>
            <w:r>
              <w:rPr>
                <w:b/>
              </w:rPr>
              <w:t xml:space="preserve"> </w:t>
            </w:r>
            <w:r>
              <w:t>(optional)</w:t>
            </w:r>
          </w:p>
        </w:tc>
        <w:tc>
          <w:tcPr>
            <w:tcW w:w="1305" w:type="dxa"/>
            <w:shd w:val="clear" w:color="auto" w:fill="auto"/>
            <w:tcMar>
              <w:top w:w="100" w:type="dxa"/>
              <w:left w:w="100" w:type="dxa"/>
              <w:bottom w:w="100" w:type="dxa"/>
              <w:right w:w="100" w:type="dxa"/>
            </w:tcMar>
          </w:tcPr>
          <w:p w14:paraId="5E2F53FE"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8B617B4" w14:textId="77777777" w:rsidR="00773D6B" w:rsidRDefault="00773D6B" w:rsidP="0022337A">
            <w:pPr>
              <w:widowControl w:val="0"/>
              <w:pBdr>
                <w:top w:val="nil"/>
                <w:left w:val="nil"/>
                <w:bottom w:val="nil"/>
                <w:right w:val="nil"/>
                <w:between w:val="nil"/>
              </w:pBdr>
              <w:rPr>
                <w:highlight w:val="white"/>
              </w:rPr>
            </w:pPr>
            <w:r>
              <w:rPr>
                <w:highlight w:val="white"/>
              </w:rPr>
              <w:t>Specifies the additional identities to be bound to the issuer of the certificate. Also equivalent to the object ID (OID) value of 2.5.29.18.</w:t>
            </w:r>
          </w:p>
        </w:tc>
      </w:tr>
      <w:tr w:rsidR="00773D6B" w14:paraId="1458189F" w14:textId="77777777" w:rsidTr="0022337A">
        <w:tc>
          <w:tcPr>
            <w:tcW w:w="3480" w:type="dxa"/>
            <w:shd w:val="clear" w:color="auto" w:fill="auto"/>
            <w:tcMar>
              <w:top w:w="100" w:type="dxa"/>
              <w:left w:w="100" w:type="dxa"/>
              <w:bottom w:w="100" w:type="dxa"/>
              <w:right w:w="100" w:type="dxa"/>
            </w:tcMar>
          </w:tcPr>
          <w:p w14:paraId="2541CC0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lastRenderedPageBreak/>
              <w:t>subject_directory_attributes</w:t>
            </w:r>
            <w:r>
              <w:rPr>
                <w:b/>
              </w:rPr>
              <w:t xml:space="preserve"> </w:t>
            </w:r>
            <w:r>
              <w:t>(optional)</w:t>
            </w:r>
          </w:p>
        </w:tc>
        <w:tc>
          <w:tcPr>
            <w:tcW w:w="1305" w:type="dxa"/>
            <w:shd w:val="clear" w:color="auto" w:fill="auto"/>
            <w:tcMar>
              <w:top w:w="100" w:type="dxa"/>
              <w:left w:w="100" w:type="dxa"/>
              <w:bottom w:w="100" w:type="dxa"/>
              <w:right w:w="100" w:type="dxa"/>
            </w:tcMar>
          </w:tcPr>
          <w:p w14:paraId="683CCB0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F44FAD7" w14:textId="77777777" w:rsidR="00773D6B" w:rsidRDefault="00773D6B" w:rsidP="0022337A">
            <w:pPr>
              <w:widowControl w:val="0"/>
              <w:pBdr>
                <w:top w:val="nil"/>
                <w:left w:val="nil"/>
                <w:bottom w:val="nil"/>
                <w:right w:val="nil"/>
                <w:between w:val="nil"/>
              </w:pBdr>
              <w:rPr>
                <w:highlight w:val="white"/>
              </w:rPr>
            </w:pPr>
            <w:r>
              <w:rPr>
                <w:highlight w:val="white"/>
              </w:rPr>
              <w:t>Specifies the identification attributes (e.g., nationality) of the subject. Also equivalent to the object ID (OID) value of 2.5.29.9.</w:t>
            </w:r>
          </w:p>
        </w:tc>
      </w:tr>
      <w:tr w:rsidR="00773D6B" w14:paraId="7A53D213" w14:textId="77777777" w:rsidTr="0022337A">
        <w:tc>
          <w:tcPr>
            <w:tcW w:w="3480" w:type="dxa"/>
            <w:shd w:val="clear" w:color="auto" w:fill="auto"/>
            <w:tcMar>
              <w:top w:w="100" w:type="dxa"/>
              <w:left w:w="100" w:type="dxa"/>
              <w:bottom w:w="100" w:type="dxa"/>
              <w:right w:w="100" w:type="dxa"/>
            </w:tcMar>
          </w:tcPr>
          <w:p w14:paraId="12B551D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crl_distribution_points</w:t>
            </w:r>
            <w:r>
              <w:rPr>
                <w:b/>
              </w:rPr>
              <w:t xml:space="preserve"> </w:t>
            </w:r>
            <w:r>
              <w:t>(optional)</w:t>
            </w:r>
          </w:p>
        </w:tc>
        <w:tc>
          <w:tcPr>
            <w:tcW w:w="1305" w:type="dxa"/>
            <w:shd w:val="clear" w:color="auto" w:fill="auto"/>
            <w:tcMar>
              <w:top w:w="100" w:type="dxa"/>
              <w:left w:w="100" w:type="dxa"/>
              <w:bottom w:w="100" w:type="dxa"/>
              <w:right w:w="100" w:type="dxa"/>
            </w:tcMar>
          </w:tcPr>
          <w:p w14:paraId="5110B8C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98CD1A8" w14:textId="77777777" w:rsidR="00773D6B" w:rsidRDefault="00773D6B" w:rsidP="0022337A">
            <w:pPr>
              <w:widowControl w:val="0"/>
              <w:pBdr>
                <w:top w:val="nil"/>
                <w:left w:val="nil"/>
                <w:bottom w:val="nil"/>
                <w:right w:val="nil"/>
                <w:between w:val="nil"/>
              </w:pBdr>
              <w:rPr>
                <w:highlight w:val="white"/>
              </w:rPr>
            </w:pPr>
            <w:r>
              <w:rPr>
                <w:highlight w:val="white"/>
              </w:rPr>
              <w:t>Specifies how CRL information is obtained. Also equivalent to the object ID (OID) value of 2.5.29.31.</w:t>
            </w:r>
          </w:p>
        </w:tc>
      </w:tr>
      <w:tr w:rsidR="00773D6B" w14:paraId="5A4AFF19" w14:textId="77777777" w:rsidTr="0022337A">
        <w:tc>
          <w:tcPr>
            <w:tcW w:w="3480" w:type="dxa"/>
            <w:shd w:val="clear" w:color="auto" w:fill="auto"/>
            <w:tcMar>
              <w:top w:w="100" w:type="dxa"/>
              <w:left w:w="100" w:type="dxa"/>
              <w:bottom w:w="100" w:type="dxa"/>
              <w:right w:w="100" w:type="dxa"/>
            </w:tcMar>
          </w:tcPr>
          <w:p w14:paraId="7CAF1E02"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inhibit_any_policy</w:t>
            </w:r>
            <w:r>
              <w:rPr>
                <w:b/>
              </w:rPr>
              <w:t xml:space="preserve"> </w:t>
            </w:r>
            <w:r>
              <w:t>(optional)</w:t>
            </w:r>
          </w:p>
        </w:tc>
        <w:tc>
          <w:tcPr>
            <w:tcW w:w="1305" w:type="dxa"/>
            <w:shd w:val="clear" w:color="auto" w:fill="auto"/>
            <w:tcMar>
              <w:top w:w="100" w:type="dxa"/>
              <w:left w:w="100" w:type="dxa"/>
              <w:bottom w:w="100" w:type="dxa"/>
              <w:right w:w="100" w:type="dxa"/>
            </w:tcMar>
          </w:tcPr>
          <w:p w14:paraId="651F1D59"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5B5CB73" w14:textId="77777777" w:rsidR="00773D6B" w:rsidRDefault="00773D6B" w:rsidP="0022337A">
            <w:pPr>
              <w:widowControl w:val="0"/>
              <w:pBdr>
                <w:top w:val="nil"/>
                <w:left w:val="nil"/>
                <w:bottom w:val="nil"/>
                <w:right w:val="nil"/>
                <w:between w:val="nil"/>
              </w:pBdr>
              <w:rPr>
                <w:highlight w:val="white"/>
              </w:rPr>
            </w:pPr>
            <w:r>
              <w:rPr>
                <w:highlight w:val="white"/>
              </w:rPr>
              <w:t>Specifies the number of additional certificates that may appear in the path before anyPolicy is no longer permitted. Also equivalent to the object ID (OID) value of 2.5.29.54.</w:t>
            </w:r>
          </w:p>
        </w:tc>
      </w:tr>
      <w:tr w:rsidR="00773D6B" w14:paraId="5A8D1864" w14:textId="77777777" w:rsidTr="0022337A">
        <w:tc>
          <w:tcPr>
            <w:tcW w:w="3480" w:type="dxa"/>
            <w:shd w:val="clear" w:color="auto" w:fill="auto"/>
            <w:tcMar>
              <w:top w:w="100" w:type="dxa"/>
              <w:left w:w="100" w:type="dxa"/>
              <w:bottom w:w="100" w:type="dxa"/>
              <w:right w:w="100" w:type="dxa"/>
            </w:tcMar>
          </w:tcPr>
          <w:p w14:paraId="0A2959E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private_key_usage_period_not_before</w:t>
            </w:r>
            <w:r>
              <w:rPr>
                <w:b/>
              </w:rPr>
              <w:t xml:space="preserve"> </w:t>
            </w:r>
            <w:r>
              <w:t>(optional)</w:t>
            </w:r>
          </w:p>
        </w:tc>
        <w:tc>
          <w:tcPr>
            <w:tcW w:w="1305" w:type="dxa"/>
            <w:shd w:val="clear" w:color="auto" w:fill="auto"/>
            <w:tcMar>
              <w:top w:w="100" w:type="dxa"/>
              <w:left w:w="100" w:type="dxa"/>
              <w:bottom w:w="100" w:type="dxa"/>
              <w:right w:w="100" w:type="dxa"/>
            </w:tcMar>
          </w:tcPr>
          <w:p w14:paraId="6F6A6AAC"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608B496F" w14:textId="77777777" w:rsidR="00773D6B" w:rsidRDefault="00773D6B" w:rsidP="0022337A">
            <w:pPr>
              <w:widowControl w:val="0"/>
              <w:pBdr>
                <w:top w:val="nil"/>
                <w:left w:val="nil"/>
                <w:bottom w:val="nil"/>
                <w:right w:val="nil"/>
                <w:between w:val="nil"/>
              </w:pBdr>
              <w:rPr>
                <w:highlight w:val="white"/>
              </w:rPr>
            </w:pPr>
            <w:r>
              <w:rPr>
                <w:highlight w:val="white"/>
              </w:rPr>
              <w:t xml:space="preserve">Specifies the date on which the validity period begins for the private key, if it is different from the validity period of the certificate. </w:t>
            </w:r>
          </w:p>
        </w:tc>
      </w:tr>
      <w:tr w:rsidR="00773D6B" w14:paraId="79F1D43E" w14:textId="77777777" w:rsidTr="0022337A">
        <w:tc>
          <w:tcPr>
            <w:tcW w:w="3480" w:type="dxa"/>
            <w:shd w:val="clear" w:color="auto" w:fill="auto"/>
            <w:tcMar>
              <w:top w:w="100" w:type="dxa"/>
              <w:left w:w="100" w:type="dxa"/>
              <w:bottom w:w="100" w:type="dxa"/>
              <w:right w:w="100" w:type="dxa"/>
            </w:tcMar>
          </w:tcPr>
          <w:p w14:paraId="71ED91D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private_key_usage_period_not_after</w:t>
            </w:r>
            <w:r>
              <w:rPr>
                <w:b/>
              </w:rPr>
              <w:t xml:space="preserve"> </w:t>
            </w:r>
            <w:r>
              <w:t>(optional)</w:t>
            </w:r>
          </w:p>
        </w:tc>
        <w:tc>
          <w:tcPr>
            <w:tcW w:w="1305" w:type="dxa"/>
            <w:shd w:val="clear" w:color="auto" w:fill="auto"/>
            <w:tcMar>
              <w:top w:w="100" w:type="dxa"/>
              <w:left w:w="100" w:type="dxa"/>
              <w:bottom w:w="100" w:type="dxa"/>
              <w:right w:w="100" w:type="dxa"/>
            </w:tcMar>
          </w:tcPr>
          <w:p w14:paraId="4200B2F5"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2FDE305B" w14:textId="77777777" w:rsidR="00773D6B" w:rsidRDefault="00773D6B" w:rsidP="0022337A">
            <w:pPr>
              <w:widowControl w:val="0"/>
              <w:pBdr>
                <w:top w:val="nil"/>
                <w:left w:val="nil"/>
                <w:bottom w:val="nil"/>
                <w:right w:val="nil"/>
                <w:between w:val="nil"/>
              </w:pBdr>
              <w:rPr>
                <w:highlight w:val="white"/>
              </w:rPr>
            </w:pPr>
            <w:r>
              <w:rPr>
                <w:highlight w:val="white"/>
              </w:rPr>
              <w:t xml:space="preserve">Specifies the date on which the validity period ends for the private key, if it is different from the validity period of the certificate. </w:t>
            </w:r>
          </w:p>
        </w:tc>
      </w:tr>
      <w:tr w:rsidR="00773D6B" w14:paraId="0E78E1F7" w14:textId="77777777" w:rsidTr="0022337A">
        <w:tc>
          <w:tcPr>
            <w:tcW w:w="3480" w:type="dxa"/>
            <w:shd w:val="clear" w:color="auto" w:fill="auto"/>
            <w:tcMar>
              <w:top w:w="100" w:type="dxa"/>
              <w:left w:w="100" w:type="dxa"/>
              <w:bottom w:w="100" w:type="dxa"/>
              <w:right w:w="100" w:type="dxa"/>
            </w:tcMar>
          </w:tcPr>
          <w:p w14:paraId="4D684FC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certificate_policies</w:t>
            </w:r>
            <w:r>
              <w:rPr>
                <w:b/>
              </w:rPr>
              <w:t xml:space="preserve"> </w:t>
            </w:r>
            <w:r>
              <w:t>(optional)</w:t>
            </w:r>
          </w:p>
        </w:tc>
        <w:tc>
          <w:tcPr>
            <w:tcW w:w="1305" w:type="dxa"/>
            <w:shd w:val="clear" w:color="auto" w:fill="auto"/>
            <w:tcMar>
              <w:top w:w="100" w:type="dxa"/>
              <w:left w:w="100" w:type="dxa"/>
              <w:bottom w:w="100" w:type="dxa"/>
              <w:right w:w="100" w:type="dxa"/>
            </w:tcMar>
          </w:tcPr>
          <w:p w14:paraId="35C9458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57C5942" w14:textId="77777777" w:rsidR="00773D6B" w:rsidRDefault="00773D6B" w:rsidP="0022337A">
            <w:pPr>
              <w:widowControl w:val="0"/>
              <w:pBdr>
                <w:top w:val="nil"/>
                <w:left w:val="nil"/>
                <w:bottom w:val="nil"/>
                <w:right w:val="nil"/>
                <w:between w:val="nil"/>
              </w:pBdr>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773D6B" w14:paraId="20BA3DBE" w14:textId="77777777" w:rsidTr="0022337A">
        <w:tc>
          <w:tcPr>
            <w:tcW w:w="3480" w:type="dxa"/>
            <w:shd w:val="clear" w:color="auto" w:fill="auto"/>
            <w:tcMar>
              <w:top w:w="100" w:type="dxa"/>
              <w:left w:w="100" w:type="dxa"/>
              <w:bottom w:w="100" w:type="dxa"/>
              <w:right w:w="100" w:type="dxa"/>
            </w:tcMar>
          </w:tcPr>
          <w:p w14:paraId="4E8181EB"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policy_mappings</w:t>
            </w:r>
            <w:r>
              <w:rPr>
                <w:b/>
              </w:rPr>
              <w:t xml:space="preserve"> </w:t>
            </w:r>
            <w:r>
              <w:t>(optional)</w:t>
            </w:r>
          </w:p>
        </w:tc>
        <w:tc>
          <w:tcPr>
            <w:tcW w:w="1305" w:type="dxa"/>
            <w:shd w:val="clear" w:color="auto" w:fill="auto"/>
            <w:tcMar>
              <w:top w:w="100" w:type="dxa"/>
              <w:left w:w="100" w:type="dxa"/>
              <w:bottom w:w="100" w:type="dxa"/>
              <w:right w:w="100" w:type="dxa"/>
            </w:tcMar>
          </w:tcPr>
          <w:p w14:paraId="5961EF42" w14:textId="77777777" w:rsidR="00773D6B" w:rsidRDefault="00773D6B" w:rsidP="0022337A">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D249D7B" w14:textId="77777777" w:rsidR="00773D6B" w:rsidRDefault="00773D6B" w:rsidP="0022337A">
            <w:pPr>
              <w:widowControl w:val="0"/>
              <w:pBdr>
                <w:top w:val="nil"/>
                <w:left w:val="nil"/>
                <w:bottom w:val="nil"/>
                <w:right w:val="nil"/>
                <w:between w:val="nil"/>
              </w:pBdr>
              <w:rPr>
                <w:highlight w:val="white"/>
              </w:rPr>
            </w:pPr>
            <w:r>
              <w:rPr>
                <w:highlight w:val="white"/>
              </w:rPr>
              <w:t>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23DF757F" w14:textId="77777777" w:rsidR="00773D6B" w:rsidRDefault="00773D6B" w:rsidP="00773D6B">
      <w:pPr>
        <w:pBdr>
          <w:top w:val="nil"/>
          <w:left w:val="nil"/>
          <w:bottom w:val="nil"/>
          <w:right w:val="nil"/>
          <w:between w:val="nil"/>
        </w:pBdr>
      </w:pPr>
    </w:p>
    <w:p w14:paraId="4EAB49F3" w14:textId="77777777" w:rsidR="00773D6B" w:rsidRDefault="00773D6B" w:rsidP="00773D6B">
      <w:pPr>
        <w:pBdr>
          <w:top w:val="nil"/>
          <w:left w:val="nil"/>
          <w:bottom w:val="nil"/>
          <w:right w:val="nil"/>
          <w:between w:val="nil"/>
        </w:pBdr>
        <w:rPr>
          <w:b/>
        </w:rPr>
      </w:pPr>
      <w:r>
        <w:rPr>
          <w:b/>
        </w:rPr>
        <w:t>Examples</w:t>
      </w:r>
    </w:p>
    <w:p w14:paraId="1C40CDB1" w14:textId="77777777" w:rsidR="00773D6B" w:rsidRDefault="00773D6B" w:rsidP="00773D6B">
      <w:pPr>
        <w:pBdr>
          <w:top w:val="nil"/>
          <w:left w:val="nil"/>
          <w:bottom w:val="nil"/>
          <w:right w:val="nil"/>
          <w:between w:val="nil"/>
        </w:pBdr>
        <w:rPr>
          <w:u w:val="single"/>
        </w:rPr>
      </w:pPr>
      <w:r>
        <w:rPr>
          <w:i/>
        </w:rPr>
        <w:t>Basic X.509 certificate</w:t>
      </w:r>
    </w:p>
    <w:p w14:paraId="7D1FADA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356D6C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"x509-certificate",</w:t>
      </w:r>
    </w:p>
    <w:p w14:paraId="7579B5B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93CA37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0656F30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"issuer": "C=ZA, ST=Western Cape, L=Cape Town, O=Thawte Consulting cc, OU=Certification Services Division, CN=Thawte Server CA/emailAddress=server-certs@thawte.com",</w:t>
      </w:r>
    </w:p>
    <w:p w14:paraId="50B535B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"validity_not_before": "2016-03-12T12:00:00Z",</w:t>
      </w:r>
    </w:p>
    <w:p w14:paraId="52DBA5B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"validity_not_after": "2016-08-21T12:00:00Z",</w:t>
      </w:r>
    </w:p>
    <w:p w14:paraId="4F70782D"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 "C=US, ST=Maryland, L=Pasadena, O=Brent Baccala, OU=FreeSoft, CN=</w:t>
      </w:r>
      <w:hyperlink r:id="rId144">
        <w:r>
          <w:rPr>
            <w:rFonts w:ascii="Consolas" w:eastAsia="Consolas" w:hAnsi="Consolas" w:cs="Consolas"/>
            <w:color w:val="1155CC"/>
            <w:sz w:val="18"/>
            <w:szCs w:val="18"/>
            <w:u w:val="single"/>
            <w:shd w:val="clear" w:color="auto" w:fill="EFEFEF"/>
          </w:rPr>
          <w:t>www.freesoft.org/emailAddress=baccala@freesoft.org</w:t>
        </w:r>
      </w:hyperlink>
      <w:r>
        <w:rPr>
          <w:rFonts w:ascii="Consolas" w:eastAsia="Consolas" w:hAnsi="Consolas" w:cs="Consolas"/>
          <w:color w:val="000000"/>
          <w:sz w:val="18"/>
          <w:szCs w:val="18"/>
          <w:shd w:val="clear" w:color="auto" w:fill="EFEFEF"/>
        </w:rPr>
        <w:t>",</w:t>
      </w:r>
    </w:p>
    <w:p w14:paraId="28BF405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"serial_number": "36:f7:d4:32:f4:ab:70:ea:d3:ce:98:6e:ea:99:93:49:32:0a:b7:06"</w:t>
      </w:r>
      <w:r>
        <w:rPr>
          <w:rFonts w:ascii="Consolas" w:eastAsia="Consolas" w:hAnsi="Consolas" w:cs="Consolas"/>
          <w:color w:val="000000"/>
          <w:sz w:val="18"/>
          <w:szCs w:val="18"/>
          <w:shd w:val="clear" w:color="auto" w:fill="EFEFEF"/>
        </w:rPr>
        <w:t>}</w:t>
      </w:r>
    </w:p>
    <w:p w14:paraId="4C15572D" w14:textId="77777777" w:rsidR="00773D6B" w:rsidRDefault="00773D6B" w:rsidP="00773D6B">
      <w:pPr>
        <w:rPr>
          <w:rFonts w:ascii="Consolas" w:eastAsia="Consolas" w:hAnsi="Consolas" w:cs="Consolas"/>
          <w:sz w:val="18"/>
          <w:szCs w:val="18"/>
          <w:shd w:val="clear" w:color="auto" w:fill="CFE2F3"/>
        </w:rPr>
      </w:pPr>
    </w:p>
    <w:p w14:paraId="69BE2AF1" w14:textId="77777777" w:rsidR="00773D6B" w:rsidRDefault="00773D6B" w:rsidP="00773D6B">
      <w:pPr>
        <w:rPr>
          <w:i/>
        </w:rPr>
      </w:pPr>
      <w:r>
        <w:rPr>
          <w:i/>
        </w:rPr>
        <w:t>X.509 Certificate w/ V3 Extensions</w:t>
      </w:r>
    </w:p>
    <w:p w14:paraId="3F825856"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683AD98"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t</w:t>
      </w:r>
      <w:r>
        <w:rPr>
          <w:rFonts w:ascii="Consolas" w:eastAsia="Consolas" w:hAnsi="Consolas" w:cs="Consolas"/>
          <w:color w:val="000000"/>
          <w:sz w:val="18"/>
          <w:szCs w:val="18"/>
          <w:shd w:val="clear" w:color="auto" w:fill="EFEFEF"/>
        </w:rPr>
        <w:t>ype":"x509-certificate",</w:t>
      </w:r>
    </w:p>
    <w:p w14:paraId="04A7453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17DE4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4EB7D8B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"issuer":"C=ZA, ST=Western Cape, L=Cape Town, O=Thawte Consulting cc, OU=Certification Services Division, CN=Thawte Server CA/emailAddress=server-certs@thawte.com",</w:t>
      </w:r>
    </w:p>
    <w:p w14:paraId="7E0276F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"validity_not_before":"2016-03-12T12:00:00Z",</w:t>
      </w:r>
    </w:p>
    <w:p w14:paraId="3F99E2CD"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"validity_not_after":"2016-08-21T12:00:00Z",</w:t>
      </w:r>
    </w:p>
    <w:p w14:paraId="0D9EB80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"subject":"C=US, ST=Maryland, L=Pasadena, O=Brent Baccala, OU=FreeSoft, CN=</w:t>
      </w:r>
      <w:hyperlink r:id="rId145">
        <w:r>
          <w:rPr>
            <w:rFonts w:ascii="Consolas" w:eastAsia="Consolas" w:hAnsi="Consolas" w:cs="Consolas"/>
            <w:color w:val="1155CC"/>
            <w:sz w:val="18"/>
            <w:szCs w:val="18"/>
            <w:u w:val="single"/>
            <w:shd w:val="clear" w:color="auto" w:fill="EFEFEF"/>
          </w:rPr>
          <w:t>www.freesoft.org/emailAddress=baccala@freesoft.org</w:t>
        </w:r>
      </w:hyperlink>
      <w:r>
        <w:rPr>
          <w:rFonts w:ascii="Consolas" w:eastAsia="Consolas" w:hAnsi="Consolas" w:cs="Consolas"/>
          <w:color w:val="000000"/>
          <w:sz w:val="18"/>
          <w:szCs w:val="18"/>
          <w:shd w:val="clear" w:color="auto" w:fill="EFEFEF"/>
        </w:rPr>
        <w:t>",</w:t>
      </w:r>
    </w:p>
    <w:p w14:paraId="1D05B69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"serial_number": "02:08:87:83:f2:13:58:1f:79:52:1e:66:90:0a:02:24:c9:6b:c7:dc",</w:t>
      </w:r>
    </w:p>
    <w:p w14:paraId="7F396EA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"x509_v3_extensions":{</w:t>
      </w:r>
    </w:p>
    <w:p w14:paraId="5955F8CB"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"basic_constraints":"critical,CA:TRUE, pathlen:0",</w:t>
      </w:r>
    </w:p>
    <w:p w14:paraId="5236699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"name_constraints":"permitted;IP:192.168.0.0/255.255.0.0",</w:t>
      </w:r>
    </w:p>
    <w:p w14:paraId="0C7D007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"policy_contraints":"requireExplicitPolicy:3",</w:t>
      </w:r>
    </w:p>
    <w:p w14:paraId="3287F428"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"key_usage":"critical, keyCertSign",</w:t>
      </w:r>
    </w:p>
    <w:p w14:paraId="24AE5FF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"extended_key_usage":"critical,codeSigning,1.2.3.4",</w:t>
      </w:r>
    </w:p>
    <w:p w14:paraId="50A4AB33"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"subject_key_identifier":"hash",</w:t>
      </w:r>
    </w:p>
    <w:p w14:paraId="584891E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"authority_key_identifier":"keyid,issuer",</w:t>
      </w:r>
    </w:p>
    <w:p w14:paraId="7312249B"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"subject_alternative_name":"email:my@other.address,RID:1.2.3.4",</w:t>
      </w:r>
    </w:p>
    <w:p w14:paraId="1A13386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"issuer_alternative_name":"issuer:copy",</w:t>
      </w:r>
    </w:p>
    <w:p w14:paraId="6E67CF6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"crl_distribution_points":"URI:http://myhost.com/myca.crl",</w:t>
      </w:r>
    </w:p>
    <w:p w14:paraId="1F8CE2F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"inhibit_any_policy":"2",</w:t>
      </w:r>
    </w:p>
    <w:p w14:paraId="7AECB07D"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"private_key_usage_period_not_before":"2016-03-12T12:00:00Z",</w:t>
      </w:r>
    </w:p>
    <w:p w14:paraId="653BAE88"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"private_key_usage_period_not_after":"2018-03-12T12:00:00Z",</w:t>
      </w:r>
    </w:p>
    <w:p w14:paraId="3DA392D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"certificate_policies":"1.2.4.5, 1.1.3.4"</w:t>
      </w:r>
    </w:p>
    <w:p w14:paraId="4744159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FE495C" w14:textId="77777777" w:rsidR="00773D6B" w:rsidRDefault="00773D6B" w:rsidP="00773D6B">
      <w:r>
        <w:rPr>
          <w:rFonts w:ascii="Consolas" w:eastAsia="Consolas" w:hAnsi="Consolas" w:cs="Consolas"/>
          <w:color w:val="000000"/>
          <w:sz w:val="18"/>
          <w:szCs w:val="18"/>
          <w:shd w:val="clear" w:color="auto" w:fill="EFEFEF"/>
        </w:rPr>
        <w:t>}</w:t>
      </w:r>
    </w:p>
    <w:p w14:paraId="4B5104AB" w14:textId="77777777" w:rsidR="00773D6B" w:rsidRDefault="00773D6B" w:rsidP="00773D6B"/>
    <w:p w14:paraId="7E2D0170" w14:textId="77777777" w:rsidR="00773D6B" w:rsidRDefault="00773D6B" w:rsidP="00773D6B"/>
    <w:p w14:paraId="1F9D266B" w14:textId="77777777" w:rsidR="00773D6B" w:rsidRDefault="00773D6B" w:rsidP="00773D6B">
      <w:pPr>
        <w:widowControl w:val="0"/>
      </w:pPr>
    </w:p>
    <w:p w14:paraId="6AD78CBE" w14:textId="77777777" w:rsidR="00773D6B" w:rsidRDefault="00773D6B" w:rsidP="00773D6B">
      <w:pPr>
        <w:widowControl w:val="0"/>
      </w:pPr>
    </w:p>
    <w:p w14:paraId="6A3F45DD" w14:textId="77777777" w:rsidR="00773D6B" w:rsidRDefault="00773D6B" w:rsidP="00773D6B">
      <w:r>
        <w:br w:type="page"/>
      </w:r>
    </w:p>
    <w:p w14:paraId="18681E68" w14:textId="11A1B222" w:rsidR="00773D6B" w:rsidRDefault="00773D6B" w:rsidP="00773D6B">
      <w:pPr>
        <w:pStyle w:val="Heading1"/>
        <w:spacing w:line="276" w:lineRule="auto"/>
      </w:pPr>
      <w:bookmarkStart w:id="587" w:name="_Toc13663192"/>
      <w:bookmarkStart w:id="588" w:name="_Toc16070757"/>
      <w:r>
        <w:lastRenderedPageBreak/>
        <w:t>STIX™ Meta Objects</w:t>
      </w:r>
      <w:bookmarkEnd w:id="587"/>
      <w:bookmarkEnd w:id="588"/>
    </w:p>
    <w:p w14:paraId="6D633D91" w14:textId="033B83EB" w:rsidR="00773D6B" w:rsidRDefault="00773D6B" w:rsidP="00773D6B">
      <w:pPr>
        <w:pStyle w:val="Heading2"/>
      </w:pPr>
      <w:bookmarkStart w:id="589" w:name="_Toc13663193"/>
      <w:bookmarkStart w:id="590" w:name="_Toc16070758"/>
      <w:r>
        <w:t>​Language Content</w:t>
      </w:r>
      <w:bookmarkEnd w:id="589"/>
      <w:bookmarkEnd w:id="590"/>
    </w:p>
    <w:p w14:paraId="133DCFF3" w14:textId="77777777" w:rsidR="00773D6B" w:rsidRDefault="00773D6B" w:rsidP="00773D6B">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 Instead, the relationships should be related to the STIX Objects that the Language Content object is providing a translation of using an embedded relationship.</w:t>
      </w:r>
    </w:p>
    <w:p w14:paraId="455F62E3" w14:textId="77777777" w:rsidR="00773D6B" w:rsidRDefault="00773D6B" w:rsidP="00773D6B"/>
    <w:p w14:paraId="77616E7C" w14:textId="77777777" w:rsidR="00773D6B" w:rsidRDefault="00773D6B" w:rsidP="00773D6B">
      <w:r>
        <w:t xml:space="preserve">Language Content contains two important sets of properties: </w:t>
      </w:r>
    </w:p>
    <w:p w14:paraId="6FD88AF2" w14:textId="77777777" w:rsidR="00773D6B" w:rsidRDefault="00773D6B" w:rsidP="00FE7446">
      <w:pPr>
        <w:numPr>
          <w:ilvl w:val="0"/>
          <w:numId w:val="22"/>
        </w:numPr>
        <w:spacing w:before="0" w:after="0" w:line="276" w:lineRule="auto"/>
      </w:pPr>
      <w:r>
        <w:t xml:space="preserve">The </w:t>
      </w:r>
      <w:r>
        <w:rPr>
          <w:rFonts w:ascii="Consolas" w:eastAsia="Consolas" w:hAnsi="Consolas" w:cs="Consolas"/>
          <w:b/>
        </w:rPr>
        <w:t>object_ref</w:t>
      </w:r>
      <w:r>
        <w:t xml:space="preserve"> and </w:t>
      </w:r>
      <w:r>
        <w:rPr>
          <w:rFonts w:ascii="Consolas" w:eastAsia="Consolas" w:hAnsi="Consolas" w:cs="Consolas"/>
          <w:b/>
        </w:rPr>
        <w:t>object_modified</w:t>
      </w:r>
      <w:r>
        <w:t xml:space="preserve"> properties specify the target object that the language content applies to.</w:t>
      </w:r>
    </w:p>
    <w:p w14:paraId="61576883" w14:textId="77777777" w:rsidR="00773D6B" w:rsidRDefault="00773D6B" w:rsidP="00FE7446">
      <w:pPr>
        <w:numPr>
          <w:ilvl w:val="1"/>
          <w:numId w:val="22"/>
        </w:numPr>
        <w:spacing w:before="0" w:after="0" w:line="276" w:lineRule="auto"/>
      </w:pPr>
      <w:r>
        <w:t xml:space="preserve">For example, to provide additional language content for a Campaign, the </w:t>
      </w:r>
      <w:r>
        <w:rPr>
          <w:rFonts w:ascii="Consolas" w:eastAsia="Consolas" w:hAnsi="Consolas" w:cs="Consolas"/>
          <w:b/>
        </w:rPr>
        <w:t>object_ref</w:t>
      </w:r>
      <w:r>
        <w:t xml:space="preserve"> property should be set to the </w:t>
      </w:r>
      <w:r>
        <w:rPr>
          <w:rFonts w:ascii="Consolas" w:eastAsia="Consolas" w:hAnsi="Consolas" w:cs="Consolas"/>
          <w:b/>
        </w:rPr>
        <w:t>id</w:t>
      </w:r>
      <w:r>
        <w:t xml:space="preserve"> of the Campaign and the </w:t>
      </w:r>
      <w:r>
        <w:rPr>
          <w:rFonts w:ascii="Consolas" w:eastAsia="Consolas" w:hAnsi="Consolas" w:cs="Consolas"/>
          <w:b/>
        </w:rPr>
        <w:t>object_modified</w:t>
      </w:r>
      <w:r>
        <w:t xml:space="preserve"> property set to its modified time. Most relationships in STIX are not specific to a particular version of a STIX object, but because language content provides the translation of specific text, the </w:t>
      </w:r>
      <w:r>
        <w:rPr>
          <w:rFonts w:ascii="Consolas" w:eastAsia="Consolas" w:hAnsi="Consolas" w:cs="Consolas"/>
          <w:b/>
        </w:rPr>
        <w:t>object_modified</w:t>
      </w:r>
      <w:r>
        <w:t xml:space="preserve"> property is necessary to provide that specificity.</w:t>
      </w:r>
    </w:p>
    <w:p w14:paraId="71515A81" w14:textId="77777777" w:rsidR="00773D6B" w:rsidRDefault="00773D6B" w:rsidP="00FE7446">
      <w:pPr>
        <w:numPr>
          <w:ilvl w:val="0"/>
          <w:numId w:val="22"/>
        </w:numPr>
        <w:spacing w:before="0" w:after="0" w:line="276" w:lineRule="auto"/>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5909FCCD" w14:textId="1D407F60" w:rsidR="00773D6B" w:rsidRDefault="00773D6B" w:rsidP="00773D6B">
      <w:pPr>
        <w:pStyle w:val="Heading3"/>
      </w:pPr>
      <w:bookmarkStart w:id="591" w:name="_Toc13663194"/>
      <w:bookmarkStart w:id="592" w:name="_Toc16070759"/>
      <w:r>
        <w:t>​Properties</w:t>
      </w:r>
      <w:bookmarkEnd w:id="591"/>
      <w:bookmarkEnd w:id="59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773D6B" w14:paraId="3CF1BAF1"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341AB6" w14:textId="77777777" w:rsidR="00773D6B" w:rsidRDefault="00773D6B" w:rsidP="0022337A">
            <w:pPr>
              <w:rPr>
                <w:b/>
                <w:color w:val="FFFFFF"/>
              </w:rPr>
            </w:pPr>
            <w:r>
              <w:rPr>
                <w:b/>
                <w:color w:val="FFFFFF"/>
              </w:rPr>
              <w:t>Required Common Properties</w:t>
            </w:r>
          </w:p>
        </w:tc>
      </w:tr>
      <w:tr w:rsidR="00773D6B" w14:paraId="5787092C"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09D8F16" w14:textId="77777777" w:rsidR="00773D6B" w:rsidRDefault="00773D6B" w:rsidP="0022337A">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773D6B" w14:paraId="74AAD9F6"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77B014" w14:textId="77777777" w:rsidR="00773D6B" w:rsidRDefault="00773D6B" w:rsidP="0022337A">
            <w:pPr>
              <w:rPr>
                <w:b/>
                <w:color w:val="FFFFFF"/>
              </w:rPr>
            </w:pPr>
            <w:r>
              <w:rPr>
                <w:b/>
                <w:color w:val="FFFFFF"/>
              </w:rPr>
              <w:t>Optional Common Properties</w:t>
            </w:r>
          </w:p>
        </w:tc>
      </w:tr>
      <w:tr w:rsidR="00773D6B" w14:paraId="046D738D"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978A562" w14:textId="77777777" w:rsidR="00773D6B" w:rsidRDefault="00773D6B" w:rsidP="0022337A">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11300EA9"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F69E9E" w14:textId="77777777" w:rsidR="00773D6B" w:rsidRDefault="00773D6B" w:rsidP="0022337A">
            <w:pPr>
              <w:rPr>
                <w:b/>
                <w:color w:val="FFFFFF"/>
              </w:rPr>
            </w:pPr>
            <w:r>
              <w:rPr>
                <w:b/>
                <w:color w:val="FFFFFF"/>
              </w:rPr>
              <w:t>Not Applicable Common Properties</w:t>
            </w:r>
          </w:p>
        </w:tc>
      </w:tr>
      <w:tr w:rsidR="00773D6B" w14:paraId="06CE35E1" w14:textId="77777777" w:rsidTr="0022337A">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BAF153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7E8C0F45" w14:textId="77777777" w:rsidTr="0022337A">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F5AA1E" w14:textId="77777777" w:rsidR="00773D6B" w:rsidRDefault="00773D6B" w:rsidP="0022337A">
            <w:pPr>
              <w:rPr>
                <w:b/>
                <w:color w:val="FFFFFF"/>
              </w:rPr>
            </w:pPr>
            <w:r>
              <w:rPr>
                <w:b/>
                <w:color w:val="FFFFFF"/>
              </w:rPr>
              <w:t>Language Content Specific Properties</w:t>
            </w:r>
          </w:p>
        </w:tc>
      </w:tr>
      <w:tr w:rsidR="00773D6B" w14:paraId="5D80CB12" w14:textId="77777777" w:rsidTr="0022337A">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32CA1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object_ref</w:t>
            </w:r>
            <w:r>
              <w:t xml:space="preserve">, </w:t>
            </w:r>
            <w:r>
              <w:rPr>
                <w:rFonts w:ascii="Consolas" w:eastAsia="Consolas" w:hAnsi="Consolas" w:cs="Consolas"/>
                <w:b/>
              </w:rPr>
              <w:t>object_modified</w:t>
            </w:r>
            <w:r>
              <w:t xml:space="preserve">, </w:t>
            </w:r>
            <w:r>
              <w:rPr>
                <w:rFonts w:ascii="Consolas" w:eastAsia="Consolas" w:hAnsi="Consolas" w:cs="Consolas"/>
                <w:b/>
              </w:rPr>
              <w:t>contents</w:t>
            </w:r>
          </w:p>
        </w:tc>
      </w:tr>
      <w:tr w:rsidR="00773D6B" w14:paraId="54A63470" w14:textId="77777777" w:rsidTr="0022337A">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FB5A24" w14:textId="77777777" w:rsidR="00773D6B" w:rsidRDefault="00773D6B" w:rsidP="0022337A">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BDE06F" w14:textId="77777777" w:rsidR="00773D6B" w:rsidRDefault="00773D6B" w:rsidP="0022337A">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57D57E"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67605D36" w14:textId="77777777" w:rsidTr="0022337A">
        <w:tc>
          <w:tcPr>
            <w:tcW w:w="2900" w:type="dxa"/>
            <w:shd w:val="clear" w:color="auto" w:fill="CCCCCC"/>
            <w:tcMar>
              <w:top w:w="100" w:type="dxa"/>
              <w:left w:w="100" w:type="dxa"/>
              <w:bottom w:w="100" w:type="dxa"/>
              <w:right w:w="100" w:type="dxa"/>
            </w:tcMar>
          </w:tcPr>
          <w:p w14:paraId="07369B96" w14:textId="77777777" w:rsidR="00773D6B" w:rsidRDefault="00773D6B" w:rsidP="0022337A">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54FB7660" w14:textId="77777777" w:rsidR="00773D6B" w:rsidRDefault="00773D6B" w:rsidP="0022337A">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4DF91325" w14:textId="77777777" w:rsidR="00773D6B" w:rsidRDefault="00773D6B" w:rsidP="0022337A">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773D6B" w14:paraId="0BA48EBF" w14:textId="77777777" w:rsidTr="0022337A">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4DA99" w14:textId="77777777" w:rsidR="00773D6B" w:rsidRDefault="00773D6B" w:rsidP="0022337A">
            <w:pPr>
              <w:rPr>
                <w:rFonts w:ascii="Consolas" w:eastAsia="Consolas" w:hAnsi="Consolas" w:cs="Consolas"/>
                <w:b/>
              </w:rPr>
            </w:pPr>
            <w:r>
              <w:rPr>
                <w:rFonts w:ascii="Consolas" w:eastAsia="Consolas" w:hAnsi="Consolas" w:cs="Consolas"/>
                <w:b/>
              </w:rPr>
              <w:lastRenderedPageBreak/>
              <w:t>object_ref</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44A314B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3F5DC6E8" w14:textId="77777777" w:rsidR="00773D6B" w:rsidRDefault="00773D6B" w:rsidP="0022337A">
            <w:r>
              <w:t xml:space="preserve">The </w:t>
            </w:r>
            <w:r>
              <w:rPr>
                <w:rFonts w:ascii="Consolas" w:eastAsia="Consolas" w:hAnsi="Consolas" w:cs="Consolas"/>
                <w:b/>
              </w:rPr>
              <w:t>object_ref</w:t>
            </w:r>
            <w:r>
              <w:t xml:space="preserve"> property identifies the </w:t>
            </w:r>
            <w:r>
              <w:rPr>
                <w:rFonts w:ascii="Consolas" w:eastAsia="Consolas" w:hAnsi="Consolas" w:cs="Consolas"/>
                <w:b/>
              </w:rPr>
              <w:t>id</w:t>
            </w:r>
            <w:r>
              <w:t xml:space="preserve"> of the object that this Language Content applies to. It </w:t>
            </w:r>
            <w:r>
              <w:rPr>
                <w:b/>
              </w:rPr>
              <w:t>MUST</w:t>
            </w:r>
            <w:r>
              <w:t xml:space="preserve"> be the identifier for a STIX Object.</w:t>
            </w:r>
          </w:p>
        </w:tc>
      </w:tr>
      <w:tr w:rsidR="00773D6B" w14:paraId="39689EEC" w14:textId="77777777" w:rsidTr="0022337A">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4EE68" w14:textId="77777777" w:rsidR="00773D6B" w:rsidRDefault="00773D6B" w:rsidP="0022337A">
            <w:pPr>
              <w:rPr>
                <w:rFonts w:ascii="Consolas" w:eastAsia="Consolas" w:hAnsi="Consolas" w:cs="Consolas"/>
                <w:b/>
              </w:rPr>
            </w:pPr>
            <w:r>
              <w:rPr>
                <w:rFonts w:ascii="Consolas" w:eastAsia="Consolas" w:hAnsi="Consolas" w:cs="Consolas"/>
                <w:b/>
              </w:rPr>
              <w:t>object_modified</w:t>
            </w:r>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2F3AEE6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02D8274E" w14:textId="77777777" w:rsidR="00773D6B" w:rsidRDefault="00773D6B" w:rsidP="0022337A">
            <w:r>
              <w:t xml:space="preserve">The </w:t>
            </w:r>
            <w:r>
              <w:rPr>
                <w:rFonts w:ascii="Consolas" w:eastAsia="Consolas" w:hAnsi="Consolas" w:cs="Consolas"/>
                <w:b/>
              </w:rPr>
              <w:t>object_modified</w:t>
            </w:r>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773D6B" w14:paraId="70498385" w14:textId="77777777" w:rsidTr="0022337A">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5976E" w14:textId="77777777" w:rsidR="00773D6B" w:rsidRDefault="00773D6B" w:rsidP="0022337A">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54AF43A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62C459A1" w14:textId="77777777" w:rsidR="00773D6B" w:rsidRDefault="00773D6B" w:rsidP="0022337A">
            <w:r>
              <w:t xml:space="preserve">The </w:t>
            </w:r>
            <w:r>
              <w:rPr>
                <w:rFonts w:ascii="Consolas" w:eastAsia="Consolas" w:hAnsi="Consolas" w:cs="Consolas"/>
                <w:b/>
              </w:rPr>
              <w:t>contents</w:t>
            </w:r>
            <w:r>
              <w:t xml:space="preserve"> property contains the actual Language Content (translation).</w:t>
            </w:r>
          </w:p>
          <w:p w14:paraId="21AF5327" w14:textId="77777777" w:rsidR="00773D6B" w:rsidRDefault="00773D6B" w:rsidP="0022337A"/>
          <w:p w14:paraId="5E15B497" w14:textId="77777777" w:rsidR="00773D6B" w:rsidRDefault="00773D6B" w:rsidP="0022337A">
            <w:r>
              <w:t xml:space="preserve">The keys in the dictionary </w:t>
            </w:r>
            <w:r>
              <w:rPr>
                <w:b/>
              </w:rPr>
              <w:t>MUST</w:t>
            </w:r>
            <w:r>
              <w:t xml:space="preserve"> be RFC 5646 language codes for which language content is being provided [</w:t>
            </w:r>
            <w:hyperlink w:anchor="kix.5jvc7h6u3pms">
              <w:r>
                <w:rPr>
                  <w:color w:val="1155CC"/>
                  <w:u w:val="single"/>
                </w:rPr>
                <w:t>RFC5646</w:t>
              </w:r>
            </w:hyperlink>
            <w:r>
              <w:t xml:space="preserve">]. The values each consist of a dictionary that mirrors the properties in the target object (identified by </w:t>
            </w:r>
            <w:r>
              <w:rPr>
                <w:rFonts w:ascii="Consolas" w:eastAsia="Consolas" w:hAnsi="Consolas" w:cs="Consolas"/>
                <w:b/>
              </w:rPr>
              <w:t>object_ref</w:t>
            </w:r>
            <w:r>
              <w:t xml:space="preserve"> and </w:t>
            </w:r>
            <w:r>
              <w:rPr>
                <w:rFonts w:ascii="Consolas" w:eastAsia="Consolas" w:hAnsi="Consolas" w:cs="Consolas"/>
                <w:b/>
              </w:rPr>
              <w:t>object_modified</w:t>
            </w:r>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01BDF241" w14:textId="77777777" w:rsidR="00773D6B" w:rsidRDefault="00773D6B" w:rsidP="0022337A"/>
          <w:p w14:paraId="6F036294" w14:textId="77777777" w:rsidR="00773D6B" w:rsidRDefault="00773D6B" w:rsidP="0022337A">
            <w:r>
              <w:t>For each key in the nested dictionary:</w:t>
            </w:r>
          </w:p>
          <w:p w14:paraId="6FE9C618" w14:textId="77777777" w:rsidR="00773D6B" w:rsidRDefault="00773D6B" w:rsidP="0022337A"/>
          <w:p w14:paraId="76618113" w14:textId="77777777" w:rsidR="00773D6B" w:rsidRDefault="00773D6B" w:rsidP="00FE7446">
            <w:pPr>
              <w:numPr>
                <w:ilvl w:val="0"/>
                <w:numId w:val="26"/>
              </w:numPr>
              <w:spacing w:before="0" w:after="0" w:line="276" w:lineRule="auto"/>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15A1A792" w14:textId="77777777" w:rsidR="00773D6B" w:rsidRDefault="00773D6B" w:rsidP="00FE7446">
            <w:pPr>
              <w:numPr>
                <w:ilvl w:val="0"/>
                <w:numId w:val="18"/>
              </w:numPr>
              <w:spacing w:before="0" w:after="0" w:line="276" w:lineRule="auto"/>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75A654A4" w14:textId="77777777" w:rsidR="00773D6B" w:rsidRDefault="00773D6B" w:rsidP="00FE7446">
            <w:pPr>
              <w:numPr>
                <w:ilvl w:val="0"/>
                <w:numId w:val="18"/>
              </w:numPr>
              <w:spacing w:before="0" w:after="0" w:line="276" w:lineRule="auto"/>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w:t>
            </w:r>
            <w:r>
              <w:lastRenderedPageBreak/>
              <w:t xml:space="preserve">to a consumer of the Language Content object that they should interpolate the translated list items in the Language Content object with the corresponding (untranslated) list items from the original object as indicated by the </w:t>
            </w:r>
            <w:r>
              <w:rPr>
                <w:rFonts w:ascii="Consolas" w:eastAsia="Consolas" w:hAnsi="Consolas" w:cs="Consolas"/>
                <w:b/>
              </w:rPr>
              <w:t>object_ref</w:t>
            </w:r>
            <w:r>
              <w:t xml:space="preserve"> property. </w:t>
            </w:r>
          </w:p>
          <w:p w14:paraId="090A1829" w14:textId="77777777" w:rsidR="00773D6B" w:rsidRDefault="00773D6B" w:rsidP="00FE7446">
            <w:pPr>
              <w:numPr>
                <w:ilvl w:val="0"/>
                <w:numId w:val="18"/>
              </w:numPr>
              <w:spacing w:before="0" w:after="0" w:line="276" w:lineRule="auto"/>
            </w:pPr>
            <w:r>
              <w:t>If the original property is an object (including dictionaries), the corresponding location in the translation object must also be an object. Each key/value field in this object recursively maps to the object with the same key in the original.</w:t>
            </w:r>
          </w:p>
          <w:p w14:paraId="634D84AE" w14:textId="77777777" w:rsidR="00773D6B" w:rsidRDefault="00773D6B" w:rsidP="0022337A"/>
          <w:p w14:paraId="2FE7F25C" w14:textId="77777777" w:rsidR="00773D6B" w:rsidRDefault="00773D6B" w:rsidP="0022337A">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4F4765D3" w14:textId="77777777" w:rsidR="00773D6B" w:rsidRDefault="00773D6B" w:rsidP="00773D6B"/>
    <w:p w14:paraId="011A27B2" w14:textId="4E6357C6" w:rsidR="00773D6B" w:rsidRDefault="00773D6B" w:rsidP="00773D6B">
      <w:pPr>
        <w:pStyle w:val="Heading3"/>
      </w:pPr>
      <w:bookmarkStart w:id="593" w:name="_Toc13663195"/>
      <w:bookmarkStart w:id="594" w:name="_Toc16070760"/>
      <w:r>
        <w:t>​Relationships</w:t>
      </w:r>
      <w:bookmarkEnd w:id="593"/>
      <w:bookmarkEnd w:id="594"/>
    </w:p>
    <w:p w14:paraId="63719B8C" w14:textId="77777777" w:rsidR="00773D6B" w:rsidRDefault="00773D6B" w:rsidP="00773D6B">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1869396E" w14:textId="77777777" w:rsidR="00773D6B" w:rsidRDefault="00773D6B" w:rsidP="00773D6B"/>
    <w:p w14:paraId="17CD01A9" w14:textId="77777777" w:rsidR="00773D6B" w:rsidRDefault="00773D6B" w:rsidP="00773D6B">
      <w:r>
        <w:t xml:space="preserve">Note that the </w:t>
      </w:r>
      <w:r>
        <w:rPr>
          <w:rFonts w:ascii="Consolas" w:eastAsia="Consolas" w:hAnsi="Consolas" w:cs="Consolas"/>
          <w:b/>
        </w:rPr>
        <w:t>object_ref</w:t>
      </w:r>
      <w:r>
        <w:t xml:space="preserve"> relationship has a companion property, </w:t>
      </w:r>
      <w:r>
        <w:rPr>
          <w:rFonts w:ascii="Consolas" w:eastAsia="Consolas" w:hAnsi="Consolas" w:cs="Consolas"/>
          <w:b/>
        </w:rPr>
        <w:t>object_modified</w:t>
      </w:r>
      <w:r>
        <w:t>, that identifies the version of the object that the language content is being provided for.</w:t>
      </w:r>
    </w:p>
    <w:p w14:paraId="2EC57BEC" w14:textId="77777777" w:rsidR="00773D6B" w:rsidRDefault="00773D6B" w:rsidP="00773D6B"/>
    <w:tbl>
      <w:tblPr>
        <w:tblW w:w="9120" w:type="dxa"/>
        <w:tblLayout w:type="fixed"/>
        <w:tblLook w:val="0600" w:firstRow="0" w:lastRow="0" w:firstColumn="0" w:lastColumn="0" w:noHBand="1" w:noVBand="1"/>
      </w:tblPr>
      <w:tblGrid>
        <w:gridCol w:w="3120"/>
        <w:gridCol w:w="6000"/>
      </w:tblGrid>
      <w:tr w:rsidR="00773D6B" w14:paraId="6E3760DD" w14:textId="77777777" w:rsidTr="0022337A">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2FEA2B" w14:textId="77777777" w:rsidR="00773D6B" w:rsidRDefault="00773D6B" w:rsidP="0022337A">
            <w:pPr>
              <w:rPr>
                <w:b/>
                <w:color w:val="FFFFFF"/>
              </w:rPr>
            </w:pPr>
            <w:r>
              <w:rPr>
                <w:b/>
                <w:color w:val="FFFFFF"/>
              </w:rPr>
              <w:t>Embedded Relationships</w:t>
            </w:r>
          </w:p>
        </w:tc>
      </w:tr>
      <w:tr w:rsidR="00773D6B" w14:paraId="683FF34A"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8BF80B" w14:textId="77777777" w:rsidR="00773D6B" w:rsidRDefault="00773D6B" w:rsidP="0022337A">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B79E47" w14:textId="77777777" w:rsidR="00773D6B" w:rsidRDefault="00773D6B" w:rsidP="0022337A">
            <w:r>
              <w:rPr>
                <w:rFonts w:ascii="Consolas" w:eastAsia="Consolas" w:hAnsi="Consolas" w:cs="Consolas"/>
                <w:color w:val="C7254E"/>
                <w:shd w:val="clear" w:color="auto" w:fill="F9F2F4"/>
              </w:rPr>
              <w:t>identity</w:t>
            </w:r>
          </w:p>
        </w:tc>
      </w:tr>
      <w:tr w:rsidR="00773D6B" w14:paraId="3116B84B"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65547E" w14:textId="77777777" w:rsidR="00773D6B" w:rsidRDefault="00773D6B" w:rsidP="0022337A">
            <w:pP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67543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773D6B" w14:paraId="20B763C1"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A8E7D1" w14:textId="77777777" w:rsidR="00773D6B" w:rsidRDefault="00773D6B" w:rsidP="0022337A">
            <w:pPr>
              <w:rPr>
                <w:rFonts w:ascii="Consolas" w:eastAsia="Consolas" w:hAnsi="Consolas" w:cs="Consolas"/>
                <w:b/>
              </w:rPr>
            </w:pPr>
            <w:r>
              <w:rPr>
                <w:rFonts w:ascii="Consolas" w:eastAsia="Consolas" w:hAnsi="Consolas" w:cs="Consolas"/>
                <w:b/>
              </w:rPr>
              <w:t>object_ref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D21D3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367AB35D" w14:textId="77777777" w:rsidR="00773D6B" w:rsidRDefault="00773D6B" w:rsidP="00773D6B"/>
    <w:p w14:paraId="1C3FBEDE" w14:textId="77777777" w:rsidR="00773D6B" w:rsidRDefault="00773D6B" w:rsidP="00773D6B">
      <w:pPr>
        <w:rPr>
          <w:b/>
        </w:rPr>
      </w:pPr>
    </w:p>
    <w:p w14:paraId="548A1A72" w14:textId="77777777" w:rsidR="00773D6B" w:rsidRDefault="00773D6B" w:rsidP="00773D6B">
      <w:pPr>
        <w:rPr>
          <w:b/>
        </w:rPr>
      </w:pPr>
      <w:r>
        <w:rPr>
          <w:b/>
        </w:rPr>
        <w:t>Examples</w:t>
      </w:r>
    </w:p>
    <w:p w14:paraId="51257269" w14:textId="77777777" w:rsidR="00773D6B" w:rsidRDefault="00773D6B" w:rsidP="00773D6B">
      <w:pPr>
        <w:rPr>
          <w:i/>
        </w:rPr>
      </w:pPr>
      <w:r>
        <w:rPr>
          <w:i/>
        </w:rPr>
        <w:t>Translation of a campaign</w:t>
      </w:r>
    </w:p>
    <w:p w14:paraId="24A30EA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1E769EE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p>
    <w:p w14:paraId="47B9A84E"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387A8344" w14:textId="77777777" w:rsidR="00773D6B" w:rsidRDefault="00773D6B" w:rsidP="00773D6B">
      <w:pPr>
        <w:rPr>
          <w:rFonts w:ascii="Consolas" w:eastAsia="Consolas" w:hAnsi="Consolas" w:cs="Consolas"/>
          <w:color w:val="000000"/>
          <w:sz w:val="18"/>
          <w:szCs w:val="18"/>
          <w:shd w:val="clear" w:color="auto" w:fill="EFEFEF"/>
        </w:rPr>
      </w:pPr>
    </w:p>
    <w:p w14:paraId="4F0A93C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3D33AF6"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3989E621"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7A4E560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A46524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66CF7FF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 "campaign--12a111f0-b824-4baf-a224-83b80237a094",</w:t>
      </w:r>
    </w:p>
    <w:p w14:paraId="416D8245"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"object_modified": "2017-02-08T21:31:22.007Z",</w:t>
      </w:r>
    </w:p>
    <w:p w14:paraId="212B72D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p>
    <w:p w14:paraId="1AE1CA3F"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189D7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425CC7A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7C631B3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"Weitere Informationen über Banküberfall"</w:t>
      </w:r>
    </w:p>
    <w:p w14:paraId="011801DF"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0C894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 {</w:t>
      </w:r>
    </w:p>
    <w:p w14:paraId="28FB244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"Attaque Bank",</w:t>
      </w:r>
    </w:p>
    <w:p w14:paraId="45ABF26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d'informations sur la crise bancaire"</w:t>
      </w:r>
    </w:p>
    <w:p w14:paraId="707F2E7F"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27B4D2"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50D1B4"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789B211" w14:textId="77777777" w:rsidR="00773D6B" w:rsidRDefault="00773D6B" w:rsidP="00773D6B">
      <w:pPr>
        <w:rPr>
          <w:rFonts w:ascii="Consolas" w:eastAsia="Consolas" w:hAnsi="Consolas" w:cs="Consolas"/>
          <w:sz w:val="18"/>
          <w:szCs w:val="18"/>
          <w:shd w:val="clear" w:color="auto" w:fill="EFEFEF"/>
        </w:rPr>
      </w:pPr>
    </w:p>
    <w:p w14:paraId="7881218B" w14:textId="77777777" w:rsidR="00773D6B" w:rsidRDefault="00773D6B" w:rsidP="00773D6B">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4.16</w:t>
        </w:r>
      </w:hyperlink>
      <w:r>
        <w:rPr>
          <w:color w:val="000000"/>
        </w:rPr>
        <w:t>.</w:t>
      </w:r>
    </w:p>
    <w:p w14:paraId="0CF0DCF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58BE6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5A8C44E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523B94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2B9086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1F83970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 "threat-actor--8e2e2d2b-17d4-4cbf-938f-98ee46b3cd3f",</w:t>
      </w:r>
    </w:p>
    <w:p w14:paraId="1646CC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w:t>
      </w:r>
    </w:p>
    <w:p w14:paraId="352BB0B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27009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3B4EB63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["Bankgeld stehlen", "Kreditkarten stehlen"]</w:t>
      </w:r>
    </w:p>
    <w:p w14:paraId="55B029A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3AB9D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 {</w:t>
      </w:r>
    </w:p>
    <w:p w14:paraId="01F7721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["Voler de l'argent en banque", ""]</w:t>
      </w:r>
    </w:p>
    <w:p w14:paraId="0CE0130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45C78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F03B544" w14:textId="77777777" w:rsidR="00773D6B" w:rsidRDefault="00773D6B" w:rsidP="00773D6B">
      <w:pPr>
        <w:rPr>
          <w:rFonts w:ascii="Consolas" w:eastAsia="Consolas" w:hAnsi="Consolas" w:cs="Consolas"/>
          <w:sz w:val="18"/>
          <w:szCs w:val="18"/>
          <w:shd w:val="clear" w:color="auto" w:fill="EFEFEF"/>
        </w:rPr>
      </w:pPr>
    </w:p>
    <w:p w14:paraId="1C4D9D44" w14:textId="542B25DD" w:rsidR="00773D6B" w:rsidRDefault="00773D6B" w:rsidP="00773D6B">
      <w:pPr>
        <w:pStyle w:val="Heading2"/>
      </w:pPr>
      <w:bookmarkStart w:id="595" w:name="_Toc13663196"/>
      <w:bookmarkStart w:id="596" w:name="_Toc16070761"/>
      <w:r>
        <w:t>​Data Markings</w:t>
      </w:r>
      <w:bookmarkEnd w:id="595"/>
      <w:bookmarkEnd w:id="596"/>
    </w:p>
    <w:p w14:paraId="6897090D" w14:textId="77777777" w:rsidR="00773D6B" w:rsidRDefault="00773D6B" w:rsidP="00773D6B">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definitions are applied to complete STIX Objects using object markings and to individual properties of STIX Objects via granular markings.</w:t>
      </w:r>
    </w:p>
    <w:p w14:paraId="05431F47" w14:textId="77777777" w:rsidR="00773D6B" w:rsidRDefault="00773D6B" w:rsidP="00773D6B">
      <w:pPr>
        <w:pBdr>
          <w:top w:val="nil"/>
          <w:left w:val="nil"/>
          <w:bottom w:val="nil"/>
          <w:right w:val="nil"/>
          <w:between w:val="nil"/>
        </w:pBdr>
      </w:pPr>
    </w:p>
    <w:p w14:paraId="7B139B50" w14:textId="77777777" w:rsidR="00773D6B" w:rsidRDefault="00773D6B" w:rsidP="00773D6B">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3A3A58EE" w14:textId="77777777" w:rsidR="00773D6B" w:rsidRDefault="00773D6B" w:rsidP="00773D6B">
      <w:pPr>
        <w:pBdr>
          <w:top w:val="nil"/>
          <w:left w:val="nil"/>
          <w:bottom w:val="nil"/>
          <w:right w:val="nil"/>
          <w:between w:val="nil"/>
        </w:pBdr>
      </w:pPr>
    </w:p>
    <w:p w14:paraId="6B726884" w14:textId="77777777" w:rsidR="00773D6B" w:rsidRDefault="00773D6B" w:rsidP="00773D6B">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1F2089CA" w14:textId="16586E72" w:rsidR="00773D6B" w:rsidRDefault="00773D6B" w:rsidP="00773D6B">
      <w:pPr>
        <w:pStyle w:val="Heading3"/>
      </w:pPr>
      <w:bookmarkStart w:id="597" w:name="_Toc13663197"/>
      <w:bookmarkStart w:id="598" w:name="_Toc16070762"/>
      <w:r>
        <w:t>​Marking Definition</w:t>
      </w:r>
      <w:bookmarkEnd w:id="597"/>
      <w:bookmarkEnd w:id="598"/>
    </w:p>
    <w:p w14:paraId="3E52CB59" w14:textId="77777777" w:rsidR="00773D6B" w:rsidRDefault="00773D6B" w:rsidP="00773D6B">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094FDB52" w14:textId="77777777" w:rsidR="00773D6B" w:rsidRDefault="00773D6B" w:rsidP="00773D6B">
      <w:pPr>
        <w:pBdr>
          <w:top w:val="nil"/>
          <w:left w:val="nil"/>
          <w:bottom w:val="nil"/>
          <w:right w:val="nil"/>
          <w:between w:val="nil"/>
        </w:pBdr>
      </w:pPr>
    </w:p>
    <w:p w14:paraId="579D7EED" w14:textId="77777777" w:rsidR="00773D6B" w:rsidRDefault="00773D6B" w:rsidP="00773D6B">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r>
        <w:rPr>
          <w:rFonts w:ascii="Consolas" w:eastAsia="Consolas" w:hAnsi="Consolas" w:cs="Consolas"/>
          <w:b/>
        </w:rPr>
        <w:t>object_marking_refs</w:t>
      </w:r>
      <w:r>
        <w:t xml:space="preserve"> and </w:t>
      </w:r>
      <w:r>
        <w:rPr>
          <w:rFonts w:ascii="Consolas" w:eastAsia="Consolas" w:hAnsi="Consolas" w:cs="Consolas"/>
          <w:b/>
        </w:rPr>
        <w:t>granular_markings</w:t>
      </w:r>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501B3565" w14:textId="77777777" w:rsidR="00773D6B" w:rsidRDefault="00773D6B" w:rsidP="00773D6B">
      <w:pPr>
        <w:pBdr>
          <w:top w:val="nil"/>
          <w:left w:val="nil"/>
          <w:bottom w:val="nil"/>
          <w:right w:val="nil"/>
          <w:between w:val="nil"/>
        </w:pBdr>
      </w:pPr>
    </w:p>
    <w:p w14:paraId="3EDC41BA" w14:textId="77777777" w:rsidR="00773D6B" w:rsidRDefault="00773D6B" w:rsidP="00773D6B">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22D254D7" w14:textId="77777777" w:rsidR="00773D6B" w:rsidRDefault="00773D6B" w:rsidP="00773D6B">
      <w:pPr>
        <w:pBdr>
          <w:top w:val="nil"/>
          <w:left w:val="nil"/>
          <w:bottom w:val="nil"/>
          <w:right w:val="nil"/>
          <w:between w:val="nil"/>
        </w:pBdr>
      </w:pPr>
    </w:p>
    <w:p w14:paraId="7A0D6E87" w14:textId="77777777" w:rsidR="00773D6B" w:rsidRDefault="00773D6B" w:rsidP="00773D6B">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70563A9C" w14:textId="77777777" w:rsidR="00773D6B" w:rsidRDefault="00773D6B" w:rsidP="00773D6B">
      <w:pPr>
        <w:pBdr>
          <w:top w:val="nil"/>
          <w:left w:val="nil"/>
          <w:bottom w:val="nil"/>
          <w:right w:val="nil"/>
          <w:between w:val="nil"/>
        </w:pBdr>
      </w:pPr>
    </w:p>
    <w:p w14:paraId="37135F65" w14:textId="77777777" w:rsidR="00773D6B" w:rsidRDefault="00773D6B" w:rsidP="00773D6B">
      <w:pPr>
        <w:pBdr>
          <w:top w:val="nil"/>
          <w:left w:val="nil"/>
          <w:bottom w:val="nil"/>
          <w:right w:val="nil"/>
          <w:between w:val="nil"/>
        </w:pBdr>
      </w:pPr>
      <w:r>
        <w:t>The JSON MTI serialization uses the JSON Object type [</w:t>
      </w:r>
      <w:hyperlink w:anchor="pleh5znnqume">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7D3F6EBE" w14:textId="5991D91D" w:rsidR="00773D6B" w:rsidRDefault="00773D6B" w:rsidP="00773D6B">
      <w:pPr>
        <w:pStyle w:val="Heading4"/>
      </w:pPr>
      <w:bookmarkStart w:id="599" w:name="_Toc13663198"/>
      <w:bookmarkStart w:id="600" w:name="_Toc16070763"/>
      <w:r>
        <w:t>​Properties</w:t>
      </w:r>
      <w:bookmarkEnd w:id="599"/>
      <w:bookmarkEnd w:id="600"/>
    </w:p>
    <w:tbl>
      <w:tblPr>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773D6B" w14:paraId="5EB26F4B" w14:textId="77777777" w:rsidTr="0022337A">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88730D" w14:textId="77777777" w:rsidR="00773D6B" w:rsidRDefault="00773D6B" w:rsidP="0022337A">
            <w:pPr>
              <w:rPr>
                <w:b/>
                <w:color w:val="FFFFFF"/>
              </w:rPr>
            </w:pPr>
            <w:r>
              <w:rPr>
                <w:b/>
                <w:color w:val="FFFFFF"/>
              </w:rPr>
              <w:t>Required Common Properties</w:t>
            </w:r>
          </w:p>
        </w:tc>
      </w:tr>
      <w:tr w:rsidR="00773D6B" w14:paraId="724B85DA" w14:textId="77777777" w:rsidTr="0022337A">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E648B93" w14:textId="77777777" w:rsidR="00773D6B" w:rsidRDefault="00773D6B" w:rsidP="0022337A">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p>
        </w:tc>
      </w:tr>
      <w:tr w:rsidR="00773D6B" w14:paraId="7B69689C" w14:textId="77777777" w:rsidTr="0022337A">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5AFB59" w14:textId="77777777" w:rsidR="00773D6B" w:rsidRDefault="00773D6B" w:rsidP="0022337A">
            <w:pPr>
              <w:rPr>
                <w:b/>
                <w:color w:val="FFFFFF"/>
              </w:rPr>
            </w:pPr>
            <w:r>
              <w:rPr>
                <w:b/>
                <w:color w:val="FFFFFF"/>
              </w:rPr>
              <w:lastRenderedPageBreak/>
              <w:t>Optional Common Properties</w:t>
            </w:r>
          </w:p>
        </w:tc>
      </w:tr>
      <w:tr w:rsidR="00773D6B" w14:paraId="2B4FE0A5" w14:textId="77777777" w:rsidTr="0022337A">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5DF1C5D" w14:textId="77777777" w:rsidR="00773D6B" w:rsidRDefault="00773D6B" w:rsidP="0022337A">
            <w:r>
              <w:rPr>
                <w:rFonts w:ascii="Consolas" w:eastAsia="Consolas" w:hAnsi="Consolas" w:cs="Consolas"/>
                <w:b/>
              </w:rPr>
              <w:t>created_by_ref</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773D6B" w14:paraId="254FB61D" w14:textId="77777777" w:rsidTr="0022337A">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69F102" w14:textId="77777777" w:rsidR="00773D6B" w:rsidRDefault="00773D6B" w:rsidP="0022337A">
            <w:pPr>
              <w:rPr>
                <w:b/>
                <w:color w:val="FFFFFF"/>
              </w:rPr>
            </w:pPr>
            <w:r>
              <w:rPr>
                <w:b/>
                <w:color w:val="FFFFFF"/>
              </w:rPr>
              <w:t>Not Applicable Common Properties</w:t>
            </w:r>
          </w:p>
        </w:tc>
      </w:tr>
      <w:tr w:rsidR="00773D6B" w14:paraId="6C83A700" w14:textId="77777777" w:rsidTr="0022337A">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E0A4EF2" w14:textId="77777777" w:rsidR="00773D6B" w:rsidRDefault="00773D6B" w:rsidP="0022337A">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773D6B" w14:paraId="5BA4B991" w14:textId="77777777" w:rsidTr="0022337A">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AAAC68" w14:textId="77777777" w:rsidR="00773D6B" w:rsidRDefault="00773D6B" w:rsidP="0022337A">
            <w:pPr>
              <w:rPr>
                <w:b/>
                <w:color w:val="FFFFFF"/>
              </w:rPr>
            </w:pPr>
            <w:r>
              <w:rPr>
                <w:b/>
                <w:color w:val="FFFFFF"/>
              </w:rPr>
              <w:t>Marking Definition Specific Properties</w:t>
            </w:r>
          </w:p>
        </w:tc>
      </w:tr>
      <w:tr w:rsidR="00773D6B" w14:paraId="332AA0C0" w14:textId="77777777" w:rsidTr="0022337A">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6FDAD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definition_type</w:t>
            </w:r>
            <w:r>
              <w:t xml:space="preserve">, </w:t>
            </w:r>
            <w:r>
              <w:rPr>
                <w:rFonts w:ascii="Consolas" w:eastAsia="Consolas" w:hAnsi="Consolas" w:cs="Consolas"/>
                <w:b/>
              </w:rPr>
              <w:t>definition</w:t>
            </w:r>
          </w:p>
        </w:tc>
      </w:tr>
      <w:tr w:rsidR="00773D6B" w14:paraId="11D4D399" w14:textId="77777777" w:rsidTr="0022337A">
        <w:tc>
          <w:tcPr>
            <w:tcW w:w="2900" w:type="dxa"/>
            <w:shd w:val="clear" w:color="auto" w:fill="073763"/>
            <w:tcMar>
              <w:top w:w="100" w:type="dxa"/>
              <w:left w:w="100" w:type="dxa"/>
              <w:bottom w:w="100" w:type="dxa"/>
              <w:right w:w="100" w:type="dxa"/>
            </w:tcMar>
          </w:tcPr>
          <w:p w14:paraId="0565C643"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2C73AA05"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6C4E45B3"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7A7EC27" w14:textId="77777777" w:rsidTr="0022337A">
        <w:tc>
          <w:tcPr>
            <w:tcW w:w="2900" w:type="dxa"/>
            <w:shd w:val="clear" w:color="auto" w:fill="D9D9D9"/>
            <w:tcMar>
              <w:top w:w="100" w:type="dxa"/>
              <w:left w:w="100" w:type="dxa"/>
              <w:bottom w:w="100" w:type="dxa"/>
              <w:right w:w="100" w:type="dxa"/>
            </w:tcMar>
          </w:tcPr>
          <w:p w14:paraId="2CC659E4" w14:textId="77777777" w:rsidR="00773D6B" w:rsidRDefault="00773D6B" w:rsidP="0022337A">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50735A5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745DA5A0"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773D6B" w14:paraId="741C1BBD" w14:textId="77777777" w:rsidTr="0022337A">
        <w:tc>
          <w:tcPr>
            <w:tcW w:w="2900" w:type="dxa"/>
            <w:shd w:val="clear" w:color="auto" w:fill="auto"/>
            <w:tcMar>
              <w:top w:w="100" w:type="dxa"/>
              <w:left w:w="100" w:type="dxa"/>
              <w:bottom w:w="100" w:type="dxa"/>
              <w:right w:w="100" w:type="dxa"/>
            </w:tcMar>
          </w:tcPr>
          <w:p w14:paraId="101B65EB"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0621A25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535EBA40" w14:textId="77777777" w:rsidR="00773D6B" w:rsidRDefault="00773D6B" w:rsidP="0022337A">
            <w:r>
              <w:t>A name used to identify the Marking Definition.</w:t>
            </w:r>
          </w:p>
        </w:tc>
      </w:tr>
      <w:tr w:rsidR="00773D6B" w14:paraId="39CF27A3" w14:textId="77777777" w:rsidTr="0022337A">
        <w:tc>
          <w:tcPr>
            <w:tcW w:w="2900" w:type="dxa"/>
            <w:shd w:val="clear" w:color="auto" w:fill="auto"/>
            <w:tcMar>
              <w:top w:w="100" w:type="dxa"/>
              <w:left w:w="100" w:type="dxa"/>
              <w:bottom w:w="100" w:type="dxa"/>
              <w:right w:w="100" w:type="dxa"/>
            </w:tcMar>
          </w:tcPr>
          <w:p w14:paraId="7561107A" w14:textId="77777777" w:rsidR="00773D6B" w:rsidRDefault="00773D6B" w:rsidP="0022337A">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definition_type</w:t>
            </w:r>
            <w:r>
              <w:t xml:space="preserve"> (required)</w:t>
            </w:r>
          </w:p>
        </w:tc>
        <w:tc>
          <w:tcPr>
            <w:tcW w:w="2445" w:type="dxa"/>
            <w:shd w:val="clear" w:color="auto" w:fill="auto"/>
            <w:tcMar>
              <w:top w:w="100" w:type="dxa"/>
              <w:left w:w="100" w:type="dxa"/>
              <w:bottom w:w="100" w:type="dxa"/>
              <w:right w:w="100" w:type="dxa"/>
            </w:tcMar>
          </w:tcPr>
          <w:p w14:paraId="27C20B0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5A2E35B4"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definition_type</w:t>
            </w:r>
            <w:r>
              <w:t xml:space="preserve"> property identifies the type of Marking Definition. The value of the </w:t>
            </w:r>
            <w:r>
              <w:rPr>
                <w:rFonts w:ascii="Consolas" w:eastAsia="Consolas" w:hAnsi="Consolas" w:cs="Consolas"/>
                <w:b/>
              </w:rPr>
              <w:t>definition_type</w:t>
            </w:r>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r>
              <w:rPr>
                <w:rFonts w:ascii="Consolas" w:eastAsia="Consolas" w:hAnsi="Consolas" w:cs="Consolas"/>
                <w:color w:val="073763"/>
                <w:shd w:val="clear" w:color="auto" w:fill="CFE2F3"/>
              </w:rPr>
              <w:t>tlp</w:t>
            </w:r>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w:t>
            </w:r>
          </w:p>
        </w:tc>
      </w:tr>
      <w:tr w:rsidR="00773D6B" w14:paraId="05217484" w14:textId="77777777" w:rsidTr="0022337A">
        <w:tc>
          <w:tcPr>
            <w:tcW w:w="2900" w:type="dxa"/>
            <w:shd w:val="clear" w:color="auto" w:fill="auto"/>
            <w:tcMar>
              <w:top w:w="100" w:type="dxa"/>
              <w:left w:w="100" w:type="dxa"/>
              <w:bottom w:w="100" w:type="dxa"/>
              <w:right w:w="100" w:type="dxa"/>
            </w:tcMar>
          </w:tcPr>
          <w:p w14:paraId="5B306B9C" w14:textId="77777777" w:rsidR="00773D6B" w:rsidRDefault="00773D6B" w:rsidP="0022337A">
            <w:pPr>
              <w:widowControl w:val="0"/>
              <w:pBdr>
                <w:top w:val="nil"/>
                <w:left w:val="nil"/>
                <w:bottom w:val="nil"/>
                <w:right w:val="nil"/>
                <w:between w:val="nil"/>
              </w:pBdr>
            </w:pPr>
            <w:r>
              <w:rPr>
                <w:rFonts w:ascii="Consolas" w:eastAsia="Consolas" w:hAnsi="Consolas" w:cs="Consolas"/>
                <w:b/>
              </w:rPr>
              <w:t>definition</w:t>
            </w:r>
            <w:r>
              <w:t xml:space="preserve"> (required)</w:t>
            </w:r>
          </w:p>
        </w:tc>
        <w:tc>
          <w:tcPr>
            <w:tcW w:w="2445" w:type="dxa"/>
            <w:shd w:val="clear" w:color="auto" w:fill="auto"/>
            <w:tcMar>
              <w:top w:w="100" w:type="dxa"/>
              <w:left w:w="100" w:type="dxa"/>
              <w:bottom w:w="100" w:type="dxa"/>
              <w:right w:w="100" w:type="dxa"/>
            </w:tcMar>
          </w:tcPr>
          <w:p w14:paraId="6B9D1FE1"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05DCDD46" w14:textId="77777777" w:rsidR="00773D6B" w:rsidRDefault="00773D6B" w:rsidP="0022337A">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 or some other marking definition defined elsewhere).</w:t>
            </w:r>
          </w:p>
        </w:tc>
      </w:tr>
    </w:tbl>
    <w:p w14:paraId="6F7F9443" w14:textId="77777777" w:rsidR="00773D6B" w:rsidRDefault="00773D6B" w:rsidP="00773D6B">
      <w:pPr>
        <w:pBdr>
          <w:top w:val="nil"/>
          <w:left w:val="nil"/>
          <w:bottom w:val="nil"/>
          <w:right w:val="nil"/>
          <w:between w:val="nil"/>
        </w:pBdr>
      </w:pPr>
    </w:p>
    <w:p w14:paraId="0C67C3E8" w14:textId="4B43153C" w:rsidR="00773D6B" w:rsidRDefault="00773D6B" w:rsidP="00773D6B">
      <w:pPr>
        <w:pStyle w:val="Heading4"/>
      </w:pPr>
      <w:bookmarkStart w:id="601" w:name="_Toc13663199"/>
      <w:bookmarkStart w:id="602" w:name="_Toc16070764"/>
      <w:r>
        <w:t>​Relationships</w:t>
      </w:r>
      <w:bookmarkEnd w:id="601"/>
      <w:bookmarkEnd w:id="602"/>
    </w:p>
    <w:p w14:paraId="03D34E9C" w14:textId="77777777" w:rsidR="00773D6B" w:rsidRDefault="00773D6B" w:rsidP="00773D6B">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5C7B7A68" w14:textId="77777777" w:rsidR="00773D6B" w:rsidRDefault="00773D6B" w:rsidP="00773D6B">
      <w:pPr>
        <w:pBdr>
          <w:top w:val="nil"/>
          <w:left w:val="nil"/>
          <w:bottom w:val="nil"/>
          <w:right w:val="nil"/>
          <w:between w:val="nil"/>
        </w:pBdr>
      </w:pPr>
    </w:p>
    <w:tbl>
      <w:tblPr>
        <w:tblW w:w="9120" w:type="dxa"/>
        <w:tblLayout w:type="fixed"/>
        <w:tblLook w:val="0600" w:firstRow="0" w:lastRow="0" w:firstColumn="0" w:lastColumn="0" w:noHBand="1" w:noVBand="1"/>
      </w:tblPr>
      <w:tblGrid>
        <w:gridCol w:w="3120"/>
        <w:gridCol w:w="6000"/>
      </w:tblGrid>
      <w:tr w:rsidR="00773D6B" w14:paraId="7A22B4FB" w14:textId="77777777" w:rsidTr="0022337A">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13C96B" w14:textId="77777777" w:rsidR="00773D6B" w:rsidRDefault="00773D6B" w:rsidP="0022337A">
            <w:pPr>
              <w:pBdr>
                <w:top w:val="nil"/>
                <w:left w:val="nil"/>
                <w:bottom w:val="nil"/>
                <w:right w:val="nil"/>
                <w:between w:val="nil"/>
              </w:pBdr>
              <w:rPr>
                <w:b/>
                <w:color w:val="FFFFFF"/>
              </w:rPr>
            </w:pPr>
            <w:r>
              <w:rPr>
                <w:b/>
                <w:color w:val="FFFFFF"/>
              </w:rPr>
              <w:t>Embedded Relationships</w:t>
            </w:r>
          </w:p>
        </w:tc>
      </w:tr>
      <w:tr w:rsidR="00773D6B" w14:paraId="4816B8C1"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85FA58" w14:textId="77777777" w:rsidR="00773D6B" w:rsidRDefault="00773D6B" w:rsidP="0022337A">
            <w:pPr>
              <w:pBdr>
                <w:top w:val="nil"/>
                <w:left w:val="nil"/>
                <w:bottom w:val="nil"/>
                <w:right w:val="nil"/>
                <w:between w:val="nil"/>
              </w:pBdr>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E1D0DE"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identity</w:t>
            </w:r>
          </w:p>
        </w:tc>
      </w:tr>
      <w:tr w:rsidR="00773D6B" w14:paraId="67CE37D2" w14:textId="77777777" w:rsidTr="0022337A">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A915E" w14:textId="77777777" w:rsidR="00773D6B" w:rsidRDefault="00773D6B" w:rsidP="0022337A">
            <w:pPr>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67810A"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6D404F4C" w14:textId="77777777" w:rsidR="00773D6B" w:rsidRDefault="00773D6B" w:rsidP="00773D6B">
      <w:pPr>
        <w:pBdr>
          <w:top w:val="nil"/>
          <w:left w:val="nil"/>
          <w:bottom w:val="nil"/>
          <w:right w:val="nil"/>
          <w:between w:val="nil"/>
        </w:pBdr>
      </w:pPr>
      <w:r>
        <w:t>​</w:t>
      </w:r>
    </w:p>
    <w:p w14:paraId="572F18E9" w14:textId="6792879F" w:rsidR="00773D6B" w:rsidRDefault="00773D6B" w:rsidP="00773D6B">
      <w:pPr>
        <w:pStyle w:val="Heading4"/>
      </w:pPr>
      <w:bookmarkStart w:id="603" w:name="_Toc13663200"/>
      <w:bookmarkStart w:id="604" w:name="_Toc16070765"/>
      <w:r>
        <w:t>​Statement Marking Object Type</w:t>
      </w:r>
      <w:bookmarkEnd w:id="603"/>
      <w:bookmarkEnd w:id="604"/>
    </w:p>
    <w:p w14:paraId="44DB77B0" w14:textId="77777777" w:rsidR="00773D6B" w:rsidRDefault="00773D6B" w:rsidP="00773D6B">
      <w:pPr>
        <w:pBdr>
          <w:top w:val="nil"/>
          <w:left w:val="nil"/>
          <w:bottom w:val="nil"/>
          <w:right w:val="nil"/>
          <w:between w:val="nil"/>
        </w:pBdr>
      </w:pPr>
      <w:r>
        <w:t xml:space="preserve">The Statement marking type defines the representation of a textual marking statement (e.g., copyright, terms of use, etc.) in a definition.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328B7AFF" w14:textId="77777777" w:rsidR="00773D6B" w:rsidRDefault="00773D6B" w:rsidP="00773D6B">
      <w:pPr>
        <w:pBdr>
          <w:top w:val="nil"/>
          <w:left w:val="nil"/>
          <w:bottom w:val="nil"/>
          <w:right w:val="nil"/>
          <w:between w:val="nil"/>
        </w:pBdr>
      </w:pPr>
    </w:p>
    <w:p w14:paraId="2BFA5D3B" w14:textId="77777777" w:rsidR="00773D6B" w:rsidRDefault="00773D6B" w:rsidP="00773D6B">
      <w:pPr>
        <w:pBdr>
          <w:top w:val="nil"/>
          <w:left w:val="nil"/>
          <w:bottom w:val="nil"/>
          <w:right w:val="nil"/>
          <w:between w:val="nil"/>
        </w:pBdr>
      </w:pPr>
      <w:r>
        <w:t>Content may be marked with multiple statements of use. In other words, the same content can be marked both with a statement saying "Copyright 2019" and a statement saying, "Terms of use are ..." and both statements apply.</w:t>
      </w:r>
    </w:p>
    <w:p w14:paraId="3ED77D0C" w14:textId="77777777" w:rsidR="00773D6B" w:rsidRDefault="00773D6B" w:rsidP="00773D6B">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773D6B" w14:paraId="11762C3E" w14:textId="77777777" w:rsidTr="0022337A">
        <w:tc>
          <w:tcPr>
            <w:tcW w:w="2900" w:type="dxa"/>
            <w:shd w:val="clear" w:color="auto" w:fill="073763"/>
            <w:tcMar>
              <w:top w:w="100" w:type="dxa"/>
              <w:left w:w="100" w:type="dxa"/>
              <w:bottom w:w="100" w:type="dxa"/>
              <w:right w:w="100" w:type="dxa"/>
            </w:tcMar>
          </w:tcPr>
          <w:p w14:paraId="6BE4FC50"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4AB089CA"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71A2E69E"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5BE7D6ED" w14:textId="77777777" w:rsidTr="0022337A">
        <w:tc>
          <w:tcPr>
            <w:tcW w:w="2900" w:type="dxa"/>
            <w:shd w:val="clear" w:color="auto" w:fill="auto"/>
            <w:tcMar>
              <w:top w:w="100" w:type="dxa"/>
              <w:left w:w="100" w:type="dxa"/>
              <w:bottom w:w="100" w:type="dxa"/>
              <w:right w:w="100" w:type="dxa"/>
            </w:tcMar>
          </w:tcPr>
          <w:p w14:paraId="7D8C0F46" w14:textId="77777777" w:rsidR="00773D6B" w:rsidRDefault="00773D6B" w:rsidP="0022337A">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0132FEF3"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1C6B4FF9" w14:textId="77777777" w:rsidR="00773D6B" w:rsidRDefault="00773D6B" w:rsidP="0022337A">
            <w:pPr>
              <w:widowControl w:val="0"/>
              <w:pBdr>
                <w:top w:val="nil"/>
                <w:left w:val="nil"/>
                <w:bottom w:val="nil"/>
                <w:right w:val="nil"/>
                <w:between w:val="nil"/>
              </w:pBdr>
            </w:pPr>
            <w:r>
              <w:t>A Statement (e.g., copyright, terms of use) applied to the content marked by this marking definition.</w:t>
            </w:r>
          </w:p>
        </w:tc>
      </w:tr>
    </w:tbl>
    <w:p w14:paraId="682D34C6" w14:textId="77777777" w:rsidR="00773D6B" w:rsidRDefault="00773D6B" w:rsidP="00773D6B">
      <w:pPr>
        <w:pBdr>
          <w:top w:val="nil"/>
          <w:left w:val="nil"/>
          <w:bottom w:val="nil"/>
          <w:right w:val="nil"/>
          <w:between w:val="nil"/>
        </w:pBdr>
      </w:pPr>
    </w:p>
    <w:p w14:paraId="294E7D07" w14:textId="77777777" w:rsidR="00773D6B" w:rsidRDefault="00773D6B" w:rsidP="00773D6B">
      <w:pPr>
        <w:pBdr>
          <w:top w:val="nil"/>
          <w:left w:val="nil"/>
          <w:bottom w:val="nil"/>
          <w:right w:val="nil"/>
          <w:between w:val="nil"/>
        </w:pBdr>
        <w:rPr>
          <w:b/>
        </w:rPr>
      </w:pPr>
      <w:r>
        <w:rPr>
          <w:b/>
        </w:rPr>
        <w:t>Examples</w:t>
      </w:r>
    </w:p>
    <w:p w14:paraId="431F3B0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27577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2052B89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7F215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"marking-definition--34098fce-860f-48ae-8e50-ebd3cc5e41da",</w:t>
      </w:r>
    </w:p>
    <w:p w14:paraId="482FB75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6999542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"definition_type": "statement",</w:t>
      </w:r>
    </w:p>
    <w:p w14:paraId="3A3F3EC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2759335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2414380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B70637"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6764E5D" w14:textId="7B69BD05" w:rsidR="00773D6B" w:rsidRDefault="00773D6B" w:rsidP="00773D6B">
      <w:pPr>
        <w:pStyle w:val="Heading4"/>
      </w:pPr>
      <w:bookmarkStart w:id="605" w:name="_Toc13663201"/>
      <w:bookmarkStart w:id="606" w:name="_Toc16070766"/>
      <w:r>
        <w:t>​TLP Marking Object Type</w:t>
      </w:r>
      <w:bookmarkEnd w:id="605"/>
      <w:bookmarkEnd w:id="606"/>
    </w:p>
    <w:p w14:paraId="23A90C38" w14:textId="77777777" w:rsidR="00773D6B" w:rsidRDefault="00773D6B" w:rsidP="00773D6B">
      <w:pPr>
        <w:pBdr>
          <w:top w:val="nil"/>
          <w:left w:val="nil"/>
          <w:bottom w:val="nil"/>
          <w:right w:val="nil"/>
          <w:between w:val="nil"/>
        </w:pBdr>
      </w:pPr>
      <w:r>
        <w:t xml:space="preserve">The TLP marking type defines how you would represent a Traffic Light Protocol (TLP) marking in a definition property.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tlp</w:t>
      </w:r>
      <w:r>
        <w:t xml:space="preserve"> when using this marking type.</w:t>
      </w:r>
    </w:p>
    <w:p w14:paraId="2746904B" w14:textId="77777777" w:rsidR="00773D6B" w:rsidRDefault="00773D6B" w:rsidP="00773D6B">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773D6B" w14:paraId="73720B5C" w14:textId="77777777" w:rsidTr="0022337A">
        <w:tc>
          <w:tcPr>
            <w:tcW w:w="2900" w:type="dxa"/>
            <w:shd w:val="clear" w:color="auto" w:fill="073763"/>
            <w:tcMar>
              <w:top w:w="100" w:type="dxa"/>
              <w:left w:w="100" w:type="dxa"/>
              <w:bottom w:w="100" w:type="dxa"/>
              <w:right w:w="100" w:type="dxa"/>
            </w:tcMar>
          </w:tcPr>
          <w:p w14:paraId="591A5FD1" w14:textId="77777777" w:rsidR="00773D6B" w:rsidRDefault="00773D6B" w:rsidP="0022337A">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63DAB535" w14:textId="77777777" w:rsidR="00773D6B" w:rsidRDefault="00773D6B" w:rsidP="0022337A">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58669BC0"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B899A65" w14:textId="77777777" w:rsidTr="0022337A">
        <w:tc>
          <w:tcPr>
            <w:tcW w:w="2900" w:type="dxa"/>
            <w:shd w:val="clear" w:color="auto" w:fill="auto"/>
            <w:tcMar>
              <w:top w:w="100" w:type="dxa"/>
              <w:left w:w="100" w:type="dxa"/>
              <w:bottom w:w="100" w:type="dxa"/>
              <w:right w:w="100" w:type="dxa"/>
            </w:tcMar>
          </w:tcPr>
          <w:p w14:paraId="792AB6DD" w14:textId="77777777" w:rsidR="00773D6B" w:rsidRDefault="00773D6B" w:rsidP="0022337A">
            <w:pPr>
              <w:widowControl w:val="0"/>
              <w:pBdr>
                <w:top w:val="nil"/>
                <w:left w:val="nil"/>
                <w:bottom w:val="nil"/>
                <w:right w:val="nil"/>
                <w:between w:val="nil"/>
              </w:pBdr>
            </w:pPr>
            <w:r>
              <w:rPr>
                <w:rFonts w:ascii="Consolas" w:eastAsia="Consolas" w:hAnsi="Consolas" w:cs="Consolas"/>
                <w:b/>
              </w:rPr>
              <w:t>tlp</w:t>
            </w:r>
            <w:r>
              <w:t xml:space="preserve"> (required)</w:t>
            </w:r>
          </w:p>
        </w:tc>
        <w:tc>
          <w:tcPr>
            <w:tcW w:w="2680" w:type="dxa"/>
            <w:shd w:val="clear" w:color="auto" w:fill="auto"/>
            <w:tcMar>
              <w:top w:w="100" w:type="dxa"/>
              <w:left w:w="100" w:type="dxa"/>
              <w:bottom w:w="100" w:type="dxa"/>
              <w:right w:w="100" w:type="dxa"/>
            </w:tcMar>
          </w:tcPr>
          <w:p w14:paraId="76B63298"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46BFEA3A" w14:textId="77777777" w:rsidR="00773D6B" w:rsidRDefault="00773D6B" w:rsidP="0022337A">
            <w:pPr>
              <w:widowControl w:val="0"/>
              <w:pBdr>
                <w:top w:val="nil"/>
                <w:left w:val="nil"/>
                <w:bottom w:val="nil"/>
                <w:right w:val="nil"/>
                <w:between w:val="nil"/>
              </w:pBdr>
            </w:pPr>
            <w:r>
              <w:t>The TLP level [</w:t>
            </w:r>
            <w:hyperlink w:anchor="2rvyub9rtmpf">
              <w:r>
                <w:rPr>
                  <w:color w:val="1155CC"/>
                  <w:u w:val="single"/>
                </w:rPr>
                <w:t>TLP</w:t>
              </w:r>
            </w:hyperlink>
            <w:r>
              <w:t>] of the content marked by this marking definition, as defined in this section.</w:t>
            </w:r>
          </w:p>
        </w:tc>
      </w:tr>
    </w:tbl>
    <w:p w14:paraId="78F50109" w14:textId="77777777" w:rsidR="00773D6B" w:rsidRDefault="00773D6B" w:rsidP="00773D6B">
      <w:pPr>
        <w:pBdr>
          <w:top w:val="nil"/>
          <w:left w:val="nil"/>
          <w:bottom w:val="nil"/>
          <w:right w:val="nil"/>
          <w:between w:val="nil"/>
        </w:pBdr>
      </w:pPr>
    </w:p>
    <w:p w14:paraId="6A35A922" w14:textId="77777777" w:rsidR="00773D6B" w:rsidRDefault="00773D6B" w:rsidP="00773D6B">
      <w:pPr>
        <w:pBdr>
          <w:top w:val="nil"/>
          <w:left w:val="nil"/>
          <w:bottom w:val="nil"/>
          <w:right w:val="nil"/>
          <w:between w:val="nil"/>
        </w:pBdr>
      </w:pPr>
      <w:r>
        <w:lastRenderedPageBreak/>
        <w:t xml:space="preserve">The following standard marking definitions </w:t>
      </w:r>
      <w:r>
        <w:rPr>
          <w:b/>
        </w:rPr>
        <w:t xml:space="preserve">MUST </w:t>
      </w:r>
      <w:r>
        <w:t xml:space="preserve">be used to reference or represent TLP markings. Other instances of </w:t>
      </w:r>
      <w:r>
        <w:rPr>
          <w:rFonts w:ascii="Consolas" w:eastAsia="Consolas" w:hAnsi="Consolas" w:cs="Consolas"/>
          <w:color w:val="C7254E"/>
          <w:shd w:val="clear" w:color="auto" w:fill="F9F2F4"/>
        </w:rPr>
        <w:t>tlp-marking</w:t>
      </w:r>
      <w:r>
        <w:t xml:space="preserve"> </w:t>
      </w:r>
      <w:r>
        <w:rPr>
          <w:b/>
        </w:rPr>
        <w:t xml:space="preserve">MUST NOT </w:t>
      </w:r>
      <w:r>
        <w:t>be used or created (the only instances of TLP marking definitions permitted are those defined here).</w:t>
      </w:r>
    </w:p>
    <w:p w14:paraId="27A668BA" w14:textId="77777777" w:rsidR="00773D6B" w:rsidRDefault="00773D6B" w:rsidP="00773D6B">
      <w:pPr>
        <w:pBdr>
          <w:top w:val="nil"/>
          <w:left w:val="nil"/>
          <w:bottom w:val="nil"/>
          <w:right w:val="nil"/>
          <w:between w:val="nil"/>
        </w:pBdr>
      </w:pPr>
    </w:p>
    <w:p w14:paraId="360C6636" w14:textId="77777777" w:rsidR="00773D6B" w:rsidRDefault="00773D6B" w:rsidP="00773D6B">
      <w:pPr>
        <w:pBdr>
          <w:top w:val="nil"/>
          <w:left w:val="nil"/>
          <w:bottom w:val="nil"/>
          <w:right w:val="nil"/>
          <w:between w:val="nil"/>
        </w:pBdr>
      </w:pPr>
    </w:p>
    <w:p w14:paraId="14B9F9C4" w14:textId="77777777" w:rsidR="00773D6B" w:rsidRDefault="00773D6B" w:rsidP="00773D6B">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773D6B" w14:paraId="6E0414C4" w14:textId="77777777" w:rsidTr="0022337A">
        <w:tc>
          <w:tcPr>
            <w:tcW w:w="1005" w:type="dxa"/>
            <w:shd w:val="clear" w:color="auto" w:fill="auto"/>
            <w:tcMar>
              <w:top w:w="100" w:type="dxa"/>
              <w:left w:w="100" w:type="dxa"/>
              <w:bottom w:w="100" w:type="dxa"/>
              <w:right w:w="100" w:type="dxa"/>
            </w:tcMar>
          </w:tcPr>
          <w:p w14:paraId="3DAF8701" w14:textId="77777777" w:rsidR="00773D6B" w:rsidRDefault="00773D6B" w:rsidP="0022337A">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11DB110D"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29D17A"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B56002D"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51836E"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3B2BFEEF"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21DFE6ED"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25AACC3E"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"TLP:WHITE",</w:t>
            </w:r>
          </w:p>
          <w:p w14:paraId="246A3E91"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1AEF0490"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"white"</w:t>
            </w:r>
          </w:p>
          <w:p w14:paraId="5E8ED18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08A08D" w14:textId="77777777" w:rsidR="00773D6B" w:rsidRDefault="00773D6B" w:rsidP="0022337A">
            <w:r>
              <w:rPr>
                <w:rFonts w:ascii="Consolas" w:eastAsia="Consolas" w:hAnsi="Consolas" w:cs="Consolas"/>
                <w:sz w:val="18"/>
                <w:szCs w:val="18"/>
                <w:shd w:val="clear" w:color="auto" w:fill="EFEFEF"/>
              </w:rPr>
              <w:t>}</w:t>
            </w:r>
          </w:p>
        </w:tc>
      </w:tr>
      <w:tr w:rsidR="00773D6B" w14:paraId="3BBC998E" w14:textId="77777777" w:rsidTr="0022337A">
        <w:tc>
          <w:tcPr>
            <w:tcW w:w="1005" w:type="dxa"/>
            <w:shd w:val="clear" w:color="auto" w:fill="auto"/>
            <w:tcMar>
              <w:top w:w="100" w:type="dxa"/>
              <w:left w:w="100" w:type="dxa"/>
              <w:bottom w:w="100" w:type="dxa"/>
              <w:right w:w="100" w:type="dxa"/>
            </w:tcMar>
          </w:tcPr>
          <w:p w14:paraId="2D9D9159" w14:textId="77777777" w:rsidR="00773D6B" w:rsidRDefault="00773D6B" w:rsidP="0022337A">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10DDDDC6"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91B1A0"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257FF8C"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F36F1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9F94E93"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2C481E11"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65B642A6"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"TLP:GREEN",</w:t>
            </w:r>
          </w:p>
          <w:p w14:paraId="1C27B74B"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3AAF7BAF"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7928AE5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B4D0D7" w14:textId="77777777" w:rsidR="00773D6B" w:rsidRDefault="00773D6B" w:rsidP="0022337A">
            <w:r>
              <w:rPr>
                <w:rFonts w:ascii="Consolas" w:eastAsia="Consolas" w:hAnsi="Consolas" w:cs="Consolas"/>
                <w:sz w:val="18"/>
                <w:szCs w:val="18"/>
                <w:shd w:val="clear" w:color="auto" w:fill="EFEFEF"/>
              </w:rPr>
              <w:t>}</w:t>
            </w:r>
          </w:p>
        </w:tc>
      </w:tr>
      <w:tr w:rsidR="00773D6B" w14:paraId="6B13686E" w14:textId="77777777" w:rsidTr="0022337A">
        <w:tc>
          <w:tcPr>
            <w:tcW w:w="1005" w:type="dxa"/>
            <w:shd w:val="clear" w:color="auto" w:fill="auto"/>
            <w:tcMar>
              <w:top w:w="100" w:type="dxa"/>
              <w:left w:w="100" w:type="dxa"/>
              <w:bottom w:w="100" w:type="dxa"/>
              <w:right w:w="100" w:type="dxa"/>
            </w:tcMar>
          </w:tcPr>
          <w:p w14:paraId="4D5BA112" w14:textId="77777777" w:rsidR="00773D6B" w:rsidRDefault="00773D6B" w:rsidP="0022337A">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4F3F0A20"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745E9E"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B5EA9F1"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9AA5487"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6679679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A877CDE"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1ACE444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"TLP:AMBER",</w:t>
            </w:r>
          </w:p>
          <w:p w14:paraId="761DA297"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9F37C67"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"amber"</w:t>
            </w:r>
          </w:p>
          <w:p w14:paraId="3CF87DDE"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01908E" w14:textId="77777777" w:rsidR="00773D6B" w:rsidRDefault="00773D6B" w:rsidP="0022337A">
            <w:r>
              <w:rPr>
                <w:rFonts w:ascii="Consolas" w:eastAsia="Consolas" w:hAnsi="Consolas" w:cs="Consolas"/>
                <w:sz w:val="18"/>
                <w:szCs w:val="18"/>
                <w:shd w:val="clear" w:color="auto" w:fill="EFEFEF"/>
              </w:rPr>
              <w:t>}</w:t>
            </w:r>
          </w:p>
        </w:tc>
      </w:tr>
      <w:tr w:rsidR="00773D6B" w14:paraId="0E8BEF72" w14:textId="77777777" w:rsidTr="0022337A">
        <w:tc>
          <w:tcPr>
            <w:tcW w:w="1005" w:type="dxa"/>
            <w:shd w:val="clear" w:color="auto" w:fill="auto"/>
            <w:tcMar>
              <w:top w:w="100" w:type="dxa"/>
              <w:left w:w="100" w:type="dxa"/>
              <w:bottom w:w="100" w:type="dxa"/>
              <w:right w:w="100" w:type="dxa"/>
            </w:tcMar>
          </w:tcPr>
          <w:p w14:paraId="629A43C9" w14:textId="77777777" w:rsidR="00773D6B" w:rsidRDefault="00773D6B" w:rsidP="0022337A">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532771BA"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42C22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B1EA330"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2167468D"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120A4819"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2F7C9564"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597BDA8B"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"TLP:RED",</w:t>
            </w:r>
          </w:p>
          <w:p w14:paraId="7F7BEFB1"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0A75A67"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"red"</w:t>
            </w:r>
          </w:p>
          <w:p w14:paraId="3F43FA0F" w14:textId="77777777" w:rsidR="00773D6B" w:rsidRDefault="00773D6B" w:rsidP="0022337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DCE6B8" w14:textId="77777777" w:rsidR="00773D6B" w:rsidRDefault="00773D6B" w:rsidP="0022337A">
            <w:r>
              <w:rPr>
                <w:rFonts w:ascii="Consolas" w:eastAsia="Consolas" w:hAnsi="Consolas" w:cs="Consolas"/>
                <w:sz w:val="18"/>
                <w:szCs w:val="18"/>
                <w:shd w:val="clear" w:color="auto" w:fill="EFEFEF"/>
              </w:rPr>
              <w:t>}</w:t>
            </w:r>
          </w:p>
        </w:tc>
      </w:tr>
    </w:tbl>
    <w:p w14:paraId="296DB0A6" w14:textId="77777777" w:rsidR="00773D6B" w:rsidRDefault="00773D6B" w:rsidP="00773D6B">
      <w:pPr>
        <w:pBdr>
          <w:top w:val="nil"/>
          <w:left w:val="nil"/>
          <w:bottom w:val="nil"/>
          <w:right w:val="nil"/>
          <w:between w:val="nil"/>
        </w:pBdr>
      </w:pPr>
    </w:p>
    <w:p w14:paraId="701E87AD" w14:textId="228555FD" w:rsidR="00773D6B" w:rsidRDefault="00773D6B" w:rsidP="00773D6B">
      <w:pPr>
        <w:pStyle w:val="Heading3"/>
      </w:pPr>
      <w:bookmarkStart w:id="607" w:name="_Toc13663202"/>
      <w:bookmarkStart w:id="608" w:name="_Toc16070767"/>
      <w:r>
        <w:t>​Object Markings</w:t>
      </w:r>
      <w:bookmarkEnd w:id="607"/>
      <w:bookmarkEnd w:id="608"/>
    </w:p>
    <w:p w14:paraId="5E47DA9A" w14:textId="77777777" w:rsidR="00773D6B" w:rsidRDefault="00773D6B" w:rsidP="00773D6B">
      <w:pPr>
        <w:pBdr>
          <w:top w:val="nil"/>
          <w:left w:val="nil"/>
          <w:bottom w:val="nil"/>
          <w:right w:val="nil"/>
          <w:between w:val="nil"/>
        </w:pBdr>
      </w:pPr>
      <w:r>
        <w:t xml:space="preserve">Object Markings apply data markings to an entire STIX Object and all of its contents. Object Markings are specified as embedded relationships in the </w:t>
      </w:r>
      <w:r>
        <w:rPr>
          <w:rFonts w:ascii="Consolas" w:eastAsia="Consolas" w:hAnsi="Consolas" w:cs="Consolas"/>
          <w:b/>
        </w:rPr>
        <w:t>object_marking_refs</w:t>
      </w:r>
      <w:r>
        <w:t xml:space="preserve"> property, which is an optional list of IDs for Marking Definition objects. The referenced markings apply to that STIX Object or Marking Definition and all of its contents. Changes to the </w:t>
      </w:r>
      <w:r>
        <w:rPr>
          <w:rFonts w:ascii="Consolas" w:eastAsia="Consolas" w:hAnsi="Consolas" w:cs="Consolas"/>
          <w:b/>
        </w:rPr>
        <w:t>object_marking_refs</w:t>
      </w:r>
      <w:r>
        <w:t xml:space="preserve"> property (and therefore the markings applied to the object) are treated the same as changes to any other properties on the object and follow the same rules for versioning.</w:t>
      </w:r>
    </w:p>
    <w:p w14:paraId="059A2F60" w14:textId="77777777" w:rsidR="00773D6B" w:rsidRDefault="00773D6B" w:rsidP="00773D6B">
      <w:pPr>
        <w:pBdr>
          <w:top w:val="nil"/>
          <w:left w:val="nil"/>
          <w:bottom w:val="nil"/>
          <w:right w:val="nil"/>
          <w:between w:val="nil"/>
        </w:pBdr>
      </w:pPr>
      <w:r>
        <w:t>​</w:t>
      </w:r>
    </w:p>
    <w:p w14:paraId="071818CC" w14:textId="77777777" w:rsidR="00773D6B" w:rsidRDefault="00773D6B" w:rsidP="00773D6B">
      <w:pPr>
        <w:pBdr>
          <w:top w:val="nil"/>
          <w:left w:val="nil"/>
          <w:bottom w:val="nil"/>
          <w:right w:val="nil"/>
          <w:between w:val="nil"/>
        </w:pBdr>
        <w:rPr>
          <w:b/>
        </w:rPr>
      </w:pPr>
      <w:r>
        <w:rPr>
          <w:b/>
        </w:rPr>
        <w:t>Examples</w:t>
      </w:r>
    </w:p>
    <w:p w14:paraId="427BEFF3" w14:textId="77777777" w:rsidR="00773D6B" w:rsidRDefault="00773D6B" w:rsidP="00773D6B">
      <w:pPr>
        <w:pBdr>
          <w:top w:val="nil"/>
          <w:left w:val="nil"/>
          <w:bottom w:val="nil"/>
          <w:right w:val="nil"/>
          <w:between w:val="nil"/>
        </w:pBdr>
      </w:pPr>
      <w:r>
        <w:t>This example marks the Indicator and all its properties with the Marking Definition referenced by the ID.</w:t>
      </w:r>
    </w:p>
    <w:p w14:paraId="27B10CB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E411D8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33175AA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1FC930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71A04FE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E260FC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"object_marking_refs":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053854C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D19506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F2F4249" w14:textId="70409769" w:rsidR="00773D6B" w:rsidRDefault="00773D6B" w:rsidP="00773D6B">
      <w:pPr>
        <w:pStyle w:val="Heading3"/>
      </w:pPr>
      <w:bookmarkStart w:id="609" w:name="_Toc13663203"/>
      <w:bookmarkStart w:id="610" w:name="_Toc16070768"/>
      <w:r>
        <w:t>​Granular Markings</w:t>
      </w:r>
      <w:bookmarkEnd w:id="609"/>
      <w:bookmarkEnd w:id="610"/>
    </w:p>
    <w:p w14:paraId="430EB872" w14:textId="77777777" w:rsidR="00773D6B" w:rsidRDefault="00773D6B" w:rsidP="00773D6B">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r>
        <w:rPr>
          <w:rFonts w:ascii="Consolas" w:eastAsia="Consolas" w:hAnsi="Consolas" w:cs="Consolas"/>
          <w:b/>
        </w:rPr>
        <w:t>granular_markings</w:t>
      </w:r>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TLP:GREEN,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26C6C3A9" w14:textId="77777777" w:rsidR="00773D6B" w:rsidRDefault="00773D6B" w:rsidP="00773D6B"/>
    <w:p w14:paraId="324CE07E" w14:textId="77777777" w:rsidR="00773D6B" w:rsidRDefault="00773D6B" w:rsidP="00773D6B">
      <w:r>
        <w:t xml:space="preserve">The </w:t>
      </w:r>
      <w:r>
        <w:rPr>
          <w:rFonts w:ascii="Consolas" w:eastAsia="Consolas" w:hAnsi="Consolas" w:cs="Consolas"/>
          <w:b/>
        </w:rPr>
        <w:t>granular_markings</w:t>
      </w:r>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r>
        <w:rPr>
          <w:rFonts w:ascii="Consolas" w:eastAsia="Consolas" w:hAnsi="Consolas" w:cs="Consolas"/>
          <w:b/>
          <w:color w:val="000000"/>
        </w:rPr>
        <w:t>marking_ref</w:t>
      </w:r>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4A4D2128" w14:textId="78FD8270" w:rsidR="00773D6B" w:rsidRDefault="00773D6B" w:rsidP="00773D6B">
      <w:pPr>
        <w:pStyle w:val="Heading4"/>
      </w:pPr>
      <w:bookmarkStart w:id="611" w:name="_Toc13663204"/>
      <w:bookmarkStart w:id="612" w:name="_Toc16070769"/>
      <w:r>
        <w:lastRenderedPageBreak/>
        <w:t>​Granular Marking Type</w:t>
      </w:r>
      <w:bookmarkEnd w:id="611"/>
      <w:bookmarkEnd w:id="612"/>
    </w:p>
    <w:p w14:paraId="0BFDDE24" w14:textId="77777777" w:rsidR="00773D6B" w:rsidRDefault="00773D6B" w:rsidP="00773D6B">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r>
        <w:rPr>
          <w:rFonts w:ascii="Consolas" w:eastAsia="Consolas" w:hAnsi="Consolas" w:cs="Consolas"/>
          <w:b/>
        </w:rPr>
        <w:t>marking_ref</w:t>
      </w:r>
      <w:r>
        <w:t xml:space="preserve"> property or a language specified by the </w:t>
      </w:r>
      <w:r>
        <w:rPr>
          <w:rFonts w:ascii="Consolas" w:eastAsia="Consolas" w:hAnsi="Consolas" w:cs="Consolas"/>
          <w:b/>
        </w:rPr>
        <w:t>lang</w:t>
      </w:r>
      <w:r>
        <w:t xml:space="preserve"> property applies to a set of content identified by the list of selectors in the </w:t>
      </w:r>
      <w:r>
        <w:rPr>
          <w:rFonts w:ascii="Consolas" w:eastAsia="Consolas" w:hAnsi="Consolas" w:cs="Consolas"/>
          <w:b/>
        </w:rPr>
        <w:t>selectors</w:t>
      </w:r>
      <w:r>
        <w:t xml:space="preserve"> property.</w:t>
      </w:r>
    </w:p>
    <w:p w14:paraId="253FC00E" w14:textId="77777777" w:rsidR="00773D6B" w:rsidRDefault="00773D6B" w:rsidP="00773D6B">
      <w:pPr>
        <w:pBdr>
          <w:top w:val="nil"/>
          <w:left w:val="nil"/>
          <w:bottom w:val="nil"/>
          <w:right w:val="nil"/>
          <w:between w:val="nil"/>
        </w:pBd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773D6B" w14:paraId="1C5AD603" w14:textId="77777777" w:rsidTr="0022337A">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9B79CAD"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402462E"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64B286E" w14:textId="77777777" w:rsidR="00773D6B" w:rsidRDefault="00773D6B" w:rsidP="0022337A">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773D6B" w14:paraId="5BFF1125" w14:textId="77777777" w:rsidTr="0022337A">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0E098" w14:textId="77777777" w:rsidR="00773D6B" w:rsidRDefault="00773D6B" w:rsidP="0022337A">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45073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322383" w14:textId="77777777" w:rsidR="00773D6B" w:rsidRDefault="00773D6B" w:rsidP="0022337A">
            <w:pPr>
              <w:widowControl w:val="0"/>
            </w:pPr>
            <w:r>
              <w:t xml:space="preserve">The </w:t>
            </w:r>
            <w:r>
              <w:rPr>
                <w:rFonts w:ascii="Consolas" w:eastAsia="Consolas" w:hAnsi="Consolas" w:cs="Consolas"/>
                <w:b/>
              </w:rPr>
              <w:t>lang</w:t>
            </w:r>
            <w:r>
              <w:t xml:space="preserve"> property identifies the language of the text 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5jvc7h6u3pms">
              <w:r>
                <w:rPr>
                  <w:color w:val="1155CC"/>
                  <w:highlight w:val="white"/>
                  <w:u w:val="single"/>
                </w:rPr>
                <w:t>RFC5646</w:t>
              </w:r>
            </w:hyperlink>
            <w:r>
              <w:rPr>
                <w:highlight w:val="white"/>
              </w:rPr>
              <w:t>]</w:t>
            </w:r>
            <w:r>
              <w:t xml:space="preserve"> language code.</w:t>
            </w:r>
          </w:p>
          <w:p w14:paraId="7C895FAF" w14:textId="77777777" w:rsidR="00773D6B" w:rsidRDefault="00773D6B" w:rsidP="0022337A">
            <w:pPr>
              <w:widowControl w:val="0"/>
            </w:pPr>
          </w:p>
          <w:p w14:paraId="3D28A998" w14:textId="77777777" w:rsidR="00773D6B" w:rsidRDefault="00773D6B" w:rsidP="0022337A">
            <w:pPr>
              <w:widowControl w:val="0"/>
            </w:pPr>
            <w:r>
              <w:t xml:space="preserve">If the </w:t>
            </w:r>
            <w:r>
              <w:rPr>
                <w:rFonts w:ascii="Consolas" w:eastAsia="Consolas" w:hAnsi="Consolas" w:cs="Consolas"/>
                <w:b/>
              </w:rPr>
              <w:t>marking_ref</w:t>
            </w:r>
            <w:r>
              <w:t xml:space="preserve"> property is not present, this property </w:t>
            </w:r>
            <w:r>
              <w:rPr>
                <w:b/>
              </w:rPr>
              <w:t xml:space="preserve">MUST </w:t>
            </w:r>
            <w:r>
              <w:t xml:space="preserve">be present. If the </w:t>
            </w:r>
            <w:r>
              <w:rPr>
                <w:rFonts w:ascii="Consolas" w:eastAsia="Consolas" w:hAnsi="Consolas" w:cs="Consolas"/>
                <w:b/>
              </w:rPr>
              <w:t>marking_ref</w:t>
            </w:r>
            <w:r>
              <w:t xml:space="preserve"> property is present, this property </w:t>
            </w:r>
            <w:r>
              <w:rPr>
                <w:b/>
              </w:rPr>
              <w:t xml:space="preserve">MUST NOT </w:t>
            </w:r>
            <w:r>
              <w:t>be present.</w:t>
            </w:r>
          </w:p>
        </w:tc>
      </w:tr>
      <w:tr w:rsidR="00773D6B" w14:paraId="1E73C671" w14:textId="77777777" w:rsidTr="0022337A">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1ABFB" w14:textId="77777777" w:rsidR="00773D6B" w:rsidRDefault="00773D6B" w:rsidP="0022337A">
            <w:pPr>
              <w:widowControl w:val="0"/>
              <w:rPr>
                <w:b/>
                <w:color w:val="FFFFFF"/>
                <w:shd w:val="clear" w:color="auto" w:fill="073763"/>
              </w:rPr>
            </w:pPr>
            <w:r>
              <w:rPr>
                <w:rFonts w:ascii="Consolas" w:eastAsia="Consolas" w:hAnsi="Consolas" w:cs="Consolas"/>
                <w:b/>
              </w:rPr>
              <w:t>marking_ref</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6F9978" w14:textId="77777777" w:rsidR="00773D6B" w:rsidRDefault="00773D6B" w:rsidP="0022337A">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5F6FE6" w14:textId="77777777" w:rsidR="00773D6B" w:rsidRDefault="00773D6B" w:rsidP="0022337A">
            <w:pPr>
              <w:widowControl w:val="0"/>
            </w:pPr>
            <w:r>
              <w:t xml:space="preserve">The </w:t>
            </w:r>
            <w:r>
              <w:rPr>
                <w:rFonts w:ascii="Consolas" w:eastAsia="Consolas" w:hAnsi="Consolas" w:cs="Consolas"/>
                <w:b/>
              </w:rPr>
              <w:t>marking_ref</w:t>
            </w:r>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5D54CC8E" w14:textId="77777777" w:rsidR="00773D6B" w:rsidRDefault="00773D6B" w:rsidP="0022337A">
            <w:pPr>
              <w:widowControl w:val="0"/>
            </w:pPr>
          </w:p>
          <w:p w14:paraId="1938431F" w14:textId="77777777" w:rsidR="00773D6B" w:rsidRDefault="00773D6B" w:rsidP="0022337A">
            <w:pPr>
              <w:widowControl w:val="0"/>
            </w:pPr>
            <w:r>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773D6B" w14:paraId="4D03D998" w14:textId="77777777" w:rsidTr="0022337A">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B025"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7BC26623" w14:textId="77777777" w:rsidR="00773D6B" w:rsidRDefault="00773D6B" w:rsidP="0022337A">
            <w:pPr>
              <w:widowControl w:val="0"/>
              <w:pBdr>
                <w:top w:val="nil"/>
                <w:left w:val="nil"/>
                <w:bottom w:val="nil"/>
                <w:right w:val="nil"/>
                <w:between w:val="nil"/>
              </w:pBdr>
            </w:pPr>
            <w:r>
              <w:t>(required)</w:t>
            </w:r>
          </w:p>
          <w:p w14:paraId="6BD53FBA" w14:textId="77777777" w:rsidR="00773D6B" w:rsidRDefault="00773D6B" w:rsidP="0022337A">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FABBE0" w14:textId="77777777" w:rsidR="00773D6B" w:rsidRDefault="00773D6B" w:rsidP="0022337A">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068394"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28F27A57" w14:textId="77777777" w:rsidR="00773D6B" w:rsidRDefault="00773D6B" w:rsidP="0022337A">
            <w:pPr>
              <w:widowControl w:val="0"/>
              <w:pBdr>
                <w:top w:val="nil"/>
                <w:left w:val="nil"/>
                <w:bottom w:val="nil"/>
                <w:right w:val="nil"/>
                <w:between w:val="nil"/>
              </w:pBdr>
            </w:pPr>
          </w:p>
          <w:p w14:paraId="794C3092" w14:textId="77777777" w:rsidR="00773D6B" w:rsidRDefault="00773D6B" w:rsidP="0022337A">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rPr>
              <w:t>marking_ref</w:t>
            </w:r>
            <w:r>
              <w:t xml:space="preserve"> property is applied to the content selected by the selectors in this list.</w:t>
            </w:r>
          </w:p>
          <w:p w14:paraId="7AF0507D" w14:textId="77777777" w:rsidR="00773D6B" w:rsidRDefault="00773D6B" w:rsidP="0022337A">
            <w:pPr>
              <w:widowControl w:val="0"/>
              <w:pBdr>
                <w:top w:val="nil"/>
                <w:left w:val="nil"/>
                <w:bottom w:val="nil"/>
                <w:right w:val="nil"/>
                <w:between w:val="nil"/>
              </w:pBdr>
            </w:pPr>
          </w:p>
          <w:p w14:paraId="704CCA90" w14:textId="77777777" w:rsidR="00773D6B" w:rsidRDefault="00773D6B" w:rsidP="0022337A">
            <w:pPr>
              <w:widowControl w:val="0"/>
              <w:pBdr>
                <w:top w:val="nil"/>
                <w:left w:val="nil"/>
                <w:bottom w:val="nil"/>
                <w:right w:val="nil"/>
                <w:between w:val="nil"/>
              </w:pBdr>
            </w:pPr>
            <w:r>
              <w:t xml:space="preserve">The </w:t>
            </w:r>
            <w:r>
              <w:rPr>
                <w:highlight w:val="white"/>
              </w:rPr>
              <w:t>[</w:t>
            </w:r>
            <w:hyperlink w:anchor="kix.5jvc7h6u3pms">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27BF699F" w14:textId="77777777" w:rsidR="00773D6B" w:rsidRDefault="00773D6B" w:rsidP="00773D6B">
      <w:pPr>
        <w:pBdr>
          <w:top w:val="nil"/>
          <w:left w:val="nil"/>
          <w:bottom w:val="nil"/>
          <w:right w:val="nil"/>
          <w:between w:val="nil"/>
        </w:pBdr>
      </w:pPr>
    </w:p>
    <w:p w14:paraId="7543C496" w14:textId="77777777" w:rsidR="00773D6B" w:rsidRDefault="00773D6B" w:rsidP="00773D6B">
      <w:pPr>
        <w:rPr>
          <w:b/>
        </w:rPr>
      </w:pPr>
      <w:r>
        <w:t>​</w:t>
      </w:r>
      <w:r>
        <w:rPr>
          <w:b/>
        </w:rPr>
        <w:t>Selector Syntax</w:t>
      </w:r>
    </w:p>
    <w:p w14:paraId="43D9A7CD" w14:textId="77777777" w:rsidR="00773D6B" w:rsidRDefault="00773D6B" w:rsidP="00773D6B">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the </w:t>
      </w:r>
      <w:r>
        <w:rPr>
          <w:rFonts w:ascii="Consolas" w:eastAsia="Consolas" w:hAnsi="Consolas" w:cs="Consolas"/>
          <w:color w:val="073763"/>
          <w:shd w:val="clear" w:color="auto" w:fill="CFE2F3"/>
        </w:rPr>
        <w:t>.</w:t>
      </w:r>
      <w:r>
        <w:t xml:space="preserve"> character. Each component </w:t>
      </w:r>
      <w:r>
        <w:rPr>
          <w:b/>
        </w:rPr>
        <w:t xml:space="preserve">MUST </w:t>
      </w:r>
      <w:r>
        <w:t>be one of:</w:t>
      </w:r>
    </w:p>
    <w:p w14:paraId="10074050" w14:textId="77777777" w:rsidR="00773D6B" w:rsidRDefault="00773D6B" w:rsidP="00773D6B">
      <w:pPr>
        <w:pBdr>
          <w:top w:val="nil"/>
          <w:left w:val="nil"/>
          <w:bottom w:val="nil"/>
          <w:right w:val="nil"/>
          <w:between w:val="nil"/>
        </w:pBdr>
      </w:pPr>
    </w:p>
    <w:p w14:paraId="013AF291" w14:textId="77777777" w:rsidR="00773D6B" w:rsidRDefault="00773D6B" w:rsidP="00FE7446">
      <w:pPr>
        <w:numPr>
          <w:ilvl w:val="0"/>
          <w:numId w:val="9"/>
        </w:numPr>
        <w:pBdr>
          <w:top w:val="nil"/>
          <w:left w:val="nil"/>
          <w:bottom w:val="nil"/>
          <w:right w:val="nil"/>
          <w:between w:val="nil"/>
        </w:pBdr>
        <w:spacing w:before="0" w:after="0" w:line="276" w:lineRule="auto"/>
      </w:pPr>
      <w:r>
        <w:t xml:space="preserve">A property name or dictionary key, e.g., </w:t>
      </w:r>
      <w:r>
        <w:rPr>
          <w:rFonts w:ascii="Consolas" w:eastAsia="Consolas" w:hAnsi="Consolas" w:cs="Consolas"/>
          <w:color w:val="073763"/>
          <w:shd w:val="clear" w:color="auto" w:fill="CFE2F3"/>
        </w:rPr>
        <w:t>description</w:t>
      </w:r>
      <w:r>
        <w:t>, or;</w:t>
      </w:r>
    </w:p>
    <w:p w14:paraId="4D784C50" w14:textId="77777777" w:rsidR="00773D6B" w:rsidRDefault="00773D6B" w:rsidP="00FE7446">
      <w:pPr>
        <w:numPr>
          <w:ilvl w:val="0"/>
          <w:numId w:val="9"/>
        </w:numPr>
        <w:pBdr>
          <w:top w:val="nil"/>
          <w:left w:val="nil"/>
          <w:bottom w:val="nil"/>
          <w:right w:val="nil"/>
          <w:between w:val="nil"/>
        </w:pBdr>
        <w:spacing w:before="0" w:after="0" w:line="276" w:lineRule="auto"/>
      </w:pPr>
      <w:r>
        <w:t xml:space="preserve">A zero-based list index, specified as a non-negative integer in square brackets, e.g., </w:t>
      </w:r>
      <w:r>
        <w:rPr>
          <w:rFonts w:ascii="Consolas" w:eastAsia="Consolas" w:hAnsi="Consolas" w:cs="Consolas"/>
          <w:color w:val="073763"/>
          <w:shd w:val="clear" w:color="auto" w:fill="CFE2F3"/>
        </w:rPr>
        <w:t>[4]</w:t>
      </w:r>
    </w:p>
    <w:p w14:paraId="1B147647" w14:textId="77777777" w:rsidR="00773D6B" w:rsidRDefault="00773D6B" w:rsidP="00773D6B">
      <w:pPr>
        <w:pBdr>
          <w:top w:val="nil"/>
          <w:left w:val="nil"/>
          <w:bottom w:val="nil"/>
          <w:right w:val="nil"/>
          <w:between w:val="nil"/>
        </w:pBdr>
      </w:pPr>
    </w:p>
    <w:p w14:paraId="7B0A3F3B" w14:textId="77777777" w:rsidR="00773D6B" w:rsidRDefault="00773D6B" w:rsidP="00773D6B">
      <w:pPr>
        <w:pBdr>
          <w:top w:val="nil"/>
          <w:left w:val="nil"/>
          <w:bottom w:val="nil"/>
          <w:right w:val="nil"/>
          <w:between w:val="nil"/>
        </w:pBdr>
      </w:pPr>
      <w:r>
        <w:lastRenderedPageBreak/>
        <w:t xml:space="preserve">Selectors denote path traversals: the root of each selector is the STIX Object that the </w:t>
      </w:r>
      <w:r>
        <w:rPr>
          <w:rFonts w:ascii="Consolas" w:eastAsia="Consolas" w:hAnsi="Consolas" w:cs="Consolas"/>
          <w:b/>
        </w:rPr>
        <w:t>granular_markings</w:t>
      </w:r>
      <w:r>
        <w:t xml:space="preserve"> property appears in. Starting from that root, for each component in the selector, properties and list items are traversed. When the complete list has been traversed, the value of the content is considered selected.</w:t>
      </w:r>
    </w:p>
    <w:p w14:paraId="5328B889" w14:textId="77777777" w:rsidR="00773D6B" w:rsidRDefault="00773D6B" w:rsidP="00773D6B">
      <w:pPr>
        <w:pBdr>
          <w:top w:val="nil"/>
          <w:left w:val="nil"/>
          <w:bottom w:val="nil"/>
          <w:right w:val="nil"/>
          <w:between w:val="nil"/>
        </w:pBdr>
      </w:pPr>
    </w:p>
    <w:p w14:paraId="5C3C5495" w14:textId="77777777" w:rsidR="00773D6B" w:rsidRDefault="00773D6B" w:rsidP="00773D6B">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1185B8CA" w14:textId="77777777" w:rsidR="00773D6B" w:rsidRDefault="00773D6B" w:rsidP="00773D6B">
      <w:pPr>
        <w:pBdr>
          <w:top w:val="nil"/>
          <w:left w:val="nil"/>
          <w:bottom w:val="nil"/>
          <w:right w:val="nil"/>
          <w:between w:val="nil"/>
        </w:pBdr>
      </w:pPr>
    </w:p>
    <w:p w14:paraId="520EDCFF" w14:textId="77777777" w:rsidR="00773D6B" w:rsidRDefault="00773D6B" w:rsidP="00773D6B">
      <w:pPr>
        <w:pBdr>
          <w:top w:val="nil"/>
          <w:left w:val="nil"/>
          <w:bottom w:val="nil"/>
          <w:right w:val="nil"/>
          <w:between w:val="nil"/>
        </w:pBdr>
      </w:pPr>
      <w:r>
        <w:t>As an example, consider the following STIX Object:</w:t>
      </w:r>
    </w:p>
    <w:p w14:paraId="1F4104A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C5BF7E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0F41F0C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FBDA01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"2016-02-14T00:00:00.000Z",</w:t>
      </w:r>
    </w:p>
    <w:p w14:paraId="58B3378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6E65C6C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5186A0F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34DB2A2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56EE14D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06A2EFD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"cve",</w:t>
      </w:r>
    </w:p>
    <w:p w14:paraId="33D82CF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"CVE-2014-0160"</w:t>
      </w:r>
    </w:p>
    <w:p w14:paraId="07414D4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3F79C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["heartbleed", "has-logo"]</w:t>
      </w:r>
    </w:p>
    <w:p w14:paraId="7130D72F"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9BC0FF2" w14:textId="77777777" w:rsidR="00773D6B" w:rsidRDefault="00773D6B" w:rsidP="00773D6B">
      <w:pPr>
        <w:pBdr>
          <w:top w:val="nil"/>
          <w:left w:val="nil"/>
          <w:bottom w:val="nil"/>
          <w:right w:val="nil"/>
          <w:between w:val="nil"/>
        </w:pBdr>
      </w:pPr>
    </w:p>
    <w:p w14:paraId="3EBCAA14" w14:textId="77777777" w:rsidR="00773D6B" w:rsidRDefault="00773D6B" w:rsidP="00773D6B">
      <w:pPr>
        <w:pBdr>
          <w:top w:val="nil"/>
          <w:left w:val="nil"/>
          <w:bottom w:val="nil"/>
          <w:right w:val="nil"/>
          <w:between w:val="nil"/>
        </w:pBdr>
      </w:pPr>
      <w:r>
        <w:t xml:space="preserve">Valid selectors: </w:t>
      </w:r>
    </w:p>
    <w:p w14:paraId="66D5A225"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2CBA6053"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external_references.[0].source_name</w:t>
      </w:r>
      <w:r>
        <w:t xml:space="preserve"> selects the </w:t>
      </w:r>
      <w:r>
        <w:rPr>
          <w:rFonts w:ascii="Consolas" w:eastAsia="Consolas" w:hAnsi="Consolas" w:cs="Consolas"/>
          <w:b/>
        </w:rPr>
        <w:t>source_name</w:t>
      </w:r>
      <w:r>
        <w:t xml:space="preserve"> property of the first value of the </w:t>
      </w:r>
      <w:r>
        <w:rPr>
          <w:rFonts w:ascii="Consolas" w:eastAsia="Consolas" w:hAnsi="Consolas" w:cs="Consolas"/>
          <w:b/>
        </w:rPr>
        <w:t>external_references</w:t>
      </w:r>
      <w:r>
        <w:t xml:space="preserve"> list ("</w:t>
      </w:r>
      <w:r>
        <w:rPr>
          <w:rFonts w:ascii="Consolas" w:eastAsia="Consolas" w:hAnsi="Consolas" w:cs="Consolas"/>
        </w:rPr>
        <w:t>cve</w:t>
      </w:r>
      <w:r>
        <w:t>").</w:t>
      </w:r>
    </w:p>
    <w:p w14:paraId="050E25CD"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r>
        <w:rPr>
          <w:rFonts w:ascii="Consolas" w:eastAsia="Consolas" w:hAnsi="Consolas" w:cs="Consolas"/>
        </w:rPr>
        <w:t>heartbleed</w:t>
      </w:r>
      <w:r>
        <w:t>").</w:t>
      </w:r>
    </w:p>
    <w:p w14:paraId="0ACCCE31"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labels</w:t>
      </w:r>
      <w:r>
        <w:t xml:space="preserve"> selects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(["heartbleed", "has-logo"])</w:t>
      </w:r>
      <w:r>
        <w:t>.</w:t>
      </w:r>
    </w:p>
    <w:p w14:paraId="6E0EE16D"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external_references</w:t>
      </w:r>
      <w:r>
        <w:t xml:space="preserve"> selects the list contained in the </w:t>
      </w:r>
      <w:r>
        <w:rPr>
          <w:rFonts w:ascii="Consolas" w:eastAsia="Consolas" w:hAnsi="Consolas" w:cs="Consolas"/>
          <w:b/>
        </w:rPr>
        <w:t>external_references</w:t>
      </w:r>
      <w:r>
        <w:t xml:space="preserve"> property. Due to the recursive nature of the selector, that includes all list items and all properties of those list items.</w:t>
      </w:r>
    </w:p>
    <w:p w14:paraId="4BEAF235" w14:textId="77777777" w:rsidR="00773D6B" w:rsidRDefault="00773D6B" w:rsidP="00773D6B">
      <w:pPr>
        <w:pBdr>
          <w:top w:val="nil"/>
          <w:left w:val="nil"/>
          <w:bottom w:val="nil"/>
          <w:right w:val="nil"/>
          <w:between w:val="nil"/>
        </w:pBdr>
      </w:pPr>
    </w:p>
    <w:p w14:paraId="0F5AAC68" w14:textId="77777777" w:rsidR="00773D6B" w:rsidRDefault="00773D6B" w:rsidP="00773D6B">
      <w:pPr>
        <w:pBdr>
          <w:top w:val="nil"/>
          <w:left w:val="nil"/>
          <w:bottom w:val="nil"/>
          <w:right w:val="nil"/>
          <w:between w:val="nil"/>
        </w:pBdr>
      </w:pPr>
      <w:r>
        <w:t>Invalid selectors:</w:t>
      </w:r>
    </w:p>
    <w:p w14:paraId="2494BA65"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pattern</w:t>
      </w:r>
      <w:r>
        <w:t xml:space="preserve"> and </w:t>
      </w:r>
      <w:r>
        <w:rPr>
          <w:rFonts w:ascii="Consolas" w:eastAsia="Consolas" w:hAnsi="Consolas" w:cs="Consolas"/>
          <w:color w:val="073763"/>
          <w:shd w:val="clear" w:color="auto" w:fill="CFE2F3"/>
        </w:rPr>
        <w:t>external_references.[3]</w:t>
      </w:r>
      <w:r>
        <w:t xml:space="preserve"> are invalid selectors because they refer to content not present in that object.</w:t>
      </w:r>
    </w:p>
    <w:p w14:paraId="78BF7966"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64A12D8C" w14:textId="77777777" w:rsidR="00773D6B" w:rsidRDefault="00773D6B" w:rsidP="00FE7446">
      <w:pPr>
        <w:numPr>
          <w:ilvl w:val="0"/>
          <w:numId w:val="8"/>
        </w:numPr>
        <w:pBdr>
          <w:top w:val="nil"/>
          <w:left w:val="nil"/>
          <w:bottom w:val="nil"/>
          <w:right w:val="nil"/>
          <w:between w:val="nil"/>
        </w:pBdr>
        <w:spacing w:before="0" w:after="0" w:line="276" w:lineRule="auto"/>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165D387E" w14:textId="77777777" w:rsidR="00773D6B" w:rsidRDefault="00773D6B" w:rsidP="00773D6B">
      <w:pPr>
        <w:pBdr>
          <w:top w:val="nil"/>
          <w:left w:val="nil"/>
          <w:bottom w:val="nil"/>
          <w:right w:val="nil"/>
          <w:between w:val="nil"/>
        </w:pBdr>
        <w:rPr>
          <w:i/>
        </w:rPr>
      </w:pPr>
    </w:p>
    <w:p w14:paraId="114CEB14" w14:textId="77777777" w:rsidR="00773D6B" w:rsidRDefault="00773D6B" w:rsidP="00773D6B">
      <w:pPr>
        <w:pBdr>
          <w:top w:val="nil"/>
          <w:left w:val="nil"/>
          <w:bottom w:val="nil"/>
          <w:right w:val="nil"/>
          <w:between w:val="nil"/>
        </w:pBdr>
      </w:pPr>
      <w:r>
        <w:t>This syntax is inspired by JSONPath [</w:t>
      </w:r>
      <w:hyperlink w:anchor="qvelyeswt61d">
        <w:r>
          <w:rPr>
            <w:color w:val="1155CC"/>
            <w:u w:val="single"/>
          </w:rPr>
          <w:t>Goessner 2007</w:t>
        </w:r>
      </w:hyperlink>
      <w:r>
        <w:t xml:space="preserve">]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w:t>
      </w:r>
      <w:r>
        <w:lastRenderedPageBreak/>
        <w:t>implement list and key/value mapping types (dictionaries, hashmaps, etc.) without resorting to an external library.</w:t>
      </w:r>
    </w:p>
    <w:p w14:paraId="4EE325AC" w14:textId="77777777" w:rsidR="00773D6B" w:rsidRDefault="00773D6B" w:rsidP="00773D6B">
      <w:pPr>
        <w:pBdr>
          <w:top w:val="nil"/>
          <w:left w:val="nil"/>
          <w:bottom w:val="nil"/>
          <w:right w:val="nil"/>
          <w:between w:val="nil"/>
        </w:pBdr>
      </w:pPr>
    </w:p>
    <w:p w14:paraId="7B29154B" w14:textId="77777777" w:rsidR="00773D6B" w:rsidRDefault="00773D6B" w:rsidP="00773D6B">
      <w:pPr>
        <w:pBdr>
          <w:top w:val="nil"/>
          <w:left w:val="nil"/>
          <w:bottom w:val="nil"/>
          <w:right w:val="nil"/>
          <w:between w:val="nil"/>
        </w:pBdr>
        <w:rPr>
          <w:b/>
        </w:rPr>
      </w:pPr>
      <w:r>
        <w:rPr>
          <w:b/>
        </w:rPr>
        <w:t>Examples</w:t>
      </w:r>
    </w:p>
    <w:p w14:paraId="7222C7F8" w14:textId="77777777" w:rsidR="00773D6B" w:rsidRDefault="00773D6B" w:rsidP="00773D6B">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color w:val="000000"/>
        </w:rPr>
        <w:t>granular_markings</w:t>
      </w:r>
      <w:r>
        <w:t xml:space="preserve"> property however the </w:t>
      </w:r>
      <w:r>
        <w:rPr>
          <w:rFonts w:ascii="Consolas" w:eastAsia="Consolas" w:hAnsi="Consolas" w:cs="Consolas"/>
          <w:b/>
          <w:color w:val="000000"/>
        </w:rPr>
        <w:t>name</w:t>
      </w:r>
      <w:r>
        <w:t xml:space="preserve"> property uses the object marking.</w:t>
      </w:r>
    </w:p>
    <w:p w14:paraId="3B5E5A53"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DBBE4E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49B8C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534286F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41191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"marking_ref": "marking-definition--089a6ecb-cc15-43cc-9494-767639779123",</w:t>
      </w:r>
    </w:p>
    <w:p w14:paraId="6E6D1D69"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6B0E47F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EBD4A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48EEB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 "marking-definition--79e2fa14-02c6-40d7-aa4b-ebf281dd78ef"</w:t>
      </w:r>
    </w:p>
    <w:p w14:paraId="37FBC91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515E37B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268C68C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739D944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F4F5CA2" w14:textId="77777777" w:rsidR="00773D6B" w:rsidRDefault="00773D6B" w:rsidP="00773D6B">
      <w:pPr>
        <w:pBdr>
          <w:top w:val="nil"/>
          <w:left w:val="nil"/>
          <w:bottom w:val="nil"/>
          <w:right w:val="nil"/>
          <w:between w:val="nil"/>
        </w:pBdr>
      </w:pPr>
    </w:p>
    <w:p w14:paraId="22A1AD10" w14:textId="77777777" w:rsidR="00773D6B" w:rsidRDefault="00773D6B" w:rsidP="00773D6B">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2F78FC2E"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4F6F417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"id": "campaign--12a111f0-b824-4baf-a224-83b80237a094",</w:t>
      </w:r>
    </w:p>
    <w:p w14:paraId="7A30048A"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"Weitere Informationen über Banküberfall",</w:t>
      </w:r>
    </w:p>
    <w:p w14:paraId="1F2B21D0"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54BCEFD2"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491B29"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62A3E5DC"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44B60D67" w14:textId="77777777" w:rsidR="00773D6B" w:rsidRDefault="00773D6B" w:rsidP="00773D6B">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72CF226"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32526B74" w14:textId="77777777" w:rsidR="00773D6B" w:rsidRDefault="00773D6B" w:rsidP="00773D6B"/>
    <w:p w14:paraId="1EF11E3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23207B4C" w14:textId="77777777" w:rsidR="00773D6B" w:rsidRDefault="00773D6B" w:rsidP="00773D6B">
      <w:pPr>
        <w:pBdr>
          <w:top w:val="nil"/>
          <w:left w:val="nil"/>
          <w:bottom w:val="nil"/>
          <w:right w:val="nil"/>
          <w:between w:val="nil"/>
        </w:pBdr>
      </w:pPr>
    </w:p>
    <w:p w14:paraId="3026D43F" w14:textId="77777777" w:rsidR="00773D6B" w:rsidRDefault="00773D6B" w:rsidP="00773D6B">
      <w:pPr>
        <w:pBdr>
          <w:top w:val="nil"/>
          <w:left w:val="nil"/>
          <w:bottom w:val="nil"/>
          <w:right w:val="nil"/>
          <w:between w:val="nil"/>
        </w:pBdr>
      </w:pPr>
    </w:p>
    <w:p w14:paraId="5CA95338" w14:textId="77777777" w:rsidR="00773D6B" w:rsidRDefault="00773D6B" w:rsidP="00773D6B">
      <w:pPr>
        <w:pBdr>
          <w:top w:val="nil"/>
          <w:left w:val="nil"/>
          <w:bottom w:val="nil"/>
          <w:right w:val="nil"/>
          <w:between w:val="nil"/>
        </w:pBdr>
      </w:pPr>
      <w:r>
        <w:br w:type="page"/>
      </w:r>
    </w:p>
    <w:p w14:paraId="66EA7F7B" w14:textId="30820716" w:rsidR="00773D6B" w:rsidRDefault="00773D6B" w:rsidP="00773D6B">
      <w:pPr>
        <w:pStyle w:val="Heading1"/>
        <w:spacing w:line="276" w:lineRule="auto"/>
      </w:pPr>
      <w:bookmarkStart w:id="613" w:name="_Toc13663205"/>
      <w:bookmarkStart w:id="614" w:name="_Toc16070770"/>
      <w:r>
        <w:lastRenderedPageBreak/>
        <w:t>STIX™ Bundle Object</w:t>
      </w:r>
      <w:bookmarkEnd w:id="613"/>
      <w:bookmarkEnd w:id="614"/>
    </w:p>
    <w:p w14:paraId="4D29805A" w14:textId="77777777" w:rsidR="00773D6B" w:rsidRDefault="00773D6B" w:rsidP="00773D6B"/>
    <w:p w14:paraId="4C2DE166" w14:textId="77777777" w:rsidR="00773D6B" w:rsidRDefault="00773D6B" w:rsidP="00773D6B">
      <w:r>
        <w:rPr>
          <w:b/>
        </w:rPr>
        <w:t>Type Name:</w:t>
      </w:r>
      <w:r>
        <w:t xml:space="preserve"> </w:t>
      </w:r>
      <w:r>
        <w:rPr>
          <w:rFonts w:ascii="Consolas" w:eastAsia="Consolas" w:hAnsi="Consolas" w:cs="Consolas"/>
          <w:color w:val="C7254E"/>
          <w:shd w:val="clear" w:color="auto" w:fill="F9F2F4"/>
        </w:rPr>
        <w:t>bundle</w:t>
      </w:r>
    </w:p>
    <w:p w14:paraId="172CE4B1" w14:textId="77777777" w:rsidR="00773D6B" w:rsidRDefault="00773D6B" w:rsidP="00773D6B"/>
    <w:p w14:paraId="304E1D96" w14:textId="77777777" w:rsidR="00773D6B" w:rsidRDefault="00773D6B" w:rsidP="00773D6B">
      <w:r>
        <w:t>A Bundle is a collection of arbitrary STIX Objects grouped together in a single container. A Bundle does not have any semantic meaning and the objects contained within the Bundle are not considered related by virtue of being in the same Bundle.</w:t>
      </w:r>
    </w:p>
    <w:p w14:paraId="3FD1E1AD" w14:textId="77777777" w:rsidR="00773D6B" w:rsidRDefault="00773D6B" w:rsidP="00773D6B"/>
    <w:p w14:paraId="71CB900C" w14:textId="77777777" w:rsidR="00773D6B" w:rsidRDefault="00773D6B" w:rsidP="00773D6B">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29621346" w14:textId="77777777" w:rsidR="00773D6B" w:rsidRDefault="00773D6B" w:rsidP="00773D6B"/>
    <w:p w14:paraId="328A2219" w14:textId="77777777" w:rsidR="00773D6B" w:rsidRDefault="00773D6B" w:rsidP="00773D6B">
      <w:r>
        <w:t>The JSON MTI serialization uses the JSON Object type [</w:t>
      </w:r>
      <w:hyperlink w:anchor="mmt4e4p953r5">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784ADF5D" w14:textId="7D6B0263" w:rsidR="00773D6B" w:rsidRDefault="00773D6B" w:rsidP="00773D6B">
      <w:pPr>
        <w:pStyle w:val="Heading2"/>
      </w:pPr>
      <w:bookmarkStart w:id="615" w:name="_Toc13663206"/>
      <w:bookmarkStart w:id="616" w:name="_Toc16070771"/>
      <w:r>
        <w:t>​Properties</w:t>
      </w:r>
      <w:bookmarkEnd w:id="615"/>
      <w:bookmarkEnd w:id="61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773D6B" w14:paraId="1D0F4BD3" w14:textId="77777777" w:rsidTr="0022337A">
        <w:tc>
          <w:tcPr>
            <w:tcW w:w="2940" w:type="dxa"/>
            <w:shd w:val="clear" w:color="auto" w:fill="073763"/>
            <w:tcMar>
              <w:top w:w="100" w:type="dxa"/>
              <w:left w:w="100" w:type="dxa"/>
              <w:bottom w:w="100" w:type="dxa"/>
              <w:right w:w="100" w:type="dxa"/>
            </w:tcMar>
          </w:tcPr>
          <w:p w14:paraId="6B67DB28" w14:textId="77777777" w:rsidR="00773D6B" w:rsidRDefault="00773D6B" w:rsidP="0022337A">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0A4F8EC9" w14:textId="77777777" w:rsidR="00773D6B" w:rsidRDefault="00773D6B" w:rsidP="0022337A">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2925753C" w14:textId="77777777" w:rsidR="00773D6B" w:rsidRDefault="00773D6B" w:rsidP="0022337A">
            <w:pPr>
              <w:widowControl w:val="0"/>
              <w:rPr>
                <w:b/>
                <w:color w:val="FFFFFF"/>
              </w:rPr>
            </w:pPr>
            <w:r>
              <w:rPr>
                <w:b/>
                <w:color w:val="FFFFFF"/>
              </w:rPr>
              <w:t>Description</w:t>
            </w:r>
          </w:p>
        </w:tc>
      </w:tr>
      <w:tr w:rsidR="00773D6B" w14:paraId="46FB246A" w14:textId="77777777" w:rsidTr="0022337A">
        <w:tc>
          <w:tcPr>
            <w:tcW w:w="2940" w:type="dxa"/>
            <w:shd w:val="clear" w:color="auto" w:fill="D9D9D9"/>
            <w:tcMar>
              <w:top w:w="100" w:type="dxa"/>
              <w:left w:w="100" w:type="dxa"/>
              <w:bottom w:w="100" w:type="dxa"/>
              <w:right w:w="100" w:type="dxa"/>
            </w:tcMar>
          </w:tcPr>
          <w:p w14:paraId="6EDCAD00" w14:textId="77777777" w:rsidR="00773D6B" w:rsidRDefault="00773D6B" w:rsidP="0022337A">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22E5C08E"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6318BC42" w14:textId="77777777" w:rsidR="00773D6B" w:rsidRDefault="00773D6B" w:rsidP="0022337A">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773D6B" w14:paraId="7FE51151" w14:textId="77777777" w:rsidTr="0022337A">
        <w:tc>
          <w:tcPr>
            <w:tcW w:w="2940" w:type="dxa"/>
            <w:shd w:val="clear" w:color="auto" w:fill="D9D9D9"/>
            <w:tcMar>
              <w:top w:w="100" w:type="dxa"/>
              <w:left w:w="100" w:type="dxa"/>
              <w:bottom w:w="100" w:type="dxa"/>
              <w:right w:w="100" w:type="dxa"/>
            </w:tcMar>
          </w:tcPr>
          <w:p w14:paraId="2BB0DAB0" w14:textId="77777777" w:rsidR="00773D6B" w:rsidRDefault="00773D6B" w:rsidP="0022337A">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3AC26628" w14:textId="77777777" w:rsidR="00773D6B" w:rsidRDefault="00773D6B" w:rsidP="0022337A">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4ED5ECAA" w14:textId="77777777" w:rsidR="00773D6B" w:rsidRDefault="00773D6B" w:rsidP="0022337A">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but tools are not required to store or track it. Tools that consume STIX should not rely on the ability to refer to bundles by ID.</w:t>
            </w:r>
          </w:p>
        </w:tc>
      </w:tr>
      <w:tr w:rsidR="00773D6B" w14:paraId="51F65CFC" w14:textId="77777777" w:rsidTr="0022337A">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64F48" w14:textId="77777777" w:rsidR="00773D6B" w:rsidRDefault="00773D6B" w:rsidP="0022337A">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C4490" w14:textId="77777777" w:rsidR="00773D6B" w:rsidRDefault="00773D6B" w:rsidP="0022337A">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F2620" w14:textId="77777777" w:rsidR="00773D6B" w:rsidRDefault="00773D6B" w:rsidP="0022337A">
            <w:r>
              <w:t xml:space="preserve">Specifies a set of one or more STIX Objects. Objects in this list </w:t>
            </w:r>
            <w:r>
              <w:rPr>
                <w:b/>
              </w:rPr>
              <w:t>MUST</w:t>
            </w:r>
            <w:r>
              <w:t xml:space="preserve"> be a STIX Object.</w:t>
            </w:r>
          </w:p>
        </w:tc>
      </w:tr>
    </w:tbl>
    <w:p w14:paraId="735A14B2" w14:textId="77777777" w:rsidR="00773D6B" w:rsidRDefault="00773D6B" w:rsidP="00773D6B"/>
    <w:p w14:paraId="61D8F91B" w14:textId="0D479D6F" w:rsidR="00773D6B" w:rsidRDefault="00773D6B" w:rsidP="00773D6B">
      <w:pPr>
        <w:pStyle w:val="Heading2"/>
      </w:pPr>
      <w:bookmarkStart w:id="617" w:name="_Toc13663207"/>
      <w:bookmarkStart w:id="618" w:name="_Toc16070772"/>
      <w:r>
        <w:t>​Relationships</w:t>
      </w:r>
      <w:bookmarkEnd w:id="617"/>
      <w:bookmarkEnd w:id="618"/>
    </w:p>
    <w:p w14:paraId="5BD9782B" w14:textId="77777777" w:rsidR="00773D6B" w:rsidRDefault="00773D6B" w:rsidP="00773D6B">
      <w:r>
        <w:t xml:space="preserve">STIX Bundle Object is not a STIX Object and </w:t>
      </w:r>
      <w:r>
        <w:rPr>
          <w:b/>
        </w:rPr>
        <w:t>MUST NOT</w:t>
      </w:r>
      <w:r>
        <w:t xml:space="preserve"> have any relationships to or from it.</w:t>
      </w:r>
    </w:p>
    <w:p w14:paraId="40E3F106" w14:textId="77777777" w:rsidR="00773D6B" w:rsidRDefault="00773D6B" w:rsidP="00773D6B">
      <w:r>
        <w:t>​</w:t>
      </w:r>
    </w:p>
    <w:p w14:paraId="03A24023" w14:textId="77777777" w:rsidR="00773D6B" w:rsidRDefault="00773D6B" w:rsidP="00773D6B">
      <w:pPr>
        <w:rPr>
          <w:b/>
        </w:rPr>
      </w:pPr>
      <w:r>
        <w:rPr>
          <w:b/>
        </w:rPr>
        <w:t>Examples</w:t>
      </w:r>
    </w:p>
    <w:p w14:paraId="028320B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8B919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345DC1D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0BE1966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685352E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9FE97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14CD597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24EF24F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056B058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5C003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624F6DD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1C34DE3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333EB8E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0848619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5BD4B85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"[file:hashes.'SHA-256' = 'aec070645fe53ee3b3763059376134f058cc337247c978add178b6ccdfb0019f']"</w:t>
      </w:r>
    </w:p>
    <w:p w14:paraId="0AB1D82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BEEAA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3CB3E7" w14:textId="77777777" w:rsidR="00773D6B" w:rsidRDefault="00773D6B" w:rsidP="00773D6B">
      <w:r>
        <w:rPr>
          <w:rFonts w:ascii="Consolas" w:eastAsia="Consolas" w:hAnsi="Consolas" w:cs="Consolas"/>
          <w:sz w:val="18"/>
          <w:szCs w:val="18"/>
          <w:shd w:val="clear" w:color="auto" w:fill="EFEFEF"/>
        </w:rPr>
        <w:t>}</w:t>
      </w:r>
      <w:r>
        <w:br w:type="page"/>
      </w:r>
    </w:p>
    <w:p w14:paraId="69CE7756" w14:textId="0F6F5C68" w:rsidR="00773D6B" w:rsidRDefault="00773D6B" w:rsidP="00773D6B">
      <w:pPr>
        <w:pStyle w:val="Heading1"/>
        <w:spacing w:line="276" w:lineRule="auto"/>
      </w:pPr>
      <w:bookmarkStart w:id="619" w:name="_Toc13663208"/>
      <w:bookmarkStart w:id="620" w:name="_Toc16070773"/>
      <w:r>
        <w:lastRenderedPageBreak/>
        <w:t>STIX™ Patterning</w:t>
      </w:r>
      <w:bookmarkEnd w:id="619"/>
      <w:bookmarkEnd w:id="620"/>
    </w:p>
    <w:p w14:paraId="30C516F4" w14:textId="33AB6AED" w:rsidR="00773D6B" w:rsidRDefault="00773D6B" w:rsidP="00773D6B">
      <w:pPr>
        <w:pStyle w:val="Heading2"/>
      </w:pPr>
      <w:bookmarkStart w:id="621" w:name="_Toc13663209"/>
      <w:bookmarkStart w:id="622" w:name="_Toc16070774"/>
      <w:r>
        <w:t>Definitions</w:t>
      </w:r>
      <w:bookmarkEnd w:id="621"/>
      <w:bookmarkEnd w:id="622"/>
    </w:p>
    <w:p w14:paraId="140E5A06" w14:textId="77777777" w:rsidR="00773D6B" w:rsidRDefault="00773D6B" w:rsidP="00773D6B">
      <w:pPr>
        <w:pBdr>
          <w:top w:val="nil"/>
          <w:left w:val="nil"/>
          <w:bottom w:val="nil"/>
          <w:right w:val="nil"/>
          <w:between w:val="nil"/>
        </w:pBdr>
      </w:pPr>
      <w:r>
        <w:t>The terms defined below are used throughout this document.</w:t>
      </w:r>
    </w:p>
    <w:p w14:paraId="05A04152" w14:textId="77777777" w:rsidR="00773D6B" w:rsidRDefault="00773D6B" w:rsidP="00773D6B">
      <w:pPr>
        <w:pBdr>
          <w:top w:val="nil"/>
          <w:left w:val="nil"/>
          <w:bottom w:val="nil"/>
          <w:right w:val="nil"/>
          <w:between w:val="nil"/>
        </w:pBdr>
      </w:pP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773D6B" w14:paraId="2CF171CE" w14:textId="77777777" w:rsidTr="0022337A">
        <w:tc>
          <w:tcPr>
            <w:tcW w:w="2640" w:type="dxa"/>
            <w:shd w:val="clear" w:color="auto" w:fill="073763"/>
            <w:tcMar>
              <w:top w:w="100" w:type="dxa"/>
              <w:left w:w="100" w:type="dxa"/>
              <w:bottom w:w="100" w:type="dxa"/>
              <w:right w:w="100" w:type="dxa"/>
            </w:tcMar>
          </w:tcPr>
          <w:p w14:paraId="6FF68F8C" w14:textId="77777777" w:rsidR="00773D6B" w:rsidRDefault="00773D6B" w:rsidP="0022337A">
            <w:pPr>
              <w:widowControl w:val="0"/>
              <w:pBdr>
                <w:top w:val="nil"/>
                <w:left w:val="nil"/>
                <w:bottom w:val="nil"/>
                <w:right w:val="nil"/>
                <w:between w:val="nil"/>
              </w:pBdr>
              <w:rPr>
                <w:b/>
                <w:color w:val="FFFFFF"/>
              </w:rPr>
            </w:pPr>
            <w:r>
              <w:rPr>
                <w:b/>
                <w:color w:val="FFFFFF"/>
              </w:rPr>
              <w:t>Terms</w:t>
            </w:r>
          </w:p>
        </w:tc>
        <w:tc>
          <w:tcPr>
            <w:tcW w:w="4065" w:type="dxa"/>
            <w:shd w:val="clear" w:color="auto" w:fill="073763"/>
            <w:tcMar>
              <w:top w:w="100" w:type="dxa"/>
              <w:left w:w="100" w:type="dxa"/>
              <w:bottom w:w="100" w:type="dxa"/>
              <w:right w:w="100" w:type="dxa"/>
            </w:tcMar>
          </w:tcPr>
          <w:p w14:paraId="60EDE6DE" w14:textId="77777777" w:rsidR="00773D6B" w:rsidRDefault="00773D6B" w:rsidP="0022337A">
            <w:pPr>
              <w:widowControl w:val="0"/>
              <w:pBdr>
                <w:top w:val="nil"/>
                <w:left w:val="nil"/>
                <w:bottom w:val="nil"/>
                <w:right w:val="nil"/>
                <w:between w:val="nil"/>
              </w:pBdr>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21BEB9FA" w14:textId="77777777" w:rsidR="00773D6B" w:rsidRDefault="00773D6B" w:rsidP="0022337A">
            <w:pPr>
              <w:widowControl w:val="0"/>
              <w:pBdr>
                <w:top w:val="nil"/>
                <w:left w:val="nil"/>
                <w:bottom w:val="nil"/>
                <w:right w:val="nil"/>
                <w:between w:val="nil"/>
              </w:pBdr>
              <w:rPr>
                <w:b/>
                <w:color w:val="FFFFFF"/>
              </w:rPr>
            </w:pPr>
            <w:r>
              <w:rPr>
                <w:b/>
                <w:color w:val="FFFFFF"/>
              </w:rPr>
              <w:t>Example</w:t>
            </w:r>
          </w:p>
        </w:tc>
      </w:tr>
      <w:tr w:rsidR="00773D6B" w14:paraId="036A7BE4" w14:textId="77777777" w:rsidTr="0022337A">
        <w:tc>
          <w:tcPr>
            <w:tcW w:w="2640" w:type="dxa"/>
            <w:tcMar>
              <w:top w:w="100" w:type="dxa"/>
              <w:left w:w="100" w:type="dxa"/>
              <w:bottom w:w="100" w:type="dxa"/>
              <w:right w:w="100" w:type="dxa"/>
            </w:tcMar>
          </w:tcPr>
          <w:p w14:paraId="45A7B856" w14:textId="77777777" w:rsidR="00773D6B" w:rsidRDefault="00773D6B" w:rsidP="0022337A">
            <w:pPr>
              <w:widowControl w:val="0"/>
              <w:pBdr>
                <w:top w:val="nil"/>
                <w:left w:val="nil"/>
                <w:bottom w:val="nil"/>
                <w:right w:val="nil"/>
                <w:between w:val="nil"/>
              </w:pBdr>
            </w:pPr>
            <w:r>
              <w:t>whitespace</w:t>
            </w:r>
          </w:p>
        </w:tc>
        <w:tc>
          <w:tcPr>
            <w:tcW w:w="4065" w:type="dxa"/>
            <w:tcMar>
              <w:top w:w="100" w:type="dxa"/>
              <w:left w:w="100" w:type="dxa"/>
              <w:bottom w:w="100" w:type="dxa"/>
              <w:right w:w="100" w:type="dxa"/>
            </w:tcMar>
          </w:tcPr>
          <w:p w14:paraId="4E57A68A" w14:textId="77777777" w:rsidR="00773D6B" w:rsidRDefault="00773D6B" w:rsidP="0022337A">
            <w:pPr>
              <w:widowControl w:val="0"/>
              <w:pBdr>
                <w:top w:val="nil"/>
                <w:left w:val="nil"/>
                <w:bottom w:val="nil"/>
                <w:right w:val="nil"/>
                <w:between w:val="nil"/>
              </w:pBdr>
            </w:pPr>
            <w:r>
              <w:t>Any Unicode code point that has WSpace set as a property, for example, line feeds, carriage returns, tabs, and spaces.</w:t>
            </w:r>
          </w:p>
        </w:tc>
        <w:tc>
          <w:tcPr>
            <w:tcW w:w="2580" w:type="dxa"/>
            <w:tcMar>
              <w:top w:w="100" w:type="dxa"/>
              <w:left w:w="100" w:type="dxa"/>
              <w:bottom w:w="100" w:type="dxa"/>
              <w:right w:w="100" w:type="dxa"/>
            </w:tcMar>
          </w:tcPr>
          <w:p w14:paraId="139CDA2C" w14:textId="77777777" w:rsidR="00773D6B" w:rsidRDefault="00773D6B" w:rsidP="0022337A">
            <w:pPr>
              <w:widowControl w:val="0"/>
              <w:pBdr>
                <w:top w:val="nil"/>
                <w:left w:val="nil"/>
                <w:bottom w:val="nil"/>
                <w:right w:val="nil"/>
                <w:between w:val="nil"/>
              </w:pBdr>
            </w:pPr>
            <w:r>
              <w:t>n/a</w:t>
            </w:r>
          </w:p>
        </w:tc>
      </w:tr>
      <w:tr w:rsidR="00773D6B" w14:paraId="314D8B4A" w14:textId="77777777" w:rsidTr="0022337A">
        <w:tc>
          <w:tcPr>
            <w:tcW w:w="2640" w:type="dxa"/>
            <w:tcMar>
              <w:top w:w="100" w:type="dxa"/>
              <w:left w:w="100" w:type="dxa"/>
              <w:bottom w:w="100" w:type="dxa"/>
              <w:right w:w="100" w:type="dxa"/>
            </w:tcMar>
          </w:tcPr>
          <w:p w14:paraId="271F8C42" w14:textId="77777777" w:rsidR="00773D6B" w:rsidRDefault="00773D6B" w:rsidP="0022337A">
            <w:pPr>
              <w:widowControl w:val="0"/>
              <w:pBdr>
                <w:top w:val="nil"/>
                <w:left w:val="nil"/>
                <w:bottom w:val="nil"/>
                <w:right w:val="nil"/>
                <w:between w:val="nil"/>
              </w:pBdr>
            </w:pPr>
            <w:r>
              <w:t>Observation</w:t>
            </w:r>
          </w:p>
        </w:tc>
        <w:tc>
          <w:tcPr>
            <w:tcW w:w="4065" w:type="dxa"/>
            <w:tcMar>
              <w:top w:w="100" w:type="dxa"/>
              <w:left w:w="100" w:type="dxa"/>
              <w:bottom w:w="100" w:type="dxa"/>
              <w:right w:w="100" w:type="dxa"/>
            </w:tcMar>
          </w:tcPr>
          <w:p w14:paraId="00547CD3" w14:textId="77777777" w:rsidR="00773D6B" w:rsidRDefault="00773D6B" w:rsidP="0022337A">
            <w:pPr>
              <w:pBdr>
                <w:top w:val="nil"/>
                <w:left w:val="nil"/>
                <w:bottom w:val="nil"/>
                <w:right w:val="nil"/>
                <w:between w:val="nil"/>
              </w:pBdr>
            </w:pPr>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r>
              <w:rPr>
                <w:rFonts w:ascii="Consolas" w:eastAsia="Consolas" w:hAnsi="Consolas" w:cs="Consolas"/>
                <w:b/>
              </w:rPr>
              <w:t>number_observed</w:t>
            </w:r>
            <w:r>
              <w:t xml:space="preserve"> observations occurring between their </w:t>
            </w:r>
            <w:r>
              <w:rPr>
                <w:rFonts w:ascii="Consolas" w:eastAsia="Consolas" w:hAnsi="Consolas" w:cs="Consolas"/>
                <w:b/>
              </w:rPr>
              <w:t>first_observed</w:t>
            </w:r>
            <w:r>
              <w:t xml:space="preserve"> and </w:t>
            </w:r>
            <w:r>
              <w:rPr>
                <w:rFonts w:ascii="Consolas" w:eastAsia="Consolas" w:hAnsi="Consolas" w:cs="Consolas"/>
                <w:b/>
              </w:rPr>
              <w:t>last_observed</w:t>
            </w:r>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4.13</w:t>
              </w:r>
            </w:hyperlink>
            <w:r>
              <w:t>.</w:t>
            </w:r>
          </w:p>
        </w:tc>
        <w:tc>
          <w:tcPr>
            <w:tcW w:w="2580" w:type="dxa"/>
            <w:tcMar>
              <w:top w:w="100" w:type="dxa"/>
              <w:left w:w="100" w:type="dxa"/>
              <w:bottom w:w="100" w:type="dxa"/>
              <w:right w:w="100" w:type="dxa"/>
            </w:tcMar>
          </w:tcPr>
          <w:p w14:paraId="44454AA6" w14:textId="77777777" w:rsidR="00773D6B" w:rsidRDefault="00773D6B" w:rsidP="0022337A">
            <w:pPr>
              <w:widowControl w:val="0"/>
              <w:pBdr>
                <w:top w:val="nil"/>
                <w:left w:val="nil"/>
                <w:bottom w:val="nil"/>
                <w:right w:val="nil"/>
                <w:between w:val="nil"/>
              </w:pBdr>
            </w:pPr>
            <w:r>
              <w:t>n/a</w:t>
            </w:r>
          </w:p>
        </w:tc>
      </w:tr>
      <w:tr w:rsidR="00773D6B" w14:paraId="4F8288D0" w14:textId="77777777" w:rsidTr="0022337A">
        <w:tc>
          <w:tcPr>
            <w:tcW w:w="2640" w:type="dxa"/>
            <w:tcMar>
              <w:top w:w="100" w:type="dxa"/>
              <w:left w:w="100" w:type="dxa"/>
              <w:bottom w:w="100" w:type="dxa"/>
              <w:right w:w="100" w:type="dxa"/>
            </w:tcMar>
          </w:tcPr>
          <w:p w14:paraId="06E5549A" w14:textId="77777777" w:rsidR="00773D6B" w:rsidRDefault="00773D6B" w:rsidP="0022337A">
            <w:pPr>
              <w:widowControl w:val="0"/>
              <w:pBdr>
                <w:top w:val="nil"/>
                <w:left w:val="nil"/>
                <w:bottom w:val="nil"/>
                <w:right w:val="nil"/>
                <w:between w:val="nil"/>
              </w:pBdr>
            </w:pPr>
            <w:r>
              <w:t>Comparison Expression</w:t>
            </w:r>
          </w:p>
        </w:tc>
        <w:tc>
          <w:tcPr>
            <w:tcW w:w="4065" w:type="dxa"/>
            <w:tcMar>
              <w:top w:w="100" w:type="dxa"/>
              <w:left w:w="100" w:type="dxa"/>
              <w:bottom w:w="100" w:type="dxa"/>
              <w:right w:w="100" w:type="dxa"/>
            </w:tcMar>
          </w:tcPr>
          <w:p w14:paraId="26EB4CB2" w14:textId="77777777" w:rsidR="00773D6B" w:rsidRDefault="00773D6B" w:rsidP="0022337A">
            <w:pPr>
              <w:widowControl w:val="0"/>
              <w:pBdr>
                <w:top w:val="nil"/>
                <w:left w:val="nil"/>
                <w:bottom w:val="nil"/>
                <w:right w:val="nil"/>
                <w:between w:val="nil"/>
              </w:pBdr>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2BEA1DB6" w14:textId="77777777" w:rsidR="00773D6B" w:rsidRDefault="00773D6B" w:rsidP="0022337A">
            <w:pPr>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user-account:value = 'Peter'</w:t>
            </w:r>
          </w:p>
        </w:tc>
      </w:tr>
      <w:tr w:rsidR="00773D6B" w14:paraId="1191E86C" w14:textId="77777777" w:rsidTr="0022337A">
        <w:tc>
          <w:tcPr>
            <w:tcW w:w="2640" w:type="dxa"/>
            <w:tcMar>
              <w:top w:w="100" w:type="dxa"/>
              <w:left w:w="100" w:type="dxa"/>
              <w:bottom w:w="100" w:type="dxa"/>
              <w:right w:w="100" w:type="dxa"/>
            </w:tcMar>
          </w:tcPr>
          <w:p w14:paraId="5DC76828" w14:textId="77777777" w:rsidR="00773D6B" w:rsidRDefault="00773D6B" w:rsidP="0022337A">
            <w:pPr>
              <w:widowControl w:val="0"/>
              <w:pBdr>
                <w:top w:val="nil"/>
                <w:left w:val="nil"/>
                <w:bottom w:val="nil"/>
                <w:right w:val="nil"/>
                <w:between w:val="nil"/>
              </w:pBdr>
            </w:pPr>
            <w:r>
              <w:t>Comparison Operators</w:t>
            </w:r>
          </w:p>
        </w:tc>
        <w:tc>
          <w:tcPr>
            <w:tcW w:w="4065" w:type="dxa"/>
            <w:tcMar>
              <w:top w:w="100" w:type="dxa"/>
              <w:left w:w="100" w:type="dxa"/>
              <w:bottom w:w="100" w:type="dxa"/>
              <w:right w:w="100" w:type="dxa"/>
            </w:tcMar>
          </w:tcPr>
          <w:p w14:paraId="45F3A325" w14:textId="77777777" w:rsidR="00773D6B" w:rsidRDefault="00773D6B" w:rsidP="0022337A">
            <w:pPr>
              <w:widowControl w:val="0"/>
              <w:pBdr>
                <w:top w:val="nil"/>
                <w:left w:val="nil"/>
                <w:bottom w:val="nil"/>
                <w:right w:val="nil"/>
                <w:between w:val="nil"/>
              </w:pBdr>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2EC68966"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MATCHES</w:t>
            </w:r>
          </w:p>
        </w:tc>
      </w:tr>
      <w:tr w:rsidR="00773D6B" w14:paraId="4245A73D" w14:textId="77777777" w:rsidTr="0022337A">
        <w:tc>
          <w:tcPr>
            <w:tcW w:w="2640" w:type="dxa"/>
            <w:tcMar>
              <w:top w:w="100" w:type="dxa"/>
              <w:left w:w="100" w:type="dxa"/>
              <w:bottom w:w="100" w:type="dxa"/>
              <w:right w:w="100" w:type="dxa"/>
            </w:tcMar>
          </w:tcPr>
          <w:p w14:paraId="258E2CF6" w14:textId="77777777" w:rsidR="00773D6B" w:rsidRDefault="00773D6B" w:rsidP="0022337A">
            <w:pPr>
              <w:widowControl w:val="0"/>
              <w:pBdr>
                <w:top w:val="nil"/>
                <w:left w:val="nil"/>
                <w:bottom w:val="nil"/>
                <w:right w:val="nil"/>
                <w:between w:val="nil"/>
              </w:pBdr>
            </w:pPr>
            <w:r>
              <w:t>Object Path</w:t>
            </w:r>
          </w:p>
        </w:tc>
        <w:tc>
          <w:tcPr>
            <w:tcW w:w="4065" w:type="dxa"/>
            <w:tcMar>
              <w:top w:w="100" w:type="dxa"/>
              <w:left w:w="100" w:type="dxa"/>
              <w:bottom w:w="100" w:type="dxa"/>
              <w:right w:w="100" w:type="dxa"/>
            </w:tcMar>
          </w:tcPr>
          <w:p w14:paraId="5A5F95E8" w14:textId="77777777" w:rsidR="00773D6B" w:rsidRDefault="00773D6B" w:rsidP="0022337A">
            <w:pPr>
              <w:widowControl w:val="0"/>
              <w:pBdr>
                <w:top w:val="nil"/>
                <w:left w:val="nil"/>
                <w:bottom w:val="nil"/>
                <w:right w:val="nil"/>
                <w:between w:val="nil"/>
              </w:pBdr>
            </w:pPr>
            <w:r>
              <w:t xml:space="preserve">Object Paths define which properties of STIX Cyber-observable Objects (SCO) should be evaluated as part of a Comparison Expression. SCOs and their properties are defined in section </w:t>
            </w:r>
            <w:hyperlink w:anchor="_vwzm7p96ed4m">
              <w:r>
                <w:rPr>
                  <w:color w:val="1155CC"/>
                  <w:u w:val="single"/>
                </w:rPr>
                <w:t>6</w:t>
              </w:r>
            </w:hyperlink>
            <w:r>
              <w:t>.</w:t>
            </w:r>
          </w:p>
        </w:tc>
        <w:tc>
          <w:tcPr>
            <w:tcW w:w="2580" w:type="dxa"/>
            <w:tcMar>
              <w:top w:w="100" w:type="dxa"/>
              <w:left w:w="100" w:type="dxa"/>
              <w:bottom w:w="100" w:type="dxa"/>
              <w:right w:w="100" w:type="dxa"/>
            </w:tcMar>
          </w:tcPr>
          <w:p w14:paraId="2006DC7F" w14:textId="77777777" w:rsidR="00773D6B" w:rsidRDefault="00773D6B" w:rsidP="0022337A">
            <w:pPr>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ipv6-addr:value</w:t>
            </w:r>
          </w:p>
        </w:tc>
      </w:tr>
      <w:tr w:rsidR="00773D6B" w14:paraId="2BEFC7B5" w14:textId="77777777" w:rsidTr="0022337A">
        <w:tc>
          <w:tcPr>
            <w:tcW w:w="2640" w:type="dxa"/>
            <w:tcMar>
              <w:top w:w="100" w:type="dxa"/>
              <w:left w:w="100" w:type="dxa"/>
              <w:bottom w:w="100" w:type="dxa"/>
              <w:right w:w="100" w:type="dxa"/>
            </w:tcMar>
          </w:tcPr>
          <w:p w14:paraId="052DA45C" w14:textId="77777777" w:rsidR="00773D6B" w:rsidRDefault="00773D6B" w:rsidP="0022337A">
            <w:pPr>
              <w:widowControl w:val="0"/>
              <w:pBdr>
                <w:top w:val="nil"/>
                <w:left w:val="nil"/>
                <w:bottom w:val="nil"/>
                <w:right w:val="nil"/>
                <w:between w:val="nil"/>
              </w:pBdr>
            </w:pPr>
            <w:r>
              <w:lastRenderedPageBreak/>
              <w:t>Observation Expression</w:t>
            </w:r>
          </w:p>
        </w:tc>
        <w:tc>
          <w:tcPr>
            <w:tcW w:w="4065" w:type="dxa"/>
            <w:tcMar>
              <w:top w:w="100" w:type="dxa"/>
              <w:left w:w="100" w:type="dxa"/>
              <w:bottom w:w="100" w:type="dxa"/>
              <w:right w:w="100" w:type="dxa"/>
            </w:tcMar>
          </w:tcPr>
          <w:p w14:paraId="4306FEB1" w14:textId="77777777" w:rsidR="00773D6B" w:rsidRDefault="00773D6B" w:rsidP="0022337A">
            <w:pPr>
              <w:widowControl w:val="0"/>
              <w:pBdr>
                <w:top w:val="nil"/>
                <w:left w:val="nil"/>
                <w:bottom w:val="nil"/>
                <w:right w:val="nil"/>
                <w:between w:val="nil"/>
              </w:pBdr>
            </w:pPr>
            <w:r>
              <w:t>Observation Expressions consist of one or more Comparison Expressions joined with Boolean Operators and surrounded by square brackets.</w:t>
            </w:r>
          </w:p>
          <w:p w14:paraId="7E6598A6" w14:textId="77777777" w:rsidR="00773D6B" w:rsidRDefault="00773D6B" w:rsidP="0022337A">
            <w:pPr>
              <w:widowControl w:val="0"/>
              <w:pBdr>
                <w:top w:val="nil"/>
                <w:left w:val="nil"/>
                <w:bottom w:val="nil"/>
                <w:right w:val="nil"/>
                <w:between w:val="nil"/>
              </w:pBdr>
            </w:pPr>
            <w:r>
              <w:t xml:space="preserve"> </w:t>
            </w:r>
          </w:p>
          <w:p w14:paraId="1A9E1C08" w14:textId="77777777" w:rsidR="00773D6B" w:rsidRDefault="00773D6B" w:rsidP="0022337A">
            <w:pPr>
              <w:widowControl w:val="0"/>
              <w:pBdr>
                <w:top w:val="nil"/>
                <w:left w:val="nil"/>
                <w:bottom w:val="nil"/>
                <w:right w:val="nil"/>
                <w:between w:val="nil"/>
              </w:pBdr>
            </w:pPr>
            <w:r>
              <w:t>An Observation Expression may consist of two Observation Expressions joined by an Observation Operator. This may be applied recursively to compose multiple Observation Expressions into a single Observation Expression.</w:t>
            </w:r>
          </w:p>
          <w:p w14:paraId="3EA61EF8" w14:textId="77777777" w:rsidR="00773D6B" w:rsidRDefault="00773D6B" w:rsidP="0022337A">
            <w:pPr>
              <w:widowControl w:val="0"/>
              <w:pBdr>
                <w:top w:val="nil"/>
                <w:left w:val="nil"/>
                <w:bottom w:val="nil"/>
                <w:right w:val="nil"/>
                <w:between w:val="nil"/>
              </w:pBdr>
            </w:pPr>
            <w:r>
              <w:t xml:space="preserve"> </w:t>
            </w:r>
          </w:p>
          <w:p w14:paraId="05FEF58D" w14:textId="77777777" w:rsidR="00773D6B" w:rsidRDefault="00773D6B" w:rsidP="0022337A">
            <w:pPr>
              <w:widowControl w:val="0"/>
              <w:pBdr>
                <w:top w:val="nil"/>
                <w:left w:val="nil"/>
                <w:bottom w:val="nil"/>
                <w:right w:val="nil"/>
                <w:between w:val="nil"/>
              </w:pBdr>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211ED374"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'203.0.113.1' OR ipv4-addr:value = '203.0.113.2']</w:t>
            </w:r>
          </w:p>
          <w:p w14:paraId="36A2C994" w14:textId="77777777" w:rsidR="00773D6B" w:rsidRDefault="00773D6B" w:rsidP="0022337A">
            <w:pPr>
              <w:widowControl w:val="0"/>
              <w:pBdr>
                <w:top w:val="nil"/>
                <w:left w:val="nil"/>
                <w:bottom w:val="nil"/>
                <w:right w:val="nil"/>
                <w:between w:val="nil"/>
              </w:pBdr>
            </w:pPr>
          </w:p>
          <w:p w14:paraId="1E1C14B3" w14:textId="77777777" w:rsidR="00773D6B" w:rsidRDefault="00773D6B" w:rsidP="0022337A">
            <w:pPr>
              <w:widowControl w:val="0"/>
              <w:pBdr>
                <w:top w:val="nil"/>
                <w:left w:val="nil"/>
                <w:bottom w:val="nil"/>
                <w:right w:val="nil"/>
                <w:between w:val="nil"/>
              </w:pBdr>
            </w:pPr>
          </w:p>
          <w:p w14:paraId="3652DA04" w14:textId="77777777" w:rsidR="00773D6B" w:rsidRDefault="00773D6B" w:rsidP="0022337A">
            <w:pPr>
              <w:widowControl w:val="0"/>
              <w:pBdr>
                <w:top w:val="nil"/>
                <w:left w:val="nil"/>
                <w:bottom w:val="nil"/>
                <w:right w:val="nil"/>
                <w:between w:val="nil"/>
              </w:pBdr>
              <w:rPr>
                <w:rFonts w:ascii="Consolas" w:eastAsia="Consolas" w:hAnsi="Consolas" w:cs="Consolas"/>
                <w:shd w:val="clear" w:color="auto" w:fill="CFE2F3"/>
              </w:rPr>
            </w:pPr>
            <w:r>
              <w:t>or (with Observation Operator):</w:t>
            </w:r>
          </w:p>
          <w:p w14:paraId="23828DC4"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p>
          <w:p w14:paraId="62856886"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3307D218"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p>
          <w:p w14:paraId="4E13AE65" w14:textId="77777777" w:rsidR="00773D6B" w:rsidRDefault="00773D6B" w:rsidP="0022337A">
            <w:pPr>
              <w:widowControl w:val="0"/>
              <w:pBdr>
                <w:top w:val="nil"/>
                <w:left w:val="nil"/>
                <w:bottom w:val="nil"/>
                <w:right w:val="nil"/>
                <w:between w:val="nil"/>
              </w:pBdr>
            </w:pPr>
          </w:p>
          <w:p w14:paraId="64164410" w14:textId="77777777" w:rsidR="00773D6B" w:rsidRDefault="00773D6B" w:rsidP="0022337A">
            <w:pPr>
              <w:widowControl w:val="0"/>
              <w:pBdr>
                <w:top w:val="nil"/>
                <w:left w:val="nil"/>
                <w:bottom w:val="nil"/>
                <w:right w:val="nil"/>
                <w:between w:val="nil"/>
              </w:pBdr>
              <w:rPr>
                <w:rFonts w:ascii="Consolas" w:eastAsia="Consolas" w:hAnsi="Consolas" w:cs="Consolas"/>
                <w:shd w:val="clear" w:color="auto" w:fill="CFE2F3"/>
              </w:rPr>
            </w:pPr>
            <w:r>
              <w:t>or (with Observation Operator and Qualifier):</w:t>
            </w:r>
          </w:p>
          <w:p w14:paraId="453DFED1"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p>
          <w:p w14:paraId="76656C11"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'198.51.100.5' ] AND [ipv4-addr:value = '198.51.100.10']) WITHIN 300 SECONDS</w:t>
            </w:r>
          </w:p>
        </w:tc>
      </w:tr>
      <w:tr w:rsidR="00773D6B" w14:paraId="76170762" w14:textId="77777777" w:rsidTr="0022337A">
        <w:tc>
          <w:tcPr>
            <w:tcW w:w="2640" w:type="dxa"/>
            <w:tcMar>
              <w:top w:w="100" w:type="dxa"/>
              <w:left w:w="100" w:type="dxa"/>
              <w:bottom w:w="100" w:type="dxa"/>
              <w:right w:w="100" w:type="dxa"/>
            </w:tcMar>
          </w:tcPr>
          <w:p w14:paraId="28CD243A" w14:textId="77777777" w:rsidR="00773D6B" w:rsidRDefault="00773D6B" w:rsidP="0022337A">
            <w:pPr>
              <w:widowControl w:val="0"/>
              <w:pBdr>
                <w:top w:val="nil"/>
                <w:left w:val="nil"/>
                <w:bottom w:val="nil"/>
                <w:right w:val="nil"/>
                <w:between w:val="nil"/>
              </w:pBdr>
            </w:pPr>
            <w:r>
              <w:t>Boolean Operators</w:t>
            </w:r>
          </w:p>
        </w:tc>
        <w:tc>
          <w:tcPr>
            <w:tcW w:w="4065" w:type="dxa"/>
            <w:tcMar>
              <w:top w:w="100" w:type="dxa"/>
              <w:left w:w="100" w:type="dxa"/>
              <w:bottom w:w="100" w:type="dxa"/>
              <w:right w:w="100" w:type="dxa"/>
            </w:tcMar>
          </w:tcPr>
          <w:p w14:paraId="60F384C2" w14:textId="77777777" w:rsidR="00773D6B" w:rsidRDefault="00773D6B" w:rsidP="0022337A">
            <w:pPr>
              <w:widowControl w:val="0"/>
              <w:pBdr>
                <w:top w:val="nil"/>
                <w:left w:val="nil"/>
                <w:bottom w:val="nil"/>
                <w:right w:val="nil"/>
                <w:between w:val="nil"/>
              </w:pBdr>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7938EF73" w14:textId="77777777" w:rsidR="00773D6B" w:rsidRDefault="00773D6B" w:rsidP="0022337A">
            <w:pPr>
              <w:widowControl w:val="0"/>
              <w:pBdr>
                <w:top w:val="nil"/>
                <w:left w:val="nil"/>
                <w:bottom w:val="nil"/>
                <w:right w:val="nil"/>
                <w:between w:val="nil"/>
              </w:pBdr>
              <w:rPr>
                <w:rFonts w:ascii="Consolas" w:eastAsia="Consolas" w:hAnsi="Consolas" w:cs="Consolas"/>
                <w:shd w:val="clear" w:color="auto" w:fill="CFE2F3"/>
              </w:rPr>
            </w:pPr>
            <w:r>
              <w:t>(Comparison Expressions)</w:t>
            </w:r>
          </w:p>
          <w:p w14:paraId="1846FAFA"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user-account:value = 'Peter' OR user-account:value = 'Mary'</w:t>
            </w:r>
          </w:p>
        </w:tc>
      </w:tr>
      <w:tr w:rsidR="00773D6B" w14:paraId="49A71315" w14:textId="77777777" w:rsidTr="0022337A">
        <w:tc>
          <w:tcPr>
            <w:tcW w:w="2640" w:type="dxa"/>
            <w:tcMar>
              <w:top w:w="100" w:type="dxa"/>
              <w:left w:w="100" w:type="dxa"/>
              <w:bottom w:w="100" w:type="dxa"/>
              <w:right w:w="100" w:type="dxa"/>
            </w:tcMar>
          </w:tcPr>
          <w:p w14:paraId="6C832E23" w14:textId="77777777" w:rsidR="00773D6B" w:rsidRDefault="00773D6B" w:rsidP="0022337A">
            <w:pPr>
              <w:widowControl w:val="0"/>
              <w:pBdr>
                <w:top w:val="nil"/>
                <w:left w:val="nil"/>
                <w:bottom w:val="nil"/>
                <w:right w:val="nil"/>
                <w:between w:val="nil"/>
              </w:pBdr>
            </w:pPr>
            <w:r>
              <w:t>Qualifier</w:t>
            </w:r>
          </w:p>
        </w:tc>
        <w:tc>
          <w:tcPr>
            <w:tcW w:w="4065" w:type="dxa"/>
            <w:tcMar>
              <w:top w:w="100" w:type="dxa"/>
              <w:left w:w="100" w:type="dxa"/>
              <w:bottom w:w="100" w:type="dxa"/>
              <w:right w:w="100" w:type="dxa"/>
            </w:tcMar>
          </w:tcPr>
          <w:p w14:paraId="7F8DF883" w14:textId="77777777" w:rsidR="00773D6B" w:rsidRDefault="00773D6B" w:rsidP="0022337A">
            <w:pPr>
              <w:widowControl w:val="0"/>
              <w:pBdr>
                <w:top w:val="nil"/>
                <w:left w:val="nil"/>
                <w:bottom w:val="nil"/>
                <w:right w:val="nil"/>
                <w:between w:val="nil"/>
              </w:pBdr>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0483A6EA" w14:textId="77777777" w:rsidR="00773D6B" w:rsidRDefault="00773D6B" w:rsidP="0022337A">
            <w:pPr>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[file:name = 'foo.dll'] START t'2016-06-01T00:00:00Z' STOP t'2016-07-01T00:00:00Z'</w:t>
            </w:r>
          </w:p>
        </w:tc>
      </w:tr>
      <w:tr w:rsidR="00773D6B" w14:paraId="5F3D7776" w14:textId="77777777" w:rsidTr="0022337A">
        <w:tc>
          <w:tcPr>
            <w:tcW w:w="2640" w:type="dxa"/>
            <w:tcMar>
              <w:top w:w="100" w:type="dxa"/>
              <w:left w:w="100" w:type="dxa"/>
              <w:bottom w:w="100" w:type="dxa"/>
              <w:right w:w="100" w:type="dxa"/>
            </w:tcMar>
          </w:tcPr>
          <w:p w14:paraId="2993EFB0" w14:textId="77777777" w:rsidR="00773D6B" w:rsidRDefault="00773D6B" w:rsidP="0022337A">
            <w:pPr>
              <w:widowControl w:val="0"/>
              <w:pBdr>
                <w:top w:val="nil"/>
                <w:left w:val="nil"/>
                <w:bottom w:val="nil"/>
                <w:right w:val="nil"/>
                <w:between w:val="nil"/>
              </w:pBdr>
            </w:pPr>
            <w:r>
              <w:t>Observation Operators</w:t>
            </w:r>
          </w:p>
        </w:tc>
        <w:tc>
          <w:tcPr>
            <w:tcW w:w="4065" w:type="dxa"/>
            <w:tcMar>
              <w:top w:w="100" w:type="dxa"/>
              <w:left w:w="100" w:type="dxa"/>
              <w:bottom w:w="100" w:type="dxa"/>
              <w:right w:w="100" w:type="dxa"/>
            </w:tcMar>
          </w:tcPr>
          <w:p w14:paraId="2B5EEB5C" w14:textId="77777777" w:rsidR="00773D6B" w:rsidRDefault="00773D6B" w:rsidP="0022337A">
            <w:pPr>
              <w:widowControl w:val="0"/>
              <w:pBdr>
                <w:top w:val="nil"/>
                <w:left w:val="nil"/>
                <w:bottom w:val="nil"/>
                <w:right w:val="nil"/>
                <w:between w:val="nil"/>
              </w:pBdr>
            </w:pPr>
            <w:r>
              <w:t xml:space="preserve">Observation Operators are used to combine two Observation Expressions operating on two different Observed Data instances into a single pattern. </w:t>
            </w:r>
          </w:p>
          <w:p w14:paraId="7377F9A4" w14:textId="77777777" w:rsidR="00773D6B" w:rsidRDefault="00773D6B" w:rsidP="0022337A">
            <w:pPr>
              <w:widowControl w:val="0"/>
              <w:pBdr>
                <w:top w:val="nil"/>
                <w:left w:val="nil"/>
                <w:bottom w:val="nil"/>
                <w:right w:val="nil"/>
                <w:between w:val="nil"/>
              </w:pBdr>
            </w:pPr>
          </w:p>
          <w:p w14:paraId="5CB104E2" w14:textId="77777777" w:rsidR="00773D6B" w:rsidRDefault="00773D6B" w:rsidP="0022337A">
            <w:pPr>
              <w:widowControl w:val="0"/>
              <w:pBdr>
                <w:top w:val="nil"/>
                <w:left w:val="nil"/>
                <w:bottom w:val="nil"/>
                <w:right w:val="nil"/>
                <w:between w:val="nil"/>
              </w:pBdr>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0E153922"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[ipv4-addr:value = '198.51.100.5'] AND [ ipv4-addr:value = '198.51.100.10']</w:t>
            </w:r>
          </w:p>
        </w:tc>
      </w:tr>
      <w:tr w:rsidR="00773D6B" w14:paraId="48569EBA" w14:textId="77777777" w:rsidTr="0022337A">
        <w:tc>
          <w:tcPr>
            <w:tcW w:w="2640" w:type="dxa"/>
            <w:tcMar>
              <w:top w:w="100" w:type="dxa"/>
              <w:left w:w="100" w:type="dxa"/>
              <w:bottom w:w="100" w:type="dxa"/>
              <w:right w:w="100" w:type="dxa"/>
            </w:tcMar>
          </w:tcPr>
          <w:p w14:paraId="541CC6DA" w14:textId="77777777" w:rsidR="00773D6B" w:rsidRDefault="00773D6B" w:rsidP="0022337A">
            <w:pPr>
              <w:widowControl w:val="0"/>
              <w:pBdr>
                <w:top w:val="nil"/>
                <w:left w:val="nil"/>
                <w:bottom w:val="nil"/>
                <w:right w:val="nil"/>
                <w:between w:val="nil"/>
              </w:pBdr>
            </w:pPr>
            <w:r>
              <w:t>Pattern Expression</w:t>
            </w:r>
          </w:p>
        </w:tc>
        <w:tc>
          <w:tcPr>
            <w:tcW w:w="4065" w:type="dxa"/>
            <w:tcMar>
              <w:top w:w="100" w:type="dxa"/>
              <w:left w:w="100" w:type="dxa"/>
              <w:bottom w:w="100" w:type="dxa"/>
              <w:right w:w="100" w:type="dxa"/>
            </w:tcMar>
          </w:tcPr>
          <w:p w14:paraId="6F0582FE" w14:textId="77777777" w:rsidR="00773D6B" w:rsidRDefault="00773D6B" w:rsidP="0022337A">
            <w:pPr>
              <w:widowControl w:val="0"/>
              <w:pBdr>
                <w:top w:val="nil"/>
                <w:left w:val="nil"/>
                <w:bottom w:val="nil"/>
                <w:right w:val="nil"/>
                <w:between w:val="nil"/>
              </w:pBdr>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417F3665" w14:textId="77777777" w:rsidR="00773D6B" w:rsidRDefault="00773D6B" w:rsidP="0022337A">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[file:size = 25536]</w:t>
            </w:r>
          </w:p>
        </w:tc>
      </w:tr>
    </w:tbl>
    <w:p w14:paraId="3E141DD6" w14:textId="77777777" w:rsidR="00773D6B" w:rsidRDefault="00773D6B" w:rsidP="00773D6B">
      <w:pPr>
        <w:pBdr>
          <w:top w:val="nil"/>
          <w:left w:val="nil"/>
          <w:bottom w:val="nil"/>
          <w:right w:val="nil"/>
          <w:between w:val="nil"/>
        </w:pBdr>
      </w:pPr>
    </w:p>
    <w:p w14:paraId="24C97389" w14:textId="5231E448" w:rsidR="00773D6B" w:rsidRDefault="00773D6B" w:rsidP="00773D6B">
      <w:pPr>
        <w:pStyle w:val="Heading2"/>
      </w:pPr>
      <w:bookmarkStart w:id="623" w:name="_bvkuhhujn5qm" w:colFirst="0" w:colLast="0"/>
      <w:bookmarkStart w:id="624" w:name="_Toc13663210"/>
      <w:bookmarkStart w:id="625" w:name="_Toc16070775"/>
      <w:bookmarkEnd w:id="623"/>
      <w:r>
        <w:t>​Constants</w:t>
      </w:r>
      <w:bookmarkEnd w:id="624"/>
      <w:bookmarkEnd w:id="625"/>
    </w:p>
    <w:p w14:paraId="5F620B9C" w14:textId="77777777" w:rsidR="00773D6B" w:rsidRDefault="00773D6B" w:rsidP="00773D6B">
      <w:pPr>
        <w:pBdr>
          <w:top w:val="nil"/>
          <w:left w:val="nil"/>
          <w:bottom w:val="nil"/>
          <w:right w:val="nil"/>
          <w:between w:val="nil"/>
        </w:pBdr>
      </w:pPr>
      <w:r>
        <w:t>The data types enumerated below are supported as operands within Comparison Expressions. This table is included here as a handy reference for implementers.</w:t>
      </w:r>
    </w:p>
    <w:p w14:paraId="4F644C64" w14:textId="77777777" w:rsidR="00773D6B" w:rsidRDefault="00773D6B" w:rsidP="00773D6B">
      <w:pPr>
        <w:pBdr>
          <w:top w:val="nil"/>
          <w:left w:val="nil"/>
          <w:bottom w:val="nil"/>
          <w:right w:val="nil"/>
          <w:between w:val="nil"/>
        </w:pBdr>
      </w:pPr>
    </w:p>
    <w:p w14:paraId="55D387AC" w14:textId="77777777" w:rsidR="00773D6B" w:rsidRDefault="00773D6B" w:rsidP="00773D6B">
      <w:pPr>
        <w:pBdr>
          <w:top w:val="nil"/>
          <w:left w:val="nil"/>
          <w:bottom w:val="nil"/>
          <w:right w:val="nil"/>
          <w:between w:val="nil"/>
        </w:pBdr>
      </w:pPr>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yeo5yj6uksa9">
        <w:r>
          <w:rPr>
            <w:color w:val="1155CC"/>
            <w:u w:val="single"/>
          </w:rPr>
          <w:t>2</w:t>
        </w:r>
      </w:hyperlink>
      <w:r>
        <w:t>.</w:t>
      </w:r>
    </w:p>
    <w:p w14:paraId="2F08A82E" w14:textId="77777777" w:rsidR="00773D6B" w:rsidRDefault="00773D6B" w:rsidP="00773D6B">
      <w:pPr>
        <w:pBdr>
          <w:top w:val="nil"/>
          <w:left w:val="nil"/>
          <w:bottom w:val="nil"/>
          <w:right w:val="nil"/>
          <w:between w:val="nil"/>
        </w:pBdr>
      </w:pPr>
    </w:p>
    <w:p w14:paraId="7A28A641" w14:textId="77777777" w:rsidR="00773D6B" w:rsidRDefault="00773D6B" w:rsidP="00773D6B">
      <w:pPr>
        <w:pBdr>
          <w:top w:val="nil"/>
          <w:left w:val="nil"/>
          <w:bottom w:val="nil"/>
          <w:right w:val="nil"/>
          <w:between w:val="nil"/>
        </w:pBdr>
      </w:pPr>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047EF8A3" w14:textId="77777777" w:rsidR="00773D6B" w:rsidRDefault="00773D6B" w:rsidP="00773D6B">
      <w:pPr>
        <w:pBdr>
          <w:top w:val="nil"/>
          <w:left w:val="nil"/>
          <w:bottom w:val="nil"/>
          <w:right w:val="nil"/>
          <w:between w:val="nil"/>
        </w:pBd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773D6B" w14:paraId="46E2FD11" w14:textId="77777777" w:rsidTr="0022337A">
        <w:tc>
          <w:tcPr>
            <w:tcW w:w="2490" w:type="dxa"/>
            <w:shd w:val="clear" w:color="auto" w:fill="073763"/>
            <w:tcMar>
              <w:top w:w="100" w:type="dxa"/>
              <w:left w:w="100" w:type="dxa"/>
              <w:bottom w:w="100" w:type="dxa"/>
              <w:right w:w="100" w:type="dxa"/>
            </w:tcMar>
          </w:tcPr>
          <w:p w14:paraId="161543C8" w14:textId="77777777" w:rsidR="00773D6B" w:rsidRDefault="00773D6B" w:rsidP="0022337A">
            <w:pPr>
              <w:widowControl w:val="0"/>
              <w:pBdr>
                <w:top w:val="nil"/>
                <w:left w:val="nil"/>
                <w:bottom w:val="nil"/>
                <w:right w:val="nil"/>
                <w:between w:val="nil"/>
              </w:pBdr>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48D61CD5" w14:textId="77777777" w:rsidR="00773D6B" w:rsidRDefault="00773D6B" w:rsidP="0022337A">
            <w:pPr>
              <w:widowControl w:val="0"/>
              <w:pBdr>
                <w:top w:val="nil"/>
                <w:left w:val="nil"/>
                <w:bottom w:val="nil"/>
                <w:right w:val="nil"/>
                <w:between w:val="nil"/>
              </w:pBdr>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591CF4AA"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4CBC6B8B" w14:textId="77777777" w:rsidTr="0022337A">
        <w:tc>
          <w:tcPr>
            <w:tcW w:w="2490" w:type="dxa"/>
            <w:shd w:val="clear" w:color="auto" w:fill="FFFFFF"/>
            <w:tcMar>
              <w:top w:w="100" w:type="dxa"/>
              <w:left w:w="100" w:type="dxa"/>
              <w:bottom w:w="100" w:type="dxa"/>
              <w:right w:w="100" w:type="dxa"/>
            </w:tcMar>
          </w:tcPr>
          <w:p w14:paraId="0D1350D1"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39101B06" w14:textId="77777777" w:rsidR="00773D6B" w:rsidRDefault="00773D6B" w:rsidP="0022337A">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39E97864" w14:textId="77777777" w:rsidR="00773D6B" w:rsidRDefault="00773D6B" w:rsidP="0022337A">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773D6B" w14:paraId="05C21337" w14:textId="77777777" w:rsidTr="0022337A">
        <w:tc>
          <w:tcPr>
            <w:tcW w:w="2490" w:type="dxa"/>
            <w:shd w:val="clear" w:color="auto" w:fill="FFFFFF"/>
            <w:tcMar>
              <w:top w:w="100" w:type="dxa"/>
              <w:left w:w="100" w:type="dxa"/>
              <w:bottom w:w="100" w:type="dxa"/>
              <w:right w:w="100" w:type="dxa"/>
            </w:tcMar>
          </w:tcPr>
          <w:p w14:paraId="73769DD1" w14:textId="77777777" w:rsidR="00773D6B" w:rsidRDefault="00773D6B" w:rsidP="0022337A">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28915177" w14:textId="77777777" w:rsidR="00773D6B" w:rsidRDefault="00773D6B" w:rsidP="0022337A">
            <w:pPr>
              <w:pBdr>
                <w:top w:val="nil"/>
                <w:left w:val="nil"/>
                <w:bottom w:val="nil"/>
                <w:right w:val="nil"/>
                <w:between w:val="nil"/>
              </w:pBdr>
            </w:pPr>
            <w:r>
              <w:rPr>
                <w:rFonts w:ascii="Consolas" w:eastAsia="Consolas" w:hAnsi="Consolas" w:cs="Consolas"/>
                <w:color w:val="C7254E"/>
                <w:shd w:val="clear" w:color="auto" w:fill="F9F2F4"/>
              </w:rPr>
              <w:t>binary</w:t>
            </w:r>
          </w:p>
          <w:p w14:paraId="69EF037E"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1165DAA2"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0B8134DF" w14:textId="77777777" w:rsidR="00773D6B" w:rsidRDefault="00773D6B" w:rsidP="0022337A">
            <w:pPr>
              <w:pBdr>
                <w:top w:val="nil"/>
                <w:left w:val="nil"/>
                <w:bottom w:val="nil"/>
                <w:right w:val="nil"/>
                <w:between w:val="nil"/>
              </w:pBdr>
            </w:pPr>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pr0bktx7pidp">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76D61571" w14:textId="77777777" w:rsidR="00773D6B" w:rsidRDefault="00773D6B" w:rsidP="0022337A">
            <w:pPr>
              <w:pBdr>
                <w:top w:val="nil"/>
                <w:left w:val="nil"/>
                <w:bottom w:val="nil"/>
                <w:right w:val="nil"/>
                <w:between w:val="nil"/>
              </w:pBdr>
            </w:pPr>
          </w:p>
          <w:p w14:paraId="0E01865E" w14:textId="77777777" w:rsidR="00773D6B" w:rsidRDefault="00773D6B" w:rsidP="0022337A">
            <w:pPr>
              <w:pBdr>
                <w:top w:val="nil"/>
                <w:left w:val="nil"/>
                <w:bottom w:val="nil"/>
                <w:right w:val="nil"/>
                <w:between w:val="nil"/>
              </w:pBdr>
            </w:pPr>
            <w:r>
              <w:t>Example:</w:t>
            </w:r>
          </w:p>
          <w:p w14:paraId="6B8C706E" w14:textId="77777777" w:rsidR="00773D6B" w:rsidRDefault="00773D6B" w:rsidP="0022337A">
            <w:pPr>
              <w:pBdr>
                <w:top w:val="nil"/>
                <w:left w:val="nil"/>
                <w:bottom w:val="nil"/>
                <w:right w:val="nil"/>
                <w:between w:val="nil"/>
              </w:pBdr>
            </w:pPr>
            <w:r>
              <w:rPr>
                <w:rFonts w:ascii="Consolas" w:eastAsia="Consolas" w:hAnsi="Consolas" w:cs="Consolas"/>
                <w:color w:val="000000"/>
                <w:sz w:val="18"/>
                <w:szCs w:val="18"/>
                <w:shd w:val="clear" w:color="auto" w:fill="EFEFEF"/>
              </w:rPr>
              <w:t>b'ABI='</w:t>
            </w:r>
          </w:p>
        </w:tc>
      </w:tr>
      <w:tr w:rsidR="00773D6B" w14:paraId="68E2C22B" w14:textId="77777777" w:rsidTr="0022337A">
        <w:tc>
          <w:tcPr>
            <w:tcW w:w="2490" w:type="dxa"/>
            <w:shd w:val="clear" w:color="auto" w:fill="FFFFFF"/>
            <w:tcMar>
              <w:top w:w="100" w:type="dxa"/>
              <w:left w:w="100" w:type="dxa"/>
              <w:bottom w:w="100" w:type="dxa"/>
              <w:right w:w="100" w:type="dxa"/>
            </w:tcMar>
          </w:tcPr>
          <w:p w14:paraId="0167E426"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09A83E01"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165F68AF"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653FC904" w14:textId="77777777" w:rsidR="00773D6B" w:rsidRDefault="00773D6B" w:rsidP="0022337A">
            <w:pPr>
              <w:pBdr>
                <w:top w:val="nil"/>
                <w:left w:val="nil"/>
                <w:bottom w:val="nil"/>
                <w:right w:val="nil"/>
                <w:between w:val="nil"/>
              </w:pBdr>
            </w:pPr>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5B0F92EE" w14:textId="77777777" w:rsidR="00773D6B" w:rsidRDefault="00773D6B" w:rsidP="0022337A">
            <w:pPr>
              <w:pBdr>
                <w:top w:val="nil"/>
                <w:left w:val="nil"/>
                <w:bottom w:val="nil"/>
                <w:right w:val="nil"/>
                <w:between w:val="nil"/>
              </w:pBdr>
            </w:pPr>
          </w:p>
          <w:p w14:paraId="7F8488FA" w14:textId="77777777" w:rsidR="00773D6B" w:rsidRDefault="00773D6B" w:rsidP="0022337A">
            <w:pPr>
              <w:pBdr>
                <w:top w:val="nil"/>
                <w:left w:val="nil"/>
                <w:bottom w:val="nil"/>
                <w:right w:val="nil"/>
                <w:between w:val="nil"/>
              </w:pBdr>
            </w:pPr>
            <w:r>
              <w:t>Example:</w:t>
            </w:r>
          </w:p>
          <w:p w14:paraId="1A87DAD4" w14:textId="77777777" w:rsidR="00773D6B" w:rsidRDefault="00773D6B" w:rsidP="0022337A">
            <w:pPr>
              <w:pBdr>
                <w:top w:val="nil"/>
                <w:left w:val="nil"/>
                <w:bottom w:val="nil"/>
                <w:right w:val="nil"/>
                <w:between w:val="nil"/>
              </w:pBdr>
            </w:pPr>
            <w:r>
              <w:rPr>
                <w:rFonts w:ascii="Consolas" w:eastAsia="Consolas" w:hAnsi="Consolas" w:cs="Consolas"/>
                <w:color w:val="000000"/>
                <w:sz w:val="18"/>
                <w:szCs w:val="18"/>
                <w:shd w:val="clear" w:color="auto" w:fill="EFEFEF"/>
              </w:rPr>
              <w:lastRenderedPageBreak/>
              <w:t>h'</w:t>
            </w:r>
            <w:r>
              <w:rPr>
                <w:rFonts w:ascii="Consolas" w:eastAsia="Consolas" w:hAnsi="Consolas" w:cs="Consolas"/>
                <w:sz w:val="18"/>
                <w:szCs w:val="18"/>
                <w:shd w:val="clear" w:color="auto" w:fill="EFEFEF"/>
              </w:rPr>
              <w:t>ffc3</w:t>
            </w:r>
            <w:r>
              <w:rPr>
                <w:rFonts w:ascii="Consolas" w:eastAsia="Consolas" w:hAnsi="Consolas" w:cs="Consolas"/>
                <w:color w:val="000000"/>
                <w:sz w:val="18"/>
                <w:szCs w:val="18"/>
                <w:shd w:val="clear" w:color="auto" w:fill="EFEFEF"/>
              </w:rPr>
              <w:t>'</w:t>
            </w:r>
          </w:p>
        </w:tc>
      </w:tr>
      <w:tr w:rsidR="00773D6B" w14:paraId="43F1823E" w14:textId="77777777" w:rsidTr="0022337A">
        <w:tc>
          <w:tcPr>
            <w:tcW w:w="2490" w:type="dxa"/>
            <w:shd w:val="clear" w:color="auto" w:fill="FFFFFF"/>
            <w:tcMar>
              <w:top w:w="100" w:type="dxa"/>
              <w:left w:w="100" w:type="dxa"/>
              <w:bottom w:w="100" w:type="dxa"/>
              <w:right w:w="100" w:type="dxa"/>
            </w:tcMar>
          </w:tcPr>
          <w:p w14:paraId="5E3FCC94"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50982541" w14:textId="77777777" w:rsidR="00773D6B" w:rsidRDefault="00773D6B" w:rsidP="0022337A">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77DA0022" w14:textId="77777777" w:rsidR="00773D6B" w:rsidRDefault="00773D6B" w:rsidP="0022337A">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01440A2C" w14:textId="77777777" w:rsidR="00773D6B" w:rsidRDefault="00773D6B" w:rsidP="0022337A">
            <w:pPr>
              <w:widowControl w:val="0"/>
              <w:pBdr>
                <w:top w:val="nil"/>
                <w:left w:val="nil"/>
                <w:bottom w:val="nil"/>
                <w:right w:val="nil"/>
                <w:between w:val="nil"/>
              </w:pBdr>
            </w:pPr>
          </w:p>
          <w:p w14:paraId="2A46EA2A" w14:textId="77777777" w:rsidR="00773D6B" w:rsidRDefault="00773D6B" w:rsidP="0022337A">
            <w:pPr>
              <w:widowControl w:val="0"/>
              <w:pBdr>
                <w:top w:val="nil"/>
                <w:left w:val="nil"/>
                <w:bottom w:val="nil"/>
                <w:right w:val="nil"/>
                <w:between w:val="nil"/>
              </w:pBdr>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7D921F3A" w14:textId="77777777" w:rsidR="00773D6B" w:rsidRDefault="00773D6B" w:rsidP="0022337A">
            <w:pPr>
              <w:widowControl w:val="0"/>
              <w:pBdr>
                <w:top w:val="nil"/>
                <w:left w:val="nil"/>
                <w:bottom w:val="nil"/>
                <w:right w:val="nil"/>
                <w:between w:val="nil"/>
              </w:pBdr>
            </w:pPr>
            <w:r>
              <w:t xml:space="preserve"> </w:t>
            </w:r>
          </w:p>
          <w:p w14:paraId="69C4F4D5" w14:textId="77777777" w:rsidR="00773D6B" w:rsidRDefault="00773D6B" w:rsidP="0022337A">
            <w:pPr>
              <w:widowControl w:val="0"/>
              <w:pBdr>
                <w:top w:val="nil"/>
                <w:left w:val="nil"/>
                <w:bottom w:val="nil"/>
                <w:right w:val="nil"/>
                <w:between w:val="nil"/>
              </w:pBdr>
            </w:pPr>
            <w:r>
              <w:t xml:space="preserve">The valid range of values is defined in section </w:t>
            </w:r>
            <w:hyperlink w:anchor="_yeo5yj6uksa9">
              <w:r>
                <w:rPr>
                  <w:color w:val="1155CC"/>
                  <w:u w:val="single"/>
                </w:rPr>
                <w:t>2</w:t>
              </w:r>
            </w:hyperlink>
            <w:r>
              <w:t xml:space="preserve">. </w:t>
            </w:r>
          </w:p>
        </w:tc>
      </w:tr>
      <w:tr w:rsidR="00773D6B" w14:paraId="5CF01D35" w14:textId="77777777" w:rsidTr="0022337A">
        <w:tc>
          <w:tcPr>
            <w:tcW w:w="2490" w:type="dxa"/>
            <w:shd w:val="clear" w:color="auto" w:fill="FFFFFF"/>
            <w:tcMar>
              <w:top w:w="100" w:type="dxa"/>
              <w:left w:w="100" w:type="dxa"/>
              <w:bottom w:w="100" w:type="dxa"/>
              <w:right w:w="100" w:type="dxa"/>
            </w:tcMar>
          </w:tcPr>
          <w:p w14:paraId="231E6FD3" w14:textId="77777777" w:rsidR="00773D6B" w:rsidRDefault="00773D6B" w:rsidP="0022337A">
            <w:pPr>
              <w:widowControl w:val="0"/>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61B4A953"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6AD0AD6A" w14:textId="77777777" w:rsidR="00773D6B" w:rsidRDefault="00773D6B" w:rsidP="0022337A">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6299BAA9" w14:textId="77777777" w:rsidR="00773D6B" w:rsidRDefault="00773D6B" w:rsidP="0022337A">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floating-point numbers </w:t>
            </w:r>
            <w:r>
              <w:rPr>
                <w:b/>
              </w:rPr>
              <w:t>MUST</w:t>
            </w:r>
            <w:r>
              <w:t xml:space="preserve"> be represented by prepending a hyphen-minus ('-' U+002d).</w:t>
            </w:r>
          </w:p>
          <w:p w14:paraId="3E9AC8AD" w14:textId="77777777" w:rsidR="00773D6B" w:rsidRDefault="00773D6B" w:rsidP="0022337A">
            <w:pPr>
              <w:widowControl w:val="0"/>
              <w:pBdr>
                <w:top w:val="nil"/>
                <w:left w:val="nil"/>
                <w:bottom w:val="nil"/>
                <w:right w:val="nil"/>
                <w:between w:val="nil"/>
              </w:pBdr>
            </w:pPr>
          </w:p>
          <w:p w14:paraId="5311622C" w14:textId="77777777" w:rsidR="00773D6B" w:rsidRDefault="00773D6B" w:rsidP="0022337A">
            <w:pPr>
              <w:widowControl w:val="0"/>
              <w:pBdr>
                <w:top w:val="nil"/>
                <w:left w:val="nil"/>
                <w:bottom w:val="nil"/>
                <w:right w:val="nil"/>
                <w:between w:val="nil"/>
              </w:pBdr>
            </w:pPr>
            <w:r>
              <w:t xml:space="preserve">The valid range of values is defined in </w:t>
            </w:r>
            <w:hyperlink w:anchor="_yeo5yj6uksa9">
              <w:r>
                <w:rPr>
                  <w:color w:val="1155CC"/>
                  <w:u w:val="single"/>
                </w:rPr>
                <w:t>2</w:t>
              </w:r>
            </w:hyperlink>
            <w:r>
              <w:t>.</w:t>
            </w:r>
          </w:p>
        </w:tc>
      </w:tr>
      <w:tr w:rsidR="00773D6B" w14:paraId="437DED47" w14:textId="77777777" w:rsidTr="0022337A">
        <w:tc>
          <w:tcPr>
            <w:tcW w:w="2490" w:type="dxa"/>
            <w:shd w:val="clear" w:color="auto" w:fill="FFFFFF"/>
            <w:tcMar>
              <w:top w:w="100" w:type="dxa"/>
              <w:left w:w="100" w:type="dxa"/>
              <w:bottom w:w="100" w:type="dxa"/>
              <w:right w:w="100" w:type="dxa"/>
            </w:tcMar>
          </w:tcPr>
          <w:p w14:paraId="029D5153" w14:textId="77777777" w:rsidR="00773D6B" w:rsidRDefault="00773D6B" w:rsidP="0022337A">
            <w:pPr>
              <w:widowControl w:val="0"/>
              <w:pBdr>
                <w:top w:val="nil"/>
                <w:left w:val="nil"/>
                <w:bottom w:val="nil"/>
                <w:right w:val="nil"/>
                <w:between w:val="nil"/>
              </w:pBdr>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6845932C"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502BFDC4" w14:textId="77777777" w:rsidR="00773D6B" w:rsidRDefault="00773D6B" w:rsidP="0022337A">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42B31F92" w14:textId="77777777" w:rsidR="00773D6B" w:rsidRDefault="00773D6B" w:rsidP="0022337A">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6CCEF5EF" w14:textId="77777777" w:rsidR="00773D6B" w:rsidRDefault="00773D6B" w:rsidP="0022337A">
            <w:pPr>
              <w:widowControl w:val="0"/>
              <w:pBdr>
                <w:top w:val="nil"/>
                <w:left w:val="nil"/>
                <w:bottom w:val="nil"/>
                <w:right w:val="nil"/>
                <w:between w:val="nil"/>
              </w:pBdr>
            </w:pPr>
          </w:p>
          <w:p w14:paraId="5ABDC01E" w14:textId="77777777" w:rsidR="00773D6B" w:rsidRDefault="00773D6B" w:rsidP="0022337A">
            <w:pPr>
              <w:widowControl w:val="0"/>
              <w:pBdr>
                <w:top w:val="nil"/>
                <w:left w:val="nil"/>
                <w:bottom w:val="nil"/>
                <w:right w:val="nil"/>
                <w:between w:val="nil"/>
              </w:pBdr>
            </w:pPr>
            <w:r>
              <w:t>The escape character is the backslash ('\' U+005c). Only the apostrophe or the backslash may follow, and in that case, the respective character is used for the sequence.</w:t>
            </w:r>
          </w:p>
          <w:p w14:paraId="3C802720" w14:textId="77777777" w:rsidR="00773D6B" w:rsidRDefault="00773D6B" w:rsidP="0022337A">
            <w:pPr>
              <w:widowControl w:val="0"/>
              <w:pBdr>
                <w:top w:val="nil"/>
                <w:left w:val="nil"/>
                <w:bottom w:val="nil"/>
                <w:right w:val="nil"/>
                <w:between w:val="nil"/>
              </w:pBdr>
            </w:pPr>
          </w:p>
          <w:p w14:paraId="1B69C381" w14:textId="77777777" w:rsidR="00773D6B" w:rsidRDefault="00773D6B" w:rsidP="0022337A">
            <w:pPr>
              <w:widowControl w:val="0"/>
              <w:pBdr>
                <w:top w:val="nil"/>
                <w:left w:val="nil"/>
                <w:bottom w:val="nil"/>
                <w:right w:val="nil"/>
                <w:between w:val="nil"/>
              </w:pBdr>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773D6B" w14:paraId="5F12FC3D" w14:textId="77777777" w:rsidTr="0022337A">
        <w:tc>
          <w:tcPr>
            <w:tcW w:w="2490" w:type="dxa"/>
            <w:shd w:val="clear" w:color="auto" w:fill="FFFFFF"/>
            <w:tcMar>
              <w:top w:w="100" w:type="dxa"/>
              <w:left w:w="100" w:type="dxa"/>
              <w:bottom w:w="100" w:type="dxa"/>
              <w:right w:w="100" w:type="dxa"/>
            </w:tcMar>
          </w:tcPr>
          <w:p w14:paraId="51048639" w14:textId="77777777" w:rsidR="00773D6B" w:rsidRDefault="00773D6B" w:rsidP="0022337A">
            <w:pPr>
              <w:widowControl w:val="0"/>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359E12D9" w14:textId="77777777" w:rsidR="00773D6B" w:rsidRDefault="00773D6B" w:rsidP="0022337A">
            <w:pPr>
              <w:pBdr>
                <w:top w:val="nil"/>
                <w:left w:val="nil"/>
                <w:bottom w:val="nil"/>
                <w:right w:val="nil"/>
                <w:between w:val="nil"/>
              </w:pBd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0C45D604" w14:textId="77777777" w:rsidR="00773D6B" w:rsidRDefault="00773D6B" w:rsidP="0022337A">
            <w:pPr>
              <w:widowControl w:val="0"/>
              <w:pBdr>
                <w:top w:val="nil"/>
                <w:left w:val="nil"/>
                <w:bottom w:val="nil"/>
                <w:right w:val="nil"/>
                <w:between w:val="nil"/>
              </w:pBdr>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surrounded by apostrophes (''' U+0027) and prefixed with a 't' (U+0074).</w:t>
            </w:r>
          </w:p>
          <w:p w14:paraId="6E30205B" w14:textId="77777777" w:rsidR="00773D6B" w:rsidRDefault="00773D6B" w:rsidP="0022337A">
            <w:pPr>
              <w:widowControl w:val="0"/>
              <w:pBdr>
                <w:top w:val="nil"/>
                <w:left w:val="nil"/>
                <w:bottom w:val="nil"/>
                <w:right w:val="nil"/>
                <w:between w:val="nil"/>
              </w:pBdr>
            </w:pPr>
          </w:p>
          <w:p w14:paraId="47563925" w14:textId="77777777" w:rsidR="00773D6B" w:rsidRDefault="00773D6B" w:rsidP="0022337A">
            <w:pPr>
              <w:widowControl w:val="0"/>
              <w:pBdr>
                <w:top w:val="nil"/>
                <w:left w:val="nil"/>
                <w:bottom w:val="nil"/>
                <w:right w:val="nil"/>
                <w:between w:val="nil"/>
              </w:pBdr>
            </w:pPr>
            <w:r>
              <w:t>Example:</w:t>
            </w:r>
          </w:p>
          <w:p w14:paraId="51DB2478" w14:textId="77777777" w:rsidR="00773D6B" w:rsidRDefault="00773D6B" w:rsidP="0022337A">
            <w:pPr>
              <w:pBdr>
                <w:top w:val="nil"/>
                <w:left w:val="nil"/>
                <w:bottom w:val="nil"/>
                <w:right w:val="nil"/>
                <w:between w:val="nil"/>
              </w:pBdr>
            </w:pPr>
            <w:r>
              <w:rPr>
                <w:rFonts w:ascii="Consolas" w:eastAsia="Consolas" w:hAnsi="Consolas" w:cs="Consolas"/>
                <w:color w:val="000000"/>
                <w:sz w:val="18"/>
                <w:szCs w:val="18"/>
                <w:shd w:val="clear" w:color="auto" w:fill="EFEFEF"/>
              </w:rPr>
              <w:t>t'2014-01-13T07:03:17Z'</w:t>
            </w:r>
          </w:p>
        </w:tc>
      </w:tr>
    </w:tbl>
    <w:p w14:paraId="76639888" w14:textId="77777777" w:rsidR="00773D6B" w:rsidRDefault="00773D6B" w:rsidP="00773D6B"/>
    <w:p w14:paraId="42967D30" w14:textId="0F98234C" w:rsidR="006809B2" w:rsidRDefault="00773D6B" w:rsidP="006809B2">
      <w:pPr>
        <w:pStyle w:val="Heading2"/>
      </w:pPr>
      <w:bookmarkStart w:id="626" w:name="_me3pzm77qfnf" w:colFirst="0" w:colLast="0"/>
      <w:bookmarkStart w:id="627" w:name="_Toc13663211"/>
      <w:bookmarkStart w:id="628" w:name="_Toc16070776"/>
      <w:bookmarkEnd w:id="626"/>
      <w:r>
        <w:t>​</w:t>
      </w:r>
      <w:r w:rsidRPr="006809B2">
        <w:t>STIX™ Patterns</w:t>
      </w:r>
      <w:bookmarkEnd w:id="627"/>
      <w:bookmarkEnd w:id="628"/>
      <w:r w:rsidR="006809B2" w:rsidRPr="006809B2">
        <w:t xml:space="preserve"> </w:t>
      </w:r>
    </w:p>
    <w:p w14:paraId="4E3A25A9" w14:textId="77777777" w:rsidR="00773D6B" w:rsidRDefault="00773D6B" w:rsidP="00773D6B">
      <w:pPr>
        <w:pBdr>
          <w:top w:val="nil"/>
          <w:left w:val="nil"/>
          <w:bottom w:val="nil"/>
          <w:right w:val="nil"/>
          <w:between w:val="nil"/>
        </w:pBdr>
      </w:pPr>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27C3B4F0" w14:textId="77777777" w:rsidR="00773D6B" w:rsidRDefault="00773D6B" w:rsidP="00773D6B">
      <w:pPr>
        <w:pBdr>
          <w:top w:val="nil"/>
          <w:left w:val="nil"/>
          <w:bottom w:val="nil"/>
          <w:right w:val="nil"/>
          <w:between w:val="nil"/>
        </w:pBdr>
        <w:rPr>
          <w:sz w:val="22"/>
          <w:szCs w:val="22"/>
        </w:rPr>
      </w:pPr>
    </w:p>
    <w:p w14:paraId="1A012E49"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[ipv4-addr:value = '198.51.100.1/32']</w:t>
      </w:r>
    </w:p>
    <w:p w14:paraId="3A596ADB" w14:textId="77777777" w:rsidR="00773D6B" w:rsidRDefault="00773D6B" w:rsidP="00773D6B">
      <w:pPr>
        <w:pBdr>
          <w:top w:val="nil"/>
          <w:left w:val="nil"/>
          <w:bottom w:val="nil"/>
          <w:right w:val="nil"/>
          <w:between w:val="nil"/>
        </w:pBdr>
        <w:rPr>
          <w:sz w:val="22"/>
          <w:szCs w:val="22"/>
        </w:rPr>
      </w:pPr>
    </w:p>
    <w:p w14:paraId="13652037" w14:textId="77777777" w:rsidR="00773D6B" w:rsidRDefault="00773D6B" w:rsidP="00773D6B">
      <w:pPr>
        <w:pBdr>
          <w:top w:val="nil"/>
          <w:left w:val="nil"/>
          <w:bottom w:val="nil"/>
          <w:right w:val="nil"/>
          <w:between w:val="nil"/>
        </w:pBdr>
      </w:pPr>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29918A7D" w14:textId="77777777" w:rsidR="00773D6B" w:rsidRDefault="00773D6B" w:rsidP="00773D6B">
      <w:pPr>
        <w:pBdr>
          <w:top w:val="nil"/>
          <w:left w:val="nil"/>
          <w:bottom w:val="nil"/>
          <w:right w:val="nil"/>
          <w:between w:val="nil"/>
        </w:pBdr>
        <w:rPr>
          <w:sz w:val="22"/>
          <w:szCs w:val="22"/>
        </w:rPr>
      </w:pPr>
    </w:p>
    <w:p w14:paraId="4F7AB334"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[ipv4-addr:value = '198.51.100.1/32' OR ipv4-addr:value = '203.0.113.33/32' OR ipv6-addr:value = '2001:0db8:dead:beef:dead:beef:dead:0001/128']</w:t>
      </w:r>
    </w:p>
    <w:p w14:paraId="3139AAE8" w14:textId="77777777" w:rsidR="00773D6B" w:rsidRDefault="00773D6B" w:rsidP="00773D6B">
      <w:pPr>
        <w:pBdr>
          <w:top w:val="nil"/>
          <w:left w:val="nil"/>
          <w:bottom w:val="nil"/>
          <w:right w:val="nil"/>
          <w:between w:val="nil"/>
        </w:pBdr>
        <w:rPr>
          <w:sz w:val="22"/>
          <w:szCs w:val="22"/>
        </w:rPr>
      </w:pPr>
    </w:p>
    <w:p w14:paraId="0C5E5808" w14:textId="77777777" w:rsidR="00773D6B" w:rsidRDefault="00773D6B" w:rsidP="00773D6B">
      <w:pPr>
        <w:pBdr>
          <w:top w:val="nil"/>
          <w:left w:val="nil"/>
          <w:bottom w:val="nil"/>
          <w:right w:val="nil"/>
          <w:between w:val="nil"/>
        </w:pBdr>
      </w:pPr>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1A63E4E7" w14:textId="77777777" w:rsidR="00773D6B" w:rsidRDefault="00773D6B" w:rsidP="00773D6B">
      <w:pPr>
        <w:pBdr>
          <w:top w:val="nil"/>
          <w:left w:val="nil"/>
          <w:bottom w:val="nil"/>
          <w:right w:val="nil"/>
          <w:between w:val="nil"/>
        </w:pBdr>
        <w:rPr>
          <w:sz w:val="22"/>
          <w:szCs w:val="22"/>
        </w:rPr>
      </w:pPr>
    </w:p>
    <w:p w14:paraId="05513C07"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[ipv4-addr:value = '198.51.100.1/32' OR ipv4-addr:value = '203.0.113.33/32' OR ipv6-addr:value = '2001:0db8:dead:beef:dead:beef:dead:0001/128'] REPEATS 5 TIMES</w:t>
      </w:r>
    </w:p>
    <w:p w14:paraId="18787E4F" w14:textId="77777777" w:rsidR="00773D6B" w:rsidRDefault="00773D6B" w:rsidP="00773D6B">
      <w:pPr>
        <w:pBdr>
          <w:top w:val="nil"/>
          <w:left w:val="nil"/>
          <w:bottom w:val="nil"/>
          <w:right w:val="nil"/>
          <w:between w:val="nil"/>
        </w:pBdr>
        <w:rPr>
          <w:sz w:val="22"/>
          <w:szCs w:val="22"/>
        </w:rPr>
      </w:pPr>
    </w:p>
    <w:p w14:paraId="61926527" w14:textId="77777777" w:rsidR="00773D6B" w:rsidRDefault="00773D6B" w:rsidP="00773D6B">
      <w:pPr>
        <w:pBdr>
          <w:top w:val="nil"/>
          <w:left w:val="nil"/>
          <w:bottom w:val="nil"/>
          <w:right w:val="nil"/>
          <w:between w:val="nil"/>
        </w:pBdr>
      </w:pPr>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483F7BCF" w14:textId="77777777" w:rsidR="00773D6B" w:rsidRDefault="00773D6B" w:rsidP="00773D6B">
      <w:pPr>
        <w:pBdr>
          <w:top w:val="nil"/>
          <w:left w:val="nil"/>
          <w:bottom w:val="nil"/>
          <w:right w:val="nil"/>
          <w:between w:val="nil"/>
        </w:pBdr>
        <w:rPr>
          <w:sz w:val="22"/>
          <w:szCs w:val="22"/>
        </w:rPr>
      </w:pPr>
    </w:p>
    <w:p w14:paraId="467D8A9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CFE2F3"/>
        </w:rPr>
      </w:pPr>
      <w:r>
        <w:rPr>
          <w:rFonts w:ascii="Consolas" w:eastAsia="Consolas" w:hAnsi="Consolas" w:cs="Consolas"/>
          <w:color w:val="000000"/>
          <w:sz w:val="18"/>
          <w:szCs w:val="18"/>
          <w:shd w:val="clear" w:color="auto" w:fill="EFEFEF"/>
        </w:rPr>
        <w:t>([ipv4-addr:value = '198.51.100.1/32' OR ipv4-addr:value = '203.0.113.33/32' OR ipv6-addr:value = '2001:0db8:dead:beef:dead:beef:dead:0001/128'] FOLLOWEDBY [domain-name:value = 'example.com']) WITHIN 600 SECONDS</w:t>
      </w:r>
    </w:p>
    <w:p w14:paraId="593AAD4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p>
    <w:p w14:paraId="3B156DC1" w14:textId="77777777" w:rsidR="00773D6B" w:rsidRDefault="00773D6B" w:rsidP="00773D6B">
      <w:pPr>
        <w:pBdr>
          <w:top w:val="nil"/>
          <w:left w:val="nil"/>
          <w:bottom w:val="nil"/>
          <w:right w:val="nil"/>
          <w:between w:val="nil"/>
        </w:pBdr>
      </w:pPr>
      <w:r>
        <w:t>The diagram below depicts a truncated version of the various STIX Patterning components in the above example.</w:t>
      </w:r>
    </w:p>
    <w:p w14:paraId="40206878" w14:textId="77777777" w:rsidR="00773D6B" w:rsidRDefault="00773D6B" w:rsidP="00773D6B">
      <w:pPr>
        <w:pBdr>
          <w:top w:val="nil"/>
          <w:left w:val="nil"/>
          <w:bottom w:val="nil"/>
          <w:right w:val="nil"/>
          <w:between w:val="nil"/>
        </w:pBdr>
      </w:pPr>
    </w:p>
    <w:p w14:paraId="365497E4" w14:textId="77777777" w:rsidR="00773D6B" w:rsidRDefault="00773D6B" w:rsidP="00773D6B">
      <w:pPr>
        <w:pBdr>
          <w:top w:val="nil"/>
          <w:left w:val="nil"/>
          <w:bottom w:val="nil"/>
          <w:right w:val="nil"/>
          <w:between w:val="nil"/>
        </w:pBdr>
      </w:pPr>
    </w:p>
    <w:p w14:paraId="6653C690" w14:textId="77777777" w:rsidR="00773D6B" w:rsidRDefault="00773D6B" w:rsidP="00773D6B">
      <w:pPr>
        <w:pBdr>
          <w:top w:val="nil"/>
          <w:left w:val="nil"/>
          <w:bottom w:val="nil"/>
          <w:right w:val="nil"/>
          <w:between w:val="nil"/>
        </w:pBdr>
      </w:pPr>
    </w:p>
    <w:p w14:paraId="36F5801E" w14:textId="77777777" w:rsidR="00773D6B" w:rsidRDefault="00773D6B" w:rsidP="00773D6B">
      <w:pPr>
        <w:pBdr>
          <w:top w:val="nil"/>
          <w:left w:val="nil"/>
          <w:bottom w:val="nil"/>
          <w:right w:val="nil"/>
          <w:between w:val="nil"/>
        </w:pBdr>
      </w:pPr>
      <w:r>
        <w:rPr>
          <w:noProof/>
        </w:rPr>
        <w:drawing>
          <wp:inline distT="114300" distB="114300" distL="114300" distR="114300" wp14:anchorId="69E9F46F" wp14:editId="4F53240F">
            <wp:extent cx="5997735" cy="1576388"/>
            <wp:effectExtent l="0" t="0" r="0" b="0"/>
            <wp:docPr id="47" name="image1.png"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6"/>
                    <a:srcRect/>
                    <a:stretch>
                      <a:fillRect/>
                    </a:stretch>
                  </pic:blipFill>
                  <pic:spPr>
                    <a:xfrm>
                      <a:off x="0" y="0"/>
                      <a:ext cx="5997735" cy="1576388"/>
                    </a:xfrm>
                    <a:prstGeom prst="rect">
                      <a:avLst/>
                    </a:prstGeom>
                    <a:ln/>
                  </pic:spPr>
                </pic:pic>
              </a:graphicData>
            </a:graphic>
          </wp:inline>
        </w:drawing>
      </w:r>
    </w:p>
    <w:p w14:paraId="0340D7C4" w14:textId="77777777" w:rsidR="00773D6B" w:rsidRDefault="00773D6B" w:rsidP="00773D6B"/>
    <w:p w14:paraId="69A23E03" w14:textId="77777777" w:rsidR="00773D6B" w:rsidRDefault="00773D6B" w:rsidP="00773D6B"/>
    <w:p w14:paraId="1031E1B2" w14:textId="2A3B6390" w:rsidR="00773D6B" w:rsidRDefault="00773D6B" w:rsidP="00773D6B">
      <w:pPr>
        <w:pStyle w:val="Heading2"/>
      </w:pPr>
      <w:bookmarkStart w:id="629" w:name="_oxfmsowx7p3y" w:colFirst="0" w:colLast="0"/>
      <w:bookmarkStart w:id="630" w:name="_Toc13663212"/>
      <w:bookmarkStart w:id="631" w:name="_Toc16070777"/>
      <w:bookmarkEnd w:id="629"/>
      <w:r>
        <w:t>​Pattern Expressions</w:t>
      </w:r>
      <w:bookmarkEnd w:id="630"/>
      <w:bookmarkEnd w:id="631"/>
    </w:p>
    <w:p w14:paraId="64AC23A8" w14:textId="77777777" w:rsidR="00773D6B" w:rsidRDefault="00773D6B" w:rsidP="00773D6B">
      <w:pPr>
        <w:pBdr>
          <w:top w:val="nil"/>
          <w:left w:val="nil"/>
          <w:bottom w:val="nil"/>
          <w:right w:val="nil"/>
          <w:between w:val="nil"/>
        </w:pBdr>
      </w:pPr>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3AE0D480" w14:textId="77777777" w:rsidR="00773D6B" w:rsidRDefault="00773D6B" w:rsidP="00773D6B">
      <w:pPr>
        <w:pBdr>
          <w:top w:val="nil"/>
          <w:left w:val="nil"/>
          <w:bottom w:val="nil"/>
          <w:right w:val="nil"/>
          <w:between w:val="nil"/>
        </w:pBdr>
      </w:pPr>
      <w:r>
        <w:t xml:space="preserve"> </w:t>
      </w:r>
    </w:p>
    <w:p w14:paraId="5E44FEA0" w14:textId="77777777" w:rsidR="00773D6B" w:rsidRDefault="00773D6B" w:rsidP="00773D6B">
      <w:pPr>
        <w:pBdr>
          <w:top w:val="nil"/>
          <w:left w:val="nil"/>
          <w:bottom w:val="nil"/>
          <w:right w:val="nil"/>
          <w:between w:val="nil"/>
        </w:pBdr>
      </w:pPr>
      <w:r>
        <w:t xml:space="preserve">Pattern Expressions </w:t>
      </w:r>
      <w:r>
        <w:rPr>
          <w:b/>
        </w:rPr>
        <w:t>MUST</w:t>
      </w:r>
      <w:r>
        <w:t xml:space="preserve"> be encoded as Unicode strings.</w:t>
      </w:r>
    </w:p>
    <w:p w14:paraId="17E92EF2" w14:textId="77777777" w:rsidR="00773D6B" w:rsidRDefault="00773D6B" w:rsidP="00773D6B">
      <w:pPr>
        <w:pBdr>
          <w:top w:val="nil"/>
          <w:left w:val="nil"/>
          <w:bottom w:val="nil"/>
          <w:right w:val="nil"/>
          <w:between w:val="nil"/>
        </w:pBdr>
      </w:pPr>
      <w:r>
        <w:t xml:space="preserve"> </w:t>
      </w:r>
    </w:p>
    <w:p w14:paraId="67BAC630" w14:textId="77777777" w:rsidR="00773D6B" w:rsidRDefault="00773D6B" w:rsidP="00773D6B">
      <w:pPr>
        <w:pBdr>
          <w:top w:val="nil"/>
          <w:left w:val="nil"/>
          <w:bottom w:val="nil"/>
          <w:right w:val="nil"/>
          <w:between w:val="nil"/>
        </w:pBdr>
      </w:pPr>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03521C32" w14:textId="77777777" w:rsidR="00773D6B" w:rsidRDefault="00773D6B" w:rsidP="00773D6B">
      <w:pPr>
        <w:pBdr>
          <w:top w:val="nil"/>
          <w:left w:val="nil"/>
          <w:bottom w:val="nil"/>
          <w:right w:val="nil"/>
          <w:between w:val="nil"/>
        </w:pBdr>
      </w:pPr>
      <w:r>
        <w:t xml:space="preserve"> </w:t>
      </w:r>
    </w:p>
    <w:p w14:paraId="00106E34" w14:textId="77777777" w:rsidR="00773D6B" w:rsidRDefault="00773D6B" w:rsidP="00773D6B">
      <w:pPr>
        <w:pBdr>
          <w:top w:val="nil"/>
          <w:left w:val="nil"/>
          <w:bottom w:val="nil"/>
          <w:right w:val="nil"/>
          <w:between w:val="nil"/>
        </w:pBdr>
      </w:pPr>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116071AD" w14:textId="436765E7" w:rsidR="00773D6B" w:rsidRDefault="00773D6B" w:rsidP="00773D6B">
      <w:pPr>
        <w:pStyle w:val="Heading2"/>
      </w:pPr>
      <w:bookmarkStart w:id="632" w:name="_x1nsjyy75wtq" w:colFirst="0" w:colLast="0"/>
      <w:bookmarkStart w:id="633" w:name="_Toc13663213"/>
      <w:bookmarkStart w:id="634" w:name="_Toc16070778"/>
      <w:bookmarkEnd w:id="632"/>
      <w:r>
        <w:t>​Observation Expressions</w:t>
      </w:r>
      <w:bookmarkEnd w:id="633"/>
      <w:bookmarkEnd w:id="634"/>
    </w:p>
    <w:p w14:paraId="3BF5A779" w14:textId="77777777" w:rsidR="00773D6B" w:rsidRDefault="00773D6B" w:rsidP="00773D6B">
      <w:pPr>
        <w:pBdr>
          <w:top w:val="nil"/>
          <w:left w:val="nil"/>
          <w:bottom w:val="nil"/>
          <w:right w:val="nil"/>
          <w:between w:val="nil"/>
        </w:pBdr>
      </w:pPr>
      <w:r>
        <w:t>Observation Expressions comprise one or more Comparison Expressions, joined via Boolean Operators.</w:t>
      </w:r>
    </w:p>
    <w:p w14:paraId="5A26AD93" w14:textId="77777777" w:rsidR="00773D6B" w:rsidRDefault="00773D6B" w:rsidP="00773D6B">
      <w:pPr>
        <w:pBdr>
          <w:top w:val="nil"/>
          <w:left w:val="nil"/>
          <w:bottom w:val="nil"/>
          <w:right w:val="nil"/>
          <w:between w:val="nil"/>
        </w:pBdr>
      </w:pPr>
      <w:r>
        <w:t xml:space="preserve"> </w:t>
      </w:r>
    </w:p>
    <w:p w14:paraId="18DDD60B" w14:textId="77777777" w:rsidR="00773D6B" w:rsidRDefault="00773D6B" w:rsidP="00773D6B">
      <w:pPr>
        <w:pBdr>
          <w:top w:val="nil"/>
          <w:left w:val="nil"/>
          <w:bottom w:val="nil"/>
          <w:right w:val="nil"/>
          <w:between w:val="nil"/>
        </w:pBdr>
      </w:pPr>
      <w:r>
        <w:t xml:space="preserve">Observation Expressions </w:t>
      </w:r>
      <w:r>
        <w:rPr>
          <w:b/>
        </w:rPr>
        <w:t>MUST</w:t>
      </w:r>
      <w:r>
        <w:t xml:space="preserve"> be delimited by square brackets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11691E38" w14:textId="77777777" w:rsidR="00773D6B" w:rsidRDefault="00773D6B" w:rsidP="00773D6B">
      <w:pPr>
        <w:pBdr>
          <w:top w:val="nil"/>
          <w:left w:val="nil"/>
          <w:bottom w:val="nil"/>
          <w:right w:val="nil"/>
          <w:between w:val="nil"/>
        </w:pBdr>
      </w:pPr>
      <w:r>
        <w:t xml:space="preserve"> </w:t>
      </w:r>
    </w:p>
    <w:p w14:paraId="08B902FE" w14:textId="77777777" w:rsidR="00773D6B" w:rsidRDefault="00773D6B" w:rsidP="00773D6B">
      <w:pPr>
        <w:pBdr>
          <w:top w:val="nil"/>
          <w:left w:val="nil"/>
          <w:bottom w:val="nil"/>
          <w:right w:val="nil"/>
          <w:between w:val="nil"/>
        </w:pBdr>
      </w:pPr>
      <w:r>
        <w:t xml:space="preserve">Individual Observation Expressions (e.g., </w:t>
      </w:r>
      <w:r>
        <w:rPr>
          <w:rFonts w:ascii="Consolas" w:eastAsia="Consolas" w:hAnsi="Consolas" w:cs="Consolas"/>
          <w:color w:val="000000"/>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3CB48A0A" w14:textId="77777777" w:rsidR="00773D6B" w:rsidRDefault="00773D6B" w:rsidP="00773D6B">
      <w:pPr>
        <w:pBdr>
          <w:top w:val="nil"/>
          <w:left w:val="nil"/>
          <w:bottom w:val="nil"/>
          <w:right w:val="nil"/>
          <w:between w:val="nil"/>
        </w:pBdr>
      </w:pPr>
      <w:r>
        <w:t xml:space="preserve"> </w:t>
      </w:r>
    </w:p>
    <w:p w14:paraId="75206B36" w14:textId="77777777" w:rsidR="00773D6B" w:rsidRDefault="00773D6B" w:rsidP="00773D6B">
      <w:pPr>
        <w:pBdr>
          <w:top w:val="nil"/>
          <w:left w:val="nil"/>
          <w:bottom w:val="nil"/>
          <w:right w:val="nil"/>
          <w:between w:val="nil"/>
        </w:pBdr>
      </w:pPr>
      <w:r>
        <w:t xml:space="preserve">When matching an Observation against an Observation Expression, all Comparison Expressions contained within the Observation Expression </w:t>
      </w:r>
      <w:r>
        <w:rPr>
          <w:b/>
        </w:rPr>
        <w:t>MUST</w:t>
      </w:r>
      <w:r>
        <w:t xml:space="preserve"> match against the same SCO, including referenced objects. An Observation Expression </w:t>
      </w:r>
      <w:r>
        <w:rPr>
          <w:b/>
        </w:rPr>
        <w:t xml:space="preserve">MAY </w:t>
      </w:r>
      <w:r>
        <w:t xml:space="preserve">contain Comparison Expressions with Object Paths that are based on different object types, but such Comparison Expressions </w:t>
      </w:r>
      <w:r>
        <w:rPr>
          <w:b/>
        </w:rPr>
        <w:t xml:space="preserve">MUST </w:t>
      </w:r>
      <w:r>
        <w:t xml:space="preserve">be joined by OR. The </w:t>
      </w:r>
      <w:r>
        <w:lastRenderedPageBreak/>
        <w:t xml:space="preserve">Comparison Expressions of an Observation Expression that use AND </w:t>
      </w:r>
      <w:r>
        <w:rPr>
          <w:b/>
        </w:rPr>
        <w:t>MUST</w:t>
      </w:r>
      <w:r>
        <w:t xml:space="preserve"> use the same base Object Path, e.g., </w:t>
      </w:r>
      <w:r>
        <w:rPr>
          <w:rFonts w:ascii="Consolas" w:eastAsia="Consolas" w:hAnsi="Consolas" w:cs="Consolas"/>
          <w:color w:val="000000"/>
          <w:sz w:val="18"/>
          <w:szCs w:val="18"/>
          <w:shd w:val="clear" w:color="auto" w:fill="EFEFEF"/>
        </w:rPr>
        <w:t>file:</w:t>
      </w:r>
      <w:r>
        <w:t>.</w:t>
      </w:r>
    </w:p>
    <w:p w14:paraId="77BDDEB1" w14:textId="77777777" w:rsidR="00773D6B" w:rsidRDefault="00773D6B" w:rsidP="00773D6B">
      <w:pPr>
        <w:pBdr>
          <w:top w:val="nil"/>
          <w:left w:val="nil"/>
          <w:bottom w:val="nil"/>
          <w:right w:val="nil"/>
          <w:between w:val="nil"/>
        </w:pBdr>
      </w:pPr>
      <w:r>
        <w:t xml:space="preserve"> </w:t>
      </w:r>
    </w:p>
    <w:p w14:paraId="4A1511AE" w14:textId="77777777" w:rsidR="00773D6B" w:rsidRDefault="00773D6B" w:rsidP="00773D6B">
      <w:pPr>
        <w:pBdr>
          <w:top w:val="nil"/>
          <w:left w:val="nil"/>
          <w:bottom w:val="nil"/>
          <w:right w:val="nil"/>
          <w:between w:val="nil"/>
        </w:pBdr>
      </w:pPr>
      <w:r>
        <w:t>For example, consider the following Pattern Expression:</w:t>
      </w:r>
    </w:p>
    <w:p w14:paraId="255410E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[(type-a:property-j = 'W' AND type-a:property-k = 'X') OR (type-b:property-m = 'Y' AND type-b:property-n = 'Z')]</w:t>
      </w:r>
    </w:p>
    <w:p w14:paraId="2519862D" w14:textId="77777777" w:rsidR="00773D6B" w:rsidRDefault="00773D6B" w:rsidP="00773D6B">
      <w:pPr>
        <w:pBdr>
          <w:top w:val="nil"/>
          <w:left w:val="nil"/>
          <w:bottom w:val="nil"/>
          <w:right w:val="nil"/>
          <w:between w:val="nil"/>
        </w:pBdr>
      </w:pPr>
    </w:p>
    <w:p w14:paraId="5F3D236B" w14:textId="77777777" w:rsidR="00773D6B" w:rsidRDefault="00773D6B" w:rsidP="00773D6B">
      <w:pPr>
        <w:pBdr>
          <w:top w:val="nil"/>
          <w:left w:val="nil"/>
          <w:bottom w:val="nil"/>
          <w:right w:val="nil"/>
          <w:between w:val="nil"/>
        </w:pBdr>
      </w:pPr>
      <w:r>
        <w:t xml:space="preserve">This expression can match an Observable with an object of either </w:t>
      </w:r>
      <w:r>
        <w:rPr>
          <w:rFonts w:ascii="Consolas" w:eastAsia="Consolas" w:hAnsi="Consolas" w:cs="Consolas"/>
          <w:color w:val="000000"/>
          <w:sz w:val="18"/>
          <w:szCs w:val="18"/>
          <w:shd w:val="clear" w:color="auto" w:fill="EFEFEF"/>
        </w:rPr>
        <w:t>type-a</w:t>
      </w:r>
      <w:r>
        <w:t xml:space="preserve"> or </w:t>
      </w:r>
      <w:r>
        <w:rPr>
          <w:rFonts w:ascii="Consolas" w:eastAsia="Consolas" w:hAnsi="Consolas" w:cs="Consolas"/>
          <w:color w:val="000000"/>
          <w:sz w:val="18"/>
          <w:szCs w:val="18"/>
          <w:shd w:val="clear" w:color="auto" w:fill="EFEFEF"/>
        </w:rPr>
        <w:t>type-b</w:t>
      </w:r>
      <w:r>
        <w:t>, but both Comparison Expressions for that specific type must evaluate to true for the same object. Comparison Expressions that are intended to match a single object type can be joined by either AND or OR. For example:</w:t>
      </w:r>
    </w:p>
    <w:p w14:paraId="4784AD1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[type-a:property-j = 'W' AND type-a:property-k = 'X' OR type-a:property-l = 'Z']</w:t>
      </w:r>
    </w:p>
    <w:p w14:paraId="47F22B4B" w14:textId="77777777" w:rsidR="00773D6B" w:rsidRDefault="00773D6B" w:rsidP="00773D6B">
      <w:pPr>
        <w:pBdr>
          <w:top w:val="nil"/>
          <w:left w:val="nil"/>
          <w:bottom w:val="nil"/>
          <w:right w:val="nil"/>
          <w:between w:val="nil"/>
        </w:pBdr>
      </w:pPr>
    </w:p>
    <w:p w14:paraId="3073BC75" w14:textId="77777777" w:rsidR="00773D6B" w:rsidRDefault="00773D6B" w:rsidP="00773D6B">
      <w:pPr>
        <w:pBdr>
          <w:top w:val="nil"/>
          <w:left w:val="nil"/>
          <w:bottom w:val="nil"/>
          <w:right w:val="nil"/>
          <w:between w:val="nil"/>
        </w:pBdr>
      </w:pPr>
      <w:r>
        <w:t xml:space="preserve">As AND has higher precedence than OR, the preceding example requires an Observation to have either both </w:t>
      </w:r>
      <w:r>
        <w:rPr>
          <w:rFonts w:ascii="Consolas" w:eastAsia="Consolas" w:hAnsi="Consolas" w:cs="Consolas"/>
          <w:color w:val="000000"/>
          <w:sz w:val="18"/>
          <w:szCs w:val="18"/>
          <w:shd w:val="clear" w:color="auto" w:fill="EFEFEF"/>
        </w:rPr>
        <w:t xml:space="preserve">property-j = 'W' </w:t>
      </w:r>
      <w:r>
        <w:rPr>
          <w:rFonts w:ascii="Consolas" w:eastAsia="Consolas" w:hAnsi="Consolas" w:cs="Consolas"/>
          <w:sz w:val="18"/>
          <w:szCs w:val="18"/>
          <w:shd w:val="clear" w:color="auto" w:fill="EFEFEF"/>
        </w:rPr>
        <w:t>AND</w:t>
      </w:r>
      <w:r>
        <w:rPr>
          <w:rFonts w:ascii="Consolas" w:eastAsia="Consolas" w:hAnsi="Consolas" w:cs="Consolas"/>
          <w:color w:val="000000"/>
          <w:sz w:val="18"/>
          <w:szCs w:val="18"/>
          <w:shd w:val="clear" w:color="auto" w:fill="EFEFEF"/>
        </w:rPr>
        <w:t xml:space="preserve"> property-k = 'X'</w:t>
      </w:r>
      <w:r>
        <w:t xml:space="preserve"> or just </w:t>
      </w:r>
      <w:r>
        <w:rPr>
          <w:rFonts w:ascii="Consolas" w:eastAsia="Consolas" w:hAnsi="Consolas" w:cs="Consolas"/>
          <w:color w:val="000000"/>
          <w:sz w:val="18"/>
          <w:szCs w:val="18"/>
          <w:shd w:val="clear" w:color="auto" w:fill="EFEFEF"/>
        </w:rPr>
        <w:t>property-l = 'Z'</w:t>
      </w:r>
      <w:r>
        <w:t>.</w:t>
      </w:r>
    </w:p>
    <w:p w14:paraId="631190AB" w14:textId="77777777" w:rsidR="00773D6B" w:rsidRDefault="00773D6B" w:rsidP="00773D6B">
      <w:pPr>
        <w:pBdr>
          <w:top w:val="nil"/>
          <w:left w:val="nil"/>
          <w:bottom w:val="nil"/>
          <w:right w:val="nil"/>
          <w:between w:val="nil"/>
        </w:pBdr>
      </w:pPr>
      <w:r>
        <w:t xml:space="preserve"> </w:t>
      </w:r>
    </w:p>
    <w:p w14:paraId="33E7EADB" w14:textId="77777777" w:rsidR="00773D6B" w:rsidRDefault="00773D6B" w:rsidP="00773D6B">
      <w:pPr>
        <w:pBdr>
          <w:top w:val="nil"/>
          <w:left w:val="nil"/>
          <w:bottom w:val="nil"/>
          <w:right w:val="nil"/>
          <w:between w:val="nil"/>
        </w:pBdr>
      </w:pPr>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63299B4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a ] AND [ b ] REPEATS 5 TIMES) WITHIN 5 MINUTES</w:t>
      </w:r>
    </w:p>
    <w:p w14:paraId="4E365306" w14:textId="77777777" w:rsidR="00773D6B" w:rsidRDefault="00773D6B" w:rsidP="00773D6B">
      <w:pPr>
        <w:pBdr>
          <w:top w:val="nil"/>
          <w:left w:val="nil"/>
          <w:bottom w:val="nil"/>
          <w:right w:val="nil"/>
          <w:between w:val="nil"/>
        </w:pBdr>
      </w:pPr>
    </w:p>
    <w:p w14:paraId="151BE66C" w14:textId="77777777" w:rsidR="00773D6B" w:rsidRDefault="00773D6B" w:rsidP="00773D6B">
      <w:pPr>
        <w:pBdr>
          <w:top w:val="nil"/>
          <w:left w:val="nil"/>
          <w:bottom w:val="nil"/>
          <w:right w:val="nil"/>
          <w:between w:val="nil"/>
        </w:pBdr>
      </w:pPr>
      <w:r>
        <w:t xml:space="preserve">The preceding example results in one </w:t>
      </w:r>
      <w:r>
        <w:rPr>
          <w:i/>
        </w:rPr>
        <w:t>a</w:t>
      </w:r>
      <w:r>
        <w:t xml:space="preserve"> and 5 </w:t>
      </w:r>
      <w:r>
        <w:rPr>
          <w:i/>
        </w:rPr>
        <w:t>b’s</w:t>
      </w:r>
      <w:r>
        <w:t xml:space="preserve"> that all match in a 5-minute period. As another example:</w:t>
      </w:r>
    </w:p>
    <w:p w14:paraId="6A637D8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a ] AND [ b ]) REPEATS 5 TIMES WITHIN 5 MINUTES</w:t>
      </w:r>
    </w:p>
    <w:p w14:paraId="05D351AE" w14:textId="77777777" w:rsidR="00773D6B" w:rsidRDefault="00773D6B" w:rsidP="00773D6B">
      <w:pPr>
        <w:pBdr>
          <w:top w:val="nil"/>
          <w:left w:val="nil"/>
          <w:bottom w:val="nil"/>
          <w:right w:val="nil"/>
          <w:between w:val="nil"/>
        </w:pBdr>
      </w:pPr>
    </w:p>
    <w:p w14:paraId="16F12514" w14:textId="77777777" w:rsidR="00773D6B" w:rsidRDefault="00773D6B" w:rsidP="00773D6B">
      <w:pPr>
        <w:pBdr>
          <w:top w:val="nil"/>
          <w:left w:val="nil"/>
          <w:bottom w:val="nil"/>
          <w:right w:val="nil"/>
          <w:between w:val="nil"/>
        </w:pBdr>
      </w:pPr>
      <w:r>
        <w:t xml:space="preserve">The preceding example results in 5 </w:t>
      </w:r>
      <w:r>
        <w:rPr>
          <w:i/>
        </w:rPr>
        <w:t>a</w:t>
      </w:r>
      <w:r>
        <w:t xml:space="preserve">’s and 5 </w:t>
      </w:r>
      <w:r>
        <w:rPr>
          <w:i/>
        </w:rPr>
        <w:t>b’s</w:t>
      </w:r>
      <w:r>
        <w:t xml:space="preserve"> (10 Observations) that all match in a 5-minute period.</w:t>
      </w:r>
    </w:p>
    <w:p w14:paraId="3C2831D4" w14:textId="70BD198B" w:rsidR="00773D6B" w:rsidRDefault="00773D6B" w:rsidP="00773D6B">
      <w:pPr>
        <w:pStyle w:val="Heading3"/>
      </w:pPr>
      <w:bookmarkStart w:id="635" w:name="_itrc2pdxk4ef" w:colFirst="0" w:colLast="0"/>
      <w:bookmarkStart w:id="636" w:name="_Toc13663214"/>
      <w:bookmarkStart w:id="637" w:name="_Toc16070779"/>
      <w:bookmarkEnd w:id="635"/>
      <w:r>
        <w:t>​Observation Expression Qualifiers</w:t>
      </w:r>
      <w:bookmarkEnd w:id="636"/>
      <w:bookmarkEnd w:id="637"/>
    </w:p>
    <w:p w14:paraId="6D0C6961" w14:textId="77777777" w:rsidR="00773D6B" w:rsidRDefault="00773D6B" w:rsidP="00773D6B">
      <w:pPr>
        <w:pBdr>
          <w:top w:val="nil"/>
          <w:left w:val="nil"/>
          <w:bottom w:val="nil"/>
          <w:right w:val="nil"/>
          <w:between w:val="nil"/>
        </w:pBdr>
      </w:pPr>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w:t>
      </w:r>
      <w:r>
        <w:rPr>
          <w:color w:val="000000"/>
        </w:rPr>
        <w:t xml:space="preserve">An Observation Expression </w:t>
      </w:r>
      <w:r>
        <w:rPr>
          <w:b/>
          <w:color w:val="000000"/>
        </w:rPr>
        <w:t>MUST NOT</w:t>
      </w:r>
      <w:r>
        <w:rPr>
          <w:color w:val="000000"/>
        </w:rPr>
        <w:t xml:space="preserve"> have more than one Qualifier of a particular type.</w:t>
      </w:r>
    </w:p>
    <w:p w14:paraId="1033A680" w14:textId="77777777" w:rsidR="00773D6B" w:rsidRDefault="00773D6B" w:rsidP="00773D6B">
      <w:pPr>
        <w:pBdr>
          <w:top w:val="nil"/>
          <w:left w:val="nil"/>
          <w:bottom w:val="nil"/>
          <w:right w:val="nil"/>
          <w:between w:val="nil"/>
        </w:pBdr>
      </w:pPr>
    </w:p>
    <w:tbl>
      <w:tblPr>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773D6B" w14:paraId="2B482035" w14:textId="77777777" w:rsidTr="0022337A">
        <w:tc>
          <w:tcPr>
            <w:tcW w:w="2385" w:type="dxa"/>
            <w:shd w:val="clear" w:color="auto" w:fill="073763"/>
            <w:tcMar>
              <w:top w:w="100" w:type="dxa"/>
              <w:left w:w="100" w:type="dxa"/>
              <w:bottom w:w="100" w:type="dxa"/>
              <w:right w:w="100" w:type="dxa"/>
            </w:tcMar>
          </w:tcPr>
          <w:p w14:paraId="28874482" w14:textId="77777777" w:rsidR="00773D6B" w:rsidRDefault="00773D6B" w:rsidP="0022337A">
            <w:pPr>
              <w:widowControl w:val="0"/>
              <w:pBdr>
                <w:top w:val="nil"/>
                <w:left w:val="nil"/>
                <w:bottom w:val="nil"/>
                <w:right w:val="nil"/>
                <w:between w:val="nil"/>
              </w:pBdr>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685BF80E"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r>
      <w:tr w:rsidR="00773D6B" w14:paraId="64104103" w14:textId="77777777" w:rsidTr="0022337A">
        <w:tc>
          <w:tcPr>
            <w:tcW w:w="2385" w:type="dxa"/>
            <w:shd w:val="clear" w:color="auto" w:fill="auto"/>
            <w:tcMar>
              <w:top w:w="100" w:type="dxa"/>
              <w:left w:w="100" w:type="dxa"/>
              <w:bottom w:w="100" w:type="dxa"/>
              <w:right w:w="100" w:type="dxa"/>
            </w:tcMar>
          </w:tcPr>
          <w:p w14:paraId="0908530B" w14:textId="77777777" w:rsidR="00773D6B" w:rsidRDefault="00773D6B" w:rsidP="0022337A">
            <w:pPr>
              <w:widowControl w:val="0"/>
              <w:pBdr>
                <w:top w:val="nil"/>
                <w:left w:val="nil"/>
                <w:bottom w:val="nil"/>
                <w:right w:val="nil"/>
                <w:between w:val="nil"/>
              </w:pBdr>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1F6692E8" w14:textId="77777777" w:rsidR="00773D6B" w:rsidRDefault="00773D6B" w:rsidP="0022337A">
            <w:pPr>
              <w:widowControl w:val="0"/>
              <w:pBdr>
                <w:top w:val="nil"/>
                <w:left w:val="nil"/>
                <w:bottom w:val="nil"/>
                <w:right w:val="nil"/>
                <w:between w:val="nil"/>
              </w:pBdr>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3D1E93D1" w14:textId="77777777" w:rsidR="00773D6B" w:rsidRDefault="00773D6B" w:rsidP="0022337A">
            <w:pPr>
              <w:widowControl w:val="0"/>
              <w:pBdr>
                <w:top w:val="nil"/>
                <w:left w:val="nil"/>
                <w:bottom w:val="nil"/>
                <w:right w:val="nil"/>
                <w:between w:val="nil"/>
              </w:pBdr>
            </w:pPr>
            <w:r>
              <w:t xml:space="preserve"> </w:t>
            </w:r>
          </w:p>
          <w:p w14:paraId="591981FB" w14:textId="77777777" w:rsidR="00773D6B" w:rsidRDefault="00773D6B" w:rsidP="0022337A">
            <w:pPr>
              <w:widowControl w:val="0"/>
              <w:pBdr>
                <w:top w:val="nil"/>
                <w:left w:val="nil"/>
                <w:bottom w:val="nil"/>
                <w:right w:val="nil"/>
                <w:between w:val="nil"/>
              </w:pBdr>
            </w:pPr>
            <w:r>
              <w:t>This is purely a shorthand way of writing:</w:t>
            </w:r>
          </w:p>
          <w:p w14:paraId="429C57D8" w14:textId="77777777" w:rsidR="00773D6B" w:rsidRDefault="00773D6B" w:rsidP="0022337A">
            <w:pPr>
              <w:widowControl w:val="0"/>
              <w:pBdr>
                <w:top w:val="nil"/>
                <w:left w:val="nil"/>
                <w:bottom w:val="nil"/>
                <w:right w:val="nil"/>
                <w:between w:val="nil"/>
              </w:pBdr>
            </w:pPr>
            <w:r>
              <w:t xml:space="preserve"> “</w:t>
            </w:r>
            <w:r>
              <w:rPr>
                <w:i/>
              </w:rPr>
              <w:t xml:space="preserve">a” </w:t>
            </w:r>
            <w:r>
              <w:t xml:space="preserve">followed by “AND </w:t>
            </w:r>
            <w:r>
              <w:rPr>
                <w:i/>
              </w:rPr>
              <w:t xml:space="preserve">a”, </w:t>
            </w:r>
            <w:r>
              <w:t>x-1 times.</w:t>
            </w:r>
          </w:p>
          <w:p w14:paraId="02E2D543" w14:textId="77777777" w:rsidR="00773D6B" w:rsidRDefault="00773D6B" w:rsidP="0022337A">
            <w:pPr>
              <w:widowControl w:val="0"/>
              <w:pBdr>
                <w:top w:val="nil"/>
                <w:left w:val="nil"/>
                <w:bottom w:val="nil"/>
                <w:right w:val="nil"/>
                <w:between w:val="nil"/>
              </w:pBdr>
            </w:pPr>
            <w:r>
              <w:t xml:space="preserve"> </w:t>
            </w:r>
          </w:p>
          <w:p w14:paraId="531C0C02" w14:textId="77777777" w:rsidR="00773D6B" w:rsidRDefault="00773D6B" w:rsidP="0022337A">
            <w:pPr>
              <w:widowControl w:val="0"/>
              <w:pBdr>
                <w:top w:val="nil"/>
                <w:left w:val="nil"/>
                <w:bottom w:val="nil"/>
                <w:right w:val="nil"/>
                <w:between w:val="nil"/>
              </w:pBdr>
            </w:pPr>
            <w:r>
              <w:t>Example:</w:t>
            </w:r>
          </w:p>
          <w:p w14:paraId="76058A0F" w14:textId="77777777" w:rsidR="00773D6B" w:rsidRDefault="00773D6B" w:rsidP="0022337A">
            <w:pPr>
              <w:widowControl w:val="0"/>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 b ] FOLLOWEDBY [ c ] REPEATS 5 TIMES</w:t>
            </w:r>
          </w:p>
          <w:p w14:paraId="4D8E506B" w14:textId="77777777" w:rsidR="00773D6B" w:rsidRDefault="00773D6B" w:rsidP="0022337A">
            <w:pPr>
              <w:widowControl w:val="0"/>
              <w:pBdr>
                <w:top w:val="nil"/>
                <w:left w:val="nil"/>
                <w:bottom w:val="nil"/>
                <w:right w:val="nil"/>
                <w:between w:val="nil"/>
              </w:pBdr>
            </w:pPr>
            <w:r>
              <w:t xml:space="preserve"> </w:t>
            </w:r>
          </w:p>
          <w:p w14:paraId="67AFF328" w14:textId="77777777" w:rsidR="00773D6B" w:rsidRDefault="00773D6B" w:rsidP="0022337A">
            <w:pPr>
              <w:widowControl w:val="0"/>
              <w:pBdr>
                <w:top w:val="nil"/>
                <w:left w:val="nil"/>
                <w:bottom w:val="nil"/>
                <w:right w:val="nil"/>
                <w:between w:val="nil"/>
              </w:pBdr>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xml:space="preserve">. Note that </w:t>
            </w:r>
            <w:r>
              <w:lastRenderedPageBreak/>
              <w:t>there is only a single Qualifier in this example; more complex patterns may use more than one.</w:t>
            </w:r>
          </w:p>
        </w:tc>
      </w:tr>
      <w:tr w:rsidR="00773D6B" w14:paraId="499A4BFD" w14:textId="77777777" w:rsidTr="0022337A">
        <w:tc>
          <w:tcPr>
            <w:tcW w:w="2385" w:type="dxa"/>
            <w:shd w:val="clear" w:color="auto" w:fill="auto"/>
            <w:tcMar>
              <w:top w:w="100" w:type="dxa"/>
              <w:left w:w="100" w:type="dxa"/>
              <w:bottom w:w="100" w:type="dxa"/>
              <w:right w:w="100" w:type="dxa"/>
            </w:tcMar>
          </w:tcPr>
          <w:p w14:paraId="5E9AF71D" w14:textId="77777777" w:rsidR="00773D6B" w:rsidRDefault="00773D6B" w:rsidP="0022337A">
            <w:pPr>
              <w:widowControl w:val="0"/>
              <w:pBdr>
                <w:top w:val="nil"/>
                <w:left w:val="nil"/>
                <w:bottom w:val="nil"/>
                <w:right w:val="nil"/>
                <w:between w:val="nil"/>
              </w:pBdr>
              <w:rPr>
                <w:b/>
              </w:rPr>
            </w:pPr>
            <w:r>
              <w:rPr>
                <w:i/>
              </w:rPr>
              <w:lastRenderedPageBreak/>
              <w:t>a</w:t>
            </w:r>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7A070A5E" w14:textId="77777777" w:rsidR="00773D6B" w:rsidRDefault="00773D6B" w:rsidP="0022337A">
            <w:pPr>
              <w:widowControl w:val="0"/>
              <w:pBdr>
                <w:top w:val="nil"/>
                <w:left w:val="nil"/>
                <w:bottom w:val="nil"/>
                <w:right w:val="nil"/>
                <w:between w:val="nil"/>
              </w:pBdr>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value.</w:t>
            </w:r>
          </w:p>
          <w:p w14:paraId="7B25BB7F" w14:textId="77777777" w:rsidR="00773D6B" w:rsidRDefault="00773D6B" w:rsidP="0022337A">
            <w:pPr>
              <w:widowControl w:val="0"/>
              <w:pBdr>
                <w:top w:val="nil"/>
                <w:left w:val="nil"/>
                <w:bottom w:val="nil"/>
                <w:right w:val="nil"/>
                <w:between w:val="nil"/>
              </w:pBdr>
            </w:pPr>
          </w:p>
          <w:p w14:paraId="7196E102" w14:textId="77777777" w:rsidR="00773D6B" w:rsidRDefault="00773D6B" w:rsidP="0022337A">
            <w:pPr>
              <w:widowControl w:val="0"/>
              <w:pBdr>
                <w:top w:val="nil"/>
                <w:left w:val="nil"/>
                <w:bottom w:val="nil"/>
                <w:right w:val="nil"/>
                <w:between w:val="nil"/>
              </w:pBdr>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plus the specified time window. </w:t>
            </w:r>
          </w:p>
          <w:p w14:paraId="4442FCE4" w14:textId="77777777" w:rsidR="00773D6B" w:rsidRDefault="00773D6B" w:rsidP="0022337A">
            <w:pPr>
              <w:widowControl w:val="0"/>
              <w:pBdr>
                <w:top w:val="nil"/>
                <w:left w:val="nil"/>
                <w:bottom w:val="nil"/>
                <w:right w:val="nil"/>
                <w:between w:val="nil"/>
              </w:pBdr>
            </w:pPr>
          </w:p>
          <w:p w14:paraId="58EC97B6" w14:textId="77777777" w:rsidR="00773D6B" w:rsidRDefault="00773D6B" w:rsidP="0022337A">
            <w:pPr>
              <w:widowControl w:val="0"/>
              <w:pBdr>
                <w:top w:val="nil"/>
                <w:left w:val="nil"/>
                <w:bottom w:val="nil"/>
                <w:right w:val="nil"/>
                <w:between w:val="nil"/>
              </w:pBdr>
            </w:pPr>
            <w:r>
              <w:t>Example:</w:t>
            </w:r>
          </w:p>
          <w:p w14:paraId="0784F5A4" w14:textId="77777777" w:rsidR="00773D6B" w:rsidRDefault="00773D6B" w:rsidP="0022337A">
            <w:pPr>
              <w:widowControl w:val="0"/>
              <w:pBdr>
                <w:top w:val="nil"/>
                <w:left w:val="nil"/>
                <w:bottom w:val="nil"/>
                <w:right w:val="nil"/>
                <w:between w:val="nil"/>
              </w:pBdr>
              <w:rPr>
                <w:sz w:val="18"/>
                <w:szCs w:val="18"/>
              </w:rPr>
            </w:pPr>
            <w:r>
              <w:rPr>
                <w:rFonts w:ascii="Consolas" w:eastAsia="Consolas" w:hAnsi="Consolas" w:cs="Consolas"/>
                <w:color w:val="000000"/>
                <w:sz w:val="18"/>
                <w:szCs w:val="18"/>
                <w:shd w:val="clear" w:color="auto" w:fill="EFEFEF"/>
              </w:rPr>
              <w:t>([file:hashes.</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SHA-256</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 xml:space="preserve"> = '13987239847...'] AND [win-registry-key:key = 'hkey']) WITHIN 120 SECONDS</w:t>
            </w:r>
          </w:p>
          <w:p w14:paraId="12D043DC" w14:textId="77777777" w:rsidR="00773D6B" w:rsidRDefault="00773D6B" w:rsidP="0022337A">
            <w:pPr>
              <w:widowControl w:val="0"/>
              <w:pBdr>
                <w:top w:val="nil"/>
                <w:left w:val="nil"/>
                <w:bottom w:val="nil"/>
                <w:right w:val="nil"/>
                <w:between w:val="nil"/>
              </w:pBdr>
            </w:pPr>
          </w:p>
          <w:p w14:paraId="5AC81A00" w14:textId="77777777" w:rsidR="00773D6B" w:rsidRDefault="00773D6B" w:rsidP="0022337A">
            <w:pPr>
              <w:widowControl w:val="0"/>
              <w:pBdr>
                <w:top w:val="nil"/>
                <w:left w:val="nil"/>
                <w:bottom w:val="nil"/>
                <w:right w:val="nil"/>
                <w:between w:val="nil"/>
              </w:pBdr>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773D6B" w14:paraId="02D6FA71" w14:textId="77777777" w:rsidTr="0022337A">
        <w:tc>
          <w:tcPr>
            <w:tcW w:w="2385" w:type="dxa"/>
            <w:shd w:val="clear" w:color="auto" w:fill="auto"/>
            <w:tcMar>
              <w:top w:w="100" w:type="dxa"/>
              <w:left w:w="100" w:type="dxa"/>
              <w:bottom w:w="100" w:type="dxa"/>
              <w:right w:w="100" w:type="dxa"/>
            </w:tcMar>
          </w:tcPr>
          <w:p w14:paraId="3F620885" w14:textId="77777777" w:rsidR="00773D6B" w:rsidRDefault="00773D6B" w:rsidP="0022337A">
            <w:pPr>
              <w:widowControl w:val="0"/>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2EEDA777" w14:textId="77777777" w:rsidR="00773D6B" w:rsidRDefault="00773D6B" w:rsidP="0022337A">
            <w:pPr>
              <w:widowControl w:val="0"/>
              <w:pBdr>
                <w:top w:val="nil"/>
                <w:left w:val="nil"/>
                <w:bottom w:val="nil"/>
                <w:right w:val="nil"/>
                <w:between w:val="nil"/>
              </w:pBdr>
            </w:pPr>
          </w:p>
        </w:tc>
        <w:tc>
          <w:tcPr>
            <w:tcW w:w="7200" w:type="dxa"/>
            <w:shd w:val="clear" w:color="auto" w:fill="auto"/>
            <w:tcMar>
              <w:top w:w="100" w:type="dxa"/>
              <w:left w:w="100" w:type="dxa"/>
              <w:bottom w:w="100" w:type="dxa"/>
              <w:right w:w="100" w:type="dxa"/>
            </w:tcMar>
          </w:tcPr>
          <w:p w14:paraId="6E3E4F34" w14:textId="77777777" w:rsidR="00773D6B" w:rsidRDefault="00773D6B" w:rsidP="0022337A">
            <w:pPr>
              <w:pBdr>
                <w:top w:val="nil"/>
                <w:left w:val="nil"/>
                <w:bottom w:val="nil"/>
                <w:right w:val="nil"/>
                <w:between w:val="nil"/>
              </w:pBdr>
            </w:pPr>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677168F6" w14:textId="77777777" w:rsidR="00773D6B" w:rsidRDefault="00773D6B" w:rsidP="0022337A">
            <w:pPr>
              <w:pBdr>
                <w:top w:val="nil"/>
                <w:left w:val="nil"/>
                <w:bottom w:val="nil"/>
                <w:right w:val="nil"/>
                <w:between w:val="nil"/>
              </w:pBdr>
            </w:pPr>
          </w:p>
          <w:p w14:paraId="04D494F0" w14:textId="77777777" w:rsidR="00773D6B" w:rsidRDefault="00773D6B" w:rsidP="0022337A">
            <w:pPr>
              <w:pBdr>
                <w:top w:val="nil"/>
                <w:left w:val="nil"/>
                <w:bottom w:val="nil"/>
                <w:right w:val="nil"/>
                <w:between w:val="nil"/>
              </w:pBdr>
            </w:pPr>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6A62806B" w14:textId="77777777" w:rsidR="00773D6B" w:rsidRDefault="00773D6B" w:rsidP="0022337A">
            <w:pPr>
              <w:pBdr>
                <w:top w:val="nil"/>
                <w:left w:val="nil"/>
                <w:bottom w:val="nil"/>
                <w:right w:val="nil"/>
                <w:between w:val="nil"/>
              </w:pBdr>
            </w:pPr>
          </w:p>
          <w:p w14:paraId="5FE582C7" w14:textId="77777777" w:rsidR="00773D6B" w:rsidRDefault="00773D6B" w:rsidP="0022337A">
            <w:pPr>
              <w:pBdr>
                <w:top w:val="nil"/>
                <w:left w:val="nil"/>
                <w:bottom w:val="nil"/>
                <w:right w:val="nil"/>
                <w:between w:val="nil"/>
              </w:pBdr>
            </w:pPr>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4.6</w:t>
              </w:r>
            </w:hyperlink>
            <w:r>
              <w:t xml:space="preserve">) </w:t>
            </w:r>
            <w:r>
              <w:rPr>
                <w:i/>
              </w:rPr>
              <w:t>x</w:t>
            </w:r>
            <w:r>
              <w:t xml:space="preserve"> </w:t>
            </w:r>
            <w:r>
              <w:rPr>
                <w:b/>
              </w:rPr>
              <w:t>SHOULD</w:t>
            </w:r>
            <w:r>
              <w:t xml:space="preserve"> be greater than or equal to the value contained in the </w:t>
            </w:r>
            <w:r>
              <w:rPr>
                <w:rFonts w:ascii="Consolas" w:eastAsia="Consolas" w:hAnsi="Consolas" w:cs="Consolas"/>
                <w:color w:val="C7254E"/>
                <w:shd w:val="clear" w:color="auto" w:fill="F9F2F4"/>
              </w:rPr>
              <w:t>valid_from</w:t>
            </w:r>
            <w:r>
              <w:t xml:space="preserve"> Indicator property, and </w:t>
            </w:r>
            <w:r>
              <w:rPr>
                <w:i/>
              </w:rPr>
              <w:t>y</w:t>
            </w:r>
            <w:r>
              <w:t xml:space="preserve"> </w:t>
            </w:r>
            <w:r>
              <w:rPr>
                <w:b/>
              </w:rPr>
              <w:t>SHOULD</w:t>
            </w:r>
            <w:r>
              <w:t xml:space="preserve"> be less than or equal to the value contained in the </w:t>
            </w:r>
            <w:r>
              <w:rPr>
                <w:rFonts w:ascii="Consolas" w:eastAsia="Consolas" w:hAnsi="Consolas" w:cs="Consolas"/>
                <w:color w:val="C7254E"/>
                <w:shd w:val="clear" w:color="auto" w:fill="F9F2F4"/>
              </w:rPr>
              <w:t>valid_until</w:t>
            </w:r>
            <w:r>
              <w:t xml:space="preserve"> Indicator property.</w:t>
            </w:r>
          </w:p>
        </w:tc>
      </w:tr>
    </w:tbl>
    <w:p w14:paraId="0C5274FB" w14:textId="77777777" w:rsidR="00773D6B" w:rsidRDefault="00773D6B" w:rsidP="00773D6B">
      <w:pPr>
        <w:pBdr>
          <w:top w:val="nil"/>
          <w:left w:val="nil"/>
          <w:bottom w:val="nil"/>
          <w:right w:val="nil"/>
          <w:between w:val="nil"/>
        </w:pBdr>
      </w:pPr>
    </w:p>
    <w:p w14:paraId="525E6FF1" w14:textId="2189E667" w:rsidR="00773D6B" w:rsidRDefault="00773D6B" w:rsidP="00773D6B">
      <w:pPr>
        <w:pStyle w:val="Heading3"/>
      </w:pPr>
      <w:bookmarkStart w:id="638" w:name="_l72a2uz085od" w:colFirst="0" w:colLast="0"/>
      <w:bookmarkStart w:id="639" w:name="_Toc13663215"/>
      <w:bookmarkStart w:id="640" w:name="_Toc16070780"/>
      <w:bookmarkEnd w:id="638"/>
      <w:r>
        <w:t>​Observation Operators</w:t>
      </w:r>
      <w:bookmarkEnd w:id="639"/>
      <w:bookmarkEnd w:id="640"/>
    </w:p>
    <w:p w14:paraId="0BF94836" w14:textId="77777777" w:rsidR="00773D6B" w:rsidRDefault="00773D6B" w:rsidP="00773D6B">
      <w:pPr>
        <w:pBdr>
          <w:top w:val="nil"/>
          <w:left w:val="nil"/>
          <w:bottom w:val="nil"/>
          <w:right w:val="nil"/>
          <w:between w:val="nil"/>
        </w:pBdr>
      </w:pPr>
      <w:r>
        <w:t xml:space="preserve">Two or more Observation Expressions </w:t>
      </w:r>
      <w:r>
        <w:rPr>
          <w:b/>
        </w:rPr>
        <w:t>MAY</w:t>
      </w:r>
      <w:r>
        <w:t xml:space="preserve"> be combined using an Observation Operator in order to further constrain the set of Observations that match against the Pattern Expression.</w:t>
      </w:r>
    </w:p>
    <w:p w14:paraId="7553F7BC" w14:textId="77777777" w:rsidR="00773D6B" w:rsidRDefault="00773D6B" w:rsidP="00773D6B">
      <w:pPr>
        <w:pBdr>
          <w:top w:val="nil"/>
          <w:left w:val="nil"/>
          <w:bottom w:val="nil"/>
          <w:right w:val="nil"/>
          <w:between w:val="nil"/>
        </w:pBd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773D6B" w14:paraId="7AA09651" w14:textId="77777777" w:rsidTr="0022337A">
        <w:tc>
          <w:tcPr>
            <w:tcW w:w="2730" w:type="dxa"/>
            <w:shd w:val="clear" w:color="auto" w:fill="073763"/>
          </w:tcPr>
          <w:p w14:paraId="3153E960" w14:textId="77777777" w:rsidR="00773D6B" w:rsidRDefault="00773D6B" w:rsidP="0022337A">
            <w:pPr>
              <w:widowControl w:val="0"/>
              <w:pBdr>
                <w:top w:val="nil"/>
                <w:left w:val="nil"/>
                <w:bottom w:val="nil"/>
                <w:right w:val="nil"/>
                <w:between w:val="nil"/>
              </w:pBdr>
              <w:rPr>
                <w:b/>
                <w:color w:val="FFFFFF"/>
              </w:rPr>
            </w:pPr>
            <w:r>
              <w:rPr>
                <w:b/>
                <w:color w:val="FFFFFF"/>
              </w:rPr>
              <w:t>Observation Operators</w:t>
            </w:r>
          </w:p>
        </w:tc>
        <w:tc>
          <w:tcPr>
            <w:tcW w:w="4170" w:type="dxa"/>
            <w:shd w:val="clear" w:color="auto" w:fill="073763"/>
          </w:tcPr>
          <w:p w14:paraId="7B2CC7EF"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c>
          <w:tcPr>
            <w:tcW w:w="2580" w:type="dxa"/>
            <w:shd w:val="clear" w:color="auto" w:fill="073763"/>
          </w:tcPr>
          <w:p w14:paraId="7FFF27A3" w14:textId="77777777" w:rsidR="00773D6B" w:rsidRDefault="00773D6B" w:rsidP="0022337A">
            <w:pPr>
              <w:widowControl w:val="0"/>
              <w:pBdr>
                <w:top w:val="nil"/>
                <w:left w:val="nil"/>
                <w:bottom w:val="nil"/>
                <w:right w:val="nil"/>
                <w:between w:val="nil"/>
              </w:pBdr>
              <w:rPr>
                <w:b/>
                <w:color w:val="FFFFFF"/>
              </w:rPr>
            </w:pPr>
            <w:r>
              <w:rPr>
                <w:b/>
                <w:color w:val="FFFFFF"/>
              </w:rPr>
              <w:t>Associativity</w:t>
            </w:r>
          </w:p>
        </w:tc>
      </w:tr>
      <w:tr w:rsidR="00773D6B" w14:paraId="5DA1D6C2" w14:textId="77777777" w:rsidTr="0022337A">
        <w:tc>
          <w:tcPr>
            <w:tcW w:w="2730" w:type="dxa"/>
          </w:tcPr>
          <w:p w14:paraId="7DB3963C" w14:textId="77777777" w:rsidR="00773D6B" w:rsidRDefault="00773D6B" w:rsidP="0022337A">
            <w:pPr>
              <w:pBdr>
                <w:top w:val="nil"/>
                <w:left w:val="nil"/>
                <w:bottom w:val="nil"/>
                <w:right w:val="nil"/>
                <w:between w:val="nil"/>
              </w:pBdr>
            </w:pPr>
            <w:r>
              <w:t>[</w:t>
            </w:r>
            <w:r>
              <w:rPr>
                <w:i/>
              </w:rPr>
              <w:t xml:space="preserve"> a</w:t>
            </w:r>
            <w:r>
              <w:t xml:space="preserve"> ]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6D9782E4"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688551D9" w14:textId="77777777" w:rsidR="00773D6B" w:rsidRDefault="00773D6B" w:rsidP="0022337A">
            <w:pPr>
              <w:pBdr>
                <w:top w:val="nil"/>
                <w:left w:val="nil"/>
                <w:bottom w:val="nil"/>
                <w:right w:val="nil"/>
                <w:between w:val="nil"/>
              </w:pBdr>
            </w:pPr>
            <w:r>
              <w:t>Left to right</w:t>
            </w:r>
          </w:p>
        </w:tc>
      </w:tr>
      <w:tr w:rsidR="00773D6B" w14:paraId="6ADA4CBB" w14:textId="77777777" w:rsidTr="0022337A">
        <w:tc>
          <w:tcPr>
            <w:tcW w:w="2730" w:type="dxa"/>
          </w:tcPr>
          <w:p w14:paraId="24B8C405" w14:textId="77777777" w:rsidR="00773D6B" w:rsidRDefault="00773D6B" w:rsidP="0022337A">
            <w:pPr>
              <w:pBdr>
                <w:top w:val="nil"/>
                <w:left w:val="nil"/>
                <w:bottom w:val="nil"/>
                <w:right w:val="nil"/>
                <w:between w:val="nil"/>
              </w:pBdr>
            </w:pPr>
            <w:r>
              <w:t>[</w:t>
            </w:r>
            <w:r>
              <w:rPr>
                <w:i/>
              </w:rPr>
              <w:t xml:space="preserve"> a</w:t>
            </w:r>
            <w:r>
              <w:t xml:space="preserve"> ]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5F44AABD"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6856F3F8" w14:textId="77777777" w:rsidR="00773D6B" w:rsidRDefault="00773D6B" w:rsidP="0022337A">
            <w:pPr>
              <w:pBdr>
                <w:top w:val="nil"/>
                <w:left w:val="nil"/>
                <w:bottom w:val="nil"/>
                <w:right w:val="nil"/>
                <w:between w:val="nil"/>
              </w:pBdr>
            </w:pPr>
            <w:r>
              <w:t>Left to right</w:t>
            </w:r>
          </w:p>
        </w:tc>
      </w:tr>
      <w:tr w:rsidR="00773D6B" w14:paraId="69B2A974" w14:textId="77777777" w:rsidTr="0022337A">
        <w:tc>
          <w:tcPr>
            <w:tcW w:w="2730" w:type="dxa"/>
          </w:tcPr>
          <w:p w14:paraId="53BE8164" w14:textId="77777777" w:rsidR="00773D6B" w:rsidRDefault="00773D6B" w:rsidP="0022337A">
            <w:pPr>
              <w:pBdr>
                <w:top w:val="nil"/>
                <w:left w:val="nil"/>
                <w:bottom w:val="nil"/>
                <w:right w:val="nil"/>
                <w:between w:val="nil"/>
              </w:pBdr>
              <w:rPr>
                <w:i/>
              </w:rPr>
            </w:pPr>
            <w:r>
              <w:t>[</w:t>
            </w:r>
            <w:r>
              <w:rPr>
                <w:i/>
              </w:rPr>
              <w:t xml:space="preserve"> a</w:t>
            </w:r>
            <w:r>
              <w:t xml:space="preserve"> ]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4E76C30D"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w:t>
            </w:r>
            <w:r>
              <w:lastRenderedPageBreak/>
              <w:t xml:space="preserve">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3D25AEE0" w14:textId="77777777" w:rsidR="00773D6B" w:rsidRDefault="00773D6B" w:rsidP="0022337A">
            <w:pPr>
              <w:pBdr>
                <w:top w:val="nil"/>
                <w:left w:val="nil"/>
                <w:bottom w:val="nil"/>
                <w:right w:val="nil"/>
                <w:between w:val="nil"/>
              </w:pBdr>
            </w:pPr>
            <w:r>
              <w:lastRenderedPageBreak/>
              <w:t>Left to right</w:t>
            </w:r>
          </w:p>
        </w:tc>
      </w:tr>
    </w:tbl>
    <w:p w14:paraId="061BBE6E" w14:textId="77777777" w:rsidR="00773D6B" w:rsidRDefault="00773D6B" w:rsidP="00773D6B">
      <w:pPr>
        <w:pBdr>
          <w:top w:val="nil"/>
          <w:left w:val="nil"/>
          <w:bottom w:val="nil"/>
          <w:right w:val="nil"/>
          <w:between w:val="nil"/>
        </w:pBdr>
        <w:rPr>
          <w:sz w:val="22"/>
          <w:szCs w:val="22"/>
        </w:rPr>
      </w:pPr>
    </w:p>
    <w:p w14:paraId="71653C07" w14:textId="77777777" w:rsidR="00773D6B" w:rsidRDefault="00773D6B" w:rsidP="00773D6B">
      <w:pPr>
        <w:pBdr>
          <w:top w:val="nil"/>
          <w:left w:val="nil"/>
          <w:bottom w:val="nil"/>
          <w:right w:val="nil"/>
          <w:between w:val="nil"/>
        </w:pBdr>
      </w:pPr>
      <w:r>
        <w:t>For example, consider the following Pattern Expression:</w:t>
      </w:r>
    </w:p>
    <w:p w14:paraId="53BCCFFA" w14:textId="77777777" w:rsidR="00773D6B" w:rsidRDefault="00773D6B" w:rsidP="00773D6B">
      <w:pPr>
        <w:pBdr>
          <w:top w:val="nil"/>
          <w:left w:val="nil"/>
          <w:bottom w:val="nil"/>
          <w:right w:val="nil"/>
          <w:between w:val="nil"/>
        </w:pBdr>
        <w:rPr>
          <w:rFonts w:ascii="Consolas" w:eastAsia="Consolas" w:hAnsi="Consolas" w:cs="Consolas"/>
          <w:b/>
          <w:sz w:val="18"/>
          <w:szCs w:val="18"/>
          <w:shd w:val="clear" w:color="auto" w:fill="CFE2F3"/>
        </w:rPr>
      </w:pPr>
      <w:r>
        <w:rPr>
          <w:rFonts w:ascii="Consolas" w:eastAsia="Consolas" w:hAnsi="Consolas" w:cs="Consolas"/>
          <w:color w:val="000000"/>
          <w:sz w:val="18"/>
          <w:szCs w:val="18"/>
          <w:shd w:val="clear" w:color="auto" w:fill="EFEFEF"/>
        </w:rPr>
        <w:t>[ a = 'b' ] FOLLOWEDBY [ c = 'd' ] REPEATS 5 TIMES</w:t>
      </w:r>
    </w:p>
    <w:p w14:paraId="0D839858" w14:textId="77777777" w:rsidR="00773D6B" w:rsidRDefault="00773D6B" w:rsidP="00773D6B">
      <w:pPr>
        <w:pBdr>
          <w:top w:val="nil"/>
          <w:left w:val="nil"/>
          <w:bottom w:val="nil"/>
          <w:right w:val="nil"/>
          <w:between w:val="nil"/>
        </w:pBdr>
      </w:pPr>
      <w:r>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color w:val="000000"/>
          <w:sz w:val="18"/>
          <w:szCs w:val="18"/>
          <w:shd w:val="clear" w:color="auto" w:fill="EFEFEF"/>
        </w:rPr>
        <w:t>[ a = 'b' ] FOLLOWEDBY ( [ c = 'd' ] REPEATS 5 TIMES)</w:t>
      </w:r>
      <w:r>
        <w:t>.</w:t>
      </w:r>
    </w:p>
    <w:p w14:paraId="0C781860" w14:textId="77777777" w:rsidR="00773D6B" w:rsidRDefault="00773D6B" w:rsidP="00773D6B">
      <w:pPr>
        <w:pBdr>
          <w:top w:val="nil"/>
          <w:left w:val="nil"/>
          <w:bottom w:val="nil"/>
          <w:right w:val="nil"/>
          <w:between w:val="nil"/>
        </w:pBdr>
      </w:pPr>
      <w:r>
        <w:t xml:space="preserve"> </w:t>
      </w:r>
    </w:p>
    <w:p w14:paraId="764BDB63" w14:textId="77777777" w:rsidR="00773D6B" w:rsidRDefault="00773D6B" w:rsidP="00773D6B">
      <w:pPr>
        <w:pBdr>
          <w:top w:val="nil"/>
          <w:left w:val="nil"/>
          <w:bottom w:val="nil"/>
          <w:right w:val="nil"/>
          <w:between w:val="nil"/>
        </w:pBdr>
      </w:pPr>
      <w:r>
        <w:t>Alternatively, using parentheses to group the initial portion, we get the following example:</w:t>
      </w:r>
    </w:p>
    <w:p w14:paraId="572C4DDD" w14:textId="77777777" w:rsidR="00773D6B" w:rsidRDefault="00773D6B" w:rsidP="00773D6B">
      <w:pPr>
        <w:pBdr>
          <w:top w:val="nil"/>
          <w:left w:val="nil"/>
          <w:bottom w:val="nil"/>
          <w:right w:val="nil"/>
          <w:between w:val="nil"/>
        </w:pBdr>
        <w:rPr>
          <w:rFonts w:ascii="Consolas" w:eastAsia="Consolas" w:hAnsi="Consolas" w:cs="Consolas"/>
          <w:b/>
          <w:sz w:val="18"/>
          <w:szCs w:val="18"/>
          <w:shd w:val="clear" w:color="auto" w:fill="CFE2F3"/>
        </w:rPr>
      </w:pPr>
      <w:r>
        <w:t xml:space="preserve"> </w:t>
      </w:r>
      <w:r>
        <w:rPr>
          <w:rFonts w:ascii="Consolas" w:eastAsia="Consolas" w:hAnsi="Consolas" w:cs="Consolas"/>
          <w:color w:val="000000"/>
          <w:sz w:val="18"/>
          <w:szCs w:val="18"/>
          <w:shd w:val="clear" w:color="auto" w:fill="EFEFEF"/>
        </w:rPr>
        <w:t>([ a = 'b' ] FOLLOWEDBY [ c = 'd' ]) REPEATS 5 TIMES</w:t>
      </w:r>
    </w:p>
    <w:p w14:paraId="59B3FC83" w14:textId="77777777" w:rsidR="00773D6B" w:rsidRDefault="00773D6B" w:rsidP="00773D6B">
      <w:pPr>
        <w:pBdr>
          <w:top w:val="nil"/>
          <w:left w:val="nil"/>
          <w:bottom w:val="nil"/>
          <w:right w:val="nil"/>
          <w:between w:val="nil"/>
        </w:pBdr>
      </w:pPr>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68EB16A3" w14:textId="4258CF77" w:rsidR="00773D6B" w:rsidRDefault="00773D6B" w:rsidP="00773D6B">
      <w:pPr>
        <w:pStyle w:val="Heading3"/>
      </w:pPr>
      <w:bookmarkStart w:id="641" w:name="_ictqjpsw7dia" w:colFirst="0" w:colLast="0"/>
      <w:bookmarkStart w:id="642" w:name="_Toc13663216"/>
      <w:bookmarkStart w:id="643" w:name="_Toc16070781"/>
      <w:bookmarkEnd w:id="641"/>
      <w:r>
        <w:t>​Operator Precedence</w:t>
      </w:r>
      <w:bookmarkEnd w:id="642"/>
      <w:bookmarkEnd w:id="643"/>
    </w:p>
    <w:p w14:paraId="1DD05E62" w14:textId="77777777" w:rsidR="00773D6B" w:rsidRDefault="00773D6B" w:rsidP="00773D6B">
      <w:pPr>
        <w:pBdr>
          <w:top w:val="nil"/>
          <w:left w:val="nil"/>
          <w:bottom w:val="nil"/>
          <w:right w:val="nil"/>
          <w:between w:val="nil"/>
        </w:pBdr>
      </w:pPr>
      <w:r>
        <w:t>Operator associativity and precedence may be overridden by the use of parentheses. Unless otherwise specified, operator associativity (including for parentheses) is left-to-right. Precedence in the below table is from highest to lowest.</w:t>
      </w:r>
    </w:p>
    <w:p w14:paraId="5DC1900B" w14:textId="77777777" w:rsidR="00773D6B" w:rsidRDefault="00773D6B" w:rsidP="00773D6B">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773D6B" w14:paraId="7E6A8157" w14:textId="77777777" w:rsidTr="0022337A">
        <w:tc>
          <w:tcPr>
            <w:tcW w:w="3420" w:type="dxa"/>
            <w:shd w:val="clear" w:color="auto" w:fill="073763"/>
            <w:tcMar>
              <w:top w:w="100" w:type="dxa"/>
              <w:left w:w="100" w:type="dxa"/>
              <w:bottom w:w="100" w:type="dxa"/>
              <w:right w:w="100" w:type="dxa"/>
            </w:tcMar>
          </w:tcPr>
          <w:p w14:paraId="65BFE9E8" w14:textId="77777777" w:rsidR="00773D6B" w:rsidRDefault="00773D6B" w:rsidP="0022337A">
            <w:pPr>
              <w:widowControl w:val="0"/>
              <w:pBdr>
                <w:top w:val="nil"/>
                <w:left w:val="nil"/>
                <w:bottom w:val="nil"/>
                <w:right w:val="nil"/>
                <w:between w:val="nil"/>
              </w:pBdr>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0E7D6969" w14:textId="77777777" w:rsidR="00773D6B" w:rsidRDefault="00773D6B" w:rsidP="0022337A">
            <w:pPr>
              <w:widowControl w:val="0"/>
              <w:pBdr>
                <w:top w:val="nil"/>
                <w:left w:val="nil"/>
                <w:bottom w:val="nil"/>
                <w:right w:val="nil"/>
                <w:between w:val="nil"/>
              </w:pBdr>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7C41ABD8" w14:textId="77777777" w:rsidR="00773D6B" w:rsidRDefault="00773D6B" w:rsidP="0022337A">
            <w:pPr>
              <w:widowControl w:val="0"/>
              <w:pBdr>
                <w:top w:val="nil"/>
                <w:left w:val="nil"/>
                <w:bottom w:val="nil"/>
                <w:right w:val="nil"/>
                <w:between w:val="nil"/>
              </w:pBdr>
              <w:rPr>
                <w:b/>
                <w:color w:val="FFFFFF"/>
              </w:rPr>
            </w:pPr>
            <w:r>
              <w:rPr>
                <w:b/>
                <w:color w:val="FFFFFF"/>
              </w:rPr>
              <w:t>Valid Scope</w:t>
            </w:r>
          </w:p>
        </w:tc>
      </w:tr>
      <w:tr w:rsidR="00773D6B" w14:paraId="0C64BF3F" w14:textId="77777777" w:rsidTr="0022337A">
        <w:tc>
          <w:tcPr>
            <w:tcW w:w="3420" w:type="dxa"/>
            <w:shd w:val="clear" w:color="auto" w:fill="auto"/>
            <w:tcMar>
              <w:top w:w="100" w:type="dxa"/>
              <w:left w:w="100" w:type="dxa"/>
              <w:bottom w:w="100" w:type="dxa"/>
              <w:right w:w="100" w:type="dxa"/>
            </w:tcMar>
          </w:tcPr>
          <w:p w14:paraId="56F0DAD1" w14:textId="77777777" w:rsidR="00773D6B" w:rsidRDefault="00773D6B" w:rsidP="0022337A">
            <w:pPr>
              <w:widowControl w:val="0"/>
              <w:pBdr>
                <w:top w:val="nil"/>
                <w:left w:val="nil"/>
                <w:bottom w:val="nil"/>
                <w:right w:val="nil"/>
                <w:between w:val="nil"/>
              </w:pBdr>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710779A3" w14:textId="77777777" w:rsidR="00773D6B" w:rsidRDefault="00773D6B" w:rsidP="0022337A">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46D249C4" w14:textId="77777777" w:rsidR="00773D6B" w:rsidRDefault="00773D6B" w:rsidP="0022337A">
            <w:pPr>
              <w:widowControl w:val="0"/>
              <w:pBdr>
                <w:top w:val="nil"/>
                <w:left w:val="nil"/>
                <w:bottom w:val="nil"/>
                <w:right w:val="nil"/>
                <w:between w:val="nil"/>
              </w:pBdr>
            </w:pPr>
            <w:r>
              <w:t>Observation Expression or Pattern Expression, Observation Expression and Qualifier</w:t>
            </w:r>
          </w:p>
        </w:tc>
      </w:tr>
      <w:tr w:rsidR="00773D6B" w14:paraId="7FF75894" w14:textId="77777777" w:rsidTr="0022337A">
        <w:tc>
          <w:tcPr>
            <w:tcW w:w="3420" w:type="dxa"/>
            <w:shd w:val="clear" w:color="auto" w:fill="auto"/>
            <w:tcMar>
              <w:top w:w="100" w:type="dxa"/>
              <w:left w:w="100" w:type="dxa"/>
              <w:bottom w:w="100" w:type="dxa"/>
              <w:right w:w="100" w:type="dxa"/>
            </w:tcMar>
          </w:tcPr>
          <w:p w14:paraId="10097B9A" w14:textId="77777777" w:rsidR="00773D6B" w:rsidRDefault="00773D6B" w:rsidP="0022337A">
            <w:pPr>
              <w:widowControl w:val="0"/>
              <w:pBdr>
                <w:top w:val="nil"/>
                <w:left w:val="nil"/>
                <w:bottom w:val="nil"/>
                <w:right w:val="nil"/>
                <w:between w:val="nil"/>
              </w:pBdr>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56D780C3" w14:textId="77777777" w:rsidR="00773D6B" w:rsidRDefault="00773D6B" w:rsidP="0022337A">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24738D10" w14:textId="77777777" w:rsidR="00773D6B" w:rsidRDefault="00773D6B" w:rsidP="0022337A">
            <w:pPr>
              <w:widowControl w:val="0"/>
              <w:pBdr>
                <w:top w:val="nil"/>
                <w:left w:val="nil"/>
                <w:bottom w:val="nil"/>
                <w:right w:val="nil"/>
                <w:between w:val="nil"/>
              </w:pBdr>
            </w:pPr>
            <w:r>
              <w:t>Observation Expression, Pattern Expression</w:t>
            </w:r>
          </w:p>
        </w:tc>
      </w:tr>
      <w:tr w:rsidR="00773D6B" w14:paraId="02EDC20B" w14:textId="77777777" w:rsidTr="0022337A">
        <w:tc>
          <w:tcPr>
            <w:tcW w:w="3420" w:type="dxa"/>
            <w:shd w:val="clear" w:color="auto" w:fill="auto"/>
            <w:tcMar>
              <w:top w:w="100" w:type="dxa"/>
              <w:left w:w="100" w:type="dxa"/>
              <w:bottom w:w="100" w:type="dxa"/>
              <w:right w:w="100" w:type="dxa"/>
            </w:tcMar>
          </w:tcPr>
          <w:p w14:paraId="4F0E27B1" w14:textId="77777777" w:rsidR="00773D6B" w:rsidRDefault="00773D6B" w:rsidP="0022337A">
            <w:pPr>
              <w:widowControl w:val="0"/>
              <w:pBdr>
                <w:top w:val="nil"/>
                <w:left w:val="nil"/>
                <w:bottom w:val="nil"/>
                <w:right w:val="nil"/>
                <w:between w:val="nil"/>
              </w:pBdr>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6D1589F0" w14:textId="77777777" w:rsidR="00773D6B" w:rsidRDefault="00773D6B" w:rsidP="0022337A">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6E59B7D1" w14:textId="77777777" w:rsidR="00773D6B" w:rsidRDefault="00773D6B" w:rsidP="0022337A">
            <w:pPr>
              <w:widowControl w:val="0"/>
              <w:pBdr>
                <w:top w:val="nil"/>
                <w:left w:val="nil"/>
                <w:bottom w:val="nil"/>
                <w:right w:val="nil"/>
                <w:between w:val="nil"/>
              </w:pBdr>
            </w:pPr>
            <w:r>
              <w:t>Observation Expression, Pattern Expression</w:t>
            </w:r>
          </w:p>
        </w:tc>
      </w:tr>
      <w:tr w:rsidR="00773D6B" w14:paraId="30663366" w14:textId="77777777" w:rsidTr="0022337A">
        <w:tc>
          <w:tcPr>
            <w:tcW w:w="3420" w:type="dxa"/>
            <w:shd w:val="clear" w:color="auto" w:fill="auto"/>
            <w:tcMar>
              <w:top w:w="100" w:type="dxa"/>
              <w:left w:w="100" w:type="dxa"/>
              <w:bottom w:w="100" w:type="dxa"/>
              <w:right w:w="100" w:type="dxa"/>
            </w:tcMar>
          </w:tcPr>
          <w:p w14:paraId="7639CFDF" w14:textId="77777777" w:rsidR="00773D6B" w:rsidRDefault="00773D6B" w:rsidP="0022337A">
            <w:pPr>
              <w:widowControl w:val="0"/>
              <w:pBdr>
                <w:top w:val="nil"/>
                <w:left w:val="nil"/>
                <w:bottom w:val="nil"/>
                <w:right w:val="nil"/>
                <w:between w:val="nil"/>
              </w:pBdr>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22E8A0D7" w14:textId="77777777" w:rsidR="00773D6B" w:rsidRDefault="00773D6B" w:rsidP="0022337A">
            <w:pPr>
              <w:widowControl w:val="0"/>
              <w:pBdr>
                <w:top w:val="nil"/>
                <w:left w:val="nil"/>
                <w:bottom w:val="nil"/>
                <w:right w:val="nil"/>
                <w:between w:val="nil"/>
              </w:pBdr>
            </w:pPr>
            <w:r>
              <w:t>left to right</w:t>
            </w:r>
          </w:p>
        </w:tc>
        <w:tc>
          <w:tcPr>
            <w:tcW w:w="4470" w:type="dxa"/>
            <w:shd w:val="clear" w:color="auto" w:fill="auto"/>
            <w:tcMar>
              <w:top w:w="100" w:type="dxa"/>
              <w:left w:w="100" w:type="dxa"/>
              <w:bottom w:w="100" w:type="dxa"/>
              <w:right w:w="100" w:type="dxa"/>
            </w:tcMar>
          </w:tcPr>
          <w:p w14:paraId="516F2834" w14:textId="77777777" w:rsidR="00773D6B" w:rsidRDefault="00773D6B" w:rsidP="0022337A">
            <w:pPr>
              <w:widowControl w:val="0"/>
              <w:pBdr>
                <w:top w:val="nil"/>
                <w:left w:val="nil"/>
                <w:bottom w:val="nil"/>
                <w:right w:val="nil"/>
                <w:between w:val="nil"/>
              </w:pBdr>
            </w:pPr>
            <w:r>
              <w:t>Pattern Expression</w:t>
            </w:r>
          </w:p>
        </w:tc>
      </w:tr>
    </w:tbl>
    <w:p w14:paraId="5BCEA818" w14:textId="77777777" w:rsidR="00773D6B" w:rsidRDefault="00773D6B" w:rsidP="00773D6B">
      <w:pPr>
        <w:pBdr>
          <w:top w:val="nil"/>
          <w:left w:val="nil"/>
          <w:bottom w:val="nil"/>
          <w:right w:val="nil"/>
          <w:between w:val="nil"/>
        </w:pBdr>
      </w:pPr>
    </w:p>
    <w:p w14:paraId="22138AF8" w14:textId="641BDE19" w:rsidR="00773D6B" w:rsidRDefault="00773D6B" w:rsidP="00773D6B">
      <w:pPr>
        <w:pStyle w:val="Heading2"/>
      </w:pPr>
      <w:bookmarkStart w:id="644" w:name="_boiciucr9smf" w:colFirst="0" w:colLast="0"/>
      <w:bookmarkStart w:id="645" w:name="_Toc13663217"/>
      <w:bookmarkStart w:id="646" w:name="_Toc16070782"/>
      <w:bookmarkEnd w:id="644"/>
      <w:r>
        <w:t>​Comparison Expressions</w:t>
      </w:r>
      <w:bookmarkEnd w:id="645"/>
      <w:bookmarkEnd w:id="646"/>
    </w:p>
    <w:p w14:paraId="62C7154C" w14:textId="77777777" w:rsidR="00773D6B" w:rsidRDefault="00773D6B" w:rsidP="00773D6B">
      <w:pPr>
        <w:pBdr>
          <w:top w:val="nil"/>
          <w:left w:val="nil"/>
          <w:bottom w:val="nil"/>
          <w:right w:val="nil"/>
          <w:between w:val="nil"/>
        </w:pBdr>
      </w:pPr>
      <w:r>
        <w:t>Comparison Expressions are the most basic components of STIX Patterning, comprising an Object Path and a constant joined by a Comparison Operator. Each Comparison Expression is a singleton, and so they are evaluated from left to right.</w:t>
      </w:r>
    </w:p>
    <w:p w14:paraId="0A88F036" w14:textId="77777777" w:rsidR="00773D6B" w:rsidRDefault="00773D6B" w:rsidP="00773D6B">
      <w:pPr>
        <w:pBdr>
          <w:top w:val="nil"/>
          <w:left w:val="nil"/>
          <w:bottom w:val="nil"/>
          <w:right w:val="nil"/>
          <w:between w:val="nil"/>
        </w:pBdr>
      </w:pPr>
    </w:p>
    <w:p w14:paraId="4273F4CD" w14:textId="77777777" w:rsidR="00773D6B" w:rsidRDefault="00773D6B" w:rsidP="00773D6B">
      <w:pPr>
        <w:pBdr>
          <w:top w:val="nil"/>
          <w:left w:val="nil"/>
          <w:bottom w:val="nil"/>
          <w:right w:val="nil"/>
          <w:between w:val="nil"/>
        </w:pBdr>
      </w:pPr>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75832440" w14:textId="77777777" w:rsidR="00773D6B" w:rsidRDefault="00773D6B" w:rsidP="00773D6B">
      <w:pPr>
        <w:pBdr>
          <w:top w:val="nil"/>
          <w:left w:val="nil"/>
          <w:bottom w:val="nil"/>
          <w:right w:val="nil"/>
          <w:between w:val="nil"/>
        </w:pBdr>
      </w:pPr>
    </w:p>
    <w:tbl>
      <w:tblPr>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773D6B" w14:paraId="7E297FF8" w14:textId="77777777" w:rsidTr="0022337A">
        <w:tc>
          <w:tcPr>
            <w:tcW w:w="1935" w:type="dxa"/>
            <w:shd w:val="clear" w:color="auto" w:fill="073763"/>
            <w:tcMar>
              <w:top w:w="100" w:type="dxa"/>
              <w:left w:w="100" w:type="dxa"/>
              <w:bottom w:w="100" w:type="dxa"/>
              <w:right w:w="100" w:type="dxa"/>
            </w:tcMar>
          </w:tcPr>
          <w:p w14:paraId="4312ABE7" w14:textId="77777777" w:rsidR="00773D6B" w:rsidRDefault="00773D6B" w:rsidP="0022337A">
            <w:pPr>
              <w:widowControl w:val="0"/>
              <w:pBdr>
                <w:top w:val="nil"/>
                <w:left w:val="nil"/>
                <w:bottom w:val="nil"/>
                <w:right w:val="nil"/>
                <w:between w:val="nil"/>
              </w:pBdr>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3E59921D"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0D472A2C" w14:textId="77777777" w:rsidR="00773D6B" w:rsidRDefault="00773D6B" w:rsidP="0022337A">
            <w:pPr>
              <w:widowControl w:val="0"/>
              <w:pBdr>
                <w:top w:val="nil"/>
                <w:left w:val="nil"/>
                <w:bottom w:val="nil"/>
                <w:right w:val="nil"/>
                <w:between w:val="nil"/>
              </w:pBdr>
              <w:rPr>
                <w:b/>
                <w:color w:val="FFFFFF"/>
              </w:rPr>
            </w:pPr>
            <w:r>
              <w:rPr>
                <w:b/>
                <w:color w:val="FFFFFF"/>
              </w:rPr>
              <w:t>Associativity</w:t>
            </w:r>
          </w:p>
        </w:tc>
      </w:tr>
      <w:tr w:rsidR="00773D6B" w14:paraId="689C287E" w14:textId="77777777" w:rsidTr="0022337A">
        <w:tc>
          <w:tcPr>
            <w:tcW w:w="1935" w:type="dxa"/>
          </w:tcPr>
          <w:p w14:paraId="191F50D2" w14:textId="77777777" w:rsidR="00773D6B" w:rsidRDefault="00773D6B" w:rsidP="0022337A">
            <w:pPr>
              <w:pBdr>
                <w:top w:val="nil"/>
                <w:left w:val="nil"/>
                <w:bottom w:val="nil"/>
                <w:right w:val="nil"/>
                <w:between w:val="nil"/>
              </w:pBdr>
              <w:rPr>
                <w:i/>
              </w:rPr>
            </w:pPr>
            <w:r>
              <w:rPr>
                <w:i/>
              </w:rPr>
              <w:lastRenderedPageBreak/>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616C485A"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12208A27"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MUST</w:t>
            </w:r>
            <w:r>
              <w:t xml:space="preserve"> both evaluate to true on the same Observation.</w:t>
            </w:r>
          </w:p>
        </w:tc>
        <w:tc>
          <w:tcPr>
            <w:tcW w:w="1710" w:type="dxa"/>
          </w:tcPr>
          <w:p w14:paraId="0560AB66" w14:textId="77777777" w:rsidR="00773D6B" w:rsidRDefault="00773D6B" w:rsidP="0022337A">
            <w:pPr>
              <w:pBdr>
                <w:top w:val="nil"/>
                <w:left w:val="nil"/>
                <w:bottom w:val="nil"/>
                <w:right w:val="nil"/>
                <w:between w:val="nil"/>
              </w:pBdr>
            </w:pPr>
            <w:r>
              <w:t>Left to right</w:t>
            </w:r>
          </w:p>
        </w:tc>
      </w:tr>
      <w:tr w:rsidR="00773D6B" w14:paraId="05A7689A" w14:textId="77777777" w:rsidTr="0022337A">
        <w:tc>
          <w:tcPr>
            <w:tcW w:w="1935" w:type="dxa"/>
          </w:tcPr>
          <w:p w14:paraId="49CA4BB4"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70C721BD"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22663856" w14:textId="77777777" w:rsidR="00773D6B" w:rsidRDefault="00773D6B" w:rsidP="0022337A">
            <w:pPr>
              <w:pBdr>
                <w:top w:val="nil"/>
                <w:left w:val="nil"/>
                <w:bottom w:val="nil"/>
                <w:right w:val="nil"/>
                <w:between w:val="nil"/>
              </w:pBdr>
            </w:pPr>
            <w:r>
              <w:t xml:space="preserve">Either </w:t>
            </w:r>
            <w:r>
              <w:rPr>
                <w:i/>
              </w:rPr>
              <w:t>a</w:t>
            </w:r>
            <w:r>
              <w:t xml:space="preserve"> or </w:t>
            </w:r>
            <w:r>
              <w:rPr>
                <w:i/>
              </w:rPr>
              <w:t>b</w:t>
            </w:r>
            <w:r>
              <w:t xml:space="preserve"> </w:t>
            </w:r>
            <w:r>
              <w:rPr>
                <w:b/>
              </w:rPr>
              <w:t>MUST</w:t>
            </w:r>
            <w:r>
              <w:t xml:space="preserve"> evaluate to true.</w:t>
            </w:r>
          </w:p>
        </w:tc>
        <w:tc>
          <w:tcPr>
            <w:tcW w:w="1710" w:type="dxa"/>
          </w:tcPr>
          <w:p w14:paraId="468C0BA4" w14:textId="77777777" w:rsidR="00773D6B" w:rsidRDefault="00773D6B" w:rsidP="0022337A">
            <w:pPr>
              <w:pBdr>
                <w:top w:val="nil"/>
                <w:left w:val="nil"/>
                <w:bottom w:val="nil"/>
                <w:right w:val="nil"/>
                <w:between w:val="nil"/>
              </w:pBdr>
              <w:ind w:right="-1800"/>
            </w:pPr>
            <w:r>
              <w:t>Left to right</w:t>
            </w:r>
          </w:p>
        </w:tc>
      </w:tr>
    </w:tbl>
    <w:p w14:paraId="02647D25" w14:textId="77777777" w:rsidR="00773D6B" w:rsidRDefault="00773D6B" w:rsidP="00773D6B">
      <w:pPr>
        <w:pBdr>
          <w:top w:val="nil"/>
          <w:left w:val="nil"/>
          <w:bottom w:val="nil"/>
          <w:right w:val="nil"/>
          <w:between w:val="nil"/>
        </w:pBdr>
      </w:pPr>
    </w:p>
    <w:p w14:paraId="64219376" w14:textId="77777777" w:rsidR="00773D6B" w:rsidRDefault="00773D6B" w:rsidP="00773D6B">
      <w:pPr>
        <w:pBdr>
          <w:top w:val="nil"/>
          <w:left w:val="nil"/>
          <w:bottom w:val="nil"/>
          <w:right w:val="nil"/>
          <w:between w:val="nil"/>
        </w:pBdr>
      </w:pPr>
      <w: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7722F759" w14:textId="1C244511" w:rsidR="00773D6B" w:rsidRDefault="00773D6B" w:rsidP="00773D6B">
      <w:pPr>
        <w:pStyle w:val="Heading3"/>
      </w:pPr>
      <w:bookmarkStart w:id="647" w:name="_t11hn314cr7w" w:colFirst="0" w:colLast="0"/>
      <w:bookmarkStart w:id="648" w:name="_Toc13663218"/>
      <w:bookmarkStart w:id="649" w:name="_Toc16070783"/>
      <w:bookmarkEnd w:id="647"/>
      <w:r>
        <w:t>​Comparison Operators</w:t>
      </w:r>
      <w:bookmarkEnd w:id="648"/>
      <w:bookmarkEnd w:id="649"/>
    </w:p>
    <w:p w14:paraId="13780E3E" w14:textId="77777777" w:rsidR="00773D6B" w:rsidRDefault="00773D6B" w:rsidP="00773D6B">
      <w:pPr>
        <w:pBdr>
          <w:top w:val="nil"/>
          <w:left w:val="nil"/>
          <w:bottom w:val="nil"/>
          <w:right w:val="nil"/>
          <w:between w:val="nil"/>
        </w:pBdr>
      </w:pPr>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yeo5yj6uksa9">
        <w:r>
          <w:rPr>
            <w:color w:val="1155CC"/>
            <w:u w:val="single"/>
          </w:rPr>
          <w:t>2</w:t>
        </w:r>
      </w:hyperlink>
      <w:r>
        <w:t xml:space="preserve"> for type compatibility between STIX Patterning and STIX types.</w:t>
      </w:r>
    </w:p>
    <w:p w14:paraId="7FC70C34" w14:textId="77777777" w:rsidR="00773D6B" w:rsidRDefault="00773D6B" w:rsidP="00773D6B">
      <w:pPr>
        <w:pBdr>
          <w:top w:val="nil"/>
          <w:left w:val="nil"/>
          <w:bottom w:val="nil"/>
          <w:right w:val="nil"/>
          <w:between w:val="nil"/>
        </w:pBdr>
      </w:pPr>
      <w:r>
        <w:t xml:space="preserve"> </w:t>
      </w:r>
    </w:p>
    <w:p w14:paraId="122C2320" w14:textId="77777777" w:rsidR="00773D6B" w:rsidRDefault="00773D6B" w:rsidP="00773D6B">
      <w:pPr>
        <w:pBdr>
          <w:top w:val="nil"/>
          <w:left w:val="nil"/>
          <w:bottom w:val="nil"/>
          <w:right w:val="nil"/>
          <w:between w:val="nil"/>
        </w:pBdr>
      </w:pPr>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424C3C65" w14:textId="77777777" w:rsidR="00773D6B" w:rsidRDefault="00773D6B" w:rsidP="00773D6B">
      <w:pPr>
        <w:pBdr>
          <w:top w:val="nil"/>
          <w:left w:val="nil"/>
          <w:bottom w:val="nil"/>
          <w:right w:val="nil"/>
          <w:between w:val="nil"/>
        </w:pBdr>
      </w:pPr>
    </w:p>
    <w:tbl>
      <w:tblPr>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773D6B" w14:paraId="5757B1EC" w14:textId="77777777" w:rsidTr="0022337A">
        <w:tc>
          <w:tcPr>
            <w:tcW w:w="1965" w:type="dxa"/>
            <w:shd w:val="clear" w:color="auto" w:fill="073763"/>
            <w:tcMar>
              <w:top w:w="100" w:type="dxa"/>
              <w:left w:w="100" w:type="dxa"/>
              <w:bottom w:w="100" w:type="dxa"/>
              <w:right w:w="100" w:type="dxa"/>
            </w:tcMar>
          </w:tcPr>
          <w:p w14:paraId="01B5CA42" w14:textId="77777777" w:rsidR="00773D6B" w:rsidRDefault="00773D6B" w:rsidP="0022337A">
            <w:pPr>
              <w:widowControl w:val="0"/>
              <w:pBdr>
                <w:top w:val="nil"/>
                <w:left w:val="nil"/>
                <w:bottom w:val="nil"/>
                <w:right w:val="nil"/>
                <w:between w:val="nil"/>
              </w:pBdr>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361CF81B" w14:textId="77777777" w:rsidR="00773D6B" w:rsidRDefault="00773D6B" w:rsidP="0022337A">
            <w:pPr>
              <w:widowControl w:val="0"/>
              <w:pBdr>
                <w:top w:val="nil"/>
                <w:left w:val="nil"/>
                <w:bottom w:val="nil"/>
                <w:right w:val="nil"/>
                <w:between w:val="nil"/>
              </w:pBd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1066EB25" w14:textId="77777777" w:rsidR="00773D6B" w:rsidRDefault="00773D6B" w:rsidP="0022337A">
            <w:pPr>
              <w:widowControl w:val="0"/>
              <w:pBdr>
                <w:top w:val="nil"/>
                <w:left w:val="nil"/>
                <w:bottom w:val="nil"/>
                <w:right w:val="nil"/>
                <w:between w:val="nil"/>
              </w:pBdr>
              <w:rPr>
                <w:b/>
                <w:color w:val="FFFFFF"/>
              </w:rPr>
            </w:pPr>
            <w:r>
              <w:rPr>
                <w:b/>
                <w:color w:val="FFFFFF"/>
              </w:rPr>
              <w:t>Example</w:t>
            </w:r>
          </w:p>
        </w:tc>
      </w:tr>
      <w:tr w:rsidR="00773D6B" w14:paraId="54066813" w14:textId="77777777" w:rsidTr="0022337A">
        <w:tc>
          <w:tcPr>
            <w:tcW w:w="1965" w:type="dxa"/>
          </w:tcPr>
          <w:p w14:paraId="5A518F83"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05FB7A32"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1B8B8F55" w14:textId="77777777" w:rsidR="00773D6B" w:rsidRDefault="00773D6B" w:rsidP="0022337A">
            <w:pPr>
              <w:pBdr>
                <w:top w:val="nil"/>
                <w:left w:val="nil"/>
                <w:bottom w:val="nil"/>
                <w:right w:val="nil"/>
                <w:between w:val="nil"/>
              </w:pBdr>
            </w:pPr>
            <w:r>
              <w:rPr>
                <w:rFonts w:ascii="Consolas" w:eastAsia="Consolas" w:hAnsi="Consolas" w:cs="Consolas"/>
                <w:color w:val="000000"/>
                <w:sz w:val="18"/>
                <w:szCs w:val="18"/>
                <w:shd w:val="clear" w:color="auto" w:fill="EFEFEF"/>
              </w:rPr>
              <w:t>file:name = 'foo.dll'</w:t>
            </w:r>
          </w:p>
        </w:tc>
      </w:tr>
      <w:tr w:rsidR="00773D6B" w14:paraId="0DFA093E" w14:textId="77777777" w:rsidTr="0022337A">
        <w:tc>
          <w:tcPr>
            <w:tcW w:w="1965" w:type="dxa"/>
          </w:tcPr>
          <w:p w14:paraId="14D38396"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116BCD70" w14:textId="77777777" w:rsidR="00773D6B" w:rsidRDefault="00773D6B" w:rsidP="0022337A">
            <w:pPr>
              <w:pBdr>
                <w:top w:val="nil"/>
                <w:left w:val="nil"/>
                <w:bottom w:val="nil"/>
                <w:right w:val="nil"/>
                <w:between w:val="nil"/>
              </w:pBdr>
            </w:pPr>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6FB50126"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 4112</w:t>
            </w:r>
          </w:p>
        </w:tc>
      </w:tr>
      <w:tr w:rsidR="00773D6B" w14:paraId="3EFC3666" w14:textId="77777777" w:rsidTr="0022337A">
        <w:tc>
          <w:tcPr>
            <w:tcW w:w="1965" w:type="dxa"/>
          </w:tcPr>
          <w:p w14:paraId="4C413B82"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7D94B59A" w14:textId="77777777" w:rsidR="00773D6B" w:rsidRDefault="00773D6B" w:rsidP="0022337A">
            <w:pPr>
              <w:pBdr>
                <w:top w:val="nil"/>
                <w:left w:val="nil"/>
                <w:bottom w:val="nil"/>
                <w:right w:val="nil"/>
                <w:between w:val="nil"/>
              </w:pBdr>
            </w:pPr>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4D07CACF"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&gt; 256</w:t>
            </w:r>
          </w:p>
        </w:tc>
      </w:tr>
      <w:tr w:rsidR="00773D6B" w14:paraId="737BD755" w14:textId="77777777" w:rsidTr="0022337A">
        <w:tc>
          <w:tcPr>
            <w:tcW w:w="1965" w:type="dxa"/>
          </w:tcPr>
          <w:p w14:paraId="6CBFC0AB" w14:textId="77777777" w:rsidR="00773D6B" w:rsidRDefault="00773D6B" w:rsidP="0022337A">
            <w:pPr>
              <w:pBdr>
                <w:top w:val="nil"/>
                <w:left w:val="nil"/>
                <w:bottom w:val="nil"/>
                <w:right w:val="nil"/>
                <w:between w:val="nil"/>
              </w:pBdr>
              <w:rPr>
                <w:i/>
              </w:rPr>
            </w:pPr>
            <w:r>
              <w:rPr>
                <w:i/>
              </w:rPr>
              <w:lastRenderedPageBreak/>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134F4341" w14:textId="77777777" w:rsidR="00773D6B" w:rsidRDefault="00773D6B" w:rsidP="0022337A">
            <w:pPr>
              <w:pBdr>
                <w:top w:val="nil"/>
                <w:left w:val="nil"/>
                <w:bottom w:val="nil"/>
                <w:right w:val="nil"/>
                <w:between w:val="nil"/>
              </w:pBdr>
            </w:pPr>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62D3D413"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&lt; 1024</w:t>
            </w:r>
          </w:p>
        </w:tc>
      </w:tr>
      <w:tr w:rsidR="00773D6B" w14:paraId="67323116" w14:textId="77777777" w:rsidTr="0022337A">
        <w:tc>
          <w:tcPr>
            <w:tcW w:w="1965" w:type="dxa"/>
          </w:tcPr>
          <w:p w14:paraId="7100D070"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47493C91" w14:textId="77777777" w:rsidR="00773D6B" w:rsidRDefault="00773D6B" w:rsidP="0022337A">
            <w:pPr>
              <w:pBdr>
                <w:top w:val="nil"/>
                <w:left w:val="nil"/>
                <w:bottom w:val="nil"/>
                <w:right w:val="nil"/>
                <w:between w:val="nil"/>
              </w:pBdr>
            </w:pPr>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5FA56575"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&lt;= 25145</w:t>
            </w:r>
          </w:p>
        </w:tc>
      </w:tr>
      <w:tr w:rsidR="00773D6B" w14:paraId="246C7F1C" w14:textId="77777777" w:rsidTr="0022337A">
        <w:tc>
          <w:tcPr>
            <w:tcW w:w="1965" w:type="dxa"/>
          </w:tcPr>
          <w:p w14:paraId="0B92154D"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7E47EB8F" w14:textId="77777777" w:rsidR="00773D6B" w:rsidRDefault="00773D6B" w:rsidP="0022337A">
            <w:pPr>
              <w:pBdr>
                <w:top w:val="nil"/>
                <w:left w:val="nil"/>
                <w:bottom w:val="nil"/>
                <w:right w:val="nil"/>
                <w:between w:val="nil"/>
              </w:pBdr>
            </w:pPr>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2824BCD2"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file:size &gt;= 33312</w:t>
            </w:r>
          </w:p>
        </w:tc>
      </w:tr>
      <w:tr w:rsidR="00773D6B" w14:paraId="0E5ECC55" w14:textId="77777777" w:rsidTr="0022337A">
        <w:tc>
          <w:tcPr>
            <w:tcW w:w="1965" w:type="dxa"/>
          </w:tcPr>
          <w:p w14:paraId="71551F33" w14:textId="77777777" w:rsidR="00773D6B" w:rsidRDefault="00773D6B" w:rsidP="0022337A">
            <w:pPr>
              <w:pBdr>
                <w:top w:val="nil"/>
                <w:left w:val="nil"/>
                <w:bottom w:val="nil"/>
                <w:right w:val="nil"/>
                <w:between w:val="nil"/>
              </w:pBdr>
            </w:pPr>
            <w:r>
              <w:rPr>
                <w:i/>
              </w:rPr>
              <w:t>a</w:t>
            </w:r>
            <w:r>
              <w:t xml:space="preserve"> </w:t>
            </w:r>
            <w:r>
              <w:rPr>
                <w:rFonts w:ascii="Consolas" w:eastAsia="Consolas" w:hAnsi="Consolas" w:cs="Consolas"/>
                <w:color w:val="073763"/>
                <w:shd w:val="clear" w:color="auto" w:fill="CFE2F3"/>
              </w:rPr>
              <w:t>IN</w:t>
            </w:r>
            <w:r>
              <w:t xml:space="preserve"> (</w:t>
            </w:r>
            <w:r>
              <w:rPr>
                <w:i/>
              </w:rPr>
              <w:t>x</w:t>
            </w:r>
            <w:r>
              <w:t>,</w:t>
            </w:r>
            <w:r>
              <w:rPr>
                <w:i/>
              </w:rPr>
              <w:t>y</w:t>
            </w:r>
            <w:r>
              <w:t>,...)</w:t>
            </w:r>
          </w:p>
        </w:tc>
        <w:tc>
          <w:tcPr>
            <w:tcW w:w="4830" w:type="dxa"/>
          </w:tcPr>
          <w:p w14:paraId="699AD30C" w14:textId="77777777" w:rsidR="00773D6B" w:rsidRDefault="00773D6B" w:rsidP="0022337A">
            <w:pPr>
              <w:pBdr>
                <w:top w:val="nil"/>
                <w:left w:val="nil"/>
                <w:bottom w:val="nil"/>
                <w:right w:val="nil"/>
                <w:between w:val="nil"/>
              </w:pBdr>
            </w:pPr>
            <w:r>
              <w:rPr>
                <w:i/>
              </w:rPr>
              <w:t>a</w:t>
            </w:r>
            <w:r>
              <w:t xml:space="preserve"> </w:t>
            </w:r>
            <w:r>
              <w:rPr>
                <w:b/>
              </w:rPr>
              <w:t>MUST</w:t>
            </w:r>
            <w:r>
              <w:t xml:space="preserve"> be an Object Path and </w:t>
            </w:r>
            <w:r>
              <w:rPr>
                <w:b/>
              </w:rPr>
              <w:t>MUST</w:t>
            </w:r>
            <w:r>
              <w:t xml:space="preserve"> evaluate to one of the values enumerated in the set of x,y,... (transitive).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739F665F"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process:name IN ('proccy', 'proximus', 'badproc')</w:t>
            </w:r>
          </w:p>
          <w:p w14:paraId="452743BF"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p>
        </w:tc>
      </w:tr>
      <w:tr w:rsidR="00773D6B" w14:paraId="6EA7FB6A" w14:textId="77777777" w:rsidTr="0022337A">
        <w:tc>
          <w:tcPr>
            <w:tcW w:w="1965" w:type="dxa"/>
          </w:tcPr>
          <w:p w14:paraId="65D19977"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34F95A19" w14:textId="77777777" w:rsidR="00773D6B" w:rsidRDefault="00773D6B" w:rsidP="0022337A">
            <w:pPr>
              <w:pBdr>
                <w:top w:val="nil"/>
                <w:left w:val="nil"/>
                <w:bottom w:val="nil"/>
                <w:right w:val="nil"/>
                <w:between w:val="nil"/>
              </w:pBdr>
            </w:pPr>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5D025230" w14:textId="77777777" w:rsidR="00773D6B" w:rsidRDefault="00773D6B" w:rsidP="0022337A">
            <w:pPr>
              <w:pBdr>
                <w:top w:val="nil"/>
                <w:left w:val="nil"/>
                <w:bottom w:val="nil"/>
                <w:right w:val="nil"/>
                <w:between w:val="nil"/>
              </w:pBdr>
            </w:pPr>
          </w:p>
          <w:p w14:paraId="3D17E4DD" w14:textId="77777777" w:rsidR="00773D6B" w:rsidRDefault="00773D6B" w:rsidP="0022337A">
            <w:pPr>
              <w:pBdr>
                <w:top w:val="nil"/>
                <w:left w:val="nil"/>
                <w:bottom w:val="nil"/>
                <w:right w:val="nil"/>
                <w:between w:val="nil"/>
              </w:pBdr>
            </w:pPr>
            <w:r>
              <w:t xml:space="preserve">This operator is based upon the SQL </w:t>
            </w:r>
            <w:r>
              <w:rPr>
                <w:i/>
              </w:rPr>
              <w:t>LIKE</w:t>
            </w:r>
            <w:r>
              <w:t xml:space="preserve"> clause and makes use of the same wildcards.</w:t>
            </w:r>
          </w:p>
          <w:p w14:paraId="58B3BB90" w14:textId="77777777" w:rsidR="00773D6B" w:rsidRDefault="00773D6B" w:rsidP="0022337A">
            <w:pPr>
              <w:pBdr>
                <w:top w:val="nil"/>
                <w:left w:val="nil"/>
                <w:bottom w:val="nil"/>
                <w:right w:val="nil"/>
                <w:between w:val="nil"/>
              </w:pBdr>
            </w:pPr>
          </w:p>
          <w:p w14:paraId="022F75E2" w14:textId="77777777" w:rsidR="00773D6B" w:rsidRDefault="00773D6B" w:rsidP="0022337A">
            <w:pPr>
              <w:pBdr>
                <w:top w:val="nil"/>
                <w:left w:val="nil"/>
                <w:bottom w:val="nil"/>
                <w:right w:val="nil"/>
                <w:between w:val="nil"/>
              </w:pBdr>
            </w:pPr>
            <w:r>
              <w:t xml:space="preserve">The string constant </w:t>
            </w:r>
            <w:r>
              <w:rPr>
                <w:i/>
              </w:rPr>
              <w:t>b</w:t>
            </w:r>
            <w:r>
              <w:t xml:space="preserve"> </w:t>
            </w:r>
            <w:r>
              <w:rPr>
                <w:b/>
              </w:rPr>
              <w:t>MUST</w:t>
            </w:r>
            <w:r>
              <w:t xml:space="preserve"> be NFC normalized [</w:t>
            </w:r>
            <w:hyperlink w:anchor="kix.8iilh09s43d4">
              <w:r>
                <w:rPr>
                  <w:color w:val="1155CC"/>
                  <w:u w:val="single"/>
                </w:rPr>
                <w:t>Davis</w:t>
              </w:r>
            </w:hyperlink>
            <w:r>
              <w:t>] prior to evaluation.</w:t>
            </w:r>
          </w:p>
        </w:tc>
        <w:tc>
          <w:tcPr>
            <w:tcW w:w="2640" w:type="dxa"/>
          </w:tcPr>
          <w:p w14:paraId="71CA0829"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directory:path LIKE 'C:\\Windows\\%\\foo'</w:t>
            </w:r>
          </w:p>
        </w:tc>
      </w:tr>
      <w:tr w:rsidR="00773D6B" w14:paraId="7202B09B" w14:textId="77777777" w:rsidTr="0022337A">
        <w:tc>
          <w:tcPr>
            <w:tcW w:w="1965" w:type="dxa"/>
          </w:tcPr>
          <w:p w14:paraId="3D64FF47"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66A224AD" w14:textId="77777777" w:rsidR="00773D6B" w:rsidRDefault="00773D6B" w:rsidP="0022337A">
            <w:pPr>
              <w:pBdr>
                <w:top w:val="nil"/>
                <w:left w:val="nil"/>
                <w:bottom w:val="nil"/>
                <w:right w:val="nil"/>
                <w:between w:val="nil"/>
              </w:pBdr>
            </w:pPr>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8iilh09s43d4">
              <w:r>
                <w:rPr>
                  <w:color w:val="1155CC"/>
                  <w:u w:val="single"/>
                </w:rPr>
                <w:t>Davis</w:t>
              </w:r>
            </w:hyperlink>
            <w:r>
              <w:t>] before comparison if the property is of string type.</w:t>
            </w:r>
          </w:p>
          <w:p w14:paraId="7565F189" w14:textId="77777777" w:rsidR="00773D6B" w:rsidRDefault="00773D6B" w:rsidP="0022337A">
            <w:pPr>
              <w:pBdr>
                <w:top w:val="nil"/>
                <w:left w:val="nil"/>
                <w:bottom w:val="nil"/>
                <w:right w:val="nil"/>
                <w:between w:val="nil"/>
              </w:pBdr>
            </w:pPr>
          </w:p>
          <w:p w14:paraId="62F01C2A" w14:textId="77777777" w:rsidR="00773D6B" w:rsidRDefault="00773D6B" w:rsidP="0022337A">
            <w:pPr>
              <w:pBdr>
                <w:top w:val="nil"/>
                <w:left w:val="nil"/>
                <w:bottom w:val="nil"/>
                <w:right w:val="nil"/>
                <w:between w:val="nil"/>
              </w:pBdr>
            </w:pPr>
            <w:r>
              <w:t xml:space="preserve">Regular expressions </w:t>
            </w:r>
            <w:r>
              <w:rPr>
                <w:b/>
              </w:rPr>
              <w:t>MUST</w:t>
            </w:r>
            <w:r>
              <w:t xml:space="preserve"> be conformant to the syntax defined by the Perl-compatible Regular Expression (PCRE) library (</w:t>
            </w:r>
            <w:hyperlink r:id="rId147">
              <w:r>
                <w:rPr>
                  <w:color w:val="1155CC"/>
                  <w:u w:val="single"/>
                </w:rPr>
                <w:t>http://www.pcre.org/original/doc/html/pcrepattern.html</w:t>
              </w:r>
            </w:hyperlink>
            <w:r>
              <w:t>).</w:t>
            </w:r>
            <w:hyperlink r:id="rId148">
              <w:r>
                <w:t xml:space="preserve"> The search function </w:t>
              </w:r>
            </w:hyperlink>
            <w:hyperlink r:id="rId149">
              <w:r>
                <w:rPr>
                  <w:b/>
                </w:rPr>
                <w:t>MUST</w:t>
              </w:r>
            </w:hyperlink>
            <w:hyperlink r:id="rId150">
              <w:r>
                <w:t xml:space="preserve"> be used. The DOTALL option </w:t>
              </w:r>
            </w:hyperlink>
            <w:hyperlink r:id="rId151">
              <w:r>
                <w:rPr>
                  <w:b/>
                </w:rPr>
                <w:t>MUST</w:t>
              </w:r>
            </w:hyperlink>
            <w:hyperlink r:id="rId152">
              <w:r>
                <w:t xml:space="preserve"> be specified. The standard beginning and end anchors may be used in the pattern to obtain match behavior.</w:t>
              </w:r>
            </w:hyperlink>
            <w:r>
              <w:fldChar w:fldCharType="begin"/>
            </w:r>
            <w:r>
              <w:instrText xml:space="preserve"> HYPERLINK "http://www.pcre.org/original/doc/html/pcrepattern.html" </w:instrText>
            </w:r>
            <w:r>
              <w:fldChar w:fldCharType="separate"/>
            </w:r>
          </w:p>
          <w:p w14:paraId="307559CA" w14:textId="77777777" w:rsidR="00773D6B" w:rsidRDefault="00773D6B" w:rsidP="0022337A">
            <w:pPr>
              <w:pBdr>
                <w:top w:val="nil"/>
                <w:left w:val="nil"/>
                <w:bottom w:val="nil"/>
                <w:right w:val="nil"/>
                <w:between w:val="nil"/>
              </w:pBdr>
            </w:pPr>
            <w:r>
              <w:fldChar w:fldCharType="end"/>
            </w:r>
            <w:r>
              <w:fldChar w:fldCharType="begin"/>
            </w:r>
            <w:r>
              <w:instrText xml:space="preserve"> HYPERLINK "http://www.pcre.org/original/doc/html/pcrepattern.html" </w:instrText>
            </w:r>
            <w:r>
              <w:fldChar w:fldCharType="separate"/>
            </w:r>
          </w:p>
          <w:p w14:paraId="21026EC1" w14:textId="77777777" w:rsidR="00773D6B" w:rsidRDefault="00773D6B" w:rsidP="0022337A">
            <w:pPr>
              <w:pBdr>
                <w:top w:val="nil"/>
                <w:left w:val="nil"/>
                <w:bottom w:val="nil"/>
                <w:right w:val="nil"/>
                <w:between w:val="nil"/>
              </w:pBdr>
            </w:pPr>
            <w:r>
              <w:t>In the case that the property is binary (e.g., the</w:t>
            </w:r>
            <w:r>
              <w:fldChar w:fldCharType="end"/>
            </w:r>
            <w:hyperlink r:id="rId153">
              <w:r>
                <w:t xml:space="preserve"> </w:t>
              </w:r>
            </w:hyperlink>
            <w:hyperlink r:id="rId154">
              <w:r>
                <w:t xml:space="preserve">property name ends in </w:t>
              </w:r>
            </w:hyperlink>
            <w:hyperlink r:id="rId155">
              <w:r>
                <w:rPr>
                  <w:b/>
                </w:rPr>
                <w:t>_bin</w:t>
              </w:r>
            </w:hyperlink>
            <w:hyperlink r:id="rId156">
              <w:r>
                <w:t xml:space="preserve"> or </w:t>
              </w:r>
            </w:hyperlink>
            <w:hyperlink r:id="rId157">
              <w:r>
                <w:rPr>
                  <w:b/>
                </w:rPr>
                <w:t>_hex</w:t>
              </w:r>
            </w:hyperlink>
            <w:hyperlink r:id="rId158">
              <w:r>
                <w:t xml:space="preserve">), then the UNICODE flag </w:t>
              </w:r>
            </w:hyperlink>
            <w:hyperlink r:id="rId159">
              <w:r>
                <w:rPr>
                  <w:b/>
                </w:rPr>
                <w:t>MUST NOT</w:t>
              </w:r>
            </w:hyperlink>
            <w:hyperlink r:id="rId160">
              <w:r>
                <w:t xml:space="preserve"> be specified.</w:t>
              </w:r>
            </w:hyperlink>
          </w:p>
        </w:tc>
        <w:tc>
          <w:tcPr>
            <w:tcW w:w="2640" w:type="dxa"/>
          </w:tcPr>
          <w:p w14:paraId="755FA9D1" w14:textId="77777777" w:rsidR="00773D6B" w:rsidRDefault="00773D6B" w:rsidP="0022337A">
            <w:pPr>
              <w:pBdr>
                <w:top w:val="nil"/>
                <w:left w:val="nil"/>
                <w:bottom w:val="nil"/>
                <w:right w:val="nil"/>
                <w:between w:val="nil"/>
              </w:pBdr>
              <w:rPr>
                <w:i/>
              </w:rPr>
            </w:pPr>
            <w:r>
              <w:rPr>
                <w:rFonts w:ascii="Consolas" w:eastAsia="Consolas" w:hAnsi="Consolas" w:cs="Consolas"/>
                <w:color w:val="000000"/>
                <w:sz w:val="18"/>
                <w:szCs w:val="18"/>
                <w:shd w:val="clear" w:color="auto" w:fill="EFEFEF"/>
              </w:rPr>
              <w:t>directory:path MATCHES '^C:\\\\Windows\\w+$'</w:t>
            </w:r>
          </w:p>
        </w:tc>
      </w:tr>
      <w:tr w:rsidR="00773D6B" w14:paraId="067A304D" w14:textId="77777777" w:rsidTr="0022337A">
        <w:tc>
          <w:tcPr>
            <w:tcW w:w="1965" w:type="dxa"/>
            <w:shd w:val="clear" w:color="auto" w:fill="073763"/>
            <w:tcMar>
              <w:top w:w="100" w:type="dxa"/>
              <w:left w:w="100" w:type="dxa"/>
              <w:bottom w:w="100" w:type="dxa"/>
              <w:right w:w="100" w:type="dxa"/>
            </w:tcMar>
          </w:tcPr>
          <w:p w14:paraId="6C3E29E9" w14:textId="77777777" w:rsidR="00773D6B" w:rsidRDefault="00773D6B" w:rsidP="0022337A">
            <w:pPr>
              <w:pBdr>
                <w:top w:val="nil"/>
                <w:left w:val="nil"/>
                <w:bottom w:val="nil"/>
                <w:right w:val="nil"/>
                <w:between w:val="nil"/>
              </w:pBdr>
              <w:rPr>
                <w:b/>
                <w:color w:val="FFFFFF"/>
              </w:rPr>
            </w:pPr>
            <w:r>
              <w:rPr>
                <w:b/>
                <w:color w:val="FFFFFF"/>
              </w:rPr>
              <w:lastRenderedPageBreak/>
              <w:t>Set Operator</w:t>
            </w:r>
          </w:p>
        </w:tc>
        <w:tc>
          <w:tcPr>
            <w:tcW w:w="4830" w:type="dxa"/>
            <w:shd w:val="clear" w:color="auto" w:fill="073763"/>
            <w:tcMar>
              <w:top w:w="100" w:type="dxa"/>
              <w:left w:w="100" w:type="dxa"/>
              <w:bottom w:w="100" w:type="dxa"/>
              <w:right w:w="100" w:type="dxa"/>
            </w:tcMar>
          </w:tcPr>
          <w:p w14:paraId="27DAB65F" w14:textId="77777777" w:rsidR="00773D6B" w:rsidRDefault="00773D6B" w:rsidP="0022337A">
            <w:pPr>
              <w:pBdr>
                <w:top w:val="nil"/>
                <w:left w:val="nil"/>
                <w:bottom w:val="nil"/>
                <w:right w:val="nil"/>
                <w:between w:val="nil"/>
              </w:pBd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0C93358E" w14:textId="77777777" w:rsidR="00773D6B" w:rsidRDefault="00773D6B" w:rsidP="0022337A">
            <w:pPr>
              <w:pBdr>
                <w:top w:val="nil"/>
                <w:left w:val="nil"/>
                <w:bottom w:val="nil"/>
                <w:right w:val="nil"/>
                <w:between w:val="nil"/>
              </w:pBdr>
              <w:rPr>
                <w:b/>
                <w:color w:val="FFFFFF"/>
              </w:rPr>
            </w:pPr>
            <w:r>
              <w:rPr>
                <w:b/>
                <w:color w:val="FFFFFF"/>
              </w:rPr>
              <w:t>Example</w:t>
            </w:r>
          </w:p>
        </w:tc>
      </w:tr>
      <w:tr w:rsidR="00773D6B" w14:paraId="042F1C3B" w14:textId="77777777" w:rsidTr="0022337A">
        <w:tc>
          <w:tcPr>
            <w:tcW w:w="1965" w:type="dxa"/>
          </w:tcPr>
          <w:p w14:paraId="189BB7CB"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28E6949B" w14:textId="77777777" w:rsidR="00773D6B" w:rsidRDefault="00773D6B" w:rsidP="0022337A">
            <w:pPr>
              <w:pBdr>
                <w:top w:val="nil"/>
                <w:left w:val="nil"/>
                <w:bottom w:val="nil"/>
                <w:right w:val="nil"/>
                <w:between w:val="nil"/>
              </w:pBdr>
            </w:pPr>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vwzm7p96ed4m">
              <w:r>
                <w:rPr>
                  <w:color w:val="1155CC"/>
                  <w:u w:val="single"/>
                </w:rPr>
                <w:t>6</w:t>
              </w:r>
            </w:hyperlink>
            <w:r>
              <w:t>.</w:t>
            </w:r>
          </w:p>
          <w:p w14:paraId="30DFB814" w14:textId="77777777" w:rsidR="00773D6B" w:rsidRDefault="00773D6B" w:rsidP="0022337A">
            <w:pPr>
              <w:pBdr>
                <w:top w:val="nil"/>
                <w:left w:val="nil"/>
                <w:bottom w:val="nil"/>
                <w:right w:val="nil"/>
                <w:between w:val="nil"/>
              </w:pBdr>
            </w:pPr>
          </w:p>
          <w:p w14:paraId="11A5B2D5" w14:textId="77777777" w:rsidR="00773D6B" w:rsidRDefault="00773D6B" w:rsidP="0022337A">
            <w:pPr>
              <w:pBdr>
                <w:top w:val="nil"/>
                <w:left w:val="nil"/>
                <w:bottom w:val="nil"/>
                <w:right w:val="nil"/>
                <w:between w:val="nil"/>
              </w:pBdr>
            </w:pPr>
            <w:r>
              <w:t xml:space="preserve">For example, if </w:t>
            </w:r>
            <w:r>
              <w:rPr>
                <w:rFonts w:ascii="Consolas" w:eastAsia="Consolas" w:hAnsi="Consolas" w:cs="Consolas"/>
                <w:color w:val="000000"/>
                <w:sz w:val="18"/>
                <w:szCs w:val="18"/>
                <w:shd w:val="clear" w:color="auto" w:fill="EFEFEF"/>
              </w:rPr>
              <w:t>ipv4-addr:value</w:t>
            </w:r>
            <w:r>
              <w:t xml:space="preserve"> was 198.51.100.0/27, </w:t>
            </w:r>
            <w:r>
              <w:rPr>
                <w:rFonts w:ascii="Consolas" w:eastAsia="Consolas" w:hAnsi="Consolas" w:cs="Consolas"/>
                <w:color w:val="000000"/>
                <w:sz w:val="18"/>
                <w:szCs w:val="18"/>
                <w:shd w:val="clear" w:color="auto" w:fill="EFEFEF"/>
              </w:rPr>
              <w:t>ISSUBSET '198.51.100.0/24'</w:t>
            </w:r>
            <w:r>
              <w:t xml:space="preserve"> would evaluate to true.</w:t>
            </w:r>
          </w:p>
          <w:p w14:paraId="1CCA4782" w14:textId="77777777" w:rsidR="00773D6B" w:rsidRDefault="00773D6B" w:rsidP="0022337A">
            <w:pPr>
              <w:pBdr>
                <w:top w:val="nil"/>
                <w:left w:val="nil"/>
                <w:bottom w:val="nil"/>
                <w:right w:val="nil"/>
                <w:between w:val="nil"/>
              </w:pBdr>
            </w:pPr>
          </w:p>
          <w:p w14:paraId="17260D90" w14:textId="77777777" w:rsidR="00773D6B" w:rsidRDefault="00773D6B" w:rsidP="0022337A">
            <w:pPr>
              <w:pBdr>
                <w:top w:val="nil"/>
                <w:left w:val="nil"/>
                <w:bottom w:val="nil"/>
                <w:right w:val="nil"/>
                <w:between w:val="nil"/>
              </w:pBdr>
            </w:pPr>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29E2FDCB"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ipv4-addr:value ISSUBSET '198.51.100.0/24'</w:t>
            </w:r>
          </w:p>
        </w:tc>
      </w:tr>
      <w:tr w:rsidR="00773D6B" w14:paraId="6A43B44A" w14:textId="77777777" w:rsidTr="0022337A">
        <w:tc>
          <w:tcPr>
            <w:tcW w:w="1965" w:type="dxa"/>
          </w:tcPr>
          <w:p w14:paraId="1E5AC1DA" w14:textId="77777777" w:rsidR="00773D6B" w:rsidRDefault="00773D6B" w:rsidP="0022337A">
            <w:pPr>
              <w:pBdr>
                <w:top w:val="nil"/>
                <w:left w:val="nil"/>
                <w:bottom w:val="nil"/>
                <w:right w:val="nil"/>
                <w:between w:val="nil"/>
              </w:pBd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1ACB8770" w14:textId="77777777" w:rsidR="00773D6B" w:rsidRDefault="00773D6B" w:rsidP="0022337A">
            <w:pPr>
              <w:pBdr>
                <w:top w:val="nil"/>
                <w:left w:val="nil"/>
                <w:bottom w:val="nil"/>
                <w:right w:val="nil"/>
                <w:between w:val="nil"/>
              </w:pBdr>
            </w:pPr>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vwzm7p96ed4m">
              <w:r>
                <w:rPr>
                  <w:color w:val="1155CC"/>
                  <w:u w:val="single"/>
                </w:rPr>
                <w:t>6</w:t>
              </w:r>
            </w:hyperlink>
            <w:r>
              <w:t>).</w:t>
            </w:r>
          </w:p>
          <w:p w14:paraId="0D1792DB" w14:textId="77777777" w:rsidR="00773D6B" w:rsidRDefault="00773D6B" w:rsidP="0022337A">
            <w:pPr>
              <w:pBdr>
                <w:top w:val="nil"/>
                <w:left w:val="nil"/>
                <w:bottom w:val="nil"/>
                <w:right w:val="nil"/>
                <w:between w:val="nil"/>
              </w:pBdr>
            </w:pPr>
          </w:p>
          <w:p w14:paraId="5C6993C1" w14:textId="77777777" w:rsidR="00773D6B" w:rsidRDefault="00773D6B" w:rsidP="0022337A">
            <w:pPr>
              <w:pBdr>
                <w:top w:val="nil"/>
                <w:left w:val="nil"/>
                <w:bottom w:val="nil"/>
                <w:right w:val="nil"/>
                <w:between w:val="nil"/>
              </w:pBdr>
            </w:pPr>
            <w:r>
              <w:t xml:space="preserve">For example, if </w:t>
            </w:r>
            <w:r>
              <w:rPr>
                <w:rFonts w:ascii="Consolas" w:eastAsia="Consolas" w:hAnsi="Consolas" w:cs="Consolas"/>
                <w:color w:val="000000"/>
                <w:sz w:val="18"/>
                <w:szCs w:val="18"/>
                <w:shd w:val="clear" w:color="auto" w:fill="EFEFEF"/>
              </w:rPr>
              <w:t>ipv4-addr:value</w:t>
            </w:r>
            <w:r>
              <w:t xml:space="preserve"> was 198.51.100.0/24, </w:t>
            </w:r>
            <w:r>
              <w:rPr>
                <w:rFonts w:ascii="Consolas" w:eastAsia="Consolas" w:hAnsi="Consolas" w:cs="Consolas"/>
                <w:color w:val="000000"/>
                <w:sz w:val="18"/>
                <w:szCs w:val="18"/>
                <w:shd w:val="clear" w:color="auto" w:fill="EFEFEF"/>
              </w:rPr>
              <w:t>ISSUPERSET '198.51.100.0/27'</w:t>
            </w:r>
            <w:r>
              <w:t xml:space="preserve"> would evaluate to true.</w:t>
            </w:r>
          </w:p>
          <w:p w14:paraId="595635CB" w14:textId="77777777" w:rsidR="00773D6B" w:rsidRDefault="00773D6B" w:rsidP="0022337A">
            <w:pPr>
              <w:pBdr>
                <w:top w:val="nil"/>
                <w:left w:val="nil"/>
                <w:bottom w:val="nil"/>
                <w:right w:val="nil"/>
                <w:between w:val="nil"/>
              </w:pBdr>
            </w:pPr>
          </w:p>
          <w:p w14:paraId="5B5A8F0D" w14:textId="77777777" w:rsidR="00773D6B" w:rsidRDefault="00773D6B" w:rsidP="0022337A">
            <w:pPr>
              <w:pBdr>
                <w:top w:val="nil"/>
                <w:left w:val="nil"/>
                <w:bottom w:val="nil"/>
                <w:right w:val="nil"/>
                <w:between w:val="nil"/>
              </w:pBdr>
            </w:pPr>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3C2ECB8D" w14:textId="77777777" w:rsidR="00773D6B" w:rsidRDefault="00773D6B" w:rsidP="0022337A">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ipv4-addr:value ISSUPERSET '198.51.100.0/24'</w:t>
            </w:r>
          </w:p>
        </w:tc>
      </w:tr>
      <w:tr w:rsidR="00773D6B" w14:paraId="78B527BA" w14:textId="77777777" w:rsidTr="0022337A">
        <w:tc>
          <w:tcPr>
            <w:tcW w:w="1965" w:type="dxa"/>
          </w:tcPr>
          <w:p w14:paraId="42687371" w14:textId="77777777" w:rsidR="00773D6B" w:rsidRDefault="00773D6B" w:rsidP="0022337A">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3C2199DB" w14:textId="77777777" w:rsidR="00773D6B" w:rsidRDefault="00773D6B" w:rsidP="0022337A">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70183E4C" w14:textId="77777777" w:rsidR="00773D6B" w:rsidRDefault="00773D6B" w:rsidP="0022337A"/>
          <w:p w14:paraId="6D1ADE58" w14:textId="77777777" w:rsidR="00773D6B" w:rsidRDefault="00773D6B" w:rsidP="0022337A">
            <w:r>
              <w:t xml:space="preserve">For example, EXISTS windows-registry-key:values would evaluate to true on a registry key that contains a 'values' property (regardless of its contents). </w:t>
            </w:r>
          </w:p>
        </w:tc>
        <w:tc>
          <w:tcPr>
            <w:tcW w:w="2640" w:type="dxa"/>
          </w:tcPr>
          <w:p w14:paraId="3AD0D62C" w14:textId="77777777" w:rsidR="00773D6B" w:rsidRDefault="00773D6B" w:rsidP="0022337A">
            <w:pPr>
              <w:rPr>
                <w:rFonts w:ascii="Consolas" w:eastAsia="Consolas" w:hAnsi="Consolas" w:cs="Consolas"/>
                <w:color w:val="000000"/>
                <w:sz w:val="18"/>
                <w:szCs w:val="18"/>
                <w:shd w:val="clear" w:color="auto" w:fill="EFEFEF"/>
              </w:rPr>
            </w:pPr>
            <w:r>
              <w:t>EXISTS windows-registry-key:values</w:t>
            </w:r>
          </w:p>
        </w:tc>
      </w:tr>
    </w:tbl>
    <w:p w14:paraId="58C2114A" w14:textId="77777777" w:rsidR="00773D6B" w:rsidRDefault="00773D6B" w:rsidP="00773D6B">
      <w:pPr>
        <w:pBdr>
          <w:top w:val="nil"/>
          <w:left w:val="nil"/>
          <w:bottom w:val="nil"/>
          <w:right w:val="nil"/>
          <w:between w:val="nil"/>
        </w:pBdr>
      </w:pPr>
    </w:p>
    <w:p w14:paraId="281E3480" w14:textId="2B4E5D55" w:rsidR="00773D6B" w:rsidRDefault="00773D6B" w:rsidP="00773D6B">
      <w:pPr>
        <w:pStyle w:val="Heading3"/>
      </w:pPr>
      <w:bookmarkStart w:id="650" w:name="_xpvr1dvwmijp" w:colFirst="0" w:colLast="0"/>
      <w:bookmarkStart w:id="651" w:name="_Toc13663219"/>
      <w:bookmarkStart w:id="652" w:name="_Toc16070784"/>
      <w:bookmarkEnd w:id="650"/>
      <w:r>
        <w:t>​String Comparison</w:t>
      </w:r>
      <w:bookmarkEnd w:id="651"/>
      <w:bookmarkEnd w:id="652"/>
    </w:p>
    <w:p w14:paraId="29D0EC91" w14:textId="77777777" w:rsidR="00773D6B" w:rsidRDefault="00773D6B" w:rsidP="00773D6B">
      <w:pPr>
        <w:pBdr>
          <w:top w:val="nil"/>
          <w:left w:val="nil"/>
          <w:bottom w:val="nil"/>
          <w:right w:val="nil"/>
          <w:between w:val="nil"/>
        </w:pBdr>
      </w:pPr>
      <w:r>
        <w:t>For simple string operators, i.e.,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8iilh09s43d4">
        <w:r>
          <w:rPr>
            <w:color w:val="1155CC"/>
            <w:u w:val="single"/>
          </w:rPr>
          <w:t>Davis</w:t>
        </w:r>
      </w:hyperlink>
      <w:r>
        <w:t xml:space="preserve">] are sorted by their code point, not the NFC normalized value. E.g. ‘o' U+006f &lt; ‘oz' U+006f U+007a &lt; ‘ò' U+006f U+0300 &lt; ‘z' U+007a &lt; ‘ò' U+00f2. Although Unicode recommends normalizing strings for </w:t>
      </w:r>
      <w:r>
        <w:lastRenderedPageBreak/>
        <w:t>comparisons, the use of combining marks may be significant, and normalizing by default would remove this information.</w:t>
      </w:r>
    </w:p>
    <w:p w14:paraId="4F1036E4" w14:textId="77777777" w:rsidR="00773D6B" w:rsidRDefault="00773D6B" w:rsidP="00773D6B">
      <w:pPr>
        <w:pBdr>
          <w:top w:val="nil"/>
          <w:left w:val="nil"/>
          <w:bottom w:val="nil"/>
          <w:right w:val="nil"/>
          <w:between w:val="nil"/>
        </w:pBdr>
      </w:pPr>
      <w:r>
        <w:t xml:space="preserve"> </w:t>
      </w:r>
    </w:p>
    <w:p w14:paraId="3C1695DB" w14:textId="77777777" w:rsidR="00773D6B" w:rsidRDefault="00773D6B" w:rsidP="00773D6B">
      <w:pPr>
        <w:pBdr>
          <w:top w:val="nil"/>
          <w:left w:val="nil"/>
          <w:bottom w:val="nil"/>
          <w:right w:val="nil"/>
          <w:between w:val="nil"/>
        </w:pBdr>
      </w:pPr>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497FC1E8" w14:textId="785F5A05" w:rsidR="00773D6B" w:rsidRDefault="00773D6B" w:rsidP="00773D6B">
      <w:pPr>
        <w:pStyle w:val="Heading3"/>
      </w:pPr>
      <w:bookmarkStart w:id="653" w:name="_hwcrgiy40ia0" w:colFirst="0" w:colLast="0"/>
      <w:bookmarkStart w:id="654" w:name="_Toc13663220"/>
      <w:bookmarkStart w:id="655" w:name="_Toc16070785"/>
      <w:bookmarkEnd w:id="653"/>
      <w:r>
        <w:t>​Binary Type Comparison</w:t>
      </w:r>
      <w:bookmarkEnd w:id="654"/>
      <w:bookmarkEnd w:id="655"/>
    </w:p>
    <w:p w14:paraId="453EC8D5" w14:textId="77777777" w:rsidR="00773D6B" w:rsidRDefault="00773D6B" w:rsidP="00773D6B">
      <w:pPr>
        <w:pBdr>
          <w:top w:val="nil"/>
          <w:left w:val="nil"/>
          <w:bottom w:val="nil"/>
          <w:right w:val="nil"/>
          <w:between w:val="nil"/>
        </w:pBdr>
      </w:pPr>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14AB6E45" w14:textId="7D0D7157" w:rsidR="00773D6B" w:rsidRDefault="00773D6B" w:rsidP="00773D6B">
      <w:pPr>
        <w:pStyle w:val="Heading3"/>
      </w:pPr>
      <w:bookmarkStart w:id="656" w:name="_de6g573394q2" w:colFirst="0" w:colLast="0"/>
      <w:bookmarkStart w:id="657" w:name="_Toc13663221"/>
      <w:bookmarkStart w:id="658" w:name="_Toc16070786"/>
      <w:bookmarkEnd w:id="656"/>
      <w:r>
        <w:t>​Native Format Comparison</w:t>
      </w:r>
      <w:bookmarkEnd w:id="657"/>
      <w:bookmarkEnd w:id="658"/>
    </w:p>
    <w:p w14:paraId="0FB20D35" w14:textId="77777777" w:rsidR="00773D6B" w:rsidRDefault="00773D6B" w:rsidP="00773D6B">
      <w:pPr>
        <w:pBdr>
          <w:top w:val="nil"/>
          <w:left w:val="nil"/>
          <w:bottom w:val="nil"/>
          <w:right w:val="nil"/>
          <w:between w:val="nil"/>
        </w:pBdr>
      </w:pPr>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3CB17050" w14:textId="77777777" w:rsidR="00773D6B" w:rsidRDefault="00773D6B" w:rsidP="00773D6B">
      <w:pPr>
        <w:pBdr>
          <w:top w:val="nil"/>
          <w:left w:val="nil"/>
          <w:bottom w:val="nil"/>
          <w:right w:val="nil"/>
          <w:between w:val="nil"/>
        </w:pBdr>
      </w:pPr>
      <w:r>
        <w:t xml:space="preserve"> </w:t>
      </w:r>
    </w:p>
    <w:p w14:paraId="7E2E8087" w14:textId="77777777" w:rsidR="00773D6B" w:rsidRDefault="00773D6B" w:rsidP="00773D6B">
      <w:pPr>
        <w:pBdr>
          <w:top w:val="nil"/>
          <w:left w:val="nil"/>
          <w:bottom w:val="nil"/>
          <w:right w:val="nil"/>
          <w:between w:val="nil"/>
        </w:pBdr>
      </w:pPr>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5905C895" w14:textId="77777777" w:rsidR="00773D6B" w:rsidRDefault="00773D6B" w:rsidP="00773D6B">
      <w:pPr>
        <w:pBdr>
          <w:top w:val="nil"/>
          <w:left w:val="nil"/>
          <w:bottom w:val="nil"/>
          <w:right w:val="nil"/>
          <w:between w:val="nil"/>
        </w:pBdr>
      </w:pPr>
    </w:p>
    <w:p w14:paraId="4DECDA9D" w14:textId="77777777" w:rsidR="00773D6B" w:rsidRDefault="00773D6B" w:rsidP="00773D6B">
      <w:pPr>
        <w:pBdr>
          <w:top w:val="nil"/>
          <w:left w:val="nil"/>
          <w:bottom w:val="nil"/>
          <w:right w:val="nil"/>
          <w:between w:val="nil"/>
        </w:pBdr>
      </w:pPr>
    </w:p>
    <w:p w14:paraId="128B94C0" w14:textId="77777777" w:rsidR="00773D6B" w:rsidRDefault="00773D6B" w:rsidP="00773D6B">
      <w:pPr>
        <w:pBdr>
          <w:top w:val="nil"/>
          <w:left w:val="nil"/>
          <w:bottom w:val="nil"/>
          <w:right w:val="nil"/>
          <w:between w:val="nil"/>
        </w:pBdr>
      </w:pPr>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0FD649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ADA960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"0":{</w:t>
      </w:r>
    </w:p>
    <w:p w14:paraId="1EB9EF0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"artifact",</w:t>
      </w:r>
    </w:p>
    <w:p w14:paraId="5E145FC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"mime_type": "application/octet-stream",</w:t>
      </w:r>
    </w:p>
    <w:p w14:paraId="4EABF70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"payload_bin": "dGhpcyBpcyBhIHRlc3Q="</w:t>
      </w:r>
    </w:p>
    <w:p w14:paraId="363123F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3E3CDC" w14:textId="77777777" w:rsidR="00773D6B" w:rsidRDefault="00773D6B" w:rsidP="00773D6B">
      <w:pPr>
        <w:pBdr>
          <w:top w:val="nil"/>
          <w:left w:val="nil"/>
          <w:bottom w:val="nil"/>
          <w:right w:val="nil"/>
          <w:between w:val="nil"/>
        </w:pBdr>
        <w:rPr>
          <w:rFonts w:ascii="Consolas" w:eastAsia="Consolas" w:hAnsi="Consolas" w:cs="Consolas"/>
          <w:shd w:val="clear" w:color="auto" w:fill="CFE2F3"/>
        </w:rPr>
      </w:pPr>
      <w:r>
        <w:rPr>
          <w:rFonts w:ascii="Consolas" w:eastAsia="Consolas" w:hAnsi="Consolas" w:cs="Consolas"/>
          <w:color w:val="000000"/>
          <w:sz w:val="18"/>
          <w:szCs w:val="18"/>
          <w:shd w:val="clear" w:color="auto" w:fill="EFEFEF"/>
        </w:rPr>
        <w:t>}</w:t>
      </w:r>
    </w:p>
    <w:p w14:paraId="6CB1943E" w14:textId="77777777" w:rsidR="00773D6B" w:rsidRDefault="00773D6B" w:rsidP="00773D6B">
      <w:pPr>
        <w:pBdr>
          <w:top w:val="nil"/>
          <w:left w:val="nil"/>
          <w:bottom w:val="nil"/>
          <w:right w:val="nil"/>
          <w:between w:val="nil"/>
        </w:pBdr>
        <w:rPr>
          <w:rFonts w:ascii="Consolas" w:eastAsia="Consolas" w:hAnsi="Consolas" w:cs="Consolas"/>
          <w:shd w:val="clear" w:color="auto" w:fill="CFE2F3"/>
        </w:rPr>
      </w:pPr>
    </w:p>
    <w:p w14:paraId="739103EF" w14:textId="77777777" w:rsidR="00773D6B" w:rsidRDefault="00773D6B" w:rsidP="00773D6B">
      <w:pPr>
        <w:pBdr>
          <w:top w:val="nil"/>
          <w:left w:val="nil"/>
          <w:bottom w:val="nil"/>
          <w:right w:val="nil"/>
          <w:between w:val="nil"/>
        </w:pBdr>
      </w:pPr>
      <w:r>
        <w:t>The pattern "</w:t>
      </w:r>
      <w:r>
        <w:rPr>
          <w:rFonts w:ascii="Consolas" w:eastAsia="Consolas" w:hAnsi="Consolas" w:cs="Consolas"/>
          <w:color w:val="000000"/>
          <w:sz w:val="18"/>
          <w:szCs w:val="18"/>
          <w:shd w:val="clear" w:color="auto" w:fill="EFEFEF"/>
        </w:rPr>
        <w:t>artifact:payload_bin = 'dGhpcyBpcyBhIHRlc3Q='</w:t>
      </w:r>
      <w:r>
        <w:rPr>
          <w:rFonts w:ascii="Consolas" w:eastAsia="Consolas" w:hAnsi="Consolas" w:cs="Consolas"/>
        </w:rPr>
        <w:t>"</w:t>
      </w:r>
      <w:r>
        <w:t xml:space="preserve"> would evaluate to false, while the following patterns would all evaluate to true:</w:t>
      </w:r>
    </w:p>
    <w:p w14:paraId="1D50D9F1" w14:textId="77777777" w:rsidR="00773D6B" w:rsidRDefault="00773D6B" w:rsidP="00773D6B">
      <w:pPr>
        <w:pBdr>
          <w:top w:val="nil"/>
          <w:left w:val="nil"/>
          <w:bottom w:val="nil"/>
          <w:right w:val="nil"/>
          <w:between w:val="nil"/>
        </w:pBdr>
      </w:pPr>
      <w:r>
        <w:t xml:space="preserve"> </w:t>
      </w:r>
    </w:p>
    <w:p w14:paraId="41C5BE9A" w14:textId="77777777" w:rsidR="00773D6B" w:rsidRDefault="00773D6B" w:rsidP="00773D6B">
      <w:pPr>
        <w:pBdr>
          <w:top w:val="nil"/>
          <w:left w:val="nil"/>
          <w:bottom w:val="nil"/>
          <w:right w:val="nil"/>
          <w:between w:val="nil"/>
        </w:pBdr>
      </w:pPr>
      <w:r>
        <w:t>"</w:t>
      </w:r>
      <w:r>
        <w:rPr>
          <w:rFonts w:ascii="Consolas" w:eastAsia="Consolas" w:hAnsi="Consolas" w:cs="Consolas"/>
          <w:color w:val="000000"/>
          <w:sz w:val="18"/>
          <w:szCs w:val="18"/>
          <w:shd w:val="clear" w:color="auto" w:fill="EFEFEF"/>
        </w:rPr>
        <w:t>artifact:payload_bin = 'this is a test'</w:t>
      </w:r>
      <w:r>
        <w:t>", "</w:t>
      </w:r>
      <w:r>
        <w:rPr>
          <w:rFonts w:ascii="Consolas" w:eastAsia="Consolas" w:hAnsi="Consolas" w:cs="Consolas"/>
          <w:color w:val="000000"/>
          <w:sz w:val="18"/>
          <w:szCs w:val="18"/>
          <w:shd w:val="clear" w:color="auto" w:fill="EFEFEF"/>
        </w:rPr>
        <w:t>artifact:payload_bin = b'dGhpcyBpcyBhIHRlc3Q='</w:t>
      </w:r>
      <w:r>
        <w:rPr>
          <w:rFonts w:ascii="Consolas" w:eastAsia="Consolas" w:hAnsi="Consolas" w:cs="Consolas"/>
        </w:rPr>
        <w:t>"</w:t>
      </w:r>
      <w:r>
        <w:t>,</w:t>
      </w:r>
    </w:p>
    <w:p w14:paraId="5A2E01CB" w14:textId="77777777" w:rsidR="00773D6B" w:rsidRDefault="00773D6B" w:rsidP="00773D6B">
      <w:pPr>
        <w:pBdr>
          <w:top w:val="nil"/>
          <w:left w:val="nil"/>
          <w:bottom w:val="nil"/>
          <w:right w:val="nil"/>
          <w:between w:val="nil"/>
        </w:pBdr>
      </w:pPr>
      <w:r>
        <w:t xml:space="preserve"> and "</w:t>
      </w:r>
      <w:r>
        <w:rPr>
          <w:rFonts w:ascii="Consolas" w:eastAsia="Consolas" w:hAnsi="Consolas" w:cs="Consolas"/>
          <w:color w:val="000000"/>
          <w:sz w:val="18"/>
          <w:szCs w:val="18"/>
          <w:shd w:val="clear" w:color="auto" w:fill="EFEFEF"/>
        </w:rPr>
        <w:t>artifact:payload_bin = h'7468697320697320612074657374'</w:t>
      </w:r>
      <w:r>
        <w:t>".</w:t>
      </w:r>
    </w:p>
    <w:p w14:paraId="3207BF82" w14:textId="77777777" w:rsidR="00773D6B" w:rsidRDefault="00773D6B" w:rsidP="00773D6B">
      <w:pPr>
        <w:pBdr>
          <w:top w:val="nil"/>
          <w:left w:val="nil"/>
          <w:bottom w:val="nil"/>
          <w:right w:val="nil"/>
          <w:between w:val="nil"/>
        </w:pBdr>
      </w:pPr>
      <w:r>
        <w:t>​</w:t>
      </w:r>
    </w:p>
    <w:p w14:paraId="6E4AB43E" w14:textId="07C21CCE" w:rsidR="00773D6B" w:rsidRDefault="00773D6B" w:rsidP="00773D6B">
      <w:pPr>
        <w:pStyle w:val="Heading2"/>
      </w:pPr>
      <w:bookmarkStart w:id="659" w:name="_i7kzkq2evwxj" w:colFirst="0" w:colLast="0"/>
      <w:bookmarkStart w:id="660" w:name="_Toc13663222"/>
      <w:bookmarkStart w:id="661" w:name="_Toc16070787"/>
      <w:bookmarkEnd w:id="659"/>
      <w:r>
        <w:t>​Object Path Syntax</w:t>
      </w:r>
      <w:bookmarkEnd w:id="660"/>
      <w:bookmarkEnd w:id="661"/>
    </w:p>
    <w:p w14:paraId="42F19C72" w14:textId="77777777" w:rsidR="00773D6B" w:rsidRDefault="00773D6B" w:rsidP="00773D6B">
      <w:pPr>
        <w:pBdr>
          <w:top w:val="nil"/>
          <w:left w:val="nil"/>
          <w:bottom w:val="nil"/>
          <w:right w:val="nil"/>
          <w:between w:val="nil"/>
        </w:pBdr>
      </w:pPr>
      <w:r>
        <w:t>Defined below is the syntax for addressing properties of SCOs within a STIX Pattern. The following notation is used throughout the definitions below:</w:t>
      </w:r>
    </w:p>
    <w:p w14:paraId="4A0B86DF" w14:textId="77777777" w:rsidR="00773D6B" w:rsidRDefault="00773D6B" w:rsidP="00773D6B">
      <w:pPr>
        <w:pBdr>
          <w:top w:val="nil"/>
          <w:left w:val="nil"/>
          <w:bottom w:val="nil"/>
          <w:right w:val="nil"/>
          <w:between w:val="nil"/>
        </w:pBdr>
      </w:pP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773D6B" w14:paraId="5B2FD4B7" w14:textId="77777777" w:rsidTr="0022337A">
        <w:tc>
          <w:tcPr>
            <w:tcW w:w="2730" w:type="dxa"/>
            <w:shd w:val="clear" w:color="auto" w:fill="073763"/>
            <w:tcMar>
              <w:top w:w="100" w:type="dxa"/>
              <w:left w:w="100" w:type="dxa"/>
              <w:bottom w:w="100" w:type="dxa"/>
              <w:right w:w="100" w:type="dxa"/>
            </w:tcMar>
          </w:tcPr>
          <w:p w14:paraId="37420176" w14:textId="77777777" w:rsidR="00773D6B" w:rsidRDefault="00773D6B" w:rsidP="0022337A">
            <w:pPr>
              <w:widowControl w:val="0"/>
              <w:pBdr>
                <w:top w:val="nil"/>
                <w:left w:val="nil"/>
                <w:bottom w:val="nil"/>
                <w:right w:val="nil"/>
                <w:between w:val="nil"/>
              </w:pBdr>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7A3EEDA5" w14:textId="77777777" w:rsidR="00773D6B" w:rsidRDefault="00773D6B" w:rsidP="0022337A">
            <w:pPr>
              <w:widowControl w:val="0"/>
              <w:pBdr>
                <w:top w:val="nil"/>
                <w:left w:val="nil"/>
                <w:bottom w:val="nil"/>
                <w:right w:val="nil"/>
                <w:between w:val="nil"/>
              </w:pBdr>
              <w:rPr>
                <w:b/>
                <w:color w:val="FFFFFF"/>
              </w:rPr>
            </w:pPr>
            <w:r>
              <w:rPr>
                <w:b/>
                <w:color w:val="FFFFFF"/>
              </w:rPr>
              <w:t>Definition</w:t>
            </w:r>
          </w:p>
        </w:tc>
      </w:tr>
      <w:tr w:rsidR="00773D6B" w14:paraId="03D2D796" w14:textId="77777777" w:rsidTr="0022337A">
        <w:tc>
          <w:tcPr>
            <w:tcW w:w="2730" w:type="dxa"/>
            <w:shd w:val="clear" w:color="auto" w:fill="auto"/>
            <w:tcMar>
              <w:top w:w="100" w:type="dxa"/>
              <w:left w:w="100" w:type="dxa"/>
              <w:bottom w:w="100" w:type="dxa"/>
              <w:right w:w="100" w:type="dxa"/>
            </w:tcMar>
          </w:tcPr>
          <w:p w14:paraId="55006165" w14:textId="77777777" w:rsidR="00773D6B" w:rsidRDefault="00773D6B" w:rsidP="0022337A">
            <w:pPr>
              <w:widowControl w:val="0"/>
              <w:pBdr>
                <w:top w:val="nil"/>
                <w:left w:val="nil"/>
                <w:bottom w:val="nil"/>
                <w:right w:val="nil"/>
                <w:between w:val="nil"/>
              </w:pBdr>
            </w:pPr>
            <w:r>
              <w:rPr>
                <w:rFonts w:ascii="Consolas" w:eastAsia="Consolas" w:hAnsi="Consolas" w:cs="Consolas"/>
                <w:color w:val="073763"/>
                <w:shd w:val="clear" w:color="auto" w:fill="CFE2F3"/>
              </w:rPr>
              <w:lastRenderedPageBreak/>
              <w:t>&lt;object-type&gt;</w:t>
            </w:r>
          </w:p>
        </w:tc>
        <w:tc>
          <w:tcPr>
            <w:tcW w:w="6000" w:type="dxa"/>
            <w:shd w:val="clear" w:color="auto" w:fill="auto"/>
            <w:tcMar>
              <w:top w:w="100" w:type="dxa"/>
              <w:left w:w="100" w:type="dxa"/>
              <w:bottom w:w="100" w:type="dxa"/>
              <w:right w:w="100" w:type="dxa"/>
            </w:tcMar>
          </w:tcPr>
          <w:p w14:paraId="0AA555A2" w14:textId="77777777" w:rsidR="00773D6B" w:rsidRDefault="00773D6B" w:rsidP="0022337A">
            <w:pPr>
              <w:widowControl w:val="0"/>
              <w:pBdr>
                <w:top w:val="nil"/>
                <w:left w:val="nil"/>
                <w:bottom w:val="nil"/>
                <w:right w:val="nil"/>
                <w:between w:val="nil"/>
              </w:pBdr>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773D6B" w14:paraId="5CFB5CEB" w14:textId="77777777" w:rsidTr="0022337A">
        <w:tc>
          <w:tcPr>
            <w:tcW w:w="2730" w:type="dxa"/>
            <w:shd w:val="clear" w:color="auto" w:fill="auto"/>
            <w:tcMar>
              <w:top w:w="100" w:type="dxa"/>
              <w:left w:w="100" w:type="dxa"/>
              <w:bottom w:w="100" w:type="dxa"/>
              <w:right w:w="100" w:type="dxa"/>
            </w:tcMar>
          </w:tcPr>
          <w:p w14:paraId="4AA53DA7" w14:textId="77777777" w:rsidR="00773D6B" w:rsidRDefault="00773D6B" w:rsidP="0022337A">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&lt;property_name&gt;</w:t>
            </w:r>
          </w:p>
        </w:tc>
        <w:tc>
          <w:tcPr>
            <w:tcW w:w="6000" w:type="dxa"/>
            <w:shd w:val="clear" w:color="auto" w:fill="auto"/>
            <w:tcMar>
              <w:top w:w="100" w:type="dxa"/>
              <w:left w:w="100" w:type="dxa"/>
              <w:bottom w:w="100" w:type="dxa"/>
              <w:right w:w="100" w:type="dxa"/>
            </w:tcMar>
          </w:tcPr>
          <w:p w14:paraId="403B174B" w14:textId="77777777" w:rsidR="00773D6B" w:rsidRDefault="00773D6B" w:rsidP="0022337A">
            <w:pPr>
              <w:widowControl w:val="0"/>
              <w:pBdr>
                <w:top w:val="nil"/>
                <w:left w:val="nil"/>
                <w:bottom w:val="nil"/>
                <w:right w:val="nil"/>
                <w:between w:val="nil"/>
              </w:pBdr>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35F97A1A" w14:textId="77777777" w:rsidR="00773D6B" w:rsidRDefault="00773D6B" w:rsidP="0022337A">
            <w:pPr>
              <w:widowControl w:val="0"/>
              <w:pBdr>
                <w:top w:val="nil"/>
                <w:left w:val="nil"/>
                <w:bottom w:val="nil"/>
                <w:right w:val="nil"/>
                <w:between w:val="nil"/>
              </w:pBdr>
            </w:pPr>
          </w:p>
          <w:p w14:paraId="3ECE19D4" w14:textId="77777777" w:rsidR="00773D6B" w:rsidRDefault="00773D6B" w:rsidP="0022337A">
            <w:pPr>
              <w:pBdr>
                <w:top w:val="nil"/>
                <w:left w:val="nil"/>
                <w:bottom w:val="nil"/>
                <w:right w:val="nil"/>
                <w:between w:val="nil"/>
              </w:pBdr>
            </w:pPr>
            <w:r>
              <w:t xml:space="preserve">If the </w:t>
            </w:r>
            <w:r>
              <w:rPr>
                <w:rFonts w:ascii="Consolas" w:eastAsia="Consolas" w:hAnsi="Consolas" w:cs="Consolas"/>
                <w:color w:val="073763"/>
                <w:shd w:val="clear" w:color="auto" w:fill="CFE2F3"/>
              </w:rPr>
              <w:t>&lt;property_name&gt;</w:t>
            </w:r>
            <w:r>
              <w:t xml:space="preserve"> contains a hyphen-minus ('-' U+002d) or a full stop ('.' U+002e), the </w:t>
            </w:r>
            <w:r>
              <w:rPr>
                <w:rFonts w:ascii="Consolas" w:eastAsia="Consolas" w:hAnsi="Consolas" w:cs="Consolas"/>
                <w:color w:val="073763"/>
                <w:shd w:val="clear" w:color="auto" w:fill="CFE2F3"/>
              </w:rPr>
              <w:t>&lt;property_name&gt;</w:t>
            </w:r>
            <w:r>
              <w:t xml:space="preserve"> </w:t>
            </w:r>
            <w:r>
              <w:rPr>
                <w:b/>
              </w:rPr>
              <w:t>MUST</w:t>
            </w:r>
            <w:r>
              <w:t xml:space="preserve"> be enclosed in apostrophes (''' U+0027).</w:t>
            </w:r>
          </w:p>
          <w:p w14:paraId="03C1A074" w14:textId="77777777" w:rsidR="00773D6B" w:rsidRDefault="00773D6B" w:rsidP="0022337A">
            <w:pPr>
              <w:widowControl w:val="0"/>
              <w:pBdr>
                <w:top w:val="nil"/>
                <w:left w:val="nil"/>
                <w:bottom w:val="nil"/>
                <w:right w:val="nil"/>
                <w:between w:val="nil"/>
              </w:pBdr>
            </w:pPr>
          </w:p>
          <w:p w14:paraId="36352BBA" w14:textId="77777777" w:rsidR="00773D6B" w:rsidRDefault="00773D6B" w:rsidP="0022337A">
            <w:pPr>
              <w:widowControl w:val="0"/>
              <w:pBdr>
                <w:top w:val="nil"/>
                <w:left w:val="nil"/>
                <w:bottom w:val="nil"/>
                <w:right w:val="nil"/>
                <w:between w:val="nil"/>
              </w:pBdr>
            </w:pPr>
            <w:r>
              <w:t xml:space="preserve">Properties that are nested (i.e., are children of other properties in a SCO) </w:t>
            </w:r>
            <w:r>
              <w:rPr>
                <w:b/>
              </w:rPr>
              <w:t>MUST</w:t>
            </w:r>
            <w:r>
              <w:t xml:space="preserve"> be specified using the syntax </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&lt;property_name&gt;</w:t>
            </w:r>
            <w:r>
              <w:t xml:space="preserve">, where the </w:t>
            </w:r>
            <w:r>
              <w:rPr>
                <w:rFonts w:ascii="Consolas" w:eastAsia="Consolas" w:hAnsi="Consolas" w:cs="Consolas"/>
                <w:color w:val="073763"/>
                <w:shd w:val="clear" w:color="auto" w:fill="CFE2F3"/>
              </w:rPr>
              <w:t>&lt;property_name&gt;</w:t>
            </w:r>
            <w:r>
              <w:t xml:space="preserve"> preceding the ‘.' is the name of the parent property and the one following is the name of the child property.</w:t>
            </w:r>
          </w:p>
          <w:p w14:paraId="30DB5124" w14:textId="77777777" w:rsidR="00773D6B" w:rsidRDefault="00773D6B" w:rsidP="0022337A">
            <w:pPr>
              <w:widowControl w:val="0"/>
              <w:pBdr>
                <w:top w:val="nil"/>
                <w:left w:val="nil"/>
                <w:bottom w:val="nil"/>
                <w:right w:val="nil"/>
                <w:between w:val="nil"/>
              </w:pBdr>
            </w:pPr>
          </w:p>
          <w:p w14:paraId="68C4B25C" w14:textId="77777777" w:rsidR="00773D6B" w:rsidRDefault="00773D6B" w:rsidP="0022337A">
            <w:pPr>
              <w:widowControl w:val="0"/>
              <w:pBdr>
                <w:top w:val="nil"/>
                <w:left w:val="nil"/>
                <w:bottom w:val="nil"/>
                <w:right w:val="nil"/>
                <w:between w:val="nil"/>
              </w:pBdr>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w:t>
            </w:r>
          </w:p>
        </w:tc>
      </w:tr>
    </w:tbl>
    <w:p w14:paraId="322899FC" w14:textId="77777777" w:rsidR="00773D6B" w:rsidRDefault="00773D6B" w:rsidP="00773D6B">
      <w:pPr>
        <w:pBdr>
          <w:top w:val="nil"/>
          <w:left w:val="nil"/>
          <w:bottom w:val="nil"/>
          <w:right w:val="nil"/>
          <w:between w:val="nil"/>
        </w:pBdr>
      </w:pPr>
    </w:p>
    <w:p w14:paraId="5AA820A0" w14:textId="3CD7CA9A" w:rsidR="00773D6B" w:rsidRDefault="00773D6B" w:rsidP="00773D6B">
      <w:pPr>
        <w:pStyle w:val="Heading3"/>
      </w:pPr>
      <w:bookmarkStart w:id="662" w:name="_4e0vw4ysfuty" w:colFirst="0" w:colLast="0"/>
      <w:bookmarkStart w:id="663" w:name="_Toc13663223"/>
      <w:bookmarkStart w:id="664" w:name="_Toc16070788"/>
      <w:bookmarkEnd w:id="662"/>
      <w:r>
        <w:t>​Basic Object Properties</w:t>
      </w:r>
      <w:bookmarkEnd w:id="663"/>
      <w:bookmarkEnd w:id="664"/>
    </w:p>
    <w:p w14:paraId="7EF89049" w14:textId="77777777" w:rsidR="00773D6B" w:rsidRDefault="00773D6B" w:rsidP="00773D6B">
      <w:pPr>
        <w:pBdr>
          <w:top w:val="nil"/>
          <w:left w:val="nil"/>
          <w:bottom w:val="nil"/>
          <w:right w:val="nil"/>
          <w:between w:val="nil"/>
        </w:pBdr>
      </w:pPr>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20C42B85" w14:textId="77777777" w:rsidR="00773D6B" w:rsidRDefault="00773D6B" w:rsidP="00773D6B">
      <w:pPr>
        <w:pBdr>
          <w:top w:val="nil"/>
          <w:left w:val="nil"/>
          <w:bottom w:val="nil"/>
          <w:right w:val="nil"/>
          <w:between w:val="nil"/>
        </w:pBdr>
        <w:rPr>
          <w:b/>
        </w:rPr>
      </w:pPr>
    </w:p>
    <w:p w14:paraId="20C64F7B" w14:textId="77777777" w:rsidR="00773D6B" w:rsidRDefault="00773D6B" w:rsidP="00773D6B">
      <w:pPr>
        <w:pBdr>
          <w:top w:val="nil"/>
          <w:left w:val="nil"/>
          <w:bottom w:val="nil"/>
          <w:right w:val="nil"/>
          <w:between w:val="nil"/>
        </w:pBdr>
      </w:pPr>
      <w:r>
        <w:rPr>
          <w:b/>
        </w:rPr>
        <w:t>Syntax</w:t>
      </w:r>
    </w:p>
    <w:p w14:paraId="72E3E411" w14:textId="77777777" w:rsidR="00773D6B" w:rsidRDefault="00773D6B" w:rsidP="00773D6B">
      <w:pPr>
        <w:pBdr>
          <w:top w:val="nil"/>
          <w:left w:val="nil"/>
          <w:bottom w:val="nil"/>
          <w:right w:val="nil"/>
          <w:between w:val="nil"/>
        </w:pBd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2BB15DD5" w14:textId="77777777" w:rsidR="00773D6B" w:rsidRDefault="00773D6B" w:rsidP="00773D6B">
      <w:pPr>
        <w:pBdr>
          <w:top w:val="nil"/>
          <w:left w:val="nil"/>
          <w:bottom w:val="nil"/>
          <w:right w:val="nil"/>
          <w:between w:val="nil"/>
        </w:pBdr>
      </w:pPr>
    </w:p>
    <w:p w14:paraId="4E697F62" w14:textId="77777777" w:rsidR="00773D6B" w:rsidRDefault="00773D6B" w:rsidP="00773D6B">
      <w:pPr>
        <w:pBdr>
          <w:top w:val="nil"/>
          <w:left w:val="nil"/>
          <w:bottom w:val="nil"/>
          <w:right w:val="nil"/>
          <w:between w:val="nil"/>
        </w:pBdr>
        <w:rPr>
          <w:b/>
        </w:rPr>
      </w:pPr>
      <w:r>
        <w:rPr>
          <w:b/>
        </w:rPr>
        <w:t>Example</w:t>
      </w:r>
    </w:p>
    <w:p w14:paraId="4048A59F"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file:size</w:t>
      </w:r>
    </w:p>
    <w:p w14:paraId="3E06A87E" w14:textId="77777777" w:rsidR="00773D6B" w:rsidRDefault="00773D6B" w:rsidP="00773D6B">
      <w:pPr>
        <w:pBdr>
          <w:top w:val="nil"/>
          <w:left w:val="nil"/>
          <w:bottom w:val="nil"/>
          <w:right w:val="nil"/>
          <w:between w:val="nil"/>
        </w:pBdr>
      </w:pPr>
    </w:p>
    <w:p w14:paraId="207ABA8C" w14:textId="3D843F86" w:rsidR="00773D6B" w:rsidRDefault="00773D6B" w:rsidP="00773D6B">
      <w:pPr>
        <w:pStyle w:val="Heading3"/>
      </w:pPr>
      <w:bookmarkStart w:id="665" w:name="_tqad81km2lrm" w:colFirst="0" w:colLast="0"/>
      <w:bookmarkStart w:id="666" w:name="_Toc13663224"/>
      <w:bookmarkStart w:id="667" w:name="_Toc16070789"/>
      <w:bookmarkEnd w:id="665"/>
      <w:r>
        <w:t>​List Object Properties</w:t>
      </w:r>
      <w:bookmarkEnd w:id="666"/>
      <w:bookmarkEnd w:id="667"/>
    </w:p>
    <w:p w14:paraId="1F535F5C" w14:textId="77777777" w:rsidR="00773D6B" w:rsidRDefault="00773D6B" w:rsidP="00773D6B">
      <w:pPr>
        <w:pBdr>
          <w:top w:val="nil"/>
          <w:left w:val="nil"/>
          <w:bottom w:val="nil"/>
          <w:right w:val="nil"/>
          <w:between w:val="nil"/>
        </w:pBdr>
      </w:pPr>
      <w:r>
        <w:t xml:space="preserve">Any property on a SCO that uses the </w:t>
      </w:r>
      <w:r>
        <w:rPr>
          <w:rFonts w:ascii="Consolas" w:eastAsia="Consolas" w:hAnsi="Consolas" w:cs="Consolas"/>
          <w:color w:val="C7254E"/>
          <w:shd w:val="clear" w:color="auto" w:fill="F9F2F4"/>
        </w:rPr>
        <w:t>list</w:t>
      </w:r>
      <w:r>
        <w:t xml:space="preserve"> data type.</w:t>
      </w:r>
    </w:p>
    <w:p w14:paraId="5C7DFF5F" w14:textId="77777777" w:rsidR="00773D6B" w:rsidRDefault="00773D6B" w:rsidP="00773D6B">
      <w:pPr>
        <w:pBdr>
          <w:top w:val="nil"/>
          <w:left w:val="nil"/>
          <w:bottom w:val="nil"/>
          <w:right w:val="nil"/>
          <w:between w:val="nil"/>
        </w:pBdr>
      </w:pPr>
    </w:p>
    <w:p w14:paraId="68BACD21" w14:textId="77777777" w:rsidR="00773D6B" w:rsidRDefault="00773D6B" w:rsidP="00773D6B">
      <w:pPr>
        <w:pBdr>
          <w:top w:val="nil"/>
          <w:left w:val="nil"/>
          <w:bottom w:val="nil"/>
          <w:right w:val="nil"/>
          <w:between w:val="nil"/>
        </w:pBdr>
      </w:pPr>
      <w:r>
        <w:rPr>
          <w:b/>
        </w:rPr>
        <w:t>​Syntax</w:t>
      </w:r>
    </w:p>
    <w:p w14:paraId="615C6139" w14:textId="77777777" w:rsidR="00773D6B" w:rsidRDefault="00773D6B" w:rsidP="00773D6B">
      <w:pPr>
        <w:pBdr>
          <w:top w:val="nil"/>
          <w:left w:val="nil"/>
          <w:bottom w:val="nil"/>
          <w:right w:val="nil"/>
          <w:between w:val="nil"/>
        </w:pBd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300AB9AD" w14:textId="77777777" w:rsidR="00773D6B" w:rsidRDefault="00773D6B" w:rsidP="00773D6B">
      <w:pPr>
        <w:pBdr>
          <w:top w:val="nil"/>
          <w:left w:val="nil"/>
          <w:bottom w:val="nil"/>
          <w:right w:val="nil"/>
          <w:between w:val="nil"/>
        </w:pBdr>
      </w:pPr>
    </w:p>
    <w:p w14:paraId="2681DFE4" w14:textId="77777777" w:rsidR="00773D6B" w:rsidRDefault="00773D6B" w:rsidP="00773D6B">
      <w:pPr>
        <w:pBdr>
          <w:top w:val="nil"/>
          <w:left w:val="nil"/>
          <w:bottom w:val="nil"/>
          <w:right w:val="nil"/>
          <w:between w:val="nil"/>
        </w:pBdr>
      </w:pPr>
      <w:r>
        <w:t xml:space="preserve">Where the first </w:t>
      </w:r>
      <w:r>
        <w:rPr>
          <w:rFonts w:ascii="Consolas" w:eastAsia="Consolas" w:hAnsi="Consolas" w:cs="Consolas"/>
          <w:color w:val="073763"/>
          <w:shd w:val="clear" w:color="auto" w:fill="CFE2F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073763"/>
          <w:shd w:val="clear" w:color="auto" w:fill="CFE2F3"/>
        </w:rPr>
        <w:t>list_index</w:t>
      </w:r>
      <w:r>
        <w:rPr>
          <w:b/>
        </w:rPr>
        <w:t xml:space="preserve"> MUST</w:t>
      </w:r>
      <w:r>
        <w:t xml:space="preserve"> be one of the following:</w:t>
      </w:r>
    </w:p>
    <w:p w14:paraId="5F76F096" w14:textId="77777777" w:rsidR="00773D6B" w:rsidRDefault="00773D6B" w:rsidP="00FE7446">
      <w:pPr>
        <w:numPr>
          <w:ilvl w:val="0"/>
          <w:numId w:val="30"/>
        </w:numPr>
        <w:pBdr>
          <w:top w:val="nil"/>
          <w:left w:val="nil"/>
          <w:bottom w:val="nil"/>
          <w:right w:val="nil"/>
          <w:between w:val="nil"/>
        </w:pBdr>
        <w:spacing w:before="0" w:after="0" w:line="276" w:lineRule="auto"/>
      </w:pPr>
      <w:r>
        <w:t xml:space="preserve">An integer in the range of 0…N-1, where N is the length of the list. If </w:t>
      </w:r>
      <w:r>
        <w:rPr>
          <w:i/>
        </w:rPr>
        <w:t>list_index</w:t>
      </w:r>
      <w:r>
        <w:t xml:space="preserve"> is out of range, the result of any operation is false.</w:t>
      </w:r>
    </w:p>
    <w:p w14:paraId="70F8A49F" w14:textId="77777777" w:rsidR="00773D6B" w:rsidRDefault="00773D6B" w:rsidP="00FE7446">
      <w:pPr>
        <w:numPr>
          <w:ilvl w:val="0"/>
          <w:numId w:val="30"/>
        </w:numPr>
        <w:pBdr>
          <w:top w:val="nil"/>
          <w:left w:val="nil"/>
          <w:bottom w:val="nil"/>
          <w:right w:val="nil"/>
          <w:between w:val="nil"/>
        </w:pBdr>
        <w:spacing w:before="0" w:after="0" w:line="276" w:lineRule="auto"/>
      </w:pPr>
      <w:r>
        <w:rPr>
          <w:highlight w:val="white"/>
        </w:rPr>
        <w:lastRenderedPageBreak/>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0DD06AD1" w14:textId="77777777" w:rsidR="00773D6B" w:rsidRDefault="00773D6B" w:rsidP="00773D6B">
      <w:pPr>
        <w:pBdr>
          <w:top w:val="nil"/>
          <w:left w:val="nil"/>
          <w:bottom w:val="nil"/>
          <w:right w:val="nil"/>
          <w:between w:val="nil"/>
        </w:pBdr>
      </w:pPr>
    </w:p>
    <w:p w14:paraId="0F9E7B91" w14:textId="77777777" w:rsidR="00773D6B" w:rsidRDefault="00773D6B" w:rsidP="00773D6B">
      <w:pPr>
        <w:pBdr>
          <w:top w:val="nil"/>
          <w:left w:val="nil"/>
          <w:bottom w:val="nil"/>
          <w:right w:val="nil"/>
          <w:between w:val="nil"/>
        </w:pBdr>
        <w:rPr>
          <w:b/>
        </w:rPr>
      </w:pPr>
      <w:r>
        <w:rPr>
          <w:b/>
        </w:rPr>
        <w:t>Examples</w:t>
      </w:r>
    </w:p>
    <w:p w14:paraId="4DF72086" w14:textId="77777777" w:rsidR="00773D6B" w:rsidRDefault="00773D6B" w:rsidP="00773D6B">
      <w:pPr>
        <w:pBdr>
          <w:top w:val="nil"/>
          <w:left w:val="nil"/>
          <w:bottom w:val="nil"/>
          <w:right w:val="nil"/>
          <w:between w:val="nil"/>
        </w:pBdr>
        <w:rPr>
          <w:rFonts w:ascii="Consolas" w:eastAsia="Consolas" w:hAnsi="Consolas" w:cs="Consolas"/>
          <w:shd w:val="clear" w:color="auto" w:fill="CFE2F3"/>
        </w:rPr>
      </w:pPr>
    </w:p>
    <w:p w14:paraId="1CA78D0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file:extensions.'windows-pebinary-ext'.sections[*].entropy</w:t>
      </w:r>
    </w:p>
    <w:p w14:paraId="62D9D893"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p>
    <w:p w14:paraId="5A565E7C" w14:textId="77777777" w:rsidR="00773D6B" w:rsidRDefault="00773D6B" w:rsidP="00773D6B">
      <w:pPr>
        <w:rPr>
          <w:sz w:val="22"/>
          <w:szCs w:val="22"/>
        </w:rPr>
      </w:pPr>
      <w:r>
        <w:rPr>
          <w:rFonts w:ascii="Consolas" w:eastAsia="Consolas" w:hAnsi="Consolas" w:cs="Consolas"/>
          <w:sz w:val="18"/>
          <w:szCs w:val="18"/>
          <w:shd w:val="clear" w:color="auto" w:fill="EFEFEF"/>
        </w:rPr>
        <w:t>network-traffic:protocols[0]</w:t>
      </w:r>
    </w:p>
    <w:p w14:paraId="3E73A825" w14:textId="1585DFC2" w:rsidR="00773D6B" w:rsidRDefault="00773D6B" w:rsidP="00773D6B">
      <w:pPr>
        <w:pStyle w:val="Heading3"/>
      </w:pPr>
      <w:bookmarkStart w:id="668" w:name="_ths0b11wzxv3" w:colFirst="0" w:colLast="0"/>
      <w:bookmarkStart w:id="669" w:name="_Toc13663225"/>
      <w:bookmarkStart w:id="670" w:name="_Toc16070790"/>
      <w:bookmarkEnd w:id="668"/>
      <w:r>
        <w:t>​Dictionary Object Properties</w:t>
      </w:r>
      <w:bookmarkEnd w:id="669"/>
      <w:bookmarkEnd w:id="670"/>
    </w:p>
    <w:p w14:paraId="760658E6" w14:textId="77777777" w:rsidR="00773D6B" w:rsidRDefault="00773D6B" w:rsidP="00773D6B">
      <w:pPr>
        <w:pBdr>
          <w:top w:val="nil"/>
          <w:left w:val="nil"/>
          <w:bottom w:val="nil"/>
          <w:right w:val="nil"/>
          <w:between w:val="nil"/>
        </w:pBdr>
      </w:pPr>
      <w:r>
        <w:t xml:space="preserve">Any property on an SCO that uses the </w:t>
      </w:r>
      <w:r>
        <w:rPr>
          <w:rFonts w:ascii="Consolas" w:eastAsia="Consolas" w:hAnsi="Consolas" w:cs="Consolas"/>
          <w:color w:val="C7254E"/>
          <w:shd w:val="clear" w:color="auto" w:fill="F9F2F4"/>
        </w:rPr>
        <w:t>dictionary</w:t>
      </w:r>
      <w:r>
        <w:t xml:space="preserve"> data type.</w:t>
      </w:r>
    </w:p>
    <w:p w14:paraId="6C8D5801" w14:textId="77777777" w:rsidR="00773D6B" w:rsidRDefault="00773D6B" w:rsidP="00773D6B">
      <w:pPr>
        <w:pBdr>
          <w:top w:val="nil"/>
          <w:left w:val="nil"/>
          <w:bottom w:val="nil"/>
          <w:right w:val="nil"/>
          <w:between w:val="nil"/>
        </w:pBdr>
      </w:pPr>
    </w:p>
    <w:p w14:paraId="0576004C" w14:textId="77777777" w:rsidR="00773D6B" w:rsidRDefault="00773D6B" w:rsidP="00773D6B">
      <w:pPr>
        <w:pBdr>
          <w:top w:val="nil"/>
          <w:left w:val="nil"/>
          <w:bottom w:val="nil"/>
          <w:right w:val="nil"/>
          <w:between w:val="nil"/>
        </w:pBdr>
      </w:pPr>
      <w:r>
        <w:rPr>
          <w:b/>
        </w:rPr>
        <w:t>​Syntax</w:t>
      </w:r>
    </w:p>
    <w:p w14:paraId="1AF626AC" w14:textId="77777777" w:rsidR="00773D6B" w:rsidRDefault="00773D6B" w:rsidP="00773D6B">
      <w:pPr>
        <w:pBdr>
          <w:top w:val="nil"/>
          <w:left w:val="nil"/>
          <w:bottom w:val="nil"/>
          <w:right w:val="nil"/>
          <w:between w:val="nil"/>
        </w:pBd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rPr>
          <w:rFonts w:ascii="Courier New" w:eastAsia="Courier New" w:hAnsi="Courier New" w:cs="Courier New"/>
        </w:rPr>
        <w:t>.</w:t>
      </w:r>
      <w:r>
        <w:rPr>
          <w:rFonts w:ascii="Consolas" w:eastAsia="Consolas" w:hAnsi="Consolas" w:cs="Consolas"/>
          <w:color w:val="073763"/>
          <w:shd w:val="clear" w:color="auto" w:fill="CFE2F3"/>
        </w:rPr>
        <w:t>&lt;key_name&gt;</w:t>
      </w:r>
    </w:p>
    <w:p w14:paraId="70365DC3" w14:textId="77777777" w:rsidR="00773D6B" w:rsidRDefault="00773D6B" w:rsidP="00773D6B">
      <w:pPr>
        <w:pBdr>
          <w:top w:val="nil"/>
          <w:left w:val="nil"/>
          <w:bottom w:val="nil"/>
          <w:right w:val="nil"/>
          <w:between w:val="nil"/>
        </w:pBdr>
        <w:rPr>
          <w:rFonts w:ascii="Courier New" w:eastAsia="Courier New" w:hAnsi="Courier New" w:cs="Courier New"/>
          <w:color w:val="38761D"/>
          <w:shd w:val="clear" w:color="auto" w:fill="D9EAD3"/>
        </w:rPr>
      </w:pPr>
    </w:p>
    <w:p w14:paraId="70B7F467" w14:textId="77777777" w:rsidR="00773D6B" w:rsidRDefault="00773D6B" w:rsidP="00773D6B">
      <w:pPr>
        <w:pBdr>
          <w:top w:val="nil"/>
          <w:left w:val="nil"/>
          <w:bottom w:val="nil"/>
          <w:right w:val="nil"/>
          <w:between w:val="nil"/>
        </w:pBd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&lt;key_name&gt;</w:t>
      </w:r>
      <w:r>
        <w:rPr>
          <w:b/>
        </w:rPr>
        <w:t xml:space="preserve"> MUST </w:t>
      </w:r>
      <w:r>
        <w:t>be the name of key in the dictionary.</w:t>
      </w:r>
    </w:p>
    <w:p w14:paraId="5C280947" w14:textId="77777777" w:rsidR="00773D6B" w:rsidRDefault="00773D6B" w:rsidP="00773D6B">
      <w:pPr>
        <w:pBdr>
          <w:top w:val="nil"/>
          <w:left w:val="nil"/>
          <w:bottom w:val="nil"/>
          <w:right w:val="nil"/>
          <w:between w:val="nil"/>
        </w:pBdr>
        <w:rPr>
          <w:b/>
        </w:rPr>
      </w:pPr>
    </w:p>
    <w:p w14:paraId="06F8DE5C" w14:textId="77777777" w:rsidR="00773D6B" w:rsidRDefault="00773D6B" w:rsidP="00773D6B">
      <w:pPr>
        <w:pBdr>
          <w:top w:val="nil"/>
          <w:left w:val="nil"/>
          <w:bottom w:val="nil"/>
          <w:right w:val="nil"/>
          <w:between w:val="nil"/>
        </w:pBdr>
        <w:rPr>
          <w:b/>
        </w:rPr>
      </w:pPr>
      <w:r>
        <w:rPr>
          <w:b/>
        </w:rPr>
        <w:t>Examples</w:t>
      </w:r>
    </w:p>
    <w:p w14:paraId="147722A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file:hashes.ssdeep</w:t>
      </w:r>
    </w:p>
    <w:p w14:paraId="397A039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p>
    <w:p w14:paraId="18E983CA"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file:extensions.'raster-image-ext'.image_height</w:t>
      </w:r>
    </w:p>
    <w:p w14:paraId="5171A97C" w14:textId="4BE5D46A" w:rsidR="00773D6B" w:rsidRDefault="00773D6B" w:rsidP="00773D6B">
      <w:pPr>
        <w:pStyle w:val="Heading3"/>
      </w:pPr>
      <w:bookmarkStart w:id="671" w:name="_wech7thv41ee" w:colFirst="0" w:colLast="0"/>
      <w:bookmarkStart w:id="672" w:name="_Toc13663226"/>
      <w:bookmarkStart w:id="673" w:name="_Toc16070791"/>
      <w:bookmarkEnd w:id="671"/>
      <w:r>
        <w:t>​Object Reference Properties</w:t>
      </w:r>
      <w:bookmarkEnd w:id="672"/>
      <w:bookmarkEnd w:id="673"/>
    </w:p>
    <w:p w14:paraId="107FD05E" w14:textId="77777777" w:rsidR="00773D6B" w:rsidRDefault="00773D6B" w:rsidP="00773D6B">
      <w:pPr>
        <w:pBdr>
          <w:top w:val="nil"/>
          <w:left w:val="nil"/>
          <w:bottom w:val="nil"/>
          <w:right w:val="nil"/>
          <w:between w:val="nil"/>
        </w:pBdr>
      </w:pPr>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12696338" w14:textId="77777777" w:rsidR="00773D6B" w:rsidRDefault="00773D6B" w:rsidP="00773D6B">
      <w:pPr>
        <w:pBdr>
          <w:top w:val="nil"/>
          <w:left w:val="nil"/>
          <w:bottom w:val="nil"/>
          <w:right w:val="nil"/>
          <w:between w:val="nil"/>
        </w:pBdr>
        <w:rPr>
          <w:b/>
        </w:rPr>
      </w:pPr>
    </w:p>
    <w:p w14:paraId="7010103E" w14:textId="77777777" w:rsidR="00773D6B" w:rsidRDefault="00773D6B" w:rsidP="00773D6B">
      <w:pPr>
        <w:pBdr>
          <w:top w:val="nil"/>
          <w:left w:val="nil"/>
          <w:bottom w:val="nil"/>
          <w:right w:val="nil"/>
          <w:between w:val="nil"/>
        </w:pBdr>
        <w:rPr>
          <w:b/>
        </w:rPr>
      </w:pPr>
      <w:r>
        <w:rPr>
          <w:b/>
        </w:rPr>
        <w:t>​Syntax</w:t>
      </w:r>
    </w:p>
    <w:p w14:paraId="334BFD81" w14:textId="77777777" w:rsidR="00773D6B" w:rsidRDefault="00773D6B" w:rsidP="00773D6B">
      <w:pPr>
        <w:pBdr>
          <w:top w:val="nil"/>
          <w:left w:val="nil"/>
          <w:bottom w:val="nil"/>
          <w:right w:val="nil"/>
          <w:between w:val="nil"/>
        </w:pBd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&lt;dereferenced_object_property&gt;</w:t>
      </w:r>
    </w:p>
    <w:p w14:paraId="054915C2" w14:textId="77777777" w:rsidR="00773D6B" w:rsidRDefault="00773D6B" w:rsidP="00773D6B">
      <w:pPr>
        <w:pBdr>
          <w:top w:val="nil"/>
          <w:left w:val="nil"/>
          <w:bottom w:val="nil"/>
          <w:right w:val="nil"/>
          <w:between w:val="nil"/>
        </w:pBdr>
        <w:rPr>
          <w:rFonts w:ascii="Courier New" w:eastAsia="Courier New" w:hAnsi="Courier New" w:cs="Courier New"/>
          <w:color w:val="38761D"/>
          <w:shd w:val="clear" w:color="auto" w:fill="D9EAD3"/>
        </w:rPr>
      </w:pPr>
    </w:p>
    <w:p w14:paraId="5FD4696C" w14:textId="77777777" w:rsidR="00773D6B" w:rsidRDefault="00773D6B" w:rsidP="00773D6B">
      <w:pPr>
        <w:pBdr>
          <w:top w:val="nil"/>
          <w:left w:val="nil"/>
          <w:bottom w:val="nil"/>
          <w:right w:val="nil"/>
          <w:between w:val="nil"/>
        </w:pBd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that represents an embedded relationships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&lt;dereferenced_object_property&gt;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&lt;property_name&gt;</w:t>
      </w:r>
      <w:r>
        <w:t xml:space="preserve">). </w:t>
      </w:r>
    </w:p>
    <w:p w14:paraId="72DD4C0B" w14:textId="77777777" w:rsidR="00773D6B" w:rsidRDefault="00773D6B" w:rsidP="00773D6B">
      <w:pPr>
        <w:pBdr>
          <w:top w:val="nil"/>
          <w:left w:val="nil"/>
          <w:bottom w:val="nil"/>
          <w:right w:val="nil"/>
          <w:between w:val="nil"/>
        </w:pBdr>
      </w:pPr>
    </w:p>
    <w:p w14:paraId="2EBB2CD8" w14:textId="77777777" w:rsidR="00773D6B" w:rsidRDefault="00773D6B" w:rsidP="00773D6B">
      <w:pPr>
        <w:pBdr>
          <w:top w:val="nil"/>
          <w:left w:val="nil"/>
          <w:bottom w:val="nil"/>
          <w:right w:val="nil"/>
          <w:between w:val="nil"/>
        </w:pBdr>
      </w:pPr>
      <w:r>
        <w:t xml:space="preserve">For example, when processing the Observed Data SDO that uses the </w:t>
      </w:r>
      <w:r>
        <w:rPr>
          <w:rFonts w:ascii="Consolas" w:eastAsia="Consolas" w:hAnsi="Consolas" w:cs="Consolas"/>
          <w:b/>
        </w:rPr>
        <w:t>object_refs</w:t>
      </w:r>
      <w:r>
        <w:t xml:space="preserve"> property instead of the deprecated </w:t>
      </w:r>
      <w:r>
        <w:rPr>
          <w:rFonts w:ascii="Consolas" w:eastAsia="Consolas" w:hAnsi="Consolas" w:cs="Consolas"/>
          <w:b/>
        </w:rPr>
        <w:t>objects</w:t>
      </w:r>
      <w:r>
        <w:t xml:space="preserve"> property, only those SCO's that are listed in the </w:t>
      </w:r>
      <w:r>
        <w:rPr>
          <w:rFonts w:ascii="Consolas" w:eastAsia="Consolas" w:hAnsi="Consolas" w:cs="Consolas"/>
          <w:b/>
          <w:color w:val="000000"/>
        </w:rPr>
        <w:t>object_refs</w:t>
      </w:r>
      <w:r>
        <w:t xml:space="preserve"> may be followed. This means that if the object </w:t>
      </w:r>
      <w:r>
        <w:rPr>
          <w:rFonts w:ascii="Consolas" w:eastAsia="Consolas" w:hAnsi="Consolas" w:cs="Consolas"/>
          <w:color w:val="C7254E"/>
          <w:shd w:val="clear" w:color="auto" w:fill="F9F2F4"/>
        </w:rPr>
        <w:t>identifier</w:t>
      </w:r>
      <w:r>
        <w:t xml:space="preserve"> is not listed in </w:t>
      </w:r>
      <w:r>
        <w:rPr>
          <w:rFonts w:ascii="Consolas" w:eastAsia="Consolas" w:hAnsi="Consolas" w:cs="Consolas"/>
          <w:b/>
        </w:rPr>
        <w:t>object_refs</w:t>
      </w:r>
      <w:r>
        <w:t xml:space="preserve"> property, then that object is considered not found, and any references to properties of that object are considered not present.</w:t>
      </w:r>
    </w:p>
    <w:p w14:paraId="5DB43535" w14:textId="77777777" w:rsidR="00773D6B" w:rsidRDefault="00773D6B" w:rsidP="00773D6B">
      <w:pPr>
        <w:pBdr>
          <w:top w:val="nil"/>
          <w:left w:val="nil"/>
          <w:bottom w:val="nil"/>
          <w:right w:val="nil"/>
          <w:between w:val="nil"/>
        </w:pBdr>
      </w:pPr>
    </w:p>
    <w:p w14:paraId="656A0AD1" w14:textId="77777777" w:rsidR="00773D6B" w:rsidRDefault="00773D6B" w:rsidP="00773D6B">
      <w:pPr>
        <w:pBdr>
          <w:top w:val="nil"/>
          <w:left w:val="nil"/>
          <w:bottom w:val="nil"/>
          <w:right w:val="nil"/>
          <w:between w:val="nil"/>
        </w:pBdr>
      </w:pPr>
      <w:r>
        <w:t xml:space="preserve">For cases where </w:t>
      </w:r>
      <w:r>
        <w:rPr>
          <w:rFonts w:ascii="Consolas" w:eastAsia="Consolas" w:hAnsi="Consolas" w:cs="Consolas"/>
          <w:color w:val="073763"/>
          <w:shd w:val="clear" w:color="auto" w:fill="CFE2F3"/>
        </w:rPr>
        <w:t>&lt;property_name&gt;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302DE897" w14:textId="77777777" w:rsidR="00773D6B" w:rsidRDefault="00773D6B" w:rsidP="00773D6B">
      <w:pPr>
        <w:pBdr>
          <w:top w:val="nil"/>
          <w:left w:val="nil"/>
          <w:bottom w:val="nil"/>
          <w:right w:val="nil"/>
          <w:between w:val="nil"/>
        </w:pBd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t>.</w:t>
      </w:r>
      <w:r>
        <w:rPr>
          <w:rFonts w:ascii="Consolas" w:eastAsia="Consolas" w:hAnsi="Consolas" w:cs="Consolas"/>
          <w:color w:val="073763"/>
          <w:shd w:val="clear" w:color="auto" w:fill="CFE2F3"/>
        </w:rPr>
        <w:t>&lt;dereferenced_object_property&gt;</w:t>
      </w:r>
    </w:p>
    <w:p w14:paraId="6C40BB93" w14:textId="77777777" w:rsidR="00773D6B" w:rsidRDefault="00773D6B" w:rsidP="00773D6B">
      <w:pPr>
        <w:pBdr>
          <w:top w:val="nil"/>
          <w:left w:val="nil"/>
          <w:bottom w:val="nil"/>
          <w:right w:val="nil"/>
          <w:between w:val="nil"/>
        </w:pBdr>
      </w:pPr>
      <w:r>
        <w:t xml:space="preserve">Accordingly, the same semantics for list indices as defined in section </w:t>
      </w:r>
      <w:hyperlink w:anchor="_tqad81km2lrm">
        <w:r>
          <w:rPr>
            <w:color w:val="1155CC"/>
            <w:u w:val="single"/>
          </w:rPr>
          <w:t>9.7.2</w:t>
        </w:r>
      </w:hyperlink>
      <w:r>
        <w:t xml:space="preserve"> apply in this case.</w:t>
      </w:r>
    </w:p>
    <w:p w14:paraId="0A68E4A0" w14:textId="77777777" w:rsidR="00773D6B" w:rsidRDefault="00773D6B" w:rsidP="00773D6B">
      <w:pPr>
        <w:pBdr>
          <w:top w:val="nil"/>
          <w:left w:val="nil"/>
          <w:bottom w:val="nil"/>
          <w:right w:val="nil"/>
          <w:between w:val="nil"/>
        </w:pBdr>
      </w:pPr>
    </w:p>
    <w:p w14:paraId="75178917" w14:textId="77777777" w:rsidR="00773D6B" w:rsidRDefault="00773D6B" w:rsidP="00773D6B">
      <w:pPr>
        <w:pBdr>
          <w:top w:val="nil"/>
          <w:left w:val="nil"/>
          <w:bottom w:val="nil"/>
          <w:right w:val="nil"/>
          <w:between w:val="nil"/>
        </w:pBdr>
        <w:rPr>
          <w:b/>
        </w:rPr>
      </w:pPr>
      <w:r>
        <w:rPr>
          <w:b/>
        </w:rPr>
        <w:t>Examples</w:t>
      </w:r>
    </w:p>
    <w:p w14:paraId="22F335B0"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email-message:from_ref.value</w:t>
      </w:r>
    </w:p>
    <w:p w14:paraId="675F5E0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directory:contains_refs[*].name</w:t>
      </w:r>
    </w:p>
    <w:p w14:paraId="50A627A0" w14:textId="77777777" w:rsidR="00773D6B" w:rsidRDefault="00773D6B" w:rsidP="00773D6B"/>
    <w:p w14:paraId="114B081C" w14:textId="4B12D686" w:rsidR="00773D6B" w:rsidRDefault="00773D6B" w:rsidP="00773D6B">
      <w:pPr>
        <w:pStyle w:val="Heading2"/>
      </w:pPr>
      <w:bookmarkStart w:id="674" w:name="_alhyho8zsnmv" w:colFirst="0" w:colLast="0"/>
      <w:bookmarkStart w:id="675" w:name="_Toc13663227"/>
      <w:bookmarkStart w:id="676" w:name="_Toc16070792"/>
      <w:bookmarkEnd w:id="674"/>
      <w:r>
        <w:t>​Examples</w:t>
      </w:r>
      <w:bookmarkEnd w:id="675"/>
      <w:bookmarkEnd w:id="676"/>
    </w:p>
    <w:p w14:paraId="0682CBA1" w14:textId="77777777" w:rsidR="00773D6B" w:rsidRDefault="00773D6B" w:rsidP="00773D6B">
      <w:pPr>
        <w:pBdr>
          <w:top w:val="nil"/>
          <w:left w:val="nil"/>
          <w:bottom w:val="nil"/>
          <w:right w:val="nil"/>
          <w:between w:val="nil"/>
        </w:pBdr>
      </w:pPr>
      <w:r>
        <w:rPr>
          <w:color w:val="000000"/>
        </w:rPr>
        <w:t xml:space="preserve">Note: the examples below </w:t>
      </w:r>
      <w:r>
        <w:t xml:space="preserve">are </w:t>
      </w:r>
      <w:r>
        <w:rPr>
          <w:b/>
        </w:rPr>
        <w:t>NOT</w:t>
      </w:r>
      <w:r>
        <w:t xml:space="preserve"> JSON encoded. This means that some characters, like double quotes, are not escaped, though they will be when encoded in a JSON string.</w:t>
      </w:r>
    </w:p>
    <w:p w14:paraId="62CA8E77" w14:textId="77777777" w:rsidR="00773D6B" w:rsidRDefault="00773D6B" w:rsidP="00773D6B">
      <w:pPr>
        <w:pBdr>
          <w:top w:val="nil"/>
          <w:left w:val="nil"/>
          <w:bottom w:val="nil"/>
          <w:right w:val="nil"/>
          <w:between w:val="nil"/>
        </w:pBdr>
      </w:pPr>
    </w:p>
    <w:p w14:paraId="0FC8672A" w14:textId="77777777" w:rsidR="00773D6B" w:rsidRDefault="00773D6B" w:rsidP="00773D6B">
      <w:pPr>
        <w:pBdr>
          <w:top w:val="nil"/>
          <w:left w:val="nil"/>
          <w:bottom w:val="nil"/>
          <w:right w:val="nil"/>
          <w:between w:val="nil"/>
        </w:pBdr>
        <w:rPr>
          <w:i/>
        </w:rPr>
      </w:pPr>
      <w:r>
        <w:rPr>
          <w:i/>
        </w:rPr>
        <w:t>Matching a File with a SHA-256 hash</w:t>
      </w:r>
    </w:p>
    <w:p w14:paraId="162A7A5F"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[file:hashes.'SHA-256' = 'aec070645fe53ee3b3763059376134f058cc337247c978add178b6ccdfb0019f']</w:t>
      </w:r>
    </w:p>
    <w:p w14:paraId="76A54641" w14:textId="77777777" w:rsidR="00773D6B" w:rsidRDefault="00773D6B" w:rsidP="00773D6B">
      <w:pPr>
        <w:pBdr>
          <w:top w:val="nil"/>
          <w:left w:val="nil"/>
          <w:bottom w:val="nil"/>
          <w:right w:val="nil"/>
          <w:between w:val="nil"/>
        </w:pBdr>
      </w:pPr>
    </w:p>
    <w:p w14:paraId="3D853136" w14:textId="77777777" w:rsidR="00773D6B" w:rsidRDefault="00773D6B" w:rsidP="00773D6B">
      <w:pPr>
        <w:pBdr>
          <w:top w:val="nil"/>
          <w:left w:val="nil"/>
          <w:bottom w:val="nil"/>
          <w:right w:val="nil"/>
          <w:between w:val="nil"/>
        </w:pBdr>
        <w:rPr>
          <w:i/>
        </w:rPr>
      </w:pPr>
      <w:r>
        <w:rPr>
          <w:i/>
        </w:rPr>
        <w:t>Matching an Email Message with a particular From Email Address and Attachment File Name Using a Regular Expression</w:t>
      </w:r>
    </w:p>
    <w:p w14:paraId="39BDB95D"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[email-message:from_ref.value MATCHES '.+\\@example\\.com$' AND email-message:body_multipart[*].body_raw_ref.name MATCHES '^Final Report.+\\.exe$']</w:t>
      </w:r>
    </w:p>
    <w:p w14:paraId="3E7CE8F8" w14:textId="77777777" w:rsidR="00773D6B" w:rsidRDefault="00773D6B" w:rsidP="00773D6B">
      <w:pPr>
        <w:pBdr>
          <w:top w:val="nil"/>
          <w:left w:val="nil"/>
          <w:bottom w:val="nil"/>
          <w:right w:val="nil"/>
          <w:between w:val="nil"/>
        </w:pBdr>
      </w:pPr>
    </w:p>
    <w:p w14:paraId="5902572C" w14:textId="77777777" w:rsidR="00773D6B" w:rsidRDefault="00773D6B" w:rsidP="00773D6B">
      <w:pPr>
        <w:pBdr>
          <w:top w:val="nil"/>
          <w:left w:val="nil"/>
          <w:bottom w:val="nil"/>
          <w:right w:val="nil"/>
          <w:between w:val="nil"/>
        </w:pBdr>
        <w:rPr>
          <w:i/>
        </w:rPr>
      </w:pPr>
      <w:r>
        <w:rPr>
          <w:i/>
        </w:rPr>
        <w:t>Matching a File with a SHA-256 hash and a PDF MIME type</w:t>
      </w:r>
    </w:p>
    <w:p w14:paraId="49D70E1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[file:hashes.'SHA-256' = 'aec070645fe53ee3b3763059376134f058cc337247c978add178b6ccdfb0019f' AND file:mime_type = 'application/x-pdf']</w:t>
      </w:r>
    </w:p>
    <w:p w14:paraId="5A44AA20" w14:textId="77777777" w:rsidR="00773D6B" w:rsidRDefault="00773D6B" w:rsidP="00773D6B">
      <w:pPr>
        <w:pBdr>
          <w:top w:val="nil"/>
          <w:left w:val="nil"/>
          <w:bottom w:val="nil"/>
          <w:right w:val="nil"/>
          <w:between w:val="nil"/>
        </w:pBdr>
      </w:pPr>
    </w:p>
    <w:p w14:paraId="173F6DB0" w14:textId="77777777" w:rsidR="00773D6B" w:rsidRDefault="00773D6B" w:rsidP="00773D6B">
      <w:pPr>
        <w:pBdr>
          <w:top w:val="nil"/>
          <w:left w:val="nil"/>
          <w:bottom w:val="nil"/>
          <w:right w:val="nil"/>
          <w:between w:val="nil"/>
        </w:pBdr>
        <w:rPr>
          <w:i/>
        </w:rPr>
      </w:pPr>
      <w:r>
        <w:rPr>
          <w:i/>
        </w:rPr>
        <w:t>Matching a File with SHA-256 or a MD5 hash (e.g., for the case of two different end point tools generating either an MD5 or a SHA-256), and a different File that has a different SHA-256 hash, against two different Observations</w:t>
      </w:r>
    </w:p>
    <w:p w14:paraId="775FA72A"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[file:hashes.'SHA-256' = 'bf07a7fbb825fc0aae7bf4a1177b2b31fcf8a3feeaf7092761e18c859ee52a9c' OR file:hashes.MD5 = 'cead3f77f6cda6ec00f57d76c9a6879f']</w:t>
      </w:r>
    </w:p>
    <w:p w14:paraId="2B9CF93C"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AND [file:hashes.'SHA-256' = </w:t>
      </w:r>
    </w:p>
    <w:p w14:paraId="401239C1"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'aec070645fe53ee3b3763059376134f058cc337247c978add178b6ccdfb0019f']</w:t>
      </w:r>
    </w:p>
    <w:p w14:paraId="163E7B7B" w14:textId="77777777" w:rsidR="00773D6B" w:rsidRDefault="00773D6B" w:rsidP="00773D6B">
      <w:pPr>
        <w:pBdr>
          <w:top w:val="nil"/>
          <w:left w:val="nil"/>
          <w:bottom w:val="nil"/>
          <w:right w:val="nil"/>
          <w:between w:val="nil"/>
        </w:pBdr>
      </w:pPr>
    </w:p>
    <w:p w14:paraId="7613D367" w14:textId="77777777" w:rsidR="00773D6B" w:rsidRDefault="00773D6B" w:rsidP="00773D6B">
      <w:pPr>
        <w:pBdr>
          <w:top w:val="nil"/>
          <w:left w:val="nil"/>
          <w:bottom w:val="nil"/>
          <w:right w:val="nil"/>
          <w:between w:val="nil"/>
        </w:pBdr>
        <w:rPr>
          <w:i/>
        </w:rPr>
      </w:pPr>
      <w:r>
        <w:rPr>
          <w:i/>
        </w:rPr>
        <w:t>Matching a File with a MD5 hash, followed by (temporally) a Registry Key object that matches a value, within 5 minutes</w:t>
      </w:r>
    </w:p>
    <w:p w14:paraId="71A21FA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([file:hashes.MD5 = '79054025255fb1a26e4bc422aef54eb4'] FOLLOWEDBY [windows-registry-key:key = 'HKEY_LOCAL_MACHINE\\foo\\bar']) WITHIN 300 SECONDS</w:t>
      </w:r>
    </w:p>
    <w:p w14:paraId="73A673C8" w14:textId="77777777" w:rsidR="00773D6B" w:rsidRDefault="00773D6B" w:rsidP="00773D6B">
      <w:pPr>
        <w:pBdr>
          <w:top w:val="nil"/>
          <w:left w:val="nil"/>
          <w:bottom w:val="nil"/>
          <w:right w:val="nil"/>
          <w:between w:val="nil"/>
        </w:pBdr>
      </w:pPr>
    </w:p>
    <w:p w14:paraId="53B4BF8F" w14:textId="77777777" w:rsidR="00773D6B" w:rsidRDefault="00773D6B" w:rsidP="00773D6B">
      <w:pPr>
        <w:pBdr>
          <w:top w:val="nil"/>
          <w:left w:val="nil"/>
          <w:bottom w:val="nil"/>
          <w:right w:val="nil"/>
          <w:between w:val="nil"/>
        </w:pBdr>
        <w:rPr>
          <w:i/>
        </w:rPr>
      </w:pPr>
      <w:r>
        <w:rPr>
          <w:i/>
        </w:rPr>
        <w:t>Matching three different, but specific Unix User Accounts</w:t>
      </w:r>
    </w:p>
    <w:p w14:paraId="5825AD2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3871D4EB" w14:textId="77777777" w:rsidR="00773D6B" w:rsidRDefault="00773D6B" w:rsidP="00773D6B">
      <w:pPr>
        <w:pBdr>
          <w:top w:val="nil"/>
          <w:left w:val="nil"/>
          <w:bottom w:val="nil"/>
          <w:right w:val="nil"/>
          <w:between w:val="nil"/>
        </w:pBdr>
      </w:pPr>
    </w:p>
    <w:p w14:paraId="020203FB" w14:textId="77777777" w:rsidR="00773D6B" w:rsidRDefault="00773D6B" w:rsidP="00773D6B">
      <w:pPr>
        <w:pBdr>
          <w:top w:val="nil"/>
          <w:left w:val="nil"/>
          <w:bottom w:val="nil"/>
          <w:right w:val="nil"/>
          <w:between w:val="nil"/>
        </w:pBdr>
        <w:rPr>
          <w:i/>
        </w:rPr>
      </w:pPr>
      <w:r>
        <w:rPr>
          <w:i/>
        </w:rPr>
        <w:t>Matching an Artifact object PCAP payload header</w:t>
      </w:r>
    </w:p>
    <w:p w14:paraId="225F6809"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[artifact:mime_type = 'application/vnd.tcpdump.pcap' AND artifact:payload_bin MATCHES '\\xd4\\xc3\\xb2\\xa1\\x02\\x00\\x04\\x00']</w:t>
      </w:r>
    </w:p>
    <w:p w14:paraId="4126EF6C" w14:textId="77777777" w:rsidR="00773D6B" w:rsidRDefault="00773D6B" w:rsidP="00773D6B">
      <w:pPr>
        <w:pBdr>
          <w:top w:val="nil"/>
          <w:left w:val="nil"/>
          <w:bottom w:val="nil"/>
          <w:right w:val="nil"/>
          <w:between w:val="nil"/>
        </w:pBdr>
      </w:pPr>
      <w:r>
        <w:t>​</w:t>
      </w:r>
    </w:p>
    <w:p w14:paraId="0DBBDE06" w14:textId="77777777" w:rsidR="00773D6B" w:rsidRDefault="00773D6B" w:rsidP="00773D6B">
      <w:pPr>
        <w:pBdr>
          <w:top w:val="nil"/>
          <w:left w:val="nil"/>
          <w:bottom w:val="nil"/>
          <w:right w:val="nil"/>
          <w:between w:val="nil"/>
        </w:pBdr>
        <w:rPr>
          <w:i/>
        </w:rPr>
      </w:pPr>
      <w:r>
        <w:rPr>
          <w:i/>
        </w:rPr>
        <w:t>Matching a File object with a Windows file path</w:t>
      </w:r>
    </w:p>
    <w:p w14:paraId="7B415335"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 xml:space="preserve">[file:name = 'foo.dll' AND file:parent_directory_ref.path = 'C:\\Windows\\System32'] </w:t>
      </w:r>
    </w:p>
    <w:p w14:paraId="14221FF4" w14:textId="77777777" w:rsidR="00773D6B" w:rsidRDefault="00773D6B" w:rsidP="00773D6B">
      <w:pPr>
        <w:pBdr>
          <w:top w:val="nil"/>
          <w:left w:val="nil"/>
          <w:bottom w:val="nil"/>
          <w:right w:val="nil"/>
          <w:between w:val="nil"/>
        </w:pBdr>
      </w:pPr>
      <w:r>
        <w:t>​</w:t>
      </w:r>
    </w:p>
    <w:p w14:paraId="7C308551" w14:textId="77777777" w:rsidR="00773D6B" w:rsidRDefault="00773D6B" w:rsidP="00773D6B">
      <w:pPr>
        <w:pBdr>
          <w:top w:val="nil"/>
          <w:left w:val="nil"/>
          <w:bottom w:val="nil"/>
          <w:right w:val="nil"/>
          <w:between w:val="nil"/>
        </w:pBdr>
        <w:rPr>
          <w:i/>
        </w:rPr>
      </w:pPr>
      <w:r>
        <w:rPr>
          <w:i/>
        </w:rPr>
        <w:t>Matching on a Windows PE File with high section entropy</w:t>
      </w:r>
    </w:p>
    <w:p w14:paraId="6C775EAC"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[file:extensions.'windows-pebinary-ext'.sections[*].entropy &gt; 7.0]</w:t>
      </w:r>
    </w:p>
    <w:p w14:paraId="3A77DC34" w14:textId="77777777" w:rsidR="00773D6B" w:rsidRDefault="00773D6B" w:rsidP="00773D6B">
      <w:pPr>
        <w:pBdr>
          <w:top w:val="nil"/>
          <w:left w:val="nil"/>
          <w:bottom w:val="nil"/>
          <w:right w:val="nil"/>
          <w:between w:val="nil"/>
        </w:pBdr>
      </w:pPr>
    </w:p>
    <w:p w14:paraId="23478A23" w14:textId="77777777" w:rsidR="00773D6B" w:rsidRDefault="00773D6B" w:rsidP="00773D6B">
      <w:pPr>
        <w:pBdr>
          <w:top w:val="nil"/>
          <w:left w:val="nil"/>
          <w:bottom w:val="nil"/>
          <w:right w:val="nil"/>
          <w:between w:val="nil"/>
        </w:pBdr>
        <w:rPr>
          <w:i/>
        </w:rPr>
      </w:pPr>
      <w:r>
        <w:rPr>
          <w:i/>
        </w:rPr>
        <w:t>Matching on a mismatch between a File object magic number and mime type</w:t>
      </w:r>
    </w:p>
    <w:p w14:paraId="0A8B32FD"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[file:mime_type = 'image/bmp' AND file:magic_number_hex = h'ffd8']</w:t>
      </w:r>
    </w:p>
    <w:p w14:paraId="192FD853" w14:textId="77777777" w:rsidR="00773D6B" w:rsidRDefault="00773D6B" w:rsidP="00773D6B">
      <w:pPr>
        <w:pBdr>
          <w:top w:val="nil"/>
          <w:left w:val="nil"/>
          <w:bottom w:val="nil"/>
          <w:right w:val="nil"/>
          <w:between w:val="nil"/>
        </w:pBdr>
      </w:pPr>
    </w:p>
    <w:p w14:paraId="5B8A9568" w14:textId="77777777" w:rsidR="00773D6B" w:rsidRDefault="00773D6B" w:rsidP="00773D6B">
      <w:pPr>
        <w:pBdr>
          <w:top w:val="nil"/>
          <w:left w:val="nil"/>
          <w:bottom w:val="nil"/>
          <w:right w:val="nil"/>
          <w:between w:val="nil"/>
        </w:pBdr>
        <w:rPr>
          <w:i/>
        </w:rPr>
      </w:pPr>
      <w:r>
        <w:rPr>
          <w:i/>
        </w:rPr>
        <w:t>Matching on Network Traffic with a particular destination</w:t>
      </w:r>
    </w:p>
    <w:p w14:paraId="6E92ABE4" w14:textId="77777777" w:rsidR="00773D6B" w:rsidRDefault="00773D6B" w:rsidP="00773D6B">
      <w:pPr>
        <w:pBdr>
          <w:top w:val="nil"/>
          <w:left w:val="nil"/>
          <w:bottom w:val="nil"/>
          <w:right w:val="nil"/>
          <w:between w:val="nil"/>
        </w:pBdr>
        <w:rPr>
          <w:sz w:val="22"/>
          <w:szCs w:val="22"/>
        </w:rPr>
      </w:pPr>
      <w:r>
        <w:rPr>
          <w:rFonts w:ascii="Consolas" w:eastAsia="Consolas" w:hAnsi="Consolas" w:cs="Consolas"/>
          <w:color w:val="000000"/>
          <w:sz w:val="18"/>
          <w:szCs w:val="18"/>
          <w:shd w:val="clear" w:color="auto" w:fill="EFEFEF"/>
        </w:rPr>
        <w:t xml:space="preserve">[network-traffic:dst_ref.type = 'ipv4-addr' AND network-traffic:dst_ref.value = '203.0.113.33/32'] </w:t>
      </w:r>
    </w:p>
    <w:p w14:paraId="0BD9465D" w14:textId="77777777" w:rsidR="00773D6B" w:rsidRDefault="00773D6B" w:rsidP="00773D6B">
      <w:pPr>
        <w:pBdr>
          <w:top w:val="nil"/>
          <w:left w:val="nil"/>
          <w:bottom w:val="nil"/>
          <w:right w:val="nil"/>
          <w:between w:val="nil"/>
        </w:pBdr>
      </w:pPr>
    </w:p>
    <w:p w14:paraId="296D0D11" w14:textId="77777777" w:rsidR="00773D6B" w:rsidRDefault="00773D6B" w:rsidP="00773D6B">
      <w:pPr>
        <w:pBdr>
          <w:top w:val="nil"/>
          <w:left w:val="nil"/>
          <w:bottom w:val="nil"/>
          <w:right w:val="nil"/>
          <w:between w:val="nil"/>
        </w:pBdr>
        <w:rPr>
          <w:i/>
        </w:rPr>
      </w:pPr>
      <w:r>
        <w:rPr>
          <w:i/>
        </w:rPr>
        <w:t>Matching on Malware Beaconing to a Domain Name</w:t>
      </w:r>
    </w:p>
    <w:p w14:paraId="579B1041"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[network-traffic:dst_ref.type = 'domain-name' AND network-traffic:dst_ref.value = 'example.com'] REPEATS 5 TIMES WITHIN 1800 SECONDS</w:t>
      </w:r>
    </w:p>
    <w:p w14:paraId="72CB6799" w14:textId="77777777" w:rsidR="00773D6B" w:rsidRDefault="00773D6B" w:rsidP="00773D6B">
      <w:pPr>
        <w:pBdr>
          <w:top w:val="nil"/>
          <w:left w:val="nil"/>
          <w:bottom w:val="nil"/>
          <w:right w:val="nil"/>
          <w:between w:val="nil"/>
        </w:pBdr>
      </w:pPr>
    </w:p>
    <w:p w14:paraId="00525E8F" w14:textId="77777777" w:rsidR="00773D6B" w:rsidRDefault="00773D6B" w:rsidP="00773D6B">
      <w:pPr>
        <w:pBdr>
          <w:top w:val="nil"/>
          <w:left w:val="nil"/>
          <w:bottom w:val="nil"/>
          <w:right w:val="nil"/>
          <w:between w:val="nil"/>
        </w:pBdr>
        <w:rPr>
          <w:i/>
        </w:rPr>
      </w:pPr>
      <w:r>
        <w:rPr>
          <w:i/>
        </w:rPr>
        <w:t>Matching on a Domain Name with IPv4 Resolution</w:t>
      </w:r>
    </w:p>
    <w:p w14:paraId="73023EB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[domain-name:value = 'www.5z8.info' AND domain-name:resolves_to_refs[*].value = '198.51.100.1/32']</w:t>
      </w:r>
    </w:p>
    <w:p w14:paraId="382D8146" w14:textId="77777777" w:rsidR="00773D6B" w:rsidRDefault="00773D6B" w:rsidP="00773D6B">
      <w:pPr>
        <w:pBdr>
          <w:top w:val="nil"/>
          <w:left w:val="nil"/>
          <w:bottom w:val="nil"/>
          <w:right w:val="nil"/>
          <w:between w:val="nil"/>
        </w:pBdr>
      </w:pPr>
    </w:p>
    <w:p w14:paraId="44C52D86" w14:textId="77777777" w:rsidR="00773D6B" w:rsidRDefault="00773D6B" w:rsidP="00773D6B">
      <w:pPr>
        <w:pBdr>
          <w:top w:val="nil"/>
          <w:left w:val="nil"/>
          <w:bottom w:val="nil"/>
          <w:right w:val="nil"/>
          <w:between w:val="nil"/>
        </w:pBdr>
        <w:rPr>
          <w:i/>
        </w:rPr>
      </w:pPr>
      <w:r>
        <w:rPr>
          <w:i/>
        </w:rPr>
        <w:t>Matching on a URL</w:t>
      </w:r>
    </w:p>
    <w:p w14:paraId="5B705860"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[url:value = 'http://example.com/foo' OR url:value = 'http://example.com/bar']</w:t>
      </w:r>
    </w:p>
    <w:p w14:paraId="7FFB4DE3" w14:textId="77777777" w:rsidR="00773D6B" w:rsidRDefault="00773D6B" w:rsidP="00773D6B">
      <w:pPr>
        <w:pBdr>
          <w:top w:val="nil"/>
          <w:left w:val="nil"/>
          <w:bottom w:val="nil"/>
          <w:right w:val="nil"/>
          <w:between w:val="nil"/>
        </w:pBdr>
      </w:pPr>
    </w:p>
    <w:p w14:paraId="66E7F6B2" w14:textId="77777777" w:rsidR="00773D6B" w:rsidRDefault="00773D6B" w:rsidP="00773D6B">
      <w:pPr>
        <w:pBdr>
          <w:top w:val="nil"/>
          <w:left w:val="nil"/>
          <w:bottom w:val="nil"/>
          <w:right w:val="nil"/>
          <w:between w:val="nil"/>
        </w:pBdr>
        <w:rPr>
          <w:i/>
        </w:rPr>
      </w:pPr>
      <w:r>
        <w:rPr>
          <w:i/>
        </w:rPr>
        <w:t>Matching on an X509 Certificate</w:t>
      </w:r>
    </w:p>
    <w:p w14:paraId="6BF006F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[x509-certificate:issuer = 'CN=WEBMAIL' AND x509-certificate:serial_number = '4c:0b:1d:19:74:86:a7:66:b4:1a:bf:40:27:21:76:28']</w:t>
      </w:r>
    </w:p>
    <w:p w14:paraId="72483F0B" w14:textId="77777777" w:rsidR="00773D6B" w:rsidRDefault="00773D6B" w:rsidP="00773D6B">
      <w:pPr>
        <w:pBdr>
          <w:top w:val="nil"/>
          <w:left w:val="nil"/>
          <w:bottom w:val="nil"/>
          <w:right w:val="nil"/>
          <w:between w:val="nil"/>
        </w:pBdr>
      </w:pPr>
    </w:p>
    <w:p w14:paraId="58A77903" w14:textId="77777777" w:rsidR="00773D6B" w:rsidRDefault="00773D6B" w:rsidP="00773D6B">
      <w:pPr>
        <w:pBdr>
          <w:top w:val="nil"/>
          <w:left w:val="nil"/>
          <w:bottom w:val="nil"/>
          <w:right w:val="nil"/>
          <w:between w:val="nil"/>
        </w:pBdr>
        <w:rPr>
          <w:i/>
        </w:rPr>
      </w:pPr>
      <w:r>
        <w:rPr>
          <w:i/>
        </w:rPr>
        <w:t>Matching on a Windows Registry Key</w:t>
      </w:r>
    </w:p>
    <w:p w14:paraId="2BDA5736"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[windows-registry-key:key = 'HKEY_CURRENT_USER\\Software\\CryptoLocker\\Files' OR windows-registry-key:key = 'HKEY_CURRENT_USER\\Software\\Microsoft\\CurrentVersion\\Run\\CryptoLocker_0388']</w:t>
      </w:r>
    </w:p>
    <w:p w14:paraId="72507467" w14:textId="77777777" w:rsidR="00773D6B" w:rsidRDefault="00773D6B" w:rsidP="00773D6B">
      <w:pPr>
        <w:pBdr>
          <w:top w:val="nil"/>
          <w:left w:val="nil"/>
          <w:bottom w:val="nil"/>
          <w:right w:val="nil"/>
          <w:between w:val="nil"/>
        </w:pBdr>
      </w:pPr>
      <w:r>
        <w:t>`</w:t>
      </w:r>
    </w:p>
    <w:p w14:paraId="138E7FB1" w14:textId="77777777" w:rsidR="00773D6B" w:rsidRDefault="00773D6B" w:rsidP="00773D6B">
      <w:pPr>
        <w:pBdr>
          <w:top w:val="nil"/>
          <w:left w:val="nil"/>
          <w:bottom w:val="nil"/>
          <w:right w:val="nil"/>
          <w:between w:val="nil"/>
        </w:pBdr>
        <w:rPr>
          <w:i/>
        </w:rPr>
      </w:pPr>
      <w:r>
        <w:rPr>
          <w:i/>
        </w:rPr>
        <w:t>Matching on a File with a set of properties</w:t>
      </w:r>
    </w:p>
    <w:p w14:paraId="5CC56EE8"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[(file:name = 'pdf.exe' OR file:size = 371712) AND file:created = t'2014-01-13T07:03:17Z']</w:t>
      </w:r>
    </w:p>
    <w:p w14:paraId="1D3CB0AC" w14:textId="77777777" w:rsidR="00773D6B" w:rsidRDefault="00773D6B" w:rsidP="00773D6B">
      <w:pPr>
        <w:pBdr>
          <w:top w:val="nil"/>
          <w:left w:val="nil"/>
          <w:bottom w:val="nil"/>
          <w:right w:val="nil"/>
          <w:between w:val="nil"/>
        </w:pBdr>
      </w:pPr>
    </w:p>
    <w:p w14:paraId="3C5269A9" w14:textId="77777777" w:rsidR="00773D6B" w:rsidRDefault="00773D6B" w:rsidP="00773D6B">
      <w:pPr>
        <w:pBdr>
          <w:top w:val="nil"/>
          <w:left w:val="nil"/>
          <w:bottom w:val="nil"/>
          <w:right w:val="nil"/>
          <w:between w:val="nil"/>
        </w:pBdr>
        <w:rPr>
          <w:i/>
        </w:rPr>
      </w:pPr>
      <w:r>
        <w:rPr>
          <w:i/>
        </w:rPr>
        <w:t>Matching on an Email Message with specific Sender and Subject</w:t>
      </w:r>
    </w:p>
    <w:p w14:paraId="40AC548E"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[email-message:sender_ref.value = 'jdoe@example.com' AND email-message:subject = 'Conference Info']</w:t>
      </w:r>
    </w:p>
    <w:p w14:paraId="2E34B576" w14:textId="77777777" w:rsidR="00773D6B" w:rsidRDefault="00773D6B" w:rsidP="00773D6B">
      <w:pPr>
        <w:pBdr>
          <w:top w:val="nil"/>
          <w:left w:val="nil"/>
          <w:bottom w:val="nil"/>
          <w:right w:val="nil"/>
          <w:between w:val="nil"/>
        </w:pBdr>
      </w:pPr>
    </w:p>
    <w:p w14:paraId="37223C98" w14:textId="77777777" w:rsidR="00773D6B" w:rsidRDefault="00773D6B" w:rsidP="00773D6B">
      <w:pPr>
        <w:pBdr>
          <w:top w:val="nil"/>
          <w:left w:val="nil"/>
          <w:bottom w:val="nil"/>
          <w:right w:val="nil"/>
          <w:between w:val="nil"/>
        </w:pBdr>
        <w:rPr>
          <w:i/>
        </w:rPr>
      </w:pPr>
      <w:r>
        <w:rPr>
          <w:i/>
        </w:rPr>
        <w:t>Matching on a Custom USB Device</w:t>
      </w:r>
    </w:p>
    <w:p w14:paraId="377B6D0F"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[x-usb-device:usbdrive.serial_number = '575833314133343231313937']</w:t>
      </w:r>
    </w:p>
    <w:p w14:paraId="1513AA20" w14:textId="77777777" w:rsidR="00773D6B" w:rsidRDefault="00773D6B" w:rsidP="00773D6B">
      <w:pPr>
        <w:pBdr>
          <w:top w:val="nil"/>
          <w:left w:val="nil"/>
          <w:bottom w:val="nil"/>
          <w:right w:val="nil"/>
          <w:between w:val="nil"/>
        </w:pBdr>
      </w:pPr>
    </w:p>
    <w:p w14:paraId="2E7240A7" w14:textId="77777777" w:rsidR="00773D6B" w:rsidRDefault="00773D6B" w:rsidP="00773D6B">
      <w:pPr>
        <w:pBdr>
          <w:top w:val="nil"/>
          <w:left w:val="nil"/>
          <w:bottom w:val="nil"/>
          <w:right w:val="nil"/>
          <w:between w:val="nil"/>
        </w:pBdr>
        <w:rPr>
          <w:i/>
        </w:rPr>
      </w:pPr>
      <w:r>
        <w:rPr>
          <w:i/>
        </w:rPr>
        <w:t>Matching on Two Processes Launched with a Specific Set of Command Line Arguments Within a Certain Time Window</w:t>
      </w:r>
    </w:p>
    <w:p w14:paraId="702714E4"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[process:command_line MATCHES '^.+&gt;-add GlobalSign.cer -c -s -r localMachine Root$'] FOLLOWEDBY [process:command_line MATCHES'^.+&gt;-add GlobalSign.cer -c -s -r localMachineTrustedPublisher$'] WITHIN 300 SECONDS</w:t>
      </w:r>
    </w:p>
    <w:p w14:paraId="265960F2" w14:textId="77777777" w:rsidR="00773D6B" w:rsidRDefault="00773D6B" w:rsidP="00773D6B">
      <w:pPr>
        <w:pBdr>
          <w:top w:val="nil"/>
          <w:left w:val="nil"/>
          <w:bottom w:val="nil"/>
          <w:right w:val="nil"/>
          <w:between w:val="nil"/>
        </w:pBdr>
      </w:pPr>
    </w:p>
    <w:p w14:paraId="4DE8EFF7" w14:textId="77777777" w:rsidR="00773D6B" w:rsidRDefault="00773D6B" w:rsidP="00773D6B">
      <w:pPr>
        <w:pBdr>
          <w:top w:val="nil"/>
          <w:left w:val="nil"/>
          <w:bottom w:val="nil"/>
          <w:right w:val="nil"/>
          <w:between w:val="nil"/>
        </w:pBdr>
        <w:rPr>
          <w:i/>
        </w:rPr>
      </w:pPr>
      <w:r>
        <w:rPr>
          <w:i/>
        </w:rPr>
        <w:t>Matching on a Network Traffic IP that is part of a particular Subnet</w:t>
      </w:r>
    </w:p>
    <w:p w14:paraId="7C4ABE94"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 xml:space="preserve">[network-traffic:dst_ref.value ISSUBSET '2001:0db8:dead:beef:0000:0000:0000:0000/64'] </w:t>
      </w:r>
    </w:p>
    <w:p w14:paraId="5A7E2A87" w14:textId="77777777" w:rsidR="00773D6B" w:rsidRDefault="00773D6B" w:rsidP="00773D6B">
      <w:pPr>
        <w:pBdr>
          <w:top w:val="nil"/>
          <w:left w:val="nil"/>
          <w:bottom w:val="nil"/>
          <w:right w:val="nil"/>
          <w:between w:val="nil"/>
        </w:pBdr>
      </w:pPr>
    </w:p>
    <w:p w14:paraId="35325323" w14:textId="77777777" w:rsidR="00773D6B" w:rsidRDefault="00773D6B" w:rsidP="00773D6B">
      <w:pPr>
        <w:pBdr>
          <w:top w:val="nil"/>
          <w:left w:val="nil"/>
          <w:bottom w:val="nil"/>
          <w:right w:val="nil"/>
          <w:between w:val="nil"/>
        </w:pBdr>
        <w:rPr>
          <w:i/>
        </w:rPr>
      </w:pPr>
      <w:r>
        <w:rPr>
          <w:i/>
        </w:rPr>
        <w:t>Matching on several different combinations of Malware Artifacts. Note the following pattern requires that both a file and registry key exist, or that one of two processes exist.</w:t>
      </w:r>
    </w:p>
    <w:p w14:paraId="66AC343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CFE2F3"/>
        </w:rPr>
      </w:pPr>
      <w:r>
        <w:rPr>
          <w:rFonts w:ascii="Consolas" w:eastAsia="Consolas" w:hAnsi="Consolas" w:cs="Consolas"/>
          <w:color w:val="000000"/>
          <w:sz w:val="18"/>
          <w:szCs w:val="18"/>
          <w:shd w:val="clear" w:color="auto" w:fill="EFEFEF"/>
        </w:rPr>
        <w:t>([file:name = 'foo.dll'] AND [windows-registry-key:key = 'HKEY_LOCAL_MACHINE\\foo\\bar']) OR [process:image_ref.name = 'fooproc' OR process:image_ref.name = 'procfoo']</w:t>
      </w:r>
    </w:p>
    <w:p w14:paraId="775CEFC8" w14:textId="77777777" w:rsidR="00773D6B" w:rsidRDefault="00773D6B" w:rsidP="00773D6B"/>
    <w:p w14:paraId="4367D3E0" w14:textId="77777777" w:rsidR="00773D6B" w:rsidRDefault="00773D6B" w:rsidP="00773D6B"/>
    <w:p w14:paraId="01381AE9" w14:textId="77777777" w:rsidR="00773D6B" w:rsidRDefault="00773D6B" w:rsidP="00773D6B"/>
    <w:p w14:paraId="523E7060" w14:textId="2CBCC1BA" w:rsidR="00773D6B" w:rsidRDefault="00773D6B" w:rsidP="00773D6B">
      <w:r>
        <w:br w:type="page"/>
      </w:r>
    </w:p>
    <w:p w14:paraId="4069F1A9" w14:textId="7968415B" w:rsidR="00773D6B" w:rsidRDefault="0059115C" w:rsidP="00773D6B">
      <w:pPr>
        <w:pStyle w:val="Heading1"/>
        <w:pBdr>
          <w:top w:val="nil"/>
          <w:left w:val="nil"/>
          <w:bottom w:val="nil"/>
          <w:right w:val="nil"/>
          <w:between w:val="nil"/>
        </w:pBdr>
        <w:spacing w:line="276" w:lineRule="auto"/>
      </w:pPr>
      <w:bookmarkStart w:id="677" w:name="_Toc13663228"/>
      <w:r>
        <w:lastRenderedPageBreak/>
        <w:t xml:space="preserve"> </w:t>
      </w:r>
      <w:bookmarkStart w:id="678" w:name="_Toc16070793"/>
      <w:r w:rsidR="00773D6B">
        <w:t>STIX™ Vocabularies</w:t>
      </w:r>
      <w:bookmarkEnd w:id="677"/>
      <w:bookmarkEnd w:id="678"/>
    </w:p>
    <w:p w14:paraId="3B68B19E" w14:textId="2B381990" w:rsidR="00773D6B" w:rsidRDefault="00773D6B" w:rsidP="00773D6B">
      <w:r>
        <w:t xml:space="preserve">​The following sections provide object-specific listings for each of the vocabularies referenced in the object description sections defined in Sections </w:t>
      </w:r>
      <w:hyperlink w:anchor="_ya31s12mi4q4">
        <w:r>
          <w:rPr>
            <w:color w:val="1155CC"/>
            <w:u w:val="single"/>
          </w:rPr>
          <w:t>4</w:t>
        </w:r>
      </w:hyperlink>
      <w:r>
        <w:t xml:space="preserve">, </w:t>
      </w:r>
      <w:hyperlink w:anchor="_ty4k11fsbcv3">
        <w:r>
          <w:rPr>
            <w:color w:val="1155CC"/>
            <w:u w:val="single"/>
          </w:rPr>
          <w:t>5</w:t>
        </w:r>
      </w:hyperlink>
      <w:r>
        <w:t xml:space="preserve">, </w:t>
      </w:r>
      <w:hyperlink w:anchor="_vwzm7p96ed4m">
        <w:r>
          <w:rPr>
            <w:color w:val="1155CC"/>
            <w:u w:val="single"/>
          </w:rPr>
          <w:t>6</w:t>
        </w:r>
      </w:hyperlink>
      <w:r>
        <w:t xml:space="preserve">, and </w:t>
      </w:r>
      <w:hyperlink w:anchor="_9oly8y5b8135">
        <w:r>
          <w:rPr>
            <w:color w:val="1155CC"/>
            <w:u w:val="single"/>
          </w:rPr>
          <w:t>7</w:t>
        </w:r>
      </w:hyperlink>
      <w:r>
        <w:t>.</w:t>
      </w:r>
    </w:p>
    <w:p w14:paraId="3A72D058" w14:textId="77777777" w:rsidR="00773D6B" w:rsidRDefault="00773D6B" w:rsidP="00773D6B"/>
    <w:p w14:paraId="61AF808E" w14:textId="77777777" w:rsidR="00773D6B" w:rsidRDefault="00773D6B" w:rsidP="00773D6B">
      <w:r>
        <w:t xml:space="preserve">STIX vocabularies that have type names ending in '-ov',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24E3B775" w14:textId="77777777" w:rsidR="00773D6B" w:rsidRDefault="00773D6B" w:rsidP="00773D6B"/>
    <w:p w14:paraId="4F01BE3F" w14:textId="77777777" w:rsidR="00773D6B" w:rsidRDefault="00773D6B" w:rsidP="00773D6B">
      <w:r>
        <w:t xml:space="preserve">STIX vocabularies that have type names ending in '-enum' are "closed": the only valid values are those in the vocabulary. These vocabularies are referenced from the STIX Objects as type </w:t>
      </w:r>
      <w:r>
        <w:rPr>
          <w:rFonts w:ascii="Consolas" w:eastAsia="Consolas" w:hAnsi="Consolas" w:cs="Consolas"/>
          <w:color w:val="C7254E"/>
          <w:shd w:val="clear" w:color="auto" w:fill="F9F2F4"/>
        </w:rPr>
        <w:t xml:space="preserve">enum </w:t>
      </w:r>
      <w:r>
        <w:t>and have a statement indicating which enumeration must be used.</w:t>
      </w:r>
    </w:p>
    <w:p w14:paraId="10EC6050" w14:textId="77777777" w:rsidR="00773D6B" w:rsidRDefault="00773D6B" w:rsidP="00773D6B">
      <w:pPr>
        <w:pBdr>
          <w:top w:val="nil"/>
          <w:left w:val="nil"/>
          <w:bottom w:val="nil"/>
          <w:right w:val="nil"/>
          <w:between w:val="nil"/>
        </w:pBdr>
      </w:pPr>
    </w:p>
    <w:p w14:paraId="5737A657" w14:textId="4B546700" w:rsidR="00773D6B" w:rsidRDefault="00773D6B" w:rsidP="00773D6B">
      <w:pPr>
        <w:pStyle w:val="Heading2"/>
      </w:pPr>
      <w:bookmarkStart w:id="679" w:name="_k2b7lkt45f0i" w:colFirst="0" w:colLast="0"/>
      <w:bookmarkStart w:id="680" w:name="_Toc13663229"/>
      <w:bookmarkStart w:id="681" w:name="_Toc16070794"/>
      <w:bookmarkEnd w:id="679"/>
      <w:r>
        <w:t>​Account Type Vocabulary</w:t>
      </w:r>
      <w:bookmarkEnd w:id="680"/>
      <w:bookmarkEnd w:id="681"/>
    </w:p>
    <w:p w14:paraId="0CF54A2D"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account-type-ov</w:t>
      </w:r>
    </w:p>
    <w:p w14:paraId="392B4969" w14:textId="77777777" w:rsidR="00773D6B" w:rsidRDefault="00773D6B" w:rsidP="00773D6B">
      <w:pPr>
        <w:rPr>
          <w:rFonts w:ascii="Consolas" w:eastAsia="Consolas" w:hAnsi="Consolas" w:cs="Consolas"/>
          <w:color w:val="C7254E"/>
          <w:shd w:val="clear" w:color="auto" w:fill="F9F2F4"/>
        </w:rPr>
      </w:pPr>
    </w:p>
    <w:p w14:paraId="4CAC094D" w14:textId="77777777" w:rsidR="00773D6B" w:rsidRDefault="00773D6B" w:rsidP="00773D6B">
      <w:r>
        <w:t>The account type vocabulary is currently used in the following SCOs:</w:t>
      </w:r>
    </w:p>
    <w:p w14:paraId="7EEDA5BC" w14:textId="77777777" w:rsidR="00773D6B" w:rsidRDefault="00773D6B" w:rsidP="00FE7446">
      <w:pPr>
        <w:numPr>
          <w:ilvl w:val="0"/>
          <w:numId w:val="49"/>
        </w:numPr>
        <w:spacing w:before="0" w:after="0" w:line="276" w:lineRule="auto"/>
      </w:pPr>
      <w:r>
        <w:t>User Account</w:t>
      </w:r>
    </w:p>
    <w:p w14:paraId="7DFC2A89" w14:textId="77777777" w:rsidR="00773D6B" w:rsidRDefault="00773D6B" w:rsidP="00773D6B"/>
    <w:p w14:paraId="4DF8B2BE" w14:textId="77777777" w:rsidR="00773D6B" w:rsidRDefault="00773D6B" w:rsidP="00773D6B">
      <w:r>
        <w:t>An open vocabulary of User Account types.</w:t>
      </w:r>
    </w:p>
    <w:p w14:paraId="58EE0F4B" w14:textId="77777777" w:rsidR="00773D6B" w:rsidRDefault="00773D6B" w:rsidP="00773D6B"/>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773D6B" w14:paraId="4DEC007F" w14:textId="77777777" w:rsidTr="0022337A">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CD9C25"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1C0B9EE6" w14:textId="77777777" w:rsidTr="0022337A">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BE5CB" w14:textId="77777777" w:rsidR="00773D6B" w:rsidRDefault="00773D6B" w:rsidP="0022337A">
            <w:r>
              <w:rPr>
                <w:rFonts w:ascii="Consolas" w:eastAsia="Consolas" w:hAnsi="Consolas" w:cs="Consolas"/>
                <w:color w:val="073763"/>
                <w:shd w:val="clear" w:color="auto" w:fill="CFE2F3"/>
              </w:rPr>
              <w:t>facebook</w:t>
            </w:r>
            <w:r>
              <w:t xml:space="preserve">, </w:t>
            </w:r>
            <w:r>
              <w:rPr>
                <w:rFonts w:ascii="Consolas" w:eastAsia="Consolas" w:hAnsi="Consolas" w:cs="Consolas"/>
                <w:color w:val="073763"/>
                <w:shd w:val="clear" w:color="auto" w:fill="CFE2F3"/>
              </w:rPr>
              <w:t>ldap</w:t>
            </w:r>
            <w:r>
              <w:t xml:space="preserve">, </w:t>
            </w:r>
            <w:r>
              <w:rPr>
                <w:rFonts w:ascii="Consolas" w:eastAsia="Consolas" w:hAnsi="Consolas" w:cs="Consolas"/>
                <w:color w:val="073763"/>
                <w:shd w:val="clear" w:color="auto" w:fill="CFE2F3"/>
              </w:rPr>
              <w:t>nis</w:t>
            </w:r>
            <w:r>
              <w:t xml:space="preserve">, </w:t>
            </w:r>
            <w:r>
              <w:rPr>
                <w:rFonts w:ascii="Consolas" w:eastAsia="Consolas" w:hAnsi="Consolas" w:cs="Consolas"/>
                <w:color w:val="073763"/>
                <w:shd w:val="clear" w:color="auto" w:fill="CFE2F3"/>
              </w:rPr>
              <w:t>openid</w:t>
            </w:r>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r>
              <w:rPr>
                <w:rFonts w:ascii="Consolas" w:eastAsia="Consolas" w:hAnsi="Consolas" w:cs="Consolas"/>
                <w:color w:val="073763"/>
                <w:shd w:val="clear" w:color="auto" w:fill="CFE2F3"/>
              </w:rPr>
              <w:t>tacacs</w:t>
            </w:r>
            <w:r>
              <w:t xml:space="preserve">, </w:t>
            </w:r>
            <w:r>
              <w:rPr>
                <w:rFonts w:ascii="Consolas" w:eastAsia="Consolas" w:hAnsi="Consolas" w:cs="Consolas"/>
                <w:color w:val="073763"/>
                <w:shd w:val="clear" w:color="auto" w:fill="CFE2F3"/>
              </w:rPr>
              <w:t>twitter</w:t>
            </w:r>
            <w:r>
              <w:t xml:space="preserve">, </w:t>
            </w:r>
            <w:r>
              <w:rPr>
                <w:rFonts w:ascii="Consolas" w:eastAsia="Consolas" w:hAnsi="Consolas" w:cs="Consolas"/>
                <w:color w:val="073763"/>
                <w:shd w:val="clear" w:color="auto" w:fill="CFE2F3"/>
              </w:rPr>
              <w:t>unix</w:t>
            </w:r>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773D6B" w14:paraId="7954B381" w14:textId="77777777" w:rsidTr="0022337A">
        <w:tc>
          <w:tcPr>
            <w:tcW w:w="3405" w:type="dxa"/>
            <w:shd w:val="clear" w:color="auto" w:fill="073763"/>
            <w:tcMar>
              <w:top w:w="100" w:type="dxa"/>
              <w:left w:w="100" w:type="dxa"/>
              <w:bottom w:w="100" w:type="dxa"/>
              <w:right w:w="100" w:type="dxa"/>
            </w:tcMar>
          </w:tcPr>
          <w:p w14:paraId="04DBA4AA" w14:textId="77777777" w:rsidR="00773D6B" w:rsidRDefault="00773D6B" w:rsidP="0022337A">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7948CFB1" w14:textId="77777777" w:rsidR="00773D6B" w:rsidRDefault="00773D6B" w:rsidP="0022337A">
            <w:pPr>
              <w:widowControl w:val="0"/>
              <w:rPr>
                <w:b/>
                <w:color w:val="FFFFFF"/>
              </w:rPr>
            </w:pPr>
            <w:r>
              <w:rPr>
                <w:b/>
                <w:color w:val="FFFFFF"/>
              </w:rPr>
              <w:t>Description</w:t>
            </w:r>
          </w:p>
        </w:tc>
      </w:tr>
      <w:tr w:rsidR="00773D6B" w14:paraId="3D84DCA9" w14:textId="77777777" w:rsidTr="0022337A">
        <w:tc>
          <w:tcPr>
            <w:tcW w:w="3405" w:type="dxa"/>
            <w:shd w:val="clear" w:color="auto" w:fill="auto"/>
            <w:tcMar>
              <w:top w:w="100" w:type="dxa"/>
              <w:left w:w="100" w:type="dxa"/>
              <w:bottom w:w="100" w:type="dxa"/>
              <w:right w:w="100" w:type="dxa"/>
            </w:tcMar>
          </w:tcPr>
          <w:p w14:paraId="417765F5"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facebook</w:t>
            </w:r>
          </w:p>
        </w:tc>
        <w:tc>
          <w:tcPr>
            <w:tcW w:w="5940" w:type="dxa"/>
            <w:shd w:val="clear" w:color="auto" w:fill="auto"/>
            <w:tcMar>
              <w:top w:w="100" w:type="dxa"/>
              <w:left w:w="100" w:type="dxa"/>
              <w:bottom w:w="100" w:type="dxa"/>
              <w:right w:w="100" w:type="dxa"/>
            </w:tcMar>
          </w:tcPr>
          <w:p w14:paraId="1C8F38DB" w14:textId="77777777" w:rsidR="00773D6B" w:rsidRDefault="00773D6B" w:rsidP="0022337A">
            <w:pPr>
              <w:widowControl w:val="0"/>
              <w:rPr>
                <w:highlight w:val="white"/>
              </w:rPr>
            </w:pPr>
            <w:r>
              <w:rPr>
                <w:highlight w:val="white"/>
              </w:rPr>
              <w:t>Specifies a Facebook account.</w:t>
            </w:r>
          </w:p>
        </w:tc>
      </w:tr>
      <w:tr w:rsidR="00773D6B" w14:paraId="606203C3" w14:textId="77777777" w:rsidTr="0022337A">
        <w:tc>
          <w:tcPr>
            <w:tcW w:w="3405" w:type="dxa"/>
            <w:shd w:val="clear" w:color="auto" w:fill="auto"/>
            <w:tcMar>
              <w:top w:w="100" w:type="dxa"/>
              <w:left w:w="100" w:type="dxa"/>
              <w:bottom w:w="100" w:type="dxa"/>
              <w:right w:w="100" w:type="dxa"/>
            </w:tcMar>
          </w:tcPr>
          <w:p w14:paraId="2D121497" w14:textId="77777777" w:rsidR="00773D6B" w:rsidRDefault="00773D6B" w:rsidP="0022337A">
            <w:pPr>
              <w:widowControl w:val="0"/>
              <w:rPr>
                <w:b/>
              </w:rPr>
            </w:pPr>
            <w:r>
              <w:rPr>
                <w:rFonts w:ascii="Consolas" w:eastAsia="Consolas" w:hAnsi="Consolas" w:cs="Consolas"/>
                <w:color w:val="073763"/>
                <w:shd w:val="clear" w:color="auto" w:fill="CFE2F3"/>
              </w:rPr>
              <w:t>ldap</w:t>
            </w:r>
          </w:p>
        </w:tc>
        <w:tc>
          <w:tcPr>
            <w:tcW w:w="5940" w:type="dxa"/>
            <w:shd w:val="clear" w:color="auto" w:fill="auto"/>
            <w:tcMar>
              <w:top w:w="100" w:type="dxa"/>
              <w:left w:w="100" w:type="dxa"/>
              <w:bottom w:w="100" w:type="dxa"/>
              <w:right w:w="100" w:type="dxa"/>
            </w:tcMar>
          </w:tcPr>
          <w:p w14:paraId="29ACAC7D" w14:textId="77777777" w:rsidR="00773D6B" w:rsidRDefault="00773D6B" w:rsidP="0022337A">
            <w:pPr>
              <w:widowControl w:val="0"/>
              <w:rPr>
                <w:highlight w:val="white"/>
              </w:rPr>
            </w:pPr>
            <w:r>
              <w:rPr>
                <w:highlight w:val="white"/>
              </w:rPr>
              <w:t>Specifies an LDAP account.</w:t>
            </w:r>
          </w:p>
        </w:tc>
      </w:tr>
      <w:tr w:rsidR="00773D6B" w14:paraId="3BA92D5A" w14:textId="77777777" w:rsidTr="0022337A">
        <w:tc>
          <w:tcPr>
            <w:tcW w:w="3405" w:type="dxa"/>
            <w:shd w:val="clear" w:color="auto" w:fill="auto"/>
            <w:tcMar>
              <w:top w:w="100" w:type="dxa"/>
              <w:left w:w="100" w:type="dxa"/>
              <w:bottom w:w="100" w:type="dxa"/>
              <w:right w:w="100" w:type="dxa"/>
            </w:tcMar>
          </w:tcPr>
          <w:p w14:paraId="2B372D34"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7ECDE3CD" w14:textId="77777777" w:rsidR="00773D6B" w:rsidRDefault="00773D6B" w:rsidP="0022337A">
            <w:pPr>
              <w:widowControl w:val="0"/>
              <w:rPr>
                <w:highlight w:val="white"/>
              </w:rPr>
            </w:pPr>
            <w:r>
              <w:rPr>
                <w:highlight w:val="white"/>
              </w:rPr>
              <w:t>Specifies a NIS account</w:t>
            </w:r>
          </w:p>
        </w:tc>
      </w:tr>
      <w:tr w:rsidR="00773D6B" w14:paraId="2F139BB2" w14:textId="77777777" w:rsidTr="0022337A">
        <w:tc>
          <w:tcPr>
            <w:tcW w:w="3405" w:type="dxa"/>
            <w:shd w:val="clear" w:color="auto" w:fill="auto"/>
            <w:tcMar>
              <w:top w:w="100" w:type="dxa"/>
              <w:left w:w="100" w:type="dxa"/>
              <w:bottom w:w="100" w:type="dxa"/>
              <w:right w:w="100" w:type="dxa"/>
            </w:tcMar>
          </w:tcPr>
          <w:p w14:paraId="643DB587"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openid</w:t>
            </w:r>
          </w:p>
        </w:tc>
        <w:tc>
          <w:tcPr>
            <w:tcW w:w="5940" w:type="dxa"/>
            <w:shd w:val="clear" w:color="auto" w:fill="auto"/>
            <w:tcMar>
              <w:top w:w="100" w:type="dxa"/>
              <w:left w:w="100" w:type="dxa"/>
              <w:bottom w:w="100" w:type="dxa"/>
              <w:right w:w="100" w:type="dxa"/>
            </w:tcMar>
          </w:tcPr>
          <w:p w14:paraId="2E69E219" w14:textId="77777777" w:rsidR="00773D6B" w:rsidRDefault="00773D6B" w:rsidP="0022337A">
            <w:pPr>
              <w:widowControl w:val="0"/>
              <w:rPr>
                <w:highlight w:val="white"/>
              </w:rPr>
            </w:pPr>
            <w:r>
              <w:rPr>
                <w:highlight w:val="white"/>
              </w:rPr>
              <w:t>Specifies an OpenID account.</w:t>
            </w:r>
          </w:p>
        </w:tc>
      </w:tr>
      <w:tr w:rsidR="00773D6B" w14:paraId="2F72FB5A" w14:textId="77777777" w:rsidTr="0022337A">
        <w:tc>
          <w:tcPr>
            <w:tcW w:w="3405" w:type="dxa"/>
            <w:shd w:val="clear" w:color="auto" w:fill="auto"/>
            <w:tcMar>
              <w:top w:w="100" w:type="dxa"/>
              <w:left w:w="100" w:type="dxa"/>
              <w:bottom w:w="100" w:type="dxa"/>
              <w:right w:w="100" w:type="dxa"/>
            </w:tcMar>
          </w:tcPr>
          <w:p w14:paraId="1E48C180"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68340A10" w14:textId="77777777" w:rsidR="00773D6B" w:rsidRDefault="00773D6B" w:rsidP="0022337A">
            <w:pPr>
              <w:widowControl w:val="0"/>
              <w:rPr>
                <w:highlight w:val="white"/>
              </w:rPr>
            </w:pPr>
            <w:r>
              <w:rPr>
                <w:highlight w:val="white"/>
              </w:rPr>
              <w:t>Specifies a RADIUS account.</w:t>
            </w:r>
          </w:p>
        </w:tc>
      </w:tr>
      <w:tr w:rsidR="00773D6B" w14:paraId="3F9A9169" w14:textId="77777777" w:rsidTr="0022337A">
        <w:tc>
          <w:tcPr>
            <w:tcW w:w="3405" w:type="dxa"/>
            <w:shd w:val="clear" w:color="auto" w:fill="auto"/>
            <w:tcMar>
              <w:top w:w="100" w:type="dxa"/>
              <w:left w:w="100" w:type="dxa"/>
              <w:bottom w:w="100" w:type="dxa"/>
              <w:right w:w="100" w:type="dxa"/>
            </w:tcMar>
          </w:tcPr>
          <w:p w14:paraId="692188FB"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4690E47E" w14:textId="77777777" w:rsidR="00773D6B" w:rsidRDefault="00773D6B" w:rsidP="0022337A">
            <w:pPr>
              <w:widowControl w:val="0"/>
              <w:rPr>
                <w:highlight w:val="white"/>
              </w:rPr>
            </w:pPr>
            <w:r>
              <w:rPr>
                <w:highlight w:val="white"/>
              </w:rPr>
              <w:t>Specifies a Skype account.</w:t>
            </w:r>
          </w:p>
        </w:tc>
      </w:tr>
      <w:tr w:rsidR="00773D6B" w14:paraId="5DF33688" w14:textId="77777777" w:rsidTr="0022337A">
        <w:tc>
          <w:tcPr>
            <w:tcW w:w="3405" w:type="dxa"/>
            <w:shd w:val="clear" w:color="auto" w:fill="auto"/>
            <w:tcMar>
              <w:top w:w="100" w:type="dxa"/>
              <w:left w:w="100" w:type="dxa"/>
              <w:bottom w:w="100" w:type="dxa"/>
              <w:right w:w="100" w:type="dxa"/>
            </w:tcMar>
          </w:tcPr>
          <w:p w14:paraId="27C9489B"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tacacs</w:t>
            </w:r>
          </w:p>
        </w:tc>
        <w:tc>
          <w:tcPr>
            <w:tcW w:w="5940" w:type="dxa"/>
            <w:shd w:val="clear" w:color="auto" w:fill="auto"/>
            <w:tcMar>
              <w:top w:w="100" w:type="dxa"/>
              <w:left w:w="100" w:type="dxa"/>
              <w:bottom w:w="100" w:type="dxa"/>
              <w:right w:w="100" w:type="dxa"/>
            </w:tcMar>
          </w:tcPr>
          <w:p w14:paraId="6FF32584" w14:textId="77777777" w:rsidR="00773D6B" w:rsidRDefault="00773D6B" w:rsidP="0022337A">
            <w:pPr>
              <w:widowControl w:val="0"/>
              <w:rPr>
                <w:highlight w:val="white"/>
              </w:rPr>
            </w:pPr>
            <w:r>
              <w:rPr>
                <w:highlight w:val="white"/>
              </w:rPr>
              <w:t>Specifies a TACACS account.</w:t>
            </w:r>
          </w:p>
        </w:tc>
      </w:tr>
      <w:tr w:rsidR="00773D6B" w14:paraId="391DA249" w14:textId="77777777" w:rsidTr="0022337A">
        <w:tc>
          <w:tcPr>
            <w:tcW w:w="3405" w:type="dxa"/>
            <w:shd w:val="clear" w:color="auto" w:fill="auto"/>
            <w:tcMar>
              <w:top w:w="100" w:type="dxa"/>
              <w:left w:w="100" w:type="dxa"/>
              <w:bottom w:w="100" w:type="dxa"/>
              <w:right w:w="100" w:type="dxa"/>
            </w:tcMar>
          </w:tcPr>
          <w:p w14:paraId="567FE9BA"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twitter</w:t>
            </w:r>
          </w:p>
        </w:tc>
        <w:tc>
          <w:tcPr>
            <w:tcW w:w="5940" w:type="dxa"/>
            <w:shd w:val="clear" w:color="auto" w:fill="auto"/>
            <w:tcMar>
              <w:top w:w="100" w:type="dxa"/>
              <w:left w:w="100" w:type="dxa"/>
              <w:bottom w:w="100" w:type="dxa"/>
              <w:right w:w="100" w:type="dxa"/>
            </w:tcMar>
          </w:tcPr>
          <w:p w14:paraId="04367B1C" w14:textId="77777777" w:rsidR="00773D6B" w:rsidRDefault="00773D6B" w:rsidP="0022337A">
            <w:pPr>
              <w:widowControl w:val="0"/>
              <w:rPr>
                <w:highlight w:val="white"/>
              </w:rPr>
            </w:pPr>
            <w:r>
              <w:rPr>
                <w:highlight w:val="white"/>
              </w:rPr>
              <w:t>Specifies a Twitter account.</w:t>
            </w:r>
          </w:p>
        </w:tc>
      </w:tr>
      <w:tr w:rsidR="00773D6B" w14:paraId="34F5D7BF" w14:textId="77777777" w:rsidTr="0022337A">
        <w:tc>
          <w:tcPr>
            <w:tcW w:w="3405" w:type="dxa"/>
            <w:shd w:val="clear" w:color="auto" w:fill="auto"/>
            <w:tcMar>
              <w:top w:w="100" w:type="dxa"/>
              <w:left w:w="100" w:type="dxa"/>
              <w:bottom w:w="100" w:type="dxa"/>
              <w:right w:w="100" w:type="dxa"/>
            </w:tcMar>
          </w:tcPr>
          <w:p w14:paraId="40E79E71" w14:textId="77777777" w:rsidR="00773D6B" w:rsidRDefault="00773D6B" w:rsidP="0022337A">
            <w:pPr>
              <w:widowControl w:val="0"/>
              <w:rPr>
                <w:b/>
              </w:rPr>
            </w:pPr>
            <w:r>
              <w:rPr>
                <w:rFonts w:ascii="Consolas" w:eastAsia="Consolas" w:hAnsi="Consolas" w:cs="Consolas"/>
                <w:color w:val="073763"/>
                <w:shd w:val="clear" w:color="auto" w:fill="CFE2F3"/>
              </w:rPr>
              <w:t>unix</w:t>
            </w:r>
          </w:p>
        </w:tc>
        <w:tc>
          <w:tcPr>
            <w:tcW w:w="5940" w:type="dxa"/>
            <w:shd w:val="clear" w:color="auto" w:fill="auto"/>
            <w:tcMar>
              <w:top w:w="100" w:type="dxa"/>
              <w:left w:w="100" w:type="dxa"/>
              <w:bottom w:w="100" w:type="dxa"/>
              <w:right w:w="100" w:type="dxa"/>
            </w:tcMar>
          </w:tcPr>
          <w:p w14:paraId="10B61950" w14:textId="77777777" w:rsidR="00773D6B" w:rsidRDefault="00773D6B" w:rsidP="0022337A">
            <w:pPr>
              <w:widowControl w:val="0"/>
              <w:rPr>
                <w:highlight w:val="white"/>
              </w:rPr>
            </w:pPr>
            <w:r>
              <w:rPr>
                <w:highlight w:val="white"/>
              </w:rPr>
              <w:t>Specifies a POSIX account.</w:t>
            </w:r>
          </w:p>
        </w:tc>
      </w:tr>
      <w:tr w:rsidR="00773D6B" w14:paraId="4B7C0891" w14:textId="77777777" w:rsidTr="0022337A">
        <w:tc>
          <w:tcPr>
            <w:tcW w:w="3405" w:type="dxa"/>
            <w:shd w:val="clear" w:color="auto" w:fill="auto"/>
            <w:tcMar>
              <w:top w:w="100" w:type="dxa"/>
              <w:left w:w="100" w:type="dxa"/>
              <w:bottom w:w="100" w:type="dxa"/>
              <w:right w:w="100" w:type="dxa"/>
            </w:tcMar>
          </w:tcPr>
          <w:p w14:paraId="56629161" w14:textId="77777777" w:rsidR="00773D6B" w:rsidRDefault="00773D6B" w:rsidP="0022337A">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1E700BA9" w14:textId="77777777" w:rsidR="00773D6B" w:rsidRDefault="00773D6B" w:rsidP="0022337A">
            <w:pPr>
              <w:widowControl w:val="0"/>
              <w:rPr>
                <w:highlight w:val="white"/>
              </w:rPr>
            </w:pPr>
            <w:r>
              <w:rPr>
                <w:highlight w:val="white"/>
              </w:rPr>
              <w:t>Specifies a Windows local account.</w:t>
            </w:r>
          </w:p>
        </w:tc>
      </w:tr>
      <w:tr w:rsidR="00773D6B" w14:paraId="75B7D854" w14:textId="77777777" w:rsidTr="0022337A">
        <w:tc>
          <w:tcPr>
            <w:tcW w:w="3405" w:type="dxa"/>
            <w:shd w:val="clear" w:color="auto" w:fill="auto"/>
            <w:tcMar>
              <w:top w:w="100" w:type="dxa"/>
              <w:left w:w="100" w:type="dxa"/>
              <w:bottom w:w="100" w:type="dxa"/>
              <w:right w:w="100" w:type="dxa"/>
            </w:tcMar>
          </w:tcPr>
          <w:p w14:paraId="70618906" w14:textId="77777777" w:rsidR="00773D6B" w:rsidRDefault="00773D6B" w:rsidP="0022337A">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68D2B006" w14:textId="77777777" w:rsidR="00773D6B" w:rsidRDefault="00773D6B" w:rsidP="0022337A">
            <w:pPr>
              <w:widowControl w:val="0"/>
              <w:rPr>
                <w:highlight w:val="white"/>
              </w:rPr>
            </w:pPr>
            <w:r>
              <w:rPr>
                <w:highlight w:val="white"/>
              </w:rPr>
              <w:t>Specifies a Windows domain account.</w:t>
            </w:r>
          </w:p>
        </w:tc>
      </w:tr>
    </w:tbl>
    <w:p w14:paraId="28F2FBEA" w14:textId="77777777" w:rsidR="00773D6B" w:rsidRDefault="00773D6B" w:rsidP="00773D6B"/>
    <w:p w14:paraId="0CB6FAFB" w14:textId="00005421" w:rsidR="00773D6B" w:rsidRDefault="00773D6B" w:rsidP="00773D6B">
      <w:pPr>
        <w:pStyle w:val="Heading2"/>
      </w:pPr>
      <w:bookmarkStart w:id="682" w:name="_dmb1khqsn650" w:colFirst="0" w:colLast="0"/>
      <w:bookmarkStart w:id="683" w:name="_Toc13663230"/>
      <w:bookmarkStart w:id="684" w:name="_Toc16070795"/>
      <w:bookmarkEnd w:id="682"/>
      <w:r>
        <w:t>​Attack Motivation</w:t>
      </w:r>
      <w:bookmarkEnd w:id="683"/>
      <w:bookmarkEnd w:id="684"/>
    </w:p>
    <w:p w14:paraId="62C720C9" w14:textId="77777777" w:rsidR="00773D6B" w:rsidRDefault="00773D6B" w:rsidP="00773D6B">
      <w:r>
        <w:rPr>
          <w:b/>
        </w:rPr>
        <w:t>Vocabulary Name:</w:t>
      </w:r>
      <w:r>
        <w:t xml:space="preserve"> </w:t>
      </w:r>
      <w:r>
        <w:rPr>
          <w:rFonts w:ascii="Consolas" w:eastAsia="Consolas" w:hAnsi="Consolas" w:cs="Consolas"/>
          <w:color w:val="C7254E"/>
          <w:shd w:val="clear" w:color="auto" w:fill="F9F2F4"/>
        </w:rPr>
        <w:t>attack-motivation-ov</w:t>
      </w:r>
    </w:p>
    <w:p w14:paraId="0C41A24E" w14:textId="77777777" w:rsidR="00773D6B" w:rsidRDefault="00773D6B" w:rsidP="00773D6B"/>
    <w:p w14:paraId="4CFC314C" w14:textId="77777777" w:rsidR="00773D6B" w:rsidRDefault="00773D6B" w:rsidP="00773D6B">
      <w:r>
        <w:t>The attack motivation vocabulary is currently used in the following SDOs:</w:t>
      </w:r>
    </w:p>
    <w:p w14:paraId="01FC1BD6" w14:textId="77777777" w:rsidR="00773D6B" w:rsidRDefault="00773D6B" w:rsidP="00FE7446">
      <w:pPr>
        <w:numPr>
          <w:ilvl w:val="0"/>
          <w:numId w:val="55"/>
        </w:numPr>
        <w:spacing w:before="0" w:after="0" w:line="276" w:lineRule="auto"/>
      </w:pPr>
      <w:r>
        <w:t>Intrusion Set</w:t>
      </w:r>
    </w:p>
    <w:p w14:paraId="3FC49172" w14:textId="77777777" w:rsidR="00773D6B" w:rsidRDefault="00773D6B" w:rsidP="00FE7446">
      <w:pPr>
        <w:numPr>
          <w:ilvl w:val="0"/>
          <w:numId w:val="55"/>
        </w:numPr>
        <w:spacing w:before="0" w:after="0" w:line="276" w:lineRule="auto"/>
      </w:pPr>
      <w:r>
        <w:t>Threat Actor</w:t>
      </w:r>
    </w:p>
    <w:p w14:paraId="730C9ECD" w14:textId="77777777" w:rsidR="00773D6B" w:rsidRDefault="00773D6B" w:rsidP="00773D6B"/>
    <w:p w14:paraId="46350DE4" w14:textId="77777777" w:rsidR="00773D6B" w:rsidRDefault="00773D6B" w:rsidP="00773D6B">
      <w:r>
        <w:t>Knowing a Threat Actor or Intrusion Set's motivation may allow an analyst or defender to better understand likely targets and behaviors.</w:t>
      </w:r>
    </w:p>
    <w:p w14:paraId="7C62C18F" w14:textId="77777777" w:rsidR="00773D6B" w:rsidRDefault="00773D6B" w:rsidP="00773D6B"/>
    <w:p w14:paraId="73A89411" w14:textId="77777777" w:rsidR="00773D6B" w:rsidRDefault="00773D6B" w:rsidP="00773D6B">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2545399A" w14:textId="77777777" w:rsidR="00773D6B" w:rsidRDefault="00773D6B" w:rsidP="00773D6B"/>
    <w:p w14:paraId="6BBF924C" w14:textId="77777777" w:rsidR="00773D6B" w:rsidRDefault="00773D6B" w:rsidP="00773D6B">
      <w:r>
        <w:t xml:space="preserve">This section including vocabulary items and their descriptions is based on the </w:t>
      </w:r>
      <w:r>
        <w:rPr>
          <w:i/>
        </w:rPr>
        <w:t>Threat Agent Motivations</w:t>
      </w:r>
      <w:r>
        <w:t xml:space="preserve"> publication from Intel Corp in February 2015 [</w:t>
      </w:r>
      <w:hyperlink w:anchor="kix.2czfa1ddvw4">
        <w:r>
          <w:rPr>
            <w:color w:val="1155CC"/>
            <w:u w:val="single"/>
          </w:rPr>
          <w:t>Casey 2015</w:t>
        </w:r>
      </w:hyperlink>
      <w:r>
        <w:t>].</w:t>
      </w:r>
    </w:p>
    <w:p w14:paraId="2F5C6725"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773D6B" w14:paraId="6A3444A8"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EDC1E6"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55A66613"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AD265" w14:textId="77777777" w:rsidR="00773D6B" w:rsidRDefault="00773D6B" w:rsidP="0022337A">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773D6B" w14:paraId="581EC1C5" w14:textId="77777777" w:rsidTr="0022337A">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A6CAA1" w14:textId="77777777" w:rsidR="00773D6B" w:rsidRDefault="00773D6B" w:rsidP="0022337A">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B8799F"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3C9B2606"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C89E5"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942DC2D" w14:textId="77777777" w:rsidR="00773D6B" w:rsidRDefault="00773D6B" w:rsidP="0022337A">
            <w:r>
              <w:t>A non-hostile actor whose benevolent or harmless intent inadvertently causes harm.</w:t>
            </w:r>
          </w:p>
          <w:p w14:paraId="050576DA" w14:textId="77777777" w:rsidR="00773D6B" w:rsidRDefault="00773D6B" w:rsidP="0022337A"/>
          <w:p w14:paraId="3DAD4E21" w14:textId="77777777" w:rsidR="00773D6B" w:rsidRDefault="00773D6B" w:rsidP="0022337A">
            <w:r>
              <w:t>For example, a well-meaning and dedicated employee who through distraction or poor training unintentionally causes harm to his or her organization.</w:t>
            </w:r>
          </w:p>
        </w:tc>
      </w:tr>
      <w:tr w:rsidR="00773D6B" w14:paraId="0E489909"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E8C72"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42ECA34" w14:textId="77777777" w:rsidR="00773D6B" w:rsidRDefault="00773D6B" w:rsidP="0022337A">
            <w:r>
              <w:t>Being forced to act on someone else's behalf.</w:t>
            </w:r>
          </w:p>
          <w:p w14:paraId="42101019" w14:textId="77777777" w:rsidR="00773D6B" w:rsidRDefault="00773D6B" w:rsidP="0022337A"/>
          <w:p w14:paraId="7D465570" w14:textId="77777777" w:rsidR="00773D6B" w:rsidRDefault="00773D6B" w:rsidP="0022337A">
            <w:r>
              <w:t>Adversaries who are motivated by coercion are often forced through intimidation or blackmail to act illegally for someone else’s benefit. Unlike the other motivations, a coerced person does not act for personal gain, but out of fear of incurring a loss.</w:t>
            </w:r>
          </w:p>
        </w:tc>
      </w:tr>
      <w:tr w:rsidR="00773D6B" w14:paraId="3BC06DBE"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39EC0"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B8DF33A" w14:textId="77777777" w:rsidR="00773D6B" w:rsidRDefault="00773D6B" w:rsidP="0022337A">
            <w:r>
              <w:t xml:space="preserve">A desire to assert superiority over someone or something else. </w:t>
            </w:r>
          </w:p>
          <w:p w14:paraId="0FB90337" w14:textId="77777777" w:rsidR="00773D6B" w:rsidRDefault="00773D6B" w:rsidP="0022337A"/>
          <w:p w14:paraId="47BD144B" w14:textId="77777777" w:rsidR="00773D6B" w:rsidRDefault="00773D6B" w:rsidP="0022337A">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773D6B" w14:paraId="3012A211"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EEC7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69024DEC" w14:textId="77777777" w:rsidR="00773D6B" w:rsidRDefault="00773D6B" w:rsidP="0022337A">
            <w:r>
              <w:t>A passion to express a set of ideas, beliefs, and values that may shape and drive harmful and illegal acts.</w:t>
            </w:r>
          </w:p>
          <w:p w14:paraId="18743585" w14:textId="77777777" w:rsidR="00773D6B" w:rsidRDefault="00773D6B" w:rsidP="0022337A"/>
          <w:p w14:paraId="3D36008A" w14:textId="77777777" w:rsidR="00773D6B" w:rsidRDefault="00773D6B" w:rsidP="0022337A">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5BBF8413" w14:textId="77777777" w:rsidR="00773D6B" w:rsidRDefault="00773D6B" w:rsidP="0022337A"/>
          <w:p w14:paraId="5D3AB3DA" w14:textId="77777777" w:rsidR="00773D6B" w:rsidRDefault="00773D6B" w:rsidP="0022337A">
            <w:r>
              <w:t>For example, an activist group may sabotage a company’s equipment because they believe the company is harming the environment.</w:t>
            </w:r>
          </w:p>
        </w:tc>
      </w:tr>
      <w:tr w:rsidR="00773D6B" w14:paraId="19ED0BD5"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020EB"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25BC0CC" w14:textId="77777777" w:rsidR="00773D6B" w:rsidRDefault="00773D6B" w:rsidP="0022337A">
            <w:r>
              <w:t>Seeking prestige or to become well known through some activity.</w:t>
            </w:r>
          </w:p>
          <w:p w14:paraId="65001B63" w14:textId="77777777" w:rsidR="00773D6B" w:rsidRDefault="00773D6B" w:rsidP="0022337A"/>
          <w:p w14:paraId="50279788" w14:textId="77777777" w:rsidR="00773D6B" w:rsidRDefault="00773D6B" w:rsidP="0022337A">
            <w:r>
              <w:t>Adversaries motivated by notoriety are often seeking either personal validation or respect within a community and staying covert is not a priority. In fact, one of the main goals is to garner the respect of their target audience.</w:t>
            </w:r>
          </w:p>
        </w:tc>
      </w:tr>
      <w:tr w:rsidR="00773D6B" w14:paraId="487B7D55"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BB289"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E2D088A" w14:textId="77777777" w:rsidR="00773D6B" w:rsidRDefault="00773D6B" w:rsidP="0022337A">
            <w:r>
              <w:t>Seeking advantage over a competing organization, including a military organization.</w:t>
            </w:r>
          </w:p>
          <w:p w14:paraId="10AD56A6" w14:textId="77777777" w:rsidR="00773D6B" w:rsidRDefault="00773D6B" w:rsidP="0022337A"/>
          <w:p w14:paraId="64E1E0D7" w14:textId="77777777" w:rsidR="00773D6B" w:rsidRDefault="00773D6B" w:rsidP="0022337A">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773D6B" w14:paraId="3088E092"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0EEE"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93D8D44" w14:textId="77777777" w:rsidR="00773D6B" w:rsidRDefault="00773D6B" w:rsidP="0022337A">
            <w:r>
              <w:t>The desire to improve one’s own financial status.</w:t>
            </w:r>
          </w:p>
          <w:p w14:paraId="69612425" w14:textId="77777777" w:rsidR="00773D6B" w:rsidRDefault="00773D6B" w:rsidP="0022337A"/>
          <w:p w14:paraId="4EB4935B" w14:textId="77777777" w:rsidR="00773D6B" w:rsidRDefault="00773D6B" w:rsidP="0022337A">
            <w:r>
              <w:t>Adversaries motivated by a selfish desire for personal gain are often out for gains that come from financial fraud, hacking for hire, or intellectual property theft.</w:t>
            </w:r>
          </w:p>
          <w:p w14:paraId="0085E3D4" w14:textId="77777777" w:rsidR="00773D6B" w:rsidRDefault="00773D6B" w:rsidP="0022337A"/>
          <w:p w14:paraId="2B81E05C" w14:textId="77777777" w:rsidR="00773D6B" w:rsidRDefault="00773D6B" w:rsidP="0022337A">
            <w:r>
              <w:lastRenderedPageBreak/>
              <w:t>While a Threat Actor or Intrusion Set may be seeking personal gain, this does not mean they are acting alone. Individuals can band together solely to maximize their own personal profits.</w:t>
            </w:r>
          </w:p>
        </w:tc>
      </w:tr>
      <w:tr w:rsidR="00773D6B" w14:paraId="2DA2BF6D"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C1A65"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672D4C40" w14:textId="77777777" w:rsidR="00773D6B" w:rsidRDefault="00773D6B" w:rsidP="0022337A">
            <w:r>
              <w:t>A desire to satisfy a strictly personal goal, including curiosity, thrill-seeking, amusement, etc.</w:t>
            </w:r>
          </w:p>
          <w:p w14:paraId="4FD3143E" w14:textId="77777777" w:rsidR="00773D6B" w:rsidRDefault="00773D6B" w:rsidP="0022337A"/>
          <w:p w14:paraId="6FBC80B6" w14:textId="77777777" w:rsidR="00773D6B" w:rsidRDefault="00773D6B" w:rsidP="0022337A">
            <w:r>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773D6B" w14:paraId="464E92E5"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6956F"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6EF9F30" w14:textId="77777777" w:rsidR="00773D6B" w:rsidRDefault="00773D6B" w:rsidP="0022337A">
            <w:r>
              <w:t>A desire to avenge perceived wrongs through harmful actions such as sabotage, violence, theft, fraud, or embarrassing certain individuals or the organization.</w:t>
            </w:r>
          </w:p>
          <w:p w14:paraId="71BAC26F" w14:textId="77777777" w:rsidR="00773D6B" w:rsidRDefault="00773D6B" w:rsidP="0022337A"/>
          <w:p w14:paraId="24C21FE6" w14:textId="77777777" w:rsidR="00773D6B" w:rsidRDefault="00773D6B" w:rsidP="0022337A">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773D6B" w14:paraId="02BE4862" w14:textId="77777777" w:rsidTr="0022337A">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63AF3"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FF05B5D" w14:textId="77777777" w:rsidR="00773D6B" w:rsidRDefault="00773D6B" w:rsidP="0022337A">
            <w:r>
              <w:t>Acting without identifiable reason or purpose and creating unpredictable events.</w:t>
            </w:r>
          </w:p>
          <w:p w14:paraId="62EDC584" w14:textId="77777777" w:rsidR="00773D6B" w:rsidRDefault="00773D6B" w:rsidP="0022337A"/>
          <w:p w14:paraId="56BF44C6" w14:textId="77777777" w:rsidR="00773D6B" w:rsidRDefault="00773D6B" w:rsidP="0022337A">
            <w:r>
              <w:t>Unpredictable is not a miscellaneous or default category. Unpredictable means a truly random and likely bizarre event, which seems to have no logical purpose to the victims.</w:t>
            </w:r>
          </w:p>
        </w:tc>
      </w:tr>
    </w:tbl>
    <w:p w14:paraId="58EB9305" w14:textId="77777777" w:rsidR="00773D6B" w:rsidRDefault="00773D6B" w:rsidP="00773D6B"/>
    <w:p w14:paraId="6074023B" w14:textId="27A82366" w:rsidR="00773D6B" w:rsidRDefault="00773D6B" w:rsidP="00773D6B">
      <w:pPr>
        <w:pStyle w:val="Heading2"/>
      </w:pPr>
      <w:bookmarkStart w:id="685" w:name="_moarppphq8vq" w:colFirst="0" w:colLast="0"/>
      <w:bookmarkStart w:id="686" w:name="_Toc13663231"/>
      <w:bookmarkStart w:id="687" w:name="_Toc16070796"/>
      <w:bookmarkEnd w:id="685"/>
      <w:r>
        <w:t>​Attack Resource Level</w:t>
      </w:r>
      <w:bookmarkEnd w:id="686"/>
      <w:bookmarkEnd w:id="687"/>
    </w:p>
    <w:p w14:paraId="5D8672FD" w14:textId="77777777" w:rsidR="00773D6B" w:rsidRDefault="00773D6B" w:rsidP="00773D6B">
      <w:r>
        <w:rPr>
          <w:b/>
        </w:rPr>
        <w:t>Vocabulary Name:</w:t>
      </w:r>
      <w:r>
        <w:t xml:space="preserve"> </w:t>
      </w:r>
      <w:r>
        <w:rPr>
          <w:rFonts w:ascii="Consolas" w:eastAsia="Consolas" w:hAnsi="Consolas" w:cs="Consolas"/>
          <w:color w:val="C7254E"/>
          <w:shd w:val="clear" w:color="auto" w:fill="F9F2F4"/>
        </w:rPr>
        <w:t>attack-resource-level-ov</w:t>
      </w:r>
    </w:p>
    <w:p w14:paraId="09F640C9" w14:textId="77777777" w:rsidR="00773D6B" w:rsidRDefault="00773D6B" w:rsidP="00773D6B"/>
    <w:p w14:paraId="47200F93" w14:textId="77777777" w:rsidR="00773D6B" w:rsidRDefault="00773D6B" w:rsidP="00773D6B">
      <w:r>
        <w:t>The attack resource level vocabulary is currently used in the following SDO(s):</w:t>
      </w:r>
    </w:p>
    <w:p w14:paraId="340248DA" w14:textId="77777777" w:rsidR="00773D6B" w:rsidRDefault="00773D6B" w:rsidP="00FE7446">
      <w:pPr>
        <w:numPr>
          <w:ilvl w:val="0"/>
          <w:numId w:val="56"/>
        </w:numPr>
        <w:spacing w:before="0" w:after="0" w:line="276" w:lineRule="auto"/>
      </w:pPr>
      <w:r>
        <w:t>Intrusion Set</w:t>
      </w:r>
    </w:p>
    <w:p w14:paraId="56B1B3DA" w14:textId="77777777" w:rsidR="00773D6B" w:rsidRDefault="00773D6B" w:rsidP="00FE7446">
      <w:pPr>
        <w:numPr>
          <w:ilvl w:val="0"/>
          <w:numId w:val="56"/>
        </w:numPr>
        <w:spacing w:before="0" w:after="0" w:line="276" w:lineRule="auto"/>
      </w:pPr>
      <w:r>
        <w:t>Threat Actor</w:t>
      </w:r>
    </w:p>
    <w:p w14:paraId="7A4D982B" w14:textId="77777777" w:rsidR="00773D6B" w:rsidRDefault="00773D6B" w:rsidP="00773D6B"/>
    <w:p w14:paraId="0DD3B1FE" w14:textId="77777777" w:rsidR="00773D6B" w:rsidRDefault="00773D6B" w:rsidP="00773D6B">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0D60273B" w14:textId="77777777" w:rsidR="00773D6B" w:rsidRDefault="00773D6B" w:rsidP="00773D6B"/>
    <w:p w14:paraId="3CCDC0A0" w14:textId="77777777" w:rsidR="00773D6B" w:rsidRDefault="00773D6B" w:rsidP="00773D6B">
      <w:r>
        <w:t xml:space="preserve">This section including vocabulary items and their descriptions is based on the </w:t>
      </w:r>
      <w:r>
        <w:rPr>
          <w:i/>
        </w:rPr>
        <w:t>Threat Agent Library</w:t>
      </w:r>
      <w:r>
        <w:t xml:space="preserve"> publication from Intel Corp in September 2007 [</w:t>
      </w:r>
      <w:hyperlink w:anchor="kix.odol9vccfh3b">
        <w:r>
          <w:rPr>
            <w:color w:val="1155CC"/>
            <w:u w:val="single"/>
          </w:rPr>
          <w:t>Casey 2007</w:t>
        </w:r>
      </w:hyperlink>
      <w:r>
        <w:t>].</w:t>
      </w:r>
    </w:p>
    <w:p w14:paraId="3C638AD3"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773D6B" w14:paraId="6EFB9E25"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D18C2E" w14:textId="77777777" w:rsidR="00773D6B" w:rsidRDefault="00773D6B" w:rsidP="0022337A">
            <w:pPr>
              <w:rPr>
                <w:b/>
                <w:color w:val="FFFFFF"/>
                <w:shd w:val="clear" w:color="auto" w:fill="073763"/>
              </w:rPr>
            </w:pPr>
            <w:r>
              <w:rPr>
                <w:b/>
                <w:color w:val="FFFFFF"/>
                <w:shd w:val="clear" w:color="auto" w:fill="073763"/>
              </w:rPr>
              <w:lastRenderedPageBreak/>
              <w:t>Vocabulary Summary</w:t>
            </w:r>
          </w:p>
        </w:tc>
      </w:tr>
      <w:tr w:rsidR="00773D6B" w14:paraId="77E1D97B"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EDEB0" w14:textId="77777777" w:rsidR="00773D6B" w:rsidRDefault="00773D6B" w:rsidP="0022337A">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773D6B" w14:paraId="546A8132" w14:textId="77777777" w:rsidTr="0022337A">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6131D4" w14:textId="77777777" w:rsidR="00773D6B" w:rsidRDefault="00773D6B" w:rsidP="0022337A">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C16C74"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67893471" w14:textId="77777777" w:rsidTr="0022337A">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B39F4"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1F1AF080" w14:textId="77777777" w:rsidR="00773D6B" w:rsidRDefault="00773D6B" w:rsidP="0022337A">
            <w:r>
              <w:t>Resources limited to the average individual; Threat Actor acts independently.</w:t>
            </w:r>
          </w:p>
        </w:tc>
      </w:tr>
      <w:tr w:rsidR="00773D6B" w14:paraId="681402C1" w14:textId="77777777" w:rsidTr="0022337A">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DBA01"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44C581DE" w14:textId="77777777" w:rsidR="00773D6B" w:rsidRDefault="00773D6B" w:rsidP="0022337A">
            <w:r>
              <w:t>Members interact on a social and volunteer basis, often with little personal interest in the specific target. An example might be a core group of unrelated activists who regularly exchange tips on a particular blog. Group persists long term.</w:t>
            </w:r>
          </w:p>
        </w:tc>
      </w:tr>
      <w:tr w:rsidR="00773D6B" w14:paraId="5EFC30B5" w14:textId="77777777" w:rsidTr="0022337A">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A8F89"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2A216A6A" w14:textId="77777777" w:rsidR="00773D6B" w:rsidRDefault="00773D6B" w:rsidP="0022337A">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773D6B" w14:paraId="78E9F66F" w14:textId="77777777" w:rsidTr="0022337A">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5858B"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7F40EDA6" w14:textId="77777777" w:rsidR="00773D6B" w:rsidRDefault="00773D6B" w:rsidP="0022337A">
            <w:r>
              <w:t>A formally organized group with a leader, typically motivated by a specific goal and organized around that goal. Group persists long term and typically operates within a single geography.</w:t>
            </w:r>
          </w:p>
        </w:tc>
      </w:tr>
      <w:tr w:rsidR="00773D6B" w14:paraId="1129867B" w14:textId="77777777" w:rsidTr="0022337A">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FE75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0B7B383F" w14:textId="77777777" w:rsidR="00773D6B" w:rsidRDefault="00773D6B" w:rsidP="0022337A">
            <w:r>
              <w:t>Larger and better resourced than a team; typically, a company or crime syndicate. Usually operates in multiple geographic areas and persists long term.</w:t>
            </w:r>
          </w:p>
        </w:tc>
      </w:tr>
      <w:tr w:rsidR="00773D6B" w14:paraId="2F0A9CCB" w14:textId="77777777" w:rsidTr="0022337A">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8DC01"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1BCB222" w14:textId="77777777" w:rsidR="00773D6B" w:rsidRDefault="00773D6B" w:rsidP="0022337A">
            <w:r>
              <w:t>Controls public assets and functions within a jurisdiction; very well resourced and persists long term.</w:t>
            </w:r>
          </w:p>
        </w:tc>
      </w:tr>
    </w:tbl>
    <w:p w14:paraId="452DDFF1" w14:textId="77777777" w:rsidR="00773D6B" w:rsidRDefault="00773D6B" w:rsidP="00773D6B">
      <w:pPr>
        <w:pBdr>
          <w:top w:val="nil"/>
          <w:left w:val="nil"/>
          <w:bottom w:val="nil"/>
          <w:right w:val="nil"/>
          <w:between w:val="nil"/>
        </w:pBdr>
      </w:pPr>
    </w:p>
    <w:p w14:paraId="0BF4E7A0" w14:textId="7862B660" w:rsidR="00773D6B" w:rsidRDefault="00773D6B" w:rsidP="00773D6B">
      <w:pPr>
        <w:pStyle w:val="Heading2"/>
      </w:pPr>
      <w:bookmarkStart w:id="688" w:name="_sowq9x4egmbk" w:colFirst="0" w:colLast="0"/>
      <w:bookmarkStart w:id="689" w:name="_Toc13663232"/>
      <w:bookmarkStart w:id="690" w:name="_Toc16070797"/>
      <w:bookmarkEnd w:id="688"/>
      <w:r>
        <w:t>​Course of Action Type</w:t>
      </w:r>
      <w:bookmarkEnd w:id="689"/>
      <w:bookmarkEnd w:id="690"/>
    </w:p>
    <w:p w14:paraId="4D66906F" w14:textId="77777777" w:rsidR="00773D6B" w:rsidRDefault="00773D6B" w:rsidP="00773D6B">
      <w:r>
        <w:rPr>
          <w:b/>
        </w:rPr>
        <w:t>Vocabulary Name:</w:t>
      </w:r>
      <w:r>
        <w:t xml:space="preserve"> </w:t>
      </w:r>
      <w:r>
        <w:rPr>
          <w:rFonts w:ascii="Consolas" w:eastAsia="Consolas" w:hAnsi="Consolas" w:cs="Consolas"/>
          <w:color w:val="C7254E"/>
          <w:shd w:val="clear" w:color="auto" w:fill="F9F2F4"/>
        </w:rPr>
        <w:t>course-of-action-type-ov</w:t>
      </w:r>
    </w:p>
    <w:p w14:paraId="72BFCBB6" w14:textId="77777777" w:rsidR="00773D6B" w:rsidRDefault="00773D6B" w:rsidP="00773D6B"/>
    <w:p w14:paraId="42F6F9B5" w14:textId="77777777" w:rsidR="00773D6B" w:rsidRDefault="00773D6B" w:rsidP="00773D6B">
      <w:r>
        <w:t>The course of action type vocabulary is currently used in the following SDO(s):</w:t>
      </w:r>
    </w:p>
    <w:p w14:paraId="17D66082" w14:textId="77777777" w:rsidR="00773D6B" w:rsidRDefault="00773D6B" w:rsidP="00FE7446">
      <w:pPr>
        <w:numPr>
          <w:ilvl w:val="0"/>
          <w:numId w:val="50"/>
        </w:numPr>
        <w:spacing w:before="0" w:after="0" w:line="276" w:lineRule="auto"/>
      </w:pPr>
      <w:r>
        <w:t>Course of Action</w:t>
      </w:r>
    </w:p>
    <w:p w14:paraId="16412735" w14:textId="77777777" w:rsidR="00773D6B" w:rsidRDefault="00773D6B" w:rsidP="00773D6B"/>
    <w:p w14:paraId="5C89D6C6" w14:textId="77777777" w:rsidR="00773D6B" w:rsidRDefault="00773D6B" w:rsidP="00773D6B">
      <w:r>
        <w:t>The Course of Action Type property uses an open vocabulary to describe the underlying language or structure of the Course of Action that is being represented.</w:t>
      </w:r>
    </w:p>
    <w:p w14:paraId="2F013E73"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5"/>
        <w:gridCol w:w="6975"/>
      </w:tblGrid>
      <w:tr w:rsidR="00773D6B" w14:paraId="004ED551"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C5976B"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7F252A54"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A380D" w14:textId="77777777" w:rsidR="00773D6B" w:rsidRDefault="00773D6B" w:rsidP="0022337A">
            <w:r>
              <w:rPr>
                <w:rFonts w:ascii="Consolas" w:eastAsia="Consolas" w:hAnsi="Consolas" w:cs="Consolas"/>
                <w:color w:val="073763"/>
                <w:shd w:val="clear" w:color="auto" w:fill="CFE2F3"/>
              </w:rPr>
              <w:t>textual:text/plain</w:t>
            </w:r>
            <w:r>
              <w:t xml:space="preserve">, </w:t>
            </w:r>
            <w:r>
              <w:rPr>
                <w:rFonts w:ascii="Consolas" w:eastAsia="Consolas" w:hAnsi="Consolas" w:cs="Consolas"/>
                <w:color w:val="073763"/>
                <w:shd w:val="clear" w:color="auto" w:fill="CFE2F3"/>
              </w:rPr>
              <w:t>textual:text/html</w:t>
            </w:r>
            <w:r>
              <w:t xml:space="preserve">, </w:t>
            </w:r>
            <w:r>
              <w:rPr>
                <w:rFonts w:ascii="Consolas" w:eastAsia="Consolas" w:hAnsi="Consolas" w:cs="Consolas"/>
                <w:color w:val="073763"/>
                <w:shd w:val="clear" w:color="auto" w:fill="CFE2F3"/>
              </w:rPr>
              <w:t>textual:text/md</w:t>
            </w:r>
            <w:r>
              <w:t xml:space="preserve">, </w:t>
            </w:r>
            <w:r>
              <w:rPr>
                <w:rFonts w:ascii="Consolas" w:eastAsia="Consolas" w:hAnsi="Consolas" w:cs="Consolas"/>
                <w:color w:val="073763"/>
                <w:shd w:val="clear" w:color="auto" w:fill="CFE2F3"/>
              </w:rPr>
              <w:t>textual:pdf</w:t>
            </w:r>
          </w:p>
        </w:tc>
      </w:tr>
      <w:tr w:rsidR="00773D6B" w14:paraId="6BEDDCE7" w14:textId="77777777" w:rsidTr="0022337A">
        <w:tc>
          <w:tcPr>
            <w:tcW w:w="23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D5DE69" w14:textId="77777777" w:rsidR="00773D6B" w:rsidRDefault="00773D6B" w:rsidP="0022337A">
            <w:pPr>
              <w:rPr>
                <w:b/>
                <w:color w:val="FFFFFF"/>
                <w:shd w:val="clear" w:color="auto" w:fill="073763"/>
              </w:rPr>
            </w:pPr>
            <w:r>
              <w:rPr>
                <w:b/>
                <w:color w:val="FFFFFF"/>
                <w:shd w:val="clear" w:color="auto" w:fill="073763"/>
              </w:rPr>
              <w:lastRenderedPageBreak/>
              <w:t>Vocabulary Value</w:t>
            </w:r>
          </w:p>
        </w:tc>
        <w:tc>
          <w:tcPr>
            <w:tcW w:w="69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C252C3"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5B8C4B7A" w14:textId="77777777" w:rsidTr="0022337A">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0707F"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textual:text/plain</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0628853E" w14:textId="77777777" w:rsidR="00773D6B" w:rsidRDefault="00773D6B" w:rsidP="0022337A">
            <w:r>
              <w:t xml:space="preserve">Unstructured textual/prose description of a course of action that does not conform to any standard language </w:t>
            </w:r>
          </w:p>
        </w:tc>
      </w:tr>
      <w:tr w:rsidR="00773D6B" w14:paraId="3FA00D12" w14:textId="77777777" w:rsidTr="0022337A">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86AC0"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textual:text/html</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7F642302" w14:textId="77777777" w:rsidR="00773D6B" w:rsidRDefault="00773D6B" w:rsidP="0022337A">
            <w:r>
              <w:t xml:space="preserve">Prose description of a course of action defined in structured HTML content </w:t>
            </w:r>
          </w:p>
        </w:tc>
      </w:tr>
      <w:tr w:rsidR="00773D6B" w14:paraId="7D2DE1E0" w14:textId="77777777" w:rsidTr="0022337A">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2436D"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textual:text/md</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0F81AF47" w14:textId="77777777" w:rsidR="00773D6B" w:rsidRDefault="00773D6B" w:rsidP="0022337A">
            <w:r>
              <w:t>Prose description of a course of action defined in structured markdown content</w:t>
            </w:r>
          </w:p>
        </w:tc>
      </w:tr>
      <w:tr w:rsidR="00773D6B" w14:paraId="089A5FFC" w14:textId="77777777" w:rsidTr="0022337A">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F3939"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textual:pdf</w:t>
            </w:r>
          </w:p>
        </w:tc>
        <w:tc>
          <w:tcPr>
            <w:tcW w:w="69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31A71" w14:textId="77777777" w:rsidR="00773D6B" w:rsidRDefault="00773D6B" w:rsidP="0022337A">
            <w:r>
              <w:t xml:space="preserve">Prose description of a course of action defined in structured PDF content </w:t>
            </w:r>
          </w:p>
        </w:tc>
      </w:tr>
    </w:tbl>
    <w:p w14:paraId="2560EE7C" w14:textId="77777777" w:rsidR="00773D6B" w:rsidRDefault="00773D6B" w:rsidP="00773D6B"/>
    <w:p w14:paraId="12A9DDC5" w14:textId="7DFB82F2" w:rsidR="00773D6B" w:rsidRDefault="00773D6B" w:rsidP="00773D6B">
      <w:pPr>
        <w:pStyle w:val="Heading2"/>
      </w:pPr>
      <w:bookmarkStart w:id="691" w:name="_nfgle8k7nbo4" w:colFirst="0" w:colLast="0"/>
      <w:bookmarkStart w:id="692" w:name="_Toc13663233"/>
      <w:bookmarkStart w:id="693" w:name="_Toc16070798"/>
      <w:bookmarkEnd w:id="691"/>
      <w:r>
        <w:t>​Encryption Algorithm Enumeration</w:t>
      </w:r>
      <w:bookmarkEnd w:id="692"/>
      <w:bookmarkEnd w:id="693"/>
    </w:p>
    <w:p w14:paraId="19AD966D" w14:textId="77777777" w:rsidR="00773D6B" w:rsidRDefault="00773D6B" w:rsidP="00773D6B">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encryption-algorithm-enum</w:t>
      </w:r>
    </w:p>
    <w:p w14:paraId="33708E7E" w14:textId="77777777" w:rsidR="00773D6B" w:rsidRDefault="00773D6B" w:rsidP="00773D6B">
      <w:pPr>
        <w:rPr>
          <w:rFonts w:ascii="Consolas" w:eastAsia="Consolas" w:hAnsi="Consolas" w:cs="Consolas"/>
          <w:color w:val="C7254E"/>
          <w:shd w:val="clear" w:color="auto" w:fill="F9F2F4"/>
        </w:rPr>
      </w:pPr>
    </w:p>
    <w:p w14:paraId="001748C6" w14:textId="77777777" w:rsidR="00773D6B" w:rsidRDefault="00773D6B" w:rsidP="00773D6B">
      <w:r>
        <w:t>The encryption algorithm enumeration is currently used in the following SCOs:</w:t>
      </w:r>
    </w:p>
    <w:p w14:paraId="184F94F8" w14:textId="77777777" w:rsidR="00773D6B" w:rsidRDefault="00773D6B" w:rsidP="00FE7446">
      <w:pPr>
        <w:numPr>
          <w:ilvl w:val="0"/>
          <w:numId w:val="49"/>
        </w:numPr>
        <w:spacing w:before="0" w:after="0" w:line="276" w:lineRule="auto"/>
      </w:pPr>
      <w:r>
        <w:t>Artifact</w:t>
      </w:r>
    </w:p>
    <w:p w14:paraId="4012BB0C" w14:textId="77777777" w:rsidR="00773D6B" w:rsidRDefault="00773D6B" w:rsidP="00773D6B">
      <w:pPr>
        <w:rPr>
          <w:rFonts w:ascii="Consolas" w:eastAsia="Consolas" w:hAnsi="Consolas" w:cs="Consolas"/>
          <w:color w:val="C7254E"/>
          <w:shd w:val="clear" w:color="auto" w:fill="F9F2F4"/>
        </w:rPr>
      </w:pPr>
    </w:p>
    <w:p w14:paraId="299E9166" w14:textId="77777777" w:rsidR="00773D6B" w:rsidRDefault="00773D6B" w:rsidP="00773D6B">
      <w:r>
        <w:t>An enumeration of encryption algorithms for sharing defanged and/or confidential artifacts.</w:t>
      </w:r>
    </w:p>
    <w:p w14:paraId="433CB5BE" w14:textId="77777777" w:rsidR="00773D6B" w:rsidRDefault="00773D6B" w:rsidP="00773D6B"/>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773D6B" w14:paraId="44EC7CD5" w14:textId="77777777" w:rsidTr="0022337A">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152300"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5A798FE0" w14:textId="77777777" w:rsidTr="0022337A">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DDC4F" w14:textId="77777777" w:rsidR="00773D6B" w:rsidRDefault="00773D6B" w:rsidP="0022337A">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773D6B" w14:paraId="6D362807" w14:textId="77777777" w:rsidTr="0022337A">
        <w:tc>
          <w:tcPr>
            <w:tcW w:w="2385" w:type="dxa"/>
            <w:shd w:val="clear" w:color="auto" w:fill="073763"/>
            <w:tcMar>
              <w:top w:w="100" w:type="dxa"/>
              <w:left w:w="100" w:type="dxa"/>
              <w:bottom w:w="100" w:type="dxa"/>
              <w:right w:w="100" w:type="dxa"/>
            </w:tcMar>
          </w:tcPr>
          <w:p w14:paraId="049161AA" w14:textId="77777777" w:rsidR="00773D6B" w:rsidRDefault="00773D6B" w:rsidP="0022337A">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585C6FB4" w14:textId="77777777" w:rsidR="00773D6B" w:rsidRDefault="00773D6B" w:rsidP="0022337A">
            <w:pPr>
              <w:widowControl w:val="0"/>
              <w:rPr>
                <w:b/>
                <w:color w:val="FFFFFF"/>
              </w:rPr>
            </w:pPr>
            <w:r>
              <w:rPr>
                <w:b/>
                <w:color w:val="FFFFFF"/>
              </w:rPr>
              <w:t>Description</w:t>
            </w:r>
          </w:p>
        </w:tc>
      </w:tr>
      <w:tr w:rsidR="00773D6B" w14:paraId="5BE8575C" w14:textId="77777777" w:rsidTr="0022337A">
        <w:tc>
          <w:tcPr>
            <w:tcW w:w="2385" w:type="dxa"/>
            <w:shd w:val="clear" w:color="auto" w:fill="auto"/>
            <w:tcMar>
              <w:top w:w="100" w:type="dxa"/>
              <w:left w:w="100" w:type="dxa"/>
              <w:bottom w:w="100" w:type="dxa"/>
              <w:right w:w="100" w:type="dxa"/>
            </w:tcMar>
          </w:tcPr>
          <w:p w14:paraId="51AA7400"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13310DBA" w14:textId="77777777" w:rsidR="00773D6B" w:rsidRDefault="00773D6B" w:rsidP="0022337A">
            <w:pPr>
              <w:widowControl w:val="0"/>
            </w:pPr>
            <w:r>
              <w:t>Specifies the AES-256-GCM cipher, as defined in [</w:t>
            </w:r>
            <w:hyperlink w:anchor="kix.58njqtoqcj7e">
              <w:r>
                <w:rPr>
                  <w:color w:val="1155CC"/>
                  <w:u w:val="single"/>
                </w:rPr>
                <w:t>NIST SP800-38D</w:t>
              </w:r>
            </w:hyperlink>
            <w:r>
              <w:t>]</w:t>
            </w:r>
          </w:p>
        </w:tc>
      </w:tr>
      <w:tr w:rsidR="00773D6B" w14:paraId="4D076674" w14:textId="77777777" w:rsidTr="0022337A">
        <w:tc>
          <w:tcPr>
            <w:tcW w:w="2385" w:type="dxa"/>
            <w:shd w:val="clear" w:color="auto" w:fill="auto"/>
            <w:tcMar>
              <w:top w:w="100" w:type="dxa"/>
              <w:left w:w="100" w:type="dxa"/>
              <w:bottom w:w="100" w:type="dxa"/>
              <w:right w:w="100" w:type="dxa"/>
            </w:tcMar>
          </w:tcPr>
          <w:p w14:paraId="7B6C4680"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03D993CA" w14:textId="77777777" w:rsidR="00773D6B" w:rsidRDefault="00773D6B" w:rsidP="0022337A">
            <w:r>
              <w:t>Specifies the ChaCha20-Poly1305 stream cipher, as defined in [</w:t>
            </w:r>
            <w:hyperlink w:anchor="kix.x09sfhv094gd">
              <w:r>
                <w:rPr>
                  <w:color w:val="1155CC"/>
                  <w:u w:val="single"/>
                </w:rPr>
                <w:t>RFC7539</w:t>
              </w:r>
            </w:hyperlink>
            <w:hyperlink r:id="rId161">
              <w:r>
                <w:rPr>
                  <w:color w:val="1155CC"/>
                  <w:u w:val="single"/>
                </w:rPr>
                <w:t>]</w:t>
              </w:r>
            </w:hyperlink>
            <w:r>
              <w:t>.</w:t>
            </w:r>
          </w:p>
        </w:tc>
      </w:tr>
      <w:tr w:rsidR="00773D6B" w14:paraId="0EC58CBE" w14:textId="77777777" w:rsidTr="0022337A">
        <w:tc>
          <w:tcPr>
            <w:tcW w:w="2385" w:type="dxa"/>
            <w:shd w:val="clear" w:color="auto" w:fill="auto"/>
            <w:tcMar>
              <w:top w:w="100" w:type="dxa"/>
              <w:left w:w="100" w:type="dxa"/>
              <w:bottom w:w="100" w:type="dxa"/>
              <w:right w:w="100" w:type="dxa"/>
            </w:tcMar>
          </w:tcPr>
          <w:p w14:paraId="2FF2413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7BBCA2FC" w14:textId="77777777" w:rsidR="00773D6B" w:rsidRDefault="00773D6B" w:rsidP="0022337A">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4BB51DC7" w14:textId="77777777" w:rsidR="00773D6B" w:rsidRDefault="00773D6B" w:rsidP="00773D6B"/>
    <w:p w14:paraId="7E444371" w14:textId="34DB8AB5" w:rsidR="00773D6B" w:rsidRDefault="00773D6B" w:rsidP="00773D6B">
      <w:pPr>
        <w:pStyle w:val="Heading2"/>
      </w:pPr>
      <w:bookmarkStart w:id="694" w:name="_6g420oc42vbo" w:colFirst="0" w:colLast="0"/>
      <w:bookmarkStart w:id="695" w:name="_Toc13663234"/>
      <w:bookmarkStart w:id="696" w:name="_Toc16070799"/>
      <w:bookmarkEnd w:id="694"/>
      <w:r>
        <w:t>​Grouping Context</w:t>
      </w:r>
      <w:bookmarkEnd w:id="695"/>
      <w:bookmarkEnd w:id="696"/>
    </w:p>
    <w:p w14:paraId="1BDC3253" w14:textId="77777777" w:rsidR="00773D6B" w:rsidRDefault="00773D6B" w:rsidP="00773D6B">
      <w:r>
        <w:rPr>
          <w:b/>
        </w:rPr>
        <w:t>Vocabulary Name:</w:t>
      </w:r>
      <w:r>
        <w:t xml:space="preserve"> </w:t>
      </w:r>
      <w:r>
        <w:rPr>
          <w:rFonts w:ascii="Consolas" w:eastAsia="Consolas" w:hAnsi="Consolas" w:cs="Consolas"/>
          <w:color w:val="C7254E"/>
          <w:shd w:val="clear" w:color="auto" w:fill="F9F2F4"/>
        </w:rPr>
        <w:t>grouping-context-ov</w:t>
      </w:r>
    </w:p>
    <w:p w14:paraId="69835FC2" w14:textId="77777777" w:rsidR="00773D6B" w:rsidRDefault="00773D6B" w:rsidP="00773D6B"/>
    <w:p w14:paraId="6FFD8BDC" w14:textId="77777777" w:rsidR="00773D6B" w:rsidRDefault="00773D6B" w:rsidP="00773D6B">
      <w:r>
        <w:t>The Grouping Context open vocabulary is currently used in the following object:</w:t>
      </w:r>
    </w:p>
    <w:p w14:paraId="6CEB76D2" w14:textId="77777777" w:rsidR="00773D6B" w:rsidRDefault="00773D6B" w:rsidP="00FE7446">
      <w:pPr>
        <w:numPr>
          <w:ilvl w:val="0"/>
          <w:numId w:val="51"/>
        </w:numPr>
        <w:spacing w:before="0" w:after="0" w:line="276" w:lineRule="auto"/>
      </w:pPr>
      <w:r>
        <w:lastRenderedPageBreak/>
        <w:t>Grouping</w:t>
      </w:r>
    </w:p>
    <w:p w14:paraId="203A58E4" w14:textId="77777777" w:rsidR="00773D6B" w:rsidRDefault="00773D6B" w:rsidP="00773D6B"/>
    <w:p w14:paraId="7970ED61" w14:textId="77777777" w:rsidR="00773D6B" w:rsidRDefault="00773D6B" w:rsidP="00773D6B">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7C4F982C" w14:textId="77777777" w:rsidR="00773D6B" w:rsidRDefault="00773D6B" w:rsidP="00773D6B"/>
    <w:p w14:paraId="148DCC98" w14:textId="77777777" w:rsidR="00773D6B" w:rsidRDefault="00773D6B" w:rsidP="00773D6B"/>
    <w:p w14:paraId="1EEE9965" w14:textId="77777777" w:rsidR="00773D6B" w:rsidRDefault="00773D6B" w:rsidP="00773D6B"/>
    <w:p w14:paraId="427F77AE"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773D6B" w14:paraId="5A028460"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1F2CB2"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0445986E"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D3D4E" w14:textId="77777777" w:rsidR="00773D6B" w:rsidRDefault="00773D6B" w:rsidP="0022337A">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773D6B" w14:paraId="10300B18" w14:textId="77777777" w:rsidTr="0022337A">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F5652F" w14:textId="77777777" w:rsidR="00773D6B" w:rsidRDefault="00773D6B" w:rsidP="0022337A">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37C93D"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74ED8A63" w14:textId="77777777" w:rsidTr="0022337A">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65AC8"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407573F0" w14:textId="77777777" w:rsidR="00773D6B" w:rsidRDefault="00773D6B" w:rsidP="0022337A">
            <w:r>
              <w:rPr>
                <w:highlight w:val="white"/>
              </w:rPr>
              <w:t xml:space="preserve">A set of STIX content related to a particular suspicious activity event. </w:t>
            </w:r>
          </w:p>
        </w:tc>
      </w:tr>
      <w:tr w:rsidR="00773D6B" w14:paraId="071AA6D6" w14:textId="77777777" w:rsidTr="0022337A">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2EDC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37C7CD45" w14:textId="77777777" w:rsidR="00773D6B" w:rsidRDefault="00773D6B" w:rsidP="0022337A">
            <w:pPr>
              <w:rPr>
                <w:highlight w:val="white"/>
              </w:rPr>
            </w:pPr>
            <w:r>
              <w:rPr>
                <w:highlight w:val="white"/>
              </w:rPr>
              <w:t>A set of STIX content related to a particular malware instance or family.</w:t>
            </w:r>
          </w:p>
        </w:tc>
      </w:tr>
      <w:tr w:rsidR="00773D6B" w14:paraId="316EF4D2" w14:textId="77777777" w:rsidTr="0022337A">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F204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3C054683" w14:textId="77777777" w:rsidR="00773D6B" w:rsidRDefault="00773D6B" w:rsidP="0022337A">
            <w:pPr>
              <w:rPr>
                <w:highlight w:val="white"/>
              </w:rPr>
            </w:pPr>
            <w:r>
              <w:rPr>
                <w:highlight w:val="white"/>
              </w:rPr>
              <w:t>A set of STIX content contextually related but without any precise characterization of the contextual relationship between the objects.</w:t>
            </w:r>
          </w:p>
        </w:tc>
      </w:tr>
    </w:tbl>
    <w:p w14:paraId="08B2DEFB" w14:textId="77777777" w:rsidR="00773D6B" w:rsidRDefault="00773D6B" w:rsidP="00773D6B"/>
    <w:p w14:paraId="5120E99F" w14:textId="656500EB" w:rsidR="00773D6B" w:rsidRDefault="00773D6B" w:rsidP="00773D6B">
      <w:pPr>
        <w:pStyle w:val="Heading2"/>
      </w:pPr>
      <w:bookmarkStart w:id="697" w:name="_tumklw3o2gyz" w:colFirst="0" w:colLast="0"/>
      <w:bookmarkStart w:id="698" w:name="_Toc13663235"/>
      <w:bookmarkStart w:id="699" w:name="_Toc16070800"/>
      <w:bookmarkEnd w:id="697"/>
      <w:r>
        <w:t>​Hashing Algorithm</w:t>
      </w:r>
      <w:bookmarkEnd w:id="698"/>
      <w:bookmarkEnd w:id="699"/>
    </w:p>
    <w:p w14:paraId="76AF5991" w14:textId="77777777" w:rsidR="00773D6B" w:rsidRDefault="00773D6B" w:rsidP="00773D6B">
      <w:r>
        <w:rPr>
          <w:b/>
        </w:rPr>
        <w:t>Vocabulary Name:</w:t>
      </w:r>
      <w:r>
        <w:t xml:space="preserve"> </w:t>
      </w:r>
      <w:r>
        <w:rPr>
          <w:rFonts w:ascii="Consolas" w:eastAsia="Consolas" w:hAnsi="Consolas" w:cs="Consolas"/>
          <w:color w:val="C7254E"/>
          <w:shd w:val="clear" w:color="auto" w:fill="F9F2F4"/>
        </w:rPr>
        <w:t>hash-algorithm-ov</w:t>
      </w:r>
    </w:p>
    <w:p w14:paraId="400C0397" w14:textId="77777777" w:rsidR="00773D6B" w:rsidRDefault="00773D6B" w:rsidP="00773D6B"/>
    <w:p w14:paraId="27F291B2" w14:textId="77777777" w:rsidR="00773D6B" w:rsidRDefault="00773D6B" w:rsidP="00773D6B">
      <w:r>
        <w:t>A vocabulary of hashing algorithms.</w:t>
      </w:r>
    </w:p>
    <w:p w14:paraId="1FCC2B57" w14:textId="77777777" w:rsidR="00773D6B" w:rsidRDefault="00773D6B" w:rsidP="00773D6B">
      <w:r>
        <w:tab/>
      </w:r>
      <w:r>
        <w:tab/>
      </w:r>
      <w:r>
        <w:tab/>
      </w:r>
      <w:r>
        <w:tab/>
        <w:t xml:space="preserve"> </w:t>
      </w:r>
      <w:r>
        <w:tab/>
      </w:r>
      <w:r>
        <w:tab/>
      </w:r>
      <w:r>
        <w:tab/>
      </w:r>
      <w:r>
        <w:tab/>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773D6B" w14:paraId="0D732415" w14:textId="77777777" w:rsidTr="0022337A">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A75BA1"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34E78ECB" w14:textId="77777777" w:rsidTr="0022337A">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BDF05" w14:textId="77777777" w:rsidR="00773D6B" w:rsidRDefault="00773D6B" w:rsidP="0022337A">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p>
        </w:tc>
      </w:tr>
      <w:tr w:rsidR="00773D6B" w14:paraId="6D68955E" w14:textId="77777777" w:rsidTr="0022337A">
        <w:tc>
          <w:tcPr>
            <w:tcW w:w="1875" w:type="dxa"/>
            <w:shd w:val="clear" w:color="auto" w:fill="073763"/>
            <w:tcMar>
              <w:top w:w="100" w:type="dxa"/>
              <w:left w:w="100" w:type="dxa"/>
              <w:bottom w:w="100" w:type="dxa"/>
              <w:right w:w="100" w:type="dxa"/>
            </w:tcMar>
          </w:tcPr>
          <w:p w14:paraId="325DE2A1" w14:textId="77777777" w:rsidR="00773D6B" w:rsidRDefault="00773D6B" w:rsidP="0022337A">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56CC0F02" w14:textId="77777777" w:rsidR="00773D6B" w:rsidRDefault="00773D6B" w:rsidP="0022337A">
            <w:pPr>
              <w:widowControl w:val="0"/>
              <w:rPr>
                <w:b/>
                <w:color w:val="FFFFFF"/>
              </w:rPr>
            </w:pPr>
            <w:r>
              <w:rPr>
                <w:b/>
                <w:color w:val="FFFFFF"/>
              </w:rPr>
              <w:t>Description</w:t>
            </w:r>
          </w:p>
        </w:tc>
      </w:tr>
      <w:tr w:rsidR="00773D6B" w14:paraId="5708B7D1" w14:textId="77777777" w:rsidTr="0022337A">
        <w:tc>
          <w:tcPr>
            <w:tcW w:w="1875" w:type="dxa"/>
            <w:tcMar>
              <w:top w:w="100" w:type="dxa"/>
              <w:left w:w="100" w:type="dxa"/>
              <w:bottom w:w="100" w:type="dxa"/>
              <w:right w:w="100" w:type="dxa"/>
            </w:tcMar>
          </w:tcPr>
          <w:p w14:paraId="60372897" w14:textId="77777777" w:rsidR="00773D6B" w:rsidRDefault="00773D6B" w:rsidP="0022337A">
            <w:pPr>
              <w:rPr>
                <w:rFonts w:ascii="Consolas" w:eastAsia="Consolas" w:hAnsi="Consolas" w:cs="Consolas"/>
                <w:b/>
              </w:rPr>
            </w:pPr>
            <w:r>
              <w:rPr>
                <w:rFonts w:ascii="Consolas" w:eastAsia="Consolas" w:hAnsi="Consolas" w:cs="Consolas"/>
                <w:color w:val="073763"/>
                <w:shd w:val="clear" w:color="auto" w:fill="CFE2F3"/>
              </w:rPr>
              <w:t>MD5</w:t>
            </w:r>
          </w:p>
        </w:tc>
        <w:tc>
          <w:tcPr>
            <w:tcW w:w="7395" w:type="dxa"/>
            <w:tcMar>
              <w:top w:w="100" w:type="dxa"/>
              <w:left w:w="100" w:type="dxa"/>
              <w:bottom w:w="100" w:type="dxa"/>
              <w:right w:w="100" w:type="dxa"/>
            </w:tcMar>
          </w:tcPr>
          <w:p w14:paraId="3F1D02FF" w14:textId="77777777" w:rsidR="00773D6B" w:rsidRDefault="00773D6B" w:rsidP="0022337A">
            <w:r>
              <w:t xml:space="preserve">Specifies the MD5 message digest algorithm. The corresponding hash string for this value </w:t>
            </w:r>
            <w:r>
              <w:rPr>
                <w:b/>
              </w:rPr>
              <w:t>MUST</w:t>
            </w:r>
            <w:r>
              <w:t xml:space="preserve"> be a valid MD5 message digest as defined in [</w:t>
            </w:r>
            <w:hyperlink w:anchor="kix.457wdk8b7jr">
              <w:r>
                <w:rPr>
                  <w:color w:val="1155CC"/>
                  <w:u w:val="single"/>
                </w:rPr>
                <w:t>RFC1321</w:t>
              </w:r>
            </w:hyperlink>
            <w:r>
              <w:t>].</w:t>
            </w:r>
          </w:p>
        </w:tc>
      </w:tr>
      <w:tr w:rsidR="00773D6B" w14:paraId="4CDC7D7E" w14:textId="77777777" w:rsidTr="0022337A">
        <w:tc>
          <w:tcPr>
            <w:tcW w:w="1875" w:type="dxa"/>
            <w:tcMar>
              <w:top w:w="100" w:type="dxa"/>
              <w:left w:w="100" w:type="dxa"/>
              <w:bottom w:w="100" w:type="dxa"/>
              <w:right w:w="100" w:type="dxa"/>
            </w:tcMar>
          </w:tcPr>
          <w:p w14:paraId="0480BC33"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59C099E3" w14:textId="77777777" w:rsidR="00773D6B" w:rsidRDefault="00773D6B" w:rsidP="0022337A">
            <w:r>
              <w:t xml:space="preserve">Specifies the SHA­-1 (secure-­hash algorithm 1) cryptographic hash function. The corresponding hash string for this value </w:t>
            </w:r>
            <w:r>
              <w:rPr>
                <w:b/>
              </w:rPr>
              <w:t>MUST</w:t>
            </w:r>
            <w:r>
              <w:t xml:space="preserve"> be a valid SHA-1 message digest as defined in [</w:t>
            </w:r>
            <w:hyperlink w:anchor="kix.bhlpxrygmkv5">
              <w:r>
                <w:rPr>
                  <w:color w:val="1155CC"/>
                  <w:u w:val="single"/>
                </w:rPr>
                <w:t>RFC3174</w:t>
              </w:r>
            </w:hyperlink>
            <w:r>
              <w:t>].</w:t>
            </w:r>
          </w:p>
        </w:tc>
      </w:tr>
      <w:tr w:rsidR="00773D6B" w14:paraId="026507B4" w14:textId="77777777" w:rsidTr="0022337A">
        <w:tc>
          <w:tcPr>
            <w:tcW w:w="1875" w:type="dxa"/>
            <w:tcMar>
              <w:top w:w="100" w:type="dxa"/>
              <w:left w:w="100" w:type="dxa"/>
              <w:bottom w:w="100" w:type="dxa"/>
              <w:right w:w="100" w:type="dxa"/>
            </w:tcMar>
          </w:tcPr>
          <w:p w14:paraId="41C7376B"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lastRenderedPageBreak/>
              <w:t>SHA-256</w:t>
            </w:r>
          </w:p>
        </w:tc>
        <w:tc>
          <w:tcPr>
            <w:tcW w:w="7395" w:type="dxa"/>
            <w:tcMar>
              <w:top w:w="100" w:type="dxa"/>
              <w:left w:w="100" w:type="dxa"/>
              <w:bottom w:w="100" w:type="dxa"/>
              <w:right w:w="100" w:type="dxa"/>
            </w:tcMar>
          </w:tcPr>
          <w:p w14:paraId="12A5EC40" w14:textId="77777777" w:rsidR="00773D6B" w:rsidRDefault="00773D6B" w:rsidP="0022337A">
            <w:r>
              <w:t xml:space="preserve">Specifies the SHA-­256 cryptographic hash function (part of the SHA­2 family). The corresponding hash string for this value </w:t>
            </w:r>
            <w:r>
              <w:rPr>
                <w:b/>
              </w:rPr>
              <w:t>MUST</w:t>
            </w:r>
            <w:r>
              <w:t xml:space="preserve"> be a valid SHA-256 message digest as defined in [</w:t>
            </w:r>
            <w:hyperlink w:anchor="kix.8t4bj941db3">
              <w:r>
                <w:rPr>
                  <w:color w:val="1155CC"/>
                  <w:u w:val="single"/>
                </w:rPr>
                <w:t>RFC6234</w:t>
              </w:r>
            </w:hyperlink>
            <w:r>
              <w:t>].</w:t>
            </w:r>
          </w:p>
        </w:tc>
      </w:tr>
      <w:tr w:rsidR="00773D6B" w14:paraId="3D95D6F3" w14:textId="77777777" w:rsidTr="0022337A">
        <w:tc>
          <w:tcPr>
            <w:tcW w:w="1875" w:type="dxa"/>
            <w:tcMar>
              <w:top w:w="100" w:type="dxa"/>
              <w:left w:w="100" w:type="dxa"/>
              <w:bottom w:w="100" w:type="dxa"/>
              <w:right w:w="100" w:type="dxa"/>
            </w:tcMar>
          </w:tcPr>
          <w:p w14:paraId="78E53D8F"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0D77877F" w14:textId="77777777" w:rsidR="00773D6B" w:rsidRDefault="00773D6B" w:rsidP="0022337A">
            <w:r>
              <w:t xml:space="preserve">Specifies the SHA-­512 cryptographic hash function (part of the SHA­2 family). The corresponding hash string for this value </w:t>
            </w:r>
            <w:r>
              <w:rPr>
                <w:b/>
              </w:rPr>
              <w:t>MUST</w:t>
            </w:r>
            <w:r>
              <w:t xml:space="preserve"> be a valid SHA-512 message digest as defined in [</w:t>
            </w:r>
            <w:hyperlink w:anchor="kix.8t4bj941db3">
              <w:r>
                <w:rPr>
                  <w:color w:val="1155CC"/>
                  <w:u w:val="single"/>
                </w:rPr>
                <w:t>RFC6234</w:t>
              </w:r>
            </w:hyperlink>
            <w:r>
              <w:t>].</w:t>
            </w:r>
          </w:p>
        </w:tc>
      </w:tr>
      <w:tr w:rsidR="00773D6B" w14:paraId="6BA810DE" w14:textId="77777777" w:rsidTr="0022337A">
        <w:tc>
          <w:tcPr>
            <w:tcW w:w="1875" w:type="dxa"/>
            <w:tcMar>
              <w:top w:w="100" w:type="dxa"/>
              <w:left w:w="100" w:type="dxa"/>
              <w:bottom w:w="100" w:type="dxa"/>
              <w:right w:w="100" w:type="dxa"/>
            </w:tcMar>
          </w:tcPr>
          <w:p w14:paraId="3863EA84"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6C28934E" w14:textId="77777777" w:rsidR="00773D6B" w:rsidRDefault="00773D6B" w:rsidP="0022337A">
            <w:r>
              <w:t xml:space="preserve">Specifies the SHA3-256 cryptographic hash function. The corresponding hash string for this value </w:t>
            </w:r>
            <w:r>
              <w:rPr>
                <w:b/>
              </w:rPr>
              <w:t>MUST</w:t>
            </w:r>
            <w:r>
              <w:t xml:space="preserve"> be a valid SHA3-256 message digest as defined in [</w:t>
            </w:r>
            <w:hyperlink w:anchor="kix.mmlhkhf0rkt8">
              <w:r>
                <w:rPr>
                  <w:color w:val="1155CC"/>
                  <w:u w:val="single"/>
                </w:rPr>
                <w:t>FIPS202</w:t>
              </w:r>
            </w:hyperlink>
            <w:r>
              <w:t>].</w:t>
            </w:r>
          </w:p>
        </w:tc>
      </w:tr>
      <w:tr w:rsidR="00773D6B" w14:paraId="589F52E6" w14:textId="77777777" w:rsidTr="0022337A">
        <w:tc>
          <w:tcPr>
            <w:tcW w:w="1875" w:type="dxa"/>
            <w:tcMar>
              <w:top w:w="100" w:type="dxa"/>
              <w:left w:w="100" w:type="dxa"/>
              <w:bottom w:w="100" w:type="dxa"/>
              <w:right w:w="100" w:type="dxa"/>
            </w:tcMar>
          </w:tcPr>
          <w:p w14:paraId="299C0677"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SHA3-512</w:t>
            </w:r>
          </w:p>
        </w:tc>
        <w:tc>
          <w:tcPr>
            <w:tcW w:w="7395" w:type="dxa"/>
            <w:tcMar>
              <w:top w:w="100" w:type="dxa"/>
              <w:left w:w="100" w:type="dxa"/>
              <w:bottom w:w="100" w:type="dxa"/>
              <w:right w:w="100" w:type="dxa"/>
            </w:tcMar>
          </w:tcPr>
          <w:p w14:paraId="61B0D9C5" w14:textId="77777777" w:rsidR="00773D6B" w:rsidRDefault="00773D6B" w:rsidP="0022337A">
            <w:r>
              <w:t xml:space="preserve">Specifies the SHA3-512 cryptographic hash function. The corresponding hash string for this value </w:t>
            </w:r>
            <w:r>
              <w:rPr>
                <w:b/>
              </w:rPr>
              <w:t>MUST</w:t>
            </w:r>
            <w:r>
              <w:t xml:space="preserve"> be a valid SHA3-512 message digest as defined in [</w:t>
            </w:r>
            <w:hyperlink w:anchor="kix.mmlhkhf0rkt8">
              <w:r>
                <w:rPr>
                  <w:color w:val="1155CC"/>
                  <w:u w:val="single"/>
                </w:rPr>
                <w:t>FIPS202</w:t>
              </w:r>
            </w:hyperlink>
            <w:r>
              <w:t>].</w:t>
            </w:r>
          </w:p>
        </w:tc>
      </w:tr>
      <w:tr w:rsidR="00773D6B" w14:paraId="42460428" w14:textId="77777777" w:rsidTr="0022337A">
        <w:tc>
          <w:tcPr>
            <w:tcW w:w="1875" w:type="dxa"/>
            <w:tcMar>
              <w:top w:w="100" w:type="dxa"/>
              <w:left w:w="100" w:type="dxa"/>
              <w:bottom w:w="100" w:type="dxa"/>
              <w:right w:w="100" w:type="dxa"/>
            </w:tcMar>
          </w:tcPr>
          <w:p w14:paraId="733C36D1"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680FD407" w14:textId="77777777" w:rsidR="00773D6B" w:rsidRDefault="00773D6B" w:rsidP="0022337A">
            <w:pPr>
              <w:widowControl w:val="0"/>
            </w:pPr>
            <w:r>
              <w:t xml:space="preserve">Specifies the ssdeep fuzzy hashing algorithm. The corresponding hash string for this value </w:t>
            </w:r>
            <w:r>
              <w:rPr>
                <w:b/>
              </w:rPr>
              <w:t>MUST</w:t>
            </w:r>
            <w:r>
              <w:t xml:space="preserve"> be a valid piecewise hash as defined in the [</w:t>
            </w:r>
            <w:hyperlink w:anchor="kix.5ujyimisbouj">
              <w:r>
                <w:rPr>
                  <w:color w:val="1155CC"/>
                  <w:u w:val="single"/>
                </w:rPr>
                <w:t>SSDEEP</w:t>
              </w:r>
            </w:hyperlink>
            <w:r>
              <w:t>] specification.</w:t>
            </w:r>
          </w:p>
        </w:tc>
      </w:tr>
    </w:tbl>
    <w:p w14:paraId="131A56CA" w14:textId="77777777" w:rsidR="00773D6B" w:rsidRDefault="00773D6B" w:rsidP="00773D6B"/>
    <w:p w14:paraId="74803834" w14:textId="6EE115EE" w:rsidR="00773D6B" w:rsidRDefault="00773D6B" w:rsidP="00773D6B">
      <w:pPr>
        <w:pStyle w:val="Heading2"/>
      </w:pPr>
      <w:bookmarkStart w:id="700" w:name="_be1dktvcmyu" w:colFirst="0" w:colLast="0"/>
      <w:bookmarkStart w:id="701" w:name="_Toc13663236"/>
      <w:bookmarkStart w:id="702" w:name="_Toc16070801"/>
      <w:bookmarkEnd w:id="700"/>
      <w:r>
        <w:t>​Identity Class</w:t>
      </w:r>
      <w:bookmarkEnd w:id="701"/>
      <w:bookmarkEnd w:id="702"/>
    </w:p>
    <w:p w14:paraId="75F92543"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identity-class-ov</w:t>
      </w:r>
    </w:p>
    <w:p w14:paraId="72177DA3" w14:textId="77777777" w:rsidR="00773D6B" w:rsidRDefault="00773D6B" w:rsidP="00773D6B">
      <w:pPr>
        <w:rPr>
          <w:rFonts w:ascii="Consolas" w:eastAsia="Consolas" w:hAnsi="Consolas" w:cs="Consolas"/>
          <w:color w:val="C7254E"/>
          <w:shd w:val="clear" w:color="auto" w:fill="F9F2F4"/>
        </w:rPr>
      </w:pPr>
    </w:p>
    <w:p w14:paraId="0A3BD1A0" w14:textId="77777777" w:rsidR="00773D6B" w:rsidRDefault="00773D6B" w:rsidP="00773D6B">
      <w:r>
        <w:t>The identity class vocabulary is currently used in the following SDO(s):</w:t>
      </w:r>
    </w:p>
    <w:p w14:paraId="33E5A0E5" w14:textId="77777777" w:rsidR="00773D6B" w:rsidRDefault="00773D6B" w:rsidP="00FE7446">
      <w:pPr>
        <w:numPr>
          <w:ilvl w:val="0"/>
          <w:numId w:val="45"/>
        </w:numPr>
        <w:spacing w:before="0" w:after="0" w:line="276" w:lineRule="auto"/>
      </w:pPr>
      <w:r>
        <w:t>Identity</w:t>
      </w:r>
    </w:p>
    <w:p w14:paraId="0B5A4CC2" w14:textId="77777777" w:rsidR="00773D6B" w:rsidRDefault="00773D6B" w:rsidP="00773D6B"/>
    <w:p w14:paraId="223F609B" w14:textId="77777777" w:rsidR="00773D6B" w:rsidRDefault="00773D6B" w:rsidP="00773D6B">
      <w:r>
        <w:t>This vocabulary describes the type of entity that the Identity represents: whether it describes an organization, group, individual, or class.</w:t>
      </w:r>
    </w:p>
    <w:p w14:paraId="7469E1A3" w14:textId="77777777" w:rsidR="00773D6B" w:rsidRDefault="00773D6B" w:rsidP="00773D6B"/>
    <w:tbl>
      <w:tblPr>
        <w:tblW w:w="10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8010"/>
      </w:tblGrid>
      <w:tr w:rsidR="00773D6B" w14:paraId="76AF21CA" w14:textId="77777777" w:rsidTr="0022337A">
        <w:trPr>
          <w:trHeight w:val="400"/>
        </w:trPr>
        <w:tc>
          <w:tcPr>
            <w:tcW w:w="921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02276C"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7CE6899E" w14:textId="77777777" w:rsidTr="0022337A">
        <w:tc>
          <w:tcPr>
            <w:tcW w:w="92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02E21" w14:textId="77777777" w:rsidR="00773D6B" w:rsidRDefault="00773D6B" w:rsidP="0022337A">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unspecified</w:t>
            </w:r>
          </w:p>
        </w:tc>
      </w:tr>
      <w:tr w:rsidR="00773D6B" w14:paraId="24DDB992" w14:textId="77777777" w:rsidTr="0022337A">
        <w:tc>
          <w:tcPr>
            <w:tcW w:w="2055" w:type="dxa"/>
            <w:shd w:val="clear" w:color="auto" w:fill="073763"/>
            <w:tcMar>
              <w:top w:w="100" w:type="dxa"/>
              <w:left w:w="100" w:type="dxa"/>
              <w:bottom w:w="100" w:type="dxa"/>
              <w:right w:w="100" w:type="dxa"/>
            </w:tcMar>
          </w:tcPr>
          <w:p w14:paraId="333A663D" w14:textId="77777777" w:rsidR="00773D6B" w:rsidRDefault="00773D6B" w:rsidP="0022337A">
            <w:pPr>
              <w:widowControl w:val="0"/>
              <w:rPr>
                <w:b/>
                <w:color w:val="FFFFFF"/>
              </w:rPr>
            </w:pPr>
            <w:r>
              <w:rPr>
                <w:b/>
                <w:color w:val="FFFFFF"/>
              </w:rPr>
              <w:t>Vocabulary Value</w:t>
            </w:r>
          </w:p>
        </w:tc>
        <w:tc>
          <w:tcPr>
            <w:tcW w:w="7155" w:type="dxa"/>
            <w:shd w:val="clear" w:color="auto" w:fill="073763"/>
            <w:tcMar>
              <w:top w:w="100" w:type="dxa"/>
              <w:left w:w="100" w:type="dxa"/>
              <w:bottom w:w="100" w:type="dxa"/>
              <w:right w:w="100" w:type="dxa"/>
            </w:tcMar>
          </w:tcPr>
          <w:p w14:paraId="6271051B" w14:textId="77777777" w:rsidR="00773D6B" w:rsidRDefault="00773D6B" w:rsidP="0022337A">
            <w:pPr>
              <w:widowControl w:val="0"/>
              <w:rPr>
                <w:b/>
                <w:color w:val="FFFFFF"/>
              </w:rPr>
            </w:pPr>
            <w:r>
              <w:rPr>
                <w:b/>
                <w:color w:val="FFFFFF"/>
              </w:rPr>
              <w:t>Description</w:t>
            </w:r>
          </w:p>
        </w:tc>
      </w:tr>
      <w:tr w:rsidR="00773D6B" w14:paraId="18A5B4C1" w14:textId="77777777" w:rsidTr="0022337A">
        <w:tc>
          <w:tcPr>
            <w:tcW w:w="2055" w:type="dxa"/>
            <w:shd w:val="clear" w:color="auto" w:fill="FFFFFF"/>
            <w:tcMar>
              <w:top w:w="100" w:type="dxa"/>
              <w:left w:w="100" w:type="dxa"/>
              <w:bottom w:w="100" w:type="dxa"/>
              <w:right w:w="100" w:type="dxa"/>
            </w:tcMar>
          </w:tcPr>
          <w:p w14:paraId="6924EAEE" w14:textId="77777777" w:rsidR="00773D6B" w:rsidRDefault="00773D6B" w:rsidP="0022337A">
            <w:r>
              <w:rPr>
                <w:rFonts w:ascii="Consolas" w:eastAsia="Consolas" w:hAnsi="Consolas" w:cs="Consolas"/>
                <w:color w:val="073763"/>
                <w:shd w:val="clear" w:color="auto" w:fill="CFE2F3"/>
              </w:rPr>
              <w:t>individual</w:t>
            </w:r>
          </w:p>
        </w:tc>
        <w:tc>
          <w:tcPr>
            <w:tcW w:w="7155" w:type="dxa"/>
            <w:shd w:val="clear" w:color="auto" w:fill="FFFFFF"/>
            <w:tcMar>
              <w:top w:w="100" w:type="dxa"/>
              <w:left w:w="100" w:type="dxa"/>
              <w:bottom w:w="100" w:type="dxa"/>
              <w:right w:w="100" w:type="dxa"/>
            </w:tcMar>
          </w:tcPr>
          <w:p w14:paraId="4855A4F2" w14:textId="77777777" w:rsidR="00773D6B" w:rsidRDefault="00773D6B" w:rsidP="0022337A">
            <w:pPr>
              <w:rPr>
                <w:color w:val="333333"/>
                <w:highlight w:val="white"/>
              </w:rPr>
            </w:pPr>
            <w:r>
              <w:rPr>
                <w:color w:val="333333"/>
                <w:highlight w:val="white"/>
              </w:rPr>
              <w:t>A single person.</w:t>
            </w:r>
          </w:p>
        </w:tc>
      </w:tr>
      <w:tr w:rsidR="00773D6B" w14:paraId="5648047B" w14:textId="77777777" w:rsidTr="0022337A">
        <w:tc>
          <w:tcPr>
            <w:tcW w:w="2055" w:type="dxa"/>
            <w:shd w:val="clear" w:color="auto" w:fill="FFFFFF"/>
            <w:tcMar>
              <w:top w:w="100" w:type="dxa"/>
              <w:left w:w="100" w:type="dxa"/>
              <w:bottom w:w="100" w:type="dxa"/>
              <w:right w:w="100" w:type="dxa"/>
            </w:tcMar>
          </w:tcPr>
          <w:p w14:paraId="2814059D" w14:textId="77777777" w:rsidR="00773D6B" w:rsidRDefault="00773D6B" w:rsidP="0022337A">
            <w:r>
              <w:rPr>
                <w:rFonts w:ascii="Consolas" w:eastAsia="Consolas" w:hAnsi="Consolas" w:cs="Consolas"/>
                <w:color w:val="073763"/>
                <w:shd w:val="clear" w:color="auto" w:fill="CFE2F3"/>
              </w:rPr>
              <w:t>group</w:t>
            </w:r>
          </w:p>
        </w:tc>
        <w:tc>
          <w:tcPr>
            <w:tcW w:w="7155" w:type="dxa"/>
            <w:shd w:val="clear" w:color="auto" w:fill="FFFFFF"/>
            <w:tcMar>
              <w:top w:w="100" w:type="dxa"/>
              <w:left w:w="100" w:type="dxa"/>
              <w:bottom w:w="100" w:type="dxa"/>
              <w:right w:w="100" w:type="dxa"/>
            </w:tcMar>
          </w:tcPr>
          <w:p w14:paraId="2328260A" w14:textId="77777777" w:rsidR="00773D6B" w:rsidRDefault="00773D6B" w:rsidP="0022337A">
            <w:r>
              <w:t>An informal collection of people, without formal governance, such as a distributed hacker group.</w:t>
            </w:r>
          </w:p>
        </w:tc>
      </w:tr>
      <w:tr w:rsidR="00773D6B" w14:paraId="14F13A46" w14:textId="77777777" w:rsidTr="0022337A">
        <w:tc>
          <w:tcPr>
            <w:tcW w:w="2055" w:type="dxa"/>
            <w:shd w:val="clear" w:color="auto" w:fill="FFFFFF"/>
            <w:tcMar>
              <w:top w:w="100" w:type="dxa"/>
              <w:left w:w="100" w:type="dxa"/>
              <w:bottom w:w="100" w:type="dxa"/>
              <w:right w:w="100" w:type="dxa"/>
            </w:tcMar>
          </w:tcPr>
          <w:p w14:paraId="23E0BB0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7155" w:type="dxa"/>
            <w:shd w:val="clear" w:color="auto" w:fill="FFFFFF"/>
            <w:tcMar>
              <w:top w:w="100" w:type="dxa"/>
              <w:left w:w="100" w:type="dxa"/>
              <w:bottom w:w="100" w:type="dxa"/>
              <w:right w:w="100" w:type="dxa"/>
            </w:tcMar>
          </w:tcPr>
          <w:p w14:paraId="7F73B4EF" w14:textId="77777777" w:rsidR="00773D6B" w:rsidRDefault="00773D6B" w:rsidP="0022337A">
            <w:r>
              <w:t>A computer system, such as a SIEM</w:t>
            </w:r>
          </w:p>
        </w:tc>
      </w:tr>
      <w:tr w:rsidR="00773D6B" w14:paraId="0E3A14D3" w14:textId="77777777" w:rsidTr="0022337A">
        <w:tc>
          <w:tcPr>
            <w:tcW w:w="2055" w:type="dxa"/>
            <w:shd w:val="clear" w:color="auto" w:fill="FFFFFF"/>
            <w:tcMar>
              <w:top w:w="100" w:type="dxa"/>
              <w:left w:w="100" w:type="dxa"/>
              <w:bottom w:w="100" w:type="dxa"/>
              <w:right w:w="100" w:type="dxa"/>
            </w:tcMar>
          </w:tcPr>
          <w:p w14:paraId="0555563E" w14:textId="77777777" w:rsidR="00773D6B" w:rsidRDefault="00773D6B" w:rsidP="0022337A">
            <w:r>
              <w:rPr>
                <w:rFonts w:ascii="Consolas" w:eastAsia="Consolas" w:hAnsi="Consolas" w:cs="Consolas"/>
                <w:color w:val="073763"/>
                <w:shd w:val="clear" w:color="auto" w:fill="CFE2F3"/>
              </w:rPr>
              <w:lastRenderedPageBreak/>
              <w:t>organization</w:t>
            </w:r>
          </w:p>
        </w:tc>
        <w:tc>
          <w:tcPr>
            <w:tcW w:w="7155" w:type="dxa"/>
            <w:shd w:val="clear" w:color="auto" w:fill="FFFFFF"/>
            <w:tcMar>
              <w:top w:w="100" w:type="dxa"/>
              <w:left w:w="100" w:type="dxa"/>
              <w:bottom w:w="100" w:type="dxa"/>
              <w:right w:w="100" w:type="dxa"/>
            </w:tcMar>
          </w:tcPr>
          <w:p w14:paraId="35DA2E97" w14:textId="77777777" w:rsidR="00773D6B" w:rsidRDefault="00773D6B" w:rsidP="0022337A">
            <w:pPr>
              <w:rPr>
                <w:color w:val="333333"/>
                <w:highlight w:val="white"/>
              </w:rPr>
            </w:pPr>
            <w:r>
              <w:rPr>
                <w:color w:val="333333"/>
                <w:highlight w:val="white"/>
              </w:rPr>
              <w:t>A formal organization of people, with governance, such as a company or country.</w:t>
            </w:r>
          </w:p>
        </w:tc>
      </w:tr>
      <w:tr w:rsidR="00773D6B" w14:paraId="432CB3A6" w14:textId="77777777" w:rsidTr="0022337A">
        <w:tc>
          <w:tcPr>
            <w:tcW w:w="2055" w:type="dxa"/>
            <w:shd w:val="clear" w:color="auto" w:fill="FFFFFF"/>
            <w:tcMar>
              <w:top w:w="100" w:type="dxa"/>
              <w:left w:w="100" w:type="dxa"/>
              <w:bottom w:w="100" w:type="dxa"/>
              <w:right w:w="100" w:type="dxa"/>
            </w:tcMar>
          </w:tcPr>
          <w:p w14:paraId="653D9E71" w14:textId="77777777" w:rsidR="00773D6B" w:rsidRDefault="00773D6B" w:rsidP="0022337A">
            <w:r>
              <w:rPr>
                <w:rFonts w:ascii="Consolas" w:eastAsia="Consolas" w:hAnsi="Consolas" w:cs="Consolas"/>
                <w:color w:val="073763"/>
                <w:shd w:val="clear" w:color="auto" w:fill="CFE2F3"/>
              </w:rPr>
              <w:t>class</w:t>
            </w:r>
          </w:p>
        </w:tc>
        <w:tc>
          <w:tcPr>
            <w:tcW w:w="7155" w:type="dxa"/>
            <w:shd w:val="clear" w:color="auto" w:fill="FFFFFF"/>
            <w:tcMar>
              <w:top w:w="100" w:type="dxa"/>
              <w:left w:w="100" w:type="dxa"/>
              <w:bottom w:w="100" w:type="dxa"/>
              <w:right w:w="100" w:type="dxa"/>
            </w:tcMar>
          </w:tcPr>
          <w:p w14:paraId="07F4534F" w14:textId="77777777" w:rsidR="00773D6B" w:rsidRDefault="00773D6B" w:rsidP="0022337A">
            <w:pPr>
              <w:rPr>
                <w:color w:val="333333"/>
                <w:highlight w:val="white"/>
              </w:rPr>
            </w:pPr>
            <w:r>
              <w:rPr>
                <w:color w:val="333333"/>
                <w:highlight w:val="white"/>
              </w:rPr>
              <w:t>A class of entities, such as all hospitals, all Europeans, or the Domain Administrators in a system.</w:t>
            </w:r>
          </w:p>
        </w:tc>
      </w:tr>
      <w:tr w:rsidR="00773D6B" w14:paraId="2165302C" w14:textId="77777777" w:rsidTr="0022337A">
        <w:tc>
          <w:tcPr>
            <w:tcW w:w="2055" w:type="dxa"/>
            <w:shd w:val="clear" w:color="auto" w:fill="FFFFFF"/>
            <w:tcMar>
              <w:top w:w="100" w:type="dxa"/>
              <w:left w:w="100" w:type="dxa"/>
              <w:bottom w:w="100" w:type="dxa"/>
              <w:right w:w="100" w:type="dxa"/>
            </w:tcMar>
          </w:tcPr>
          <w:p w14:paraId="24F4B8C1" w14:textId="77777777" w:rsidR="00773D6B" w:rsidRDefault="00773D6B" w:rsidP="0022337A">
            <w:r>
              <w:rPr>
                <w:rFonts w:ascii="Consolas" w:eastAsia="Consolas" w:hAnsi="Consolas" w:cs="Consolas"/>
                <w:color w:val="073763"/>
                <w:shd w:val="clear" w:color="auto" w:fill="CFE2F3"/>
              </w:rPr>
              <w:t>unspecified</w:t>
            </w:r>
          </w:p>
        </w:tc>
        <w:tc>
          <w:tcPr>
            <w:tcW w:w="7155" w:type="dxa"/>
            <w:shd w:val="clear" w:color="auto" w:fill="FFFFFF"/>
            <w:tcMar>
              <w:top w:w="100" w:type="dxa"/>
              <w:left w:w="100" w:type="dxa"/>
              <w:bottom w:w="100" w:type="dxa"/>
              <w:right w:w="100" w:type="dxa"/>
            </w:tcMar>
          </w:tcPr>
          <w:p w14:paraId="5B608899" w14:textId="77777777" w:rsidR="00773D6B" w:rsidRDefault="00773D6B" w:rsidP="0022337A">
            <w:pPr>
              <w:rPr>
                <w:color w:val="333333"/>
                <w:highlight w:val="white"/>
              </w:rPr>
            </w:pPr>
            <w:r>
              <w:rPr>
                <w:color w:val="333333"/>
                <w:highlight w:val="white"/>
              </w:rPr>
              <w:t>It is unspecified (or unknown) whether the classification is an individual, group, system, organization, or class.</w:t>
            </w:r>
          </w:p>
        </w:tc>
      </w:tr>
    </w:tbl>
    <w:p w14:paraId="41F5D29D" w14:textId="77777777" w:rsidR="00773D6B" w:rsidRDefault="00773D6B" w:rsidP="00773D6B"/>
    <w:p w14:paraId="0E9DA795" w14:textId="4C132E24" w:rsidR="00773D6B" w:rsidRDefault="00773D6B" w:rsidP="00773D6B">
      <w:pPr>
        <w:pStyle w:val="Heading2"/>
      </w:pPr>
      <w:bookmarkStart w:id="703" w:name="_1s3o9ou3pbq" w:colFirst="0" w:colLast="0"/>
      <w:bookmarkStart w:id="704" w:name="_Toc13663237"/>
      <w:bookmarkStart w:id="705" w:name="_Toc16070802"/>
      <w:bookmarkEnd w:id="703"/>
      <w:r>
        <w:t>​Implementation Language</w:t>
      </w:r>
      <w:bookmarkEnd w:id="704"/>
      <w:bookmarkEnd w:id="705"/>
    </w:p>
    <w:p w14:paraId="5132AABD" w14:textId="77777777" w:rsidR="00773D6B" w:rsidRDefault="00773D6B" w:rsidP="00773D6B">
      <w:r>
        <w:rPr>
          <w:b/>
        </w:rPr>
        <w:t>Vocabulary Name:</w:t>
      </w:r>
      <w:r>
        <w:t xml:space="preserve"> </w:t>
      </w:r>
      <w:r>
        <w:rPr>
          <w:rFonts w:ascii="Consolas" w:eastAsia="Consolas" w:hAnsi="Consolas" w:cs="Consolas"/>
          <w:color w:val="C7254E"/>
          <w:shd w:val="clear" w:color="auto" w:fill="F9F2F4"/>
        </w:rPr>
        <w:t>implementation-language-ov</w:t>
      </w:r>
    </w:p>
    <w:p w14:paraId="1FCCE390" w14:textId="77777777" w:rsidR="00773D6B" w:rsidRDefault="00773D6B" w:rsidP="00773D6B"/>
    <w:p w14:paraId="1242C90E" w14:textId="77777777" w:rsidR="00773D6B" w:rsidRDefault="00773D6B" w:rsidP="00773D6B">
      <w:r>
        <w:t>The implementation language vocabulary is currently used in the following SDO(s):</w:t>
      </w:r>
    </w:p>
    <w:p w14:paraId="2727EB57" w14:textId="77777777" w:rsidR="00773D6B" w:rsidRDefault="00773D6B" w:rsidP="00FE7446">
      <w:pPr>
        <w:numPr>
          <w:ilvl w:val="0"/>
          <w:numId w:val="32"/>
        </w:numPr>
        <w:spacing w:before="0" w:after="0" w:line="276" w:lineRule="auto"/>
      </w:pPr>
      <w:r>
        <w:t>Malware</w:t>
      </w:r>
    </w:p>
    <w:p w14:paraId="417C267F" w14:textId="77777777" w:rsidR="00773D6B" w:rsidRDefault="00773D6B" w:rsidP="00773D6B"/>
    <w:p w14:paraId="52DDB153" w14:textId="77777777" w:rsidR="00773D6B" w:rsidRDefault="00773D6B" w:rsidP="00773D6B">
      <w:r>
        <w:t>This is a non-exhaustive, open vocabulary that covers common programming languages and is intended to characterize the languages that may have been used to implement a malware instance or family.</w:t>
      </w:r>
    </w:p>
    <w:p w14:paraId="1DE8992B"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773D6B" w14:paraId="24689F23"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48BC31"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0EF5EB83"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DB49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applescript</w:t>
            </w:r>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r>
              <w:rPr>
                <w:rFonts w:ascii="Consolas" w:eastAsia="Consolas" w:hAnsi="Consolas" w:cs="Consolas"/>
                <w:color w:val="073763"/>
                <w:shd w:val="clear" w:color="auto" w:fill="CFE2F3"/>
              </w:rPr>
              <w:t>javascript</w:t>
            </w:r>
            <w:r>
              <w:t xml:space="preserve">, </w:t>
            </w:r>
            <w:r>
              <w:rPr>
                <w:rFonts w:ascii="Consolas" w:eastAsia="Consolas" w:hAnsi="Consolas" w:cs="Consolas"/>
                <w:color w:val="073763"/>
                <w:shd w:val="clear" w:color="auto" w:fill="CFE2F3"/>
              </w:rPr>
              <w:t>lua</w:t>
            </w:r>
            <w:r>
              <w:t xml:space="preserve">, </w:t>
            </w:r>
            <w:r>
              <w:rPr>
                <w:rFonts w:ascii="Consolas" w:eastAsia="Consolas" w:hAnsi="Consolas" w:cs="Consolas"/>
                <w:color w:val="073763"/>
                <w:shd w:val="clear" w:color="auto" w:fill="CFE2F3"/>
              </w:rPr>
              <w:t>objective-c</w:t>
            </w:r>
            <w:r>
              <w:t xml:space="preserve">, </w:t>
            </w:r>
            <w:r>
              <w:rPr>
                <w:rFonts w:ascii="Consolas" w:eastAsia="Consolas" w:hAnsi="Consolas" w:cs="Consolas"/>
                <w:color w:val="073763"/>
                <w:shd w:val="clear" w:color="auto" w:fill="CFE2F3"/>
              </w:rPr>
              <w:t>perl</w:t>
            </w:r>
            <w:r>
              <w:t xml:space="preserve">, </w:t>
            </w:r>
            <w:r>
              <w:rPr>
                <w:rFonts w:ascii="Consolas" w:eastAsia="Consolas" w:hAnsi="Consolas" w:cs="Consolas"/>
                <w:color w:val="073763"/>
                <w:shd w:val="clear" w:color="auto" w:fill="CFE2F3"/>
              </w:rPr>
              <w:t>php</w:t>
            </w:r>
            <w:r>
              <w:t xml:space="preserve">, </w:t>
            </w:r>
            <w:r>
              <w:rPr>
                <w:rFonts w:ascii="Consolas" w:eastAsia="Consolas" w:hAnsi="Consolas" w:cs="Consolas"/>
                <w:color w:val="073763"/>
                <w:shd w:val="clear" w:color="auto" w:fill="CFE2F3"/>
              </w:rPr>
              <w:t>powershell</w:t>
            </w:r>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r>
              <w:rPr>
                <w:rFonts w:ascii="Consolas" w:eastAsia="Consolas" w:hAnsi="Consolas" w:cs="Consolas"/>
                <w:color w:val="073763"/>
                <w:shd w:val="clear" w:color="auto" w:fill="CFE2F3"/>
              </w:rPr>
              <w:t>scala</w:t>
            </w:r>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773D6B" w14:paraId="4FA537C0" w14:textId="77777777" w:rsidTr="0022337A">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58AE3A" w14:textId="77777777" w:rsidR="00773D6B" w:rsidRDefault="00773D6B" w:rsidP="0022337A">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208BEF"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281CC20B"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58981F"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applescript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1D088CC" w14:textId="77777777" w:rsidR="00773D6B" w:rsidRDefault="00773D6B" w:rsidP="0022337A">
            <w:pPr>
              <w:widowControl w:val="0"/>
            </w:pPr>
            <w:r>
              <w:t>Specifies the AppleScript programming language.</w:t>
            </w:r>
          </w:p>
        </w:tc>
      </w:tr>
      <w:tr w:rsidR="00773D6B" w14:paraId="255D5709"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CE1DB"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A8181CD" w14:textId="77777777" w:rsidR="00773D6B" w:rsidRDefault="00773D6B" w:rsidP="0022337A">
            <w:pPr>
              <w:widowControl w:val="0"/>
            </w:pPr>
            <w:r>
              <w:t>Specifies the Bash programming language.</w:t>
            </w:r>
          </w:p>
        </w:tc>
      </w:tr>
      <w:tr w:rsidR="00773D6B" w14:paraId="62516677"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E0CBA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2F0FE1D" w14:textId="77777777" w:rsidR="00773D6B" w:rsidRDefault="00773D6B" w:rsidP="0022337A">
            <w:pPr>
              <w:widowControl w:val="0"/>
            </w:pPr>
            <w:r>
              <w:t>Specifies the C programming language.</w:t>
            </w:r>
          </w:p>
        </w:tc>
      </w:tr>
      <w:tr w:rsidR="00773D6B" w14:paraId="0AB0B504"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D4CB74"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98E1461" w14:textId="77777777" w:rsidR="00773D6B" w:rsidRDefault="00773D6B" w:rsidP="0022337A">
            <w:pPr>
              <w:widowControl w:val="0"/>
            </w:pPr>
            <w:r>
              <w:t>Specifies the C++ programming language.</w:t>
            </w:r>
          </w:p>
        </w:tc>
      </w:tr>
      <w:tr w:rsidR="00773D6B" w14:paraId="191664B5"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D23E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0F66F3D" w14:textId="77777777" w:rsidR="00773D6B" w:rsidRDefault="00773D6B" w:rsidP="0022337A">
            <w:pPr>
              <w:widowControl w:val="0"/>
            </w:pPr>
            <w:r>
              <w:t>Specifies the C# programming language.</w:t>
            </w:r>
          </w:p>
        </w:tc>
      </w:tr>
      <w:tr w:rsidR="00773D6B" w14:paraId="694B35ED"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223CAA"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B7DEF1E" w14:textId="77777777" w:rsidR="00773D6B" w:rsidRDefault="00773D6B" w:rsidP="0022337A">
            <w:pPr>
              <w:widowControl w:val="0"/>
            </w:pPr>
            <w:r>
              <w:t>Specifies the Go (sometimes referred to as golang) programming language.</w:t>
            </w:r>
          </w:p>
        </w:tc>
      </w:tr>
      <w:tr w:rsidR="00773D6B" w14:paraId="482259DE"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60B1BF" w14:textId="77777777" w:rsidR="00773D6B" w:rsidRDefault="00773D6B" w:rsidP="0022337A">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98FAE65" w14:textId="77777777" w:rsidR="00773D6B" w:rsidRDefault="00773D6B" w:rsidP="0022337A">
            <w:pPr>
              <w:widowControl w:val="0"/>
            </w:pPr>
            <w:r>
              <w:t>Specifies the JAVA programming language.</w:t>
            </w:r>
          </w:p>
        </w:tc>
      </w:tr>
      <w:tr w:rsidR="00773D6B" w14:paraId="3FEAF2B6"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DE792E"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javascript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9DBCA41" w14:textId="77777777" w:rsidR="00773D6B" w:rsidRDefault="00773D6B" w:rsidP="0022337A">
            <w:pPr>
              <w:widowControl w:val="0"/>
            </w:pPr>
            <w:r>
              <w:t>Specifies the JavaScript programming language.</w:t>
            </w:r>
          </w:p>
        </w:tc>
      </w:tr>
      <w:tr w:rsidR="00773D6B" w14:paraId="0A6E889F"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6DF474"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lua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C47D2CB" w14:textId="77777777" w:rsidR="00773D6B" w:rsidRDefault="00773D6B" w:rsidP="0022337A">
            <w:pPr>
              <w:widowControl w:val="0"/>
            </w:pPr>
            <w:r>
              <w:t>Specifies the Lua programming language.</w:t>
            </w:r>
          </w:p>
        </w:tc>
      </w:tr>
      <w:tr w:rsidR="00773D6B" w14:paraId="186C16AD"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7BEB31"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5FA8FD1" w14:textId="77777777" w:rsidR="00773D6B" w:rsidRDefault="00773D6B" w:rsidP="0022337A">
            <w:pPr>
              <w:widowControl w:val="0"/>
            </w:pPr>
            <w:r>
              <w:t>Specifies the Objective-C programming language.</w:t>
            </w:r>
          </w:p>
        </w:tc>
      </w:tr>
      <w:tr w:rsidR="00773D6B" w14:paraId="6FAD1F87"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EA4D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7F6BC93" w14:textId="77777777" w:rsidR="00773D6B" w:rsidRDefault="00773D6B" w:rsidP="0022337A">
            <w:pPr>
              <w:widowControl w:val="0"/>
            </w:pPr>
            <w:r>
              <w:t>Specifies the Perl programming language.</w:t>
            </w:r>
          </w:p>
        </w:tc>
      </w:tr>
      <w:tr w:rsidR="00773D6B" w14:paraId="26771894"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9F6CDC"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22026A4" w14:textId="77777777" w:rsidR="00773D6B" w:rsidRDefault="00773D6B" w:rsidP="0022337A">
            <w:pPr>
              <w:widowControl w:val="0"/>
            </w:pPr>
            <w:r>
              <w:t>Specifies the PHP programming language.</w:t>
            </w:r>
          </w:p>
        </w:tc>
      </w:tr>
      <w:tr w:rsidR="00773D6B" w14:paraId="3FF2C6B3"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F6A5AF"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powershell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E3EF2BB" w14:textId="77777777" w:rsidR="00773D6B" w:rsidRDefault="00773D6B" w:rsidP="0022337A">
            <w:pPr>
              <w:widowControl w:val="0"/>
            </w:pPr>
            <w:r>
              <w:t>Specifies the Windows Powershell programming language.</w:t>
            </w:r>
          </w:p>
        </w:tc>
      </w:tr>
      <w:tr w:rsidR="00773D6B" w14:paraId="52870427"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BDA7E7" w14:textId="77777777" w:rsidR="00773D6B" w:rsidRDefault="00773D6B" w:rsidP="0022337A">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9DF31D2" w14:textId="77777777" w:rsidR="00773D6B" w:rsidRDefault="00773D6B" w:rsidP="0022337A">
            <w:pPr>
              <w:widowControl w:val="0"/>
            </w:pPr>
            <w:r>
              <w:t>Specifies the Python programming language.</w:t>
            </w:r>
          </w:p>
        </w:tc>
      </w:tr>
      <w:tr w:rsidR="00773D6B" w14:paraId="1404D640"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7353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F817226" w14:textId="77777777" w:rsidR="00773D6B" w:rsidRDefault="00773D6B" w:rsidP="0022337A">
            <w:pPr>
              <w:widowControl w:val="0"/>
            </w:pPr>
            <w:r>
              <w:t>Specifies the Ruby programming language.</w:t>
            </w:r>
          </w:p>
        </w:tc>
      </w:tr>
      <w:tr w:rsidR="00773D6B" w14:paraId="6746AADD"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9C22C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scala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8EFEC3D" w14:textId="77777777" w:rsidR="00773D6B" w:rsidRDefault="00773D6B" w:rsidP="0022337A">
            <w:pPr>
              <w:widowControl w:val="0"/>
            </w:pPr>
            <w:r>
              <w:t>Specifies the Scala programming language.</w:t>
            </w:r>
          </w:p>
        </w:tc>
      </w:tr>
      <w:tr w:rsidR="00773D6B" w14:paraId="4FA794A4"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15BDCC"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61F08F5" w14:textId="77777777" w:rsidR="00773D6B" w:rsidRDefault="00773D6B" w:rsidP="0022337A">
            <w:pPr>
              <w:widowControl w:val="0"/>
            </w:pPr>
            <w:r>
              <w:t>Specifies the Swift programming language.</w:t>
            </w:r>
          </w:p>
        </w:tc>
      </w:tr>
      <w:tr w:rsidR="00773D6B" w14:paraId="3C7B930C"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FE382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5BD5BE8" w14:textId="77777777" w:rsidR="00773D6B" w:rsidRDefault="00773D6B" w:rsidP="0022337A">
            <w:pPr>
              <w:widowControl w:val="0"/>
            </w:pPr>
            <w:r>
              <w:t>Specifies the TypeScript programming language.</w:t>
            </w:r>
          </w:p>
        </w:tc>
      </w:tr>
      <w:tr w:rsidR="00773D6B" w14:paraId="4CA7CEB8"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4FCF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F286B42" w14:textId="77777777" w:rsidR="00773D6B" w:rsidRDefault="00773D6B" w:rsidP="0022337A">
            <w:pPr>
              <w:widowControl w:val="0"/>
            </w:pPr>
            <w:r>
              <w:t>Specifies the Visual Basic programming language.</w:t>
            </w:r>
          </w:p>
        </w:tc>
      </w:tr>
      <w:tr w:rsidR="00773D6B" w14:paraId="5708A49D"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B2398A"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C565506" w14:textId="77777777" w:rsidR="00773D6B" w:rsidRDefault="00773D6B" w:rsidP="0022337A">
            <w:pPr>
              <w:widowControl w:val="0"/>
            </w:pPr>
            <w:r>
              <w:t>Specifies the x86 32-bit Assembly programming language.</w:t>
            </w:r>
          </w:p>
        </w:tc>
      </w:tr>
      <w:tr w:rsidR="00773D6B" w14:paraId="5892526E" w14:textId="77777777" w:rsidTr="0022337A">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A00849"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36A858C" w14:textId="77777777" w:rsidR="00773D6B" w:rsidRDefault="00773D6B" w:rsidP="0022337A">
            <w:pPr>
              <w:widowControl w:val="0"/>
            </w:pPr>
            <w:r>
              <w:t>Specifies the x86 64-bit Assembly programming language.</w:t>
            </w:r>
          </w:p>
        </w:tc>
      </w:tr>
    </w:tbl>
    <w:p w14:paraId="00713409" w14:textId="77777777" w:rsidR="00773D6B" w:rsidRDefault="00773D6B" w:rsidP="00773D6B"/>
    <w:p w14:paraId="11E5EA3B" w14:textId="16DDFD76" w:rsidR="00773D6B" w:rsidRDefault="00773D6B" w:rsidP="00773D6B">
      <w:pPr>
        <w:pStyle w:val="Heading2"/>
      </w:pPr>
      <w:bookmarkStart w:id="706" w:name="_cvhfwe3t9vuo" w:colFirst="0" w:colLast="0"/>
      <w:bookmarkStart w:id="707" w:name="_Toc13663238"/>
      <w:bookmarkStart w:id="708" w:name="_Toc16070803"/>
      <w:bookmarkEnd w:id="706"/>
      <w:r>
        <w:t>​Indicator Type</w:t>
      </w:r>
      <w:bookmarkEnd w:id="707"/>
      <w:bookmarkEnd w:id="708"/>
    </w:p>
    <w:p w14:paraId="3C578C50" w14:textId="77777777" w:rsidR="00773D6B" w:rsidRDefault="00773D6B" w:rsidP="00773D6B">
      <w:r>
        <w:rPr>
          <w:b/>
        </w:rPr>
        <w:t>Vocabulary Name:</w:t>
      </w:r>
      <w:r>
        <w:t xml:space="preserve"> </w:t>
      </w:r>
      <w:r>
        <w:rPr>
          <w:rFonts w:ascii="Consolas" w:eastAsia="Consolas" w:hAnsi="Consolas" w:cs="Consolas"/>
          <w:color w:val="C7254E"/>
          <w:shd w:val="clear" w:color="auto" w:fill="F9F2F4"/>
        </w:rPr>
        <w:t>indicator-type-ov</w:t>
      </w:r>
    </w:p>
    <w:p w14:paraId="05AEA4DB" w14:textId="77777777" w:rsidR="00773D6B" w:rsidRDefault="00773D6B" w:rsidP="00773D6B"/>
    <w:p w14:paraId="17F721CE" w14:textId="77777777" w:rsidR="00773D6B" w:rsidRDefault="00773D6B" w:rsidP="00773D6B">
      <w:r>
        <w:t>The indicator type vocabulary is currently used in the following SDO(s):</w:t>
      </w:r>
    </w:p>
    <w:p w14:paraId="7ED890CF" w14:textId="77777777" w:rsidR="00773D6B" w:rsidRDefault="00773D6B" w:rsidP="00FE7446">
      <w:pPr>
        <w:numPr>
          <w:ilvl w:val="0"/>
          <w:numId w:val="33"/>
        </w:numPr>
        <w:spacing w:before="0" w:after="0" w:line="276" w:lineRule="auto"/>
      </w:pPr>
      <w:r>
        <w:t>Indicator</w:t>
      </w:r>
    </w:p>
    <w:p w14:paraId="55383F26" w14:textId="77777777" w:rsidR="00773D6B" w:rsidRDefault="00773D6B" w:rsidP="00773D6B"/>
    <w:p w14:paraId="69DB68A6" w14:textId="77777777" w:rsidR="00773D6B" w:rsidRDefault="00773D6B" w:rsidP="00773D6B">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214A8BF6" w14:textId="77777777" w:rsidR="00773D6B" w:rsidRDefault="00773D6B" w:rsidP="00773D6B"/>
    <w:tbl>
      <w:tblPr>
        <w:tblW w:w="10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7"/>
        <w:gridCol w:w="7708"/>
      </w:tblGrid>
      <w:tr w:rsidR="00773D6B" w14:paraId="3C0D3C9A" w14:textId="77777777" w:rsidTr="0022337A">
        <w:trPr>
          <w:trHeight w:val="400"/>
        </w:trPr>
        <w:tc>
          <w:tcPr>
            <w:tcW w:w="907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E8262C"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7BF3A73D" w14:textId="77777777" w:rsidTr="0022337A">
        <w:tc>
          <w:tcPr>
            <w:tcW w:w="90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AB8E2" w14:textId="77777777" w:rsidR="00773D6B" w:rsidRDefault="00773D6B" w:rsidP="0022337A">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773D6B" w14:paraId="7BBEA23C" w14:textId="77777777" w:rsidTr="0022337A">
        <w:tc>
          <w:tcPr>
            <w:tcW w:w="2280" w:type="dxa"/>
            <w:shd w:val="clear" w:color="auto" w:fill="073763"/>
            <w:tcMar>
              <w:top w:w="100" w:type="dxa"/>
              <w:left w:w="100" w:type="dxa"/>
              <w:bottom w:w="100" w:type="dxa"/>
              <w:right w:w="100" w:type="dxa"/>
            </w:tcMar>
          </w:tcPr>
          <w:p w14:paraId="4D63DA00" w14:textId="77777777" w:rsidR="00773D6B" w:rsidRDefault="00773D6B" w:rsidP="0022337A">
            <w:pPr>
              <w:widowControl w:val="0"/>
              <w:rPr>
                <w:b/>
                <w:color w:val="FFFFFF"/>
              </w:rPr>
            </w:pPr>
            <w:r>
              <w:rPr>
                <w:b/>
                <w:color w:val="FFFFFF"/>
              </w:rPr>
              <w:lastRenderedPageBreak/>
              <w:t>Vocabulary Value</w:t>
            </w:r>
          </w:p>
        </w:tc>
        <w:tc>
          <w:tcPr>
            <w:tcW w:w="6795" w:type="dxa"/>
            <w:shd w:val="clear" w:color="auto" w:fill="073763"/>
            <w:tcMar>
              <w:top w:w="100" w:type="dxa"/>
              <w:left w:w="100" w:type="dxa"/>
              <w:bottom w:w="100" w:type="dxa"/>
              <w:right w:w="100" w:type="dxa"/>
            </w:tcMar>
          </w:tcPr>
          <w:p w14:paraId="0AAF222C" w14:textId="77777777" w:rsidR="00773D6B" w:rsidRDefault="00773D6B" w:rsidP="0022337A">
            <w:pPr>
              <w:widowControl w:val="0"/>
              <w:rPr>
                <w:b/>
                <w:color w:val="FFFFFF"/>
              </w:rPr>
            </w:pPr>
            <w:r>
              <w:rPr>
                <w:b/>
                <w:color w:val="FFFFFF"/>
              </w:rPr>
              <w:t>Description</w:t>
            </w:r>
          </w:p>
        </w:tc>
      </w:tr>
      <w:tr w:rsidR="00773D6B" w14:paraId="0C9E0E0F" w14:textId="77777777" w:rsidTr="0022337A">
        <w:tc>
          <w:tcPr>
            <w:tcW w:w="2280" w:type="dxa"/>
            <w:shd w:val="clear" w:color="auto" w:fill="FFFFFF"/>
            <w:tcMar>
              <w:top w:w="100" w:type="dxa"/>
              <w:left w:w="100" w:type="dxa"/>
              <w:bottom w:w="100" w:type="dxa"/>
              <w:right w:w="100" w:type="dxa"/>
            </w:tcMar>
          </w:tcPr>
          <w:p w14:paraId="5B62D719" w14:textId="77777777" w:rsidR="00773D6B" w:rsidRDefault="00773D6B" w:rsidP="0022337A">
            <w:r>
              <w:rPr>
                <w:rFonts w:ascii="Consolas" w:eastAsia="Consolas" w:hAnsi="Consolas" w:cs="Consolas"/>
                <w:color w:val="073763"/>
                <w:shd w:val="clear" w:color="auto" w:fill="CFE2F3"/>
              </w:rPr>
              <w:t>anomalous-activity</w:t>
            </w:r>
          </w:p>
        </w:tc>
        <w:tc>
          <w:tcPr>
            <w:tcW w:w="6795" w:type="dxa"/>
            <w:shd w:val="clear" w:color="auto" w:fill="FFFFFF"/>
            <w:tcMar>
              <w:top w:w="100" w:type="dxa"/>
              <w:left w:w="100" w:type="dxa"/>
              <w:bottom w:w="100" w:type="dxa"/>
              <w:right w:w="100" w:type="dxa"/>
            </w:tcMar>
          </w:tcPr>
          <w:p w14:paraId="79E2CB4C" w14:textId="77777777" w:rsidR="00773D6B" w:rsidRDefault="00773D6B" w:rsidP="0022337A">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773D6B" w14:paraId="5CE07547" w14:textId="77777777" w:rsidTr="0022337A">
        <w:tc>
          <w:tcPr>
            <w:tcW w:w="2280" w:type="dxa"/>
            <w:shd w:val="clear" w:color="auto" w:fill="FFFFFF"/>
            <w:tcMar>
              <w:top w:w="100" w:type="dxa"/>
              <w:left w:w="100" w:type="dxa"/>
              <w:bottom w:w="100" w:type="dxa"/>
              <w:right w:w="100" w:type="dxa"/>
            </w:tcMar>
          </w:tcPr>
          <w:p w14:paraId="268E1B3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795" w:type="dxa"/>
            <w:shd w:val="clear" w:color="auto" w:fill="FFFFFF"/>
            <w:tcMar>
              <w:top w:w="100" w:type="dxa"/>
              <w:left w:w="100" w:type="dxa"/>
              <w:bottom w:w="100" w:type="dxa"/>
              <w:right w:w="100" w:type="dxa"/>
            </w:tcMar>
          </w:tcPr>
          <w:p w14:paraId="34B69E37" w14:textId="77777777" w:rsidR="00773D6B" w:rsidRDefault="00773D6B" w:rsidP="0022337A">
            <w:pPr>
              <w:rPr>
                <w:color w:val="333333"/>
                <w:highlight w:val="white"/>
              </w:rPr>
            </w:pPr>
            <w:r>
              <w:rPr>
                <w:color w:val="333333"/>
                <w:highlight w:val="white"/>
              </w:rPr>
              <w:t>Suspected anonymization tools or infrastructure (proxy, TOR, VPN, etc.).</w:t>
            </w:r>
          </w:p>
        </w:tc>
      </w:tr>
      <w:tr w:rsidR="00773D6B" w14:paraId="1CF60997" w14:textId="77777777" w:rsidTr="0022337A">
        <w:tc>
          <w:tcPr>
            <w:tcW w:w="2280" w:type="dxa"/>
            <w:shd w:val="clear" w:color="auto" w:fill="FFFFFF"/>
            <w:tcMar>
              <w:top w:w="100" w:type="dxa"/>
              <w:left w:w="100" w:type="dxa"/>
              <w:bottom w:w="100" w:type="dxa"/>
              <w:right w:w="100" w:type="dxa"/>
            </w:tcMar>
          </w:tcPr>
          <w:p w14:paraId="2A0001B5"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6795" w:type="dxa"/>
            <w:shd w:val="clear" w:color="auto" w:fill="FFFFFF"/>
            <w:tcMar>
              <w:top w:w="100" w:type="dxa"/>
              <w:left w:w="100" w:type="dxa"/>
              <w:bottom w:w="100" w:type="dxa"/>
              <w:right w:w="100" w:type="dxa"/>
            </w:tcMar>
          </w:tcPr>
          <w:p w14:paraId="5D4E3938" w14:textId="77777777" w:rsidR="00773D6B" w:rsidRDefault="00773D6B" w:rsidP="0022337A">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773D6B" w14:paraId="0AD66026" w14:textId="77777777" w:rsidTr="0022337A">
        <w:tc>
          <w:tcPr>
            <w:tcW w:w="2280" w:type="dxa"/>
            <w:shd w:val="clear" w:color="auto" w:fill="FFFFFF"/>
            <w:tcMar>
              <w:top w:w="100" w:type="dxa"/>
              <w:left w:w="100" w:type="dxa"/>
              <w:bottom w:w="100" w:type="dxa"/>
              <w:right w:w="100" w:type="dxa"/>
            </w:tcMar>
          </w:tcPr>
          <w:p w14:paraId="25DA9D14"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6795" w:type="dxa"/>
            <w:shd w:val="clear" w:color="auto" w:fill="FFFFFF"/>
            <w:tcMar>
              <w:top w:w="100" w:type="dxa"/>
              <w:left w:w="100" w:type="dxa"/>
              <w:bottom w:w="100" w:type="dxa"/>
              <w:right w:w="100" w:type="dxa"/>
            </w:tcMar>
          </w:tcPr>
          <w:p w14:paraId="4EC8DD15" w14:textId="77777777" w:rsidR="00773D6B" w:rsidRDefault="00773D6B" w:rsidP="0022337A">
            <w:pPr>
              <w:rPr>
                <w:color w:val="333333"/>
                <w:highlight w:val="white"/>
              </w:rPr>
            </w:pPr>
            <w:r>
              <w:rPr>
                <w:color w:val="333333"/>
                <w:highlight w:val="white"/>
              </w:rPr>
              <w:t>Assets that are suspected to be compromised.</w:t>
            </w:r>
          </w:p>
        </w:tc>
      </w:tr>
      <w:tr w:rsidR="00773D6B" w14:paraId="62156604" w14:textId="77777777" w:rsidTr="0022337A">
        <w:tc>
          <w:tcPr>
            <w:tcW w:w="2280" w:type="dxa"/>
            <w:shd w:val="clear" w:color="auto" w:fill="FFFFFF"/>
            <w:tcMar>
              <w:top w:w="100" w:type="dxa"/>
              <w:left w:w="100" w:type="dxa"/>
              <w:bottom w:w="100" w:type="dxa"/>
              <w:right w:w="100" w:type="dxa"/>
            </w:tcMar>
          </w:tcPr>
          <w:p w14:paraId="5D334C6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6795" w:type="dxa"/>
            <w:shd w:val="clear" w:color="auto" w:fill="FFFFFF"/>
            <w:tcMar>
              <w:top w:w="100" w:type="dxa"/>
              <w:left w:w="100" w:type="dxa"/>
              <w:bottom w:w="100" w:type="dxa"/>
              <w:right w:w="100" w:type="dxa"/>
            </w:tcMar>
          </w:tcPr>
          <w:p w14:paraId="1406C08C" w14:textId="77777777" w:rsidR="00773D6B" w:rsidRDefault="00773D6B" w:rsidP="0022337A">
            <w:pPr>
              <w:rPr>
                <w:color w:val="333333"/>
                <w:highlight w:val="white"/>
              </w:rPr>
            </w:pPr>
            <w:r>
              <w:rPr>
                <w:color w:val="333333"/>
                <w:highlight w:val="white"/>
              </w:rPr>
              <w:t>Patterns of suspected malicious objects and/or activity.</w:t>
            </w:r>
          </w:p>
        </w:tc>
      </w:tr>
      <w:tr w:rsidR="00773D6B" w14:paraId="0996CCC7" w14:textId="77777777" w:rsidTr="0022337A">
        <w:tc>
          <w:tcPr>
            <w:tcW w:w="2280" w:type="dxa"/>
            <w:shd w:val="clear" w:color="auto" w:fill="FFFFFF"/>
            <w:tcMar>
              <w:top w:w="100" w:type="dxa"/>
              <w:left w:w="100" w:type="dxa"/>
              <w:bottom w:w="100" w:type="dxa"/>
              <w:right w:w="100" w:type="dxa"/>
            </w:tcMar>
          </w:tcPr>
          <w:p w14:paraId="69F79944"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6795" w:type="dxa"/>
            <w:shd w:val="clear" w:color="auto" w:fill="FFFFFF"/>
            <w:tcMar>
              <w:top w:w="100" w:type="dxa"/>
              <w:left w:w="100" w:type="dxa"/>
              <w:bottom w:w="100" w:type="dxa"/>
              <w:right w:w="100" w:type="dxa"/>
            </w:tcMar>
          </w:tcPr>
          <w:p w14:paraId="5ABFC288" w14:textId="77777777" w:rsidR="00773D6B" w:rsidRDefault="00773D6B" w:rsidP="0022337A">
            <w:pPr>
              <w:rPr>
                <w:color w:val="333333"/>
                <w:highlight w:val="white"/>
              </w:rPr>
            </w:pPr>
            <w:r>
              <w:rPr>
                <w:color w:val="333333"/>
                <w:highlight w:val="white"/>
              </w:rPr>
              <w:t>Patterns of behavior that indicate attribution to a particular Threat Actor or Campaign.</w:t>
            </w:r>
          </w:p>
        </w:tc>
      </w:tr>
      <w:tr w:rsidR="00773D6B" w14:paraId="263F5D93" w14:textId="77777777" w:rsidTr="0022337A">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A9AF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795" w:type="dxa"/>
            <w:tcBorders>
              <w:bottom w:val="single" w:sz="8" w:space="0" w:color="000000"/>
              <w:right w:val="single" w:sz="8" w:space="0" w:color="000000"/>
            </w:tcBorders>
            <w:shd w:val="clear" w:color="auto" w:fill="auto"/>
            <w:tcMar>
              <w:top w:w="100" w:type="dxa"/>
              <w:left w:w="100" w:type="dxa"/>
              <w:bottom w:w="100" w:type="dxa"/>
              <w:right w:w="100" w:type="dxa"/>
            </w:tcMar>
          </w:tcPr>
          <w:p w14:paraId="58574001" w14:textId="77777777" w:rsidR="00773D6B" w:rsidRDefault="00773D6B" w:rsidP="0022337A">
            <w:r>
              <w:t>There is not enough information available to determine the type of indicator.</w:t>
            </w:r>
          </w:p>
        </w:tc>
      </w:tr>
    </w:tbl>
    <w:p w14:paraId="67F5A9DD" w14:textId="77777777" w:rsidR="00773D6B" w:rsidRDefault="00773D6B" w:rsidP="00773D6B"/>
    <w:p w14:paraId="56827ED7" w14:textId="5D515E4C" w:rsidR="00773D6B" w:rsidRDefault="00773D6B" w:rsidP="00773D6B">
      <w:pPr>
        <w:pStyle w:val="Heading2"/>
        <w:keepNext w:val="0"/>
      </w:pPr>
      <w:bookmarkStart w:id="709" w:name="_oogrswk3onck" w:colFirst="0" w:colLast="0"/>
      <w:bookmarkStart w:id="710" w:name="_Toc13663239"/>
      <w:bookmarkStart w:id="711" w:name="_Toc16070804"/>
      <w:bookmarkEnd w:id="709"/>
      <w:r>
        <w:t>​Industry Sector</w:t>
      </w:r>
      <w:bookmarkEnd w:id="710"/>
      <w:bookmarkEnd w:id="711"/>
    </w:p>
    <w:p w14:paraId="6748EC19" w14:textId="77777777" w:rsidR="00773D6B" w:rsidRDefault="00773D6B" w:rsidP="00773D6B">
      <w:r>
        <w:rPr>
          <w:b/>
        </w:rPr>
        <w:t>Vocabulary Name:</w:t>
      </w:r>
      <w:r>
        <w:t xml:space="preserve"> </w:t>
      </w:r>
      <w:r>
        <w:rPr>
          <w:rFonts w:ascii="Consolas" w:eastAsia="Consolas" w:hAnsi="Consolas" w:cs="Consolas"/>
          <w:color w:val="C7254E"/>
          <w:shd w:val="clear" w:color="auto" w:fill="F9F2F4"/>
        </w:rPr>
        <w:t>industry-sector-ov</w:t>
      </w:r>
    </w:p>
    <w:p w14:paraId="73966DCB" w14:textId="77777777" w:rsidR="00773D6B" w:rsidRDefault="00773D6B" w:rsidP="00773D6B"/>
    <w:p w14:paraId="6CFF0878" w14:textId="77777777" w:rsidR="00773D6B" w:rsidRDefault="00773D6B" w:rsidP="00773D6B">
      <w:r>
        <w:t>The industry sector vocabulary is currently used in the following SDO(s):</w:t>
      </w:r>
    </w:p>
    <w:p w14:paraId="0EF4CA06" w14:textId="77777777" w:rsidR="00773D6B" w:rsidRDefault="00773D6B" w:rsidP="00FE7446">
      <w:pPr>
        <w:numPr>
          <w:ilvl w:val="0"/>
          <w:numId w:val="33"/>
        </w:numPr>
        <w:spacing w:before="0" w:after="0" w:line="276" w:lineRule="auto"/>
      </w:pPr>
      <w:r>
        <w:t>Identity</w:t>
      </w:r>
    </w:p>
    <w:p w14:paraId="5FF70758" w14:textId="77777777" w:rsidR="00773D6B" w:rsidRDefault="00773D6B" w:rsidP="00773D6B"/>
    <w:p w14:paraId="22E19988" w14:textId="77777777" w:rsidR="00773D6B" w:rsidRDefault="00773D6B" w:rsidP="00773D6B">
      <w:r>
        <w:t>Industry sector is an open vocabulary that describes industrial and commercial sectors. It is intended to be holistic; it has been derived from several other lists and is not limited to "critical infrastructure" sectors.</w:t>
      </w:r>
    </w:p>
    <w:p w14:paraId="43CBB2B9" w14:textId="77777777" w:rsidR="00773D6B" w:rsidRDefault="00773D6B" w:rsidP="00773D6B"/>
    <w:tbl>
      <w:tblPr>
        <w:tblW w:w="9360" w:type="dxa"/>
        <w:tblLayout w:type="fixed"/>
        <w:tblLook w:val="0600" w:firstRow="0" w:lastRow="0" w:firstColumn="0" w:lastColumn="0" w:noHBand="1" w:noVBand="1"/>
      </w:tblPr>
      <w:tblGrid>
        <w:gridCol w:w="3210"/>
        <w:gridCol w:w="6150"/>
      </w:tblGrid>
      <w:tr w:rsidR="00773D6B" w14:paraId="6B3B986A"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944583"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565A13B1"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31503" w14:textId="77777777" w:rsidR="00773D6B" w:rsidRDefault="00773D6B" w:rsidP="0022337A">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defence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government-regional</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773D6B" w14:paraId="0938B772"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B253F4" w14:textId="77777777" w:rsidR="00773D6B" w:rsidRDefault="00773D6B" w:rsidP="0022337A">
            <w:pPr>
              <w:rPr>
                <w:b/>
                <w:color w:val="FFFFFF"/>
                <w:shd w:val="clear" w:color="auto" w:fill="073763"/>
              </w:rPr>
            </w:pPr>
            <w:r>
              <w:rPr>
                <w:b/>
                <w:color w:val="FFFFFF"/>
                <w:shd w:val="clear" w:color="auto" w:fill="073763"/>
              </w:rPr>
              <w:t>Vocabulary Value</w:t>
            </w:r>
          </w:p>
        </w:tc>
        <w:tc>
          <w:tcPr>
            <w:tcW w:w="61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4B8BA3"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416CF256"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E251F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6FBB31" w14:textId="77777777" w:rsidR="00773D6B" w:rsidRDefault="00773D6B" w:rsidP="0022337A"/>
        </w:tc>
      </w:tr>
      <w:tr w:rsidR="00773D6B" w14:paraId="7FC1617D"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99952D" w14:textId="77777777" w:rsidR="00773D6B" w:rsidRDefault="00773D6B" w:rsidP="0022337A">
            <w:r>
              <w:rPr>
                <w:rFonts w:ascii="Consolas" w:eastAsia="Consolas" w:hAnsi="Consolas" w:cs="Consolas"/>
                <w:color w:val="073763"/>
                <w:shd w:val="clear" w:color="auto" w:fill="CFE2F3"/>
              </w:rPr>
              <w:lastRenderedPageBreak/>
              <w:t>aerospace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FCA136" w14:textId="77777777" w:rsidR="00773D6B" w:rsidRDefault="00773D6B" w:rsidP="0022337A"/>
        </w:tc>
      </w:tr>
      <w:tr w:rsidR="00773D6B" w14:paraId="3F1F78AE"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C6068D" w14:textId="77777777" w:rsidR="00773D6B" w:rsidRDefault="00773D6B" w:rsidP="0022337A">
            <w:r>
              <w:rPr>
                <w:rFonts w:ascii="Consolas" w:eastAsia="Consolas" w:hAnsi="Consolas" w:cs="Consolas"/>
                <w:color w:val="073763"/>
                <w:shd w:val="clear" w:color="auto" w:fill="CFE2F3"/>
              </w:rPr>
              <w:t>automotive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F618BB" w14:textId="77777777" w:rsidR="00773D6B" w:rsidRDefault="00773D6B" w:rsidP="0022337A"/>
        </w:tc>
      </w:tr>
      <w:tr w:rsidR="00773D6B" w14:paraId="47D9DE52"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656E4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443CB6" w14:textId="77777777" w:rsidR="00773D6B" w:rsidRDefault="00773D6B" w:rsidP="0022337A"/>
        </w:tc>
      </w:tr>
      <w:tr w:rsidR="00773D6B" w14:paraId="1C743A7C"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32BF37"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DE6924" w14:textId="77777777" w:rsidR="00773D6B" w:rsidRDefault="00773D6B" w:rsidP="0022337A"/>
        </w:tc>
      </w:tr>
      <w:tr w:rsidR="00773D6B" w14:paraId="115A8710"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F46790"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defence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5C1DA" w14:textId="77777777" w:rsidR="00773D6B" w:rsidRDefault="00773D6B" w:rsidP="0022337A"/>
        </w:tc>
      </w:tr>
      <w:tr w:rsidR="00773D6B" w14:paraId="51A3A4C7"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FC337F"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50824D" w14:textId="77777777" w:rsidR="00773D6B" w:rsidRDefault="00773D6B" w:rsidP="0022337A"/>
        </w:tc>
      </w:tr>
      <w:tr w:rsidR="00773D6B" w14:paraId="46D2F385"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F55A3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927D05" w14:textId="77777777" w:rsidR="00773D6B" w:rsidRDefault="00773D6B" w:rsidP="0022337A"/>
        </w:tc>
      </w:tr>
      <w:tr w:rsidR="00773D6B" w14:paraId="08A03FED"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512D4"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401CDD" w14:textId="77777777" w:rsidR="00773D6B" w:rsidRDefault="00773D6B" w:rsidP="0022337A"/>
        </w:tc>
      </w:tr>
      <w:tr w:rsidR="00773D6B" w14:paraId="080BFF3D"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C1217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2DBF2D" w14:textId="77777777" w:rsidR="00773D6B" w:rsidRDefault="00773D6B" w:rsidP="0022337A"/>
        </w:tc>
      </w:tr>
      <w:tr w:rsidR="00773D6B" w14:paraId="554F8E7C"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4B6B2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government-national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598BA9" w14:textId="77777777" w:rsidR="00773D6B" w:rsidRDefault="00773D6B" w:rsidP="0022337A"/>
        </w:tc>
      </w:tr>
      <w:tr w:rsidR="00773D6B" w14:paraId="67661846"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1A1EC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government-regional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1CDD64" w14:textId="77777777" w:rsidR="00773D6B" w:rsidRDefault="00773D6B" w:rsidP="0022337A"/>
        </w:tc>
      </w:tr>
      <w:tr w:rsidR="00773D6B" w14:paraId="28899CCA"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BE123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government-local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CCB6B1" w14:textId="77777777" w:rsidR="00773D6B" w:rsidRDefault="00773D6B" w:rsidP="0022337A"/>
        </w:tc>
      </w:tr>
      <w:tr w:rsidR="00773D6B" w14:paraId="7800F53B"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50A7DB"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government-public-services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44586C" w14:textId="77777777" w:rsidR="00773D6B" w:rsidRDefault="00773D6B" w:rsidP="0022337A">
            <w:r>
              <w:t>emergency services, sanitation</w:t>
            </w:r>
          </w:p>
        </w:tc>
      </w:tr>
      <w:tr w:rsidR="00773D6B" w14:paraId="349898EF"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CCDC0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211111" w14:textId="77777777" w:rsidR="00773D6B" w:rsidRDefault="00773D6B" w:rsidP="0022337A"/>
        </w:tc>
      </w:tr>
      <w:tr w:rsidR="00773D6B" w14:paraId="70DBFAB2"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2FE7E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E09C61" w14:textId="77777777" w:rsidR="00773D6B" w:rsidRDefault="00773D6B" w:rsidP="0022337A"/>
        </w:tc>
      </w:tr>
      <w:tr w:rsidR="00773D6B" w14:paraId="52ADAF94"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2D671D"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D9A577" w14:textId="77777777" w:rsidR="00773D6B" w:rsidRDefault="00773D6B" w:rsidP="0022337A"/>
        </w:tc>
      </w:tr>
      <w:tr w:rsidR="00773D6B" w14:paraId="0A2A45EE"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35A97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B2245F" w14:textId="77777777" w:rsidR="00773D6B" w:rsidRDefault="00773D6B" w:rsidP="0022337A"/>
        </w:tc>
      </w:tr>
      <w:tr w:rsidR="00773D6B" w14:paraId="57F7A9FA"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C960C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92774D" w14:textId="77777777" w:rsidR="00773D6B" w:rsidRDefault="00773D6B" w:rsidP="0022337A"/>
        </w:tc>
      </w:tr>
      <w:tr w:rsidR="00773D6B" w14:paraId="12F083E1"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40AFF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AB6FE4" w14:textId="77777777" w:rsidR="00773D6B" w:rsidRDefault="00773D6B" w:rsidP="0022337A"/>
        </w:tc>
      </w:tr>
      <w:tr w:rsidR="00773D6B" w14:paraId="4774CB76"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00009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228C80" w14:textId="77777777" w:rsidR="00773D6B" w:rsidRDefault="00773D6B" w:rsidP="0022337A"/>
        </w:tc>
      </w:tr>
      <w:tr w:rsidR="00773D6B" w14:paraId="0E96A5FC"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AE5A3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C7BC7B" w14:textId="77777777" w:rsidR="00773D6B" w:rsidRDefault="00773D6B" w:rsidP="0022337A"/>
        </w:tc>
      </w:tr>
      <w:tr w:rsidR="00773D6B" w14:paraId="760DD175"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6A6C3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retail</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C6789C" w14:textId="77777777" w:rsidR="00773D6B" w:rsidRDefault="00773D6B" w:rsidP="0022337A"/>
        </w:tc>
      </w:tr>
      <w:tr w:rsidR="00773D6B" w14:paraId="68B54D51"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297F13"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FCC242" w14:textId="77777777" w:rsidR="00773D6B" w:rsidRDefault="00773D6B" w:rsidP="0022337A"/>
        </w:tc>
      </w:tr>
      <w:tr w:rsidR="00773D6B" w14:paraId="752384E0"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64197C"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326398" w14:textId="77777777" w:rsidR="00773D6B" w:rsidRDefault="00773D6B" w:rsidP="0022337A"/>
        </w:tc>
      </w:tr>
      <w:tr w:rsidR="00773D6B" w14:paraId="2ABD77CE"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D6A3A"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D11FCB" w14:textId="77777777" w:rsidR="00773D6B" w:rsidRDefault="00773D6B" w:rsidP="0022337A"/>
        </w:tc>
      </w:tr>
      <w:tr w:rsidR="00773D6B" w14:paraId="7771E91B" w14:textId="77777777" w:rsidTr="0022337A">
        <w:tc>
          <w:tcPr>
            <w:tcW w:w="32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A9D12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61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C8E124" w14:textId="77777777" w:rsidR="00773D6B" w:rsidRDefault="00773D6B" w:rsidP="0022337A"/>
        </w:tc>
      </w:tr>
    </w:tbl>
    <w:p w14:paraId="6808B880" w14:textId="77777777" w:rsidR="00773D6B" w:rsidRDefault="00773D6B" w:rsidP="00773D6B"/>
    <w:p w14:paraId="319B04E8" w14:textId="159B7FED" w:rsidR="00773D6B" w:rsidRDefault="00773D6B" w:rsidP="00773D6B">
      <w:pPr>
        <w:pStyle w:val="Heading2"/>
      </w:pPr>
      <w:bookmarkStart w:id="712" w:name="_67vrmztjft3h" w:colFirst="0" w:colLast="0"/>
      <w:bookmarkStart w:id="713" w:name="_Toc13663240"/>
      <w:bookmarkStart w:id="714" w:name="_Toc16070805"/>
      <w:bookmarkEnd w:id="712"/>
      <w:r>
        <w:t>​Infrastructure Type Vocabulary</w:t>
      </w:r>
      <w:bookmarkEnd w:id="713"/>
      <w:bookmarkEnd w:id="714"/>
    </w:p>
    <w:p w14:paraId="2317FC2B" w14:textId="77777777" w:rsidR="00773D6B" w:rsidRDefault="00773D6B" w:rsidP="00773D6B">
      <w:pPr>
        <w:spacing w:after="200"/>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infrastructure-type-ov</w:t>
      </w:r>
    </w:p>
    <w:p w14:paraId="6A31C6D3" w14:textId="77777777" w:rsidR="00773D6B" w:rsidRDefault="00773D6B" w:rsidP="00773D6B">
      <w:r>
        <w:t>The infrastructure type vocabulary is currently used in the following SDO(s):</w:t>
      </w:r>
    </w:p>
    <w:p w14:paraId="12A57841" w14:textId="77777777" w:rsidR="00773D6B" w:rsidRDefault="00773D6B" w:rsidP="00FE7446">
      <w:pPr>
        <w:numPr>
          <w:ilvl w:val="0"/>
          <w:numId w:val="33"/>
        </w:numPr>
        <w:spacing w:before="0" w:after="0" w:line="276" w:lineRule="auto"/>
      </w:pPr>
      <w:r>
        <w:t>Infrastructure</w:t>
      </w:r>
    </w:p>
    <w:p w14:paraId="710302CB" w14:textId="77777777" w:rsidR="00773D6B" w:rsidRDefault="00773D6B" w:rsidP="00773D6B"/>
    <w:p w14:paraId="1B8F13E5" w14:textId="77777777" w:rsidR="00773D6B" w:rsidRDefault="00773D6B" w:rsidP="00773D6B">
      <w:r>
        <w:t>A non-exhaustive enumeration of infrastructure types.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773D6B" w14:paraId="6746CFC2"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FAEC44"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0184EF91"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D2443" w14:textId="77777777" w:rsidR="00773D6B" w:rsidRDefault="00773D6B" w:rsidP="0022337A">
            <w:r>
              <w:rPr>
                <w:rFonts w:ascii="Consolas" w:eastAsia="Consolas" w:hAnsi="Consolas" w:cs="Consolas"/>
                <w:color w:val="073763"/>
                <w:shd w:val="clear" w:color="auto" w:fill="CFE2F3"/>
              </w:rPr>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undefined</w:t>
            </w:r>
          </w:p>
        </w:tc>
      </w:tr>
      <w:tr w:rsidR="00773D6B" w14:paraId="7A4C08A4" w14:textId="77777777" w:rsidTr="0022337A">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E73D41" w14:textId="77777777" w:rsidR="00773D6B" w:rsidRDefault="00773D6B" w:rsidP="0022337A">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25CD91"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21A721DF"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47B08"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B20BAB3" w14:textId="77777777" w:rsidR="00773D6B" w:rsidRDefault="00773D6B" w:rsidP="0022337A">
            <w:pPr>
              <w:widowControl w:val="0"/>
            </w:pPr>
            <w:r>
              <w:t>Specifies infrastructure used for conducting amplification attacks.</w:t>
            </w:r>
          </w:p>
        </w:tc>
      </w:tr>
      <w:tr w:rsidR="00773D6B" w14:paraId="642BA777"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B2E5F"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4BEBB7E" w14:textId="77777777" w:rsidR="00773D6B" w:rsidRDefault="00773D6B" w:rsidP="0022337A">
            <w:pPr>
              <w:widowControl w:val="0"/>
            </w:pPr>
            <w:r>
              <w:t>Specific infrastructure used for anonymization, such as a proxy.</w:t>
            </w:r>
          </w:p>
        </w:tc>
      </w:tr>
      <w:tr w:rsidR="00773D6B" w14:paraId="59341039"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46023"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DA90BBB" w14:textId="77777777" w:rsidR="00773D6B" w:rsidRDefault="00773D6B" w:rsidP="0022337A">
            <w:pPr>
              <w:widowControl w:val="0"/>
            </w:pPr>
            <w:r>
              <w:t>Specifies the membership/makeup of a botnet, in terms of the network addresses of the hosts that comprise the botnet.</w:t>
            </w:r>
          </w:p>
        </w:tc>
      </w:tr>
      <w:tr w:rsidR="00773D6B" w14:paraId="6E72752E"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F4E52"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C4C840C" w14:textId="77777777" w:rsidR="00773D6B" w:rsidRDefault="00773D6B" w:rsidP="0022337A">
            <w:pPr>
              <w:widowControl w:val="0"/>
            </w:pPr>
            <w:r>
              <w:t>Specifies infrastructure used for command and control (C2). This is typically a domain name or IP address.</w:t>
            </w:r>
          </w:p>
        </w:tc>
      </w:tr>
      <w:tr w:rsidR="00773D6B" w14:paraId="25A8526E"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66816"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8D3EFED" w14:textId="77777777" w:rsidR="00773D6B" w:rsidRDefault="00773D6B" w:rsidP="0022337A">
            <w:pPr>
              <w:widowControl w:val="0"/>
            </w:pPr>
            <w:r>
              <w:t>Specifies infrastructure used as an endpoint for data exfiltration.</w:t>
            </w:r>
          </w:p>
        </w:tc>
      </w:tr>
      <w:tr w:rsidR="00773D6B" w14:paraId="50C1BAEC"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F1F0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070E70" w14:textId="77777777" w:rsidR="00773D6B" w:rsidRDefault="00773D6B" w:rsidP="0022337A">
            <w:pPr>
              <w:widowControl w:val="0"/>
            </w:pPr>
            <w:r>
              <w:t>Specifies infrastructure used for hosting malware.</w:t>
            </w:r>
          </w:p>
        </w:tc>
      </w:tr>
      <w:tr w:rsidR="00773D6B" w14:paraId="16EE54BA"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CE094"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BB0565F" w14:textId="77777777" w:rsidR="00773D6B" w:rsidRDefault="00773D6B" w:rsidP="0022337A">
            <w:pPr>
              <w:widowControl w:val="0"/>
            </w:pPr>
            <w:r>
              <w:t>Specifies infrastructure used for hosting a list of targets for DDOS attacks, phishing, and other malicious activities. This is typically a domain name or IP address.</w:t>
            </w:r>
          </w:p>
        </w:tc>
      </w:tr>
      <w:tr w:rsidR="00773D6B" w14:paraId="4966C25F"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531B8"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3C14AFE" w14:textId="77777777" w:rsidR="00773D6B" w:rsidRDefault="00773D6B" w:rsidP="0022337A">
            <w:pPr>
              <w:widowControl w:val="0"/>
            </w:pPr>
            <w:r>
              <w:t>Specifies infrastructure used for conducting phishing attacks.</w:t>
            </w:r>
          </w:p>
        </w:tc>
      </w:tr>
      <w:tr w:rsidR="00773D6B" w14:paraId="7FCC25CE"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B9706"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71D72DC" w14:textId="77777777" w:rsidR="00773D6B" w:rsidRDefault="00773D6B" w:rsidP="0022337A">
            <w:pPr>
              <w:widowControl w:val="0"/>
            </w:pPr>
            <w:r>
              <w:t>Specifies infrastructure used for conducting reconnaissance activities.</w:t>
            </w:r>
          </w:p>
        </w:tc>
      </w:tr>
      <w:tr w:rsidR="00773D6B" w14:paraId="033ED2DF"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33F67"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4343E18" w14:textId="77777777" w:rsidR="00773D6B" w:rsidRDefault="00773D6B" w:rsidP="0022337A">
            <w:pPr>
              <w:widowControl w:val="0"/>
            </w:pPr>
            <w:r>
              <w:t>Specifies infrastructure used for staging.</w:t>
            </w:r>
          </w:p>
        </w:tc>
      </w:tr>
      <w:tr w:rsidR="00773D6B" w14:paraId="2F834F68" w14:textId="77777777" w:rsidTr="0022337A">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C78A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undefined</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11E3926" w14:textId="77777777" w:rsidR="00773D6B" w:rsidRDefault="00773D6B" w:rsidP="0022337A">
            <w:pPr>
              <w:widowControl w:val="0"/>
            </w:pPr>
            <w:r>
              <w:t>Specifies an infrastructure of some undefined type.</w:t>
            </w:r>
          </w:p>
        </w:tc>
      </w:tr>
    </w:tbl>
    <w:p w14:paraId="5B8A1222" w14:textId="77777777" w:rsidR="00773D6B" w:rsidRDefault="00773D6B" w:rsidP="00773D6B"/>
    <w:p w14:paraId="5AE69BE2" w14:textId="0820654E" w:rsidR="00773D6B" w:rsidRDefault="00773D6B" w:rsidP="00773D6B">
      <w:pPr>
        <w:pStyle w:val="Heading2"/>
      </w:pPr>
      <w:bookmarkStart w:id="715" w:name="_dtrq0daddkwa" w:colFirst="0" w:colLast="0"/>
      <w:bookmarkStart w:id="716" w:name="_Toc13663241"/>
      <w:bookmarkStart w:id="717" w:name="_Toc16070806"/>
      <w:bookmarkEnd w:id="715"/>
      <w:r>
        <w:t>​Malware AV Result</w:t>
      </w:r>
      <w:bookmarkEnd w:id="716"/>
      <w:bookmarkEnd w:id="717"/>
    </w:p>
    <w:p w14:paraId="5BF71EC4" w14:textId="77777777" w:rsidR="00773D6B" w:rsidRDefault="00773D6B" w:rsidP="00773D6B">
      <w:r>
        <w:rPr>
          <w:b/>
        </w:rPr>
        <w:t>Vocabulary Name:</w:t>
      </w:r>
      <w:r>
        <w:t xml:space="preserve"> </w:t>
      </w:r>
      <w:r>
        <w:rPr>
          <w:rFonts w:ascii="Consolas" w:eastAsia="Consolas" w:hAnsi="Consolas" w:cs="Consolas"/>
          <w:color w:val="C7254E"/>
          <w:shd w:val="clear" w:color="auto" w:fill="F9F2F4"/>
        </w:rPr>
        <w:t>malware-av-result-ov</w:t>
      </w:r>
    </w:p>
    <w:p w14:paraId="32643419" w14:textId="77777777" w:rsidR="00773D6B" w:rsidRDefault="00773D6B" w:rsidP="00773D6B"/>
    <w:p w14:paraId="492F7654" w14:textId="77777777" w:rsidR="00773D6B" w:rsidRDefault="00773D6B" w:rsidP="00773D6B">
      <w:r>
        <w:t>The processor architecture vocabulary is currently used in the following SDO(s):</w:t>
      </w:r>
    </w:p>
    <w:p w14:paraId="3CDB46CA" w14:textId="77777777" w:rsidR="00773D6B" w:rsidRDefault="00773D6B" w:rsidP="00FE7446">
      <w:pPr>
        <w:numPr>
          <w:ilvl w:val="0"/>
          <w:numId w:val="44"/>
        </w:numPr>
        <w:spacing w:before="0" w:after="0" w:line="276" w:lineRule="auto"/>
      </w:pPr>
      <w:r>
        <w:t>Malware Analysis</w:t>
      </w:r>
    </w:p>
    <w:p w14:paraId="433777CB" w14:textId="77777777" w:rsidR="00773D6B" w:rsidRDefault="00773D6B" w:rsidP="00773D6B"/>
    <w:p w14:paraId="41FB7A5E" w14:textId="77777777" w:rsidR="00773D6B" w:rsidRDefault="00773D6B" w:rsidP="00773D6B">
      <w:r>
        <w:t>This is a non-exhaustive, open vocabulary that captures common types of generic malware anti-virus (AV) tool results.</w:t>
      </w:r>
    </w:p>
    <w:p w14:paraId="679236E5"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773D6B" w14:paraId="0E6FEDB4"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50EBB8"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286F5682"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ECF9B"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773D6B" w14:paraId="205D88E9" w14:textId="77777777" w:rsidTr="0022337A">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5693F7" w14:textId="77777777" w:rsidR="00773D6B" w:rsidRDefault="00773D6B" w:rsidP="0022337A">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77434B"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56DBBA9E" w14:textId="77777777" w:rsidTr="0022337A">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5A255E"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00584F02" w14:textId="77777777" w:rsidR="00773D6B" w:rsidRDefault="00773D6B" w:rsidP="0022337A">
            <w:pPr>
              <w:widowControl w:val="0"/>
            </w:pPr>
            <w:r>
              <w:t>The AV tool reported the malware binary as malicious.</w:t>
            </w:r>
          </w:p>
        </w:tc>
      </w:tr>
      <w:tr w:rsidR="00773D6B" w14:paraId="18FF46DD" w14:textId="77777777" w:rsidTr="0022337A">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9336C3"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18A8A644" w14:textId="77777777" w:rsidR="00773D6B" w:rsidRDefault="00773D6B" w:rsidP="0022337A">
            <w:pPr>
              <w:widowControl w:val="0"/>
            </w:pPr>
            <w:r>
              <w:t>The AV tool reported the malware binary as suspicious but not definitively malicious.</w:t>
            </w:r>
          </w:p>
        </w:tc>
      </w:tr>
      <w:tr w:rsidR="00773D6B" w14:paraId="448D9E76" w14:textId="77777777" w:rsidTr="0022337A">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4E3CB1"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187B12D1" w14:textId="77777777" w:rsidR="00773D6B" w:rsidRDefault="00773D6B" w:rsidP="0022337A">
            <w:pPr>
              <w:widowControl w:val="0"/>
            </w:pPr>
            <w:r>
              <w:t>The AV tool reported the malware binary as benign.</w:t>
            </w:r>
          </w:p>
        </w:tc>
      </w:tr>
      <w:tr w:rsidR="00773D6B" w14:paraId="61C9795E" w14:textId="77777777" w:rsidTr="0022337A">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04FA19"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41FB53C5" w14:textId="77777777" w:rsidR="00773D6B" w:rsidRDefault="00773D6B" w:rsidP="0022337A">
            <w:pPr>
              <w:widowControl w:val="0"/>
            </w:pPr>
            <w:r>
              <w:t>The AV tool was unable to determine whether the malware binary is malicious.</w:t>
            </w:r>
          </w:p>
        </w:tc>
      </w:tr>
    </w:tbl>
    <w:p w14:paraId="0941EBF6" w14:textId="77777777" w:rsidR="00773D6B" w:rsidRDefault="00773D6B" w:rsidP="00773D6B"/>
    <w:p w14:paraId="4105E38E" w14:textId="77777777" w:rsidR="00773D6B" w:rsidRDefault="00773D6B" w:rsidP="00773D6B">
      <w:pPr>
        <w:pStyle w:val="Heading2"/>
      </w:pPr>
      <w:bookmarkStart w:id="718" w:name="_2b6es5hl7gmc" w:colFirst="0" w:colLast="0"/>
      <w:bookmarkStart w:id="719" w:name="_Toc13663242"/>
      <w:bookmarkStart w:id="720" w:name="_Toc16070807"/>
      <w:bookmarkEnd w:id="718"/>
      <w:r>
        <w:t>​Malware Capabilities</w:t>
      </w:r>
      <w:bookmarkEnd w:id="719"/>
      <w:bookmarkEnd w:id="720"/>
    </w:p>
    <w:p w14:paraId="19F7985A" w14:textId="77777777" w:rsidR="00773D6B" w:rsidRDefault="00773D6B" w:rsidP="00773D6B">
      <w:r>
        <w:rPr>
          <w:b/>
        </w:rPr>
        <w:t>Vocabulary Name:</w:t>
      </w:r>
      <w:r>
        <w:t xml:space="preserve"> </w:t>
      </w:r>
      <w:r>
        <w:rPr>
          <w:rFonts w:ascii="Consolas" w:eastAsia="Consolas" w:hAnsi="Consolas" w:cs="Consolas"/>
          <w:color w:val="C7254E"/>
          <w:shd w:val="clear" w:color="auto" w:fill="F9F2F4"/>
        </w:rPr>
        <w:t>malware-capabilities-ov</w:t>
      </w:r>
    </w:p>
    <w:p w14:paraId="4A9C7F66" w14:textId="77777777" w:rsidR="00773D6B" w:rsidRDefault="00773D6B" w:rsidP="00773D6B">
      <w:r>
        <w:t>The malware capabilities vocabulary is currently used in the following SDO(s):</w:t>
      </w:r>
    </w:p>
    <w:p w14:paraId="70D04990" w14:textId="77777777" w:rsidR="00773D6B" w:rsidRDefault="00773D6B" w:rsidP="00FE7446">
      <w:pPr>
        <w:numPr>
          <w:ilvl w:val="0"/>
          <w:numId w:val="48"/>
        </w:numPr>
        <w:spacing w:before="0" w:after="0" w:line="276" w:lineRule="auto"/>
      </w:pPr>
      <w:r>
        <w:t>Malware</w:t>
      </w:r>
    </w:p>
    <w:p w14:paraId="01A30D88" w14:textId="77777777" w:rsidR="00773D6B" w:rsidRDefault="00773D6B" w:rsidP="00773D6B"/>
    <w:p w14:paraId="674AC364" w14:textId="77777777" w:rsidR="00773D6B" w:rsidRDefault="00773D6B" w:rsidP="00773D6B">
      <w:r>
        <w:t>This is an open vocabulary that covers common capabilities that may be exhibited by a malware instance or family.</w:t>
      </w:r>
    </w:p>
    <w:p w14:paraId="3A36BAE2" w14:textId="77777777" w:rsidR="00773D6B" w:rsidRDefault="00773D6B" w:rsidP="00773D6B"/>
    <w:tbl>
      <w:tblPr>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773D6B" w14:paraId="48BDC0D7" w14:textId="77777777" w:rsidTr="0022337A">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60AC3017"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1F19DF5B" w14:textId="77777777" w:rsidTr="0022337A">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BD3D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anti-vm</w:t>
            </w:r>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773D6B" w14:paraId="2FF81B7F"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E9A6526" w14:textId="77777777" w:rsidR="00773D6B" w:rsidRDefault="00773D6B" w:rsidP="0022337A">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4273A65" w14:textId="77777777" w:rsidR="00773D6B" w:rsidRDefault="00773D6B" w:rsidP="0022337A">
            <w:pPr>
              <w:rPr>
                <w:b/>
                <w:color w:val="FFFFFF"/>
              </w:rPr>
            </w:pPr>
            <w:r>
              <w:rPr>
                <w:b/>
                <w:color w:val="FFFFFF"/>
              </w:rPr>
              <w:t>Description</w:t>
            </w:r>
          </w:p>
        </w:tc>
      </w:tr>
      <w:tr w:rsidR="00773D6B" w14:paraId="2609F756"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4392B4" w14:textId="77777777" w:rsidR="00773D6B" w:rsidRDefault="00773D6B" w:rsidP="0022337A">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5FECBE" w14:textId="77777777" w:rsidR="00773D6B" w:rsidRDefault="00773D6B" w:rsidP="0022337A">
            <w:r>
              <w:t>Indicates that the malware instance or family is able to access one or more remote machines.</w:t>
            </w:r>
          </w:p>
        </w:tc>
      </w:tr>
      <w:tr w:rsidR="00773D6B" w14:paraId="0088CE41"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626E90" w14:textId="77777777" w:rsidR="00773D6B" w:rsidRDefault="00773D6B" w:rsidP="0022337A">
            <w:r>
              <w:rPr>
                <w:rFonts w:ascii="Consolas" w:eastAsia="Consolas" w:hAnsi="Consolas" w:cs="Consolas"/>
                <w:color w:val="073763"/>
                <w:shd w:val="clear" w:color="auto" w:fill="CFE2F3"/>
              </w:rPr>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6387FBA" w14:textId="77777777" w:rsidR="00773D6B" w:rsidRDefault="00773D6B" w:rsidP="0022337A">
            <w:r>
              <w:t>Indicates that the malware instance or family is able to prevent itself from being debugged and/or from being run in a debugger or is able to make debugging more difficult.</w:t>
            </w:r>
          </w:p>
        </w:tc>
      </w:tr>
      <w:tr w:rsidR="00773D6B" w14:paraId="6C3F66D4"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5D3243" w14:textId="77777777" w:rsidR="00773D6B" w:rsidRDefault="00773D6B" w:rsidP="0022337A">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15DF2FB" w14:textId="77777777" w:rsidR="00773D6B" w:rsidRDefault="00773D6B" w:rsidP="0022337A">
            <w:r>
              <w:t>Indicates that the malware instance or family is able to prevent itself from being disassembled or make disassembly more difficult.</w:t>
            </w:r>
          </w:p>
        </w:tc>
      </w:tr>
      <w:tr w:rsidR="00773D6B" w14:paraId="2DEC0D1F"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758BADD"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05A733" w14:textId="77777777" w:rsidR="00773D6B" w:rsidRDefault="00773D6B" w:rsidP="0022337A">
            <w:r>
              <w:t>Indicates that the malware instance or family is able to prevent its execution inside of an emulator or is able to make emulation more difficult.</w:t>
            </w:r>
          </w:p>
        </w:tc>
      </w:tr>
      <w:tr w:rsidR="00773D6B" w14:paraId="64A5D64A"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3C01D94" w14:textId="77777777" w:rsidR="00773D6B" w:rsidRDefault="00773D6B" w:rsidP="0022337A">
            <w:r>
              <w:rPr>
                <w:rFonts w:ascii="Consolas" w:eastAsia="Consolas" w:hAnsi="Consolas" w:cs="Consolas"/>
                <w:color w:val="073763"/>
                <w:shd w:val="clear" w:color="auto" w:fill="CFE2F3"/>
              </w:rPr>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C3B93E8" w14:textId="77777777" w:rsidR="00773D6B" w:rsidRDefault="00773D6B" w:rsidP="0022337A">
            <w:r>
              <w:t>Indicates that the malware instance or family is able to prevent or make memory forensics more difficult.</w:t>
            </w:r>
          </w:p>
        </w:tc>
      </w:tr>
      <w:tr w:rsidR="00773D6B" w14:paraId="20A8BE7B"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91AB8C3" w14:textId="77777777" w:rsidR="00773D6B" w:rsidRDefault="00773D6B" w:rsidP="0022337A">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12EEF8D" w14:textId="77777777" w:rsidR="00773D6B" w:rsidRDefault="00773D6B" w:rsidP="0022337A">
            <w:r>
              <w:t>Indicates that the malware instance or family is able to prevent sandbox-based behavioral analysis or make it more difficult.</w:t>
            </w:r>
          </w:p>
        </w:tc>
      </w:tr>
      <w:tr w:rsidR="00773D6B" w14:paraId="43A497BD"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4A02863" w14:textId="77777777" w:rsidR="00773D6B" w:rsidRDefault="00773D6B" w:rsidP="0022337A">
            <w:r>
              <w:rPr>
                <w:rFonts w:ascii="Consolas" w:eastAsia="Consolas" w:hAnsi="Consolas" w:cs="Consolas"/>
                <w:color w:val="073763"/>
                <w:shd w:val="clear" w:color="auto" w:fill="CFE2F3"/>
              </w:rPr>
              <w:t>anti-vm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3A1E2F" w14:textId="77777777" w:rsidR="00773D6B" w:rsidRDefault="00773D6B" w:rsidP="0022337A">
            <w:r>
              <w:t>Indicates that the malware instance or family is able to prevent virtual machine (VM) based behavioral analysis or make it more difficult.</w:t>
            </w:r>
          </w:p>
        </w:tc>
      </w:tr>
      <w:tr w:rsidR="00773D6B" w14:paraId="513007AE"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C5DFD03" w14:textId="77777777" w:rsidR="00773D6B" w:rsidRDefault="00773D6B" w:rsidP="0022337A">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C01D47" w14:textId="77777777" w:rsidR="00773D6B" w:rsidRDefault="00773D6B" w:rsidP="0022337A">
            <w:r>
              <w:t>Indicates that the malware instance or family is able to capture data from a system's input peripheral devices, such as a keyboard or mouse. This includes things like keylogging.</w:t>
            </w:r>
          </w:p>
        </w:tc>
      </w:tr>
      <w:tr w:rsidR="00773D6B" w14:paraId="2EFE4F9B"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AA384B7" w14:textId="77777777" w:rsidR="00773D6B" w:rsidRDefault="00773D6B" w:rsidP="0022337A">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E27268A" w14:textId="77777777" w:rsidR="00773D6B" w:rsidRDefault="00773D6B" w:rsidP="0022337A">
            <w:r>
              <w:t>Indicates that the malware instance or family captures data sent to a system's output peripherals, such as a display. Examples include things like screen scraping.</w:t>
            </w:r>
          </w:p>
        </w:tc>
      </w:tr>
      <w:tr w:rsidR="00773D6B" w14:paraId="6433D03A"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40AE1E" w14:textId="77777777" w:rsidR="00773D6B" w:rsidRDefault="00773D6B" w:rsidP="0022337A">
            <w:r>
              <w:rPr>
                <w:rFonts w:ascii="Consolas" w:eastAsia="Consolas" w:hAnsi="Consolas" w:cs="Consolas"/>
                <w:color w:val="073763"/>
                <w:shd w:val="clear" w:color="auto" w:fill="CFE2F3"/>
              </w:rPr>
              <w:lastRenderedPageBreak/>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64B9AB" w14:textId="77777777" w:rsidR="00773D6B" w:rsidRDefault="00773D6B" w:rsidP="0022337A">
            <w:r>
              <w:t>Indicates that the malware instance or family is able to capture information about a system's state (e.g., data currently in its RAM).</w:t>
            </w:r>
          </w:p>
        </w:tc>
      </w:tr>
      <w:tr w:rsidR="00773D6B" w14:paraId="20FCF06F"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2C82B9F" w14:textId="77777777" w:rsidR="00773D6B" w:rsidRDefault="00773D6B" w:rsidP="0022337A">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3E317A" w14:textId="77777777" w:rsidR="00773D6B" w:rsidRDefault="00773D6B" w:rsidP="0022337A">
            <w:r>
              <w:t>Indicates that the malware instance or family is able to clean traces of its infection (e.g., file system artifacts) from a system.</w:t>
            </w:r>
          </w:p>
        </w:tc>
      </w:tr>
      <w:tr w:rsidR="00773D6B" w14:paraId="58D242D9"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2A0A75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841A136" w14:textId="77777777" w:rsidR="00773D6B" w:rsidRDefault="00773D6B" w:rsidP="0022337A">
            <w:r>
              <w:t>Indicates that the malware instance or family commits fraud, such as click fraud (for example).</w:t>
            </w:r>
          </w:p>
        </w:tc>
      </w:tr>
      <w:tr w:rsidR="00773D6B" w14:paraId="7F8575DF"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55B5B7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CCFEB5E" w14:textId="77777777" w:rsidR="00773D6B" w:rsidRDefault="00773D6B" w:rsidP="0022337A">
            <w:r>
              <w:t>Indicates that the malware instance or family is able to communicate (i.e., send or receive data) with a command and control (C2) server.</w:t>
            </w:r>
          </w:p>
        </w:tc>
      </w:tr>
      <w:tr w:rsidR="00773D6B" w14:paraId="7C4ABB6D"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E07EE9D" w14:textId="77777777" w:rsidR="00773D6B" w:rsidRDefault="00773D6B" w:rsidP="0022337A">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159C797" w14:textId="77777777" w:rsidR="00773D6B" w:rsidRDefault="00773D6B" w:rsidP="0022337A">
            <w:r>
              <w:t>Indicates that the malware instance or family is able to compromise the availability of data on the local system on which it is executing and/or one or more remote systems. For example, encrypting data on disk, as done by ransomware.</w:t>
            </w:r>
          </w:p>
        </w:tc>
      </w:tr>
      <w:tr w:rsidR="00773D6B" w14:paraId="33F81C2B"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A05410D" w14:textId="77777777" w:rsidR="00773D6B" w:rsidRDefault="00773D6B" w:rsidP="0022337A">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9D84B0" w14:textId="77777777" w:rsidR="00773D6B" w:rsidRDefault="00773D6B" w:rsidP="0022337A">
            <w:r>
              <w:t>Indicates that the malware instance or family is able to compromise the integrity of some data that resides on (e.g., in the case of files) or is received/transmitted (e.g., in the case of network traffic) by the system on which it is executing.</w:t>
            </w:r>
          </w:p>
        </w:tc>
      </w:tr>
      <w:tr w:rsidR="00773D6B" w14:paraId="45C0F8D6"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5D7B5B" w14:textId="77777777" w:rsidR="00773D6B" w:rsidRDefault="00773D6B" w:rsidP="0022337A">
            <w:r>
              <w:rPr>
                <w:rFonts w:ascii="Consolas" w:eastAsia="Consolas" w:hAnsi="Consolas" w:cs="Consolas"/>
                <w:color w:val="073763"/>
                <w:shd w:val="clear" w:color="auto" w:fill="CFE2F3"/>
              </w:rPr>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D5234D1" w14:textId="77777777" w:rsidR="00773D6B" w:rsidRDefault="00773D6B" w:rsidP="0022337A">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773D6B" w14:paraId="4497CC62"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7170B74" w14:textId="77777777" w:rsidR="00773D6B" w:rsidRDefault="00773D6B" w:rsidP="0022337A">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A1F0F38" w14:textId="77777777" w:rsidR="00773D6B" w:rsidRDefault="00773D6B" w:rsidP="0022337A">
            <w:r>
              <w:t>Indicates that the malware instance or family is able to control the machine on which it is executing (e.g., RATs).</w:t>
            </w:r>
          </w:p>
        </w:tc>
      </w:tr>
      <w:tr w:rsidR="00773D6B" w14:paraId="1A832320"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E889ACE" w14:textId="77777777" w:rsidR="00773D6B" w:rsidRDefault="00773D6B" w:rsidP="0022337A">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9A78417" w14:textId="77777777" w:rsidR="00773D6B" w:rsidRDefault="00773D6B" w:rsidP="0022337A">
            <w:r>
              <w:t>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rsidR="00773D6B" w14:paraId="2670FDE8"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3E74204" w14:textId="77777777" w:rsidR="00773D6B" w:rsidRDefault="00773D6B" w:rsidP="0022337A">
            <w:r>
              <w:rPr>
                <w:rFonts w:ascii="Consolas" w:eastAsia="Consolas" w:hAnsi="Consolas" w:cs="Consolas"/>
                <w:color w:val="073763"/>
                <w:shd w:val="clear" w:color="auto" w:fill="CFE2F3"/>
              </w:rPr>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9DC608E" w14:textId="77777777" w:rsidR="00773D6B" w:rsidRDefault="00773D6B" w:rsidP="0022337A">
            <w:r>
              <w:t>Indicates that the malware instance or family is able to disable the downloading and installation of system updates and patches.</w:t>
            </w:r>
          </w:p>
        </w:tc>
      </w:tr>
      <w:tr w:rsidR="00773D6B" w14:paraId="0D53B134"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7C96A59" w14:textId="77777777" w:rsidR="00773D6B" w:rsidRDefault="00773D6B" w:rsidP="0022337A">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01B398" w14:textId="77777777" w:rsidR="00773D6B" w:rsidRDefault="00773D6B" w:rsidP="0022337A">
            <w:r>
              <w:t>Indicates that the malware instance or family is able to identify one or more command and control (C2) servers with which to communicate (e.g., DGA).</w:t>
            </w:r>
          </w:p>
        </w:tc>
      </w:tr>
      <w:tr w:rsidR="00773D6B" w14:paraId="3ED674A2"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C1C957" w14:textId="77777777" w:rsidR="00773D6B" w:rsidRDefault="00773D6B" w:rsidP="0022337A">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B560A50" w14:textId="77777777" w:rsidR="00773D6B" w:rsidRDefault="00773D6B" w:rsidP="0022337A">
            <w:r>
              <w:t>Indicates that the malware instance or family is able to send spam email messages.</w:t>
            </w:r>
          </w:p>
        </w:tc>
      </w:tr>
      <w:tr w:rsidR="00773D6B" w14:paraId="5D39348D"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452EF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D27717B" w14:textId="77777777" w:rsidR="00773D6B" w:rsidRDefault="00773D6B" w:rsidP="0022337A">
            <w:r>
              <w:t>Indicates that the malware instance or family is able to escalate the privileges under which it is executing.</w:t>
            </w:r>
          </w:p>
        </w:tc>
      </w:tr>
      <w:tr w:rsidR="00773D6B" w14:paraId="0D64BE14"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6A20040" w14:textId="77777777" w:rsidR="00773D6B" w:rsidRDefault="00773D6B" w:rsidP="0022337A">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F0A131" w14:textId="77777777" w:rsidR="00773D6B" w:rsidRDefault="00773D6B" w:rsidP="0022337A">
            <w:r>
              <w:t>Indicates that the malware instance or family is able to evade detection by antivirus tools.</w:t>
            </w:r>
          </w:p>
        </w:tc>
      </w:tr>
      <w:tr w:rsidR="00773D6B" w14:paraId="0A294EA7"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CDCC09B" w14:textId="77777777" w:rsidR="00773D6B" w:rsidRDefault="00773D6B" w:rsidP="0022337A">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D5F51D" w14:textId="77777777" w:rsidR="00773D6B" w:rsidRDefault="00773D6B" w:rsidP="0022337A">
            <w:r>
              <w:t>Indicates that the malware instance or family is able to gather, prepare, (possibly obfuscate) data and transmit it to exfiltration points.</w:t>
            </w:r>
          </w:p>
        </w:tc>
      </w:tr>
      <w:tr w:rsidR="00773D6B" w14:paraId="3006B053"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BB0C8B" w14:textId="77777777" w:rsidR="00773D6B" w:rsidRDefault="00773D6B" w:rsidP="0022337A">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DD3352" w14:textId="77777777" w:rsidR="00773D6B" w:rsidRDefault="00773D6B" w:rsidP="0022337A">
            <w:r>
              <w:t>Indicates that the malware instance or family is able to fingerprint or probe the configuration of the host system on which it is executing for the purpose of altering its behavior based on this environment.</w:t>
            </w:r>
          </w:p>
        </w:tc>
      </w:tr>
      <w:tr w:rsidR="00773D6B" w14:paraId="24F72828"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BA72A56" w14:textId="77777777" w:rsidR="00773D6B" w:rsidRDefault="00773D6B" w:rsidP="0022337A">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0FD1FA" w14:textId="77777777" w:rsidR="00773D6B" w:rsidRDefault="00773D6B" w:rsidP="0022337A">
            <w:r>
              <w:t>Indicates that the malware instance or family is able to hide its artifacts, such as files and open ports.</w:t>
            </w:r>
          </w:p>
        </w:tc>
      </w:tr>
      <w:tr w:rsidR="00773D6B" w14:paraId="42EA8DB5"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8CC532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1A004F3" w14:textId="77777777" w:rsidR="00773D6B" w:rsidRDefault="00773D6B" w:rsidP="0022337A">
            <w:r>
              <w:t>Indicates that the malware instance or family is able to hide its code by compromising the bootloader, kernel modules, hypervisor, etc.</w:t>
            </w:r>
          </w:p>
        </w:tc>
      </w:tr>
      <w:tr w:rsidR="00773D6B" w14:paraId="629AF16B"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4B31C5" w14:textId="77777777" w:rsidR="00773D6B" w:rsidRDefault="00773D6B" w:rsidP="0022337A">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EC12450" w14:textId="77777777" w:rsidR="00773D6B" w:rsidRDefault="00773D6B" w:rsidP="0022337A">
            <w:r>
              <w:t>Indicates that the malware instance or family is able to infect one or more files on the system on which it executes. For example, malware which injects a malicious payload into all PDFs on a host as a means of propagation.</w:t>
            </w:r>
          </w:p>
        </w:tc>
      </w:tr>
      <w:tr w:rsidR="00773D6B" w14:paraId="5A0C8BC0"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2C8656" w14:textId="77777777" w:rsidR="00773D6B" w:rsidRDefault="00773D6B" w:rsidP="0022337A">
            <w:r>
              <w:rPr>
                <w:rFonts w:ascii="Consolas" w:eastAsia="Consolas" w:hAnsi="Consolas" w:cs="Consolas"/>
                <w:color w:val="073763"/>
                <w:shd w:val="clear" w:color="auto" w:fill="CFE2F3"/>
              </w:rPr>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02A83BB" w14:textId="77777777" w:rsidR="00773D6B" w:rsidRDefault="00773D6B" w:rsidP="0022337A">
            <w:r>
              <w:t>Indicates that the malware instance or family is able to self-propagate to a remote machine or infect a remote machine with malware that is different than itself.</w:t>
            </w:r>
          </w:p>
        </w:tc>
      </w:tr>
      <w:tr w:rsidR="00773D6B" w14:paraId="1DDFF63F"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E5A3764" w14:textId="77777777" w:rsidR="00773D6B" w:rsidRDefault="00773D6B" w:rsidP="0022337A">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60BCDB8" w14:textId="77777777" w:rsidR="00773D6B" w:rsidRDefault="00773D6B" w:rsidP="0022337A">
            <w:r>
              <w:t>Indicates that the malware instance or family is able to install additional components. This encompasses the dropping/downloading of other malicious components such as libraries, other malware, and tools.</w:t>
            </w:r>
          </w:p>
        </w:tc>
      </w:tr>
      <w:tr w:rsidR="00773D6B" w14:paraId="331BACD5"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3F67FAB"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28C801E" w14:textId="77777777" w:rsidR="00773D6B" w:rsidRDefault="00773D6B" w:rsidP="0022337A">
            <w:r>
              <w:t>Indicates that the malware instance or family is able to continue executing after the reboot of the system on which it is resident.</w:t>
            </w:r>
          </w:p>
        </w:tc>
      </w:tr>
      <w:tr w:rsidR="00773D6B" w14:paraId="0A238879"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7C2281E" w14:textId="77777777" w:rsidR="00773D6B" w:rsidRDefault="00773D6B" w:rsidP="0022337A">
            <w:r>
              <w:rPr>
                <w:rFonts w:ascii="Consolas" w:eastAsia="Consolas" w:hAnsi="Consolas" w:cs="Consolas"/>
                <w:color w:val="073763"/>
                <w:shd w:val="clear" w:color="auto" w:fill="CFE2F3"/>
              </w:rPr>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E89DE56" w14:textId="77777777" w:rsidR="00773D6B" w:rsidRDefault="00773D6B" w:rsidP="0022337A">
            <w:r>
              <w:t>Indicates that the malware instance or family is able to prevent its artifacts (e.g., files, registry keys, etc.) from being accessed.</w:t>
            </w:r>
          </w:p>
        </w:tc>
      </w:tr>
      <w:tr w:rsidR="00773D6B" w14:paraId="1EE2BBF9"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0374DEC" w14:textId="77777777" w:rsidR="00773D6B" w:rsidRDefault="00773D6B" w:rsidP="0022337A">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B5008C" w14:textId="77777777" w:rsidR="00773D6B" w:rsidRDefault="00773D6B" w:rsidP="0022337A">
            <w:r>
              <w:t>Indicates that the malware instance or family is able to prevent its artifacts (e.g., files, registry keys, etc.) from being deleted.</w:t>
            </w:r>
          </w:p>
        </w:tc>
      </w:tr>
      <w:tr w:rsidR="00773D6B" w14:paraId="19F0D843"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521360" w14:textId="77777777" w:rsidR="00773D6B" w:rsidRDefault="00773D6B" w:rsidP="0022337A">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BE3480" w14:textId="77777777" w:rsidR="00773D6B" w:rsidRDefault="00773D6B" w:rsidP="0022337A">
            <w:r>
              <w:t>Indicates that the malware instance or family is able to probe the properties of its network environment, e.g. to determine whether it funnels traffic through a proxy.</w:t>
            </w:r>
          </w:p>
        </w:tc>
      </w:tr>
      <w:tr w:rsidR="00773D6B" w14:paraId="7C56DAF4"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7A539F0" w14:textId="77777777" w:rsidR="00773D6B" w:rsidRDefault="00773D6B" w:rsidP="0022337A">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AC7D7D" w14:textId="77777777" w:rsidR="00773D6B" w:rsidRDefault="00773D6B" w:rsidP="0022337A">
            <w:r>
              <w:t>Indicates that the malware instance or family is able to modify itself.</w:t>
            </w:r>
          </w:p>
        </w:tc>
      </w:tr>
      <w:tr w:rsidR="00773D6B" w14:paraId="37DD8338"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1ACBD6" w14:textId="77777777" w:rsidR="00773D6B" w:rsidRDefault="00773D6B" w:rsidP="0022337A">
            <w:r>
              <w:rPr>
                <w:rFonts w:ascii="Consolas" w:eastAsia="Consolas" w:hAnsi="Consolas" w:cs="Consolas"/>
                <w:color w:val="073763"/>
                <w:shd w:val="clear" w:color="auto" w:fill="CFE2F3"/>
              </w:rPr>
              <w:lastRenderedPageBreak/>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E0A9AB2" w14:textId="77777777" w:rsidR="00773D6B" w:rsidRDefault="00773D6B" w:rsidP="0022337A">
            <w:r>
              <w:t>Indicates that the malware instance is able to steal authentication credentials.</w:t>
            </w:r>
          </w:p>
        </w:tc>
      </w:tr>
      <w:tr w:rsidR="00773D6B" w14:paraId="29992B1E" w14:textId="77777777" w:rsidTr="0022337A">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7FFCC0B" w14:textId="77777777" w:rsidR="00773D6B" w:rsidRDefault="00773D6B" w:rsidP="0022337A">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438D86" w14:textId="77777777" w:rsidR="00773D6B" w:rsidRDefault="00773D6B" w:rsidP="0022337A">
            <w:r>
              <w:t>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higher than normal speed.</w:t>
            </w:r>
          </w:p>
        </w:tc>
      </w:tr>
    </w:tbl>
    <w:p w14:paraId="7417E4C7" w14:textId="77777777" w:rsidR="00773D6B" w:rsidRDefault="00773D6B" w:rsidP="00773D6B"/>
    <w:p w14:paraId="53B0A00D" w14:textId="093754F9" w:rsidR="00773D6B" w:rsidRDefault="00773D6B" w:rsidP="00773D6B">
      <w:pPr>
        <w:pStyle w:val="Heading2"/>
      </w:pPr>
      <w:bookmarkStart w:id="721" w:name="_oxlc4df65spl" w:colFirst="0" w:colLast="0"/>
      <w:bookmarkStart w:id="722" w:name="_Toc13663243"/>
      <w:bookmarkStart w:id="723" w:name="_Toc16070808"/>
      <w:bookmarkEnd w:id="721"/>
      <w:r>
        <w:t>​Malware Type</w:t>
      </w:r>
      <w:bookmarkEnd w:id="722"/>
      <w:bookmarkEnd w:id="723"/>
    </w:p>
    <w:p w14:paraId="39F8F302" w14:textId="77777777" w:rsidR="00773D6B" w:rsidRDefault="00773D6B" w:rsidP="00773D6B">
      <w:r>
        <w:rPr>
          <w:b/>
        </w:rPr>
        <w:t>Vocabulary Name:</w:t>
      </w:r>
      <w:r>
        <w:t xml:space="preserve"> </w:t>
      </w:r>
      <w:r>
        <w:rPr>
          <w:rFonts w:ascii="Consolas" w:eastAsia="Consolas" w:hAnsi="Consolas" w:cs="Consolas"/>
          <w:color w:val="C7254E"/>
          <w:shd w:val="clear" w:color="auto" w:fill="F9F2F4"/>
        </w:rPr>
        <w:t>malware-type-ov</w:t>
      </w:r>
    </w:p>
    <w:p w14:paraId="1E8F56DD" w14:textId="77777777" w:rsidR="00773D6B" w:rsidRDefault="00773D6B" w:rsidP="00773D6B"/>
    <w:p w14:paraId="7C042C88" w14:textId="77777777" w:rsidR="00773D6B" w:rsidRDefault="00773D6B" w:rsidP="00773D6B">
      <w:r>
        <w:t>The malware type vocabulary is currently used in the following SDO(s):</w:t>
      </w:r>
    </w:p>
    <w:p w14:paraId="472D4BDA" w14:textId="77777777" w:rsidR="00773D6B" w:rsidRDefault="00773D6B" w:rsidP="00FE7446">
      <w:pPr>
        <w:numPr>
          <w:ilvl w:val="0"/>
          <w:numId w:val="38"/>
        </w:numPr>
        <w:spacing w:before="0" w:after="0" w:line="276" w:lineRule="auto"/>
      </w:pPr>
      <w:r>
        <w:t xml:space="preserve">Malware </w:t>
      </w:r>
    </w:p>
    <w:p w14:paraId="2FC3BA25" w14:textId="77777777" w:rsidR="00773D6B" w:rsidRDefault="00773D6B" w:rsidP="00773D6B"/>
    <w:p w14:paraId="02C8F004" w14:textId="77777777" w:rsidR="00773D6B" w:rsidRDefault="00773D6B" w:rsidP="00773D6B">
      <w:r>
        <w:t>Malware type is an open vocabulary that represents different types and functions of malware. Malware types are not mutually exclusive; for example, a malware instance can be both spyware and a screen capture tool.</w:t>
      </w:r>
    </w:p>
    <w:p w14:paraId="71AC835F"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773D6B" w14:paraId="55B8036A"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38BD04"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1FE9E611"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7E5DC" w14:textId="77777777" w:rsidR="00773D6B" w:rsidRDefault="00773D6B" w:rsidP="0022337A">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r>
              <w:rPr>
                <w:rFonts w:ascii="Consolas" w:eastAsia="Consolas" w:hAnsi="Consolas" w:cs="Consolas"/>
                <w:color w:val="073763"/>
                <w:shd w:val="clear" w:color="auto" w:fill="CFE2F3"/>
              </w:rPr>
              <w:t>bootkit</w:t>
            </w:r>
            <w:r>
              <w:t xml:space="preserve">, </w:t>
            </w:r>
            <w:r>
              <w:rPr>
                <w:rFonts w:ascii="Consolas" w:eastAsia="Consolas" w:hAnsi="Consolas" w:cs="Consolas"/>
                <w:color w:val="073763"/>
                <w:shd w:val="clear" w:color="auto" w:fill="CFE2F3"/>
              </w:rPr>
              <w:t>ddos</w:t>
            </w:r>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r>
              <w:rPr>
                <w:rFonts w:ascii="Consolas" w:eastAsia="Consolas" w:hAnsi="Consolas" w:cs="Consolas"/>
                <w:color w:val="073763"/>
                <w:shd w:val="clear" w:color="auto" w:fill="CFE2F3"/>
              </w:rPr>
              <w:t>webshell</w:t>
            </w:r>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773D6B" w14:paraId="4374A3E6" w14:textId="77777777" w:rsidTr="0022337A">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2BD60B" w14:textId="77777777" w:rsidR="00773D6B" w:rsidRDefault="00773D6B" w:rsidP="0022337A">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BF42DC"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21C7E29D"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08E50"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2207226" w14:textId="77777777" w:rsidR="00773D6B" w:rsidRDefault="00773D6B" w:rsidP="0022337A">
            <w:pPr>
              <w:widowControl w:val="0"/>
            </w:pPr>
            <w:r>
              <w:t>Any software that is funded by advertising. Adware may also gather sensitive user information from a system.</w:t>
            </w:r>
          </w:p>
        </w:tc>
      </w:tr>
      <w:tr w:rsidR="00773D6B" w14:paraId="24455C52"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D6D7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16D2C33" w14:textId="77777777" w:rsidR="00773D6B" w:rsidRDefault="00773D6B" w:rsidP="0022337A">
            <w:pPr>
              <w:widowControl w:val="0"/>
            </w:pPr>
            <w:r>
              <w:t>A malicious program that allows an attacker to perform actions on a remote system, such as transferring files, acquiring passwords, or executing arbitrary commands [</w:t>
            </w:r>
            <w:hyperlink w:anchor="kix.usqr0o9o0yzs">
              <w:r>
                <w:rPr>
                  <w:color w:val="1155CC"/>
                  <w:u w:val="single"/>
                </w:rPr>
                <w:t>NIST800-83</w:t>
              </w:r>
            </w:hyperlink>
            <w:r>
              <w:t>].</w:t>
            </w:r>
          </w:p>
        </w:tc>
      </w:tr>
      <w:tr w:rsidR="00773D6B" w14:paraId="6C126E20"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38DAF"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18F2887" w14:textId="77777777" w:rsidR="00773D6B" w:rsidRDefault="00773D6B" w:rsidP="0022337A">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773D6B" w14:paraId="5B180992"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7AC7A"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9408416" w14:textId="77777777" w:rsidR="00773D6B" w:rsidRDefault="00773D6B" w:rsidP="0022337A">
            <w:pPr>
              <w:widowControl w:val="0"/>
            </w:pPr>
            <w:r>
              <w:t xml:space="preserve">A malicious program which targets the Master Boot Record of the target computer. </w:t>
            </w:r>
          </w:p>
        </w:tc>
      </w:tr>
      <w:tr w:rsidR="00773D6B" w14:paraId="6CB328C2"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40E1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ddos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C0E53D7" w14:textId="77777777" w:rsidR="00773D6B" w:rsidRDefault="00773D6B" w:rsidP="0022337A">
            <w:pPr>
              <w:widowControl w:val="0"/>
            </w:pPr>
            <w:r>
              <w:t>A program that is used to perform a distributed denial of service attack.</w:t>
            </w:r>
          </w:p>
        </w:tc>
      </w:tr>
      <w:tr w:rsidR="00773D6B" w14:paraId="79427C44"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F8986"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ABB94A6" w14:textId="77777777" w:rsidR="00773D6B" w:rsidRDefault="00773D6B" w:rsidP="0022337A">
            <w:pPr>
              <w:widowControl w:val="0"/>
            </w:pPr>
            <w:r>
              <w:rPr>
                <w:color w:val="24292E"/>
                <w:sz w:val="21"/>
                <w:szCs w:val="21"/>
                <w:highlight w:val="white"/>
              </w:rPr>
              <w:t>A small trojan file programmed to download and execute other files, usually more complex malware.</w:t>
            </w:r>
          </w:p>
        </w:tc>
      </w:tr>
      <w:tr w:rsidR="00773D6B" w14:paraId="0914A521"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6465A"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3E591BC" w14:textId="77777777" w:rsidR="00773D6B" w:rsidRDefault="00773D6B" w:rsidP="0022337A">
            <w:pPr>
              <w:widowControl w:val="0"/>
            </w:pPr>
            <w:r>
              <w:t>A type of trojan that deposits an enclosed payload (generally, other malware) onto the target computer.</w:t>
            </w:r>
          </w:p>
        </w:tc>
      </w:tr>
      <w:tr w:rsidR="00773D6B" w14:paraId="10A27D85"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F8F91"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803B0CE" w14:textId="77777777" w:rsidR="00773D6B" w:rsidRDefault="00773D6B" w:rsidP="0022337A">
            <w:pPr>
              <w:widowControl w:val="0"/>
            </w:pPr>
            <w:r>
              <w:t>A software toolkit to target common vulnerabilities.</w:t>
            </w:r>
          </w:p>
        </w:tc>
      </w:tr>
      <w:tr w:rsidR="00773D6B" w14:paraId="74043A2F"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61103"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7B774B0" w14:textId="77777777" w:rsidR="00773D6B" w:rsidRDefault="00773D6B" w:rsidP="0022337A">
            <w:pPr>
              <w:widowControl w:val="0"/>
            </w:pPr>
            <w:r>
              <w:t>A type of malware that surreptitiously monitors keystrokes and either records them for later retrieval or sends them back to a central collection point.</w:t>
            </w:r>
          </w:p>
        </w:tc>
      </w:tr>
      <w:tr w:rsidR="00773D6B" w14:paraId="03F5980C"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90A65"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4509F21" w14:textId="77777777" w:rsidR="00773D6B" w:rsidRDefault="00773D6B" w:rsidP="0022337A">
            <w:pPr>
              <w:widowControl w:val="0"/>
            </w:pPr>
            <w:r>
              <w:t>A type of malware that encrypts files on a victim's system, demanding payment of ransom in return for the access codes required to unlock files.</w:t>
            </w:r>
          </w:p>
        </w:tc>
      </w:tr>
      <w:tr w:rsidR="00773D6B" w14:paraId="7FF52EAD"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6BCC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C1515E0" w14:textId="77777777" w:rsidR="00773D6B" w:rsidRDefault="00773D6B" w:rsidP="0022337A">
            <w:pPr>
              <w:widowControl w:val="0"/>
            </w:pPr>
            <w:r>
              <w:t>A remote access trojan program (or RAT), is a trojan horse capable of controlling a machine through commands issued by a remote attacker.</w:t>
            </w:r>
          </w:p>
        </w:tc>
      </w:tr>
      <w:tr w:rsidR="00773D6B" w14:paraId="483FD7C8"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CB03C"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DD1E4B6" w14:textId="77777777" w:rsidR="00773D6B" w:rsidRDefault="00773D6B" w:rsidP="0022337A">
            <w:pPr>
              <w:widowControl w:val="0"/>
            </w:pPr>
            <w:r>
              <w:t>A type of malware that steals a system's resources (e.g., CPU cycles), such as a malicious bitcoin miner.</w:t>
            </w:r>
          </w:p>
        </w:tc>
      </w:tr>
      <w:tr w:rsidR="00773D6B" w14:paraId="6CDD9B25"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6004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C86725A" w14:textId="77777777" w:rsidR="00773D6B" w:rsidRDefault="00773D6B" w:rsidP="0022337A">
            <w:pPr>
              <w:widowControl w:val="0"/>
            </w:pPr>
            <w:r>
              <w:t>A fake security product that demands money to clean phony infections.</w:t>
            </w:r>
          </w:p>
        </w:tc>
      </w:tr>
      <w:tr w:rsidR="00773D6B" w14:paraId="641A90F7"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5B9FA"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70C7612" w14:textId="77777777" w:rsidR="00773D6B" w:rsidRDefault="00773D6B" w:rsidP="0022337A">
            <w:pPr>
              <w:widowControl w:val="0"/>
            </w:pPr>
            <w: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773D6B" w14:paraId="4A456FEB"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83A4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A21B5BB" w14:textId="77777777" w:rsidR="00773D6B" w:rsidRDefault="00773D6B" w:rsidP="0022337A">
            <w:pPr>
              <w:widowControl w:val="0"/>
            </w:pPr>
            <w:r>
              <w:t>A type of malware used to capture images from the target systems screen, used for exfiltration and command and control.</w:t>
            </w:r>
          </w:p>
        </w:tc>
      </w:tr>
      <w:tr w:rsidR="00773D6B" w14:paraId="13F9CB44"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371EC"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49645A0" w14:textId="77777777" w:rsidR="00773D6B" w:rsidRDefault="00773D6B" w:rsidP="0022337A">
            <w:pPr>
              <w:widowControl w:val="0"/>
            </w:pPr>
            <w:r>
              <w:t>Software that gathers information on a user's system without their knowledge and sends it to another party. Spyware is generally used to track activities for the purpose of delivering advertising.</w:t>
            </w:r>
          </w:p>
        </w:tc>
      </w:tr>
      <w:tr w:rsidR="00773D6B" w14:paraId="55453706"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7B5C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A04CD4F" w14:textId="77777777" w:rsidR="00773D6B" w:rsidRDefault="00773D6B" w:rsidP="0022337A">
            <w:r>
              <w:t>Any malicious computer program which is used to hack into a computer by misleading users of its true intent.</w:t>
            </w:r>
          </w:p>
        </w:tc>
      </w:tr>
      <w:tr w:rsidR="00773D6B" w14:paraId="0F613FCC"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CCD86"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245808C" w14:textId="77777777" w:rsidR="00773D6B" w:rsidRDefault="00773D6B" w:rsidP="0022337A">
            <w:r>
              <w:t>There is not enough information available to determine the type of malware.</w:t>
            </w:r>
          </w:p>
        </w:tc>
      </w:tr>
      <w:tr w:rsidR="00773D6B" w14:paraId="489D5286"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92CC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697CCEC" w14:textId="77777777" w:rsidR="00773D6B" w:rsidRDefault="00773D6B" w:rsidP="0022337A">
            <w:r>
              <w:t>A malicious computer program that replicates by reproducing itself or infecting other programs by modifying them.</w:t>
            </w:r>
          </w:p>
        </w:tc>
      </w:tr>
      <w:tr w:rsidR="00773D6B" w14:paraId="428752A2"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C1E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webshell</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1E1E7D3" w14:textId="77777777" w:rsidR="00773D6B" w:rsidRDefault="00773D6B" w:rsidP="0022337A">
            <w:r>
              <w:t>A malicious script used by an attacker with the intent to escalate and maintain persistent access on an already compromised web application.</w:t>
            </w:r>
          </w:p>
        </w:tc>
      </w:tr>
      <w:tr w:rsidR="00773D6B" w14:paraId="6B541F70"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9E78B"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BB49F67" w14:textId="77777777" w:rsidR="00773D6B" w:rsidRDefault="00773D6B" w:rsidP="0022337A">
            <w:r>
              <w:t>A piece of malware whose primary aim is to delete files or entire disks on a machine.</w:t>
            </w:r>
          </w:p>
        </w:tc>
      </w:tr>
      <w:tr w:rsidR="00773D6B" w14:paraId="1720FC8B" w14:textId="77777777" w:rsidTr="0022337A">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6F08B"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D86CADA" w14:textId="77777777" w:rsidR="00773D6B" w:rsidRDefault="00773D6B" w:rsidP="0022337A">
            <w:pPr>
              <w:widowControl w:val="0"/>
            </w:pPr>
            <w:r>
              <w:t>A self-replicating, self-contained program that usually executes itself without user intervention.</w:t>
            </w:r>
          </w:p>
        </w:tc>
      </w:tr>
    </w:tbl>
    <w:p w14:paraId="678510D3" w14:textId="77777777" w:rsidR="00773D6B" w:rsidRDefault="00773D6B" w:rsidP="00773D6B">
      <w:r>
        <w:t>​</w:t>
      </w:r>
    </w:p>
    <w:p w14:paraId="76E34E8F" w14:textId="2AC39A11" w:rsidR="00773D6B" w:rsidRDefault="00773D6B" w:rsidP="00773D6B">
      <w:pPr>
        <w:pStyle w:val="Heading2"/>
      </w:pPr>
      <w:bookmarkStart w:id="724" w:name="_ocbzrcssidm8" w:colFirst="0" w:colLast="0"/>
      <w:bookmarkStart w:id="725" w:name="_Toc13663244"/>
      <w:bookmarkStart w:id="726" w:name="_Toc16070809"/>
      <w:bookmarkEnd w:id="724"/>
      <w:r>
        <w:t>​Network Socket Address Family Enumeration</w:t>
      </w:r>
      <w:bookmarkEnd w:id="725"/>
      <w:bookmarkEnd w:id="726"/>
    </w:p>
    <w:p w14:paraId="0949B0F9"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network-socket-address-family-enum</w:t>
      </w:r>
    </w:p>
    <w:p w14:paraId="6B16FF05" w14:textId="77777777" w:rsidR="00773D6B" w:rsidRDefault="00773D6B" w:rsidP="00773D6B">
      <w:pPr>
        <w:rPr>
          <w:rFonts w:ascii="Consolas" w:eastAsia="Consolas" w:hAnsi="Consolas" w:cs="Consolas"/>
          <w:color w:val="C7254E"/>
          <w:shd w:val="clear" w:color="auto" w:fill="F9F2F4"/>
        </w:rPr>
      </w:pPr>
    </w:p>
    <w:p w14:paraId="6C42565A" w14:textId="77777777" w:rsidR="00773D6B" w:rsidRDefault="00773D6B" w:rsidP="00773D6B">
      <w:r>
        <w:t>The network socket address family vocabulary is currently used in the following SCO(s):</w:t>
      </w:r>
    </w:p>
    <w:p w14:paraId="47F7BE7E" w14:textId="77777777" w:rsidR="00773D6B" w:rsidRDefault="00773D6B" w:rsidP="00FE7446">
      <w:pPr>
        <w:numPr>
          <w:ilvl w:val="0"/>
          <w:numId w:val="37"/>
        </w:numPr>
        <w:spacing w:before="0" w:after="0" w:line="276" w:lineRule="auto"/>
      </w:pPr>
      <w:r>
        <w:t xml:space="preserve">Network Traffic (Network Socket extension) </w:t>
      </w:r>
    </w:p>
    <w:p w14:paraId="0653D519" w14:textId="77777777" w:rsidR="00773D6B" w:rsidRDefault="00773D6B" w:rsidP="00773D6B">
      <w:pPr>
        <w:rPr>
          <w:rFonts w:ascii="Consolas" w:eastAsia="Consolas" w:hAnsi="Consolas" w:cs="Consolas"/>
          <w:color w:val="C7254E"/>
          <w:shd w:val="clear" w:color="auto" w:fill="F9F2F4"/>
        </w:rPr>
      </w:pPr>
    </w:p>
    <w:p w14:paraId="5922D415" w14:textId="77777777" w:rsidR="00773D6B" w:rsidRDefault="00773D6B" w:rsidP="00773D6B">
      <w:r>
        <w:t xml:space="preserve">An enumeration of network socket address family types. </w:t>
      </w:r>
    </w:p>
    <w:p w14:paraId="282F05B8" w14:textId="77777777" w:rsidR="00773D6B" w:rsidRDefault="00773D6B" w:rsidP="00773D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773D6B" w14:paraId="731646CF"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FB2063"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0AF4A8E4"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77307" w14:textId="77777777" w:rsidR="00773D6B" w:rsidRDefault="00773D6B" w:rsidP="0022337A">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773D6B" w14:paraId="6E4C6259" w14:textId="77777777" w:rsidTr="0022337A">
        <w:tc>
          <w:tcPr>
            <w:tcW w:w="2100" w:type="dxa"/>
            <w:shd w:val="clear" w:color="auto" w:fill="073763"/>
            <w:tcMar>
              <w:top w:w="100" w:type="dxa"/>
              <w:left w:w="100" w:type="dxa"/>
              <w:bottom w:w="100" w:type="dxa"/>
              <w:right w:w="100" w:type="dxa"/>
            </w:tcMar>
          </w:tcPr>
          <w:p w14:paraId="66FFE208" w14:textId="77777777" w:rsidR="00773D6B" w:rsidRDefault="00773D6B" w:rsidP="0022337A">
            <w:pPr>
              <w:widowControl w:val="0"/>
              <w:rPr>
                <w:b/>
                <w:color w:val="FFFFFF"/>
              </w:rPr>
            </w:pPr>
            <w:r>
              <w:rPr>
                <w:b/>
                <w:color w:val="FFFFFF"/>
              </w:rPr>
              <w:t>Vocabulary Value</w:t>
            </w:r>
          </w:p>
        </w:tc>
        <w:tc>
          <w:tcPr>
            <w:tcW w:w="7260" w:type="dxa"/>
            <w:shd w:val="clear" w:color="auto" w:fill="073763"/>
            <w:tcMar>
              <w:top w:w="100" w:type="dxa"/>
              <w:left w:w="100" w:type="dxa"/>
              <w:bottom w:w="100" w:type="dxa"/>
              <w:right w:w="100" w:type="dxa"/>
            </w:tcMar>
          </w:tcPr>
          <w:p w14:paraId="018F3762" w14:textId="77777777" w:rsidR="00773D6B" w:rsidRDefault="00773D6B" w:rsidP="0022337A">
            <w:pPr>
              <w:widowControl w:val="0"/>
              <w:rPr>
                <w:b/>
                <w:color w:val="FFFFFF"/>
              </w:rPr>
            </w:pPr>
            <w:r>
              <w:rPr>
                <w:b/>
                <w:color w:val="FFFFFF"/>
              </w:rPr>
              <w:t>Description</w:t>
            </w:r>
          </w:p>
        </w:tc>
      </w:tr>
      <w:tr w:rsidR="00773D6B" w14:paraId="5F621980" w14:textId="77777777" w:rsidTr="0022337A">
        <w:tc>
          <w:tcPr>
            <w:tcW w:w="2100" w:type="dxa"/>
            <w:shd w:val="clear" w:color="auto" w:fill="auto"/>
            <w:tcMar>
              <w:top w:w="100" w:type="dxa"/>
              <w:left w:w="100" w:type="dxa"/>
              <w:bottom w:w="100" w:type="dxa"/>
              <w:right w:w="100" w:type="dxa"/>
            </w:tcMar>
          </w:tcPr>
          <w:p w14:paraId="0365CF92" w14:textId="77777777" w:rsidR="00773D6B" w:rsidRDefault="00773D6B" w:rsidP="0022337A">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73D8CDF5" w14:textId="77777777" w:rsidR="00773D6B" w:rsidRDefault="00773D6B" w:rsidP="0022337A">
            <w:pPr>
              <w:widowControl w:val="0"/>
            </w:pPr>
            <w:r>
              <w:t>Specifies an unspecified address family.</w:t>
            </w:r>
          </w:p>
        </w:tc>
      </w:tr>
      <w:tr w:rsidR="00773D6B" w14:paraId="391DA733" w14:textId="77777777" w:rsidTr="0022337A">
        <w:tc>
          <w:tcPr>
            <w:tcW w:w="2100" w:type="dxa"/>
            <w:shd w:val="clear" w:color="auto" w:fill="auto"/>
            <w:tcMar>
              <w:top w:w="100" w:type="dxa"/>
              <w:left w:w="100" w:type="dxa"/>
              <w:bottom w:w="100" w:type="dxa"/>
              <w:right w:w="100" w:type="dxa"/>
            </w:tcMar>
          </w:tcPr>
          <w:p w14:paraId="51793A1C" w14:textId="77777777" w:rsidR="00773D6B" w:rsidRDefault="00773D6B" w:rsidP="0022337A">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32B7329E" w14:textId="77777777" w:rsidR="00773D6B" w:rsidRDefault="00773D6B" w:rsidP="0022337A">
            <w:pPr>
              <w:widowControl w:val="0"/>
            </w:pPr>
            <w:r>
              <w:t>Specifies the IPv4 address family.</w:t>
            </w:r>
          </w:p>
        </w:tc>
      </w:tr>
      <w:tr w:rsidR="00773D6B" w14:paraId="5D8E5E9F" w14:textId="77777777" w:rsidTr="0022337A">
        <w:tc>
          <w:tcPr>
            <w:tcW w:w="2100" w:type="dxa"/>
            <w:shd w:val="clear" w:color="auto" w:fill="auto"/>
            <w:tcMar>
              <w:top w:w="100" w:type="dxa"/>
              <w:left w:w="100" w:type="dxa"/>
              <w:bottom w:w="100" w:type="dxa"/>
              <w:right w:w="100" w:type="dxa"/>
            </w:tcMar>
          </w:tcPr>
          <w:p w14:paraId="41A41429" w14:textId="77777777" w:rsidR="00773D6B" w:rsidRDefault="00773D6B" w:rsidP="0022337A">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4EA6516B" w14:textId="77777777" w:rsidR="00773D6B" w:rsidRDefault="00773D6B" w:rsidP="0022337A">
            <w:pPr>
              <w:widowControl w:val="0"/>
            </w:pPr>
            <w:r>
              <w:rPr>
                <w:highlight w:val="white"/>
              </w:rPr>
              <w:t>Specifies the IPX (Novell Internet Protocol) address family.</w:t>
            </w:r>
          </w:p>
        </w:tc>
      </w:tr>
      <w:tr w:rsidR="00773D6B" w14:paraId="238F5282" w14:textId="77777777" w:rsidTr="0022337A">
        <w:tc>
          <w:tcPr>
            <w:tcW w:w="2100" w:type="dxa"/>
            <w:shd w:val="clear" w:color="auto" w:fill="auto"/>
            <w:tcMar>
              <w:top w:w="100" w:type="dxa"/>
              <w:left w:w="100" w:type="dxa"/>
              <w:bottom w:w="100" w:type="dxa"/>
              <w:right w:w="100" w:type="dxa"/>
            </w:tcMar>
          </w:tcPr>
          <w:p w14:paraId="39D0D10E" w14:textId="77777777" w:rsidR="00773D6B" w:rsidRDefault="00773D6B" w:rsidP="0022337A">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1AF0D104" w14:textId="77777777" w:rsidR="00773D6B" w:rsidRDefault="00773D6B" w:rsidP="0022337A">
            <w:pPr>
              <w:widowControl w:val="0"/>
              <w:rPr>
                <w:highlight w:val="white"/>
              </w:rPr>
            </w:pPr>
            <w:r>
              <w:rPr>
                <w:highlight w:val="white"/>
              </w:rPr>
              <w:t>Specifies the APPLETALK DDP address family.</w:t>
            </w:r>
          </w:p>
        </w:tc>
      </w:tr>
      <w:tr w:rsidR="00773D6B" w14:paraId="0E2C0FC2" w14:textId="77777777" w:rsidTr="0022337A">
        <w:tc>
          <w:tcPr>
            <w:tcW w:w="2100" w:type="dxa"/>
            <w:shd w:val="clear" w:color="auto" w:fill="auto"/>
            <w:tcMar>
              <w:top w:w="100" w:type="dxa"/>
              <w:left w:w="100" w:type="dxa"/>
              <w:bottom w:w="100" w:type="dxa"/>
              <w:right w:w="100" w:type="dxa"/>
            </w:tcMar>
          </w:tcPr>
          <w:p w14:paraId="4C5D06B7" w14:textId="77777777" w:rsidR="00773D6B" w:rsidRDefault="00773D6B" w:rsidP="0022337A">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27D76AE1" w14:textId="77777777" w:rsidR="00773D6B" w:rsidRDefault="00773D6B" w:rsidP="0022337A">
            <w:pPr>
              <w:widowControl w:val="0"/>
              <w:rPr>
                <w:highlight w:val="white"/>
              </w:rPr>
            </w:pPr>
            <w:r>
              <w:rPr>
                <w:highlight w:val="white"/>
              </w:rPr>
              <w:t>Specifies the NETBIOS address family.</w:t>
            </w:r>
          </w:p>
        </w:tc>
      </w:tr>
      <w:tr w:rsidR="00773D6B" w14:paraId="771D4326" w14:textId="77777777" w:rsidTr="0022337A">
        <w:tc>
          <w:tcPr>
            <w:tcW w:w="2100" w:type="dxa"/>
            <w:shd w:val="clear" w:color="auto" w:fill="auto"/>
            <w:tcMar>
              <w:top w:w="100" w:type="dxa"/>
              <w:left w:w="100" w:type="dxa"/>
              <w:bottom w:w="100" w:type="dxa"/>
              <w:right w:w="100" w:type="dxa"/>
            </w:tcMar>
          </w:tcPr>
          <w:p w14:paraId="4B654D08" w14:textId="77777777" w:rsidR="00773D6B" w:rsidRDefault="00773D6B" w:rsidP="0022337A">
            <w:pPr>
              <w:widowControl w:val="0"/>
              <w:rPr>
                <w:b/>
                <w:highlight w:val="white"/>
              </w:rPr>
            </w:pPr>
            <w:r>
              <w:rPr>
                <w:rFonts w:ascii="Consolas" w:eastAsia="Consolas" w:hAnsi="Consolas" w:cs="Consolas"/>
                <w:color w:val="073763"/>
                <w:shd w:val="clear" w:color="auto" w:fill="CFE2F3"/>
              </w:rPr>
              <w:t>AF_INET6</w:t>
            </w:r>
          </w:p>
        </w:tc>
        <w:tc>
          <w:tcPr>
            <w:tcW w:w="7260" w:type="dxa"/>
            <w:shd w:val="clear" w:color="auto" w:fill="auto"/>
            <w:tcMar>
              <w:top w:w="100" w:type="dxa"/>
              <w:left w:w="100" w:type="dxa"/>
              <w:bottom w:w="100" w:type="dxa"/>
              <w:right w:w="100" w:type="dxa"/>
            </w:tcMar>
          </w:tcPr>
          <w:p w14:paraId="084917A8" w14:textId="77777777" w:rsidR="00773D6B" w:rsidRDefault="00773D6B" w:rsidP="0022337A">
            <w:pPr>
              <w:widowControl w:val="0"/>
              <w:rPr>
                <w:highlight w:val="white"/>
              </w:rPr>
            </w:pPr>
            <w:r>
              <w:rPr>
                <w:highlight w:val="white"/>
              </w:rPr>
              <w:t>Specifies the IPv6 address family.</w:t>
            </w:r>
          </w:p>
        </w:tc>
      </w:tr>
      <w:tr w:rsidR="00773D6B" w14:paraId="74CAE9D2" w14:textId="77777777" w:rsidTr="0022337A">
        <w:tc>
          <w:tcPr>
            <w:tcW w:w="2100" w:type="dxa"/>
            <w:shd w:val="clear" w:color="auto" w:fill="auto"/>
            <w:tcMar>
              <w:top w:w="100" w:type="dxa"/>
              <w:left w:w="100" w:type="dxa"/>
              <w:bottom w:w="100" w:type="dxa"/>
              <w:right w:w="100" w:type="dxa"/>
            </w:tcMar>
          </w:tcPr>
          <w:p w14:paraId="38A5EEB5" w14:textId="77777777" w:rsidR="00773D6B" w:rsidRDefault="00773D6B" w:rsidP="0022337A">
            <w:pPr>
              <w:widowControl w:val="0"/>
              <w:rPr>
                <w:b/>
                <w:highlight w:val="white"/>
              </w:rPr>
            </w:pPr>
            <w:r>
              <w:rPr>
                <w:rFonts w:ascii="Consolas" w:eastAsia="Consolas" w:hAnsi="Consolas" w:cs="Consolas"/>
                <w:color w:val="073763"/>
                <w:shd w:val="clear" w:color="auto" w:fill="CFE2F3"/>
              </w:rPr>
              <w:lastRenderedPageBreak/>
              <w:t>AF_IRDA</w:t>
            </w:r>
          </w:p>
        </w:tc>
        <w:tc>
          <w:tcPr>
            <w:tcW w:w="7260" w:type="dxa"/>
            <w:shd w:val="clear" w:color="auto" w:fill="auto"/>
            <w:tcMar>
              <w:top w:w="100" w:type="dxa"/>
              <w:left w:w="100" w:type="dxa"/>
              <w:bottom w:w="100" w:type="dxa"/>
              <w:right w:w="100" w:type="dxa"/>
            </w:tcMar>
          </w:tcPr>
          <w:p w14:paraId="50C370CB" w14:textId="77777777" w:rsidR="00773D6B" w:rsidRDefault="00773D6B" w:rsidP="0022337A">
            <w:pPr>
              <w:widowControl w:val="0"/>
              <w:rPr>
                <w:highlight w:val="white"/>
              </w:rPr>
            </w:pPr>
            <w:r>
              <w:rPr>
                <w:highlight w:val="white"/>
              </w:rPr>
              <w:t>Specifies IRDA sockets.</w:t>
            </w:r>
          </w:p>
        </w:tc>
      </w:tr>
      <w:tr w:rsidR="00773D6B" w14:paraId="1AD8E792" w14:textId="77777777" w:rsidTr="0022337A">
        <w:tc>
          <w:tcPr>
            <w:tcW w:w="2100" w:type="dxa"/>
            <w:shd w:val="clear" w:color="auto" w:fill="auto"/>
            <w:tcMar>
              <w:top w:w="100" w:type="dxa"/>
              <w:left w:w="100" w:type="dxa"/>
              <w:bottom w:w="100" w:type="dxa"/>
              <w:right w:w="100" w:type="dxa"/>
            </w:tcMar>
          </w:tcPr>
          <w:p w14:paraId="27790178" w14:textId="77777777" w:rsidR="00773D6B" w:rsidRDefault="00773D6B" w:rsidP="0022337A">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683A2CE3" w14:textId="77777777" w:rsidR="00773D6B" w:rsidRDefault="00773D6B" w:rsidP="0022337A">
            <w:pPr>
              <w:widowControl w:val="0"/>
              <w:rPr>
                <w:highlight w:val="white"/>
              </w:rPr>
            </w:pPr>
            <w:r>
              <w:rPr>
                <w:highlight w:val="white"/>
              </w:rPr>
              <w:t>Specifies BTH sockets.</w:t>
            </w:r>
          </w:p>
        </w:tc>
      </w:tr>
    </w:tbl>
    <w:p w14:paraId="0E387D1F" w14:textId="77777777" w:rsidR="00773D6B" w:rsidRDefault="00773D6B" w:rsidP="00773D6B">
      <w:r>
        <w:t>​ </w:t>
      </w:r>
    </w:p>
    <w:p w14:paraId="2824C0C4" w14:textId="2CFA4E33" w:rsidR="00773D6B" w:rsidRDefault="00773D6B" w:rsidP="00773D6B">
      <w:pPr>
        <w:pStyle w:val="Heading2"/>
      </w:pPr>
      <w:bookmarkStart w:id="727" w:name="_qtz6e5rwiiss" w:colFirst="0" w:colLast="0"/>
      <w:bookmarkStart w:id="728" w:name="_Toc13663245"/>
      <w:bookmarkStart w:id="729" w:name="_Toc16070810"/>
      <w:bookmarkEnd w:id="727"/>
      <w:r>
        <w:t>​Network Socket Type Enumeration</w:t>
      </w:r>
      <w:bookmarkEnd w:id="728"/>
      <w:bookmarkEnd w:id="729"/>
    </w:p>
    <w:p w14:paraId="2503E304"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network-socket-type-enum</w:t>
      </w:r>
    </w:p>
    <w:p w14:paraId="2128D2B1" w14:textId="77777777" w:rsidR="00773D6B" w:rsidRDefault="00773D6B" w:rsidP="00773D6B">
      <w:pPr>
        <w:rPr>
          <w:rFonts w:ascii="Consolas" w:eastAsia="Consolas" w:hAnsi="Consolas" w:cs="Consolas"/>
          <w:color w:val="C7254E"/>
          <w:shd w:val="clear" w:color="auto" w:fill="F9F2F4"/>
        </w:rPr>
      </w:pPr>
    </w:p>
    <w:p w14:paraId="362799A8" w14:textId="77777777" w:rsidR="00773D6B" w:rsidRDefault="00773D6B" w:rsidP="00773D6B">
      <w:r>
        <w:t>The network socket type vocabulary is currently used in the following SCO(s):</w:t>
      </w:r>
    </w:p>
    <w:p w14:paraId="283E9534" w14:textId="77777777" w:rsidR="00773D6B" w:rsidRDefault="00773D6B" w:rsidP="00FE7446">
      <w:pPr>
        <w:numPr>
          <w:ilvl w:val="0"/>
          <w:numId w:val="37"/>
        </w:numPr>
        <w:spacing w:before="0" w:after="0" w:line="276" w:lineRule="auto"/>
      </w:pPr>
      <w:r>
        <w:t xml:space="preserve">Network Traffic (Network Socket extension) </w:t>
      </w:r>
    </w:p>
    <w:p w14:paraId="03EEB733" w14:textId="77777777" w:rsidR="00773D6B" w:rsidRDefault="00773D6B" w:rsidP="00773D6B"/>
    <w:p w14:paraId="77F6C1B1" w14:textId="77777777" w:rsidR="00773D6B" w:rsidRDefault="00773D6B" w:rsidP="00773D6B">
      <w:r>
        <w:t xml:space="preserve">An enumeration of network socket types. </w:t>
      </w:r>
    </w:p>
    <w:p w14:paraId="50719CE9" w14:textId="77777777" w:rsidR="00773D6B" w:rsidRDefault="00773D6B" w:rsidP="00773D6B"/>
    <w:p w14:paraId="319D68FE" w14:textId="77777777" w:rsidR="00773D6B" w:rsidRDefault="00773D6B" w:rsidP="00773D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773D6B" w14:paraId="4B800D2B"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D1A3A6"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50CDC6E7"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5F9D3" w14:textId="77777777" w:rsidR="00773D6B" w:rsidRDefault="00773D6B" w:rsidP="0022337A">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773D6B" w14:paraId="5011F6A3" w14:textId="77777777" w:rsidTr="0022337A">
        <w:tc>
          <w:tcPr>
            <w:tcW w:w="2025" w:type="dxa"/>
            <w:shd w:val="clear" w:color="auto" w:fill="073763"/>
            <w:tcMar>
              <w:top w:w="100" w:type="dxa"/>
              <w:left w:w="100" w:type="dxa"/>
              <w:bottom w:w="100" w:type="dxa"/>
              <w:right w:w="100" w:type="dxa"/>
            </w:tcMar>
          </w:tcPr>
          <w:p w14:paraId="01546F0D" w14:textId="77777777" w:rsidR="00773D6B" w:rsidRDefault="00773D6B" w:rsidP="0022337A">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1F35051D" w14:textId="77777777" w:rsidR="00773D6B" w:rsidRDefault="00773D6B" w:rsidP="0022337A">
            <w:pPr>
              <w:widowControl w:val="0"/>
              <w:rPr>
                <w:b/>
                <w:color w:val="FFFFFF"/>
              </w:rPr>
            </w:pPr>
            <w:r>
              <w:rPr>
                <w:b/>
                <w:color w:val="FFFFFF"/>
              </w:rPr>
              <w:t>Description</w:t>
            </w:r>
          </w:p>
        </w:tc>
      </w:tr>
      <w:tr w:rsidR="00773D6B" w14:paraId="2FD4184A" w14:textId="77777777" w:rsidTr="0022337A">
        <w:tc>
          <w:tcPr>
            <w:tcW w:w="2025" w:type="dxa"/>
            <w:shd w:val="clear" w:color="auto" w:fill="auto"/>
            <w:tcMar>
              <w:top w:w="100" w:type="dxa"/>
              <w:left w:w="100" w:type="dxa"/>
              <w:bottom w:w="100" w:type="dxa"/>
              <w:right w:w="100" w:type="dxa"/>
            </w:tcMar>
          </w:tcPr>
          <w:p w14:paraId="5C2FAD08"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2C0DFDF3" w14:textId="77777777" w:rsidR="00773D6B" w:rsidRDefault="00773D6B" w:rsidP="0022337A">
            <w:pPr>
              <w:widowControl w:val="0"/>
              <w:rPr>
                <w:highlight w:val="white"/>
              </w:rPr>
            </w:pPr>
            <w:r>
              <w:rPr>
                <w:highlight w:val="white"/>
              </w:rPr>
              <w:t>Specifies a pipe-like socket which operates over a connection with a particular remote socket and transmits data reliably as a stream of bytes.</w:t>
            </w:r>
          </w:p>
        </w:tc>
      </w:tr>
      <w:tr w:rsidR="00773D6B" w14:paraId="0B6C74E5" w14:textId="77777777" w:rsidTr="0022337A">
        <w:tc>
          <w:tcPr>
            <w:tcW w:w="2025" w:type="dxa"/>
            <w:shd w:val="clear" w:color="auto" w:fill="auto"/>
            <w:tcMar>
              <w:top w:w="100" w:type="dxa"/>
              <w:left w:w="100" w:type="dxa"/>
              <w:bottom w:w="100" w:type="dxa"/>
              <w:right w:w="100" w:type="dxa"/>
            </w:tcMar>
          </w:tcPr>
          <w:p w14:paraId="76B48D85"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07A621D4" w14:textId="77777777" w:rsidR="00773D6B" w:rsidRDefault="00773D6B" w:rsidP="0022337A">
            <w:pPr>
              <w:widowControl w:val="0"/>
              <w:rPr>
                <w:highlight w:val="white"/>
              </w:rPr>
            </w:pPr>
            <w:r>
              <w:rPr>
                <w:highlight w:val="white"/>
              </w:rPr>
              <w:t>Specifies a socket in which individually-addressed packets are sent (datagram).</w:t>
            </w:r>
          </w:p>
        </w:tc>
      </w:tr>
      <w:tr w:rsidR="00773D6B" w14:paraId="6F8D7570" w14:textId="77777777" w:rsidTr="0022337A">
        <w:tc>
          <w:tcPr>
            <w:tcW w:w="2025" w:type="dxa"/>
            <w:shd w:val="clear" w:color="auto" w:fill="auto"/>
            <w:tcMar>
              <w:top w:w="100" w:type="dxa"/>
              <w:left w:w="100" w:type="dxa"/>
              <w:bottom w:w="100" w:type="dxa"/>
              <w:right w:w="100" w:type="dxa"/>
            </w:tcMar>
          </w:tcPr>
          <w:p w14:paraId="5ACD357B"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0D8983AE" w14:textId="77777777" w:rsidR="00773D6B" w:rsidRDefault="00773D6B" w:rsidP="0022337A">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773D6B" w14:paraId="02B3C030" w14:textId="77777777" w:rsidTr="0022337A">
        <w:tc>
          <w:tcPr>
            <w:tcW w:w="2025" w:type="dxa"/>
            <w:shd w:val="clear" w:color="auto" w:fill="auto"/>
            <w:tcMar>
              <w:top w:w="100" w:type="dxa"/>
              <w:left w:w="100" w:type="dxa"/>
              <w:bottom w:w="100" w:type="dxa"/>
              <w:right w:w="100" w:type="dxa"/>
            </w:tcMar>
          </w:tcPr>
          <w:p w14:paraId="20DF319E"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shd w:val="clear" w:color="auto" w:fill="auto"/>
            <w:tcMar>
              <w:top w:w="100" w:type="dxa"/>
              <w:left w:w="100" w:type="dxa"/>
              <w:bottom w:w="100" w:type="dxa"/>
              <w:right w:w="100" w:type="dxa"/>
            </w:tcMar>
          </w:tcPr>
          <w:p w14:paraId="2D7F2B7A" w14:textId="77777777" w:rsidR="00773D6B" w:rsidRDefault="00773D6B" w:rsidP="0022337A">
            <w:pPr>
              <w:widowControl w:val="0"/>
              <w:rPr>
                <w:highlight w:val="white"/>
              </w:rPr>
            </w:pPr>
            <w:r>
              <w:rPr>
                <w:highlight w:val="white"/>
              </w:rPr>
              <w:t>Specifies a socket indicating a reliably-delivered message.</w:t>
            </w:r>
          </w:p>
        </w:tc>
      </w:tr>
      <w:tr w:rsidR="00773D6B" w14:paraId="48830DC5" w14:textId="77777777" w:rsidTr="0022337A">
        <w:tc>
          <w:tcPr>
            <w:tcW w:w="2025" w:type="dxa"/>
            <w:shd w:val="clear" w:color="auto" w:fill="auto"/>
            <w:tcMar>
              <w:top w:w="100" w:type="dxa"/>
              <w:left w:w="100" w:type="dxa"/>
              <w:bottom w:w="100" w:type="dxa"/>
              <w:right w:w="100" w:type="dxa"/>
            </w:tcMar>
          </w:tcPr>
          <w:p w14:paraId="44E0B53F"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7B961A7C" w14:textId="77777777" w:rsidR="00773D6B" w:rsidRDefault="00773D6B" w:rsidP="0022337A">
            <w:pPr>
              <w:widowControl w:val="0"/>
              <w:rPr>
                <w:highlight w:val="white"/>
              </w:rPr>
            </w:pPr>
            <w:r>
              <w:rPr>
                <w:highlight w:val="white"/>
              </w:rPr>
              <w:t>Specifies a datagram congestion control protocol socket.</w:t>
            </w:r>
          </w:p>
        </w:tc>
      </w:tr>
    </w:tbl>
    <w:p w14:paraId="66B408D1" w14:textId="77777777" w:rsidR="00773D6B" w:rsidRDefault="00773D6B" w:rsidP="00773D6B">
      <w:r>
        <w:t>​</w:t>
      </w:r>
    </w:p>
    <w:p w14:paraId="23C33A5B" w14:textId="1996D412" w:rsidR="00773D6B" w:rsidRDefault="00773D6B" w:rsidP="00773D6B">
      <w:pPr>
        <w:pStyle w:val="Heading2"/>
      </w:pPr>
      <w:bookmarkStart w:id="730" w:name="_huin7si3ac8f" w:colFirst="0" w:colLast="0"/>
      <w:bookmarkStart w:id="731" w:name="_Toc13663246"/>
      <w:bookmarkStart w:id="732" w:name="_Toc16070811"/>
      <w:bookmarkEnd w:id="730"/>
      <w:r>
        <w:t>​Opinion Enumeration</w:t>
      </w:r>
      <w:bookmarkEnd w:id="731"/>
      <w:bookmarkEnd w:id="732"/>
    </w:p>
    <w:p w14:paraId="13A27546" w14:textId="77777777" w:rsidR="00773D6B" w:rsidRDefault="00773D6B" w:rsidP="00773D6B">
      <w:r>
        <w:rPr>
          <w:b/>
        </w:rPr>
        <w:t>Vocabulary Name:</w:t>
      </w:r>
      <w:r>
        <w:t xml:space="preserve"> </w:t>
      </w:r>
      <w:r>
        <w:rPr>
          <w:rFonts w:ascii="Consolas" w:eastAsia="Consolas" w:hAnsi="Consolas" w:cs="Consolas"/>
          <w:color w:val="C7254E"/>
          <w:shd w:val="clear" w:color="auto" w:fill="F9F2F4"/>
        </w:rPr>
        <w:t>opinion-enum</w:t>
      </w:r>
    </w:p>
    <w:p w14:paraId="5A79CB74" w14:textId="77777777" w:rsidR="00773D6B" w:rsidRDefault="00773D6B" w:rsidP="00773D6B">
      <w:r>
        <w:t>The agreement enumeration is currently used in the following SDOs:</w:t>
      </w:r>
    </w:p>
    <w:p w14:paraId="0D7F16DB" w14:textId="77777777" w:rsidR="00773D6B" w:rsidRDefault="00773D6B" w:rsidP="00FE7446">
      <w:pPr>
        <w:numPr>
          <w:ilvl w:val="0"/>
          <w:numId w:val="53"/>
        </w:numPr>
        <w:spacing w:before="0" w:after="0" w:line="276" w:lineRule="auto"/>
      </w:pPr>
      <w:r>
        <w:t>Opinion</w:t>
      </w:r>
    </w:p>
    <w:p w14:paraId="5F9C90BF" w14:textId="77777777" w:rsidR="00773D6B" w:rsidRDefault="00773D6B" w:rsidP="00773D6B"/>
    <w:p w14:paraId="1469CA47" w14:textId="77777777" w:rsidR="00773D6B" w:rsidRDefault="00773D6B" w:rsidP="00773D6B">
      <w:r>
        <w:lastRenderedPageBreak/>
        <w:t>This enumeration captures a degree of agreement with the information in a STIX Object. It is an ordered enumeration, with the earlier terms representing disagreement, the middle term neutral, and the later terms representing agreement.</w:t>
      </w:r>
    </w:p>
    <w:p w14:paraId="3981C5EF"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773D6B" w14:paraId="226DDC93"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9327E2" w14:textId="77777777" w:rsidR="00773D6B" w:rsidRDefault="00773D6B" w:rsidP="0022337A">
            <w:pPr>
              <w:rPr>
                <w:b/>
                <w:color w:val="FFFFFF"/>
                <w:shd w:val="clear" w:color="auto" w:fill="073763"/>
              </w:rPr>
            </w:pPr>
            <w:r>
              <w:rPr>
                <w:b/>
                <w:color w:val="FFFFFF"/>
                <w:shd w:val="clear" w:color="auto" w:fill="073763"/>
              </w:rPr>
              <w:t>Enumeration Summary</w:t>
            </w:r>
          </w:p>
        </w:tc>
      </w:tr>
      <w:tr w:rsidR="00773D6B" w14:paraId="68158063"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3B437" w14:textId="77777777" w:rsidR="00773D6B" w:rsidRDefault="00773D6B" w:rsidP="0022337A">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773D6B" w14:paraId="5699D312" w14:textId="77777777" w:rsidTr="0022337A">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EB5113" w14:textId="77777777" w:rsidR="00773D6B" w:rsidRDefault="00773D6B" w:rsidP="0022337A">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920A17"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4C2B9529"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334A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B47BFB6" w14:textId="77777777" w:rsidR="00773D6B" w:rsidRDefault="00773D6B" w:rsidP="0022337A">
            <w:r>
              <w:t>The creator strongly disagrees with the information and believes it is inaccurate or incorrect.</w:t>
            </w:r>
          </w:p>
          <w:p w14:paraId="4A92892D" w14:textId="77777777" w:rsidR="00773D6B" w:rsidRDefault="00773D6B" w:rsidP="0022337A"/>
          <w:p w14:paraId="72A557F0" w14:textId="77777777" w:rsidR="00773D6B" w:rsidRDefault="00773D6B" w:rsidP="0022337A">
            <w:r>
              <w:t xml:space="preserve">This </w:t>
            </w:r>
            <w:r>
              <w:rPr>
                <w:b/>
              </w:rPr>
              <w:t>MAY</w:t>
            </w:r>
            <w:r>
              <w:t xml:space="preserve"> be considered equivalent to a 1 in a numeric scale.</w:t>
            </w:r>
          </w:p>
        </w:tc>
      </w:tr>
      <w:tr w:rsidR="00773D6B" w14:paraId="3BF676FE"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63337"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6BE79F57" w14:textId="77777777" w:rsidR="00773D6B" w:rsidRDefault="00773D6B" w:rsidP="0022337A">
            <w:r>
              <w:t>The creator disagrees with the information and believes it is inaccurate or incorrect.</w:t>
            </w:r>
          </w:p>
          <w:p w14:paraId="2FD8CF0F" w14:textId="77777777" w:rsidR="00773D6B" w:rsidRDefault="00773D6B" w:rsidP="0022337A"/>
          <w:p w14:paraId="2B8C2F11" w14:textId="77777777" w:rsidR="00773D6B" w:rsidRDefault="00773D6B" w:rsidP="0022337A">
            <w:r>
              <w:t xml:space="preserve">This </w:t>
            </w:r>
            <w:r>
              <w:rPr>
                <w:b/>
              </w:rPr>
              <w:t>MAY</w:t>
            </w:r>
            <w:r>
              <w:t xml:space="preserve"> be considered equivalent to a 2 in a numeric scale.</w:t>
            </w:r>
          </w:p>
        </w:tc>
      </w:tr>
      <w:tr w:rsidR="00773D6B" w14:paraId="5FE4B303"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FC39D"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1E4059F8" w14:textId="77777777" w:rsidR="00773D6B" w:rsidRDefault="00773D6B" w:rsidP="0022337A">
            <w:r>
              <w:t>The creator is neutral about the accuracy or correctness of the information.</w:t>
            </w:r>
          </w:p>
          <w:p w14:paraId="25C8435B" w14:textId="77777777" w:rsidR="00773D6B" w:rsidRDefault="00773D6B" w:rsidP="0022337A"/>
          <w:p w14:paraId="0ECCBFBF" w14:textId="77777777" w:rsidR="00773D6B" w:rsidRDefault="00773D6B" w:rsidP="0022337A">
            <w:r>
              <w:t xml:space="preserve">This </w:t>
            </w:r>
            <w:r>
              <w:rPr>
                <w:b/>
              </w:rPr>
              <w:t>MAY</w:t>
            </w:r>
            <w:r>
              <w:t xml:space="preserve"> be considered equivalent to a 3 in a numeric scale.</w:t>
            </w:r>
          </w:p>
        </w:tc>
      </w:tr>
      <w:tr w:rsidR="00773D6B" w14:paraId="13AEB029"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475DF"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1D1AC88D" w14:textId="77777777" w:rsidR="00773D6B" w:rsidRDefault="00773D6B" w:rsidP="0022337A">
            <w:r>
              <w:t>The creator agrees with the information and believes that it is accurate and correct.</w:t>
            </w:r>
          </w:p>
          <w:p w14:paraId="278C8937" w14:textId="77777777" w:rsidR="00773D6B" w:rsidRDefault="00773D6B" w:rsidP="0022337A"/>
          <w:p w14:paraId="5578BB1A" w14:textId="77777777" w:rsidR="00773D6B" w:rsidRDefault="00773D6B" w:rsidP="0022337A">
            <w:r>
              <w:t xml:space="preserve">This </w:t>
            </w:r>
            <w:r>
              <w:rPr>
                <w:b/>
              </w:rPr>
              <w:t>MAY</w:t>
            </w:r>
            <w:r>
              <w:t xml:space="preserve"> be considered equivalent to a 4 in a numeric scale.</w:t>
            </w:r>
          </w:p>
        </w:tc>
      </w:tr>
      <w:tr w:rsidR="00773D6B" w14:paraId="6EAE531E" w14:textId="77777777" w:rsidTr="0022337A">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8D4F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AFEA074" w14:textId="77777777" w:rsidR="00773D6B" w:rsidRDefault="00773D6B" w:rsidP="0022337A">
            <w:r>
              <w:t>The creator strongly agrees with the information and believes that it is accurate and correct.</w:t>
            </w:r>
          </w:p>
          <w:p w14:paraId="155E8019" w14:textId="77777777" w:rsidR="00773D6B" w:rsidRDefault="00773D6B" w:rsidP="0022337A"/>
          <w:p w14:paraId="6564FF98" w14:textId="77777777" w:rsidR="00773D6B" w:rsidRDefault="00773D6B" w:rsidP="0022337A">
            <w:r>
              <w:t xml:space="preserve">This </w:t>
            </w:r>
            <w:r>
              <w:rPr>
                <w:b/>
              </w:rPr>
              <w:t>MAY</w:t>
            </w:r>
            <w:r>
              <w:t xml:space="preserve"> be considered equivalent to a 5 in a numeric scale.</w:t>
            </w:r>
          </w:p>
        </w:tc>
      </w:tr>
    </w:tbl>
    <w:p w14:paraId="30B78B21" w14:textId="77777777" w:rsidR="00773D6B" w:rsidRDefault="00773D6B" w:rsidP="00773D6B"/>
    <w:p w14:paraId="0C6133C1" w14:textId="4A526C56" w:rsidR="00773D6B" w:rsidRDefault="00773D6B" w:rsidP="00773D6B">
      <w:pPr>
        <w:pStyle w:val="Heading2"/>
      </w:pPr>
      <w:bookmarkStart w:id="733" w:name="_9lfdvxnyofxw" w:colFirst="0" w:colLast="0"/>
      <w:bookmarkStart w:id="734" w:name="_Toc13663247"/>
      <w:bookmarkStart w:id="735" w:name="_Toc16070812"/>
      <w:bookmarkEnd w:id="733"/>
      <w:r>
        <w:t>​Processor Architecture</w:t>
      </w:r>
      <w:bookmarkEnd w:id="734"/>
      <w:bookmarkEnd w:id="735"/>
    </w:p>
    <w:p w14:paraId="080B2086" w14:textId="77777777" w:rsidR="00773D6B" w:rsidRDefault="00773D6B" w:rsidP="00773D6B">
      <w:r>
        <w:rPr>
          <w:b/>
        </w:rPr>
        <w:t>Vocabulary Name:</w:t>
      </w:r>
      <w:r>
        <w:t xml:space="preserve"> </w:t>
      </w:r>
      <w:r>
        <w:rPr>
          <w:rFonts w:ascii="Consolas" w:eastAsia="Consolas" w:hAnsi="Consolas" w:cs="Consolas"/>
          <w:color w:val="C7254E"/>
          <w:shd w:val="clear" w:color="auto" w:fill="F9F2F4"/>
        </w:rPr>
        <w:t>processor-architecture-ov</w:t>
      </w:r>
    </w:p>
    <w:p w14:paraId="2DEB6B01" w14:textId="77777777" w:rsidR="00773D6B" w:rsidRDefault="00773D6B" w:rsidP="00773D6B"/>
    <w:p w14:paraId="3B74D34A" w14:textId="77777777" w:rsidR="00773D6B" w:rsidRDefault="00773D6B" w:rsidP="00773D6B">
      <w:r>
        <w:t>The processor architecture vocabulary is currently used in the following SDO(s):</w:t>
      </w:r>
    </w:p>
    <w:p w14:paraId="0BDA9421" w14:textId="77777777" w:rsidR="00773D6B" w:rsidRDefault="00773D6B" w:rsidP="00FE7446">
      <w:pPr>
        <w:numPr>
          <w:ilvl w:val="0"/>
          <w:numId w:val="39"/>
        </w:numPr>
        <w:spacing w:before="0" w:after="0" w:line="276" w:lineRule="auto"/>
      </w:pPr>
      <w:r>
        <w:t>Malware</w:t>
      </w:r>
    </w:p>
    <w:p w14:paraId="5B716C16" w14:textId="77777777" w:rsidR="00773D6B" w:rsidRDefault="00773D6B" w:rsidP="00773D6B"/>
    <w:p w14:paraId="294C6761" w14:textId="77777777" w:rsidR="00773D6B" w:rsidRDefault="00773D6B" w:rsidP="00773D6B">
      <w:r>
        <w:t>This is a non-exhaustive, open vocabulary that covers common processor architectures and is intended to characterize the architectures that a malware instance or family may be able to execute on.</w:t>
      </w:r>
    </w:p>
    <w:p w14:paraId="7326B07A"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773D6B" w14:paraId="63B7BBD7"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4D3A06"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2086B42A"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E01C5"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r>
              <w:rPr>
                <w:rFonts w:ascii="Consolas" w:eastAsia="Consolas" w:hAnsi="Consolas" w:cs="Consolas"/>
                <w:color w:val="073763"/>
                <w:shd w:val="clear" w:color="auto" w:fill="CFE2F3"/>
              </w:rPr>
              <w:t>mips</w:t>
            </w:r>
            <w:r>
              <w:t xml:space="preserve">, </w:t>
            </w:r>
            <w:r>
              <w:rPr>
                <w:rFonts w:ascii="Consolas" w:eastAsia="Consolas" w:hAnsi="Consolas" w:cs="Consolas"/>
                <w:color w:val="073763"/>
                <w:shd w:val="clear" w:color="auto" w:fill="CFE2F3"/>
              </w:rPr>
              <w:t>powerpc</w:t>
            </w:r>
            <w:r>
              <w:t xml:space="preserve">, </w:t>
            </w:r>
            <w:r>
              <w:rPr>
                <w:rFonts w:ascii="Consolas" w:eastAsia="Consolas" w:hAnsi="Consolas" w:cs="Consolas"/>
                <w:color w:val="073763"/>
                <w:shd w:val="clear" w:color="auto" w:fill="CFE2F3"/>
              </w:rPr>
              <w:t>sparc</w:t>
            </w:r>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773D6B" w14:paraId="7AEDB353" w14:textId="77777777" w:rsidTr="0022337A">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BA81AD" w14:textId="77777777" w:rsidR="00773D6B" w:rsidRDefault="00773D6B" w:rsidP="0022337A">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0DC28F"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31303D49"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056D05"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73401A7" w14:textId="77777777" w:rsidR="00773D6B" w:rsidRDefault="00773D6B" w:rsidP="0022337A">
            <w:pPr>
              <w:widowControl w:val="0"/>
            </w:pPr>
            <w:r>
              <w:t>Specifies the Alpha architecture.</w:t>
            </w:r>
          </w:p>
        </w:tc>
      </w:tr>
      <w:tr w:rsidR="00773D6B" w14:paraId="3C6D0E88"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ABD64A"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5489446" w14:textId="77777777" w:rsidR="00773D6B" w:rsidRDefault="00773D6B" w:rsidP="0022337A">
            <w:pPr>
              <w:widowControl w:val="0"/>
            </w:pPr>
            <w:r>
              <w:t>Specifies the ARM architecture.</w:t>
            </w:r>
          </w:p>
        </w:tc>
      </w:tr>
      <w:tr w:rsidR="00773D6B" w14:paraId="46CE697A"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34DB9"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B5995A3" w14:textId="77777777" w:rsidR="00773D6B" w:rsidRDefault="00773D6B" w:rsidP="0022337A">
            <w:pPr>
              <w:widowControl w:val="0"/>
            </w:pPr>
            <w:r>
              <w:t>Specifies the 64-bit IA (Itanium) architecture.</w:t>
            </w:r>
          </w:p>
        </w:tc>
      </w:tr>
      <w:tr w:rsidR="00773D6B" w14:paraId="23B427BA"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B1504C"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mips</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86271C9" w14:textId="77777777" w:rsidR="00773D6B" w:rsidRDefault="00773D6B" w:rsidP="0022337A">
            <w:pPr>
              <w:widowControl w:val="0"/>
            </w:pPr>
            <w:r>
              <w:t>Specifies the MIPS architecture.</w:t>
            </w:r>
          </w:p>
        </w:tc>
      </w:tr>
      <w:tr w:rsidR="00773D6B" w14:paraId="2456D48D"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64E023"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powerpc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5F78931" w14:textId="77777777" w:rsidR="00773D6B" w:rsidRDefault="00773D6B" w:rsidP="0022337A">
            <w:pPr>
              <w:widowControl w:val="0"/>
            </w:pPr>
            <w:r>
              <w:t>Specifies the PowerPC architecture.</w:t>
            </w:r>
          </w:p>
        </w:tc>
      </w:tr>
      <w:tr w:rsidR="00773D6B" w14:paraId="1919A08C"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24DE18" w14:textId="77777777" w:rsidR="00773D6B" w:rsidRDefault="00773D6B" w:rsidP="0022337A">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sparc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B691363" w14:textId="77777777" w:rsidR="00773D6B" w:rsidRDefault="00773D6B" w:rsidP="0022337A">
            <w:pPr>
              <w:widowControl w:val="0"/>
            </w:pPr>
            <w:r>
              <w:t>Specifies the SPARC architecture.</w:t>
            </w:r>
          </w:p>
        </w:tc>
      </w:tr>
      <w:tr w:rsidR="00773D6B" w14:paraId="7208D7FB"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30DDB3" w14:textId="77777777" w:rsidR="00773D6B" w:rsidRDefault="00773D6B" w:rsidP="0022337A">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8B5D066" w14:textId="77777777" w:rsidR="00773D6B" w:rsidRDefault="00773D6B" w:rsidP="0022337A">
            <w:pPr>
              <w:widowControl w:val="0"/>
            </w:pPr>
            <w:r>
              <w:t>Specifies the 32-bit x86 architecture.</w:t>
            </w:r>
          </w:p>
        </w:tc>
      </w:tr>
      <w:tr w:rsidR="00773D6B" w14:paraId="47F96A18" w14:textId="77777777" w:rsidTr="0022337A">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2ACFF" w14:textId="77777777" w:rsidR="00773D6B" w:rsidRDefault="00773D6B" w:rsidP="0022337A">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6C3935E" w14:textId="77777777" w:rsidR="00773D6B" w:rsidRDefault="00773D6B" w:rsidP="0022337A">
            <w:pPr>
              <w:widowControl w:val="0"/>
            </w:pPr>
            <w:r>
              <w:t>Specifies the 64-bit x86 architecture.</w:t>
            </w:r>
          </w:p>
        </w:tc>
      </w:tr>
    </w:tbl>
    <w:p w14:paraId="4667F8C1" w14:textId="77777777" w:rsidR="00773D6B" w:rsidRDefault="00773D6B" w:rsidP="00773D6B"/>
    <w:p w14:paraId="1DBEDC62" w14:textId="5713091D" w:rsidR="00773D6B" w:rsidRDefault="00773D6B" w:rsidP="00773D6B">
      <w:pPr>
        <w:pStyle w:val="Heading2"/>
      </w:pPr>
      <w:bookmarkStart w:id="736" w:name="_i1sw27qw1v0s" w:colFirst="0" w:colLast="0"/>
      <w:bookmarkStart w:id="737" w:name="_Toc13663248"/>
      <w:bookmarkStart w:id="738" w:name="_Toc16070813"/>
      <w:bookmarkEnd w:id="736"/>
      <w:r>
        <w:t>​Region Vocabulary</w:t>
      </w:r>
      <w:bookmarkEnd w:id="737"/>
      <w:bookmarkEnd w:id="738"/>
    </w:p>
    <w:p w14:paraId="3E194E07" w14:textId="77777777" w:rsidR="00773D6B" w:rsidRDefault="00773D6B" w:rsidP="00773D6B">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region-ov</w:t>
      </w:r>
    </w:p>
    <w:p w14:paraId="6BD345BF" w14:textId="77777777" w:rsidR="00773D6B" w:rsidRDefault="00773D6B" w:rsidP="00773D6B">
      <w:r>
        <w:t>The region vocabulary is currently used in the following SDO(s):</w:t>
      </w:r>
    </w:p>
    <w:p w14:paraId="23279D1C" w14:textId="77777777" w:rsidR="00773D6B" w:rsidRDefault="00773D6B" w:rsidP="00FE7446">
      <w:pPr>
        <w:numPr>
          <w:ilvl w:val="0"/>
          <w:numId w:val="34"/>
        </w:numPr>
        <w:spacing w:before="0" w:after="0" w:line="276" w:lineRule="auto"/>
      </w:pPr>
      <w:r>
        <w:t>Location</w:t>
      </w:r>
    </w:p>
    <w:p w14:paraId="41C3043A" w14:textId="77777777" w:rsidR="00773D6B" w:rsidRDefault="00773D6B" w:rsidP="00773D6B"/>
    <w:p w14:paraId="718602BA" w14:textId="77777777" w:rsidR="00773D6B" w:rsidRDefault="00773D6B" w:rsidP="00773D6B">
      <w:r>
        <w:t>A list of world regions based on the United Nations geoscheme [</w:t>
      </w:r>
      <w:hyperlink w:anchor="kix.eesszhxz53eb">
        <w:r>
          <w:rPr>
            <w:color w:val="1155CC"/>
            <w:u w:val="single"/>
          </w:rPr>
          <w:t>UNSD M49</w:t>
        </w:r>
      </w:hyperlink>
      <w:r>
        <w:t>].</w:t>
      </w:r>
    </w:p>
    <w:p w14:paraId="3D239BB9"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773D6B" w14:paraId="6B33185C"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19CF51"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38A5B338"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A7BA2" w14:textId="77777777" w:rsidR="00773D6B" w:rsidRDefault="00773D6B" w:rsidP="0022337A">
            <w:r>
              <w:rPr>
                <w:rFonts w:ascii="Consolas" w:eastAsia="Consolas" w:hAnsi="Consolas" w:cs="Consolas"/>
                <w:color w:val="073763"/>
                <w:shd w:val="clear" w:color="auto" w:fill="CFE2F3"/>
              </w:rPr>
              <w:t>africa</w:t>
            </w:r>
            <w:r>
              <w:t xml:space="preserve">, </w:t>
            </w:r>
            <w:r>
              <w:rPr>
                <w:rFonts w:ascii="Consolas" w:eastAsia="Consolas" w:hAnsi="Consolas" w:cs="Consolas"/>
                <w:color w:val="073763"/>
                <w:shd w:val="clear" w:color="auto" w:fill="CFE2F3"/>
              </w:rPr>
              <w:t>eastern-africa</w:t>
            </w:r>
            <w:r>
              <w:t xml:space="preserve">, </w:t>
            </w:r>
            <w:r>
              <w:rPr>
                <w:rFonts w:ascii="Consolas" w:eastAsia="Consolas" w:hAnsi="Consolas" w:cs="Consolas"/>
                <w:color w:val="073763"/>
                <w:shd w:val="clear" w:color="auto" w:fill="CFE2F3"/>
              </w:rPr>
              <w:t>middle-africa</w:t>
            </w:r>
            <w:r>
              <w:t xml:space="preserve">, </w:t>
            </w:r>
            <w:r>
              <w:rPr>
                <w:rFonts w:ascii="Consolas" w:eastAsia="Consolas" w:hAnsi="Consolas" w:cs="Consolas"/>
                <w:color w:val="073763"/>
                <w:shd w:val="clear" w:color="auto" w:fill="CFE2F3"/>
              </w:rPr>
              <w:t>northern-africa</w:t>
            </w:r>
            <w:r>
              <w:t xml:space="preserve">, </w:t>
            </w:r>
            <w:r>
              <w:rPr>
                <w:rFonts w:ascii="Consolas" w:eastAsia="Consolas" w:hAnsi="Consolas" w:cs="Consolas"/>
                <w:color w:val="073763"/>
                <w:shd w:val="clear" w:color="auto" w:fill="CFE2F3"/>
              </w:rPr>
              <w:t>southern-africa</w:t>
            </w:r>
            <w:r>
              <w:t xml:space="preserve">, </w:t>
            </w:r>
            <w:r>
              <w:rPr>
                <w:rFonts w:ascii="Consolas" w:eastAsia="Consolas" w:hAnsi="Consolas" w:cs="Consolas"/>
                <w:color w:val="073763"/>
                <w:shd w:val="clear" w:color="auto" w:fill="CFE2F3"/>
              </w:rPr>
              <w:t>western-africa</w:t>
            </w:r>
            <w:r>
              <w:t xml:space="preserve">, </w:t>
            </w:r>
            <w:r>
              <w:rPr>
                <w:rFonts w:ascii="Consolas" w:eastAsia="Consolas" w:hAnsi="Consolas" w:cs="Consolas"/>
                <w:color w:val="073763"/>
                <w:shd w:val="clear" w:color="auto" w:fill="CFE2F3"/>
              </w:rPr>
              <w:t>americas</w:t>
            </w:r>
            <w:r>
              <w:t xml:space="preserve">, </w:t>
            </w:r>
            <w:r>
              <w:rPr>
                <w:rFonts w:ascii="Consolas" w:eastAsia="Consolas" w:hAnsi="Consolas" w:cs="Consolas"/>
                <w:color w:val="073763"/>
                <w:shd w:val="clear" w:color="auto" w:fill="CFE2F3"/>
              </w:rPr>
              <w:t>latin-america-caribbean</w:t>
            </w:r>
            <w:r>
              <w:t xml:space="preserve">, </w:t>
            </w:r>
            <w:r>
              <w:rPr>
                <w:rFonts w:ascii="Consolas" w:eastAsia="Consolas" w:hAnsi="Consolas" w:cs="Consolas"/>
                <w:color w:val="073763"/>
                <w:shd w:val="clear" w:color="auto" w:fill="CFE2F3"/>
              </w:rPr>
              <w:t>south-america</w:t>
            </w:r>
            <w:r>
              <w:t xml:space="preserve">, </w:t>
            </w:r>
            <w:r>
              <w:rPr>
                <w:rFonts w:ascii="Consolas" w:eastAsia="Consolas" w:hAnsi="Consolas" w:cs="Consolas"/>
                <w:color w:val="073763"/>
                <w:shd w:val="clear" w:color="auto" w:fill="CFE2F3"/>
              </w:rPr>
              <w:t>caribbean</w:t>
            </w:r>
            <w:r>
              <w:t xml:space="preserve">, </w:t>
            </w:r>
            <w:r>
              <w:rPr>
                <w:rFonts w:ascii="Consolas" w:eastAsia="Consolas" w:hAnsi="Consolas" w:cs="Consolas"/>
                <w:color w:val="073763"/>
                <w:shd w:val="clear" w:color="auto" w:fill="CFE2F3"/>
              </w:rPr>
              <w:t>central-america</w:t>
            </w:r>
            <w:r>
              <w:t xml:space="preserve">, </w:t>
            </w:r>
            <w:r>
              <w:rPr>
                <w:rFonts w:ascii="Consolas" w:eastAsia="Consolas" w:hAnsi="Consolas" w:cs="Consolas"/>
                <w:color w:val="073763"/>
                <w:shd w:val="clear" w:color="auto" w:fill="CFE2F3"/>
              </w:rPr>
              <w:t xml:space="preserve"> northern-america</w:t>
            </w:r>
            <w:r>
              <w:t xml:space="preserve">, </w:t>
            </w:r>
            <w:r>
              <w:rPr>
                <w:rFonts w:ascii="Consolas" w:eastAsia="Consolas" w:hAnsi="Consolas" w:cs="Consolas"/>
                <w:color w:val="073763"/>
                <w:shd w:val="clear" w:color="auto" w:fill="CFE2F3"/>
              </w:rPr>
              <w:t>asia</w:t>
            </w:r>
            <w:r>
              <w:t xml:space="preserve">, </w:t>
            </w:r>
            <w:r>
              <w:rPr>
                <w:rFonts w:ascii="Consolas" w:eastAsia="Consolas" w:hAnsi="Consolas" w:cs="Consolas"/>
                <w:color w:val="073763"/>
                <w:shd w:val="clear" w:color="auto" w:fill="CFE2F3"/>
              </w:rPr>
              <w:t>central-asia</w:t>
            </w:r>
            <w:r>
              <w:t xml:space="preserve">, </w:t>
            </w:r>
            <w:r>
              <w:rPr>
                <w:rFonts w:ascii="Consolas" w:eastAsia="Consolas" w:hAnsi="Consolas" w:cs="Consolas"/>
                <w:color w:val="073763"/>
                <w:shd w:val="clear" w:color="auto" w:fill="CFE2F3"/>
              </w:rPr>
              <w:t>eastern-asia</w:t>
            </w:r>
            <w:r>
              <w:t xml:space="preserve">, </w:t>
            </w:r>
            <w:r>
              <w:rPr>
                <w:rFonts w:ascii="Consolas" w:eastAsia="Consolas" w:hAnsi="Consolas" w:cs="Consolas"/>
                <w:color w:val="073763"/>
                <w:shd w:val="clear" w:color="auto" w:fill="CFE2F3"/>
              </w:rPr>
              <w:t>southern-asia</w:t>
            </w:r>
            <w:r>
              <w:t xml:space="preserve">, </w:t>
            </w:r>
            <w:r>
              <w:rPr>
                <w:rFonts w:ascii="Consolas" w:eastAsia="Consolas" w:hAnsi="Consolas" w:cs="Consolas"/>
                <w:color w:val="073763"/>
                <w:shd w:val="clear" w:color="auto" w:fill="CFE2F3"/>
              </w:rPr>
              <w:t>western-asia</w:t>
            </w:r>
            <w:r>
              <w:t xml:space="preserve">, </w:t>
            </w:r>
            <w:r>
              <w:rPr>
                <w:rFonts w:ascii="Consolas" w:eastAsia="Consolas" w:hAnsi="Consolas" w:cs="Consolas"/>
                <w:color w:val="073763"/>
                <w:shd w:val="clear" w:color="auto" w:fill="CFE2F3"/>
              </w:rPr>
              <w:t>europe</w:t>
            </w:r>
            <w:r>
              <w:t xml:space="preserve">, </w:t>
            </w:r>
            <w:r>
              <w:rPr>
                <w:rFonts w:ascii="Consolas" w:eastAsia="Consolas" w:hAnsi="Consolas" w:cs="Consolas"/>
                <w:color w:val="073763"/>
                <w:shd w:val="clear" w:color="auto" w:fill="CFE2F3"/>
              </w:rPr>
              <w:t>eastern-europe</w:t>
            </w:r>
            <w:r>
              <w:t xml:space="preserve">, </w:t>
            </w:r>
            <w:r>
              <w:rPr>
                <w:rFonts w:ascii="Consolas" w:eastAsia="Consolas" w:hAnsi="Consolas" w:cs="Consolas"/>
                <w:color w:val="073763"/>
                <w:shd w:val="clear" w:color="auto" w:fill="CFE2F3"/>
              </w:rPr>
              <w:t>northern-europe</w:t>
            </w:r>
            <w:r>
              <w:t xml:space="preserve">, </w:t>
            </w:r>
            <w:r>
              <w:rPr>
                <w:rFonts w:ascii="Consolas" w:eastAsia="Consolas" w:hAnsi="Consolas" w:cs="Consolas"/>
                <w:color w:val="073763"/>
                <w:shd w:val="clear" w:color="auto" w:fill="CFE2F3"/>
              </w:rPr>
              <w:t>southern-europe</w:t>
            </w:r>
            <w:r>
              <w:t xml:space="preserve">, </w:t>
            </w:r>
            <w:r>
              <w:rPr>
                <w:rFonts w:ascii="Consolas" w:eastAsia="Consolas" w:hAnsi="Consolas" w:cs="Consolas"/>
                <w:color w:val="073763"/>
                <w:shd w:val="clear" w:color="auto" w:fill="CFE2F3"/>
              </w:rPr>
              <w:t>western-europe</w:t>
            </w:r>
            <w:r>
              <w:t xml:space="preserve">, </w:t>
            </w:r>
            <w:r>
              <w:rPr>
                <w:rFonts w:ascii="Consolas" w:eastAsia="Consolas" w:hAnsi="Consolas" w:cs="Consolas"/>
                <w:color w:val="073763"/>
                <w:shd w:val="clear" w:color="auto" w:fill="CFE2F3"/>
              </w:rPr>
              <w:t>oceania</w:t>
            </w:r>
            <w:r>
              <w:t xml:space="preserve">, </w:t>
            </w:r>
            <w:r>
              <w:rPr>
                <w:rFonts w:ascii="Consolas" w:eastAsia="Consolas" w:hAnsi="Consolas" w:cs="Consolas"/>
                <w:color w:val="073763"/>
                <w:shd w:val="clear" w:color="auto" w:fill="CFE2F3"/>
              </w:rPr>
              <w:t>australia-new-zealand</w:t>
            </w:r>
            <w:r>
              <w:t xml:space="preserve">, </w:t>
            </w:r>
            <w:r>
              <w:rPr>
                <w:rFonts w:ascii="Consolas" w:eastAsia="Consolas" w:hAnsi="Consolas" w:cs="Consolas"/>
                <w:color w:val="073763"/>
                <w:shd w:val="clear" w:color="auto" w:fill="CFE2F3"/>
              </w:rPr>
              <w:t>melanesia</w:t>
            </w:r>
            <w:r>
              <w:t xml:space="preserve">, </w:t>
            </w:r>
            <w:r>
              <w:rPr>
                <w:rFonts w:ascii="Consolas" w:eastAsia="Consolas" w:hAnsi="Consolas" w:cs="Consolas"/>
                <w:color w:val="073763"/>
                <w:shd w:val="clear" w:color="auto" w:fill="CFE2F3"/>
              </w:rPr>
              <w:t>micronesia</w:t>
            </w:r>
            <w:r>
              <w:t xml:space="preserve">, </w:t>
            </w:r>
            <w:r>
              <w:rPr>
                <w:rFonts w:ascii="Consolas" w:eastAsia="Consolas" w:hAnsi="Consolas" w:cs="Consolas"/>
                <w:color w:val="073763"/>
                <w:shd w:val="clear" w:color="auto" w:fill="CFE2F3"/>
              </w:rPr>
              <w:t>polynesia</w:t>
            </w:r>
            <w:r>
              <w:t xml:space="preserve">, </w:t>
            </w:r>
            <w:r>
              <w:rPr>
                <w:rFonts w:ascii="Consolas" w:eastAsia="Consolas" w:hAnsi="Consolas" w:cs="Consolas"/>
                <w:color w:val="073763"/>
                <w:shd w:val="clear" w:color="auto" w:fill="CFE2F3"/>
              </w:rPr>
              <w:t>antarctica</w:t>
            </w:r>
          </w:p>
        </w:tc>
      </w:tr>
      <w:tr w:rsidR="00773D6B" w14:paraId="11488502" w14:textId="77777777" w:rsidTr="0022337A">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D93C1E" w14:textId="77777777" w:rsidR="00773D6B" w:rsidRDefault="00773D6B" w:rsidP="0022337A">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E41D64"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2CEBE5D7"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364FC"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6E5E76C" w14:textId="77777777" w:rsidR="00773D6B" w:rsidRDefault="00773D6B" w:rsidP="0022337A">
            <w:pPr>
              <w:widowControl w:val="0"/>
            </w:pPr>
          </w:p>
        </w:tc>
      </w:tr>
      <w:tr w:rsidR="00773D6B" w14:paraId="2A7D5186"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D2725" w14:textId="77777777" w:rsidR="00773D6B" w:rsidRDefault="00773D6B" w:rsidP="0022337A">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F339F90" w14:textId="77777777" w:rsidR="00773D6B" w:rsidRDefault="00773D6B" w:rsidP="0022337A">
            <w:pPr>
              <w:widowControl w:val="0"/>
            </w:pPr>
          </w:p>
        </w:tc>
      </w:tr>
      <w:tr w:rsidR="00773D6B" w14:paraId="4F386AD9"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D3F0C" w14:textId="77777777" w:rsidR="00773D6B" w:rsidRDefault="00773D6B" w:rsidP="0022337A">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5588022" w14:textId="77777777" w:rsidR="00773D6B" w:rsidRDefault="00773D6B" w:rsidP="0022337A">
            <w:pPr>
              <w:widowControl w:val="0"/>
            </w:pPr>
          </w:p>
        </w:tc>
      </w:tr>
      <w:tr w:rsidR="00773D6B" w14:paraId="22AA0AB0"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7E026"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60ED910" w14:textId="77777777" w:rsidR="00773D6B" w:rsidRDefault="00773D6B" w:rsidP="0022337A">
            <w:pPr>
              <w:widowControl w:val="0"/>
            </w:pPr>
          </w:p>
        </w:tc>
      </w:tr>
      <w:tr w:rsidR="00773D6B" w14:paraId="06A16FE6"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8CD8A"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FA20B88" w14:textId="77777777" w:rsidR="00773D6B" w:rsidRDefault="00773D6B" w:rsidP="0022337A">
            <w:pPr>
              <w:widowControl w:val="0"/>
            </w:pPr>
          </w:p>
        </w:tc>
      </w:tr>
      <w:tr w:rsidR="00773D6B" w14:paraId="0A78520E"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E7808"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F5FD4ED" w14:textId="77777777" w:rsidR="00773D6B" w:rsidRDefault="00773D6B" w:rsidP="0022337A">
            <w:pPr>
              <w:widowControl w:val="0"/>
            </w:pPr>
          </w:p>
        </w:tc>
      </w:tr>
      <w:tr w:rsidR="00773D6B" w14:paraId="54A83A4D"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0A14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americas</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E67F17D" w14:textId="77777777" w:rsidR="00773D6B" w:rsidRDefault="00773D6B" w:rsidP="0022337A">
            <w:pPr>
              <w:widowControl w:val="0"/>
            </w:pPr>
          </w:p>
        </w:tc>
      </w:tr>
      <w:tr w:rsidR="00773D6B" w14:paraId="35A877F0"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17968"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latin-america-caribbean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32B7808" w14:textId="77777777" w:rsidR="00773D6B" w:rsidRDefault="00773D6B" w:rsidP="0022337A">
            <w:pPr>
              <w:widowControl w:val="0"/>
            </w:pPr>
          </w:p>
        </w:tc>
      </w:tr>
      <w:tr w:rsidR="00773D6B" w14:paraId="2FC9CA60"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E1266"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5E4A63B" w14:textId="77777777" w:rsidR="00773D6B" w:rsidRDefault="00773D6B" w:rsidP="0022337A">
            <w:pPr>
              <w:widowControl w:val="0"/>
            </w:pPr>
          </w:p>
        </w:tc>
      </w:tr>
      <w:tr w:rsidR="00773D6B" w14:paraId="2ACAB8E4"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58D67"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1EEA207" w14:textId="77777777" w:rsidR="00773D6B" w:rsidRDefault="00773D6B" w:rsidP="0022337A">
            <w:pPr>
              <w:widowControl w:val="0"/>
            </w:pPr>
          </w:p>
        </w:tc>
      </w:tr>
      <w:tr w:rsidR="00773D6B" w14:paraId="7166393C"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3CE35"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EAA96C0" w14:textId="77777777" w:rsidR="00773D6B" w:rsidRDefault="00773D6B" w:rsidP="0022337A">
            <w:pPr>
              <w:widowControl w:val="0"/>
            </w:pPr>
          </w:p>
        </w:tc>
      </w:tr>
      <w:tr w:rsidR="00773D6B" w14:paraId="0CC14252"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EABCE"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D01E52A" w14:textId="77777777" w:rsidR="00773D6B" w:rsidRDefault="00773D6B" w:rsidP="0022337A">
            <w:pPr>
              <w:widowControl w:val="0"/>
            </w:pPr>
          </w:p>
        </w:tc>
      </w:tr>
      <w:tr w:rsidR="00773D6B" w14:paraId="5D1FBCA2"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9F0E5"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73B685F" w14:textId="77777777" w:rsidR="00773D6B" w:rsidRDefault="00773D6B" w:rsidP="0022337A">
            <w:pPr>
              <w:widowControl w:val="0"/>
            </w:pPr>
          </w:p>
        </w:tc>
      </w:tr>
      <w:tr w:rsidR="00773D6B" w14:paraId="3D8BE81D"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46E91"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A6270BD" w14:textId="77777777" w:rsidR="00773D6B" w:rsidRDefault="00773D6B" w:rsidP="0022337A">
            <w:pPr>
              <w:widowControl w:val="0"/>
            </w:pPr>
          </w:p>
        </w:tc>
      </w:tr>
      <w:tr w:rsidR="00773D6B" w14:paraId="0AE11988"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47820"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2914A6E" w14:textId="77777777" w:rsidR="00773D6B" w:rsidRDefault="00773D6B" w:rsidP="0022337A">
            <w:pPr>
              <w:widowControl w:val="0"/>
            </w:pPr>
          </w:p>
        </w:tc>
      </w:tr>
      <w:tr w:rsidR="00773D6B" w14:paraId="65B3E8C2"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D3964"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2AF9A01" w14:textId="77777777" w:rsidR="00773D6B" w:rsidRDefault="00773D6B" w:rsidP="0022337A">
            <w:pPr>
              <w:widowControl w:val="0"/>
            </w:pPr>
          </w:p>
        </w:tc>
      </w:tr>
      <w:tr w:rsidR="00773D6B" w14:paraId="59361D11"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556DC"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C11FD7A" w14:textId="77777777" w:rsidR="00773D6B" w:rsidRDefault="00773D6B" w:rsidP="0022337A">
            <w:pPr>
              <w:widowControl w:val="0"/>
            </w:pPr>
          </w:p>
        </w:tc>
      </w:tr>
      <w:tr w:rsidR="00773D6B" w14:paraId="5C8A2FA4"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5F6D0"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BDA30AC" w14:textId="77777777" w:rsidR="00773D6B" w:rsidRDefault="00773D6B" w:rsidP="0022337A">
            <w:pPr>
              <w:widowControl w:val="0"/>
            </w:pPr>
          </w:p>
        </w:tc>
      </w:tr>
      <w:tr w:rsidR="00773D6B" w14:paraId="3CA459FA"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29BC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82E8B57" w14:textId="77777777" w:rsidR="00773D6B" w:rsidRDefault="00773D6B" w:rsidP="0022337A">
            <w:pPr>
              <w:widowControl w:val="0"/>
            </w:pPr>
          </w:p>
        </w:tc>
      </w:tr>
      <w:tr w:rsidR="00773D6B" w14:paraId="7992D0E9"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CAFB4"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F8D44BC" w14:textId="77777777" w:rsidR="00773D6B" w:rsidRDefault="00773D6B" w:rsidP="0022337A">
            <w:pPr>
              <w:widowControl w:val="0"/>
            </w:pPr>
          </w:p>
        </w:tc>
      </w:tr>
      <w:tr w:rsidR="00773D6B" w14:paraId="50F433AA"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57B13"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02F4845" w14:textId="77777777" w:rsidR="00773D6B" w:rsidRDefault="00773D6B" w:rsidP="0022337A">
            <w:pPr>
              <w:widowControl w:val="0"/>
            </w:pPr>
          </w:p>
        </w:tc>
      </w:tr>
      <w:tr w:rsidR="00773D6B" w14:paraId="1078835C"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EEE3A" w14:textId="77777777" w:rsidR="00773D6B" w:rsidRDefault="00773D6B" w:rsidP="0022337A">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southern-europe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1B60F60" w14:textId="77777777" w:rsidR="00773D6B" w:rsidRDefault="00773D6B" w:rsidP="0022337A">
            <w:pPr>
              <w:widowControl w:val="0"/>
            </w:pPr>
          </w:p>
        </w:tc>
      </w:tr>
      <w:tr w:rsidR="00773D6B" w14:paraId="392B2A36"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41DB6"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804BF4A" w14:textId="77777777" w:rsidR="00773D6B" w:rsidRDefault="00773D6B" w:rsidP="0022337A">
            <w:pPr>
              <w:widowControl w:val="0"/>
            </w:pPr>
          </w:p>
        </w:tc>
      </w:tr>
      <w:tr w:rsidR="00773D6B" w14:paraId="57C3D5E1"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F3986"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oceania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54EB6B4" w14:textId="77777777" w:rsidR="00773D6B" w:rsidRDefault="00773D6B" w:rsidP="0022337A">
            <w:pPr>
              <w:widowControl w:val="0"/>
            </w:pPr>
          </w:p>
        </w:tc>
      </w:tr>
      <w:tr w:rsidR="00773D6B" w14:paraId="0549AFBF"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10550" w14:textId="77777777" w:rsidR="00773D6B" w:rsidRDefault="00773D6B" w:rsidP="0022337A">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F65891B" w14:textId="77777777" w:rsidR="00773D6B" w:rsidRDefault="00773D6B" w:rsidP="0022337A">
            <w:pPr>
              <w:widowControl w:val="0"/>
            </w:pPr>
          </w:p>
        </w:tc>
      </w:tr>
      <w:tr w:rsidR="00773D6B" w14:paraId="4D068EB4"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7EB2E"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australia-new-zealand</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A3637C7" w14:textId="77777777" w:rsidR="00773D6B" w:rsidRDefault="00773D6B" w:rsidP="0022337A">
            <w:pPr>
              <w:widowControl w:val="0"/>
            </w:pPr>
          </w:p>
        </w:tc>
      </w:tr>
      <w:tr w:rsidR="00773D6B" w14:paraId="2FB8ED2A"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D7F30"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melanesia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8250837" w14:textId="77777777" w:rsidR="00773D6B" w:rsidRDefault="00773D6B" w:rsidP="0022337A">
            <w:pPr>
              <w:widowControl w:val="0"/>
            </w:pPr>
          </w:p>
        </w:tc>
      </w:tr>
      <w:tr w:rsidR="00773D6B" w14:paraId="49824836"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F2D29"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micronesia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82473FC" w14:textId="77777777" w:rsidR="00773D6B" w:rsidRDefault="00773D6B" w:rsidP="0022337A">
            <w:pPr>
              <w:widowControl w:val="0"/>
            </w:pPr>
          </w:p>
        </w:tc>
      </w:tr>
      <w:tr w:rsidR="00773D6B" w14:paraId="2DA9BD4C" w14:textId="77777777" w:rsidTr="0022337A">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92C44" w14:textId="77777777" w:rsidR="00773D6B" w:rsidRDefault="00773D6B" w:rsidP="0022337A">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polynesia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EC3EEB7" w14:textId="77777777" w:rsidR="00773D6B" w:rsidRDefault="00773D6B" w:rsidP="0022337A">
            <w:pPr>
              <w:widowControl w:val="0"/>
            </w:pPr>
          </w:p>
        </w:tc>
      </w:tr>
    </w:tbl>
    <w:p w14:paraId="63CFC5C7" w14:textId="77777777" w:rsidR="00773D6B" w:rsidRDefault="00773D6B" w:rsidP="00773D6B"/>
    <w:p w14:paraId="34E353D6" w14:textId="45EF7539" w:rsidR="00773D6B" w:rsidRDefault="00773D6B" w:rsidP="00773D6B">
      <w:pPr>
        <w:pStyle w:val="Heading2"/>
      </w:pPr>
      <w:bookmarkStart w:id="739" w:name="_bijmxibgkk5m" w:colFirst="0" w:colLast="0"/>
      <w:bookmarkStart w:id="740" w:name="_Toc13663249"/>
      <w:bookmarkStart w:id="741" w:name="_Toc16070814"/>
      <w:bookmarkEnd w:id="739"/>
      <w:r>
        <w:t>​Report Type</w:t>
      </w:r>
      <w:bookmarkEnd w:id="740"/>
      <w:bookmarkEnd w:id="741"/>
    </w:p>
    <w:p w14:paraId="10140BD7" w14:textId="77777777" w:rsidR="00773D6B" w:rsidRDefault="00773D6B" w:rsidP="00773D6B">
      <w:r>
        <w:rPr>
          <w:b/>
        </w:rPr>
        <w:t>Vocabulary Name:</w:t>
      </w:r>
      <w:r>
        <w:t xml:space="preserve"> </w:t>
      </w:r>
      <w:r>
        <w:rPr>
          <w:rFonts w:ascii="Consolas" w:eastAsia="Consolas" w:hAnsi="Consolas" w:cs="Consolas"/>
          <w:color w:val="C7254E"/>
          <w:shd w:val="clear" w:color="auto" w:fill="F9F2F4"/>
        </w:rPr>
        <w:t>report-type-ov</w:t>
      </w:r>
    </w:p>
    <w:p w14:paraId="6C16FB70" w14:textId="77777777" w:rsidR="00773D6B" w:rsidRDefault="00773D6B" w:rsidP="00773D6B"/>
    <w:p w14:paraId="48B8EAB4" w14:textId="77777777" w:rsidR="00773D6B" w:rsidRDefault="00773D6B" w:rsidP="00773D6B">
      <w:r>
        <w:t>The report type vocabulary is currently used in the following SDO(s):</w:t>
      </w:r>
    </w:p>
    <w:p w14:paraId="7910CE55" w14:textId="77777777" w:rsidR="00773D6B" w:rsidRDefault="00773D6B" w:rsidP="00FE7446">
      <w:pPr>
        <w:numPr>
          <w:ilvl w:val="0"/>
          <w:numId w:val="36"/>
        </w:numPr>
        <w:spacing w:before="0" w:after="0" w:line="276" w:lineRule="auto"/>
      </w:pPr>
      <w:r>
        <w:t>Report</w:t>
      </w:r>
    </w:p>
    <w:p w14:paraId="14C89602" w14:textId="77777777" w:rsidR="00773D6B" w:rsidRDefault="00773D6B" w:rsidP="00773D6B"/>
    <w:p w14:paraId="6E2F7968" w14:textId="77777777" w:rsidR="00773D6B" w:rsidRDefault="00773D6B" w:rsidP="00773D6B">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a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2E516AD7" w14:textId="77777777" w:rsidR="00773D6B" w:rsidRDefault="00773D6B" w:rsidP="00773D6B"/>
    <w:tbl>
      <w:tblPr>
        <w:tblW w:w="9360" w:type="dxa"/>
        <w:tblLayout w:type="fixed"/>
        <w:tblLook w:val="0600" w:firstRow="0" w:lastRow="0" w:firstColumn="0" w:lastColumn="0" w:noHBand="1" w:noVBand="1"/>
      </w:tblPr>
      <w:tblGrid>
        <w:gridCol w:w="2010"/>
        <w:gridCol w:w="7350"/>
      </w:tblGrid>
      <w:tr w:rsidR="00773D6B" w14:paraId="39810561"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7C8EDA"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2861E18A" w14:textId="77777777" w:rsidTr="0022337A">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83F52" w14:textId="77777777" w:rsidR="00773D6B" w:rsidRDefault="00773D6B" w:rsidP="0022337A">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773D6B" w14:paraId="57691060"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16402D" w14:textId="77777777" w:rsidR="00773D6B" w:rsidRDefault="00773D6B" w:rsidP="0022337A">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A8DE68"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034DF197"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A60F7C"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ACF55F" w14:textId="77777777" w:rsidR="00773D6B" w:rsidRDefault="00773D6B" w:rsidP="0022337A">
            <w:r>
              <w:t>Report subject is a characterization of one or more attack patterns and related information.</w:t>
            </w:r>
          </w:p>
        </w:tc>
      </w:tr>
      <w:tr w:rsidR="00773D6B" w14:paraId="61E2312A"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39EA8C"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E7DBA6" w14:textId="77777777" w:rsidR="00773D6B" w:rsidRDefault="00773D6B" w:rsidP="0022337A">
            <w:r>
              <w:t>Report subject is a characterization of one or more campaigns and related information.</w:t>
            </w:r>
          </w:p>
        </w:tc>
      </w:tr>
      <w:tr w:rsidR="00773D6B" w14:paraId="6ED8506F"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850B7F"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16EEEA" w14:textId="77777777" w:rsidR="00773D6B" w:rsidRDefault="00773D6B" w:rsidP="0022337A">
            <w:r>
              <w:t>Report subject is a characterization of one or more identities and related information.</w:t>
            </w:r>
          </w:p>
        </w:tc>
      </w:tr>
      <w:tr w:rsidR="00773D6B" w14:paraId="38A5EB61"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92B2D3"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E33646" w14:textId="77777777" w:rsidR="00773D6B" w:rsidRDefault="00773D6B" w:rsidP="0022337A">
            <w:r>
              <w:t>Report subject is a characterization of one or more indicators and related information.</w:t>
            </w:r>
          </w:p>
        </w:tc>
      </w:tr>
      <w:tr w:rsidR="00773D6B" w14:paraId="498E932F"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43BACF"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62777B" w14:textId="77777777" w:rsidR="00773D6B" w:rsidRDefault="00773D6B" w:rsidP="0022337A">
            <w:r>
              <w:t>Report subject is a characterization of one or more intrusion sets and related information.</w:t>
            </w:r>
          </w:p>
        </w:tc>
      </w:tr>
      <w:tr w:rsidR="00773D6B" w14:paraId="7D75F7BE"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B14252"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4A323D" w14:textId="77777777" w:rsidR="00773D6B" w:rsidRDefault="00773D6B" w:rsidP="0022337A">
            <w:r>
              <w:t>Report subject is a characterization of one or more malware instances and related information.</w:t>
            </w:r>
          </w:p>
        </w:tc>
      </w:tr>
      <w:tr w:rsidR="00773D6B" w14:paraId="44C800C3"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AE2CF5"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FF9371" w14:textId="77777777" w:rsidR="00773D6B" w:rsidRDefault="00773D6B" w:rsidP="0022337A">
            <w:r>
              <w:t>Report subject is a characterization of observed data and related information.</w:t>
            </w:r>
          </w:p>
        </w:tc>
      </w:tr>
      <w:tr w:rsidR="00773D6B" w14:paraId="255DB3D0"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D200D9"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7764AA" w14:textId="77777777" w:rsidR="00773D6B" w:rsidRDefault="00773D6B" w:rsidP="0022337A">
            <w:r>
              <w:t>Report subject is a characterization of one or more threat actors and related information.</w:t>
            </w:r>
          </w:p>
        </w:tc>
      </w:tr>
      <w:tr w:rsidR="00773D6B" w14:paraId="24A31AA4"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C7F52D"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15852F" w14:textId="77777777" w:rsidR="00773D6B" w:rsidRDefault="00773D6B" w:rsidP="0022337A">
            <w:r>
              <w:t>Report subject is a broad characterization of a threat across multiple facets.</w:t>
            </w:r>
          </w:p>
        </w:tc>
      </w:tr>
      <w:tr w:rsidR="00773D6B" w14:paraId="46D80F5D"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41D2C2"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3F1367" w14:textId="77777777" w:rsidR="00773D6B" w:rsidRDefault="00773D6B" w:rsidP="0022337A">
            <w:r>
              <w:t>Report subject is a characterization of one or more tools and related information.</w:t>
            </w:r>
          </w:p>
        </w:tc>
      </w:tr>
      <w:tr w:rsidR="00773D6B" w14:paraId="54A233E0" w14:textId="77777777" w:rsidTr="0022337A">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D23E6C" w14:textId="77777777" w:rsidR="00773D6B" w:rsidRDefault="00773D6B" w:rsidP="0022337A">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B194B1" w14:textId="77777777" w:rsidR="00773D6B" w:rsidRDefault="00773D6B" w:rsidP="0022337A">
            <w:r>
              <w:t>Report subject is a characterization of one or more vulnerabilities and related information.</w:t>
            </w:r>
          </w:p>
        </w:tc>
      </w:tr>
    </w:tbl>
    <w:p w14:paraId="6DACEF97" w14:textId="77777777" w:rsidR="00773D6B" w:rsidRDefault="00773D6B" w:rsidP="00773D6B"/>
    <w:p w14:paraId="1E705E2E" w14:textId="1843EE12" w:rsidR="00773D6B" w:rsidRDefault="00773D6B" w:rsidP="00773D6B">
      <w:pPr>
        <w:pStyle w:val="Heading2"/>
      </w:pPr>
      <w:bookmarkStart w:id="742" w:name="_tqbl8z36yoir" w:colFirst="0" w:colLast="0"/>
      <w:bookmarkStart w:id="743" w:name="_Toc13663250"/>
      <w:bookmarkStart w:id="744" w:name="_Toc16070815"/>
      <w:bookmarkEnd w:id="742"/>
      <w:r>
        <w:t>​Threat Actor Type</w:t>
      </w:r>
      <w:bookmarkEnd w:id="743"/>
      <w:bookmarkEnd w:id="744"/>
    </w:p>
    <w:p w14:paraId="57D9DAF5" w14:textId="77777777" w:rsidR="00773D6B" w:rsidRDefault="00773D6B" w:rsidP="00773D6B">
      <w:r>
        <w:rPr>
          <w:b/>
        </w:rPr>
        <w:t>Vocabulary Name:</w:t>
      </w:r>
      <w:r>
        <w:t xml:space="preserve"> </w:t>
      </w:r>
      <w:r>
        <w:rPr>
          <w:rFonts w:ascii="Consolas" w:eastAsia="Consolas" w:hAnsi="Consolas" w:cs="Consolas"/>
          <w:color w:val="C7254E"/>
          <w:shd w:val="clear" w:color="auto" w:fill="F9F2F4"/>
        </w:rPr>
        <w:t>threat-actor-type-ov</w:t>
      </w:r>
    </w:p>
    <w:p w14:paraId="5BB1D772" w14:textId="77777777" w:rsidR="00773D6B" w:rsidRDefault="00773D6B" w:rsidP="00773D6B"/>
    <w:p w14:paraId="50A32693" w14:textId="77777777" w:rsidR="00773D6B" w:rsidRDefault="00773D6B" w:rsidP="00773D6B">
      <w:r>
        <w:t>The threat actor type vocabulary is currently used in the following SDO(s):</w:t>
      </w:r>
    </w:p>
    <w:p w14:paraId="1E0BC067" w14:textId="77777777" w:rsidR="00773D6B" w:rsidRDefault="00773D6B" w:rsidP="00FE7446">
      <w:pPr>
        <w:numPr>
          <w:ilvl w:val="0"/>
          <w:numId w:val="43"/>
        </w:numPr>
        <w:spacing w:before="0" w:after="0" w:line="276" w:lineRule="auto"/>
      </w:pPr>
      <w:r>
        <w:t>Threat Actor</w:t>
      </w:r>
    </w:p>
    <w:p w14:paraId="43E0F194" w14:textId="77777777" w:rsidR="00773D6B" w:rsidRDefault="00773D6B" w:rsidP="00773D6B"/>
    <w:p w14:paraId="27A0A384" w14:textId="77777777" w:rsidR="00773D6B" w:rsidRDefault="00773D6B" w:rsidP="00773D6B">
      <w:r>
        <w:t>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Pr>
            <w:color w:val="1155CC"/>
            <w:u w:val="single"/>
          </w:rPr>
          <w:t>Casey 2007</w:t>
        </w:r>
      </w:hyperlink>
      <w:r>
        <w:t>])</w:t>
      </w:r>
    </w:p>
    <w:p w14:paraId="58ADD63E"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773D6B" w14:paraId="607C92FA"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00F9D1"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1DFF5EE3"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F68AC" w14:textId="77777777" w:rsidR="00773D6B" w:rsidRDefault="00773D6B" w:rsidP="0022337A">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773D6B" w14:paraId="3684A3AC" w14:textId="77777777" w:rsidTr="0022337A">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E7DA1E" w14:textId="77777777" w:rsidR="00773D6B" w:rsidRDefault="00773D6B" w:rsidP="0022337A">
            <w:pPr>
              <w:rPr>
                <w:b/>
                <w:color w:val="FFFFFF"/>
                <w:shd w:val="clear" w:color="auto" w:fill="073763"/>
              </w:rPr>
            </w:pPr>
            <w:r>
              <w:rPr>
                <w:b/>
                <w:color w:val="FFFFFF"/>
                <w:shd w:val="clear" w:color="auto" w:fill="073763"/>
              </w:rPr>
              <w:lastRenderedPageBreak/>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A79ED2"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1FD34E19"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7DEF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C818FA3" w14:textId="77777777" w:rsidR="00773D6B" w:rsidRDefault="00773D6B" w:rsidP="0022337A">
            <w:r>
              <w:t xml:space="preserve">Highly motivated, potentially destructive supporter of a social or political cause (e.g., trade, labor, environment, etc.) that attempts to disrupt an organization's business model or damage their image. </w:t>
            </w:r>
          </w:p>
          <w:p w14:paraId="617014E3" w14:textId="77777777" w:rsidR="00773D6B" w:rsidRDefault="00773D6B" w:rsidP="0022337A"/>
          <w:p w14:paraId="23DE3CE8" w14:textId="77777777" w:rsidR="00773D6B" w:rsidRDefault="00773D6B" w:rsidP="0022337A">
            <w:r>
              <w:t>This category includes actors sometimes referred to as anarchists, cyber vandals, extremists, and hacktivists.</w:t>
            </w:r>
          </w:p>
        </w:tc>
      </w:tr>
      <w:tr w:rsidR="00773D6B" w14:paraId="50B038B2"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7E94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56E0F1C" w14:textId="77777777" w:rsidR="00773D6B" w:rsidRDefault="00773D6B" w:rsidP="0022337A">
            <w:r>
              <w:t>An organization that competes in the same economic marketplace.</w:t>
            </w:r>
          </w:p>
          <w:p w14:paraId="3A465A5F" w14:textId="77777777" w:rsidR="00773D6B" w:rsidRDefault="00773D6B" w:rsidP="0022337A">
            <w:r>
              <w:t xml:space="preserve"> </w:t>
            </w:r>
          </w:p>
          <w:p w14:paraId="3805C701" w14:textId="77777777" w:rsidR="00773D6B" w:rsidRDefault="00773D6B" w:rsidP="0022337A">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773D6B" w14:paraId="7E793640"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BDB8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1A0D1B6" w14:textId="77777777" w:rsidR="00773D6B" w:rsidRDefault="00773D6B" w:rsidP="0022337A">
            <w:r>
              <w:t>An enterprise organized to conduct significant, large-scale criminal activity for profit.</w:t>
            </w:r>
          </w:p>
          <w:p w14:paraId="6199F188" w14:textId="77777777" w:rsidR="00773D6B" w:rsidRDefault="00773D6B" w:rsidP="0022337A">
            <w:r>
              <w:t xml:space="preserve"> </w:t>
            </w:r>
          </w:p>
          <w:p w14:paraId="69D3D402" w14:textId="77777777" w:rsidR="00773D6B" w:rsidRDefault="00773D6B" w:rsidP="0022337A">
            <w:r>
              <w:t xml:space="preserve">Crime syndicates, also known as organized crime, are generally large, well-resourced groups that operate to create profit from all types of crime. </w:t>
            </w:r>
          </w:p>
        </w:tc>
      </w:tr>
      <w:tr w:rsidR="00773D6B" w14:paraId="53423F0D"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33A2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17B8CD0" w14:textId="77777777" w:rsidR="00773D6B" w:rsidRDefault="00773D6B" w:rsidP="0022337A">
            <w:r>
              <w:t>Individual who commits computer crimes, often for personal financial gain and often involves the theft of something valuable.</w:t>
            </w:r>
          </w:p>
          <w:p w14:paraId="5BD5F7CE" w14:textId="77777777" w:rsidR="00773D6B" w:rsidRDefault="00773D6B" w:rsidP="0022337A">
            <w:r>
              <w:t xml:space="preserve"> </w:t>
            </w:r>
          </w:p>
          <w:p w14:paraId="3A90776C" w14:textId="77777777" w:rsidR="00773D6B" w:rsidRDefault="00773D6B" w:rsidP="0022337A">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773D6B" w14:paraId="40DC4BBC"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9C73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DDD501D" w14:textId="77777777" w:rsidR="00773D6B" w:rsidRDefault="00773D6B" w:rsidP="0022337A">
            <w:r>
              <w:t xml:space="preserve">An individual that tends to break into networks for the thrill or the challenge of doing so. </w:t>
            </w:r>
          </w:p>
          <w:p w14:paraId="5E576A62" w14:textId="77777777" w:rsidR="00773D6B" w:rsidRDefault="00773D6B" w:rsidP="0022337A"/>
          <w:p w14:paraId="5A99298F" w14:textId="77777777" w:rsidR="00773D6B" w:rsidRDefault="00773D6B" w:rsidP="0022337A">
            <w:r>
              <w:t>Hackers may use advanced skills or simple attack scripts they have downloaded.</w:t>
            </w:r>
          </w:p>
        </w:tc>
      </w:tr>
      <w:tr w:rsidR="00773D6B" w14:paraId="225BB460"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23DA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413AE53" w14:textId="77777777" w:rsidR="00773D6B" w:rsidRDefault="00773D6B" w:rsidP="0022337A">
            <w:r>
              <w:t>A non-hostile insider who unintentionally exposes the organization to harm.</w:t>
            </w:r>
          </w:p>
          <w:p w14:paraId="52134F4A" w14:textId="77777777" w:rsidR="00773D6B" w:rsidRDefault="00773D6B" w:rsidP="0022337A">
            <w:r>
              <w:t xml:space="preserve"> </w:t>
            </w:r>
          </w:p>
          <w:p w14:paraId="49D59902" w14:textId="77777777" w:rsidR="00773D6B" w:rsidRDefault="00773D6B" w:rsidP="0022337A">
            <w:r>
              <w:t>“Insider” in this context includes any person extended internal trust, such as regular employees, contractors, consultants, and temporary workers.</w:t>
            </w:r>
          </w:p>
        </w:tc>
      </w:tr>
      <w:tr w:rsidR="00773D6B" w14:paraId="55FD366C"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387C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51C2937" w14:textId="77777777" w:rsidR="00773D6B" w:rsidRDefault="00773D6B" w:rsidP="0022337A">
            <w:r>
              <w:t>Current or former insiders who seek revengeful and harmful retaliation for perceived wrongs.</w:t>
            </w:r>
          </w:p>
          <w:p w14:paraId="546619F7" w14:textId="77777777" w:rsidR="00773D6B" w:rsidRDefault="00773D6B" w:rsidP="0022337A">
            <w:r>
              <w:t xml:space="preserve"> </w:t>
            </w:r>
          </w:p>
          <w:p w14:paraId="6BFF03A7" w14:textId="77777777" w:rsidR="00773D6B" w:rsidRDefault="00773D6B" w:rsidP="0022337A">
            <w:r>
              <w:lastRenderedPageBreak/>
              <w:t>“Insider” in this context includes any person extended internal trust, such as regular employees, contractors, consultants, and temporary workers.</w:t>
            </w:r>
          </w:p>
          <w:p w14:paraId="313BFF3A" w14:textId="77777777" w:rsidR="00773D6B" w:rsidRDefault="00773D6B" w:rsidP="0022337A">
            <w:r>
              <w:t xml:space="preserve"> </w:t>
            </w:r>
          </w:p>
          <w:p w14:paraId="65BB1ABA" w14:textId="77777777" w:rsidR="00773D6B" w:rsidRDefault="00773D6B" w:rsidP="0022337A">
            <w:r>
              <w:t>Disgruntled threat actors may have extensive knowledge that can be leveraged when conducting attacks and can take any number of actions including sabotage, violence, theft, fraud, espionage, or embarrassing individuals or the organization.</w:t>
            </w:r>
          </w:p>
        </w:tc>
      </w:tr>
      <w:tr w:rsidR="00773D6B" w14:paraId="21B4AC76"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DB9C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56DF53F" w14:textId="77777777" w:rsidR="00773D6B" w:rsidRDefault="00773D6B" w:rsidP="0022337A">
            <w:r>
              <w:t>Entities who work for the government or military of a nation state or who work at their direction.</w:t>
            </w:r>
          </w:p>
          <w:p w14:paraId="66662A75" w14:textId="77777777" w:rsidR="00773D6B" w:rsidRDefault="00773D6B" w:rsidP="0022337A"/>
          <w:p w14:paraId="7877A9A9" w14:textId="77777777" w:rsidR="00773D6B" w:rsidRDefault="00773D6B" w:rsidP="0022337A">
            <w:pPr>
              <w:rPr>
                <w:b/>
              </w:rPr>
            </w:pPr>
            <w:r>
              <w:t>These actors typically have access to significant support, resources, training, and tools and are capable of designing and executing very sophisticated and effective Intrusion Sets and Campaigns.</w:t>
            </w:r>
          </w:p>
        </w:tc>
      </w:tr>
      <w:tr w:rsidR="00773D6B" w14:paraId="5023B72D"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8EC4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79D4F96" w14:textId="77777777" w:rsidR="00773D6B" w:rsidRDefault="00773D6B" w:rsidP="0022337A">
            <w:r>
              <w:t>Seeks to cause embarrassment and brand damage by exposing sensitive information in a manner designed to cause a public relations crisis.</w:t>
            </w:r>
          </w:p>
          <w:p w14:paraId="590307A1" w14:textId="77777777" w:rsidR="00773D6B" w:rsidRDefault="00773D6B" w:rsidP="0022337A">
            <w:r>
              <w:t xml:space="preserve"> </w:t>
            </w:r>
          </w:p>
          <w:p w14:paraId="64489908" w14:textId="77777777" w:rsidR="00773D6B" w:rsidRDefault="00773D6B" w:rsidP="0022337A">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773D6B" w14:paraId="0A31B613"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70913"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B63DB92" w14:textId="77777777" w:rsidR="00773D6B" w:rsidRDefault="00773D6B" w:rsidP="0022337A">
            <w:r>
              <w:t>Secretly collects sensitive information for use, dissemination, or sale.</w:t>
            </w:r>
          </w:p>
          <w:p w14:paraId="30EB3653" w14:textId="77777777" w:rsidR="00773D6B" w:rsidRDefault="00773D6B" w:rsidP="0022337A">
            <w:r>
              <w:t xml:space="preserve"> </w:t>
            </w:r>
          </w:p>
          <w:p w14:paraId="4A8FD02A" w14:textId="77777777" w:rsidR="00773D6B" w:rsidRDefault="00773D6B" w:rsidP="0022337A">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773D6B" w14:paraId="6432879B"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2B013"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DC99315" w14:textId="77777777" w:rsidR="00773D6B" w:rsidRDefault="00773D6B" w:rsidP="0022337A">
            <w:r>
              <w:t>Uses extreme violence to advance a social or political agenda as well as monetary crimes to support its activities.</w:t>
            </w:r>
          </w:p>
          <w:p w14:paraId="791C5FB9" w14:textId="77777777" w:rsidR="00773D6B" w:rsidRDefault="00773D6B" w:rsidP="0022337A">
            <w:r>
              <w:t xml:space="preserve"> </w:t>
            </w:r>
          </w:p>
          <w:p w14:paraId="509126E7" w14:textId="77777777" w:rsidR="00773D6B" w:rsidRDefault="00773D6B" w:rsidP="0022337A">
            <w:r>
              <w:t xml:space="preserve">In this context a terrorist refers to individuals who target noncombatants with violence to send a message of fear far beyond the actual events. They may act independently or as part of a terrorist organization. </w:t>
            </w:r>
          </w:p>
          <w:p w14:paraId="6B8E5EEE" w14:textId="77777777" w:rsidR="00773D6B" w:rsidRDefault="00773D6B" w:rsidP="0022337A"/>
          <w:p w14:paraId="4FDCC9B2" w14:textId="77777777" w:rsidR="00773D6B" w:rsidRDefault="00773D6B" w:rsidP="0022337A">
            <w:r>
              <w:t>Terrorist organizations must typically raise much of their operating budget through criminal activity, which often occurs online. Terrorists are also often adept at using and covertly manipulating social media for both recruitment and impact.</w:t>
            </w:r>
          </w:p>
        </w:tc>
      </w:tr>
      <w:tr w:rsidR="00773D6B" w14:paraId="23F97294" w14:textId="77777777" w:rsidTr="0022337A">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92C4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673CFD9" w14:textId="77777777" w:rsidR="00773D6B" w:rsidRDefault="00773D6B" w:rsidP="0022337A">
            <w:r>
              <w:t>There is not enough information available to determine the type of threat actor.</w:t>
            </w:r>
          </w:p>
        </w:tc>
      </w:tr>
    </w:tbl>
    <w:p w14:paraId="33AD6653" w14:textId="77777777" w:rsidR="00773D6B" w:rsidRDefault="00773D6B" w:rsidP="00773D6B"/>
    <w:p w14:paraId="1E3B4E71" w14:textId="0110F7BE" w:rsidR="00773D6B" w:rsidRDefault="00773D6B" w:rsidP="00773D6B">
      <w:pPr>
        <w:pStyle w:val="Heading2"/>
      </w:pPr>
      <w:bookmarkStart w:id="745" w:name="_u6befh8d18r" w:colFirst="0" w:colLast="0"/>
      <w:bookmarkStart w:id="746" w:name="_Toc13663251"/>
      <w:bookmarkStart w:id="747" w:name="_Toc16070816"/>
      <w:bookmarkEnd w:id="745"/>
      <w:r>
        <w:lastRenderedPageBreak/>
        <w:t>​Threat Actor Role</w:t>
      </w:r>
      <w:bookmarkEnd w:id="746"/>
      <w:bookmarkEnd w:id="747"/>
    </w:p>
    <w:p w14:paraId="643CFD6F" w14:textId="77777777" w:rsidR="00773D6B" w:rsidRDefault="00773D6B" w:rsidP="00773D6B">
      <w:r>
        <w:rPr>
          <w:b/>
        </w:rPr>
        <w:t>Vocabulary Name:</w:t>
      </w:r>
      <w:r>
        <w:t xml:space="preserve"> </w:t>
      </w:r>
      <w:r>
        <w:rPr>
          <w:rFonts w:ascii="Consolas" w:eastAsia="Consolas" w:hAnsi="Consolas" w:cs="Consolas"/>
          <w:color w:val="C7254E"/>
          <w:shd w:val="clear" w:color="auto" w:fill="F9F2F4"/>
        </w:rPr>
        <w:t>threat-actor-role-ov</w:t>
      </w:r>
    </w:p>
    <w:p w14:paraId="12D36C3F" w14:textId="77777777" w:rsidR="00773D6B" w:rsidRDefault="00773D6B" w:rsidP="00773D6B"/>
    <w:p w14:paraId="53EC71AC" w14:textId="77777777" w:rsidR="00773D6B" w:rsidRDefault="00773D6B" w:rsidP="00773D6B">
      <w:r>
        <w:t>The threat actor role vocabulary is currently used in the following SDO(s):</w:t>
      </w:r>
    </w:p>
    <w:p w14:paraId="30D1A395" w14:textId="77777777" w:rsidR="00773D6B" w:rsidRDefault="00773D6B" w:rsidP="00FE7446">
      <w:pPr>
        <w:numPr>
          <w:ilvl w:val="0"/>
          <w:numId w:val="47"/>
        </w:numPr>
        <w:spacing w:before="0" w:after="0" w:line="276" w:lineRule="auto"/>
      </w:pPr>
      <w:r>
        <w:t>Threat Actor</w:t>
      </w:r>
    </w:p>
    <w:p w14:paraId="757D6BA2" w14:textId="77777777" w:rsidR="00773D6B" w:rsidRDefault="00773D6B" w:rsidP="00773D6B"/>
    <w:p w14:paraId="67972441" w14:textId="77777777" w:rsidR="00773D6B" w:rsidRDefault="00773D6B" w:rsidP="00773D6B">
      <w:r>
        <w:t>Threat actor role is an open vocabulary that is used to describe the different roles that a threat actor can play. For example, some threat actors author malware or operate botnets while other actors actually carry out attacks directly.</w:t>
      </w:r>
    </w:p>
    <w:p w14:paraId="2C56BBF0" w14:textId="77777777" w:rsidR="00773D6B" w:rsidRDefault="00773D6B" w:rsidP="00773D6B"/>
    <w:p w14:paraId="1674B65D" w14:textId="77777777" w:rsidR="00773D6B" w:rsidRDefault="00773D6B" w:rsidP="00773D6B">
      <w:r>
        <w:t>Threat actor roles are not mutually exclusive. For example, an actor can be both a financial backer for attacks and also direct attacks.</w:t>
      </w:r>
    </w:p>
    <w:p w14:paraId="1684CEE7"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773D6B" w14:paraId="6CCB0994"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02217B"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34B1367E"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B5ED0" w14:textId="77777777" w:rsidR="00773D6B" w:rsidRDefault="00773D6B" w:rsidP="0022337A">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773D6B" w14:paraId="498EEA9F" w14:textId="77777777" w:rsidTr="0022337A">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844CF4" w14:textId="77777777" w:rsidR="00773D6B" w:rsidRDefault="00773D6B" w:rsidP="0022337A">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88E391"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0CE60C2B"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BB16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3617583" w14:textId="77777777" w:rsidR="00773D6B" w:rsidRDefault="00773D6B" w:rsidP="0022337A">
            <w:r>
              <w:t>Threat actor executes attacks either on behalf of themselves or at the direction of someone else.</w:t>
            </w:r>
          </w:p>
        </w:tc>
      </w:tr>
      <w:tr w:rsidR="00773D6B" w14:paraId="2F24E468"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D7E7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3399D248" w14:textId="77777777" w:rsidR="00773D6B" w:rsidRDefault="00773D6B" w:rsidP="0022337A">
            <w:r>
              <w:t>The threat actor who directs the activities, goals, and objectives of the malicious activities.</w:t>
            </w:r>
          </w:p>
        </w:tc>
      </w:tr>
      <w:tr w:rsidR="00773D6B" w14:paraId="12D9FFA1"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B31D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0694BB16" w14:textId="77777777" w:rsidR="00773D6B" w:rsidRDefault="00773D6B" w:rsidP="0022337A">
            <w:r>
              <w:t>A threat actor acting by themselves.</w:t>
            </w:r>
          </w:p>
        </w:tc>
      </w:tr>
      <w:tr w:rsidR="00773D6B" w14:paraId="16E86261"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085A6"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0841A0D" w14:textId="77777777" w:rsidR="00773D6B" w:rsidRDefault="00773D6B" w:rsidP="0022337A">
            <w:r>
              <w:t>Someone who designs the battle space.</w:t>
            </w:r>
          </w:p>
        </w:tc>
      </w:tr>
      <w:tr w:rsidR="00773D6B" w14:paraId="210B1F3A"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2EE3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D4A938C" w14:textId="77777777" w:rsidR="00773D6B" w:rsidRDefault="00773D6B" w:rsidP="0022337A">
            <w:r>
              <w:t>The threat actor who provides and supports the attack infrastructure that is used to deliver the attack (botnet providers, cloud services, etc.).</w:t>
            </w:r>
          </w:p>
        </w:tc>
      </w:tr>
      <w:tr w:rsidR="00773D6B" w14:paraId="754B310B"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9C4D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6BC164F6" w14:textId="77777777" w:rsidR="00773D6B" w:rsidRDefault="00773D6B" w:rsidP="0022337A">
            <w:r>
              <w:t>The threat actor who authors malware or other malicious tools.</w:t>
            </w:r>
          </w:p>
        </w:tc>
      </w:tr>
      <w:tr w:rsidR="00773D6B" w14:paraId="7BA1F1E6" w14:textId="77777777" w:rsidTr="0022337A">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5609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3785D59" w14:textId="77777777" w:rsidR="00773D6B" w:rsidRDefault="00773D6B" w:rsidP="0022337A">
            <w:r>
              <w:t>The threat actor who funds the malicious activities.</w:t>
            </w:r>
          </w:p>
        </w:tc>
      </w:tr>
    </w:tbl>
    <w:p w14:paraId="0ECA0B34" w14:textId="77777777" w:rsidR="00773D6B" w:rsidRDefault="00773D6B" w:rsidP="00773D6B"/>
    <w:p w14:paraId="781C8D19" w14:textId="02FCE747" w:rsidR="00773D6B" w:rsidRDefault="00773D6B" w:rsidP="00773D6B">
      <w:pPr>
        <w:pStyle w:val="Heading2"/>
      </w:pPr>
      <w:bookmarkStart w:id="748" w:name="_8jm676xbnggg" w:colFirst="0" w:colLast="0"/>
      <w:bookmarkStart w:id="749" w:name="_Toc13663252"/>
      <w:bookmarkStart w:id="750" w:name="_Toc16070817"/>
      <w:bookmarkEnd w:id="748"/>
      <w:r>
        <w:t>​Threat Actor Sophistication</w:t>
      </w:r>
      <w:bookmarkEnd w:id="749"/>
      <w:bookmarkEnd w:id="750"/>
    </w:p>
    <w:p w14:paraId="7A5DF5A9" w14:textId="77777777" w:rsidR="00773D6B" w:rsidRDefault="00773D6B" w:rsidP="00773D6B">
      <w:r>
        <w:rPr>
          <w:b/>
        </w:rPr>
        <w:t>Vocabulary Name:</w:t>
      </w:r>
      <w:r>
        <w:t xml:space="preserve"> </w:t>
      </w:r>
      <w:r>
        <w:rPr>
          <w:rFonts w:ascii="Consolas" w:eastAsia="Consolas" w:hAnsi="Consolas" w:cs="Consolas"/>
          <w:color w:val="C7254E"/>
          <w:shd w:val="clear" w:color="auto" w:fill="F9F2F4"/>
        </w:rPr>
        <w:t>threat-actor-sophistication-ov</w:t>
      </w:r>
    </w:p>
    <w:p w14:paraId="01A63EB9" w14:textId="77777777" w:rsidR="00773D6B" w:rsidRDefault="00773D6B" w:rsidP="00773D6B"/>
    <w:p w14:paraId="61C0E917" w14:textId="77777777" w:rsidR="00773D6B" w:rsidRDefault="00773D6B" w:rsidP="00773D6B">
      <w:r>
        <w:t>Threat actor sophistication vocabulary is currently used in the following SDO(s):</w:t>
      </w:r>
    </w:p>
    <w:p w14:paraId="40BB05CD" w14:textId="77777777" w:rsidR="00773D6B" w:rsidRDefault="00773D6B" w:rsidP="00FE7446">
      <w:pPr>
        <w:numPr>
          <w:ilvl w:val="0"/>
          <w:numId w:val="47"/>
        </w:numPr>
        <w:spacing w:before="0" w:after="0" w:line="276" w:lineRule="auto"/>
      </w:pPr>
      <w:r>
        <w:lastRenderedPageBreak/>
        <w:t>Threat Actor</w:t>
      </w:r>
    </w:p>
    <w:p w14:paraId="61DA64BC" w14:textId="77777777" w:rsidR="00773D6B" w:rsidRDefault="00773D6B" w:rsidP="00773D6B"/>
    <w:p w14:paraId="12576348" w14:textId="77777777" w:rsidR="00773D6B" w:rsidRDefault="00773D6B" w:rsidP="00773D6B">
      <w: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3D88729C" w14:textId="77777777" w:rsidR="00773D6B" w:rsidRDefault="00773D6B" w:rsidP="00773D6B"/>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773D6B" w14:paraId="71848F05" w14:textId="77777777" w:rsidTr="0022337A">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A1A004"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25F1FE12" w14:textId="77777777" w:rsidTr="0022337A">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F9D4B" w14:textId="77777777" w:rsidR="00773D6B" w:rsidRDefault="00773D6B" w:rsidP="0022337A">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773D6B" w14:paraId="5DC4CFF9" w14:textId="77777777" w:rsidTr="0022337A">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ACB861" w14:textId="77777777" w:rsidR="00773D6B" w:rsidRDefault="00773D6B" w:rsidP="0022337A">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2A31CA"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3436027E"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B6922" w14:textId="77777777" w:rsidR="00773D6B" w:rsidRDefault="00773D6B" w:rsidP="0022337A">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DAD29D9" w14:textId="77777777" w:rsidR="00773D6B" w:rsidRDefault="00773D6B" w:rsidP="0022337A">
            <w:r>
              <w:t>Can carry out random acts of disruption or destruction by running tools they do not understand. Actors in this category have average computer skills.</w:t>
            </w:r>
          </w:p>
          <w:p w14:paraId="072B4446" w14:textId="77777777" w:rsidR="00773D6B" w:rsidRDefault="00773D6B" w:rsidP="0022337A"/>
          <w:p w14:paraId="21E6EE20" w14:textId="77777777" w:rsidR="00773D6B" w:rsidRDefault="00773D6B" w:rsidP="0022337A">
            <w:r>
              <w:t>Example Roles: Average User</w:t>
            </w:r>
          </w:p>
          <w:p w14:paraId="3349FA0C" w14:textId="77777777" w:rsidR="00773D6B" w:rsidRDefault="00773D6B" w:rsidP="0022337A"/>
          <w:p w14:paraId="380A6F95" w14:textId="77777777" w:rsidR="00773D6B" w:rsidRDefault="00773D6B" w:rsidP="0022337A">
            <w:r>
              <w:t>These actors:</w:t>
            </w:r>
          </w:p>
          <w:p w14:paraId="03677D13" w14:textId="77777777" w:rsidR="00773D6B" w:rsidRDefault="00773D6B" w:rsidP="00FE7446">
            <w:pPr>
              <w:numPr>
                <w:ilvl w:val="0"/>
                <w:numId w:val="41"/>
              </w:numPr>
              <w:spacing w:before="0" w:after="0" w:line="276" w:lineRule="auto"/>
            </w:pPr>
            <w:r>
              <w:t xml:space="preserve">can not launch targeted attacks </w:t>
            </w:r>
          </w:p>
        </w:tc>
      </w:tr>
      <w:tr w:rsidR="00773D6B" w14:paraId="0B7C7ED1"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A654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4DC35E7" w14:textId="77777777" w:rsidR="00773D6B" w:rsidRDefault="00773D6B" w:rsidP="0022337A">
            <w:r>
              <w:t>Can minimally use existing and frequently well known and easy-to-find techniques and programs or scripts to search for and exploit weaknesses in other computers. Commonly referred to as a script-kiddie.</w:t>
            </w:r>
          </w:p>
          <w:p w14:paraId="0F0CA1FB" w14:textId="77777777" w:rsidR="00773D6B" w:rsidRDefault="00773D6B" w:rsidP="0022337A"/>
          <w:p w14:paraId="72AEE376" w14:textId="77777777" w:rsidR="00773D6B" w:rsidRDefault="00773D6B" w:rsidP="0022337A">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3A59186F" w14:textId="77777777" w:rsidR="00773D6B" w:rsidRDefault="00773D6B" w:rsidP="0022337A"/>
          <w:p w14:paraId="070B29D4" w14:textId="77777777" w:rsidR="00773D6B" w:rsidRDefault="00773D6B" w:rsidP="0022337A">
            <w:r>
              <w:t>Example Roles: Script-Kiddie</w:t>
            </w:r>
          </w:p>
          <w:p w14:paraId="525052C7" w14:textId="77777777" w:rsidR="00773D6B" w:rsidRDefault="00773D6B" w:rsidP="0022337A"/>
          <w:p w14:paraId="6E846EF0" w14:textId="77777777" w:rsidR="00773D6B" w:rsidRDefault="00773D6B" w:rsidP="0022337A">
            <w:r>
              <w:t>These actors:</w:t>
            </w:r>
          </w:p>
          <w:p w14:paraId="69A0D470" w14:textId="77777777" w:rsidR="00773D6B" w:rsidRDefault="00773D6B" w:rsidP="00FE7446">
            <w:pPr>
              <w:numPr>
                <w:ilvl w:val="0"/>
                <w:numId w:val="54"/>
              </w:numPr>
              <w:spacing w:before="0" w:after="0" w:line="276" w:lineRule="auto"/>
            </w:pPr>
            <w:r>
              <w:t>attack known weaknesses;</w:t>
            </w:r>
          </w:p>
          <w:p w14:paraId="5A02B237" w14:textId="77777777" w:rsidR="00773D6B" w:rsidRDefault="00773D6B" w:rsidP="00FE7446">
            <w:pPr>
              <w:numPr>
                <w:ilvl w:val="0"/>
                <w:numId w:val="54"/>
              </w:numPr>
              <w:spacing w:before="0" w:after="0" w:line="276" w:lineRule="auto"/>
            </w:pPr>
            <w:r>
              <w:t>use well known scripts and tools; and</w:t>
            </w:r>
          </w:p>
          <w:p w14:paraId="347BC68A" w14:textId="77777777" w:rsidR="00773D6B" w:rsidRDefault="00773D6B" w:rsidP="00FE7446">
            <w:pPr>
              <w:numPr>
                <w:ilvl w:val="0"/>
                <w:numId w:val="54"/>
              </w:numPr>
              <w:spacing w:before="0" w:after="0" w:line="276" w:lineRule="auto"/>
            </w:pPr>
            <w:r>
              <w:t>have minimal knowledge of the tools.</w:t>
            </w:r>
          </w:p>
        </w:tc>
      </w:tr>
      <w:tr w:rsidR="00773D6B" w14:paraId="00BC5EB0"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9D3D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73E1D179" w14:textId="77777777" w:rsidR="00773D6B" w:rsidRDefault="00773D6B" w:rsidP="0022337A">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392E0964" w14:textId="77777777" w:rsidR="00773D6B" w:rsidRDefault="00773D6B" w:rsidP="0022337A"/>
          <w:p w14:paraId="362B13AD" w14:textId="77777777" w:rsidR="00773D6B" w:rsidRDefault="00773D6B" w:rsidP="0022337A">
            <w:r>
              <w:lastRenderedPageBreak/>
              <w:t>These actors rely others to develop the malicious tools and delivery mechanisms but are able to plan their own execution strategy. They are proficient in the tools they are using and how they work and can even make minimal modifications as needed.</w:t>
            </w:r>
          </w:p>
          <w:p w14:paraId="2D9E9F3A" w14:textId="77777777" w:rsidR="00773D6B" w:rsidRDefault="00773D6B" w:rsidP="0022337A"/>
          <w:p w14:paraId="394F4392" w14:textId="77777777" w:rsidR="00773D6B" w:rsidRDefault="00773D6B" w:rsidP="0022337A">
            <w:r>
              <w:t>Example Roles: Toolkit User</w:t>
            </w:r>
          </w:p>
          <w:p w14:paraId="30E0072A" w14:textId="77777777" w:rsidR="00773D6B" w:rsidRDefault="00773D6B" w:rsidP="0022337A"/>
          <w:p w14:paraId="1D7FA8E8" w14:textId="77777777" w:rsidR="00773D6B" w:rsidRDefault="00773D6B" w:rsidP="0022337A">
            <w:r>
              <w:t>These actors:</w:t>
            </w:r>
          </w:p>
          <w:p w14:paraId="457F8D2B" w14:textId="77777777" w:rsidR="00773D6B" w:rsidRDefault="00773D6B" w:rsidP="00FE7446">
            <w:pPr>
              <w:numPr>
                <w:ilvl w:val="0"/>
                <w:numId w:val="42"/>
              </w:numPr>
              <w:spacing w:before="0" w:after="0" w:line="276" w:lineRule="auto"/>
            </w:pPr>
            <w:r>
              <w:t>attack known vulnerabilities;</w:t>
            </w:r>
          </w:p>
          <w:p w14:paraId="49579000" w14:textId="77777777" w:rsidR="00773D6B" w:rsidRDefault="00773D6B" w:rsidP="00FE7446">
            <w:pPr>
              <w:numPr>
                <w:ilvl w:val="0"/>
                <w:numId w:val="42"/>
              </w:numPr>
              <w:spacing w:before="0" w:after="0" w:line="276" w:lineRule="auto"/>
            </w:pPr>
            <w:r>
              <w:t>use attack frameworks and toolkits; and</w:t>
            </w:r>
          </w:p>
          <w:p w14:paraId="3F3C20A0" w14:textId="77777777" w:rsidR="00773D6B" w:rsidRDefault="00773D6B" w:rsidP="00FE7446">
            <w:pPr>
              <w:numPr>
                <w:ilvl w:val="0"/>
                <w:numId w:val="42"/>
              </w:numPr>
              <w:spacing w:before="0" w:after="0" w:line="276" w:lineRule="auto"/>
            </w:pPr>
            <w:r>
              <w:t>have proficient knowledge of the tools.</w:t>
            </w:r>
          </w:p>
        </w:tc>
      </w:tr>
      <w:tr w:rsidR="00773D6B" w14:paraId="6B330A16"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94121"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D947BDD" w14:textId="77777777" w:rsidR="00773D6B" w:rsidRDefault="00773D6B" w:rsidP="0022337A">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1460894E" w14:textId="77777777" w:rsidR="00773D6B" w:rsidRDefault="00773D6B" w:rsidP="0022337A"/>
          <w:p w14:paraId="56803BC4" w14:textId="77777777" w:rsidR="00773D6B" w:rsidRDefault="00773D6B" w:rsidP="0022337A">
            <w:r>
              <w:t>These actors rely on others to find and identify weaknesses and vulnerabilities in systems, but are able to create their own tools, delivery mechanisms, and execution strategies.</w:t>
            </w:r>
          </w:p>
          <w:p w14:paraId="1081C485" w14:textId="77777777" w:rsidR="00773D6B" w:rsidRDefault="00773D6B" w:rsidP="0022337A"/>
          <w:p w14:paraId="5D5CCE86" w14:textId="77777777" w:rsidR="00773D6B" w:rsidRDefault="00773D6B" w:rsidP="0022337A">
            <w:r>
              <w:t>Example Roles: Toolkit Developer</w:t>
            </w:r>
          </w:p>
          <w:p w14:paraId="4C6BCAF6" w14:textId="77777777" w:rsidR="00773D6B" w:rsidRDefault="00773D6B" w:rsidP="0022337A"/>
          <w:p w14:paraId="5E5628DD" w14:textId="77777777" w:rsidR="00773D6B" w:rsidRDefault="00773D6B" w:rsidP="0022337A">
            <w:r>
              <w:t>These actors:</w:t>
            </w:r>
          </w:p>
          <w:p w14:paraId="2A6A9CE6" w14:textId="77777777" w:rsidR="00773D6B" w:rsidRDefault="00773D6B" w:rsidP="00FE7446">
            <w:pPr>
              <w:numPr>
                <w:ilvl w:val="0"/>
                <w:numId w:val="42"/>
              </w:numPr>
              <w:spacing w:before="0" w:after="0" w:line="276" w:lineRule="auto"/>
            </w:pPr>
            <w:r>
              <w:t>attack known vulnerabilities;</w:t>
            </w:r>
          </w:p>
          <w:p w14:paraId="5711EBA2" w14:textId="77777777" w:rsidR="00773D6B" w:rsidRDefault="00773D6B" w:rsidP="00FE7446">
            <w:pPr>
              <w:numPr>
                <w:ilvl w:val="0"/>
                <w:numId w:val="42"/>
              </w:numPr>
              <w:spacing w:before="0" w:after="0" w:line="276" w:lineRule="auto"/>
            </w:pPr>
            <w:r>
              <w:t>can create their own tools; and</w:t>
            </w:r>
          </w:p>
          <w:p w14:paraId="65899C03" w14:textId="77777777" w:rsidR="00773D6B" w:rsidRDefault="00773D6B" w:rsidP="00FE7446">
            <w:pPr>
              <w:numPr>
                <w:ilvl w:val="0"/>
                <w:numId w:val="42"/>
              </w:numPr>
              <w:spacing w:before="0" w:after="0" w:line="276" w:lineRule="auto"/>
            </w:pPr>
            <w:r>
              <w:t>have proficient knowledge of the tools.</w:t>
            </w:r>
          </w:p>
        </w:tc>
      </w:tr>
      <w:tr w:rsidR="00773D6B" w14:paraId="52BD22EF"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6D685"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7306EC8" w14:textId="77777777" w:rsidR="00773D6B" w:rsidRDefault="00773D6B" w:rsidP="0022337A">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0816A68E" w14:textId="77777777" w:rsidR="00773D6B" w:rsidRDefault="00773D6B" w:rsidP="0022337A"/>
          <w:p w14:paraId="68005C64" w14:textId="77777777" w:rsidR="00773D6B" w:rsidRDefault="00773D6B" w:rsidP="0022337A">
            <w:r>
              <w:t>Example Roles: Vulnerability Researcher, Reverse Engineer, Threat Researcher, Malware Creator</w:t>
            </w:r>
          </w:p>
          <w:p w14:paraId="70E55B1E" w14:textId="77777777" w:rsidR="00773D6B" w:rsidRDefault="00773D6B" w:rsidP="0022337A"/>
          <w:p w14:paraId="29E5723B" w14:textId="77777777" w:rsidR="00773D6B" w:rsidRDefault="00773D6B" w:rsidP="0022337A">
            <w:r>
              <w:t>These actors:</w:t>
            </w:r>
          </w:p>
          <w:p w14:paraId="625BFD4D" w14:textId="77777777" w:rsidR="00773D6B" w:rsidRDefault="00773D6B" w:rsidP="00FE7446">
            <w:pPr>
              <w:numPr>
                <w:ilvl w:val="0"/>
                <w:numId w:val="42"/>
              </w:numPr>
              <w:spacing w:before="0" w:after="0" w:line="276" w:lineRule="auto"/>
            </w:pPr>
            <w:r>
              <w:t>attack unknown and known vulnerabilities;</w:t>
            </w:r>
          </w:p>
          <w:p w14:paraId="7E1151D4" w14:textId="77777777" w:rsidR="00773D6B" w:rsidRDefault="00773D6B" w:rsidP="00FE7446">
            <w:pPr>
              <w:numPr>
                <w:ilvl w:val="0"/>
                <w:numId w:val="42"/>
              </w:numPr>
              <w:spacing w:before="0" w:after="0" w:line="276" w:lineRule="auto"/>
            </w:pPr>
            <w:r>
              <w:t>can create their own tools from scratch; and</w:t>
            </w:r>
          </w:p>
          <w:p w14:paraId="797D3091" w14:textId="77777777" w:rsidR="00773D6B" w:rsidRDefault="00773D6B" w:rsidP="00FE7446">
            <w:pPr>
              <w:numPr>
                <w:ilvl w:val="0"/>
                <w:numId w:val="42"/>
              </w:numPr>
              <w:spacing w:before="0" w:after="0" w:line="276" w:lineRule="auto"/>
            </w:pPr>
            <w:r>
              <w:t>have proficient knowledge of the tools.</w:t>
            </w:r>
          </w:p>
        </w:tc>
      </w:tr>
      <w:tr w:rsidR="00773D6B" w14:paraId="7EF1C701"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2193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EBD5BFF" w14:textId="77777777" w:rsidR="00773D6B" w:rsidRDefault="00773D6B" w:rsidP="0022337A">
            <w:r>
              <w:t>Typically, criminal or state actors who are organized, highly technical, proficient, well-funded professionals working in teams to discover new vulnerabilities and develop exploits.</w:t>
            </w:r>
          </w:p>
          <w:p w14:paraId="317F0E65" w14:textId="77777777" w:rsidR="00773D6B" w:rsidRDefault="00773D6B" w:rsidP="0022337A"/>
          <w:p w14:paraId="7257FA7A" w14:textId="77777777" w:rsidR="00773D6B" w:rsidRDefault="00773D6B" w:rsidP="0022337A">
            <w:r>
              <w:lastRenderedPageBreak/>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34310698" w14:textId="77777777" w:rsidR="00773D6B" w:rsidRDefault="00773D6B" w:rsidP="0022337A"/>
          <w:p w14:paraId="57D6BAD3" w14:textId="77777777" w:rsidR="00773D6B" w:rsidRDefault="00773D6B" w:rsidP="0022337A">
            <w:r>
              <w:t>Example Roles: Toolkit Innovator, 0-Day Exploit Author</w:t>
            </w:r>
          </w:p>
          <w:p w14:paraId="63CA270A" w14:textId="77777777" w:rsidR="00773D6B" w:rsidRDefault="00773D6B" w:rsidP="0022337A"/>
          <w:p w14:paraId="5D48842C" w14:textId="77777777" w:rsidR="00773D6B" w:rsidRDefault="00773D6B" w:rsidP="0022337A">
            <w:r>
              <w:t>These actors:</w:t>
            </w:r>
          </w:p>
          <w:p w14:paraId="42036825" w14:textId="77777777" w:rsidR="00773D6B" w:rsidRDefault="00773D6B" w:rsidP="00FE7446">
            <w:pPr>
              <w:numPr>
                <w:ilvl w:val="0"/>
                <w:numId w:val="42"/>
              </w:numPr>
              <w:spacing w:before="0" w:after="0" w:line="276" w:lineRule="auto"/>
            </w:pPr>
            <w:r>
              <w:t>attack unknown and known vulnerabilities;</w:t>
            </w:r>
          </w:p>
          <w:p w14:paraId="17BF3D51" w14:textId="77777777" w:rsidR="00773D6B" w:rsidRDefault="00773D6B" w:rsidP="00FE7446">
            <w:pPr>
              <w:numPr>
                <w:ilvl w:val="0"/>
                <w:numId w:val="42"/>
              </w:numPr>
              <w:spacing w:before="0" w:after="0" w:line="276" w:lineRule="auto"/>
            </w:pPr>
            <w:r>
              <w:t>create attacks against 0-Day exploits from scratch; and</w:t>
            </w:r>
          </w:p>
          <w:p w14:paraId="1EA01928" w14:textId="77777777" w:rsidR="00773D6B" w:rsidRDefault="00773D6B" w:rsidP="00FE7446">
            <w:pPr>
              <w:numPr>
                <w:ilvl w:val="0"/>
                <w:numId w:val="42"/>
              </w:numPr>
              <w:spacing w:before="0" w:after="0" w:line="276" w:lineRule="auto"/>
            </w:pPr>
            <w:r>
              <w:t>create new and innovative attacks and toolkits.</w:t>
            </w:r>
          </w:p>
        </w:tc>
      </w:tr>
      <w:tr w:rsidR="00773D6B" w14:paraId="27DE1CFE" w14:textId="77777777" w:rsidTr="0022337A">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C696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6144799" w14:textId="77777777" w:rsidR="00773D6B" w:rsidRDefault="00773D6B" w:rsidP="0022337A">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530B6E61" w14:textId="77777777" w:rsidR="00773D6B" w:rsidRDefault="00773D6B" w:rsidP="0022337A"/>
          <w:p w14:paraId="7896691C" w14:textId="77777777" w:rsidR="00773D6B" w:rsidRDefault="00773D6B" w:rsidP="0022337A">
            <w:r>
              <w:t>These actors:</w:t>
            </w:r>
          </w:p>
          <w:p w14:paraId="3D4B4A43" w14:textId="77777777" w:rsidR="00773D6B" w:rsidRDefault="00773D6B" w:rsidP="00FE7446">
            <w:pPr>
              <w:numPr>
                <w:ilvl w:val="0"/>
                <w:numId w:val="46"/>
              </w:numPr>
              <w:spacing w:before="0" w:after="0" w:line="276" w:lineRule="auto"/>
            </w:pPr>
            <w:r>
              <w:t>can create or use entire supply chains to launch an attack;</w:t>
            </w:r>
          </w:p>
          <w:p w14:paraId="0C6CC62F" w14:textId="77777777" w:rsidR="00773D6B" w:rsidRDefault="00773D6B" w:rsidP="00FE7446">
            <w:pPr>
              <w:numPr>
                <w:ilvl w:val="0"/>
                <w:numId w:val="46"/>
              </w:numPr>
              <w:spacing w:before="0" w:after="0" w:line="276" w:lineRule="auto"/>
            </w:pPr>
            <w:r>
              <w:t>can create and design attacks for any systems, software package, or device; and</w:t>
            </w:r>
          </w:p>
          <w:p w14:paraId="43FBA462" w14:textId="77777777" w:rsidR="00773D6B" w:rsidRDefault="00773D6B" w:rsidP="00FE7446">
            <w:pPr>
              <w:numPr>
                <w:ilvl w:val="0"/>
                <w:numId w:val="46"/>
              </w:numPr>
              <w:spacing w:before="0" w:after="0" w:line="276" w:lineRule="auto"/>
            </w:pPr>
            <w:r>
              <w:t>are responsible for APT-level attacks.</w:t>
            </w:r>
          </w:p>
        </w:tc>
      </w:tr>
    </w:tbl>
    <w:p w14:paraId="0F0B0A80" w14:textId="77777777" w:rsidR="00773D6B" w:rsidRDefault="00773D6B" w:rsidP="00773D6B"/>
    <w:p w14:paraId="359E9C41" w14:textId="3B414B90" w:rsidR="00773D6B" w:rsidRDefault="00773D6B" w:rsidP="00773D6B">
      <w:pPr>
        <w:pStyle w:val="Heading2"/>
      </w:pPr>
      <w:bookmarkStart w:id="751" w:name="_cozm95emj8qk" w:colFirst="0" w:colLast="0"/>
      <w:bookmarkStart w:id="752" w:name="_Toc13663253"/>
      <w:bookmarkStart w:id="753" w:name="_Toc16070818"/>
      <w:bookmarkEnd w:id="751"/>
      <w:r>
        <w:t>​Tool Type</w:t>
      </w:r>
      <w:bookmarkEnd w:id="752"/>
      <w:bookmarkEnd w:id="753"/>
    </w:p>
    <w:p w14:paraId="20DD3598" w14:textId="77777777" w:rsidR="00773D6B" w:rsidRDefault="00773D6B" w:rsidP="00773D6B">
      <w:r>
        <w:rPr>
          <w:b/>
        </w:rPr>
        <w:t>Vocabulary Name:</w:t>
      </w:r>
      <w:r>
        <w:t xml:space="preserve"> </w:t>
      </w:r>
      <w:r>
        <w:rPr>
          <w:rFonts w:ascii="Consolas" w:eastAsia="Consolas" w:hAnsi="Consolas" w:cs="Consolas"/>
          <w:color w:val="C7254E"/>
          <w:shd w:val="clear" w:color="auto" w:fill="F9F2F4"/>
        </w:rPr>
        <w:t>tool-type-ov</w:t>
      </w:r>
    </w:p>
    <w:p w14:paraId="615DC2BC" w14:textId="77777777" w:rsidR="00773D6B" w:rsidRDefault="00773D6B" w:rsidP="00773D6B"/>
    <w:p w14:paraId="6504A12D" w14:textId="77777777" w:rsidR="00773D6B" w:rsidRDefault="00773D6B" w:rsidP="00773D6B">
      <w:r>
        <w:t>The tool type vocabulary is currently used in the following SDO(s):</w:t>
      </w:r>
    </w:p>
    <w:p w14:paraId="7DA8375A" w14:textId="77777777" w:rsidR="00773D6B" w:rsidRDefault="00773D6B" w:rsidP="00FE7446">
      <w:pPr>
        <w:numPr>
          <w:ilvl w:val="0"/>
          <w:numId w:val="52"/>
        </w:numPr>
        <w:spacing w:before="0" w:after="0" w:line="276" w:lineRule="auto"/>
      </w:pPr>
      <w:r>
        <w:t>Tool</w:t>
      </w:r>
    </w:p>
    <w:p w14:paraId="39606923" w14:textId="77777777" w:rsidR="00773D6B" w:rsidRDefault="00773D6B" w:rsidP="00773D6B"/>
    <w:p w14:paraId="42AE3DDB" w14:textId="77777777" w:rsidR="00773D6B" w:rsidRDefault="00773D6B" w:rsidP="00773D6B">
      <w:r>
        <w:t>Tool types describe the categories of tools that can be used to perform attacks.</w:t>
      </w:r>
    </w:p>
    <w:p w14:paraId="3187C1BE" w14:textId="77777777" w:rsidR="00773D6B" w:rsidRDefault="00773D6B" w:rsidP="00773D6B"/>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773D6B" w14:paraId="34E6A030" w14:textId="77777777" w:rsidTr="0022337A">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205EEE"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13FC4518" w14:textId="77777777" w:rsidTr="0022337A">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C0F1B" w14:textId="77777777" w:rsidR="00773D6B" w:rsidRDefault="00773D6B" w:rsidP="0022337A">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773D6B" w14:paraId="5B60E1EB" w14:textId="77777777" w:rsidTr="0022337A">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F36BBB" w14:textId="77777777" w:rsidR="00773D6B" w:rsidRDefault="00773D6B" w:rsidP="0022337A">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78BFBF"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0194A826"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E4EA"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5A5B81A" w14:textId="77777777" w:rsidR="00773D6B" w:rsidRDefault="00773D6B" w:rsidP="0022337A">
            <w:pPr>
              <w:widowControl w:val="0"/>
            </w:pPr>
            <w:r>
              <w:t>Tools used to perform denial of service attacks or DDoS attacks, such as Low Orbit Ion Cannon (LOIC) and DHCPig.</w:t>
            </w:r>
          </w:p>
        </w:tc>
      </w:tr>
      <w:tr w:rsidR="00773D6B" w14:paraId="7782C11C"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3601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7F8A4B96" w14:textId="77777777" w:rsidR="00773D6B" w:rsidRDefault="00773D6B" w:rsidP="0022337A">
            <w:pPr>
              <w:widowControl w:val="0"/>
            </w:pPr>
            <w:r>
              <w:t>Tools used to exploit software and systems, such as sqlmap and Metasploit.</w:t>
            </w:r>
          </w:p>
        </w:tc>
      </w:tr>
      <w:tr w:rsidR="00773D6B" w14:paraId="5596A3E0"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746A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99F769F" w14:textId="77777777" w:rsidR="00773D6B" w:rsidRDefault="00773D6B" w:rsidP="0022337A">
            <w:pPr>
              <w:widowControl w:val="0"/>
            </w:pPr>
            <w:r>
              <w:t>Tools used to enumerate system and network information, e.g., NMAP.</w:t>
            </w:r>
          </w:p>
        </w:tc>
      </w:tr>
      <w:tr w:rsidR="00773D6B" w14:paraId="13B1C74F"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9BAB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691CDF5C" w14:textId="77777777" w:rsidR="00773D6B" w:rsidRDefault="00773D6B" w:rsidP="0022337A">
            <w:pPr>
              <w:widowControl w:val="0"/>
            </w:pPr>
            <w:r>
              <w:t>Tools used to capture network traffic, such as Wireshark and Kismet.</w:t>
            </w:r>
          </w:p>
        </w:tc>
      </w:tr>
      <w:tr w:rsidR="00773D6B" w14:paraId="5E38FC54"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7D0FB"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658F843" w14:textId="77777777" w:rsidR="00773D6B" w:rsidRDefault="00773D6B" w:rsidP="0022337A">
            <w:pPr>
              <w:widowControl w:val="0"/>
            </w:pPr>
            <w:r>
              <w:t>Tools used to crack password databases or otherwise exploit/discover credentials, either locally or remotely, such as John the Ripper and NCrack.</w:t>
            </w:r>
          </w:p>
        </w:tc>
      </w:tr>
      <w:tr w:rsidR="00773D6B" w14:paraId="3AD0B8E8"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50220"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B9F56C6" w14:textId="77777777" w:rsidR="00773D6B" w:rsidRDefault="00773D6B" w:rsidP="0022337A">
            <w:pPr>
              <w:widowControl w:val="0"/>
            </w:pPr>
            <w:r>
              <w:t>Tools used to access machines remotely, such as VNC and Remote Desktop.</w:t>
            </w:r>
          </w:p>
        </w:tc>
      </w:tr>
      <w:tr w:rsidR="00773D6B" w14:paraId="4E58890C"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260F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75FB968" w14:textId="77777777" w:rsidR="00773D6B" w:rsidRDefault="00773D6B" w:rsidP="0022337A">
            <w:pPr>
              <w:widowControl w:val="0"/>
            </w:pPr>
            <w:r>
              <w:t>Tools used to scan systems and networks for vulnerabilities, e.g., Nessus.</w:t>
            </w:r>
          </w:p>
        </w:tc>
      </w:tr>
      <w:tr w:rsidR="00773D6B" w14:paraId="03DE6017" w14:textId="77777777" w:rsidTr="0022337A">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E690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335FF8F3" w14:textId="77777777" w:rsidR="00773D6B" w:rsidRDefault="00773D6B" w:rsidP="0022337A">
            <w:r>
              <w:t>There is not enough information available to determine the type of tool.</w:t>
            </w:r>
          </w:p>
        </w:tc>
      </w:tr>
    </w:tbl>
    <w:p w14:paraId="051915B8" w14:textId="77777777" w:rsidR="00773D6B" w:rsidRDefault="00773D6B" w:rsidP="00773D6B"/>
    <w:p w14:paraId="2E62F2A3" w14:textId="52FC9E33" w:rsidR="00773D6B" w:rsidRDefault="00773D6B" w:rsidP="00773D6B">
      <w:pPr>
        <w:pStyle w:val="Heading2"/>
      </w:pPr>
      <w:bookmarkStart w:id="754" w:name="_n8wq1912g4ts" w:colFirst="0" w:colLast="0"/>
      <w:bookmarkStart w:id="755" w:name="_Toc13663254"/>
      <w:bookmarkStart w:id="756" w:name="_Toc16070819"/>
      <w:bookmarkEnd w:id="754"/>
      <w:r>
        <w:t>​Windows™ Integrity Level Enumeration</w:t>
      </w:r>
      <w:bookmarkEnd w:id="755"/>
      <w:bookmarkEnd w:id="756"/>
    </w:p>
    <w:p w14:paraId="250312EF" w14:textId="77777777" w:rsidR="00773D6B" w:rsidRDefault="00773D6B" w:rsidP="00773D6B">
      <w:r>
        <w:rPr>
          <w:b/>
        </w:rPr>
        <w:t>Vocabulary Name:</w:t>
      </w:r>
      <w:r>
        <w:t xml:space="preserve"> </w:t>
      </w:r>
      <w:r>
        <w:rPr>
          <w:rFonts w:ascii="Consolas" w:eastAsia="Consolas" w:hAnsi="Consolas" w:cs="Consolas"/>
          <w:color w:val="C7254E"/>
          <w:shd w:val="clear" w:color="auto" w:fill="F9F2F4"/>
        </w:rPr>
        <w:t>windows-integrity-level-enum</w:t>
      </w:r>
    </w:p>
    <w:p w14:paraId="01FA2BC0" w14:textId="77777777" w:rsidR="00773D6B" w:rsidRDefault="00773D6B" w:rsidP="00773D6B"/>
    <w:p w14:paraId="756D1ED1" w14:textId="77777777" w:rsidR="00773D6B" w:rsidRDefault="00773D6B" w:rsidP="00773D6B">
      <w:r>
        <w:t>The Windows integrity level enumeration is currently used in the following STIX Cyber-observable Object(s):</w:t>
      </w:r>
    </w:p>
    <w:p w14:paraId="76442F5C" w14:textId="77777777" w:rsidR="00773D6B" w:rsidRDefault="00773D6B" w:rsidP="00FE7446">
      <w:pPr>
        <w:numPr>
          <w:ilvl w:val="0"/>
          <w:numId w:val="31"/>
        </w:numPr>
        <w:spacing w:before="0" w:after="0" w:line="276" w:lineRule="auto"/>
      </w:pPr>
      <w:r>
        <w:t>Process (Windows Process extension)</w:t>
      </w:r>
    </w:p>
    <w:p w14:paraId="30D9E1DF" w14:textId="77777777" w:rsidR="00773D6B" w:rsidRDefault="00773D6B" w:rsidP="00773D6B"/>
    <w:p w14:paraId="31BAEED2" w14:textId="77777777" w:rsidR="00773D6B" w:rsidRDefault="00773D6B" w:rsidP="00773D6B">
      <w:r>
        <w:t>Windows integrity levels are a security feature and represent the trustworthiness of an object.</w:t>
      </w:r>
    </w:p>
    <w:p w14:paraId="6B68BAB7" w14:textId="77777777" w:rsidR="00773D6B" w:rsidRDefault="00773D6B" w:rsidP="00773D6B"/>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773D6B" w14:paraId="613D016E" w14:textId="77777777" w:rsidTr="0022337A">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CFE2D0"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71D4CB7A" w14:textId="77777777" w:rsidTr="0022337A">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CB7D1" w14:textId="77777777" w:rsidR="00773D6B" w:rsidRDefault="00773D6B" w:rsidP="0022337A">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773D6B" w14:paraId="13846A8C" w14:textId="77777777" w:rsidTr="0022337A">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8EFF95" w14:textId="77777777" w:rsidR="00773D6B" w:rsidRDefault="00773D6B" w:rsidP="0022337A">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EFBF24" w14:textId="77777777" w:rsidR="00773D6B" w:rsidRDefault="00773D6B" w:rsidP="0022337A">
            <w:pPr>
              <w:rPr>
                <w:b/>
                <w:color w:val="FFFFFF"/>
                <w:shd w:val="clear" w:color="auto" w:fill="073763"/>
              </w:rPr>
            </w:pPr>
            <w:r>
              <w:rPr>
                <w:b/>
                <w:color w:val="FFFFFF"/>
                <w:shd w:val="clear" w:color="auto" w:fill="073763"/>
              </w:rPr>
              <w:t>Description</w:t>
            </w:r>
          </w:p>
        </w:tc>
      </w:tr>
      <w:tr w:rsidR="00773D6B" w14:paraId="49A97758" w14:textId="77777777" w:rsidTr="0022337A">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8459D"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4938030" w14:textId="77777777" w:rsidR="00773D6B" w:rsidRDefault="00773D6B" w:rsidP="0022337A">
            <w:pPr>
              <w:widowControl w:val="0"/>
            </w:pPr>
            <w:r>
              <w:t xml:space="preserve">A low level of integrity. </w:t>
            </w:r>
          </w:p>
        </w:tc>
      </w:tr>
      <w:tr w:rsidR="00773D6B" w14:paraId="6D86160C" w14:textId="77777777" w:rsidTr="0022337A">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456DF"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F954BB5" w14:textId="77777777" w:rsidR="00773D6B" w:rsidRDefault="00773D6B" w:rsidP="0022337A">
            <w:pPr>
              <w:widowControl w:val="0"/>
            </w:pPr>
            <w:r>
              <w:t>A medium level of integrity.</w:t>
            </w:r>
          </w:p>
        </w:tc>
      </w:tr>
      <w:tr w:rsidR="00773D6B" w14:paraId="2AE188F7" w14:textId="77777777" w:rsidTr="0022337A">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8CC8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89A84B3" w14:textId="77777777" w:rsidR="00773D6B" w:rsidRDefault="00773D6B" w:rsidP="0022337A">
            <w:pPr>
              <w:widowControl w:val="0"/>
            </w:pPr>
            <w:r>
              <w:t>A high level of integrity.</w:t>
            </w:r>
          </w:p>
        </w:tc>
      </w:tr>
      <w:tr w:rsidR="00773D6B" w14:paraId="5524DF41" w14:textId="77777777" w:rsidTr="0022337A">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03F9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6A3CE10" w14:textId="77777777" w:rsidR="00773D6B" w:rsidRDefault="00773D6B" w:rsidP="0022337A">
            <w:pPr>
              <w:widowControl w:val="0"/>
            </w:pPr>
            <w:r>
              <w:t>A system level of integrity.</w:t>
            </w:r>
          </w:p>
        </w:tc>
      </w:tr>
    </w:tbl>
    <w:p w14:paraId="0295973C" w14:textId="77777777" w:rsidR="00773D6B" w:rsidRDefault="00773D6B" w:rsidP="00773D6B"/>
    <w:p w14:paraId="3FD78B60" w14:textId="404DF5AD" w:rsidR="00773D6B" w:rsidRDefault="00773D6B" w:rsidP="00773D6B">
      <w:pPr>
        <w:pStyle w:val="Heading2"/>
      </w:pPr>
      <w:bookmarkStart w:id="757" w:name="_2tafjsrmhkrb" w:colFirst="0" w:colLast="0"/>
      <w:bookmarkStart w:id="758" w:name="_Toc13663255"/>
      <w:bookmarkStart w:id="759" w:name="_Toc16070820"/>
      <w:bookmarkEnd w:id="757"/>
      <w:r>
        <w:t>​Windows™ PE Binary Vocabulary</w:t>
      </w:r>
      <w:bookmarkEnd w:id="758"/>
      <w:bookmarkEnd w:id="759"/>
    </w:p>
    <w:p w14:paraId="4B0AACA8" w14:textId="77777777" w:rsidR="00773D6B" w:rsidRDefault="00773D6B" w:rsidP="00773D6B">
      <w:pPr>
        <w:rPr>
          <w:b/>
          <w:color w:val="3B0070"/>
          <w:sz w:val="24"/>
        </w:rPr>
      </w:pPr>
    </w:p>
    <w:p w14:paraId="738E7E26"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windows-pebinary-type-ov</w:t>
      </w:r>
    </w:p>
    <w:p w14:paraId="3C8A5ED5" w14:textId="77777777" w:rsidR="00773D6B" w:rsidRDefault="00773D6B" w:rsidP="00773D6B">
      <w:pPr>
        <w:rPr>
          <w:rFonts w:ascii="Consolas" w:eastAsia="Consolas" w:hAnsi="Consolas" w:cs="Consolas"/>
          <w:color w:val="C7254E"/>
          <w:shd w:val="clear" w:color="auto" w:fill="F9F2F4"/>
        </w:rPr>
      </w:pPr>
    </w:p>
    <w:p w14:paraId="2364E1EE" w14:textId="77777777" w:rsidR="00773D6B" w:rsidRDefault="00773D6B" w:rsidP="00773D6B">
      <w:r>
        <w:t>The Windows PE binary vocabulary is currently used in the following SCO(s):</w:t>
      </w:r>
    </w:p>
    <w:p w14:paraId="703C250D" w14:textId="77777777" w:rsidR="00773D6B" w:rsidRDefault="00773D6B" w:rsidP="00FE7446">
      <w:pPr>
        <w:numPr>
          <w:ilvl w:val="0"/>
          <w:numId w:val="52"/>
        </w:numPr>
        <w:spacing w:before="0" w:after="0" w:line="276" w:lineRule="auto"/>
      </w:pPr>
      <w:r>
        <w:t>File (Windows PE Binary extension)</w:t>
      </w:r>
    </w:p>
    <w:p w14:paraId="4E664966" w14:textId="77777777" w:rsidR="00773D6B" w:rsidRDefault="00773D6B" w:rsidP="00773D6B"/>
    <w:p w14:paraId="451ABAA0" w14:textId="77777777" w:rsidR="00773D6B" w:rsidRDefault="00773D6B" w:rsidP="00773D6B">
      <w:r>
        <w:t>An open vocabulary of Windows PE binary types.</w:t>
      </w:r>
    </w:p>
    <w:p w14:paraId="2D766D89" w14:textId="77777777" w:rsidR="00773D6B" w:rsidRDefault="00773D6B" w:rsidP="00773D6B"/>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773D6B" w14:paraId="5922BDC3" w14:textId="77777777" w:rsidTr="0022337A">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54D957"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60D8E69E" w14:textId="77777777" w:rsidTr="0022337A">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6D5E8" w14:textId="77777777" w:rsidR="00773D6B" w:rsidRDefault="00773D6B" w:rsidP="0022337A">
            <w:r>
              <w:rPr>
                <w:rFonts w:ascii="Consolas" w:eastAsia="Consolas" w:hAnsi="Consolas" w:cs="Consolas"/>
                <w:color w:val="073763"/>
                <w:shd w:val="clear" w:color="auto" w:fill="CFE2F3"/>
              </w:rPr>
              <w:t>dll</w:t>
            </w:r>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773D6B" w14:paraId="45CCFD0D" w14:textId="77777777" w:rsidTr="0022337A">
        <w:tc>
          <w:tcPr>
            <w:tcW w:w="1635" w:type="dxa"/>
            <w:shd w:val="clear" w:color="auto" w:fill="073763"/>
            <w:tcMar>
              <w:top w:w="100" w:type="dxa"/>
              <w:left w:w="100" w:type="dxa"/>
              <w:bottom w:w="100" w:type="dxa"/>
              <w:right w:w="100" w:type="dxa"/>
            </w:tcMar>
          </w:tcPr>
          <w:p w14:paraId="7C142438" w14:textId="77777777" w:rsidR="00773D6B" w:rsidRDefault="00773D6B" w:rsidP="0022337A">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2BBE7CF8" w14:textId="77777777" w:rsidR="00773D6B" w:rsidRDefault="00773D6B" w:rsidP="0022337A">
            <w:pPr>
              <w:widowControl w:val="0"/>
              <w:rPr>
                <w:b/>
                <w:color w:val="FFFFFF"/>
              </w:rPr>
            </w:pPr>
            <w:r>
              <w:rPr>
                <w:b/>
                <w:color w:val="FFFFFF"/>
              </w:rPr>
              <w:t>Description</w:t>
            </w:r>
          </w:p>
        </w:tc>
      </w:tr>
      <w:tr w:rsidR="00773D6B" w14:paraId="7E7F502B" w14:textId="77777777" w:rsidTr="0022337A">
        <w:tc>
          <w:tcPr>
            <w:tcW w:w="1635" w:type="dxa"/>
            <w:shd w:val="clear" w:color="auto" w:fill="auto"/>
            <w:tcMar>
              <w:top w:w="100" w:type="dxa"/>
              <w:left w:w="100" w:type="dxa"/>
              <w:bottom w:w="100" w:type="dxa"/>
              <w:right w:w="100" w:type="dxa"/>
            </w:tcMar>
          </w:tcPr>
          <w:p w14:paraId="6414B616" w14:textId="77777777" w:rsidR="00773D6B" w:rsidRDefault="00773D6B" w:rsidP="0022337A">
            <w:pPr>
              <w:widowControl w:val="0"/>
              <w:rPr>
                <w:b/>
              </w:rPr>
            </w:pPr>
            <w:r>
              <w:rPr>
                <w:rFonts w:ascii="Consolas" w:eastAsia="Consolas" w:hAnsi="Consolas" w:cs="Consolas"/>
                <w:color w:val="073763"/>
                <w:shd w:val="clear" w:color="auto" w:fill="CFE2F3"/>
              </w:rPr>
              <w:t>dll</w:t>
            </w:r>
          </w:p>
        </w:tc>
        <w:tc>
          <w:tcPr>
            <w:tcW w:w="7710" w:type="dxa"/>
            <w:shd w:val="clear" w:color="auto" w:fill="auto"/>
            <w:tcMar>
              <w:top w:w="100" w:type="dxa"/>
              <w:left w:w="100" w:type="dxa"/>
              <w:bottom w:w="100" w:type="dxa"/>
              <w:right w:w="100" w:type="dxa"/>
            </w:tcMar>
          </w:tcPr>
          <w:p w14:paraId="099A4615" w14:textId="77777777" w:rsidR="00773D6B" w:rsidRDefault="00773D6B" w:rsidP="0022337A">
            <w:pPr>
              <w:widowControl w:val="0"/>
              <w:rPr>
                <w:highlight w:val="white"/>
              </w:rPr>
            </w:pPr>
            <w:r>
              <w:rPr>
                <w:highlight w:val="white"/>
              </w:rPr>
              <w:t>Specifies that the PE binary is a dynamically linked library (DLL).</w:t>
            </w:r>
          </w:p>
        </w:tc>
      </w:tr>
      <w:tr w:rsidR="00773D6B" w14:paraId="2C8C7F9C" w14:textId="77777777" w:rsidTr="0022337A">
        <w:tc>
          <w:tcPr>
            <w:tcW w:w="1635" w:type="dxa"/>
            <w:shd w:val="clear" w:color="auto" w:fill="auto"/>
            <w:tcMar>
              <w:top w:w="100" w:type="dxa"/>
              <w:left w:w="100" w:type="dxa"/>
              <w:bottom w:w="100" w:type="dxa"/>
              <w:right w:w="100" w:type="dxa"/>
            </w:tcMar>
          </w:tcPr>
          <w:p w14:paraId="753378D4" w14:textId="77777777" w:rsidR="00773D6B" w:rsidRDefault="00773D6B" w:rsidP="0022337A">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52AF5CEB" w14:textId="77777777" w:rsidR="00773D6B" w:rsidRDefault="00773D6B" w:rsidP="0022337A">
            <w:pPr>
              <w:widowControl w:val="0"/>
              <w:rPr>
                <w:highlight w:val="white"/>
              </w:rPr>
            </w:pPr>
            <w:r>
              <w:rPr>
                <w:highlight w:val="white"/>
              </w:rPr>
              <w:t>Specifies that the PE binary is an executable image (i.e., not an OBJ or DLL).</w:t>
            </w:r>
          </w:p>
        </w:tc>
      </w:tr>
      <w:tr w:rsidR="00773D6B" w14:paraId="1BC9E425" w14:textId="77777777" w:rsidTr="0022337A">
        <w:tc>
          <w:tcPr>
            <w:tcW w:w="1635" w:type="dxa"/>
            <w:shd w:val="clear" w:color="auto" w:fill="auto"/>
            <w:tcMar>
              <w:top w:w="100" w:type="dxa"/>
              <w:left w:w="100" w:type="dxa"/>
              <w:bottom w:w="100" w:type="dxa"/>
              <w:right w:w="100" w:type="dxa"/>
            </w:tcMar>
          </w:tcPr>
          <w:p w14:paraId="25084E27"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4AAAF6C6" w14:textId="77777777" w:rsidR="00773D6B" w:rsidRDefault="00773D6B" w:rsidP="0022337A">
            <w:pPr>
              <w:widowControl w:val="0"/>
              <w:rPr>
                <w:highlight w:val="white"/>
              </w:rPr>
            </w:pPr>
            <w:r>
              <w:rPr>
                <w:highlight w:val="white"/>
              </w:rPr>
              <w:t>Specifies that the PE binary is a device driver (SYS).</w:t>
            </w:r>
          </w:p>
        </w:tc>
      </w:tr>
    </w:tbl>
    <w:p w14:paraId="2B422D98" w14:textId="77777777" w:rsidR="00773D6B" w:rsidRDefault="00773D6B" w:rsidP="00773D6B"/>
    <w:p w14:paraId="24DBE501" w14:textId="77777777" w:rsidR="00773D6B" w:rsidRDefault="00773D6B" w:rsidP="00773D6B"/>
    <w:p w14:paraId="22ED2777" w14:textId="09D6BDF3" w:rsidR="00773D6B" w:rsidRDefault="00773D6B" w:rsidP="00773D6B">
      <w:pPr>
        <w:pStyle w:val="Heading2"/>
      </w:pPr>
      <w:bookmarkStart w:id="760" w:name="_emk4vrhg6ccn" w:colFirst="0" w:colLast="0"/>
      <w:bookmarkStart w:id="761" w:name="_Toc13663256"/>
      <w:bookmarkStart w:id="762" w:name="_Toc16070821"/>
      <w:bookmarkEnd w:id="760"/>
      <w:r>
        <w:t>​Windows™ Registry Datatype Enumeration</w:t>
      </w:r>
      <w:bookmarkEnd w:id="761"/>
      <w:bookmarkEnd w:id="762"/>
    </w:p>
    <w:p w14:paraId="7F0FBA5F"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windows-registry-datatype-enum</w:t>
      </w:r>
    </w:p>
    <w:p w14:paraId="196DCCEB" w14:textId="77777777" w:rsidR="00773D6B" w:rsidRDefault="00773D6B" w:rsidP="00773D6B">
      <w:pPr>
        <w:rPr>
          <w:rFonts w:ascii="Consolas" w:eastAsia="Consolas" w:hAnsi="Consolas" w:cs="Consolas"/>
          <w:color w:val="C7254E"/>
          <w:shd w:val="clear" w:color="auto" w:fill="F9F2F4"/>
        </w:rPr>
      </w:pPr>
    </w:p>
    <w:p w14:paraId="245B1755" w14:textId="77777777" w:rsidR="00773D6B" w:rsidRDefault="00773D6B" w:rsidP="00773D6B">
      <w:r>
        <w:t>The Windows registry datatype vocabulary is currently used in the following SCO(s):</w:t>
      </w:r>
    </w:p>
    <w:p w14:paraId="559AE80D" w14:textId="77777777" w:rsidR="00773D6B" w:rsidRDefault="00773D6B" w:rsidP="00FE7446">
      <w:pPr>
        <w:numPr>
          <w:ilvl w:val="0"/>
          <w:numId w:val="35"/>
        </w:numPr>
        <w:spacing w:before="0" w:after="0" w:line="276" w:lineRule="auto"/>
      </w:pPr>
      <w:r>
        <w:t xml:space="preserve">Windows Registry Key </w:t>
      </w:r>
    </w:p>
    <w:p w14:paraId="32C52233" w14:textId="77777777" w:rsidR="00773D6B" w:rsidRDefault="00773D6B" w:rsidP="00773D6B"/>
    <w:p w14:paraId="4FBDD272" w14:textId="77777777" w:rsidR="00773D6B" w:rsidRDefault="00773D6B" w:rsidP="00773D6B">
      <w:r>
        <w:t>An enumeration of Windows registry data types.</w:t>
      </w:r>
    </w:p>
    <w:p w14:paraId="403F4A0A" w14:textId="77777777" w:rsidR="00773D6B" w:rsidRDefault="00773D6B" w:rsidP="00773D6B"/>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773D6B" w14:paraId="6ED9256A" w14:textId="77777777" w:rsidTr="0022337A">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082751"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3157A66C" w14:textId="77777777" w:rsidTr="0022337A">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D4F4B" w14:textId="77777777" w:rsidR="00773D6B" w:rsidRDefault="00773D6B" w:rsidP="0022337A">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lastRenderedPageBreak/>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773D6B" w14:paraId="59023D83" w14:textId="77777777" w:rsidTr="0022337A">
        <w:tc>
          <w:tcPr>
            <w:tcW w:w="3570" w:type="dxa"/>
            <w:shd w:val="clear" w:color="auto" w:fill="073763"/>
            <w:tcMar>
              <w:top w:w="100" w:type="dxa"/>
              <w:left w:w="100" w:type="dxa"/>
              <w:bottom w:w="100" w:type="dxa"/>
              <w:right w:w="100" w:type="dxa"/>
            </w:tcMar>
          </w:tcPr>
          <w:p w14:paraId="0A983D3A" w14:textId="77777777" w:rsidR="00773D6B" w:rsidRDefault="00773D6B" w:rsidP="0022337A">
            <w:pPr>
              <w:widowControl w:val="0"/>
              <w:rPr>
                <w:b/>
                <w:color w:val="FFFFFF"/>
              </w:rPr>
            </w:pPr>
            <w:r>
              <w:rPr>
                <w:b/>
                <w:color w:val="FFFFFF"/>
              </w:rPr>
              <w:lastRenderedPageBreak/>
              <w:t>Vocabulary Value</w:t>
            </w:r>
          </w:p>
        </w:tc>
        <w:tc>
          <w:tcPr>
            <w:tcW w:w="5775" w:type="dxa"/>
            <w:shd w:val="clear" w:color="auto" w:fill="073763"/>
            <w:tcMar>
              <w:top w:w="100" w:type="dxa"/>
              <w:left w:w="100" w:type="dxa"/>
              <w:bottom w:w="100" w:type="dxa"/>
              <w:right w:w="100" w:type="dxa"/>
            </w:tcMar>
          </w:tcPr>
          <w:p w14:paraId="0D719232" w14:textId="77777777" w:rsidR="00773D6B" w:rsidRDefault="00773D6B" w:rsidP="0022337A">
            <w:pPr>
              <w:widowControl w:val="0"/>
              <w:rPr>
                <w:b/>
                <w:color w:val="FFFFFF"/>
              </w:rPr>
            </w:pPr>
            <w:r>
              <w:rPr>
                <w:b/>
                <w:color w:val="FFFFFF"/>
              </w:rPr>
              <w:t>Description</w:t>
            </w:r>
          </w:p>
        </w:tc>
      </w:tr>
      <w:tr w:rsidR="00773D6B" w14:paraId="7C705ADE" w14:textId="77777777" w:rsidTr="0022337A">
        <w:tc>
          <w:tcPr>
            <w:tcW w:w="3570" w:type="dxa"/>
            <w:shd w:val="clear" w:color="auto" w:fill="auto"/>
            <w:tcMar>
              <w:top w:w="100" w:type="dxa"/>
              <w:left w:w="100" w:type="dxa"/>
              <w:bottom w:w="100" w:type="dxa"/>
              <w:right w:w="100" w:type="dxa"/>
            </w:tcMar>
          </w:tcPr>
          <w:p w14:paraId="45FEB104"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56D9CBE8" w14:textId="77777777" w:rsidR="00773D6B" w:rsidRDefault="00773D6B" w:rsidP="0022337A">
            <w:pPr>
              <w:widowControl w:val="0"/>
              <w:rPr>
                <w:highlight w:val="white"/>
              </w:rPr>
            </w:pPr>
            <w:r>
              <w:rPr>
                <w:highlight w:val="white"/>
              </w:rPr>
              <w:t>No defined value type.</w:t>
            </w:r>
          </w:p>
        </w:tc>
      </w:tr>
      <w:tr w:rsidR="00773D6B" w14:paraId="5EBADF32" w14:textId="77777777" w:rsidTr="0022337A">
        <w:tc>
          <w:tcPr>
            <w:tcW w:w="3570" w:type="dxa"/>
            <w:shd w:val="clear" w:color="auto" w:fill="auto"/>
            <w:tcMar>
              <w:top w:w="100" w:type="dxa"/>
              <w:left w:w="100" w:type="dxa"/>
              <w:bottom w:w="100" w:type="dxa"/>
              <w:right w:w="100" w:type="dxa"/>
            </w:tcMar>
          </w:tcPr>
          <w:p w14:paraId="7D5B03CF"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27AE247F" w14:textId="77777777" w:rsidR="00773D6B" w:rsidRDefault="00773D6B" w:rsidP="0022337A">
            <w:pPr>
              <w:widowControl w:val="0"/>
              <w:rPr>
                <w:highlight w:val="white"/>
              </w:rPr>
            </w:pPr>
            <w:r>
              <w:rPr>
                <w:highlight w:val="white"/>
              </w:rPr>
              <w:t>A null-terminated string. This will be either a Unicode or an ANSI string, depending on whether you use the Unicode or ANSI functions.</w:t>
            </w:r>
          </w:p>
        </w:tc>
      </w:tr>
      <w:tr w:rsidR="00773D6B" w14:paraId="4A6E1BD7" w14:textId="77777777" w:rsidTr="0022337A">
        <w:tc>
          <w:tcPr>
            <w:tcW w:w="3570" w:type="dxa"/>
            <w:shd w:val="clear" w:color="auto" w:fill="auto"/>
            <w:tcMar>
              <w:top w:w="100" w:type="dxa"/>
              <w:left w:w="100" w:type="dxa"/>
              <w:bottom w:w="100" w:type="dxa"/>
              <w:right w:w="100" w:type="dxa"/>
            </w:tcMar>
          </w:tcPr>
          <w:p w14:paraId="421170CF"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32218167" w14:textId="77777777" w:rsidR="00773D6B" w:rsidRDefault="00773D6B" w:rsidP="0022337A">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773D6B" w14:paraId="2E2DFEDB" w14:textId="77777777" w:rsidTr="0022337A">
        <w:tc>
          <w:tcPr>
            <w:tcW w:w="3570" w:type="dxa"/>
            <w:shd w:val="clear" w:color="auto" w:fill="auto"/>
            <w:tcMar>
              <w:top w:w="100" w:type="dxa"/>
              <w:left w:w="100" w:type="dxa"/>
              <w:bottom w:w="100" w:type="dxa"/>
              <w:right w:w="100" w:type="dxa"/>
            </w:tcMar>
          </w:tcPr>
          <w:p w14:paraId="7D2EF59F"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0D91D1E5" w14:textId="77777777" w:rsidR="00773D6B" w:rsidRDefault="00773D6B" w:rsidP="0022337A">
            <w:pPr>
              <w:widowControl w:val="0"/>
              <w:rPr>
                <w:highlight w:val="white"/>
              </w:rPr>
            </w:pPr>
            <w:r>
              <w:rPr>
                <w:highlight w:val="white"/>
              </w:rPr>
              <w:t>Binary data in any form.</w:t>
            </w:r>
          </w:p>
        </w:tc>
      </w:tr>
      <w:tr w:rsidR="00773D6B" w14:paraId="1A48AFA1" w14:textId="77777777" w:rsidTr="0022337A">
        <w:tc>
          <w:tcPr>
            <w:tcW w:w="3570" w:type="dxa"/>
            <w:shd w:val="clear" w:color="auto" w:fill="auto"/>
            <w:tcMar>
              <w:top w:w="100" w:type="dxa"/>
              <w:left w:w="100" w:type="dxa"/>
              <w:bottom w:w="100" w:type="dxa"/>
              <w:right w:w="100" w:type="dxa"/>
            </w:tcMar>
          </w:tcPr>
          <w:p w14:paraId="3596E808"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795057E4" w14:textId="77777777" w:rsidR="00773D6B" w:rsidRDefault="00773D6B" w:rsidP="0022337A">
            <w:pPr>
              <w:widowControl w:val="0"/>
              <w:rPr>
                <w:highlight w:val="white"/>
              </w:rPr>
            </w:pPr>
            <w:r>
              <w:rPr>
                <w:highlight w:val="white"/>
              </w:rPr>
              <w:t>A 32-bit number.</w:t>
            </w:r>
          </w:p>
        </w:tc>
      </w:tr>
      <w:tr w:rsidR="00773D6B" w14:paraId="72C5AD47" w14:textId="77777777" w:rsidTr="0022337A">
        <w:tc>
          <w:tcPr>
            <w:tcW w:w="3570" w:type="dxa"/>
            <w:shd w:val="clear" w:color="auto" w:fill="auto"/>
            <w:tcMar>
              <w:top w:w="100" w:type="dxa"/>
              <w:left w:w="100" w:type="dxa"/>
              <w:bottom w:w="100" w:type="dxa"/>
              <w:right w:w="100" w:type="dxa"/>
            </w:tcMar>
          </w:tcPr>
          <w:p w14:paraId="7186793E"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REG_DWORD_BIG_ENDIAN</w:t>
            </w:r>
          </w:p>
        </w:tc>
        <w:tc>
          <w:tcPr>
            <w:tcW w:w="5775" w:type="dxa"/>
            <w:shd w:val="clear" w:color="auto" w:fill="auto"/>
            <w:tcMar>
              <w:top w:w="100" w:type="dxa"/>
              <w:left w:w="100" w:type="dxa"/>
              <w:bottom w:w="100" w:type="dxa"/>
              <w:right w:w="100" w:type="dxa"/>
            </w:tcMar>
          </w:tcPr>
          <w:p w14:paraId="4EE643D9" w14:textId="77777777" w:rsidR="00773D6B" w:rsidRDefault="00773D6B" w:rsidP="0022337A">
            <w:pPr>
              <w:widowControl w:val="0"/>
              <w:rPr>
                <w:highlight w:val="white"/>
              </w:rPr>
            </w:pPr>
            <w:r>
              <w:rPr>
                <w:highlight w:val="white"/>
              </w:rPr>
              <w:t>A 32-bit number in big-endian format.</w:t>
            </w:r>
          </w:p>
        </w:tc>
      </w:tr>
      <w:tr w:rsidR="00773D6B" w14:paraId="655ED0FD" w14:textId="77777777" w:rsidTr="0022337A">
        <w:tc>
          <w:tcPr>
            <w:tcW w:w="3570" w:type="dxa"/>
            <w:shd w:val="clear" w:color="auto" w:fill="auto"/>
            <w:tcMar>
              <w:top w:w="100" w:type="dxa"/>
              <w:left w:w="100" w:type="dxa"/>
              <w:bottom w:w="100" w:type="dxa"/>
              <w:right w:w="100" w:type="dxa"/>
            </w:tcMar>
          </w:tcPr>
          <w:p w14:paraId="249567A5"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12B5D952" w14:textId="77777777" w:rsidR="00773D6B" w:rsidRDefault="00773D6B" w:rsidP="0022337A">
            <w:pPr>
              <w:widowControl w:val="0"/>
              <w:rPr>
                <w:highlight w:val="white"/>
              </w:rPr>
            </w:pPr>
            <w:r>
              <w:rPr>
                <w:highlight w:val="white"/>
              </w:rPr>
              <w:t>A 32-bit number in little-endian format.</w:t>
            </w:r>
          </w:p>
        </w:tc>
      </w:tr>
      <w:tr w:rsidR="00773D6B" w14:paraId="2B47237C" w14:textId="77777777" w:rsidTr="0022337A">
        <w:tc>
          <w:tcPr>
            <w:tcW w:w="3570" w:type="dxa"/>
            <w:shd w:val="clear" w:color="auto" w:fill="auto"/>
            <w:tcMar>
              <w:top w:w="100" w:type="dxa"/>
              <w:left w:w="100" w:type="dxa"/>
              <w:bottom w:w="100" w:type="dxa"/>
              <w:right w:w="100" w:type="dxa"/>
            </w:tcMar>
          </w:tcPr>
          <w:p w14:paraId="01846E94"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5092D01F" w14:textId="77777777" w:rsidR="00773D6B" w:rsidRDefault="00773D6B" w:rsidP="0022337A">
            <w:pPr>
              <w:widowControl w:val="0"/>
              <w:rPr>
                <w:highlight w:val="white"/>
              </w:rPr>
            </w:pPr>
            <w:r>
              <w:rPr>
                <w:highlight w:val="white"/>
              </w:rPr>
              <w:t>A null-terminated Unicode string that contains the target path of a symbolic link.</w:t>
            </w:r>
          </w:p>
        </w:tc>
      </w:tr>
      <w:tr w:rsidR="00773D6B" w14:paraId="45F55788" w14:textId="77777777" w:rsidTr="0022337A">
        <w:tc>
          <w:tcPr>
            <w:tcW w:w="3570" w:type="dxa"/>
            <w:shd w:val="clear" w:color="auto" w:fill="auto"/>
            <w:tcMar>
              <w:top w:w="100" w:type="dxa"/>
              <w:left w:w="100" w:type="dxa"/>
              <w:bottom w:w="100" w:type="dxa"/>
              <w:right w:w="100" w:type="dxa"/>
            </w:tcMar>
          </w:tcPr>
          <w:p w14:paraId="63291267" w14:textId="77777777" w:rsidR="00773D6B" w:rsidRDefault="00773D6B" w:rsidP="0022337A">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39B3E8C3" w14:textId="77777777" w:rsidR="00773D6B" w:rsidRDefault="00773D6B" w:rsidP="0022337A">
            <w:pPr>
              <w:widowControl w:val="0"/>
              <w:rPr>
                <w:highlight w:val="white"/>
              </w:rPr>
            </w:pPr>
            <w:r>
              <w:rPr>
                <w:highlight w:val="white"/>
              </w:rPr>
              <w:t>A sequence of null-terminated strings, terminated by an empty string (\0).</w:t>
            </w:r>
          </w:p>
        </w:tc>
      </w:tr>
      <w:tr w:rsidR="00773D6B" w14:paraId="3DB4C88F" w14:textId="77777777" w:rsidTr="0022337A">
        <w:tc>
          <w:tcPr>
            <w:tcW w:w="3570" w:type="dxa"/>
            <w:shd w:val="clear" w:color="auto" w:fill="auto"/>
            <w:tcMar>
              <w:top w:w="100" w:type="dxa"/>
              <w:left w:w="100" w:type="dxa"/>
              <w:bottom w:w="100" w:type="dxa"/>
              <w:right w:w="100" w:type="dxa"/>
            </w:tcMar>
          </w:tcPr>
          <w:p w14:paraId="702BDC50" w14:textId="77777777" w:rsidR="00773D6B" w:rsidRDefault="00773D6B" w:rsidP="0022337A">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5DAFD615" w14:textId="77777777" w:rsidR="00773D6B" w:rsidRDefault="00773D6B" w:rsidP="0022337A">
            <w:pPr>
              <w:widowControl w:val="0"/>
              <w:rPr>
                <w:highlight w:val="white"/>
              </w:rPr>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773D6B" w14:paraId="70C10CF3" w14:textId="77777777" w:rsidTr="0022337A">
        <w:tc>
          <w:tcPr>
            <w:tcW w:w="3570" w:type="dxa"/>
            <w:shd w:val="clear" w:color="auto" w:fill="auto"/>
            <w:tcMar>
              <w:top w:w="100" w:type="dxa"/>
              <w:left w:w="100" w:type="dxa"/>
              <w:bottom w:w="100" w:type="dxa"/>
              <w:right w:w="100" w:type="dxa"/>
            </w:tcMar>
          </w:tcPr>
          <w:p w14:paraId="5B7EE320" w14:textId="77777777" w:rsidR="00773D6B" w:rsidRDefault="00773D6B" w:rsidP="0022337A">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2DDC1FEA" w14:textId="77777777" w:rsidR="00773D6B" w:rsidRDefault="00773D6B" w:rsidP="0022337A">
            <w:pPr>
              <w:widowControl w:val="0"/>
              <w:rPr>
                <w:highlight w:val="white"/>
              </w:rPr>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773D6B" w14:paraId="43C4FFB2" w14:textId="77777777" w:rsidTr="0022337A">
        <w:tc>
          <w:tcPr>
            <w:tcW w:w="3570" w:type="dxa"/>
            <w:shd w:val="clear" w:color="auto" w:fill="auto"/>
            <w:tcMar>
              <w:top w:w="100" w:type="dxa"/>
              <w:left w:w="100" w:type="dxa"/>
              <w:bottom w:w="100" w:type="dxa"/>
              <w:right w:w="100" w:type="dxa"/>
            </w:tcMar>
          </w:tcPr>
          <w:p w14:paraId="391AC847" w14:textId="77777777" w:rsidR="00773D6B" w:rsidRDefault="00773D6B" w:rsidP="0022337A">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53822B53" w14:textId="77777777" w:rsidR="00773D6B" w:rsidRDefault="00773D6B" w:rsidP="0022337A">
            <w:pPr>
              <w:widowControl w:val="0"/>
              <w:rPr>
                <w:highlight w:val="white"/>
              </w:rPr>
            </w:pPr>
            <w:r>
              <w:rPr>
                <w:highlight w:val="white"/>
              </w:rPr>
              <w:t xml:space="preserve">Device driver list of hardware resource requirements in Resource Map tree. </w:t>
            </w:r>
          </w:p>
        </w:tc>
      </w:tr>
      <w:tr w:rsidR="00773D6B" w14:paraId="57B92600" w14:textId="77777777" w:rsidTr="0022337A">
        <w:tc>
          <w:tcPr>
            <w:tcW w:w="3570" w:type="dxa"/>
            <w:shd w:val="clear" w:color="auto" w:fill="auto"/>
            <w:tcMar>
              <w:top w:w="100" w:type="dxa"/>
              <w:left w:w="100" w:type="dxa"/>
              <w:bottom w:w="100" w:type="dxa"/>
              <w:right w:w="100" w:type="dxa"/>
            </w:tcMar>
          </w:tcPr>
          <w:p w14:paraId="779222C2" w14:textId="77777777" w:rsidR="00773D6B" w:rsidRDefault="00773D6B" w:rsidP="0022337A">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3C4C572D" w14:textId="77777777" w:rsidR="00773D6B" w:rsidRDefault="00773D6B" w:rsidP="0022337A">
            <w:pPr>
              <w:widowControl w:val="0"/>
              <w:rPr>
                <w:highlight w:val="white"/>
              </w:rPr>
            </w:pPr>
            <w:r>
              <w:rPr>
                <w:highlight w:val="white"/>
              </w:rPr>
              <w:t>A 64-bit number.</w:t>
            </w:r>
          </w:p>
        </w:tc>
      </w:tr>
      <w:tr w:rsidR="00773D6B" w14:paraId="68E197EC" w14:textId="77777777" w:rsidTr="0022337A">
        <w:tc>
          <w:tcPr>
            <w:tcW w:w="3570" w:type="dxa"/>
            <w:shd w:val="clear" w:color="auto" w:fill="auto"/>
            <w:tcMar>
              <w:top w:w="100" w:type="dxa"/>
              <w:left w:w="100" w:type="dxa"/>
              <w:bottom w:w="100" w:type="dxa"/>
              <w:right w:w="100" w:type="dxa"/>
            </w:tcMar>
          </w:tcPr>
          <w:p w14:paraId="74F3A0DE" w14:textId="77777777" w:rsidR="00773D6B" w:rsidRDefault="00773D6B" w:rsidP="0022337A">
            <w:pPr>
              <w:widowControl w:val="0"/>
              <w:rPr>
                <w:rFonts w:ascii="Consolas" w:eastAsia="Consolas" w:hAnsi="Consolas" w:cs="Consolas"/>
                <w:b/>
                <w:highlight w:val="white"/>
              </w:rPr>
            </w:pPr>
            <w:r>
              <w:rPr>
                <w:rFonts w:ascii="Consolas" w:eastAsia="Consolas" w:hAnsi="Consolas" w:cs="Consolas"/>
                <w:color w:val="073763"/>
                <w:shd w:val="clear" w:color="auto" w:fill="CFE2F3"/>
              </w:rPr>
              <w:lastRenderedPageBreak/>
              <w:t>REG_INVALID_TYPE</w:t>
            </w:r>
          </w:p>
        </w:tc>
        <w:tc>
          <w:tcPr>
            <w:tcW w:w="5775" w:type="dxa"/>
            <w:shd w:val="clear" w:color="auto" w:fill="auto"/>
            <w:tcMar>
              <w:top w:w="100" w:type="dxa"/>
              <w:left w:w="100" w:type="dxa"/>
              <w:bottom w:w="100" w:type="dxa"/>
              <w:right w:w="100" w:type="dxa"/>
            </w:tcMar>
          </w:tcPr>
          <w:p w14:paraId="416F60CE" w14:textId="77777777" w:rsidR="00773D6B" w:rsidRDefault="00773D6B" w:rsidP="0022337A">
            <w:pPr>
              <w:widowControl w:val="0"/>
              <w:rPr>
                <w:highlight w:val="white"/>
              </w:rPr>
            </w:pPr>
            <w:r>
              <w:rPr>
                <w:highlight w:val="white"/>
              </w:rPr>
              <w:t>Specifies an invalid key.</w:t>
            </w:r>
          </w:p>
        </w:tc>
      </w:tr>
    </w:tbl>
    <w:p w14:paraId="318E37D0" w14:textId="77777777" w:rsidR="00773D6B" w:rsidRDefault="00773D6B" w:rsidP="00773D6B">
      <w:r>
        <w:t>​</w:t>
      </w:r>
    </w:p>
    <w:p w14:paraId="380002CD" w14:textId="0E41CD6D" w:rsidR="00773D6B" w:rsidRDefault="00773D6B" w:rsidP="00773D6B">
      <w:pPr>
        <w:pStyle w:val="Heading2"/>
      </w:pPr>
      <w:bookmarkStart w:id="763" w:name="_91c2s0q9p4f3" w:colFirst="0" w:colLast="0"/>
      <w:bookmarkStart w:id="764" w:name="_Toc13663257"/>
      <w:bookmarkStart w:id="765" w:name="_Toc16070822"/>
      <w:bookmarkEnd w:id="763"/>
      <w:r>
        <w:t>​Windows™ Service Start Type Enumeration</w:t>
      </w:r>
      <w:bookmarkEnd w:id="764"/>
      <w:bookmarkEnd w:id="765"/>
    </w:p>
    <w:p w14:paraId="73783CF3"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windows-service-start-type-enum</w:t>
      </w:r>
    </w:p>
    <w:p w14:paraId="66C7253E" w14:textId="77777777" w:rsidR="00773D6B" w:rsidRDefault="00773D6B" w:rsidP="00773D6B">
      <w:pPr>
        <w:rPr>
          <w:rFonts w:ascii="Consolas" w:eastAsia="Consolas" w:hAnsi="Consolas" w:cs="Consolas"/>
          <w:color w:val="C7254E"/>
          <w:shd w:val="clear" w:color="auto" w:fill="F9F2F4"/>
        </w:rPr>
      </w:pPr>
    </w:p>
    <w:p w14:paraId="00ECBC2E" w14:textId="77777777" w:rsidR="00773D6B" w:rsidRDefault="00773D6B" w:rsidP="00773D6B">
      <w:r>
        <w:t>The Windows service start type vocabulary is currently used in the following SCO(s):</w:t>
      </w:r>
    </w:p>
    <w:p w14:paraId="14FBDF78" w14:textId="77777777" w:rsidR="00773D6B" w:rsidRDefault="00773D6B" w:rsidP="00FE7446">
      <w:pPr>
        <w:numPr>
          <w:ilvl w:val="0"/>
          <w:numId w:val="35"/>
        </w:numPr>
        <w:spacing w:before="0" w:after="0" w:line="276" w:lineRule="auto"/>
      </w:pPr>
      <w:r>
        <w:t>Process (Windows Service extension)</w:t>
      </w:r>
    </w:p>
    <w:p w14:paraId="1DB8BF43" w14:textId="77777777" w:rsidR="00773D6B" w:rsidRDefault="00773D6B" w:rsidP="00773D6B"/>
    <w:p w14:paraId="538E22F3" w14:textId="77777777" w:rsidR="00773D6B" w:rsidRDefault="00773D6B" w:rsidP="00773D6B">
      <w:r>
        <w:t>An enumeration of Windows service start types.</w:t>
      </w:r>
    </w:p>
    <w:p w14:paraId="0EDFAFEA" w14:textId="77777777" w:rsidR="00773D6B" w:rsidRDefault="00773D6B" w:rsidP="00773D6B"/>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773D6B" w14:paraId="77DA8565" w14:textId="77777777" w:rsidTr="0022337A">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6C67E5"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48206D6D" w14:textId="77777777" w:rsidTr="0022337A">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C5F4B" w14:textId="77777777" w:rsidR="00773D6B" w:rsidRDefault="00773D6B" w:rsidP="0022337A">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773D6B" w14:paraId="11A8B52F" w14:textId="77777777" w:rsidTr="0022337A">
        <w:tc>
          <w:tcPr>
            <w:tcW w:w="2550" w:type="dxa"/>
            <w:shd w:val="clear" w:color="auto" w:fill="073763"/>
            <w:tcMar>
              <w:top w:w="100" w:type="dxa"/>
              <w:left w:w="100" w:type="dxa"/>
              <w:bottom w:w="100" w:type="dxa"/>
              <w:right w:w="100" w:type="dxa"/>
            </w:tcMar>
          </w:tcPr>
          <w:p w14:paraId="1F12DCBF" w14:textId="77777777" w:rsidR="00773D6B" w:rsidRDefault="00773D6B" w:rsidP="0022337A">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31AB3F50" w14:textId="77777777" w:rsidR="00773D6B" w:rsidRDefault="00773D6B" w:rsidP="0022337A">
            <w:pPr>
              <w:widowControl w:val="0"/>
              <w:rPr>
                <w:b/>
                <w:color w:val="FFFFFF"/>
              </w:rPr>
            </w:pPr>
            <w:r>
              <w:rPr>
                <w:b/>
                <w:color w:val="FFFFFF"/>
              </w:rPr>
              <w:t>Description</w:t>
            </w:r>
          </w:p>
        </w:tc>
      </w:tr>
      <w:tr w:rsidR="00773D6B" w14:paraId="3D529857" w14:textId="77777777" w:rsidTr="0022337A">
        <w:tc>
          <w:tcPr>
            <w:tcW w:w="2550" w:type="dxa"/>
            <w:shd w:val="clear" w:color="auto" w:fill="auto"/>
            <w:tcMar>
              <w:top w:w="100" w:type="dxa"/>
              <w:left w:w="100" w:type="dxa"/>
              <w:bottom w:w="100" w:type="dxa"/>
              <w:right w:w="100" w:type="dxa"/>
            </w:tcMar>
          </w:tcPr>
          <w:p w14:paraId="103B8CBE" w14:textId="77777777" w:rsidR="00773D6B" w:rsidRDefault="00773D6B" w:rsidP="0022337A">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5792FF22" w14:textId="77777777" w:rsidR="00773D6B" w:rsidRDefault="00773D6B" w:rsidP="0022337A">
            <w:pPr>
              <w:widowControl w:val="0"/>
              <w:rPr>
                <w:highlight w:val="white"/>
              </w:rPr>
            </w:pPr>
            <w:r>
              <w:rPr>
                <w:highlight w:val="white"/>
              </w:rPr>
              <w:t>A service started automatically by the service control manager during system startup.</w:t>
            </w:r>
          </w:p>
        </w:tc>
      </w:tr>
      <w:tr w:rsidR="00773D6B" w14:paraId="5B409612" w14:textId="77777777" w:rsidTr="0022337A">
        <w:tc>
          <w:tcPr>
            <w:tcW w:w="2550" w:type="dxa"/>
            <w:shd w:val="clear" w:color="auto" w:fill="auto"/>
            <w:tcMar>
              <w:top w:w="100" w:type="dxa"/>
              <w:left w:w="100" w:type="dxa"/>
              <w:bottom w:w="100" w:type="dxa"/>
              <w:right w:w="100" w:type="dxa"/>
            </w:tcMar>
          </w:tcPr>
          <w:p w14:paraId="24AB050B" w14:textId="77777777" w:rsidR="00773D6B" w:rsidRDefault="00773D6B" w:rsidP="0022337A">
            <w:pPr>
              <w:widowControl w:val="0"/>
              <w:rPr>
                <w:b/>
              </w:rPr>
            </w:pPr>
            <w:r>
              <w:rPr>
                <w:rFonts w:ascii="Consolas" w:eastAsia="Consolas" w:hAnsi="Consolas" w:cs="Consolas"/>
                <w:color w:val="073763"/>
                <w:shd w:val="clear" w:color="auto" w:fill="CFE2F3"/>
              </w:rPr>
              <w:t>SERVICE_BOOT_START</w:t>
            </w:r>
          </w:p>
        </w:tc>
        <w:tc>
          <w:tcPr>
            <w:tcW w:w="6795" w:type="dxa"/>
            <w:shd w:val="clear" w:color="auto" w:fill="auto"/>
            <w:tcMar>
              <w:top w:w="100" w:type="dxa"/>
              <w:left w:w="100" w:type="dxa"/>
              <w:bottom w:w="100" w:type="dxa"/>
              <w:right w:w="100" w:type="dxa"/>
            </w:tcMar>
          </w:tcPr>
          <w:p w14:paraId="4FED3CC1" w14:textId="77777777" w:rsidR="00773D6B" w:rsidRDefault="00773D6B" w:rsidP="0022337A">
            <w:pPr>
              <w:widowControl w:val="0"/>
              <w:rPr>
                <w:highlight w:val="white"/>
              </w:rPr>
            </w:pPr>
            <w:r>
              <w:rPr>
                <w:highlight w:val="white"/>
              </w:rPr>
              <w:t>A device driver started by the system loader. This value is valid only for driver services.</w:t>
            </w:r>
          </w:p>
        </w:tc>
      </w:tr>
      <w:tr w:rsidR="00773D6B" w14:paraId="01F7F086" w14:textId="77777777" w:rsidTr="0022337A">
        <w:tc>
          <w:tcPr>
            <w:tcW w:w="2550" w:type="dxa"/>
            <w:shd w:val="clear" w:color="auto" w:fill="auto"/>
            <w:tcMar>
              <w:top w:w="100" w:type="dxa"/>
              <w:left w:w="100" w:type="dxa"/>
              <w:bottom w:w="100" w:type="dxa"/>
              <w:right w:w="100" w:type="dxa"/>
            </w:tcMar>
          </w:tcPr>
          <w:p w14:paraId="57CA2833" w14:textId="77777777" w:rsidR="00773D6B" w:rsidRDefault="00773D6B" w:rsidP="0022337A">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01750971" w14:textId="77777777" w:rsidR="00773D6B" w:rsidRDefault="00773D6B" w:rsidP="0022337A">
            <w:pPr>
              <w:widowControl w:val="0"/>
              <w:rPr>
                <w:highlight w:val="white"/>
              </w:rPr>
            </w:pPr>
            <w:r>
              <w:rPr>
                <w:highlight w:val="white"/>
              </w:rPr>
              <w:t>A service started by the service control manager when a process calls the StartService function.</w:t>
            </w:r>
          </w:p>
        </w:tc>
      </w:tr>
      <w:tr w:rsidR="00773D6B" w14:paraId="42A9F6B7" w14:textId="77777777" w:rsidTr="0022337A">
        <w:tc>
          <w:tcPr>
            <w:tcW w:w="2550" w:type="dxa"/>
            <w:shd w:val="clear" w:color="auto" w:fill="auto"/>
            <w:tcMar>
              <w:top w:w="100" w:type="dxa"/>
              <w:left w:w="100" w:type="dxa"/>
              <w:bottom w:w="100" w:type="dxa"/>
              <w:right w:w="100" w:type="dxa"/>
            </w:tcMar>
          </w:tcPr>
          <w:p w14:paraId="1FD2E833" w14:textId="77777777" w:rsidR="00773D6B" w:rsidRDefault="00773D6B" w:rsidP="0022337A">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7922AF3F" w14:textId="77777777" w:rsidR="00773D6B" w:rsidRDefault="00773D6B" w:rsidP="0022337A">
            <w:pPr>
              <w:widowControl w:val="0"/>
              <w:rPr>
                <w:highlight w:val="white"/>
              </w:rPr>
            </w:pPr>
            <w:r>
              <w:rPr>
                <w:highlight w:val="white"/>
              </w:rPr>
              <w:t>A service that cannot be started. Attempts to start the service result in the error code ERROR_SERVICE_DISABLED.</w:t>
            </w:r>
          </w:p>
        </w:tc>
      </w:tr>
      <w:tr w:rsidR="00773D6B" w14:paraId="0259FAB2" w14:textId="77777777" w:rsidTr="0022337A">
        <w:tc>
          <w:tcPr>
            <w:tcW w:w="2550" w:type="dxa"/>
            <w:shd w:val="clear" w:color="auto" w:fill="auto"/>
            <w:tcMar>
              <w:top w:w="100" w:type="dxa"/>
              <w:left w:w="100" w:type="dxa"/>
              <w:bottom w:w="100" w:type="dxa"/>
              <w:right w:w="100" w:type="dxa"/>
            </w:tcMar>
          </w:tcPr>
          <w:p w14:paraId="0D6A9F3A" w14:textId="77777777" w:rsidR="00773D6B" w:rsidRDefault="00773D6B" w:rsidP="0022337A">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4E6B3841" w14:textId="77777777" w:rsidR="00773D6B" w:rsidRDefault="00773D6B" w:rsidP="0022337A">
            <w:pPr>
              <w:widowControl w:val="0"/>
              <w:rPr>
                <w:highlight w:val="white"/>
              </w:rPr>
            </w:pPr>
            <w:r>
              <w:rPr>
                <w:highlight w:val="white"/>
              </w:rPr>
              <w:t>A device driver started by the IoInitSystem function. This value is valid only for driver services.</w:t>
            </w:r>
          </w:p>
        </w:tc>
      </w:tr>
    </w:tbl>
    <w:p w14:paraId="50F3336A" w14:textId="77777777" w:rsidR="00773D6B" w:rsidRDefault="00773D6B" w:rsidP="00773D6B"/>
    <w:p w14:paraId="1D083E8E" w14:textId="0D728047" w:rsidR="00773D6B" w:rsidRDefault="00773D6B" w:rsidP="00773D6B">
      <w:pPr>
        <w:pStyle w:val="Heading2"/>
      </w:pPr>
      <w:bookmarkStart w:id="766" w:name="_e8mzqdysuuve" w:colFirst="0" w:colLast="0"/>
      <w:bookmarkStart w:id="767" w:name="_Toc13663258"/>
      <w:bookmarkStart w:id="768" w:name="_Toc16070823"/>
      <w:bookmarkEnd w:id="766"/>
      <w:r>
        <w:t>​Windows™ Service Type Enumeration</w:t>
      </w:r>
      <w:bookmarkEnd w:id="767"/>
      <w:bookmarkEnd w:id="768"/>
    </w:p>
    <w:p w14:paraId="60549E48"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windows-service-type-enum</w:t>
      </w:r>
    </w:p>
    <w:p w14:paraId="2949220D" w14:textId="77777777" w:rsidR="00773D6B" w:rsidRDefault="00773D6B" w:rsidP="00773D6B">
      <w:pPr>
        <w:rPr>
          <w:rFonts w:ascii="Consolas" w:eastAsia="Consolas" w:hAnsi="Consolas" w:cs="Consolas"/>
          <w:color w:val="C7254E"/>
          <w:shd w:val="clear" w:color="auto" w:fill="F9F2F4"/>
        </w:rPr>
      </w:pPr>
    </w:p>
    <w:p w14:paraId="75AC03CB" w14:textId="77777777" w:rsidR="00773D6B" w:rsidRDefault="00773D6B" w:rsidP="00773D6B">
      <w:r>
        <w:t>The Windows service type vocabulary is currently used in the following SCO(s):</w:t>
      </w:r>
    </w:p>
    <w:p w14:paraId="631A6FFD" w14:textId="77777777" w:rsidR="00773D6B" w:rsidRDefault="00773D6B" w:rsidP="00FE7446">
      <w:pPr>
        <w:numPr>
          <w:ilvl w:val="0"/>
          <w:numId w:val="40"/>
        </w:numPr>
        <w:spacing w:before="0" w:after="0" w:line="276" w:lineRule="auto"/>
      </w:pPr>
      <w:r>
        <w:t>Process (Windows Service extension)</w:t>
      </w:r>
    </w:p>
    <w:p w14:paraId="084736D2" w14:textId="77777777" w:rsidR="00773D6B" w:rsidRDefault="00773D6B" w:rsidP="00773D6B"/>
    <w:p w14:paraId="2F0EDE12" w14:textId="77777777" w:rsidR="00773D6B" w:rsidRDefault="00773D6B" w:rsidP="00773D6B">
      <w:r>
        <w:t>An enumeration of Windows service types.</w:t>
      </w:r>
    </w:p>
    <w:p w14:paraId="686A32D3" w14:textId="77777777" w:rsidR="00773D6B" w:rsidRDefault="00773D6B" w:rsidP="00773D6B"/>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773D6B" w14:paraId="496D3361" w14:textId="77777777" w:rsidTr="0022337A">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2CC422"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55B1831A" w14:textId="77777777" w:rsidTr="0022337A">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8E0B5" w14:textId="77777777" w:rsidR="00773D6B" w:rsidRDefault="00773D6B" w:rsidP="0022337A">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773D6B" w14:paraId="1A56B5CB" w14:textId="77777777" w:rsidTr="0022337A">
        <w:tc>
          <w:tcPr>
            <w:tcW w:w="3645" w:type="dxa"/>
            <w:shd w:val="clear" w:color="auto" w:fill="073763"/>
            <w:tcMar>
              <w:top w:w="100" w:type="dxa"/>
              <w:left w:w="100" w:type="dxa"/>
              <w:bottom w:w="100" w:type="dxa"/>
              <w:right w:w="100" w:type="dxa"/>
            </w:tcMar>
          </w:tcPr>
          <w:p w14:paraId="15FF6652" w14:textId="77777777" w:rsidR="00773D6B" w:rsidRDefault="00773D6B" w:rsidP="0022337A">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02052485" w14:textId="77777777" w:rsidR="00773D6B" w:rsidRDefault="00773D6B" w:rsidP="0022337A">
            <w:pPr>
              <w:widowControl w:val="0"/>
              <w:rPr>
                <w:b/>
                <w:color w:val="FFFFFF"/>
              </w:rPr>
            </w:pPr>
            <w:r>
              <w:rPr>
                <w:b/>
                <w:color w:val="FFFFFF"/>
              </w:rPr>
              <w:t>Description</w:t>
            </w:r>
          </w:p>
        </w:tc>
      </w:tr>
      <w:tr w:rsidR="00773D6B" w14:paraId="75A8D8DC" w14:textId="77777777" w:rsidTr="0022337A">
        <w:tc>
          <w:tcPr>
            <w:tcW w:w="3645" w:type="dxa"/>
            <w:shd w:val="clear" w:color="auto" w:fill="auto"/>
            <w:tcMar>
              <w:top w:w="100" w:type="dxa"/>
              <w:left w:w="100" w:type="dxa"/>
              <w:bottom w:w="100" w:type="dxa"/>
              <w:right w:w="100" w:type="dxa"/>
            </w:tcMar>
          </w:tcPr>
          <w:p w14:paraId="0B88FE6C" w14:textId="77777777" w:rsidR="00773D6B" w:rsidRDefault="00773D6B" w:rsidP="0022337A">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21953F44" w14:textId="77777777" w:rsidR="00773D6B" w:rsidRDefault="00773D6B" w:rsidP="0022337A">
            <w:r>
              <w:t>The service is a device driver.</w:t>
            </w:r>
          </w:p>
        </w:tc>
      </w:tr>
      <w:tr w:rsidR="00773D6B" w14:paraId="5B5EBF17" w14:textId="77777777" w:rsidTr="0022337A">
        <w:tc>
          <w:tcPr>
            <w:tcW w:w="3645" w:type="dxa"/>
            <w:shd w:val="clear" w:color="auto" w:fill="auto"/>
            <w:tcMar>
              <w:top w:w="100" w:type="dxa"/>
              <w:left w:w="100" w:type="dxa"/>
              <w:bottom w:w="100" w:type="dxa"/>
              <w:right w:w="100" w:type="dxa"/>
            </w:tcMar>
          </w:tcPr>
          <w:p w14:paraId="699462DC" w14:textId="77777777" w:rsidR="00773D6B" w:rsidRDefault="00773D6B" w:rsidP="0022337A">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7CA18456" w14:textId="77777777" w:rsidR="00773D6B" w:rsidRDefault="00773D6B" w:rsidP="0022337A">
            <w:r>
              <w:t>The service is a file system driver.</w:t>
            </w:r>
          </w:p>
        </w:tc>
      </w:tr>
      <w:tr w:rsidR="00773D6B" w14:paraId="4EF982B5" w14:textId="77777777" w:rsidTr="0022337A">
        <w:trPr>
          <w:trHeight w:val="480"/>
        </w:trPr>
        <w:tc>
          <w:tcPr>
            <w:tcW w:w="3645" w:type="dxa"/>
            <w:shd w:val="clear" w:color="auto" w:fill="auto"/>
            <w:tcMar>
              <w:top w:w="100" w:type="dxa"/>
              <w:left w:w="100" w:type="dxa"/>
              <w:bottom w:w="100" w:type="dxa"/>
              <w:right w:w="100" w:type="dxa"/>
            </w:tcMar>
          </w:tcPr>
          <w:p w14:paraId="5CD5CC44" w14:textId="77777777" w:rsidR="00773D6B" w:rsidRDefault="00773D6B" w:rsidP="0022337A">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110A30A9" w14:textId="77777777" w:rsidR="00773D6B" w:rsidRDefault="00773D6B" w:rsidP="0022337A">
            <w:r>
              <w:t>The service runs in its own process.</w:t>
            </w:r>
          </w:p>
        </w:tc>
      </w:tr>
      <w:tr w:rsidR="00773D6B" w14:paraId="3CD145FE" w14:textId="77777777" w:rsidTr="0022337A">
        <w:tc>
          <w:tcPr>
            <w:tcW w:w="3645" w:type="dxa"/>
            <w:shd w:val="clear" w:color="auto" w:fill="auto"/>
            <w:tcMar>
              <w:top w:w="100" w:type="dxa"/>
              <w:left w:w="100" w:type="dxa"/>
              <w:bottom w:w="100" w:type="dxa"/>
              <w:right w:w="100" w:type="dxa"/>
            </w:tcMar>
          </w:tcPr>
          <w:p w14:paraId="55184640" w14:textId="77777777" w:rsidR="00773D6B" w:rsidRDefault="00773D6B" w:rsidP="0022337A">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1F4BDFB1" w14:textId="77777777" w:rsidR="00773D6B" w:rsidRDefault="00773D6B" w:rsidP="0022337A">
            <w:r>
              <w:t>The service shares a process with other services.</w:t>
            </w:r>
          </w:p>
        </w:tc>
      </w:tr>
    </w:tbl>
    <w:p w14:paraId="4377000F" w14:textId="77777777" w:rsidR="00773D6B" w:rsidRDefault="00773D6B" w:rsidP="00773D6B"/>
    <w:p w14:paraId="474A10AC" w14:textId="6CE8BB23" w:rsidR="00773D6B" w:rsidRDefault="00773D6B" w:rsidP="00773D6B">
      <w:pPr>
        <w:pStyle w:val="Heading2"/>
      </w:pPr>
      <w:bookmarkStart w:id="769" w:name="_t6oit3qe17hs" w:colFirst="0" w:colLast="0"/>
      <w:bookmarkStart w:id="770" w:name="_Toc13663259"/>
      <w:bookmarkStart w:id="771" w:name="_Toc16070824"/>
      <w:bookmarkEnd w:id="769"/>
      <w:r>
        <w:t>​Windows™ Service Status Enumeration</w:t>
      </w:r>
      <w:bookmarkEnd w:id="770"/>
      <w:bookmarkEnd w:id="771"/>
    </w:p>
    <w:p w14:paraId="7F6E6C6C" w14:textId="77777777" w:rsidR="00773D6B" w:rsidRDefault="00773D6B" w:rsidP="00773D6B">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windows-service-status-enum</w:t>
      </w:r>
    </w:p>
    <w:p w14:paraId="4A42788D" w14:textId="77777777" w:rsidR="00773D6B" w:rsidRDefault="00773D6B" w:rsidP="00773D6B">
      <w:pPr>
        <w:rPr>
          <w:rFonts w:ascii="Consolas" w:eastAsia="Consolas" w:hAnsi="Consolas" w:cs="Consolas"/>
          <w:color w:val="C7254E"/>
          <w:shd w:val="clear" w:color="auto" w:fill="F9F2F4"/>
        </w:rPr>
      </w:pPr>
    </w:p>
    <w:p w14:paraId="731782E0" w14:textId="77777777" w:rsidR="00773D6B" w:rsidRDefault="00773D6B" w:rsidP="00773D6B">
      <w:r>
        <w:t>The Windows service status vocabulary is currently used in the following SCO(s):</w:t>
      </w:r>
    </w:p>
    <w:p w14:paraId="6804BA6B" w14:textId="77777777" w:rsidR="00773D6B" w:rsidRDefault="00773D6B" w:rsidP="00FE7446">
      <w:pPr>
        <w:numPr>
          <w:ilvl w:val="0"/>
          <w:numId w:val="40"/>
        </w:numPr>
        <w:spacing w:before="0" w:after="0" w:line="276" w:lineRule="auto"/>
      </w:pPr>
      <w:r>
        <w:t>Process (Windows Service extension)</w:t>
      </w:r>
    </w:p>
    <w:p w14:paraId="18707C35" w14:textId="77777777" w:rsidR="00773D6B" w:rsidRDefault="00773D6B" w:rsidP="00773D6B"/>
    <w:p w14:paraId="2E59AEDC" w14:textId="77777777" w:rsidR="00773D6B" w:rsidRDefault="00773D6B" w:rsidP="00773D6B">
      <w:r>
        <w:t>An enumeration of Windows service statuses.</w:t>
      </w:r>
    </w:p>
    <w:p w14:paraId="4195EAD7" w14:textId="77777777" w:rsidR="00773D6B" w:rsidRDefault="00773D6B" w:rsidP="00773D6B"/>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773D6B" w14:paraId="6BACF22E" w14:textId="77777777" w:rsidTr="0022337A">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5F076F" w14:textId="77777777" w:rsidR="00773D6B" w:rsidRDefault="00773D6B" w:rsidP="0022337A">
            <w:pPr>
              <w:rPr>
                <w:b/>
                <w:color w:val="FFFFFF"/>
                <w:shd w:val="clear" w:color="auto" w:fill="073763"/>
              </w:rPr>
            </w:pPr>
            <w:r>
              <w:rPr>
                <w:b/>
                <w:color w:val="FFFFFF"/>
                <w:shd w:val="clear" w:color="auto" w:fill="073763"/>
              </w:rPr>
              <w:t>Vocabulary Summary</w:t>
            </w:r>
          </w:p>
        </w:tc>
      </w:tr>
      <w:tr w:rsidR="00773D6B" w14:paraId="2C4B5D9E" w14:textId="77777777" w:rsidTr="0022337A">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3CC24" w14:textId="77777777" w:rsidR="00773D6B" w:rsidRDefault="00773D6B" w:rsidP="0022337A">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773D6B" w14:paraId="7D19E17C" w14:textId="77777777" w:rsidTr="0022337A">
        <w:tc>
          <w:tcPr>
            <w:tcW w:w="4185" w:type="dxa"/>
            <w:shd w:val="clear" w:color="auto" w:fill="073763"/>
            <w:tcMar>
              <w:top w:w="100" w:type="dxa"/>
              <w:left w:w="100" w:type="dxa"/>
              <w:bottom w:w="100" w:type="dxa"/>
              <w:right w:w="100" w:type="dxa"/>
            </w:tcMar>
          </w:tcPr>
          <w:p w14:paraId="62533663" w14:textId="77777777" w:rsidR="00773D6B" w:rsidRDefault="00773D6B" w:rsidP="0022337A">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2D5A5273" w14:textId="77777777" w:rsidR="00773D6B" w:rsidRDefault="00773D6B" w:rsidP="0022337A">
            <w:pPr>
              <w:widowControl w:val="0"/>
              <w:rPr>
                <w:b/>
                <w:color w:val="FFFFFF"/>
              </w:rPr>
            </w:pPr>
            <w:r>
              <w:rPr>
                <w:b/>
                <w:color w:val="FFFFFF"/>
              </w:rPr>
              <w:t>Description</w:t>
            </w:r>
          </w:p>
        </w:tc>
      </w:tr>
      <w:tr w:rsidR="00773D6B" w14:paraId="0812BEA1" w14:textId="77777777" w:rsidTr="0022337A">
        <w:tc>
          <w:tcPr>
            <w:tcW w:w="4185" w:type="dxa"/>
            <w:shd w:val="clear" w:color="auto" w:fill="auto"/>
            <w:tcMar>
              <w:top w:w="100" w:type="dxa"/>
              <w:left w:w="100" w:type="dxa"/>
              <w:bottom w:w="100" w:type="dxa"/>
              <w:right w:w="100" w:type="dxa"/>
            </w:tcMar>
          </w:tcPr>
          <w:p w14:paraId="64EC5ED6"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5AFF1D45" w14:textId="77777777" w:rsidR="00773D6B" w:rsidRDefault="00773D6B" w:rsidP="0022337A">
            <w:pPr>
              <w:widowControl w:val="0"/>
              <w:rPr>
                <w:highlight w:val="white"/>
              </w:rPr>
            </w:pPr>
            <w:r>
              <w:rPr>
                <w:highlight w:val="white"/>
              </w:rPr>
              <w:t>The service continue is pending.</w:t>
            </w:r>
          </w:p>
        </w:tc>
      </w:tr>
      <w:tr w:rsidR="00773D6B" w14:paraId="09C7D9E9" w14:textId="77777777" w:rsidTr="0022337A">
        <w:tc>
          <w:tcPr>
            <w:tcW w:w="4185" w:type="dxa"/>
            <w:shd w:val="clear" w:color="auto" w:fill="auto"/>
            <w:tcMar>
              <w:top w:w="100" w:type="dxa"/>
              <w:left w:w="100" w:type="dxa"/>
              <w:bottom w:w="100" w:type="dxa"/>
              <w:right w:w="100" w:type="dxa"/>
            </w:tcMar>
          </w:tcPr>
          <w:p w14:paraId="5227E2CE"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5F34DB24" w14:textId="77777777" w:rsidR="00773D6B" w:rsidRDefault="00773D6B" w:rsidP="0022337A">
            <w:pPr>
              <w:widowControl w:val="0"/>
              <w:rPr>
                <w:highlight w:val="white"/>
              </w:rPr>
            </w:pPr>
            <w:r>
              <w:rPr>
                <w:highlight w:val="white"/>
              </w:rPr>
              <w:t>The service pause is pending.</w:t>
            </w:r>
          </w:p>
        </w:tc>
      </w:tr>
      <w:tr w:rsidR="00773D6B" w14:paraId="6C56F9A1" w14:textId="77777777" w:rsidTr="0022337A">
        <w:trPr>
          <w:trHeight w:val="480"/>
        </w:trPr>
        <w:tc>
          <w:tcPr>
            <w:tcW w:w="4185" w:type="dxa"/>
            <w:shd w:val="clear" w:color="auto" w:fill="auto"/>
            <w:tcMar>
              <w:top w:w="100" w:type="dxa"/>
              <w:left w:w="100" w:type="dxa"/>
              <w:bottom w:w="100" w:type="dxa"/>
              <w:right w:w="100" w:type="dxa"/>
            </w:tcMar>
          </w:tcPr>
          <w:p w14:paraId="52FF6D5A"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2C12E7E5" w14:textId="77777777" w:rsidR="00773D6B" w:rsidRDefault="00773D6B" w:rsidP="0022337A">
            <w:pPr>
              <w:widowControl w:val="0"/>
              <w:rPr>
                <w:highlight w:val="white"/>
              </w:rPr>
            </w:pPr>
            <w:r>
              <w:rPr>
                <w:highlight w:val="white"/>
              </w:rPr>
              <w:t>The service is paused.</w:t>
            </w:r>
          </w:p>
        </w:tc>
      </w:tr>
      <w:tr w:rsidR="00773D6B" w14:paraId="23B70CC8" w14:textId="77777777" w:rsidTr="0022337A">
        <w:tc>
          <w:tcPr>
            <w:tcW w:w="4185" w:type="dxa"/>
            <w:shd w:val="clear" w:color="auto" w:fill="auto"/>
            <w:tcMar>
              <w:top w:w="100" w:type="dxa"/>
              <w:left w:w="100" w:type="dxa"/>
              <w:bottom w:w="100" w:type="dxa"/>
              <w:right w:w="100" w:type="dxa"/>
            </w:tcMar>
          </w:tcPr>
          <w:p w14:paraId="5FB39397"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0731FCAC" w14:textId="77777777" w:rsidR="00773D6B" w:rsidRDefault="00773D6B" w:rsidP="0022337A">
            <w:pPr>
              <w:widowControl w:val="0"/>
              <w:rPr>
                <w:highlight w:val="white"/>
              </w:rPr>
            </w:pPr>
            <w:r>
              <w:rPr>
                <w:highlight w:val="white"/>
              </w:rPr>
              <w:t>The service is running.</w:t>
            </w:r>
          </w:p>
        </w:tc>
      </w:tr>
      <w:tr w:rsidR="00773D6B" w14:paraId="234B0BDC" w14:textId="77777777" w:rsidTr="0022337A">
        <w:tc>
          <w:tcPr>
            <w:tcW w:w="4185" w:type="dxa"/>
            <w:shd w:val="clear" w:color="auto" w:fill="auto"/>
            <w:tcMar>
              <w:top w:w="100" w:type="dxa"/>
              <w:left w:w="100" w:type="dxa"/>
              <w:bottom w:w="100" w:type="dxa"/>
              <w:right w:w="100" w:type="dxa"/>
            </w:tcMar>
          </w:tcPr>
          <w:p w14:paraId="40721445"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SERVICE_START_PENDING</w:t>
            </w:r>
          </w:p>
        </w:tc>
        <w:tc>
          <w:tcPr>
            <w:tcW w:w="5160" w:type="dxa"/>
            <w:shd w:val="clear" w:color="auto" w:fill="auto"/>
            <w:tcMar>
              <w:top w:w="100" w:type="dxa"/>
              <w:left w:w="100" w:type="dxa"/>
              <w:bottom w:w="100" w:type="dxa"/>
              <w:right w:w="100" w:type="dxa"/>
            </w:tcMar>
          </w:tcPr>
          <w:p w14:paraId="73807D12" w14:textId="77777777" w:rsidR="00773D6B" w:rsidRDefault="00773D6B" w:rsidP="0022337A">
            <w:pPr>
              <w:widowControl w:val="0"/>
              <w:rPr>
                <w:highlight w:val="white"/>
              </w:rPr>
            </w:pPr>
            <w:r>
              <w:rPr>
                <w:highlight w:val="white"/>
              </w:rPr>
              <w:t>The service is starting.</w:t>
            </w:r>
          </w:p>
        </w:tc>
      </w:tr>
      <w:tr w:rsidR="00773D6B" w14:paraId="2CFF3537" w14:textId="77777777" w:rsidTr="0022337A">
        <w:tc>
          <w:tcPr>
            <w:tcW w:w="4185" w:type="dxa"/>
            <w:shd w:val="clear" w:color="auto" w:fill="auto"/>
            <w:tcMar>
              <w:top w:w="100" w:type="dxa"/>
              <w:left w:w="100" w:type="dxa"/>
              <w:bottom w:w="100" w:type="dxa"/>
              <w:right w:w="100" w:type="dxa"/>
            </w:tcMar>
          </w:tcPr>
          <w:p w14:paraId="1112B531"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15BDCA1B" w14:textId="77777777" w:rsidR="00773D6B" w:rsidRDefault="00773D6B" w:rsidP="0022337A">
            <w:pPr>
              <w:widowControl w:val="0"/>
              <w:rPr>
                <w:highlight w:val="white"/>
              </w:rPr>
            </w:pPr>
            <w:r>
              <w:rPr>
                <w:highlight w:val="white"/>
              </w:rPr>
              <w:t>The service is stopping.</w:t>
            </w:r>
          </w:p>
        </w:tc>
      </w:tr>
      <w:tr w:rsidR="00773D6B" w14:paraId="51A03FF6" w14:textId="77777777" w:rsidTr="0022337A">
        <w:tc>
          <w:tcPr>
            <w:tcW w:w="4185" w:type="dxa"/>
            <w:shd w:val="clear" w:color="auto" w:fill="auto"/>
            <w:tcMar>
              <w:top w:w="100" w:type="dxa"/>
              <w:left w:w="100" w:type="dxa"/>
              <w:bottom w:w="100" w:type="dxa"/>
              <w:right w:w="100" w:type="dxa"/>
            </w:tcMar>
          </w:tcPr>
          <w:p w14:paraId="55A95CCA" w14:textId="77777777" w:rsidR="00773D6B" w:rsidRDefault="00773D6B" w:rsidP="0022337A">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5D599B1B" w14:textId="77777777" w:rsidR="00773D6B" w:rsidRDefault="00773D6B" w:rsidP="0022337A">
            <w:pPr>
              <w:widowControl w:val="0"/>
              <w:rPr>
                <w:highlight w:val="white"/>
              </w:rPr>
            </w:pPr>
            <w:r>
              <w:rPr>
                <w:highlight w:val="white"/>
              </w:rPr>
              <w:t>The service is not running.</w:t>
            </w:r>
          </w:p>
        </w:tc>
      </w:tr>
    </w:tbl>
    <w:p w14:paraId="0BC2A274" w14:textId="77777777" w:rsidR="00773D6B" w:rsidRDefault="00773D6B" w:rsidP="00773D6B"/>
    <w:p w14:paraId="44DEE6B3" w14:textId="77777777" w:rsidR="00773D6B" w:rsidRDefault="00773D6B" w:rsidP="00773D6B"/>
    <w:p w14:paraId="36454176" w14:textId="77777777" w:rsidR="00773D6B" w:rsidRDefault="00773D6B" w:rsidP="00773D6B">
      <w:r>
        <w:br w:type="page"/>
      </w:r>
    </w:p>
    <w:p w14:paraId="44804DEF" w14:textId="77777777" w:rsidR="00D26455" w:rsidRDefault="00773D6B" w:rsidP="00D26455">
      <w:pPr>
        <w:pStyle w:val="Heading1"/>
        <w:pBdr>
          <w:top w:val="nil"/>
          <w:left w:val="nil"/>
          <w:bottom w:val="nil"/>
          <w:right w:val="nil"/>
          <w:between w:val="nil"/>
        </w:pBdr>
        <w:spacing w:line="276" w:lineRule="auto"/>
      </w:pPr>
      <w:bookmarkStart w:id="772" w:name="_Toc13663260"/>
      <w:bookmarkStart w:id="773" w:name="_Toc16070825"/>
      <w:r>
        <w:lastRenderedPageBreak/>
        <w:t>Customizing STIX™</w:t>
      </w:r>
      <w:bookmarkEnd w:id="772"/>
      <w:bookmarkEnd w:id="773"/>
    </w:p>
    <w:p w14:paraId="387C118F" w14:textId="29E3F105" w:rsidR="00773D6B" w:rsidRDefault="00D26455" w:rsidP="00D26455">
      <w:r>
        <w:t>​</w:t>
      </w:r>
      <w:r w:rsidR="00773D6B">
        <w:t>There are three primary means to customize STIX: Custom Properties, Custom Objects and Custom Extensions. 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0ABA63C8" w14:textId="77777777" w:rsidR="00773D6B" w:rsidRDefault="00773D6B" w:rsidP="00773D6B">
      <w:pPr>
        <w:pBdr>
          <w:top w:val="nil"/>
          <w:left w:val="nil"/>
          <w:bottom w:val="nil"/>
          <w:right w:val="nil"/>
          <w:between w:val="nil"/>
        </w:pBdr>
      </w:pPr>
    </w:p>
    <w:p w14:paraId="2B92B86A" w14:textId="77777777" w:rsidR="00773D6B" w:rsidRDefault="00773D6B" w:rsidP="00773D6B">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36B97C4C" w14:textId="77777777" w:rsidR="00773D6B" w:rsidRDefault="00773D6B" w:rsidP="00773D6B">
      <w:pPr>
        <w:pBdr>
          <w:top w:val="nil"/>
          <w:left w:val="nil"/>
          <w:bottom w:val="nil"/>
          <w:right w:val="nil"/>
          <w:between w:val="nil"/>
        </w:pBdr>
        <w:rPr>
          <w:i/>
        </w:rPr>
      </w:pPr>
    </w:p>
    <w:p w14:paraId="04E23585" w14:textId="77777777" w:rsidR="00773D6B" w:rsidRDefault="00773D6B" w:rsidP="00773D6B">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752BF4D9" w14:textId="77777777" w:rsidR="00773D6B" w:rsidRDefault="00773D6B" w:rsidP="00773D6B"/>
    <w:p w14:paraId="325D1840" w14:textId="77777777" w:rsidR="00773D6B" w:rsidRDefault="00773D6B" w:rsidP="00773D6B">
      <w:r>
        <w:t xml:space="preserve">Custom Properties </w:t>
      </w:r>
      <w:r>
        <w:rPr>
          <w:b/>
        </w:rPr>
        <w:t>SHOULD</w:t>
      </w:r>
      <w:r>
        <w:t xml:space="preserve"> be used for cases where it is necessary to add one or more simple additional properties (i.e.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38782CFC" w14:textId="49BD7BFB" w:rsidR="00773D6B" w:rsidRDefault="00773D6B" w:rsidP="00773D6B">
      <w:pPr>
        <w:pStyle w:val="Heading2"/>
        <w:pBdr>
          <w:top w:val="nil"/>
          <w:left w:val="nil"/>
          <w:bottom w:val="nil"/>
          <w:right w:val="nil"/>
          <w:between w:val="nil"/>
        </w:pBdr>
      </w:pPr>
      <w:bookmarkStart w:id="774" w:name="_Toc13663261"/>
      <w:bookmarkStart w:id="775" w:name="_Toc16070826"/>
      <w:r>
        <w:t>​Custom Properties</w:t>
      </w:r>
      <w:bookmarkEnd w:id="774"/>
      <w:bookmarkEnd w:id="775"/>
    </w:p>
    <w:p w14:paraId="7562A24D" w14:textId="77777777" w:rsidR="00773D6B" w:rsidRDefault="00773D6B" w:rsidP="00773D6B">
      <w:pPr>
        <w:pBdr>
          <w:top w:val="nil"/>
          <w:left w:val="nil"/>
          <w:bottom w:val="nil"/>
          <w:right w:val="nil"/>
          <w:between w:val="nil"/>
        </w:pBdr>
      </w:pPr>
      <w:r>
        <w:t xml:space="preserve">There will be cases where certain information exchanges can be improved by adding properties to STIX Objects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63F94D3F" w14:textId="054A2940" w:rsidR="00773D6B" w:rsidRDefault="00773D6B" w:rsidP="00773D6B">
      <w:pPr>
        <w:pStyle w:val="Heading3"/>
        <w:pBdr>
          <w:top w:val="nil"/>
          <w:left w:val="nil"/>
          <w:bottom w:val="nil"/>
          <w:right w:val="nil"/>
          <w:between w:val="nil"/>
        </w:pBdr>
      </w:pPr>
      <w:bookmarkStart w:id="776" w:name="_Toc13663262"/>
      <w:bookmarkStart w:id="777" w:name="_Toc16070827"/>
      <w:r>
        <w:t>​Requirements</w:t>
      </w:r>
      <w:bookmarkEnd w:id="776"/>
      <w:bookmarkEnd w:id="777"/>
    </w:p>
    <w:p w14:paraId="6E154BAA" w14:textId="77777777" w:rsidR="00773D6B" w:rsidRDefault="00773D6B" w:rsidP="00FE7446">
      <w:pPr>
        <w:numPr>
          <w:ilvl w:val="0"/>
          <w:numId w:val="11"/>
        </w:numPr>
        <w:pBdr>
          <w:top w:val="nil"/>
          <w:left w:val="nil"/>
          <w:bottom w:val="nil"/>
          <w:right w:val="nil"/>
          <w:between w:val="nil"/>
        </w:pBdr>
        <w:spacing w:before="0" w:after="0" w:line="276" w:lineRule="auto"/>
      </w:pPr>
      <w:r>
        <w:t xml:space="preserve">A STIX Object </w:t>
      </w:r>
      <w:r>
        <w:rPr>
          <w:b/>
        </w:rPr>
        <w:t>MAY</w:t>
      </w:r>
      <w:r>
        <w:t xml:space="preserve"> have any number of Custom Properties.</w:t>
      </w:r>
    </w:p>
    <w:p w14:paraId="4204BA89"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Property names </w:t>
      </w:r>
      <w:r>
        <w:rPr>
          <w:b/>
        </w:rPr>
        <w:t>MUST</w:t>
      </w:r>
      <w:r>
        <w:t xml:space="preserve"> be in ASCII and </w:t>
      </w:r>
      <w:r>
        <w:rPr>
          <w:b/>
        </w:rPr>
        <w:t>MUST</w:t>
      </w:r>
      <w:r>
        <w:t xml:space="preserve"> only contain the characters a–z (lowercase ASCII), 0–9, and underscore (_).</w:t>
      </w:r>
    </w:p>
    <w:p w14:paraId="4A74E453"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016813BB"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Property names </w:t>
      </w:r>
      <w:r>
        <w:rPr>
          <w:b/>
        </w:rPr>
        <w:t>MUST</w:t>
      </w:r>
      <w:r>
        <w:t xml:space="preserve"> have a minimum length of 3 ASCII characters.</w:t>
      </w:r>
    </w:p>
    <w:p w14:paraId="10C99CAB"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Property names </w:t>
      </w:r>
      <w:r>
        <w:rPr>
          <w:b/>
        </w:rPr>
        <w:t>MUST</w:t>
      </w:r>
      <w:r>
        <w:t xml:space="preserve"> be no longer than 250 ASCII characters in length.</w:t>
      </w:r>
    </w:p>
    <w:p w14:paraId="218BF449"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11276149"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Properties </w:t>
      </w:r>
      <w:r>
        <w:rPr>
          <w:b/>
        </w:rPr>
        <w:t xml:space="preserve">SHOULD </w:t>
      </w:r>
      <w:r>
        <w:t>only be used when there are no existing properties defined by the STIX specification that fulfils that need.</w:t>
      </w:r>
    </w:p>
    <w:p w14:paraId="2ECBF7AA" w14:textId="77777777" w:rsidR="00773D6B" w:rsidRDefault="00773D6B" w:rsidP="00FE7446">
      <w:pPr>
        <w:numPr>
          <w:ilvl w:val="0"/>
          <w:numId w:val="27"/>
        </w:numPr>
        <w:spacing w:before="0" w:after="0" w:line="276" w:lineRule="auto"/>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61E8F130" w14:textId="77777777" w:rsidR="00773D6B" w:rsidRDefault="00773D6B" w:rsidP="00FE7446">
      <w:pPr>
        <w:numPr>
          <w:ilvl w:val="0"/>
          <w:numId w:val="27"/>
        </w:numPr>
        <w:spacing w:before="0" w:after="0" w:line="276" w:lineRule="auto"/>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40799804" w14:textId="77777777" w:rsidR="00773D6B" w:rsidRDefault="00773D6B" w:rsidP="00773D6B">
      <w:pPr>
        <w:pBdr>
          <w:top w:val="nil"/>
          <w:left w:val="nil"/>
          <w:bottom w:val="nil"/>
          <w:right w:val="nil"/>
          <w:between w:val="nil"/>
        </w:pBdr>
        <w:ind w:left="720"/>
      </w:pPr>
    </w:p>
    <w:p w14:paraId="13C99DE2" w14:textId="77777777" w:rsidR="00773D6B" w:rsidRDefault="00773D6B" w:rsidP="00773D6B">
      <w:pPr>
        <w:pBdr>
          <w:top w:val="nil"/>
          <w:left w:val="nil"/>
          <w:bottom w:val="nil"/>
          <w:right w:val="nil"/>
          <w:between w:val="nil"/>
        </w:pBdr>
      </w:pPr>
    </w:p>
    <w:p w14:paraId="38BAA511" w14:textId="77777777" w:rsidR="00773D6B" w:rsidRDefault="00773D6B" w:rsidP="00773D6B">
      <w:pPr>
        <w:pBdr>
          <w:top w:val="nil"/>
          <w:left w:val="nil"/>
          <w:bottom w:val="nil"/>
          <w:right w:val="nil"/>
          <w:between w:val="nil"/>
        </w:pBdr>
        <w:rPr>
          <w:b/>
        </w:rPr>
      </w:pPr>
      <w:r>
        <w:rPr>
          <w:b/>
        </w:rPr>
        <w:t>Examples</w:t>
      </w:r>
    </w:p>
    <w:p w14:paraId="6B5B5F5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6517C5"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04DBCF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w:t>
      </w:r>
      <w:r>
        <w:rPr>
          <w:rFonts w:ascii="Consolas" w:eastAsia="Consolas" w:hAnsi="Consolas" w:cs="Consolas"/>
          <w:sz w:val="18"/>
          <w:szCs w:val="18"/>
          <w:shd w:val="clear" w:color="auto" w:fill="EFEFEF"/>
        </w:rPr>
        <w:t>risk_score</w:t>
      </w:r>
      <w:r>
        <w:rPr>
          <w:rFonts w:ascii="Consolas" w:eastAsia="Consolas" w:hAnsi="Consolas" w:cs="Consolas"/>
          <w:color w:val="000000"/>
          <w:sz w:val="18"/>
          <w:szCs w:val="18"/>
          <w:shd w:val="clear" w:color="auto" w:fill="EFEFEF"/>
        </w:rPr>
        <w:t>": 10,</w:t>
      </w:r>
    </w:p>
    <w:p w14:paraId="2156B50F"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"x_acme_org_scoring": {</w:t>
      </w:r>
    </w:p>
    <w:p w14:paraId="166CC0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652DC68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2825F02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7ACA1B"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BA841A7"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10EB8753" w14:textId="091D204B" w:rsidR="00773D6B" w:rsidRDefault="00773D6B" w:rsidP="00773D6B">
      <w:pPr>
        <w:pStyle w:val="Heading2"/>
        <w:pBdr>
          <w:top w:val="nil"/>
          <w:left w:val="nil"/>
          <w:bottom w:val="nil"/>
          <w:right w:val="nil"/>
          <w:between w:val="nil"/>
        </w:pBdr>
      </w:pPr>
      <w:bookmarkStart w:id="778" w:name="_Toc13663263"/>
      <w:bookmarkStart w:id="779" w:name="_Toc16070828"/>
      <w:r>
        <w:t>​Custom Objects</w:t>
      </w:r>
      <w:bookmarkEnd w:id="778"/>
      <w:bookmarkEnd w:id="779"/>
    </w:p>
    <w:p w14:paraId="36B344F5" w14:textId="77777777" w:rsidR="00773D6B" w:rsidRDefault="00773D6B" w:rsidP="00773D6B">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166941A0" w14:textId="3D6C9EE2" w:rsidR="00773D6B" w:rsidRDefault="00773D6B" w:rsidP="00773D6B">
      <w:pPr>
        <w:pStyle w:val="Heading3"/>
        <w:pBdr>
          <w:top w:val="nil"/>
          <w:left w:val="nil"/>
          <w:bottom w:val="nil"/>
          <w:right w:val="nil"/>
          <w:between w:val="nil"/>
        </w:pBdr>
      </w:pPr>
      <w:bookmarkStart w:id="780" w:name="_Toc13663264"/>
      <w:bookmarkStart w:id="781" w:name="_Toc16070829"/>
      <w:r>
        <w:t>​Requirements</w:t>
      </w:r>
      <w:bookmarkEnd w:id="780"/>
      <w:bookmarkEnd w:id="781"/>
    </w:p>
    <w:p w14:paraId="5F0749B3" w14:textId="77777777" w:rsidR="00773D6B" w:rsidRDefault="00773D6B" w:rsidP="00FE7446">
      <w:pPr>
        <w:numPr>
          <w:ilvl w:val="0"/>
          <w:numId w:val="11"/>
        </w:numPr>
        <w:pBdr>
          <w:top w:val="nil"/>
          <w:left w:val="nil"/>
          <w:bottom w:val="nil"/>
          <w:right w:val="nil"/>
          <w:between w:val="nil"/>
        </w:pBdr>
        <w:spacing w:before="0" w:after="0" w:line="276" w:lineRule="auto"/>
      </w:pPr>
      <w:r>
        <w:t xml:space="preserve">Producers </w:t>
      </w:r>
      <w:r>
        <w:rPr>
          <w:b/>
        </w:rPr>
        <w:t>MAY</w:t>
      </w:r>
      <w:r>
        <w:t xml:space="preserve"> include any number of Custom Objects in STIX content.</w:t>
      </w:r>
    </w:p>
    <w:p w14:paraId="35A3492C"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543ADB19" w14:textId="77777777" w:rsidR="00773D6B" w:rsidRDefault="00773D6B" w:rsidP="00FE7446">
      <w:pPr>
        <w:numPr>
          <w:ilvl w:val="1"/>
          <w:numId w:val="11"/>
        </w:numPr>
        <w:pBdr>
          <w:top w:val="nil"/>
          <w:left w:val="nil"/>
          <w:bottom w:val="nil"/>
          <w:right w:val="nil"/>
          <w:between w:val="nil"/>
        </w:pBdr>
        <w:spacing w:before="0" w:after="0" w:line="276" w:lineRule="auto"/>
      </w:pPr>
      <w:r>
        <w:t xml:space="preserve">Common property names </w:t>
      </w:r>
      <w:r>
        <w:rPr>
          <w:b/>
        </w:rPr>
        <w:t xml:space="preserve">MUST NOT </w:t>
      </w:r>
      <w:r>
        <w:t>be reused to represent the custom properties in the object.</w:t>
      </w:r>
    </w:p>
    <w:p w14:paraId="70F43E2C" w14:textId="77777777" w:rsidR="00773D6B" w:rsidRDefault="00773D6B" w:rsidP="00FE7446">
      <w:pPr>
        <w:numPr>
          <w:ilvl w:val="0"/>
          <w:numId w:val="11"/>
        </w:numPr>
        <w:spacing w:before="0" w:after="0" w:line="276" w:lineRule="auto"/>
      </w:pPr>
      <w:r>
        <w:t xml:space="preserve">A Custom Object </w:t>
      </w:r>
      <w:r>
        <w:rPr>
          <w:b/>
        </w:rPr>
        <w:t>MUST</w:t>
      </w:r>
      <w:r>
        <w:t xml:space="preserve"> have one or more properties.</w:t>
      </w:r>
    </w:p>
    <w:p w14:paraId="650213FF" w14:textId="77777777" w:rsidR="00773D6B" w:rsidRDefault="00773D6B" w:rsidP="00FE7446">
      <w:pPr>
        <w:numPr>
          <w:ilvl w:val="0"/>
          <w:numId w:val="11"/>
        </w:numPr>
        <w:spacing w:before="0" w:after="0" w:line="276" w:lineRule="auto"/>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11.1.1 </w:t>
      </w:r>
      <w:r>
        <w:rPr>
          <w:b/>
        </w:rPr>
        <w:t>MAY</w:t>
      </w:r>
      <w:r>
        <w:t xml:space="preserve"> be used.</w:t>
      </w:r>
    </w:p>
    <w:p w14:paraId="1BC5FAC6" w14:textId="77777777" w:rsidR="00773D6B" w:rsidRDefault="00773D6B" w:rsidP="00FE7446">
      <w:pPr>
        <w:numPr>
          <w:ilvl w:val="0"/>
          <w:numId w:val="11"/>
        </w:numPr>
        <w:spacing w:before="0" w:after="0" w:line="276" w:lineRule="auto"/>
      </w:pPr>
      <w:r>
        <w:t xml:space="preserve">The name of a property of a Custom Object </w:t>
      </w:r>
      <w:r>
        <w:rPr>
          <w:b/>
        </w:rPr>
        <w:t>MUST</w:t>
      </w:r>
      <w:r>
        <w:t xml:space="preserve"> have a minimum length of 3 ASCII characters.</w:t>
      </w:r>
    </w:p>
    <w:p w14:paraId="15324F4E" w14:textId="77777777" w:rsidR="00773D6B" w:rsidRDefault="00773D6B" w:rsidP="00FE7446">
      <w:pPr>
        <w:numPr>
          <w:ilvl w:val="0"/>
          <w:numId w:val="11"/>
        </w:numPr>
        <w:spacing w:before="0" w:after="0" w:line="276" w:lineRule="auto"/>
      </w:pPr>
      <w:r>
        <w:t xml:space="preserve">The name of a property of a Custom Object </w:t>
      </w:r>
      <w:r>
        <w:rPr>
          <w:b/>
        </w:rPr>
        <w:t>MUST</w:t>
      </w:r>
      <w:r>
        <w:t xml:space="preserve"> be no longer than 250 ASCII characters in length.</w:t>
      </w:r>
    </w:p>
    <w:p w14:paraId="461920DA" w14:textId="77777777" w:rsidR="00773D6B" w:rsidRDefault="00773D6B" w:rsidP="00FE7446">
      <w:pPr>
        <w:numPr>
          <w:ilvl w:val="0"/>
          <w:numId w:val="11"/>
        </w:numPr>
        <w:pBdr>
          <w:top w:val="nil"/>
          <w:left w:val="nil"/>
          <w:bottom w:val="nil"/>
          <w:right w:val="nil"/>
          <w:between w:val="nil"/>
        </w:pBdr>
        <w:spacing w:before="0" w:after="0" w:line="276" w:lineRule="auto"/>
      </w:pPr>
      <w:r>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4D0E29E7" w14:textId="77777777" w:rsidR="00773D6B" w:rsidRDefault="00773D6B" w:rsidP="00FE7446">
      <w:pPr>
        <w:numPr>
          <w:ilvl w:val="0"/>
          <w:numId w:val="11"/>
        </w:numPr>
        <w:pBdr>
          <w:top w:val="nil"/>
          <w:left w:val="nil"/>
          <w:bottom w:val="nil"/>
          <w:right w:val="nil"/>
          <w:between w:val="nil"/>
        </w:pBdr>
        <w:spacing w:before="0" w:after="0" w:line="276" w:lineRule="auto"/>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336A7389"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Object names </w:t>
      </w:r>
      <w:r>
        <w:rPr>
          <w:b/>
        </w:rPr>
        <w:t>MUST</w:t>
      </w:r>
      <w:r>
        <w:t xml:space="preserve"> have a minimum length of 3 ASCII characters.</w:t>
      </w:r>
    </w:p>
    <w:p w14:paraId="15DF28D6"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Object names </w:t>
      </w:r>
      <w:r>
        <w:rPr>
          <w:b/>
        </w:rPr>
        <w:t>MUST</w:t>
      </w:r>
      <w:r>
        <w:t xml:space="preserve"> be no longer than 250 ASCII characters in length.</w:t>
      </w:r>
    </w:p>
    <w:p w14:paraId="2D2E59F5" w14:textId="77777777" w:rsidR="00773D6B" w:rsidRDefault="00773D6B" w:rsidP="00FE7446">
      <w:pPr>
        <w:numPr>
          <w:ilvl w:val="0"/>
          <w:numId w:val="11"/>
        </w:numPr>
        <w:pBdr>
          <w:top w:val="nil"/>
          <w:left w:val="nil"/>
          <w:bottom w:val="nil"/>
          <w:right w:val="nil"/>
          <w:between w:val="nil"/>
        </w:pBdr>
        <w:spacing w:before="0" w:after="0" w:line="276" w:lineRule="auto"/>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x-example-com-customobject</w:t>
      </w:r>
      <w:r>
        <w:t>.</w:t>
      </w:r>
    </w:p>
    <w:p w14:paraId="663DD907" w14:textId="77777777" w:rsidR="00773D6B" w:rsidRDefault="00773D6B" w:rsidP="00FE7446">
      <w:pPr>
        <w:numPr>
          <w:ilvl w:val="0"/>
          <w:numId w:val="11"/>
        </w:numPr>
        <w:pBdr>
          <w:top w:val="nil"/>
          <w:left w:val="nil"/>
          <w:bottom w:val="nil"/>
          <w:right w:val="nil"/>
          <w:between w:val="nil"/>
        </w:pBdr>
        <w:spacing w:before="0" w:after="0" w:line="276" w:lineRule="auto"/>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6DBBD741" w14:textId="77777777" w:rsidR="00773D6B" w:rsidRDefault="00773D6B" w:rsidP="00FE7446">
      <w:pPr>
        <w:numPr>
          <w:ilvl w:val="0"/>
          <w:numId w:val="11"/>
        </w:numPr>
        <w:pBdr>
          <w:top w:val="nil"/>
          <w:left w:val="nil"/>
          <w:bottom w:val="nil"/>
          <w:right w:val="nil"/>
          <w:between w:val="nil"/>
        </w:pBdr>
        <w:spacing w:before="0" w:after="0" w:line="276" w:lineRule="auto"/>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[object-type]--[UUID]</w:t>
      </w:r>
      <w:r>
        <w:t>.</w:t>
      </w:r>
    </w:p>
    <w:p w14:paraId="5A3DC02A" w14:textId="77777777" w:rsidR="00773D6B" w:rsidRDefault="00773D6B" w:rsidP="00FE7446">
      <w:pPr>
        <w:numPr>
          <w:ilvl w:val="0"/>
          <w:numId w:val="11"/>
        </w:numPr>
        <w:pBdr>
          <w:top w:val="nil"/>
          <w:left w:val="nil"/>
          <w:bottom w:val="nil"/>
          <w:right w:val="nil"/>
          <w:between w:val="nil"/>
        </w:pBdr>
        <w:spacing w:before="0" w:after="0" w:line="276" w:lineRule="auto"/>
      </w:pPr>
      <w:r>
        <w:t xml:space="preserve">Custom Objects </w:t>
      </w:r>
      <w:r>
        <w:rPr>
          <w:b/>
        </w:rPr>
        <w:t xml:space="preserve">SHOULD </w:t>
      </w:r>
      <w:r>
        <w:t>only be used when there is no existing STIX Object defined by the STIX specification that fulfils that need.</w:t>
      </w:r>
    </w:p>
    <w:p w14:paraId="0E01E64D" w14:textId="77777777" w:rsidR="00773D6B" w:rsidRDefault="00773D6B" w:rsidP="00773D6B">
      <w:pPr>
        <w:pBdr>
          <w:top w:val="nil"/>
          <w:left w:val="nil"/>
          <w:bottom w:val="nil"/>
          <w:right w:val="nil"/>
          <w:between w:val="nil"/>
        </w:pBdr>
      </w:pPr>
    </w:p>
    <w:p w14:paraId="79ECBFAE" w14:textId="77777777" w:rsidR="00773D6B" w:rsidRDefault="00773D6B" w:rsidP="00773D6B">
      <w:pPr>
        <w:pBdr>
          <w:top w:val="nil"/>
          <w:left w:val="nil"/>
          <w:bottom w:val="nil"/>
          <w:right w:val="nil"/>
          <w:between w:val="nil"/>
        </w:pBdr>
      </w:pPr>
    </w:p>
    <w:p w14:paraId="0A8280C2" w14:textId="77777777" w:rsidR="00773D6B" w:rsidRDefault="00773D6B" w:rsidP="00773D6B">
      <w:pPr>
        <w:pBdr>
          <w:top w:val="nil"/>
          <w:left w:val="nil"/>
          <w:bottom w:val="nil"/>
          <w:right w:val="nil"/>
          <w:between w:val="nil"/>
        </w:pBdr>
        <w:rPr>
          <w:b/>
        </w:rPr>
      </w:pPr>
      <w:r>
        <w:rPr>
          <w:b/>
        </w:rPr>
        <w:t>Examples</w:t>
      </w:r>
    </w:p>
    <w:p w14:paraId="4B92406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4BDBCE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3E04018B" w14:textId="77777777" w:rsidR="00773D6B" w:rsidRDefault="00773D6B" w:rsidP="00773D6B">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3ABC0A5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5AE65598"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6E90D1"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"x-example-com-customobject",</w:t>
      </w:r>
    </w:p>
    <w:p w14:paraId="19B691A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"x-example-com-customobject--4527e5de-8572-446a-a57a-706f15467461",</w:t>
      </w:r>
    </w:p>
    <w:p w14:paraId="0BFE3A1E"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330835D7"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5D0641A2"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"some_custom_stuff": 14,</w:t>
      </w:r>
    </w:p>
    <w:p w14:paraId="5410DD76"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"other_custom_stuff": "hello"</w:t>
      </w:r>
    </w:p>
    <w:p w14:paraId="260CCA24"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3B38B7D" w14:textId="77777777" w:rsidR="00773D6B" w:rsidRDefault="00773D6B" w:rsidP="00773D6B">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9FB0E08" w14:textId="77777777" w:rsidR="00773D6B" w:rsidRDefault="00773D6B" w:rsidP="00773D6B">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F5617A9" w14:textId="77777777" w:rsidR="00773D6B" w:rsidRDefault="00773D6B" w:rsidP="00773D6B">
      <w:pPr>
        <w:pBdr>
          <w:top w:val="nil"/>
          <w:left w:val="nil"/>
          <w:bottom w:val="nil"/>
          <w:right w:val="nil"/>
          <w:between w:val="nil"/>
        </w:pBdr>
      </w:pPr>
    </w:p>
    <w:p w14:paraId="44D65E33" w14:textId="0B182271" w:rsidR="00773D6B" w:rsidRDefault="00773D6B" w:rsidP="00773D6B">
      <w:pPr>
        <w:pStyle w:val="Heading2"/>
      </w:pPr>
      <w:bookmarkStart w:id="782" w:name="_Toc13663265"/>
      <w:bookmarkStart w:id="783" w:name="_Toc16070830"/>
      <w:r>
        <w:t>​Custom Object Extensions</w:t>
      </w:r>
      <w:bookmarkEnd w:id="782"/>
      <w:bookmarkEnd w:id="783"/>
    </w:p>
    <w:p w14:paraId="6EE8A005" w14:textId="77777777" w:rsidR="00773D6B" w:rsidRDefault="00773D6B" w:rsidP="00773D6B">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extensions property. Note, custom extensions can only be used with SCOs.</w:t>
      </w:r>
    </w:p>
    <w:p w14:paraId="6D4FC352" w14:textId="37EDF077" w:rsidR="00773D6B" w:rsidRDefault="00773D6B" w:rsidP="00773D6B">
      <w:pPr>
        <w:pStyle w:val="Heading3"/>
      </w:pPr>
      <w:bookmarkStart w:id="784" w:name="_Toc13663266"/>
      <w:bookmarkStart w:id="785" w:name="_Toc16070831"/>
      <w:r>
        <w:t>​Requirements</w:t>
      </w:r>
      <w:bookmarkEnd w:id="784"/>
      <w:bookmarkEnd w:id="785"/>
    </w:p>
    <w:p w14:paraId="28050306" w14:textId="77777777" w:rsidR="00773D6B" w:rsidRDefault="00773D6B" w:rsidP="00FE7446">
      <w:pPr>
        <w:numPr>
          <w:ilvl w:val="0"/>
          <w:numId w:val="15"/>
        </w:numPr>
        <w:spacing w:before="0" w:after="0" w:line="276" w:lineRule="auto"/>
      </w:pPr>
      <w:r>
        <w:t xml:space="preserve">A SCO </w:t>
      </w:r>
      <w:r>
        <w:rPr>
          <w:b/>
        </w:rPr>
        <w:t>MAY</w:t>
      </w:r>
      <w:r>
        <w:t xml:space="preserve"> have any number of Custom Extensions.</w:t>
      </w:r>
    </w:p>
    <w:p w14:paraId="6351B5C0" w14:textId="77777777" w:rsidR="00773D6B" w:rsidRDefault="00773D6B" w:rsidP="00FE7446">
      <w:pPr>
        <w:numPr>
          <w:ilvl w:val="0"/>
          <w:numId w:val="15"/>
        </w:numPr>
        <w:spacing w:before="0" w:after="0" w:line="276" w:lineRule="auto"/>
      </w:pPr>
      <w:r>
        <w:t xml:space="preserve">Custom Extension names </w:t>
      </w:r>
      <w:r>
        <w:rPr>
          <w:b/>
        </w:rPr>
        <w:t>MUST</w:t>
      </w:r>
      <w:r>
        <w:t xml:space="preserve"> be in ASCII and are limited to characters a-z (lowercase ASCII), 0-9, and hyphen (-).</w:t>
      </w:r>
    </w:p>
    <w:p w14:paraId="50B665E9" w14:textId="77777777" w:rsidR="00773D6B" w:rsidRDefault="00773D6B" w:rsidP="00FE7446">
      <w:pPr>
        <w:numPr>
          <w:ilvl w:val="0"/>
          <w:numId w:val="15"/>
        </w:numPr>
        <w:spacing w:before="0" w:after="0" w:line="276" w:lineRule="auto"/>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x-example-com-customextension</w:t>
      </w:r>
      <w:r>
        <w:t>.</w:t>
      </w:r>
    </w:p>
    <w:p w14:paraId="00706959" w14:textId="77777777" w:rsidR="00773D6B" w:rsidRDefault="00773D6B" w:rsidP="00FE7446">
      <w:pPr>
        <w:numPr>
          <w:ilvl w:val="0"/>
          <w:numId w:val="15"/>
        </w:numPr>
        <w:spacing w:before="0" w:after="0" w:line="276" w:lineRule="auto"/>
      </w:pPr>
      <w:r>
        <w:t xml:space="preserve">Custom Extension names </w:t>
      </w:r>
      <w:r>
        <w:rPr>
          <w:b/>
        </w:rPr>
        <w:t>MUST</w:t>
      </w:r>
      <w:r>
        <w:t xml:space="preserve"> have a minimum length of 3 ASCII characters.</w:t>
      </w:r>
    </w:p>
    <w:p w14:paraId="73863CAB" w14:textId="77777777" w:rsidR="00773D6B" w:rsidRDefault="00773D6B" w:rsidP="00FE7446">
      <w:pPr>
        <w:numPr>
          <w:ilvl w:val="0"/>
          <w:numId w:val="15"/>
        </w:numPr>
        <w:spacing w:before="0" w:after="0" w:line="276" w:lineRule="auto"/>
      </w:pPr>
      <w:r>
        <w:t xml:space="preserve">Custom Extension names </w:t>
      </w:r>
      <w:r>
        <w:rPr>
          <w:b/>
        </w:rPr>
        <w:t>MUST</w:t>
      </w:r>
      <w:r>
        <w:t xml:space="preserve"> be no longer than 250 ASCII characters in length.</w:t>
      </w:r>
    </w:p>
    <w:p w14:paraId="7FD254F2" w14:textId="77777777" w:rsidR="00773D6B" w:rsidRDefault="00773D6B" w:rsidP="00FE7446">
      <w:pPr>
        <w:numPr>
          <w:ilvl w:val="0"/>
          <w:numId w:val="15"/>
        </w:numPr>
        <w:spacing w:before="0" w:after="0" w:line="276" w:lineRule="auto"/>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4311B1CA" w14:textId="77777777" w:rsidR="00773D6B" w:rsidRDefault="00773D6B" w:rsidP="00FE7446">
      <w:pPr>
        <w:numPr>
          <w:ilvl w:val="0"/>
          <w:numId w:val="15"/>
        </w:numPr>
        <w:spacing w:before="0" w:after="0" w:line="276" w:lineRule="auto"/>
      </w:pPr>
      <w:r>
        <w:t xml:space="preserve">Custom Extensions </w:t>
      </w:r>
      <w:r>
        <w:rPr>
          <w:b/>
        </w:rPr>
        <w:t>SHOULD</w:t>
      </w:r>
      <w:r>
        <w:t xml:space="preserve"> only be used when there is no existing extension defined by the STIX 2.1 specification that fulfills that need.</w:t>
      </w:r>
    </w:p>
    <w:p w14:paraId="18DE5F30" w14:textId="77777777" w:rsidR="00773D6B" w:rsidRDefault="00773D6B" w:rsidP="00FE7446">
      <w:pPr>
        <w:numPr>
          <w:ilvl w:val="0"/>
          <w:numId w:val="15"/>
        </w:numPr>
        <w:spacing w:before="0" w:after="0" w:line="276" w:lineRule="auto"/>
      </w:pPr>
      <w:r>
        <w:t xml:space="preserve">A Custom Extension </w:t>
      </w:r>
      <w:r>
        <w:rPr>
          <w:b/>
        </w:rPr>
        <w:t>MUST</w:t>
      </w:r>
      <w:r>
        <w:t xml:space="preserve"> have one or more properties.</w:t>
      </w:r>
    </w:p>
    <w:p w14:paraId="25F66EE2" w14:textId="77777777" w:rsidR="00773D6B" w:rsidRDefault="00773D6B" w:rsidP="00773D6B">
      <w:pPr>
        <w:rPr>
          <w:b/>
        </w:rPr>
      </w:pPr>
    </w:p>
    <w:p w14:paraId="7A08A1A6" w14:textId="77777777" w:rsidR="00773D6B" w:rsidRDefault="00773D6B" w:rsidP="00773D6B">
      <w:pPr>
        <w:rPr>
          <w:b/>
        </w:rPr>
      </w:pPr>
      <w:r>
        <w:rPr>
          <w:b/>
        </w:rPr>
        <w:t>Examples</w:t>
      </w:r>
    </w:p>
    <w:p w14:paraId="382E5D6F" w14:textId="77777777" w:rsidR="00773D6B" w:rsidRDefault="00773D6B" w:rsidP="00773D6B">
      <w:pPr>
        <w:rPr>
          <w:i/>
        </w:rPr>
      </w:pPr>
      <w:r>
        <w:rPr>
          <w:i/>
        </w:rPr>
        <w:t>Custom File object extension</w:t>
      </w:r>
    </w:p>
    <w:p w14:paraId="65C3362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0247C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B8922B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705BCD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422B6A3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958F9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"extensions": {</w:t>
      </w:r>
    </w:p>
    <w:p w14:paraId="02B2CA7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200DB73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"foo_val": "foo",</w:t>
      </w:r>
    </w:p>
    <w:p w14:paraId="493B2C4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"bar_val": "bar"</w:t>
      </w:r>
    </w:p>
    <w:p w14:paraId="7E1E621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A6762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0EC568" w14:textId="77777777" w:rsidR="00773D6B" w:rsidRDefault="00773D6B" w:rsidP="00773D6B">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8B7CC2B" w14:textId="77777777" w:rsidR="00773D6B" w:rsidRDefault="00773D6B" w:rsidP="00773D6B">
      <w:pPr>
        <w:pBdr>
          <w:top w:val="nil"/>
          <w:left w:val="nil"/>
          <w:bottom w:val="nil"/>
          <w:right w:val="nil"/>
          <w:between w:val="nil"/>
        </w:pBdr>
      </w:pPr>
      <w:r>
        <w:br w:type="page"/>
      </w:r>
    </w:p>
    <w:p w14:paraId="6E207FF6" w14:textId="248FE57A" w:rsidR="00773D6B" w:rsidRDefault="0043398E" w:rsidP="00773D6B">
      <w:pPr>
        <w:pStyle w:val="Heading1"/>
        <w:pBdr>
          <w:top w:val="nil"/>
          <w:left w:val="nil"/>
          <w:bottom w:val="nil"/>
          <w:right w:val="nil"/>
          <w:between w:val="nil"/>
        </w:pBdr>
        <w:spacing w:line="276" w:lineRule="auto"/>
      </w:pPr>
      <w:bookmarkStart w:id="786" w:name="_Toc13663267"/>
      <w:r>
        <w:lastRenderedPageBreak/>
        <w:t xml:space="preserve"> </w:t>
      </w:r>
      <w:bookmarkStart w:id="787" w:name="_Toc16070832"/>
      <w:r w:rsidR="00773D6B">
        <w:t>Conformance</w:t>
      </w:r>
      <w:bookmarkEnd w:id="786"/>
      <w:bookmarkEnd w:id="787"/>
    </w:p>
    <w:p w14:paraId="6FD9F840" w14:textId="1647F170" w:rsidR="00773D6B" w:rsidRDefault="00773D6B" w:rsidP="00773D6B">
      <w:pPr>
        <w:pStyle w:val="Heading2"/>
        <w:pBdr>
          <w:top w:val="nil"/>
          <w:left w:val="nil"/>
          <w:bottom w:val="nil"/>
          <w:right w:val="nil"/>
          <w:between w:val="nil"/>
        </w:pBdr>
      </w:pPr>
      <w:bookmarkStart w:id="788" w:name="_Toc13663268"/>
      <w:bookmarkStart w:id="789" w:name="_Toc16070833"/>
      <w:r>
        <w:t>​STIX Object Producers and Consumers</w:t>
      </w:r>
      <w:bookmarkEnd w:id="788"/>
      <w:bookmarkEnd w:id="789"/>
    </w:p>
    <w:p w14:paraId="1815A112" w14:textId="77777777" w:rsidR="00773D6B" w:rsidRDefault="00773D6B" w:rsidP="00773D6B">
      <w:pPr>
        <w:pBdr>
          <w:top w:val="nil"/>
          <w:left w:val="nil"/>
          <w:bottom w:val="nil"/>
          <w:right w:val="nil"/>
          <w:between w:val="nil"/>
        </w:pBdr>
      </w:pPr>
      <w:r>
        <w:t>A "STIX 2.1 Producer" is any software that can create STIX 2.1 content and conforms to the following normative requirements:</w:t>
      </w:r>
    </w:p>
    <w:p w14:paraId="10D0DFB9" w14:textId="77777777" w:rsidR="00773D6B" w:rsidRDefault="00773D6B" w:rsidP="00FE7446">
      <w:pPr>
        <w:numPr>
          <w:ilvl w:val="0"/>
          <w:numId w:val="20"/>
        </w:numPr>
        <w:pBdr>
          <w:top w:val="nil"/>
          <w:left w:val="nil"/>
          <w:bottom w:val="nil"/>
          <w:right w:val="nil"/>
          <w:between w:val="nil"/>
        </w:pBdr>
        <w:spacing w:before="0" w:after="0" w:line="276" w:lineRule="auto"/>
      </w:pPr>
      <w:r>
        <w:t xml:space="preserve">It </w:t>
      </w:r>
      <w:r>
        <w:rPr>
          <w:b/>
        </w:rPr>
        <w:t xml:space="preserve">MUST </w:t>
      </w:r>
      <w:r>
        <w:t>be able to create content encoded as JSON.</w:t>
      </w:r>
    </w:p>
    <w:p w14:paraId="382367D1" w14:textId="77777777" w:rsidR="00773D6B" w:rsidRDefault="00773D6B" w:rsidP="00FE7446">
      <w:pPr>
        <w:numPr>
          <w:ilvl w:val="0"/>
          <w:numId w:val="20"/>
        </w:numPr>
        <w:pBdr>
          <w:top w:val="nil"/>
          <w:left w:val="nil"/>
          <w:bottom w:val="nil"/>
          <w:right w:val="nil"/>
          <w:between w:val="nil"/>
        </w:pBdr>
        <w:spacing w:before="0" w:after="0" w:line="276" w:lineRule="auto"/>
      </w:pPr>
      <w:r>
        <w:t xml:space="preserve">All properties marked required in the property table for the STIX Object or type </w:t>
      </w:r>
      <w:r>
        <w:rPr>
          <w:b/>
        </w:rPr>
        <w:t xml:space="preserve">MUST </w:t>
      </w:r>
      <w:r>
        <w:t>be present in the created content.</w:t>
      </w:r>
    </w:p>
    <w:p w14:paraId="41528BD3" w14:textId="77777777" w:rsidR="00773D6B" w:rsidRDefault="00773D6B" w:rsidP="00FE7446">
      <w:pPr>
        <w:numPr>
          <w:ilvl w:val="0"/>
          <w:numId w:val="20"/>
        </w:numPr>
        <w:pBdr>
          <w:top w:val="nil"/>
          <w:left w:val="nil"/>
          <w:bottom w:val="nil"/>
          <w:right w:val="nil"/>
          <w:between w:val="nil"/>
        </w:pBdr>
        <w:spacing w:before="0" w:after="0" w:line="276" w:lineRule="auto"/>
      </w:pPr>
      <w:r>
        <w:t xml:space="preserve">All properties </w:t>
      </w:r>
      <w:r>
        <w:rPr>
          <w:b/>
        </w:rPr>
        <w:t xml:space="preserve">MUST </w:t>
      </w:r>
      <w:r>
        <w:t>conform to the data type and normative requirements for that property.</w:t>
      </w:r>
    </w:p>
    <w:p w14:paraId="16CB01C2" w14:textId="77777777" w:rsidR="00773D6B" w:rsidRDefault="00773D6B" w:rsidP="00FE7446">
      <w:pPr>
        <w:numPr>
          <w:ilvl w:val="0"/>
          <w:numId w:val="20"/>
        </w:numPr>
        <w:pBdr>
          <w:top w:val="nil"/>
          <w:left w:val="nil"/>
          <w:bottom w:val="nil"/>
          <w:right w:val="nil"/>
          <w:between w:val="nil"/>
        </w:pBdr>
        <w:spacing w:before="0" w:after="0" w:line="276" w:lineRule="auto"/>
      </w:pPr>
      <w:r>
        <w:t xml:space="preserve">It </w:t>
      </w:r>
      <w:r>
        <w:rPr>
          <w:b/>
        </w:rPr>
        <w:t xml:space="preserve">MUST </w:t>
      </w:r>
      <w:r>
        <w:t>support at least one STIX Object.</w:t>
      </w:r>
    </w:p>
    <w:p w14:paraId="050F3CBB" w14:textId="77777777" w:rsidR="00773D6B" w:rsidRDefault="00773D6B" w:rsidP="00FE7446">
      <w:pPr>
        <w:numPr>
          <w:ilvl w:val="0"/>
          <w:numId w:val="20"/>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34998FD3" w14:textId="77777777" w:rsidR="00773D6B" w:rsidRDefault="00773D6B" w:rsidP="00FE7446">
      <w:pPr>
        <w:numPr>
          <w:ilvl w:val="0"/>
          <w:numId w:val="20"/>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022F6CD8" w14:textId="77777777" w:rsidR="00773D6B" w:rsidRDefault="00773D6B" w:rsidP="00FE7446">
      <w:pPr>
        <w:numPr>
          <w:ilvl w:val="0"/>
          <w:numId w:val="20"/>
        </w:numPr>
        <w:spacing w:before="0" w:after="0" w:line="276" w:lineRule="auto"/>
      </w:pPr>
      <w:r>
        <w:t xml:space="preserve">It </w:t>
      </w:r>
      <w:r>
        <w:rPr>
          <w:b/>
        </w:rPr>
        <w:t>MUST</w:t>
      </w:r>
      <w:r>
        <w:t xml:space="preserve"> support JSON as a serialization format and </w:t>
      </w:r>
      <w:r>
        <w:rPr>
          <w:b/>
        </w:rPr>
        <w:t>MAY</w:t>
      </w:r>
      <w:r>
        <w:t xml:space="preserve"> support serializations other than JSON.</w:t>
      </w:r>
    </w:p>
    <w:p w14:paraId="706F501D" w14:textId="77777777" w:rsidR="00773D6B" w:rsidRDefault="00773D6B" w:rsidP="00773D6B">
      <w:pPr>
        <w:pBdr>
          <w:top w:val="nil"/>
          <w:left w:val="nil"/>
          <w:bottom w:val="nil"/>
          <w:right w:val="nil"/>
          <w:between w:val="nil"/>
        </w:pBdr>
        <w:rPr>
          <w:color w:val="434343"/>
          <w:sz w:val="28"/>
          <w:szCs w:val="28"/>
        </w:rPr>
      </w:pPr>
    </w:p>
    <w:p w14:paraId="79616AD6" w14:textId="77777777" w:rsidR="00773D6B" w:rsidRDefault="00773D6B" w:rsidP="00773D6B">
      <w:pPr>
        <w:pBdr>
          <w:top w:val="nil"/>
          <w:left w:val="nil"/>
          <w:bottom w:val="nil"/>
          <w:right w:val="nil"/>
          <w:between w:val="nil"/>
        </w:pBdr>
      </w:pPr>
      <w:r>
        <w:t>A "STIX 2.1 Consumer" is any software that can consume STIX 2.1 content and conforms to the following normative requirements:</w:t>
      </w:r>
    </w:p>
    <w:p w14:paraId="294C7FB7" w14:textId="77777777" w:rsidR="00773D6B" w:rsidRDefault="00773D6B" w:rsidP="00FE7446">
      <w:pPr>
        <w:numPr>
          <w:ilvl w:val="0"/>
          <w:numId w:val="14"/>
        </w:numPr>
        <w:pBdr>
          <w:top w:val="nil"/>
          <w:left w:val="nil"/>
          <w:bottom w:val="nil"/>
          <w:right w:val="nil"/>
          <w:between w:val="nil"/>
        </w:pBdr>
        <w:spacing w:before="0" w:after="0" w:line="276" w:lineRule="auto"/>
      </w:pPr>
      <w:r>
        <w:t xml:space="preserve">It </w:t>
      </w:r>
      <w:r>
        <w:rPr>
          <w:b/>
        </w:rPr>
        <w:t xml:space="preserve">MUST </w:t>
      </w:r>
      <w:r>
        <w:t>support parsing all required properties for the content that it consumes.</w:t>
      </w:r>
    </w:p>
    <w:p w14:paraId="76CC5F93" w14:textId="77777777" w:rsidR="00773D6B" w:rsidRDefault="00773D6B" w:rsidP="00FE7446">
      <w:pPr>
        <w:numPr>
          <w:ilvl w:val="0"/>
          <w:numId w:val="14"/>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197B9147" w14:textId="77777777" w:rsidR="00773D6B" w:rsidRDefault="00773D6B" w:rsidP="00FE7446">
      <w:pPr>
        <w:numPr>
          <w:ilvl w:val="0"/>
          <w:numId w:val="14"/>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34810279" w14:textId="77777777" w:rsidR="00773D6B" w:rsidRDefault="00773D6B" w:rsidP="00FE7446">
      <w:pPr>
        <w:numPr>
          <w:ilvl w:val="0"/>
          <w:numId w:val="14"/>
        </w:numPr>
        <w:spacing w:before="0" w:after="0" w:line="276" w:lineRule="auto"/>
      </w:pPr>
      <w:r>
        <w:t xml:space="preserve">It </w:t>
      </w:r>
      <w:r>
        <w:rPr>
          <w:b/>
        </w:rPr>
        <w:t>MUST</w:t>
      </w:r>
      <w:r>
        <w:t xml:space="preserve"> support JSON as a serialization format and </w:t>
      </w:r>
      <w:r>
        <w:rPr>
          <w:b/>
        </w:rPr>
        <w:t>MAY</w:t>
      </w:r>
      <w:r>
        <w:t xml:space="preserve"> support serializations other than JSON.</w:t>
      </w:r>
    </w:p>
    <w:p w14:paraId="54489FD7" w14:textId="61060EB5" w:rsidR="00773D6B" w:rsidRDefault="00773D6B" w:rsidP="00773D6B">
      <w:pPr>
        <w:pStyle w:val="Heading2"/>
        <w:pBdr>
          <w:top w:val="nil"/>
          <w:left w:val="nil"/>
          <w:bottom w:val="nil"/>
          <w:right w:val="nil"/>
          <w:between w:val="nil"/>
        </w:pBdr>
      </w:pPr>
      <w:bookmarkStart w:id="790" w:name="_Toc13663269"/>
      <w:bookmarkStart w:id="791" w:name="_Toc16070834"/>
      <w:r>
        <w:t>​STIX Object Mandatory Features</w:t>
      </w:r>
      <w:bookmarkEnd w:id="790"/>
      <w:bookmarkEnd w:id="791"/>
    </w:p>
    <w:p w14:paraId="0128EAAE" w14:textId="406F185C" w:rsidR="00773D6B" w:rsidRDefault="00773D6B" w:rsidP="00773D6B">
      <w:pPr>
        <w:pStyle w:val="Heading3"/>
        <w:pBdr>
          <w:top w:val="nil"/>
          <w:left w:val="nil"/>
          <w:bottom w:val="nil"/>
          <w:right w:val="nil"/>
          <w:between w:val="nil"/>
        </w:pBdr>
      </w:pPr>
      <w:bookmarkStart w:id="792" w:name="_Toc13663270"/>
      <w:bookmarkStart w:id="793" w:name="_Toc16070835"/>
      <w:r>
        <w:t>​Versioning</w:t>
      </w:r>
      <w:bookmarkEnd w:id="792"/>
      <w:bookmarkEnd w:id="793"/>
    </w:p>
    <w:p w14:paraId="19BFB416" w14:textId="77777777" w:rsidR="00773D6B" w:rsidRDefault="00773D6B" w:rsidP="00773D6B">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6A6C5D2C" w14:textId="01065CC3" w:rsidR="00773D6B" w:rsidRDefault="00773D6B" w:rsidP="00773D6B">
      <w:pPr>
        <w:pStyle w:val="Heading2"/>
        <w:pBdr>
          <w:top w:val="nil"/>
          <w:left w:val="nil"/>
          <w:bottom w:val="nil"/>
          <w:right w:val="nil"/>
          <w:between w:val="nil"/>
        </w:pBdr>
      </w:pPr>
      <w:bookmarkStart w:id="794" w:name="_Toc13663271"/>
      <w:bookmarkStart w:id="795" w:name="_Toc16070836"/>
      <w:r>
        <w:t>​STIX Object Optional Features</w:t>
      </w:r>
      <w:bookmarkEnd w:id="794"/>
      <w:bookmarkEnd w:id="795"/>
    </w:p>
    <w:p w14:paraId="5A3F5AA1" w14:textId="6C21686C" w:rsidR="00773D6B" w:rsidRDefault="00773D6B" w:rsidP="00773D6B">
      <w:pPr>
        <w:pStyle w:val="Heading3"/>
        <w:pBdr>
          <w:top w:val="nil"/>
          <w:left w:val="nil"/>
          <w:bottom w:val="nil"/>
          <w:right w:val="nil"/>
          <w:between w:val="nil"/>
        </w:pBdr>
      </w:pPr>
      <w:bookmarkStart w:id="796" w:name="_Toc13663272"/>
      <w:bookmarkStart w:id="797" w:name="_Toc16070837"/>
      <w:r>
        <w:t>​Object-Level Data Markings</w:t>
      </w:r>
      <w:bookmarkEnd w:id="796"/>
      <w:bookmarkEnd w:id="797"/>
    </w:p>
    <w:p w14:paraId="4B84BB63" w14:textId="77777777" w:rsidR="00773D6B" w:rsidRDefault="00773D6B" w:rsidP="00773D6B">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3E15AA32" w14:textId="58AFF14B" w:rsidR="00773D6B" w:rsidRDefault="00773D6B" w:rsidP="00773D6B">
      <w:pPr>
        <w:pStyle w:val="Heading3"/>
        <w:pBdr>
          <w:top w:val="nil"/>
          <w:left w:val="nil"/>
          <w:bottom w:val="nil"/>
          <w:right w:val="nil"/>
          <w:between w:val="nil"/>
        </w:pBdr>
      </w:pPr>
      <w:bookmarkStart w:id="798" w:name="_Toc13663273"/>
      <w:bookmarkStart w:id="799" w:name="_Toc16070838"/>
      <w:r>
        <w:t>​Granular Data Markings</w:t>
      </w:r>
      <w:bookmarkEnd w:id="798"/>
      <w:bookmarkEnd w:id="799"/>
    </w:p>
    <w:p w14:paraId="602F02D9" w14:textId="77777777" w:rsidR="00773D6B" w:rsidRDefault="00773D6B" w:rsidP="00773D6B">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068D3200" w14:textId="50382659" w:rsidR="00773D6B" w:rsidRDefault="00773D6B" w:rsidP="00773D6B">
      <w:pPr>
        <w:pStyle w:val="Heading3"/>
      </w:pPr>
      <w:bookmarkStart w:id="800" w:name="_Toc13663274"/>
      <w:bookmarkStart w:id="801" w:name="_Toc16070839"/>
      <w:r>
        <w:t>​Custom Properties</w:t>
      </w:r>
      <w:bookmarkEnd w:id="800"/>
      <w:bookmarkEnd w:id="801"/>
    </w:p>
    <w:p w14:paraId="71C3E471" w14:textId="77777777" w:rsidR="00773D6B" w:rsidRDefault="00773D6B" w:rsidP="00773D6B">
      <w:r>
        <w:t xml:space="preserve">A STIX 2.1 Producer or STIX 2.1 Consumer </w:t>
      </w:r>
      <w:r>
        <w:rPr>
          <w:b/>
        </w:rPr>
        <w:t xml:space="preserve">MAY </w:t>
      </w:r>
      <w:r>
        <w:t xml:space="preserve">support "Custom Properties". Software claiming to support "Custom Properties" </w:t>
      </w:r>
      <w:r>
        <w:rPr>
          <w:b/>
        </w:rPr>
        <w:t>MUST</w:t>
      </w:r>
      <w:r>
        <w:t xml:space="preserve"> follow the normative requirements listed in section </w:t>
      </w:r>
      <w:hyperlink w:anchor="_8072zpptza86">
        <w:r>
          <w:rPr>
            <w:color w:val="1155CC"/>
            <w:u w:val="single"/>
          </w:rPr>
          <w:t>11.1</w:t>
        </w:r>
      </w:hyperlink>
      <w:r>
        <w:t>.</w:t>
      </w:r>
    </w:p>
    <w:p w14:paraId="031FB6F8" w14:textId="1524110E" w:rsidR="00773D6B" w:rsidRDefault="00773D6B" w:rsidP="00773D6B">
      <w:pPr>
        <w:pStyle w:val="Heading3"/>
      </w:pPr>
      <w:bookmarkStart w:id="802" w:name="_Toc13663275"/>
      <w:bookmarkStart w:id="803" w:name="_Toc16070840"/>
      <w:r>
        <w:lastRenderedPageBreak/>
        <w:t>​Custom Objects and Extensions</w:t>
      </w:r>
      <w:bookmarkEnd w:id="802"/>
      <w:bookmarkEnd w:id="803"/>
    </w:p>
    <w:p w14:paraId="72BAFB91" w14:textId="77777777" w:rsidR="00773D6B" w:rsidRDefault="00773D6B" w:rsidP="00773D6B">
      <w:r>
        <w:t xml:space="preserve">A STIX 2.1 Producer or STIX Consumer </w:t>
      </w:r>
      <w:r>
        <w:rPr>
          <w:b/>
        </w:rPr>
        <w:t xml:space="preserve">MAY </w:t>
      </w:r>
      <w:r>
        <w:t xml:space="preserve">support "Custom Objects" and/or "Custom Extensions". Software claiming to support "Custom Objects" </w:t>
      </w:r>
      <w:r>
        <w:rPr>
          <w:b/>
        </w:rPr>
        <w:t>MUST</w:t>
      </w:r>
      <w:r>
        <w:t xml:space="preserve"> follow the normative requirements listed in section </w:t>
      </w:r>
      <w:hyperlink w:anchor="_7f3c4jgkyhl3">
        <w:r>
          <w:rPr>
            <w:color w:val="1155CC"/>
            <w:u w:val="single"/>
          </w:rPr>
          <w:t>11.2</w:t>
        </w:r>
      </w:hyperlink>
      <w:r>
        <w:t xml:space="preserve">. Software claiming to support "Custom Extensions" </w:t>
      </w:r>
      <w:r>
        <w:rPr>
          <w:b/>
        </w:rPr>
        <w:t>MUST</w:t>
      </w:r>
      <w:r>
        <w:t xml:space="preserve"> follow the normative requirements listed in section </w:t>
      </w:r>
      <w:hyperlink w:anchor="_ct36xlv6obo7">
        <w:r>
          <w:rPr>
            <w:color w:val="1155CC"/>
            <w:u w:val="single"/>
          </w:rPr>
          <w:t>11.3</w:t>
        </w:r>
      </w:hyperlink>
      <w:r>
        <w:t>.</w:t>
      </w:r>
    </w:p>
    <w:p w14:paraId="0A51E1B8" w14:textId="23AF0F11" w:rsidR="00773D6B" w:rsidRDefault="00773D6B" w:rsidP="00773D6B">
      <w:pPr>
        <w:pStyle w:val="Heading2"/>
      </w:pPr>
      <w:bookmarkStart w:id="804" w:name="_Toc13663276"/>
      <w:bookmarkStart w:id="805" w:name="_Toc16070841"/>
      <w:r>
        <w:t>​STIX™ Patterning Conformance</w:t>
      </w:r>
      <w:bookmarkEnd w:id="804"/>
      <w:bookmarkEnd w:id="805"/>
    </w:p>
    <w:p w14:paraId="024CF397" w14:textId="77777777" w:rsidR="00773D6B" w:rsidRDefault="00773D6B" w:rsidP="00773D6B">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5D298D9E" w14:textId="77777777" w:rsidR="00773D6B" w:rsidRDefault="00773D6B" w:rsidP="00773D6B"/>
    <w:p w14:paraId="1E2AD539" w14:textId="77777777" w:rsidR="00773D6B" w:rsidRDefault="00773D6B" w:rsidP="00773D6B">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6C42A89F" w14:textId="77777777" w:rsidR="00773D6B" w:rsidRDefault="00773D6B" w:rsidP="00773D6B"/>
    <w:p w14:paraId="544BCF73" w14:textId="77777777" w:rsidR="00773D6B" w:rsidRDefault="00773D6B" w:rsidP="00773D6B">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7B6259FF" w14:textId="0DE1D5DF" w:rsidR="00773D6B" w:rsidRDefault="00773D6B" w:rsidP="00773D6B">
      <w:pPr>
        <w:pStyle w:val="Heading2"/>
      </w:pPr>
      <w:bookmarkStart w:id="806" w:name="_Toc13663277"/>
      <w:bookmarkStart w:id="807" w:name="_Toc16070842"/>
      <w:r>
        <w:t>​STIX™ Pattern Producer</w:t>
      </w:r>
      <w:bookmarkEnd w:id="806"/>
      <w:bookmarkEnd w:id="807"/>
    </w:p>
    <w:p w14:paraId="07238912" w14:textId="77777777" w:rsidR="00773D6B" w:rsidRDefault="00773D6B" w:rsidP="00773D6B">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794E2DB6" w14:textId="2BD6858F" w:rsidR="00773D6B" w:rsidRDefault="00773D6B" w:rsidP="00773D6B">
      <w:pPr>
        <w:pStyle w:val="Heading2"/>
      </w:pPr>
      <w:bookmarkStart w:id="808" w:name="_Toc13663278"/>
      <w:bookmarkStart w:id="809" w:name="_Toc16070843"/>
      <w:r>
        <w:t>​STIX™ Pattern Consumer</w:t>
      </w:r>
      <w:bookmarkEnd w:id="808"/>
      <w:bookmarkEnd w:id="809"/>
    </w:p>
    <w:p w14:paraId="473C8578" w14:textId="77777777" w:rsidR="00773D6B" w:rsidRDefault="00773D6B" w:rsidP="00773D6B">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77D92B3A" w14:textId="5FCE859B" w:rsidR="00773D6B" w:rsidRDefault="00773D6B" w:rsidP="00773D6B">
      <w:pPr>
        <w:pStyle w:val="Heading2"/>
      </w:pPr>
      <w:bookmarkStart w:id="810" w:name="_Toc13663279"/>
      <w:bookmarkStart w:id="811" w:name="_Toc16070844"/>
      <w:r>
        <w:t>​STIX™ Patterning Conformance Levels</w:t>
      </w:r>
      <w:bookmarkEnd w:id="810"/>
      <w:bookmarkEnd w:id="811"/>
    </w:p>
    <w:p w14:paraId="615C39B8" w14:textId="10E8702A" w:rsidR="00773D6B" w:rsidRDefault="00773D6B" w:rsidP="00773D6B">
      <w:pPr>
        <w:pStyle w:val="Heading3"/>
      </w:pPr>
      <w:bookmarkStart w:id="812" w:name="_Toc13663280"/>
      <w:bookmarkStart w:id="813" w:name="_Toc16070845"/>
      <w:r>
        <w:t>​Level 1: Basic Conformance</w:t>
      </w:r>
      <w:bookmarkEnd w:id="812"/>
      <w:bookmarkEnd w:id="813"/>
    </w:p>
    <w:p w14:paraId="2A1F262E" w14:textId="77777777" w:rsidR="00773D6B" w:rsidRDefault="00773D6B" w:rsidP="00773D6B">
      <w:r>
        <w:t>Software that conforms to the minimum required aspects of the patterning specification, is known as a “Level 1 STIX Patterning Implementation”.</w:t>
      </w:r>
    </w:p>
    <w:p w14:paraId="0808807E" w14:textId="77777777" w:rsidR="00773D6B" w:rsidRDefault="00773D6B" w:rsidP="00773D6B"/>
    <w:p w14:paraId="493603B7" w14:textId="77777777" w:rsidR="00773D6B" w:rsidRDefault="00773D6B" w:rsidP="00773D6B">
      <w:r>
        <w:t xml:space="preserve">Such software </w:t>
      </w:r>
      <w:r>
        <w:rPr>
          <w:b/>
        </w:rPr>
        <w:t>MUST</w:t>
      </w:r>
      <w:r>
        <w:t xml:space="preserve"> support the following features by conforming to all normative statements and behaviors in the referenced sections:</w:t>
      </w:r>
    </w:p>
    <w:p w14:paraId="3839682F" w14:textId="77777777" w:rsidR="00773D6B" w:rsidRDefault="00773D6B" w:rsidP="00FE7446">
      <w:pPr>
        <w:numPr>
          <w:ilvl w:val="0"/>
          <w:numId w:val="23"/>
        </w:numPr>
        <w:spacing w:before="0" w:after="0" w:line="276" w:lineRule="auto"/>
      </w:pPr>
      <w:r>
        <w:lastRenderedPageBreak/>
        <w:t xml:space="preserve">Single Observation Expressions (omitting Qualifiers), as described in </w:t>
      </w:r>
      <w:r>
        <w:rPr>
          <w:highlight w:val="white"/>
        </w:rPr>
        <w:t xml:space="preserve">section section </w:t>
      </w:r>
      <w:hyperlink w:anchor="_oxfmsowx7p3y">
        <w:r>
          <w:rPr>
            <w:color w:val="1155CC"/>
            <w:highlight w:val="white"/>
            <w:u w:val="single"/>
          </w:rPr>
          <w:t>9.4</w:t>
        </w:r>
      </w:hyperlink>
    </w:p>
    <w:p w14:paraId="0D5EB1B6" w14:textId="77777777" w:rsidR="00773D6B" w:rsidRDefault="00773D6B" w:rsidP="00FE7446">
      <w:pPr>
        <w:numPr>
          <w:ilvl w:val="0"/>
          <w:numId w:val="23"/>
        </w:numPr>
        <w:spacing w:before="0" w:after="0" w:line="276" w:lineRule="auto"/>
      </w:pPr>
      <w:r>
        <w:t xml:space="preserve">All Comparison Operators, as described in </w:t>
      </w:r>
      <w:r>
        <w:rPr>
          <w:highlight w:val="white"/>
        </w:rPr>
        <w:t xml:space="preserve">section </w:t>
      </w:r>
      <w:hyperlink w:anchor="_boiciucr9smf">
        <w:r>
          <w:rPr>
            <w:color w:val="1155CC"/>
            <w:highlight w:val="white"/>
            <w:u w:val="single"/>
          </w:rPr>
          <w:t>9.6</w:t>
        </w:r>
      </w:hyperlink>
    </w:p>
    <w:p w14:paraId="04D45668" w14:textId="77777777" w:rsidR="00773D6B" w:rsidRDefault="00773D6B" w:rsidP="00773D6B"/>
    <w:p w14:paraId="61038B9A" w14:textId="77777777" w:rsidR="00773D6B" w:rsidRDefault="00773D6B" w:rsidP="00773D6B">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600F7925" w14:textId="4023C177" w:rsidR="00773D6B" w:rsidRDefault="00773D6B" w:rsidP="00773D6B">
      <w:pPr>
        <w:pStyle w:val="Heading3"/>
      </w:pPr>
      <w:bookmarkStart w:id="814" w:name="_Toc13663281"/>
      <w:bookmarkStart w:id="815" w:name="_Toc16070846"/>
      <w:r>
        <w:t>​Level 2: Basic Conformance plus Observation Operators</w:t>
      </w:r>
      <w:bookmarkEnd w:id="814"/>
      <w:bookmarkEnd w:id="815"/>
    </w:p>
    <w:p w14:paraId="4CA7775A" w14:textId="77777777" w:rsidR="00773D6B" w:rsidRDefault="00773D6B" w:rsidP="00773D6B">
      <w:r>
        <w:t>Software that supports the minimum required aspects of the patterning specification but can operate on multiple Observations, is known as a “Level 2 STIX Patterning Implementation”.</w:t>
      </w:r>
    </w:p>
    <w:p w14:paraId="4F9A9BA6" w14:textId="77777777" w:rsidR="00773D6B" w:rsidRDefault="00773D6B" w:rsidP="00773D6B"/>
    <w:p w14:paraId="795214FB" w14:textId="77777777" w:rsidR="00773D6B" w:rsidRDefault="00773D6B" w:rsidP="00773D6B">
      <w:r>
        <w:t xml:space="preserve">Such software </w:t>
      </w:r>
      <w:r>
        <w:rPr>
          <w:b/>
        </w:rPr>
        <w:t>MUST</w:t>
      </w:r>
      <w:r>
        <w:t xml:space="preserve"> support the following features by conforming to all normative statements and behaviors in the referenced sections:</w:t>
      </w:r>
    </w:p>
    <w:p w14:paraId="5CFBCDAE" w14:textId="77777777" w:rsidR="00773D6B" w:rsidRDefault="00773D6B" w:rsidP="00FE7446">
      <w:pPr>
        <w:numPr>
          <w:ilvl w:val="0"/>
          <w:numId w:val="23"/>
        </w:numPr>
        <w:spacing w:before="0" w:after="0" w:line="276" w:lineRule="auto"/>
      </w:pPr>
      <w:r>
        <w:t xml:space="preserve">Single and Compound Observation Expressions (omitting Qualifiers) as described in section </w:t>
      </w:r>
      <w:hyperlink w:anchor="_oxfmsowx7p3y">
        <w:r>
          <w:rPr>
            <w:color w:val="1155CC"/>
            <w:u w:val="single"/>
          </w:rPr>
          <w:t>9.4</w:t>
        </w:r>
      </w:hyperlink>
    </w:p>
    <w:p w14:paraId="430E66A6" w14:textId="77777777" w:rsidR="00773D6B" w:rsidRDefault="00773D6B" w:rsidP="00FE7446">
      <w:pPr>
        <w:numPr>
          <w:ilvl w:val="0"/>
          <w:numId w:val="23"/>
        </w:numPr>
        <w:spacing w:before="0" w:after="0" w:line="276" w:lineRule="auto"/>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1A84D15D" w14:textId="77777777" w:rsidR="00773D6B" w:rsidRDefault="00773D6B" w:rsidP="00FE7446">
      <w:pPr>
        <w:numPr>
          <w:ilvl w:val="0"/>
          <w:numId w:val="23"/>
        </w:numPr>
        <w:spacing w:before="0" w:after="0" w:line="276" w:lineRule="auto"/>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74609534" w14:textId="77777777" w:rsidR="00773D6B" w:rsidRDefault="00773D6B" w:rsidP="00FE7446">
      <w:pPr>
        <w:numPr>
          <w:ilvl w:val="0"/>
          <w:numId w:val="23"/>
        </w:numPr>
        <w:spacing w:before="0" w:after="0" w:line="276" w:lineRule="auto"/>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3848E37A" w14:textId="77777777" w:rsidR="00773D6B" w:rsidRDefault="00773D6B" w:rsidP="00773D6B"/>
    <w:p w14:paraId="5F4B9543" w14:textId="77777777" w:rsidR="00773D6B" w:rsidRDefault="00773D6B" w:rsidP="00773D6B">
      <w:r>
        <w:t>This level of conformance is intended primarily for software such as HIDS that can detect patterns across separate Observations but may not support temporal-based patterning.</w:t>
      </w:r>
    </w:p>
    <w:p w14:paraId="71AA124A" w14:textId="36C1D3A3" w:rsidR="00773D6B" w:rsidRDefault="00773D6B" w:rsidP="00773D6B">
      <w:pPr>
        <w:pStyle w:val="Heading3"/>
      </w:pPr>
      <w:bookmarkStart w:id="816" w:name="_Toc13663282"/>
      <w:bookmarkStart w:id="817" w:name="_Toc16070847"/>
      <w:r>
        <w:t>​Level 3: Full Conformance</w:t>
      </w:r>
      <w:bookmarkEnd w:id="816"/>
      <w:bookmarkEnd w:id="817"/>
    </w:p>
    <w:p w14:paraId="248C90C1" w14:textId="77777777" w:rsidR="00773D6B" w:rsidRDefault="00773D6B" w:rsidP="00773D6B">
      <w:r>
        <w:t xml:space="preserve">Software that is fully conformant with </w:t>
      </w:r>
      <w:r>
        <w:rPr>
          <w:b/>
        </w:rPr>
        <w:t>all</w:t>
      </w:r>
      <w:r>
        <w:t xml:space="preserve"> of the capabilities of the patterning specification is known as a "Level 3 STIX Patterning Implementation".</w:t>
      </w:r>
    </w:p>
    <w:p w14:paraId="3F99F6EF" w14:textId="77777777" w:rsidR="00773D6B" w:rsidRDefault="00773D6B" w:rsidP="00773D6B"/>
    <w:p w14:paraId="10A2F8DB" w14:textId="77777777" w:rsidR="00773D6B" w:rsidRDefault="00773D6B" w:rsidP="00773D6B">
      <w:r>
        <w:t xml:space="preserve">Such software </w:t>
      </w:r>
      <w:r>
        <w:rPr>
          <w:b/>
        </w:rPr>
        <w:t>MUST</w:t>
      </w:r>
      <w:r>
        <w:t xml:space="preserve"> support the following features by conforming to all normative statements and behaviors in the referenced sections:</w:t>
      </w:r>
    </w:p>
    <w:p w14:paraId="5731AEB7" w14:textId="77777777" w:rsidR="00773D6B" w:rsidRDefault="00773D6B" w:rsidP="00FE7446">
      <w:pPr>
        <w:numPr>
          <w:ilvl w:val="0"/>
          <w:numId w:val="25"/>
        </w:numPr>
        <w:spacing w:before="0" w:after="0" w:line="276" w:lineRule="auto"/>
      </w:pPr>
      <w:r>
        <w:t xml:space="preserve">​Section </w:t>
      </w:r>
      <w:hyperlink w:anchor="_r80k3nm8z2we">
        <w:r>
          <w:rPr>
            <w:color w:val="1155CC"/>
            <w:u w:val="single"/>
          </w:rPr>
          <w:t>9.1</w:t>
        </w:r>
      </w:hyperlink>
      <w:r>
        <w:t>.​ Definitions</w:t>
      </w:r>
    </w:p>
    <w:p w14:paraId="2808956C" w14:textId="77777777" w:rsidR="00773D6B" w:rsidRDefault="00773D6B" w:rsidP="00FE7446">
      <w:pPr>
        <w:numPr>
          <w:ilvl w:val="0"/>
          <w:numId w:val="25"/>
        </w:numPr>
        <w:spacing w:before="0" w:after="0" w:line="276" w:lineRule="auto"/>
      </w:pPr>
      <w:r>
        <w:t xml:space="preserve">​Section </w:t>
      </w:r>
      <w:hyperlink w:anchor="_me3pzm77qfnf">
        <w:r>
          <w:rPr>
            <w:color w:val="1155CC"/>
            <w:u w:val="single"/>
          </w:rPr>
          <w:t>9.3</w:t>
        </w:r>
      </w:hyperlink>
      <w:r>
        <w:t>.​ STIX Patterns</w:t>
      </w:r>
    </w:p>
    <w:p w14:paraId="6C591C22" w14:textId="77777777" w:rsidR="00773D6B" w:rsidRDefault="00773D6B" w:rsidP="00FE7446">
      <w:pPr>
        <w:numPr>
          <w:ilvl w:val="0"/>
          <w:numId w:val="25"/>
        </w:numPr>
        <w:spacing w:before="0" w:after="0" w:line="276" w:lineRule="auto"/>
        <w:rPr>
          <w:color w:val="545454"/>
          <w:highlight w:val="white"/>
        </w:rPr>
      </w:pPr>
      <w:r>
        <w:t xml:space="preserve">Section </w:t>
      </w:r>
      <w:hyperlink w:anchor="_oxfmsowx7p3y">
        <w:r>
          <w:rPr>
            <w:color w:val="1155CC"/>
            <w:u w:val="single"/>
          </w:rPr>
          <w:t>9.4</w:t>
        </w:r>
      </w:hyperlink>
      <w:r>
        <w:t>.​ Pattern Expressions</w:t>
      </w:r>
    </w:p>
    <w:p w14:paraId="319944A1" w14:textId="77777777" w:rsidR="00773D6B" w:rsidRDefault="00773D6B" w:rsidP="00FE7446">
      <w:pPr>
        <w:numPr>
          <w:ilvl w:val="0"/>
          <w:numId w:val="25"/>
        </w:numPr>
        <w:spacing w:before="0" w:after="0" w:line="276" w:lineRule="auto"/>
      </w:pPr>
      <w:r>
        <w:t xml:space="preserve">Section </w:t>
      </w:r>
      <w:hyperlink w:anchor="_x1nsjyy75wtq">
        <w:r>
          <w:rPr>
            <w:color w:val="1155CC"/>
            <w:u w:val="single"/>
          </w:rPr>
          <w:t>9.5</w:t>
        </w:r>
      </w:hyperlink>
      <w:r>
        <w:t>.​ Observation Expressions</w:t>
      </w:r>
    </w:p>
    <w:p w14:paraId="5FEAAD20" w14:textId="77777777" w:rsidR="00773D6B" w:rsidRDefault="00773D6B" w:rsidP="00FE7446">
      <w:pPr>
        <w:numPr>
          <w:ilvl w:val="0"/>
          <w:numId w:val="25"/>
        </w:numPr>
        <w:spacing w:before="0" w:after="0" w:line="276" w:lineRule="auto"/>
      </w:pPr>
      <w:r>
        <w:t xml:space="preserve">Section </w:t>
      </w:r>
      <w:hyperlink w:anchor="_boiciucr9smf">
        <w:r>
          <w:rPr>
            <w:color w:val="1155CC"/>
            <w:u w:val="single"/>
          </w:rPr>
          <w:t>9.6</w:t>
        </w:r>
      </w:hyperlink>
      <w:r>
        <w:t>.​ Comparison Expressions</w:t>
      </w:r>
    </w:p>
    <w:p w14:paraId="4900A042" w14:textId="77777777" w:rsidR="00773D6B" w:rsidRDefault="00773D6B" w:rsidP="00FE7446">
      <w:pPr>
        <w:numPr>
          <w:ilvl w:val="0"/>
          <w:numId w:val="25"/>
        </w:numPr>
        <w:spacing w:before="0" w:after="0" w:line="276" w:lineRule="auto"/>
        <w:rPr>
          <w:color w:val="545454"/>
          <w:highlight w:val="white"/>
        </w:rPr>
      </w:pPr>
      <w:r>
        <w:t xml:space="preserve">​Section </w:t>
      </w:r>
      <w:hyperlink w:anchor="_i7kzkq2evwxj">
        <w:r>
          <w:rPr>
            <w:color w:val="1155CC"/>
            <w:u w:val="single"/>
          </w:rPr>
          <w:t>9.7</w:t>
        </w:r>
      </w:hyperlink>
      <w:r>
        <w:t>.​ Object Path Syntax</w:t>
      </w:r>
    </w:p>
    <w:p w14:paraId="3810D294" w14:textId="77777777" w:rsidR="00773D6B" w:rsidRDefault="00773D6B" w:rsidP="00773D6B"/>
    <w:p w14:paraId="786B3FFE" w14:textId="77777777" w:rsidR="00773D6B" w:rsidRDefault="00773D6B" w:rsidP="00773D6B">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4582F75F" w14:textId="77777777" w:rsidR="00773D6B" w:rsidRDefault="00773D6B" w:rsidP="00773D6B"/>
    <w:p w14:paraId="4C58DA57" w14:textId="77777777" w:rsidR="00773D6B" w:rsidRDefault="00773D6B" w:rsidP="00773D6B">
      <w:r>
        <w:br w:type="page"/>
      </w:r>
    </w:p>
    <w:p w14:paraId="07BD2BDA" w14:textId="2755EC6F" w:rsidR="00773D6B" w:rsidRDefault="00773D6B" w:rsidP="001E3DE2">
      <w:pPr>
        <w:pStyle w:val="AppendixHeading1"/>
      </w:pPr>
      <w:bookmarkStart w:id="818" w:name="_Toc13663283"/>
      <w:bookmarkStart w:id="819" w:name="_Toc16070848"/>
      <w:r>
        <w:lastRenderedPageBreak/>
        <w:t>Confidence Scales</w:t>
      </w:r>
      <w:bookmarkEnd w:id="818"/>
      <w:bookmarkEnd w:id="819"/>
    </w:p>
    <w:p w14:paraId="7F48016A" w14:textId="77777777" w:rsidR="00773D6B" w:rsidRDefault="00773D6B" w:rsidP="00773D6B">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086B3AB2" w14:textId="77777777" w:rsidR="00773D6B" w:rsidRDefault="00773D6B" w:rsidP="00773D6B"/>
    <w:tbl>
      <w:tblPr>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773D6B" w14:paraId="4C2D2E90" w14:textId="77777777" w:rsidTr="0022337A">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B76375" w14:textId="77777777" w:rsidR="00773D6B" w:rsidRDefault="00773D6B" w:rsidP="0022337A">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6F3A19" w14:textId="77777777" w:rsidR="00773D6B" w:rsidRDefault="00773D6B" w:rsidP="0022337A">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7814AC91" w14:textId="77777777" w:rsidR="00773D6B" w:rsidRDefault="00773D6B" w:rsidP="0022337A">
            <w:pPr>
              <w:rPr>
                <w:b/>
                <w:color w:val="FFFFFF"/>
              </w:rPr>
            </w:pPr>
            <w:r>
              <w:rPr>
                <w:b/>
                <w:color w:val="FFFFFF"/>
              </w:rPr>
              <w:t>Range of Values</w:t>
            </w:r>
          </w:p>
        </w:tc>
      </w:tr>
      <w:tr w:rsidR="00773D6B" w14:paraId="073B012D"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015C3" w14:textId="77777777" w:rsidR="00773D6B" w:rsidRDefault="00773D6B" w:rsidP="0022337A">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D2FD6AC" w14:textId="77777777" w:rsidR="00773D6B" w:rsidRDefault="00773D6B" w:rsidP="0022337A">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F4B4FA2" w14:textId="77777777" w:rsidR="00773D6B" w:rsidRDefault="00773D6B" w:rsidP="0022337A">
            <w:pPr>
              <w:widowControl w:val="0"/>
            </w:pPr>
            <w:r>
              <w:t>N/A</w:t>
            </w:r>
          </w:p>
        </w:tc>
      </w:tr>
      <w:tr w:rsidR="00773D6B" w14:paraId="57246254" w14:textId="77777777" w:rsidTr="0022337A">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8D09E" w14:textId="77777777" w:rsidR="00773D6B" w:rsidRDefault="00773D6B" w:rsidP="0022337A">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50584338" w14:textId="77777777" w:rsidR="00773D6B" w:rsidRDefault="00773D6B" w:rsidP="0022337A">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6517A511" w14:textId="77777777" w:rsidR="00773D6B" w:rsidRDefault="00773D6B" w:rsidP="0022337A">
            <w:pPr>
              <w:rPr>
                <w:color w:val="000000"/>
              </w:rPr>
            </w:pPr>
            <w:r>
              <w:rPr>
                <w:color w:val="000000"/>
              </w:rPr>
              <w:t>0</w:t>
            </w:r>
          </w:p>
        </w:tc>
      </w:tr>
      <w:tr w:rsidR="00773D6B" w14:paraId="0F60FDAF" w14:textId="77777777" w:rsidTr="0022337A">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D1299" w14:textId="77777777" w:rsidR="00773D6B" w:rsidRDefault="00773D6B" w:rsidP="0022337A">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211F488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482D5D4C" w14:textId="77777777" w:rsidR="00773D6B" w:rsidRDefault="00773D6B" w:rsidP="0022337A">
            <w:pPr>
              <w:rPr>
                <w:color w:val="000000"/>
              </w:rPr>
            </w:pPr>
            <w:r>
              <w:rPr>
                <w:color w:val="000000"/>
              </w:rPr>
              <w:t>1-29</w:t>
            </w:r>
          </w:p>
        </w:tc>
      </w:tr>
      <w:tr w:rsidR="00773D6B" w14:paraId="0080696B" w14:textId="77777777" w:rsidTr="0022337A">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F0EA95" w14:textId="77777777" w:rsidR="00773D6B" w:rsidRDefault="00773D6B" w:rsidP="0022337A">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33641EF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23048C20" w14:textId="77777777" w:rsidR="00773D6B" w:rsidRDefault="00773D6B" w:rsidP="0022337A">
            <w:pPr>
              <w:rPr>
                <w:color w:val="000000"/>
              </w:rPr>
            </w:pPr>
            <w:r>
              <w:rPr>
                <w:color w:val="000000"/>
              </w:rPr>
              <w:t>30-69</w:t>
            </w:r>
          </w:p>
        </w:tc>
      </w:tr>
      <w:tr w:rsidR="00773D6B" w14:paraId="01BEA09F" w14:textId="77777777" w:rsidTr="0022337A">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58CD6A" w14:textId="77777777" w:rsidR="00773D6B" w:rsidRDefault="00773D6B" w:rsidP="0022337A">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3ECD476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6439354C" w14:textId="77777777" w:rsidR="00773D6B" w:rsidRDefault="00773D6B" w:rsidP="0022337A">
            <w:pPr>
              <w:rPr>
                <w:color w:val="000000"/>
              </w:rPr>
            </w:pPr>
            <w:r>
              <w:rPr>
                <w:color w:val="000000"/>
              </w:rPr>
              <w:t>70-100</w:t>
            </w:r>
          </w:p>
        </w:tc>
      </w:tr>
    </w:tbl>
    <w:p w14:paraId="0924987B" w14:textId="77777777" w:rsidR="00773D6B" w:rsidRDefault="00773D6B" w:rsidP="00773D6B"/>
    <w:p w14:paraId="5BFA5A4F" w14:textId="77777777" w:rsidR="00773D6B" w:rsidRDefault="00773D6B" w:rsidP="00773D6B"/>
    <w:tbl>
      <w:tblPr>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773D6B" w14:paraId="2BA0546D" w14:textId="77777777" w:rsidTr="0022337A">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677F4D" w14:textId="77777777" w:rsidR="00773D6B" w:rsidRDefault="00773D6B" w:rsidP="0022337A">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8B8C21" w14:textId="77777777" w:rsidR="00773D6B" w:rsidRDefault="00773D6B" w:rsidP="0022337A">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2B8BC20E" w14:textId="77777777" w:rsidR="00773D6B" w:rsidRDefault="00773D6B" w:rsidP="0022337A">
            <w:pPr>
              <w:rPr>
                <w:b/>
                <w:color w:val="FFFFFF"/>
              </w:rPr>
            </w:pPr>
            <w:r>
              <w:rPr>
                <w:b/>
                <w:color w:val="FFFFFF"/>
              </w:rPr>
              <w:t>Range of Values</w:t>
            </w:r>
          </w:p>
        </w:tc>
      </w:tr>
      <w:tr w:rsidR="00773D6B" w14:paraId="1ECD7D87"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39C0F" w14:textId="77777777" w:rsidR="00773D6B" w:rsidRDefault="00773D6B" w:rsidP="0022337A">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116C9B6" w14:textId="77777777" w:rsidR="00773D6B" w:rsidRDefault="00773D6B" w:rsidP="0022337A">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24511ED" w14:textId="77777777" w:rsidR="00773D6B" w:rsidRDefault="00773D6B" w:rsidP="0022337A">
            <w:pPr>
              <w:widowControl w:val="0"/>
            </w:pPr>
            <w:r>
              <w:t>N/A</w:t>
            </w:r>
          </w:p>
        </w:tc>
      </w:tr>
      <w:tr w:rsidR="00773D6B" w14:paraId="2C92B597"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56202" w14:textId="77777777" w:rsidR="00773D6B" w:rsidRDefault="00773D6B" w:rsidP="0022337A">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29DC8E3"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305DFD" w14:textId="77777777" w:rsidR="00773D6B" w:rsidRDefault="00773D6B" w:rsidP="0022337A">
            <w:r>
              <w:t>0-4</w:t>
            </w:r>
          </w:p>
        </w:tc>
      </w:tr>
      <w:tr w:rsidR="00773D6B" w14:paraId="06D57602"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D2405" w14:textId="77777777" w:rsidR="00773D6B" w:rsidRDefault="00773D6B" w:rsidP="0022337A">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16B9635"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76E202E" w14:textId="77777777" w:rsidR="00773D6B" w:rsidRDefault="00773D6B" w:rsidP="0022337A">
            <w:r>
              <w:t>5-14</w:t>
            </w:r>
          </w:p>
        </w:tc>
      </w:tr>
      <w:tr w:rsidR="00773D6B" w14:paraId="78588D4E"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CD06A" w14:textId="77777777" w:rsidR="00773D6B" w:rsidRDefault="00773D6B" w:rsidP="0022337A">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A745A5B"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CBB4BD2" w14:textId="77777777" w:rsidR="00773D6B" w:rsidRDefault="00773D6B" w:rsidP="0022337A">
            <w:r>
              <w:t>15-24</w:t>
            </w:r>
          </w:p>
        </w:tc>
      </w:tr>
      <w:tr w:rsidR="00773D6B" w14:paraId="6BE57394"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1D741" w14:textId="77777777" w:rsidR="00773D6B" w:rsidRDefault="00773D6B" w:rsidP="0022337A">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B1BC47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34BBED9" w14:textId="77777777" w:rsidR="00773D6B" w:rsidRDefault="00773D6B" w:rsidP="0022337A">
            <w:r>
              <w:t>25-34</w:t>
            </w:r>
          </w:p>
        </w:tc>
      </w:tr>
      <w:tr w:rsidR="00773D6B" w14:paraId="22EA8771"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FF26B" w14:textId="77777777" w:rsidR="00773D6B" w:rsidRDefault="00773D6B" w:rsidP="0022337A">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953E43E"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267CB2E" w14:textId="77777777" w:rsidR="00773D6B" w:rsidRDefault="00773D6B" w:rsidP="0022337A">
            <w:r>
              <w:t>35-44</w:t>
            </w:r>
          </w:p>
        </w:tc>
      </w:tr>
      <w:tr w:rsidR="00773D6B" w14:paraId="15579685"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ACAD3" w14:textId="77777777" w:rsidR="00773D6B" w:rsidRDefault="00773D6B" w:rsidP="0022337A">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823D32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1683220" w14:textId="77777777" w:rsidR="00773D6B" w:rsidRDefault="00773D6B" w:rsidP="0022337A">
            <w:r>
              <w:t>45-54</w:t>
            </w:r>
          </w:p>
        </w:tc>
      </w:tr>
      <w:tr w:rsidR="00773D6B" w14:paraId="25981D91"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63C31" w14:textId="77777777" w:rsidR="00773D6B" w:rsidRDefault="00773D6B" w:rsidP="0022337A">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7AFFAE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5396303" w14:textId="77777777" w:rsidR="00773D6B" w:rsidRDefault="00773D6B" w:rsidP="0022337A">
            <w:r>
              <w:t>55-64</w:t>
            </w:r>
          </w:p>
        </w:tc>
      </w:tr>
      <w:tr w:rsidR="00773D6B" w14:paraId="1809C914"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31559" w14:textId="77777777" w:rsidR="00773D6B" w:rsidRDefault="00773D6B" w:rsidP="0022337A">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C46D0BA"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3C2176F" w14:textId="77777777" w:rsidR="00773D6B" w:rsidRDefault="00773D6B" w:rsidP="0022337A">
            <w:r>
              <w:t>65-74</w:t>
            </w:r>
          </w:p>
        </w:tc>
      </w:tr>
      <w:tr w:rsidR="00773D6B" w14:paraId="4210B49E"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3D03E" w14:textId="77777777" w:rsidR="00773D6B" w:rsidRDefault="00773D6B" w:rsidP="0022337A">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808BB6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20A594C" w14:textId="77777777" w:rsidR="00773D6B" w:rsidRDefault="00773D6B" w:rsidP="0022337A">
            <w:r>
              <w:t>75-84</w:t>
            </w:r>
          </w:p>
        </w:tc>
      </w:tr>
      <w:tr w:rsidR="00773D6B" w14:paraId="5927C3D8"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DDC7B" w14:textId="77777777" w:rsidR="00773D6B" w:rsidRDefault="00773D6B" w:rsidP="0022337A">
            <w:pPr>
              <w:widowControl w:val="0"/>
            </w:pPr>
            <w:r>
              <w:lastRenderedPageBreak/>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1300E4F"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BA1CC50" w14:textId="77777777" w:rsidR="00773D6B" w:rsidRDefault="00773D6B" w:rsidP="0022337A">
            <w:r>
              <w:t>85-94</w:t>
            </w:r>
          </w:p>
        </w:tc>
      </w:tr>
      <w:tr w:rsidR="00773D6B" w14:paraId="327C3A8F" w14:textId="77777777" w:rsidTr="0022337A">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12ACE" w14:textId="77777777" w:rsidR="00773D6B" w:rsidRDefault="00773D6B" w:rsidP="0022337A">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D240BE9"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AE9B2C6" w14:textId="77777777" w:rsidR="00773D6B" w:rsidRDefault="00773D6B" w:rsidP="0022337A">
            <w:r>
              <w:t>95-100</w:t>
            </w:r>
          </w:p>
        </w:tc>
      </w:tr>
    </w:tbl>
    <w:p w14:paraId="62DF579D" w14:textId="77777777" w:rsidR="00773D6B" w:rsidRDefault="00773D6B" w:rsidP="00773D6B"/>
    <w:p w14:paraId="2D310FCE" w14:textId="77777777" w:rsidR="00773D6B" w:rsidRDefault="00773D6B" w:rsidP="00773D6B"/>
    <w:p w14:paraId="4E382FA5" w14:textId="77777777" w:rsidR="00773D6B" w:rsidRDefault="00773D6B" w:rsidP="00773D6B"/>
    <w:tbl>
      <w:tblPr>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773D6B" w14:paraId="792F287D" w14:textId="77777777" w:rsidTr="0022337A">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88B6AA" w14:textId="77777777" w:rsidR="00773D6B" w:rsidRDefault="00773D6B" w:rsidP="0022337A">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D47CEA" w14:textId="77777777" w:rsidR="00773D6B" w:rsidRDefault="00773D6B" w:rsidP="0022337A">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09C8D8BB" w14:textId="77777777" w:rsidR="00773D6B" w:rsidRDefault="00773D6B" w:rsidP="0022337A">
            <w:pPr>
              <w:rPr>
                <w:b/>
                <w:color w:val="FFFFFF"/>
              </w:rPr>
            </w:pPr>
            <w:r>
              <w:rPr>
                <w:b/>
                <w:color w:val="FFFFFF"/>
              </w:rPr>
              <w:t>Range of Values</w:t>
            </w:r>
          </w:p>
        </w:tc>
      </w:tr>
      <w:tr w:rsidR="00773D6B" w14:paraId="1FDF318E" w14:textId="77777777" w:rsidTr="0022337A">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14A35" w14:textId="77777777" w:rsidR="00773D6B" w:rsidRDefault="00773D6B" w:rsidP="0022337A">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AF8A466" w14:textId="77777777" w:rsidR="00773D6B" w:rsidRDefault="00773D6B" w:rsidP="0022337A">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2FC7D265" w14:textId="77777777" w:rsidR="00773D6B" w:rsidRDefault="00773D6B" w:rsidP="0022337A">
            <w:pPr>
              <w:widowControl w:val="0"/>
            </w:pPr>
            <w:r>
              <w:t>N/A</w:t>
            </w:r>
          </w:p>
        </w:tc>
      </w:tr>
      <w:tr w:rsidR="00773D6B" w14:paraId="10120C6A" w14:textId="77777777" w:rsidTr="0022337A">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CC54A" w14:textId="77777777" w:rsidR="00773D6B" w:rsidRDefault="00773D6B" w:rsidP="0022337A">
            <w:pPr>
              <w:widowControl w:val="0"/>
            </w:pPr>
            <w:r>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DA98445"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B44237B" w14:textId="77777777" w:rsidR="00773D6B" w:rsidRDefault="00773D6B" w:rsidP="0022337A">
            <w:r>
              <w:t>0-19</w:t>
            </w:r>
          </w:p>
        </w:tc>
      </w:tr>
      <w:tr w:rsidR="00773D6B" w14:paraId="34A58891" w14:textId="77777777" w:rsidTr="0022337A">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2F31C" w14:textId="77777777" w:rsidR="00773D6B" w:rsidRDefault="00773D6B" w:rsidP="0022337A">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7E5404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50DFCC18" w14:textId="77777777" w:rsidR="00773D6B" w:rsidRDefault="00773D6B" w:rsidP="0022337A">
            <w:r>
              <w:t>20-39</w:t>
            </w:r>
          </w:p>
        </w:tc>
      </w:tr>
      <w:tr w:rsidR="00773D6B" w14:paraId="26F5ECED" w14:textId="77777777" w:rsidTr="0022337A">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4DFF7" w14:textId="77777777" w:rsidR="00773D6B" w:rsidRDefault="00773D6B" w:rsidP="0022337A">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7C0F6E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0CCAC2C" w14:textId="77777777" w:rsidR="00773D6B" w:rsidRDefault="00773D6B" w:rsidP="0022337A">
            <w:r>
              <w:t>40-59</w:t>
            </w:r>
          </w:p>
        </w:tc>
      </w:tr>
      <w:tr w:rsidR="00773D6B" w14:paraId="7E214487" w14:textId="77777777" w:rsidTr="0022337A">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F0AE0" w14:textId="77777777" w:rsidR="00773D6B" w:rsidRDefault="00773D6B" w:rsidP="0022337A">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1A117DA"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7C1CF649" w14:textId="77777777" w:rsidR="00773D6B" w:rsidRDefault="00773D6B" w:rsidP="0022337A">
            <w:r>
              <w:t>60-79</w:t>
            </w:r>
          </w:p>
        </w:tc>
      </w:tr>
      <w:tr w:rsidR="00773D6B" w14:paraId="77F252A4" w14:textId="77777777" w:rsidTr="0022337A">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EF28A" w14:textId="77777777" w:rsidR="00773D6B" w:rsidRDefault="00773D6B" w:rsidP="0022337A">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8BB8FF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0E8DFB67" w14:textId="77777777" w:rsidR="00773D6B" w:rsidRDefault="00773D6B" w:rsidP="0022337A">
            <w:r>
              <w:t>80-100</w:t>
            </w:r>
          </w:p>
        </w:tc>
      </w:tr>
    </w:tbl>
    <w:p w14:paraId="26594E92" w14:textId="77777777" w:rsidR="00773D6B" w:rsidRDefault="00773D6B" w:rsidP="00773D6B">
      <w:r>
        <w:t>*Admiralty Credibility [</w:t>
      </w:r>
      <w:hyperlink w:anchor="kix.xwhp94i5g2a3">
        <w:r>
          <w:rPr>
            <w:color w:val="1155CC"/>
            <w:u w:val="single"/>
          </w:rPr>
          <w:t>FM 2-22.3</w:t>
        </w:r>
      </w:hyperlink>
      <w:r>
        <w:t>]</w:t>
      </w:r>
    </w:p>
    <w:p w14:paraId="4B280D95" w14:textId="77777777" w:rsidR="00773D6B" w:rsidRDefault="00773D6B" w:rsidP="00773D6B"/>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773D6B" w14:paraId="1BCF9928" w14:textId="77777777" w:rsidTr="0022337A">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9DDF19" w14:textId="77777777" w:rsidR="00773D6B" w:rsidRDefault="00773D6B" w:rsidP="0022337A">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84B758" w14:textId="77777777" w:rsidR="00773D6B" w:rsidRDefault="00773D6B" w:rsidP="0022337A">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7F7A8F12" w14:textId="77777777" w:rsidR="00773D6B" w:rsidRDefault="00773D6B" w:rsidP="0022337A">
            <w:pPr>
              <w:rPr>
                <w:b/>
                <w:color w:val="FFFFFF"/>
              </w:rPr>
            </w:pPr>
            <w:r>
              <w:rPr>
                <w:b/>
                <w:color w:val="FFFFFF"/>
              </w:rPr>
              <w:t>Range of Values</w:t>
            </w:r>
          </w:p>
        </w:tc>
      </w:tr>
      <w:tr w:rsidR="00773D6B" w14:paraId="71090B19"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35180" w14:textId="77777777" w:rsidR="00773D6B" w:rsidRDefault="00773D6B" w:rsidP="0022337A">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9CA574A" w14:textId="77777777" w:rsidR="00773D6B" w:rsidRDefault="00773D6B" w:rsidP="0022337A">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283B023" w14:textId="77777777" w:rsidR="00773D6B" w:rsidRDefault="00773D6B" w:rsidP="0022337A">
            <w:pPr>
              <w:widowControl w:val="0"/>
            </w:pPr>
            <w:r>
              <w:t>N/A</w:t>
            </w:r>
          </w:p>
        </w:tc>
      </w:tr>
      <w:tr w:rsidR="00773D6B" w14:paraId="15421E2E"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BBCDD" w14:textId="77777777" w:rsidR="00773D6B" w:rsidRDefault="00773D6B" w:rsidP="0022337A">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E892AA7" w14:textId="77777777" w:rsidR="00773D6B" w:rsidRDefault="00773D6B" w:rsidP="0022337A">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F35FD45" w14:textId="77777777" w:rsidR="00773D6B" w:rsidRDefault="00773D6B" w:rsidP="0022337A">
            <w:pPr>
              <w:widowControl w:val="0"/>
            </w:pPr>
            <w:r>
              <w:t>0</w:t>
            </w:r>
          </w:p>
        </w:tc>
      </w:tr>
      <w:tr w:rsidR="00773D6B" w14:paraId="7E87C122"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C8395" w14:textId="77777777" w:rsidR="00773D6B" w:rsidRDefault="00773D6B" w:rsidP="0022337A">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DA0BFCC"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AEAD8B0" w14:textId="77777777" w:rsidR="00773D6B" w:rsidRDefault="00773D6B" w:rsidP="0022337A">
            <w:pPr>
              <w:widowControl w:val="0"/>
            </w:pPr>
            <w:r>
              <w:t>1-19</w:t>
            </w:r>
          </w:p>
        </w:tc>
      </w:tr>
      <w:tr w:rsidR="00773D6B" w14:paraId="071663B4"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93674" w14:textId="77777777" w:rsidR="00773D6B" w:rsidRDefault="00773D6B" w:rsidP="0022337A">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17AD8C8"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0DB45ED" w14:textId="77777777" w:rsidR="00773D6B" w:rsidRDefault="00773D6B" w:rsidP="0022337A">
            <w:r>
              <w:t>20-39</w:t>
            </w:r>
          </w:p>
        </w:tc>
      </w:tr>
      <w:tr w:rsidR="00773D6B" w14:paraId="64094AC0"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B9243" w14:textId="77777777" w:rsidR="00773D6B" w:rsidRDefault="00773D6B" w:rsidP="0022337A">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E26CBB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161E7E0" w14:textId="77777777" w:rsidR="00773D6B" w:rsidRDefault="00773D6B" w:rsidP="0022337A">
            <w:r>
              <w:t>40-59</w:t>
            </w:r>
          </w:p>
        </w:tc>
      </w:tr>
      <w:tr w:rsidR="00773D6B" w14:paraId="21E31B25"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58170" w14:textId="77777777" w:rsidR="00773D6B" w:rsidRDefault="00773D6B" w:rsidP="0022337A">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3C38FC9"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06FF3A7" w14:textId="77777777" w:rsidR="00773D6B" w:rsidRDefault="00773D6B" w:rsidP="0022337A">
            <w:r>
              <w:t>60-79</w:t>
            </w:r>
          </w:p>
        </w:tc>
      </w:tr>
      <w:tr w:rsidR="00773D6B" w14:paraId="4B420DF2"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52D3D" w14:textId="77777777" w:rsidR="00773D6B" w:rsidRDefault="00773D6B" w:rsidP="0022337A">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5F54BFD"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E70DFAE" w14:textId="77777777" w:rsidR="00773D6B" w:rsidRDefault="00773D6B" w:rsidP="0022337A">
            <w:r>
              <w:t>80-99</w:t>
            </w:r>
          </w:p>
        </w:tc>
      </w:tr>
      <w:tr w:rsidR="00773D6B" w14:paraId="3426D0F2"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DE0F2" w14:textId="77777777" w:rsidR="00773D6B" w:rsidRDefault="00773D6B" w:rsidP="0022337A">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54B6A3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935E88A" w14:textId="77777777" w:rsidR="00773D6B" w:rsidRDefault="00773D6B" w:rsidP="0022337A">
            <w:r>
              <w:t>100</w:t>
            </w:r>
          </w:p>
        </w:tc>
      </w:tr>
    </w:tbl>
    <w:p w14:paraId="502AB372" w14:textId="77777777" w:rsidR="00773D6B" w:rsidRDefault="00773D6B" w:rsidP="00773D6B">
      <w:r>
        <w:t>* Words of Estimative Probability (WEP) [</w:t>
      </w:r>
      <w:hyperlink w:anchor="kix.u4y4g18u7bxp">
        <w:r>
          <w:rPr>
            <w:color w:val="1155CC"/>
            <w:u w:val="single"/>
          </w:rPr>
          <w:t>WEP</w:t>
        </w:r>
      </w:hyperlink>
      <w:r>
        <w:t>]</w:t>
      </w:r>
    </w:p>
    <w:p w14:paraId="11330CF6" w14:textId="77777777" w:rsidR="00773D6B" w:rsidRDefault="00773D6B" w:rsidP="00773D6B"/>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773D6B" w14:paraId="050269A6" w14:textId="77777777" w:rsidTr="0022337A">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84E619" w14:textId="77777777" w:rsidR="00773D6B" w:rsidRDefault="00773D6B" w:rsidP="0022337A">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7C37C7" w14:textId="77777777" w:rsidR="00773D6B" w:rsidRDefault="00773D6B" w:rsidP="0022337A">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6774C04E" w14:textId="77777777" w:rsidR="00773D6B" w:rsidRDefault="00773D6B" w:rsidP="0022337A">
            <w:pPr>
              <w:rPr>
                <w:b/>
                <w:color w:val="FFFFFF"/>
              </w:rPr>
            </w:pPr>
            <w:r>
              <w:rPr>
                <w:b/>
                <w:color w:val="FFFFFF"/>
              </w:rPr>
              <w:t>Range of Values</w:t>
            </w:r>
          </w:p>
        </w:tc>
      </w:tr>
      <w:tr w:rsidR="00773D6B" w14:paraId="170C4F6B"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BBBB4" w14:textId="77777777" w:rsidR="00773D6B" w:rsidRDefault="00773D6B" w:rsidP="0022337A">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97CBD49" w14:textId="77777777" w:rsidR="00773D6B" w:rsidRDefault="00773D6B" w:rsidP="0022337A">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1766BA4" w14:textId="77777777" w:rsidR="00773D6B" w:rsidRDefault="00773D6B" w:rsidP="0022337A">
            <w:pPr>
              <w:widowControl w:val="0"/>
            </w:pPr>
            <w:r>
              <w:t>N/A</w:t>
            </w:r>
          </w:p>
        </w:tc>
      </w:tr>
      <w:tr w:rsidR="00773D6B" w14:paraId="381F65D0"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F715F" w14:textId="77777777" w:rsidR="00773D6B" w:rsidRDefault="00773D6B" w:rsidP="0022337A">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8BD1783" w14:textId="77777777" w:rsidR="00773D6B" w:rsidRDefault="00773D6B" w:rsidP="0022337A">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93BD9CC" w14:textId="77777777" w:rsidR="00773D6B" w:rsidRDefault="00773D6B" w:rsidP="0022337A">
            <w:pPr>
              <w:widowControl w:val="0"/>
            </w:pPr>
            <w:r>
              <w:t>0-9</w:t>
            </w:r>
          </w:p>
        </w:tc>
      </w:tr>
      <w:tr w:rsidR="00773D6B" w14:paraId="21F803A2"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1BC53" w14:textId="77777777" w:rsidR="00773D6B" w:rsidRDefault="00773D6B" w:rsidP="0022337A">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CF274E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C7A7C1C" w14:textId="77777777" w:rsidR="00773D6B" w:rsidRDefault="00773D6B" w:rsidP="0022337A">
            <w:pPr>
              <w:widowControl w:val="0"/>
            </w:pPr>
            <w:r>
              <w:t>10-19</w:t>
            </w:r>
          </w:p>
        </w:tc>
      </w:tr>
      <w:tr w:rsidR="00773D6B" w14:paraId="6C8449C7"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01FF0" w14:textId="77777777" w:rsidR="00773D6B" w:rsidRDefault="00773D6B" w:rsidP="0022337A">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9C61BF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02BD482" w14:textId="77777777" w:rsidR="00773D6B" w:rsidRDefault="00773D6B" w:rsidP="0022337A">
            <w:r>
              <w:t>20-39</w:t>
            </w:r>
          </w:p>
        </w:tc>
      </w:tr>
      <w:tr w:rsidR="00773D6B" w14:paraId="4F381115"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F4D3B" w14:textId="77777777" w:rsidR="00773D6B" w:rsidRDefault="00773D6B" w:rsidP="0022337A">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812A6AE"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E91174F" w14:textId="77777777" w:rsidR="00773D6B" w:rsidRDefault="00773D6B" w:rsidP="0022337A">
            <w:r>
              <w:t>40-59</w:t>
            </w:r>
          </w:p>
        </w:tc>
      </w:tr>
      <w:tr w:rsidR="00773D6B" w14:paraId="6DC4D1DE"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4354F" w14:textId="77777777" w:rsidR="00773D6B" w:rsidRDefault="00773D6B" w:rsidP="0022337A">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7ADFA0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85CDE32" w14:textId="77777777" w:rsidR="00773D6B" w:rsidRDefault="00773D6B" w:rsidP="0022337A">
            <w:r>
              <w:t>60-79</w:t>
            </w:r>
          </w:p>
        </w:tc>
      </w:tr>
      <w:tr w:rsidR="00773D6B" w14:paraId="0730FA12"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42A36" w14:textId="77777777" w:rsidR="00773D6B" w:rsidRDefault="00773D6B" w:rsidP="0022337A">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4C41722"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1B85210" w14:textId="77777777" w:rsidR="00773D6B" w:rsidRDefault="00773D6B" w:rsidP="0022337A">
            <w:r>
              <w:t>80-89</w:t>
            </w:r>
          </w:p>
        </w:tc>
      </w:tr>
      <w:tr w:rsidR="00773D6B" w14:paraId="07F34429" w14:textId="77777777" w:rsidTr="0022337A">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6383C" w14:textId="77777777" w:rsidR="00773D6B" w:rsidRDefault="00773D6B" w:rsidP="0022337A">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CD862BE"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50B9C2" w14:textId="77777777" w:rsidR="00773D6B" w:rsidRDefault="00773D6B" w:rsidP="0022337A">
            <w:pPr>
              <w:rPr>
                <w:rFonts w:ascii="Consolas" w:eastAsia="Consolas" w:hAnsi="Consolas" w:cs="Consolas"/>
              </w:rPr>
            </w:pPr>
            <w:r>
              <w:rPr>
                <w:rFonts w:ascii="Consolas" w:eastAsia="Consolas" w:hAnsi="Consolas" w:cs="Consolas"/>
              </w:rPr>
              <w:t>90-100</w:t>
            </w:r>
          </w:p>
        </w:tc>
      </w:tr>
    </w:tbl>
    <w:p w14:paraId="1A8A95F7" w14:textId="77777777" w:rsidR="00773D6B" w:rsidRDefault="00773D6B" w:rsidP="00773D6B">
      <w:r>
        <w:t>* DNI Scale [</w:t>
      </w:r>
      <w:hyperlink w:anchor="kix.xqtm8icdp5i">
        <w:r>
          <w:rPr>
            <w:color w:val="1155CC"/>
            <w:u w:val="single"/>
          </w:rPr>
          <w:t>ICD 203</w:t>
        </w:r>
      </w:hyperlink>
      <w:r>
        <w:t>]</w:t>
      </w:r>
    </w:p>
    <w:p w14:paraId="51A7D9A1" w14:textId="77777777" w:rsidR="00773D6B" w:rsidRDefault="00773D6B" w:rsidP="00773D6B"/>
    <w:p w14:paraId="2F54D878" w14:textId="77777777" w:rsidR="00773D6B" w:rsidRDefault="00773D6B" w:rsidP="00773D6B">
      <w:r>
        <w:br w:type="page"/>
      </w:r>
    </w:p>
    <w:p w14:paraId="65014B68" w14:textId="22CD4D2D" w:rsidR="00773D6B" w:rsidRDefault="00773D6B" w:rsidP="00486099">
      <w:pPr>
        <w:pStyle w:val="AppendixHeading1"/>
      </w:pPr>
      <w:bookmarkStart w:id="820" w:name="_Toc13663284"/>
      <w:bookmarkStart w:id="821" w:name="_Toc16070849"/>
      <w:r>
        <w:lastRenderedPageBreak/>
        <w:t>Relationship Summary Table</w:t>
      </w:r>
      <w:bookmarkEnd w:id="820"/>
      <w:bookmarkEnd w:id="821"/>
    </w:p>
    <w:p w14:paraId="7DB6D07C" w14:textId="77777777" w:rsidR="00773D6B" w:rsidRDefault="00773D6B" w:rsidP="00773D6B"/>
    <w:p w14:paraId="696920FA" w14:textId="77777777" w:rsidR="00773D6B" w:rsidRDefault="00773D6B" w:rsidP="00773D6B">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01230173" w14:textId="77777777" w:rsidR="00773D6B" w:rsidRDefault="00773D6B" w:rsidP="00773D6B"/>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773D6B" w14:paraId="2CC3068A" w14:textId="77777777" w:rsidTr="0022337A">
        <w:tc>
          <w:tcPr>
            <w:tcW w:w="2055" w:type="dxa"/>
            <w:shd w:val="clear" w:color="auto" w:fill="073763"/>
            <w:tcMar>
              <w:top w:w="100" w:type="dxa"/>
              <w:left w:w="100" w:type="dxa"/>
              <w:bottom w:w="100" w:type="dxa"/>
              <w:right w:w="100" w:type="dxa"/>
            </w:tcMar>
          </w:tcPr>
          <w:p w14:paraId="36FB3819" w14:textId="77777777" w:rsidR="00773D6B" w:rsidRDefault="00773D6B" w:rsidP="0022337A">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5EA3EE13" w14:textId="77777777" w:rsidR="00773D6B" w:rsidRDefault="00773D6B" w:rsidP="0022337A">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51F12FC9" w14:textId="77777777" w:rsidR="00773D6B" w:rsidRDefault="00773D6B" w:rsidP="0022337A">
            <w:pPr>
              <w:widowControl w:val="0"/>
              <w:rPr>
                <w:b/>
                <w:color w:val="FFFFFF"/>
                <w:sz w:val="16"/>
                <w:szCs w:val="16"/>
              </w:rPr>
            </w:pPr>
            <w:r>
              <w:rPr>
                <w:b/>
                <w:color w:val="FFFFFF"/>
                <w:sz w:val="16"/>
                <w:szCs w:val="16"/>
              </w:rPr>
              <w:t>Target</w:t>
            </w:r>
          </w:p>
        </w:tc>
      </w:tr>
      <w:tr w:rsidR="00773D6B" w14:paraId="583AC61B" w14:textId="77777777" w:rsidTr="0022337A">
        <w:tc>
          <w:tcPr>
            <w:tcW w:w="2055" w:type="dxa"/>
            <w:shd w:val="clear" w:color="auto" w:fill="auto"/>
            <w:tcMar>
              <w:top w:w="100" w:type="dxa"/>
              <w:left w:w="100" w:type="dxa"/>
              <w:bottom w:w="100" w:type="dxa"/>
              <w:right w:w="100" w:type="dxa"/>
            </w:tcMar>
          </w:tcPr>
          <w:p w14:paraId="50DEB1C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0A56EA6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436A1880"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286F1E24" w14:textId="77777777" w:rsidTr="0022337A">
        <w:tc>
          <w:tcPr>
            <w:tcW w:w="2055" w:type="dxa"/>
            <w:shd w:val="clear" w:color="auto" w:fill="auto"/>
            <w:tcMar>
              <w:top w:w="100" w:type="dxa"/>
              <w:left w:w="100" w:type="dxa"/>
              <w:bottom w:w="100" w:type="dxa"/>
              <w:right w:w="100" w:type="dxa"/>
            </w:tcMar>
          </w:tcPr>
          <w:p w14:paraId="61CEF15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5B0CA5C3"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0F4014E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773D6B" w14:paraId="38774193" w14:textId="77777777" w:rsidTr="0022337A">
        <w:tc>
          <w:tcPr>
            <w:tcW w:w="2055" w:type="dxa"/>
            <w:shd w:val="clear" w:color="auto" w:fill="auto"/>
            <w:tcMar>
              <w:top w:w="100" w:type="dxa"/>
              <w:left w:w="100" w:type="dxa"/>
              <w:bottom w:w="100" w:type="dxa"/>
              <w:right w:w="100" w:type="dxa"/>
            </w:tcMar>
          </w:tcPr>
          <w:p w14:paraId="49E40958"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4C474CA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6653D09F"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773D6B" w14:paraId="030325FD" w14:textId="77777777" w:rsidTr="0022337A">
        <w:tc>
          <w:tcPr>
            <w:tcW w:w="2055" w:type="dxa"/>
            <w:shd w:val="clear" w:color="auto" w:fill="auto"/>
            <w:tcMar>
              <w:top w:w="100" w:type="dxa"/>
              <w:left w:w="100" w:type="dxa"/>
              <w:bottom w:w="100" w:type="dxa"/>
              <w:right w:w="100" w:type="dxa"/>
            </w:tcMar>
          </w:tcPr>
          <w:p w14:paraId="521B67C3"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006888FF"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455C5A5B"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773D6B" w14:paraId="2576A4CA" w14:textId="77777777" w:rsidTr="0022337A">
        <w:tc>
          <w:tcPr>
            <w:tcW w:w="2055" w:type="dxa"/>
            <w:shd w:val="clear" w:color="auto" w:fill="auto"/>
            <w:tcMar>
              <w:top w:w="100" w:type="dxa"/>
              <w:left w:w="100" w:type="dxa"/>
              <w:bottom w:w="100" w:type="dxa"/>
              <w:right w:w="100" w:type="dxa"/>
            </w:tcMar>
          </w:tcPr>
          <w:p w14:paraId="2AD4FD0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7FADBA4"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7DC90FF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7914BED8" w14:textId="77777777" w:rsidTr="0022337A">
        <w:tc>
          <w:tcPr>
            <w:tcW w:w="2055" w:type="dxa"/>
            <w:shd w:val="clear" w:color="auto" w:fill="auto"/>
            <w:tcMar>
              <w:top w:w="100" w:type="dxa"/>
              <w:left w:w="100" w:type="dxa"/>
              <w:bottom w:w="100" w:type="dxa"/>
              <w:right w:w="100" w:type="dxa"/>
            </w:tcMar>
          </w:tcPr>
          <w:p w14:paraId="539CB16C"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3D4F667C"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2A1B6C4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773D6B" w14:paraId="3367ABD2" w14:textId="77777777" w:rsidTr="0022337A">
        <w:tc>
          <w:tcPr>
            <w:tcW w:w="2055" w:type="dxa"/>
            <w:shd w:val="clear" w:color="auto" w:fill="auto"/>
            <w:tcMar>
              <w:top w:w="100" w:type="dxa"/>
              <w:left w:w="100" w:type="dxa"/>
              <w:bottom w:w="100" w:type="dxa"/>
              <w:right w:w="100" w:type="dxa"/>
            </w:tcMar>
          </w:tcPr>
          <w:p w14:paraId="2BEA5E6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933771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266CB4F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773D6B" w14:paraId="052B8622" w14:textId="77777777" w:rsidTr="0022337A">
        <w:tc>
          <w:tcPr>
            <w:tcW w:w="2055" w:type="dxa"/>
            <w:shd w:val="clear" w:color="auto" w:fill="auto"/>
            <w:tcMar>
              <w:top w:w="100" w:type="dxa"/>
              <w:left w:w="100" w:type="dxa"/>
              <w:bottom w:w="100" w:type="dxa"/>
              <w:right w:w="100" w:type="dxa"/>
            </w:tcMar>
          </w:tcPr>
          <w:p w14:paraId="2B375854"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05445B7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2A75D2F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773D6B" w14:paraId="4DA3EE70" w14:textId="77777777" w:rsidTr="0022337A">
        <w:tc>
          <w:tcPr>
            <w:tcW w:w="2055" w:type="dxa"/>
            <w:shd w:val="clear" w:color="auto" w:fill="auto"/>
            <w:tcMar>
              <w:top w:w="100" w:type="dxa"/>
              <w:left w:w="100" w:type="dxa"/>
              <w:bottom w:w="100" w:type="dxa"/>
              <w:right w:w="100" w:type="dxa"/>
            </w:tcMar>
          </w:tcPr>
          <w:p w14:paraId="71C57A80"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3FF96A86"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5E78716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773D6B" w14:paraId="69AEEF02" w14:textId="77777777" w:rsidTr="0022337A">
        <w:tc>
          <w:tcPr>
            <w:tcW w:w="2055" w:type="dxa"/>
            <w:shd w:val="clear" w:color="auto" w:fill="auto"/>
            <w:tcMar>
              <w:top w:w="100" w:type="dxa"/>
              <w:left w:w="100" w:type="dxa"/>
              <w:bottom w:w="100" w:type="dxa"/>
              <w:right w:w="100" w:type="dxa"/>
            </w:tcMar>
          </w:tcPr>
          <w:p w14:paraId="24FF0CFD"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67A218A1"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5097C6B5"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773D6B" w14:paraId="5680D352" w14:textId="77777777" w:rsidTr="0022337A">
        <w:tc>
          <w:tcPr>
            <w:tcW w:w="2055" w:type="dxa"/>
            <w:shd w:val="clear" w:color="auto" w:fill="auto"/>
            <w:tcMar>
              <w:top w:w="100" w:type="dxa"/>
              <w:left w:w="100" w:type="dxa"/>
              <w:bottom w:w="100" w:type="dxa"/>
              <w:right w:w="100" w:type="dxa"/>
            </w:tcMar>
          </w:tcPr>
          <w:p w14:paraId="7714171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58C68E6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545185A4"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773D6B" w14:paraId="50378901" w14:textId="77777777" w:rsidTr="0022337A">
        <w:tc>
          <w:tcPr>
            <w:tcW w:w="2055" w:type="dxa"/>
            <w:shd w:val="clear" w:color="auto" w:fill="auto"/>
            <w:tcMar>
              <w:top w:w="100" w:type="dxa"/>
              <w:left w:w="100" w:type="dxa"/>
              <w:bottom w:w="100" w:type="dxa"/>
              <w:right w:w="100" w:type="dxa"/>
            </w:tcMar>
          </w:tcPr>
          <w:p w14:paraId="2737DC7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25117562"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29D0F443"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773D6B" w14:paraId="2B1E3F50" w14:textId="77777777" w:rsidTr="0022337A">
        <w:tc>
          <w:tcPr>
            <w:tcW w:w="2055" w:type="dxa"/>
            <w:shd w:val="clear" w:color="auto" w:fill="auto"/>
            <w:tcMar>
              <w:top w:w="100" w:type="dxa"/>
              <w:left w:w="100" w:type="dxa"/>
              <w:bottom w:w="100" w:type="dxa"/>
              <w:right w:w="100" w:type="dxa"/>
            </w:tcMar>
          </w:tcPr>
          <w:p w14:paraId="7D8FBCF5"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0E50FBCB"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53D846B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773D6B" w14:paraId="31DA1922"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426FAF9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51AEF67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4030F95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773D6B" w14:paraId="43857EF8"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02EC5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32A2C5"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9B4A7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773D6B" w14:paraId="25FC1108"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64B69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BE08DC"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66D4B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773D6B" w14:paraId="0ADA1039"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26267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9F674C"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4A98F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7EA841D5"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AD16CC"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5083E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DFF43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773D6B" w14:paraId="349A5A33"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28B8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DEA8E8"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02AC5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773D6B" w14:paraId="360834F0" w14:textId="77777777" w:rsidTr="0022337A">
        <w:tc>
          <w:tcPr>
            <w:tcW w:w="2055" w:type="dxa"/>
            <w:tcBorders>
              <w:top w:val="single" w:sz="6" w:space="0" w:color="000000"/>
              <w:left w:val="single" w:sz="6" w:space="0" w:color="000000"/>
              <w:bottom w:val="single" w:sz="6" w:space="0" w:color="000000"/>
              <w:right w:val="single" w:sz="6" w:space="0" w:color="000000"/>
            </w:tcBorders>
          </w:tcPr>
          <w:p w14:paraId="2083332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644DB309"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13DA3AA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773D6B" w14:paraId="16E70526"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E3BE1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006F92"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C4E73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7A4E5CFA"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37BD36F5"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0F218A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12A90C6D"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773D6B" w14:paraId="09917025" w14:textId="77777777" w:rsidTr="0022337A">
        <w:tc>
          <w:tcPr>
            <w:tcW w:w="2055" w:type="dxa"/>
            <w:tcBorders>
              <w:top w:val="single" w:sz="6" w:space="0" w:color="000000"/>
              <w:left w:val="single" w:sz="6" w:space="0" w:color="000000"/>
              <w:bottom w:val="single" w:sz="6" w:space="0" w:color="000000"/>
              <w:right w:val="single" w:sz="6" w:space="0" w:color="000000"/>
            </w:tcBorders>
          </w:tcPr>
          <w:p w14:paraId="2B51E98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007943C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4728F6D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16CFDA8B" w14:textId="77777777" w:rsidTr="0022337A">
        <w:tc>
          <w:tcPr>
            <w:tcW w:w="2055" w:type="dxa"/>
            <w:tcBorders>
              <w:top w:val="single" w:sz="6" w:space="0" w:color="000000"/>
              <w:left w:val="single" w:sz="6" w:space="0" w:color="000000"/>
              <w:bottom w:val="single" w:sz="6" w:space="0" w:color="000000"/>
              <w:right w:val="single" w:sz="6" w:space="0" w:color="000000"/>
            </w:tcBorders>
          </w:tcPr>
          <w:p w14:paraId="2B87ED9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18B1C16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7654305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36CFC38C"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3EFFC510"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537C3FC"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77669E3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773D6B" w14:paraId="3BCB6606"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5B8DB48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6653F470"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3DD55284" w14:textId="77777777" w:rsidR="00773D6B" w:rsidRDefault="00773D6B" w:rsidP="0022337A">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773D6B" w14:paraId="32453504"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0515C66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F6834AE"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4BB9CEF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773D6B" w14:paraId="668EB8A8"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0FB425"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7EB32E"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ACA6F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773D6B" w14:paraId="3A3DC2B6" w14:textId="77777777" w:rsidTr="0022337A">
        <w:tc>
          <w:tcPr>
            <w:tcW w:w="2055" w:type="dxa"/>
            <w:tcBorders>
              <w:top w:val="single" w:sz="6" w:space="0" w:color="000000"/>
              <w:left w:val="single" w:sz="6" w:space="0" w:color="000000"/>
              <w:bottom w:val="single" w:sz="6" w:space="0" w:color="000000"/>
              <w:right w:val="single" w:sz="6" w:space="0" w:color="000000"/>
            </w:tcBorders>
          </w:tcPr>
          <w:p w14:paraId="0C4EFE3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4D7A6CA0"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6CA6134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6FE600C6"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63A425" w14:textId="77777777" w:rsidR="00773D6B" w:rsidRDefault="00773D6B" w:rsidP="0022337A">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9D0C15" w14:textId="77777777" w:rsidR="00773D6B" w:rsidRDefault="00773D6B" w:rsidP="0022337A">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E59084" w14:textId="77777777" w:rsidR="00773D6B" w:rsidRDefault="00773D6B" w:rsidP="0022337A">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773D6B" w14:paraId="306C7829"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B8B08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59FE8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86F4DD"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023CD3B6"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4A875F" w14:textId="77777777" w:rsidR="00773D6B" w:rsidRDefault="00773D6B" w:rsidP="0022337A">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38367B" w14:textId="77777777" w:rsidR="00773D6B" w:rsidRDefault="00773D6B" w:rsidP="0022337A">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8EE6E6" w14:textId="77777777" w:rsidR="00773D6B" w:rsidRDefault="00773D6B" w:rsidP="0022337A">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773D6B" w14:paraId="02778DF8"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928B89"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FFFD3B"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A2B7F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773D6B" w14:paraId="1C06FE6E"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3F8E0869"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46E5692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69FFF92C"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773D6B" w14:paraId="7C9EA744"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535B7596"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76BADB19"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7974459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773D6B" w14:paraId="20042ADA"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6D83CDD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747BBD57"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4A1B9A8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773D6B" w14:paraId="4D36AC53"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5AEC9FB2"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42B759D6"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0EFE4F58"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6722A783"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7DBF53"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219E7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C8B70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71E7AF15"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81453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49867A"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av-analysis-of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B8F04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761BB99A"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34B528"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6BB89"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25683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22F678F5"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AC4EE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5C5E86" w14:textId="77777777" w:rsidR="00773D6B" w:rsidRDefault="00773D6B" w:rsidP="0022337A">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2E34B"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6F5BEA99"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648B1822"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729B4FB"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2610D8D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773D6B" w14:paraId="2C4D8D46" w14:textId="77777777" w:rsidTr="0022337A">
        <w:tc>
          <w:tcPr>
            <w:tcW w:w="2055" w:type="dxa"/>
            <w:tcBorders>
              <w:top w:val="single" w:sz="6" w:space="0" w:color="000000"/>
              <w:left w:val="single" w:sz="6" w:space="0" w:color="000000"/>
              <w:bottom w:val="single" w:sz="6" w:space="0" w:color="000000"/>
              <w:right w:val="single" w:sz="6" w:space="0" w:color="000000"/>
            </w:tcBorders>
          </w:tcPr>
          <w:p w14:paraId="3443F3C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2DEB1CD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2FBE22E6"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3A40ACD2" w14:textId="77777777" w:rsidTr="0022337A">
        <w:tc>
          <w:tcPr>
            <w:tcW w:w="2055" w:type="dxa"/>
            <w:tcBorders>
              <w:top w:val="single" w:sz="6" w:space="0" w:color="000000"/>
              <w:left w:val="single" w:sz="6" w:space="0" w:color="000000"/>
              <w:bottom w:val="single" w:sz="6" w:space="0" w:color="000000"/>
              <w:right w:val="single" w:sz="6" w:space="0" w:color="000000"/>
            </w:tcBorders>
          </w:tcPr>
          <w:p w14:paraId="3631875A"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25226821"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34018B10"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773D6B" w14:paraId="62BCEC37"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5E32BD1E"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5B8E1704"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7515DC9A"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773D6B" w14:paraId="0F9D3FC6"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EE5F5" w14:textId="77777777" w:rsidR="00773D6B" w:rsidRDefault="00773D6B" w:rsidP="0022337A">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8891AA" w14:textId="77777777" w:rsidR="00773D6B" w:rsidRDefault="00773D6B" w:rsidP="0022337A">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49004C" w14:textId="77777777" w:rsidR="00773D6B" w:rsidRDefault="00773D6B" w:rsidP="0022337A">
            <w:r>
              <w:rPr>
                <w:rFonts w:ascii="Consolas" w:eastAsia="Consolas" w:hAnsi="Consolas" w:cs="Consolas"/>
                <w:color w:val="C7254E"/>
                <w:shd w:val="clear" w:color="auto" w:fill="F9F2F4"/>
              </w:rPr>
              <w:t>location</w:t>
            </w:r>
          </w:p>
        </w:tc>
      </w:tr>
      <w:tr w:rsidR="00773D6B" w14:paraId="20C6D307"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1EA45271"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0FB85C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47FD21" w14:textId="77777777" w:rsidR="00773D6B" w:rsidRDefault="00773D6B" w:rsidP="0022337A">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773D6B" w14:paraId="2F9AE5F7"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069A66B9"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C637D01"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3FBF793D"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773D6B" w14:paraId="34474FA5"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6474EF2C"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75085EE5"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5D2D7751"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773D6B" w14:paraId="14A31558"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C7320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D6FC27"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943432"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632A981C"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7686C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1CF714"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F86FF"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773D6B" w14:paraId="03710940" w14:textId="77777777" w:rsidTr="0022337A">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1A6234"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3664A5" w14:textId="77777777" w:rsidR="00773D6B" w:rsidRDefault="00773D6B" w:rsidP="0022337A">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BFDC3E"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773D6B" w14:paraId="69A82991" w14:textId="77777777" w:rsidTr="0022337A">
        <w:tc>
          <w:tcPr>
            <w:tcW w:w="2055" w:type="dxa"/>
            <w:tcBorders>
              <w:left w:val="single" w:sz="8" w:space="0" w:color="000000"/>
            </w:tcBorders>
            <w:shd w:val="clear" w:color="auto" w:fill="auto"/>
            <w:tcMar>
              <w:top w:w="100" w:type="dxa"/>
              <w:left w:w="100" w:type="dxa"/>
              <w:bottom w:w="100" w:type="dxa"/>
              <w:right w:w="100" w:type="dxa"/>
            </w:tcMar>
          </w:tcPr>
          <w:p w14:paraId="227C7DBF" w14:textId="77777777" w:rsidR="00773D6B" w:rsidRDefault="00773D6B" w:rsidP="0022337A">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1CF0C348" w14:textId="77777777" w:rsidR="00773D6B" w:rsidRDefault="00773D6B" w:rsidP="0022337A">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5B807227" w14:textId="77777777" w:rsidR="00773D6B" w:rsidRDefault="00773D6B" w:rsidP="0022337A">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734F92FD" w14:textId="77777777" w:rsidR="00773D6B" w:rsidRDefault="00773D6B" w:rsidP="00773D6B"/>
    <w:p w14:paraId="4EC6E2A7" w14:textId="77777777" w:rsidR="00773D6B" w:rsidRDefault="00773D6B" w:rsidP="00773D6B"/>
    <w:p w14:paraId="3EF20C7D" w14:textId="77777777" w:rsidR="00773D6B" w:rsidRDefault="00773D6B" w:rsidP="00773D6B"/>
    <w:p w14:paraId="66D5FFDC" w14:textId="77777777" w:rsidR="00773D6B" w:rsidRDefault="00773D6B" w:rsidP="00773D6B">
      <w:r>
        <w:br w:type="page"/>
      </w:r>
    </w:p>
    <w:p w14:paraId="3AC57CB4" w14:textId="74D7B37C" w:rsidR="00773D6B" w:rsidRDefault="00773D6B" w:rsidP="00072707">
      <w:pPr>
        <w:pStyle w:val="AppendixHeading1"/>
      </w:pPr>
      <w:bookmarkStart w:id="822" w:name="_Toc13663285"/>
      <w:bookmarkStart w:id="823" w:name="_Toc16070850"/>
      <w:r>
        <w:lastRenderedPageBreak/>
        <w:t>Additional Examples</w:t>
      </w:r>
      <w:bookmarkEnd w:id="822"/>
      <w:bookmarkEnd w:id="823"/>
    </w:p>
    <w:p w14:paraId="454DE0CE" w14:textId="77777777" w:rsidR="00773D6B" w:rsidRDefault="00773D6B" w:rsidP="00773D6B"/>
    <w:p w14:paraId="57B60963" w14:textId="120D9A14" w:rsidR="00773D6B" w:rsidRDefault="00773D6B" w:rsidP="00072707">
      <w:pPr>
        <w:pStyle w:val="AppendixHeading2"/>
      </w:pPr>
      <w:bookmarkStart w:id="824" w:name="_Toc13663286"/>
      <w:bookmarkStart w:id="825" w:name="_Toc16070851"/>
      <w:r>
        <w:t>Infrastructure Additional Examples</w:t>
      </w:r>
      <w:bookmarkEnd w:id="824"/>
      <w:bookmarkEnd w:id="825"/>
    </w:p>
    <w:p w14:paraId="7D9310E6" w14:textId="77777777" w:rsidR="00773D6B" w:rsidRDefault="00773D6B" w:rsidP="00773D6B"/>
    <w:p w14:paraId="0DFC4404" w14:textId="5B497156" w:rsidR="00773D6B" w:rsidRDefault="00773D6B" w:rsidP="00072707">
      <w:pPr>
        <w:pStyle w:val="AppendixHeading3"/>
      </w:pPr>
      <w:bookmarkStart w:id="826" w:name="_Toc13663287"/>
      <w:bookmarkStart w:id="827" w:name="_Toc16070852"/>
      <w:r>
        <w:t>​Malware &amp; Target List Hosting Domain</w:t>
      </w:r>
      <w:bookmarkEnd w:id="826"/>
      <w:bookmarkEnd w:id="827"/>
    </w:p>
    <w:p w14:paraId="21C9F5B1" w14:textId="77777777" w:rsidR="00773D6B" w:rsidRDefault="00773D6B" w:rsidP="00773D6B">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1E4E5251" wp14:editId="3DB8B429">
            <wp:extent cx="3560371" cy="1757363"/>
            <wp:effectExtent l="0" t="0" r="0" b="0"/>
            <wp:docPr id="4" name="image4.png"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2"/>
                    <a:srcRect/>
                    <a:stretch>
                      <a:fillRect/>
                    </a:stretch>
                  </pic:blipFill>
                  <pic:spPr>
                    <a:xfrm>
                      <a:off x="0" y="0"/>
                      <a:ext cx="3560371" cy="1757363"/>
                    </a:xfrm>
                    <a:prstGeom prst="rect">
                      <a:avLst/>
                    </a:prstGeom>
                    <a:ln/>
                  </pic:spPr>
                </pic:pic>
              </a:graphicData>
            </a:graphic>
          </wp:inline>
        </w:drawing>
      </w:r>
    </w:p>
    <w:p w14:paraId="5BE34F8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6EF22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4D4C31D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20A1A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"id":"infrastructure--d09c50cf-5bab-465e-9e2d-543912148b73",</w:t>
      </w:r>
    </w:p>
    <w:p w14:paraId="21E6656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"created":"2016-11-22T09:22:30.000Z",</w:t>
      </w:r>
    </w:p>
    <w:p w14:paraId="1ECBE85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"modified":"2016-11-22T09:22:30.000Z",</w:t>
      </w:r>
    </w:p>
    <w:p w14:paraId="0F9C607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"name":"Example Target List Host",</w:t>
      </w:r>
    </w:p>
    <w:p w14:paraId="7D2D846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"infrastructure_types":["hosting-target-lists"]</w:t>
      </w:r>
    </w:p>
    <w:p w14:paraId="563E499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996F89" w14:textId="77777777" w:rsidR="00773D6B" w:rsidRDefault="00773D6B" w:rsidP="00773D6B">
      <w:pPr>
        <w:rPr>
          <w:rFonts w:ascii="Consolas" w:eastAsia="Consolas" w:hAnsi="Consolas" w:cs="Consolas"/>
          <w:sz w:val="18"/>
          <w:szCs w:val="18"/>
          <w:shd w:val="clear" w:color="auto" w:fill="EFEFEF"/>
        </w:rPr>
      </w:pPr>
    </w:p>
    <w:p w14:paraId="4F589A2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1EE40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D1D83F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05C0B1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76218CC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0023777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6BAA750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0558903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"malware--3a41e552-999b-4ad3-bedc-332b6d9ff80c",</w:t>
      </w:r>
    </w:p>
    <w:p w14:paraId="31A1942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"infrastructure--d09c50cf-5bab-465e-9e2d-543912148b73"</w:t>
      </w:r>
    </w:p>
    <w:p w14:paraId="1EBE68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B7FA08" w14:textId="77777777" w:rsidR="00773D6B" w:rsidRDefault="00773D6B" w:rsidP="00773D6B">
      <w:pPr>
        <w:rPr>
          <w:rFonts w:ascii="Consolas" w:eastAsia="Consolas" w:hAnsi="Consolas" w:cs="Consolas"/>
          <w:sz w:val="18"/>
          <w:szCs w:val="18"/>
          <w:shd w:val="clear" w:color="auto" w:fill="EFEFEF"/>
        </w:rPr>
      </w:pPr>
    </w:p>
    <w:p w14:paraId="71FFCAB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11999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73E031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10A072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48C0ABD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228E61E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"2016-11-12T14:31:09.000Z",</w:t>
      </w:r>
    </w:p>
    <w:p w14:paraId="4B4EB73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25D823E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w:t>
      </w:r>
    </w:p>
    <w:p w14:paraId="6FE5599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CAAAA1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4BB25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5505446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1D7E2E" w14:textId="77777777" w:rsidR="00773D6B" w:rsidRDefault="00773D6B" w:rsidP="00773D6B">
      <w:pPr>
        <w:rPr>
          <w:rFonts w:ascii="Consolas" w:eastAsia="Consolas" w:hAnsi="Consolas" w:cs="Consolas"/>
          <w:sz w:val="18"/>
          <w:szCs w:val="18"/>
          <w:shd w:val="clear" w:color="auto" w:fill="EFEFEF"/>
        </w:rPr>
      </w:pPr>
    </w:p>
    <w:p w14:paraId="747E79F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1A992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E71661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65ADA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7AC30BA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27A3AE0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4D576B8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2DC5DE7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"infrastructure--d09c50cf-5bab-465e-9e2d-543912148b73",</w:t>
      </w:r>
    </w:p>
    <w:p w14:paraId="1AF501D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4454FAF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2D79E1" w14:textId="77777777" w:rsidR="00773D6B" w:rsidRDefault="00773D6B" w:rsidP="00773D6B">
      <w:pPr>
        <w:rPr>
          <w:rFonts w:ascii="Consolas" w:eastAsia="Consolas" w:hAnsi="Consolas" w:cs="Consolas"/>
          <w:sz w:val="18"/>
          <w:szCs w:val="18"/>
          <w:shd w:val="clear" w:color="auto" w:fill="EFEFEF"/>
        </w:rPr>
      </w:pPr>
    </w:p>
    <w:p w14:paraId="6AA9688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1C014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4D6A9CE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0E12DB3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046F6CF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B355B5" w14:textId="77777777" w:rsidR="00773D6B" w:rsidRDefault="00773D6B" w:rsidP="00773D6B">
      <w:pPr>
        <w:rPr>
          <w:rFonts w:ascii="Consolas" w:eastAsia="Consolas" w:hAnsi="Consolas" w:cs="Consolas"/>
          <w:sz w:val="18"/>
          <w:szCs w:val="18"/>
        </w:rPr>
      </w:pPr>
    </w:p>
    <w:p w14:paraId="17EBD9C6" w14:textId="77777777" w:rsidR="00773D6B" w:rsidRDefault="00773D6B" w:rsidP="00773D6B">
      <w:pPr>
        <w:rPr>
          <w:rFonts w:ascii="Consolas" w:eastAsia="Consolas" w:hAnsi="Consolas" w:cs="Consolas"/>
          <w:sz w:val="18"/>
          <w:szCs w:val="18"/>
        </w:rPr>
      </w:pPr>
    </w:p>
    <w:p w14:paraId="4E0E2C50" w14:textId="10643CEB" w:rsidR="00773D6B" w:rsidRDefault="00773D6B" w:rsidP="00072707">
      <w:pPr>
        <w:pStyle w:val="AppendixHeading3"/>
      </w:pPr>
      <w:bookmarkStart w:id="828" w:name="_Toc13663288"/>
      <w:bookmarkStart w:id="829" w:name="_Toc16070853"/>
      <w:r>
        <w:t>​Malware Botnet Infrastructure</w:t>
      </w:r>
      <w:bookmarkEnd w:id="828"/>
      <w:bookmarkEnd w:id="829"/>
    </w:p>
    <w:p w14:paraId="10C6D96C" w14:textId="77777777" w:rsidR="00773D6B" w:rsidRDefault="00773D6B" w:rsidP="00773D6B">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71E44E5A" wp14:editId="5E9EBB25">
            <wp:extent cx="3852863" cy="2272201"/>
            <wp:effectExtent l="0" t="0" r="0" b="0"/>
            <wp:docPr id="3" name="image1.png" descr="A picture containing anim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3"/>
                    <a:srcRect/>
                    <a:stretch>
                      <a:fillRect/>
                    </a:stretch>
                  </pic:blipFill>
                  <pic:spPr>
                    <a:xfrm>
                      <a:off x="0" y="0"/>
                      <a:ext cx="3852863" cy="2272201"/>
                    </a:xfrm>
                    <a:prstGeom prst="rect">
                      <a:avLst/>
                    </a:prstGeom>
                    <a:ln/>
                  </pic:spPr>
                </pic:pic>
              </a:graphicData>
            </a:graphic>
          </wp:inline>
        </w:drawing>
      </w:r>
    </w:p>
    <w:p w14:paraId="378FCE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EBABB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462813C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A8A9F6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"id":"infrastructure--78cc7b4b-c6ab-40d1-82eb-95a3059641da",</w:t>
      </w:r>
    </w:p>
    <w:p w14:paraId="031195B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"created":"2017-03-15T04:22:30.000Z",</w:t>
      </w:r>
    </w:p>
    <w:p w14:paraId="54A99E3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"modified":"2017-03-15T04:22:30.000Z",</w:t>
      </w:r>
    </w:p>
    <w:p w14:paraId="0A2887A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"name":"Malware Botnet Example",</w:t>
      </w:r>
    </w:p>
    <w:p w14:paraId="4FE97F1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"infrastructure_types":["botnet"]</w:t>
      </w:r>
    </w:p>
    <w:p w14:paraId="4BBE6D2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6D4C8C" w14:textId="77777777" w:rsidR="00773D6B" w:rsidRDefault="00773D6B" w:rsidP="00773D6B">
      <w:pPr>
        <w:rPr>
          <w:rFonts w:ascii="Consolas" w:eastAsia="Consolas" w:hAnsi="Consolas" w:cs="Consolas"/>
          <w:sz w:val="18"/>
          <w:szCs w:val="18"/>
          <w:shd w:val="clear" w:color="auto" w:fill="EFEFEF"/>
        </w:rPr>
      </w:pPr>
    </w:p>
    <w:p w14:paraId="731E949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3736C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C3C521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 </w:t>
      </w:r>
    </w:p>
    <w:p w14:paraId="5127382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68A2995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40E1A90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2C1D2B4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7612518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"malware--496cac0a-77ea-4da0-b913-88e553483c8d",</w:t>
      </w:r>
    </w:p>
    <w:p w14:paraId="37CEA93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"infrastructure--78cc7b4b-c6ab-40d1-82eb-95a3059641da"</w:t>
      </w:r>
    </w:p>
    <w:p w14:paraId="0E3EA8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E189EC" w14:textId="77777777" w:rsidR="00773D6B" w:rsidRDefault="00773D6B" w:rsidP="00773D6B">
      <w:pPr>
        <w:rPr>
          <w:rFonts w:ascii="Courier New" w:eastAsia="Courier New" w:hAnsi="Courier New" w:cs="Courier New"/>
          <w:sz w:val="18"/>
          <w:szCs w:val="18"/>
        </w:rPr>
      </w:pPr>
    </w:p>
    <w:p w14:paraId="2B74CF7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47F2E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23F611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47D68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3A1B339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4096676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650A45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561D9EC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w:t>
      </w:r>
    </w:p>
    <w:p w14:paraId="4960429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0CE71A4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E71E6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"Asprox"</w:t>
      </w:r>
    </w:p>
    <w:p w14:paraId="7587549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C56E56" w14:textId="77777777" w:rsidR="00773D6B" w:rsidRDefault="00773D6B" w:rsidP="00773D6B">
      <w:pPr>
        <w:rPr>
          <w:rFonts w:ascii="Courier New" w:eastAsia="Courier New" w:hAnsi="Courier New" w:cs="Courier New"/>
          <w:sz w:val="18"/>
          <w:szCs w:val="18"/>
        </w:rPr>
      </w:pPr>
    </w:p>
    <w:p w14:paraId="2826C3B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2F219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5287D1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D53B01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1E9799A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38ED9A9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0E4F87C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1C19256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BBDA6A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"ipv4-addr--4d22aae0-2bf9-5427-8819-e4f6abf20a53"</w:t>
      </w:r>
    </w:p>
    <w:p w14:paraId="05AF4FA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8E89BD" w14:textId="77777777" w:rsidR="00773D6B" w:rsidRDefault="00773D6B" w:rsidP="00773D6B">
      <w:pPr>
        <w:rPr>
          <w:rFonts w:ascii="Consolas" w:eastAsia="Consolas" w:hAnsi="Consolas" w:cs="Consolas"/>
          <w:sz w:val="18"/>
          <w:szCs w:val="18"/>
          <w:shd w:val="clear" w:color="auto" w:fill="EFEFEF"/>
        </w:rPr>
      </w:pPr>
    </w:p>
    <w:p w14:paraId="4446DE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D72DC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73036DE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59D001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5318D72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02F5D7" w14:textId="77777777" w:rsidR="00773D6B" w:rsidRDefault="00773D6B" w:rsidP="00773D6B">
      <w:pPr>
        <w:rPr>
          <w:rFonts w:ascii="Courier New" w:eastAsia="Courier New" w:hAnsi="Courier New" w:cs="Courier New"/>
          <w:sz w:val="18"/>
          <w:szCs w:val="18"/>
        </w:rPr>
      </w:pPr>
    </w:p>
    <w:p w14:paraId="3B9E30E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C76BE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3846B0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A0A655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"relationship--7f5b1a34-c64b-4ad4-8a0f-1ebeffaa2d4",</w:t>
      </w:r>
    </w:p>
    <w:p w14:paraId="4BDDF81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1D8298F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3634029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04535AA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CC99AA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"ipv4-addr--2ccfc50f-b0f0-5e06-ba9b-2aa51e23af61"</w:t>
      </w:r>
    </w:p>
    <w:p w14:paraId="2D3FA8C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3BA506" w14:textId="77777777" w:rsidR="00773D6B" w:rsidRDefault="00773D6B" w:rsidP="00773D6B">
      <w:pPr>
        <w:rPr>
          <w:rFonts w:ascii="Consolas" w:eastAsia="Consolas" w:hAnsi="Consolas" w:cs="Consolas"/>
          <w:sz w:val="18"/>
          <w:szCs w:val="18"/>
          <w:shd w:val="clear" w:color="auto" w:fill="EFEFEF"/>
        </w:rPr>
      </w:pPr>
    </w:p>
    <w:p w14:paraId="5136CE3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92EC2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25796C0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E3231A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26A840E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CE4784" w14:textId="77777777" w:rsidR="00773D6B" w:rsidRDefault="00773D6B" w:rsidP="00773D6B">
      <w:pPr>
        <w:rPr>
          <w:rFonts w:ascii="Consolas" w:eastAsia="Consolas" w:hAnsi="Consolas" w:cs="Consolas"/>
          <w:sz w:val="18"/>
          <w:szCs w:val="18"/>
          <w:shd w:val="clear" w:color="auto" w:fill="EFEFEF"/>
        </w:rPr>
      </w:pPr>
    </w:p>
    <w:p w14:paraId="479A60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836DF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51F12A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41B235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202709C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14AE32D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79E03F8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2AF1584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7D4BE5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"ipv4-addr--3073f2be-0e15-5f42-b81d-495938860cd5"</w:t>
      </w:r>
    </w:p>
    <w:p w14:paraId="0795DC1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28BD04" w14:textId="77777777" w:rsidR="00773D6B" w:rsidRDefault="00773D6B" w:rsidP="00773D6B">
      <w:pPr>
        <w:rPr>
          <w:rFonts w:ascii="Consolas" w:eastAsia="Consolas" w:hAnsi="Consolas" w:cs="Consolas"/>
          <w:sz w:val="18"/>
          <w:szCs w:val="18"/>
          <w:shd w:val="clear" w:color="auto" w:fill="EFEFEF"/>
        </w:rPr>
      </w:pPr>
    </w:p>
    <w:p w14:paraId="04E7FC7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CC91E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0D05573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0F03AE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3B10091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3A2733" w14:textId="77777777" w:rsidR="00773D6B" w:rsidRDefault="00773D6B" w:rsidP="00773D6B">
      <w:pPr>
        <w:rPr>
          <w:rFonts w:ascii="Courier New" w:eastAsia="Courier New" w:hAnsi="Courier New" w:cs="Courier New"/>
          <w:sz w:val="18"/>
          <w:szCs w:val="18"/>
        </w:rPr>
      </w:pPr>
    </w:p>
    <w:p w14:paraId="5EFEB9ED" w14:textId="7081AD2E" w:rsidR="00773D6B" w:rsidRDefault="00773D6B" w:rsidP="00072707">
      <w:pPr>
        <w:pStyle w:val="AppendixHeading3"/>
      </w:pPr>
      <w:bookmarkStart w:id="830" w:name="_Toc13663289"/>
      <w:bookmarkStart w:id="831" w:name="_Toc16070854"/>
      <w:r>
        <w:lastRenderedPageBreak/>
        <w:t>Related/Component Botnet Infrastructure</w:t>
      </w:r>
      <w:bookmarkEnd w:id="830"/>
      <w:bookmarkEnd w:id="831"/>
    </w:p>
    <w:p w14:paraId="6D2F903D" w14:textId="77777777" w:rsidR="00773D6B" w:rsidRDefault="00773D6B" w:rsidP="00773D6B">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0A7E5C60" wp14:editId="2CAA91DD">
            <wp:extent cx="5943600" cy="2717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4"/>
                    <a:srcRect/>
                    <a:stretch>
                      <a:fillRect/>
                    </a:stretch>
                  </pic:blipFill>
                  <pic:spPr>
                    <a:xfrm>
                      <a:off x="0" y="0"/>
                      <a:ext cx="5943600" cy="2717800"/>
                    </a:xfrm>
                    <a:prstGeom prst="rect">
                      <a:avLst/>
                    </a:prstGeom>
                    <a:ln/>
                  </pic:spPr>
                </pic:pic>
              </a:graphicData>
            </a:graphic>
          </wp:inline>
        </w:drawing>
      </w:r>
    </w:p>
    <w:p w14:paraId="54BD578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D3376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080112B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C385F4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"id":"infrastructure--d09c50cf-5bab-465e-9e2d-543912148b73",</w:t>
      </w:r>
    </w:p>
    <w:p w14:paraId="09AC34B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"created":"2016-11-22T09:22:30.000Z",</w:t>
      </w:r>
    </w:p>
    <w:p w14:paraId="2E6EDEA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"modified":"2016-11-22T09:22:30.000Z",</w:t>
      </w:r>
    </w:p>
    <w:p w14:paraId="6E60201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"name":"Example Target List Host",</w:t>
      </w:r>
    </w:p>
    <w:p w14:paraId="78BB8BA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"infrastructure_types":["hosting-target-lists"]</w:t>
      </w:r>
    </w:p>
    <w:p w14:paraId="4DEAB27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CE06E7" w14:textId="77777777" w:rsidR="00773D6B" w:rsidRDefault="00773D6B" w:rsidP="00773D6B">
      <w:pPr>
        <w:rPr>
          <w:rFonts w:ascii="Consolas" w:eastAsia="Consolas" w:hAnsi="Consolas" w:cs="Consolas"/>
          <w:sz w:val="18"/>
          <w:szCs w:val="18"/>
          <w:shd w:val="clear" w:color="auto" w:fill="EFEFEF"/>
        </w:rPr>
      </w:pPr>
    </w:p>
    <w:p w14:paraId="5DEBAD2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5F685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832DF5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2B00C7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76DAF99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49A6C15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1D54278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407E639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"infrastructure--d09c50cf-5bab-465e-9e2d-543912148b73",</w:t>
      </w:r>
    </w:p>
    <w:p w14:paraId="4BBEFB4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78BBD7A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4DB062" w14:textId="77777777" w:rsidR="00773D6B" w:rsidRDefault="00773D6B" w:rsidP="00773D6B">
      <w:pPr>
        <w:rPr>
          <w:rFonts w:ascii="Consolas" w:eastAsia="Consolas" w:hAnsi="Consolas" w:cs="Consolas"/>
          <w:sz w:val="18"/>
          <w:szCs w:val="18"/>
          <w:shd w:val="clear" w:color="auto" w:fill="EFEFEF"/>
        </w:rPr>
      </w:pPr>
    </w:p>
    <w:p w14:paraId="147483C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F063E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2534688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69A1EC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19C03E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4D6FB6" w14:textId="77777777" w:rsidR="00773D6B" w:rsidRDefault="00773D6B" w:rsidP="00773D6B">
      <w:pPr>
        <w:rPr>
          <w:rFonts w:ascii="Consolas" w:eastAsia="Consolas" w:hAnsi="Consolas" w:cs="Consolas"/>
          <w:sz w:val="18"/>
          <w:szCs w:val="18"/>
          <w:shd w:val="clear" w:color="auto" w:fill="EFEFEF"/>
        </w:rPr>
      </w:pPr>
    </w:p>
    <w:p w14:paraId="4AC3499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EB3A1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1B1F5C9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1D2FF27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"id":"infrastructure--e4ed271e-e023-45db-99e6-1f912e79bd06",</w:t>
      </w:r>
    </w:p>
    <w:p w14:paraId="5375580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"created":"2016-11-22T11:04:18.000Z",</w:t>
      </w:r>
    </w:p>
    <w:p w14:paraId="57BF097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"modified":"2016-11-22T11:04:18.000Z",</w:t>
      </w:r>
    </w:p>
    <w:p w14:paraId="56DAFCE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"name":"Control.Example command-and-control",</w:t>
      </w:r>
    </w:p>
    <w:p w14:paraId="2A2558F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"infrastructure_types":["command-and-control"]</w:t>
      </w:r>
    </w:p>
    <w:p w14:paraId="75D2481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2507E1" w14:textId="77777777" w:rsidR="00773D6B" w:rsidRDefault="00773D6B" w:rsidP="00773D6B">
      <w:pPr>
        <w:rPr>
          <w:rFonts w:ascii="Consolas" w:eastAsia="Consolas" w:hAnsi="Consolas" w:cs="Consolas"/>
          <w:sz w:val="18"/>
          <w:szCs w:val="18"/>
          <w:shd w:val="clear" w:color="auto" w:fill="EFEFEF"/>
        </w:rPr>
      </w:pPr>
    </w:p>
    <w:p w14:paraId="6AAC151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B1B85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AFAE40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60A163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1C030EA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3C54F76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22A303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62C0A53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138FD9B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"domain-name--a56780a5-93a5-5047-97ab-6900d2441bca"</w:t>
      </w:r>
    </w:p>
    <w:p w14:paraId="10A0496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CBAEC" w14:textId="77777777" w:rsidR="00773D6B" w:rsidRDefault="00773D6B" w:rsidP="00773D6B">
      <w:pPr>
        <w:rPr>
          <w:rFonts w:ascii="Consolas" w:eastAsia="Consolas" w:hAnsi="Consolas" w:cs="Consolas"/>
          <w:sz w:val="18"/>
          <w:szCs w:val="18"/>
          <w:shd w:val="clear" w:color="auto" w:fill="EFEFEF"/>
        </w:rPr>
      </w:pPr>
    </w:p>
    <w:p w14:paraId="7F0BED0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9080E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4DADFEA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70F13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08625C2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75750B" w14:textId="77777777" w:rsidR="00773D6B" w:rsidRDefault="00773D6B" w:rsidP="00773D6B">
      <w:pPr>
        <w:rPr>
          <w:rFonts w:ascii="Consolas" w:eastAsia="Consolas" w:hAnsi="Consolas" w:cs="Consolas"/>
          <w:sz w:val="18"/>
          <w:szCs w:val="18"/>
          <w:shd w:val="clear" w:color="auto" w:fill="EFEFEF"/>
        </w:rPr>
      </w:pPr>
    </w:p>
    <w:p w14:paraId="7518080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F8D70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265CE88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55242F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"id":"infrastructure--a3536537-456a-47b5-84dc-fb7c340959e8",</w:t>
      </w:r>
    </w:p>
    <w:p w14:paraId="4FE0AE9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"created":"2016-11-18T04:22:30.000Z",</w:t>
      </w:r>
    </w:p>
    <w:p w14:paraId="79979A8B"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"modified":"2016-11-18T04:22:30.000Z",</w:t>
      </w:r>
    </w:p>
    <w:p w14:paraId="4810BAB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"name":"Botnet Example",</w:t>
      </w:r>
    </w:p>
    <w:p w14:paraId="44D7A77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"infrastructure_types":["botnet"]</w:t>
      </w:r>
    </w:p>
    <w:p w14:paraId="204067C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DA3E8B" w14:textId="77777777" w:rsidR="00773D6B" w:rsidRDefault="00773D6B" w:rsidP="00773D6B">
      <w:pPr>
        <w:rPr>
          <w:rFonts w:ascii="Consolas" w:eastAsia="Consolas" w:hAnsi="Consolas" w:cs="Consolas"/>
          <w:sz w:val="18"/>
          <w:szCs w:val="18"/>
          <w:shd w:val="clear" w:color="auto" w:fill="EFEFEF"/>
        </w:rPr>
      </w:pPr>
    </w:p>
    <w:p w14:paraId="0C9E410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30630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15509E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6A638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3A79D04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6E37BBC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6B2CDEB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336A2A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0AF1B22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"ipv4-addr--182726c7-ba5e-5f77-97ef-378365bd0b79"</w:t>
      </w:r>
    </w:p>
    <w:p w14:paraId="754CA2A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093072" w14:textId="77777777" w:rsidR="00773D6B" w:rsidRDefault="00773D6B" w:rsidP="00773D6B">
      <w:pPr>
        <w:rPr>
          <w:rFonts w:ascii="Consolas" w:eastAsia="Consolas" w:hAnsi="Consolas" w:cs="Consolas"/>
          <w:sz w:val="18"/>
          <w:szCs w:val="18"/>
          <w:shd w:val="clear" w:color="auto" w:fill="EFEFEF"/>
        </w:rPr>
      </w:pPr>
    </w:p>
    <w:p w14:paraId="3394536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50E6B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26AFF93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7F75FD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78244D7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BC94F7" w14:textId="77777777" w:rsidR="00773D6B" w:rsidRDefault="00773D6B" w:rsidP="00773D6B">
      <w:pPr>
        <w:rPr>
          <w:rFonts w:ascii="Courier New" w:eastAsia="Courier New" w:hAnsi="Courier New" w:cs="Courier New"/>
          <w:sz w:val="18"/>
          <w:szCs w:val="18"/>
        </w:rPr>
      </w:pPr>
    </w:p>
    <w:p w14:paraId="14AB8D3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5452E4"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1FCB04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6023C4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2ED02088"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017CC1A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2A1CBDCA"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2BA9BDB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29E0A1F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"ipv4-addr--d7177770-fc12-586b-9244-426596a7008e"</w:t>
      </w:r>
    </w:p>
    <w:p w14:paraId="29B32A1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624E8B" w14:textId="77777777" w:rsidR="00773D6B" w:rsidRDefault="00773D6B" w:rsidP="00773D6B">
      <w:pPr>
        <w:rPr>
          <w:rFonts w:ascii="Consolas" w:eastAsia="Consolas" w:hAnsi="Consolas" w:cs="Consolas"/>
          <w:sz w:val="18"/>
          <w:szCs w:val="18"/>
          <w:shd w:val="clear" w:color="auto" w:fill="EFEFEF"/>
        </w:rPr>
      </w:pPr>
    </w:p>
    <w:p w14:paraId="2B6C03B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D6BA0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6DAC5E4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A90C8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5851748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F01358" w14:textId="77777777" w:rsidR="00773D6B" w:rsidRDefault="00773D6B" w:rsidP="00773D6B">
      <w:pPr>
        <w:rPr>
          <w:rFonts w:ascii="Consolas" w:eastAsia="Consolas" w:hAnsi="Consolas" w:cs="Consolas"/>
          <w:sz w:val="18"/>
          <w:szCs w:val="18"/>
          <w:shd w:val="clear" w:color="auto" w:fill="EFEFEF"/>
        </w:rPr>
      </w:pPr>
    </w:p>
    <w:p w14:paraId="6022E89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40D51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03BF26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D0315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3C01A641"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2653E8A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7C11FF4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597A224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3D80CF96"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"infrastructure--d09c50cf-5bab-465e-9e2d-543912148b73"</w:t>
      </w:r>
    </w:p>
    <w:p w14:paraId="11A87B4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8DCE60" w14:textId="77777777" w:rsidR="00773D6B" w:rsidRDefault="00773D6B" w:rsidP="00773D6B">
      <w:pPr>
        <w:rPr>
          <w:rFonts w:ascii="Consolas" w:eastAsia="Consolas" w:hAnsi="Consolas" w:cs="Consolas"/>
          <w:sz w:val="18"/>
          <w:szCs w:val="18"/>
          <w:shd w:val="clear" w:color="auto" w:fill="EFEFEF"/>
        </w:rPr>
      </w:pPr>
    </w:p>
    <w:p w14:paraId="6632F737"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42D79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B568BA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23996C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765976AD"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612AC1C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40582A6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1160C0F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47D67E25"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"infrastructure--a3536537-456a-47b5-84dc-fb7c340959e8"</w:t>
      </w:r>
    </w:p>
    <w:p w14:paraId="0AB22BC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4759EC" w14:textId="77777777" w:rsidR="00773D6B" w:rsidRDefault="00773D6B" w:rsidP="00773D6B">
      <w:pPr>
        <w:rPr>
          <w:rFonts w:ascii="Courier New" w:eastAsia="Courier New" w:hAnsi="Courier New" w:cs="Courier New"/>
          <w:sz w:val="18"/>
          <w:szCs w:val="18"/>
        </w:rPr>
      </w:pPr>
    </w:p>
    <w:p w14:paraId="7C5195A3" w14:textId="39DDA530" w:rsidR="00773D6B" w:rsidRDefault="00773D6B" w:rsidP="00072707">
      <w:pPr>
        <w:pStyle w:val="AppendixHeading3"/>
      </w:pPr>
      <w:bookmarkStart w:id="832" w:name="_Toc13663290"/>
      <w:bookmarkStart w:id="833" w:name="_Toc16070855"/>
      <w:r>
        <w:t>​Malware Instance Hosted on Compromised Domain</w:t>
      </w:r>
      <w:bookmarkEnd w:id="832"/>
      <w:bookmarkEnd w:id="833"/>
    </w:p>
    <w:p w14:paraId="60E6856D" w14:textId="77777777" w:rsidR="00773D6B" w:rsidRDefault="00773D6B" w:rsidP="00773D6B">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26AA8D99" wp14:editId="7806F6E7">
            <wp:extent cx="2947290" cy="2290763"/>
            <wp:effectExtent l="0" t="0" r="0" b="0"/>
            <wp:docPr id="22" name="image3.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5"/>
                    <a:srcRect/>
                    <a:stretch>
                      <a:fillRect/>
                    </a:stretch>
                  </pic:blipFill>
                  <pic:spPr>
                    <a:xfrm>
                      <a:off x="0" y="0"/>
                      <a:ext cx="2947290" cy="2290763"/>
                    </a:xfrm>
                    <a:prstGeom prst="rect">
                      <a:avLst/>
                    </a:prstGeom>
                    <a:ln/>
                  </pic:spPr>
                </pic:pic>
              </a:graphicData>
            </a:graphic>
          </wp:inline>
        </w:drawing>
      </w:r>
    </w:p>
    <w:p w14:paraId="06998024"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9D59AE0"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"type":"infrastructure",</w:t>
      </w:r>
    </w:p>
    <w:p w14:paraId="22A36D40"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72A2FCF9"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"id":"infrastructure--33588e0e-2bab-430e-9073-cacf704ea1e7",</w:t>
      </w:r>
    </w:p>
    <w:p w14:paraId="71CFDCA8"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"created":"2017-04-04T13:01:21.000Z",</w:t>
      </w:r>
    </w:p>
    <w:p w14:paraId="4E511124"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"modified":"2017-04-04T13:01:21.000Z",</w:t>
      </w:r>
    </w:p>
    <w:p w14:paraId="170B7283"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"name":"Malware hosted on compromised domain",</w:t>
      </w:r>
    </w:p>
    <w:p w14:paraId="2D34DCAA"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"infrastructure_types":["hosting-malware"]</w:t>
      </w:r>
    </w:p>
    <w:p w14:paraId="60022DC3"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EA28108" w14:textId="77777777" w:rsidR="00773D6B" w:rsidRDefault="00773D6B" w:rsidP="00773D6B">
      <w:pPr>
        <w:rPr>
          <w:rFonts w:ascii="Consolas" w:eastAsia="Consolas" w:hAnsi="Consolas" w:cs="Consolas"/>
          <w:sz w:val="18"/>
          <w:szCs w:val="18"/>
          <w:shd w:val="clear" w:color="auto" w:fill="F3F3F3"/>
        </w:rPr>
      </w:pPr>
    </w:p>
    <w:p w14:paraId="4B3CFF06"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E107154"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57D88FC9"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2A10FDFE"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"relationship--2f340a76-edef-443d-a203-bede067c0bb0",</w:t>
      </w:r>
    </w:p>
    <w:p w14:paraId="68ECC94B"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5EF34226"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353D87F8"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"communicates-with",</w:t>
      </w:r>
    </w:p>
    <w:p w14:paraId="1495F89B"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586F1F09"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"domain-name--224dd5a2-d2db-5b8d-91f9-124a0c0c8546"</w:t>
      </w:r>
    </w:p>
    <w:p w14:paraId="3A06761C"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4EDE1D8" w14:textId="77777777" w:rsidR="00773D6B" w:rsidRDefault="00773D6B" w:rsidP="00773D6B">
      <w:pPr>
        <w:rPr>
          <w:rFonts w:ascii="Consolas" w:eastAsia="Consolas" w:hAnsi="Consolas" w:cs="Consolas"/>
          <w:sz w:val="18"/>
          <w:szCs w:val="18"/>
          <w:shd w:val="clear" w:color="auto" w:fill="F3F3F3"/>
        </w:rPr>
      </w:pPr>
    </w:p>
    <w:p w14:paraId="54FDF4DB"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DA76A26"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0A9FFF90"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371BDCED"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42F750FB"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4EA81B4" w14:textId="77777777" w:rsidR="00773D6B" w:rsidRDefault="00773D6B" w:rsidP="00773D6B">
      <w:pPr>
        <w:rPr>
          <w:rFonts w:ascii="Consolas" w:eastAsia="Consolas" w:hAnsi="Consolas" w:cs="Consolas"/>
          <w:sz w:val="18"/>
          <w:szCs w:val="18"/>
          <w:shd w:val="clear" w:color="auto" w:fill="F3F3F3"/>
        </w:rPr>
      </w:pPr>
    </w:p>
    <w:p w14:paraId="537EAC08" w14:textId="77777777" w:rsidR="00773D6B" w:rsidRDefault="00773D6B" w:rsidP="00773D6B">
      <w:pPr>
        <w:rPr>
          <w:rFonts w:ascii="Consolas" w:eastAsia="Consolas" w:hAnsi="Consolas" w:cs="Consolas"/>
          <w:sz w:val="18"/>
          <w:szCs w:val="18"/>
          <w:shd w:val="clear" w:color="auto" w:fill="F3F3F3"/>
        </w:rPr>
      </w:pPr>
    </w:p>
    <w:p w14:paraId="3D9AA059"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0065051"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 xml:space="preserve"> "type": "relationship",</w:t>
      </w:r>
    </w:p>
    <w:p w14:paraId="3D443966"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7D5ACF33"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"relationship--8386f241-b583-4c59-9056-a3b0db596d93",</w:t>
      </w:r>
    </w:p>
    <w:p w14:paraId="1FCBCCDE"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687F2581"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70CEC34A"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"delivers",</w:t>
      </w:r>
    </w:p>
    <w:p w14:paraId="4726F0A2"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3BEA4F58"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"malware--0c7b5b88-8ff7-4a4d-aa9d-feb398cd0061"</w:t>
      </w:r>
    </w:p>
    <w:p w14:paraId="26F2AA4D" w14:textId="77777777" w:rsidR="00773D6B" w:rsidRDefault="00773D6B" w:rsidP="00773D6B">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67C22D1" w14:textId="77777777" w:rsidR="00773D6B" w:rsidRDefault="00773D6B" w:rsidP="00773D6B">
      <w:pPr>
        <w:rPr>
          <w:rFonts w:ascii="Courier New" w:eastAsia="Courier New" w:hAnsi="Courier New" w:cs="Courier New"/>
          <w:sz w:val="18"/>
          <w:szCs w:val="18"/>
        </w:rPr>
      </w:pPr>
    </w:p>
    <w:p w14:paraId="23507369"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68418F"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"type":"malware",</w:t>
      </w:r>
    </w:p>
    <w:p w14:paraId="1AA7F08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7C436C0"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"id":"malware--0c7b5b88-8ff7-4a4d-aa9d-feb398cd0061",</w:t>
      </w:r>
    </w:p>
    <w:p w14:paraId="7D75424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"created":"2016-05-12T08:17:27.000Z",</w:t>
      </w:r>
    </w:p>
    <w:p w14:paraId="167DB362"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"modified":"2016-05-12T08:17:27.000Z",</w:t>
      </w:r>
    </w:p>
    <w:p w14:paraId="6F57729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"name":"SpyEye",</w:t>
      </w:r>
    </w:p>
    <w:p w14:paraId="08D50433"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"is_family":false,</w:t>
      </w:r>
    </w:p>
    <w:p w14:paraId="6F0EC21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w:t>
      </w:r>
    </w:p>
    <w:p w14:paraId="2439A51C"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527FDD3E" w14:textId="77777777" w:rsidR="00773D6B" w:rsidRDefault="00773D6B" w:rsidP="00773D6B">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576499" w14:textId="77777777" w:rsidR="00773D6B" w:rsidRDefault="00773D6B" w:rsidP="00773D6B">
      <w:r>
        <w:rPr>
          <w:rFonts w:ascii="Consolas" w:eastAsia="Consolas" w:hAnsi="Consolas" w:cs="Consolas"/>
          <w:sz w:val="18"/>
          <w:szCs w:val="18"/>
          <w:shd w:val="clear" w:color="auto" w:fill="EFEFEF"/>
        </w:rPr>
        <w:t>}</w:t>
      </w:r>
    </w:p>
    <w:p w14:paraId="49BB0996" w14:textId="77777777" w:rsidR="00773D6B" w:rsidRDefault="00773D6B" w:rsidP="00773D6B">
      <w:r>
        <w:br w:type="page"/>
      </w:r>
    </w:p>
    <w:p w14:paraId="276BAEB0" w14:textId="2D5C4FE4" w:rsidR="00773D6B" w:rsidRDefault="00773D6B" w:rsidP="00DA7322">
      <w:pPr>
        <w:pStyle w:val="AppendixHeading1"/>
      </w:pPr>
      <w:bookmarkStart w:id="834" w:name="_Toc13663291"/>
      <w:bookmarkStart w:id="835" w:name="_Toc16070856"/>
      <w:r>
        <w:lastRenderedPageBreak/>
        <w:t>IANA Considerations</w:t>
      </w:r>
      <w:bookmarkEnd w:id="834"/>
      <w:bookmarkEnd w:id="835"/>
    </w:p>
    <w:p w14:paraId="69195EB1" w14:textId="77777777" w:rsidR="00773D6B" w:rsidRDefault="00773D6B" w:rsidP="00773D6B"/>
    <w:p w14:paraId="0D529474" w14:textId="77777777" w:rsidR="00773D6B" w:rsidRDefault="00773D6B" w:rsidP="00773D6B">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3415EC0D" w14:textId="77777777" w:rsidR="00773D6B" w:rsidRDefault="00773D6B" w:rsidP="00773D6B"/>
    <w:p w14:paraId="480D7442" w14:textId="77777777" w:rsidR="00773D6B" w:rsidRDefault="00773D6B" w:rsidP="00773D6B">
      <w:r>
        <w:t>This document defines the "application/stix+json" media type</w:t>
      </w:r>
    </w:p>
    <w:p w14:paraId="4731D108" w14:textId="77777777" w:rsidR="00773D6B" w:rsidRDefault="00773D6B" w:rsidP="00773D6B"/>
    <w:p w14:paraId="5D2CFD91" w14:textId="77777777" w:rsidR="00773D6B" w:rsidRDefault="00773D6B" w:rsidP="00773D6B">
      <w:r>
        <w:t>Media type name:  application</w:t>
      </w:r>
    </w:p>
    <w:p w14:paraId="22087F77" w14:textId="77777777" w:rsidR="00773D6B" w:rsidRDefault="00773D6B" w:rsidP="00773D6B"/>
    <w:p w14:paraId="3B0EBF43" w14:textId="77777777" w:rsidR="00773D6B" w:rsidRDefault="00773D6B" w:rsidP="00773D6B">
      <w:r>
        <w:t>Media subtype name:  stix+json</w:t>
      </w:r>
    </w:p>
    <w:p w14:paraId="3FCC4EAC" w14:textId="77777777" w:rsidR="00773D6B" w:rsidRDefault="00773D6B" w:rsidP="00773D6B"/>
    <w:p w14:paraId="1BF2F474" w14:textId="77777777" w:rsidR="00773D6B" w:rsidRDefault="00773D6B" w:rsidP="00773D6B">
      <w:r>
        <w:t>Required parameters:  None</w:t>
      </w:r>
    </w:p>
    <w:p w14:paraId="5298C30E" w14:textId="77777777" w:rsidR="00773D6B" w:rsidRDefault="00773D6B" w:rsidP="00773D6B"/>
    <w:p w14:paraId="497FE3C6" w14:textId="77777777" w:rsidR="00773D6B" w:rsidRDefault="00773D6B" w:rsidP="00773D6B">
      <w:r>
        <w:t>Optional parameters:  version</w:t>
      </w:r>
    </w:p>
    <w:p w14:paraId="4A520E27" w14:textId="77777777" w:rsidR="00773D6B" w:rsidRDefault="00773D6B" w:rsidP="00773D6B">
      <w:pPr>
        <w:ind w:left="720"/>
      </w:pPr>
      <w:r>
        <w:t>This parameter is used to designate the specification version of STIX that is being used during HTTP content negotiation. Example: "application/stix+json;version=2.1". The parameter value is of the form 'n.m', where n is the major version and m the minor version, both unsigned integer values.</w:t>
      </w:r>
    </w:p>
    <w:p w14:paraId="48F5C53C" w14:textId="77777777" w:rsidR="00773D6B" w:rsidRDefault="00773D6B" w:rsidP="00773D6B"/>
    <w:p w14:paraId="179C6B30" w14:textId="77777777" w:rsidR="00773D6B" w:rsidRDefault="00773D6B" w:rsidP="00773D6B">
      <w:r>
        <w:t>Encoding considerations:  binary</w:t>
      </w:r>
    </w:p>
    <w:p w14:paraId="66C8C27D" w14:textId="77777777" w:rsidR="00773D6B" w:rsidRDefault="00773D6B" w:rsidP="00773D6B">
      <w:pPr>
        <w:ind w:left="720"/>
      </w:pPr>
      <w:r>
        <w:t>Encoding considerations are identical to those specified for the "application/json" media type. See [</w:t>
      </w:r>
      <w:hyperlink w:anchor="kix.7mjpf76rih72">
        <w:r>
          <w:rPr>
            <w:color w:val="1155CC"/>
            <w:u w:val="single"/>
          </w:rPr>
          <w:t>RFC8259</w:t>
        </w:r>
      </w:hyperlink>
      <w:r>
        <w:t>].</w:t>
      </w:r>
    </w:p>
    <w:p w14:paraId="3EDA1C23" w14:textId="77777777" w:rsidR="00773D6B" w:rsidRDefault="00773D6B" w:rsidP="00773D6B"/>
    <w:p w14:paraId="507645AD" w14:textId="77777777" w:rsidR="00773D6B" w:rsidRDefault="00773D6B" w:rsidP="00773D6B">
      <w:pPr>
        <w:rPr>
          <w:highlight w:val="yellow"/>
        </w:rPr>
      </w:pPr>
      <w:r>
        <w:t>Security considerations:</w:t>
      </w:r>
    </w:p>
    <w:p w14:paraId="645BEB51" w14:textId="77777777" w:rsidR="00773D6B" w:rsidRDefault="00773D6B" w:rsidP="00773D6B"/>
    <w:p w14:paraId="355F6ABA" w14:textId="77777777" w:rsidR="00773D6B" w:rsidRDefault="00773D6B" w:rsidP="00773D6B">
      <w:pPr>
        <w:ind w:left="720"/>
      </w:pPr>
      <w:r>
        <w:t>Security considerations relating to the generation and consumption of STIX messages are similar to application/json and are discussed in section 12 of [</w:t>
      </w:r>
      <w:hyperlink w:anchor="kix.7mjpf76rih72">
        <w:r>
          <w:rPr>
            <w:color w:val="1155CC"/>
            <w:u w:val="single"/>
          </w:rPr>
          <w:t>RFC8259</w:t>
        </w:r>
      </w:hyperlink>
      <w:r>
        <w:t>].</w:t>
      </w:r>
    </w:p>
    <w:p w14:paraId="288E356B" w14:textId="77777777" w:rsidR="00773D6B" w:rsidRDefault="00773D6B" w:rsidP="00773D6B">
      <w:pPr>
        <w:ind w:left="720"/>
      </w:pPr>
    </w:p>
    <w:p w14:paraId="72A40729" w14:textId="77777777" w:rsidR="00773D6B" w:rsidRDefault="00773D6B" w:rsidP="00773D6B">
      <w:pPr>
        <w:ind w:left="720"/>
      </w:pPr>
      <w:r>
        <w:t>Unicode is used to represent text such as descriptions in the format. The considerations documented by Unicode Technical Report #36: Unicode Security Considerations [</w:t>
      </w:r>
      <w:hyperlink r:id="rId166">
        <w:r>
          <w:rPr>
            <w:color w:val="1155CC"/>
            <w:u w:val="single"/>
          </w:rPr>
          <w:t>UnicodeTR#36</w:t>
        </w:r>
      </w:hyperlink>
      <w:r>
        <w:t>] should be taken into account.</w:t>
      </w:r>
    </w:p>
    <w:p w14:paraId="19B3A011" w14:textId="77777777" w:rsidR="00773D6B" w:rsidRDefault="00773D6B" w:rsidP="00773D6B"/>
    <w:p w14:paraId="1B105C82" w14:textId="77777777" w:rsidR="00773D6B" w:rsidRDefault="00773D6B" w:rsidP="00773D6B">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Pr>
            <w:color w:val="1155CC"/>
            <w:u w:val="single"/>
          </w:rPr>
          <w:t>RFC7516</w:t>
        </w:r>
      </w:hyperlink>
      <w:r>
        <w:t>] and/or JSON Web Signature [</w:t>
      </w:r>
      <w:hyperlink w:anchor="kix.uvrynvap3wz">
        <w:r>
          <w:rPr>
            <w:color w:val="1155CC"/>
            <w:u w:val="single"/>
          </w:rPr>
          <w:t>RFC7515</w:t>
        </w:r>
      </w:hyperlink>
      <w:r>
        <w:t>] can provide such mechanisms.</w:t>
      </w:r>
    </w:p>
    <w:p w14:paraId="5DB9A0C5" w14:textId="77777777" w:rsidR="00773D6B" w:rsidRDefault="00773D6B" w:rsidP="00773D6B">
      <w:pPr>
        <w:ind w:left="720"/>
      </w:pPr>
    </w:p>
    <w:p w14:paraId="35599297" w14:textId="77777777" w:rsidR="00773D6B" w:rsidRDefault="00773D6B" w:rsidP="00773D6B">
      <w:pPr>
        <w:ind w:left="720"/>
      </w:pPr>
      <w:r>
        <w:t xml:space="preserve">Documents of "application/stix+json"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STIX documents are reference samples only, and there is no provision or expectation in the specification that they will be loaded and/or executed. There </w:t>
      </w:r>
      <w:r>
        <w:lastRenderedPageBreak/>
        <w:t>are provisions in the specification to encrypt these samples so that even if a tool decodes the data, a further active step must be done before the payload will be "live". It is highly recommended that all active code be armored in this manner.</w:t>
      </w:r>
    </w:p>
    <w:p w14:paraId="48596958" w14:textId="77777777" w:rsidR="00773D6B" w:rsidRDefault="00773D6B" w:rsidP="00773D6B">
      <w:pPr>
        <w:ind w:left="720"/>
      </w:pPr>
    </w:p>
    <w:p w14:paraId="292B418B" w14:textId="77777777" w:rsidR="00773D6B" w:rsidRDefault="00773D6B" w:rsidP="00773D6B">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7B7E2C89" w14:textId="77777777" w:rsidR="00773D6B" w:rsidRDefault="00773D6B" w:rsidP="00773D6B"/>
    <w:p w14:paraId="327F8911" w14:textId="77777777" w:rsidR="00773D6B" w:rsidRDefault="00773D6B" w:rsidP="00773D6B">
      <w:pPr>
        <w:ind w:left="720"/>
      </w:pPr>
      <w:r>
        <w:t xml:space="preserve">STIX provides a graph-based data model. As such, STIX implementations should implement protections against graph queries that can potentially consume a significant amount of resources and prevent the implementation from functioning in a normal way. </w:t>
      </w:r>
    </w:p>
    <w:p w14:paraId="61BA3068" w14:textId="77777777" w:rsidR="00773D6B" w:rsidRDefault="00773D6B" w:rsidP="00773D6B">
      <w:pPr>
        <w:ind w:left="720"/>
      </w:pPr>
    </w:p>
    <w:p w14:paraId="3EE000D0" w14:textId="77777777" w:rsidR="00773D6B" w:rsidRDefault="00773D6B" w:rsidP="00773D6B">
      <w:pPr>
        <w:ind w:left="720"/>
      </w:pPr>
      <w:r>
        <w:t>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328C0F25" w14:textId="77777777" w:rsidR="00773D6B" w:rsidRDefault="00773D6B" w:rsidP="00773D6B"/>
    <w:p w14:paraId="422DC147" w14:textId="77777777" w:rsidR="00773D6B" w:rsidRDefault="00773D6B" w:rsidP="00773D6B">
      <w:r>
        <w:t xml:space="preserve">Privacy considerations: </w:t>
      </w:r>
    </w:p>
    <w:p w14:paraId="705C9B87" w14:textId="77777777" w:rsidR="00773D6B" w:rsidRDefault="00773D6B" w:rsidP="00773D6B">
      <w:pPr>
        <w:ind w:left="720"/>
      </w:pPr>
      <w:r>
        <w:t>These considerations are, in part, derived from Section 10 of the Resource-Oriented Lightweight Information Exchange [</w:t>
      </w:r>
      <w:hyperlink w:anchor="3aveyvn8n6s4">
        <w:r>
          <w:rPr>
            <w:color w:val="1155CC"/>
            <w:u w:val="single"/>
          </w:rPr>
          <w:t>RFC8322</w:t>
        </w:r>
      </w:hyperlink>
      <w:r>
        <w:t>].</w:t>
      </w:r>
    </w:p>
    <w:p w14:paraId="2BC788F9" w14:textId="77777777" w:rsidR="00773D6B" w:rsidRDefault="00773D6B" w:rsidP="00773D6B">
      <w:pPr>
        <w:ind w:left="720"/>
      </w:pPr>
    </w:p>
    <w:p w14:paraId="20DE86E9" w14:textId="77777777" w:rsidR="00773D6B" w:rsidRDefault="00773D6B" w:rsidP="00773D6B">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13EA52F1" w14:textId="77777777" w:rsidR="00773D6B" w:rsidRDefault="00773D6B" w:rsidP="00773D6B"/>
    <w:p w14:paraId="1F7CA72B" w14:textId="77777777" w:rsidR="00773D6B" w:rsidRDefault="00773D6B" w:rsidP="00773D6B">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C25D844" w14:textId="77777777" w:rsidR="00773D6B" w:rsidRDefault="00773D6B" w:rsidP="00773D6B"/>
    <w:p w14:paraId="22E672A9" w14:textId="77777777" w:rsidR="00773D6B" w:rsidRDefault="00773D6B" w:rsidP="00773D6B">
      <w:r>
        <w:t>Interoperability considerations:</w:t>
      </w:r>
    </w:p>
    <w:p w14:paraId="7DC97B95" w14:textId="77777777" w:rsidR="00773D6B" w:rsidRDefault="00773D6B" w:rsidP="00773D6B">
      <w:pPr>
        <w:ind w:left="720"/>
      </w:pPr>
      <w: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3596FA31" w14:textId="77777777" w:rsidR="00773D6B" w:rsidRDefault="00773D6B" w:rsidP="00773D6B"/>
    <w:p w14:paraId="7C08F566" w14:textId="77777777" w:rsidR="00773D6B" w:rsidRDefault="00773D6B" w:rsidP="00773D6B">
      <w:r>
        <w:t>Published specification:</w:t>
      </w:r>
    </w:p>
    <w:p w14:paraId="7EBB54D2" w14:textId="77777777" w:rsidR="00773D6B" w:rsidRDefault="00773D6B" w:rsidP="00773D6B">
      <w:pPr>
        <w:ind w:left="720"/>
      </w:pPr>
      <w:r>
        <w:t>STIX Version 2.1 OASIS Committee Specification 01</w:t>
      </w:r>
    </w:p>
    <w:p w14:paraId="73B1E569" w14:textId="77777777" w:rsidR="00773D6B" w:rsidRDefault="00773D6B" w:rsidP="00773D6B">
      <w:pPr>
        <w:ind w:left="720"/>
      </w:pPr>
      <w:r>
        <w:t>http://docs.oasis-open.org/cti/stix/v2.1/cs01/stix-v2.1-cs01.html</w:t>
      </w:r>
    </w:p>
    <w:p w14:paraId="0ABAE75B" w14:textId="77777777" w:rsidR="00773D6B" w:rsidRDefault="00773D6B" w:rsidP="00773D6B">
      <w:pPr>
        <w:ind w:left="720"/>
      </w:pPr>
      <w:r>
        <w:t>Cited in the "OASIS Standards" document:</w:t>
      </w:r>
    </w:p>
    <w:p w14:paraId="3F4A4B6D" w14:textId="77777777" w:rsidR="00773D6B" w:rsidRDefault="00773D6B" w:rsidP="00773D6B">
      <w:pPr>
        <w:ind w:left="720"/>
      </w:pPr>
      <w:r>
        <w:lastRenderedPageBreak/>
        <w:t>https://www.oasis-open.org/standards#oasiscommiteespecs, from</w:t>
      </w:r>
    </w:p>
    <w:p w14:paraId="203C655F" w14:textId="77777777" w:rsidR="00773D6B" w:rsidRDefault="00773D6B" w:rsidP="00773D6B">
      <w:pPr>
        <w:ind w:left="720"/>
      </w:pPr>
      <w:r>
        <w:t>https://www.oasis-open.org/standards#stix2.1</w:t>
      </w:r>
    </w:p>
    <w:p w14:paraId="4809C002" w14:textId="77777777" w:rsidR="00773D6B" w:rsidRDefault="00773D6B" w:rsidP="00773D6B"/>
    <w:p w14:paraId="3917E60B" w14:textId="77777777" w:rsidR="00773D6B" w:rsidRDefault="00773D6B" w:rsidP="00773D6B">
      <w:r>
        <w:t>Applications which use this media:</w:t>
      </w:r>
    </w:p>
    <w:p w14:paraId="64E0FB40" w14:textId="77777777" w:rsidR="00773D6B" w:rsidRDefault="00773D6B" w:rsidP="00773D6B">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2613BC7D" w14:textId="77777777" w:rsidR="00773D6B" w:rsidRDefault="00773D6B" w:rsidP="00773D6B"/>
    <w:p w14:paraId="5E32D303" w14:textId="77777777" w:rsidR="00773D6B" w:rsidRDefault="00773D6B" w:rsidP="00773D6B">
      <w:r>
        <w:t>Fragment identifier considerations:  None</w:t>
      </w:r>
    </w:p>
    <w:p w14:paraId="5ED5FE7E" w14:textId="77777777" w:rsidR="00773D6B" w:rsidRDefault="00773D6B" w:rsidP="00773D6B"/>
    <w:p w14:paraId="529110E6" w14:textId="77777777" w:rsidR="00773D6B" w:rsidRDefault="00773D6B" w:rsidP="00773D6B">
      <w:r>
        <w:t>Restrictions on usage:  None</w:t>
      </w:r>
    </w:p>
    <w:p w14:paraId="22421B54" w14:textId="77777777" w:rsidR="00773D6B" w:rsidRDefault="00773D6B" w:rsidP="00773D6B"/>
    <w:p w14:paraId="5D1F1BD6" w14:textId="77777777" w:rsidR="00773D6B" w:rsidRDefault="00773D6B" w:rsidP="00773D6B">
      <w:r>
        <w:t>Additional information:</w:t>
      </w:r>
    </w:p>
    <w:p w14:paraId="0D7BD509" w14:textId="77777777" w:rsidR="00773D6B" w:rsidRDefault="00773D6B" w:rsidP="00773D6B"/>
    <w:p w14:paraId="62A86A26" w14:textId="77777777" w:rsidR="00773D6B" w:rsidRDefault="00773D6B" w:rsidP="00773D6B">
      <w:pPr>
        <w:ind w:left="720"/>
      </w:pPr>
      <w:r>
        <w:t>1. Deprecated alias names for this type: application/vnd.oasis.stix+json</w:t>
      </w:r>
    </w:p>
    <w:p w14:paraId="71FD1043" w14:textId="77777777" w:rsidR="00773D6B" w:rsidRDefault="00773D6B" w:rsidP="00773D6B">
      <w:pPr>
        <w:ind w:left="720"/>
      </w:pPr>
      <w:r>
        <w:t>2. Magic number(s): n/a [</w:t>
      </w:r>
      <w:hyperlink r:id="rId167" w:anchor="bookmark=id.mt8ey016ydtk">
        <w:r>
          <w:rPr>
            <w:color w:val="1155CC"/>
            <w:u w:val="single"/>
          </w:rPr>
          <w:t>RFC8259</w:t>
        </w:r>
      </w:hyperlink>
      <w:r>
        <w:t>]</w:t>
      </w:r>
    </w:p>
    <w:p w14:paraId="1465E017" w14:textId="77777777" w:rsidR="00773D6B" w:rsidRDefault="00773D6B" w:rsidP="00773D6B">
      <w:pPr>
        <w:ind w:left="720"/>
      </w:pPr>
      <w:r>
        <w:t>3. File extension(s): stix</w:t>
      </w:r>
    </w:p>
    <w:p w14:paraId="23528EAD" w14:textId="77777777" w:rsidR="00773D6B" w:rsidRDefault="00773D6B" w:rsidP="00773D6B">
      <w:pPr>
        <w:ind w:left="720"/>
      </w:pPr>
      <w:r>
        <w:t>4. Macintosh file type code: TEXT [</w:t>
      </w:r>
      <w:hyperlink r:id="rId168" w:anchor="bookmark=id.mt8ey016ydtk">
        <w:r>
          <w:rPr>
            <w:color w:val="1155CC"/>
            <w:u w:val="single"/>
          </w:rPr>
          <w:t>RFC8259</w:t>
        </w:r>
      </w:hyperlink>
      <w:r>
        <w:t>]</w:t>
      </w:r>
    </w:p>
    <w:p w14:paraId="31383ECB" w14:textId="77777777" w:rsidR="00773D6B" w:rsidRDefault="00773D6B" w:rsidP="00773D6B">
      <w:pPr>
        <w:ind w:left="720"/>
      </w:pPr>
      <w:r>
        <w:t>5. Object Identifiers: None</w:t>
      </w:r>
    </w:p>
    <w:p w14:paraId="55CDB136" w14:textId="77777777" w:rsidR="00773D6B" w:rsidRDefault="00773D6B" w:rsidP="00773D6B"/>
    <w:p w14:paraId="4F1438B0" w14:textId="77777777" w:rsidR="00773D6B" w:rsidRDefault="00773D6B" w:rsidP="00773D6B">
      <w:r>
        <w:t>Person and email to contact for further information:  Chet Ensign (chet.ensign@oasis-open.org)</w:t>
      </w:r>
    </w:p>
    <w:p w14:paraId="55CF8A22" w14:textId="77777777" w:rsidR="00773D6B" w:rsidRDefault="00773D6B" w:rsidP="00773D6B"/>
    <w:p w14:paraId="15F31E29" w14:textId="77777777" w:rsidR="00773D6B" w:rsidRDefault="00773D6B" w:rsidP="00773D6B">
      <w:r>
        <w:t>Intended usage:  COMMON</w:t>
      </w:r>
    </w:p>
    <w:p w14:paraId="2AD8BC46" w14:textId="77777777" w:rsidR="00773D6B" w:rsidRDefault="00773D6B" w:rsidP="00773D6B"/>
    <w:p w14:paraId="57BB97CE" w14:textId="77777777" w:rsidR="00773D6B" w:rsidRDefault="00773D6B" w:rsidP="00773D6B">
      <w:r>
        <w:t>Author:</w:t>
      </w:r>
    </w:p>
    <w:p w14:paraId="52BB9386" w14:textId="77777777" w:rsidR="00773D6B" w:rsidRDefault="00773D6B" w:rsidP="00773D6B">
      <w:pPr>
        <w:ind w:left="720"/>
      </w:pPr>
      <w:r>
        <w:t xml:space="preserve">OASIS Cyber Threat Intelligence (CTI) Technical Committee; </w:t>
      </w:r>
    </w:p>
    <w:p w14:paraId="011765C8" w14:textId="77777777" w:rsidR="00773D6B" w:rsidRDefault="00773D6B" w:rsidP="00773D6B">
      <w:pPr>
        <w:ind w:left="720"/>
      </w:pPr>
      <w:r>
        <w:t xml:space="preserve">URI reference: http://www.oasis-open.org/committees/cti/. </w:t>
      </w:r>
    </w:p>
    <w:p w14:paraId="79A864EC" w14:textId="77777777" w:rsidR="00773D6B" w:rsidRDefault="00773D6B" w:rsidP="00773D6B"/>
    <w:p w14:paraId="4C34A593" w14:textId="77777777" w:rsidR="00773D6B" w:rsidRDefault="00773D6B" w:rsidP="00773D6B">
      <w:r>
        <w:t>Change controller:  OASIS</w:t>
      </w:r>
    </w:p>
    <w:p w14:paraId="1AC0D6BD" w14:textId="77777777" w:rsidR="00773D6B" w:rsidRDefault="00773D6B" w:rsidP="00773D6B"/>
    <w:p w14:paraId="72FADE6F" w14:textId="77777777" w:rsidR="00773D6B" w:rsidRDefault="00773D6B" w:rsidP="00773D6B">
      <w:r>
        <w:t>Provisional registration:  No</w:t>
      </w:r>
      <w:r>
        <w:br w:type="page"/>
      </w:r>
    </w:p>
    <w:p w14:paraId="1D3436FF" w14:textId="4971974C" w:rsidR="00773D6B" w:rsidRDefault="00773D6B" w:rsidP="00DA7322">
      <w:pPr>
        <w:pStyle w:val="AppendixHeading1"/>
      </w:pPr>
      <w:bookmarkStart w:id="836" w:name="_Toc13663292"/>
      <w:bookmarkStart w:id="837" w:name="_Toc16070857"/>
      <w:r>
        <w:lastRenderedPageBreak/>
        <w:t>Acknowledgments</w:t>
      </w:r>
      <w:bookmarkEnd w:id="836"/>
      <w:bookmarkEnd w:id="837"/>
    </w:p>
    <w:p w14:paraId="772E930D" w14:textId="77777777" w:rsidR="00773D6B" w:rsidRDefault="00773D6B" w:rsidP="00773D6B">
      <w:pPr>
        <w:pBdr>
          <w:top w:val="nil"/>
          <w:left w:val="nil"/>
          <w:bottom w:val="nil"/>
          <w:right w:val="nil"/>
          <w:between w:val="nil"/>
        </w:pBdr>
        <w:rPr>
          <w:b/>
          <w:color w:val="3B0070"/>
        </w:rPr>
      </w:pPr>
      <w:r>
        <w:rPr>
          <w:b/>
          <w:color w:val="3B0070"/>
        </w:rPr>
        <w:t>STIX Subcommittee Chairs:</w:t>
      </w:r>
    </w:p>
    <w:p w14:paraId="50CC3F53" w14:textId="77777777" w:rsidR="00773D6B" w:rsidRDefault="00773D6B" w:rsidP="00773D6B">
      <w:pPr>
        <w:pBdr>
          <w:top w:val="nil"/>
          <w:left w:val="nil"/>
          <w:bottom w:val="nil"/>
          <w:right w:val="nil"/>
          <w:between w:val="nil"/>
        </w:pBdr>
        <w:ind w:left="720"/>
      </w:pPr>
      <w:r>
        <w:t>Bret Jordan, Symantec Corporation</w:t>
      </w:r>
    </w:p>
    <w:p w14:paraId="46A638AE" w14:textId="77777777" w:rsidR="00773D6B" w:rsidRDefault="00773D6B" w:rsidP="00773D6B">
      <w:pPr>
        <w:pBdr>
          <w:top w:val="nil"/>
          <w:left w:val="nil"/>
          <w:bottom w:val="nil"/>
          <w:right w:val="nil"/>
          <w:between w:val="nil"/>
        </w:pBdr>
      </w:pPr>
    </w:p>
    <w:p w14:paraId="71D949C5" w14:textId="77777777" w:rsidR="00773D6B" w:rsidRDefault="00773D6B" w:rsidP="00773D6B">
      <w:pPr>
        <w:pBdr>
          <w:top w:val="nil"/>
          <w:left w:val="nil"/>
          <w:bottom w:val="nil"/>
          <w:right w:val="nil"/>
          <w:between w:val="nil"/>
        </w:pBdr>
        <w:rPr>
          <w:b/>
          <w:color w:val="3B0070"/>
        </w:rPr>
      </w:pPr>
      <w:r>
        <w:rPr>
          <w:b/>
          <w:color w:val="3B0070"/>
        </w:rPr>
        <w:t>Special Thanks:</w:t>
      </w:r>
    </w:p>
    <w:p w14:paraId="37EFED3F" w14:textId="77777777" w:rsidR="00773D6B" w:rsidRDefault="00773D6B" w:rsidP="00773D6B">
      <w:pPr>
        <w:pBdr>
          <w:top w:val="nil"/>
          <w:left w:val="nil"/>
          <w:bottom w:val="nil"/>
          <w:right w:val="nil"/>
          <w:between w:val="nil"/>
        </w:pBdr>
      </w:pPr>
      <w:r>
        <w:t>Substantial contributions to this specification from the following individuals are gratefully acknowledged:</w:t>
      </w:r>
    </w:p>
    <w:p w14:paraId="0A6D6C45" w14:textId="77777777" w:rsidR="00773D6B" w:rsidRDefault="00773D6B" w:rsidP="00773D6B">
      <w:pPr>
        <w:pBdr>
          <w:top w:val="nil"/>
          <w:left w:val="nil"/>
          <w:bottom w:val="nil"/>
          <w:right w:val="nil"/>
          <w:between w:val="nil"/>
        </w:pBdr>
        <w:ind w:left="720"/>
      </w:pPr>
      <w:r>
        <w:t xml:space="preserve"> </w:t>
      </w:r>
    </w:p>
    <w:p w14:paraId="22DF5980" w14:textId="77777777" w:rsidR="00773D6B" w:rsidRDefault="00773D6B" w:rsidP="00773D6B">
      <w:pPr>
        <w:ind w:left="720"/>
      </w:pPr>
      <w:r>
        <w:t>Trey Darley, CCB/CERT.be</w:t>
      </w:r>
    </w:p>
    <w:p w14:paraId="6D795372" w14:textId="77777777" w:rsidR="00773D6B" w:rsidRDefault="00773D6B" w:rsidP="00773D6B">
      <w:pPr>
        <w:pBdr>
          <w:top w:val="nil"/>
          <w:left w:val="nil"/>
          <w:bottom w:val="nil"/>
          <w:right w:val="nil"/>
          <w:between w:val="nil"/>
        </w:pBdr>
        <w:ind w:left="720"/>
      </w:pPr>
      <w:r>
        <w:t>Terry MacDonald, Cosive</w:t>
      </w:r>
    </w:p>
    <w:p w14:paraId="62833559" w14:textId="77777777" w:rsidR="00773D6B" w:rsidRDefault="00773D6B" w:rsidP="00773D6B">
      <w:pPr>
        <w:pBdr>
          <w:top w:val="nil"/>
          <w:left w:val="nil"/>
          <w:bottom w:val="nil"/>
          <w:right w:val="nil"/>
          <w:between w:val="nil"/>
        </w:pBdr>
        <w:ind w:left="720"/>
      </w:pPr>
      <w:r>
        <w:t>Jane Ginn, Cyber Threat Intelligence Network, Inc. (CTIN)</w:t>
      </w:r>
    </w:p>
    <w:p w14:paraId="5EA277C3" w14:textId="77777777" w:rsidR="00773D6B" w:rsidRDefault="00773D6B" w:rsidP="00773D6B">
      <w:pPr>
        <w:ind w:left="720"/>
      </w:pPr>
      <w:r>
        <w:t>Marlon Taylor, DHS Office of Cybersecurity and Communications (CS&amp;C)</w:t>
      </w:r>
    </w:p>
    <w:p w14:paraId="19D96B47" w14:textId="77777777" w:rsidR="00773D6B" w:rsidRDefault="00773D6B" w:rsidP="00773D6B">
      <w:pPr>
        <w:ind w:left="720"/>
      </w:pPr>
      <w:r>
        <w:t>Chris Ricard, Financial Services Information Sharing and Analysis Center (FS-ISAC)</w:t>
      </w:r>
    </w:p>
    <w:p w14:paraId="44F54ACD" w14:textId="77777777" w:rsidR="00773D6B" w:rsidRDefault="00773D6B" w:rsidP="00773D6B">
      <w:pPr>
        <w:ind w:left="720"/>
      </w:pPr>
      <w:r>
        <w:t>Sean Barnum, FireEye</w:t>
      </w:r>
    </w:p>
    <w:p w14:paraId="1143634E" w14:textId="77777777" w:rsidR="00773D6B" w:rsidRDefault="00773D6B" w:rsidP="00773D6B">
      <w:pPr>
        <w:ind w:left="720"/>
      </w:pPr>
      <w:r>
        <w:t>Gary Katz, FireEye, Inc.</w:t>
      </w:r>
    </w:p>
    <w:p w14:paraId="61457017" w14:textId="77777777" w:rsidR="00773D6B" w:rsidRDefault="00773D6B" w:rsidP="00773D6B">
      <w:pPr>
        <w:ind w:left="720"/>
      </w:pPr>
      <w:r>
        <w:t>Ryusuke Masuoka, Fujitsu Limited</w:t>
      </w:r>
    </w:p>
    <w:p w14:paraId="3FEA0A82" w14:textId="77777777" w:rsidR="00773D6B" w:rsidRDefault="00773D6B" w:rsidP="00773D6B">
      <w:pPr>
        <w:pBdr>
          <w:top w:val="nil"/>
          <w:left w:val="nil"/>
          <w:bottom w:val="nil"/>
          <w:right w:val="nil"/>
          <w:between w:val="nil"/>
        </w:pBdr>
        <w:ind w:left="720"/>
      </w:pPr>
      <w:r>
        <w:t>Iain Brown, GDS</w:t>
      </w:r>
    </w:p>
    <w:p w14:paraId="10A1E323" w14:textId="77777777" w:rsidR="00773D6B" w:rsidRDefault="00773D6B" w:rsidP="00773D6B">
      <w:pPr>
        <w:pBdr>
          <w:top w:val="nil"/>
          <w:left w:val="nil"/>
          <w:bottom w:val="nil"/>
          <w:right w:val="nil"/>
          <w:between w:val="nil"/>
        </w:pBdr>
        <w:ind w:left="720"/>
      </w:pPr>
      <w:r>
        <w:t>Jason Keirstead, IBM</w:t>
      </w:r>
    </w:p>
    <w:p w14:paraId="2D937B40" w14:textId="77777777" w:rsidR="00773D6B" w:rsidRDefault="00773D6B" w:rsidP="00773D6B">
      <w:pPr>
        <w:ind w:left="720"/>
      </w:pPr>
      <w:r>
        <w:t>Emily Ratliff, IBM</w:t>
      </w:r>
    </w:p>
    <w:p w14:paraId="0DEC0F4F" w14:textId="77777777" w:rsidR="00773D6B" w:rsidRDefault="00773D6B" w:rsidP="00773D6B">
      <w:pPr>
        <w:pBdr>
          <w:top w:val="nil"/>
          <w:left w:val="nil"/>
          <w:bottom w:val="nil"/>
          <w:right w:val="nil"/>
          <w:between w:val="nil"/>
        </w:pBdr>
        <w:ind w:left="720"/>
      </w:pPr>
      <w:r>
        <w:t>Tim Casey, Intel</w:t>
      </w:r>
    </w:p>
    <w:p w14:paraId="341400FF" w14:textId="77777777" w:rsidR="00773D6B" w:rsidRDefault="00773D6B" w:rsidP="00773D6B">
      <w:pPr>
        <w:pBdr>
          <w:top w:val="nil"/>
          <w:left w:val="nil"/>
          <w:bottom w:val="nil"/>
          <w:right w:val="nil"/>
          <w:between w:val="nil"/>
        </w:pBdr>
        <w:ind w:left="720"/>
      </w:pPr>
      <w:r>
        <w:t>Allan Thomson, LookingGlass Cyber</w:t>
      </w:r>
    </w:p>
    <w:p w14:paraId="7E77126C" w14:textId="77777777" w:rsidR="00773D6B" w:rsidRDefault="00773D6B" w:rsidP="00773D6B">
      <w:pPr>
        <w:pBdr>
          <w:top w:val="nil"/>
          <w:left w:val="nil"/>
          <w:bottom w:val="nil"/>
          <w:right w:val="nil"/>
          <w:between w:val="nil"/>
        </w:pBdr>
        <w:ind w:left="720"/>
      </w:pPr>
      <w:r>
        <w:t>Greg Back, MITRE Corporation</w:t>
      </w:r>
    </w:p>
    <w:p w14:paraId="390AA6A1" w14:textId="77777777" w:rsidR="00773D6B" w:rsidRDefault="00773D6B" w:rsidP="00773D6B">
      <w:pPr>
        <w:ind w:left="720"/>
      </w:pPr>
      <w:r>
        <w:t>Jon Baker, MITRE Corporation</w:t>
      </w:r>
    </w:p>
    <w:p w14:paraId="68A74FD1" w14:textId="77777777" w:rsidR="00773D6B" w:rsidRDefault="00773D6B" w:rsidP="00773D6B">
      <w:pPr>
        <w:ind w:left="720"/>
      </w:pPr>
      <w:r>
        <w:t>Sarah Kelley, MITRE Corporation</w:t>
      </w:r>
    </w:p>
    <w:p w14:paraId="75AE0340" w14:textId="77777777" w:rsidR="00773D6B" w:rsidRDefault="00773D6B" w:rsidP="00773D6B">
      <w:pPr>
        <w:pBdr>
          <w:top w:val="nil"/>
          <w:left w:val="nil"/>
          <w:bottom w:val="nil"/>
          <w:right w:val="nil"/>
          <w:between w:val="nil"/>
        </w:pBdr>
        <w:ind w:left="720"/>
      </w:pPr>
      <w:r>
        <w:t>Ivan Kirillov, MITRE Corporation</w:t>
      </w:r>
    </w:p>
    <w:p w14:paraId="2FBFB7E5" w14:textId="77777777" w:rsidR="00773D6B" w:rsidRDefault="00773D6B" w:rsidP="00773D6B">
      <w:pPr>
        <w:ind w:left="720"/>
      </w:pPr>
      <w:r>
        <w:t>Chris Lenk, Mitre Corporation</w:t>
      </w:r>
    </w:p>
    <w:p w14:paraId="68FE9997" w14:textId="77777777" w:rsidR="00773D6B" w:rsidRDefault="00773D6B" w:rsidP="00773D6B">
      <w:pPr>
        <w:ind w:left="720"/>
      </w:pPr>
      <w:r>
        <w:t>Richard Piazza, MITRE Corporation</w:t>
      </w:r>
    </w:p>
    <w:p w14:paraId="0A57280D" w14:textId="77777777" w:rsidR="00773D6B" w:rsidRDefault="00773D6B" w:rsidP="00773D6B">
      <w:pPr>
        <w:ind w:left="720"/>
      </w:pPr>
      <w:r>
        <w:t>Richard Struse, MITRE Corporation</w:t>
      </w:r>
    </w:p>
    <w:p w14:paraId="4CA8274E" w14:textId="77777777" w:rsidR="00773D6B" w:rsidRDefault="00773D6B" w:rsidP="00773D6B">
      <w:pPr>
        <w:ind w:left="720"/>
      </w:pPr>
      <w:r>
        <w:t>Emmanuelle Vargas-Gonzalez, MITRE Corporation</w:t>
      </w:r>
    </w:p>
    <w:p w14:paraId="69F8B818" w14:textId="77777777" w:rsidR="00773D6B" w:rsidRDefault="00773D6B" w:rsidP="00773D6B">
      <w:pPr>
        <w:pBdr>
          <w:top w:val="nil"/>
          <w:left w:val="nil"/>
          <w:bottom w:val="nil"/>
          <w:right w:val="nil"/>
          <w:between w:val="nil"/>
        </w:pBdr>
        <w:ind w:left="720"/>
      </w:pPr>
      <w:r>
        <w:t>John Wunder, MITRE Corporation</w:t>
      </w:r>
    </w:p>
    <w:p w14:paraId="05BB6BFB" w14:textId="77777777" w:rsidR="00773D6B" w:rsidRDefault="00773D6B" w:rsidP="00773D6B">
      <w:pPr>
        <w:ind w:left="720"/>
      </w:pPr>
      <w:r>
        <w:t>John-Mark Gurney, New Context Services, Inc.</w:t>
      </w:r>
    </w:p>
    <w:p w14:paraId="022A27F2" w14:textId="77777777" w:rsidR="00773D6B" w:rsidRDefault="00773D6B" w:rsidP="00773D6B">
      <w:pPr>
        <w:pBdr>
          <w:top w:val="nil"/>
          <w:left w:val="nil"/>
          <w:bottom w:val="nil"/>
          <w:right w:val="nil"/>
          <w:between w:val="nil"/>
        </w:pBdr>
        <w:ind w:left="720"/>
      </w:pPr>
      <w:r>
        <w:t>Christian Hunt, New Context Services, Inc.</w:t>
      </w:r>
    </w:p>
    <w:p w14:paraId="264B2564" w14:textId="77777777" w:rsidR="00773D6B" w:rsidRDefault="00773D6B" w:rsidP="00773D6B">
      <w:pPr>
        <w:pBdr>
          <w:top w:val="nil"/>
          <w:left w:val="nil"/>
          <w:bottom w:val="nil"/>
          <w:right w:val="nil"/>
          <w:between w:val="nil"/>
        </w:pBdr>
        <w:ind w:left="720"/>
      </w:pPr>
      <w:r>
        <w:t>Aharon Chernin, Perch</w:t>
      </w:r>
    </w:p>
    <w:p w14:paraId="2BE622D5" w14:textId="77777777" w:rsidR="00773D6B" w:rsidRDefault="00773D6B" w:rsidP="00773D6B">
      <w:pPr>
        <w:pBdr>
          <w:top w:val="nil"/>
          <w:left w:val="nil"/>
          <w:bottom w:val="nil"/>
          <w:right w:val="nil"/>
          <w:between w:val="nil"/>
        </w:pBdr>
        <w:ind w:left="720"/>
      </w:pPr>
      <w:r>
        <w:t>Dave Cridland, Surevine</w:t>
      </w:r>
    </w:p>
    <w:p w14:paraId="36D30405" w14:textId="77777777" w:rsidR="00773D6B" w:rsidRDefault="00773D6B" w:rsidP="00773D6B">
      <w:pPr>
        <w:pBdr>
          <w:top w:val="nil"/>
          <w:left w:val="nil"/>
          <w:bottom w:val="nil"/>
          <w:right w:val="nil"/>
          <w:between w:val="nil"/>
        </w:pBdr>
        <w:ind w:left="720"/>
      </w:pPr>
      <w:r>
        <w:t>Bret Jordan, Symantec Corporation</w:t>
      </w:r>
    </w:p>
    <w:p w14:paraId="584E07F6" w14:textId="77777777" w:rsidR="00773D6B" w:rsidRDefault="00773D6B" w:rsidP="00773D6B">
      <w:pPr>
        <w:ind w:left="720"/>
      </w:pPr>
      <w:r>
        <w:t>Jeffrey Mates, US Department of Defense (DoD)</w:t>
      </w:r>
    </w:p>
    <w:p w14:paraId="44944188" w14:textId="77777777" w:rsidR="00773D6B" w:rsidRDefault="00773D6B" w:rsidP="00773D6B">
      <w:pPr>
        <w:pBdr>
          <w:top w:val="nil"/>
          <w:left w:val="nil"/>
          <w:bottom w:val="nil"/>
          <w:right w:val="nil"/>
          <w:between w:val="nil"/>
        </w:pBdr>
      </w:pPr>
    </w:p>
    <w:p w14:paraId="06A2DE18" w14:textId="77777777" w:rsidR="00773D6B" w:rsidRDefault="00773D6B" w:rsidP="00773D6B">
      <w:pPr>
        <w:pBdr>
          <w:top w:val="nil"/>
          <w:left w:val="nil"/>
          <w:bottom w:val="nil"/>
          <w:right w:val="nil"/>
          <w:between w:val="nil"/>
        </w:pBdr>
        <w:rPr>
          <w:b/>
          <w:color w:val="3B0070"/>
        </w:rPr>
      </w:pPr>
      <w:r>
        <w:rPr>
          <w:b/>
          <w:color w:val="3B0070"/>
        </w:rPr>
        <w:t>Participants:</w:t>
      </w:r>
    </w:p>
    <w:p w14:paraId="312EF079" w14:textId="77777777" w:rsidR="00773D6B" w:rsidRDefault="00773D6B" w:rsidP="00773D6B">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70CC1CCF" w14:textId="77777777" w:rsidR="00773D6B" w:rsidRDefault="00773D6B" w:rsidP="00773D6B">
      <w:pPr>
        <w:pBdr>
          <w:top w:val="nil"/>
          <w:left w:val="nil"/>
          <w:bottom w:val="nil"/>
          <w:right w:val="nil"/>
          <w:between w:val="nil"/>
        </w:pBdr>
      </w:pPr>
    </w:p>
    <w:p w14:paraId="617A1CA5" w14:textId="77777777" w:rsidR="00773D6B" w:rsidRDefault="00773D6B" w:rsidP="00773D6B">
      <w:pPr>
        <w:ind w:left="720"/>
      </w:pPr>
      <w:r>
        <w:t>Kai Li, 360 Enterprise Security Group</w:t>
      </w:r>
    </w:p>
    <w:p w14:paraId="24A9D211" w14:textId="77777777" w:rsidR="00773D6B" w:rsidRDefault="00773D6B" w:rsidP="00773D6B">
      <w:pPr>
        <w:ind w:left="720"/>
      </w:pPr>
      <w:r>
        <w:lastRenderedPageBreak/>
        <w:t>shu li, 360 Enterprise Security Group</w:t>
      </w:r>
    </w:p>
    <w:p w14:paraId="21EC8DC6" w14:textId="77777777" w:rsidR="00773D6B" w:rsidRDefault="00773D6B" w:rsidP="00773D6B">
      <w:pPr>
        <w:ind w:left="720"/>
      </w:pPr>
      <w:r>
        <w:t>qian yin, 360 Enterprise Security Group</w:t>
      </w:r>
    </w:p>
    <w:p w14:paraId="0B07B63B" w14:textId="77777777" w:rsidR="00773D6B" w:rsidRDefault="00773D6B" w:rsidP="00773D6B">
      <w:pPr>
        <w:ind w:left="720"/>
      </w:pPr>
      <w:r>
        <w:t>Xinhua Zheng, 360 Enterprise Security Group</w:t>
      </w:r>
    </w:p>
    <w:p w14:paraId="41E6ABFB" w14:textId="77777777" w:rsidR="00773D6B" w:rsidRDefault="00773D6B" w:rsidP="00773D6B">
      <w:pPr>
        <w:ind w:left="720"/>
      </w:pPr>
      <w:r>
        <w:t>Robert Coderre, Accenture</w:t>
      </w:r>
    </w:p>
    <w:p w14:paraId="49609F04" w14:textId="77777777" w:rsidR="00773D6B" w:rsidRDefault="00773D6B" w:rsidP="00773D6B">
      <w:pPr>
        <w:ind w:left="720"/>
      </w:pPr>
      <w:r>
        <w:t>Kyle Maxwell, Accenture</w:t>
      </w:r>
    </w:p>
    <w:p w14:paraId="1AC12656" w14:textId="77777777" w:rsidR="00773D6B" w:rsidRDefault="00773D6B" w:rsidP="00773D6B">
      <w:pPr>
        <w:ind w:left="720"/>
      </w:pPr>
      <w:r>
        <w:t>David Crawford, Aetna</w:t>
      </w:r>
    </w:p>
    <w:p w14:paraId="7EE86876" w14:textId="77777777" w:rsidR="00773D6B" w:rsidRDefault="00773D6B" w:rsidP="00773D6B">
      <w:pPr>
        <w:ind w:left="720"/>
      </w:pPr>
      <w:r>
        <w:t>Marcos Orallo, Airbus Group SAS</w:t>
      </w:r>
    </w:p>
    <w:p w14:paraId="34FC720D" w14:textId="77777777" w:rsidR="00773D6B" w:rsidRDefault="00773D6B" w:rsidP="00773D6B">
      <w:pPr>
        <w:ind w:left="720"/>
      </w:pPr>
      <w:r>
        <w:t>Roman Fiedler, AIT Austrian Institute of Technology</w:t>
      </w:r>
    </w:p>
    <w:p w14:paraId="53B027E0" w14:textId="77777777" w:rsidR="00773D6B" w:rsidRDefault="00773D6B" w:rsidP="00773D6B">
      <w:pPr>
        <w:ind w:left="720"/>
      </w:pPr>
      <w:r>
        <w:t>Florian Skopik, AIT Austrian Institute of Technology</w:t>
      </w:r>
    </w:p>
    <w:p w14:paraId="27F69D56" w14:textId="77777777" w:rsidR="00773D6B" w:rsidRDefault="00773D6B" w:rsidP="00773D6B">
      <w:pPr>
        <w:ind w:left="720"/>
      </w:pPr>
      <w:r>
        <w:t>Ryan Clough, Anomali</w:t>
      </w:r>
    </w:p>
    <w:p w14:paraId="3AFEA15E" w14:textId="77777777" w:rsidR="00773D6B" w:rsidRDefault="00773D6B" w:rsidP="00773D6B">
      <w:pPr>
        <w:ind w:left="720"/>
      </w:pPr>
      <w:r>
        <w:t>Nicholas Hayden, Anomali</w:t>
      </w:r>
    </w:p>
    <w:p w14:paraId="558164AB" w14:textId="77777777" w:rsidR="00773D6B" w:rsidRDefault="00773D6B" w:rsidP="00773D6B">
      <w:pPr>
        <w:ind w:left="720"/>
      </w:pPr>
      <w:r>
        <w:t>Wei Huang, Anomali</w:t>
      </w:r>
    </w:p>
    <w:p w14:paraId="5FFFE5EF" w14:textId="77777777" w:rsidR="00773D6B" w:rsidRDefault="00773D6B" w:rsidP="00773D6B">
      <w:pPr>
        <w:ind w:left="720"/>
      </w:pPr>
      <w:r>
        <w:t>Russell Matbouli, Anomali</w:t>
      </w:r>
    </w:p>
    <w:p w14:paraId="7724FEA7" w14:textId="77777777" w:rsidR="00773D6B" w:rsidRDefault="00773D6B" w:rsidP="00773D6B">
      <w:pPr>
        <w:ind w:left="720"/>
      </w:pPr>
      <w:r>
        <w:t>Angela Nichols, Anomali</w:t>
      </w:r>
    </w:p>
    <w:p w14:paraId="614A3E08" w14:textId="77777777" w:rsidR="00773D6B" w:rsidRDefault="00773D6B" w:rsidP="00773D6B">
      <w:pPr>
        <w:ind w:left="720"/>
      </w:pPr>
      <w:r>
        <w:t>Hugh Njemanze, Anomali</w:t>
      </w:r>
    </w:p>
    <w:p w14:paraId="783AB25D" w14:textId="77777777" w:rsidR="00773D6B" w:rsidRDefault="00773D6B" w:rsidP="00773D6B">
      <w:pPr>
        <w:ind w:left="720"/>
      </w:pPr>
      <w:r>
        <w:t>Katie Pelusi, Anomali</w:t>
      </w:r>
    </w:p>
    <w:p w14:paraId="7ED9847B" w14:textId="77777777" w:rsidR="00773D6B" w:rsidRDefault="00773D6B" w:rsidP="00773D6B">
      <w:pPr>
        <w:ind w:left="720"/>
      </w:pPr>
      <w:r>
        <w:t>Dean Thompson, Australia and New Zealand Banking Group (ANZ Bank)</w:t>
      </w:r>
    </w:p>
    <w:p w14:paraId="79BC55B2" w14:textId="77777777" w:rsidR="00773D6B" w:rsidRDefault="00773D6B" w:rsidP="00773D6B">
      <w:pPr>
        <w:ind w:left="720"/>
      </w:pPr>
      <w:r>
        <w:t>Radu Marian, Bank of America</w:t>
      </w:r>
    </w:p>
    <w:p w14:paraId="493086F9" w14:textId="77777777" w:rsidR="00773D6B" w:rsidRDefault="00773D6B" w:rsidP="00773D6B">
      <w:pPr>
        <w:ind w:left="720"/>
      </w:pPr>
      <w:r>
        <w:t>Sounil Yu, Bank of America</w:t>
      </w:r>
    </w:p>
    <w:p w14:paraId="65B6DB4B" w14:textId="77777777" w:rsidR="00773D6B" w:rsidRDefault="00773D6B" w:rsidP="00773D6B">
      <w:pPr>
        <w:ind w:left="720"/>
      </w:pPr>
      <w:r>
        <w:t>Vicky Laurens, Bank of Montreal</w:t>
      </w:r>
    </w:p>
    <w:p w14:paraId="3307A81C" w14:textId="77777777" w:rsidR="00773D6B" w:rsidRDefault="00773D6B" w:rsidP="00773D6B">
      <w:pPr>
        <w:ind w:left="720"/>
      </w:pPr>
      <w:r>
        <w:t>Trey Darley, CCB/CERT.be</w:t>
      </w:r>
    </w:p>
    <w:p w14:paraId="47C9082C" w14:textId="77777777" w:rsidR="00773D6B" w:rsidRDefault="00773D6B" w:rsidP="00773D6B">
      <w:pPr>
        <w:ind w:left="720"/>
      </w:pPr>
      <w:r>
        <w:t>Alexandre Dulaunoy, CIRCL</w:t>
      </w:r>
    </w:p>
    <w:p w14:paraId="064B5D33" w14:textId="77777777" w:rsidR="00773D6B" w:rsidRDefault="00773D6B" w:rsidP="00773D6B">
      <w:pPr>
        <w:ind w:left="720"/>
      </w:pPr>
      <w:r>
        <w:t>Andras Iklody, CIRCL</w:t>
      </w:r>
    </w:p>
    <w:p w14:paraId="14431F82" w14:textId="77777777" w:rsidR="00773D6B" w:rsidRDefault="00773D6B" w:rsidP="00773D6B">
      <w:pPr>
        <w:ind w:left="720"/>
      </w:pPr>
      <w:r>
        <w:t>Christian Studer, CIRCL</w:t>
      </w:r>
    </w:p>
    <w:p w14:paraId="6E1C779F" w14:textId="77777777" w:rsidR="00773D6B" w:rsidRDefault="00773D6B" w:rsidP="00773D6B">
      <w:pPr>
        <w:ind w:left="720"/>
      </w:pPr>
      <w:r>
        <w:t>RaphaÎl Vinot, CIRCL</w:t>
      </w:r>
    </w:p>
    <w:p w14:paraId="5525EDD8" w14:textId="77777777" w:rsidR="00773D6B" w:rsidRDefault="00773D6B" w:rsidP="00773D6B">
      <w:pPr>
        <w:ind w:left="720"/>
      </w:pPr>
      <w:r>
        <w:t>Syam Appala, Cisco Systems</w:t>
      </w:r>
    </w:p>
    <w:p w14:paraId="2B2264A4" w14:textId="77777777" w:rsidR="00773D6B" w:rsidRDefault="00773D6B" w:rsidP="00773D6B">
      <w:pPr>
        <w:ind w:left="720"/>
      </w:pPr>
      <w:r>
        <w:t>Ted Bedwell, Cisco Systems</w:t>
      </w:r>
    </w:p>
    <w:p w14:paraId="617BB401" w14:textId="77777777" w:rsidR="00773D6B" w:rsidRDefault="00773D6B" w:rsidP="00773D6B">
      <w:pPr>
        <w:ind w:left="720"/>
      </w:pPr>
      <w:r>
        <w:t>Pavan Reddy, Cisco Systems</w:t>
      </w:r>
    </w:p>
    <w:p w14:paraId="61B56EB1" w14:textId="77777777" w:rsidR="00773D6B" w:rsidRDefault="00773D6B" w:rsidP="00773D6B">
      <w:pPr>
        <w:ind w:left="720"/>
      </w:pPr>
      <w:r>
        <w:t>Omar Santos, Cisco Systems</w:t>
      </w:r>
    </w:p>
    <w:p w14:paraId="08645E76" w14:textId="77777777" w:rsidR="00773D6B" w:rsidRDefault="00773D6B" w:rsidP="00773D6B">
      <w:pPr>
        <w:ind w:left="720"/>
      </w:pPr>
      <w:r>
        <w:t>Sam Taghavi Zargar, Cisco Systems</w:t>
      </w:r>
    </w:p>
    <w:p w14:paraId="0D888666" w14:textId="77777777" w:rsidR="00773D6B" w:rsidRDefault="00773D6B" w:rsidP="00773D6B">
      <w:pPr>
        <w:ind w:left="720"/>
      </w:pPr>
      <w:r>
        <w:t>Jyoti Verma, Cisco Systems</w:t>
      </w:r>
    </w:p>
    <w:p w14:paraId="4998AD01" w14:textId="77777777" w:rsidR="00773D6B" w:rsidRDefault="00773D6B" w:rsidP="00773D6B">
      <w:pPr>
        <w:ind w:left="720"/>
      </w:pPr>
      <w:r>
        <w:t>Jart Armin, Cyber Threat Intelligence Network, Inc. (CTIN)</w:t>
      </w:r>
    </w:p>
    <w:p w14:paraId="0131D0D1" w14:textId="77777777" w:rsidR="00773D6B" w:rsidRDefault="00773D6B" w:rsidP="00773D6B">
      <w:pPr>
        <w:ind w:left="720"/>
      </w:pPr>
      <w:r>
        <w:t>Doug DePeppe, Cyber Threat Intelligence Network, Inc. (CTIN)</w:t>
      </w:r>
    </w:p>
    <w:p w14:paraId="6F24800B" w14:textId="77777777" w:rsidR="00773D6B" w:rsidRDefault="00773D6B" w:rsidP="00773D6B">
      <w:pPr>
        <w:ind w:left="720"/>
      </w:pPr>
      <w:r>
        <w:t>Jane Ginn, Cyber Threat Intelligence Network, Inc. (CTIN)</w:t>
      </w:r>
    </w:p>
    <w:p w14:paraId="665126F2" w14:textId="77777777" w:rsidR="00773D6B" w:rsidRDefault="00773D6B" w:rsidP="00773D6B">
      <w:pPr>
        <w:ind w:left="720"/>
      </w:pPr>
      <w:r>
        <w:t>Ben Ottoman, Cyber Threat Intelligence Network, Inc. (CTIN)</w:t>
      </w:r>
    </w:p>
    <w:p w14:paraId="52500E85" w14:textId="77777777" w:rsidR="00773D6B" w:rsidRDefault="00773D6B" w:rsidP="00773D6B">
      <w:pPr>
        <w:ind w:left="720"/>
      </w:pPr>
      <w:r>
        <w:t>David Powell, Cyber Threat Intelligence Network, Inc. (CTIN)</w:t>
      </w:r>
    </w:p>
    <w:p w14:paraId="6449E0C7" w14:textId="77777777" w:rsidR="00773D6B" w:rsidRDefault="00773D6B" w:rsidP="00773D6B">
      <w:pPr>
        <w:ind w:left="720"/>
      </w:pPr>
      <w:r>
        <w:t>Andreas Sfakianakis, Cyber Threat Intelligence Network, Inc. (CTIN)</w:t>
      </w:r>
    </w:p>
    <w:p w14:paraId="014111AE" w14:textId="77777777" w:rsidR="00773D6B" w:rsidRDefault="00773D6B" w:rsidP="00773D6B">
      <w:pPr>
        <w:ind w:left="720"/>
      </w:pPr>
      <w:r>
        <w:t>Anuj Goel, Cyware Labs</w:t>
      </w:r>
    </w:p>
    <w:p w14:paraId="384FFC74" w14:textId="77777777" w:rsidR="00773D6B" w:rsidRDefault="00773D6B" w:rsidP="00773D6B">
      <w:pPr>
        <w:ind w:left="720"/>
      </w:pPr>
      <w:r>
        <w:t>Avkash Kathiriya, Cyware Labs</w:t>
      </w:r>
    </w:p>
    <w:p w14:paraId="6F94C97A" w14:textId="77777777" w:rsidR="00773D6B" w:rsidRDefault="00773D6B" w:rsidP="00773D6B">
      <w:pPr>
        <w:ind w:left="720"/>
      </w:pPr>
      <w:r>
        <w:t>Jaeden Hampton, DarkLight, Inc.</w:t>
      </w:r>
    </w:p>
    <w:p w14:paraId="3A0242BC" w14:textId="77777777" w:rsidR="00773D6B" w:rsidRDefault="00773D6B" w:rsidP="00773D6B">
      <w:pPr>
        <w:ind w:left="720"/>
      </w:pPr>
      <w:r>
        <w:t>Ryan Hohimer, DarkLight, Inc.</w:t>
      </w:r>
    </w:p>
    <w:p w14:paraId="03C6F20E" w14:textId="77777777" w:rsidR="00773D6B" w:rsidRDefault="00773D6B" w:rsidP="00773D6B">
      <w:pPr>
        <w:ind w:left="720"/>
      </w:pPr>
      <w:r>
        <w:t>Ryan Joyce, DarkLight, Inc.</w:t>
      </w:r>
    </w:p>
    <w:p w14:paraId="0240A8B4" w14:textId="77777777" w:rsidR="00773D6B" w:rsidRDefault="00773D6B" w:rsidP="00773D6B">
      <w:pPr>
        <w:ind w:left="720"/>
      </w:pPr>
      <w:r>
        <w:lastRenderedPageBreak/>
        <w:t>Shawn Riley, DarkLight, Inc.</w:t>
      </w:r>
    </w:p>
    <w:p w14:paraId="0594BBEA" w14:textId="77777777" w:rsidR="00773D6B" w:rsidRDefault="00773D6B" w:rsidP="00773D6B">
      <w:pPr>
        <w:ind w:left="720"/>
      </w:pPr>
      <w:r>
        <w:t>Ian Roberts, DarkLight, Inc.</w:t>
      </w:r>
    </w:p>
    <w:p w14:paraId="35F9AE2B" w14:textId="77777777" w:rsidR="00773D6B" w:rsidRDefault="00773D6B" w:rsidP="00773D6B">
      <w:pPr>
        <w:ind w:left="720"/>
      </w:pPr>
      <w:r>
        <w:t>Andrew Byrne, Dell</w:t>
      </w:r>
    </w:p>
    <w:p w14:paraId="469B6DE5" w14:textId="77777777" w:rsidR="00773D6B" w:rsidRDefault="00773D6B" w:rsidP="00773D6B">
      <w:pPr>
        <w:ind w:left="720"/>
      </w:pPr>
      <w:r>
        <w:t>Jeff Odom, Dell</w:t>
      </w:r>
    </w:p>
    <w:p w14:paraId="53D3C348" w14:textId="77777777" w:rsidR="00773D6B" w:rsidRDefault="00773D6B" w:rsidP="00773D6B">
      <w:pPr>
        <w:ind w:left="720"/>
      </w:pPr>
      <w:r>
        <w:t>Sreejith Padmajadevi, Dell</w:t>
      </w:r>
    </w:p>
    <w:p w14:paraId="7DF779DE" w14:textId="77777777" w:rsidR="00773D6B" w:rsidRDefault="00773D6B" w:rsidP="00773D6B">
      <w:pPr>
        <w:ind w:left="720"/>
      </w:pPr>
      <w:r>
        <w:t>Ravi Sharda, Dell</w:t>
      </w:r>
    </w:p>
    <w:p w14:paraId="1A0B3C40" w14:textId="77777777" w:rsidR="00773D6B" w:rsidRDefault="00773D6B" w:rsidP="00773D6B">
      <w:pPr>
        <w:ind w:left="720"/>
      </w:pPr>
      <w:r>
        <w:t>Will Urbanski, Dell</w:t>
      </w:r>
    </w:p>
    <w:p w14:paraId="3C132DCE" w14:textId="77777777" w:rsidR="00773D6B" w:rsidRDefault="00773D6B" w:rsidP="00773D6B">
      <w:pPr>
        <w:ind w:left="720"/>
      </w:pPr>
      <w:r>
        <w:t>David Ailshire, DHS Office of Cybersecurity and Communications (CS&amp;C)</w:t>
      </w:r>
    </w:p>
    <w:p w14:paraId="46D10769" w14:textId="77777777" w:rsidR="00773D6B" w:rsidRDefault="00773D6B" w:rsidP="00773D6B">
      <w:pPr>
        <w:ind w:left="720"/>
      </w:pPr>
      <w:r>
        <w:t>Steven Fox, DHS Office of Cybersecurity and Communications (CS&amp;C)</w:t>
      </w:r>
    </w:p>
    <w:p w14:paraId="5C161D3C" w14:textId="77777777" w:rsidR="00773D6B" w:rsidRDefault="00773D6B" w:rsidP="00773D6B">
      <w:pPr>
        <w:ind w:left="720"/>
      </w:pPr>
      <w:r>
        <w:t>Taneika Hill, DHS Office of Cybersecurity and Communications (CS&amp;C)</w:t>
      </w:r>
    </w:p>
    <w:p w14:paraId="576C7BAF" w14:textId="77777777" w:rsidR="00773D6B" w:rsidRDefault="00773D6B" w:rsidP="00773D6B">
      <w:pPr>
        <w:ind w:left="720"/>
      </w:pPr>
      <w:r>
        <w:t>Evette Maynard-Noel, DHS Office of Cybersecurity and Communications (CS&amp;C)</w:t>
      </w:r>
    </w:p>
    <w:p w14:paraId="77D1D032" w14:textId="77777777" w:rsidR="00773D6B" w:rsidRDefault="00773D6B" w:rsidP="00773D6B">
      <w:pPr>
        <w:ind w:left="720"/>
      </w:pPr>
      <w:r>
        <w:t>Jackie Eun Park, DHS Office of Cybersecurity and Communications (CS&amp;C)</w:t>
      </w:r>
    </w:p>
    <w:p w14:paraId="472D1662" w14:textId="77777777" w:rsidR="00773D6B" w:rsidRDefault="00773D6B" w:rsidP="00773D6B">
      <w:pPr>
        <w:ind w:left="720"/>
      </w:pPr>
      <w:r>
        <w:t>Sean Sobieraj, DHS Office of Cybersecurity and Communications (CS&amp;C)</w:t>
      </w:r>
    </w:p>
    <w:p w14:paraId="27C09022" w14:textId="77777777" w:rsidR="00773D6B" w:rsidRDefault="00773D6B" w:rsidP="00773D6B">
      <w:pPr>
        <w:ind w:left="720"/>
      </w:pPr>
      <w:r>
        <w:t>Marlon Taylor, DHS Office of Cybersecurity and Communications (CS&amp;C)</w:t>
      </w:r>
    </w:p>
    <w:p w14:paraId="21663CB9" w14:textId="77777777" w:rsidR="00773D6B" w:rsidRDefault="00773D6B" w:rsidP="00773D6B">
      <w:pPr>
        <w:ind w:left="720"/>
      </w:pPr>
      <w:r>
        <w:t>Preston Werntz, DHS Office of Cybersecurity and Communications (CS&amp;C)</w:t>
      </w:r>
    </w:p>
    <w:p w14:paraId="6A344CE9" w14:textId="77777777" w:rsidR="00773D6B" w:rsidRDefault="00773D6B" w:rsidP="00773D6B">
      <w:pPr>
        <w:ind w:left="720"/>
      </w:pPr>
      <w:r>
        <w:t>Jˆrg Abraham, EclecticIQ</w:t>
      </w:r>
    </w:p>
    <w:p w14:paraId="73778053" w14:textId="77777777" w:rsidR="00773D6B" w:rsidRDefault="00773D6B" w:rsidP="00773D6B">
      <w:pPr>
        <w:ind w:left="720"/>
      </w:pPr>
      <w:r>
        <w:t>wouter bolsterlee, EclecticIQ</w:t>
      </w:r>
    </w:p>
    <w:p w14:paraId="4A82EFC1" w14:textId="77777777" w:rsidR="00773D6B" w:rsidRDefault="00773D6B" w:rsidP="00773D6B">
      <w:pPr>
        <w:ind w:left="720"/>
      </w:pPr>
      <w:r>
        <w:t>Adam Bradbury, EclecticIQ</w:t>
      </w:r>
    </w:p>
    <w:p w14:paraId="1C34A5D8" w14:textId="77777777" w:rsidR="00773D6B" w:rsidRDefault="00773D6B" w:rsidP="00773D6B">
      <w:pPr>
        <w:ind w:left="720"/>
      </w:pPr>
      <w:r>
        <w:t>Marko Dragoljevic, EclecticIQ</w:t>
      </w:r>
    </w:p>
    <w:p w14:paraId="2ACB0412" w14:textId="77777777" w:rsidR="00773D6B" w:rsidRDefault="00773D6B" w:rsidP="00773D6B">
      <w:pPr>
        <w:ind w:left="720"/>
      </w:pPr>
      <w:r>
        <w:t>Oliver Gheorghe, EclecticIQ</w:t>
      </w:r>
    </w:p>
    <w:p w14:paraId="4967EDA5" w14:textId="77777777" w:rsidR="00773D6B" w:rsidRDefault="00773D6B" w:rsidP="00773D6B">
      <w:pPr>
        <w:ind w:left="720"/>
      </w:pPr>
      <w:r>
        <w:t>Joep Gommers, EclecticIQ</w:t>
      </w:r>
    </w:p>
    <w:p w14:paraId="3314BB3E" w14:textId="77777777" w:rsidR="00773D6B" w:rsidRDefault="00773D6B" w:rsidP="00773D6B">
      <w:pPr>
        <w:ind w:left="720"/>
      </w:pPr>
      <w:r>
        <w:t>Caitlin Huey, EclecticIQ</w:t>
      </w:r>
    </w:p>
    <w:p w14:paraId="3D600D5E" w14:textId="77777777" w:rsidR="00773D6B" w:rsidRDefault="00773D6B" w:rsidP="00773D6B">
      <w:pPr>
        <w:ind w:left="720"/>
      </w:pPr>
      <w:r>
        <w:t>Christopher O'Brien, EclecticIQ</w:t>
      </w:r>
    </w:p>
    <w:p w14:paraId="28EDB2CE" w14:textId="77777777" w:rsidR="00773D6B" w:rsidRDefault="00773D6B" w:rsidP="00773D6B">
      <w:pPr>
        <w:ind w:left="720"/>
      </w:pPr>
      <w:r>
        <w:t>Sergey Polzunov, EclecticIQ</w:t>
      </w:r>
    </w:p>
    <w:p w14:paraId="41F152A4" w14:textId="77777777" w:rsidR="00773D6B" w:rsidRDefault="00773D6B" w:rsidP="00773D6B">
      <w:pPr>
        <w:ind w:left="720"/>
      </w:pPr>
      <w:r>
        <w:t>Rutger Prins, EclecticIQ</w:t>
      </w:r>
    </w:p>
    <w:p w14:paraId="61FC3432" w14:textId="77777777" w:rsidR="00773D6B" w:rsidRDefault="00773D6B" w:rsidP="00773D6B">
      <w:pPr>
        <w:ind w:left="720"/>
      </w:pPr>
      <w:r>
        <w:t>Aukjan van Belkum, EclecticIQ</w:t>
      </w:r>
    </w:p>
    <w:p w14:paraId="236B3B1B" w14:textId="77777777" w:rsidR="00773D6B" w:rsidRDefault="00773D6B" w:rsidP="00773D6B">
      <w:pPr>
        <w:ind w:left="720"/>
      </w:pPr>
      <w:r>
        <w:t>Raymon van der Velde, EclecticIQ</w:t>
      </w:r>
    </w:p>
    <w:p w14:paraId="63C74596" w14:textId="77777777" w:rsidR="00773D6B" w:rsidRDefault="00773D6B" w:rsidP="00773D6B">
      <w:pPr>
        <w:ind w:left="720"/>
      </w:pPr>
      <w:r>
        <w:t>Tom Vaughan, EclecticIQ</w:t>
      </w:r>
    </w:p>
    <w:p w14:paraId="6EC56FF8" w14:textId="77777777" w:rsidR="00773D6B" w:rsidRDefault="00773D6B" w:rsidP="00773D6B">
      <w:pPr>
        <w:ind w:left="720"/>
      </w:pPr>
      <w:r>
        <w:t>Joseph Woodruff, EclecticIQ</w:t>
      </w:r>
    </w:p>
    <w:p w14:paraId="27656D30" w14:textId="77777777" w:rsidR="00773D6B" w:rsidRDefault="00773D6B" w:rsidP="00773D6B">
      <w:pPr>
        <w:ind w:left="720"/>
      </w:pPr>
      <w:r>
        <w:t>Ben Sooter, Electric Power Research Institute (EPRI)</w:t>
      </w:r>
    </w:p>
    <w:p w14:paraId="791A9A15" w14:textId="77777777" w:rsidR="00773D6B" w:rsidRDefault="00773D6B" w:rsidP="00773D6B">
      <w:pPr>
        <w:ind w:left="720"/>
      </w:pPr>
      <w:r>
        <w:t>Chris Ricard, Financial Services Information Sharing and Analysis Center (FS-ISAC)</w:t>
      </w:r>
    </w:p>
    <w:p w14:paraId="0C961B0E" w14:textId="77777777" w:rsidR="00773D6B" w:rsidRDefault="00773D6B" w:rsidP="00773D6B">
      <w:pPr>
        <w:ind w:left="720"/>
      </w:pPr>
      <w:r>
        <w:t>Sean Barnum, FireEye, Inc.</w:t>
      </w:r>
    </w:p>
    <w:p w14:paraId="7598B2A3" w14:textId="77777777" w:rsidR="00773D6B" w:rsidRDefault="00773D6B" w:rsidP="00773D6B">
      <w:pPr>
        <w:ind w:left="720"/>
      </w:pPr>
      <w:r>
        <w:t>Phillip Boles, FireEye, Inc.</w:t>
      </w:r>
    </w:p>
    <w:p w14:paraId="7E0A0D26" w14:textId="77777777" w:rsidR="00773D6B" w:rsidRDefault="00773D6B" w:rsidP="00773D6B">
      <w:pPr>
        <w:ind w:left="720"/>
      </w:pPr>
      <w:r>
        <w:t>Prasad Gaikwad, FireEye, Inc.</w:t>
      </w:r>
    </w:p>
    <w:p w14:paraId="62A76769" w14:textId="77777777" w:rsidR="00773D6B" w:rsidRDefault="00773D6B" w:rsidP="00773D6B">
      <w:pPr>
        <w:ind w:left="720"/>
      </w:pPr>
      <w:r>
        <w:t>Haripriya Gajendran, FireEye, Inc.</w:t>
      </w:r>
    </w:p>
    <w:p w14:paraId="4B3703AE" w14:textId="77777777" w:rsidR="00773D6B" w:rsidRDefault="00773D6B" w:rsidP="00773D6B">
      <w:pPr>
        <w:ind w:left="720"/>
      </w:pPr>
      <w:r>
        <w:t>Will Green, FireEye, Inc.</w:t>
      </w:r>
    </w:p>
    <w:p w14:paraId="18951091" w14:textId="77777777" w:rsidR="00773D6B" w:rsidRDefault="00773D6B" w:rsidP="00773D6B">
      <w:pPr>
        <w:ind w:left="720"/>
      </w:pPr>
      <w:r>
        <w:t>Rajeev Jha, FireEye, Inc.</w:t>
      </w:r>
    </w:p>
    <w:p w14:paraId="29A942CC" w14:textId="77777777" w:rsidR="00773D6B" w:rsidRDefault="00773D6B" w:rsidP="00773D6B">
      <w:pPr>
        <w:ind w:left="720"/>
      </w:pPr>
      <w:r>
        <w:t>Gary Katz, FireEye, Inc.</w:t>
      </w:r>
    </w:p>
    <w:p w14:paraId="5D7467D2" w14:textId="77777777" w:rsidR="00773D6B" w:rsidRDefault="00773D6B" w:rsidP="00773D6B">
      <w:pPr>
        <w:ind w:left="720"/>
      </w:pPr>
      <w:r>
        <w:t>Anuj Kumar, FireEye, Inc.</w:t>
      </w:r>
    </w:p>
    <w:p w14:paraId="55BFC9B7" w14:textId="77777777" w:rsidR="00773D6B" w:rsidRDefault="00773D6B" w:rsidP="00773D6B">
      <w:pPr>
        <w:ind w:left="720"/>
      </w:pPr>
      <w:r>
        <w:t>James Meck, FireEye, Inc.</w:t>
      </w:r>
    </w:p>
    <w:p w14:paraId="39AA56EF" w14:textId="77777777" w:rsidR="00773D6B" w:rsidRDefault="00773D6B" w:rsidP="00773D6B">
      <w:pPr>
        <w:ind w:left="720"/>
      </w:pPr>
      <w:r>
        <w:t>Shyamal Pandya, FireEye, Inc.</w:t>
      </w:r>
    </w:p>
    <w:p w14:paraId="56D5E66A" w14:textId="77777777" w:rsidR="00773D6B" w:rsidRDefault="00773D6B" w:rsidP="00773D6B">
      <w:pPr>
        <w:ind w:left="720"/>
      </w:pPr>
      <w:r>
        <w:t>Paul Patrick, FireEye, Inc.</w:t>
      </w:r>
    </w:p>
    <w:p w14:paraId="66F5574F" w14:textId="77777777" w:rsidR="00773D6B" w:rsidRDefault="00773D6B" w:rsidP="00773D6B">
      <w:pPr>
        <w:ind w:left="720"/>
      </w:pPr>
      <w:r>
        <w:lastRenderedPageBreak/>
        <w:t>Remko Weterings, FireEye, Inc.</w:t>
      </w:r>
    </w:p>
    <w:p w14:paraId="6D2353A1" w14:textId="77777777" w:rsidR="00773D6B" w:rsidRDefault="00773D6B" w:rsidP="00773D6B">
      <w:pPr>
        <w:ind w:left="720"/>
      </w:pPr>
      <w:r>
        <w:t>Tim Jones, ForeScout</w:t>
      </w:r>
    </w:p>
    <w:p w14:paraId="7F4C30D5" w14:textId="77777777" w:rsidR="00773D6B" w:rsidRDefault="00773D6B" w:rsidP="00773D6B">
      <w:pPr>
        <w:ind w:left="720"/>
      </w:pPr>
      <w:r>
        <w:t>Ryusuke Masuoka, Fujitsu Limited</w:t>
      </w:r>
    </w:p>
    <w:p w14:paraId="28FA6A92" w14:textId="77777777" w:rsidR="00773D6B" w:rsidRDefault="00773D6B" w:rsidP="00773D6B">
      <w:pPr>
        <w:ind w:left="720"/>
      </w:pPr>
      <w:r>
        <w:t>Daisuke Murabayashi, Fujitsu Limited</w:t>
      </w:r>
    </w:p>
    <w:p w14:paraId="29D71B03" w14:textId="77777777" w:rsidR="00773D6B" w:rsidRDefault="00773D6B" w:rsidP="00773D6B">
      <w:pPr>
        <w:ind w:left="720"/>
      </w:pPr>
      <w:r>
        <w:t>Derek Northrope, Fujitsu Limited</w:t>
      </w:r>
    </w:p>
    <w:p w14:paraId="3C340FDE" w14:textId="77777777" w:rsidR="00773D6B" w:rsidRDefault="00773D6B" w:rsidP="00773D6B">
      <w:pPr>
        <w:ind w:left="720"/>
      </w:pPr>
      <w:r>
        <w:t>Toshitaka Satomi, Fujitsu Limited</w:t>
      </w:r>
    </w:p>
    <w:p w14:paraId="34517FF5" w14:textId="77777777" w:rsidR="00773D6B" w:rsidRDefault="00773D6B" w:rsidP="00773D6B">
      <w:pPr>
        <w:ind w:left="720"/>
      </w:pPr>
      <w:r>
        <w:t>Koji Yamada, Fujitsu Limited</w:t>
      </w:r>
    </w:p>
    <w:p w14:paraId="35A69858" w14:textId="77777777" w:rsidR="00773D6B" w:rsidRDefault="00773D6B" w:rsidP="00773D6B">
      <w:pPr>
        <w:ind w:left="720"/>
      </w:pPr>
      <w:r>
        <w:t>Kunihiko Yoshimura, Fujitsu Limited</w:t>
      </w:r>
    </w:p>
    <w:p w14:paraId="532F469A" w14:textId="77777777" w:rsidR="00773D6B" w:rsidRDefault="00773D6B" w:rsidP="00773D6B">
      <w:pPr>
        <w:ind w:left="720"/>
      </w:pPr>
      <w:r>
        <w:t>Robert van Engelen, Genivia</w:t>
      </w:r>
    </w:p>
    <w:p w14:paraId="57B46B98" w14:textId="77777777" w:rsidR="00773D6B" w:rsidRDefault="00773D6B" w:rsidP="00773D6B">
      <w:pPr>
        <w:ind w:left="720"/>
      </w:pPr>
      <w:r>
        <w:t>Eric Burger, Georgetown University</w:t>
      </w:r>
    </w:p>
    <w:p w14:paraId="3F908467" w14:textId="77777777" w:rsidR="00773D6B" w:rsidRDefault="00773D6B" w:rsidP="00773D6B">
      <w:pPr>
        <w:ind w:left="720"/>
      </w:pPr>
      <w:r>
        <w:t>Allison Miller, Google Inc.</w:t>
      </w:r>
    </w:p>
    <w:p w14:paraId="2634499F" w14:textId="77777777" w:rsidR="00773D6B" w:rsidRDefault="00773D6B" w:rsidP="00773D6B">
      <w:pPr>
        <w:ind w:left="720"/>
      </w:pPr>
      <w:r>
        <w:t>Mark Risher, Google Inc.</w:t>
      </w:r>
    </w:p>
    <w:p w14:paraId="3EF9294F" w14:textId="77777777" w:rsidR="00773D6B" w:rsidRDefault="00773D6B" w:rsidP="00773D6B">
      <w:pPr>
        <w:ind w:left="720"/>
      </w:pPr>
      <w:r>
        <w:t>Yoshihide Kawada, Hitachi, Ltd.</w:t>
      </w:r>
    </w:p>
    <w:p w14:paraId="77B29FA7" w14:textId="77777777" w:rsidR="00773D6B" w:rsidRDefault="00773D6B" w:rsidP="00773D6B">
      <w:pPr>
        <w:ind w:left="720"/>
      </w:pPr>
      <w:r>
        <w:t>Jun Nakanishi, Hitachi, Ltd.</w:t>
      </w:r>
    </w:p>
    <w:p w14:paraId="1AA3AF59" w14:textId="77777777" w:rsidR="00773D6B" w:rsidRDefault="00773D6B" w:rsidP="00773D6B">
      <w:pPr>
        <w:ind w:left="720"/>
      </w:pPr>
      <w:r>
        <w:t>Kazuo Noguchi, Hitachi, Ltd.</w:t>
      </w:r>
    </w:p>
    <w:p w14:paraId="148AAF8B" w14:textId="77777777" w:rsidR="00773D6B" w:rsidRDefault="00773D6B" w:rsidP="00773D6B">
      <w:pPr>
        <w:ind w:left="720"/>
      </w:pPr>
      <w:r>
        <w:t>Akihito Sawada, Hitachi, Ltd.</w:t>
      </w:r>
    </w:p>
    <w:p w14:paraId="277D228B" w14:textId="77777777" w:rsidR="00773D6B" w:rsidRDefault="00773D6B" w:rsidP="00773D6B">
      <w:pPr>
        <w:ind w:left="720"/>
      </w:pPr>
      <w:r>
        <w:t>Yutaka Takami, Hitachi, Ltd.</w:t>
      </w:r>
    </w:p>
    <w:p w14:paraId="06A2E712" w14:textId="77777777" w:rsidR="00773D6B" w:rsidRDefault="00773D6B" w:rsidP="00773D6B">
      <w:pPr>
        <w:ind w:left="720"/>
      </w:pPr>
      <w:r>
        <w:t>Masato Terada, Hitachi, Ltd.</w:t>
      </w:r>
    </w:p>
    <w:p w14:paraId="32875656" w14:textId="77777777" w:rsidR="00773D6B" w:rsidRDefault="00773D6B" w:rsidP="00773D6B">
      <w:pPr>
        <w:ind w:left="720"/>
      </w:pPr>
      <w:r>
        <w:t>Adrian Bishop, Huntsman Security</w:t>
      </w:r>
    </w:p>
    <w:p w14:paraId="0D07EEF2" w14:textId="77777777" w:rsidR="00773D6B" w:rsidRDefault="00773D6B" w:rsidP="00773D6B">
      <w:pPr>
        <w:ind w:left="720"/>
      </w:pPr>
      <w:r>
        <w:t>Eldan Ben-Haim, IBM</w:t>
      </w:r>
    </w:p>
    <w:p w14:paraId="04667B41" w14:textId="77777777" w:rsidR="00773D6B" w:rsidRDefault="00773D6B" w:rsidP="00773D6B">
      <w:pPr>
        <w:ind w:left="720"/>
      </w:pPr>
      <w:r>
        <w:t>Allen Hadden, IBM</w:t>
      </w:r>
    </w:p>
    <w:p w14:paraId="6A932F13" w14:textId="77777777" w:rsidR="00773D6B" w:rsidRDefault="00773D6B" w:rsidP="00773D6B">
      <w:pPr>
        <w:ind w:left="720"/>
      </w:pPr>
      <w:r>
        <w:t>Sandra Hernandez, IBM</w:t>
      </w:r>
    </w:p>
    <w:p w14:paraId="2B81CA2A" w14:textId="77777777" w:rsidR="00773D6B" w:rsidRDefault="00773D6B" w:rsidP="00773D6B">
      <w:pPr>
        <w:ind w:left="720"/>
      </w:pPr>
      <w:r>
        <w:t>Jason Keirstead, IBM</w:t>
      </w:r>
    </w:p>
    <w:p w14:paraId="2D357411" w14:textId="77777777" w:rsidR="00773D6B" w:rsidRDefault="00773D6B" w:rsidP="00773D6B">
      <w:pPr>
        <w:ind w:left="720"/>
      </w:pPr>
      <w:r>
        <w:t>Chenta Lee, IBM</w:t>
      </w:r>
    </w:p>
    <w:p w14:paraId="76B27C9A" w14:textId="77777777" w:rsidR="00773D6B" w:rsidRDefault="00773D6B" w:rsidP="00773D6B">
      <w:pPr>
        <w:ind w:left="720"/>
      </w:pPr>
      <w:r>
        <w:t>John Morris, IBM</w:t>
      </w:r>
    </w:p>
    <w:p w14:paraId="38630446" w14:textId="77777777" w:rsidR="00773D6B" w:rsidRDefault="00773D6B" w:rsidP="00773D6B">
      <w:pPr>
        <w:ind w:left="720"/>
      </w:pPr>
      <w:r>
        <w:t>Devesh Parekh, IBM</w:t>
      </w:r>
    </w:p>
    <w:p w14:paraId="49A7D3A9" w14:textId="77777777" w:rsidR="00773D6B" w:rsidRDefault="00773D6B" w:rsidP="00773D6B">
      <w:pPr>
        <w:ind w:left="720"/>
      </w:pPr>
      <w:r>
        <w:t>Emily Ratliff, IBM</w:t>
      </w:r>
    </w:p>
    <w:p w14:paraId="466FD941" w14:textId="77777777" w:rsidR="00773D6B" w:rsidRDefault="00773D6B" w:rsidP="00773D6B">
      <w:pPr>
        <w:ind w:left="720"/>
      </w:pPr>
      <w:r>
        <w:t>Nick Rossmann, IBM</w:t>
      </w:r>
    </w:p>
    <w:p w14:paraId="4BEE6ACE" w14:textId="77777777" w:rsidR="00773D6B" w:rsidRDefault="00773D6B" w:rsidP="00773D6B">
      <w:pPr>
        <w:ind w:left="720"/>
      </w:pPr>
      <w:r>
        <w:t>Laura Rusu, IBM</w:t>
      </w:r>
    </w:p>
    <w:p w14:paraId="148432A9" w14:textId="77777777" w:rsidR="00773D6B" w:rsidRDefault="00773D6B" w:rsidP="00773D6B">
      <w:pPr>
        <w:ind w:left="720"/>
      </w:pPr>
      <w:r>
        <w:t>Ron Williams, IBM</w:t>
      </w:r>
    </w:p>
    <w:p w14:paraId="2E983E5C" w14:textId="77777777" w:rsidR="00773D6B" w:rsidRDefault="00773D6B" w:rsidP="00773D6B">
      <w:pPr>
        <w:ind w:left="720"/>
      </w:pPr>
      <w:r>
        <w:t>Paul Martini, iboss, Inc.</w:t>
      </w:r>
    </w:p>
    <w:p w14:paraId="219D1568" w14:textId="77777777" w:rsidR="00773D6B" w:rsidRDefault="00773D6B" w:rsidP="00773D6B">
      <w:pPr>
        <w:ind w:left="720"/>
      </w:pPr>
      <w:r>
        <w:t>Vasileios Mavroeidis, IFI</w:t>
      </w:r>
    </w:p>
    <w:p w14:paraId="224B0349" w14:textId="77777777" w:rsidR="00773D6B" w:rsidRDefault="00773D6B" w:rsidP="00773D6B">
      <w:pPr>
        <w:ind w:left="720"/>
      </w:pPr>
      <w:r>
        <w:t>Kamer Vishi, IFI</w:t>
      </w:r>
    </w:p>
    <w:p w14:paraId="32C9CC74" w14:textId="77777777" w:rsidR="00773D6B" w:rsidRDefault="00773D6B" w:rsidP="00773D6B">
      <w:pPr>
        <w:ind w:left="720"/>
      </w:pPr>
      <w:r>
        <w:t>Joerg Eschweiler, Individual</w:t>
      </w:r>
    </w:p>
    <w:p w14:paraId="02B55C2E" w14:textId="77777777" w:rsidR="00773D6B" w:rsidRDefault="00773D6B" w:rsidP="00773D6B">
      <w:pPr>
        <w:ind w:left="720"/>
      </w:pPr>
      <w:r>
        <w:t>Elysa Jones, Individual</w:t>
      </w:r>
    </w:p>
    <w:p w14:paraId="029E029E" w14:textId="77777777" w:rsidR="00773D6B" w:rsidRDefault="00773D6B" w:rsidP="00773D6B">
      <w:pPr>
        <w:ind w:left="720"/>
      </w:pPr>
      <w:r>
        <w:t>Terry MacDonald, Individual</w:t>
      </w:r>
    </w:p>
    <w:p w14:paraId="02D719D5" w14:textId="77777777" w:rsidR="00773D6B" w:rsidRDefault="00773D6B" w:rsidP="00773D6B">
      <w:pPr>
        <w:ind w:left="720"/>
      </w:pPr>
      <w:r>
        <w:t>Tim Casey, Intel Corporation</w:t>
      </w:r>
    </w:p>
    <w:p w14:paraId="1106ADDC" w14:textId="77777777" w:rsidR="00773D6B" w:rsidRDefault="00773D6B" w:rsidP="00773D6B">
      <w:pPr>
        <w:ind w:left="720"/>
      </w:pPr>
      <w:r>
        <w:t>Julie Modlin, Johns Hopkins University Applied Physics Laboratory</w:t>
      </w:r>
    </w:p>
    <w:p w14:paraId="48488696" w14:textId="77777777" w:rsidR="00773D6B" w:rsidRDefault="00773D6B" w:rsidP="00773D6B">
      <w:pPr>
        <w:ind w:left="720"/>
      </w:pPr>
      <w:r>
        <w:t>Mark Moss, Johns Hopkins University Applied Physics Laboratory</w:t>
      </w:r>
    </w:p>
    <w:p w14:paraId="21600BF1" w14:textId="77777777" w:rsidR="00773D6B" w:rsidRDefault="00773D6B" w:rsidP="00773D6B">
      <w:pPr>
        <w:ind w:left="720"/>
      </w:pPr>
      <w:r>
        <w:t>Mark Munoz, Johns Hopkins University Applied Physics Laboratory</w:t>
      </w:r>
    </w:p>
    <w:p w14:paraId="7CB6EFF1" w14:textId="77777777" w:rsidR="00773D6B" w:rsidRDefault="00773D6B" w:rsidP="00773D6B">
      <w:pPr>
        <w:ind w:left="720"/>
      </w:pPr>
      <w:r>
        <w:t>Nathan Reller, Johns Hopkins University Applied Physics Laboratory</w:t>
      </w:r>
    </w:p>
    <w:p w14:paraId="111FF720" w14:textId="77777777" w:rsidR="00773D6B" w:rsidRDefault="00773D6B" w:rsidP="00773D6B">
      <w:pPr>
        <w:ind w:left="720"/>
      </w:pPr>
      <w:r>
        <w:t>Pamela Smith, Johns Hopkins University Applied Physics Laboratory</w:t>
      </w:r>
    </w:p>
    <w:p w14:paraId="125842CC" w14:textId="77777777" w:rsidR="00773D6B" w:rsidRDefault="00773D6B" w:rsidP="00773D6B">
      <w:pPr>
        <w:ind w:left="720"/>
      </w:pPr>
      <w:r>
        <w:lastRenderedPageBreak/>
        <w:t>Vivek Jain, JPMorgan Chase Bank, N.A.</w:t>
      </w:r>
    </w:p>
    <w:p w14:paraId="5F073A1D" w14:textId="77777777" w:rsidR="00773D6B" w:rsidRDefault="00773D6B" w:rsidP="00773D6B">
      <w:pPr>
        <w:ind w:left="720"/>
      </w:pPr>
      <w:r>
        <w:t>Subodh Kumar, JPMorgan Chase Bank, N.A.</w:t>
      </w:r>
    </w:p>
    <w:p w14:paraId="334D589B" w14:textId="77777777" w:rsidR="00773D6B" w:rsidRDefault="00773D6B" w:rsidP="00773D6B">
      <w:pPr>
        <w:ind w:left="720"/>
      </w:pPr>
      <w:r>
        <w:t>David Laurance, JPMorgan Chase Bank, N.A.</w:t>
      </w:r>
    </w:p>
    <w:p w14:paraId="394D05A1" w14:textId="77777777" w:rsidR="00773D6B" w:rsidRDefault="00773D6B" w:rsidP="00773D6B">
      <w:pPr>
        <w:ind w:left="720"/>
      </w:pPr>
      <w:r>
        <w:t>Russell Culpepper, Kaiser Permanente</w:t>
      </w:r>
    </w:p>
    <w:p w14:paraId="5ADDCABA" w14:textId="77777777" w:rsidR="00773D6B" w:rsidRDefault="00773D6B" w:rsidP="00773D6B">
      <w:pPr>
        <w:ind w:left="720"/>
      </w:pPr>
      <w:r>
        <w:t>Beth Pumo, Kaiser Permanente</w:t>
      </w:r>
    </w:p>
    <w:p w14:paraId="09B7283A" w14:textId="77777777" w:rsidR="00773D6B" w:rsidRDefault="00773D6B" w:rsidP="00773D6B">
      <w:pPr>
        <w:ind w:left="720"/>
      </w:pPr>
      <w:r>
        <w:t>Michael Slavick, Kaiser Permanente</w:t>
      </w:r>
    </w:p>
    <w:p w14:paraId="528EE6B3" w14:textId="77777777" w:rsidR="00773D6B" w:rsidRDefault="00773D6B" w:rsidP="00773D6B">
      <w:pPr>
        <w:ind w:left="720"/>
      </w:pPr>
      <w:r>
        <w:t>Daniel Ben-Chitrit, LookingGlass</w:t>
      </w:r>
    </w:p>
    <w:p w14:paraId="4F35529E" w14:textId="77777777" w:rsidR="00773D6B" w:rsidRDefault="00773D6B" w:rsidP="00773D6B">
      <w:pPr>
        <w:ind w:left="720"/>
      </w:pPr>
      <w:r>
        <w:t>Wesley Brown, LookingGlass</w:t>
      </w:r>
    </w:p>
    <w:p w14:paraId="4BAF5F53" w14:textId="77777777" w:rsidR="00773D6B" w:rsidRDefault="00773D6B" w:rsidP="00773D6B">
      <w:pPr>
        <w:ind w:left="720"/>
      </w:pPr>
      <w:r>
        <w:t>Dennis Hostetler, LookingGlass</w:t>
      </w:r>
    </w:p>
    <w:p w14:paraId="21E8CA85" w14:textId="77777777" w:rsidR="00773D6B" w:rsidRDefault="00773D6B" w:rsidP="00773D6B">
      <w:pPr>
        <w:ind w:left="720"/>
      </w:pPr>
      <w:r>
        <w:t>Himanshu Kesar, LookingGlass</w:t>
      </w:r>
    </w:p>
    <w:p w14:paraId="7AAE2236" w14:textId="77777777" w:rsidR="00773D6B" w:rsidRDefault="00773D6B" w:rsidP="00773D6B">
      <w:pPr>
        <w:ind w:left="720"/>
      </w:pPr>
      <w:r>
        <w:t>Matt Pladna, LookingGlass</w:t>
      </w:r>
    </w:p>
    <w:p w14:paraId="05635FEA" w14:textId="77777777" w:rsidR="00773D6B" w:rsidRDefault="00773D6B" w:rsidP="00773D6B">
      <w:pPr>
        <w:ind w:left="720"/>
      </w:pPr>
      <w:r>
        <w:t>Vlad Serban, LookingGlass</w:t>
      </w:r>
    </w:p>
    <w:p w14:paraId="506355DE" w14:textId="77777777" w:rsidR="00773D6B" w:rsidRDefault="00773D6B" w:rsidP="00773D6B">
      <w:pPr>
        <w:ind w:left="720"/>
      </w:pPr>
      <w:r>
        <w:t>Allan Thomson, LookingGlass</w:t>
      </w:r>
    </w:p>
    <w:p w14:paraId="0DE218E4" w14:textId="77777777" w:rsidR="00773D6B" w:rsidRDefault="00773D6B" w:rsidP="00773D6B">
      <w:pPr>
        <w:ind w:left="720"/>
      </w:pPr>
      <w:r>
        <w:t>Chris Wood, LookingGlass</w:t>
      </w:r>
    </w:p>
    <w:p w14:paraId="35E1A43E" w14:textId="77777777" w:rsidR="00773D6B" w:rsidRDefault="00773D6B" w:rsidP="00773D6B">
      <w:pPr>
        <w:ind w:left="720"/>
      </w:pPr>
      <w:r>
        <w:t>Kent Landfield, McAfee</w:t>
      </w:r>
    </w:p>
    <w:p w14:paraId="2C66A7F4" w14:textId="77777777" w:rsidR="00773D6B" w:rsidRDefault="00773D6B" w:rsidP="00773D6B">
      <w:pPr>
        <w:ind w:left="720"/>
      </w:pPr>
      <w:r>
        <w:t>Jonathan Baker, Mitre Corporation</w:t>
      </w:r>
    </w:p>
    <w:p w14:paraId="794615C7" w14:textId="77777777" w:rsidR="00773D6B" w:rsidRDefault="00773D6B" w:rsidP="00773D6B">
      <w:pPr>
        <w:ind w:left="720"/>
      </w:pPr>
      <w:r>
        <w:t>Desiree Beck, Mitre Corporation</w:t>
      </w:r>
    </w:p>
    <w:p w14:paraId="10BE60D7" w14:textId="77777777" w:rsidR="00773D6B" w:rsidRDefault="00773D6B" w:rsidP="00773D6B">
      <w:pPr>
        <w:ind w:left="720"/>
      </w:pPr>
      <w:r>
        <w:t>Michael Chisholm, Mitre Corporation</w:t>
      </w:r>
    </w:p>
    <w:p w14:paraId="7295E128" w14:textId="77777777" w:rsidR="00773D6B" w:rsidRDefault="00773D6B" w:rsidP="00773D6B">
      <w:pPr>
        <w:ind w:left="720"/>
      </w:pPr>
      <w:r>
        <w:t>Sam Cornwell, Mitre Corporation</w:t>
      </w:r>
    </w:p>
    <w:p w14:paraId="7AEBBF8D" w14:textId="77777777" w:rsidR="00773D6B" w:rsidRDefault="00773D6B" w:rsidP="00773D6B">
      <w:pPr>
        <w:ind w:left="720"/>
      </w:pPr>
      <w:r>
        <w:t>Sarah Kelley, Mitre Corporation</w:t>
      </w:r>
    </w:p>
    <w:p w14:paraId="41208686" w14:textId="77777777" w:rsidR="00773D6B" w:rsidRDefault="00773D6B" w:rsidP="00773D6B">
      <w:pPr>
        <w:ind w:left="720"/>
      </w:pPr>
      <w:r>
        <w:t>Ivan Kirillov, Mitre Corporation</w:t>
      </w:r>
    </w:p>
    <w:p w14:paraId="17D597BA" w14:textId="77777777" w:rsidR="00773D6B" w:rsidRDefault="00773D6B" w:rsidP="00773D6B">
      <w:pPr>
        <w:ind w:left="720"/>
      </w:pPr>
      <w:r>
        <w:t>Michael Kouremetis, Mitre Corporation</w:t>
      </w:r>
    </w:p>
    <w:p w14:paraId="782A7443" w14:textId="77777777" w:rsidR="00773D6B" w:rsidRDefault="00773D6B" w:rsidP="00773D6B">
      <w:pPr>
        <w:ind w:left="720"/>
      </w:pPr>
      <w:r>
        <w:t>Chris Lenk, Mitre Corporation</w:t>
      </w:r>
    </w:p>
    <w:p w14:paraId="0FBB294D" w14:textId="77777777" w:rsidR="00773D6B" w:rsidRDefault="00773D6B" w:rsidP="00773D6B">
      <w:pPr>
        <w:ind w:left="720"/>
      </w:pPr>
      <w:r>
        <w:t>Nicole Parrish, Mitre Corporation</w:t>
      </w:r>
    </w:p>
    <w:p w14:paraId="1A2C254C" w14:textId="77777777" w:rsidR="00773D6B" w:rsidRDefault="00773D6B" w:rsidP="00773D6B">
      <w:pPr>
        <w:ind w:left="720"/>
      </w:pPr>
      <w:r>
        <w:t>Richard Piazza, Mitre Corporation</w:t>
      </w:r>
    </w:p>
    <w:p w14:paraId="2A9FA289" w14:textId="77777777" w:rsidR="00773D6B" w:rsidRDefault="00773D6B" w:rsidP="00773D6B">
      <w:pPr>
        <w:ind w:left="720"/>
      </w:pPr>
      <w:r>
        <w:t>Larry Rodrigues, Mitre Corporation</w:t>
      </w:r>
    </w:p>
    <w:p w14:paraId="492B3803" w14:textId="77777777" w:rsidR="00773D6B" w:rsidRDefault="00773D6B" w:rsidP="00773D6B">
      <w:pPr>
        <w:ind w:left="720"/>
      </w:pPr>
      <w:r>
        <w:t>Jon Salwen, Mitre Corporation</w:t>
      </w:r>
    </w:p>
    <w:p w14:paraId="1A10A78E" w14:textId="77777777" w:rsidR="00773D6B" w:rsidRDefault="00773D6B" w:rsidP="00773D6B">
      <w:pPr>
        <w:ind w:left="720"/>
      </w:pPr>
      <w:r>
        <w:t>Charles Schmidt, Mitre Corporation</w:t>
      </w:r>
    </w:p>
    <w:p w14:paraId="0BF8AB9C" w14:textId="77777777" w:rsidR="00773D6B" w:rsidRDefault="00773D6B" w:rsidP="00773D6B">
      <w:pPr>
        <w:ind w:left="720"/>
      </w:pPr>
      <w:r>
        <w:t>Richard Struse, Mitre Corporation</w:t>
      </w:r>
    </w:p>
    <w:p w14:paraId="5DDC3BEA" w14:textId="77777777" w:rsidR="00773D6B" w:rsidRDefault="00773D6B" w:rsidP="00773D6B">
      <w:pPr>
        <w:ind w:left="720"/>
      </w:pPr>
      <w:r>
        <w:t>Alex Tweed, Mitre Corporation</w:t>
      </w:r>
    </w:p>
    <w:p w14:paraId="64F35B58" w14:textId="77777777" w:rsidR="00773D6B" w:rsidRDefault="00773D6B" w:rsidP="00773D6B">
      <w:pPr>
        <w:ind w:left="720"/>
      </w:pPr>
      <w:r>
        <w:t>Emmanuelle Vargas-Gonzalez, Mitre Corporation</w:t>
      </w:r>
    </w:p>
    <w:p w14:paraId="670428EA" w14:textId="77777777" w:rsidR="00773D6B" w:rsidRDefault="00773D6B" w:rsidP="00773D6B">
      <w:pPr>
        <w:ind w:left="720"/>
      </w:pPr>
      <w:r>
        <w:t>John Wunder, Mitre Corporation</w:t>
      </w:r>
    </w:p>
    <w:p w14:paraId="25A29311" w14:textId="77777777" w:rsidR="00773D6B" w:rsidRDefault="00773D6B" w:rsidP="00773D6B">
      <w:pPr>
        <w:ind w:left="720"/>
      </w:pPr>
      <w:r>
        <w:t>James Cabral, MTG Management Consultants, LLC.</w:t>
      </w:r>
    </w:p>
    <w:p w14:paraId="68F0C8E4" w14:textId="77777777" w:rsidR="00773D6B" w:rsidRDefault="00773D6B" w:rsidP="00773D6B">
      <w:pPr>
        <w:ind w:left="720"/>
      </w:pPr>
      <w:r>
        <w:t>Scott Algeier, National Council of ISACs (NCI)</w:t>
      </w:r>
    </w:p>
    <w:p w14:paraId="7857CB3C" w14:textId="77777777" w:rsidR="00773D6B" w:rsidRDefault="00773D6B" w:rsidP="00773D6B">
      <w:pPr>
        <w:ind w:left="720"/>
      </w:pPr>
      <w:r>
        <w:t>Denise Anderson, National Council of ISACs (NCI)</w:t>
      </w:r>
    </w:p>
    <w:p w14:paraId="5B1CB907" w14:textId="77777777" w:rsidR="00773D6B" w:rsidRDefault="00773D6B" w:rsidP="00773D6B">
      <w:pPr>
        <w:ind w:left="720"/>
      </w:pPr>
      <w:r>
        <w:t>Josh Poster, National Council of ISACs (NCI)</w:t>
      </w:r>
    </w:p>
    <w:p w14:paraId="77F321AC" w14:textId="77777777" w:rsidR="00773D6B" w:rsidRDefault="00773D6B" w:rsidP="00773D6B">
      <w:pPr>
        <w:ind w:left="720"/>
      </w:pPr>
      <w:r>
        <w:t>Mike Boyle, National Security Agency</w:t>
      </w:r>
    </w:p>
    <w:p w14:paraId="455FC569" w14:textId="77777777" w:rsidR="00773D6B" w:rsidRDefault="00773D6B" w:rsidP="00773D6B">
      <w:pPr>
        <w:ind w:left="720"/>
      </w:pPr>
      <w:r>
        <w:t>Jessica Fitzgerald-McKay, National Security Agency</w:t>
      </w:r>
    </w:p>
    <w:p w14:paraId="062525CA" w14:textId="77777777" w:rsidR="00773D6B" w:rsidRDefault="00773D6B" w:rsidP="00773D6B">
      <w:pPr>
        <w:ind w:left="720"/>
      </w:pPr>
      <w:r>
        <w:t>David Kemp, National Security Agency</w:t>
      </w:r>
    </w:p>
    <w:p w14:paraId="5A276549" w14:textId="77777777" w:rsidR="00773D6B" w:rsidRDefault="00773D6B" w:rsidP="00773D6B">
      <w:pPr>
        <w:ind w:left="720"/>
      </w:pPr>
      <w:r>
        <w:t>Shaun McCullough, National Security Agency</w:t>
      </w:r>
    </w:p>
    <w:p w14:paraId="3465967C" w14:textId="77777777" w:rsidR="00773D6B" w:rsidRDefault="00773D6B" w:rsidP="00773D6B">
      <w:pPr>
        <w:ind w:left="720"/>
      </w:pPr>
      <w:r>
        <w:t>Jason Romano, National Security Agency</w:t>
      </w:r>
    </w:p>
    <w:p w14:paraId="384ADB47" w14:textId="77777777" w:rsidR="00773D6B" w:rsidRDefault="00773D6B" w:rsidP="00773D6B">
      <w:pPr>
        <w:ind w:left="720"/>
      </w:pPr>
      <w:r>
        <w:t>John Anderson, NC4</w:t>
      </w:r>
    </w:p>
    <w:p w14:paraId="2ACB1088" w14:textId="77777777" w:rsidR="00773D6B" w:rsidRDefault="00773D6B" w:rsidP="00773D6B">
      <w:pPr>
        <w:ind w:left="720"/>
      </w:pPr>
      <w:r>
        <w:lastRenderedPageBreak/>
        <w:t>Michael Butt, NC4</w:t>
      </w:r>
    </w:p>
    <w:p w14:paraId="4B45EDCC" w14:textId="77777777" w:rsidR="00773D6B" w:rsidRDefault="00773D6B" w:rsidP="00773D6B">
      <w:pPr>
        <w:ind w:left="720"/>
      </w:pPr>
      <w:r>
        <w:t>Mark Davidson, NC4</w:t>
      </w:r>
    </w:p>
    <w:p w14:paraId="54C09462" w14:textId="77777777" w:rsidR="00773D6B" w:rsidRDefault="00773D6B" w:rsidP="00773D6B">
      <w:pPr>
        <w:ind w:left="720"/>
      </w:pPr>
      <w:r>
        <w:t>Daniel Dye, NC4</w:t>
      </w:r>
    </w:p>
    <w:p w14:paraId="7B09554E" w14:textId="77777777" w:rsidR="00773D6B" w:rsidRDefault="00773D6B" w:rsidP="00773D6B">
      <w:pPr>
        <w:ind w:left="720"/>
      </w:pPr>
      <w:r>
        <w:t>Michael Pepin, NC4</w:t>
      </w:r>
    </w:p>
    <w:p w14:paraId="301A8C25" w14:textId="77777777" w:rsidR="00773D6B" w:rsidRDefault="00773D6B" w:rsidP="00773D6B">
      <w:pPr>
        <w:ind w:left="720"/>
      </w:pPr>
      <w:r>
        <w:t>Natalie Suarez, NC4</w:t>
      </w:r>
    </w:p>
    <w:p w14:paraId="057F3632" w14:textId="77777777" w:rsidR="00773D6B" w:rsidRDefault="00773D6B" w:rsidP="00773D6B">
      <w:pPr>
        <w:ind w:left="720"/>
      </w:pPr>
      <w:r>
        <w:t>Benjamin Yates, NC4</w:t>
      </w:r>
    </w:p>
    <w:p w14:paraId="7C4ECBF7" w14:textId="77777777" w:rsidR="00773D6B" w:rsidRDefault="00773D6B" w:rsidP="00773D6B">
      <w:pPr>
        <w:ind w:left="720"/>
      </w:pPr>
      <w:r>
        <w:t>Sarah Brown, NCI Agency</w:t>
      </w:r>
    </w:p>
    <w:p w14:paraId="75F3BE95" w14:textId="77777777" w:rsidR="00773D6B" w:rsidRDefault="00773D6B" w:rsidP="00773D6B">
      <w:pPr>
        <w:ind w:left="720"/>
      </w:pPr>
      <w:r>
        <w:t>Oscar Serrano, NCI Agency</w:t>
      </w:r>
    </w:p>
    <w:p w14:paraId="22E36413" w14:textId="77777777" w:rsidR="00773D6B" w:rsidRDefault="00773D6B" w:rsidP="00773D6B">
      <w:pPr>
        <w:ind w:left="720"/>
      </w:pPr>
      <w:r>
        <w:t>Daichi Hasumi, NEC Corporation</w:t>
      </w:r>
    </w:p>
    <w:p w14:paraId="0882EFD1" w14:textId="77777777" w:rsidR="00773D6B" w:rsidRDefault="00773D6B" w:rsidP="00773D6B">
      <w:pPr>
        <w:ind w:left="720"/>
      </w:pPr>
      <w:r>
        <w:t>Takahiro Kakumaru, NEC Corporation</w:t>
      </w:r>
    </w:p>
    <w:p w14:paraId="2236E045" w14:textId="77777777" w:rsidR="00773D6B" w:rsidRDefault="00773D6B" w:rsidP="00773D6B">
      <w:pPr>
        <w:ind w:left="720"/>
      </w:pPr>
      <w:r>
        <w:t>Lauri Korts-Parn, NEC Corporation</w:t>
      </w:r>
    </w:p>
    <w:p w14:paraId="2E468B83" w14:textId="77777777" w:rsidR="00773D6B" w:rsidRDefault="00773D6B" w:rsidP="00773D6B">
      <w:pPr>
        <w:ind w:left="720"/>
      </w:pPr>
      <w:r>
        <w:t>Kelly Cullinane, New Context Services, Inc.</w:t>
      </w:r>
    </w:p>
    <w:p w14:paraId="6362EF43" w14:textId="77777777" w:rsidR="00773D6B" w:rsidRDefault="00773D6B" w:rsidP="00773D6B">
      <w:pPr>
        <w:ind w:left="720"/>
      </w:pPr>
      <w:r>
        <w:t>John-Mark Gurney, New Context Services, Inc.</w:t>
      </w:r>
    </w:p>
    <w:p w14:paraId="6581D2E6" w14:textId="77777777" w:rsidR="00773D6B" w:rsidRDefault="00773D6B" w:rsidP="00773D6B">
      <w:pPr>
        <w:ind w:left="720"/>
      </w:pPr>
      <w:r>
        <w:t>Christian Hunt, New Context Services, Inc.</w:t>
      </w:r>
    </w:p>
    <w:p w14:paraId="4084C188" w14:textId="77777777" w:rsidR="00773D6B" w:rsidRDefault="00773D6B" w:rsidP="00773D6B">
      <w:pPr>
        <w:ind w:left="720"/>
      </w:pPr>
      <w:r>
        <w:t>Danny Purcell, New Context Services, Inc.</w:t>
      </w:r>
    </w:p>
    <w:p w14:paraId="40016189" w14:textId="77777777" w:rsidR="00773D6B" w:rsidRDefault="00773D6B" w:rsidP="00773D6B">
      <w:pPr>
        <w:ind w:left="720"/>
      </w:pPr>
      <w:r>
        <w:t>Daniel Riedel, New Context Services, Inc.</w:t>
      </w:r>
    </w:p>
    <w:p w14:paraId="1007AA87" w14:textId="77777777" w:rsidR="00773D6B" w:rsidRDefault="00773D6B" w:rsidP="00773D6B">
      <w:pPr>
        <w:ind w:left="720"/>
      </w:pPr>
      <w:r>
        <w:t>Andrew Storms, New Context Services, Inc.</w:t>
      </w:r>
    </w:p>
    <w:p w14:paraId="1125A3C9" w14:textId="77777777" w:rsidR="00773D6B" w:rsidRDefault="00773D6B" w:rsidP="00773D6B">
      <w:pPr>
        <w:ind w:left="720"/>
      </w:pPr>
      <w:r>
        <w:t>Drew Varner, NineFX, Inc.</w:t>
      </w:r>
    </w:p>
    <w:p w14:paraId="6C0905F9" w14:textId="77777777" w:rsidR="00773D6B" w:rsidRDefault="00773D6B" w:rsidP="00773D6B">
      <w:pPr>
        <w:ind w:left="720"/>
      </w:pPr>
      <w:r>
        <w:t>Stephen Banghart, NIST</w:t>
      </w:r>
    </w:p>
    <w:p w14:paraId="313704E3" w14:textId="77777777" w:rsidR="00773D6B" w:rsidRDefault="00773D6B" w:rsidP="00773D6B">
      <w:pPr>
        <w:ind w:left="720"/>
      </w:pPr>
      <w:r>
        <w:t>David Darnell, North American Energy Standards Board</w:t>
      </w:r>
    </w:p>
    <w:p w14:paraId="26C353CE" w14:textId="77777777" w:rsidR="00773D6B" w:rsidRDefault="00773D6B" w:rsidP="00773D6B">
      <w:pPr>
        <w:ind w:left="720"/>
      </w:pPr>
      <w:r>
        <w:t>James Crossland, Northrop Grumman</w:t>
      </w:r>
    </w:p>
    <w:p w14:paraId="2E72C96C" w14:textId="77777777" w:rsidR="00773D6B" w:rsidRDefault="00773D6B" w:rsidP="00773D6B">
      <w:pPr>
        <w:ind w:left="720"/>
      </w:pPr>
      <w:r>
        <w:t>Robert Van Dyk, Northrop Grumman</w:t>
      </w:r>
    </w:p>
    <w:p w14:paraId="04A607EF" w14:textId="77777777" w:rsidR="00773D6B" w:rsidRDefault="00773D6B" w:rsidP="00773D6B">
      <w:pPr>
        <w:ind w:left="720"/>
      </w:pPr>
      <w:r>
        <w:t>Cheolho Lee, NSRI</w:t>
      </w:r>
    </w:p>
    <w:p w14:paraId="708B0B2D" w14:textId="77777777" w:rsidR="00773D6B" w:rsidRDefault="00773D6B" w:rsidP="00773D6B">
      <w:pPr>
        <w:ind w:left="720"/>
      </w:pPr>
      <w:r>
        <w:t>Cory Casanave, Object Management Group</w:t>
      </w:r>
    </w:p>
    <w:p w14:paraId="2138B5C2" w14:textId="77777777" w:rsidR="00773D6B" w:rsidRDefault="00773D6B" w:rsidP="00773D6B">
      <w:pPr>
        <w:ind w:left="720"/>
      </w:pPr>
      <w:r>
        <w:t>Joel Myhre, Pacific Disaster Center</w:t>
      </w:r>
    </w:p>
    <w:p w14:paraId="17A1A96C" w14:textId="77777777" w:rsidR="00773D6B" w:rsidRDefault="00773D6B" w:rsidP="00773D6B">
      <w:pPr>
        <w:ind w:left="720"/>
      </w:pPr>
      <w:r>
        <w:t>Vishaal Hariprasad, Palo Alto Networks</w:t>
      </w:r>
    </w:p>
    <w:p w14:paraId="2FED54D3" w14:textId="77777777" w:rsidR="00773D6B" w:rsidRDefault="00773D6B" w:rsidP="00773D6B">
      <w:pPr>
        <w:ind w:left="720"/>
      </w:pPr>
      <w:r>
        <w:t>Brad Bohen, Perch</w:t>
      </w:r>
    </w:p>
    <w:p w14:paraId="3EDBEC28" w14:textId="77777777" w:rsidR="00773D6B" w:rsidRDefault="00773D6B" w:rsidP="00773D6B">
      <w:pPr>
        <w:ind w:left="720"/>
      </w:pPr>
      <w:r>
        <w:t>Aharon Chernin, Perch</w:t>
      </w:r>
    </w:p>
    <w:p w14:paraId="15FF9BA4" w14:textId="77777777" w:rsidR="00773D6B" w:rsidRDefault="00773D6B" w:rsidP="00773D6B">
      <w:pPr>
        <w:ind w:left="720"/>
      </w:pPr>
      <w:r>
        <w:t>Zach Kanzler, Perch</w:t>
      </w:r>
    </w:p>
    <w:p w14:paraId="0A02A5A4" w14:textId="77777777" w:rsidR="00773D6B" w:rsidRDefault="00773D6B" w:rsidP="00773D6B">
      <w:pPr>
        <w:ind w:left="720"/>
      </w:pPr>
      <w:r>
        <w:t>Michael Lane, Perch</w:t>
      </w:r>
    </w:p>
    <w:p w14:paraId="22994DDC" w14:textId="77777777" w:rsidR="00773D6B" w:rsidRDefault="00773D6B" w:rsidP="00773D6B">
      <w:pPr>
        <w:ind w:left="720"/>
      </w:pPr>
      <w:r>
        <w:t>Michael Riggs, Perch</w:t>
      </w:r>
    </w:p>
    <w:p w14:paraId="6E4CBD1F" w14:textId="77777777" w:rsidR="00773D6B" w:rsidRDefault="00773D6B" w:rsidP="00773D6B">
      <w:pPr>
        <w:ind w:left="720"/>
      </w:pPr>
      <w:r>
        <w:t>Sean O'Brien, Purism SPC</w:t>
      </w:r>
    </w:p>
    <w:p w14:paraId="1100440D" w14:textId="77777777" w:rsidR="00773D6B" w:rsidRDefault="00773D6B" w:rsidP="00773D6B">
      <w:pPr>
        <w:ind w:left="720"/>
      </w:pPr>
      <w:r>
        <w:t>John Tolbert, Queralt Inc.</w:t>
      </w:r>
    </w:p>
    <w:p w14:paraId="523F6EE1" w14:textId="77777777" w:rsidR="00773D6B" w:rsidRDefault="00773D6B" w:rsidP="00773D6B">
      <w:pPr>
        <w:ind w:left="720"/>
      </w:pPr>
      <w:r>
        <w:t>Forrest Hare, Science Application International</w:t>
      </w:r>
    </w:p>
    <w:p w14:paraId="668D8481" w14:textId="77777777" w:rsidR="00773D6B" w:rsidRDefault="00773D6B" w:rsidP="00773D6B">
      <w:pPr>
        <w:ind w:left="720"/>
      </w:pPr>
      <w:r>
        <w:t>Duncan Sparrell, sFractal Consulting LLC</w:t>
      </w:r>
    </w:p>
    <w:p w14:paraId="5E212FBD" w14:textId="77777777" w:rsidR="00773D6B" w:rsidRDefault="00773D6B" w:rsidP="00773D6B">
      <w:pPr>
        <w:ind w:left="720"/>
      </w:pPr>
      <w:r>
        <w:t>Thomas Schreck, Siemens AG</w:t>
      </w:r>
    </w:p>
    <w:p w14:paraId="3A314E8F" w14:textId="77777777" w:rsidR="00773D6B" w:rsidRDefault="00773D6B" w:rsidP="00773D6B">
      <w:pPr>
        <w:ind w:left="720"/>
      </w:pPr>
      <w:r>
        <w:t>Adam Wyner, Swansea University</w:t>
      </w:r>
    </w:p>
    <w:p w14:paraId="109FA92E" w14:textId="77777777" w:rsidR="00773D6B" w:rsidRDefault="00773D6B" w:rsidP="00773D6B">
      <w:pPr>
        <w:ind w:left="720"/>
      </w:pPr>
      <w:r>
        <w:t>Bret Jordan, Symantec Corp.</w:t>
      </w:r>
    </w:p>
    <w:p w14:paraId="582A0C65" w14:textId="77777777" w:rsidR="00773D6B" w:rsidRDefault="00773D6B" w:rsidP="00773D6B">
      <w:pPr>
        <w:ind w:left="720"/>
      </w:pPr>
      <w:r>
        <w:t>Robert Keith, Symantec Corp.</w:t>
      </w:r>
    </w:p>
    <w:p w14:paraId="602A71DB" w14:textId="77777777" w:rsidR="00773D6B" w:rsidRDefault="00773D6B" w:rsidP="00773D6B">
      <w:pPr>
        <w:ind w:left="720"/>
      </w:pPr>
      <w:r>
        <w:t>Curtis Kostrosky, Symantec Corp.</w:t>
      </w:r>
    </w:p>
    <w:p w14:paraId="575EBF5D" w14:textId="77777777" w:rsidR="00773D6B" w:rsidRDefault="00773D6B" w:rsidP="00773D6B">
      <w:pPr>
        <w:ind w:left="720"/>
      </w:pPr>
      <w:r>
        <w:t>Chris Larsen, Symantec Corp.</w:t>
      </w:r>
    </w:p>
    <w:p w14:paraId="68E046B2" w14:textId="77777777" w:rsidR="00773D6B" w:rsidRDefault="00773D6B" w:rsidP="00773D6B">
      <w:pPr>
        <w:ind w:left="720"/>
      </w:pPr>
      <w:r>
        <w:t>Michael Mauch, Symantec Corp.</w:t>
      </w:r>
    </w:p>
    <w:p w14:paraId="7F051ACA" w14:textId="77777777" w:rsidR="00773D6B" w:rsidRDefault="00773D6B" w:rsidP="00773D6B">
      <w:pPr>
        <w:ind w:left="720"/>
      </w:pPr>
      <w:r>
        <w:lastRenderedPageBreak/>
        <w:t>Aubrey Merchant, Symantec Corp.</w:t>
      </w:r>
    </w:p>
    <w:p w14:paraId="01E1A874" w14:textId="77777777" w:rsidR="00773D6B" w:rsidRDefault="00773D6B" w:rsidP="00773D6B">
      <w:pPr>
        <w:ind w:left="720"/>
      </w:pPr>
      <w:r>
        <w:t>Efrain Ortiz, Symantec Corp.</w:t>
      </w:r>
    </w:p>
    <w:p w14:paraId="4908215D" w14:textId="77777777" w:rsidR="00773D6B" w:rsidRDefault="00773D6B" w:rsidP="00773D6B">
      <w:pPr>
        <w:ind w:left="720"/>
      </w:pPr>
      <w:r>
        <w:t>Mingliang Pei, Symantec Corp.</w:t>
      </w:r>
    </w:p>
    <w:p w14:paraId="57F4C19B" w14:textId="77777777" w:rsidR="00773D6B" w:rsidRDefault="00773D6B" w:rsidP="00773D6B">
      <w:pPr>
        <w:ind w:left="720"/>
      </w:pPr>
      <w:r>
        <w:t>Kenneth Schneider, Symantec Corp.</w:t>
      </w:r>
    </w:p>
    <w:p w14:paraId="63B43976" w14:textId="77777777" w:rsidR="00773D6B" w:rsidRDefault="00773D6B" w:rsidP="00773D6B">
      <w:pPr>
        <w:ind w:left="720"/>
      </w:pPr>
      <w:r>
        <w:t>Arnaud Taddei, Symantec Corp.</w:t>
      </w:r>
    </w:p>
    <w:p w14:paraId="140D6220" w14:textId="77777777" w:rsidR="00773D6B" w:rsidRDefault="00773D6B" w:rsidP="00773D6B">
      <w:pPr>
        <w:ind w:left="720"/>
      </w:pPr>
      <w:r>
        <w:t>Brian Witten, Symantec Corp.</w:t>
      </w:r>
    </w:p>
    <w:p w14:paraId="607A1B92" w14:textId="77777777" w:rsidR="00773D6B" w:rsidRDefault="00773D6B" w:rsidP="00773D6B">
      <w:pPr>
        <w:ind w:left="720"/>
      </w:pPr>
      <w:r>
        <w:t>Greg Reaume, TELUS</w:t>
      </w:r>
    </w:p>
    <w:p w14:paraId="4780A7D9" w14:textId="77777777" w:rsidR="00773D6B" w:rsidRDefault="00773D6B" w:rsidP="00773D6B">
      <w:pPr>
        <w:ind w:left="720"/>
      </w:pPr>
      <w:r>
        <w:t>Alan Steer, TELUS</w:t>
      </w:r>
    </w:p>
    <w:p w14:paraId="2DB41AAE" w14:textId="77777777" w:rsidR="00773D6B" w:rsidRDefault="00773D6B" w:rsidP="00773D6B">
      <w:pPr>
        <w:ind w:left="720"/>
      </w:pPr>
      <w:r>
        <w:t>Crystal Hayes, The Boeing Company</w:t>
      </w:r>
    </w:p>
    <w:p w14:paraId="71705FCC" w14:textId="77777777" w:rsidR="00773D6B" w:rsidRDefault="00773D6B" w:rsidP="00773D6B">
      <w:pPr>
        <w:ind w:left="720"/>
      </w:pPr>
      <w:r>
        <w:t>Andrew Gidwani, ThreatConnect, Inc.</w:t>
      </w:r>
    </w:p>
    <w:p w14:paraId="7F180619" w14:textId="77777777" w:rsidR="00773D6B" w:rsidRDefault="00773D6B" w:rsidP="00773D6B">
      <w:pPr>
        <w:ind w:left="720"/>
      </w:pPr>
      <w:r>
        <w:t>Cole Iliff, ThreatConnect, Inc.</w:t>
      </w:r>
    </w:p>
    <w:p w14:paraId="57AEE9FD" w14:textId="77777777" w:rsidR="00773D6B" w:rsidRDefault="00773D6B" w:rsidP="00773D6B">
      <w:pPr>
        <w:ind w:left="720"/>
      </w:pPr>
      <w:r>
        <w:t>Andrew Pendergast, ThreatConnect, Inc.</w:t>
      </w:r>
    </w:p>
    <w:p w14:paraId="6C5360F4" w14:textId="77777777" w:rsidR="00773D6B" w:rsidRDefault="00773D6B" w:rsidP="00773D6B">
      <w:pPr>
        <w:ind w:left="720"/>
      </w:pPr>
      <w:r>
        <w:t>Jason Spies, ThreatConnect, Inc.</w:t>
      </w:r>
    </w:p>
    <w:p w14:paraId="55BB6CDF" w14:textId="77777777" w:rsidR="00773D6B" w:rsidRDefault="00773D6B" w:rsidP="00773D6B">
      <w:pPr>
        <w:ind w:left="720"/>
      </w:pPr>
      <w:r>
        <w:t>Ryan Trost, ThreatQuotient, Inc.</w:t>
      </w:r>
    </w:p>
    <w:p w14:paraId="124C8726" w14:textId="77777777" w:rsidR="00773D6B" w:rsidRDefault="00773D6B" w:rsidP="00773D6B">
      <w:pPr>
        <w:ind w:left="720"/>
      </w:pPr>
      <w:r>
        <w:t>David Girard, Trend Micro</w:t>
      </w:r>
    </w:p>
    <w:p w14:paraId="1CE97202" w14:textId="77777777" w:rsidR="00773D6B" w:rsidRDefault="00773D6B" w:rsidP="00773D6B">
      <w:pPr>
        <w:ind w:left="720"/>
      </w:pPr>
      <w:r>
        <w:t>Brandon Niemczyk, Trend Micro</w:t>
      </w:r>
    </w:p>
    <w:p w14:paraId="42C768DB" w14:textId="77777777" w:rsidR="00773D6B" w:rsidRDefault="00773D6B" w:rsidP="00773D6B">
      <w:pPr>
        <w:ind w:left="720"/>
      </w:pPr>
      <w:r>
        <w:t>Eric Shulze, Trend Micro</w:t>
      </w:r>
    </w:p>
    <w:p w14:paraId="770E60E3" w14:textId="77777777" w:rsidR="00773D6B" w:rsidRDefault="00773D6B" w:rsidP="00773D6B">
      <w:pPr>
        <w:ind w:left="720"/>
      </w:pPr>
      <w:r>
        <w:t>Patrick Coughlin, TruSTAR Technology</w:t>
      </w:r>
    </w:p>
    <w:p w14:paraId="7DA7E1AB" w14:textId="77777777" w:rsidR="00773D6B" w:rsidRDefault="00773D6B" w:rsidP="00773D6B">
      <w:pPr>
        <w:ind w:left="720"/>
      </w:pPr>
      <w:r>
        <w:t>Chris Roblee, TruSTAR Technology</w:t>
      </w:r>
    </w:p>
    <w:p w14:paraId="2C894B0B" w14:textId="77777777" w:rsidR="00773D6B" w:rsidRDefault="00773D6B" w:rsidP="00773D6B">
      <w:pPr>
        <w:ind w:left="720"/>
      </w:pPr>
      <w:r>
        <w:t>ADHAM ALBAKRI, University of Kent</w:t>
      </w:r>
    </w:p>
    <w:p w14:paraId="2A10AA75" w14:textId="77777777" w:rsidR="00773D6B" w:rsidRDefault="00773D6B" w:rsidP="00773D6B">
      <w:pPr>
        <w:ind w:left="720"/>
      </w:pPr>
      <w:r>
        <w:t>Jeffrey Mates, US Department of Defense (DoD)</w:t>
      </w:r>
    </w:p>
    <w:p w14:paraId="5C680C97" w14:textId="77777777" w:rsidR="00773D6B" w:rsidRDefault="00773D6B" w:rsidP="00773D6B">
      <w:pPr>
        <w:ind w:left="720"/>
      </w:pPr>
      <w:r>
        <w:t>Evette Maynard-Noel, US Department of Homeland Security</w:t>
      </w:r>
    </w:p>
    <w:p w14:paraId="1EB7DEA4" w14:textId="77777777" w:rsidR="00773D6B" w:rsidRDefault="00773D6B" w:rsidP="00773D6B">
      <w:pPr>
        <w:ind w:left="720"/>
      </w:pPr>
      <w:r>
        <w:t>Lee Chieffalo, Viasat</w:t>
      </w:r>
    </w:p>
    <w:p w14:paraId="0EE4EEA1" w14:textId="77777777" w:rsidR="00773D6B" w:rsidRDefault="00773D6B" w:rsidP="00773D6B">
      <w:pPr>
        <w:ind w:left="720"/>
      </w:pPr>
      <w:r>
        <w:t>Wilson Figueroa, Viasat</w:t>
      </w:r>
    </w:p>
    <w:p w14:paraId="7FA3610A" w14:textId="77777777" w:rsidR="00773D6B" w:rsidRDefault="00773D6B" w:rsidP="00773D6B">
      <w:pPr>
        <w:ind w:left="720"/>
      </w:pPr>
      <w:r>
        <w:t>Andrew May, Viasat</w:t>
      </w:r>
    </w:p>
    <w:p w14:paraId="39CEB292" w14:textId="77777777" w:rsidR="00773D6B" w:rsidRDefault="00773D6B" w:rsidP="00773D6B">
      <w:pPr>
        <w:ind w:left="720"/>
      </w:pPr>
      <w:r>
        <w:t>Ales Cernivec, XLAB</w:t>
      </w:r>
    </w:p>
    <w:p w14:paraId="49A56148" w14:textId="77777777" w:rsidR="00773D6B" w:rsidRDefault="00773D6B" w:rsidP="00773D6B">
      <w:pPr>
        <w:ind w:left="720"/>
      </w:pPr>
      <w:r>
        <w:t>Anthony Rutkowski, Yanna Technologies LLC</w:t>
      </w:r>
    </w:p>
    <w:p w14:paraId="6891E39E" w14:textId="77777777" w:rsidR="00773D6B" w:rsidRDefault="00773D6B" w:rsidP="00773D6B">
      <w:pPr>
        <w:ind w:left="720"/>
      </w:pPr>
    </w:p>
    <w:p w14:paraId="3FD603C8" w14:textId="77777777" w:rsidR="00773D6B" w:rsidRDefault="00773D6B" w:rsidP="00773D6B">
      <w:pPr>
        <w:pBdr>
          <w:top w:val="nil"/>
          <w:left w:val="nil"/>
          <w:bottom w:val="nil"/>
          <w:right w:val="nil"/>
          <w:between w:val="nil"/>
        </w:pBdr>
      </w:pPr>
    </w:p>
    <w:p w14:paraId="105BF244" w14:textId="77777777" w:rsidR="00773D6B" w:rsidRDefault="00773D6B" w:rsidP="00773D6B">
      <w:pPr>
        <w:pBdr>
          <w:top w:val="nil"/>
          <w:left w:val="nil"/>
          <w:bottom w:val="nil"/>
          <w:right w:val="nil"/>
          <w:between w:val="nil"/>
        </w:pBdr>
      </w:pPr>
    </w:p>
    <w:p w14:paraId="3269CFAE" w14:textId="77777777" w:rsidR="00773D6B" w:rsidRDefault="00773D6B" w:rsidP="00773D6B">
      <w:pPr>
        <w:pBdr>
          <w:top w:val="nil"/>
          <w:left w:val="nil"/>
          <w:bottom w:val="nil"/>
          <w:right w:val="nil"/>
          <w:between w:val="nil"/>
        </w:pBdr>
      </w:pPr>
      <w:r>
        <w:br w:type="page"/>
      </w:r>
    </w:p>
    <w:p w14:paraId="205109CC" w14:textId="25C624AA" w:rsidR="00773D6B" w:rsidRDefault="00773D6B" w:rsidP="00DA7322">
      <w:pPr>
        <w:pStyle w:val="AppendixHeading1"/>
      </w:pPr>
      <w:bookmarkStart w:id="838" w:name="_Toc13663293"/>
      <w:bookmarkStart w:id="839" w:name="_Toc16070858"/>
      <w:r>
        <w:lastRenderedPageBreak/>
        <w:t>Revision History</w:t>
      </w:r>
      <w:bookmarkEnd w:id="838"/>
      <w:bookmarkEnd w:id="839"/>
    </w:p>
    <w:p w14:paraId="5FF1AACD" w14:textId="77777777" w:rsidR="00773D6B" w:rsidRDefault="00773D6B" w:rsidP="00773D6B">
      <w:pPr>
        <w:pBdr>
          <w:top w:val="nil"/>
          <w:left w:val="nil"/>
          <w:bottom w:val="nil"/>
          <w:right w:val="nil"/>
          <w:between w:val="nil"/>
        </w:pBd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773D6B" w14:paraId="7577CBA3" w14:textId="77777777" w:rsidTr="0022337A">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2768E" w14:textId="77777777" w:rsidR="00773D6B" w:rsidRDefault="00773D6B" w:rsidP="0022337A">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AF7A3" w14:textId="77777777" w:rsidR="00773D6B" w:rsidRDefault="00773D6B" w:rsidP="0022337A">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AD7B8" w14:textId="77777777" w:rsidR="00773D6B" w:rsidRDefault="00773D6B" w:rsidP="0022337A">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28DD3" w14:textId="77777777" w:rsidR="00773D6B" w:rsidRDefault="00773D6B" w:rsidP="0022337A">
            <w:pPr>
              <w:pBdr>
                <w:top w:val="nil"/>
                <w:left w:val="nil"/>
                <w:bottom w:val="nil"/>
                <w:right w:val="nil"/>
                <w:between w:val="nil"/>
              </w:pBdr>
              <w:rPr>
                <w:b/>
              </w:rPr>
            </w:pPr>
            <w:r>
              <w:rPr>
                <w:b/>
              </w:rPr>
              <w:t>Changes Made</w:t>
            </w:r>
          </w:p>
        </w:tc>
      </w:tr>
      <w:tr w:rsidR="00773D6B" w14:paraId="2AAC2687" w14:textId="77777777" w:rsidTr="0022337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C3350" w14:textId="77777777" w:rsidR="00773D6B" w:rsidRDefault="00773D6B" w:rsidP="0022337A">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7D94AB9" w14:textId="77777777" w:rsidR="00773D6B" w:rsidRDefault="00773D6B" w:rsidP="0022337A">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61459B2" w14:textId="77777777" w:rsidR="00773D6B" w:rsidRDefault="00773D6B" w:rsidP="0022337A">
            <w:pPr>
              <w:pBdr>
                <w:top w:val="nil"/>
                <w:left w:val="nil"/>
                <w:bottom w:val="nil"/>
                <w:right w:val="nil"/>
                <w:between w:val="nil"/>
              </w:pBdr>
            </w:pPr>
            <w:r>
              <w:t>Bret Jordan,</w:t>
            </w:r>
          </w:p>
          <w:p w14:paraId="65C1EE3C" w14:textId="77777777" w:rsidR="00773D6B" w:rsidRDefault="00773D6B" w:rsidP="0022337A">
            <w:pPr>
              <w:pBdr>
                <w:top w:val="nil"/>
                <w:left w:val="nil"/>
                <w:bottom w:val="nil"/>
                <w:right w:val="nil"/>
                <w:between w:val="nil"/>
              </w:pBdr>
            </w:pPr>
            <w:r>
              <w:t>John Wunder,</w:t>
            </w:r>
          </w:p>
          <w:p w14:paraId="5BDD5534" w14:textId="77777777" w:rsidR="00773D6B" w:rsidRDefault="00773D6B" w:rsidP="0022337A">
            <w:pPr>
              <w:pBdr>
                <w:top w:val="nil"/>
                <w:left w:val="nil"/>
                <w:bottom w:val="nil"/>
                <w:right w:val="nil"/>
                <w:between w:val="nil"/>
              </w:pBdr>
            </w:pPr>
            <w:r>
              <w:t>Rich Piazza,</w:t>
            </w:r>
          </w:p>
          <w:p w14:paraId="551A8AD3" w14:textId="77777777" w:rsidR="00773D6B" w:rsidRDefault="00773D6B" w:rsidP="0022337A">
            <w:pPr>
              <w:pBdr>
                <w:top w:val="nil"/>
                <w:left w:val="nil"/>
                <w:bottom w:val="nil"/>
                <w:right w:val="nil"/>
                <w:between w:val="nil"/>
              </w:pBdr>
            </w:pPr>
            <w:r>
              <w:t>Ivan Kirillov,</w:t>
            </w:r>
          </w:p>
          <w:p w14:paraId="764C9FCF" w14:textId="77777777" w:rsidR="00773D6B" w:rsidRDefault="00773D6B" w:rsidP="0022337A">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49BBC43" w14:textId="77777777" w:rsidR="00773D6B" w:rsidRDefault="00773D6B" w:rsidP="0022337A">
            <w:pPr>
              <w:widowControl w:val="0"/>
              <w:pBdr>
                <w:top w:val="nil"/>
                <w:left w:val="nil"/>
                <w:bottom w:val="nil"/>
                <w:right w:val="nil"/>
                <w:between w:val="nil"/>
              </w:pBdr>
            </w:pPr>
            <w:r>
              <w:t>Initial Version</w:t>
            </w:r>
          </w:p>
          <w:p w14:paraId="15923E1E" w14:textId="77777777" w:rsidR="00773D6B" w:rsidRDefault="00773D6B" w:rsidP="0022337A">
            <w:pPr>
              <w:widowControl w:val="0"/>
              <w:pBdr>
                <w:top w:val="nil"/>
                <w:left w:val="nil"/>
                <w:bottom w:val="nil"/>
                <w:right w:val="nil"/>
                <w:between w:val="nil"/>
              </w:pBdr>
            </w:pPr>
          </w:p>
          <w:p w14:paraId="2665CE68" w14:textId="77777777" w:rsidR="00773D6B" w:rsidRDefault="00773D6B" w:rsidP="0022337A">
            <w:pPr>
              <w:widowControl w:val="0"/>
              <w:pBdr>
                <w:top w:val="nil"/>
                <w:left w:val="nil"/>
                <w:bottom w:val="nil"/>
                <w:right w:val="nil"/>
                <w:between w:val="nil"/>
              </w:pBdr>
            </w:pPr>
            <w:r>
              <w:t>Github Issues: 2, 3, 4, 5, 6, 7, 9, 11, 13, 15, 16, 17, 18, 19, 20, 21, 22, 25, 26, 27, 31, 33, 35, 36, 37, 38, 39, 40, 41, 42, 54, 55, 57, 68, 71, 78, 88, 89, 91, 98, 99, 121</w:t>
            </w:r>
          </w:p>
        </w:tc>
      </w:tr>
      <w:tr w:rsidR="00773D6B" w14:paraId="6BA95E11" w14:textId="77777777" w:rsidTr="0022337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ECC1B" w14:textId="77777777" w:rsidR="00773D6B" w:rsidRDefault="00773D6B" w:rsidP="0022337A">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EF8F116" w14:textId="77777777" w:rsidR="00773D6B" w:rsidRDefault="00773D6B" w:rsidP="0022337A">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F45CB8F" w14:textId="77777777" w:rsidR="00773D6B" w:rsidRDefault="00773D6B" w:rsidP="0022337A">
            <w:r>
              <w:t>Bret Jordan,</w:t>
            </w:r>
          </w:p>
          <w:p w14:paraId="739EFC5F" w14:textId="77777777" w:rsidR="00773D6B" w:rsidRDefault="00773D6B" w:rsidP="0022337A">
            <w:r>
              <w:t>John Wunder,</w:t>
            </w:r>
          </w:p>
          <w:p w14:paraId="3544B708" w14:textId="77777777" w:rsidR="00773D6B" w:rsidRDefault="00773D6B" w:rsidP="0022337A">
            <w:r>
              <w:t>Rich Piazza,</w:t>
            </w:r>
          </w:p>
          <w:p w14:paraId="282E84C0" w14:textId="77777777" w:rsidR="00773D6B" w:rsidRDefault="00773D6B" w:rsidP="0022337A">
            <w:r>
              <w:t>Ivan Kirillov,</w:t>
            </w:r>
          </w:p>
          <w:p w14:paraId="1BA7813C" w14:textId="77777777" w:rsidR="00773D6B" w:rsidRDefault="00773D6B" w:rsidP="0022337A">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4159937" w14:textId="77777777" w:rsidR="00773D6B" w:rsidRDefault="00773D6B" w:rsidP="0022337A">
            <w:pPr>
              <w:widowControl w:val="0"/>
              <w:pBdr>
                <w:top w:val="nil"/>
                <w:left w:val="nil"/>
                <w:bottom w:val="nil"/>
                <w:right w:val="nil"/>
                <w:between w:val="nil"/>
              </w:pBdr>
            </w:pPr>
            <w:r>
              <w:t>Multiple editorial, style, and grammar fixes.</w:t>
            </w:r>
          </w:p>
          <w:p w14:paraId="4BA39238" w14:textId="77777777" w:rsidR="00773D6B" w:rsidRDefault="00773D6B" w:rsidP="0022337A"/>
          <w:p w14:paraId="5D2D53DF" w14:textId="77777777" w:rsidR="00773D6B" w:rsidRDefault="00773D6B" w:rsidP="0022337A">
            <w:r>
              <w:t>Added normative text to ensure that the various ending timestamp properties are before the first timestamp.</w:t>
            </w:r>
          </w:p>
          <w:p w14:paraId="2EF77093" w14:textId="77777777" w:rsidR="00773D6B" w:rsidRDefault="00773D6B" w:rsidP="0022337A"/>
          <w:p w14:paraId="65A673B8" w14:textId="77777777" w:rsidR="00773D6B" w:rsidRDefault="00773D6B" w:rsidP="0022337A">
            <w:r>
              <w:t>Updates to the "labels" property description to better describe potential overlap with the specific classification properties.</w:t>
            </w:r>
          </w:p>
          <w:p w14:paraId="3DB23C26" w14:textId="77777777" w:rsidR="00773D6B" w:rsidRDefault="00773D6B" w:rsidP="0022337A"/>
          <w:p w14:paraId="79BA63A1" w14:textId="77777777" w:rsidR="00773D6B" w:rsidRDefault="00773D6B" w:rsidP="0022337A">
            <w:r>
              <w:t>Fixed relevant common properties to the definition for Language Content.</w:t>
            </w:r>
          </w:p>
          <w:p w14:paraId="7E8D11EB" w14:textId="77777777" w:rsidR="00773D6B" w:rsidRDefault="00773D6B" w:rsidP="0022337A"/>
          <w:p w14:paraId="04F55D16" w14:textId="77777777" w:rsidR="00773D6B" w:rsidRDefault="00773D6B" w:rsidP="0022337A">
            <w:r>
              <w:t>Language Content object: Fixed relevant common property definitions, expanded the definition of "contents" property to include handling of lists when not all list items have language content in that language.</w:t>
            </w:r>
          </w:p>
          <w:p w14:paraId="5400BA15" w14:textId="77777777" w:rsidR="00773D6B" w:rsidRDefault="00773D6B" w:rsidP="0022337A"/>
          <w:p w14:paraId="3AEF8E19" w14:textId="77777777" w:rsidR="00773D6B" w:rsidRDefault="00773D6B" w:rsidP="0022337A">
            <w:r>
              <w:t xml:space="preserve">Added a "roles" property to Identity. </w:t>
            </w:r>
          </w:p>
          <w:p w14:paraId="132B2017" w14:textId="77777777" w:rsidR="00773D6B" w:rsidRDefault="00773D6B" w:rsidP="0022337A"/>
          <w:p w14:paraId="787ABF02" w14:textId="77777777" w:rsidR="00773D6B" w:rsidRDefault="00773D6B" w:rsidP="0022337A">
            <w:r>
              <w:t>Observed Data object: expanded description to broaden its usage, made  "first_observed", "last_observed", and "number_observed" properties optional, added normative statements to "first_observed" and "last_observed" properties to address consistency between the properties.</w:t>
            </w:r>
          </w:p>
          <w:p w14:paraId="17FEB9D2" w14:textId="77777777" w:rsidR="00773D6B" w:rsidRDefault="00773D6B" w:rsidP="0022337A"/>
          <w:p w14:paraId="222B7E24" w14:textId="77777777" w:rsidR="00773D6B" w:rsidRDefault="00773D6B" w:rsidP="0022337A">
            <w:r>
              <w:lastRenderedPageBreak/>
              <w:t>Option object: renamed "description" property to "explanation".</w:t>
            </w:r>
          </w:p>
          <w:p w14:paraId="7992DE2D" w14:textId="77777777" w:rsidR="00773D6B" w:rsidRDefault="00773D6B" w:rsidP="0022337A"/>
          <w:p w14:paraId="12625FE8" w14:textId="77777777" w:rsidR="00773D6B" w:rsidRDefault="00773D6B" w:rsidP="0022337A">
            <w:r>
              <w:t>Sighting object: updated normative text for the "where_sighted_refs" property to allow for using Location objects in addition to Identity objects.</w:t>
            </w:r>
          </w:p>
          <w:p w14:paraId="63060EFC" w14:textId="77777777" w:rsidR="00773D6B" w:rsidRDefault="00773D6B" w:rsidP="0022337A"/>
          <w:p w14:paraId="7A79D33A" w14:textId="77777777" w:rsidR="00773D6B" w:rsidRDefault="00773D6B" w:rsidP="0022337A">
            <w:r>
              <w:t>Artifact object: updated normative text for "encryption_algorithm" from a SHOULD to a MUST use values from the defined enumeration.</w:t>
            </w:r>
          </w:p>
          <w:p w14:paraId="2EA957AD" w14:textId="77777777" w:rsidR="00773D6B" w:rsidRDefault="00773D6B" w:rsidP="0022337A"/>
          <w:p w14:paraId="31954836" w14:textId="77777777" w:rsidR="00773D6B" w:rsidRDefault="00773D6B" w:rsidP="0022337A"/>
          <w:p w14:paraId="47001A94" w14:textId="77777777" w:rsidR="00773D6B" w:rsidRDefault="00773D6B" w:rsidP="0022337A">
            <w:r>
              <w:t>Network Traffic object: added text to indicate that values for byte and packet counts are positive integers.</w:t>
            </w:r>
          </w:p>
          <w:p w14:paraId="6A088D3C" w14:textId="77777777" w:rsidR="00773D6B" w:rsidRDefault="00773D6B" w:rsidP="0022337A">
            <w:pPr>
              <w:widowControl w:val="0"/>
            </w:pPr>
          </w:p>
          <w:p w14:paraId="651F1F18" w14:textId="77777777" w:rsidR="00773D6B" w:rsidRDefault="00773D6B" w:rsidP="0022337A">
            <w:r>
              <w:t>Patterning Observation Expression: updated normative text to clarify the behavior of Observation Expression comparisons with OR is a short-circuit.</w:t>
            </w:r>
          </w:p>
          <w:p w14:paraId="75F8D5EC" w14:textId="77777777" w:rsidR="00773D6B" w:rsidRDefault="00773D6B" w:rsidP="0022337A"/>
          <w:p w14:paraId="6633C8C0" w14:textId="77777777" w:rsidR="00773D6B" w:rsidRDefault="00773D6B" w:rsidP="0022337A">
            <w:r>
              <w:t>Github Issues: n/a</w:t>
            </w:r>
          </w:p>
        </w:tc>
      </w:tr>
      <w:tr w:rsidR="00773D6B" w14:paraId="1B8A990C" w14:textId="77777777" w:rsidTr="0022337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A96BA" w14:textId="77777777" w:rsidR="00773D6B" w:rsidRDefault="00773D6B" w:rsidP="0022337A">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EC554C7" w14:textId="77777777" w:rsidR="00773D6B" w:rsidRDefault="00773D6B" w:rsidP="0022337A">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352561F" w14:textId="77777777" w:rsidR="00773D6B" w:rsidRDefault="00773D6B" w:rsidP="0022337A">
            <w:r>
              <w:t>Bret Jordan,</w:t>
            </w:r>
          </w:p>
          <w:p w14:paraId="28BEB89B" w14:textId="77777777" w:rsidR="00773D6B" w:rsidRDefault="00773D6B" w:rsidP="0022337A">
            <w:r>
              <w:t>John Wunder,</w:t>
            </w:r>
          </w:p>
          <w:p w14:paraId="37BCE7E1" w14:textId="77777777" w:rsidR="00773D6B" w:rsidRDefault="00773D6B" w:rsidP="0022337A">
            <w:r>
              <w:t>Rich Piazza,</w:t>
            </w:r>
          </w:p>
          <w:p w14:paraId="651866D9" w14:textId="77777777" w:rsidR="00773D6B" w:rsidRDefault="00773D6B" w:rsidP="0022337A">
            <w:r>
              <w:t>Ivan Kirillov,</w:t>
            </w:r>
          </w:p>
          <w:p w14:paraId="742E70F0" w14:textId="77777777" w:rsidR="00773D6B" w:rsidRDefault="00773D6B" w:rsidP="0022337A">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4AFACC9" w14:textId="77777777" w:rsidR="00773D6B" w:rsidRDefault="00773D6B" w:rsidP="0022337A">
            <w:pPr>
              <w:widowControl w:val="0"/>
            </w:pPr>
            <w:r>
              <w:t>Reverted Observed Data properties back to required.</w:t>
            </w:r>
          </w:p>
          <w:p w14:paraId="52846FC3" w14:textId="77777777" w:rsidR="00773D6B" w:rsidRDefault="00773D6B" w:rsidP="0022337A">
            <w:pPr>
              <w:widowControl w:val="0"/>
            </w:pPr>
          </w:p>
          <w:p w14:paraId="3DC07663" w14:textId="77777777" w:rsidR="00773D6B" w:rsidRDefault="00773D6B" w:rsidP="0022337A">
            <w:pPr>
              <w:widowControl w:val="0"/>
            </w:pPr>
            <w:r>
              <w:t>Github Issues: 90</w:t>
            </w:r>
          </w:p>
        </w:tc>
      </w:tr>
      <w:tr w:rsidR="00773D6B" w14:paraId="6FC8EFA1" w14:textId="77777777" w:rsidTr="0022337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E161C" w14:textId="77777777" w:rsidR="00773D6B" w:rsidRDefault="00773D6B" w:rsidP="0022337A">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0430537" w14:textId="77777777" w:rsidR="00773D6B" w:rsidRDefault="00773D6B" w:rsidP="0022337A">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62BEF0B" w14:textId="77777777" w:rsidR="00773D6B" w:rsidRDefault="00773D6B" w:rsidP="0022337A">
            <w:r>
              <w:t>Bret Jordan,</w:t>
            </w:r>
          </w:p>
          <w:p w14:paraId="2E7E273A" w14:textId="77777777" w:rsidR="00773D6B" w:rsidRDefault="00773D6B" w:rsidP="0022337A">
            <w:r>
              <w:t>Rich Piazza,</w:t>
            </w:r>
          </w:p>
          <w:p w14:paraId="38B3B8AF" w14:textId="77777777" w:rsidR="00773D6B" w:rsidRDefault="00773D6B" w:rsidP="0022337A">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1C0D888" w14:textId="77777777" w:rsidR="00773D6B" w:rsidRDefault="00773D6B" w:rsidP="0022337A">
            <w:pPr>
              <w:widowControl w:val="0"/>
            </w:pPr>
            <w:r>
              <w:t xml:space="preserve">Updated the entire introduction. Merged content down into a single document. </w:t>
            </w:r>
          </w:p>
          <w:p w14:paraId="3E3FB3C5" w14:textId="77777777" w:rsidR="00773D6B" w:rsidRDefault="00773D6B" w:rsidP="0022337A">
            <w:pPr>
              <w:widowControl w:val="0"/>
            </w:pPr>
          </w:p>
          <w:p w14:paraId="2CE068A8" w14:textId="77777777" w:rsidR="00773D6B" w:rsidRDefault="00773D6B" w:rsidP="0022337A">
            <w:pPr>
              <w:widowControl w:val="0"/>
            </w:pPr>
            <w:r>
              <w:t>Merged down the following content sections into the master document: Introductions, Vocabularies, Customization, Conformance.</w:t>
            </w:r>
          </w:p>
          <w:p w14:paraId="381BB193" w14:textId="77777777" w:rsidR="00773D6B" w:rsidRDefault="00773D6B" w:rsidP="0022337A">
            <w:pPr>
              <w:widowControl w:val="0"/>
            </w:pPr>
          </w:p>
          <w:p w14:paraId="19782541" w14:textId="77777777" w:rsidR="00773D6B" w:rsidRDefault="00773D6B" w:rsidP="0022337A">
            <w:pPr>
              <w:widowControl w:val="0"/>
            </w:pPr>
            <w:r>
              <w:t>Added the following objects and their respective vocabularies: Infrastructure, Grouping, Malware Analysis.</w:t>
            </w:r>
          </w:p>
          <w:p w14:paraId="3139E1B7" w14:textId="77777777" w:rsidR="00773D6B" w:rsidRDefault="00773D6B" w:rsidP="0022337A">
            <w:pPr>
              <w:widowControl w:val="0"/>
            </w:pPr>
          </w:p>
          <w:p w14:paraId="1494FEAD" w14:textId="77777777" w:rsidR="00773D6B" w:rsidRDefault="00773D6B" w:rsidP="0022337A">
            <w:pPr>
              <w:widowControl w:val="0"/>
            </w:pPr>
            <w:r>
              <w:t>Updated the following objects: COA, Malware</w:t>
            </w:r>
          </w:p>
          <w:p w14:paraId="32FAFA7B" w14:textId="77777777" w:rsidR="00773D6B" w:rsidRDefault="00773D6B" w:rsidP="0022337A">
            <w:pPr>
              <w:widowControl w:val="0"/>
            </w:pPr>
          </w:p>
          <w:p w14:paraId="61680D09" w14:textId="77777777" w:rsidR="00773D6B" w:rsidRDefault="00773D6B" w:rsidP="0022337A">
            <w:pPr>
              <w:widowControl w:val="0"/>
            </w:pPr>
            <w:r>
              <w:t xml:space="preserve">Github Issues: 8, 10, 12, 14, 24, 32, 64, </w:t>
            </w:r>
            <w:r>
              <w:lastRenderedPageBreak/>
              <w:t>72, 76, 79, 81, 87, 92, 93, 94, 101, 103, 104, 105, 106, 107, 108, 109, 110, 111, 113, 114, 116, 117, 118, 120, 122, 124, 127, 128, 129, 132, 133, 134, 135, 136, 137, 138, 139, 140, 141, 142, 143, 144, 145, 147, 148, 152, 154</w:t>
            </w:r>
          </w:p>
        </w:tc>
      </w:tr>
      <w:tr w:rsidR="00773D6B" w14:paraId="064AC1CA" w14:textId="77777777" w:rsidTr="0022337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9DD9C5" w14:textId="77777777" w:rsidR="00773D6B" w:rsidRDefault="00773D6B" w:rsidP="0022337A">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4B80BCB" w14:textId="77777777" w:rsidR="00773D6B" w:rsidRDefault="00773D6B" w:rsidP="0022337A">
            <w:pPr>
              <w:widowControl w:val="0"/>
              <w:pBdr>
                <w:top w:val="nil"/>
                <w:left w:val="nil"/>
                <w:bottom w:val="nil"/>
                <w:right w:val="nil"/>
                <w:between w:val="nil"/>
              </w:pBdr>
            </w:pPr>
            <w:r>
              <w:t>2019-07-11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3A9518D" w14:textId="77777777" w:rsidR="00773D6B" w:rsidRDefault="00773D6B" w:rsidP="0022337A">
            <w:r>
              <w:t>Bret Jordan,</w:t>
            </w:r>
          </w:p>
          <w:p w14:paraId="11AA49CB" w14:textId="77777777" w:rsidR="00773D6B" w:rsidRDefault="00773D6B" w:rsidP="0022337A">
            <w:r>
              <w:t>Rich Piazza,</w:t>
            </w:r>
          </w:p>
          <w:p w14:paraId="4CDDB3BB" w14:textId="77777777" w:rsidR="00773D6B" w:rsidRDefault="00773D6B" w:rsidP="0022337A">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044F59B" w14:textId="77777777" w:rsidR="00773D6B" w:rsidRDefault="00773D6B" w:rsidP="0022337A">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208F31FF" w14:textId="77777777" w:rsidR="00773D6B" w:rsidRDefault="00773D6B" w:rsidP="0022337A">
            <w:pPr>
              <w:widowControl w:val="0"/>
            </w:pPr>
          </w:p>
          <w:p w14:paraId="307DD2B0" w14:textId="77777777" w:rsidR="00773D6B" w:rsidRDefault="00773D6B" w:rsidP="0022337A">
            <w:pPr>
              <w:widowControl w:val="0"/>
            </w:pPr>
            <w:r>
              <w:t xml:space="preserve">Relaxed requirements that prevented relationships pointing to Language Content, Marking Definitions, and Relationships themselves. </w:t>
            </w:r>
          </w:p>
          <w:p w14:paraId="6608759D" w14:textId="77777777" w:rsidR="00773D6B" w:rsidRDefault="00773D6B" w:rsidP="0022337A">
            <w:pPr>
              <w:widowControl w:val="0"/>
            </w:pPr>
          </w:p>
          <w:p w14:paraId="6D94F368" w14:textId="77777777" w:rsidR="00773D6B" w:rsidRDefault="00773D6B" w:rsidP="0022337A">
            <w:pPr>
              <w:widowControl w:val="0"/>
            </w:pPr>
            <w:r>
              <w:t>Github Issues: 28, 47, 52, 77, 86, 95, 96, 102, 115, 130, 146, 150, 151, 156, 158</w:t>
            </w:r>
          </w:p>
        </w:tc>
      </w:tr>
    </w:tbl>
    <w:p w14:paraId="7CF91029" w14:textId="77777777" w:rsidR="00773D6B" w:rsidRDefault="00773D6B" w:rsidP="00773D6B">
      <w:pPr>
        <w:pBdr>
          <w:top w:val="nil"/>
          <w:left w:val="nil"/>
          <w:bottom w:val="nil"/>
          <w:right w:val="nil"/>
          <w:between w:val="nil"/>
        </w:pBdr>
      </w:pPr>
    </w:p>
    <w:p w14:paraId="4641FFC1" w14:textId="44818222" w:rsidR="00427622" w:rsidRDefault="00427622" w:rsidP="00427622"/>
    <w:sectPr w:rsidR="00427622" w:rsidSect="0043023F">
      <w:headerReference w:type="even" r:id="rId16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9906" w14:textId="77777777" w:rsidR="00FE7446" w:rsidRDefault="00FE7446" w:rsidP="008C100C">
      <w:r>
        <w:separator/>
      </w:r>
    </w:p>
    <w:p w14:paraId="57866EB8" w14:textId="77777777" w:rsidR="00FE7446" w:rsidRDefault="00FE7446" w:rsidP="008C100C"/>
    <w:p w14:paraId="5B526647" w14:textId="77777777" w:rsidR="00FE7446" w:rsidRDefault="00FE7446" w:rsidP="008C100C"/>
    <w:p w14:paraId="032A9F0B" w14:textId="77777777" w:rsidR="00FE7446" w:rsidRDefault="00FE7446" w:rsidP="008C100C"/>
    <w:p w14:paraId="15241608" w14:textId="77777777" w:rsidR="00FE7446" w:rsidRDefault="00FE7446" w:rsidP="008C100C"/>
    <w:p w14:paraId="246DEAC1" w14:textId="77777777" w:rsidR="00FE7446" w:rsidRDefault="00FE7446" w:rsidP="008C100C"/>
    <w:p w14:paraId="27D3C149" w14:textId="77777777" w:rsidR="00FE7446" w:rsidRDefault="00FE7446" w:rsidP="008C100C"/>
  </w:endnote>
  <w:endnote w:type="continuationSeparator" w:id="0">
    <w:p w14:paraId="124CDF30" w14:textId="77777777" w:rsidR="00FE7446" w:rsidRDefault="00FE7446" w:rsidP="008C100C">
      <w:r>
        <w:continuationSeparator/>
      </w:r>
    </w:p>
    <w:p w14:paraId="2A1AE153" w14:textId="77777777" w:rsidR="00FE7446" w:rsidRDefault="00FE7446" w:rsidP="008C100C"/>
    <w:p w14:paraId="6442F010" w14:textId="77777777" w:rsidR="00FE7446" w:rsidRDefault="00FE7446" w:rsidP="008C100C"/>
    <w:p w14:paraId="77007784" w14:textId="77777777" w:rsidR="00FE7446" w:rsidRDefault="00FE7446" w:rsidP="008C100C"/>
    <w:p w14:paraId="67F5FDC2" w14:textId="77777777" w:rsidR="00FE7446" w:rsidRDefault="00FE7446" w:rsidP="008C100C"/>
    <w:p w14:paraId="6314F096" w14:textId="77777777" w:rsidR="00FE7446" w:rsidRDefault="00FE7446" w:rsidP="008C100C"/>
    <w:p w14:paraId="355EA706" w14:textId="77777777" w:rsidR="00FE7446" w:rsidRDefault="00FE744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28D3F2F" w:rsidR="0022337A" w:rsidRDefault="0022337A" w:rsidP="00A978E8">
    <w:pPr>
      <w:pStyle w:val="Footer"/>
      <w:tabs>
        <w:tab w:val="clear" w:pos="4320"/>
        <w:tab w:val="clear" w:pos="8640"/>
        <w:tab w:val="center" w:pos="4680"/>
        <w:tab w:val="right" w:pos="9360"/>
      </w:tabs>
      <w:rPr>
        <w:szCs w:val="16"/>
      </w:rPr>
    </w:pPr>
    <w:r>
      <w:rPr>
        <w:szCs w:val="16"/>
      </w:rPr>
      <w:t>stix-v2.1-csprd01</w:t>
    </w:r>
    <w:r>
      <w:rPr>
        <w:szCs w:val="16"/>
      </w:rPr>
      <w:tab/>
    </w:r>
    <w:r>
      <w:rPr>
        <w:szCs w:val="16"/>
      </w:rPr>
      <w:tab/>
      <w:t>26 July 2019</w:t>
    </w:r>
  </w:p>
  <w:p w14:paraId="796C1D34" w14:textId="3ABE9D81" w:rsidR="0022337A" w:rsidRPr="00F50E2C" w:rsidRDefault="0022337A"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2337A" w:rsidRPr="007611CD" w:rsidRDefault="0022337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2337A" w:rsidRPr="007611CD" w:rsidRDefault="0022337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6044" w14:textId="77777777" w:rsidR="00FE7446" w:rsidRDefault="00FE7446" w:rsidP="008C100C">
      <w:r>
        <w:separator/>
      </w:r>
    </w:p>
    <w:p w14:paraId="3C960F68" w14:textId="77777777" w:rsidR="00FE7446" w:rsidRDefault="00FE7446" w:rsidP="008C100C"/>
  </w:footnote>
  <w:footnote w:type="continuationSeparator" w:id="0">
    <w:p w14:paraId="39BDB517" w14:textId="77777777" w:rsidR="00FE7446" w:rsidRDefault="00FE7446" w:rsidP="008C100C">
      <w:r>
        <w:continuationSeparator/>
      </w:r>
    </w:p>
    <w:p w14:paraId="3DD8F5F8" w14:textId="77777777" w:rsidR="00FE7446" w:rsidRDefault="00FE744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2337A" w:rsidRDefault="0022337A" w:rsidP="008C100C"/>
  <w:p w14:paraId="310AE6CF" w14:textId="77777777" w:rsidR="0022337A" w:rsidRDefault="0022337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22337A" w:rsidRDefault="0022337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221DB"/>
    <w:multiLevelType w:val="multilevel"/>
    <w:tmpl w:val="33383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8D6121"/>
    <w:multiLevelType w:val="multilevel"/>
    <w:tmpl w:val="170A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A323BD"/>
    <w:multiLevelType w:val="multilevel"/>
    <w:tmpl w:val="A022A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237E63"/>
    <w:multiLevelType w:val="multilevel"/>
    <w:tmpl w:val="E44A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77B77"/>
    <w:multiLevelType w:val="multilevel"/>
    <w:tmpl w:val="B022B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671048"/>
    <w:multiLevelType w:val="multilevel"/>
    <w:tmpl w:val="AF2A5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46593A"/>
    <w:multiLevelType w:val="multilevel"/>
    <w:tmpl w:val="AF28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D47DB3"/>
    <w:multiLevelType w:val="multilevel"/>
    <w:tmpl w:val="11BC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F81ADC"/>
    <w:multiLevelType w:val="multilevel"/>
    <w:tmpl w:val="23BE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326021"/>
    <w:multiLevelType w:val="multilevel"/>
    <w:tmpl w:val="5A0A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061377"/>
    <w:multiLevelType w:val="multilevel"/>
    <w:tmpl w:val="EF38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6B4953"/>
    <w:multiLevelType w:val="multilevel"/>
    <w:tmpl w:val="4D14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AF5ECB"/>
    <w:multiLevelType w:val="multilevel"/>
    <w:tmpl w:val="B888E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507F58"/>
    <w:multiLevelType w:val="multilevel"/>
    <w:tmpl w:val="6102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C86768"/>
    <w:multiLevelType w:val="multilevel"/>
    <w:tmpl w:val="AA30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2E296B"/>
    <w:multiLevelType w:val="multilevel"/>
    <w:tmpl w:val="59940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9" w15:restartNumberingAfterBreak="0">
    <w:nsid w:val="343F0803"/>
    <w:multiLevelType w:val="multilevel"/>
    <w:tmpl w:val="1B2E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0D654B"/>
    <w:multiLevelType w:val="multilevel"/>
    <w:tmpl w:val="627C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6E234F"/>
    <w:multiLevelType w:val="multilevel"/>
    <w:tmpl w:val="9EA8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9454FB"/>
    <w:multiLevelType w:val="multilevel"/>
    <w:tmpl w:val="DAEC1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9B36B0"/>
    <w:multiLevelType w:val="multilevel"/>
    <w:tmpl w:val="643E38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3F6A153D"/>
    <w:multiLevelType w:val="multilevel"/>
    <w:tmpl w:val="E46C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441775"/>
    <w:multiLevelType w:val="multilevel"/>
    <w:tmpl w:val="2D84A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6C4F26"/>
    <w:multiLevelType w:val="multilevel"/>
    <w:tmpl w:val="5DEA3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013248"/>
    <w:multiLevelType w:val="multilevel"/>
    <w:tmpl w:val="5EAA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C31E46"/>
    <w:multiLevelType w:val="multilevel"/>
    <w:tmpl w:val="25C8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4566D8"/>
    <w:multiLevelType w:val="multilevel"/>
    <w:tmpl w:val="7DF247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546E4F56"/>
    <w:multiLevelType w:val="multilevel"/>
    <w:tmpl w:val="A64EA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981E3E"/>
    <w:multiLevelType w:val="multilevel"/>
    <w:tmpl w:val="C4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8247D2"/>
    <w:multiLevelType w:val="multilevel"/>
    <w:tmpl w:val="12B4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BB0B4D"/>
    <w:multiLevelType w:val="multilevel"/>
    <w:tmpl w:val="6CFEC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597CA3"/>
    <w:multiLevelType w:val="multilevel"/>
    <w:tmpl w:val="9FD2C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5B2281"/>
    <w:multiLevelType w:val="multilevel"/>
    <w:tmpl w:val="ADF2A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966075"/>
    <w:multiLevelType w:val="multilevel"/>
    <w:tmpl w:val="64BC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C866F9"/>
    <w:multiLevelType w:val="multilevel"/>
    <w:tmpl w:val="49FCA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F1D1429"/>
    <w:multiLevelType w:val="multilevel"/>
    <w:tmpl w:val="49E07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FB31357"/>
    <w:multiLevelType w:val="multilevel"/>
    <w:tmpl w:val="B7A8434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9AA6753"/>
    <w:multiLevelType w:val="multilevel"/>
    <w:tmpl w:val="6734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DC70A7"/>
    <w:multiLevelType w:val="multilevel"/>
    <w:tmpl w:val="F5B4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CDD295F"/>
    <w:multiLevelType w:val="multilevel"/>
    <w:tmpl w:val="A11AD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7F73A3"/>
    <w:multiLevelType w:val="multilevel"/>
    <w:tmpl w:val="E774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472BAB"/>
    <w:multiLevelType w:val="multilevel"/>
    <w:tmpl w:val="0926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942BB2"/>
    <w:multiLevelType w:val="multilevel"/>
    <w:tmpl w:val="F6FEF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323184"/>
    <w:multiLevelType w:val="multilevel"/>
    <w:tmpl w:val="8C4EF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2F0268C"/>
    <w:multiLevelType w:val="multilevel"/>
    <w:tmpl w:val="12F6E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D20F12"/>
    <w:multiLevelType w:val="multilevel"/>
    <w:tmpl w:val="B51A144C"/>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96B54BD"/>
    <w:multiLevelType w:val="multilevel"/>
    <w:tmpl w:val="468E1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9AC12EB"/>
    <w:multiLevelType w:val="multilevel"/>
    <w:tmpl w:val="063C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ABA1063"/>
    <w:multiLevelType w:val="multilevel"/>
    <w:tmpl w:val="D4D6C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BE7DA3"/>
    <w:multiLevelType w:val="multilevel"/>
    <w:tmpl w:val="596AD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C6A4499"/>
    <w:multiLevelType w:val="multilevel"/>
    <w:tmpl w:val="E62CC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D365B3E"/>
    <w:multiLevelType w:val="multilevel"/>
    <w:tmpl w:val="69D8F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9"/>
  </w:num>
  <w:num w:numId="3">
    <w:abstractNumId w:val="0"/>
  </w:num>
  <w:num w:numId="4">
    <w:abstractNumId w:val="48"/>
  </w:num>
  <w:num w:numId="5">
    <w:abstractNumId w:val="18"/>
  </w:num>
  <w:num w:numId="6">
    <w:abstractNumId w:val="23"/>
  </w:num>
  <w:num w:numId="7">
    <w:abstractNumId w:val="29"/>
  </w:num>
  <w:num w:numId="8">
    <w:abstractNumId w:val="19"/>
  </w:num>
  <w:num w:numId="9">
    <w:abstractNumId w:val="13"/>
  </w:num>
  <w:num w:numId="10">
    <w:abstractNumId w:val="49"/>
  </w:num>
  <w:num w:numId="11">
    <w:abstractNumId w:val="3"/>
  </w:num>
  <w:num w:numId="12">
    <w:abstractNumId w:val="42"/>
  </w:num>
  <w:num w:numId="13">
    <w:abstractNumId w:val="16"/>
  </w:num>
  <w:num w:numId="14">
    <w:abstractNumId w:val="14"/>
  </w:num>
  <w:num w:numId="15">
    <w:abstractNumId w:val="52"/>
  </w:num>
  <w:num w:numId="16">
    <w:abstractNumId w:val="50"/>
  </w:num>
  <w:num w:numId="17">
    <w:abstractNumId w:val="54"/>
  </w:num>
  <w:num w:numId="18">
    <w:abstractNumId w:val="27"/>
  </w:num>
  <w:num w:numId="19">
    <w:abstractNumId w:val="55"/>
  </w:num>
  <w:num w:numId="20">
    <w:abstractNumId w:val="17"/>
  </w:num>
  <w:num w:numId="21">
    <w:abstractNumId w:val="35"/>
  </w:num>
  <w:num w:numId="22">
    <w:abstractNumId w:val="34"/>
  </w:num>
  <w:num w:numId="23">
    <w:abstractNumId w:val="12"/>
  </w:num>
  <w:num w:numId="24">
    <w:abstractNumId w:val="30"/>
  </w:num>
  <w:num w:numId="25">
    <w:abstractNumId w:val="37"/>
  </w:num>
  <w:num w:numId="26">
    <w:abstractNumId w:val="25"/>
  </w:num>
  <w:num w:numId="27">
    <w:abstractNumId w:val="10"/>
  </w:num>
  <w:num w:numId="28">
    <w:abstractNumId w:val="38"/>
  </w:num>
  <w:num w:numId="29">
    <w:abstractNumId w:val="2"/>
  </w:num>
  <w:num w:numId="30">
    <w:abstractNumId w:val="4"/>
  </w:num>
  <w:num w:numId="31">
    <w:abstractNumId w:val="28"/>
  </w:num>
  <w:num w:numId="32">
    <w:abstractNumId w:val="7"/>
  </w:num>
  <w:num w:numId="33">
    <w:abstractNumId w:val="45"/>
  </w:num>
  <w:num w:numId="34">
    <w:abstractNumId w:val="36"/>
  </w:num>
  <w:num w:numId="35">
    <w:abstractNumId w:val="6"/>
  </w:num>
  <w:num w:numId="36">
    <w:abstractNumId w:val="31"/>
  </w:num>
  <w:num w:numId="37">
    <w:abstractNumId w:val="47"/>
  </w:num>
  <w:num w:numId="38">
    <w:abstractNumId w:val="32"/>
  </w:num>
  <w:num w:numId="39">
    <w:abstractNumId w:val="8"/>
  </w:num>
  <w:num w:numId="40">
    <w:abstractNumId w:val="22"/>
  </w:num>
  <w:num w:numId="41">
    <w:abstractNumId w:val="24"/>
  </w:num>
  <w:num w:numId="42">
    <w:abstractNumId w:val="43"/>
  </w:num>
  <w:num w:numId="43">
    <w:abstractNumId w:val="41"/>
  </w:num>
  <w:num w:numId="44">
    <w:abstractNumId w:val="9"/>
  </w:num>
  <w:num w:numId="45">
    <w:abstractNumId w:val="53"/>
  </w:num>
  <w:num w:numId="46">
    <w:abstractNumId w:val="11"/>
  </w:num>
  <w:num w:numId="47">
    <w:abstractNumId w:val="44"/>
  </w:num>
  <w:num w:numId="48">
    <w:abstractNumId w:val="5"/>
  </w:num>
  <w:num w:numId="49">
    <w:abstractNumId w:val="40"/>
  </w:num>
  <w:num w:numId="50">
    <w:abstractNumId w:val="26"/>
  </w:num>
  <w:num w:numId="51">
    <w:abstractNumId w:val="15"/>
  </w:num>
  <w:num w:numId="52">
    <w:abstractNumId w:val="33"/>
  </w:num>
  <w:num w:numId="53">
    <w:abstractNumId w:val="46"/>
  </w:num>
  <w:num w:numId="54">
    <w:abstractNumId w:val="20"/>
  </w:num>
  <w:num w:numId="55">
    <w:abstractNumId w:val="51"/>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2707"/>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2C7F"/>
    <w:rsid w:val="00123F2F"/>
    <w:rsid w:val="0013391D"/>
    <w:rsid w:val="00147F63"/>
    <w:rsid w:val="00177DED"/>
    <w:rsid w:val="001832F8"/>
    <w:rsid w:val="00197607"/>
    <w:rsid w:val="001B5A01"/>
    <w:rsid w:val="001C1D5A"/>
    <w:rsid w:val="001C782B"/>
    <w:rsid w:val="001D1D6C"/>
    <w:rsid w:val="001D6FC9"/>
    <w:rsid w:val="001E34B8"/>
    <w:rsid w:val="001E3DE2"/>
    <w:rsid w:val="001E46CF"/>
    <w:rsid w:val="001E4B99"/>
    <w:rsid w:val="001E61DF"/>
    <w:rsid w:val="001F05E0"/>
    <w:rsid w:val="001F51AB"/>
    <w:rsid w:val="002153A1"/>
    <w:rsid w:val="0022337A"/>
    <w:rsid w:val="00223C24"/>
    <w:rsid w:val="00231710"/>
    <w:rsid w:val="00232273"/>
    <w:rsid w:val="002423FB"/>
    <w:rsid w:val="0025144B"/>
    <w:rsid w:val="00255718"/>
    <w:rsid w:val="002659E9"/>
    <w:rsid w:val="002714A2"/>
    <w:rsid w:val="0027495D"/>
    <w:rsid w:val="00277205"/>
    <w:rsid w:val="00286EC7"/>
    <w:rsid w:val="00290712"/>
    <w:rsid w:val="00294283"/>
    <w:rsid w:val="00294F87"/>
    <w:rsid w:val="002A2B33"/>
    <w:rsid w:val="002A79A0"/>
    <w:rsid w:val="002B197B"/>
    <w:rsid w:val="002B261C"/>
    <w:rsid w:val="002B267E"/>
    <w:rsid w:val="002B7B21"/>
    <w:rsid w:val="002B7E99"/>
    <w:rsid w:val="002C0868"/>
    <w:rsid w:val="002D1EF4"/>
    <w:rsid w:val="002F10B8"/>
    <w:rsid w:val="002F1E2B"/>
    <w:rsid w:val="00300B86"/>
    <w:rsid w:val="0030202A"/>
    <w:rsid w:val="00303110"/>
    <w:rsid w:val="003129C6"/>
    <w:rsid w:val="003142CE"/>
    <w:rsid w:val="00316300"/>
    <w:rsid w:val="0031788B"/>
    <w:rsid w:val="00342831"/>
    <w:rsid w:val="00343109"/>
    <w:rsid w:val="00362160"/>
    <w:rsid w:val="00366C20"/>
    <w:rsid w:val="003707E2"/>
    <w:rsid w:val="003734F5"/>
    <w:rsid w:val="003738FA"/>
    <w:rsid w:val="00373F41"/>
    <w:rsid w:val="00375621"/>
    <w:rsid w:val="00390BBB"/>
    <w:rsid w:val="003A0D47"/>
    <w:rsid w:val="003B0E37"/>
    <w:rsid w:val="003B1F5B"/>
    <w:rsid w:val="003B37FE"/>
    <w:rsid w:val="003C17C2"/>
    <w:rsid w:val="003C18EF"/>
    <w:rsid w:val="003C20A1"/>
    <w:rsid w:val="003C61EA"/>
    <w:rsid w:val="003D15AE"/>
    <w:rsid w:val="003D1945"/>
    <w:rsid w:val="003D5C65"/>
    <w:rsid w:val="003E324B"/>
    <w:rsid w:val="003E6731"/>
    <w:rsid w:val="003F008B"/>
    <w:rsid w:val="003F59C7"/>
    <w:rsid w:val="0040052F"/>
    <w:rsid w:val="00402E3A"/>
    <w:rsid w:val="00403D8B"/>
    <w:rsid w:val="00412A4B"/>
    <w:rsid w:val="00415D92"/>
    <w:rsid w:val="004226B7"/>
    <w:rsid w:val="0042272F"/>
    <w:rsid w:val="0042408C"/>
    <w:rsid w:val="00425220"/>
    <w:rsid w:val="00427622"/>
    <w:rsid w:val="0043023F"/>
    <w:rsid w:val="00430C66"/>
    <w:rsid w:val="0043398E"/>
    <w:rsid w:val="00446417"/>
    <w:rsid w:val="00453E33"/>
    <w:rsid w:val="00456E99"/>
    <w:rsid w:val="00461F09"/>
    <w:rsid w:val="00462FBF"/>
    <w:rsid w:val="00463CE1"/>
    <w:rsid w:val="00472D17"/>
    <w:rsid w:val="004757D8"/>
    <w:rsid w:val="00476F31"/>
    <w:rsid w:val="00485993"/>
    <w:rsid w:val="00486099"/>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07D43"/>
    <w:rsid w:val="005126F2"/>
    <w:rsid w:val="00514964"/>
    <w:rsid w:val="0051640A"/>
    <w:rsid w:val="0052099F"/>
    <w:rsid w:val="00524C09"/>
    <w:rsid w:val="00527ED7"/>
    <w:rsid w:val="00536316"/>
    <w:rsid w:val="00537163"/>
    <w:rsid w:val="00542191"/>
    <w:rsid w:val="00547D8B"/>
    <w:rsid w:val="00547E3B"/>
    <w:rsid w:val="00554D3F"/>
    <w:rsid w:val="00560795"/>
    <w:rsid w:val="00572BC4"/>
    <w:rsid w:val="00590FE3"/>
    <w:rsid w:val="0059115C"/>
    <w:rsid w:val="00591B31"/>
    <w:rsid w:val="00596B92"/>
    <w:rsid w:val="005A293B"/>
    <w:rsid w:val="005A3A27"/>
    <w:rsid w:val="005A5678"/>
    <w:rsid w:val="005A5E41"/>
    <w:rsid w:val="005B4758"/>
    <w:rsid w:val="005B5688"/>
    <w:rsid w:val="005C1CAB"/>
    <w:rsid w:val="005C4A13"/>
    <w:rsid w:val="005D2EE1"/>
    <w:rsid w:val="005E53A6"/>
    <w:rsid w:val="005E7EC5"/>
    <w:rsid w:val="005F4F93"/>
    <w:rsid w:val="0060033A"/>
    <w:rsid w:val="006047D8"/>
    <w:rsid w:val="00605B24"/>
    <w:rsid w:val="0060747C"/>
    <w:rsid w:val="006107FC"/>
    <w:rsid w:val="0061429F"/>
    <w:rsid w:val="00624EFE"/>
    <w:rsid w:val="00635370"/>
    <w:rsid w:val="00635E11"/>
    <w:rsid w:val="006809B2"/>
    <w:rsid w:val="006852B0"/>
    <w:rsid w:val="00692D08"/>
    <w:rsid w:val="006A0100"/>
    <w:rsid w:val="006A3443"/>
    <w:rsid w:val="006B2C49"/>
    <w:rsid w:val="006B4FF8"/>
    <w:rsid w:val="006C5238"/>
    <w:rsid w:val="006D31DB"/>
    <w:rsid w:val="006D33D5"/>
    <w:rsid w:val="006F11AC"/>
    <w:rsid w:val="006F14F8"/>
    <w:rsid w:val="006F2371"/>
    <w:rsid w:val="006F2C2B"/>
    <w:rsid w:val="007001D7"/>
    <w:rsid w:val="00704663"/>
    <w:rsid w:val="007057F1"/>
    <w:rsid w:val="0071217C"/>
    <w:rsid w:val="007132C1"/>
    <w:rsid w:val="007139E9"/>
    <w:rsid w:val="007165BD"/>
    <w:rsid w:val="007167BB"/>
    <w:rsid w:val="007265B6"/>
    <w:rsid w:val="00727F08"/>
    <w:rsid w:val="007402C5"/>
    <w:rsid w:val="0074463C"/>
    <w:rsid w:val="00745446"/>
    <w:rsid w:val="00746D5A"/>
    <w:rsid w:val="00754545"/>
    <w:rsid w:val="00754FD6"/>
    <w:rsid w:val="007611CD"/>
    <w:rsid w:val="00763A94"/>
    <w:rsid w:val="00765F2F"/>
    <w:rsid w:val="0077006B"/>
    <w:rsid w:val="0077347A"/>
    <w:rsid w:val="00773D6B"/>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2C5"/>
    <w:rsid w:val="0094275A"/>
    <w:rsid w:val="00950197"/>
    <w:rsid w:val="00951C02"/>
    <w:rsid w:val="009523EF"/>
    <w:rsid w:val="00960A34"/>
    <w:rsid w:val="0096165F"/>
    <w:rsid w:val="00962F1F"/>
    <w:rsid w:val="00973B60"/>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7BE5"/>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573A"/>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6A96"/>
    <w:rsid w:val="00B809FD"/>
    <w:rsid w:val="00B80CDB"/>
    <w:rsid w:val="00BA2083"/>
    <w:rsid w:val="00BB79DE"/>
    <w:rsid w:val="00BC48DD"/>
    <w:rsid w:val="00BC5AF2"/>
    <w:rsid w:val="00BE1CE0"/>
    <w:rsid w:val="00BF3A33"/>
    <w:rsid w:val="00C02DB3"/>
    <w:rsid w:val="00C02DEC"/>
    <w:rsid w:val="00C04BCD"/>
    <w:rsid w:val="00C17A88"/>
    <w:rsid w:val="00C217E0"/>
    <w:rsid w:val="00C2337F"/>
    <w:rsid w:val="00C23558"/>
    <w:rsid w:val="00C304DB"/>
    <w:rsid w:val="00C32606"/>
    <w:rsid w:val="00C337E9"/>
    <w:rsid w:val="00C43083"/>
    <w:rsid w:val="00C44407"/>
    <w:rsid w:val="00C451D7"/>
    <w:rsid w:val="00C46D34"/>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10E6"/>
    <w:rsid w:val="00CC28F5"/>
    <w:rsid w:val="00CC2F1E"/>
    <w:rsid w:val="00CC5EC1"/>
    <w:rsid w:val="00CC6472"/>
    <w:rsid w:val="00CD33CA"/>
    <w:rsid w:val="00CE2CD5"/>
    <w:rsid w:val="00CE48E3"/>
    <w:rsid w:val="00CE59AF"/>
    <w:rsid w:val="00CF2F74"/>
    <w:rsid w:val="00CF5335"/>
    <w:rsid w:val="00CF5D9B"/>
    <w:rsid w:val="00CF629C"/>
    <w:rsid w:val="00D00DF9"/>
    <w:rsid w:val="00D04A7F"/>
    <w:rsid w:val="00D06C3A"/>
    <w:rsid w:val="00D11A7E"/>
    <w:rsid w:val="00D14266"/>
    <w:rsid w:val="00D26455"/>
    <w:rsid w:val="00D27CAB"/>
    <w:rsid w:val="00D303F1"/>
    <w:rsid w:val="00D34FFC"/>
    <w:rsid w:val="00D43CB9"/>
    <w:rsid w:val="00D5207A"/>
    <w:rsid w:val="00D54431"/>
    <w:rsid w:val="00D54A1C"/>
    <w:rsid w:val="00D56E36"/>
    <w:rsid w:val="00D57FAD"/>
    <w:rsid w:val="00D61DB1"/>
    <w:rsid w:val="00D61FFC"/>
    <w:rsid w:val="00D65C25"/>
    <w:rsid w:val="00D73156"/>
    <w:rsid w:val="00D75C89"/>
    <w:rsid w:val="00D75ED0"/>
    <w:rsid w:val="00D77705"/>
    <w:rsid w:val="00D8216B"/>
    <w:rsid w:val="00D8340E"/>
    <w:rsid w:val="00D844BE"/>
    <w:rsid w:val="00D852A1"/>
    <w:rsid w:val="00D861BB"/>
    <w:rsid w:val="00D93F7A"/>
    <w:rsid w:val="00DA5475"/>
    <w:rsid w:val="00DA7322"/>
    <w:rsid w:val="00DB27A1"/>
    <w:rsid w:val="00DB7C3C"/>
    <w:rsid w:val="00DC2EB1"/>
    <w:rsid w:val="00DC7E9B"/>
    <w:rsid w:val="00DD0002"/>
    <w:rsid w:val="00DD0D58"/>
    <w:rsid w:val="00DD0E93"/>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6E33"/>
    <w:rsid w:val="00E9704B"/>
    <w:rsid w:val="00EA5FB6"/>
    <w:rsid w:val="00EB7A3C"/>
    <w:rsid w:val="00EC1F6F"/>
    <w:rsid w:val="00EC42BE"/>
    <w:rsid w:val="00EE0FF4"/>
    <w:rsid w:val="00EE2181"/>
    <w:rsid w:val="00EE32B1"/>
    <w:rsid w:val="00EE3786"/>
    <w:rsid w:val="00EE3BEF"/>
    <w:rsid w:val="00EF4464"/>
    <w:rsid w:val="00EF63FB"/>
    <w:rsid w:val="00EF6B1A"/>
    <w:rsid w:val="00F102AA"/>
    <w:rsid w:val="00F1082F"/>
    <w:rsid w:val="00F1108A"/>
    <w:rsid w:val="00F11CFE"/>
    <w:rsid w:val="00F24F70"/>
    <w:rsid w:val="00F275C1"/>
    <w:rsid w:val="00F275CE"/>
    <w:rsid w:val="00F316B4"/>
    <w:rsid w:val="00F3464C"/>
    <w:rsid w:val="00F37FAD"/>
    <w:rsid w:val="00F422E3"/>
    <w:rsid w:val="00F42CC9"/>
    <w:rsid w:val="00F442F9"/>
    <w:rsid w:val="00F44706"/>
    <w:rsid w:val="00F50E2C"/>
    <w:rsid w:val="00F83C75"/>
    <w:rsid w:val="00F9240B"/>
    <w:rsid w:val="00F9293F"/>
    <w:rsid w:val="00FA361D"/>
    <w:rsid w:val="00FB150C"/>
    <w:rsid w:val="00FB384A"/>
    <w:rsid w:val="00FB3A75"/>
    <w:rsid w:val="00FB69AD"/>
    <w:rsid w:val="00FC06F0"/>
    <w:rsid w:val="00FC3563"/>
    <w:rsid w:val="00FC6559"/>
    <w:rsid w:val="00FD289F"/>
    <w:rsid w:val="00FD6F6F"/>
    <w:rsid w:val="00FE0355"/>
    <w:rsid w:val="00FE5628"/>
    <w:rsid w:val="00FE5C13"/>
    <w:rsid w:val="00FE7446"/>
    <w:rsid w:val="00FF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C337E9"/>
    <w:rPr>
      <w:color w:val="605E5C"/>
      <w:shd w:val="clear" w:color="auto" w:fill="E1DFDD"/>
    </w:rPr>
  </w:style>
  <w:style w:type="character" w:customStyle="1" w:styleId="HeaderChar">
    <w:name w:val="Header Char"/>
    <w:basedOn w:val="DefaultParagraphFont"/>
    <w:link w:val="Header"/>
    <w:uiPriority w:val="99"/>
    <w:rsid w:val="00773D6B"/>
    <w:rPr>
      <w:rFonts w:ascii="Liberation Sans" w:hAnsi="Liberation Sans"/>
      <w:szCs w:val="24"/>
    </w:rPr>
  </w:style>
  <w:style w:type="character" w:customStyle="1" w:styleId="FooterChar">
    <w:name w:val="Footer Char"/>
    <w:basedOn w:val="DefaultParagraphFont"/>
    <w:link w:val="Footer"/>
    <w:uiPriority w:val="99"/>
    <w:rsid w:val="00773D6B"/>
    <w:rPr>
      <w:rFonts w:ascii="Liberation Sans" w:hAnsi="Liberation Sans"/>
      <w:sz w:val="16"/>
      <w:szCs w:val="24"/>
    </w:rPr>
  </w:style>
  <w:style w:type="paragraph" w:styleId="TOC8">
    <w:name w:val="toc 8"/>
    <w:basedOn w:val="Normal"/>
    <w:next w:val="Normal"/>
    <w:autoRedefine/>
    <w:uiPriority w:val="39"/>
    <w:unhideWhenUsed/>
    <w:rsid w:val="00AE573A"/>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573A"/>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1.2.1/stix-v1.2.1-part1-overview.html" TargetMode="External"/><Relationship Id="rId117" Type="http://schemas.openxmlformats.org/officeDocument/2006/relationships/hyperlink" Target="http://cve.mitre.org" TargetMode="External"/><Relationship Id="rId21" Type="http://schemas.openxmlformats.org/officeDocument/2006/relationships/hyperlink" Target="http://www.symantec.com/" TargetMode="External"/><Relationship Id="rId42" Type="http://schemas.openxmlformats.org/officeDocument/2006/relationships/hyperlink" Target="https://docs.oasis-open.org/cti/stix/v2.1/csprd01/stix-v2.1-csprd01.html" TargetMode="External"/><Relationship Id="rId47" Type="http://schemas.openxmlformats.org/officeDocument/2006/relationships/header" Target="header1.xml"/><Relationship Id="rId63" Type="http://schemas.openxmlformats.org/officeDocument/2006/relationships/hyperlink" Target="http://www.iana.org/assignments/ipfix/ipfix.xhtml" TargetMode="External"/><Relationship Id="rId68" Type="http://schemas.openxmlformats.org/officeDocument/2006/relationships/hyperlink" Target="http://standards.iso.org/ittf/PubliclyAvailableStandards/c063182_ISO_IEC_10646_2014.zip" TargetMode="External"/><Relationship Id="rId84" Type="http://schemas.openxmlformats.org/officeDocument/2006/relationships/hyperlink" Target="http://www.rfc-editor.org/info/rfc3174" TargetMode="External"/><Relationship Id="rId89" Type="http://schemas.openxmlformats.org/officeDocument/2006/relationships/hyperlink" Target="http://www.rfc-editor.org/info/rfc3986" TargetMode="External"/><Relationship Id="rId112" Type="http://schemas.openxmlformats.org/officeDocument/2006/relationships/hyperlink" Target="http://capec.mitre.org/" TargetMode="External"/><Relationship Id="rId133" Type="http://schemas.openxmlformats.org/officeDocument/2006/relationships/hyperlink" Target="https://www.cia.gov/library/center-for-the-study-of-intelligence/csi-publications/books-and-monographs/sherman-kent-and-the-board-of-national-estimates-collected-essays/6words.html" TargetMode="External"/><Relationship Id="rId138" Type="http://schemas.openxmlformats.org/officeDocument/2006/relationships/hyperlink" Target="https://issues.oasis-open.org/browse/TAB-1370" TargetMode="External"/><Relationship Id="rId154" Type="http://schemas.openxmlformats.org/officeDocument/2006/relationships/hyperlink" Target="http://www.pcre.org/original/doc/html/pcrepattern.html" TargetMode="External"/><Relationship Id="rId159" Type="http://schemas.openxmlformats.org/officeDocument/2006/relationships/hyperlink" Target="http://www.pcre.org/original/doc/html/pcrepattern.html" TargetMode="External"/><Relationship Id="rId170" Type="http://schemas.openxmlformats.org/officeDocument/2006/relationships/fontTable" Target="fontTable.xml"/><Relationship Id="rId16" Type="http://schemas.openxmlformats.org/officeDocument/2006/relationships/hyperlink" Target="mailto:rjs@mitre.org" TargetMode="External"/><Relationship Id="rId107" Type="http://schemas.openxmlformats.org/officeDocument/2006/relationships/hyperlink" Target="https://unstats.un.org/unsd/methodology/m49/" TargetMode="External"/><Relationship Id="rId11" Type="http://schemas.openxmlformats.org/officeDocument/2006/relationships/hyperlink" Target="https://docs.oasis-open.org/cti/stix/v2.1/csprd01/stix-v2.1-csprd01.pdf" TargetMode="External"/><Relationship Id="rId32" Type="http://schemas.openxmlformats.org/officeDocument/2006/relationships/hyperlink" Target="http://docs.oasis-open.org/cti/taxii/v2.0/taxii-v2.0.html" TargetMode="External"/><Relationship Id="rId37" Type="http://schemas.openxmlformats.org/officeDocument/2006/relationships/hyperlink" Target="https://www.oasis-open.org/committees/cti/" TargetMode="External"/><Relationship Id="rId53" Type="http://schemas.openxmlformats.org/officeDocument/2006/relationships/hyperlink" Target="https://docs.google.com/document/d/12iw_hELozBO6vZK1RudIKKJbR7Hf_6W4daK-h5UFOWU/edit" TargetMode="External"/><Relationship Id="rId58" Type="http://schemas.openxmlformats.org/officeDocument/2006/relationships/hyperlink" Target="http://unicode.org/reports/tr15/" TargetMode="External"/><Relationship Id="rId74" Type="http://schemas.openxmlformats.org/officeDocument/2006/relationships/hyperlink" Target="http://nvlpubs.nist.gov/nistpubs/Legacy/SP/nistspecialpublication800-38d.pdf" TargetMode="External"/><Relationship Id="rId79" Type="http://schemas.openxmlformats.org/officeDocument/2006/relationships/hyperlink" Target="http://www.rfc-editor.org/info/rfc1321" TargetMode="External"/><Relationship Id="rId102" Type="http://schemas.openxmlformats.org/officeDocument/2006/relationships/hyperlink" Target="https://www.rfc-editor.org/info/rfc8174" TargetMode="External"/><Relationship Id="rId123" Type="http://schemas.openxmlformats.org/officeDocument/2006/relationships/hyperlink" Target="https://github.com/oasis-open/cti-stix2-json-schemas" TargetMode="External"/><Relationship Id="rId128" Type="http://schemas.openxmlformats.org/officeDocument/2006/relationships/hyperlink" Target="https://www.rfc-editor.org/info/rfc8322" TargetMode="External"/><Relationship Id="rId144" Type="http://schemas.openxmlformats.org/officeDocument/2006/relationships/hyperlink" Target="http://www.freesoft.org/emailAddress=baccala@freesoft.org" TargetMode="External"/><Relationship Id="rId149" Type="http://schemas.openxmlformats.org/officeDocument/2006/relationships/hyperlink" Target="http://www.pcre.org/original/doc/html/pcrepattern.html" TargetMode="External"/><Relationship Id="rId5" Type="http://schemas.openxmlformats.org/officeDocument/2006/relationships/webSettings" Target="webSettings.xml"/><Relationship Id="rId90" Type="http://schemas.openxmlformats.org/officeDocument/2006/relationships/hyperlink" Target="http://www.rfc-editor.org/info/rfc4122" TargetMode="External"/><Relationship Id="rId95" Type="http://schemas.openxmlformats.org/officeDocument/2006/relationships/hyperlink" Target="http://www.rfc-editor.org/info/rfc5646" TargetMode="External"/><Relationship Id="rId160" Type="http://schemas.openxmlformats.org/officeDocument/2006/relationships/hyperlink" Target="http://www.pcre.org/original/doc/html/pcrepattern.html" TargetMode="External"/><Relationship Id="rId165" Type="http://schemas.openxmlformats.org/officeDocument/2006/relationships/image" Target="media/image7.png"/><Relationship Id="rId22" Type="http://schemas.openxmlformats.org/officeDocument/2006/relationships/hyperlink" Target="mailto:rpiazza@mitre.org" TargetMode="External"/><Relationship Id="rId27" Type="http://schemas.openxmlformats.org/officeDocument/2006/relationships/hyperlink" Target="http://docs.oasis-open.org/cti/stix/v2.0/stix-v2.0-part1-stix-core.html" TargetMode="External"/><Relationship Id="rId43" Type="http://schemas.openxmlformats.org/officeDocument/2006/relationships/hyperlink" Target="https://docs.oasis-open.org/cti/stix/v2.1/stix-v2.1.html" TargetMode="External"/><Relationship Id="rId48" Type="http://schemas.openxmlformats.org/officeDocument/2006/relationships/footer" Target="footer1.xml"/><Relationship Id="rId64" Type="http://schemas.openxmlformats.org/officeDocument/2006/relationships/hyperlink" Target="http://www.iana.org/assignments/ipfix/ipfix.xhtml" TargetMode="External"/><Relationship Id="rId69" Type="http://schemas.openxmlformats.org/officeDocument/2006/relationships/hyperlink" Target="http://standards.iso.org/ittf/PubliclyAvailableStandards/c063182_ISO_IEC_10646_2014.zip" TargetMode="External"/><Relationship Id="rId113" Type="http://schemas.openxmlformats.org/officeDocument/2006/relationships/hyperlink" Target="https://communities.intel.com/servlet/JiveServlet/downloadBody/1151-102-1-1111/Threat%20Agent%20Library_07-2202w.pdf" TargetMode="External"/><Relationship Id="rId118" Type="http://schemas.openxmlformats.org/officeDocument/2006/relationships/hyperlink" Target="http://cve.mitre.org" TargetMode="External"/><Relationship Id="rId134" Type="http://schemas.openxmlformats.org/officeDocument/2006/relationships/hyperlink" Target="https://docs.google.com/document/d/12iw_hELozBO6vZK1RudIKKJbR7Hf_6W4daK-h5UFOWU/edit" TargetMode="External"/><Relationship Id="rId139" Type="http://schemas.openxmlformats.org/officeDocument/2006/relationships/hyperlink" Target="https://docs.google.com/document/d/1fWHWyo9OBOUVDKEs0HsMKIWqR8HTl3P8aDyM5Mz3iSM/edit" TargetMode="External"/><Relationship Id="rId80" Type="http://schemas.openxmlformats.org/officeDocument/2006/relationships/hyperlink" Target="http://www.rfc-editor.org/info/rfc1321" TargetMode="External"/><Relationship Id="rId85" Type="http://schemas.openxmlformats.org/officeDocument/2006/relationships/hyperlink" Target="http://www.rfc-editor.org/info/rfc3174" TargetMode="External"/><Relationship Id="rId150" Type="http://schemas.openxmlformats.org/officeDocument/2006/relationships/hyperlink" Target="http://www.pcre.org/original/doc/html/pcrepattern.html" TargetMode="External"/><Relationship Id="rId155" Type="http://schemas.openxmlformats.org/officeDocument/2006/relationships/hyperlink" Target="http://www.pcre.org/original/doc/html/pcrepattern.html" TargetMode="External"/><Relationship Id="rId171" Type="http://schemas.openxmlformats.org/officeDocument/2006/relationships/theme" Target="theme/theme1.xml"/><Relationship Id="rId12" Type="http://schemas.openxmlformats.org/officeDocument/2006/relationships/hyperlink" Target="https://docs.oasis-open.org/cti/stix/v2.1/stix-v2.1.docx" TargetMode="External"/><Relationship Id="rId17" Type="http://schemas.openxmlformats.org/officeDocument/2006/relationships/hyperlink" Target="http://www.mitre.org/" TargetMode="External"/><Relationship Id="rId33" Type="http://schemas.openxmlformats.org/officeDocument/2006/relationships/hyperlink" Target="https://docs.oasis-open.org/cti/stix-taxii-2-interop-p1/v1.1/cn01/stix-taxii-2-interop-p1-v1.1-cn01.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nvlpubs.nist.gov/nistpubs/FIPS/NIST.FIPS.202.pdf" TargetMode="External"/><Relationship Id="rId103" Type="http://schemas.openxmlformats.org/officeDocument/2006/relationships/hyperlink" Target="http://www.rfc-editor.org/info/rfc8259" TargetMode="External"/><Relationship Id="rId108" Type="http://schemas.openxmlformats.org/officeDocument/2006/relationships/hyperlink" Target="http://earth-info.nga.mil/GandG/publications/tr8350.2/wgs84fin.pdf" TargetMode="External"/><Relationship Id="rId124" Type="http://schemas.openxmlformats.org/officeDocument/2006/relationships/hyperlink" Target="https://csrc.nist.gov/publications/detail/sp/800-83/rev-1/final" TargetMode="External"/><Relationship Id="rId129" Type="http://schemas.openxmlformats.org/officeDocument/2006/relationships/hyperlink" Target="https://www.iso.org/standard/65666.html" TargetMode="External"/><Relationship Id="rId54" Type="http://schemas.openxmlformats.org/officeDocument/2006/relationships/hyperlink" Target="https://docs.google.com/document/d/12iw_hELozBO6vZK1RudIKKJbR7Hf_6W4daK-h5UFOWU/edit" TargetMode="External"/><Relationship Id="rId70" Type="http://schemas.openxmlformats.org/officeDocument/2006/relationships/hyperlink" Target="https://datatracker.ietf.org/doc/draft-rundgren-json-canonicalization-scheme/" TargetMode="External"/><Relationship Id="rId75" Type="http://schemas.openxmlformats.org/officeDocument/2006/relationships/hyperlink" Target="https://nvd.nist.gov/cpe.cfm" TargetMode="External"/><Relationship Id="rId91" Type="http://schemas.openxmlformats.org/officeDocument/2006/relationships/hyperlink" Target="http://www.rfc-editor.org/info/rfc4122" TargetMode="External"/><Relationship Id="rId96" Type="http://schemas.openxmlformats.org/officeDocument/2006/relationships/hyperlink" Target="http://www.rfc-editor.org/info/rfc5890" TargetMode="External"/><Relationship Id="rId140" Type="http://schemas.openxmlformats.org/officeDocument/2006/relationships/image" Target="media/image2.png"/><Relationship Id="rId145" Type="http://schemas.openxmlformats.org/officeDocument/2006/relationships/hyperlink" Target="http://www.freesoft.org/emailAddress=baccala@freesoft.org" TargetMode="External"/><Relationship Id="rId161" Type="http://schemas.openxmlformats.org/officeDocument/2006/relationships/hyperlink" Target="https://tools.ietf.org/html/rfc7539" TargetMode="External"/><Relationship Id="rId166" Type="http://schemas.openxmlformats.org/officeDocument/2006/relationships/hyperlink" Target="https://unicode.org/reports/tr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cti/"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2.0/cs01/part2-stix-objects/stix-v2.0-cs01-part2-stix-objects.html" TargetMode="External"/><Relationship Id="rId36" Type="http://schemas.openxmlformats.org/officeDocument/2006/relationships/hyperlink" Target="https://www.oasis-open.org/committees/comments/index.php?wg_abbrev=cti" TargetMode="External"/><Relationship Id="rId49" Type="http://schemas.openxmlformats.org/officeDocument/2006/relationships/footer" Target="footer2.xml"/><Relationship Id="rId57" Type="http://schemas.openxmlformats.org/officeDocument/2006/relationships/hyperlink" Target="http://www.iana.org/assignments/character-sets/character-sets.xhtml" TargetMode="External"/><Relationship Id="rId106" Type="http://schemas.openxmlformats.org/officeDocument/2006/relationships/hyperlink" Target="https://first.org/tlp" TargetMode="External"/><Relationship Id="rId114" Type="http://schemas.openxmlformats.org/officeDocument/2006/relationships/hyperlink" Target="https://communities.intel.com/servlet/JiveServlet/downloadBody/1151-102-1-1111/Threat%20Agent%20Library_07-2202w.pdf" TargetMode="External"/><Relationship Id="rId119" Type="http://schemas.openxmlformats.org/officeDocument/2006/relationships/hyperlink" Target="https://fas.org/irp/doddir/army/fm2-22-3.pdf" TargetMode="External"/><Relationship Id="rId127" Type="http://schemas.openxmlformats.org/officeDocument/2006/relationships/hyperlink" Target="https://www.rfc-editor.org/info/rfc7516" TargetMode="External"/><Relationship Id="rId10" Type="http://schemas.openxmlformats.org/officeDocument/2006/relationships/hyperlink" Target="https://docs.oasis-open.org/cti/stix/v2.1/csprd01/stix-v2.1-csprd01.html" TargetMode="External"/><Relationship Id="rId31" Type="http://schemas.openxmlformats.org/officeDocument/2006/relationships/hyperlink" Target="http://docs.oasis-open.org/cti/stix/v2.0/cs01/part5-stix-patterning/stix-v2.0-cs01-part5-stix-patterning.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www.oasis-open.org/committees/cti/ipr.php" TargetMode="External"/><Relationship Id="rId60" Type="http://schemas.openxmlformats.org/officeDocument/2006/relationships/hyperlink" Target="http://nvlpubs.nist.gov/nistpubs/FIPS/NIST.FIPS.202.pdf" TargetMode="External"/><Relationship Id="rId65" Type="http://schemas.openxmlformats.org/officeDocument/2006/relationships/hyperlink" Target="http://www.iso.org/iso/catalogue_detail?csnumber=4767" TargetMode="External"/><Relationship Id="rId73" Type="http://schemas.openxmlformats.org/officeDocument/2006/relationships/hyperlink" Target="http://nvlpubs.nist.gov/nistpubs/Legacy/SP/nistspecialpublication800-38d.pdf" TargetMode="External"/><Relationship Id="rId78" Type="http://schemas.openxmlformats.org/officeDocument/2006/relationships/hyperlink" Target="http://www.rfc-editor.org/info/rfc1034" TargetMode="External"/><Relationship Id="rId81" Type="http://schemas.openxmlformats.org/officeDocument/2006/relationships/hyperlink" Target="http://www.rfc-editor.org/info/rfc2047" TargetMode="External"/><Relationship Id="rId86" Type="http://schemas.openxmlformats.org/officeDocument/2006/relationships/hyperlink" Target="http://www.rfc-editor.org/info/rfc3339" TargetMode="External"/><Relationship Id="rId94" Type="http://schemas.openxmlformats.org/officeDocument/2006/relationships/hyperlink" Target="http://www.rfc-editor.org/info/rfc5322" TargetMode="External"/><Relationship Id="rId99" Type="http://schemas.openxmlformats.org/officeDocument/2006/relationships/hyperlink" Target="https://www.rfc-editor.org/info/rfc7493" TargetMode="External"/><Relationship Id="rId101" Type="http://schemas.openxmlformats.org/officeDocument/2006/relationships/hyperlink" Target="http://www.rfc-editor.org/info/rfc7539" TargetMode="External"/><Relationship Id="rId122" Type="http://schemas.openxmlformats.org/officeDocument/2006/relationships/hyperlink" Target="https://github.com/oasis-open/cti-stix2-json-schemas" TargetMode="External"/><Relationship Id="rId130" Type="http://schemas.openxmlformats.org/officeDocument/2006/relationships/hyperlink" Target="http://vcdb.org/" TargetMode="External"/><Relationship Id="rId135" Type="http://schemas.openxmlformats.org/officeDocument/2006/relationships/hyperlink" Target="https://docs.google.com/document/d/1fWHWyo9OBOUVDKEs0HsMKIWqR8HTl3P8aDyM5Mz3iSM/edit" TargetMode="External"/><Relationship Id="rId143" Type="http://schemas.openxmlformats.org/officeDocument/2006/relationships/hyperlink" Target="https://en.wiktionary.org/wiki/Shannon_entropy" TargetMode="External"/><Relationship Id="rId148" Type="http://schemas.openxmlformats.org/officeDocument/2006/relationships/hyperlink" Target="http://www.pcre.org/original/doc/html/pcrepattern.html" TargetMode="External"/><Relationship Id="rId151" Type="http://schemas.openxmlformats.org/officeDocument/2006/relationships/hyperlink" Target="http://www.pcre.org/original/doc/html/pcrepattern.html" TargetMode="External"/><Relationship Id="rId156" Type="http://schemas.openxmlformats.org/officeDocument/2006/relationships/hyperlink" Target="http://www.pcre.org/original/doc/html/pcrepattern.html" TargetMode="External"/><Relationship Id="rId164" Type="http://schemas.openxmlformats.org/officeDocument/2006/relationships/image" Target="media/image6.png"/><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cti/stix/v2.1/csprd01/stix-v2.1-csprd01.docx" TargetMode="External"/><Relationship Id="rId13" Type="http://schemas.openxmlformats.org/officeDocument/2006/relationships/hyperlink" Target="https://docs.oasis-open.org/cti/stix/v2.1/stix-v2.1.html" TargetMode="External"/><Relationship Id="rId18" Type="http://schemas.openxmlformats.org/officeDocument/2006/relationships/hyperlink" Target="mailto:trey.darley@cert.be"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https://www.itu.int/rec/T-REC-X.509/" TargetMode="External"/><Relationship Id="rId34" Type="http://schemas.openxmlformats.org/officeDocument/2006/relationships/hyperlink" Target="https://docs.oasis-open.org/cti/stix-taxii-2-interop-p2/v1.0/cn01/stix-taxii-2-interop-p2-v1.0-cn01.html"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s://docs.google.com/document/d/12iw_hELozBO6vZK1RudIKKJbR7Hf_6W4daK-h5UFOWU/edit" TargetMode="External"/><Relationship Id="rId76" Type="http://schemas.openxmlformats.org/officeDocument/2006/relationships/hyperlink" Target="https://nvd.nist.gov/cpe.cfm" TargetMode="External"/><Relationship Id="rId97" Type="http://schemas.openxmlformats.org/officeDocument/2006/relationships/hyperlink" Target="http://www.rfc-editor.org/info/rfc6234" TargetMode="External"/><Relationship Id="rId104" Type="http://schemas.openxmlformats.org/officeDocument/2006/relationships/hyperlink" Target="http://dfrws.org/sites/default/files/session-files/paper-identifying_almost_identical_files_using_context_triggered_piecewise_hashing.pdf" TargetMode="External"/><Relationship Id="rId120" Type="http://schemas.openxmlformats.org/officeDocument/2006/relationships/hyperlink" Target="http://goessner.net/articles/JsonPath/" TargetMode="External"/><Relationship Id="rId125" Type="http://schemas.openxmlformats.org/officeDocument/2006/relationships/hyperlink" Target="https://github.com/oasis-open/cti-stix2-json-schemas/tree/master/pattern_grammar" TargetMode="External"/><Relationship Id="rId141" Type="http://schemas.openxmlformats.org/officeDocument/2006/relationships/hyperlink" Target="http://www.iana.org/assignments/character-sets/character-sets.xhtml" TargetMode="External"/><Relationship Id="rId146" Type="http://schemas.openxmlformats.org/officeDocument/2006/relationships/image" Target="media/image3.png"/><Relationship Id="rId167" Type="http://schemas.openxmlformats.org/officeDocument/2006/relationships/hyperlink" Target="https://docs.google.com/document/d/1EsiWY7TGqt9yH6QUXv4c-opXSr3wR0TDMt8Q0yJjpoo/edit" TargetMode="External"/><Relationship Id="rId7" Type="http://schemas.openxmlformats.org/officeDocument/2006/relationships/endnotes" Target="endnotes.xml"/><Relationship Id="rId71" Type="http://schemas.openxmlformats.org/officeDocument/2006/relationships/hyperlink" Target="http://www.iana.org/assignments/media-types/media-types.xhtml" TargetMode="External"/><Relationship Id="rId92" Type="http://schemas.openxmlformats.org/officeDocument/2006/relationships/hyperlink" Target="http://www.rfc-editor.org/info/rfc4648" TargetMode="External"/><Relationship Id="rId162"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docs.oasis-open.org/cti/stix/v2.0/cs01/part3-cyber-observable-core/stix-v2.0-cs01-part3-cyber-observable-core.html" TargetMode="External"/><Relationship Id="rId24" Type="http://schemas.openxmlformats.org/officeDocument/2006/relationships/hyperlink" Target="mailto:trey.darley@cert.be" TargetMode="External"/><Relationship Id="rId40" Type="http://schemas.openxmlformats.org/officeDocument/2006/relationships/hyperlink" Target="https://www.oasis-open.org/committees/cti/ipr.php" TargetMode="External"/><Relationship Id="rId45" Type="http://schemas.openxmlformats.org/officeDocument/2006/relationships/hyperlink" Target="https://www.oasis-open.org/" TargetMode="External"/><Relationship Id="rId66" Type="http://schemas.openxmlformats.org/officeDocument/2006/relationships/hyperlink" Target="http://www.iso.org/iso/catalogue_detail?csnumber=4767" TargetMode="External"/><Relationship Id="rId87" Type="http://schemas.openxmlformats.org/officeDocument/2006/relationships/hyperlink" Target="http://www.rfc-editor.org/info/rfc3339" TargetMode="External"/><Relationship Id="rId110" Type="http://schemas.openxmlformats.org/officeDocument/2006/relationships/hyperlink" Target="https://www.itu.int/rec/T-REC-X.509/" TargetMode="External"/><Relationship Id="rId115" Type="http://schemas.openxmlformats.org/officeDocument/2006/relationships/hyperlink" Target="https://communities.intel.com/servlet/JiveServlet/previewBody/23856-102-1-28290/understanding-cyberthreat-motivations-to-improve-defense-paper-l.pdf" TargetMode="External"/><Relationship Id="rId131" Type="http://schemas.openxmlformats.org/officeDocument/2006/relationships/hyperlink" Target="http://vcdb.org/" TargetMode="External"/><Relationship Id="rId136" Type="http://schemas.openxmlformats.org/officeDocument/2006/relationships/hyperlink" Target="http://capec.mitre.org/data/definitions/550.html" TargetMode="External"/><Relationship Id="rId157" Type="http://schemas.openxmlformats.org/officeDocument/2006/relationships/hyperlink" Target="http://www.pcre.org/original/doc/html/pcrepattern.html" TargetMode="External"/><Relationship Id="rId61" Type="http://schemas.openxmlformats.org/officeDocument/2006/relationships/hyperlink" Target="http://ieeexplore.ieee.org/document/4610935/" TargetMode="External"/><Relationship Id="rId82" Type="http://schemas.openxmlformats.org/officeDocument/2006/relationships/hyperlink" Target="http://www.rfc-editor.org/info/rfc2047" TargetMode="External"/><Relationship Id="rId152" Type="http://schemas.openxmlformats.org/officeDocument/2006/relationships/hyperlink" Target="http://www.pcre.org/original/doc/html/pcrepattern.html" TargetMode="External"/><Relationship Id="rId19" Type="http://schemas.openxmlformats.org/officeDocument/2006/relationships/hyperlink" Target="https://cert.be/" TargetMode="External"/><Relationship Id="rId14" Type="http://schemas.openxmlformats.org/officeDocument/2006/relationships/hyperlink" Target="https://docs.oasis-open.org/cti/stix/v2.1/stix-v2.1.pdf" TargetMode="External"/><Relationship Id="rId30" Type="http://schemas.openxmlformats.org/officeDocument/2006/relationships/hyperlink" Target="http://docs.oasis-open.org/cti/stix/v2.0/cs01/part4-cyber-observable-objects/stix-v2.0-cs01-part4-cyber-observable-objects.html" TargetMode="External"/><Relationship Id="rId35" Type="http://schemas.openxmlformats.org/officeDocument/2006/relationships/hyperlink" Target="https://www.oasis-open.org/committees/tc_home.php?wg_abbrev=cti" TargetMode="External"/><Relationship Id="rId56" Type="http://schemas.openxmlformats.org/officeDocument/2006/relationships/hyperlink" Target="http://www.iana.org/assignments/character-sets/character-sets.xhtml" TargetMode="External"/><Relationship Id="rId77" Type="http://schemas.openxmlformats.org/officeDocument/2006/relationships/hyperlink" Target="http://www.iana.org/assignments/service-names-port-numbers/service-names-port-numbers.xhtml" TargetMode="External"/><Relationship Id="rId100" Type="http://schemas.openxmlformats.org/officeDocument/2006/relationships/hyperlink" Target="http://www.rfc-editor.org/info/rfc7539" TargetMode="External"/><Relationship Id="rId105" Type="http://schemas.openxmlformats.org/officeDocument/2006/relationships/hyperlink" Target="https://first.org/tlp" TargetMode="External"/><Relationship Id="rId126" Type="http://schemas.openxmlformats.org/officeDocument/2006/relationships/hyperlink" Target="https://www.rfc-editor.org/info/rfc7515" TargetMode="External"/><Relationship Id="rId147" Type="http://schemas.openxmlformats.org/officeDocument/2006/relationships/hyperlink" Target="http://www.pcre.org/original/doc/html/pcrepattern.html" TargetMode="External"/><Relationship Id="rId168" Type="http://schemas.openxmlformats.org/officeDocument/2006/relationships/hyperlink" Target="https://docs.google.com/document/d/1EsiWY7TGqt9yH6QUXv4c-opXSr3wR0TDMt8Q0yJjpoo/edit" TargetMode="External"/><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hyperlink" Target="http://www.iana.org/assignments/media-types/media-types.xhtml" TargetMode="External"/><Relationship Id="rId93" Type="http://schemas.openxmlformats.org/officeDocument/2006/relationships/hyperlink" Target="http://www.rfc-editor.org/info/rfc5322" TargetMode="External"/><Relationship Id="rId98" Type="http://schemas.openxmlformats.org/officeDocument/2006/relationships/hyperlink" Target="http://www.rfc-editor.org/info/rfc6234" TargetMode="External"/><Relationship Id="rId121" Type="http://schemas.openxmlformats.org/officeDocument/2006/relationships/hyperlink" Target="https://www.dni.gov/files/documents/ICD/ICD%20203%20Analytic%20Standards.pdf" TargetMode="External"/><Relationship Id="rId142" Type="http://schemas.openxmlformats.org/officeDocument/2006/relationships/hyperlink" Target="https://www.fireeye.com/blog/threat-research/2014/01/tracking-malware-import-hashing.html" TargetMode="External"/><Relationship Id="rId163" Type="http://schemas.openxmlformats.org/officeDocument/2006/relationships/image" Target="media/image5.png"/><Relationship Id="rId3" Type="http://schemas.openxmlformats.org/officeDocument/2006/relationships/styles" Target="styles.xml"/><Relationship Id="rId25" Type="http://schemas.openxmlformats.org/officeDocument/2006/relationships/hyperlink" Target="https://cert.be/" TargetMode="External"/><Relationship Id="rId46" Type="http://schemas.openxmlformats.org/officeDocument/2006/relationships/hyperlink" Target="https://www.oasis-open.org/policies-guidelines/trademark" TargetMode="External"/><Relationship Id="rId67" Type="http://schemas.openxmlformats.org/officeDocument/2006/relationships/hyperlink" Target="https://www.iso.org/standard/63545.html" TargetMode="External"/><Relationship Id="rId116" Type="http://schemas.openxmlformats.org/officeDocument/2006/relationships/hyperlink" Target="https://communities.intel.com/servlet/JiveServlet/previewBody/23856-102-1-28290/understanding-cyberthreat-motivations-to-improve-defense-paper-l.pdf" TargetMode="External"/><Relationship Id="rId137" Type="http://schemas.openxmlformats.org/officeDocument/2006/relationships/hyperlink" Target="http://intelreport.mandiant.com/Mandiant_APT1_Report.pdf" TargetMode="External"/><Relationship Id="rId158" Type="http://schemas.openxmlformats.org/officeDocument/2006/relationships/hyperlink" Target="http://www.pcre.org/original/doc/html/pcrepattern.html" TargetMode="External"/><Relationship Id="rId20" Type="http://schemas.openxmlformats.org/officeDocument/2006/relationships/hyperlink" Target="mailto:bret_jordan@symantec.com" TargetMode="External"/><Relationship Id="rId41" Type="http://schemas.openxmlformats.org/officeDocument/2006/relationships/hyperlink" Target="https://www.oasis-open.org/policies-guidelines/tc-process" TargetMode="External"/><Relationship Id="rId62" Type="http://schemas.openxmlformats.org/officeDocument/2006/relationships/hyperlink" Target="http://ieeexplore.ieee.org/document/4610935/" TargetMode="External"/><Relationship Id="rId83" Type="http://schemas.openxmlformats.org/officeDocument/2006/relationships/hyperlink" Target="http://www.rfc-editor.org/info/rfc2119" TargetMode="External"/><Relationship Id="rId88" Type="http://schemas.openxmlformats.org/officeDocument/2006/relationships/hyperlink" Target="http://www.rfc-editor.org/info/rfc3986" TargetMode="External"/><Relationship Id="rId111" Type="http://schemas.openxmlformats.org/officeDocument/2006/relationships/hyperlink" Target="http://capec.mitre.org/" TargetMode="External"/><Relationship Id="rId132" Type="http://schemas.openxmlformats.org/officeDocument/2006/relationships/hyperlink" Target="http://ieeexplore.ieee.org/document/4610935/" TargetMode="External"/><Relationship Id="rId153" Type="http://schemas.openxmlformats.org/officeDocument/2006/relationships/hyperlink" Target="http://www.pcre.org/original/doc/html/pcrepatter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BB79-F5DE-4025-B9E5-2E17566C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101</TotalTime>
  <Pages>307</Pages>
  <Words>77377</Words>
  <Characters>441052</Characters>
  <Application>Microsoft Office Word</Application>
  <DocSecurity>0</DocSecurity>
  <Lines>3675</Lines>
  <Paragraphs>1034</Paragraphs>
  <ScaleCrop>false</ScaleCrop>
  <HeadingPairs>
    <vt:vector size="2" baseType="variant">
      <vt:variant>
        <vt:lpstr>Title</vt:lpstr>
      </vt:variant>
      <vt:variant>
        <vt:i4>1</vt:i4>
      </vt:variant>
    </vt:vector>
  </HeadingPairs>
  <TitlesOfParts>
    <vt:vector size="1" baseType="lpstr">
      <vt:lpstr>STIX™ Version 2.1</vt:lpstr>
    </vt:vector>
  </TitlesOfParts>
  <Manager/>
  <Company/>
  <LinksUpToDate>false</LinksUpToDate>
  <CharactersWithSpaces>517395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subject/>
  <dc:creator>OASIS Cyber Threat Intelligence (CTI) TC</dc:creator>
  <cp:keywords/>
  <dc:description>Structured Threat Information Expression (STIXTM) is a language for expressing cyber threat and observable information. This document defines concepts that apply across all of STIX and defines the overall structure of the STIX language.</dc:description>
  <cp:lastModifiedBy>Chet Ensign</cp:lastModifiedBy>
  <cp:revision>67</cp:revision>
  <cp:lastPrinted>2019-08-07T15:45:00Z</cp:lastPrinted>
  <dcterms:created xsi:type="dcterms:W3CDTF">2019-05-02T16:51:00Z</dcterms:created>
  <dcterms:modified xsi:type="dcterms:W3CDTF">2019-08-07T15:46:00Z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