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DF6" w14:textId="6DA9AAA9" w:rsidR="005D1002" w:rsidRDefault="007B1B46" w:rsidP="00191170">
      <w:pPr>
        <w:spacing w:after="200" w:line="276" w:lineRule="auto"/>
        <w:rPr>
          <w:noProof/>
          <w:lang w:eastAsia="en-US"/>
        </w:rPr>
      </w:pPr>
      <w:r>
        <w:rPr>
          <w:noProof/>
          <w:lang w:eastAsia="en-US"/>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65C3A1B6" w:rsidR="00191170" w:rsidRPr="00AC3953" w:rsidRDefault="00CA2908" w:rsidP="00DA6AC3">
      <w:pPr>
        <w:pStyle w:val="Title"/>
        <w:spacing w:after="240"/>
        <w:rPr>
          <w:rFonts w:ascii="Cambria" w:hAnsi="Cambria"/>
        </w:rPr>
      </w:pPr>
      <w:r w:rsidRPr="00CA2908">
        <w:t>STIX/TAXII™ 2.0 Interoperability Test Document</w:t>
      </w:r>
      <w:r>
        <w:t>: Part 1</w:t>
      </w:r>
      <w:r w:rsidR="00E1565B" w:rsidRPr="00411F3A">
        <w:t xml:space="preserve"> Version</w:t>
      </w:r>
      <w:r w:rsidR="001778D3" w:rsidRPr="00411F3A">
        <w:t xml:space="preserve"> </w:t>
      </w:r>
      <w:r w:rsidR="004716F6" w:rsidRPr="00411F3A">
        <w:t>1</w:t>
      </w:r>
      <w:r w:rsidR="001778D3" w:rsidRPr="00411F3A">
        <w:t>.</w:t>
      </w:r>
      <w:r>
        <w:t>1</w:t>
      </w:r>
    </w:p>
    <w:p w14:paraId="3485E073" w14:textId="61B22EC8" w:rsidR="00191170" w:rsidRPr="00CE06CB" w:rsidRDefault="00663319" w:rsidP="00340C7A">
      <w:pPr>
        <w:pStyle w:val="Subtitle"/>
        <w:spacing w:after="160"/>
      </w:pPr>
      <w:r>
        <w:t>Committee Note</w:t>
      </w:r>
      <w:r w:rsidR="00191170" w:rsidRPr="00CE06CB">
        <w:t xml:space="preserve"> </w:t>
      </w:r>
      <w:r w:rsidR="00CA2908">
        <w:t>01</w:t>
      </w:r>
    </w:p>
    <w:p w14:paraId="0F006DFA" w14:textId="1E4F9460" w:rsidR="00191170" w:rsidRDefault="00CA2908" w:rsidP="00340C7A">
      <w:pPr>
        <w:pStyle w:val="Subtitle"/>
        <w:spacing w:after="160"/>
      </w:pPr>
      <w:r>
        <w:t>16 August</w:t>
      </w:r>
      <w:r w:rsidR="004716F6">
        <w:t xml:space="preserve"> </w:t>
      </w:r>
      <w:r w:rsidR="00A77AD7">
        <w:t>201</w:t>
      </w:r>
      <w:r w:rsidR="007B2B8C">
        <w:t>8</w:t>
      </w:r>
    </w:p>
    <w:p w14:paraId="1E87CD44" w14:textId="77777777" w:rsidR="00663319" w:rsidRPr="00663319" w:rsidRDefault="00663319" w:rsidP="007F613B">
      <w:pPr>
        <w:pStyle w:val="Titlepageinfo"/>
      </w:pPr>
      <w:r w:rsidRPr="007F613B">
        <w:t>Specification</w:t>
      </w:r>
      <w:r w:rsidRPr="00663319">
        <w:t xml:space="preserve"> URIs</w:t>
      </w:r>
    </w:p>
    <w:p w14:paraId="5ADA5B14" w14:textId="77777777" w:rsidR="00663319" w:rsidRPr="007F613B" w:rsidRDefault="00663319" w:rsidP="00B07977">
      <w:pPr>
        <w:pStyle w:val="Titlepageinfo"/>
        <w:rPr>
          <w:sz w:val="20"/>
        </w:rPr>
      </w:pPr>
      <w:r w:rsidRPr="007F613B">
        <w:rPr>
          <w:sz w:val="20"/>
        </w:rPr>
        <w:t>This version:</w:t>
      </w:r>
    </w:p>
    <w:p w14:paraId="05E50302" w14:textId="317CF141" w:rsidR="00663319" w:rsidRPr="00F5078C" w:rsidRDefault="00000000" w:rsidP="009B2F0C">
      <w:pPr>
        <w:pStyle w:val="Titlepageinfodescription"/>
        <w:rPr>
          <w:rStyle w:val="Hyperlink"/>
          <w:color w:val="auto"/>
          <w:u w:val="none"/>
        </w:rPr>
      </w:pPr>
      <w:hyperlink r:id="rId10" w:history="1">
        <w:r w:rsidR="00B23182" w:rsidRPr="00F5078C">
          <w:rPr>
            <w:rStyle w:val="Hyperlink"/>
          </w:rPr>
          <w:t>https://docs.oasis-open.org/cti/stix-taxii-2-interop-p1/v1.1/cn01/stix-taxii-2-interop-p1-v1.1-cn01.docx</w:t>
        </w:r>
      </w:hyperlink>
      <w:r w:rsidR="001A006B" w:rsidRPr="00F5078C">
        <w:rPr>
          <w:rStyle w:val="Hyperlink"/>
          <w:color w:val="auto"/>
          <w:u w:val="none"/>
        </w:rPr>
        <w:t xml:space="preserve"> </w:t>
      </w:r>
      <w:r w:rsidR="00663319" w:rsidRPr="00A919AD">
        <w:rPr>
          <w:rStyle w:val="Hyperlink"/>
          <w:color w:val="000000" w:themeColor="text1"/>
          <w:u w:val="none"/>
        </w:rPr>
        <w:t>(Authoritative)</w:t>
      </w:r>
    </w:p>
    <w:p w14:paraId="3DB1170E" w14:textId="402AF9D3" w:rsidR="00663319" w:rsidRPr="00F5078C" w:rsidRDefault="00000000" w:rsidP="009B2F0C">
      <w:pPr>
        <w:pStyle w:val="Titlepageinfodescription"/>
        <w:rPr>
          <w:rStyle w:val="Hyperlink"/>
          <w:color w:val="auto"/>
          <w:u w:val="none"/>
        </w:rPr>
      </w:pPr>
      <w:hyperlink r:id="rId11" w:history="1">
        <w:r w:rsidR="00B23182" w:rsidRPr="00F5078C">
          <w:rPr>
            <w:rStyle w:val="Hyperlink"/>
          </w:rPr>
          <w:t>https://docs.oasis-open.org/cti/stix-taxii-2-interop-p1/v1.1/cn01/stix-taxii-2-interop-p1-v1.1-cn01.html</w:t>
        </w:r>
      </w:hyperlink>
    </w:p>
    <w:p w14:paraId="4DCE37D2" w14:textId="075913E9" w:rsidR="00663319" w:rsidRPr="00F5078C" w:rsidRDefault="00000000" w:rsidP="009B2F0C">
      <w:pPr>
        <w:pStyle w:val="Titlepageinfodescription"/>
        <w:rPr>
          <w:rStyle w:val="Hyperlink"/>
          <w:color w:val="auto"/>
          <w:u w:val="none"/>
        </w:rPr>
      </w:pPr>
      <w:hyperlink r:id="rId12" w:history="1">
        <w:r w:rsidR="00B23182" w:rsidRPr="00F5078C">
          <w:rPr>
            <w:rStyle w:val="Hyperlink"/>
          </w:rPr>
          <w:t>https://docs.oasis-open.org/cti/stix-taxii-2-interop-p1/v1.1/cn01/stix-taxii-2-interop-p1-v1.1-cn01.pdf</w:t>
        </w:r>
      </w:hyperlink>
    </w:p>
    <w:p w14:paraId="7B4054EB" w14:textId="77777777" w:rsidR="00663319" w:rsidRPr="00D231A6" w:rsidRDefault="00663319" w:rsidP="00663319">
      <w:pPr>
        <w:pStyle w:val="Titlepageinfo"/>
        <w:rPr>
          <w:sz w:val="20"/>
        </w:rPr>
      </w:pPr>
      <w:r w:rsidRPr="00D231A6">
        <w:rPr>
          <w:sz w:val="20"/>
        </w:rPr>
        <w:t>Previous version:</w:t>
      </w:r>
    </w:p>
    <w:p w14:paraId="4CBF1364" w14:textId="53A9AF84" w:rsidR="001A006B" w:rsidRPr="00F5078C" w:rsidRDefault="00663319" w:rsidP="00A919AD">
      <w:pPr>
        <w:rPr>
          <w:rStyle w:val="Hyperlink"/>
          <w:color w:val="auto"/>
          <w:u w:val="none"/>
        </w:rPr>
      </w:pPr>
      <w:r w:rsidRPr="00A919AD">
        <w:rPr>
          <w:rStyle w:val="Hyperlink"/>
          <w:color w:val="000000" w:themeColor="text1"/>
          <w:u w:val="none"/>
        </w:rPr>
        <w:t>N/A</w:t>
      </w:r>
    </w:p>
    <w:p w14:paraId="7962BFAA" w14:textId="77777777" w:rsidR="00663319" w:rsidRPr="00D231A6" w:rsidRDefault="00663319" w:rsidP="00663319">
      <w:pPr>
        <w:pStyle w:val="Titlepageinfo"/>
        <w:rPr>
          <w:sz w:val="20"/>
        </w:rPr>
      </w:pPr>
      <w:r w:rsidRPr="00D231A6">
        <w:rPr>
          <w:sz w:val="20"/>
        </w:rPr>
        <w:t>Latest version:</w:t>
      </w:r>
    </w:p>
    <w:p w14:paraId="5320A9E2" w14:textId="7D971209" w:rsidR="001A006B" w:rsidRPr="00F5078C" w:rsidRDefault="00000000" w:rsidP="001A006B">
      <w:pPr>
        <w:pStyle w:val="Titlepageinfodescription"/>
        <w:rPr>
          <w:rStyle w:val="Hyperlink"/>
          <w:color w:val="auto"/>
          <w:u w:val="none"/>
        </w:rPr>
      </w:pPr>
      <w:hyperlink r:id="rId13" w:history="1">
        <w:r w:rsidR="00B23182" w:rsidRPr="00F5078C">
          <w:rPr>
            <w:rStyle w:val="Hyperlink"/>
          </w:rPr>
          <w:t>https://docs.oasis-open.org/cti/stix-taxii-2-interop-p1/v1.1/stix-taxii-2-interop-p1-v1.1.docx</w:t>
        </w:r>
      </w:hyperlink>
      <w:r w:rsidR="001A006B" w:rsidRPr="00F5078C">
        <w:rPr>
          <w:rStyle w:val="Hyperlink"/>
          <w:color w:val="auto"/>
          <w:u w:val="none"/>
        </w:rPr>
        <w:t xml:space="preserve"> </w:t>
      </w:r>
      <w:r w:rsidR="001A006B" w:rsidRPr="00A919AD">
        <w:rPr>
          <w:rStyle w:val="Hyperlink"/>
          <w:color w:val="000000" w:themeColor="text1"/>
          <w:u w:val="none"/>
        </w:rPr>
        <w:t>(Authoritative)</w:t>
      </w:r>
    </w:p>
    <w:p w14:paraId="272217C6" w14:textId="715FB204" w:rsidR="001A006B" w:rsidRPr="00F5078C" w:rsidRDefault="00000000" w:rsidP="001A006B">
      <w:pPr>
        <w:pStyle w:val="Titlepageinfodescription"/>
        <w:rPr>
          <w:rStyle w:val="Hyperlink"/>
          <w:color w:val="auto"/>
          <w:u w:val="none"/>
        </w:rPr>
      </w:pPr>
      <w:hyperlink r:id="rId14" w:history="1">
        <w:r w:rsidR="00B23182" w:rsidRPr="00F5078C">
          <w:rPr>
            <w:rStyle w:val="Hyperlink"/>
          </w:rPr>
          <w:t>https://docs.oasis-open.org/cti/stix-taxii-2-interop-p1/v1.1/stix-taxii-2-interop-p1-v1.1.html</w:t>
        </w:r>
      </w:hyperlink>
    </w:p>
    <w:p w14:paraId="61F6C425" w14:textId="2DBC9A10" w:rsidR="001A006B" w:rsidRPr="001A006B" w:rsidRDefault="00000000" w:rsidP="001A006B">
      <w:pPr>
        <w:pStyle w:val="Titlepageinfodescription"/>
        <w:rPr>
          <w:rStyle w:val="Hyperlink"/>
          <w:color w:val="auto"/>
          <w:sz w:val="20"/>
          <w:szCs w:val="20"/>
          <w:u w:val="none"/>
        </w:rPr>
      </w:pPr>
      <w:hyperlink r:id="rId15" w:history="1">
        <w:r w:rsidR="00B23182" w:rsidRPr="00F5078C">
          <w:rPr>
            <w:rStyle w:val="Hyperlink"/>
          </w:rPr>
          <w:t>https://docs.oasis-open.org/cti/stix-taxii-2-interop-p1/v1.1/stix-taxii-2-interop-p1-v1.1.pdf</w:t>
        </w:r>
      </w:hyperlink>
    </w:p>
    <w:p w14:paraId="1B3446AB" w14:textId="77777777" w:rsidR="006D64C3" w:rsidRDefault="006D64C3" w:rsidP="006D64C3">
      <w:pPr>
        <w:pStyle w:val="Titlepageinfo"/>
      </w:pPr>
      <w:r>
        <w:t>Technical Committee:</w:t>
      </w:r>
    </w:p>
    <w:p w14:paraId="3F87C02C" w14:textId="6E99D0AD" w:rsidR="006D64C3" w:rsidRDefault="00000000" w:rsidP="005E75B0">
      <w:pPr>
        <w:pStyle w:val="Titlepageinfodescription"/>
      </w:pPr>
      <w:hyperlink r:id="rId16" w:history="1">
        <w:r w:rsidR="00CA2908" w:rsidRPr="00CA2908">
          <w:rPr>
            <w:rStyle w:val="Hyperlink"/>
          </w:rPr>
          <w:t>OASIS Cyber Threat Intelligence (CTI) TC</w:t>
        </w:r>
      </w:hyperlink>
    </w:p>
    <w:p w14:paraId="55E43EB6" w14:textId="5EFD5B21" w:rsidR="006D64C3" w:rsidRDefault="006D64C3" w:rsidP="006D64C3">
      <w:pPr>
        <w:pStyle w:val="Titlepageinfo"/>
      </w:pPr>
      <w:r>
        <w:t>Chair:</w:t>
      </w:r>
    </w:p>
    <w:p w14:paraId="218497BD" w14:textId="601611AE" w:rsidR="006D64C3" w:rsidRDefault="00B23182" w:rsidP="001778D3">
      <w:pPr>
        <w:pStyle w:val="Contributor"/>
      </w:pPr>
      <w:r>
        <w:t xml:space="preserve">Richard </w:t>
      </w:r>
      <w:proofErr w:type="spellStart"/>
      <w:r>
        <w:t>Struse</w:t>
      </w:r>
      <w:proofErr w:type="spellEnd"/>
      <w:r>
        <w:t xml:space="preserv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76BDEF98" w14:textId="77777777" w:rsidR="006D64C3" w:rsidRDefault="006D64C3" w:rsidP="006D64C3">
      <w:pPr>
        <w:pStyle w:val="Titlepageinfo"/>
      </w:pPr>
      <w:r>
        <w:t>Editors:</w:t>
      </w:r>
    </w:p>
    <w:p w14:paraId="4A8A19B7" w14:textId="77777777" w:rsidR="00B23182" w:rsidRDefault="00B23182" w:rsidP="00B23182">
      <w:pPr>
        <w:pStyle w:val="Contributor"/>
      </w:pPr>
      <w:r>
        <w:t>Allan Thomson (</w:t>
      </w:r>
      <w:hyperlink r:id="rId19" w:history="1">
        <w:r>
          <w:rPr>
            <w:rStyle w:val="Hyperlink"/>
          </w:rPr>
          <w:t>athomson@lookingglasscyber.com</w:t>
        </w:r>
      </w:hyperlink>
      <w:r>
        <w:t xml:space="preserve">), </w:t>
      </w:r>
      <w:hyperlink r:id="rId20" w:history="1">
        <w:proofErr w:type="spellStart"/>
        <w:r>
          <w:rPr>
            <w:rStyle w:val="Hyperlink"/>
          </w:rPr>
          <w:t>LookingGlass</w:t>
        </w:r>
        <w:proofErr w:type="spellEnd"/>
      </w:hyperlink>
    </w:p>
    <w:p w14:paraId="0B53FD55" w14:textId="2F094C43" w:rsidR="006D64C3" w:rsidRDefault="00B23182" w:rsidP="00B23182">
      <w:pPr>
        <w:pStyle w:val="Contributor"/>
      </w:pPr>
      <w:r w:rsidRPr="00E76763">
        <w:t xml:space="preserve">Jason </w:t>
      </w:r>
      <w:proofErr w:type="spellStart"/>
      <w:r w:rsidRPr="00E76763">
        <w:t>Keirstead</w:t>
      </w:r>
      <w:proofErr w:type="spellEnd"/>
      <w:r>
        <w:t xml:space="preserve"> (</w:t>
      </w:r>
      <w:hyperlink r:id="rId21" w:history="1">
        <w:r>
          <w:rPr>
            <w:rStyle w:val="Hyperlink"/>
          </w:rPr>
          <w:t>Jason.Keirstead@ca.ibm.com</w:t>
        </w:r>
      </w:hyperlink>
      <w:r>
        <w:t xml:space="preserve">), </w:t>
      </w:r>
      <w:hyperlink r:id="rId22" w:history="1">
        <w:r>
          <w:rPr>
            <w:rStyle w:val="Hyperlink"/>
          </w:rPr>
          <w:t>IBM</w:t>
        </w:r>
      </w:hyperlink>
    </w:p>
    <w:p w14:paraId="3B0B7A0C" w14:textId="77777777" w:rsidR="001778D3" w:rsidRDefault="001778D3" w:rsidP="001778D3">
      <w:pPr>
        <w:pStyle w:val="Titlepageinfo"/>
      </w:pPr>
      <w:r>
        <w:t>Related work:</w:t>
      </w:r>
    </w:p>
    <w:p w14:paraId="15CEC331" w14:textId="77777777" w:rsidR="00B23182" w:rsidRPr="004C4D7C" w:rsidRDefault="00B23182" w:rsidP="00B23182">
      <w:pPr>
        <w:pStyle w:val="RelatedWork"/>
        <w:numPr>
          <w:ilvl w:val="0"/>
          <w:numId w:val="0"/>
        </w:numPr>
      </w:pPr>
      <w:r>
        <w:t>This document is related to:</w:t>
      </w:r>
    </w:p>
    <w:p w14:paraId="3822EA72" w14:textId="77777777" w:rsidR="00B23182" w:rsidRDefault="00B23182" w:rsidP="00B23182">
      <w:pPr>
        <w:pStyle w:val="RelatedWork"/>
        <w:spacing w:line="240" w:lineRule="auto"/>
      </w:pPr>
      <w:r w:rsidRPr="00883901">
        <w:rPr>
          <w:i/>
        </w:rPr>
        <w:t>STIX™ Version 2.0. Part 1: STIX Core Concepts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23" w:history="1">
        <w:r>
          <w:rPr>
            <w:rStyle w:val="Hyperlink"/>
          </w:rPr>
          <w:t>http://docs.oasis-open.org/cti/stix/v2.0/stix-v2.0-part1-stix-core.html</w:t>
        </w:r>
      </w:hyperlink>
      <w:r>
        <w:t>.</w:t>
      </w:r>
    </w:p>
    <w:p w14:paraId="2E88E15F" w14:textId="77777777" w:rsidR="00B23182" w:rsidRDefault="00B23182" w:rsidP="00B23182">
      <w:pPr>
        <w:pStyle w:val="RelatedWork"/>
        <w:spacing w:line="240" w:lineRule="auto"/>
      </w:pPr>
      <w:r w:rsidRPr="00883901">
        <w:rPr>
          <w:i/>
        </w:rPr>
        <w:t xml:space="preserve">STIX™ Version 2.0. Part </w:t>
      </w:r>
      <w:r>
        <w:rPr>
          <w:i/>
        </w:rPr>
        <w:t>2</w:t>
      </w:r>
      <w:r w:rsidRPr="00883901">
        <w:rPr>
          <w:i/>
        </w:rPr>
        <w:t xml:space="preserve">: STIX </w:t>
      </w:r>
      <w:r>
        <w:rPr>
          <w:i/>
        </w:rPr>
        <w:t>Objects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24" w:history="1">
        <w:r>
          <w:rPr>
            <w:rStyle w:val="Hyperlink"/>
          </w:rPr>
          <w:t>http://docs.oasis-open.org/cti/stix/v2.0/stix-v2.0-part2-stix-objects.html</w:t>
        </w:r>
      </w:hyperlink>
      <w:r>
        <w:t>.</w:t>
      </w:r>
    </w:p>
    <w:p w14:paraId="543AB7B4" w14:textId="77777777" w:rsidR="00B23182" w:rsidRDefault="00B23182" w:rsidP="00B23182">
      <w:pPr>
        <w:pStyle w:val="RelatedWork"/>
        <w:spacing w:line="240" w:lineRule="auto"/>
      </w:pPr>
      <w:r w:rsidRPr="00DB7FC9">
        <w:rPr>
          <w:i/>
        </w:rPr>
        <w:t>STIX™ Version 2.0. Part 3: Cyber Observable Core Concepts</w:t>
      </w:r>
      <w:r w:rsidRPr="002A5CA9">
        <w:t xml:space="preserve">. </w:t>
      </w:r>
      <w:r>
        <w:t xml:space="preserve">Edited by </w:t>
      </w:r>
      <w:r w:rsidRPr="002B65EA">
        <w:t>Ivan Kirillov and Trey Darley</w:t>
      </w:r>
      <w:r>
        <w:t xml:space="preserve">. Latest version: </w:t>
      </w:r>
      <w:hyperlink r:id="rId25" w:history="1">
        <w:r>
          <w:rPr>
            <w:rStyle w:val="Hyperlink"/>
          </w:rPr>
          <w:t>http://docs.oasis-open.org/cti/stix/v2.0/stix-v2.0-part3-cyber-observable-core.html</w:t>
        </w:r>
      </w:hyperlink>
      <w:r>
        <w:t>.</w:t>
      </w:r>
    </w:p>
    <w:p w14:paraId="6BA64516" w14:textId="77777777" w:rsidR="00B23182" w:rsidRPr="00A919AD" w:rsidRDefault="00B23182" w:rsidP="00B23182">
      <w:pPr>
        <w:pStyle w:val="RelatedWork"/>
        <w:spacing w:line="240" w:lineRule="auto"/>
        <w:rPr>
          <w:color w:val="000000" w:themeColor="text1"/>
        </w:rPr>
      </w:pPr>
      <w:r w:rsidRPr="00DB7FC9">
        <w:rPr>
          <w:i/>
        </w:rPr>
        <w:t xml:space="preserve">STIX™ Version 2.0. </w:t>
      </w:r>
      <w:r w:rsidRPr="001823FB">
        <w:rPr>
          <w:i/>
        </w:rPr>
        <w:t>Part 4: Cyber Observable Objects</w:t>
      </w:r>
      <w:r w:rsidRPr="002A5CA9">
        <w:t xml:space="preserve">. </w:t>
      </w:r>
      <w:r>
        <w:t xml:space="preserve">Edited by </w:t>
      </w:r>
      <w:r w:rsidRPr="002B65EA">
        <w:t>Ivan Kirillov and Trey Darley</w:t>
      </w:r>
      <w:r>
        <w:t xml:space="preserve">. Latest version: </w:t>
      </w:r>
      <w:hyperlink r:id="rId26" w:history="1">
        <w:r>
          <w:rPr>
            <w:rStyle w:val="Hyperlink"/>
          </w:rPr>
          <w:t>http://docs.oasis-open.org/cti/stix/v2.0/stix-v2.0-part4-cyber-observable-objects.html</w:t>
        </w:r>
      </w:hyperlink>
      <w:r>
        <w:t>.</w:t>
      </w:r>
    </w:p>
    <w:p w14:paraId="1F3DA81F" w14:textId="1F8E1484" w:rsidR="003B3507" w:rsidRPr="003B3507" w:rsidRDefault="00B23182" w:rsidP="003B3507">
      <w:pPr>
        <w:pStyle w:val="RelatedWork"/>
        <w:spacing w:line="240" w:lineRule="auto"/>
      </w:pPr>
      <w:r w:rsidRPr="00A919AD">
        <w:rPr>
          <w:i/>
          <w:color w:val="000000" w:themeColor="text1"/>
        </w:rPr>
        <w:lastRenderedPageBreak/>
        <w:t>S</w:t>
      </w:r>
      <w:r w:rsidRPr="00DB7FC9">
        <w:rPr>
          <w:i/>
        </w:rPr>
        <w:t xml:space="preserve">TIX™ Version 2.0. </w:t>
      </w:r>
      <w:r w:rsidRPr="0049682A">
        <w:rPr>
          <w:i/>
        </w:rPr>
        <w:t xml:space="preserve">Part 5: </w:t>
      </w:r>
      <w:r>
        <w:rPr>
          <w:i/>
        </w:rPr>
        <w:t xml:space="preserve">STIX </w:t>
      </w:r>
      <w:r w:rsidRPr="0049682A">
        <w:rPr>
          <w:i/>
        </w:rPr>
        <w:t>Patterning</w:t>
      </w:r>
      <w:r w:rsidRPr="002A5CA9">
        <w:t xml:space="preserve">. </w:t>
      </w:r>
      <w:r>
        <w:t xml:space="preserve">Edited by </w:t>
      </w:r>
      <w:r w:rsidRPr="002B65EA">
        <w:t>Ivan Kirillov and Trey Darley</w:t>
      </w:r>
      <w:r>
        <w:t xml:space="preserve">. Latest version: </w:t>
      </w:r>
      <w:hyperlink r:id="rId27" w:history="1">
        <w:r>
          <w:rPr>
            <w:rStyle w:val="Hyperlink"/>
          </w:rPr>
          <w:t>http://docs.oasis-open.org/cti/stix/v2.0/stix-v2.0-part5-stix-patterning.html</w:t>
        </w:r>
      </w:hyperlink>
      <w:r>
        <w:t>.</w:t>
      </w:r>
    </w:p>
    <w:p w14:paraId="2A7D9227" w14:textId="21D022AF" w:rsidR="00B23182" w:rsidRPr="003B3507" w:rsidRDefault="00B23182" w:rsidP="003B3507">
      <w:pPr>
        <w:pStyle w:val="RelatedWork"/>
        <w:spacing w:line="240" w:lineRule="auto"/>
      </w:pPr>
      <w:r w:rsidRPr="003B3507">
        <w:rPr>
          <w:i/>
          <w:iCs/>
          <w:color w:val="000000"/>
        </w:rPr>
        <w:t>TAXII</w:t>
      </w:r>
      <w:r w:rsidRPr="003B3507">
        <w:rPr>
          <w:i/>
          <w:vertAlign w:val="superscript"/>
        </w:rPr>
        <w:t>™</w:t>
      </w:r>
      <w:r w:rsidRPr="003B3507">
        <w:rPr>
          <w:i/>
          <w:iCs/>
          <w:color w:val="000000"/>
        </w:rPr>
        <w:t xml:space="preserve"> Version 2.0.</w:t>
      </w:r>
      <w:r w:rsidRPr="003B3507">
        <w:rPr>
          <w:color w:val="000000"/>
        </w:rPr>
        <w:t xml:space="preserve"> Edited by John </w:t>
      </w:r>
      <w:proofErr w:type="spellStart"/>
      <w:r w:rsidRPr="003B3507">
        <w:rPr>
          <w:color w:val="000000"/>
        </w:rPr>
        <w:t>Wunder</w:t>
      </w:r>
      <w:proofErr w:type="spellEnd"/>
      <w:r w:rsidRPr="003B3507">
        <w:rPr>
          <w:color w:val="000000"/>
        </w:rPr>
        <w:t xml:space="preserve">, Mark Davidson, and Bret Jordan. Latest version: </w:t>
      </w:r>
      <w:hyperlink r:id="rId28" w:history="1">
        <w:r w:rsidRPr="00117A98">
          <w:rPr>
            <w:rStyle w:val="Hyperlink"/>
          </w:rPr>
          <w:t>http://docs.oasis-open.org/cti/taxii/v2.0/taxii-v2.0.html</w:t>
        </w:r>
      </w:hyperlink>
      <w:r w:rsidRPr="003B3507">
        <w:rPr>
          <w:color w:val="000000"/>
        </w:rPr>
        <w:t>.</w:t>
      </w:r>
    </w:p>
    <w:p w14:paraId="751A257A" w14:textId="3CBE6BCF" w:rsidR="001778D3" w:rsidRPr="00560795" w:rsidRDefault="00B23182" w:rsidP="003B3507">
      <w:pPr>
        <w:pStyle w:val="RelatedWork"/>
        <w:spacing w:line="240" w:lineRule="auto"/>
      </w:pPr>
      <w:r w:rsidRPr="003B3507">
        <w:rPr>
          <w:i/>
        </w:rPr>
        <w:t>STIX/TAXII™ 2.0 Interoperability Test Document: Part 2</w:t>
      </w:r>
      <w:r w:rsidR="002E2FE1">
        <w:rPr>
          <w:i/>
        </w:rPr>
        <w:t xml:space="preserve"> Version 1.0</w:t>
      </w:r>
      <w:r>
        <w:t xml:space="preserve">. Edited by Allan Thomson and Jason </w:t>
      </w:r>
      <w:proofErr w:type="spellStart"/>
      <w:r>
        <w:t>Keirstead</w:t>
      </w:r>
      <w:proofErr w:type="spellEnd"/>
      <w:r>
        <w:t>. Latest version:</w:t>
      </w:r>
      <w:r w:rsidRPr="00F5078C">
        <w:t xml:space="preserve"> </w:t>
      </w:r>
      <w:hyperlink r:id="rId29" w:history="1">
        <w:r w:rsidRPr="00F5078C">
          <w:rPr>
            <w:rStyle w:val="Hyperlink"/>
          </w:rPr>
          <w:t>https://docs.oasis-open.org/cti/stix-taxii-2-interop-p2/v1.0/stix-taxii-2-interop-p2-v1.0.html</w:t>
        </w:r>
      </w:hyperlink>
      <w:r w:rsidRPr="00F5078C">
        <w:rPr>
          <w:rStyle w:val="Hyperlink"/>
        </w:rPr>
        <w:t>.</w:t>
      </w:r>
    </w:p>
    <w:p w14:paraId="071C9F9A" w14:textId="77777777" w:rsidR="00191170" w:rsidRDefault="00191170" w:rsidP="00191170">
      <w:pPr>
        <w:pStyle w:val="Titlepageinfo"/>
      </w:pPr>
      <w:r>
        <w:t>Abstract:</w:t>
      </w:r>
    </w:p>
    <w:p w14:paraId="650A5E42" w14:textId="426B93AC" w:rsidR="00086AE3" w:rsidRDefault="003B3507" w:rsidP="003B3507">
      <w:pPr>
        <w:pStyle w:val="Abstract"/>
      </w:pPr>
      <w:r w:rsidRPr="003B3507">
        <w:t>This is Part 1 of the Interoperability test document to supplement the five-part Structured Threat Information Expression (STIX</w:t>
      </w:r>
      <w:r w:rsidR="00781781">
        <w:rPr>
          <w:rFonts w:cs="Calibri"/>
        </w:rPr>
        <w:t>™</w:t>
      </w:r>
      <w:r w:rsidRPr="003B3507">
        <w:t>) 2.0 specification developed by the Cyber Threat Intelligence Technical Committee (CTI TC) of the Organization for the Advancement of Structured Information S</w:t>
      </w:r>
      <w:r w:rsidR="00771573">
        <w:t>tandard</w:t>
      </w:r>
      <w:r w:rsidRPr="003B3507">
        <w:t>s (OASIS). The is the first in a series that will be developed concurrent with revisions to the STIX specification. This test document provides detailed requirements on how producers of products within the threat intelligence ecosystem may demonstrate conformity with STIX 2.0 if they wish to self-certify that their software is verified as interoperable.</w:t>
      </w:r>
    </w:p>
    <w:p w14:paraId="0505A63E" w14:textId="77777777" w:rsidR="00086AE3" w:rsidRDefault="003B3507" w:rsidP="003B3507">
      <w:pPr>
        <w:pStyle w:val="Abstract"/>
      </w:pPr>
      <w:r w:rsidRPr="003B3507">
        <w:t>There are six personas detailed in Part 1 of this specification.  These are:  Data Feed Provider (DFP), Threat Intelligence Platform (TIP), Threat Mitigation System (TMS), Threat Detection System (TDS), Security Incident and Event Management (SIEM), and Threat Intelligence Sink (TIS).</w:t>
      </w:r>
    </w:p>
    <w:p w14:paraId="4EE54541" w14:textId="44C754D7" w:rsidR="000359CF" w:rsidRPr="000359CF" w:rsidRDefault="003B3507" w:rsidP="003B3507">
      <w:pPr>
        <w:pStyle w:val="Abstract"/>
      </w:pPr>
      <w:r w:rsidRPr="003B3507">
        <w:t>This Interoperability test document defines tests of the following test cases: indicator sharing, sighting sharing, versioning, data markings, custom objects and properties, and course of action sharing. For each of these test cases the document details the Producer support and the Respondent support to be used for the test cases.</w:t>
      </w:r>
    </w:p>
    <w:p w14:paraId="1E2BE6CA" w14:textId="77777777" w:rsidR="00191170" w:rsidRDefault="00191170" w:rsidP="00191170">
      <w:pPr>
        <w:pStyle w:val="Titlepageinfo"/>
      </w:pPr>
      <w:r>
        <w:t>Status:</w:t>
      </w:r>
    </w:p>
    <w:p w14:paraId="78A03D3D" w14:textId="77777777" w:rsidR="00D231A6" w:rsidRPr="00DA6AC3" w:rsidRDefault="00D231A6" w:rsidP="000C7882">
      <w:pPr>
        <w:spacing w:after="80"/>
      </w:pPr>
      <w:r w:rsidRPr="00DA6AC3">
        <w:t>This is a Non-Standards</w:t>
      </w:r>
      <w:r>
        <w:t xml:space="preserve"> </w:t>
      </w:r>
      <w:r w:rsidRPr="00DA6AC3">
        <w:t>Track Work Product. The</w:t>
      </w:r>
      <w:r>
        <w:t xml:space="preserve"> </w:t>
      </w:r>
      <w:r w:rsidRPr="00DA6AC3">
        <w:t>patent provisions of the</w:t>
      </w:r>
      <w:r>
        <w:t xml:space="preserve"> </w:t>
      </w:r>
      <w:r w:rsidRPr="00DA6AC3">
        <w:t>OASIS IPR Policy do not apply.</w:t>
      </w:r>
    </w:p>
    <w:p w14:paraId="15418EF4" w14:textId="2B7CFC0B" w:rsidR="009501E4" w:rsidRDefault="009501E4" w:rsidP="0049194E">
      <w:pPr>
        <w:pStyle w:val="Titlepageinfodescription"/>
      </w:pPr>
      <w:r>
        <w:t>This document was last revised or approved by t</w:t>
      </w:r>
      <w:r w:rsidRPr="00086AE3">
        <w:t xml:space="preserve">he </w:t>
      </w:r>
      <w:r w:rsidR="00086AE3" w:rsidRPr="00086AE3">
        <w:t>OASIS Cyber Threat Intelligence (CTI) TC</w:t>
      </w:r>
      <w:r w:rsidRPr="00086AE3">
        <w:t xml:space="preserve"> on</w:t>
      </w:r>
      <w:r>
        <w:t xml:space="preserve"> the above date. The level of approval is also listed above. Check the </w:t>
      </w:r>
      <w:r w:rsidR="00F767FD">
        <w:t>"</w:t>
      </w:r>
      <w:r>
        <w:t>Latest version</w:t>
      </w:r>
      <w:r w:rsidR="00F767FD">
        <w:t>"</w:t>
      </w:r>
      <w:r>
        <w:t xml:space="preserve"> location noted above for possible later revisions of this document.</w:t>
      </w:r>
    </w:p>
    <w:p w14:paraId="0F15E9A1" w14:textId="67016E65" w:rsidR="00B07977" w:rsidRDefault="00A27BB1" w:rsidP="0049194E">
      <w:pPr>
        <w:pStyle w:val="Titlepageinfodescription"/>
      </w:pPr>
      <w:r>
        <w:t>Technical Committee (TC) members should send comments on this document to the TC</w:t>
      </w:r>
      <w:r w:rsidR="00F767FD">
        <w:t>'</w:t>
      </w:r>
      <w:r>
        <w:t xml:space="preserve">s email list. Others should send comments to the </w:t>
      </w:r>
      <w:r w:rsidRPr="00824E22">
        <w:t>TC</w:t>
      </w:r>
      <w:r w:rsidR="00F767FD">
        <w:t>'</w:t>
      </w:r>
      <w:r w:rsidRPr="00824E22">
        <w:t>s public comment list, after subscribing to it by following the instructions at the</w:t>
      </w:r>
      <w:r>
        <w:t xml:space="preserve"> </w:t>
      </w:r>
      <w:r w:rsidR="00F767FD">
        <w:t>"</w:t>
      </w:r>
      <w:hyperlink r:id="rId30" w:history="1">
        <w:r w:rsidRPr="00086AE3">
          <w:rPr>
            <w:rStyle w:val="Hyperlink"/>
          </w:rPr>
          <w:t>Send A Comment</w:t>
        </w:r>
      </w:hyperlink>
      <w:r w:rsidR="00F767FD">
        <w:t>"</w:t>
      </w:r>
      <w:r>
        <w:t xml:space="preserve"> button on the TC</w:t>
      </w:r>
      <w:r w:rsidR="00F767FD">
        <w:t>'</w:t>
      </w:r>
      <w:r>
        <w:t xml:space="preserve">s web page at </w:t>
      </w:r>
      <w:hyperlink r:id="rId31" w:history="1">
        <w:r w:rsidRPr="00086AE3">
          <w:rPr>
            <w:rStyle w:val="Hyperlink"/>
          </w:rPr>
          <w:t>https://www.oasis-open.org/committees/</w:t>
        </w:r>
        <w:r w:rsidR="00086AE3" w:rsidRPr="00086AE3">
          <w:rPr>
            <w:rStyle w:val="Hyperlink"/>
          </w:rPr>
          <w:t>cti</w:t>
        </w:r>
        <w:r w:rsidRPr="00086AE3">
          <w:rPr>
            <w:rStyle w:val="Hyperlink"/>
          </w:rPr>
          <w:t>/</w:t>
        </w:r>
      </w:hyperlink>
      <w:r w:rsidRPr="00086AE3">
        <w:rPr>
          <w:rStyle w:val="Hyperlink"/>
          <w:color w:val="auto"/>
          <w:u w:val="none"/>
        </w:rPr>
        <w:t>.</w:t>
      </w:r>
    </w:p>
    <w:p w14:paraId="56B087CC" w14:textId="77777777" w:rsidR="009E5C40" w:rsidRDefault="009E5C40" w:rsidP="00B07977">
      <w:pPr>
        <w:pStyle w:val="Titlepageinfo"/>
      </w:pPr>
      <w:r>
        <w:t>Citation format:</w:t>
      </w:r>
    </w:p>
    <w:p w14:paraId="4D5693CC" w14:textId="77777777" w:rsidR="009E5C40" w:rsidRDefault="009E5C40" w:rsidP="003F58CE">
      <w:pPr>
        <w:pStyle w:val="Titlepageinfodescription"/>
      </w:pPr>
      <w:r>
        <w:t xml:space="preserve">When referencing this </w:t>
      </w:r>
      <w:proofErr w:type="gramStart"/>
      <w:r>
        <w:t>document</w:t>
      </w:r>
      <w:proofErr w:type="gramEnd"/>
      <w:r>
        <w:t xml:space="preserve"> the following citation format should be used:</w:t>
      </w:r>
    </w:p>
    <w:p w14:paraId="0D70C82A" w14:textId="584BC8A5" w:rsidR="009E5C40" w:rsidRDefault="009E5C40" w:rsidP="009E5C40">
      <w:pPr>
        <w:pStyle w:val="Abstract"/>
      </w:pPr>
      <w:r>
        <w:rPr>
          <w:rStyle w:val="Refterm"/>
        </w:rPr>
        <w:t>[</w:t>
      </w:r>
      <w:r w:rsidR="00C235A3">
        <w:rPr>
          <w:rStyle w:val="Refterm"/>
        </w:rPr>
        <w:t>STIX-TAXII-</w:t>
      </w:r>
      <w:r w:rsidR="004E25C3">
        <w:rPr>
          <w:rStyle w:val="Refterm"/>
        </w:rPr>
        <w:t>Interop-</w:t>
      </w:r>
      <w:r w:rsidR="00C235A3">
        <w:rPr>
          <w:rStyle w:val="Refterm"/>
        </w:rPr>
        <w:t>p1-v1.1</w:t>
      </w:r>
      <w:r>
        <w:rPr>
          <w:rStyle w:val="Refterm"/>
        </w:rPr>
        <w:t>]</w:t>
      </w:r>
    </w:p>
    <w:p w14:paraId="3ABB9893" w14:textId="526CABA0" w:rsidR="009E5C40" w:rsidRPr="003B3507" w:rsidRDefault="003B3507" w:rsidP="009E5C40">
      <w:pPr>
        <w:pStyle w:val="Abstract"/>
        <w:rPr>
          <w:szCs w:val="22"/>
        </w:rPr>
      </w:pPr>
      <w:r w:rsidRPr="003B3507">
        <w:rPr>
          <w:i/>
        </w:rPr>
        <w:t>STIX/TAXII™ 2.0 Interoperability Test Document: Part 1 Version 1.1</w:t>
      </w:r>
      <w:r w:rsidR="009E5C40" w:rsidRPr="002A5CA9">
        <w:t xml:space="preserve">. </w:t>
      </w:r>
      <w:r>
        <w:t xml:space="preserve">Edited by Allan Thomson and Jason </w:t>
      </w:r>
      <w:proofErr w:type="spellStart"/>
      <w:r>
        <w:t>Keirstead</w:t>
      </w:r>
      <w:proofErr w:type="spellEnd"/>
      <w:r>
        <w:t>.</w:t>
      </w:r>
      <w:r w:rsidR="00162C3F">
        <w:t xml:space="preserve"> </w:t>
      </w:r>
      <w:r>
        <w:t>16 August</w:t>
      </w:r>
      <w:r w:rsidR="009E5C40" w:rsidRPr="002A5CA9">
        <w:t xml:space="preserve"> 201</w:t>
      </w:r>
      <w:r w:rsidR="007B2B8C">
        <w:t>8</w:t>
      </w:r>
      <w:r w:rsidR="009E5C40" w:rsidRPr="002A5CA9">
        <w:t>. OASIS Committ</w:t>
      </w:r>
      <w:r w:rsidR="009E5C40" w:rsidRPr="003B3507">
        <w:rPr>
          <w:szCs w:val="22"/>
        </w:rPr>
        <w:t xml:space="preserve">ee </w:t>
      </w:r>
      <w:r w:rsidR="00B20CF1" w:rsidRPr="003B3507">
        <w:rPr>
          <w:szCs w:val="22"/>
        </w:rPr>
        <w:t>Note</w:t>
      </w:r>
      <w:r w:rsidRPr="003B3507">
        <w:rPr>
          <w:szCs w:val="22"/>
        </w:rPr>
        <w:t xml:space="preserve"> 01</w:t>
      </w:r>
      <w:r w:rsidR="009E5C40" w:rsidRPr="003B3507">
        <w:rPr>
          <w:szCs w:val="22"/>
        </w:rPr>
        <w:t xml:space="preserve">. </w:t>
      </w:r>
      <w:hyperlink r:id="rId32" w:history="1">
        <w:r w:rsidRPr="003B3507">
          <w:rPr>
            <w:rStyle w:val="Hyperlink"/>
            <w:szCs w:val="22"/>
          </w:rPr>
          <w:t>https://docs.oasis-open.org/cti/stix-taxii-2-interop-p1/v1.1/cn01/stix-taxii-2-interop-p1-v1.1-cn01.html</w:t>
        </w:r>
      </w:hyperlink>
      <w:r w:rsidR="009E5C40" w:rsidRPr="003B3507">
        <w:rPr>
          <w:szCs w:val="22"/>
        </w:rPr>
        <w:t>.</w:t>
      </w:r>
      <w:r w:rsidR="00162C3F" w:rsidRPr="003B3507">
        <w:rPr>
          <w:szCs w:val="22"/>
        </w:rPr>
        <w:t xml:space="preserve"> Latest version: </w:t>
      </w:r>
      <w:hyperlink r:id="rId33" w:history="1">
        <w:r w:rsidRPr="003B3507">
          <w:rPr>
            <w:rStyle w:val="Hyperlink"/>
            <w:szCs w:val="22"/>
          </w:rPr>
          <w:t>https://docs.oasis-open.org/cti/stix-taxii-2-interop-p1/v1.1/stix-taxii-2-interop-p1-v1.1.html</w:t>
        </w:r>
      </w:hyperlink>
      <w:r w:rsidR="00162C3F" w:rsidRPr="003B3507">
        <w:rPr>
          <w:szCs w:val="22"/>
        </w:rPr>
        <w:t>.</w:t>
      </w:r>
    </w:p>
    <w:p w14:paraId="67E1AC5A" w14:textId="77777777" w:rsidR="000C7882" w:rsidRPr="000C7882" w:rsidRDefault="000C7882" w:rsidP="000C7882">
      <w:pPr>
        <w:pStyle w:val="Notices"/>
        <w:rPr>
          <w:b/>
        </w:rPr>
      </w:pPr>
      <w:r w:rsidRPr="000C7882">
        <w:rPr>
          <w:b/>
        </w:rPr>
        <w:lastRenderedPageBreak/>
        <w:t>Notices</w:t>
      </w:r>
    </w:p>
    <w:p w14:paraId="21E8D746" w14:textId="33106F85" w:rsidR="00781781" w:rsidRPr="00781781" w:rsidRDefault="00781781" w:rsidP="00781781">
      <w:pPr>
        <w:spacing w:after="120"/>
        <w:rPr>
          <w:rFonts w:cs="Liberation Sans"/>
          <w:sz w:val="20"/>
          <w:szCs w:val="20"/>
        </w:rPr>
      </w:pPr>
      <w:r w:rsidRPr="00781781">
        <w:rPr>
          <w:rFonts w:cs="Liberation Sans"/>
          <w:sz w:val="20"/>
          <w:szCs w:val="20"/>
        </w:rPr>
        <w:t>Copyright © OASIS Open 2018. All Rights Reserved. For the portion subject to the copyright in the United States: Copyright © 2018 United States Government. All Rights Reserved.</w:t>
      </w:r>
    </w:p>
    <w:p w14:paraId="7C9756D7" w14:textId="77777777" w:rsidR="00781781" w:rsidRPr="00781781" w:rsidRDefault="00781781" w:rsidP="00781781">
      <w:pPr>
        <w:spacing w:after="120"/>
        <w:rPr>
          <w:rFonts w:cs="Liberation Sans"/>
          <w:sz w:val="20"/>
          <w:szCs w:val="20"/>
        </w:rPr>
      </w:pPr>
      <w:r w:rsidRPr="00781781">
        <w:rPr>
          <w:rFonts w:cs="Liberation Sans"/>
          <w:sz w:val="20"/>
          <w:szCs w:val="20"/>
        </w:rPr>
        <w:t xml:space="preserve">All capitalized terms in the following text have the meanings assigned to them in the OASIS Intellectual Property Rights Policy (the "OASIS IPR Policy"). The full </w:t>
      </w:r>
      <w:hyperlink r:id="rId34" w:history="1">
        <w:r w:rsidRPr="00781781">
          <w:rPr>
            <w:rStyle w:val="Hyperlink"/>
            <w:rFonts w:cs="Liberation Sans"/>
            <w:sz w:val="20"/>
            <w:szCs w:val="20"/>
          </w:rPr>
          <w:t>Policy</w:t>
        </w:r>
      </w:hyperlink>
      <w:r w:rsidRPr="00781781">
        <w:rPr>
          <w:rFonts w:cs="Liberation Sans"/>
          <w:sz w:val="20"/>
          <w:szCs w:val="20"/>
        </w:rPr>
        <w:t xml:space="preserve"> may be found at the OASIS website: [</w:t>
      </w:r>
      <w:hyperlink r:id="rId35" w:history="1">
        <w:r w:rsidRPr="00781781">
          <w:rPr>
            <w:rStyle w:val="Hyperlink"/>
            <w:rFonts w:cs="Liberation Sans"/>
            <w:sz w:val="20"/>
            <w:szCs w:val="20"/>
          </w:rPr>
          <w:t>https://www.oasis-open.org/policies-guidelines/ipr/</w:t>
        </w:r>
      </w:hyperlink>
      <w:r w:rsidRPr="00781781">
        <w:rPr>
          <w:rFonts w:cs="Liberation Sans"/>
          <w:sz w:val="20"/>
          <w:szCs w:val="20"/>
        </w:rPr>
        <w:t>].</w:t>
      </w:r>
    </w:p>
    <w:p w14:paraId="54EB8212" w14:textId="77777777" w:rsidR="00781781" w:rsidRPr="00781781" w:rsidRDefault="00781781" w:rsidP="00781781">
      <w:pPr>
        <w:spacing w:after="120"/>
        <w:rPr>
          <w:rFonts w:cs="Liberation Sans"/>
          <w:sz w:val="20"/>
          <w:szCs w:val="20"/>
        </w:rPr>
      </w:pPr>
      <w:r w:rsidRPr="00781781">
        <w:rPr>
          <w:rFonts w:cs="Liberation Sans"/>
          <w:sz w:val="20"/>
          <w:szCs w:val="20"/>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9E9D211" w14:textId="77777777" w:rsidR="00781781" w:rsidRPr="00781781" w:rsidRDefault="00781781" w:rsidP="00781781">
      <w:pPr>
        <w:spacing w:after="120"/>
        <w:rPr>
          <w:rFonts w:cs="Liberation Sans"/>
          <w:sz w:val="20"/>
          <w:szCs w:val="20"/>
        </w:rPr>
      </w:pPr>
      <w:r w:rsidRPr="00781781">
        <w:rPr>
          <w:rFonts w:cs="Liberation Sans"/>
          <w:sz w:val="20"/>
          <w:szCs w:val="20"/>
        </w:rPr>
        <w:t>The limited permissions granted above are perpetual and will not be revoked by OASIS or its successors or assigns.</w:t>
      </w:r>
    </w:p>
    <w:p w14:paraId="4A2CB4BC" w14:textId="77777777" w:rsidR="00781781" w:rsidRPr="00781781" w:rsidRDefault="00781781" w:rsidP="00781781">
      <w:pPr>
        <w:spacing w:after="120"/>
        <w:rPr>
          <w:rFonts w:cs="Liberation Sans"/>
          <w:sz w:val="20"/>
          <w:szCs w:val="20"/>
        </w:rPr>
      </w:pPr>
      <w:r w:rsidRPr="00781781">
        <w:rPr>
          <w:rFonts w:cs="Liberation Sans"/>
          <w:sz w:val="20"/>
          <w:szCs w:val="20"/>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301E72FB" w14:textId="77777777" w:rsidR="00781781" w:rsidRPr="00781781" w:rsidRDefault="00781781" w:rsidP="00781781">
      <w:pPr>
        <w:spacing w:after="120"/>
        <w:rPr>
          <w:rFonts w:cs="Liberation Sans"/>
          <w:sz w:val="20"/>
          <w:szCs w:val="20"/>
        </w:rPr>
      </w:pPr>
      <w:r w:rsidRPr="00781781">
        <w:rPr>
          <w:rFonts w:cs="Liberation Sans"/>
          <w:sz w:val="20"/>
          <w:szCs w:val="20"/>
        </w:rPr>
        <w:t xml:space="preserve">The name "OASIS" is a trademark of </w:t>
      </w:r>
      <w:hyperlink r:id="rId36" w:history="1">
        <w:r w:rsidRPr="00781781">
          <w:rPr>
            <w:rStyle w:val="Hyperlink"/>
            <w:rFonts w:cs="Liberation Sans"/>
            <w:sz w:val="20"/>
            <w:szCs w:val="20"/>
          </w:rPr>
          <w:t>OASIS</w:t>
        </w:r>
      </w:hyperlink>
      <w:r w:rsidRPr="00781781">
        <w:rPr>
          <w:rFonts w:cs="Liberation Sans"/>
          <w:sz w:val="20"/>
          <w:szCs w:val="20"/>
        </w:rPr>
        <w:t xml:space="preserve">,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37" w:history="1">
        <w:r w:rsidRPr="00781781">
          <w:rPr>
            <w:rStyle w:val="Hyperlink"/>
            <w:rFonts w:cs="Liberation Sans"/>
            <w:sz w:val="20"/>
            <w:szCs w:val="20"/>
          </w:rPr>
          <w:t>https://www.oasis-open.org/policies-guidelines/trademark/</w:t>
        </w:r>
      </w:hyperlink>
      <w:r w:rsidRPr="00781781">
        <w:rPr>
          <w:rFonts w:cs="Liberation Sans"/>
          <w:sz w:val="20"/>
          <w:szCs w:val="20"/>
        </w:rPr>
        <w:t xml:space="preserve"> for above guidance.</w:t>
      </w:r>
    </w:p>
    <w:p w14:paraId="1B2DC321" w14:textId="77777777" w:rsidR="00781781" w:rsidRPr="00781781" w:rsidRDefault="00781781" w:rsidP="00781781">
      <w:pPr>
        <w:spacing w:after="120"/>
        <w:rPr>
          <w:rStyle w:val="Refterm"/>
          <w:rFonts w:cs="Liberation Sans"/>
          <w:b w:val="0"/>
          <w:bCs/>
          <w:sz w:val="20"/>
          <w:szCs w:val="20"/>
        </w:rPr>
      </w:pPr>
      <w:r w:rsidRPr="00781781">
        <w:rPr>
          <w:rStyle w:val="Refterm"/>
          <w:rFonts w:cs="Liberation Sans"/>
          <w:b w:val="0"/>
          <w:bCs/>
          <w:sz w:val="20"/>
          <w:szCs w:val="20"/>
        </w:rPr>
        <w:t>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76B69D20" w14:textId="457BCB1E" w:rsidR="00D1060F" w:rsidRDefault="00D1060F">
      <w:pPr>
        <w:pStyle w:val="TOC1"/>
        <w:tabs>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"1-4" \h \z \u </w:instrText>
      </w:r>
      <w:r>
        <w:rPr>
          <w:rFonts w:cs="Times New Roman"/>
        </w:rPr>
        <w:fldChar w:fldCharType="separate"/>
      </w:r>
      <w:hyperlink w:anchor="_Toc532826851" w:history="1">
        <w:r w:rsidRPr="003A47F7">
          <w:rPr>
            <w:rStyle w:val="Hyperlink"/>
            <w:noProof/>
          </w:rPr>
          <w:t>1 Introduction</w:t>
        </w:r>
        <w:r>
          <w:rPr>
            <w:noProof/>
            <w:webHidden/>
          </w:rPr>
          <w:tab/>
        </w:r>
        <w:r>
          <w:rPr>
            <w:noProof/>
            <w:webHidden/>
          </w:rPr>
          <w:fldChar w:fldCharType="begin"/>
        </w:r>
        <w:r>
          <w:rPr>
            <w:noProof/>
            <w:webHidden/>
          </w:rPr>
          <w:instrText xml:space="preserve"> PAGEREF _Toc532826851 \h </w:instrText>
        </w:r>
        <w:r>
          <w:rPr>
            <w:noProof/>
            <w:webHidden/>
          </w:rPr>
        </w:r>
        <w:r>
          <w:rPr>
            <w:noProof/>
            <w:webHidden/>
          </w:rPr>
          <w:fldChar w:fldCharType="separate"/>
        </w:r>
        <w:r>
          <w:rPr>
            <w:noProof/>
            <w:webHidden/>
          </w:rPr>
          <w:t>7</w:t>
        </w:r>
        <w:r>
          <w:rPr>
            <w:noProof/>
            <w:webHidden/>
          </w:rPr>
          <w:fldChar w:fldCharType="end"/>
        </w:r>
      </w:hyperlink>
    </w:p>
    <w:p w14:paraId="56B6CA43" w14:textId="2980DAEA" w:rsidR="00D1060F" w:rsidRDefault="00000000">
      <w:pPr>
        <w:pStyle w:val="TOC2"/>
        <w:tabs>
          <w:tab w:val="right" w:leader="dot" w:pos="9350"/>
        </w:tabs>
        <w:rPr>
          <w:rFonts w:asciiTheme="minorHAnsi" w:eastAsiaTheme="minorEastAsia" w:hAnsiTheme="minorHAnsi" w:cstheme="minorBidi"/>
          <w:noProof/>
          <w:lang w:eastAsia="en-US"/>
        </w:rPr>
      </w:pPr>
      <w:hyperlink w:anchor="_Toc532826852" w:history="1">
        <w:r w:rsidR="00D1060F" w:rsidRPr="003A47F7">
          <w:rPr>
            <w:rStyle w:val="Hyperlink"/>
            <w:noProof/>
          </w:rPr>
          <w:t>1.1 IPR Policy</w:t>
        </w:r>
        <w:r w:rsidR="00D1060F">
          <w:rPr>
            <w:noProof/>
            <w:webHidden/>
          </w:rPr>
          <w:tab/>
        </w:r>
        <w:r w:rsidR="00D1060F">
          <w:rPr>
            <w:noProof/>
            <w:webHidden/>
          </w:rPr>
          <w:fldChar w:fldCharType="begin"/>
        </w:r>
        <w:r w:rsidR="00D1060F">
          <w:rPr>
            <w:noProof/>
            <w:webHidden/>
          </w:rPr>
          <w:instrText xml:space="preserve"> PAGEREF _Toc532826852 \h </w:instrText>
        </w:r>
        <w:r w:rsidR="00D1060F">
          <w:rPr>
            <w:noProof/>
            <w:webHidden/>
          </w:rPr>
        </w:r>
        <w:r w:rsidR="00D1060F">
          <w:rPr>
            <w:noProof/>
            <w:webHidden/>
          </w:rPr>
          <w:fldChar w:fldCharType="separate"/>
        </w:r>
        <w:r w:rsidR="00D1060F">
          <w:rPr>
            <w:noProof/>
            <w:webHidden/>
          </w:rPr>
          <w:t>7</w:t>
        </w:r>
        <w:r w:rsidR="00D1060F">
          <w:rPr>
            <w:noProof/>
            <w:webHidden/>
          </w:rPr>
          <w:fldChar w:fldCharType="end"/>
        </w:r>
      </w:hyperlink>
    </w:p>
    <w:p w14:paraId="3D7A4D13" w14:textId="641BBBB2" w:rsidR="00D1060F" w:rsidRDefault="00000000">
      <w:pPr>
        <w:pStyle w:val="TOC2"/>
        <w:tabs>
          <w:tab w:val="right" w:leader="dot" w:pos="9350"/>
        </w:tabs>
        <w:rPr>
          <w:rFonts w:asciiTheme="minorHAnsi" w:eastAsiaTheme="minorEastAsia" w:hAnsiTheme="minorHAnsi" w:cstheme="minorBidi"/>
          <w:noProof/>
          <w:lang w:eastAsia="en-US"/>
        </w:rPr>
      </w:pPr>
      <w:hyperlink w:anchor="_Toc532826853" w:history="1">
        <w:r w:rsidR="00D1060F" w:rsidRPr="003A47F7">
          <w:rPr>
            <w:rStyle w:val="Hyperlink"/>
            <w:noProof/>
          </w:rPr>
          <w:t>1.2 Terminology</w:t>
        </w:r>
        <w:r w:rsidR="00D1060F">
          <w:rPr>
            <w:noProof/>
            <w:webHidden/>
          </w:rPr>
          <w:tab/>
        </w:r>
        <w:r w:rsidR="00D1060F">
          <w:rPr>
            <w:noProof/>
            <w:webHidden/>
          </w:rPr>
          <w:fldChar w:fldCharType="begin"/>
        </w:r>
        <w:r w:rsidR="00D1060F">
          <w:rPr>
            <w:noProof/>
            <w:webHidden/>
          </w:rPr>
          <w:instrText xml:space="preserve"> PAGEREF _Toc532826853 \h </w:instrText>
        </w:r>
        <w:r w:rsidR="00D1060F">
          <w:rPr>
            <w:noProof/>
            <w:webHidden/>
          </w:rPr>
        </w:r>
        <w:r w:rsidR="00D1060F">
          <w:rPr>
            <w:noProof/>
            <w:webHidden/>
          </w:rPr>
          <w:fldChar w:fldCharType="separate"/>
        </w:r>
        <w:r w:rsidR="00D1060F">
          <w:rPr>
            <w:noProof/>
            <w:webHidden/>
          </w:rPr>
          <w:t>7</w:t>
        </w:r>
        <w:r w:rsidR="00D1060F">
          <w:rPr>
            <w:noProof/>
            <w:webHidden/>
          </w:rPr>
          <w:fldChar w:fldCharType="end"/>
        </w:r>
      </w:hyperlink>
    </w:p>
    <w:p w14:paraId="17EB987D" w14:textId="08006728" w:rsidR="00D1060F" w:rsidRDefault="00000000">
      <w:pPr>
        <w:pStyle w:val="TOC2"/>
        <w:tabs>
          <w:tab w:val="right" w:leader="dot" w:pos="9350"/>
        </w:tabs>
        <w:rPr>
          <w:rFonts w:asciiTheme="minorHAnsi" w:eastAsiaTheme="minorEastAsia" w:hAnsiTheme="minorHAnsi" w:cstheme="minorBidi"/>
          <w:noProof/>
          <w:lang w:eastAsia="en-US"/>
        </w:rPr>
      </w:pPr>
      <w:hyperlink w:anchor="_Toc532826854" w:history="1">
        <w:r w:rsidR="00D1060F" w:rsidRPr="003A47F7">
          <w:rPr>
            <w:rStyle w:val="Hyperlink"/>
            <w:noProof/>
          </w:rPr>
          <w:t>1.3 Overview</w:t>
        </w:r>
        <w:r w:rsidR="00D1060F">
          <w:rPr>
            <w:noProof/>
            <w:webHidden/>
          </w:rPr>
          <w:tab/>
        </w:r>
        <w:r w:rsidR="00D1060F">
          <w:rPr>
            <w:noProof/>
            <w:webHidden/>
          </w:rPr>
          <w:fldChar w:fldCharType="begin"/>
        </w:r>
        <w:r w:rsidR="00D1060F">
          <w:rPr>
            <w:noProof/>
            <w:webHidden/>
          </w:rPr>
          <w:instrText xml:space="preserve"> PAGEREF _Toc532826854 \h </w:instrText>
        </w:r>
        <w:r w:rsidR="00D1060F">
          <w:rPr>
            <w:noProof/>
            <w:webHidden/>
          </w:rPr>
        </w:r>
        <w:r w:rsidR="00D1060F">
          <w:rPr>
            <w:noProof/>
            <w:webHidden/>
          </w:rPr>
          <w:fldChar w:fldCharType="separate"/>
        </w:r>
        <w:r w:rsidR="00D1060F">
          <w:rPr>
            <w:noProof/>
            <w:webHidden/>
          </w:rPr>
          <w:t>8</w:t>
        </w:r>
        <w:r w:rsidR="00D1060F">
          <w:rPr>
            <w:noProof/>
            <w:webHidden/>
          </w:rPr>
          <w:fldChar w:fldCharType="end"/>
        </w:r>
      </w:hyperlink>
    </w:p>
    <w:p w14:paraId="4445AAEF" w14:textId="73147C4F" w:rsidR="00D1060F" w:rsidRDefault="00000000">
      <w:pPr>
        <w:pStyle w:val="TOC3"/>
        <w:tabs>
          <w:tab w:val="right" w:leader="dot" w:pos="9350"/>
        </w:tabs>
        <w:rPr>
          <w:rFonts w:asciiTheme="minorHAnsi" w:eastAsiaTheme="minorEastAsia" w:hAnsiTheme="minorHAnsi" w:cstheme="minorBidi"/>
          <w:noProof/>
          <w:lang w:eastAsia="en-US"/>
        </w:rPr>
      </w:pPr>
      <w:hyperlink w:anchor="_Toc532826855" w:history="1">
        <w:r w:rsidR="00D1060F" w:rsidRPr="003A47F7">
          <w:rPr>
            <w:rStyle w:val="Hyperlink"/>
            <w:noProof/>
          </w:rPr>
          <w:t>1.3.1 Statement on OPTIONAL Properties as defined in STIX</w:t>
        </w:r>
        <w:r w:rsidR="00781781">
          <w:rPr>
            <w:rStyle w:val="Hyperlink"/>
            <w:rFonts w:cs="Calibri"/>
            <w:noProof/>
          </w:rPr>
          <w:t>™</w:t>
        </w:r>
        <w:r w:rsidR="00D1060F" w:rsidRPr="003A47F7">
          <w:rPr>
            <w:rStyle w:val="Hyperlink"/>
            <w:noProof/>
          </w:rPr>
          <w:t xml:space="preserve"> 2.0</w:t>
        </w:r>
        <w:r w:rsidR="00D1060F">
          <w:rPr>
            <w:noProof/>
            <w:webHidden/>
          </w:rPr>
          <w:tab/>
        </w:r>
        <w:r w:rsidR="00D1060F">
          <w:rPr>
            <w:noProof/>
            <w:webHidden/>
          </w:rPr>
          <w:fldChar w:fldCharType="begin"/>
        </w:r>
        <w:r w:rsidR="00D1060F">
          <w:rPr>
            <w:noProof/>
            <w:webHidden/>
          </w:rPr>
          <w:instrText xml:space="preserve"> PAGEREF _Toc532826855 \h </w:instrText>
        </w:r>
        <w:r w:rsidR="00D1060F">
          <w:rPr>
            <w:noProof/>
            <w:webHidden/>
          </w:rPr>
        </w:r>
        <w:r w:rsidR="00D1060F">
          <w:rPr>
            <w:noProof/>
            <w:webHidden/>
          </w:rPr>
          <w:fldChar w:fldCharType="separate"/>
        </w:r>
        <w:r w:rsidR="00D1060F">
          <w:rPr>
            <w:noProof/>
            <w:webHidden/>
          </w:rPr>
          <w:t>8</w:t>
        </w:r>
        <w:r w:rsidR="00D1060F">
          <w:rPr>
            <w:noProof/>
            <w:webHidden/>
          </w:rPr>
          <w:fldChar w:fldCharType="end"/>
        </w:r>
      </w:hyperlink>
    </w:p>
    <w:p w14:paraId="3FBB5D27" w14:textId="72CAACB4" w:rsidR="00D1060F" w:rsidRDefault="00000000">
      <w:pPr>
        <w:pStyle w:val="TOC3"/>
        <w:tabs>
          <w:tab w:val="right" w:leader="dot" w:pos="9350"/>
        </w:tabs>
        <w:rPr>
          <w:rFonts w:asciiTheme="minorHAnsi" w:eastAsiaTheme="minorEastAsia" w:hAnsiTheme="minorHAnsi" w:cstheme="minorBidi"/>
          <w:noProof/>
          <w:lang w:eastAsia="en-US"/>
        </w:rPr>
      </w:pPr>
      <w:hyperlink w:anchor="_Toc532826856" w:history="1">
        <w:r w:rsidR="00D1060F" w:rsidRPr="003A47F7">
          <w:rPr>
            <w:rStyle w:val="Hyperlink"/>
            <w:noProof/>
          </w:rPr>
          <w:t>1.3.2 Personas</w:t>
        </w:r>
        <w:r w:rsidR="00D1060F">
          <w:rPr>
            <w:noProof/>
            <w:webHidden/>
          </w:rPr>
          <w:tab/>
        </w:r>
        <w:r w:rsidR="00D1060F">
          <w:rPr>
            <w:noProof/>
            <w:webHidden/>
          </w:rPr>
          <w:fldChar w:fldCharType="begin"/>
        </w:r>
        <w:r w:rsidR="00D1060F">
          <w:rPr>
            <w:noProof/>
            <w:webHidden/>
          </w:rPr>
          <w:instrText xml:space="preserve"> PAGEREF _Toc532826856 \h </w:instrText>
        </w:r>
        <w:r w:rsidR="00D1060F">
          <w:rPr>
            <w:noProof/>
            <w:webHidden/>
          </w:rPr>
        </w:r>
        <w:r w:rsidR="00D1060F">
          <w:rPr>
            <w:noProof/>
            <w:webHidden/>
          </w:rPr>
          <w:fldChar w:fldCharType="separate"/>
        </w:r>
        <w:r w:rsidR="00D1060F">
          <w:rPr>
            <w:noProof/>
            <w:webHidden/>
          </w:rPr>
          <w:t>8</w:t>
        </w:r>
        <w:r w:rsidR="00D1060F">
          <w:rPr>
            <w:noProof/>
            <w:webHidden/>
          </w:rPr>
          <w:fldChar w:fldCharType="end"/>
        </w:r>
      </w:hyperlink>
    </w:p>
    <w:p w14:paraId="11F18234" w14:textId="3AF44D6C" w:rsidR="00D1060F" w:rsidRDefault="00000000">
      <w:pPr>
        <w:pStyle w:val="TOC1"/>
        <w:tabs>
          <w:tab w:val="right" w:leader="dot" w:pos="9350"/>
        </w:tabs>
        <w:rPr>
          <w:rFonts w:asciiTheme="minorHAnsi" w:eastAsiaTheme="minorEastAsia" w:hAnsiTheme="minorHAnsi" w:cstheme="minorBidi"/>
          <w:noProof/>
          <w:lang w:eastAsia="en-US"/>
        </w:rPr>
      </w:pPr>
      <w:hyperlink w:anchor="_Toc532826857" w:history="1">
        <w:r w:rsidR="00D1060F" w:rsidRPr="003A47F7">
          <w:rPr>
            <w:rStyle w:val="Hyperlink"/>
            <w:noProof/>
          </w:rPr>
          <w:t>2 Test Case Details</w:t>
        </w:r>
        <w:r w:rsidR="00D1060F">
          <w:rPr>
            <w:noProof/>
            <w:webHidden/>
          </w:rPr>
          <w:tab/>
        </w:r>
        <w:r w:rsidR="00D1060F">
          <w:rPr>
            <w:noProof/>
            <w:webHidden/>
          </w:rPr>
          <w:fldChar w:fldCharType="begin"/>
        </w:r>
        <w:r w:rsidR="00D1060F">
          <w:rPr>
            <w:noProof/>
            <w:webHidden/>
          </w:rPr>
          <w:instrText xml:space="preserve"> PAGEREF _Toc532826857 \h </w:instrText>
        </w:r>
        <w:r w:rsidR="00D1060F">
          <w:rPr>
            <w:noProof/>
            <w:webHidden/>
          </w:rPr>
        </w:r>
        <w:r w:rsidR="00D1060F">
          <w:rPr>
            <w:noProof/>
            <w:webHidden/>
          </w:rPr>
          <w:fldChar w:fldCharType="separate"/>
        </w:r>
        <w:r w:rsidR="00D1060F">
          <w:rPr>
            <w:noProof/>
            <w:webHidden/>
          </w:rPr>
          <w:t>10</w:t>
        </w:r>
        <w:r w:rsidR="00D1060F">
          <w:rPr>
            <w:noProof/>
            <w:webHidden/>
          </w:rPr>
          <w:fldChar w:fldCharType="end"/>
        </w:r>
      </w:hyperlink>
    </w:p>
    <w:p w14:paraId="791CC0FB" w14:textId="260357B1" w:rsidR="00D1060F" w:rsidRDefault="00000000">
      <w:pPr>
        <w:pStyle w:val="TOC2"/>
        <w:tabs>
          <w:tab w:val="right" w:leader="dot" w:pos="9350"/>
        </w:tabs>
        <w:rPr>
          <w:rFonts w:asciiTheme="minorHAnsi" w:eastAsiaTheme="minorEastAsia" w:hAnsiTheme="minorHAnsi" w:cstheme="minorBidi"/>
          <w:noProof/>
          <w:lang w:eastAsia="en-US"/>
        </w:rPr>
      </w:pPr>
      <w:hyperlink w:anchor="_Toc532826858" w:history="1">
        <w:r w:rsidR="00D1060F" w:rsidRPr="003A47F7">
          <w:rPr>
            <w:rStyle w:val="Hyperlink"/>
            <w:noProof/>
          </w:rPr>
          <w:t>2.1 Common Test Case Requirements</w:t>
        </w:r>
        <w:r w:rsidR="00D1060F">
          <w:rPr>
            <w:noProof/>
            <w:webHidden/>
          </w:rPr>
          <w:tab/>
        </w:r>
        <w:r w:rsidR="00D1060F">
          <w:rPr>
            <w:noProof/>
            <w:webHidden/>
          </w:rPr>
          <w:fldChar w:fldCharType="begin"/>
        </w:r>
        <w:r w:rsidR="00D1060F">
          <w:rPr>
            <w:noProof/>
            <w:webHidden/>
          </w:rPr>
          <w:instrText xml:space="preserve"> PAGEREF _Toc532826858 \h </w:instrText>
        </w:r>
        <w:r w:rsidR="00D1060F">
          <w:rPr>
            <w:noProof/>
            <w:webHidden/>
          </w:rPr>
        </w:r>
        <w:r w:rsidR="00D1060F">
          <w:rPr>
            <w:noProof/>
            <w:webHidden/>
          </w:rPr>
          <w:fldChar w:fldCharType="separate"/>
        </w:r>
        <w:r w:rsidR="00D1060F">
          <w:rPr>
            <w:noProof/>
            <w:webHidden/>
          </w:rPr>
          <w:t>10</w:t>
        </w:r>
        <w:r w:rsidR="00D1060F">
          <w:rPr>
            <w:noProof/>
            <w:webHidden/>
          </w:rPr>
          <w:fldChar w:fldCharType="end"/>
        </w:r>
      </w:hyperlink>
    </w:p>
    <w:p w14:paraId="5F2450F2" w14:textId="32FB914A" w:rsidR="00D1060F" w:rsidRDefault="00000000">
      <w:pPr>
        <w:pStyle w:val="TOC2"/>
        <w:tabs>
          <w:tab w:val="right" w:leader="dot" w:pos="9350"/>
        </w:tabs>
        <w:rPr>
          <w:rFonts w:asciiTheme="minorHAnsi" w:eastAsiaTheme="minorEastAsia" w:hAnsiTheme="minorHAnsi" w:cstheme="minorBidi"/>
          <w:noProof/>
          <w:lang w:eastAsia="en-US"/>
        </w:rPr>
      </w:pPr>
      <w:hyperlink w:anchor="_Toc532826859" w:history="1">
        <w:r w:rsidR="00D1060F" w:rsidRPr="003A47F7">
          <w:rPr>
            <w:rStyle w:val="Hyperlink"/>
            <w:noProof/>
          </w:rPr>
          <w:t>2.2 Indicator Sharing</w:t>
        </w:r>
        <w:r w:rsidR="00D1060F">
          <w:rPr>
            <w:noProof/>
            <w:webHidden/>
          </w:rPr>
          <w:tab/>
        </w:r>
        <w:r w:rsidR="00D1060F">
          <w:rPr>
            <w:noProof/>
            <w:webHidden/>
          </w:rPr>
          <w:fldChar w:fldCharType="begin"/>
        </w:r>
        <w:r w:rsidR="00D1060F">
          <w:rPr>
            <w:noProof/>
            <w:webHidden/>
          </w:rPr>
          <w:instrText xml:space="preserve"> PAGEREF _Toc532826859 \h </w:instrText>
        </w:r>
        <w:r w:rsidR="00D1060F">
          <w:rPr>
            <w:noProof/>
            <w:webHidden/>
          </w:rPr>
        </w:r>
        <w:r w:rsidR="00D1060F">
          <w:rPr>
            <w:noProof/>
            <w:webHidden/>
          </w:rPr>
          <w:fldChar w:fldCharType="separate"/>
        </w:r>
        <w:r w:rsidR="00D1060F">
          <w:rPr>
            <w:noProof/>
            <w:webHidden/>
          </w:rPr>
          <w:t>11</w:t>
        </w:r>
        <w:r w:rsidR="00D1060F">
          <w:rPr>
            <w:noProof/>
            <w:webHidden/>
          </w:rPr>
          <w:fldChar w:fldCharType="end"/>
        </w:r>
      </w:hyperlink>
    </w:p>
    <w:p w14:paraId="0F42462F" w14:textId="677EDFEE" w:rsidR="00D1060F" w:rsidRDefault="00000000">
      <w:pPr>
        <w:pStyle w:val="TOC3"/>
        <w:tabs>
          <w:tab w:val="right" w:leader="dot" w:pos="9350"/>
        </w:tabs>
        <w:rPr>
          <w:rFonts w:asciiTheme="minorHAnsi" w:eastAsiaTheme="minorEastAsia" w:hAnsiTheme="minorHAnsi" w:cstheme="minorBidi"/>
          <w:noProof/>
          <w:lang w:eastAsia="en-US"/>
        </w:rPr>
      </w:pPr>
      <w:hyperlink w:anchor="_Toc532826860" w:history="1">
        <w:r w:rsidR="00D1060F" w:rsidRPr="003A47F7">
          <w:rPr>
            <w:rStyle w:val="Hyperlink"/>
            <w:noProof/>
          </w:rPr>
          <w:t>2.2.1 Description</w:t>
        </w:r>
        <w:r w:rsidR="00D1060F">
          <w:rPr>
            <w:noProof/>
            <w:webHidden/>
          </w:rPr>
          <w:tab/>
        </w:r>
        <w:r w:rsidR="00D1060F">
          <w:rPr>
            <w:noProof/>
            <w:webHidden/>
          </w:rPr>
          <w:fldChar w:fldCharType="begin"/>
        </w:r>
        <w:r w:rsidR="00D1060F">
          <w:rPr>
            <w:noProof/>
            <w:webHidden/>
          </w:rPr>
          <w:instrText xml:space="preserve"> PAGEREF _Toc532826860 \h </w:instrText>
        </w:r>
        <w:r w:rsidR="00D1060F">
          <w:rPr>
            <w:noProof/>
            <w:webHidden/>
          </w:rPr>
        </w:r>
        <w:r w:rsidR="00D1060F">
          <w:rPr>
            <w:noProof/>
            <w:webHidden/>
          </w:rPr>
          <w:fldChar w:fldCharType="separate"/>
        </w:r>
        <w:r w:rsidR="00D1060F">
          <w:rPr>
            <w:noProof/>
            <w:webHidden/>
          </w:rPr>
          <w:t>11</w:t>
        </w:r>
        <w:r w:rsidR="00D1060F">
          <w:rPr>
            <w:noProof/>
            <w:webHidden/>
          </w:rPr>
          <w:fldChar w:fldCharType="end"/>
        </w:r>
      </w:hyperlink>
    </w:p>
    <w:p w14:paraId="7C8B2C9F" w14:textId="1187A514" w:rsidR="00D1060F" w:rsidRDefault="00000000">
      <w:pPr>
        <w:pStyle w:val="TOC3"/>
        <w:tabs>
          <w:tab w:val="right" w:leader="dot" w:pos="9350"/>
        </w:tabs>
        <w:rPr>
          <w:rFonts w:asciiTheme="minorHAnsi" w:eastAsiaTheme="minorEastAsia" w:hAnsiTheme="minorHAnsi" w:cstheme="minorBidi"/>
          <w:noProof/>
          <w:lang w:eastAsia="en-US"/>
        </w:rPr>
      </w:pPr>
      <w:hyperlink w:anchor="_Toc532826861" w:history="1">
        <w:r w:rsidR="00D1060F" w:rsidRPr="003A47F7">
          <w:rPr>
            <w:rStyle w:val="Hyperlink"/>
            <w:noProof/>
          </w:rPr>
          <w:t>2.2.2 Required Producer Persona Support</w:t>
        </w:r>
        <w:r w:rsidR="00D1060F">
          <w:rPr>
            <w:noProof/>
            <w:webHidden/>
          </w:rPr>
          <w:tab/>
        </w:r>
        <w:r w:rsidR="00D1060F">
          <w:rPr>
            <w:noProof/>
            <w:webHidden/>
          </w:rPr>
          <w:fldChar w:fldCharType="begin"/>
        </w:r>
        <w:r w:rsidR="00D1060F">
          <w:rPr>
            <w:noProof/>
            <w:webHidden/>
          </w:rPr>
          <w:instrText xml:space="preserve"> PAGEREF _Toc532826861 \h </w:instrText>
        </w:r>
        <w:r w:rsidR="00D1060F">
          <w:rPr>
            <w:noProof/>
            <w:webHidden/>
          </w:rPr>
        </w:r>
        <w:r w:rsidR="00D1060F">
          <w:rPr>
            <w:noProof/>
            <w:webHidden/>
          </w:rPr>
          <w:fldChar w:fldCharType="separate"/>
        </w:r>
        <w:r w:rsidR="00D1060F">
          <w:rPr>
            <w:noProof/>
            <w:webHidden/>
          </w:rPr>
          <w:t>12</w:t>
        </w:r>
        <w:r w:rsidR="00D1060F">
          <w:rPr>
            <w:noProof/>
            <w:webHidden/>
          </w:rPr>
          <w:fldChar w:fldCharType="end"/>
        </w:r>
      </w:hyperlink>
    </w:p>
    <w:p w14:paraId="023BCEC5" w14:textId="0A50FDA5" w:rsidR="00D1060F" w:rsidRDefault="00000000">
      <w:pPr>
        <w:pStyle w:val="TOC3"/>
        <w:tabs>
          <w:tab w:val="right" w:leader="dot" w:pos="9350"/>
        </w:tabs>
        <w:rPr>
          <w:rFonts w:asciiTheme="minorHAnsi" w:eastAsiaTheme="minorEastAsia" w:hAnsiTheme="minorHAnsi" w:cstheme="minorBidi"/>
          <w:noProof/>
          <w:lang w:eastAsia="en-US"/>
        </w:rPr>
      </w:pPr>
      <w:hyperlink w:anchor="_Toc532826862" w:history="1">
        <w:r w:rsidR="00D1060F" w:rsidRPr="003A47F7">
          <w:rPr>
            <w:rStyle w:val="Hyperlink"/>
            <w:noProof/>
          </w:rPr>
          <w:t>2.2.3 Producer Test Case Data</w:t>
        </w:r>
        <w:r w:rsidR="00D1060F">
          <w:rPr>
            <w:noProof/>
            <w:webHidden/>
          </w:rPr>
          <w:tab/>
        </w:r>
        <w:r w:rsidR="00D1060F">
          <w:rPr>
            <w:noProof/>
            <w:webHidden/>
          </w:rPr>
          <w:fldChar w:fldCharType="begin"/>
        </w:r>
        <w:r w:rsidR="00D1060F">
          <w:rPr>
            <w:noProof/>
            <w:webHidden/>
          </w:rPr>
          <w:instrText xml:space="preserve"> PAGEREF _Toc532826862 \h </w:instrText>
        </w:r>
        <w:r w:rsidR="00D1060F">
          <w:rPr>
            <w:noProof/>
            <w:webHidden/>
          </w:rPr>
        </w:r>
        <w:r w:rsidR="00D1060F">
          <w:rPr>
            <w:noProof/>
            <w:webHidden/>
          </w:rPr>
          <w:fldChar w:fldCharType="separate"/>
        </w:r>
        <w:r w:rsidR="00D1060F">
          <w:rPr>
            <w:noProof/>
            <w:webHidden/>
          </w:rPr>
          <w:t>13</w:t>
        </w:r>
        <w:r w:rsidR="00D1060F">
          <w:rPr>
            <w:noProof/>
            <w:webHidden/>
          </w:rPr>
          <w:fldChar w:fldCharType="end"/>
        </w:r>
      </w:hyperlink>
    </w:p>
    <w:p w14:paraId="4B780A8C" w14:textId="3E0E19AA" w:rsidR="00D1060F" w:rsidRDefault="00000000">
      <w:pPr>
        <w:pStyle w:val="TOC4"/>
        <w:tabs>
          <w:tab w:val="right" w:leader="dot" w:pos="9350"/>
        </w:tabs>
        <w:rPr>
          <w:rFonts w:asciiTheme="minorHAnsi" w:eastAsiaTheme="minorEastAsia" w:hAnsiTheme="minorHAnsi" w:cstheme="minorBidi"/>
          <w:noProof/>
          <w:lang w:eastAsia="en-US"/>
        </w:rPr>
      </w:pPr>
      <w:hyperlink w:anchor="_Toc532826863" w:history="1">
        <w:r w:rsidR="00D1060F" w:rsidRPr="003A47F7">
          <w:rPr>
            <w:rStyle w:val="Hyperlink"/>
            <w:noProof/>
          </w:rPr>
          <w:t>2.2.3.1 Indicator IPv4 Address</w:t>
        </w:r>
        <w:r w:rsidR="00D1060F">
          <w:rPr>
            <w:noProof/>
            <w:webHidden/>
          </w:rPr>
          <w:tab/>
        </w:r>
        <w:r w:rsidR="00D1060F">
          <w:rPr>
            <w:noProof/>
            <w:webHidden/>
          </w:rPr>
          <w:fldChar w:fldCharType="begin"/>
        </w:r>
        <w:r w:rsidR="00D1060F">
          <w:rPr>
            <w:noProof/>
            <w:webHidden/>
          </w:rPr>
          <w:instrText xml:space="preserve"> PAGEREF _Toc532826863 \h </w:instrText>
        </w:r>
        <w:r w:rsidR="00D1060F">
          <w:rPr>
            <w:noProof/>
            <w:webHidden/>
          </w:rPr>
        </w:r>
        <w:r w:rsidR="00D1060F">
          <w:rPr>
            <w:noProof/>
            <w:webHidden/>
          </w:rPr>
          <w:fldChar w:fldCharType="separate"/>
        </w:r>
        <w:r w:rsidR="00D1060F">
          <w:rPr>
            <w:noProof/>
            <w:webHidden/>
          </w:rPr>
          <w:t>13</w:t>
        </w:r>
        <w:r w:rsidR="00D1060F">
          <w:rPr>
            <w:noProof/>
            <w:webHidden/>
          </w:rPr>
          <w:fldChar w:fldCharType="end"/>
        </w:r>
      </w:hyperlink>
    </w:p>
    <w:p w14:paraId="5739726E" w14:textId="1C1AC841" w:rsidR="00D1060F" w:rsidRDefault="00000000">
      <w:pPr>
        <w:pStyle w:val="TOC4"/>
        <w:tabs>
          <w:tab w:val="right" w:leader="dot" w:pos="9350"/>
        </w:tabs>
        <w:rPr>
          <w:rFonts w:asciiTheme="minorHAnsi" w:eastAsiaTheme="minorEastAsia" w:hAnsiTheme="minorHAnsi" w:cstheme="minorBidi"/>
          <w:noProof/>
          <w:lang w:eastAsia="en-US"/>
        </w:rPr>
      </w:pPr>
      <w:hyperlink w:anchor="_Toc532826864" w:history="1">
        <w:r w:rsidR="00D1060F" w:rsidRPr="003A47F7">
          <w:rPr>
            <w:rStyle w:val="Hyperlink"/>
            <w:noProof/>
          </w:rPr>
          <w:t>2.2.3.2 Indicator IPv4 Address CIDR</w:t>
        </w:r>
        <w:r w:rsidR="00D1060F">
          <w:rPr>
            <w:noProof/>
            <w:webHidden/>
          </w:rPr>
          <w:tab/>
        </w:r>
        <w:r w:rsidR="00D1060F">
          <w:rPr>
            <w:noProof/>
            <w:webHidden/>
          </w:rPr>
          <w:fldChar w:fldCharType="begin"/>
        </w:r>
        <w:r w:rsidR="00D1060F">
          <w:rPr>
            <w:noProof/>
            <w:webHidden/>
          </w:rPr>
          <w:instrText xml:space="preserve"> PAGEREF _Toc532826864 \h </w:instrText>
        </w:r>
        <w:r w:rsidR="00D1060F">
          <w:rPr>
            <w:noProof/>
            <w:webHidden/>
          </w:rPr>
        </w:r>
        <w:r w:rsidR="00D1060F">
          <w:rPr>
            <w:noProof/>
            <w:webHidden/>
          </w:rPr>
          <w:fldChar w:fldCharType="separate"/>
        </w:r>
        <w:r w:rsidR="00D1060F">
          <w:rPr>
            <w:noProof/>
            <w:webHidden/>
          </w:rPr>
          <w:t>14</w:t>
        </w:r>
        <w:r w:rsidR="00D1060F">
          <w:rPr>
            <w:noProof/>
            <w:webHidden/>
          </w:rPr>
          <w:fldChar w:fldCharType="end"/>
        </w:r>
      </w:hyperlink>
    </w:p>
    <w:p w14:paraId="51E7C113" w14:textId="035DAAC1" w:rsidR="00D1060F" w:rsidRDefault="00000000">
      <w:pPr>
        <w:pStyle w:val="TOC4"/>
        <w:tabs>
          <w:tab w:val="right" w:leader="dot" w:pos="9350"/>
        </w:tabs>
        <w:rPr>
          <w:rFonts w:asciiTheme="minorHAnsi" w:eastAsiaTheme="minorEastAsia" w:hAnsiTheme="minorHAnsi" w:cstheme="minorBidi"/>
          <w:noProof/>
          <w:lang w:eastAsia="en-US"/>
        </w:rPr>
      </w:pPr>
      <w:hyperlink w:anchor="_Toc532826865" w:history="1">
        <w:r w:rsidR="00D1060F" w:rsidRPr="003A47F7">
          <w:rPr>
            <w:rStyle w:val="Hyperlink"/>
            <w:noProof/>
          </w:rPr>
          <w:t>2.2.3.3 Two Indicators with IPv4 Address CIDR</w:t>
        </w:r>
        <w:r w:rsidR="00D1060F">
          <w:rPr>
            <w:noProof/>
            <w:webHidden/>
          </w:rPr>
          <w:tab/>
        </w:r>
        <w:r w:rsidR="00D1060F">
          <w:rPr>
            <w:noProof/>
            <w:webHidden/>
          </w:rPr>
          <w:fldChar w:fldCharType="begin"/>
        </w:r>
        <w:r w:rsidR="00D1060F">
          <w:rPr>
            <w:noProof/>
            <w:webHidden/>
          </w:rPr>
          <w:instrText xml:space="preserve"> PAGEREF _Toc532826865 \h </w:instrText>
        </w:r>
        <w:r w:rsidR="00D1060F">
          <w:rPr>
            <w:noProof/>
            <w:webHidden/>
          </w:rPr>
        </w:r>
        <w:r w:rsidR="00D1060F">
          <w:rPr>
            <w:noProof/>
            <w:webHidden/>
          </w:rPr>
          <w:fldChar w:fldCharType="separate"/>
        </w:r>
        <w:r w:rsidR="00D1060F">
          <w:rPr>
            <w:noProof/>
            <w:webHidden/>
          </w:rPr>
          <w:t>14</w:t>
        </w:r>
        <w:r w:rsidR="00D1060F">
          <w:rPr>
            <w:noProof/>
            <w:webHidden/>
          </w:rPr>
          <w:fldChar w:fldCharType="end"/>
        </w:r>
      </w:hyperlink>
    </w:p>
    <w:p w14:paraId="42E6CAF2" w14:textId="4D712DE4" w:rsidR="00D1060F" w:rsidRDefault="00000000">
      <w:pPr>
        <w:pStyle w:val="TOC4"/>
        <w:tabs>
          <w:tab w:val="right" w:leader="dot" w:pos="9350"/>
        </w:tabs>
        <w:rPr>
          <w:rFonts w:asciiTheme="minorHAnsi" w:eastAsiaTheme="minorEastAsia" w:hAnsiTheme="minorHAnsi" w:cstheme="minorBidi"/>
          <w:noProof/>
          <w:lang w:eastAsia="en-US"/>
        </w:rPr>
      </w:pPr>
      <w:hyperlink w:anchor="_Toc532826866" w:history="1">
        <w:r w:rsidR="00D1060F" w:rsidRPr="003A47F7">
          <w:rPr>
            <w:rStyle w:val="Hyperlink"/>
            <w:noProof/>
          </w:rPr>
          <w:t>2.2.3.4 Indicator with IPv6 Address</w:t>
        </w:r>
        <w:r w:rsidR="00D1060F">
          <w:rPr>
            <w:noProof/>
            <w:webHidden/>
          </w:rPr>
          <w:tab/>
        </w:r>
        <w:r w:rsidR="00D1060F">
          <w:rPr>
            <w:noProof/>
            <w:webHidden/>
          </w:rPr>
          <w:fldChar w:fldCharType="begin"/>
        </w:r>
        <w:r w:rsidR="00D1060F">
          <w:rPr>
            <w:noProof/>
            <w:webHidden/>
          </w:rPr>
          <w:instrText xml:space="preserve"> PAGEREF _Toc532826866 \h </w:instrText>
        </w:r>
        <w:r w:rsidR="00D1060F">
          <w:rPr>
            <w:noProof/>
            <w:webHidden/>
          </w:rPr>
        </w:r>
        <w:r w:rsidR="00D1060F">
          <w:rPr>
            <w:noProof/>
            <w:webHidden/>
          </w:rPr>
          <w:fldChar w:fldCharType="separate"/>
        </w:r>
        <w:r w:rsidR="00D1060F">
          <w:rPr>
            <w:noProof/>
            <w:webHidden/>
          </w:rPr>
          <w:t>15</w:t>
        </w:r>
        <w:r w:rsidR="00D1060F">
          <w:rPr>
            <w:noProof/>
            <w:webHidden/>
          </w:rPr>
          <w:fldChar w:fldCharType="end"/>
        </w:r>
      </w:hyperlink>
    </w:p>
    <w:p w14:paraId="2B0485F9" w14:textId="74C5980B" w:rsidR="00D1060F" w:rsidRDefault="00000000">
      <w:pPr>
        <w:pStyle w:val="TOC4"/>
        <w:tabs>
          <w:tab w:val="right" w:leader="dot" w:pos="9350"/>
        </w:tabs>
        <w:rPr>
          <w:rFonts w:asciiTheme="minorHAnsi" w:eastAsiaTheme="minorEastAsia" w:hAnsiTheme="minorHAnsi" w:cstheme="minorBidi"/>
          <w:noProof/>
          <w:lang w:eastAsia="en-US"/>
        </w:rPr>
      </w:pPr>
      <w:hyperlink w:anchor="_Toc532826867" w:history="1">
        <w:r w:rsidR="00D1060F" w:rsidRPr="003A47F7">
          <w:rPr>
            <w:rStyle w:val="Hyperlink"/>
            <w:noProof/>
          </w:rPr>
          <w:t>2.2.3.5 Indicator with IPv6 Address CIDR</w:t>
        </w:r>
        <w:r w:rsidR="00D1060F">
          <w:rPr>
            <w:noProof/>
            <w:webHidden/>
          </w:rPr>
          <w:tab/>
        </w:r>
        <w:r w:rsidR="00D1060F">
          <w:rPr>
            <w:noProof/>
            <w:webHidden/>
          </w:rPr>
          <w:fldChar w:fldCharType="begin"/>
        </w:r>
        <w:r w:rsidR="00D1060F">
          <w:rPr>
            <w:noProof/>
            <w:webHidden/>
          </w:rPr>
          <w:instrText xml:space="preserve"> PAGEREF _Toc532826867 \h </w:instrText>
        </w:r>
        <w:r w:rsidR="00D1060F">
          <w:rPr>
            <w:noProof/>
            <w:webHidden/>
          </w:rPr>
        </w:r>
        <w:r w:rsidR="00D1060F">
          <w:rPr>
            <w:noProof/>
            <w:webHidden/>
          </w:rPr>
          <w:fldChar w:fldCharType="separate"/>
        </w:r>
        <w:r w:rsidR="00D1060F">
          <w:rPr>
            <w:noProof/>
            <w:webHidden/>
          </w:rPr>
          <w:t>15</w:t>
        </w:r>
        <w:r w:rsidR="00D1060F">
          <w:rPr>
            <w:noProof/>
            <w:webHidden/>
          </w:rPr>
          <w:fldChar w:fldCharType="end"/>
        </w:r>
      </w:hyperlink>
    </w:p>
    <w:p w14:paraId="6794760D" w14:textId="122D1A31" w:rsidR="00D1060F" w:rsidRDefault="00000000">
      <w:pPr>
        <w:pStyle w:val="TOC4"/>
        <w:tabs>
          <w:tab w:val="right" w:leader="dot" w:pos="9350"/>
        </w:tabs>
        <w:rPr>
          <w:rFonts w:asciiTheme="minorHAnsi" w:eastAsiaTheme="minorEastAsia" w:hAnsiTheme="minorHAnsi" w:cstheme="minorBidi"/>
          <w:noProof/>
          <w:lang w:eastAsia="en-US"/>
        </w:rPr>
      </w:pPr>
      <w:hyperlink w:anchor="_Toc532826868" w:history="1">
        <w:r w:rsidR="00D1060F" w:rsidRPr="003A47F7">
          <w:rPr>
            <w:rStyle w:val="Hyperlink"/>
            <w:noProof/>
          </w:rPr>
          <w:t>2.2.3.6 Multiple Indicators within the same bundle</w:t>
        </w:r>
        <w:r w:rsidR="00D1060F">
          <w:rPr>
            <w:noProof/>
            <w:webHidden/>
          </w:rPr>
          <w:tab/>
        </w:r>
        <w:r w:rsidR="00D1060F">
          <w:rPr>
            <w:noProof/>
            <w:webHidden/>
          </w:rPr>
          <w:fldChar w:fldCharType="begin"/>
        </w:r>
        <w:r w:rsidR="00D1060F">
          <w:rPr>
            <w:noProof/>
            <w:webHidden/>
          </w:rPr>
          <w:instrText xml:space="preserve"> PAGEREF _Toc532826868 \h </w:instrText>
        </w:r>
        <w:r w:rsidR="00D1060F">
          <w:rPr>
            <w:noProof/>
            <w:webHidden/>
          </w:rPr>
        </w:r>
        <w:r w:rsidR="00D1060F">
          <w:rPr>
            <w:noProof/>
            <w:webHidden/>
          </w:rPr>
          <w:fldChar w:fldCharType="separate"/>
        </w:r>
        <w:r w:rsidR="00D1060F">
          <w:rPr>
            <w:noProof/>
            <w:webHidden/>
          </w:rPr>
          <w:t>16</w:t>
        </w:r>
        <w:r w:rsidR="00D1060F">
          <w:rPr>
            <w:noProof/>
            <w:webHidden/>
          </w:rPr>
          <w:fldChar w:fldCharType="end"/>
        </w:r>
      </w:hyperlink>
    </w:p>
    <w:p w14:paraId="4581AD56" w14:textId="1BC4EA17" w:rsidR="00D1060F" w:rsidRDefault="00000000">
      <w:pPr>
        <w:pStyle w:val="TOC4"/>
        <w:tabs>
          <w:tab w:val="right" w:leader="dot" w:pos="9350"/>
        </w:tabs>
        <w:rPr>
          <w:rFonts w:asciiTheme="minorHAnsi" w:eastAsiaTheme="minorEastAsia" w:hAnsiTheme="minorHAnsi" w:cstheme="minorBidi"/>
          <w:noProof/>
          <w:lang w:eastAsia="en-US"/>
        </w:rPr>
      </w:pPr>
      <w:hyperlink w:anchor="_Toc532826869" w:history="1">
        <w:r w:rsidR="00D1060F" w:rsidRPr="003A47F7">
          <w:rPr>
            <w:rStyle w:val="Hyperlink"/>
            <w:noProof/>
          </w:rPr>
          <w:t>2.2.3.7 Indicator FQDN</w:t>
        </w:r>
        <w:r w:rsidR="00D1060F">
          <w:rPr>
            <w:noProof/>
            <w:webHidden/>
          </w:rPr>
          <w:tab/>
        </w:r>
        <w:r w:rsidR="00D1060F">
          <w:rPr>
            <w:noProof/>
            <w:webHidden/>
          </w:rPr>
          <w:fldChar w:fldCharType="begin"/>
        </w:r>
        <w:r w:rsidR="00D1060F">
          <w:rPr>
            <w:noProof/>
            <w:webHidden/>
          </w:rPr>
          <w:instrText xml:space="preserve"> PAGEREF _Toc532826869 \h </w:instrText>
        </w:r>
        <w:r w:rsidR="00D1060F">
          <w:rPr>
            <w:noProof/>
            <w:webHidden/>
          </w:rPr>
        </w:r>
        <w:r w:rsidR="00D1060F">
          <w:rPr>
            <w:noProof/>
            <w:webHidden/>
          </w:rPr>
          <w:fldChar w:fldCharType="separate"/>
        </w:r>
        <w:r w:rsidR="00D1060F">
          <w:rPr>
            <w:noProof/>
            <w:webHidden/>
          </w:rPr>
          <w:t>16</w:t>
        </w:r>
        <w:r w:rsidR="00D1060F">
          <w:rPr>
            <w:noProof/>
            <w:webHidden/>
          </w:rPr>
          <w:fldChar w:fldCharType="end"/>
        </w:r>
      </w:hyperlink>
    </w:p>
    <w:p w14:paraId="1AE38334" w14:textId="22C7BFE0" w:rsidR="00D1060F" w:rsidRDefault="00000000">
      <w:pPr>
        <w:pStyle w:val="TOC4"/>
        <w:tabs>
          <w:tab w:val="right" w:leader="dot" w:pos="9350"/>
        </w:tabs>
        <w:rPr>
          <w:rFonts w:asciiTheme="minorHAnsi" w:eastAsiaTheme="minorEastAsia" w:hAnsiTheme="minorHAnsi" w:cstheme="minorBidi"/>
          <w:noProof/>
          <w:lang w:eastAsia="en-US"/>
        </w:rPr>
      </w:pPr>
      <w:hyperlink w:anchor="_Toc532826870" w:history="1">
        <w:r w:rsidR="00D1060F" w:rsidRPr="003A47F7">
          <w:rPr>
            <w:rStyle w:val="Hyperlink"/>
            <w:noProof/>
          </w:rPr>
          <w:t>2.2.3.8 Indicator URL</w:t>
        </w:r>
        <w:r w:rsidR="00D1060F">
          <w:rPr>
            <w:noProof/>
            <w:webHidden/>
          </w:rPr>
          <w:tab/>
        </w:r>
        <w:r w:rsidR="00D1060F">
          <w:rPr>
            <w:noProof/>
            <w:webHidden/>
          </w:rPr>
          <w:fldChar w:fldCharType="begin"/>
        </w:r>
        <w:r w:rsidR="00D1060F">
          <w:rPr>
            <w:noProof/>
            <w:webHidden/>
          </w:rPr>
          <w:instrText xml:space="preserve"> PAGEREF _Toc532826870 \h </w:instrText>
        </w:r>
        <w:r w:rsidR="00D1060F">
          <w:rPr>
            <w:noProof/>
            <w:webHidden/>
          </w:rPr>
        </w:r>
        <w:r w:rsidR="00D1060F">
          <w:rPr>
            <w:noProof/>
            <w:webHidden/>
          </w:rPr>
          <w:fldChar w:fldCharType="separate"/>
        </w:r>
        <w:r w:rsidR="00D1060F">
          <w:rPr>
            <w:noProof/>
            <w:webHidden/>
          </w:rPr>
          <w:t>17</w:t>
        </w:r>
        <w:r w:rsidR="00D1060F">
          <w:rPr>
            <w:noProof/>
            <w:webHidden/>
          </w:rPr>
          <w:fldChar w:fldCharType="end"/>
        </w:r>
      </w:hyperlink>
    </w:p>
    <w:p w14:paraId="252D15E5" w14:textId="67CC1324" w:rsidR="00D1060F" w:rsidRDefault="00000000">
      <w:pPr>
        <w:pStyle w:val="TOC4"/>
        <w:tabs>
          <w:tab w:val="right" w:leader="dot" w:pos="9350"/>
        </w:tabs>
        <w:rPr>
          <w:rFonts w:asciiTheme="minorHAnsi" w:eastAsiaTheme="minorEastAsia" w:hAnsiTheme="minorHAnsi" w:cstheme="minorBidi"/>
          <w:noProof/>
          <w:lang w:eastAsia="en-US"/>
        </w:rPr>
      </w:pPr>
      <w:hyperlink w:anchor="_Toc532826871" w:history="1">
        <w:r w:rsidR="00D1060F" w:rsidRPr="003A47F7">
          <w:rPr>
            <w:rStyle w:val="Hyperlink"/>
            <w:noProof/>
          </w:rPr>
          <w:t>2.2.3.9 Indicator URL or FQDN</w:t>
        </w:r>
        <w:r w:rsidR="00D1060F">
          <w:rPr>
            <w:noProof/>
            <w:webHidden/>
          </w:rPr>
          <w:tab/>
        </w:r>
        <w:r w:rsidR="00D1060F">
          <w:rPr>
            <w:noProof/>
            <w:webHidden/>
          </w:rPr>
          <w:fldChar w:fldCharType="begin"/>
        </w:r>
        <w:r w:rsidR="00D1060F">
          <w:rPr>
            <w:noProof/>
            <w:webHidden/>
          </w:rPr>
          <w:instrText xml:space="preserve"> PAGEREF _Toc532826871 \h </w:instrText>
        </w:r>
        <w:r w:rsidR="00D1060F">
          <w:rPr>
            <w:noProof/>
            <w:webHidden/>
          </w:rPr>
        </w:r>
        <w:r w:rsidR="00D1060F">
          <w:rPr>
            <w:noProof/>
            <w:webHidden/>
          </w:rPr>
          <w:fldChar w:fldCharType="separate"/>
        </w:r>
        <w:r w:rsidR="00D1060F">
          <w:rPr>
            <w:noProof/>
            <w:webHidden/>
          </w:rPr>
          <w:t>17</w:t>
        </w:r>
        <w:r w:rsidR="00D1060F">
          <w:rPr>
            <w:noProof/>
            <w:webHidden/>
          </w:rPr>
          <w:fldChar w:fldCharType="end"/>
        </w:r>
      </w:hyperlink>
    </w:p>
    <w:p w14:paraId="4DADA7EA" w14:textId="1EEB8443" w:rsidR="00D1060F" w:rsidRDefault="00000000">
      <w:pPr>
        <w:pStyle w:val="TOC4"/>
        <w:tabs>
          <w:tab w:val="right" w:leader="dot" w:pos="9350"/>
        </w:tabs>
        <w:rPr>
          <w:rFonts w:asciiTheme="minorHAnsi" w:eastAsiaTheme="minorEastAsia" w:hAnsiTheme="minorHAnsi" w:cstheme="minorBidi"/>
          <w:noProof/>
          <w:lang w:eastAsia="en-US"/>
        </w:rPr>
      </w:pPr>
      <w:hyperlink w:anchor="_Toc532826872" w:history="1">
        <w:r w:rsidR="00D1060F" w:rsidRPr="003A47F7">
          <w:rPr>
            <w:rStyle w:val="Hyperlink"/>
            <w:noProof/>
          </w:rPr>
          <w:t>2.2.3.10 Indicator File hash with SHA256 or MD5 values</w:t>
        </w:r>
        <w:r w:rsidR="00D1060F">
          <w:rPr>
            <w:noProof/>
            <w:webHidden/>
          </w:rPr>
          <w:tab/>
        </w:r>
        <w:r w:rsidR="00D1060F">
          <w:rPr>
            <w:noProof/>
            <w:webHidden/>
          </w:rPr>
          <w:fldChar w:fldCharType="begin"/>
        </w:r>
        <w:r w:rsidR="00D1060F">
          <w:rPr>
            <w:noProof/>
            <w:webHidden/>
          </w:rPr>
          <w:instrText xml:space="preserve"> PAGEREF _Toc532826872 \h </w:instrText>
        </w:r>
        <w:r w:rsidR="00D1060F">
          <w:rPr>
            <w:noProof/>
            <w:webHidden/>
          </w:rPr>
        </w:r>
        <w:r w:rsidR="00D1060F">
          <w:rPr>
            <w:noProof/>
            <w:webHidden/>
          </w:rPr>
          <w:fldChar w:fldCharType="separate"/>
        </w:r>
        <w:r w:rsidR="00D1060F">
          <w:rPr>
            <w:noProof/>
            <w:webHidden/>
          </w:rPr>
          <w:t>18</w:t>
        </w:r>
        <w:r w:rsidR="00D1060F">
          <w:rPr>
            <w:noProof/>
            <w:webHidden/>
          </w:rPr>
          <w:fldChar w:fldCharType="end"/>
        </w:r>
      </w:hyperlink>
    </w:p>
    <w:p w14:paraId="1A0F9EEA" w14:textId="557D1BB3" w:rsidR="00D1060F" w:rsidRDefault="00000000">
      <w:pPr>
        <w:pStyle w:val="TOC3"/>
        <w:tabs>
          <w:tab w:val="right" w:leader="dot" w:pos="9350"/>
        </w:tabs>
        <w:rPr>
          <w:rFonts w:asciiTheme="minorHAnsi" w:eastAsiaTheme="minorEastAsia" w:hAnsiTheme="minorHAnsi" w:cstheme="minorBidi"/>
          <w:noProof/>
          <w:lang w:eastAsia="en-US"/>
        </w:rPr>
      </w:pPr>
      <w:hyperlink w:anchor="_Toc532826873" w:history="1">
        <w:r w:rsidR="00D1060F" w:rsidRPr="003A47F7">
          <w:rPr>
            <w:rStyle w:val="Hyperlink"/>
            <w:noProof/>
          </w:rPr>
          <w:t>2.2.4 Required Respondent Support</w:t>
        </w:r>
        <w:r w:rsidR="00D1060F">
          <w:rPr>
            <w:noProof/>
            <w:webHidden/>
          </w:rPr>
          <w:tab/>
        </w:r>
        <w:r w:rsidR="00D1060F">
          <w:rPr>
            <w:noProof/>
            <w:webHidden/>
          </w:rPr>
          <w:fldChar w:fldCharType="begin"/>
        </w:r>
        <w:r w:rsidR="00D1060F">
          <w:rPr>
            <w:noProof/>
            <w:webHidden/>
          </w:rPr>
          <w:instrText xml:space="preserve"> PAGEREF _Toc532826873 \h </w:instrText>
        </w:r>
        <w:r w:rsidR="00D1060F">
          <w:rPr>
            <w:noProof/>
            <w:webHidden/>
          </w:rPr>
        </w:r>
        <w:r w:rsidR="00D1060F">
          <w:rPr>
            <w:noProof/>
            <w:webHidden/>
          </w:rPr>
          <w:fldChar w:fldCharType="separate"/>
        </w:r>
        <w:r w:rsidR="00D1060F">
          <w:rPr>
            <w:noProof/>
            <w:webHidden/>
          </w:rPr>
          <w:t>18</w:t>
        </w:r>
        <w:r w:rsidR="00D1060F">
          <w:rPr>
            <w:noProof/>
            <w:webHidden/>
          </w:rPr>
          <w:fldChar w:fldCharType="end"/>
        </w:r>
      </w:hyperlink>
    </w:p>
    <w:p w14:paraId="645047DB" w14:textId="2C9553C9" w:rsidR="00D1060F" w:rsidRDefault="00000000">
      <w:pPr>
        <w:pStyle w:val="TOC3"/>
        <w:tabs>
          <w:tab w:val="right" w:leader="dot" w:pos="9350"/>
        </w:tabs>
        <w:rPr>
          <w:rFonts w:asciiTheme="minorHAnsi" w:eastAsiaTheme="minorEastAsia" w:hAnsiTheme="minorHAnsi" w:cstheme="minorBidi"/>
          <w:noProof/>
          <w:lang w:eastAsia="en-US"/>
        </w:rPr>
      </w:pPr>
      <w:hyperlink w:anchor="_Toc532826874" w:history="1">
        <w:r w:rsidR="00D1060F" w:rsidRPr="003A47F7">
          <w:rPr>
            <w:rStyle w:val="Hyperlink"/>
            <w:noProof/>
          </w:rPr>
          <w:t>2.2.5 Respondent Test Case Data</w:t>
        </w:r>
        <w:r w:rsidR="00D1060F">
          <w:rPr>
            <w:noProof/>
            <w:webHidden/>
          </w:rPr>
          <w:tab/>
        </w:r>
        <w:r w:rsidR="00D1060F">
          <w:rPr>
            <w:noProof/>
            <w:webHidden/>
          </w:rPr>
          <w:fldChar w:fldCharType="begin"/>
        </w:r>
        <w:r w:rsidR="00D1060F">
          <w:rPr>
            <w:noProof/>
            <w:webHidden/>
          </w:rPr>
          <w:instrText xml:space="preserve"> PAGEREF _Toc532826874 \h </w:instrText>
        </w:r>
        <w:r w:rsidR="00D1060F">
          <w:rPr>
            <w:noProof/>
            <w:webHidden/>
          </w:rPr>
        </w:r>
        <w:r w:rsidR="00D1060F">
          <w:rPr>
            <w:noProof/>
            <w:webHidden/>
          </w:rPr>
          <w:fldChar w:fldCharType="separate"/>
        </w:r>
        <w:r w:rsidR="00D1060F">
          <w:rPr>
            <w:noProof/>
            <w:webHidden/>
          </w:rPr>
          <w:t>20</w:t>
        </w:r>
        <w:r w:rsidR="00D1060F">
          <w:rPr>
            <w:noProof/>
            <w:webHidden/>
          </w:rPr>
          <w:fldChar w:fldCharType="end"/>
        </w:r>
      </w:hyperlink>
    </w:p>
    <w:p w14:paraId="76E17605" w14:textId="46B01E19" w:rsidR="00D1060F" w:rsidRDefault="00000000">
      <w:pPr>
        <w:pStyle w:val="TOC2"/>
        <w:tabs>
          <w:tab w:val="right" w:leader="dot" w:pos="9350"/>
        </w:tabs>
        <w:rPr>
          <w:rFonts w:asciiTheme="minorHAnsi" w:eastAsiaTheme="minorEastAsia" w:hAnsiTheme="minorHAnsi" w:cstheme="minorBidi"/>
          <w:noProof/>
          <w:lang w:eastAsia="en-US"/>
        </w:rPr>
      </w:pPr>
      <w:hyperlink w:anchor="_Toc532826875" w:history="1">
        <w:r w:rsidR="00D1060F" w:rsidRPr="003A47F7">
          <w:rPr>
            <w:rStyle w:val="Hyperlink"/>
            <w:noProof/>
          </w:rPr>
          <w:t>2.3 Sighting Sharing</w:t>
        </w:r>
        <w:r w:rsidR="00D1060F">
          <w:rPr>
            <w:noProof/>
            <w:webHidden/>
          </w:rPr>
          <w:tab/>
        </w:r>
        <w:r w:rsidR="00D1060F">
          <w:rPr>
            <w:noProof/>
            <w:webHidden/>
          </w:rPr>
          <w:fldChar w:fldCharType="begin"/>
        </w:r>
        <w:r w:rsidR="00D1060F">
          <w:rPr>
            <w:noProof/>
            <w:webHidden/>
          </w:rPr>
          <w:instrText xml:space="preserve"> PAGEREF _Toc532826875 \h </w:instrText>
        </w:r>
        <w:r w:rsidR="00D1060F">
          <w:rPr>
            <w:noProof/>
            <w:webHidden/>
          </w:rPr>
        </w:r>
        <w:r w:rsidR="00D1060F">
          <w:rPr>
            <w:noProof/>
            <w:webHidden/>
          </w:rPr>
          <w:fldChar w:fldCharType="separate"/>
        </w:r>
        <w:r w:rsidR="00D1060F">
          <w:rPr>
            <w:noProof/>
            <w:webHidden/>
          </w:rPr>
          <w:t>20</w:t>
        </w:r>
        <w:r w:rsidR="00D1060F">
          <w:rPr>
            <w:noProof/>
            <w:webHidden/>
          </w:rPr>
          <w:fldChar w:fldCharType="end"/>
        </w:r>
      </w:hyperlink>
    </w:p>
    <w:p w14:paraId="42799960" w14:textId="6A590A33" w:rsidR="00D1060F" w:rsidRDefault="00000000">
      <w:pPr>
        <w:pStyle w:val="TOC3"/>
        <w:tabs>
          <w:tab w:val="right" w:leader="dot" w:pos="9350"/>
        </w:tabs>
        <w:rPr>
          <w:rFonts w:asciiTheme="minorHAnsi" w:eastAsiaTheme="minorEastAsia" w:hAnsiTheme="minorHAnsi" w:cstheme="minorBidi"/>
          <w:noProof/>
          <w:lang w:eastAsia="en-US"/>
        </w:rPr>
      </w:pPr>
      <w:hyperlink w:anchor="_Toc532826876" w:history="1">
        <w:r w:rsidR="00D1060F" w:rsidRPr="003A47F7">
          <w:rPr>
            <w:rStyle w:val="Hyperlink"/>
            <w:noProof/>
          </w:rPr>
          <w:t>2.3.1 Description</w:t>
        </w:r>
        <w:r w:rsidR="00D1060F">
          <w:rPr>
            <w:noProof/>
            <w:webHidden/>
          </w:rPr>
          <w:tab/>
        </w:r>
        <w:r w:rsidR="00D1060F">
          <w:rPr>
            <w:noProof/>
            <w:webHidden/>
          </w:rPr>
          <w:fldChar w:fldCharType="begin"/>
        </w:r>
        <w:r w:rsidR="00D1060F">
          <w:rPr>
            <w:noProof/>
            <w:webHidden/>
          </w:rPr>
          <w:instrText xml:space="preserve"> PAGEREF _Toc532826876 \h </w:instrText>
        </w:r>
        <w:r w:rsidR="00D1060F">
          <w:rPr>
            <w:noProof/>
            <w:webHidden/>
          </w:rPr>
        </w:r>
        <w:r w:rsidR="00D1060F">
          <w:rPr>
            <w:noProof/>
            <w:webHidden/>
          </w:rPr>
          <w:fldChar w:fldCharType="separate"/>
        </w:r>
        <w:r w:rsidR="00D1060F">
          <w:rPr>
            <w:noProof/>
            <w:webHidden/>
          </w:rPr>
          <w:t>20</w:t>
        </w:r>
        <w:r w:rsidR="00D1060F">
          <w:rPr>
            <w:noProof/>
            <w:webHidden/>
          </w:rPr>
          <w:fldChar w:fldCharType="end"/>
        </w:r>
      </w:hyperlink>
    </w:p>
    <w:p w14:paraId="4DFDBF95" w14:textId="5ED5206C" w:rsidR="00D1060F" w:rsidRDefault="00000000">
      <w:pPr>
        <w:pStyle w:val="TOC3"/>
        <w:tabs>
          <w:tab w:val="right" w:leader="dot" w:pos="9350"/>
        </w:tabs>
        <w:rPr>
          <w:rFonts w:asciiTheme="minorHAnsi" w:eastAsiaTheme="minorEastAsia" w:hAnsiTheme="minorHAnsi" w:cstheme="minorBidi"/>
          <w:noProof/>
          <w:lang w:eastAsia="en-US"/>
        </w:rPr>
      </w:pPr>
      <w:hyperlink w:anchor="_Toc532826877" w:history="1">
        <w:r w:rsidR="00D1060F" w:rsidRPr="003A47F7">
          <w:rPr>
            <w:rStyle w:val="Hyperlink"/>
            <w:noProof/>
          </w:rPr>
          <w:t>2.3.2 Required Producer Persona Support</w:t>
        </w:r>
        <w:r w:rsidR="00D1060F">
          <w:rPr>
            <w:noProof/>
            <w:webHidden/>
          </w:rPr>
          <w:tab/>
        </w:r>
        <w:r w:rsidR="00D1060F">
          <w:rPr>
            <w:noProof/>
            <w:webHidden/>
          </w:rPr>
          <w:fldChar w:fldCharType="begin"/>
        </w:r>
        <w:r w:rsidR="00D1060F">
          <w:rPr>
            <w:noProof/>
            <w:webHidden/>
          </w:rPr>
          <w:instrText xml:space="preserve"> PAGEREF _Toc532826877 \h </w:instrText>
        </w:r>
        <w:r w:rsidR="00D1060F">
          <w:rPr>
            <w:noProof/>
            <w:webHidden/>
          </w:rPr>
        </w:r>
        <w:r w:rsidR="00D1060F">
          <w:rPr>
            <w:noProof/>
            <w:webHidden/>
          </w:rPr>
          <w:fldChar w:fldCharType="separate"/>
        </w:r>
        <w:r w:rsidR="00D1060F">
          <w:rPr>
            <w:noProof/>
            <w:webHidden/>
          </w:rPr>
          <w:t>21</w:t>
        </w:r>
        <w:r w:rsidR="00D1060F">
          <w:rPr>
            <w:noProof/>
            <w:webHidden/>
          </w:rPr>
          <w:fldChar w:fldCharType="end"/>
        </w:r>
      </w:hyperlink>
    </w:p>
    <w:p w14:paraId="1AAB8A74" w14:textId="7DA957BA" w:rsidR="00D1060F" w:rsidRDefault="00000000">
      <w:pPr>
        <w:pStyle w:val="TOC3"/>
        <w:tabs>
          <w:tab w:val="right" w:leader="dot" w:pos="9350"/>
        </w:tabs>
        <w:rPr>
          <w:rFonts w:asciiTheme="minorHAnsi" w:eastAsiaTheme="minorEastAsia" w:hAnsiTheme="minorHAnsi" w:cstheme="minorBidi"/>
          <w:noProof/>
          <w:lang w:eastAsia="en-US"/>
        </w:rPr>
      </w:pPr>
      <w:hyperlink w:anchor="_Toc532826878" w:history="1">
        <w:r w:rsidR="00D1060F" w:rsidRPr="003A47F7">
          <w:rPr>
            <w:rStyle w:val="Hyperlink"/>
            <w:noProof/>
          </w:rPr>
          <w:t>2.3.3 Producer Test Case Data</w:t>
        </w:r>
        <w:r w:rsidR="00D1060F">
          <w:rPr>
            <w:noProof/>
            <w:webHidden/>
          </w:rPr>
          <w:tab/>
        </w:r>
        <w:r w:rsidR="00D1060F">
          <w:rPr>
            <w:noProof/>
            <w:webHidden/>
          </w:rPr>
          <w:fldChar w:fldCharType="begin"/>
        </w:r>
        <w:r w:rsidR="00D1060F">
          <w:rPr>
            <w:noProof/>
            <w:webHidden/>
          </w:rPr>
          <w:instrText xml:space="preserve"> PAGEREF _Toc532826878 \h </w:instrText>
        </w:r>
        <w:r w:rsidR="00D1060F">
          <w:rPr>
            <w:noProof/>
            <w:webHidden/>
          </w:rPr>
        </w:r>
        <w:r w:rsidR="00D1060F">
          <w:rPr>
            <w:noProof/>
            <w:webHidden/>
          </w:rPr>
          <w:fldChar w:fldCharType="separate"/>
        </w:r>
        <w:r w:rsidR="00D1060F">
          <w:rPr>
            <w:noProof/>
            <w:webHidden/>
          </w:rPr>
          <w:t>21</w:t>
        </w:r>
        <w:r w:rsidR="00D1060F">
          <w:rPr>
            <w:noProof/>
            <w:webHidden/>
          </w:rPr>
          <w:fldChar w:fldCharType="end"/>
        </w:r>
      </w:hyperlink>
    </w:p>
    <w:p w14:paraId="41EB3704" w14:textId="24A5BD63" w:rsidR="00D1060F" w:rsidRDefault="00000000">
      <w:pPr>
        <w:pStyle w:val="TOC3"/>
        <w:tabs>
          <w:tab w:val="right" w:leader="dot" w:pos="9350"/>
        </w:tabs>
        <w:rPr>
          <w:rFonts w:asciiTheme="minorHAnsi" w:eastAsiaTheme="minorEastAsia" w:hAnsiTheme="minorHAnsi" w:cstheme="minorBidi"/>
          <w:noProof/>
          <w:lang w:eastAsia="en-US"/>
        </w:rPr>
      </w:pPr>
      <w:hyperlink w:anchor="_Toc532826879" w:history="1">
        <w:r w:rsidR="00D1060F" w:rsidRPr="003A47F7">
          <w:rPr>
            <w:rStyle w:val="Hyperlink"/>
            <w:noProof/>
          </w:rPr>
          <w:t>2.3.4 Required Respondent Persona Support</w:t>
        </w:r>
        <w:r w:rsidR="00D1060F">
          <w:rPr>
            <w:noProof/>
            <w:webHidden/>
          </w:rPr>
          <w:tab/>
        </w:r>
        <w:r w:rsidR="00D1060F">
          <w:rPr>
            <w:noProof/>
            <w:webHidden/>
          </w:rPr>
          <w:fldChar w:fldCharType="begin"/>
        </w:r>
        <w:r w:rsidR="00D1060F">
          <w:rPr>
            <w:noProof/>
            <w:webHidden/>
          </w:rPr>
          <w:instrText xml:space="preserve"> PAGEREF _Toc532826879 \h </w:instrText>
        </w:r>
        <w:r w:rsidR="00D1060F">
          <w:rPr>
            <w:noProof/>
            <w:webHidden/>
          </w:rPr>
        </w:r>
        <w:r w:rsidR="00D1060F">
          <w:rPr>
            <w:noProof/>
            <w:webHidden/>
          </w:rPr>
          <w:fldChar w:fldCharType="separate"/>
        </w:r>
        <w:r w:rsidR="00D1060F">
          <w:rPr>
            <w:noProof/>
            <w:webHidden/>
          </w:rPr>
          <w:t>21</w:t>
        </w:r>
        <w:r w:rsidR="00D1060F">
          <w:rPr>
            <w:noProof/>
            <w:webHidden/>
          </w:rPr>
          <w:fldChar w:fldCharType="end"/>
        </w:r>
      </w:hyperlink>
    </w:p>
    <w:p w14:paraId="77AA7B1A" w14:textId="50548E7F" w:rsidR="00D1060F" w:rsidRDefault="00000000">
      <w:pPr>
        <w:pStyle w:val="TOC3"/>
        <w:tabs>
          <w:tab w:val="right" w:leader="dot" w:pos="9350"/>
        </w:tabs>
        <w:rPr>
          <w:rFonts w:asciiTheme="minorHAnsi" w:eastAsiaTheme="minorEastAsia" w:hAnsiTheme="minorHAnsi" w:cstheme="minorBidi"/>
          <w:noProof/>
          <w:lang w:eastAsia="en-US"/>
        </w:rPr>
      </w:pPr>
      <w:hyperlink w:anchor="_Toc532826880" w:history="1">
        <w:r w:rsidR="00D1060F" w:rsidRPr="003A47F7">
          <w:rPr>
            <w:rStyle w:val="Hyperlink"/>
            <w:noProof/>
          </w:rPr>
          <w:t>2.3.5 Respondent Test Case Data</w:t>
        </w:r>
        <w:r w:rsidR="00D1060F">
          <w:rPr>
            <w:noProof/>
            <w:webHidden/>
          </w:rPr>
          <w:tab/>
        </w:r>
        <w:r w:rsidR="00D1060F">
          <w:rPr>
            <w:noProof/>
            <w:webHidden/>
          </w:rPr>
          <w:fldChar w:fldCharType="begin"/>
        </w:r>
        <w:r w:rsidR="00D1060F">
          <w:rPr>
            <w:noProof/>
            <w:webHidden/>
          </w:rPr>
          <w:instrText xml:space="preserve"> PAGEREF _Toc532826880 \h </w:instrText>
        </w:r>
        <w:r w:rsidR="00D1060F">
          <w:rPr>
            <w:noProof/>
            <w:webHidden/>
          </w:rPr>
        </w:r>
        <w:r w:rsidR="00D1060F">
          <w:rPr>
            <w:noProof/>
            <w:webHidden/>
          </w:rPr>
          <w:fldChar w:fldCharType="separate"/>
        </w:r>
        <w:r w:rsidR="00D1060F">
          <w:rPr>
            <w:noProof/>
            <w:webHidden/>
          </w:rPr>
          <w:t>23</w:t>
        </w:r>
        <w:r w:rsidR="00D1060F">
          <w:rPr>
            <w:noProof/>
            <w:webHidden/>
          </w:rPr>
          <w:fldChar w:fldCharType="end"/>
        </w:r>
      </w:hyperlink>
    </w:p>
    <w:p w14:paraId="62418ECD" w14:textId="3F593617" w:rsidR="00D1060F" w:rsidRDefault="00000000">
      <w:pPr>
        <w:pStyle w:val="TOC4"/>
        <w:tabs>
          <w:tab w:val="right" w:leader="dot" w:pos="9350"/>
        </w:tabs>
        <w:rPr>
          <w:rFonts w:asciiTheme="minorHAnsi" w:eastAsiaTheme="minorEastAsia" w:hAnsiTheme="minorHAnsi" w:cstheme="minorBidi"/>
          <w:noProof/>
          <w:lang w:eastAsia="en-US"/>
        </w:rPr>
      </w:pPr>
      <w:hyperlink w:anchor="_Toc532826881" w:history="1">
        <w:r w:rsidR="00D1060F" w:rsidRPr="003A47F7">
          <w:rPr>
            <w:rStyle w:val="Hyperlink"/>
            <w:noProof/>
          </w:rPr>
          <w:t>2.3.5.1 Sighting + Indicator with IPv4 Address</w:t>
        </w:r>
        <w:r w:rsidR="00D1060F">
          <w:rPr>
            <w:noProof/>
            <w:webHidden/>
          </w:rPr>
          <w:tab/>
        </w:r>
        <w:r w:rsidR="00D1060F">
          <w:rPr>
            <w:noProof/>
            <w:webHidden/>
          </w:rPr>
          <w:fldChar w:fldCharType="begin"/>
        </w:r>
        <w:r w:rsidR="00D1060F">
          <w:rPr>
            <w:noProof/>
            <w:webHidden/>
          </w:rPr>
          <w:instrText xml:space="preserve"> PAGEREF _Toc532826881 \h </w:instrText>
        </w:r>
        <w:r w:rsidR="00D1060F">
          <w:rPr>
            <w:noProof/>
            <w:webHidden/>
          </w:rPr>
        </w:r>
        <w:r w:rsidR="00D1060F">
          <w:rPr>
            <w:noProof/>
            <w:webHidden/>
          </w:rPr>
          <w:fldChar w:fldCharType="separate"/>
        </w:r>
        <w:r w:rsidR="00D1060F">
          <w:rPr>
            <w:noProof/>
            <w:webHidden/>
          </w:rPr>
          <w:t>23</w:t>
        </w:r>
        <w:r w:rsidR="00D1060F">
          <w:rPr>
            <w:noProof/>
            <w:webHidden/>
          </w:rPr>
          <w:fldChar w:fldCharType="end"/>
        </w:r>
      </w:hyperlink>
    </w:p>
    <w:p w14:paraId="08104025" w14:textId="0CADC469" w:rsidR="00D1060F" w:rsidRDefault="00000000">
      <w:pPr>
        <w:pStyle w:val="TOC4"/>
        <w:tabs>
          <w:tab w:val="right" w:leader="dot" w:pos="9350"/>
        </w:tabs>
        <w:rPr>
          <w:rFonts w:asciiTheme="minorHAnsi" w:eastAsiaTheme="minorEastAsia" w:hAnsiTheme="minorHAnsi" w:cstheme="minorBidi"/>
          <w:noProof/>
          <w:lang w:eastAsia="en-US"/>
        </w:rPr>
      </w:pPr>
      <w:hyperlink w:anchor="_Toc532826882" w:history="1">
        <w:r w:rsidR="00D1060F" w:rsidRPr="003A47F7">
          <w:rPr>
            <w:rStyle w:val="Hyperlink"/>
            <w:noProof/>
          </w:rPr>
          <w:t>2.3.5.2 Sighting + Indicator with IPv4 Address Matching CIDR</w:t>
        </w:r>
        <w:r w:rsidR="00D1060F">
          <w:rPr>
            <w:noProof/>
            <w:webHidden/>
          </w:rPr>
          <w:tab/>
        </w:r>
        <w:r w:rsidR="00D1060F">
          <w:rPr>
            <w:noProof/>
            <w:webHidden/>
          </w:rPr>
          <w:fldChar w:fldCharType="begin"/>
        </w:r>
        <w:r w:rsidR="00D1060F">
          <w:rPr>
            <w:noProof/>
            <w:webHidden/>
          </w:rPr>
          <w:instrText xml:space="preserve"> PAGEREF _Toc532826882 \h </w:instrText>
        </w:r>
        <w:r w:rsidR="00D1060F">
          <w:rPr>
            <w:noProof/>
            <w:webHidden/>
          </w:rPr>
        </w:r>
        <w:r w:rsidR="00D1060F">
          <w:rPr>
            <w:noProof/>
            <w:webHidden/>
          </w:rPr>
          <w:fldChar w:fldCharType="separate"/>
        </w:r>
        <w:r w:rsidR="00D1060F">
          <w:rPr>
            <w:noProof/>
            <w:webHidden/>
          </w:rPr>
          <w:t>23</w:t>
        </w:r>
        <w:r w:rsidR="00D1060F">
          <w:rPr>
            <w:noProof/>
            <w:webHidden/>
          </w:rPr>
          <w:fldChar w:fldCharType="end"/>
        </w:r>
      </w:hyperlink>
    </w:p>
    <w:p w14:paraId="72796D9B" w14:textId="34154DB6" w:rsidR="00D1060F" w:rsidRDefault="00000000">
      <w:pPr>
        <w:pStyle w:val="TOC4"/>
        <w:tabs>
          <w:tab w:val="right" w:leader="dot" w:pos="9350"/>
        </w:tabs>
        <w:rPr>
          <w:rFonts w:asciiTheme="minorHAnsi" w:eastAsiaTheme="minorEastAsia" w:hAnsiTheme="minorHAnsi" w:cstheme="minorBidi"/>
          <w:noProof/>
          <w:lang w:eastAsia="en-US"/>
        </w:rPr>
      </w:pPr>
      <w:hyperlink w:anchor="_Toc532826883" w:history="1">
        <w:r w:rsidR="00D1060F" w:rsidRPr="003A47F7">
          <w:rPr>
            <w:rStyle w:val="Hyperlink"/>
            <w:noProof/>
          </w:rPr>
          <w:t>2.3.5.3 Sighting + Indicator with IPv6 Address Matching CIDR</w:t>
        </w:r>
        <w:r w:rsidR="00D1060F">
          <w:rPr>
            <w:noProof/>
            <w:webHidden/>
          </w:rPr>
          <w:tab/>
        </w:r>
        <w:r w:rsidR="00D1060F">
          <w:rPr>
            <w:noProof/>
            <w:webHidden/>
          </w:rPr>
          <w:fldChar w:fldCharType="begin"/>
        </w:r>
        <w:r w:rsidR="00D1060F">
          <w:rPr>
            <w:noProof/>
            <w:webHidden/>
          </w:rPr>
          <w:instrText xml:space="preserve"> PAGEREF _Toc532826883 \h </w:instrText>
        </w:r>
        <w:r w:rsidR="00D1060F">
          <w:rPr>
            <w:noProof/>
            <w:webHidden/>
          </w:rPr>
        </w:r>
        <w:r w:rsidR="00D1060F">
          <w:rPr>
            <w:noProof/>
            <w:webHidden/>
          </w:rPr>
          <w:fldChar w:fldCharType="separate"/>
        </w:r>
        <w:r w:rsidR="00D1060F">
          <w:rPr>
            <w:noProof/>
            <w:webHidden/>
          </w:rPr>
          <w:t>24</w:t>
        </w:r>
        <w:r w:rsidR="00D1060F">
          <w:rPr>
            <w:noProof/>
            <w:webHidden/>
          </w:rPr>
          <w:fldChar w:fldCharType="end"/>
        </w:r>
      </w:hyperlink>
    </w:p>
    <w:p w14:paraId="376ECCEB" w14:textId="6AD0E7C4" w:rsidR="00D1060F" w:rsidRDefault="00000000">
      <w:pPr>
        <w:pStyle w:val="TOC4"/>
        <w:tabs>
          <w:tab w:val="right" w:leader="dot" w:pos="9350"/>
        </w:tabs>
        <w:rPr>
          <w:rFonts w:asciiTheme="minorHAnsi" w:eastAsiaTheme="minorEastAsia" w:hAnsiTheme="minorHAnsi" w:cstheme="minorBidi"/>
          <w:noProof/>
          <w:lang w:eastAsia="en-US"/>
        </w:rPr>
      </w:pPr>
      <w:hyperlink w:anchor="_Toc532826884" w:history="1">
        <w:r w:rsidR="00D1060F" w:rsidRPr="003A47F7">
          <w:rPr>
            <w:rStyle w:val="Hyperlink"/>
            <w:noProof/>
          </w:rPr>
          <w:t>2.3.5.4 Sighting + Indicator with NO observed data</w:t>
        </w:r>
        <w:r w:rsidR="00D1060F">
          <w:rPr>
            <w:noProof/>
            <w:webHidden/>
          </w:rPr>
          <w:tab/>
        </w:r>
        <w:r w:rsidR="00D1060F">
          <w:rPr>
            <w:noProof/>
            <w:webHidden/>
          </w:rPr>
          <w:fldChar w:fldCharType="begin"/>
        </w:r>
        <w:r w:rsidR="00D1060F">
          <w:rPr>
            <w:noProof/>
            <w:webHidden/>
          </w:rPr>
          <w:instrText xml:space="preserve"> PAGEREF _Toc532826884 \h </w:instrText>
        </w:r>
        <w:r w:rsidR="00D1060F">
          <w:rPr>
            <w:noProof/>
            <w:webHidden/>
          </w:rPr>
        </w:r>
        <w:r w:rsidR="00D1060F">
          <w:rPr>
            <w:noProof/>
            <w:webHidden/>
          </w:rPr>
          <w:fldChar w:fldCharType="separate"/>
        </w:r>
        <w:r w:rsidR="00D1060F">
          <w:rPr>
            <w:noProof/>
            <w:webHidden/>
          </w:rPr>
          <w:t>25</w:t>
        </w:r>
        <w:r w:rsidR="00D1060F">
          <w:rPr>
            <w:noProof/>
            <w:webHidden/>
          </w:rPr>
          <w:fldChar w:fldCharType="end"/>
        </w:r>
      </w:hyperlink>
    </w:p>
    <w:p w14:paraId="30B825B8" w14:textId="7AAF537B" w:rsidR="00D1060F" w:rsidRDefault="00000000">
      <w:pPr>
        <w:pStyle w:val="TOC4"/>
        <w:tabs>
          <w:tab w:val="right" w:leader="dot" w:pos="9350"/>
        </w:tabs>
        <w:rPr>
          <w:rFonts w:asciiTheme="minorHAnsi" w:eastAsiaTheme="minorEastAsia" w:hAnsiTheme="minorHAnsi" w:cstheme="minorBidi"/>
          <w:noProof/>
          <w:lang w:eastAsia="en-US"/>
        </w:rPr>
      </w:pPr>
      <w:hyperlink w:anchor="_Toc532826885" w:history="1">
        <w:r w:rsidR="00D1060F" w:rsidRPr="003A47F7">
          <w:rPr>
            <w:rStyle w:val="Hyperlink"/>
            <w:noProof/>
          </w:rPr>
          <w:t>2.3.5.5 Sighting + Indicator with URL</w:t>
        </w:r>
        <w:r w:rsidR="00D1060F">
          <w:rPr>
            <w:noProof/>
            <w:webHidden/>
          </w:rPr>
          <w:tab/>
        </w:r>
        <w:r w:rsidR="00D1060F">
          <w:rPr>
            <w:noProof/>
            <w:webHidden/>
          </w:rPr>
          <w:fldChar w:fldCharType="begin"/>
        </w:r>
        <w:r w:rsidR="00D1060F">
          <w:rPr>
            <w:noProof/>
            <w:webHidden/>
          </w:rPr>
          <w:instrText xml:space="preserve"> PAGEREF _Toc532826885 \h </w:instrText>
        </w:r>
        <w:r w:rsidR="00D1060F">
          <w:rPr>
            <w:noProof/>
            <w:webHidden/>
          </w:rPr>
        </w:r>
        <w:r w:rsidR="00D1060F">
          <w:rPr>
            <w:noProof/>
            <w:webHidden/>
          </w:rPr>
          <w:fldChar w:fldCharType="separate"/>
        </w:r>
        <w:r w:rsidR="00D1060F">
          <w:rPr>
            <w:noProof/>
            <w:webHidden/>
          </w:rPr>
          <w:t>26</w:t>
        </w:r>
        <w:r w:rsidR="00D1060F">
          <w:rPr>
            <w:noProof/>
            <w:webHidden/>
          </w:rPr>
          <w:fldChar w:fldCharType="end"/>
        </w:r>
      </w:hyperlink>
    </w:p>
    <w:p w14:paraId="238BCF39" w14:textId="4E9FE96C" w:rsidR="00D1060F" w:rsidRDefault="00000000">
      <w:pPr>
        <w:pStyle w:val="TOC4"/>
        <w:tabs>
          <w:tab w:val="right" w:leader="dot" w:pos="9350"/>
        </w:tabs>
        <w:rPr>
          <w:rFonts w:asciiTheme="minorHAnsi" w:eastAsiaTheme="minorEastAsia" w:hAnsiTheme="minorHAnsi" w:cstheme="minorBidi"/>
          <w:noProof/>
          <w:lang w:eastAsia="en-US"/>
        </w:rPr>
      </w:pPr>
      <w:hyperlink w:anchor="_Toc532826886" w:history="1">
        <w:r w:rsidR="00D1060F" w:rsidRPr="003A47F7">
          <w:rPr>
            <w:rStyle w:val="Hyperlink"/>
            <w:noProof/>
          </w:rPr>
          <w:t>2.3.5.6 Sighting + Indicator with File Hash</w:t>
        </w:r>
        <w:r w:rsidR="00D1060F">
          <w:rPr>
            <w:noProof/>
            <w:webHidden/>
          </w:rPr>
          <w:tab/>
        </w:r>
        <w:r w:rsidR="00D1060F">
          <w:rPr>
            <w:noProof/>
            <w:webHidden/>
          </w:rPr>
          <w:fldChar w:fldCharType="begin"/>
        </w:r>
        <w:r w:rsidR="00D1060F">
          <w:rPr>
            <w:noProof/>
            <w:webHidden/>
          </w:rPr>
          <w:instrText xml:space="preserve"> PAGEREF _Toc532826886 \h </w:instrText>
        </w:r>
        <w:r w:rsidR="00D1060F">
          <w:rPr>
            <w:noProof/>
            <w:webHidden/>
          </w:rPr>
        </w:r>
        <w:r w:rsidR="00D1060F">
          <w:rPr>
            <w:noProof/>
            <w:webHidden/>
          </w:rPr>
          <w:fldChar w:fldCharType="separate"/>
        </w:r>
        <w:r w:rsidR="00D1060F">
          <w:rPr>
            <w:noProof/>
            <w:webHidden/>
          </w:rPr>
          <w:t>27</w:t>
        </w:r>
        <w:r w:rsidR="00D1060F">
          <w:rPr>
            <w:noProof/>
            <w:webHidden/>
          </w:rPr>
          <w:fldChar w:fldCharType="end"/>
        </w:r>
      </w:hyperlink>
    </w:p>
    <w:p w14:paraId="45998D35" w14:textId="5C02A7C4" w:rsidR="00D1060F" w:rsidRDefault="00000000">
      <w:pPr>
        <w:pStyle w:val="TOC2"/>
        <w:tabs>
          <w:tab w:val="right" w:leader="dot" w:pos="9350"/>
        </w:tabs>
        <w:rPr>
          <w:rFonts w:asciiTheme="minorHAnsi" w:eastAsiaTheme="minorEastAsia" w:hAnsiTheme="minorHAnsi" w:cstheme="minorBidi"/>
          <w:noProof/>
          <w:lang w:eastAsia="en-US"/>
        </w:rPr>
      </w:pPr>
      <w:hyperlink w:anchor="_Toc532826887" w:history="1">
        <w:r w:rsidR="00D1060F" w:rsidRPr="003A47F7">
          <w:rPr>
            <w:rStyle w:val="Hyperlink"/>
            <w:noProof/>
          </w:rPr>
          <w:t>2.4 Versioning</w:t>
        </w:r>
        <w:r w:rsidR="00D1060F">
          <w:rPr>
            <w:noProof/>
            <w:webHidden/>
          </w:rPr>
          <w:tab/>
        </w:r>
        <w:r w:rsidR="00D1060F">
          <w:rPr>
            <w:noProof/>
            <w:webHidden/>
          </w:rPr>
          <w:fldChar w:fldCharType="begin"/>
        </w:r>
        <w:r w:rsidR="00D1060F">
          <w:rPr>
            <w:noProof/>
            <w:webHidden/>
          </w:rPr>
          <w:instrText xml:space="preserve"> PAGEREF _Toc532826887 \h </w:instrText>
        </w:r>
        <w:r w:rsidR="00D1060F">
          <w:rPr>
            <w:noProof/>
            <w:webHidden/>
          </w:rPr>
        </w:r>
        <w:r w:rsidR="00D1060F">
          <w:rPr>
            <w:noProof/>
            <w:webHidden/>
          </w:rPr>
          <w:fldChar w:fldCharType="separate"/>
        </w:r>
        <w:r w:rsidR="00D1060F">
          <w:rPr>
            <w:noProof/>
            <w:webHidden/>
          </w:rPr>
          <w:t>27</w:t>
        </w:r>
        <w:r w:rsidR="00D1060F">
          <w:rPr>
            <w:noProof/>
            <w:webHidden/>
          </w:rPr>
          <w:fldChar w:fldCharType="end"/>
        </w:r>
      </w:hyperlink>
    </w:p>
    <w:p w14:paraId="2ECAF961" w14:textId="408FC4EE" w:rsidR="00D1060F" w:rsidRDefault="00000000">
      <w:pPr>
        <w:pStyle w:val="TOC3"/>
        <w:tabs>
          <w:tab w:val="right" w:leader="dot" w:pos="9350"/>
        </w:tabs>
        <w:rPr>
          <w:rFonts w:asciiTheme="minorHAnsi" w:eastAsiaTheme="minorEastAsia" w:hAnsiTheme="minorHAnsi" w:cstheme="minorBidi"/>
          <w:noProof/>
          <w:lang w:eastAsia="en-US"/>
        </w:rPr>
      </w:pPr>
      <w:hyperlink w:anchor="_Toc532826888" w:history="1">
        <w:r w:rsidR="00D1060F" w:rsidRPr="003A47F7">
          <w:rPr>
            <w:rStyle w:val="Hyperlink"/>
            <w:noProof/>
          </w:rPr>
          <w:t>2.4.1 Description</w:t>
        </w:r>
        <w:r w:rsidR="00D1060F">
          <w:rPr>
            <w:noProof/>
            <w:webHidden/>
          </w:rPr>
          <w:tab/>
        </w:r>
        <w:r w:rsidR="00D1060F">
          <w:rPr>
            <w:noProof/>
            <w:webHidden/>
          </w:rPr>
          <w:fldChar w:fldCharType="begin"/>
        </w:r>
        <w:r w:rsidR="00D1060F">
          <w:rPr>
            <w:noProof/>
            <w:webHidden/>
          </w:rPr>
          <w:instrText xml:space="preserve"> PAGEREF _Toc532826888 \h </w:instrText>
        </w:r>
        <w:r w:rsidR="00D1060F">
          <w:rPr>
            <w:noProof/>
            <w:webHidden/>
          </w:rPr>
        </w:r>
        <w:r w:rsidR="00D1060F">
          <w:rPr>
            <w:noProof/>
            <w:webHidden/>
          </w:rPr>
          <w:fldChar w:fldCharType="separate"/>
        </w:r>
        <w:r w:rsidR="00D1060F">
          <w:rPr>
            <w:noProof/>
            <w:webHidden/>
          </w:rPr>
          <w:t>28</w:t>
        </w:r>
        <w:r w:rsidR="00D1060F">
          <w:rPr>
            <w:noProof/>
            <w:webHidden/>
          </w:rPr>
          <w:fldChar w:fldCharType="end"/>
        </w:r>
      </w:hyperlink>
    </w:p>
    <w:p w14:paraId="3BCDD0E3" w14:textId="059CD9CF" w:rsidR="00D1060F" w:rsidRDefault="00000000">
      <w:pPr>
        <w:pStyle w:val="TOC3"/>
        <w:tabs>
          <w:tab w:val="right" w:leader="dot" w:pos="9350"/>
        </w:tabs>
        <w:rPr>
          <w:rFonts w:asciiTheme="minorHAnsi" w:eastAsiaTheme="minorEastAsia" w:hAnsiTheme="minorHAnsi" w:cstheme="minorBidi"/>
          <w:noProof/>
          <w:lang w:eastAsia="en-US"/>
        </w:rPr>
      </w:pPr>
      <w:hyperlink w:anchor="_Toc532826889" w:history="1">
        <w:r w:rsidR="00D1060F" w:rsidRPr="003A47F7">
          <w:rPr>
            <w:rStyle w:val="Hyperlink"/>
            <w:noProof/>
          </w:rPr>
          <w:t>2.4.2 Required Producer Persona Creation Support</w:t>
        </w:r>
        <w:r w:rsidR="00D1060F">
          <w:rPr>
            <w:noProof/>
            <w:webHidden/>
          </w:rPr>
          <w:tab/>
        </w:r>
        <w:r w:rsidR="00D1060F">
          <w:rPr>
            <w:noProof/>
            <w:webHidden/>
          </w:rPr>
          <w:fldChar w:fldCharType="begin"/>
        </w:r>
        <w:r w:rsidR="00D1060F">
          <w:rPr>
            <w:noProof/>
            <w:webHidden/>
          </w:rPr>
          <w:instrText xml:space="preserve"> PAGEREF _Toc532826889 \h </w:instrText>
        </w:r>
        <w:r w:rsidR="00D1060F">
          <w:rPr>
            <w:noProof/>
            <w:webHidden/>
          </w:rPr>
        </w:r>
        <w:r w:rsidR="00D1060F">
          <w:rPr>
            <w:noProof/>
            <w:webHidden/>
          </w:rPr>
          <w:fldChar w:fldCharType="separate"/>
        </w:r>
        <w:r w:rsidR="00D1060F">
          <w:rPr>
            <w:noProof/>
            <w:webHidden/>
          </w:rPr>
          <w:t>28</w:t>
        </w:r>
        <w:r w:rsidR="00D1060F">
          <w:rPr>
            <w:noProof/>
            <w:webHidden/>
          </w:rPr>
          <w:fldChar w:fldCharType="end"/>
        </w:r>
      </w:hyperlink>
    </w:p>
    <w:p w14:paraId="61D3555A" w14:textId="01AF42A2" w:rsidR="00D1060F" w:rsidRDefault="00000000">
      <w:pPr>
        <w:pStyle w:val="TOC3"/>
        <w:tabs>
          <w:tab w:val="right" w:leader="dot" w:pos="9350"/>
        </w:tabs>
        <w:rPr>
          <w:rFonts w:asciiTheme="minorHAnsi" w:eastAsiaTheme="minorEastAsia" w:hAnsiTheme="minorHAnsi" w:cstheme="minorBidi"/>
          <w:noProof/>
          <w:lang w:eastAsia="en-US"/>
        </w:rPr>
      </w:pPr>
      <w:hyperlink w:anchor="_Toc532826890" w:history="1">
        <w:r w:rsidR="00D1060F" w:rsidRPr="003A47F7">
          <w:rPr>
            <w:rStyle w:val="Hyperlink"/>
            <w:noProof/>
          </w:rPr>
          <w:t>2.4.3 Producer Test Case Data</w:t>
        </w:r>
        <w:r w:rsidR="00D1060F">
          <w:rPr>
            <w:noProof/>
            <w:webHidden/>
          </w:rPr>
          <w:tab/>
        </w:r>
        <w:r w:rsidR="00D1060F">
          <w:rPr>
            <w:noProof/>
            <w:webHidden/>
          </w:rPr>
          <w:fldChar w:fldCharType="begin"/>
        </w:r>
        <w:r w:rsidR="00D1060F">
          <w:rPr>
            <w:noProof/>
            <w:webHidden/>
          </w:rPr>
          <w:instrText xml:space="preserve"> PAGEREF _Toc532826890 \h </w:instrText>
        </w:r>
        <w:r w:rsidR="00D1060F">
          <w:rPr>
            <w:noProof/>
            <w:webHidden/>
          </w:rPr>
        </w:r>
        <w:r w:rsidR="00D1060F">
          <w:rPr>
            <w:noProof/>
            <w:webHidden/>
          </w:rPr>
          <w:fldChar w:fldCharType="separate"/>
        </w:r>
        <w:r w:rsidR="00D1060F">
          <w:rPr>
            <w:noProof/>
            <w:webHidden/>
          </w:rPr>
          <w:t>30</w:t>
        </w:r>
        <w:r w:rsidR="00D1060F">
          <w:rPr>
            <w:noProof/>
            <w:webHidden/>
          </w:rPr>
          <w:fldChar w:fldCharType="end"/>
        </w:r>
      </w:hyperlink>
    </w:p>
    <w:p w14:paraId="037E4314" w14:textId="7D282DBF" w:rsidR="00D1060F" w:rsidRDefault="00000000">
      <w:pPr>
        <w:pStyle w:val="TOC4"/>
        <w:tabs>
          <w:tab w:val="right" w:leader="dot" w:pos="9350"/>
        </w:tabs>
        <w:rPr>
          <w:rFonts w:asciiTheme="minorHAnsi" w:eastAsiaTheme="minorEastAsia" w:hAnsiTheme="minorHAnsi" w:cstheme="minorBidi"/>
          <w:noProof/>
          <w:lang w:eastAsia="en-US"/>
        </w:rPr>
      </w:pPr>
      <w:hyperlink w:anchor="_Toc532826891" w:history="1">
        <w:r w:rsidR="00D1060F" w:rsidRPr="003A47F7">
          <w:rPr>
            <w:rStyle w:val="Hyperlink"/>
            <w:noProof/>
          </w:rPr>
          <w:t>2.4.3.1 Creation of an Indicator with Identity and Date</w:t>
        </w:r>
        <w:r w:rsidR="00D1060F">
          <w:rPr>
            <w:noProof/>
            <w:webHidden/>
          </w:rPr>
          <w:tab/>
        </w:r>
        <w:r w:rsidR="00D1060F">
          <w:rPr>
            <w:noProof/>
            <w:webHidden/>
          </w:rPr>
          <w:fldChar w:fldCharType="begin"/>
        </w:r>
        <w:r w:rsidR="00D1060F">
          <w:rPr>
            <w:noProof/>
            <w:webHidden/>
          </w:rPr>
          <w:instrText xml:space="preserve"> PAGEREF _Toc532826891 \h </w:instrText>
        </w:r>
        <w:r w:rsidR="00D1060F">
          <w:rPr>
            <w:noProof/>
            <w:webHidden/>
          </w:rPr>
        </w:r>
        <w:r w:rsidR="00D1060F">
          <w:rPr>
            <w:noProof/>
            <w:webHidden/>
          </w:rPr>
          <w:fldChar w:fldCharType="separate"/>
        </w:r>
        <w:r w:rsidR="00D1060F">
          <w:rPr>
            <w:noProof/>
            <w:webHidden/>
          </w:rPr>
          <w:t>30</w:t>
        </w:r>
        <w:r w:rsidR="00D1060F">
          <w:rPr>
            <w:noProof/>
            <w:webHidden/>
          </w:rPr>
          <w:fldChar w:fldCharType="end"/>
        </w:r>
      </w:hyperlink>
    </w:p>
    <w:p w14:paraId="1DE00087" w14:textId="5309D8B8" w:rsidR="00D1060F" w:rsidRDefault="00000000">
      <w:pPr>
        <w:pStyle w:val="TOC4"/>
        <w:tabs>
          <w:tab w:val="right" w:leader="dot" w:pos="9350"/>
        </w:tabs>
        <w:rPr>
          <w:rFonts w:asciiTheme="minorHAnsi" w:eastAsiaTheme="minorEastAsia" w:hAnsiTheme="minorHAnsi" w:cstheme="minorBidi"/>
          <w:noProof/>
          <w:lang w:eastAsia="en-US"/>
        </w:rPr>
      </w:pPr>
      <w:hyperlink w:anchor="_Toc532826892" w:history="1">
        <w:r w:rsidR="00D1060F" w:rsidRPr="003A47F7">
          <w:rPr>
            <w:rStyle w:val="Hyperlink"/>
            <w:noProof/>
          </w:rPr>
          <w:t>2.4.3.2 Creation of a Sighting with Identity and Date</w:t>
        </w:r>
        <w:r w:rsidR="00D1060F">
          <w:rPr>
            <w:noProof/>
            <w:webHidden/>
          </w:rPr>
          <w:tab/>
        </w:r>
        <w:r w:rsidR="00D1060F">
          <w:rPr>
            <w:noProof/>
            <w:webHidden/>
          </w:rPr>
          <w:fldChar w:fldCharType="begin"/>
        </w:r>
        <w:r w:rsidR="00D1060F">
          <w:rPr>
            <w:noProof/>
            <w:webHidden/>
          </w:rPr>
          <w:instrText xml:space="preserve"> PAGEREF _Toc532826892 \h </w:instrText>
        </w:r>
        <w:r w:rsidR="00D1060F">
          <w:rPr>
            <w:noProof/>
            <w:webHidden/>
          </w:rPr>
        </w:r>
        <w:r w:rsidR="00D1060F">
          <w:rPr>
            <w:noProof/>
            <w:webHidden/>
          </w:rPr>
          <w:fldChar w:fldCharType="separate"/>
        </w:r>
        <w:r w:rsidR="00D1060F">
          <w:rPr>
            <w:noProof/>
            <w:webHidden/>
          </w:rPr>
          <w:t>30</w:t>
        </w:r>
        <w:r w:rsidR="00D1060F">
          <w:rPr>
            <w:noProof/>
            <w:webHidden/>
          </w:rPr>
          <w:fldChar w:fldCharType="end"/>
        </w:r>
      </w:hyperlink>
    </w:p>
    <w:p w14:paraId="3580FF9A" w14:textId="0E54CC49" w:rsidR="00D1060F" w:rsidRDefault="00000000">
      <w:pPr>
        <w:pStyle w:val="TOC3"/>
        <w:tabs>
          <w:tab w:val="right" w:leader="dot" w:pos="9350"/>
        </w:tabs>
        <w:rPr>
          <w:rFonts w:asciiTheme="minorHAnsi" w:eastAsiaTheme="minorEastAsia" w:hAnsiTheme="minorHAnsi" w:cstheme="minorBidi"/>
          <w:noProof/>
          <w:lang w:eastAsia="en-US"/>
        </w:rPr>
      </w:pPr>
      <w:hyperlink w:anchor="_Toc532826893" w:history="1">
        <w:r w:rsidR="00D1060F" w:rsidRPr="003A47F7">
          <w:rPr>
            <w:rStyle w:val="Hyperlink"/>
            <w:noProof/>
          </w:rPr>
          <w:t>2.4.4 Required Respondent Creation Support</w:t>
        </w:r>
        <w:r w:rsidR="00D1060F">
          <w:rPr>
            <w:noProof/>
            <w:webHidden/>
          </w:rPr>
          <w:tab/>
        </w:r>
        <w:r w:rsidR="00D1060F">
          <w:rPr>
            <w:noProof/>
            <w:webHidden/>
          </w:rPr>
          <w:fldChar w:fldCharType="begin"/>
        </w:r>
        <w:r w:rsidR="00D1060F">
          <w:rPr>
            <w:noProof/>
            <w:webHidden/>
          </w:rPr>
          <w:instrText xml:space="preserve"> PAGEREF _Toc532826893 \h </w:instrText>
        </w:r>
        <w:r w:rsidR="00D1060F">
          <w:rPr>
            <w:noProof/>
            <w:webHidden/>
          </w:rPr>
        </w:r>
        <w:r w:rsidR="00D1060F">
          <w:rPr>
            <w:noProof/>
            <w:webHidden/>
          </w:rPr>
          <w:fldChar w:fldCharType="separate"/>
        </w:r>
        <w:r w:rsidR="00D1060F">
          <w:rPr>
            <w:noProof/>
            <w:webHidden/>
          </w:rPr>
          <w:t>31</w:t>
        </w:r>
        <w:r w:rsidR="00D1060F">
          <w:rPr>
            <w:noProof/>
            <w:webHidden/>
          </w:rPr>
          <w:fldChar w:fldCharType="end"/>
        </w:r>
      </w:hyperlink>
    </w:p>
    <w:p w14:paraId="30DA9881" w14:textId="77703CF1" w:rsidR="00D1060F" w:rsidRDefault="00000000">
      <w:pPr>
        <w:pStyle w:val="TOC3"/>
        <w:tabs>
          <w:tab w:val="right" w:leader="dot" w:pos="9350"/>
        </w:tabs>
        <w:rPr>
          <w:rFonts w:asciiTheme="minorHAnsi" w:eastAsiaTheme="minorEastAsia" w:hAnsiTheme="minorHAnsi" w:cstheme="minorBidi"/>
          <w:noProof/>
          <w:lang w:eastAsia="en-US"/>
        </w:rPr>
      </w:pPr>
      <w:hyperlink w:anchor="_Toc532826894" w:history="1">
        <w:r w:rsidR="00D1060F" w:rsidRPr="003A47F7">
          <w:rPr>
            <w:rStyle w:val="Hyperlink"/>
            <w:noProof/>
          </w:rPr>
          <w:t>2.4.5 Respondent Test Case Creation Data</w:t>
        </w:r>
        <w:r w:rsidR="00D1060F">
          <w:rPr>
            <w:noProof/>
            <w:webHidden/>
          </w:rPr>
          <w:tab/>
        </w:r>
        <w:r w:rsidR="00D1060F">
          <w:rPr>
            <w:noProof/>
            <w:webHidden/>
          </w:rPr>
          <w:fldChar w:fldCharType="begin"/>
        </w:r>
        <w:r w:rsidR="00D1060F">
          <w:rPr>
            <w:noProof/>
            <w:webHidden/>
          </w:rPr>
          <w:instrText xml:space="preserve"> PAGEREF _Toc532826894 \h </w:instrText>
        </w:r>
        <w:r w:rsidR="00D1060F">
          <w:rPr>
            <w:noProof/>
            <w:webHidden/>
          </w:rPr>
        </w:r>
        <w:r w:rsidR="00D1060F">
          <w:rPr>
            <w:noProof/>
            <w:webHidden/>
          </w:rPr>
          <w:fldChar w:fldCharType="separate"/>
        </w:r>
        <w:r w:rsidR="00D1060F">
          <w:rPr>
            <w:noProof/>
            <w:webHidden/>
          </w:rPr>
          <w:t>32</w:t>
        </w:r>
        <w:r w:rsidR="00D1060F">
          <w:rPr>
            <w:noProof/>
            <w:webHidden/>
          </w:rPr>
          <w:fldChar w:fldCharType="end"/>
        </w:r>
      </w:hyperlink>
    </w:p>
    <w:p w14:paraId="4D19535F" w14:textId="0C487DB0" w:rsidR="00D1060F" w:rsidRDefault="00000000">
      <w:pPr>
        <w:pStyle w:val="TOC3"/>
        <w:tabs>
          <w:tab w:val="right" w:leader="dot" w:pos="9350"/>
        </w:tabs>
        <w:rPr>
          <w:rFonts w:asciiTheme="minorHAnsi" w:eastAsiaTheme="minorEastAsia" w:hAnsiTheme="minorHAnsi" w:cstheme="minorBidi"/>
          <w:noProof/>
          <w:lang w:eastAsia="en-US"/>
        </w:rPr>
      </w:pPr>
      <w:hyperlink w:anchor="_Toc532826895" w:history="1">
        <w:r w:rsidR="00D1060F" w:rsidRPr="003A47F7">
          <w:rPr>
            <w:rStyle w:val="Hyperlink"/>
            <w:noProof/>
          </w:rPr>
          <w:t>2.4.6 Required Producer Persona Modification Support</w:t>
        </w:r>
        <w:r w:rsidR="00D1060F">
          <w:rPr>
            <w:noProof/>
            <w:webHidden/>
          </w:rPr>
          <w:tab/>
        </w:r>
        <w:r w:rsidR="00D1060F">
          <w:rPr>
            <w:noProof/>
            <w:webHidden/>
          </w:rPr>
          <w:fldChar w:fldCharType="begin"/>
        </w:r>
        <w:r w:rsidR="00D1060F">
          <w:rPr>
            <w:noProof/>
            <w:webHidden/>
          </w:rPr>
          <w:instrText xml:space="preserve"> PAGEREF _Toc532826895 \h </w:instrText>
        </w:r>
        <w:r w:rsidR="00D1060F">
          <w:rPr>
            <w:noProof/>
            <w:webHidden/>
          </w:rPr>
        </w:r>
        <w:r w:rsidR="00D1060F">
          <w:rPr>
            <w:noProof/>
            <w:webHidden/>
          </w:rPr>
          <w:fldChar w:fldCharType="separate"/>
        </w:r>
        <w:r w:rsidR="00D1060F">
          <w:rPr>
            <w:noProof/>
            <w:webHidden/>
          </w:rPr>
          <w:t>32</w:t>
        </w:r>
        <w:r w:rsidR="00D1060F">
          <w:rPr>
            <w:noProof/>
            <w:webHidden/>
          </w:rPr>
          <w:fldChar w:fldCharType="end"/>
        </w:r>
      </w:hyperlink>
    </w:p>
    <w:p w14:paraId="5FA03A6D" w14:textId="0130A8A2" w:rsidR="00D1060F" w:rsidRDefault="00000000">
      <w:pPr>
        <w:pStyle w:val="TOC3"/>
        <w:tabs>
          <w:tab w:val="right" w:leader="dot" w:pos="9350"/>
        </w:tabs>
        <w:rPr>
          <w:rFonts w:asciiTheme="minorHAnsi" w:eastAsiaTheme="minorEastAsia" w:hAnsiTheme="minorHAnsi" w:cstheme="minorBidi"/>
          <w:noProof/>
          <w:lang w:eastAsia="en-US"/>
        </w:rPr>
      </w:pPr>
      <w:hyperlink w:anchor="_Toc532826896" w:history="1">
        <w:r w:rsidR="00D1060F" w:rsidRPr="003A47F7">
          <w:rPr>
            <w:rStyle w:val="Hyperlink"/>
            <w:noProof/>
          </w:rPr>
          <w:t>2.4.7 Producer Test Case Modification Data</w:t>
        </w:r>
        <w:r w:rsidR="00D1060F">
          <w:rPr>
            <w:noProof/>
            <w:webHidden/>
          </w:rPr>
          <w:tab/>
        </w:r>
        <w:r w:rsidR="00D1060F">
          <w:rPr>
            <w:noProof/>
            <w:webHidden/>
          </w:rPr>
          <w:fldChar w:fldCharType="begin"/>
        </w:r>
        <w:r w:rsidR="00D1060F">
          <w:rPr>
            <w:noProof/>
            <w:webHidden/>
          </w:rPr>
          <w:instrText xml:space="preserve"> PAGEREF _Toc532826896 \h </w:instrText>
        </w:r>
        <w:r w:rsidR="00D1060F">
          <w:rPr>
            <w:noProof/>
            <w:webHidden/>
          </w:rPr>
        </w:r>
        <w:r w:rsidR="00D1060F">
          <w:rPr>
            <w:noProof/>
            <w:webHidden/>
          </w:rPr>
          <w:fldChar w:fldCharType="separate"/>
        </w:r>
        <w:r w:rsidR="00D1060F">
          <w:rPr>
            <w:noProof/>
            <w:webHidden/>
          </w:rPr>
          <w:t>34</w:t>
        </w:r>
        <w:r w:rsidR="00D1060F">
          <w:rPr>
            <w:noProof/>
            <w:webHidden/>
          </w:rPr>
          <w:fldChar w:fldCharType="end"/>
        </w:r>
      </w:hyperlink>
    </w:p>
    <w:p w14:paraId="20EE5C6A" w14:textId="4349D14C" w:rsidR="00D1060F" w:rsidRDefault="00000000">
      <w:pPr>
        <w:pStyle w:val="TOC4"/>
        <w:tabs>
          <w:tab w:val="right" w:leader="dot" w:pos="9350"/>
        </w:tabs>
        <w:rPr>
          <w:rFonts w:asciiTheme="minorHAnsi" w:eastAsiaTheme="minorEastAsia" w:hAnsiTheme="minorHAnsi" w:cstheme="minorBidi"/>
          <w:noProof/>
          <w:lang w:eastAsia="en-US"/>
        </w:rPr>
      </w:pPr>
      <w:hyperlink w:anchor="_Toc532826897" w:history="1">
        <w:r w:rsidR="00D1060F" w:rsidRPr="003A47F7">
          <w:rPr>
            <w:rStyle w:val="Hyperlink"/>
            <w:noProof/>
          </w:rPr>
          <w:t>2.4.7.1 Modification of an Indicator with Identity and Date</w:t>
        </w:r>
        <w:r w:rsidR="00D1060F">
          <w:rPr>
            <w:noProof/>
            <w:webHidden/>
          </w:rPr>
          <w:tab/>
        </w:r>
        <w:r w:rsidR="00D1060F">
          <w:rPr>
            <w:noProof/>
            <w:webHidden/>
          </w:rPr>
          <w:fldChar w:fldCharType="begin"/>
        </w:r>
        <w:r w:rsidR="00D1060F">
          <w:rPr>
            <w:noProof/>
            <w:webHidden/>
          </w:rPr>
          <w:instrText xml:space="preserve"> PAGEREF _Toc532826897 \h </w:instrText>
        </w:r>
        <w:r w:rsidR="00D1060F">
          <w:rPr>
            <w:noProof/>
            <w:webHidden/>
          </w:rPr>
        </w:r>
        <w:r w:rsidR="00D1060F">
          <w:rPr>
            <w:noProof/>
            <w:webHidden/>
          </w:rPr>
          <w:fldChar w:fldCharType="separate"/>
        </w:r>
        <w:r w:rsidR="00D1060F">
          <w:rPr>
            <w:noProof/>
            <w:webHidden/>
          </w:rPr>
          <w:t>34</w:t>
        </w:r>
        <w:r w:rsidR="00D1060F">
          <w:rPr>
            <w:noProof/>
            <w:webHidden/>
          </w:rPr>
          <w:fldChar w:fldCharType="end"/>
        </w:r>
      </w:hyperlink>
    </w:p>
    <w:p w14:paraId="735C08CD" w14:textId="0736B885" w:rsidR="00D1060F" w:rsidRDefault="00000000">
      <w:pPr>
        <w:pStyle w:val="TOC4"/>
        <w:tabs>
          <w:tab w:val="right" w:leader="dot" w:pos="9350"/>
        </w:tabs>
        <w:rPr>
          <w:rFonts w:asciiTheme="minorHAnsi" w:eastAsiaTheme="minorEastAsia" w:hAnsiTheme="minorHAnsi" w:cstheme="minorBidi"/>
          <w:noProof/>
          <w:lang w:eastAsia="en-US"/>
        </w:rPr>
      </w:pPr>
      <w:hyperlink w:anchor="_Toc532826898" w:history="1">
        <w:r w:rsidR="00D1060F" w:rsidRPr="003A47F7">
          <w:rPr>
            <w:rStyle w:val="Hyperlink"/>
            <w:noProof/>
          </w:rPr>
          <w:t>2.4.7.2 Modification of a Sighting with Identity and Date</w:t>
        </w:r>
        <w:r w:rsidR="00D1060F">
          <w:rPr>
            <w:noProof/>
            <w:webHidden/>
          </w:rPr>
          <w:tab/>
        </w:r>
        <w:r w:rsidR="00D1060F">
          <w:rPr>
            <w:noProof/>
            <w:webHidden/>
          </w:rPr>
          <w:fldChar w:fldCharType="begin"/>
        </w:r>
        <w:r w:rsidR="00D1060F">
          <w:rPr>
            <w:noProof/>
            <w:webHidden/>
          </w:rPr>
          <w:instrText xml:space="preserve"> PAGEREF _Toc532826898 \h </w:instrText>
        </w:r>
        <w:r w:rsidR="00D1060F">
          <w:rPr>
            <w:noProof/>
            <w:webHidden/>
          </w:rPr>
        </w:r>
        <w:r w:rsidR="00D1060F">
          <w:rPr>
            <w:noProof/>
            <w:webHidden/>
          </w:rPr>
          <w:fldChar w:fldCharType="separate"/>
        </w:r>
        <w:r w:rsidR="00D1060F">
          <w:rPr>
            <w:noProof/>
            <w:webHidden/>
          </w:rPr>
          <w:t>34</w:t>
        </w:r>
        <w:r w:rsidR="00D1060F">
          <w:rPr>
            <w:noProof/>
            <w:webHidden/>
          </w:rPr>
          <w:fldChar w:fldCharType="end"/>
        </w:r>
      </w:hyperlink>
    </w:p>
    <w:p w14:paraId="2CCA8674" w14:textId="13799A4D" w:rsidR="00D1060F" w:rsidRDefault="00000000">
      <w:pPr>
        <w:pStyle w:val="TOC3"/>
        <w:tabs>
          <w:tab w:val="right" w:leader="dot" w:pos="9350"/>
        </w:tabs>
        <w:rPr>
          <w:rFonts w:asciiTheme="minorHAnsi" w:eastAsiaTheme="minorEastAsia" w:hAnsiTheme="minorHAnsi" w:cstheme="minorBidi"/>
          <w:noProof/>
          <w:lang w:eastAsia="en-US"/>
        </w:rPr>
      </w:pPr>
      <w:hyperlink w:anchor="_Toc532826899" w:history="1">
        <w:r w:rsidR="00D1060F" w:rsidRPr="003A47F7">
          <w:rPr>
            <w:rStyle w:val="Hyperlink"/>
            <w:noProof/>
          </w:rPr>
          <w:t>2.4.8 Required Respondent Modification Support</w:t>
        </w:r>
        <w:r w:rsidR="00D1060F">
          <w:rPr>
            <w:noProof/>
            <w:webHidden/>
          </w:rPr>
          <w:tab/>
        </w:r>
        <w:r w:rsidR="00D1060F">
          <w:rPr>
            <w:noProof/>
            <w:webHidden/>
          </w:rPr>
          <w:fldChar w:fldCharType="begin"/>
        </w:r>
        <w:r w:rsidR="00D1060F">
          <w:rPr>
            <w:noProof/>
            <w:webHidden/>
          </w:rPr>
          <w:instrText xml:space="preserve"> PAGEREF _Toc532826899 \h </w:instrText>
        </w:r>
        <w:r w:rsidR="00D1060F">
          <w:rPr>
            <w:noProof/>
            <w:webHidden/>
          </w:rPr>
        </w:r>
        <w:r w:rsidR="00D1060F">
          <w:rPr>
            <w:noProof/>
            <w:webHidden/>
          </w:rPr>
          <w:fldChar w:fldCharType="separate"/>
        </w:r>
        <w:r w:rsidR="00D1060F">
          <w:rPr>
            <w:noProof/>
            <w:webHidden/>
          </w:rPr>
          <w:t>35</w:t>
        </w:r>
        <w:r w:rsidR="00D1060F">
          <w:rPr>
            <w:noProof/>
            <w:webHidden/>
          </w:rPr>
          <w:fldChar w:fldCharType="end"/>
        </w:r>
      </w:hyperlink>
    </w:p>
    <w:p w14:paraId="7094CBDB" w14:textId="026E3868" w:rsidR="00D1060F" w:rsidRDefault="00000000">
      <w:pPr>
        <w:pStyle w:val="TOC3"/>
        <w:tabs>
          <w:tab w:val="right" w:leader="dot" w:pos="9350"/>
        </w:tabs>
        <w:rPr>
          <w:rFonts w:asciiTheme="minorHAnsi" w:eastAsiaTheme="minorEastAsia" w:hAnsiTheme="minorHAnsi" w:cstheme="minorBidi"/>
          <w:noProof/>
          <w:lang w:eastAsia="en-US"/>
        </w:rPr>
      </w:pPr>
      <w:hyperlink w:anchor="_Toc532826900" w:history="1">
        <w:r w:rsidR="00D1060F" w:rsidRPr="003A47F7">
          <w:rPr>
            <w:rStyle w:val="Hyperlink"/>
            <w:noProof/>
          </w:rPr>
          <w:t>2.4.9 Respondent Test Case Modification Data</w:t>
        </w:r>
        <w:r w:rsidR="00D1060F">
          <w:rPr>
            <w:noProof/>
            <w:webHidden/>
          </w:rPr>
          <w:tab/>
        </w:r>
        <w:r w:rsidR="00D1060F">
          <w:rPr>
            <w:noProof/>
            <w:webHidden/>
          </w:rPr>
          <w:fldChar w:fldCharType="begin"/>
        </w:r>
        <w:r w:rsidR="00D1060F">
          <w:rPr>
            <w:noProof/>
            <w:webHidden/>
          </w:rPr>
          <w:instrText xml:space="preserve"> PAGEREF _Toc532826900 \h </w:instrText>
        </w:r>
        <w:r w:rsidR="00D1060F">
          <w:rPr>
            <w:noProof/>
            <w:webHidden/>
          </w:rPr>
        </w:r>
        <w:r w:rsidR="00D1060F">
          <w:rPr>
            <w:noProof/>
            <w:webHidden/>
          </w:rPr>
          <w:fldChar w:fldCharType="separate"/>
        </w:r>
        <w:r w:rsidR="00D1060F">
          <w:rPr>
            <w:noProof/>
            <w:webHidden/>
          </w:rPr>
          <w:t>36</w:t>
        </w:r>
        <w:r w:rsidR="00D1060F">
          <w:rPr>
            <w:noProof/>
            <w:webHidden/>
          </w:rPr>
          <w:fldChar w:fldCharType="end"/>
        </w:r>
      </w:hyperlink>
    </w:p>
    <w:p w14:paraId="175D87D9" w14:textId="5FEA8082" w:rsidR="00D1060F" w:rsidRDefault="00000000">
      <w:pPr>
        <w:pStyle w:val="TOC3"/>
        <w:tabs>
          <w:tab w:val="right" w:leader="dot" w:pos="9350"/>
        </w:tabs>
        <w:rPr>
          <w:rFonts w:asciiTheme="minorHAnsi" w:eastAsiaTheme="minorEastAsia" w:hAnsiTheme="minorHAnsi" w:cstheme="minorBidi"/>
          <w:noProof/>
          <w:lang w:eastAsia="en-US"/>
        </w:rPr>
      </w:pPr>
      <w:hyperlink w:anchor="_Toc532826901" w:history="1">
        <w:r w:rsidR="00D1060F" w:rsidRPr="003A47F7">
          <w:rPr>
            <w:rStyle w:val="Hyperlink"/>
            <w:noProof/>
          </w:rPr>
          <w:t>2.4.10 Required Producer Persona Revocation Support</w:t>
        </w:r>
        <w:r w:rsidR="00D1060F">
          <w:rPr>
            <w:noProof/>
            <w:webHidden/>
          </w:rPr>
          <w:tab/>
        </w:r>
        <w:r w:rsidR="00D1060F">
          <w:rPr>
            <w:noProof/>
            <w:webHidden/>
          </w:rPr>
          <w:fldChar w:fldCharType="begin"/>
        </w:r>
        <w:r w:rsidR="00D1060F">
          <w:rPr>
            <w:noProof/>
            <w:webHidden/>
          </w:rPr>
          <w:instrText xml:space="preserve"> PAGEREF _Toc532826901 \h </w:instrText>
        </w:r>
        <w:r w:rsidR="00D1060F">
          <w:rPr>
            <w:noProof/>
            <w:webHidden/>
          </w:rPr>
        </w:r>
        <w:r w:rsidR="00D1060F">
          <w:rPr>
            <w:noProof/>
            <w:webHidden/>
          </w:rPr>
          <w:fldChar w:fldCharType="separate"/>
        </w:r>
        <w:r w:rsidR="00D1060F">
          <w:rPr>
            <w:noProof/>
            <w:webHidden/>
          </w:rPr>
          <w:t>36</w:t>
        </w:r>
        <w:r w:rsidR="00D1060F">
          <w:rPr>
            <w:noProof/>
            <w:webHidden/>
          </w:rPr>
          <w:fldChar w:fldCharType="end"/>
        </w:r>
      </w:hyperlink>
    </w:p>
    <w:p w14:paraId="7A3149E6" w14:textId="081B4533" w:rsidR="00D1060F" w:rsidRDefault="00000000">
      <w:pPr>
        <w:pStyle w:val="TOC3"/>
        <w:tabs>
          <w:tab w:val="right" w:leader="dot" w:pos="9350"/>
        </w:tabs>
        <w:rPr>
          <w:rFonts w:asciiTheme="minorHAnsi" w:eastAsiaTheme="minorEastAsia" w:hAnsiTheme="minorHAnsi" w:cstheme="minorBidi"/>
          <w:noProof/>
          <w:lang w:eastAsia="en-US"/>
        </w:rPr>
      </w:pPr>
      <w:hyperlink w:anchor="_Toc532826902" w:history="1">
        <w:r w:rsidR="00D1060F" w:rsidRPr="003A47F7">
          <w:rPr>
            <w:rStyle w:val="Hyperlink"/>
            <w:noProof/>
          </w:rPr>
          <w:t>2.4.11 Producer Test Case Revocation Data</w:t>
        </w:r>
        <w:r w:rsidR="00D1060F">
          <w:rPr>
            <w:noProof/>
            <w:webHidden/>
          </w:rPr>
          <w:tab/>
        </w:r>
        <w:r w:rsidR="00D1060F">
          <w:rPr>
            <w:noProof/>
            <w:webHidden/>
          </w:rPr>
          <w:fldChar w:fldCharType="begin"/>
        </w:r>
        <w:r w:rsidR="00D1060F">
          <w:rPr>
            <w:noProof/>
            <w:webHidden/>
          </w:rPr>
          <w:instrText xml:space="preserve"> PAGEREF _Toc532826902 \h </w:instrText>
        </w:r>
        <w:r w:rsidR="00D1060F">
          <w:rPr>
            <w:noProof/>
            <w:webHidden/>
          </w:rPr>
        </w:r>
        <w:r w:rsidR="00D1060F">
          <w:rPr>
            <w:noProof/>
            <w:webHidden/>
          </w:rPr>
          <w:fldChar w:fldCharType="separate"/>
        </w:r>
        <w:r w:rsidR="00D1060F">
          <w:rPr>
            <w:noProof/>
            <w:webHidden/>
          </w:rPr>
          <w:t>39</w:t>
        </w:r>
        <w:r w:rsidR="00D1060F">
          <w:rPr>
            <w:noProof/>
            <w:webHidden/>
          </w:rPr>
          <w:fldChar w:fldCharType="end"/>
        </w:r>
      </w:hyperlink>
    </w:p>
    <w:p w14:paraId="4FECF3FD" w14:textId="050B33B6" w:rsidR="00D1060F" w:rsidRDefault="00000000">
      <w:pPr>
        <w:pStyle w:val="TOC4"/>
        <w:tabs>
          <w:tab w:val="right" w:leader="dot" w:pos="9350"/>
        </w:tabs>
        <w:rPr>
          <w:rFonts w:asciiTheme="minorHAnsi" w:eastAsiaTheme="minorEastAsia" w:hAnsiTheme="minorHAnsi" w:cstheme="minorBidi"/>
          <w:noProof/>
          <w:lang w:eastAsia="en-US"/>
        </w:rPr>
      </w:pPr>
      <w:hyperlink w:anchor="_Toc532826903" w:history="1">
        <w:r w:rsidR="00D1060F" w:rsidRPr="003A47F7">
          <w:rPr>
            <w:rStyle w:val="Hyperlink"/>
            <w:noProof/>
          </w:rPr>
          <w:t>2.4.11.1 Deletion of an Indicator with Identity; Dates</w:t>
        </w:r>
        <w:r w:rsidR="00D1060F">
          <w:rPr>
            <w:noProof/>
            <w:webHidden/>
          </w:rPr>
          <w:tab/>
        </w:r>
        <w:r w:rsidR="00D1060F">
          <w:rPr>
            <w:noProof/>
            <w:webHidden/>
          </w:rPr>
          <w:fldChar w:fldCharType="begin"/>
        </w:r>
        <w:r w:rsidR="00D1060F">
          <w:rPr>
            <w:noProof/>
            <w:webHidden/>
          </w:rPr>
          <w:instrText xml:space="preserve"> PAGEREF _Toc532826903 \h </w:instrText>
        </w:r>
        <w:r w:rsidR="00D1060F">
          <w:rPr>
            <w:noProof/>
            <w:webHidden/>
          </w:rPr>
        </w:r>
        <w:r w:rsidR="00D1060F">
          <w:rPr>
            <w:noProof/>
            <w:webHidden/>
          </w:rPr>
          <w:fldChar w:fldCharType="separate"/>
        </w:r>
        <w:r w:rsidR="00D1060F">
          <w:rPr>
            <w:noProof/>
            <w:webHidden/>
          </w:rPr>
          <w:t>39</w:t>
        </w:r>
        <w:r w:rsidR="00D1060F">
          <w:rPr>
            <w:noProof/>
            <w:webHidden/>
          </w:rPr>
          <w:fldChar w:fldCharType="end"/>
        </w:r>
      </w:hyperlink>
    </w:p>
    <w:p w14:paraId="50591F6E" w14:textId="1A247F80" w:rsidR="00D1060F" w:rsidRDefault="00000000">
      <w:pPr>
        <w:pStyle w:val="TOC4"/>
        <w:tabs>
          <w:tab w:val="right" w:leader="dot" w:pos="9350"/>
        </w:tabs>
        <w:rPr>
          <w:rFonts w:asciiTheme="minorHAnsi" w:eastAsiaTheme="minorEastAsia" w:hAnsiTheme="minorHAnsi" w:cstheme="minorBidi"/>
          <w:noProof/>
          <w:lang w:eastAsia="en-US"/>
        </w:rPr>
      </w:pPr>
      <w:hyperlink w:anchor="_Toc532826904" w:history="1">
        <w:r w:rsidR="00D1060F" w:rsidRPr="003A47F7">
          <w:rPr>
            <w:rStyle w:val="Hyperlink"/>
            <w:noProof/>
          </w:rPr>
          <w:t>2.4.11.2 Deletion of a Sighting and Associated Observed Data</w:t>
        </w:r>
        <w:r w:rsidR="00D1060F">
          <w:rPr>
            <w:noProof/>
            <w:webHidden/>
          </w:rPr>
          <w:tab/>
        </w:r>
        <w:r w:rsidR="00D1060F">
          <w:rPr>
            <w:noProof/>
            <w:webHidden/>
          </w:rPr>
          <w:fldChar w:fldCharType="begin"/>
        </w:r>
        <w:r w:rsidR="00D1060F">
          <w:rPr>
            <w:noProof/>
            <w:webHidden/>
          </w:rPr>
          <w:instrText xml:space="preserve"> PAGEREF _Toc532826904 \h </w:instrText>
        </w:r>
        <w:r w:rsidR="00D1060F">
          <w:rPr>
            <w:noProof/>
            <w:webHidden/>
          </w:rPr>
        </w:r>
        <w:r w:rsidR="00D1060F">
          <w:rPr>
            <w:noProof/>
            <w:webHidden/>
          </w:rPr>
          <w:fldChar w:fldCharType="separate"/>
        </w:r>
        <w:r w:rsidR="00D1060F">
          <w:rPr>
            <w:noProof/>
            <w:webHidden/>
          </w:rPr>
          <w:t>40</w:t>
        </w:r>
        <w:r w:rsidR="00D1060F">
          <w:rPr>
            <w:noProof/>
            <w:webHidden/>
          </w:rPr>
          <w:fldChar w:fldCharType="end"/>
        </w:r>
      </w:hyperlink>
    </w:p>
    <w:p w14:paraId="061795BB" w14:textId="68B3CDA6" w:rsidR="00D1060F" w:rsidRDefault="00000000">
      <w:pPr>
        <w:pStyle w:val="TOC3"/>
        <w:tabs>
          <w:tab w:val="right" w:leader="dot" w:pos="9350"/>
        </w:tabs>
        <w:rPr>
          <w:rFonts w:asciiTheme="minorHAnsi" w:eastAsiaTheme="minorEastAsia" w:hAnsiTheme="minorHAnsi" w:cstheme="minorBidi"/>
          <w:noProof/>
          <w:lang w:eastAsia="en-US"/>
        </w:rPr>
      </w:pPr>
      <w:hyperlink w:anchor="_Toc532826905" w:history="1">
        <w:r w:rsidR="00D1060F" w:rsidRPr="003A47F7">
          <w:rPr>
            <w:rStyle w:val="Hyperlink"/>
            <w:noProof/>
          </w:rPr>
          <w:t>2.4.12 Required Respondent Revocation Support</w:t>
        </w:r>
        <w:r w:rsidR="00D1060F">
          <w:rPr>
            <w:noProof/>
            <w:webHidden/>
          </w:rPr>
          <w:tab/>
        </w:r>
        <w:r w:rsidR="00D1060F">
          <w:rPr>
            <w:noProof/>
            <w:webHidden/>
          </w:rPr>
          <w:fldChar w:fldCharType="begin"/>
        </w:r>
        <w:r w:rsidR="00D1060F">
          <w:rPr>
            <w:noProof/>
            <w:webHidden/>
          </w:rPr>
          <w:instrText xml:space="preserve"> PAGEREF _Toc532826905 \h </w:instrText>
        </w:r>
        <w:r w:rsidR="00D1060F">
          <w:rPr>
            <w:noProof/>
            <w:webHidden/>
          </w:rPr>
        </w:r>
        <w:r w:rsidR="00D1060F">
          <w:rPr>
            <w:noProof/>
            <w:webHidden/>
          </w:rPr>
          <w:fldChar w:fldCharType="separate"/>
        </w:r>
        <w:r w:rsidR="00D1060F">
          <w:rPr>
            <w:noProof/>
            <w:webHidden/>
          </w:rPr>
          <w:t>40</w:t>
        </w:r>
        <w:r w:rsidR="00D1060F">
          <w:rPr>
            <w:noProof/>
            <w:webHidden/>
          </w:rPr>
          <w:fldChar w:fldCharType="end"/>
        </w:r>
      </w:hyperlink>
    </w:p>
    <w:p w14:paraId="51D7E772" w14:textId="1209CAE0" w:rsidR="00D1060F" w:rsidRDefault="00000000">
      <w:pPr>
        <w:pStyle w:val="TOC3"/>
        <w:tabs>
          <w:tab w:val="right" w:leader="dot" w:pos="9350"/>
        </w:tabs>
        <w:rPr>
          <w:rFonts w:asciiTheme="minorHAnsi" w:eastAsiaTheme="minorEastAsia" w:hAnsiTheme="minorHAnsi" w:cstheme="minorBidi"/>
          <w:noProof/>
          <w:lang w:eastAsia="en-US"/>
        </w:rPr>
      </w:pPr>
      <w:hyperlink w:anchor="_Toc532826906" w:history="1">
        <w:r w:rsidR="00D1060F" w:rsidRPr="003A47F7">
          <w:rPr>
            <w:rStyle w:val="Hyperlink"/>
            <w:noProof/>
          </w:rPr>
          <w:t>2.4.13 Respondent Test Case Revocation Data</w:t>
        </w:r>
        <w:r w:rsidR="00D1060F">
          <w:rPr>
            <w:noProof/>
            <w:webHidden/>
          </w:rPr>
          <w:tab/>
        </w:r>
        <w:r w:rsidR="00D1060F">
          <w:rPr>
            <w:noProof/>
            <w:webHidden/>
          </w:rPr>
          <w:fldChar w:fldCharType="begin"/>
        </w:r>
        <w:r w:rsidR="00D1060F">
          <w:rPr>
            <w:noProof/>
            <w:webHidden/>
          </w:rPr>
          <w:instrText xml:space="preserve"> PAGEREF _Toc532826906 \h </w:instrText>
        </w:r>
        <w:r w:rsidR="00D1060F">
          <w:rPr>
            <w:noProof/>
            <w:webHidden/>
          </w:rPr>
        </w:r>
        <w:r w:rsidR="00D1060F">
          <w:rPr>
            <w:noProof/>
            <w:webHidden/>
          </w:rPr>
          <w:fldChar w:fldCharType="separate"/>
        </w:r>
        <w:r w:rsidR="00D1060F">
          <w:rPr>
            <w:noProof/>
            <w:webHidden/>
          </w:rPr>
          <w:t>41</w:t>
        </w:r>
        <w:r w:rsidR="00D1060F">
          <w:rPr>
            <w:noProof/>
            <w:webHidden/>
          </w:rPr>
          <w:fldChar w:fldCharType="end"/>
        </w:r>
      </w:hyperlink>
    </w:p>
    <w:p w14:paraId="62D6E950" w14:textId="207C5A1C" w:rsidR="00D1060F" w:rsidRDefault="00000000">
      <w:pPr>
        <w:pStyle w:val="TOC2"/>
        <w:tabs>
          <w:tab w:val="right" w:leader="dot" w:pos="9350"/>
        </w:tabs>
        <w:rPr>
          <w:rFonts w:asciiTheme="minorHAnsi" w:eastAsiaTheme="minorEastAsia" w:hAnsiTheme="minorHAnsi" w:cstheme="minorBidi"/>
          <w:noProof/>
          <w:lang w:eastAsia="en-US"/>
        </w:rPr>
      </w:pPr>
      <w:hyperlink w:anchor="_Toc532826907" w:history="1">
        <w:r w:rsidR="00D1060F" w:rsidRPr="003A47F7">
          <w:rPr>
            <w:rStyle w:val="Hyperlink"/>
            <w:noProof/>
          </w:rPr>
          <w:t>2.5 Data Markings</w:t>
        </w:r>
        <w:r w:rsidR="00D1060F">
          <w:rPr>
            <w:noProof/>
            <w:webHidden/>
          </w:rPr>
          <w:tab/>
        </w:r>
        <w:r w:rsidR="00D1060F">
          <w:rPr>
            <w:noProof/>
            <w:webHidden/>
          </w:rPr>
          <w:fldChar w:fldCharType="begin"/>
        </w:r>
        <w:r w:rsidR="00D1060F">
          <w:rPr>
            <w:noProof/>
            <w:webHidden/>
          </w:rPr>
          <w:instrText xml:space="preserve"> PAGEREF _Toc532826907 \h </w:instrText>
        </w:r>
        <w:r w:rsidR="00D1060F">
          <w:rPr>
            <w:noProof/>
            <w:webHidden/>
          </w:rPr>
        </w:r>
        <w:r w:rsidR="00D1060F">
          <w:rPr>
            <w:noProof/>
            <w:webHidden/>
          </w:rPr>
          <w:fldChar w:fldCharType="separate"/>
        </w:r>
        <w:r w:rsidR="00D1060F">
          <w:rPr>
            <w:noProof/>
            <w:webHidden/>
          </w:rPr>
          <w:t>41</w:t>
        </w:r>
        <w:r w:rsidR="00D1060F">
          <w:rPr>
            <w:noProof/>
            <w:webHidden/>
          </w:rPr>
          <w:fldChar w:fldCharType="end"/>
        </w:r>
      </w:hyperlink>
    </w:p>
    <w:p w14:paraId="69C1874A" w14:textId="053F7750" w:rsidR="00D1060F" w:rsidRDefault="00000000">
      <w:pPr>
        <w:pStyle w:val="TOC3"/>
        <w:tabs>
          <w:tab w:val="right" w:leader="dot" w:pos="9350"/>
        </w:tabs>
        <w:rPr>
          <w:rFonts w:asciiTheme="minorHAnsi" w:eastAsiaTheme="minorEastAsia" w:hAnsiTheme="minorHAnsi" w:cstheme="minorBidi"/>
          <w:noProof/>
          <w:lang w:eastAsia="en-US"/>
        </w:rPr>
      </w:pPr>
      <w:hyperlink w:anchor="_Toc532826908" w:history="1">
        <w:r w:rsidR="00D1060F" w:rsidRPr="003A47F7">
          <w:rPr>
            <w:rStyle w:val="Hyperlink"/>
            <w:noProof/>
          </w:rPr>
          <w:t>2.5.1 Description</w:t>
        </w:r>
        <w:r w:rsidR="00D1060F">
          <w:rPr>
            <w:noProof/>
            <w:webHidden/>
          </w:rPr>
          <w:tab/>
        </w:r>
        <w:r w:rsidR="00D1060F">
          <w:rPr>
            <w:noProof/>
            <w:webHidden/>
          </w:rPr>
          <w:fldChar w:fldCharType="begin"/>
        </w:r>
        <w:r w:rsidR="00D1060F">
          <w:rPr>
            <w:noProof/>
            <w:webHidden/>
          </w:rPr>
          <w:instrText xml:space="preserve"> PAGEREF _Toc532826908 \h </w:instrText>
        </w:r>
        <w:r w:rsidR="00D1060F">
          <w:rPr>
            <w:noProof/>
            <w:webHidden/>
          </w:rPr>
        </w:r>
        <w:r w:rsidR="00D1060F">
          <w:rPr>
            <w:noProof/>
            <w:webHidden/>
          </w:rPr>
          <w:fldChar w:fldCharType="separate"/>
        </w:r>
        <w:r w:rsidR="00D1060F">
          <w:rPr>
            <w:noProof/>
            <w:webHidden/>
          </w:rPr>
          <w:t>41</w:t>
        </w:r>
        <w:r w:rsidR="00D1060F">
          <w:rPr>
            <w:noProof/>
            <w:webHidden/>
          </w:rPr>
          <w:fldChar w:fldCharType="end"/>
        </w:r>
      </w:hyperlink>
    </w:p>
    <w:p w14:paraId="40700AEF" w14:textId="5CAF0952" w:rsidR="00D1060F" w:rsidRDefault="00000000">
      <w:pPr>
        <w:pStyle w:val="TOC3"/>
        <w:tabs>
          <w:tab w:val="right" w:leader="dot" w:pos="9350"/>
        </w:tabs>
        <w:rPr>
          <w:rFonts w:asciiTheme="minorHAnsi" w:eastAsiaTheme="minorEastAsia" w:hAnsiTheme="minorHAnsi" w:cstheme="minorBidi"/>
          <w:noProof/>
          <w:lang w:eastAsia="en-US"/>
        </w:rPr>
      </w:pPr>
      <w:hyperlink w:anchor="_Toc532826909" w:history="1">
        <w:r w:rsidR="00D1060F" w:rsidRPr="003A47F7">
          <w:rPr>
            <w:rStyle w:val="Hyperlink"/>
            <w:noProof/>
          </w:rPr>
          <w:t>2.5.2 Required Producer Persona Support</w:t>
        </w:r>
        <w:r w:rsidR="00D1060F">
          <w:rPr>
            <w:noProof/>
            <w:webHidden/>
          </w:rPr>
          <w:tab/>
        </w:r>
        <w:r w:rsidR="00D1060F">
          <w:rPr>
            <w:noProof/>
            <w:webHidden/>
          </w:rPr>
          <w:fldChar w:fldCharType="begin"/>
        </w:r>
        <w:r w:rsidR="00D1060F">
          <w:rPr>
            <w:noProof/>
            <w:webHidden/>
          </w:rPr>
          <w:instrText xml:space="preserve"> PAGEREF _Toc532826909 \h </w:instrText>
        </w:r>
        <w:r w:rsidR="00D1060F">
          <w:rPr>
            <w:noProof/>
            <w:webHidden/>
          </w:rPr>
        </w:r>
        <w:r w:rsidR="00D1060F">
          <w:rPr>
            <w:noProof/>
            <w:webHidden/>
          </w:rPr>
          <w:fldChar w:fldCharType="separate"/>
        </w:r>
        <w:r w:rsidR="00D1060F">
          <w:rPr>
            <w:noProof/>
            <w:webHidden/>
          </w:rPr>
          <w:t>42</w:t>
        </w:r>
        <w:r w:rsidR="00D1060F">
          <w:rPr>
            <w:noProof/>
            <w:webHidden/>
          </w:rPr>
          <w:fldChar w:fldCharType="end"/>
        </w:r>
      </w:hyperlink>
    </w:p>
    <w:p w14:paraId="25603FA1" w14:textId="3D6C597F" w:rsidR="00D1060F" w:rsidRDefault="00000000">
      <w:pPr>
        <w:pStyle w:val="TOC3"/>
        <w:tabs>
          <w:tab w:val="right" w:leader="dot" w:pos="9350"/>
        </w:tabs>
        <w:rPr>
          <w:rFonts w:asciiTheme="minorHAnsi" w:eastAsiaTheme="minorEastAsia" w:hAnsiTheme="minorHAnsi" w:cstheme="minorBidi"/>
          <w:noProof/>
          <w:lang w:eastAsia="en-US"/>
        </w:rPr>
      </w:pPr>
      <w:hyperlink w:anchor="_Toc532826910" w:history="1">
        <w:r w:rsidR="00D1060F" w:rsidRPr="003A47F7">
          <w:rPr>
            <w:rStyle w:val="Hyperlink"/>
            <w:noProof/>
          </w:rPr>
          <w:t>2.5.3 Producer Test Case Data</w:t>
        </w:r>
        <w:r w:rsidR="00D1060F">
          <w:rPr>
            <w:noProof/>
            <w:webHidden/>
          </w:rPr>
          <w:tab/>
        </w:r>
        <w:r w:rsidR="00D1060F">
          <w:rPr>
            <w:noProof/>
            <w:webHidden/>
          </w:rPr>
          <w:fldChar w:fldCharType="begin"/>
        </w:r>
        <w:r w:rsidR="00D1060F">
          <w:rPr>
            <w:noProof/>
            <w:webHidden/>
          </w:rPr>
          <w:instrText xml:space="preserve"> PAGEREF _Toc532826910 \h </w:instrText>
        </w:r>
        <w:r w:rsidR="00D1060F">
          <w:rPr>
            <w:noProof/>
            <w:webHidden/>
          </w:rPr>
        </w:r>
        <w:r w:rsidR="00D1060F">
          <w:rPr>
            <w:noProof/>
            <w:webHidden/>
          </w:rPr>
          <w:fldChar w:fldCharType="separate"/>
        </w:r>
        <w:r w:rsidR="00D1060F">
          <w:rPr>
            <w:noProof/>
            <w:webHidden/>
          </w:rPr>
          <w:t>43</w:t>
        </w:r>
        <w:r w:rsidR="00D1060F">
          <w:rPr>
            <w:noProof/>
            <w:webHidden/>
          </w:rPr>
          <w:fldChar w:fldCharType="end"/>
        </w:r>
      </w:hyperlink>
    </w:p>
    <w:p w14:paraId="7875BDEE" w14:textId="637DE3C7" w:rsidR="00D1060F" w:rsidRDefault="00000000">
      <w:pPr>
        <w:pStyle w:val="TOC4"/>
        <w:tabs>
          <w:tab w:val="right" w:leader="dot" w:pos="9350"/>
        </w:tabs>
        <w:rPr>
          <w:rFonts w:asciiTheme="minorHAnsi" w:eastAsiaTheme="minorEastAsia" w:hAnsiTheme="minorHAnsi" w:cstheme="minorBidi"/>
          <w:noProof/>
          <w:lang w:eastAsia="en-US"/>
        </w:rPr>
      </w:pPr>
      <w:hyperlink w:anchor="_Toc532826911" w:history="1">
        <w:r w:rsidR="00D1060F" w:rsidRPr="003A47F7">
          <w:rPr>
            <w:rStyle w:val="Hyperlink"/>
            <w:noProof/>
          </w:rPr>
          <w:t>2.5.3.1 TLP Green + Indicator with IPv4 Address</w:t>
        </w:r>
        <w:r w:rsidR="00D1060F">
          <w:rPr>
            <w:noProof/>
            <w:webHidden/>
          </w:rPr>
          <w:tab/>
        </w:r>
        <w:r w:rsidR="00D1060F">
          <w:rPr>
            <w:noProof/>
            <w:webHidden/>
          </w:rPr>
          <w:fldChar w:fldCharType="begin"/>
        </w:r>
        <w:r w:rsidR="00D1060F">
          <w:rPr>
            <w:noProof/>
            <w:webHidden/>
          </w:rPr>
          <w:instrText xml:space="preserve"> PAGEREF _Toc532826911 \h </w:instrText>
        </w:r>
        <w:r w:rsidR="00D1060F">
          <w:rPr>
            <w:noProof/>
            <w:webHidden/>
          </w:rPr>
        </w:r>
        <w:r w:rsidR="00D1060F">
          <w:rPr>
            <w:noProof/>
            <w:webHidden/>
          </w:rPr>
          <w:fldChar w:fldCharType="separate"/>
        </w:r>
        <w:r w:rsidR="00D1060F">
          <w:rPr>
            <w:noProof/>
            <w:webHidden/>
          </w:rPr>
          <w:t>43</w:t>
        </w:r>
        <w:r w:rsidR="00D1060F">
          <w:rPr>
            <w:noProof/>
            <w:webHidden/>
          </w:rPr>
          <w:fldChar w:fldCharType="end"/>
        </w:r>
      </w:hyperlink>
    </w:p>
    <w:p w14:paraId="58044760" w14:textId="16130B4F" w:rsidR="00D1060F" w:rsidRDefault="00000000">
      <w:pPr>
        <w:pStyle w:val="TOC4"/>
        <w:tabs>
          <w:tab w:val="right" w:leader="dot" w:pos="9350"/>
        </w:tabs>
        <w:rPr>
          <w:rFonts w:asciiTheme="minorHAnsi" w:eastAsiaTheme="minorEastAsia" w:hAnsiTheme="minorHAnsi" w:cstheme="minorBidi"/>
          <w:noProof/>
          <w:lang w:eastAsia="en-US"/>
        </w:rPr>
      </w:pPr>
      <w:hyperlink w:anchor="_Toc532826912" w:history="1">
        <w:r w:rsidR="00D1060F" w:rsidRPr="003A47F7">
          <w:rPr>
            <w:rStyle w:val="Hyperlink"/>
            <w:noProof/>
          </w:rPr>
          <w:t>2.5.3.2 TLP Amber + Two Indicators with IPv4 Address CIDR</w:t>
        </w:r>
        <w:r w:rsidR="00D1060F">
          <w:rPr>
            <w:noProof/>
            <w:webHidden/>
          </w:rPr>
          <w:tab/>
        </w:r>
        <w:r w:rsidR="00D1060F">
          <w:rPr>
            <w:noProof/>
            <w:webHidden/>
          </w:rPr>
          <w:fldChar w:fldCharType="begin"/>
        </w:r>
        <w:r w:rsidR="00D1060F">
          <w:rPr>
            <w:noProof/>
            <w:webHidden/>
          </w:rPr>
          <w:instrText xml:space="preserve"> PAGEREF _Toc532826912 \h </w:instrText>
        </w:r>
        <w:r w:rsidR="00D1060F">
          <w:rPr>
            <w:noProof/>
            <w:webHidden/>
          </w:rPr>
        </w:r>
        <w:r w:rsidR="00D1060F">
          <w:rPr>
            <w:noProof/>
            <w:webHidden/>
          </w:rPr>
          <w:fldChar w:fldCharType="separate"/>
        </w:r>
        <w:r w:rsidR="00D1060F">
          <w:rPr>
            <w:noProof/>
            <w:webHidden/>
          </w:rPr>
          <w:t>44</w:t>
        </w:r>
        <w:r w:rsidR="00D1060F">
          <w:rPr>
            <w:noProof/>
            <w:webHidden/>
          </w:rPr>
          <w:fldChar w:fldCharType="end"/>
        </w:r>
      </w:hyperlink>
    </w:p>
    <w:p w14:paraId="373307B7" w14:textId="4D9D3804" w:rsidR="00D1060F" w:rsidRDefault="00000000">
      <w:pPr>
        <w:pStyle w:val="TOC4"/>
        <w:tabs>
          <w:tab w:val="right" w:leader="dot" w:pos="9350"/>
        </w:tabs>
        <w:rPr>
          <w:rFonts w:asciiTheme="minorHAnsi" w:eastAsiaTheme="minorEastAsia" w:hAnsiTheme="minorHAnsi" w:cstheme="minorBidi"/>
          <w:noProof/>
          <w:lang w:eastAsia="en-US"/>
        </w:rPr>
      </w:pPr>
      <w:hyperlink w:anchor="_Toc532826913" w:history="1">
        <w:r w:rsidR="00D1060F" w:rsidRPr="003A47F7">
          <w:rPr>
            <w:rStyle w:val="Hyperlink"/>
            <w:noProof/>
          </w:rPr>
          <w:t>2.5.3.3 TLP White and TLP Red + Indicator with IPv6 Address</w:t>
        </w:r>
        <w:r w:rsidR="00D1060F">
          <w:rPr>
            <w:noProof/>
            <w:webHidden/>
          </w:rPr>
          <w:tab/>
        </w:r>
        <w:r w:rsidR="00D1060F">
          <w:rPr>
            <w:noProof/>
            <w:webHidden/>
          </w:rPr>
          <w:fldChar w:fldCharType="begin"/>
        </w:r>
        <w:r w:rsidR="00D1060F">
          <w:rPr>
            <w:noProof/>
            <w:webHidden/>
          </w:rPr>
          <w:instrText xml:space="preserve"> PAGEREF _Toc532826913 \h </w:instrText>
        </w:r>
        <w:r w:rsidR="00D1060F">
          <w:rPr>
            <w:noProof/>
            <w:webHidden/>
          </w:rPr>
        </w:r>
        <w:r w:rsidR="00D1060F">
          <w:rPr>
            <w:noProof/>
            <w:webHidden/>
          </w:rPr>
          <w:fldChar w:fldCharType="separate"/>
        </w:r>
        <w:r w:rsidR="00D1060F">
          <w:rPr>
            <w:noProof/>
            <w:webHidden/>
          </w:rPr>
          <w:t>44</w:t>
        </w:r>
        <w:r w:rsidR="00D1060F">
          <w:rPr>
            <w:noProof/>
            <w:webHidden/>
          </w:rPr>
          <w:fldChar w:fldCharType="end"/>
        </w:r>
      </w:hyperlink>
    </w:p>
    <w:p w14:paraId="3BBBC927" w14:textId="62672629" w:rsidR="00D1060F" w:rsidRDefault="00000000">
      <w:pPr>
        <w:pStyle w:val="TOC4"/>
        <w:tabs>
          <w:tab w:val="right" w:leader="dot" w:pos="9350"/>
        </w:tabs>
        <w:rPr>
          <w:rFonts w:asciiTheme="minorHAnsi" w:eastAsiaTheme="minorEastAsia" w:hAnsiTheme="minorHAnsi" w:cstheme="minorBidi"/>
          <w:noProof/>
          <w:lang w:eastAsia="en-US"/>
        </w:rPr>
      </w:pPr>
      <w:hyperlink w:anchor="_Toc532826914" w:history="1">
        <w:r w:rsidR="00D1060F" w:rsidRPr="003A47F7">
          <w:rPr>
            <w:rStyle w:val="Hyperlink"/>
            <w:noProof/>
          </w:rPr>
          <w:t>2.5.3.4 TLP Red + Sighting and Indicator</w:t>
        </w:r>
        <w:r w:rsidR="00D1060F">
          <w:rPr>
            <w:noProof/>
            <w:webHidden/>
          </w:rPr>
          <w:tab/>
        </w:r>
        <w:r w:rsidR="00D1060F">
          <w:rPr>
            <w:noProof/>
            <w:webHidden/>
          </w:rPr>
          <w:fldChar w:fldCharType="begin"/>
        </w:r>
        <w:r w:rsidR="00D1060F">
          <w:rPr>
            <w:noProof/>
            <w:webHidden/>
          </w:rPr>
          <w:instrText xml:space="preserve"> PAGEREF _Toc532826914 \h </w:instrText>
        </w:r>
        <w:r w:rsidR="00D1060F">
          <w:rPr>
            <w:noProof/>
            <w:webHidden/>
          </w:rPr>
        </w:r>
        <w:r w:rsidR="00D1060F">
          <w:rPr>
            <w:noProof/>
            <w:webHidden/>
          </w:rPr>
          <w:fldChar w:fldCharType="separate"/>
        </w:r>
        <w:r w:rsidR="00D1060F">
          <w:rPr>
            <w:noProof/>
            <w:webHidden/>
          </w:rPr>
          <w:t>45</w:t>
        </w:r>
        <w:r w:rsidR="00D1060F">
          <w:rPr>
            <w:noProof/>
            <w:webHidden/>
          </w:rPr>
          <w:fldChar w:fldCharType="end"/>
        </w:r>
      </w:hyperlink>
    </w:p>
    <w:p w14:paraId="2E20B68F" w14:textId="4979E850" w:rsidR="00D1060F" w:rsidRDefault="00000000">
      <w:pPr>
        <w:pStyle w:val="TOC3"/>
        <w:tabs>
          <w:tab w:val="right" w:leader="dot" w:pos="9350"/>
        </w:tabs>
        <w:rPr>
          <w:rFonts w:asciiTheme="minorHAnsi" w:eastAsiaTheme="minorEastAsia" w:hAnsiTheme="minorHAnsi" w:cstheme="minorBidi"/>
          <w:noProof/>
          <w:lang w:eastAsia="en-US"/>
        </w:rPr>
      </w:pPr>
      <w:hyperlink w:anchor="_Toc532826915" w:history="1">
        <w:r w:rsidR="00D1060F" w:rsidRPr="003A47F7">
          <w:rPr>
            <w:rStyle w:val="Hyperlink"/>
            <w:noProof/>
          </w:rPr>
          <w:t>2.5.4 Required Respondent Support</w:t>
        </w:r>
        <w:r w:rsidR="00D1060F">
          <w:rPr>
            <w:noProof/>
            <w:webHidden/>
          </w:rPr>
          <w:tab/>
        </w:r>
        <w:r w:rsidR="00D1060F">
          <w:rPr>
            <w:noProof/>
            <w:webHidden/>
          </w:rPr>
          <w:fldChar w:fldCharType="begin"/>
        </w:r>
        <w:r w:rsidR="00D1060F">
          <w:rPr>
            <w:noProof/>
            <w:webHidden/>
          </w:rPr>
          <w:instrText xml:space="preserve"> PAGEREF _Toc532826915 \h </w:instrText>
        </w:r>
        <w:r w:rsidR="00D1060F">
          <w:rPr>
            <w:noProof/>
            <w:webHidden/>
          </w:rPr>
        </w:r>
        <w:r w:rsidR="00D1060F">
          <w:rPr>
            <w:noProof/>
            <w:webHidden/>
          </w:rPr>
          <w:fldChar w:fldCharType="separate"/>
        </w:r>
        <w:r w:rsidR="00D1060F">
          <w:rPr>
            <w:noProof/>
            <w:webHidden/>
          </w:rPr>
          <w:t>46</w:t>
        </w:r>
        <w:r w:rsidR="00D1060F">
          <w:rPr>
            <w:noProof/>
            <w:webHidden/>
          </w:rPr>
          <w:fldChar w:fldCharType="end"/>
        </w:r>
      </w:hyperlink>
    </w:p>
    <w:p w14:paraId="38085A2D" w14:textId="547EC01B" w:rsidR="00D1060F" w:rsidRDefault="00000000">
      <w:pPr>
        <w:pStyle w:val="TOC2"/>
        <w:tabs>
          <w:tab w:val="right" w:leader="dot" w:pos="9350"/>
        </w:tabs>
        <w:rPr>
          <w:rFonts w:asciiTheme="minorHAnsi" w:eastAsiaTheme="minorEastAsia" w:hAnsiTheme="minorHAnsi" w:cstheme="minorBidi"/>
          <w:noProof/>
          <w:lang w:eastAsia="en-US"/>
        </w:rPr>
      </w:pPr>
      <w:hyperlink w:anchor="_Toc532826916" w:history="1">
        <w:r w:rsidR="00D1060F" w:rsidRPr="003A47F7">
          <w:rPr>
            <w:rStyle w:val="Hyperlink"/>
            <w:noProof/>
          </w:rPr>
          <w:t>2.6 Custom Objects and Properties</w:t>
        </w:r>
        <w:r w:rsidR="00D1060F">
          <w:rPr>
            <w:noProof/>
            <w:webHidden/>
          </w:rPr>
          <w:tab/>
        </w:r>
        <w:r w:rsidR="00D1060F">
          <w:rPr>
            <w:noProof/>
            <w:webHidden/>
          </w:rPr>
          <w:fldChar w:fldCharType="begin"/>
        </w:r>
        <w:r w:rsidR="00D1060F">
          <w:rPr>
            <w:noProof/>
            <w:webHidden/>
          </w:rPr>
          <w:instrText xml:space="preserve"> PAGEREF _Toc532826916 \h </w:instrText>
        </w:r>
        <w:r w:rsidR="00D1060F">
          <w:rPr>
            <w:noProof/>
            <w:webHidden/>
          </w:rPr>
        </w:r>
        <w:r w:rsidR="00D1060F">
          <w:rPr>
            <w:noProof/>
            <w:webHidden/>
          </w:rPr>
          <w:fldChar w:fldCharType="separate"/>
        </w:r>
        <w:r w:rsidR="00D1060F">
          <w:rPr>
            <w:noProof/>
            <w:webHidden/>
          </w:rPr>
          <w:t>47</w:t>
        </w:r>
        <w:r w:rsidR="00D1060F">
          <w:rPr>
            <w:noProof/>
            <w:webHidden/>
          </w:rPr>
          <w:fldChar w:fldCharType="end"/>
        </w:r>
      </w:hyperlink>
    </w:p>
    <w:p w14:paraId="33783C1A" w14:textId="794FCF5C" w:rsidR="00D1060F" w:rsidRDefault="00000000">
      <w:pPr>
        <w:pStyle w:val="TOC3"/>
        <w:tabs>
          <w:tab w:val="right" w:leader="dot" w:pos="9350"/>
        </w:tabs>
        <w:rPr>
          <w:rFonts w:asciiTheme="minorHAnsi" w:eastAsiaTheme="minorEastAsia" w:hAnsiTheme="minorHAnsi" w:cstheme="minorBidi"/>
          <w:noProof/>
          <w:lang w:eastAsia="en-US"/>
        </w:rPr>
      </w:pPr>
      <w:hyperlink w:anchor="_Toc532826917" w:history="1">
        <w:r w:rsidR="00D1060F" w:rsidRPr="003A47F7">
          <w:rPr>
            <w:rStyle w:val="Hyperlink"/>
            <w:noProof/>
          </w:rPr>
          <w:t>2.6.1 Description</w:t>
        </w:r>
        <w:r w:rsidR="00D1060F">
          <w:rPr>
            <w:noProof/>
            <w:webHidden/>
          </w:rPr>
          <w:tab/>
        </w:r>
        <w:r w:rsidR="00D1060F">
          <w:rPr>
            <w:noProof/>
            <w:webHidden/>
          </w:rPr>
          <w:fldChar w:fldCharType="begin"/>
        </w:r>
        <w:r w:rsidR="00D1060F">
          <w:rPr>
            <w:noProof/>
            <w:webHidden/>
          </w:rPr>
          <w:instrText xml:space="preserve"> PAGEREF _Toc532826917 \h </w:instrText>
        </w:r>
        <w:r w:rsidR="00D1060F">
          <w:rPr>
            <w:noProof/>
            <w:webHidden/>
          </w:rPr>
        </w:r>
        <w:r w:rsidR="00D1060F">
          <w:rPr>
            <w:noProof/>
            <w:webHidden/>
          </w:rPr>
          <w:fldChar w:fldCharType="separate"/>
        </w:r>
        <w:r w:rsidR="00D1060F">
          <w:rPr>
            <w:noProof/>
            <w:webHidden/>
          </w:rPr>
          <w:t>47</w:t>
        </w:r>
        <w:r w:rsidR="00D1060F">
          <w:rPr>
            <w:noProof/>
            <w:webHidden/>
          </w:rPr>
          <w:fldChar w:fldCharType="end"/>
        </w:r>
      </w:hyperlink>
    </w:p>
    <w:p w14:paraId="26A67D6D" w14:textId="64B453A9" w:rsidR="00D1060F" w:rsidRDefault="00000000">
      <w:pPr>
        <w:pStyle w:val="TOC3"/>
        <w:tabs>
          <w:tab w:val="right" w:leader="dot" w:pos="9350"/>
        </w:tabs>
        <w:rPr>
          <w:rFonts w:asciiTheme="minorHAnsi" w:eastAsiaTheme="minorEastAsia" w:hAnsiTheme="minorHAnsi" w:cstheme="minorBidi"/>
          <w:noProof/>
          <w:lang w:eastAsia="en-US"/>
        </w:rPr>
      </w:pPr>
      <w:hyperlink w:anchor="_Toc532826918" w:history="1">
        <w:r w:rsidR="00D1060F" w:rsidRPr="003A47F7">
          <w:rPr>
            <w:rStyle w:val="Hyperlink"/>
            <w:noProof/>
          </w:rPr>
          <w:t>2.6.2 Required Producer Persona Support</w:t>
        </w:r>
        <w:r w:rsidR="00D1060F">
          <w:rPr>
            <w:noProof/>
            <w:webHidden/>
          </w:rPr>
          <w:tab/>
        </w:r>
        <w:r w:rsidR="00D1060F">
          <w:rPr>
            <w:noProof/>
            <w:webHidden/>
          </w:rPr>
          <w:fldChar w:fldCharType="begin"/>
        </w:r>
        <w:r w:rsidR="00D1060F">
          <w:rPr>
            <w:noProof/>
            <w:webHidden/>
          </w:rPr>
          <w:instrText xml:space="preserve"> PAGEREF _Toc532826918 \h </w:instrText>
        </w:r>
        <w:r w:rsidR="00D1060F">
          <w:rPr>
            <w:noProof/>
            <w:webHidden/>
          </w:rPr>
        </w:r>
        <w:r w:rsidR="00D1060F">
          <w:rPr>
            <w:noProof/>
            <w:webHidden/>
          </w:rPr>
          <w:fldChar w:fldCharType="separate"/>
        </w:r>
        <w:r w:rsidR="00D1060F">
          <w:rPr>
            <w:noProof/>
            <w:webHidden/>
          </w:rPr>
          <w:t>47</w:t>
        </w:r>
        <w:r w:rsidR="00D1060F">
          <w:rPr>
            <w:noProof/>
            <w:webHidden/>
          </w:rPr>
          <w:fldChar w:fldCharType="end"/>
        </w:r>
      </w:hyperlink>
    </w:p>
    <w:p w14:paraId="5C26791E" w14:textId="22D9E315" w:rsidR="00D1060F" w:rsidRDefault="00000000">
      <w:pPr>
        <w:pStyle w:val="TOC3"/>
        <w:tabs>
          <w:tab w:val="right" w:leader="dot" w:pos="9350"/>
        </w:tabs>
        <w:rPr>
          <w:rFonts w:asciiTheme="minorHAnsi" w:eastAsiaTheme="minorEastAsia" w:hAnsiTheme="minorHAnsi" w:cstheme="minorBidi"/>
          <w:noProof/>
          <w:lang w:eastAsia="en-US"/>
        </w:rPr>
      </w:pPr>
      <w:hyperlink w:anchor="_Toc532826919" w:history="1">
        <w:r w:rsidR="00D1060F" w:rsidRPr="003A47F7">
          <w:rPr>
            <w:rStyle w:val="Hyperlink"/>
            <w:noProof/>
          </w:rPr>
          <w:t>2.6.3 Producer Test Case Data</w:t>
        </w:r>
        <w:r w:rsidR="00D1060F">
          <w:rPr>
            <w:noProof/>
            <w:webHidden/>
          </w:rPr>
          <w:tab/>
        </w:r>
        <w:r w:rsidR="00D1060F">
          <w:rPr>
            <w:noProof/>
            <w:webHidden/>
          </w:rPr>
          <w:fldChar w:fldCharType="begin"/>
        </w:r>
        <w:r w:rsidR="00D1060F">
          <w:rPr>
            <w:noProof/>
            <w:webHidden/>
          </w:rPr>
          <w:instrText xml:space="preserve"> PAGEREF _Toc532826919 \h </w:instrText>
        </w:r>
        <w:r w:rsidR="00D1060F">
          <w:rPr>
            <w:noProof/>
            <w:webHidden/>
          </w:rPr>
        </w:r>
        <w:r w:rsidR="00D1060F">
          <w:rPr>
            <w:noProof/>
            <w:webHidden/>
          </w:rPr>
          <w:fldChar w:fldCharType="separate"/>
        </w:r>
        <w:r w:rsidR="00D1060F">
          <w:rPr>
            <w:noProof/>
            <w:webHidden/>
          </w:rPr>
          <w:t>48</w:t>
        </w:r>
        <w:r w:rsidR="00D1060F">
          <w:rPr>
            <w:noProof/>
            <w:webHidden/>
          </w:rPr>
          <w:fldChar w:fldCharType="end"/>
        </w:r>
      </w:hyperlink>
    </w:p>
    <w:p w14:paraId="4B01486B" w14:textId="23038E3F" w:rsidR="00D1060F" w:rsidRDefault="00000000">
      <w:pPr>
        <w:pStyle w:val="TOC4"/>
        <w:tabs>
          <w:tab w:val="right" w:leader="dot" w:pos="9350"/>
        </w:tabs>
        <w:rPr>
          <w:rFonts w:asciiTheme="minorHAnsi" w:eastAsiaTheme="minorEastAsia" w:hAnsiTheme="minorHAnsi" w:cstheme="minorBidi"/>
          <w:noProof/>
          <w:lang w:eastAsia="en-US"/>
        </w:rPr>
      </w:pPr>
      <w:hyperlink w:anchor="_Toc532826920" w:history="1">
        <w:r w:rsidR="00D1060F" w:rsidRPr="003A47F7">
          <w:rPr>
            <w:rStyle w:val="Hyperlink"/>
            <w:noProof/>
          </w:rPr>
          <w:t>2.6.3.1 Custom Object Creation</w:t>
        </w:r>
        <w:r w:rsidR="00D1060F">
          <w:rPr>
            <w:noProof/>
            <w:webHidden/>
          </w:rPr>
          <w:tab/>
        </w:r>
        <w:r w:rsidR="00D1060F">
          <w:rPr>
            <w:noProof/>
            <w:webHidden/>
          </w:rPr>
          <w:fldChar w:fldCharType="begin"/>
        </w:r>
        <w:r w:rsidR="00D1060F">
          <w:rPr>
            <w:noProof/>
            <w:webHidden/>
          </w:rPr>
          <w:instrText xml:space="preserve"> PAGEREF _Toc532826920 \h </w:instrText>
        </w:r>
        <w:r w:rsidR="00D1060F">
          <w:rPr>
            <w:noProof/>
            <w:webHidden/>
          </w:rPr>
        </w:r>
        <w:r w:rsidR="00D1060F">
          <w:rPr>
            <w:noProof/>
            <w:webHidden/>
          </w:rPr>
          <w:fldChar w:fldCharType="separate"/>
        </w:r>
        <w:r w:rsidR="00D1060F">
          <w:rPr>
            <w:noProof/>
            <w:webHidden/>
          </w:rPr>
          <w:t>48</w:t>
        </w:r>
        <w:r w:rsidR="00D1060F">
          <w:rPr>
            <w:noProof/>
            <w:webHidden/>
          </w:rPr>
          <w:fldChar w:fldCharType="end"/>
        </w:r>
      </w:hyperlink>
    </w:p>
    <w:p w14:paraId="0B440685" w14:textId="2E824ACC" w:rsidR="00D1060F" w:rsidRDefault="00000000">
      <w:pPr>
        <w:pStyle w:val="TOC4"/>
        <w:tabs>
          <w:tab w:val="right" w:leader="dot" w:pos="9350"/>
        </w:tabs>
        <w:rPr>
          <w:rFonts w:asciiTheme="minorHAnsi" w:eastAsiaTheme="minorEastAsia" w:hAnsiTheme="minorHAnsi" w:cstheme="minorBidi"/>
          <w:noProof/>
          <w:lang w:eastAsia="en-US"/>
        </w:rPr>
      </w:pPr>
      <w:hyperlink w:anchor="_Toc532826921" w:history="1">
        <w:r w:rsidR="00D1060F" w:rsidRPr="003A47F7">
          <w:rPr>
            <w:rStyle w:val="Hyperlink"/>
            <w:noProof/>
          </w:rPr>
          <w:t>2.6.3.2 Custom Property Creation</w:t>
        </w:r>
        <w:r w:rsidR="00D1060F">
          <w:rPr>
            <w:noProof/>
            <w:webHidden/>
          </w:rPr>
          <w:tab/>
        </w:r>
        <w:r w:rsidR="00D1060F">
          <w:rPr>
            <w:noProof/>
            <w:webHidden/>
          </w:rPr>
          <w:fldChar w:fldCharType="begin"/>
        </w:r>
        <w:r w:rsidR="00D1060F">
          <w:rPr>
            <w:noProof/>
            <w:webHidden/>
          </w:rPr>
          <w:instrText xml:space="preserve"> PAGEREF _Toc532826921 \h </w:instrText>
        </w:r>
        <w:r w:rsidR="00D1060F">
          <w:rPr>
            <w:noProof/>
            <w:webHidden/>
          </w:rPr>
        </w:r>
        <w:r w:rsidR="00D1060F">
          <w:rPr>
            <w:noProof/>
            <w:webHidden/>
          </w:rPr>
          <w:fldChar w:fldCharType="separate"/>
        </w:r>
        <w:r w:rsidR="00D1060F">
          <w:rPr>
            <w:noProof/>
            <w:webHidden/>
          </w:rPr>
          <w:t>49</w:t>
        </w:r>
        <w:r w:rsidR="00D1060F">
          <w:rPr>
            <w:noProof/>
            <w:webHidden/>
          </w:rPr>
          <w:fldChar w:fldCharType="end"/>
        </w:r>
      </w:hyperlink>
    </w:p>
    <w:p w14:paraId="4BBAC108" w14:textId="7DA5748B" w:rsidR="00D1060F" w:rsidRDefault="00000000">
      <w:pPr>
        <w:pStyle w:val="TOC3"/>
        <w:tabs>
          <w:tab w:val="right" w:leader="dot" w:pos="9350"/>
        </w:tabs>
        <w:rPr>
          <w:rFonts w:asciiTheme="minorHAnsi" w:eastAsiaTheme="minorEastAsia" w:hAnsiTheme="minorHAnsi" w:cstheme="minorBidi"/>
          <w:noProof/>
          <w:lang w:eastAsia="en-US"/>
        </w:rPr>
      </w:pPr>
      <w:hyperlink w:anchor="_Toc532826922" w:history="1">
        <w:r w:rsidR="00D1060F" w:rsidRPr="003A47F7">
          <w:rPr>
            <w:rStyle w:val="Hyperlink"/>
            <w:noProof/>
          </w:rPr>
          <w:t>2.6.4 Required Respondent Support</w:t>
        </w:r>
        <w:r w:rsidR="00D1060F">
          <w:rPr>
            <w:noProof/>
            <w:webHidden/>
          </w:rPr>
          <w:tab/>
        </w:r>
        <w:r w:rsidR="00D1060F">
          <w:rPr>
            <w:noProof/>
            <w:webHidden/>
          </w:rPr>
          <w:fldChar w:fldCharType="begin"/>
        </w:r>
        <w:r w:rsidR="00D1060F">
          <w:rPr>
            <w:noProof/>
            <w:webHidden/>
          </w:rPr>
          <w:instrText xml:space="preserve"> PAGEREF _Toc532826922 \h </w:instrText>
        </w:r>
        <w:r w:rsidR="00D1060F">
          <w:rPr>
            <w:noProof/>
            <w:webHidden/>
          </w:rPr>
        </w:r>
        <w:r w:rsidR="00D1060F">
          <w:rPr>
            <w:noProof/>
            <w:webHidden/>
          </w:rPr>
          <w:fldChar w:fldCharType="separate"/>
        </w:r>
        <w:r w:rsidR="00D1060F">
          <w:rPr>
            <w:noProof/>
            <w:webHidden/>
          </w:rPr>
          <w:t>49</w:t>
        </w:r>
        <w:r w:rsidR="00D1060F">
          <w:rPr>
            <w:noProof/>
            <w:webHidden/>
          </w:rPr>
          <w:fldChar w:fldCharType="end"/>
        </w:r>
      </w:hyperlink>
    </w:p>
    <w:p w14:paraId="568C29E5" w14:textId="25184799" w:rsidR="00D1060F" w:rsidRDefault="00000000">
      <w:pPr>
        <w:pStyle w:val="TOC3"/>
        <w:tabs>
          <w:tab w:val="right" w:leader="dot" w:pos="9350"/>
        </w:tabs>
        <w:rPr>
          <w:rFonts w:asciiTheme="minorHAnsi" w:eastAsiaTheme="minorEastAsia" w:hAnsiTheme="minorHAnsi" w:cstheme="minorBidi"/>
          <w:noProof/>
          <w:lang w:eastAsia="en-US"/>
        </w:rPr>
      </w:pPr>
      <w:hyperlink w:anchor="_Toc532826923" w:history="1">
        <w:r w:rsidR="00D1060F" w:rsidRPr="003A47F7">
          <w:rPr>
            <w:rStyle w:val="Hyperlink"/>
            <w:noProof/>
          </w:rPr>
          <w:t>2.6.5 Respondent Test Case Data</w:t>
        </w:r>
        <w:r w:rsidR="00D1060F">
          <w:rPr>
            <w:noProof/>
            <w:webHidden/>
          </w:rPr>
          <w:tab/>
        </w:r>
        <w:r w:rsidR="00D1060F">
          <w:rPr>
            <w:noProof/>
            <w:webHidden/>
          </w:rPr>
          <w:fldChar w:fldCharType="begin"/>
        </w:r>
        <w:r w:rsidR="00D1060F">
          <w:rPr>
            <w:noProof/>
            <w:webHidden/>
          </w:rPr>
          <w:instrText xml:space="preserve"> PAGEREF _Toc532826923 \h </w:instrText>
        </w:r>
        <w:r w:rsidR="00D1060F">
          <w:rPr>
            <w:noProof/>
            <w:webHidden/>
          </w:rPr>
        </w:r>
        <w:r w:rsidR="00D1060F">
          <w:rPr>
            <w:noProof/>
            <w:webHidden/>
          </w:rPr>
          <w:fldChar w:fldCharType="separate"/>
        </w:r>
        <w:r w:rsidR="00D1060F">
          <w:rPr>
            <w:noProof/>
            <w:webHidden/>
          </w:rPr>
          <w:t>50</w:t>
        </w:r>
        <w:r w:rsidR="00D1060F">
          <w:rPr>
            <w:noProof/>
            <w:webHidden/>
          </w:rPr>
          <w:fldChar w:fldCharType="end"/>
        </w:r>
      </w:hyperlink>
    </w:p>
    <w:p w14:paraId="5A3015CC" w14:textId="0E07D23D" w:rsidR="00D1060F" w:rsidRDefault="00000000">
      <w:pPr>
        <w:pStyle w:val="TOC2"/>
        <w:tabs>
          <w:tab w:val="right" w:leader="dot" w:pos="9350"/>
        </w:tabs>
        <w:rPr>
          <w:rFonts w:asciiTheme="minorHAnsi" w:eastAsiaTheme="minorEastAsia" w:hAnsiTheme="minorHAnsi" w:cstheme="minorBidi"/>
          <w:noProof/>
          <w:lang w:eastAsia="en-US"/>
        </w:rPr>
      </w:pPr>
      <w:hyperlink w:anchor="_Toc532826924" w:history="1">
        <w:r w:rsidR="00D1060F" w:rsidRPr="003A47F7">
          <w:rPr>
            <w:rStyle w:val="Hyperlink"/>
            <w:noProof/>
          </w:rPr>
          <w:t>2.7 Course Of Action Sharing</w:t>
        </w:r>
        <w:r w:rsidR="00D1060F">
          <w:rPr>
            <w:noProof/>
            <w:webHidden/>
          </w:rPr>
          <w:tab/>
        </w:r>
        <w:r w:rsidR="00D1060F">
          <w:rPr>
            <w:noProof/>
            <w:webHidden/>
          </w:rPr>
          <w:fldChar w:fldCharType="begin"/>
        </w:r>
        <w:r w:rsidR="00D1060F">
          <w:rPr>
            <w:noProof/>
            <w:webHidden/>
          </w:rPr>
          <w:instrText xml:space="preserve"> PAGEREF _Toc532826924 \h </w:instrText>
        </w:r>
        <w:r w:rsidR="00D1060F">
          <w:rPr>
            <w:noProof/>
            <w:webHidden/>
          </w:rPr>
        </w:r>
        <w:r w:rsidR="00D1060F">
          <w:rPr>
            <w:noProof/>
            <w:webHidden/>
          </w:rPr>
          <w:fldChar w:fldCharType="separate"/>
        </w:r>
        <w:r w:rsidR="00D1060F">
          <w:rPr>
            <w:noProof/>
            <w:webHidden/>
          </w:rPr>
          <w:t>50</w:t>
        </w:r>
        <w:r w:rsidR="00D1060F">
          <w:rPr>
            <w:noProof/>
            <w:webHidden/>
          </w:rPr>
          <w:fldChar w:fldCharType="end"/>
        </w:r>
      </w:hyperlink>
    </w:p>
    <w:p w14:paraId="01C12AA0" w14:textId="384A62FC" w:rsidR="00D1060F" w:rsidRDefault="00000000">
      <w:pPr>
        <w:pStyle w:val="TOC3"/>
        <w:tabs>
          <w:tab w:val="right" w:leader="dot" w:pos="9350"/>
        </w:tabs>
        <w:rPr>
          <w:rFonts w:asciiTheme="minorHAnsi" w:eastAsiaTheme="minorEastAsia" w:hAnsiTheme="minorHAnsi" w:cstheme="minorBidi"/>
          <w:noProof/>
          <w:lang w:eastAsia="en-US"/>
        </w:rPr>
      </w:pPr>
      <w:hyperlink w:anchor="_Toc532826925" w:history="1">
        <w:r w:rsidR="00D1060F" w:rsidRPr="003A47F7">
          <w:rPr>
            <w:rStyle w:val="Hyperlink"/>
            <w:noProof/>
          </w:rPr>
          <w:t>2.7.1 Description</w:t>
        </w:r>
        <w:r w:rsidR="00D1060F">
          <w:rPr>
            <w:noProof/>
            <w:webHidden/>
          </w:rPr>
          <w:tab/>
        </w:r>
        <w:r w:rsidR="00D1060F">
          <w:rPr>
            <w:noProof/>
            <w:webHidden/>
          </w:rPr>
          <w:fldChar w:fldCharType="begin"/>
        </w:r>
        <w:r w:rsidR="00D1060F">
          <w:rPr>
            <w:noProof/>
            <w:webHidden/>
          </w:rPr>
          <w:instrText xml:space="preserve"> PAGEREF _Toc532826925 \h </w:instrText>
        </w:r>
        <w:r w:rsidR="00D1060F">
          <w:rPr>
            <w:noProof/>
            <w:webHidden/>
          </w:rPr>
        </w:r>
        <w:r w:rsidR="00D1060F">
          <w:rPr>
            <w:noProof/>
            <w:webHidden/>
          </w:rPr>
          <w:fldChar w:fldCharType="separate"/>
        </w:r>
        <w:r w:rsidR="00D1060F">
          <w:rPr>
            <w:noProof/>
            <w:webHidden/>
          </w:rPr>
          <w:t>50</w:t>
        </w:r>
        <w:r w:rsidR="00D1060F">
          <w:rPr>
            <w:noProof/>
            <w:webHidden/>
          </w:rPr>
          <w:fldChar w:fldCharType="end"/>
        </w:r>
      </w:hyperlink>
    </w:p>
    <w:p w14:paraId="6A8CE4BC" w14:textId="5371C8F4" w:rsidR="00D1060F" w:rsidRDefault="00000000">
      <w:pPr>
        <w:pStyle w:val="TOC3"/>
        <w:tabs>
          <w:tab w:val="right" w:leader="dot" w:pos="9350"/>
        </w:tabs>
        <w:rPr>
          <w:rFonts w:asciiTheme="minorHAnsi" w:eastAsiaTheme="minorEastAsia" w:hAnsiTheme="minorHAnsi" w:cstheme="minorBidi"/>
          <w:noProof/>
          <w:lang w:eastAsia="en-US"/>
        </w:rPr>
      </w:pPr>
      <w:hyperlink w:anchor="_Toc532826926" w:history="1">
        <w:r w:rsidR="00D1060F" w:rsidRPr="003A47F7">
          <w:rPr>
            <w:rStyle w:val="Hyperlink"/>
            <w:noProof/>
          </w:rPr>
          <w:t>2.7.2 Required Producer Persona Support</w:t>
        </w:r>
        <w:r w:rsidR="00D1060F">
          <w:rPr>
            <w:noProof/>
            <w:webHidden/>
          </w:rPr>
          <w:tab/>
        </w:r>
        <w:r w:rsidR="00D1060F">
          <w:rPr>
            <w:noProof/>
            <w:webHidden/>
          </w:rPr>
          <w:fldChar w:fldCharType="begin"/>
        </w:r>
        <w:r w:rsidR="00D1060F">
          <w:rPr>
            <w:noProof/>
            <w:webHidden/>
          </w:rPr>
          <w:instrText xml:space="preserve"> PAGEREF _Toc532826926 \h </w:instrText>
        </w:r>
        <w:r w:rsidR="00D1060F">
          <w:rPr>
            <w:noProof/>
            <w:webHidden/>
          </w:rPr>
        </w:r>
        <w:r w:rsidR="00D1060F">
          <w:rPr>
            <w:noProof/>
            <w:webHidden/>
          </w:rPr>
          <w:fldChar w:fldCharType="separate"/>
        </w:r>
        <w:r w:rsidR="00D1060F">
          <w:rPr>
            <w:noProof/>
            <w:webHidden/>
          </w:rPr>
          <w:t>51</w:t>
        </w:r>
        <w:r w:rsidR="00D1060F">
          <w:rPr>
            <w:noProof/>
            <w:webHidden/>
          </w:rPr>
          <w:fldChar w:fldCharType="end"/>
        </w:r>
      </w:hyperlink>
    </w:p>
    <w:p w14:paraId="3A2FEB5F" w14:textId="2E207D28" w:rsidR="00D1060F" w:rsidRDefault="00000000">
      <w:pPr>
        <w:pStyle w:val="TOC3"/>
        <w:tabs>
          <w:tab w:val="right" w:leader="dot" w:pos="9350"/>
        </w:tabs>
        <w:rPr>
          <w:rFonts w:asciiTheme="minorHAnsi" w:eastAsiaTheme="minorEastAsia" w:hAnsiTheme="minorHAnsi" w:cstheme="minorBidi"/>
          <w:noProof/>
          <w:lang w:eastAsia="en-US"/>
        </w:rPr>
      </w:pPr>
      <w:hyperlink w:anchor="_Toc532826927" w:history="1">
        <w:r w:rsidR="00D1060F" w:rsidRPr="003A47F7">
          <w:rPr>
            <w:rStyle w:val="Hyperlink"/>
            <w:noProof/>
          </w:rPr>
          <w:t>2.7.3 Producer Test Case Data</w:t>
        </w:r>
        <w:r w:rsidR="00D1060F">
          <w:rPr>
            <w:noProof/>
            <w:webHidden/>
          </w:rPr>
          <w:tab/>
        </w:r>
        <w:r w:rsidR="00D1060F">
          <w:rPr>
            <w:noProof/>
            <w:webHidden/>
          </w:rPr>
          <w:fldChar w:fldCharType="begin"/>
        </w:r>
        <w:r w:rsidR="00D1060F">
          <w:rPr>
            <w:noProof/>
            <w:webHidden/>
          </w:rPr>
          <w:instrText xml:space="preserve"> PAGEREF _Toc532826927 \h </w:instrText>
        </w:r>
        <w:r w:rsidR="00D1060F">
          <w:rPr>
            <w:noProof/>
            <w:webHidden/>
          </w:rPr>
        </w:r>
        <w:r w:rsidR="00D1060F">
          <w:rPr>
            <w:noProof/>
            <w:webHidden/>
          </w:rPr>
          <w:fldChar w:fldCharType="separate"/>
        </w:r>
        <w:r w:rsidR="00D1060F">
          <w:rPr>
            <w:noProof/>
            <w:webHidden/>
          </w:rPr>
          <w:t>52</w:t>
        </w:r>
        <w:r w:rsidR="00D1060F">
          <w:rPr>
            <w:noProof/>
            <w:webHidden/>
          </w:rPr>
          <w:fldChar w:fldCharType="end"/>
        </w:r>
      </w:hyperlink>
    </w:p>
    <w:p w14:paraId="5B657BA5" w14:textId="0985062C" w:rsidR="00D1060F" w:rsidRDefault="00000000">
      <w:pPr>
        <w:pStyle w:val="TOC4"/>
        <w:tabs>
          <w:tab w:val="right" w:leader="dot" w:pos="9350"/>
        </w:tabs>
        <w:rPr>
          <w:rFonts w:asciiTheme="minorHAnsi" w:eastAsiaTheme="minorEastAsia" w:hAnsiTheme="minorHAnsi" w:cstheme="minorBidi"/>
          <w:noProof/>
          <w:lang w:eastAsia="en-US"/>
        </w:rPr>
      </w:pPr>
      <w:hyperlink w:anchor="_Toc532826928" w:history="1">
        <w:r w:rsidR="00D1060F" w:rsidRPr="003A47F7">
          <w:rPr>
            <w:rStyle w:val="Hyperlink"/>
            <w:noProof/>
          </w:rPr>
          <w:t>2.7.3.1 Create COA</w:t>
        </w:r>
        <w:r w:rsidR="00D1060F">
          <w:rPr>
            <w:noProof/>
            <w:webHidden/>
          </w:rPr>
          <w:tab/>
        </w:r>
        <w:r w:rsidR="00D1060F">
          <w:rPr>
            <w:noProof/>
            <w:webHidden/>
          </w:rPr>
          <w:fldChar w:fldCharType="begin"/>
        </w:r>
        <w:r w:rsidR="00D1060F">
          <w:rPr>
            <w:noProof/>
            <w:webHidden/>
          </w:rPr>
          <w:instrText xml:space="preserve"> PAGEREF _Toc532826928 \h </w:instrText>
        </w:r>
        <w:r w:rsidR="00D1060F">
          <w:rPr>
            <w:noProof/>
            <w:webHidden/>
          </w:rPr>
        </w:r>
        <w:r w:rsidR="00D1060F">
          <w:rPr>
            <w:noProof/>
            <w:webHidden/>
          </w:rPr>
          <w:fldChar w:fldCharType="separate"/>
        </w:r>
        <w:r w:rsidR="00D1060F">
          <w:rPr>
            <w:noProof/>
            <w:webHidden/>
          </w:rPr>
          <w:t>52</w:t>
        </w:r>
        <w:r w:rsidR="00D1060F">
          <w:rPr>
            <w:noProof/>
            <w:webHidden/>
          </w:rPr>
          <w:fldChar w:fldCharType="end"/>
        </w:r>
      </w:hyperlink>
    </w:p>
    <w:p w14:paraId="5F454481" w14:textId="00983FCE" w:rsidR="00D1060F" w:rsidRDefault="00000000">
      <w:pPr>
        <w:pStyle w:val="TOC4"/>
        <w:tabs>
          <w:tab w:val="right" w:leader="dot" w:pos="9350"/>
        </w:tabs>
        <w:rPr>
          <w:rFonts w:asciiTheme="minorHAnsi" w:eastAsiaTheme="minorEastAsia" w:hAnsiTheme="minorHAnsi" w:cstheme="minorBidi"/>
          <w:noProof/>
          <w:lang w:eastAsia="en-US"/>
        </w:rPr>
      </w:pPr>
      <w:hyperlink w:anchor="_Toc532826929" w:history="1">
        <w:r w:rsidR="00D1060F" w:rsidRPr="003A47F7">
          <w:rPr>
            <w:rStyle w:val="Hyperlink"/>
            <w:noProof/>
          </w:rPr>
          <w:t>2.7.3.2 Create COA with Relationship</w:t>
        </w:r>
        <w:r w:rsidR="00D1060F">
          <w:rPr>
            <w:noProof/>
            <w:webHidden/>
          </w:rPr>
          <w:tab/>
        </w:r>
        <w:r w:rsidR="00D1060F">
          <w:rPr>
            <w:noProof/>
            <w:webHidden/>
          </w:rPr>
          <w:fldChar w:fldCharType="begin"/>
        </w:r>
        <w:r w:rsidR="00D1060F">
          <w:rPr>
            <w:noProof/>
            <w:webHidden/>
          </w:rPr>
          <w:instrText xml:space="preserve"> PAGEREF _Toc532826929 \h </w:instrText>
        </w:r>
        <w:r w:rsidR="00D1060F">
          <w:rPr>
            <w:noProof/>
            <w:webHidden/>
          </w:rPr>
        </w:r>
        <w:r w:rsidR="00D1060F">
          <w:rPr>
            <w:noProof/>
            <w:webHidden/>
          </w:rPr>
          <w:fldChar w:fldCharType="separate"/>
        </w:r>
        <w:r w:rsidR="00D1060F">
          <w:rPr>
            <w:noProof/>
            <w:webHidden/>
          </w:rPr>
          <w:t>52</w:t>
        </w:r>
        <w:r w:rsidR="00D1060F">
          <w:rPr>
            <w:noProof/>
            <w:webHidden/>
          </w:rPr>
          <w:fldChar w:fldCharType="end"/>
        </w:r>
      </w:hyperlink>
    </w:p>
    <w:p w14:paraId="7F61E15A" w14:textId="124E9E71" w:rsidR="00D1060F" w:rsidRDefault="00000000">
      <w:pPr>
        <w:pStyle w:val="TOC3"/>
        <w:tabs>
          <w:tab w:val="right" w:leader="dot" w:pos="9350"/>
        </w:tabs>
        <w:rPr>
          <w:rFonts w:asciiTheme="minorHAnsi" w:eastAsiaTheme="minorEastAsia" w:hAnsiTheme="minorHAnsi" w:cstheme="minorBidi"/>
          <w:noProof/>
          <w:lang w:eastAsia="en-US"/>
        </w:rPr>
      </w:pPr>
      <w:hyperlink w:anchor="_Toc532826930" w:history="1">
        <w:r w:rsidR="00D1060F" w:rsidRPr="003A47F7">
          <w:rPr>
            <w:rStyle w:val="Hyperlink"/>
            <w:noProof/>
          </w:rPr>
          <w:t>2.7.4 Required Respondent Persona Support</w:t>
        </w:r>
        <w:r w:rsidR="00D1060F">
          <w:rPr>
            <w:noProof/>
            <w:webHidden/>
          </w:rPr>
          <w:tab/>
        </w:r>
        <w:r w:rsidR="00D1060F">
          <w:rPr>
            <w:noProof/>
            <w:webHidden/>
          </w:rPr>
          <w:fldChar w:fldCharType="begin"/>
        </w:r>
        <w:r w:rsidR="00D1060F">
          <w:rPr>
            <w:noProof/>
            <w:webHidden/>
          </w:rPr>
          <w:instrText xml:space="preserve"> PAGEREF _Toc532826930 \h </w:instrText>
        </w:r>
        <w:r w:rsidR="00D1060F">
          <w:rPr>
            <w:noProof/>
            <w:webHidden/>
          </w:rPr>
        </w:r>
        <w:r w:rsidR="00D1060F">
          <w:rPr>
            <w:noProof/>
            <w:webHidden/>
          </w:rPr>
          <w:fldChar w:fldCharType="separate"/>
        </w:r>
        <w:r w:rsidR="00D1060F">
          <w:rPr>
            <w:noProof/>
            <w:webHidden/>
          </w:rPr>
          <w:t>53</w:t>
        </w:r>
        <w:r w:rsidR="00D1060F">
          <w:rPr>
            <w:noProof/>
            <w:webHidden/>
          </w:rPr>
          <w:fldChar w:fldCharType="end"/>
        </w:r>
      </w:hyperlink>
    </w:p>
    <w:p w14:paraId="690F2763" w14:textId="5AD0DBE6" w:rsidR="00D1060F" w:rsidRDefault="00000000">
      <w:pPr>
        <w:pStyle w:val="TOC1"/>
        <w:tabs>
          <w:tab w:val="right" w:leader="dot" w:pos="9350"/>
        </w:tabs>
        <w:rPr>
          <w:rFonts w:asciiTheme="minorHAnsi" w:eastAsiaTheme="minorEastAsia" w:hAnsiTheme="minorHAnsi" w:cstheme="minorBidi"/>
          <w:noProof/>
          <w:lang w:eastAsia="en-US"/>
        </w:rPr>
      </w:pPr>
      <w:hyperlink w:anchor="_Toc532826931" w:history="1">
        <w:r w:rsidR="00D1060F" w:rsidRPr="003A47F7">
          <w:rPr>
            <w:rStyle w:val="Hyperlink"/>
            <w:noProof/>
          </w:rPr>
          <w:t>3 Persona Checklist</w:t>
        </w:r>
        <w:r w:rsidR="00D1060F">
          <w:rPr>
            <w:noProof/>
            <w:webHidden/>
          </w:rPr>
          <w:tab/>
        </w:r>
        <w:r w:rsidR="00D1060F">
          <w:rPr>
            <w:noProof/>
            <w:webHidden/>
          </w:rPr>
          <w:fldChar w:fldCharType="begin"/>
        </w:r>
        <w:r w:rsidR="00D1060F">
          <w:rPr>
            <w:noProof/>
            <w:webHidden/>
          </w:rPr>
          <w:instrText xml:space="preserve"> PAGEREF _Toc532826931 \h </w:instrText>
        </w:r>
        <w:r w:rsidR="00D1060F">
          <w:rPr>
            <w:noProof/>
            <w:webHidden/>
          </w:rPr>
        </w:r>
        <w:r w:rsidR="00D1060F">
          <w:rPr>
            <w:noProof/>
            <w:webHidden/>
          </w:rPr>
          <w:fldChar w:fldCharType="separate"/>
        </w:r>
        <w:r w:rsidR="00D1060F">
          <w:rPr>
            <w:noProof/>
            <w:webHidden/>
          </w:rPr>
          <w:t>55</w:t>
        </w:r>
        <w:r w:rsidR="00D1060F">
          <w:rPr>
            <w:noProof/>
            <w:webHidden/>
          </w:rPr>
          <w:fldChar w:fldCharType="end"/>
        </w:r>
      </w:hyperlink>
    </w:p>
    <w:p w14:paraId="0566FE2D" w14:textId="253DE8D0" w:rsidR="00D1060F" w:rsidRDefault="00000000">
      <w:pPr>
        <w:pStyle w:val="TOC2"/>
        <w:tabs>
          <w:tab w:val="right" w:leader="dot" w:pos="9350"/>
        </w:tabs>
        <w:rPr>
          <w:rFonts w:asciiTheme="minorHAnsi" w:eastAsiaTheme="minorEastAsia" w:hAnsiTheme="minorHAnsi" w:cstheme="minorBidi"/>
          <w:noProof/>
          <w:lang w:eastAsia="en-US"/>
        </w:rPr>
      </w:pPr>
      <w:hyperlink w:anchor="_Toc532826932" w:history="1">
        <w:r w:rsidR="00D1060F" w:rsidRPr="003A47F7">
          <w:rPr>
            <w:rStyle w:val="Hyperlink"/>
            <w:noProof/>
          </w:rPr>
          <w:t>3.1 Data Feed Provider (DFP)</w:t>
        </w:r>
        <w:r w:rsidR="00D1060F">
          <w:rPr>
            <w:noProof/>
            <w:webHidden/>
          </w:rPr>
          <w:tab/>
        </w:r>
        <w:r w:rsidR="00D1060F">
          <w:rPr>
            <w:noProof/>
            <w:webHidden/>
          </w:rPr>
          <w:fldChar w:fldCharType="begin"/>
        </w:r>
        <w:r w:rsidR="00D1060F">
          <w:rPr>
            <w:noProof/>
            <w:webHidden/>
          </w:rPr>
          <w:instrText xml:space="preserve"> PAGEREF _Toc532826932 \h </w:instrText>
        </w:r>
        <w:r w:rsidR="00D1060F">
          <w:rPr>
            <w:noProof/>
            <w:webHidden/>
          </w:rPr>
        </w:r>
        <w:r w:rsidR="00D1060F">
          <w:rPr>
            <w:noProof/>
            <w:webHidden/>
          </w:rPr>
          <w:fldChar w:fldCharType="separate"/>
        </w:r>
        <w:r w:rsidR="00D1060F">
          <w:rPr>
            <w:noProof/>
            <w:webHidden/>
          </w:rPr>
          <w:t>55</w:t>
        </w:r>
        <w:r w:rsidR="00D1060F">
          <w:rPr>
            <w:noProof/>
            <w:webHidden/>
          </w:rPr>
          <w:fldChar w:fldCharType="end"/>
        </w:r>
      </w:hyperlink>
    </w:p>
    <w:p w14:paraId="5B31A577" w14:textId="06512A4B" w:rsidR="00D1060F" w:rsidRDefault="00000000">
      <w:pPr>
        <w:pStyle w:val="TOC2"/>
        <w:tabs>
          <w:tab w:val="right" w:leader="dot" w:pos="9350"/>
        </w:tabs>
        <w:rPr>
          <w:rFonts w:asciiTheme="minorHAnsi" w:eastAsiaTheme="minorEastAsia" w:hAnsiTheme="minorHAnsi" w:cstheme="minorBidi"/>
          <w:noProof/>
          <w:lang w:eastAsia="en-US"/>
        </w:rPr>
      </w:pPr>
      <w:hyperlink w:anchor="_Toc532826933" w:history="1">
        <w:r w:rsidR="00D1060F" w:rsidRPr="003A47F7">
          <w:rPr>
            <w:rStyle w:val="Hyperlink"/>
            <w:noProof/>
          </w:rPr>
          <w:t>3.2 Threat Intelligence Platform (TIP)</w:t>
        </w:r>
        <w:r w:rsidR="00D1060F">
          <w:rPr>
            <w:noProof/>
            <w:webHidden/>
          </w:rPr>
          <w:tab/>
        </w:r>
        <w:r w:rsidR="00D1060F">
          <w:rPr>
            <w:noProof/>
            <w:webHidden/>
          </w:rPr>
          <w:fldChar w:fldCharType="begin"/>
        </w:r>
        <w:r w:rsidR="00D1060F">
          <w:rPr>
            <w:noProof/>
            <w:webHidden/>
          </w:rPr>
          <w:instrText xml:space="preserve"> PAGEREF _Toc532826933 \h </w:instrText>
        </w:r>
        <w:r w:rsidR="00D1060F">
          <w:rPr>
            <w:noProof/>
            <w:webHidden/>
          </w:rPr>
        </w:r>
        <w:r w:rsidR="00D1060F">
          <w:rPr>
            <w:noProof/>
            <w:webHidden/>
          </w:rPr>
          <w:fldChar w:fldCharType="separate"/>
        </w:r>
        <w:r w:rsidR="00D1060F">
          <w:rPr>
            <w:noProof/>
            <w:webHidden/>
          </w:rPr>
          <w:t>57</w:t>
        </w:r>
        <w:r w:rsidR="00D1060F">
          <w:rPr>
            <w:noProof/>
            <w:webHidden/>
          </w:rPr>
          <w:fldChar w:fldCharType="end"/>
        </w:r>
      </w:hyperlink>
    </w:p>
    <w:p w14:paraId="1AA5AB03" w14:textId="2C2410B2" w:rsidR="00D1060F" w:rsidRDefault="00000000">
      <w:pPr>
        <w:pStyle w:val="TOC2"/>
        <w:tabs>
          <w:tab w:val="right" w:leader="dot" w:pos="9350"/>
        </w:tabs>
        <w:rPr>
          <w:rFonts w:asciiTheme="minorHAnsi" w:eastAsiaTheme="minorEastAsia" w:hAnsiTheme="minorHAnsi" w:cstheme="minorBidi"/>
          <w:noProof/>
          <w:lang w:eastAsia="en-US"/>
        </w:rPr>
      </w:pPr>
      <w:hyperlink w:anchor="_Toc532826934" w:history="1">
        <w:r w:rsidR="00D1060F" w:rsidRPr="003A47F7">
          <w:rPr>
            <w:rStyle w:val="Hyperlink"/>
            <w:noProof/>
          </w:rPr>
          <w:t>3.3 Security Incident and Event Management (SIEM)</w:t>
        </w:r>
        <w:r w:rsidR="00D1060F">
          <w:rPr>
            <w:noProof/>
            <w:webHidden/>
          </w:rPr>
          <w:tab/>
        </w:r>
        <w:r w:rsidR="00D1060F">
          <w:rPr>
            <w:noProof/>
            <w:webHidden/>
          </w:rPr>
          <w:fldChar w:fldCharType="begin"/>
        </w:r>
        <w:r w:rsidR="00D1060F">
          <w:rPr>
            <w:noProof/>
            <w:webHidden/>
          </w:rPr>
          <w:instrText xml:space="preserve"> PAGEREF _Toc532826934 \h </w:instrText>
        </w:r>
        <w:r w:rsidR="00D1060F">
          <w:rPr>
            <w:noProof/>
            <w:webHidden/>
          </w:rPr>
        </w:r>
        <w:r w:rsidR="00D1060F">
          <w:rPr>
            <w:noProof/>
            <w:webHidden/>
          </w:rPr>
          <w:fldChar w:fldCharType="separate"/>
        </w:r>
        <w:r w:rsidR="00D1060F">
          <w:rPr>
            <w:noProof/>
            <w:webHidden/>
          </w:rPr>
          <w:t>59</w:t>
        </w:r>
        <w:r w:rsidR="00D1060F">
          <w:rPr>
            <w:noProof/>
            <w:webHidden/>
          </w:rPr>
          <w:fldChar w:fldCharType="end"/>
        </w:r>
      </w:hyperlink>
    </w:p>
    <w:p w14:paraId="609E5154" w14:textId="7E7C41E7" w:rsidR="00D1060F" w:rsidRDefault="00000000">
      <w:pPr>
        <w:pStyle w:val="TOC2"/>
        <w:tabs>
          <w:tab w:val="right" w:leader="dot" w:pos="9350"/>
        </w:tabs>
        <w:rPr>
          <w:rFonts w:asciiTheme="minorHAnsi" w:eastAsiaTheme="minorEastAsia" w:hAnsiTheme="minorHAnsi" w:cstheme="minorBidi"/>
          <w:noProof/>
          <w:lang w:eastAsia="en-US"/>
        </w:rPr>
      </w:pPr>
      <w:hyperlink w:anchor="_Toc532826935" w:history="1">
        <w:r w:rsidR="00D1060F" w:rsidRPr="003A47F7">
          <w:rPr>
            <w:rStyle w:val="Hyperlink"/>
            <w:noProof/>
          </w:rPr>
          <w:t>3.4 Threat Mitigation System (TMS)</w:t>
        </w:r>
        <w:r w:rsidR="00D1060F">
          <w:rPr>
            <w:noProof/>
            <w:webHidden/>
          </w:rPr>
          <w:tab/>
        </w:r>
        <w:r w:rsidR="00D1060F">
          <w:rPr>
            <w:noProof/>
            <w:webHidden/>
          </w:rPr>
          <w:fldChar w:fldCharType="begin"/>
        </w:r>
        <w:r w:rsidR="00D1060F">
          <w:rPr>
            <w:noProof/>
            <w:webHidden/>
          </w:rPr>
          <w:instrText xml:space="preserve"> PAGEREF _Toc532826935 \h </w:instrText>
        </w:r>
        <w:r w:rsidR="00D1060F">
          <w:rPr>
            <w:noProof/>
            <w:webHidden/>
          </w:rPr>
        </w:r>
        <w:r w:rsidR="00D1060F">
          <w:rPr>
            <w:noProof/>
            <w:webHidden/>
          </w:rPr>
          <w:fldChar w:fldCharType="separate"/>
        </w:r>
        <w:r w:rsidR="00D1060F">
          <w:rPr>
            <w:noProof/>
            <w:webHidden/>
          </w:rPr>
          <w:t>61</w:t>
        </w:r>
        <w:r w:rsidR="00D1060F">
          <w:rPr>
            <w:noProof/>
            <w:webHidden/>
          </w:rPr>
          <w:fldChar w:fldCharType="end"/>
        </w:r>
      </w:hyperlink>
    </w:p>
    <w:p w14:paraId="34A2E90B" w14:textId="6335CBA4" w:rsidR="00D1060F" w:rsidRDefault="00000000">
      <w:pPr>
        <w:pStyle w:val="TOC2"/>
        <w:tabs>
          <w:tab w:val="right" w:leader="dot" w:pos="9350"/>
        </w:tabs>
        <w:rPr>
          <w:rFonts w:asciiTheme="minorHAnsi" w:eastAsiaTheme="minorEastAsia" w:hAnsiTheme="minorHAnsi" w:cstheme="minorBidi"/>
          <w:noProof/>
          <w:lang w:eastAsia="en-US"/>
        </w:rPr>
      </w:pPr>
      <w:hyperlink w:anchor="_Toc532826936" w:history="1">
        <w:r w:rsidR="00D1060F" w:rsidRPr="003A47F7">
          <w:rPr>
            <w:rStyle w:val="Hyperlink"/>
            <w:noProof/>
          </w:rPr>
          <w:t>3.5 Threat Detection System (TDS)</w:t>
        </w:r>
        <w:r w:rsidR="00D1060F">
          <w:rPr>
            <w:noProof/>
            <w:webHidden/>
          </w:rPr>
          <w:tab/>
        </w:r>
        <w:r w:rsidR="00D1060F">
          <w:rPr>
            <w:noProof/>
            <w:webHidden/>
          </w:rPr>
          <w:fldChar w:fldCharType="begin"/>
        </w:r>
        <w:r w:rsidR="00D1060F">
          <w:rPr>
            <w:noProof/>
            <w:webHidden/>
          </w:rPr>
          <w:instrText xml:space="preserve"> PAGEREF _Toc532826936 \h </w:instrText>
        </w:r>
        <w:r w:rsidR="00D1060F">
          <w:rPr>
            <w:noProof/>
            <w:webHidden/>
          </w:rPr>
        </w:r>
        <w:r w:rsidR="00D1060F">
          <w:rPr>
            <w:noProof/>
            <w:webHidden/>
          </w:rPr>
          <w:fldChar w:fldCharType="separate"/>
        </w:r>
        <w:r w:rsidR="00D1060F">
          <w:rPr>
            <w:noProof/>
            <w:webHidden/>
          </w:rPr>
          <w:t>64</w:t>
        </w:r>
        <w:r w:rsidR="00D1060F">
          <w:rPr>
            <w:noProof/>
            <w:webHidden/>
          </w:rPr>
          <w:fldChar w:fldCharType="end"/>
        </w:r>
      </w:hyperlink>
    </w:p>
    <w:p w14:paraId="68D3298E" w14:textId="6EB625A7" w:rsidR="00D1060F" w:rsidRDefault="00000000">
      <w:pPr>
        <w:pStyle w:val="TOC2"/>
        <w:tabs>
          <w:tab w:val="right" w:leader="dot" w:pos="9350"/>
        </w:tabs>
        <w:rPr>
          <w:rFonts w:asciiTheme="minorHAnsi" w:eastAsiaTheme="minorEastAsia" w:hAnsiTheme="minorHAnsi" w:cstheme="minorBidi"/>
          <w:noProof/>
          <w:lang w:eastAsia="en-US"/>
        </w:rPr>
      </w:pPr>
      <w:hyperlink w:anchor="_Toc532826937" w:history="1">
        <w:r w:rsidR="00D1060F" w:rsidRPr="003A47F7">
          <w:rPr>
            <w:rStyle w:val="Hyperlink"/>
            <w:noProof/>
          </w:rPr>
          <w:t>3.6 Threat Intelligence Sink (TIS)</w:t>
        </w:r>
        <w:r w:rsidR="00D1060F">
          <w:rPr>
            <w:noProof/>
            <w:webHidden/>
          </w:rPr>
          <w:tab/>
        </w:r>
        <w:r w:rsidR="00D1060F">
          <w:rPr>
            <w:noProof/>
            <w:webHidden/>
          </w:rPr>
          <w:fldChar w:fldCharType="begin"/>
        </w:r>
        <w:r w:rsidR="00D1060F">
          <w:rPr>
            <w:noProof/>
            <w:webHidden/>
          </w:rPr>
          <w:instrText xml:space="preserve"> PAGEREF _Toc532826937 \h </w:instrText>
        </w:r>
        <w:r w:rsidR="00D1060F">
          <w:rPr>
            <w:noProof/>
            <w:webHidden/>
          </w:rPr>
        </w:r>
        <w:r w:rsidR="00D1060F">
          <w:rPr>
            <w:noProof/>
            <w:webHidden/>
          </w:rPr>
          <w:fldChar w:fldCharType="separate"/>
        </w:r>
        <w:r w:rsidR="00D1060F">
          <w:rPr>
            <w:noProof/>
            <w:webHidden/>
          </w:rPr>
          <w:t>66</w:t>
        </w:r>
        <w:r w:rsidR="00D1060F">
          <w:rPr>
            <w:noProof/>
            <w:webHidden/>
          </w:rPr>
          <w:fldChar w:fldCharType="end"/>
        </w:r>
      </w:hyperlink>
    </w:p>
    <w:p w14:paraId="07EE0F45" w14:textId="1D04E674" w:rsidR="00D1060F" w:rsidRDefault="00000000">
      <w:pPr>
        <w:pStyle w:val="TOC1"/>
        <w:tabs>
          <w:tab w:val="right" w:leader="dot" w:pos="9350"/>
        </w:tabs>
        <w:rPr>
          <w:rFonts w:asciiTheme="minorHAnsi" w:eastAsiaTheme="minorEastAsia" w:hAnsiTheme="minorHAnsi" w:cstheme="minorBidi"/>
          <w:noProof/>
          <w:lang w:eastAsia="en-US"/>
        </w:rPr>
      </w:pPr>
      <w:hyperlink w:anchor="_Toc532826938" w:history="1">
        <w:r w:rsidR="00D1060F" w:rsidRPr="003A47F7">
          <w:rPr>
            <w:rStyle w:val="Hyperlink"/>
            <w:noProof/>
          </w:rPr>
          <w:t>Appendix A Acknowledgments</w:t>
        </w:r>
        <w:r w:rsidR="00D1060F">
          <w:rPr>
            <w:noProof/>
            <w:webHidden/>
          </w:rPr>
          <w:tab/>
        </w:r>
        <w:r w:rsidR="00D1060F">
          <w:rPr>
            <w:noProof/>
            <w:webHidden/>
          </w:rPr>
          <w:fldChar w:fldCharType="begin"/>
        </w:r>
        <w:r w:rsidR="00D1060F">
          <w:rPr>
            <w:noProof/>
            <w:webHidden/>
          </w:rPr>
          <w:instrText xml:space="preserve"> PAGEREF _Toc532826938 \h </w:instrText>
        </w:r>
        <w:r w:rsidR="00D1060F">
          <w:rPr>
            <w:noProof/>
            <w:webHidden/>
          </w:rPr>
        </w:r>
        <w:r w:rsidR="00D1060F">
          <w:rPr>
            <w:noProof/>
            <w:webHidden/>
          </w:rPr>
          <w:fldChar w:fldCharType="separate"/>
        </w:r>
        <w:r w:rsidR="00D1060F">
          <w:rPr>
            <w:noProof/>
            <w:webHidden/>
          </w:rPr>
          <w:t>69</w:t>
        </w:r>
        <w:r w:rsidR="00D1060F">
          <w:rPr>
            <w:noProof/>
            <w:webHidden/>
          </w:rPr>
          <w:fldChar w:fldCharType="end"/>
        </w:r>
      </w:hyperlink>
    </w:p>
    <w:p w14:paraId="52CC8602" w14:textId="7ABFDC64" w:rsidR="00D1060F" w:rsidRDefault="00000000">
      <w:pPr>
        <w:pStyle w:val="TOC1"/>
        <w:tabs>
          <w:tab w:val="right" w:leader="dot" w:pos="9350"/>
        </w:tabs>
        <w:rPr>
          <w:rFonts w:asciiTheme="minorHAnsi" w:eastAsiaTheme="minorEastAsia" w:hAnsiTheme="minorHAnsi" w:cstheme="minorBidi"/>
          <w:noProof/>
          <w:lang w:eastAsia="en-US"/>
        </w:rPr>
      </w:pPr>
      <w:hyperlink w:anchor="_Toc532826939" w:history="1">
        <w:r w:rsidR="00D1060F" w:rsidRPr="003A47F7">
          <w:rPr>
            <w:rStyle w:val="Hyperlink"/>
            <w:noProof/>
          </w:rPr>
          <w:t>Appendix B. Revision History</w:t>
        </w:r>
        <w:r w:rsidR="00D1060F">
          <w:rPr>
            <w:noProof/>
            <w:webHidden/>
          </w:rPr>
          <w:tab/>
        </w:r>
        <w:r w:rsidR="00D1060F">
          <w:rPr>
            <w:noProof/>
            <w:webHidden/>
          </w:rPr>
          <w:fldChar w:fldCharType="begin"/>
        </w:r>
        <w:r w:rsidR="00D1060F">
          <w:rPr>
            <w:noProof/>
            <w:webHidden/>
          </w:rPr>
          <w:instrText xml:space="preserve"> PAGEREF _Toc532826939 \h </w:instrText>
        </w:r>
        <w:r w:rsidR="00D1060F">
          <w:rPr>
            <w:noProof/>
            <w:webHidden/>
          </w:rPr>
        </w:r>
        <w:r w:rsidR="00D1060F">
          <w:rPr>
            <w:noProof/>
            <w:webHidden/>
          </w:rPr>
          <w:fldChar w:fldCharType="separate"/>
        </w:r>
        <w:r w:rsidR="00D1060F">
          <w:rPr>
            <w:noProof/>
            <w:webHidden/>
          </w:rPr>
          <w:t>79</w:t>
        </w:r>
        <w:r w:rsidR="00D1060F">
          <w:rPr>
            <w:noProof/>
            <w:webHidden/>
          </w:rPr>
          <w:fldChar w:fldCharType="end"/>
        </w:r>
      </w:hyperlink>
    </w:p>
    <w:p w14:paraId="56517EA4" w14:textId="0E69B7AB" w:rsidR="005D6511" w:rsidRDefault="00D1060F"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0359CF">
          <w:headerReference w:type="even" r:id="rId38"/>
          <w:headerReference w:type="default" r:id="rId39"/>
          <w:footerReference w:type="even" r:id="rId40"/>
          <w:footerReference w:type="default" r:id="rId41"/>
          <w:footerReference w:type="first" r:id="rId42"/>
          <w:type w:val="continuous"/>
          <w:pgSz w:w="12240" w:h="15840" w:code="1"/>
          <w:pgMar w:top="1440" w:right="1440" w:bottom="720" w:left="1440" w:header="720" w:footer="504" w:gutter="0"/>
          <w:cols w:space="720"/>
          <w:docGrid w:linePitch="360"/>
        </w:sectPr>
      </w:pPr>
    </w:p>
    <w:p w14:paraId="258CC46A" w14:textId="77777777" w:rsidR="005D6511" w:rsidRPr="005D6511" w:rsidRDefault="005D6511" w:rsidP="005D6511">
      <w:pPr>
        <w:rPr>
          <w:lang w:eastAsia="en-US"/>
        </w:rPr>
      </w:pPr>
    </w:p>
    <w:p w14:paraId="0BE070AA" w14:textId="245EB502" w:rsidR="002B01D2" w:rsidRDefault="002B01D2" w:rsidP="00E0443D">
      <w:pPr>
        <w:pStyle w:val="Heading1WP"/>
      </w:pPr>
      <w:bookmarkStart w:id="3" w:name="_Toc532826851"/>
      <w:bookmarkEnd w:id="1"/>
      <w:bookmarkEnd w:id="2"/>
      <w:r>
        <w:lastRenderedPageBreak/>
        <w:t>1 Introduction</w:t>
      </w:r>
      <w:bookmarkEnd w:id="3"/>
    </w:p>
    <w:p w14:paraId="3C4EF177" w14:textId="20C2F34B" w:rsidR="002B01D2" w:rsidRDefault="002B01D2" w:rsidP="002B01D2">
      <w:r>
        <w:t>This document details Part 1 of the Structured Threat Information Expression (STIX</w:t>
      </w:r>
      <w:r w:rsidR="00781781">
        <w:rPr>
          <w:rFonts w:cs="Calibri"/>
        </w:rPr>
        <w:t>™</w:t>
      </w:r>
      <w:r>
        <w:t xml:space="preserve">) 2.0 Interoperability Test Documents. It defines a set of test cases that software products, categorized by persona, must implement to achieve </w:t>
      </w:r>
      <w:proofErr w:type="spellStart"/>
      <w:r>
        <w:t>STIXPreferred</w:t>
      </w:r>
      <w:proofErr w:type="spellEnd"/>
      <w:r>
        <w:t xml:space="preserve"> self-certification. The </w:t>
      </w:r>
      <w:proofErr w:type="spellStart"/>
      <w:r>
        <w:t>STIXPreferred</w:t>
      </w:r>
      <w:proofErr w:type="spellEnd"/>
      <w:r>
        <w:t xml:space="preserve"> certification uses the term </w:t>
      </w:r>
      <w:r>
        <w:rPr>
          <w:b/>
        </w:rPr>
        <w:t>persona</w:t>
      </w:r>
      <w:r>
        <w:t xml:space="preserve"> throughout the test cases to represent a category of similar product capabilities in a security ecosystem. See Section 1.3.2 for a full list of all persona used.  To claim </w:t>
      </w:r>
      <w:proofErr w:type="spellStart"/>
      <w:r>
        <w:t>STIXPreferred</w:t>
      </w:r>
      <w:proofErr w:type="spellEnd"/>
      <w:r>
        <w:t xml:space="preserve"> certification, implementations of one or more personas must adhere to expected behaviors and outcomes as detailed in the test cases. </w:t>
      </w:r>
    </w:p>
    <w:p w14:paraId="3B92358D" w14:textId="77777777" w:rsidR="002B01D2" w:rsidRDefault="002B01D2" w:rsidP="002B01D2"/>
    <w:p w14:paraId="731D3B76" w14:textId="77777777" w:rsidR="002B01D2" w:rsidRDefault="002B01D2" w:rsidP="002B01D2">
      <w:r>
        <w:t xml:space="preserve">This document, Part 1, is the first in a series of documents designed to be modular, </w:t>
      </w:r>
      <w:proofErr w:type="gramStart"/>
      <w:r>
        <w:t>i.e.</w:t>
      </w:r>
      <w:proofErr w:type="gramEnd"/>
      <w:r>
        <w:t xml:space="preserve"> new documents will be created as additional test cases are developed. Subsequent documents will be created and numbered Part 2, Part 3, ...etc. Each test document will describe what personas and test cases are covered in that specific document version.</w:t>
      </w:r>
    </w:p>
    <w:p w14:paraId="437F0485" w14:textId="77777777" w:rsidR="002B01D2" w:rsidRDefault="002B01D2" w:rsidP="002B01D2"/>
    <w:p w14:paraId="7ADD3675" w14:textId="77777777" w:rsidR="002B01D2" w:rsidRDefault="002B01D2" w:rsidP="002B01D2">
      <w:r>
        <w:t>The OASIS Cyber Threat Intelligence Technical Committee (CTI TC) recommends users of this test document become familiar with the STIX 2.0 Core Concepts, and STIX 2.0 Objects, and other supporting specifications (as given in the Related Work section above) prior to implementing the test cases in this document. An organization must submit the results for their specific tests to the OASIS CTI TC Interoperability Subcommittee to achieve confirmation of interoperability and to be listed on the OASIS website page showing the organization’s compliance to STIX 2.0. Further submittal instructions are found in Section 3 Persona Checklists.</w:t>
      </w:r>
    </w:p>
    <w:p w14:paraId="137F2609" w14:textId="77777777" w:rsidR="002B01D2" w:rsidRDefault="002B01D2" w:rsidP="002B01D2"/>
    <w:p w14:paraId="0FE2E0BE" w14:textId="743782C6" w:rsidR="002B01D2" w:rsidRDefault="002B01D2" w:rsidP="002B01D2">
      <w:r>
        <w:t>NOTE: The STIX</w:t>
      </w:r>
      <w:r w:rsidR="00781781">
        <w:rPr>
          <w:rFonts w:cs="Calibri"/>
        </w:rPr>
        <w:t>™</w:t>
      </w:r>
      <w:r>
        <w:t xml:space="preserve"> &amp; TAXII</w:t>
      </w:r>
      <w:r w:rsidR="00781781">
        <w:rPr>
          <w:rFonts w:cs="Calibri"/>
        </w:rPr>
        <w:t>™</w:t>
      </w:r>
      <w:r>
        <w:t xml:space="preserve"> specifications contain normative references to other specifications with which an implementation may need to reference and meet in order to comply with these specifications. This document assumes that such requirements are also met.</w:t>
      </w:r>
    </w:p>
    <w:p w14:paraId="0DD498B7" w14:textId="77777777" w:rsidR="002B01D2" w:rsidRDefault="002B01D2" w:rsidP="002B01D2">
      <w:pPr>
        <w:pStyle w:val="Heading2"/>
      </w:pPr>
      <w:bookmarkStart w:id="4" w:name="_81kxs6kq9n6j" w:colFirst="0" w:colLast="0"/>
      <w:bookmarkStart w:id="5" w:name="_Toc532826852"/>
      <w:bookmarkEnd w:id="4"/>
      <w:r>
        <w:t>1.1 IPR Policy</w:t>
      </w:r>
      <w:bookmarkEnd w:id="5"/>
    </w:p>
    <w:p w14:paraId="2FF36718" w14:textId="77777777" w:rsidR="002B01D2" w:rsidRDefault="002B01D2" w:rsidP="002B01D2">
      <w:r>
        <w:t>This specification is provided under the Non-Assertion Mode of the OASIS IPR Policy,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(https://www.oasis-open.org/committees/cti/ipr.php).</w:t>
      </w:r>
    </w:p>
    <w:p w14:paraId="27C6C98E" w14:textId="77777777" w:rsidR="002B01D2" w:rsidRDefault="002B01D2" w:rsidP="002B01D2">
      <w:pPr>
        <w:pStyle w:val="Heading2"/>
      </w:pPr>
      <w:bookmarkStart w:id="6" w:name="_lnxbz9" w:colFirst="0" w:colLast="0"/>
      <w:bookmarkStart w:id="7" w:name="_Toc532826853"/>
      <w:bookmarkEnd w:id="6"/>
      <w:r>
        <w:t>1.2 Terminology</w:t>
      </w:r>
      <w:bookmarkEnd w:id="7"/>
    </w:p>
    <w:p w14:paraId="102F0B28" w14:textId="77777777" w:rsidR="002B01D2" w:rsidRDefault="002B01D2" w:rsidP="002B01D2">
      <w:r>
        <w:rPr>
          <w:b/>
        </w:rPr>
        <w:t>Security Infrastructure</w:t>
      </w:r>
      <w:r>
        <w:t xml:space="preserve"> - Any software or hardware instance that provides a function in the support of securing networks and systems</w:t>
      </w:r>
    </w:p>
    <w:p w14:paraId="77CBA457" w14:textId="77777777" w:rsidR="002B01D2" w:rsidRDefault="002B01D2" w:rsidP="002B01D2">
      <w:r>
        <w:rPr>
          <w:b/>
        </w:rPr>
        <w:t>Security Personnel</w:t>
      </w:r>
      <w:r>
        <w:t xml:space="preserve"> - Any human being that is performing a security function within an organization including threat analysis; security operations; network operations, etc.</w:t>
      </w:r>
    </w:p>
    <w:p w14:paraId="5A6CA141" w14:textId="77777777" w:rsidR="002B01D2" w:rsidRDefault="002B01D2" w:rsidP="002B01D2">
      <w:r>
        <w:rPr>
          <w:b/>
        </w:rPr>
        <w:t>Producer</w:t>
      </w:r>
      <w:r>
        <w:t xml:space="preserve"> - A software instance that creates STIX 2.0 content to share with other systems.</w:t>
      </w:r>
    </w:p>
    <w:p w14:paraId="14731A00" w14:textId="77777777" w:rsidR="002B01D2" w:rsidRDefault="002B01D2" w:rsidP="002B01D2">
      <w:r>
        <w:rPr>
          <w:b/>
        </w:rPr>
        <w:t>Respondent</w:t>
      </w:r>
      <w:r>
        <w:t xml:space="preserve"> - A software instance that reads STIX 2.0 content and performs some action on that received data. </w:t>
      </w:r>
    </w:p>
    <w:p w14:paraId="1EB92E3F" w14:textId="77777777" w:rsidR="002B01D2" w:rsidRDefault="002B01D2" w:rsidP="002B01D2">
      <w:pPr>
        <w:pStyle w:val="Heading2"/>
      </w:pPr>
      <w:bookmarkStart w:id="8" w:name="_35nkun2" w:colFirst="0" w:colLast="0"/>
      <w:bookmarkStart w:id="9" w:name="_Toc532826854"/>
      <w:bookmarkEnd w:id="8"/>
      <w:r>
        <w:lastRenderedPageBreak/>
        <w:t>1.3 Overview</w:t>
      </w:r>
      <w:bookmarkEnd w:id="9"/>
    </w:p>
    <w:p w14:paraId="412FDBDC" w14:textId="77777777" w:rsidR="002B01D2" w:rsidRDefault="002B01D2" w:rsidP="002B01D2">
      <w:r>
        <w:t xml:space="preserve">The approach that is being taken within the CTI TC is to rely primarily on well-defined, common test cases to drive the demonstration of interoperability between products using STIX 2.0 and the Trusted Automated Exchange for Indicator Information (TAXII) version 2.0, also under development within the CTI TC.  Section 2 of this document outlines these common test cases for organizations seeking to develop and demonstrate interoperability.  </w:t>
      </w:r>
    </w:p>
    <w:p w14:paraId="641270DE" w14:textId="77777777" w:rsidR="002B01D2" w:rsidRDefault="002B01D2" w:rsidP="002B01D2"/>
    <w:p w14:paraId="3280EEB5" w14:textId="77777777" w:rsidR="002B01D2" w:rsidRDefault="002B01D2" w:rsidP="002B01D2">
      <w:r>
        <w:t xml:space="preserve">These test cases will enable personas (defined herein) of the cyber threat intelligence information sharing community to build and test information sharing files that are compliant with STIX 2.0 best practices. </w:t>
      </w:r>
    </w:p>
    <w:p w14:paraId="17526B7A" w14:textId="73F1DD47" w:rsidR="002B01D2" w:rsidRDefault="002B01D2" w:rsidP="002B01D2">
      <w:pPr>
        <w:pStyle w:val="Heading3"/>
      </w:pPr>
      <w:bookmarkStart w:id="10" w:name="_tzls1w9eq0rk" w:colFirst="0" w:colLast="0"/>
      <w:bookmarkStart w:id="11" w:name="_Toc532826855"/>
      <w:bookmarkEnd w:id="10"/>
      <w:r>
        <w:t>1.3.1 Statement on OPTIONAL Properties as defined in STIX</w:t>
      </w:r>
      <w:r w:rsidR="00781781">
        <w:t>™</w:t>
      </w:r>
      <w:r>
        <w:t xml:space="preserve"> 2.0</w:t>
      </w:r>
      <w:bookmarkEnd w:id="11"/>
    </w:p>
    <w:p w14:paraId="4FF1D301" w14:textId="77777777" w:rsidR="002B01D2" w:rsidRDefault="002B01D2" w:rsidP="002B01D2">
      <w:r>
        <w:t xml:space="preserve">Note that this document includes tests that mandate the presence of OPTIONAL STIX 2.0 object properties. These occurrences can be found in required producer persona support, as well as test cases. In these situations, producers must produce data containing these OPTIONAL properties in order to demonstrate interoperability compliance as defined in this document. Correspondingly, a respondent must properly process these OPTIONAL properties to demonstrate interoperability.  </w:t>
      </w:r>
    </w:p>
    <w:p w14:paraId="0B38A33C" w14:textId="77777777" w:rsidR="002B01D2" w:rsidRDefault="002B01D2" w:rsidP="002B01D2">
      <w:pPr>
        <w:pStyle w:val="Heading3"/>
      </w:pPr>
      <w:bookmarkStart w:id="12" w:name="_44sinio" w:colFirst="0" w:colLast="0"/>
      <w:bookmarkStart w:id="13" w:name="_Toc532826856"/>
      <w:bookmarkEnd w:id="12"/>
      <w:r>
        <w:t>1.3.2 Personas</w:t>
      </w:r>
      <w:bookmarkEnd w:id="13"/>
    </w:p>
    <w:p w14:paraId="16DAEE6B" w14:textId="77777777" w:rsidR="002B01D2" w:rsidRDefault="002B01D2" w:rsidP="002B01D2">
      <w:r>
        <w:t xml:space="preserve">The </w:t>
      </w:r>
      <w:proofErr w:type="spellStart"/>
      <w:r>
        <w:t>STIXPreferred</w:t>
      </w:r>
      <w:proofErr w:type="spellEnd"/>
      <w:r>
        <w:t xml:space="preserve"> personas shown in Figure 1 are used throughout this document.  </w:t>
      </w:r>
    </w:p>
    <w:p w14:paraId="67F94C7F" w14:textId="77777777" w:rsidR="002B01D2" w:rsidRDefault="002B01D2" w:rsidP="002B01D2"/>
    <w:p w14:paraId="61F884DE" w14:textId="77777777" w:rsidR="002B01D2" w:rsidRDefault="002B01D2" w:rsidP="002B01D2">
      <w:r>
        <w:rPr>
          <w:noProof/>
        </w:rPr>
        <w:drawing>
          <wp:inline distT="114300" distB="114300" distL="114300" distR="114300" wp14:anchorId="2815FAB0" wp14:editId="6E3EF119">
            <wp:extent cx="5943600" cy="20193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3"/>
                    <a:srcRect/>
                    <a:stretch>
                      <a:fillRect/>
                    </a:stretch>
                  </pic:blipFill>
                  <pic:spPr>
                    <a:xfrm>
                      <a:off x="0" y="0"/>
                      <a:ext cx="5943600" cy="2019300"/>
                    </a:xfrm>
                    <a:prstGeom prst="rect">
                      <a:avLst/>
                    </a:prstGeom>
                    <a:ln/>
                  </pic:spPr>
                </pic:pic>
              </a:graphicData>
            </a:graphic>
          </wp:inline>
        </w:drawing>
      </w:r>
    </w:p>
    <w:p w14:paraId="160E2599" w14:textId="77777777" w:rsidR="002B01D2" w:rsidRDefault="002B01D2" w:rsidP="002B01D2">
      <w:pPr>
        <w:jc w:val="center"/>
        <w:rPr>
          <w:i/>
        </w:rPr>
      </w:pPr>
      <w:r>
        <w:rPr>
          <w:i/>
        </w:rPr>
        <w:t xml:space="preserve">Figure 1 - </w:t>
      </w:r>
      <w:proofErr w:type="spellStart"/>
      <w:r>
        <w:rPr>
          <w:i/>
        </w:rPr>
        <w:t>STIXPreferred</w:t>
      </w:r>
      <w:proofErr w:type="spellEnd"/>
      <w:r>
        <w:rPr>
          <w:i/>
        </w:rPr>
        <w:t xml:space="preserve"> Persona</w:t>
      </w:r>
    </w:p>
    <w:p w14:paraId="37C5161B" w14:textId="77777777" w:rsidR="002B01D2" w:rsidRDefault="002B01D2" w:rsidP="002B01D2"/>
    <w:p w14:paraId="1EEDD424" w14:textId="77777777" w:rsidR="002B01D2" w:rsidRDefault="002B01D2" w:rsidP="00EF620C">
      <w:pPr>
        <w:numPr>
          <w:ilvl w:val="0"/>
          <w:numId w:val="24"/>
        </w:numPr>
        <w:spacing w:line="276" w:lineRule="auto"/>
        <w:ind w:hanging="360"/>
        <w:contextualSpacing/>
      </w:pPr>
      <w:r>
        <w:t>Data Feed Provider (</w:t>
      </w:r>
      <w:r>
        <w:rPr>
          <w:rFonts w:ascii="Consolas" w:eastAsia="Consolas" w:hAnsi="Consolas" w:cs="Consolas"/>
          <w:color w:val="C7254E"/>
          <w:shd w:val="clear" w:color="auto" w:fill="F9F2F4"/>
        </w:rPr>
        <w:t>DFP</w:t>
      </w:r>
      <w:r>
        <w:t>)</w:t>
      </w:r>
    </w:p>
    <w:p w14:paraId="24F023C0" w14:textId="77777777" w:rsidR="002B01D2" w:rsidRDefault="002B01D2" w:rsidP="00EF620C">
      <w:pPr>
        <w:numPr>
          <w:ilvl w:val="1"/>
          <w:numId w:val="24"/>
        </w:numPr>
        <w:spacing w:line="276" w:lineRule="auto"/>
        <w:ind w:hanging="360"/>
        <w:contextualSpacing/>
      </w:pPr>
      <w:r>
        <w:t>Software instance that acts as a producer of STIX 2.0 content.</w:t>
      </w:r>
    </w:p>
    <w:p w14:paraId="2B9838D8" w14:textId="77777777" w:rsidR="002B01D2" w:rsidRDefault="002B01D2" w:rsidP="00EF620C">
      <w:pPr>
        <w:numPr>
          <w:ilvl w:val="0"/>
          <w:numId w:val="24"/>
        </w:numPr>
        <w:spacing w:line="276" w:lineRule="auto"/>
        <w:ind w:hanging="360"/>
        <w:contextualSpacing/>
      </w:pPr>
      <w:r>
        <w:t>Threat Intelligence Platform (</w:t>
      </w:r>
      <w:r>
        <w:rPr>
          <w:rFonts w:ascii="Consolas" w:eastAsia="Consolas" w:hAnsi="Consolas" w:cs="Consolas"/>
          <w:color w:val="C7254E"/>
          <w:shd w:val="clear" w:color="auto" w:fill="F9F2F4"/>
        </w:rPr>
        <w:t>TIP</w:t>
      </w:r>
      <w:r>
        <w:t>)</w:t>
      </w:r>
    </w:p>
    <w:p w14:paraId="09C983E0" w14:textId="77777777" w:rsidR="002B01D2" w:rsidRDefault="002B01D2" w:rsidP="00EF620C">
      <w:pPr>
        <w:numPr>
          <w:ilvl w:val="1"/>
          <w:numId w:val="24"/>
        </w:numPr>
        <w:spacing w:line="276" w:lineRule="auto"/>
        <w:ind w:hanging="360"/>
        <w:contextualSpacing/>
      </w:pPr>
      <w:r>
        <w:t>Software instance that acts as a Producer and/or Respondent of STIX 2.0 content primarily used to aggregate, refine and share intelligence with other machines or security personnel operating other security infrastructure.</w:t>
      </w:r>
    </w:p>
    <w:p w14:paraId="12D4CDD8" w14:textId="77777777" w:rsidR="002B01D2" w:rsidRDefault="002B01D2" w:rsidP="00EF620C">
      <w:pPr>
        <w:numPr>
          <w:ilvl w:val="0"/>
          <w:numId w:val="24"/>
        </w:numPr>
        <w:spacing w:line="276" w:lineRule="auto"/>
        <w:ind w:hanging="360"/>
        <w:contextualSpacing/>
      </w:pPr>
      <w:r>
        <w:t>Security Incident and Event Management system (</w:t>
      </w:r>
      <w:r>
        <w:rPr>
          <w:rFonts w:ascii="Consolas" w:eastAsia="Consolas" w:hAnsi="Consolas" w:cs="Consolas"/>
          <w:color w:val="C7254E"/>
          <w:shd w:val="clear" w:color="auto" w:fill="F9F2F4"/>
        </w:rPr>
        <w:t>SIEM</w:t>
      </w:r>
      <w:r>
        <w:t>)</w:t>
      </w:r>
    </w:p>
    <w:p w14:paraId="08E9840E" w14:textId="77777777" w:rsidR="002B01D2" w:rsidRDefault="002B01D2" w:rsidP="00EF620C">
      <w:pPr>
        <w:numPr>
          <w:ilvl w:val="1"/>
          <w:numId w:val="24"/>
        </w:numPr>
        <w:spacing w:line="276" w:lineRule="auto"/>
        <w:ind w:hanging="360"/>
        <w:contextualSpacing/>
      </w:pPr>
      <w:r>
        <w:t xml:space="preserve">Software instance that acts as a producer and/or Respondent of STIX 2.0 content. A SIEM aggregates events, incidents and indicators and may produce STIX content based </w:t>
      </w:r>
      <w:r>
        <w:lastRenderedPageBreak/>
        <w:t xml:space="preserve">on that security operations tasks associated with those activities. A SIEM that consumes STIX content will typically consume sightings and/or indicators. </w:t>
      </w:r>
    </w:p>
    <w:p w14:paraId="017BC37D" w14:textId="77777777" w:rsidR="002B01D2" w:rsidRDefault="002B01D2" w:rsidP="00EF620C">
      <w:pPr>
        <w:numPr>
          <w:ilvl w:val="0"/>
          <w:numId w:val="24"/>
        </w:numPr>
        <w:spacing w:line="276" w:lineRule="auto"/>
        <w:ind w:hanging="360"/>
        <w:contextualSpacing/>
      </w:pPr>
      <w:r>
        <w:t>Threat Mitigation System (</w:t>
      </w:r>
      <w:r>
        <w:rPr>
          <w:rFonts w:ascii="Consolas" w:eastAsia="Consolas" w:hAnsi="Consolas" w:cs="Consolas"/>
          <w:color w:val="C7254E"/>
          <w:shd w:val="clear" w:color="auto" w:fill="F9F2F4"/>
        </w:rPr>
        <w:t>TMS</w:t>
      </w:r>
      <w:r>
        <w:t>)</w:t>
      </w:r>
    </w:p>
    <w:p w14:paraId="040740F2" w14:textId="77777777" w:rsidR="002B01D2" w:rsidRDefault="002B01D2" w:rsidP="00EF620C">
      <w:pPr>
        <w:numPr>
          <w:ilvl w:val="1"/>
          <w:numId w:val="24"/>
        </w:numPr>
        <w:spacing w:line="276" w:lineRule="auto"/>
        <w:ind w:hanging="360"/>
        <w:contextualSpacing/>
      </w:pPr>
      <w:r>
        <w:t>Software instance such as a firewall or Intrusion Prevention System (IPS), Endpoint Detection and Response (EDR) software, etc. that acts on courses of action and other threat mitigations.</w:t>
      </w:r>
    </w:p>
    <w:p w14:paraId="25532FAD" w14:textId="77777777" w:rsidR="002B01D2" w:rsidRDefault="002B01D2" w:rsidP="00EF620C">
      <w:pPr>
        <w:numPr>
          <w:ilvl w:val="0"/>
          <w:numId w:val="24"/>
        </w:numPr>
        <w:spacing w:line="276" w:lineRule="auto"/>
        <w:ind w:hanging="360"/>
        <w:contextualSpacing/>
      </w:pPr>
      <w:r>
        <w:t>Threat Detection System (</w:t>
      </w:r>
      <w:r>
        <w:rPr>
          <w:rFonts w:ascii="Consolas" w:eastAsia="Consolas" w:hAnsi="Consolas" w:cs="Consolas"/>
          <w:color w:val="C7254E"/>
          <w:shd w:val="clear" w:color="auto" w:fill="F9F2F4"/>
        </w:rPr>
        <w:t>TDS</w:t>
      </w:r>
      <w:r>
        <w:t>)</w:t>
      </w:r>
    </w:p>
    <w:p w14:paraId="0358C1D2" w14:textId="77777777" w:rsidR="002B01D2" w:rsidRDefault="002B01D2" w:rsidP="00EF620C">
      <w:pPr>
        <w:numPr>
          <w:ilvl w:val="1"/>
          <w:numId w:val="24"/>
        </w:numPr>
        <w:spacing w:line="276" w:lineRule="auto"/>
        <w:ind w:hanging="360"/>
        <w:contextualSpacing/>
      </w:pPr>
      <w:r>
        <w:t>Software instance such as Intrusion Detection System (IDS), Endpoint Detection and Response (EDR) software, web proxy, etc. that monitors, detects and alerts.</w:t>
      </w:r>
    </w:p>
    <w:p w14:paraId="7F1051CA" w14:textId="77777777" w:rsidR="002B01D2" w:rsidRDefault="002B01D2" w:rsidP="00EF620C">
      <w:pPr>
        <w:numPr>
          <w:ilvl w:val="0"/>
          <w:numId w:val="24"/>
        </w:numPr>
        <w:spacing w:line="276" w:lineRule="auto"/>
        <w:ind w:hanging="360"/>
        <w:contextualSpacing/>
      </w:pPr>
      <w:r>
        <w:t>Threat Intelligence Sink (</w:t>
      </w:r>
      <w:r>
        <w:rPr>
          <w:rFonts w:ascii="Consolas" w:eastAsia="Consolas" w:hAnsi="Consolas" w:cs="Consolas"/>
          <w:color w:val="C7254E"/>
          <w:shd w:val="clear" w:color="auto" w:fill="F9F2F4"/>
        </w:rPr>
        <w:t>TIS</w:t>
      </w:r>
      <w:r>
        <w:t>)</w:t>
      </w:r>
    </w:p>
    <w:p w14:paraId="301EB94B" w14:textId="77777777" w:rsidR="002B01D2" w:rsidRDefault="002B01D2" w:rsidP="00EF620C">
      <w:pPr>
        <w:numPr>
          <w:ilvl w:val="0"/>
          <w:numId w:val="24"/>
        </w:numPr>
        <w:spacing w:line="276" w:lineRule="auto"/>
        <w:ind w:left="1440" w:hanging="360"/>
        <w:contextualSpacing/>
      </w:pPr>
      <w:r>
        <w:t xml:space="preserve">Software instance that consumes STIX 2.0 content in order to perform translations to domain specific formats consumable by enforcement and/or detection systems that do not natively support STIX 2.0. These consumers may or may not have the capability of reporting sightings. A </w:t>
      </w:r>
      <w:r>
        <w:rPr>
          <w:rFonts w:ascii="Consolas" w:eastAsia="Consolas" w:hAnsi="Consolas" w:cs="Consolas"/>
          <w:color w:val="C7254E"/>
          <w:shd w:val="clear" w:color="auto" w:fill="F9F2F4"/>
        </w:rPr>
        <w:t>TIS</w:t>
      </w:r>
      <w:r>
        <w:t xml:space="preserve"> will typically consume intelligence identified in the STIX content but will not produce any STIX content itself.</w:t>
      </w:r>
    </w:p>
    <w:p w14:paraId="25B73AB4" w14:textId="77777777" w:rsidR="002B01D2" w:rsidRDefault="002B01D2" w:rsidP="002B01D2"/>
    <w:p w14:paraId="0153D7AC" w14:textId="77777777" w:rsidR="002B01D2" w:rsidRDefault="002B01D2" w:rsidP="002B01D2">
      <w:pPr>
        <w:rPr>
          <w:color w:val="333333"/>
          <w:highlight w:val="white"/>
        </w:rPr>
      </w:pPr>
      <w:r>
        <w:rPr>
          <w:color w:val="333333"/>
          <w:highlight w:val="white"/>
        </w:rPr>
        <w:t xml:space="preserve">For an organization to receive OASIS </w:t>
      </w:r>
      <w:proofErr w:type="spellStart"/>
      <w:r>
        <w:rPr>
          <w:color w:val="333333"/>
          <w:highlight w:val="white"/>
        </w:rPr>
        <w:t>STIXPreferred</w:t>
      </w:r>
      <w:proofErr w:type="spellEnd"/>
      <w:r>
        <w:rPr>
          <w:color w:val="333333"/>
          <w:highlight w:val="white"/>
        </w:rPr>
        <w:t xml:space="preserve"> self-certification, the software instances must adhere to persona behavior and prescribed bundle contents as detailed in the Required Producer Persona/Profile Support section of each test case.</w:t>
      </w:r>
    </w:p>
    <w:p w14:paraId="08859184" w14:textId="77777777" w:rsidR="002B01D2" w:rsidRDefault="002B01D2" w:rsidP="002B01D2"/>
    <w:p w14:paraId="072C38FE" w14:textId="3929251C" w:rsidR="002B01D2" w:rsidRDefault="002B01D2" w:rsidP="002B01D2">
      <w:bookmarkStart w:id="14" w:name="_2jxsxqh" w:colFirst="0" w:colLast="0"/>
      <w:bookmarkEnd w:id="14"/>
      <w:r>
        <w:t xml:space="preserve">For documenting self-certification for each persona tested, refer to the checklist and test requirements in Section </w:t>
      </w:r>
      <w:hyperlink w:anchor="1yyy98l">
        <w:r>
          <w:rPr>
            <w:color w:val="1155CC"/>
            <w:u w:val="single"/>
          </w:rPr>
          <w:t>3 Persona Checklist</w:t>
        </w:r>
      </w:hyperlink>
      <w:r>
        <w:rPr>
          <w:color w:val="1155CC"/>
          <w:u w:val="single"/>
        </w:rPr>
        <w:t xml:space="preserve"> of this document</w:t>
      </w:r>
      <w:r>
        <w:t>.</w:t>
      </w:r>
    </w:p>
    <w:p w14:paraId="4693248E" w14:textId="77777777" w:rsidR="002B01D2" w:rsidRDefault="002B01D2" w:rsidP="002B01D2">
      <w:pPr>
        <w:pStyle w:val="Heading1WP"/>
      </w:pPr>
      <w:bookmarkStart w:id="15" w:name="_z337ya" w:colFirst="0" w:colLast="0"/>
      <w:bookmarkStart w:id="16" w:name="_Toc532826857"/>
      <w:bookmarkEnd w:id="15"/>
      <w:r>
        <w:lastRenderedPageBreak/>
        <w:t>2 Test Case Details</w:t>
      </w:r>
      <w:bookmarkEnd w:id="16"/>
    </w:p>
    <w:p w14:paraId="15EE273B" w14:textId="77777777" w:rsidR="002B01D2" w:rsidRDefault="002B01D2" w:rsidP="002B01D2">
      <w:r>
        <w:t xml:space="preserve">The following Part 1 test cases are broken down into a common set of test cases for each of the defined persona. There are also a set of defined optional test cases for </w:t>
      </w:r>
      <w:proofErr w:type="gramStart"/>
      <w:r>
        <w:t>those persona</w:t>
      </w:r>
      <w:proofErr w:type="gramEnd"/>
      <w:r>
        <w:t xml:space="preserve"> that may choose to verify additional capabilities.</w:t>
      </w:r>
    </w:p>
    <w:p w14:paraId="6C63B0BD" w14:textId="77777777" w:rsidR="002B01D2" w:rsidRDefault="002B01D2" w:rsidP="002B01D2"/>
    <w:p w14:paraId="4780263D" w14:textId="77777777" w:rsidR="002B01D2" w:rsidRDefault="002B01D2" w:rsidP="002B01D2">
      <w:r>
        <w:t xml:space="preserve">The following test cases are defined in this document. </w:t>
      </w:r>
    </w:p>
    <w:p w14:paraId="1A47DB70" w14:textId="77777777" w:rsidR="002B01D2" w:rsidRDefault="002B01D2" w:rsidP="002B01D2"/>
    <w:p w14:paraId="51BA1308" w14:textId="77777777" w:rsidR="002B01D2" w:rsidRDefault="002B01D2" w:rsidP="002B01D2">
      <w:pPr>
        <w:keepNext/>
        <w:spacing w:after="200" w:line="240" w:lineRule="auto"/>
        <w:jc w:val="center"/>
        <w:rPr>
          <w:i/>
          <w:color w:val="44546A"/>
          <w:sz w:val="18"/>
          <w:szCs w:val="18"/>
        </w:rPr>
      </w:pPr>
      <w:r>
        <w:rPr>
          <w:i/>
          <w:color w:val="44546A"/>
          <w:sz w:val="18"/>
          <w:szCs w:val="18"/>
        </w:rPr>
        <w:t>Table 1 - List of STIX Interoperability test cases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B01D2" w14:paraId="55EDA7BB" w14:textId="77777777" w:rsidTr="002B01D2">
        <w:tc>
          <w:tcPr>
            <w:tcW w:w="3120" w:type="dxa"/>
            <w:tcMar>
              <w:top w:w="100" w:type="dxa"/>
              <w:left w:w="100" w:type="dxa"/>
              <w:bottom w:w="100" w:type="dxa"/>
              <w:right w:w="100" w:type="dxa"/>
            </w:tcMar>
          </w:tcPr>
          <w:p w14:paraId="6A78EE59" w14:textId="77777777" w:rsidR="002B01D2" w:rsidRDefault="002B01D2" w:rsidP="002B01D2">
            <w:pPr>
              <w:widowControl w:val="0"/>
              <w:spacing w:line="240" w:lineRule="auto"/>
              <w:jc w:val="center"/>
            </w:pPr>
            <w:r>
              <w:t>Description</w:t>
            </w:r>
          </w:p>
        </w:tc>
        <w:tc>
          <w:tcPr>
            <w:tcW w:w="3120" w:type="dxa"/>
            <w:tcMar>
              <w:top w:w="100" w:type="dxa"/>
              <w:left w:w="100" w:type="dxa"/>
              <w:bottom w:w="100" w:type="dxa"/>
              <w:right w:w="100" w:type="dxa"/>
            </w:tcMar>
          </w:tcPr>
          <w:p w14:paraId="3C5CC15F" w14:textId="77777777" w:rsidR="002B01D2" w:rsidRDefault="002B01D2" w:rsidP="002B01D2">
            <w:pPr>
              <w:widowControl w:val="0"/>
              <w:spacing w:line="240" w:lineRule="auto"/>
              <w:jc w:val="center"/>
            </w:pPr>
            <w:r>
              <w:t>Producer Personas</w:t>
            </w:r>
          </w:p>
        </w:tc>
        <w:tc>
          <w:tcPr>
            <w:tcW w:w="3120" w:type="dxa"/>
            <w:tcMar>
              <w:top w:w="100" w:type="dxa"/>
              <w:left w:w="100" w:type="dxa"/>
              <w:bottom w:w="100" w:type="dxa"/>
              <w:right w:w="100" w:type="dxa"/>
            </w:tcMar>
          </w:tcPr>
          <w:p w14:paraId="4D7328B6" w14:textId="77777777" w:rsidR="002B01D2" w:rsidRDefault="002B01D2" w:rsidP="002B01D2">
            <w:pPr>
              <w:widowControl w:val="0"/>
              <w:spacing w:line="240" w:lineRule="auto"/>
              <w:jc w:val="center"/>
            </w:pPr>
            <w:r>
              <w:t>Respondent Personas</w:t>
            </w:r>
          </w:p>
        </w:tc>
      </w:tr>
      <w:tr w:rsidR="002B01D2" w14:paraId="432B7A9C" w14:textId="77777777" w:rsidTr="002B01D2">
        <w:tc>
          <w:tcPr>
            <w:tcW w:w="3120" w:type="dxa"/>
            <w:tcMar>
              <w:top w:w="100" w:type="dxa"/>
              <w:left w:w="100" w:type="dxa"/>
              <w:bottom w:w="100" w:type="dxa"/>
              <w:right w:w="100" w:type="dxa"/>
            </w:tcMar>
          </w:tcPr>
          <w:p w14:paraId="19489411" w14:textId="77777777" w:rsidR="002B01D2" w:rsidRDefault="00000000" w:rsidP="002B01D2">
            <w:pPr>
              <w:widowControl w:val="0"/>
              <w:spacing w:line="240" w:lineRule="auto"/>
              <w:jc w:val="center"/>
            </w:pPr>
            <w:hyperlink w:anchor="4iylrwe">
              <w:r w:rsidR="002B01D2">
                <w:rPr>
                  <w:color w:val="1155CC"/>
                  <w:u w:val="single"/>
                </w:rPr>
                <w:t>Indicator Sharing</w:t>
              </w:r>
            </w:hyperlink>
          </w:p>
        </w:tc>
        <w:tc>
          <w:tcPr>
            <w:tcW w:w="3120" w:type="dxa"/>
            <w:tcMar>
              <w:top w:w="100" w:type="dxa"/>
              <w:left w:w="100" w:type="dxa"/>
              <w:bottom w:w="100" w:type="dxa"/>
              <w:right w:w="100" w:type="dxa"/>
            </w:tcMar>
          </w:tcPr>
          <w:p w14:paraId="10650F91" w14:textId="77777777" w:rsidR="002B01D2" w:rsidRDefault="002B01D2" w:rsidP="002B01D2">
            <w:pPr>
              <w:widowControl w:val="0"/>
              <w:spacing w:line="240" w:lineRule="auto"/>
              <w:jc w:val="center"/>
            </w:pPr>
            <w:r>
              <w:t>DFP, TIP</w:t>
            </w:r>
          </w:p>
        </w:tc>
        <w:tc>
          <w:tcPr>
            <w:tcW w:w="3120" w:type="dxa"/>
            <w:tcMar>
              <w:top w:w="100" w:type="dxa"/>
              <w:left w:w="100" w:type="dxa"/>
              <w:bottom w:w="100" w:type="dxa"/>
              <w:right w:w="100" w:type="dxa"/>
            </w:tcMar>
          </w:tcPr>
          <w:p w14:paraId="1012FAC8" w14:textId="77777777" w:rsidR="002B01D2" w:rsidRDefault="002B01D2" w:rsidP="002B01D2">
            <w:pPr>
              <w:widowControl w:val="0"/>
              <w:spacing w:line="240" w:lineRule="auto"/>
              <w:jc w:val="center"/>
            </w:pPr>
            <w:r>
              <w:t>TMS, TIS, TDS, TIP, SIEM</w:t>
            </w:r>
          </w:p>
        </w:tc>
      </w:tr>
      <w:tr w:rsidR="002B01D2" w14:paraId="44542BDB" w14:textId="77777777" w:rsidTr="002B01D2">
        <w:tc>
          <w:tcPr>
            <w:tcW w:w="3120" w:type="dxa"/>
            <w:tcMar>
              <w:top w:w="100" w:type="dxa"/>
              <w:left w:w="100" w:type="dxa"/>
              <w:bottom w:w="100" w:type="dxa"/>
              <w:right w:w="100" w:type="dxa"/>
            </w:tcMar>
          </w:tcPr>
          <w:p w14:paraId="760B9619" w14:textId="77777777" w:rsidR="002B01D2" w:rsidRDefault="00000000" w:rsidP="002B01D2">
            <w:pPr>
              <w:widowControl w:val="0"/>
              <w:spacing w:line="240" w:lineRule="auto"/>
              <w:jc w:val="center"/>
            </w:pPr>
            <w:hyperlink w:anchor="2y3w247">
              <w:r w:rsidR="002B01D2">
                <w:rPr>
                  <w:color w:val="1155CC"/>
                  <w:u w:val="single"/>
                </w:rPr>
                <w:t>Sightings Sharing</w:t>
              </w:r>
            </w:hyperlink>
          </w:p>
        </w:tc>
        <w:tc>
          <w:tcPr>
            <w:tcW w:w="3120" w:type="dxa"/>
            <w:tcMar>
              <w:top w:w="100" w:type="dxa"/>
              <w:left w:w="100" w:type="dxa"/>
              <w:bottom w:w="100" w:type="dxa"/>
              <w:right w:w="100" w:type="dxa"/>
            </w:tcMar>
          </w:tcPr>
          <w:p w14:paraId="358A3EB5" w14:textId="77777777" w:rsidR="002B01D2" w:rsidRDefault="002B01D2" w:rsidP="002B01D2">
            <w:pPr>
              <w:widowControl w:val="0"/>
              <w:spacing w:line="240" w:lineRule="auto"/>
              <w:jc w:val="center"/>
            </w:pPr>
            <w:r>
              <w:t>DFP, TIP, TMS, TDS</w:t>
            </w:r>
          </w:p>
        </w:tc>
        <w:tc>
          <w:tcPr>
            <w:tcW w:w="3120" w:type="dxa"/>
            <w:tcMar>
              <w:top w:w="100" w:type="dxa"/>
              <w:left w:w="100" w:type="dxa"/>
              <w:bottom w:w="100" w:type="dxa"/>
              <w:right w:w="100" w:type="dxa"/>
            </w:tcMar>
          </w:tcPr>
          <w:p w14:paraId="139488E3" w14:textId="77777777" w:rsidR="002B01D2" w:rsidRDefault="002B01D2" w:rsidP="002B01D2">
            <w:pPr>
              <w:widowControl w:val="0"/>
              <w:spacing w:line="240" w:lineRule="auto"/>
              <w:jc w:val="center"/>
            </w:pPr>
            <w:r>
              <w:t>TIP, SIEM</w:t>
            </w:r>
          </w:p>
        </w:tc>
      </w:tr>
      <w:tr w:rsidR="002B01D2" w14:paraId="6E621D1F" w14:textId="77777777" w:rsidTr="002B01D2">
        <w:tc>
          <w:tcPr>
            <w:tcW w:w="3120" w:type="dxa"/>
            <w:tcMar>
              <w:top w:w="100" w:type="dxa"/>
              <w:left w:w="100" w:type="dxa"/>
              <w:bottom w:w="100" w:type="dxa"/>
              <w:right w:w="100" w:type="dxa"/>
            </w:tcMar>
          </w:tcPr>
          <w:p w14:paraId="6C233DA8" w14:textId="77777777" w:rsidR="002B01D2" w:rsidRDefault="00000000" w:rsidP="002B01D2">
            <w:pPr>
              <w:widowControl w:val="0"/>
              <w:spacing w:line="240" w:lineRule="auto"/>
              <w:jc w:val="center"/>
            </w:pPr>
            <w:hyperlink w:anchor="1d96cc0">
              <w:r w:rsidR="002B01D2">
                <w:rPr>
                  <w:color w:val="1155CC"/>
                  <w:u w:val="single"/>
                </w:rPr>
                <w:t>Versioning</w:t>
              </w:r>
            </w:hyperlink>
          </w:p>
        </w:tc>
        <w:tc>
          <w:tcPr>
            <w:tcW w:w="3120" w:type="dxa"/>
            <w:tcMar>
              <w:top w:w="100" w:type="dxa"/>
              <w:left w:w="100" w:type="dxa"/>
              <w:bottom w:w="100" w:type="dxa"/>
              <w:right w:w="100" w:type="dxa"/>
            </w:tcMar>
          </w:tcPr>
          <w:p w14:paraId="1F0152B7" w14:textId="77777777" w:rsidR="002B01D2" w:rsidRDefault="002B01D2" w:rsidP="002B01D2">
            <w:pPr>
              <w:widowControl w:val="0"/>
              <w:spacing w:line="240" w:lineRule="auto"/>
              <w:jc w:val="center"/>
            </w:pPr>
            <w:r>
              <w:t>All</w:t>
            </w:r>
          </w:p>
        </w:tc>
        <w:tc>
          <w:tcPr>
            <w:tcW w:w="3120" w:type="dxa"/>
            <w:tcMar>
              <w:top w:w="100" w:type="dxa"/>
              <w:left w:w="100" w:type="dxa"/>
              <w:bottom w:w="100" w:type="dxa"/>
              <w:right w:w="100" w:type="dxa"/>
            </w:tcMar>
          </w:tcPr>
          <w:p w14:paraId="10CEF38D" w14:textId="77777777" w:rsidR="002B01D2" w:rsidRDefault="002B01D2" w:rsidP="002B01D2">
            <w:pPr>
              <w:widowControl w:val="0"/>
              <w:spacing w:line="240" w:lineRule="auto"/>
              <w:jc w:val="center"/>
            </w:pPr>
            <w:r>
              <w:t>All</w:t>
            </w:r>
          </w:p>
        </w:tc>
      </w:tr>
      <w:tr w:rsidR="002B01D2" w14:paraId="3BA856BD" w14:textId="77777777" w:rsidTr="002B01D2">
        <w:tc>
          <w:tcPr>
            <w:tcW w:w="3120" w:type="dxa"/>
            <w:tcMar>
              <w:top w:w="100" w:type="dxa"/>
              <w:left w:w="100" w:type="dxa"/>
              <w:bottom w:w="100" w:type="dxa"/>
              <w:right w:w="100" w:type="dxa"/>
            </w:tcMar>
          </w:tcPr>
          <w:p w14:paraId="4504113E" w14:textId="77777777" w:rsidR="002B01D2" w:rsidRDefault="00000000" w:rsidP="002B01D2">
            <w:pPr>
              <w:widowControl w:val="0"/>
              <w:spacing w:line="240" w:lineRule="auto"/>
              <w:jc w:val="center"/>
            </w:pPr>
            <w:hyperlink w:anchor="3x8tuzt">
              <w:r w:rsidR="002B01D2">
                <w:rPr>
                  <w:color w:val="1155CC"/>
                  <w:u w:val="single"/>
                </w:rPr>
                <w:t>Data Markings</w:t>
              </w:r>
            </w:hyperlink>
          </w:p>
        </w:tc>
        <w:tc>
          <w:tcPr>
            <w:tcW w:w="3120" w:type="dxa"/>
            <w:tcMar>
              <w:top w:w="100" w:type="dxa"/>
              <w:left w:w="100" w:type="dxa"/>
              <w:bottom w:w="100" w:type="dxa"/>
              <w:right w:w="100" w:type="dxa"/>
            </w:tcMar>
          </w:tcPr>
          <w:p w14:paraId="48164F6A" w14:textId="77777777" w:rsidR="002B01D2" w:rsidRDefault="002B01D2" w:rsidP="002B01D2">
            <w:pPr>
              <w:widowControl w:val="0"/>
              <w:spacing w:line="240" w:lineRule="auto"/>
              <w:jc w:val="center"/>
            </w:pPr>
            <w:r>
              <w:t>All</w:t>
            </w:r>
          </w:p>
        </w:tc>
        <w:tc>
          <w:tcPr>
            <w:tcW w:w="3120" w:type="dxa"/>
            <w:tcMar>
              <w:top w:w="100" w:type="dxa"/>
              <w:left w:w="100" w:type="dxa"/>
              <w:bottom w:w="100" w:type="dxa"/>
              <w:right w:w="100" w:type="dxa"/>
            </w:tcMar>
          </w:tcPr>
          <w:p w14:paraId="1AF171D2" w14:textId="77777777" w:rsidR="002B01D2" w:rsidRDefault="002B01D2" w:rsidP="002B01D2">
            <w:pPr>
              <w:widowControl w:val="0"/>
              <w:spacing w:line="240" w:lineRule="auto"/>
              <w:jc w:val="center"/>
            </w:pPr>
            <w:r>
              <w:t>All</w:t>
            </w:r>
          </w:p>
        </w:tc>
      </w:tr>
      <w:tr w:rsidR="002B01D2" w14:paraId="39520650" w14:textId="77777777" w:rsidTr="002B01D2">
        <w:tc>
          <w:tcPr>
            <w:tcW w:w="3120" w:type="dxa"/>
            <w:tcMar>
              <w:top w:w="100" w:type="dxa"/>
              <w:left w:w="100" w:type="dxa"/>
              <w:bottom w:w="100" w:type="dxa"/>
              <w:right w:w="100" w:type="dxa"/>
            </w:tcMar>
          </w:tcPr>
          <w:p w14:paraId="44145525" w14:textId="77777777" w:rsidR="002B01D2" w:rsidRDefault="00000000" w:rsidP="002B01D2">
            <w:pPr>
              <w:widowControl w:val="0"/>
              <w:spacing w:line="240" w:lineRule="auto"/>
              <w:jc w:val="center"/>
            </w:pPr>
            <w:hyperlink w:anchor="2ce457m">
              <w:r w:rsidR="002B01D2">
                <w:rPr>
                  <w:color w:val="1155CC"/>
                  <w:u w:val="single"/>
                </w:rPr>
                <w:t>Custom Objects &amp; Properties</w:t>
              </w:r>
            </w:hyperlink>
          </w:p>
        </w:tc>
        <w:tc>
          <w:tcPr>
            <w:tcW w:w="3120" w:type="dxa"/>
            <w:tcMar>
              <w:top w:w="100" w:type="dxa"/>
              <w:left w:w="100" w:type="dxa"/>
              <w:bottom w:w="100" w:type="dxa"/>
              <w:right w:w="100" w:type="dxa"/>
            </w:tcMar>
          </w:tcPr>
          <w:p w14:paraId="5B134707" w14:textId="77777777" w:rsidR="002B01D2" w:rsidRDefault="002B01D2" w:rsidP="002B01D2">
            <w:pPr>
              <w:widowControl w:val="0"/>
              <w:spacing w:line="240" w:lineRule="auto"/>
              <w:jc w:val="center"/>
            </w:pPr>
            <w:r>
              <w:t>All</w:t>
            </w:r>
          </w:p>
        </w:tc>
        <w:tc>
          <w:tcPr>
            <w:tcW w:w="3120" w:type="dxa"/>
            <w:tcMar>
              <w:top w:w="100" w:type="dxa"/>
              <w:left w:w="100" w:type="dxa"/>
              <w:bottom w:w="100" w:type="dxa"/>
              <w:right w:w="100" w:type="dxa"/>
            </w:tcMar>
          </w:tcPr>
          <w:p w14:paraId="0D98C88A" w14:textId="77777777" w:rsidR="002B01D2" w:rsidRDefault="002B01D2" w:rsidP="002B01D2">
            <w:pPr>
              <w:widowControl w:val="0"/>
              <w:spacing w:line="240" w:lineRule="auto"/>
              <w:jc w:val="center"/>
            </w:pPr>
            <w:r>
              <w:t>All</w:t>
            </w:r>
          </w:p>
        </w:tc>
      </w:tr>
      <w:tr w:rsidR="002B01D2" w14:paraId="6C06E6D2" w14:textId="77777777" w:rsidTr="002B01D2">
        <w:tc>
          <w:tcPr>
            <w:tcW w:w="3120" w:type="dxa"/>
            <w:tcMar>
              <w:top w:w="100" w:type="dxa"/>
              <w:left w:w="100" w:type="dxa"/>
              <w:bottom w:w="100" w:type="dxa"/>
              <w:right w:w="100" w:type="dxa"/>
            </w:tcMar>
          </w:tcPr>
          <w:p w14:paraId="1AC8FD09" w14:textId="77777777" w:rsidR="002B01D2" w:rsidRDefault="00000000" w:rsidP="002B01D2">
            <w:pPr>
              <w:widowControl w:val="0"/>
              <w:spacing w:line="240" w:lineRule="auto"/>
              <w:jc w:val="center"/>
            </w:pPr>
            <w:hyperlink w:anchor="rjefff">
              <w:r w:rsidR="002B01D2">
                <w:rPr>
                  <w:color w:val="1155CC"/>
                  <w:u w:val="single"/>
                </w:rPr>
                <w:t>Course of Action Sharing</w:t>
              </w:r>
            </w:hyperlink>
          </w:p>
        </w:tc>
        <w:tc>
          <w:tcPr>
            <w:tcW w:w="3120" w:type="dxa"/>
            <w:tcMar>
              <w:top w:w="100" w:type="dxa"/>
              <w:left w:w="100" w:type="dxa"/>
              <w:bottom w:w="100" w:type="dxa"/>
              <w:right w:w="100" w:type="dxa"/>
            </w:tcMar>
          </w:tcPr>
          <w:p w14:paraId="2BA0112C" w14:textId="77777777" w:rsidR="002B01D2" w:rsidRDefault="002B01D2" w:rsidP="002B01D2">
            <w:pPr>
              <w:widowControl w:val="0"/>
              <w:spacing w:line="240" w:lineRule="auto"/>
              <w:jc w:val="center"/>
            </w:pPr>
            <w:r>
              <w:t>DFP, TIP</w:t>
            </w:r>
          </w:p>
        </w:tc>
        <w:tc>
          <w:tcPr>
            <w:tcW w:w="3120" w:type="dxa"/>
            <w:tcMar>
              <w:top w:w="100" w:type="dxa"/>
              <w:left w:w="100" w:type="dxa"/>
              <w:bottom w:w="100" w:type="dxa"/>
              <w:right w:w="100" w:type="dxa"/>
            </w:tcMar>
          </w:tcPr>
          <w:p w14:paraId="36BF82BA" w14:textId="77777777" w:rsidR="002B01D2" w:rsidRDefault="002B01D2" w:rsidP="002B01D2">
            <w:pPr>
              <w:widowControl w:val="0"/>
              <w:spacing w:line="240" w:lineRule="auto"/>
              <w:jc w:val="center"/>
            </w:pPr>
            <w:r>
              <w:t>TIP, TMS, TIS, TDS</w:t>
            </w:r>
          </w:p>
        </w:tc>
      </w:tr>
    </w:tbl>
    <w:p w14:paraId="5FD1EA8B" w14:textId="77777777" w:rsidR="002B01D2" w:rsidRDefault="002B01D2" w:rsidP="002B01D2"/>
    <w:p w14:paraId="131FB1D6" w14:textId="77777777" w:rsidR="002B01D2" w:rsidRDefault="002B01D2" w:rsidP="002B01D2">
      <w:r>
        <w:t xml:space="preserve">The following sections provide details on these test cases.  </w:t>
      </w:r>
    </w:p>
    <w:p w14:paraId="41F62254" w14:textId="77777777" w:rsidR="002B01D2" w:rsidRDefault="002B01D2" w:rsidP="002B01D2">
      <w:pPr>
        <w:pStyle w:val="Heading2"/>
      </w:pPr>
      <w:bookmarkStart w:id="17" w:name="_3j2qqm3" w:colFirst="0" w:colLast="0"/>
      <w:bookmarkStart w:id="18" w:name="_Toc532826858"/>
      <w:bookmarkEnd w:id="17"/>
      <w:r>
        <w:t>2.1 Common Test Case Requirements</w:t>
      </w:r>
      <w:bookmarkEnd w:id="18"/>
    </w:p>
    <w:p w14:paraId="1A8FC437" w14:textId="77777777" w:rsidR="002B01D2" w:rsidRDefault="002B01D2" w:rsidP="002B01D2">
      <w:r>
        <w:t>All test data must comply with the following set of additional requirements.</w:t>
      </w:r>
    </w:p>
    <w:p w14:paraId="18672157" w14:textId="77777777" w:rsidR="002B01D2" w:rsidRDefault="002B01D2" w:rsidP="002B01D2"/>
    <w:p w14:paraId="4776B24A" w14:textId="77777777" w:rsidR="002B01D2" w:rsidRDefault="002B01D2" w:rsidP="00EF620C">
      <w:pPr>
        <w:numPr>
          <w:ilvl w:val="0"/>
          <w:numId w:val="5"/>
        </w:numPr>
        <w:spacing w:line="276" w:lineRule="auto"/>
        <w:ind w:hanging="360"/>
        <w:contextualSpacing/>
      </w:pPr>
      <w:r>
        <w:t>Identities Created</w:t>
      </w:r>
    </w:p>
    <w:p w14:paraId="2FA296C1" w14:textId="77777777" w:rsidR="002B01D2" w:rsidRDefault="002B01D2" w:rsidP="00EF620C">
      <w:pPr>
        <w:numPr>
          <w:ilvl w:val="1"/>
          <w:numId w:val="5"/>
        </w:numPr>
        <w:spacing w:line="276" w:lineRule="auto"/>
        <w:ind w:hanging="360"/>
        <w:contextualSpacing/>
      </w:pPr>
      <w:r>
        <w:t xml:space="preserve">All tests require the creation of an identity for the </w:t>
      </w:r>
      <w:proofErr w:type="spellStart"/>
      <w:r>
        <w:rPr>
          <w:b/>
        </w:rPr>
        <w:t>created_by_ref</w:t>
      </w:r>
      <w:proofErr w:type="spellEnd"/>
      <w:r>
        <w:t xml:space="preserve"> property across all tests.</w:t>
      </w:r>
    </w:p>
    <w:p w14:paraId="0B7E23BD" w14:textId="77777777" w:rsidR="002B01D2" w:rsidRDefault="002B01D2" w:rsidP="00EF620C">
      <w:pPr>
        <w:numPr>
          <w:ilvl w:val="1"/>
          <w:numId w:val="5"/>
        </w:numPr>
        <w:spacing w:line="276" w:lineRule="auto"/>
        <w:ind w:hanging="360"/>
        <w:contextualSpacing/>
      </w:pPr>
      <w:r>
        <w:t>The Identity created should represent the organization that is responsible for the software instance under test.</w:t>
      </w:r>
    </w:p>
    <w:p w14:paraId="012DB0ED" w14:textId="77777777" w:rsidR="002B01D2" w:rsidRDefault="002B01D2" w:rsidP="00EF620C">
      <w:pPr>
        <w:numPr>
          <w:ilvl w:val="1"/>
          <w:numId w:val="5"/>
        </w:numPr>
        <w:spacing w:line="276" w:lineRule="auto"/>
        <w:ind w:hanging="360"/>
        <w:contextualSpacing/>
      </w:pPr>
      <w:r>
        <w:t>The following properties should be filled in:</w:t>
      </w:r>
    </w:p>
    <w:p w14:paraId="50E92E77" w14:textId="77777777" w:rsidR="002B01D2" w:rsidRDefault="002B01D2" w:rsidP="00EF620C">
      <w:pPr>
        <w:numPr>
          <w:ilvl w:val="2"/>
          <w:numId w:val="5"/>
        </w:numPr>
        <w:spacing w:line="276" w:lineRule="auto"/>
        <w:ind w:hanging="360"/>
        <w:contextualSpacing/>
      </w:pPr>
      <w:r>
        <w:rPr>
          <w:b/>
        </w:rPr>
        <w:t>type</w:t>
      </w:r>
      <w:r>
        <w:t xml:space="preserve"> with value ‘identity’</w:t>
      </w:r>
    </w:p>
    <w:p w14:paraId="1CA8782E" w14:textId="77777777" w:rsidR="002B01D2" w:rsidRDefault="002B01D2" w:rsidP="00EF620C">
      <w:pPr>
        <w:numPr>
          <w:ilvl w:val="2"/>
          <w:numId w:val="5"/>
        </w:numPr>
        <w:spacing w:line="276" w:lineRule="auto"/>
        <w:ind w:hanging="360"/>
        <w:contextualSpacing/>
      </w:pPr>
      <w:r>
        <w:rPr>
          <w:b/>
        </w:rPr>
        <w:t>name</w:t>
      </w:r>
      <w:r>
        <w:t xml:space="preserve"> with a value that represents the organization’s name</w:t>
      </w:r>
    </w:p>
    <w:p w14:paraId="06173FB3" w14:textId="77777777" w:rsidR="002B01D2" w:rsidRDefault="002B01D2" w:rsidP="00EF620C">
      <w:pPr>
        <w:numPr>
          <w:ilvl w:val="2"/>
          <w:numId w:val="5"/>
        </w:numPr>
        <w:spacing w:line="276" w:lineRule="auto"/>
        <w:ind w:hanging="360"/>
        <w:contextualSpacing/>
      </w:pPr>
      <w:proofErr w:type="spellStart"/>
      <w:r>
        <w:rPr>
          <w:b/>
        </w:rPr>
        <w:t>identity_class</w:t>
      </w:r>
      <w:proofErr w:type="spellEnd"/>
      <w:r>
        <w:t xml:space="preserve"> with value ‘organization’</w:t>
      </w:r>
    </w:p>
    <w:p w14:paraId="44F37857" w14:textId="77777777" w:rsidR="002B01D2" w:rsidRDefault="002B01D2" w:rsidP="00EF620C">
      <w:pPr>
        <w:numPr>
          <w:ilvl w:val="2"/>
          <w:numId w:val="5"/>
        </w:numPr>
        <w:spacing w:line="276" w:lineRule="auto"/>
        <w:ind w:hanging="360"/>
        <w:contextualSpacing/>
      </w:pPr>
      <w:r>
        <w:rPr>
          <w:b/>
        </w:rPr>
        <w:t>id</w:t>
      </w:r>
      <w:r>
        <w:t xml:space="preserve"> with a unique UUID </w:t>
      </w:r>
    </w:p>
    <w:p w14:paraId="4B5C71EE" w14:textId="77777777" w:rsidR="002B01D2" w:rsidRDefault="002B01D2" w:rsidP="00EF620C">
      <w:pPr>
        <w:numPr>
          <w:ilvl w:val="2"/>
          <w:numId w:val="5"/>
        </w:numPr>
        <w:spacing w:line="276" w:lineRule="auto"/>
        <w:ind w:hanging="360"/>
        <w:contextualSpacing/>
      </w:pPr>
      <w:r>
        <w:t>Example:</w:t>
      </w:r>
    </w:p>
    <w:p w14:paraId="348B8683" w14:textId="77777777" w:rsidR="002B01D2" w:rsidRDefault="002B01D2" w:rsidP="002B01D2">
      <w:pPr>
        <w:ind w:left="2160"/>
        <w:rPr>
          <w:rFonts w:ascii="Consolas" w:eastAsia="Consolas" w:hAnsi="Consolas" w:cs="Consolas"/>
          <w:sz w:val="18"/>
          <w:szCs w:val="18"/>
          <w:shd w:val="clear" w:color="auto" w:fill="CFE2F3"/>
        </w:rPr>
      </w:pPr>
    </w:p>
    <w:p w14:paraId="67B41B44" w14:textId="77777777" w:rsidR="002B01D2" w:rsidRDefault="002B01D2" w:rsidP="002B01D2">
      <w:pPr>
        <w:ind w:left="2160"/>
      </w:pPr>
      <w:r>
        <w:rPr>
          <w:rFonts w:ascii="Consolas" w:eastAsia="Consolas" w:hAnsi="Consolas" w:cs="Consolas"/>
          <w:sz w:val="18"/>
          <w:szCs w:val="18"/>
          <w:shd w:val="clear" w:color="auto" w:fill="CFE2F3"/>
        </w:rPr>
        <w:t>“type": "identity",</w:t>
      </w:r>
      <w:r>
        <w:rPr>
          <w:rFonts w:ascii="Consolas" w:eastAsia="Consolas" w:hAnsi="Consolas" w:cs="Consolas"/>
          <w:sz w:val="18"/>
          <w:szCs w:val="18"/>
          <w:shd w:val="clear" w:color="auto" w:fill="CFE2F3"/>
        </w:rPr>
        <w:br/>
        <w:t>"name": "ACME Corp, Inc.",</w:t>
      </w:r>
      <w:r>
        <w:rPr>
          <w:rFonts w:ascii="Consolas" w:eastAsia="Consolas" w:hAnsi="Consolas" w:cs="Consolas"/>
          <w:sz w:val="18"/>
          <w:szCs w:val="18"/>
          <w:shd w:val="clear" w:color="auto" w:fill="CFE2F3"/>
        </w:rPr>
        <w:br/>
        <w:t>"</w:t>
      </w:r>
      <w:proofErr w:type="spellStart"/>
      <w:r>
        <w:rPr>
          <w:rFonts w:ascii="Consolas" w:eastAsia="Consolas" w:hAnsi="Consolas" w:cs="Consolas"/>
          <w:sz w:val="18"/>
          <w:szCs w:val="18"/>
          <w:shd w:val="clear" w:color="auto" w:fill="CFE2F3"/>
        </w:rPr>
        <w:t>identity_class</w:t>
      </w:r>
      <w:proofErr w:type="spellEnd"/>
      <w:r>
        <w:rPr>
          <w:rFonts w:ascii="Consolas" w:eastAsia="Consolas" w:hAnsi="Consolas" w:cs="Consolas"/>
          <w:sz w:val="18"/>
          <w:szCs w:val="18"/>
          <w:shd w:val="clear" w:color="auto" w:fill="CFE2F3"/>
        </w:rPr>
        <w:t>": "organization",</w:t>
      </w:r>
      <w:r>
        <w:rPr>
          <w:rFonts w:ascii="Consolas" w:eastAsia="Consolas" w:hAnsi="Consolas" w:cs="Consolas"/>
          <w:sz w:val="18"/>
          <w:szCs w:val="18"/>
          <w:shd w:val="clear" w:color="auto" w:fill="CFE2F3"/>
        </w:rPr>
        <w:br/>
        <w:t>"id": "identity--f431f809-377b-45e0-aa1c-6a4751cae5ff"</w:t>
      </w:r>
    </w:p>
    <w:p w14:paraId="0386EB14" w14:textId="77777777" w:rsidR="002B01D2" w:rsidRDefault="002B01D2" w:rsidP="00EF620C">
      <w:pPr>
        <w:numPr>
          <w:ilvl w:val="0"/>
          <w:numId w:val="5"/>
        </w:numPr>
        <w:spacing w:line="276" w:lineRule="auto"/>
        <w:ind w:hanging="360"/>
        <w:contextualSpacing/>
      </w:pPr>
      <w:proofErr w:type="spellStart"/>
      <w:r>
        <w:rPr>
          <w:rFonts w:ascii="Consolas" w:eastAsia="Consolas" w:hAnsi="Consolas" w:cs="Consolas"/>
          <w:sz w:val="18"/>
          <w:szCs w:val="18"/>
          <w:shd w:val="clear" w:color="auto" w:fill="EFEFEF"/>
        </w:rPr>
        <w:t>x_interop_test</w:t>
      </w:r>
      <w:proofErr w:type="spellEnd"/>
      <w:r>
        <w:rPr>
          <w:color w:val="24292E"/>
          <w:sz w:val="21"/>
          <w:szCs w:val="21"/>
          <w:highlight w:val="white"/>
        </w:rPr>
        <w:t xml:space="preserve"> use</w:t>
      </w:r>
    </w:p>
    <w:p w14:paraId="69F51CE7" w14:textId="77777777" w:rsidR="002B01D2" w:rsidRDefault="002B01D2" w:rsidP="00EF620C">
      <w:pPr>
        <w:numPr>
          <w:ilvl w:val="1"/>
          <w:numId w:val="5"/>
        </w:numPr>
        <w:spacing w:line="276" w:lineRule="auto"/>
        <w:ind w:hanging="360"/>
        <w:contextualSpacing/>
        <w:rPr>
          <w:color w:val="24292E"/>
          <w:sz w:val="21"/>
          <w:szCs w:val="21"/>
          <w:highlight w:val="white"/>
        </w:rPr>
      </w:pPr>
      <w:r>
        <w:rPr>
          <w:color w:val="24292E"/>
          <w:sz w:val="21"/>
          <w:szCs w:val="21"/>
          <w:highlight w:val="white"/>
        </w:rPr>
        <w:lastRenderedPageBreak/>
        <w:t xml:space="preserve">Throughout this test document this property is used to convey a human-readable reference to the Interoperability document that defines the required test content. </w:t>
      </w:r>
    </w:p>
    <w:p w14:paraId="7B62C46C" w14:textId="77777777" w:rsidR="002B01D2" w:rsidRDefault="002B01D2" w:rsidP="00EF620C">
      <w:pPr>
        <w:numPr>
          <w:ilvl w:val="1"/>
          <w:numId w:val="5"/>
        </w:numPr>
        <w:spacing w:line="276" w:lineRule="auto"/>
        <w:ind w:hanging="360"/>
        <w:contextualSpacing/>
        <w:rPr>
          <w:color w:val="24292E"/>
          <w:sz w:val="21"/>
          <w:szCs w:val="21"/>
          <w:highlight w:val="white"/>
        </w:rPr>
      </w:pPr>
      <w:r>
        <w:rPr>
          <w:color w:val="24292E"/>
          <w:sz w:val="21"/>
          <w:szCs w:val="21"/>
          <w:highlight w:val="white"/>
        </w:rPr>
        <w:t xml:space="preserve">Although this is a best practice to provide descriptive terms for all intelligence produced, it is </w:t>
      </w:r>
      <w:r>
        <w:rPr>
          <w:b/>
          <w:color w:val="24292E"/>
          <w:sz w:val="21"/>
          <w:szCs w:val="21"/>
          <w:highlight w:val="white"/>
        </w:rPr>
        <w:t>not</w:t>
      </w:r>
      <w:r>
        <w:rPr>
          <w:color w:val="24292E"/>
          <w:sz w:val="21"/>
          <w:szCs w:val="21"/>
          <w:highlight w:val="white"/>
        </w:rPr>
        <w:t xml:space="preserve"> mandatory for any producer to generate and consume data that includes this property.</w:t>
      </w:r>
    </w:p>
    <w:p w14:paraId="171662C4" w14:textId="3E9128E3" w:rsidR="002B01D2" w:rsidRDefault="002B01D2" w:rsidP="002B01D2">
      <w:pPr>
        <w:pStyle w:val="Heading2"/>
      </w:pPr>
      <w:bookmarkStart w:id="19" w:name="_1y810tw" w:colFirst="0" w:colLast="0"/>
      <w:bookmarkStart w:id="20" w:name="_Toc532826859"/>
      <w:bookmarkEnd w:id="19"/>
      <w:r>
        <w:t>2.2 Indicator Sharing</w:t>
      </w:r>
      <w:bookmarkEnd w:id="20"/>
    </w:p>
    <w:p w14:paraId="50D7B2AC" w14:textId="77777777" w:rsidR="002B01D2" w:rsidRDefault="002B01D2" w:rsidP="002B01D2">
      <w:r>
        <w:t xml:space="preserve">One of the most common test cases that has emerged within enterprises tracking threat intelligence globally and/or within Information Sharing and Analysis Centers (ISACs) and Information Sharing and Analysis Organizations (ISAOs) has been the sharing of Indicators (sometimes referred to as Indicators of Compromise or IOCs) using a threat intelligence platform (TIP) that integrates one or multiple Data Feed Providers (DFPs).  </w:t>
      </w:r>
    </w:p>
    <w:p w14:paraId="7DEE5689" w14:textId="77777777" w:rsidR="002B01D2" w:rsidRDefault="002B01D2" w:rsidP="002B01D2"/>
    <w:p w14:paraId="3B7AAEBF" w14:textId="77777777" w:rsidR="002B01D2" w:rsidRDefault="002B01D2" w:rsidP="002B01D2">
      <w:r>
        <w:t xml:space="preserve">Indicators and other STIX data objects (SDOs), as defined in the STIX 2.0 Specification, may be shared via proprietary feeds, </w:t>
      </w:r>
      <w:proofErr w:type="gramStart"/>
      <w:r>
        <w:t>open source</w:t>
      </w:r>
      <w:proofErr w:type="gramEnd"/>
      <w:r>
        <w:t xml:space="preserve"> feeds and/or through a sharing community.  The TIP is used to aggregate and process the data and then map it to the STIX 2.0 data model.  Some TIPs also provide for data enrichment, analysis and indexing, visualization and bi-directional IOC sharing with other security products through application programming interfaces (APIs).  The Respondents of the SDOs include both the personas documented in this Committee Note for machine readable threat intelligence (MRTI) and human analysts including, but not limited to: threat intelligence analysts, fraud and risk analysts, malware analysts, and network and endpoint guardians, among others. This high-level view is useful for illustrating how a test case (in this case, sharing of Indicator objects) and a persona will work together within this Committee Note for the purpose of interoperability demonstration. </w:t>
      </w:r>
    </w:p>
    <w:p w14:paraId="6C8E9B4B" w14:textId="77777777" w:rsidR="002B01D2" w:rsidRDefault="002B01D2" w:rsidP="002B01D2"/>
    <w:p w14:paraId="35E87825" w14:textId="77777777" w:rsidR="002B01D2" w:rsidRDefault="002B01D2" w:rsidP="002B01D2">
      <w:r>
        <w:t xml:space="preserve">The following sections provide more detailed descriptions of how a STIX 2.0 Indicator object may be used for the purpose of demonstrating interoperability.   </w:t>
      </w:r>
    </w:p>
    <w:p w14:paraId="3255EC7F" w14:textId="77777777" w:rsidR="002B01D2" w:rsidRDefault="002B01D2" w:rsidP="002B01D2">
      <w:pPr>
        <w:pStyle w:val="Heading3"/>
      </w:pPr>
      <w:bookmarkStart w:id="21" w:name="_4i7ojhp" w:colFirst="0" w:colLast="0"/>
      <w:bookmarkStart w:id="22" w:name="_Toc532826860"/>
      <w:bookmarkEnd w:id="21"/>
      <w:r>
        <w:t>2.2.1 Description</w:t>
      </w:r>
      <w:bookmarkEnd w:id="22"/>
    </w:p>
    <w:p w14:paraId="255EA1CD" w14:textId="77777777" w:rsidR="002B01D2" w:rsidRDefault="002B01D2" w:rsidP="002B01D2">
      <w:r>
        <w:t>A STIX 2.0 Indicator defines a pattern of STIX Cyber Observable values of interest (e.g. suspicious or malicious)</w:t>
      </w:r>
      <w:proofErr w:type="gramStart"/>
      <w:r>
        <w:t>. .</w:t>
      </w:r>
      <w:proofErr w:type="gramEnd"/>
      <w:r>
        <w:t xml:space="preserve"> There are several common characteristics of data specified in test cases that will be verified. The TIP producer persona, shown on Figure 3 operated by the “Analyst”, has identified one or more Indicators that indicate malicious content on the Internet. That content may be an entity of interest to consider for monitoring activity. Also shown is how a TIP processes a STIX Bundle, and it illustrates how the information is published as a Bundle to a TMS, which then issues a response.</w:t>
      </w:r>
    </w:p>
    <w:p w14:paraId="326DC59F" w14:textId="77777777" w:rsidR="002B01D2" w:rsidRDefault="002B01D2" w:rsidP="002B01D2"/>
    <w:p w14:paraId="384321AE" w14:textId="77777777" w:rsidR="002B01D2" w:rsidRDefault="002B01D2" w:rsidP="002B01D2">
      <w:r>
        <w:rPr>
          <w:noProof/>
        </w:rPr>
        <w:lastRenderedPageBreak/>
        <w:drawing>
          <wp:inline distT="114300" distB="114300" distL="114300" distR="114300" wp14:anchorId="7FB45100" wp14:editId="43947632">
            <wp:extent cx="5943600" cy="3987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4"/>
                    <a:srcRect/>
                    <a:stretch>
                      <a:fillRect/>
                    </a:stretch>
                  </pic:blipFill>
                  <pic:spPr>
                    <a:xfrm>
                      <a:off x="0" y="0"/>
                      <a:ext cx="5943600" cy="3987800"/>
                    </a:xfrm>
                    <a:prstGeom prst="rect">
                      <a:avLst/>
                    </a:prstGeom>
                    <a:ln/>
                  </pic:spPr>
                </pic:pic>
              </a:graphicData>
            </a:graphic>
          </wp:inline>
        </w:drawing>
      </w:r>
    </w:p>
    <w:p w14:paraId="026FDD8B" w14:textId="77777777" w:rsidR="002B01D2" w:rsidRDefault="002B01D2" w:rsidP="002B01D2">
      <w:pPr>
        <w:spacing w:after="200" w:line="240" w:lineRule="auto"/>
        <w:jc w:val="center"/>
        <w:rPr>
          <w:i/>
          <w:color w:val="44546A"/>
          <w:sz w:val="18"/>
          <w:szCs w:val="18"/>
        </w:rPr>
      </w:pPr>
      <w:r>
        <w:rPr>
          <w:i/>
          <w:color w:val="44546A"/>
          <w:sz w:val="18"/>
          <w:szCs w:val="18"/>
        </w:rPr>
        <w:t>Figure 3 - An analyst shares an indicator</w:t>
      </w:r>
    </w:p>
    <w:p w14:paraId="1892BBFF" w14:textId="77777777" w:rsidR="002B01D2" w:rsidRDefault="002B01D2" w:rsidP="002B01D2">
      <w:pPr>
        <w:pStyle w:val="Heading3"/>
      </w:pPr>
      <w:bookmarkStart w:id="23" w:name="_1ci93xb" w:colFirst="0" w:colLast="0"/>
      <w:bookmarkStart w:id="24" w:name="_Toc532826861"/>
      <w:bookmarkEnd w:id="23"/>
      <w:r>
        <w:t>2.2.2 Required Producer Persona Support</w:t>
      </w:r>
      <w:bookmarkEnd w:id="24"/>
    </w:p>
    <w:p w14:paraId="5042D657" w14:textId="77777777" w:rsidR="002B01D2" w:rsidRDefault="002B01D2" w:rsidP="002B01D2">
      <w:r>
        <w:t>The Producer persona must be able to create a STIX Bundle with one or more indicators such as IP Address v4; IP Address v6 for all Classless Inter-Domain Routing (CIDR) variations, and options.</w:t>
      </w:r>
    </w:p>
    <w:p w14:paraId="2F25BAFF" w14:textId="77777777" w:rsidR="002B01D2" w:rsidRDefault="002B01D2" w:rsidP="002B01D2"/>
    <w:p w14:paraId="558397FC" w14:textId="77777777" w:rsidR="002B01D2" w:rsidRDefault="002B01D2" w:rsidP="002B01D2">
      <w:pPr>
        <w:spacing w:after="200" w:line="240" w:lineRule="auto"/>
        <w:jc w:val="center"/>
        <w:rPr>
          <w:b/>
          <w:i/>
          <w:color w:val="44546A"/>
          <w:sz w:val="18"/>
          <w:szCs w:val="18"/>
        </w:rPr>
      </w:pPr>
      <w:r>
        <w:rPr>
          <w:i/>
          <w:color w:val="44546A"/>
          <w:sz w:val="18"/>
          <w:szCs w:val="18"/>
        </w:rPr>
        <w:t>Table 2 -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2D80DB99" w14:textId="77777777" w:rsidTr="002B01D2">
        <w:tc>
          <w:tcPr>
            <w:tcW w:w="1590" w:type="dxa"/>
            <w:tcMar>
              <w:top w:w="100" w:type="dxa"/>
              <w:left w:w="100" w:type="dxa"/>
              <w:bottom w:w="100" w:type="dxa"/>
              <w:right w:w="100" w:type="dxa"/>
            </w:tcMar>
          </w:tcPr>
          <w:p w14:paraId="346A8619" w14:textId="77777777" w:rsidR="002B01D2" w:rsidRDefault="002B01D2" w:rsidP="002B01D2">
            <w:pPr>
              <w:widowControl w:val="0"/>
              <w:spacing w:line="240" w:lineRule="auto"/>
            </w:pPr>
            <w:r>
              <w:t>Personas</w:t>
            </w:r>
          </w:p>
        </w:tc>
        <w:tc>
          <w:tcPr>
            <w:tcW w:w="7770" w:type="dxa"/>
            <w:tcMar>
              <w:top w:w="100" w:type="dxa"/>
              <w:left w:w="100" w:type="dxa"/>
              <w:bottom w:w="100" w:type="dxa"/>
              <w:right w:w="100" w:type="dxa"/>
            </w:tcMar>
          </w:tcPr>
          <w:p w14:paraId="75A747F8" w14:textId="77777777" w:rsidR="002B01D2" w:rsidRDefault="002B01D2" w:rsidP="002B01D2">
            <w:pPr>
              <w:widowControl w:val="0"/>
              <w:spacing w:line="240" w:lineRule="auto"/>
            </w:pPr>
            <w:r>
              <w:t>Behavior</w:t>
            </w:r>
          </w:p>
        </w:tc>
      </w:tr>
      <w:tr w:rsidR="002B01D2" w14:paraId="631407EE" w14:textId="77777777" w:rsidTr="002B01D2">
        <w:tc>
          <w:tcPr>
            <w:tcW w:w="1590" w:type="dxa"/>
            <w:tcMar>
              <w:top w:w="100" w:type="dxa"/>
              <w:left w:w="100" w:type="dxa"/>
              <w:bottom w:w="100" w:type="dxa"/>
              <w:right w:w="100" w:type="dxa"/>
            </w:tcMar>
          </w:tcPr>
          <w:p w14:paraId="437542A4" w14:textId="77777777" w:rsidR="002B01D2" w:rsidRDefault="002B01D2" w:rsidP="002B01D2">
            <w:pPr>
              <w:widowControl w:val="0"/>
              <w:spacing w:line="240" w:lineRule="auto"/>
            </w:pPr>
            <w:r>
              <w:rPr>
                <w:rFonts w:ascii="Consolas" w:eastAsia="Consolas" w:hAnsi="Consolas" w:cs="Consolas"/>
                <w:color w:val="C7254E"/>
                <w:shd w:val="clear" w:color="auto" w:fill="F9F2F4"/>
              </w:rPr>
              <w:t>DFP; TIP</w:t>
            </w:r>
          </w:p>
        </w:tc>
        <w:tc>
          <w:tcPr>
            <w:tcW w:w="7770" w:type="dxa"/>
            <w:tcMar>
              <w:top w:w="100" w:type="dxa"/>
              <w:left w:w="100" w:type="dxa"/>
              <w:bottom w:w="100" w:type="dxa"/>
              <w:right w:w="100" w:type="dxa"/>
            </w:tcMar>
          </w:tcPr>
          <w:p w14:paraId="048A610D" w14:textId="77777777" w:rsidR="002B01D2" w:rsidRDefault="002B01D2" w:rsidP="00EF620C">
            <w:pPr>
              <w:widowControl w:val="0"/>
              <w:numPr>
                <w:ilvl w:val="0"/>
                <w:numId w:val="40"/>
              </w:numPr>
              <w:spacing w:line="240" w:lineRule="auto"/>
              <w:ind w:hanging="360"/>
              <w:contextualSpacing/>
            </w:pPr>
            <w:r>
              <w:t xml:space="preserve">Producer allows a user to select or specify the IP Address associated with Actor A and identify that Actor A’s IP address as an IOC to share to a Respondent persona. </w:t>
            </w:r>
          </w:p>
          <w:p w14:paraId="4BB9F089" w14:textId="77777777" w:rsidR="002B01D2" w:rsidRDefault="002B01D2" w:rsidP="00EF620C">
            <w:pPr>
              <w:widowControl w:val="0"/>
              <w:numPr>
                <w:ilvl w:val="0"/>
                <w:numId w:val="40"/>
              </w:numPr>
              <w:spacing w:line="240" w:lineRule="auto"/>
              <w:ind w:hanging="360"/>
              <w:contextualSpacing/>
            </w:pPr>
            <w:r>
              <w:t>The following data must be verified in the STIX bundle produced by the persona:</w:t>
            </w:r>
          </w:p>
          <w:p w14:paraId="374D962E" w14:textId="77777777" w:rsidR="002B01D2" w:rsidRDefault="002B01D2" w:rsidP="002B01D2">
            <w:pPr>
              <w:widowControl w:val="0"/>
              <w:spacing w:line="240" w:lineRule="auto"/>
            </w:pPr>
          </w:p>
          <w:p w14:paraId="36873775" w14:textId="77777777" w:rsidR="002B01D2" w:rsidRDefault="002B01D2" w:rsidP="00EF620C">
            <w:pPr>
              <w:widowControl w:val="0"/>
              <w:numPr>
                <w:ilvl w:val="0"/>
                <w:numId w:val="3"/>
              </w:numPr>
              <w:spacing w:line="240" w:lineRule="auto"/>
              <w:ind w:hanging="360"/>
              <w:contextualSpacing/>
            </w:pPr>
            <w:r>
              <w:t>A bundle object must conform to mandatory attributes within the bundle object including 'type'; 'id'; '</w:t>
            </w:r>
            <w:proofErr w:type="spellStart"/>
            <w:r>
              <w:t>spec_version</w:t>
            </w:r>
            <w:proofErr w:type="spellEnd"/>
            <w:r>
              <w:t xml:space="preserve">' and 'objects' </w:t>
            </w:r>
            <w:proofErr w:type="gramStart"/>
            <w:r>
              <w:t>where</w:t>
            </w:r>
            <w:proofErr w:type="gramEnd"/>
          </w:p>
          <w:p w14:paraId="7C6747AF" w14:textId="77777777" w:rsidR="002B01D2" w:rsidRDefault="002B01D2" w:rsidP="00EF620C">
            <w:pPr>
              <w:widowControl w:val="0"/>
              <w:numPr>
                <w:ilvl w:val="1"/>
                <w:numId w:val="3"/>
              </w:numPr>
              <w:spacing w:line="240" w:lineRule="auto"/>
              <w:ind w:hanging="360"/>
              <w:contextualSpacing/>
            </w:pPr>
            <w:r>
              <w:rPr>
                <w:b/>
              </w:rPr>
              <w:t>id</w:t>
            </w:r>
            <w:r>
              <w:t xml:space="preserve"> has a globally unique identifier</w:t>
            </w:r>
          </w:p>
          <w:p w14:paraId="21361005" w14:textId="77777777" w:rsidR="002B01D2" w:rsidRDefault="002B01D2" w:rsidP="00EF620C">
            <w:pPr>
              <w:widowControl w:val="0"/>
              <w:numPr>
                <w:ilvl w:val="1"/>
                <w:numId w:val="3"/>
              </w:numPr>
              <w:spacing w:line="240" w:lineRule="auto"/>
              <w:ind w:hanging="360"/>
              <w:contextualSpacing/>
            </w:pPr>
            <w:proofErr w:type="spellStart"/>
            <w:r>
              <w:rPr>
                <w:b/>
              </w:rPr>
              <w:t>spec_version</w:t>
            </w:r>
            <w:proofErr w:type="spellEnd"/>
            <w:r>
              <w:t xml:space="preserve"> is '2.0'</w:t>
            </w:r>
          </w:p>
          <w:p w14:paraId="321144A4" w14:textId="77777777" w:rsidR="002B01D2" w:rsidRDefault="002B01D2" w:rsidP="00EF620C">
            <w:pPr>
              <w:widowControl w:val="0"/>
              <w:numPr>
                <w:ilvl w:val="1"/>
                <w:numId w:val="3"/>
              </w:numPr>
              <w:spacing w:line="240" w:lineRule="auto"/>
              <w:ind w:hanging="360"/>
              <w:contextualSpacing/>
            </w:pPr>
            <w:r>
              <w:t xml:space="preserve">Within the </w:t>
            </w:r>
            <w:r>
              <w:rPr>
                <w:b/>
              </w:rPr>
              <w:t>objects</w:t>
            </w:r>
            <w:r>
              <w:t xml:space="preserve"> array</w:t>
            </w:r>
          </w:p>
          <w:p w14:paraId="5B832397" w14:textId="77777777" w:rsidR="002B01D2" w:rsidRDefault="002B01D2" w:rsidP="00EF620C">
            <w:pPr>
              <w:widowControl w:val="0"/>
              <w:numPr>
                <w:ilvl w:val="2"/>
                <w:numId w:val="3"/>
              </w:numPr>
              <w:spacing w:line="240" w:lineRule="auto"/>
              <w:ind w:hanging="360"/>
              <w:contextualSpacing/>
            </w:pPr>
            <w:r>
              <w:t xml:space="preserve">at least one Identity for the organization of the Producer </w:t>
            </w:r>
          </w:p>
          <w:p w14:paraId="50F933CB" w14:textId="77777777" w:rsidR="002B01D2" w:rsidRDefault="002B01D2" w:rsidP="00EF620C">
            <w:pPr>
              <w:widowControl w:val="0"/>
              <w:numPr>
                <w:ilvl w:val="2"/>
                <w:numId w:val="3"/>
              </w:numPr>
              <w:spacing w:line="240" w:lineRule="auto"/>
              <w:ind w:hanging="360"/>
              <w:contextualSpacing/>
            </w:pPr>
            <w:r>
              <w:t>at least one Indicator with the IP Address identified in the pattern parameter</w:t>
            </w:r>
          </w:p>
          <w:p w14:paraId="0344C7B8" w14:textId="77777777" w:rsidR="002B01D2" w:rsidRDefault="002B01D2" w:rsidP="00EF620C">
            <w:pPr>
              <w:widowControl w:val="0"/>
              <w:numPr>
                <w:ilvl w:val="0"/>
                <w:numId w:val="3"/>
              </w:numPr>
              <w:spacing w:line="240" w:lineRule="auto"/>
              <w:ind w:hanging="360"/>
              <w:contextualSpacing/>
            </w:pPr>
            <w:r>
              <w:lastRenderedPageBreak/>
              <w:t>The Identity object must conform to mandatory attributes within the identity object spec including 'type'; 'name'; '</w:t>
            </w:r>
            <w:proofErr w:type="spellStart"/>
            <w:r>
              <w:t>identity_class</w:t>
            </w:r>
            <w:proofErr w:type="spellEnd"/>
            <w:r>
              <w:t xml:space="preserve">' and 'id' </w:t>
            </w:r>
            <w:proofErr w:type="gramStart"/>
            <w:r>
              <w:t>where</w:t>
            </w:r>
            <w:proofErr w:type="gramEnd"/>
            <w:r>
              <w:t xml:space="preserve"> </w:t>
            </w:r>
          </w:p>
          <w:p w14:paraId="00AE9093" w14:textId="77777777" w:rsidR="002B01D2" w:rsidRDefault="002B01D2" w:rsidP="00EF620C">
            <w:pPr>
              <w:widowControl w:val="0"/>
              <w:numPr>
                <w:ilvl w:val="1"/>
                <w:numId w:val="3"/>
              </w:numPr>
              <w:spacing w:line="240" w:lineRule="auto"/>
              <w:ind w:hanging="360"/>
              <w:contextualSpacing/>
            </w:pPr>
            <w:r>
              <w:rPr>
                <w:b/>
              </w:rPr>
              <w:t xml:space="preserve">type </w:t>
            </w:r>
            <w:r>
              <w:t>is 'identity'</w:t>
            </w:r>
          </w:p>
          <w:p w14:paraId="43ED09C2" w14:textId="77777777" w:rsidR="002B01D2" w:rsidRDefault="002B01D2" w:rsidP="00EF620C">
            <w:pPr>
              <w:widowControl w:val="0"/>
              <w:numPr>
                <w:ilvl w:val="1"/>
                <w:numId w:val="3"/>
              </w:numPr>
              <w:spacing w:line="240" w:lineRule="auto"/>
              <w:ind w:hanging="360"/>
              <w:contextualSpacing/>
            </w:pPr>
            <w:r>
              <w:rPr>
                <w:b/>
              </w:rPr>
              <w:t>id</w:t>
            </w:r>
            <w:r>
              <w:t xml:space="preserve"> has a globally unique identifier</w:t>
            </w:r>
          </w:p>
          <w:p w14:paraId="779C2458" w14:textId="77777777" w:rsidR="002B01D2" w:rsidRDefault="002B01D2" w:rsidP="00EF620C">
            <w:pPr>
              <w:widowControl w:val="0"/>
              <w:numPr>
                <w:ilvl w:val="1"/>
                <w:numId w:val="3"/>
              </w:numPr>
              <w:spacing w:line="240" w:lineRule="auto"/>
              <w:ind w:hanging="360"/>
              <w:contextualSpacing/>
            </w:pPr>
            <w:proofErr w:type="spellStart"/>
            <w:r>
              <w:rPr>
                <w:b/>
              </w:rPr>
              <w:t>identity_class</w:t>
            </w:r>
            <w:proofErr w:type="spellEnd"/>
            <w:r>
              <w:t xml:space="preserve"> is specified by the organization of the Producer</w:t>
            </w:r>
          </w:p>
          <w:p w14:paraId="3C2B3F00" w14:textId="77777777" w:rsidR="002B01D2" w:rsidRDefault="002B01D2" w:rsidP="00EF620C">
            <w:pPr>
              <w:widowControl w:val="0"/>
              <w:numPr>
                <w:ilvl w:val="1"/>
                <w:numId w:val="3"/>
              </w:numPr>
              <w:spacing w:line="240" w:lineRule="auto"/>
              <w:ind w:hanging="360"/>
              <w:contextualSpacing/>
            </w:pPr>
            <w:r>
              <w:rPr>
                <w:b/>
              </w:rPr>
              <w:t>name</w:t>
            </w:r>
            <w:r>
              <w:t xml:space="preserve"> is the name that the Producer wishes to associate with the identity object</w:t>
            </w:r>
          </w:p>
          <w:p w14:paraId="621CC6BA" w14:textId="77777777" w:rsidR="002B01D2" w:rsidRDefault="002B01D2" w:rsidP="00EF620C">
            <w:pPr>
              <w:widowControl w:val="0"/>
              <w:numPr>
                <w:ilvl w:val="0"/>
                <w:numId w:val="3"/>
              </w:numPr>
              <w:spacing w:line="240" w:lineRule="auto"/>
              <w:ind w:hanging="360"/>
              <w:contextualSpacing/>
            </w:pPr>
            <w:r>
              <w:t xml:space="preserve">The </w:t>
            </w:r>
            <w:proofErr w:type="gramStart"/>
            <w:r>
              <w:t>Indicator</w:t>
            </w:r>
            <w:proofErr w:type="gramEnd"/>
            <w:r>
              <w:t xml:space="preserve"> object must conform to mandatory attributes including 'type'; 'id'; '</w:t>
            </w:r>
            <w:proofErr w:type="spellStart"/>
            <w:r>
              <w:t>created_by_ref</w:t>
            </w:r>
            <w:proofErr w:type="spellEnd"/>
            <w:r>
              <w:t xml:space="preserve">'; 'created'; 'modified'; 'pattern'' where </w:t>
            </w:r>
          </w:p>
          <w:p w14:paraId="0500C4B6" w14:textId="77777777" w:rsidR="002B01D2" w:rsidRDefault="002B01D2" w:rsidP="00EF620C">
            <w:pPr>
              <w:widowControl w:val="0"/>
              <w:numPr>
                <w:ilvl w:val="1"/>
                <w:numId w:val="3"/>
              </w:numPr>
              <w:spacing w:line="240" w:lineRule="auto"/>
              <w:ind w:hanging="360"/>
              <w:contextualSpacing/>
            </w:pPr>
            <w:proofErr w:type="spellStart"/>
            <w:r>
              <w:rPr>
                <w:b/>
              </w:rPr>
              <w:t>created_by_ref</w:t>
            </w:r>
            <w:proofErr w:type="spellEnd"/>
            <w:r>
              <w:t xml:space="preserve"> must point to the identity of the Producer; </w:t>
            </w:r>
          </w:p>
          <w:p w14:paraId="09872641" w14:textId="77777777" w:rsidR="002B01D2" w:rsidRDefault="002B01D2" w:rsidP="00EF620C">
            <w:pPr>
              <w:widowControl w:val="0"/>
              <w:numPr>
                <w:ilvl w:val="1"/>
                <w:numId w:val="3"/>
              </w:numPr>
              <w:spacing w:line="240" w:lineRule="auto"/>
              <w:ind w:hanging="360"/>
              <w:contextualSpacing/>
            </w:pPr>
            <w:r>
              <w:rPr>
                <w:b/>
              </w:rPr>
              <w:t>created</w:t>
            </w:r>
            <w:r>
              <w:t xml:space="preserve"> and </w:t>
            </w:r>
            <w:r>
              <w:rPr>
                <w:b/>
              </w:rPr>
              <w:t>modified</w:t>
            </w:r>
            <w:r>
              <w:t xml:space="preserve"> must match the timestamp to millisecond granularity of when the user selected the Actor’s IP address to be an IOC </w:t>
            </w:r>
          </w:p>
          <w:p w14:paraId="20D33E91" w14:textId="77777777" w:rsidR="002B01D2" w:rsidRDefault="002B01D2" w:rsidP="00EF620C">
            <w:pPr>
              <w:widowControl w:val="0"/>
              <w:numPr>
                <w:ilvl w:val="0"/>
                <w:numId w:val="3"/>
              </w:numPr>
              <w:spacing w:line="240" w:lineRule="auto"/>
              <w:ind w:hanging="360"/>
              <w:contextualSpacing/>
            </w:pPr>
            <w:r>
              <w:t>The pattern attribute captures the various required fields that must be supported by the Producer</w:t>
            </w:r>
            <w:r>
              <w:rPr>
                <w:b/>
              </w:rPr>
              <w:t xml:space="preserve"> </w:t>
            </w:r>
            <w:r>
              <w:t xml:space="preserve">as defined in &lt;ref 2.2.2.1&gt; </w:t>
            </w:r>
          </w:p>
        </w:tc>
      </w:tr>
    </w:tbl>
    <w:p w14:paraId="12812BB3" w14:textId="77777777" w:rsidR="002B01D2" w:rsidRDefault="002B01D2" w:rsidP="002B01D2"/>
    <w:p w14:paraId="00763DA2" w14:textId="77777777" w:rsidR="002B01D2" w:rsidRDefault="002B01D2" w:rsidP="002B01D2">
      <w:pPr>
        <w:pStyle w:val="Heading3"/>
      </w:pPr>
      <w:bookmarkStart w:id="25" w:name="_3whwml4" w:colFirst="0" w:colLast="0"/>
      <w:bookmarkStart w:id="26" w:name="_Toc532826862"/>
      <w:bookmarkEnd w:id="25"/>
      <w:r>
        <w:t>2.2.3 Producer Test Case Data</w:t>
      </w:r>
      <w:bookmarkEnd w:id="26"/>
    </w:p>
    <w:p w14:paraId="53272DE4" w14:textId="77777777" w:rsidR="002B01D2" w:rsidRDefault="002B01D2" w:rsidP="002B01D2">
      <w:r>
        <w:t>The following subsections provide the test case data for the test. Verify for all test cases that the objects defined in each test are produced either in a single bundle or across multiple bundles.</w:t>
      </w:r>
    </w:p>
    <w:p w14:paraId="21186CF5" w14:textId="77777777" w:rsidR="002B01D2" w:rsidRDefault="002B01D2" w:rsidP="002B01D2">
      <w:pPr>
        <w:pStyle w:val="Heading4"/>
      </w:pPr>
      <w:bookmarkStart w:id="27" w:name="_2bn6wsx" w:colFirst="0" w:colLast="0"/>
      <w:bookmarkStart w:id="28" w:name="_Toc532826863"/>
      <w:bookmarkEnd w:id="27"/>
      <w:r>
        <w:t>2.2.3.1 Indicator IPv4 Address</w:t>
      </w:r>
      <w:bookmarkEnd w:id="28"/>
    </w:p>
    <w:p w14:paraId="4118ABE0" w14:textId="77777777" w:rsidR="002B01D2" w:rsidRDefault="002B01D2" w:rsidP="002B01D2"/>
    <w:p w14:paraId="6A86850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45AADA9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4690229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228C48B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ACD3A2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2E3C456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93E6D0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AE9C11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4A192D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58BAC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1A760A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"indicator--12fd1bad-8306-4ed4-8c9b-7dfdd8ad5eb8",</w:t>
      </w:r>
    </w:p>
    <w:p w14:paraId="3D778A5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2E020FA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Indicator",</w:t>
      </w:r>
    </w:p>
    <w:p w14:paraId="2020604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151A440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BAFCDC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275347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356A7A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50E735C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w:t>
      </w:r>
    </w:p>
    <w:p w14:paraId="510639F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§2.2.3.1,​Indicator IPv4 Address",</w:t>
      </w:r>
    </w:p>
    <w:p w14:paraId="76EB183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40DD5F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1D7589A" w14:textId="77777777" w:rsidR="002B01D2" w:rsidRDefault="002B01D2" w:rsidP="002B01D2"/>
    <w:p w14:paraId="0D6ED1EF" w14:textId="61DA646E" w:rsidR="002B01D2" w:rsidRDefault="002B01D2" w:rsidP="002B01D2">
      <w:pPr>
        <w:pStyle w:val="Heading4"/>
      </w:pPr>
      <w:bookmarkStart w:id="29" w:name="_qsh70q" w:colFirst="0" w:colLast="0"/>
      <w:bookmarkStart w:id="30" w:name="_Toc532826864"/>
      <w:bookmarkEnd w:id="29"/>
      <w:r>
        <w:lastRenderedPageBreak/>
        <w:t>2.2.3.2 Indicator IPv4 Address CIDR</w:t>
      </w:r>
      <w:bookmarkEnd w:id="30"/>
    </w:p>
    <w:p w14:paraId="6F7863F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789FBFA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388BAC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4F72D61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038BE9C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299349D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2845D7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B02D6C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6F678B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882F2F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42AF63F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"indicator--86449d6c-c47a-4320-bb94-2eb7340928e8",</w:t>
      </w:r>
    </w:p>
    <w:p w14:paraId="5D9BC99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 CIDR",</w:t>
      </w:r>
    </w:p>
    <w:p w14:paraId="3C914FD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CIDR Indicator",</w:t>
      </w:r>
    </w:p>
    <w:p w14:paraId="2DAFD3F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4D63E97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D01988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144983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0F90E39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44777D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ISSUBSET '198.51.100.0/24']"</w:t>
      </w:r>
    </w:p>
    <w:p w14:paraId="3726F32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§2.2.3.2,​Indicator IPv4 Address CIDR",</w:t>
      </w:r>
    </w:p>
    <w:p w14:paraId="6C4AAA8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77DFACE" w14:textId="77777777" w:rsidR="002B01D2" w:rsidRDefault="002B01D2" w:rsidP="002B01D2">
      <w:pPr>
        <w:rPr>
          <w:color w:val="666666"/>
        </w:rPr>
      </w:pPr>
      <w:r>
        <w:rPr>
          <w:rFonts w:ascii="Consolas" w:eastAsia="Consolas" w:hAnsi="Consolas" w:cs="Consolas"/>
          <w:sz w:val="18"/>
          <w:szCs w:val="18"/>
          <w:shd w:val="clear" w:color="auto" w:fill="CFE2F3"/>
        </w:rPr>
        <w:t xml:space="preserve">  ]</w:t>
      </w:r>
    </w:p>
    <w:p w14:paraId="070B7600" w14:textId="124BB33E" w:rsidR="002B01D2" w:rsidRDefault="002B01D2" w:rsidP="002B01D2">
      <w:pPr>
        <w:pStyle w:val="Heading4"/>
      </w:pPr>
      <w:bookmarkStart w:id="31" w:name="_3as4poj" w:colFirst="0" w:colLast="0"/>
      <w:bookmarkStart w:id="32" w:name="_Toc532826865"/>
      <w:bookmarkEnd w:id="31"/>
      <w:r>
        <w:t>2.2.3.3 Two Indicators with IPv4 Address CIDR</w:t>
      </w:r>
      <w:bookmarkEnd w:id="32"/>
    </w:p>
    <w:p w14:paraId="5DBA843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76EFDE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80EA10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4443EF1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D3840F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7221F8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C4781E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E4F12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A9799B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4F0273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6C1C615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"indicator--1b0eb2d2-cce4-4c18-a58d-cf238ceea505",</w:t>
      </w:r>
    </w:p>
    <w:p w14:paraId="17CFE91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 Subnets",</w:t>
      </w:r>
    </w:p>
    <w:p w14:paraId="1E2E6CD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"Two IPv4 CIDR Indicators",</w:t>
      </w:r>
    </w:p>
    <w:p w14:paraId="7611C77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231D56B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3794F03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7D0553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3E629DD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684D052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ISSUBSET '198.51.100.0/24' OR ipv4-addr:value ISSUBSET '196.45.200.0/24']"</w:t>
      </w:r>
    </w:p>
    <w:p w14:paraId="6DCCC6F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§2.2.3.3,​Two Indicators with IPv4 Address CIDR",</w:t>
      </w:r>
    </w:p>
    <w:p w14:paraId="63FB063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02972D3" w14:textId="77777777" w:rsidR="002B01D2" w:rsidRDefault="002B01D2" w:rsidP="002B01D2">
      <w:pPr>
        <w:rPr>
          <w:color w:val="666666"/>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4126C725" w14:textId="77777777" w:rsidR="002B01D2" w:rsidRDefault="002B01D2" w:rsidP="002B01D2">
      <w:pPr>
        <w:pStyle w:val="Heading4"/>
      </w:pPr>
      <w:bookmarkStart w:id="33" w:name="_1pxezwc" w:colFirst="0" w:colLast="0"/>
      <w:bookmarkStart w:id="34" w:name="_Toc532826866"/>
      <w:bookmarkEnd w:id="33"/>
      <w:r>
        <w:lastRenderedPageBreak/>
        <w:t>2.2.3.4 Indicator with IPv6 Address</w:t>
      </w:r>
      <w:bookmarkEnd w:id="34"/>
    </w:p>
    <w:p w14:paraId="07B29CA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A306DB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EEDBE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61A0D7E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286C6C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37858E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9AC16D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9F3E17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C1D32A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72DE35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2677B8A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"indicator--919974fa-2461-4476-91ae-dd033c700f49",</w:t>
      </w:r>
    </w:p>
    <w:p w14:paraId="59F2D6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IPv6-1",</w:t>
      </w:r>
    </w:p>
    <w:p w14:paraId="541CAAF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"IPv6 Indicator",</w:t>
      </w:r>
    </w:p>
    <w:p w14:paraId="6AD6DE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502A829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9E0ED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514FF8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619BDB1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33312D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"[ipv6-addr:value = '2001:0db8:85a3:0000:0000:8a2</w:t>
      </w:r>
      <w:proofErr w:type="gramStart"/>
      <w:r>
        <w:rPr>
          <w:rFonts w:ascii="Consolas" w:eastAsia="Consolas" w:hAnsi="Consolas" w:cs="Consolas"/>
          <w:sz w:val="18"/>
          <w:szCs w:val="18"/>
          <w:shd w:val="clear" w:color="auto" w:fill="CFE2F3"/>
        </w:rPr>
        <w:t>e:0370:7334</w:t>
      </w:r>
      <w:proofErr w:type="gramEnd"/>
      <w:r>
        <w:rPr>
          <w:rFonts w:ascii="Consolas" w:eastAsia="Consolas" w:hAnsi="Consolas" w:cs="Consolas"/>
          <w:sz w:val="18"/>
          <w:szCs w:val="18"/>
          <w:shd w:val="clear" w:color="auto" w:fill="CFE2F3"/>
        </w:rPr>
        <w:t>']"</w:t>
      </w:r>
    </w:p>
    <w:p w14:paraId="00BE2FE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§2.2.3.4,​Indicator with IPv6 Address",</w:t>
      </w:r>
    </w:p>
    <w:p w14:paraId="1B41A25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FFCC3A3" w14:textId="77777777" w:rsidR="002B01D2" w:rsidRDefault="002B01D2" w:rsidP="002B01D2">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5EEA0AC2" w14:textId="77777777" w:rsidR="002B01D2" w:rsidRDefault="002B01D2" w:rsidP="002B01D2">
      <w:pPr>
        <w:pStyle w:val="Heading4"/>
      </w:pPr>
      <w:bookmarkStart w:id="35" w:name="_49x2ik5" w:colFirst="0" w:colLast="0"/>
      <w:bookmarkStart w:id="36" w:name="_Toc532826867"/>
      <w:bookmarkEnd w:id="35"/>
      <w:r>
        <w:t>2.2.3.5 Indicator with IPv6 Address CIDR</w:t>
      </w:r>
      <w:bookmarkEnd w:id="36"/>
    </w:p>
    <w:p w14:paraId="53ABA20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r>
        <w:rPr>
          <w:rFonts w:ascii="Consolas" w:eastAsia="Consolas" w:hAnsi="Consolas" w:cs="Consolas"/>
          <w:sz w:val="18"/>
          <w:szCs w:val="18"/>
          <w:shd w:val="clear" w:color="auto" w:fill="CFE2F3"/>
        </w:rPr>
        <w:br/>
        <w:t xml:space="preserve">        {</w:t>
      </w:r>
    </w:p>
    <w:p w14:paraId="7A73891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3D5EE0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7BDFB0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4F8357D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7CCEEE8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9A1E68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31553C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43B12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93B7D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4A5523E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"indicator--b5dcc585-bf19-4ace-aa56-1e004448ee2a",</w:t>
      </w:r>
    </w:p>
    <w:p w14:paraId="3F4ED18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IPv6-CIDR",</w:t>
      </w:r>
    </w:p>
    <w:p w14:paraId="4DC9BB0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"IPv6 CIDR Indicator",</w:t>
      </w:r>
    </w:p>
    <w:p w14:paraId="4F18ED3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0A50F92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F72FA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8EF96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7A80790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2DB094F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"[ipv6-addr:value ISSUBSET '2001:DB8::0/120']"</w:t>
      </w:r>
    </w:p>
    <w:p w14:paraId="6A502F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§2.2.3.5,​IPv6 Address CIDR",</w:t>
      </w:r>
    </w:p>
    <w:p w14:paraId="214BB9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12B1AC4" w14:textId="77777777" w:rsidR="002B01D2" w:rsidRDefault="002B01D2" w:rsidP="002B01D2">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1DAEB4B6" w14:textId="77777777" w:rsidR="002B01D2" w:rsidRDefault="002B01D2" w:rsidP="002B01D2">
      <w:pPr>
        <w:pStyle w:val="Heading4"/>
      </w:pPr>
      <w:bookmarkStart w:id="37" w:name="_2p2csry" w:colFirst="0" w:colLast="0"/>
      <w:bookmarkStart w:id="38" w:name="_Toc532826868"/>
      <w:bookmarkEnd w:id="37"/>
      <w:r>
        <w:lastRenderedPageBreak/>
        <w:t>2.2.3.6 Multiple Indicators within the same bundle</w:t>
      </w:r>
      <w:bookmarkEnd w:id="38"/>
    </w:p>
    <w:p w14:paraId="525765F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7DF0536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07BC94F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68ABE65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25B0F8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114CEA2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EBF0D9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27941A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0D7AD4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D1F7D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3C1693C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"indicator--674aae52-d49b-412e-ab61-514e31f8021e",</w:t>
      </w:r>
    </w:p>
    <w:p w14:paraId="49309BC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 Subnets",</w:t>
      </w:r>
    </w:p>
    <w:p w14:paraId="68D5E52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CIDR Indicator",</w:t>
      </w:r>
    </w:p>
    <w:p w14:paraId="70C4252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2FD19D1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7851C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8A358D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5D93A0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037950F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ISSUBSET '198.51.100.0/24' OR ipv4-addr:value ISSUBSET '196.45.200.0/24']"</w:t>
      </w:r>
    </w:p>
    <w:p w14:paraId="6022CC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§2.2.3.6,​Multiple Indicators within the same bundle",</w:t>
      </w:r>
    </w:p>
    <w:p w14:paraId="31FABF6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B8E94F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7F65F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31CC471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"indicator--e40f9107-9a76-4c92-89c0-d512fde1c120",</w:t>
      </w:r>
    </w:p>
    <w:p w14:paraId="04D03EB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440186A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Indicator",</w:t>
      </w:r>
    </w:p>
    <w:p w14:paraId="0998A98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40ABDA6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BE7B7F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389E1F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7BAF7D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166F7CF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'198.51.100.12']"</w:t>
      </w:r>
    </w:p>
    <w:p w14:paraId="4E1A9A6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§2.2.3.6,​Multiple Indicators within the same bundle",</w:t>
      </w:r>
    </w:p>
    <w:p w14:paraId="6DA2268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0ABE87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E023A0E" w14:textId="77777777" w:rsidR="002B01D2" w:rsidRDefault="002B01D2" w:rsidP="002B01D2">
      <w:pPr>
        <w:pStyle w:val="Heading4"/>
      </w:pPr>
      <w:bookmarkStart w:id="39" w:name="_147n2zr" w:colFirst="0" w:colLast="0"/>
      <w:bookmarkStart w:id="40" w:name="_Toc532826869"/>
      <w:bookmarkEnd w:id="39"/>
      <w:r>
        <w:t>2.2.3.7 Indicator FQDN</w:t>
      </w:r>
      <w:bookmarkEnd w:id="40"/>
    </w:p>
    <w:p w14:paraId="167A0B9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31BA9B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374B007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535CA78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24947E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6FB48A8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C33DD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CD1AD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301F2A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CC72B9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3FE107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"indicator--69a4eedb-05c5-463b-ba59-65257d652cf4",</w:t>
      </w:r>
    </w:p>
    <w:p w14:paraId="36E1993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"name": "Bad Domain",</w:t>
      </w:r>
    </w:p>
    <w:p w14:paraId="07C0C6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"FQDN Indicator",</w:t>
      </w:r>
    </w:p>
    <w:p w14:paraId="099C3F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4A2B9E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65D371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118546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5D6B2A2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733D8E4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w:t>
      </w:r>
      <w:proofErr w:type="spellStart"/>
      <w:r>
        <w:rPr>
          <w:rFonts w:ascii="Consolas" w:eastAsia="Consolas" w:hAnsi="Consolas" w:cs="Consolas"/>
          <w:sz w:val="18"/>
          <w:szCs w:val="18"/>
          <w:shd w:val="clear" w:color="auto" w:fill="CFE2F3"/>
        </w:rPr>
        <w:t>domain-name:value</w:t>
      </w:r>
      <w:proofErr w:type="spellEnd"/>
      <w:r>
        <w:rPr>
          <w:rFonts w:ascii="Consolas" w:eastAsia="Consolas" w:hAnsi="Consolas" w:cs="Consolas"/>
          <w:sz w:val="18"/>
          <w:szCs w:val="18"/>
          <w:shd w:val="clear" w:color="auto" w:fill="CFE2F3"/>
        </w:rPr>
        <w:t xml:space="preserve"> = 'www.5z8.info']"</w:t>
      </w:r>
    </w:p>
    <w:p w14:paraId="1B88581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§2.2.3.7,​Indicator FQDN",</w:t>
      </w:r>
    </w:p>
    <w:p w14:paraId="58A9496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171810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D1FC37E" w14:textId="77777777" w:rsidR="002B01D2" w:rsidRDefault="002B01D2" w:rsidP="002B01D2">
      <w:pPr>
        <w:pStyle w:val="Heading4"/>
      </w:pPr>
      <w:bookmarkStart w:id="41" w:name="_3o7alnk" w:colFirst="0" w:colLast="0"/>
      <w:bookmarkStart w:id="42" w:name="_Toc532826870"/>
      <w:bookmarkEnd w:id="41"/>
      <w:r>
        <w:t>2.2.3.8 Indicator URL</w:t>
      </w:r>
      <w:bookmarkEnd w:id="42"/>
    </w:p>
    <w:p w14:paraId="469BB1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DFD4D2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986FB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2A6B989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CC9EE6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69CC214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724EF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3F075A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829BB0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3F7B86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216B2E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"indicator--21edc30b-11c9-406d-867a-42fb4bdeedda",</w:t>
      </w:r>
    </w:p>
    <w:p w14:paraId="27D462A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URL",</w:t>
      </w:r>
    </w:p>
    <w:p w14:paraId="19D8836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"URL Indicator",</w:t>
      </w:r>
    </w:p>
    <w:p w14:paraId="223589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7AE58B8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326F36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855120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12A1A5A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5E5CF55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"[url:value = 'https://www.5z8.info/foo']"</w:t>
      </w:r>
    </w:p>
    <w:p w14:paraId="2F3C3C1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§2.2.3.8,​Indicator URL",</w:t>
      </w:r>
    </w:p>
    <w:p w14:paraId="34D9BDA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04EA41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A724FA2" w14:textId="77777777" w:rsidR="002B01D2" w:rsidRDefault="002B01D2" w:rsidP="002B01D2">
      <w:pPr>
        <w:pStyle w:val="Heading4"/>
      </w:pPr>
      <w:bookmarkStart w:id="43" w:name="_23ckvvd" w:colFirst="0" w:colLast="0"/>
      <w:bookmarkStart w:id="44" w:name="_Toc532826871"/>
      <w:bookmarkEnd w:id="43"/>
      <w:r>
        <w:t>2.2.3.9 Indicator URL or FQDN</w:t>
      </w:r>
      <w:bookmarkEnd w:id="44"/>
    </w:p>
    <w:p w14:paraId="0E65E7C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76795C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8DA2A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549A067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33F5E00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7AA0A1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F71913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2DDA03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B58035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A861F7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5672DF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"indicator--81090d66-3036-4ff9-8032-c5facb50b20f",</w:t>
      </w:r>
    </w:p>
    <w:p w14:paraId="0FED14C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URL or Domain",</w:t>
      </w:r>
    </w:p>
    <w:p w14:paraId="154278D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"URL or FQDN Indicator",</w:t>
      </w:r>
    </w:p>
    <w:p w14:paraId="3222E7E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0027AF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D89B97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79CB50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51D937C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153E54F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"[url:value = 'https://www.5z8.info/foo' OR </w:t>
      </w:r>
      <w:proofErr w:type="spellStart"/>
      <w:r>
        <w:rPr>
          <w:rFonts w:ascii="Consolas" w:eastAsia="Consolas" w:hAnsi="Consolas" w:cs="Consolas"/>
          <w:sz w:val="18"/>
          <w:szCs w:val="18"/>
          <w:shd w:val="clear" w:color="auto" w:fill="CFE2F3"/>
        </w:rPr>
        <w:t>domain-name:value</w:t>
      </w:r>
      <w:proofErr w:type="spellEnd"/>
      <w:r>
        <w:rPr>
          <w:rFonts w:ascii="Consolas" w:eastAsia="Consolas" w:hAnsi="Consolas" w:cs="Consolas"/>
          <w:sz w:val="18"/>
          <w:szCs w:val="18"/>
          <w:shd w:val="clear" w:color="auto" w:fill="CFE2F3"/>
        </w:rPr>
        <w:t xml:space="preserve"> = 'www.5z8.info']"</w:t>
      </w:r>
    </w:p>
    <w:p w14:paraId="134E68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§2.2.3.9,​Indicator URL or FQDN",</w:t>
      </w:r>
    </w:p>
    <w:p w14:paraId="421E82E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790E5A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CC83786" w14:textId="77777777" w:rsidR="002B01D2" w:rsidRDefault="002B01D2" w:rsidP="002B01D2">
      <w:pPr>
        <w:rPr>
          <w:rFonts w:ascii="Consolas" w:eastAsia="Consolas" w:hAnsi="Consolas" w:cs="Consolas"/>
          <w:sz w:val="18"/>
          <w:szCs w:val="18"/>
          <w:shd w:val="clear" w:color="auto" w:fill="CFE2F3"/>
        </w:rPr>
      </w:pPr>
    </w:p>
    <w:p w14:paraId="2806FE6D" w14:textId="77777777" w:rsidR="002B01D2" w:rsidRDefault="002B01D2" w:rsidP="002B01D2">
      <w:pPr>
        <w:pStyle w:val="Heading4"/>
      </w:pPr>
      <w:bookmarkStart w:id="45" w:name="_ihv636" w:colFirst="0" w:colLast="0"/>
      <w:bookmarkStart w:id="46" w:name="_Toc532826872"/>
      <w:bookmarkEnd w:id="45"/>
      <w:r>
        <w:t>2.2.3.10 Indicator File hash with SHA256 or MD5 values</w:t>
      </w:r>
      <w:bookmarkEnd w:id="46"/>
    </w:p>
    <w:p w14:paraId="2F5B61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FA73E8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E16EF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"identity--f431f809-377b-45e0-aa1c-6a4751cae5ff",</w:t>
      </w:r>
    </w:p>
    <w:p w14:paraId="40F0CF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15A6AC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Inc.",</w:t>
      </w:r>
    </w:p>
    <w:p w14:paraId="34BED72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850565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D0C644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F6ECAA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8608B7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4AD2E2D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"indicator--0cddd4c0-411a-47a7-8ccc-d0473d690a6f",</w:t>
      </w:r>
    </w:p>
    <w:p w14:paraId="17553C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File1",</w:t>
      </w:r>
    </w:p>
    <w:p w14:paraId="3BEDB8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"File Hash Indicator",</w:t>
      </w:r>
    </w:p>
    <w:p w14:paraId="29D6A6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2AB982E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9E06D9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1D98C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3200541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51A6B0B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w:t>
      </w:r>
      <w:proofErr w:type="gramStart"/>
      <w:r>
        <w:rPr>
          <w:rFonts w:ascii="Consolas" w:eastAsia="Consolas" w:hAnsi="Consolas" w:cs="Consolas"/>
          <w:sz w:val="18"/>
          <w:szCs w:val="18"/>
          <w:shd w:val="clear" w:color="auto" w:fill="CFE2F3"/>
        </w:rPr>
        <w:t>file:hashes</w:t>
      </w:r>
      <w:proofErr w:type="gramEnd"/>
      <w:r>
        <w:rPr>
          <w:rFonts w:ascii="Consolas" w:eastAsia="Consolas" w:hAnsi="Consolas" w:cs="Consolas"/>
          <w:sz w:val="18"/>
          <w:szCs w:val="18"/>
          <w:shd w:val="clear" w:color="auto" w:fill="CFE2F3"/>
        </w:rPr>
        <w:t>.'SHA-256' = 'bf07a7fbb825fc0aae7bf4a1177b2b31fcf8a3feeaf7092761e18c859ee52a9c' OR file:hashes.MD5 = 'cead3f77f6cda6ec00f57d76c9a6879f']"</w:t>
      </w:r>
    </w:p>
    <w:p w14:paraId="02D696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§2.2.3.10,​Indicator File hash with SHA256 or MD5 values",</w:t>
      </w:r>
    </w:p>
    <w:p w14:paraId="7D4B34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918C7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56A7259E" w14:textId="77777777" w:rsidR="002B01D2" w:rsidRDefault="002B01D2" w:rsidP="002B01D2">
      <w:pPr>
        <w:pStyle w:val="Heading3"/>
      </w:pPr>
      <w:bookmarkStart w:id="47" w:name="_32hioqz" w:colFirst="0" w:colLast="0"/>
      <w:bookmarkStart w:id="48" w:name="_Toc532826873"/>
      <w:bookmarkEnd w:id="47"/>
      <w:r>
        <w:t>2.2.4 Required Respondent Support</w:t>
      </w:r>
      <w:bookmarkEnd w:id="48"/>
    </w:p>
    <w:p w14:paraId="6EEC2294" w14:textId="6EE28430" w:rsidR="002B01D2" w:rsidRDefault="002B01D2" w:rsidP="002B01D2">
      <w:r>
        <w:t xml:space="preserve">The Respondent must be able to parse and display any Indicator that has been shared with IP Address information. </w:t>
      </w:r>
    </w:p>
    <w:p w14:paraId="73F77A41" w14:textId="77777777" w:rsidR="002B01D2" w:rsidRDefault="002B01D2" w:rsidP="002B01D2">
      <w:pPr>
        <w:spacing w:after="200" w:line="240" w:lineRule="auto"/>
        <w:jc w:val="center"/>
        <w:rPr>
          <w:b/>
          <w:i/>
          <w:color w:val="44546A"/>
          <w:sz w:val="18"/>
          <w:szCs w:val="18"/>
        </w:rPr>
      </w:pPr>
      <w:r>
        <w:rPr>
          <w:i/>
          <w:color w:val="44546A"/>
          <w:sz w:val="18"/>
          <w:szCs w:val="18"/>
        </w:rPr>
        <w:t>Table 3 - Respondent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521A2E48" w14:textId="77777777" w:rsidTr="002B01D2">
        <w:tc>
          <w:tcPr>
            <w:tcW w:w="1950" w:type="dxa"/>
            <w:tcMar>
              <w:top w:w="100" w:type="dxa"/>
              <w:left w:w="100" w:type="dxa"/>
              <w:bottom w:w="100" w:type="dxa"/>
              <w:right w:w="100" w:type="dxa"/>
            </w:tcMar>
          </w:tcPr>
          <w:p w14:paraId="7819FE6E"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1842B4AE" w14:textId="77777777" w:rsidR="002B01D2" w:rsidRDefault="002B01D2" w:rsidP="002B01D2">
            <w:pPr>
              <w:widowControl w:val="0"/>
              <w:spacing w:line="240" w:lineRule="auto"/>
            </w:pPr>
            <w:r>
              <w:t>Behavior</w:t>
            </w:r>
          </w:p>
        </w:tc>
      </w:tr>
      <w:tr w:rsidR="002B01D2" w14:paraId="17A7BAAD" w14:textId="77777777" w:rsidTr="002B01D2">
        <w:tc>
          <w:tcPr>
            <w:tcW w:w="1950" w:type="dxa"/>
            <w:tcMar>
              <w:top w:w="100" w:type="dxa"/>
              <w:left w:w="100" w:type="dxa"/>
              <w:bottom w:w="100" w:type="dxa"/>
              <w:right w:w="100" w:type="dxa"/>
            </w:tcMar>
          </w:tcPr>
          <w:p w14:paraId="516E6D67" w14:textId="77777777" w:rsidR="002B01D2" w:rsidRDefault="002B01D2" w:rsidP="002B01D2">
            <w:pPr>
              <w:widowControl w:val="0"/>
              <w:spacing w:line="240" w:lineRule="auto"/>
            </w:pPr>
            <w:r>
              <w:rPr>
                <w:rFonts w:ascii="Consolas" w:eastAsia="Consolas" w:hAnsi="Consolas" w:cs="Consolas"/>
                <w:color w:val="C7254E"/>
                <w:shd w:val="clear" w:color="auto" w:fill="F9F2F4"/>
              </w:rPr>
              <w:t>TIP</w:t>
            </w:r>
          </w:p>
        </w:tc>
        <w:tc>
          <w:tcPr>
            <w:tcW w:w="7410" w:type="dxa"/>
            <w:tcMar>
              <w:top w:w="100" w:type="dxa"/>
              <w:left w:w="100" w:type="dxa"/>
              <w:bottom w:w="100" w:type="dxa"/>
              <w:right w:w="100" w:type="dxa"/>
            </w:tcMar>
          </w:tcPr>
          <w:p w14:paraId="1467DBD1" w14:textId="77777777" w:rsidR="002B01D2" w:rsidRDefault="002B01D2" w:rsidP="00EF620C">
            <w:pPr>
              <w:widowControl w:val="0"/>
              <w:numPr>
                <w:ilvl w:val="0"/>
                <w:numId w:val="30"/>
              </w:numPr>
              <w:spacing w:line="240" w:lineRule="auto"/>
              <w:ind w:hanging="360"/>
              <w:contextualSpacing/>
            </w:pPr>
            <w:r>
              <w:t>TIP allows a user to receive a STIX bundle with an</w:t>
            </w:r>
          </w:p>
          <w:p w14:paraId="6F689AC5" w14:textId="77777777" w:rsidR="002B01D2" w:rsidRDefault="002B01D2" w:rsidP="00EF620C">
            <w:pPr>
              <w:widowControl w:val="0"/>
              <w:numPr>
                <w:ilvl w:val="1"/>
                <w:numId w:val="30"/>
              </w:numPr>
              <w:spacing w:line="240" w:lineRule="auto"/>
              <w:ind w:hanging="360"/>
              <w:contextualSpacing/>
            </w:pPr>
            <w:r>
              <w:t>Identity and Indicator with the various required field pattern content</w:t>
            </w:r>
          </w:p>
          <w:p w14:paraId="1B065A1A" w14:textId="77777777" w:rsidR="002B01D2" w:rsidRDefault="002B01D2" w:rsidP="00EF620C">
            <w:pPr>
              <w:widowControl w:val="0"/>
              <w:numPr>
                <w:ilvl w:val="1"/>
                <w:numId w:val="30"/>
              </w:numPr>
              <w:spacing w:line="240" w:lineRule="auto"/>
              <w:ind w:hanging="360"/>
              <w:contextualSpacing/>
            </w:pPr>
            <w:r>
              <w:lastRenderedPageBreak/>
              <w:t>Identity of the Producer</w:t>
            </w:r>
          </w:p>
          <w:p w14:paraId="5DBB4586" w14:textId="77777777" w:rsidR="002B01D2" w:rsidRDefault="002B01D2" w:rsidP="00EF620C">
            <w:pPr>
              <w:widowControl w:val="0"/>
              <w:numPr>
                <w:ilvl w:val="1"/>
                <w:numId w:val="30"/>
              </w:numPr>
              <w:spacing w:line="240" w:lineRule="auto"/>
              <w:ind w:hanging="360"/>
              <w:contextualSpacing/>
            </w:pPr>
            <w:r>
              <w:t>Indicator with various required fields information contained in it</w:t>
            </w:r>
          </w:p>
          <w:p w14:paraId="74671AB7" w14:textId="77777777" w:rsidR="002B01D2" w:rsidRDefault="002B01D2" w:rsidP="00EF620C">
            <w:pPr>
              <w:widowControl w:val="0"/>
              <w:numPr>
                <w:ilvl w:val="0"/>
                <w:numId w:val="30"/>
              </w:numPr>
              <w:spacing w:line="240" w:lineRule="auto"/>
              <w:ind w:hanging="360"/>
              <w:contextualSpacing/>
            </w:pPr>
            <w:r>
              <w:t xml:space="preserve">Once received the TIP is able to display to the user the source of the </w:t>
            </w:r>
            <w:proofErr w:type="gramStart"/>
            <w:r>
              <w:t>Indicator</w:t>
            </w:r>
            <w:proofErr w:type="gramEnd"/>
            <w:r>
              <w:t xml:space="preserve"> based on the identity's attribute </w:t>
            </w:r>
            <w:r>
              <w:rPr>
                <w:b/>
              </w:rPr>
              <w:t>'name'</w:t>
            </w:r>
            <w:r>
              <w:t xml:space="preserve"> and the </w:t>
            </w:r>
            <w:proofErr w:type="spellStart"/>
            <w:r>
              <w:rPr>
                <w:b/>
              </w:rPr>
              <w:t>identity_class</w:t>
            </w:r>
            <w:proofErr w:type="spellEnd"/>
            <w:r>
              <w:t xml:space="preserve"> attribute</w:t>
            </w:r>
          </w:p>
          <w:p w14:paraId="3278D40B" w14:textId="77777777" w:rsidR="002B01D2" w:rsidRDefault="002B01D2" w:rsidP="00EF620C">
            <w:pPr>
              <w:widowControl w:val="0"/>
              <w:numPr>
                <w:ilvl w:val="0"/>
                <w:numId w:val="30"/>
              </w:numPr>
              <w:spacing w:line="240" w:lineRule="auto"/>
              <w:ind w:hanging="360"/>
              <w:contextualSpacing/>
            </w:pPr>
            <w:r>
              <w:t xml:space="preserve">For each Indicator, the TIP is able to verify that the </w:t>
            </w:r>
            <w:proofErr w:type="spellStart"/>
            <w:r>
              <w:rPr>
                <w:b/>
              </w:rPr>
              <w:t>created_by_ref</w:t>
            </w:r>
            <w:proofErr w:type="spellEnd"/>
            <w:r>
              <w:t xml:space="preserve"> maps to an existing identity or one contained within the bundle received</w:t>
            </w:r>
          </w:p>
          <w:p w14:paraId="606B83AF" w14:textId="77777777" w:rsidR="002B01D2" w:rsidRDefault="002B01D2" w:rsidP="00EF620C">
            <w:pPr>
              <w:widowControl w:val="0"/>
              <w:numPr>
                <w:ilvl w:val="0"/>
                <w:numId w:val="30"/>
              </w:numPr>
              <w:spacing w:line="240" w:lineRule="auto"/>
              <w:ind w:hanging="360"/>
              <w:contextualSpacing/>
            </w:pPr>
            <w:r>
              <w:t>For each Indicator object, the TIP is able to display that the indicator fields contained in the pattern represents an IOC.</w:t>
            </w:r>
          </w:p>
        </w:tc>
      </w:tr>
      <w:tr w:rsidR="002B01D2" w14:paraId="78BD7514" w14:textId="77777777" w:rsidTr="002B01D2">
        <w:tc>
          <w:tcPr>
            <w:tcW w:w="1950" w:type="dxa"/>
            <w:tcMar>
              <w:top w:w="100" w:type="dxa"/>
              <w:left w:w="100" w:type="dxa"/>
              <w:bottom w:w="100" w:type="dxa"/>
              <w:right w:w="100" w:type="dxa"/>
            </w:tcMar>
          </w:tcPr>
          <w:p w14:paraId="18B13A1E" w14:textId="77777777" w:rsidR="002B01D2" w:rsidRDefault="002B01D2" w:rsidP="002B01D2">
            <w:pPr>
              <w:widowControl w:val="0"/>
              <w:spacing w:line="240" w:lineRule="auto"/>
            </w:pPr>
            <w:r>
              <w:rPr>
                <w:rFonts w:ascii="Consolas" w:eastAsia="Consolas" w:hAnsi="Consolas" w:cs="Consolas"/>
                <w:color w:val="C7254E"/>
                <w:shd w:val="clear" w:color="auto" w:fill="F9F2F4"/>
              </w:rPr>
              <w:lastRenderedPageBreak/>
              <w:t>TMS; TDS; TIS</w:t>
            </w:r>
          </w:p>
        </w:tc>
        <w:tc>
          <w:tcPr>
            <w:tcW w:w="7410" w:type="dxa"/>
            <w:tcMar>
              <w:top w:w="100" w:type="dxa"/>
              <w:left w:w="100" w:type="dxa"/>
              <w:bottom w:w="100" w:type="dxa"/>
              <w:right w:w="100" w:type="dxa"/>
            </w:tcMar>
          </w:tcPr>
          <w:p w14:paraId="620F5E5F" w14:textId="77777777" w:rsidR="002B01D2" w:rsidRDefault="002B01D2" w:rsidP="00EF620C">
            <w:pPr>
              <w:widowControl w:val="0"/>
              <w:numPr>
                <w:ilvl w:val="0"/>
                <w:numId w:val="35"/>
              </w:numPr>
              <w:spacing w:line="240" w:lineRule="auto"/>
              <w:ind w:hanging="360"/>
              <w:contextualSpacing/>
            </w:pPr>
            <w:r>
              <w:t>Respondent allows the reception of a STIX bundle with a(n)</w:t>
            </w:r>
          </w:p>
          <w:p w14:paraId="02A45BAD" w14:textId="77777777" w:rsidR="002B01D2" w:rsidRDefault="002B01D2" w:rsidP="00EF620C">
            <w:pPr>
              <w:widowControl w:val="0"/>
              <w:numPr>
                <w:ilvl w:val="1"/>
                <w:numId w:val="35"/>
              </w:numPr>
              <w:spacing w:line="240" w:lineRule="auto"/>
              <w:ind w:hanging="360"/>
              <w:contextualSpacing/>
            </w:pPr>
            <w:r>
              <w:t>Bundle with an identity, and Indicator with content</w:t>
            </w:r>
          </w:p>
          <w:p w14:paraId="765DA44E" w14:textId="77777777" w:rsidR="002B01D2" w:rsidRDefault="002B01D2" w:rsidP="00EF620C">
            <w:pPr>
              <w:widowControl w:val="0"/>
              <w:numPr>
                <w:ilvl w:val="1"/>
                <w:numId w:val="35"/>
              </w:numPr>
              <w:spacing w:line="240" w:lineRule="auto"/>
              <w:ind w:hanging="360"/>
              <w:contextualSpacing/>
            </w:pPr>
            <w:r>
              <w:t>Identity of the Producer</w:t>
            </w:r>
          </w:p>
          <w:p w14:paraId="017547D7" w14:textId="77777777" w:rsidR="002B01D2" w:rsidRDefault="002B01D2" w:rsidP="00EF620C">
            <w:pPr>
              <w:widowControl w:val="0"/>
              <w:numPr>
                <w:ilvl w:val="1"/>
                <w:numId w:val="35"/>
              </w:numPr>
              <w:spacing w:line="240" w:lineRule="auto"/>
              <w:ind w:hanging="360"/>
              <w:contextualSpacing/>
            </w:pPr>
            <w:r>
              <w:t>Indicator with the content information contained in it</w:t>
            </w:r>
          </w:p>
          <w:p w14:paraId="0B51C51F" w14:textId="77777777" w:rsidR="002B01D2" w:rsidRDefault="002B01D2" w:rsidP="00EF620C">
            <w:pPr>
              <w:widowControl w:val="0"/>
              <w:numPr>
                <w:ilvl w:val="0"/>
                <w:numId w:val="35"/>
              </w:numPr>
              <w:spacing w:line="240" w:lineRule="auto"/>
              <w:ind w:hanging="360"/>
              <w:contextualSpacing/>
            </w:pPr>
            <w:r>
              <w:t xml:space="preserve">Once received the Respondent is able to verify the source of the </w:t>
            </w:r>
            <w:proofErr w:type="gramStart"/>
            <w:r>
              <w:t>Indicator</w:t>
            </w:r>
            <w:proofErr w:type="gramEnd"/>
            <w:r>
              <w:t xml:space="preserve"> based on the identity's attribute </w:t>
            </w:r>
            <w:r>
              <w:rPr>
                <w:b/>
              </w:rPr>
              <w:t>'name'</w:t>
            </w:r>
            <w:r>
              <w:t xml:space="preserve"> and the </w:t>
            </w:r>
            <w:proofErr w:type="spellStart"/>
            <w:r>
              <w:rPr>
                <w:b/>
              </w:rPr>
              <w:t>identity_class</w:t>
            </w:r>
            <w:proofErr w:type="spellEnd"/>
            <w:r>
              <w:t xml:space="preserve"> attribute and determines that is an allowed source of intelligence to act upon</w:t>
            </w:r>
          </w:p>
          <w:p w14:paraId="5B03EAB6" w14:textId="77777777" w:rsidR="002B01D2" w:rsidRDefault="002B01D2" w:rsidP="00EF620C">
            <w:pPr>
              <w:widowControl w:val="0"/>
              <w:numPr>
                <w:ilvl w:val="0"/>
                <w:numId w:val="35"/>
              </w:numPr>
              <w:spacing w:line="240" w:lineRule="auto"/>
              <w:ind w:hanging="360"/>
              <w:contextualSpacing/>
            </w:pPr>
            <w:r>
              <w:t>For each Indicator, the Respondent is able to verify that the created date represents an Indicator that has not been previously applied to its network monitoring function and may update its rules to match on that Indicator content</w:t>
            </w:r>
          </w:p>
          <w:p w14:paraId="40503327" w14:textId="77777777" w:rsidR="002B01D2" w:rsidRDefault="002B01D2" w:rsidP="00EF620C">
            <w:pPr>
              <w:widowControl w:val="0"/>
              <w:numPr>
                <w:ilvl w:val="0"/>
                <w:numId w:val="35"/>
              </w:numPr>
              <w:spacing w:line="240" w:lineRule="auto"/>
              <w:ind w:hanging="360"/>
              <w:contextualSpacing/>
            </w:pPr>
            <w:r>
              <w:t xml:space="preserve">For each Indicator object, the Respondent is able to capture network information (packets or counts or flows) that the </w:t>
            </w:r>
            <w:proofErr w:type="spellStart"/>
            <w:r>
              <w:t>FileHash</w:t>
            </w:r>
            <w:proofErr w:type="spellEnd"/>
            <w:r>
              <w:t>; IP; FQDN; URL contained in the pattern matched against.</w:t>
            </w:r>
          </w:p>
          <w:p w14:paraId="5FC73808" w14:textId="77777777" w:rsidR="002B01D2" w:rsidRDefault="002B01D2" w:rsidP="00EF620C">
            <w:pPr>
              <w:widowControl w:val="0"/>
              <w:numPr>
                <w:ilvl w:val="0"/>
                <w:numId w:val="35"/>
              </w:numPr>
              <w:spacing w:line="240" w:lineRule="auto"/>
              <w:ind w:hanging="360"/>
              <w:contextualSpacing/>
            </w:pPr>
            <w:r>
              <w:t xml:space="preserve">Specifically, for the TMS persona, the TMS is able to block traffic based on the </w:t>
            </w:r>
            <w:proofErr w:type="gramStart"/>
            <w:r>
              <w:t>Indicator</w:t>
            </w:r>
            <w:proofErr w:type="gramEnd"/>
            <w:r>
              <w:t xml:space="preserve"> pattern matched within a packet sequence.</w:t>
            </w:r>
          </w:p>
        </w:tc>
      </w:tr>
      <w:tr w:rsidR="002B01D2" w14:paraId="13F83527" w14:textId="77777777" w:rsidTr="002B01D2">
        <w:tc>
          <w:tcPr>
            <w:tcW w:w="1950" w:type="dxa"/>
            <w:tcMar>
              <w:top w:w="100" w:type="dxa"/>
              <w:left w:w="100" w:type="dxa"/>
              <w:bottom w:w="100" w:type="dxa"/>
              <w:right w:w="100" w:type="dxa"/>
            </w:tcMar>
          </w:tcPr>
          <w:p w14:paraId="174168DE" w14:textId="77777777" w:rsidR="002B01D2" w:rsidRDefault="002B01D2" w:rsidP="002B01D2">
            <w:pPr>
              <w:widowControl w:val="0"/>
              <w:spacing w:line="240" w:lineRule="auto"/>
            </w:pPr>
            <w:r>
              <w:rPr>
                <w:rFonts w:ascii="Consolas" w:eastAsia="Consolas" w:hAnsi="Consolas" w:cs="Consolas"/>
                <w:color w:val="C7254E"/>
                <w:shd w:val="clear" w:color="auto" w:fill="F9F2F4"/>
              </w:rPr>
              <w:t>SIEM</w:t>
            </w:r>
          </w:p>
        </w:tc>
        <w:tc>
          <w:tcPr>
            <w:tcW w:w="7410" w:type="dxa"/>
            <w:tcMar>
              <w:top w:w="100" w:type="dxa"/>
              <w:left w:w="100" w:type="dxa"/>
              <w:bottom w:w="100" w:type="dxa"/>
              <w:right w:w="100" w:type="dxa"/>
            </w:tcMar>
          </w:tcPr>
          <w:p w14:paraId="4360D601" w14:textId="77777777" w:rsidR="002B01D2" w:rsidRDefault="002B01D2" w:rsidP="00EF620C">
            <w:pPr>
              <w:widowControl w:val="0"/>
              <w:numPr>
                <w:ilvl w:val="0"/>
                <w:numId w:val="12"/>
              </w:numPr>
              <w:spacing w:line="240" w:lineRule="auto"/>
              <w:ind w:hanging="360"/>
              <w:contextualSpacing/>
            </w:pPr>
            <w:r>
              <w:t>SIEM allows the reception of a STIX Bundle with a(n)</w:t>
            </w:r>
          </w:p>
          <w:p w14:paraId="74FEB788" w14:textId="77777777" w:rsidR="002B01D2" w:rsidRDefault="002B01D2" w:rsidP="00EF620C">
            <w:pPr>
              <w:widowControl w:val="0"/>
              <w:numPr>
                <w:ilvl w:val="1"/>
                <w:numId w:val="12"/>
              </w:numPr>
              <w:spacing w:line="240" w:lineRule="auto"/>
              <w:ind w:hanging="360"/>
              <w:contextualSpacing/>
            </w:pPr>
            <w:r>
              <w:t>Bundle with an Identity and Indicator with the content</w:t>
            </w:r>
          </w:p>
          <w:p w14:paraId="6AD3CE12" w14:textId="77777777" w:rsidR="002B01D2" w:rsidRDefault="002B01D2" w:rsidP="00EF620C">
            <w:pPr>
              <w:widowControl w:val="0"/>
              <w:numPr>
                <w:ilvl w:val="1"/>
                <w:numId w:val="12"/>
              </w:numPr>
              <w:spacing w:line="240" w:lineRule="auto"/>
              <w:ind w:hanging="360"/>
              <w:contextualSpacing/>
            </w:pPr>
            <w:r>
              <w:t>Identity of the Producer</w:t>
            </w:r>
          </w:p>
          <w:p w14:paraId="5A957782" w14:textId="77777777" w:rsidR="002B01D2" w:rsidRDefault="002B01D2" w:rsidP="00EF620C">
            <w:pPr>
              <w:widowControl w:val="0"/>
              <w:numPr>
                <w:ilvl w:val="1"/>
                <w:numId w:val="12"/>
              </w:numPr>
              <w:spacing w:line="240" w:lineRule="auto"/>
              <w:ind w:hanging="360"/>
              <w:contextualSpacing/>
            </w:pPr>
            <w:r>
              <w:t>Indicator with the content information contained in it</w:t>
            </w:r>
          </w:p>
          <w:p w14:paraId="33169084" w14:textId="77777777" w:rsidR="002B01D2" w:rsidRDefault="002B01D2" w:rsidP="00EF620C">
            <w:pPr>
              <w:widowControl w:val="0"/>
              <w:numPr>
                <w:ilvl w:val="0"/>
                <w:numId w:val="12"/>
              </w:numPr>
              <w:spacing w:line="240" w:lineRule="auto"/>
              <w:ind w:hanging="360"/>
              <w:contextualSpacing/>
            </w:pPr>
            <w:r>
              <w:t xml:space="preserve">Once received the SIEM is able to verify the source of the indicator based on the Identity's attribute </w:t>
            </w:r>
            <w:r>
              <w:rPr>
                <w:b/>
              </w:rPr>
              <w:t>'name'</w:t>
            </w:r>
            <w:r>
              <w:t xml:space="preserve"> and the </w:t>
            </w:r>
            <w:proofErr w:type="spellStart"/>
            <w:r>
              <w:rPr>
                <w:b/>
              </w:rPr>
              <w:t>identity_class</w:t>
            </w:r>
            <w:proofErr w:type="spellEnd"/>
            <w:r>
              <w:t xml:space="preserve"> attribute, and determines that it is an allowed source of intelligence to act upon</w:t>
            </w:r>
          </w:p>
          <w:p w14:paraId="03B2ED13" w14:textId="77777777" w:rsidR="002B01D2" w:rsidRDefault="002B01D2" w:rsidP="00EF620C">
            <w:pPr>
              <w:widowControl w:val="0"/>
              <w:numPr>
                <w:ilvl w:val="0"/>
                <w:numId w:val="12"/>
              </w:numPr>
              <w:spacing w:line="240" w:lineRule="auto"/>
              <w:ind w:hanging="360"/>
              <w:contextualSpacing/>
            </w:pPr>
            <w:r>
              <w:t>For each Indicator, the SIEM is able to verify that the created date represents an indicator that has not been previously applied to its event correlation and display functions, and updates its rules (if any) to match on that indicator content</w:t>
            </w:r>
          </w:p>
          <w:p w14:paraId="023DB292" w14:textId="77777777" w:rsidR="002B01D2" w:rsidRDefault="002B01D2" w:rsidP="00EF620C">
            <w:pPr>
              <w:widowControl w:val="0"/>
              <w:numPr>
                <w:ilvl w:val="0"/>
                <w:numId w:val="12"/>
              </w:numPr>
              <w:spacing w:line="240" w:lineRule="auto"/>
              <w:ind w:hanging="360"/>
              <w:contextualSpacing/>
            </w:pPr>
            <w:r>
              <w:t xml:space="preserve">For each Indicator object, the SIEM is able to display and/or alert upon other relevant security information it has from other event log sources (firewalls, sensors). The SIEM is able to show the overlap of previously logged indicators and incoming indicator information including </w:t>
            </w:r>
            <w:proofErr w:type="spellStart"/>
            <w:r>
              <w:t>FileHash</w:t>
            </w:r>
            <w:proofErr w:type="spellEnd"/>
            <w:r>
              <w:t>, IP, FQDN, and URL. The SIEM may generate sightings based on the indicators.</w:t>
            </w:r>
          </w:p>
        </w:tc>
      </w:tr>
    </w:tbl>
    <w:p w14:paraId="341BCFCB" w14:textId="77777777" w:rsidR="002B01D2" w:rsidRDefault="002B01D2" w:rsidP="002B01D2"/>
    <w:p w14:paraId="29FF7930" w14:textId="77777777" w:rsidR="002B01D2" w:rsidRDefault="002B01D2" w:rsidP="002B01D2">
      <w:pPr>
        <w:pStyle w:val="Heading3"/>
      </w:pPr>
      <w:bookmarkStart w:id="49" w:name="_1hmsyys" w:colFirst="0" w:colLast="0"/>
      <w:bookmarkStart w:id="50" w:name="_Toc532826874"/>
      <w:bookmarkEnd w:id="49"/>
      <w:r>
        <w:lastRenderedPageBreak/>
        <w:t>2.2.5 Respondent Test Case Data</w:t>
      </w:r>
      <w:bookmarkEnd w:id="50"/>
    </w:p>
    <w:p w14:paraId="48D8E321" w14:textId="7D281ED9" w:rsidR="002B01D2" w:rsidRDefault="002B01D2" w:rsidP="002B01D2">
      <w:bookmarkStart w:id="51" w:name="_41mghml" w:colFirst="0" w:colLast="0"/>
      <w:bookmarkEnd w:id="51"/>
      <w:r>
        <w:t xml:space="preserve">This test case is primarily testing the production of an Indicator and a Respondent's ability to parse and represent and act on the </w:t>
      </w:r>
      <w:proofErr w:type="gramStart"/>
      <w:r>
        <w:t>Indicator</w:t>
      </w:r>
      <w:proofErr w:type="gramEnd"/>
      <w:r>
        <w:t xml:space="preserve"> data correctly. No other data is sent from the Respondent back to the Producer.</w:t>
      </w:r>
    </w:p>
    <w:p w14:paraId="438E47C6" w14:textId="77777777" w:rsidR="002B01D2" w:rsidRDefault="002B01D2" w:rsidP="002B01D2">
      <w:pPr>
        <w:pStyle w:val="Heading2"/>
      </w:pPr>
      <w:bookmarkStart w:id="52" w:name="_2grqrue" w:colFirst="0" w:colLast="0"/>
      <w:bookmarkStart w:id="53" w:name="_Toc532826875"/>
      <w:bookmarkEnd w:id="52"/>
      <w:r>
        <w:t>2.3 Sighting Sharing</w:t>
      </w:r>
      <w:bookmarkEnd w:id="53"/>
    </w:p>
    <w:p w14:paraId="44644827" w14:textId="77777777" w:rsidR="002B01D2" w:rsidRDefault="002B01D2" w:rsidP="002B01D2">
      <w:r>
        <w:t>Another important scenario that will provide for crowdsourcing in the context of a sharing community is the use of a Sighting STIX Relationship Object (SRO).  This is a unique form of a relationship object that provides for the confirmation of a “sighting” of an Indicator SDO (as evidenced by specific Cyber Observable objects) by a third-party; that is, by an Identity separate from the original Producer of an Indicator SDO.  The full power of the use of trust communities within the ISAC and/or ISAO context cannot be realized without the use of this SRO.  Therefore, it is an important test case to demonstrate for STIX interoperability.</w:t>
      </w:r>
    </w:p>
    <w:p w14:paraId="5630D61C" w14:textId="77777777" w:rsidR="002B01D2" w:rsidRDefault="002B01D2" w:rsidP="002B01D2">
      <w:pPr>
        <w:pStyle w:val="Heading3"/>
      </w:pPr>
      <w:bookmarkStart w:id="54" w:name="_vx1227" w:colFirst="0" w:colLast="0"/>
      <w:bookmarkStart w:id="55" w:name="_Toc532826876"/>
      <w:bookmarkEnd w:id="54"/>
      <w:r>
        <w:t>2.3.1 Description</w:t>
      </w:r>
      <w:bookmarkEnd w:id="55"/>
    </w:p>
    <w:p w14:paraId="5E53B021" w14:textId="7DD62E39" w:rsidR="002B01D2" w:rsidRDefault="002B01D2" w:rsidP="002B01D2">
      <w:r>
        <w:t xml:space="preserve">A STIX 2.0 Sighting object is an SRO primarily used to capture documentation that some entity in the network has been seen by an intelligence source. The Producer persona, shown on Figure 4 as an “Analyst”, has selected one or more sightings observed by the supporting SIEM tool. Consequently, the SIEM publishes a STIX Sighting Bundle and publishes it for various receiving personas. </w:t>
      </w:r>
    </w:p>
    <w:p w14:paraId="4B98C318" w14:textId="77777777" w:rsidR="002B01D2" w:rsidRDefault="002B01D2" w:rsidP="002B01D2">
      <w:r>
        <w:rPr>
          <w:noProof/>
        </w:rPr>
        <w:lastRenderedPageBreak/>
        <w:drawing>
          <wp:inline distT="114300" distB="114300" distL="114300" distR="114300" wp14:anchorId="3187261F" wp14:editId="28CE3174">
            <wp:extent cx="5471428" cy="4691063"/>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5"/>
                    <a:srcRect/>
                    <a:stretch>
                      <a:fillRect/>
                    </a:stretch>
                  </pic:blipFill>
                  <pic:spPr>
                    <a:xfrm>
                      <a:off x="0" y="0"/>
                      <a:ext cx="5471428" cy="4691063"/>
                    </a:xfrm>
                    <a:prstGeom prst="rect">
                      <a:avLst/>
                    </a:prstGeom>
                    <a:ln/>
                  </pic:spPr>
                </pic:pic>
              </a:graphicData>
            </a:graphic>
          </wp:inline>
        </w:drawing>
      </w:r>
    </w:p>
    <w:p w14:paraId="3E815925" w14:textId="77777777" w:rsidR="002B01D2" w:rsidRDefault="002B01D2" w:rsidP="002B01D2">
      <w:pPr>
        <w:spacing w:after="200" w:line="240" w:lineRule="auto"/>
        <w:jc w:val="center"/>
        <w:rPr>
          <w:b/>
          <w:i/>
          <w:color w:val="44546A"/>
          <w:sz w:val="18"/>
          <w:szCs w:val="18"/>
        </w:rPr>
      </w:pPr>
      <w:r>
        <w:rPr>
          <w:i/>
          <w:color w:val="44546A"/>
          <w:sz w:val="18"/>
          <w:szCs w:val="18"/>
        </w:rPr>
        <w:t>Figure 4 - An analyst reports a sighting</w:t>
      </w:r>
    </w:p>
    <w:p w14:paraId="0345A9BA" w14:textId="77777777" w:rsidR="002B01D2" w:rsidRDefault="002B01D2" w:rsidP="002B01D2">
      <w:pPr>
        <w:pStyle w:val="Heading3"/>
      </w:pPr>
      <w:bookmarkStart w:id="56" w:name="_3fwokq0" w:colFirst="0" w:colLast="0"/>
      <w:bookmarkStart w:id="57" w:name="_Toc532826877"/>
      <w:bookmarkEnd w:id="56"/>
      <w:r>
        <w:t>2.3.2 Required Producer Persona Support</w:t>
      </w:r>
      <w:bookmarkEnd w:id="57"/>
    </w:p>
    <w:p w14:paraId="13098D93" w14:textId="19CA5B54" w:rsidR="002B01D2" w:rsidRDefault="002B01D2" w:rsidP="002B01D2">
      <w:r>
        <w:t xml:space="preserve">The Producer persona must be able to create a STIX Bundle with one or more Indicators as identified by the Indicator Sharing Producer Test Case Data. All personas defined in </w:t>
      </w:r>
      <w:hyperlink w:anchor="1yyy98l">
        <w:r>
          <w:rPr>
            <w:color w:val="1155CC"/>
            <w:u w:val="single"/>
          </w:rPr>
          <w:t>Required Producer Persona Support</w:t>
        </w:r>
      </w:hyperlink>
      <w:r>
        <w:t xml:space="preserve"> are also defined for Sighting Producer personas.</w:t>
      </w:r>
    </w:p>
    <w:p w14:paraId="7088F932" w14:textId="77777777" w:rsidR="002B01D2" w:rsidRDefault="002B01D2" w:rsidP="002B01D2">
      <w:pPr>
        <w:pStyle w:val="Heading3"/>
      </w:pPr>
      <w:bookmarkStart w:id="58" w:name="_1v1yuxt" w:colFirst="0" w:colLast="0"/>
      <w:bookmarkStart w:id="59" w:name="_Toc532826878"/>
      <w:bookmarkEnd w:id="58"/>
      <w:r>
        <w:t>2.3.3 Producer Test Case Data</w:t>
      </w:r>
      <w:bookmarkEnd w:id="59"/>
    </w:p>
    <w:p w14:paraId="3CCF83D9" w14:textId="031E63B6" w:rsidR="002B01D2" w:rsidRDefault="002B01D2" w:rsidP="002B01D2">
      <w:r>
        <w:t xml:space="preserve">Same as </w:t>
      </w:r>
      <w:hyperlink w:anchor="3bj1y38">
        <w:r>
          <w:rPr>
            <w:color w:val="0000FF"/>
            <w:u w:val="single"/>
          </w:rPr>
          <w:t>Indicator Sharing Producer Test Case Data</w:t>
        </w:r>
      </w:hyperlink>
      <w:r>
        <w:t>.</w:t>
      </w:r>
    </w:p>
    <w:p w14:paraId="0001E544" w14:textId="77777777" w:rsidR="002B01D2" w:rsidRDefault="002B01D2" w:rsidP="002B01D2">
      <w:pPr>
        <w:pStyle w:val="Heading3"/>
      </w:pPr>
      <w:bookmarkStart w:id="60" w:name="_4f1mdlm" w:colFirst="0" w:colLast="0"/>
      <w:bookmarkStart w:id="61" w:name="_Toc532826879"/>
      <w:bookmarkEnd w:id="60"/>
      <w:r>
        <w:t>2.3.4 Required Respondent Persona Support</w:t>
      </w:r>
      <w:bookmarkEnd w:id="61"/>
    </w:p>
    <w:p w14:paraId="63C5157A" w14:textId="77777777" w:rsidR="002B01D2" w:rsidRDefault="002B01D2" w:rsidP="002B01D2">
      <w:r>
        <w:t xml:space="preserve">The Respondent must be able to parse and display any Indicator that has been shared as well as create a Sighting associated with the </w:t>
      </w:r>
      <w:proofErr w:type="gramStart"/>
      <w:r>
        <w:t>Indicator</w:t>
      </w:r>
      <w:proofErr w:type="gramEnd"/>
      <w:r>
        <w:t>.</w:t>
      </w:r>
    </w:p>
    <w:p w14:paraId="1AD5D6DF" w14:textId="77777777" w:rsidR="002B01D2" w:rsidRDefault="002B01D2" w:rsidP="002B01D2"/>
    <w:p w14:paraId="18A0D96B" w14:textId="77777777" w:rsidR="002B01D2" w:rsidRDefault="002B01D2" w:rsidP="002B01D2">
      <w:pPr>
        <w:spacing w:after="200" w:line="240" w:lineRule="auto"/>
        <w:jc w:val="center"/>
        <w:rPr>
          <w:i/>
          <w:color w:val="44546A"/>
          <w:sz w:val="18"/>
          <w:szCs w:val="18"/>
        </w:rPr>
      </w:pPr>
      <w:r>
        <w:rPr>
          <w:i/>
          <w:color w:val="44546A"/>
          <w:sz w:val="18"/>
          <w:szCs w:val="18"/>
        </w:rPr>
        <w:t>Table 4 -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0D6159BB" w14:textId="77777777" w:rsidTr="002B01D2">
        <w:tc>
          <w:tcPr>
            <w:tcW w:w="1950" w:type="dxa"/>
            <w:tcMar>
              <w:top w:w="100" w:type="dxa"/>
              <w:left w:w="100" w:type="dxa"/>
              <w:bottom w:w="100" w:type="dxa"/>
              <w:right w:w="100" w:type="dxa"/>
            </w:tcMar>
          </w:tcPr>
          <w:p w14:paraId="6DC19E62"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37E5FE81" w14:textId="77777777" w:rsidR="002B01D2" w:rsidRDefault="002B01D2" w:rsidP="002B01D2">
            <w:pPr>
              <w:widowControl w:val="0"/>
              <w:spacing w:line="240" w:lineRule="auto"/>
            </w:pPr>
            <w:r>
              <w:t>Behavior</w:t>
            </w:r>
          </w:p>
        </w:tc>
      </w:tr>
      <w:tr w:rsidR="002B01D2" w14:paraId="4A077C94" w14:textId="77777777" w:rsidTr="002B01D2">
        <w:tc>
          <w:tcPr>
            <w:tcW w:w="1950" w:type="dxa"/>
            <w:tcMar>
              <w:top w:w="100" w:type="dxa"/>
              <w:left w:w="100" w:type="dxa"/>
              <w:bottom w:w="100" w:type="dxa"/>
              <w:right w:w="100" w:type="dxa"/>
            </w:tcMar>
          </w:tcPr>
          <w:p w14:paraId="6ABC1D9E" w14:textId="77777777" w:rsidR="002B01D2" w:rsidRDefault="002B01D2" w:rsidP="002B01D2">
            <w:pPr>
              <w:widowControl w:val="0"/>
              <w:spacing w:line="240" w:lineRule="auto"/>
            </w:pPr>
            <w:r>
              <w:rPr>
                <w:rFonts w:ascii="Consolas" w:eastAsia="Consolas" w:hAnsi="Consolas" w:cs="Consolas"/>
                <w:color w:val="C7254E"/>
                <w:shd w:val="clear" w:color="auto" w:fill="F9F2F4"/>
              </w:rPr>
              <w:lastRenderedPageBreak/>
              <w:t>TIP; SIEM</w:t>
            </w:r>
          </w:p>
        </w:tc>
        <w:tc>
          <w:tcPr>
            <w:tcW w:w="7410" w:type="dxa"/>
            <w:tcMar>
              <w:top w:w="100" w:type="dxa"/>
              <w:left w:w="100" w:type="dxa"/>
              <w:bottom w:w="100" w:type="dxa"/>
              <w:right w:w="100" w:type="dxa"/>
            </w:tcMar>
          </w:tcPr>
          <w:p w14:paraId="4DC92990" w14:textId="77777777" w:rsidR="002B01D2" w:rsidRDefault="002B01D2" w:rsidP="00EF620C">
            <w:pPr>
              <w:widowControl w:val="0"/>
              <w:numPr>
                <w:ilvl w:val="0"/>
                <w:numId w:val="29"/>
              </w:numPr>
              <w:spacing w:line="240" w:lineRule="auto"/>
              <w:ind w:hanging="360"/>
              <w:contextualSpacing/>
            </w:pPr>
            <w:r>
              <w:t>Respondent supports all Respondent required behavior for Indicator tests defined in Section 2.2.4.</w:t>
            </w:r>
          </w:p>
          <w:p w14:paraId="394C5A1F" w14:textId="77777777" w:rsidR="002B01D2" w:rsidRDefault="002B01D2" w:rsidP="00EF620C">
            <w:pPr>
              <w:widowControl w:val="0"/>
              <w:numPr>
                <w:ilvl w:val="0"/>
                <w:numId w:val="29"/>
              </w:numPr>
              <w:spacing w:line="240" w:lineRule="auto"/>
              <w:ind w:hanging="360"/>
              <w:contextualSpacing/>
            </w:pPr>
            <w:r>
              <w:t>Respondent allows the user to create or select a Sighting object observed and associated with each Indicator pattern identified in the Producer's Bundle.</w:t>
            </w:r>
          </w:p>
          <w:p w14:paraId="412A24D0" w14:textId="77777777" w:rsidR="002B01D2" w:rsidRDefault="002B01D2" w:rsidP="00EF620C">
            <w:pPr>
              <w:widowControl w:val="0"/>
              <w:numPr>
                <w:ilvl w:val="0"/>
                <w:numId w:val="29"/>
              </w:numPr>
              <w:spacing w:line="240" w:lineRule="auto"/>
              <w:ind w:hanging="360"/>
              <w:contextualSpacing/>
            </w:pPr>
            <w:r>
              <w:t xml:space="preserve">Respondent in response allows user to send the Sighting information back to the Producer and supports creation of a bundle with </w:t>
            </w:r>
          </w:p>
          <w:p w14:paraId="08D31955" w14:textId="77777777" w:rsidR="002B01D2" w:rsidRDefault="002B01D2" w:rsidP="00EF620C">
            <w:pPr>
              <w:widowControl w:val="0"/>
              <w:numPr>
                <w:ilvl w:val="1"/>
                <w:numId w:val="29"/>
              </w:numPr>
              <w:spacing w:line="240" w:lineRule="auto"/>
              <w:ind w:hanging="360"/>
              <w:contextualSpacing/>
            </w:pPr>
            <w:r>
              <w:t>its own identity unique and different from the Producer</w:t>
            </w:r>
          </w:p>
          <w:p w14:paraId="257F7639" w14:textId="77777777" w:rsidR="002B01D2" w:rsidRDefault="002B01D2" w:rsidP="00EF620C">
            <w:pPr>
              <w:widowControl w:val="0"/>
              <w:numPr>
                <w:ilvl w:val="1"/>
                <w:numId w:val="29"/>
              </w:numPr>
              <w:spacing w:line="240" w:lineRule="auto"/>
              <w:ind w:hanging="360"/>
              <w:contextualSpacing/>
            </w:pPr>
            <w:r>
              <w:t xml:space="preserve">a reference to each Indicator shared from the Producer </w:t>
            </w:r>
          </w:p>
          <w:p w14:paraId="25E71FDB" w14:textId="77777777" w:rsidR="002B01D2" w:rsidRDefault="002B01D2" w:rsidP="00EF620C">
            <w:pPr>
              <w:widowControl w:val="0"/>
              <w:numPr>
                <w:ilvl w:val="1"/>
                <w:numId w:val="29"/>
              </w:numPr>
              <w:spacing w:line="240" w:lineRule="auto"/>
              <w:ind w:hanging="360"/>
              <w:contextualSpacing/>
            </w:pPr>
            <w:r>
              <w:t xml:space="preserve">a Sighting </w:t>
            </w:r>
            <w:proofErr w:type="gramStart"/>
            <w:r>
              <w:t>object</w:t>
            </w:r>
            <w:proofErr w:type="gramEnd"/>
            <w:r>
              <w:t xml:space="preserve"> </w:t>
            </w:r>
          </w:p>
          <w:p w14:paraId="2EBDE269" w14:textId="77777777" w:rsidR="002B01D2" w:rsidRDefault="002B01D2" w:rsidP="00EF620C">
            <w:pPr>
              <w:widowControl w:val="0"/>
              <w:numPr>
                <w:ilvl w:val="1"/>
                <w:numId w:val="29"/>
              </w:numPr>
              <w:spacing w:line="240" w:lineRule="auto"/>
              <w:ind w:hanging="360"/>
              <w:contextualSpacing/>
            </w:pPr>
            <w:r>
              <w:t>an Observed Data object</w:t>
            </w:r>
          </w:p>
          <w:p w14:paraId="45A3A56B" w14:textId="77777777" w:rsidR="002B01D2" w:rsidRDefault="002B01D2" w:rsidP="00EF620C">
            <w:pPr>
              <w:widowControl w:val="0"/>
              <w:numPr>
                <w:ilvl w:val="0"/>
                <w:numId w:val="29"/>
              </w:numPr>
              <w:spacing w:line="240" w:lineRule="auto"/>
              <w:ind w:hanging="360"/>
              <w:contextualSpacing/>
            </w:pPr>
            <w:r>
              <w:t>The Sighting object must have</w:t>
            </w:r>
          </w:p>
          <w:p w14:paraId="320DDA74" w14:textId="77777777" w:rsidR="002B01D2" w:rsidRDefault="002B01D2" w:rsidP="00EF620C">
            <w:pPr>
              <w:widowControl w:val="0"/>
              <w:numPr>
                <w:ilvl w:val="1"/>
                <w:numId w:val="29"/>
              </w:numPr>
              <w:spacing w:line="240" w:lineRule="auto"/>
              <w:ind w:hanging="360"/>
              <w:contextualSpacing/>
            </w:pPr>
            <w:proofErr w:type="spellStart"/>
            <w:r>
              <w:rPr>
                <w:b/>
              </w:rPr>
              <w:t>created_by_ref</w:t>
            </w:r>
            <w:proofErr w:type="spellEnd"/>
            <w:r>
              <w:t xml:space="preserve"> must point to the identity of the Respondent; </w:t>
            </w:r>
          </w:p>
          <w:p w14:paraId="58827326" w14:textId="77777777" w:rsidR="002B01D2" w:rsidRDefault="002B01D2" w:rsidP="00EF620C">
            <w:pPr>
              <w:widowControl w:val="0"/>
              <w:numPr>
                <w:ilvl w:val="1"/>
                <w:numId w:val="29"/>
              </w:numPr>
              <w:spacing w:line="240" w:lineRule="auto"/>
              <w:ind w:hanging="360"/>
              <w:contextualSpacing/>
            </w:pPr>
            <w:r>
              <w:rPr>
                <w:b/>
              </w:rPr>
              <w:t>created</w:t>
            </w:r>
            <w:r>
              <w:t xml:space="preserve"> and </w:t>
            </w:r>
            <w:r>
              <w:rPr>
                <w:b/>
              </w:rPr>
              <w:t>modified</w:t>
            </w:r>
            <w:r>
              <w:t xml:space="preserve"> must match the timestamp to millisecond granularity of when the Sighting was created by the Respondent</w:t>
            </w:r>
          </w:p>
          <w:p w14:paraId="1F885EEF" w14:textId="77777777" w:rsidR="002B01D2" w:rsidRDefault="002B01D2" w:rsidP="00EF620C">
            <w:pPr>
              <w:widowControl w:val="0"/>
              <w:numPr>
                <w:ilvl w:val="1"/>
                <w:numId w:val="29"/>
              </w:numPr>
              <w:spacing w:line="240" w:lineRule="auto"/>
              <w:ind w:hanging="360"/>
              <w:contextualSpacing/>
              <w:rPr>
                <w:b/>
              </w:rPr>
            </w:pPr>
            <w:proofErr w:type="spellStart"/>
            <w:r>
              <w:rPr>
                <w:b/>
              </w:rPr>
              <w:t>first_seen</w:t>
            </w:r>
            <w:proofErr w:type="spellEnd"/>
            <w:r>
              <w:rPr>
                <w:b/>
              </w:rPr>
              <w:t xml:space="preserve"> </w:t>
            </w:r>
            <w:r>
              <w:t xml:space="preserve">and </w:t>
            </w:r>
            <w:proofErr w:type="spellStart"/>
            <w:r>
              <w:rPr>
                <w:b/>
              </w:rPr>
              <w:t>last_seen</w:t>
            </w:r>
            <w:proofErr w:type="spellEnd"/>
            <w:r>
              <w:rPr>
                <w:b/>
              </w:rPr>
              <w:t xml:space="preserve"> </w:t>
            </w:r>
            <w:r>
              <w:t>must match when the observed data was first and last seen by the system reporting the observed data</w:t>
            </w:r>
          </w:p>
          <w:p w14:paraId="4DAEC067" w14:textId="77777777" w:rsidR="002B01D2" w:rsidRDefault="002B01D2" w:rsidP="00EF620C">
            <w:pPr>
              <w:widowControl w:val="0"/>
              <w:numPr>
                <w:ilvl w:val="1"/>
                <w:numId w:val="29"/>
              </w:numPr>
              <w:spacing w:line="240" w:lineRule="auto"/>
              <w:ind w:hanging="360"/>
              <w:contextualSpacing/>
            </w:pPr>
            <w:r>
              <w:rPr>
                <w:b/>
              </w:rPr>
              <w:t>count</w:t>
            </w:r>
            <w:r>
              <w:t xml:space="preserve"> must match the number of times that the </w:t>
            </w:r>
            <w:proofErr w:type="gramStart"/>
            <w:r>
              <w:t>Indicator</w:t>
            </w:r>
            <w:proofErr w:type="gramEnd"/>
            <w:r>
              <w:t xml:space="preserve"> was seen during the first and last seen values</w:t>
            </w:r>
          </w:p>
          <w:p w14:paraId="4418177E" w14:textId="77777777" w:rsidR="002B01D2" w:rsidRDefault="002B01D2" w:rsidP="00EF620C">
            <w:pPr>
              <w:widowControl w:val="0"/>
              <w:numPr>
                <w:ilvl w:val="1"/>
                <w:numId w:val="29"/>
              </w:numPr>
              <w:spacing w:line="240" w:lineRule="auto"/>
              <w:ind w:hanging="360"/>
              <w:contextualSpacing/>
            </w:pPr>
            <w:proofErr w:type="spellStart"/>
            <w:r>
              <w:rPr>
                <w:b/>
              </w:rPr>
              <w:t>sighting_of_ref</w:t>
            </w:r>
            <w:proofErr w:type="spellEnd"/>
            <w:r>
              <w:t xml:space="preserve"> must match the </w:t>
            </w:r>
            <w:proofErr w:type="gramStart"/>
            <w:r>
              <w:t>Indicator</w:t>
            </w:r>
            <w:proofErr w:type="gramEnd"/>
            <w:r>
              <w:t xml:space="preserve"> sent by Producer</w:t>
            </w:r>
          </w:p>
          <w:p w14:paraId="6B4A2213" w14:textId="77777777" w:rsidR="002B01D2" w:rsidRDefault="002B01D2" w:rsidP="00EF620C">
            <w:pPr>
              <w:widowControl w:val="0"/>
              <w:numPr>
                <w:ilvl w:val="0"/>
                <w:numId w:val="29"/>
              </w:numPr>
              <w:spacing w:line="240" w:lineRule="auto"/>
              <w:ind w:hanging="360"/>
              <w:contextualSpacing/>
            </w:pPr>
            <w:r>
              <w:t>The Observed Data object must have</w:t>
            </w:r>
          </w:p>
          <w:p w14:paraId="160A22EC" w14:textId="77777777" w:rsidR="002B01D2" w:rsidRDefault="002B01D2" w:rsidP="00EF620C">
            <w:pPr>
              <w:widowControl w:val="0"/>
              <w:numPr>
                <w:ilvl w:val="1"/>
                <w:numId w:val="29"/>
              </w:numPr>
              <w:spacing w:line="240" w:lineRule="auto"/>
              <w:ind w:hanging="360"/>
              <w:contextualSpacing/>
            </w:pPr>
            <w:proofErr w:type="spellStart"/>
            <w:r>
              <w:rPr>
                <w:b/>
              </w:rPr>
              <w:t>created_by_ref</w:t>
            </w:r>
            <w:proofErr w:type="spellEnd"/>
            <w:r>
              <w:t xml:space="preserve"> must point to the identity of the Respondent; </w:t>
            </w:r>
          </w:p>
          <w:p w14:paraId="1DEA807E" w14:textId="77777777" w:rsidR="002B01D2" w:rsidRDefault="002B01D2" w:rsidP="00EF620C">
            <w:pPr>
              <w:widowControl w:val="0"/>
              <w:numPr>
                <w:ilvl w:val="1"/>
                <w:numId w:val="29"/>
              </w:numPr>
              <w:spacing w:line="240" w:lineRule="auto"/>
              <w:ind w:hanging="360"/>
              <w:contextualSpacing/>
            </w:pPr>
            <w:r>
              <w:rPr>
                <w:b/>
              </w:rPr>
              <w:t>created</w:t>
            </w:r>
            <w:r>
              <w:t xml:space="preserve"> and </w:t>
            </w:r>
            <w:r>
              <w:rPr>
                <w:b/>
              </w:rPr>
              <w:t>modified</w:t>
            </w:r>
            <w:r>
              <w:t xml:space="preserve"> must match the timestamp to millisecond granularity of when the observed-data was created by the system producing the observed-data</w:t>
            </w:r>
          </w:p>
          <w:p w14:paraId="4850238F" w14:textId="77777777" w:rsidR="002B01D2" w:rsidRDefault="002B01D2" w:rsidP="00EF620C">
            <w:pPr>
              <w:widowControl w:val="0"/>
              <w:numPr>
                <w:ilvl w:val="1"/>
                <w:numId w:val="29"/>
              </w:numPr>
              <w:spacing w:line="240" w:lineRule="auto"/>
              <w:ind w:hanging="360"/>
              <w:contextualSpacing/>
              <w:rPr>
                <w:b/>
              </w:rPr>
            </w:pPr>
            <w:proofErr w:type="spellStart"/>
            <w:r>
              <w:rPr>
                <w:b/>
              </w:rPr>
              <w:t>first_observed</w:t>
            </w:r>
            <w:proofErr w:type="spellEnd"/>
            <w:r>
              <w:rPr>
                <w:b/>
              </w:rPr>
              <w:t xml:space="preserve"> </w:t>
            </w:r>
            <w:r>
              <w:t xml:space="preserve">and </w:t>
            </w:r>
            <w:proofErr w:type="spellStart"/>
            <w:r>
              <w:rPr>
                <w:b/>
              </w:rPr>
              <w:t>last_observed</w:t>
            </w:r>
            <w:proofErr w:type="spellEnd"/>
            <w:r>
              <w:rPr>
                <w:b/>
              </w:rPr>
              <w:t xml:space="preserve"> </w:t>
            </w:r>
            <w:r>
              <w:t>must match when the observed data was first and last seen by the system reporting the Observed Data</w:t>
            </w:r>
          </w:p>
          <w:p w14:paraId="45711138" w14:textId="77777777" w:rsidR="002B01D2" w:rsidRDefault="002B01D2" w:rsidP="00EF620C">
            <w:pPr>
              <w:widowControl w:val="0"/>
              <w:numPr>
                <w:ilvl w:val="1"/>
                <w:numId w:val="29"/>
              </w:numPr>
              <w:spacing w:line="240" w:lineRule="auto"/>
              <w:ind w:hanging="360"/>
              <w:contextualSpacing/>
            </w:pPr>
            <w:proofErr w:type="spellStart"/>
            <w:r>
              <w:rPr>
                <w:b/>
              </w:rPr>
              <w:t>number_observed</w:t>
            </w:r>
            <w:proofErr w:type="spellEnd"/>
            <w:r>
              <w:t xml:space="preserve"> must match the number of times that the </w:t>
            </w:r>
            <w:proofErr w:type="gramStart"/>
            <w:r>
              <w:t>Indicator</w:t>
            </w:r>
            <w:proofErr w:type="gramEnd"/>
            <w:r>
              <w:t xml:space="preserve"> was seen during the start and stop values</w:t>
            </w:r>
          </w:p>
          <w:p w14:paraId="1DAE7D3E" w14:textId="77777777" w:rsidR="002B01D2" w:rsidRDefault="002B01D2" w:rsidP="00EF620C">
            <w:pPr>
              <w:widowControl w:val="0"/>
              <w:numPr>
                <w:ilvl w:val="1"/>
                <w:numId w:val="29"/>
              </w:numPr>
              <w:spacing w:line="240" w:lineRule="auto"/>
              <w:ind w:hanging="360"/>
              <w:contextualSpacing/>
            </w:pPr>
            <w:r>
              <w:rPr>
                <w:b/>
              </w:rPr>
              <w:t>objects</w:t>
            </w:r>
            <w:r>
              <w:t xml:space="preserve"> must match an Indicator pattern defined by the Producer.</w:t>
            </w:r>
          </w:p>
        </w:tc>
      </w:tr>
      <w:tr w:rsidR="002B01D2" w14:paraId="2BA47900" w14:textId="77777777" w:rsidTr="002B01D2">
        <w:tc>
          <w:tcPr>
            <w:tcW w:w="1950" w:type="dxa"/>
            <w:tcMar>
              <w:top w:w="100" w:type="dxa"/>
              <w:left w:w="100" w:type="dxa"/>
              <w:bottom w:w="100" w:type="dxa"/>
              <w:right w:w="100" w:type="dxa"/>
            </w:tcMar>
          </w:tcPr>
          <w:p w14:paraId="1C43176E" w14:textId="77777777" w:rsidR="002B01D2" w:rsidRDefault="002B01D2" w:rsidP="002B01D2">
            <w:pPr>
              <w:widowControl w:val="0"/>
              <w:spacing w:line="240" w:lineRule="auto"/>
            </w:pPr>
            <w:r>
              <w:rPr>
                <w:rFonts w:ascii="Consolas" w:eastAsia="Consolas" w:hAnsi="Consolas" w:cs="Consolas"/>
                <w:color w:val="C7254E"/>
                <w:shd w:val="clear" w:color="auto" w:fill="F9F2F4"/>
              </w:rPr>
              <w:t>TMS</w:t>
            </w:r>
          </w:p>
        </w:tc>
        <w:tc>
          <w:tcPr>
            <w:tcW w:w="7410" w:type="dxa"/>
            <w:tcMar>
              <w:top w:w="100" w:type="dxa"/>
              <w:left w:w="100" w:type="dxa"/>
              <w:bottom w:w="100" w:type="dxa"/>
              <w:right w:w="100" w:type="dxa"/>
            </w:tcMar>
          </w:tcPr>
          <w:p w14:paraId="54E68C62" w14:textId="77777777" w:rsidR="002B01D2" w:rsidRDefault="002B01D2" w:rsidP="002B01D2">
            <w:pPr>
              <w:widowControl w:val="0"/>
              <w:spacing w:line="240" w:lineRule="auto"/>
            </w:pPr>
            <w:r>
              <w:t xml:space="preserve">In addition to the verification steps shown in the above row for </w:t>
            </w:r>
            <w:r>
              <w:rPr>
                <w:rFonts w:ascii="Consolas" w:eastAsia="Consolas" w:hAnsi="Consolas" w:cs="Consolas"/>
                <w:color w:val="C7254E"/>
                <w:shd w:val="clear" w:color="auto" w:fill="F9F2F4"/>
              </w:rPr>
              <w:t>TIP; SIEM</w:t>
            </w:r>
            <w:r>
              <w:t xml:space="preserve">, the </w:t>
            </w:r>
            <w:r>
              <w:rPr>
                <w:rFonts w:ascii="Consolas" w:eastAsia="Consolas" w:hAnsi="Consolas" w:cs="Consolas"/>
                <w:color w:val="C7254E"/>
                <w:shd w:val="clear" w:color="auto" w:fill="F9F2F4"/>
              </w:rPr>
              <w:t>TMS</w:t>
            </w:r>
            <w:r>
              <w:t xml:space="preserve"> SHALL provide evidence that it blocked the traffic identified by the patterns in the </w:t>
            </w:r>
            <w:proofErr w:type="gramStart"/>
            <w:r>
              <w:t>Indicator</w:t>
            </w:r>
            <w:proofErr w:type="gramEnd"/>
            <w:r>
              <w:t>.</w:t>
            </w:r>
          </w:p>
        </w:tc>
      </w:tr>
      <w:tr w:rsidR="002B01D2" w14:paraId="649443BA" w14:textId="77777777" w:rsidTr="002B01D2">
        <w:tc>
          <w:tcPr>
            <w:tcW w:w="1950" w:type="dxa"/>
            <w:tcMar>
              <w:top w:w="100" w:type="dxa"/>
              <w:left w:w="100" w:type="dxa"/>
              <w:bottom w:w="100" w:type="dxa"/>
              <w:right w:w="100" w:type="dxa"/>
            </w:tcMar>
          </w:tcPr>
          <w:p w14:paraId="5FC2AFF8" w14:textId="77777777" w:rsidR="002B01D2" w:rsidRDefault="002B01D2" w:rsidP="002B01D2">
            <w:pPr>
              <w:widowControl w:val="0"/>
              <w:spacing w:line="240" w:lineRule="auto"/>
            </w:pPr>
            <w:r>
              <w:rPr>
                <w:rFonts w:ascii="Consolas" w:eastAsia="Consolas" w:hAnsi="Consolas" w:cs="Consolas"/>
                <w:color w:val="C7254E"/>
                <w:shd w:val="clear" w:color="auto" w:fill="F9F2F4"/>
              </w:rPr>
              <w:t>TDS</w:t>
            </w:r>
          </w:p>
        </w:tc>
        <w:tc>
          <w:tcPr>
            <w:tcW w:w="7410" w:type="dxa"/>
            <w:tcMar>
              <w:top w:w="100" w:type="dxa"/>
              <w:left w:w="100" w:type="dxa"/>
              <w:bottom w:w="100" w:type="dxa"/>
              <w:right w:w="100" w:type="dxa"/>
            </w:tcMar>
          </w:tcPr>
          <w:p w14:paraId="4AE5950F" w14:textId="77777777" w:rsidR="002B01D2" w:rsidRDefault="002B01D2" w:rsidP="002B01D2">
            <w:pPr>
              <w:widowControl w:val="0"/>
              <w:spacing w:line="240" w:lineRule="auto"/>
            </w:pPr>
            <w:r>
              <w:t xml:space="preserve">In addition to the verification steps shown in the above row for </w:t>
            </w:r>
            <w:r>
              <w:rPr>
                <w:rFonts w:ascii="Consolas" w:eastAsia="Consolas" w:hAnsi="Consolas" w:cs="Consolas"/>
                <w:color w:val="C7254E"/>
                <w:shd w:val="clear" w:color="auto" w:fill="F9F2F4"/>
              </w:rPr>
              <w:t>TIP; SIEM</w:t>
            </w:r>
            <w:r>
              <w:t xml:space="preserve"> the </w:t>
            </w:r>
            <w:r>
              <w:rPr>
                <w:rFonts w:ascii="Consolas" w:eastAsia="Consolas" w:hAnsi="Consolas" w:cs="Consolas"/>
                <w:color w:val="C7254E"/>
                <w:shd w:val="clear" w:color="auto" w:fill="F9F2F4"/>
              </w:rPr>
              <w:t>TDS</w:t>
            </w:r>
            <w:r>
              <w:t xml:space="preserve"> SHALL show or provide statistics on how many packets or sessions matched the </w:t>
            </w:r>
            <w:proofErr w:type="gramStart"/>
            <w:r>
              <w:t>Indicator</w:t>
            </w:r>
            <w:proofErr w:type="gramEnd"/>
            <w:r>
              <w:t xml:space="preserve"> content.</w:t>
            </w:r>
          </w:p>
        </w:tc>
      </w:tr>
      <w:tr w:rsidR="002B01D2" w14:paraId="3D29A898" w14:textId="77777777" w:rsidTr="002B01D2">
        <w:tc>
          <w:tcPr>
            <w:tcW w:w="1950" w:type="dxa"/>
            <w:tcMar>
              <w:top w:w="100" w:type="dxa"/>
              <w:left w:w="100" w:type="dxa"/>
              <w:bottom w:w="100" w:type="dxa"/>
              <w:right w:w="100" w:type="dxa"/>
            </w:tcMar>
          </w:tcPr>
          <w:p w14:paraId="26F72A43" w14:textId="77777777" w:rsidR="002B01D2" w:rsidRDefault="002B01D2" w:rsidP="002B01D2">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TIS</w:t>
            </w:r>
          </w:p>
        </w:tc>
        <w:tc>
          <w:tcPr>
            <w:tcW w:w="7410" w:type="dxa"/>
            <w:tcMar>
              <w:top w:w="100" w:type="dxa"/>
              <w:left w:w="100" w:type="dxa"/>
              <w:bottom w:w="100" w:type="dxa"/>
              <w:right w:w="100" w:type="dxa"/>
            </w:tcMar>
          </w:tcPr>
          <w:p w14:paraId="731D1132" w14:textId="77777777" w:rsidR="002B01D2" w:rsidRDefault="002B01D2" w:rsidP="002B01D2">
            <w:pPr>
              <w:widowControl w:val="0"/>
              <w:spacing w:line="240" w:lineRule="auto"/>
            </w:pPr>
            <w:r>
              <w:t xml:space="preserve">In addition to the verification steps shown in the above row for </w:t>
            </w:r>
            <w:r>
              <w:rPr>
                <w:rFonts w:ascii="Consolas" w:eastAsia="Consolas" w:hAnsi="Consolas" w:cs="Consolas"/>
                <w:color w:val="C7254E"/>
                <w:shd w:val="clear" w:color="auto" w:fill="F9F2F4"/>
              </w:rPr>
              <w:t>TIP; SIEM</w:t>
            </w:r>
            <w:r>
              <w:t xml:space="preserve"> the </w:t>
            </w:r>
            <w:r>
              <w:rPr>
                <w:rFonts w:ascii="Consolas" w:eastAsia="Consolas" w:hAnsi="Consolas" w:cs="Consolas"/>
                <w:color w:val="C7254E"/>
                <w:shd w:val="clear" w:color="auto" w:fill="F9F2F4"/>
              </w:rPr>
              <w:t>TIS</w:t>
            </w:r>
            <w:r>
              <w:t xml:space="preserve"> SHALL show or provide statistics on how many packets or sessions matched the </w:t>
            </w:r>
            <w:proofErr w:type="gramStart"/>
            <w:r>
              <w:t>Indicator</w:t>
            </w:r>
            <w:proofErr w:type="gramEnd"/>
            <w:r>
              <w:t xml:space="preserve"> content.</w:t>
            </w:r>
          </w:p>
        </w:tc>
      </w:tr>
    </w:tbl>
    <w:p w14:paraId="0235ABC2" w14:textId="77777777" w:rsidR="002B01D2" w:rsidRDefault="002B01D2" w:rsidP="002B01D2"/>
    <w:p w14:paraId="600AF177" w14:textId="77777777" w:rsidR="002B01D2" w:rsidRDefault="002B01D2" w:rsidP="002B01D2">
      <w:pPr>
        <w:pStyle w:val="Heading3"/>
      </w:pPr>
      <w:bookmarkStart w:id="62" w:name="_2u6wntf" w:colFirst="0" w:colLast="0"/>
      <w:bookmarkStart w:id="63" w:name="_Toc532826880"/>
      <w:bookmarkEnd w:id="62"/>
      <w:r>
        <w:lastRenderedPageBreak/>
        <w:t>2.3.5 Respondent Test Case Data</w:t>
      </w:r>
      <w:bookmarkEnd w:id="63"/>
    </w:p>
    <w:p w14:paraId="1EDE40B8" w14:textId="77777777" w:rsidR="002B01D2" w:rsidRDefault="002B01D2" w:rsidP="002B01D2">
      <w:bookmarkStart w:id="64" w:name="_19c6y18" w:colFirst="0" w:colLast="0"/>
      <w:bookmarkEnd w:id="64"/>
      <w:r>
        <w:t>The following subsections provide the test case data for the test.</w:t>
      </w:r>
    </w:p>
    <w:p w14:paraId="4F659F32" w14:textId="77777777" w:rsidR="002B01D2" w:rsidRDefault="002B01D2" w:rsidP="002B01D2">
      <w:pPr>
        <w:pStyle w:val="Heading4"/>
      </w:pPr>
      <w:bookmarkStart w:id="65" w:name="_3tbugp1" w:colFirst="0" w:colLast="0"/>
      <w:bookmarkStart w:id="66" w:name="_Toc532826881"/>
      <w:bookmarkEnd w:id="65"/>
      <w:r>
        <w:t>2.3.5.1 Sighting + Indicator with IPv4 Address</w:t>
      </w:r>
      <w:bookmarkEnd w:id="66"/>
    </w:p>
    <w:p w14:paraId="08991E8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7534E0F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08A6EE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0719442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F584BD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2962F98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50BC2A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3F3852B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ECB327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45AF6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30B7800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"sighting--ee20065d-2555-424f-ad9e-0f8428623c75",</w:t>
      </w:r>
    </w:p>
    <w:p w14:paraId="0AB86E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062E8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D71DF1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48745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7470CE3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26A3697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6613076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"indicator--12fd1bad-8306-4ed4-8c9b-7dfdd8ad5eb8",</w:t>
      </w:r>
    </w:p>
    <w:p w14:paraId="0310B5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["observed-data--455d15c6-415a-4008-addf-8a4405ede887"],</w:t>
      </w:r>
    </w:p>
    <w:p w14:paraId="331814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3DD78F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§2.3.5.1 Sighting + Indicator with IPv4 Address",</w:t>
      </w:r>
    </w:p>
    <w:p w14:paraId="11B0BA0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3DD0C3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229540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568921B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"observed-data--455d15c6-415a-4008-addf-8a4405ede887",</w:t>
      </w:r>
    </w:p>
    <w:p w14:paraId="65DEC0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2D9433E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996FAD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0218A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41D5E67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45F7F5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50,</w:t>
      </w:r>
    </w:p>
    <w:p w14:paraId="54A4EE0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564CA42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5542B16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7A9BB31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w:t>
      </w:r>
    </w:p>
    <w:p w14:paraId="4231BBC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8FD1C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13593D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§2.3.5.1 Sighting + Indicator with IPv4 Address",</w:t>
      </w:r>
    </w:p>
    <w:p w14:paraId="2F75959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 </w:t>
      </w:r>
    </w:p>
    <w:p w14:paraId="4CF7BC4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56FE0EFC" w14:textId="77777777" w:rsidR="002B01D2" w:rsidRDefault="002B01D2" w:rsidP="002B01D2">
      <w:pPr>
        <w:pStyle w:val="Heading4"/>
      </w:pPr>
      <w:bookmarkStart w:id="67" w:name="_28h4qwu" w:colFirst="0" w:colLast="0"/>
      <w:bookmarkStart w:id="68" w:name="_Toc532826882"/>
      <w:bookmarkEnd w:id="67"/>
      <w:r>
        <w:t>2.3.5.2 Sighting + Indicator with IPv4 Address Matching CIDR</w:t>
      </w:r>
      <w:bookmarkEnd w:id="68"/>
    </w:p>
    <w:p w14:paraId="6B91BF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173196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47A352D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"id": "identity--f6e43aa5-76cc-45ca-9b06-be2d65f26bfb",</w:t>
      </w:r>
    </w:p>
    <w:p w14:paraId="5FAD358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12EB63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6B6138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BC9C4F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696BEC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022B4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E7B75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615FF85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"sighting--da212f5f-3b58-4124-9faa-3f47536bac5c",</w:t>
      </w:r>
    </w:p>
    <w:p w14:paraId="39C651F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0842FAA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C957E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E2A8A2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210378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1D2347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6D6E58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"indicator--86449d6c-c47a-4320-bb94-2eb7340928e8",</w:t>
      </w:r>
    </w:p>
    <w:p w14:paraId="3D590BB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["observed-data--60c871de-5936-41f1-afbe-4ef829c3ee0a"],</w:t>
      </w:r>
    </w:p>
    <w:p w14:paraId="1C229C9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76DDCFB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§2.3.5.2 Sighting + Indicator with IPv4 Address Matching CIDR",</w:t>
      </w:r>
    </w:p>
    <w:p w14:paraId="3676027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84A1DA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E60318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4B59328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"observed-data--60c871de-5936-41f1-afbe-4ef829c3ee0a",</w:t>
      </w:r>
    </w:p>
    <w:p w14:paraId="37F361B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§2.3.5.2 Sighting + Indicator with IPv4 Address Matching CIDR",</w:t>
      </w:r>
    </w:p>
    <w:p w14:paraId="0EF7B38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4FAFB91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35C2F7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29519E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4D10A0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11E7045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50,</w:t>
      </w:r>
    </w:p>
    <w:p w14:paraId="669F0E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7F0D255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365F5D9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0397418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"198.51.100.12"</w:t>
      </w:r>
    </w:p>
    <w:p w14:paraId="5CBA9F2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E79833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6AB0D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§2.3.5.2 Sighting + Indicator with IPv4 Address Matching CIDR",</w:t>
      </w:r>
    </w:p>
    <w:p w14:paraId="3B2077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788CFD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06994FEF" w14:textId="77777777" w:rsidR="002B01D2" w:rsidRDefault="002B01D2" w:rsidP="002B01D2">
      <w:pPr>
        <w:pStyle w:val="Heading4"/>
      </w:pPr>
      <w:bookmarkStart w:id="69" w:name="_nmf14n" w:colFirst="0" w:colLast="0"/>
      <w:bookmarkStart w:id="70" w:name="_Toc532826883"/>
      <w:bookmarkEnd w:id="69"/>
      <w:r>
        <w:t>2.3.5.3 Sighting + Indicator with IPv6 Address Matching CIDR</w:t>
      </w:r>
      <w:bookmarkEnd w:id="70"/>
    </w:p>
    <w:p w14:paraId="429C307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7CFCC26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07BB2D4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32C4F5C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4916A0B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0420BE9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73C511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000B07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57E5A2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B54BE3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"type": "sighting",</w:t>
      </w:r>
    </w:p>
    <w:p w14:paraId="6D11309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"sighting--c3548e6f-4c45-40e0-a59e-d874e48b7f09",</w:t>
      </w:r>
    </w:p>
    <w:p w14:paraId="47822C6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7EE6EE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121FEB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036A2E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5B1456A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364C28B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22C3DB1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"indicator--b5dcc585-bf19-4ace-aa56-1e004448ee2a",</w:t>
      </w:r>
    </w:p>
    <w:p w14:paraId="4EB8C19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["observed-data--484a78ef-4a61-4c8d-b236-013fdafa4686"],</w:t>
      </w:r>
    </w:p>
    <w:p w14:paraId="20E6CB1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51091A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§2.3.5.3 Sighting + Indicator with IPv6 Address Matching CIDR",</w:t>
      </w:r>
    </w:p>
    <w:p w14:paraId="654B6E3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9D0A85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4D6384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593A5B4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"observed-data--484a78ef-4a61-4c8d-b236-013fdafa4686",</w:t>
      </w:r>
    </w:p>
    <w:p w14:paraId="2ECD92E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1F88AFE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9D04B6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6E9107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5628CC7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7637DB8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50,</w:t>
      </w:r>
    </w:p>
    <w:p w14:paraId="57ED80A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4D6DE3A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0BC28A9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"ipv6-addr",</w:t>
      </w:r>
    </w:p>
    <w:p w14:paraId="414B299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"2001:0db</w:t>
      </w:r>
      <w:proofErr w:type="gramStart"/>
      <w:r>
        <w:rPr>
          <w:rFonts w:ascii="Consolas" w:eastAsia="Consolas" w:hAnsi="Consolas" w:cs="Consolas"/>
          <w:sz w:val="18"/>
          <w:szCs w:val="18"/>
          <w:shd w:val="clear" w:color="auto" w:fill="CFE2F3"/>
        </w:rPr>
        <w:t>8:0000:0000:0000:0000:0000</w:t>
      </w:r>
      <w:proofErr w:type="gramEnd"/>
      <w:r>
        <w:rPr>
          <w:rFonts w:ascii="Consolas" w:eastAsia="Consolas" w:hAnsi="Consolas" w:cs="Consolas"/>
          <w:sz w:val="18"/>
          <w:szCs w:val="18"/>
          <w:shd w:val="clear" w:color="auto" w:fill="CFE2F3"/>
        </w:rPr>
        <w:t>:00af"</w:t>
      </w:r>
    </w:p>
    <w:p w14:paraId="7B87F0F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934A69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3E723B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§2.3.5.3 Sighting + Indicator with IPv6 Address Matching CIDR",</w:t>
      </w:r>
    </w:p>
    <w:p w14:paraId="3551831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31FB765" w14:textId="77777777" w:rsidR="002B01D2" w:rsidRDefault="002B01D2" w:rsidP="002B01D2">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42CB5896" w14:textId="77777777" w:rsidR="002B01D2" w:rsidRDefault="002B01D2" w:rsidP="002B01D2">
      <w:pPr>
        <w:pStyle w:val="Heading4"/>
      </w:pPr>
      <w:bookmarkStart w:id="71" w:name="_37m2jsg" w:colFirst="0" w:colLast="0"/>
      <w:bookmarkStart w:id="72" w:name="_Toc532826884"/>
      <w:bookmarkEnd w:id="71"/>
      <w:r>
        <w:t>2.3.5.4 Sighting + Indicator with NO observed data</w:t>
      </w:r>
      <w:bookmarkEnd w:id="72"/>
    </w:p>
    <w:p w14:paraId="0E12437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DB3F9C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C836D8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490D296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18FA6D6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5A449EA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5864A8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BE5CD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A15D4A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28B923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4F75EEE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"sighting--522bbde4-5960-413d-84df-62eee100fdb4",</w:t>
      </w:r>
    </w:p>
    <w:p w14:paraId="7A5AC4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0744438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60DE6F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074C1D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2A3CA32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734AFCE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1ED53AE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"indicator--1b0eb2d2-cce4-4c18-a58d-cf238ceea505",</w:t>
      </w:r>
    </w:p>
    <w:p w14:paraId="75419C0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710C099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§2.3.5.4 Sighting + Indicator with NO observed data",</w:t>
      </w:r>
    </w:p>
    <w:p w14:paraId="75D8DDA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t xml:space="preserve">  ]</w:t>
      </w:r>
      <w:r>
        <w:rPr>
          <w:rFonts w:ascii="Consolas" w:eastAsia="Consolas" w:hAnsi="Consolas" w:cs="Consolas"/>
          <w:sz w:val="18"/>
          <w:szCs w:val="18"/>
          <w:shd w:val="clear" w:color="auto" w:fill="CFE2F3"/>
        </w:rPr>
        <w:br/>
      </w:r>
    </w:p>
    <w:p w14:paraId="1BBCADAF" w14:textId="77777777" w:rsidR="002B01D2" w:rsidRDefault="002B01D2" w:rsidP="002B01D2">
      <w:pPr>
        <w:pStyle w:val="Heading4"/>
      </w:pPr>
      <w:bookmarkStart w:id="73" w:name="_1mrcu09" w:colFirst="0" w:colLast="0"/>
      <w:bookmarkStart w:id="74" w:name="_Toc532826885"/>
      <w:bookmarkEnd w:id="73"/>
      <w:r>
        <w:t>2.3.5.5 Sighting + Indicator with URL</w:t>
      </w:r>
      <w:bookmarkEnd w:id="74"/>
      <w:r>
        <w:t xml:space="preserve"> </w:t>
      </w:r>
    </w:p>
    <w:p w14:paraId="305FCDD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668A4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78CAA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4A7DD6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58ABB8A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4ED9094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746FF9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9C7AF7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CA3A59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D13D28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6C80E5C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"sighting--3d9ee944-18c7-4731-84e0-b2847db251cf",</w:t>
      </w:r>
    </w:p>
    <w:p w14:paraId="27FAECF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06271A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3BAF52B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005D72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0B1CD43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6C06B11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57C417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"indicator--21edc30b-11c9-406d-867a-42fb4bdeedda",</w:t>
      </w:r>
    </w:p>
    <w:p w14:paraId="18C0651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["observed-data--c80069a4-2cb6-47ba-88ab-76da10c3e4bf"],</w:t>
      </w:r>
    </w:p>
    <w:p w14:paraId="27F3AA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49DB2D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§2.3.5.5 Sighting + Indicator with URL",</w:t>
      </w:r>
    </w:p>
    <w:p w14:paraId="787F2C7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1D9422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6CC58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2865F0F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"observed-data--c80069a4-2cb6-47ba-88ab-76da10c3e4bf",</w:t>
      </w:r>
    </w:p>
    <w:p w14:paraId="69D970F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55CFBA0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D1F7F0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C58C7A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54F0D7B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368F82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50,</w:t>
      </w:r>
    </w:p>
    <w:p w14:paraId="3A9638B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3009971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7AF667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w:t>
      </w:r>
      <w:proofErr w:type="spellStart"/>
      <w:r>
        <w:rPr>
          <w:rFonts w:ascii="Consolas" w:eastAsia="Consolas" w:hAnsi="Consolas" w:cs="Consolas"/>
          <w:sz w:val="18"/>
          <w:szCs w:val="18"/>
          <w:shd w:val="clear" w:color="auto" w:fill="CFE2F3"/>
        </w:rPr>
        <w:t>url</w:t>
      </w:r>
      <w:proofErr w:type="spellEnd"/>
      <w:r>
        <w:rPr>
          <w:rFonts w:ascii="Consolas" w:eastAsia="Consolas" w:hAnsi="Consolas" w:cs="Consolas"/>
          <w:sz w:val="18"/>
          <w:szCs w:val="18"/>
          <w:shd w:val="clear" w:color="auto" w:fill="CFE2F3"/>
        </w:rPr>
        <w:t>",</w:t>
      </w:r>
    </w:p>
    <w:p w14:paraId="59F84B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"https://www.5z8.info/foo"</w:t>
      </w:r>
    </w:p>
    <w:p w14:paraId="256FCAE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CC71E5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DE49C9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§2.3.5.5 Sighting + Indicator with URL",</w:t>
      </w:r>
    </w:p>
    <w:p w14:paraId="16583FA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28E814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r>
    </w:p>
    <w:p w14:paraId="40021639" w14:textId="77777777" w:rsidR="002B01D2" w:rsidRDefault="002B01D2" w:rsidP="002B01D2">
      <w:pPr>
        <w:pStyle w:val="Heading4"/>
      </w:pPr>
      <w:bookmarkStart w:id="75" w:name="_46r0co2" w:colFirst="0" w:colLast="0"/>
      <w:bookmarkStart w:id="76" w:name="_Toc532826886"/>
      <w:bookmarkEnd w:id="75"/>
      <w:r>
        <w:lastRenderedPageBreak/>
        <w:t>2.3.5.6 Sighting + Indicator with File Hash</w:t>
      </w:r>
      <w:bookmarkEnd w:id="76"/>
      <w:r>
        <w:t xml:space="preserve"> </w:t>
      </w:r>
    </w:p>
    <w:p w14:paraId="2B1B609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455A9E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756387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0657631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18037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0EDFF4C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0BEB7A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F9987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FE8367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A7E54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1B7EF0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"sighting--f5041831-bc0a-4ccd-b1a8-72ac021e0603",</w:t>
      </w:r>
    </w:p>
    <w:p w14:paraId="6FD796F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3CC68B1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7D3E99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07B4608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2DE8EB3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5B95AA8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1,</w:t>
      </w:r>
    </w:p>
    <w:p w14:paraId="17BCB4D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"indicator--0cddd4c0-411a-47a7-8ccc-d0473d690a6f",</w:t>
      </w:r>
    </w:p>
    <w:p w14:paraId="3D71AEB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["observed-data--2a31ca1e-b030-4e0c-91c1-26fd28d588ab"],</w:t>
      </w:r>
    </w:p>
    <w:p w14:paraId="4D484E7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69F6F69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§2.3.5.6 Sighting + Indicator with File Hash",</w:t>
      </w:r>
    </w:p>
    <w:p w14:paraId="425F8E2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6DDFD1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D43EDD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620752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"observed-data--2a31ca1e-b030-4e0c-91c1-26fd28d588ab",</w:t>
      </w:r>
    </w:p>
    <w:p w14:paraId="4DE86DE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8CC08E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67F9B8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87D862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2291057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308AE0D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1,</w:t>
      </w:r>
    </w:p>
    <w:p w14:paraId="5AE0B70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79DA6B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4B550D1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"file",</w:t>
      </w:r>
    </w:p>
    <w:p w14:paraId="18E360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"hashes": {</w:t>
      </w:r>
    </w:p>
    <w:p w14:paraId="65F43D5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"MD5": "cead3f77f6cda6ec00f57d76c9a6879f"</w:t>
      </w:r>
    </w:p>
    <w:p w14:paraId="65E28B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F15277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"size": 25536,</w:t>
      </w:r>
    </w:p>
    <w:p w14:paraId="2998D6B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"foo.dll"</w:t>
      </w:r>
    </w:p>
    <w:p w14:paraId="6772821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EF6D65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E88F9A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§2.3.5.6 Sighting + Indicator with File Hash",</w:t>
      </w:r>
    </w:p>
    <w:p w14:paraId="77DF65A5" w14:textId="3FE3E774" w:rsidR="002B01D2" w:rsidRDefault="002B01D2" w:rsidP="002B01D2">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t xml:space="preserve">  ]</w:t>
      </w:r>
      <w:r>
        <w:rPr>
          <w:rFonts w:ascii="Consolas" w:eastAsia="Consolas" w:hAnsi="Consolas" w:cs="Consolas"/>
          <w:sz w:val="18"/>
          <w:szCs w:val="18"/>
          <w:shd w:val="clear" w:color="auto" w:fill="CFE2F3"/>
        </w:rPr>
        <w:br/>
      </w:r>
    </w:p>
    <w:p w14:paraId="504B5830" w14:textId="253318AC" w:rsidR="002B01D2" w:rsidRDefault="002B01D2" w:rsidP="002B01D2">
      <w:pPr>
        <w:pStyle w:val="Heading2"/>
      </w:pPr>
      <w:bookmarkStart w:id="77" w:name="_2lwamvv" w:colFirst="0" w:colLast="0"/>
      <w:bookmarkStart w:id="78" w:name="_Toc532826887"/>
      <w:bookmarkEnd w:id="77"/>
      <w:r>
        <w:t>2.4 Versioning</w:t>
      </w:r>
      <w:bookmarkEnd w:id="78"/>
    </w:p>
    <w:p w14:paraId="7582FCFB" w14:textId="77777777" w:rsidR="002B01D2" w:rsidRDefault="002B01D2" w:rsidP="002B01D2">
      <w:r>
        <w:t xml:space="preserve">As additional information is discovered about an SDO, the Producer of that object may version the original object using the versioning approach outlined in Part 1 of the STIX 2.0 Specification.  Other </w:t>
      </w:r>
      <w:r>
        <w:lastRenderedPageBreak/>
        <w:t xml:space="preserve">recipients of the SDO will also be updated through their various personas as the original SDO is versioned.  This feature of the STIX 2.0 Specification allows for SDOs to be updated as the context changes and the information becomes more complete, based on enrichments and further intelligence discovery.  </w:t>
      </w:r>
    </w:p>
    <w:p w14:paraId="3D301754" w14:textId="77777777" w:rsidR="002B01D2" w:rsidRDefault="002B01D2" w:rsidP="002B01D2">
      <w:pPr>
        <w:pStyle w:val="Heading3"/>
      </w:pPr>
      <w:bookmarkStart w:id="79" w:name="_111kx3o" w:colFirst="0" w:colLast="0"/>
      <w:bookmarkStart w:id="80" w:name="_Toc532826888"/>
      <w:bookmarkEnd w:id="79"/>
      <w:r>
        <w:t>2.4.1 Description</w:t>
      </w:r>
      <w:bookmarkEnd w:id="80"/>
    </w:p>
    <w:p w14:paraId="78FBCBF3" w14:textId="77777777" w:rsidR="002B01D2" w:rsidRDefault="002B01D2" w:rsidP="002B01D2">
      <w:r>
        <w:t>A STIX 2.0 Producer or Respondent must support versioning of objects to support interoperability within STIX.</w:t>
      </w:r>
    </w:p>
    <w:p w14:paraId="6ECC32B1" w14:textId="77777777" w:rsidR="002B01D2" w:rsidRDefault="002B01D2" w:rsidP="002B01D2">
      <w:pPr>
        <w:pStyle w:val="Heading3"/>
      </w:pPr>
      <w:bookmarkStart w:id="81" w:name="_3l18frh" w:colFirst="0" w:colLast="0"/>
      <w:bookmarkStart w:id="82" w:name="_Toc532826889"/>
      <w:bookmarkEnd w:id="81"/>
      <w:r>
        <w:t>2.4.2 Required Producer Persona Creation Support</w:t>
      </w:r>
      <w:bookmarkEnd w:id="82"/>
    </w:p>
    <w:p w14:paraId="2AC1B59A" w14:textId="77777777" w:rsidR="002B01D2" w:rsidRDefault="002B01D2" w:rsidP="002B01D2">
      <w:r>
        <w:t>The Producer persona must be able to create a STIX Bundle with one or more objects with the appropriate date representing when the object was created for sharing.</w:t>
      </w:r>
    </w:p>
    <w:p w14:paraId="64608DD0" w14:textId="77777777" w:rsidR="002B01D2" w:rsidRDefault="002B01D2" w:rsidP="002B01D2"/>
    <w:p w14:paraId="672D5F98" w14:textId="0B7B38C3" w:rsidR="002B01D2" w:rsidRDefault="002B01D2" w:rsidP="002B01D2">
      <w:r>
        <w:t xml:space="preserve">The Producer persona has identified </w:t>
      </w:r>
      <w:proofErr w:type="gramStart"/>
      <w:r>
        <w:t>an</w:t>
      </w:r>
      <w:proofErr w:type="gramEnd"/>
      <w:r>
        <w:t xml:space="preserve"> STIX object that they wish to share to Respondents.</w:t>
      </w:r>
    </w:p>
    <w:p w14:paraId="113D4631" w14:textId="77777777" w:rsidR="0018538F" w:rsidRDefault="0018538F" w:rsidP="002B01D2"/>
    <w:p w14:paraId="52B92DCC" w14:textId="77777777" w:rsidR="002B01D2" w:rsidRDefault="002B01D2" w:rsidP="002B01D2">
      <w:r>
        <w:rPr>
          <w:noProof/>
        </w:rPr>
        <w:drawing>
          <wp:inline distT="114300" distB="114300" distL="114300" distR="114300" wp14:anchorId="094BFFD8" wp14:editId="43A2A6A2">
            <wp:extent cx="5943600" cy="34036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a:stretch>
                      <a:fillRect/>
                    </a:stretch>
                  </pic:blipFill>
                  <pic:spPr>
                    <a:xfrm>
                      <a:off x="0" y="0"/>
                      <a:ext cx="5943600" cy="3403600"/>
                    </a:xfrm>
                    <a:prstGeom prst="rect">
                      <a:avLst/>
                    </a:prstGeom>
                    <a:ln/>
                  </pic:spPr>
                </pic:pic>
              </a:graphicData>
            </a:graphic>
          </wp:inline>
        </w:drawing>
      </w:r>
    </w:p>
    <w:p w14:paraId="251ED450" w14:textId="77777777" w:rsidR="002B01D2" w:rsidRDefault="002B01D2" w:rsidP="002B01D2">
      <w:pPr>
        <w:spacing w:after="200" w:line="240" w:lineRule="auto"/>
        <w:jc w:val="center"/>
        <w:rPr>
          <w:b/>
          <w:i/>
          <w:color w:val="44546A"/>
          <w:sz w:val="18"/>
          <w:szCs w:val="18"/>
        </w:rPr>
      </w:pPr>
      <w:r>
        <w:rPr>
          <w:i/>
          <w:color w:val="44546A"/>
          <w:sz w:val="18"/>
          <w:szCs w:val="18"/>
        </w:rPr>
        <w:t>Figure 5 - An analyst creates a new STIX object</w:t>
      </w:r>
    </w:p>
    <w:p w14:paraId="2AC3B570" w14:textId="77777777" w:rsidR="002B01D2" w:rsidRDefault="002B01D2" w:rsidP="002B01D2"/>
    <w:p w14:paraId="31146241" w14:textId="77777777" w:rsidR="002B01D2" w:rsidRDefault="002B01D2" w:rsidP="002B01D2">
      <w:r>
        <w:t xml:space="preserve">NOTE: Not all personas defined in this spec create Indicators. </w:t>
      </w:r>
    </w:p>
    <w:p w14:paraId="760A25E9" w14:textId="77777777" w:rsidR="002B01D2" w:rsidRDefault="002B01D2" w:rsidP="002B01D2"/>
    <w:p w14:paraId="7E5D54BA" w14:textId="77777777" w:rsidR="002B01D2" w:rsidRDefault="002B01D2" w:rsidP="002B01D2">
      <w:pPr>
        <w:spacing w:after="200" w:line="240" w:lineRule="auto"/>
        <w:jc w:val="center"/>
        <w:rPr>
          <w:i/>
          <w:color w:val="44546A"/>
          <w:sz w:val="18"/>
          <w:szCs w:val="18"/>
        </w:rPr>
      </w:pPr>
      <w:r>
        <w:rPr>
          <w:i/>
          <w:color w:val="44546A"/>
          <w:sz w:val="18"/>
          <w:szCs w:val="18"/>
        </w:rPr>
        <w:t>Table 5 - Producer Object Bundling Details</w:t>
      </w:r>
    </w:p>
    <w:p w14:paraId="5D8851CA" w14:textId="77777777" w:rsidR="002B01D2" w:rsidRDefault="002B01D2" w:rsidP="002B01D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12B717B2" w14:textId="77777777" w:rsidTr="002B01D2">
        <w:tc>
          <w:tcPr>
            <w:tcW w:w="1590" w:type="dxa"/>
            <w:tcMar>
              <w:top w:w="100" w:type="dxa"/>
              <w:left w:w="100" w:type="dxa"/>
              <w:bottom w:w="100" w:type="dxa"/>
              <w:right w:w="100" w:type="dxa"/>
            </w:tcMar>
          </w:tcPr>
          <w:p w14:paraId="51B693B7" w14:textId="77777777" w:rsidR="002B01D2" w:rsidRDefault="002B01D2" w:rsidP="002B01D2">
            <w:pPr>
              <w:widowControl w:val="0"/>
              <w:spacing w:line="240" w:lineRule="auto"/>
            </w:pPr>
            <w:r>
              <w:t>Persona</w:t>
            </w:r>
          </w:p>
        </w:tc>
        <w:tc>
          <w:tcPr>
            <w:tcW w:w="7770" w:type="dxa"/>
            <w:tcMar>
              <w:top w:w="100" w:type="dxa"/>
              <w:left w:w="100" w:type="dxa"/>
              <w:bottom w:w="100" w:type="dxa"/>
              <w:right w:w="100" w:type="dxa"/>
            </w:tcMar>
          </w:tcPr>
          <w:p w14:paraId="644DAB72" w14:textId="77777777" w:rsidR="002B01D2" w:rsidRDefault="002B01D2" w:rsidP="002B01D2">
            <w:pPr>
              <w:widowControl w:val="0"/>
              <w:spacing w:line="240" w:lineRule="auto"/>
            </w:pPr>
            <w:r>
              <w:t>Behavior</w:t>
            </w:r>
          </w:p>
        </w:tc>
      </w:tr>
      <w:tr w:rsidR="002B01D2" w14:paraId="2C2B04A0" w14:textId="77777777" w:rsidTr="002B01D2">
        <w:tc>
          <w:tcPr>
            <w:tcW w:w="1590" w:type="dxa"/>
            <w:tcMar>
              <w:top w:w="100" w:type="dxa"/>
              <w:left w:w="100" w:type="dxa"/>
              <w:bottom w:w="100" w:type="dxa"/>
              <w:right w:w="100" w:type="dxa"/>
            </w:tcMar>
          </w:tcPr>
          <w:p w14:paraId="1514D4FE" w14:textId="77777777" w:rsidR="002B01D2" w:rsidRDefault="002B01D2" w:rsidP="002B01D2">
            <w:pPr>
              <w:widowControl w:val="0"/>
              <w:spacing w:line="240" w:lineRule="auto"/>
            </w:pPr>
            <w:r>
              <w:t xml:space="preserve">All </w:t>
            </w:r>
            <w:r>
              <w:rPr>
                <w:b/>
              </w:rPr>
              <w:t>Indicator</w:t>
            </w:r>
            <w:r>
              <w:t xml:space="preserve"> </w:t>
            </w:r>
            <w:r>
              <w:lastRenderedPageBreak/>
              <w:t xml:space="preserve">producer </w:t>
            </w:r>
          </w:p>
          <w:p w14:paraId="5B3BD922" w14:textId="77777777" w:rsidR="002B01D2" w:rsidRDefault="002B01D2" w:rsidP="002B01D2">
            <w:pPr>
              <w:widowControl w:val="0"/>
              <w:spacing w:line="240" w:lineRule="auto"/>
            </w:pPr>
            <w:r>
              <w:t>personas</w:t>
            </w:r>
          </w:p>
        </w:tc>
        <w:tc>
          <w:tcPr>
            <w:tcW w:w="7770" w:type="dxa"/>
            <w:tcMar>
              <w:top w:w="100" w:type="dxa"/>
              <w:left w:w="100" w:type="dxa"/>
              <w:bottom w:w="100" w:type="dxa"/>
              <w:right w:w="100" w:type="dxa"/>
            </w:tcMar>
          </w:tcPr>
          <w:p w14:paraId="2205C46C" w14:textId="77777777" w:rsidR="002B01D2" w:rsidRDefault="002B01D2" w:rsidP="00EF620C">
            <w:pPr>
              <w:widowControl w:val="0"/>
              <w:numPr>
                <w:ilvl w:val="0"/>
                <w:numId w:val="13"/>
              </w:numPr>
              <w:spacing w:line="240" w:lineRule="auto"/>
              <w:ind w:hanging="360"/>
              <w:contextualSpacing/>
            </w:pPr>
            <w:r>
              <w:lastRenderedPageBreak/>
              <w:t xml:space="preserve">Producer allows a user to select or specify STIX content to create and send </w:t>
            </w:r>
            <w:r>
              <w:lastRenderedPageBreak/>
              <w:t xml:space="preserve">to a Respondent persona. </w:t>
            </w:r>
          </w:p>
          <w:p w14:paraId="524D1942" w14:textId="77777777" w:rsidR="002B01D2" w:rsidRDefault="002B01D2" w:rsidP="00EF620C">
            <w:pPr>
              <w:widowControl w:val="0"/>
              <w:numPr>
                <w:ilvl w:val="0"/>
                <w:numId w:val="13"/>
              </w:numPr>
              <w:spacing w:line="240" w:lineRule="auto"/>
              <w:ind w:hanging="360"/>
              <w:contextualSpacing/>
            </w:pPr>
            <w:r>
              <w:t>The following data must be verified in the STIX content produced by the persona:</w:t>
            </w:r>
          </w:p>
          <w:p w14:paraId="72CED164" w14:textId="77777777" w:rsidR="002B01D2" w:rsidRDefault="002B01D2" w:rsidP="00EF620C">
            <w:pPr>
              <w:widowControl w:val="0"/>
              <w:numPr>
                <w:ilvl w:val="1"/>
                <w:numId w:val="13"/>
              </w:numPr>
              <w:spacing w:line="240" w:lineRule="auto"/>
              <w:ind w:hanging="360"/>
              <w:contextualSpacing/>
            </w:pPr>
            <w:r>
              <w:t xml:space="preserve">A bundle object must conform to mandatory attributes within the bundle object including </w:t>
            </w:r>
            <w:r>
              <w:rPr>
                <w:b/>
              </w:rPr>
              <w:t>'type'</w:t>
            </w:r>
            <w:r>
              <w:t xml:space="preserve">; </w:t>
            </w:r>
            <w:r>
              <w:rPr>
                <w:b/>
              </w:rPr>
              <w:t>'id'</w:t>
            </w:r>
            <w:r>
              <w:t xml:space="preserve">; </w:t>
            </w:r>
            <w:r>
              <w:rPr>
                <w:b/>
              </w:rPr>
              <w:t>'</w:t>
            </w:r>
            <w:proofErr w:type="spellStart"/>
            <w:r>
              <w:rPr>
                <w:b/>
              </w:rPr>
              <w:t>spec_version</w:t>
            </w:r>
            <w:proofErr w:type="spellEnd"/>
            <w:r>
              <w:rPr>
                <w:b/>
              </w:rPr>
              <w:t>'</w:t>
            </w:r>
            <w:r>
              <w:t xml:space="preserve"> and </w:t>
            </w:r>
            <w:r>
              <w:rPr>
                <w:b/>
              </w:rPr>
              <w:t>'objects'</w:t>
            </w:r>
            <w:r>
              <w:t xml:space="preserve"> </w:t>
            </w:r>
            <w:proofErr w:type="gramStart"/>
            <w:r>
              <w:t>where</w:t>
            </w:r>
            <w:proofErr w:type="gramEnd"/>
          </w:p>
          <w:p w14:paraId="0343D00F" w14:textId="77777777" w:rsidR="002B01D2" w:rsidRDefault="002B01D2" w:rsidP="00EF620C">
            <w:pPr>
              <w:widowControl w:val="0"/>
              <w:numPr>
                <w:ilvl w:val="2"/>
                <w:numId w:val="13"/>
              </w:numPr>
              <w:spacing w:line="240" w:lineRule="auto"/>
              <w:ind w:hanging="360"/>
              <w:contextualSpacing/>
            </w:pPr>
            <w:r>
              <w:rPr>
                <w:b/>
              </w:rPr>
              <w:t>id</w:t>
            </w:r>
            <w:r>
              <w:t xml:space="preserve"> has a globally unique identifier</w:t>
            </w:r>
          </w:p>
          <w:p w14:paraId="5B91841F" w14:textId="77777777" w:rsidR="002B01D2" w:rsidRDefault="002B01D2" w:rsidP="00EF620C">
            <w:pPr>
              <w:widowControl w:val="0"/>
              <w:numPr>
                <w:ilvl w:val="2"/>
                <w:numId w:val="13"/>
              </w:numPr>
              <w:spacing w:line="240" w:lineRule="auto"/>
              <w:ind w:hanging="360"/>
              <w:contextualSpacing/>
            </w:pPr>
            <w:proofErr w:type="spellStart"/>
            <w:r>
              <w:rPr>
                <w:b/>
              </w:rPr>
              <w:t>spec_version</w:t>
            </w:r>
            <w:proofErr w:type="spellEnd"/>
            <w:r>
              <w:t xml:space="preserve"> is '2.0'</w:t>
            </w:r>
          </w:p>
          <w:p w14:paraId="78868DB3" w14:textId="77777777" w:rsidR="002B01D2" w:rsidRDefault="002B01D2" w:rsidP="00EF620C">
            <w:pPr>
              <w:widowControl w:val="0"/>
              <w:numPr>
                <w:ilvl w:val="2"/>
                <w:numId w:val="13"/>
              </w:numPr>
              <w:spacing w:line="240" w:lineRule="auto"/>
              <w:ind w:hanging="360"/>
              <w:contextualSpacing/>
            </w:pPr>
            <w:r>
              <w:t xml:space="preserve">Within the </w:t>
            </w:r>
            <w:r>
              <w:rPr>
                <w:b/>
              </w:rPr>
              <w:t>objects</w:t>
            </w:r>
            <w:r>
              <w:t xml:space="preserve"> array, at least one;</w:t>
            </w:r>
          </w:p>
          <w:p w14:paraId="5CF70735" w14:textId="77777777" w:rsidR="002B01D2" w:rsidRDefault="002B01D2" w:rsidP="00EF620C">
            <w:pPr>
              <w:widowControl w:val="0"/>
              <w:numPr>
                <w:ilvl w:val="3"/>
                <w:numId w:val="13"/>
              </w:numPr>
              <w:spacing w:line="240" w:lineRule="auto"/>
              <w:ind w:hanging="360"/>
              <w:contextualSpacing/>
            </w:pPr>
            <w:r>
              <w:t xml:space="preserve">Identity for the organization of the Producer </w:t>
            </w:r>
          </w:p>
          <w:p w14:paraId="0BDC6DC6" w14:textId="77777777" w:rsidR="002B01D2" w:rsidRDefault="002B01D2" w:rsidP="00EF620C">
            <w:pPr>
              <w:widowControl w:val="0"/>
              <w:numPr>
                <w:ilvl w:val="3"/>
                <w:numId w:val="13"/>
              </w:numPr>
              <w:spacing w:line="240" w:lineRule="auto"/>
              <w:ind w:hanging="360"/>
              <w:contextualSpacing/>
            </w:pPr>
            <w:r>
              <w:t>Indicator with the IP Address identified in the pattern parameter</w:t>
            </w:r>
          </w:p>
          <w:p w14:paraId="226BFF87" w14:textId="77777777" w:rsidR="002B01D2" w:rsidRDefault="002B01D2" w:rsidP="00EF620C">
            <w:pPr>
              <w:widowControl w:val="0"/>
              <w:numPr>
                <w:ilvl w:val="1"/>
                <w:numId w:val="13"/>
              </w:numPr>
              <w:spacing w:line="240" w:lineRule="auto"/>
              <w:ind w:hanging="360"/>
              <w:contextualSpacing/>
            </w:pPr>
            <w:r>
              <w:t>The identity object must conform to mandatory attributes within the identity object spec including 'type'; 'name'; '</w:t>
            </w:r>
            <w:proofErr w:type="spellStart"/>
            <w:r>
              <w:t>identity_class</w:t>
            </w:r>
            <w:proofErr w:type="spellEnd"/>
            <w:r>
              <w:t xml:space="preserve">' and 'id' </w:t>
            </w:r>
            <w:proofErr w:type="gramStart"/>
            <w:r>
              <w:t>where</w:t>
            </w:r>
            <w:proofErr w:type="gramEnd"/>
            <w:r>
              <w:t xml:space="preserve"> </w:t>
            </w:r>
          </w:p>
          <w:p w14:paraId="2436932B" w14:textId="77777777" w:rsidR="002B01D2" w:rsidRDefault="002B01D2" w:rsidP="00EF620C">
            <w:pPr>
              <w:widowControl w:val="0"/>
              <w:numPr>
                <w:ilvl w:val="2"/>
                <w:numId w:val="13"/>
              </w:numPr>
              <w:spacing w:line="240" w:lineRule="auto"/>
              <w:ind w:hanging="360"/>
              <w:contextualSpacing/>
            </w:pPr>
            <w:r>
              <w:rPr>
                <w:b/>
              </w:rPr>
              <w:t xml:space="preserve">type </w:t>
            </w:r>
            <w:r>
              <w:t>is identity</w:t>
            </w:r>
          </w:p>
          <w:p w14:paraId="5CB8AA24" w14:textId="77777777" w:rsidR="002B01D2" w:rsidRDefault="002B01D2" w:rsidP="00EF620C">
            <w:pPr>
              <w:widowControl w:val="0"/>
              <w:numPr>
                <w:ilvl w:val="2"/>
                <w:numId w:val="13"/>
              </w:numPr>
              <w:spacing w:line="240" w:lineRule="auto"/>
              <w:ind w:hanging="360"/>
              <w:contextualSpacing/>
            </w:pPr>
            <w:r>
              <w:rPr>
                <w:b/>
              </w:rPr>
              <w:t>id</w:t>
            </w:r>
            <w:r>
              <w:t xml:space="preserve"> has a globally unique identifier</w:t>
            </w:r>
          </w:p>
          <w:p w14:paraId="336418E5" w14:textId="77777777" w:rsidR="002B01D2" w:rsidRDefault="002B01D2" w:rsidP="00EF620C">
            <w:pPr>
              <w:widowControl w:val="0"/>
              <w:numPr>
                <w:ilvl w:val="2"/>
                <w:numId w:val="13"/>
              </w:numPr>
              <w:spacing w:line="240" w:lineRule="auto"/>
              <w:ind w:hanging="360"/>
              <w:contextualSpacing/>
            </w:pPr>
            <w:proofErr w:type="spellStart"/>
            <w:r>
              <w:rPr>
                <w:b/>
              </w:rPr>
              <w:t>identity_class</w:t>
            </w:r>
            <w:proofErr w:type="spellEnd"/>
            <w:r>
              <w:t xml:space="preserve"> is specified by the organization of the Producer</w:t>
            </w:r>
          </w:p>
          <w:p w14:paraId="221BDFA9" w14:textId="77777777" w:rsidR="002B01D2" w:rsidRDefault="002B01D2" w:rsidP="00EF620C">
            <w:pPr>
              <w:widowControl w:val="0"/>
              <w:numPr>
                <w:ilvl w:val="2"/>
                <w:numId w:val="13"/>
              </w:numPr>
              <w:spacing w:line="240" w:lineRule="auto"/>
              <w:ind w:hanging="360"/>
              <w:contextualSpacing/>
            </w:pPr>
            <w:r>
              <w:rPr>
                <w:b/>
              </w:rPr>
              <w:t xml:space="preserve">name </w:t>
            </w:r>
            <w:r>
              <w:t>is the</w:t>
            </w:r>
            <w:r>
              <w:rPr>
                <w:b/>
              </w:rPr>
              <w:t xml:space="preserve"> </w:t>
            </w:r>
            <w:r>
              <w:t xml:space="preserve">name that the Producer wishes to share associated with the </w:t>
            </w:r>
            <w:proofErr w:type="gramStart"/>
            <w:r>
              <w:t>Indicator</w:t>
            </w:r>
            <w:proofErr w:type="gramEnd"/>
          </w:p>
          <w:p w14:paraId="22602166" w14:textId="77777777" w:rsidR="002B01D2" w:rsidRDefault="002B01D2" w:rsidP="00EF620C">
            <w:pPr>
              <w:widowControl w:val="0"/>
              <w:numPr>
                <w:ilvl w:val="1"/>
                <w:numId w:val="13"/>
              </w:numPr>
              <w:spacing w:line="240" w:lineRule="auto"/>
              <w:ind w:hanging="360"/>
              <w:contextualSpacing/>
            </w:pPr>
            <w:r>
              <w:t xml:space="preserve">The </w:t>
            </w:r>
            <w:proofErr w:type="gramStart"/>
            <w:r>
              <w:t>Indicator</w:t>
            </w:r>
            <w:proofErr w:type="gramEnd"/>
            <w:r>
              <w:t xml:space="preserve"> object must conform to mandatory attributes of Indicator including 'type'; 'id'; '</w:t>
            </w:r>
            <w:proofErr w:type="spellStart"/>
            <w:r>
              <w:t>created_by_ref</w:t>
            </w:r>
            <w:proofErr w:type="spellEnd"/>
            <w:r>
              <w:t xml:space="preserve">'; 'created'; 'modified'; 'pattern'' where </w:t>
            </w:r>
          </w:p>
          <w:p w14:paraId="5CEE1913" w14:textId="77777777" w:rsidR="002B01D2" w:rsidRDefault="002B01D2" w:rsidP="00EF620C">
            <w:pPr>
              <w:widowControl w:val="0"/>
              <w:numPr>
                <w:ilvl w:val="2"/>
                <w:numId w:val="13"/>
              </w:numPr>
              <w:spacing w:line="240" w:lineRule="auto"/>
              <w:ind w:hanging="360"/>
              <w:contextualSpacing/>
            </w:pPr>
            <w:proofErr w:type="spellStart"/>
            <w:r>
              <w:rPr>
                <w:b/>
              </w:rPr>
              <w:t>created_by_ref</w:t>
            </w:r>
            <w:proofErr w:type="spellEnd"/>
            <w:r>
              <w:t xml:space="preserve"> must point to the Identity of the Producer; </w:t>
            </w:r>
          </w:p>
          <w:p w14:paraId="3544D1A2" w14:textId="77777777" w:rsidR="002B01D2" w:rsidRDefault="002B01D2" w:rsidP="00EF620C">
            <w:pPr>
              <w:widowControl w:val="0"/>
              <w:numPr>
                <w:ilvl w:val="2"/>
                <w:numId w:val="13"/>
              </w:numPr>
              <w:spacing w:line="240" w:lineRule="auto"/>
              <w:ind w:hanging="360"/>
              <w:contextualSpacing/>
            </w:pPr>
            <w:r>
              <w:rPr>
                <w:b/>
              </w:rPr>
              <w:t>created</w:t>
            </w:r>
            <w:r>
              <w:t xml:space="preserve"> and </w:t>
            </w:r>
            <w:r>
              <w:rPr>
                <w:b/>
              </w:rPr>
              <w:t>modified</w:t>
            </w:r>
            <w:r>
              <w:t xml:space="preserve"> must match the timestamp to millisecond granularity of when the user selected the IP address to be an IOC </w:t>
            </w:r>
          </w:p>
        </w:tc>
      </w:tr>
      <w:tr w:rsidR="002B01D2" w14:paraId="14D25E89" w14:textId="77777777" w:rsidTr="002B01D2">
        <w:tc>
          <w:tcPr>
            <w:tcW w:w="1590" w:type="dxa"/>
            <w:tcMar>
              <w:top w:w="100" w:type="dxa"/>
              <w:left w:w="100" w:type="dxa"/>
              <w:bottom w:w="100" w:type="dxa"/>
              <w:right w:w="100" w:type="dxa"/>
            </w:tcMar>
          </w:tcPr>
          <w:p w14:paraId="095D40A0" w14:textId="77777777" w:rsidR="002B01D2" w:rsidRDefault="002B01D2" w:rsidP="002B01D2">
            <w:pPr>
              <w:widowControl w:val="0"/>
              <w:spacing w:line="240" w:lineRule="auto"/>
            </w:pPr>
            <w:r>
              <w:lastRenderedPageBreak/>
              <w:t xml:space="preserve">All </w:t>
            </w:r>
            <w:r>
              <w:rPr>
                <w:b/>
              </w:rPr>
              <w:t>Sighting</w:t>
            </w:r>
            <w:r>
              <w:t xml:space="preserve"> producer personas</w:t>
            </w:r>
          </w:p>
        </w:tc>
        <w:tc>
          <w:tcPr>
            <w:tcW w:w="7770" w:type="dxa"/>
            <w:tcMar>
              <w:top w:w="100" w:type="dxa"/>
              <w:left w:w="100" w:type="dxa"/>
              <w:bottom w:w="100" w:type="dxa"/>
              <w:right w:w="100" w:type="dxa"/>
            </w:tcMar>
          </w:tcPr>
          <w:p w14:paraId="5984ED13" w14:textId="77777777" w:rsidR="002B01D2" w:rsidRDefault="002B01D2" w:rsidP="00EF620C">
            <w:pPr>
              <w:widowControl w:val="0"/>
              <w:numPr>
                <w:ilvl w:val="0"/>
                <w:numId w:val="31"/>
              </w:numPr>
              <w:spacing w:line="240" w:lineRule="auto"/>
              <w:ind w:hanging="360"/>
              <w:contextualSpacing/>
            </w:pPr>
            <w:r>
              <w:t xml:space="preserve">Producer allows a user to select or specify the STIX content to create and send to a Respondent persona. </w:t>
            </w:r>
          </w:p>
          <w:p w14:paraId="5B87DF85" w14:textId="77777777" w:rsidR="002B01D2" w:rsidRDefault="002B01D2" w:rsidP="00EF620C">
            <w:pPr>
              <w:widowControl w:val="0"/>
              <w:numPr>
                <w:ilvl w:val="0"/>
                <w:numId w:val="31"/>
              </w:numPr>
              <w:spacing w:line="240" w:lineRule="auto"/>
              <w:ind w:hanging="360"/>
              <w:contextualSpacing/>
            </w:pPr>
            <w:r>
              <w:t>The following data must be verified in the STIX produced by the persona:</w:t>
            </w:r>
          </w:p>
          <w:p w14:paraId="0696E78F" w14:textId="77777777" w:rsidR="002B01D2" w:rsidRDefault="002B01D2" w:rsidP="00EF620C">
            <w:pPr>
              <w:widowControl w:val="0"/>
              <w:numPr>
                <w:ilvl w:val="1"/>
                <w:numId w:val="31"/>
              </w:numPr>
              <w:spacing w:line="240" w:lineRule="auto"/>
              <w:ind w:hanging="360"/>
              <w:contextualSpacing/>
            </w:pPr>
            <w:r>
              <w:t xml:space="preserve">A Bundle object must conform to mandatory attributes within the object including </w:t>
            </w:r>
            <w:r>
              <w:rPr>
                <w:b/>
              </w:rPr>
              <w:t>'type'</w:t>
            </w:r>
            <w:r>
              <w:t xml:space="preserve">; </w:t>
            </w:r>
            <w:r>
              <w:rPr>
                <w:b/>
              </w:rPr>
              <w:t>'id'</w:t>
            </w:r>
            <w:r>
              <w:t xml:space="preserve">; </w:t>
            </w:r>
            <w:r>
              <w:rPr>
                <w:b/>
              </w:rPr>
              <w:t>'</w:t>
            </w:r>
            <w:proofErr w:type="spellStart"/>
            <w:r>
              <w:rPr>
                <w:b/>
              </w:rPr>
              <w:t>spec_version</w:t>
            </w:r>
            <w:proofErr w:type="spellEnd"/>
            <w:r>
              <w:rPr>
                <w:b/>
              </w:rPr>
              <w:t>'</w:t>
            </w:r>
            <w:r>
              <w:t xml:space="preserve"> and </w:t>
            </w:r>
            <w:r>
              <w:rPr>
                <w:b/>
              </w:rPr>
              <w:t>'objects'</w:t>
            </w:r>
            <w:r>
              <w:t xml:space="preserve"> </w:t>
            </w:r>
            <w:proofErr w:type="gramStart"/>
            <w:r>
              <w:t>where</w:t>
            </w:r>
            <w:proofErr w:type="gramEnd"/>
          </w:p>
          <w:p w14:paraId="663DFE30" w14:textId="77777777" w:rsidR="002B01D2" w:rsidRDefault="002B01D2" w:rsidP="00EF620C">
            <w:pPr>
              <w:widowControl w:val="0"/>
              <w:numPr>
                <w:ilvl w:val="2"/>
                <w:numId w:val="31"/>
              </w:numPr>
              <w:spacing w:line="240" w:lineRule="auto"/>
              <w:ind w:hanging="360"/>
              <w:contextualSpacing/>
            </w:pPr>
            <w:r>
              <w:rPr>
                <w:b/>
              </w:rPr>
              <w:t>id</w:t>
            </w:r>
            <w:r>
              <w:t xml:space="preserve"> has a globally unique identifier</w:t>
            </w:r>
          </w:p>
          <w:p w14:paraId="734D5BD7" w14:textId="77777777" w:rsidR="002B01D2" w:rsidRDefault="002B01D2" w:rsidP="00EF620C">
            <w:pPr>
              <w:widowControl w:val="0"/>
              <w:numPr>
                <w:ilvl w:val="2"/>
                <w:numId w:val="31"/>
              </w:numPr>
              <w:spacing w:line="240" w:lineRule="auto"/>
              <w:ind w:hanging="360"/>
              <w:contextualSpacing/>
            </w:pPr>
            <w:proofErr w:type="spellStart"/>
            <w:r>
              <w:rPr>
                <w:b/>
              </w:rPr>
              <w:t>spec_version</w:t>
            </w:r>
            <w:proofErr w:type="spellEnd"/>
            <w:r>
              <w:t xml:space="preserve"> is '2.0'</w:t>
            </w:r>
          </w:p>
          <w:p w14:paraId="79C9303A" w14:textId="77777777" w:rsidR="002B01D2" w:rsidRDefault="002B01D2" w:rsidP="00EF620C">
            <w:pPr>
              <w:widowControl w:val="0"/>
              <w:numPr>
                <w:ilvl w:val="2"/>
                <w:numId w:val="31"/>
              </w:numPr>
              <w:spacing w:line="240" w:lineRule="auto"/>
              <w:ind w:hanging="360"/>
              <w:contextualSpacing/>
            </w:pPr>
            <w:r>
              <w:t xml:space="preserve">Within the </w:t>
            </w:r>
            <w:r>
              <w:rPr>
                <w:b/>
              </w:rPr>
              <w:t>objects</w:t>
            </w:r>
            <w:r>
              <w:t xml:space="preserve"> array, at least one;</w:t>
            </w:r>
          </w:p>
          <w:p w14:paraId="364C1B47" w14:textId="77777777" w:rsidR="002B01D2" w:rsidRDefault="002B01D2" w:rsidP="00EF620C">
            <w:pPr>
              <w:widowControl w:val="0"/>
              <w:numPr>
                <w:ilvl w:val="2"/>
                <w:numId w:val="16"/>
              </w:numPr>
              <w:spacing w:line="240" w:lineRule="auto"/>
              <w:ind w:hanging="360"/>
              <w:contextualSpacing/>
            </w:pPr>
            <w:r>
              <w:t xml:space="preserve">Identity for the organization of the Producer </w:t>
            </w:r>
          </w:p>
          <w:p w14:paraId="20BF5686" w14:textId="77777777" w:rsidR="002B01D2" w:rsidRDefault="002B01D2" w:rsidP="00EF620C">
            <w:pPr>
              <w:widowControl w:val="0"/>
              <w:numPr>
                <w:ilvl w:val="2"/>
                <w:numId w:val="16"/>
              </w:numPr>
              <w:spacing w:line="240" w:lineRule="auto"/>
              <w:ind w:hanging="360"/>
              <w:contextualSpacing/>
            </w:pPr>
            <w:r>
              <w:t>Sighting with the observed data for the indicator identified in the pattern parameter</w:t>
            </w:r>
          </w:p>
          <w:p w14:paraId="67672373" w14:textId="77777777" w:rsidR="002B01D2" w:rsidRDefault="002B01D2" w:rsidP="00EF620C">
            <w:pPr>
              <w:widowControl w:val="0"/>
              <w:numPr>
                <w:ilvl w:val="0"/>
                <w:numId w:val="16"/>
              </w:numPr>
              <w:spacing w:line="240" w:lineRule="auto"/>
              <w:ind w:hanging="360"/>
              <w:contextualSpacing/>
            </w:pPr>
            <w:r>
              <w:t>The Identity object must conform to mandatory attributes within the object spec including 'type'; 'name'; '</w:t>
            </w:r>
            <w:proofErr w:type="spellStart"/>
            <w:r>
              <w:t>identity_class</w:t>
            </w:r>
            <w:proofErr w:type="spellEnd"/>
            <w:r>
              <w:t xml:space="preserve">' and 'id' </w:t>
            </w:r>
            <w:proofErr w:type="gramStart"/>
            <w:r>
              <w:t>where</w:t>
            </w:r>
            <w:proofErr w:type="gramEnd"/>
            <w:r>
              <w:t xml:space="preserve"> </w:t>
            </w:r>
          </w:p>
          <w:p w14:paraId="7AC7EBA2" w14:textId="77777777" w:rsidR="002B01D2" w:rsidRDefault="002B01D2" w:rsidP="00EF620C">
            <w:pPr>
              <w:widowControl w:val="0"/>
              <w:numPr>
                <w:ilvl w:val="1"/>
                <w:numId w:val="16"/>
              </w:numPr>
              <w:spacing w:line="240" w:lineRule="auto"/>
              <w:ind w:hanging="360"/>
              <w:contextualSpacing/>
            </w:pPr>
            <w:r>
              <w:rPr>
                <w:b/>
              </w:rPr>
              <w:t xml:space="preserve">type </w:t>
            </w:r>
            <w:r>
              <w:t>is Identity</w:t>
            </w:r>
          </w:p>
          <w:p w14:paraId="62A7A587" w14:textId="77777777" w:rsidR="002B01D2" w:rsidRDefault="002B01D2" w:rsidP="00EF620C">
            <w:pPr>
              <w:widowControl w:val="0"/>
              <w:numPr>
                <w:ilvl w:val="1"/>
                <w:numId w:val="16"/>
              </w:numPr>
              <w:spacing w:line="240" w:lineRule="auto"/>
              <w:ind w:hanging="360"/>
              <w:contextualSpacing/>
            </w:pPr>
            <w:r>
              <w:rPr>
                <w:b/>
              </w:rPr>
              <w:t>id</w:t>
            </w:r>
            <w:r>
              <w:t xml:space="preserve"> has a globally unique identifier</w:t>
            </w:r>
          </w:p>
          <w:p w14:paraId="548619AA" w14:textId="77777777" w:rsidR="002B01D2" w:rsidRDefault="002B01D2" w:rsidP="00EF620C">
            <w:pPr>
              <w:widowControl w:val="0"/>
              <w:numPr>
                <w:ilvl w:val="1"/>
                <w:numId w:val="16"/>
              </w:numPr>
              <w:spacing w:line="240" w:lineRule="auto"/>
              <w:ind w:hanging="360"/>
              <w:contextualSpacing/>
            </w:pPr>
            <w:proofErr w:type="spellStart"/>
            <w:r>
              <w:rPr>
                <w:b/>
              </w:rPr>
              <w:t>identity_class</w:t>
            </w:r>
            <w:proofErr w:type="spellEnd"/>
            <w:r>
              <w:t xml:space="preserve"> is specified by the organization of the Producer</w:t>
            </w:r>
          </w:p>
          <w:p w14:paraId="37935EA2" w14:textId="77777777" w:rsidR="002B01D2" w:rsidRDefault="002B01D2" w:rsidP="00EF620C">
            <w:pPr>
              <w:widowControl w:val="0"/>
              <w:numPr>
                <w:ilvl w:val="1"/>
                <w:numId w:val="16"/>
              </w:numPr>
              <w:spacing w:line="240" w:lineRule="auto"/>
              <w:ind w:hanging="360"/>
              <w:contextualSpacing/>
            </w:pPr>
            <w:r>
              <w:rPr>
                <w:b/>
              </w:rPr>
              <w:t>name</w:t>
            </w:r>
            <w:r>
              <w:t xml:space="preserve"> is the name that the Producer wishes to share associated with the Sighting</w:t>
            </w:r>
          </w:p>
          <w:p w14:paraId="2BA23875" w14:textId="77777777" w:rsidR="002B01D2" w:rsidRDefault="002B01D2" w:rsidP="00EF620C">
            <w:pPr>
              <w:widowControl w:val="0"/>
              <w:numPr>
                <w:ilvl w:val="0"/>
                <w:numId w:val="16"/>
              </w:numPr>
              <w:spacing w:line="240" w:lineRule="auto"/>
              <w:ind w:hanging="360"/>
              <w:contextualSpacing/>
            </w:pPr>
            <w:r>
              <w:lastRenderedPageBreak/>
              <w:t>The Sighting object must conform to mandatory attributes of indicator including 'type'; 'id'; '</w:t>
            </w:r>
            <w:proofErr w:type="spellStart"/>
            <w:r>
              <w:t>created_by_ref</w:t>
            </w:r>
            <w:proofErr w:type="spellEnd"/>
            <w:r>
              <w:t xml:space="preserve">'; 'created'; 'modified'; 'pattern'' </w:t>
            </w:r>
            <w:proofErr w:type="gramStart"/>
            <w:r>
              <w:t>where</w:t>
            </w:r>
            <w:proofErr w:type="gramEnd"/>
          </w:p>
          <w:p w14:paraId="095C9E8C" w14:textId="77777777" w:rsidR="002B01D2" w:rsidRDefault="002B01D2" w:rsidP="00EF620C">
            <w:pPr>
              <w:widowControl w:val="0"/>
              <w:numPr>
                <w:ilvl w:val="1"/>
                <w:numId w:val="16"/>
              </w:numPr>
              <w:spacing w:line="240" w:lineRule="auto"/>
              <w:ind w:hanging="360"/>
              <w:contextualSpacing/>
            </w:pPr>
            <w:proofErr w:type="spellStart"/>
            <w:r>
              <w:rPr>
                <w:b/>
              </w:rPr>
              <w:t>created_by_ref</w:t>
            </w:r>
            <w:proofErr w:type="spellEnd"/>
            <w:r>
              <w:t xml:space="preserve"> must point to the identity of the Producer; </w:t>
            </w:r>
          </w:p>
          <w:p w14:paraId="413B239F" w14:textId="77777777" w:rsidR="002B01D2" w:rsidRDefault="002B01D2" w:rsidP="00EF620C">
            <w:pPr>
              <w:widowControl w:val="0"/>
              <w:numPr>
                <w:ilvl w:val="1"/>
                <w:numId w:val="16"/>
              </w:numPr>
              <w:spacing w:line="240" w:lineRule="auto"/>
              <w:ind w:hanging="360"/>
              <w:contextualSpacing/>
            </w:pPr>
            <w:r>
              <w:rPr>
                <w:b/>
              </w:rPr>
              <w:t>created</w:t>
            </w:r>
            <w:r>
              <w:t xml:space="preserve"> and </w:t>
            </w:r>
            <w:r>
              <w:rPr>
                <w:b/>
              </w:rPr>
              <w:t>modified</w:t>
            </w:r>
            <w:r>
              <w:t xml:space="preserve"> must match the timestamp to millisecond granularity of when the Respondent created the Sighting </w:t>
            </w:r>
          </w:p>
        </w:tc>
      </w:tr>
    </w:tbl>
    <w:p w14:paraId="65816417" w14:textId="77777777" w:rsidR="002B01D2" w:rsidRDefault="002B01D2" w:rsidP="002B01D2"/>
    <w:p w14:paraId="2FE9BAA5" w14:textId="77777777" w:rsidR="002B01D2" w:rsidRDefault="002B01D2" w:rsidP="002B01D2">
      <w:pPr>
        <w:pStyle w:val="Heading3"/>
      </w:pPr>
      <w:bookmarkStart w:id="83" w:name="_206ipza" w:colFirst="0" w:colLast="0"/>
      <w:bookmarkStart w:id="84" w:name="_Toc532826890"/>
      <w:bookmarkEnd w:id="83"/>
      <w:r>
        <w:t>2.4.3 Producer Test Case Data</w:t>
      </w:r>
      <w:bookmarkEnd w:id="84"/>
    </w:p>
    <w:p w14:paraId="34AA222F" w14:textId="77777777" w:rsidR="002B01D2" w:rsidRDefault="002B01D2" w:rsidP="002B01D2">
      <w:r>
        <w:t xml:space="preserve">The following subsections provide the test case data for the test. </w:t>
      </w:r>
    </w:p>
    <w:p w14:paraId="7DEE4188" w14:textId="77777777" w:rsidR="002B01D2" w:rsidRDefault="002B01D2" w:rsidP="002B01D2">
      <w:pPr>
        <w:pStyle w:val="Heading4"/>
      </w:pPr>
      <w:bookmarkStart w:id="85" w:name="_4k668n3" w:colFirst="0" w:colLast="0"/>
      <w:bookmarkStart w:id="86" w:name="_Toc532826891"/>
      <w:bookmarkEnd w:id="85"/>
      <w:r>
        <w:t>2.4.3.1 Creation of an Indicator with Identity and Date</w:t>
      </w:r>
      <w:bookmarkEnd w:id="86"/>
    </w:p>
    <w:p w14:paraId="3855042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308D2ED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334B1D2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63A9AD8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F7381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0D3E69E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E7073E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B1AD08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EBF08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1B1980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55222B1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"indicator--6cd5cd4f-ff42-4d67-8402-02aad22f8b63",</w:t>
      </w:r>
    </w:p>
    <w:p w14:paraId="1ADD114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2DED133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Indicator",</w:t>
      </w:r>
    </w:p>
    <w:p w14:paraId="7B07A5F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6F778F6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8C67BE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18C1A0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06CF082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4F77E3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w:t>
      </w:r>
    </w:p>
    <w:p w14:paraId="456A4AE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§2.4.3.1 Creation of an Indicator with Identity and Date",</w:t>
      </w:r>
    </w:p>
    <w:p w14:paraId="19C8FC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E85E08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102D6F0" w14:textId="77777777" w:rsidR="002B01D2" w:rsidRDefault="002B01D2" w:rsidP="002B01D2">
      <w:pPr>
        <w:pStyle w:val="Heading4"/>
      </w:pPr>
      <w:bookmarkStart w:id="87" w:name="_2zbgiuw" w:colFirst="0" w:colLast="0"/>
      <w:bookmarkStart w:id="88" w:name="_Toc532826892"/>
      <w:bookmarkEnd w:id="87"/>
      <w:r>
        <w:t>2.4.3.2 Creation of a Sighting with Identity and Date</w:t>
      </w:r>
      <w:bookmarkEnd w:id="88"/>
    </w:p>
    <w:p w14:paraId="64FC646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41A43AC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470B4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02B8079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9077CB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5F48BBB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45766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8042D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35AB0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942601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526C62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"sighting--f185c0e8-f187-4880-be0b-1f10df2d356f",</w:t>
      </w:r>
    </w:p>
    <w:p w14:paraId="230E07D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C5012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6DD16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"modified": "2018-01-17T11:11:13.000Z",</w:t>
      </w:r>
    </w:p>
    <w:p w14:paraId="7AC59B9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09F029F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5D8583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660DD3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"indicator--12fd1bad-8306-4ed4-8c9b-7dfdd8ad5eb8",</w:t>
      </w:r>
    </w:p>
    <w:p w14:paraId="3B7D054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["observed-data--8fe6d276-56b9-4c3d-b99d-4ca4421b409c"],</w:t>
      </w:r>
    </w:p>
    <w:p w14:paraId="464078A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326205F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§2.4.3.2 Creation of a Sighting with Identity and Date",</w:t>
      </w:r>
    </w:p>
    <w:p w14:paraId="758BF0B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49F168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62FA50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5CDB375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"observed-data--8fe6d276-56b9-4c3d-b99d-4ca4421b409c",</w:t>
      </w:r>
    </w:p>
    <w:p w14:paraId="60E7D69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3920E0C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3D5B544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3BC43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18721DE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6CF136B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50,</w:t>
      </w:r>
    </w:p>
    <w:p w14:paraId="7CCE40C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0F99361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03BDEC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282893E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w:t>
      </w:r>
    </w:p>
    <w:p w14:paraId="37BF8F2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AE319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55E5F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xml:space="preserve">": "STIX/TAXII 2.0 Interoperability Part 1, §2.4.3.2 Creation of </w:t>
      </w:r>
      <w:proofErr w:type="gramStart"/>
      <w:r>
        <w:rPr>
          <w:rFonts w:ascii="Consolas" w:eastAsia="Consolas" w:hAnsi="Consolas" w:cs="Consolas"/>
          <w:sz w:val="18"/>
          <w:szCs w:val="18"/>
          <w:shd w:val="clear" w:color="auto" w:fill="CFE2F3"/>
        </w:rPr>
        <w:t>a</w:t>
      </w:r>
      <w:proofErr w:type="gramEnd"/>
      <w:r>
        <w:rPr>
          <w:rFonts w:ascii="Consolas" w:eastAsia="Consolas" w:hAnsi="Consolas" w:cs="Consolas"/>
          <w:sz w:val="18"/>
          <w:szCs w:val="18"/>
          <w:shd w:val="clear" w:color="auto" w:fill="CFE2F3"/>
        </w:rPr>
        <w:t xml:space="preserve"> Observed Data with Identity and Date",</w:t>
      </w:r>
    </w:p>
    <w:p w14:paraId="108EA2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B049BB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AD5E05F" w14:textId="77777777" w:rsidR="002B01D2" w:rsidRDefault="002B01D2" w:rsidP="002B01D2">
      <w:pPr>
        <w:pStyle w:val="Heading3"/>
      </w:pPr>
      <w:bookmarkStart w:id="89" w:name="_1egqt2p" w:colFirst="0" w:colLast="0"/>
      <w:bookmarkStart w:id="90" w:name="_Toc532826893"/>
      <w:bookmarkEnd w:id="89"/>
      <w:r>
        <w:t>2.4.4 Required Respondent Creation Support</w:t>
      </w:r>
      <w:bookmarkEnd w:id="90"/>
    </w:p>
    <w:p w14:paraId="4A0D54C8" w14:textId="77777777" w:rsidR="002B01D2" w:rsidRDefault="002B01D2" w:rsidP="002B01D2">
      <w:r>
        <w:t>The Respondent must be able to parse and display the creation and modification date of the objects received.</w:t>
      </w:r>
    </w:p>
    <w:p w14:paraId="7C7A664D" w14:textId="77777777" w:rsidR="002B01D2" w:rsidRDefault="002B01D2" w:rsidP="002B01D2">
      <w:pPr>
        <w:spacing w:after="200" w:line="240" w:lineRule="auto"/>
        <w:jc w:val="center"/>
        <w:rPr>
          <w:i/>
          <w:color w:val="44546A"/>
          <w:sz w:val="18"/>
          <w:szCs w:val="18"/>
        </w:rPr>
      </w:pPr>
      <w:r>
        <w:rPr>
          <w:i/>
          <w:color w:val="44546A"/>
          <w:sz w:val="18"/>
          <w:szCs w:val="18"/>
        </w:rPr>
        <w:t>Table 6 - Respondent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4EBA1ECF" w14:textId="77777777" w:rsidTr="002B01D2">
        <w:tc>
          <w:tcPr>
            <w:tcW w:w="1950" w:type="dxa"/>
            <w:tcMar>
              <w:top w:w="100" w:type="dxa"/>
              <w:left w:w="100" w:type="dxa"/>
              <w:bottom w:w="100" w:type="dxa"/>
              <w:right w:w="100" w:type="dxa"/>
            </w:tcMar>
          </w:tcPr>
          <w:p w14:paraId="7EB39C84"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4B888098" w14:textId="77777777" w:rsidR="002B01D2" w:rsidRDefault="002B01D2" w:rsidP="002B01D2">
            <w:pPr>
              <w:widowControl w:val="0"/>
              <w:spacing w:line="240" w:lineRule="auto"/>
            </w:pPr>
            <w:r>
              <w:t>Behavior</w:t>
            </w:r>
          </w:p>
        </w:tc>
      </w:tr>
      <w:tr w:rsidR="002B01D2" w14:paraId="7CC46ABC" w14:textId="77777777" w:rsidTr="002B01D2">
        <w:tc>
          <w:tcPr>
            <w:tcW w:w="1950" w:type="dxa"/>
            <w:tcMar>
              <w:top w:w="100" w:type="dxa"/>
              <w:left w:w="100" w:type="dxa"/>
              <w:bottom w:w="100" w:type="dxa"/>
              <w:right w:w="100" w:type="dxa"/>
            </w:tcMar>
          </w:tcPr>
          <w:p w14:paraId="553CD200" w14:textId="77777777" w:rsidR="002B01D2" w:rsidRDefault="002B01D2" w:rsidP="002B01D2">
            <w:pPr>
              <w:widowControl w:val="0"/>
              <w:spacing w:line="240" w:lineRule="auto"/>
            </w:pPr>
            <w:r>
              <w:t>All Indicator Respondent Persona</w:t>
            </w:r>
          </w:p>
        </w:tc>
        <w:tc>
          <w:tcPr>
            <w:tcW w:w="7410" w:type="dxa"/>
            <w:tcMar>
              <w:top w:w="100" w:type="dxa"/>
              <w:left w:w="100" w:type="dxa"/>
              <w:bottom w:w="100" w:type="dxa"/>
              <w:right w:w="100" w:type="dxa"/>
            </w:tcMar>
          </w:tcPr>
          <w:p w14:paraId="19512BEF" w14:textId="77777777" w:rsidR="002B01D2" w:rsidRDefault="002B01D2" w:rsidP="00EF620C">
            <w:pPr>
              <w:widowControl w:val="0"/>
              <w:numPr>
                <w:ilvl w:val="0"/>
                <w:numId w:val="9"/>
              </w:numPr>
              <w:spacing w:line="240" w:lineRule="auto"/>
              <w:ind w:hanging="360"/>
              <w:contextualSpacing/>
            </w:pPr>
            <w:r>
              <w:t>Respondent allows a user to receive a STIX Bundle with a(n)</w:t>
            </w:r>
          </w:p>
          <w:p w14:paraId="5A0F32CF" w14:textId="77777777" w:rsidR="002B01D2" w:rsidRDefault="002B01D2" w:rsidP="00EF620C">
            <w:pPr>
              <w:widowControl w:val="0"/>
              <w:numPr>
                <w:ilvl w:val="1"/>
                <w:numId w:val="30"/>
              </w:numPr>
              <w:spacing w:line="240" w:lineRule="auto"/>
              <w:ind w:hanging="360"/>
              <w:contextualSpacing/>
            </w:pPr>
            <w:r>
              <w:t>bundle with an identity and indicator with IP content</w:t>
            </w:r>
          </w:p>
          <w:p w14:paraId="141D17E1" w14:textId="77777777" w:rsidR="002B01D2" w:rsidRDefault="002B01D2" w:rsidP="00EF620C">
            <w:pPr>
              <w:widowControl w:val="0"/>
              <w:numPr>
                <w:ilvl w:val="1"/>
                <w:numId w:val="30"/>
              </w:numPr>
              <w:spacing w:line="240" w:lineRule="auto"/>
              <w:ind w:hanging="360"/>
              <w:contextualSpacing/>
            </w:pPr>
            <w:r>
              <w:t>identity of the producer</w:t>
            </w:r>
          </w:p>
          <w:p w14:paraId="3B29BCB3" w14:textId="77777777" w:rsidR="002B01D2" w:rsidRDefault="002B01D2" w:rsidP="00EF620C">
            <w:pPr>
              <w:widowControl w:val="0"/>
              <w:numPr>
                <w:ilvl w:val="1"/>
                <w:numId w:val="30"/>
              </w:numPr>
              <w:spacing w:line="240" w:lineRule="auto"/>
              <w:ind w:hanging="360"/>
              <w:contextualSpacing/>
            </w:pPr>
            <w:r>
              <w:t>indicator with IP address information contained in it</w:t>
            </w:r>
          </w:p>
          <w:p w14:paraId="4B38EE14" w14:textId="77777777" w:rsidR="002B01D2" w:rsidRDefault="002B01D2" w:rsidP="00EF620C">
            <w:pPr>
              <w:widowControl w:val="0"/>
              <w:numPr>
                <w:ilvl w:val="0"/>
                <w:numId w:val="17"/>
              </w:numPr>
              <w:spacing w:line="240" w:lineRule="auto"/>
              <w:ind w:hanging="360"/>
              <w:contextualSpacing/>
            </w:pPr>
            <w:r>
              <w:t xml:space="preserve">Once received the Respondent is able to display to the user the Producers of the indicator based on the identity's attribute </w:t>
            </w:r>
            <w:r>
              <w:rPr>
                <w:b/>
              </w:rPr>
              <w:t>'name'</w:t>
            </w:r>
            <w:r>
              <w:t xml:space="preserve"> and the </w:t>
            </w:r>
            <w:proofErr w:type="spellStart"/>
            <w:r>
              <w:rPr>
                <w:b/>
              </w:rPr>
              <w:t>identity_class</w:t>
            </w:r>
            <w:proofErr w:type="spellEnd"/>
            <w:r>
              <w:t xml:space="preserve"> attribute</w:t>
            </w:r>
          </w:p>
          <w:p w14:paraId="621240F1" w14:textId="77777777" w:rsidR="002B01D2" w:rsidRDefault="002B01D2" w:rsidP="00EF620C">
            <w:pPr>
              <w:widowControl w:val="0"/>
              <w:numPr>
                <w:ilvl w:val="0"/>
                <w:numId w:val="17"/>
              </w:numPr>
              <w:spacing w:line="240" w:lineRule="auto"/>
              <w:ind w:hanging="360"/>
              <w:contextualSpacing/>
            </w:pPr>
            <w:r>
              <w:t xml:space="preserve">For each Indicator, the Respondent is able to verify that the </w:t>
            </w:r>
            <w:proofErr w:type="spellStart"/>
            <w:r>
              <w:rPr>
                <w:b/>
              </w:rPr>
              <w:t>created_by_ref</w:t>
            </w:r>
            <w:proofErr w:type="spellEnd"/>
            <w:r>
              <w:t xml:space="preserve"> maps to an existing identity received or one contained within the bundle received</w:t>
            </w:r>
          </w:p>
          <w:p w14:paraId="715248EC" w14:textId="77777777" w:rsidR="002B01D2" w:rsidRDefault="002B01D2" w:rsidP="00EF620C">
            <w:pPr>
              <w:widowControl w:val="0"/>
              <w:numPr>
                <w:ilvl w:val="0"/>
                <w:numId w:val="17"/>
              </w:numPr>
              <w:spacing w:line="240" w:lineRule="auto"/>
              <w:ind w:hanging="360"/>
              <w:contextualSpacing/>
            </w:pPr>
            <w:r>
              <w:t xml:space="preserve">For each Indicator, the Respondent may show the </w:t>
            </w:r>
            <w:r>
              <w:rPr>
                <w:b/>
              </w:rPr>
              <w:t>creation</w:t>
            </w:r>
            <w:r>
              <w:t xml:space="preserve"> and </w:t>
            </w:r>
            <w:r>
              <w:rPr>
                <w:b/>
              </w:rPr>
              <w:t>modified</w:t>
            </w:r>
            <w:r>
              <w:t xml:space="preserve"> dates for them.</w:t>
            </w:r>
          </w:p>
        </w:tc>
      </w:tr>
    </w:tbl>
    <w:p w14:paraId="163FA8CF" w14:textId="77777777" w:rsidR="002B01D2" w:rsidRDefault="002B01D2" w:rsidP="002B01D2"/>
    <w:p w14:paraId="233BC014" w14:textId="77777777" w:rsidR="002B01D2" w:rsidRDefault="002B01D2" w:rsidP="002B01D2">
      <w:pPr>
        <w:pStyle w:val="Heading3"/>
      </w:pPr>
      <w:bookmarkStart w:id="91" w:name="_3ygebqi" w:colFirst="0" w:colLast="0"/>
      <w:bookmarkStart w:id="92" w:name="_Toc532826894"/>
      <w:bookmarkEnd w:id="91"/>
      <w:r>
        <w:lastRenderedPageBreak/>
        <w:t>2.4.5 Respondent Test Case Creation Data</w:t>
      </w:r>
      <w:bookmarkEnd w:id="92"/>
    </w:p>
    <w:p w14:paraId="46447F8E" w14:textId="77777777" w:rsidR="002B01D2" w:rsidRDefault="002B01D2" w:rsidP="002B01D2">
      <w:r>
        <w:t>This test case is primarily testing the production of an Indicator; its related version information and a Respondent's ability to parse and represent the data correctly. No other data is sent from the Respondent back to the Producer.</w:t>
      </w:r>
    </w:p>
    <w:p w14:paraId="4CDE3E95" w14:textId="77777777" w:rsidR="002B01D2" w:rsidRDefault="002B01D2" w:rsidP="002B01D2">
      <w:pPr>
        <w:pStyle w:val="Heading3"/>
      </w:pPr>
      <w:bookmarkStart w:id="93" w:name="_2dlolyb" w:colFirst="0" w:colLast="0"/>
      <w:bookmarkStart w:id="94" w:name="_Toc532826895"/>
      <w:bookmarkEnd w:id="93"/>
      <w:r>
        <w:t>2.4.6 Required Producer Persona Modification Support</w:t>
      </w:r>
      <w:bookmarkEnd w:id="94"/>
    </w:p>
    <w:p w14:paraId="0513A55C" w14:textId="77777777" w:rsidR="002B01D2" w:rsidRDefault="002B01D2" w:rsidP="002B01D2">
      <w:pPr>
        <w:ind w:firstLine="720"/>
      </w:pPr>
      <w:r>
        <w:t>The Producer persona must be able to create a STIX Bundle with one or more objects with the appropriate date representing when the object was updated for sharing.</w:t>
      </w:r>
    </w:p>
    <w:p w14:paraId="5DBB7BFC" w14:textId="77777777" w:rsidR="002B01D2" w:rsidRDefault="002B01D2" w:rsidP="002B01D2">
      <w:pPr>
        <w:ind w:firstLine="720"/>
      </w:pPr>
    </w:p>
    <w:p w14:paraId="7C9049E9" w14:textId="76F5AE66" w:rsidR="002B01D2" w:rsidRDefault="002B01D2" w:rsidP="002B01D2">
      <w:pPr>
        <w:ind w:firstLine="720"/>
      </w:pPr>
      <w:r>
        <w:t>The Producer persona has identified a STIX object that they wish to update and re-share to Respondents.</w:t>
      </w:r>
    </w:p>
    <w:p w14:paraId="6CAE54BC" w14:textId="77777777" w:rsidR="0018538F" w:rsidRDefault="0018538F" w:rsidP="002B01D2">
      <w:pPr>
        <w:ind w:firstLine="720"/>
      </w:pPr>
    </w:p>
    <w:p w14:paraId="467067E8" w14:textId="77777777" w:rsidR="002B01D2" w:rsidRDefault="002B01D2" w:rsidP="002B01D2">
      <w:r>
        <w:rPr>
          <w:noProof/>
        </w:rPr>
        <w:drawing>
          <wp:inline distT="114300" distB="114300" distL="114300" distR="114300" wp14:anchorId="51DF7249" wp14:editId="043047C5">
            <wp:extent cx="5943600" cy="33274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7"/>
                    <a:srcRect/>
                    <a:stretch>
                      <a:fillRect/>
                    </a:stretch>
                  </pic:blipFill>
                  <pic:spPr>
                    <a:xfrm>
                      <a:off x="0" y="0"/>
                      <a:ext cx="5943600" cy="3327400"/>
                    </a:xfrm>
                    <a:prstGeom prst="rect">
                      <a:avLst/>
                    </a:prstGeom>
                    <a:ln/>
                  </pic:spPr>
                </pic:pic>
              </a:graphicData>
            </a:graphic>
          </wp:inline>
        </w:drawing>
      </w:r>
    </w:p>
    <w:p w14:paraId="614EF749" w14:textId="77777777" w:rsidR="002B01D2" w:rsidRDefault="002B01D2" w:rsidP="002B01D2">
      <w:pPr>
        <w:spacing w:after="200" w:line="240" w:lineRule="auto"/>
        <w:jc w:val="center"/>
        <w:rPr>
          <w:b/>
          <w:i/>
          <w:color w:val="44546A"/>
          <w:sz w:val="18"/>
          <w:szCs w:val="18"/>
        </w:rPr>
      </w:pPr>
      <w:r>
        <w:rPr>
          <w:i/>
          <w:color w:val="44546A"/>
          <w:sz w:val="18"/>
          <w:szCs w:val="18"/>
        </w:rPr>
        <w:t>Figure 6 - An analyst updates a STIX indicator object</w:t>
      </w:r>
    </w:p>
    <w:p w14:paraId="2D719AB7" w14:textId="77777777" w:rsidR="002B01D2" w:rsidRDefault="002B01D2" w:rsidP="002B01D2">
      <w:pPr>
        <w:ind w:firstLine="720"/>
      </w:pPr>
    </w:p>
    <w:p w14:paraId="7A49273C" w14:textId="77777777" w:rsidR="002B01D2" w:rsidRDefault="002B01D2" w:rsidP="002B01D2">
      <w:pPr>
        <w:spacing w:after="200" w:line="240" w:lineRule="auto"/>
        <w:jc w:val="center"/>
        <w:rPr>
          <w:b/>
          <w:i/>
          <w:sz w:val="18"/>
          <w:szCs w:val="18"/>
          <w:highlight w:val="white"/>
        </w:rPr>
      </w:pPr>
      <w:r>
        <w:rPr>
          <w:i/>
          <w:color w:val="44546A"/>
          <w:sz w:val="18"/>
          <w:szCs w:val="18"/>
        </w:rPr>
        <w:t>Table 7 -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413FB6B6" w14:textId="77777777" w:rsidTr="002B01D2">
        <w:tc>
          <w:tcPr>
            <w:tcW w:w="1590" w:type="dxa"/>
            <w:tcMar>
              <w:top w:w="100" w:type="dxa"/>
              <w:left w:w="100" w:type="dxa"/>
              <w:bottom w:w="100" w:type="dxa"/>
              <w:right w:w="100" w:type="dxa"/>
            </w:tcMar>
          </w:tcPr>
          <w:p w14:paraId="637310F2" w14:textId="77777777" w:rsidR="002B01D2" w:rsidRDefault="002B01D2" w:rsidP="002B01D2">
            <w:pPr>
              <w:widowControl w:val="0"/>
              <w:spacing w:line="240" w:lineRule="auto"/>
            </w:pPr>
            <w:r>
              <w:t>Persona</w:t>
            </w:r>
          </w:p>
        </w:tc>
        <w:tc>
          <w:tcPr>
            <w:tcW w:w="7770" w:type="dxa"/>
            <w:tcMar>
              <w:top w:w="100" w:type="dxa"/>
              <w:left w:w="100" w:type="dxa"/>
              <w:bottom w:w="100" w:type="dxa"/>
              <w:right w:w="100" w:type="dxa"/>
            </w:tcMar>
          </w:tcPr>
          <w:p w14:paraId="505E0056" w14:textId="77777777" w:rsidR="002B01D2" w:rsidRDefault="002B01D2" w:rsidP="002B01D2">
            <w:pPr>
              <w:widowControl w:val="0"/>
              <w:spacing w:line="240" w:lineRule="auto"/>
            </w:pPr>
            <w:r>
              <w:t>Behavior</w:t>
            </w:r>
          </w:p>
        </w:tc>
      </w:tr>
      <w:tr w:rsidR="002B01D2" w14:paraId="63A972A1" w14:textId="77777777" w:rsidTr="002B01D2">
        <w:tc>
          <w:tcPr>
            <w:tcW w:w="1590" w:type="dxa"/>
            <w:tcMar>
              <w:top w:w="100" w:type="dxa"/>
              <w:left w:w="100" w:type="dxa"/>
              <w:bottom w:w="100" w:type="dxa"/>
              <w:right w:w="100" w:type="dxa"/>
            </w:tcMar>
          </w:tcPr>
          <w:p w14:paraId="44514B4B" w14:textId="77777777" w:rsidR="002B01D2" w:rsidRDefault="002B01D2" w:rsidP="002B01D2">
            <w:pPr>
              <w:widowControl w:val="0"/>
              <w:spacing w:line="240" w:lineRule="auto"/>
            </w:pPr>
            <w:r>
              <w:t>All Indicator Producer Personas</w:t>
            </w:r>
          </w:p>
        </w:tc>
        <w:tc>
          <w:tcPr>
            <w:tcW w:w="7770" w:type="dxa"/>
            <w:tcMar>
              <w:top w:w="100" w:type="dxa"/>
              <w:left w:w="100" w:type="dxa"/>
              <w:bottom w:w="100" w:type="dxa"/>
              <w:right w:w="100" w:type="dxa"/>
            </w:tcMar>
          </w:tcPr>
          <w:p w14:paraId="7DC25AA7" w14:textId="77777777" w:rsidR="002B01D2" w:rsidRDefault="002B01D2" w:rsidP="00EF620C">
            <w:pPr>
              <w:widowControl w:val="0"/>
              <w:numPr>
                <w:ilvl w:val="0"/>
                <w:numId w:val="36"/>
              </w:numPr>
              <w:spacing w:line="240" w:lineRule="auto"/>
              <w:ind w:hanging="360"/>
              <w:contextualSpacing/>
            </w:pPr>
            <w:r>
              <w:t xml:space="preserve">Producer allows a user to select a previously shared Indicator with IP Address associated with Actor A. </w:t>
            </w:r>
          </w:p>
          <w:p w14:paraId="241CB3C7" w14:textId="77777777" w:rsidR="002B01D2" w:rsidRDefault="002B01D2" w:rsidP="00EF620C">
            <w:pPr>
              <w:widowControl w:val="0"/>
              <w:numPr>
                <w:ilvl w:val="0"/>
                <w:numId w:val="36"/>
              </w:numPr>
              <w:spacing w:line="240" w:lineRule="auto"/>
              <w:ind w:hanging="360"/>
              <w:contextualSpacing/>
            </w:pPr>
            <w:r>
              <w:t>The following data must be verified in the STIX produced by the persona:</w:t>
            </w:r>
          </w:p>
          <w:p w14:paraId="7C299D8D" w14:textId="77777777" w:rsidR="002B01D2" w:rsidRDefault="002B01D2" w:rsidP="00EF620C">
            <w:pPr>
              <w:widowControl w:val="0"/>
              <w:numPr>
                <w:ilvl w:val="1"/>
                <w:numId w:val="36"/>
              </w:numPr>
              <w:spacing w:line="240" w:lineRule="auto"/>
              <w:ind w:hanging="360"/>
              <w:contextualSpacing/>
            </w:pPr>
            <w:r>
              <w:t>A bundle object must conform to mandatory attributes within the bundle object including 'type'; 'id'; '</w:t>
            </w:r>
            <w:proofErr w:type="spellStart"/>
            <w:r>
              <w:t>spec_version</w:t>
            </w:r>
            <w:proofErr w:type="spellEnd"/>
            <w:r>
              <w:t xml:space="preserve">' and 'objects' </w:t>
            </w:r>
            <w:proofErr w:type="gramStart"/>
            <w:r>
              <w:t>where</w:t>
            </w:r>
            <w:proofErr w:type="gramEnd"/>
          </w:p>
          <w:p w14:paraId="638E1644" w14:textId="77777777" w:rsidR="002B01D2" w:rsidRDefault="002B01D2" w:rsidP="00EF620C">
            <w:pPr>
              <w:widowControl w:val="0"/>
              <w:numPr>
                <w:ilvl w:val="2"/>
                <w:numId w:val="36"/>
              </w:numPr>
              <w:spacing w:line="240" w:lineRule="auto"/>
              <w:ind w:hanging="360"/>
              <w:contextualSpacing/>
            </w:pPr>
            <w:r>
              <w:rPr>
                <w:b/>
              </w:rPr>
              <w:t>id</w:t>
            </w:r>
            <w:r>
              <w:t xml:space="preserve"> has a globally unique identifier</w:t>
            </w:r>
          </w:p>
          <w:p w14:paraId="5CF92C35" w14:textId="77777777" w:rsidR="002B01D2" w:rsidRDefault="002B01D2" w:rsidP="00EF620C">
            <w:pPr>
              <w:widowControl w:val="0"/>
              <w:numPr>
                <w:ilvl w:val="2"/>
                <w:numId w:val="36"/>
              </w:numPr>
              <w:spacing w:line="240" w:lineRule="auto"/>
              <w:ind w:hanging="360"/>
              <w:contextualSpacing/>
            </w:pPr>
            <w:proofErr w:type="spellStart"/>
            <w:r>
              <w:rPr>
                <w:b/>
              </w:rPr>
              <w:t>spec_version</w:t>
            </w:r>
            <w:proofErr w:type="spellEnd"/>
            <w:r>
              <w:t xml:space="preserve"> is '2.0'</w:t>
            </w:r>
          </w:p>
          <w:p w14:paraId="5E21D09B" w14:textId="77777777" w:rsidR="002B01D2" w:rsidRDefault="002B01D2" w:rsidP="00EF620C">
            <w:pPr>
              <w:widowControl w:val="0"/>
              <w:numPr>
                <w:ilvl w:val="2"/>
                <w:numId w:val="36"/>
              </w:numPr>
              <w:spacing w:line="240" w:lineRule="auto"/>
              <w:ind w:hanging="360"/>
              <w:contextualSpacing/>
            </w:pPr>
            <w:r>
              <w:lastRenderedPageBreak/>
              <w:t xml:space="preserve">Within the </w:t>
            </w:r>
            <w:r>
              <w:rPr>
                <w:b/>
              </w:rPr>
              <w:t>objects</w:t>
            </w:r>
            <w:r>
              <w:t xml:space="preserve"> array, at least one;</w:t>
            </w:r>
          </w:p>
          <w:p w14:paraId="524CC4F7" w14:textId="77777777" w:rsidR="002B01D2" w:rsidRDefault="002B01D2" w:rsidP="00EF620C">
            <w:pPr>
              <w:widowControl w:val="0"/>
              <w:numPr>
                <w:ilvl w:val="3"/>
                <w:numId w:val="36"/>
              </w:numPr>
              <w:spacing w:line="240" w:lineRule="auto"/>
              <w:ind w:hanging="360"/>
              <w:contextualSpacing/>
            </w:pPr>
            <w:r>
              <w:rPr>
                <w:b/>
              </w:rPr>
              <w:t>identity</w:t>
            </w:r>
            <w:r>
              <w:t xml:space="preserve"> for the organization of the Producer </w:t>
            </w:r>
          </w:p>
          <w:p w14:paraId="662D1ED4" w14:textId="77777777" w:rsidR="002B01D2" w:rsidRDefault="002B01D2" w:rsidP="00EF620C">
            <w:pPr>
              <w:widowControl w:val="0"/>
              <w:numPr>
                <w:ilvl w:val="3"/>
                <w:numId w:val="36"/>
              </w:numPr>
              <w:spacing w:line="240" w:lineRule="auto"/>
              <w:ind w:hanging="360"/>
              <w:contextualSpacing/>
            </w:pPr>
            <w:r>
              <w:rPr>
                <w:b/>
              </w:rPr>
              <w:t>indicator</w:t>
            </w:r>
            <w:r>
              <w:t xml:space="preserve"> with the IP Address identified in the pattern parameter</w:t>
            </w:r>
          </w:p>
          <w:p w14:paraId="6C04A8D1" w14:textId="77777777" w:rsidR="002B01D2" w:rsidRDefault="002B01D2" w:rsidP="00EF620C">
            <w:pPr>
              <w:widowControl w:val="0"/>
              <w:numPr>
                <w:ilvl w:val="1"/>
                <w:numId w:val="36"/>
              </w:numPr>
              <w:spacing w:line="240" w:lineRule="auto"/>
              <w:ind w:hanging="360"/>
              <w:contextualSpacing/>
            </w:pPr>
            <w:r>
              <w:t>The identity object must conform to mandatory attributes within the identity object spec including 'type'; 'name'; '</w:t>
            </w:r>
            <w:proofErr w:type="spellStart"/>
            <w:r>
              <w:t>identity_class</w:t>
            </w:r>
            <w:proofErr w:type="spellEnd"/>
            <w:r>
              <w:t xml:space="preserve">' and 'id' </w:t>
            </w:r>
            <w:proofErr w:type="gramStart"/>
            <w:r>
              <w:t>where</w:t>
            </w:r>
            <w:proofErr w:type="gramEnd"/>
            <w:r>
              <w:t xml:space="preserve"> </w:t>
            </w:r>
          </w:p>
          <w:p w14:paraId="09CD5928" w14:textId="77777777" w:rsidR="002B01D2" w:rsidRDefault="002B01D2" w:rsidP="00EF620C">
            <w:pPr>
              <w:widowControl w:val="0"/>
              <w:numPr>
                <w:ilvl w:val="2"/>
                <w:numId w:val="36"/>
              </w:numPr>
              <w:spacing w:line="240" w:lineRule="auto"/>
              <w:ind w:hanging="360"/>
              <w:contextualSpacing/>
            </w:pPr>
            <w:r>
              <w:rPr>
                <w:b/>
              </w:rPr>
              <w:t xml:space="preserve">type </w:t>
            </w:r>
            <w:r>
              <w:t>is identity</w:t>
            </w:r>
          </w:p>
          <w:p w14:paraId="25E2177E" w14:textId="77777777" w:rsidR="002B01D2" w:rsidRDefault="002B01D2" w:rsidP="00EF620C">
            <w:pPr>
              <w:widowControl w:val="0"/>
              <w:numPr>
                <w:ilvl w:val="2"/>
                <w:numId w:val="36"/>
              </w:numPr>
              <w:spacing w:line="240" w:lineRule="auto"/>
              <w:ind w:hanging="360"/>
              <w:contextualSpacing/>
            </w:pPr>
            <w:r>
              <w:rPr>
                <w:b/>
              </w:rPr>
              <w:t>id</w:t>
            </w:r>
            <w:r>
              <w:t xml:space="preserve"> has a globally unique identifier</w:t>
            </w:r>
          </w:p>
          <w:p w14:paraId="6DAC0CF2" w14:textId="77777777" w:rsidR="002B01D2" w:rsidRDefault="002B01D2" w:rsidP="00EF620C">
            <w:pPr>
              <w:widowControl w:val="0"/>
              <w:numPr>
                <w:ilvl w:val="2"/>
                <w:numId w:val="36"/>
              </w:numPr>
              <w:spacing w:line="240" w:lineRule="auto"/>
              <w:ind w:hanging="360"/>
              <w:contextualSpacing/>
            </w:pPr>
            <w:proofErr w:type="spellStart"/>
            <w:r>
              <w:rPr>
                <w:b/>
              </w:rPr>
              <w:t>identity_class</w:t>
            </w:r>
            <w:proofErr w:type="spellEnd"/>
            <w:r>
              <w:t xml:space="preserve"> is specified by the organization of the Producer</w:t>
            </w:r>
          </w:p>
          <w:p w14:paraId="7C798763" w14:textId="77777777" w:rsidR="002B01D2" w:rsidRDefault="002B01D2" w:rsidP="00EF620C">
            <w:pPr>
              <w:widowControl w:val="0"/>
              <w:numPr>
                <w:ilvl w:val="2"/>
                <w:numId w:val="36"/>
              </w:numPr>
              <w:spacing w:line="240" w:lineRule="auto"/>
              <w:ind w:hanging="360"/>
              <w:contextualSpacing/>
            </w:pPr>
            <w:r>
              <w:rPr>
                <w:b/>
              </w:rPr>
              <w:t>name</w:t>
            </w:r>
            <w:r>
              <w:t xml:space="preserve"> is the name that the Producer wishes to share associated with the indicator</w:t>
            </w:r>
          </w:p>
          <w:p w14:paraId="5D4BDB52" w14:textId="77777777" w:rsidR="002B01D2" w:rsidRDefault="002B01D2" w:rsidP="00EF620C">
            <w:pPr>
              <w:widowControl w:val="0"/>
              <w:numPr>
                <w:ilvl w:val="1"/>
                <w:numId w:val="36"/>
              </w:numPr>
              <w:spacing w:line="240" w:lineRule="auto"/>
              <w:ind w:hanging="360"/>
              <w:contextualSpacing/>
            </w:pPr>
            <w:r>
              <w:t xml:space="preserve">The </w:t>
            </w:r>
            <w:proofErr w:type="gramStart"/>
            <w:r>
              <w:t>Indicator</w:t>
            </w:r>
            <w:proofErr w:type="gramEnd"/>
            <w:r>
              <w:t xml:space="preserve"> object must conform to mandatory attributes of indicator including 'type'; 'id'; '</w:t>
            </w:r>
            <w:proofErr w:type="spellStart"/>
            <w:r>
              <w:t>created_by_ref</w:t>
            </w:r>
            <w:proofErr w:type="spellEnd"/>
            <w:r>
              <w:t xml:space="preserve">'; 'created'; 'modified'; 'pattern'' where </w:t>
            </w:r>
          </w:p>
          <w:p w14:paraId="4229CA75" w14:textId="77777777" w:rsidR="002B01D2" w:rsidRDefault="002B01D2" w:rsidP="00EF620C">
            <w:pPr>
              <w:widowControl w:val="0"/>
              <w:numPr>
                <w:ilvl w:val="2"/>
                <w:numId w:val="36"/>
              </w:numPr>
              <w:spacing w:line="240" w:lineRule="auto"/>
              <w:ind w:hanging="360"/>
              <w:contextualSpacing/>
            </w:pPr>
            <w:proofErr w:type="spellStart"/>
            <w:r>
              <w:rPr>
                <w:b/>
              </w:rPr>
              <w:t>created_by_ref</w:t>
            </w:r>
            <w:proofErr w:type="spellEnd"/>
            <w:r>
              <w:t xml:space="preserve"> must point to the identity of the original Producer</w:t>
            </w:r>
          </w:p>
          <w:p w14:paraId="5848B309" w14:textId="77777777" w:rsidR="002B01D2" w:rsidRDefault="002B01D2" w:rsidP="00EF620C">
            <w:pPr>
              <w:widowControl w:val="0"/>
              <w:numPr>
                <w:ilvl w:val="2"/>
                <w:numId w:val="36"/>
              </w:numPr>
              <w:spacing w:line="240" w:lineRule="auto"/>
              <w:ind w:hanging="360"/>
              <w:contextualSpacing/>
            </w:pPr>
            <w:r>
              <w:rPr>
                <w:b/>
              </w:rPr>
              <w:t>created</w:t>
            </w:r>
            <w:r>
              <w:t xml:space="preserve"> must match the original creation timestamp to millisecond granularity of when the user selected the IP address to be an IOC originally</w:t>
            </w:r>
          </w:p>
          <w:p w14:paraId="78093383" w14:textId="77777777" w:rsidR="002B01D2" w:rsidRDefault="002B01D2" w:rsidP="00EF620C">
            <w:pPr>
              <w:widowControl w:val="0"/>
              <w:numPr>
                <w:ilvl w:val="2"/>
                <w:numId w:val="36"/>
              </w:numPr>
              <w:spacing w:line="240" w:lineRule="auto"/>
              <w:ind w:hanging="360"/>
              <w:contextualSpacing/>
            </w:pPr>
            <w:r>
              <w:rPr>
                <w:b/>
              </w:rPr>
              <w:t>modified</w:t>
            </w:r>
            <w:r>
              <w:t xml:space="preserve"> must match the new modified timestamp to millisecond granularity of when the user updated the </w:t>
            </w:r>
            <w:proofErr w:type="gramStart"/>
            <w:r>
              <w:t>Indicator</w:t>
            </w:r>
            <w:proofErr w:type="gramEnd"/>
            <w:r>
              <w:t xml:space="preserve"> to be re-shared</w:t>
            </w:r>
          </w:p>
          <w:p w14:paraId="140A213A" w14:textId="77777777" w:rsidR="002B01D2" w:rsidRDefault="002B01D2" w:rsidP="00EF620C">
            <w:pPr>
              <w:widowControl w:val="0"/>
              <w:numPr>
                <w:ilvl w:val="2"/>
                <w:numId w:val="36"/>
              </w:numPr>
              <w:spacing w:line="240" w:lineRule="auto"/>
              <w:ind w:hanging="360"/>
              <w:contextualSpacing/>
            </w:pPr>
            <w:r>
              <w:rPr>
                <w:b/>
              </w:rPr>
              <w:t>description</w:t>
            </w:r>
            <w:r>
              <w:t xml:space="preserve"> must be changed from the previously shared Indicator</w:t>
            </w:r>
          </w:p>
        </w:tc>
      </w:tr>
      <w:tr w:rsidR="002B01D2" w14:paraId="7BF74E1D" w14:textId="77777777" w:rsidTr="002B01D2">
        <w:tc>
          <w:tcPr>
            <w:tcW w:w="1590" w:type="dxa"/>
            <w:tcMar>
              <w:top w:w="100" w:type="dxa"/>
              <w:left w:w="100" w:type="dxa"/>
              <w:bottom w:w="100" w:type="dxa"/>
              <w:right w:w="100" w:type="dxa"/>
            </w:tcMar>
          </w:tcPr>
          <w:p w14:paraId="769F6C0B" w14:textId="77777777" w:rsidR="002B01D2" w:rsidRDefault="002B01D2" w:rsidP="002B01D2">
            <w:pPr>
              <w:widowControl w:val="0"/>
              <w:spacing w:line="240" w:lineRule="auto"/>
            </w:pPr>
            <w:r>
              <w:lastRenderedPageBreak/>
              <w:t>All Sighting Producer Personas</w:t>
            </w:r>
          </w:p>
        </w:tc>
        <w:tc>
          <w:tcPr>
            <w:tcW w:w="7770" w:type="dxa"/>
            <w:tcMar>
              <w:top w:w="100" w:type="dxa"/>
              <w:left w:w="100" w:type="dxa"/>
              <w:bottom w:w="100" w:type="dxa"/>
              <w:right w:w="100" w:type="dxa"/>
            </w:tcMar>
          </w:tcPr>
          <w:p w14:paraId="5D00CEDE" w14:textId="77777777" w:rsidR="002B01D2" w:rsidRDefault="002B01D2" w:rsidP="00EF620C">
            <w:pPr>
              <w:widowControl w:val="0"/>
              <w:numPr>
                <w:ilvl w:val="0"/>
                <w:numId w:val="37"/>
              </w:numPr>
              <w:spacing w:line="240" w:lineRule="auto"/>
              <w:ind w:hanging="360"/>
              <w:contextualSpacing/>
            </w:pPr>
            <w:r>
              <w:t xml:space="preserve">Producer allows selection or specification of the STIX content to send to a Respondent persona. </w:t>
            </w:r>
          </w:p>
          <w:p w14:paraId="030CF1A5" w14:textId="77777777" w:rsidR="002B01D2" w:rsidRDefault="002B01D2" w:rsidP="00EF620C">
            <w:pPr>
              <w:widowControl w:val="0"/>
              <w:numPr>
                <w:ilvl w:val="0"/>
                <w:numId w:val="37"/>
              </w:numPr>
              <w:spacing w:line="240" w:lineRule="auto"/>
              <w:ind w:hanging="360"/>
              <w:contextualSpacing/>
            </w:pPr>
            <w:r>
              <w:t>The following data must be verified in the STIX produced by the persona:</w:t>
            </w:r>
          </w:p>
          <w:p w14:paraId="229EF600" w14:textId="77777777" w:rsidR="002B01D2" w:rsidRDefault="002B01D2" w:rsidP="00EF620C">
            <w:pPr>
              <w:widowControl w:val="0"/>
              <w:numPr>
                <w:ilvl w:val="1"/>
                <w:numId w:val="37"/>
              </w:numPr>
              <w:spacing w:line="240" w:lineRule="auto"/>
              <w:ind w:hanging="360"/>
              <w:contextualSpacing/>
            </w:pPr>
            <w:r>
              <w:t xml:space="preserve">A bundle object must conform to mandatory attributes within the bundle object including </w:t>
            </w:r>
            <w:r>
              <w:rPr>
                <w:b/>
              </w:rPr>
              <w:t>'type'</w:t>
            </w:r>
            <w:r>
              <w:t xml:space="preserve">; </w:t>
            </w:r>
            <w:r>
              <w:rPr>
                <w:b/>
              </w:rPr>
              <w:t>'id'</w:t>
            </w:r>
            <w:r>
              <w:t xml:space="preserve">; </w:t>
            </w:r>
            <w:r>
              <w:rPr>
                <w:b/>
              </w:rPr>
              <w:t>'</w:t>
            </w:r>
            <w:proofErr w:type="spellStart"/>
            <w:r>
              <w:rPr>
                <w:b/>
              </w:rPr>
              <w:t>spec_version</w:t>
            </w:r>
            <w:proofErr w:type="spellEnd"/>
            <w:r>
              <w:rPr>
                <w:b/>
              </w:rPr>
              <w:t>'</w:t>
            </w:r>
            <w:r>
              <w:t xml:space="preserve"> and </w:t>
            </w:r>
            <w:r>
              <w:rPr>
                <w:b/>
              </w:rPr>
              <w:t>'objects'</w:t>
            </w:r>
            <w:r>
              <w:t xml:space="preserve"> </w:t>
            </w:r>
            <w:proofErr w:type="gramStart"/>
            <w:r>
              <w:t>where</w:t>
            </w:r>
            <w:proofErr w:type="gramEnd"/>
          </w:p>
          <w:p w14:paraId="4750142D" w14:textId="77777777" w:rsidR="002B01D2" w:rsidRDefault="002B01D2" w:rsidP="00EF620C">
            <w:pPr>
              <w:widowControl w:val="0"/>
              <w:numPr>
                <w:ilvl w:val="2"/>
                <w:numId w:val="37"/>
              </w:numPr>
              <w:spacing w:line="240" w:lineRule="auto"/>
              <w:ind w:hanging="360"/>
              <w:contextualSpacing/>
            </w:pPr>
            <w:r>
              <w:rPr>
                <w:b/>
              </w:rPr>
              <w:t>id</w:t>
            </w:r>
            <w:r>
              <w:t xml:space="preserve"> has a globally unique identifier</w:t>
            </w:r>
          </w:p>
          <w:p w14:paraId="6622D956" w14:textId="77777777" w:rsidR="002B01D2" w:rsidRDefault="002B01D2" w:rsidP="002B01D2">
            <w:pPr>
              <w:widowControl w:val="0"/>
              <w:spacing w:line="240" w:lineRule="auto"/>
              <w:ind w:left="2160"/>
            </w:pPr>
            <w:proofErr w:type="spellStart"/>
            <w:r>
              <w:rPr>
                <w:b/>
              </w:rPr>
              <w:t>spec_version</w:t>
            </w:r>
            <w:proofErr w:type="spellEnd"/>
            <w:r>
              <w:t xml:space="preserve"> is '2.0'</w:t>
            </w:r>
          </w:p>
          <w:p w14:paraId="61F8B406" w14:textId="77777777" w:rsidR="002B01D2" w:rsidRDefault="002B01D2" w:rsidP="00EF620C">
            <w:pPr>
              <w:widowControl w:val="0"/>
              <w:numPr>
                <w:ilvl w:val="2"/>
                <w:numId w:val="37"/>
              </w:numPr>
              <w:spacing w:line="240" w:lineRule="auto"/>
              <w:ind w:hanging="360"/>
              <w:contextualSpacing/>
            </w:pPr>
            <w:r>
              <w:t xml:space="preserve">Within the </w:t>
            </w:r>
            <w:r>
              <w:rPr>
                <w:b/>
              </w:rPr>
              <w:t>objects</w:t>
            </w:r>
            <w:r>
              <w:t xml:space="preserve"> array, at least one;</w:t>
            </w:r>
          </w:p>
          <w:p w14:paraId="1D1F26B8" w14:textId="77777777" w:rsidR="002B01D2" w:rsidRDefault="002B01D2" w:rsidP="00EF620C">
            <w:pPr>
              <w:widowControl w:val="0"/>
              <w:numPr>
                <w:ilvl w:val="3"/>
                <w:numId w:val="37"/>
              </w:numPr>
              <w:spacing w:line="240" w:lineRule="auto"/>
              <w:ind w:hanging="360"/>
              <w:contextualSpacing/>
            </w:pPr>
            <w:r>
              <w:rPr>
                <w:b/>
              </w:rPr>
              <w:t>identity</w:t>
            </w:r>
            <w:r>
              <w:t xml:space="preserve"> for the organization of the Producer </w:t>
            </w:r>
          </w:p>
          <w:p w14:paraId="4F1D20D5" w14:textId="77777777" w:rsidR="002B01D2" w:rsidRDefault="002B01D2" w:rsidP="00EF620C">
            <w:pPr>
              <w:widowControl w:val="0"/>
              <w:numPr>
                <w:ilvl w:val="3"/>
                <w:numId w:val="37"/>
              </w:numPr>
              <w:spacing w:line="240" w:lineRule="auto"/>
              <w:ind w:hanging="360"/>
              <w:contextualSpacing/>
            </w:pPr>
            <w:r>
              <w:rPr>
                <w:b/>
              </w:rPr>
              <w:t>sighting</w:t>
            </w:r>
            <w:r>
              <w:t xml:space="preserve"> with the observed data for the </w:t>
            </w:r>
            <w:proofErr w:type="gramStart"/>
            <w:r>
              <w:t>Indicator</w:t>
            </w:r>
            <w:proofErr w:type="gramEnd"/>
            <w:r>
              <w:t xml:space="preserve"> identified in the pattern parameter</w:t>
            </w:r>
          </w:p>
          <w:p w14:paraId="2B8169DD" w14:textId="77777777" w:rsidR="002B01D2" w:rsidRDefault="002B01D2" w:rsidP="00EF620C">
            <w:pPr>
              <w:widowControl w:val="0"/>
              <w:numPr>
                <w:ilvl w:val="1"/>
                <w:numId w:val="37"/>
              </w:numPr>
              <w:spacing w:line="240" w:lineRule="auto"/>
              <w:ind w:hanging="360"/>
              <w:contextualSpacing/>
            </w:pPr>
            <w:r>
              <w:t>The Identity object must conform to mandatory attributes within the Identity object spec including 'type'; 'name'; '</w:t>
            </w:r>
            <w:proofErr w:type="spellStart"/>
            <w:r>
              <w:t>identity_class</w:t>
            </w:r>
            <w:proofErr w:type="spellEnd"/>
            <w:r>
              <w:t xml:space="preserve">' and 'id' </w:t>
            </w:r>
            <w:proofErr w:type="gramStart"/>
            <w:r>
              <w:t>where</w:t>
            </w:r>
            <w:proofErr w:type="gramEnd"/>
            <w:r>
              <w:t xml:space="preserve"> </w:t>
            </w:r>
          </w:p>
          <w:p w14:paraId="1EC71F00" w14:textId="77777777" w:rsidR="002B01D2" w:rsidRDefault="002B01D2" w:rsidP="00EF620C">
            <w:pPr>
              <w:widowControl w:val="0"/>
              <w:numPr>
                <w:ilvl w:val="2"/>
                <w:numId w:val="37"/>
              </w:numPr>
              <w:spacing w:line="240" w:lineRule="auto"/>
              <w:ind w:hanging="360"/>
              <w:contextualSpacing/>
            </w:pPr>
            <w:r>
              <w:rPr>
                <w:b/>
              </w:rPr>
              <w:t xml:space="preserve">type </w:t>
            </w:r>
            <w:r>
              <w:t>is identity</w:t>
            </w:r>
          </w:p>
          <w:p w14:paraId="57FD0310" w14:textId="77777777" w:rsidR="002B01D2" w:rsidRDefault="002B01D2" w:rsidP="00EF620C">
            <w:pPr>
              <w:widowControl w:val="0"/>
              <w:numPr>
                <w:ilvl w:val="2"/>
                <w:numId w:val="37"/>
              </w:numPr>
              <w:spacing w:line="240" w:lineRule="auto"/>
              <w:ind w:hanging="360"/>
              <w:contextualSpacing/>
            </w:pPr>
            <w:r>
              <w:rPr>
                <w:b/>
              </w:rPr>
              <w:t>id</w:t>
            </w:r>
            <w:r>
              <w:t xml:space="preserve"> has a globally unique identifier</w:t>
            </w:r>
          </w:p>
          <w:p w14:paraId="206B6245" w14:textId="77777777" w:rsidR="002B01D2" w:rsidRDefault="002B01D2" w:rsidP="00EF620C">
            <w:pPr>
              <w:widowControl w:val="0"/>
              <w:numPr>
                <w:ilvl w:val="2"/>
                <w:numId w:val="37"/>
              </w:numPr>
              <w:spacing w:line="240" w:lineRule="auto"/>
              <w:ind w:hanging="360"/>
              <w:contextualSpacing/>
            </w:pPr>
            <w:proofErr w:type="spellStart"/>
            <w:r>
              <w:rPr>
                <w:b/>
              </w:rPr>
              <w:t>identity_class</w:t>
            </w:r>
            <w:proofErr w:type="spellEnd"/>
            <w:r>
              <w:t xml:space="preserve"> is specified by the organization of the Producer</w:t>
            </w:r>
          </w:p>
          <w:p w14:paraId="52A5A24B" w14:textId="77777777" w:rsidR="002B01D2" w:rsidRDefault="002B01D2" w:rsidP="00EF620C">
            <w:pPr>
              <w:widowControl w:val="0"/>
              <w:numPr>
                <w:ilvl w:val="2"/>
                <w:numId w:val="37"/>
              </w:numPr>
              <w:spacing w:line="240" w:lineRule="auto"/>
              <w:ind w:hanging="360"/>
              <w:contextualSpacing/>
            </w:pPr>
            <w:r>
              <w:rPr>
                <w:b/>
              </w:rPr>
              <w:t>name</w:t>
            </w:r>
            <w:r>
              <w:t xml:space="preserve"> is the name that the Producer wishes to share </w:t>
            </w:r>
            <w:r>
              <w:lastRenderedPageBreak/>
              <w:t>associated with the sighting</w:t>
            </w:r>
          </w:p>
          <w:p w14:paraId="374FFE0C" w14:textId="77777777" w:rsidR="002B01D2" w:rsidRDefault="002B01D2" w:rsidP="00EF620C">
            <w:pPr>
              <w:widowControl w:val="0"/>
              <w:numPr>
                <w:ilvl w:val="1"/>
                <w:numId w:val="37"/>
              </w:numPr>
              <w:spacing w:line="240" w:lineRule="auto"/>
              <w:ind w:hanging="360"/>
              <w:contextualSpacing/>
            </w:pPr>
            <w:r>
              <w:t>The Sighting object must conform to mandatory attributes of sighting including 'type'; 'id'; '</w:t>
            </w:r>
            <w:proofErr w:type="spellStart"/>
            <w:r>
              <w:t>created_by_ref</w:t>
            </w:r>
            <w:proofErr w:type="spellEnd"/>
            <w:r>
              <w:t xml:space="preserve">'; 'created'; 'modified'; 'pattern'' </w:t>
            </w:r>
            <w:proofErr w:type="gramStart"/>
            <w:r>
              <w:t>where</w:t>
            </w:r>
            <w:proofErr w:type="gramEnd"/>
            <w:r>
              <w:t xml:space="preserve"> </w:t>
            </w:r>
          </w:p>
          <w:p w14:paraId="12D1F44B" w14:textId="77777777" w:rsidR="002B01D2" w:rsidRDefault="002B01D2" w:rsidP="00EF620C">
            <w:pPr>
              <w:widowControl w:val="0"/>
              <w:numPr>
                <w:ilvl w:val="2"/>
                <w:numId w:val="37"/>
              </w:numPr>
              <w:spacing w:line="240" w:lineRule="auto"/>
              <w:ind w:hanging="360"/>
              <w:contextualSpacing/>
            </w:pPr>
            <w:proofErr w:type="spellStart"/>
            <w:r>
              <w:rPr>
                <w:b/>
              </w:rPr>
              <w:t>created_by_ref</w:t>
            </w:r>
            <w:proofErr w:type="spellEnd"/>
            <w:r>
              <w:t xml:space="preserve"> must point to the identity of the Producer; </w:t>
            </w:r>
          </w:p>
          <w:p w14:paraId="1B95A43C" w14:textId="77777777" w:rsidR="002B01D2" w:rsidRDefault="002B01D2" w:rsidP="00EF620C">
            <w:pPr>
              <w:widowControl w:val="0"/>
              <w:numPr>
                <w:ilvl w:val="2"/>
                <w:numId w:val="37"/>
              </w:numPr>
              <w:spacing w:line="240" w:lineRule="auto"/>
              <w:ind w:hanging="360"/>
              <w:contextualSpacing/>
            </w:pPr>
            <w:r>
              <w:rPr>
                <w:b/>
              </w:rPr>
              <w:t>created</w:t>
            </w:r>
            <w:r>
              <w:t xml:space="preserve"> must match the original creation timestamp to millisecond granularity of when the user selected the Observed Data object shared previously</w:t>
            </w:r>
          </w:p>
          <w:p w14:paraId="56CA541B" w14:textId="77777777" w:rsidR="002B01D2" w:rsidRDefault="002B01D2" w:rsidP="00EF620C">
            <w:pPr>
              <w:widowControl w:val="0"/>
              <w:numPr>
                <w:ilvl w:val="2"/>
                <w:numId w:val="37"/>
              </w:numPr>
              <w:spacing w:line="240" w:lineRule="auto"/>
              <w:ind w:hanging="360"/>
              <w:contextualSpacing/>
            </w:pPr>
            <w:r>
              <w:rPr>
                <w:b/>
              </w:rPr>
              <w:t>modified</w:t>
            </w:r>
            <w:r>
              <w:t xml:space="preserve"> must match the new modified timestamp to millisecond granularity of when the Sighting was updated with new Observed Data</w:t>
            </w:r>
          </w:p>
          <w:p w14:paraId="2B09867F" w14:textId="77777777" w:rsidR="002B01D2" w:rsidRDefault="002B01D2" w:rsidP="00EF620C">
            <w:pPr>
              <w:widowControl w:val="0"/>
              <w:numPr>
                <w:ilvl w:val="2"/>
                <w:numId w:val="37"/>
              </w:numPr>
              <w:spacing w:line="240" w:lineRule="auto"/>
              <w:ind w:hanging="360"/>
              <w:contextualSpacing/>
            </w:pPr>
            <w:r>
              <w:rPr>
                <w:b/>
              </w:rPr>
              <w:t>count</w:t>
            </w:r>
            <w:r>
              <w:t xml:space="preserve"> must be changed from the previously shared Sighting</w:t>
            </w:r>
          </w:p>
          <w:p w14:paraId="27798530" w14:textId="77777777" w:rsidR="002B01D2" w:rsidRDefault="002B01D2" w:rsidP="00EF620C">
            <w:pPr>
              <w:widowControl w:val="0"/>
              <w:numPr>
                <w:ilvl w:val="2"/>
                <w:numId w:val="37"/>
              </w:numPr>
              <w:spacing w:line="240" w:lineRule="auto"/>
              <w:ind w:hanging="360"/>
              <w:contextualSpacing/>
            </w:pPr>
            <w:proofErr w:type="spellStart"/>
            <w:r>
              <w:rPr>
                <w:b/>
              </w:rPr>
              <w:t>last_observed</w:t>
            </w:r>
            <w:proofErr w:type="spellEnd"/>
            <w:r>
              <w:t xml:space="preserve"> timestamp must be updated for the new sighting information</w:t>
            </w:r>
          </w:p>
        </w:tc>
      </w:tr>
    </w:tbl>
    <w:p w14:paraId="597C99E8" w14:textId="77777777" w:rsidR="002B01D2" w:rsidRDefault="002B01D2" w:rsidP="002B01D2"/>
    <w:p w14:paraId="1C293E5D" w14:textId="77777777" w:rsidR="002B01D2" w:rsidRDefault="002B01D2" w:rsidP="002B01D2">
      <w:pPr>
        <w:pStyle w:val="Heading3"/>
      </w:pPr>
      <w:bookmarkStart w:id="95" w:name="_sqyw64" w:colFirst="0" w:colLast="0"/>
      <w:bookmarkStart w:id="96" w:name="_Toc532826896"/>
      <w:bookmarkEnd w:id="95"/>
      <w:r>
        <w:t>2.4.7 Producer Test Case Modification Data</w:t>
      </w:r>
      <w:bookmarkEnd w:id="96"/>
    </w:p>
    <w:p w14:paraId="754A2A88" w14:textId="77777777" w:rsidR="002B01D2" w:rsidRDefault="002B01D2" w:rsidP="002B01D2">
      <w:r>
        <w:t xml:space="preserve">The following subsections provide the test case data for the test. </w:t>
      </w:r>
    </w:p>
    <w:p w14:paraId="394E9ED0" w14:textId="77777777" w:rsidR="002B01D2" w:rsidRDefault="002B01D2" w:rsidP="002B01D2">
      <w:pPr>
        <w:pStyle w:val="Heading4"/>
      </w:pPr>
      <w:bookmarkStart w:id="97" w:name="_3cqmetx" w:colFirst="0" w:colLast="0"/>
      <w:bookmarkStart w:id="98" w:name="_Toc532826897"/>
      <w:bookmarkEnd w:id="97"/>
      <w:r>
        <w:t>2.4.7.1 Modification of an Indicator with Identity and Date</w:t>
      </w:r>
      <w:bookmarkEnd w:id="98"/>
    </w:p>
    <w:p w14:paraId="182F71B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F29953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94EAA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49F21D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86AF9A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6AF8656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656927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23E5AE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D32A1D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A7899D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5FB29EE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"indicator--12fd1bad-8306-4ed4-8c9b-7dfdd8ad5eb8",</w:t>
      </w:r>
    </w:p>
    <w:p w14:paraId="6287D16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0F7A089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Indicator",</w:t>
      </w:r>
    </w:p>
    <w:p w14:paraId="57A808A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645FF3C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018440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"2018-01-18T13:04:22.000Z",</w:t>
      </w:r>
    </w:p>
    <w:p w14:paraId="4DF7A55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308F467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038FE64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 OR ipv4-addr:value = '198.51.100.2']"</w:t>
      </w:r>
    </w:p>
    <w:p w14:paraId="428111F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§2.4.7.1 ​Modification of an Indicator with Identity and Date",</w:t>
      </w:r>
    </w:p>
    <w:p w14:paraId="6C9B466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BEA0D6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D102238" w14:textId="77777777" w:rsidR="002B01D2" w:rsidRDefault="002B01D2" w:rsidP="002B01D2">
      <w:pPr>
        <w:rPr>
          <w:rFonts w:ascii="Consolas" w:eastAsia="Consolas" w:hAnsi="Consolas" w:cs="Consolas"/>
          <w:sz w:val="18"/>
          <w:szCs w:val="18"/>
          <w:shd w:val="clear" w:color="auto" w:fill="CFE2F3"/>
        </w:rPr>
      </w:pPr>
    </w:p>
    <w:p w14:paraId="6EFDB255" w14:textId="77777777" w:rsidR="002B01D2" w:rsidRDefault="002B01D2" w:rsidP="002B01D2">
      <w:pPr>
        <w:pStyle w:val="Heading4"/>
      </w:pPr>
      <w:bookmarkStart w:id="99" w:name="_1rvwp1q" w:colFirst="0" w:colLast="0"/>
      <w:bookmarkStart w:id="100" w:name="_Toc532826898"/>
      <w:bookmarkEnd w:id="99"/>
      <w:r>
        <w:t>2.4.7.2 Modification of a Sighting with Identity and Date</w:t>
      </w:r>
      <w:bookmarkEnd w:id="100"/>
    </w:p>
    <w:p w14:paraId="15AF479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005B18B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"type": "identity",</w:t>
      </w:r>
    </w:p>
    <w:p w14:paraId="41CF23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42847BB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F8BF17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66BAC94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6C8966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83F306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B2FEB3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85F0E5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21B71C3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"sighting--ee20065d-2555-424f-ad9e-0f8428623c75",</w:t>
      </w:r>
    </w:p>
    <w:p w14:paraId="08C3462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4667E3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A7E0DC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"2018-01-18T13:04:22.000Z",</w:t>
      </w:r>
    </w:p>
    <w:p w14:paraId="70E2D9D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49CBEB7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"2018-01-07T09:14:26.000Z",</w:t>
      </w:r>
    </w:p>
    <w:p w14:paraId="2F141BE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52,</w:t>
      </w:r>
    </w:p>
    <w:p w14:paraId="317F3C3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"indicator--12fd1bad-8306-4ed4-8c9b-7dfdd8ad5eb8",</w:t>
      </w:r>
    </w:p>
    <w:p w14:paraId="7935046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["observed-data--455d15c6-415a-4008-addf-8a4405ede887"],</w:t>
      </w:r>
    </w:p>
    <w:p w14:paraId="01F6029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55CF00C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§2.4.7.2 Modification of a Sighting with Identity and Date",</w:t>
      </w:r>
    </w:p>
    <w:p w14:paraId="015E82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1B02BC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E8D33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0A05A3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"observed-data--455d15c6-415a-4008-addf-8a4405ede887",</w:t>
      </w:r>
    </w:p>
    <w:p w14:paraId="154ECD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0B29A6C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7F0F8E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"2018-01-18T13:04:22.000Z",</w:t>
      </w:r>
    </w:p>
    <w:p w14:paraId="5289045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6D7767D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"2018-01-07T09:14:26.000Z",</w:t>
      </w:r>
    </w:p>
    <w:p w14:paraId="18D6DF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52,</w:t>
      </w:r>
    </w:p>
    <w:p w14:paraId="064F910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357C186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74C022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0A00D2C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w:t>
      </w:r>
    </w:p>
    <w:p w14:paraId="5CA1C46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4F957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CA545A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xml:space="preserve">": "STIX/TAXII 2.0 Interoperability Part 1, §2.4.7.2 Modification of </w:t>
      </w:r>
      <w:proofErr w:type="gramStart"/>
      <w:r>
        <w:rPr>
          <w:rFonts w:ascii="Consolas" w:eastAsia="Consolas" w:hAnsi="Consolas" w:cs="Consolas"/>
          <w:sz w:val="18"/>
          <w:szCs w:val="18"/>
          <w:shd w:val="clear" w:color="auto" w:fill="CFE2F3"/>
        </w:rPr>
        <w:t>a</w:t>
      </w:r>
      <w:proofErr w:type="gramEnd"/>
      <w:r>
        <w:rPr>
          <w:rFonts w:ascii="Consolas" w:eastAsia="Consolas" w:hAnsi="Consolas" w:cs="Consolas"/>
          <w:sz w:val="18"/>
          <w:szCs w:val="18"/>
          <w:shd w:val="clear" w:color="auto" w:fill="CFE2F3"/>
        </w:rPr>
        <w:t xml:space="preserve"> Observed Data with Identity and Date",</w:t>
      </w:r>
    </w:p>
    <w:p w14:paraId="5B6E5EF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43E7CF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C4C7834" w14:textId="77777777" w:rsidR="002B01D2" w:rsidRDefault="002B01D2" w:rsidP="002B01D2">
      <w:pPr>
        <w:rPr>
          <w:rFonts w:ascii="Consolas" w:eastAsia="Consolas" w:hAnsi="Consolas" w:cs="Consolas"/>
          <w:sz w:val="18"/>
          <w:szCs w:val="18"/>
          <w:shd w:val="clear" w:color="auto" w:fill="CFE2F3"/>
        </w:rPr>
      </w:pPr>
    </w:p>
    <w:p w14:paraId="7CAC3B61" w14:textId="77777777" w:rsidR="002B01D2" w:rsidRDefault="002B01D2" w:rsidP="002B01D2">
      <w:pPr>
        <w:pStyle w:val="Heading3"/>
      </w:pPr>
      <w:bookmarkStart w:id="101" w:name="_4bvk7pj" w:colFirst="0" w:colLast="0"/>
      <w:bookmarkStart w:id="102" w:name="_Toc532826899"/>
      <w:bookmarkEnd w:id="101"/>
      <w:r>
        <w:t>2.4.8 Required Respondent Modification Support</w:t>
      </w:r>
      <w:bookmarkEnd w:id="102"/>
    </w:p>
    <w:p w14:paraId="1777D8AB" w14:textId="34033C35" w:rsidR="002B01D2" w:rsidRDefault="002B01D2" w:rsidP="002B01D2">
      <w:r>
        <w:t>The Respondent must be able to parse and display the creation; modification dates as well as the changed field of the objects received.</w:t>
      </w:r>
    </w:p>
    <w:p w14:paraId="6BBFDFAD" w14:textId="77777777" w:rsidR="002B01D2" w:rsidRDefault="002B01D2" w:rsidP="002B01D2">
      <w:pPr>
        <w:spacing w:after="200" w:line="240" w:lineRule="auto"/>
        <w:jc w:val="center"/>
        <w:rPr>
          <w:i/>
          <w:color w:val="44546A"/>
          <w:sz w:val="18"/>
          <w:szCs w:val="18"/>
        </w:rPr>
      </w:pPr>
      <w:r>
        <w:rPr>
          <w:i/>
          <w:color w:val="44546A"/>
          <w:sz w:val="18"/>
          <w:szCs w:val="18"/>
        </w:rPr>
        <w:t xml:space="preserve">Table 8 </w:t>
      </w:r>
      <w:r>
        <w:rPr>
          <w:i/>
          <w:sz w:val="18"/>
          <w:szCs w:val="18"/>
          <w:highlight w:val="white"/>
        </w:rPr>
        <w:t>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370073AC" w14:textId="77777777" w:rsidTr="002B01D2">
        <w:tc>
          <w:tcPr>
            <w:tcW w:w="1950" w:type="dxa"/>
            <w:tcMar>
              <w:top w:w="100" w:type="dxa"/>
              <w:left w:w="100" w:type="dxa"/>
              <w:bottom w:w="100" w:type="dxa"/>
              <w:right w:w="100" w:type="dxa"/>
            </w:tcMar>
          </w:tcPr>
          <w:p w14:paraId="3AF4DB98"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5E9937D9" w14:textId="77777777" w:rsidR="002B01D2" w:rsidRDefault="002B01D2" w:rsidP="002B01D2">
            <w:pPr>
              <w:widowControl w:val="0"/>
              <w:spacing w:line="240" w:lineRule="auto"/>
            </w:pPr>
            <w:r>
              <w:t>Behavior</w:t>
            </w:r>
          </w:p>
        </w:tc>
      </w:tr>
      <w:tr w:rsidR="002B01D2" w14:paraId="40DA66A1" w14:textId="77777777" w:rsidTr="002B01D2">
        <w:tc>
          <w:tcPr>
            <w:tcW w:w="1950" w:type="dxa"/>
            <w:tcMar>
              <w:top w:w="100" w:type="dxa"/>
              <w:left w:w="100" w:type="dxa"/>
              <w:bottom w:w="100" w:type="dxa"/>
              <w:right w:w="100" w:type="dxa"/>
            </w:tcMar>
          </w:tcPr>
          <w:p w14:paraId="27626048" w14:textId="77777777" w:rsidR="002B01D2" w:rsidRDefault="002B01D2" w:rsidP="002B01D2">
            <w:pPr>
              <w:widowControl w:val="0"/>
              <w:spacing w:line="240" w:lineRule="auto"/>
            </w:pPr>
            <w:r>
              <w:t>All Indicator Respondent personas</w:t>
            </w:r>
          </w:p>
        </w:tc>
        <w:tc>
          <w:tcPr>
            <w:tcW w:w="7410" w:type="dxa"/>
            <w:tcMar>
              <w:top w:w="100" w:type="dxa"/>
              <w:left w:w="100" w:type="dxa"/>
              <w:bottom w:w="100" w:type="dxa"/>
              <w:right w:w="100" w:type="dxa"/>
            </w:tcMar>
          </w:tcPr>
          <w:p w14:paraId="041478FC" w14:textId="77777777" w:rsidR="002B01D2" w:rsidRDefault="002B01D2" w:rsidP="00EF620C">
            <w:pPr>
              <w:widowControl w:val="0"/>
              <w:numPr>
                <w:ilvl w:val="0"/>
                <w:numId w:val="41"/>
              </w:numPr>
              <w:spacing w:line="240" w:lineRule="auto"/>
              <w:ind w:hanging="360"/>
              <w:contextualSpacing/>
            </w:pPr>
            <w:r>
              <w:t>Respondent allows a user to receive a STIX Bundle with an</w:t>
            </w:r>
          </w:p>
          <w:p w14:paraId="20721252" w14:textId="77777777" w:rsidR="002B01D2" w:rsidRDefault="002B01D2" w:rsidP="00EF620C">
            <w:pPr>
              <w:widowControl w:val="0"/>
              <w:numPr>
                <w:ilvl w:val="1"/>
                <w:numId w:val="17"/>
              </w:numPr>
              <w:spacing w:line="240" w:lineRule="auto"/>
              <w:ind w:hanging="360"/>
              <w:contextualSpacing/>
            </w:pPr>
            <w:r>
              <w:t>Identity and Indicator with pattern content</w:t>
            </w:r>
          </w:p>
          <w:p w14:paraId="5335A529" w14:textId="77777777" w:rsidR="002B01D2" w:rsidRDefault="002B01D2" w:rsidP="00EF620C">
            <w:pPr>
              <w:widowControl w:val="0"/>
              <w:numPr>
                <w:ilvl w:val="1"/>
                <w:numId w:val="17"/>
              </w:numPr>
              <w:spacing w:line="240" w:lineRule="auto"/>
              <w:ind w:hanging="360"/>
              <w:contextualSpacing/>
            </w:pPr>
            <w:r>
              <w:t>Identity of the producer</w:t>
            </w:r>
          </w:p>
          <w:p w14:paraId="4C0DF9C6" w14:textId="77777777" w:rsidR="002B01D2" w:rsidRDefault="002B01D2" w:rsidP="00EF620C">
            <w:pPr>
              <w:widowControl w:val="0"/>
              <w:numPr>
                <w:ilvl w:val="1"/>
                <w:numId w:val="17"/>
              </w:numPr>
              <w:spacing w:line="240" w:lineRule="auto"/>
              <w:ind w:hanging="360"/>
              <w:contextualSpacing/>
            </w:pPr>
            <w:r>
              <w:lastRenderedPageBreak/>
              <w:t>Indicator information contained in it</w:t>
            </w:r>
          </w:p>
          <w:p w14:paraId="4F33FFA3" w14:textId="77777777" w:rsidR="002B01D2" w:rsidRDefault="002B01D2" w:rsidP="00EF620C">
            <w:pPr>
              <w:widowControl w:val="0"/>
              <w:numPr>
                <w:ilvl w:val="0"/>
                <w:numId w:val="26"/>
              </w:numPr>
              <w:spacing w:line="240" w:lineRule="auto"/>
              <w:ind w:hanging="360"/>
              <w:contextualSpacing/>
            </w:pPr>
            <w:r>
              <w:t xml:space="preserve">Once received the Respondent is able to display to the user the source of the indicator based on the identity's attribute 'name' and the </w:t>
            </w:r>
            <w:proofErr w:type="spellStart"/>
            <w:r>
              <w:rPr>
                <w:b/>
              </w:rPr>
              <w:t>identity_class</w:t>
            </w:r>
            <w:proofErr w:type="spellEnd"/>
            <w:r>
              <w:t xml:space="preserve"> attribute</w:t>
            </w:r>
          </w:p>
          <w:p w14:paraId="18E300D6" w14:textId="77777777" w:rsidR="002B01D2" w:rsidRDefault="002B01D2" w:rsidP="00EF620C">
            <w:pPr>
              <w:widowControl w:val="0"/>
              <w:numPr>
                <w:ilvl w:val="0"/>
                <w:numId w:val="26"/>
              </w:numPr>
              <w:spacing w:line="240" w:lineRule="auto"/>
              <w:ind w:hanging="360"/>
              <w:contextualSpacing/>
            </w:pPr>
            <w:r>
              <w:t xml:space="preserve">For each Indicator, the Respondent is able to verify that the </w:t>
            </w:r>
            <w:proofErr w:type="spellStart"/>
            <w:r>
              <w:rPr>
                <w:b/>
              </w:rPr>
              <w:t>created_by_ref</w:t>
            </w:r>
            <w:proofErr w:type="spellEnd"/>
            <w:r>
              <w:t xml:space="preserve"> maps to an existing identity received or one contained within the bundle received</w:t>
            </w:r>
          </w:p>
          <w:p w14:paraId="57A3C571" w14:textId="77777777" w:rsidR="002B01D2" w:rsidRDefault="002B01D2" w:rsidP="00EF620C">
            <w:pPr>
              <w:widowControl w:val="0"/>
              <w:numPr>
                <w:ilvl w:val="0"/>
                <w:numId w:val="26"/>
              </w:numPr>
              <w:spacing w:line="240" w:lineRule="auto"/>
              <w:ind w:hanging="360"/>
              <w:contextualSpacing/>
            </w:pPr>
            <w:r>
              <w:t xml:space="preserve">For each Indicator, the Respondent may show the </w:t>
            </w:r>
            <w:r>
              <w:rPr>
                <w:b/>
              </w:rPr>
              <w:t>creation</w:t>
            </w:r>
            <w:r>
              <w:t xml:space="preserve"> and </w:t>
            </w:r>
            <w:r>
              <w:rPr>
                <w:b/>
              </w:rPr>
              <w:t>modified</w:t>
            </w:r>
            <w:r>
              <w:t xml:space="preserve"> dates for them.</w:t>
            </w:r>
          </w:p>
        </w:tc>
      </w:tr>
      <w:tr w:rsidR="002B01D2" w14:paraId="59DD61D3" w14:textId="77777777" w:rsidTr="002B01D2">
        <w:tc>
          <w:tcPr>
            <w:tcW w:w="1950" w:type="dxa"/>
            <w:tcMar>
              <w:top w:w="100" w:type="dxa"/>
              <w:left w:w="100" w:type="dxa"/>
              <w:bottom w:w="100" w:type="dxa"/>
              <w:right w:w="100" w:type="dxa"/>
            </w:tcMar>
          </w:tcPr>
          <w:p w14:paraId="159FFB84" w14:textId="77777777" w:rsidR="002B01D2" w:rsidRDefault="002B01D2" w:rsidP="002B01D2">
            <w:pPr>
              <w:widowControl w:val="0"/>
              <w:spacing w:line="240" w:lineRule="auto"/>
            </w:pPr>
            <w:r>
              <w:lastRenderedPageBreak/>
              <w:t>All Sighting Respondent personas</w:t>
            </w:r>
          </w:p>
        </w:tc>
        <w:tc>
          <w:tcPr>
            <w:tcW w:w="7410" w:type="dxa"/>
            <w:tcMar>
              <w:top w:w="100" w:type="dxa"/>
              <w:left w:w="100" w:type="dxa"/>
              <w:bottom w:w="100" w:type="dxa"/>
              <w:right w:w="100" w:type="dxa"/>
            </w:tcMar>
          </w:tcPr>
          <w:p w14:paraId="3580C64E" w14:textId="77777777" w:rsidR="002B01D2" w:rsidRDefault="002B01D2" w:rsidP="00EF620C">
            <w:pPr>
              <w:widowControl w:val="0"/>
              <w:numPr>
                <w:ilvl w:val="0"/>
                <w:numId w:val="22"/>
              </w:numPr>
              <w:spacing w:line="240" w:lineRule="auto"/>
              <w:ind w:hanging="360"/>
              <w:contextualSpacing/>
            </w:pPr>
            <w:r>
              <w:t xml:space="preserve">Respondent allows a user to receive a STIX bundle with a(n) </w:t>
            </w:r>
          </w:p>
          <w:p w14:paraId="28445F86" w14:textId="77777777" w:rsidR="002B01D2" w:rsidRDefault="002B01D2" w:rsidP="00EF620C">
            <w:pPr>
              <w:widowControl w:val="0"/>
              <w:numPr>
                <w:ilvl w:val="1"/>
                <w:numId w:val="26"/>
              </w:numPr>
              <w:spacing w:line="240" w:lineRule="auto"/>
              <w:ind w:hanging="360"/>
              <w:contextualSpacing/>
            </w:pPr>
            <w:r>
              <w:t>Identity and Sighting with pattern content</w:t>
            </w:r>
          </w:p>
          <w:p w14:paraId="62117291" w14:textId="77777777" w:rsidR="002B01D2" w:rsidRDefault="002B01D2" w:rsidP="00EF620C">
            <w:pPr>
              <w:widowControl w:val="0"/>
              <w:numPr>
                <w:ilvl w:val="1"/>
                <w:numId w:val="26"/>
              </w:numPr>
              <w:spacing w:line="240" w:lineRule="auto"/>
              <w:ind w:hanging="360"/>
              <w:contextualSpacing/>
            </w:pPr>
            <w:r>
              <w:t>Identity of the Producer</w:t>
            </w:r>
          </w:p>
          <w:p w14:paraId="52650B2D" w14:textId="77777777" w:rsidR="002B01D2" w:rsidRDefault="002B01D2" w:rsidP="00EF620C">
            <w:pPr>
              <w:widowControl w:val="0"/>
              <w:numPr>
                <w:ilvl w:val="1"/>
                <w:numId w:val="26"/>
              </w:numPr>
              <w:spacing w:line="240" w:lineRule="auto"/>
              <w:ind w:hanging="360"/>
              <w:contextualSpacing/>
            </w:pPr>
            <w:r>
              <w:t>Sighting information contained in it</w:t>
            </w:r>
          </w:p>
          <w:p w14:paraId="096AA9C6" w14:textId="77777777" w:rsidR="002B01D2" w:rsidRDefault="002B01D2" w:rsidP="00EF620C">
            <w:pPr>
              <w:widowControl w:val="0"/>
              <w:numPr>
                <w:ilvl w:val="0"/>
                <w:numId w:val="28"/>
              </w:numPr>
              <w:spacing w:line="240" w:lineRule="auto"/>
              <w:ind w:hanging="360"/>
              <w:contextualSpacing/>
            </w:pPr>
            <w:r>
              <w:t xml:space="preserve">Once received the Respondent is able to display to the user the source of the Sighting based on the identity's attribute 'name' and the </w:t>
            </w:r>
            <w:proofErr w:type="spellStart"/>
            <w:r>
              <w:rPr>
                <w:b/>
              </w:rPr>
              <w:t>identity_class</w:t>
            </w:r>
            <w:proofErr w:type="spellEnd"/>
            <w:r>
              <w:t xml:space="preserve"> attribute</w:t>
            </w:r>
          </w:p>
          <w:p w14:paraId="5BFFBE09" w14:textId="77777777" w:rsidR="002B01D2" w:rsidRDefault="002B01D2" w:rsidP="00EF620C">
            <w:pPr>
              <w:widowControl w:val="0"/>
              <w:numPr>
                <w:ilvl w:val="0"/>
                <w:numId w:val="28"/>
              </w:numPr>
              <w:spacing w:line="240" w:lineRule="auto"/>
              <w:ind w:hanging="360"/>
              <w:contextualSpacing/>
            </w:pPr>
            <w:r>
              <w:t xml:space="preserve">For each Sighting of Observed Data, the Respondent is able to verify that the </w:t>
            </w:r>
            <w:proofErr w:type="spellStart"/>
            <w:r>
              <w:rPr>
                <w:b/>
              </w:rPr>
              <w:t>created_by_ref</w:t>
            </w:r>
            <w:proofErr w:type="spellEnd"/>
            <w:r>
              <w:t xml:space="preserve"> maps to an existing Identity received or one contained within the Bundle received</w:t>
            </w:r>
          </w:p>
          <w:p w14:paraId="7D2A4671" w14:textId="77777777" w:rsidR="002B01D2" w:rsidRDefault="002B01D2" w:rsidP="00EF620C">
            <w:pPr>
              <w:widowControl w:val="0"/>
              <w:numPr>
                <w:ilvl w:val="0"/>
                <w:numId w:val="28"/>
              </w:numPr>
              <w:spacing w:line="240" w:lineRule="auto"/>
              <w:ind w:hanging="360"/>
              <w:contextualSpacing/>
            </w:pPr>
            <w:r>
              <w:t xml:space="preserve">For each Sighting, the Respondent may show the </w:t>
            </w:r>
            <w:r>
              <w:rPr>
                <w:b/>
              </w:rPr>
              <w:t>creation</w:t>
            </w:r>
            <w:r>
              <w:t xml:space="preserve"> and </w:t>
            </w:r>
            <w:r>
              <w:rPr>
                <w:b/>
              </w:rPr>
              <w:t>modified</w:t>
            </w:r>
            <w:r>
              <w:t xml:space="preserve"> dates for them.</w:t>
            </w:r>
          </w:p>
        </w:tc>
      </w:tr>
    </w:tbl>
    <w:p w14:paraId="1CFEB066" w14:textId="77777777" w:rsidR="002B01D2" w:rsidRDefault="002B01D2" w:rsidP="002B01D2"/>
    <w:p w14:paraId="71C1FD3D" w14:textId="77777777" w:rsidR="002B01D2" w:rsidRDefault="002B01D2" w:rsidP="002B01D2">
      <w:pPr>
        <w:pStyle w:val="Heading3"/>
      </w:pPr>
      <w:bookmarkStart w:id="103" w:name="_2r0uhxc" w:colFirst="0" w:colLast="0"/>
      <w:bookmarkStart w:id="104" w:name="_Toc532826900"/>
      <w:bookmarkEnd w:id="103"/>
      <w:r>
        <w:t>2.4.9 Respondent Test Case Modification Data</w:t>
      </w:r>
      <w:bookmarkEnd w:id="104"/>
    </w:p>
    <w:p w14:paraId="3A1CF23D" w14:textId="77777777" w:rsidR="002B01D2" w:rsidRDefault="002B01D2" w:rsidP="002B01D2">
      <w:r>
        <w:t>This test case is primarily testing the production of an Indicator; its related version information and a Respondent's ability to parse and represent the data correctly. No other data is sent from the Respondent back to the Producer.</w:t>
      </w:r>
    </w:p>
    <w:p w14:paraId="0385E95A" w14:textId="77777777" w:rsidR="002B01D2" w:rsidRDefault="002B01D2" w:rsidP="002B01D2">
      <w:pPr>
        <w:pStyle w:val="Heading3"/>
      </w:pPr>
      <w:bookmarkStart w:id="105" w:name="_1664s55" w:colFirst="0" w:colLast="0"/>
      <w:bookmarkStart w:id="106" w:name="_Toc532826901"/>
      <w:bookmarkEnd w:id="105"/>
      <w:r>
        <w:t>2.4.10 Required Producer Persona Revocation Support</w:t>
      </w:r>
      <w:bookmarkEnd w:id="106"/>
    </w:p>
    <w:p w14:paraId="4F3326E8" w14:textId="34464C90" w:rsidR="002B01D2" w:rsidRDefault="002B01D2" w:rsidP="002B01D2">
      <w:r>
        <w:t>The Producer persona must be able to create a STIX Bundle with one or more objects with the appropriate date representing when the object was revoked for sharing.</w:t>
      </w:r>
    </w:p>
    <w:p w14:paraId="584DDB57" w14:textId="07F3EE22" w:rsidR="002B01D2" w:rsidRDefault="002B01D2" w:rsidP="002B01D2">
      <w:r>
        <w:t>The producer persona has identified a STIX object that they wish to update as revoked and re-share to Respondents.</w:t>
      </w:r>
    </w:p>
    <w:p w14:paraId="3DE47165" w14:textId="77777777" w:rsidR="002B01D2" w:rsidRDefault="002B01D2" w:rsidP="002B01D2">
      <w:r>
        <w:rPr>
          <w:noProof/>
        </w:rPr>
        <w:lastRenderedPageBreak/>
        <w:drawing>
          <wp:inline distT="114300" distB="114300" distL="114300" distR="114300" wp14:anchorId="4B3DFD99" wp14:editId="2436B6CB">
            <wp:extent cx="5943600" cy="355600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8"/>
                    <a:srcRect/>
                    <a:stretch>
                      <a:fillRect/>
                    </a:stretch>
                  </pic:blipFill>
                  <pic:spPr>
                    <a:xfrm>
                      <a:off x="0" y="0"/>
                      <a:ext cx="5943600" cy="3556000"/>
                    </a:xfrm>
                    <a:prstGeom prst="rect">
                      <a:avLst/>
                    </a:prstGeom>
                    <a:ln/>
                  </pic:spPr>
                </pic:pic>
              </a:graphicData>
            </a:graphic>
          </wp:inline>
        </w:drawing>
      </w:r>
    </w:p>
    <w:p w14:paraId="7FDF12E5" w14:textId="77777777" w:rsidR="002B01D2" w:rsidRDefault="002B01D2" w:rsidP="002B01D2">
      <w:pPr>
        <w:spacing w:after="200" w:line="240" w:lineRule="auto"/>
        <w:jc w:val="center"/>
        <w:rPr>
          <w:b/>
          <w:i/>
          <w:color w:val="44546A"/>
          <w:sz w:val="18"/>
          <w:szCs w:val="18"/>
        </w:rPr>
      </w:pPr>
      <w:r>
        <w:rPr>
          <w:i/>
          <w:color w:val="44546A"/>
          <w:sz w:val="18"/>
          <w:szCs w:val="18"/>
        </w:rPr>
        <w:t>Figure 7 - An analyst revokes a STIX sighting object and its related observed data</w:t>
      </w:r>
    </w:p>
    <w:p w14:paraId="2BE4C7EA" w14:textId="77777777" w:rsidR="002B01D2" w:rsidRDefault="002B01D2" w:rsidP="002B01D2"/>
    <w:p w14:paraId="02D62511" w14:textId="77777777" w:rsidR="002B01D2" w:rsidRDefault="002B01D2" w:rsidP="002B01D2">
      <w:pPr>
        <w:keepNext/>
        <w:spacing w:after="200" w:line="240" w:lineRule="auto"/>
        <w:jc w:val="center"/>
        <w:rPr>
          <w:i/>
          <w:color w:val="44546A"/>
          <w:sz w:val="18"/>
          <w:szCs w:val="18"/>
        </w:rPr>
      </w:pPr>
      <w:r>
        <w:rPr>
          <w:i/>
          <w:color w:val="44546A"/>
          <w:sz w:val="18"/>
          <w:szCs w:val="18"/>
        </w:rPr>
        <w:t>Table 9 -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6982BA6B" w14:textId="77777777" w:rsidTr="002B01D2">
        <w:tc>
          <w:tcPr>
            <w:tcW w:w="1590" w:type="dxa"/>
            <w:tcMar>
              <w:top w:w="100" w:type="dxa"/>
              <w:left w:w="100" w:type="dxa"/>
              <w:bottom w:w="100" w:type="dxa"/>
              <w:right w:w="100" w:type="dxa"/>
            </w:tcMar>
          </w:tcPr>
          <w:p w14:paraId="6C58B478" w14:textId="77777777" w:rsidR="002B01D2" w:rsidRDefault="002B01D2" w:rsidP="002B01D2">
            <w:pPr>
              <w:widowControl w:val="0"/>
              <w:spacing w:line="240" w:lineRule="auto"/>
            </w:pPr>
            <w:r>
              <w:t>Persona</w:t>
            </w:r>
          </w:p>
        </w:tc>
        <w:tc>
          <w:tcPr>
            <w:tcW w:w="7770" w:type="dxa"/>
            <w:tcMar>
              <w:top w:w="100" w:type="dxa"/>
              <w:left w:w="100" w:type="dxa"/>
              <w:bottom w:w="100" w:type="dxa"/>
              <w:right w:w="100" w:type="dxa"/>
            </w:tcMar>
          </w:tcPr>
          <w:p w14:paraId="221061C0" w14:textId="77777777" w:rsidR="002B01D2" w:rsidRDefault="002B01D2" w:rsidP="002B01D2">
            <w:pPr>
              <w:widowControl w:val="0"/>
              <w:spacing w:line="240" w:lineRule="auto"/>
            </w:pPr>
            <w:r>
              <w:t>Behavior</w:t>
            </w:r>
          </w:p>
        </w:tc>
      </w:tr>
      <w:tr w:rsidR="002B01D2" w14:paraId="3514C506" w14:textId="77777777" w:rsidTr="002B01D2">
        <w:tc>
          <w:tcPr>
            <w:tcW w:w="1590" w:type="dxa"/>
            <w:tcMar>
              <w:top w:w="100" w:type="dxa"/>
              <w:left w:w="100" w:type="dxa"/>
              <w:bottom w:w="100" w:type="dxa"/>
              <w:right w:w="100" w:type="dxa"/>
            </w:tcMar>
          </w:tcPr>
          <w:p w14:paraId="57369980" w14:textId="77777777" w:rsidR="002B01D2" w:rsidRDefault="002B01D2" w:rsidP="002B01D2">
            <w:pPr>
              <w:widowControl w:val="0"/>
              <w:spacing w:line="240" w:lineRule="auto"/>
            </w:pPr>
            <w:r>
              <w:t>All Indicator Producer personas</w:t>
            </w:r>
          </w:p>
        </w:tc>
        <w:tc>
          <w:tcPr>
            <w:tcW w:w="7770" w:type="dxa"/>
            <w:tcMar>
              <w:top w:w="100" w:type="dxa"/>
              <w:left w:w="100" w:type="dxa"/>
              <w:bottom w:w="100" w:type="dxa"/>
              <w:right w:w="100" w:type="dxa"/>
            </w:tcMar>
          </w:tcPr>
          <w:p w14:paraId="64AB9C4A" w14:textId="77777777" w:rsidR="002B01D2" w:rsidRDefault="002B01D2" w:rsidP="00EF620C">
            <w:pPr>
              <w:widowControl w:val="0"/>
              <w:numPr>
                <w:ilvl w:val="0"/>
                <w:numId w:val="32"/>
              </w:numPr>
              <w:spacing w:line="240" w:lineRule="auto"/>
              <w:ind w:hanging="360"/>
              <w:contextualSpacing/>
            </w:pPr>
            <w:r>
              <w:t>Producer allows a user to select a previously shared Indicator that is no longer valid and wishes to delete that Indicator.</w:t>
            </w:r>
          </w:p>
          <w:p w14:paraId="2697A617" w14:textId="77777777" w:rsidR="002B01D2" w:rsidRDefault="002B01D2" w:rsidP="00EF620C">
            <w:pPr>
              <w:widowControl w:val="0"/>
              <w:numPr>
                <w:ilvl w:val="0"/>
                <w:numId w:val="32"/>
              </w:numPr>
              <w:spacing w:line="240" w:lineRule="auto"/>
              <w:ind w:hanging="360"/>
              <w:contextualSpacing/>
            </w:pPr>
            <w:r>
              <w:t>The following data must be verified in the STIX produced by the persona:</w:t>
            </w:r>
          </w:p>
          <w:p w14:paraId="22CB86B7" w14:textId="77777777" w:rsidR="002B01D2" w:rsidRDefault="002B01D2" w:rsidP="00EF620C">
            <w:pPr>
              <w:widowControl w:val="0"/>
              <w:numPr>
                <w:ilvl w:val="1"/>
                <w:numId w:val="32"/>
              </w:numPr>
              <w:spacing w:line="240" w:lineRule="auto"/>
              <w:ind w:hanging="360"/>
              <w:contextualSpacing/>
            </w:pPr>
            <w:r>
              <w:t>A Bundle object must conform to mandatory attributes within the Bundle object including 'type'; 'id'; '</w:t>
            </w:r>
            <w:proofErr w:type="spellStart"/>
            <w:r>
              <w:t>spec_version</w:t>
            </w:r>
            <w:proofErr w:type="spellEnd"/>
            <w:r>
              <w:t xml:space="preserve">' and 'objects' </w:t>
            </w:r>
            <w:proofErr w:type="gramStart"/>
            <w:r>
              <w:t>where</w:t>
            </w:r>
            <w:proofErr w:type="gramEnd"/>
          </w:p>
          <w:p w14:paraId="74FBE375" w14:textId="77777777" w:rsidR="002B01D2" w:rsidRDefault="002B01D2" w:rsidP="00EF620C">
            <w:pPr>
              <w:widowControl w:val="0"/>
              <w:numPr>
                <w:ilvl w:val="2"/>
                <w:numId w:val="32"/>
              </w:numPr>
              <w:spacing w:line="240" w:lineRule="auto"/>
              <w:ind w:hanging="360"/>
              <w:contextualSpacing/>
            </w:pPr>
            <w:r>
              <w:rPr>
                <w:b/>
              </w:rPr>
              <w:t>id has</w:t>
            </w:r>
            <w:r>
              <w:t xml:space="preserve"> a globally unique identifier</w:t>
            </w:r>
          </w:p>
          <w:p w14:paraId="7E51FC8E" w14:textId="77777777" w:rsidR="002B01D2" w:rsidRDefault="002B01D2" w:rsidP="00EF620C">
            <w:pPr>
              <w:widowControl w:val="0"/>
              <w:numPr>
                <w:ilvl w:val="2"/>
                <w:numId w:val="32"/>
              </w:numPr>
              <w:spacing w:line="240" w:lineRule="auto"/>
              <w:ind w:hanging="360"/>
              <w:contextualSpacing/>
            </w:pPr>
            <w:proofErr w:type="spellStart"/>
            <w:r>
              <w:rPr>
                <w:b/>
              </w:rPr>
              <w:t>spec_version</w:t>
            </w:r>
            <w:r>
              <w:t>is</w:t>
            </w:r>
            <w:proofErr w:type="spellEnd"/>
            <w:r>
              <w:t xml:space="preserve"> '2.0'</w:t>
            </w:r>
          </w:p>
          <w:p w14:paraId="2A52D9EF" w14:textId="77777777" w:rsidR="002B01D2" w:rsidRDefault="002B01D2" w:rsidP="00EF620C">
            <w:pPr>
              <w:widowControl w:val="0"/>
              <w:numPr>
                <w:ilvl w:val="2"/>
                <w:numId w:val="32"/>
              </w:numPr>
              <w:spacing w:line="240" w:lineRule="auto"/>
              <w:ind w:hanging="360"/>
              <w:contextualSpacing/>
            </w:pPr>
            <w:r>
              <w:t xml:space="preserve">Within the </w:t>
            </w:r>
            <w:r>
              <w:rPr>
                <w:b/>
              </w:rPr>
              <w:t>objects</w:t>
            </w:r>
            <w:r>
              <w:t xml:space="preserve"> array, at least one;</w:t>
            </w:r>
          </w:p>
          <w:p w14:paraId="477F7386" w14:textId="77777777" w:rsidR="002B01D2" w:rsidRDefault="002B01D2" w:rsidP="00EF620C">
            <w:pPr>
              <w:widowControl w:val="0"/>
              <w:numPr>
                <w:ilvl w:val="3"/>
                <w:numId w:val="32"/>
              </w:numPr>
              <w:spacing w:line="240" w:lineRule="auto"/>
              <w:ind w:hanging="360"/>
              <w:contextualSpacing/>
            </w:pPr>
            <w:r>
              <w:rPr>
                <w:b/>
              </w:rPr>
              <w:t>Identity</w:t>
            </w:r>
            <w:r>
              <w:t xml:space="preserve"> for the organization of the Producer </w:t>
            </w:r>
          </w:p>
          <w:p w14:paraId="7F7FC360" w14:textId="77777777" w:rsidR="002B01D2" w:rsidRDefault="002B01D2" w:rsidP="00EF620C">
            <w:pPr>
              <w:widowControl w:val="0"/>
              <w:numPr>
                <w:ilvl w:val="3"/>
                <w:numId w:val="32"/>
              </w:numPr>
              <w:spacing w:line="240" w:lineRule="auto"/>
              <w:ind w:hanging="360"/>
              <w:contextualSpacing/>
            </w:pPr>
            <w:r>
              <w:rPr>
                <w:b/>
              </w:rPr>
              <w:t>Indicator</w:t>
            </w:r>
            <w:r>
              <w:t xml:space="preserve"> with the IP Address identified in the pattern parameter</w:t>
            </w:r>
          </w:p>
          <w:p w14:paraId="63774910" w14:textId="77777777" w:rsidR="002B01D2" w:rsidRDefault="002B01D2" w:rsidP="00EF620C">
            <w:pPr>
              <w:widowControl w:val="0"/>
              <w:numPr>
                <w:ilvl w:val="1"/>
                <w:numId w:val="32"/>
              </w:numPr>
              <w:spacing w:line="240" w:lineRule="auto"/>
              <w:ind w:hanging="360"/>
              <w:contextualSpacing/>
            </w:pPr>
            <w:r>
              <w:t>The Identity object must conform to mandatory attributes within the Identity object spec including 'type'; 'name'; '</w:t>
            </w:r>
            <w:proofErr w:type="spellStart"/>
            <w:r>
              <w:t>identity_class</w:t>
            </w:r>
            <w:proofErr w:type="spellEnd"/>
            <w:r>
              <w:t xml:space="preserve">' and 'id' </w:t>
            </w:r>
            <w:proofErr w:type="gramStart"/>
            <w:r>
              <w:t>where</w:t>
            </w:r>
            <w:proofErr w:type="gramEnd"/>
            <w:r>
              <w:t xml:space="preserve"> </w:t>
            </w:r>
          </w:p>
          <w:p w14:paraId="723AC925" w14:textId="77777777" w:rsidR="002B01D2" w:rsidRDefault="002B01D2" w:rsidP="00EF620C">
            <w:pPr>
              <w:widowControl w:val="0"/>
              <w:numPr>
                <w:ilvl w:val="2"/>
                <w:numId w:val="32"/>
              </w:numPr>
              <w:spacing w:line="240" w:lineRule="auto"/>
              <w:ind w:hanging="360"/>
              <w:contextualSpacing/>
            </w:pPr>
            <w:r>
              <w:rPr>
                <w:b/>
              </w:rPr>
              <w:t xml:space="preserve">type is </w:t>
            </w:r>
            <w:r>
              <w:t>Identity</w:t>
            </w:r>
          </w:p>
          <w:p w14:paraId="54438494" w14:textId="77777777" w:rsidR="002B01D2" w:rsidRDefault="002B01D2" w:rsidP="00EF620C">
            <w:pPr>
              <w:widowControl w:val="0"/>
              <w:numPr>
                <w:ilvl w:val="2"/>
                <w:numId w:val="32"/>
              </w:numPr>
              <w:spacing w:line="240" w:lineRule="auto"/>
              <w:ind w:hanging="360"/>
              <w:contextualSpacing/>
            </w:pPr>
            <w:r>
              <w:rPr>
                <w:b/>
              </w:rPr>
              <w:t>id has</w:t>
            </w:r>
            <w:r>
              <w:t xml:space="preserve"> a globally unique identifier</w:t>
            </w:r>
          </w:p>
          <w:p w14:paraId="3D421096" w14:textId="77777777" w:rsidR="002B01D2" w:rsidRDefault="002B01D2" w:rsidP="00EF620C">
            <w:pPr>
              <w:widowControl w:val="0"/>
              <w:numPr>
                <w:ilvl w:val="2"/>
                <w:numId w:val="32"/>
              </w:numPr>
              <w:spacing w:line="240" w:lineRule="auto"/>
              <w:ind w:hanging="360"/>
              <w:contextualSpacing/>
            </w:pPr>
            <w:proofErr w:type="spellStart"/>
            <w:r>
              <w:rPr>
                <w:b/>
              </w:rPr>
              <w:t>identity_class</w:t>
            </w:r>
            <w:proofErr w:type="spellEnd"/>
            <w:r>
              <w:t xml:space="preserve"> is specified by the organization of the Producer</w:t>
            </w:r>
          </w:p>
          <w:p w14:paraId="2A8316C5" w14:textId="77777777" w:rsidR="002B01D2" w:rsidRDefault="002B01D2" w:rsidP="00EF620C">
            <w:pPr>
              <w:widowControl w:val="0"/>
              <w:numPr>
                <w:ilvl w:val="2"/>
                <w:numId w:val="32"/>
              </w:numPr>
              <w:spacing w:line="240" w:lineRule="auto"/>
              <w:ind w:hanging="360"/>
              <w:contextualSpacing/>
            </w:pPr>
            <w:r>
              <w:rPr>
                <w:b/>
              </w:rPr>
              <w:t xml:space="preserve">name </w:t>
            </w:r>
            <w:r>
              <w:t>is</w:t>
            </w:r>
            <w:r>
              <w:rPr>
                <w:b/>
              </w:rPr>
              <w:t xml:space="preserve"> </w:t>
            </w:r>
            <w:r>
              <w:t>the</w:t>
            </w:r>
            <w:r>
              <w:rPr>
                <w:b/>
              </w:rPr>
              <w:t xml:space="preserve"> </w:t>
            </w:r>
            <w:r>
              <w:t xml:space="preserve">name that the Producer wishes to share </w:t>
            </w:r>
            <w:r>
              <w:lastRenderedPageBreak/>
              <w:t xml:space="preserve">associated with the </w:t>
            </w:r>
            <w:proofErr w:type="gramStart"/>
            <w:r>
              <w:t>Indicator</w:t>
            </w:r>
            <w:proofErr w:type="gramEnd"/>
            <w:r>
              <w:t xml:space="preserve"> </w:t>
            </w:r>
          </w:p>
          <w:p w14:paraId="020D59F6" w14:textId="77777777" w:rsidR="002B01D2" w:rsidRDefault="002B01D2" w:rsidP="00EF620C">
            <w:pPr>
              <w:widowControl w:val="0"/>
              <w:numPr>
                <w:ilvl w:val="1"/>
                <w:numId w:val="32"/>
              </w:numPr>
              <w:spacing w:line="240" w:lineRule="auto"/>
              <w:ind w:hanging="360"/>
              <w:contextualSpacing/>
            </w:pPr>
            <w:r>
              <w:t xml:space="preserve">The </w:t>
            </w:r>
            <w:proofErr w:type="gramStart"/>
            <w:r>
              <w:t>Indicator</w:t>
            </w:r>
            <w:proofErr w:type="gramEnd"/>
            <w:r>
              <w:t xml:space="preserve"> object must conform to mandatory attributes of Indicator including 'type'; 'id'; '</w:t>
            </w:r>
            <w:proofErr w:type="spellStart"/>
            <w:r>
              <w:t>created_by_ref</w:t>
            </w:r>
            <w:proofErr w:type="spellEnd"/>
            <w:r>
              <w:t xml:space="preserve">'; 'created'; 'modified'; 'pattern'' where </w:t>
            </w:r>
          </w:p>
          <w:p w14:paraId="5540F667" w14:textId="77777777" w:rsidR="002B01D2" w:rsidRDefault="002B01D2" w:rsidP="00EF620C">
            <w:pPr>
              <w:widowControl w:val="0"/>
              <w:numPr>
                <w:ilvl w:val="2"/>
                <w:numId w:val="32"/>
              </w:numPr>
              <w:spacing w:line="240" w:lineRule="auto"/>
              <w:ind w:hanging="360"/>
              <w:contextualSpacing/>
            </w:pPr>
            <w:proofErr w:type="spellStart"/>
            <w:r>
              <w:rPr>
                <w:b/>
              </w:rPr>
              <w:t>created_by_ref</w:t>
            </w:r>
            <w:proofErr w:type="spellEnd"/>
            <w:r>
              <w:t xml:space="preserve"> must point to the identity of the original Producer; </w:t>
            </w:r>
          </w:p>
          <w:p w14:paraId="3839A490" w14:textId="77777777" w:rsidR="002B01D2" w:rsidRDefault="002B01D2" w:rsidP="00EF620C">
            <w:pPr>
              <w:widowControl w:val="0"/>
              <w:numPr>
                <w:ilvl w:val="2"/>
                <w:numId w:val="32"/>
              </w:numPr>
              <w:spacing w:line="240" w:lineRule="auto"/>
              <w:ind w:hanging="360"/>
              <w:contextualSpacing/>
            </w:pPr>
            <w:r>
              <w:rPr>
                <w:b/>
              </w:rPr>
              <w:t>created</w:t>
            </w:r>
            <w:r>
              <w:t xml:space="preserve"> must match the original creation timestamp to millisecond granularity of when the user selected the IP address to be an IOC </w:t>
            </w:r>
          </w:p>
          <w:p w14:paraId="166AFC4F" w14:textId="77777777" w:rsidR="002B01D2" w:rsidRDefault="002B01D2" w:rsidP="00EF620C">
            <w:pPr>
              <w:widowControl w:val="0"/>
              <w:numPr>
                <w:ilvl w:val="2"/>
                <w:numId w:val="32"/>
              </w:numPr>
              <w:spacing w:line="240" w:lineRule="auto"/>
              <w:ind w:hanging="360"/>
              <w:contextualSpacing/>
            </w:pPr>
            <w:r>
              <w:rPr>
                <w:b/>
              </w:rPr>
              <w:t>modified</w:t>
            </w:r>
            <w:r>
              <w:t xml:space="preserve"> must match the last modified timestamp to millisecond granularity of when the user updated the indicator to be revoked.</w:t>
            </w:r>
          </w:p>
          <w:p w14:paraId="215E2DEE" w14:textId="77777777" w:rsidR="002B01D2" w:rsidRDefault="002B01D2" w:rsidP="00EF620C">
            <w:pPr>
              <w:widowControl w:val="0"/>
              <w:numPr>
                <w:ilvl w:val="2"/>
                <w:numId w:val="32"/>
              </w:numPr>
              <w:spacing w:line="240" w:lineRule="auto"/>
              <w:ind w:hanging="360"/>
              <w:contextualSpacing/>
            </w:pPr>
            <w:r>
              <w:rPr>
                <w:b/>
              </w:rPr>
              <w:t>revoked</w:t>
            </w:r>
            <w:r>
              <w:t xml:space="preserve"> must be set to true.</w:t>
            </w:r>
          </w:p>
        </w:tc>
      </w:tr>
      <w:tr w:rsidR="002B01D2" w14:paraId="4F3C416C" w14:textId="77777777" w:rsidTr="002B01D2">
        <w:tc>
          <w:tcPr>
            <w:tcW w:w="1590" w:type="dxa"/>
            <w:tcMar>
              <w:top w:w="100" w:type="dxa"/>
              <w:left w:w="100" w:type="dxa"/>
              <w:bottom w:w="100" w:type="dxa"/>
              <w:right w:w="100" w:type="dxa"/>
            </w:tcMar>
          </w:tcPr>
          <w:p w14:paraId="78D74E8B" w14:textId="77777777" w:rsidR="002B01D2" w:rsidRDefault="002B01D2" w:rsidP="002B01D2">
            <w:pPr>
              <w:widowControl w:val="0"/>
              <w:spacing w:line="240" w:lineRule="auto"/>
            </w:pPr>
            <w:r>
              <w:lastRenderedPageBreak/>
              <w:t>All Sighting Producer Personas</w:t>
            </w:r>
          </w:p>
        </w:tc>
        <w:tc>
          <w:tcPr>
            <w:tcW w:w="7770" w:type="dxa"/>
            <w:tcMar>
              <w:top w:w="100" w:type="dxa"/>
              <w:left w:w="100" w:type="dxa"/>
              <w:bottom w:w="100" w:type="dxa"/>
              <w:right w:w="100" w:type="dxa"/>
            </w:tcMar>
          </w:tcPr>
          <w:p w14:paraId="76ED22C1" w14:textId="77777777" w:rsidR="002B01D2" w:rsidRDefault="002B01D2" w:rsidP="002B01D2">
            <w:pPr>
              <w:widowControl w:val="0"/>
              <w:spacing w:line="240" w:lineRule="auto"/>
            </w:pPr>
          </w:p>
          <w:p w14:paraId="025B347D" w14:textId="77777777" w:rsidR="002B01D2" w:rsidRDefault="002B01D2" w:rsidP="00EF620C">
            <w:pPr>
              <w:widowControl w:val="0"/>
              <w:numPr>
                <w:ilvl w:val="0"/>
                <w:numId w:val="18"/>
              </w:numPr>
              <w:spacing w:line="240" w:lineRule="auto"/>
              <w:ind w:hanging="360"/>
              <w:contextualSpacing/>
            </w:pPr>
            <w:r>
              <w:t>Producer allows a user to select a previously shared Sighting (and associated observed data) that is no longer valid and wishes to delete that sighting.</w:t>
            </w:r>
          </w:p>
          <w:p w14:paraId="7FF941F3" w14:textId="77777777" w:rsidR="002B01D2" w:rsidRDefault="002B01D2" w:rsidP="00EF620C">
            <w:pPr>
              <w:widowControl w:val="0"/>
              <w:numPr>
                <w:ilvl w:val="0"/>
                <w:numId w:val="18"/>
              </w:numPr>
              <w:spacing w:line="240" w:lineRule="auto"/>
              <w:ind w:hanging="360"/>
              <w:contextualSpacing/>
            </w:pPr>
            <w:r>
              <w:t>The following data must be verified in the STIX produced by the persona:</w:t>
            </w:r>
          </w:p>
          <w:p w14:paraId="1863FD5F" w14:textId="77777777" w:rsidR="002B01D2" w:rsidRDefault="002B01D2" w:rsidP="00EF620C">
            <w:pPr>
              <w:widowControl w:val="0"/>
              <w:numPr>
                <w:ilvl w:val="1"/>
                <w:numId w:val="18"/>
              </w:numPr>
              <w:spacing w:line="240" w:lineRule="auto"/>
              <w:ind w:hanging="360"/>
              <w:contextualSpacing/>
            </w:pPr>
            <w:r>
              <w:t>A Bundle object must conform to mandatory attributes within the bundle object including 'type'; 'id'; '</w:t>
            </w:r>
            <w:proofErr w:type="spellStart"/>
            <w:r>
              <w:t>spec_version</w:t>
            </w:r>
            <w:proofErr w:type="spellEnd"/>
            <w:r>
              <w:t xml:space="preserve">' and 'objects' </w:t>
            </w:r>
            <w:proofErr w:type="gramStart"/>
            <w:r>
              <w:t>where</w:t>
            </w:r>
            <w:proofErr w:type="gramEnd"/>
          </w:p>
          <w:p w14:paraId="4EFBD3E4" w14:textId="77777777" w:rsidR="002B01D2" w:rsidRDefault="002B01D2" w:rsidP="00EF620C">
            <w:pPr>
              <w:widowControl w:val="0"/>
              <w:numPr>
                <w:ilvl w:val="2"/>
                <w:numId w:val="18"/>
              </w:numPr>
              <w:spacing w:line="240" w:lineRule="auto"/>
              <w:ind w:hanging="360"/>
              <w:contextualSpacing/>
            </w:pPr>
            <w:r>
              <w:rPr>
                <w:b/>
              </w:rPr>
              <w:t>id</w:t>
            </w:r>
            <w:r>
              <w:t xml:space="preserve"> has a globally unique identifier</w:t>
            </w:r>
          </w:p>
          <w:p w14:paraId="2DFCBC61" w14:textId="77777777" w:rsidR="002B01D2" w:rsidRDefault="002B01D2" w:rsidP="00EF620C">
            <w:pPr>
              <w:widowControl w:val="0"/>
              <w:numPr>
                <w:ilvl w:val="2"/>
                <w:numId w:val="18"/>
              </w:numPr>
              <w:spacing w:line="240" w:lineRule="auto"/>
              <w:ind w:hanging="360"/>
              <w:contextualSpacing/>
            </w:pPr>
            <w:proofErr w:type="spellStart"/>
            <w:r>
              <w:rPr>
                <w:b/>
              </w:rPr>
              <w:t>spec_version</w:t>
            </w:r>
            <w:r>
              <w:t>is</w:t>
            </w:r>
            <w:proofErr w:type="spellEnd"/>
            <w:r>
              <w:t xml:space="preserve"> '2.0'</w:t>
            </w:r>
          </w:p>
          <w:p w14:paraId="53D393F4" w14:textId="77777777" w:rsidR="002B01D2" w:rsidRDefault="002B01D2" w:rsidP="00EF620C">
            <w:pPr>
              <w:widowControl w:val="0"/>
              <w:numPr>
                <w:ilvl w:val="2"/>
                <w:numId w:val="18"/>
              </w:numPr>
              <w:spacing w:line="240" w:lineRule="auto"/>
              <w:ind w:hanging="360"/>
              <w:contextualSpacing/>
            </w:pPr>
            <w:r>
              <w:t xml:space="preserve">Within the </w:t>
            </w:r>
            <w:r>
              <w:rPr>
                <w:b/>
              </w:rPr>
              <w:t>objects</w:t>
            </w:r>
            <w:r>
              <w:t xml:space="preserve"> array, at least one</w:t>
            </w:r>
          </w:p>
          <w:p w14:paraId="76DFD2C0" w14:textId="77777777" w:rsidR="002B01D2" w:rsidRDefault="002B01D2" w:rsidP="00EF620C">
            <w:pPr>
              <w:widowControl w:val="0"/>
              <w:numPr>
                <w:ilvl w:val="3"/>
                <w:numId w:val="18"/>
              </w:numPr>
              <w:spacing w:line="240" w:lineRule="auto"/>
              <w:ind w:hanging="360"/>
              <w:contextualSpacing/>
            </w:pPr>
            <w:r>
              <w:rPr>
                <w:b/>
              </w:rPr>
              <w:t>identity</w:t>
            </w:r>
            <w:r>
              <w:t xml:space="preserve"> for the organization of the Producer </w:t>
            </w:r>
          </w:p>
          <w:p w14:paraId="03A50B29" w14:textId="77777777" w:rsidR="002B01D2" w:rsidRDefault="002B01D2" w:rsidP="00EF620C">
            <w:pPr>
              <w:widowControl w:val="0"/>
              <w:numPr>
                <w:ilvl w:val="3"/>
                <w:numId w:val="18"/>
              </w:numPr>
              <w:spacing w:line="240" w:lineRule="auto"/>
              <w:ind w:hanging="360"/>
              <w:contextualSpacing/>
            </w:pPr>
            <w:r>
              <w:rPr>
                <w:b/>
              </w:rPr>
              <w:t>sighting</w:t>
            </w:r>
            <w:r>
              <w:t xml:space="preserve"> and associated </w:t>
            </w:r>
            <w:proofErr w:type="spellStart"/>
            <w:r>
              <w:t>observed_data</w:t>
            </w:r>
            <w:proofErr w:type="spellEnd"/>
            <w:r>
              <w:t xml:space="preserve"> object</w:t>
            </w:r>
          </w:p>
          <w:p w14:paraId="6DA9DDA9" w14:textId="77777777" w:rsidR="002B01D2" w:rsidRDefault="002B01D2" w:rsidP="00EF620C">
            <w:pPr>
              <w:widowControl w:val="0"/>
              <w:numPr>
                <w:ilvl w:val="1"/>
                <w:numId w:val="18"/>
              </w:numPr>
              <w:spacing w:line="240" w:lineRule="auto"/>
              <w:ind w:hanging="360"/>
              <w:contextualSpacing/>
            </w:pPr>
            <w:r>
              <w:t>The Identity object must conform to mandatory attributes within the object specification including 'type'; 'name'; '</w:t>
            </w:r>
            <w:proofErr w:type="spellStart"/>
            <w:r>
              <w:t>identity_class</w:t>
            </w:r>
            <w:proofErr w:type="spellEnd"/>
            <w:r>
              <w:t xml:space="preserve">' and 'id' </w:t>
            </w:r>
            <w:proofErr w:type="gramStart"/>
            <w:r>
              <w:t>where</w:t>
            </w:r>
            <w:proofErr w:type="gramEnd"/>
            <w:r>
              <w:t xml:space="preserve"> </w:t>
            </w:r>
          </w:p>
          <w:p w14:paraId="28A99E52" w14:textId="77777777" w:rsidR="002B01D2" w:rsidRDefault="002B01D2" w:rsidP="00EF620C">
            <w:pPr>
              <w:widowControl w:val="0"/>
              <w:numPr>
                <w:ilvl w:val="2"/>
                <w:numId w:val="18"/>
              </w:numPr>
              <w:spacing w:line="240" w:lineRule="auto"/>
              <w:ind w:hanging="360"/>
              <w:contextualSpacing/>
            </w:pPr>
            <w:r>
              <w:rPr>
                <w:b/>
              </w:rPr>
              <w:t xml:space="preserve">type is </w:t>
            </w:r>
            <w:r>
              <w:t>Identity</w:t>
            </w:r>
          </w:p>
          <w:p w14:paraId="0E2B886F" w14:textId="77777777" w:rsidR="002B01D2" w:rsidRDefault="002B01D2" w:rsidP="00EF620C">
            <w:pPr>
              <w:widowControl w:val="0"/>
              <w:numPr>
                <w:ilvl w:val="2"/>
                <w:numId w:val="18"/>
              </w:numPr>
              <w:spacing w:line="240" w:lineRule="auto"/>
              <w:ind w:hanging="360"/>
              <w:contextualSpacing/>
            </w:pPr>
            <w:r>
              <w:rPr>
                <w:b/>
              </w:rPr>
              <w:t>id has</w:t>
            </w:r>
            <w:r>
              <w:t xml:space="preserve"> a globally unique identifier</w:t>
            </w:r>
          </w:p>
          <w:p w14:paraId="371DB93B" w14:textId="77777777" w:rsidR="002B01D2" w:rsidRDefault="002B01D2" w:rsidP="00EF620C">
            <w:pPr>
              <w:widowControl w:val="0"/>
              <w:numPr>
                <w:ilvl w:val="2"/>
                <w:numId w:val="18"/>
              </w:numPr>
              <w:spacing w:line="240" w:lineRule="auto"/>
              <w:ind w:hanging="360"/>
              <w:contextualSpacing/>
            </w:pPr>
            <w:proofErr w:type="spellStart"/>
            <w:r>
              <w:rPr>
                <w:b/>
              </w:rPr>
              <w:t>identity_class</w:t>
            </w:r>
            <w:proofErr w:type="spellEnd"/>
            <w:r>
              <w:t xml:space="preserve"> is specified by the organization of the Producer</w:t>
            </w:r>
          </w:p>
          <w:p w14:paraId="0A57DB09" w14:textId="77777777" w:rsidR="002B01D2" w:rsidRDefault="002B01D2" w:rsidP="00EF620C">
            <w:pPr>
              <w:widowControl w:val="0"/>
              <w:numPr>
                <w:ilvl w:val="2"/>
                <w:numId w:val="18"/>
              </w:numPr>
              <w:spacing w:line="240" w:lineRule="auto"/>
              <w:ind w:hanging="360"/>
              <w:contextualSpacing/>
            </w:pPr>
            <w:r>
              <w:rPr>
                <w:b/>
              </w:rPr>
              <w:t xml:space="preserve">name is the </w:t>
            </w:r>
            <w:r>
              <w:t>name that the Producer</w:t>
            </w:r>
            <w:r>
              <w:rPr>
                <w:b/>
              </w:rPr>
              <w:t xml:space="preserve"> </w:t>
            </w:r>
            <w:r>
              <w:t>wishes to share associated with the Sighting and Observed Data</w:t>
            </w:r>
          </w:p>
          <w:p w14:paraId="677AB080" w14:textId="77777777" w:rsidR="002B01D2" w:rsidRDefault="002B01D2" w:rsidP="00EF620C">
            <w:pPr>
              <w:widowControl w:val="0"/>
              <w:numPr>
                <w:ilvl w:val="1"/>
                <w:numId w:val="18"/>
              </w:numPr>
              <w:spacing w:line="240" w:lineRule="auto"/>
              <w:ind w:hanging="360"/>
              <w:contextualSpacing/>
            </w:pPr>
            <w:r>
              <w:t>The Sighting object must conform to mandatory attributes of indicator including 'type'; 'id'; '</w:t>
            </w:r>
            <w:proofErr w:type="spellStart"/>
            <w:r>
              <w:t>created_by_ref</w:t>
            </w:r>
            <w:proofErr w:type="spellEnd"/>
            <w:r>
              <w:t xml:space="preserve">'; 'created'; 'modified'; ‘revoked’ </w:t>
            </w:r>
            <w:proofErr w:type="gramStart"/>
            <w:r>
              <w:t>where</w:t>
            </w:r>
            <w:proofErr w:type="gramEnd"/>
            <w:r>
              <w:t xml:space="preserve"> </w:t>
            </w:r>
          </w:p>
          <w:p w14:paraId="68D1FC3C" w14:textId="77777777" w:rsidR="002B01D2" w:rsidRDefault="002B01D2" w:rsidP="00EF620C">
            <w:pPr>
              <w:widowControl w:val="0"/>
              <w:numPr>
                <w:ilvl w:val="2"/>
                <w:numId w:val="18"/>
              </w:numPr>
              <w:spacing w:line="240" w:lineRule="auto"/>
              <w:ind w:hanging="360"/>
              <w:contextualSpacing/>
            </w:pPr>
            <w:proofErr w:type="spellStart"/>
            <w:r>
              <w:rPr>
                <w:b/>
              </w:rPr>
              <w:t>created_by_ref</w:t>
            </w:r>
            <w:proofErr w:type="spellEnd"/>
            <w:r>
              <w:t xml:space="preserve"> must point to the Identity of the original Producer; </w:t>
            </w:r>
          </w:p>
          <w:p w14:paraId="5AC66C8D" w14:textId="77777777" w:rsidR="002B01D2" w:rsidRDefault="002B01D2" w:rsidP="00EF620C">
            <w:pPr>
              <w:widowControl w:val="0"/>
              <w:numPr>
                <w:ilvl w:val="2"/>
                <w:numId w:val="18"/>
              </w:numPr>
              <w:spacing w:line="240" w:lineRule="auto"/>
              <w:ind w:hanging="360"/>
              <w:contextualSpacing/>
            </w:pPr>
            <w:r>
              <w:rPr>
                <w:b/>
              </w:rPr>
              <w:t>created</w:t>
            </w:r>
            <w:r>
              <w:t xml:space="preserve"> must match the original creation timestamp to millisecond granularity of when the user selected the Sighting to be shared </w:t>
            </w:r>
          </w:p>
          <w:p w14:paraId="093F4680" w14:textId="77777777" w:rsidR="002B01D2" w:rsidRDefault="002B01D2" w:rsidP="00EF620C">
            <w:pPr>
              <w:widowControl w:val="0"/>
              <w:numPr>
                <w:ilvl w:val="2"/>
                <w:numId w:val="18"/>
              </w:numPr>
              <w:spacing w:line="240" w:lineRule="auto"/>
              <w:ind w:hanging="360"/>
              <w:contextualSpacing/>
            </w:pPr>
            <w:r>
              <w:rPr>
                <w:b/>
              </w:rPr>
              <w:t>modified</w:t>
            </w:r>
            <w:r>
              <w:t xml:space="preserve"> must match the last modified timestamp to millisecond granularity of when the user updated the Sighting to be revoked when the revoked property was set to true.</w:t>
            </w:r>
          </w:p>
          <w:p w14:paraId="5B8057D8" w14:textId="77777777" w:rsidR="002B01D2" w:rsidRDefault="002B01D2" w:rsidP="00EF620C">
            <w:pPr>
              <w:widowControl w:val="0"/>
              <w:numPr>
                <w:ilvl w:val="2"/>
                <w:numId w:val="18"/>
              </w:numPr>
              <w:spacing w:line="240" w:lineRule="auto"/>
              <w:ind w:hanging="360"/>
              <w:contextualSpacing/>
            </w:pPr>
            <w:r>
              <w:rPr>
                <w:b/>
              </w:rPr>
              <w:lastRenderedPageBreak/>
              <w:t>revoked</w:t>
            </w:r>
            <w:r>
              <w:t xml:space="preserve"> must be set to true.</w:t>
            </w:r>
          </w:p>
          <w:p w14:paraId="65B6CDE9" w14:textId="77777777" w:rsidR="002B01D2" w:rsidRDefault="002B01D2" w:rsidP="00EF620C">
            <w:pPr>
              <w:widowControl w:val="0"/>
              <w:numPr>
                <w:ilvl w:val="2"/>
                <w:numId w:val="18"/>
              </w:numPr>
              <w:spacing w:line="240" w:lineRule="auto"/>
              <w:ind w:hanging="360"/>
              <w:contextualSpacing/>
            </w:pPr>
            <w:r>
              <w:t xml:space="preserve">The previously shared optional Sighting attributes such as </w:t>
            </w:r>
            <w:proofErr w:type="spellStart"/>
            <w:r>
              <w:t>first_seen</w:t>
            </w:r>
            <w:proofErr w:type="spellEnd"/>
            <w:r>
              <w:t xml:space="preserve">, </w:t>
            </w:r>
            <w:proofErr w:type="spellStart"/>
            <w:r>
              <w:t>last_seen</w:t>
            </w:r>
            <w:proofErr w:type="spellEnd"/>
            <w:r>
              <w:t>, count ...</w:t>
            </w:r>
            <w:proofErr w:type="spellStart"/>
            <w:r>
              <w:t>etc</w:t>
            </w:r>
            <w:proofErr w:type="spellEnd"/>
            <w:r>
              <w:t xml:space="preserve"> may not be included in the object</w:t>
            </w:r>
          </w:p>
          <w:p w14:paraId="310658AF" w14:textId="77777777" w:rsidR="002B01D2" w:rsidRDefault="002B01D2" w:rsidP="00EF620C">
            <w:pPr>
              <w:widowControl w:val="0"/>
              <w:numPr>
                <w:ilvl w:val="1"/>
                <w:numId w:val="18"/>
              </w:numPr>
              <w:spacing w:line="240" w:lineRule="auto"/>
              <w:ind w:hanging="360"/>
              <w:contextualSpacing/>
            </w:pPr>
            <w:r>
              <w:t xml:space="preserve">The </w:t>
            </w:r>
            <w:proofErr w:type="spellStart"/>
            <w:r>
              <w:t>observed_data</w:t>
            </w:r>
            <w:proofErr w:type="spellEnd"/>
            <w:r>
              <w:t xml:space="preserve"> object must conform to mandatory attributes of Indicator including 'type'; 'id'; '</w:t>
            </w:r>
            <w:proofErr w:type="spellStart"/>
            <w:r>
              <w:t>created_by_ref</w:t>
            </w:r>
            <w:proofErr w:type="spellEnd"/>
            <w:r>
              <w:t xml:space="preserve">'; 'created'; 'modified'; revoked </w:t>
            </w:r>
            <w:proofErr w:type="gramStart"/>
            <w:r>
              <w:t>where</w:t>
            </w:r>
            <w:proofErr w:type="gramEnd"/>
            <w:r>
              <w:t xml:space="preserve"> </w:t>
            </w:r>
          </w:p>
          <w:p w14:paraId="5B8500C6" w14:textId="77777777" w:rsidR="002B01D2" w:rsidRDefault="002B01D2" w:rsidP="00EF620C">
            <w:pPr>
              <w:widowControl w:val="0"/>
              <w:numPr>
                <w:ilvl w:val="2"/>
                <w:numId w:val="18"/>
              </w:numPr>
              <w:spacing w:line="240" w:lineRule="auto"/>
              <w:ind w:hanging="360"/>
              <w:contextualSpacing/>
            </w:pPr>
            <w:proofErr w:type="spellStart"/>
            <w:r>
              <w:rPr>
                <w:b/>
              </w:rPr>
              <w:t>created_by_ref</w:t>
            </w:r>
            <w:proofErr w:type="spellEnd"/>
            <w:r>
              <w:t xml:space="preserve"> must point to the Identity of the original Producer; </w:t>
            </w:r>
          </w:p>
          <w:p w14:paraId="187B858C" w14:textId="77777777" w:rsidR="002B01D2" w:rsidRDefault="002B01D2" w:rsidP="00EF620C">
            <w:pPr>
              <w:widowControl w:val="0"/>
              <w:numPr>
                <w:ilvl w:val="2"/>
                <w:numId w:val="18"/>
              </w:numPr>
              <w:spacing w:line="240" w:lineRule="auto"/>
              <w:ind w:hanging="360"/>
              <w:contextualSpacing/>
            </w:pPr>
            <w:r>
              <w:rPr>
                <w:b/>
              </w:rPr>
              <w:t>created</w:t>
            </w:r>
            <w:r>
              <w:t xml:space="preserve"> must match the original creation timestamp to millisecond granularity of when the user selected the </w:t>
            </w:r>
            <w:proofErr w:type="spellStart"/>
            <w:r>
              <w:t>observed_data</w:t>
            </w:r>
            <w:proofErr w:type="spellEnd"/>
            <w:r>
              <w:t xml:space="preserve"> to be shared </w:t>
            </w:r>
          </w:p>
          <w:p w14:paraId="55BF08A0" w14:textId="77777777" w:rsidR="002B01D2" w:rsidRDefault="002B01D2" w:rsidP="00EF620C">
            <w:pPr>
              <w:widowControl w:val="0"/>
              <w:numPr>
                <w:ilvl w:val="2"/>
                <w:numId w:val="18"/>
              </w:numPr>
              <w:spacing w:line="240" w:lineRule="auto"/>
              <w:ind w:hanging="360"/>
              <w:contextualSpacing/>
            </w:pPr>
            <w:r>
              <w:rPr>
                <w:b/>
              </w:rPr>
              <w:t>modified</w:t>
            </w:r>
            <w:r>
              <w:t xml:space="preserve"> must match the last modified timestamp to millisecond granularity of when the user updated the </w:t>
            </w:r>
            <w:proofErr w:type="spellStart"/>
            <w:r>
              <w:t>observed_data</w:t>
            </w:r>
            <w:proofErr w:type="spellEnd"/>
            <w:r>
              <w:t xml:space="preserve"> to be revoked.</w:t>
            </w:r>
          </w:p>
          <w:p w14:paraId="1CBAC7E1" w14:textId="77777777" w:rsidR="002B01D2" w:rsidRDefault="002B01D2" w:rsidP="00EF620C">
            <w:pPr>
              <w:widowControl w:val="0"/>
              <w:numPr>
                <w:ilvl w:val="2"/>
                <w:numId w:val="18"/>
              </w:numPr>
              <w:spacing w:line="240" w:lineRule="auto"/>
              <w:ind w:hanging="360"/>
              <w:contextualSpacing/>
            </w:pPr>
            <w:r>
              <w:rPr>
                <w:b/>
              </w:rPr>
              <w:t>revoked</w:t>
            </w:r>
            <w:r>
              <w:t xml:space="preserve"> must be set to true.</w:t>
            </w:r>
          </w:p>
          <w:p w14:paraId="4492CFD7" w14:textId="77777777" w:rsidR="002B01D2" w:rsidRDefault="002B01D2" w:rsidP="00EF620C">
            <w:pPr>
              <w:widowControl w:val="0"/>
              <w:numPr>
                <w:ilvl w:val="2"/>
                <w:numId w:val="18"/>
              </w:numPr>
              <w:spacing w:line="240" w:lineRule="auto"/>
              <w:ind w:hanging="360"/>
              <w:contextualSpacing/>
            </w:pPr>
            <w:r>
              <w:t>The previously shared optional Observed Data attributes such as objects may not be included in the object</w:t>
            </w:r>
          </w:p>
        </w:tc>
      </w:tr>
    </w:tbl>
    <w:p w14:paraId="55A6AFAA" w14:textId="77777777" w:rsidR="002B01D2" w:rsidRDefault="002B01D2" w:rsidP="002B01D2"/>
    <w:p w14:paraId="76ADE804" w14:textId="77777777" w:rsidR="002B01D2" w:rsidRDefault="002B01D2" w:rsidP="002B01D2">
      <w:pPr>
        <w:pStyle w:val="Heading3"/>
      </w:pPr>
      <w:bookmarkStart w:id="107" w:name="_3q5sasy" w:colFirst="0" w:colLast="0"/>
      <w:bookmarkStart w:id="108" w:name="_Toc532826902"/>
      <w:bookmarkEnd w:id="107"/>
      <w:r>
        <w:t>2.4.11 Producer Test Case Revocation Data</w:t>
      </w:r>
      <w:bookmarkEnd w:id="108"/>
    </w:p>
    <w:p w14:paraId="08AAEACD" w14:textId="77777777" w:rsidR="002B01D2" w:rsidRDefault="002B01D2" w:rsidP="002B01D2">
      <w:r>
        <w:t xml:space="preserve">The following subsections provide the test case data for the test. </w:t>
      </w:r>
    </w:p>
    <w:p w14:paraId="1FFE6C01" w14:textId="77777777" w:rsidR="002B01D2" w:rsidRDefault="002B01D2" w:rsidP="002B01D2">
      <w:pPr>
        <w:pStyle w:val="Heading4"/>
      </w:pPr>
      <w:bookmarkStart w:id="109" w:name="_25b2l0r" w:colFirst="0" w:colLast="0"/>
      <w:bookmarkStart w:id="110" w:name="_Toc532826903"/>
      <w:bookmarkEnd w:id="109"/>
      <w:r>
        <w:t>2.4.11.1 Deletion of an Indicator with Identity; Dates</w:t>
      </w:r>
      <w:bookmarkEnd w:id="110"/>
      <w:r>
        <w:t xml:space="preserve"> </w:t>
      </w:r>
    </w:p>
    <w:p w14:paraId="7E82184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FEB86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6994142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70D5D75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56B3D1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4B71013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949569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D8B484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361985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21D86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51C2F6E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"indicator--12fd1bad-8306-4ed4-8c9b-7dfdd8ad5eb8",</w:t>
      </w:r>
    </w:p>
    <w:p w14:paraId="3F87C8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5724A22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"IPv4 Indicator",</w:t>
      </w:r>
    </w:p>
    <w:p w14:paraId="336CC9F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6F8C095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6A4FA3A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"2018-01-18T14:24:56.000Z",</w:t>
      </w:r>
    </w:p>
    <w:p w14:paraId="0C451A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52185C8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"revoked": true,</w:t>
      </w:r>
    </w:p>
    <w:p w14:paraId="0BA18D1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4FAD949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 OR ipv4-addr:value = '198.51.100.2']"</w:t>
      </w:r>
    </w:p>
    <w:p w14:paraId="512AA0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§2.4.11.1 Deletion of an Indicator with Identity; Dates",</w:t>
      </w:r>
    </w:p>
    <w:p w14:paraId="6B4CDC3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EA8EA7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138CCC0" w14:textId="77777777" w:rsidR="002B01D2" w:rsidRDefault="002B01D2" w:rsidP="002B01D2">
      <w:pPr>
        <w:pStyle w:val="Heading4"/>
      </w:pPr>
      <w:bookmarkStart w:id="111" w:name="_kgcv8k" w:colFirst="0" w:colLast="0"/>
      <w:bookmarkStart w:id="112" w:name="_Toc532826904"/>
      <w:bookmarkEnd w:id="111"/>
      <w:r>
        <w:lastRenderedPageBreak/>
        <w:t>2.4.11.2 Deletion of a Sighting and Associated Observed Data</w:t>
      </w:r>
      <w:bookmarkEnd w:id="112"/>
    </w:p>
    <w:p w14:paraId="6B13A7A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C13C3E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4D504A8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1C4787B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F2D4DB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080A689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25AB13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3C4C337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2600C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9DE2F4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6BC9996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"sighting--ee20065d-2555-424f-ad9e-0f8428623c75",</w:t>
      </w:r>
    </w:p>
    <w:p w14:paraId="300FDF7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BFD7F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717CB5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"2018-01-18T14:24:56.000Z",</w:t>
      </w:r>
    </w:p>
    <w:p w14:paraId="66E0AB2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"revoked": true,</w:t>
      </w:r>
    </w:p>
    <w:p w14:paraId="541232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591B1D9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"2018-01-07T09:14:26.000Z",</w:t>
      </w:r>
    </w:p>
    <w:p w14:paraId="004A393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52,</w:t>
      </w:r>
    </w:p>
    <w:p w14:paraId="3A82B2C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"indicator--12fd1bad-8306-4ed4-8c9b-7dfdd8ad5eb8",</w:t>
      </w:r>
    </w:p>
    <w:p w14:paraId="4311391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["observed-data--455d15c6-415a-4008-addf-8a4405ede887"],</w:t>
      </w:r>
    </w:p>
    <w:p w14:paraId="06C6E89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17D5B12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§2.4.11.2 Deletion of a Sighting and Associated Observed Data",</w:t>
      </w:r>
    </w:p>
    <w:p w14:paraId="7BFA569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DD90A3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A69C9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676BE38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"observed-data--455d15c6-415a-4008-addf-8a4405ede887",</w:t>
      </w:r>
    </w:p>
    <w:p w14:paraId="31052D9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2EB257B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ADADB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"2018-01-18T14:24:56.000Z",</w:t>
      </w:r>
    </w:p>
    <w:p w14:paraId="091E9C9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"revoked": true,</w:t>
      </w:r>
    </w:p>
    <w:p w14:paraId="7669EE7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58EF6D5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"2018-01-07T09:14:26.000Z",</w:t>
      </w:r>
    </w:p>
    <w:p w14:paraId="74421EA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52,</w:t>
      </w:r>
    </w:p>
    <w:p w14:paraId="279E150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76988D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55763B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33DD4FB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w:t>
      </w:r>
    </w:p>
    <w:p w14:paraId="4C480BD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2FA908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187034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§2.4.11.2 Deletion of a Sighting and Associated Observed Data",</w:t>
      </w:r>
    </w:p>
    <w:p w14:paraId="13948C4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4D6BBC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CEF041A" w14:textId="77777777" w:rsidR="002B01D2" w:rsidRDefault="002B01D2" w:rsidP="002B01D2">
      <w:pPr>
        <w:rPr>
          <w:rFonts w:ascii="Consolas" w:eastAsia="Consolas" w:hAnsi="Consolas" w:cs="Consolas"/>
          <w:sz w:val="18"/>
          <w:szCs w:val="18"/>
          <w:shd w:val="clear" w:color="auto" w:fill="CFE2F3"/>
        </w:rPr>
      </w:pPr>
    </w:p>
    <w:p w14:paraId="787D63D6" w14:textId="7B299D62" w:rsidR="002B01D2" w:rsidRDefault="002B01D2" w:rsidP="002B01D2">
      <w:pPr>
        <w:pStyle w:val="Heading3"/>
      </w:pPr>
      <w:bookmarkStart w:id="113" w:name="_34g0dwd" w:colFirst="0" w:colLast="0"/>
      <w:bookmarkStart w:id="114" w:name="_Toc532826905"/>
      <w:bookmarkEnd w:id="113"/>
      <w:r>
        <w:t>2.4.12 Required Respondent Revocation Support</w:t>
      </w:r>
      <w:bookmarkEnd w:id="114"/>
    </w:p>
    <w:p w14:paraId="7D6BF576" w14:textId="77777777" w:rsidR="002B01D2" w:rsidRDefault="002B01D2" w:rsidP="002B01D2">
      <w:r>
        <w:t>The Respondent must be able to parse and display the creation; modification dates and revoked field of the objects received.</w:t>
      </w:r>
    </w:p>
    <w:p w14:paraId="31B49F49" w14:textId="77777777" w:rsidR="002B01D2" w:rsidRDefault="002B01D2" w:rsidP="002B01D2"/>
    <w:p w14:paraId="794F9140" w14:textId="77777777" w:rsidR="002B01D2" w:rsidRDefault="002B01D2" w:rsidP="002B01D2">
      <w:pPr>
        <w:keepNext/>
        <w:spacing w:after="200" w:line="240" w:lineRule="auto"/>
        <w:jc w:val="center"/>
        <w:rPr>
          <w:i/>
          <w:color w:val="44546A"/>
          <w:sz w:val="18"/>
          <w:szCs w:val="18"/>
        </w:rPr>
      </w:pPr>
      <w:r>
        <w:rPr>
          <w:i/>
          <w:color w:val="44546A"/>
          <w:sz w:val="18"/>
          <w:szCs w:val="18"/>
        </w:rPr>
        <w:lastRenderedPageBreak/>
        <w:t>Table 10 - Respondent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5984E8C2" w14:textId="77777777" w:rsidTr="002B01D2">
        <w:tc>
          <w:tcPr>
            <w:tcW w:w="1950" w:type="dxa"/>
            <w:tcMar>
              <w:top w:w="100" w:type="dxa"/>
              <w:left w:w="100" w:type="dxa"/>
              <w:bottom w:w="100" w:type="dxa"/>
              <w:right w:w="100" w:type="dxa"/>
            </w:tcMar>
          </w:tcPr>
          <w:p w14:paraId="7C844D5E"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7A98F892" w14:textId="77777777" w:rsidR="002B01D2" w:rsidRDefault="002B01D2" w:rsidP="002B01D2">
            <w:pPr>
              <w:widowControl w:val="0"/>
              <w:spacing w:line="240" w:lineRule="auto"/>
            </w:pPr>
            <w:r>
              <w:t>Behavior</w:t>
            </w:r>
          </w:p>
        </w:tc>
      </w:tr>
      <w:tr w:rsidR="002B01D2" w14:paraId="11AC0529" w14:textId="77777777" w:rsidTr="002B01D2">
        <w:tc>
          <w:tcPr>
            <w:tcW w:w="1950" w:type="dxa"/>
            <w:tcMar>
              <w:top w:w="100" w:type="dxa"/>
              <w:left w:w="100" w:type="dxa"/>
              <w:bottom w:w="100" w:type="dxa"/>
              <w:right w:w="100" w:type="dxa"/>
            </w:tcMar>
          </w:tcPr>
          <w:p w14:paraId="5AE22DB8" w14:textId="77777777" w:rsidR="002B01D2" w:rsidRDefault="002B01D2" w:rsidP="002B01D2">
            <w:pPr>
              <w:widowControl w:val="0"/>
              <w:spacing w:line="240" w:lineRule="auto"/>
            </w:pPr>
            <w:r>
              <w:t>All Indicator Respondent Personas</w:t>
            </w:r>
          </w:p>
        </w:tc>
        <w:tc>
          <w:tcPr>
            <w:tcW w:w="7410" w:type="dxa"/>
            <w:tcMar>
              <w:top w:w="100" w:type="dxa"/>
              <w:left w:w="100" w:type="dxa"/>
              <w:bottom w:w="100" w:type="dxa"/>
              <w:right w:w="100" w:type="dxa"/>
            </w:tcMar>
          </w:tcPr>
          <w:p w14:paraId="3200E47B" w14:textId="77777777" w:rsidR="002B01D2" w:rsidRDefault="002B01D2" w:rsidP="00EF620C">
            <w:pPr>
              <w:widowControl w:val="0"/>
              <w:numPr>
                <w:ilvl w:val="0"/>
                <w:numId w:val="38"/>
              </w:numPr>
              <w:spacing w:line="240" w:lineRule="auto"/>
              <w:ind w:hanging="360"/>
              <w:contextualSpacing/>
            </w:pPr>
            <w:r>
              <w:t xml:space="preserve">Respondent allows a user to receive a STIX </w:t>
            </w:r>
            <w:r>
              <w:rPr>
                <w:b/>
              </w:rPr>
              <w:t xml:space="preserve">Bundle </w:t>
            </w:r>
            <w:r>
              <w:t>with an</w:t>
            </w:r>
          </w:p>
          <w:p w14:paraId="674A0717" w14:textId="77777777" w:rsidR="002B01D2" w:rsidRDefault="002B01D2" w:rsidP="00EF620C">
            <w:pPr>
              <w:widowControl w:val="0"/>
              <w:numPr>
                <w:ilvl w:val="1"/>
                <w:numId w:val="28"/>
              </w:numPr>
              <w:spacing w:line="240" w:lineRule="auto"/>
              <w:ind w:hanging="360"/>
              <w:contextualSpacing/>
            </w:pPr>
            <w:r>
              <w:rPr>
                <w:b/>
              </w:rPr>
              <w:t xml:space="preserve">Identity </w:t>
            </w:r>
            <w:r>
              <w:t>and Indicator with indicator content</w:t>
            </w:r>
          </w:p>
          <w:p w14:paraId="1DFEF757" w14:textId="77777777" w:rsidR="002B01D2" w:rsidRDefault="002B01D2" w:rsidP="00EF620C">
            <w:pPr>
              <w:widowControl w:val="0"/>
              <w:numPr>
                <w:ilvl w:val="1"/>
                <w:numId w:val="28"/>
              </w:numPr>
              <w:spacing w:line="240" w:lineRule="auto"/>
              <w:ind w:hanging="360"/>
              <w:contextualSpacing/>
            </w:pPr>
            <w:r>
              <w:rPr>
                <w:b/>
              </w:rPr>
              <w:t xml:space="preserve">Identity </w:t>
            </w:r>
            <w:r>
              <w:t>of the Producer</w:t>
            </w:r>
          </w:p>
          <w:p w14:paraId="5963935B" w14:textId="77777777" w:rsidR="002B01D2" w:rsidRDefault="002B01D2" w:rsidP="00EF620C">
            <w:pPr>
              <w:widowControl w:val="0"/>
              <w:numPr>
                <w:ilvl w:val="1"/>
                <w:numId w:val="28"/>
              </w:numPr>
              <w:spacing w:line="240" w:lineRule="auto"/>
              <w:ind w:hanging="360"/>
              <w:contextualSpacing/>
            </w:pPr>
            <w:r>
              <w:rPr>
                <w:b/>
              </w:rPr>
              <w:t xml:space="preserve">Indicator </w:t>
            </w:r>
            <w:r>
              <w:t>with pattern information contained in it</w:t>
            </w:r>
          </w:p>
          <w:p w14:paraId="5C18E03A" w14:textId="77777777" w:rsidR="002B01D2" w:rsidRDefault="002B01D2" w:rsidP="00EF620C">
            <w:pPr>
              <w:widowControl w:val="0"/>
              <w:numPr>
                <w:ilvl w:val="0"/>
                <w:numId w:val="23"/>
              </w:numPr>
              <w:spacing w:line="240" w:lineRule="auto"/>
              <w:ind w:hanging="360"/>
              <w:contextualSpacing/>
            </w:pPr>
            <w:r>
              <w:t xml:space="preserve">Once received the Respondent is able to display to the user the source of the </w:t>
            </w:r>
            <w:proofErr w:type="gramStart"/>
            <w:r>
              <w:t>Indicator</w:t>
            </w:r>
            <w:proofErr w:type="gramEnd"/>
            <w:r>
              <w:t xml:space="preserve"> based on the identity's attribute 'name' and the </w:t>
            </w:r>
            <w:proofErr w:type="spellStart"/>
            <w:r>
              <w:rPr>
                <w:b/>
              </w:rPr>
              <w:t>identity_class</w:t>
            </w:r>
            <w:proofErr w:type="spellEnd"/>
            <w:r>
              <w:t xml:space="preserve"> attribute</w:t>
            </w:r>
          </w:p>
          <w:p w14:paraId="415EE690" w14:textId="77777777" w:rsidR="002B01D2" w:rsidRDefault="002B01D2" w:rsidP="00EF620C">
            <w:pPr>
              <w:widowControl w:val="0"/>
              <w:numPr>
                <w:ilvl w:val="0"/>
                <w:numId w:val="23"/>
              </w:numPr>
              <w:spacing w:line="240" w:lineRule="auto"/>
              <w:ind w:hanging="360"/>
              <w:contextualSpacing/>
            </w:pPr>
            <w:r>
              <w:t xml:space="preserve">For each Indicator, the Respondent is able to verify that the </w:t>
            </w:r>
            <w:proofErr w:type="spellStart"/>
            <w:r>
              <w:rPr>
                <w:b/>
              </w:rPr>
              <w:t>created_by_ref</w:t>
            </w:r>
            <w:proofErr w:type="spellEnd"/>
            <w:r>
              <w:t xml:space="preserve"> maps to an existing </w:t>
            </w:r>
            <w:r>
              <w:rPr>
                <w:b/>
              </w:rPr>
              <w:t xml:space="preserve">Identity </w:t>
            </w:r>
            <w:r>
              <w:t xml:space="preserve">received or one contained within the </w:t>
            </w:r>
            <w:r>
              <w:rPr>
                <w:b/>
              </w:rPr>
              <w:t xml:space="preserve">Bundle </w:t>
            </w:r>
            <w:r>
              <w:t>received</w:t>
            </w:r>
          </w:p>
          <w:p w14:paraId="70C005D1" w14:textId="77777777" w:rsidR="002B01D2" w:rsidRDefault="002B01D2" w:rsidP="00EF620C">
            <w:pPr>
              <w:widowControl w:val="0"/>
              <w:numPr>
                <w:ilvl w:val="0"/>
                <w:numId w:val="23"/>
              </w:numPr>
              <w:spacing w:line="240" w:lineRule="auto"/>
              <w:ind w:hanging="360"/>
              <w:contextualSpacing/>
            </w:pPr>
            <w:r>
              <w:t xml:space="preserve">For each </w:t>
            </w:r>
            <w:r>
              <w:rPr>
                <w:b/>
              </w:rPr>
              <w:t xml:space="preserve">Indicator, </w:t>
            </w:r>
            <w:r>
              <w:t>the Respondent may show the creation and modified dates for them.</w:t>
            </w:r>
          </w:p>
        </w:tc>
      </w:tr>
      <w:tr w:rsidR="002B01D2" w14:paraId="491F7B6C" w14:textId="77777777" w:rsidTr="002B01D2">
        <w:tc>
          <w:tcPr>
            <w:tcW w:w="1950" w:type="dxa"/>
            <w:tcMar>
              <w:top w:w="100" w:type="dxa"/>
              <w:left w:w="100" w:type="dxa"/>
              <w:bottom w:w="100" w:type="dxa"/>
              <w:right w:w="100" w:type="dxa"/>
            </w:tcMar>
          </w:tcPr>
          <w:p w14:paraId="0F4EAE78" w14:textId="77777777" w:rsidR="002B01D2" w:rsidRDefault="002B01D2" w:rsidP="002B01D2">
            <w:pPr>
              <w:widowControl w:val="0"/>
              <w:spacing w:line="240" w:lineRule="auto"/>
            </w:pPr>
            <w:r>
              <w:t>All Sighting Respondent Personas</w:t>
            </w:r>
          </w:p>
        </w:tc>
        <w:tc>
          <w:tcPr>
            <w:tcW w:w="7410" w:type="dxa"/>
            <w:tcMar>
              <w:top w:w="100" w:type="dxa"/>
              <w:left w:w="100" w:type="dxa"/>
              <w:bottom w:w="100" w:type="dxa"/>
              <w:right w:w="100" w:type="dxa"/>
            </w:tcMar>
          </w:tcPr>
          <w:p w14:paraId="5887EA63" w14:textId="77777777" w:rsidR="002B01D2" w:rsidRDefault="002B01D2" w:rsidP="00EF620C">
            <w:pPr>
              <w:widowControl w:val="0"/>
              <w:numPr>
                <w:ilvl w:val="0"/>
                <w:numId w:val="33"/>
              </w:numPr>
              <w:spacing w:line="240" w:lineRule="auto"/>
              <w:ind w:hanging="360"/>
              <w:contextualSpacing/>
            </w:pPr>
            <w:r>
              <w:rPr>
                <w:b/>
              </w:rPr>
              <w:t>Respondent</w:t>
            </w:r>
            <w:r>
              <w:t xml:space="preserve"> allows a user to receive a STIX bundle with a(n)</w:t>
            </w:r>
          </w:p>
          <w:p w14:paraId="7137CC07" w14:textId="77777777" w:rsidR="002B01D2" w:rsidRDefault="002B01D2" w:rsidP="00EF620C">
            <w:pPr>
              <w:widowControl w:val="0"/>
              <w:numPr>
                <w:ilvl w:val="1"/>
                <w:numId w:val="23"/>
              </w:numPr>
              <w:spacing w:line="240" w:lineRule="auto"/>
              <w:ind w:hanging="360"/>
              <w:contextualSpacing/>
            </w:pPr>
            <w:r>
              <w:rPr>
                <w:b/>
              </w:rPr>
              <w:t xml:space="preserve">Identity </w:t>
            </w:r>
            <w:r>
              <w:t xml:space="preserve">and sighting &amp; </w:t>
            </w:r>
            <w:proofErr w:type="spellStart"/>
            <w:r>
              <w:t>observed_data</w:t>
            </w:r>
            <w:proofErr w:type="spellEnd"/>
            <w:r>
              <w:t xml:space="preserve"> content</w:t>
            </w:r>
          </w:p>
          <w:p w14:paraId="049B103F" w14:textId="77777777" w:rsidR="002B01D2" w:rsidRDefault="002B01D2" w:rsidP="00EF620C">
            <w:pPr>
              <w:widowControl w:val="0"/>
              <w:numPr>
                <w:ilvl w:val="1"/>
                <w:numId w:val="23"/>
              </w:numPr>
              <w:spacing w:line="240" w:lineRule="auto"/>
              <w:ind w:hanging="360"/>
              <w:contextualSpacing/>
            </w:pPr>
            <w:r>
              <w:rPr>
                <w:b/>
              </w:rPr>
              <w:t xml:space="preserve">Identity </w:t>
            </w:r>
            <w:r>
              <w:t>of the Producer</w:t>
            </w:r>
          </w:p>
          <w:p w14:paraId="4BCB0359" w14:textId="77777777" w:rsidR="002B01D2" w:rsidRDefault="002B01D2" w:rsidP="00EF620C">
            <w:pPr>
              <w:widowControl w:val="0"/>
              <w:numPr>
                <w:ilvl w:val="1"/>
                <w:numId w:val="23"/>
              </w:numPr>
              <w:spacing w:line="240" w:lineRule="auto"/>
              <w:ind w:hanging="360"/>
              <w:contextualSpacing/>
            </w:pPr>
            <w:r>
              <w:rPr>
                <w:b/>
              </w:rPr>
              <w:t xml:space="preserve">Sighting </w:t>
            </w:r>
            <w:r>
              <w:t xml:space="preserve">with associated </w:t>
            </w:r>
            <w:proofErr w:type="spellStart"/>
            <w:r>
              <w:rPr>
                <w:b/>
              </w:rPr>
              <w:t>observed_data</w:t>
            </w:r>
            <w:proofErr w:type="spellEnd"/>
            <w:r>
              <w:t xml:space="preserve"> object</w:t>
            </w:r>
          </w:p>
          <w:p w14:paraId="464C4B97" w14:textId="77777777" w:rsidR="002B01D2" w:rsidRDefault="002B01D2" w:rsidP="00EF620C">
            <w:pPr>
              <w:widowControl w:val="0"/>
              <w:numPr>
                <w:ilvl w:val="0"/>
                <w:numId w:val="7"/>
              </w:numPr>
              <w:spacing w:line="240" w:lineRule="auto"/>
              <w:ind w:hanging="360"/>
              <w:contextualSpacing/>
            </w:pPr>
            <w:r>
              <w:t xml:space="preserve">Once received the </w:t>
            </w:r>
            <w:r>
              <w:rPr>
                <w:b/>
              </w:rPr>
              <w:t>Respondent</w:t>
            </w:r>
            <w:r>
              <w:t xml:space="preserve"> is able to display to the user the source of the sighting based on the </w:t>
            </w:r>
            <w:r>
              <w:rPr>
                <w:b/>
              </w:rPr>
              <w:t xml:space="preserve">Identity's </w:t>
            </w:r>
            <w:r>
              <w:t xml:space="preserve">attribute </w:t>
            </w:r>
            <w:r>
              <w:rPr>
                <w:b/>
              </w:rPr>
              <w:t xml:space="preserve">'name' </w:t>
            </w:r>
            <w:r>
              <w:t xml:space="preserve">and the </w:t>
            </w:r>
            <w:proofErr w:type="spellStart"/>
            <w:r>
              <w:rPr>
                <w:b/>
              </w:rPr>
              <w:t>identity_class</w:t>
            </w:r>
            <w:proofErr w:type="spellEnd"/>
            <w:r>
              <w:t xml:space="preserve"> attribute</w:t>
            </w:r>
          </w:p>
          <w:p w14:paraId="77FCCD06" w14:textId="77777777" w:rsidR="002B01D2" w:rsidRDefault="002B01D2" w:rsidP="00EF620C">
            <w:pPr>
              <w:widowControl w:val="0"/>
              <w:numPr>
                <w:ilvl w:val="0"/>
                <w:numId w:val="7"/>
              </w:numPr>
              <w:spacing w:line="240" w:lineRule="auto"/>
              <w:ind w:hanging="360"/>
              <w:contextualSpacing/>
            </w:pPr>
            <w:r>
              <w:t xml:space="preserve">For each </w:t>
            </w:r>
            <w:r>
              <w:rPr>
                <w:b/>
              </w:rPr>
              <w:t>sighting</w:t>
            </w:r>
            <w:r>
              <w:t xml:space="preserve"> &amp; </w:t>
            </w:r>
            <w:proofErr w:type="spellStart"/>
            <w:r>
              <w:rPr>
                <w:b/>
              </w:rPr>
              <w:t>observed_data</w:t>
            </w:r>
            <w:proofErr w:type="spellEnd"/>
            <w:r>
              <w:t xml:space="preserve"> the Respondent is able to verify that the </w:t>
            </w:r>
            <w:proofErr w:type="spellStart"/>
            <w:r>
              <w:rPr>
                <w:b/>
              </w:rPr>
              <w:t>created_by_ref</w:t>
            </w:r>
            <w:proofErr w:type="spellEnd"/>
            <w:r>
              <w:rPr>
                <w:b/>
              </w:rPr>
              <w:t xml:space="preserve"> </w:t>
            </w:r>
            <w:r>
              <w:t xml:space="preserve">maps to an existing </w:t>
            </w:r>
            <w:r>
              <w:rPr>
                <w:b/>
              </w:rPr>
              <w:t xml:space="preserve">Identity </w:t>
            </w:r>
            <w:r>
              <w:t xml:space="preserve">received or one contained within the </w:t>
            </w:r>
            <w:r>
              <w:rPr>
                <w:b/>
              </w:rPr>
              <w:t xml:space="preserve">Bundle </w:t>
            </w:r>
            <w:r>
              <w:t>received</w:t>
            </w:r>
          </w:p>
          <w:p w14:paraId="385251F8" w14:textId="77777777" w:rsidR="002B01D2" w:rsidRDefault="002B01D2" w:rsidP="00EF620C">
            <w:pPr>
              <w:widowControl w:val="0"/>
              <w:numPr>
                <w:ilvl w:val="0"/>
                <w:numId w:val="7"/>
              </w:numPr>
              <w:spacing w:line="240" w:lineRule="auto"/>
              <w:ind w:hanging="360"/>
              <w:contextualSpacing/>
            </w:pPr>
            <w:r>
              <w:t xml:space="preserve">For each </w:t>
            </w:r>
            <w:r>
              <w:rPr>
                <w:b/>
              </w:rPr>
              <w:t xml:space="preserve">Sighting, </w:t>
            </w:r>
            <w:r>
              <w:t>the Respondent may show the creation and modified dates for them and that the object has been revoked.</w:t>
            </w:r>
          </w:p>
        </w:tc>
      </w:tr>
    </w:tbl>
    <w:p w14:paraId="57CEC064" w14:textId="77777777" w:rsidR="002B01D2" w:rsidRDefault="002B01D2" w:rsidP="002B01D2"/>
    <w:p w14:paraId="31B79438" w14:textId="77777777" w:rsidR="002B01D2" w:rsidRDefault="002B01D2" w:rsidP="002B01D2">
      <w:pPr>
        <w:pStyle w:val="Heading3"/>
      </w:pPr>
      <w:bookmarkStart w:id="115" w:name="_1jlao46" w:colFirst="0" w:colLast="0"/>
      <w:bookmarkStart w:id="116" w:name="_Toc532826906"/>
      <w:bookmarkEnd w:id="115"/>
      <w:r>
        <w:t>2.4.13 Respondent Test Case Revocation Data</w:t>
      </w:r>
      <w:bookmarkEnd w:id="116"/>
    </w:p>
    <w:p w14:paraId="6ABE04A7" w14:textId="0687BA88" w:rsidR="002B01D2" w:rsidRDefault="002B01D2" w:rsidP="002B01D2">
      <w:bookmarkStart w:id="117" w:name="_43ky6rz" w:colFirst="0" w:colLast="0"/>
      <w:bookmarkEnd w:id="117"/>
      <w:r>
        <w:t>This test case is primarily testing the production of an Indicator or Sighting, its related version information, and a Respondent's ability to parse and represent the data correctly. No other data is sent from the Respondent back to the producer.</w:t>
      </w:r>
    </w:p>
    <w:p w14:paraId="16C5727B" w14:textId="77777777" w:rsidR="002B01D2" w:rsidRDefault="002B01D2" w:rsidP="002B01D2">
      <w:pPr>
        <w:pStyle w:val="Heading2"/>
        <w:keepNext w:val="0"/>
        <w:spacing w:after="80"/>
      </w:pPr>
      <w:bookmarkStart w:id="118" w:name="_2iq8gzs" w:colFirst="0" w:colLast="0"/>
      <w:bookmarkStart w:id="119" w:name="_Toc532826907"/>
      <w:bookmarkEnd w:id="118"/>
      <w:r>
        <w:t>2.5 Data Markings</w:t>
      </w:r>
      <w:bookmarkEnd w:id="119"/>
    </w:p>
    <w:p w14:paraId="2FC59D2B" w14:textId="77777777" w:rsidR="002B01D2" w:rsidRDefault="002B01D2" w:rsidP="002B01D2">
      <w:pPr>
        <w:pStyle w:val="Heading3"/>
        <w:keepNext w:val="0"/>
        <w:spacing w:before="280"/>
      </w:pPr>
      <w:bookmarkStart w:id="120" w:name="_xvir7l" w:colFirst="0" w:colLast="0"/>
      <w:bookmarkStart w:id="121" w:name="_Toc532826908"/>
      <w:bookmarkEnd w:id="120"/>
      <w:r>
        <w:t>2.5.1 Description</w:t>
      </w:r>
      <w:bookmarkEnd w:id="121"/>
    </w:p>
    <w:p w14:paraId="4B2B5536" w14:textId="77777777" w:rsidR="002B01D2" w:rsidRDefault="002B01D2" w:rsidP="002B01D2">
      <w:r>
        <w:t xml:space="preserve">A STIX 2.0 Producer or Respondent must support markings applied to objects and the related operations around them. The Data Markings test cases focus on how markings should be represented. How consumers mitigate markings and their related Indicator(s) is not prescribed in this specification. Data Markings can be produced at an object level and at an attribute level. Data Markings at the attribute level are known as granular markings. </w:t>
      </w:r>
    </w:p>
    <w:p w14:paraId="5870C33F" w14:textId="77777777" w:rsidR="002B01D2" w:rsidRDefault="002B01D2" w:rsidP="002B01D2"/>
    <w:p w14:paraId="78FF1E6D" w14:textId="77777777" w:rsidR="002B01D2" w:rsidRDefault="002B01D2" w:rsidP="002B01D2">
      <w:r>
        <w:lastRenderedPageBreak/>
        <w:t>This section describes basic tests for assigning Data Markings to shared data using the traffic light protocol (TLP). “</w:t>
      </w:r>
      <w:hyperlink r:id="rId49">
        <w:r>
          <w:rPr>
            <w:color w:val="1155CC"/>
            <w:u w:val="single"/>
          </w:rPr>
          <w:t>TLP is a set of designations used to ensure that sensitive information is shared with the appropriate audience</w:t>
        </w:r>
      </w:hyperlink>
      <w:r>
        <w:t xml:space="preserve">.”  It is </w:t>
      </w:r>
      <w:hyperlink r:id="rId50">
        <w:r>
          <w:rPr>
            <w:color w:val="1155CC"/>
            <w:u w:val="single"/>
          </w:rPr>
          <w:t>defined</w:t>
        </w:r>
      </w:hyperlink>
      <w:r>
        <w:t xml:space="preserve"> by a Forum of Incident Response and Security Teams (FIRST) Special Interest Group (SIG).   </w:t>
      </w:r>
    </w:p>
    <w:p w14:paraId="6E3F33EE" w14:textId="77777777" w:rsidR="002B01D2" w:rsidRDefault="002B01D2" w:rsidP="002B01D2"/>
    <w:p w14:paraId="09B826E1" w14:textId="77777777" w:rsidR="002B01D2" w:rsidRDefault="002B01D2" w:rsidP="002B01D2">
      <w:r>
        <w:rPr>
          <w:noProof/>
        </w:rPr>
        <w:drawing>
          <wp:inline distT="114300" distB="114300" distL="114300" distR="114300" wp14:anchorId="620F45E9" wp14:editId="7EF9F660">
            <wp:extent cx="5229225" cy="348615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1"/>
                    <a:srcRect/>
                    <a:stretch>
                      <a:fillRect/>
                    </a:stretch>
                  </pic:blipFill>
                  <pic:spPr>
                    <a:xfrm>
                      <a:off x="0" y="0"/>
                      <a:ext cx="5229225" cy="3486150"/>
                    </a:xfrm>
                    <a:prstGeom prst="rect">
                      <a:avLst/>
                    </a:prstGeom>
                    <a:ln/>
                  </pic:spPr>
                </pic:pic>
              </a:graphicData>
            </a:graphic>
          </wp:inline>
        </w:drawing>
      </w:r>
    </w:p>
    <w:p w14:paraId="78B82B20" w14:textId="77777777" w:rsidR="002B01D2" w:rsidRDefault="002B01D2" w:rsidP="002B01D2">
      <w:pPr>
        <w:spacing w:after="200" w:line="240" w:lineRule="auto"/>
        <w:jc w:val="center"/>
        <w:rPr>
          <w:b/>
          <w:i/>
          <w:color w:val="44546A"/>
          <w:sz w:val="18"/>
          <w:szCs w:val="18"/>
        </w:rPr>
      </w:pPr>
      <w:r>
        <w:rPr>
          <w:i/>
          <w:color w:val="44546A"/>
          <w:sz w:val="18"/>
          <w:szCs w:val="18"/>
        </w:rPr>
        <w:t>Figure 8 - An analyst marks an indicator with a TLP designation</w:t>
      </w:r>
    </w:p>
    <w:p w14:paraId="4C5B5CF7" w14:textId="77777777" w:rsidR="002B01D2" w:rsidRDefault="002B01D2" w:rsidP="002B01D2">
      <w:pPr>
        <w:pStyle w:val="Heading3"/>
      </w:pPr>
      <w:bookmarkStart w:id="122" w:name="_3hv69ve" w:colFirst="0" w:colLast="0"/>
      <w:bookmarkStart w:id="123" w:name="_Toc532826909"/>
      <w:bookmarkEnd w:id="122"/>
      <w:r>
        <w:t>2.5.2 Required Producer Persona Support</w:t>
      </w:r>
      <w:bookmarkEnd w:id="123"/>
    </w:p>
    <w:p w14:paraId="680A50C3" w14:textId="77777777" w:rsidR="002B01D2" w:rsidRDefault="002B01D2" w:rsidP="002B01D2">
      <w:pPr>
        <w:rPr>
          <w:color w:val="222222"/>
        </w:rPr>
      </w:pPr>
      <w:r>
        <w:rPr>
          <w:color w:val="222222"/>
        </w:rPr>
        <w:t xml:space="preserve">For these test cases, STIX TLP data markings must be accompanied by at least one Indicator. The producer persona must be able to create a STIX bundle with one or more Indicators as identified by the Indicator Sharing  </w:t>
      </w:r>
      <w:hyperlink w:anchor="_1qoc8b1">
        <w:r>
          <w:rPr>
            <w:color w:val="1155CC"/>
            <w:u w:val="single"/>
          </w:rPr>
          <w:t>Producer Test Case Data</w:t>
        </w:r>
      </w:hyperlink>
      <w:r>
        <w:rPr>
          <w:color w:val="222222"/>
        </w:rPr>
        <w:t xml:space="preserve">. All personas defined in Indicator Sharing </w:t>
      </w:r>
      <w:hyperlink w:anchor="_4anzqyu">
        <w:r>
          <w:rPr>
            <w:color w:val="1155CC"/>
            <w:u w:val="single"/>
          </w:rPr>
          <w:t>Required Producer Persona Support</w:t>
        </w:r>
      </w:hyperlink>
      <w:r>
        <w:rPr>
          <w:color w:val="222222"/>
        </w:rPr>
        <w:t xml:space="preserve"> are also defined for Data Markings producer personas.</w:t>
      </w:r>
    </w:p>
    <w:p w14:paraId="6EC92B4B" w14:textId="77777777" w:rsidR="002B01D2" w:rsidRDefault="002B01D2" w:rsidP="002B01D2">
      <w:pPr>
        <w:rPr>
          <w:color w:val="222222"/>
        </w:rPr>
      </w:pPr>
    </w:p>
    <w:p w14:paraId="368ED003" w14:textId="77777777" w:rsidR="002B01D2" w:rsidRDefault="002B01D2" w:rsidP="002B01D2">
      <w:pPr>
        <w:rPr>
          <w:color w:val="222222"/>
        </w:rPr>
      </w:pPr>
      <w:r>
        <w:rPr>
          <w:color w:val="222222"/>
        </w:rPr>
        <w:t>Producers should allow users to create marking-definitions and apply object level markings to an SDO or SRO at all TLP levels.</w:t>
      </w:r>
    </w:p>
    <w:p w14:paraId="1FCECEFF" w14:textId="77777777" w:rsidR="002B01D2" w:rsidRDefault="002B01D2" w:rsidP="002B01D2">
      <w:pPr>
        <w:rPr>
          <w:color w:val="222222"/>
        </w:rPr>
      </w:pPr>
    </w:p>
    <w:p w14:paraId="5BE7C030" w14:textId="77777777" w:rsidR="002B01D2" w:rsidRDefault="002B01D2" w:rsidP="002B01D2">
      <w:pPr>
        <w:keepNext/>
        <w:spacing w:after="200" w:line="240" w:lineRule="auto"/>
        <w:jc w:val="center"/>
        <w:rPr>
          <w:i/>
          <w:color w:val="44546A"/>
          <w:sz w:val="18"/>
          <w:szCs w:val="18"/>
        </w:rPr>
      </w:pPr>
      <w:r>
        <w:rPr>
          <w:i/>
          <w:color w:val="44546A"/>
          <w:sz w:val="18"/>
          <w:szCs w:val="18"/>
        </w:rPr>
        <w:t>Table 11 - Producer Object Bundling Details</w:t>
      </w:r>
    </w:p>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7425"/>
      </w:tblGrid>
      <w:tr w:rsidR="002B01D2" w14:paraId="66FDF45E" w14:textId="77777777" w:rsidTr="002B01D2">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4CA13" w14:textId="77777777" w:rsidR="002B01D2" w:rsidRDefault="002B01D2" w:rsidP="002B01D2">
            <w:pPr>
              <w:rPr>
                <w:color w:val="222222"/>
              </w:rPr>
            </w:pPr>
            <w:r>
              <w:rPr>
                <w:color w:val="222222"/>
              </w:rPr>
              <w:t>Persona</w:t>
            </w:r>
          </w:p>
        </w:tc>
        <w:tc>
          <w:tcPr>
            <w:tcW w:w="7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893688" w14:textId="77777777" w:rsidR="002B01D2" w:rsidRDefault="002B01D2" w:rsidP="002B01D2">
            <w:pPr>
              <w:rPr>
                <w:color w:val="222222"/>
              </w:rPr>
            </w:pPr>
            <w:r>
              <w:rPr>
                <w:color w:val="222222"/>
              </w:rPr>
              <w:t>Behavior</w:t>
            </w:r>
          </w:p>
        </w:tc>
      </w:tr>
      <w:tr w:rsidR="002B01D2" w14:paraId="007F359D" w14:textId="77777777" w:rsidTr="002B01D2">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4A8D2" w14:textId="77777777" w:rsidR="002B01D2" w:rsidRDefault="002B01D2" w:rsidP="002B01D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DFP; TIP</w:t>
            </w:r>
          </w:p>
        </w:tc>
        <w:tc>
          <w:tcPr>
            <w:tcW w:w="7425" w:type="dxa"/>
            <w:tcBorders>
              <w:bottom w:val="single" w:sz="8" w:space="0" w:color="000000"/>
              <w:right w:val="single" w:sz="8" w:space="0" w:color="000000"/>
            </w:tcBorders>
            <w:tcMar>
              <w:top w:w="100" w:type="dxa"/>
              <w:left w:w="100" w:type="dxa"/>
              <w:bottom w:w="100" w:type="dxa"/>
              <w:right w:w="100" w:type="dxa"/>
            </w:tcMar>
          </w:tcPr>
          <w:p w14:paraId="5D1D3EA1" w14:textId="77777777" w:rsidR="002B01D2" w:rsidRDefault="002B01D2" w:rsidP="00EF620C">
            <w:pPr>
              <w:numPr>
                <w:ilvl w:val="0"/>
                <w:numId w:val="10"/>
              </w:numPr>
              <w:spacing w:line="276" w:lineRule="auto"/>
              <w:ind w:hanging="360"/>
              <w:contextualSpacing/>
              <w:rPr>
                <w:color w:val="222222"/>
              </w:rPr>
            </w:pPr>
            <w:r>
              <w:rPr>
                <w:color w:val="222222"/>
              </w:rPr>
              <w:t>Producer allows a user or an administrator to apply object level markings to a variety of Indicators that are being shared.</w:t>
            </w:r>
          </w:p>
          <w:p w14:paraId="45F8851F" w14:textId="77777777" w:rsidR="002B01D2" w:rsidRDefault="002B01D2" w:rsidP="00EF620C">
            <w:pPr>
              <w:numPr>
                <w:ilvl w:val="0"/>
                <w:numId w:val="10"/>
              </w:numPr>
              <w:spacing w:line="276" w:lineRule="auto"/>
              <w:ind w:hanging="360"/>
              <w:contextualSpacing/>
              <w:rPr>
                <w:color w:val="222222"/>
              </w:rPr>
            </w:pPr>
            <w:r>
              <w:rPr>
                <w:color w:val="222222"/>
              </w:rPr>
              <w:t>Producer may provide TLP object level markings at any level.</w:t>
            </w:r>
          </w:p>
          <w:p w14:paraId="6A17DFE9" w14:textId="77777777" w:rsidR="002B01D2" w:rsidRDefault="002B01D2" w:rsidP="00EF620C">
            <w:pPr>
              <w:numPr>
                <w:ilvl w:val="1"/>
                <w:numId w:val="10"/>
              </w:numPr>
              <w:spacing w:line="276" w:lineRule="auto"/>
              <w:ind w:hanging="360"/>
              <w:contextualSpacing/>
              <w:rPr>
                <w:color w:val="222222"/>
              </w:rPr>
            </w:pPr>
            <w:r>
              <w:rPr>
                <w:color w:val="222222"/>
              </w:rPr>
              <w:t>Producer verifies that objects to be marked do exist in the bundle.</w:t>
            </w:r>
          </w:p>
          <w:p w14:paraId="30F5CBD5" w14:textId="77777777" w:rsidR="002B01D2" w:rsidRDefault="002B01D2" w:rsidP="00EF620C">
            <w:pPr>
              <w:numPr>
                <w:ilvl w:val="1"/>
                <w:numId w:val="10"/>
              </w:numPr>
              <w:spacing w:line="276" w:lineRule="auto"/>
              <w:ind w:hanging="360"/>
              <w:contextualSpacing/>
              <w:rPr>
                <w:color w:val="222222"/>
              </w:rPr>
            </w:pPr>
            <w:r>
              <w:rPr>
                <w:color w:val="222222"/>
              </w:rPr>
              <w:lastRenderedPageBreak/>
              <w:t>Producer must NOT mark Indicator objects with more than one TLP level markings.</w:t>
            </w:r>
          </w:p>
          <w:p w14:paraId="60996A37" w14:textId="77777777" w:rsidR="002B01D2" w:rsidRDefault="002B01D2" w:rsidP="00EF620C">
            <w:pPr>
              <w:numPr>
                <w:ilvl w:val="0"/>
                <w:numId w:val="10"/>
              </w:numPr>
              <w:spacing w:line="276" w:lineRule="auto"/>
              <w:ind w:hanging="360"/>
              <w:contextualSpacing/>
              <w:rPr>
                <w:color w:val="222222"/>
              </w:rPr>
            </w:pPr>
            <w:r>
              <w:rPr>
                <w:color w:val="222222"/>
              </w:rPr>
              <w:t xml:space="preserve">The Producer creates the </w:t>
            </w:r>
            <w:r>
              <w:rPr>
                <w:b/>
                <w:color w:val="222222"/>
              </w:rPr>
              <w:t>marking-definition</w:t>
            </w:r>
            <w:r>
              <w:rPr>
                <w:color w:val="222222"/>
              </w:rPr>
              <w:t xml:space="preserve"> object for the request:</w:t>
            </w:r>
          </w:p>
          <w:p w14:paraId="788CB6E3" w14:textId="77777777" w:rsidR="002B01D2" w:rsidRDefault="002B01D2" w:rsidP="00EF620C">
            <w:pPr>
              <w:numPr>
                <w:ilvl w:val="1"/>
                <w:numId w:val="10"/>
              </w:numPr>
              <w:spacing w:line="276" w:lineRule="auto"/>
              <w:ind w:hanging="360"/>
              <w:contextualSpacing/>
              <w:rPr>
                <w:color w:val="222222"/>
              </w:rPr>
            </w:pPr>
            <w:r>
              <w:rPr>
                <w:color w:val="222222"/>
              </w:rPr>
              <w:t xml:space="preserve">For different objects, the user can apply different TLP levels including: </w:t>
            </w:r>
            <w:proofErr w:type="spellStart"/>
            <w:r>
              <w:rPr>
                <w:b/>
                <w:color w:val="222222"/>
              </w:rPr>
              <w:t>tlp</w:t>
            </w:r>
            <w:proofErr w:type="spellEnd"/>
            <w:r>
              <w:rPr>
                <w:b/>
                <w:color w:val="222222"/>
              </w:rPr>
              <w:t xml:space="preserve"> </w:t>
            </w:r>
            <w:r>
              <w:rPr>
                <w:color w:val="222222"/>
              </w:rPr>
              <w:t xml:space="preserve">“green”; </w:t>
            </w:r>
            <w:proofErr w:type="spellStart"/>
            <w:r>
              <w:rPr>
                <w:b/>
                <w:color w:val="222222"/>
              </w:rPr>
              <w:t>tlp</w:t>
            </w:r>
            <w:proofErr w:type="spellEnd"/>
            <w:r>
              <w:rPr>
                <w:b/>
                <w:color w:val="222222"/>
              </w:rPr>
              <w:t xml:space="preserve"> </w:t>
            </w:r>
            <w:r>
              <w:rPr>
                <w:color w:val="222222"/>
              </w:rPr>
              <w:t xml:space="preserve">“amber”; </w:t>
            </w:r>
            <w:proofErr w:type="spellStart"/>
            <w:r>
              <w:rPr>
                <w:b/>
                <w:color w:val="222222"/>
              </w:rPr>
              <w:t>tlp</w:t>
            </w:r>
            <w:proofErr w:type="spellEnd"/>
            <w:r>
              <w:rPr>
                <w:b/>
                <w:color w:val="222222"/>
              </w:rPr>
              <w:t xml:space="preserve"> </w:t>
            </w:r>
            <w:r>
              <w:rPr>
                <w:color w:val="222222"/>
              </w:rPr>
              <w:t xml:space="preserve">“red”; </w:t>
            </w:r>
            <w:proofErr w:type="spellStart"/>
            <w:r>
              <w:rPr>
                <w:b/>
                <w:color w:val="222222"/>
              </w:rPr>
              <w:t>tlp</w:t>
            </w:r>
            <w:proofErr w:type="spellEnd"/>
            <w:r>
              <w:rPr>
                <w:b/>
                <w:color w:val="222222"/>
              </w:rPr>
              <w:t xml:space="preserve"> </w:t>
            </w:r>
            <w:r>
              <w:rPr>
                <w:color w:val="222222"/>
              </w:rPr>
              <w:t>“white”.</w:t>
            </w:r>
          </w:p>
          <w:p w14:paraId="49512CC8" w14:textId="77777777" w:rsidR="002B01D2" w:rsidRDefault="002B01D2" w:rsidP="00EF620C">
            <w:pPr>
              <w:numPr>
                <w:ilvl w:val="1"/>
                <w:numId w:val="10"/>
              </w:numPr>
              <w:spacing w:line="276" w:lineRule="auto"/>
              <w:ind w:hanging="360"/>
              <w:contextualSpacing/>
              <w:rPr>
                <w:color w:val="222222"/>
              </w:rPr>
            </w:pPr>
            <w:r>
              <w:rPr>
                <w:color w:val="24292E"/>
                <w:sz w:val="21"/>
                <w:szCs w:val="21"/>
                <w:highlight w:val="white"/>
              </w:rPr>
              <w:t xml:space="preserve">The </w:t>
            </w:r>
            <w:r>
              <w:rPr>
                <w:b/>
                <w:color w:val="24292E"/>
                <w:sz w:val="21"/>
                <w:szCs w:val="21"/>
                <w:highlight w:val="white"/>
              </w:rPr>
              <w:t>marking-definition</w:t>
            </w:r>
            <w:r>
              <w:rPr>
                <w:color w:val="24292E"/>
                <w:sz w:val="21"/>
                <w:szCs w:val="21"/>
                <w:highlight w:val="white"/>
              </w:rPr>
              <w:t xml:space="preserve"> must conform to its mandatory UUID references including:</w:t>
            </w:r>
          </w:p>
          <w:p w14:paraId="4A2FDA7C" w14:textId="77777777" w:rsidR="002B01D2" w:rsidRDefault="002B01D2" w:rsidP="00EF620C">
            <w:pPr>
              <w:numPr>
                <w:ilvl w:val="2"/>
                <w:numId w:val="10"/>
              </w:numPr>
              <w:spacing w:after="240" w:line="348" w:lineRule="auto"/>
              <w:ind w:hanging="360"/>
              <w:contextualSpacing/>
              <w:rPr>
                <w:color w:val="24292E"/>
                <w:sz w:val="21"/>
                <w:szCs w:val="21"/>
                <w:highlight w:val="white"/>
              </w:rPr>
            </w:pPr>
            <w:r>
              <w:rPr>
                <w:rFonts w:ascii="Consolas" w:eastAsia="Consolas" w:hAnsi="Consolas" w:cs="Consolas"/>
                <w:color w:val="24292E"/>
                <w:sz w:val="18"/>
                <w:szCs w:val="18"/>
                <w:shd w:val="clear" w:color="auto" w:fill="F6F8FA"/>
              </w:rPr>
              <w:t xml:space="preserve">marking-definition--613f2e26-407d-48c7-9eca-b8e91df99dc9 if </w:t>
            </w:r>
            <w:proofErr w:type="spellStart"/>
            <w:r>
              <w:rPr>
                <w:rFonts w:ascii="Consolas" w:eastAsia="Consolas" w:hAnsi="Consolas" w:cs="Consolas"/>
                <w:color w:val="24292E"/>
                <w:sz w:val="18"/>
                <w:szCs w:val="18"/>
                <w:shd w:val="clear" w:color="auto" w:fill="F6F8FA"/>
              </w:rPr>
              <w:t>tlp</w:t>
            </w:r>
            <w:proofErr w:type="spellEnd"/>
            <w:r>
              <w:rPr>
                <w:rFonts w:ascii="Consolas" w:eastAsia="Consolas" w:hAnsi="Consolas" w:cs="Consolas"/>
                <w:color w:val="24292E"/>
                <w:sz w:val="18"/>
                <w:szCs w:val="18"/>
                <w:shd w:val="clear" w:color="auto" w:fill="F6F8FA"/>
              </w:rPr>
              <w:t xml:space="preserve"> “white”</w:t>
            </w:r>
          </w:p>
          <w:p w14:paraId="28DD9B1E" w14:textId="77777777" w:rsidR="002B01D2" w:rsidRDefault="002B01D2" w:rsidP="00EF620C">
            <w:pPr>
              <w:numPr>
                <w:ilvl w:val="2"/>
                <w:numId w:val="10"/>
              </w:numPr>
              <w:spacing w:after="240" w:line="348" w:lineRule="auto"/>
              <w:ind w:hanging="360"/>
              <w:contextualSpacing/>
              <w:rPr>
                <w:color w:val="24292E"/>
                <w:sz w:val="21"/>
                <w:szCs w:val="21"/>
                <w:highlight w:val="white"/>
              </w:rPr>
            </w:pPr>
            <w:r>
              <w:rPr>
                <w:rFonts w:ascii="Consolas" w:eastAsia="Consolas" w:hAnsi="Consolas" w:cs="Consolas"/>
                <w:color w:val="24292E"/>
                <w:sz w:val="18"/>
                <w:szCs w:val="18"/>
                <w:shd w:val="clear" w:color="auto" w:fill="F6F8FA"/>
              </w:rPr>
              <w:t xml:space="preserve">marking-definition--34098fce-860f-48ae-8e50-ebd3cc5e41da if </w:t>
            </w:r>
            <w:proofErr w:type="spellStart"/>
            <w:r>
              <w:rPr>
                <w:rFonts w:ascii="Consolas" w:eastAsia="Consolas" w:hAnsi="Consolas" w:cs="Consolas"/>
                <w:color w:val="24292E"/>
                <w:sz w:val="18"/>
                <w:szCs w:val="18"/>
                <w:shd w:val="clear" w:color="auto" w:fill="F6F8FA"/>
              </w:rPr>
              <w:t>tlp</w:t>
            </w:r>
            <w:proofErr w:type="spellEnd"/>
            <w:r>
              <w:rPr>
                <w:rFonts w:ascii="Consolas" w:eastAsia="Consolas" w:hAnsi="Consolas" w:cs="Consolas"/>
                <w:color w:val="24292E"/>
                <w:sz w:val="18"/>
                <w:szCs w:val="18"/>
                <w:shd w:val="clear" w:color="auto" w:fill="F6F8FA"/>
              </w:rPr>
              <w:t xml:space="preserve"> “green”</w:t>
            </w:r>
          </w:p>
          <w:p w14:paraId="5894A018" w14:textId="77777777" w:rsidR="002B01D2" w:rsidRDefault="002B01D2" w:rsidP="00EF620C">
            <w:pPr>
              <w:numPr>
                <w:ilvl w:val="2"/>
                <w:numId w:val="10"/>
              </w:numPr>
              <w:spacing w:after="240" w:line="348" w:lineRule="auto"/>
              <w:ind w:hanging="360"/>
              <w:contextualSpacing/>
              <w:rPr>
                <w:color w:val="24292E"/>
                <w:sz w:val="21"/>
                <w:szCs w:val="21"/>
                <w:highlight w:val="white"/>
              </w:rPr>
            </w:pPr>
            <w:r>
              <w:rPr>
                <w:rFonts w:ascii="Consolas" w:eastAsia="Consolas" w:hAnsi="Consolas" w:cs="Consolas"/>
                <w:color w:val="24292E"/>
                <w:sz w:val="18"/>
                <w:szCs w:val="18"/>
                <w:shd w:val="clear" w:color="auto" w:fill="F6F8FA"/>
              </w:rPr>
              <w:t xml:space="preserve">marking-definition--f88d31f6-486f-44da-b317-01333bde0b82 if </w:t>
            </w:r>
            <w:proofErr w:type="spellStart"/>
            <w:r>
              <w:rPr>
                <w:rFonts w:ascii="Consolas" w:eastAsia="Consolas" w:hAnsi="Consolas" w:cs="Consolas"/>
                <w:color w:val="24292E"/>
                <w:sz w:val="18"/>
                <w:szCs w:val="18"/>
                <w:shd w:val="clear" w:color="auto" w:fill="F6F8FA"/>
              </w:rPr>
              <w:t>tlp</w:t>
            </w:r>
            <w:proofErr w:type="spellEnd"/>
            <w:r>
              <w:rPr>
                <w:rFonts w:ascii="Consolas" w:eastAsia="Consolas" w:hAnsi="Consolas" w:cs="Consolas"/>
                <w:color w:val="24292E"/>
                <w:sz w:val="18"/>
                <w:szCs w:val="18"/>
                <w:shd w:val="clear" w:color="auto" w:fill="F6F8FA"/>
              </w:rPr>
              <w:t xml:space="preserve"> “amber”</w:t>
            </w:r>
          </w:p>
          <w:p w14:paraId="58CE9C86" w14:textId="77777777" w:rsidR="002B01D2" w:rsidRDefault="002B01D2" w:rsidP="00EF620C">
            <w:pPr>
              <w:numPr>
                <w:ilvl w:val="2"/>
                <w:numId w:val="10"/>
              </w:numPr>
              <w:spacing w:after="240" w:line="348" w:lineRule="auto"/>
              <w:ind w:hanging="360"/>
              <w:contextualSpacing/>
              <w:rPr>
                <w:color w:val="24292E"/>
                <w:sz w:val="21"/>
                <w:szCs w:val="21"/>
                <w:highlight w:val="white"/>
              </w:rPr>
            </w:pPr>
            <w:r>
              <w:rPr>
                <w:rFonts w:ascii="Consolas" w:eastAsia="Consolas" w:hAnsi="Consolas" w:cs="Consolas"/>
                <w:color w:val="24292E"/>
                <w:sz w:val="18"/>
                <w:szCs w:val="18"/>
                <w:shd w:val="clear" w:color="auto" w:fill="F6F8FA"/>
              </w:rPr>
              <w:t xml:space="preserve">marking-definition--5e57c739-391a-4eb3-b6be-7d15ca92d5ed if </w:t>
            </w:r>
            <w:proofErr w:type="spellStart"/>
            <w:r>
              <w:rPr>
                <w:rFonts w:ascii="Consolas" w:eastAsia="Consolas" w:hAnsi="Consolas" w:cs="Consolas"/>
                <w:color w:val="24292E"/>
                <w:sz w:val="18"/>
                <w:szCs w:val="18"/>
                <w:shd w:val="clear" w:color="auto" w:fill="F6F8FA"/>
              </w:rPr>
              <w:t>tlp</w:t>
            </w:r>
            <w:proofErr w:type="spellEnd"/>
            <w:r>
              <w:rPr>
                <w:rFonts w:ascii="Consolas" w:eastAsia="Consolas" w:hAnsi="Consolas" w:cs="Consolas"/>
                <w:color w:val="24292E"/>
                <w:sz w:val="18"/>
                <w:szCs w:val="18"/>
                <w:shd w:val="clear" w:color="auto" w:fill="F6F8FA"/>
              </w:rPr>
              <w:t xml:space="preserve"> “red”</w:t>
            </w:r>
          </w:p>
          <w:p w14:paraId="0957986D" w14:textId="77777777" w:rsidR="002B01D2" w:rsidRDefault="002B01D2" w:rsidP="00EF620C">
            <w:pPr>
              <w:numPr>
                <w:ilvl w:val="0"/>
                <w:numId w:val="10"/>
              </w:numPr>
              <w:spacing w:line="276" w:lineRule="auto"/>
              <w:ind w:hanging="360"/>
              <w:contextualSpacing/>
              <w:rPr>
                <w:color w:val="222222"/>
              </w:rPr>
            </w:pPr>
            <w:r>
              <w:rPr>
                <w:color w:val="222222"/>
              </w:rPr>
              <w:t xml:space="preserve">The SDO </w:t>
            </w:r>
            <w:proofErr w:type="spellStart"/>
            <w:r>
              <w:rPr>
                <w:b/>
                <w:color w:val="222222"/>
              </w:rPr>
              <w:t>object_marking_refs</w:t>
            </w:r>
            <w:proofErr w:type="spellEnd"/>
            <w:r>
              <w:rPr>
                <w:b/>
                <w:color w:val="222222"/>
              </w:rPr>
              <w:t xml:space="preserve"> </w:t>
            </w:r>
            <w:r>
              <w:rPr>
                <w:color w:val="222222"/>
              </w:rPr>
              <w:t xml:space="preserve">list of </w:t>
            </w:r>
            <w:r>
              <w:rPr>
                <w:b/>
                <w:color w:val="222222"/>
              </w:rPr>
              <w:t>marking-definition</w:t>
            </w:r>
            <w:r>
              <w:rPr>
                <w:color w:val="222222"/>
              </w:rPr>
              <w:t xml:space="preserve"> is populated with markings created by Producer and the </w:t>
            </w:r>
            <w:r>
              <w:rPr>
                <w:b/>
                <w:color w:val="222222"/>
              </w:rPr>
              <w:t>id</w:t>
            </w:r>
            <w:r>
              <w:rPr>
                <w:color w:val="222222"/>
              </w:rPr>
              <w:t xml:space="preserve"> that matches the intended TLP marking.</w:t>
            </w:r>
          </w:p>
        </w:tc>
      </w:tr>
    </w:tbl>
    <w:p w14:paraId="2B387B5D" w14:textId="77777777" w:rsidR="002B01D2" w:rsidRDefault="002B01D2" w:rsidP="002B01D2">
      <w:pPr>
        <w:pStyle w:val="Heading3"/>
      </w:pPr>
      <w:bookmarkStart w:id="124" w:name="_1x0gk37" w:colFirst="0" w:colLast="0"/>
      <w:bookmarkStart w:id="125" w:name="_Toc532826910"/>
      <w:bookmarkEnd w:id="124"/>
      <w:r>
        <w:lastRenderedPageBreak/>
        <w:t>2.5.3 Producer Test Case Data</w:t>
      </w:r>
      <w:bookmarkEnd w:id="125"/>
    </w:p>
    <w:p w14:paraId="30E16286" w14:textId="77777777" w:rsidR="002B01D2" w:rsidRDefault="002B01D2" w:rsidP="002B01D2">
      <w:r>
        <w:t>The following subsections provide the test case data for the test. In all cases the data markings referenced by the other objects in the content are using the TLP predefined constants.</w:t>
      </w:r>
    </w:p>
    <w:p w14:paraId="518D7573" w14:textId="77777777" w:rsidR="002B01D2" w:rsidRDefault="002B01D2" w:rsidP="002B01D2">
      <w:pPr>
        <w:pStyle w:val="Heading4"/>
      </w:pPr>
      <w:bookmarkStart w:id="126" w:name="_4h042r0" w:colFirst="0" w:colLast="0"/>
      <w:bookmarkStart w:id="127" w:name="_Toc532826911"/>
      <w:bookmarkEnd w:id="126"/>
      <w:r>
        <w:t>2.5.3.1 TLP Green + Indicator with IPv4 Address</w:t>
      </w:r>
      <w:bookmarkEnd w:id="127"/>
    </w:p>
    <w:p w14:paraId="3ADF98E7"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"objects": [</w:t>
      </w:r>
    </w:p>
    <w:p w14:paraId="2EF9A91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AD8A2A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3E4F5E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21BB585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2B38FA3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43E4E0E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3E96047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C35582B"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sz w:val="18"/>
          <w:szCs w:val="18"/>
          <w:shd w:val="clear" w:color="auto" w:fill="CFE2F3"/>
        </w:rPr>
        <w:t xml:space="preserve">        },</w:t>
      </w:r>
    </w:p>
    <w:p w14:paraId="4584196D"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77D04016"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"type": "indicator",</w:t>
      </w:r>
    </w:p>
    <w:p w14:paraId="0B3795DD"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"name": "Bad IP1",</w:t>
      </w:r>
    </w:p>
    <w:p w14:paraId="6E7CFB26"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"id": "indicator--8e2e2d2b-17d4-4cbf-938f-98ee46b3cd3f",</w:t>
      </w:r>
    </w:p>
    <w:p w14:paraId="4BBBE607"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"description": "IPv4 Indicator",</w:t>
      </w:r>
    </w:p>
    <w:p w14:paraId="027472E3"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created</w:t>
      </w:r>
      <w:proofErr w:type="gramEnd"/>
      <w:r>
        <w:rPr>
          <w:rFonts w:ascii="Consolas" w:eastAsia="Consolas" w:hAnsi="Consolas" w:cs="Consolas"/>
          <w:color w:val="222222"/>
          <w:sz w:val="18"/>
          <w:szCs w:val="18"/>
          <w:shd w:val="clear" w:color="auto" w:fill="CFE2F3"/>
        </w:rPr>
        <w:t>_by_ref</w:t>
      </w:r>
      <w:proofErr w:type="spellEnd"/>
      <w:r>
        <w:rPr>
          <w:rFonts w:ascii="Consolas" w:eastAsia="Consolas" w:hAnsi="Consolas" w:cs="Consolas"/>
          <w:color w:val="222222"/>
          <w:sz w:val="18"/>
          <w:szCs w:val="18"/>
          <w:shd w:val="clear" w:color="auto" w:fill="CFE2F3"/>
        </w:rPr>
        <w:t>": "identity--f431f809-377b-45e0-aa1c-6a4751cae5ff",</w:t>
      </w:r>
    </w:p>
    <w:p w14:paraId="486827DC"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"created": "2018-01-17T11:11:13.000Z",</w:t>
      </w:r>
    </w:p>
    <w:p w14:paraId="5ECE0202"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"modified": "2018-01-17T11:11:13.000Z",</w:t>
      </w:r>
    </w:p>
    <w:p w14:paraId="202FE477"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valid</w:t>
      </w:r>
      <w:proofErr w:type="gramEnd"/>
      <w:r>
        <w:rPr>
          <w:rFonts w:ascii="Consolas" w:eastAsia="Consolas" w:hAnsi="Consolas" w:cs="Consolas"/>
          <w:color w:val="222222"/>
          <w:sz w:val="18"/>
          <w:szCs w:val="18"/>
          <w:shd w:val="clear" w:color="auto" w:fill="CFE2F3"/>
        </w:rPr>
        <w:t>_from</w:t>
      </w:r>
      <w:proofErr w:type="spellEnd"/>
      <w:r>
        <w:rPr>
          <w:rFonts w:ascii="Consolas" w:eastAsia="Consolas" w:hAnsi="Consolas" w:cs="Consolas"/>
          <w:color w:val="222222"/>
          <w:sz w:val="18"/>
          <w:szCs w:val="18"/>
          <w:shd w:val="clear" w:color="auto" w:fill="CFE2F3"/>
        </w:rPr>
        <w:t>": "2018-01-01T00:00:00.000Z",</w:t>
      </w:r>
    </w:p>
    <w:p w14:paraId="685C659F"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"labels": ["malicious-activity"],</w:t>
      </w:r>
    </w:p>
    <w:p w14:paraId="3BB36E0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object</w:t>
      </w:r>
      <w:proofErr w:type="gramEnd"/>
      <w:r>
        <w:rPr>
          <w:rFonts w:ascii="Consolas" w:eastAsia="Consolas" w:hAnsi="Consolas" w:cs="Consolas"/>
          <w:color w:val="222222"/>
          <w:sz w:val="18"/>
          <w:szCs w:val="18"/>
          <w:shd w:val="clear" w:color="auto" w:fill="CFE2F3"/>
        </w:rPr>
        <w:t>_marking_refs</w:t>
      </w:r>
      <w:proofErr w:type="spellEnd"/>
      <w:r>
        <w:rPr>
          <w:rFonts w:ascii="Consolas" w:eastAsia="Consolas" w:hAnsi="Consolas" w:cs="Consolas"/>
          <w:color w:val="222222"/>
          <w:sz w:val="18"/>
          <w:szCs w:val="18"/>
          <w:shd w:val="clear" w:color="auto" w:fill="CFE2F3"/>
        </w:rPr>
        <w:t>": ["marking-definition--34098fce-860f-48ae-8e50-ebd3cc5e41da"],</w:t>
      </w:r>
    </w:p>
    <w:p w14:paraId="6D9130F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"pattern": "[ipv4-addr:value = '198.51.100.1']"</w:t>
      </w:r>
    </w:p>
    <w:p w14:paraId="7610BB4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w:t>
      </w:r>
      <w:r>
        <w:rPr>
          <w:rFonts w:ascii="Consolas" w:eastAsia="Consolas" w:hAnsi="Consolas" w:cs="Consolas"/>
          <w:color w:val="222222"/>
          <w:sz w:val="18"/>
          <w:szCs w:val="18"/>
          <w:shd w:val="clear" w:color="auto" w:fill="CFE2F3"/>
        </w:rPr>
        <w:t>STIX/TAXII 2.0 Interoperability Part 1, §2.5.3.1 TLP Green + Indicator with IPv4 Address</w:t>
      </w:r>
      <w:r>
        <w:rPr>
          <w:rFonts w:ascii="Consolas" w:eastAsia="Consolas" w:hAnsi="Consolas" w:cs="Consolas"/>
          <w:sz w:val="18"/>
          <w:szCs w:val="18"/>
          <w:shd w:val="clear" w:color="auto" w:fill="CFE2F3"/>
        </w:rPr>
        <w:t>",</w:t>
      </w:r>
    </w:p>
    <w:p w14:paraId="7AECEE73"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6E84AE6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7322C223" w14:textId="77777777" w:rsidR="002B01D2" w:rsidRDefault="002B01D2" w:rsidP="002B01D2">
      <w:pPr>
        <w:pStyle w:val="Heading4"/>
      </w:pPr>
      <w:bookmarkStart w:id="128" w:name="_2w5ecyt" w:colFirst="0" w:colLast="0"/>
      <w:bookmarkStart w:id="129" w:name="_Toc532826912"/>
      <w:bookmarkEnd w:id="128"/>
      <w:r>
        <w:t>2.5.3.2 TLP Amber + Two Indicators with IPv4 Address CIDR</w:t>
      </w:r>
      <w:bookmarkEnd w:id="129"/>
    </w:p>
    <w:p w14:paraId="177E9F2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"objects": [</w:t>
      </w:r>
    </w:p>
    <w:p w14:paraId="6FAC0D9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692D1D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398A147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01407C9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21F77DE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2EA5B5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62BFA8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0036FCA7"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sz w:val="18"/>
          <w:szCs w:val="18"/>
          <w:shd w:val="clear" w:color="auto" w:fill="CFE2F3"/>
        </w:rPr>
        <w:t xml:space="preserve">        },</w:t>
      </w:r>
    </w:p>
    <w:p w14:paraId="58874834"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58E9D78F"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"type": "indicator",</w:t>
      </w:r>
    </w:p>
    <w:p w14:paraId="1DFF5F4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"id": "indicator--2713b690-877e-4d25-a992-6e80efefa49f",</w:t>
      </w:r>
    </w:p>
    <w:p w14:paraId="68F6972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"name": "Bad IP Subnets",</w:t>
      </w:r>
    </w:p>
    <w:p w14:paraId="5710CE9D"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"description": "IPv4 CIDR Indicator",</w:t>
      </w:r>
    </w:p>
    <w:p w14:paraId="3AD34004"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created</w:t>
      </w:r>
      <w:proofErr w:type="gramEnd"/>
      <w:r>
        <w:rPr>
          <w:rFonts w:ascii="Consolas" w:eastAsia="Consolas" w:hAnsi="Consolas" w:cs="Consolas"/>
          <w:color w:val="222222"/>
          <w:sz w:val="18"/>
          <w:szCs w:val="18"/>
          <w:shd w:val="clear" w:color="auto" w:fill="CFE2F3"/>
        </w:rPr>
        <w:t>_by_ref</w:t>
      </w:r>
      <w:proofErr w:type="spellEnd"/>
      <w:r>
        <w:rPr>
          <w:rFonts w:ascii="Consolas" w:eastAsia="Consolas" w:hAnsi="Consolas" w:cs="Consolas"/>
          <w:color w:val="222222"/>
          <w:sz w:val="18"/>
          <w:szCs w:val="18"/>
          <w:shd w:val="clear" w:color="auto" w:fill="CFE2F3"/>
        </w:rPr>
        <w:t>": "identity--f431f809-377b-45e0-aa1c-6a4751cae5ff",</w:t>
      </w:r>
    </w:p>
    <w:p w14:paraId="554BB14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"created": "2018-01-17T11:11:13.000Z",</w:t>
      </w:r>
    </w:p>
    <w:p w14:paraId="53DC796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"modified": "2018-01-17T11:11:13.000Z",</w:t>
      </w:r>
    </w:p>
    <w:p w14:paraId="4C2A86B6"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valid</w:t>
      </w:r>
      <w:proofErr w:type="gramEnd"/>
      <w:r>
        <w:rPr>
          <w:rFonts w:ascii="Consolas" w:eastAsia="Consolas" w:hAnsi="Consolas" w:cs="Consolas"/>
          <w:color w:val="222222"/>
          <w:sz w:val="18"/>
          <w:szCs w:val="18"/>
          <w:shd w:val="clear" w:color="auto" w:fill="CFE2F3"/>
        </w:rPr>
        <w:t>_from</w:t>
      </w:r>
      <w:proofErr w:type="spellEnd"/>
      <w:r>
        <w:rPr>
          <w:rFonts w:ascii="Consolas" w:eastAsia="Consolas" w:hAnsi="Consolas" w:cs="Consolas"/>
          <w:color w:val="222222"/>
          <w:sz w:val="18"/>
          <w:szCs w:val="18"/>
          <w:shd w:val="clear" w:color="auto" w:fill="CFE2F3"/>
        </w:rPr>
        <w:t>": "2018-01-01T00:00:00.000Z",</w:t>
      </w:r>
    </w:p>
    <w:p w14:paraId="167EDE98"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"labels": ["malicious-activity"],</w:t>
      </w:r>
    </w:p>
    <w:p w14:paraId="1C2E24F8"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object</w:t>
      </w:r>
      <w:proofErr w:type="gramEnd"/>
      <w:r>
        <w:rPr>
          <w:rFonts w:ascii="Consolas" w:eastAsia="Consolas" w:hAnsi="Consolas" w:cs="Consolas"/>
          <w:color w:val="222222"/>
          <w:sz w:val="18"/>
          <w:szCs w:val="18"/>
          <w:shd w:val="clear" w:color="auto" w:fill="CFE2F3"/>
        </w:rPr>
        <w:t>_marking_refs</w:t>
      </w:r>
      <w:proofErr w:type="spellEnd"/>
      <w:r>
        <w:rPr>
          <w:rFonts w:ascii="Consolas" w:eastAsia="Consolas" w:hAnsi="Consolas" w:cs="Consolas"/>
          <w:color w:val="222222"/>
          <w:sz w:val="18"/>
          <w:szCs w:val="18"/>
          <w:shd w:val="clear" w:color="auto" w:fill="CFE2F3"/>
        </w:rPr>
        <w:t>": ["marking-definition--f88d31f6-486f-44da-b317-01333bde0b82"],</w:t>
      </w:r>
    </w:p>
    <w:p w14:paraId="314CF6F7"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"pattern": "[ipv4-addr:value ISSUBSET '198.51.100.0/24' OR ipv4-addr:value ISSUBSET '196.45.200.0/24']"</w:t>
      </w:r>
    </w:p>
    <w:p w14:paraId="70AB366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w:t>
      </w:r>
      <w:r>
        <w:rPr>
          <w:rFonts w:ascii="Consolas" w:eastAsia="Consolas" w:hAnsi="Consolas" w:cs="Consolas"/>
          <w:color w:val="222222"/>
          <w:sz w:val="18"/>
          <w:szCs w:val="18"/>
          <w:shd w:val="clear" w:color="auto" w:fill="CFE2F3"/>
        </w:rPr>
        <w:t>STIX/TAXII 2.0 Interoperability Part 1, §2.5.3.2 TLP Amber + Two Indicators with IPv4 Address CIDR</w:t>
      </w:r>
      <w:r>
        <w:rPr>
          <w:rFonts w:ascii="Consolas" w:eastAsia="Consolas" w:hAnsi="Consolas" w:cs="Consolas"/>
          <w:sz w:val="18"/>
          <w:szCs w:val="18"/>
          <w:shd w:val="clear" w:color="auto" w:fill="CFE2F3"/>
        </w:rPr>
        <w:t>",</w:t>
      </w:r>
    </w:p>
    <w:p w14:paraId="7352CAA2"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4A349220"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5DD6B768" w14:textId="77777777" w:rsidR="002B01D2" w:rsidRDefault="002B01D2" w:rsidP="002B01D2">
      <w:pPr>
        <w:pStyle w:val="Heading4"/>
      </w:pPr>
      <w:bookmarkStart w:id="130" w:name="_1baon6m" w:colFirst="0" w:colLast="0"/>
      <w:bookmarkStart w:id="131" w:name="_Toc532826913"/>
      <w:bookmarkEnd w:id="130"/>
      <w:r>
        <w:t>2.5.3.3 TLP White and TLP Red + Indicator with IPv6 Address</w:t>
      </w:r>
      <w:bookmarkEnd w:id="131"/>
    </w:p>
    <w:p w14:paraId="1146EC32"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"objects": [</w:t>
      </w:r>
    </w:p>
    <w:p w14:paraId="68E004B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521D66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E2B9C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5A317E5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37C84B1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19F64EE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193DFD0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A212B8A"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object</w:t>
      </w:r>
      <w:proofErr w:type="gramEnd"/>
      <w:r>
        <w:rPr>
          <w:rFonts w:ascii="Consolas" w:eastAsia="Consolas" w:hAnsi="Consolas" w:cs="Consolas"/>
          <w:color w:val="222222"/>
          <w:sz w:val="18"/>
          <w:szCs w:val="18"/>
          <w:shd w:val="clear" w:color="auto" w:fill="CFE2F3"/>
        </w:rPr>
        <w:t>_marking_refs</w:t>
      </w:r>
      <w:proofErr w:type="spellEnd"/>
      <w:r>
        <w:rPr>
          <w:rFonts w:ascii="Consolas" w:eastAsia="Consolas" w:hAnsi="Consolas" w:cs="Consolas"/>
          <w:color w:val="222222"/>
          <w:sz w:val="18"/>
          <w:szCs w:val="18"/>
          <w:shd w:val="clear" w:color="auto" w:fill="CFE2F3"/>
        </w:rPr>
        <w:t>": ["marking-definition--</w:t>
      </w:r>
      <w:r>
        <w:rPr>
          <w:rFonts w:ascii="Consolas" w:eastAsia="Consolas" w:hAnsi="Consolas" w:cs="Consolas"/>
          <w:sz w:val="18"/>
          <w:szCs w:val="18"/>
          <w:shd w:val="clear" w:color="auto" w:fill="CFE2F3"/>
        </w:rPr>
        <w:t>613f2e26-407d-48c7-9eca-b8e91df99dc9</w:t>
      </w:r>
      <w:r>
        <w:rPr>
          <w:rFonts w:ascii="Consolas" w:eastAsia="Consolas" w:hAnsi="Consolas" w:cs="Consolas"/>
          <w:color w:val="222222"/>
          <w:sz w:val="18"/>
          <w:szCs w:val="18"/>
          <w:shd w:val="clear" w:color="auto" w:fill="CFE2F3"/>
        </w:rPr>
        <w:t>"]</w:t>
      </w:r>
    </w:p>
    <w:p w14:paraId="65905533"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sz w:val="18"/>
          <w:szCs w:val="18"/>
          <w:shd w:val="clear" w:color="auto" w:fill="CFE2F3"/>
        </w:rPr>
        <w:t xml:space="preserve">        },</w:t>
      </w:r>
    </w:p>
    <w:p w14:paraId="6D21805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394531EB"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"type": "indicator",</w:t>
      </w:r>
    </w:p>
    <w:p w14:paraId="2E98D3B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"id": "indicator--c6b3dbc6-f279-4193-90c2-2967a0a16485",</w:t>
      </w:r>
    </w:p>
    <w:p w14:paraId="37FF216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"name": "Bad IPv6-1",</w:t>
      </w:r>
    </w:p>
    <w:p w14:paraId="51B0FA94"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"description": "IPv6 Indicator",</w:t>
      </w:r>
    </w:p>
    <w:p w14:paraId="0D89E64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created</w:t>
      </w:r>
      <w:proofErr w:type="gramEnd"/>
      <w:r>
        <w:rPr>
          <w:rFonts w:ascii="Consolas" w:eastAsia="Consolas" w:hAnsi="Consolas" w:cs="Consolas"/>
          <w:color w:val="222222"/>
          <w:sz w:val="18"/>
          <w:szCs w:val="18"/>
          <w:shd w:val="clear" w:color="auto" w:fill="CFE2F3"/>
        </w:rPr>
        <w:t>_by_ref</w:t>
      </w:r>
      <w:proofErr w:type="spellEnd"/>
      <w:r>
        <w:rPr>
          <w:rFonts w:ascii="Consolas" w:eastAsia="Consolas" w:hAnsi="Consolas" w:cs="Consolas"/>
          <w:color w:val="222222"/>
          <w:sz w:val="18"/>
          <w:szCs w:val="18"/>
          <w:shd w:val="clear" w:color="auto" w:fill="CFE2F3"/>
        </w:rPr>
        <w:t>": "identity--f431f809-377b-45e0-aa1c-6a4751cae5ff",</w:t>
      </w:r>
    </w:p>
    <w:p w14:paraId="7E53AB1F"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"created": "2018-01-17T11:11:13.000Z",</w:t>
      </w:r>
    </w:p>
    <w:p w14:paraId="6AD8BE18"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"modified": "2018-01-17T11:11:13.000Z",</w:t>
      </w:r>
    </w:p>
    <w:p w14:paraId="1801860C"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lastRenderedPageBreak/>
        <w:t xml:space="preserve">            "</w:t>
      </w:r>
      <w:proofErr w:type="spellStart"/>
      <w:proofErr w:type="gramStart"/>
      <w:r>
        <w:rPr>
          <w:rFonts w:ascii="Consolas" w:eastAsia="Consolas" w:hAnsi="Consolas" w:cs="Consolas"/>
          <w:color w:val="222222"/>
          <w:sz w:val="18"/>
          <w:szCs w:val="18"/>
          <w:shd w:val="clear" w:color="auto" w:fill="CFE2F3"/>
        </w:rPr>
        <w:t>valid</w:t>
      </w:r>
      <w:proofErr w:type="gramEnd"/>
      <w:r>
        <w:rPr>
          <w:rFonts w:ascii="Consolas" w:eastAsia="Consolas" w:hAnsi="Consolas" w:cs="Consolas"/>
          <w:color w:val="222222"/>
          <w:sz w:val="18"/>
          <w:szCs w:val="18"/>
          <w:shd w:val="clear" w:color="auto" w:fill="CFE2F3"/>
        </w:rPr>
        <w:t>_from</w:t>
      </w:r>
      <w:proofErr w:type="spellEnd"/>
      <w:r>
        <w:rPr>
          <w:rFonts w:ascii="Consolas" w:eastAsia="Consolas" w:hAnsi="Consolas" w:cs="Consolas"/>
          <w:color w:val="222222"/>
          <w:sz w:val="18"/>
          <w:szCs w:val="18"/>
          <w:shd w:val="clear" w:color="auto" w:fill="CFE2F3"/>
        </w:rPr>
        <w:t>": "2018-01-01T00:00:00.000Z",</w:t>
      </w:r>
    </w:p>
    <w:p w14:paraId="0D80406C"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"labels": ["malicious-activity"],</w:t>
      </w:r>
    </w:p>
    <w:p w14:paraId="0C341C58"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"pattern": "[ipv6-addr:value = '2001:0db8:85a3:0000:0000:8a2</w:t>
      </w:r>
      <w:proofErr w:type="gramStart"/>
      <w:r>
        <w:rPr>
          <w:rFonts w:ascii="Consolas" w:eastAsia="Consolas" w:hAnsi="Consolas" w:cs="Consolas"/>
          <w:color w:val="222222"/>
          <w:sz w:val="18"/>
          <w:szCs w:val="18"/>
          <w:shd w:val="clear" w:color="auto" w:fill="CFE2F3"/>
        </w:rPr>
        <w:t>e:0370:7334</w:t>
      </w:r>
      <w:proofErr w:type="gramEnd"/>
      <w:r>
        <w:rPr>
          <w:rFonts w:ascii="Consolas" w:eastAsia="Consolas" w:hAnsi="Consolas" w:cs="Consolas"/>
          <w:color w:val="222222"/>
          <w:sz w:val="18"/>
          <w:szCs w:val="18"/>
          <w:shd w:val="clear" w:color="auto" w:fill="CFE2F3"/>
        </w:rPr>
        <w:t>']",</w:t>
      </w:r>
    </w:p>
    <w:p w14:paraId="46301CC8"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object</w:t>
      </w:r>
      <w:proofErr w:type="gramEnd"/>
      <w:r>
        <w:rPr>
          <w:rFonts w:ascii="Consolas" w:eastAsia="Consolas" w:hAnsi="Consolas" w:cs="Consolas"/>
          <w:color w:val="222222"/>
          <w:sz w:val="18"/>
          <w:szCs w:val="18"/>
          <w:shd w:val="clear" w:color="auto" w:fill="CFE2F3"/>
        </w:rPr>
        <w:t>_marking_refs</w:t>
      </w:r>
      <w:proofErr w:type="spellEnd"/>
      <w:r>
        <w:rPr>
          <w:rFonts w:ascii="Consolas" w:eastAsia="Consolas" w:hAnsi="Consolas" w:cs="Consolas"/>
          <w:color w:val="222222"/>
          <w:sz w:val="18"/>
          <w:szCs w:val="18"/>
          <w:shd w:val="clear" w:color="auto" w:fill="CFE2F3"/>
        </w:rPr>
        <w:t>": ["marking-definition--5e57c739-391a-4eb3-b6be-7d15ca92d5ed"]</w:t>
      </w:r>
    </w:p>
    <w:p w14:paraId="3ECD031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w:t>
      </w:r>
      <w:r>
        <w:rPr>
          <w:rFonts w:ascii="Consolas" w:eastAsia="Consolas" w:hAnsi="Consolas" w:cs="Consolas"/>
          <w:color w:val="222222"/>
          <w:sz w:val="18"/>
          <w:szCs w:val="18"/>
          <w:shd w:val="clear" w:color="auto" w:fill="CFE2F3"/>
        </w:rPr>
        <w:t>STIX/TAXII 2.0 Interoperability Part 1, §2.5.3.3 TLP White and TLP Red + Indicator with IPv6 Address</w:t>
      </w:r>
      <w:r>
        <w:rPr>
          <w:rFonts w:ascii="Consolas" w:eastAsia="Consolas" w:hAnsi="Consolas" w:cs="Consolas"/>
          <w:sz w:val="18"/>
          <w:szCs w:val="18"/>
          <w:shd w:val="clear" w:color="auto" w:fill="CFE2F3"/>
        </w:rPr>
        <w:t>",</w:t>
      </w:r>
    </w:p>
    <w:p w14:paraId="59FB77EB"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1F345CEC"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36DD8873" w14:textId="77777777" w:rsidR="002B01D2" w:rsidRDefault="002B01D2" w:rsidP="002B01D2">
      <w:pPr>
        <w:pStyle w:val="Heading4"/>
      </w:pPr>
      <w:bookmarkStart w:id="132" w:name="_3vac5uf" w:colFirst="0" w:colLast="0"/>
      <w:bookmarkStart w:id="133" w:name="_Toc532826914"/>
      <w:bookmarkEnd w:id="132"/>
      <w:r>
        <w:t>2.5.3.4 TLP Red + Sighting and Indicator</w:t>
      </w:r>
      <w:bookmarkEnd w:id="133"/>
      <w:r>
        <w:t xml:space="preserve"> </w:t>
      </w:r>
    </w:p>
    <w:p w14:paraId="6BC87EE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05B8C5E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1C8BDC2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3C89530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B4225D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33B309E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68F46A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196FB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84D17A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50917BA5"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"type": "indicator",</w:t>
      </w:r>
    </w:p>
    <w:p w14:paraId="78414D3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"id": "indicator--3b9cc57a-1026-4622-9ffb-56cdab6bd4aa",</w:t>
      </w:r>
    </w:p>
    <w:p w14:paraId="7C3B525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"name": "Bad IP CIDR",</w:t>
      </w:r>
    </w:p>
    <w:p w14:paraId="0AD322C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"description": "IPv4 CIDR Indicator",</w:t>
      </w:r>
    </w:p>
    <w:p w14:paraId="60EA35A3"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created</w:t>
      </w:r>
      <w:proofErr w:type="gramEnd"/>
      <w:r>
        <w:rPr>
          <w:rFonts w:ascii="Consolas" w:eastAsia="Consolas" w:hAnsi="Consolas" w:cs="Consolas"/>
          <w:color w:val="222222"/>
          <w:sz w:val="18"/>
          <w:szCs w:val="18"/>
          <w:shd w:val="clear" w:color="auto" w:fill="CFE2F3"/>
        </w:rPr>
        <w:t>_by_ref</w:t>
      </w:r>
      <w:proofErr w:type="spellEnd"/>
      <w:r>
        <w:rPr>
          <w:rFonts w:ascii="Consolas" w:eastAsia="Consolas" w:hAnsi="Consolas" w:cs="Consolas"/>
          <w:color w:val="222222"/>
          <w:sz w:val="18"/>
          <w:szCs w:val="18"/>
          <w:shd w:val="clear" w:color="auto" w:fill="CFE2F3"/>
        </w:rPr>
        <w:t>": "identity--f6e43aa5-76cc-45ca-9b06-be2d65f26bfb",</w:t>
      </w:r>
    </w:p>
    <w:p w14:paraId="14188609"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"created": "2018-01-17T11:11:13.000Z",</w:t>
      </w:r>
    </w:p>
    <w:p w14:paraId="0BDAB64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"modified": "2018-01-17T11:11:13.000Z",</w:t>
      </w:r>
    </w:p>
    <w:p w14:paraId="608E8AD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valid</w:t>
      </w:r>
      <w:proofErr w:type="gramEnd"/>
      <w:r>
        <w:rPr>
          <w:rFonts w:ascii="Consolas" w:eastAsia="Consolas" w:hAnsi="Consolas" w:cs="Consolas"/>
          <w:color w:val="222222"/>
          <w:sz w:val="18"/>
          <w:szCs w:val="18"/>
          <w:shd w:val="clear" w:color="auto" w:fill="CFE2F3"/>
        </w:rPr>
        <w:t>_from</w:t>
      </w:r>
      <w:proofErr w:type="spellEnd"/>
      <w:r>
        <w:rPr>
          <w:rFonts w:ascii="Consolas" w:eastAsia="Consolas" w:hAnsi="Consolas" w:cs="Consolas"/>
          <w:color w:val="222222"/>
          <w:sz w:val="18"/>
          <w:szCs w:val="18"/>
          <w:shd w:val="clear" w:color="auto" w:fill="CFE2F3"/>
        </w:rPr>
        <w:t>": "2018-01-01T00:00:00.000Z",</w:t>
      </w:r>
    </w:p>
    <w:p w14:paraId="57705E66"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"labels": ["malicious-activity"],</w:t>
      </w:r>
    </w:p>
    <w:p w14:paraId="0CE24D2B"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roofErr w:type="spellStart"/>
      <w:proofErr w:type="gramStart"/>
      <w:r>
        <w:rPr>
          <w:rFonts w:ascii="Consolas" w:eastAsia="Consolas" w:hAnsi="Consolas" w:cs="Consolas"/>
          <w:color w:val="222222"/>
          <w:sz w:val="18"/>
          <w:szCs w:val="18"/>
          <w:shd w:val="clear" w:color="auto" w:fill="CFE2F3"/>
        </w:rPr>
        <w:t>object</w:t>
      </w:r>
      <w:proofErr w:type="gramEnd"/>
      <w:r>
        <w:rPr>
          <w:rFonts w:ascii="Consolas" w:eastAsia="Consolas" w:hAnsi="Consolas" w:cs="Consolas"/>
          <w:color w:val="222222"/>
          <w:sz w:val="18"/>
          <w:szCs w:val="18"/>
          <w:shd w:val="clear" w:color="auto" w:fill="CFE2F3"/>
        </w:rPr>
        <w:t>_marking_refs</w:t>
      </w:r>
      <w:proofErr w:type="spellEnd"/>
      <w:r>
        <w:rPr>
          <w:rFonts w:ascii="Consolas" w:eastAsia="Consolas" w:hAnsi="Consolas" w:cs="Consolas"/>
          <w:color w:val="222222"/>
          <w:sz w:val="18"/>
          <w:szCs w:val="18"/>
          <w:shd w:val="clear" w:color="auto" w:fill="CFE2F3"/>
        </w:rPr>
        <w:t>": ["marking-definition--5e57c739-391a-4eb3-b6be-7d15ca92d5ed"],</w:t>
      </w:r>
    </w:p>
    <w:p w14:paraId="60B7237D"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"pattern": "[ipv4-addr:value ISSUBSET '198.51.100.12/24']"</w:t>
      </w:r>
    </w:p>
    <w:p w14:paraId="6CD96D7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w:t>
      </w:r>
      <w:r>
        <w:rPr>
          <w:rFonts w:ascii="Consolas" w:eastAsia="Consolas" w:hAnsi="Consolas" w:cs="Consolas"/>
          <w:color w:val="222222"/>
          <w:sz w:val="18"/>
          <w:szCs w:val="18"/>
          <w:shd w:val="clear" w:color="auto" w:fill="CFE2F3"/>
        </w:rPr>
        <w:t>TIX/TAXII 2.0 Interoperability Part 1, §2.5.3.4 TLP Red + Sighting and Indicator</w:t>
      </w:r>
      <w:r>
        <w:rPr>
          <w:rFonts w:ascii="Consolas" w:eastAsia="Consolas" w:hAnsi="Consolas" w:cs="Consolas"/>
          <w:sz w:val="18"/>
          <w:szCs w:val="18"/>
          <w:shd w:val="clear" w:color="auto" w:fill="CFE2F3"/>
        </w:rPr>
        <w:t>",</w:t>
      </w:r>
    </w:p>
    <w:p w14:paraId="6C486BA1" w14:textId="77777777" w:rsidR="002B01D2" w:rsidRDefault="002B01D2" w:rsidP="002B01D2">
      <w:pPr>
        <w:rPr>
          <w:rFonts w:ascii="Consolas" w:eastAsia="Consolas" w:hAnsi="Consolas" w:cs="Consolas"/>
          <w:color w:val="222222"/>
          <w:sz w:val="18"/>
          <w:szCs w:val="18"/>
          <w:shd w:val="clear" w:color="auto" w:fill="CFE2F3"/>
        </w:rPr>
      </w:pPr>
      <w:r>
        <w:rPr>
          <w:rFonts w:ascii="Consolas" w:eastAsia="Consolas" w:hAnsi="Consolas" w:cs="Consolas"/>
          <w:color w:val="222222"/>
          <w:sz w:val="18"/>
          <w:szCs w:val="18"/>
          <w:shd w:val="clear" w:color="auto" w:fill="CFE2F3"/>
        </w:rPr>
        <w:t xml:space="preserve">        },</w:t>
      </w:r>
    </w:p>
    <w:p w14:paraId="3155E8C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7CF629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"sighting",</w:t>
      </w:r>
    </w:p>
    <w:p w14:paraId="7A07492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"sighting--038992fa-a727-4f2d-9bdf-256a95c1ce8c",</w:t>
      </w:r>
    </w:p>
    <w:p w14:paraId="048F0DE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§2.5.3.4 TLP Red + Sighting and Indicator",</w:t>
      </w:r>
    </w:p>
    <w:p w14:paraId="7F15269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697565B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7CCCE3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70FE38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"2017-12-21T19:00:00.000Z",</w:t>
      </w:r>
    </w:p>
    <w:p w14:paraId="679994A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_seen</w:t>
      </w:r>
      <w:proofErr w:type="spellEnd"/>
      <w:r>
        <w:rPr>
          <w:rFonts w:ascii="Consolas" w:eastAsia="Consolas" w:hAnsi="Consolas" w:cs="Consolas"/>
          <w:sz w:val="18"/>
          <w:szCs w:val="18"/>
          <w:shd w:val="clear" w:color="auto" w:fill="CFE2F3"/>
        </w:rPr>
        <w:t>": "2018-01-06T19:00:00.000Z",</w:t>
      </w:r>
    </w:p>
    <w:p w14:paraId="09E9A5B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"count": 50,</w:t>
      </w:r>
    </w:p>
    <w:p w14:paraId="638804E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sighting</w:t>
      </w:r>
      <w:proofErr w:type="gramEnd"/>
      <w:r>
        <w:rPr>
          <w:rFonts w:ascii="Consolas" w:eastAsia="Consolas" w:hAnsi="Consolas" w:cs="Consolas"/>
          <w:sz w:val="18"/>
          <w:szCs w:val="18"/>
          <w:shd w:val="clear" w:color="auto" w:fill="CFE2F3"/>
        </w:rPr>
        <w:t>_of_ref</w:t>
      </w:r>
      <w:proofErr w:type="spellEnd"/>
      <w:r>
        <w:rPr>
          <w:rFonts w:ascii="Consolas" w:eastAsia="Consolas" w:hAnsi="Consolas" w:cs="Consolas"/>
          <w:sz w:val="18"/>
          <w:szCs w:val="18"/>
          <w:shd w:val="clear" w:color="auto" w:fill="CFE2F3"/>
        </w:rPr>
        <w:t>": "indicator--3b9cc57a-1026-4622-9ffb-56cdab6bd4aa",</w:t>
      </w:r>
    </w:p>
    <w:p w14:paraId="7431B39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observed</w:t>
      </w:r>
      <w:proofErr w:type="gramEnd"/>
      <w:r>
        <w:rPr>
          <w:rFonts w:ascii="Consolas" w:eastAsia="Consolas" w:hAnsi="Consolas" w:cs="Consolas"/>
          <w:sz w:val="18"/>
          <w:szCs w:val="18"/>
          <w:shd w:val="clear" w:color="auto" w:fill="CFE2F3"/>
        </w:rPr>
        <w:t>_data_refs</w:t>
      </w:r>
      <w:proofErr w:type="spellEnd"/>
      <w:r>
        <w:rPr>
          <w:rFonts w:ascii="Consolas" w:eastAsia="Consolas" w:hAnsi="Consolas" w:cs="Consolas"/>
          <w:sz w:val="18"/>
          <w:szCs w:val="18"/>
          <w:shd w:val="clear" w:color="auto" w:fill="CFE2F3"/>
        </w:rPr>
        <w:t>": ["observed-data--857d8389-9b7a-4ce8-a2ee-b0bf225dcfba"],</w:t>
      </w:r>
    </w:p>
    <w:p w14:paraId="31C38A3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where</w:t>
      </w:r>
      <w:proofErr w:type="gramEnd"/>
      <w:r>
        <w:rPr>
          <w:rFonts w:ascii="Consolas" w:eastAsia="Consolas" w:hAnsi="Consolas" w:cs="Consolas"/>
          <w:sz w:val="18"/>
          <w:szCs w:val="18"/>
          <w:shd w:val="clear" w:color="auto" w:fill="CFE2F3"/>
        </w:rPr>
        <w:t>_sighted_refs</w:t>
      </w:r>
      <w:proofErr w:type="spellEnd"/>
      <w:r>
        <w:rPr>
          <w:rFonts w:ascii="Consolas" w:eastAsia="Consolas" w:hAnsi="Consolas" w:cs="Consolas"/>
          <w:sz w:val="18"/>
          <w:szCs w:val="18"/>
          <w:shd w:val="clear" w:color="auto" w:fill="CFE2F3"/>
        </w:rPr>
        <w:t>": ["identity--f6e43aa5-76cc-45ca-9b06-be2d65f26bfb"],</w:t>
      </w:r>
    </w:p>
    <w:p w14:paraId="359B0CA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object</w:t>
      </w:r>
      <w:proofErr w:type="gramEnd"/>
      <w:r>
        <w:rPr>
          <w:rFonts w:ascii="Consolas" w:eastAsia="Consolas" w:hAnsi="Consolas" w:cs="Consolas"/>
          <w:sz w:val="18"/>
          <w:szCs w:val="18"/>
          <w:shd w:val="clear" w:color="auto" w:fill="CFE2F3"/>
        </w:rPr>
        <w:t>_marking_refs</w:t>
      </w:r>
      <w:proofErr w:type="spellEnd"/>
      <w:r>
        <w:rPr>
          <w:rFonts w:ascii="Consolas" w:eastAsia="Consolas" w:hAnsi="Consolas" w:cs="Consolas"/>
          <w:sz w:val="18"/>
          <w:szCs w:val="18"/>
          <w:shd w:val="clear" w:color="auto" w:fill="CFE2F3"/>
        </w:rPr>
        <w:t>": ["marking-definition--5e57c739-391a-4eb3-b6be-7d15ca92d5ed"]</w:t>
      </w:r>
    </w:p>
    <w:p w14:paraId="1841D30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049F51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04C074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"observed-data",</w:t>
      </w:r>
    </w:p>
    <w:p w14:paraId="1FC0618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"id": "observed-data--857d8389-9b7a-4ce8-a2ee-b0bf225dcfba",</w:t>
      </w:r>
    </w:p>
    <w:p w14:paraId="3269272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"identity--f6e43aa5-76cc-45ca-9b06-be2d65f26bfb",</w:t>
      </w:r>
    </w:p>
    <w:p w14:paraId="070F806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78BD873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19FA4C9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first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"2017-12-21T19:00:00.000Z",</w:t>
      </w:r>
    </w:p>
    <w:p w14:paraId="3258E21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last</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"2018-01-06T19:00:00.000Z",</w:t>
      </w:r>
    </w:p>
    <w:p w14:paraId="16E6972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number</w:t>
      </w:r>
      <w:proofErr w:type="gramEnd"/>
      <w:r>
        <w:rPr>
          <w:rFonts w:ascii="Consolas" w:eastAsia="Consolas" w:hAnsi="Consolas" w:cs="Consolas"/>
          <w:sz w:val="18"/>
          <w:szCs w:val="18"/>
          <w:shd w:val="clear" w:color="auto" w:fill="CFE2F3"/>
        </w:rPr>
        <w:t>_observed</w:t>
      </w:r>
      <w:proofErr w:type="spellEnd"/>
      <w:r>
        <w:rPr>
          <w:rFonts w:ascii="Consolas" w:eastAsia="Consolas" w:hAnsi="Consolas" w:cs="Consolas"/>
          <w:sz w:val="18"/>
          <w:szCs w:val="18"/>
          <w:shd w:val="clear" w:color="auto" w:fill="CFE2F3"/>
        </w:rPr>
        <w:t>": 1,</w:t>
      </w:r>
    </w:p>
    <w:p w14:paraId="274069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object</w:t>
      </w:r>
      <w:proofErr w:type="gramEnd"/>
      <w:r>
        <w:rPr>
          <w:rFonts w:ascii="Consolas" w:eastAsia="Consolas" w:hAnsi="Consolas" w:cs="Consolas"/>
          <w:sz w:val="18"/>
          <w:szCs w:val="18"/>
          <w:shd w:val="clear" w:color="auto" w:fill="CFE2F3"/>
        </w:rPr>
        <w:t>_marking_refs</w:t>
      </w:r>
      <w:proofErr w:type="spellEnd"/>
      <w:r>
        <w:rPr>
          <w:rFonts w:ascii="Consolas" w:eastAsia="Consolas" w:hAnsi="Consolas" w:cs="Consolas"/>
          <w:sz w:val="18"/>
          <w:szCs w:val="18"/>
          <w:shd w:val="clear" w:color="auto" w:fill="CFE2F3"/>
        </w:rPr>
        <w:t>": ["marking-definition--5e57c739-391a-4eb3-b6be-7d15ca92d5ed"],</w:t>
      </w:r>
    </w:p>
    <w:p w14:paraId="6D17CEB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p>
    <w:p w14:paraId="4562DEF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"0": {</w:t>
      </w:r>
    </w:p>
    <w:p w14:paraId="7D11378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"ipv4-addr",</w:t>
      </w:r>
    </w:p>
    <w:p w14:paraId="188CD31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"value": "198.51.100.1"</w:t>
      </w:r>
    </w:p>
    <w:p w14:paraId="6D8A31E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9A8647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C243B5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§2.5.3.4 TLP Red + Sighting and Indicator",</w:t>
      </w:r>
    </w:p>
    <w:p w14:paraId="1506802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r>
        <w:rPr>
          <w:rFonts w:ascii="Consolas" w:eastAsia="Consolas" w:hAnsi="Consolas" w:cs="Consolas"/>
          <w:sz w:val="18"/>
          <w:szCs w:val="18"/>
          <w:shd w:val="clear" w:color="auto" w:fill="CFE2F3"/>
        </w:rPr>
        <w:br/>
        <w:t xml:space="preserve">  ]</w:t>
      </w:r>
    </w:p>
    <w:p w14:paraId="35704871" w14:textId="77777777" w:rsidR="002B01D2" w:rsidRDefault="002B01D2" w:rsidP="002B01D2">
      <w:pPr>
        <w:rPr>
          <w:rFonts w:ascii="Consolas" w:eastAsia="Consolas" w:hAnsi="Consolas" w:cs="Consolas"/>
          <w:sz w:val="18"/>
          <w:szCs w:val="18"/>
          <w:shd w:val="clear" w:color="auto" w:fill="CFE2F3"/>
        </w:rPr>
      </w:pPr>
    </w:p>
    <w:p w14:paraId="2F97E7D3" w14:textId="77777777" w:rsidR="002B01D2" w:rsidRDefault="002B01D2" w:rsidP="002B01D2">
      <w:pPr>
        <w:pStyle w:val="Heading3"/>
      </w:pPr>
      <w:bookmarkStart w:id="134" w:name="_2afmg28" w:colFirst="0" w:colLast="0"/>
      <w:bookmarkStart w:id="135" w:name="_Toc532826915"/>
      <w:bookmarkEnd w:id="134"/>
      <w:r>
        <w:t>2.5.4 Required Respondent Support</w:t>
      </w:r>
      <w:bookmarkEnd w:id="135"/>
    </w:p>
    <w:p w14:paraId="71A55C25" w14:textId="77777777" w:rsidR="002B01D2" w:rsidRDefault="002B01D2" w:rsidP="002B01D2">
      <w:pPr>
        <w:rPr>
          <w:color w:val="222222"/>
        </w:rPr>
      </w:pPr>
      <w:r>
        <w:rPr>
          <w:color w:val="222222"/>
        </w:rPr>
        <w:t>The Respondent must be able to parse and display any Indicator that has been shared with IP Address information and data markings, if present. All required Respondent support defined in 2.2.4 Required Respondent Support also applies to Data Markings.</w:t>
      </w:r>
    </w:p>
    <w:p w14:paraId="6FCCF71E" w14:textId="77777777" w:rsidR="002B01D2" w:rsidRDefault="002B01D2" w:rsidP="002B01D2">
      <w:pPr>
        <w:rPr>
          <w:color w:val="222222"/>
        </w:rPr>
      </w:pPr>
    </w:p>
    <w:p w14:paraId="25312785" w14:textId="77777777" w:rsidR="002B01D2" w:rsidRDefault="002B01D2" w:rsidP="002B01D2">
      <w:pPr>
        <w:keepNext/>
        <w:spacing w:after="200" w:line="240" w:lineRule="auto"/>
        <w:jc w:val="center"/>
        <w:rPr>
          <w:i/>
          <w:color w:val="44546A"/>
          <w:sz w:val="18"/>
          <w:szCs w:val="18"/>
        </w:rPr>
      </w:pPr>
      <w:r>
        <w:rPr>
          <w:i/>
          <w:color w:val="44546A"/>
          <w:sz w:val="18"/>
          <w:szCs w:val="18"/>
        </w:rPr>
        <w:t>Table 12 - Respondent Object Bundling Details</w:t>
      </w:r>
    </w:p>
    <w:p w14:paraId="69C5E943" w14:textId="77777777" w:rsidR="002B01D2" w:rsidRDefault="002B01D2" w:rsidP="002B01D2">
      <w:pPr>
        <w:rPr>
          <w:color w:val="222222"/>
        </w:rPr>
      </w:pPr>
      <w:r>
        <w:rPr>
          <w:color w:val="222222"/>
        </w:rPr>
        <w:t xml:space="preserve"> </w:t>
      </w: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7275"/>
      </w:tblGrid>
      <w:tr w:rsidR="002B01D2" w14:paraId="23A0E09E" w14:textId="77777777" w:rsidTr="002B01D2">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2A846" w14:textId="77777777" w:rsidR="002B01D2" w:rsidRDefault="002B01D2" w:rsidP="002B01D2">
            <w:pPr>
              <w:rPr>
                <w:color w:val="222222"/>
              </w:rPr>
            </w:pPr>
            <w:r>
              <w:rPr>
                <w:color w:val="222222"/>
              </w:rPr>
              <w:t>Persona</w:t>
            </w:r>
          </w:p>
        </w:tc>
        <w:tc>
          <w:tcPr>
            <w:tcW w:w="7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4E65B6" w14:textId="77777777" w:rsidR="002B01D2" w:rsidRDefault="002B01D2" w:rsidP="002B01D2">
            <w:pPr>
              <w:rPr>
                <w:color w:val="222222"/>
              </w:rPr>
            </w:pPr>
            <w:r>
              <w:rPr>
                <w:color w:val="222222"/>
              </w:rPr>
              <w:t>Behavior</w:t>
            </w:r>
          </w:p>
        </w:tc>
      </w:tr>
      <w:tr w:rsidR="002B01D2" w14:paraId="570C86FD" w14:textId="77777777" w:rsidTr="002B01D2">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D5DDA5" w14:textId="77777777" w:rsidR="002B01D2" w:rsidRDefault="002B01D2" w:rsidP="002B01D2">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TIP; SIEM</w:t>
            </w:r>
          </w:p>
        </w:tc>
        <w:tc>
          <w:tcPr>
            <w:tcW w:w="7275" w:type="dxa"/>
            <w:tcBorders>
              <w:bottom w:val="single" w:sz="8" w:space="0" w:color="000000"/>
              <w:right w:val="single" w:sz="8" w:space="0" w:color="000000"/>
            </w:tcBorders>
            <w:tcMar>
              <w:top w:w="100" w:type="dxa"/>
              <w:left w:w="100" w:type="dxa"/>
              <w:bottom w:w="100" w:type="dxa"/>
              <w:right w:w="100" w:type="dxa"/>
            </w:tcMar>
          </w:tcPr>
          <w:p w14:paraId="40A4F163" w14:textId="77777777" w:rsidR="002B01D2" w:rsidRDefault="002B01D2" w:rsidP="00EF620C">
            <w:pPr>
              <w:numPr>
                <w:ilvl w:val="0"/>
                <w:numId w:val="25"/>
              </w:numPr>
              <w:spacing w:line="276" w:lineRule="auto"/>
              <w:ind w:hanging="360"/>
              <w:contextualSpacing/>
              <w:rPr>
                <w:color w:val="222222"/>
              </w:rPr>
            </w:pPr>
            <w:r>
              <w:rPr>
                <w:color w:val="222222"/>
              </w:rPr>
              <w:t>Respondent receives the STIX bundle with</w:t>
            </w:r>
          </w:p>
          <w:p w14:paraId="12CD32EB" w14:textId="77777777" w:rsidR="002B01D2" w:rsidRDefault="002B01D2" w:rsidP="00EF620C">
            <w:pPr>
              <w:numPr>
                <w:ilvl w:val="1"/>
                <w:numId w:val="25"/>
              </w:numPr>
              <w:spacing w:line="276" w:lineRule="auto"/>
              <w:ind w:hanging="360"/>
              <w:contextualSpacing/>
              <w:rPr>
                <w:color w:val="222222"/>
              </w:rPr>
            </w:pPr>
            <w:r>
              <w:rPr>
                <w:color w:val="222222"/>
              </w:rPr>
              <w:t>A Bundle the various required field pattern content as follows</w:t>
            </w:r>
          </w:p>
          <w:p w14:paraId="65270D94" w14:textId="77777777" w:rsidR="002B01D2" w:rsidRDefault="002B01D2" w:rsidP="00EF620C">
            <w:pPr>
              <w:numPr>
                <w:ilvl w:val="2"/>
                <w:numId w:val="25"/>
              </w:numPr>
              <w:spacing w:line="276" w:lineRule="auto"/>
              <w:ind w:hanging="360"/>
              <w:contextualSpacing/>
              <w:rPr>
                <w:color w:val="222222"/>
              </w:rPr>
            </w:pPr>
            <w:r>
              <w:rPr>
                <w:color w:val="222222"/>
              </w:rPr>
              <w:t xml:space="preserve">An </w:t>
            </w:r>
            <w:r>
              <w:rPr>
                <w:b/>
                <w:color w:val="222222"/>
              </w:rPr>
              <w:t xml:space="preserve">Identity </w:t>
            </w:r>
            <w:r>
              <w:rPr>
                <w:color w:val="222222"/>
              </w:rPr>
              <w:t>of the producer</w:t>
            </w:r>
          </w:p>
          <w:p w14:paraId="2640C70D" w14:textId="77777777" w:rsidR="002B01D2" w:rsidRDefault="002B01D2" w:rsidP="00EF620C">
            <w:pPr>
              <w:numPr>
                <w:ilvl w:val="2"/>
                <w:numId w:val="25"/>
              </w:numPr>
              <w:spacing w:line="276" w:lineRule="auto"/>
              <w:ind w:hanging="360"/>
              <w:contextualSpacing/>
              <w:rPr>
                <w:color w:val="222222"/>
              </w:rPr>
            </w:pPr>
            <w:r>
              <w:rPr>
                <w:color w:val="222222"/>
              </w:rPr>
              <w:t xml:space="preserve">An </w:t>
            </w:r>
            <w:r>
              <w:rPr>
                <w:b/>
                <w:color w:val="222222"/>
              </w:rPr>
              <w:t xml:space="preserve">Indicator </w:t>
            </w:r>
            <w:r>
              <w:rPr>
                <w:color w:val="222222"/>
              </w:rPr>
              <w:t xml:space="preserve">with various required fields </w:t>
            </w:r>
          </w:p>
          <w:p w14:paraId="1E2100DC" w14:textId="77777777" w:rsidR="002B01D2" w:rsidRDefault="002B01D2" w:rsidP="00EF620C">
            <w:pPr>
              <w:numPr>
                <w:ilvl w:val="2"/>
                <w:numId w:val="25"/>
              </w:numPr>
              <w:spacing w:line="276" w:lineRule="auto"/>
              <w:ind w:hanging="360"/>
              <w:contextualSpacing/>
              <w:rPr>
                <w:color w:val="222222"/>
              </w:rPr>
            </w:pPr>
            <w:r>
              <w:rPr>
                <w:color w:val="222222"/>
              </w:rPr>
              <w:t xml:space="preserve">An </w:t>
            </w:r>
            <w:r>
              <w:rPr>
                <w:b/>
                <w:color w:val="222222"/>
              </w:rPr>
              <w:t>Indicator</w:t>
            </w:r>
            <w:r>
              <w:rPr>
                <w:color w:val="222222"/>
              </w:rPr>
              <w:t xml:space="preserve"> with data markings applied</w:t>
            </w:r>
          </w:p>
          <w:p w14:paraId="732AC82B" w14:textId="77777777" w:rsidR="002B01D2" w:rsidRDefault="002B01D2" w:rsidP="00EF620C">
            <w:pPr>
              <w:numPr>
                <w:ilvl w:val="2"/>
                <w:numId w:val="25"/>
              </w:numPr>
              <w:spacing w:line="276" w:lineRule="auto"/>
              <w:ind w:hanging="360"/>
              <w:contextualSpacing/>
              <w:rPr>
                <w:color w:val="222222"/>
              </w:rPr>
            </w:pPr>
            <w:r>
              <w:rPr>
                <w:color w:val="222222"/>
              </w:rPr>
              <w:t>The</w:t>
            </w:r>
            <w:r>
              <w:rPr>
                <w:b/>
                <w:color w:val="222222"/>
              </w:rPr>
              <w:t xml:space="preserve"> </w:t>
            </w:r>
            <w:proofErr w:type="gramStart"/>
            <w:r>
              <w:rPr>
                <w:b/>
                <w:color w:val="222222"/>
              </w:rPr>
              <w:t>Indicator’s</w:t>
            </w:r>
            <w:proofErr w:type="gramEnd"/>
            <w:r>
              <w:rPr>
                <w:color w:val="222222"/>
              </w:rPr>
              <w:t xml:space="preserve">   </w:t>
            </w:r>
            <w:proofErr w:type="spellStart"/>
            <w:r>
              <w:rPr>
                <w:b/>
                <w:color w:val="222222"/>
                <w:sz w:val="18"/>
                <w:szCs w:val="18"/>
                <w:shd w:val="clear" w:color="auto" w:fill="CFE2F3"/>
              </w:rPr>
              <w:t>object_marking_refs</w:t>
            </w:r>
            <w:proofErr w:type="spellEnd"/>
            <w:r>
              <w:rPr>
                <w:color w:val="222222"/>
              </w:rPr>
              <w:t xml:space="preserve">, </w:t>
            </w:r>
            <w:r>
              <w:rPr>
                <w:b/>
                <w:color w:val="222222"/>
              </w:rPr>
              <w:t>must</w:t>
            </w:r>
            <w:r>
              <w:rPr>
                <w:color w:val="222222"/>
              </w:rPr>
              <w:t xml:space="preserve"> be associated with a correct </w:t>
            </w:r>
            <w:r>
              <w:rPr>
                <w:b/>
                <w:color w:val="222222"/>
              </w:rPr>
              <w:t>marking definition</w:t>
            </w:r>
          </w:p>
          <w:p w14:paraId="4B4E0811" w14:textId="77777777" w:rsidR="002B01D2" w:rsidRDefault="002B01D2" w:rsidP="00EF620C">
            <w:pPr>
              <w:numPr>
                <w:ilvl w:val="2"/>
                <w:numId w:val="25"/>
              </w:numPr>
              <w:spacing w:line="276" w:lineRule="auto"/>
              <w:ind w:hanging="360"/>
              <w:contextualSpacing/>
              <w:rPr>
                <w:color w:val="222222"/>
              </w:rPr>
            </w:pPr>
            <w:r>
              <w:rPr>
                <w:color w:val="222222"/>
              </w:rPr>
              <w:t xml:space="preserve">If the </w:t>
            </w:r>
            <w:r>
              <w:rPr>
                <w:b/>
                <w:color w:val="222222"/>
              </w:rPr>
              <w:t xml:space="preserve">Indicator </w:t>
            </w:r>
            <w:r>
              <w:rPr>
                <w:color w:val="222222"/>
              </w:rPr>
              <w:t xml:space="preserve">identifies a </w:t>
            </w:r>
            <w:r>
              <w:rPr>
                <w:b/>
                <w:color w:val="222222"/>
              </w:rPr>
              <w:t>marking-definition</w:t>
            </w:r>
            <w:r>
              <w:rPr>
                <w:color w:val="222222"/>
              </w:rPr>
              <w:t xml:space="preserve"> object that does not exist, then the Respondent </w:t>
            </w:r>
            <w:r>
              <w:rPr>
                <w:b/>
                <w:color w:val="222222"/>
              </w:rPr>
              <w:t xml:space="preserve">should </w:t>
            </w:r>
            <w:r>
              <w:rPr>
                <w:color w:val="222222"/>
              </w:rPr>
              <w:t xml:space="preserve">reject the </w:t>
            </w:r>
            <w:proofErr w:type="gramStart"/>
            <w:r>
              <w:rPr>
                <w:b/>
                <w:color w:val="222222"/>
              </w:rPr>
              <w:t>Indicator</w:t>
            </w:r>
            <w:proofErr w:type="gramEnd"/>
          </w:p>
          <w:p w14:paraId="0B984421" w14:textId="77777777" w:rsidR="002B01D2" w:rsidRDefault="002B01D2" w:rsidP="00EF620C">
            <w:pPr>
              <w:numPr>
                <w:ilvl w:val="0"/>
                <w:numId w:val="25"/>
              </w:numPr>
              <w:spacing w:line="276" w:lineRule="auto"/>
              <w:ind w:hanging="360"/>
              <w:contextualSpacing/>
              <w:rPr>
                <w:color w:val="222222"/>
              </w:rPr>
            </w:pPr>
            <w:r>
              <w:rPr>
                <w:color w:val="222222"/>
              </w:rPr>
              <w:t xml:space="preserve">Once received the Respondent can display to the user the source of the </w:t>
            </w:r>
            <w:proofErr w:type="gramStart"/>
            <w:r>
              <w:rPr>
                <w:b/>
                <w:color w:val="222222"/>
              </w:rPr>
              <w:t>Indicator</w:t>
            </w:r>
            <w:proofErr w:type="gramEnd"/>
            <w:r>
              <w:rPr>
                <w:b/>
                <w:color w:val="222222"/>
              </w:rPr>
              <w:t xml:space="preserve"> </w:t>
            </w:r>
            <w:r>
              <w:rPr>
                <w:color w:val="222222"/>
              </w:rPr>
              <w:t xml:space="preserve">based on the </w:t>
            </w:r>
            <w:r>
              <w:rPr>
                <w:b/>
                <w:color w:val="222222"/>
              </w:rPr>
              <w:t xml:space="preserve">Identity's </w:t>
            </w:r>
            <w:r>
              <w:rPr>
                <w:color w:val="222222"/>
              </w:rPr>
              <w:t xml:space="preserve">attribute </w:t>
            </w:r>
            <w:r>
              <w:rPr>
                <w:b/>
                <w:color w:val="222222"/>
              </w:rPr>
              <w:t xml:space="preserve">'name' </w:t>
            </w:r>
            <w:r>
              <w:rPr>
                <w:color w:val="222222"/>
              </w:rPr>
              <w:t xml:space="preserve">and the </w:t>
            </w:r>
            <w:proofErr w:type="spellStart"/>
            <w:r>
              <w:rPr>
                <w:b/>
                <w:color w:val="222222"/>
              </w:rPr>
              <w:t>identity_class</w:t>
            </w:r>
            <w:proofErr w:type="spellEnd"/>
            <w:r>
              <w:rPr>
                <w:color w:val="222222"/>
              </w:rPr>
              <w:t xml:space="preserve"> attribute</w:t>
            </w:r>
          </w:p>
          <w:p w14:paraId="6B7A5232" w14:textId="77777777" w:rsidR="002B01D2" w:rsidRDefault="002B01D2" w:rsidP="00EF620C">
            <w:pPr>
              <w:numPr>
                <w:ilvl w:val="0"/>
                <w:numId w:val="25"/>
              </w:numPr>
              <w:spacing w:line="276" w:lineRule="auto"/>
              <w:ind w:hanging="360"/>
              <w:contextualSpacing/>
              <w:rPr>
                <w:color w:val="222222"/>
              </w:rPr>
            </w:pPr>
            <w:r>
              <w:rPr>
                <w:color w:val="222222"/>
              </w:rPr>
              <w:t xml:space="preserve">For each </w:t>
            </w:r>
            <w:r>
              <w:rPr>
                <w:b/>
                <w:color w:val="222222"/>
              </w:rPr>
              <w:t xml:space="preserve">Indicator </w:t>
            </w:r>
            <w:r>
              <w:rPr>
                <w:color w:val="222222"/>
              </w:rPr>
              <w:t xml:space="preserve">object the Respondent is able to verify that the </w:t>
            </w:r>
            <w:proofErr w:type="spellStart"/>
            <w:r>
              <w:rPr>
                <w:b/>
                <w:color w:val="222222"/>
              </w:rPr>
              <w:t>created_by_ref</w:t>
            </w:r>
            <w:proofErr w:type="spellEnd"/>
            <w:r>
              <w:rPr>
                <w:color w:val="222222"/>
              </w:rPr>
              <w:t xml:space="preserve"> maps to an existing </w:t>
            </w:r>
            <w:r>
              <w:rPr>
                <w:b/>
                <w:color w:val="222222"/>
              </w:rPr>
              <w:t xml:space="preserve">Identity </w:t>
            </w:r>
            <w:r>
              <w:rPr>
                <w:color w:val="222222"/>
              </w:rPr>
              <w:t>received or one contained within the bundle received</w:t>
            </w:r>
          </w:p>
          <w:p w14:paraId="4EB02872" w14:textId="77777777" w:rsidR="002B01D2" w:rsidRDefault="002B01D2" w:rsidP="00EF620C">
            <w:pPr>
              <w:numPr>
                <w:ilvl w:val="0"/>
                <w:numId w:val="25"/>
              </w:numPr>
              <w:spacing w:line="276" w:lineRule="auto"/>
              <w:ind w:hanging="360"/>
              <w:contextualSpacing/>
              <w:rPr>
                <w:color w:val="222222"/>
              </w:rPr>
            </w:pPr>
            <w:r>
              <w:rPr>
                <w:color w:val="222222"/>
              </w:rPr>
              <w:lastRenderedPageBreak/>
              <w:t>For each set of objects, the Respondent must display or filter the objects based on the associated Data Markings applied to that object.  This ensures that the user accessing the set of objects has appropriate marking authorization for TLP green, TLP amber, TLP red and TLP white depending on the test case performed.</w:t>
            </w:r>
          </w:p>
        </w:tc>
      </w:tr>
    </w:tbl>
    <w:p w14:paraId="16A36F21" w14:textId="200BA5AF" w:rsidR="002B01D2" w:rsidRDefault="002B01D2" w:rsidP="002B01D2"/>
    <w:p w14:paraId="16EB08F3" w14:textId="77777777" w:rsidR="002B01D2" w:rsidRDefault="002B01D2" w:rsidP="002B01D2">
      <w:pPr>
        <w:pStyle w:val="Heading2"/>
      </w:pPr>
      <w:bookmarkStart w:id="136" w:name="_pkwqa1" w:colFirst="0" w:colLast="0"/>
      <w:bookmarkStart w:id="137" w:name="_Toc532826916"/>
      <w:bookmarkEnd w:id="136"/>
      <w:r>
        <w:t>2.6 Custom Objects and Properties</w:t>
      </w:r>
      <w:bookmarkEnd w:id="137"/>
    </w:p>
    <w:p w14:paraId="51C32273" w14:textId="77777777" w:rsidR="002B01D2" w:rsidRDefault="002B01D2" w:rsidP="002B01D2">
      <w:pPr>
        <w:pStyle w:val="Heading3"/>
      </w:pPr>
      <w:bookmarkStart w:id="138" w:name="_39kk8xu" w:colFirst="0" w:colLast="0"/>
      <w:bookmarkStart w:id="139" w:name="_Toc532826917"/>
      <w:bookmarkEnd w:id="138"/>
      <w:r>
        <w:t>2.6.1 Description</w:t>
      </w:r>
      <w:bookmarkEnd w:id="139"/>
    </w:p>
    <w:p w14:paraId="460D7D41" w14:textId="77777777" w:rsidR="002B01D2" w:rsidRDefault="002B01D2" w:rsidP="002B01D2">
      <w:r>
        <w:t>If an organization produces or consumes custom STIX objects or properties, the following tests verify that the capability is done correctly.</w:t>
      </w:r>
    </w:p>
    <w:p w14:paraId="0E8AFA89" w14:textId="77777777" w:rsidR="002B01D2" w:rsidRDefault="002B01D2" w:rsidP="002B01D2">
      <w:pPr>
        <w:pStyle w:val="Heading3"/>
      </w:pPr>
      <w:bookmarkStart w:id="140" w:name="_1opuj5n" w:colFirst="0" w:colLast="0"/>
      <w:bookmarkStart w:id="141" w:name="_Toc532826918"/>
      <w:bookmarkEnd w:id="140"/>
      <w:r>
        <w:t>2.6.2 Required Producer Persona Support</w:t>
      </w:r>
      <w:bookmarkEnd w:id="141"/>
    </w:p>
    <w:p w14:paraId="731EDE96" w14:textId="79DFFFD7" w:rsidR="002B01D2" w:rsidRDefault="002B01D2" w:rsidP="002B01D2">
      <w:r>
        <w:t>The Producer persona must be able to create a STIX Bundle with one or more objects with the appropriate date representing when the object was created for sharing.</w:t>
      </w:r>
    </w:p>
    <w:p w14:paraId="09DBE354" w14:textId="2166D012" w:rsidR="002B01D2" w:rsidRDefault="002B01D2" w:rsidP="002B01D2">
      <w:r>
        <w:t xml:space="preserve">NOTE: Not all personas defined in this specification create </w:t>
      </w:r>
      <w:r>
        <w:rPr>
          <w:b/>
        </w:rPr>
        <w:t>Indicators</w:t>
      </w:r>
      <w:r>
        <w:t xml:space="preserve">. </w:t>
      </w:r>
    </w:p>
    <w:p w14:paraId="53ACCAA9" w14:textId="77777777" w:rsidR="002B01D2" w:rsidRDefault="002B01D2" w:rsidP="002B01D2">
      <w:pPr>
        <w:keepNext/>
        <w:spacing w:after="200" w:line="240" w:lineRule="auto"/>
        <w:jc w:val="center"/>
        <w:rPr>
          <w:i/>
          <w:color w:val="44546A"/>
          <w:sz w:val="18"/>
          <w:szCs w:val="18"/>
        </w:rPr>
      </w:pPr>
      <w:r>
        <w:rPr>
          <w:i/>
          <w:color w:val="44546A"/>
          <w:sz w:val="18"/>
          <w:szCs w:val="18"/>
        </w:rPr>
        <w:t>Table 13 -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42C8F5F7" w14:textId="77777777" w:rsidTr="002B01D2">
        <w:tc>
          <w:tcPr>
            <w:tcW w:w="1590" w:type="dxa"/>
            <w:tcMar>
              <w:top w:w="100" w:type="dxa"/>
              <w:left w:w="100" w:type="dxa"/>
              <w:bottom w:w="100" w:type="dxa"/>
              <w:right w:w="100" w:type="dxa"/>
            </w:tcMar>
          </w:tcPr>
          <w:p w14:paraId="26E78842" w14:textId="77777777" w:rsidR="002B01D2" w:rsidRDefault="002B01D2" w:rsidP="002B01D2">
            <w:pPr>
              <w:widowControl w:val="0"/>
              <w:spacing w:line="240" w:lineRule="auto"/>
            </w:pPr>
            <w:r>
              <w:t>Persona</w:t>
            </w:r>
          </w:p>
        </w:tc>
        <w:tc>
          <w:tcPr>
            <w:tcW w:w="7770" w:type="dxa"/>
            <w:tcMar>
              <w:top w:w="100" w:type="dxa"/>
              <w:left w:w="100" w:type="dxa"/>
              <w:bottom w:w="100" w:type="dxa"/>
              <w:right w:w="100" w:type="dxa"/>
            </w:tcMar>
          </w:tcPr>
          <w:p w14:paraId="1B63127D" w14:textId="77777777" w:rsidR="002B01D2" w:rsidRDefault="002B01D2" w:rsidP="002B01D2">
            <w:pPr>
              <w:widowControl w:val="0"/>
              <w:spacing w:line="240" w:lineRule="auto"/>
            </w:pPr>
            <w:r>
              <w:t>Behavior</w:t>
            </w:r>
          </w:p>
        </w:tc>
      </w:tr>
      <w:tr w:rsidR="002B01D2" w14:paraId="78A5542F" w14:textId="77777777" w:rsidTr="002B01D2">
        <w:tc>
          <w:tcPr>
            <w:tcW w:w="1590" w:type="dxa"/>
            <w:tcMar>
              <w:top w:w="100" w:type="dxa"/>
              <w:left w:w="100" w:type="dxa"/>
              <w:bottom w:w="100" w:type="dxa"/>
              <w:right w:w="100" w:type="dxa"/>
            </w:tcMar>
          </w:tcPr>
          <w:p w14:paraId="3290D32E" w14:textId="77777777" w:rsidR="002B01D2" w:rsidRDefault="002B01D2" w:rsidP="002B01D2">
            <w:pPr>
              <w:widowControl w:val="0"/>
              <w:spacing w:line="240" w:lineRule="auto"/>
            </w:pPr>
            <w:r>
              <w:t>All Producer personas that generate custom objects</w:t>
            </w:r>
          </w:p>
        </w:tc>
        <w:tc>
          <w:tcPr>
            <w:tcW w:w="7770" w:type="dxa"/>
            <w:tcMar>
              <w:top w:w="100" w:type="dxa"/>
              <w:left w:w="100" w:type="dxa"/>
              <w:bottom w:w="100" w:type="dxa"/>
              <w:right w:w="100" w:type="dxa"/>
            </w:tcMar>
          </w:tcPr>
          <w:p w14:paraId="79026C5E" w14:textId="77777777" w:rsidR="002B01D2" w:rsidRDefault="002B01D2" w:rsidP="00EF620C">
            <w:pPr>
              <w:widowControl w:val="0"/>
              <w:numPr>
                <w:ilvl w:val="0"/>
                <w:numId w:val="34"/>
              </w:numPr>
              <w:spacing w:line="240" w:lineRule="auto"/>
              <w:ind w:hanging="360"/>
              <w:contextualSpacing/>
            </w:pPr>
            <w:r>
              <w:t xml:space="preserve">Producer allows a user to select or specify the STIX custom object content to send to a Respondent persona. </w:t>
            </w:r>
          </w:p>
          <w:p w14:paraId="6D043820" w14:textId="77777777" w:rsidR="002B01D2" w:rsidRDefault="002B01D2" w:rsidP="00EF620C">
            <w:pPr>
              <w:widowControl w:val="0"/>
              <w:numPr>
                <w:ilvl w:val="0"/>
                <w:numId w:val="34"/>
              </w:numPr>
              <w:spacing w:line="240" w:lineRule="auto"/>
              <w:ind w:hanging="360"/>
              <w:contextualSpacing/>
            </w:pPr>
            <w:r>
              <w:t>The following data must be verified in the STIX produced by the persona:</w:t>
            </w:r>
          </w:p>
          <w:p w14:paraId="55EA05B5" w14:textId="77777777" w:rsidR="002B01D2" w:rsidRDefault="002B01D2" w:rsidP="00EF620C">
            <w:pPr>
              <w:widowControl w:val="0"/>
              <w:numPr>
                <w:ilvl w:val="1"/>
                <w:numId w:val="34"/>
              </w:numPr>
              <w:spacing w:line="240" w:lineRule="auto"/>
              <w:ind w:hanging="360"/>
              <w:contextualSpacing/>
            </w:pPr>
            <w:r>
              <w:t xml:space="preserve">A </w:t>
            </w:r>
            <w:r>
              <w:rPr>
                <w:b/>
              </w:rPr>
              <w:t xml:space="preserve">Bundle </w:t>
            </w:r>
            <w:r>
              <w:t xml:space="preserve">object must conform to mandatory attributes within the bundle object including </w:t>
            </w:r>
            <w:r>
              <w:rPr>
                <w:b/>
              </w:rPr>
              <w:t>'type'</w:t>
            </w:r>
            <w:r>
              <w:t xml:space="preserve">; </w:t>
            </w:r>
            <w:r>
              <w:rPr>
                <w:b/>
              </w:rPr>
              <w:t>'id'</w:t>
            </w:r>
            <w:r>
              <w:t xml:space="preserve">; </w:t>
            </w:r>
            <w:r>
              <w:rPr>
                <w:b/>
              </w:rPr>
              <w:t>'</w:t>
            </w:r>
            <w:proofErr w:type="spellStart"/>
            <w:r>
              <w:rPr>
                <w:b/>
              </w:rPr>
              <w:t>spec_version</w:t>
            </w:r>
            <w:proofErr w:type="spellEnd"/>
            <w:r>
              <w:rPr>
                <w:b/>
              </w:rPr>
              <w:t>'</w:t>
            </w:r>
            <w:r>
              <w:t xml:space="preserve"> and </w:t>
            </w:r>
            <w:r>
              <w:rPr>
                <w:b/>
              </w:rPr>
              <w:t>'objects'</w:t>
            </w:r>
            <w:r>
              <w:t xml:space="preserve"> </w:t>
            </w:r>
            <w:proofErr w:type="gramStart"/>
            <w:r>
              <w:t>where</w:t>
            </w:r>
            <w:proofErr w:type="gramEnd"/>
          </w:p>
          <w:p w14:paraId="0DE9C1C1" w14:textId="77777777" w:rsidR="002B01D2" w:rsidRDefault="002B01D2" w:rsidP="00EF620C">
            <w:pPr>
              <w:widowControl w:val="0"/>
              <w:numPr>
                <w:ilvl w:val="2"/>
                <w:numId w:val="34"/>
              </w:numPr>
              <w:spacing w:line="240" w:lineRule="auto"/>
              <w:ind w:hanging="360"/>
              <w:contextualSpacing/>
            </w:pPr>
            <w:r>
              <w:rPr>
                <w:b/>
              </w:rPr>
              <w:t>type is Bundle</w:t>
            </w:r>
          </w:p>
          <w:p w14:paraId="5BBACA26" w14:textId="77777777" w:rsidR="002B01D2" w:rsidRDefault="002B01D2" w:rsidP="00EF620C">
            <w:pPr>
              <w:widowControl w:val="0"/>
              <w:numPr>
                <w:ilvl w:val="2"/>
                <w:numId w:val="34"/>
              </w:numPr>
              <w:spacing w:line="240" w:lineRule="auto"/>
              <w:ind w:hanging="360"/>
              <w:contextualSpacing/>
            </w:pPr>
            <w:r>
              <w:rPr>
                <w:b/>
              </w:rPr>
              <w:t>id has</w:t>
            </w:r>
            <w:r>
              <w:t xml:space="preserve"> a globally unique identifier</w:t>
            </w:r>
          </w:p>
          <w:p w14:paraId="27EA071F" w14:textId="77777777" w:rsidR="002B01D2" w:rsidRDefault="002B01D2" w:rsidP="00EF620C">
            <w:pPr>
              <w:widowControl w:val="0"/>
              <w:numPr>
                <w:ilvl w:val="2"/>
                <w:numId w:val="34"/>
              </w:numPr>
              <w:spacing w:line="240" w:lineRule="auto"/>
              <w:ind w:hanging="360"/>
              <w:contextualSpacing/>
            </w:pPr>
            <w:proofErr w:type="spellStart"/>
            <w:r>
              <w:rPr>
                <w:b/>
              </w:rPr>
              <w:t>spec_version</w:t>
            </w:r>
            <w:r>
              <w:t>is</w:t>
            </w:r>
            <w:proofErr w:type="spellEnd"/>
            <w:r>
              <w:t xml:space="preserve"> '2.0'</w:t>
            </w:r>
          </w:p>
          <w:p w14:paraId="581FF8A4" w14:textId="77777777" w:rsidR="002B01D2" w:rsidRDefault="002B01D2" w:rsidP="00EF620C">
            <w:pPr>
              <w:widowControl w:val="0"/>
              <w:numPr>
                <w:ilvl w:val="2"/>
                <w:numId w:val="34"/>
              </w:numPr>
              <w:spacing w:line="240" w:lineRule="auto"/>
              <w:ind w:hanging="360"/>
              <w:contextualSpacing/>
            </w:pPr>
            <w:r>
              <w:t xml:space="preserve">Within the </w:t>
            </w:r>
            <w:r>
              <w:rPr>
                <w:b/>
              </w:rPr>
              <w:t>objects</w:t>
            </w:r>
            <w:r>
              <w:t xml:space="preserve"> array</w:t>
            </w:r>
          </w:p>
          <w:p w14:paraId="5D929740" w14:textId="77777777" w:rsidR="002B01D2" w:rsidRDefault="002B01D2" w:rsidP="00EF620C">
            <w:pPr>
              <w:widowControl w:val="0"/>
              <w:numPr>
                <w:ilvl w:val="3"/>
                <w:numId w:val="34"/>
              </w:numPr>
              <w:spacing w:line="240" w:lineRule="auto"/>
              <w:ind w:hanging="360"/>
              <w:contextualSpacing/>
            </w:pPr>
            <w:r>
              <w:t xml:space="preserve">at least one </w:t>
            </w:r>
            <w:r>
              <w:rPr>
                <w:b/>
              </w:rPr>
              <w:t>Identity</w:t>
            </w:r>
            <w:r>
              <w:t xml:space="preserve"> for the organization of the Producer </w:t>
            </w:r>
          </w:p>
          <w:p w14:paraId="5BC14CC3" w14:textId="77777777" w:rsidR="002B01D2" w:rsidRDefault="002B01D2" w:rsidP="00EF620C">
            <w:pPr>
              <w:widowControl w:val="0"/>
              <w:numPr>
                <w:ilvl w:val="3"/>
                <w:numId w:val="34"/>
              </w:numPr>
              <w:spacing w:line="240" w:lineRule="auto"/>
              <w:ind w:hanging="360"/>
              <w:contextualSpacing/>
            </w:pPr>
            <w:r>
              <w:t xml:space="preserve">at least one </w:t>
            </w:r>
            <w:r>
              <w:rPr>
                <w:b/>
              </w:rPr>
              <w:t>custom object</w:t>
            </w:r>
            <w:r>
              <w:t xml:space="preserve"> where the custom object </w:t>
            </w:r>
            <w:r>
              <w:rPr>
                <w:b/>
              </w:rPr>
              <w:t>type</w:t>
            </w:r>
            <w:r>
              <w:t xml:space="preserve"> name is prefixed with “</w:t>
            </w:r>
            <w:r>
              <w:rPr>
                <w:b/>
              </w:rPr>
              <w:t>x-</w:t>
            </w:r>
            <w:r>
              <w:t>”</w:t>
            </w:r>
          </w:p>
          <w:p w14:paraId="21AABEDE" w14:textId="77777777" w:rsidR="002B01D2" w:rsidRDefault="002B01D2" w:rsidP="00EF620C">
            <w:pPr>
              <w:widowControl w:val="0"/>
              <w:numPr>
                <w:ilvl w:val="1"/>
                <w:numId w:val="34"/>
              </w:numPr>
              <w:spacing w:line="240" w:lineRule="auto"/>
              <w:ind w:hanging="360"/>
              <w:contextualSpacing/>
            </w:pPr>
            <w:r>
              <w:t xml:space="preserve">The </w:t>
            </w:r>
            <w:r>
              <w:rPr>
                <w:b/>
              </w:rPr>
              <w:t xml:space="preserve">Identity </w:t>
            </w:r>
            <w:r>
              <w:t xml:space="preserve">object must conform to mandatory attributes within the identity object spec including the following: </w:t>
            </w:r>
          </w:p>
          <w:p w14:paraId="2E68FEF3" w14:textId="77777777" w:rsidR="002B01D2" w:rsidRDefault="002B01D2" w:rsidP="00EF620C">
            <w:pPr>
              <w:widowControl w:val="0"/>
              <w:numPr>
                <w:ilvl w:val="2"/>
                <w:numId w:val="34"/>
              </w:numPr>
              <w:spacing w:line="240" w:lineRule="auto"/>
              <w:ind w:hanging="360"/>
              <w:contextualSpacing/>
            </w:pPr>
            <w:r>
              <w:rPr>
                <w:b/>
              </w:rPr>
              <w:t>type is identity</w:t>
            </w:r>
          </w:p>
          <w:p w14:paraId="0D0981E1" w14:textId="77777777" w:rsidR="002B01D2" w:rsidRDefault="002B01D2" w:rsidP="00EF620C">
            <w:pPr>
              <w:widowControl w:val="0"/>
              <w:numPr>
                <w:ilvl w:val="2"/>
                <w:numId w:val="34"/>
              </w:numPr>
              <w:spacing w:line="240" w:lineRule="auto"/>
              <w:ind w:hanging="360"/>
              <w:contextualSpacing/>
            </w:pPr>
            <w:r>
              <w:rPr>
                <w:b/>
              </w:rPr>
              <w:t>id has</w:t>
            </w:r>
            <w:r>
              <w:t xml:space="preserve"> a globally unique identifier</w:t>
            </w:r>
          </w:p>
          <w:p w14:paraId="40C840CC" w14:textId="77777777" w:rsidR="002B01D2" w:rsidRDefault="002B01D2" w:rsidP="00EF620C">
            <w:pPr>
              <w:widowControl w:val="0"/>
              <w:numPr>
                <w:ilvl w:val="2"/>
                <w:numId w:val="34"/>
              </w:numPr>
              <w:spacing w:line="240" w:lineRule="auto"/>
              <w:ind w:hanging="360"/>
              <w:contextualSpacing/>
            </w:pPr>
            <w:proofErr w:type="spellStart"/>
            <w:r>
              <w:rPr>
                <w:b/>
              </w:rPr>
              <w:t>identity_class</w:t>
            </w:r>
            <w:proofErr w:type="spellEnd"/>
            <w:r>
              <w:t xml:space="preserve"> is specified by the organization of the Producer</w:t>
            </w:r>
          </w:p>
          <w:p w14:paraId="5D6AA474" w14:textId="77777777" w:rsidR="002B01D2" w:rsidRDefault="002B01D2" w:rsidP="00EF620C">
            <w:pPr>
              <w:widowControl w:val="0"/>
              <w:numPr>
                <w:ilvl w:val="2"/>
                <w:numId w:val="34"/>
              </w:numPr>
              <w:spacing w:line="240" w:lineRule="auto"/>
              <w:ind w:hanging="360"/>
              <w:contextualSpacing/>
            </w:pPr>
            <w:r>
              <w:rPr>
                <w:b/>
              </w:rPr>
              <w:t xml:space="preserve">name is the </w:t>
            </w:r>
            <w:r>
              <w:t>name that the Producer wishes to share associated with the custom object</w:t>
            </w:r>
          </w:p>
          <w:p w14:paraId="5F33E7E1" w14:textId="77777777" w:rsidR="002B01D2" w:rsidRDefault="002B01D2" w:rsidP="00EF620C">
            <w:pPr>
              <w:widowControl w:val="0"/>
              <w:numPr>
                <w:ilvl w:val="1"/>
                <w:numId w:val="34"/>
              </w:numPr>
              <w:spacing w:line="240" w:lineRule="auto"/>
              <w:ind w:hanging="360"/>
              <w:contextualSpacing/>
            </w:pPr>
            <w:r>
              <w:t>The custom object must conform to mandatory attributes including 'type'; 'id'; '</w:t>
            </w:r>
            <w:proofErr w:type="spellStart"/>
            <w:r>
              <w:t>created_by_ref</w:t>
            </w:r>
            <w:proofErr w:type="spellEnd"/>
            <w:r>
              <w:t xml:space="preserve">'; 'created'; 'modified'; and one or more </w:t>
            </w:r>
            <w:r>
              <w:lastRenderedPageBreak/>
              <w:t xml:space="preserve">custom attributes </w:t>
            </w:r>
            <w:proofErr w:type="gramStart"/>
            <w:r>
              <w:t>where</w:t>
            </w:r>
            <w:proofErr w:type="gramEnd"/>
            <w:r>
              <w:t xml:space="preserve"> </w:t>
            </w:r>
          </w:p>
          <w:p w14:paraId="65539899" w14:textId="77777777" w:rsidR="002B01D2" w:rsidRDefault="002B01D2" w:rsidP="00EF620C">
            <w:pPr>
              <w:widowControl w:val="0"/>
              <w:numPr>
                <w:ilvl w:val="2"/>
                <w:numId w:val="34"/>
              </w:numPr>
              <w:spacing w:line="240" w:lineRule="auto"/>
              <w:ind w:hanging="360"/>
              <w:contextualSpacing/>
            </w:pPr>
            <w:proofErr w:type="spellStart"/>
            <w:r>
              <w:rPr>
                <w:b/>
              </w:rPr>
              <w:t>created_by_ref</w:t>
            </w:r>
            <w:proofErr w:type="spellEnd"/>
            <w:r>
              <w:t xml:space="preserve"> must point to the identity of the Producer; </w:t>
            </w:r>
          </w:p>
          <w:p w14:paraId="53121B12" w14:textId="77777777" w:rsidR="002B01D2" w:rsidRDefault="002B01D2" w:rsidP="00EF620C">
            <w:pPr>
              <w:widowControl w:val="0"/>
              <w:numPr>
                <w:ilvl w:val="2"/>
                <w:numId w:val="34"/>
              </w:numPr>
              <w:spacing w:line="240" w:lineRule="auto"/>
              <w:ind w:hanging="360"/>
              <w:contextualSpacing/>
            </w:pPr>
            <w:r>
              <w:rPr>
                <w:b/>
              </w:rPr>
              <w:t>created</w:t>
            </w:r>
            <w:r>
              <w:t xml:space="preserve"> and </w:t>
            </w:r>
            <w:r>
              <w:rPr>
                <w:b/>
              </w:rPr>
              <w:t>modified</w:t>
            </w:r>
            <w:r>
              <w:t xml:space="preserve"> must match the timestamp to millisecond granularity of when the user selected the custom object </w:t>
            </w:r>
          </w:p>
        </w:tc>
      </w:tr>
      <w:tr w:rsidR="002B01D2" w14:paraId="79A50848" w14:textId="77777777" w:rsidTr="002B01D2">
        <w:tc>
          <w:tcPr>
            <w:tcW w:w="1590" w:type="dxa"/>
            <w:tcMar>
              <w:top w:w="100" w:type="dxa"/>
              <w:left w:w="100" w:type="dxa"/>
              <w:bottom w:w="100" w:type="dxa"/>
              <w:right w:w="100" w:type="dxa"/>
            </w:tcMar>
          </w:tcPr>
          <w:p w14:paraId="799B7652" w14:textId="77777777" w:rsidR="002B01D2" w:rsidRDefault="002B01D2" w:rsidP="002B01D2">
            <w:pPr>
              <w:widowControl w:val="0"/>
              <w:spacing w:line="240" w:lineRule="auto"/>
            </w:pPr>
            <w:r>
              <w:lastRenderedPageBreak/>
              <w:t>All Producer personas that generate custom properties on SDOs</w:t>
            </w:r>
          </w:p>
        </w:tc>
        <w:tc>
          <w:tcPr>
            <w:tcW w:w="7770" w:type="dxa"/>
            <w:tcMar>
              <w:top w:w="100" w:type="dxa"/>
              <w:left w:w="100" w:type="dxa"/>
              <w:bottom w:w="100" w:type="dxa"/>
              <w:right w:w="100" w:type="dxa"/>
            </w:tcMar>
          </w:tcPr>
          <w:p w14:paraId="5C1733AE" w14:textId="77777777" w:rsidR="002B01D2" w:rsidRDefault="002B01D2" w:rsidP="00EF620C">
            <w:pPr>
              <w:widowControl w:val="0"/>
              <w:numPr>
                <w:ilvl w:val="0"/>
                <w:numId w:val="27"/>
              </w:numPr>
              <w:spacing w:line="240" w:lineRule="auto"/>
              <w:ind w:hanging="360"/>
              <w:contextualSpacing/>
            </w:pPr>
            <w:r>
              <w:t xml:space="preserve">Producer allows a user to select or specify the STIX SDO object content to send to a Respondent persona including the custom property associated with the SDO. </w:t>
            </w:r>
          </w:p>
          <w:p w14:paraId="012678D9" w14:textId="77777777" w:rsidR="002B01D2" w:rsidRDefault="002B01D2" w:rsidP="00EF620C">
            <w:pPr>
              <w:widowControl w:val="0"/>
              <w:numPr>
                <w:ilvl w:val="0"/>
                <w:numId w:val="27"/>
              </w:numPr>
              <w:spacing w:line="240" w:lineRule="auto"/>
              <w:ind w:hanging="360"/>
              <w:contextualSpacing/>
            </w:pPr>
            <w:r>
              <w:t>The following data must be verified in the STIX produced by the persona:</w:t>
            </w:r>
          </w:p>
          <w:p w14:paraId="3BF6E01E" w14:textId="77777777" w:rsidR="002B01D2" w:rsidRDefault="002B01D2" w:rsidP="00EF620C">
            <w:pPr>
              <w:widowControl w:val="0"/>
              <w:numPr>
                <w:ilvl w:val="1"/>
                <w:numId w:val="27"/>
              </w:numPr>
              <w:spacing w:line="240" w:lineRule="auto"/>
              <w:ind w:hanging="360"/>
              <w:contextualSpacing/>
            </w:pPr>
            <w:r>
              <w:t>A Bundle</w:t>
            </w:r>
            <w:r>
              <w:rPr>
                <w:b/>
              </w:rPr>
              <w:t xml:space="preserve"> </w:t>
            </w:r>
            <w:r>
              <w:t xml:space="preserve">object must conform to mandatory attributes within the bundle object including: </w:t>
            </w:r>
          </w:p>
          <w:p w14:paraId="0900BD17" w14:textId="77777777" w:rsidR="002B01D2" w:rsidRDefault="002B01D2" w:rsidP="00EF620C">
            <w:pPr>
              <w:widowControl w:val="0"/>
              <w:numPr>
                <w:ilvl w:val="2"/>
                <w:numId w:val="27"/>
              </w:numPr>
              <w:spacing w:line="240" w:lineRule="auto"/>
              <w:ind w:hanging="360"/>
              <w:contextualSpacing/>
            </w:pPr>
            <w:r>
              <w:rPr>
                <w:b/>
              </w:rPr>
              <w:t xml:space="preserve">type is </w:t>
            </w:r>
            <w:r>
              <w:t>Bundle</w:t>
            </w:r>
          </w:p>
          <w:p w14:paraId="7C62C04B" w14:textId="77777777" w:rsidR="002B01D2" w:rsidRDefault="002B01D2" w:rsidP="00EF620C">
            <w:pPr>
              <w:widowControl w:val="0"/>
              <w:numPr>
                <w:ilvl w:val="2"/>
                <w:numId w:val="27"/>
              </w:numPr>
              <w:spacing w:line="240" w:lineRule="auto"/>
              <w:ind w:hanging="360"/>
              <w:contextualSpacing/>
            </w:pPr>
            <w:r>
              <w:rPr>
                <w:b/>
              </w:rPr>
              <w:t>id has</w:t>
            </w:r>
            <w:r>
              <w:t xml:space="preserve"> a globally unique identifier</w:t>
            </w:r>
          </w:p>
          <w:p w14:paraId="7377EC23" w14:textId="77777777" w:rsidR="002B01D2" w:rsidRDefault="002B01D2" w:rsidP="00EF620C">
            <w:pPr>
              <w:widowControl w:val="0"/>
              <w:numPr>
                <w:ilvl w:val="2"/>
                <w:numId w:val="27"/>
              </w:numPr>
              <w:spacing w:line="240" w:lineRule="auto"/>
              <w:ind w:hanging="360"/>
              <w:contextualSpacing/>
            </w:pPr>
            <w:proofErr w:type="spellStart"/>
            <w:r>
              <w:rPr>
                <w:b/>
              </w:rPr>
              <w:t>spec_version</w:t>
            </w:r>
            <w:r>
              <w:t>is</w:t>
            </w:r>
            <w:proofErr w:type="spellEnd"/>
            <w:r>
              <w:t xml:space="preserve"> '2.0'</w:t>
            </w:r>
          </w:p>
          <w:p w14:paraId="5AAAF452" w14:textId="77777777" w:rsidR="002B01D2" w:rsidRDefault="002B01D2" w:rsidP="00EF620C">
            <w:pPr>
              <w:widowControl w:val="0"/>
              <w:numPr>
                <w:ilvl w:val="2"/>
                <w:numId w:val="27"/>
              </w:numPr>
              <w:spacing w:line="240" w:lineRule="auto"/>
              <w:ind w:hanging="360"/>
              <w:contextualSpacing/>
            </w:pPr>
            <w:r>
              <w:t xml:space="preserve">Within the </w:t>
            </w:r>
            <w:r>
              <w:rPr>
                <w:b/>
              </w:rPr>
              <w:t>objects</w:t>
            </w:r>
            <w:r>
              <w:t xml:space="preserve"> array</w:t>
            </w:r>
          </w:p>
          <w:p w14:paraId="6B6BE67F" w14:textId="77777777" w:rsidR="002B01D2" w:rsidRDefault="002B01D2" w:rsidP="00EF620C">
            <w:pPr>
              <w:widowControl w:val="0"/>
              <w:numPr>
                <w:ilvl w:val="3"/>
                <w:numId w:val="27"/>
              </w:numPr>
              <w:spacing w:line="240" w:lineRule="auto"/>
              <w:ind w:hanging="360"/>
              <w:contextualSpacing/>
            </w:pPr>
            <w:r>
              <w:t xml:space="preserve">at least one </w:t>
            </w:r>
            <w:r>
              <w:rPr>
                <w:b/>
              </w:rPr>
              <w:t>Identity</w:t>
            </w:r>
            <w:r>
              <w:t xml:space="preserve"> for the organization of the </w:t>
            </w:r>
            <w:r>
              <w:rPr>
                <w:b/>
              </w:rPr>
              <w:t>Producer</w:t>
            </w:r>
            <w:r>
              <w:t xml:space="preserve"> </w:t>
            </w:r>
          </w:p>
          <w:p w14:paraId="257687E1" w14:textId="77777777" w:rsidR="002B01D2" w:rsidRDefault="002B01D2" w:rsidP="00EF620C">
            <w:pPr>
              <w:widowControl w:val="0"/>
              <w:numPr>
                <w:ilvl w:val="3"/>
                <w:numId w:val="27"/>
              </w:numPr>
              <w:spacing w:line="240" w:lineRule="auto"/>
              <w:ind w:hanging="360"/>
              <w:contextualSpacing/>
            </w:pPr>
            <w:r>
              <w:t xml:space="preserve">at least one </w:t>
            </w:r>
            <w:r>
              <w:rPr>
                <w:b/>
              </w:rPr>
              <w:t>STIX SDO</w:t>
            </w:r>
            <w:r>
              <w:t xml:space="preserve"> with at least 1 custom property prefixed with “</w:t>
            </w:r>
            <w:r>
              <w:rPr>
                <w:b/>
              </w:rPr>
              <w:t>x_</w:t>
            </w:r>
            <w:r>
              <w:t>”</w:t>
            </w:r>
          </w:p>
          <w:p w14:paraId="4F479263" w14:textId="77777777" w:rsidR="002B01D2" w:rsidRDefault="002B01D2" w:rsidP="00EF620C">
            <w:pPr>
              <w:widowControl w:val="0"/>
              <w:numPr>
                <w:ilvl w:val="1"/>
                <w:numId w:val="27"/>
              </w:numPr>
              <w:spacing w:line="240" w:lineRule="auto"/>
              <w:ind w:hanging="360"/>
              <w:contextualSpacing/>
            </w:pPr>
            <w:r>
              <w:t>The Identity</w:t>
            </w:r>
            <w:r>
              <w:rPr>
                <w:b/>
              </w:rPr>
              <w:t xml:space="preserve"> </w:t>
            </w:r>
            <w:r>
              <w:t xml:space="preserve">object must conform to mandatory attributes within the identity object spec including: </w:t>
            </w:r>
          </w:p>
          <w:p w14:paraId="07C7BD08" w14:textId="77777777" w:rsidR="002B01D2" w:rsidRDefault="002B01D2" w:rsidP="00EF620C">
            <w:pPr>
              <w:widowControl w:val="0"/>
              <w:numPr>
                <w:ilvl w:val="2"/>
                <w:numId w:val="27"/>
              </w:numPr>
              <w:spacing w:line="240" w:lineRule="auto"/>
              <w:ind w:hanging="360"/>
              <w:contextualSpacing/>
            </w:pPr>
            <w:r>
              <w:rPr>
                <w:b/>
              </w:rPr>
              <w:t xml:space="preserve">type is </w:t>
            </w:r>
            <w:r>
              <w:t>identity</w:t>
            </w:r>
          </w:p>
          <w:p w14:paraId="14AB7FF3" w14:textId="77777777" w:rsidR="002B01D2" w:rsidRDefault="002B01D2" w:rsidP="00EF620C">
            <w:pPr>
              <w:widowControl w:val="0"/>
              <w:numPr>
                <w:ilvl w:val="2"/>
                <w:numId w:val="27"/>
              </w:numPr>
              <w:spacing w:line="240" w:lineRule="auto"/>
              <w:ind w:hanging="360"/>
              <w:contextualSpacing/>
            </w:pPr>
            <w:r>
              <w:rPr>
                <w:b/>
              </w:rPr>
              <w:t>id has</w:t>
            </w:r>
            <w:r>
              <w:t xml:space="preserve"> a globally unique identifier</w:t>
            </w:r>
          </w:p>
          <w:p w14:paraId="12584EEB" w14:textId="77777777" w:rsidR="002B01D2" w:rsidRDefault="002B01D2" w:rsidP="00EF620C">
            <w:pPr>
              <w:widowControl w:val="0"/>
              <w:numPr>
                <w:ilvl w:val="2"/>
                <w:numId w:val="27"/>
              </w:numPr>
              <w:spacing w:line="240" w:lineRule="auto"/>
              <w:ind w:hanging="360"/>
              <w:contextualSpacing/>
            </w:pPr>
            <w:proofErr w:type="spellStart"/>
            <w:r>
              <w:rPr>
                <w:b/>
              </w:rPr>
              <w:t>identity_class</w:t>
            </w:r>
            <w:proofErr w:type="spellEnd"/>
            <w:r>
              <w:t xml:space="preserve"> is specified by the organization of the Producer</w:t>
            </w:r>
          </w:p>
          <w:p w14:paraId="60D84557" w14:textId="77777777" w:rsidR="002B01D2" w:rsidRDefault="002B01D2" w:rsidP="00EF620C">
            <w:pPr>
              <w:widowControl w:val="0"/>
              <w:numPr>
                <w:ilvl w:val="2"/>
                <w:numId w:val="27"/>
              </w:numPr>
              <w:spacing w:line="240" w:lineRule="auto"/>
              <w:ind w:hanging="360"/>
              <w:contextualSpacing/>
            </w:pPr>
            <w:r>
              <w:rPr>
                <w:b/>
              </w:rPr>
              <w:t xml:space="preserve">name is the </w:t>
            </w:r>
            <w:r>
              <w:t>name that the Producer wishes to share associated with the SDO</w:t>
            </w:r>
          </w:p>
          <w:p w14:paraId="63E90EBE" w14:textId="77777777" w:rsidR="002B01D2" w:rsidRDefault="002B01D2" w:rsidP="00EF620C">
            <w:pPr>
              <w:widowControl w:val="0"/>
              <w:numPr>
                <w:ilvl w:val="1"/>
                <w:numId w:val="27"/>
              </w:numPr>
              <w:spacing w:line="240" w:lineRule="auto"/>
              <w:ind w:hanging="360"/>
              <w:contextualSpacing/>
            </w:pPr>
            <w:r>
              <w:t xml:space="preserve">The custom object property must conform to mandatory attributes including </w:t>
            </w:r>
            <w:r>
              <w:rPr>
                <w:b/>
              </w:rPr>
              <w:t>'type'</w:t>
            </w:r>
            <w:r>
              <w:t xml:space="preserve">; </w:t>
            </w:r>
            <w:r>
              <w:rPr>
                <w:b/>
              </w:rPr>
              <w:t>'id'</w:t>
            </w:r>
            <w:r>
              <w:t>;</w:t>
            </w:r>
            <w:r>
              <w:rPr>
                <w:b/>
              </w:rPr>
              <w:t xml:space="preserve"> '</w:t>
            </w:r>
            <w:proofErr w:type="spellStart"/>
            <w:r>
              <w:rPr>
                <w:b/>
              </w:rPr>
              <w:t>created_by_ref</w:t>
            </w:r>
            <w:proofErr w:type="spellEnd"/>
            <w:r>
              <w:rPr>
                <w:b/>
              </w:rPr>
              <w:t>'</w:t>
            </w:r>
            <w:r>
              <w:t xml:space="preserve">; </w:t>
            </w:r>
            <w:r>
              <w:rPr>
                <w:b/>
              </w:rPr>
              <w:t>'created'</w:t>
            </w:r>
            <w:r>
              <w:t xml:space="preserve">; </w:t>
            </w:r>
            <w:r>
              <w:rPr>
                <w:b/>
              </w:rPr>
              <w:t>'modified'</w:t>
            </w:r>
            <w:r>
              <w:t xml:space="preserve">; and include one or more </w:t>
            </w:r>
            <w:r>
              <w:rPr>
                <w:b/>
              </w:rPr>
              <w:t>custom properties</w:t>
            </w:r>
            <w:r>
              <w:t xml:space="preserve"> </w:t>
            </w:r>
            <w:proofErr w:type="gramStart"/>
            <w:r>
              <w:t>where</w:t>
            </w:r>
            <w:proofErr w:type="gramEnd"/>
            <w:r>
              <w:t xml:space="preserve"> </w:t>
            </w:r>
          </w:p>
          <w:p w14:paraId="7EE77DB0" w14:textId="77777777" w:rsidR="002B01D2" w:rsidRDefault="002B01D2" w:rsidP="00EF620C">
            <w:pPr>
              <w:widowControl w:val="0"/>
              <w:numPr>
                <w:ilvl w:val="2"/>
                <w:numId w:val="27"/>
              </w:numPr>
              <w:spacing w:line="240" w:lineRule="auto"/>
              <w:ind w:hanging="360"/>
              <w:contextualSpacing/>
            </w:pPr>
            <w:proofErr w:type="spellStart"/>
            <w:r>
              <w:rPr>
                <w:b/>
              </w:rPr>
              <w:t>created_by_ref</w:t>
            </w:r>
            <w:proofErr w:type="spellEnd"/>
            <w:r>
              <w:t xml:space="preserve"> must point to the identity of the Producer; </w:t>
            </w:r>
          </w:p>
          <w:p w14:paraId="11CDD402" w14:textId="77777777" w:rsidR="002B01D2" w:rsidRDefault="002B01D2" w:rsidP="00EF620C">
            <w:pPr>
              <w:widowControl w:val="0"/>
              <w:numPr>
                <w:ilvl w:val="2"/>
                <w:numId w:val="27"/>
              </w:numPr>
              <w:spacing w:line="240" w:lineRule="auto"/>
              <w:ind w:hanging="360"/>
              <w:contextualSpacing/>
            </w:pPr>
            <w:r>
              <w:rPr>
                <w:b/>
              </w:rPr>
              <w:t>created</w:t>
            </w:r>
            <w:r>
              <w:t xml:space="preserve"> and </w:t>
            </w:r>
            <w:r>
              <w:rPr>
                <w:b/>
              </w:rPr>
              <w:t>modified</w:t>
            </w:r>
            <w:r>
              <w:t xml:space="preserve"> must match the timestamp to millisecond granularity of when the user selected the custom object </w:t>
            </w:r>
          </w:p>
          <w:p w14:paraId="204B0900" w14:textId="77777777" w:rsidR="002B01D2" w:rsidRDefault="002B01D2" w:rsidP="00EF620C">
            <w:pPr>
              <w:widowControl w:val="0"/>
              <w:numPr>
                <w:ilvl w:val="2"/>
                <w:numId w:val="27"/>
              </w:numPr>
              <w:spacing w:line="240" w:lineRule="auto"/>
              <w:ind w:hanging="360"/>
              <w:contextualSpacing/>
            </w:pPr>
            <w:r>
              <w:rPr>
                <w:b/>
              </w:rPr>
              <w:t>x</w:t>
            </w:r>
            <w:proofErr w:type="gramStart"/>
            <w:r>
              <w:rPr>
                <w:b/>
              </w:rPr>
              <w:t>-</w:t>
            </w:r>
            <w:r>
              <w:t>{</w:t>
            </w:r>
            <w:proofErr w:type="gramEnd"/>
            <w:r>
              <w:t>custom property name} exists</w:t>
            </w:r>
          </w:p>
        </w:tc>
      </w:tr>
    </w:tbl>
    <w:p w14:paraId="4B3BB6B4" w14:textId="77777777" w:rsidR="002B01D2" w:rsidRDefault="002B01D2" w:rsidP="002B01D2"/>
    <w:p w14:paraId="4CDCFDAB" w14:textId="77777777" w:rsidR="002B01D2" w:rsidRDefault="002B01D2" w:rsidP="002B01D2">
      <w:pPr>
        <w:pStyle w:val="Heading3"/>
      </w:pPr>
      <w:bookmarkStart w:id="142" w:name="_48pi1tg" w:colFirst="0" w:colLast="0"/>
      <w:bookmarkStart w:id="143" w:name="_Toc532826919"/>
      <w:bookmarkEnd w:id="142"/>
      <w:r>
        <w:t>2.6.3 Producer Test Case Data</w:t>
      </w:r>
      <w:bookmarkEnd w:id="143"/>
    </w:p>
    <w:p w14:paraId="54FC60A3" w14:textId="77777777" w:rsidR="002B01D2" w:rsidRDefault="002B01D2" w:rsidP="002B01D2">
      <w:r>
        <w:t xml:space="preserve">The following subsections provide the test case data for the test. </w:t>
      </w:r>
    </w:p>
    <w:p w14:paraId="71142D0C" w14:textId="77777777" w:rsidR="002B01D2" w:rsidRDefault="002B01D2" w:rsidP="002B01D2">
      <w:pPr>
        <w:pStyle w:val="Heading4"/>
      </w:pPr>
      <w:bookmarkStart w:id="144" w:name="_2nusc19" w:colFirst="0" w:colLast="0"/>
      <w:bookmarkStart w:id="145" w:name="_Toc532826920"/>
      <w:bookmarkEnd w:id="144"/>
      <w:r>
        <w:t>2.6.3.1 Custom Object Creation</w:t>
      </w:r>
      <w:bookmarkEnd w:id="145"/>
      <w:r>
        <w:t xml:space="preserve"> </w:t>
      </w:r>
    </w:p>
    <w:p w14:paraId="2E110B6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5EEFA44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2A7DBED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350EF46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19C3EDE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"name": "ACME Corp Sighting, Inc.",</w:t>
      </w:r>
    </w:p>
    <w:p w14:paraId="0C89F3B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2357433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5BA745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D0EF66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020F35A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"x-example-com-</w:t>
      </w:r>
      <w:proofErr w:type="spellStart"/>
      <w:r>
        <w:rPr>
          <w:rFonts w:ascii="Consolas" w:eastAsia="Consolas" w:hAnsi="Consolas" w:cs="Consolas"/>
          <w:sz w:val="18"/>
          <w:szCs w:val="18"/>
          <w:shd w:val="clear" w:color="auto" w:fill="CFE2F3"/>
        </w:rPr>
        <w:t>customobject</w:t>
      </w:r>
      <w:proofErr w:type="spellEnd"/>
      <w:r>
        <w:rPr>
          <w:rFonts w:ascii="Consolas" w:eastAsia="Consolas" w:hAnsi="Consolas" w:cs="Consolas"/>
          <w:sz w:val="18"/>
          <w:szCs w:val="18"/>
          <w:shd w:val="clear" w:color="auto" w:fill="CFE2F3"/>
        </w:rPr>
        <w:t>",</w:t>
      </w:r>
    </w:p>
    <w:p w14:paraId="1C8AA4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"x-example-com-</w:t>
      </w:r>
      <w:proofErr w:type="spellStart"/>
      <w:r>
        <w:rPr>
          <w:rFonts w:ascii="Consolas" w:eastAsia="Consolas" w:hAnsi="Consolas" w:cs="Consolas"/>
          <w:sz w:val="18"/>
          <w:szCs w:val="18"/>
          <w:shd w:val="clear" w:color="auto" w:fill="CFE2F3"/>
        </w:rPr>
        <w:t>customobject</w:t>
      </w:r>
      <w:proofErr w:type="spellEnd"/>
      <w:r>
        <w:rPr>
          <w:rFonts w:ascii="Consolas" w:eastAsia="Consolas" w:hAnsi="Consolas" w:cs="Consolas"/>
          <w:sz w:val="18"/>
          <w:szCs w:val="18"/>
          <w:shd w:val="clear" w:color="auto" w:fill="CFE2F3"/>
        </w:rPr>
        <w:t>--0d7fe7d9-13b5-4a52-b1db-00eaf89f984d",</w:t>
      </w:r>
    </w:p>
    <w:p w14:paraId="0DDD877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"Custom Object",</w:t>
      </w:r>
    </w:p>
    <w:p w14:paraId="06A2338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179E7E7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36670B6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2A2C41C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some</w:t>
      </w:r>
      <w:proofErr w:type="gramEnd"/>
      <w:r>
        <w:rPr>
          <w:rFonts w:ascii="Consolas" w:eastAsia="Consolas" w:hAnsi="Consolas" w:cs="Consolas"/>
          <w:sz w:val="18"/>
          <w:szCs w:val="18"/>
          <w:shd w:val="clear" w:color="auto" w:fill="CFE2F3"/>
        </w:rPr>
        <w:t>_custom_stuff</w:t>
      </w:r>
      <w:proofErr w:type="spellEnd"/>
      <w:r>
        <w:rPr>
          <w:rFonts w:ascii="Consolas" w:eastAsia="Consolas" w:hAnsi="Consolas" w:cs="Consolas"/>
          <w:sz w:val="18"/>
          <w:szCs w:val="18"/>
          <w:shd w:val="clear" w:color="auto" w:fill="CFE2F3"/>
        </w:rPr>
        <w:t>": 14,</w:t>
      </w:r>
    </w:p>
    <w:p w14:paraId="7EE482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other</w:t>
      </w:r>
      <w:proofErr w:type="gramEnd"/>
      <w:r>
        <w:rPr>
          <w:rFonts w:ascii="Consolas" w:eastAsia="Consolas" w:hAnsi="Consolas" w:cs="Consolas"/>
          <w:sz w:val="18"/>
          <w:szCs w:val="18"/>
          <w:shd w:val="clear" w:color="auto" w:fill="CFE2F3"/>
        </w:rPr>
        <w:t>_custom_stuff</w:t>
      </w:r>
      <w:proofErr w:type="spellEnd"/>
      <w:r>
        <w:rPr>
          <w:rFonts w:ascii="Consolas" w:eastAsia="Consolas" w:hAnsi="Consolas" w:cs="Consolas"/>
          <w:sz w:val="18"/>
          <w:szCs w:val="18"/>
          <w:shd w:val="clear" w:color="auto" w:fill="CFE2F3"/>
        </w:rPr>
        <w:t>": "hello"</w:t>
      </w:r>
    </w:p>
    <w:p w14:paraId="1F760BB4"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§2.6.3.1 Custom Object Creation",</w:t>
      </w:r>
    </w:p>
    <w:p w14:paraId="0EABBEC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DC194B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3673A0A0" w14:textId="77777777" w:rsidR="002B01D2" w:rsidRDefault="002B01D2" w:rsidP="002B01D2">
      <w:pPr>
        <w:rPr>
          <w:rFonts w:ascii="Consolas" w:eastAsia="Consolas" w:hAnsi="Consolas" w:cs="Consolas"/>
          <w:sz w:val="18"/>
          <w:szCs w:val="18"/>
          <w:shd w:val="clear" w:color="auto" w:fill="CFE2F3"/>
        </w:rPr>
      </w:pPr>
    </w:p>
    <w:p w14:paraId="0CE5FA1D" w14:textId="77777777" w:rsidR="002B01D2" w:rsidRDefault="002B01D2" w:rsidP="002B01D2">
      <w:pPr>
        <w:pStyle w:val="Heading4"/>
      </w:pPr>
      <w:bookmarkStart w:id="146" w:name="_1302m92" w:colFirst="0" w:colLast="0"/>
      <w:bookmarkStart w:id="147" w:name="_Toc532826921"/>
      <w:bookmarkEnd w:id="146"/>
      <w:r>
        <w:t>2.6.3.2 Custom Property Creation</w:t>
      </w:r>
      <w:bookmarkEnd w:id="147"/>
      <w:r>
        <w:t xml:space="preserve"> </w:t>
      </w:r>
    </w:p>
    <w:p w14:paraId="6DB8D1C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w:t>
      </w:r>
      <w:r>
        <w:rPr>
          <w:rFonts w:ascii="Consolas" w:eastAsia="Consolas" w:hAnsi="Consolas" w:cs="Consolas"/>
          <w:sz w:val="18"/>
          <w:szCs w:val="18"/>
          <w:shd w:val="clear" w:color="auto" w:fill="CFE2F3"/>
        </w:rPr>
        <w:br/>
        <w:t xml:space="preserve">    </w:t>
      </w:r>
      <w:proofErr w:type="gramStart"/>
      <w:r>
        <w:rPr>
          <w:rFonts w:ascii="Consolas" w:eastAsia="Consolas" w:hAnsi="Consolas" w:cs="Consolas"/>
          <w:sz w:val="18"/>
          <w:szCs w:val="18"/>
          <w:shd w:val="clear" w:color="auto" w:fill="CFE2F3"/>
        </w:rPr>
        <w:t xml:space="preserve">   {</w:t>
      </w:r>
      <w:proofErr w:type="gramEnd"/>
    </w:p>
    <w:p w14:paraId="66555FD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744AA82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6F20B87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55520D0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47CB28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7CC586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556783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F285A5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A1F5CC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303630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"indicator--2ac04b47-a639-4769-b29a-e65c2956c418",</w:t>
      </w:r>
    </w:p>
    <w:p w14:paraId="29E232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"Bad IP1",</w:t>
      </w:r>
    </w:p>
    <w:p w14:paraId="65B4FC1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"Custom Property",</w:t>
      </w:r>
    </w:p>
    <w:p w14:paraId="6B37507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441812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6A791E3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389053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7A9AC6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1EB0D3E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x_acme_custom_property</w:t>
      </w:r>
      <w:proofErr w:type="spellEnd"/>
      <w:r>
        <w:rPr>
          <w:rFonts w:ascii="Consolas" w:eastAsia="Consolas" w:hAnsi="Consolas" w:cs="Consolas"/>
          <w:sz w:val="18"/>
          <w:szCs w:val="18"/>
          <w:shd w:val="clear" w:color="auto" w:fill="CFE2F3"/>
        </w:rPr>
        <w:t>": 10,</w:t>
      </w:r>
    </w:p>
    <w:p w14:paraId="00BF44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"[ipv4-addr:value = '198.51.100.1']"</w:t>
      </w:r>
    </w:p>
    <w:p w14:paraId="44BE4EA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§2.6.3.2 Custom Property Creation",</w:t>
      </w:r>
    </w:p>
    <w:p w14:paraId="53DD082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18ECC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w:t>
      </w:r>
    </w:p>
    <w:p w14:paraId="3E48793C" w14:textId="77777777" w:rsidR="002B01D2" w:rsidRDefault="002B01D2" w:rsidP="002B01D2">
      <w:pPr>
        <w:rPr>
          <w:rFonts w:ascii="Consolas" w:eastAsia="Consolas" w:hAnsi="Consolas" w:cs="Consolas"/>
          <w:sz w:val="18"/>
          <w:szCs w:val="18"/>
          <w:shd w:val="clear" w:color="auto" w:fill="CFE2F3"/>
        </w:rPr>
      </w:pPr>
    </w:p>
    <w:p w14:paraId="7D5FBCBF" w14:textId="77777777" w:rsidR="002B01D2" w:rsidRDefault="002B01D2" w:rsidP="002B01D2">
      <w:pPr>
        <w:pStyle w:val="Heading3"/>
      </w:pPr>
      <w:bookmarkStart w:id="148" w:name="_3mzq4wv" w:colFirst="0" w:colLast="0"/>
      <w:bookmarkStart w:id="149" w:name="_Toc532826922"/>
      <w:bookmarkEnd w:id="148"/>
      <w:r>
        <w:t>2.6.4 Required Respondent Support</w:t>
      </w:r>
      <w:bookmarkEnd w:id="149"/>
    </w:p>
    <w:p w14:paraId="0A6DDF30" w14:textId="00490AD9" w:rsidR="002B01D2" w:rsidRDefault="002B01D2" w:rsidP="002B01D2">
      <w:r>
        <w:t>A Respondent receiving custom objects or properties must conform to the following tests.</w:t>
      </w:r>
    </w:p>
    <w:p w14:paraId="3417E78A" w14:textId="77777777" w:rsidR="002B01D2" w:rsidRDefault="002B01D2" w:rsidP="002B01D2">
      <w:pPr>
        <w:keepNext/>
        <w:spacing w:after="200" w:line="240" w:lineRule="auto"/>
        <w:jc w:val="center"/>
        <w:rPr>
          <w:i/>
          <w:color w:val="44546A"/>
          <w:sz w:val="18"/>
          <w:szCs w:val="18"/>
        </w:rPr>
      </w:pPr>
      <w:r>
        <w:rPr>
          <w:i/>
          <w:color w:val="44546A"/>
          <w:sz w:val="18"/>
          <w:szCs w:val="18"/>
        </w:rPr>
        <w:t>Table 14 - Respondent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15340229" w14:textId="77777777" w:rsidTr="002B01D2">
        <w:tc>
          <w:tcPr>
            <w:tcW w:w="1950" w:type="dxa"/>
            <w:tcMar>
              <w:top w:w="100" w:type="dxa"/>
              <w:left w:w="100" w:type="dxa"/>
              <w:bottom w:w="100" w:type="dxa"/>
              <w:right w:w="100" w:type="dxa"/>
            </w:tcMar>
          </w:tcPr>
          <w:p w14:paraId="141A6E54"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55075425" w14:textId="77777777" w:rsidR="002B01D2" w:rsidRDefault="002B01D2" w:rsidP="002B01D2">
            <w:pPr>
              <w:widowControl w:val="0"/>
              <w:spacing w:line="240" w:lineRule="auto"/>
            </w:pPr>
            <w:r>
              <w:t>Behavior</w:t>
            </w:r>
          </w:p>
        </w:tc>
      </w:tr>
      <w:tr w:rsidR="002B01D2" w14:paraId="5794135D" w14:textId="77777777" w:rsidTr="002B01D2">
        <w:tc>
          <w:tcPr>
            <w:tcW w:w="1950" w:type="dxa"/>
            <w:tcMar>
              <w:top w:w="100" w:type="dxa"/>
              <w:left w:w="100" w:type="dxa"/>
              <w:bottom w:w="100" w:type="dxa"/>
              <w:right w:w="100" w:type="dxa"/>
            </w:tcMar>
          </w:tcPr>
          <w:p w14:paraId="074395E5" w14:textId="77777777" w:rsidR="002B01D2" w:rsidRDefault="002B01D2" w:rsidP="002B01D2">
            <w:pPr>
              <w:widowControl w:val="0"/>
              <w:spacing w:line="240" w:lineRule="auto"/>
            </w:pPr>
            <w:r>
              <w:lastRenderedPageBreak/>
              <w:t>All Respondent Personas that may receive custom objects</w:t>
            </w:r>
          </w:p>
        </w:tc>
        <w:tc>
          <w:tcPr>
            <w:tcW w:w="7410" w:type="dxa"/>
            <w:tcMar>
              <w:top w:w="100" w:type="dxa"/>
              <w:left w:w="100" w:type="dxa"/>
              <w:bottom w:w="100" w:type="dxa"/>
              <w:right w:w="100" w:type="dxa"/>
            </w:tcMar>
          </w:tcPr>
          <w:p w14:paraId="46DA321B" w14:textId="77777777" w:rsidR="002B01D2" w:rsidRDefault="002B01D2" w:rsidP="00EF620C">
            <w:pPr>
              <w:widowControl w:val="0"/>
              <w:numPr>
                <w:ilvl w:val="0"/>
                <w:numId w:val="11"/>
              </w:numPr>
              <w:spacing w:line="240" w:lineRule="auto"/>
              <w:ind w:hanging="360"/>
              <w:contextualSpacing/>
            </w:pPr>
            <w:r>
              <w:t xml:space="preserve">Respondent receives a STIX </w:t>
            </w:r>
            <w:r>
              <w:rPr>
                <w:b/>
              </w:rPr>
              <w:t xml:space="preserve">Bundle </w:t>
            </w:r>
            <w:r>
              <w:t xml:space="preserve">with </w:t>
            </w:r>
          </w:p>
          <w:p w14:paraId="3BC10D53" w14:textId="77777777" w:rsidR="002B01D2" w:rsidRDefault="002B01D2" w:rsidP="00EF620C">
            <w:pPr>
              <w:widowControl w:val="0"/>
              <w:numPr>
                <w:ilvl w:val="1"/>
                <w:numId w:val="11"/>
              </w:numPr>
              <w:spacing w:line="240" w:lineRule="auto"/>
              <w:ind w:hanging="360"/>
              <w:contextualSpacing/>
            </w:pPr>
            <w:r>
              <w:t xml:space="preserve">A </w:t>
            </w:r>
            <w:r>
              <w:rPr>
                <w:b/>
              </w:rPr>
              <w:t xml:space="preserve">Bundle </w:t>
            </w:r>
            <w:r>
              <w:t xml:space="preserve">with an </w:t>
            </w:r>
            <w:r>
              <w:rPr>
                <w:b/>
              </w:rPr>
              <w:t xml:space="preserve">Identity </w:t>
            </w:r>
            <w:r>
              <w:t xml:space="preserve">and </w:t>
            </w:r>
            <w:r>
              <w:rPr>
                <w:b/>
              </w:rPr>
              <w:t>custom object</w:t>
            </w:r>
            <w:r>
              <w:t xml:space="preserve"> or </w:t>
            </w:r>
            <w:r>
              <w:rPr>
                <w:b/>
              </w:rPr>
              <w:t>custom properties</w:t>
            </w:r>
            <w:r>
              <w:t xml:space="preserve"> on standard STIX object</w:t>
            </w:r>
          </w:p>
          <w:p w14:paraId="782908FC" w14:textId="77777777" w:rsidR="002B01D2" w:rsidRDefault="002B01D2" w:rsidP="00EF620C">
            <w:pPr>
              <w:widowControl w:val="0"/>
              <w:numPr>
                <w:ilvl w:val="0"/>
                <w:numId w:val="11"/>
              </w:numPr>
              <w:spacing w:line="240" w:lineRule="auto"/>
              <w:ind w:hanging="360"/>
              <w:contextualSpacing/>
            </w:pPr>
            <w:r>
              <w:t xml:space="preserve">Once received the Respondent is able to display to the user the source of the </w:t>
            </w:r>
            <w:proofErr w:type="gramStart"/>
            <w:r>
              <w:t>Indicator</w:t>
            </w:r>
            <w:proofErr w:type="gramEnd"/>
            <w:r>
              <w:t xml:space="preserve"> based on the </w:t>
            </w:r>
            <w:r>
              <w:rPr>
                <w:b/>
              </w:rPr>
              <w:t xml:space="preserve">Identity's </w:t>
            </w:r>
            <w:r>
              <w:t xml:space="preserve">attribute </w:t>
            </w:r>
            <w:r>
              <w:rPr>
                <w:b/>
              </w:rPr>
              <w:t xml:space="preserve">'name' </w:t>
            </w:r>
            <w:r>
              <w:t xml:space="preserve">and the </w:t>
            </w:r>
            <w:proofErr w:type="spellStart"/>
            <w:r>
              <w:rPr>
                <w:b/>
              </w:rPr>
              <w:t>identity_class</w:t>
            </w:r>
            <w:proofErr w:type="spellEnd"/>
            <w:r>
              <w:t xml:space="preserve"> attribute</w:t>
            </w:r>
          </w:p>
          <w:p w14:paraId="594A9199" w14:textId="77777777" w:rsidR="002B01D2" w:rsidRDefault="002B01D2" w:rsidP="00EF620C">
            <w:pPr>
              <w:widowControl w:val="0"/>
              <w:numPr>
                <w:ilvl w:val="0"/>
                <w:numId w:val="11"/>
              </w:numPr>
              <w:spacing w:line="240" w:lineRule="auto"/>
              <w:ind w:hanging="360"/>
              <w:contextualSpacing/>
            </w:pPr>
            <w:r>
              <w:t xml:space="preserve">For each custom object, the Respondent must be able to determine that it is a custom object and not a SDO and can verify that the </w:t>
            </w:r>
            <w:proofErr w:type="spellStart"/>
            <w:r>
              <w:rPr>
                <w:b/>
              </w:rPr>
              <w:t>created_by_ref</w:t>
            </w:r>
            <w:proofErr w:type="spellEnd"/>
            <w:r>
              <w:t xml:space="preserve"> maps to an existing </w:t>
            </w:r>
            <w:r>
              <w:rPr>
                <w:b/>
              </w:rPr>
              <w:t xml:space="preserve">Identity </w:t>
            </w:r>
            <w:r>
              <w:t xml:space="preserve">received or one contained within the </w:t>
            </w:r>
            <w:r>
              <w:rPr>
                <w:b/>
              </w:rPr>
              <w:t xml:space="preserve">bundle </w:t>
            </w:r>
            <w:r>
              <w:t xml:space="preserve">received. </w:t>
            </w:r>
          </w:p>
          <w:p w14:paraId="1CC083B5" w14:textId="77777777" w:rsidR="002B01D2" w:rsidRDefault="002B01D2" w:rsidP="00EF620C">
            <w:pPr>
              <w:widowControl w:val="0"/>
              <w:numPr>
                <w:ilvl w:val="0"/>
                <w:numId w:val="11"/>
              </w:numPr>
              <w:spacing w:line="240" w:lineRule="auto"/>
              <w:ind w:hanging="360"/>
              <w:contextualSpacing/>
            </w:pPr>
            <w:r>
              <w:t xml:space="preserve">Respondent must be able to ingest all other SDOs in the </w:t>
            </w:r>
            <w:r>
              <w:rPr>
                <w:b/>
              </w:rPr>
              <w:t>Bundle</w:t>
            </w:r>
          </w:p>
          <w:p w14:paraId="20898A87" w14:textId="77777777" w:rsidR="002B01D2" w:rsidRDefault="002B01D2" w:rsidP="00EF620C">
            <w:pPr>
              <w:widowControl w:val="0"/>
              <w:numPr>
                <w:ilvl w:val="0"/>
                <w:numId w:val="11"/>
              </w:numPr>
              <w:spacing w:line="240" w:lineRule="auto"/>
              <w:ind w:hanging="360"/>
              <w:contextualSpacing/>
            </w:pPr>
            <w:r>
              <w:t>If the Respondent supports the custom object, then for each custom object, the Respondent may show the creation and modified dates for them. If the Respondent does not support the custom object, then the Respondent’s console should be able to continue servicing the user without crashing, and support remaining SDOs in the Bundle.</w:t>
            </w:r>
          </w:p>
        </w:tc>
      </w:tr>
      <w:tr w:rsidR="002B01D2" w14:paraId="529721B9" w14:textId="77777777" w:rsidTr="002B01D2">
        <w:tc>
          <w:tcPr>
            <w:tcW w:w="1950" w:type="dxa"/>
            <w:tcMar>
              <w:top w:w="100" w:type="dxa"/>
              <w:left w:w="100" w:type="dxa"/>
              <w:bottom w:w="100" w:type="dxa"/>
              <w:right w:w="100" w:type="dxa"/>
            </w:tcMar>
          </w:tcPr>
          <w:p w14:paraId="66B7CB12" w14:textId="77777777" w:rsidR="002B01D2" w:rsidRDefault="002B01D2" w:rsidP="002B01D2">
            <w:pPr>
              <w:widowControl w:val="0"/>
              <w:spacing w:line="240" w:lineRule="auto"/>
            </w:pPr>
            <w:r>
              <w:t>All Respondent Personas that may receive custom properties</w:t>
            </w:r>
          </w:p>
        </w:tc>
        <w:tc>
          <w:tcPr>
            <w:tcW w:w="7410" w:type="dxa"/>
            <w:tcMar>
              <w:top w:w="100" w:type="dxa"/>
              <w:left w:w="100" w:type="dxa"/>
              <w:bottom w:w="100" w:type="dxa"/>
              <w:right w:w="100" w:type="dxa"/>
            </w:tcMar>
          </w:tcPr>
          <w:p w14:paraId="33F66E25" w14:textId="77777777" w:rsidR="002B01D2" w:rsidRDefault="002B01D2" w:rsidP="00EF620C">
            <w:pPr>
              <w:widowControl w:val="0"/>
              <w:numPr>
                <w:ilvl w:val="0"/>
                <w:numId w:val="14"/>
              </w:numPr>
              <w:spacing w:line="240" w:lineRule="auto"/>
              <w:ind w:hanging="360"/>
              <w:contextualSpacing/>
            </w:pPr>
            <w:r>
              <w:t xml:space="preserve">Respondent receives a STIX </w:t>
            </w:r>
            <w:r>
              <w:rPr>
                <w:b/>
              </w:rPr>
              <w:t xml:space="preserve">Bundle </w:t>
            </w:r>
            <w:r>
              <w:t xml:space="preserve">with </w:t>
            </w:r>
          </w:p>
          <w:p w14:paraId="0FEC5DE8" w14:textId="77777777" w:rsidR="002B01D2" w:rsidRDefault="002B01D2" w:rsidP="00EF620C">
            <w:pPr>
              <w:widowControl w:val="0"/>
              <w:numPr>
                <w:ilvl w:val="1"/>
                <w:numId w:val="14"/>
              </w:numPr>
              <w:spacing w:line="240" w:lineRule="auto"/>
              <w:ind w:hanging="360"/>
              <w:contextualSpacing/>
            </w:pPr>
            <w:r>
              <w:t xml:space="preserve">an Identity and </w:t>
            </w:r>
          </w:p>
          <w:p w14:paraId="79DB464C" w14:textId="77777777" w:rsidR="002B01D2" w:rsidRDefault="002B01D2" w:rsidP="00EF620C">
            <w:pPr>
              <w:widowControl w:val="0"/>
              <w:numPr>
                <w:ilvl w:val="1"/>
                <w:numId w:val="14"/>
              </w:numPr>
              <w:spacing w:line="240" w:lineRule="auto"/>
              <w:ind w:hanging="360"/>
              <w:contextualSpacing/>
            </w:pPr>
            <w:r>
              <w:t xml:space="preserve">SDO with custom properties </w:t>
            </w:r>
          </w:p>
          <w:p w14:paraId="6C24DA93" w14:textId="77777777" w:rsidR="002B01D2" w:rsidRDefault="002B01D2" w:rsidP="00EF620C">
            <w:pPr>
              <w:widowControl w:val="0"/>
              <w:numPr>
                <w:ilvl w:val="0"/>
                <w:numId w:val="14"/>
              </w:numPr>
              <w:spacing w:line="240" w:lineRule="auto"/>
              <w:ind w:hanging="360"/>
              <w:contextualSpacing/>
            </w:pPr>
            <w:r>
              <w:t xml:space="preserve">Once received the Respondent is able to display to the user the source of the SDO based on the </w:t>
            </w:r>
            <w:r>
              <w:rPr>
                <w:b/>
              </w:rPr>
              <w:t xml:space="preserve">identity's </w:t>
            </w:r>
            <w:r>
              <w:t xml:space="preserve">attribute </w:t>
            </w:r>
            <w:r>
              <w:rPr>
                <w:b/>
              </w:rPr>
              <w:t xml:space="preserve">'name' </w:t>
            </w:r>
            <w:r>
              <w:t xml:space="preserve">and the </w:t>
            </w:r>
            <w:proofErr w:type="spellStart"/>
            <w:r>
              <w:rPr>
                <w:b/>
              </w:rPr>
              <w:t>identity_class</w:t>
            </w:r>
            <w:proofErr w:type="spellEnd"/>
            <w:r>
              <w:t xml:space="preserve"> attribute</w:t>
            </w:r>
          </w:p>
          <w:p w14:paraId="5CE23B1A" w14:textId="77777777" w:rsidR="002B01D2" w:rsidRDefault="002B01D2" w:rsidP="00EF620C">
            <w:pPr>
              <w:widowControl w:val="0"/>
              <w:numPr>
                <w:ilvl w:val="0"/>
                <w:numId w:val="14"/>
              </w:numPr>
              <w:spacing w:line="240" w:lineRule="auto"/>
              <w:ind w:hanging="360"/>
              <w:contextualSpacing/>
            </w:pPr>
            <w:r>
              <w:t xml:space="preserve">For each SDO the Respondent must be able to determine that it is a SDO and able to ingest/parse all mandatory fields. </w:t>
            </w:r>
          </w:p>
          <w:p w14:paraId="6E023E77" w14:textId="77777777" w:rsidR="002B01D2" w:rsidRDefault="002B01D2" w:rsidP="00EF620C">
            <w:pPr>
              <w:widowControl w:val="0"/>
              <w:numPr>
                <w:ilvl w:val="0"/>
                <w:numId w:val="14"/>
              </w:numPr>
              <w:spacing w:line="240" w:lineRule="auto"/>
              <w:ind w:hanging="360"/>
              <w:contextualSpacing/>
            </w:pPr>
            <w:r>
              <w:t>If the Respondent supports the custom property, then they may show or use the custom property included in the SDO.</w:t>
            </w:r>
          </w:p>
          <w:p w14:paraId="67235C41" w14:textId="77777777" w:rsidR="002B01D2" w:rsidRDefault="002B01D2" w:rsidP="00EF620C">
            <w:pPr>
              <w:widowControl w:val="0"/>
              <w:numPr>
                <w:ilvl w:val="0"/>
                <w:numId w:val="14"/>
              </w:numPr>
              <w:spacing w:line="240" w:lineRule="auto"/>
              <w:ind w:hanging="360"/>
              <w:contextualSpacing/>
            </w:pPr>
            <w:r>
              <w:t>If the Respondent does not support the custom property, then the Respondent may discard or show to the user that the SDO has been rejected. The Respondent’s console should be able to continue servicing the user without crashing, and support remaining SDOs in the Bundle.</w:t>
            </w:r>
          </w:p>
        </w:tc>
      </w:tr>
    </w:tbl>
    <w:p w14:paraId="0AF59692" w14:textId="77777777" w:rsidR="002B01D2" w:rsidRDefault="002B01D2" w:rsidP="002B01D2"/>
    <w:p w14:paraId="0A9E02C9" w14:textId="77777777" w:rsidR="002B01D2" w:rsidRDefault="002B01D2" w:rsidP="002B01D2">
      <w:pPr>
        <w:pStyle w:val="Heading3"/>
      </w:pPr>
      <w:bookmarkStart w:id="150" w:name="_2250f4o" w:colFirst="0" w:colLast="0"/>
      <w:bookmarkStart w:id="151" w:name="_Toc532826923"/>
      <w:bookmarkEnd w:id="150"/>
      <w:r>
        <w:t>2.6.5 Respondent Test Case Data</w:t>
      </w:r>
      <w:bookmarkEnd w:id="151"/>
    </w:p>
    <w:p w14:paraId="6ADD7EC8" w14:textId="77777777" w:rsidR="002B01D2" w:rsidRDefault="002B01D2" w:rsidP="002B01D2">
      <w:pPr>
        <w:rPr>
          <w:b/>
          <w:color w:val="3B0070"/>
          <w:sz w:val="28"/>
          <w:szCs w:val="28"/>
        </w:rPr>
      </w:pPr>
      <w:r>
        <w:t>This test case is primarily testing the production of custom objects, its related core property information, and a Respondent's ability to parse and ingest (not reject) all content that may be bundled with SDOs. No data is sent from the Respondent back to the Producer.</w:t>
      </w:r>
    </w:p>
    <w:p w14:paraId="4E55AD7A" w14:textId="77777777" w:rsidR="002B01D2" w:rsidRDefault="002B01D2" w:rsidP="002B01D2">
      <w:pPr>
        <w:pStyle w:val="Heading2"/>
      </w:pPr>
      <w:bookmarkStart w:id="152" w:name="_haapch" w:colFirst="0" w:colLast="0"/>
      <w:bookmarkStart w:id="153" w:name="_Toc532826924"/>
      <w:bookmarkEnd w:id="152"/>
      <w:r>
        <w:t xml:space="preserve">2.7 Course </w:t>
      </w:r>
      <w:proofErr w:type="gramStart"/>
      <w:r>
        <w:t>Of</w:t>
      </w:r>
      <w:proofErr w:type="gramEnd"/>
      <w:r>
        <w:t xml:space="preserve"> Action Sharing</w:t>
      </w:r>
      <w:bookmarkEnd w:id="153"/>
    </w:p>
    <w:p w14:paraId="47ECEDAC" w14:textId="77777777" w:rsidR="002B01D2" w:rsidRDefault="002B01D2" w:rsidP="002B01D2">
      <w:pPr>
        <w:pStyle w:val="Heading3"/>
      </w:pPr>
      <w:bookmarkStart w:id="154" w:name="_319y80a" w:colFirst="0" w:colLast="0"/>
      <w:bookmarkStart w:id="155" w:name="_Toc532826925"/>
      <w:bookmarkEnd w:id="154"/>
      <w:r>
        <w:t>2.7.1 Description</w:t>
      </w:r>
      <w:bookmarkEnd w:id="155"/>
    </w:p>
    <w:p w14:paraId="6B6790BE" w14:textId="0D31E52D" w:rsidR="002B01D2" w:rsidRDefault="002B01D2" w:rsidP="002B01D2">
      <w:r>
        <w:t xml:space="preserve">A Course of Action (COA) is a recommendation to respond to some form of threat. Typically, a COA would be created as a separate object that is then connected to other intelligence objects that, when detected, can be mitigated by the playbook sequencing called by the COA object. </w:t>
      </w:r>
    </w:p>
    <w:p w14:paraId="5A636BC0" w14:textId="4E31A79F" w:rsidR="002B01D2" w:rsidRDefault="002B01D2" w:rsidP="002B01D2">
      <w:r>
        <w:lastRenderedPageBreak/>
        <w:t xml:space="preserve">However, the COA object in STIX 2.0 is a stub. It is included to support basic test cases (such as sharing prose courses of action) but, at this time, it does not support the ability to represent automated courses of action or contain properties to represent metadata about courses of action. </w:t>
      </w:r>
    </w:p>
    <w:p w14:paraId="5BC1A351" w14:textId="61F8506C" w:rsidR="002B01D2" w:rsidRDefault="002B01D2" w:rsidP="002B01D2">
      <w:r>
        <w:t>The COA SDO primarily focuses on a textual description of the mitigating action.</w:t>
      </w:r>
    </w:p>
    <w:p w14:paraId="2EA34281" w14:textId="77777777" w:rsidR="002B01D2" w:rsidRDefault="002B01D2" w:rsidP="002B01D2">
      <w:r>
        <w:rPr>
          <w:noProof/>
        </w:rPr>
        <w:drawing>
          <wp:inline distT="114300" distB="114300" distL="114300" distR="114300" wp14:anchorId="566DAEF2" wp14:editId="48DD4D4F">
            <wp:extent cx="5943600" cy="3009900"/>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2"/>
                    <a:srcRect/>
                    <a:stretch>
                      <a:fillRect/>
                    </a:stretch>
                  </pic:blipFill>
                  <pic:spPr>
                    <a:xfrm>
                      <a:off x="0" y="0"/>
                      <a:ext cx="5943600" cy="3009900"/>
                    </a:xfrm>
                    <a:prstGeom prst="rect">
                      <a:avLst/>
                    </a:prstGeom>
                    <a:ln/>
                  </pic:spPr>
                </pic:pic>
              </a:graphicData>
            </a:graphic>
          </wp:inline>
        </w:drawing>
      </w:r>
    </w:p>
    <w:p w14:paraId="483B0DCE" w14:textId="77777777" w:rsidR="002B01D2" w:rsidRDefault="002B01D2" w:rsidP="002B01D2">
      <w:pPr>
        <w:spacing w:after="200" w:line="240" w:lineRule="auto"/>
        <w:jc w:val="center"/>
        <w:rPr>
          <w:i/>
          <w:color w:val="44546A"/>
          <w:sz w:val="18"/>
          <w:szCs w:val="18"/>
        </w:rPr>
      </w:pPr>
      <w:r>
        <w:rPr>
          <w:i/>
          <w:color w:val="44546A"/>
          <w:sz w:val="18"/>
          <w:szCs w:val="18"/>
        </w:rPr>
        <w:t xml:space="preserve">Figure 9 - Sharing Course </w:t>
      </w:r>
      <w:proofErr w:type="gramStart"/>
      <w:r>
        <w:rPr>
          <w:i/>
          <w:color w:val="44546A"/>
          <w:sz w:val="18"/>
          <w:szCs w:val="18"/>
        </w:rPr>
        <w:t>Of</w:t>
      </w:r>
      <w:proofErr w:type="gramEnd"/>
      <w:r>
        <w:rPr>
          <w:i/>
          <w:color w:val="44546A"/>
          <w:sz w:val="18"/>
          <w:szCs w:val="18"/>
        </w:rPr>
        <w:t xml:space="preserve"> Action</w:t>
      </w:r>
    </w:p>
    <w:p w14:paraId="1C8D617E" w14:textId="4A3073DE" w:rsidR="002B01D2" w:rsidRDefault="003643EF" w:rsidP="002B01D2">
      <w:pPr>
        <w:pStyle w:val="Heading3"/>
      </w:pPr>
      <w:bookmarkStart w:id="156" w:name="_1gf8i83" w:colFirst="0" w:colLast="0"/>
      <w:bookmarkStart w:id="157" w:name="_Toc532826926"/>
      <w:bookmarkEnd w:id="156"/>
      <w:r>
        <w:t xml:space="preserve">2.7.2 </w:t>
      </w:r>
      <w:r w:rsidR="002B01D2">
        <w:t>Required Producer Persona Support</w:t>
      </w:r>
      <w:bookmarkEnd w:id="157"/>
    </w:p>
    <w:p w14:paraId="76E1E773" w14:textId="77777777" w:rsidR="002B01D2" w:rsidRDefault="002B01D2" w:rsidP="002B01D2">
      <w:r>
        <w:t xml:space="preserve">The Producer must be able to populate the </w:t>
      </w:r>
      <w:r>
        <w:rPr>
          <w:b/>
        </w:rPr>
        <w:t xml:space="preserve">‘name’ </w:t>
      </w:r>
      <w:r>
        <w:t xml:space="preserve">and </w:t>
      </w:r>
      <w:r>
        <w:rPr>
          <w:b/>
        </w:rPr>
        <w:t xml:space="preserve">‘description’ </w:t>
      </w:r>
      <w:r>
        <w:t>with the textual information for the mitigating action to perform.</w:t>
      </w:r>
    </w:p>
    <w:p w14:paraId="53792E52" w14:textId="77777777" w:rsidR="002B01D2" w:rsidRDefault="002B01D2" w:rsidP="002B01D2"/>
    <w:p w14:paraId="6AF2F041" w14:textId="77777777" w:rsidR="002B01D2" w:rsidRDefault="002B01D2" w:rsidP="002B01D2">
      <w:pPr>
        <w:keepNext/>
        <w:spacing w:after="200" w:line="240" w:lineRule="auto"/>
        <w:jc w:val="center"/>
        <w:rPr>
          <w:i/>
          <w:color w:val="44546A"/>
          <w:sz w:val="18"/>
          <w:szCs w:val="18"/>
        </w:rPr>
      </w:pPr>
      <w:r>
        <w:rPr>
          <w:i/>
          <w:color w:val="44546A"/>
          <w:sz w:val="18"/>
          <w:szCs w:val="18"/>
        </w:rPr>
        <w:t>Table 15 - Producer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2B01D2" w14:paraId="76AAE0FA" w14:textId="77777777" w:rsidTr="002B01D2">
        <w:tc>
          <w:tcPr>
            <w:tcW w:w="1590" w:type="dxa"/>
            <w:tcMar>
              <w:top w:w="100" w:type="dxa"/>
              <w:left w:w="100" w:type="dxa"/>
              <w:bottom w:w="100" w:type="dxa"/>
              <w:right w:w="100" w:type="dxa"/>
            </w:tcMar>
          </w:tcPr>
          <w:p w14:paraId="04F7E01C" w14:textId="77777777" w:rsidR="002B01D2" w:rsidRDefault="002B01D2" w:rsidP="002B01D2">
            <w:pPr>
              <w:widowControl w:val="0"/>
              <w:spacing w:line="240" w:lineRule="auto"/>
            </w:pPr>
            <w:r>
              <w:t>Personas</w:t>
            </w:r>
          </w:p>
        </w:tc>
        <w:tc>
          <w:tcPr>
            <w:tcW w:w="7770" w:type="dxa"/>
            <w:tcMar>
              <w:top w:w="100" w:type="dxa"/>
              <w:left w:w="100" w:type="dxa"/>
              <w:bottom w:w="100" w:type="dxa"/>
              <w:right w:w="100" w:type="dxa"/>
            </w:tcMar>
          </w:tcPr>
          <w:p w14:paraId="345D3444" w14:textId="77777777" w:rsidR="002B01D2" w:rsidRDefault="002B01D2" w:rsidP="002B01D2">
            <w:pPr>
              <w:widowControl w:val="0"/>
              <w:spacing w:line="240" w:lineRule="auto"/>
            </w:pPr>
            <w:r>
              <w:t>Behavior</w:t>
            </w:r>
          </w:p>
        </w:tc>
      </w:tr>
      <w:tr w:rsidR="002B01D2" w14:paraId="2C4287DA" w14:textId="77777777" w:rsidTr="002B01D2">
        <w:tc>
          <w:tcPr>
            <w:tcW w:w="1590" w:type="dxa"/>
            <w:tcMar>
              <w:top w:w="100" w:type="dxa"/>
              <w:left w:w="100" w:type="dxa"/>
              <w:bottom w:w="100" w:type="dxa"/>
              <w:right w:w="100" w:type="dxa"/>
            </w:tcMar>
          </w:tcPr>
          <w:p w14:paraId="1485D394" w14:textId="77777777" w:rsidR="002B01D2" w:rsidRDefault="002B01D2" w:rsidP="002B01D2">
            <w:pPr>
              <w:widowControl w:val="0"/>
              <w:spacing w:line="240" w:lineRule="auto"/>
            </w:pPr>
            <w:r>
              <w:t xml:space="preserve">All </w:t>
            </w:r>
            <w:r>
              <w:rPr>
                <w:b/>
              </w:rPr>
              <w:t xml:space="preserve">Course of Action </w:t>
            </w:r>
            <w:r>
              <w:t>producer personas</w:t>
            </w:r>
          </w:p>
        </w:tc>
        <w:tc>
          <w:tcPr>
            <w:tcW w:w="7770" w:type="dxa"/>
            <w:tcMar>
              <w:top w:w="100" w:type="dxa"/>
              <w:left w:w="100" w:type="dxa"/>
              <w:bottom w:w="100" w:type="dxa"/>
              <w:right w:w="100" w:type="dxa"/>
            </w:tcMar>
          </w:tcPr>
          <w:p w14:paraId="6D1298DF" w14:textId="77777777" w:rsidR="002B01D2" w:rsidRDefault="002B01D2" w:rsidP="00EF620C">
            <w:pPr>
              <w:widowControl w:val="0"/>
              <w:numPr>
                <w:ilvl w:val="0"/>
                <w:numId w:val="19"/>
              </w:numPr>
              <w:spacing w:line="240" w:lineRule="auto"/>
              <w:ind w:hanging="360"/>
            </w:pPr>
            <w:r>
              <w:t>Producer allows a user to select or specify the STIX content to send to a Respondent persona.</w:t>
            </w:r>
          </w:p>
          <w:p w14:paraId="7D7FA77B" w14:textId="77777777" w:rsidR="002B01D2" w:rsidRDefault="002B01D2" w:rsidP="00EF620C">
            <w:pPr>
              <w:widowControl w:val="0"/>
              <w:numPr>
                <w:ilvl w:val="0"/>
                <w:numId w:val="19"/>
              </w:numPr>
              <w:spacing w:line="240" w:lineRule="auto"/>
              <w:ind w:hanging="360"/>
            </w:pPr>
            <w:r>
              <w:t>The following data must be verified in the STIX produced by the persona:</w:t>
            </w:r>
          </w:p>
          <w:p w14:paraId="25491F48" w14:textId="77777777" w:rsidR="002B01D2" w:rsidRDefault="002B01D2" w:rsidP="002B01D2">
            <w:pPr>
              <w:widowControl w:val="0"/>
              <w:spacing w:line="240" w:lineRule="auto"/>
            </w:pPr>
          </w:p>
          <w:p w14:paraId="0141E1E8" w14:textId="77777777" w:rsidR="002B01D2" w:rsidRDefault="002B01D2" w:rsidP="00EF620C">
            <w:pPr>
              <w:widowControl w:val="0"/>
              <w:numPr>
                <w:ilvl w:val="0"/>
                <w:numId w:val="6"/>
              </w:numPr>
              <w:spacing w:line="240" w:lineRule="auto"/>
              <w:ind w:hanging="360"/>
            </w:pPr>
            <w:r>
              <w:t xml:space="preserve">A </w:t>
            </w:r>
            <w:r>
              <w:rPr>
                <w:b/>
              </w:rPr>
              <w:t xml:space="preserve">Bundle </w:t>
            </w:r>
            <w:r>
              <w:t xml:space="preserve">object must conform to mandatory attributes within the </w:t>
            </w:r>
            <w:r>
              <w:rPr>
                <w:b/>
              </w:rPr>
              <w:t xml:space="preserve">Bundle </w:t>
            </w:r>
            <w:r>
              <w:t xml:space="preserve">object including: </w:t>
            </w:r>
          </w:p>
          <w:p w14:paraId="57841F1A" w14:textId="77777777" w:rsidR="002B01D2" w:rsidRDefault="002B01D2" w:rsidP="00EF620C">
            <w:pPr>
              <w:widowControl w:val="0"/>
              <w:numPr>
                <w:ilvl w:val="1"/>
                <w:numId w:val="6"/>
              </w:numPr>
              <w:spacing w:line="240" w:lineRule="auto"/>
              <w:ind w:hanging="360"/>
            </w:pPr>
            <w:r>
              <w:rPr>
                <w:b/>
              </w:rPr>
              <w:t>id</w:t>
            </w:r>
            <w:r>
              <w:t xml:space="preserve"> has a globally unique identifier</w:t>
            </w:r>
          </w:p>
          <w:p w14:paraId="02AA0D87" w14:textId="77777777" w:rsidR="002B01D2" w:rsidRDefault="002B01D2" w:rsidP="00EF620C">
            <w:pPr>
              <w:widowControl w:val="0"/>
              <w:numPr>
                <w:ilvl w:val="1"/>
                <w:numId w:val="6"/>
              </w:numPr>
              <w:spacing w:line="240" w:lineRule="auto"/>
              <w:ind w:hanging="360"/>
            </w:pPr>
            <w:proofErr w:type="spellStart"/>
            <w:r>
              <w:rPr>
                <w:b/>
              </w:rPr>
              <w:t>spec_version</w:t>
            </w:r>
            <w:proofErr w:type="spellEnd"/>
            <w:r>
              <w:t xml:space="preserve"> is '2.0'</w:t>
            </w:r>
          </w:p>
          <w:p w14:paraId="50D5B441" w14:textId="77777777" w:rsidR="002B01D2" w:rsidRDefault="002B01D2" w:rsidP="00EF620C">
            <w:pPr>
              <w:widowControl w:val="0"/>
              <w:numPr>
                <w:ilvl w:val="1"/>
                <w:numId w:val="6"/>
              </w:numPr>
              <w:spacing w:line="240" w:lineRule="auto"/>
              <w:ind w:hanging="360"/>
            </w:pPr>
            <w:r>
              <w:t xml:space="preserve">Within the </w:t>
            </w:r>
            <w:r>
              <w:rPr>
                <w:b/>
              </w:rPr>
              <w:t>objects</w:t>
            </w:r>
            <w:r>
              <w:t xml:space="preserve"> array</w:t>
            </w:r>
          </w:p>
          <w:p w14:paraId="31711502" w14:textId="77777777" w:rsidR="002B01D2" w:rsidRDefault="002B01D2" w:rsidP="00EF620C">
            <w:pPr>
              <w:widowControl w:val="0"/>
              <w:numPr>
                <w:ilvl w:val="2"/>
                <w:numId w:val="6"/>
              </w:numPr>
              <w:spacing w:line="240" w:lineRule="auto"/>
              <w:ind w:hanging="360"/>
            </w:pPr>
            <w:r>
              <w:t xml:space="preserve">at least one </w:t>
            </w:r>
            <w:r>
              <w:rPr>
                <w:b/>
              </w:rPr>
              <w:t>identity</w:t>
            </w:r>
            <w:r>
              <w:t xml:space="preserve"> for the organization of the Producer </w:t>
            </w:r>
          </w:p>
          <w:p w14:paraId="5A3FADB7" w14:textId="77777777" w:rsidR="002B01D2" w:rsidRDefault="002B01D2" w:rsidP="00EF620C">
            <w:pPr>
              <w:widowControl w:val="0"/>
              <w:numPr>
                <w:ilvl w:val="2"/>
                <w:numId w:val="6"/>
              </w:numPr>
              <w:spacing w:line="240" w:lineRule="auto"/>
              <w:ind w:hanging="360"/>
            </w:pPr>
            <w:r>
              <w:t xml:space="preserve">at least one </w:t>
            </w:r>
            <w:r>
              <w:rPr>
                <w:b/>
              </w:rPr>
              <w:t>course of action</w:t>
            </w:r>
            <w:r>
              <w:t xml:space="preserve"> with the required fields populated</w:t>
            </w:r>
          </w:p>
          <w:p w14:paraId="57F823F7" w14:textId="77777777" w:rsidR="002B01D2" w:rsidRDefault="002B01D2" w:rsidP="00EF620C">
            <w:pPr>
              <w:widowControl w:val="0"/>
              <w:numPr>
                <w:ilvl w:val="0"/>
                <w:numId w:val="6"/>
              </w:numPr>
              <w:spacing w:line="240" w:lineRule="auto"/>
              <w:ind w:hanging="360"/>
            </w:pPr>
            <w:r>
              <w:t xml:space="preserve">The </w:t>
            </w:r>
            <w:r>
              <w:rPr>
                <w:b/>
              </w:rPr>
              <w:t xml:space="preserve">Identity </w:t>
            </w:r>
            <w:r>
              <w:t xml:space="preserve">object must conform to mandatory attributes within the </w:t>
            </w:r>
            <w:r>
              <w:rPr>
                <w:b/>
              </w:rPr>
              <w:t xml:space="preserve">Identity </w:t>
            </w:r>
            <w:r>
              <w:t xml:space="preserve">object spec including: </w:t>
            </w:r>
          </w:p>
          <w:p w14:paraId="65889671" w14:textId="77777777" w:rsidR="002B01D2" w:rsidRDefault="002B01D2" w:rsidP="00EF620C">
            <w:pPr>
              <w:widowControl w:val="0"/>
              <w:numPr>
                <w:ilvl w:val="1"/>
                <w:numId w:val="6"/>
              </w:numPr>
              <w:spacing w:line="240" w:lineRule="auto"/>
              <w:ind w:hanging="360"/>
            </w:pPr>
            <w:r>
              <w:rPr>
                <w:b/>
              </w:rPr>
              <w:t xml:space="preserve">type </w:t>
            </w:r>
            <w:r>
              <w:t xml:space="preserve">is </w:t>
            </w:r>
            <w:r>
              <w:rPr>
                <w:b/>
              </w:rPr>
              <w:t>'identity'</w:t>
            </w:r>
          </w:p>
          <w:p w14:paraId="4400537A" w14:textId="77777777" w:rsidR="002B01D2" w:rsidRDefault="002B01D2" w:rsidP="00EF620C">
            <w:pPr>
              <w:widowControl w:val="0"/>
              <w:numPr>
                <w:ilvl w:val="1"/>
                <w:numId w:val="6"/>
              </w:numPr>
              <w:spacing w:line="240" w:lineRule="auto"/>
              <w:ind w:hanging="360"/>
            </w:pPr>
            <w:r>
              <w:rPr>
                <w:b/>
              </w:rPr>
              <w:lastRenderedPageBreak/>
              <w:t>id</w:t>
            </w:r>
            <w:r>
              <w:t xml:space="preserve"> has a globally unique identifier</w:t>
            </w:r>
          </w:p>
          <w:p w14:paraId="5B8F54C6" w14:textId="77777777" w:rsidR="002B01D2" w:rsidRDefault="002B01D2" w:rsidP="00EF620C">
            <w:pPr>
              <w:widowControl w:val="0"/>
              <w:numPr>
                <w:ilvl w:val="1"/>
                <w:numId w:val="6"/>
              </w:numPr>
              <w:spacing w:line="240" w:lineRule="auto"/>
              <w:ind w:hanging="360"/>
            </w:pPr>
            <w:proofErr w:type="spellStart"/>
            <w:r>
              <w:rPr>
                <w:b/>
              </w:rPr>
              <w:t>identity_class</w:t>
            </w:r>
            <w:proofErr w:type="spellEnd"/>
            <w:r>
              <w:t xml:space="preserve"> is specified by the organization of the Producer</w:t>
            </w:r>
          </w:p>
          <w:p w14:paraId="24B40786" w14:textId="77777777" w:rsidR="002B01D2" w:rsidRDefault="002B01D2" w:rsidP="00EF620C">
            <w:pPr>
              <w:widowControl w:val="0"/>
              <w:numPr>
                <w:ilvl w:val="1"/>
                <w:numId w:val="6"/>
              </w:numPr>
              <w:spacing w:line="240" w:lineRule="auto"/>
              <w:ind w:hanging="360"/>
            </w:pPr>
            <w:r>
              <w:rPr>
                <w:b/>
              </w:rPr>
              <w:t>name</w:t>
            </w:r>
            <w:r>
              <w:t xml:space="preserve"> is the name that the Producer</w:t>
            </w:r>
            <w:r>
              <w:rPr>
                <w:b/>
              </w:rPr>
              <w:t xml:space="preserve"> </w:t>
            </w:r>
            <w:r>
              <w:t>wishes to share</w:t>
            </w:r>
          </w:p>
          <w:p w14:paraId="2991601F" w14:textId="77777777" w:rsidR="002B01D2" w:rsidRDefault="002B01D2" w:rsidP="00EF620C">
            <w:pPr>
              <w:widowControl w:val="0"/>
              <w:numPr>
                <w:ilvl w:val="0"/>
                <w:numId w:val="6"/>
              </w:numPr>
              <w:spacing w:line="240" w:lineRule="auto"/>
              <w:ind w:hanging="360"/>
            </w:pPr>
            <w:r>
              <w:t xml:space="preserve">The </w:t>
            </w:r>
            <w:r>
              <w:rPr>
                <w:b/>
              </w:rPr>
              <w:t>course-of-action</w:t>
            </w:r>
            <w:r>
              <w:t xml:space="preserve"> object must conform to its mandatory attributes including 'type', 'id', and the following </w:t>
            </w:r>
            <w:proofErr w:type="gramStart"/>
            <w:r>
              <w:t>where</w:t>
            </w:r>
            <w:proofErr w:type="gramEnd"/>
            <w:r>
              <w:t xml:space="preserve"> </w:t>
            </w:r>
          </w:p>
          <w:p w14:paraId="492140D4" w14:textId="77777777" w:rsidR="002B01D2" w:rsidRDefault="002B01D2" w:rsidP="00EF620C">
            <w:pPr>
              <w:widowControl w:val="0"/>
              <w:numPr>
                <w:ilvl w:val="1"/>
                <w:numId w:val="6"/>
              </w:numPr>
              <w:spacing w:line="240" w:lineRule="auto"/>
              <w:ind w:hanging="360"/>
            </w:pPr>
            <w:proofErr w:type="spellStart"/>
            <w:r>
              <w:rPr>
                <w:b/>
              </w:rPr>
              <w:t>created_by_ref</w:t>
            </w:r>
            <w:proofErr w:type="spellEnd"/>
            <w:r>
              <w:t xml:space="preserve"> must point to the identity of the Producer; </w:t>
            </w:r>
          </w:p>
          <w:p w14:paraId="1BC0EE5E" w14:textId="77777777" w:rsidR="002B01D2" w:rsidRDefault="002B01D2" w:rsidP="00EF620C">
            <w:pPr>
              <w:widowControl w:val="0"/>
              <w:numPr>
                <w:ilvl w:val="1"/>
                <w:numId w:val="6"/>
              </w:numPr>
              <w:spacing w:line="240" w:lineRule="auto"/>
              <w:ind w:hanging="360"/>
            </w:pPr>
            <w:r>
              <w:rPr>
                <w:b/>
              </w:rPr>
              <w:t>created</w:t>
            </w:r>
            <w:r>
              <w:t xml:space="preserve"> and </w:t>
            </w:r>
            <w:r>
              <w:rPr>
                <w:b/>
              </w:rPr>
              <w:t>modified</w:t>
            </w:r>
            <w:r>
              <w:t xml:space="preserve"> must match the timestamp to millisecond granularity of when the user created the object</w:t>
            </w:r>
          </w:p>
          <w:p w14:paraId="53854E76" w14:textId="77777777" w:rsidR="002B01D2" w:rsidRDefault="002B01D2" w:rsidP="00EF620C">
            <w:pPr>
              <w:widowControl w:val="0"/>
              <w:numPr>
                <w:ilvl w:val="1"/>
                <w:numId w:val="6"/>
              </w:numPr>
              <w:spacing w:line="240" w:lineRule="auto"/>
              <w:ind w:hanging="360"/>
            </w:pPr>
            <w:r>
              <w:rPr>
                <w:b/>
              </w:rPr>
              <w:t xml:space="preserve">name </w:t>
            </w:r>
            <w:r>
              <w:t xml:space="preserve">that assigns a title to the </w:t>
            </w:r>
            <w:r>
              <w:rPr>
                <w:b/>
              </w:rPr>
              <w:t>course-of-action</w:t>
            </w:r>
          </w:p>
          <w:p w14:paraId="3C1FD531" w14:textId="77777777" w:rsidR="002B01D2" w:rsidRDefault="002B01D2" w:rsidP="00EF620C">
            <w:pPr>
              <w:widowControl w:val="0"/>
              <w:numPr>
                <w:ilvl w:val="1"/>
                <w:numId w:val="6"/>
              </w:numPr>
              <w:spacing w:line="240" w:lineRule="auto"/>
              <w:ind w:hanging="360"/>
            </w:pPr>
            <w:r>
              <w:rPr>
                <w:b/>
              </w:rPr>
              <w:t>description</w:t>
            </w:r>
            <w:r>
              <w:t xml:space="preserve"> that provides more details and context about the </w:t>
            </w:r>
            <w:r>
              <w:rPr>
                <w:b/>
              </w:rPr>
              <w:t>course-of-action</w:t>
            </w:r>
            <w:r>
              <w:t>, potentially including its purpose and its key characteristics.</w:t>
            </w:r>
          </w:p>
        </w:tc>
      </w:tr>
    </w:tbl>
    <w:p w14:paraId="0F6281E0" w14:textId="77777777" w:rsidR="002B01D2" w:rsidRDefault="002B01D2" w:rsidP="002B01D2">
      <w:r>
        <w:lastRenderedPageBreak/>
        <w:br/>
      </w:r>
    </w:p>
    <w:p w14:paraId="511D3362" w14:textId="77777777" w:rsidR="002B01D2" w:rsidRDefault="002B01D2" w:rsidP="002B01D2">
      <w:pPr>
        <w:pStyle w:val="Heading3"/>
      </w:pPr>
      <w:bookmarkStart w:id="158" w:name="_40ew0vw" w:colFirst="0" w:colLast="0"/>
      <w:bookmarkStart w:id="159" w:name="_Toc532826927"/>
      <w:bookmarkEnd w:id="158"/>
      <w:r>
        <w:t>2.7.3 Producer Test Case Data</w:t>
      </w:r>
      <w:bookmarkEnd w:id="159"/>
    </w:p>
    <w:p w14:paraId="68491B9A" w14:textId="77777777" w:rsidR="002B01D2" w:rsidRDefault="002B01D2" w:rsidP="002B01D2">
      <w:r>
        <w:t xml:space="preserve">The following subsections provide the test case data for the test. </w:t>
      </w:r>
    </w:p>
    <w:p w14:paraId="57B4DD74" w14:textId="77777777" w:rsidR="002B01D2" w:rsidRDefault="002B01D2" w:rsidP="002B01D2">
      <w:pPr>
        <w:pStyle w:val="Heading4"/>
      </w:pPr>
      <w:bookmarkStart w:id="160" w:name="_2fk6b3p" w:colFirst="0" w:colLast="0"/>
      <w:bookmarkStart w:id="161" w:name="_Toc532826928"/>
      <w:bookmarkEnd w:id="160"/>
      <w:r>
        <w:t>2.7.3.1 Create COA</w:t>
      </w:r>
      <w:bookmarkEnd w:id="161"/>
    </w:p>
    <w:p w14:paraId="50A0844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  </w:t>
      </w:r>
    </w:p>
    <w:p w14:paraId="3900840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3D58BE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12661AA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721A4A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75A10B3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3E38337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D1A56A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67A63D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055D50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7DB1D4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"course-of-action",</w:t>
      </w:r>
    </w:p>
    <w:p w14:paraId="0BFFFB0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"course-of-action--97250bf1-7ab6-4c79-b8c0-b59f6fc62e9d",</w:t>
      </w:r>
    </w:p>
    <w:p w14:paraId="764EE0A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"Add TCP port 80 Filter Rule to the existing Block UDP 1434 Filter",</w:t>
      </w:r>
    </w:p>
    <w:p w14:paraId="4B0DA36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"Course </w:t>
      </w:r>
      <w:proofErr w:type="gramStart"/>
      <w:r>
        <w:rPr>
          <w:rFonts w:ascii="Consolas" w:eastAsia="Consolas" w:hAnsi="Consolas" w:cs="Consolas"/>
          <w:sz w:val="18"/>
          <w:szCs w:val="18"/>
          <w:shd w:val="clear" w:color="auto" w:fill="CFE2F3"/>
        </w:rPr>
        <w:t>Of</w:t>
      </w:r>
      <w:proofErr w:type="gramEnd"/>
      <w:r>
        <w:rPr>
          <w:rFonts w:ascii="Consolas" w:eastAsia="Consolas" w:hAnsi="Consolas" w:cs="Consolas"/>
          <w:sz w:val="18"/>
          <w:szCs w:val="18"/>
          <w:shd w:val="clear" w:color="auto" w:fill="CFE2F3"/>
        </w:rPr>
        <w:t xml:space="preserve"> Action",</w:t>
      </w:r>
    </w:p>
    <w:p w14:paraId="6542E24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51EF0C7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ABF03A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6CFD161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§2.7.3.1 Create COA",</w:t>
      </w:r>
    </w:p>
    <w:p w14:paraId="4445F93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B7703C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FD9D898" w14:textId="77777777" w:rsidR="002B01D2" w:rsidRDefault="002B01D2" w:rsidP="002B01D2"/>
    <w:p w14:paraId="53570221" w14:textId="3FD9EC62" w:rsidR="002B01D2" w:rsidRDefault="002B01D2" w:rsidP="002B01D2">
      <w:pPr>
        <w:pStyle w:val="Heading4"/>
      </w:pPr>
      <w:bookmarkStart w:id="162" w:name="_upglbi" w:colFirst="0" w:colLast="0"/>
      <w:bookmarkStart w:id="163" w:name="_Toc532826929"/>
      <w:bookmarkEnd w:id="162"/>
      <w:r>
        <w:t>2.7.3.2 Create COA with Relationship</w:t>
      </w:r>
      <w:bookmarkEnd w:id="163"/>
    </w:p>
    <w:p w14:paraId="4BF98DB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"objects": [  </w:t>
      </w:r>
    </w:p>
    <w:p w14:paraId="3FBDBA1C"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C9992D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"identity",</w:t>
      </w:r>
    </w:p>
    <w:p w14:paraId="5AA35E0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"identity--f6e43aa5-76cc-45ca-9b06-be2d65f26bfb",</w:t>
      </w:r>
    </w:p>
    <w:p w14:paraId="485B329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identity</w:t>
      </w:r>
      <w:proofErr w:type="gramEnd"/>
      <w:r>
        <w:rPr>
          <w:rFonts w:ascii="Consolas" w:eastAsia="Consolas" w:hAnsi="Consolas" w:cs="Consolas"/>
          <w:sz w:val="18"/>
          <w:szCs w:val="18"/>
          <w:shd w:val="clear" w:color="auto" w:fill="CFE2F3"/>
        </w:rPr>
        <w:t>_class</w:t>
      </w:r>
      <w:proofErr w:type="spellEnd"/>
      <w:r>
        <w:rPr>
          <w:rFonts w:ascii="Consolas" w:eastAsia="Consolas" w:hAnsi="Consolas" w:cs="Consolas"/>
          <w:sz w:val="18"/>
          <w:szCs w:val="18"/>
          <w:shd w:val="clear" w:color="auto" w:fill="CFE2F3"/>
        </w:rPr>
        <w:t>": "organization",</w:t>
      </w:r>
    </w:p>
    <w:p w14:paraId="6DB0DB51"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"ACME Corp Sighting, Inc.",</w:t>
      </w:r>
    </w:p>
    <w:p w14:paraId="34DA94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406ED10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lastRenderedPageBreak/>
        <w:t xml:space="preserve">            "modified": "2018-01-17T11:11:13.000Z"</w:t>
      </w:r>
    </w:p>
    <w:p w14:paraId="7654C6C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D5A17E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7453FCD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"course-of-action",</w:t>
      </w:r>
    </w:p>
    <w:p w14:paraId="5518A57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"course-of-action--17ce1618-0aab-4366-a93a-9d290282995e",</w:t>
      </w:r>
    </w:p>
    <w:p w14:paraId="2D90B7C0"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"Add TCP port 80 Filter Rule to the existing Block UDP 1434 Filter",</w:t>
      </w:r>
    </w:p>
    <w:p w14:paraId="23E5FB5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"COA Relationship",</w:t>
      </w:r>
    </w:p>
    <w:p w14:paraId="48E83A7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10176C0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6D9813FE"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7E43F4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§2.7.3.2 Create COA with Relationship",</w:t>
      </w:r>
    </w:p>
    <w:p w14:paraId="0FF87AF7"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4A92106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608BFB8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"relationship",</w:t>
      </w:r>
    </w:p>
    <w:p w14:paraId="753C9DF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"relationship--1d79e2b8-c4e2-4f64-a9b3-739de42bc1c6",</w:t>
      </w:r>
    </w:p>
    <w:p w14:paraId="3185E51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78B2E963"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02B07E1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47E20D6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source</w:t>
      </w:r>
      <w:proofErr w:type="gramEnd"/>
      <w:r>
        <w:rPr>
          <w:rFonts w:ascii="Consolas" w:eastAsia="Consolas" w:hAnsi="Consolas" w:cs="Consolas"/>
          <w:sz w:val="18"/>
          <w:szCs w:val="18"/>
          <w:shd w:val="clear" w:color="auto" w:fill="CFE2F3"/>
        </w:rPr>
        <w:t>_ref</w:t>
      </w:r>
      <w:proofErr w:type="spellEnd"/>
      <w:r>
        <w:rPr>
          <w:rFonts w:ascii="Consolas" w:eastAsia="Consolas" w:hAnsi="Consolas" w:cs="Consolas"/>
          <w:sz w:val="18"/>
          <w:szCs w:val="18"/>
          <w:shd w:val="clear" w:color="auto" w:fill="CFE2F3"/>
        </w:rPr>
        <w:t>": "course-of-action--17ce1618-0aab-4366-a93a-9d290282995e",</w:t>
      </w:r>
    </w:p>
    <w:p w14:paraId="4628E21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target</w:t>
      </w:r>
      <w:proofErr w:type="gramEnd"/>
      <w:r>
        <w:rPr>
          <w:rFonts w:ascii="Consolas" w:eastAsia="Consolas" w:hAnsi="Consolas" w:cs="Consolas"/>
          <w:sz w:val="18"/>
          <w:szCs w:val="18"/>
          <w:shd w:val="clear" w:color="auto" w:fill="CFE2F3"/>
        </w:rPr>
        <w:t>_ref</w:t>
      </w:r>
      <w:proofErr w:type="spellEnd"/>
      <w:r>
        <w:rPr>
          <w:rFonts w:ascii="Consolas" w:eastAsia="Consolas" w:hAnsi="Consolas" w:cs="Consolas"/>
          <w:sz w:val="18"/>
          <w:szCs w:val="18"/>
          <w:shd w:val="clear" w:color="auto" w:fill="CFE2F3"/>
        </w:rPr>
        <w:t>": "indicator--bc7a2301-d711-465d-a8bf-97d50e1cb68f",</w:t>
      </w:r>
    </w:p>
    <w:p w14:paraId="29775E2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relationship</w:t>
      </w:r>
      <w:proofErr w:type="gramEnd"/>
      <w:r>
        <w:rPr>
          <w:rFonts w:ascii="Consolas" w:eastAsia="Consolas" w:hAnsi="Consolas" w:cs="Consolas"/>
          <w:sz w:val="18"/>
          <w:szCs w:val="18"/>
          <w:shd w:val="clear" w:color="auto" w:fill="CFE2F3"/>
        </w:rPr>
        <w:t>_type</w:t>
      </w:r>
      <w:proofErr w:type="spellEnd"/>
      <w:r>
        <w:rPr>
          <w:rFonts w:ascii="Consolas" w:eastAsia="Consolas" w:hAnsi="Consolas" w:cs="Consolas"/>
          <w:sz w:val="18"/>
          <w:szCs w:val="18"/>
          <w:shd w:val="clear" w:color="auto" w:fill="CFE2F3"/>
        </w:rPr>
        <w:t>": "related-to"</w:t>
      </w:r>
    </w:p>
    <w:p w14:paraId="636311E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§2.7.3.2 Create COA with Relationship",</w:t>
      </w:r>
    </w:p>
    <w:p w14:paraId="6AB26C5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9F2F98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595BAB86"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"type": "indicator",</w:t>
      </w:r>
    </w:p>
    <w:p w14:paraId="2CD01AB5"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"id": "indicator--bc7a2301-d711-465d-a8bf-97d50e1cb68f",</w:t>
      </w:r>
    </w:p>
    <w:p w14:paraId="469D623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"name": "Poison Ivy Malware",</w:t>
      </w:r>
    </w:p>
    <w:p w14:paraId="1ECE280F"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"description": "Hash Indicator",</w:t>
      </w:r>
    </w:p>
    <w:p w14:paraId="65E38AE2"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created</w:t>
      </w:r>
      <w:proofErr w:type="gramEnd"/>
      <w:r>
        <w:rPr>
          <w:rFonts w:ascii="Consolas" w:eastAsia="Consolas" w:hAnsi="Consolas" w:cs="Consolas"/>
          <w:sz w:val="18"/>
          <w:szCs w:val="18"/>
          <w:shd w:val="clear" w:color="auto" w:fill="CFE2F3"/>
        </w:rPr>
        <w:t>_by_ref</w:t>
      </w:r>
      <w:proofErr w:type="spellEnd"/>
      <w:r>
        <w:rPr>
          <w:rFonts w:ascii="Consolas" w:eastAsia="Consolas" w:hAnsi="Consolas" w:cs="Consolas"/>
          <w:sz w:val="18"/>
          <w:szCs w:val="18"/>
          <w:shd w:val="clear" w:color="auto" w:fill="CFE2F3"/>
        </w:rPr>
        <w:t>": "identity--f431f809-377b-45e0-aa1c-6a4751cae5ff",</w:t>
      </w:r>
    </w:p>
    <w:p w14:paraId="6553EC39"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"created": "2018-01-17T11:11:13.000Z",</w:t>
      </w:r>
    </w:p>
    <w:p w14:paraId="5F9A24A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"modified": "2018-01-17T11:11:13.000Z",</w:t>
      </w:r>
    </w:p>
    <w:p w14:paraId="377D856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proofErr w:type="gramStart"/>
      <w:r>
        <w:rPr>
          <w:rFonts w:ascii="Consolas" w:eastAsia="Consolas" w:hAnsi="Consolas" w:cs="Consolas"/>
          <w:sz w:val="18"/>
          <w:szCs w:val="18"/>
          <w:shd w:val="clear" w:color="auto" w:fill="CFE2F3"/>
        </w:rPr>
        <w:t>valid</w:t>
      </w:r>
      <w:proofErr w:type="gramEnd"/>
      <w:r>
        <w:rPr>
          <w:rFonts w:ascii="Consolas" w:eastAsia="Consolas" w:hAnsi="Consolas" w:cs="Consolas"/>
          <w:sz w:val="18"/>
          <w:szCs w:val="18"/>
          <w:shd w:val="clear" w:color="auto" w:fill="CFE2F3"/>
        </w:rPr>
        <w:t>_from</w:t>
      </w:r>
      <w:proofErr w:type="spellEnd"/>
      <w:r>
        <w:rPr>
          <w:rFonts w:ascii="Consolas" w:eastAsia="Consolas" w:hAnsi="Consolas" w:cs="Consolas"/>
          <w:sz w:val="18"/>
          <w:szCs w:val="18"/>
          <w:shd w:val="clear" w:color="auto" w:fill="CFE2F3"/>
        </w:rPr>
        <w:t>": "2018-01-01T00:00:00.000Z",</w:t>
      </w:r>
    </w:p>
    <w:p w14:paraId="657436C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"labels": ["malicious-activity"],</w:t>
      </w:r>
    </w:p>
    <w:p w14:paraId="3666797D"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"pattern": "[</w:t>
      </w:r>
      <w:proofErr w:type="gramStart"/>
      <w:r>
        <w:rPr>
          <w:rFonts w:ascii="Consolas" w:eastAsia="Consolas" w:hAnsi="Consolas" w:cs="Consolas"/>
          <w:sz w:val="18"/>
          <w:szCs w:val="18"/>
          <w:shd w:val="clear" w:color="auto" w:fill="CFE2F3"/>
        </w:rPr>
        <w:t>file:hashes.MD5</w:t>
      </w:r>
      <w:proofErr w:type="gramEnd"/>
      <w:r>
        <w:rPr>
          <w:rFonts w:ascii="Consolas" w:eastAsia="Consolas" w:hAnsi="Consolas" w:cs="Consolas"/>
          <w:sz w:val="18"/>
          <w:szCs w:val="18"/>
          <w:shd w:val="clear" w:color="auto" w:fill="CFE2F3"/>
        </w:rPr>
        <w:t xml:space="preserve"> = '3773a88f65a5e780c8dff9cdc3a056f3']"</w:t>
      </w:r>
    </w:p>
    <w:p w14:paraId="144F7A4B"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roofErr w:type="spellStart"/>
      <w:r>
        <w:rPr>
          <w:rFonts w:ascii="Consolas" w:eastAsia="Consolas" w:hAnsi="Consolas" w:cs="Consolas"/>
          <w:sz w:val="18"/>
          <w:szCs w:val="18"/>
          <w:shd w:val="clear" w:color="auto" w:fill="CFE2F3"/>
        </w:rPr>
        <w:t>x_interop_test</w:t>
      </w:r>
      <w:proofErr w:type="spellEnd"/>
      <w:r>
        <w:rPr>
          <w:rFonts w:ascii="Consolas" w:eastAsia="Consolas" w:hAnsi="Consolas" w:cs="Consolas"/>
          <w:sz w:val="18"/>
          <w:szCs w:val="18"/>
          <w:shd w:val="clear" w:color="auto" w:fill="CFE2F3"/>
        </w:rPr>
        <w:t>": "STIX/TAXII 2.0 Interoperability Part 1, §2.7.3.2 Create COA with Relationship",</w:t>
      </w:r>
    </w:p>
    <w:p w14:paraId="48134678"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26833E6A" w14:textId="77777777" w:rsidR="002B01D2" w:rsidRDefault="002B01D2" w:rsidP="002B01D2">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CFE2F3"/>
        </w:rPr>
        <w:t xml:space="preserve"> ]</w:t>
      </w:r>
    </w:p>
    <w:p w14:paraId="13FE33AA" w14:textId="77777777" w:rsidR="002B01D2" w:rsidRDefault="002B01D2" w:rsidP="002B01D2"/>
    <w:p w14:paraId="1A10BB5B" w14:textId="77777777" w:rsidR="002B01D2" w:rsidRDefault="002B01D2" w:rsidP="002B01D2">
      <w:pPr>
        <w:pStyle w:val="Heading3"/>
      </w:pPr>
      <w:bookmarkStart w:id="164" w:name="_3ep43zb" w:colFirst="0" w:colLast="0"/>
      <w:bookmarkStart w:id="165" w:name="_Toc532826930"/>
      <w:bookmarkEnd w:id="164"/>
      <w:r>
        <w:t>2.7.4 Required Respondent Persona Support</w:t>
      </w:r>
      <w:bookmarkEnd w:id="165"/>
    </w:p>
    <w:p w14:paraId="32E7A799" w14:textId="207099C0" w:rsidR="002B01D2" w:rsidRDefault="002B01D2" w:rsidP="002B01D2">
      <w:r>
        <w:t xml:space="preserve">The </w:t>
      </w:r>
      <w:r>
        <w:rPr>
          <w:b/>
        </w:rPr>
        <w:t>Respondent</w:t>
      </w:r>
      <w:r>
        <w:t xml:space="preserve"> must be able to parse and display all COA Properties.</w:t>
      </w:r>
    </w:p>
    <w:p w14:paraId="7C156408" w14:textId="77777777" w:rsidR="002B01D2" w:rsidRDefault="002B01D2" w:rsidP="002B01D2">
      <w:pPr>
        <w:keepNext/>
        <w:spacing w:after="200" w:line="240" w:lineRule="auto"/>
        <w:jc w:val="center"/>
        <w:rPr>
          <w:i/>
          <w:color w:val="44546A"/>
          <w:sz w:val="18"/>
          <w:szCs w:val="18"/>
        </w:rPr>
      </w:pPr>
      <w:r>
        <w:rPr>
          <w:i/>
          <w:color w:val="44546A"/>
          <w:sz w:val="18"/>
          <w:szCs w:val="18"/>
        </w:rPr>
        <w:t>Table 16 - Respondent Object Bundling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2B01D2" w14:paraId="69CA7084" w14:textId="77777777" w:rsidTr="002B01D2">
        <w:tc>
          <w:tcPr>
            <w:tcW w:w="1950" w:type="dxa"/>
            <w:tcMar>
              <w:top w:w="100" w:type="dxa"/>
              <w:left w:w="100" w:type="dxa"/>
              <w:bottom w:w="100" w:type="dxa"/>
              <w:right w:w="100" w:type="dxa"/>
            </w:tcMar>
          </w:tcPr>
          <w:p w14:paraId="5BAB83BC" w14:textId="77777777" w:rsidR="002B01D2" w:rsidRDefault="002B01D2" w:rsidP="002B01D2">
            <w:pPr>
              <w:widowControl w:val="0"/>
              <w:spacing w:line="240" w:lineRule="auto"/>
            </w:pPr>
            <w:r>
              <w:t>Persona</w:t>
            </w:r>
          </w:p>
        </w:tc>
        <w:tc>
          <w:tcPr>
            <w:tcW w:w="7410" w:type="dxa"/>
            <w:tcMar>
              <w:top w:w="100" w:type="dxa"/>
              <w:left w:w="100" w:type="dxa"/>
              <w:bottom w:w="100" w:type="dxa"/>
              <w:right w:w="100" w:type="dxa"/>
            </w:tcMar>
          </w:tcPr>
          <w:p w14:paraId="5DE9B4D0" w14:textId="77777777" w:rsidR="002B01D2" w:rsidRDefault="002B01D2" w:rsidP="002B01D2">
            <w:pPr>
              <w:widowControl w:val="0"/>
              <w:spacing w:line="240" w:lineRule="auto"/>
            </w:pPr>
            <w:r>
              <w:t>Behavior</w:t>
            </w:r>
          </w:p>
        </w:tc>
      </w:tr>
      <w:tr w:rsidR="002B01D2" w14:paraId="675A93D0" w14:textId="77777777" w:rsidTr="002B01D2">
        <w:tc>
          <w:tcPr>
            <w:tcW w:w="1950" w:type="dxa"/>
            <w:tcMar>
              <w:top w:w="100" w:type="dxa"/>
              <w:left w:w="100" w:type="dxa"/>
              <w:bottom w:w="100" w:type="dxa"/>
              <w:right w:w="100" w:type="dxa"/>
            </w:tcMar>
          </w:tcPr>
          <w:p w14:paraId="164B79CF" w14:textId="77777777" w:rsidR="002B01D2" w:rsidRDefault="002B01D2" w:rsidP="002B01D2">
            <w:pPr>
              <w:widowControl w:val="0"/>
              <w:spacing w:line="240" w:lineRule="auto"/>
            </w:pPr>
            <w:r>
              <w:t xml:space="preserve">All </w:t>
            </w:r>
            <w:r>
              <w:rPr>
                <w:b/>
              </w:rPr>
              <w:t xml:space="preserve">Course of Action </w:t>
            </w:r>
            <w:r>
              <w:t>Respondent personas</w:t>
            </w:r>
          </w:p>
        </w:tc>
        <w:tc>
          <w:tcPr>
            <w:tcW w:w="7410" w:type="dxa"/>
            <w:tcMar>
              <w:top w:w="100" w:type="dxa"/>
              <w:left w:w="100" w:type="dxa"/>
              <w:bottom w:w="100" w:type="dxa"/>
              <w:right w:w="100" w:type="dxa"/>
            </w:tcMar>
          </w:tcPr>
          <w:p w14:paraId="688CA55B" w14:textId="77777777" w:rsidR="002B01D2" w:rsidRDefault="002B01D2" w:rsidP="00EF620C">
            <w:pPr>
              <w:widowControl w:val="0"/>
              <w:numPr>
                <w:ilvl w:val="0"/>
                <w:numId w:val="4"/>
              </w:numPr>
              <w:spacing w:line="240" w:lineRule="auto"/>
              <w:ind w:hanging="360"/>
              <w:contextualSpacing/>
            </w:pPr>
            <w:r>
              <w:t>Respondent</w:t>
            </w:r>
            <w:r>
              <w:rPr>
                <w:b/>
              </w:rPr>
              <w:t xml:space="preserve"> </w:t>
            </w:r>
            <w:r>
              <w:t xml:space="preserve">allows a user to receive a STIX </w:t>
            </w:r>
            <w:r>
              <w:rPr>
                <w:b/>
              </w:rPr>
              <w:t xml:space="preserve">Bundle </w:t>
            </w:r>
            <w:r>
              <w:t xml:space="preserve">with </w:t>
            </w:r>
          </w:p>
          <w:p w14:paraId="76B085DF" w14:textId="77777777" w:rsidR="002B01D2" w:rsidRDefault="002B01D2" w:rsidP="00EF620C">
            <w:pPr>
              <w:widowControl w:val="0"/>
              <w:numPr>
                <w:ilvl w:val="1"/>
                <w:numId w:val="4"/>
              </w:numPr>
              <w:spacing w:line="240" w:lineRule="auto"/>
              <w:ind w:hanging="360"/>
              <w:contextualSpacing/>
            </w:pPr>
            <w:r>
              <w:t xml:space="preserve">A </w:t>
            </w:r>
            <w:r>
              <w:rPr>
                <w:b/>
              </w:rPr>
              <w:t xml:space="preserve">Bundle </w:t>
            </w:r>
            <w:r>
              <w:t xml:space="preserve">with an </w:t>
            </w:r>
            <w:r>
              <w:rPr>
                <w:b/>
              </w:rPr>
              <w:t xml:space="preserve">Identity </w:t>
            </w:r>
            <w:r>
              <w:t>and course-of-action with various content</w:t>
            </w:r>
          </w:p>
          <w:p w14:paraId="6D0CB8D7" w14:textId="77777777" w:rsidR="002B01D2" w:rsidRDefault="002B01D2" w:rsidP="00EF620C">
            <w:pPr>
              <w:widowControl w:val="0"/>
              <w:numPr>
                <w:ilvl w:val="1"/>
                <w:numId w:val="4"/>
              </w:numPr>
              <w:spacing w:line="240" w:lineRule="auto"/>
              <w:ind w:hanging="360"/>
              <w:contextualSpacing/>
            </w:pPr>
            <w:r>
              <w:t xml:space="preserve">An </w:t>
            </w:r>
            <w:r>
              <w:rPr>
                <w:b/>
              </w:rPr>
              <w:t xml:space="preserve">identity </w:t>
            </w:r>
            <w:r>
              <w:t>of the Producer</w:t>
            </w:r>
          </w:p>
          <w:p w14:paraId="1C1C01A0" w14:textId="77777777" w:rsidR="002B01D2" w:rsidRDefault="002B01D2" w:rsidP="00EF620C">
            <w:pPr>
              <w:widowControl w:val="0"/>
              <w:numPr>
                <w:ilvl w:val="1"/>
                <w:numId w:val="4"/>
              </w:numPr>
              <w:spacing w:line="240" w:lineRule="auto"/>
              <w:ind w:hanging="360"/>
              <w:contextualSpacing/>
            </w:pPr>
            <w:r>
              <w:t xml:space="preserve">One or more </w:t>
            </w:r>
            <w:r>
              <w:rPr>
                <w:b/>
              </w:rPr>
              <w:t>course-of-action</w:t>
            </w:r>
            <w:r>
              <w:t xml:space="preserve"> with required fields information </w:t>
            </w:r>
            <w:r>
              <w:lastRenderedPageBreak/>
              <w:t>contained in it</w:t>
            </w:r>
          </w:p>
          <w:p w14:paraId="797711CA" w14:textId="77777777" w:rsidR="002B01D2" w:rsidRDefault="002B01D2" w:rsidP="00EF620C">
            <w:pPr>
              <w:widowControl w:val="0"/>
              <w:numPr>
                <w:ilvl w:val="0"/>
                <w:numId w:val="4"/>
              </w:numPr>
              <w:spacing w:line="240" w:lineRule="auto"/>
              <w:ind w:hanging="360"/>
              <w:contextualSpacing/>
            </w:pPr>
            <w:r>
              <w:t>Once received, the Respondent</w:t>
            </w:r>
            <w:r>
              <w:rPr>
                <w:b/>
              </w:rPr>
              <w:t xml:space="preserve"> </w:t>
            </w:r>
            <w:r>
              <w:t xml:space="preserve">is able to display to the user the source of the </w:t>
            </w:r>
            <w:r>
              <w:rPr>
                <w:b/>
              </w:rPr>
              <w:t>course-of-action</w:t>
            </w:r>
            <w:r>
              <w:t xml:space="preserve"> based on the </w:t>
            </w:r>
            <w:r>
              <w:rPr>
                <w:b/>
              </w:rPr>
              <w:t xml:space="preserve">Identity's </w:t>
            </w:r>
            <w:r>
              <w:t xml:space="preserve">attribute 'name' and the </w:t>
            </w:r>
            <w:proofErr w:type="spellStart"/>
            <w:r>
              <w:rPr>
                <w:b/>
              </w:rPr>
              <w:t>identity_class</w:t>
            </w:r>
            <w:proofErr w:type="spellEnd"/>
            <w:r>
              <w:t xml:space="preserve"> attribute</w:t>
            </w:r>
          </w:p>
          <w:p w14:paraId="67F27B33" w14:textId="77777777" w:rsidR="002B01D2" w:rsidRDefault="002B01D2" w:rsidP="00EF620C">
            <w:pPr>
              <w:widowControl w:val="0"/>
              <w:numPr>
                <w:ilvl w:val="0"/>
                <w:numId w:val="4"/>
              </w:numPr>
              <w:spacing w:line="240" w:lineRule="auto"/>
              <w:ind w:hanging="360"/>
              <w:contextualSpacing/>
            </w:pPr>
            <w:r>
              <w:t xml:space="preserve">For each </w:t>
            </w:r>
            <w:r>
              <w:rPr>
                <w:b/>
              </w:rPr>
              <w:t>course-of-action,</w:t>
            </w:r>
            <w:r>
              <w:t xml:space="preserve"> the Respondent</w:t>
            </w:r>
            <w:r>
              <w:rPr>
                <w:b/>
              </w:rPr>
              <w:t xml:space="preserve"> </w:t>
            </w:r>
            <w:r>
              <w:t>must</w:t>
            </w:r>
            <w:r>
              <w:rPr>
                <w:b/>
              </w:rPr>
              <w:t xml:space="preserve"> </w:t>
            </w:r>
            <w:r>
              <w:t xml:space="preserve">be able to verify that the </w:t>
            </w:r>
            <w:proofErr w:type="spellStart"/>
            <w:r>
              <w:rPr>
                <w:b/>
              </w:rPr>
              <w:t>created_by_ref</w:t>
            </w:r>
            <w:proofErr w:type="spellEnd"/>
            <w:r>
              <w:t xml:space="preserve"> maps to an existing </w:t>
            </w:r>
            <w:r>
              <w:rPr>
                <w:b/>
              </w:rPr>
              <w:t xml:space="preserve">Identity </w:t>
            </w:r>
            <w:r>
              <w:t xml:space="preserve">received or one contained within the </w:t>
            </w:r>
            <w:r>
              <w:rPr>
                <w:b/>
              </w:rPr>
              <w:t xml:space="preserve">Bundle </w:t>
            </w:r>
            <w:r>
              <w:t>received</w:t>
            </w:r>
          </w:p>
          <w:p w14:paraId="5C6D4771" w14:textId="77777777" w:rsidR="002B01D2" w:rsidRDefault="002B01D2" w:rsidP="00EF620C">
            <w:pPr>
              <w:widowControl w:val="0"/>
              <w:numPr>
                <w:ilvl w:val="0"/>
                <w:numId w:val="4"/>
              </w:numPr>
              <w:spacing w:line="240" w:lineRule="auto"/>
              <w:ind w:hanging="360"/>
              <w:contextualSpacing/>
            </w:pPr>
            <w:r>
              <w:t xml:space="preserve">For each </w:t>
            </w:r>
            <w:r>
              <w:rPr>
                <w:b/>
              </w:rPr>
              <w:t>course-of-action</w:t>
            </w:r>
            <w:r>
              <w:t xml:space="preserve"> object the Respondent</w:t>
            </w:r>
            <w:r>
              <w:rPr>
                <w:b/>
              </w:rPr>
              <w:t xml:space="preserve"> </w:t>
            </w:r>
            <w:r>
              <w:t>is able to display the information from the course-of-action fields to the user.</w:t>
            </w:r>
          </w:p>
        </w:tc>
      </w:tr>
    </w:tbl>
    <w:p w14:paraId="37F79500" w14:textId="77777777" w:rsidR="002B01D2" w:rsidRDefault="002B01D2" w:rsidP="003643EF">
      <w:pPr>
        <w:pStyle w:val="Heading1WP"/>
      </w:pPr>
      <w:bookmarkStart w:id="166" w:name="_1tuee74" w:colFirst="0" w:colLast="0"/>
      <w:bookmarkStart w:id="167" w:name="_4du1wux" w:colFirst="0" w:colLast="0"/>
      <w:bookmarkStart w:id="168" w:name="_Toc532826931"/>
      <w:bookmarkEnd w:id="166"/>
      <w:bookmarkEnd w:id="167"/>
      <w:r>
        <w:lastRenderedPageBreak/>
        <w:t>3 Persona Checklist</w:t>
      </w:r>
      <w:bookmarkEnd w:id="168"/>
    </w:p>
    <w:p w14:paraId="301BEEDA" w14:textId="77777777" w:rsidR="002B01D2" w:rsidRDefault="002B01D2" w:rsidP="002B01D2">
      <w:r>
        <w:t>The following checklists summarize all tests that a persona (Producer or Respondent) must conform to within that persona. An organization must submit the results for their specific persona(s) to the OASIS CTI TC Interoperability SC to achieve confirmation of interoperability and to be listed on the OASIS website page showing the organization’s compliance to STIX 2.0.</w:t>
      </w:r>
    </w:p>
    <w:p w14:paraId="3AA6F078" w14:textId="77777777" w:rsidR="002B01D2" w:rsidRDefault="002B01D2" w:rsidP="002B01D2"/>
    <w:p w14:paraId="31640C2D" w14:textId="77777777" w:rsidR="002B01D2" w:rsidRDefault="002B01D2" w:rsidP="002B01D2">
      <w:pPr>
        <w:rPr>
          <w:b/>
        </w:rPr>
      </w:pPr>
      <w:r>
        <w:rPr>
          <w:b/>
        </w:rPr>
        <w:t>Results must be submitted to the STIX Interoperability sub-committee for verification.</w:t>
      </w:r>
    </w:p>
    <w:p w14:paraId="6633F95B" w14:textId="77777777" w:rsidR="002B01D2" w:rsidRDefault="002B01D2" w:rsidP="002B01D2">
      <w:pPr>
        <w:rPr>
          <w:b/>
        </w:rPr>
      </w:pPr>
    </w:p>
    <w:p w14:paraId="72F1FE2F" w14:textId="77777777" w:rsidR="002B01D2" w:rsidRDefault="002B01D2" w:rsidP="002B01D2">
      <w:r>
        <w:t xml:space="preserve">Results may be submitted as separate logs; documents; screenshots; any other proof such that the reviewers can assess whether the organization has confirmed compliance to STIX 2.0 interoperability tests for their specific instance. </w:t>
      </w:r>
    </w:p>
    <w:p w14:paraId="48B14104" w14:textId="77777777" w:rsidR="002B01D2" w:rsidRDefault="002B01D2" w:rsidP="002B01D2"/>
    <w:p w14:paraId="53181EAD" w14:textId="77777777" w:rsidR="002B01D2" w:rsidRDefault="002B01D2" w:rsidP="002B01D2">
      <w:r>
        <w:t>Instructions to organizations:</w:t>
      </w:r>
    </w:p>
    <w:p w14:paraId="5F5DC616" w14:textId="77777777" w:rsidR="002B01D2" w:rsidRDefault="002B01D2" w:rsidP="00EF620C">
      <w:pPr>
        <w:numPr>
          <w:ilvl w:val="0"/>
          <w:numId w:val="8"/>
        </w:numPr>
        <w:spacing w:line="276" w:lineRule="auto"/>
        <w:ind w:hanging="360"/>
        <w:contextualSpacing/>
      </w:pPr>
      <w:r>
        <w:t>Fill in the section relevant to your instance</w:t>
      </w:r>
    </w:p>
    <w:p w14:paraId="2B8521C5" w14:textId="77777777" w:rsidR="002B01D2" w:rsidRDefault="002B01D2" w:rsidP="00EF620C">
      <w:pPr>
        <w:numPr>
          <w:ilvl w:val="0"/>
          <w:numId w:val="8"/>
        </w:numPr>
        <w:spacing w:line="276" w:lineRule="auto"/>
        <w:ind w:hanging="360"/>
        <w:contextualSpacing/>
      </w:pPr>
      <w:r>
        <w:t>For each test, add a reference in the results column on what evidence documentation supports compliance results.</w:t>
      </w:r>
    </w:p>
    <w:p w14:paraId="2D6D4BFF" w14:textId="77777777" w:rsidR="002B01D2" w:rsidRDefault="002B01D2" w:rsidP="00EF620C">
      <w:pPr>
        <w:numPr>
          <w:ilvl w:val="0"/>
          <w:numId w:val="8"/>
        </w:numPr>
        <w:spacing w:line="276" w:lineRule="auto"/>
        <w:ind w:hanging="360"/>
        <w:contextualSpacing/>
      </w:pPr>
      <w:r>
        <w:t>Submit both the filled in section and all supporting documentation.</w:t>
      </w:r>
    </w:p>
    <w:p w14:paraId="55094FC6" w14:textId="77777777" w:rsidR="002B01D2" w:rsidRDefault="002B01D2" w:rsidP="002B01D2"/>
    <w:p w14:paraId="61464C79" w14:textId="77777777" w:rsidR="002B01D2" w:rsidRDefault="002B01D2" w:rsidP="002B01D2">
      <w:r>
        <w:t>After review and verification of the demonstration submittal, the OASIS CTI TC Interoperability SC will post confirmation. Our listing will include the following:</w:t>
      </w:r>
    </w:p>
    <w:p w14:paraId="60F0AD39" w14:textId="77777777" w:rsidR="002B01D2" w:rsidRDefault="002B01D2" w:rsidP="002B01D2"/>
    <w:p w14:paraId="0C3259CC" w14:textId="77777777" w:rsidR="002B01D2" w:rsidRDefault="002B01D2" w:rsidP="00EF620C">
      <w:pPr>
        <w:numPr>
          <w:ilvl w:val="0"/>
          <w:numId w:val="20"/>
        </w:numPr>
        <w:spacing w:line="276" w:lineRule="auto"/>
        <w:ind w:hanging="360"/>
        <w:contextualSpacing/>
      </w:pPr>
      <w:r>
        <w:t>Name, address and contact information of the company performing the demonstration</w:t>
      </w:r>
    </w:p>
    <w:p w14:paraId="02ABA4C8" w14:textId="77777777" w:rsidR="002B01D2" w:rsidRDefault="002B01D2" w:rsidP="00EF620C">
      <w:pPr>
        <w:numPr>
          <w:ilvl w:val="0"/>
          <w:numId w:val="20"/>
        </w:numPr>
        <w:spacing w:line="276" w:lineRule="auto"/>
        <w:ind w:hanging="360"/>
        <w:contextualSpacing/>
      </w:pPr>
      <w:r>
        <w:t xml:space="preserve">Name of the conforming product </w:t>
      </w:r>
    </w:p>
    <w:p w14:paraId="0DDD2C94" w14:textId="77777777" w:rsidR="002B01D2" w:rsidRDefault="002B01D2" w:rsidP="00EF620C">
      <w:pPr>
        <w:numPr>
          <w:ilvl w:val="0"/>
          <w:numId w:val="20"/>
        </w:numPr>
        <w:spacing w:line="276" w:lineRule="auto"/>
        <w:ind w:hanging="360"/>
        <w:contextualSpacing/>
      </w:pPr>
      <w:r>
        <w:t>Summary of the references that substantiate interoperability conformance.</w:t>
      </w:r>
    </w:p>
    <w:p w14:paraId="7903EBC7" w14:textId="77777777" w:rsidR="002B01D2" w:rsidRDefault="002B01D2" w:rsidP="002B01D2"/>
    <w:p w14:paraId="2679231C" w14:textId="77777777" w:rsidR="002B01D2" w:rsidRDefault="002B01D2" w:rsidP="002B01D2">
      <w:r>
        <w:t xml:space="preserve">No independent testing will be performed directly by the Interoperability SC; rather the verification process will confirm that the documentation is complete and accurate as claimed by the submitting party.  </w:t>
      </w:r>
    </w:p>
    <w:p w14:paraId="1044BFB8" w14:textId="77777777" w:rsidR="002B01D2" w:rsidRDefault="002B01D2" w:rsidP="002B01D2">
      <w:pPr>
        <w:pStyle w:val="Heading2"/>
      </w:pPr>
      <w:bookmarkStart w:id="169" w:name="_2szc72q" w:colFirst="0" w:colLast="0"/>
      <w:bookmarkStart w:id="170" w:name="_Toc532826932"/>
      <w:bookmarkEnd w:id="169"/>
      <w:r>
        <w:t>3.1 Data Feed Provider (DFP)</w:t>
      </w:r>
      <w:bookmarkEnd w:id="170"/>
    </w:p>
    <w:p w14:paraId="387BA174" w14:textId="77777777" w:rsidR="002B01D2" w:rsidRDefault="002B01D2" w:rsidP="002B01D2">
      <w:pPr>
        <w:rPr>
          <w:b/>
        </w:rPr>
      </w:pPr>
      <w:r>
        <w:t>For the purpose of this document a DFP is a software instance that acts as a Producer of STIX 2.0 content.</w:t>
      </w:r>
    </w:p>
    <w:p w14:paraId="79EDAE09" w14:textId="77777777" w:rsidR="002B01D2" w:rsidRDefault="002B01D2" w:rsidP="002B01D2"/>
    <w:p w14:paraId="2E3A99BD" w14:textId="77777777" w:rsidR="002B01D2" w:rsidRDefault="002B01D2" w:rsidP="002B01D2">
      <w:r>
        <w:t>Any instance being qualified as a DFP must confirm test results for the following test cases.</w:t>
      </w:r>
    </w:p>
    <w:p w14:paraId="1928B4EA" w14:textId="77777777" w:rsidR="002B01D2" w:rsidRDefault="002B01D2" w:rsidP="002B01D2"/>
    <w:p w14:paraId="49B132E6" w14:textId="77777777" w:rsidR="002B01D2" w:rsidRDefault="002B01D2" w:rsidP="002B01D2">
      <w:pPr>
        <w:keepNext/>
        <w:spacing w:after="200" w:line="240" w:lineRule="auto"/>
        <w:jc w:val="center"/>
        <w:rPr>
          <w:i/>
          <w:color w:val="44546A"/>
          <w:sz w:val="18"/>
          <w:szCs w:val="18"/>
        </w:rPr>
      </w:pPr>
      <w:r>
        <w:rPr>
          <w:i/>
          <w:color w:val="44546A"/>
          <w:sz w:val="18"/>
          <w:szCs w:val="18"/>
        </w:rPr>
        <w:t>Table 17 - Data Feed Provider (DFP)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710"/>
        <w:gridCol w:w="2079"/>
      </w:tblGrid>
      <w:tr w:rsidR="002B01D2" w14:paraId="7FEAB3AA" w14:textId="77777777" w:rsidTr="002B01D2">
        <w:tc>
          <w:tcPr>
            <w:tcW w:w="1880" w:type="dxa"/>
            <w:tcMar>
              <w:top w:w="100" w:type="dxa"/>
              <w:left w:w="100" w:type="dxa"/>
              <w:bottom w:w="100" w:type="dxa"/>
              <w:right w:w="100" w:type="dxa"/>
            </w:tcMar>
          </w:tcPr>
          <w:p w14:paraId="2DFA7CBE" w14:textId="77777777" w:rsidR="002B01D2" w:rsidRDefault="002B01D2" w:rsidP="002B01D2">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7D906108" w14:textId="77777777" w:rsidR="002B01D2" w:rsidRDefault="002B01D2" w:rsidP="002B01D2">
            <w:pPr>
              <w:widowControl w:val="0"/>
              <w:spacing w:line="240" w:lineRule="auto"/>
              <w:jc w:val="center"/>
              <w:rPr>
                <w:b/>
              </w:rPr>
            </w:pPr>
            <w:r>
              <w:rPr>
                <w:b/>
              </w:rPr>
              <w:t>Test</w:t>
            </w:r>
          </w:p>
        </w:tc>
        <w:tc>
          <w:tcPr>
            <w:tcW w:w="1710" w:type="dxa"/>
            <w:tcMar>
              <w:top w:w="100" w:type="dxa"/>
              <w:left w:w="100" w:type="dxa"/>
              <w:bottom w:w="100" w:type="dxa"/>
              <w:right w:w="100" w:type="dxa"/>
            </w:tcMar>
          </w:tcPr>
          <w:p w14:paraId="26E77235" w14:textId="77777777" w:rsidR="002B01D2" w:rsidRDefault="002B01D2" w:rsidP="002B01D2">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1815304D" w14:textId="77777777" w:rsidR="002B01D2" w:rsidRDefault="002B01D2" w:rsidP="002B01D2">
            <w:pPr>
              <w:widowControl w:val="0"/>
              <w:spacing w:line="240" w:lineRule="auto"/>
              <w:jc w:val="center"/>
              <w:rPr>
                <w:b/>
              </w:rPr>
            </w:pPr>
            <w:r>
              <w:rPr>
                <w:b/>
              </w:rPr>
              <w:t>Results</w:t>
            </w:r>
          </w:p>
        </w:tc>
      </w:tr>
      <w:tr w:rsidR="002B01D2" w14:paraId="349CFDE8" w14:textId="77777777" w:rsidTr="002B01D2">
        <w:tc>
          <w:tcPr>
            <w:tcW w:w="1880" w:type="dxa"/>
            <w:tcMar>
              <w:top w:w="100" w:type="dxa"/>
              <w:left w:w="100" w:type="dxa"/>
              <w:bottom w:w="100" w:type="dxa"/>
              <w:right w:w="100" w:type="dxa"/>
            </w:tcMar>
          </w:tcPr>
          <w:p w14:paraId="69FB7BB7"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6FC5F82A" w14:textId="77777777" w:rsidR="002B01D2" w:rsidRDefault="002B01D2" w:rsidP="002B01D2">
            <w:r>
              <w:t>2.2.3.1 ​Indicator IPv4 Address</w:t>
            </w:r>
          </w:p>
        </w:tc>
        <w:tc>
          <w:tcPr>
            <w:tcW w:w="1710" w:type="dxa"/>
            <w:tcMar>
              <w:top w:w="100" w:type="dxa"/>
              <w:left w:w="100" w:type="dxa"/>
              <w:bottom w:w="100" w:type="dxa"/>
              <w:right w:w="100" w:type="dxa"/>
            </w:tcMar>
          </w:tcPr>
          <w:p w14:paraId="18CE578D"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3F016C1A" w14:textId="77777777" w:rsidR="002B01D2" w:rsidRDefault="002B01D2" w:rsidP="002B01D2">
            <w:pPr>
              <w:widowControl w:val="0"/>
              <w:spacing w:line="240" w:lineRule="auto"/>
            </w:pPr>
            <w:r>
              <w:t>&lt;fill in&gt;</w:t>
            </w:r>
          </w:p>
        </w:tc>
      </w:tr>
      <w:tr w:rsidR="002B01D2" w14:paraId="15D35977" w14:textId="77777777" w:rsidTr="002B01D2">
        <w:tc>
          <w:tcPr>
            <w:tcW w:w="1880" w:type="dxa"/>
            <w:tcMar>
              <w:top w:w="100" w:type="dxa"/>
              <w:left w:w="100" w:type="dxa"/>
              <w:bottom w:w="100" w:type="dxa"/>
              <w:right w:w="100" w:type="dxa"/>
            </w:tcMar>
          </w:tcPr>
          <w:p w14:paraId="05C58CAB"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06B2385E" w14:textId="77777777" w:rsidR="002B01D2" w:rsidRDefault="002B01D2" w:rsidP="002B01D2">
            <w:r>
              <w:t>2.2.3.2 ​Indicator IPv4 Address CIDR</w:t>
            </w:r>
          </w:p>
        </w:tc>
        <w:tc>
          <w:tcPr>
            <w:tcW w:w="1710" w:type="dxa"/>
            <w:tcMar>
              <w:top w:w="100" w:type="dxa"/>
              <w:left w:w="100" w:type="dxa"/>
              <w:bottom w:w="100" w:type="dxa"/>
              <w:right w:w="100" w:type="dxa"/>
            </w:tcMar>
          </w:tcPr>
          <w:p w14:paraId="7E29231F"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B354637" w14:textId="77777777" w:rsidR="002B01D2" w:rsidRDefault="002B01D2" w:rsidP="002B01D2">
            <w:pPr>
              <w:widowControl w:val="0"/>
              <w:spacing w:line="240" w:lineRule="auto"/>
            </w:pPr>
            <w:r>
              <w:t>&lt;fill in&gt;</w:t>
            </w:r>
          </w:p>
        </w:tc>
      </w:tr>
      <w:tr w:rsidR="002B01D2" w14:paraId="42B657CE" w14:textId="77777777" w:rsidTr="002B01D2">
        <w:tc>
          <w:tcPr>
            <w:tcW w:w="1880" w:type="dxa"/>
            <w:tcMar>
              <w:top w:w="100" w:type="dxa"/>
              <w:left w:w="100" w:type="dxa"/>
              <w:bottom w:w="100" w:type="dxa"/>
              <w:right w:w="100" w:type="dxa"/>
            </w:tcMar>
          </w:tcPr>
          <w:p w14:paraId="681BE785" w14:textId="77777777" w:rsidR="002B01D2" w:rsidRDefault="002B01D2" w:rsidP="002B01D2">
            <w:pPr>
              <w:widowControl w:val="0"/>
              <w:spacing w:line="240" w:lineRule="auto"/>
            </w:pPr>
            <w:r>
              <w:lastRenderedPageBreak/>
              <w:t>Indicator Sharing</w:t>
            </w:r>
          </w:p>
        </w:tc>
        <w:tc>
          <w:tcPr>
            <w:tcW w:w="3690" w:type="dxa"/>
            <w:tcMar>
              <w:top w:w="100" w:type="dxa"/>
              <w:left w:w="100" w:type="dxa"/>
              <w:bottom w:w="100" w:type="dxa"/>
              <w:right w:w="100" w:type="dxa"/>
            </w:tcMar>
          </w:tcPr>
          <w:p w14:paraId="118DC97D" w14:textId="77777777" w:rsidR="002B01D2" w:rsidRDefault="002B01D2" w:rsidP="002B01D2">
            <w:r>
              <w:t>2.2.3.3 ​Two Indicators with IPv4 Address CIDR</w:t>
            </w:r>
          </w:p>
        </w:tc>
        <w:tc>
          <w:tcPr>
            <w:tcW w:w="1710" w:type="dxa"/>
            <w:tcMar>
              <w:top w:w="100" w:type="dxa"/>
              <w:left w:w="100" w:type="dxa"/>
              <w:bottom w:w="100" w:type="dxa"/>
              <w:right w:w="100" w:type="dxa"/>
            </w:tcMar>
          </w:tcPr>
          <w:p w14:paraId="077770AB"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C2A02B4" w14:textId="77777777" w:rsidR="002B01D2" w:rsidRDefault="002B01D2" w:rsidP="002B01D2">
            <w:pPr>
              <w:widowControl w:val="0"/>
              <w:spacing w:line="240" w:lineRule="auto"/>
            </w:pPr>
            <w:r>
              <w:t>&lt;fill in&gt;</w:t>
            </w:r>
          </w:p>
        </w:tc>
      </w:tr>
      <w:tr w:rsidR="002B01D2" w14:paraId="045DB056" w14:textId="77777777" w:rsidTr="002B01D2">
        <w:tc>
          <w:tcPr>
            <w:tcW w:w="1880" w:type="dxa"/>
            <w:tcMar>
              <w:top w:w="100" w:type="dxa"/>
              <w:left w:w="100" w:type="dxa"/>
              <w:bottom w:w="100" w:type="dxa"/>
              <w:right w:w="100" w:type="dxa"/>
            </w:tcMar>
          </w:tcPr>
          <w:p w14:paraId="68535E50"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61561327" w14:textId="77777777" w:rsidR="002B01D2" w:rsidRDefault="002B01D2" w:rsidP="002B01D2">
            <w:r>
              <w:t>2.2.3.4 Indicator with IPv6 Address</w:t>
            </w:r>
          </w:p>
        </w:tc>
        <w:tc>
          <w:tcPr>
            <w:tcW w:w="1710" w:type="dxa"/>
            <w:tcMar>
              <w:top w:w="100" w:type="dxa"/>
              <w:left w:w="100" w:type="dxa"/>
              <w:bottom w:w="100" w:type="dxa"/>
              <w:right w:w="100" w:type="dxa"/>
            </w:tcMar>
          </w:tcPr>
          <w:p w14:paraId="3E29B52E"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611882C5" w14:textId="77777777" w:rsidR="002B01D2" w:rsidRDefault="002B01D2" w:rsidP="002B01D2">
            <w:pPr>
              <w:widowControl w:val="0"/>
              <w:spacing w:line="240" w:lineRule="auto"/>
            </w:pPr>
            <w:r>
              <w:t>&lt;if supported, fill in&gt;</w:t>
            </w:r>
          </w:p>
        </w:tc>
      </w:tr>
      <w:tr w:rsidR="002B01D2" w14:paraId="5B9753A8" w14:textId="77777777" w:rsidTr="002B01D2">
        <w:tc>
          <w:tcPr>
            <w:tcW w:w="1880" w:type="dxa"/>
            <w:tcMar>
              <w:top w:w="100" w:type="dxa"/>
              <w:left w:w="100" w:type="dxa"/>
              <w:bottom w:w="100" w:type="dxa"/>
              <w:right w:w="100" w:type="dxa"/>
            </w:tcMar>
          </w:tcPr>
          <w:p w14:paraId="194294E2" w14:textId="77777777" w:rsidR="002B01D2" w:rsidRDefault="002B01D2" w:rsidP="002B01D2">
            <w:r>
              <w:t>Indicator Sharing</w:t>
            </w:r>
          </w:p>
        </w:tc>
        <w:tc>
          <w:tcPr>
            <w:tcW w:w="3690" w:type="dxa"/>
            <w:tcMar>
              <w:top w:w="100" w:type="dxa"/>
              <w:left w:w="100" w:type="dxa"/>
              <w:bottom w:w="100" w:type="dxa"/>
              <w:right w:w="100" w:type="dxa"/>
            </w:tcMar>
          </w:tcPr>
          <w:p w14:paraId="2A565A13" w14:textId="77777777" w:rsidR="002B01D2" w:rsidRDefault="002B01D2" w:rsidP="002B01D2">
            <w:r>
              <w:t>2.2.3.5 Indicator with IPv6 Address CIDR</w:t>
            </w:r>
          </w:p>
        </w:tc>
        <w:tc>
          <w:tcPr>
            <w:tcW w:w="1710" w:type="dxa"/>
            <w:tcMar>
              <w:top w:w="100" w:type="dxa"/>
              <w:left w:w="100" w:type="dxa"/>
              <w:bottom w:w="100" w:type="dxa"/>
              <w:right w:w="100" w:type="dxa"/>
            </w:tcMar>
          </w:tcPr>
          <w:p w14:paraId="4DCA58AD"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66B8D384" w14:textId="77777777" w:rsidR="002B01D2" w:rsidRDefault="002B01D2" w:rsidP="002B01D2">
            <w:pPr>
              <w:widowControl w:val="0"/>
              <w:spacing w:line="240" w:lineRule="auto"/>
            </w:pPr>
            <w:r>
              <w:t>&lt;if supported, fill in&gt;</w:t>
            </w:r>
          </w:p>
        </w:tc>
      </w:tr>
      <w:tr w:rsidR="002B01D2" w14:paraId="48C5525F" w14:textId="77777777" w:rsidTr="002B01D2">
        <w:tc>
          <w:tcPr>
            <w:tcW w:w="1880" w:type="dxa"/>
            <w:tcMar>
              <w:top w:w="100" w:type="dxa"/>
              <w:left w:w="100" w:type="dxa"/>
              <w:bottom w:w="100" w:type="dxa"/>
              <w:right w:w="100" w:type="dxa"/>
            </w:tcMar>
          </w:tcPr>
          <w:p w14:paraId="577132AA"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2CB18D69" w14:textId="77777777" w:rsidR="002B01D2" w:rsidRDefault="002B01D2" w:rsidP="002B01D2">
            <w:r>
              <w:t>2.2.3.6 Multiple Indicators within the same bundle</w:t>
            </w:r>
          </w:p>
        </w:tc>
        <w:tc>
          <w:tcPr>
            <w:tcW w:w="1710" w:type="dxa"/>
            <w:tcMar>
              <w:top w:w="100" w:type="dxa"/>
              <w:left w:w="100" w:type="dxa"/>
              <w:bottom w:w="100" w:type="dxa"/>
              <w:right w:w="100" w:type="dxa"/>
            </w:tcMar>
          </w:tcPr>
          <w:p w14:paraId="328AACF8"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D1A65F0" w14:textId="77777777" w:rsidR="002B01D2" w:rsidRDefault="002B01D2" w:rsidP="002B01D2">
            <w:pPr>
              <w:widowControl w:val="0"/>
              <w:spacing w:line="240" w:lineRule="auto"/>
            </w:pPr>
            <w:r>
              <w:t>&lt;fill in&gt;</w:t>
            </w:r>
          </w:p>
        </w:tc>
      </w:tr>
      <w:tr w:rsidR="002B01D2" w14:paraId="116640FE" w14:textId="77777777" w:rsidTr="002B01D2">
        <w:tc>
          <w:tcPr>
            <w:tcW w:w="1880" w:type="dxa"/>
            <w:tcMar>
              <w:top w:w="100" w:type="dxa"/>
              <w:left w:w="100" w:type="dxa"/>
              <w:bottom w:w="100" w:type="dxa"/>
              <w:right w:w="100" w:type="dxa"/>
            </w:tcMar>
          </w:tcPr>
          <w:p w14:paraId="54F5EA77"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930BCE8" w14:textId="77777777" w:rsidR="002B01D2" w:rsidRDefault="002B01D2" w:rsidP="002B01D2">
            <w:r>
              <w:t>2.2.3.7 ​Indicator FQDN</w:t>
            </w:r>
          </w:p>
        </w:tc>
        <w:tc>
          <w:tcPr>
            <w:tcW w:w="1710" w:type="dxa"/>
            <w:tcMar>
              <w:top w:w="100" w:type="dxa"/>
              <w:left w:w="100" w:type="dxa"/>
              <w:bottom w:w="100" w:type="dxa"/>
              <w:right w:w="100" w:type="dxa"/>
            </w:tcMar>
          </w:tcPr>
          <w:p w14:paraId="5DCBFCC7"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75AD38BA" w14:textId="77777777" w:rsidR="002B01D2" w:rsidRDefault="002B01D2" w:rsidP="002B01D2">
            <w:pPr>
              <w:widowControl w:val="0"/>
              <w:spacing w:line="240" w:lineRule="auto"/>
            </w:pPr>
            <w:r>
              <w:t>&lt;fill in&gt;</w:t>
            </w:r>
          </w:p>
        </w:tc>
      </w:tr>
      <w:tr w:rsidR="002B01D2" w14:paraId="0EEDB36A" w14:textId="77777777" w:rsidTr="002B01D2">
        <w:tc>
          <w:tcPr>
            <w:tcW w:w="1880" w:type="dxa"/>
            <w:tcMar>
              <w:top w:w="100" w:type="dxa"/>
              <w:left w:w="100" w:type="dxa"/>
              <w:bottom w:w="100" w:type="dxa"/>
              <w:right w:w="100" w:type="dxa"/>
            </w:tcMar>
          </w:tcPr>
          <w:p w14:paraId="1AD808D9"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6CD825A0" w14:textId="77777777" w:rsidR="002B01D2" w:rsidRDefault="002B01D2" w:rsidP="002B01D2">
            <w:r>
              <w:t>2.2.3.8 ​Indicator URL</w:t>
            </w:r>
          </w:p>
        </w:tc>
        <w:tc>
          <w:tcPr>
            <w:tcW w:w="1710" w:type="dxa"/>
            <w:tcMar>
              <w:top w:w="100" w:type="dxa"/>
              <w:left w:w="100" w:type="dxa"/>
              <w:bottom w:w="100" w:type="dxa"/>
              <w:right w:w="100" w:type="dxa"/>
            </w:tcMar>
          </w:tcPr>
          <w:p w14:paraId="3B285F31"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6D89C37" w14:textId="77777777" w:rsidR="002B01D2" w:rsidRDefault="002B01D2" w:rsidP="002B01D2">
            <w:pPr>
              <w:widowControl w:val="0"/>
              <w:spacing w:line="240" w:lineRule="auto"/>
            </w:pPr>
            <w:r>
              <w:t>&lt;fill in&gt;</w:t>
            </w:r>
          </w:p>
        </w:tc>
      </w:tr>
      <w:tr w:rsidR="002B01D2" w14:paraId="468C19C7" w14:textId="77777777" w:rsidTr="002B01D2">
        <w:tc>
          <w:tcPr>
            <w:tcW w:w="1880" w:type="dxa"/>
            <w:tcMar>
              <w:top w:w="100" w:type="dxa"/>
              <w:left w:w="100" w:type="dxa"/>
              <w:bottom w:w="100" w:type="dxa"/>
              <w:right w:w="100" w:type="dxa"/>
            </w:tcMar>
          </w:tcPr>
          <w:p w14:paraId="50089D48"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586C0B3" w14:textId="77777777" w:rsidR="002B01D2" w:rsidRDefault="002B01D2" w:rsidP="002B01D2">
            <w:r>
              <w:t>2.2.3.9 ​Indicator URL or FQDN</w:t>
            </w:r>
          </w:p>
        </w:tc>
        <w:tc>
          <w:tcPr>
            <w:tcW w:w="1710" w:type="dxa"/>
            <w:tcMar>
              <w:top w:w="100" w:type="dxa"/>
              <w:left w:w="100" w:type="dxa"/>
              <w:bottom w:w="100" w:type="dxa"/>
              <w:right w:w="100" w:type="dxa"/>
            </w:tcMar>
          </w:tcPr>
          <w:p w14:paraId="4D9B824C"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61E26D68" w14:textId="77777777" w:rsidR="002B01D2" w:rsidRDefault="002B01D2" w:rsidP="002B01D2">
            <w:pPr>
              <w:widowControl w:val="0"/>
              <w:spacing w:line="240" w:lineRule="auto"/>
            </w:pPr>
            <w:r>
              <w:t>&lt;fill in&gt;</w:t>
            </w:r>
          </w:p>
        </w:tc>
      </w:tr>
      <w:tr w:rsidR="002B01D2" w14:paraId="01E08DC8" w14:textId="77777777" w:rsidTr="002B01D2">
        <w:tc>
          <w:tcPr>
            <w:tcW w:w="1880" w:type="dxa"/>
            <w:tcMar>
              <w:top w:w="100" w:type="dxa"/>
              <w:left w:w="100" w:type="dxa"/>
              <w:bottom w:w="100" w:type="dxa"/>
              <w:right w:w="100" w:type="dxa"/>
            </w:tcMar>
          </w:tcPr>
          <w:p w14:paraId="07C5CFD2"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4AC26DAD" w14:textId="77777777" w:rsidR="002B01D2" w:rsidRDefault="002B01D2" w:rsidP="002B01D2">
            <w:r>
              <w:t>2.2.3.10 Indicator File hash with SHA256 or MD5 values</w:t>
            </w:r>
          </w:p>
        </w:tc>
        <w:tc>
          <w:tcPr>
            <w:tcW w:w="1710" w:type="dxa"/>
            <w:tcMar>
              <w:top w:w="100" w:type="dxa"/>
              <w:left w:w="100" w:type="dxa"/>
              <w:bottom w:w="100" w:type="dxa"/>
              <w:right w:w="100" w:type="dxa"/>
            </w:tcMar>
          </w:tcPr>
          <w:p w14:paraId="1FF65D24"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495FF902" w14:textId="77777777" w:rsidR="002B01D2" w:rsidRDefault="002B01D2" w:rsidP="002B01D2">
            <w:pPr>
              <w:widowControl w:val="0"/>
              <w:spacing w:line="240" w:lineRule="auto"/>
            </w:pPr>
            <w:r>
              <w:t>&lt;fill in&gt;</w:t>
            </w:r>
          </w:p>
        </w:tc>
      </w:tr>
      <w:tr w:rsidR="002B01D2" w14:paraId="4F095C0A" w14:textId="77777777" w:rsidTr="002B01D2">
        <w:tc>
          <w:tcPr>
            <w:tcW w:w="1880" w:type="dxa"/>
            <w:tcMar>
              <w:top w:w="100" w:type="dxa"/>
              <w:left w:w="100" w:type="dxa"/>
              <w:bottom w:w="100" w:type="dxa"/>
              <w:right w:w="100" w:type="dxa"/>
            </w:tcMar>
          </w:tcPr>
          <w:p w14:paraId="1EABF325"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459BA2D7" w14:textId="77777777" w:rsidR="002B01D2" w:rsidRDefault="002B01D2" w:rsidP="002B01D2">
            <w:r>
              <w:t>2.3.3 Producer Test Case Data</w:t>
            </w:r>
          </w:p>
        </w:tc>
        <w:tc>
          <w:tcPr>
            <w:tcW w:w="1710" w:type="dxa"/>
            <w:tcMar>
              <w:top w:w="100" w:type="dxa"/>
              <w:left w:w="100" w:type="dxa"/>
              <w:bottom w:w="100" w:type="dxa"/>
              <w:right w:w="100" w:type="dxa"/>
            </w:tcMar>
          </w:tcPr>
          <w:p w14:paraId="7EC2FF1F"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19C2537B" w14:textId="77777777" w:rsidR="002B01D2" w:rsidRDefault="002B01D2" w:rsidP="002B01D2">
            <w:pPr>
              <w:widowControl w:val="0"/>
              <w:spacing w:line="240" w:lineRule="auto"/>
            </w:pPr>
            <w:r>
              <w:t>&lt;if supported, fill in&gt;</w:t>
            </w:r>
          </w:p>
        </w:tc>
      </w:tr>
      <w:tr w:rsidR="002B01D2" w14:paraId="4236A863" w14:textId="77777777" w:rsidTr="002B01D2">
        <w:tc>
          <w:tcPr>
            <w:tcW w:w="1880" w:type="dxa"/>
            <w:tcMar>
              <w:top w:w="100" w:type="dxa"/>
              <w:left w:w="100" w:type="dxa"/>
              <w:bottom w:w="100" w:type="dxa"/>
              <w:right w:w="100" w:type="dxa"/>
            </w:tcMar>
          </w:tcPr>
          <w:p w14:paraId="351CDAFA"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2F097F84" w14:textId="77777777" w:rsidR="002B01D2" w:rsidRDefault="002B01D2" w:rsidP="002B01D2">
            <w:r>
              <w:t>2.3.5.1 Sighting + Indicator with IPv4 Address</w:t>
            </w:r>
          </w:p>
        </w:tc>
        <w:tc>
          <w:tcPr>
            <w:tcW w:w="1710" w:type="dxa"/>
            <w:tcMar>
              <w:top w:w="100" w:type="dxa"/>
              <w:left w:w="100" w:type="dxa"/>
              <w:bottom w:w="100" w:type="dxa"/>
              <w:right w:w="100" w:type="dxa"/>
            </w:tcMar>
          </w:tcPr>
          <w:p w14:paraId="1A6DA480"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7B4C8927" w14:textId="77777777" w:rsidR="002B01D2" w:rsidRDefault="002B01D2" w:rsidP="002B01D2">
            <w:pPr>
              <w:widowControl w:val="0"/>
              <w:spacing w:line="240" w:lineRule="auto"/>
            </w:pPr>
            <w:r>
              <w:t>&lt;if supported, fill in&gt;</w:t>
            </w:r>
          </w:p>
        </w:tc>
      </w:tr>
      <w:tr w:rsidR="002B01D2" w14:paraId="7B0983EF" w14:textId="77777777" w:rsidTr="002B01D2">
        <w:tc>
          <w:tcPr>
            <w:tcW w:w="1880" w:type="dxa"/>
            <w:tcMar>
              <w:top w:w="100" w:type="dxa"/>
              <w:left w:w="100" w:type="dxa"/>
              <w:bottom w:w="100" w:type="dxa"/>
              <w:right w:w="100" w:type="dxa"/>
            </w:tcMar>
          </w:tcPr>
          <w:p w14:paraId="45E6A453"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3C3ACD22" w14:textId="77777777" w:rsidR="002B01D2" w:rsidRDefault="002B01D2" w:rsidP="002B01D2">
            <w:r>
              <w:t>2.3.5.2 Sighting + Indicator with IPv4 Address Matching CIDR</w:t>
            </w:r>
          </w:p>
        </w:tc>
        <w:tc>
          <w:tcPr>
            <w:tcW w:w="1710" w:type="dxa"/>
            <w:tcMar>
              <w:top w:w="100" w:type="dxa"/>
              <w:left w:w="100" w:type="dxa"/>
              <w:bottom w:w="100" w:type="dxa"/>
              <w:right w:w="100" w:type="dxa"/>
            </w:tcMar>
          </w:tcPr>
          <w:p w14:paraId="36DC680B"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40904DE8" w14:textId="77777777" w:rsidR="002B01D2" w:rsidRDefault="002B01D2" w:rsidP="002B01D2">
            <w:pPr>
              <w:widowControl w:val="0"/>
              <w:spacing w:line="240" w:lineRule="auto"/>
            </w:pPr>
            <w:r>
              <w:t>&lt;if supported, fill in&gt;</w:t>
            </w:r>
          </w:p>
        </w:tc>
      </w:tr>
      <w:tr w:rsidR="002B01D2" w14:paraId="069F5924" w14:textId="77777777" w:rsidTr="002B01D2">
        <w:tc>
          <w:tcPr>
            <w:tcW w:w="1880" w:type="dxa"/>
            <w:tcMar>
              <w:top w:w="100" w:type="dxa"/>
              <w:left w:w="100" w:type="dxa"/>
              <w:bottom w:w="100" w:type="dxa"/>
              <w:right w:w="100" w:type="dxa"/>
            </w:tcMar>
          </w:tcPr>
          <w:p w14:paraId="3717730B"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19A5335B" w14:textId="77777777" w:rsidR="002B01D2" w:rsidRDefault="002B01D2" w:rsidP="002B01D2">
            <w:r>
              <w:t>2.3.5.3 Sighting + Indicator with IPv6 Address Matching CIDR</w:t>
            </w:r>
          </w:p>
        </w:tc>
        <w:tc>
          <w:tcPr>
            <w:tcW w:w="1710" w:type="dxa"/>
            <w:tcMar>
              <w:top w:w="100" w:type="dxa"/>
              <w:left w:w="100" w:type="dxa"/>
              <w:bottom w:w="100" w:type="dxa"/>
              <w:right w:w="100" w:type="dxa"/>
            </w:tcMar>
          </w:tcPr>
          <w:p w14:paraId="71AFF309"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060B9D54" w14:textId="77777777" w:rsidR="002B01D2" w:rsidRDefault="002B01D2" w:rsidP="002B01D2">
            <w:pPr>
              <w:widowControl w:val="0"/>
              <w:spacing w:line="240" w:lineRule="auto"/>
            </w:pPr>
            <w:r>
              <w:t>&lt;if supported, fill in&gt;</w:t>
            </w:r>
          </w:p>
        </w:tc>
      </w:tr>
      <w:tr w:rsidR="002B01D2" w14:paraId="1733C07C" w14:textId="77777777" w:rsidTr="002B01D2">
        <w:tc>
          <w:tcPr>
            <w:tcW w:w="1880" w:type="dxa"/>
            <w:tcMar>
              <w:top w:w="100" w:type="dxa"/>
              <w:left w:w="100" w:type="dxa"/>
              <w:bottom w:w="100" w:type="dxa"/>
              <w:right w:w="100" w:type="dxa"/>
            </w:tcMar>
          </w:tcPr>
          <w:p w14:paraId="2A2B6158"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D422756" w14:textId="77777777" w:rsidR="002B01D2" w:rsidRDefault="002B01D2" w:rsidP="002B01D2">
            <w:r>
              <w:t>2.3.5.4 Sighting + Indicator with NO observed data</w:t>
            </w:r>
          </w:p>
        </w:tc>
        <w:tc>
          <w:tcPr>
            <w:tcW w:w="1710" w:type="dxa"/>
            <w:tcMar>
              <w:top w:w="100" w:type="dxa"/>
              <w:left w:w="100" w:type="dxa"/>
              <w:bottom w:w="100" w:type="dxa"/>
              <w:right w:w="100" w:type="dxa"/>
            </w:tcMar>
          </w:tcPr>
          <w:p w14:paraId="4DEBFB30"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71103E52" w14:textId="77777777" w:rsidR="002B01D2" w:rsidRDefault="002B01D2" w:rsidP="002B01D2">
            <w:pPr>
              <w:widowControl w:val="0"/>
              <w:spacing w:line="240" w:lineRule="auto"/>
            </w:pPr>
            <w:r>
              <w:t>&lt;if supported, fill in&gt;</w:t>
            </w:r>
          </w:p>
        </w:tc>
      </w:tr>
      <w:tr w:rsidR="002B01D2" w14:paraId="3705F185" w14:textId="77777777" w:rsidTr="002B01D2">
        <w:tc>
          <w:tcPr>
            <w:tcW w:w="1880" w:type="dxa"/>
            <w:tcMar>
              <w:top w:w="100" w:type="dxa"/>
              <w:left w:w="100" w:type="dxa"/>
              <w:bottom w:w="100" w:type="dxa"/>
              <w:right w:w="100" w:type="dxa"/>
            </w:tcMar>
          </w:tcPr>
          <w:p w14:paraId="376C0FB7"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47A3C1F0" w14:textId="77777777" w:rsidR="002B01D2" w:rsidRDefault="002B01D2" w:rsidP="002B01D2">
            <w:r>
              <w:t xml:space="preserve">2.3.5.5 Sighting + Indicator with URL </w:t>
            </w:r>
          </w:p>
        </w:tc>
        <w:tc>
          <w:tcPr>
            <w:tcW w:w="1710" w:type="dxa"/>
            <w:tcMar>
              <w:top w:w="100" w:type="dxa"/>
              <w:left w:w="100" w:type="dxa"/>
              <w:bottom w:w="100" w:type="dxa"/>
              <w:right w:w="100" w:type="dxa"/>
            </w:tcMar>
          </w:tcPr>
          <w:p w14:paraId="7053E196"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5D0229AE" w14:textId="77777777" w:rsidR="002B01D2" w:rsidRDefault="002B01D2" w:rsidP="002B01D2">
            <w:pPr>
              <w:widowControl w:val="0"/>
              <w:spacing w:line="240" w:lineRule="auto"/>
            </w:pPr>
            <w:r>
              <w:t>&lt;if supported, fill in&gt;</w:t>
            </w:r>
          </w:p>
        </w:tc>
      </w:tr>
      <w:tr w:rsidR="002B01D2" w14:paraId="5BE325A2" w14:textId="77777777" w:rsidTr="002B01D2">
        <w:tc>
          <w:tcPr>
            <w:tcW w:w="1880" w:type="dxa"/>
            <w:tcMar>
              <w:top w:w="100" w:type="dxa"/>
              <w:left w:w="100" w:type="dxa"/>
              <w:bottom w:w="100" w:type="dxa"/>
              <w:right w:w="100" w:type="dxa"/>
            </w:tcMar>
          </w:tcPr>
          <w:p w14:paraId="7A0F5813"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39B2CC29" w14:textId="77777777" w:rsidR="002B01D2" w:rsidRDefault="002B01D2" w:rsidP="002B01D2">
            <w:r>
              <w:t xml:space="preserve">2.3.5.6 Sighting + Indicator with File Hash </w:t>
            </w:r>
          </w:p>
        </w:tc>
        <w:tc>
          <w:tcPr>
            <w:tcW w:w="1710" w:type="dxa"/>
            <w:tcMar>
              <w:top w:w="100" w:type="dxa"/>
              <w:left w:w="100" w:type="dxa"/>
              <w:bottom w:w="100" w:type="dxa"/>
              <w:right w:w="100" w:type="dxa"/>
            </w:tcMar>
          </w:tcPr>
          <w:p w14:paraId="1B4F1318"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439C3D29" w14:textId="77777777" w:rsidR="002B01D2" w:rsidRDefault="002B01D2" w:rsidP="002B01D2">
            <w:pPr>
              <w:widowControl w:val="0"/>
              <w:spacing w:line="240" w:lineRule="auto"/>
            </w:pPr>
            <w:r>
              <w:t>&lt;if supported, fill in&gt;</w:t>
            </w:r>
          </w:p>
        </w:tc>
      </w:tr>
      <w:tr w:rsidR="002B01D2" w14:paraId="126E7CAD" w14:textId="77777777" w:rsidTr="002B01D2">
        <w:tc>
          <w:tcPr>
            <w:tcW w:w="1880" w:type="dxa"/>
            <w:tcMar>
              <w:top w:w="100" w:type="dxa"/>
              <w:left w:w="100" w:type="dxa"/>
              <w:bottom w:w="100" w:type="dxa"/>
              <w:right w:w="100" w:type="dxa"/>
            </w:tcMar>
          </w:tcPr>
          <w:p w14:paraId="3427AC97" w14:textId="77777777" w:rsidR="002B01D2" w:rsidRDefault="002B01D2" w:rsidP="002B01D2">
            <w:pPr>
              <w:widowControl w:val="0"/>
              <w:spacing w:line="240" w:lineRule="auto"/>
            </w:pPr>
            <w:r>
              <w:t xml:space="preserve">Versioning </w:t>
            </w:r>
          </w:p>
        </w:tc>
        <w:tc>
          <w:tcPr>
            <w:tcW w:w="3690" w:type="dxa"/>
            <w:tcMar>
              <w:top w:w="100" w:type="dxa"/>
              <w:left w:w="100" w:type="dxa"/>
              <w:bottom w:w="100" w:type="dxa"/>
              <w:right w:w="100" w:type="dxa"/>
            </w:tcMar>
          </w:tcPr>
          <w:p w14:paraId="7114F68B" w14:textId="77777777" w:rsidR="002B01D2" w:rsidRDefault="002B01D2" w:rsidP="002B01D2">
            <w:r>
              <w:t>2.4.3.1 Creation of an Indicator with Identity and Date</w:t>
            </w:r>
          </w:p>
        </w:tc>
        <w:tc>
          <w:tcPr>
            <w:tcW w:w="1710" w:type="dxa"/>
            <w:tcMar>
              <w:top w:w="100" w:type="dxa"/>
              <w:left w:w="100" w:type="dxa"/>
              <w:bottom w:w="100" w:type="dxa"/>
              <w:right w:w="100" w:type="dxa"/>
            </w:tcMar>
          </w:tcPr>
          <w:p w14:paraId="4C431C98"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45ACD4DA" w14:textId="77777777" w:rsidR="002B01D2" w:rsidRDefault="002B01D2" w:rsidP="002B01D2">
            <w:pPr>
              <w:widowControl w:val="0"/>
              <w:spacing w:line="240" w:lineRule="auto"/>
            </w:pPr>
            <w:r>
              <w:t>&lt;fill in&gt;</w:t>
            </w:r>
          </w:p>
        </w:tc>
      </w:tr>
      <w:tr w:rsidR="002B01D2" w14:paraId="5D884EC6" w14:textId="77777777" w:rsidTr="002B01D2">
        <w:tc>
          <w:tcPr>
            <w:tcW w:w="1880" w:type="dxa"/>
            <w:tcMar>
              <w:top w:w="100" w:type="dxa"/>
              <w:left w:w="100" w:type="dxa"/>
              <w:bottom w:w="100" w:type="dxa"/>
              <w:right w:w="100" w:type="dxa"/>
            </w:tcMar>
          </w:tcPr>
          <w:p w14:paraId="33B1A548"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411E89FB" w14:textId="77777777" w:rsidR="002B01D2" w:rsidRDefault="002B01D2" w:rsidP="002B01D2">
            <w:r>
              <w:t>2.4.3.2 Creation of a Sighting with Identity and Date</w:t>
            </w:r>
          </w:p>
        </w:tc>
        <w:tc>
          <w:tcPr>
            <w:tcW w:w="1710" w:type="dxa"/>
            <w:tcMar>
              <w:top w:w="100" w:type="dxa"/>
              <w:left w:w="100" w:type="dxa"/>
              <w:bottom w:w="100" w:type="dxa"/>
              <w:right w:w="100" w:type="dxa"/>
            </w:tcMar>
          </w:tcPr>
          <w:p w14:paraId="4BA03F52"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DA9FE29" w14:textId="77777777" w:rsidR="002B01D2" w:rsidRDefault="002B01D2" w:rsidP="002B01D2">
            <w:pPr>
              <w:widowControl w:val="0"/>
              <w:spacing w:line="240" w:lineRule="auto"/>
            </w:pPr>
            <w:r>
              <w:t>&lt;fill in&gt;</w:t>
            </w:r>
          </w:p>
        </w:tc>
      </w:tr>
      <w:tr w:rsidR="002B01D2" w14:paraId="604CAC83" w14:textId="77777777" w:rsidTr="002B01D2">
        <w:tc>
          <w:tcPr>
            <w:tcW w:w="1880" w:type="dxa"/>
            <w:tcMar>
              <w:top w:w="100" w:type="dxa"/>
              <w:left w:w="100" w:type="dxa"/>
              <w:bottom w:w="100" w:type="dxa"/>
              <w:right w:w="100" w:type="dxa"/>
            </w:tcMar>
          </w:tcPr>
          <w:p w14:paraId="5142E0A3"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0DB0BDD6" w14:textId="77777777" w:rsidR="002B01D2" w:rsidRDefault="002B01D2" w:rsidP="002B01D2">
            <w:r>
              <w:t>2.4.7.1 ​Modification of an Indicator with Identity and Date</w:t>
            </w:r>
          </w:p>
        </w:tc>
        <w:tc>
          <w:tcPr>
            <w:tcW w:w="1710" w:type="dxa"/>
            <w:tcMar>
              <w:top w:w="100" w:type="dxa"/>
              <w:left w:w="100" w:type="dxa"/>
              <w:bottom w:w="100" w:type="dxa"/>
              <w:right w:w="100" w:type="dxa"/>
            </w:tcMar>
          </w:tcPr>
          <w:p w14:paraId="506F6E71"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DECCBA0" w14:textId="77777777" w:rsidR="002B01D2" w:rsidRDefault="002B01D2" w:rsidP="002B01D2">
            <w:pPr>
              <w:widowControl w:val="0"/>
              <w:spacing w:line="240" w:lineRule="auto"/>
            </w:pPr>
            <w:r>
              <w:t>&lt;fill in&gt;</w:t>
            </w:r>
          </w:p>
        </w:tc>
      </w:tr>
      <w:tr w:rsidR="002B01D2" w14:paraId="27D35A8D" w14:textId="77777777" w:rsidTr="002B01D2">
        <w:tc>
          <w:tcPr>
            <w:tcW w:w="1880" w:type="dxa"/>
            <w:tcMar>
              <w:top w:w="100" w:type="dxa"/>
              <w:left w:w="100" w:type="dxa"/>
              <w:bottom w:w="100" w:type="dxa"/>
              <w:right w:w="100" w:type="dxa"/>
            </w:tcMar>
          </w:tcPr>
          <w:p w14:paraId="7883134D" w14:textId="77777777" w:rsidR="002B01D2" w:rsidRDefault="002B01D2" w:rsidP="002B01D2">
            <w:pPr>
              <w:widowControl w:val="0"/>
              <w:spacing w:line="240" w:lineRule="auto"/>
            </w:pPr>
            <w:r>
              <w:lastRenderedPageBreak/>
              <w:t>Versioning</w:t>
            </w:r>
          </w:p>
        </w:tc>
        <w:tc>
          <w:tcPr>
            <w:tcW w:w="3690" w:type="dxa"/>
            <w:tcMar>
              <w:top w:w="100" w:type="dxa"/>
              <w:left w:w="100" w:type="dxa"/>
              <w:bottom w:w="100" w:type="dxa"/>
              <w:right w:w="100" w:type="dxa"/>
            </w:tcMar>
          </w:tcPr>
          <w:p w14:paraId="57885886" w14:textId="77777777" w:rsidR="002B01D2" w:rsidRDefault="002B01D2" w:rsidP="002B01D2">
            <w:r>
              <w:t>2.4.7.2 Modification of a Sighting with Identity and Date</w:t>
            </w:r>
          </w:p>
        </w:tc>
        <w:tc>
          <w:tcPr>
            <w:tcW w:w="1710" w:type="dxa"/>
            <w:tcMar>
              <w:top w:w="100" w:type="dxa"/>
              <w:left w:w="100" w:type="dxa"/>
              <w:bottom w:w="100" w:type="dxa"/>
              <w:right w:w="100" w:type="dxa"/>
            </w:tcMar>
          </w:tcPr>
          <w:p w14:paraId="24B8E7B8"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649E4BEB" w14:textId="77777777" w:rsidR="002B01D2" w:rsidRDefault="002B01D2" w:rsidP="002B01D2">
            <w:pPr>
              <w:widowControl w:val="0"/>
              <w:spacing w:line="240" w:lineRule="auto"/>
            </w:pPr>
            <w:r>
              <w:t>&lt;fill in&gt;</w:t>
            </w:r>
          </w:p>
        </w:tc>
      </w:tr>
      <w:tr w:rsidR="002B01D2" w14:paraId="1B0239D9" w14:textId="77777777" w:rsidTr="002B01D2">
        <w:tc>
          <w:tcPr>
            <w:tcW w:w="1880" w:type="dxa"/>
            <w:tcMar>
              <w:top w:w="100" w:type="dxa"/>
              <w:left w:w="100" w:type="dxa"/>
              <w:bottom w:w="100" w:type="dxa"/>
              <w:right w:w="100" w:type="dxa"/>
            </w:tcMar>
          </w:tcPr>
          <w:p w14:paraId="7245A770"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75357A2E" w14:textId="77777777" w:rsidR="002B01D2" w:rsidRDefault="002B01D2" w:rsidP="002B01D2">
            <w:r>
              <w:t xml:space="preserve">2.4.11.1 Deletion of an Indicator with Identity; Dates </w:t>
            </w:r>
          </w:p>
        </w:tc>
        <w:tc>
          <w:tcPr>
            <w:tcW w:w="1710" w:type="dxa"/>
            <w:tcMar>
              <w:top w:w="100" w:type="dxa"/>
              <w:left w:w="100" w:type="dxa"/>
              <w:bottom w:w="100" w:type="dxa"/>
              <w:right w:w="100" w:type="dxa"/>
            </w:tcMar>
          </w:tcPr>
          <w:p w14:paraId="1F9D38B7"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6D957DA6" w14:textId="77777777" w:rsidR="002B01D2" w:rsidRDefault="002B01D2" w:rsidP="002B01D2">
            <w:pPr>
              <w:widowControl w:val="0"/>
              <w:spacing w:line="240" w:lineRule="auto"/>
            </w:pPr>
            <w:r>
              <w:t>&lt;fill in&gt;</w:t>
            </w:r>
          </w:p>
        </w:tc>
      </w:tr>
      <w:tr w:rsidR="002B01D2" w14:paraId="769689A5" w14:textId="77777777" w:rsidTr="002B01D2">
        <w:tc>
          <w:tcPr>
            <w:tcW w:w="1880" w:type="dxa"/>
            <w:tcMar>
              <w:top w:w="100" w:type="dxa"/>
              <w:left w:w="100" w:type="dxa"/>
              <w:bottom w:w="100" w:type="dxa"/>
              <w:right w:w="100" w:type="dxa"/>
            </w:tcMar>
          </w:tcPr>
          <w:p w14:paraId="3F720D14"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156C8A8A" w14:textId="77777777" w:rsidR="002B01D2" w:rsidRDefault="002B01D2" w:rsidP="002B01D2">
            <w:r>
              <w:t>2.4.11.2 Deletion of a Sighting and Associated Observed Data</w:t>
            </w:r>
          </w:p>
        </w:tc>
        <w:tc>
          <w:tcPr>
            <w:tcW w:w="1710" w:type="dxa"/>
            <w:tcMar>
              <w:top w:w="100" w:type="dxa"/>
              <w:left w:w="100" w:type="dxa"/>
              <w:bottom w:w="100" w:type="dxa"/>
              <w:right w:w="100" w:type="dxa"/>
            </w:tcMar>
          </w:tcPr>
          <w:p w14:paraId="000B948C"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74E6C1D" w14:textId="77777777" w:rsidR="002B01D2" w:rsidRDefault="002B01D2" w:rsidP="002B01D2">
            <w:pPr>
              <w:widowControl w:val="0"/>
              <w:spacing w:line="240" w:lineRule="auto"/>
            </w:pPr>
            <w:r>
              <w:t>&lt;fill in&gt;</w:t>
            </w:r>
          </w:p>
        </w:tc>
      </w:tr>
      <w:tr w:rsidR="002B01D2" w14:paraId="2CAEE2FC" w14:textId="77777777" w:rsidTr="002B01D2">
        <w:tc>
          <w:tcPr>
            <w:tcW w:w="1880" w:type="dxa"/>
            <w:tcMar>
              <w:top w:w="100" w:type="dxa"/>
              <w:left w:w="100" w:type="dxa"/>
              <w:bottom w:w="100" w:type="dxa"/>
              <w:right w:w="100" w:type="dxa"/>
            </w:tcMar>
          </w:tcPr>
          <w:p w14:paraId="082B891D"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0937CEEB" w14:textId="77777777" w:rsidR="002B01D2" w:rsidRDefault="002B01D2" w:rsidP="002B01D2">
            <w:r>
              <w:t>2.5.3.1 TLP Green + Indicator with IPv4 Address</w:t>
            </w:r>
          </w:p>
        </w:tc>
        <w:tc>
          <w:tcPr>
            <w:tcW w:w="1710" w:type="dxa"/>
            <w:tcMar>
              <w:top w:w="100" w:type="dxa"/>
              <w:left w:w="100" w:type="dxa"/>
              <w:bottom w:w="100" w:type="dxa"/>
              <w:right w:w="100" w:type="dxa"/>
            </w:tcMar>
          </w:tcPr>
          <w:p w14:paraId="3D09B562"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38804A4B" w14:textId="77777777" w:rsidR="002B01D2" w:rsidRDefault="002B01D2" w:rsidP="002B01D2">
            <w:pPr>
              <w:widowControl w:val="0"/>
              <w:spacing w:line="240" w:lineRule="auto"/>
            </w:pPr>
            <w:r>
              <w:t>&lt;fill in&gt;</w:t>
            </w:r>
          </w:p>
        </w:tc>
      </w:tr>
      <w:tr w:rsidR="002B01D2" w14:paraId="2F619CF9" w14:textId="77777777" w:rsidTr="002B01D2">
        <w:tc>
          <w:tcPr>
            <w:tcW w:w="1880" w:type="dxa"/>
            <w:tcMar>
              <w:top w:w="100" w:type="dxa"/>
              <w:left w:w="100" w:type="dxa"/>
              <w:bottom w:w="100" w:type="dxa"/>
              <w:right w:w="100" w:type="dxa"/>
            </w:tcMar>
          </w:tcPr>
          <w:p w14:paraId="4C4698D1"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4B615767" w14:textId="77777777" w:rsidR="002B01D2" w:rsidRDefault="002B01D2" w:rsidP="002B01D2">
            <w:r>
              <w:t>2.5.3.2 TLP Amber + Two Indicators with IPv4 Address CIDR</w:t>
            </w:r>
          </w:p>
        </w:tc>
        <w:tc>
          <w:tcPr>
            <w:tcW w:w="1710" w:type="dxa"/>
            <w:tcMar>
              <w:top w:w="100" w:type="dxa"/>
              <w:left w:w="100" w:type="dxa"/>
              <w:bottom w:w="100" w:type="dxa"/>
              <w:right w:w="100" w:type="dxa"/>
            </w:tcMar>
          </w:tcPr>
          <w:p w14:paraId="7062DD36"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1BCD55CF" w14:textId="77777777" w:rsidR="002B01D2" w:rsidRDefault="002B01D2" w:rsidP="002B01D2">
            <w:pPr>
              <w:widowControl w:val="0"/>
              <w:spacing w:line="240" w:lineRule="auto"/>
            </w:pPr>
            <w:r>
              <w:t>&lt;fill in&gt;</w:t>
            </w:r>
          </w:p>
        </w:tc>
      </w:tr>
      <w:tr w:rsidR="002B01D2" w14:paraId="39BBC60D" w14:textId="77777777" w:rsidTr="002B01D2">
        <w:tc>
          <w:tcPr>
            <w:tcW w:w="1880" w:type="dxa"/>
            <w:tcMar>
              <w:top w:w="100" w:type="dxa"/>
              <w:left w:w="100" w:type="dxa"/>
              <w:bottom w:w="100" w:type="dxa"/>
              <w:right w:w="100" w:type="dxa"/>
            </w:tcMar>
          </w:tcPr>
          <w:p w14:paraId="4ECFCDD4"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151821E6" w14:textId="77777777" w:rsidR="002B01D2" w:rsidRDefault="002B01D2" w:rsidP="002B01D2">
            <w:r>
              <w:t>2.5.3.3 TLP White and TLP Red + Indicator with IPv6 Address</w:t>
            </w:r>
          </w:p>
        </w:tc>
        <w:tc>
          <w:tcPr>
            <w:tcW w:w="1710" w:type="dxa"/>
            <w:tcMar>
              <w:top w:w="100" w:type="dxa"/>
              <w:left w:w="100" w:type="dxa"/>
              <w:bottom w:w="100" w:type="dxa"/>
              <w:right w:w="100" w:type="dxa"/>
            </w:tcMar>
          </w:tcPr>
          <w:p w14:paraId="59D92CE6"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7B9C642B" w14:textId="77777777" w:rsidR="002B01D2" w:rsidRDefault="002B01D2" w:rsidP="002B01D2">
            <w:pPr>
              <w:widowControl w:val="0"/>
              <w:spacing w:line="240" w:lineRule="auto"/>
            </w:pPr>
            <w:r>
              <w:t>&lt;if supported, fill in&gt;</w:t>
            </w:r>
          </w:p>
        </w:tc>
      </w:tr>
      <w:tr w:rsidR="002B01D2" w14:paraId="00E45897" w14:textId="77777777" w:rsidTr="002B01D2">
        <w:tc>
          <w:tcPr>
            <w:tcW w:w="1880" w:type="dxa"/>
            <w:tcMar>
              <w:top w:w="100" w:type="dxa"/>
              <w:left w:w="100" w:type="dxa"/>
              <w:bottom w:w="100" w:type="dxa"/>
              <w:right w:w="100" w:type="dxa"/>
            </w:tcMar>
          </w:tcPr>
          <w:p w14:paraId="73A9A115"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4D95A3F4" w14:textId="77777777" w:rsidR="002B01D2" w:rsidRDefault="002B01D2" w:rsidP="002B01D2">
            <w:r>
              <w:t xml:space="preserve">2.5.3.4 TLP Red + Sighting and Indicator </w:t>
            </w:r>
          </w:p>
        </w:tc>
        <w:tc>
          <w:tcPr>
            <w:tcW w:w="1710" w:type="dxa"/>
            <w:tcMar>
              <w:top w:w="100" w:type="dxa"/>
              <w:left w:w="100" w:type="dxa"/>
              <w:bottom w:w="100" w:type="dxa"/>
              <w:right w:w="100" w:type="dxa"/>
            </w:tcMar>
          </w:tcPr>
          <w:p w14:paraId="00BFB544"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55999B36" w14:textId="77777777" w:rsidR="002B01D2" w:rsidRDefault="002B01D2" w:rsidP="002B01D2">
            <w:pPr>
              <w:widowControl w:val="0"/>
              <w:spacing w:line="240" w:lineRule="auto"/>
            </w:pPr>
            <w:r>
              <w:t>&lt;if supported, fill in&gt;</w:t>
            </w:r>
          </w:p>
        </w:tc>
      </w:tr>
      <w:tr w:rsidR="002B01D2" w14:paraId="435DB5EC" w14:textId="77777777" w:rsidTr="002B01D2">
        <w:tc>
          <w:tcPr>
            <w:tcW w:w="1880" w:type="dxa"/>
            <w:tcMar>
              <w:top w:w="100" w:type="dxa"/>
              <w:left w:w="100" w:type="dxa"/>
              <w:bottom w:w="100" w:type="dxa"/>
              <w:right w:w="100" w:type="dxa"/>
            </w:tcMar>
          </w:tcPr>
          <w:p w14:paraId="53273BFF" w14:textId="77777777" w:rsidR="002B01D2" w:rsidRDefault="002B01D2" w:rsidP="002B01D2">
            <w:pPr>
              <w:widowControl w:val="0"/>
              <w:spacing w:line="240" w:lineRule="auto"/>
            </w:pPr>
            <w:r>
              <w:t>Custom Object Creation</w:t>
            </w:r>
          </w:p>
        </w:tc>
        <w:tc>
          <w:tcPr>
            <w:tcW w:w="3690" w:type="dxa"/>
            <w:tcMar>
              <w:top w:w="100" w:type="dxa"/>
              <w:left w:w="100" w:type="dxa"/>
              <w:bottom w:w="100" w:type="dxa"/>
              <w:right w:w="100" w:type="dxa"/>
            </w:tcMar>
          </w:tcPr>
          <w:p w14:paraId="233586BF" w14:textId="77777777" w:rsidR="002B01D2" w:rsidRDefault="002B01D2" w:rsidP="002B01D2">
            <w:r>
              <w:t xml:space="preserve">2.6.3.1 Custom Object Creation </w:t>
            </w:r>
          </w:p>
        </w:tc>
        <w:tc>
          <w:tcPr>
            <w:tcW w:w="1710" w:type="dxa"/>
            <w:tcMar>
              <w:top w:w="100" w:type="dxa"/>
              <w:left w:w="100" w:type="dxa"/>
              <w:bottom w:w="100" w:type="dxa"/>
              <w:right w:w="100" w:type="dxa"/>
            </w:tcMar>
          </w:tcPr>
          <w:p w14:paraId="577F1BE9"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425EA145" w14:textId="77777777" w:rsidR="002B01D2" w:rsidRDefault="002B01D2" w:rsidP="002B01D2">
            <w:pPr>
              <w:widowControl w:val="0"/>
              <w:spacing w:line="240" w:lineRule="auto"/>
            </w:pPr>
            <w:r>
              <w:t>&lt;if supported, fill in&gt;</w:t>
            </w:r>
          </w:p>
        </w:tc>
      </w:tr>
      <w:tr w:rsidR="002B01D2" w14:paraId="653A4BEC" w14:textId="77777777" w:rsidTr="002B01D2">
        <w:tc>
          <w:tcPr>
            <w:tcW w:w="1880" w:type="dxa"/>
            <w:tcMar>
              <w:top w:w="100" w:type="dxa"/>
              <w:left w:w="100" w:type="dxa"/>
              <w:bottom w:w="100" w:type="dxa"/>
              <w:right w:w="100" w:type="dxa"/>
            </w:tcMar>
          </w:tcPr>
          <w:p w14:paraId="7D19011D" w14:textId="77777777" w:rsidR="002B01D2" w:rsidRDefault="002B01D2" w:rsidP="002B01D2">
            <w:pPr>
              <w:widowControl w:val="0"/>
              <w:spacing w:line="240" w:lineRule="auto"/>
            </w:pPr>
            <w:r>
              <w:t>Custom Property Creation</w:t>
            </w:r>
          </w:p>
        </w:tc>
        <w:tc>
          <w:tcPr>
            <w:tcW w:w="3690" w:type="dxa"/>
            <w:tcMar>
              <w:top w:w="100" w:type="dxa"/>
              <w:left w:w="100" w:type="dxa"/>
              <w:bottom w:w="100" w:type="dxa"/>
              <w:right w:w="100" w:type="dxa"/>
            </w:tcMar>
          </w:tcPr>
          <w:p w14:paraId="434CA255" w14:textId="77777777" w:rsidR="002B01D2" w:rsidRDefault="002B01D2" w:rsidP="002B01D2">
            <w:r>
              <w:t xml:space="preserve">2.6.3.2 Custom Property Creation </w:t>
            </w:r>
          </w:p>
        </w:tc>
        <w:tc>
          <w:tcPr>
            <w:tcW w:w="1710" w:type="dxa"/>
            <w:tcMar>
              <w:top w:w="100" w:type="dxa"/>
              <w:left w:w="100" w:type="dxa"/>
              <w:bottom w:w="100" w:type="dxa"/>
              <w:right w:w="100" w:type="dxa"/>
            </w:tcMar>
          </w:tcPr>
          <w:p w14:paraId="6DFC66D3"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0701A597" w14:textId="77777777" w:rsidR="002B01D2" w:rsidRDefault="002B01D2" w:rsidP="002B01D2">
            <w:pPr>
              <w:widowControl w:val="0"/>
              <w:spacing w:line="240" w:lineRule="auto"/>
            </w:pPr>
            <w:r>
              <w:t>&lt;if supported, fill in&gt;</w:t>
            </w:r>
          </w:p>
        </w:tc>
      </w:tr>
      <w:tr w:rsidR="002B01D2" w14:paraId="77259076" w14:textId="77777777" w:rsidTr="002B01D2">
        <w:tc>
          <w:tcPr>
            <w:tcW w:w="1880" w:type="dxa"/>
            <w:tcMar>
              <w:top w:w="100" w:type="dxa"/>
              <w:left w:w="100" w:type="dxa"/>
              <w:bottom w:w="100" w:type="dxa"/>
              <w:right w:w="100" w:type="dxa"/>
            </w:tcMar>
          </w:tcPr>
          <w:p w14:paraId="087F942C" w14:textId="77777777" w:rsidR="002B01D2" w:rsidRDefault="002B01D2" w:rsidP="002B01D2">
            <w:r>
              <w:t>Custom Ingestion</w:t>
            </w:r>
          </w:p>
        </w:tc>
        <w:tc>
          <w:tcPr>
            <w:tcW w:w="3690" w:type="dxa"/>
            <w:tcMar>
              <w:top w:w="100" w:type="dxa"/>
              <w:left w:w="100" w:type="dxa"/>
              <w:bottom w:w="100" w:type="dxa"/>
              <w:right w:w="100" w:type="dxa"/>
            </w:tcMar>
          </w:tcPr>
          <w:p w14:paraId="216423FE" w14:textId="77777777" w:rsidR="002B01D2" w:rsidRDefault="002B01D2" w:rsidP="002B01D2">
            <w:r>
              <w:t>2.6.4 Required Respondent Support</w:t>
            </w:r>
          </w:p>
        </w:tc>
        <w:tc>
          <w:tcPr>
            <w:tcW w:w="1710" w:type="dxa"/>
            <w:tcMar>
              <w:top w:w="100" w:type="dxa"/>
              <w:left w:w="100" w:type="dxa"/>
              <w:bottom w:w="100" w:type="dxa"/>
              <w:right w:w="100" w:type="dxa"/>
            </w:tcMar>
          </w:tcPr>
          <w:p w14:paraId="19C5901B" w14:textId="77777777" w:rsidR="002B01D2" w:rsidRDefault="002B01D2" w:rsidP="002B01D2">
            <w:pPr>
              <w:widowControl w:val="0"/>
              <w:spacing w:line="240" w:lineRule="auto"/>
            </w:pPr>
            <w:r>
              <w:t>n/a</w:t>
            </w:r>
          </w:p>
        </w:tc>
        <w:tc>
          <w:tcPr>
            <w:tcW w:w="2079" w:type="dxa"/>
            <w:tcMar>
              <w:top w:w="100" w:type="dxa"/>
              <w:left w:w="100" w:type="dxa"/>
              <w:bottom w:w="100" w:type="dxa"/>
              <w:right w:w="100" w:type="dxa"/>
            </w:tcMar>
          </w:tcPr>
          <w:p w14:paraId="4B362490" w14:textId="77777777" w:rsidR="002B01D2" w:rsidRDefault="002B01D2" w:rsidP="002B01D2">
            <w:pPr>
              <w:widowControl w:val="0"/>
              <w:spacing w:line="240" w:lineRule="auto"/>
            </w:pPr>
            <w:r>
              <w:t>n/a</w:t>
            </w:r>
          </w:p>
        </w:tc>
      </w:tr>
      <w:tr w:rsidR="002B01D2" w14:paraId="0A0ABC56" w14:textId="77777777" w:rsidTr="002B01D2">
        <w:tc>
          <w:tcPr>
            <w:tcW w:w="1880" w:type="dxa"/>
            <w:tcMar>
              <w:top w:w="100" w:type="dxa"/>
              <w:left w:w="100" w:type="dxa"/>
              <w:bottom w:w="100" w:type="dxa"/>
              <w:right w:w="100" w:type="dxa"/>
            </w:tcMar>
          </w:tcPr>
          <w:p w14:paraId="7723EB23" w14:textId="77777777" w:rsidR="002B01D2" w:rsidRDefault="002B01D2" w:rsidP="002B01D2">
            <w:pPr>
              <w:widowControl w:val="0"/>
              <w:spacing w:line="240" w:lineRule="auto"/>
            </w:pPr>
            <w:r>
              <w:t>Create COA</w:t>
            </w:r>
          </w:p>
        </w:tc>
        <w:tc>
          <w:tcPr>
            <w:tcW w:w="3690" w:type="dxa"/>
            <w:tcMar>
              <w:top w:w="100" w:type="dxa"/>
              <w:left w:w="100" w:type="dxa"/>
              <w:bottom w:w="100" w:type="dxa"/>
              <w:right w:w="100" w:type="dxa"/>
            </w:tcMar>
          </w:tcPr>
          <w:p w14:paraId="380089B0" w14:textId="77777777" w:rsidR="002B01D2" w:rsidRDefault="002B01D2" w:rsidP="002B01D2">
            <w:r>
              <w:t>2.7.3.1 Create COA</w:t>
            </w:r>
          </w:p>
        </w:tc>
        <w:tc>
          <w:tcPr>
            <w:tcW w:w="1710" w:type="dxa"/>
            <w:tcMar>
              <w:top w:w="100" w:type="dxa"/>
              <w:left w:w="100" w:type="dxa"/>
              <w:bottom w:w="100" w:type="dxa"/>
              <w:right w:w="100" w:type="dxa"/>
            </w:tcMar>
          </w:tcPr>
          <w:p w14:paraId="07AEF50A"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5DFB3AC7" w14:textId="77777777" w:rsidR="002B01D2" w:rsidRDefault="002B01D2" w:rsidP="002B01D2">
            <w:pPr>
              <w:widowControl w:val="0"/>
              <w:spacing w:line="240" w:lineRule="auto"/>
            </w:pPr>
            <w:r>
              <w:t>&lt;if supported, fill in&gt;</w:t>
            </w:r>
          </w:p>
        </w:tc>
      </w:tr>
      <w:tr w:rsidR="002B01D2" w14:paraId="2074ACCE" w14:textId="77777777" w:rsidTr="002B01D2">
        <w:trPr>
          <w:trHeight w:val="360"/>
        </w:trPr>
        <w:tc>
          <w:tcPr>
            <w:tcW w:w="1880" w:type="dxa"/>
            <w:tcMar>
              <w:top w:w="100" w:type="dxa"/>
              <w:left w:w="100" w:type="dxa"/>
              <w:bottom w:w="100" w:type="dxa"/>
              <w:right w:w="100" w:type="dxa"/>
            </w:tcMar>
          </w:tcPr>
          <w:p w14:paraId="58E7F320" w14:textId="77777777" w:rsidR="002B01D2" w:rsidRDefault="002B01D2" w:rsidP="002B01D2">
            <w:pPr>
              <w:widowControl w:val="0"/>
              <w:spacing w:line="240" w:lineRule="auto"/>
            </w:pPr>
            <w:r>
              <w:t>Create COA Relationship</w:t>
            </w:r>
          </w:p>
        </w:tc>
        <w:tc>
          <w:tcPr>
            <w:tcW w:w="3690" w:type="dxa"/>
            <w:tcMar>
              <w:top w:w="100" w:type="dxa"/>
              <w:left w:w="100" w:type="dxa"/>
              <w:bottom w:w="100" w:type="dxa"/>
              <w:right w:w="100" w:type="dxa"/>
            </w:tcMar>
          </w:tcPr>
          <w:p w14:paraId="55670231" w14:textId="77777777" w:rsidR="002B01D2" w:rsidRDefault="002B01D2" w:rsidP="002B01D2">
            <w:r>
              <w:t xml:space="preserve">2.7.3.2 Create COA with Relationship </w:t>
            </w:r>
          </w:p>
        </w:tc>
        <w:tc>
          <w:tcPr>
            <w:tcW w:w="1710" w:type="dxa"/>
            <w:tcMar>
              <w:top w:w="100" w:type="dxa"/>
              <w:left w:w="100" w:type="dxa"/>
              <w:bottom w:w="100" w:type="dxa"/>
              <w:right w:w="100" w:type="dxa"/>
            </w:tcMar>
          </w:tcPr>
          <w:p w14:paraId="6BCBFD65"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0BC5059A" w14:textId="77777777" w:rsidR="002B01D2" w:rsidRDefault="002B01D2" w:rsidP="002B01D2">
            <w:pPr>
              <w:widowControl w:val="0"/>
              <w:spacing w:line="240" w:lineRule="auto"/>
            </w:pPr>
            <w:r>
              <w:t>&lt;if supported, fill in&gt;</w:t>
            </w:r>
          </w:p>
        </w:tc>
      </w:tr>
    </w:tbl>
    <w:p w14:paraId="371615BB" w14:textId="77777777" w:rsidR="002B01D2" w:rsidRDefault="002B01D2" w:rsidP="002B01D2"/>
    <w:p w14:paraId="654C77EE" w14:textId="73D79C7B" w:rsidR="002B01D2" w:rsidRDefault="002B01D2" w:rsidP="002B01D2">
      <w:pPr>
        <w:pStyle w:val="Heading2"/>
      </w:pPr>
      <w:bookmarkStart w:id="171" w:name="_184mhaj" w:colFirst="0" w:colLast="0"/>
      <w:bookmarkStart w:id="172" w:name="_Toc532826933"/>
      <w:bookmarkEnd w:id="171"/>
      <w:r>
        <w:t>3.2 Threat Intelligence Platform (TIP)</w:t>
      </w:r>
      <w:bookmarkEnd w:id="172"/>
    </w:p>
    <w:p w14:paraId="41A1CCDD" w14:textId="77777777" w:rsidR="002B01D2" w:rsidRDefault="002B01D2" w:rsidP="002B01D2">
      <w:r>
        <w:t xml:space="preserve">For the purpose of this document a TIP is defined as a software instance that acts as a Producer and/or Respondent of STIX 2.0 content primarily used to aggregate, refine and share intelligence with other machines or security personnel operating other security infrastructure.  </w:t>
      </w:r>
    </w:p>
    <w:p w14:paraId="773D073C" w14:textId="77777777" w:rsidR="002B01D2" w:rsidRDefault="002B01D2" w:rsidP="002B01D2"/>
    <w:p w14:paraId="7B4B778A" w14:textId="77777777" w:rsidR="002B01D2" w:rsidRDefault="002B01D2" w:rsidP="002B01D2">
      <w:r>
        <w:t>Any instance being qualified as a TIP must confirm test results for the following test cases.</w:t>
      </w:r>
    </w:p>
    <w:p w14:paraId="1935D4F5" w14:textId="77777777" w:rsidR="002B01D2" w:rsidRDefault="002B01D2" w:rsidP="002B01D2"/>
    <w:p w14:paraId="41377D2A" w14:textId="77777777" w:rsidR="002B01D2" w:rsidRDefault="002B01D2" w:rsidP="002B01D2">
      <w:pPr>
        <w:keepNext/>
        <w:spacing w:after="200" w:line="240" w:lineRule="auto"/>
        <w:jc w:val="center"/>
        <w:rPr>
          <w:i/>
          <w:color w:val="44546A"/>
          <w:sz w:val="18"/>
          <w:szCs w:val="18"/>
        </w:rPr>
      </w:pPr>
      <w:r>
        <w:rPr>
          <w:i/>
          <w:color w:val="44546A"/>
          <w:sz w:val="18"/>
          <w:szCs w:val="18"/>
        </w:rPr>
        <w:t>Table 18 - Threat Intelligence Platform (TIP)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800"/>
        <w:gridCol w:w="1989"/>
      </w:tblGrid>
      <w:tr w:rsidR="002B01D2" w14:paraId="33B4CA8A" w14:textId="77777777" w:rsidTr="002B01D2">
        <w:tc>
          <w:tcPr>
            <w:tcW w:w="1880" w:type="dxa"/>
            <w:tcMar>
              <w:top w:w="100" w:type="dxa"/>
              <w:left w:w="100" w:type="dxa"/>
              <w:bottom w:w="100" w:type="dxa"/>
              <w:right w:w="100" w:type="dxa"/>
            </w:tcMar>
          </w:tcPr>
          <w:p w14:paraId="08C99D03" w14:textId="77777777" w:rsidR="002B01D2" w:rsidRDefault="002B01D2" w:rsidP="002B01D2">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39992D05" w14:textId="77777777" w:rsidR="002B01D2" w:rsidRDefault="002B01D2" w:rsidP="002B01D2">
            <w:pPr>
              <w:widowControl w:val="0"/>
              <w:spacing w:line="240" w:lineRule="auto"/>
              <w:jc w:val="center"/>
              <w:rPr>
                <w:b/>
              </w:rPr>
            </w:pPr>
            <w:r>
              <w:rPr>
                <w:b/>
              </w:rPr>
              <w:t>Test</w:t>
            </w:r>
          </w:p>
        </w:tc>
        <w:tc>
          <w:tcPr>
            <w:tcW w:w="1800" w:type="dxa"/>
            <w:tcMar>
              <w:top w:w="100" w:type="dxa"/>
              <w:left w:w="100" w:type="dxa"/>
              <w:bottom w:w="100" w:type="dxa"/>
              <w:right w:w="100" w:type="dxa"/>
            </w:tcMar>
          </w:tcPr>
          <w:p w14:paraId="4460E3BF" w14:textId="77777777" w:rsidR="002B01D2" w:rsidRDefault="002B01D2" w:rsidP="002B01D2">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540DE270" w14:textId="77777777" w:rsidR="002B01D2" w:rsidRDefault="002B01D2" w:rsidP="002B01D2">
            <w:pPr>
              <w:widowControl w:val="0"/>
              <w:spacing w:line="240" w:lineRule="auto"/>
              <w:jc w:val="center"/>
              <w:rPr>
                <w:b/>
              </w:rPr>
            </w:pPr>
            <w:r>
              <w:rPr>
                <w:b/>
              </w:rPr>
              <w:t>Results</w:t>
            </w:r>
          </w:p>
        </w:tc>
      </w:tr>
      <w:tr w:rsidR="002B01D2" w14:paraId="4396817D" w14:textId="77777777" w:rsidTr="002B01D2">
        <w:tc>
          <w:tcPr>
            <w:tcW w:w="1880" w:type="dxa"/>
            <w:tcMar>
              <w:top w:w="100" w:type="dxa"/>
              <w:left w:w="100" w:type="dxa"/>
              <w:bottom w:w="100" w:type="dxa"/>
              <w:right w:w="100" w:type="dxa"/>
            </w:tcMar>
          </w:tcPr>
          <w:p w14:paraId="39CAE088" w14:textId="77777777" w:rsidR="002B01D2" w:rsidRDefault="002B01D2" w:rsidP="002B01D2">
            <w:pPr>
              <w:widowControl w:val="0"/>
              <w:spacing w:line="240" w:lineRule="auto"/>
            </w:pPr>
            <w:r>
              <w:lastRenderedPageBreak/>
              <w:t>Indicator Sharing</w:t>
            </w:r>
          </w:p>
        </w:tc>
        <w:tc>
          <w:tcPr>
            <w:tcW w:w="3690" w:type="dxa"/>
            <w:tcMar>
              <w:top w:w="100" w:type="dxa"/>
              <w:left w:w="100" w:type="dxa"/>
              <w:bottom w:w="100" w:type="dxa"/>
              <w:right w:w="100" w:type="dxa"/>
            </w:tcMar>
          </w:tcPr>
          <w:p w14:paraId="3714976D" w14:textId="77777777" w:rsidR="002B01D2" w:rsidRDefault="002B01D2" w:rsidP="002B01D2">
            <w:r>
              <w:t>2.2.3.1 ​Indicator IPv4 Address</w:t>
            </w:r>
          </w:p>
        </w:tc>
        <w:tc>
          <w:tcPr>
            <w:tcW w:w="1800" w:type="dxa"/>
            <w:tcMar>
              <w:top w:w="100" w:type="dxa"/>
              <w:left w:w="100" w:type="dxa"/>
              <w:bottom w:w="100" w:type="dxa"/>
              <w:right w:w="100" w:type="dxa"/>
            </w:tcMar>
          </w:tcPr>
          <w:p w14:paraId="2C01F82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299DBEA" w14:textId="77777777" w:rsidR="002B01D2" w:rsidRDefault="002B01D2" w:rsidP="002B01D2">
            <w:pPr>
              <w:widowControl w:val="0"/>
              <w:spacing w:line="240" w:lineRule="auto"/>
            </w:pPr>
            <w:r>
              <w:t>&lt;fill in&gt;</w:t>
            </w:r>
          </w:p>
        </w:tc>
      </w:tr>
      <w:tr w:rsidR="002B01D2" w14:paraId="22A93140" w14:textId="77777777" w:rsidTr="002B01D2">
        <w:tc>
          <w:tcPr>
            <w:tcW w:w="1880" w:type="dxa"/>
            <w:tcMar>
              <w:top w:w="100" w:type="dxa"/>
              <w:left w:w="100" w:type="dxa"/>
              <w:bottom w:w="100" w:type="dxa"/>
              <w:right w:w="100" w:type="dxa"/>
            </w:tcMar>
          </w:tcPr>
          <w:p w14:paraId="7FF27E4F"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4E49E1A" w14:textId="77777777" w:rsidR="002B01D2" w:rsidRDefault="002B01D2" w:rsidP="002B01D2">
            <w:r>
              <w:t>2.2.3.2 ​Indicator IPv4 Address CIDR</w:t>
            </w:r>
          </w:p>
        </w:tc>
        <w:tc>
          <w:tcPr>
            <w:tcW w:w="1800" w:type="dxa"/>
            <w:tcMar>
              <w:top w:w="100" w:type="dxa"/>
              <w:left w:w="100" w:type="dxa"/>
              <w:bottom w:w="100" w:type="dxa"/>
              <w:right w:w="100" w:type="dxa"/>
            </w:tcMar>
          </w:tcPr>
          <w:p w14:paraId="2192199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CECC75D" w14:textId="77777777" w:rsidR="002B01D2" w:rsidRDefault="002B01D2" w:rsidP="002B01D2">
            <w:pPr>
              <w:widowControl w:val="0"/>
              <w:spacing w:line="240" w:lineRule="auto"/>
            </w:pPr>
            <w:r>
              <w:t>&lt;fill in&gt;</w:t>
            </w:r>
          </w:p>
        </w:tc>
      </w:tr>
      <w:tr w:rsidR="002B01D2" w14:paraId="53051AB4" w14:textId="77777777" w:rsidTr="002B01D2">
        <w:tc>
          <w:tcPr>
            <w:tcW w:w="1880" w:type="dxa"/>
            <w:tcMar>
              <w:top w:w="100" w:type="dxa"/>
              <w:left w:w="100" w:type="dxa"/>
              <w:bottom w:w="100" w:type="dxa"/>
              <w:right w:w="100" w:type="dxa"/>
            </w:tcMar>
          </w:tcPr>
          <w:p w14:paraId="4FD31E78"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144C09A" w14:textId="77777777" w:rsidR="002B01D2" w:rsidRDefault="002B01D2" w:rsidP="002B01D2">
            <w:r>
              <w:t>2.2.3.3 ​Two Indicators with IPv4 Address CIDR</w:t>
            </w:r>
          </w:p>
        </w:tc>
        <w:tc>
          <w:tcPr>
            <w:tcW w:w="1800" w:type="dxa"/>
            <w:tcMar>
              <w:top w:w="100" w:type="dxa"/>
              <w:left w:w="100" w:type="dxa"/>
              <w:bottom w:w="100" w:type="dxa"/>
              <w:right w:w="100" w:type="dxa"/>
            </w:tcMar>
          </w:tcPr>
          <w:p w14:paraId="759DBA12"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EF8348F" w14:textId="77777777" w:rsidR="002B01D2" w:rsidRDefault="002B01D2" w:rsidP="002B01D2">
            <w:pPr>
              <w:widowControl w:val="0"/>
              <w:spacing w:line="240" w:lineRule="auto"/>
            </w:pPr>
            <w:r>
              <w:t>&lt;fill in&gt;</w:t>
            </w:r>
          </w:p>
        </w:tc>
      </w:tr>
      <w:tr w:rsidR="002B01D2" w14:paraId="17864059" w14:textId="77777777" w:rsidTr="002B01D2">
        <w:tc>
          <w:tcPr>
            <w:tcW w:w="1880" w:type="dxa"/>
            <w:tcMar>
              <w:top w:w="100" w:type="dxa"/>
              <w:left w:w="100" w:type="dxa"/>
              <w:bottom w:w="100" w:type="dxa"/>
              <w:right w:w="100" w:type="dxa"/>
            </w:tcMar>
          </w:tcPr>
          <w:p w14:paraId="05DE538B"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3D37C168" w14:textId="77777777" w:rsidR="002B01D2" w:rsidRDefault="002B01D2" w:rsidP="002B01D2">
            <w:r>
              <w:t>2.2.3.4 Indicator with IPv6 Address</w:t>
            </w:r>
          </w:p>
        </w:tc>
        <w:tc>
          <w:tcPr>
            <w:tcW w:w="1800" w:type="dxa"/>
            <w:tcMar>
              <w:top w:w="100" w:type="dxa"/>
              <w:left w:w="100" w:type="dxa"/>
              <w:bottom w:w="100" w:type="dxa"/>
              <w:right w:w="100" w:type="dxa"/>
            </w:tcMar>
          </w:tcPr>
          <w:p w14:paraId="1F037851"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32B847B" w14:textId="77777777" w:rsidR="002B01D2" w:rsidRDefault="002B01D2" w:rsidP="002B01D2">
            <w:pPr>
              <w:widowControl w:val="0"/>
              <w:spacing w:line="240" w:lineRule="auto"/>
            </w:pPr>
            <w:r>
              <w:t>&lt;if supported, fill in&gt;</w:t>
            </w:r>
          </w:p>
        </w:tc>
      </w:tr>
      <w:tr w:rsidR="002B01D2" w14:paraId="4E87B970" w14:textId="77777777" w:rsidTr="002B01D2">
        <w:tc>
          <w:tcPr>
            <w:tcW w:w="1880" w:type="dxa"/>
            <w:tcMar>
              <w:top w:w="100" w:type="dxa"/>
              <w:left w:w="100" w:type="dxa"/>
              <w:bottom w:w="100" w:type="dxa"/>
              <w:right w:w="100" w:type="dxa"/>
            </w:tcMar>
          </w:tcPr>
          <w:p w14:paraId="145F4BC2" w14:textId="77777777" w:rsidR="002B01D2" w:rsidRDefault="002B01D2" w:rsidP="002B01D2">
            <w:r>
              <w:t>Indicator Sharing</w:t>
            </w:r>
          </w:p>
        </w:tc>
        <w:tc>
          <w:tcPr>
            <w:tcW w:w="3690" w:type="dxa"/>
            <w:tcMar>
              <w:top w:w="100" w:type="dxa"/>
              <w:left w:w="100" w:type="dxa"/>
              <w:bottom w:w="100" w:type="dxa"/>
              <w:right w:w="100" w:type="dxa"/>
            </w:tcMar>
          </w:tcPr>
          <w:p w14:paraId="26EA1883" w14:textId="77777777" w:rsidR="002B01D2" w:rsidRDefault="002B01D2" w:rsidP="002B01D2">
            <w:r>
              <w:t>2.2.3.5 Indicator with IPv6 Address CIDR</w:t>
            </w:r>
          </w:p>
        </w:tc>
        <w:tc>
          <w:tcPr>
            <w:tcW w:w="1800" w:type="dxa"/>
            <w:tcMar>
              <w:top w:w="100" w:type="dxa"/>
              <w:left w:w="100" w:type="dxa"/>
              <w:bottom w:w="100" w:type="dxa"/>
              <w:right w:w="100" w:type="dxa"/>
            </w:tcMar>
          </w:tcPr>
          <w:p w14:paraId="7DBB148E"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0D1089EB" w14:textId="77777777" w:rsidR="002B01D2" w:rsidRDefault="002B01D2" w:rsidP="002B01D2">
            <w:pPr>
              <w:widowControl w:val="0"/>
              <w:spacing w:line="240" w:lineRule="auto"/>
            </w:pPr>
            <w:r>
              <w:t>&lt;if supported, fill in&gt;</w:t>
            </w:r>
          </w:p>
        </w:tc>
      </w:tr>
      <w:tr w:rsidR="002B01D2" w14:paraId="07BC90ED" w14:textId="77777777" w:rsidTr="002B01D2">
        <w:tc>
          <w:tcPr>
            <w:tcW w:w="1880" w:type="dxa"/>
            <w:tcMar>
              <w:top w:w="100" w:type="dxa"/>
              <w:left w:w="100" w:type="dxa"/>
              <w:bottom w:w="100" w:type="dxa"/>
              <w:right w:w="100" w:type="dxa"/>
            </w:tcMar>
          </w:tcPr>
          <w:p w14:paraId="47E1D8F3"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3E4CC542" w14:textId="77777777" w:rsidR="002B01D2" w:rsidRDefault="002B01D2" w:rsidP="002B01D2">
            <w:r>
              <w:t>2.2.3.6 Multiple Indicators within the same bundle</w:t>
            </w:r>
          </w:p>
        </w:tc>
        <w:tc>
          <w:tcPr>
            <w:tcW w:w="1800" w:type="dxa"/>
            <w:tcMar>
              <w:top w:w="100" w:type="dxa"/>
              <w:left w:w="100" w:type="dxa"/>
              <w:bottom w:w="100" w:type="dxa"/>
              <w:right w:w="100" w:type="dxa"/>
            </w:tcMar>
          </w:tcPr>
          <w:p w14:paraId="22384CCB"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4E6DD16" w14:textId="77777777" w:rsidR="002B01D2" w:rsidRDefault="002B01D2" w:rsidP="002B01D2">
            <w:pPr>
              <w:widowControl w:val="0"/>
              <w:spacing w:line="240" w:lineRule="auto"/>
            </w:pPr>
            <w:r>
              <w:t>&lt;fill in&gt;</w:t>
            </w:r>
          </w:p>
        </w:tc>
      </w:tr>
      <w:tr w:rsidR="002B01D2" w14:paraId="7FB9E69F" w14:textId="77777777" w:rsidTr="002B01D2">
        <w:tc>
          <w:tcPr>
            <w:tcW w:w="1880" w:type="dxa"/>
            <w:tcMar>
              <w:top w:w="100" w:type="dxa"/>
              <w:left w:w="100" w:type="dxa"/>
              <w:bottom w:w="100" w:type="dxa"/>
              <w:right w:w="100" w:type="dxa"/>
            </w:tcMar>
          </w:tcPr>
          <w:p w14:paraId="68109835"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5FAC075D" w14:textId="77777777" w:rsidR="002B01D2" w:rsidRDefault="002B01D2" w:rsidP="002B01D2">
            <w:r>
              <w:t>2.2.3.7 ​Indicator FQDN</w:t>
            </w:r>
          </w:p>
        </w:tc>
        <w:tc>
          <w:tcPr>
            <w:tcW w:w="1800" w:type="dxa"/>
            <w:tcMar>
              <w:top w:w="100" w:type="dxa"/>
              <w:left w:w="100" w:type="dxa"/>
              <w:bottom w:w="100" w:type="dxa"/>
              <w:right w:w="100" w:type="dxa"/>
            </w:tcMar>
          </w:tcPr>
          <w:p w14:paraId="65A35A04"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6C1467C" w14:textId="77777777" w:rsidR="002B01D2" w:rsidRDefault="002B01D2" w:rsidP="002B01D2">
            <w:pPr>
              <w:widowControl w:val="0"/>
              <w:spacing w:line="240" w:lineRule="auto"/>
            </w:pPr>
            <w:r>
              <w:t>&lt;fill in&gt;</w:t>
            </w:r>
          </w:p>
        </w:tc>
      </w:tr>
      <w:tr w:rsidR="002B01D2" w14:paraId="23DC20FF" w14:textId="77777777" w:rsidTr="002B01D2">
        <w:tc>
          <w:tcPr>
            <w:tcW w:w="1880" w:type="dxa"/>
            <w:tcMar>
              <w:top w:w="100" w:type="dxa"/>
              <w:left w:w="100" w:type="dxa"/>
              <w:bottom w:w="100" w:type="dxa"/>
              <w:right w:w="100" w:type="dxa"/>
            </w:tcMar>
          </w:tcPr>
          <w:p w14:paraId="19D17154"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2F557E5" w14:textId="77777777" w:rsidR="002B01D2" w:rsidRDefault="002B01D2" w:rsidP="002B01D2">
            <w:r>
              <w:t>2.2.3.8 ​Indicator URL</w:t>
            </w:r>
          </w:p>
        </w:tc>
        <w:tc>
          <w:tcPr>
            <w:tcW w:w="1800" w:type="dxa"/>
            <w:tcMar>
              <w:top w:w="100" w:type="dxa"/>
              <w:left w:w="100" w:type="dxa"/>
              <w:bottom w:w="100" w:type="dxa"/>
              <w:right w:w="100" w:type="dxa"/>
            </w:tcMar>
          </w:tcPr>
          <w:p w14:paraId="69399E64"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27E56FD" w14:textId="77777777" w:rsidR="002B01D2" w:rsidRDefault="002B01D2" w:rsidP="002B01D2">
            <w:pPr>
              <w:widowControl w:val="0"/>
              <w:spacing w:line="240" w:lineRule="auto"/>
            </w:pPr>
            <w:r>
              <w:t>&lt;fill in&gt;</w:t>
            </w:r>
          </w:p>
        </w:tc>
      </w:tr>
      <w:tr w:rsidR="002B01D2" w14:paraId="00658FBF" w14:textId="77777777" w:rsidTr="002B01D2">
        <w:tc>
          <w:tcPr>
            <w:tcW w:w="1880" w:type="dxa"/>
            <w:tcMar>
              <w:top w:w="100" w:type="dxa"/>
              <w:left w:w="100" w:type="dxa"/>
              <w:bottom w:w="100" w:type="dxa"/>
              <w:right w:w="100" w:type="dxa"/>
            </w:tcMar>
          </w:tcPr>
          <w:p w14:paraId="4EEA9E7E"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9CF2908" w14:textId="77777777" w:rsidR="002B01D2" w:rsidRDefault="002B01D2" w:rsidP="002B01D2">
            <w:r>
              <w:t>2.2.3.9 ​Indicator URL or FQDN</w:t>
            </w:r>
          </w:p>
        </w:tc>
        <w:tc>
          <w:tcPr>
            <w:tcW w:w="1800" w:type="dxa"/>
            <w:tcMar>
              <w:top w:w="100" w:type="dxa"/>
              <w:left w:w="100" w:type="dxa"/>
              <w:bottom w:w="100" w:type="dxa"/>
              <w:right w:w="100" w:type="dxa"/>
            </w:tcMar>
          </w:tcPr>
          <w:p w14:paraId="3B65E8E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FA4CD52" w14:textId="77777777" w:rsidR="002B01D2" w:rsidRDefault="002B01D2" w:rsidP="002B01D2">
            <w:pPr>
              <w:widowControl w:val="0"/>
              <w:spacing w:line="240" w:lineRule="auto"/>
            </w:pPr>
            <w:r>
              <w:t>&lt;fill in&gt;</w:t>
            </w:r>
          </w:p>
        </w:tc>
      </w:tr>
      <w:tr w:rsidR="002B01D2" w14:paraId="40FCA928" w14:textId="77777777" w:rsidTr="002B01D2">
        <w:tc>
          <w:tcPr>
            <w:tcW w:w="1880" w:type="dxa"/>
            <w:tcMar>
              <w:top w:w="100" w:type="dxa"/>
              <w:left w:w="100" w:type="dxa"/>
              <w:bottom w:w="100" w:type="dxa"/>
              <w:right w:w="100" w:type="dxa"/>
            </w:tcMar>
          </w:tcPr>
          <w:p w14:paraId="53483467"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40F3F18" w14:textId="77777777" w:rsidR="002B01D2" w:rsidRDefault="002B01D2" w:rsidP="002B01D2">
            <w:r>
              <w:t>2.2.3.10 Indicator File hash with SHA256 or MD5 values</w:t>
            </w:r>
          </w:p>
        </w:tc>
        <w:tc>
          <w:tcPr>
            <w:tcW w:w="1800" w:type="dxa"/>
            <w:tcMar>
              <w:top w:w="100" w:type="dxa"/>
              <w:left w:w="100" w:type="dxa"/>
              <w:bottom w:w="100" w:type="dxa"/>
              <w:right w:w="100" w:type="dxa"/>
            </w:tcMar>
          </w:tcPr>
          <w:p w14:paraId="27F43E42"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00528D7" w14:textId="77777777" w:rsidR="002B01D2" w:rsidRDefault="002B01D2" w:rsidP="002B01D2">
            <w:pPr>
              <w:widowControl w:val="0"/>
              <w:spacing w:line="240" w:lineRule="auto"/>
            </w:pPr>
            <w:r>
              <w:t>&lt;fill in&gt;</w:t>
            </w:r>
          </w:p>
        </w:tc>
      </w:tr>
      <w:tr w:rsidR="002B01D2" w14:paraId="05D7400E" w14:textId="77777777" w:rsidTr="002B01D2">
        <w:tc>
          <w:tcPr>
            <w:tcW w:w="1880" w:type="dxa"/>
            <w:tcMar>
              <w:top w:w="100" w:type="dxa"/>
              <w:left w:w="100" w:type="dxa"/>
              <w:bottom w:w="100" w:type="dxa"/>
              <w:right w:w="100" w:type="dxa"/>
            </w:tcMar>
          </w:tcPr>
          <w:p w14:paraId="37F23055"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61350DAF" w14:textId="77777777" w:rsidR="002B01D2" w:rsidRDefault="002B01D2" w:rsidP="002B01D2">
            <w:r>
              <w:t>2.3.3 Producer Test Case Data</w:t>
            </w:r>
          </w:p>
        </w:tc>
        <w:tc>
          <w:tcPr>
            <w:tcW w:w="1800" w:type="dxa"/>
            <w:tcMar>
              <w:top w:w="100" w:type="dxa"/>
              <w:left w:w="100" w:type="dxa"/>
              <w:bottom w:w="100" w:type="dxa"/>
              <w:right w:w="100" w:type="dxa"/>
            </w:tcMar>
          </w:tcPr>
          <w:p w14:paraId="4B5AE67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949232C" w14:textId="77777777" w:rsidR="002B01D2" w:rsidRDefault="002B01D2" w:rsidP="002B01D2">
            <w:pPr>
              <w:widowControl w:val="0"/>
              <w:spacing w:line="240" w:lineRule="auto"/>
            </w:pPr>
            <w:r>
              <w:t>&lt;fill in&gt;</w:t>
            </w:r>
          </w:p>
        </w:tc>
      </w:tr>
      <w:tr w:rsidR="002B01D2" w14:paraId="4C6790B6" w14:textId="77777777" w:rsidTr="002B01D2">
        <w:tc>
          <w:tcPr>
            <w:tcW w:w="1880" w:type="dxa"/>
            <w:tcMar>
              <w:top w:w="100" w:type="dxa"/>
              <w:left w:w="100" w:type="dxa"/>
              <w:bottom w:w="100" w:type="dxa"/>
              <w:right w:w="100" w:type="dxa"/>
            </w:tcMar>
          </w:tcPr>
          <w:p w14:paraId="2DC1104F"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629B7B84" w14:textId="77777777" w:rsidR="002B01D2" w:rsidRDefault="002B01D2" w:rsidP="002B01D2">
            <w:r>
              <w:t>2.3.5.1 Sighting + Indicator with IPv4 Address</w:t>
            </w:r>
          </w:p>
        </w:tc>
        <w:tc>
          <w:tcPr>
            <w:tcW w:w="1800" w:type="dxa"/>
            <w:tcMar>
              <w:top w:w="100" w:type="dxa"/>
              <w:left w:w="100" w:type="dxa"/>
              <w:bottom w:w="100" w:type="dxa"/>
              <w:right w:w="100" w:type="dxa"/>
            </w:tcMar>
          </w:tcPr>
          <w:p w14:paraId="01DE687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C5AA48D" w14:textId="77777777" w:rsidR="002B01D2" w:rsidRDefault="002B01D2" w:rsidP="002B01D2">
            <w:pPr>
              <w:widowControl w:val="0"/>
              <w:spacing w:line="240" w:lineRule="auto"/>
            </w:pPr>
            <w:r>
              <w:t>&lt;fill in&gt;</w:t>
            </w:r>
          </w:p>
        </w:tc>
      </w:tr>
      <w:tr w:rsidR="002B01D2" w14:paraId="1ED72D0B" w14:textId="77777777" w:rsidTr="002B01D2">
        <w:tc>
          <w:tcPr>
            <w:tcW w:w="1880" w:type="dxa"/>
            <w:tcMar>
              <w:top w:w="100" w:type="dxa"/>
              <w:left w:w="100" w:type="dxa"/>
              <w:bottom w:w="100" w:type="dxa"/>
              <w:right w:w="100" w:type="dxa"/>
            </w:tcMar>
          </w:tcPr>
          <w:p w14:paraId="3C277EA5"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2324254" w14:textId="77777777" w:rsidR="002B01D2" w:rsidRDefault="002B01D2" w:rsidP="002B01D2">
            <w:r>
              <w:t>2.3.5.2 Sighting + Indicator with IPv4 Address Matching CIDR</w:t>
            </w:r>
          </w:p>
        </w:tc>
        <w:tc>
          <w:tcPr>
            <w:tcW w:w="1800" w:type="dxa"/>
            <w:tcMar>
              <w:top w:w="100" w:type="dxa"/>
              <w:left w:w="100" w:type="dxa"/>
              <w:bottom w:w="100" w:type="dxa"/>
              <w:right w:w="100" w:type="dxa"/>
            </w:tcMar>
          </w:tcPr>
          <w:p w14:paraId="6D2767C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BC63B21" w14:textId="77777777" w:rsidR="002B01D2" w:rsidRDefault="002B01D2" w:rsidP="002B01D2">
            <w:pPr>
              <w:widowControl w:val="0"/>
              <w:spacing w:line="240" w:lineRule="auto"/>
            </w:pPr>
            <w:r>
              <w:t>&lt;fill in&gt;</w:t>
            </w:r>
          </w:p>
        </w:tc>
      </w:tr>
      <w:tr w:rsidR="002B01D2" w14:paraId="4069047C" w14:textId="77777777" w:rsidTr="002B01D2">
        <w:tc>
          <w:tcPr>
            <w:tcW w:w="1880" w:type="dxa"/>
            <w:tcMar>
              <w:top w:w="100" w:type="dxa"/>
              <w:left w:w="100" w:type="dxa"/>
              <w:bottom w:w="100" w:type="dxa"/>
              <w:right w:w="100" w:type="dxa"/>
            </w:tcMar>
          </w:tcPr>
          <w:p w14:paraId="3FE7C07C"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38D02572" w14:textId="77777777" w:rsidR="002B01D2" w:rsidRDefault="002B01D2" w:rsidP="002B01D2">
            <w:r>
              <w:t>2.3.5.3 Sighting + Indicator with IPv6 Address Matching CIDR</w:t>
            </w:r>
          </w:p>
        </w:tc>
        <w:tc>
          <w:tcPr>
            <w:tcW w:w="1800" w:type="dxa"/>
            <w:tcMar>
              <w:top w:w="100" w:type="dxa"/>
              <w:left w:w="100" w:type="dxa"/>
              <w:bottom w:w="100" w:type="dxa"/>
              <w:right w:w="100" w:type="dxa"/>
            </w:tcMar>
          </w:tcPr>
          <w:p w14:paraId="24395C6F"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479BD5E1" w14:textId="77777777" w:rsidR="002B01D2" w:rsidRDefault="002B01D2" w:rsidP="002B01D2">
            <w:pPr>
              <w:widowControl w:val="0"/>
              <w:spacing w:line="240" w:lineRule="auto"/>
            </w:pPr>
            <w:r>
              <w:t>&lt;if supported, fill in&gt;</w:t>
            </w:r>
          </w:p>
        </w:tc>
      </w:tr>
      <w:tr w:rsidR="002B01D2" w14:paraId="1CB9AEA9" w14:textId="77777777" w:rsidTr="002B01D2">
        <w:tc>
          <w:tcPr>
            <w:tcW w:w="1880" w:type="dxa"/>
            <w:tcMar>
              <w:top w:w="100" w:type="dxa"/>
              <w:left w:w="100" w:type="dxa"/>
              <w:bottom w:w="100" w:type="dxa"/>
              <w:right w:w="100" w:type="dxa"/>
            </w:tcMar>
          </w:tcPr>
          <w:p w14:paraId="17DDEA88"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377B22F2" w14:textId="77777777" w:rsidR="002B01D2" w:rsidRDefault="002B01D2" w:rsidP="002B01D2">
            <w:r>
              <w:t>2.3.5.4 Sighting + Indicator with NO observed data</w:t>
            </w:r>
          </w:p>
        </w:tc>
        <w:tc>
          <w:tcPr>
            <w:tcW w:w="1800" w:type="dxa"/>
            <w:tcMar>
              <w:top w:w="100" w:type="dxa"/>
              <w:left w:w="100" w:type="dxa"/>
              <w:bottom w:w="100" w:type="dxa"/>
              <w:right w:w="100" w:type="dxa"/>
            </w:tcMar>
          </w:tcPr>
          <w:p w14:paraId="09F878F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C44F6B8" w14:textId="77777777" w:rsidR="002B01D2" w:rsidRDefault="002B01D2" w:rsidP="002B01D2">
            <w:pPr>
              <w:widowControl w:val="0"/>
              <w:spacing w:line="240" w:lineRule="auto"/>
            </w:pPr>
            <w:r>
              <w:t>&lt;fill in&gt;</w:t>
            </w:r>
          </w:p>
        </w:tc>
      </w:tr>
      <w:tr w:rsidR="002B01D2" w14:paraId="52C15E15" w14:textId="77777777" w:rsidTr="002B01D2">
        <w:tc>
          <w:tcPr>
            <w:tcW w:w="1880" w:type="dxa"/>
            <w:tcMar>
              <w:top w:w="100" w:type="dxa"/>
              <w:left w:w="100" w:type="dxa"/>
              <w:bottom w:w="100" w:type="dxa"/>
              <w:right w:w="100" w:type="dxa"/>
            </w:tcMar>
          </w:tcPr>
          <w:p w14:paraId="1A6E5D9E"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170A302C" w14:textId="77777777" w:rsidR="002B01D2" w:rsidRDefault="002B01D2" w:rsidP="002B01D2">
            <w:r>
              <w:t xml:space="preserve">2.3.5.5 Sighting + Indicator with URL </w:t>
            </w:r>
          </w:p>
        </w:tc>
        <w:tc>
          <w:tcPr>
            <w:tcW w:w="1800" w:type="dxa"/>
            <w:tcMar>
              <w:top w:w="100" w:type="dxa"/>
              <w:left w:w="100" w:type="dxa"/>
              <w:bottom w:w="100" w:type="dxa"/>
              <w:right w:w="100" w:type="dxa"/>
            </w:tcMar>
          </w:tcPr>
          <w:p w14:paraId="7CE6BD2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AF48C91" w14:textId="77777777" w:rsidR="002B01D2" w:rsidRDefault="002B01D2" w:rsidP="002B01D2">
            <w:pPr>
              <w:widowControl w:val="0"/>
              <w:spacing w:line="240" w:lineRule="auto"/>
            </w:pPr>
            <w:r>
              <w:t>&lt;fill in&gt;</w:t>
            </w:r>
          </w:p>
        </w:tc>
      </w:tr>
      <w:tr w:rsidR="002B01D2" w14:paraId="7485C438" w14:textId="77777777" w:rsidTr="002B01D2">
        <w:tc>
          <w:tcPr>
            <w:tcW w:w="1880" w:type="dxa"/>
            <w:tcMar>
              <w:top w:w="100" w:type="dxa"/>
              <w:left w:w="100" w:type="dxa"/>
              <w:bottom w:w="100" w:type="dxa"/>
              <w:right w:w="100" w:type="dxa"/>
            </w:tcMar>
          </w:tcPr>
          <w:p w14:paraId="5F432970"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2E99976A" w14:textId="77777777" w:rsidR="002B01D2" w:rsidRDefault="002B01D2" w:rsidP="002B01D2">
            <w:r>
              <w:t xml:space="preserve">2.3.5.6 Sighting + Indicator with File Hash </w:t>
            </w:r>
          </w:p>
        </w:tc>
        <w:tc>
          <w:tcPr>
            <w:tcW w:w="1800" w:type="dxa"/>
            <w:tcMar>
              <w:top w:w="100" w:type="dxa"/>
              <w:left w:w="100" w:type="dxa"/>
              <w:bottom w:w="100" w:type="dxa"/>
              <w:right w:w="100" w:type="dxa"/>
            </w:tcMar>
          </w:tcPr>
          <w:p w14:paraId="55527C4C"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87751B0" w14:textId="77777777" w:rsidR="002B01D2" w:rsidRDefault="002B01D2" w:rsidP="002B01D2">
            <w:pPr>
              <w:widowControl w:val="0"/>
              <w:spacing w:line="240" w:lineRule="auto"/>
            </w:pPr>
            <w:r>
              <w:t>&lt;fill in&gt;</w:t>
            </w:r>
          </w:p>
        </w:tc>
      </w:tr>
      <w:tr w:rsidR="002B01D2" w14:paraId="6E1C85AB" w14:textId="77777777" w:rsidTr="002B01D2">
        <w:tc>
          <w:tcPr>
            <w:tcW w:w="1880" w:type="dxa"/>
            <w:tcMar>
              <w:top w:w="100" w:type="dxa"/>
              <w:left w:w="100" w:type="dxa"/>
              <w:bottom w:w="100" w:type="dxa"/>
              <w:right w:w="100" w:type="dxa"/>
            </w:tcMar>
          </w:tcPr>
          <w:p w14:paraId="4AC59F24" w14:textId="77777777" w:rsidR="002B01D2" w:rsidRDefault="002B01D2" w:rsidP="002B01D2">
            <w:pPr>
              <w:widowControl w:val="0"/>
              <w:spacing w:line="240" w:lineRule="auto"/>
            </w:pPr>
            <w:r>
              <w:t xml:space="preserve">Versioning </w:t>
            </w:r>
          </w:p>
        </w:tc>
        <w:tc>
          <w:tcPr>
            <w:tcW w:w="3690" w:type="dxa"/>
            <w:tcMar>
              <w:top w:w="100" w:type="dxa"/>
              <w:left w:w="100" w:type="dxa"/>
              <w:bottom w:w="100" w:type="dxa"/>
              <w:right w:w="100" w:type="dxa"/>
            </w:tcMar>
          </w:tcPr>
          <w:p w14:paraId="1A76F93A" w14:textId="77777777" w:rsidR="002B01D2" w:rsidRDefault="002B01D2" w:rsidP="002B01D2">
            <w:r>
              <w:t>2.4.3.1 Creation of an Indicator with Identity and Date</w:t>
            </w:r>
          </w:p>
        </w:tc>
        <w:tc>
          <w:tcPr>
            <w:tcW w:w="1800" w:type="dxa"/>
            <w:tcMar>
              <w:top w:w="100" w:type="dxa"/>
              <w:left w:w="100" w:type="dxa"/>
              <w:bottom w:w="100" w:type="dxa"/>
              <w:right w:w="100" w:type="dxa"/>
            </w:tcMar>
          </w:tcPr>
          <w:p w14:paraId="6143F50B"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71C9213" w14:textId="77777777" w:rsidR="002B01D2" w:rsidRDefault="002B01D2" w:rsidP="002B01D2">
            <w:pPr>
              <w:widowControl w:val="0"/>
              <w:spacing w:line="240" w:lineRule="auto"/>
            </w:pPr>
            <w:r>
              <w:t>&lt;fill in&gt;</w:t>
            </w:r>
          </w:p>
        </w:tc>
      </w:tr>
      <w:tr w:rsidR="002B01D2" w14:paraId="156E30B1" w14:textId="77777777" w:rsidTr="002B01D2">
        <w:tc>
          <w:tcPr>
            <w:tcW w:w="1880" w:type="dxa"/>
            <w:tcMar>
              <w:top w:w="100" w:type="dxa"/>
              <w:left w:w="100" w:type="dxa"/>
              <w:bottom w:w="100" w:type="dxa"/>
              <w:right w:w="100" w:type="dxa"/>
            </w:tcMar>
          </w:tcPr>
          <w:p w14:paraId="5740D5C0" w14:textId="77777777" w:rsidR="002B01D2" w:rsidRDefault="002B01D2" w:rsidP="002B01D2">
            <w:pPr>
              <w:widowControl w:val="0"/>
              <w:spacing w:line="240" w:lineRule="auto"/>
            </w:pPr>
            <w:r>
              <w:lastRenderedPageBreak/>
              <w:t>Versioning</w:t>
            </w:r>
          </w:p>
        </w:tc>
        <w:tc>
          <w:tcPr>
            <w:tcW w:w="3690" w:type="dxa"/>
            <w:tcMar>
              <w:top w:w="100" w:type="dxa"/>
              <w:left w:w="100" w:type="dxa"/>
              <w:bottom w:w="100" w:type="dxa"/>
              <w:right w:w="100" w:type="dxa"/>
            </w:tcMar>
          </w:tcPr>
          <w:p w14:paraId="6D54FE7D" w14:textId="77777777" w:rsidR="002B01D2" w:rsidRDefault="002B01D2" w:rsidP="002B01D2">
            <w:r>
              <w:t>2.4.3.2 Creation of a Sighting with Identity and Date</w:t>
            </w:r>
          </w:p>
        </w:tc>
        <w:tc>
          <w:tcPr>
            <w:tcW w:w="1800" w:type="dxa"/>
            <w:tcMar>
              <w:top w:w="100" w:type="dxa"/>
              <w:left w:w="100" w:type="dxa"/>
              <w:bottom w:w="100" w:type="dxa"/>
              <w:right w:w="100" w:type="dxa"/>
            </w:tcMar>
          </w:tcPr>
          <w:p w14:paraId="70B3F62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2F6E9A5" w14:textId="77777777" w:rsidR="002B01D2" w:rsidRDefault="002B01D2" w:rsidP="002B01D2">
            <w:pPr>
              <w:widowControl w:val="0"/>
              <w:spacing w:line="240" w:lineRule="auto"/>
            </w:pPr>
            <w:r>
              <w:t>&lt;fill in&gt;</w:t>
            </w:r>
          </w:p>
        </w:tc>
      </w:tr>
      <w:tr w:rsidR="002B01D2" w14:paraId="7AE52C43" w14:textId="77777777" w:rsidTr="002B01D2">
        <w:tc>
          <w:tcPr>
            <w:tcW w:w="1880" w:type="dxa"/>
            <w:tcMar>
              <w:top w:w="100" w:type="dxa"/>
              <w:left w:w="100" w:type="dxa"/>
              <w:bottom w:w="100" w:type="dxa"/>
              <w:right w:w="100" w:type="dxa"/>
            </w:tcMar>
          </w:tcPr>
          <w:p w14:paraId="3F4EB04C"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48CE1DB7" w14:textId="77777777" w:rsidR="002B01D2" w:rsidRDefault="002B01D2" w:rsidP="002B01D2">
            <w:r>
              <w:t>2.4.7.1 ​Modification of an Indicator with Identity and Date</w:t>
            </w:r>
          </w:p>
        </w:tc>
        <w:tc>
          <w:tcPr>
            <w:tcW w:w="1800" w:type="dxa"/>
            <w:tcMar>
              <w:top w:w="100" w:type="dxa"/>
              <w:left w:w="100" w:type="dxa"/>
              <w:bottom w:w="100" w:type="dxa"/>
              <w:right w:w="100" w:type="dxa"/>
            </w:tcMar>
          </w:tcPr>
          <w:p w14:paraId="2656C19C"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94E4620" w14:textId="77777777" w:rsidR="002B01D2" w:rsidRDefault="002B01D2" w:rsidP="002B01D2">
            <w:pPr>
              <w:widowControl w:val="0"/>
              <w:spacing w:line="240" w:lineRule="auto"/>
            </w:pPr>
            <w:r>
              <w:t>&lt;fill in&gt;</w:t>
            </w:r>
          </w:p>
        </w:tc>
      </w:tr>
      <w:tr w:rsidR="002B01D2" w14:paraId="6F213068" w14:textId="77777777" w:rsidTr="002B01D2">
        <w:tc>
          <w:tcPr>
            <w:tcW w:w="1880" w:type="dxa"/>
            <w:tcMar>
              <w:top w:w="100" w:type="dxa"/>
              <w:left w:w="100" w:type="dxa"/>
              <w:bottom w:w="100" w:type="dxa"/>
              <w:right w:w="100" w:type="dxa"/>
            </w:tcMar>
          </w:tcPr>
          <w:p w14:paraId="44E00318"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60E39A31" w14:textId="77777777" w:rsidR="002B01D2" w:rsidRDefault="002B01D2" w:rsidP="002B01D2">
            <w:r>
              <w:t>2.4.7.2 Modification of a Sighting with Identity and Date</w:t>
            </w:r>
          </w:p>
        </w:tc>
        <w:tc>
          <w:tcPr>
            <w:tcW w:w="1800" w:type="dxa"/>
            <w:tcMar>
              <w:top w:w="100" w:type="dxa"/>
              <w:left w:w="100" w:type="dxa"/>
              <w:bottom w:w="100" w:type="dxa"/>
              <w:right w:w="100" w:type="dxa"/>
            </w:tcMar>
          </w:tcPr>
          <w:p w14:paraId="169F27E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2CAF4E0" w14:textId="77777777" w:rsidR="002B01D2" w:rsidRDefault="002B01D2" w:rsidP="002B01D2">
            <w:pPr>
              <w:widowControl w:val="0"/>
              <w:spacing w:line="240" w:lineRule="auto"/>
            </w:pPr>
            <w:r>
              <w:t>&lt;fill in&gt;</w:t>
            </w:r>
          </w:p>
        </w:tc>
      </w:tr>
      <w:tr w:rsidR="002B01D2" w14:paraId="2E09356B" w14:textId="77777777" w:rsidTr="002B01D2">
        <w:tc>
          <w:tcPr>
            <w:tcW w:w="1880" w:type="dxa"/>
            <w:tcMar>
              <w:top w:w="100" w:type="dxa"/>
              <w:left w:w="100" w:type="dxa"/>
              <w:bottom w:w="100" w:type="dxa"/>
              <w:right w:w="100" w:type="dxa"/>
            </w:tcMar>
          </w:tcPr>
          <w:p w14:paraId="674AE982"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3FED1770" w14:textId="77777777" w:rsidR="002B01D2" w:rsidRDefault="002B01D2" w:rsidP="002B01D2">
            <w:r>
              <w:t xml:space="preserve">2.4.11.1 Deletion of an Indicator with Identity; Dates </w:t>
            </w:r>
          </w:p>
        </w:tc>
        <w:tc>
          <w:tcPr>
            <w:tcW w:w="1800" w:type="dxa"/>
            <w:tcMar>
              <w:top w:w="100" w:type="dxa"/>
              <w:left w:w="100" w:type="dxa"/>
              <w:bottom w:w="100" w:type="dxa"/>
              <w:right w:w="100" w:type="dxa"/>
            </w:tcMar>
          </w:tcPr>
          <w:p w14:paraId="05A8FD2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F04965D" w14:textId="77777777" w:rsidR="002B01D2" w:rsidRDefault="002B01D2" w:rsidP="002B01D2">
            <w:pPr>
              <w:widowControl w:val="0"/>
              <w:spacing w:line="240" w:lineRule="auto"/>
            </w:pPr>
            <w:r>
              <w:t>&lt;fill in&gt;</w:t>
            </w:r>
          </w:p>
        </w:tc>
      </w:tr>
      <w:tr w:rsidR="002B01D2" w14:paraId="623B41DD" w14:textId="77777777" w:rsidTr="002B01D2">
        <w:tc>
          <w:tcPr>
            <w:tcW w:w="1880" w:type="dxa"/>
            <w:tcMar>
              <w:top w:w="100" w:type="dxa"/>
              <w:left w:w="100" w:type="dxa"/>
              <w:bottom w:w="100" w:type="dxa"/>
              <w:right w:w="100" w:type="dxa"/>
            </w:tcMar>
          </w:tcPr>
          <w:p w14:paraId="32531639"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38886612" w14:textId="77777777" w:rsidR="002B01D2" w:rsidRDefault="002B01D2" w:rsidP="002B01D2">
            <w:r>
              <w:t>2.4.11.2 Deletion of a Sighting and Associated Observed Data</w:t>
            </w:r>
          </w:p>
        </w:tc>
        <w:tc>
          <w:tcPr>
            <w:tcW w:w="1800" w:type="dxa"/>
            <w:tcMar>
              <w:top w:w="100" w:type="dxa"/>
              <w:left w:w="100" w:type="dxa"/>
              <w:bottom w:w="100" w:type="dxa"/>
              <w:right w:w="100" w:type="dxa"/>
            </w:tcMar>
          </w:tcPr>
          <w:p w14:paraId="63C08073"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B0CB9A8" w14:textId="77777777" w:rsidR="002B01D2" w:rsidRDefault="002B01D2" w:rsidP="002B01D2">
            <w:pPr>
              <w:widowControl w:val="0"/>
              <w:spacing w:line="240" w:lineRule="auto"/>
            </w:pPr>
            <w:r>
              <w:t>&lt;fill in&gt;</w:t>
            </w:r>
          </w:p>
        </w:tc>
      </w:tr>
      <w:tr w:rsidR="002B01D2" w14:paraId="4551E657" w14:textId="77777777" w:rsidTr="002B01D2">
        <w:tc>
          <w:tcPr>
            <w:tcW w:w="1880" w:type="dxa"/>
            <w:tcMar>
              <w:top w:w="100" w:type="dxa"/>
              <w:left w:w="100" w:type="dxa"/>
              <w:bottom w:w="100" w:type="dxa"/>
              <w:right w:w="100" w:type="dxa"/>
            </w:tcMar>
          </w:tcPr>
          <w:p w14:paraId="165AA16A"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2DEF2917" w14:textId="77777777" w:rsidR="002B01D2" w:rsidRDefault="002B01D2" w:rsidP="002B01D2">
            <w:r>
              <w:t>2.5.3.1 TLP Green + Indicator with IPv4 Address</w:t>
            </w:r>
          </w:p>
        </w:tc>
        <w:tc>
          <w:tcPr>
            <w:tcW w:w="1800" w:type="dxa"/>
            <w:tcMar>
              <w:top w:w="100" w:type="dxa"/>
              <w:left w:w="100" w:type="dxa"/>
              <w:bottom w:w="100" w:type="dxa"/>
              <w:right w:w="100" w:type="dxa"/>
            </w:tcMar>
          </w:tcPr>
          <w:p w14:paraId="4B08191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0B6867B" w14:textId="77777777" w:rsidR="002B01D2" w:rsidRDefault="002B01D2" w:rsidP="002B01D2">
            <w:pPr>
              <w:widowControl w:val="0"/>
              <w:spacing w:line="240" w:lineRule="auto"/>
            </w:pPr>
            <w:r>
              <w:t>&lt;fill in&gt;</w:t>
            </w:r>
          </w:p>
        </w:tc>
      </w:tr>
      <w:tr w:rsidR="002B01D2" w14:paraId="28598D29" w14:textId="77777777" w:rsidTr="002B01D2">
        <w:tc>
          <w:tcPr>
            <w:tcW w:w="1880" w:type="dxa"/>
            <w:tcMar>
              <w:top w:w="100" w:type="dxa"/>
              <w:left w:w="100" w:type="dxa"/>
              <w:bottom w:w="100" w:type="dxa"/>
              <w:right w:w="100" w:type="dxa"/>
            </w:tcMar>
          </w:tcPr>
          <w:p w14:paraId="71FE6048"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46C0B1B4" w14:textId="77777777" w:rsidR="002B01D2" w:rsidRDefault="002B01D2" w:rsidP="002B01D2">
            <w:r>
              <w:t>2.5.3.2 TLP Amber + Two Indicators with IPv4 Address CIDR</w:t>
            </w:r>
          </w:p>
        </w:tc>
        <w:tc>
          <w:tcPr>
            <w:tcW w:w="1800" w:type="dxa"/>
            <w:tcMar>
              <w:top w:w="100" w:type="dxa"/>
              <w:left w:w="100" w:type="dxa"/>
              <w:bottom w:w="100" w:type="dxa"/>
              <w:right w:w="100" w:type="dxa"/>
            </w:tcMar>
          </w:tcPr>
          <w:p w14:paraId="696E107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E7BA444" w14:textId="77777777" w:rsidR="002B01D2" w:rsidRDefault="002B01D2" w:rsidP="002B01D2">
            <w:pPr>
              <w:widowControl w:val="0"/>
              <w:spacing w:line="240" w:lineRule="auto"/>
            </w:pPr>
            <w:r>
              <w:t>&lt;fill in&gt;</w:t>
            </w:r>
          </w:p>
        </w:tc>
      </w:tr>
      <w:tr w:rsidR="002B01D2" w14:paraId="798F2D64" w14:textId="77777777" w:rsidTr="002B01D2">
        <w:tc>
          <w:tcPr>
            <w:tcW w:w="1880" w:type="dxa"/>
            <w:tcMar>
              <w:top w:w="100" w:type="dxa"/>
              <w:left w:w="100" w:type="dxa"/>
              <w:bottom w:w="100" w:type="dxa"/>
              <w:right w:w="100" w:type="dxa"/>
            </w:tcMar>
          </w:tcPr>
          <w:p w14:paraId="0E892A2D"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3F23B061" w14:textId="77777777" w:rsidR="002B01D2" w:rsidRDefault="002B01D2" w:rsidP="002B01D2">
            <w:r>
              <w:t>2.5.3.3 TLP White and TLP Red + Indicator with IPv6 Address</w:t>
            </w:r>
          </w:p>
        </w:tc>
        <w:tc>
          <w:tcPr>
            <w:tcW w:w="1800" w:type="dxa"/>
            <w:tcMar>
              <w:top w:w="100" w:type="dxa"/>
              <w:left w:w="100" w:type="dxa"/>
              <w:bottom w:w="100" w:type="dxa"/>
              <w:right w:w="100" w:type="dxa"/>
            </w:tcMar>
          </w:tcPr>
          <w:p w14:paraId="57323D46"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3D657D92" w14:textId="77777777" w:rsidR="002B01D2" w:rsidRDefault="002B01D2" w:rsidP="002B01D2">
            <w:pPr>
              <w:widowControl w:val="0"/>
              <w:spacing w:line="240" w:lineRule="auto"/>
            </w:pPr>
            <w:r>
              <w:t>&lt;if supported, fill in&gt;</w:t>
            </w:r>
          </w:p>
        </w:tc>
      </w:tr>
      <w:tr w:rsidR="002B01D2" w14:paraId="772EE9A0" w14:textId="77777777" w:rsidTr="002B01D2">
        <w:tc>
          <w:tcPr>
            <w:tcW w:w="1880" w:type="dxa"/>
            <w:tcMar>
              <w:top w:w="100" w:type="dxa"/>
              <w:left w:w="100" w:type="dxa"/>
              <w:bottom w:w="100" w:type="dxa"/>
              <w:right w:w="100" w:type="dxa"/>
            </w:tcMar>
          </w:tcPr>
          <w:p w14:paraId="04CD4FFD"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53825DB9" w14:textId="77777777" w:rsidR="002B01D2" w:rsidRDefault="002B01D2" w:rsidP="002B01D2">
            <w:r>
              <w:t xml:space="preserve">2.5.3.4 TLP Red + Sighting and Indicator </w:t>
            </w:r>
          </w:p>
        </w:tc>
        <w:tc>
          <w:tcPr>
            <w:tcW w:w="1800" w:type="dxa"/>
            <w:tcMar>
              <w:top w:w="100" w:type="dxa"/>
              <w:left w:w="100" w:type="dxa"/>
              <w:bottom w:w="100" w:type="dxa"/>
              <w:right w:w="100" w:type="dxa"/>
            </w:tcMar>
          </w:tcPr>
          <w:p w14:paraId="4B52609E"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32516225" w14:textId="77777777" w:rsidR="002B01D2" w:rsidRDefault="002B01D2" w:rsidP="002B01D2">
            <w:pPr>
              <w:widowControl w:val="0"/>
              <w:spacing w:line="240" w:lineRule="auto"/>
            </w:pPr>
            <w:r>
              <w:t>&lt;if supported, fill in&gt;</w:t>
            </w:r>
          </w:p>
        </w:tc>
      </w:tr>
      <w:tr w:rsidR="002B01D2" w14:paraId="4A21F2FA" w14:textId="77777777" w:rsidTr="002B01D2">
        <w:tc>
          <w:tcPr>
            <w:tcW w:w="1880" w:type="dxa"/>
            <w:tcMar>
              <w:top w:w="100" w:type="dxa"/>
              <w:left w:w="100" w:type="dxa"/>
              <w:bottom w:w="100" w:type="dxa"/>
              <w:right w:w="100" w:type="dxa"/>
            </w:tcMar>
          </w:tcPr>
          <w:p w14:paraId="5DC58434" w14:textId="77777777" w:rsidR="002B01D2" w:rsidRDefault="002B01D2" w:rsidP="002B01D2">
            <w:pPr>
              <w:widowControl w:val="0"/>
              <w:spacing w:line="240" w:lineRule="auto"/>
            </w:pPr>
            <w:r>
              <w:t>Custom Object Creation</w:t>
            </w:r>
          </w:p>
        </w:tc>
        <w:tc>
          <w:tcPr>
            <w:tcW w:w="3690" w:type="dxa"/>
            <w:tcMar>
              <w:top w:w="100" w:type="dxa"/>
              <w:left w:w="100" w:type="dxa"/>
              <w:bottom w:w="100" w:type="dxa"/>
              <w:right w:w="100" w:type="dxa"/>
            </w:tcMar>
          </w:tcPr>
          <w:p w14:paraId="7D6D9A13" w14:textId="77777777" w:rsidR="002B01D2" w:rsidRDefault="002B01D2" w:rsidP="002B01D2">
            <w:r>
              <w:t xml:space="preserve">2.6.3.1 Custom Object Creation </w:t>
            </w:r>
          </w:p>
        </w:tc>
        <w:tc>
          <w:tcPr>
            <w:tcW w:w="1800" w:type="dxa"/>
            <w:tcMar>
              <w:top w:w="100" w:type="dxa"/>
              <w:left w:w="100" w:type="dxa"/>
              <w:bottom w:w="100" w:type="dxa"/>
              <w:right w:w="100" w:type="dxa"/>
            </w:tcMar>
          </w:tcPr>
          <w:p w14:paraId="70BCCD46"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61BF8BC" w14:textId="77777777" w:rsidR="002B01D2" w:rsidRDefault="002B01D2" w:rsidP="002B01D2">
            <w:pPr>
              <w:widowControl w:val="0"/>
              <w:spacing w:line="240" w:lineRule="auto"/>
            </w:pPr>
            <w:r>
              <w:t>&lt;if supported, fill in&gt;</w:t>
            </w:r>
          </w:p>
        </w:tc>
      </w:tr>
      <w:tr w:rsidR="002B01D2" w14:paraId="05C70560" w14:textId="77777777" w:rsidTr="002B01D2">
        <w:tc>
          <w:tcPr>
            <w:tcW w:w="1880" w:type="dxa"/>
            <w:tcMar>
              <w:top w:w="100" w:type="dxa"/>
              <w:left w:w="100" w:type="dxa"/>
              <w:bottom w:w="100" w:type="dxa"/>
              <w:right w:w="100" w:type="dxa"/>
            </w:tcMar>
          </w:tcPr>
          <w:p w14:paraId="137340E2" w14:textId="77777777" w:rsidR="002B01D2" w:rsidRDefault="002B01D2" w:rsidP="002B01D2">
            <w:pPr>
              <w:widowControl w:val="0"/>
              <w:spacing w:line="240" w:lineRule="auto"/>
            </w:pPr>
            <w:r>
              <w:t>Custom Property Creation</w:t>
            </w:r>
          </w:p>
        </w:tc>
        <w:tc>
          <w:tcPr>
            <w:tcW w:w="3690" w:type="dxa"/>
            <w:tcMar>
              <w:top w:w="100" w:type="dxa"/>
              <w:left w:w="100" w:type="dxa"/>
              <w:bottom w:w="100" w:type="dxa"/>
              <w:right w:w="100" w:type="dxa"/>
            </w:tcMar>
          </w:tcPr>
          <w:p w14:paraId="478CCC55" w14:textId="77777777" w:rsidR="002B01D2" w:rsidRDefault="002B01D2" w:rsidP="002B01D2">
            <w:r>
              <w:t xml:space="preserve">2.6.3.2 Custom Property Creation </w:t>
            </w:r>
          </w:p>
        </w:tc>
        <w:tc>
          <w:tcPr>
            <w:tcW w:w="1800" w:type="dxa"/>
            <w:tcMar>
              <w:top w:w="100" w:type="dxa"/>
              <w:left w:w="100" w:type="dxa"/>
              <w:bottom w:w="100" w:type="dxa"/>
              <w:right w:w="100" w:type="dxa"/>
            </w:tcMar>
          </w:tcPr>
          <w:p w14:paraId="7F87B57D"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44A69BC" w14:textId="77777777" w:rsidR="002B01D2" w:rsidRDefault="002B01D2" w:rsidP="002B01D2">
            <w:pPr>
              <w:widowControl w:val="0"/>
              <w:spacing w:line="240" w:lineRule="auto"/>
            </w:pPr>
            <w:r>
              <w:t>&lt;if supported, fill in&gt;</w:t>
            </w:r>
          </w:p>
        </w:tc>
      </w:tr>
      <w:tr w:rsidR="002B01D2" w14:paraId="25E2DF90" w14:textId="77777777" w:rsidTr="002B01D2">
        <w:tc>
          <w:tcPr>
            <w:tcW w:w="1880" w:type="dxa"/>
            <w:tcMar>
              <w:top w:w="100" w:type="dxa"/>
              <w:left w:w="100" w:type="dxa"/>
              <w:bottom w:w="100" w:type="dxa"/>
              <w:right w:w="100" w:type="dxa"/>
            </w:tcMar>
          </w:tcPr>
          <w:p w14:paraId="3F25F091" w14:textId="77777777" w:rsidR="002B01D2" w:rsidRDefault="002B01D2" w:rsidP="002B01D2">
            <w:r>
              <w:t>Custom Ingestion</w:t>
            </w:r>
          </w:p>
        </w:tc>
        <w:tc>
          <w:tcPr>
            <w:tcW w:w="3690" w:type="dxa"/>
            <w:tcMar>
              <w:top w:w="100" w:type="dxa"/>
              <w:left w:w="100" w:type="dxa"/>
              <w:bottom w:w="100" w:type="dxa"/>
              <w:right w:w="100" w:type="dxa"/>
            </w:tcMar>
          </w:tcPr>
          <w:p w14:paraId="2D8AC976" w14:textId="77777777" w:rsidR="002B01D2" w:rsidRDefault="002B01D2" w:rsidP="002B01D2">
            <w:r>
              <w:t>2.6.4 Required Respondent Support</w:t>
            </w:r>
          </w:p>
        </w:tc>
        <w:tc>
          <w:tcPr>
            <w:tcW w:w="1800" w:type="dxa"/>
            <w:tcMar>
              <w:top w:w="100" w:type="dxa"/>
              <w:left w:w="100" w:type="dxa"/>
              <w:bottom w:w="100" w:type="dxa"/>
              <w:right w:w="100" w:type="dxa"/>
            </w:tcMar>
          </w:tcPr>
          <w:p w14:paraId="405F8517"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B81994D" w14:textId="77777777" w:rsidR="002B01D2" w:rsidRDefault="002B01D2" w:rsidP="002B01D2">
            <w:pPr>
              <w:widowControl w:val="0"/>
              <w:spacing w:line="240" w:lineRule="auto"/>
            </w:pPr>
            <w:r>
              <w:t>&lt;fill in&gt;</w:t>
            </w:r>
          </w:p>
        </w:tc>
      </w:tr>
      <w:tr w:rsidR="002B01D2" w14:paraId="3DF6FA19" w14:textId="77777777" w:rsidTr="002B01D2">
        <w:tc>
          <w:tcPr>
            <w:tcW w:w="1880" w:type="dxa"/>
            <w:tcMar>
              <w:top w:w="100" w:type="dxa"/>
              <w:left w:w="100" w:type="dxa"/>
              <w:bottom w:w="100" w:type="dxa"/>
              <w:right w:w="100" w:type="dxa"/>
            </w:tcMar>
          </w:tcPr>
          <w:p w14:paraId="0BA760D2" w14:textId="77777777" w:rsidR="002B01D2" w:rsidRDefault="002B01D2" w:rsidP="002B01D2">
            <w:pPr>
              <w:widowControl w:val="0"/>
              <w:spacing w:line="240" w:lineRule="auto"/>
            </w:pPr>
            <w:r>
              <w:t>Create COA</w:t>
            </w:r>
          </w:p>
        </w:tc>
        <w:tc>
          <w:tcPr>
            <w:tcW w:w="3690" w:type="dxa"/>
            <w:tcMar>
              <w:top w:w="100" w:type="dxa"/>
              <w:left w:w="100" w:type="dxa"/>
              <w:bottom w:w="100" w:type="dxa"/>
              <w:right w:w="100" w:type="dxa"/>
            </w:tcMar>
          </w:tcPr>
          <w:p w14:paraId="2F3A1309" w14:textId="77777777" w:rsidR="002B01D2" w:rsidRDefault="002B01D2" w:rsidP="002B01D2">
            <w:r>
              <w:t>2.7.3.1 Create COA</w:t>
            </w:r>
          </w:p>
        </w:tc>
        <w:tc>
          <w:tcPr>
            <w:tcW w:w="1800" w:type="dxa"/>
            <w:tcMar>
              <w:top w:w="100" w:type="dxa"/>
              <w:left w:w="100" w:type="dxa"/>
              <w:bottom w:w="100" w:type="dxa"/>
              <w:right w:w="100" w:type="dxa"/>
            </w:tcMar>
          </w:tcPr>
          <w:p w14:paraId="61F90354"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29019D29" w14:textId="77777777" w:rsidR="002B01D2" w:rsidRDefault="002B01D2" w:rsidP="002B01D2">
            <w:pPr>
              <w:widowControl w:val="0"/>
              <w:spacing w:line="240" w:lineRule="auto"/>
            </w:pPr>
            <w:r>
              <w:t>&lt;if supported, fill in&gt;</w:t>
            </w:r>
          </w:p>
        </w:tc>
      </w:tr>
      <w:tr w:rsidR="002B01D2" w14:paraId="29D09D15" w14:textId="77777777" w:rsidTr="002B01D2">
        <w:tc>
          <w:tcPr>
            <w:tcW w:w="1880" w:type="dxa"/>
            <w:tcMar>
              <w:top w:w="100" w:type="dxa"/>
              <w:left w:w="100" w:type="dxa"/>
              <w:bottom w:w="100" w:type="dxa"/>
              <w:right w:w="100" w:type="dxa"/>
            </w:tcMar>
          </w:tcPr>
          <w:p w14:paraId="46E56082" w14:textId="77777777" w:rsidR="002B01D2" w:rsidRDefault="002B01D2" w:rsidP="002B01D2">
            <w:pPr>
              <w:widowControl w:val="0"/>
              <w:spacing w:line="240" w:lineRule="auto"/>
            </w:pPr>
            <w:r>
              <w:t>Create COA Relationship</w:t>
            </w:r>
          </w:p>
        </w:tc>
        <w:tc>
          <w:tcPr>
            <w:tcW w:w="3690" w:type="dxa"/>
            <w:tcMar>
              <w:top w:w="100" w:type="dxa"/>
              <w:left w:w="100" w:type="dxa"/>
              <w:bottom w:w="100" w:type="dxa"/>
              <w:right w:w="100" w:type="dxa"/>
            </w:tcMar>
          </w:tcPr>
          <w:p w14:paraId="68B42361" w14:textId="77777777" w:rsidR="002B01D2" w:rsidRDefault="002B01D2" w:rsidP="002B01D2">
            <w:r>
              <w:t xml:space="preserve">2.7.3.2 Create COA with Relationship </w:t>
            </w:r>
          </w:p>
        </w:tc>
        <w:tc>
          <w:tcPr>
            <w:tcW w:w="1800" w:type="dxa"/>
            <w:tcMar>
              <w:top w:w="100" w:type="dxa"/>
              <w:left w:w="100" w:type="dxa"/>
              <w:bottom w:w="100" w:type="dxa"/>
              <w:right w:w="100" w:type="dxa"/>
            </w:tcMar>
          </w:tcPr>
          <w:p w14:paraId="61BE3D5E"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5A452606" w14:textId="77777777" w:rsidR="002B01D2" w:rsidRDefault="002B01D2" w:rsidP="002B01D2">
            <w:pPr>
              <w:widowControl w:val="0"/>
              <w:spacing w:line="240" w:lineRule="auto"/>
            </w:pPr>
            <w:r>
              <w:t>&lt;if supported, fill in&gt;</w:t>
            </w:r>
          </w:p>
        </w:tc>
      </w:tr>
    </w:tbl>
    <w:p w14:paraId="4326ED7E" w14:textId="77777777" w:rsidR="002B01D2" w:rsidRDefault="002B01D2" w:rsidP="002B01D2"/>
    <w:p w14:paraId="4771E3D3" w14:textId="4E1447A1" w:rsidR="002B01D2" w:rsidRDefault="002B01D2" w:rsidP="002B01D2">
      <w:pPr>
        <w:pStyle w:val="Heading2"/>
      </w:pPr>
      <w:bookmarkStart w:id="173" w:name="_3s49zyc" w:colFirst="0" w:colLast="0"/>
      <w:bookmarkStart w:id="174" w:name="_Toc532826934"/>
      <w:bookmarkEnd w:id="173"/>
      <w:r>
        <w:t>3.3 Security Incident and Event Management (SIEM)</w:t>
      </w:r>
      <w:bookmarkEnd w:id="174"/>
    </w:p>
    <w:p w14:paraId="773DE273" w14:textId="77777777" w:rsidR="002B01D2" w:rsidRDefault="002B01D2" w:rsidP="002B01D2">
      <w:r>
        <w:t>For the purpose of this document a SIEM is a software instance that acts as a Producer and/or Respondent of STIX 2.0 content. The primary Respondent role of a SIEM is report Indicators and other high-level information. The Producer SIEM primarily reports Indicators.</w:t>
      </w:r>
    </w:p>
    <w:p w14:paraId="1C255CF3" w14:textId="77777777" w:rsidR="002B01D2" w:rsidRDefault="002B01D2" w:rsidP="002B01D2"/>
    <w:p w14:paraId="606BA3D4" w14:textId="77777777" w:rsidR="002B01D2" w:rsidRDefault="002B01D2" w:rsidP="002B01D2">
      <w:r>
        <w:lastRenderedPageBreak/>
        <w:t>Any instance being qualified as a SIEM must confirm test results for the following test cases.</w:t>
      </w:r>
    </w:p>
    <w:p w14:paraId="1C78D5C8" w14:textId="77777777" w:rsidR="002B01D2" w:rsidRDefault="002B01D2" w:rsidP="002B01D2"/>
    <w:p w14:paraId="62AE245C" w14:textId="77777777" w:rsidR="002B01D2" w:rsidRDefault="002B01D2" w:rsidP="002B01D2">
      <w:pPr>
        <w:keepNext/>
        <w:spacing w:after="200" w:line="240" w:lineRule="auto"/>
        <w:jc w:val="center"/>
        <w:rPr>
          <w:i/>
          <w:color w:val="44546A"/>
          <w:sz w:val="18"/>
          <w:szCs w:val="18"/>
        </w:rPr>
      </w:pPr>
      <w:r>
        <w:rPr>
          <w:i/>
          <w:color w:val="44546A"/>
          <w:sz w:val="18"/>
          <w:szCs w:val="18"/>
        </w:rPr>
        <w:t>Table 19 - Security Incident and Event Management (SIEM)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620"/>
        <w:gridCol w:w="2079"/>
      </w:tblGrid>
      <w:tr w:rsidR="002B01D2" w14:paraId="45141A7A" w14:textId="77777777" w:rsidTr="002B01D2">
        <w:tc>
          <w:tcPr>
            <w:tcW w:w="1880" w:type="dxa"/>
            <w:tcMar>
              <w:top w:w="100" w:type="dxa"/>
              <w:left w:w="100" w:type="dxa"/>
              <w:bottom w:w="100" w:type="dxa"/>
              <w:right w:w="100" w:type="dxa"/>
            </w:tcMar>
          </w:tcPr>
          <w:p w14:paraId="4DB5BAEF" w14:textId="77777777" w:rsidR="002B01D2" w:rsidRDefault="002B01D2" w:rsidP="002B01D2">
            <w:pPr>
              <w:widowControl w:val="0"/>
              <w:spacing w:line="240" w:lineRule="auto"/>
              <w:jc w:val="center"/>
              <w:rPr>
                <w:b/>
              </w:rPr>
            </w:pPr>
            <w:r>
              <w:rPr>
                <w:b/>
              </w:rPr>
              <w:t>test case</w:t>
            </w:r>
          </w:p>
        </w:tc>
        <w:tc>
          <w:tcPr>
            <w:tcW w:w="3780" w:type="dxa"/>
            <w:tcMar>
              <w:top w:w="100" w:type="dxa"/>
              <w:left w:w="100" w:type="dxa"/>
              <w:bottom w:w="100" w:type="dxa"/>
              <w:right w:w="100" w:type="dxa"/>
            </w:tcMar>
          </w:tcPr>
          <w:p w14:paraId="4FD130AD" w14:textId="77777777" w:rsidR="002B01D2" w:rsidRDefault="002B01D2" w:rsidP="002B01D2">
            <w:pPr>
              <w:widowControl w:val="0"/>
              <w:spacing w:line="240" w:lineRule="auto"/>
              <w:jc w:val="center"/>
              <w:rPr>
                <w:b/>
              </w:rPr>
            </w:pPr>
            <w:r>
              <w:rPr>
                <w:b/>
              </w:rPr>
              <w:t>Test</w:t>
            </w:r>
          </w:p>
        </w:tc>
        <w:tc>
          <w:tcPr>
            <w:tcW w:w="1620" w:type="dxa"/>
            <w:tcMar>
              <w:top w:w="100" w:type="dxa"/>
              <w:left w:w="100" w:type="dxa"/>
              <w:bottom w:w="100" w:type="dxa"/>
              <w:right w:w="100" w:type="dxa"/>
            </w:tcMar>
          </w:tcPr>
          <w:p w14:paraId="27452C20" w14:textId="77777777" w:rsidR="002B01D2" w:rsidRDefault="002B01D2" w:rsidP="002B01D2">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23BA81D9" w14:textId="77777777" w:rsidR="002B01D2" w:rsidRDefault="002B01D2" w:rsidP="002B01D2">
            <w:pPr>
              <w:widowControl w:val="0"/>
              <w:spacing w:line="240" w:lineRule="auto"/>
              <w:jc w:val="center"/>
              <w:rPr>
                <w:b/>
              </w:rPr>
            </w:pPr>
            <w:r>
              <w:rPr>
                <w:b/>
              </w:rPr>
              <w:t>Results</w:t>
            </w:r>
          </w:p>
        </w:tc>
      </w:tr>
      <w:tr w:rsidR="002B01D2" w14:paraId="1EDBBBB0" w14:textId="77777777" w:rsidTr="002B01D2">
        <w:tc>
          <w:tcPr>
            <w:tcW w:w="1880" w:type="dxa"/>
            <w:tcMar>
              <w:top w:w="100" w:type="dxa"/>
              <w:left w:w="100" w:type="dxa"/>
              <w:bottom w:w="100" w:type="dxa"/>
              <w:right w:w="100" w:type="dxa"/>
            </w:tcMar>
          </w:tcPr>
          <w:p w14:paraId="2F48A073"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1040255C" w14:textId="77777777" w:rsidR="002B01D2" w:rsidRDefault="002B01D2" w:rsidP="002B01D2">
            <w:r>
              <w:t>2.2.3.1 ​Indicator IPv4 Address</w:t>
            </w:r>
          </w:p>
        </w:tc>
        <w:tc>
          <w:tcPr>
            <w:tcW w:w="1620" w:type="dxa"/>
            <w:tcMar>
              <w:top w:w="100" w:type="dxa"/>
              <w:left w:w="100" w:type="dxa"/>
              <w:bottom w:w="100" w:type="dxa"/>
              <w:right w:w="100" w:type="dxa"/>
            </w:tcMar>
          </w:tcPr>
          <w:p w14:paraId="07E5FC23"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D0689A8" w14:textId="77777777" w:rsidR="002B01D2" w:rsidRDefault="002B01D2" w:rsidP="002B01D2">
            <w:pPr>
              <w:widowControl w:val="0"/>
              <w:spacing w:line="240" w:lineRule="auto"/>
            </w:pPr>
            <w:r>
              <w:t>&lt;fill in&gt;</w:t>
            </w:r>
          </w:p>
        </w:tc>
      </w:tr>
      <w:tr w:rsidR="002B01D2" w14:paraId="611F6C8D" w14:textId="77777777" w:rsidTr="002B01D2">
        <w:tc>
          <w:tcPr>
            <w:tcW w:w="1880" w:type="dxa"/>
            <w:tcMar>
              <w:top w:w="100" w:type="dxa"/>
              <w:left w:w="100" w:type="dxa"/>
              <w:bottom w:w="100" w:type="dxa"/>
              <w:right w:w="100" w:type="dxa"/>
            </w:tcMar>
          </w:tcPr>
          <w:p w14:paraId="6EBC179E"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40E2E995" w14:textId="77777777" w:rsidR="002B01D2" w:rsidRDefault="002B01D2" w:rsidP="002B01D2">
            <w:r>
              <w:t>2.2.3.2 ​Indicator IPv4 Address CIDR</w:t>
            </w:r>
          </w:p>
        </w:tc>
        <w:tc>
          <w:tcPr>
            <w:tcW w:w="1620" w:type="dxa"/>
            <w:tcMar>
              <w:top w:w="100" w:type="dxa"/>
              <w:left w:w="100" w:type="dxa"/>
              <w:bottom w:w="100" w:type="dxa"/>
              <w:right w:w="100" w:type="dxa"/>
            </w:tcMar>
          </w:tcPr>
          <w:p w14:paraId="5C27C33B"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7C79A0EC" w14:textId="77777777" w:rsidR="002B01D2" w:rsidRDefault="002B01D2" w:rsidP="002B01D2">
            <w:pPr>
              <w:widowControl w:val="0"/>
              <w:spacing w:line="240" w:lineRule="auto"/>
            </w:pPr>
            <w:r>
              <w:t>&lt;fill in&gt;</w:t>
            </w:r>
          </w:p>
        </w:tc>
      </w:tr>
      <w:tr w:rsidR="002B01D2" w14:paraId="5B140144" w14:textId="77777777" w:rsidTr="002B01D2">
        <w:tc>
          <w:tcPr>
            <w:tcW w:w="1880" w:type="dxa"/>
            <w:tcMar>
              <w:top w:w="100" w:type="dxa"/>
              <w:left w:w="100" w:type="dxa"/>
              <w:bottom w:w="100" w:type="dxa"/>
              <w:right w:w="100" w:type="dxa"/>
            </w:tcMar>
          </w:tcPr>
          <w:p w14:paraId="0D944FF1"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0DCB878D" w14:textId="77777777" w:rsidR="002B01D2" w:rsidRDefault="002B01D2" w:rsidP="002B01D2">
            <w:r>
              <w:t>2.2.3.3 ​Two Indicators with IPv4 Address CIDR</w:t>
            </w:r>
          </w:p>
        </w:tc>
        <w:tc>
          <w:tcPr>
            <w:tcW w:w="1620" w:type="dxa"/>
            <w:tcMar>
              <w:top w:w="100" w:type="dxa"/>
              <w:left w:w="100" w:type="dxa"/>
              <w:bottom w:w="100" w:type="dxa"/>
              <w:right w:w="100" w:type="dxa"/>
            </w:tcMar>
          </w:tcPr>
          <w:p w14:paraId="541BEC23"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4E3ED23B" w14:textId="77777777" w:rsidR="002B01D2" w:rsidRDefault="002B01D2" w:rsidP="002B01D2">
            <w:pPr>
              <w:widowControl w:val="0"/>
              <w:spacing w:line="240" w:lineRule="auto"/>
            </w:pPr>
            <w:r>
              <w:t>&lt;fill in&gt;</w:t>
            </w:r>
          </w:p>
        </w:tc>
      </w:tr>
      <w:tr w:rsidR="002B01D2" w14:paraId="0AEBE554" w14:textId="77777777" w:rsidTr="002B01D2">
        <w:tc>
          <w:tcPr>
            <w:tcW w:w="1880" w:type="dxa"/>
            <w:tcMar>
              <w:top w:w="100" w:type="dxa"/>
              <w:left w:w="100" w:type="dxa"/>
              <w:bottom w:w="100" w:type="dxa"/>
              <w:right w:w="100" w:type="dxa"/>
            </w:tcMar>
          </w:tcPr>
          <w:p w14:paraId="298173C2"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66429C16" w14:textId="77777777" w:rsidR="002B01D2" w:rsidRDefault="002B01D2" w:rsidP="002B01D2">
            <w:r>
              <w:t>2.2.3.4 Indicator with IPv6 Address</w:t>
            </w:r>
          </w:p>
        </w:tc>
        <w:tc>
          <w:tcPr>
            <w:tcW w:w="1620" w:type="dxa"/>
            <w:tcMar>
              <w:top w:w="100" w:type="dxa"/>
              <w:left w:w="100" w:type="dxa"/>
              <w:bottom w:w="100" w:type="dxa"/>
              <w:right w:w="100" w:type="dxa"/>
            </w:tcMar>
          </w:tcPr>
          <w:p w14:paraId="246AE431"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33C0EA5E" w14:textId="77777777" w:rsidR="002B01D2" w:rsidRDefault="002B01D2" w:rsidP="002B01D2">
            <w:pPr>
              <w:widowControl w:val="0"/>
              <w:spacing w:line="240" w:lineRule="auto"/>
            </w:pPr>
            <w:r>
              <w:t>&lt;if supported, fill in&gt;</w:t>
            </w:r>
          </w:p>
        </w:tc>
      </w:tr>
      <w:tr w:rsidR="002B01D2" w14:paraId="2AF49D0A" w14:textId="77777777" w:rsidTr="002B01D2">
        <w:tc>
          <w:tcPr>
            <w:tcW w:w="1880" w:type="dxa"/>
            <w:tcMar>
              <w:top w:w="100" w:type="dxa"/>
              <w:left w:w="100" w:type="dxa"/>
              <w:bottom w:w="100" w:type="dxa"/>
              <w:right w:w="100" w:type="dxa"/>
            </w:tcMar>
          </w:tcPr>
          <w:p w14:paraId="16C97E71" w14:textId="77777777" w:rsidR="002B01D2" w:rsidRDefault="002B01D2" w:rsidP="002B01D2">
            <w:r>
              <w:t>Indicator Sharing</w:t>
            </w:r>
          </w:p>
        </w:tc>
        <w:tc>
          <w:tcPr>
            <w:tcW w:w="3780" w:type="dxa"/>
            <w:tcMar>
              <w:top w:w="100" w:type="dxa"/>
              <w:left w:w="100" w:type="dxa"/>
              <w:bottom w:w="100" w:type="dxa"/>
              <w:right w:w="100" w:type="dxa"/>
            </w:tcMar>
          </w:tcPr>
          <w:p w14:paraId="4B046DFF" w14:textId="77777777" w:rsidR="002B01D2" w:rsidRDefault="002B01D2" w:rsidP="002B01D2">
            <w:r>
              <w:t>2.2.3.5 Indicator with IPv6 Address CIDR</w:t>
            </w:r>
          </w:p>
        </w:tc>
        <w:tc>
          <w:tcPr>
            <w:tcW w:w="1620" w:type="dxa"/>
            <w:tcMar>
              <w:top w:w="100" w:type="dxa"/>
              <w:left w:w="100" w:type="dxa"/>
              <w:bottom w:w="100" w:type="dxa"/>
              <w:right w:w="100" w:type="dxa"/>
            </w:tcMar>
          </w:tcPr>
          <w:p w14:paraId="03FCAB47"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0F437BE4" w14:textId="77777777" w:rsidR="002B01D2" w:rsidRDefault="002B01D2" w:rsidP="002B01D2">
            <w:pPr>
              <w:widowControl w:val="0"/>
              <w:spacing w:line="240" w:lineRule="auto"/>
            </w:pPr>
            <w:r>
              <w:t>&lt;if supported, fill in&gt;</w:t>
            </w:r>
          </w:p>
        </w:tc>
      </w:tr>
      <w:tr w:rsidR="002B01D2" w14:paraId="766EF091" w14:textId="77777777" w:rsidTr="002B01D2">
        <w:tc>
          <w:tcPr>
            <w:tcW w:w="1880" w:type="dxa"/>
            <w:tcMar>
              <w:top w:w="100" w:type="dxa"/>
              <w:left w:w="100" w:type="dxa"/>
              <w:bottom w:w="100" w:type="dxa"/>
              <w:right w:w="100" w:type="dxa"/>
            </w:tcMar>
          </w:tcPr>
          <w:p w14:paraId="05395FDA"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051EF229" w14:textId="77777777" w:rsidR="002B01D2" w:rsidRDefault="002B01D2" w:rsidP="002B01D2">
            <w:r>
              <w:t>2.2.3.6 Multiple Indicators within the same bundle</w:t>
            </w:r>
          </w:p>
        </w:tc>
        <w:tc>
          <w:tcPr>
            <w:tcW w:w="1620" w:type="dxa"/>
            <w:tcMar>
              <w:top w:w="100" w:type="dxa"/>
              <w:left w:w="100" w:type="dxa"/>
              <w:bottom w:w="100" w:type="dxa"/>
              <w:right w:w="100" w:type="dxa"/>
            </w:tcMar>
          </w:tcPr>
          <w:p w14:paraId="0F3CB8B5"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2786B8DE" w14:textId="77777777" w:rsidR="002B01D2" w:rsidRDefault="002B01D2" w:rsidP="002B01D2">
            <w:pPr>
              <w:widowControl w:val="0"/>
              <w:spacing w:line="240" w:lineRule="auto"/>
            </w:pPr>
            <w:r>
              <w:t>&lt;fill in&gt;</w:t>
            </w:r>
          </w:p>
        </w:tc>
      </w:tr>
      <w:tr w:rsidR="002B01D2" w14:paraId="70CD9D52" w14:textId="77777777" w:rsidTr="002B01D2">
        <w:tc>
          <w:tcPr>
            <w:tcW w:w="1880" w:type="dxa"/>
            <w:tcMar>
              <w:top w:w="100" w:type="dxa"/>
              <w:left w:w="100" w:type="dxa"/>
              <w:bottom w:w="100" w:type="dxa"/>
              <w:right w:w="100" w:type="dxa"/>
            </w:tcMar>
          </w:tcPr>
          <w:p w14:paraId="190FD54D"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0F76B0BC" w14:textId="77777777" w:rsidR="002B01D2" w:rsidRDefault="002B01D2" w:rsidP="002B01D2">
            <w:r>
              <w:t>2.2.3.7 ​Indicator FQDN</w:t>
            </w:r>
          </w:p>
        </w:tc>
        <w:tc>
          <w:tcPr>
            <w:tcW w:w="1620" w:type="dxa"/>
            <w:tcMar>
              <w:top w:w="100" w:type="dxa"/>
              <w:left w:w="100" w:type="dxa"/>
              <w:bottom w:w="100" w:type="dxa"/>
              <w:right w:w="100" w:type="dxa"/>
            </w:tcMar>
          </w:tcPr>
          <w:p w14:paraId="5766D3E4"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EDBC97E" w14:textId="77777777" w:rsidR="002B01D2" w:rsidRDefault="002B01D2" w:rsidP="002B01D2">
            <w:pPr>
              <w:widowControl w:val="0"/>
              <w:spacing w:line="240" w:lineRule="auto"/>
            </w:pPr>
            <w:r>
              <w:t>&lt;fill in&gt;</w:t>
            </w:r>
          </w:p>
        </w:tc>
      </w:tr>
      <w:tr w:rsidR="002B01D2" w14:paraId="7C27C99E" w14:textId="77777777" w:rsidTr="002B01D2">
        <w:tc>
          <w:tcPr>
            <w:tcW w:w="1880" w:type="dxa"/>
            <w:tcMar>
              <w:top w:w="100" w:type="dxa"/>
              <w:left w:w="100" w:type="dxa"/>
              <w:bottom w:w="100" w:type="dxa"/>
              <w:right w:w="100" w:type="dxa"/>
            </w:tcMar>
          </w:tcPr>
          <w:p w14:paraId="1B19359F"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312ADEB8" w14:textId="77777777" w:rsidR="002B01D2" w:rsidRDefault="002B01D2" w:rsidP="002B01D2">
            <w:r>
              <w:t>2.2.3.8 ​Indicator URL</w:t>
            </w:r>
          </w:p>
        </w:tc>
        <w:tc>
          <w:tcPr>
            <w:tcW w:w="1620" w:type="dxa"/>
            <w:tcMar>
              <w:top w:w="100" w:type="dxa"/>
              <w:left w:w="100" w:type="dxa"/>
              <w:bottom w:w="100" w:type="dxa"/>
              <w:right w:w="100" w:type="dxa"/>
            </w:tcMar>
          </w:tcPr>
          <w:p w14:paraId="54AEF709"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747E4F7" w14:textId="77777777" w:rsidR="002B01D2" w:rsidRDefault="002B01D2" w:rsidP="002B01D2">
            <w:pPr>
              <w:widowControl w:val="0"/>
              <w:spacing w:line="240" w:lineRule="auto"/>
            </w:pPr>
            <w:r>
              <w:t>&lt;fill in&gt;</w:t>
            </w:r>
          </w:p>
        </w:tc>
      </w:tr>
      <w:tr w:rsidR="002B01D2" w14:paraId="0344C658" w14:textId="77777777" w:rsidTr="002B01D2">
        <w:tc>
          <w:tcPr>
            <w:tcW w:w="1880" w:type="dxa"/>
            <w:tcMar>
              <w:top w:w="100" w:type="dxa"/>
              <w:left w:w="100" w:type="dxa"/>
              <w:bottom w:w="100" w:type="dxa"/>
              <w:right w:w="100" w:type="dxa"/>
            </w:tcMar>
          </w:tcPr>
          <w:p w14:paraId="1D6EB633"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3B50897C" w14:textId="77777777" w:rsidR="002B01D2" w:rsidRDefault="002B01D2" w:rsidP="002B01D2">
            <w:r>
              <w:t>2.2.3.9 ​Indicator URL or FQDN</w:t>
            </w:r>
          </w:p>
        </w:tc>
        <w:tc>
          <w:tcPr>
            <w:tcW w:w="1620" w:type="dxa"/>
            <w:tcMar>
              <w:top w:w="100" w:type="dxa"/>
              <w:left w:w="100" w:type="dxa"/>
              <w:bottom w:w="100" w:type="dxa"/>
              <w:right w:w="100" w:type="dxa"/>
            </w:tcMar>
          </w:tcPr>
          <w:p w14:paraId="1BB7346A"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E627C3B" w14:textId="77777777" w:rsidR="002B01D2" w:rsidRDefault="002B01D2" w:rsidP="002B01D2">
            <w:pPr>
              <w:widowControl w:val="0"/>
              <w:spacing w:line="240" w:lineRule="auto"/>
            </w:pPr>
            <w:r>
              <w:t>&lt;fill in&gt;</w:t>
            </w:r>
          </w:p>
        </w:tc>
      </w:tr>
      <w:tr w:rsidR="002B01D2" w14:paraId="38BC761E" w14:textId="77777777" w:rsidTr="002B01D2">
        <w:tc>
          <w:tcPr>
            <w:tcW w:w="1880" w:type="dxa"/>
            <w:tcMar>
              <w:top w:w="100" w:type="dxa"/>
              <w:left w:w="100" w:type="dxa"/>
              <w:bottom w:w="100" w:type="dxa"/>
              <w:right w:w="100" w:type="dxa"/>
            </w:tcMar>
          </w:tcPr>
          <w:p w14:paraId="0079C875"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5B0BE39B" w14:textId="77777777" w:rsidR="002B01D2" w:rsidRDefault="002B01D2" w:rsidP="002B01D2">
            <w:r>
              <w:t>2.2.3.10 Indicator File hash with SHA256 or MD5 values</w:t>
            </w:r>
          </w:p>
        </w:tc>
        <w:tc>
          <w:tcPr>
            <w:tcW w:w="1620" w:type="dxa"/>
            <w:tcMar>
              <w:top w:w="100" w:type="dxa"/>
              <w:left w:w="100" w:type="dxa"/>
              <w:bottom w:w="100" w:type="dxa"/>
              <w:right w:w="100" w:type="dxa"/>
            </w:tcMar>
          </w:tcPr>
          <w:p w14:paraId="72279D7F"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74D20952" w14:textId="77777777" w:rsidR="002B01D2" w:rsidRDefault="002B01D2" w:rsidP="002B01D2">
            <w:pPr>
              <w:widowControl w:val="0"/>
              <w:spacing w:line="240" w:lineRule="auto"/>
            </w:pPr>
            <w:r>
              <w:t>&lt;fill in&gt;</w:t>
            </w:r>
          </w:p>
        </w:tc>
      </w:tr>
      <w:tr w:rsidR="002B01D2" w14:paraId="2D94F096" w14:textId="77777777" w:rsidTr="002B01D2">
        <w:tc>
          <w:tcPr>
            <w:tcW w:w="1880" w:type="dxa"/>
            <w:tcMar>
              <w:top w:w="100" w:type="dxa"/>
              <w:left w:w="100" w:type="dxa"/>
              <w:bottom w:w="100" w:type="dxa"/>
              <w:right w:w="100" w:type="dxa"/>
            </w:tcMar>
          </w:tcPr>
          <w:p w14:paraId="310C22F5"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39A5E47A" w14:textId="77777777" w:rsidR="002B01D2" w:rsidRDefault="002B01D2" w:rsidP="002B01D2">
            <w:r>
              <w:t>2.3.3 Producer Test Case Data</w:t>
            </w:r>
          </w:p>
        </w:tc>
        <w:tc>
          <w:tcPr>
            <w:tcW w:w="1620" w:type="dxa"/>
            <w:tcMar>
              <w:top w:w="100" w:type="dxa"/>
              <w:left w:w="100" w:type="dxa"/>
              <w:bottom w:w="100" w:type="dxa"/>
              <w:right w:w="100" w:type="dxa"/>
            </w:tcMar>
          </w:tcPr>
          <w:p w14:paraId="2C3ADD23"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69423FC2" w14:textId="77777777" w:rsidR="002B01D2" w:rsidRDefault="002B01D2" w:rsidP="002B01D2">
            <w:pPr>
              <w:widowControl w:val="0"/>
              <w:spacing w:line="240" w:lineRule="auto"/>
            </w:pPr>
            <w:r>
              <w:t>&lt;fill in&gt;</w:t>
            </w:r>
          </w:p>
        </w:tc>
      </w:tr>
      <w:tr w:rsidR="002B01D2" w14:paraId="63C974EA" w14:textId="77777777" w:rsidTr="002B01D2">
        <w:tc>
          <w:tcPr>
            <w:tcW w:w="1880" w:type="dxa"/>
            <w:tcMar>
              <w:top w:w="100" w:type="dxa"/>
              <w:left w:w="100" w:type="dxa"/>
              <w:bottom w:w="100" w:type="dxa"/>
              <w:right w:w="100" w:type="dxa"/>
            </w:tcMar>
          </w:tcPr>
          <w:p w14:paraId="45DE6EAD"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0148C7EE" w14:textId="77777777" w:rsidR="002B01D2" w:rsidRDefault="002B01D2" w:rsidP="002B01D2">
            <w:r>
              <w:t>2.3.5.1 Sighting + Indicator with IPv4 Address</w:t>
            </w:r>
          </w:p>
        </w:tc>
        <w:tc>
          <w:tcPr>
            <w:tcW w:w="1620" w:type="dxa"/>
            <w:tcMar>
              <w:top w:w="100" w:type="dxa"/>
              <w:left w:w="100" w:type="dxa"/>
              <w:bottom w:w="100" w:type="dxa"/>
              <w:right w:w="100" w:type="dxa"/>
            </w:tcMar>
          </w:tcPr>
          <w:p w14:paraId="602AAA35"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FD0AEA9" w14:textId="77777777" w:rsidR="002B01D2" w:rsidRDefault="002B01D2" w:rsidP="002B01D2">
            <w:pPr>
              <w:widowControl w:val="0"/>
              <w:spacing w:line="240" w:lineRule="auto"/>
            </w:pPr>
            <w:r>
              <w:t>&lt;fill in&gt;</w:t>
            </w:r>
          </w:p>
        </w:tc>
      </w:tr>
      <w:tr w:rsidR="002B01D2" w14:paraId="10BA917A" w14:textId="77777777" w:rsidTr="002B01D2">
        <w:tc>
          <w:tcPr>
            <w:tcW w:w="1880" w:type="dxa"/>
            <w:tcMar>
              <w:top w:w="100" w:type="dxa"/>
              <w:left w:w="100" w:type="dxa"/>
              <w:bottom w:w="100" w:type="dxa"/>
              <w:right w:w="100" w:type="dxa"/>
            </w:tcMar>
          </w:tcPr>
          <w:p w14:paraId="429727F3"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3BE4612E" w14:textId="77777777" w:rsidR="002B01D2" w:rsidRDefault="002B01D2" w:rsidP="002B01D2">
            <w:r>
              <w:t>2.3.5.2 Sighting + Indicator with IPv4 Address Matching CIDR</w:t>
            </w:r>
          </w:p>
        </w:tc>
        <w:tc>
          <w:tcPr>
            <w:tcW w:w="1620" w:type="dxa"/>
            <w:tcMar>
              <w:top w:w="100" w:type="dxa"/>
              <w:left w:w="100" w:type="dxa"/>
              <w:bottom w:w="100" w:type="dxa"/>
              <w:right w:w="100" w:type="dxa"/>
            </w:tcMar>
          </w:tcPr>
          <w:p w14:paraId="4370FBA0"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607201C3" w14:textId="77777777" w:rsidR="002B01D2" w:rsidRDefault="002B01D2" w:rsidP="002B01D2">
            <w:pPr>
              <w:widowControl w:val="0"/>
              <w:spacing w:line="240" w:lineRule="auto"/>
            </w:pPr>
            <w:r>
              <w:t>&lt;fill in&gt;</w:t>
            </w:r>
          </w:p>
        </w:tc>
      </w:tr>
      <w:tr w:rsidR="002B01D2" w14:paraId="6664FFE5" w14:textId="77777777" w:rsidTr="002B01D2">
        <w:tc>
          <w:tcPr>
            <w:tcW w:w="1880" w:type="dxa"/>
            <w:tcMar>
              <w:top w:w="100" w:type="dxa"/>
              <w:left w:w="100" w:type="dxa"/>
              <w:bottom w:w="100" w:type="dxa"/>
              <w:right w:w="100" w:type="dxa"/>
            </w:tcMar>
          </w:tcPr>
          <w:p w14:paraId="606B9D8E"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1B883F2F" w14:textId="77777777" w:rsidR="002B01D2" w:rsidRDefault="002B01D2" w:rsidP="002B01D2">
            <w:r>
              <w:t>2.3.5.3 Sighting + Indicator with IPv6 Address Matching CIDR</w:t>
            </w:r>
          </w:p>
        </w:tc>
        <w:tc>
          <w:tcPr>
            <w:tcW w:w="1620" w:type="dxa"/>
            <w:tcMar>
              <w:top w:w="100" w:type="dxa"/>
              <w:left w:w="100" w:type="dxa"/>
              <w:bottom w:w="100" w:type="dxa"/>
              <w:right w:w="100" w:type="dxa"/>
            </w:tcMar>
          </w:tcPr>
          <w:p w14:paraId="54ECA572"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1593E92C" w14:textId="77777777" w:rsidR="002B01D2" w:rsidRDefault="002B01D2" w:rsidP="002B01D2">
            <w:pPr>
              <w:widowControl w:val="0"/>
              <w:spacing w:line="240" w:lineRule="auto"/>
            </w:pPr>
            <w:r>
              <w:t>&lt;if supported, fill in&gt;</w:t>
            </w:r>
          </w:p>
        </w:tc>
      </w:tr>
      <w:tr w:rsidR="002B01D2" w14:paraId="71E310F9" w14:textId="77777777" w:rsidTr="002B01D2">
        <w:tc>
          <w:tcPr>
            <w:tcW w:w="1880" w:type="dxa"/>
            <w:tcMar>
              <w:top w:w="100" w:type="dxa"/>
              <w:left w:w="100" w:type="dxa"/>
              <w:bottom w:w="100" w:type="dxa"/>
              <w:right w:w="100" w:type="dxa"/>
            </w:tcMar>
          </w:tcPr>
          <w:p w14:paraId="4BB9D5E6"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334FAD00" w14:textId="77777777" w:rsidR="002B01D2" w:rsidRDefault="002B01D2" w:rsidP="002B01D2">
            <w:r>
              <w:t>2.3.5.4 Sighting + Indicator with NO observed data</w:t>
            </w:r>
          </w:p>
        </w:tc>
        <w:tc>
          <w:tcPr>
            <w:tcW w:w="1620" w:type="dxa"/>
            <w:tcMar>
              <w:top w:w="100" w:type="dxa"/>
              <w:left w:w="100" w:type="dxa"/>
              <w:bottom w:w="100" w:type="dxa"/>
              <w:right w:w="100" w:type="dxa"/>
            </w:tcMar>
          </w:tcPr>
          <w:p w14:paraId="12ACA7AE"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4A9670D" w14:textId="77777777" w:rsidR="002B01D2" w:rsidRDefault="002B01D2" w:rsidP="002B01D2">
            <w:pPr>
              <w:widowControl w:val="0"/>
              <w:spacing w:line="240" w:lineRule="auto"/>
            </w:pPr>
            <w:r>
              <w:t>&lt;fill in&gt;</w:t>
            </w:r>
          </w:p>
        </w:tc>
      </w:tr>
      <w:tr w:rsidR="002B01D2" w14:paraId="5AFD9C85" w14:textId="77777777" w:rsidTr="002B01D2">
        <w:tc>
          <w:tcPr>
            <w:tcW w:w="1880" w:type="dxa"/>
            <w:tcMar>
              <w:top w:w="100" w:type="dxa"/>
              <w:left w:w="100" w:type="dxa"/>
              <w:bottom w:w="100" w:type="dxa"/>
              <w:right w:w="100" w:type="dxa"/>
            </w:tcMar>
          </w:tcPr>
          <w:p w14:paraId="2F0F0397"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6E097751" w14:textId="77777777" w:rsidR="002B01D2" w:rsidRDefault="002B01D2" w:rsidP="002B01D2">
            <w:r>
              <w:t xml:space="preserve">2.3.5.5 Sighting + Indicator with URL </w:t>
            </w:r>
          </w:p>
        </w:tc>
        <w:tc>
          <w:tcPr>
            <w:tcW w:w="1620" w:type="dxa"/>
            <w:tcMar>
              <w:top w:w="100" w:type="dxa"/>
              <w:left w:w="100" w:type="dxa"/>
              <w:bottom w:w="100" w:type="dxa"/>
              <w:right w:w="100" w:type="dxa"/>
            </w:tcMar>
          </w:tcPr>
          <w:p w14:paraId="7C3358DB"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8E4C244" w14:textId="77777777" w:rsidR="002B01D2" w:rsidRDefault="002B01D2" w:rsidP="002B01D2">
            <w:pPr>
              <w:widowControl w:val="0"/>
              <w:spacing w:line="240" w:lineRule="auto"/>
            </w:pPr>
            <w:r>
              <w:t>&lt;fill in&gt;</w:t>
            </w:r>
          </w:p>
        </w:tc>
      </w:tr>
      <w:tr w:rsidR="002B01D2" w14:paraId="28B35FC0" w14:textId="77777777" w:rsidTr="002B01D2">
        <w:tc>
          <w:tcPr>
            <w:tcW w:w="1880" w:type="dxa"/>
            <w:tcMar>
              <w:top w:w="100" w:type="dxa"/>
              <w:left w:w="100" w:type="dxa"/>
              <w:bottom w:w="100" w:type="dxa"/>
              <w:right w:w="100" w:type="dxa"/>
            </w:tcMar>
          </w:tcPr>
          <w:p w14:paraId="4E6A70C8"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64759A05" w14:textId="77777777" w:rsidR="002B01D2" w:rsidRDefault="002B01D2" w:rsidP="002B01D2">
            <w:r>
              <w:t xml:space="preserve">2.3.5.6 Sighting + Indicator with File Hash </w:t>
            </w:r>
          </w:p>
        </w:tc>
        <w:tc>
          <w:tcPr>
            <w:tcW w:w="1620" w:type="dxa"/>
            <w:tcMar>
              <w:top w:w="100" w:type="dxa"/>
              <w:left w:w="100" w:type="dxa"/>
              <w:bottom w:w="100" w:type="dxa"/>
              <w:right w:w="100" w:type="dxa"/>
            </w:tcMar>
          </w:tcPr>
          <w:p w14:paraId="0EA2AB34"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18EA743" w14:textId="77777777" w:rsidR="002B01D2" w:rsidRDefault="002B01D2" w:rsidP="002B01D2">
            <w:pPr>
              <w:widowControl w:val="0"/>
              <w:spacing w:line="240" w:lineRule="auto"/>
            </w:pPr>
            <w:r>
              <w:t>&lt;fill in&gt;</w:t>
            </w:r>
          </w:p>
        </w:tc>
      </w:tr>
      <w:tr w:rsidR="002B01D2" w14:paraId="6325DAF6" w14:textId="77777777" w:rsidTr="002B01D2">
        <w:tc>
          <w:tcPr>
            <w:tcW w:w="1880" w:type="dxa"/>
            <w:tcMar>
              <w:top w:w="100" w:type="dxa"/>
              <w:left w:w="100" w:type="dxa"/>
              <w:bottom w:w="100" w:type="dxa"/>
              <w:right w:w="100" w:type="dxa"/>
            </w:tcMar>
          </w:tcPr>
          <w:p w14:paraId="046D1B40" w14:textId="77777777" w:rsidR="002B01D2" w:rsidRDefault="002B01D2" w:rsidP="002B01D2">
            <w:pPr>
              <w:widowControl w:val="0"/>
              <w:spacing w:line="240" w:lineRule="auto"/>
            </w:pPr>
            <w:r>
              <w:lastRenderedPageBreak/>
              <w:t xml:space="preserve">Versioning </w:t>
            </w:r>
          </w:p>
        </w:tc>
        <w:tc>
          <w:tcPr>
            <w:tcW w:w="3780" w:type="dxa"/>
            <w:tcMar>
              <w:top w:w="100" w:type="dxa"/>
              <w:left w:w="100" w:type="dxa"/>
              <w:bottom w:w="100" w:type="dxa"/>
              <w:right w:w="100" w:type="dxa"/>
            </w:tcMar>
          </w:tcPr>
          <w:p w14:paraId="68BB1933" w14:textId="77777777" w:rsidR="002B01D2" w:rsidRDefault="002B01D2" w:rsidP="002B01D2">
            <w:r>
              <w:t>2.4.3.1 Creation of an Indicator with Identity and Date</w:t>
            </w:r>
          </w:p>
        </w:tc>
        <w:tc>
          <w:tcPr>
            <w:tcW w:w="1620" w:type="dxa"/>
            <w:tcMar>
              <w:top w:w="100" w:type="dxa"/>
              <w:left w:w="100" w:type="dxa"/>
              <w:bottom w:w="100" w:type="dxa"/>
              <w:right w:w="100" w:type="dxa"/>
            </w:tcMar>
          </w:tcPr>
          <w:p w14:paraId="6CC2A725"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2932CAF" w14:textId="77777777" w:rsidR="002B01D2" w:rsidRDefault="002B01D2" w:rsidP="002B01D2">
            <w:pPr>
              <w:widowControl w:val="0"/>
              <w:spacing w:line="240" w:lineRule="auto"/>
            </w:pPr>
            <w:r>
              <w:t>&lt;fill in&gt;</w:t>
            </w:r>
          </w:p>
        </w:tc>
      </w:tr>
      <w:tr w:rsidR="002B01D2" w14:paraId="7BDB4DE0" w14:textId="77777777" w:rsidTr="002B01D2">
        <w:tc>
          <w:tcPr>
            <w:tcW w:w="1880" w:type="dxa"/>
            <w:tcMar>
              <w:top w:w="100" w:type="dxa"/>
              <w:left w:w="100" w:type="dxa"/>
              <w:bottom w:w="100" w:type="dxa"/>
              <w:right w:w="100" w:type="dxa"/>
            </w:tcMar>
          </w:tcPr>
          <w:p w14:paraId="3E4E01B6"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51A474A3" w14:textId="77777777" w:rsidR="002B01D2" w:rsidRDefault="002B01D2" w:rsidP="002B01D2">
            <w:r>
              <w:t>2.4.3.2 Creation of a Sighting with Identity and Date</w:t>
            </w:r>
          </w:p>
        </w:tc>
        <w:tc>
          <w:tcPr>
            <w:tcW w:w="1620" w:type="dxa"/>
            <w:tcMar>
              <w:top w:w="100" w:type="dxa"/>
              <w:left w:w="100" w:type="dxa"/>
              <w:bottom w:w="100" w:type="dxa"/>
              <w:right w:w="100" w:type="dxa"/>
            </w:tcMar>
          </w:tcPr>
          <w:p w14:paraId="2D1B8308"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37EA060" w14:textId="77777777" w:rsidR="002B01D2" w:rsidRDefault="002B01D2" w:rsidP="002B01D2">
            <w:pPr>
              <w:widowControl w:val="0"/>
              <w:spacing w:line="240" w:lineRule="auto"/>
            </w:pPr>
            <w:r>
              <w:t>&lt;fill in&gt;</w:t>
            </w:r>
          </w:p>
        </w:tc>
      </w:tr>
      <w:tr w:rsidR="002B01D2" w14:paraId="1BD72EB1" w14:textId="77777777" w:rsidTr="002B01D2">
        <w:tc>
          <w:tcPr>
            <w:tcW w:w="1880" w:type="dxa"/>
            <w:tcMar>
              <w:top w:w="100" w:type="dxa"/>
              <w:left w:w="100" w:type="dxa"/>
              <w:bottom w:w="100" w:type="dxa"/>
              <w:right w:w="100" w:type="dxa"/>
            </w:tcMar>
          </w:tcPr>
          <w:p w14:paraId="274783C3"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7D968D34" w14:textId="77777777" w:rsidR="002B01D2" w:rsidRDefault="002B01D2" w:rsidP="002B01D2">
            <w:r>
              <w:t>2.4.7.1 ​Modification of an Indicator with Identity and Date</w:t>
            </w:r>
          </w:p>
        </w:tc>
        <w:tc>
          <w:tcPr>
            <w:tcW w:w="1620" w:type="dxa"/>
            <w:tcMar>
              <w:top w:w="100" w:type="dxa"/>
              <w:left w:w="100" w:type="dxa"/>
              <w:bottom w:w="100" w:type="dxa"/>
              <w:right w:w="100" w:type="dxa"/>
            </w:tcMar>
          </w:tcPr>
          <w:p w14:paraId="13B3FB08"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7AB20E30" w14:textId="77777777" w:rsidR="002B01D2" w:rsidRDefault="002B01D2" w:rsidP="002B01D2">
            <w:pPr>
              <w:widowControl w:val="0"/>
              <w:spacing w:line="240" w:lineRule="auto"/>
            </w:pPr>
            <w:r>
              <w:t>&lt;fill in&gt;</w:t>
            </w:r>
          </w:p>
        </w:tc>
      </w:tr>
      <w:tr w:rsidR="002B01D2" w14:paraId="71FA5EB9" w14:textId="77777777" w:rsidTr="002B01D2">
        <w:tc>
          <w:tcPr>
            <w:tcW w:w="1880" w:type="dxa"/>
            <w:tcMar>
              <w:top w:w="100" w:type="dxa"/>
              <w:left w:w="100" w:type="dxa"/>
              <w:bottom w:w="100" w:type="dxa"/>
              <w:right w:w="100" w:type="dxa"/>
            </w:tcMar>
          </w:tcPr>
          <w:p w14:paraId="2926FB78"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5789E2CA" w14:textId="77777777" w:rsidR="002B01D2" w:rsidRDefault="002B01D2" w:rsidP="002B01D2">
            <w:r>
              <w:t>2.4.7.2 Modification of a Sighting with Identity and Date</w:t>
            </w:r>
          </w:p>
        </w:tc>
        <w:tc>
          <w:tcPr>
            <w:tcW w:w="1620" w:type="dxa"/>
            <w:tcMar>
              <w:top w:w="100" w:type="dxa"/>
              <w:left w:w="100" w:type="dxa"/>
              <w:bottom w:w="100" w:type="dxa"/>
              <w:right w:w="100" w:type="dxa"/>
            </w:tcMar>
          </w:tcPr>
          <w:p w14:paraId="5FCE4210"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06C9421F" w14:textId="77777777" w:rsidR="002B01D2" w:rsidRDefault="002B01D2" w:rsidP="002B01D2">
            <w:pPr>
              <w:widowControl w:val="0"/>
              <w:spacing w:line="240" w:lineRule="auto"/>
            </w:pPr>
            <w:r>
              <w:t>&lt;fill in&gt;</w:t>
            </w:r>
          </w:p>
        </w:tc>
      </w:tr>
      <w:tr w:rsidR="002B01D2" w14:paraId="36DB8B28" w14:textId="77777777" w:rsidTr="002B01D2">
        <w:tc>
          <w:tcPr>
            <w:tcW w:w="1880" w:type="dxa"/>
            <w:tcMar>
              <w:top w:w="100" w:type="dxa"/>
              <w:left w:w="100" w:type="dxa"/>
              <w:bottom w:w="100" w:type="dxa"/>
              <w:right w:w="100" w:type="dxa"/>
            </w:tcMar>
          </w:tcPr>
          <w:p w14:paraId="2D10D9A4"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7A7A3AEC" w14:textId="77777777" w:rsidR="002B01D2" w:rsidRDefault="002B01D2" w:rsidP="002B01D2">
            <w:r>
              <w:t xml:space="preserve">2.4.11.1 Deletion of an Indicator with Identity; Dates </w:t>
            </w:r>
          </w:p>
        </w:tc>
        <w:tc>
          <w:tcPr>
            <w:tcW w:w="1620" w:type="dxa"/>
            <w:tcMar>
              <w:top w:w="100" w:type="dxa"/>
              <w:left w:w="100" w:type="dxa"/>
              <w:bottom w:w="100" w:type="dxa"/>
              <w:right w:w="100" w:type="dxa"/>
            </w:tcMar>
          </w:tcPr>
          <w:p w14:paraId="3E33617A"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42F54F8" w14:textId="77777777" w:rsidR="002B01D2" w:rsidRDefault="002B01D2" w:rsidP="002B01D2">
            <w:pPr>
              <w:widowControl w:val="0"/>
              <w:spacing w:line="240" w:lineRule="auto"/>
            </w:pPr>
            <w:r>
              <w:t>&lt;fill in&gt;</w:t>
            </w:r>
          </w:p>
        </w:tc>
      </w:tr>
      <w:tr w:rsidR="002B01D2" w14:paraId="1B0B8E3F" w14:textId="77777777" w:rsidTr="002B01D2">
        <w:tc>
          <w:tcPr>
            <w:tcW w:w="1880" w:type="dxa"/>
            <w:tcMar>
              <w:top w:w="100" w:type="dxa"/>
              <w:left w:w="100" w:type="dxa"/>
              <w:bottom w:w="100" w:type="dxa"/>
              <w:right w:w="100" w:type="dxa"/>
            </w:tcMar>
          </w:tcPr>
          <w:p w14:paraId="1F7647F0"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17B283D4" w14:textId="77777777" w:rsidR="002B01D2" w:rsidRDefault="002B01D2" w:rsidP="002B01D2">
            <w:r>
              <w:t>2.4.11.2 Deletion of a Sighting and Associated Observed Data</w:t>
            </w:r>
          </w:p>
        </w:tc>
        <w:tc>
          <w:tcPr>
            <w:tcW w:w="1620" w:type="dxa"/>
            <w:tcMar>
              <w:top w:w="100" w:type="dxa"/>
              <w:left w:w="100" w:type="dxa"/>
              <w:bottom w:w="100" w:type="dxa"/>
              <w:right w:w="100" w:type="dxa"/>
            </w:tcMar>
          </w:tcPr>
          <w:p w14:paraId="367813FD"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37A39EB0" w14:textId="77777777" w:rsidR="002B01D2" w:rsidRDefault="002B01D2" w:rsidP="002B01D2">
            <w:pPr>
              <w:widowControl w:val="0"/>
              <w:spacing w:line="240" w:lineRule="auto"/>
            </w:pPr>
            <w:r>
              <w:t>&lt;fill in&gt;</w:t>
            </w:r>
          </w:p>
        </w:tc>
      </w:tr>
      <w:tr w:rsidR="002B01D2" w14:paraId="63439BF1" w14:textId="77777777" w:rsidTr="002B01D2">
        <w:tc>
          <w:tcPr>
            <w:tcW w:w="1880" w:type="dxa"/>
            <w:tcMar>
              <w:top w:w="100" w:type="dxa"/>
              <w:left w:w="100" w:type="dxa"/>
              <w:bottom w:w="100" w:type="dxa"/>
              <w:right w:w="100" w:type="dxa"/>
            </w:tcMar>
          </w:tcPr>
          <w:p w14:paraId="255CC53B"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730720B4" w14:textId="77777777" w:rsidR="002B01D2" w:rsidRDefault="002B01D2" w:rsidP="002B01D2">
            <w:r>
              <w:t>2.5.3.1 TLP Green + Indicator with IPv4 Address</w:t>
            </w:r>
          </w:p>
        </w:tc>
        <w:tc>
          <w:tcPr>
            <w:tcW w:w="1620" w:type="dxa"/>
            <w:tcMar>
              <w:top w:w="100" w:type="dxa"/>
              <w:left w:w="100" w:type="dxa"/>
              <w:bottom w:w="100" w:type="dxa"/>
              <w:right w:w="100" w:type="dxa"/>
            </w:tcMar>
          </w:tcPr>
          <w:p w14:paraId="737E8309"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5775F4F7" w14:textId="77777777" w:rsidR="002B01D2" w:rsidRDefault="002B01D2" w:rsidP="002B01D2">
            <w:pPr>
              <w:widowControl w:val="0"/>
              <w:spacing w:line="240" w:lineRule="auto"/>
            </w:pPr>
            <w:r>
              <w:t>&lt;fill in&gt;</w:t>
            </w:r>
          </w:p>
        </w:tc>
      </w:tr>
      <w:tr w:rsidR="002B01D2" w14:paraId="05DA203D" w14:textId="77777777" w:rsidTr="002B01D2">
        <w:tc>
          <w:tcPr>
            <w:tcW w:w="1880" w:type="dxa"/>
            <w:tcMar>
              <w:top w:w="100" w:type="dxa"/>
              <w:left w:w="100" w:type="dxa"/>
              <w:bottom w:w="100" w:type="dxa"/>
              <w:right w:w="100" w:type="dxa"/>
            </w:tcMar>
          </w:tcPr>
          <w:p w14:paraId="33C26230"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433DAC05" w14:textId="77777777" w:rsidR="002B01D2" w:rsidRDefault="002B01D2" w:rsidP="002B01D2">
            <w:r>
              <w:t>2.5.3.2 TLP Amber + Two Indicators with IPv4 Address CIDR</w:t>
            </w:r>
          </w:p>
        </w:tc>
        <w:tc>
          <w:tcPr>
            <w:tcW w:w="1620" w:type="dxa"/>
            <w:tcMar>
              <w:top w:w="100" w:type="dxa"/>
              <w:left w:w="100" w:type="dxa"/>
              <w:bottom w:w="100" w:type="dxa"/>
              <w:right w:w="100" w:type="dxa"/>
            </w:tcMar>
          </w:tcPr>
          <w:p w14:paraId="2FFD1AD4"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1BFAF6C8" w14:textId="77777777" w:rsidR="002B01D2" w:rsidRDefault="002B01D2" w:rsidP="002B01D2">
            <w:pPr>
              <w:widowControl w:val="0"/>
              <w:spacing w:line="240" w:lineRule="auto"/>
            </w:pPr>
            <w:r>
              <w:t>&lt;fill in&gt;</w:t>
            </w:r>
          </w:p>
        </w:tc>
      </w:tr>
      <w:tr w:rsidR="002B01D2" w14:paraId="5A9B67E1" w14:textId="77777777" w:rsidTr="002B01D2">
        <w:tc>
          <w:tcPr>
            <w:tcW w:w="1880" w:type="dxa"/>
            <w:tcMar>
              <w:top w:w="100" w:type="dxa"/>
              <w:left w:w="100" w:type="dxa"/>
              <w:bottom w:w="100" w:type="dxa"/>
              <w:right w:w="100" w:type="dxa"/>
            </w:tcMar>
          </w:tcPr>
          <w:p w14:paraId="1C1385E0"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3403A151" w14:textId="77777777" w:rsidR="002B01D2" w:rsidRDefault="002B01D2" w:rsidP="002B01D2">
            <w:r>
              <w:t>2.5.3.3 TLP White and TLP Red + Indicator with IPv6 Address</w:t>
            </w:r>
          </w:p>
        </w:tc>
        <w:tc>
          <w:tcPr>
            <w:tcW w:w="1620" w:type="dxa"/>
            <w:tcMar>
              <w:top w:w="100" w:type="dxa"/>
              <w:left w:w="100" w:type="dxa"/>
              <w:bottom w:w="100" w:type="dxa"/>
              <w:right w:w="100" w:type="dxa"/>
            </w:tcMar>
          </w:tcPr>
          <w:p w14:paraId="0A506A15"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4A02704F" w14:textId="77777777" w:rsidR="002B01D2" w:rsidRDefault="002B01D2" w:rsidP="002B01D2">
            <w:pPr>
              <w:widowControl w:val="0"/>
              <w:spacing w:line="240" w:lineRule="auto"/>
            </w:pPr>
            <w:r>
              <w:t>&lt;fill in&gt;</w:t>
            </w:r>
          </w:p>
        </w:tc>
      </w:tr>
      <w:tr w:rsidR="002B01D2" w14:paraId="390B4998" w14:textId="77777777" w:rsidTr="002B01D2">
        <w:tc>
          <w:tcPr>
            <w:tcW w:w="1880" w:type="dxa"/>
            <w:tcMar>
              <w:top w:w="100" w:type="dxa"/>
              <w:left w:w="100" w:type="dxa"/>
              <w:bottom w:w="100" w:type="dxa"/>
              <w:right w:w="100" w:type="dxa"/>
            </w:tcMar>
          </w:tcPr>
          <w:p w14:paraId="16ED1322"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2003C483" w14:textId="77777777" w:rsidR="002B01D2" w:rsidRDefault="002B01D2" w:rsidP="002B01D2">
            <w:r>
              <w:t xml:space="preserve">2.5.3.4 TLP Red + Sighting and Indicator </w:t>
            </w:r>
          </w:p>
        </w:tc>
        <w:tc>
          <w:tcPr>
            <w:tcW w:w="1620" w:type="dxa"/>
            <w:tcMar>
              <w:top w:w="100" w:type="dxa"/>
              <w:left w:w="100" w:type="dxa"/>
              <w:bottom w:w="100" w:type="dxa"/>
              <w:right w:w="100" w:type="dxa"/>
            </w:tcMar>
          </w:tcPr>
          <w:p w14:paraId="4B96A22B"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6CD81785" w14:textId="77777777" w:rsidR="002B01D2" w:rsidRDefault="002B01D2" w:rsidP="002B01D2">
            <w:pPr>
              <w:widowControl w:val="0"/>
              <w:spacing w:line="240" w:lineRule="auto"/>
            </w:pPr>
            <w:r>
              <w:t>&lt;fill in&gt;</w:t>
            </w:r>
          </w:p>
        </w:tc>
      </w:tr>
      <w:tr w:rsidR="002B01D2" w14:paraId="7E50C040" w14:textId="77777777" w:rsidTr="002B01D2">
        <w:tc>
          <w:tcPr>
            <w:tcW w:w="1880" w:type="dxa"/>
            <w:tcMar>
              <w:top w:w="100" w:type="dxa"/>
              <w:left w:w="100" w:type="dxa"/>
              <w:bottom w:w="100" w:type="dxa"/>
              <w:right w:w="100" w:type="dxa"/>
            </w:tcMar>
          </w:tcPr>
          <w:p w14:paraId="011324DD" w14:textId="77777777" w:rsidR="002B01D2" w:rsidRDefault="002B01D2" w:rsidP="002B01D2">
            <w:pPr>
              <w:widowControl w:val="0"/>
              <w:spacing w:line="240" w:lineRule="auto"/>
            </w:pPr>
            <w:r>
              <w:t>Custom Object Creation</w:t>
            </w:r>
          </w:p>
        </w:tc>
        <w:tc>
          <w:tcPr>
            <w:tcW w:w="3780" w:type="dxa"/>
            <w:tcMar>
              <w:top w:w="100" w:type="dxa"/>
              <w:left w:w="100" w:type="dxa"/>
              <w:bottom w:w="100" w:type="dxa"/>
              <w:right w:w="100" w:type="dxa"/>
            </w:tcMar>
          </w:tcPr>
          <w:p w14:paraId="5679E130" w14:textId="77777777" w:rsidR="002B01D2" w:rsidRDefault="002B01D2" w:rsidP="002B01D2">
            <w:r>
              <w:t xml:space="preserve">2.6.3.1 Custom Object Creation </w:t>
            </w:r>
          </w:p>
        </w:tc>
        <w:tc>
          <w:tcPr>
            <w:tcW w:w="1620" w:type="dxa"/>
            <w:tcMar>
              <w:top w:w="100" w:type="dxa"/>
              <w:left w:w="100" w:type="dxa"/>
              <w:bottom w:w="100" w:type="dxa"/>
              <w:right w:w="100" w:type="dxa"/>
            </w:tcMar>
          </w:tcPr>
          <w:p w14:paraId="1CC0E367"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2EE0BA1D" w14:textId="77777777" w:rsidR="002B01D2" w:rsidRDefault="002B01D2" w:rsidP="002B01D2">
            <w:pPr>
              <w:widowControl w:val="0"/>
              <w:spacing w:line="240" w:lineRule="auto"/>
            </w:pPr>
            <w:r>
              <w:t>&lt;if supported, fill in&gt;</w:t>
            </w:r>
          </w:p>
        </w:tc>
      </w:tr>
      <w:tr w:rsidR="002B01D2" w14:paraId="5B329C1E" w14:textId="77777777" w:rsidTr="002B01D2">
        <w:tc>
          <w:tcPr>
            <w:tcW w:w="1880" w:type="dxa"/>
            <w:tcMar>
              <w:top w:w="100" w:type="dxa"/>
              <w:left w:w="100" w:type="dxa"/>
              <w:bottom w:w="100" w:type="dxa"/>
              <w:right w:w="100" w:type="dxa"/>
            </w:tcMar>
          </w:tcPr>
          <w:p w14:paraId="7AEC4FA8" w14:textId="77777777" w:rsidR="002B01D2" w:rsidRDefault="002B01D2" w:rsidP="002B01D2">
            <w:pPr>
              <w:widowControl w:val="0"/>
              <w:spacing w:line="240" w:lineRule="auto"/>
            </w:pPr>
            <w:r>
              <w:t>Custom Property Creation</w:t>
            </w:r>
          </w:p>
        </w:tc>
        <w:tc>
          <w:tcPr>
            <w:tcW w:w="3780" w:type="dxa"/>
            <w:tcMar>
              <w:top w:w="100" w:type="dxa"/>
              <w:left w:w="100" w:type="dxa"/>
              <w:bottom w:w="100" w:type="dxa"/>
              <w:right w:w="100" w:type="dxa"/>
            </w:tcMar>
          </w:tcPr>
          <w:p w14:paraId="56B8DC56" w14:textId="77777777" w:rsidR="002B01D2" w:rsidRDefault="002B01D2" w:rsidP="002B01D2">
            <w:r>
              <w:t xml:space="preserve">2.6.3.2 Custom Property Creation </w:t>
            </w:r>
          </w:p>
        </w:tc>
        <w:tc>
          <w:tcPr>
            <w:tcW w:w="1620" w:type="dxa"/>
            <w:tcMar>
              <w:top w:w="100" w:type="dxa"/>
              <w:left w:w="100" w:type="dxa"/>
              <w:bottom w:w="100" w:type="dxa"/>
              <w:right w:w="100" w:type="dxa"/>
            </w:tcMar>
          </w:tcPr>
          <w:p w14:paraId="0CE9B646"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7D024589" w14:textId="77777777" w:rsidR="002B01D2" w:rsidRDefault="002B01D2" w:rsidP="002B01D2">
            <w:pPr>
              <w:widowControl w:val="0"/>
              <w:spacing w:line="240" w:lineRule="auto"/>
            </w:pPr>
            <w:r>
              <w:t>&lt;if supported, fill in&gt;</w:t>
            </w:r>
          </w:p>
        </w:tc>
      </w:tr>
      <w:tr w:rsidR="002B01D2" w14:paraId="0D3040F8" w14:textId="77777777" w:rsidTr="002B01D2">
        <w:tc>
          <w:tcPr>
            <w:tcW w:w="1880" w:type="dxa"/>
            <w:tcMar>
              <w:top w:w="100" w:type="dxa"/>
              <w:left w:w="100" w:type="dxa"/>
              <w:bottom w:w="100" w:type="dxa"/>
              <w:right w:w="100" w:type="dxa"/>
            </w:tcMar>
          </w:tcPr>
          <w:p w14:paraId="3F9C14C6" w14:textId="77777777" w:rsidR="002B01D2" w:rsidRDefault="002B01D2" w:rsidP="002B01D2">
            <w:r>
              <w:t>Custom Ingestion</w:t>
            </w:r>
          </w:p>
        </w:tc>
        <w:tc>
          <w:tcPr>
            <w:tcW w:w="3780" w:type="dxa"/>
            <w:tcMar>
              <w:top w:w="100" w:type="dxa"/>
              <w:left w:w="100" w:type="dxa"/>
              <w:bottom w:w="100" w:type="dxa"/>
              <w:right w:w="100" w:type="dxa"/>
            </w:tcMar>
          </w:tcPr>
          <w:p w14:paraId="61D5BCA8" w14:textId="77777777" w:rsidR="002B01D2" w:rsidRDefault="002B01D2" w:rsidP="002B01D2">
            <w:r>
              <w:t>2.6.4 Required Respondent Support</w:t>
            </w:r>
          </w:p>
        </w:tc>
        <w:tc>
          <w:tcPr>
            <w:tcW w:w="1620" w:type="dxa"/>
            <w:tcMar>
              <w:top w:w="100" w:type="dxa"/>
              <w:left w:w="100" w:type="dxa"/>
              <w:bottom w:w="100" w:type="dxa"/>
              <w:right w:w="100" w:type="dxa"/>
            </w:tcMar>
          </w:tcPr>
          <w:p w14:paraId="5FB352DE" w14:textId="77777777" w:rsidR="002B01D2" w:rsidRDefault="002B01D2" w:rsidP="002B01D2">
            <w:pPr>
              <w:widowControl w:val="0"/>
              <w:spacing w:line="240" w:lineRule="auto"/>
            </w:pPr>
            <w:r>
              <w:t>Mandatory</w:t>
            </w:r>
          </w:p>
        </w:tc>
        <w:tc>
          <w:tcPr>
            <w:tcW w:w="2079" w:type="dxa"/>
            <w:tcMar>
              <w:top w:w="100" w:type="dxa"/>
              <w:left w:w="100" w:type="dxa"/>
              <w:bottom w:w="100" w:type="dxa"/>
              <w:right w:w="100" w:type="dxa"/>
            </w:tcMar>
          </w:tcPr>
          <w:p w14:paraId="7D7F06AE" w14:textId="77777777" w:rsidR="002B01D2" w:rsidRDefault="002B01D2" w:rsidP="002B01D2">
            <w:pPr>
              <w:widowControl w:val="0"/>
              <w:spacing w:line="240" w:lineRule="auto"/>
            </w:pPr>
            <w:r>
              <w:t>&lt;fill in&gt;</w:t>
            </w:r>
          </w:p>
        </w:tc>
      </w:tr>
      <w:tr w:rsidR="002B01D2" w14:paraId="3759A212" w14:textId="77777777" w:rsidTr="002B01D2">
        <w:tc>
          <w:tcPr>
            <w:tcW w:w="1880" w:type="dxa"/>
            <w:tcMar>
              <w:top w:w="100" w:type="dxa"/>
              <w:left w:w="100" w:type="dxa"/>
              <w:bottom w:w="100" w:type="dxa"/>
              <w:right w:w="100" w:type="dxa"/>
            </w:tcMar>
          </w:tcPr>
          <w:p w14:paraId="0F391209" w14:textId="77777777" w:rsidR="002B01D2" w:rsidRDefault="002B01D2" w:rsidP="002B01D2">
            <w:pPr>
              <w:widowControl w:val="0"/>
              <w:spacing w:line="240" w:lineRule="auto"/>
            </w:pPr>
            <w:r>
              <w:t>Create COA</w:t>
            </w:r>
          </w:p>
        </w:tc>
        <w:tc>
          <w:tcPr>
            <w:tcW w:w="3780" w:type="dxa"/>
            <w:tcMar>
              <w:top w:w="100" w:type="dxa"/>
              <w:left w:w="100" w:type="dxa"/>
              <w:bottom w:w="100" w:type="dxa"/>
              <w:right w:w="100" w:type="dxa"/>
            </w:tcMar>
          </w:tcPr>
          <w:p w14:paraId="1B758FA1" w14:textId="77777777" w:rsidR="002B01D2" w:rsidRDefault="002B01D2" w:rsidP="002B01D2">
            <w:r>
              <w:t>2.7.3.1 Create COA</w:t>
            </w:r>
          </w:p>
        </w:tc>
        <w:tc>
          <w:tcPr>
            <w:tcW w:w="1620" w:type="dxa"/>
            <w:tcMar>
              <w:top w:w="100" w:type="dxa"/>
              <w:left w:w="100" w:type="dxa"/>
              <w:bottom w:w="100" w:type="dxa"/>
              <w:right w:w="100" w:type="dxa"/>
            </w:tcMar>
          </w:tcPr>
          <w:p w14:paraId="0813DB59"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7CD2A039" w14:textId="77777777" w:rsidR="002B01D2" w:rsidRDefault="002B01D2" w:rsidP="002B01D2">
            <w:pPr>
              <w:widowControl w:val="0"/>
              <w:spacing w:line="240" w:lineRule="auto"/>
            </w:pPr>
            <w:r>
              <w:t>&lt;if supported, fill in&gt;</w:t>
            </w:r>
          </w:p>
        </w:tc>
      </w:tr>
      <w:tr w:rsidR="002B01D2" w14:paraId="6FBE4B1E" w14:textId="77777777" w:rsidTr="002B01D2">
        <w:tc>
          <w:tcPr>
            <w:tcW w:w="1880" w:type="dxa"/>
            <w:tcMar>
              <w:top w:w="100" w:type="dxa"/>
              <w:left w:w="100" w:type="dxa"/>
              <w:bottom w:w="100" w:type="dxa"/>
              <w:right w:w="100" w:type="dxa"/>
            </w:tcMar>
          </w:tcPr>
          <w:p w14:paraId="04AB4DA8" w14:textId="77777777" w:rsidR="002B01D2" w:rsidRDefault="002B01D2" w:rsidP="002B01D2">
            <w:pPr>
              <w:widowControl w:val="0"/>
              <w:spacing w:line="240" w:lineRule="auto"/>
            </w:pPr>
            <w:r>
              <w:t>Create COA Relationship</w:t>
            </w:r>
          </w:p>
        </w:tc>
        <w:tc>
          <w:tcPr>
            <w:tcW w:w="3780" w:type="dxa"/>
            <w:tcMar>
              <w:top w:w="100" w:type="dxa"/>
              <w:left w:w="100" w:type="dxa"/>
              <w:bottom w:w="100" w:type="dxa"/>
              <w:right w:w="100" w:type="dxa"/>
            </w:tcMar>
          </w:tcPr>
          <w:p w14:paraId="3ACED397" w14:textId="77777777" w:rsidR="002B01D2" w:rsidRDefault="002B01D2" w:rsidP="002B01D2">
            <w:r>
              <w:t xml:space="preserve">2.7.3.2 Create COA with Relationship </w:t>
            </w:r>
          </w:p>
        </w:tc>
        <w:tc>
          <w:tcPr>
            <w:tcW w:w="1620" w:type="dxa"/>
            <w:tcMar>
              <w:top w:w="100" w:type="dxa"/>
              <w:left w:w="100" w:type="dxa"/>
              <w:bottom w:w="100" w:type="dxa"/>
              <w:right w:w="100" w:type="dxa"/>
            </w:tcMar>
          </w:tcPr>
          <w:p w14:paraId="2B980C1E" w14:textId="77777777" w:rsidR="002B01D2" w:rsidRDefault="002B01D2" w:rsidP="002B01D2">
            <w:pPr>
              <w:widowControl w:val="0"/>
              <w:spacing w:line="240" w:lineRule="auto"/>
            </w:pPr>
            <w:r>
              <w:t>Optional</w:t>
            </w:r>
          </w:p>
        </w:tc>
        <w:tc>
          <w:tcPr>
            <w:tcW w:w="2079" w:type="dxa"/>
            <w:tcMar>
              <w:top w:w="100" w:type="dxa"/>
              <w:left w:w="100" w:type="dxa"/>
              <w:bottom w:w="100" w:type="dxa"/>
              <w:right w:w="100" w:type="dxa"/>
            </w:tcMar>
          </w:tcPr>
          <w:p w14:paraId="0315A096" w14:textId="77777777" w:rsidR="002B01D2" w:rsidRDefault="002B01D2" w:rsidP="002B01D2">
            <w:pPr>
              <w:widowControl w:val="0"/>
              <w:spacing w:line="240" w:lineRule="auto"/>
            </w:pPr>
            <w:r>
              <w:t>&lt;if supported, fill in&gt;</w:t>
            </w:r>
          </w:p>
        </w:tc>
      </w:tr>
    </w:tbl>
    <w:p w14:paraId="7254B9AE" w14:textId="77777777" w:rsidR="002B01D2" w:rsidRDefault="002B01D2" w:rsidP="002B01D2"/>
    <w:p w14:paraId="37643BD3" w14:textId="7B0CD61C" w:rsidR="002B01D2" w:rsidRDefault="002B01D2" w:rsidP="002B01D2">
      <w:pPr>
        <w:pStyle w:val="Heading2"/>
      </w:pPr>
      <w:bookmarkStart w:id="175" w:name="_279ka65" w:colFirst="0" w:colLast="0"/>
      <w:bookmarkStart w:id="176" w:name="_Toc532826935"/>
      <w:bookmarkEnd w:id="175"/>
      <w:r>
        <w:t>3.4 Threat Mitigation System (TMS)</w:t>
      </w:r>
      <w:bookmarkEnd w:id="176"/>
    </w:p>
    <w:p w14:paraId="1B57F1FC" w14:textId="77777777" w:rsidR="002B01D2" w:rsidRDefault="002B01D2" w:rsidP="002B01D2">
      <w:r>
        <w:t>For the purpose of this document a TMS is a software instance that mitigates threats in a network. It may act as both a Producer and Respondent some test cases. The Respondent TMS primarily reports Indicators. The Producer TMS primarily reports Sightings.</w:t>
      </w:r>
    </w:p>
    <w:p w14:paraId="17EB0C58" w14:textId="77777777" w:rsidR="002B01D2" w:rsidRDefault="002B01D2" w:rsidP="002B01D2"/>
    <w:p w14:paraId="2F453D7F" w14:textId="77777777" w:rsidR="002B01D2" w:rsidRDefault="002B01D2" w:rsidP="002B01D2">
      <w:r>
        <w:t>Any instance being qualified as a TMS must confirm test results for the following test cases.</w:t>
      </w:r>
    </w:p>
    <w:p w14:paraId="0E550D74" w14:textId="77777777" w:rsidR="002B01D2" w:rsidRDefault="002B01D2" w:rsidP="002B01D2"/>
    <w:p w14:paraId="6FF1C639" w14:textId="77777777" w:rsidR="002B01D2" w:rsidRDefault="002B01D2" w:rsidP="002B01D2">
      <w:pPr>
        <w:keepNext/>
        <w:spacing w:after="200" w:line="240" w:lineRule="auto"/>
        <w:jc w:val="center"/>
        <w:rPr>
          <w:i/>
          <w:color w:val="44546A"/>
          <w:sz w:val="18"/>
          <w:szCs w:val="18"/>
        </w:rPr>
      </w:pPr>
      <w:r>
        <w:rPr>
          <w:i/>
          <w:color w:val="44546A"/>
          <w:sz w:val="18"/>
          <w:szCs w:val="18"/>
        </w:rPr>
        <w:t>Table 20 - Threat Mitigation System (TMS)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800"/>
        <w:gridCol w:w="1989"/>
      </w:tblGrid>
      <w:tr w:rsidR="002B01D2" w14:paraId="7B33A029" w14:textId="77777777" w:rsidTr="002B01D2">
        <w:tc>
          <w:tcPr>
            <w:tcW w:w="1880" w:type="dxa"/>
            <w:tcMar>
              <w:top w:w="100" w:type="dxa"/>
              <w:left w:w="100" w:type="dxa"/>
              <w:bottom w:w="100" w:type="dxa"/>
              <w:right w:w="100" w:type="dxa"/>
            </w:tcMar>
          </w:tcPr>
          <w:p w14:paraId="294E638E" w14:textId="77777777" w:rsidR="002B01D2" w:rsidRDefault="002B01D2" w:rsidP="002B01D2">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3F4E1953" w14:textId="77777777" w:rsidR="002B01D2" w:rsidRDefault="002B01D2" w:rsidP="002B01D2">
            <w:pPr>
              <w:widowControl w:val="0"/>
              <w:spacing w:line="240" w:lineRule="auto"/>
              <w:jc w:val="center"/>
              <w:rPr>
                <w:b/>
              </w:rPr>
            </w:pPr>
            <w:r>
              <w:rPr>
                <w:b/>
              </w:rPr>
              <w:t>Test</w:t>
            </w:r>
          </w:p>
        </w:tc>
        <w:tc>
          <w:tcPr>
            <w:tcW w:w="1800" w:type="dxa"/>
            <w:tcMar>
              <w:top w:w="100" w:type="dxa"/>
              <w:left w:w="100" w:type="dxa"/>
              <w:bottom w:w="100" w:type="dxa"/>
              <w:right w:w="100" w:type="dxa"/>
            </w:tcMar>
          </w:tcPr>
          <w:p w14:paraId="322E5DB8" w14:textId="77777777" w:rsidR="002B01D2" w:rsidRDefault="002B01D2" w:rsidP="002B01D2">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37CE2A25" w14:textId="77777777" w:rsidR="002B01D2" w:rsidRDefault="002B01D2" w:rsidP="002B01D2">
            <w:pPr>
              <w:widowControl w:val="0"/>
              <w:spacing w:line="240" w:lineRule="auto"/>
              <w:jc w:val="center"/>
              <w:rPr>
                <w:b/>
              </w:rPr>
            </w:pPr>
            <w:r>
              <w:rPr>
                <w:b/>
              </w:rPr>
              <w:t>Results</w:t>
            </w:r>
          </w:p>
        </w:tc>
      </w:tr>
      <w:tr w:rsidR="002B01D2" w14:paraId="7B55EE7D" w14:textId="77777777" w:rsidTr="002B01D2">
        <w:tc>
          <w:tcPr>
            <w:tcW w:w="1880" w:type="dxa"/>
            <w:tcMar>
              <w:top w:w="100" w:type="dxa"/>
              <w:left w:w="100" w:type="dxa"/>
              <w:bottom w:w="100" w:type="dxa"/>
              <w:right w:w="100" w:type="dxa"/>
            </w:tcMar>
          </w:tcPr>
          <w:p w14:paraId="0694331E"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E79C0DD" w14:textId="77777777" w:rsidR="002B01D2" w:rsidRDefault="002B01D2" w:rsidP="002B01D2">
            <w:r>
              <w:t>2.2.3.1 ​Indicator IPv4 Address</w:t>
            </w:r>
          </w:p>
        </w:tc>
        <w:tc>
          <w:tcPr>
            <w:tcW w:w="1800" w:type="dxa"/>
            <w:tcMar>
              <w:top w:w="100" w:type="dxa"/>
              <w:left w:w="100" w:type="dxa"/>
              <w:bottom w:w="100" w:type="dxa"/>
              <w:right w:w="100" w:type="dxa"/>
            </w:tcMar>
          </w:tcPr>
          <w:p w14:paraId="1FE8DC9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3645677" w14:textId="77777777" w:rsidR="002B01D2" w:rsidRDefault="002B01D2" w:rsidP="002B01D2">
            <w:pPr>
              <w:widowControl w:val="0"/>
              <w:spacing w:line="240" w:lineRule="auto"/>
            </w:pPr>
            <w:r>
              <w:t>&lt;fill in&gt;</w:t>
            </w:r>
          </w:p>
        </w:tc>
      </w:tr>
      <w:tr w:rsidR="002B01D2" w14:paraId="3D20EE18" w14:textId="77777777" w:rsidTr="002B01D2">
        <w:tc>
          <w:tcPr>
            <w:tcW w:w="1880" w:type="dxa"/>
            <w:tcMar>
              <w:top w:w="100" w:type="dxa"/>
              <w:left w:w="100" w:type="dxa"/>
              <w:bottom w:w="100" w:type="dxa"/>
              <w:right w:w="100" w:type="dxa"/>
            </w:tcMar>
          </w:tcPr>
          <w:p w14:paraId="2AAB3AC1"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05F9D602" w14:textId="77777777" w:rsidR="002B01D2" w:rsidRDefault="002B01D2" w:rsidP="002B01D2">
            <w:r>
              <w:t>2.2.3.2 ​Indicator IPv4 Address CIDR</w:t>
            </w:r>
          </w:p>
        </w:tc>
        <w:tc>
          <w:tcPr>
            <w:tcW w:w="1800" w:type="dxa"/>
            <w:tcMar>
              <w:top w:w="100" w:type="dxa"/>
              <w:left w:w="100" w:type="dxa"/>
              <w:bottom w:w="100" w:type="dxa"/>
              <w:right w:w="100" w:type="dxa"/>
            </w:tcMar>
          </w:tcPr>
          <w:p w14:paraId="5C93C0AC"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B537E4C" w14:textId="77777777" w:rsidR="002B01D2" w:rsidRDefault="002B01D2" w:rsidP="002B01D2">
            <w:pPr>
              <w:widowControl w:val="0"/>
              <w:spacing w:line="240" w:lineRule="auto"/>
            </w:pPr>
            <w:r>
              <w:t>&lt;fill in&gt;</w:t>
            </w:r>
          </w:p>
        </w:tc>
      </w:tr>
      <w:tr w:rsidR="002B01D2" w14:paraId="24C61E23" w14:textId="77777777" w:rsidTr="002B01D2">
        <w:tc>
          <w:tcPr>
            <w:tcW w:w="1880" w:type="dxa"/>
            <w:tcMar>
              <w:top w:w="100" w:type="dxa"/>
              <w:left w:w="100" w:type="dxa"/>
              <w:bottom w:w="100" w:type="dxa"/>
              <w:right w:w="100" w:type="dxa"/>
            </w:tcMar>
          </w:tcPr>
          <w:p w14:paraId="335AE94F"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41B54654" w14:textId="77777777" w:rsidR="002B01D2" w:rsidRDefault="002B01D2" w:rsidP="002B01D2">
            <w:r>
              <w:t>2.2.3.3 ​Two Indicators with IPv4 Address CIDR</w:t>
            </w:r>
          </w:p>
        </w:tc>
        <w:tc>
          <w:tcPr>
            <w:tcW w:w="1800" w:type="dxa"/>
            <w:tcMar>
              <w:top w:w="100" w:type="dxa"/>
              <w:left w:w="100" w:type="dxa"/>
              <w:bottom w:w="100" w:type="dxa"/>
              <w:right w:w="100" w:type="dxa"/>
            </w:tcMar>
          </w:tcPr>
          <w:p w14:paraId="6257DB0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F7BA06B" w14:textId="77777777" w:rsidR="002B01D2" w:rsidRDefault="002B01D2" w:rsidP="002B01D2">
            <w:pPr>
              <w:widowControl w:val="0"/>
              <w:spacing w:line="240" w:lineRule="auto"/>
            </w:pPr>
            <w:r>
              <w:t>&lt;fill in&gt;</w:t>
            </w:r>
          </w:p>
        </w:tc>
      </w:tr>
      <w:tr w:rsidR="002B01D2" w14:paraId="6291C741" w14:textId="77777777" w:rsidTr="002B01D2">
        <w:tc>
          <w:tcPr>
            <w:tcW w:w="1880" w:type="dxa"/>
            <w:tcMar>
              <w:top w:w="100" w:type="dxa"/>
              <w:left w:w="100" w:type="dxa"/>
              <w:bottom w:w="100" w:type="dxa"/>
              <w:right w:w="100" w:type="dxa"/>
            </w:tcMar>
          </w:tcPr>
          <w:p w14:paraId="5F7EE274"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21C26FC2" w14:textId="77777777" w:rsidR="002B01D2" w:rsidRDefault="002B01D2" w:rsidP="002B01D2">
            <w:r>
              <w:t>2.2.3.4 Indicator with IPv6 Address</w:t>
            </w:r>
          </w:p>
        </w:tc>
        <w:tc>
          <w:tcPr>
            <w:tcW w:w="1800" w:type="dxa"/>
            <w:tcMar>
              <w:top w:w="100" w:type="dxa"/>
              <w:left w:w="100" w:type="dxa"/>
              <w:bottom w:w="100" w:type="dxa"/>
              <w:right w:w="100" w:type="dxa"/>
            </w:tcMar>
          </w:tcPr>
          <w:p w14:paraId="3B46235E"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0CC7A857" w14:textId="77777777" w:rsidR="002B01D2" w:rsidRDefault="002B01D2" w:rsidP="002B01D2">
            <w:pPr>
              <w:widowControl w:val="0"/>
              <w:spacing w:line="240" w:lineRule="auto"/>
            </w:pPr>
            <w:r>
              <w:t>&lt;if supported, fill in&gt;</w:t>
            </w:r>
          </w:p>
        </w:tc>
      </w:tr>
      <w:tr w:rsidR="002B01D2" w14:paraId="27E669BC" w14:textId="77777777" w:rsidTr="002B01D2">
        <w:tc>
          <w:tcPr>
            <w:tcW w:w="1880" w:type="dxa"/>
            <w:tcMar>
              <w:top w:w="100" w:type="dxa"/>
              <w:left w:w="100" w:type="dxa"/>
              <w:bottom w:w="100" w:type="dxa"/>
              <w:right w:w="100" w:type="dxa"/>
            </w:tcMar>
          </w:tcPr>
          <w:p w14:paraId="0D95E48E" w14:textId="77777777" w:rsidR="002B01D2" w:rsidRDefault="002B01D2" w:rsidP="002B01D2">
            <w:r>
              <w:t>Indicator Sharing</w:t>
            </w:r>
          </w:p>
        </w:tc>
        <w:tc>
          <w:tcPr>
            <w:tcW w:w="3690" w:type="dxa"/>
            <w:tcMar>
              <w:top w:w="100" w:type="dxa"/>
              <w:left w:w="100" w:type="dxa"/>
              <w:bottom w:w="100" w:type="dxa"/>
              <w:right w:w="100" w:type="dxa"/>
            </w:tcMar>
          </w:tcPr>
          <w:p w14:paraId="4A6DCA31" w14:textId="77777777" w:rsidR="002B01D2" w:rsidRDefault="002B01D2" w:rsidP="002B01D2">
            <w:r>
              <w:t>2.2.3.5 Indicator with IPv6 Address CIDR</w:t>
            </w:r>
          </w:p>
        </w:tc>
        <w:tc>
          <w:tcPr>
            <w:tcW w:w="1800" w:type="dxa"/>
            <w:tcMar>
              <w:top w:w="100" w:type="dxa"/>
              <w:left w:w="100" w:type="dxa"/>
              <w:bottom w:w="100" w:type="dxa"/>
              <w:right w:w="100" w:type="dxa"/>
            </w:tcMar>
          </w:tcPr>
          <w:p w14:paraId="70F292E3"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24FA0D8C" w14:textId="77777777" w:rsidR="002B01D2" w:rsidRDefault="002B01D2" w:rsidP="002B01D2">
            <w:pPr>
              <w:widowControl w:val="0"/>
              <w:spacing w:line="240" w:lineRule="auto"/>
            </w:pPr>
            <w:r>
              <w:t>&lt;if supported, fill in&gt;</w:t>
            </w:r>
          </w:p>
        </w:tc>
      </w:tr>
      <w:tr w:rsidR="002B01D2" w14:paraId="20C924A1" w14:textId="77777777" w:rsidTr="002B01D2">
        <w:tc>
          <w:tcPr>
            <w:tcW w:w="1880" w:type="dxa"/>
            <w:tcMar>
              <w:top w:w="100" w:type="dxa"/>
              <w:left w:w="100" w:type="dxa"/>
              <w:bottom w:w="100" w:type="dxa"/>
              <w:right w:w="100" w:type="dxa"/>
            </w:tcMar>
          </w:tcPr>
          <w:p w14:paraId="4D731BC6"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53FD69E6" w14:textId="77777777" w:rsidR="002B01D2" w:rsidRDefault="002B01D2" w:rsidP="002B01D2">
            <w:r>
              <w:t>2.2.3.6 Multiple Indicators within the same bundle</w:t>
            </w:r>
          </w:p>
        </w:tc>
        <w:tc>
          <w:tcPr>
            <w:tcW w:w="1800" w:type="dxa"/>
            <w:tcMar>
              <w:top w:w="100" w:type="dxa"/>
              <w:left w:w="100" w:type="dxa"/>
              <w:bottom w:w="100" w:type="dxa"/>
              <w:right w:w="100" w:type="dxa"/>
            </w:tcMar>
          </w:tcPr>
          <w:p w14:paraId="3BD476C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0DD31B7" w14:textId="77777777" w:rsidR="002B01D2" w:rsidRDefault="002B01D2" w:rsidP="002B01D2">
            <w:pPr>
              <w:widowControl w:val="0"/>
              <w:spacing w:line="240" w:lineRule="auto"/>
            </w:pPr>
            <w:r>
              <w:t>&lt;fill in&gt;</w:t>
            </w:r>
          </w:p>
        </w:tc>
      </w:tr>
      <w:tr w:rsidR="002B01D2" w14:paraId="29B56F4F" w14:textId="77777777" w:rsidTr="002B01D2">
        <w:tc>
          <w:tcPr>
            <w:tcW w:w="1880" w:type="dxa"/>
            <w:tcMar>
              <w:top w:w="100" w:type="dxa"/>
              <w:left w:w="100" w:type="dxa"/>
              <w:bottom w:w="100" w:type="dxa"/>
              <w:right w:w="100" w:type="dxa"/>
            </w:tcMar>
          </w:tcPr>
          <w:p w14:paraId="5F8F0496"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0CAFCF01" w14:textId="77777777" w:rsidR="002B01D2" w:rsidRDefault="002B01D2" w:rsidP="002B01D2">
            <w:r>
              <w:t>2.2.3.7 ​Indicator FQDN</w:t>
            </w:r>
          </w:p>
        </w:tc>
        <w:tc>
          <w:tcPr>
            <w:tcW w:w="1800" w:type="dxa"/>
            <w:tcMar>
              <w:top w:w="100" w:type="dxa"/>
              <w:left w:w="100" w:type="dxa"/>
              <w:bottom w:w="100" w:type="dxa"/>
              <w:right w:w="100" w:type="dxa"/>
            </w:tcMar>
          </w:tcPr>
          <w:p w14:paraId="4FA50B0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9A568E3" w14:textId="77777777" w:rsidR="002B01D2" w:rsidRDefault="002B01D2" w:rsidP="002B01D2">
            <w:pPr>
              <w:widowControl w:val="0"/>
              <w:spacing w:line="240" w:lineRule="auto"/>
            </w:pPr>
            <w:r>
              <w:t>&lt;fill in&gt;</w:t>
            </w:r>
          </w:p>
        </w:tc>
      </w:tr>
      <w:tr w:rsidR="002B01D2" w14:paraId="22785DE4" w14:textId="77777777" w:rsidTr="002B01D2">
        <w:tc>
          <w:tcPr>
            <w:tcW w:w="1880" w:type="dxa"/>
            <w:tcMar>
              <w:top w:w="100" w:type="dxa"/>
              <w:left w:w="100" w:type="dxa"/>
              <w:bottom w:w="100" w:type="dxa"/>
              <w:right w:w="100" w:type="dxa"/>
            </w:tcMar>
          </w:tcPr>
          <w:p w14:paraId="307BEEEF"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D8A1A5F" w14:textId="77777777" w:rsidR="002B01D2" w:rsidRDefault="002B01D2" w:rsidP="002B01D2">
            <w:r>
              <w:t>2.2.3.8 ​Indicator URL</w:t>
            </w:r>
          </w:p>
        </w:tc>
        <w:tc>
          <w:tcPr>
            <w:tcW w:w="1800" w:type="dxa"/>
            <w:tcMar>
              <w:top w:w="100" w:type="dxa"/>
              <w:left w:w="100" w:type="dxa"/>
              <w:bottom w:w="100" w:type="dxa"/>
              <w:right w:w="100" w:type="dxa"/>
            </w:tcMar>
          </w:tcPr>
          <w:p w14:paraId="5622764B"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320F58A" w14:textId="77777777" w:rsidR="002B01D2" w:rsidRDefault="002B01D2" w:rsidP="002B01D2">
            <w:pPr>
              <w:widowControl w:val="0"/>
              <w:spacing w:line="240" w:lineRule="auto"/>
            </w:pPr>
            <w:r>
              <w:t>&lt;fill in&gt;</w:t>
            </w:r>
          </w:p>
        </w:tc>
      </w:tr>
      <w:tr w:rsidR="002B01D2" w14:paraId="62E1F075" w14:textId="77777777" w:rsidTr="002B01D2">
        <w:tc>
          <w:tcPr>
            <w:tcW w:w="1880" w:type="dxa"/>
            <w:tcMar>
              <w:top w:w="100" w:type="dxa"/>
              <w:left w:w="100" w:type="dxa"/>
              <w:bottom w:w="100" w:type="dxa"/>
              <w:right w:w="100" w:type="dxa"/>
            </w:tcMar>
          </w:tcPr>
          <w:p w14:paraId="7EB6B47D"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42372D40" w14:textId="77777777" w:rsidR="002B01D2" w:rsidRDefault="002B01D2" w:rsidP="002B01D2">
            <w:r>
              <w:t>2.2.3.9 ​Indicator URL or FQDN</w:t>
            </w:r>
          </w:p>
        </w:tc>
        <w:tc>
          <w:tcPr>
            <w:tcW w:w="1800" w:type="dxa"/>
            <w:tcMar>
              <w:top w:w="100" w:type="dxa"/>
              <w:left w:w="100" w:type="dxa"/>
              <w:bottom w:w="100" w:type="dxa"/>
              <w:right w:w="100" w:type="dxa"/>
            </w:tcMar>
          </w:tcPr>
          <w:p w14:paraId="59CFC43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2A8701E" w14:textId="77777777" w:rsidR="002B01D2" w:rsidRDefault="002B01D2" w:rsidP="002B01D2">
            <w:pPr>
              <w:widowControl w:val="0"/>
              <w:spacing w:line="240" w:lineRule="auto"/>
            </w:pPr>
            <w:r>
              <w:t>&lt;fill in&gt;</w:t>
            </w:r>
          </w:p>
        </w:tc>
      </w:tr>
      <w:tr w:rsidR="002B01D2" w14:paraId="33122A4B" w14:textId="77777777" w:rsidTr="002B01D2">
        <w:tc>
          <w:tcPr>
            <w:tcW w:w="1880" w:type="dxa"/>
            <w:tcMar>
              <w:top w:w="100" w:type="dxa"/>
              <w:left w:w="100" w:type="dxa"/>
              <w:bottom w:w="100" w:type="dxa"/>
              <w:right w:w="100" w:type="dxa"/>
            </w:tcMar>
          </w:tcPr>
          <w:p w14:paraId="10D2B63D"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EA5EDB1" w14:textId="77777777" w:rsidR="002B01D2" w:rsidRDefault="002B01D2" w:rsidP="002B01D2">
            <w:r>
              <w:t>2.2.3.10 Indicator File hash with SHA256 or MD5 values</w:t>
            </w:r>
          </w:p>
        </w:tc>
        <w:tc>
          <w:tcPr>
            <w:tcW w:w="1800" w:type="dxa"/>
            <w:tcMar>
              <w:top w:w="100" w:type="dxa"/>
              <w:left w:w="100" w:type="dxa"/>
              <w:bottom w:w="100" w:type="dxa"/>
              <w:right w:w="100" w:type="dxa"/>
            </w:tcMar>
          </w:tcPr>
          <w:p w14:paraId="3E9C8D9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6F0E872" w14:textId="77777777" w:rsidR="002B01D2" w:rsidRDefault="002B01D2" w:rsidP="002B01D2">
            <w:pPr>
              <w:widowControl w:val="0"/>
              <w:spacing w:line="240" w:lineRule="auto"/>
            </w:pPr>
            <w:r>
              <w:t>&lt;fill in&gt;</w:t>
            </w:r>
          </w:p>
        </w:tc>
      </w:tr>
      <w:tr w:rsidR="002B01D2" w14:paraId="27DFA185" w14:textId="77777777" w:rsidTr="002B01D2">
        <w:tc>
          <w:tcPr>
            <w:tcW w:w="1880" w:type="dxa"/>
            <w:tcMar>
              <w:top w:w="100" w:type="dxa"/>
              <w:left w:w="100" w:type="dxa"/>
              <w:bottom w:w="100" w:type="dxa"/>
              <w:right w:w="100" w:type="dxa"/>
            </w:tcMar>
          </w:tcPr>
          <w:p w14:paraId="5AED40A8"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AD65CD3" w14:textId="77777777" w:rsidR="002B01D2" w:rsidRDefault="002B01D2" w:rsidP="002B01D2">
            <w:r>
              <w:t>2.3.3 Producer Test Case Data</w:t>
            </w:r>
          </w:p>
        </w:tc>
        <w:tc>
          <w:tcPr>
            <w:tcW w:w="1800" w:type="dxa"/>
            <w:tcMar>
              <w:top w:w="100" w:type="dxa"/>
              <w:left w:w="100" w:type="dxa"/>
              <w:bottom w:w="100" w:type="dxa"/>
              <w:right w:w="100" w:type="dxa"/>
            </w:tcMar>
          </w:tcPr>
          <w:p w14:paraId="6CB3E4C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C5D06ED" w14:textId="77777777" w:rsidR="002B01D2" w:rsidRDefault="002B01D2" w:rsidP="002B01D2">
            <w:pPr>
              <w:widowControl w:val="0"/>
              <w:spacing w:line="240" w:lineRule="auto"/>
            </w:pPr>
            <w:r>
              <w:t>&lt;fill in&gt;</w:t>
            </w:r>
          </w:p>
        </w:tc>
      </w:tr>
      <w:tr w:rsidR="002B01D2" w14:paraId="7240073F" w14:textId="77777777" w:rsidTr="002B01D2">
        <w:tc>
          <w:tcPr>
            <w:tcW w:w="1880" w:type="dxa"/>
            <w:tcMar>
              <w:top w:w="100" w:type="dxa"/>
              <w:left w:w="100" w:type="dxa"/>
              <w:bottom w:w="100" w:type="dxa"/>
              <w:right w:w="100" w:type="dxa"/>
            </w:tcMar>
          </w:tcPr>
          <w:p w14:paraId="4944229D"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5F0BCD2" w14:textId="77777777" w:rsidR="002B01D2" w:rsidRDefault="002B01D2" w:rsidP="002B01D2">
            <w:r>
              <w:t>2.3.5.1 Sighting + Indicator with IPv4 Address</w:t>
            </w:r>
          </w:p>
        </w:tc>
        <w:tc>
          <w:tcPr>
            <w:tcW w:w="1800" w:type="dxa"/>
            <w:tcMar>
              <w:top w:w="100" w:type="dxa"/>
              <w:left w:w="100" w:type="dxa"/>
              <w:bottom w:w="100" w:type="dxa"/>
              <w:right w:w="100" w:type="dxa"/>
            </w:tcMar>
          </w:tcPr>
          <w:p w14:paraId="0F88B1B0"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A1567E9" w14:textId="77777777" w:rsidR="002B01D2" w:rsidRDefault="002B01D2" w:rsidP="002B01D2">
            <w:pPr>
              <w:widowControl w:val="0"/>
              <w:spacing w:line="240" w:lineRule="auto"/>
            </w:pPr>
            <w:r>
              <w:t>&lt;fill in&gt;</w:t>
            </w:r>
          </w:p>
        </w:tc>
      </w:tr>
      <w:tr w:rsidR="002B01D2" w14:paraId="2CB8F23F" w14:textId="77777777" w:rsidTr="002B01D2">
        <w:tc>
          <w:tcPr>
            <w:tcW w:w="1880" w:type="dxa"/>
            <w:tcMar>
              <w:top w:w="100" w:type="dxa"/>
              <w:left w:w="100" w:type="dxa"/>
              <w:bottom w:w="100" w:type="dxa"/>
              <w:right w:w="100" w:type="dxa"/>
            </w:tcMar>
          </w:tcPr>
          <w:p w14:paraId="1D62DF2B"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75184205" w14:textId="77777777" w:rsidR="002B01D2" w:rsidRDefault="002B01D2" w:rsidP="002B01D2">
            <w:r>
              <w:t>2.3.5.2 Sighting + Indicator with IPv4 Address Matching CIDR</w:t>
            </w:r>
          </w:p>
        </w:tc>
        <w:tc>
          <w:tcPr>
            <w:tcW w:w="1800" w:type="dxa"/>
            <w:tcMar>
              <w:top w:w="100" w:type="dxa"/>
              <w:left w:w="100" w:type="dxa"/>
              <w:bottom w:w="100" w:type="dxa"/>
              <w:right w:w="100" w:type="dxa"/>
            </w:tcMar>
          </w:tcPr>
          <w:p w14:paraId="3EA9AC02"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E389BAD" w14:textId="77777777" w:rsidR="002B01D2" w:rsidRDefault="002B01D2" w:rsidP="002B01D2">
            <w:pPr>
              <w:widowControl w:val="0"/>
              <w:spacing w:line="240" w:lineRule="auto"/>
            </w:pPr>
            <w:r>
              <w:t>&lt;fill in&gt;</w:t>
            </w:r>
          </w:p>
        </w:tc>
      </w:tr>
      <w:tr w:rsidR="002B01D2" w14:paraId="59538A11" w14:textId="77777777" w:rsidTr="002B01D2">
        <w:tc>
          <w:tcPr>
            <w:tcW w:w="1880" w:type="dxa"/>
            <w:tcMar>
              <w:top w:w="100" w:type="dxa"/>
              <w:left w:w="100" w:type="dxa"/>
              <w:bottom w:w="100" w:type="dxa"/>
              <w:right w:w="100" w:type="dxa"/>
            </w:tcMar>
          </w:tcPr>
          <w:p w14:paraId="4E322FC8"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765FDDC6" w14:textId="77777777" w:rsidR="002B01D2" w:rsidRDefault="002B01D2" w:rsidP="002B01D2">
            <w:r>
              <w:t>2.3.5.3 Sighting + Indicator with IPv6 Address Matching CIDR</w:t>
            </w:r>
          </w:p>
        </w:tc>
        <w:tc>
          <w:tcPr>
            <w:tcW w:w="1800" w:type="dxa"/>
            <w:tcMar>
              <w:top w:w="100" w:type="dxa"/>
              <w:left w:w="100" w:type="dxa"/>
              <w:bottom w:w="100" w:type="dxa"/>
              <w:right w:w="100" w:type="dxa"/>
            </w:tcMar>
          </w:tcPr>
          <w:p w14:paraId="56CBF821"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9FAE5EC" w14:textId="77777777" w:rsidR="002B01D2" w:rsidRDefault="002B01D2" w:rsidP="002B01D2">
            <w:pPr>
              <w:widowControl w:val="0"/>
              <w:spacing w:line="240" w:lineRule="auto"/>
            </w:pPr>
            <w:r>
              <w:t>&lt;if supported, fill in&gt;</w:t>
            </w:r>
          </w:p>
        </w:tc>
      </w:tr>
      <w:tr w:rsidR="002B01D2" w14:paraId="21DB6C25" w14:textId="77777777" w:rsidTr="002B01D2">
        <w:tc>
          <w:tcPr>
            <w:tcW w:w="1880" w:type="dxa"/>
            <w:tcMar>
              <w:top w:w="100" w:type="dxa"/>
              <w:left w:w="100" w:type="dxa"/>
              <w:bottom w:w="100" w:type="dxa"/>
              <w:right w:w="100" w:type="dxa"/>
            </w:tcMar>
          </w:tcPr>
          <w:p w14:paraId="74E48743"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7E26146A" w14:textId="77777777" w:rsidR="002B01D2" w:rsidRDefault="002B01D2" w:rsidP="002B01D2">
            <w:r>
              <w:t>2.3.5.4 Sighting + Indicator with NO observed data</w:t>
            </w:r>
          </w:p>
        </w:tc>
        <w:tc>
          <w:tcPr>
            <w:tcW w:w="1800" w:type="dxa"/>
            <w:tcMar>
              <w:top w:w="100" w:type="dxa"/>
              <w:left w:w="100" w:type="dxa"/>
              <w:bottom w:w="100" w:type="dxa"/>
              <w:right w:w="100" w:type="dxa"/>
            </w:tcMar>
          </w:tcPr>
          <w:p w14:paraId="15EA291C"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337E1BA" w14:textId="77777777" w:rsidR="002B01D2" w:rsidRDefault="002B01D2" w:rsidP="002B01D2">
            <w:pPr>
              <w:widowControl w:val="0"/>
              <w:spacing w:line="240" w:lineRule="auto"/>
            </w:pPr>
            <w:r>
              <w:t>&lt;fill in&gt;</w:t>
            </w:r>
          </w:p>
        </w:tc>
      </w:tr>
      <w:tr w:rsidR="002B01D2" w14:paraId="4621E207" w14:textId="77777777" w:rsidTr="002B01D2">
        <w:tc>
          <w:tcPr>
            <w:tcW w:w="1880" w:type="dxa"/>
            <w:tcMar>
              <w:top w:w="100" w:type="dxa"/>
              <w:left w:w="100" w:type="dxa"/>
              <w:bottom w:w="100" w:type="dxa"/>
              <w:right w:w="100" w:type="dxa"/>
            </w:tcMar>
          </w:tcPr>
          <w:p w14:paraId="79D09D88"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3385F4B" w14:textId="77777777" w:rsidR="002B01D2" w:rsidRDefault="002B01D2" w:rsidP="002B01D2">
            <w:r>
              <w:t xml:space="preserve">2.3.5.5 Sighting + Indicator with URL </w:t>
            </w:r>
          </w:p>
        </w:tc>
        <w:tc>
          <w:tcPr>
            <w:tcW w:w="1800" w:type="dxa"/>
            <w:tcMar>
              <w:top w:w="100" w:type="dxa"/>
              <w:left w:w="100" w:type="dxa"/>
              <w:bottom w:w="100" w:type="dxa"/>
              <w:right w:w="100" w:type="dxa"/>
            </w:tcMar>
          </w:tcPr>
          <w:p w14:paraId="34ACA7D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EB0F7DE" w14:textId="77777777" w:rsidR="002B01D2" w:rsidRDefault="002B01D2" w:rsidP="002B01D2">
            <w:pPr>
              <w:widowControl w:val="0"/>
              <w:spacing w:line="240" w:lineRule="auto"/>
            </w:pPr>
            <w:r>
              <w:t>&lt;fill in&gt;</w:t>
            </w:r>
          </w:p>
        </w:tc>
      </w:tr>
      <w:tr w:rsidR="002B01D2" w14:paraId="73E9E50F" w14:textId="77777777" w:rsidTr="002B01D2">
        <w:tc>
          <w:tcPr>
            <w:tcW w:w="1880" w:type="dxa"/>
            <w:tcMar>
              <w:top w:w="100" w:type="dxa"/>
              <w:left w:w="100" w:type="dxa"/>
              <w:bottom w:w="100" w:type="dxa"/>
              <w:right w:w="100" w:type="dxa"/>
            </w:tcMar>
          </w:tcPr>
          <w:p w14:paraId="1CE91357" w14:textId="77777777" w:rsidR="002B01D2" w:rsidRDefault="002B01D2" w:rsidP="002B01D2">
            <w:pPr>
              <w:widowControl w:val="0"/>
              <w:spacing w:line="240" w:lineRule="auto"/>
            </w:pPr>
            <w:r>
              <w:lastRenderedPageBreak/>
              <w:t>Sighting Sharing</w:t>
            </w:r>
          </w:p>
        </w:tc>
        <w:tc>
          <w:tcPr>
            <w:tcW w:w="3690" w:type="dxa"/>
            <w:tcMar>
              <w:top w:w="100" w:type="dxa"/>
              <w:left w:w="100" w:type="dxa"/>
              <w:bottom w:w="100" w:type="dxa"/>
              <w:right w:w="100" w:type="dxa"/>
            </w:tcMar>
          </w:tcPr>
          <w:p w14:paraId="3497C08E" w14:textId="77777777" w:rsidR="002B01D2" w:rsidRDefault="002B01D2" w:rsidP="002B01D2">
            <w:r>
              <w:t xml:space="preserve">2.3.5.6 Sighting + Indicator with File Hash </w:t>
            </w:r>
          </w:p>
        </w:tc>
        <w:tc>
          <w:tcPr>
            <w:tcW w:w="1800" w:type="dxa"/>
            <w:tcMar>
              <w:top w:w="100" w:type="dxa"/>
              <w:left w:w="100" w:type="dxa"/>
              <w:bottom w:w="100" w:type="dxa"/>
              <w:right w:w="100" w:type="dxa"/>
            </w:tcMar>
          </w:tcPr>
          <w:p w14:paraId="3CC2DA2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A3810D1" w14:textId="77777777" w:rsidR="002B01D2" w:rsidRDefault="002B01D2" w:rsidP="002B01D2">
            <w:pPr>
              <w:widowControl w:val="0"/>
              <w:spacing w:line="240" w:lineRule="auto"/>
            </w:pPr>
            <w:r>
              <w:t>&lt;fill in&gt;</w:t>
            </w:r>
          </w:p>
        </w:tc>
      </w:tr>
      <w:tr w:rsidR="002B01D2" w14:paraId="259F82E7" w14:textId="77777777" w:rsidTr="002B01D2">
        <w:tc>
          <w:tcPr>
            <w:tcW w:w="1880" w:type="dxa"/>
            <w:tcMar>
              <w:top w:w="100" w:type="dxa"/>
              <w:left w:w="100" w:type="dxa"/>
              <w:bottom w:w="100" w:type="dxa"/>
              <w:right w:w="100" w:type="dxa"/>
            </w:tcMar>
          </w:tcPr>
          <w:p w14:paraId="6F05670F" w14:textId="77777777" w:rsidR="002B01D2" w:rsidRDefault="002B01D2" w:rsidP="002B01D2">
            <w:pPr>
              <w:widowControl w:val="0"/>
              <w:spacing w:line="240" w:lineRule="auto"/>
            </w:pPr>
            <w:r>
              <w:t xml:space="preserve">Versioning </w:t>
            </w:r>
          </w:p>
        </w:tc>
        <w:tc>
          <w:tcPr>
            <w:tcW w:w="3690" w:type="dxa"/>
            <w:tcMar>
              <w:top w:w="100" w:type="dxa"/>
              <w:left w:w="100" w:type="dxa"/>
              <w:bottom w:w="100" w:type="dxa"/>
              <w:right w:w="100" w:type="dxa"/>
            </w:tcMar>
          </w:tcPr>
          <w:p w14:paraId="3D4F98F8" w14:textId="77777777" w:rsidR="002B01D2" w:rsidRDefault="002B01D2" w:rsidP="002B01D2">
            <w:r>
              <w:t>2.4.3.1 Creation of an Indicator with Identity and Date</w:t>
            </w:r>
          </w:p>
        </w:tc>
        <w:tc>
          <w:tcPr>
            <w:tcW w:w="1800" w:type="dxa"/>
            <w:tcMar>
              <w:top w:w="100" w:type="dxa"/>
              <w:left w:w="100" w:type="dxa"/>
              <w:bottom w:w="100" w:type="dxa"/>
              <w:right w:w="100" w:type="dxa"/>
            </w:tcMar>
          </w:tcPr>
          <w:p w14:paraId="31AC38F0"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71116AC" w14:textId="77777777" w:rsidR="002B01D2" w:rsidRDefault="002B01D2" w:rsidP="002B01D2">
            <w:pPr>
              <w:widowControl w:val="0"/>
              <w:spacing w:line="240" w:lineRule="auto"/>
            </w:pPr>
            <w:r>
              <w:t>&lt;fill in&gt;</w:t>
            </w:r>
          </w:p>
        </w:tc>
      </w:tr>
      <w:tr w:rsidR="002B01D2" w14:paraId="05E33E22" w14:textId="77777777" w:rsidTr="002B01D2">
        <w:tc>
          <w:tcPr>
            <w:tcW w:w="1880" w:type="dxa"/>
            <w:tcMar>
              <w:top w:w="100" w:type="dxa"/>
              <w:left w:w="100" w:type="dxa"/>
              <w:bottom w:w="100" w:type="dxa"/>
              <w:right w:w="100" w:type="dxa"/>
            </w:tcMar>
          </w:tcPr>
          <w:p w14:paraId="736D9728"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4E4CBF0F" w14:textId="77777777" w:rsidR="002B01D2" w:rsidRDefault="002B01D2" w:rsidP="002B01D2">
            <w:r>
              <w:t>2.4.3.2 Creation of a Sighting with Identity and Date</w:t>
            </w:r>
          </w:p>
        </w:tc>
        <w:tc>
          <w:tcPr>
            <w:tcW w:w="1800" w:type="dxa"/>
            <w:tcMar>
              <w:top w:w="100" w:type="dxa"/>
              <w:left w:w="100" w:type="dxa"/>
              <w:bottom w:w="100" w:type="dxa"/>
              <w:right w:w="100" w:type="dxa"/>
            </w:tcMar>
          </w:tcPr>
          <w:p w14:paraId="714A811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246EC47" w14:textId="77777777" w:rsidR="002B01D2" w:rsidRDefault="002B01D2" w:rsidP="002B01D2">
            <w:pPr>
              <w:widowControl w:val="0"/>
              <w:spacing w:line="240" w:lineRule="auto"/>
            </w:pPr>
            <w:r>
              <w:t>&lt;fill in&gt;</w:t>
            </w:r>
          </w:p>
        </w:tc>
      </w:tr>
      <w:tr w:rsidR="002B01D2" w14:paraId="63656042" w14:textId="77777777" w:rsidTr="002B01D2">
        <w:tc>
          <w:tcPr>
            <w:tcW w:w="1880" w:type="dxa"/>
            <w:tcMar>
              <w:top w:w="100" w:type="dxa"/>
              <w:left w:w="100" w:type="dxa"/>
              <w:bottom w:w="100" w:type="dxa"/>
              <w:right w:w="100" w:type="dxa"/>
            </w:tcMar>
          </w:tcPr>
          <w:p w14:paraId="79D345C3"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39283882" w14:textId="77777777" w:rsidR="002B01D2" w:rsidRDefault="002B01D2" w:rsidP="002B01D2">
            <w:r>
              <w:t>2.4.7.1 ​Modification of an Indicator with Identity and Date</w:t>
            </w:r>
          </w:p>
        </w:tc>
        <w:tc>
          <w:tcPr>
            <w:tcW w:w="1800" w:type="dxa"/>
            <w:tcMar>
              <w:top w:w="100" w:type="dxa"/>
              <w:left w:w="100" w:type="dxa"/>
              <w:bottom w:w="100" w:type="dxa"/>
              <w:right w:w="100" w:type="dxa"/>
            </w:tcMar>
          </w:tcPr>
          <w:p w14:paraId="570CB80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DFBE3F8" w14:textId="77777777" w:rsidR="002B01D2" w:rsidRDefault="002B01D2" w:rsidP="002B01D2">
            <w:pPr>
              <w:widowControl w:val="0"/>
              <w:spacing w:line="240" w:lineRule="auto"/>
            </w:pPr>
            <w:r>
              <w:t>&lt;fill in&gt;</w:t>
            </w:r>
          </w:p>
        </w:tc>
      </w:tr>
      <w:tr w:rsidR="002B01D2" w14:paraId="77D33D92" w14:textId="77777777" w:rsidTr="002B01D2">
        <w:tc>
          <w:tcPr>
            <w:tcW w:w="1880" w:type="dxa"/>
            <w:tcMar>
              <w:top w:w="100" w:type="dxa"/>
              <w:left w:w="100" w:type="dxa"/>
              <w:bottom w:w="100" w:type="dxa"/>
              <w:right w:w="100" w:type="dxa"/>
            </w:tcMar>
          </w:tcPr>
          <w:p w14:paraId="432AA289"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55AA4473" w14:textId="77777777" w:rsidR="002B01D2" w:rsidRDefault="002B01D2" w:rsidP="002B01D2">
            <w:r>
              <w:t>2.4.7.2 Modification of a Sighting with Identity and Date</w:t>
            </w:r>
          </w:p>
        </w:tc>
        <w:tc>
          <w:tcPr>
            <w:tcW w:w="1800" w:type="dxa"/>
            <w:tcMar>
              <w:top w:w="100" w:type="dxa"/>
              <w:left w:w="100" w:type="dxa"/>
              <w:bottom w:w="100" w:type="dxa"/>
              <w:right w:w="100" w:type="dxa"/>
            </w:tcMar>
          </w:tcPr>
          <w:p w14:paraId="0010D216"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0585575" w14:textId="77777777" w:rsidR="002B01D2" w:rsidRDefault="002B01D2" w:rsidP="002B01D2">
            <w:pPr>
              <w:widowControl w:val="0"/>
              <w:spacing w:line="240" w:lineRule="auto"/>
            </w:pPr>
            <w:r>
              <w:t>&lt;fill in&gt;</w:t>
            </w:r>
          </w:p>
        </w:tc>
      </w:tr>
      <w:tr w:rsidR="002B01D2" w14:paraId="705FA4ED" w14:textId="77777777" w:rsidTr="002B01D2">
        <w:tc>
          <w:tcPr>
            <w:tcW w:w="1880" w:type="dxa"/>
            <w:tcMar>
              <w:top w:w="100" w:type="dxa"/>
              <w:left w:w="100" w:type="dxa"/>
              <w:bottom w:w="100" w:type="dxa"/>
              <w:right w:w="100" w:type="dxa"/>
            </w:tcMar>
          </w:tcPr>
          <w:p w14:paraId="7DEE103B"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30F1B3ED" w14:textId="77777777" w:rsidR="002B01D2" w:rsidRDefault="002B01D2" w:rsidP="002B01D2">
            <w:r>
              <w:t xml:space="preserve">2.4.11.1 Deletion of an Indicator with Identity; Dates </w:t>
            </w:r>
          </w:p>
        </w:tc>
        <w:tc>
          <w:tcPr>
            <w:tcW w:w="1800" w:type="dxa"/>
            <w:tcMar>
              <w:top w:w="100" w:type="dxa"/>
              <w:left w:w="100" w:type="dxa"/>
              <w:bottom w:w="100" w:type="dxa"/>
              <w:right w:w="100" w:type="dxa"/>
            </w:tcMar>
          </w:tcPr>
          <w:p w14:paraId="439054C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31038CC" w14:textId="77777777" w:rsidR="002B01D2" w:rsidRDefault="002B01D2" w:rsidP="002B01D2">
            <w:pPr>
              <w:widowControl w:val="0"/>
              <w:spacing w:line="240" w:lineRule="auto"/>
            </w:pPr>
            <w:r>
              <w:t>&lt;fill in&gt;</w:t>
            </w:r>
          </w:p>
        </w:tc>
      </w:tr>
      <w:tr w:rsidR="002B01D2" w14:paraId="06B49DB5" w14:textId="77777777" w:rsidTr="002B01D2">
        <w:tc>
          <w:tcPr>
            <w:tcW w:w="1880" w:type="dxa"/>
            <w:tcMar>
              <w:top w:w="100" w:type="dxa"/>
              <w:left w:w="100" w:type="dxa"/>
              <w:bottom w:w="100" w:type="dxa"/>
              <w:right w:w="100" w:type="dxa"/>
            </w:tcMar>
          </w:tcPr>
          <w:p w14:paraId="2047087E"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601D8EEE" w14:textId="77777777" w:rsidR="002B01D2" w:rsidRDefault="002B01D2" w:rsidP="002B01D2">
            <w:r>
              <w:t>2.4.11.2 Deletion of a Sighting and Associated Observed Data</w:t>
            </w:r>
          </w:p>
        </w:tc>
        <w:tc>
          <w:tcPr>
            <w:tcW w:w="1800" w:type="dxa"/>
            <w:tcMar>
              <w:top w:w="100" w:type="dxa"/>
              <w:left w:w="100" w:type="dxa"/>
              <w:bottom w:w="100" w:type="dxa"/>
              <w:right w:w="100" w:type="dxa"/>
            </w:tcMar>
          </w:tcPr>
          <w:p w14:paraId="69013366"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E1DC251" w14:textId="77777777" w:rsidR="002B01D2" w:rsidRDefault="002B01D2" w:rsidP="002B01D2">
            <w:pPr>
              <w:widowControl w:val="0"/>
              <w:spacing w:line="240" w:lineRule="auto"/>
            </w:pPr>
            <w:r>
              <w:t>&lt;fill in&gt;</w:t>
            </w:r>
          </w:p>
        </w:tc>
      </w:tr>
      <w:tr w:rsidR="002B01D2" w14:paraId="032861F7" w14:textId="77777777" w:rsidTr="002B01D2">
        <w:tc>
          <w:tcPr>
            <w:tcW w:w="1880" w:type="dxa"/>
            <w:tcMar>
              <w:top w:w="100" w:type="dxa"/>
              <w:left w:w="100" w:type="dxa"/>
              <w:bottom w:w="100" w:type="dxa"/>
              <w:right w:w="100" w:type="dxa"/>
            </w:tcMar>
          </w:tcPr>
          <w:p w14:paraId="5A12DB08"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2069972D" w14:textId="77777777" w:rsidR="002B01D2" w:rsidRDefault="002B01D2" w:rsidP="002B01D2">
            <w:r>
              <w:t>2.5.3.1 TLP Green + Indicator with IPv4 Address</w:t>
            </w:r>
          </w:p>
        </w:tc>
        <w:tc>
          <w:tcPr>
            <w:tcW w:w="1800" w:type="dxa"/>
            <w:tcMar>
              <w:top w:w="100" w:type="dxa"/>
              <w:left w:w="100" w:type="dxa"/>
              <w:bottom w:w="100" w:type="dxa"/>
              <w:right w:w="100" w:type="dxa"/>
            </w:tcMar>
          </w:tcPr>
          <w:p w14:paraId="0DD967F3"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8759D82" w14:textId="77777777" w:rsidR="002B01D2" w:rsidRDefault="002B01D2" w:rsidP="002B01D2">
            <w:pPr>
              <w:widowControl w:val="0"/>
              <w:spacing w:line="240" w:lineRule="auto"/>
            </w:pPr>
            <w:r>
              <w:t>&lt;fill in&gt;</w:t>
            </w:r>
          </w:p>
        </w:tc>
      </w:tr>
      <w:tr w:rsidR="002B01D2" w14:paraId="22941A77" w14:textId="77777777" w:rsidTr="002B01D2">
        <w:tc>
          <w:tcPr>
            <w:tcW w:w="1880" w:type="dxa"/>
            <w:tcMar>
              <w:top w:w="100" w:type="dxa"/>
              <w:left w:w="100" w:type="dxa"/>
              <w:bottom w:w="100" w:type="dxa"/>
              <w:right w:w="100" w:type="dxa"/>
            </w:tcMar>
          </w:tcPr>
          <w:p w14:paraId="3F42FD1F"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07F5778B" w14:textId="77777777" w:rsidR="002B01D2" w:rsidRDefault="002B01D2" w:rsidP="002B01D2">
            <w:r>
              <w:t>2.5.3.2 TLP Amber + Two Indicators with IPv4 Address CIDR</w:t>
            </w:r>
          </w:p>
        </w:tc>
        <w:tc>
          <w:tcPr>
            <w:tcW w:w="1800" w:type="dxa"/>
            <w:tcMar>
              <w:top w:w="100" w:type="dxa"/>
              <w:left w:w="100" w:type="dxa"/>
              <w:bottom w:w="100" w:type="dxa"/>
              <w:right w:w="100" w:type="dxa"/>
            </w:tcMar>
          </w:tcPr>
          <w:p w14:paraId="6EF7BB7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0E02910" w14:textId="77777777" w:rsidR="002B01D2" w:rsidRDefault="002B01D2" w:rsidP="002B01D2">
            <w:pPr>
              <w:widowControl w:val="0"/>
              <w:spacing w:line="240" w:lineRule="auto"/>
            </w:pPr>
            <w:r>
              <w:t>&lt;fill in&gt;</w:t>
            </w:r>
          </w:p>
        </w:tc>
      </w:tr>
      <w:tr w:rsidR="002B01D2" w14:paraId="059AFC57" w14:textId="77777777" w:rsidTr="002B01D2">
        <w:tc>
          <w:tcPr>
            <w:tcW w:w="1880" w:type="dxa"/>
            <w:tcMar>
              <w:top w:w="100" w:type="dxa"/>
              <w:left w:w="100" w:type="dxa"/>
              <w:bottom w:w="100" w:type="dxa"/>
              <w:right w:w="100" w:type="dxa"/>
            </w:tcMar>
          </w:tcPr>
          <w:p w14:paraId="26C7FDEE"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61655DDD" w14:textId="77777777" w:rsidR="002B01D2" w:rsidRDefault="002B01D2" w:rsidP="002B01D2">
            <w:r>
              <w:t>2.5.3.3 TLP White and TLP Red + Indicator with IPv6 Address</w:t>
            </w:r>
          </w:p>
        </w:tc>
        <w:tc>
          <w:tcPr>
            <w:tcW w:w="1800" w:type="dxa"/>
            <w:tcMar>
              <w:top w:w="100" w:type="dxa"/>
              <w:left w:w="100" w:type="dxa"/>
              <w:bottom w:w="100" w:type="dxa"/>
              <w:right w:w="100" w:type="dxa"/>
            </w:tcMar>
          </w:tcPr>
          <w:p w14:paraId="08CECF4A"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00F301DC" w14:textId="77777777" w:rsidR="002B01D2" w:rsidRDefault="002B01D2" w:rsidP="002B01D2">
            <w:pPr>
              <w:widowControl w:val="0"/>
              <w:spacing w:line="240" w:lineRule="auto"/>
            </w:pPr>
            <w:r>
              <w:t>&lt;fill in&gt;</w:t>
            </w:r>
          </w:p>
        </w:tc>
      </w:tr>
      <w:tr w:rsidR="002B01D2" w14:paraId="3871ADC1" w14:textId="77777777" w:rsidTr="002B01D2">
        <w:tc>
          <w:tcPr>
            <w:tcW w:w="1880" w:type="dxa"/>
            <w:tcMar>
              <w:top w:w="100" w:type="dxa"/>
              <w:left w:w="100" w:type="dxa"/>
              <w:bottom w:w="100" w:type="dxa"/>
              <w:right w:w="100" w:type="dxa"/>
            </w:tcMar>
          </w:tcPr>
          <w:p w14:paraId="25CF378D"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1992E610" w14:textId="77777777" w:rsidR="002B01D2" w:rsidRDefault="002B01D2" w:rsidP="002B01D2">
            <w:r>
              <w:t xml:space="preserve">2.5.3.4 TLP Red + Sighting and Indicator </w:t>
            </w:r>
          </w:p>
        </w:tc>
        <w:tc>
          <w:tcPr>
            <w:tcW w:w="1800" w:type="dxa"/>
            <w:tcMar>
              <w:top w:w="100" w:type="dxa"/>
              <w:left w:w="100" w:type="dxa"/>
              <w:bottom w:w="100" w:type="dxa"/>
              <w:right w:w="100" w:type="dxa"/>
            </w:tcMar>
          </w:tcPr>
          <w:p w14:paraId="3390B317"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51334F2F" w14:textId="77777777" w:rsidR="002B01D2" w:rsidRDefault="002B01D2" w:rsidP="002B01D2">
            <w:pPr>
              <w:widowControl w:val="0"/>
              <w:spacing w:line="240" w:lineRule="auto"/>
            </w:pPr>
            <w:r>
              <w:t>&lt;fill in&gt;</w:t>
            </w:r>
          </w:p>
        </w:tc>
      </w:tr>
      <w:tr w:rsidR="002B01D2" w14:paraId="172C5550" w14:textId="77777777" w:rsidTr="002B01D2">
        <w:tc>
          <w:tcPr>
            <w:tcW w:w="1880" w:type="dxa"/>
            <w:tcMar>
              <w:top w:w="100" w:type="dxa"/>
              <w:left w:w="100" w:type="dxa"/>
              <w:bottom w:w="100" w:type="dxa"/>
              <w:right w:w="100" w:type="dxa"/>
            </w:tcMar>
          </w:tcPr>
          <w:p w14:paraId="7C23A804" w14:textId="77777777" w:rsidR="002B01D2" w:rsidRDefault="002B01D2" w:rsidP="002B01D2">
            <w:pPr>
              <w:widowControl w:val="0"/>
              <w:spacing w:line="240" w:lineRule="auto"/>
            </w:pPr>
            <w:r>
              <w:t>Custom Object Creation</w:t>
            </w:r>
          </w:p>
        </w:tc>
        <w:tc>
          <w:tcPr>
            <w:tcW w:w="3690" w:type="dxa"/>
            <w:tcMar>
              <w:top w:w="100" w:type="dxa"/>
              <w:left w:w="100" w:type="dxa"/>
              <w:bottom w:w="100" w:type="dxa"/>
              <w:right w:w="100" w:type="dxa"/>
            </w:tcMar>
          </w:tcPr>
          <w:p w14:paraId="7EF198A9" w14:textId="77777777" w:rsidR="002B01D2" w:rsidRDefault="002B01D2" w:rsidP="002B01D2">
            <w:r>
              <w:t xml:space="preserve">2.6.3.1 Custom Object Creation </w:t>
            </w:r>
          </w:p>
        </w:tc>
        <w:tc>
          <w:tcPr>
            <w:tcW w:w="1800" w:type="dxa"/>
            <w:tcMar>
              <w:top w:w="100" w:type="dxa"/>
              <w:left w:w="100" w:type="dxa"/>
              <w:bottom w:w="100" w:type="dxa"/>
              <w:right w:w="100" w:type="dxa"/>
            </w:tcMar>
          </w:tcPr>
          <w:p w14:paraId="157A8B4D"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93EBED9" w14:textId="77777777" w:rsidR="002B01D2" w:rsidRDefault="002B01D2" w:rsidP="002B01D2">
            <w:pPr>
              <w:widowControl w:val="0"/>
              <w:spacing w:line="240" w:lineRule="auto"/>
            </w:pPr>
            <w:r>
              <w:t>&lt;if supported, fill in&gt;</w:t>
            </w:r>
          </w:p>
        </w:tc>
      </w:tr>
      <w:tr w:rsidR="002B01D2" w14:paraId="0A6AC44B" w14:textId="77777777" w:rsidTr="002B01D2">
        <w:tc>
          <w:tcPr>
            <w:tcW w:w="1880" w:type="dxa"/>
            <w:tcMar>
              <w:top w:w="100" w:type="dxa"/>
              <w:left w:w="100" w:type="dxa"/>
              <w:bottom w:w="100" w:type="dxa"/>
              <w:right w:w="100" w:type="dxa"/>
            </w:tcMar>
          </w:tcPr>
          <w:p w14:paraId="1AD1A6AC" w14:textId="77777777" w:rsidR="002B01D2" w:rsidRDefault="002B01D2" w:rsidP="002B01D2">
            <w:pPr>
              <w:widowControl w:val="0"/>
              <w:spacing w:line="240" w:lineRule="auto"/>
            </w:pPr>
            <w:r>
              <w:t>Custom Property Creation</w:t>
            </w:r>
          </w:p>
        </w:tc>
        <w:tc>
          <w:tcPr>
            <w:tcW w:w="3690" w:type="dxa"/>
            <w:tcMar>
              <w:top w:w="100" w:type="dxa"/>
              <w:left w:w="100" w:type="dxa"/>
              <w:bottom w:w="100" w:type="dxa"/>
              <w:right w:w="100" w:type="dxa"/>
            </w:tcMar>
          </w:tcPr>
          <w:p w14:paraId="77F3C855" w14:textId="77777777" w:rsidR="002B01D2" w:rsidRDefault="002B01D2" w:rsidP="002B01D2">
            <w:r>
              <w:t xml:space="preserve">2.6.3.2 Custom Property Creation </w:t>
            </w:r>
          </w:p>
        </w:tc>
        <w:tc>
          <w:tcPr>
            <w:tcW w:w="1800" w:type="dxa"/>
            <w:tcMar>
              <w:top w:w="100" w:type="dxa"/>
              <w:left w:w="100" w:type="dxa"/>
              <w:bottom w:w="100" w:type="dxa"/>
              <w:right w:w="100" w:type="dxa"/>
            </w:tcMar>
          </w:tcPr>
          <w:p w14:paraId="5E595964"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24C73C8D" w14:textId="77777777" w:rsidR="002B01D2" w:rsidRDefault="002B01D2" w:rsidP="002B01D2">
            <w:pPr>
              <w:widowControl w:val="0"/>
              <w:spacing w:line="240" w:lineRule="auto"/>
            </w:pPr>
            <w:r>
              <w:t>&lt;if supported, fill in&gt;</w:t>
            </w:r>
          </w:p>
        </w:tc>
      </w:tr>
      <w:tr w:rsidR="002B01D2" w14:paraId="527E5347" w14:textId="77777777" w:rsidTr="002B01D2">
        <w:tc>
          <w:tcPr>
            <w:tcW w:w="1880" w:type="dxa"/>
            <w:tcMar>
              <w:top w:w="100" w:type="dxa"/>
              <w:left w:w="100" w:type="dxa"/>
              <w:bottom w:w="100" w:type="dxa"/>
              <w:right w:w="100" w:type="dxa"/>
            </w:tcMar>
          </w:tcPr>
          <w:p w14:paraId="3CF92745" w14:textId="77777777" w:rsidR="002B01D2" w:rsidRDefault="002B01D2" w:rsidP="002B01D2">
            <w:r>
              <w:t>Custom Ingestion</w:t>
            </w:r>
          </w:p>
        </w:tc>
        <w:tc>
          <w:tcPr>
            <w:tcW w:w="3690" w:type="dxa"/>
            <w:tcMar>
              <w:top w:w="100" w:type="dxa"/>
              <w:left w:w="100" w:type="dxa"/>
              <w:bottom w:w="100" w:type="dxa"/>
              <w:right w:w="100" w:type="dxa"/>
            </w:tcMar>
          </w:tcPr>
          <w:p w14:paraId="3D645A7B" w14:textId="77777777" w:rsidR="002B01D2" w:rsidRDefault="002B01D2" w:rsidP="002B01D2">
            <w:r>
              <w:t>2.6.4 Required Respondent Support</w:t>
            </w:r>
          </w:p>
        </w:tc>
        <w:tc>
          <w:tcPr>
            <w:tcW w:w="1800" w:type="dxa"/>
            <w:tcMar>
              <w:top w:w="100" w:type="dxa"/>
              <w:left w:w="100" w:type="dxa"/>
              <w:bottom w:w="100" w:type="dxa"/>
              <w:right w:w="100" w:type="dxa"/>
            </w:tcMar>
          </w:tcPr>
          <w:p w14:paraId="4DF0076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C59221C" w14:textId="77777777" w:rsidR="002B01D2" w:rsidRDefault="002B01D2" w:rsidP="002B01D2">
            <w:pPr>
              <w:widowControl w:val="0"/>
              <w:spacing w:line="240" w:lineRule="auto"/>
            </w:pPr>
            <w:r>
              <w:t>&lt;fill in&gt;</w:t>
            </w:r>
          </w:p>
        </w:tc>
      </w:tr>
      <w:tr w:rsidR="002B01D2" w14:paraId="7477432B" w14:textId="77777777" w:rsidTr="002B01D2">
        <w:tc>
          <w:tcPr>
            <w:tcW w:w="1880" w:type="dxa"/>
            <w:tcMar>
              <w:top w:w="100" w:type="dxa"/>
              <w:left w:w="100" w:type="dxa"/>
              <w:bottom w:w="100" w:type="dxa"/>
              <w:right w:w="100" w:type="dxa"/>
            </w:tcMar>
          </w:tcPr>
          <w:p w14:paraId="534DB318" w14:textId="77777777" w:rsidR="002B01D2" w:rsidRDefault="002B01D2" w:rsidP="002B01D2">
            <w:pPr>
              <w:widowControl w:val="0"/>
              <w:spacing w:line="240" w:lineRule="auto"/>
            </w:pPr>
            <w:r>
              <w:t>Create COA</w:t>
            </w:r>
          </w:p>
        </w:tc>
        <w:tc>
          <w:tcPr>
            <w:tcW w:w="3690" w:type="dxa"/>
            <w:tcMar>
              <w:top w:w="100" w:type="dxa"/>
              <w:left w:w="100" w:type="dxa"/>
              <w:bottom w:w="100" w:type="dxa"/>
              <w:right w:w="100" w:type="dxa"/>
            </w:tcMar>
          </w:tcPr>
          <w:p w14:paraId="66DC7390" w14:textId="77777777" w:rsidR="002B01D2" w:rsidRDefault="002B01D2" w:rsidP="002B01D2">
            <w:r>
              <w:t>2.7.3.1 Create COA</w:t>
            </w:r>
          </w:p>
        </w:tc>
        <w:tc>
          <w:tcPr>
            <w:tcW w:w="1800" w:type="dxa"/>
            <w:tcMar>
              <w:top w:w="100" w:type="dxa"/>
              <w:left w:w="100" w:type="dxa"/>
              <w:bottom w:w="100" w:type="dxa"/>
              <w:right w:w="100" w:type="dxa"/>
            </w:tcMar>
          </w:tcPr>
          <w:p w14:paraId="324A3EF8"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55E79E5" w14:textId="77777777" w:rsidR="002B01D2" w:rsidRDefault="002B01D2" w:rsidP="002B01D2">
            <w:pPr>
              <w:widowControl w:val="0"/>
              <w:spacing w:line="240" w:lineRule="auto"/>
            </w:pPr>
            <w:r>
              <w:t>&lt;if supported, fill in&gt;</w:t>
            </w:r>
          </w:p>
        </w:tc>
      </w:tr>
      <w:tr w:rsidR="002B01D2" w14:paraId="1F3F5FD0" w14:textId="77777777" w:rsidTr="002B01D2">
        <w:tc>
          <w:tcPr>
            <w:tcW w:w="1880" w:type="dxa"/>
            <w:tcMar>
              <w:top w:w="100" w:type="dxa"/>
              <w:left w:w="100" w:type="dxa"/>
              <w:bottom w:w="100" w:type="dxa"/>
              <w:right w:w="100" w:type="dxa"/>
            </w:tcMar>
          </w:tcPr>
          <w:p w14:paraId="1E58C7ED" w14:textId="77777777" w:rsidR="002B01D2" w:rsidRDefault="002B01D2" w:rsidP="002B01D2">
            <w:pPr>
              <w:widowControl w:val="0"/>
              <w:spacing w:line="240" w:lineRule="auto"/>
            </w:pPr>
            <w:r>
              <w:t>Create COA Relationship</w:t>
            </w:r>
          </w:p>
        </w:tc>
        <w:tc>
          <w:tcPr>
            <w:tcW w:w="3690" w:type="dxa"/>
            <w:tcMar>
              <w:top w:w="100" w:type="dxa"/>
              <w:left w:w="100" w:type="dxa"/>
              <w:bottom w:w="100" w:type="dxa"/>
              <w:right w:w="100" w:type="dxa"/>
            </w:tcMar>
          </w:tcPr>
          <w:p w14:paraId="4EFA99F3" w14:textId="77777777" w:rsidR="002B01D2" w:rsidRDefault="002B01D2" w:rsidP="002B01D2">
            <w:r>
              <w:t xml:space="preserve">2.7.3.2 Create COA with Relationship </w:t>
            </w:r>
          </w:p>
        </w:tc>
        <w:tc>
          <w:tcPr>
            <w:tcW w:w="1800" w:type="dxa"/>
            <w:tcMar>
              <w:top w:w="100" w:type="dxa"/>
              <w:left w:w="100" w:type="dxa"/>
              <w:bottom w:w="100" w:type="dxa"/>
              <w:right w:w="100" w:type="dxa"/>
            </w:tcMar>
          </w:tcPr>
          <w:p w14:paraId="7EF0EAB9"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7B69A72D" w14:textId="77777777" w:rsidR="002B01D2" w:rsidRDefault="002B01D2" w:rsidP="002B01D2">
            <w:pPr>
              <w:widowControl w:val="0"/>
              <w:spacing w:line="240" w:lineRule="auto"/>
            </w:pPr>
            <w:r>
              <w:t>&lt;if supported, fill in&gt;</w:t>
            </w:r>
          </w:p>
        </w:tc>
      </w:tr>
    </w:tbl>
    <w:p w14:paraId="5D4B68C8" w14:textId="77777777" w:rsidR="002B01D2" w:rsidRDefault="002B01D2" w:rsidP="002B01D2"/>
    <w:p w14:paraId="30FF9FAB" w14:textId="367EDC38" w:rsidR="002B01D2" w:rsidRDefault="002B01D2" w:rsidP="002B01D2">
      <w:pPr>
        <w:pStyle w:val="Heading2"/>
      </w:pPr>
      <w:bookmarkStart w:id="177" w:name="_meukdy" w:colFirst="0" w:colLast="0"/>
      <w:bookmarkStart w:id="178" w:name="_Toc532826936"/>
      <w:bookmarkEnd w:id="177"/>
      <w:r>
        <w:lastRenderedPageBreak/>
        <w:t>3.5 Threat Detection System (TDS)</w:t>
      </w:r>
      <w:bookmarkEnd w:id="178"/>
    </w:p>
    <w:p w14:paraId="599D22E2" w14:textId="77777777" w:rsidR="002B01D2" w:rsidRDefault="002B01D2" w:rsidP="002B01D2">
      <w:r>
        <w:t>For the purpose of this document a TDS detects threats in a network without necessarily mitigating the threat. It may act as both a Producer and Respondent depending on the type of test case. The Respondent is primarily concerned with Indicators. The Producer role is primarily concerned with Sightings.</w:t>
      </w:r>
    </w:p>
    <w:p w14:paraId="7C50280B" w14:textId="77777777" w:rsidR="002B01D2" w:rsidRDefault="002B01D2" w:rsidP="002B01D2"/>
    <w:p w14:paraId="2A1D1613" w14:textId="77777777" w:rsidR="002B01D2" w:rsidRDefault="002B01D2" w:rsidP="002B01D2">
      <w:r>
        <w:t>Any instance being qualified as a TDS must confirm test results for the following test cases.</w:t>
      </w:r>
    </w:p>
    <w:p w14:paraId="38E495EB" w14:textId="77777777" w:rsidR="002B01D2" w:rsidRDefault="002B01D2" w:rsidP="002B01D2"/>
    <w:p w14:paraId="345828FF" w14:textId="77777777" w:rsidR="002B01D2" w:rsidRDefault="002B01D2" w:rsidP="002B01D2">
      <w:pPr>
        <w:keepNext/>
        <w:spacing w:after="200" w:line="240" w:lineRule="auto"/>
        <w:jc w:val="center"/>
        <w:rPr>
          <w:i/>
          <w:color w:val="44546A"/>
          <w:sz w:val="18"/>
          <w:szCs w:val="18"/>
        </w:rPr>
      </w:pPr>
      <w:r>
        <w:rPr>
          <w:i/>
          <w:color w:val="44546A"/>
          <w:sz w:val="18"/>
          <w:szCs w:val="18"/>
        </w:rPr>
        <w:t>Table 21 - Threat Detection System (TDS)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710"/>
        <w:gridCol w:w="1989"/>
      </w:tblGrid>
      <w:tr w:rsidR="002B01D2" w14:paraId="2573F382" w14:textId="77777777" w:rsidTr="002B01D2">
        <w:tc>
          <w:tcPr>
            <w:tcW w:w="1880" w:type="dxa"/>
            <w:tcMar>
              <w:top w:w="100" w:type="dxa"/>
              <w:left w:w="100" w:type="dxa"/>
              <w:bottom w:w="100" w:type="dxa"/>
              <w:right w:w="100" w:type="dxa"/>
            </w:tcMar>
          </w:tcPr>
          <w:p w14:paraId="35298332" w14:textId="77777777" w:rsidR="002B01D2" w:rsidRDefault="002B01D2" w:rsidP="002B01D2">
            <w:pPr>
              <w:widowControl w:val="0"/>
              <w:spacing w:line="240" w:lineRule="auto"/>
              <w:jc w:val="center"/>
              <w:rPr>
                <w:b/>
              </w:rPr>
            </w:pPr>
            <w:r>
              <w:rPr>
                <w:b/>
              </w:rPr>
              <w:t>test case</w:t>
            </w:r>
          </w:p>
        </w:tc>
        <w:tc>
          <w:tcPr>
            <w:tcW w:w="3780" w:type="dxa"/>
            <w:tcMar>
              <w:top w:w="100" w:type="dxa"/>
              <w:left w:w="100" w:type="dxa"/>
              <w:bottom w:w="100" w:type="dxa"/>
              <w:right w:w="100" w:type="dxa"/>
            </w:tcMar>
          </w:tcPr>
          <w:p w14:paraId="149AF6B9" w14:textId="77777777" w:rsidR="002B01D2" w:rsidRDefault="002B01D2" w:rsidP="002B01D2">
            <w:pPr>
              <w:widowControl w:val="0"/>
              <w:spacing w:line="240" w:lineRule="auto"/>
              <w:jc w:val="center"/>
              <w:rPr>
                <w:b/>
              </w:rPr>
            </w:pPr>
            <w:r>
              <w:rPr>
                <w:b/>
              </w:rPr>
              <w:t>Test</w:t>
            </w:r>
          </w:p>
        </w:tc>
        <w:tc>
          <w:tcPr>
            <w:tcW w:w="1710" w:type="dxa"/>
            <w:tcMar>
              <w:top w:w="100" w:type="dxa"/>
              <w:left w:w="100" w:type="dxa"/>
              <w:bottom w:w="100" w:type="dxa"/>
              <w:right w:w="100" w:type="dxa"/>
            </w:tcMar>
          </w:tcPr>
          <w:p w14:paraId="17F7DDB8" w14:textId="77777777" w:rsidR="002B01D2" w:rsidRDefault="002B01D2" w:rsidP="002B01D2">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1B018C66" w14:textId="77777777" w:rsidR="002B01D2" w:rsidRDefault="002B01D2" w:rsidP="002B01D2">
            <w:pPr>
              <w:widowControl w:val="0"/>
              <w:spacing w:line="240" w:lineRule="auto"/>
              <w:jc w:val="center"/>
              <w:rPr>
                <w:b/>
              </w:rPr>
            </w:pPr>
            <w:r>
              <w:rPr>
                <w:b/>
              </w:rPr>
              <w:t>Results</w:t>
            </w:r>
          </w:p>
        </w:tc>
      </w:tr>
      <w:tr w:rsidR="002B01D2" w14:paraId="0F23CB20" w14:textId="77777777" w:rsidTr="002B01D2">
        <w:tc>
          <w:tcPr>
            <w:tcW w:w="1880" w:type="dxa"/>
            <w:tcMar>
              <w:top w:w="100" w:type="dxa"/>
              <w:left w:w="100" w:type="dxa"/>
              <w:bottom w:w="100" w:type="dxa"/>
              <w:right w:w="100" w:type="dxa"/>
            </w:tcMar>
          </w:tcPr>
          <w:p w14:paraId="6C517C85"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0D22E04C" w14:textId="77777777" w:rsidR="002B01D2" w:rsidRDefault="002B01D2" w:rsidP="002B01D2">
            <w:r>
              <w:t>2.2.3.1 ​Indicator IPv4 Address</w:t>
            </w:r>
          </w:p>
        </w:tc>
        <w:tc>
          <w:tcPr>
            <w:tcW w:w="1710" w:type="dxa"/>
            <w:tcMar>
              <w:top w:w="100" w:type="dxa"/>
              <w:left w:w="100" w:type="dxa"/>
              <w:bottom w:w="100" w:type="dxa"/>
              <w:right w:w="100" w:type="dxa"/>
            </w:tcMar>
          </w:tcPr>
          <w:p w14:paraId="0E037F5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7388A70" w14:textId="77777777" w:rsidR="002B01D2" w:rsidRDefault="002B01D2" w:rsidP="002B01D2">
            <w:pPr>
              <w:widowControl w:val="0"/>
              <w:spacing w:line="240" w:lineRule="auto"/>
            </w:pPr>
            <w:r>
              <w:t>&lt;fill in&gt;</w:t>
            </w:r>
          </w:p>
        </w:tc>
      </w:tr>
      <w:tr w:rsidR="002B01D2" w14:paraId="51FB73A4" w14:textId="77777777" w:rsidTr="002B01D2">
        <w:tc>
          <w:tcPr>
            <w:tcW w:w="1880" w:type="dxa"/>
            <w:tcMar>
              <w:top w:w="100" w:type="dxa"/>
              <w:left w:w="100" w:type="dxa"/>
              <w:bottom w:w="100" w:type="dxa"/>
              <w:right w:w="100" w:type="dxa"/>
            </w:tcMar>
          </w:tcPr>
          <w:p w14:paraId="6B343555"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4CEEEC3F" w14:textId="77777777" w:rsidR="002B01D2" w:rsidRDefault="002B01D2" w:rsidP="002B01D2">
            <w:r>
              <w:t>2.2.3.2 ​Indicator IPv4 Address CIDR</w:t>
            </w:r>
          </w:p>
        </w:tc>
        <w:tc>
          <w:tcPr>
            <w:tcW w:w="1710" w:type="dxa"/>
            <w:tcMar>
              <w:top w:w="100" w:type="dxa"/>
              <w:left w:w="100" w:type="dxa"/>
              <w:bottom w:w="100" w:type="dxa"/>
              <w:right w:w="100" w:type="dxa"/>
            </w:tcMar>
          </w:tcPr>
          <w:p w14:paraId="04EA1C2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446FA42" w14:textId="77777777" w:rsidR="002B01D2" w:rsidRDefault="002B01D2" w:rsidP="002B01D2">
            <w:pPr>
              <w:widowControl w:val="0"/>
              <w:spacing w:line="240" w:lineRule="auto"/>
            </w:pPr>
            <w:r>
              <w:t>&lt;fill in&gt;</w:t>
            </w:r>
          </w:p>
        </w:tc>
      </w:tr>
      <w:tr w:rsidR="002B01D2" w14:paraId="7BB950BE" w14:textId="77777777" w:rsidTr="002B01D2">
        <w:tc>
          <w:tcPr>
            <w:tcW w:w="1880" w:type="dxa"/>
            <w:tcMar>
              <w:top w:w="100" w:type="dxa"/>
              <w:left w:w="100" w:type="dxa"/>
              <w:bottom w:w="100" w:type="dxa"/>
              <w:right w:w="100" w:type="dxa"/>
            </w:tcMar>
          </w:tcPr>
          <w:p w14:paraId="3690473A"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58093E15" w14:textId="77777777" w:rsidR="002B01D2" w:rsidRDefault="002B01D2" w:rsidP="002B01D2">
            <w:r>
              <w:t>2.2.3.3 ​Two Indicators with IPv4 Address CIDR</w:t>
            </w:r>
          </w:p>
        </w:tc>
        <w:tc>
          <w:tcPr>
            <w:tcW w:w="1710" w:type="dxa"/>
            <w:tcMar>
              <w:top w:w="100" w:type="dxa"/>
              <w:left w:w="100" w:type="dxa"/>
              <w:bottom w:w="100" w:type="dxa"/>
              <w:right w:w="100" w:type="dxa"/>
            </w:tcMar>
          </w:tcPr>
          <w:p w14:paraId="759F8670"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3F57C97" w14:textId="77777777" w:rsidR="002B01D2" w:rsidRDefault="002B01D2" w:rsidP="002B01D2">
            <w:pPr>
              <w:widowControl w:val="0"/>
              <w:spacing w:line="240" w:lineRule="auto"/>
            </w:pPr>
            <w:r>
              <w:t>&lt;fill in&gt;</w:t>
            </w:r>
          </w:p>
        </w:tc>
      </w:tr>
      <w:tr w:rsidR="002B01D2" w14:paraId="4D00D390" w14:textId="77777777" w:rsidTr="002B01D2">
        <w:tc>
          <w:tcPr>
            <w:tcW w:w="1880" w:type="dxa"/>
            <w:tcMar>
              <w:top w:w="100" w:type="dxa"/>
              <w:left w:w="100" w:type="dxa"/>
              <w:bottom w:w="100" w:type="dxa"/>
              <w:right w:w="100" w:type="dxa"/>
            </w:tcMar>
          </w:tcPr>
          <w:p w14:paraId="0F5B8974"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45B4E781" w14:textId="77777777" w:rsidR="002B01D2" w:rsidRDefault="002B01D2" w:rsidP="002B01D2">
            <w:r>
              <w:t>2.2.3.4 Indicator with IPv6 Address</w:t>
            </w:r>
          </w:p>
        </w:tc>
        <w:tc>
          <w:tcPr>
            <w:tcW w:w="1710" w:type="dxa"/>
            <w:tcMar>
              <w:top w:w="100" w:type="dxa"/>
              <w:left w:w="100" w:type="dxa"/>
              <w:bottom w:w="100" w:type="dxa"/>
              <w:right w:w="100" w:type="dxa"/>
            </w:tcMar>
          </w:tcPr>
          <w:p w14:paraId="48221AD3"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5F6BFE1F" w14:textId="77777777" w:rsidR="002B01D2" w:rsidRDefault="002B01D2" w:rsidP="002B01D2">
            <w:pPr>
              <w:widowControl w:val="0"/>
              <w:spacing w:line="240" w:lineRule="auto"/>
            </w:pPr>
            <w:r>
              <w:t>&lt;if supported, fill in&gt;</w:t>
            </w:r>
          </w:p>
        </w:tc>
      </w:tr>
      <w:tr w:rsidR="002B01D2" w14:paraId="5E95F704" w14:textId="77777777" w:rsidTr="002B01D2">
        <w:tc>
          <w:tcPr>
            <w:tcW w:w="1880" w:type="dxa"/>
            <w:tcMar>
              <w:top w:w="100" w:type="dxa"/>
              <w:left w:w="100" w:type="dxa"/>
              <w:bottom w:w="100" w:type="dxa"/>
              <w:right w:w="100" w:type="dxa"/>
            </w:tcMar>
          </w:tcPr>
          <w:p w14:paraId="33C10F29" w14:textId="77777777" w:rsidR="002B01D2" w:rsidRDefault="002B01D2" w:rsidP="002B01D2">
            <w:r>
              <w:t>Indicator Sharing</w:t>
            </w:r>
          </w:p>
        </w:tc>
        <w:tc>
          <w:tcPr>
            <w:tcW w:w="3780" w:type="dxa"/>
            <w:tcMar>
              <w:top w:w="100" w:type="dxa"/>
              <w:left w:w="100" w:type="dxa"/>
              <w:bottom w:w="100" w:type="dxa"/>
              <w:right w:w="100" w:type="dxa"/>
            </w:tcMar>
          </w:tcPr>
          <w:p w14:paraId="106F5530" w14:textId="77777777" w:rsidR="002B01D2" w:rsidRDefault="002B01D2" w:rsidP="002B01D2">
            <w:r>
              <w:t>2.2.3.5 Indicator with IPv6 Address CIDR</w:t>
            </w:r>
          </w:p>
        </w:tc>
        <w:tc>
          <w:tcPr>
            <w:tcW w:w="1710" w:type="dxa"/>
            <w:tcMar>
              <w:top w:w="100" w:type="dxa"/>
              <w:left w:w="100" w:type="dxa"/>
              <w:bottom w:w="100" w:type="dxa"/>
              <w:right w:w="100" w:type="dxa"/>
            </w:tcMar>
          </w:tcPr>
          <w:p w14:paraId="1A23DC3F"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CC50D23" w14:textId="77777777" w:rsidR="002B01D2" w:rsidRDefault="002B01D2" w:rsidP="002B01D2">
            <w:pPr>
              <w:widowControl w:val="0"/>
              <w:spacing w:line="240" w:lineRule="auto"/>
            </w:pPr>
            <w:r>
              <w:t>&lt;if supported, fill in&gt;</w:t>
            </w:r>
          </w:p>
        </w:tc>
      </w:tr>
      <w:tr w:rsidR="002B01D2" w14:paraId="5ED2C20E" w14:textId="77777777" w:rsidTr="002B01D2">
        <w:tc>
          <w:tcPr>
            <w:tcW w:w="1880" w:type="dxa"/>
            <w:tcMar>
              <w:top w:w="100" w:type="dxa"/>
              <w:left w:w="100" w:type="dxa"/>
              <w:bottom w:w="100" w:type="dxa"/>
              <w:right w:w="100" w:type="dxa"/>
            </w:tcMar>
          </w:tcPr>
          <w:p w14:paraId="3A3245AC"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35A79C92" w14:textId="77777777" w:rsidR="002B01D2" w:rsidRDefault="002B01D2" w:rsidP="002B01D2">
            <w:r>
              <w:t>2.2.3.6 Multiple Indicators within the same bundle</w:t>
            </w:r>
          </w:p>
        </w:tc>
        <w:tc>
          <w:tcPr>
            <w:tcW w:w="1710" w:type="dxa"/>
            <w:tcMar>
              <w:top w:w="100" w:type="dxa"/>
              <w:left w:w="100" w:type="dxa"/>
              <w:bottom w:w="100" w:type="dxa"/>
              <w:right w:w="100" w:type="dxa"/>
            </w:tcMar>
          </w:tcPr>
          <w:p w14:paraId="7A2E52A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E257A54" w14:textId="77777777" w:rsidR="002B01D2" w:rsidRDefault="002B01D2" w:rsidP="002B01D2">
            <w:pPr>
              <w:widowControl w:val="0"/>
              <w:spacing w:line="240" w:lineRule="auto"/>
            </w:pPr>
            <w:r>
              <w:t>&lt;fill in&gt;</w:t>
            </w:r>
          </w:p>
        </w:tc>
      </w:tr>
      <w:tr w:rsidR="002B01D2" w14:paraId="0075ABA1" w14:textId="77777777" w:rsidTr="002B01D2">
        <w:tc>
          <w:tcPr>
            <w:tcW w:w="1880" w:type="dxa"/>
            <w:tcMar>
              <w:top w:w="100" w:type="dxa"/>
              <w:left w:w="100" w:type="dxa"/>
              <w:bottom w:w="100" w:type="dxa"/>
              <w:right w:w="100" w:type="dxa"/>
            </w:tcMar>
          </w:tcPr>
          <w:p w14:paraId="566B6F3F"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7297ADC2" w14:textId="77777777" w:rsidR="002B01D2" w:rsidRDefault="002B01D2" w:rsidP="002B01D2">
            <w:r>
              <w:t>2.2.3.7 ​Indicator FQDN</w:t>
            </w:r>
          </w:p>
        </w:tc>
        <w:tc>
          <w:tcPr>
            <w:tcW w:w="1710" w:type="dxa"/>
            <w:tcMar>
              <w:top w:w="100" w:type="dxa"/>
              <w:left w:w="100" w:type="dxa"/>
              <w:bottom w:w="100" w:type="dxa"/>
              <w:right w:w="100" w:type="dxa"/>
            </w:tcMar>
          </w:tcPr>
          <w:p w14:paraId="3FF1DE9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CF43A84" w14:textId="77777777" w:rsidR="002B01D2" w:rsidRDefault="002B01D2" w:rsidP="002B01D2">
            <w:pPr>
              <w:widowControl w:val="0"/>
              <w:spacing w:line="240" w:lineRule="auto"/>
            </w:pPr>
            <w:r>
              <w:t>&lt;fill in&gt;</w:t>
            </w:r>
          </w:p>
        </w:tc>
      </w:tr>
      <w:tr w:rsidR="002B01D2" w14:paraId="0DE14869" w14:textId="77777777" w:rsidTr="002B01D2">
        <w:tc>
          <w:tcPr>
            <w:tcW w:w="1880" w:type="dxa"/>
            <w:tcMar>
              <w:top w:w="100" w:type="dxa"/>
              <w:left w:w="100" w:type="dxa"/>
              <w:bottom w:w="100" w:type="dxa"/>
              <w:right w:w="100" w:type="dxa"/>
            </w:tcMar>
          </w:tcPr>
          <w:p w14:paraId="3D45F284"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3F75802E" w14:textId="77777777" w:rsidR="002B01D2" w:rsidRDefault="002B01D2" w:rsidP="002B01D2">
            <w:r>
              <w:t>2.2.3.8 ​Indicator URL</w:t>
            </w:r>
          </w:p>
        </w:tc>
        <w:tc>
          <w:tcPr>
            <w:tcW w:w="1710" w:type="dxa"/>
            <w:tcMar>
              <w:top w:w="100" w:type="dxa"/>
              <w:left w:w="100" w:type="dxa"/>
              <w:bottom w:w="100" w:type="dxa"/>
              <w:right w:w="100" w:type="dxa"/>
            </w:tcMar>
          </w:tcPr>
          <w:p w14:paraId="19C33BEE"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1DEDD6B" w14:textId="77777777" w:rsidR="002B01D2" w:rsidRDefault="002B01D2" w:rsidP="002B01D2">
            <w:pPr>
              <w:widowControl w:val="0"/>
              <w:spacing w:line="240" w:lineRule="auto"/>
            </w:pPr>
            <w:r>
              <w:t>&lt;fill in&gt;</w:t>
            </w:r>
          </w:p>
        </w:tc>
      </w:tr>
      <w:tr w:rsidR="002B01D2" w14:paraId="5CDEDC66" w14:textId="77777777" w:rsidTr="002B01D2">
        <w:tc>
          <w:tcPr>
            <w:tcW w:w="1880" w:type="dxa"/>
            <w:tcMar>
              <w:top w:w="100" w:type="dxa"/>
              <w:left w:w="100" w:type="dxa"/>
              <w:bottom w:w="100" w:type="dxa"/>
              <w:right w:w="100" w:type="dxa"/>
            </w:tcMar>
          </w:tcPr>
          <w:p w14:paraId="16A3A569"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1F0D68A4" w14:textId="77777777" w:rsidR="002B01D2" w:rsidRDefault="002B01D2" w:rsidP="002B01D2">
            <w:r>
              <w:t>2.2.3.9 ​Indicator URL or FQDN</w:t>
            </w:r>
          </w:p>
        </w:tc>
        <w:tc>
          <w:tcPr>
            <w:tcW w:w="1710" w:type="dxa"/>
            <w:tcMar>
              <w:top w:w="100" w:type="dxa"/>
              <w:left w:w="100" w:type="dxa"/>
              <w:bottom w:w="100" w:type="dxa"/>
              <w:right w:w="100" w:type="dxa"/>
            </w:tcMar>
          </w:tcPr>
          <w:p w14:paraId="6074179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0BA0F03" w14:textId="77777777" w:rsidR="002B01D2" w:rsidRDefault="002B01D2" w:rsidP="002B01D2">
            <w:pPr>
              <w:widowControl w:val="0"/>
              <w:spacing w:line="240" w:lineRule="auto"/>
            </w:pPr>
            <w:r>
              <w:t>&lt;fill in&gt;</w:t>
            </w:r>
          </w:p>
        </w:tc>
      </w:tr>
      <w:tr w:rsidR="002B01D2" w14:paraId="345C26AE" w14:textId="77777777" w:rsidTr="002B01D2">
        <w:tc>
          <w:tcPr>
            <w:tcW w:w="1880" w:type="dxa"/>
            <w:tcMar>
              <w:top w:w="100" w:type="dxa"/>
              <w:left w:w="100" w:type="dxa"/>
              <w:bottom w:w="100" w:type="dxa"/>
              <w:right w:w="100" w:type="dxa"/>
            </w:tcMar>
          </w:tcPr>
          <w:p w14:paraId="6CBA2DFD" w14:textId="77777777" w:rsidR="002B01D2" w:rsidRDefault="002B01D2" w:rsidP="002B01D2">
            <w:pPr>
              <w:widowControl w:val="0"/>
              <w:spacing w:line="240" w:lineRule="auto"/>
            </w:pPr>
            <w:r>
              <w:t>Indicator Sharing</w:t>
            </w:r>
          </w:p>
        </w:tc>
        <w:tc>
          <w:tcPr>
            <w:tcW w:w="3780" w:type="dxa"/>
            <w:tcMar>
              <w:top w:w="100" w:type="dxa"/>
              <w:left w:w="100" w:type="dxa"/>
              <w:bottom w:w="100" w:type="dxa"/>
              <w:right w:w="100" w:type="dxa"/>
            </w:tcMar>
          </w:tcPr>
          <w:p w14:paraId="3D832332" w14:textId="77777777" w:rsidR="002B01D2" w:rsidRDefault="002B01D2" w:rsidP="002B01D2">
            <w:r>
              <w:t>2.2.3.10 Indicator File hash with SHA256 or MD5 values</w:t>
            </w:r>
          </w:p>
        </w:tc>
        <w:tc>
          <w:tcPr>
            <w:tcW w:w="1710" w:type="dxa"/>
            <w:tcMar>
              <w:top w:w="100" w:type="dxa"/>
              <w:left w:w="100" w:type="dxa"/>
              <w:bottom w:w="100" w:type="dxa"/>
              <w:right w:w="100" w:type="dxa"/>
            </w:tcMar>
          </w:tcPr>
          <w:p w14:paraId="6AE9F85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CEA5218" w14:textId="77777777" w:rsidR="002B01D2" w:rsidRDefault="002B01D2" w:rsidP="002B01D2">
            <w:pPr>
              <w:widowControl w:val="0"/>
              <w:spacing w:line="240" w:lineRule="auto"/>
            </w:pPr>
            <w:r>
              <w:t>&lt;fill in&gt;</w:t>
            </w:r>
          </w:p>
        </w:tc>
      </w:tr>
      <w:tr w:rsidR="002B01D2" w14:paraId="76C6B8B5" w14:textId="77777777" w:rsidTr="002B01D2">
        <w:tc>
          <w:tcPr>
            <w:tcW w:w="1880" w:type="dxa"/>
            <w:tcMar>
              <w:top w:w="100" w:type="dxa"/>
              <w:left w:w="100" w:type="dxa"/>
              <w:bottom w:w="100" w:type="dxa"/>
              <w:right w:w="100" w:type="dxa"/>
            </w:tcMar>
          </w:tcPr>
          <w:p w14:paraId="4E44B162"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3C55E414" w14:textId="77777777" w:rsidR="002B01D2" w:rsidRDefault="002B01D2" w:rsidP="002B01D2">
            <w:r>
              <w:t>2.3.3 Producer Test Case Data</w:t>
            </w:r>
          </w:p>
        </w:tc>
        <w:tc>
          <w:tcPr>
            <w:tcW w:w="1710" w:type="dxa"/>
            <w:tcMar>
              <w:top w:w="100" w:type="dxa"/>
              <w:left w:w="100" w:type="dxa"/>
              <w:bottom w:w="100" w:type="dxa"/>
              <w:right w:w="100" w:type="dxa"/>
            </w:tcMar>
          </w:tcPr>
          <w:p w14:paraId="461BA72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DE9A0B3" w14:textId="77777777" w:rsidR="002B01D2" w:rsidRDefault="002B01D2" w:rsidP="002B01D2">
            <w:pPr>
              <w:widowControl w:val="0"/>
              <w:spacing w:line="240" w:lineRule="auto"/>
            </w:pPr>
            <w:r>
              <w:t>&lt;fill in&gt;</w:t>
            </w:r>
          </w:p>
        </w:tc>
      </w:tr>
      <w:tr w:rsidR="002B01D2" w14:paraId="5E96A8E6" w14:textId="77777777" w:rsidTr="002B01D2">
        <w:tc>
          <w:tcPr>
            <w:tcW w:w="1880" w:type="dxa"/>
            <w:tcMar>
              <w:top w:w="100" w:type="dxa"/>
              <w:left w:w="100" w:type="dxa"/>
              <w:bottom w:w="100" w:type="dxa"/>
              <w:right w:w="100" w:type="dxa"/>
            </w:tcMar>
          </w:tcPr>
          <w:p w14:paraId="40A8F51C"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2CD008AB" w14:textId="77777777" w:rsidR="002B01D2" w:rsidRDefault="002B01D2" w:rsidP="002B01D2">
            <w:r>
              <w:t>2.3.5.1 Sighting + Indicator with IPv4 Address</w:t>
            </w:r>
          </w:p>
        </w:tc>
        <w:tc>
          <w:tcPr>
            <w:tcW w:w="1710" w:type="dxa"/>
            <w:tcMar>
              <w:top w:w="100" w:type="dxa"/>
              <w:left w:w="100" w:type="dxa"/>
              <w:bottom w:w="100" w:type="dxa"/>
              <w:right w:w="100" w:type="dxa"/>
            </w:tcMar>
          </w:tcPr>
          <w:p w14:paraId="43E94543"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712FD92" w14:textId="77777777" w:rsidR="002B01D2" w:rsidRDefault="002B01D2" w:rsidP="002B01D2">
            <w:pPr>
              <w:widowControl w:val="0"/>
              <w:spacing w:line="240" w:lineRule="auto"/>
            </w:pPr>
            <w:r>
              <w:t>&lt;fill in&gt;</w:t>
            </w:r>
          </w:p>
        </w:tc>
      </w:tr>
      <w:tr w:rsidR="002B01D2" w14:paraId="05DC6B0A" w14:textId="77777777" w:rsidTr="002B01D2">
        <w:tc>
          <w:tcPr>
            <w:tcW w:w="1880" w:type="dxa"/>
            <w:tcMar>
              <w:top w:w="100" w:type="dxa"/>
              <w:left w:w="100" w:type="dxa"/>
              <w:bottom w:w="100" w:type="dxa"/>
              <w:right w:w="100" w:type="dxa"/>
            </w:tcMar>
          </w:tcPr>
          <w:p w14:paraId="54DA57BF"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57650C35" w14:textId="77777777" w:rsidR="002B01D2" w:rsidRDefault="002B01D2" w:rsidP="002B01D2">
            <w:r>
              <w:t>2.3.5.2 Sighting + Indicator with IPv4 Address Matching CIDR</w:t>
            </w:r>
          </w:p>
        </w:tc>
        <w:tc>
          <w:tcPr>
            <w:tcW w:w="1710" w:type="dxa"/>
            <w:tcMar>
              <w:top w:w="100" w:type="dxa"/>
              <w:left w:w="100" w:type="dxa"/>
              <w:bottom w:w="100" w:type="dxa"/>
              <w:right w:w="100" w:type="dxa"/>
            </w:tcMar>
          </w:tcPr>
          <w:p w14:paraId="5A923494"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5F7FE1D" w14:textId="77777777" w:rsidR="002B01D2" w:rsidRDefault="002B01D2" w:rsidP="002B01D2">
            <w:pPr>
              <w:widowControl w:val="0"/>
              <w:spacing w:line="240" w:lineRule="auto"/>
            </w:pPr>
            <w:r>
              <w:t>&lt;fill in&gt;</w:t>
            </w:r>
          </w:p>
        </w:tc>
      </w:tr>
      <w:tr w:rsidR="002B01D2" w14:paraId="7B49CA6C" w14:textId="77777777" w:rsidTr="002B01D2">
        <w:tc>
          <w:tcPr>
            <w:tcW w:w="1880" w:type="dxa"/>
            <w:tcMar>
              <w:top w:w="100" w:type="dxa"/>
              <w:left w:w="100" w:type="dxa"/>
              <w:bottom w:w="100" w:type="dxa"/>
              <w:right w:w="100" w:type="dxa"/>
            </w:tcMar>
          </w:tcPr>
          <w:p w14:paraId="74032390"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37784FB6" w14:textId="77777777" w:rsidR="002B01D2" w:rsidRDefault="002B01D2" w:rsidP="002B01D2">
            <w:r>
              <w:t>2.3.5.3 Sighting + Indicator with IPv6 Address Matching CIDR</w:t>
            </w:r>
          </w:p>
        </w:tc>
        <w:tc>
          <w:tcPr>
            <w:tcW w:w="1710" w:type="dxa"/>
            <w:tcMar>
              <w:top w:w="100" w:type="dxa"/>
              <w:left w:w="100" w:type="dxa"/>
              <w:bottom w:w="100" w:type="dxa"/>
              <w:right w:w="100" w:type="dxa"/>
            </w:tcMar>
          </w:tcPr>
          <w:p w14:paraId="1D96D176"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3DEE5543" w14:textId="77777777" w:rsidR="002B01D2" w:rsidRDefault="002B01D2" w:rsidP="002B01D2">
            <w:pPr>
              <w:widowControl w:val="0"/>
              <w:spacing w:line="240" w:lineRule="auto"/>
            </w:pPr>
            <w:r>
              <w:t>&lt;if supported, fill in&gt;</w:t>
            </w:r>
          </w:p>
        </w:tc>
      </w:tr>
      <w:tr w:rsidR="002B01D2" w14:paraId="2CAF941E" w14:textId="77777777" w:rsidTr="002B01D2">
        <w:tc>
          <w:tcPr>
            <w:tcW w:w="1880" w:type="dxa"/>
            <w:tcMar>
              <w:top w:w="100" w:type="dxa"/>
              <w:left w:w="100" w:type="dxa"/>
              <w:bottom w:w="100" w:type="dxa"/>
              <w:right w:w="100" w:type="dxa"/>
            </w:tcMar>
          </w:tcPr>
          <w:p w14:paraId="58E77E54" w14:textId="77777777" w:rsidR="002B01D2" w:rsidRDefault="002B01D2" w:rsidP="002B01D2">
            <w:pPr>
              <w:widowControl w:val="0"/>
              <w:spacing w:line="240" w:lineRule="auto"/>
            </w:pPr>
            <w:r>
              <w:lastRenderedPageBreak/>
              <w:t>Sighting Sharing</w:t>
            </w:r>
          </w:p>
        </w:tc>
        <w:tc>
          <w:tcPr>
            <w:tcW w:w="3780" w:type="dxa"/>
            <w:tcMar>
              <w:top w:w="100" w:type="dxa"/>
              <w:left w:w="100" w:type="dxa"/>
              <w:bottom w:w="100" w:type="dxa"/>
              <w:right w:w="100" w:type="dxa"/>
            </w:tcMar>
          </w:tcPr>
          <w:p w14:paraId="43E64856" w14:textId="77777777" w:rsidR="002B01D2" w:rsidRDefault="002B01D2" w:rsidP="002B01D2">
            <w:r>
              <w:t>2.3.5.4 Sighting + Indicator with NO observed data</w:t>
            </w:r>
          </w:p>
        </w:tc>
        <w:tc>
          <w:tcPr>
            <w:tcW w:w="1710" w:type="dxa"/>
            <w:tcMar>
              <w:top w:w="100" w:type="dxa"/>
              <w:left w:w="100" w:type="dxa"/>
              <w:bottom w:w="100" w:type="dxa"/>
              <w:right w:w="100" w:type="dxa"/>
            </w:tcMar>
          </w:tcPr>
          <w:p w14:paraId="7471F3B0"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29EAF15" w14:textId="77777777" w:rsidR="002B01D2" w:rsidRDefault="002B01D2" w:rsidP="002B01D2">
            <w:pPr>
              <w:widowControl w:val="0"/>
              <w:spacing w:line="240" w:lineRule="auto"/>
            </w:pPr>
            <w:r>
              <w:t>&lt;fill in&gt;</w:t>
            </w:r>
          </w:p>
        </w:tc>
      </w:tr>
      <w:tr w:rsidR="002B01D2" w14:paraId="69D06E0A" w14:textId="77777777" w:rsidTr="002B01D2">
        <w:tc>
          <w:tcPr>
            <w:tcW w:w="1880" w:type="dxa"/>
            <w:tcMar>
              <w:top w:w="100" w:type="dxa"/>
              <w:left w:w="100" w:type="dxa"/>
              <w:bottom w:w="100" w:type="dxa"/>
              <w:right w:w="100" w:type="dxa"/>
            </w:tcMar>
          </w:tcPr>
          <w:p w14:paraId="66D2146B"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24663EB0" w14:textId="77777777" w:rsidR="002B01D2" w:rsidRDefault="002B01D2" w:rsidP="002B01D2">
            <w:r>
              <w:t xml:space="preserve">2.3.5.5 Sighting + Indicator with URL </w:t>
            </w:r>
          </w:p>
        </w:tc>
        <w:tc>
          <w:tcPr>
            <w:tcW w:w="1710" w:type="dxa"/>
            <w:tcMar>
              <w:top w:w="100" w:type="dxa"/>
              <w:left w:w="100" w:type="dxa"/>
              <w:bottom w:w="100" w:type="dxa"/>
              <w:right w:w="100" w:type="dxa"/>
            </w:tcMar>
          </w:tcPr>
          <w:p w14:paraId="017FBC6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C6BACC9" w14:textId="77777777" w:rsidR="002B01D2" w:rsidRDefault="002B01D2" w:rsidP="002B01D2">
            <w:pPr>
              <w:widowControl w:val="0"/>
              <w:spacing w:line="240" w:lineRule="auto"/>
            </w:pPr>
            <w:r>
              <w:t>&lt;fill in&gt;</w:t>
            </w:r>
          </w:p>
        </w:tc>
      </w:tr>
      <w:tr w:rsidR="002B01D2" w14:paraId="0DFC0B38" w14:textId="77777777" w:rsidTr="002B01D2">
        <w:tc>
          <w:tcPr>
            <w:tcW w:w="1880" w:type="dxa"/>
            <w:tcMar>
              <w:top w:w="100" w:type="dxa"/>
              <w:left w:w="100" w:type="dxa"/>
              <w:bottom w:w="100" w:type="dxa"/>
              <w:right w:w="100" w:type="dxa"/>
            </w:tcMar>
          </w:tcPr>
          <w:p w14:paraId="7C1A64DC" w14:textId="77777777" w:rsidR="002B01D2" w:rsidRDefault="002B01D2" w:rsidP="002B01D2">
            <w:pPr>
              <w:widowControl w:val="0"/>
              <w:spacing w:line="240" w:lineRule="auto"/>
            </w:pPr>
            <w:r>
              <w:t>Sighting Sharing</w:t>
            </w:r>
          </w:p>
        </w:tc>
        <w:tc>
          <w:tcPr>
            <w:tcW w:w="3780" w:type="dxa"/>
            <w:tcMar>
              <w:top w:w="100" w:type="dxa"/>
              <w:left w:w="100" w:type="dxa"/>
              <w:bottom w:w="100" w:type="dxa"/>
              <w:right w:w="100" w:type="dxa"/>
            </w:tcMar>
          </w:tcPr>
          <w:p w14:paraId="1B9C51BF" w14:textId="77777777" w:rsidR="002B01D2" w:rsidRDefault="002B01D2" w:rsidP="002B01D2">
            <w:r>
              <w:t xml:space="preserve">2.3.5.6 Sighting + Indicator with File Hash </w:t>
            </w:r>
          </w:p>
        </w:tc>
        <w:tc>
          <w:tcPr>
            <w:tcW w:w="1710" w:type="dxa"/>
            <w:tcMar>
              <w:top w:w="100" w:type="dxa"/>
              <w:left w:w="100" w:type="dxa"/>
              <w:bottom w:w="100" w:type="dxa"/>
              <w:right w:w="100" w:type="dxa"/>
            </w:tcMar>
          </w:tcPr>
          <w:p w14:paraId="56F8CFB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246B78B" w14:textId="77777777" w:rsidR="002B01D2" w:rsidRDefault="002B01D2" w:rsidP="002B01D2">
            <w:pPr>
              <w:widowControl w:val="0"/>
              <w:spacing w:line="240" w:lineRule="auto"/>
            </w:pPr>
            <w:r>
              <w:t>&lt;fill in&gt;</w:t>
            </w:r>
          </w:p>
        </w:tc>
      </w:tr>
      <w:tr w:rsidR="002B01D2" w14:paraId="3C08513C" w14:textId="77777777" w:rsidTr="002B01D2">
        <w:tc>
          <w:tcPr>
            <w:tcW w:w="1880" w:type="dxa"/>
            <w:tcMar>
              <w:top w:w="100" w:type="dxa"/>
              <w:left w:w="100" w:type="dxa"/>
              <w:bottom w:w="100" w:type="dxa"/>
              <w:right w:w="100" w:type="dxa"/>
            </w:tcMar>
          </w:tcPr>
          <w:p w14:paraId="19470DE8" w14:textId="77777777" w:rsidR="002B01D2" w:rsidRDefault="002B01D2" w:rsidP="002B01D2">
            <w:pPr>
              <w:widowControl w:val="0"/>
              <w:spacing w:line="240" w:lineRule="auto"/>
            </w:pPr>
            <w:r>
              <w:t xml:space="preserve">Versioning </w:t>
            </w:r>
          </w:p>
        </w:tc>
        <w:tc>
          <w:tcPr>
            <w:tcW w:w="3780" w:type="dxa"/>
            <w:tcMar>
              <w:top w:w="100" w:type="dxa"/>
              <w:left w:w="100" w:type="dxa"/>
              <w:bottom w:w="100" w:type="dxa"/>
              <w:right w:w="100" w:type="dxa"/>
            </w:tcMar>
          </w:tcPr>
          <w:p w14:paraId="55ED375A" w14:textId="77777777" w:rsidR="002B01D2" w:rsidRDefault="002B01D2" w:rsidP="002B01D2">
            <w:r>
              <w:t>2.4.3.1 Creation of an Indicator with Identity and Date</w:t>
            </w:r>
          </w:p>
        </w:tc>
        <w:tc>
          <w:tcPr>
            <w:tcW w:w="1710" w:type="dxa"/>
            <w:tcMar>
              <w:top w:w="100" w:type="dxa"/>
              <w:left w:w="100" w:type="dxa"/>
              <w:bottom w:w="100" w:type="dxa"/>
              <w:right w:w="100" w:type="dxa"/>
            </w:tcMar>
          </w:tcPr>
          <w:p w14:paraId="087148C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D017592" w14:textId="77777777" w:rsidR="002B01D2" w:rsidRDefault="002B01D2" w:rsidP="002B01D2">
            <w:pPr>
              <w:widowControl w:val="0"/>
              <w:spacing w:line="240" w:lineRule="auto"/>
            </w:pPr>
            <w:r>
              <w:t>&lt;fill in&gt;</w:t>
            </w:r>
          </w:p>
        </w:tc>
      </w:tr>
      <w:tr w:rsidR="002B01D2" w14:paraId="6ABB1CA4" w14:textId="77777777" w:rsidTr="002B01D2">
        <w:tc>
          <w:tcPr>
            <w:tcW w:w="1880" w:type="dxa"/>
            <w:tcMar>
              <w:top w:w="100" w:type="dxa"/>
              <w:left w:w="100" w:type="dxa"/>
              <w:bottom w:w="100" w:type="dxa"/>
              <w:right w:w="100" w:type="dxa"/>
            </w:tcMar>
          </w:tcPr>
          <w:p w14:paraId="2621338E"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62C3905F" w14:textId="77777777" w:rsidR="002B01D2" w:rsidRDefault="002B01D2" w:rsidP="002B01D2">
            <w:r>
              <w:t>2.4.3.2 Creation of a Sighting with Identity and Date</w:t>
            </w:r>
          </w:p>
        </w:tc>
        <w:tc>
          <w:tcPr>
            <w:tcW w:w="1710" w:type="dxa"/>
            <w:tcMar>
              <w:top w:w="100" w:type="dxa"/>
              <w:left w:w="100" w:type="dxa"/>
              <w:bottom w:w="100" w:type="dxa"/>
              <w:right w:w="100" w:type="dxa"/>
            </w:tcMar>
          </w:tcPr>
          <w:p w14:paraId="038678C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8D47C8D" w14:textId="77777777" w:rsidR="002B01D2" w:rsidRDefault="002B01D2" w:rsidP="002B01D2">
            <w:pPr>
              <w:widowControl w:val="0"/>
              <w:spacing w:line="240" w:lineRule="auto"/>
            </w:pPr>
            <w:r>
              <w:t>&lt;fill in&gt;</w:t>
            </w:r>
          </w:p>
        </w:tc>
      </w:tr>
      <w:tr w:rsidR="002B01D2" w14:paraId="559C83DF" w14:textId="77777777" w:rsidTr="002B01D2">
        <w:tc>
          <w:tcPr>
            <w:tcW w:w="1880" w:type="dxa"/>
            <w:tcMar>
              <w:top w:w="100" w:type="dxa"/>
              <w:left w:w="100" w:type="dxa"/>
              <w:bottom w:w="100" w:type="dxa"/>
              <w:right w:w="100" w:type="dxa"/>
            </w:tcMar>
          </w:tcPr>
          <w:p w14:paraId="27469D3E"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5B0B08F2" w14:textId="77777777" w:rsidR="002B01D2" w:rsidRDefault="002B01D2" w:rsidP="002B01D2">
            <w:r>
              <w:t>2.4.7.1 ​Modification of an Indicator with Identity and Date</w:t>
            </w:r>
          </w:p>
        </w:tc>
        <w:tc>
          <w:tcPr>
            <w:tcW w:w="1710" w:type="dxa"/>
            <w:tcMar>
              <w:top w:w="100" w:type="dxa"/>
              <w:left w:w="100" w:type="dxa"/>
              <w:bottom w:w="100" w:type="dxa"/>
              <w:right w:w="100" w:type="dxa"/>
            </w:tcMar>
          </w:tcPr>
          <w:p w14:paraId="5163194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1CECD08" w14:textId="77777777" w:rsidR="002B01D2" w:rsidRDefault="002B01D2" w:rsidP="002B01D2">
            <w:pPr>
              <w:widowControl w:val="0"/>
              <w:spacing w:line="240" w:lineRule="auto"/>
            </w:pPr>
            <w:r>
              <w:t>&lt;fill in&gt;</w:t>
            </w:r>
          </w:p>
        </w:tc>
      </w:tr>
      <w:tr w:rsidR="002B01D2" w14:paraId="6651822A" w14:textId="77777777" w:rsidTr="002B01D2">
        <w:tc>
          <w:tcPr>
            <w:tcW w:w="1880" w:type="dxa"/>
            <w:tcMar>
              <w:top w:w="100" w:type="dxa"/>
              <w:left w:w="100" w:type="dxa"/>
              <w:bottom w:w="100" w:type="dxa"/>
              <w:right w:w="100" w:type="dxa"/>
            </w:tcMar>
          </w:tcPr>
          <w:p w14:paraId="707BE54A"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5C183B92" w14:textId="77777777" w:rsidR="002B01D2" w:rsidRDefault="002B01D2" w:rsidP="002B01D2">
            <w:r>
              <w:t>2.4.7.2 Modification of a Sighting with Identity and Date</w:t>
            </w:r>
          </w:p>
        </w:tc>
        <w:tc>
          <w:tcPr>
            <w:tcW w:w="1710" w:type="dxa"/>
            <w:tcMar>
              <w:top w:w="100" w:type="dxa"/>
              <w:left w:w="100" w:type="dxa"/>
              <w:bottom w:w="100" w:type="dxa"/>
              <w:right w:w="100" w:type="dxa"/>
            </w:tcMar>
          </w:tcPr>
          <w:p w14:paraId="28B23B43"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8985068" w14:textId="77777777" w:rsidR="002B01D2" w:rsidRDefault="002B01D2" w:rsidP="002B01D2">
            <w:pPr>
              <w:widowControl w:val="0"/>
              <w:spacing w:line="240" w:lineRule="auto"/>
            </w:pPr>
            <w:r>
              <w:t>&lt;fill in&gt;</w:t>
            </w:r>
          </w:p>
        </w:tc>
      </w:tr>
      <w:tr w:rsidR="002B01D2" w14:paraId="2B2EC206" w14:textId="77777777" w:rsidTr="002B01D2">
        <w:tc>
          <w:tcPr>
            <w:tcW w:w="1880" w:type="dxa"/>
            <w:tcMar>
              <w:top w:w="100" w:type="dxa"/>
              <w:left w:w="100" w:type="dxa"/>
              <w:bottom w:w="100" w:type="dxa"/>
              <w:right w:w="100" w:type="dxa"/>
            </w:tcMar>
          </w:tcPr>
          <w:p w14:paraId="5FFB8409"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4F0533FF" w14:textId="77777777" w:rsidR="002B01D2" w:rsidRDefault="002B01D2" w:rsidP="002B01D2">
            <w:r>
              <w:t xml:space="preserve">2.4.11.1 Deletion of an Indicator with Identity; Dates </w:t>
            </w:r>
          </w:p>
        </w:tc>
        <w:tc>
          <w:tcPr>
            <w:tcW w:w="1710" w:type="dxa"/>
            <w:tcMar>
              <w:top w:w="100" w:type="dxa"/>
              <w:left w:w="100" w:type="dxa"/>
              <w:bottom w:w="100" w:type="dxa"/>
              <w:right w:w="100" w:type="dxa"/>
            </w:tcMar>
          </w:tcPr>
          <w:p w14:paraId="15A8989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FF3130C" w14:textId="77777777" w:rsidR="002B01D2" w:rsidRDefault="002B01D2" w:rsidP="002B01D2">
            <w:pPr>
              <w:widowControl w:val="0"/>
              <w:spacing w:line="240" w:lineRule="auto"/>
            </w:pPr>
            <w:r>
              <w:t>&lt;fill in&gt;</w:t>
            </w:r>
          </w:p>
        </w:tc>
      </w:tr>
      <w:tr w:rsidR="002B01D2" w14:paraId="546E6242" w14:textId="77777777" w:rsidTr="002B01D2">
        <w:tc>
          <w:tcPr>
            <w:tcW w:w="1880" w:type="dxa"/>
            <w:tcMar>
              <w:top w:w="100" w:type="dxa"/>
              <w:left w:w="100" w:type="dxa"/>
              <w:bottom w:w="100" w:type="dxa"/>
              <w:right w:w="100" w:type="dxa"/>
            </w:tcMar>
          </w:tcPr>
          <w:p w14:paraId="3BD63406" w14:textId="77777777" w:rsidR="002B01D2" w:rsidRDefault="002B01D2" w:rsidP="002B01D2">
            <w:pPr>
              <w:widowControl w:val="0"/>
              <w:spacing w:line="240" w:lineRule="auto"/>
            </w:pPr>
            <w:r>
              <w:t>Versioning</w:t>
            </w:r>
          </w:p>
        </w:tc>
        <w:tc>
          <w:tcPr>
            <w:tcW w:w="3780" w:type="dxa"/>
            <w:tcMar>
              <w:top w:w="100" w:type="dxa"/>
              <w:left w:w="100" w:type="dxa"/>
              <w:bottom w:w="100" w:type="dxa"/>
              <w:right w:w="100" w:type="dxa"/>
            </w:tcMar>
          </w:tcPr>
          <w:p w14:paraId="2396ADD6" w14:textId="77777777" w:rsidR="002B01D2" w:rsidRDefault="002B01D2" w:rsidP="002B01D2">
            <w:r>
              <w:t>2.4.11.2 Deletion of a Sighting and Associated Observed Data</w:t>
            </w:r>
          </w:p>
        </w:tc>
        <w:tc>
          <w:tcPr>
            <w:tcW w:w="1710" w:type="dxa"/>
            <w:tcMar>
              <w:top w:w="100" w:type="dxa"/>
              <w:left w:w="100" w:type="dxa"/>
              <w:bottom w:w="100" w:type="dxa"/>
              <w:right w:w="100" w:type="dxa"/>
            </w:tcMar>
          </w:tcPr>
          <w:p w14:paraId="6697B48B"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4F63579" w14:textId="77777777" w:rsidR="002B01D2" w:rsidRDefault="002B01D2" w:rsidP="002B01D2">
            <w:pPr>
              <w:widowControl w:val="0"/>
              <w:spacing w:line="240" w:lineRule="auto"/>
            </w:pPr>
            <w:r>
              <w:t>&lt;fill in&gt;</w:t>
            </w:r>
          </w:p>
        </w:tc>
      </w:tr>
      <w:tr w:rsidR="002B01D2" w14:paraId="0272BB17" w14:textId="77777777" w:rsidTr="002B01D2">
        <w:tc>
          <w:tcPr>
            <w:tcW w:w="1880" w:type="dxa"/>
            <w:tcMar>
              <w:top w:w="100" w:type="dxa"/>
              <w:left w:w="100" w:type="dxa"/>
              <w:bottom w:w="100" w:type="dxa"/>
              <w:right w:w="100" w:type="dxa"/>
            </w:tcMar>
          </w:tcPr>
          <w:p w14:paraId="29BC6F1F"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3CFFB661" w14:textId="77777777" w:rsidR="002B01D2" w:rsidRDefault="002B01D2" w:rsidP="002B01D2">
            <w:r>
              <w:t>2.5.3.1 TLP Green + Indicator with IPv4 Address</w:t>
            </w:r>
          </w:p>
        </w:tc>
        <w:tc>
          <w:tcPr>
            <w:tcW w:w="1710" w:type="dxa"/>
            <w:tcMar>
              <w:top w:w="100" w:type="dxa"/>
              <w:left w:w="100" w:type="dxa"/>
              <w:bottom w:w="100" w:type="dxa"/>
              <w:right w:w="100" w:type="dxa"/>
            </w:tcMar>
          </w:tcPr>
          <w:p w14:paraId="390470F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A6EA9BD" w14:textId="77777777" w:rsidR="002B01D2" w:rsidRDefault="002B01D2" w:rsidP="002B01D2">
            <w:pPr>
              <w:widowControl w:val="0"/>
              <w:spacing w:line="240" w:lineRule="auto"/>
            </w:pPr>
            <w:r>
              <w:t>&lt;fill in&gt;</w:t>
            </w:r>
          </w:p>
        </w:tc>
      </w:tr>
      <w:tr w:rsidR="002B01D2" w14:paraId="5CE83F4E" w14:textId="77777777" w:rsidTr="002B01D2">
        <w:tc>
          <w:tcPr>
            <w:tcW w:w="1880" w:type="dxa"/>
            <w:tcMar>
              <w:top w:w="100" w:type="dxa"/>
              <w:left w:w="100" w:type="dxa"/>
              <w:bottom w:w="100" w:type="dxa"/>
              <w:right w:w="100" w:type="dxa"/>
            </w:tcMar>
          </w:tcPr>
          <w:p w14:paraId="0680058D"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78619B6F" w14:textId="77777777" w:rsidR="002B01D2" w:rsidRDefault="002B01D2" w:rsidP="002B01D2">
            <w:r>
              <w:t>2.5.3.2 TLP Amber + Two Indicators with IPv4 Address CIDR</w:t>
            </w:r>
          </w:p>
        </w:tc>
        <w:tc>
          <w:tcPr>
            <w:tcW w:w="1710" w:type="dxa"/>
            <w:tcMar>
              <w:top w:w="100" w:type="dxa"/>
              <w:left w:w="100" w:type="dxa"/>
              <w:bottom w:w="100" w:type="dxa"/>
              <w:right w:w="100" w:type="dxa"/>
            </w:tcMar>
          </w:tcPr>
          <w:p w14:paraId="5394DE69"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11253ED6" w14:textId="77777777" w:rsidR="002B01D2" w:rsidRDefault="002B01D2" w:rsidP="002B01D2">
            <w:pPr>
              <w:widowControl w:val="0"/>
              <w:spacing w:line="240" w:lineRule="auto"/>
            </w:pPr>
            <w:r>
              <w:t>&lt;fill in&gt;</w:t>
            </w:r>
          </w:p>
        </w:tc>
      </w:tr>
      <w:tr w:rsidR="002B01D2" w14:paraId="5833353A" w14:textId="77777777" w:rsidTr="002B01D2">
        <w:tc>
          <w:tcPr>
            <w:tcW w:w="1880" w:type="dxa"/>
            <w:tcMar>
              <w:top w:w="100" w:type="dxa"/>
              <w:left w:w="100" w:type="dxa"/>
              <w:bottom w:w="100" w:type="dxa"/>
              <w:right w:w="100" w:type="dxa"/>
            </w:tcMar>
          </w:tcPr>
          <w:p w14:paraId="54D16994"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00CC2F3B" w14:textId="77777777" w:rsidR="002B01D2" w:rsidRDefault="002B01D2" w:rsidP="002B01D2">
            <w:r>
              <w:t>2.5.3.3 TLP White and TLP Red + Indicator with IPv6 Address</w:t>
            </w:r>
          </w:p>
        </w:tc>
        <w:tc>
          <w:tcPr>
            <w:tcW w:w="1710" w:type="dxa"/>
            <w:tcMar>
              <w:top w:w="100" w:type="dxa"/>
              <w:left w:w="100" w:type="dxa"/>
              <w:bottom w:w="100" w:type="dxa"/>
              <w:right w:w="100" w:type="dxa"/>
            </w:tcMar>
          </w:tcPr>
          <w:p w14:paraId="343CA374"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5577BC0" w14:textId="77777777" w:rsidR="002B01D2" w:rsidRDefault="002B01D2" w:rsidP="002B01D2">
            <w:pPr>
              <w:widowControl w:val="0"/>
              <w:spacing w:line="240" w:lineRule="auto"/>
            </w:pPr>
            <w:r>
              <w:t>&lt;fill in&gt;</w:t>
            </w:r>
          </w:p>
        </w:tc>
      </w:tr>
      <w:tr w:rsidR="002B01D2" w14:paraId="7756FADD" w14:textId="77777777" w:rsidTr="002B01D2">
        <w:tc>
          <w:tcPr>
            <w:tcW w:w="1880" w:type="dxa"/>
            <w:tcMar>
              <w:top w:w="100" w:type="dxa"/>
              <w:left w:w="100" w:type="dxa"/>
              <w:bottom w:w="100" w:type="dxa"/>
              <w:right w:w="100" w:type="dxa"/>
            </w:tcMar>
          </w:tcPr>
          <w:p w14:paraId="3F8DC44E" w14:textId="77777777" w:rsidR="002B01D2" w:rsidRDefault="002B01D2" w:rsidP="002B01D2">
            <w:pPr>
              <w:widowControl w:val="0"/>
              <w:spacing w:line="240" w:lineRule="auto"/>
            </w:pPr>
            <w:r>
              <w:t>Data Markings</w:t>
            </w:r>
          </w:p>
        </w:tc>
        <w:tc>
          <w:tcPr>
            <w:tcW w:w="3780" w:type="dxa"/>
            <w:tcMar>
              <w:top w:w="100" w:type="dxa"/>
              <w:left w:w="100" w:type="dxa"/>
              <w:bottom w:w="100" w:type="dxa"/>
              <w:right w:w="100" w:type="dxa"/>
            </w:tcMar>
          </w:tcPr>
          <w:p w14:paraId="3CB0B868" w14:textId="77777777" w:rsidR="002B01D2" w:rsidRDefault="002B01D2" w:rsidP="002B01D2">
            <w:r>
              <w:t xml:space="preserve">2.5.3.4 TLP Red + Sighting and Indicator </w:t>
            </w:r>
          </w:p>
        </w:tc>
        <w:tc>
          <w:tcPr>
            <w:tcW w:w="1710" w:type="dxa"/>
            <w:tcMar>
              <w:top w:w="100" w:type="dxa"/>
              <w:left w:w="100" w:type="dxa"/>
              <w:bottom w:w="100" w:type="dxa"/>
              <w:right w:w="100" w:type="dxa"/>
            </w:tcMar>
          </w:tcPr>
          <w:p w14:paraId="629F3FFA"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2663DA1" w14:textId="77777777" w:rsidR="002B01D2" w:rsidRDefault="002B01D2" w:rsidP="002B01D2">
            <w:pPr>
              <w:widowControl w:val="0"/>
              <w:spacing w:line="240" w:lineRule="auto"/>
            </w:pPr>
            <w:r>
              <w:t>&lt;fill in&gt;</w:t>
            </w:r>
          </w:p>
        </w:tc>
      </w:tr>
      <w:tr w:rsidR="002B01D2" w14:paraId="7CF4D8B2" w14:textId="77777777" w:rsidTr="002B01D2">
        <w:tc>
          <w:tcPr>
            <w:tcW w:w="1880" w:type="dxa"/>
            <w:tcMar>
              <w:top w:w="100" w:type="dxa"/>
              <w:left w:w="100" w:type="dxa"/>
              <w:bottom w:w="100" w:type="dxa"/>
              <w:right w:w="100" w:type="dxa"/>
            </w:tcMar>
          </w:tcPr>
          <w:p w14:paraId="5EE2E506" w14:textId="77777777" w:rsidR="002B01D2" w:rsidRDefault="002B01D2" w:rsidP="002B01D2">
            <w:pPr>
              <w:widowControl w:val="0"/>
              <w:spacing w:line="240" w:lineRule="auto"/>
            </w:pPr>
            <w:r>
              <w:t>Custom Object Creation</w:t>
            </w:r>
          </w:p>
        </w:tc>
        <w:tc>
          <w:tcPr>
            <w:tcW w:w="3780" w:type="dxa"/>
            <w:tcMar>
              <w:top w:w="100" w:type="dxa"/>
              <w:left w:w="100" w:type="dxa"/>
              <w:bottom w:w="100" w:type="dxa"/>
              <w:right w:w="100" w:type="dxa"/>
            </w:tcMar>
          </w:tcPr>
          <w:p w14:paraId="4178F105" w14:textId="77777777" w:rsidR="002B01D2" w:rsidRDefault="002B01D2" w:rsidP="002B01D2">
            <w:r>
              <w:t xml:space="preserve">2.6.3.1 Custom Object Creation </w:t>
            </w:r>
          </w:p>
        </w:tc>
        <w:tc>
          <w:tcPr>
            <w:tcW w:w="1710" w:type="dxa"/>
            <w:tcMar>
              <w:top w:w="100" w:type="dxa"/>
              <w:left w:w="100" w:type="dxa"/>
              <w:bottom w:w="100" w:type="dxa"/>
              <w:right w:w="100" w:type="dxa"/>
            </w:tcMar>
          </w:tcPr>
          <w:p w14:paraId="57C31E7D"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73757ACC" w14:textId="77777777" w:rsidR="002B01D2" w:rsidRDefault="002B01D2" w:rsidP="002B01D2">
            <w:pPr>
              <w:widowControl w:val="0"/>
              <w:spacing w:line="240" w:lineRule="auto"/>
            </w:pPr>
            <w:r>
              <w:t>&lt;if supported, fill in&gt;</w:t>
            </w:r>
          </w:p>
        </w:tc>
      </w:tr>
      <w:tr w:rsidR="002B01D2" w14:paraId="0F7FE0C6" w14:textId="77777777" w:rsidTr="002B01D2">
        <w:tc>
          <w:tcPr>
            <w:tcW w:w="1880" w:type="dxa"/>
            <w:tcMar>
              <w:top w:w="100" w:type="dxa"/>
              <w:left w:w="100" w:type="dxa"/>
              <w:bottom w:w="100" w:type="dxa"/>
              <w:right w:w="100" w:type="dxa"/>
            </w:tcMar>
          </w:tcPr>
          <w:p w14:paraId="582A16C7" w14:textId="77777777" w:rsidR="002B01D2" w:rsidRDefault="002B01D2" w:rsidP="002B01D2">
            <w:pPr>
              <w:widowControl w:val="0"/>
              <w:spacing w:line="240" w:lineRule="auto"/>
            </w:pPr>
            <w:r>
              <w:t>Custom Property Creation</w:t>
            </w:r>
          </w:p>
        </w:tc>
        <w:tc>
          <w:tcPr>
            <w:tcW w:w="3780" w:type="dxa"/>
            <w:tcMar>
              <w:top w:w="100" w:type="dxa"/>
              <w:left w:w="100" w:type="dxa"/>
              <w:bottom w:w="100" w:type="dxa"/>
              <w:right w:w="100" w:type="dxa"/>
            </w:tcMar>
          </w:tcPr>
          <w:p w14:paraId="61B8C2B5" w14:textId="77777777" w:rsidR="002B01D2" w:rsidRDefault="002B01D2" w:rsidP="002B01D2">
            <w:r>
              <w:t xml:space="preserve">2.6.3.2 Custom Property Creation </w:t>
            </w:r>
          </w:p>
        </w:tc>
        <w:tc>
          <w:tcPr>
            <w:tcW w:w="1710" w:type="dxa"/>
            <w:tcMar>
              <w:top w:w="100" w:type="dxa"/>
              <w:left w:w="100" w:type="dxa"/>
              <w:bottom w:w="100" w:type="dxa"/>
              <w:right w:w="100" w:type="dxa"/>
            </w:tcMar>
          </w:tcPr>
          <w:p w14:paraId="0812819C"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4902E7B5" w14:textId="77777777" w:rsidR="002B01D2" w:rsidRDefault="002B01D2" w:rsidP="002B01D2">
            <w:pPr>
              <w:widowControl w:val="0"/>
              <w:spacing w:line="240" w:lineRule="auto"/>
            </w:pPr>
            <w:r>
              <w:t>&lt;if supported, fill in&gt;</w:t>
            </w:r>
          </w:p>
        </w:tc>
      </w:tr>
      <w:tr w:rsidR="002B01D2" w14:paraId="2D95C171" w14:textId="77777777" w:rsidTr="002B01D2">
        <w:tc>
          <w:tcPr>
            <w:tcW w:w="1880" w:type="dxa"/>
            <w:tcMar>
              <w:top w:w="100" w:type="dxa"/>
              <w:left w:w="100" w:type="dxa"/>
              <w:bottom w:w="100" w:type="dxa"/>
              <w:right w:w="100" w:type="dxa"/>
            </w:tcMar>
          </w:tcPr>
          <w:p w14:paraId="37DED37D" w14:textId="77777777" w:rsidR="002B01D2" w:rsidRDefault="002B01D2" w:rsidP="002B01D2">
            <w:r>
              <w:t>Custom Ingestion</w:t>
            </w:r>
          </w:p>
        </w:tc>
        <w:tc>
          <w:tcPr>
            <w:tcW w:w="3780" w:type="dxa"/>
            <w:tcMar>
              <w:top w:w="100" w:type="dxa"/>
              <w:left w:w="100" w:type="dxa"/>
              <w:bottom w:w="100" w:type="dxa"/>
              <w:right w:w="100" w:type="dxa"/>
            </w:tcMar>
          </w:tcPr>
          <w:p w14:paraId="7A6427CA" w14:textId="77777777" w:rsidR="002B01D2" w:rsidRDefault="002B01D2" w:rsidP="002B01D2">
            <w:r>
              <w:t>2.6.4 Required Respondent Support</w:t>
            </w:r>
          </w:p>
        </w:tc>
        <w:tc>
          <w:tcPr>
            <w:tcW w:w="1710" w:type="dxa"/>
            <w:tcMar>
              <w:top w:w="100" w:type="dxa"/>
              <w:left w:w="100" w:type="dxa"/>
              <w:bottom w:w="100" w:type="dxa"/>
              <w:right w:w="100" w:type="dxa"/>
            </w:tcMar>
          </w:tcPr>
          <w:p w14:paraId="6F57783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9AC2F0D" w14:textId="77777777" w:rsidR="002B01D2" w:rsidRDefault="002B01D2" w:rsidP="002B01D2">
            <w:pPr>
              <w:widowControl w:val="0"/>
              <w:spacing w:line="240" w:lineRule="auto"/>
            </w:pPr>
            <w:r>
              <w:t>&lt;fill in&gt;</w:t>
            </w:r>
          </w:p>
        </w:tc>
      </w:tr>
      <w:tr w:rsidR="002B01D2" w14:paraId="74949CED" w14:textId="77777777" w:rsidTr="002B01D2">
        <w:tc>
          <w:tcPr>
            <w:tcW w:w="1880" w:type="dxa"/>
            <w:tcMar>
              <w:top w:w="100" w:type="dxa"/>
              <w:left w:w="100" w:type="dxa"/>
              <w:bottom w:w="100" w:type="dxa"/>
              <w:right w:w="100" w:type="dxa"/>
            </w:tcMar>
          </w:tcPr>
          <w:p w14:paraId="652ADCF9" w14:textId="77777777" w:rsidR="002B01D2" w:rsidRDefault="002B01D2" w:rsidP="002B01D2">
            <w:pPr>
              <w:widowControl w:val="0"/>
              <w:spacing w:line="240" w:lineRule="auto"/>
            </w:pPr>
            <w:r>
              <w:t>Create COA</w:t>
            </w:r>
          </w:p>
        </w:tc>
        <w:tc>
          <w:tcPr>
            <w:tcW w:w="3780" w:type="dxa"/>
            <w:tcMar>
              <w:top w:w="100" w:type="dxa"/>
              <w:left w:w="100" w:type="dxa"/>
              <w:bottom w:w="100" w:type="dxa"/>
              <w:right w:w="100" w:type="dxa"/>
            </w:tcMar>
          </w:tcPr>
          <w:p w14:paraId="386C1CE4" w14:textId="77777777" w:rsidR="002B01D2" w:rsidRDefault="002B01D2" w:rsidP="002B01D2">
            <w:r>
              <w:t>2.7.3.1 Create COA</w:t>
            </w:r>
          </w:p>
        </w:tc>
        <w:tc>
          <w:tcPr>
            <w:tcW w:w="1710" w:type="dxa"/>
            <w:tcMar>
              <w:top w:w="100" w:type="dxa"/>
              <w:left w:w="100" w:type="dxa"/>
              <w:bottom w:w="100" w:type="dxa"/>
              <w:right w:w="100" w:type="dxa"/>
            </w:tcMar>
          </w:tcPr>
          <w:p w14:paraId="269D27E7"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761090EC" w14:textId="77777777" w:rsidR="002B01D2" w:rsidRDefault="002B01D2" w:rsidP="002B01D2">
            <w:pPr>
              <w:widowControl w:val="0"/>
              <w:spacing w:line="240" w:lineRule="auto"/>
            </w:pPr>
            <w:r>
              <w:t>&lt;if supported, fill in&gt;</w:t>
            </w:r>
          </w:p>
        </w:tc>
      </w:tr>
      <w:tr w:rsidR="002B01D2" w14:paraId="747C38B4" w14:textId="77777777" w:rsidTr="002B01D2">
        <w:tc>
          <w:tcPr>
            <w:tcW w:w="1880" w:type="dxa"/>
            <w:tcMar>
              <w:top w:w="100" w:type="dxa"/>
              <w:left w:w="100" w:type="dxa"/>
              <w:bottom w:w="100" w:type="dxa"/>
              <w:right w:w="100" w:type="dxa"/>
            </w:tcMar>
          </w:tcPr>
          <w:p w14:paraId="04551F38" w14:textId="77777777" w:rsidR="002B01D2" w:rsidRDefault="002B01D2" w:rsidP="002B01D2">
            <w:pPr>
              <w:widowControl w:val="0"/>
              <w:spacing w:line="240" w:lineRule="auto"/>
            </w:pPr>
            <w:r>
              <w:lastRenderedPageBreak/>
              <w:t>Create COA Relationship</w:t>
            </w:r>
          </w:p>
        </w:tc>
        <w:tc>
          <w:tcPr>
            <w:tcW w:w="3780" w:type="dxa"/>
            <w:tcMar>
              <w:top w:w="100" w:type="dxa"/>
              <w:left w:w="100" w:type="dxa"/>
              <w:bottom w:w="100" w:type="dxa"/>
              <w:right w:w="100" w:type="dxa"/>
            </w:tcMar>
          </w:tcPr>
          <w:p w14:paraId="509B6934" w14:textId="77777777" w:rsidR="002B01D2" w:rsidRDefault="002B01D2" w:rsidP="002B01D2">
            <w:r>
              <w:t xml:space="preserve">2.7.3.2 Create COA with Relationship </w:t>
            </w:r>
          </w:p>
        </w:tc>
        <w:tc>
          <w:tcPr>
            <w:tcW w:w="1710" w:type="dxa"/>
            <w:tcMar>
              <w:top w:w="100" w:type="dxa"/>
              <w:left w:w="100" w:type="dxa"/>
              <w:bottom w:w="100" w:type="dxa"/>
              <w:right w:w="100" w:type="dxa"/>
            </w:tcMar>
          </w:tcPr>
          <w:p w14:paraId="751FE321"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35950C3" w14:textId="77777777" w:rsidR="002B01D2" w:rsidRDefault="002B01D2" w:rsidP="002B01D2">
            <w:pPr>
              <w:widowControl w:val="0"/>
              <w:spacing w:line="240" w:lineRule="auto"/>
            </w:pPr>
            <w:r>
              <w:t>&lt;if supported, fill in&gt;</w:t>
            </w:r>
          </w:p>
        </w:tc>
      </w:tr>
    </w:tbl>
    <w:p w14:paraId="5C9858DC" w14:textId="77777777" w:rsidR="002B01D2" w:rsidRDefault="002B01D2" w:rsidP="002B01D2">
      <w:bookmarkStart w:id="179" w:name="_36ei31r" w:colFirst="0" w:colLast="0"/>
      <w:bookmarkEnd w:id="179"/>
    </w:p>
    <w:p w14:paraId="5B95D958" w14:textId="77777777" w:rsidR="002B01D2" w:rsidRDefault="002B01D2" w:rsidP="002B01D2">
      <w:pPr>
        <w:pStyle w:val="Heading2"/>
      </w:pPr>
      <w:bookmarkStart w:id="180" w:name="_1ljsd9k" w:colFirst="0" w:colLast="0"/>
      <w:bookmarkStart w:id="181" w:name="_Toc532826937"/>
      <w:bookmarkEnd w:id="180"/>
      <w:r>
        <w:t>3.6 Threat Intelligence Sink (TIS)</w:t>
      </w:r>
      <w:bookmarkEnd w:id="181"/>
    </w:p>
    <w:p w14:paraId="1EBFF49D" w14:textId="77777777" w:rsidR="002B01D2" w:rsidRDefault="002B01D2" w:rsidP="002B01D2">
      <w:pPr>
        <w:rPr>
          <w:b/>
        </w:rPr>
      </w:pPr>
      <w:r>
        <w:t>For the purpose of this document, a (</w:t>
      </w:r>
      <w:r>
        <w:rPr>
          <w:rFonts w:ascii="Consolas" w:eastAsia="Consolas" w:hAnsi="Consolas" w:cs="Consolas"/>
          <w:color w:val="C7254E"/>
          <w:shd w:val="clear" w:color="auto" w:fill="F9F2F4"/>
        </w:rPr>
        <w:t>TIS</w:t>
      </w:r>
      <w:r>
        <w:t>) is a software instance that consumes STIX 2.0 content in order to perform translations to domain specific formats. Those translations are consumable by enforcement and/or detection systems that do not natively support STIX 2.0. These TIS consumers may or may not have the capability of reporting sightings. A (</w:t>
      </w:r>
      <w:r>
        <w:rPr>
          <w:rFonts w:ascii="Consolas" w:eastAsia="Consolas" w:hAnsi="Consolas" w:cs="Consolas"/>
          <w:color w:val="C7254E"/>
          <w:shd w:val="clear" w:color="auto" w:fill="F9F2F4"/>
        </w:rPr>
        <w:t>TIS</w:t>
      </w:r>
      <w:r>
        <w:t>) that consumes STIX content will typically consume indicators.</w:t>
      </w:r>
    </w:p>
    <w:p w14:paraId="4517F73D" w14:textId="77777777" w:rsidR="002B01D2" w:rsidRDefault="002B01D2" w:rsidP="002B01D2"/>
    <w:p w14:paraId="4374AE96" w14:textId="77777777" w:rsidR="002B01D2" w:rsidRDefault="002B01D2" w:rsidP="002B01D2">
      <w:r>
        <w:t>Any software instance being qualified as a (</w:t>
      </w:r>
      <w:r>
        <w:rPr>
          <w:rFonts w:ascii="Consolas" w:eastAsia="Consolas" w:hAnsi="Consolas" w:cs="Consolas"/>
          <w:color w:val="C7254E"/>
          <w:shd w:val="clear" w:color="auto" w:fill="F9F2F4"/>
        </w:rPr>
        <w:t>TIS</w:t>
      </w:r>
      <w:r>
        <w:t>) must confirm test results for the following test cases.</w:t>
      </w:r>
    </w:p>
    <w:p w14:paraId="6E5A78A5" w14:textId="77777777" w:rsidR="002B01D2" w:rsidRDefault="002B01D2" w:rsidP="002B01D2"/>
    <w:p w14:paraId="1FD34F13" w14:textId="77777777" w:rsidR="002B01D2" w:rsidRDefault="002B01D2" w:rsidP="002B01D2">
      <w:pPr>
        <w:keepNext/>
        <w:spacing w:after="200" w:line="240" w:lineRule="auto"/>
        <w:jc w:val="center"/>
        <w:rPr>
          <w:i/>
          <w:color w:val="44546A"/>
          <w:sz w:val="18"/>
          <w:szCs w:val="18"/>
        </w:rPr>
      </w:pPr>
      <w:r>
        <w:rPr>
          <w:i/>
          <w:color w:val="44546A"/>
          <w:sz w:val="18"/>
          <w:szCs w:val="18"/>
        </w:rPr>
        <w:t>Table 22 - Threat Intelligence Sink (TIS)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800"/>
        <w:gridCol w:w="1989"/>
      </w:tblGrid>
      <w:tr w:rsidR="002B01D2" w14:paraId="335924D5" w14:textId="77777777" w:rsidTr="002B01D2">
        <w:tc>
          <w:tcPr>
            <w:tcW w:w="1880" w:type="dxa"/>
            <w:tcMar>
              <w:top w:w="100" w:type="dxa"/>
              <w:left w:w="100" w:type="dxa"/>
              <w:bottom w:w="100" w:type="dxa"/>
              <w:right w:w="100" w:type="dxa"/>
            </w:tcMar>
          </w:tcPr>
          <w:p w14:paraId="088D4C92" w14:textId="77777777" w:rsidR="002B01D2" w:rsidRDefault="002B01D2" w:rsidP="002B01D2">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2FBF2726" w14:textId="77777777" w:rsidR="002B01D2" w:rsidRDefault="002B01D2" w:rsidP="002B01D2">
            <w:pPr>
              <w:widowControl w:val="0"/>
              <w:spacing w:line="240" w:lineRule="auto"/>
              <w:jc w:val="center"/>
              <w:rPr>
                <w:b/>
              </w:rPr>
            </w:pPr>
            <w:r>
              <w:rPr>
                <w:b/>
              </w:rPr>
              <w:t>Test</w:t>
            </w:r>
          </w:p>
        </w:tc>
        <w:tc>
          <w:tcPr>
            <w:tcW w:w="1800" w:type="dxa"/>
            <w:tcMar>
              <w:top w:w="100" w:type="dxa"/>
              <w:left w:w="100" w:type="dxa"/>
              <w:bottom w:w="100" w:type="dxa"/>
              <w:right w:w="100" w:type="dxa"/>
            </w:tcMar>
          </w:tcPr>
          <w:p w14:paraId="534DB9CA" w14:textId="77777777" w:rsidR="002B01D2" w:rsidRDefault="002B01D2" w:rsidP="002B01D2">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67DD642E" w14:textId="77777777" w:rsidR="002B01D2" w:rsidRDefault="002B01D2" w:rsidP="002B01D2">
            <w:pPr>
              <w:widowControl w:val="0"/>
              <w:spacing w:line="240" w:lineRule="auto"/>
              <w:jc w:val="center"/>
              <w:rPr>
                <w:b/>
              </w:rPr>
            </w:pPr>
            <w:r>
              <w:rPr>
                <w:b/>
              </w:rPr>
              <w:t>Results</w:t>
            </w:r>
          </w:p>
        </w:tc>
      </w:tr>
      <w:tr w:rsidR="002B01D2" w14:paraId="2905DC9B" w14:textId="77777777" w:rsidTr="002B01D2">
        <w:tc>
          <w:tcPr>
            <w:tcW w:w="1880" w:type="dxa"/>
            <w:tcMar>
              <w:top w:w="100" w:type="dxa"/>
              <w:left w:w="100" w:type="dxa"/>
              <w:bottom w:w="100" w:type="dxa"/>
              <w:right w:w="100" w:type="dxa"/>
            </w:tcMar>
          </w:tcPr>
          <w:p w14:paraId="7DE6DD56"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CC623E8" w14:textId="77777777" w:rsidR="002B01D2" w:rsidRDefault="002B01D2" w:rsidP="002B01D2">
            <w:r>
              <w:t>2.2.3.1 ​Indicator IPv4 Address</w:t>
            </w:r>
          </w:p>
        </w:tc>
        <w:tc>
          <w:tcPr>
            <w:tcW w:w="1800" w:type="dxa"/>
            <w:tcMar>
              <w:top w:w="100" w:type="dxa"/>
              <w:left w:w="100" w:type="dxa"/>
              <w:bottom w:w="100" w:type="dxa"/>
              <w:right w:w="100" w:type="dxa"/>
            </w:tcMar>
          </w:tcPr>
          <w:p w14:paraId="785C31E7"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3F354B9" w14:textId="77777777" w:rsidR="002B01D2" w:rsidRDefault="002B01D2" w:rsidP="002B01D2">
            <w:pPr>
              <w:widowControl w:val="0"/>
              <w:spacing w:line="240" w:lineRule="auto"/>
            </w:pPr>
            <w:r>
              <w:t>&lt;fill in&gt;</w:t>
            </w:r>
          </w:p>
        </w:tc>
      </w:tr>
      <w:tr w:rsidR="002B01D2" w14:paraId="6F804016" w14:textId="77777777" w:rsidTr="002B01D2">
        <w:tc>
          <w:tcPr>
            <w:tcW w:w="1880" w:type="dxa"/>
            <w:tcMar>
              <w:top w:w="100" w:type="dxa"/>
              <w:left w:w="100" w:type="dxa"/>
              <w:bottom w:w="100" w:type="dxa"/>
              <w:right w:w="100" w:type="dxa"/>
            </w:tcMar>
          </w:tcPr>
          <w:p w14:paraId="60ECDDE7"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7A09DE93" w14:textId="77777777" w:rsidR="002B01D2" w:rsidRDefault="002B01D2" w:rsidP="002B01D2">
            <w:r>
              <w:t>2.2.3.2 ​Indicator IPv4 Address CIDR</w:t>
            </w:r>
          </w:p>
        </w:tc>
        <w:tc>
          <w:tcPr>
            <w:tcW w:w="1800" w:type="dxa"/>
            <w:tcMar>
              <w:top w:w="100" w:type="dxa"/>
              <w:left w:w="100" w:type="dxa"/>
              <w:bottom w:w="100" w:type="dxa"/>
              <w:right w:w="100" w:type="dxa"/>
            </w:tcMar>
          </w:tcPr>
          <w:p w14:paraId="67ACB0A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702BFAD" w14:textId="77777777" w:rsidR="002B01D2" w:rsidRDefault="002B01D2" w:rsidP="002B01D2">
            <w:pPr>
              <w:widowControl w:val="0"/>
              <w:spacing w:line="240" w:lineRule="auto"/>
            </w:pPr>
            <w:r>
              <w:t>&lt;fill in&gt;</w:t>
            </w:r>
          </w:p>
        </w:tc>
      </w:tr>
      <w:tr w:rsidR="002B01D2" w14:paraId="4DFC422C" w14:textId="77777777" w:rsidTr="002B01D2">
        <w:tc>
          <w:tcPr>
            <w:tcW w:w="1880" w:type="dxa"/>
            <w:tcMar>
              <w:top w:w="100" w:type="dxa"/>
              <w:left w:w="100" w:type="dxa"/>
              <w:bottom w:w="100" w:type="dxa"/>
              <w:right w:w="100" w:type="dxa"/>
            </w:tcMar>
          </w:tcPr>
          <w:p w14:paraId="26278FF1"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56C9E572" w14:textId="77777777" w:rsidR="002B01D2" w:rsidRDefault="002B01D2" w:rsidP="002B01D2">
            <w:r>
              <w:t>2.2.3.3 ​Two Indicators with IPv4 Address CIDR</w:t>
            </w:r>
          </w:p>
        </w:tc>
        <w:tc>
          <w:tcPr>
            <w:tcW w:w="1800" w:type="dxa"/>
            <w:tcMar>
              <w:top w:w="100" w:type="dxa"/>
              <w:left w:w="100" w:type="dxa"/>
              <w:bottom w:w="100" w:type="dxa"/>
              <w:right w:w="100" w:type="dxa"/>
            </w:tcMar>
          </w:tcPr>
          <w:p w14:paraId="1A74188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2DE1C9A" w14:textId="77777777" w:rsidR="002B01D2" w:rsidRDefault="002B01D2" w:rsidP="002B01D2">
            <w:pPr>
              <w:widowControl w:val="0"/>
              <w:spacing w:line="240" w:lineRule="auto"/>
            </w:pPr>
            <w:r>
              <w:t>&lt;fill in&gt;</w:t>
            </w:r>
          </w:p>
        </w:tc>
      </w:tr>
      <w:tr w:rsidR="002B01D2" w14:paraId="3EDDFD66" w14:textId="77777777" w:rsidTr="002B01D2">
        <w:tc>
          <w:tcPr>
            <w:tcW w:w="1880" w:type="dxa"/>
            <w:tcMar>
              <w:top w:w="100" w:type="dxa"/>
              <w:left w:w="100" w:type="dxa"/>
              <w:bottom w:w="100" w:type="dxa"/>
              <w:right w:w="100" w:type="dxa"/>
            </w:tcMar>
          </w:tcPr>
          <w:p w14:paraId="61836022"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080BE381" w14:textId="77777777" w:rsidR="002B01D2" w:rsidRDefault="002B01D2" w:rsidP="002B01D2">
            <w:r>
              <w:t>2.2.3.4 Indicator with IPv6 Address</w:t>
            </w:r>
          </w:p>
        </w:tc>
        <w:tc>
          <w:tcPr>
            <w:tcW w:w="1800" w:type="dxa"/>
            <w:tcMar>
              <w:top w:w="100" w:type="dxa"/>
              <w:left w:w="100" w:type="dxa"/>
              <w:bottom w:w="100" w:type="dxa"/>
              <w:right w:w="100" w:type="dxa"/>
            </w:tcMar>
          </w:tcPr>
          <w:p w14:paraId="4B237599"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2A634F17" w14:textId="77777777" w:rsidR="002B01D2" w:rsidRDefault="002B01D2" w:rsidP="002B01D2">
            <w:pPr>
              <w:widowControl w:val="0"/>
              <w:spacing w:line="240" w:lineRule="auto"/>
            </w:pPr>
            <w:r>
              <w:t>&lt;if supported, fill in&gt;</w:t>
            </w:r>
          </w:p>
        </w:tc>
      </w:tr>
      <w:tr w:rsidR="002B01D2" w14:paraId="74AFA889" w14:textId="77777777" w:rsidTr="002B01D2">
        <w:tc>
          <w:tcPr>
            <w:tcW w:w="1880" w:type="dxa"/>
            <w:tcMar>
              <w:top w:w="100" w:type="dxa"/>
              <w:left w:w="100" w:type="dxa"/>
              <w:bottom w:w="100" w:type="dxa"/>
              <w:right w:w="100" w:type="dxa"/>
            </w:tcMar>
          </w:tcPr>
          <w:p w14:paraId="654EF5F0" w14:textId="77777777" w:rsidR="002B01D2" w:rsidRDefault="002B01D2" w:rsidP="002B01D2">
            <w:r>
              <w:t>Indicator Sharing</w:t>
            </w:r>
          </w:p>
        </w:tc>
        <w:tc>
          <w:tcPr>
            <w:tcW w:w="3690" w:type="dxa"/>
            <w:tcMar>
              <w:top w:w="100" w:type="dxa"/>
              <w:left w:w="100" w:type="dxa"/>
              <w:bottom w:w="100" w:type="dxa"/>
              <w:right w:w="100" w:type="dxa"/>
            </w:tcMar>
          </w:tcPr>
          <w:p w14:paraId="213DE7C2" w14:textId="77777777" w:rsidR="002B01D2" w:rsidRDefault="002B01D2" w:rsidP="002B01D2">
            <w:r>
              <w:t>2.2.3.5 Indicator with IPv6 Address CIDR</w:t>
            </w:r>
          </w:p>
        </w:tc>
        <w:tc>
          <w:tcPr>
            <w:tcW w:w="1800" w:type="dxa"/>
            <w:tcMar>
              <w:top w:w="100" w:type="dxa"/>
              <w:left w:w="100" w:type="dxa"/>
              <w:bottom w:w="100" w:type="dxa"/>
              <w:right w:w="100" w:type="dxa"/>
            </w:tcMar>
          </w:tcPr>
          <w:p w14:paraId="5EF0C2B5"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556A93A9" w14:textId="77777777" w:rsidR="002B01D2" w:rsidRDefault="002B01D2" w:rsidP="002B01D2">
            <w:pPr>
              <w:widowControl w:val="0"/>
              <w:spacing w:line="240" w:lineRule="auto"/>
            </w:pPr>
            <w:r>
              <w:t>&lt;if supported, fill in&gt;</w:t>
            </w:r>
          </w:p>
        </w:tc>
      </w:tr>
      <w:tr w:rsidR="002B01D2" w14:paraId="79196466" w14:textId="77777777" w:rsidTr="002B01D2">
        <w:tc>
          <w:tcPr>
            <w:tcW w:w="1880" w:type="dxa"/>
            <w:tcMar>
              <w:top w:w="100" w:type="dxa"/>
              <w:left w:w="100" w:type="dxa"/>
              <w:bottom w:w="100" w:type="dxa"/>
              <w:right w:w="100" w:type="dxa"/>
            </w:tcMar>
          </w:tcPr>
          <w:p w14:paraId="11E1906D"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56E546E" w14:textId="77777777" w:rsidR="002B01D2" w:rsidRDefault="002B01D2" w:rsidP="002B01D2">
            <w:r>
              <w:t>2.2.3.6 Multiple Indicators within the same bundle</w:t>
            </w:r>
          </w:p>
        </w:tc>
        <w:tc>
          <w:tcPr>
            <w:tcW w:w="1800" w:type="dxa"/>
            <w:tcMar>
              <w:top w:w="100" w:type="dxa"/>
              <w:left w:w="100" w:type="dxa"/>
              <w:bottom w:w="100" w:type="dxa"/>
              <w:right w:w="100" w:type="dxa"/>
            </w:tcMar>
          </w:tcPr>
          <w:p w14:paraId="44A9C79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05ADE92" w14:textId="77777777" w:rsidR="002B01D2" w:rsidRDefault="002B01D2" w:rsidP="002B01D2">
            <w:pPr>
              <w:widowControl w:val="0"/>
              <w:spacing w:line="240" w:lineRule="auto"/>
            </w:pPr>
            <w:r>
              <w:t>&lt;fill in&gt;</w:t>
            </w:r>
          </w:p>
        </w:tc>
      </w:tr>
      <w:tr w:rsidR="002B01D2" w14:paraId="65007A1C" w14:textId="77777777" w:rsidTr="002B01D2">
        <w:tc>
          <w:tcPr>
            <w:tcW w:w="1880" w:type="dxa"/>
            <w:tcMar>
              <w:top w:w="100" w:type="dxa"/>
              <w:left w:w="100" w:type="dxa"/>
              <w:bottom w:w="100" w:type="dxa"/>
              <w:right w:w="100" w:type="dxa"/>
            </w:tcMar>
          </w:tcPr>
          <w:p w14:paraId="5E2D8355"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13142B79" w14:textId="77777777" w:rsidR="002B01D2" w:rsidRDefault="002B01D2" w:rsidP="002B01D2">
            <w:r>
              <w:t>2.2.3.7 ​Indicator FQDN</w:t>
            </w:r>
          </w:p>
        </w:tc>
        <w:tc>
          <w:tcPr>
            <w:tcW w:w="1800" w:type="dxa"/>
            <w:tcMar>
              <w:top w:w="100" w:type="dxa"/>
              <w:left w:w="100" w:type="dxa"/>
              <w:bottom w:w="100" w:type="dxa"/>
              <w:right w:w="100" w:type="dxa"/>
            </w:tcMar>
          </w:tcPr>
          <w:p w14:paraId="07D48166"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E74E19F" w14:textId="77777777" w:rsidR="002B01D2" w:rsidRDefault="002B01D2" w:rsidP="002B01D2">
            <w:pPr>
              <w:widowControl w:val="0"/>
              <w:spacing w:line="240" w:lineRule="auto"/>
            </w:pPr>
            <w:r>
              <w:t>&lt;fill in&gt;</w:t>
            </w:r>
          </w:p>
        </w:tc>
      </w:tr>
      <w:tr w:rsidR="002B01D2" w14:paraId="53A585F2" w14:textId="77777777" w:rsidTr="002B01D2">
        <w:tc>
          <w:tcPr>
            <w:tcW w:w="1880" w:type="dxa"/>
            <w:tcMar>
              <w:top w:w="100" w:type="dxa"/>
              <w:left w:w="100" w:type="dxa"/>
              <w:bottom w:w="100" w:type="dxa"/>
              <w:right w:w="100" w:type="dxa"/>
            </w:tcMar>
          </w:tcPr>
          <w:p w14:paraId="5E596CFF"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27B750E6" w14:textId="77777777" w:rsidR="002B01D2" w:rsidRDefault="002B01D2" w:rsidP="002B01D2">
            <w:r>
              <w:t>2.2.3.8 ​Indicator URL</w:t>
            </w:r>
          </w:p>
        </w:tc>
        <w:tc>
          <w:tcPr>
            <w:tcW w:w="1800" w:type="dxa"/>
            <w:tcMar>
              <w:top w:w="100" w:type="dxa"/>
              <w:left w:w="100" w:type="dxa"/>
              <w:bottom w:w="100" w:type="dxa"/>
              <w:right w:w="100" w:type="dxa"/>
            </w:tcMar>
          </w:tcPr>
          <w:p w14:paraId="3EA74E5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3761237" w14:textId="77777777" w:rsidR="002B01D2" w:rsidRDefault="002B01D2" w:rsidP="002B01D2">
            <w:pPr>
              <w:widowControl w:val="0"/>
              <w:spacing w:line="240" w:lineRule="auto"/>
            </w:pPr>
            <w:r>
              <w:t>&lt;fill in&gt;</w:t>
            </w:r>
          </w:p>
        </w:tc>
      </w:tr>
      <w:tr w:rsidR="002B01D2" w14:paraId="0AABC33A" w14:textId="77777777" w:rsidTr="002B01D2">
        <w:tc>
          <w:tcPr>
            <w:tcW w:w="1880" w:type="dxa"/>
            <w:tcMar>
              <w:top w:w="100" w:type="dxa"/>
              <w:left w:w="100" w:type="dxa"/>
              <w:bottom w:w="100" w:type="dxa"/>
              <w:right w:w="100" w:type="dxa"/>
            </w:tcMar>
          </w:tcPr>
          <w:p w14:paraId="10107713"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62B4C56E" w14:textId="77777777" w:rsidR="002B01D2" w:rsidRDefault="002B01D2" w:rsidP="002B01D2">
            <w:r>
              <w:t>2.2.3.9 ​Indicator URL or FQDN</w:t>
            </w:r>
          </w:p>
        </w:tc>
        <w:tc>
          <w:tcPr>
            <w:tcW w:w="1800" w:type="dxa"/>
            <w:tcMar>
              <w:top w:w="100" w:type="dxa"/>
              <w:left w:w="100" w:type="dxa"/>
              <w:bottom w:w="100" w:type="dxa"/>
              <w:right w:w="100" w:type="dxa"/>
            </w:tcMar>
          </w:tcPr>
          <w:p w14:paraId="4C06E946"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02FF3E1" w14:textId="77777777" w:rsidR="002B01D2" w:rsidRDefault="002B01D2" w:rsidP="002B01D2">
            <w:pPr>
              <w:widowControl w:val="0"/>
              <w:spacing w:line="240" w:lineRule="auto"/>
            </w:pPr>
            <w:r>
              <w:t>&lt;fill in&gt;</w:t>
            </w:r>
          </w:p>
        </w:tc>
      </w:tr>
      <w:tr w:rsidR="002B01D2" w14:paraId="203FA9B0" w14:textId="77777777" w:rsidTr="002B01D2">
        <w:tc>
          <w:tcPr>
            <w:tcW w:w="1880" w:type="dxa"/>
            <w:tcMar>
              <w:top w:w="100" w:type="dxa"/>
              <w:left w:w="100" w:type="dxa"/>
              <w:bottom w:w="100" w:type="dxa"/>
              <w:right w:w="100" w:type="dxa"/>
            </w:tcMar>
          </w:tcPr>
          <w:p w14:paraId="7A6D3C4B" w14:textId="77777777" w:rsidR="002B01D2" w:rsidRDefault="002B01D2" w:rsidP="002B01D2">
            <w:pPr>
              <w:widowControl w:val="0"/>
              <w:spacing w:line="240" w:lineRule="auto"/>
            </w:pPr>
            <w:r>
              <w:t>Indicator Sharing</w:t>
            </w:r>
          </w:p>
        </w:tc>
        <w:tc>
          <w:tcPr>
            <w:tcW w:w="3690" w:type="dxa"/>
            <w:tcMar>
              <w:top w:w="100" w:type="dxa"/>
              <w:left w:w="100" w:type="dxa"/>
              <w:bottom w:w="100" w:type="dxa"/>
              <w:right w:w="100" w:type="dxa"/>
            </w:tcMar>
          </w:tcPr>
          <w:p w14:paraId="4BAEFA3D" w14:textId="77777777" w:rsidR="002B01D2" w:rsidRDefault="002B01D2" w:rsidP="002B01D2">
            <w:r>
              <w:t>2.2.3.10 Indicator File hash with SHA256 or MD5 values</w:t>
            </w:r>
          </w:p>
        </w:tc>
        <w:tc>
          <w:tcPr>
            <w:tcW w:w="1800" w:type="dxa"/>
            <w:tcMar>
              <w:top w:w="100" w:type="dxa"/>
              <w:left w:w="100" w:type="dxa"/>
              <w:bottom w:w="100" w:type="dxa"/>
              <w:right w:w="100" w:type="dxa"/>
            </w:tcMar>
          </w:tcPr>
          <w:p w14:paraId="12C2CCB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633E75C" w14:textId="77777777" w:rsidR="002B01D2" w:rsidRDefault="002B01D2" w:rsidP="002B01D2">
            <w:pPr>
              <w:widowControl w:val="0"/>
              <w:spacing w:line="240" w:lineRule="auto"/>
            </w:pPr>
            <w:r>
              <w:t>&lt;fill in&gt;</w:t>
            </w:r>
          </w:p>
        </w:tc>
      </w:tr>
      <w:tr w:rsidR="002B01D2" w14:paraId="1B6984CB" w14:textId="77777777" w:rsidTr="002B01D2">
        <w:tc>
          <w:tcPr>
            <w:tcW w:w="1880" w:type="dxa"/>
            <w:tcMar>
              <w:top w:w="100" w:type="dxa"/>
              <w:left w:w="100" w:type="dxa"/>
              <w:bottom w:w="100" w:type="dxa"/>
              <w:right w:w="100" w:type="dxa"/>
            </w:tcMar>
          </w:tcPr>
          <w:p w14:paraId="455D82AE"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2F6B1A77" w14:textId="77777777" w:rsidR="002B01D2" w:rsidRDefault="002B01D2" w:rsidP="002B01D2">
            <w:r>
              <w:t>2.3.3 Producer Test Case Data</w:t>
            </w:r>
          </w:p>
        </w:tc>
        <w:tc>
          <w:tcPr>
            <w:tcW w:w="1800" w:type="dxa"/>
            <w:tcMar>
              <w:top w:w="100" w:type="dxa"/>
              <w:left w:w="100" w:type="dxa"/>
              <w:bottom w:w="100" w:type="dxa"/>
              <w:right w:w="100" w:type="dxa"/>
            </w:tcMar>
          </w:tcPr>
          <w:p w14:paraId="3AE3051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2485173" w14:textId="77777777" w:rsidR="002B01D2" w:rsidRDefault="002B01D2" w:rsidP="002B01D2">
            <w:pPr>
              <w:widowControl w:val="0"/>
              <w:spacing w:line="240" w:lineRule="auto"/>
            </w:pPr>
            <w:r>
              <w:t>&lt;fill in&gt;</w:t>
            </w:r>
          </w:p>
        </w:tc>
      </w:tr>
      <w:tr w:rsidR="002B01D2" w14:paraId="52EF7D90" w14:textId="77777777" w:rsidTr="002B01D2">
        <w:tc>
          <w:tcPr>
            <w:tcW w:w="1880" w:type="dxa"/>
            <w:tcMar>
              <w:top w:w="100" w:type="dxa"/>
              <w:left w:w="100" w:type="dxa"/>
              <w:bottom w:w="100" w:type="dxa"/>
              <w:right w:w="100" w:type="dxa"/>
            </w:tcMar>
          </w:tcPr>
          <w:p w14:paraId="3A181552"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48F6BFC2" w14:textId="77777777" w:rsidR="002B01D2" w:rsidRDefault="002B01D2" w:rsidP="002B01D2">
            <w:r>
              <w:t>2.3.5.1 Sighting + Indicator with IPv4 Address</w:t>
            </w:r>
          </w:p>
        </w:tc>
        <w:tc>
          <w:tcPr>
            <w:tcW w:w="1800" w:type="dxa"/>
            <w:tcMar>
              <w:top w:w="100" w:type="dxa"/>
              <w:left w:w="100" w:type="dxa"/>
              <w:bottom w:w="100" w:type="dxa"/>
              <w:right w:w="100" w:type="dxa"/>
            </w:tcMar>
          </w:tcPr>
          <w:p w14:paraId="3D274E9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7FDE965" w14:textId="77777777" w:rsidR="002B01D2" w:rsidRDefault="002B01D2" w:rsidP="002B01D2">
            <w:pPr>
              <w:widowControl w:val="0"/>
              <w:spacing w:line="240" w:lineRule="auto"/>
            </w:pPr>
            <w:r>
              <w:t>&lt;fill in&gt;</w:t>
            </w:r>
          </w:p>
        </w:tc>
      </w:tr>
      <w:tr w:rsidR="002B01D2" w14:paraId="3286ECE5" w14:textId="77777777" w:rsidTr="002B01D2">
        <w:tc>
          <w:tcPr>
            <w:tcW w:w="1880" w:type="dxa"/>
            <w:tcMar>
              <w:top w:w="100" w:type="dxa"/>
              <w:left w:w="100" w:type="dxa"/>
              <w:bottom w:w="100" w:type="dxa"/>
              <w:right w:w="100" w:type="dxa"/>
            </w:tcMar>
          </w:tcPr>
          <w:p w14:paraId="48B0EE28" w14:textId="77777777" w:rsidR="002B01D2" w:rsidRDefault="002B01D2" w:rsidP="002B01D2">
            <w:pPr>
              <w:widowControl w:val="0"/>
              <w:spacing w:line="240" w:lineRule="auto"/>
            </w:pPr>
            <w:r>
              <w:lastRenderedPageBreak/>
              <w:t>Sighting Sharing</w:t>
            </w:r>
          </w:p>
        </w:tc>
        <w:tc>
          <w:tcPr>
            <w:tcW w:w="3690" w:type="dxa"/>
            <w:tcMar>
              <w:top w:w="100" w:type="dxa"/>
              <w:left w:w="100" w:type="dxa"/>
              <w:bottom w:w="100" w:type="dxa"/>
              <w:right w:w="100" w:type="dxa"/>
            </w:tcMar>
          </w:tcPr>
          <w:p w14:paraId="46AD3D23" w14:textId="77777777" w:rsidR="002B01D2" w:rsidRDefault="002B01D2" w:rsidP="002B01D2">
            <w:r>
              <w:t>2.3.5.2 Sighting + Indicator with IPv4 Address Matching CIDR</w:t>
            </w:r>
          </w:p>
        </w:tc>
        <w:tc>
          <w:tcPr>
            <w:tcW w:w="1800" w:type="dxa"/>
            <w:tcMar>
              <w:top w:w="100" w:type="dxa"/>
              <w:left w:w="100" w:type="dxa"/>
              <w:bottom w:w="100" w:type="dxa"/>
              <w:right w:w="100" w:type="dxa"/>
            </w:tcMar>
          </w:tcPr>
          <w:p w14:paraId="7F0F41E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761159D" w14:textId="77777777" w:rsidR="002B01D2" w:rsidRDefault="002B01D2" w:rsidP="002B01D2">
            <w:pPr>
              <w:widowControl w:val="0"/>
              <w:spacing w:line="240" w:lineRule="auto"/>
            </w:pPr>
            <w:r>
              <w:t>&lt;fill in&gt;</w:t>
            </w:r>
          </w:p>
        </w:tc>
      </w:tr>
      <w:tr w:rsidR="002B01D2" w14:paraId="2E666D78" w14:textId="77777777" w:rsidTr="002B01D2">
        <w:tc>
          <w:tcPr>
            <w:tcW w:w="1880" w:type="dxa"/>
            <w:tcMar>
              <w:top w:w="100" w:type="dxa"/>
              <w:left w:w="100" w:type="dxa"/>
              <w:bottom w:w="100" w:type="dxa"/>
              <w:right w:w="100" w:type="dxa"/>
            </w:tcMar>
          </w:tcPr>
          <w:p w14:paraId="7D3AE441"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753945D" w14:textId="77777777" w:rsidR="002B01D2" w:rsidRDefault="002B01D2" w:rsidP="002B01D2">
            <w:r>
              <w:t>2.3.5.3 Sighting + Indicator with IPv6 Address Matching CIDR</w:t>
            </w:r>
          </w:p>
        </w:tc>
        <w:tc>
          <w:tcPr>
            <w:tcW w:w="1800" w:type="dxa"/>
            <w:tcMar>
              <w:top w:w="100" w:type="dxa"/>
              <w:left w:w="100" w:type="dxa"/>
              <w:bottom w:w="100" w:type="dxa"/>
              <w:right w:w="100" w:type="dxa"/>
            </w:tcMar>
          </w:tcPr>
          <w:p w14:paraId="3C6F8C47"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1E654721" w14:textId="77777777" w:rsidR="002B01D2" w:rsidRDefault="002B01D2" w:rsidP="002B01D2">
            <w:pPr>
              <w:widowControl w:val="0"/>
              <w:spacing w:line="240" w:lineRule="auto"/>
            </w:pPr>
            <w:r>
              <w:t>&lt;if supported, fill in&gt;</w:t>
            </w:r>
          </w:p>
        </w:tc>
      </w:tr>
      <w:tr w:rsidR="002B01D2" w14:paraId="64B102EA" w14:textId="77777777" w:rsidTr="002B01D2">
        <w:tc>
          <w:tcPr>
            <w:tcW w:w="1880" w:type="dxa"/>
            <w:tcMar>
              <w:top w:w="100" w:type="dxa"/>
              <w:left w:w="100" w:type="dxa"/>
              <w:bottom w:w="100" w:type="dxa"/>
              <w:right w:w="100" w:type="dxa"/>
            </w:tcMar>
          </w:tcPr>
          <w:p w14:paraId="2A825C14"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661329AE" w14:textId="77777777" w:rsidR="002B01D2" w:rsidRDefault="002B01D2" w:rsidP="002B01D2">
            <w:r>
              <w:t>2.3.5.4 Sighting + Indicator with NO observed data</w:t>
            </w:r>
          </w:p>
        </w:tc>
        <w:tc>
          <w:tcPr>
            <w:tcW w:w="1800" w:type="dxa"/>
            <w:tcMar>
              <w:top w:w="100" w:type="dxa"/>
              <w:left w:w="100" w:type="dxa"/>
              <w:bottom w:w="100" w:type="dxa"/>
              <w:right w:w="100" w:type="dxa"/>
            </w:tcMar>
          </w:tcPr>
          <w:p w14:paraId="0832DDD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2745A18" w14:textId="77777777" w:rsidR="002B01D2" w:rsidRDefault="002B01D2" w:rsidP="002B01D2">
            <w:pPr>
              <w:widowControl w:val="0"/>
              <w:spacing w:line="240" w:lineRule="auto"/>
            </w:pPr>
            <w:r>
              <w:t>&lt;fill in&gt;</w:t>
            </w:r>
          </w:p>
        </w:tc>
      </w:tr>
      <w:tr w:rsidR="002B01D2" w14:paraId="590A7866" w14:textId="77777777" w:rsidTr="002B01D2">
        <w:tc>
          <w:tcPr>
            <w:tcW w:w="1880" w:type="dxa"/>
            <w:tcMar>
              <w:top w:w="100" w:type="dxa"/>
              <w:left w:w="100" w:type="dxa"/>
              <w:bottom w:w="100" w:type="dxa"/>
              <w:right w:w="100" w:type="dxa"/>
            </w:tcMar>
          </w:tcPr>
          <w:p w14:paraId="75C9ADAF"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55191B3E" w14:textId="77777777" w:rsidR="002B01D2" w:rsidRDefault="002B01D2" w:rsidP="002B01D2">
            <w:r>
              <w:t xml:space="preserve">2.3.5.5 Sighting + Indicator with URL </w:t>
            </w:r>
          </w:p>
        </w:tc>
        <w:tc>
          <w:tcPr>
            <w:tcW w:w="1800" w:type="dxa"/>
            <w:tcMar>
              <w:top w:w="100" w:type="dxa"/>
              <w:left w:w="100" w:type="dxa"/>
              <w:bottom w:w="100" w:type="dxa"/>
              <w:right w:w="100" w:type="dxa"/>
            </w:tcMar>
          </w:tcPr>
          <w:p w14:paraId="3F36FF5A"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3BEEF3C4" w14:textId="77777777" w:rsidR="002B01D2" w:rsidRDefault="002B01D2" w:rsidP="002B01D2">
            <w:pPr>
              <w:widowControl w:val="0"/>
              <w:spacing w:line="240" w:lineRule="auto"/>
            </w:pPr>
            <w:r>
              <w:t>&lt;fill in&gt;</w:t>
            </w:r>
          </w:p>
        </w:tc>
      </w:tr>
      <w:tr w:rsidR="002B01D2" w14:paraId="7F4A6306" w14:textId="77777777" w:rsidTr="002B01D2">
        <w:tc>
          <w:tcPr>
            <w:tcW w:w="1880" w:type="dxa"/>
            <w:tcMar>
              <w:top w:w="100" w:type="dxa"/>
              <w:left w:w="100" w:type="dxa"/>
              <w:bottom w:w="100" w:type="dxa"/>
              <w:right w:w="100" w:type="dxa"/>
            </w:tcMar>
          </w:tcPr>
          <w:p w14:paraId="01B9C4DD" w14:textId="77777777" w:rsidR="002B01D2" w:rsidRDefault="002B01D2" w:rsidP="002B01D2">
            <w:pPr>
              <w:widowControl w:val="0"/>
              <w:spacing w:line="240" w:lineRule="auto"/>
            </w:pPr>
            <w:r>
              <w:t>Sighting Sharing</w:t>
            </w:r>
          </w:p>
        </w:tc>
        <w:tc>
          <w:tcPr>
            <w:tcW w:w="3690" w:type="dxa"/>
            <w:tcMar>
              <w:top w:w="100" w:type="dxa"/>
              <w:left w:w="100" w:type="dxa"/>
              <w:bottom w:w="100" w:type="dxa"/>
              <w:right w:w="100" w:type="dxa"/>
            </w:tcMar>
          </w:tcPr>
          <w:p w14:paraId="4EC203AA" w14:textId="77777777" w:rsidR="002B01D2" w:rsidRDefault="002B01D2" w:rsidP="002B01D2">
            <w:r>
              <w:t xml:space="preserve">2.3.5.6 Sighting + Indicator with File Hash </w:t>
            </w:r>
          </w:p>
        </w:tc>
        <w:tc>
          <w:tcPr>
            <w:tcW w:w="1800" w:type="dxa"/>
            <w:tcMar>
              <w:top w:w="100" w:type="dxa"/>
              <w:left w:w="100" w:type="dxa"/>
              <w:bottom w:w="100" w:type="dxa"/>
              <w:right w:w="100" w:type="dxa"/>
            </w:tcMar>
          </w:tcPr>
          <w:p w14:paraId="04135F24"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6358C0A" w14:textId="77777777" w:rsidR="002B01D2" w:rsidRDefault="002B01D2" w:rsidP="002B01D2">
            <w:pPr>
              <w:widowControl w:val="0"/>
              <w:spacing w:line="240" w:lineRule="auto"/>
            </w:pPr>
            <w:r>
              <w:t>&lt;fill in&gt;</w:t>
            </w:r>
          </w:p>
        </w:tc>
      </w:tr>
      <w:tr w:rsidR="002B01D2" w14:paraId="425E60B6" w14:textId="77777777" w:rsidTr="002B01D2">
        <w:tc>
          <w:tcPr>
            <w:tcW w:w="1880" w:type="dxa"/>
            <w:tcMar>
              <w:top w:w="100" w:type="dxa"/>
              <w:left w:w="100" w:type="dxa"/>
              <w:bottom w:w="100" w:type="dxa"/>
              <w:right w:w="100" w:type="dxa"/>
            </w:tcMar>
          </w:tcPr>
          <w:p w14:paraId="63C5E612" w14:textId="77777777" w:rsidR="002B01D2" w:rsidRDefault="002B01D2" w:rsidP="002B01D2">
            <w:pPr>
              <w:widowControl w:val="0"/>
              <w:spacing w:line="240" w:lineRule="auto"/>
            </w:pPr>
            <w:r>
              <w:t xml:space="preserve">Versioning </w:t>
            </w:r>
          </w:p>
        </w:tc>
        <w:tc>
          <w:tcPr>
            <w:tcW w:w="3690" w:type="dxa"/>
            <w:tcMar>
              <w:top w:w="100" w:type="dxa"/>
              <w:left w:w="100" w:type="dxa"/>
              <w:bottom w:w="100" w:type="dxa"/>
              <w:right w:w="100" w:type="dxa"/>
            </w:tcMar>
          </w:tcPr>
          <w:p w14:paraId="3A183B59" w14:textId="77777777" w:rsidR="002B01D2" w:rsidRDefault="002B01D2" w:rsidP="002B01D2">
            <w:r>
              <w:t>2.4.3.1 Creation of an Indicator with Identity and Date</w:t>
            </w:r>
          </w:p>
        </w:tc>
        <w:tc>
          <w:tcPr>
            <w:tcW w:w="1800" w:type="dxa"/>
            <w:tcMar>
              <w:top w:w="100" w:type="dxa"/>
              <w:left w:w="100" w:type="dxa"/>
              <w:bottom w:w="100" w:type="dxa"/>
              <w:right w:w="100" w:type="dxa"/>
            </w:tcMar>
          </w:tcPr>
          <w:p w14:paraId="4EA99402"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A9FDFED" w14:textId="77777777" w:rsidR="002B01D2" w:rsidRDefault="002B01D2" w:rsidP="002B01D2">
            <w:pPr>
              <w:widowControl w:val="0"/>
              <w:spacing w:line="240" w:lineRule="auto"/>
            </w:pPr>
            <w:r>
              <w:t>&lt;fill in&gt;</w:t>
            </w:r>
          </w:p>
        </w:tc>
      </w:tr>
      <w:tr w:rsidR="002B01D2" w14:paraId="17D92A7A" w14:textId="77777777" w:rsidTr="002B01D2">
        <w:tc>
          <w:tcPr>
            <w:tcW w:w="1880" w:type="dxa"/>
            <w:tcMar>
              <w:top w:w="100" w:type="dxa"/>
              <w:left w:w="100" w:type="dxa"/>
              <w:bottom w:w="100" w:type="dxa"/>
              <w:right w:w="100" w:type="dxa"/>
            </w:tcMar>
          </w:tcPr>
          <w:p w14:paraId="39B1093F"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57BC9BA3" w14:textId="77777777" w:rsidR="002B01D2" w:rsidRDefault="002B01D2" w:rsidP="002B01D2">
            <w:r>
              <w:t>2.4.3.2 Creation of a Sighting with Identity and Date</w:t>
            </w:r>
          </w:p>
        </w:tc>
        <w:tc>
          <w:tcPr>
            <w:tcW w:w="1800" w:type="dxa"/>
            <w:tcMar>
              <w:top w:w="100" w:type="dxa"/>
              <w:left w:w="100" w:type="dxa"/>
              <w:bottom w:w="100" w:type="dxa"/>
              <w:right w:w="100" w:type="dxa"/>
            </w:tcMar>
          </w:tcPr>
          <w:p w14:paraId="79ABAFA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4A7F7C87" w14:textId="77777777" w:rsidR="002B01D2" w:rsidRDefault="002B01D2" w:rsidP="002B01D2">
            <w:pPr>
              <w:widowControl w:val="0"/>
              <w:spacing w:line="240" w:lineRule="auto"/>
            </w:pPr>
            <w:r>
              <w:t>&lt;fill in&gt;</w:t>
            </w:r>
          </w:p>
        </w:tc>
      </w:tr>
      <w:tr w:rsidR="002B01D2" w14:paraId="55FD7E57" w14:textId="77777777" w:rsidTr="002B01D2">
        <w:tc>
          <w:tcPr>
            <w:tcW w:w="1880" w:type="dxa"/>
            <w:tcMar>
              <w:top w:w="100" w:type="dxa"/>
              <w:left w:w="100" w:type="dxa"/>
              <w:bottom w:w="100" w:type="dxa"/>
              <w:right w:w="100" w:type="dxa"/>
            </w:tcMar>
          </w:tcPr>
          <w:p w14:paraId="013F3F39"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72692A52" w14:textId="77777777" w:rsidR="002B01D2" w:rsidRDefault="002B01D2" w:rsidP="002B01D2">
            <w:r>
              <w:t>2.4.7.1 ​Modification of an Indicator with Identity and Date</w:t>
            </w:r>
          </w:p>
        </w:tc>
        <w:tc>
          <w:tcPr>
            <w:tcW w:w="1800" w:type="dxa"/>
            <w:tcMar>
              <w:top w:w="100" w:type="dxa"/>
              <w:left w:w="100" w:type="dxa"/>
              <w:bottom w:w="100" w:type="dxa"/>
              <w:right w:w="100" w:type="dxa"/>
            </w:tcMar>
          </w:tcPr>
          <w:p w14:paraId="478989F8"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27ECFFB" w14:textId="77777777" w:rsidR="002B01D2" w:rsidRDefault="002B01D2" w:rsidP="002B01D2">
            <w:pPr>
              <w:widowControl w:val="0"/>
              <w:spacing w:line="240" w:lineRule="auto"/>
            </w:pPr>
            <w:r>
              <w:t>&lt;fill in&gt;</w:t>
            </w:r>
          </w:p>
        </w:tc>
      </w:tr>
      <w:tr w:rsidR="002B01D2" w14:paraId="5A0DDE1D" w14:textId="77777777" w:rsidTr="002B01D2">
        <w:tc>
          <w:tcPr>
            <w:tcW w:w="1880" w:type="dxa"/>
            <w:tcMar>
              <w:top w:w="100" w:type="dxa"/>
              <w:left w:w="100" w:type="dxa"/>
              <w:bottom w:w="100" w:type="dxa"/>
              <w:right w:w="100" w:type="dxa"/>
            </w:tcMar>
          </w:tcPr>
          <w:p w14:paraId="78E4A53F"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76A46A54" w14:textId="77777777" w:rsidR="002B01D2" w:rsidRDefault="002B01D2" w:rsidP="002B01D2">
            <w:r>
              <w:t>2.4.7.2 Modification of a Sighting with Identity and Date</w:t>
            </w:r>
          </w:p>
        </w:tc>
        <w:tc>
          <w:tcPr>
            <w:tcW w:w="1800" w:type="dxa"/>
            <w:tcMar>
              <w:top w:w="100" w:type="dxa"/>
              <w:left w:w="100" w:type="dxa"/>
              <w:bottom w:w="100" w:type="dxa"/>
              <w:right w:w="100" w:type="dxa"/>
            </w:tcMar>
          </w:tcPr>
          <w:p w14:paraId="1C900FE1"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DBDEBD9" w14:textId="77777777" w:rsidR="002B01D2" w:rsidRDefault="002B01D2" w:rsidP="002B01D2">
            <w:pPr>
              <w:widowControl w:val="0"/>
              <w:spacing w:line="240" w:lineRule="auto"/>
            </w:pPr>
            <w:r>
              <w:t>&lt;fill in&gt;</w:t>
            </w:r>
          </w:p>
        </w:tc>
      </w:tr>
      <w:tr w:rsidR="002B01D2" w14:paraId="5F3E07BA" w14:textId="77777777" w:rsidTr="002B01D2">
        <w:tc>
          <w:tcPr>
            <w:tcW w:w="1880" w:type="dxa"/>
            <w:tcMar>
              <w:top w:w="100" w:type="dxa"/>
              <w:left w:w="100" w:type="dxa"/>
              <w:bottom w:w="100" w:type="dxa"/>
              <w:right w:w="100" w:type="dxa"/>
            </w:tcMar>
          </w:tcPr>
          <w:p w14:paraId="610EE928"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14138F95" w14:textId="77777777" w:rsidR="002B01D2" w:rsidRDefault="002B01D2" w:rsidP="002B01D2">
            <w:r>
              <w:t xml:space="preserve">2.4.11.1 Deletion of an Indicator with Identity; Dates </w:t>
            </w:r>
          </w:p>
        </w:tc>
        <w:tc>
          <w:tcPr>
            <w:tcW w:w="1800" w:type="dxa"/>
            <w:tcMar>
              <w:top w:w="100" w:type="dxa"/>
              <w:left w:w="100" w:type="dxa"/>
              <w:bottom w:w="100" w:type="dxa"/>
              <w:right w:w="100" w:type="dxa"/>
            </w:tcMar>
          </w:tcPr>
          <w:p w14:paraId="4D77F7C2"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0E68A2E6" w14:textId="77777777" w:rsidR="002B01D2" w:rsidRDefault="002B01D2" w:rsidP="002B01D2">
            <w:pPr>
              <w:widowControl w:val="0"/>
              <w:spacing w:line="240" w:lineRule="auto"/>
            </w:pPr>
            <w:r>
              <w:t>&lt;fill in&gt;</w:t>
            </w:r>
          </w:p>
        </w:tc>
      </w:tr>
      <w:tr w:rsidR="002B01D2" w14:paraId="3749E60B" w14:textId="77777777" w:rsidTr="002B01D2">
        <w:tc>
          <w:tcPr>
            <w:tcW w:w="1880" w:type="dxa"/>
            <w:tcMar>
              <w:top w:w="100" w:type="dxa"/>
              <w:left w:w="100" w:type="dxa"/>
              <w:bottom w:w="100" w:type="dxa"/>
              <w:right w:w="100" w:type="dxa"/>
            </w:tcMar>
          </w:tcPr>
          <w:p w14:paraId="69BB50EC" w14:textId="77777777" w:rsidR="002B01D2" w:rsidRDefault="002B01D2" w:rsidP="002B01D2">
            <w:pPr>
              <w:widowControl w:val="0"/>
              <w:spacing w:line="240" w:lineRule="auto"/>
            </w:pPr>
            <w:r>
              <w:t>Versioning</w:t>
            </w:r>
          </w:p>
        </w:tc>
        <w:tc>
          <w:tcPr>
            <w:tcW w:w="3690" w:type="dxa"/>
            <w:tcMar>
              <w:top w:w="100" w:type="dxa"/>
              <w:left w:w="100" w:type="dxa"/>
              <w:bottom w:w="100" w:type="dxa"/>
              <w:right w:w="100" w:type="dxa"/>
            </w:tcMar>
          </w:tcPr>
          <w:p w14:paraId="521C4C38" w14:textId="77777777" w:rsidR="002B01D2" w:rsidRDefault="002B01D2" w:rsidP="002B01D2">
            <w:r>
              <w:t>2.4.11.2 Deletion of a Sighting and Associated Observed Data</w:t>
            </w:r>
          </w:p>
        </w:tc>
        <w:tc>
          <w:tcPr>
            <w:tcW w:w="1800" w:type="dxa"/>
            <w:tcMar>
              <w:top w:w="100" w:type="dxa"/>
              <w:left w:w="100" w:type="dxa"/>
              <w:bottom w:w="100" w:type="dxa"/>
              <w:right w:w="100" w:type="dxa"/>
            </w:tcMar>
          </w:tcPr>
          <w:p w14:paraId="22A4DC0F"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299AEB84" w14:textId="77777777" w:rsidR="002B01D2" w:rsidRDefault="002B01D2" w:rsidP="002B01D2">
            <w:pPr>
              <w:widowControl w:val="0"/>
              <w:spacing w:line="240" w:lineRule="auto"/>
            </w:pPr>
            <w:r>
              <w:t>&lt;fill in&gt;</w:t>
            </w:r>
          </w:p>
        </w:tc>
      </w:tr>
      <w:tr w:rsidR="002B01D2" w14:paraId="03D27758" w14:textId="77777777" w:rsidTr="002B01D2">
        <w:tc>
          <w:tcPr>
            <w:tcW w:w="1880" w:type="dxa"/>
            <w:tcMar>
              <w:top w:w="100" w:type="dxa"/>
              <w:left w:w="100" w:type="dxa"/>
              <w:bottom w:w="100" w:type="dxa"/>
              <w:right w:w="100" w:type="dxa"/>
            </w:tcMar>
          </w:tcPr>
          <w:p w14:paraId="290B0B97"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27C8604C" w14:textId="77777777" w:rsidR="002B01D2" w:rsidRDefault="002B01D2" w:rsidP="002B01D2">
            <w:r>
              <w:t>2.5.3.1 TLP Green + Indicator with IPv4 Address</w:t>
            </w:r>
          </w:p>
        </w:tc>
        <w:tc>
          <w:tcPr>
            <w:tcW w:w="1800" w:type="dxa"/>
            <w:tcMar>
              <w:top w:w="100" w:type="dxa"/>
              <w:left w:w="100" w:type="dxa"/>
              <w:bottom w:w="100" w:type="dxa"/>
              <w:right w:w="100" w:type="dxa"/>
            </w:tcMar>
          </w:tcPr>
          <w:p w14:paraId="4D22FF2D"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52A44AB2" w14:textId="77777777" w:rsidR="002B01D2" w:rsidRDefault="002B01D2" w:rsidP="002B01D2">
            <w:pPr>
              <w:widowControl w:val="0"/>
              <w:spacing w:line="240" w:lineRule="auto"/>
            </w:pPr>
            <w:r>
              <w:t>&lt;fill in&gt;</w:t>
            </w:r>
          </w:p>
        </w:tc>
      </w:tr>
      <w:tr w:rsidR="002B01D2" w14:paraId="33B0EFA6" w14:textId="77777777" w:rsidTr="002B01D2">
        <w:tc>
          <w:tcPr>
            <w:tcW w:w="1880" w:type="dxa"/>
            <w:tcMar>
              <w:top w:w="100" w:type="dxa"/>
              <w:left w:w="100" w:type="dxa"/>
              <w:bottom w:w="100" w:type="dxa"/>
              <w:right w:w="100" w:type="dxa"/>
            </w:tcMar>
          </w:tcPr>
          <w:p w14:paraId="3C3914EE"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74E4BD82" w14:textId="77777777" w:rsidR="002B01D2" w:rsidRDefault="002B01D2" w:rsidP="002B01D2">
            <w:r>
              <w:t>2.5.3.2 TLP Amber + Two Indicators with IPv4 Address CIDR</w:t>
            </w:r>
          </w:p>
        </w:tc>
        <w:tc>
          <w:tcPr>
            <w:tcW w:w="1800" w:type="dxa"/>
            <w:tcMar>
              <w:top w:w="100" w:type="dxa"/>
              <w:left w:w="100" w:type="dxa"/>
              <w:bottom w:w="100" w:type="dxa"/>
              <w:right w:w="100" w:type="dxa"/>
            </w:tcMar>
          </w:tcPr>
          <w:p w14:paraId="06471645"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702E1A39" w14:textId="77777777" w:rsidR="002B01D2" w:rsidRDefault="002B01D2" w:rsidP="002B01D2">
            <w:pPr>
              <w:widowControl w:val="0"/>
              <w:spacing w:line="240" w:lineRule="auto"/>
            </w:pPr>
            <w:r>
              <w:t>&lt;fill in&gt;</w:t>
            </w:r>
          </w:p>
        </w:tc>
      </w:tr>
      <w:tr w:rsidR="002B01D2" w14:paraId="3FDCA103" w14:textId="77777777" w:rsidTr="002B01D2">
        <w:tc>
          <w:tcPr>
            <w:tcW w:w="1880" w:type="dxa"/>
            <w:tcMar>
              <w:top w:w="100" w:type="dxa"/>
              <w:left w:w="100" w:type="dxa"/>
              <w:bottom w:w="100" w:type="dxa"/>
              <w:right w:w="100" w:type="dxa"/>
            </w:tcMar>
          </w:tcPr>
          <w:p w14:paraId="25E67F5C"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16B0ADE9" w14:textId="77777777" w:rsidR="002B01D2" w:rsidRDefault="002B01D2" w:rsidP="002B01D2">
            <w:r>
              <w:t>2.5.3.3 TLP White and TLP Red + Indicator with IPv6 Address</w:t>
            </w:r>
          </w:p>
        </w:tc>
        <w:tc>
          <w:tcPr>
            <w:tcW w:w="1800" w:type="dxa"/>
            <w:tcMar>
              <w:top w:w="100" w:type="dxa"/>
              <w:left w:w="100" w:type="dxa"/>
              <w:bottom w:w="100" w:type="dxa"/>
              <w:right w:w="100" w:type="dxa"/>
            </w:tcMar>
          </w:tcPr>
          <w:p w14:paraId="130C940C"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64984003" w14:textId="77777777" w:rsidR="002B01D2" w:rsidRDefault="002B01D2" w:rsidP="002B01D2">
            <w:pPr>
              <w:widowControl w:val="0"/>
              <w:spacing w:line="240" w:lineRule="auto"/>
            </w:pPr>
            <w:r>
              <w:t>&lt;fill in&gt;</w:t>
            </w:r>
          </w:p>
        </w:tc>
      </w:tr>
      <w:tr w:rsidR="002B01D2" w14:paraId="76DB4043" w14:textId="77777777" w:rsidTr="002B01D2">
        <w:tc>
          <w:tcPr>
            <w:tcW w:w="1880" w:type="dxa"/>
            <w:tcMar>
              <w:top w:w="100" w:type="dxa"/>
              <w:left w:w="100" w:type="dxa"/>
              <w:bottom w:w="100" w:type="dxa"/>
              <w:right w:w="100" w:type="dxa"/>
            </w:tcMar>
          </w:tcPr>
          <w:p w14:paraId="0E19B57A" w14:textId="77777777" w:rsidR="002B01D2" w:rsidRDefault="002B01D2" w:rsidP="002B01D2">
            <w:pPr>
              <w:widowControl w:val="0"/>
              <w:spacing w:line="240" w:lineRule="auto"/>
            </w:pPr>
            <w:r>
              <w:t>Data Markings</w:t>
            </w:r>
          </w:p>
        </w:tc>
        <w:tc>
          <w:tcPr>
            <w:tcW w:w="3690" w:type="dxa"/>
            <w:tcMar>
              <w:top w:w="100" w:type="dxa"/>
              <w:left w:w="100" w:type="dxa"/>
              <w:bottom w:w="100" w:type="dxa"/>
              <w:right w:w="100" w:type="dxa"/>
            </w:tcMar>
          </w:tcPr>
          <w:p w14:paraId="0B53C471" w14:textId="77777777" w:rsidR="002B01D2" w:rsidRDefault="002B01D2" w:rsidP="002B01D2">
            <w:r>
              <w:t xml:space="preserve">2.5.3.4 TLP Red + Sighting and Indicator </w:t>
            </w:r>
          </w:p>
        </w:tc>
        <w:tc>
          <w:tcPr>
            <w:tcW w:w="1800" w:type="dxa"/>
            <w:tcMar>
              <w:top w:w="100" w:type="dxa"/>
              <w:left w:w="100" w:type="dxa"/>
              <w:bottom w:w="100" w:type="dxa"/>
              <w:right w:w="100" w:type="dxa"/>
            </w:tcMar>
          </w:tcPr>
          <w:p w14:paraId="27A3E297"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553895E4" w14:textId="77777777" w:rsidR="002B01D2" w:rsidRDefault="002B01D2" w:rsidP="002B01D2">
            <w:pPr>
              <w:widowControl w:val="0"/>
              <w:spacing w:line="240" w:lineRule="auto"/>
            </w:pPr>
            <w:r>
              <w:t>&lt;fill in&gt;</w:t>
            </w:r>
          </w:p>
        </w:tc>
      </w:tr>
      <w:tr w:rsidR="002B01D2" w14:paraId="443C804E" w14:textId="77777777" w:rsidTr="002B01D2">
        <w:tc>
          <w:tcPr>
            <w:tcW w:w="1880" w:type="dxa"/>
            <w:tcMar>
              <w:top w:w="100" w:type="dxa"/>
              <w:left w:w="100" w:type="dxa"/>
              <w:bottom w:w="100" w:type="dxa"/>
              <w:right w:w="100" w:type="dxa"/>
            </w:tcMar>
          </w:tcPr>
          <w:p w14:paraId="543D54E2" w14:textId="77777777" w:rsidR="002B01D2" w:rsidRDefault="002B01D2" w:rsidP="002B01D2">
            <w:pPr>
              <w:widowControl w:val="0"/>
              <w:spacing w:line="240" w:lineRule="auto"/>
            </w:pPr>
            <w:r>
              <w:t>Custom Object Creation</w:t>
            </w:r>
          </w:p>
        </w:tc>
        <w:tc>
          <w:tcPr>
            <w:tcW w:w="3690" w:type="dxa"/>
            <w:tcMar>
              <w:top w:w="100" w:type="dxa"/>
              <w:left w:w="100" w:type="dxa"/>
              <w:bottom w:w="100" w:type="dxa"/>
              <w:right w:w="100" w:type="dxa"/>
            </w:tcMar>
          </w:tcPr>
          <w:p w14:paraId="4FEE3665" w14:textId="77777777" w:rsidR="002B01D2" w:rsidRDefault="002B01D2" w:rsidP="002B01D2">
            <w:r>
              <w:t xml:space="preserve">2.6.3.1 Custom Object Creation </w:t>
            </w:r>
          </w:p>
        </w:tc>
        <w:tc>
          <w:tcPr>
            <w:tcW w:w="1800" w:type="dxa"/>
            <w:tcMar>
              <w:top w:w="100" w:type="dxa"/>
              <w:left w:w="100" w:type="dxa"/>
              <w:bottom w:w="100" w:type="dxa"/>
              <w:right w:w="100" w:type="dxa"/>
            </w:tcMar>
          </w:tcPr>
          <w:p w14:paraId="00A9A7CC"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0796EE31" w14:textId="77777777" w:rsidR="002B01D2" w:rsidRDefault="002B01D2" w:rsidP="002B01D2">
            <w:pPr>
              <w:widowControl w:val="0"/>
              <w:spacing w:line="240" w:lineRule="auto"/>
            </w:pPr>
            <w:r>
              <w:t>&lt;if supported, fill in&gt;</w:t>
            </w:r>
          </w:p>
        </w:tc>
      </w:tr>
      <w:tr w:rsidR="002B01D2" w14:paraId="6B77AD31" w14:textId="77777777" w:rsidTr="002B01D2">
        <w:tc>
          <w:tcPr>
            <w:tcW w:w="1880" w:type="dxa"/>
            <w:tcMar>
              <w:top w:w="100" w:type="dxa"/>
              <w:left w:w="100" w:type="dxa"/>
              <w:bottom w:w="100" w:type="dxa"/>
              <w:right w:w="100" w:type="dxa"/>
            </w:tcMar>
          </w:tcPr>
          <w:p w14:paraId="6012FFA5" w14:textId="77777777" w:rsidR="002B01D2" w:rsidRDefault="002B01D2" w:rsidP="002B01D2">
            <w:pPr>
              <w:widowControl w:val="0"/>
              <w:spacing w:line="240" w:lineRule="auto"/>
            </w:pPr>
            <w:r>
              <w:lastRenderedPageBreak/>
              <w:t>Custom Property Creation</w:t>
            </w:r>
          </w:p>
        </w:tc>
        <w:tc>
          <w:tcPr>
            <w:tcW w:w="3690" w:type="dxa"/>
            <w:tcMar>
              <w:top w:w="100" w:type="dxa"/>
              <w:left w:w="100" w:type="dxa"/>
              <w:bottom w:w="100" w:type="dxa"/>
              <w:right w:w="100" w:type="dxa"/>
            </w:tcMar>
          </w:tcPr>
          <w:p w14:paraId="53E6543A" w14:textId="77777777" w:rsidR="002B01D2" w:rsidRDefault="002B01D2" w:rsidP="002B01D2">
            <w:r>
              <w:t xml:space="preserve">2.6.3.2 Custom Property Creation </w:t>
            </w:r>
          </w:p>
        </w:tc>
        <w:tc>
          <w:tcPr>
            <w:tcW w:w="1800" w:type="dxa"/>
            <w:tcMar>
              <w:top w:w="100" w:type="dxa"/>
              <w:left w:w="100" w:type="dxa"/>
              <w:bottom w:w="100" w:type="dxa"/>
              <w:right w:w="100" w:type="dxa"/>
            </w:tcMar>
          </w:tcPr>
          <w:p w14:paraId="463A1581"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3D57C6F0" w14:textId="77777777" w:rsidR="002B01D2" w:rsidRDefault="002B01D2" w:rsidP="002B01D2">
            <w:pPr>
              <w:widowControl w:val="0"/>
              <w:spacing w:line="240" w:lineRule="auto"/>
            </w:pPr>
            <w:r>
              <w:t>&lt;if supported, fill in&gt;</w:t>
            </w:r>
          </w:p>
        </w:tc>
      </w:tr>
      <w:tr w:rsidR="002B01D2" w14:paraId="1A30BEC1" w14:textId="77777777" w:rsidTr="002B01D2">
        <w:tc>
          <w:tcPr>
            <w:tcW w:w="1880" w:type="dxa"/>
            <w:tcMar>
              <w:top w:w="100" w:type="dxa"/>
              <w:left w:w="100" w:type="dxa"/>
              <w:bottom w:w="100" w:type="dxa"/>
              <w:right w:w="100" w:type="dxa"/>
            </w:tcMar>
          </w:tcPr>
          <w:p w14:paraId="693C1FFE" w14:textId="77777777" w:rsidR="002B01D2" w:rsidRDefault="002B01D2" w:rsidP="002B01D2">
            <w:r>
              <w:t>Custom Ingestion</w:t>
            </w:r>
          </w:p>
        </w:tc>
        <w:tc>
          <w:tcPr>
            <w:tcW w:w="3690" w:type="dxa"/>
            <w:tcMar>
              <w:top w:w="100" w:type="dxa"/>
              <w:left w:w="100" w:type="dxa"/>
              <w:bottom w:w="100" w:type="dxa"/>
              <w:right w:w="100" w:type="dxa"/>
            </w:tcMar>
          </w:tcPr>
          <w:p w14:paraId="42A44264" w14:textId="77777777" w:rsidR="002B01D2" w:rsidRDefault="002B01D2" w:rsidP="002B01D2">
            <w:r>
              <w:t>2.6.4 Required Respondent Support</w:t>
            </w:r>
          </w:p>
        </w:tc>
        <w:tc>
          <w:tcPr>
            <w:tcW w:w="1800" w:type="dxa"/>
            <w:tcMar>
              <w:top w:w="100" w:type="dxa"/>
              <w:left w:w="100" w:type="dxa"/>
              <w:bottom w:w="100" w:type="dxa"/>
              <w:right w:w="100" w:type="dxa"/>
            </w:tcMar>
          </w:tcPr>
          <w:p w14:paraId="3293DE7B" w14:textId="77777777" w:rsidR="002B01D2" w:rsidRDefault="002B01D2" w:rsidP="002B01D2">
            <w:pPr>
              <w:widowControl w:val="0"/>
              <w:spacing w:line="240" w:lineRule="auto"/>
            </w:pPr>
            <w:r>
              <w:t>Mandatory</w:t>
            </w:r>
          </w:p>
        </w:tc>
        <w:tc>
          <w:tcPr>
            <w:tcW w:w="1989" w:type="dxa"/>
            <w:tcMar>
              <w:top w:w="100" w:type="dxa"/>
              <w:left w:w="100" w:type="dxa"/>
              <w:bottom w:w="100" w:type="dxa"/>
              <w:right w:w="100" w:type="dxa"/>
            </w:tcMar>
          </w:tcPr>
          <w:p w14:paraId="6DCADA97" w14:textId="77777777" w:rsidR="002B01D2" w:rsidRDefault="002B01D2" w:rsidP="002B01D2">
            <w:pPr>
              <w:widowControl w:val="0"/>
              <w:spacing w:line="240" w:lineRule="auto"/>
            </w:pPr>
            <w:r>
              <w:t>&lt;fill in&gt;</w:t>
            </w:r>
          </w:p>
        </w:tc>
      </w:tr>
      <w:tr w:rsidR="002B01D2" w14:paraId="16826A1F" w14:textId="77777777" w:rsidTr="002B01D2">
        <w:tc>
          <w:tcPr>
            <w:tcW w:w="1880" w:type="dxa"/>
            <w:tcMar>
              <w:top w:w="100" w:type="dxa"/>
              <w:left w:w="100" w:type="dxa"/>
              <w:bottom w:w="100" w:type="dxa"/>
              <w:right w:w="100" w:type="dxa"/>
            </w:tcMar>
          </w:tcPr>
          <w:p w14:paraId="5B12BB2B" w14:textId="77777777" w:rsidR="002B01D2" w:rsidRDefault="002B01D2" w:rsidP="002B01D2">
            <w:pPr>
              <w:widowControl w:val="0"/>
              <w:spacing w:line="240" w:lineRule="auto"/>
            </w:pPr>
            <w:r>
              <w:t>Create COA</w:t>
            </w:r>
          </w:p>
        </w:tc>
        <w:tc>
          <w:tcPr>
            <w:tcW w:w="3690" w:type="dxa"/>
            <w:tcMar>
              <w:top w:w="100" w:type="dxa"/>
              <w:left w:w="100" w:type="dxa"/>
              <w:bottom w:w="100" w:type="dxa"/>
              <w:right w:w="100" w:type="dxa"/>
            </w:tcMar>
          </w:tcPr>
          <w:p w14:paraId="78A33E47" w14:textId="77777777" w:rsidR="002B01D2" w:rsidRDefault="002B01D2" w:rsidP="002B01D2">
            <w:r>
              <w:t>2.7.3.1 Create COA</w:t>
            </w:r>
          </w:p>
        </w:tc>
        <w:tc>
          <w:tcPr>
            <w:tcW w:w="1800" w:type="dxa"/>
            <w:tcMar>
              <w:top w:w="100" w:type="dxa"/>
              <w:left w:w="100" w:type="dxa"/>
              <w:bottom w:w="100" w:type="dxa"/>
              <w:right w:w="100" w:type="dxa"/>
            </w:tcMar>
          </w:tcPr>
          <w:p w14:paraId="29992BF2"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7437AA05" w14:textId="77777777" w:rsidR="002B01D2" w:rsidRDefault="002B01D2" w:rsidP="002B01D2">
            <w:pPr>
              <w:widowControl w:val="0"/>
              <w:spacing w:line="240" w:lineRule="auto"/>
            </w:pPr>
            <w:r>
              <w:t>&lt;if supported, fill in&gt;</w:t>
            </w:r>
          </w:p>
        </w:tc>
      </w:tr>
      <w:tr w:rsidR="002B01D2" w14:paraId="78A2A07A" w14:textId="77777777" w:rsidTr="002B01D2">
        <w:tc>
          <w:tcPr>
            <w:tcW w:w="1880" w:type="dxa"/>
            <w:tcMar>
              <w:top w:w="100" w:type="dxa"/>
              <w:left w:w="100" w:type="dxa"/>
              <w:bottom w:w="100" w:type="dxa"/>
              <w:right w:w="100" w:type="dxa"/>
            </w:tcMar>
          </w:tcPr>
          <w:p w14:paraId="242DD4BF" w14:textId="77777777" w:rsidR="002B01D2" w:rsidRDefault="002B01D2" w:rsidP="002B01D2">
            <w:pPr>
              <w:widowControl w:val="0"/>
              <w:spacing w:line="240" w:lineRule="auto"/>
            </w:pPr>
            <w:r>
              <w:t>Create COA Relationship</w:t>
            </w:r>
          </w:p>
        </w:tc>
        <w:tc>
          <w:tcPr>
            <w:tcW w:w="3690" w:type="dxa"/>
            <w:tcMar>
              <w:top w:w="100" w:type="dxa"/>
              <w:left w:w="100" w:type="dxa"/>
              <w:bottom w:w="100" w:type="dxa"/>
              <w:right w:w="100" w:type="dxa"/>
            </w:tcMar>
          </w:tcPr>
          <w:p w14:paraId="0D4760AE" w14:textId="77777777" w:rsidR="002B01D2" w:rsidRDefault="002B01D2" w:rsidP="002B01D2">
            <w:r>
              <w:t xml:space="preserve">2.7.3.2 Create COA with Relationship </w:t>
            </w:r>
          </w:p>
        </w:tc>
        <w:tc>
          <w:tcPr>
            <w:tcW w:w="1800" w:type="dxa"/>
            <w:tcMar>
              <w:top w:w="100" w:type="dxa"/>
              <w:left w:w="100" w:type="dxa"/>
              <w:bottom w:w="100" w:type="dxa"/>
              <w:right w:w="100" w:type="dxa"/>
            </w:tcMar>
          </w:tcPr>
          <w:p w14:paraId="0654BD05" w14:textId="77777777" w:rsidR="002B01D2" w:rsidRDefault="002B01D2" w:rsidP="002B01D2">
            <w:pPr>
              <w:widowControl w:val="0"/>
              <w:spacing w:line="240" w:lineRule="auto"/>
            </w:pPr>
            <w:r>
              <w:t>Optional</w:t>
            </w:r>
          </w:p>
        </w:tc>
        <w:tc>
          <w:tcPr>
            <w:tcW w:w="1989" w:type="dxa"/>
            <w:tcMar>
              <w:top w:w="100" w:type="dxa"/>
              <w:left w:w="100" w:type="dxa"/>
              <w:bottom w:w="100" w:type="dxa"/>
              <w:right w:w="100" w:type="dxa"/>
            </w:tcMar>
          </w:tcPr>
          <w:p w14:paraId="7BE41911" w14:textId="77777777" w:rsidR="002B01D2" w:rsidRDefault="002B01D2" w:rsidP="002B01D2">
            <w:pPr>
              <w:widowControl w:val="0"/>
              <w:spacing w:line="240" w:lineRule="auto"/>
            </w:pPr>
            <w:r>
              <w:t>&lt;if supported, fill in&gt;</w:t>
            </w:r>
          </w:p>
        </w:tc>
      </w:tr>
    </w:tbl>
    <w:p w14:paraId="11F3598A" w14:textId="3BD3277C" w:rsidR="002B01D2" w:rsidRDefault="002B01D2" w:rsidP="003643EF">
      <w:bookmarkStart w:id="182" w:name="_45jfvxd" w:colFirst="0" w:colLast="0"/>
      <w:bookmarkEnd w:id="182"/>
    </w:p>
    <w:p w14:paraId="3FBEC84B" w14:textId="6BB1811C" w:rsidR="002B01D2" w:rsidRDefault="002B01D2" w:rsidP="009F1B09">
      <w:pPr>
        <w:pStyle w:val="Heading1WP"/>
      </w:pPr>
      <w:bookmarkStart w:id="183" w:name="_2koq656" w:colFirst="0" w:colLast="0"/>
      <w:bookmarkStart w:id="184" w:name="_Toc532826938"/>
      <w:bookmarkEnd w:id="183"/>
      <w:r>
        <w:lastRenderedPageBreak/>
        <w:t>Appendix A Acknowledgments</w:t>
      </w:r>
      <w:bookmarkEnd w:id="184"/>
    </w:p>
    <w:p w14:paraId="1516B1D3" w14:textId="77777777" w:rsidR="002B01D2" w:rsidRDefault="002B01D2" w:rsidP="002B01D2">
      <w:r>
        <w:rPr>
          <w:b/>
        </w:rPr>
        <w:t>Interoperability Subcommittee Chairs:</w:t>
      </w:r>
    </w:p>
    <w:p w14:paraId="22B0B78F" w14:textId="77777777" w:rsidR="002B01D2" w:rsidRDefault="002B01D2" w:rsidP="002B01D2">
      <w:pPr>
        <w:spacing w:line="240" w:lineRule="auto"/>
        <w:ind w:firstLine="720"/>
      </w:pPr>
      <w:r>
        <w:t xml:space="preserve">Allan Thomson, </w:t>
      </w:r>
      <w:proofErr w:type="spellStart"/>
      <w:r>
        <w:t>LookingGlass</w:t>
      </w:r>
      <w:proofErr w:type="spellEnd"/>
      <w:r>
        <w:t>,</w:t>
      </w:r>
    </w:p>
    <w:p w14:paraId="707E9C7F" w14:textId="77777777" w:rsidR="002B01D2" w:rsidRDefault="002B01D2" w:rsidP="002B01D2">
      <w:pPr>
        <w:ind w:left="720"/>
      </w:pPr>
      <w:r>
        <w:t xml:space="preserve">Jason </w:t>
      </w:r>
      <w:proofErr w:type="spellStart"/>
      <w:r>
        <w:t>Keirstead</w:t>
      </w:r>
      <w:proofErr w:type="spellEnd"/>
      <w:r>
        <w:t>, IBM</w:t>
      </w:r>
    </w:p>
    <w:p w14:paraId="4446B324" w14:textId="77777777" w:rsidR="002B01D2" w:rsidRDefault="002B01D2" w:rsidP="002B01D2">
      <w:pPr>
        <w:ind w:left="720"/>
      </w:pPr>
    </w:p>
    <w:p w14:paraId="6753416B" w14:textId="77777777" w:rsidR="002B01D2" w:rsidRDefault="002B01D2" w:rsidP="002B01D2">
      <w:r>
        <w:t>Additional Editors</w:t>
      </w:r>
    </w:p>
    <w:p w14:paraId="0001A1CF" w14:textId="77777777" w:rsidR="002B01D2" w:rsidRDefault="002B01D2" w:rsidP="002B01D2">
      <w:r>
        <w:tab/>
        <w:t>Jane Ginn, Cyber Threat Intelligence Network, Inc.</w:t>
      </w:r>
    </w:p>
    <w:p w14:paraId="59A91FF2" w14:textId="77777777" w:rsidR="002B01D2" w:rsidRDefault="002B01D2" w:rsidP="002B01D2"/>
    <w:p w14:paraId="483B6506" w14:textId="77777777" w:rsidR="002B01D2" w:rsidRDefault="002B01D2" w:rsidP="002B01D2">
      <w:pPr>
        <w:rPr>
          <w:b/>
          <w:color w:val="3B0070"/>
        </w:rPr>
      </w:pPr>
      <w:r>
        <w:rPr>
          <w:b/>
          <w:color w:val="3B0070"/>
        </w:rPr>
        <w:t>Special Thanks:</w:t>
      </w:r>
    </w:p>
    <w:p w14:paraId="299F8447" w14:textId="77777777" w:rsidR="002B01D2" w:rsidRDefault="002B01D2" w:rsidP="002B01D2">
      <w:r>
        <w:t>Substantial contributions to this specification from the following individuals are gratefully acknowledged:</w:t>
      </w:r>
    </w:p>
    <w:p w14:paraId="67A25D40" w14:textId="77777777" w:rsidR="002B01D2" w:rsidRDefault="002B01D2" w:rsidP="002B01D2"/>
    <w:p w14:paraId="5AE048B3" w14:textId="77777777" w:rsidR="002B01D2" w:rsidRDefault="002B01D2" w:rsidP="002B01D2">
      <w:pPr>
        <w:rPr>
          <w:b/>
          <w:color w:val="3B0070"/>
        </w:rPr>
      </w:pPr>
      <w:r>
        <w:rPr>
          <w:b/>
          <w:color w:val="3B0070"/>
        </w:rPr>
        <w:t>Participants:</w:t>
      </w:r>
    </w:p>
    <w:p w14:paraId="0490CC9E" w14:textId="31E8A603" w:rsidR="002B01D2" w:rsidRDefault="002B01D2" w:rsidP="002B01D2">
      <w:r>
        <w:t>The following individuals were members of the OASIS CTI Technical Committee during the creation of this specification and their contributions are gratefully acknowledged:</w:t>
      </w:r>
    </w:p>
    <w:p w14:paraId="42066D97" w14:textId="77777777" w:rsidR="002B01D2" w:rsidRDefault="002B01D2" w:rsidP="002B01D2"/>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47"/>
        <w:gridCol w:w="1916"/>
        <w:gridCol w:w="6097"/>
      </w:tblGrid>
      <w:tr w:rsidR="002B01D2" w14:paraId="67B2C24C" w14:textId="77777777" w:rsidTr="00C36C4B">
        <w:trPr>
          <w:trHeight w:val="288"/>
        </w:trPr>
        <w:tc>
          <w:tcPr>
            <w:tcW w:w="13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A7096F" w14:textId="77777777" w:rsidR="002B01D2" w:rsidRDefault="002B01D2" w:rsidP="002B01D2">
            <w:pPr>
              <w:widowControl w:val="0"/>
            </w:pPr>
            <w:r>
              <w:t>Robert</w:t>
            </w:r>
          </w:p>
        </w:tc>
        <w:tc>
          <w:tcPr>
            <w:tcW w:w="1916"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14:paraId="2221970E" w14:textId="77777777" w:rsidR="002B01D2" w:rsidRDefault="002B01D2" w:rsidP="002B01D2">
            <w:pPr>
              <w:widowControl w:val="0"/>
            </w:pPr>
            <w:r>
              <w:t>Coderre</w:t>
            </w:r>
          </w:p>
        </w:tc>
        <w:tc>
          <w:tcPr>
            <w:tcW w:w="6097"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14:paraId="7DACC29B" w14:textId="77777777" w:rsidR="002B01D2" w:rsidRDefault="002B01D2" w:rsidP="002B01D2">
            <w:pPr>
              <w:widowControl w:val="0"/>
            </w:pPr>
            <w:r>
              <w:t>Accenture</w:t>
            </w:r>
          </w:p>
        </w:tc>
      </w:tr>
      <w:tr w:rsidR="002B01D2" w14:paraId="10A17EC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D4BF8A" w14:textId="77777777" w:rsidR="002B01D2" w:rsidRDefault="002B01D2" w:rsidP="002B01D2">
            <w:pPr>
              <w:widowControl w:val="0"/>
            </w:pPr>
            <w:r>
              <w:t>Kyle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C4FA7C" w14:textId="77777777" w:rsidR="002B01D2" w:rsidRDefault="002B01D2" w:rsidP="002B01D2">
            <w:pPr>
              <w:widowControl w:val="0"/>
            </w:pPr>
            <w:r>
              <w:t>Maxwell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2CA295C" w14:textId="77777777" w:rsidR="002B01D2" w:rsidRDefault="002B01D2" w:rsidP="002B01D2">
            <w:pPr>
              <w:widowControl w:val="0"/>
            </w:pPr>
            <w:r>
              <w:t>Accenture</w:t>
            </w:r>
          </w:p>
        </w:tc>
      </w:tr>
      <w:tr w:rsidR="002B01D2" w14:paraId="5A1CAA8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883470"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50785D" w14:textId="77777777" w:rsidR="002B01D2" w:rsidRDefault="002B01D2" w:rsidP="002B01D2">
            <w:pPr>
              <w:widowControl w:val="0"/>
            </w:pPr>
            <w:r>
              <w:t>Crawford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C267329" w14:textId="77777777" w:rsidR="002B01D2" w:rsidRDefault="002B01D2" w:rsidP="002B01D2">
            <w:pPr>
              <w:widowControl w:val="0"/>
            </w:pPr>
            <w:r>
              <w:t>Aetna</w:t>
            </w:r>
          </w:p>
        </w:tc>
      </w:tr>
      <w:tr w:rsidR="002B01D2" w14:paraId="14CEFE3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C71DEB" w14:textId="77777777" w:rsidR="002B01D2" w:rsidRDefault="002B01D2" w:rsidP="002B01D2">
            <w:pPr>
              <w:widowControl w:val="0"/>
            </w:pPr>
            <w:r>
              <w:t>Marcos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9D3732D" w14:textId="77777777" w:rsidR="002B01D2" w:rsidRDefault="002B01D2" w:rsidP="002B01D2">
            <w:pPr>
              <w:widowControl w:val="0"/>
            </w:pPr>
            <w:proofErr w:type="spellStart"/>
            <w:r>
              <w:t>Orallo</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F63EAB" w14:textId="77777777" w:rsidR="002B01D2" w:rsidRDefault="002B01D2" w:rsidP="002B01D2">
            <w:pPr>
              <w:widowControl w:val="0"/>
            </w:pPr>
            <w:r>
              <w:t>Airbus Group SAS</w:t>
            </w:r>
          </w:p>
        </w:tc>
      </w:tr>
      <w:tr w:rsidR="002B01D2" w14:paraId="579BE70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FC3503" w14:textId="77777777" w:rsidR="002B01D2" w:rsidRDefault="002B01D2" w:rsidP="002B01D2">
            <w:pPr>
              <w:widowControl w:val="0"/>
            </w:pPr>
            <w:r>
              <w:t>Roman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D8A9F89" w14:textId="77777777" w:rsidR="002B01D2" w:rsidRDefault="002B01D2" w:rsidP="002B01D2">
            <w:pPr>
              <w:widowControl w:val="0"/>
            </w:pPr>
            <w:r>
              <w:t>Fiedler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1736BE" w14:textId="77777777" w:rsidR="002B01D2" w:rsidRDefault="002B01D2" w:rsidP="002B01D2">
            <w:pPr>
              <w:widowControl w:val="0"/>
            </w:pPr>
            <w:r>
              <w:t>AIT Austrian Institute of Technology</w:t>
            </w:r>
          </w:p>
        </w:tc>
      </w:tr>
      <w:tr w:rsidR="002B01D2" w14:paraId="425EA8C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FB90E7" w14:textId="77777777" w:rsidR="002B01D2" w:rsidRDefault="002B01D2" w:rsidP="002B01D2">
            <w:pPr>
              <w:widowControl w:val="0"/>
            </w:pPr>
            <w:r>
              <w:t>Florian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F2A3B7" w14:textId="77777777" w:rsidR="002B01D2" w:rsidRDefault="002B01D2" w:rsidP="002B01D2">
            <w:pPr>
              <w:widowControl w:val="0"/>
            </w:pPr>
            <w:proofErr w:type="spellStart"/>
            <w:r>
              <w:t>Skopik</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7F8D5B" w14:textId="77777777" w:rsidR="002B01D2" w:rsidRDefault="002B01D2" w:rsidP="002B01D2">
            <w:pPr>
              <w:widowControl w:val="0"/>
            </w:pPr>
            <w:r>
              <w:t>AIT Austrian Institute of Technology</w:t>
            </w:r>
          </w:p>
        </w:tc>
      </w:tr>
      <w:tr w:rsidR="002B01D2" w14:paraId="22A31FE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7E00DC" w14:textId="77777777" w:rsidR="002B01D2" w:rsidRDefault="002B01D2" w:rsidP="002B01D2">
            <w:pPr>
              <w:widowControl w:val="0"/>
            </w:pPr>
            <w:r>
              <w:t>Ryan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0F3C998" w14:textId="77777777" w:rsidR="002B01D2" w:rsidRDefault="002B01D2" w:rsidP="002B01D2">
            <w:pPr>
              <w:widowControl w:val="0"/>
            </w:pPr>
            <w:r>
              <w:t>Clough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389A59C" w14:textId="77777777" w:rsidR="002B01D2" w:rsidRDefault="002B01D2" w:rsidP="002B01D2">
            <w:pPr>
              <w:widowControl w:val="0"/>
            </w:pPr>
            <w:proofErr w:type="spellStart"/>
            <w:r>
              <w:t>Anomali</w:t>
            </w:r>
            <w:proofErr w:type="spellEnd"/>
          </w:p>
        </w:tc>
      </w:tr>
      <w:tr w:rsidR="002B01D2" w14:paraId="048A237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0B864E" w14:textId="77777777" w:rsidR="002B01D2" w:rsidRDefault="002B01D2" w:rsidP="002B01D2">
            <w:pPr>
              <w:widowControl w:val="0"/>
            </w:pPr>
            <w:r>
              <w:t>Wei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02C50AD" w14:textId="77777777" w:rsidR="002B01D2" w:rsidRDefault="002B01D2" w:rsidP="002B01D2">
            <w:pPr>
              <w:widowControl w:val="0"/>
            </w:pPr>
            <w:r>
              <w:t>Huang</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F1FDDBA" w14:textId="77777777" w:rsidR="002B01D2" w:rsidRDefault="002B01D2" w:rsidP="002B01D2">
            <w:pPr>
              <w:widowControl w:val="0"/>
            </w:pPr>
            <w:proofErr w:type="spellStart"/>
            <w:r>
              <w:t>Anomali</w:t>
            </w:r>
            <w:proofErr w:type="spellEnd"/>
          </w:p>
        </w:tc>
      </w:tr>
      <w:tr w:rsidR="002B01D2" w14:paraId="20AB872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7EEEC9" w14:textId="77777777" w:rsidR="002B01D2" w:rsidRDefault="002B01D2" w:rsidP="002B01D2">
            <w:pPr>
              <w:widowControl w:val="0"/>
            </w:pPr>
            <w:r>
              <w:t>Angela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A9B601A" w14:textId="77777777" w:rsidR="002B01D2" w:rsidRDefault="002B01D2" w:rsidP="002B01D2">
            <w:pPr>
              <w:widowControl w:val="0"/>
            </w:pPr>
            <w:r>
              <w:t>Nichols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5C27912" w14:textId="77777777" w:rsidR="002B01D2" w:rsidRDefault="002B01D2" w:rsidP="002B01D2">
            <w:pPr>
              <w:widowControl w:val="0"/>
            </w:pPr>
            <w:proofErr w:type="spellStart"/>
            <w:r>
              <w:t>Anomali</w:t>
            </w:r>
            <w:proofErr w:type="spellEnd"/>
          </w:p>
        </w:tc>
      </w:tr>
      <w:tr w:rsidR="002B01D2" w14:paraId="406D7D0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6C8DF3" w14:textId="77777777" w:rsidR="002B01D2" w:rsidRDefault="002B01D2" w:rsidP="002B01D2">
            <w:pPr>
              <w:widowControl w:val="0"/>
            </w:pPr>
            <w:r>
              <w:t>Hugh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28E989E" w14:textId="77777777" w:rsidR="002B01D2" w:rsidRDefault="002B01D2" w:rsidP="002B01D2">
            <w:pPr>
              <w:widowControl w:val="0"/>
            </w:pPr>
            <w:proofErr w:type="spellStart"/>
            <w:r>
              <w:t>Njemanze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81AA42" w14:textId="77777777" w:rsidR="002B01D2" w:rsidRDefault="002B01D2" w:rsidP="002B01D2">
            <w:pPr>
              <w:widowControl w:val="0"/>
            </w:pPr>
            <w:proofErr w:type="spellStart"/>
            <w:r>
              <w:t>Anomali</w:t>
            </w:r>
            <w:proofErr w:type="spellEnd"/>
          </w:p>
        </w:tc>
      </w:tr>
      <w:tr w:rsidR="002B01D2" w14:paraId="4D879EA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62EB62" w14:textId="77777777" w:rsidR="002B01D2" w:rsidRDefault="002B01D2" w:rsidP="002B01D2">
            <w:pPr>
              <w:widowControl w:val="0"/>
            </w:pPr>
            <w:r>
              <w:t>Katie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4ECE704" w14:textId="77777777" w:rsidR="002B01D2" w:rsidRDefault="002B01D2" w:rsidP="002B01D2">
            <w:pPr>
              <w:widowControl w:val="0"/>
            </w:pPr>
            <w:proofErr w:type="spellStart"/>
            <w:r>
              <w:t>Pelusi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F676B2E" w14:textId="77777777" w:rsidR="002B01D2" w:rsidRDefault="002B01D2" w:rsidP="002B01D2">
            <w:pPr>
              <w:widowControl w:val="0"/>
            </w:pPr>
            <w:proofErr w:type="spellStart"/>
            <w:r>
              <w:t>Anomali</w:t>
            </w:r>
            <w:proofErr w:type="spellEnd"/>
          </w:p>
        </w:tc>
      </w:tr>
      <w:tr w:rsidR="002B01D2" w14:paraId="0FFC485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DF19F4" w14:textId="77777777" w:rsidR="002B01D2" w:rsidRDefault="002B01D2" w:rsidP="002B01D2">
            <w:pPr>
              <w:widowControl w:val="0"/>
            </w:pPr>
            <w:r>
              <w:t>Nicholas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F38DF2" w14:textId="77777777" w:rsidR="002B01D2" w:rsidRDefault="002B01D2" w:rsidP="002B01D2">
            <w:pPr>
              <w:widowControl w:val="0"/>
            </w:pPr>
            <w:r>
              <w:t>Hayden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5992A65" w14:textId="77777777" w:rsidR="002B01D2" w:rsidRDefault="002B01D2" w:rsidP="002B01D2">
            <w:pPr>
              <w:widowControl w:val="0"/>
            </w:pPr>
            <w:proofErr w:type="spellStart"/>
            <w:r>
              <w:t>Anomali</w:t>
            </w:r>
            <w:proofErr w:type="spellEnd"/>
          </w:p>
        </w:tc>
      </w:tr>
      <w:tr w:rsidR="002B01D2" w14:paraId="6A52E97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704849" w14:textId="77777777" w:rsidR="002B01D2" w:rsidRDefault="002B01D2" w:rsidP="002B01D2">
            <w:pPr>
              <w:widowControl w:val="0"/>
            </w:pPr>
            <w:r>
              <w:t>Dean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91FD12" w14:textId="77777777" w:rsidR="002B01D2" w:rsidRDefault="002B01D2" w:rsidP="002B01D2">
            <w:pPr>
              <w:widowControl w:val="0"/>
            </w:pPr>
            <w:r>
              <w:t>Thompson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A6929A" w14:textId="77777777" w:rsidR="002B01D2" w:rsidRDefault="002B01D2" w:rsidP="002B01D2">
            <w:pPr>
              <w:widowControl w:val="0"/>
            </w:pPr>
            <w:r>
              <w:t>Australia and New Zealand Banking Group (ANZ Bank)</w:t>
            </w:r>
          </w:p>
        </w:tc>
      </w:tr>
      <w:tr w:rsidR="002B01D2" w14:paraId="1361C95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D3A465" w14:textId="77777777" w:rsidR="002B01D2" w:rsidRDefault="002B01D2" w:rsidP="002B01D2">
            <w:pPr>
              <w:widowControl w:val="0"/>
            </w:pPr>
            <w:r>
              <w:t>Alexander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567D94" w14:textId="77777777" w:rsidR="002B01D2" w:rsidRDefault="002B01D2" w:rsidP="002B01D2">
            <w:pPr>
              <w:widowControl w:val="0"/>
            </w:pPr>
            <w:r>
              <w:t>Foley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1C43CC" w14:textId="77777777" w:rsidR="002B01D2" w:rsidRDefault="002B01D2" w:rsidP="002B01D2">
            <w:pPr>
              <w:widowControl w:val="0"/>
            </w:pPr>
            <w:r>
              <w:t>Bank of America</w:t>
            </w:r>
          </w:p>
        </w:tc>
      </w:tr>
      <w:tr w:rsidR="002B01D2" w14:paraId="1BDBBE7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750AF5" w14:textId="77777777" w:rsidR="002B01D2" w:rsidRDefault="002B01D2" w:rsidP="002B01D2">
            <w:pPr>
              <w:widowControl w:val="0"/>
            </w:pPr>
            <w:r>
              <w:t>Radu</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322D60" w14:textId="77777777" w:rsidR="002B01D2" w:rsidRDefault="002B01D2" w:rsidP="002B01D2">
            <w:pPr>
              <w:widowControl w:val="0"/>
            </w:pPr>
            <w:r>
              <w:t>Marian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2038395" w14:textId="77777777" w:rsidR="002B01D2" w:rsidRDefault="002B01D2" w:rsidP="002B01D2">
            <w:pPr>
              <w:widowControl w:val="0"/>
            </w:pPr>
            <w:r>
              <w:t>Bank of America</w:t>
            </w:r>
          </w:p>
        </w:tc>
      </w:tr>
      <w:tr w:rsidR="002B01D2" w14:paraId="6556B41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261B04" w14:textId="77777777" w:rsidR="002B01D2" w:rsidRDefault="002B01D2" w:rsidP="002B01D2">
            <w:pPr>
              <w:widowControl w:val="0"/>
            </w:pPr>
            <w:proofErr w:type="spellStart"/>
            <w:r>
              <w:t>Sounil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8E74F1B" w14:textId="77777777" w:rsidR="002B01D2" w:rsidRDefault="002B01D2" w:rsidP="002B01D2">
            <w:pPr>
              <w:widowControl w:val="0"/>
            </w:pPr>
            <w:r>
              <w:t>Yu</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D292CD" w14:textId="77777777" w:rsidR="002B01D2" w:rsidRDefault="002B01D2" w:rsidP="002B01D2">
            <w:pPr>
              <w:widowControl w:val="0"/>
            </w:pPr>
            <w:r>
              <w:t>Bank of America</w:t>
            </w:r>
          </w:p>
        </w:tc>
      </w:tr>
      <w:tr w:rsidR="002B01D2" w14:paraId="1C18CBF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46B1BD" w14:textId="77777777" w:rsidR="002B01D2" w:rsidRDefault="002B01D2" w:rsidP="002B01D2">
            <w:pPr>
              <w:widowControl w:val="0"/>
            </w:pPr>
            <w:r>
              <w:lastRenderedPageBreak/>
              <w:t>Vicky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1D7708" w14:textId="77777777" w:rsidR="002B01D2" w:rsidRDefault="002B01D2" w:rsidP="002B01D2">
            <w:pPr>
              <w:widowControl w:val="0"/>
            </w:pPr>
            <w:r>
              <w:t>Laurens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66C1971" w14:textId="77777777" w:rsidR="002B01D2" w:rsidRDefault="002B01D2" w:rsidP="002B01D2">
            <w:pPr>
              <w:widowControl w:val="0"/>
            </w:pPr>
            <w:r>
              <w:t>Bank of Montreal</w:t>
            </w:r>
          </w:p>
        </w:tc>
      </w:tr>
      <w:tr w:rsidR="002B01D2" w14:paraId="7044E06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564468" w14:textId="77777777" w:rsidR="002B01D2" w:rsidRDefault="002B01D2" w:rsidP="002B01D2">
            <w:pPr>
              <w:widowControl w:val="0"/>
            </w:pPr>
            <w:r>
              <w:t>Alexandre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8B3D05" w14:textId="77777777" w:rsidR="002B01D2" w:rsidRDefault="002B01D2" w:rsidP="002B01D2">
            <w:pPr>
              <w:widowControl w:val="0"/>
            </w:pPr>
            <w:proofErr w:type="spellStart"/>
            <w:r>
              <w:t>Dulaunoy</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B0D0BE" w14:textId="77777777" w:rsidR="002B01D2" w:rsidRDefault="002B01D2" w:rsidP="002B01D2">
            <w:pPr>
              <w:widowControl w:val="0"/>
            </w:pPr>
            <w:r>
              <w:t>CIRCL</w:t>
            </w:r>
          </w:p>
        </w:tc>
      </w:tr>
      <w:tr w:rsidR="002B01D2" w14:paraId="158316D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612E3A" w14:textId="77777777" w:rsidR="002B01D2" w:rsidRDefault="002B01D2" w:rsidP="002B01D2">
            <w:pPr>
              <w:widowControl w:val="0"/>
            </w:pPr>
            <w:r>
              <w:t>Andras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4372F14" w14:textId="77777777" w:rsidR="002B01D2" w:rsidRDefault="002B01D2" w:rsidP="002B01D2">
            <w:pPr>
              <w:widowControl w:val="0"/>
            </w:pPr>
            <w:proofErr w:type="spellStart"/>
            <w:r>
              <w:t>Iklody</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415DB19" w14:textId="77777777" w:rsidR="002B01D2" w:rsidRDefault="002B01D2" w:rsidP="002B01D2">
            <w:pPr>
              <w:widowControl w:val="0"/>
            </w:pPr>
            <w:r>
              <w:t>CIRCL</w:t>
            </w:r>
          </w:p>
        </w:tc>
      </w:tr>
      <w:tr w:rsidR="002B01D2" w14:paraId="21B80A3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0FF7E4" w14:textId="77777777" w:rsidR="002B01D2" w:rsidRDefault="002B01D2" w:rsidP="002B01D2">
            <w:pPr>
              <w:widowControl w:val="0"/>
            </w:pPr>
            <w:r>
              <w:t>Christian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CA5D21A" w14:textId="77777777" w:rsidR="002B01D2" w:rsidRDefault="002B01D2" w:rsidP="002B01D2">
            <w:pPr>
              <w:widowControl w:val="0"/>
            </w:pPr>
            <w:r>
              <w:t>Studer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079F4FB" w14:textId="77777777" w:rsidR="002B01D2" w:rsidRDefault="002B01D2" w:rsidP="002B01D2">
            <w:pPr>
              <w:widowControl w:val="0"/>
            </w:pPr>
            <w:r>
              <w:t>CIRCL</w:t>
            </w:r>
          </w:p>
        </w:tc>
      </w:tr>
      <w:tr w:rsidR="002B01D2" w14:paraId="618555F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6DA3D2" w14:textId="77777777" w:rsidR="002B01D2" w:rsidRDefault="002B01D2" w:rsidP="002B01D2">
            <w:pPr>
              <w:widowControl w:val="0"/>
            </w:pPr>
            <w:proofErr w:type="spellStart"/>
            <w:r>
              <w:t>RaphaÎl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5328B15" w14:textId="77777777" w:rsidR="002B01D2" w:rsidRDefault="002B01D2" w:rsidP="002B01D2">
            <w:pPr>
              <w:widowControl w:val="0"/>
            </w:pPr>
            <w:proofErr w:type="spellStart"/>
            <w:r>
              <w:t>Vinot</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F0E454B" w14:textId="77777777" w:rsidR="002B01D2" w:rsidRDefault="002B01D2" w:rsidP="002B01D2">
            <w:pPr>
              <w:widowControl w:val="0"/>
            </w:pPr>
            <w:r>
              <w:t>CIRCL</w:t>
            </w:r>
          </w:p>
        </w:tc>
      </w:tr>
      <w:tr w:rsidR="002B01D2" w14:paraId="4ABA10B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3ED697" w14:textId="77777777" w:rsidR="002B01D2" w:rsidRDefault="002B01D2" w:rsidP="002B01D2">
            <w:pPr>
              <w:widowControl w:val="0"/>
            </w:pPr>
            <w:r>
              <w:t>Sarah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CBB491B" w14:textId="77777777" w:rsidR="002B01D2" w:rsidRDefault="002B01D2" w:rsidP="002B01D2">
            <w:pPr>
              <w:widowControl w:val="0"/>
            </w:pPr>
            <w:r>
              <w:t>Kelley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F05A04" w14:textId="77777777" w:rsidR="002B01D2" w:rsidRDefault="002B01D2" w:rsidP="002B01D2">
            <w:pPr>
              <w:widowControl w:val="0"/>
            </w:pPr>
            <w:r>
              <w:t>CIS</w:t>
            </w:r>
          </w:p>
        </w:tc>
      </w:tr>
      <w:tr w:rsidR="002B01D2" w14:paraId="3F66937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1F037B" w14:textId="77777777" w:rsidR="002B01D2" w:rsidRDefault="002B01D2" w:rsidP="002B01D2">
            <w:pPr>
              <w:widowControl w:val="0"/>
            </w:pPr>
            <w:proofErr w:type="spellStart"/>
            <w:r>
              <w:t>Syam</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3D573D4" w14:textId="77777777" w:rsidR="002B01D2" w:rsidRDefault="002B01D2" w:rsidP="002B01D2">
            <w:pPr>
              <w:widowControl w:val="0"/>
            </w:pPr>
            <w:proofErr w:type="spellStart"/>
            <w:r>
              <w:t>Appala</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EC9664D" w14:textId="77777777" w:rsidR="002B01D2" w:rsidRDefault="002B01D2" w:rsidP="002B01D2">
            <w:pPr>
              <w:widowControl w:val="0"/>
            </w:pPr>
            <w:r>
              <w:t>Cisco Systems</w:t>
            </w:r>
          </w:p>
        </w:tc>
      </w:tr>
      <w:tr w:rsidR="002B01D2" w14:paraId="5CDBA63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33B02A" w14:textId="77777777" w:rsidR="002B01D2" w:rsidRDefault="002B01D2" w:rsidP="002B01D2">
            <w:pPr>
              <w:widowControl w:val="0"/>
            </w:pPr>
            <w:r>
              <w:t>Ted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2FA3219" w14:textId="77777777" w:rsidR="002B01D2" w:rsidRDefault="002B01D2" w:rsidP="002B01D2">
            <w:pPr>
              <w:widowControl w:val="0"/>
            </w:pPr>
            <w:r>
              <w:t>Bedwell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609FB4" w14:textId="77777777" w:rsidR="002B01D2" w:rsidRDefault="002B01D2" w:rsidP="002B01D2">
            <w:pPr>
              <w:widowControl w:val="0"/>
            </w:pPr>
            <w:r>
              <w:t>Cisco Systems</w:t>
            </w:r>
          </w:p>
        </w:tc>
      </w:tr>
      <w:tr w:rsidR="002B01D2" w14:paraId="39C4A33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836B8E"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C22AE8" w14:textId="77777777" w:rsidR="002B01D2" w:rsidRDefault="002B01D2" w:rsidP="002B01D2">
            <w:pPr>
              <w:widowControl w:val="0"/>
            </w:pPr>
            <w:r>
              <w:t>McGrew</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8F4FE18" w14:textId="77777777" w:rsidR="002B01D2" w:rsidRDefault="002B01D2" w:rsidP="002B01D2">
            <w:pPr>
              <w:widowControl w:val="0"/>
            </w:pPr>
            <w:r>
              <w:t>Cisco Systems</w:t>
            </w:r>
          </w:p>
        </w:tc>
      </w:tr>
      <w:tr w:rsidR="002B01D2" w14:paraId="5080C04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B5DC7B" w14:textId="77777777" w:rsidR="002B01D2" w:rsidRDefault="002B01D2" w:rsidP="002B01D2">
            <w:pPr>
              <w:widowControl w:val="0"/>
            </w:pPr>
            <w:r>
              <w:t>Mark-David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6D82550" w14:textId="77777777" w:rsidR="002B01D2" w:rsidRDefault="002B01D2" w:rsidP="002B01D2">
            <w:pPr>
              <w:widowControl w:val="0"/>
            </w:pPr>
            <w:r>
              <w:t>McLaughlin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1C449B" w14:textId="77777777" w:rsidR="002B01D2" w:rsidRDefault="002B01D2" w:rsidP="002B01D2">
            <w:pPr>
              <w:widowControl w:val="0"/>
            </w:pPr>
            <w:r>
              <w:t>Cisco Systems</w:t>
            </w:r>
          </w:p>
        </w:tc>
      </w:tr>
      <w:tr w:rsidR="002B01D2" w14:paraId="19C6AA0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5D590E" w14:textId="77777777" w:rsidR="002B01D2" w:rsidRDefault="002B01D2" w:rsidP="002B01D2">
            <w:pPr>
              <w:widowControl w:val="0"/>
            </w:pPr>
            <w:r>
              <w:t>Pavan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62E5230" w14:textId="77777777" w:rsidR="002B01D2" w:rsidRDefault="002B01D2" w:rsidP="002B01D2">
            <w:pPr>
              <w:widowControl w:val="0"/>
            </w:pPr>
            <w:r>
              <w:t>Reddy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13EF0D" w14:textId="77777777" w:rsidR="002B01D2" w:rsidRDefault="002B01D2" w:rsidP="002B01D2">
            <w:pPr>
              <w:widowControl w:val="0"/>
            </w:pPr>
            <w:r>
              <w:t>Cisco Systems</w:t>
            </w:r>
          </w:p>
        </w:tc>
      </w:tr>
      <w:tr w:rsidR="002B01D2" w14:paraId="6FA82AC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7696E0" w14:textId="77777777" w:rsidR="002B01D2" w:rsidRDefault="002B01D2" w:rsidP="002B01D2">
            <w:pPr>
              <w:widowControl w:val="0"/>
            </w:pPr>
            <w:r>
              <w:t>Omar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870DA1" w14:textId="77777777" w:rsidR="002B01D2" w:rsidRDefault="002B01D2" w:rsidP="002B01D2">
            <w:pPr>
              <w:widowControl w:val="0"/>
            </w:pPr>
            <w:r>
              <w:t>Santos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22B5E1" w14:textId="77777777" w:rsidR="002B01D2" w:rsidRDefault="002B01D2" w:rsidP="002B01D2">
            <w:pPr>
              <w:widowControl w:val="0"/>
            </w:pPr>
            <w:r>
              <w:t>Cisco Systems</w:t>
            </w:r>
          </w:p>
        </w:tc>
      </w:tr>
      <w:tr w:rsidR="002B01D2" w14:paraId="2D20F67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7E6E1D" w14:textId="77777777" w:rsidR="002B01D2" w:rsidRDefault="002B01D2" w:rsidP="002B01D2">
            <w:pPr>
              <w:widowControl w:val="0"/>
            </w:pPr>
            <w:r>
              <w:t>Sam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530337" w14:textId="77777777" w:rsidR="002B01D2" w:rsidRDefault="002B01D2" w:rsidP="002B01D2">
            <w:pPr>
              <w:widowControl w:val="0"/>
            </w:pPr>
            <w:proofErr w:type="spellStart"/>
            <w:r>
              <w:t>Taghavi</w:t>
            </w:r>
            <w:proofErr w:type="spellEnd"/>
            <w:r>
              <w:t xml:space="preserve"> </w:t>
            </w:r>
            <w:proofErr w:type="spellStart"/>
            <w:r>
              <w:t>Zargar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AEFCB2" w14:textId="77777777" w:rsidR="002B01D2" w:rsidRDefault="002B01D2" w:rsidP="002B01D2">
            <w:pPr>
              <w:widowControl w:val="0"/>
            </w:pPr>
            <w:r>
              <w:t>Cisco Systems</w:t>
            </w:r>
          </w:p>
        </w:tc>
      </w:tr>
      <w:tr w:rsidR="002B01D2" w14:paraId="406BAD0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9CA0E7" w14:textId="77777777" w:rsidR="002B01D2" w:rsidRDefault="002B01D2" w:rsidP="002B01D2">
            <w:pPr>
              <w:widowControl w:val="0"/>
            </w:pPr>
            <w:r>
              <w:t>Jyoti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D59E0D" w14:textId="77777777" w:rsidR="002B01D2" w:rsidRDefault="002B01D2" w:rsidP="002B01D2">
            <w:pPr>
              <w:widowControl w:val="0"/>
            </w:pPr>
            <w:r>
              <w:t>Verma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91D344A" w14:textId="77777777" w:rsidR="002B01D2" w:rsidRDefault="002B01D2" w:rsidP="002B01D2">
            <w:pPr>
              <w:widowControl w:val="0"/>
            </w:pPr>
            <w:r>
              <w:t>Cisco Systems</w:t>
            </w:r>
          </w:p>
        </w:tc>
      </w:tr>
      <w:tr w:rsidR="002B01D2" w14:paraId="2D98670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D9136B" w14:textId="77777777" w:rsidR="002B01D2" w:rsidRDefault="002B01D2" w:rsidP="002B01D2">
            <w:pPr>
              <w:widowControl w:val="0"/>
            </w:pPr>
            <w:proofErr w:type="spellStart"/>
            <w:r>
              <w:t>Jart</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BCAED14" w14:textId="77777777" w:rsidR="002B01D2" w:rsidRDefault="002B01D2" w:rsidP="002B01D2">
            <w:pPr>
              <w:widowControl w:val="0"/>
            </w:pPr>
            <w:r>
              <w:t>Armin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F5DFD4" w14:textId="77777777" w:rsidR="002B01D2" w:rsidRDefault="002B01D2" w:rsidP="002B01D2">
            <w:pPr>
              <w:widowControl w:val="0"/>
            </w:pPr>
            <w:r>
              <w:t>Cyber Threat Intelligence Network, Inc. (CTIN)</w:t>
            </w:r>
          </w:p>
        </w:tc>
      </w:tr>
      <w:tr w:rsidR="002B01D2" w14:paraId="5F2C234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B5A5C1" w14:textId="77777777" w:rsidR="002B01D2" w:rsidRDefault="002B01D2" w:rsidP="002B01D2">
            <w:pPr>
              <w:widowControl w:val="0"/>
            </w:pPr>
            <w:r>
              <w:t>Doug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5A4B3A8" w14:textId="77777777" w:rsidR="002B01D2" w:rsidRDefault="002B01D2" w:rsidP="002B01D2">
            <w:pPr>
              <w:widowControl w:val="0"/>
            </w:pPr>
            <w:proofErr w:type="spellStart"/>
            <w:r>
              <w:t>DePeppe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8D0602" w14:textId="77777777" w:rsidR="002B01D2" w:rsidRDefault="002B01D2" w:rsidP="002B01D2">
            <w:pPr>
              <w:widowControl w:val="0"/>
            </w:pPr>
            <w:r>
              <w:t>Cyber Threat Intelligence Network, Inc. (CTIN)</w:t>
            </w:r>
          </w:p>
        </w:tc>
      </w:tr>
      <w:tr w:rsidR="002B01D2" w14:paraId="12C21F4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51A572" w14:textId="77777777" w:rsidR="002B01D2" w:rsidRDefault="002B01D2" w:rsidP="002B01D2">
            <w:pPr>
              <w:widowControl w:val="0"/>
            </w:pPr>
            <w:r>
              <w:t>Ben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644D3AA" w14:textId="77777777" w:rsidR="002B01D2" w:rsidRDefault="002B01D2" w:rsidP="002B01D2">
            <w:pPr>
              <w:widowControl w:val="0"/>
            </w:pPr>
            <w:r>
              <w:t>Ottoman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790503" w14:textId="77777777" w:rsidR="002B01D2" w:rsidRDefault="002B01D2" w:rsidP="002B01D2">
            <w:pPr>
              <w:widowControl w:val="0"/>
            </w:pPr>
            <w:r>
              <w:t>Cyber Threat Intelligence Network, Inc. (CTIN)</w:t>
            </w:r>
          </w:p>
        </w:tc>
      </w:tr>
      <w:tr w:rsidR="002B01D2" w14:paraId="06E8A4A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36C2CE"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BDC34C7" w14:textId="77777777" w:rsidR="002B01D2" w:rsidRDefault="002B01D2" w:rsidP="002B01D2">
            <w:pPr>
              <w:widowControl w:val="0"/>
            </w:pPr>
            <w:r>
              <w:t>Powell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E164E5" w14:textId="77777777" w:rsidR="002B01D2" w:rsidRDefault="002B01D2" w:rsidP="002B01D2">
            <w:pPr>
              <w:widowControl w:val="0"/>
            </w:pPr>
            <w:r>
              <w:t>Cyber Threat Intelligence Network, Inc. (CTIN)</w:t>
            </w:r>
          </w:p>
        </w:tc>
      </w:tr>
      <w:tr w:rsidR="002B01D2" w14:paraId="73A68F7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0126A9" w14:textId="77777777" w:rsidR="002B01D2" w:rsidRDefault="002B01D2" w:rsidP="002B01D2">
            <w:pPr>
              <w:widowControl w:val="0"/>
            </w:pPr>
            <w:r>
              <w:t>Andreas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34D745" w14:textId="77777777" w:rsidR="002B01D2" w:rsidRDefault="002B01D2" w:rsidP="002B01D2">
            <w:pPr>
              <w:widowControl w:val="0"/>
            </w:pPr>
            <w:proofErr w:type="spellStart"/>
            <w:r>
              <w:t>Sfakianakis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333C8C" w14:textId="77777777" w:rsidR="002B01D2" w:rsidRDefault="002B01D2" w:rsidP="002B01D2">
            <w:pPr>
              <w:widowControl w:val="0"/>
            </w:pPr>
            <w:r>
              <w:t>Cyber Threat Intelligence Network, Inc. (CTIN)</w:t>
            </w:r>
          </w:p>
        </w:tc>
      </w:tr>
      <w:tr w:rsidR="002B01D2" w14:paraId="5964071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DAA271" w14:textId="77777777" w:rsidR="002B01D2" w:rsidRDefault="002B01D2" w:rsidP="002B01D2">
            <w:pPr>
              <w:widowControl w:val="0"/>
            </w:pPr>
            <w:r>
              <w:t>Jane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996BD90" w14:textId="77777777" w:rsidR="002B01D2" w:rsidRDefault="002B01D2" w:rsidP="002B01D2">
            <w:pPr>
              <w:widowControl w:val="0"/>
            </w:pPr>
            <w:r>
              <w:t>Ginn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6F32876" w14:textId="77777777" w:rsidR="002B01D2" w:rsidRDefault="002B01D2" w:rsidP="002B01D2">
            <w:pPr>
              <w:widowControl w:val="0"/>
            </w:pPr>
            <w:r>
              <w:t>Cyber Threat Intelligence Network, Inc. (CTIN)</w:t>
            </w:r>
          </w:p>
        </w:tc>
      </w:tr>
      <w:tr w:rsidR="002B01D2" w14:paraId="7675F61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71D1FA" w14:textId="77777777" w:rsidR="002B01D2" w:rsidRDefault="002B01D2" w:rsidP="002B01D2">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29159FB" w14:textId="77777777" w:rsidR="002B01D2" w:rsidRDefault="002B01D2" w:rsidP="002B01D2">
            <w:pPr>
              <w:widowControl w:val="0"/>
            </w:pPr>
            <w:r>
              <w:t>Byrne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D35DD41" w14:textId="77777777" w:rsidR="002B01D2" w:rsidRDefault="002B01D2" w:rsidP="002B01D2">
            <w:pPr>
              <w:widowControl w:val="0"/>
            </w:pPr>
            <w:r>
              <w:t>Dell</w:t>
            </w:r>
          </w:p>
        </w:tc>
      </w:tr>
      <w:tr w:rsidR="002B01D2" w14:paraId="5638C4E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6F4E70" w14:textId="77777777" w:rsidR="002B01D2" w:rsidRDefault="002B01D2" w:rsidP="002B01D2">
            <w:pPr>
              <w:widowControl w:val="0"/>
            </w:pPr>
            <w:r>
              <w:t>Jeff</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20F66E" w14:textId="77777777" w:rsidR="002B01D2" w:rsidRDefault="002B01D2" w:rsidP="002B01D2">
            <w:pPr>
              <w:widowControl w:val="0"/>
            </w:pPr>
            <w:r>
              <w:t>Odom</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69AA855" w14:textId="77777777" w:rsidR="002B01D2" w:rsidRDefault="002B01D2" w:rsidP="002B01D2">
            <w:pPr>
              <w:widowControl w:val="0"/>
            </w:pPr>
            <w:r>
              <w:t>Dell</w:t>
            </w:r>
          </w:p>
        </w:tc>
      </w:tr>
      <w:tr w:rsidR="002B01D2" w14:paraId="73D6F91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E7C88F" w14:textId="77777777" w:rsidR="002B01D2" w:rsidRDefault="002B01D2" w:rsidP="002B01D2">
            <w:pPr>
              <w:widowControl w:val="0"/>
            </w:pPr>
            <w:r>
              <w:t>Sreejith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905F796" w14:textId="77777777" w:rsidR="002B01D2" w:rsidRDefault="002B01D2" w:rsidP="002B01D2">
            <w:pPr>
              <w:widowControl w:val="0"/>
            </w:pPr>
            <w:proofErr w:type="spellStart"/>
            <w:r>
              <w:t>Padmajadevi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4F7DC9B" w14:textId="77777777" w:rsidR="002B01D2" w:rsidRDefault="002B01D2" w:rsidP="002B01D2">
            <w:pPr>
              <w:widowControl w:val="0"/>
            </w:pPr>
            <w:r>
              <w:t>Dell</w:t>
            </w:r>
          </w:p>
        </w:tc>
      </w:tr>
      <w:tr w:rsidR="002B01D2" w14:paraId="6C9BA30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1F4FA3" w14:textId="77777777" w:rsidR="002B01D2" w:rsidRDefault="002B01D2" w:rsidP="002B01D2">
            <w:pPr>
              <w:widowControl w:val="0"/>
            </w:pPr>
            <w:r>
              <w:t>Ravi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3ED6FC" w14:textId="77777777" w:rsidR="002B01D2" w:rsidRDefault="002B01D2" w:rsidP="002B01D2">
            <w:pPr>
              <w:widowControl w:val="0"/>
            </w:pPr>
            <w:r>
              <w:t>Sharda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2CA7948" w14:textId="77777777" w:rsidR="002B01D2" w:rsidRDefault="002B01D2" w:rsidP="002B01D2">
            <w:pPr>
              <w:widowControl w:val="0"/>
            </w:pPr>
            <w:r>
              <w:t>Dell</w:t>
            </w:r>
          </w:p>
        </w:tc>
      </w:tr>
      <w:tr w:rsidR="002B01D2" w14:paraId="657B8B5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CA6EFB" w14:textId="77777777" w:rsidR="002B01D2" w:rsidRDefault="002B01D2" w:rsidP="002B01D2">
            <w:pPr>
              <w:widowControl w:val="0"/>
            </w:pPr>
            <w:r>
              <w:t>Will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6105D70" w14:textId="77777777" w:rsidR="002B01D2" w:rsidRDefault="002B01D2" w:rsidP="002B01D2">
            <w:pPr>
              <w:widowControl w:val="0"/>
            </w:pPr>
            <w:r>
              <w:t>Urbanski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CDD6BC0" w14:textId="77777777" w:rsidR="002B01D2" w:rsidRDefault="002B01D2" w:rsidP="002B01D2">
            <w:pPr>
              <w:widowControl w:val="0"/>
            </w:pPr>
            <w:r>
              <w:t>Dell</w:t>
            </w:r>
          </w:p>
        </w:tc>
      </w:tr>
      <w:tr w:rsidR="002B01D2" w14:paraId="57446DB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9CE28B" w14:textId="77777777" w:rsidR="002B01D2" w:rsidRDefault="002B01D2" w:rsidP="002B01D2">
            <w:pPr>
              <w:widowControl w:val="0"/>
            </w:pPr>
            <w:r>
              <w:t>Evette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ABBDD8" w14:textId="77777777" w:rsidR="002B01D2" w:rsidRDefault="002B01D2" w:rsidP="002B01D2">
            <w:pPr>
              <w:widowControl w:val="0"/>
            </w:pPr>
            <w:r>
              <w:t>Maynard-Noel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9EEF04" w14:textId="77777777" w:rsidR="002B01D2" w:rsidRDefault="002B01D2" w:rsidP="002B01D2">
            <w:pPr>
              <w:widowControl w:val="0"/>
            </w:pPr>
            <w:r>
              <w:t>DHS Office of Cybersecurity and Communications (CS&amp;C)</w:t>
            </w:r>
          </w:p>
        </w:tc>
      </w:tr>
      <w:tr w:rsidR="002B01D2" w14:paraId="6CB742E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3178E4" w14:textId="77777777" w:rsidR="002B01D2" w:rsidRDefault="002B01D2" w:rsidP="002B01D2">
            <w:pPr>
              <w:widowControl w:val="0"/>
            </w:pPr>
            <w:r>
              <w:lastRenderedPageBreak/>
              <w:t>Sean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FF7AF40" w14:textId="77777777" w:rsidR="002B01D2" w:rsidRDefault="002B01D2" w:rsidP="002B01D2">
            <w:pPr>
              <w:widowControl w:val="0"/>
            </w:pPr>
            <w:proofErr w:type="spellStart"/>
            <w:r>
              <w:t>Sobieraj</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C0AFDCC" w14:textId="77777777" w:rsidR="002B01D2" w:rsidRDefault="002B01D2" w:rsidP="002B01D2">
            <w:pPr>
              <w:widowControl w:val="0"/>
            </w:pPr>
            <w:r>
              <w:t>DHS Office of Cybersecurity and Communications (CS&amp;C)</w:t>
            </w:r>
          </w:p>
        </w:tc>
      </w:tr>
      <w:tr w:rsidR="002B01D2" w14:paraId="35EA180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8DFF1E" w14:textId="77777777" w:rsidR="002B01D2" w:rsidRDefault="002B01D2" w:rsidP="002B01D2">
            <w:pPr>
              <w:widowControl w:val="0"/>
            </w:pPr>
            <w:r>
              <w:t>Marlon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B80F717" w14:textId="77777777" w:rsidR="002B01D2" w:rsidRDefault="002B01D2" w:rsidP="002B01D2">
            <w:pPr>
              <w:widowControl w:val="0"/>
            </w:pPr>
            <w:r>
              <w:t>Taylor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D941B59" w14:textId="77777777" w:rsidR="002B01D2" w:rsidRDefault="002B01D2" w:rsidP="002B01D2">
            <w:pPr>
              <w:widowControl w:val="0"/>
            </w:pPr>
            <w:r>
              <w:t>DHS Office of Cybersecurity and Communications (CS&amp;C)</w:t>
            </w:r>
          </w:p>
        </w:tc>
      </w:tr>
      <w:tr w:rsidR="002B01D2" w14:paraId="0171B41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A961CB" w14:textId="77777777" w:rsidR="002B01D2" w:rsidRDefault="002B01D2" w:rsidP="002B01D2">
            <w:pPr>
              <w:widowControl w:val="0"/>
            </w:pPr>
            <w:r>
              <w:t>Preston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1995FE" w14:textId="77777777" w:rsidR="002B01D2" w:rsidRDefault="002B01D2" w:rsidP="002B01D2">
            <w:pPr>
              <w:widowControl w:val="0"/>
            </w:pPr>
            <w:proofErr w:type="spellStart"/>
            <w:r>
              <w:t>Werntz</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9C04D1" w14:textId="77777777" w:rsidR="002B01D2" w:rsidRDefault="002B01D2" w:rsidP="002B01D2">
            <w:pPr>
              <w:widowControl w:val="0"/>
            </w:pPr>
            <w:r>
              <w:t>DHS Office of Cybersecurity and Communications (CS&amp;C)</w:t>
            </w:r>
          </w:p>
        </w:tc>
      </w:tr>
      <w:tr w:rsidR="002B01D2" w14:paraId="45DCBBD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15F0D5" w14:textId="77777777" w:rsidR="002B01D2" w:rsidRDefault="002B01D2" w:rsidP="002B01D2">
            <w:pPr>
              <w:widowControl w:val="0"/>
            </w:pPr>
            <w:proofErr w:type="spellStart"/>
            <w:r>
              <w:t>Wouter</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EC4CA23" w14:textId="77777777" w:rsidR="002B01D2" w:rsidRDefault="002B01D2" w:rsidP="002B01D2">
            <w:pPr>
              <w:widowControl w:val="0"/>
            </w:pPr>
            <w:proofErr w:type="spellStart"/>
            <w:r>
              <w:t>Bolsterlee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E8B6CE0" w14:textId="77777777" w:rsidR="002B01D2" w:rsidRDefault="002B01D2" w:rsidP="002B01D2">
            <w:pPr>
              <w:widowControl w:val="0"/>
            </w:pPr>
            <w:proofErr w:type="spellStart"/>
            <w:r>
              <w:t>EclecticIQ</w:t>
            </w:r>
            <w:proofErr w:type="spellEnd"/>
          </w:p>
        </w:tc>
      </w:tr>
      <w:tr w:rsidR="002B01D2" w14:paraId="022A321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1FA723" w14:textId="77777777" w:rsidR="002B01D2" w:rsidRDefault="002B01D2" w:rsidP="002B01D2">
            <w:pPr>
              <w:widowControl w:val="0"/>
            </w:pPr>
            <w:r>
              <w:t>Adam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95BB6BE" w14:textId="77777777" w:rsidR="002B01D2" w:rsidRDefault="002B01D2" w:rsidP="002B01D2">
            <w:pPr>
              <w:widowControl w:val="0"/>
            </w:pPr>
            <w:r>
              <w:t>Bradbury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E7E665F" w14:textId="77777777" w:rsidR="002B01D2" w:rsidRDefault="002B01D2" w:rsidP="002B01D2">
            <w:pPr>
              <w:widowControl w:val="0"/>
            </w:pPr>
            <w:proofErr w:type="spellStart"/>
            <w:r>
              <w:t>EclecticIQ</w:t>
            </w:r>
            <w:proofErr w:type="spellEnd"/>
          </w:p>
        </w:tc>
      </w:tr>
      <w:tr w:rsidR="002B01D2" w14:paraId="48A13F6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CF6ADA" w14:textId="77777777" w:rsidR="002B01D2" w:rsidRDefault="002B01D2" w:rsidP="002B01D2">
            <w:pPr>
              <w:widowControl w:val="0"/>
            </w:pPr>
            <w:r>
              <w:t>Marko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B42FB46" w14:textId="77777777" w:rsidR="002B01D2" w:rsidRDefault="002B01D2" w:rsidP="002B01D2">
            <w:pPr>
              <w:widowControl w:val="0"/>
            </w:pPr>
            <w:proofErr w:type="spellStart"/>
            <w:r>
              <w:t>Dragoljevic</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3AE8140" w14:textId="77777777" w:rsidR="002B01D2" w:rsidRDefault="002B01D2" w:rsidP="002B01D2">
            <w:pPr>
              <w:widowControl w:val="0"/>
            </w:pPr>
            <w:proofErr w:type="spellStart"/>
            <w:r>
              <w:t>EclecticIQ</w:t>
            </w:r>
            <w:proofErr w:type="spellEnd"/>
          </w:p>
        </w:tc>
      </w:tr>
      <w:tr w:rsidR="002B01D2" w14:paraId="35AE4C0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0A335F" w14:textId="77777777" w:rsidR="002B01D2" w:rsidRDefault="002B01D2" w:rsidP="002B01D2">
            <w:pPr>
              <w:widowControl w:val="0"/>
            </w:pPr>
            <w:r>
              <w:t>Oliver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61C55D" w14:textId="77777777" w:rsidR="002B01D2" w:rsidRDefault="002B01D2" w:rsidP="002B01D2">
            <w:pPr>
              <w:widowControl w:val="0"/>
            </w:pPr>
            <w:r>
              <w:t>Gheorghe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0DD5262" w14:textId="77777777" w:rsidR="002B01D2" w:rsidRDefault="002B01D2" w:rsidP="002B01D2">
            <w:pPr>
              <w:widowControl w:val="0"/>
            </w:pPr>
            <w:proofErr w:type="spellStart"/>
            <w:r>
              <w:t>EclecticIQ</w:t>
            </w:r>
            <w:proofErr w:type="spellEnd"/>
          </w:p>
        </w:tc>
      </w:tr>
      <w:tr w:rsidR="002B01D2" w14:paraId="45AB5B2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A75486" w14:textId="77777777" w:rsidR="002B01D2" w:rsidRDefault="002B01D2" w:rsidP="002B01D2">
            <w:pPr>
              <w:widowControl w:val="0"/>
            </w:pPr>
            <w:r>
              <w:t>Joep</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0628A6D" w14:textId="77777777" w:rsidR="002B01D2" w:rsidRDefault="002B01D2" w:rsidP="002B01D2">
            <w:pPr>
              <w:widowControl w:val="0"/>
            </w:pPr>
            <w:proofErr w:type="spellStart"/>
            <w:r>
              <w:t>Gommers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6520E2" w14:textId="77777777" w:rsidR="002B01D2" w:rsidRDefault="002B01D2" w:rsidP="002B01D2">
            <w:pPr>
              <w:widowControl w:val="0"/>
            </w:pPr>
            <w:proofErr w:type="spellStart"/>
            <w:r>
              <w:t>EclecticIQ</w:t>
            </w:r>
            <w:proofErr w:type="spellEnd"/>
          </w:p>
        </w:tc>
      </w:tr>
      <w:tr w:rsidR="002B01D2" w14:paraId="1679654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D5330C" w14:textId="77777777" w:rsidR="002B01D2" w:rsidRDefault="002B01D2" w:rsidP="002B01D2">
            <w:pPr>
              <w:widowControl w:val="0"/>
            </w:pPr>
            <w:r>
              <w:t>Christopher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3143690" w14:textId="77777777" w:rsidR="002B01D2" w:rsidRDefault="002B01D2" w:rsidP="002B01D2">
            <w:pPr>
              <w:widowControl w:val="0"/>
            </w:pPr>
            <w:r>
              <w:t>O'Brien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97E1F09" w14:textId="77777777" w:rsidR="002B01D2" w:rsidRDefault="002B01D2" w:rsidP="002B01D2">
            <w:pPr>
              <w:widowControl w:val="0"/>
            </w:pPr>
            <w:proofErr w:type="spellStart"/>
            <w:r>
              <w:t>EclecticIQ</w:t>
            </w:r>
            <w:proofErr w:type="spellEnd"/>
          </w:p>
        </w:tc>
      </w:tr>
      <w:tr w:rsidR="002B01D2" w14:paraId="7625B58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2E1EF1" w14:textId="77777777" w:rsidR="002B01D2" w:rsidRDefault="002B01D2" w:rsidP="002B01D2">
            <w:pPr>
              <w:widowControl w:val="0"/>
            </w:pPr>
            <w:r>
              <w:t>Sergey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665E375" w14:textId="77777777" w:rsidR="002B01D2" w:rsidRDefault="002B01D2" w:rsidP="002B01D2">
            <w:pPr>
              <w:widowControl w:val="0"/>
            </w:pPr>
            <w:proofErr w:type="spellStart"/>
            <w:r>
              <w:t>Polzunov</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DD3EC86" w14:textId="77777777" w:rsidR="002B01D2" w:rsidRDefault="002B01D2" w:rsidP="002B01D2">
            <w:pPr>
              <w:widowControl w:val="0"/>
            </w:pPr>
            <w:proofErr w:type="spellStart"/>
            <w:r>
              <w:t>EclecticIQ</w:t>
            </w:r>
            <w:proofErr w:type="spellEnd"/>
          </w:p>
        </w:tc>
      </w:tr>
      <w:tr w:rsidR="002B01D2" w14:paraId="0B0ABDD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B20F21" w14:textId="77777777" w:rsidR="002B01D2" w:rsidRDefault="002B01D2" w:rsidP="002B01D2">
            <w:pPr>
              <w:widowControl w:val="0"/>
            </w:pPr>
            <w:proofErr w:type="spellStart"/>
            <w:r>
              <w:t>Rutger</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CFB2E0C" w14:textId="77777777" w:rsidR="002B01D2" w:rsidRDefault="002B01D2" w:rsidP="002B01D2">
            <w:pPr>
              <w:widowControl w:val="0"/>
            </w:pPr>
            <w:proofErr w:type="spellStart"/>
            <w:r>
              <w:t>Prins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B2239A9" w14:textId="77777777" w:rsidR="002B01D2" w:rsidRDefault="002B01D2" w:rsidP="002B01D2">
            <w:pPr>
              <w:widowControl w:val="0"/>
            </w:pPr>
            <w:proofErr w:type="spellStart"/>
            <w:r>
              <w:t>EclecticIQ</w:t>
            </w:r>
            <w:proofErr w:type="spellEnd"/>
          </w:p>
        </w:tc>
      </w:tr>
      <w:tr w:rsidR="002B01D2" w14:paraId="7564485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20E852" w14:textId="77777777" w:rsidR="002B01D2" w:rsidRDefault="002B01D2" w:rsidP="002B01D2">
            <w:pPr>
              <w:widowControl w:val="0"/>
            </w:pPr>
            <w:r>
              <w:t>Andrei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7D731F" w14:textId="77777777" w:rsidR="002B01D2" w:rsidRDefault="002B01D2" w:rsidP="002B01D2">
            <w:pPr>
              <w:widowControl w:val="0"/>
            </w:pPr>
            <w:proofErr w:type="spellStart"/>
            <w:r>
              <w:t>SÓrghi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B6443B" w14:textId="77777777" w:rsidR="002B01D2" w:rsidRDefault="002B01D2" w:rsidP="002B01D2">
            <w:pPr>
              <w:widowControl w:val="0"/>
            </w:pPr>
            <w:proofErr w:type="spellStart"/>
            <w:r>
              <w:t>EclecticIQ</w:t>
            </w:r>
            <w:proofErr w:type="spellEnd"/>
          </w:p>
        </w:tc>
      </w:tr>
      <w:tr w:rsidR="002B01D2" w14:paraId="39456A6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387206" w14:textId="77777777" w:rsidR="002B01D2" w:rsidRDefault="002B01D2" w:rsidP="002B01D2">
            <w:pPr>
              <w:widowControl w:val="0"/>
            </w:pPr>
            <w:proofErr w:type="spellStart"/>
            <w:r>
              <w:t>Raymon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77B150A" w14:textId="77777777" w:rsidR="002B01D2" w:rsidRDefault="002B01D2" w:rsidP="002B01D2">
            <w:pPr>
              <w:widowControl w:val="0"/>
            </w:pPr>
            <w:r>
              <w:t>van der Velde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E2F7B3" w14:textId="77777777" w:rsidR="002B01D2" w:rsidRDefault="002B01D2" w:rsidP="002B01D2">
            <w:pPr>
              <w:widowControl w:val="0"/>
            </w:pPr>
            <w:proofErr w:type="spellStart"/>
            <w:r>
              <w:t>EclecticIQ</w:t>
            </w:r>
            <w:proofErr w:type="spellEnd"/>
          </w:p>
        </w:tc>
      </w:tr>
      <w:tr w:rsidR="002B01D2" w14:paraId="6AE5077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103CED" w14:textId="77777777" w:rsidR="002B01D2" w:rsidRDefault="002B01D2" w:rsidP="002B01D2">
            <w:pPr>
              <w:widowControl w:val="0"/>
            </w:pPr>
            <w:r>
              <w:t>Tom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4FE1077" w14:textId="77777777" w:rsidR="002B01D2" w:rsidRDefault="002B01D2" w:rsidP="002B01D2">
            <w:pPr>
              <w:widowControl w:val="0"/>
            </w:pPr>
            <w:r>
              <w:t>Vaughan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CA59D5" w14:textId="77777777" w:rsidR="002B01D2" w:rsidRDefault="002B01D2" w:rsidP="002B01D2">
            <w:pPr>
              <w:widowControl w:val="0"/>
            </w:pPr>
            <w:proofErr w:type="spellStart"/>
            <w:r>
              <w:t>EclecticIQ</w:t>
            </w:r>
            <w:proofErr w:type="spellEnd"/>
          </w:p>
        </w:tc>
      </w:tr>
      <w:tr w:rsidR="002B01D2" w14:paraId="3CDBCC0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5D0858" w14:textId="77777777" w:rsidR="002B01D2" w:rsidRDefault="002B01D2" w:rsidP="002B01D2">
            <w:pPr>
              <w:widowControl w:val="0"/>
            </w:pPr>
            <w:r>
              <w:t>Ben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16122D" w14:textId="77777777" w:rsidR="002B01D2" w:rsidRDefault="002B01D2" w:rsidP="002B01D2">
            <w:pPr>
              <w:widowControl w:val="0"/>
            </w:pPr>
            <w:r>
              <w:t>Sooter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C42C13" w14:textId="77777777" w:rsidR="002B01D2" w:rsidRDefault="002B01D2" w:rsidP="002B01D2">
            <w:pPr>
              <w:widowControl w:val="0"/>
            </w:pPr>
            <w:r>
              <w:t>Electric Power Research Institute (EPRI)</w:t>
            </w:r>
          </w:p>
        </w:tc>
      </w:tr>
      <w:tr w:rsidR="002B01D2" w14:paraId="5FFDFB7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2F6E47"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1A6810B" w14:textId="77777777" w:rsidR="002B01D2" w:rsidRDefault="002B01D2" w:rsidP="002B01D2">
            <w:pPr>
              <w:widowControl w:val="0"/>
            </w:pPr>
            <w:r>
              <w:t>Ricard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BB1685F" w14:textId="77777777" w:rsidR="002B01D2" w:rsidRDefault="002B01D2" w:rsidP="002B01D2">
            <w:pPr>
              <w:widowControl w:val="0"/>
            </w:pPr>
            <w:r>
              <w:t>Financial Services Information Sharing and Analysis Center (FS-ISAC)</w:t>
            </w:r>
          </w:p>
        </w:tc>
      </w:tr>
      <w:tr w:rsidR="002B01D2" w14:paraId="1DB44EB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A62210" w14:textId="77777777" w:rsidR="002B01D2" w:rsidRDefault="002B01D2" w:rsidP="002B01D2">
            <w:pPr>
              <w:widowControl w:val="0"/>
            </w:pPr>
            <w:r>
              <w:t>Phillip</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757B01" w14:textId="77777777" w:rsidR="002B01D2" w:rsidRDefault="002B01D2" w:rsidP="002B01D2">
            <w:pPr>
              <w:widowControl w:val="0"/>
            </w:pPr>
            <w:r>
              <w:t>Boles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FCC23D" w14:textId="77777777" w:rsidR="002B01D2" w:rsidRDefault="002B01D2" w:rsidP="002B01D2">
            <w:pPr>
              <w:widowControl w:val="0"/>
            </w:pPr>
            <w:r>
              <w:t>FireEye, Inc.</w:t>
            </w:r>
          </w:p>
        </w:tc>
      </w:tr>
      <w:tr w:rsidR="002B01D2" w14:paraId="38C2BA6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3C90EF" w14:textId="77777777" w:rsidR="002B01D2" w:rsidRDefault="002B01D2" w:rsidP="002B01D2">
            <w:pPr>
              <w:widowControl w:val="0"/>
            </w:pPr>
            <w:r>
              <w:t>Prasad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390DB1F" w14:textId="77777777" w:rsidR="002B01D2" w:rsidRDefault="002B01D2" w:rsidP="002B01D2">
            <w:pPr>
              <w:widowControl w:val="0"/>
            </w:pPr>
            <w:r>
              <w:t>Gaikwad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732F3E0" w14:textId="77777777" w:rsidR="002B01D2" w:rsidRDefault="002B01D2" w:rsidP="002B01D2">
            <w:pPr>
              <w:widowControl w:val="0"/>
            </w:pPr>
            <w:r>
              <w:t>FireEye, Inc.</w:t>
            </w:r>
          </w:p>
        </w:tc>
      </w:tr>
      <w:tr w:rsidR="002B01D2" w14:paraId="29D7A1D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750B8F" w14:textId="77777777" w:rsidR="002B01D2" w:rsidRDefault="002B01D2" w:rsidP="002B01D2">
            <w:pPr>
              <w:widowControl w:val="0"/>
            </w:pPr>
            <w:r>
              <w:t>Will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2492B24" w14:textId="77777777" w:rsidR="002B01D2" w:rsidRDefault="002B01D2" w:rsidP="002B01D2">
            <w:pPr>
              <w:widowControl w:val="0"/>
            </w:pPr>
            <w:r>
              <w:t>Green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08D4C6" w14:textId="77777777" w:rsidR="002B01D2" w:rsidRDefault="002B01D2" w:rsidP="002B01D2">
            <w:pPr>
              <w:widowControl w:val="0"/>
            </w:pPr>
            <w:r>
              <w:t>FireEye, Inc.</w:t>
            </w:r>
          </w:p>
        </w:tc>
      </w:tr>
      <w:tr w:rsidR="002B01D2" w14:paraId="648818F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67D2B9" w14:textId="77777777" w:rsidR="002B01D2" w:rsidRDefault="002B01D2" w:rsidP="002B01D2">
            <w:pPr>
              <w:widowControl w:val="0"/>
            </w:pPr>
            <w:r>
              <w:t>Rajeev</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A0BF074" w14:textId="77777777" w:rsidR="002B01D2" w:rsidRDefault="002B01D2" w:rsidP="002B01D2">
            <w:pPr>
              <w:widowControl w:val="0"/>
            </w:pPr>
            <w:r>
              <w:t>Jha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7146588" w14:textId="77777777" w:rsidR="002B01D2" w:rsidRDefault="002B01D2" w:rsidP="002B01D2">
            <w:pPr>
              <w:widowControl w:val="0"/>
            </w:pPr>
            <w:r>
              <w:t>FireEye, Inc.</w:t>
            </w:r>
          </w:p>
        </w:tc>
      </w:tr>
      <w:tr w:rsidR="002B01D2" w14:paraId="67CFC66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33115A" w14:textId="77777777" w:rsidR="002B01D2" w:rsidRDefault="002B01D2" w:rsidP="002B01D2">
            <w:pPr>
              <w:widowControl w:val="0"/>
            </w:pPr>
            <w:r>
              <w:t>Anuj</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62D7E11" w14:textId="77777777" w:rsidR="002B01D2" w:rsidRDefault="002B01D2" w:rsidP="002B01D2">
            <w:pPr>
              <w:widowControl w:val="0"/>
            </w:pPr>
            <w:r>
              <w:t>Kumar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4A19E2" w14:textId="77777777" w:rsidR="002B01D2" w:rsidRDefault="002B01D2" w:rsidP="002B01D2">
            <w:pPr>
              <w:widowControl w:val="0"/>
            </w:pPr>
            <w:r>
              <w:t>FireEye, Inc.</w:t>
            </w:r>
          </w:p>
        </w:tc>
      </w:tr>
      <w:tr w:rsidR="002B01D2" w14:paraId="6A66655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FBF67A" w14:textId="77777777" w:rsidR="002B01D2" w:rsidRDefault="002B01D2" w:rsidP="002B01D2">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52B669B" w14:textId="77777777" w:rsidR="002B01D2" w:rsidRDefault="002B01D2" w:rsidP="002B01D2">
            <w:pPr>
              <w:widowControl w:val="0"/>
            </w:pPr>
            <w:proofErr w:type="spellStart"/>
            <w:r>
              <w:t>Meck</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0C42AB" w14:textId="77777777" w:rsidR="002B01D2" w:rsidRDefault="002B01D2" w:rsidP="002B01D2">
            <w:pPr>
              <w:widowControl w:val="0"/>
            </w:pPr>
            <w:r>
              <w:t>FireEye, Inc.</w:t>
            </w:r>
          </w:p>
        </w:tc>
      </w:tr>
      <w:tr w:rsidR="002B01D2" w14:paraId="33E2A75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4AEF41" w14:textId="77777777" w:rsidR="002B01D2" w:rsidRDefault="002B01D2" w:rsidP="002B01D2">
            <w:pPr>
              <w:widowControl w:val="0"/>
            </w:pPr>
            <w:r>
              <w:t>Scott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6C98E58" w14:textId="77777777" w:rsidR="002B01D2" w:rsidRDefault="002B01D2" w:rsidP="002B01D2">
            <w:pPr>
              <w:widowControl w:val="0"/>
            </w:pPr>
            <w:r>
              <w:t>Shreve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D669805" w14:textId="77777777" w:rsidR="002B01D2" w:rsidRDefault="002B01D2" w:rsidP="002B01D2">
            <w:pPr>
              <w:widowControl w:val="0"/>
            </w:pPr>
            <w:r>
              <w:t>FireEye, Inc.</w:t>
            </w:r>
          </w:p>
        </w:tc>
      </w:tr>
      <w:tr w:rsidR="002B01D2" w14:paraId="66E0BD5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39D4C6" w14:textId="77777777" w:rsidR="002B01D2" w:rsidRDefault="002B01D2" w:rsidP="002B01D2">
            <w:pPr>
              <w:widowControl w:val="0"/>
            </w:pPr>
            <w:r>
              <w:t>Jon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A47D8E" w14:textId="77777777" w:rsidR="002B01D2" w:rsidRDefault="002B01D2" w:rsidP="002B01D2">
            <w:pPr>
              <w:widowControl w:val="0"/>
            </w:pPr>
            <w:r>
              <w:t>Warren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719151" w14:textId="77777777" w:rsidR="002B01D2" w:rsidRDefault="002B01D2" w:rsidP="002B01D2">
            <w:pPr>
              <w:widowControl w:val="0"/>
            </w:pPr>
            <w:r>
              <w:t>FireEye, Inc.</w:t>
            </w:r>
          </w:p>
        </w:tc>
      </w:tr>
      <w:tr w:rsidR="002B01D2" w14:paraId="6D8FD3B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CDC38C" w14:textId="77777777" w:rsidR="002B01D2" w:rsidRDefault="002B01D2" w:rsidP="002B01D2">
            <w:pPr>
              <w:widowControl w:val="0"/>
            </w:pPr>
            <w:proofErr w:type="spellStart"/>
            <w:r>
              <w:t>Remko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ED3AA20" w14:textId="77777777" w:rsidR="002B01D2" w:rsidRDefault="002B01D2" w:rsidP="002B01D2">
            <w:pPr>
              <w:widowControl w:val="0"/>
            </w:pPr>
            <w:proofErr w:type="spellStart"/>
            <w:r>
              <w:t>Weterings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932666B" w14:textId="77777777" w:rsidR="002B01D2" w:rsidRDefault="002B01D2" w:rsidP="002B01D2">
            <w:pPr>
              <w:widowControl w:val="0"/>
            </w:pPr>
            <w:r>
              <w:t>FireEye, Inc.</w:t>
            </w:r>
          </w:p>
        </w:tc>
      </w:tr>
      <w:tr w:rsidR="002B01D2" w14:paraId="6791E35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B9D9D7" w14:textId="77777777" w:rsidR="002B01D2" w:rsidRDefault="002B01D2" w:rsidP="002B01D2">
            <w:pPr>
              <w:widowControl w:val="0"/>
            </w:pPr>
            <w:r>
              <w:lastRenderedPageBreak/>
              <w:t>Sean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E6D62A" w14:textId="77777777" w:rsidR="002B01D2" w:rsidRDefault="002B01D2" w:rsidP="002B01D2">
            <w:pPr>
              <w:widowControl w:val="0"/>
            </w:pPr>
            <w:r>
              <w:t>Barnum</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B2C08E" w14:textId="77777777" w:rsidR="002B01D2" w:rsidRDefault="002B01D2" w:rsidP="002B01D2">
            <w:pPr>
              <w:widowControl w:val="0"/>
            </w:pPr>
            <w:r>
              <w:t>FireEye, Inc.</w:t>
            </w:r>
          </w:p>
        </w:tc>
      </w:tr>
      <w:tr w:rsidR="002B01D2" w14:paraId="2896134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CCA0E8" w14:textId="77777777" w:rsidR="002B01D2" w:rsidRDefault="002B01D2" w:rsidP="002B01D2">
            <w:pPr>
              <w:widowControl w:val="0"/>
            </w:pPr>
            <w:r>
              <w:t>Shyamal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45C59D" w14:textId="77777777" w:rsidR="002B01D2" w:rsidRDefault="002B01D2" w:rsidP="002B01D2">
            <w:pPr>
              <w:widowControl w:val="0"/>
            </w:pPr>
            <w:r>
              <w:t>Pandya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BAF001" w14:textId="77777777" w:rsidR="002B01D2" w:rsidRDefault="002B01D2" w:rsidP="002B01D2">
            <w:pPr>
              <w:widowControl w:val="0"/>
            </w:pPr>
            <w:r>
              <w:t>FireEye, Inc.</w:t>
            </w:r>
          </w:p>
        </w:tc>
      </w:tr>
      <w:tr w:rsidR="002B01D2" w14:paraId="3251D8B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6E7E7C" w14:textId="77777777" w:rsidR="002B01D2" w:rsidRDefault="002B01D2" w:rsidP="002B01D2">
            <w:pPr>
              <w:widowControl w:val="0"/>
            </w:pPr>
            <w:r>
              <w:t>Paul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F71FE8" w14:textId="77777777" w:rsidR="002B01D2" w:rsidRDefault="002B01D2" w:rsidP="002B01D2">
            <w:pPr>
              <w:widowControl w:val="0"/>
            </w:pPr>
            <w:r>
              <w:t>Patrick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88FDE5A" w14:textId="77777777" w:rsidR="002B01D2" w:rsidRDefault="002B01D2" w:rsidP="002B01D2">
            <w:pPr>
              <w:widowControl w:val="0"/>
            </w:pPr>
            <w:r>
              <w:t>FireEye, Inc.</w:t>
            </w:r>
          </w:p>
        </w:tc>
      </w:tr>
      <w:tr w:rsidR="002B01D2" w14:paraId="7F2C772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F3E343" w14:textId="77777777" w:rsidR="002B01D2" w:rsidRDefault="002B01D2" w:rsidP="002B01D2">
            <w:pPr>
              <w:widowControl w:val="0"/>
            </w:pPr>
            <w:r>
              <w:t>Tim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6241B5" w14:textId="77777777" w:rsidR="002B01D2" w:rsidRDefault="002B01D2" w:rsidP="002B01D2">
            <w:pPr>
              <w:widowControl w:val="0"/>
            </w:pPr>
            <w:r>
              <w:t>Jones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77F715A" w14:textId="77777777" w:rsidR="002B01D2" w:rsidRDefault="002B01D2" w:rsidP="002B01D2">
            <w:pPr>
              <w:widowControl w:val="0"/>
            </w:pPr>
            <w:r>
              <w:t>ForeScout</w:t>
            </w:r>
          </w:p>
        </w:tc>
      </w:tr>
      <w:tr w:rsidR="002B01D2" w14:paraId="25DA1B3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E46E8E" w14:textId="77777777" w:rsidR="002B01D2" w:rsidRDefault="002B01D2" w:rsidP="002B01D2">
            <w:pPr>
              <w:widowControl w:val="0"/>
            </w:pPr>
            <w:r>
              <w:t>Gavin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17237CB" w14:textId="77777777" w:rsidR="002B01D2" w:rsidRDefault="002B01D2" w:rsidP="002B01D2">
            <w:pPr>
              <w:widowControl w:val="0"/>
            </w:pPr>
            <w:r>
              <w:t>Chow</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5D34A66" w14:textId="77777777" w:rsidR="002B01D2" w:rsidRDefault="002B01D2" w:rsidP="002B01D2">
            <w:pPr>
              <w:widowControl w:val="0"/>
            </w:pPr>
            <w:r>
              <w:t>Fortinet Inc.</w:t>
            </w:r>
          </w:p>
        </w:tc>
      </w:tr>
      <w:tr w:rsidR="002B01D2" w14:paraId="7DA5249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533053" w14:textId="77777777" w:rsidR="002B01D2" w:rsidRDefault="002B01D2" w:rsidP="002B01D2">
            <w:pPr>
              <w:widowControl w:val="0"/>
            </w:pPr>
            <w:r>
              <w:t>Steve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171B919" w14:textId="77777777" w:rsidR="002B01D2" w:rsidRDefault="002B01D2" w:rsidP="002B01D2">
            <w:pPr>
              <w:widowControl w:val="0"/>
            </w:pPr>
            <w:r>
              <w:t>Fossen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D69880" w14:textId="77777777" w:rsidR="002B01D2" w:rsidRDefault="002B01D2" w:rsidP="002B01D2">
            <w:pPr>
              <w:widowControl w:val="0"/>
            </w:pPr>
            <w:r>
              <w:t>Fortinet Inc.</w:t>
            </w:r>
          </w:p>
        </w:tc>
      </w:tr>
      <w:tr w:rsidR="002B01D2" w14:paraId="1C4449B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7A96A1" w14:textId="77777777" w:rsidR="002B01D2" w:rsidRDefault="002B01D2" w:rsidP="002B01D2">
            <w:pPr>
              <w:widowControl w:val="0"/>
            </w:pPr>
            <w:r>
              <w:t>Kenichi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F165E5" w14:textId="77777777" w:rsidR="002B01D2" w:rsidRDefault="002B01D2" w:rsidP="002B01D2">
            <w:pPr>
              <w:widowControl w:val="0"/>
            </w:pPr>
            <w:proofErr w:type="spellStart"/>
            <w:r>
              <w:t>Terashita</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DEE000" w14:textId="77777777" w:rsidR="002B01D2" w:rsidRDefault="002B01D2" w:rsidP="002B01D2">
            <w:pPr>
              <w:widowControl w:val="0"/>
            </w:pPr>
            <w:r>
              <w:t>Fortinet Inc.</w:t>
            </w:r>
          </w:p>
        </w:tc>
      </w:tr>
      <w:tr w:rsidR="002B01D2" w14:paraId="72DF797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CD235D" w14:textId="77777777" w:rsidR="002B01D2" w:rsidRDefault="002B01D2" w:rsidP="002B01D2">
            <w:pPr>
              <w:widowControl w:val="0"/>
            </w:pPr>
            <w:r>
              <w:t>Daisuke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D26282" w14:textId="77777777" w:rsidR="002B01D2" w:rsidRDefault="002B01D2" w:rsidP="002B01D2">
            <w:pPr>
              <w:widowControl w:val="0"/>
            </w:pPr>
            <w:r>
              <w:t>Murabayashi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C19BFCA" w14:textId="77777777" w:rsidR="002B01D2" w:rsidRDefault="002B01D2" w:rsidP="002B01D2">
            <w:pPr>
              <w:widowControl w:val="0"/>
            </w:pPr>
            <w:r>
              <w:t>Fujitsu Limited</w:t>
            </w:r>
          </w:p>
        </w:tc>
      </w:tr>
      <w:tr w:rsidR="002B01D2" w14:paraId="7896A0F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434584" w14:textId="77777777" w:rsidR="002B01D2" w:rsidRDefault="002B01D2" w:rsidP="002B01D2">
            <w:pPr>
              <w:widowControl w:val="0"/>
            </w:pPr>
            <w:r>
              <w:t>Derek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CE7B7E" w14:textId="77777777" w:rsidR="002B01D2" w:rsidRDefault="002B01D2" w:rsidP="002B01D2">
            <w:pPr>
              <w:widowControl w:val="0"/>
            </w:pPr>
            <w:proofErr w:type="spellStart"/>
            <w:r>
              <w:t>Northrope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16486DD" w14:textId="77777777" w:rsidR="002B01D2" w:rsidRDefault="002B01D2" w:rsidP="002B01D2">
            <w:pPr>
              <w:widowControl w:val="0"/>
            </w:pPr>
            <w:r>
              <w:t>Fujitsu Limited</w:t>
            </w:r>
          </w:p>
        </w:tc>
      </w:tr>
      <w:tr w:rsidR="002B01D2" w14:paraId="29152C4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A99438" w14:textId="77777777" w:rsidR="002B01D2" w:rsidRDefault="002B01D2" w:rsidP="002B01D2">
            <w:pPr>
              <w:widowControl w:val="0"/>
            </w:pPr>
            <w:proofErr w:type="spellStart"/>
            <w:r>
              <w:t>Ryusuke</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A8119F" w14:textId="77777777" w:rsidR="002B01D2" w:rsidRDefault="002B01D2" w:rsidP="002B01D2">
            <w:pPr>
              <w:widowControl w:val="0"/>
            </w:pPr>
            <w:proofErr w:type="spellStart"/>
            <w:r>
              <w:t>Masuoka</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BB8BC1A" w14:textId="77777777" w:rsidR="002B01D2" w:rsidRDefault="002B01D2" w:rsidP="002B01D2">
            <w:pPr>
              <w:widowControl w:val="0"/>
            </w:pPr>
            <w:r>
              <w:t>Fujitsu Limited</w:t>
            </w:r>
          </w:p>
        </w:tc>
      </w:tr>
      <w:tr w:rsidR="002B01D2" w14:paraId="6F6B5ED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4F885D" w14:textId="77777777" w:rsidR="002B01D2" w:rsidRDefault="002B01D2" w:rsidP="002B01D2">
            <w:pPr>
              <w:widowControl w:val="0"/>
            </w:pPr>
            <w:proofErr w:type="spellStart"/>
            <w:r>
              <w:t>Toshitaka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2F2DF5" w14:textId="77777777" w:rsidR="002B01D2" w:rsidRDefault="002B01D2" w:rsidP="002B01D2">
            <w:pPr>
              <w:widowControl w:val="0"/>
            </w:pPr>
            <w:r>
              <w:t>Satomi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02BF22" w14:textId="77777777" w:rsidR="002B01D2" w:rsidRDefault="002B01D2" w:rsidP="002B01D2">
            <w:pPr>
              <w:widowControl w:val="0"/>
            </w:pPr>
            <w:r>
              <w:t>Fujitsu Limited</w:t>
            </w:r>
          </w:p>
        </w:tc>
      </w:tr>
      <w:tr w:rsidR="002B01D2" w14:paraId="44F91B5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22F0CC" w14:textId="77777777" w:rsidR="002B01D2" w:rsidRDefault="002B01D2" w:rsidP="002B01D2">
            <w:pPr>
              <w:widowControl w:val="0"/>
            </w:pPr>
            <w:r>
              <w:t>Koji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87C71B1" w14:textId="77777777" w:rsidR="002B01D2" w:rsidRDefault="002B01D2" w:rsidP="002B01D2">
            <w:pPr>
              <w:widowControl w:val="0"/>
            </w:pPr>
            <w:r>
              <w:t>Yamada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2253E4" w14:textId="77777777" w:rsidR="002B01D2" w:rsidRDefault="002B01D2" w:rsidP="002B01D2">
            <w:pPr>
              <w:widowControl w:val="0"/>
            </w:pPr>
            <w:r>
              <w:t>Fujitsu Limited</w:t>
            </w:r>
          </w:p>
        </w:tc>
      </w:tr>
      <w:tr w:rsidR="002B01D2" w14:paraId="5E3B5C0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9A6CFD" w14:textId="77777777" w:rsidR="002B01D2" w:rsidRDefault="002B01D2" w:rsidP="002B01D2">
            <w:pPr>
              <w:widowControl w:val="0"/>
            </w:pPr>
            <w:proofErr w:type="spellStart"/>
            <w:r>
              <w:t>Kunihiko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653E8F8" w14:textId="77777777" w:rsidR="002B01D2" w:rsidRDefault="002B01D2" w:rsidP="002B01D2">
            <w:pPr>
              <w:widowControl w:val="0"/>
            </w:pPr>
            <w:r>
              <w:t>Yoshimura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C1D61BE" w14:textId="77777777" w:rsidR="002B01D2" w:rsidRDefault="002B01D2" w:rsidP="002B01D2">
            <w:pPr>
              <w:widowControl w:val="0"/>
            </w:pPr>
            <w:r>
              <w:t>Fujitsu Limited</w:t>
            </w:r>
          </w:p>
        </w:tc>
      </w:tr>
      <w:tr w:rsidR="002B01D2" w14:paraId="3D3081C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45BC74"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C5B6E0E" w14:textId="77777777" w:rsidR="002B01D2" w:rsidRDefault="002B01D2" w:rsidP="002B01D2">
            <w:pPr>
              <w:widowControl w:val="0"/>
            </w:pPr>
            <w:r>
              <w:t>Lemire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A99E69A" w14:textId="77777777" w:rsidR="002B01D2" w:rsidRDefault="002B01D2" w:rsidP="002B01D2">
            <w:pPr>
              <w:widowControl w:val="0"/>
            </w:pPr>
            <w:r>
              <w:t>G2</w:t>
            </w:r>
          </w:p>
        </w:tc>
      </w:tr>
      <w:tr w:rsidR="002B01D2" w14:paraId="5E9A8A5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EF9559" w14:textId="77777777" w:rsidR="002B01D2" w:rsidRDefault="002B01D2" w:rsidP="002B01D2">
            <w:pPr>
              <w:widowControl w:val="0"/>
            </w:pPr>
            <w:r>
              <w:t>Jonathan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4139F1" w14:textId="77777777" w:rsidR="002B01D2" w:rsidRDefault="002B01D2" w:rsidP="002B01D2">
            <w:pPr>
              <w:widowControl w:val="0"/>
            </w:pPr>
            <w:proofErr w:type="spellStart"/>
            <w:r>
              <w:t>Algar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358BEBF" w14:textId="77777777" w:rsidR="002B01D2" w:rsidRDefault="002B01D2" w:rsidP="002B01D2">
            <w:pPr>
              <w:widowControl w:val="0"/>
            </w:pPr>
            <w:r>
              <w:t>GDS</w:t>
            </w:r>
          </w:p>
        </w:tc>
      </w:tr>
      <w:tr w:rsidR="002B01D2" w14:paraId="4EE305A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B9129A" w14:textId="77777777" w:rsidR="002B01D2" w:rsidRDefault="002B01D2" w:rsidP="002B01D2">
            <w:pPr>
              <w:widowControl w:val="0"/>
            </w:pPr>
            <w:r>
              <w:t>Adam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C0B7B3A" w14:textId="77777777" w:rsidR="002B01D2" w:rsidRDefault="002B01D2" w:rsidP="002B01D2">
            <w:pPr>
              <w:widowControl w:val="0"/>
            </w:pPr>
            <w:r>
              <w:t>Cooper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8365BE" w14:textId="77777777" w:rsidR="002B01D2" w:rsidRDefault="002B01D2" w:rsidP="002B01D2">
            <w:pPr>
              <w:widowControl w:val="0"/>
            </w:pPr>
            <w:r>
              <w:t>GDS</w:t>
            </w:r>
          </w:p>
        </w:tc>
      </w:tr>
      <w:tr w:rsidR="002B01D2" w14:paraId="1F6F71D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5D03DA" w14:textId="77777777" w:rsidR="002B01D2" w:rsidRDefault="002B01D2" w:rsidP="002B01D2">
            <w:pPr>
              <w:widowControl w:val="0"/>
            </w:pPr>
            <w:r>
              <w:t>Mike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69ABC4" w14:textId="77777777" w:rsidR="002B01D2" w:rsidRDefault="002B01D2" w:rsidP="002B01D2">
            <w:pPr>
              <w:widowControl w:val="0"/>
            </w:pPr>
            <w:r>
              <w:t>McLellan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EF7BDC" w14:textId="77777777" w:rsidR="002B01D2" w:rsidRDefault="002B01D2" w:rsidP="002B01D2">
            <w:pPr>
              <w:widowControl w:val="0"/>
            </w:pPr>
            <w:r>
              <w:t>GDS</w:t>
            </w:r>
          </w:p>
        </w:tc>
      </w:tr>
      <w:tr w:rsidR="002B01D2" w14:paraId="4203788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6F8440" w14:textId="77777777" w:rsidR="002B01D2" w:rsidRDefault="002B01D2" w:rsidP="002B01D2">
            <w:pPr>
              <w:widowControl w:val="0"/>
            </w:pPr>
            <w:r>
              <w:t>Tyrone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E314CBC" w14:textId="77777777" w:rsidR="002B01D2" w:rsidRDefault="002B01D2" w:rsidP="002B01D2">
            <w:pPr>
              <w:widowControl w:val="0"/>
            </w:pPr>
            <w:r>
              <w:t>Nembhard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459BF0F" w14:textId="77777777" w:rsidR="002B01D2" w:rsidRDefault="002B01D2" w:rsidP="002B01D2">
            <w:pPr>
              <w:widowControl w:val="0"/>
            </w:pPr>
            <w:r>
              <w:t>GDS</w:t>
            </w:r>
          </w:p>
        </w:tc>
      </w:tr>
      <w:tr w:rsidR="002B01D2" w14:paraId="3F047CA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343B06"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0C91671" w14:textId="77777777" w:rsidR="002B01D2" w:rsidRDefault="002B01D2" w:rsidP="002B01D2">
            <w:pPr>
              <w:widowControl w:val="0"/>
            </w:pPr>
            <w:r>
              <w:t>O'Brien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D6ECEE9" w14:textId="77777777" w:rsidR="002B01D2" w:rsidRDefault="002B01D2" w:rsidP="002B01D2">
            <w:pPr>
              <w:widowControl w:val="0"/>
            </w:pPr>
            <w:r>
              <w:t>GDS</w:t>
            </w:r>
          </w:p>
        </w:tc>
      </w:tr>
      <w:tr w:rsidR="002B01D2" w14:paraId="4CAF7D3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2F4C31" w14:textId="77777777" w:rsidR="002B01D2" w:rsidRDefault="002B01D2" w:rsidP="002B01D2">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8AC3BF" w14:textId="77777777" w:rsidR="002B01D2" w:rsidRDefault="002B01D2" w:rsidP="002B01D2">
            <w:pPr>
              <w:widowControl w:val="0"/>
            </w:pPr>
            <w:r>
              <w:t>Penman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846F53" w14:textId="77777777" w:rsidR="002B01D2" w:rsidRDefault="002B01D2" w:rsidP="002B01D2">
            <w:pPr>
              <w:widowControl w:val="0"/>
            </w:pPr>
            <w:r>
              <w:t>GDS</w:t>
            </w:r>
          </w:p>
        </w:tc>
      </w:tr>
      <w:tr w:rsidR="002B01D2" w14:paraId="5838F79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63C4C9" w14:textId="77777777" w:rsidR="002B01D2" w:rsidRDefault="002B01D2" w:rsidP="002B01D2">
            <w:pPr>
              <w:widowControl w:val="0"/>
            </w:pPr>
            <w:r>
              <w:t>Howard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580F4AA" w14:textId="77777777" w:rsidR="002B01D2" w:rsidRDefault="002B01D2" w:rsidP="002B01D2">
            <w:pPr>
              <w:widowControl w:val="0"/>
            </w:pPr>
            <w:r>
              <w:t>Staple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36E696" w14:textId="77777777" w:rsidR="002B01D2" w:rsidRDefault="002B01D2" w:rsidP="002B01D2">
            <w:pPr>
              <w:widowControl w:val="0"/>
            </w:pPr>
            <w:r>
              <w:t>GDS</w:t>
            </w:r>
          </w:p>
        </w:tc>
      </w:tr>
      <w:tr w:rsidR="002B01D2" w14:paraId="516435E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8003D3"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61F7B8F" w14:textId="77777777" w:rsidR="002B01D2" w:rsidRDefault="002B01D2" w:rsidP="002B01D2">
            <w:pPr>
              <w:widowControl w:val="0"/>
            </w:pPr>
            <w:r>
              <w:t>Taylor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0D408D9" w14:textId="77777777" w:rsidR="002B01D2" w:rsidRDefault="002B01D2" w:rsidP="002B01D2">
            <w:pPr>
              <w:widowControl w:val="0"/>
            </w:pPr>
            <w:r>
              <w:t>GDS</w:t>
            </w:r>
          </w:p>
        </w:tc>
      </w:tr>
      <w:tr w:rsidR="002B01D2" w14:paraId="6A64C27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742321" w14:textId="77777777" w:rsidR="002B01D2" w:rsidRDefault="002B01D2" w:rsidP="002B01D2">
            <w:pPr>
              <w:widowControl w:val="0"/>
            </w:pPr>
            <w:r>
              <w:t>Laurie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E745E69" w14:textId="77777777" w:rsidR="002B01D2" w:rsidRDefault="002B01D2" w:rsidP="002B01D2">
            <w:pPr>
              <w:widowControl w:val="0"/>
            </w:pPr>
            <w:r>
              <w:t>Thomson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156CF8B" w14:textId="77777777" w:rsidR="002B01D2" w:rsidRDefault="002B01D2" w:rsidP="002B01D2">
            <w:pPr>
              <w:widowControl w:val="0"/>
            </w:pPr>
            <w:r>
              <w:t>GDS</w:t>
            </w:r>
          </w:p>
        </w:tc>
      </w:tr>
      <w:tr w:rsidR="002B01D2" w14:paraId="4E3F43E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852732" w14:textId="77777777" w:rsidR="002B01D2" w:rsidRDefault="002B01D2" w:rsidP="002B01D2">
            <w:pPr>
              <w:widowControl w:val="0"/>
            </w:pPr>
            <w:r>
              <w:t>Alastair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3D8C72" w14:textId="77777777" w:rsidR="002B01D2" w:rsidRDefault="002B01D2" w:rsidP="002B01D2">
            <w:pPr>
              <w:widowControl w:val="0"/>
            </w:pPr>
            <w:r>
              <w:t>Treharne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41BEBE" w14:textId="77777777" w:rsidR="002B01D2" w:rsidRDefault="002B01D2" w:rsidP="002B01D2">
            <w:pPr>
              <w:widowControl w:val="0"/>
            </w:pPr>
            <w:r>
              <w:t>GDS</w:t>
            </w:r>
          </w:p>
        </w:tc>
      </w:tr>
      <w:tr w:rsidR="002B01D2" w14:paraId="010416A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1C0C2A" w14:textId="77777777" w:rsidR="002B01D2" w:rsidRDefault="002B01D2" w:rsidP="002B01D2">
            <w:pPr>
              <w:widowControl w:val="0"/>
            </w:pPr>
            <w:r>
              <w:t>Julian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B0BAA03" w14:textId="77777777" w:rsidR="002B01D2" w:rsidRDefault="002B01D2" w:rsidP="002B01D2">
            <w:pPr>
              <w:widowControl w:val="0"/>
            </w:pPr>
            <w:r>
              <w:t>White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85E737" w14:textId="77777777" w:rsidR="002B01D2" w:rsidRDefault="002B01D2" w:rsidP="002B01D2">
            <w:pPr>
              <w:widowControl w:val="0"/>
            </w:pPr>
            <w:r>
              <w:t>GDS</w:t>
            </w:r>
          </w:p>
        </w:tc>
      </w:tr>
      <w:tr w:rsidR="002B01D2" w14:paraId="6335473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E6C1B1" w14:textId="77777777" w:rsidR="002B01D2" w:rsidRDefault="002B01D2" w:rsidP="002B01D2">
            <w:pPr>
              <w:widowControl w:val="0"/>
            </w:pPr>
            <w:r>
              <w:t>Bethany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A16AC8" w14:textId="77777777" w:rsidR="002B01D2" w:rsidRDefault="002B01D2" w:rsidP="002B01D2">
            <w:pPr>
              <w:widowControl w:val="0"/>
            </w:pPr>
            <w:r>
              <w:t>Yates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8A6AF0" w14:textId="77777777" w:rsidR="002B01D2" w:rsidRDefault="002B01D2" w:rsidP="002B01D2">
            <w:pPr>
              <w:widowControl w:val="0"/>
            </w:pPr>
            <w:r>
              <w:t>GDS</w:t>
            </w:r>
          </w:p>
        </w:tc>
      </w:tr>
      <w:tr w:rsidR="002B01D2" w14:paraId="085FFC1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F8D9A7" w14:textId="77777777" w:rsidR="002B01D2" w:rsidRDefault="002B01D2" w:rsidP="002B01D2">
            <w:pPr>
              <w:widowControl w:val="0"/>
            </w:pPr>
            <w:r>
              <w:lastRenderedPageBreak/>
              <w:t>Iain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EC28DA6" w14:textId="77777777" w:rsidR="002B01D2" w:rsidRDefault="002B01D2" w:rsidP="002B01D2">
            <w:pPr>
              <w:widowControl w:val="0"/>
            </w:pPr>
            <w:r>
              <w:t>Brown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8C0D2B4" w14:textId="77777777" w:rsidR="002B01D2" w:rsidRDefault="002B01D2" w:rsidP="002B01D2">
            <w:pPr>
              <w:widowControl w:val="0"/>
            </w:pPr>
            <w:r>
              <w:t>GDS</w:t>
            </w:r>
          </w:p>
        </w:tc>
      </w:tr>
      <w:tr w:rsidR="002B01D2" w14:paraId="7DBB0FE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57AB44" w14:textId="77777777" w:rsidR="002B01D2" w:rsidRDefault="002B01D2" w:rsidP="002B01D2">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F523B86" w14:textId="77777777" w:rsidR="002B01D2" w:rsidRDefault="002B01D2" w:rsidP="002B01D2">
            <w:pPr>
              <w:widowControl w:val="0"/>
            </w:pPr>
            <w:r>
              <w:t xml:space="preserve">van </w:t>
            </w:r>
            <w:proofErr w:type="spellStart"/>
            <w:r>
              <w:t>Engelen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0C26C21" w14:textId="77777777" w:rsidR="002B01D2" w:rsidRDefault="002B01D2" w:rsidP="002B01D2">
            <w:pPr>
              <w:widowControl w:val="0"/>
            </w:pPr>
            <w:proofErr w:type="spellStart"/>
            <w:r>
              <w:t>Genivia</w:t>
            </w:r>
            <w:proofErr w:type="spellEnd"/>
          </w:p>
        </w:tc>
      </w:tr>
      <w:tr w:rsidR="002B01D2" w14:paraId="7313AE6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5E93B9" w14:textId="77777777" w:rsidR="002B01D2" w:rsidRDefault="002B01D2" w:rsidP="002B01D2">
            <w:pPr>
              <w:widowControl w:val="0"/>
            </w:pPr>
            <w:r>
              <w:t>Eric</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55E2AC" w14:textId="77777777" w:rsidR="002B01D2" w:rsidRDefault="002B01D2" w:rsidP="002B01D2">
            <w:pPr>
              <w:widowControl w:val="0"/>
            </w:pPr>
            <w:r>
              <w:t>Burger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0E59862" w14:textId="77777777" w:rsidR="002B01D2" w:rsidRDefault="002B01D2" w:rsidP="002B01D2">
            <w:pPr>
              <w:widowControl w:val="0"/>
            </w:pPr>
            <w:r>
              <w:t>Georgetown University</w:t>
            </w:r>
          </w:p>
        </w:tc>
      </w:tr>
      <w:tr w:rsidR="002B01D2" w14:paraId="7154033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16BE92" w14:textId="77777777" w:rsidR="002B01D2" w:rsidRDefault="002B01D2" w:rsidP="002B01D2">
            <w:pPr>
              <w:widowControl w:val="0"/>
            </w:pPr>
            <w:r>
              <w:t>Allison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499CB5E" w14:textId="77777777" w:rsidR="002B01D2" w:rsidRDefault="002B01D2" w:rsidP="002B01D2">
            <w:pPr>
              <w:widowControl w:val="0"/>
            </w:pPr>
            <w:r>
              <w:t>Miller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B1BB74D" w14:textId="77777777" w:rsidR="002B01D2" w:rsidRDefault="002B01D2" w:rsidP="002B01D2">
            <w:pPr>
              <w:widowControl w:val="0"/>
            </w:pPr>
            <w:r>
              <w:t>Google Inc.</w:t>
            </w:r>
          </w:p>
        </w:tc>
      </w:tr>
      <w:tr w:rsidR="002B01D2" w14:paraId="2D5E7DF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0CA475"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30DF4FE" w14:textId="77777777" w:rsidR="002B01D2" w:rsidRDefault="002B01D2" w:rsidP="002B01D2">
            <w:pPr>
              <w:widowControl w:val="0"/>
            </w:pPr>
            <w:proofErr w:type="spellStart"/>
            <w:r>
              <w:t>Risher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97CA1F8" w14:textId="77777777" w:rsidR="002B01D2" w:rsidRDefault="002B01D2" w:rsidP="002B01D2">
            <w:pPr>
              <w:widowControl w:val="0"/>
            </w:pPr>
            <w:r>
              <w:t>Google Inc.</w:t>
            </w:r>
          </w:p>
        </w:tc>
      </w:tr>
      <w:tr w:rsidR="002B01D2" w14:paraId="249A141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1227AC" w14:textId="77777777" w:rsidR="002B01D2" w:rsidRDefault="002B01D2" w:rsidP="002B01D2">
            <w:pPr>
              <w:widowControl w:val="0"/>
            </w:pPr>
            <w:r>
              <w:t>Yoshihide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C88AFE6" w14:textId="77777777" w:rsidR="002B01D2" w:rsidRDefault="002B01D2" w:rsidP="002B01D2">
            <w:pPr>
              <w:widowControl w:val="0"/>
            </w:pPr>
            <w:r>
              <w:t>Kawada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D0F029" w14:textId="77777777" w:rsidR="002B01D2" w:rsidRDefault="002B01D2" w:rsidP="002B01D2">
            <w:pPr>
              <w:widowControl w:val="0"/>
            </w:pPr>
            <w:r>
              <w:t>Hitachi, Ltd.</w:t>
            </w:r>
          </w:p>
        </w:tc>
      </w:tr>
      <w:tr w:rsidR="002B01D2" w14:paraId="6747974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006203" w14:textId="77777777" w:rsidR="002B01D2" w:rsidRDefault="002B01D2" w:rsidP="002B01D2">
            <w:pPr>
              <w:widowControl w:val="0"/>
            </w:pPr>
            <w:r>
              <w:t>Jun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BCE06A" w14:textId="77777777" w:rsidR="002B01D2" w:rsidRDefault="002B01D2" w:rsidP="002B01D2">
            <w:pPr>
              <w:widowControl w:val="0"/>
            </w:pPr>
            <w:r>
              <w:t>Nakanishi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3F9F562" w14:textId="77777777" w:rsidR="002B01D2" w:rsidRDefault="002B01D2" w:rsidP="002B01D2">
            <w:pPr>
              <w:widowControl w:val="0"/>
            </w:pPr>
            <w:r>
              <w:t>Hitachi, Ltd.</w:t>
            </w:r>
          </w:p>
        </w:tc>
      </w:tr>
      <w:tr w:rsidR="002B01D2" w14:paraId="467FA80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826C9C" w14:textId="77777777" w:rsidR="002B01D2" w:rsidRDefault="002B01D2" w:rsidP="002B01D2">
            <w:pPr>
              <w:widowControl w:val="0"/>
            </w:pPr>
            <w:r>
              <w:t>Akihito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68D67E6" w14:textId="77777777" w:rsidR="002B01D2" w:rsidRDefault="002B01D2" w:rsidP="002B01D2">
            <w:pPr>
              <w:widowControl w:val="0"/>
            </w:pPr>
            <w:r>
              <w:t>Sawada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D7CA7B" w14:textId="77777777" w:rsidR="002B01D2" w:rsidRDefault="002B01D2" w:rsidP="002B01D2">
            <w:pPr>
              <w:widowControl w:val="0"/>
            </w:pPr>
            <w:r>
              <w:t>Hitachi, Ltd.</w:t>
            </w:r>
          </w:p>
        </w:tc>
      </w:tr>
      <w:tr w:rsidR="002B01D2" w14:paraId="552EACE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5ECC9F" w14:textId="77777777" w:rsidR="002B01D2" w:rsidRDefault="002B01D2" w:rsidP="002B01D2">
            <w:pPr>
              <w:widowControl w:val="0"/>
            </w:pPr>
            <w:r>
              <w:t>Yutaka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DCB7B2" w14:textId="77777777" w:rsidR="002B01D2" w:rsidRDefault="002B01D2" w:rsidP="002B01D2">
            <w:pPr>
              <w:widowControl w:val="0"/>
            </w:pPr>
            <w:proofErr w:type="spellStart"/>
            <w:r>
              <w:t>Takami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B7FE986" w14:textId="77777777" w:rsidR="002B01D2" w:rsidRDefault="002B01D2" w:rsidP="002B01D2">
            <w:pPr>
              <w:widowControl w:val="0"/>
            </w:pPr>
            <w:r>
              <w:t>Hitachi, Ltd.</w:t>
            </w:r>
          </w:p>
        </w:tc>
      </w:tr>
      <w:tr w:rsidR="002B01D2" w14:paraId="5AD2735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AC9B25" w14:textId="77777777" w:rsidR="002B01D2" w:rsidRDefault="002B01D2" w:rsidP="002B01D2">
            <w:pPr>
              <w:widowControl w:val="0"/>
            </w:pPr>
            <w:r>
              <w:t>Kazuo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AC8CA3C" w14:textId="77777777" w:rsidR="002B01D2" w:rsidRDefault="002B01D2" w:rsidP="002B01D2">
            <w:pPr>
              <w:widowControl w:val="0"/>
            </w:pPr>
            <w:r>
              <w:t>Noguchi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40339F0" w14:textId="77777777" w:rsidR="002B01D2" w:rsidRDefault="002B01D2" w:rsidP="002B01D2">
            <w:pPr>
              <w:widowControl w:val="0"/>
            </w:pPr>
            <w:r>
              <w:t>Hitachi, Ltd.</w:t>
            </w:r>
          </w:p>
        </w:tc>
      </w:tr>
      <w:tr w:rsidR="002B01D2" w14:paraId="740F109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A0CC6A" w14:textId="77777777" w:rsidR="002B01D2" w:rsidRDefault="002B01D2" w:rsidP="002B01D2">
            <w:pPr>
              <w:widowControl w:val="0"/>
            </w:pPr>
            <w:r>
              <w:t>Masato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1CEF498" w14:textId="77777777" w:rsidR="002B01D2" w:rsidRDefault="002B01D2" w:rsidP="002B01D2">
            <w:pPr>
              <w:widowControl w:val="0"/>
            </w:pPr>
            <w:r>
              <w:t>Terada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B8A4F40" w14:textId="77777777" w:rsidR="002B01D2" w:rsidRDefault="002B01D2" w:rsidP="002B01D2">
            <w:pPr>
              <w:widowControl w:val="0"/>
            </w:pPr>
            <w:r>
              <w:t>Hitachi, Ltd.</w:t>
            </w:r>
          </w:p>
        </w:tc>
      </w:tr>
      <w:tr w:rsidR="002B01D2" w14:paraId="4FC829D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FCF9A8" w14:textId="77777777" w:rsidR="002B01D2" w:rsidRDefault="002B01D2" w:rsidP="002B01D2">
            <w:pPr>
              <w:widowControl w:val="0"/>
            </w:pPr>
            <w:r>
              <w:t>Adrian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4025284" w14:textId="77777777" w:rsidR="002B01D2" w:rsidRDefault="002B01D2" w:rsidP="002B01D2">
            <w:pPr>
              <w:widowControl w:val="0"/>
            </w:pPr>
            <w:r>
              <w:t>Bishop</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8243312" w14:textId="77777777" w:rsidR="002B01D2" w:rsidRDefault="002B01D2" w:rsidP="002B01D2">
            <w:pPr>
              <w:widowControl w:val="0"/>
            </w:pPr>
            <w:r>
              <w:t>Huntsman Security</w:t>
            </w:r>
          </w:p>
        </w:tc>
      </w:tr>
      <w:tr w:rsidR="002B01D2" w14:paraId="10E1EA8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F8FD35" w14:textId="77777777" w:rsidR="002B01D2" w:rsidRDefault="002B01D2" w:rsidP="002B01D2">
            <w:pPr>
              <w:widowControl w:val="0"/>
            </w:pPr>
            <w:proofErr w:type="spellStart"/>
            <w:r>
              <w:t>Eldan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716C2A2" w14:textId="77777777" w:rsidR="002B01D2" w:rsidRDefault="002B01D2" w:rsidP="002B01D2">
            <w:pPr>
              <w:widowControl w:val="0"/>
            </w:pPr>
            <w:r>
              <w:t>Ben-Haim</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35754E" w14:textId="77777777" w:rsidR="002B01D2" w:rsidRDefault="002B01D2" w:rsidP="002B01D2">
            <w:pPr>
              <w:widowControl w:val="0"/>
            </w:pPr>
            <w:r>
              <w:t>IBM</w:t>
            </w:r>
          </w:p>
        </w:tc>
      </w:tr>
      <w:tr w:rsidR="002B01D2" w14:paraId="458FBC8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EE4768" w14:textId="77777777" w:rsidR="002B01D2" w:rsidRDefault="002B01D2" w:rsidP="002B01D2">
            <w:pPr>
              <w:widowControl w:val="0"/>
            </w:pPr>
            <w:r>
              <w:t>Allen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3633E0" w14:textId="77777777" w:rsidR="002B01D2" w:rsidRDefault="002B01D2" w:rsidP="002B01D2">
            <w:pPr>
              <w:widowControl w:val="0"/>
            </w:pPr>
            <w:r>
              <w:t>Hadden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7710312" w14:textId="77777777" w:rsidR="002B01D2" w:rsidRDefault="002B01D2" w:rsidP="002B01D2">
            <w:pPr>
              <w:widowControl w:val="0"/>
            </w:pPr>
            <w:r>
              <w:t>IBM</w:t>
            </w:r>
          </w:p>
        </w:tc>
      </w:tr>
      <w:tr w:rsidR="002B01D2" w14:paraId="205BB41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416688" w14:textId="77777777" w:rsidR="002B01D2" w:rsidRDefault="002B01D2" w:rsidP="002B01D2">
            <w:pPr>
              <w:widowControl w:val="0"/>
            </w:pPr>
            <w:r>
              <w:t>Sandra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6074C2C" w14:textId="77777777" w:rsidR="002B01D2" w:rsidRDefault="002B01D2" w:rsidP="002B01D2">
            <w:pPr>
              <w:widowControl w:val="0"/>
            </w:pPr>
            <w:r>
              <w:t>Hernandez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01E283" w14:textId="77777777" w:rsidR="002B01D2" w:rsidRDefault="002B01D2" w:rsidP="002B01D2">
            <w:pPr>
              <w:widowControl w:val="0"/>
            </w:pPr>
            <w:r>
              <w:t>IBM</w:t>
            </w:r>
          </w:p>
        </w:tc>
      </w:tr>
      <w:tr w:rsidR="002B01D2" w14:paraId="2FF6652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1819BC" w14:textId="77777777" w:rsidR="002B01D2" w:rsidRDefault="002B01D2" w:rsidP="002B01D2">
            <w:pPr>
              <w:widowControl w:val="0"/>
            </w:pPr>
            <w:proofErr w:type="spellStart"/>
            <w:r>
              <w:t>Chenta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CA04386" w14:textId="77777777" w:rsidR="002B01D2" w:rsidRDefault="002B01D2" w:rsidP="002B01D2">
            <w:pPr>
              <w:widowControl w:val="0"/>
            </w:pPr>
            <w:r>
              <w:t>Lee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B4B39D5" w14:textId="77777777" w:rsidR="002B01D2" w:rsidRDefault="002B01D2" w:rsidP="002B01D2">
            <w:pPr>
              <w:widowControl w:val="0"/>
            </w:pPr>
            <w:r>
              <w:t>IBM</w:t>
            </w:r>
          </w:p>
        </w:tc>
      </w:tr>
      <w:tr w:rsidR="002B01D2" w14:paraId="502E37B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93CC5C" w14:textId="77777777" w:rsidR="002B01D2" w:rsidRDefault="002B01D2" w:rsidP="002B01D2">
            <w:pPr>
              <w:widowControl w:val="0"/>
            </w:pPr>
            <w:r>
              <w:t>Devesh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3139F91" w14:textId="77777777" w:rsidR="002B01D2" w:rsidRDefault="002B01D2" w:rsidP="002B01D2">
            <w:pPr>
              <w:widowControl w:val="0"/>
            </w:pPr>
            <w:r>
              <w:t>Parekh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DD55B8" w14:textId="77777777" w:rsidR="002B01D2" w:rsidRDefault="002B01D2" w:rsidP="002B01D2">
            <w:pPr>
              <w:widowControl w:val="0"/>
            </w:pPr>
            <w:r>
              <w:t>IBM</w:t>
            </w:r>
          </w:p>
        </w:tc>
      </w:tr>
      <w:tr w:rsidR="002B01D2" w14:paraId="16ACA47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1CCA24" w14:textId="77777777" w:rsidR="002B01D2" w:rsidRDefault="002B01D2" w:rsidP="002B01D2">
            <w:pPr>
              <w:widowControl w:val="0"/>
            </w:pPr>
            <w:r>
              <w:t>Laura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838C50" w14:textId="77777777" w:rsidR="002B01D2" w:rsidRDefault="002B01D2" w:rsidP="002B01D2">
            <w:pPr>
              <w:widowControl w:val="0"/>
            </w:pPr>
            <w:proofErr w:type="spellStart"/>
            <w:r>
              <w:t>Rusu</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8AAAC9C" w14:textId="77777777" w:rsidR="002B01D2" w:rsidRDefault="002B01D2" w:rsidP="002B01D2">
            <w:pPr>
              <w:widowControl w:val="0"/>
            </w:pPr>
            <w:r>
              <w:t>IBM</w:t>
            </w:r>
          </w:p>
        </w:tc>
      </w:tr>
      <w:tr w:rsidR="002B01D2" w14:paraId="3D3944B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2DD06D" w14:textId="77777777" w:rsidR="002B01D2" w:rsidRDefault="002B01D2" w:rsidP="002B01D2">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0A1E115" w14:textId="77777777" w:rsidR="002B01D2" w:rsidRDefault="002B01D2" w:rsidP="002B01D2">
            <w:pPr>
              <w:widowControl w:val="0"/>
            </w:pPr>
            <w:proofErr w:type="spellStart"/>
            <w:r>
              <w:t>Keirstead</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D44A34B" w14:textId="77777777" w:rsidR="002B01D2" w:rsidRDefault="002B01D2" w:rsidP="002B01D2">
            <w:pPr>
              <w:widowControl w:val="0"/>
            </w:pPr>
            <w:r>
              <w:t>IBM</w:t>
            </w:r>
          </w:p>
        </w:tc>
      </w:tr>
      <w:tr w:rsidR="002B01D2" w14:paraId="4BBEBF8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0E23D4" w14:textId="77777777" w:rsidR="002B01D2" w:rsidRDefault="002B01D2" w:rsidP="002B01D2">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E8165D1" w14:textId="77777777" w:rsidR="002B01D2" w:rsidRDefault="002B01D2" w:rsidP="002B01D2">
            <w:pPr>
              <w:widowControl w:val="0"/>
            </w:pPr>
            <w:r>
              <w:t>Morris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2BC8B0" w14:textId="77777777" w:rsidR="002B01D2" w:rsidRDefault="002B01D2" w:rsidP="002B01D2">
            <w:pPr>
              <w:widowControl w:val="0"/>
            </w:pPr>
            <w:r>
              <w:t>IBM</w:t>
            </w:r>
          </w:p>
        </w:tc>
      </w:tr>
      <w:tr w:rsidR="002B01D2" w14:paraId="33413B8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C6BC10" w14:textId="77777777" w:rsidR="002B01D2" w:rsidRDefault="002B01D2" w:rsidP="002B01D2">
            <w:pPr>
              <w:widowControl w:val="0"/>
            </w:pPr>
            <w:r>
              <w:t>Ron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629B516" w14:textId="77777777" w:rsidR="002B01D2" w:rsidRDefault="002B01D2" w:rsidP="002B01D2">
            <w:pPr>
              <w:widowControl w:val="0"/>
            </w:pPr>
            <w:r>
              <w:t>Williams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914EFD2" w14:textId="77777777" w:rsidR="002B01D2" w:rsidRDefault="002B01D2" w:rsidP="002B01D2">
            <w:pPr>
              <w:widowControl w:val="0"/>
            </w:pPr>
            <w:r>
              <w:t>IBM</w:t>
            </w:r>
          </w:p>
        </w:tc>
      </w:tr>
      <w:tr w:rsidR="002B01D2" w14:paraId="3F88116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95AE24" w14:textId="77777777" w:rsidR="002B01D2" w:rsidRDefault="002B01D2" w:rsidP="002B01D2">
            <w:pPr>
              <w:widowControl w:val="0"/>
            </w:pPr>
            <w:r>
              <w:t>Paul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1467DD5" w14:textId="77777777" w:rsidR="002B01D2" w:rsidRDefault="002B01D2" w:rsidP="002B01D2">
            <w:pPr>
              <w:widowControl w:val="0"/>
            </w:pPr>
            <w:r>
              <w:t>Martini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8563DA8" w14:textId="77777777" w:rsidR="002B01D2" w:rsidRDefault="002B01D2" w:rsidP="002B01D2">
            <w:pPr>
              <w:widowControl w:val="0"/>
            </w:pPr>
            <w:proofErr w:type="spellStart"/>
            <w:r>
              <w:t>iboss</w:t>
            </w:r>
            <w:proofErr w:type="spellEnd"/>
            <w:r>
              <w:t>, Inc.</w:t>
            </w:r>
          </w:p>
        </w:tc>
      </w:tr>
      <w:tr w:rsidR="002B01D2" w14:paraId="136FB59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0F6451" w14:textId="77777777" w:rsidR="002B01D2" w:rsidRDefault="002B01D2" w:rsidP="002B01D2">
            <w:pPr>
              <w:widowControl w:val="0"/>
            </w:pPr>
            <w:r>
              <w:t>Vasileios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3886C78" w14:textId="77777777" w:rsidR="002B01D2" w:rsidRDefault="002B01D2" w:rsidP="002B01D2">
            <w:pPr>
              <w:widowControl w:val="0"/>
            </w:pPr>
            <w:proofErr w:type="spellStart"/>
            <w:r>
              <w:t>Mavroeidis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B5E06F" w14:textId="77777777" w:rsidR="002B01D2" w:rsidRDefault="002B01D2" w:rsidP="002B01D2">
            <w:pPr>
              <w:widowControl w:val="0"/>
            </w:pPr>
            <w:r>
              <w:t>IFI</w:t>
            </w:r>
          </w:p>
        </w:tc>
      </w:tr>
      <w:tr w:rsidR="002B01D2" w14:paraId="34EAB00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95AB88" w14:textId="77777777" w:rsidR="002B01D2" w:rsidRDefault="002B01D2" w:rsidP="002B01D2">
            <w:pPr>
              <w:widowControl w:val="0"/>
            </w:pPr>
            <w:r>
              <w:t>Jerome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BE26628" w14:textId="77777777" w:rsidR="002B01D2" w:rsidRDefault="002B01D2" w:rsidP="002B01D2">
            <w:pPr>
              <w:widowControl w:val="0"/>
            </w:pPr>
            <w:proofErr w:type="spellStart"/>
            <w:r>
              <w:t>Athias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75FFFE" w14:textId="77777777" w:rsidR="002B01D2" w:rsidRDefault="002B01D2" w:rsidP="002B01D2">
            <w:pPr>
              <w:widowControl w:val="0"/>
            </w:pPr>
            <w:r>
              <w:t>Individual</w:t>
            </w:r>
          </w:p>
        </w:tc>
      </w:tr>
      <w:tr w:rsidR="002B01D2" w14:paraId="2D80385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6FE6F1" w14:textId="77777777" w:rsidR="002B01D2" w:rsidRDefault="002B01D2" w:rsidP="002B01D2">
            <w:pPr>
              <w:widowControl w:val="0"/>
            </w:pPr>
            <w:r>
              <w:t>Joerg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FB82B2" w14:textId="77777777" w:rsidR="002B01D2" w:rsidRDefault="002B01D2" w:rsidP="002B01D2">
            <w:pPr>
              <w:widowControl w:val="0"/>
            </w:pPr>
            <w:r>
              <w:t>Eschweiler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8D1A3A8" w14:textId="77777777" w:rsidR="002B01D2" w:rsidRDefault="002B01D2" w:rsidP="002B01D2">
            <w:pPr>
              <w:widowControl w:val="0"/>
            </w:pPr>
            <w:r>
              <w:t>Individual</w:t>
            </w:r>
          </w:p>
        </w:tc>
      </w:tr>
      <w:tr w:rsidR="002B01D2" w14:paraId="07CD497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FDAF41" w14:textId="77777777" w:rsidR="002B01D2" w:rsidRDefault="002B01D2" w:rsidP="002B01D2">
            <w:pPr>
              <w:widowControl w:val="0"/>
            </w:pPr>
            <w:r>
              <w:t>Alex</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39280E" w14:textId="77777777" w:rsidR="002B01D2" w:rsidRDefault="002B01D2" w:rsidP="002B01D2">
            <w:pPr>
              <w:widowControl w:val="0"/>
            </w:pPr>
            <w:r>
              <w:t>Pinto</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8C279F3" w14:textId="77777777" w:rsidR="002B01D2" w:rsidRDefault="002B01D2" w:rsidP="002B01D2">
            <w:pPr>
              <w:widowControl w:val="0"/>
            </w:pPr>
            <w:r>
              <w:t>Individual</w:t>
            </w:r>
          </w:p>
        </w:tc>
      </w:tr>
      <w:tr w:rsidR="002B01D2" w14:paraId="389268A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87A960" w14:textId="77777777" w:rsidR="002B01D2" w:rsidRDefault="002B01D2" w:rsidP="002B01D2">
            <w:pPr>
              <w:widowControl w:val="0"/>
            </w:pPr>
            <w:r>
              <w:lastRenderedPageBreak/>
              <w:t>Stefan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479B799" w14:textId="77777777" w:rsidR="002B01D2" w:rsidRDefault="002B01D2" w:rsidP="002B01D2">
            <w:pPr>
              <w:widowControl w:val="0"/>
            </w:pPr>
            <w:r>
              <w:t>Hagen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C851564" w14:textId="77777777" w:rsidR="002B01D2" w:rsidRDefault="002B01D2" w:rsidP="002B01D2">
            <w:pPr>
              <w:widowControl w:val="0"/>
            </w:pPr>
            <w:r>
              <w:t>Individual</w:t>
            </w:r>
          </w:p>
        </w:tc>
      </w:tr>
      <w:tr w:rsidR="002B01D2" w14:paraId="3AD6B03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C4D761" w14:textId="77777777" w:rsidR="002B01D2" w:rsidRDefault="002B01D2" w:rsidP="002B01D2">
            <w:pPr>
              <w:widowControl w:val="0"/>
            </w:pPr>
            <w:proofErr w:type="spellStart"/>
            <w:r>
              <w:t>Elysa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879DDA" w14:textId="77777777" w:rsidR="002B01D2" w:rsidRDefault="002B01D2" w:rsidP="002B01D2">
            <w:pPr>
              <w:widowControl w:val="0"/>
            </w:pPr>
            <w:r>
              <w:t>Jones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ABF601B" w14:textId="77777777" w:rsidR="002B01D2" w:rsidRDefault="002B01D2" w:rsidP="002B01D2">
            <w:pPr>
              <w:widowControl w:val="0"/>
            </w:pPr>
            <w:r>
              <w:t>Individual</w:t>
            </w:r>
          </w:p>
        </w:tc>
      </w:tr>
      <w:tr w:rsidR="002B01D2" w14:paraId="4340D9B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3327F6" w14:textId="77777777" w:rsidR="002B01D2" w:rsidRDefault="002B01D2" w:rsidP="002B01D2">
            <w:pPr>
              <w:widowControl w:val="0"/>
            </w:pPr>
            <w:r>
              <w:t>Terry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A90FD7C" w14:textId="77777777" w:rsidR="002B01D2" w:rsidRDefault="002B01D2" w:rsidP="002B01D2">
            <w:pPr>
              <w:widowControl w:val="0"/>
            </w:pPr>
            <w:r>
              <w:t>MacDonald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7592DDA" w14:textId="77777777" w:rsidR="002B01D2" w:rsidRDefault="002B01D2" w:rsidP="002B01D2">
            <w:pPr>
              <w:widowControl w:val="0"/>
            </w:pPr>
            <w:r>
              <w:t>Individual</w:t>
            </w:r>
          </w:p>
        </w:tc>
      </w:tr>
      <w:tr w:rsidR="002B01D2" w14:paraId="3ECE67A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EC1872" w14:textId="77777777" w:rsidR="002B01D2" w:rsidRDefault="002B01D2" w:rsidP="002B01D2">
            <w:pPr>
              <w:widowControl w:val="0"/>
            </w:pPr>
            <w:r>
              <w:t>Tim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728948" w14:textId="77777777" w:rsidR="002B01D2" w:rsidRDefault="002B01D2" w:rsidP="002B01D2">
            <w:pPr>
              <w:widowControl w:val="0"/>
            </w:pPr>
            <w:r>
              <w:t>Casey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096E05" w14:textId="77777777" w:rsidR="002B01D2" w:rsidRDefault="002B01D2" w:rsidP="002B01D2">
            <w:pPr>
              <w:widowControl w:val="0"/>
            </w:pPr>
            <w:r>
              <w:t>Intel Corporation</w:t>
            </w:r>
          </w:p>
        </w:tc>
      </w:tr>
      <w:tr w:rsidR="002B01D2" w14:paraId="76B3EC3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6AF6C5" w14:textId="77777777" w:rsidR="002B01D2" w:rsidRDefault="002B01D2" w:rsidP="002B01D2">
            <w:pPr>
              <w:widowControl w:val="0"/>
            </w:pPr>
            <w:r>
              <w:t>Julie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589952C" w14:textId="77777777" w:rsidR="002B01D2" w:rsidRDefault="002B01D2" w:rsidP="002B01D2">
            <w:pPr>
              <w:widowControl w:val="0"/>
            </w:pPr>
            <w:proofErr w:type="spellStart"/>
            <w:r>
              <w:t>Modlin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2C75E6" w14:textId="77777777" w:rsidR="002B01D2" w:rsidRDefault="002B01D2" w:rsidP="002B01D2">
            <w:pPr>
              <w:widowControl w:val="0"/>
            </w:pPr>
            <w:r>
              <w:t>Johns Hopkins University Applied Physics Laboratory</w:t>
            </w:r>
          </w:p>
        </w:tc>
      </w:tr>
      <w:tr w:rsidR="002B01D2" w14:paraId="36F53E3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7AF1BE"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990387" w14:textId="77777777" w:rsidR="002B01D2" w:rsidRDefault="002B01D2" w:rsidP="002B01D2">
            <w:pPr>
              <w:widowControl w:val="0"/>
            </w:pPr>
            <w:r>
              <w:t>Moss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293579" w14:textId="77777777" w:rsidR="002B01D2" w:rsidRDefault="002B01D2" w:rsidP="002B01D2">
            <w:pPr>
              <w:widowControl w:val="0"/>
            </w:pPr>
            <w:r>
              <w:t>Johns Hopkins University Applied Physics Laboratory</w:t>
            </w:r>
          </w:p>
        </w:tc>
      </w:tr>
      <w:tr w:rsidR="002B01D2" w14:paraId="4771014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60CD52"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B1C0F9" w14:textId="77777777" w:rsidR="002B01D2" w:rsidRDefault="002B01D2" w:rsidP="002B01D2">
            <w:pPr>
              <w:widowControl w:val="0"/>
            </w:pPr>
            <w:r>
              <w:t>Munoz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B44BF6F" w14:textId="77777777" w:rsidR="002B01D2" w:rsidRDefault="002B01D2" w:rsidP="002B01D2">
            <w:pPr>
              <w:widowControl w:val="0"/>
            </w:pPr>
            <w:r>
              <w:t>Johns Hopkins University Applied Physics Laboratory</w:t>
            </w:r>
          </w:p>
        </w:tc>
      </w:tr>
      <w:tr w:rsidR="002B01D2" w14:paraId="15FBCF4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4A053C" w14:textId="77777777" w:rsidR="002B01D2" w:rsidRDefault="002B01D2" w:rsidP="002B01D2">
            <w:pPr>
              <w:widowControl w:val="0"/>
            </w:pPr>
            <w:r>
              <w:t>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3B7BAD9" w14:textId="77777777" w:rsidR="002B01D2" w:rsidRDefault="002B01D2" w:rsidP="002B01D2">
            <w:pPr>
              <w:widowControl w:val="0"/>
            </w:pPr>
            <w:proofErr w:type="spellStart"/>
            <w:r>
              <w:t>Reller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87C777" w14:textId="77777777" w:rsidR="002B01D2" w:rsidRDefault="002B01D2" w:rsidP="002B01D2">
            <w:pPr>
              <w:widowControl w:val="0"/>
            </w:pPr>
            <w:r>
              <w:t>Johns Hopkins University Applied Physics Laboratory</w:t>
            </w:r>
          </w:p>
        </w:tc>
      </w:tr>
      <w:tr w:rsidR="002B01D2" w14:paraId="272E157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4C000E" w14:textId="77777777" w:rsidR="002B01D2" w:rsidRDefault="002B01D2" w:rsidP="002B01D2">
            <w:pPr>
              <w:widowControl w:val="0"/>
            </w:pPr>
            <w:r>
              <w:t>Pamela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6AAFF71" w14:textId="77777777" w:rsidR="002B01D2" w:rsidRDefault="002B01D2" w:rsidP="002B01D2">
            <w:pPr>
              <w:widowControl w:val="0"/>
            </w:pPr>
            <w:r>
              <w:t>Smith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9164A53" w14:textId="77777777" w:rsidR="002B01D2" w:rsidRDefault="002B01D2" w:rsidP="002B01D2">
            <w:pPr>
              <w:widowControl w:val="0"/>
            </w:pPr>
            <w:r>
              <w:t>Johns Hopkins University Applied Physics Laboratory</w:t>
            </w:r>
          </w:p>
        </w:tc>
      </w:tr>
      <w:tr w:rsidR="002B01D2" w14:paraId="345C310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F947E0" w14:textId="77777777" w:rsidR="002B01D2" w:rsidRDefault="002B01D2" w:rsidP="002B01D2">
            <w:pPr>
              <w:widowControl w:val="0"/>
            </w:pPr>
            <w:r>
              <w:t>Subodh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F471C37" w14:textId="77777777" w:rsidR="002B01D2" w:rsidRDefault="002B01D2" w:rsidP="002B01D2">
            <w:pPr>
              <w:widowControl w:val="0"/>
            </w:pPr>
            <w:r>
              <w:t>Kumar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6123A87" w14:textId="77777777" w:rsidR="002B01D2" w:rsidRDefault="002B01D2" w:rsidP="002B01D2">
            <w:pPr>
              <w:widowControl w:val="0"/>
            </w:pPr>
            <w:r>
              <w:t>JPMorgan Chase Bank, N.A.</w:t>
            </w:r>
          </w:p>
        </w:tc>
      </w:tr>
      <w:tr w:rsidR="002B01D2" w14:paraId="75DF2E6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D08C77"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EA9854E" w14:textId="77777777" w:rsidR="002B01D2" w:rsidRDefault="002B01D2" w:rsidP="002B01D2">
            <w:pPr>
              <w:widowControl w:val="0"/>
            </w:pPr>
            <w:r>
              <w:t>Laurance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86BAD2C" w14:textId="77777777" w:rsidR="002B01D2" w:rsidRDefault="002B01D2" w:rsidP="002B01D2">
            <w:pPr>
              <w:widowControl w:val="0"/>
            </w:pPr>
            <w:r>
              <w:t>JPMorgan Chase Bank, N.A.</w:t>
            </w:r>
          </w:p>
        </w:tc>
      </w:tr>
      <w:tr w:rsidR="002B01D2" w14:paraId="5CC2DB2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04E358" w14:textId="77777777" w:rsidR="002B01D2" w:rsidRDefault="002B01D2" w:rsidP="002B01D2">
            <w:pPr>
              <w:widowControl w:val="0"/>
            </w:pPr>
            <w:r>
              <w:t>Russell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924F0E" w14:textId="77777777" w:rsidR="002B01D2" w:rsidRDefault="002B01D2" w:rsidP="002B01D2">
            <w:pPr>
              <w:widowControl w:val="0"/>
            </w:pPr>
            <w:r>
              <w:t>Culpepper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3EFACBE" w14:textId="77777777" w:rsidR="002B01D2" w:rsidRDefault="002B01D2" w:rsidP="002B01D2">
            <w:pPr>
              <w:widowControl w:val="0"/>
            </w:pPr>
            <w:r>
              <w:t>Kaiser Permanente</w:t>
            </w:r>
          </w:p>
        </w:tc>
      </w:tr>
      <w:tr w:rsidR="002B01D2" w14:paraId="7DC414A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5E30C0"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A80F776" w14:textId="77777777" w:rsidR="002B01D2" w:rsidRDefault="002B01D2" w:rsidP="002B01D2">
            <w:pPr>
              <w:widowControl w:val="0"/>
            </w:pPr>
            <w:proofErr w:type="spellStart"/>
            <w:r>
              <w:t>Slavick</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A24F2B" w14:textId="77777777" w:rsidR="002B01D2" w:rsidRDefault="002B01D2" w:rsidP="002B01D2">
            <w:pPr>
              <w:widowControl w:val="0"/>
            </w:pPr>
            <w:r>
              <w:t>Kaiser Permanente</w:t>
            </w:r>
          </w:p>
        </w:tc>
      </w:tr>
      <w:tr w:rsidR="002B01D2" w14:paraId="48FE603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58A042" w14:textId="77777777" w:rsidR="002B01D2" w:rsidRDefault="002B01D2" w:rsidP="002B01D2">
            <w:pPr>
              <w:widowControl w:val="0"/>
            </w:pPr>
            <w:r>
              <w:t>Beth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108E54E" w14:textId="77777777" w:rsidR="002B01D2" w:rsidRDefault="002B01D2" w:rsidP="002B01D2">
            <w:pPr>
              <w:widowControl w:val="0"/>
            </w:pPr>
            <w:proofErr w:type="spellStart"/>
            <w:r>
              <w:t>Pumo</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D51DFA9" w14:textId="77777777" w:rsidR="002B01D2" w:rsidRDefault="002B01D2" w:rsidP="002B01D2">
            <w:pPr>
              <w:widowControl w:val="0"/>
            </w:pPr>
            <w:r>
              <w:t>Kaiser Permanente</w:t>
            </w:r>
          </w:p>
        </w:tc>
      </w:tr>
      <w:tr w:rsidR="002B01D2" w14:paraId="5828900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BCECC6" w14:textId="77777777" w:rsidR="002B01D2" w:rsidRDefault="002B01D2" w:rsidP="002B01D2">
            <w:pPr>
              <w:widowControl w:val="0"/>
            </w:pPr>
            <w:r>
              <w:t>Gus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D451E1" w14:textId="77777777" w:rsidR="002B01D2" w:rsidRDefault="002B01D2" w:rsidP="002B01D2">
            <w:pPr>
              <w:widowControl w:val="0"/>
            </w:pPr>
            <w:proofErr w:type="spellStart"/>
            <w:r>
              <w:t>Creedon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55F870" w14:textId="77777777" w:rsidR="002B01D2" w:rsidRDefault="002B01D2" w:rsidP="002B01D2">
            <w:pPr>
              <w:widowControl w:val="0"/>
            </w:pPr>
            <w:r>
              <w:t>Logistics Management Institute</w:t>
            </w:r>
          </w:p>
        </w:tc>
      </w:tr>
      <w:tr w:rsidR="002B01D2" w14:paraId="0AC3E5B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2AC80B" w14:textId="77777777" w:rsidR="002B01D2" w:rsidRDefault="002B01D2" w:rsidP="002B01D2">
            <w:pPr>
              <w:widowControl w:val="0"/>
            </w:pPr>
            <w:r>
              <w:t>Wesley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4923DE" w14:textId="77777777" w:rsidR="002B01D2" w:rsidRDefault="002B01D2" w:rsidP="002B01D2">
            <w:pPr>
              <w:widowControl w:val="0"/>
            </w:pPr>
            <w:r>
              <w:t>Brown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F1B545" w14:textId="77777777" w:rsidR="002B01D2" w:rsidRDefault="002B01D2" w:rsidP="002B01D2">
            <w:pPr>
              <w:widowControl w:val="0"/>
            </w:pPr>
            <w:proofErr w:type="spellStart"/>
            <w:r>
              <w:t>LookingGlass</w:t>
            </w:r>
            <w:proofErr w:type="spellEnd"/>
          </w:p>
        </w:tc>
      </w:tr>
      <w:tr w:rsidR="002B01D2" w14:paraId="793803F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4F9809" w14:textId="77777777" w:rsidR="002B01D2" w:rsidRDefault="002B01D2" w:rsidP="002B01D2">
            <w:pPr>
              <w:widowControl w:val="0"/>
            </w:pPr>
            <w:r>
              <w:t>Himanshu</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08857DA" w14:textId="77777777" w:rsidR="002B01D2" w:rsidRDefault="002B01D2" w:rsidP="002B01D2">
            <w:pPr>
              <w:widowControl w:val="0"/>
            </w:pPr>
            <w:r>
              <w:t>Kesar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9F2415" w14:textId="77777777" w:rsidR="002B01D2" w:rsidRDefault="002B01D2" w:rsidP="002B01D2">
            <w:pPr>
              <w:widowControl w:val="0"/>
            </w:pPr>
            <w:proofErr w:type="spellStart"/>
            <w:r>
              <w:t>LookingGlass</w:t>
            </w:r>
            <w:proofErr w:type="spellEnd"/>
          </w:p>
        </w:tc>
      </w:tr>
      <w:tr w:rsidR="002B01D2" w14:paraId="242CA00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FCAF08" w14:textId="77777777" w:rsidR="002B01D2" w:rsidRDefault="002B01D2" w:rsidP="002B01D2">
            <w:pPr>
              <w:widowControl w:val="0"/>
            </w:pPr>
            <w:r>
              <w: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CD3CECD" w14:textId="77777777" w:rsidR="002B01D2" w:rsidRDefault="002B01D2" w:rsidP="002B01D2">
            <w:pPr>
              <w:widowControl w:val="0"/>
            </w:pPr>
            <w:r>
              <w:t>Truslove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4B162EC" w14:textId="77777777" w:rsidR="002B01D2" w:rsidRDefault="002B01D2" w:rsidP="002B01D2">
            <w:pPr>
              <w:widowControl w:val="0"/>
            </w:pPr>
            <w:proofErr w:type="spellStart"/>
            <w:r>
              <w:t>LookingGlass</w:t>
            </w:r>
            <w:proofErr w:type="spellEnd"/>
          </w:p>
        </w:tc>
      </w:tr>
      <w:tr w:rsidR="002B01D2" w14:paraId="57D175C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04BB8F"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39C3690" w14:textId="77777777" w:rsidR="002B01D2" w:rsidRDefault="002B01D2" w:rsidP="002B01D2">
            <w:pPr>
              <w:widowControl w:val="0"/>
            </w:pPr>
            <w:r>
              <w:t>Wood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E61572" w14:textId="77777777" w:rsidR="002B01D2" w:rsidRDefault="002B01D2" w:rsidP="002B01D2">
            <w:pPr>
              <w:widowControl w:val="0"/>
            </w:pPr>
            <w:proofErr w:type="spellStart"/>
            <w:r>
              <w:t>LookingGlass</w:t>
            </w:r>
            <w:proofErr w:type="spellEnd"/>
          </w:p>
        </w:tc>
      </w:tr>
      <w:tr w:rsidR="002B01D2" w14:paraId="404C418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A12CF1" w14:textId="77777777" w:rsidR="002B01D2" w:rsidRDefault="002B01D2" w:rsidP="002B01D2">
            <w:pPr>
              <w:widowControl w:val="0"/>
            </w:pPr>
            <w:r>
              <w:t>Jamison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45C981" w14:textId="77777777" w:rsidR="002B01D2" w:rsidRDefault="002B01D2" w:rsidP="002B01D2">
            <w:pPr>
              <w:widowControl w:val="0"/>
            </w:pPr>
            <w:r>
              <w:t>Day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B503D4B" w14:textId="77777777" w:rsidR="002B01D2" w:rsidRDefault="002B01D2" w:rsidP="002B01D2">
            <w:pPr>
              <w:widowControl w:val="0"/>
            </w:pPr>
            <w:proofErr w:type="spellStart"/>
            <w:r>
              <w:t>LookingGlass</w:t>
            </w:r>
            <w:proofErr w:type="spellEnd"/>
          </w:p>
        </w:tc>
      </w:tr>
      <w:tr w:rsidR="002B01D2" w14:paraId="680D76A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79FB35" w14:textId="77777777" w:rsidR="002B01D2" w:rsidRDefault="002B01D2" w:rsidP="002B01D2">
            <w:pPr>
              <w:widowControl w:val="0"/>
            </w:pPr>
            <w:r>
              <w:t>Dennis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A6F813" w14:textId="77777777" w:rsidR="002B01D2" w:rsidRDefault="002B01D2" w:rsidP="002B01D2">
            <w:pPr>
              <w:widowControl w:val="0"/>
            </w:pPr>
            <w:r>
              <w:t>Hostetler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2879FE2" w14:textId="77777777" w:rsidR="002B01D2" w:rsidRDefault="002B01D2" w:rsidP="002B01D2">
            <w:pPr>
              <w:widowControl w:val="0"/>
            </w:pPr>
            <w:proofErr w:type="spellStart"/>
            <w:r>
              <w:t>LookingGlass</w:t>
            </w:r>
            <w:proofErr w:type="spellEnd"/>
          </w:p>
        </w:tc>
      </w:tr>
      <w:tr w:rsidR="002B01D2" w14:paraId="749CB06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8E6898" w14:textId="77777777" w:rsidR="002B01D2" w:rsidRDefault="002B01D2" w:rsidP="002B01D2">
            <w:pPr>
              <w:widowControl w:val="0"/>
            </w:pPr>
            <w:r>
              <w:t>Allan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D4F6D54" w14:textId="77777777" w:rsidR="002B01D2" w:rsidRDefault="002B01D2" w:rsidP="002B01D2">
            <w:pPr>
              <w:widowControl w:val="0"/>
            </w:pPr>
            <w:r>
              <w:t>Thomson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B220EC0" w14:textId="77777777" w:rsidR="002B01D2" w:rsidRDefault="002B01D2" w:rsidP="002B01D2">
            <w:pPr>
              <w:widowControl w:val="0"/>
            </w:pPr>
            <w:proofErr w:type="spellStart"/>
            <w:r>
              <w:t>LookingGlass</w:t>
            </w:r>
            <w:proofErr w:type="spellEnd"/>
          </w:p>
        </w:tc>
      </w:tr>
      <w:tr w:rsidR="002B01D2" w14:paraId="2CA0AD6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28DC74" w14:textId="77777777" w:rsidR="002B01D2" w:rsidRDefault="002B01D2" w:rsidP="002B01D2">
            <w:pPr>
              <w:widowControl w:val="0"/>
            </w:pPr>
            <w:r>
              <w:t>Kent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C9E110D" w14:textId="77777777" w:rsidR="002B01D2" w:rsidRDefault="002B01D2" w:rsidP="002B01D2">
            <w:pPr>
              <w:widowControl w:val="0"/>
            </w:pPr>
            <w:proofErr w:type="spellStart"/>
            <w:r>
              <w:t>Landfield</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01016D" w14:textId="77777777" w:rsidR="002B01D2" w:rsidRDefault="002B01D2" w:rsidP="002B01D2">
            <w:pPr>
              <w:widowControl w:val="0"/>
            </w:pPr>
            <w:r>
              <w:t>McAfee</w:t>
            </w:r>
          </w:p>
        </w:tc>
      </w:tr>
      <w:tr w:rsidR="002B01D2" w14:paraId="525A307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293D75" w14:textId="77777777" w:rsidR="002B01D2" w:rsidRDefault="002B01D2" w:rsidP="002B01D2">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82780B3" w14:textId="77777777" w:rsidR="002B01D2" w:rsidRDefault="002B01D2" w:rsidP="002B01D2">
            <w:pPr>
              <w:widowControl w:val="0"/>
            </w:pPr>
            <w:proofErr w:type="spellStart"/>
            <w:r>
              <w:t>Struse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815301" w14:textId="77777777" w:rsidR="002B01D2" w:rsidRDefault="002B01D2" w:rsidP="002B01D2">
            <w:pPr>
              <w:widowControl w:val="0"/>
            </w:pPr>
            <w:proofErr w:type="spellStart"/>
            <w:r>
              <w:t>Mitre</w:t>
            </w:r>
            <w:proofErr w:type="spellEnd"/>
            <w:r>
              <w:t xml:space="preserve"> Corporation</w:t>
            </w:r>
          </w:p>
        </w:tc>
      </w:tr>
      <w:tr w:rsidR="002B01D2" w14:paraId="381C8DE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033786" w14:textId="77777777" w:rsidR="002B01D2" w:rsidRDefault="002B01D2" w:rsidP="002B01D2">
            <w:pPr>
              <w:widowControl w:val="0"/>
            </w:pPr>
            <w:r>
              <w:t>Desiree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760325" w14:textId="77777777" w:rsidR="002B01D2" w:rsidRDefault="002B01D2" w:rsidP="002B01D2">
            <w:pPr>
              <w:widowControl w:val="0"/>
            </w:pPr>
            <w:r>
              <w:t>Beck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96378C2" w14:textId="77777777" w:rsidR="002B01D2" w:rsidRDefault="002B01D2" w:rsidP="002B01D2">
            <w:pPr>
              <w:widowControl w:val="0"/>
            </w:pPr>
            <w:proofErr w:type="spellStart"/>
            <w:r>
              <w:t>Mitre</w:t>
            </w:r>
            <w:proofErr w:type="spellEnd"/>
            <w:r>
              <w:t xml:space="preserve"> Corporation</w:t>
            </w:r>
          </w:p>
        </w:tc>
      </w:tr>
      <w:tr w:rsidR="002B01D2" w14:paraId="03E49B1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7CD88B"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28C2F79" w14:textId="77777777" w:rsidR="002B01D2" w:rsidRDefault="002B01D2" w:rsidP="002B01D2">
            <w:pPr>
              <w:widowControl w:val="0"/>
            </w:pPr>
            <w:r>
              <w:t>Chisholm</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7063323" w14:textId="77777777" w:rsidR="002B01D2" w:rsidRDefault="002B01D2" w:rsidP="002B01D2">
            <w:pPr>
              <w:widowControl w:val="0"/>
            </w:pPr>
            <w:proofErr w:type="spellStart"/>
            <w:r>
              <w:t>Mitre</w:t>
            </w:r>
            <w:proofErr w:type="spellEnd"/>
            <w:r>
              <w:t xml:space="preserve"> Corporation</w:t>
            </w:r>
          </w:p>
        </w:tc>
      </w:tr>
      <w:tr w:rsidR="002B01D2" w14:paraId="453D195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1D6404" w14:textId="77777777" w:rsidR="002B01D2" w:rsidRDefault="002B01D2" w:rsidP="002B01D2">
            <w:pPr>
              <w:widowControl w:val="0"/>
            </w:pPr>
            <w:r>
              <w:lastRenderedPageBreak/>
              <w:t>Sam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692D7EE" w14:textId="77777777" w:rsidR="002B01D2" w:rsidRDefault="002B01D2" w:rsidP="002B01D2">
            <w:pPr>
              <w:widowControl w:val="0"/>
            </w:pPr>
            <w:r>
              <w:t>Cornwell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727D48" w14:textId="77777777" w:rsidR="002B01D2" w:rsidRDefault="002B01D2" w:rsidP="002B01D2">
            <w:pPr>
              <w:widowControl w:val="0"/>
            </w:pPr>
            <w:proofErr w:type="spellStart"/>
            <w:r>
              <w:t>Mitre</w:t>
            </w:r>
            <w:proofErr w:type="spellEnd"/>
            <w:r>
              <w:t xml:space="preserve"> Corporation</w:t>
            </w:r>
          </w:p>
        </w:tc>
      </w:tr>
      <w:tr w:rsidR="002B01D2" w14:paraId="047153C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02AEF8"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5FF440D" w14:textId="77777777" w:rsidR="002B01D2" w:rsidRDefault="002B01D2" w:rsidP="002B01D2">
            <w:pPr>
              <w:widowControl w:val="0"/>
            </w:pPr>
            <w:proofErr w:type="spellStart"/>
            <w:r>
              <w:t>Kouremetis</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CE2660A" w14:textId="77777777" w:rsidR="002B01D2" w:rsidRDefault="002B01D2" w:rsidP="002B01D2">
            <w:pPr>
              <w:widowControl w:val="0"/>
            </w:pPr>
            <w:proofErr w:type="spellStart"/>
            <w:r>
              <w:t>Mitre</w:t>
            </w:r>
            <w:proofErr w:type="spellEnd"/>
            <w:r>
              <w:t xml:space="preserve"> Corporation</w:t>
            </w:r>
          </w:p>
        </w:tc>
      </w:tr>
      <w:tr w:rsidR="002B01D2" w14:paraId="15EE357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A760A5" w14:textId="77777777" w:rsidR="002B01D2" w:rsidRDefault="002B01D2" w:rsidP="002B01D2">
            <w:pPr>
              <w:widowControl w:val="0"/>
            </w:pPr>
            <w:r>
              <w:t>Nicole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23356A2" w14:textId="77777777" w:rsidR="002B01D2" w:rsidRDefault="002B01D2" w:rsidP="002B01D2">
            <w:pPr>
              <w:widowControl w:val="0"/>
            </w:pPr>
            <w:r>
              <w:t>Parrish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68F63A4" w14:textId="77777777" w:rsidR="002B01D2" w:rsidRDefault="002B01D2" w:rsidP="002B01D2">
            <w:pPr>
              <w:widowControl w:val="0"/>
            </w:pPr>
            <w:proofErr w:type="spellStart"/>
            <w:r>
              <w:t>Mitre</w:t>
            </w:r>
            <w:proofErr w:type="spellEnd"/>
            <w:r>
              <w:t xml:space="preserve"> Corporation</w:t>
            </w:r>
          </w:p>
        </w:tc>
      </w:tr>
      <w:tr w:rsidR="002B01D2" w14:paraId="01519A8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84DFA1" w14:textId="77777777" w:rsidR="002B01D2" w:rsidRDefault="002B01D2" w:rsidP="002B01D2">
            <w:pPr>
              <w:widowControl w:val="0"/>
            </w:pPr>
            <w:r>
              <w:t>Larry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A840A70" w14:textId="77777777" w:rsidR="002B01D2" w:rsidRDefault="002B01D2" w:rsidP="002B01D2">
            <w:pPr>
              <w:widowControl w:val="0"/>
            </w:pPr>
            <w:r>
              <w:t>Rodrigues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6915AB5" w14:textId="77777777" w:rsidR="002B01D2" w:rsidRDefault="002B01D2" w:rsidP="002B01D2">
            <w:pPr>
              <w:widowControl w:val="0"/>
            </w:pPr>
            <w:proofErr w:type="spellStart"/>
            <w:r>
              <w:t>Mitre</w:t>
            </w:r>
            <w:proofErr w:type="spellEnd"/>
            <w:r>
              <w:t xml:space="preserve"> Corporation</w:t>
            </w:r>
          </w:p>
        </w:tc>
      </w:tr>
      <w:tr w:rsidR="002B01D2" w14:paraId="2984F9D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A15561" w14:textId="77777777" w:rsidR="002B01D2" w:rsidRDefault="002B01D2" w:rsidP="002B01D2">
            <w:pPr>
              <w:widowControl w:val="0"/>
            </w:pPr>
            <w:r>
              <w:t>Jon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2553025" w14:textId="77777777" w:rsidR="002B01D2" w:rsidRDefault="002B01D2" w:rsidP="002B01D2">
            <w:pPr>
              <w:widowControl w:val="0"/>
            </w:pPr>
            <w:proofErr w:type="spellStart"/>
            <w:r>
              <w:t>Salwen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24F2D7" w14:textId="77777777" w:rsidR="002B01D2" w:rsidRDefault="002B01D2" w:rsidP="002B01D2">
            <w:pPr>
              <w:widowControl w:val="0"/>
            </w:pPr>
            <w:proofErr w:type="spellStart"/>
            <w:r>
              <w:t>Mitre</w:t>
            </w:r>
            <w:proofErr w:type="spellEnd"/>
            <w:r>
              <w:t xml:space="preserve"> Corporation</w:t>
            </w:r>
          </w:p>
        </w:tc>
      </w:tr>
      <w:tr w:rsidR="002B01D2" w14:paraId="74EFAEC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71C834" w14:textId="77777777" w:rsidR="002B01D2" w:rsidRDefault="002B01D2" w:rsidP="002B01D2">
            <w:pPr>
              <w:widowControl w:val="0"/>
            </w:pPr>
            <w:r>
              <w:t>Charles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11A72F1" w14:textId="77777777" w:rsidR="002B01D2" w:rsidRDefault="002B01D2" w:rsidP="002B01D2">
            <w:pPr>
              <w:widowControl w:val="0"/>
            </w:pPr>
            <w:r>
              <w:t>Schmidt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EB871BA" w14:textId="77777777" w:rsidR="002B01D2" w:rsidRDefault="002B01D2" w:rsidP="002B01D2">
            <w:pPr>
              <w:widowControl w:val="0"/>
            </w:pPr>
            <w:proofErr w:type="spellStart"/>
            <w:r>
              <w:t>Mitre</w:t>
            </w:r>
            <w:proofErr w:type="spellEnd"/>
            <w:r>
              <w:t xml:space="preserve"> Corporation</w:t>
            </w:r>
          </w:p>
        </w:tc>
      </w:tr>
      <w:tr w:rsidR="002B01D2" w14:paraId="30E6F21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12048E" w14:textId="77777777" w:rsidR="002B01D2" w:rsidRDefault="002B01D2" w:rsidP="002B01D2">
            <w:pPr>
              <w:widowControl w:val="0"/>
            </w:pPr>
            <w:r>
              <w:t>Alex</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0458ED6" w14:textId="77777777" w:rsidR="002B01D2" w:rsidRDefault="002B01D2" w:rsidP="002B01D2">
            <w:pPr>
              <w:widowControl w:val="0"/>
            </w:pPr>
            <w:r>
              <w:t>Tweed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8553A6" w14:textId="77777777" w:rsidR="002B01D2" w:rsidRDefault="002B01D2" w:rsidP="002B01D2">
            <w:pPr>
              <w:widowControl w:val="0"/>
            </w:pPr>
            <w:proofErr w:type="spellStart"/>
            <w:r>
              <w:t>Mitre</w:t>
            </w:r>
            <w:proofErr w:type="spellEnd"/>
            <w:r>
              <w:t xml:space="preserve"> Corporation</w:t>
            </w:r>
          </w:p>
        </w:tc>
      </w:tr>
      <w:tr w:rsidR="002B01D2" w14:paraId="7A86224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E1BCE3" w14:textId="77777777" w:rsidR="002B01D2" w:rsidRDefault="002B01D2" w:rsidP="002B01D2">
            <w:pPr>
              <w:widowControl w:val="0"/>
            </w:pPr>
            <w:r>
              <w:t>Emmanuelle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D181F37" w14:textId="77777777" w:rsidR="002B01D2" w:rsidRDefault="002B01D2" w:rsidP="002B01D2">
            <w:pPr>
              <w:widowControl w:val="0"/>
            </w:pPr>
            <w:r>
              <w:t>Vargas-Gonzalez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725725" w14:textId="77777777" w:rsidR="002B01D2" w:rsidRDefault="002B01D2" w:rsidP="002B01D2">
            <w:pPr>
              <w:widowControl w:val="0"/>
            </w:pPr>
            <w:proofErr w:type="spellStart"/>
            <w:r>
              <w:t>Mitre</w:t>
            </w:r>
            <w:proofErr w:type="spellEnd"/>
            <w:r>
              <w:t xml:space="preserve"> Corporation</w:t>
            </w:r>
          </w:p>
        </w:tc>
      </w:tr>
      <w:tr w:rsidR="002B01D2" w14:paraId="4015730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DEA11E" w14:textId="77777777" w:rsidR="002B01D2" w:rsidRDefault="002B01D2" w:rsidP="002B01D2">
            <w:pPr>
              <w:widowControl w:val="0"/>
            </w:pPr>
            <w:r>
              <w:t>Greg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5D7B7C5" w14:textId="77777777" w:rsidR="002B01D2" w:rsidRDefault="002B01D2" w:rsidP="002B01D2">
            <w:pPr>
              <w:widowControl w:val="0"/>
            </w:pPr>
            <w:r>
              <w:t>Back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FB1B910" w14:textId="77777777" w:rsidR="002B01D2" w:rsidRDefault="002B01D2" w:rsidP="002B01D2">
            <w:pPr>
              <w:widowControl w:val="0"/>
            </w:pPr>
            <w:proofErr w:type="spellStart"/>
            <w:r>
              <w:t>Mitre</w:t>
            </w:r>
            <w:proofErr w:type="spellEnd"/>
            <w:r>
              <w:t xml:space="preserve"> Corporation</w:t>
            </w:r>
          </w:p>
        </w:tc>
      </w:tr>
      <w:tr w:rsidR="002B01D2" w14:paraId="125539E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E9BF30" w14:textId="77777777" w:rsidR="002B01D2" w:rsidRDefault="002B01D2" w:rsidP="002B01D2">
            <w:pPr>
              <w:widowControl w:val="0"/>
            </w:pPr>
            <w:r>
              <w:t>Jonathan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F585566" w14:textId="77777777" w:rsidR="002B01D2" w:rsidRDefault="002B01D2" w:rsidP="002B01D2">
            <w:pPr>
              <w:widowControl w:val="0"/>
            </w:pPr>
            <w:r>
              <w:t>Baker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AD11668" w14:textId="77777777" w:rsidR="002B01D2" w:rsidRDefault="002B01D2" w:rsidP="002B01D2">
            <w:pPr>
              <w:widowControl w:val="0"/>
            </w:pPr>
            <w:proofErr w:type="spellStart"/>
            <w:r>
              <w:t>Mitre</w:t>
            </w:r>
            <w:proofErr w:type="spellEnd"/>
            <w:r>
              <w:t xml:space="preserve"> Corporation</w:t>
            </w:r>
          </w:p>
        </w:tc>
      </w:tr>
      <w:tr w:rsidR="002B01D2" w14:paraId="05094A0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9BD7AB" w14:textId="77777777" w:rsidR="002B01D2" w:rsidRDefault="002B01D2" w:rsidP="002B01D2">
            <w:pPr>
              <w:widowControl w:val="0"/>
            </w:pPr>
            <w:r>
              <w:t>Ivan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7AD9927" w14:textId="77777777" w:rsidR="002B01D2" w:rsidRDefault="002B01D2" w:rsidP="002B01D2">
            <w:pPr>
              <w:widowControl w:val="0"/>
            </w:pPr>
            <w:r>
              <w:t>Kirillov</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D96BCC" w14:textId="77777777" w:rsidR="002B01D2" w:rsidRDefault="002B01D2" w:rsidP="002B01D2">
            <w:pPr>
              <w:widowControl w:val="0"/>
            </w:pPr>
            <w:proofErr w:type="spellStart"/>
            <w:r>
              <w:t>Mitre</w:t>
            </w:r>
            <w:proofErr w:type="spellEnd"/>
            <w:r>
              <w:t xml:space="preserve"> Corporation</w:t>
            </w:r>
          </w:p>
        </w:tc>
      </w:tr>
      <w:tr w:rsidR="002B01D2" w14:paraId="4A682BA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6A9F80"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575D5FB" w14:textId="77777777" w:rsidR="002B01D2" w:rsidRDefault="002B01D2" w:rsidP="002B01D2">
            <w:pPr>
              <w:widowControl w:val="0"/>
            </w:pPr>
            <w:r>
              <w:t>Lenk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49EC7EA" w14:textId="77777777" w:rsidR="002B01D2" w:rsidRDefault="002B01D2" w:rsidP="002B01D2">
            <w:pPr>
              <w:widowControl w:val="0"/>
            </w:pPr>
            <w:proofErr w:type="spellStart"/>
            <w:r>
              <w:t>Mitre</w:t>
            </w:r>
            <w:proofErr w:type="spellEnd"/>
            <w:r>
              <w:t xml:space="preserve"> Corporation</w:t>
            </w:r>
          </w:p>
        </w:tc>
      </w:tr>
      <w:tr w:rsidR="002B01D2" w14:paraId="474029A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5FA918" w14:textId="77777777" w:rsidR="002B01D2" w:rsidRDefault="002B01D2" w:rsidP="002B01D2">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5E6C820" w14:textId="77777777" w:rsidR="002B01D2" w:rsidRDefault="002B01D2" w:rsidP="002B01D2">
            <w:pPr>
              <w:widowControl w:val="0"/>
            </w:pPr>
            <w:r>
              <w:t>Piazza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1983544" w14:textId="77777777" w:rsidR="002B01D2" w:rsidRDefault="002B01D2" w:rsidP="002B01D2">
            <w:pPr>
              <w:widowControl w:val="0"/>
            </w:pPr>
            <w:proofErr w:type="spellStart"/>
            <w:r>
              <w:t>Mitre</w:t>
            </w:r>
            <w:proofErr w:type="spellEnd"/>
            <w:r>
              <w:t xml:space="preserve"> Corporation</w:t>
            </w:r>
          </w:p>
        </w:tc>
      </w:tr>
      <w:tr w:rsidR="002B01D2" w14:paraId="1D2FEEA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8B9FA1" w14:textId="77777777" w:rsidR="002B01D2" w:rsidRDefault="002B01D2" w:rsidP="002B01D2">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E7790E6" w14:textId="77777777" w:rsidR="002B01D2" w:rsidRDefault="002B01D2" w:rsidP="002B01D2">
            <w:pPr>
              <w:widowControl w:val="0"/>
            </w:pPr>
            <w:proofErr w:type="spellStart"/>
            <w:r>
              <w:t>Wunder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BFE7DE0" w14:textId="77777777" w:rsidR="002B01D2" w:rsidRDefault="002B01D2" w:rsidP="002B01D2">
            <w:pPr>
              <w:widowControl w:val="0"/>
            </w:pPr>
            <w:proofErr w:type="spellStart"/>
            <w:r>
              <w:t>Mitre</w:t>
            </w:r>
            <w:proofErr w:type="spellEnd"/>
            <w:r>
              <w:t xml:space="preserve"> Corporation</w:t>
            </w:r>
          </w:p>
        </w:tc>
      </w:tr>
      <w:tr w:rsidR="002B01D2" w14:paraId="20EBA9D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E3C600" w14:textId="77777777" w:rsidR="002B01D2" w:rsidRDefault="002B01D2" w:rsidP="002B01D2">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72FCA77" w14:textId="77777777" w:rsidR="002B01D2" w:rsidRDefault="002B01D2" w:rsidP="002B01D2">
            <w:pPr>
              <w:widowControl w:val="0"/>
            </w:pPr>
            <w:r>
              <w:t>Cabral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F76F040" w14:textId="77777777" w:rsidR="002B01D2" w:rsidRDefault="002B01D2" w:rsidP="002B01D2">
            <w:pPr>
              <w:widowControl w:val="0"/>
            </w:pPr>
            <w:r>
              <w:t>MTG Management Consultants, LLC.</w:t>
            </w:r>
          </w:p>
        </w:tc>
      </w:tr>
      <w:tr w:rsidR="002B01D2" w14:paraId="2C6581A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E011E6" w14:textId="77777777" w:rsidR="002B01D2" w:rsidRDefault="002B01D2" w:rsidP="002B01D2">
            <w:pPr>
              <w:widowControl w:val="0"/>
            </w:pPr>
            <w:r>
              <w:t>Scott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E1B6824" w14:textId="77777777" w:rsidR="002B01D2" w:rsidRDefault="002B01D2" w:rsidP="002B01D2">
            <w:pPr>
              <w:widowControl w:val="0"/>
            </w:pPr>
            <w:proofErr w:type="spellStart"/>
            <w:r>
              <w:t>Algeier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7700C5" w14:textId="77777777" w:rsidR="002B01D2" w:rsidRDefault="002B01D2" w:rsidP="002B01D2">
            <w:pPr>
              <w:widowControl w:val="0"/>
            </w:pPr>
            <w:r>
              <w:t>National Council of ISACs (NCI)</w:t>
            </w:r>
          </w:p>
        </w:tc>
      </w:tr>
      <w:tr w:rsidR="002B01D2" w14:paraId="5E9A823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2B8F5A" w14:textId="77777777" w:rsidR="002B01D2" w:rsidRDefault="002B01D2" w:rsidP="002B01D2">
            <w:pPr>
              <w:widowControl w:val="0"/>
            </w:pPr>
            <w:r>
              <w:t>Denise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B274591" w14:textId="77777777" w:rsidR="002B01D2" w:rsidRDefault="002B01D2" w:rsidP="002B01D2">
            <w:pPr>
              <w:widowControl w:val="0"/>
            </w:pPr>
            <w:r>
              <w:t>Anderson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CA4854C" w14:textId="77777777" w:rsidR="002B01D2" w:rsidRDefault="002B01D2" w:rsidP="002B01D2">
            <w:pPr>
              <w:widowControl w:val="0"/>
            </w:pPr>
            <w:r>
              <w:t>National Council of ISACs (NCI)</w:t>
            </w:r>
          </w:p>
        </w:tc>
      </w:tr>
      <w:tr w:rsidR="002B01D2" w14:paraId="2349BE7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831887" w14:textId="77777777" w:rsidR="002B01D2" w:rsidRDefault="002B01D2" w:rsidP="002B01D2">
            <w:pPr>
              <w:widowControl w:val="0"/>
            </w:pPr>
            <w:r>
              <w:t>Josh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850DFFE" w14:textId="77777777" w:rsidR="002B01D2" w:rsidRDefault="002B01D2" w:rsidP="002B01D2">
            <w:pPr>
              <w:widowControl w:val="0"/>
            </w:pPr>
            <w:r>
              <w:t>Poster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ADCACC" w14:textId="77777777" w:rsidR="002B01D2" w:rsidRDefault="002B01D2" w:rsidP="002B01D2">
            <w:pPr>
              <w:widowControl w:val="0"/>
            </w:pPr>
            <w:r>
              <w:t>National Council of ISACs (NCI)</w:t>
            </w:r>
          </w:p>
        </w:tc>
      </w:tr>
      <w:tr w:rsidR="002B01D2" w14:paraId="454411B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1BAFB8" w14:textId="77777777" w:rsidR="002B01D2" w:rsidRDefault="002B01D2" w:rsidP="002B01D2">
            <w:pPr>
              <w:widowControl w:val="0"/>
            </w:pPr>
            <w:r>
              <w:t>Mike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431084D" w14:textId="77777777" w:rsidR="002B01D2" w:rsidRDefault="002B01D2" w:rsidP="002B01D2">
            <w:pPr>
              <w:widowControl w:val="0"/>
            </w:pPr>
            <w:r>
              <w:t>Boyle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8183F60" w14:textId="77777777" w:rsidR="002B01D2" w:rsidRDefault="002B01D2" w:rsidP="002B01D2">
            <w:pPr>
              <w:widowControl w:val="0"/>
            </w:pPr>
            <w:r>
              <w:t>National Security Agency</w:t>
            </w:r>
          </w:p>
        </w:tc>
      </w:tr>
      <w:tr w:rsidR="002B01D2" w14:paraId="3897821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7F956" w14:textId="77777777" w:rsidR="002B01D2" w:rsidRDefault="002B01D2" w:rsidP="002B01D2">
            <w:pPr>
              <w:widowControl w:val="0"/>
            </w:pPr>
            <w:r>
              <w:t>Joe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2D53501" w14:textId="77777777" w:rsidR="002B01D2" w:rsidRDefault="002B01D2" w:rsidP="002B01D2">
            <w:pPr>
              <w:widowControl w:val="0"/>
            </w:pPr>
            <w:r>
              <w:t>Brule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85F3C42" w14:textId="77777777" w:rsidR="002B01D2" w:rsidRDefault="002B01D2" w:rsidP="002B01D2">
            <w:pPr>
              <w:widowControl w:val="0"/>
            </w:pPr>
            <w:r>
              <w:t>National Security Agency</w:t>
            </w:r>
          </w:p>
        </w:tc>
      </w:tr>
      <w:tr w:rsidR="002B01D2" w14:paraId="5C68425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66D5EC" w14:textId="77777777" w:rsidR="002B01D2" w:rsidRDefault="002B01D2" w:rsidP="002B01D2">
            <w:pPr>
              <w:widowControl w:val="0"/>
            </w:pPr>
            <w:r>
              <w:t>Jessica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29743C" w14:textId="77777777" w:rsidR="002B01D2" w:rsidRDefault="002B01D2" w:rsidP="002B01D2">
            <w:pPr>
              <w:widowControl w:val="0"/>
            </w:pPr>
            <w:r>
              <w:t>Fitzgerald-McKay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45CEFCC" w14:textId="77777777" w:rsidR="002B01D2" w:rsidRDefault="002B01D2" w:rsidP="002B01D2">
            <w:pPr>
              <w:widowControl w:val="0"/>
            </w:pPr>
            <w:r>
              <w:t>National Security Agency</w:t>
            </w:r>
          </w:p>
        </w:tc>
      </w:tr>
      <w:tr w:rsidR="002B01D2" w14:paraId="4CE953C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C51C22"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2D4FDBE" w14:textId="77777777" w:rsidR="002B01D2" w:rsidRDefault="002B01D2" w:rsidP="002B01D2">
            <w:pPr>
              <w:widowControl w:val="0"/>
            </w:pPr>
            <w:r>
              <w:t>Kemp</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0176778" w14:textId="77777777" w:rsidR="002B01D2" w:rsidRDefault="002B01D2" w:rsidP="002B01D2">
            <w:pPr>
              <w:widowControl w:val="0"/>
            </w:pPr>
            <w:r>
              <w:t>National Security Agency</w:t>
            </w:r>
          </w:p>
        </w:tc>
      </w:tr>
      <w:tr w:rsidR="002B01D2" w14:paraId="2273EFB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E3F52B5" w14:textId="77777777" w:rsidR="002B01D2" w:rsidRDefault="002B01D2" w:rsidP="002B01D2">
            <w:pPr>
              <w:widowControl w:val="0"/>
            </w:pPr>
            <w:r>
              <w:t>Shaun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54AEB0" w14:textId="77777777" w:rsidR="002B01D2" w:rsidRDefault="002B01D2" w:rsidP="002B01D2">
            <w:pPr>
              <w:widowControl w:val="0"/>
            </w:pPr>
            <w:r>
              <w:t>McCullough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BE73FA" w14:textId="77777777" w:rsidR="002B01D2" w:rsidRDefault="002B01D2" w:rsidP="002B01D2">
            <w:pPr>
              <w:widowControl w:val="0"/>
            </w:pPr>
            <w:r>
              <w:t>National Security Agency</w:t>
            </w:r>
          </w:p>
        </w:tc>
      </w:tr>
      <w:tr w:rsidR="002B01D2" w14:paraId="4B60371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C064FF" w14:textId="77777777" w:rsidR="002B01D2" w:rsidRDefault="002B01D2" w:rsidP="002B01D2">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EF6DD7" w14:textId="77777777" w:rsidR="002B01D2" w:rsidRDefault="002B01D2" w:rsidP="002B01D2">
            <w:pPr>
              <w:widowControl w:val="0"/>
            </w:pPr>
            <w:r>
              <w:t>Romano</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355BDD4" w14:textId="77777777" w:rsidR="002B01D2" w:rsidRDefault="002B01D2" w:rsidP="002B01D2">
            <w:pPr>
              <w:widowControl w:val="0"/>
            </w:pPr>
            <w:r>
              <w:t>National Security Agency</w:t>
            </w:r>
          </w:p>
        </w:tc>
      </w:tr>
      <w:tr w:rsidR="002B01D2" w14:paraId="0AFBA2D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2D8B33"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F41FF50" w14:textId="77777777" w:rsidR="002B01D2" w:rsidRDefault="002B01D2" w:rsidP="002B01D2">
            <w:pPr>
              <w:widowControl w:val="0"/>
            </w:pPr>
            <w:r>
              <w:t>Pepin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EC8D76" w14:textId="77777777" w:rsidR="002B01D2" w:rsidRDefault="002B01D2" w:rsidP="002B01D2">
            <w:pPr>
              <w:widowControl w:val="0"/>
            </w:pPr>
            <w:r>
              <w:t>NC4</w:t>
            </w:r>
          </w:p>
        </w:tc>
      </w:tr>
      <w:tr w:rsidR="002B01D2" w14:paraId="41158A5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A2C3B5" w14:textId="77777777" w:rsidR="002B01D2" w:rsidRDefault="002B01D2" w:rsidP="002B01D2">
            <w:pPr>
              <w:widowControl w:val="0"/>
            </w:pPr>
            <w:r>
              <w:t>Benjamin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3ADA08" w14:textId="77777777" w:rsidR="002B01D2" w:rsidRDefault="002B01D2" w:rsidP="002B01D2">
            <w:pPr>
              <w:widowControl w:val="0"/>
            </w:pPr>
            <w:r>
              <w:t>Yates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CB58AC" w14:textId="77777777" w:rsidR="002B01D2" w:rsidRDefault="002B01D2" w:rsidP="002B01D2">
            <w:pPr>
              <w:widowControl w:val="0"/>
            </w:pPr>
            <w:r>
              <w:t>NC4</w:t>
            </w:r>
          </w:p>
        </w:tc>
      </w:tr>
      <w:tr w:rsidR="002B01D2" w14:paraId="17A77D3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67F201" w14:textId="77777777" w:rsidR="002B01D2" w:rsidRDefault="002B01D2" w:rsidP="002B01D2">
            <w:pPr>
              <w:widowControl w:val="0"/>
            </w:pPr>
            <w:r>
              <w:lastRenderedPageBreak/>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8BC137E" w14:textId="77777777" w:rsidR="002B01D2" w:rsidRDefault="002B01D2" w:rsidP="002B01D2">
            <w:pPr>
              <w:widowControl w:val="0"/>
            </w:pPr>
            <w:r>
              <w:t>Anderson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447775" w14:textId="77777777" w:rsidR="002B01D2" w:rsidRDefault="002B01D2" w:rsidP="002B01D2">
            <w:pPr>
              <w:widowControl w:val="0"/>
            </w:pPr>
            <w:r>
              <w:t>NC4</w:t>
            </w:r>
          </w:p>
        </w:tc>
      </w:tr>
      <w:tr w:rsidR="002B01D2" w14:paraId="1A623ED4"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7AE221"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841B2DF" w14:textId="77777777" w:rsidR="002B01D2" w:rsidRDefault="002B01D2" w:rsidP="002B01D2">
            <w:pPr>
              <w:widowControl w:val="0"/>
            </w:pPr>
            <w:r>
              <w:t>Butt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B781FA2" w14:textId="77777777" w:rsidR="002B01D2" w:rsidRDefault="002B01D2" w:rsidP="002B01D2">
            <w:pPr>
              <w:widowControl w:val="0"/>
            </w:pPr>
            <w:r>
              <w:t>NC4</w:t>
            </w:r>
          </w:p>
        </w:tc>
      </w:tr>
      <w:tr w:rsidR="002B01D2" w14:paraId="6A45FFA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110E9A"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69FDA5" w14:textId="77777777" w:rsidR="002B01D2" w:rsidRDefault="002B01D2" w:rsidP="002B01D2">
            <w:pPr>
              <w:widowControl w:val="0"/>
            </w:pPr>
            <w:r>
              <w:t>Davidson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834524C" w14:textId="77777777" w:rsidR="002B01D2" w:rsidRDefault="002B01D2" w:rsidP="002B01D2">
            <w:pPr>
              <w:widowControl w:val="0"/>
            </w:pPr>
            <w:r>
              <w:t>NC4</w:t>
            </w:r>
          </w:p>
        </w:tc>
      </w:tr>
      <w:tr w:rsidR="002B01D2" w14:paraId="4F082A3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6DA5E7" w14:textId="77777777" w:rsidR="002B01D2" w:rsidRDefault="002B01D2" w:rsidP="002B01D2">
            <w:pPr>
              <w:widowControl w:val="0"/>
            </w:pPr>
            <w:r>
              <w:t>Daniel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B824889" w14:textId="77777777" w:rsidR="002B01D2" w:rsidRDefault="002B01D2" w:rsidP="002B01D2">
            <w:pPr>
              <w:widowControl w:val="0"/>
            </w:pPr>
            <w:r>
              <w:t>Dye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25A3C2" w14:textId="77777777" w:rsidR="002B01D2" w:rsidRDefault="002B01D2" w:rsidP="002B01D2">
            <w:pPr>
              <w:widowControl w:val="0"/>
            </w:pPr>
            <w:r>
              <w:t>NC4</w:t>
            </w:r>
          </w:p>
        </w:tc>
      </w:tr>
      <w:tr w:rsidR="002B01D2" w14:paraId="789C20C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482034" w14:textId="77777777" w:rsidR="002B01D2" w:rsidRDefault="002B01D2" w:rsidP="002B01D2">
            <w:pPr>
              <w:widowControl w:val="0"/>
            </w:pPr>
            <w:r>
              <w:t>Natalie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5082269" w14:textId="77777777" w:rsidR="002B01D2" w:rsidRDefault="002B01D2" w:rsidP="002B01D2">
            <w:pPr>
              <w:widowControl w:val="0"/>
            </w:pPr>
            <w:r>
              <w:t>Suarez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41D06D6" w14:textId="77777777" w:rsidR="002B01D2" w:rsidRDefault="002B01D2" w:rsidP="002B01D2">
            <w:pPr>
              <w:widowControl w:val="0"/>
            </w:pPr>
            <w:r>
              <w:t>NC4</w:t>
            </w:r>
          </w:p>
        </w:tc>
      </w:tr>
      <w:tr w:rsidR="002B01D2" w14:paraId="340DBB8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A22E63" w14:textId="77777777" w:rsidR="002B01D2" w:rsidRDefault="002B01D2" w:rsidP="002B01D2">
            <w:pPr>
              <w:widowControl w:val="0"/>
            </w:pPr>
            <w:r>
              <w:t>Sarah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0DA5985" w14:textId="77777777" w:rsidR="002B01D2" w:rsidRDefault="002B01D2" w:rsidP="002B01D2">
            <w:pPr>
              <w:widowControl w:val="0"/>
            </w:pPr>
            <w:r>
              <w:t>Brown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A8F6B7" w14:textId="77777777" w:rsidR="002B01D2" w:rsidRDefault="002B01D2" w:rsidP="002B01D2">
            <w:pPr>
              <w:widowControl w:val="0"/>
            </w:pPr>
            <w:r>
              <w:t>NCI Agency</w:t>
            </w:r>
          </w:p>
        </w:tc>
      </w:tr>
      <w:tr w:rsidR="002B01D2" w14:paraId="09E5903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E0C773" w14:textId="77777777" w:rsidR="002B01D2" w:rsidRDefault="002B01D2" w:rsidP="002B01D2">
            <w:pPr>
              <w:widowControl w:val="0"/>
            </w:pPr>
            <w:r>
              <w:t>Oscar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350353D" w14:textId="77777777" w:rsidR="002B01D2" w:rsidRDefault="002B01D2" w:rsidP="002B01D2">
            <w:pPr>
              <w:widowControl w:val="0"/>
            </w:pPr>
            <w:r>
              <w:t>Serrano</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71709F3" w14:textId="77777777" w:rsidR="002B01D2" w:rsidRDefault="002B01D2" w:rsidP="002B01D2">
            <w:pPr>
              <w:widowControl w:val="0"/>
            </w:pPr>
            <w:r>
              <w:t>NCI Agency</w:t>
            </w:r>
          </w:p>
        </w:tc>
      </w:tr>
      <w:tr w:rsidR="002B01D2" w14:paraId="7BD86C7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DB404A" w14:textId="77777777" w:rsidR="002B01D2" w:rsidRDefault="002B01D2" w:rsidP="002B01D2">
            <w:pPr>
              <w:widowControl w:val="0"/>
            </w:pPr>
            <w:r>
              <w:t>Daichi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43E1F56" w14:textId="77777777" w:rsidR="002B01D2" w:rsidRDefault="002B01D2" w:rsidP="002B01D2">
            <w:pPr>
              <w:widowControl w:val="0"/>
            </w:pPr>
            <w:proofErr w:type="spellStart"/>
            <w:r>
              <w:t>Hasumi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E4518E2" w14:textId="77777777" w:rsidR="002B01D2" w:rsidRDefault="002B01D2" w:rsidP="002B01D2">
            <w:pPr>
              <w:widowControl w:val="0"/>
            </w:pPr>
            <w:r>
              <w:t>NEC Corporation</w:t>
            </w:r>
          </w:p>
        </w:tc>
      </w:tr>
      <w:tr w:rsidR="002B01D2" w14:paraId="2ECAF67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C7082C" w14:textId="77777777" w:rsidR="002B01D2" w:rsidRDefault="002B01D2" w:rsidP="002B01D2">
            <w:pPr>
              <w:widowControl w:val="0"/>
            </w:pPr>
            <w:r>
              <w:t>Lauri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6915720" w14:textId="77777777" w:rsidR="002B01D2" w:rsidRDefault="002B01D2" w:rsidP="002B01D2">
            <w:pPr>
              <w:widowControl w:val="0"/>
            </w:pPr>
            <w:proofErr w:type="spellStart"/>
            <w:r>
              <w:t>Korts-P‰rn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C849FB" w14:textId="77777777" w:rsidR="002B01D2" w:rsidRDefault="002B01D2" w:rsidP="002B01D2">
            <w:pPr>
              <w:widowControl w:val="0"/>
            </w:pPr>
            <w:r>
              <w:t>NEC Corporation</w:t>
            </w:r>
          </w:p>
        </w:tc>
      </w:tr>
      <w:tr w:rsidR="002B01D2" w14:paraId="28B4384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5E8D6C" w14:textId="77777777" w:rsidR="002B01D2" w:rsidRDefault="002B01D2" w:rsidP="002B01D2">
            <w:pPr>
              <w:widowControl w:val="0"/>
            </w:pPr>
            <w:r>
              <w:t>Takahiro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5643FAD" w14:textId="77777777" w:rsidR="002B01D2" w:rsidRDefault="002B01D2" w:rsidP="002B01D2">
            <w:pPr>
              <w:widowControl w:val="0"/>
            </w:pPr>
            <w:proofErr w:type="spellStart"/>
            <w:r>
              <w:t>Kakumaru</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1EBA8B6" w14:textId="77777777" w:rsidR="002B01D2" w:rsidRDefault="002B01D2" w:rsidP="002B01D2">
            <w:pPr>
              <w:widowControl w:val="0"/>
            </w:pPr>
            <w:r>
              <w:t>NEC Corporation</w:t>
            </w:r>
          </w:p>
        </w:tc>
      </w:tr>
      <w:tr w:rsidR="002B01D2" w14:paraId="6D93E72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E0577C" w14:textId="77777777" w:rsidR="002B01D2" w:rsidRDefault="002B01D2" w:rsidP="002B01D2">
            <w:pPr>
              <w:widowControl w:val="0"/>
            </w:pPr>
            <w:r>
              <w:t>Danny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88F967" w14:textId="77777777" w:rsidR="002B01D2" w:rsidRDefault="002B01D2" w:rsidP="002B01D2">
            <w:pPr>
              <w:widowControl w:val="0"/>
            </w:pPr>
            <w:r>
              <w:t>Purcell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AD4B797" w14:textId="77777777" w:rsidR="002B01D2" w:rsidRDefault="002B01D2" w:rsidP="002B01D2">
            <w:pPr>
              <w:widowControl w:val="0"/>
            </w:pPr>
            <w:r>
              <w:t>New Context Services, Inc.</w:t>
            </w:r>
          </w:p>
        </w:tc>
      </w:tr>
      <w:tr w:rsidR="002B01D2" w14:paraId="57574D6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17D86C" w14:textId="77777777" w:rsidR="002B01D2" w:rsidRDefault="002B01D2" w:rsidP="002B01D2">
            <w:pPr>
              <w:widowControl w:val="0"/>
            </w:pPr>
            <w:r>
              <w:t>Trey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3D6A0D8" w14:textId="77777777" w:rsidR="002B01D2" w:rsidRDefault="002B01D2" w:rsidP="002B01D2">
            <w:pPr>
              <w:widowControl w:val="0"/>
            </w:pPr>
            <w:r>
              <w:t>Darley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BE550BD" w14:textId="77777777" w:rsidR="002B01D2" w:rsidRDefault="002B01D2" w:rsidP="002B01D2">
            <w:pPr>
              <w:widowControl w:val="0"/>
            </w:pPr>
            <w:r>
              <w:t>New Context Services, Inc.</w:t>
            </w:r>
          </w:p>
        </w:tc>
      </w:tr>
      <w:tr w:rsidR="002B01D2" w14:paraId="352EA4C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426F05" w14:textId="77777777" w:rsidR="002B01D2" w:rsidRDefault="002B01D2" w:rsidP="002B01D2">
            <w:pPr>
              <w:widowControl w:val="0"/>
            </w:pPr>
            <w:r>
              <w:t>John-Mark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A9E889" w14:textId="77777777" w:rsidR="002B01D2" w:rsidRDefault="002B01D2" w:rsidP="002B01D2">
            <w:pPr>
              <w:widowControl w:val="0"/>
            </w:pPr>
            <w:r>
              <w:t>Gurney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4AA1D0" w14:textId="77777777" w:rsidR="002B01D2" w:rsidRDefault="002B01D2" w:rsidP="002B01D2">
            <w:pPr>
              <w:widowControl w:val="0"/>
            </w:pPr>
            <w:r>
              <w:t>New Context Services, Inc.</w:t>
            </w:r>
          </w:p>
        </w:tc>
      </w:tr>
      <w:tr w:rsidR="002B01D2" w14:paraId="4C865C3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74DFBA" w14:textId="77777777" w:rsidR="002B01D2" w:rsidRDefault="002B01D2" w:rsidP="002B01D2">
            <w:pPr>
              <w:widowControl w:val="0"/>
            </w:pPr>
            <w:r>
              <w:t>Christian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3B7D68E" w14:textId="77777777" w:rsidR="002B01D2" w:rsidRDefault="002B01D2" w:rsidP="002B01D2">
            <w:pPr>
              <w:widowControl w:val="0"/>
            </w:pPr>
            <w:r>
              <w:t>Hunt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EAF0CAE" w14:textId="77777777" w:rsidR="002B01D2" w:rsidRDefault="002B01D2" w:rsidP="002B01D2">
            <w:pPr>
              <w:widowControl w:val="0"/>
            </w:pPr>
            <w:r>
              <w:t>New Context Services, Inc.</w:t>
            </w:r>
          </w:p>
        </w:tc>
      </w:tr>
      <w:tr w:rsidR="002B01D2" w14:paraId="259DDBF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8D285C" w14:textId="77777777" w:rsidR="002B01D2" w:rsidRDefault="002B01D2" w:rsidP="002B01D2">
            <w:pPr>
              <w:widowControl w:val="0"/>
            </w:pPr>
            <w:r>
              <w:t>Daniel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5244F7" w14:textId="77777777" w:rsidR="002B01D2" w:rsidRDefault="002B01D2" w:rsidP="002B01D2">
            <w:pPr>
              <w:widowControl w:val="0"/>
            </w:pPr>
            <w:r>
              <w:t>Riedel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A2C6EA7" w14:textId="77777777" w:rsidR="002B01D2" w:rsidRDefault="002B01D2" w:rsidP="002B01D2">
            <w:pPr>
              <w:widowControl w:val="0"/>
            </w:pPr>
            <w:r>
              <w:t>New Context Services, Inc.</w:t>
            </w:r>
          </w:p>
        </w:tc>
      </w:tr>
      <w:tr w:rsidR="002B01D2" w14:paraId="7C9C26D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0CE175" w14:textId="77777777" w:rsidR="002B01D2" w:rsidRDefault="002B01D2" w:rsidP="002B01D2">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D3224F6" w14:textId="77777777" w:rsidR="002B01D2" w:rsidRDefault="002B01D2" w:rsidP="002B01D2">
            <w:pPr>
              <w:widowControl w:val="0"/>
            </w:pPr>
            <w:r>
              <w:t>Storms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7C0DAF1" w14:textId="77777777" w:rsidR="002B01D2" w:rsidRDefault="002B01D2" w:rsidP="002B01D2">
            <w:pPr>
              <w:widowControl w:val="0"/>
            </w:pPr>
            <w:r>
              <w:t>New Context Services, Inc.</w:t>
            </w:r>
          </w:p>
        </w:tc>
      </w:tr>
      <w:tr w:rsidR="002B01D2" w14:paraId="0D9CBAC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8AF767" w14:textId="77777777" w:rsidR="002B01D2" w:rsidRDefault="002B01D2" w:rsidP="002B01D2">
            <w:pPr>
              <w:widowControl w:val="0"/>
            </w:pPr>
            <w:r>
              <w:t>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41D01C" w14:textId="77777777" w:rsidR="002B01D2" w:rsidRDefault="002B01D2" w:rsidP="002B01D2">
            <w:pPr>
              <w:widowControl w:val="0"/>
            </w:pPr>
            <w:r>
              <w:t>Varner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2D983A9" w14:textId="77777777" w:rsidR="002B01D2" w:rsidRDefault="002B01D2" w:rsidP="002B01D2">
            <w:pPr>
              <w:widowControl w:val="0"/>
            </w:pPr>
            <w:proofErr w:type="spellStart"/>
            <w:r>
              <w:t>NineFX</w:t>
            </w:r>
            <w:proofErr w:type="spellEnd"/>
            <w:r>
              <w:t>, Inc.</w:t>
            </w:r>
          </w:p>
        </w:tc>
      </w:tr>
      <w:tr w:rsidR="002B01D2" w14:paraId="529AA73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B6D3C3" w14:textId="77777777" w:rsidR="002B01D2" w:rsidRDefault="002B01D2" w:rsidP="002B01D2">
            <w:pPr>
              <w:widowControl w:val="0"/>
            </w:pPr>
            <w:r>
              <w:t>Stephen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0E6CDC3" w14:textId="77777777" w:rsidR="002B01D2" w:rsidRDefault="002B01D2" w:rsidP="002B01D2">
            <w:pPr>
              <w:widowControl w:val="0"/>
            </w:pPr>
            <w:r>
              <w:t>Banghart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170773A" w14:textId="77777777" w:rsidR="002B01D2" w:rsidRDefault="002B01D2" w:rsidP="002B01D2">
            <w:pPr>
              <w:widowControl w:val="0"/>
            </w:pPr>
            <w:r>
              <w:t>NIST</w:t>
            </w:r>
          </w:p>
        </w:tc>
      </w:tr>
      <w:tr w:rsidR="002B01D2" w14:paraId="2A6CFCE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0CC258" w14:textId="77777777" w:rsidR="002B01D2" w:rsidRDefault="002B01D2" w:rsidP="002B01D2">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E886A1C" w14:textId="77777777" w:rsidR="002B01D2" w:rsidRDefault="002B01D2" w:rsidP="002B01D2">
            <w:pPr>
              <w:widowControl w:val="0"/>
            </w:pPr>
            <w:r>
              <w:t>Darnell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25B7A3B" w14:textId="77777777" w:rsidR="002B01D2" w:rsidRDefault="002B01D2" w:rsidP="002B01D2">
            <w:pPr>
              <w:widowControl w:val="0"/>
            </w:pPr>
            <w:r>
              <w:t>North American Energy Standards Board</w:t>
            </w:r>
          </w:p>
        </w:tc>
      </w:tr>
      <w:tr w:rsidR="002B01D2" w14:paraId="07FDA27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2F1118" w14:textId="77777777" w:rsidR="002B01D2" w:rsidRDefault="002B01D2" w:rsidP="002B01D2">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2AFA421" w14:textId="77777777" w:rsidR="002B01D2" w:rsidRDefault="002B01D2" w:rsidP="002B01D2">
            <w:pPr>
              <w:widowControl w:val="0"/>
            </w:pPr>
            <w:r>
              <w:t>Crossland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7385ABC" w14:textId="77777777" w:rsidR="002B01D2" w:rsidRDefault="002B01D2" w:rsidP="002B01D2">
            <w:pPr>
              <w:widowControl w:val="0"/>
            </w:pPr>
            <w:r>
              <w:t>Northrop Grumman</w:t>
            </w:r>
          </w:p>
        </w:tc>
      </w:tr>
      <w:tr w:rsidR="002B01D2" w14:paraId="1DDA96A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4F2DC3" w14:textId="77777777" w:rsidR="002B01D2" w:rsidRDefault="002B01D2" w:rsidP="002B01D2">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09B6CF5" w14:textId="77777777" w:rsidR="002B01D2" w:rsidRDefault="002B01D2" w:rsidP="002B01D2">
            <w:pPr>
              <w:widowControl w:val="0"/>
            </w:pPr>
            <w:r>
              <w:t>Van Dyk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5AFA1AF" w14:textId="77777777" w:rsidR="002B01D2" w:rsidRDefault="002B01D2" w:rsidP="002B01D2">
            <w:pPr>
              <w:widowControl w:val="0"/>
            </w:pPr>
            <w:r>
              <w:t>Northrop Grumman</w:t>
            </w:r>
          </w:p>
        </w:tc>
      </w:tr>
      <w:tr w:rsidR="002B01D2" w14:paraId="40E09DE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D1A4E8" w14:textId="77777777" w:rsidR="002B01D2" w:rsidRDefault="002B01D2" w:rsidP="002B01D2">
            <w:pPr>
              <w:widowControl w:val="0"/>
            </w:pPr>
            <w:proofErr w:type="spellStart"/>
            <w:r>
              <w:t>Cheolho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6B0533D" w14:textId="77777777" w:rsidR="002B01D2" w:rsidRDefault="002B01D2" w:rsidP="002B01D2">
            <w:pPr>
              <w:widowControl w:val="0"/>
            </w:pPr>
            <w:r>
              <w:t>Lee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57627C6" w14:textId="77777777" w:rsidR="002B01D2" w:rsidRDefault="002B01D2" w:rsidP="002B01D2">
            <w:pPr>
              <w:widowControl w:val="0"/>
            </w:pPr>
            <w:r>
              <w:t>NSRI</w:t>
            </w:r>
          </w:p>
        </w:tc>
      </w:tr>
      <w:tr w:rsidR="002B01D2" w14:paraId="6BAFE18A"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15E7D5" w14:textId="77777777" w:rsidR="002B01D2" w:rsidRDefault="002B01D2" w:rsidP="002B01D2">
            <w:pPr>
              <w:widowControl w:val="0"/>
            </w:pPr>
            <w:r>
              <w:t>Cory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76B8C1A" w14:textId="77777777" w:rsidR="002B01D2" w:rsidRDefault="002B01D2" w:rsidP="002B01D2">
            <w:pPr>
              <w:widowControl w:val="0"/>
            </w:pPr>
            <w:proofErr w:type="spellStart"/>
            <w:r>
              <w:t>Casanave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3EAA45A" w14:textId="77777777" w:rsidR="002B01D2" w:rsidRDefault="002B01D2" w:rsidP="002B01D2">
            <w:pPr>
              <w:widowControl w:val="0"/>
            </w:pPr>
            <w:r>
              <w:t>Object Management Group</w:t>
            </w:r>
          </w:p>
        </w:tc>
      </w:tr>
      <w:tr w:rsidR="002B01D2" w14:paraId="0117C70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6C6AF6" w14:textId="77777777" w:rsidR="002B01D2" w:rsidRDefault="002B01D2" w:rsidP="002B01D2">
            <w:pPr>
              <w:widowControl w:val="0"/>
            </w:pPr>
            <w:proofErr w:type="spellStart"/>
            <w:r>
              <w:t>Vishaal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5034B6" w14:textId="77777777" w:rsidR="002B01D2" w:rsidRDefault="002B01D2" w:rsidP="002B01D2">
            <w:pPr>
              <w:widowControl w:val="0"/>
            </w:pPr>
            <w:proofErr w:type="spellStart"/>
            <w:r>
              <w:t>Hariprasad</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02FFB0" w14:textId="77777777" w:rsidR="002B01D2" w:rsidRDefault="002B01D2" w:rsidP="002B01D2">
            <w:pPr>
              <w:widowControl w:val="0"/>
            </w:pPr>
            <w:r>
              <w:t>Palo Alto Networks</w:t>
            </w:r>
          </w:p>
        </w:tc>
      </w:tr>
      <w:tr w:rsidR="002B01D2" w14:paraId="4288E15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3BF579" w14:textId="77777777" w:rsidR="002B01D2" w:rsidRDefault="002B01D2" w:rsidP="002B01D2">
            <w:pPr>
              <w:widowControl w:val="0"/>
            </w:pPr>
            <w:proofErr w:type="spellStart"/>
            <w:r>
              <w:t>Aharon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F44DBD3" w14:textId="77777777" w:rsidR="002B01D2" w:rsidRDefault="002B01D2" w:rsidP="002B01D2">
            <w:pPr>
              <w:widowControl w:val="0"/>
            </w:pPr>
            <w:proofErr w:type="spellStart"/>
            <w:r>
              <w:t>Chernin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B23430" w14:textId="77777777" w:rsidR="002B01D2" w:rsidRDefault="002B01D2" w:rsidP="002B01D2">
            <w:pPr>
              <w:widowControl w:val="0"/>
            </w:pPr>
            <w:r>
              <w:t>Perch</w:t>
            </w:r>
          </w:p>
        </w:tc>
      </w:tr>
      <w:tr w:rsidR="002B01D2" w14:paraId="6DE8BE2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39A086" w14:textId="77777777" w:rsidR="002B01D2" w:rsidRDefault="002B01D2" w:rsidP="002B01D2">
            <w:pPr>
              <w:widowControl w:val="0"/>
            </w:pPr>
            <w:r>
              <w:t>Dave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5CFE6F4" w14:textId="77777777" w:rsidR="002B01D2" w:rsidRDefault="002B01D2" w:rsidP="002B01D2">
            <w:pPr>
              <w:widowControl w:val="0"/>
            </w:pPr>
            <w:proofErr w:type="spellStart"/>
            <w:r>
              <w:t>Eilken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3DC1A46" w14:textId="77777777" w:rsidR="002B01D2" w:rsidRDefault="002B01D2" w:rsidP="002B01D2">
            <w:pPr>
              <w:widowControl w:val="0"/>
            </w:pPr>
            <w:r>
              <w:t>Perch</w:t>
            </w:r>
          </w:p>
        </w:tc>
      </w:tr>
      <w:tr w:rsidR="002B01D2" w14:paraId="4F0BB43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D4C0E2" w14:textId="77777777" w:rsidR="002B01D2" w:rsidRDefault="002B01D2" w:rsidP="002B01D2">
            <w:pPr>
              <w:widowControl w:val="0"/>
            </w:pPr>
            <w:r>
              <w:lastRenderedPageBreak/>
              <w:t>Sourabh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0F84D62" w14:textId="77777777" w:rsidR="002B01D2" w:rsidRDefault="002B01D2" w:rsidP="002B01D2">
            <w:pPr>
              <w:widowControl w:val="0"/>
            </w:pPr>
            <w:r>
              <w:t>Satish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0BD73AF" w14:textId="77777777" w:rsidR="002B01D2" w:rsidRDefault="002B01D2" w:rsidP="002B01D2">
            <w:pPr>
              <w:widowControl w:val="0"/>
            </w:pPr>
            <w:r>
              <w:t>Phantom</w:t>
            </w:r>
          </w:p>
        </w:tc>
      </w:tr>
      <w:tr w:rsidR="002B01D2" w14:paraId="2BB5373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0CE824" w14:textId="77777777" w:rsidR="002B01D2" w:rsidRDefault="002B01D2" w:rsidP="002B01D2">
            <w:pPr>
              <w:widowControl w:val="0"/>
            </w:pPr>
            <w:r>
              <w:t>Philip</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D3257DC" w14:textId="77777777" w:rsidR="002B01D2" w:rsidRDefault="002B01D2" w:rsidP="002B01D2">
            <w:pPr>
              <w:widowControl w:val="0"/>
            </w:pPr>
            <w:r>
              <w:t>Royer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618843" w14:textId="77777777" w:rsidR="002B01D2" w:rsidRDefault="002B01D2" w:rsidP="002B01D2">
            <w:pPr>
              <w:widowControl w:val="0"/>
            </w:pPr>
            <w:r>
              <w:t>Phantom</w:t>
            </w:r>
          </w:p>
        </w:tc>
      </w:tr>
      <w:tr w:rsidR="002B01D2" w14:paraId="6DD272E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137698" w14:textId="77777777" w:rsidR="002B01D2" w:rsidRDefault="002B01D2" w:rsidP="002B01D2">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FB9819C" w14:textId="77777777" w:rsidR="002B01D2" w:rsidRDefault="002B01D2" w:rsidP="002B01D2">
            <w:pPr>
              <w:widowControl w:val="0"/>
            </w:pPr>
            <w:r>
              <w:t>Tolbert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ADEFBA" w14:textId="77777777" w:rsidR="002B01D2" w:rsidRDefault="002B01D2" w:rsidP="002B01D2">
            <w:pPr>
              <w:widowControl w:val="0"/>
            </w:pPr>
            <w:proofErr w:type="spellStart"/>
            <w:r>
              <w:t>Queralt</w:t>
            </w:r>
            <w:proofErr w:type="spellEnd"/>
            <w:r>
              <w:t xml:space="preserve"> Inc.</w:t>
            </w:r>
          </w:p>
        </w:tc>
      </w:tr>
      <w:tr w:rsidR="002B01D2" w14:paraId="2845F9B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9015CA" w14:textId="77777777" w:rsidR="002B01D2" w:rsidRDefault="002B01D2" w:rsidP="002B01D2">
            <w:pPr>
              <w:widowControl w:val="0"/>
            </w:pPr>
            <w:r>
              <w:t>Jay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BA0ADA3" w14:textId="77777777" w:rsidR="002B01D2" w:rsidRDefault="002B01D2" w:rsidP="002B01D2">
            <w:pPr>
              <w:widowControl w:val="0"/>
            </w:pPr>
            <w:proofErr w:type="spellStart"/>
            <w:r>
              <w:t>Heidecker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E323C74" w14:textId="77777777" w:rsidR="002B01D2" w:rsidRDefault="002B01D2" w:rsidP="002B01D2">
            <w:pPr>
              <w:widowControl w:val="0"/>
            </w:pPr>
            <w:proofErr w:type="spellStart"/>
            <w:r>
              <w:t>Seekintoo</w:t>
            </w:r>
            <w:proofErr w:type="spellEnd"/>
          </w:p>
        </w:tc>
      </w:tr>
      <w:tr w:rsidR="002B01D2" w14:paraId="4836F78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8AD26E" w14:textId="77777777" w:rsidR="002B01D2" w:rsidRDefault="002B01D2" w:rsidP="002B01D2">
            <w:pPr>
              <w:widowControl w:val="0"/>
            </w:pPr>
            <w:r>
              <w:t>Joseph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BB788B9" w14:textId="77777777" w:rsidR="002B01D2" w:rsidRDefault="002B01D2" w:rsidP="002B01D2">
            <w:pPr>
              <w:widowControl w:val="0"/>
            </w:pPr>
            <w:r>
              <w:t>Brand</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04F4FA" w14:textId="77777777" w:rsidR="002B01D2" w:rsidRDefault="002B01D2" w:rsidP="002B01D2">
            <w:pPr>
              <w:widowControl w:val="0"/>
            </w:pPr>
            <w:r>
              <w:t>Semper Fortis Solutions</w:t>
            </w:r>
          </w:p>
        </w:tc>
      </w:tr>
      <w:tr w:rsidR="002B01D2" w14:paraId="6F24E38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C20426" w14:textId="77777777" w:rsidR="002B01D2" w:rsidRDefault="002B01D2" w:rsidP="002B01D2">
            <w:pPr>
              <w:widowControl w:val="0"/>
            </w:pPr>
            <w:r>
              <w:t>Duncan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1262269" w14:textId="77777777" w:rsidR="002B01D2" w:rsidRDefault="002B01D2" w:rsidP="002B01D2">
            <w:pPr>
              <w:widowControl w:val="0"/>
            </w:pPr>
            <w:proofErr w:type="spellStart"/>
            <w:r>
              <w:t>Sparrell</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F02F2AE" w14:textId="77777777" w:rsidR="002B01D2" w:rsidRDefault="002B01D2" w:rsidP="002B01D2">
            <w:pPr>
              <w:widowControl w:val="0"/>
            </w:pPr>
            <w:proofErr w:type="spellStart"/>
            <w:r>
              <w:t>sFractal</w:t>
            </w:r>
            <w:proofErr w:type="spellEnd"/>
            <w:r>
              <w:t xml:space="preserve"> Consulting LLC</w:t>
            </w:r>
          </w:p>
        </w:tc>
      </w:tr>
      <w:tr w:rsidR="002B01D2" w14:paraId="1143E3C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3AE9CB" w14:textId="77777777" w:rsidR="002B01D2" w:rsidRDefault="002B01D2" w:rsidP="002B01D2">
            <w:pPr>
              <w:widowControl w:val="0"/>
            </w:pPr>
            <w:r>
              <w:t>Thomas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02812E5" w14:textId="77777777" w:rsidR="002B01D2" w:rsidRDefault="002B01D2" w:rsidP="002B01D2">
            <w:pPr>
              <w:widowControl w:val="0"/>
            </w:pPr>
            <w:r>
              <w:t>Schreck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C69C8A9" w14:textId="77777777" w:rsidR="002B01D2" w:rsidRDefault="002B01D2" w:rsidP="002B01D2">
            <w:pPr>
              <w:widowControl w:val="0"/>
            </w:pPr>
            <w:r>
              <w:t>Siemens AG</w:t>
            </w:r>
          </w:p>
        </w:tc>
      </w:tr>
      <w:tr w:rsidR="002B01D2" w14:paraId="6EE69E2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85D760" w14:textId="77777777" w:rsidR="002B01D2" w:rsidRDefault="002B01D2" w:rsidP="002B01D2">
            <w:pPr>
              <w:widowControl w:val="0"/>
            </w:pPr>
            <w:r>
              <w:t>Rob</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A483C5" w14:textId="77777777" w:rsidR="002B01D2" w:rsidRDefault="002B01D2" w:rsidP="002B01D2">
            <w:pPr>
              <w:widowControl w:val="0"/>
            </w:pPr>
            <w:r>
              <w:t>Roel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600D2F" w14:textId="77777777" w:rsidR="002B01D2" w:rsidRDefault="002B01D2" w:rsidP="002B01D2">
            <w:pPr>
              <w:widowControl w:val="0"/>
            </w:pPr>
            <w:r>
              <w:t>Southern California Edison</w:t>
            </w:r>
          </w:p>
        </w:tc>
      </w:tr>
      <w:tr w:rsidR="002B01D2" w14:paraId="188D50B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4D8B4B" w14:textId="77777777" w:rsidR="002B01D2" w:rsidRDefault="002B01D2" w:rsidP="002B01D2">
            <w:pPr>
              <w:widowControl w:val="0"/>
            </w:pPr>
            <w:r>
              <w:t>Armen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E58959" w14:textId="77777777" w:rsidR="002B01D2" w:rsidRDefault="002B01D2" w:rsidP="002B01D2">
            <w:pPr>
              <w:widowControl w:val="0"/>
            </w:pPr>
            <w:proofErr w:type="spellStart"/>
            <w:r>
              <w:t>Tashjian</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5D2F1A6" w14:textId="77777777" w:rsidR="002B01D2" w:rsidRDefault="002B01D2" w:rsidP="002B01D2">
            <w:pPr>
              <w:widowControl w:val="0"/>
            </w:pPr>
            <w:r>
              <w:t>Southern California Edison</w:t>
            </w:r>
          </w:p>
        </w:tc>
      </w:tr>
      <w:tr w:rsidR="002B01D2" w14:paraId="42D7048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5F1790" w14:textId="77777777" w:rsidR="002B01D2" w:rsidRDefault="002B01D2" w:rsidP="002B01D2">
            <w:pPr>
              <w:widowControl w:val="0"/>
            </w:pPr>
            <w:r>
              <w:t>Dave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B17ABEE" w14:textId="77777777" w:rsidR="002B01D2" w:rsidRDefault="002B01D2" w:rsidP="002B01D2">
            <w:pPr>
              <w:widowControl w:val="0"/>
            </w:pPr>
            <w:proofErr w:type="spellStart"/>
            <w:r>
              <w:t>Cridland</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62BA147" w14:textId="77777777" w:rsidR="002B01D2" w:rsidRDefault="002B01D2" w:rsidP="002B01D2">
            <w:pPr>
              <w:widowControl w:val="0"/>
            </w:pPr>
            <w:proofErr w:type="spellStart"/>
            <w:r>
              <w:t>Surevine</w:t>
            </w:r>
            <w:proofErr w:type="spellEnd"/>
            <w:r>
              <w:t xml:space="preserve"> Ltd.</w:t>
            </w:r>
          </w:p>
        </w:tc>
      </w:tr>
      <w:tr w:rsidR="002B01D2" w14:paraId="70DD27A9"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D55974"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CD589A4" w14:textId="77777777" w:rsidR="002B01D2" w:rsidRDefault="002B01D2" w:rsidP="002B01D2">
            <w:pPr>
              <w:widowControl w:val="0"/>
            </w:pPr>
            <w:r>
              <w:t>Larsen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70E0B87" w14:textId="77777777" w:rsidR="002B01D2" w:rsidRDefault="002B01D2" w:rsidP="002B01D2">
            <w:pPr>
              <w:widowControl w:val="0"/>
            </w:pPr>
            <w:r>
              <w:t>Symantec Corp.</w:t>
            </w:r>
          </w:p>
        </w:tc>
      </w:tr>
      <w:tr w:rsidR="002B01D2" w14:paraId="1C852B9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4774B4" w14:textId="77777777" w:rsidR="002B01D2" w:rsidRDefault="002B01D2" w:rsidP="002B01D2">
            <w:pPr>
              <w:widowControl w:val="0"/>
            </w:pPr>
            <w:r>
              <w:t>Efrain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551667" w14:textId="77777777" w:rsidR="002B01D2" w:rsidRDefault="002B01D2" w:rsidP="002B01D2">
            <w:pPr>
              <w:widowControl w:val="0"/>
            </w:pPr>
            <w:r>
              <w:t>Ortiz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492E62" w14:textId="77777777" w:rsidR="002B01D2" w:rsidRDefault="002B01D2" w:rsidP="002B01D2">
            <w:pPr>
              <w:widowControl w:val="0"/>
            </w:pPr>
            <w:r>
              <w:t>Symantec Corp.</w:t>
            </w:r>
          </w:p>
        </w:tc>
      </w:tr>
      <w:tr w:rsidR="002B01D2" w14:paraId="67C4A03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E5E5FF" w14:textId="77777777" w:rsidR="002B01D2" w:rsidRDefault="002B01D2" w:rsidP="002B01D2">
            <w:pPr>
              <w:widowControl w:val="0"/>
            </w:pPr>
            <w:proofErr w:type="spellStart"/>
            <w:r>
              <w:t>Mingliang</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DB52C91" w14:textId="77777777" w:rsidR="002B01D2" w:rsidRDefault="002B01D2" w:rsidP="002B01D2">
            <w:pPr>
              <w:widowControl w:val="0"/>
            </w:pPr>
            <w:r>
              <w:t>Pei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7BBB13" w14:textId="77777777" w:rsidR="002B01D2" w:rsidRDefault="002B01D2" w:rsidP="002B01D2">
            <w:pPr>
              <w:widowControl w:val="0"/>
            </w:pPr>
            <w:r>
              <w:t>Symantec Corp.</w:t>
            </w:r>
          </w:p>
        </w:tc>
      </w:tr>
      <w:tr w:rsidR="002B01D2" w14:paraId="5721D94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444A47" w14:textId="77777777" w:rsidR="002B01D2" w:rsidRDefault="002B01D2" w:rsidP="002B01D2">
            <w:pPr>
              <w:widowControl w:val="0"/>
            </w:pPr>
            <w:r>
              <w:t>Kenneth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FE28B3E" w14:textId="77777777" w:rsidR="002B01D2" w:rsidRDefault="002B01D2" w:rsidP="002B01D2">
            <w:pPr>
              <w:widowControl w:val="0"/>
            </w:pPr>
            <w:r>
              <w:t>Schneider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1049054" w14:textId="77777777" w:rsidR="002B01D2" w:rsidRDefault="002B01D2" w:rsidP="002B01D2">
            <w:pPr>
              <w:widowControl w:val="0"/>
            </w:pPr>
            <w:r>
              <w:t>Symantec Corp.</w:t>
            </w:r>
          </w:p>
        </w:tc>
      </w:tr>
      <w:tr w:rsidR="002B01D2" w14:paraId="375F1BD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9A69AA" w14:textId="77777777" w:rsidR="002B01D2" w:rsidRDefault="002B01D2" w:rsidP="002B01D2">
            <w:pPr>
              <w:widowControl w:val="0"/>
            </w:pPr>
            <w:r>
              <w:t>Arnaud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6D480E9" w14:textId="77777777" w:rsidR="002B01D2" w:rsidRDefault="002B01D2" w:rsidP="002B01D2">
            <w:pPr>
              <w:widowControl w:val="0"/>
            </w:pPr>
            <w:proofErr w:type="spellStart"/>
            <w:r>
              <w:t>Taddei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16268E7" w14:textId="77777777" w:rsidR="002B01D2" w:rsidRDefault="002B01D2" w:rsidP="002B01D2">
            <w:pPr>
              <w:widowControl w:val="0"/>
            </w:pPr>
            <w:r>
              <w:t>Symantec Corp.</w:t>
            </w:r>
          </w:p>
        </w:tc>
      </w:tr>
      <w:tr w:rsidR="002B01D2" w14:paraId="3220B99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BCE518" w14:textId="77777777" w:rsidR="002B01D2" w:rsidRDefault="002B01D2" w:rsidP="002B01D2">
            <w:pPr>
              <w:widowControl w:val="0"/>
            </w:pPr>
            <w:r>
              <w:t>Brian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ADC008" w14:textId="77777777" w:rsidR="002B01D2" w:rsidRDefault="002B01D2" w:rsidP="002B01D2">
            <w:pPr>
              <w:widowControl w:val="0"/>
            </w:pPr>
            <w:r>
              <w:t>Witten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FACC57A" w14:textId="77777777" w:rsidR="002B01D2" w:rsidRDefault="002B01D2" w:rsidP="002B01D2">
            <w:pPr>
              <w:widowControl w:val="0"/>
            </w:pPr>
            <w:r>
              <w:t>Symantec Corp.</w:t>
            </w:r>
          </w:p>
        </w:tc>
      </w:tr>
      <w:tr w:rsidR="002B01D2" w14:paraId="40C46BE8"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7D3272" w14:textId="77777777" w:rsidR="002B01D2" w:rsidRDefault="002B01D2" w:rsidP="002B01D2">
            <w:pPr>
              <w:widowControl w:val="0"/>
            </w:pPr>
            <w:r>
              <w:t>Bret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050FA9" w14:textId="77777777" w:rsidR="002B01D2" w:rsidRDefault="002B01D2" w:rsidP="002B01D2">
            <w:pPr>
              <w:widowControl w:val="0"/>
            </w:pPr>
            <w:r>
              <w:t>Jordan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F36B4D8" w14:textId="77777777" w:rsidR="002B01D2" w:rsidRDefault="002B01D2" w:rsidP="002B01D2">
            <w:pPr>
              <w:widowControl w:val="0"/>
            </w:pPr>
            <w:r>
              <w:t>Symantec Corp.</w:t>
            </w:r>
          </w:p>
        </w:tc>
      </w:tr>
      <w:tr w:rsidR="002B01D2" w14:paraId="7B3C3BD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6C67EA" w14:textId="77777777" w:rsidR="002B01D2" w:rsidRDefault="002B01D2" w:rsidP="002B01D2">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DB6489" w14:textId="77777777" w:rsidR="002B01D2" w:rsidRDefault="002B01D2" w:rsidP="002B01D2">
            <w:pPr>
              <w:widowControl w:val="0"/>
            </w:pPr>
            <w:r>
              <w:t>Keith</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AC9E27" w14:textId="77777777" w:rsidR="002B01D2" w:rsidRDefault="002B01D2" w:rsidP="002B01D2">
            <w:pPr>
              <w:widowControl w:val="0"/>
            </w:pPr>
            <w:r>
              <w:t>Symantec Corp.</w:t>
            </w:r>
          </w:p>
        </w:tc>
      </w:tr>
      <w:tr w:rsidR="002B01D2" w14:paraId="7B9ED8B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CFD894" w14:textId="77777777" w:rsidR="002B01D2" w:rsidRDefault="002B01D2" w:rsidP="002B01D2">
            <w:pPr>
              <w:widowControl w:val="0"/>
            </w:pPr>
            <w:r>
              <w:t>Curtis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0B4982E" w14:textId="77777777" w:rsidR="002B01D2" w:rsidRDefault="002B01D2" w:rsidP="002B01D2">
            <w:pPr>
              <w:widowControl w:val="0"/>
            </w:pPr>
            <w:proofErr w:type="spellStart"/>
            <w:r>
              <w:t>Kostrosky</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B3F0490" w14:textId="77777777" w:rsidR="002B01D2" w:rsidRDefault="002B01D2" w:rsidP="002B01D2">
            <w:pPr>
              <w:widowControl w:val="0"/>
            </w:pPr>
            <w:r>
              <w:t>Symantec Corp.</w:t>
            </w:r>
          </w:p>
        </w:tc>
      </w:tr>
      <w:tr w:rsidR="002B01D2" w14:paraId="373EA10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EC9423" w14:textId="77777777" w:rsidR="002B01D2" w:rsidRDefault="002B01D2" w:rsidP="002B01D2">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FBCA45" w14:textId="77777777" w:rsidR="002B01D2" w:rsidRDefault="002B01D2" w:rsidP="002B01D2">
            <w:pPr>
              <w:widowControl w:val="0"/>
            </w:pPr>
            <w:proofErr w:type="spellStart"/>
            <w:r>
              <w:t>Mauch</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B8BA4CF" w14:textId="77777777" w:rsidR="002B01D2" w:rsidRDefault="002B01D2" w:rsidP="002B01D2">
            <w:pPr>
              <w:widowControl w:val="0"/>
            </w:pPr>
            <w:r>
              <w:t>Symantec Corp.</w:t>
            </w:r>
          </w:p>
        </w:tc>
      </w:tr>
      <w:tr w:rsidR="002B01D2" w14:paraId="19EA1CA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B508F8" w14:textId="77777777" w:rsidR="002B01D2" w:rsidRDefault="002B01D2" w:rsidP="002B01D2">
            <w:pPr>
              <w:widowControl w:val="0"/>
            </w:pPr>
            <w:r>
              <w:t>Aubrey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4261A76" w14:textId="77777777" w:rsidR="002B01D2" w:rsidRDefault="002B01D2" w:rsidP="002B01D2">
            <w:pPr>
              <w:widowControl w:val="0"/>
            </w:pPr>
            <w:r>
              <w:t>Merchant</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4D2112F" w14:textId="77777777" w:rsidR="002B01D2" w:rsidRDefault="002B01D2" w:rsidP="002B01D2">
            <w:pPr>
              <w:widowControl w:val="0"/>
            </w:pPr>
            <w:r>
              <w:t>Symantec Corp.</w:t>
            </w:r>
          </w:p>
        </w:tc>
      </w:tr>
      <w:tr w:rsidR="002B01D2" w14:paraId="4BBA628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591D30" w14:textId="77777777" w:rsidR="002B01D2" w:rsidRDefault="002B01D2" w:rsidP="002B01D2">
            <w:pPr>
              <w:widowControl w:val="0"/>
            </w:pPr>
            <w:proofErr w:type="spellStart"/>
            <w:r>
              <w:t>Juha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6C185F8" w14:textId="77777777" w:rsidR="002B01D2" w:rsidRDefault="002B01D2" w:rsidP="002B01D2">
            <w:pPr>
              <w:widowControl w:val="0"/>
            </w:pPr>
            <w:proofErr w:type="spellStart"/>
            <w:r>
              <w:t>Haaga</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3D322A" w14:textId="77777777" w:rsidR="002B01D2" w:rsidRDefault="002B01D2" w:rsidP="002B01D2">
            <w:pPr>
              <w:widowControl w:val="0"/>
            </w:pPr>
            <w:r>
              <w:t>Synopsys</w:t>
            </w:r>
          </w:p>
        </w:tc>
      </w:tr>
      <w:tr w:rsidR="002B01D2" w14:paraId="659BD5A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61C242" w14:textId="77777777" w:rsidR="002B01D2" w:rsidRDefault="002B01D2" w:rsidP="002B01D2">
            <w:pPr>
              <w:widowControl w:val="0"/>
            </w:pPr>
            <w:r>
              <w:t>Greg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9663E2F" w14:textId="77777777" w:rsidR="002B01D2" w:rsidRDefault="002B01D2" w:rsidP="002B01D2">
            <w:pPr>
              <w:widowControl w:val="0"/>
            </w:pPr>
            <w:r>
              <w:t>Reaume</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26C739C" w14:textId="77777777" w:rsidR="002B01D2" w:rsidRDefault="002B01D2" w:rsidP="002B01D2">
            <w:pPr>
              <w:widowControl w:val="0"/>
            </w:pPr>
            <w:r>
              <w:t>TELUS</w:t>
            </w:r>
          </w:p>
        </w:tc>
      </w:tr>
      <w:tr w:rsidR="002B01D2" w14:paraId="6DA118D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613BEB" w14:textId="77777777" w:rsidR="002B01D2" w:rsidRDefault="002B01D2" w:rsidP="002B01D2">
            <w:pPr>
              <w:widowControl w:val="0"/>
            </w:pPr>
            <w:r>
              <w:t>Alan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B4479B0" w14:textId="77777777" w:rsidR="002B01D2" w:rsidRDefault="002B01D2" w:rsidP="002B01D2">
            <w:pPr>
              <w:widowControl w:val="0"/>
            </w:pPr>
            <w:r>
              <w:t>Steer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CFD548B" w14:textId="77777777" w:rsidR="002B01D2" w:rsidRDefault="002B01D2" w:rsidP="002B01D2">
            <w:pPr>
              <w:widowControl w:val="0"/>
            </w:pPr>
            <w:r>
              <w:t>TELUS</w:t>
            </w:r>
          </w:p>
        </w:tc>
      </w:tr>
      <w:tr w:rsidR="002B01D2" w14:paraId="10DDCB3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438AE2" w14:textId="77777777" w:rsidR="002B01D2" w:rsidRDefault="002B01D2" w:rsidP="002B01D2">
            <w:pPr>
              <w:widowControl w:val="0"/>
            </w:pPr>
            <w:r>
              <w:t>Crystal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233EDB9" w14:textId="77777777" w:rsidR="002B01D2" w:rsidRDefault="002B01D2" w:rsidP="002B01D2">
            <w:pPr>
              <w:widowControl w:val="0"/>
            </w:pPr>
            <w:r>
              <w:t>Hayes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D33A216" w14:textId="77777777" w:rsidR="002B01D2" w:rsidRDefault="002B01D2" w:rsidP="002B01D2">
            <w:pPr>
              <w:widowControl w:val="0"/>
            </w:pPr>
            <w:r>
              <w:t>The Boeing Company</w:t>
            </w:r>
          </w:p>
        </w:tc>
      </w:tr>
      <w:tr w:rsidR="002B01D2" w14:paraId="6792498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CA7AD7" w14:textId="77777777" w:rsidR="002B01D2" w:rsidRDefault="002B01D2" w:rsidP="002B01D2">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DD74CDE" w14:textId="77777777" w:rsidR="002B01D2" w:rsidRDefault="002B01D2" w:rsidP="002B01D2">
            <w:pPr>
              <w:widowControl w:val="0"/>
            </w:pPr>
            <w:proofErr w:type="spellStart"/>
            <w:r>
              <w:t>Gidwani</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7ACB46B" w14:textId="77777777" w:rsidR="002B01D2" w:rsidRDefault="002B01D2" w:rsidP="002B01D2">
            <w:pPr>
              <w:widowControl w:val="0"/>
            </w:pPr>
            <w:r>
              <w:t>ThreatConnect, Inc.</w:t>
            </w:r>
          </w:p>
        </w:tc>
      </w:tr>
      <w:tr w:rsidR="002B01D2" w14:paraId="46D61B2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1CC0DF" w14:textId="77777777" w:rsidR="002B01D2" w:rsidRDefault="002B01D2" w:rsidP="002B01D2">
            <w:pPr>
              <w:widowControl w:val="0"/>
            </w:pPr>
            <w:r>
              <w:lastRenderedPageBreak/>
              <w:t>Cole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420279E" w14:textId="77777777" w:rsidR="002B01D2" w:rsidRDefault="002B01D2" w:rsidP="002B01D2">
            <w:pPr>
              <w:widowControl w:val="0"/>
            </w:pPr>
            <w:proofErr w:type="spellStart"/>
            <w:r>
              <w:t>Iliff</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09CB4EF" w14:textId="77777777" w:rsidR="002B01D2" w:rsidRDefault="002B01D2" w:rsidP="002B01D2">
            <w:pPr>
              <w:widowControl w:val="0"/>
            </w:pPr>
            <w:r>
              <w:t>ThreatConnect, Inc.</w:t>
            </w:r>
          </w:p>
        </w:tc>
      </w:tr>
      <w:tr w:rsidR="002B01D2" w14:paraId="08C1CC8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DD6BFC" w14:textId="77777777" w:rsidR="002B01D2" w:rsidRDefault="002B01D2" w:rsidP="002B01D2">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8465D5" w14:textId="77777777" w:rsidR="002B01D2" w:rsidRDefault="002B01D2" w:rsidP="002B01D2">
            <w:pPr>
              <w:widowControl w:val="0"/>
            </w:pPr>
            <w:proofErr w:type="spellStart"/>
            <w:r>
              <w:t>Pendergast</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5437A91" w14:textId="77777777" w:rsidR="002B01D2" w:rsidRDefault="002B01D2" w:rsidP="002B01D2">
            <w:pPr>
              <w:widowControl w:val="0"/>
            </w:pPr>
            <w:r>
              <w:t>ThreatConnect, Inc.</w:t>
            </w:r>
          </w:p>
        </w:tc>
      </w:tr>
      <w:tr w:rsidR="002B01D2" w14:paraId="40DCAF7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CFB481" w14:textId="77777777" w:rsidR="002B01D2" w:rsidRDefault="002B01D2" w:rsidP="002B01D2">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44C7674" w14:textId="77777777" w:rsidR="002B01D2" w:rsidRDefault="002B01D2" w:rsidP="002B01D2">
            <w:pPr>
              <w:widowControl w:val="0"/>
            </w:pPr>
            <w:r>
              <w:t>Spies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46925D2" w14:textId="77777777" w:rsidR="002B01D2" w:rsidRDefault="002B01D2" w:rsidP="002B01D2">
            <w:pPr>
              <w:widowControl w:val="0"/>
            </w:pPr>
            <w:r>
              <w:t>ThreatConnect, Inc.</w:t>
            </w:r>
          </w:p>
        </w:tc>
      </w:tr>
      <w:tr w:rsidR="002B01D2" w14:paraId="2B1858D6"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457C8B" w14:textId="77777777" w:rsidR="002B01D2" w:rsidRDefault="002B01D2" w:rsidP="002B01D2">
            <w:pPr>
              <w:widowControl w:val="0"/>
            </w:pPr>
            <w:r>
              <w:t>Ryan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DC7BF6F" w14:textId="77777777" w:rsidR="002B01D2" w:rsidRDefault="002B01D2" w:rsidP="002B01D2">
            <w:pPr>
              <w:widowControl w:val="0"/>
            </w:pPr>
            <w:proofErr w:type="spellStart"/>
            <w:r>
              <w:t>Trost</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307BE33" w14:textId="77777777" w:rsidR="002B01D2" w:rsidRDefault="002B01D2" w:rsidP="002B01D2">
            <w:pPr>
              <w:widowControl w:val="0"/>
            </w:pPr>
            <w:proofErr w:type="spellStart"/>
            <w:r>
              <w:t>ThreatQuotient</w:t>
            </w:r>
            <w:proofErr w:type="spellEnd"/>
            <w:r>
              <w:t>, Inc.</w:t>
            </w:r>
          </w:p>
        </w:tc>
      </w:tr>
      <w:tr w:rsidR="002B01D2" w14:paraId="2C51680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14C6F5" w14:textId="77777777" w:rsidR="002B01D2" w:rsidRDefault="002B01D2" w:rsidP="002B01D2">
            <w:pPr>
              <w:widowControl w:val="0"/>
            </w:pPr>
            <w:r>
              <w:t>Nir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8218E35" w14:textId="77777777" w:rsidR="002B01D2" w:rsidRDefault="002B01D2" w:rsidP="002B01D2">
            <w:pPr>
              <w:widowControl w:val="0"/>
            </w:pPr>
            <w:proofErr w:type="spellStart"/>
            <w:r>
              <w:t>Yosha</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A593BA1" w14:textId="77777777" w:rsidR="002B01D2" w:rsidRDefault="002B01D2" w:rsidP="002B01D2">
            <w:pPr>
              <w:widowControl w:val="0"/>
            </w:pPr>
            <w:proofErr w:type="spellStart"/>
            <w:r>
              <w:t>ThreatQuotient</w:t>
            </w:r>
            <w:proofErr w:type="spellEnd"/>
            <w:r>
              <w:t>, Inc.</w:t>
            </w:r>
          </w:p>
        </w:tc>
      </w:tr>
      <w:tr w:rsidR="002B01D2" w14:paraId="53FDCB0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11AF63" w14:textId="77777777" w:rsidR="002B01D2" w:rsidRDefault="002B01D2" w:rsidP="002B01D2">
            <w:pPr>
              <w:widowControl w:val="0"/>
            </w:pPr>
            <w:r>
              <w:t>Patrick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3823BB0" w14:textId="77777777" w:rsidR="002B01D2" w:rsidRDefault="002B01D2" w:rsidP="002B01D2">
            <w:pPr>
              <w:widowControl w:val="0"/>
            </w:pPr>
            <w:r>
              <w:t>Coughlin</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63896CB" w14:textId="77777777" w:rsidR="002B01D2" w:rsidRDefault="002B01D2" w:rsidP="002B01D2">
            <w:pPr>
              <w:widowControl w:val="0"/>
            </w:pPr>
            <w:proofErr w:type="spellStart"/>
            <w:r>
              <w:t>TruSTAR</w:t>
            </w:r>
            <w:proofErr w:type="spellEnd"/>
            <w:r>
              <w:t xml:space="preserve"> Technology</w:t>
            </w:r>
          </w:p>
        </w:tc>
      </w:tr>
      <w:tr w:rsidR="002B01D2" w14:paraId="2A259FB1"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61B65C" w14:textId="77777777" w:rsidR="002B01D2" w:rsidRDefault="002B01D2" w:rsidP="002B01D2">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19DCED3" w14:textId="77777777" w:rsidR="002B01D2" w:rsidRDefault="002B01D2" w:rsidP="002B01D2">
            <w:pPr>
              <w:widowControl w:val="0"/>
            </w:pPr>
            <w:proofErr w:type="spellStart"/>
            <w:r>
              <w:t>Roblee</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E14419B" w14:textId="77777777" w:rsidR="002B01D2" w:rsidRDefault="002B01D2" w:rsidP="002B01D2">
            <w:pPr>
              <w:widowControl w:val="0"/>
            </w:pPr>
            <w:proofErr w:type="spellStart"/>
            <w:r>
              <w:t>TruSTAR</w:t>
            </w:r>
            <w:proofErr w:type="spellEnd"/>
            <w:r>
              <w:t xml:space="preserve"> Technology</w:t>
            </w:r>
          </w:p>
        </w:tc>
      </w:tr>
      <w:tr w:rsidR="002B01D2" w14:paraId="72BC3F3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6C0E9D"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C79512F" w14:textId="77777777" w:rsidR="002B01D2" w:rsidRDefault="002B01D2" w:rsidP="002B01D2">
            <w:pPr>
              <w:widowControl w:val="0"/>
            </w:pPr>
            <w:r>
              <w:t>Angel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52C6219" w14:textId="77777777" w:rsidR="002B01D2" w:rsidRDefault="002B01D2" w:rsidP="002B01D2">
            <w:pPr>
              <w:widowControl w:val="0"/>
            </w:pPr>
            <w:r>
              <w:t>U.S. Bank</w:t>
            </w:r>
          </w:p>
        </w:tc>
      </w:tr>
      <w:tr w:rsidR="002B01D2" w14:paraId="138DA1A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D1C433" w14:textId="77777777" w:rsidR="002B01D2" w:rsidRDefault="002B01D2" w:rsidP="002B01D2">
            <w:pPr>
              <w:widowControl w:val="0"/>
            </w:pPr>
            <w:r>
              <w:t>Brian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C609A64" w14:textId="77777777" w:rsidR="002B01D2" w:rsidRDefault="002B01D2" w:rsidP="002B01D2">
            <w:pPr>
              <w:widowControl w:val="0"/>
            </w:pPr>
            <w:r>
              <w:t>Fay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10FBB34" w14:textId="77777777" w:rsidR="002B01D2" w:rsidRDefault="002B01D2" w:rsidP="002B01D2">
            <w:pPr>
              <w:widowControl w:val="0"/>
            </w:pPr>
            <w:r>
              <w:t>U.S. Bank</w:t>
            </w:r>
          </w:p>
        </w:tc>
      </w:tr>
      <w:tr w:rsidR="002B01D2" w14:paraId="3B16A200"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7FE68D" w14:textId="77777777" w:rsidR="002B01D2" w:rsidRDefault="002B01D2" w:rsidP="002B01D2">
            <w:pPr>
              <w:widowControl w:val="0"/>
            </w:pPr>
            <w:r>
              <w:t>Joseph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4BC895D" w14:textId="77777777" w:rsidR="002B01D2" w:rsidRDefault="002B01D2" w:rsidP="002B01D2">
            <w:pPr>
              <w:widowControl w:val="0"/>
            </w:pPr>
            <w:r>
              <w:t>Frazier</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FEE7BF8" w14:textId="77777777" w:rsidR="002B01D2" w:rsidRDefault="002B01D2" w:rsidP="002B01D2">
            <w:pPr>
              <w:widowControl w:val="0"/>
            </w:pPr>
            <w:r>
              <w:t>U.S. Bank</w:t>
            </w:r>
          </w:p>
        </w:tc>
      </w:tr>
      <w:tr w:rsidR="002B01D2" w14:paraId="633F4B4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51A9B9" w14:textId="77777777" w:rsidR="002B01D2" w:rsidRDefault="002B01D2" w:rsidP="002B01D2">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E9023C" w14:textId="77777777" w:rsidR="002B01D2" w:rsidRDefault="002B01D2" w:rsidP="002B01D2">
            <w:pPr>
              <w:widowControl w:val="0"/>
            </w:pPr>
            <w:r>
              <w:t>Heidrick</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F07A484" w14:textId="77777777" w:rsidR="002B01D2" w:rsidRDefault="002B01D2" w:rsidP="002B01D2">
            <w:pPr>
              <w:widowControl w:val="0"/>
            </w:pPr>
            <w:r>
              <w:t>U.S. Bank</w:t>
            </w:r>
          </w:p>
        </w:tc>
      </w:tr>
      <w:tr w:rsidR="002B01D2" w14:paraId="315DF9B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387974" w14:textId="77777777" w:rsidR="002B01D2" w:rsidRDefault="002B01D2" w:rsidP="002B01D2">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7981EA0" w14:textId="77777777" w:rsidR="002B01D2" w:rsidRDefault="002B01D2" w:rsidP="002B01D2">
            <w:pPr>
              <w:widowControl w:val="0"/>
            </w:pPr>
            <w:proofErr w:type="spellStart"/>
            <w:r>
              <w:t>Shok</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1DB9E8B" w14:textId="77777777" w:rsidR="002B01D2" w:rsidRDefault="002B01D2" w:rsidP="002B01D2">
            <w:pPr>
              <w:widowControl w:val="0"/>
            </w:pPr>
            <w:r>
              <w:t>U.S. Bank</w:t>
            </w:r>
          </w:p>
        </w:tc>
      </w:tr>
      <w:tr w:rsidR="002B01D2" w14:paraId="5D0C9ABB"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4286D2" w14:textId="77777777" w:rsidR="002B01D2" w:rsidRDefault="002B01D2" w:rsidP="002B01D2">
            <w:pPr>
              <w:widowControl w:val="0"/>
            </w:pPr>
            <w:r>
              <w:t>Ehab</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C3B2B35" w14:textId="77777777" w:rsidR="002B01D2" w:rsidRDefault="002B01D2" w:rsidP="002B01D2">
            <w:pPr>
              <w:widowControl w:val="0"/>
            </w:pPr>
            <w:r>
              <w:t>Al-</w:t>
            </w:r>
            <w:proofErr w:type="spellStart"/>
            <w:r>
              <w:t>Shaer</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4F59974" w14:textId="77777777" w:rsidR="002B01D2" w:rsidRDefault="002B01D2" w:rsidP="002B01D2">
            <w:pPr>
              <w:widowControl w:val="0"/>
            </w:pPr>
            <w:r>
              <w:t>UNCC</w:t>
            </w:r>
          </w:p>
        </w:tc>
      </w:tr>
      <w:tr w:rsidR="002B01D2" w14:paraId="25DED17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98DC7D" w14:textId="77777777" w:rsidR="002B01D2" w:rsidRDefault="002B01D2" w:rsidP="002B01D2">
            <w:pPr>
              <w:widowControl w:val="0"/>
            </w:pPr>
            <w:r>
              <w:t>Bill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E4F781B" w14:textId="77777777" w:rsidR="002B01D2" w:rsidRDefault="002B01D2" w:rsidP="002B01D2">
            <w:pPr>
              <w:widowControl w:val="0"/>
            </w:pPr>
            <w:r>
              <w:t>Chu</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BF95B3" w14:textId="77777777" w:rsidR="002B01D2" w:rsidRDefault="002B01D2" w:rsidP="002B01D2">
            <w:pPr>
              <w:widowControl w:val="0"/>
            </w:pPr>
            <w:r>
              <w:t>UNCC</w:t>
            </w:r>
          </w:p>
        </w:tc>
      </w:tr>
      <w:tr w:rsidR="002B01D2" w14:paraId="68F9F485"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16891C" w14:textId="77777777" w:rsidR="002B01D2" w:rsidRDefault="002B01D2" w:rsidP="002B01D2">
            <w:pPr>
              <w:widowControl w:val="0"/>
            </w:pPr>
            <w:r>
              <w:t>Eoghan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B96F0EF" w14:textId="77777777" w:rsidR="002B01D2" w:rsidRDefault="002B01D2" w:rsidP="002B01D2">
            <w:pPr>
              <w:widowControl w:val="0"/>
            </w:pPr>
            <w:r>
              <w:t>Casey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8A5BABE" w14:textId="77777777" w:rsidR="002B01D2" w:rsidRDefault="002B01D2" w:rsidP="002B01D2">
            <w:pPr>
              <w:widowControl w:val="0"/>
            </w:pPr>
            <w:r>
              <w:t>US Department of Defense (DoD)</w:t>
            </w:r>
          </w:p>
        </w:tc>
      </w:tr>
      <w:tr w:rsidR="002B01D2" w14:paraId="0ADCE63F"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2688ED" w14:textId="77777777" w:rsidR="002B01D2" w:rsidRDefault="002B01D2" w:rsidP="002B01D2">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95FDA8A" w14:textId="77777777" w:rsidR="002B01D2" w:rsidRDefault="002B01D2" w:rsidP="002B01D2">
            <w:pPr>
              <w:widowControl w:val="0"/>
            </w:pPr>
            <w:proofErr w:type="spellStart"/>
            <w:r>
              <w:t>Bohling</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D4FD64B" w14:textId="77777777" w:rsidR="002B01D2" w:rsidRDefault="002B01D2" w:rsidP="002B01D2">
            <w:pPr>
              <w:widowControl w:val="0"/>
            </w:pPr>
            <w:r>
              <w:t>US Department of Defense (DoD)</w:t>
            </w:r>
          </w:p>
        </w:tc>
      </w:tr>
      <w:tr w:rsidR="002B01D2" w14:paraId="03FAC73D"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79C10C" w14:textId="77777777" w:rsidR="002B01D2" w:rsidRDefault="002B01D2" w:rsidP="002B01D2">
            <w:pPr>
              <w:widowControl w:val="0"/>
            </w:pPr>
            <w:r>
              <w:t>Gary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4EFD21B" w14:textId="77777777" w:rsidR="002B01D2" w:rsidRDefault="002B01D2" w:rsidP="002B01D2">
            <w:pPr>
              <w:widowControl w:val="0"/>
            </w:pPr>
            <w:r>
              <w:t>Katz</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F5C5377" w14:textId="77777777" w:rsidR="002B01D2" w:rsidRDefault="002B01D2" w:rsidP="002B01D2">
            <w:pPr>
              <w:widowControl w:val="0"/>
            </w:pPr>
            <w:r>
              <w:t>US Department of Defense (DoD)</w:t>
            </w:r>
          </w:p>
        </w:tc>
      </w:tr>
      <w:tr w:rsidR="002B01D2" w14:paraId="2717BE7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BA1BD1" w14:textId="77777777" w:rsidR="002B01D2" w:rsidRDefault="002B01D2" w:rsidP="002B01D2">
            <w:pPr>
              <w:widowControl w:val="0"/>
            </w:pPr>
            <w:r>
              <w:t>Jeffrey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CCA04A7" w14:textId="77777777" w:rsidR="002B01D2" w:rsidRDefault="002B01D2" w:rsidP="002B01D2">
            <w:pPr>
              <w:widowControl w:val="0"/>
            </w:pPr>
            <w:r>
              <w:t>Mates</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D2171CE" w14:textId="77777777" w:rsidR="002B01D2" w:rsidRDefault="002B01D2" w:rsidP="002B01D2">
            <w:pPr>
              <w:widowControl w:val="0"/>
            </w:pPr>
            <w:r>
              <w:t>US Department of Defense (DoD)</w:t>
            </w:r>
          </w:p>
        </w:tc>
      </w:tr>
      <w:tr w:rsidR="002B01D2" w14:paraId="63148883"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F35BEF" w14:textId="77777777" w:rsidR="002B01D2" w:rsidRDefault="002B01D2" w:rsidP="002B01D2">
            <w:pPr>
              <w:widowControl w:val="0"/>
            </w:pPr>
            <w:r>
              <w:t>Evette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71AC534" w14:textId="77777777" w:rsidR="002B01D2" w:rsidRDefault="002B01D2" w:rsidP="002B01D2">
            <w:pPr>
              <w:widowControl w:val="0"/>
            </w:pPr>
            <w:r>
              <w:t>Maynard-Noel</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90C2C83" w14:textId="77777777" w:rsidR="002B01D2" w:rsidRDefault="002B01D2" w:rsidP="002B01D2">
            <w:pPr>
              <w:widowControl w:val="0"/>
            </w:pPr>
            <w:r>
              <w:t>US Department of Homeland Security</w:t>
            </w:r>
          </w:p>
        </w:tc>
      </w:tr>
      <w:tr w:rsidR="002B01D2" w14:paraId="1F6331D7"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C5EB39" w14:textId="77777777" w:rsidR="002B01D2" w:rsidRDefault="002B01D2" w:rsidP="002B01D2">
            <w:pPr>
              <w:widowControl w:val="0"/>
            </w:pPr>
            <w:r>
              <w:t>Eric</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4DDB72F" w14:textId="77777777" w:rsidR="002B01D2" w:rsidRDefault="002B01D2" w:rsidP="002B01D2">
            <w:pPr>
              <w:widowControl w:val="0"/>
            </w:pPr>
            <w:proofErr w:type="spellStart"/>
            <w:r>
              <w:t>Osterweil</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38C958DF" w14:textId="77777777" w:rsidR="002B01D2" w:rsidRDefault="002B01D2" w:rsidP="002B01D2">
            <w:pPr>
              <w:widowControl w:val="0"/>
            </w:pPr>
            <w:r>
              <w:t>VeriSign</w:t>
            </w:r>
          </w:p>
        </w:tc>
      </w:tr>
      <w:tr w:rsidR="002B01D2" w14:paraId="57B9076E"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7BBBE1" w14:textId="77777777" w:rsidR="002B01D2" w:rsidRDefault="002B01D2" w:rsidP="002B01D2">
            <w:pPr>
              <w:widowControl w:val="0"/>
            </w:pPr>
            <w:r>
              <w:t>Lee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4E3781D" w14:textId="77777777" w:rsidR="002B01D2" w:rsidRDefault="002B01D2" w:rsidP="002B01D2">
            <w:pPr>
              <w:widowControl w:val="0"/>
            </w:pPr>
            <w:proofErr w:type="spellStart"/>
            <w:r>
              <w:t>Chieffalo</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583AE0C" w14:textId="77777777" w:rsidR="002B01D2" w:rsidRDefault="002B01D2" w:rsidP="002B01D2">
            <w:pPr>
              <w:widowControl w:val="0"/>
            </w:pPr>
            <w:proofErr w:type="spellStart"/>
            <w:r>
              <w:t>Viasat</w:t>
            </w:r>
            <w:proofErr w:type="spellEnd"/>
          </w:p>
        </w:tc>
      </w:tr>
      <w:tr w:rsidR="002B01D2" w14:paraId="7743C4F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5EF793" w14:textId="77777777" w:rsidR="002B01D2" w:rsidRDefault="002B01D2" w:rsidP="002B01D2">
            <w:pPr>
              <w:widowControl w:val="0"/>
            </w:pPr>
            <w:r>
              <w:t>Wilson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64CC2D5" w14:textId="77777777" w:rsidR="002B01D2" w:rsidRDefault="002B01D2" w:rsidP="002B01D2">
            <w:pPr>
              <w:widowControl w:val="0"/>
            </w:pPr>
            <w:r>
              <w:t>Figueroa</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49DB25BE" w14:textId="77777777" w:rsidR="002B01D2" w:rsidRDefault="002B01D2" w:rsidP="002B01D2">
            <w:pPr>
              <w:widowControl w:val="0"/>
            </w:pPr>
            <w:proofErr w:type="spellStart"/>
            <w:r>
              <w:t>Viasat</w:t>
            </w:r>
            <w:proofErr w:type="spellEnd"/>
          </w:p>
        </w:tc>
      </w:tr>
      <w:tr w:rsidR="002B01D2" w14:paraId="364B096C"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E8E503" w14:textId="77777777" w:rsidR="002B01D2" w:rsidRDefault="002B01D2" w:rsidP="002B01D2">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6AA6B2D3" w14:textId="77777777" w:rsidR="002B01D2" w:rsidRDefault="002B01D2" w:rsidP="002B01D2">
            <w:pPr>
              <w:widowControl w:val="0"/>
            </w:pPr>
            <w:r>
              <w:t>May</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82749E8" w14:textId="77777777" w:rsidR="002B01D2" w:rsidRDefault="002B01D2" w:rsidP="002B01D2">
            <w:pPr>
              <w:widowControl w:val="0"/>
            </w:pPr>
            <w:proofErr w:type="spellStart"/>
            <w:r>
              <w:t>Viasat</w:t>
            </w:r>
            <w:proofErr w:type="spellEnd"/>
          </w:p>
        </w:tc>
      </w:tr>
      <w:tr w:rsidR="002B01D2" w14:paraId="28B2A44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B53A4A" w14:textId="77777777" w:rsidR="002B01D2" w:rsidRDefault="002B01D2" w:rsidP="002B01D2">
            <w:pPr>
              <w:widowControl w:val="0"/>
            </w:pPr>
            <w:r>
              <w:t>Ales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7E8A22B6" w14:textId="77777777" w:rsidR="002B01D2" w:rsidRDefault="002B01D2" w:rsidP="002B01D2">
            <w:pPr>
              <w:widowControl w:val="0"/>
            </w:pPr>
            <w:proofErr w:type="spellStart"/>
            <w:r>
              <w:t>Cernivec</w:t>
            </w:r>
            <w:proofErr w:type="spellEnd"/>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1462ADCF" w14:textId="77777777" w:rsidR="002B01D2" w:rsidRDefault="002B01D2" w:rsidP="002B01D2">
            <w:pPr>
              <w:widowControl w:val="0"/>
            </w:pPr>
            <w:r>
              <w:t>XLAB</w:t>
            </w:r>
          </w:p>
        </w:tc>
      </w:tr>
      <w:tr w:rsidR="002B01D2" w14:paraId="62AA7B72" w14:textId="77777777" w:rsidTr="00C36C4B">
        <w:trPr>
          <w:trHeight w:val="288"/>
        </w:trPr>
        <w:tc>
          <w:tcPr>
            <w:tcW w:w="1347"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8544B72" w14:textId="77777777" w:rsidR="002B01D2" w:rsidRDefault="002B01D2" w:rsidP="002B01D2">
            <w:pPr>
              <w:widowControl w:val="0"/>
            </w:pPr>
            <w:r>
              <w:t>Anthony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4DF3B98" w14:textId="77777777" w:rsidR="002B01D2" w:rsidRDefault="002B01D2" w:rsidP="002B01D2">
            <w:pPr>
              <w:widowControl w:val="0"/>
            </w:pPr>
            <w:r>
              <w:t>Rutkowski</w:t>
            </w:r>
          </w:p>
        </w:tc>
        <w:tc>
          <w:tcPr>
            <w:tcW w:w="6097"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02FDEE45" w14:textId="77777777" w:rsidR="002B01D2" w:rsidRDefault="002B01D2" w:rsidP="002B01D2">
            <w:pPr>
              <w:widowControl w:val="0"/>
            </w:pPr>
            <w:proofErr w:type="spellStart"/>
            <w:r>
              <w:t>Yanna</w:t>
            </w:r>
            <w:proofErr w:type="spellEnd"/>
            <w:r>
              <w:t xml:space="preserve"> Technologies LLC</w:t>
            </w:r>
          </w:p>
        </w:tc>
      </w:tr>
    </w:tbl>
    <w:p w14:paraId="029B0F74" w14:textId="28544CFD" w:rsidR="002B01D2" w:rsidRDefault="002B01D2" w:rsidP="002B01D2">
      <w:pPr>
        <w:ind w:firstLine="720"/>
      </w:pPr>
    </w:p>
    <w:p w14:paraId="11AC80D4" w14:textId="1F7EFE6F" w:rsidR="002B01D2" w:rsidRDefault="002B01D2" w:rsidP="009F1B09">
      <w:pPr>
        <w:pStyle w:val="Heading1WP"/>
      </w:pPr>
      <w:bookmarkStart w:id="185" w:name="_zu0gcz" w:colFirst="0" w:colLast="0"/>
      <w:bookmarkStart w:id="186" w:name="_Toc532826939"/>
      <w:bookmarkEnd w:id="185"/>
      <w:r>
        <w:lastRenderedPageBreak/>
        <w:t>Appendix B. Revision History</w:t>
      </w:r>
      <w:bookmarkEnd w:id="186"/>
    </w:p>
    <w:p w14:paraId="21D6F486" w14:textId="77777777" w:rsidR="002B01D2" w:rsidRDefault="002B01D2" w:rsidP="002B01D2"/>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B01D2" w14:paraId="6936F5E4" w14:textId="77777777" w:rsidTr="002B01D2">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F894D" w14:textId="77777777" w:rsidR="002B01D2" w:rsidRDefault="002B01D2" w:rsidP="002B01D2">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F339E6" w14:textId="77777777" w:rsidR="002B01D2" w:rsidRDefault="002B01D2" w:rsidP="002B01D2">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00E7C0" w14:textId="77777777" w:rsidR="002B01D2" w:rsidRDefault="002B01D2" w:rsidP="002B01D2">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C77741" w14:textId="77777777" w:rsidR="002B01D2" w:rsidRDefault="002B01D2" w:rsidP="002B01D2">
            <w:pPr>
              <w:rPr>
                <w:b/>
              </w:rPr>
            </w:pPr>
            <w:r>
              <w:rPr>
                <w:b/>
              </w:rPr>
              <w:t>Changes Made</w:t>
            </w:r>
          </w:p>
        </w:tc>
      </w:tr>
      <w:tr w:rsidR="002B01D2" w14:paraId="5080877A" w14:textId="77777777" w:rsidTr="002B01D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8420A3" w14:textId="77777777" w:rsidR="002B01D2" w:rsidRDefault="002B01D2" w:rsidP="002B01D2">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73E5143C" w14:textId="77777777" w:rsidR="002B01D2" w:rsidRDefault="002B01D2" w:rsidP="002B01D2">
            <w:pPr>
              <w:widowControl w:val="0"/>
            </w:pPr>
            <w:r>
              <w:t>2018-04-13</w:t>
            </w:r>
          </w:p>
        </w:tc>
        <w:tc>
          <w:tcPr>
            <w:tcW w:w="2100" w:type="dxa"/>
            <w:tcBorders>
              <w:bottom w:val="single" w:sz="8" w:space="0" w:color="000000"/>
              <w:right w:val="single" w:sz="8" w:space="0" w:color="000000"/>
            </w:tcBorders>
            <w:tcMar>
              <w:top w:w="100" w:type="dxa"/>
              <w:left w:w="100" w:type="dxa"/>
              <w:bottom w:w="100" w:type="dxa"/>
              <w:right w:w="100" w:type="dxa"/>
            </w:tcMar>
          </w:tcPr>
          <w:p w14:paraId="364627ED" w14:textId="77777777" w:rsidR="002B01D2" w:rsidRDefault="002B01D2" w:rsidP="002B01D2">
            <w:pPr>
              <w:spacing w:line="240" w:lineRule="auto"/>
            </w:pPr>
            <w:r>
              <w:t>Allan Thomson</w:t>
            </w:r>
          </w:p>
        </w:tc>
        <w:tc>
          <w:tcPr>
            <w:tcW w:w="3930" w:type="dxa"/>
            <w:tcBorders>
              <w:bottom w:val="single" w:sz="8" w:space="0" w:color="000000"/>
              <w:right w:val="single" w:sz="8" w:space="0" w:color="000000"/>
            </w:tcBorders>
            <w:tcMar>
              <w:top w:w="100" w:type="dxa"/>
              <w:left w:w="100" w:type="dxa"/>
              <w:bottom w:w="100" w:type="dxa"/>
              <w:right w:w="100" w:type="dxa"/>
            </w:tcMar>
          </w:tcPr>
          <w:p w14:paraId="3C7678C1" w14:textId="77777777" w:rsidR="002B01D2" w:rsidRDefault="002B01D2" w:rsidP="002B01D2">
            <w:pPr>
              <w:widowControl w:val="0"/>
            </w:pPr>
            <w:r>
              <w:t>Fixed</w:t>
            </w:r>
          </w:p>
          <w:p w14:paraId="28034CCC" w14:textId="77777777" w:rsidR="002B01D2" w:rsidRDefault="002B01D2" w:rsidP="00EF620C">
            <w:pPr>
              <w:widowControl w:val="0"/>
              <w:numPr>
                <w:ilvl w:val="0"/>
                <w:numId w:val="39"/>
              </w:numPr>
              <w:spacing w:line="276" w:lineRule="auto"/>
              <w:contextualSpacing/>
            </w:pPr>
            <w:r>
              <w:t>Missed created/modified dates from identity object examples</w:t>
            </w:r>
          </w:p>
          <w:p w14:paraId="21A5E8EE" w14:textId="77777777" w:rsidR="002B01D2" w:rsidRDefault="002B01D2" w:rsidP="00EF620C">
            <w:pPr>
              <w:widowControl w:val="0"/>
              <w:numPr>
                <w:ilvl w:val="0"/>
                <w:numId w:val="39"/>
              </w:numPr>
              <w:spacing w:line="276" w:lineRule="auto"/>
              <w:contextualSpacing/>
            </w:pPr>
            <w:r>
              <w:t>Hyperlinks broken in doc</w:t>
            </w:r>
          </w:p>
          <w:p w14:paraId="74E5BC7D" w14:textId="77777777" w:rsidR="002B01D2" w:rsidRDefault="002B01D2" w:rsidP="00EF620C">
            <w:pPr>
              <w:widowControl w:val="0"/>
              <w:numPr>
                <w:ilvl w:val="0"/>
                <w:numId w:val="39"/>
              </w:numPr>
              <w:spacing w:line="276" w:lineRule="auto"/>
              <w:contextualSpacing/>
            </w:pPr>
            <w:r>
              <w:t>Fixed all test data samples using Trey’s test validated content</w:t>
            </w:r>
          </w:p>
          <w:p w14:paraId="2C7CF2EF" w14:textId="77777777" w:rsidR="002B01D2" w:rsidRDefault="002B01D2" w:rsidP="00EF620C">
            <w:pPr>
              <w:widowControl w:val="0"/>
              <w:numPr>
                <w:ilvl w:val="0"/>
                <w:numId w:val="39"/>
              </w:numPr>
              <w:spacing w:line="276" w:lineRule="auto"/>
              <w:contextualSpacing/>
            </w:pPr>
            <w:r>
              <w:t>Added TIS persona to test list</w:t>
            </w:r>
          </w:p>
        </w:tc>
      </w:tr>
      <w:tr w:rsidR="002B01D2" w14:paraId="1A85E1DE" w14:textId="77777777" w:rsidTr="002B01D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DA2630" w14:textId="77777777" w:rsidR="002B01D2" w:rsidRDefault="002B01D2" w:rsidP="002B01D2">
            <w:pPr>
              <w:widowControl w:val="0"/>
            </w:pPr>
            <w:r>
              <w:t>Final Draft (Rejected at Ballot)</w:t>
            </w:r>
          </w:p>
        </w:tc>
        <w:tc>
          <w:tcPr>
            <w:tcW w:w="1485" w:type="dxa"/>
            <w:tcBorders>
              <w:bottom w:val="single" w:sz="8" w:space="0" w:color="000000"/>
              <w:right w:val="single" w:sz="8" w:space="0" w:color="000000"/>
            </w:tcBorders>
            <w:tcMar>
              <w:top w:w="100" w:type="dxa"/>
              <w:left w:w="100" w:type="dxa"/>
              <w:bottom w:w="100" w:type="dxa"/>
              <w:right w:w="100" w:type="dxa"/>
            </w:tcMar>
          </w:tcPr>
          <w:p w14:paraId="64F7FB97" w14:textId="77777777" w:rsidR="002B01D2" w:rsidRDefault="002B01D2" w:rsidP="002B01D2">
            <w:pPr>
              <w:widowControl w:val="0"/>
            </w:pPr>
            <w:r>
              <w:t>2018-05-04</w:t>
            </w:r>
          </w:p>
        </w:tc>
        <w:tc>
          <w:tcPr>
            <w:tcW w:w="2100" w:type="dxa"/>
            <w:tcBorders>
              <w:bottom w:val="single" w:sz="8" w:space="0" w:color="000000"/>
              <w:right w:val="single" w:sz="8" w:space="0" w:color="000000"/>
            </w:tcBorders>
            <w:tcMar>
              <w:top w:w="100" w:type="dxa"/>
              <w:left w:w="100" w:type="dxa"/>
              <w:bottom w:w="100" w:type="dxa"/>
              <w:right w:w="100" w:type="dxa"/>
            </w:tcMar>
          </w:tcPr>
          <w:p w14:paraId="187BCF50" w14:textId="77777777" w:rsidR="002B01D2" w:rsidRDefault="002B01D2" w:rsidP="002B01D2">
            <w:pPr>
              <w:spacing w:line="240" w:lineRule="auto"/>
            </w:pPr>
            <w:r>
              <w:t>Allan Thomson</w:t>
            </w:r>
          </w:p>
        </w:tc>
        <w:tc>
          <w:tcPr>
            <w:tcW w:w="3930" w:type="dxa"/>
            <w:tcBorders>
              <w:bottom w:val="single" w:sz="8" w:space="0" w:color="000000"/>
              <w:right w:val="single" w:sz="8" w:space="0" w:color="000000"/>
            </w:tcBorders>
            <w:tcMar>
              <w:top w:w="100" w:type="dxa"/>
              <w:left w:w="100" w:type="dxa"/>
              <w:bottom w:w="100" w:type="dxa"/>
              <w:right w:w="100" w:type="dxa"/>
            </w:tcMar>
          </w:tcPr>
          <w:p w14:paraId="60CCE26A" w14:textId="77777777" w:rsidR="002B01D2" w:rsidRDefault="002B01D2" w:rsidP="002B01D2">
            <w:pPr>
              <w:widowControl w:val="0"/>
            </w:pPr>
            <w:r>
              <w:t>Fixed</w:t>
            </w:r>
          </w:p>
          <w:p w14:paraId="2F16D8BF" w14:textId="77777777" w:rsidR="002B01D2" w:rsidRDefault="002B01D2" w:rsidP="00EF620C">
            <w:pPr>
              <w:widowControl w:val="0"/>
              <w:numPr>
                <w:ilvl w:val="0"/>
                <w:numId w:val="39"/>
              </w:numPr>
              <w:pBdr>
                <w:top w:val="nil"/>
                <w:left w:val="nil"/>
                <w:bottom w:val="nil"/>
                <w:right w:val="nil"/>
                <w:between w:val="nil"/>
              </w:pBdr>
              <w:spacing w:line="276" w:lineRule="auto"/>
              <w:contextualSpacing/>
            </w:pPr>
            <w:bookmarkStart w:id="187" w:name="_3jtnz0s" w:colFirst="0" w:colLast="0"/>
            <w:bookmarkEnd w:id="187"/>
            <w:r>
              <w:rPr>
                <w:rFonts w:ascii="Arial" w:eastAsia="Arial" w:hAnsi="Arial"/>
                <w:color w:val="000000"/>
                <w:sz w:val="20"/>
                <w:szCs w:val="20"/>
              </w:rPr>
              <w:t xml:space="preserve">Date/Title for ballot </w:t>
            </w:r>
          </w:p>
        </w:tc>
      </w:tr>
      <w:tr w:rsidR="002B01D2" w14:paraId="5F910C32" w14:textId="77777777" w:rsidTr="002B01D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36CA42" w14:textId="77777777" w:rsidR="002B01D2" w:rsidRDefault="002B01D2" w:rsidP="002B01D2">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59F9F9D3" w14:textId="77777777" w:rsidR="002B01D2" w:rsidRDefault="002B01D2" w:rsidP="002B01D2">
            <w:pPr>
              <w:widowControl w:val="0"/>
            </w:pPr>
            <w:r>
              <w:t>2018-06-20</w:t>
            </w:r>
          </w:p>
        </w:tc>
        <w:tc>
          <w:tcPr>
            <w:tcW w:w="2100" w:type="dxa"/>
            <w:tcBorders>
              <w:bottom w:val="single" w:sz="8" w:space="0" w:color="000000"/>
              <w:right w:val="single" w:sz="8" w:space="0" w:color="000000"/>
            </w:tcBorders>
            <w:tcMar>
              <w:top w:w="100" w:type="dxa"/>
              <w:left w:w="100" w:type="dxa"/>
              <w:bottom w:w="100" w:type="dxa"/>
              <w:right w:w="100" w:type="dxa"/>
            </w:tcMar>
          </w:tcPr>
          <w:p w14:paraId="65F2082A" w14:textId="77777777" w:rsidR="002B01D2" w:rsidRDefault="002B01D2" w:rsidP="002B01D2">
            <w:pPr>
              <w:spacing w:line="240" w:lineRule="auto"/>
            </w:pPr>
            <w:r>
              <w:t>Allan Thomson</w:t>
            </w:r>
          </w:p>
        </w:tc>
        <w:tc>
          <w:tcPr>
            <w:tcW w:w="3930" w:type="dxa"/>
            <w:tcBorders>
              <w:bottom w:val="single" w:sz="8" w:space="0" w:color="000000"/>
              <w:right w:val="single" w:sz="8" w:space="0" w:color="000000"/>
            </w:tcBorders>
            <w:tcMar>
              <w:top w:w="100" w:type="dxa"/>
              <w:left w:w="100" w:type="dxa"/>
              <w:bottom w:w="100" w:type="dxa"/>
              <w:right w:w="100" w:type="dxa"/>
            </w:tcMar>
          </w:tcPr>
          <w:p w14:paraId="11301E69" w14:textId="77777777" w:rsidR="002B01D2" w:rsidRDefault="002B01D2" w:rsidP="002B01D2">
            <w:pPr>
              <w:widowControl w:val="0"/>
            </w:pPr>
            <w:r>
              <w:t>Fixed</w:t>
            </w:r>
          </w:p>
          <w:p w14:paraId="7E0B4BE0" w14:textId="77777777" w:rsidR="002B01D2" w:rsidRDefault="002B01D2" w:rsidP="00EF620C">
            <w:pPr>
              <w:widowControl w:val="0"/>
              <w:numPr>
                <w:ilvl w:val="0"/>
                <w:numId w:val="15"/>
              </w:numPr>
              <w:spacing w:line="276" w:lineRule="auto"/>
              <w:contextualSpacing/>
            </w:pPr>
            <w:r>
              <w:t>Added IPR Policy Section</w:t>
            </w:r>
          </w:p>
          <w:p w14:paraId="126AD740" w14:textId="77777777" w:rsidR="002B01D2" w:rsidRDefault="002B01D2" w:rsidP="00EF620C">
            <w:pPr>
              <w:widowControl w:val="0"/>
              <w:numPr>
                <w:ilvl w:val="0"/>
                <w:numId w:val="15"/>
              </w:numPr>
              <w:spacing w:line="276" w:lineRule="auto"/>
              <w:contextualSpacing/>
            </w:pPr>
            <w:r>
              <w:t xml:space="preserve">Removed modified timestamps from marking definitions; fixed TLP references to resolve Issue </w:t>
            </w:r>
            <w:hyperlink r:id="rId53">
              <w:r>
                <w:rPr>
                  <w:color w:val="1155CC"/>
                  <w:u w:val="single"/>
                </w:rPr>
                <w:t>https://github.com/oasis-open/cti-interop/issues/4</w:t>
              </w:r>
            </w:hyperlink>
          </w:p>
          <w:p w14:paraId="27D063EE" w14:textId="77777777" w:rsidR="002B01D2" w:rsidRDefault="002B01D2" w:rsidP="00EF620C">
            <w:pPr>
              <w:widowControl w:val="0"/>
              <w:numPr>
                <w:ilvl w:val="0"/>
                <w:numId w:val="15"/>
              </w:numPr>
              <w:spacing w:line="276" w:lineRule="auto"/>
              <w:contextualSpacing/>
            </w:pPr>
            <w:r>
              <w:t xml:space="preserve">Fixed text description for marking definition tests using TLP to resolve issue </w:t>
            </w:r>
            <w:hyperlink r:id="rId54">
              <w:r>
                <w:rPr>
                  <w:color w:val="1155CC"/>
                  <w:u w:val="single"/>
                </w:rPr>
                <w:t>https://github.com/oasis-open/cti-interop/issues/3</w:t>
              </w:r>
            </w:hyperlink>
          </w:p>
          <w:p w14:paraId="0096655A" w14:textId="77777777" w:rsidR="002B01D2" w:rsidRDefault="002B01D2" w:rsidP="00EF620C">
            <w:pPr>
              <w:widowControl w:val="0"/>
              <w:numPr>
                <w:ilvl w:val="0"/>
                <w:numId w:val="15"/>
              </w:numPr>
              <w:spacing w:line="276" w:lineRule="auto"/>
              <w:contextualSpacing/>
            </w:pPr>
            <w:r>
              <w:t xml:space="preserve">Added recommendation to Section 2.1 for </w:t>
            </w:r>
            <w:proofErr w:type="spellStart"/>
            <w:r>
              <w:rPr>
                <w:color w:val="24292E"/>
                <w:sz w:val="21"/>
                <w:szCs w:val="21"/>
                <w:highlight w:val="white"/>
              </w:rPr>
              <w:t>x_interop_description</w:t>
            </w:r>
            <w:proofErr w:type="spellEnd"/>
            <w:r>
              <w:rPr>
                <w:color w:val="24292E"/>
                <w:sz w:val="21"/>
                <w:szCs w:val="21"/>
                <w:highlight w:val="white"/>
              </w:rPr>
              <w:t xml:space="preserve"> use to resolve issue </w:t>
            </w:r>
            <w:hyperlink r:id="rId55">
              <w:r>
                <w:rPr>
                  <w:color w:val="1155CC"/>
                  <w:sz w:val="21"/>
                  <w:szCs w:val="21"/>
                  <w:highlight w:val="white"/>
                  <w:u w:val="single"/>
                </w:rPr>
                <w:t>https://github.com/oasis-open/cti-interop/issues/2</w:t>
              </w:r>
            </w:hyperlink>
          </w:p>
          <w:p w14:paraId="24BAD08A" w14:textId="77777777" w:rsidR="002B01D2" w:rsidRDefault="002B01D2" w:rsidP="00EF620C">
            <w:pPr>
              <w:widowControl w:val="0"/>
              <w:numPr>
                <w:ilvl w:val="0"/>
                <w:numId w:val="15"/>
              </w:numPr>
              <w:spacing w:line="276" w:lineRule="auto"/>
              <w:contextualSpacing/>
              <w:rPr>
                <w:color w:val="24292E"/>
                <w:sz w:val="21"/>
                <w:szCs w:val="21"/>
                <w:highlight w:val="white"/>
              </w:rPr>
            </w:pPr>
            <w:r>
              <w:rPr>
                <w:color w:val="24292E"/>
                <w:sz w:val="21"/>
                <w:szCs w:val="21"/>
                <w:highlight w:val="white"/>
              </w:rPr>
              <w:t xml:space="preserve">Made testing of Sighting producer for DFP optional to resolve issue </w:t>
            </w:r>
            <w:hyperlink r:id="rId56">
              <w:r>
                <w:rPr>
                  <w:color w:val="1155CC"/>
                  <w:sz w:val="21"/>
                  <w:szCs w:val="21"/>
                  <w:highlight w:val="white"/>
                  <w:u w:val="single"/>
                </w:rPr>
                <w:t>https://github.com/oasis-open/cti-interop/issues/1</w:t>
              </w:r>
            </w:hyperlink>
          </w:p>
          <w:p w14:paraId="2DDF035F" w14:textId="77777777" w:rsidR="002B01D2" w:rsidRDefault="002B01D2" w:rsidP="00EF620C">
            <w:pPr>
              <w:widowControl w:val="0"/>
              <w:numPr>
                <w:ilvl w:val="0"/>
                <w:numId w:val="15"/>
              </w:numPr>
              <w:spacing w:line="276" w:lineRule="auto"/>
              <w:contextualSpacing/>
              <w:rPr>
                <w:color w:val="24292E"/>
                <w:sz w:val="21"/>
                <w:szCs w:val="21"/>
                <w:highlight w:val="white"/>
              </w:rPr>
            </w:pPr>
            <w:r>
              <w:rPr>
                <w:color w:val="24292E"/>
                <w:sz w:val="21"/>
                <w:szCs w:val="21"/>
                <w:highlight w:val="white"/>
              </w:rPr>
              <w:t>Changed Use Case to Test Case in Section 2 title</w:t>
            </w:r>
          </w:p>
        </w:tc>
      </w:tr>
      <w:tr w:rsidR="002B01D2" w14:paraId="423B9453" w14:textId="77777777" w:rsidTr="002B01D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8DB098" w14:textId="77777777" w:rsidR="002B01D2" w:rsidRDefault="002B01D2" w:rsidP="002B01D2">
            <w:pPr>
              <w:widowControl w:val="0"/>
            </w:pPr>
            <w:r>
              <w:t>03</w:t>
            </w:r>
          </w:p>
        </w:tc>
        <w:tc>
          <w:tcPr>
            <w:tcW w:w="1485" w:type="dxa"/>
            <w:tcBorders>
              <w:bottom w:val="single" w:sz="8" w:space="0" w:color="000000"/>
              <w:right w:val="single" w:sz="8" w:space="0" w:color="000000"/>
            </w:tcBorders>
            <w:tcMar>
              <w:top w:w="100" w:type="dxa"/>
              <w:left w:w="100" w:type="dxa"/>
              <w:bottom w:w="100" w:type="dxa"/>
              <w:right w:w="100" w:type="dxa"/>
            </w:tcMar>
          </w:tcPr>
          <w:p w14:paraId="08BC91E3" w14:textId="77777777" w:rsidR="002B01D2" w:rsidRDefault="002B01D2" w:rsidP="002B01D2">
            <w:pPr>
              <w:widowControl w:val="0"/>
            </w:pPr>
            <w:r>
              <w:t>07/31/18</w:t>
            </w:r>
          </w:p>
        </w:tc>
        <w:tc>
          <w:tcPr>
            <w:tcW w:w="2100" w:type="dxa"/>
            <w:tcBorders>
              <w:bottom w:val="single" w:sz="8" w:space="0" w:color="000000"/>
              <w:right w:val="single" w:sz="8" w:space="0" w:color="000000"/>
            </w:tcBorders>
            <w:tcMar>
              <w:top w:w="100" w:type="dxa"/>
              <w:left w:w="100" w:type="dxa"/>
              <w:bottom w:w="100" w:type="dxa"/>
              <w:right w:w="100" w:type="dxa"/>
            </w:tcMar>
          </w:tcPr>
          <w:p w14:paraId="45355CB3" w14:textId="77777777" w:rsidR="002B01D2" w:rsidRDefault="002B01D2" w:rsidP="002B01D2">
            <w:pPr>
              <w:spacing w:line="240" w:lineRule="auto"/>
            </w:pPr>
            <w:r>
              <w:t>Allan Thomson</w:t>
            </w:r>
          </w:p>
        </w:tc>
        <w:tc>
          <w:tcPr>
            <w:tcW w:w="3930" w:type="dxa"/>
            <w:tcBorders>
              <w:bottom w:val="single" w:sz="8" w:space="0" w:color="000000"/>
              <w:right w:val="single" w:sz="8" w:space="0" w:color="000000"/>
            </w:tcBorders>
            <w:tcMar>
              <w:top w:w="100" w:type="dxa"/>
              <w:left w:w="100" w:type="dxa"/>
              <w:bottom w:w="100" w:type="dxa"/>
              <w:right w:w="100" w:type="dxa"/>
            </w:tcMar>
          </w:tcPr>
          <w:p w14:paraId="2B321173" w14:textId="77777777" w:rsidR="002B01D2" w:rsidRDefault="002B01D2" w:rsidP="002B01D2">
            <w:pPr>
              <w:widowControl w:val="0"/>
            </w:pPr>
            <w:r>
              <w:t>Fixed</w:t>
            </w:r>
          </w:p>
          <w:p w14:paraId="3AD43B20" w14:textId="77777777" w:rsidR="002B01D2" w:rsidRDefault="002B01D2" w:rsidP="00EF620C">
            <w:pPr>
              <w:widowControl w:val="0"/>
              <w:numPr>
                <w:ilvl w:val="0"/>
                <w:numId w:val="21"/>
              </w:numPr>
              <w:spacing w:line="276" w:lineRule="auto"/>
              <w:contextualSpacing/>
            </w:pPr>
            <w:r>
              <w:lastRenderedPageBreak/>
              <w:t>Added proposed introduction of a ‘persona’ text</w:t>
            </w:r>
          </w:p>
          <w:p w14:paraId="7AED0600" w14:textId="77777777" w:rsidR="002B01D2" w:rsidRDefault="002B01D2" w:rsidP="00EF620C">
            <w:pPr>
              <w:widowControl w:val="0"/>
              <w:numPr>
                <w:ilvl w:val="0"/>
                <w:numId w:val="21"/>
              </w:numPr>
              <w:spacing w:line="276" w:lineRule="auto"/>
              <w:contextualSpacing/>
            </w:pPr>
            <w:r>
              <w:t>Editorial comments addressed</w:t>
            </w:r>
          </w:p>
          <w:p w14:paraId="720C23DC" w14:textId="77777777" w:rsidR="002B01D2" w:rsidRDefault="002B01D2" w:rsidP="00EF620C">
            <w:pPr>
              <w:widowControl w:val="0"/>
              <w:numPr>
                <w:ilvl w:val="0"/>
                <w:numId w:val="21"/>
              </w:numPr>
              <w:spacing w:line="276" w:lineRule="auto"/>
              <w:contextualSpacing/>
            </w:pPr>
            <w:r>
              <w:t xml:space="preserve">Changed </w:t>
            </w:r>
            <w:proofErr w:type="spellStart"/>
            <w:r>
              <w:t>x_interop_description</w:t>
            </w:r>
            <w:proofErr w:type="spellEnd"/>
            <w:r>
              <w:t xml:space="preserve"> to </w:t>
            </w:r>
            <w:proofErr w:type="spellStart"/>
            <w:r>
              <w:t>x_interop_test</w:t>
            </w:r>
            <w:proofErr w:type="spellEnd"/>
          </w:p>
          <w:p w14:paraId="56C8A47C" w14:textId="77777777" w:rsidR="002B01D2" w:rsidRDefault="002B01D2" w:rsidP="00EF620C">
            <w:pPr>
              <w:widowControl w:val="0"/>
              <w:numPr>
                <w:ilvl w:val="0"/>
                <w:numId w:val="21"/>
              </w:numPr>
              <w:spacing w:line="276" w:lineRule="auto"/>
              <w:contextualSpacing/>
            </w:pPr>
            <w:r>
              <w:t xml:space="preserve">Changed revocation figure to correctly reference property and logic </w:t>
            </w:r>
          </w:p>
          <w:p w14:paraId="6A5B02BC" w14:textId="77777777" w:rsidR="002B01D2" w:rsidRDefault="002B01D2" w:rsidP="00EF620C">
            <w:pPr>
              <w:widowControl w:val="0"/>
              <w:numPr>
                <w:ilvl w:val="0"/>
                <w:numId w:val="21"/>
              </w:numPr>
              <w:spacing w:line="276" w:lineRule="auto"/>
              <w:contextualSpacing/>
            </w:pPr>
            <w:r>
              <w:t>Removed marking definitions being transmitted</w:t>
            </w:r>
          </w:p>
          <w:p w14:paraId="4084D065" w14:textId="77777777" w:rsidR="002B01D2" w:rsidRDefault="002B01D2" w:rsidP="00EF620C">
            <w:pPr>
              <w:widowControl w:val="0"/>
              <w:numPr>
                <w:ilvl w:val="0"/>
                <w:numId w:val="21"/>
              </w:numPr>
              <w:spacing w:line="276" w:lineRule="auto"/>
              <w:contextualSpacing/>
            </w:pPr>
            <w:r>
              <w:t xml:space="preserve">Changed marking tests to </w:t>
            </w:r>
            <w:proofErr w:type="spellStart"/>
            <w:r>
              <w:t>optioanl</w:t>
            </w:r>
            <w:proofErr w:type="spellEnd"/>
            <w:r>
              <w:t xml:space="preserve"> for DFP</w:t>
            </w:r>
          </w:p>
        </w:tc>
      </w:tr>
      <w:tr w:rsidR="002B01D2" w14:paraId="631E957A" w14:textId="77777777" w:rsidTr="002B01D2">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B601A2" w14:textId="77777777" w:rsidR="002B01D2" w:rsidRDefault="002B01D2" w:rsidP="002B01D2">
            <w:pPr>
              <w:widowControl w:val="0"/>
            </w:pPr>
            <w:r>
              <w:lastRenderedPageBreak/>
              <w:t>FD-01</w:t>
            </w:r>
          </w:p>
        </w:tc>
        <w:tc>
          <w:tcPr>
            <w:tcW w:w="1485" w:type="dxa"/>
            <w:tcBorders>
              <w:bottom w:val="single" w:sz="8" w:space="0" w:color="000000"/>
              <w:right w:val="single" w:sz="8" w:space="0" w:color="000000"/>
            </w:tcBorders>
            <w:tcMar>
              <w:top w:w="100" w:type="dxa"/>
              <w:left w:w="100" w:type="dxa"/>
              <w:bottom w:w="100" w:type="dxa"/>
              <w:right w:w="100" w:type="dxa"/>
            </w:tcMar>
          </w:tcPr>
          <w:p w14:paraId="1B695049" w14:textId="77777777" w:rsidR="002B01D2" w:rsidRDefault="002B01D2" w:rsidP="002B01D2">
            <w:pPr>
              <w:widowControl w:val="0"/>
            </w:pPr>
            <w:r>
              <w:t>08/01/18</w:t>
            </w:r>
          </w:p>
        </w:tc>
        <w:tc>
          <w:tcPr>
            <w:tcW w:w="2100" w:type="dxa"/>
            <w:tcBorders>
              <w:bottom w:val="single" w:sz="8" w:space="0" w:color="000000"/>
              <w:right w:val="single" w:sz="8" w:space="0" w:color="000000"/>
            </w:tcBorders>
            <w:tcMar>
              <w:top w:w="100" w:type="dxa"/>
              <w:left w:w="100" w:type="dxa"/>
              <w:bottom w:w="100" w:type="dxa"/>
              <w:right w:w="100" w:type="dxa"/>
            </w:tcMar>
          </w:tcPr>
          <w:p w14:paraId="3239CF59" w14:textId="77777777" w:rsidR="002B01D2" w:rsidRDefault="002B01D2" w:rsidP="002B01D2">
            <w:pPr>
              <w:spacing w:line="240" w:lineRule="auto"/>
            </w:pPr>
            <w:r>
              <w:t>Allan Thomson</w:t>
            </w:r>
          </w:p>
        </w:tc>
        <w:tc>
          <w:tcPr>
            <w:tcW w:w="3930" w:type="dxa"/>
            <w:tcBorders>
              <w:bottom w:val="single" w:sz="8" w:space="0" w:color="000000"/>
              <w:right w:val="single" w:sz="8" w:space="0" w:color="000000"/>
            </w:tcBorders>
            <w:tcMar>
              <w:top w:w="100" w:type="dxa"/>
              <w:left w:w="100" w:type="dxa"/>
              <w:bottom w:w="100" w:type="dxa"/>
              <w:right w:w="100" w:type="dxa"/>
            </w:tcMar>
          </w:tcPr>
          <w:p w14:paraId="6ED4571B" w14:textId="77777777" w:rsidR="002B01D2" w:rsidRDefault="002B01D2" w:rsidP="002B01D2">
            <w:pPr>
              <w:widowControl w:val="0"/>
            </w:pPr>
            <w:r>
              <w:t>Publication for ballot.</w:t>
            </w:r>
          </w:p>
        </w:tc>
      </w:tr>
    </w:tbl>
    <w:p w14:paraId="27594E1A" w14:textId="77777777" w:rsidR="002B01D2" w:rsidRDefault="002B01D2" w:rsidP="002B01D2"/>
    <w:sectPr w:rsidR="002B01D2"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5B6D" w14:textId="77777777" w:rsidR="00AB2849" w:rsidRDefault="00AB2849">
      <w:pPr>
        <w:spacing w:line="240" w:lineRule="auto"/>
      </w:pPr>
      <w:r>
        <w:separator/>
      </w:r>
    </w:p>
  </w:endnote>
  <w:endnote w:type="continuationSeparator" w:id="0">
    <w:p w14:paraId="0B2F8501" w14:textId="77777777" w:rsidR="00AB2849" w:rsidRDefault="00AB2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A26" w14:textId="77777777" w:rsidR="00771573" w:rsidRDefault="00771573"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573" w:rsidRDefault="00771573">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" fillcolor="#675e47" stroked="f">
              <v:textbox>
                <w:txbxContent>
                  <w:p w14:paraId="432CD6F2" w14:textId="77777777" w:rsidR="00771573" w:rsidRDefault="00771573">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573" w:rsidRDefault="00771573"/>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" fillcolor="#a9a57c" stroked="f">
              <v:textbox>
                <w:txbxContent>
                  <w:p w14:paraId="48369026" w14:textId="77777777" w:rsidR="00771573" w:rsidRDefault="00771573"/>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573" w:rsidRPr="00AE2D85" w:rsidRDefault="00771573">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" filled="t" fillcolor="#a9a57c" strokecolor="white" strokeweight="1pt">
              <v:path arrowok="t"/>
              <v:textbox inset="0,,0">
                <w:txbxContent>
                  <w:p w14:paraId="1B69291A" w14:textId="77777777" w:rsidR="00771573" w:rsidRPr="00AE2D85" w:rsidRDefault="00771573">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1C6B" w14:textId="77777777" w:rsidR="00771573" w:rsidRPr="000359CF" w:rsidRDefault="00771573" w:rsidP="000359CF">
    <w:pPr>
      <w:pStyle w:val="Footer"/>
      <w:rPr>
        <w:sz w:val="16"/>
        <w:szCs w:val="16"/>
      </w:rPr>
    </w:pPr>
  </w:p>
  <w:p w14:paraId="75CFAF66" w14:textId="0E007D76" w:rsidR="00771573" w:rsidRPr="00F25859" w:rsidRDefault="00771573" w:rsidP="000359CF">
    <w:pPr>
      <w:pStyle w:val="Footer"/>
      <w:rPr>
        <w:sz w:val="18"/>
        <w:szCs w:val="18"/>
      </w:rPr>
    </w:pPr>
    <w:r>
      <w:rPr>
        <w:sz w:val="18"/>
        <w:szCs w:val="18"/>
      </w:rPr>
      <w:t>stix-taxii-2-interop-p1-v1.1-cn01</w:t>
    </w:r>
    <w:r w:rsidRPr="00F25859">
      <w:rPr>
        <w:sz w:val="18"/>
        <w:szCs w:val="18"/>
      </w:rPr>
      <w:tab/>
    </w:r>
    <w:r w:rsidRPr="00F25859">
      <w:rPr>
        <w:sz w:val="18"/>
        <w:szCs w:val="18"/>
      </w:rPr>
      <w:tab/>
    </w:r>
    <w:r>
      <w:rPr>
        <w:sz w:val="18"/>
        <w:szCs w:val="18"/>
      </w:rPr>
      <w:t>16 August 2018</w:t>
    </w:r>
  </w:p>
  <w:p w14:paraId="3B88D0AE" w14:textId="59D102F7" w:rsidR="00771573" w:rsidRPr="00F25859" w:rsidRDefault="00771573"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00781781">
      <w:rPr>
        <w:sz w:val="18"/>
        <w:szCs w:val="18"/>
      </w:rPr>
      <w:t xml:space="preserve"> and US Government</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986" w14:textId="77777777" w:rsidR="00771573" w:rsidRPr="000359CF" w:rsidRDefault="00771573" w:rsidP="000359CF">
    <w:pPr>
      <w:pStyle w:val="Footer"/>
      <w:rPr>
        <w:sz w:val="16"/>
        <w:szCs w:val="16"/>
      </w:rPr>
    </w:pPr>
  </w:p>
  <w:p w14:paraId="7671F33C" w14:textId="49607460" w:rsidR="00771573" w:rsidRPr="00F25859" w:rsidRDefault="00771573"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573" w:rsidRPr="00D231A6" w:rsidRDefault="00771573"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5B9" w14:textId="77777777" w:rsidR="00AB2849" w:rsidRDefault="00AB2849">
      <w:pPr>
        <w:spacing w:line="240" w:lineRule="auto"/>
      </w:pPr>
      <w:r>
        <w:separator/>
      </w:r>
    </w:p>
  </w:footnote>
  <w:footnote w:type="continuationSeparator" w:id="0">
    <w:p w14:paraId="1315E63B" w14:textId="77777777" w:rsidR="00AB2849" w:rsidRDefault="00AB2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B2B5" w14:textId="77777777" w:rsidR="00771573" w:rsidRDefault="00771573">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573" w:rsidRPr="00AE2D85" w:rsidRDefault="00771573">
                          <w:pPr>
                            <w:jc w:val="center"/>
                            <w:rPr>
                              <w:color w:val="FFFFFF"/>
                            </w:rPr>
                          </w:pPr>
                          <w:r w:rsidRPr="00AE2D85">
                            <w:rPr>
                              <w:color w:val="FFFFFF"/>
                            </w:rPr>
                            <w:t>[Type the document title]</w:t>
                          </w:r>
                        </w:p>
                        <w:p w14:paraId="319F944D" w14:textId="77777777" w:rsidR="00771573" w:rsidRPr="00AE2D85" w:rsidRDefault="00771573">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" fillcolor="#675e47" stroked="f">
              <v:textbox style="layout-flow:vertical;mso-layout-flow-alt:bottom-to-top">
                <w:txbxContent>
                  <w:p w14:paraId="60B2421F" w14:textId="77777777" w:rsidR="00771573" w:rsidRPr="00AE2D85" w:rsidRDefault="00771573">
                    <w:pPr>
                      <w:jc w:val="center"/>
                      <w:rPr>
                        <w:color w:val="FFFFFF"/>
                      </w:rPr>
                    </w:pPr>
                    <w:r w:rsidRPr="00AE2D85">
                      <w:rPr>
                        <w:color w:val="FFFFFF"/>
                      </w:rPr>
                      <w:t>[Type the document title]</w:t>
                    </w:r>
                  </w:p>
                  <w:p w14:paraId="319F944D" w14:textId="77777777" w:rsidR="00771573" w:rsidRPr="00AE2D85" w:rsidRDefault="00771573">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1107775A"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573" w:rsidRDefault="00771573"/>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" fillcolor="#a9a57c" stroked="f">
              <v:textbox>
                <w:txbxContent>
                  <w:p w14:paraId="42B0FA99" w14:textId="77777777" w:rsidR="00771573" w:rsidRDefault="00771573"/>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573" w:rsidRDefault="00771573">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" fillcolor="#675e47" stroked="f">
              <v:textbox>
                <w:txbxContent>
                  <w:p w14:paraId="539105DE" w14:textId="77777777" w:rsidR="00771573" w:rsidRDefault="00771573">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A73" w14:textId="66C9B122" w:rsidR="00771573" w:rsidRDefault="00771573"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573" w:rsidRPr="00AE2D85" w:rsidRDefault="00771573">
                          <w:pPr>
                            <w:jc w:val="center"/>
                            <w:rPr>
                              <w:color w:val="FFFFFF"/>
                            </w:rPr>
                          </w:pPr>
                          <w:r w:rsidRPr="00AE2D85">
                            <w:rPr>
                              <w:color w:val="FFFFFF"/>
                            </w:rPr>
                            <w:t>[Type the document title]</w:t>
                          </w:r>
                        </w:p>
                        <w:p w14:paraId="489E55A0" w14:textId="77777777" w:rsidR="00771573" w:rsidRPr="00AE2D85" w:rsidRDefault="00771573">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" filled="f" stroked="f">
              <v:textbox style="layout-flow:vertical;mso-layout-flow-alt:bottom-to-top">
                <w:txbxContent>
                  <w:p w14:paraId="3FB973DA" w14:textId="77777777" w:rsidR="00771573" w:rsidRPr="00AE2D85" w:rsidRDefault="00771573">
                    <w:pPr>
                      <w:jc w:val="center"/>
                      <w:rPr>
                        <w:color w:val="FFFFFF"/>
                      </w:rPr>
                    </w:pPr>
                    <w:r w:rsidRPr="00AE2D85">
                      <w:rPr>
                        <w:color w:val="FFFFFF"/>
                      </w:rPr>
                      <w:t>[Type the document title]</w:t>
                    </w:r>
                  </w:p>
                  <w:p w14:paraId="489E55A0" w14:textId="77777777" w:rsidR="00771573" w:rsidRPr="00AE2D85" w:rsidRDefault="00771573">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DD"/>
    <w:multiLevelType w:val="multilevel"/>
    <w:tmpl w:val="89DEA3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EF03A1"/>
    <w:multiLevelType w:val="multilevel"/>
    <w:tmpl w:val="E34427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472FCE"/>
    <w:multiLevelType w:val="multilevel"/>
    <w:tmpl w:val="3A624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95061B0"/>
    <w:multiLevelType w:val="multilevel"/>
    <w:tmpl w:val="E814FB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0226E6"/>
    <w:multiLevelType w:val="multilevel"/>
    <w:tmpl w:val="F4BEAB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C4C785B"/>
    <w:multiLevelType w:val="multilevel"/>
    <w:tmpl w:val="201087E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11C0541"/>
    <w:multiLevelType w:val="multilevel"/>
    <w:tmpl w:val="63FE6F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2A00E11"/>
    <w:multiLevelType w:val="multilevel"/>
    <w:tmpl w:val="9418D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3006E81"/>
    <w:multiLevelType w:val="multilevel"/>
    <w:tmpl w:val="4372D4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8FE502D"/>
    <w:multiLevelType w:val="multilevel"/>
    <w:tmpl w:val="28522D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9E27242"/>
    <w:multiLevelType w:val="multilevel"/>
    <w:tmpl w:val="1AA0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1069AC"/>
    <w:multiLevelType w:val="multilevel"/>
    <w:tmpl w:val="58B236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04491"/>
    <w:multiLevelType w:val="multilevel"/>
    <w:tmpl w:val="6368FA3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3410173D"/>
    <w:multiLevelType w:val="multilevel"/>
    <w:tmpl w:val="5B2031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9BA5691"/>
    <w:multiLevelType w:val="multilevel"/>
    <w:tmpl w:val="8B4C44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A516EBB"/>
    <w:multiLevelType w:val="multilevel"/>
    <w:tmpl w:val="B2E20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CEA1153"/>
    <w:multiLevelType w:val="multilevel"/>
    <w:tmpl w:val="9FAAA7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581425"/>
    <w:multiLevelType w:val="multilevel"/>
    <w:tmpl w:val="037AB0C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106489E"/>
    <w:multiLevelType w:val="multilevel"/>
    <w:tmpl w:val="15B2BF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1A9308C"/>
    <w:multiLevelType w:val="multilevel"/>
    <w:tmpl w:val="67464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46E6A04"/>
    <w:multiLevelType w:val="multilevel"/>
    <w:tmpl w:val="DCA65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5284F27"/>
    <w:multiLevelType w:val="multilevel"/>
    <w:tmpl w:val="860A97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4CC6EC6"/>
    <w:multiLevelType w:val="multilevel"/>
    <w:tmpl w:val="C400CF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82E2653"/>
    <w:multiLevelType w:val="multilevel"/>
    <w:tmpl w:val="075831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C85218F"/>
    <w:multiLevelType w:val="multilevel"/>
    <w:tmpl w:val="64EC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6F373A"/>
    <w:multiLevelType w:val="multilevel"/>
    <w:tmpl w:val="CA4C6C0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D7527C2"/>
    <w:multiLevelType w:val="multilevel"/>
    <w:tmpl w:val="E81AE52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B06DA3"/>
    <w:multiLevelType w:val="multilevel"/>
    <w:tmpl w:val="931C007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6A737DAE"/>
    <w:multiLevelType w:val="multilevel"/>
    <w:tmpl w:val="9C108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6B771318"/>
    <w:multiLevelType w:val="multilevel"/>
    <w:tmpl w:val="6CBA7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C746F79"/>
    <w:multiLevelType w:val="multilevel"/>
    <w:tmpl w:val="965CDE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6CD43CED"/>
    <w:multiLevelType w:val="multilevel"/>
    <w:tmpl w:val="1B90BE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6E6024A8"/>
    <w:multiLevelType w:val="multilevel"/>
    <w:tmpl w:val="DA742D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6F0B4BB3"/>
    <w:multiLevelType w:val="multilevel"/>
    <w:tmpl w:val="A746D1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5412019"/>
    <w:multiLevelType w:val="multilevel"/>
    <w:tmpl w:val="2A4AB3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7" w15:restartNumberingAfterBreak="0">
    <w:nsid w:val="76597541"/>
    <w:multiLevelType w:val="multilevel"/>
    <w:tmpl w:val="16EEE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805E3C"/>
    <w:multiLevelType w:val="multilevel"/>
    <w:tmpl w:val="DC0EC3E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9" w15:restartNumberingAfterBreak="0">
    <w:nsid w:val="78CB484D"/>
    <w:multiLevelType w:val="multilevel"/>
    <w:tmpl w:val="0136C4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A892CBB"/>
    <w:multiLevelType w:val="multilevel"/>
    <w:tmpl w:val="8A5462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08357898">
    <w:abstractNumId w:val="12"/>
  </w:num>
  <w:num w:numId="2" w16cid:durableId="347759074">
    <w:abstractNumId w:val="28"/>
  </w:num>
  <w:num w:numId="3" w16cid:durableId="1061707725">
    <w:abstractNumId w:val="38"/>
  </w:num>
  <w:num w:numId="4" w16cid:durableId="167136039">
    <w:abstractNumId w:val="8"/>
  </w:num>
  <w:num w:numId="5" w16cid:durableId="1849254242">
    <w:abstractNumId w:val="16"/>
  </w:num>
  <w:num w:numId="6" w16cid:durableId="2028437287">
    <w:abstractNumId w:val="13"/>
  </w:num>
  <w:num w:numId="7" w16cid:durableId="240722573">
    <w:abstractNumId w:val="5"/>
  </w:num>
  <w:num w:numId="8" w16cid:durableId="923493245">
    <w:abstractNumId w:val="34"/>
  </w:num>
  <w:num w:numId="9" w16cid:durableId="382171909">
    <w:abstractNumId w:val="22"/>
  </w:num>
  <w:num w:numId="10" w16cid:durableId="1665429131">
    <w:abstractNumId w:val="30"/>
  </w:num>
  <w:num w:numId="11" w16cid:durableId="1864245087">
    <w:abstractNumId w:val="4"/>
  </w:num>
  <w:num w:numId="12" w16cid:durableId="1151945340">
    <w:abstractNumId w:val="35"/>
  </w:num>
  <w:num w:numId="13" w16cid:durableId="805508428">
    <w:abstractNumId w:val="31"/>
  </w:num>
  <w:num w:numId="14" w16cid:durableId="958728843">
    <w:abstractNumId w:val="40"/>
  </w:num>
  <w:num w:numId="15" w16cid:durableId="39594389">
    <w:abstractNumId w:val="37"/>
  </w:num>
  <w:num w:numId="16" w16cid:durableId="1425304642">
    <w:abstractNumId w:val="36"/>
  </w:num>
  <w:num w:numId="17" w16cid:durableId="1899199184">
    <w:abstractNumId w:val="18"/>
  </w:num>
  <w:num w:numId="18" w16cid:durableId="1954554100">
    <w:abstractNumId w:val="33"/>
  </w:num>
  <w:num w:numId="19" w16cid:durableId="94862795">
    <w:abstractNumId w:val="15"/>
  </w:num>
  <w:num w:numId="20" w16cid:durableId="185412259">
    <w:abstractNumId w:val="17"/>
  </w:num>
  <w:num w:numId="21" w16cid:durableId="78798713">
    <w:abstractNumId w:val="25"/>
  </w:num>
  <w:num w:numId="22" w16cid:durableId="576328561">
    <w:abstractNumId w:val="3"/>
  </w:num>
  <w:num w:numId="23" w16cid:durableId="575674845">
    <w:abstractNumId w:val="29"/>
  </w:num>
  <w:num w:numId="24" w16cid:durableId="644243439">
    <w:abstractNumId w:val="11"/>
  </w:num>
  <w:num w:numId="25" w16cid:durableId="155538954">
    <w:abstractNumId w:val="39"/>
  </w:num>
  <w:num w:numId="26" w16cid:durableId="950431388">
    <w:abstractNumId w:val="26"/>
  </w:num>
  <w:num w:numId="27" w16cid:durableId="1695111600">
    <w:abstractNumId w:val="24"/>
  </w:num>
  <w:num w:numId="28" w16cid:durableId="513307106">
    <w:abstractNumId w:val="27"/>
  </w:num>
  <w:num w:numId="29" w16cid:durableId="543254315">
    <w:abstractNumId w:val="21"/>
  </w:num>
  <w:num w:numId="30" w16cid:durableId="2063599441">
    <w:abstractNumId w:val="7"/>
  </w:num>
  <w:num w:numId="31" w16cid:durableId="1281306537">
    <w:abstractNumId w:val="23"/>
  </w:num>
  <w:num w:numId="32" w16cid:durableId="1338265634">
    <w:abstractNumId w:val="32"/>
  </w:num>
  <w:num w:numId="33" w16cid:durableId="433787520">
    <w:abstractNumId w:val="20"/>
  </w:num>
  <w:num w:numId="34" w16cid:durableId="1288048271">
    <w:abstractNumId w:val="9"/>
  </w:num>
  <w:num w:numId="35" w16cid:durableId="2078430533">
    <w:abstractNumId w:val="19"/>
  </w:num>
  <w:num w:numId="36" w16cid:durableId="921838406">
    <w:abstractNumId w:val="2"/>
  </w:num>
  <w:num w:numId="37" w16cid:durableId="1102144779">
    <w:abstractNumId w:val="1"/>
  </w:num>
  <w:num w:numId="38" w16cid:durableId="293952844">
    <w:abstractNumId w:val="6"/>
  </w:num>
  <w:num w:numId="39" w16cid:durableId="580065402">
    <w:abstractNumId w:val="10"/>
  </w:num>
  <w:num w:numId="40" w16cid:durableId="536042224">
    <w:abstractNumId w:val="0"/>
  </w:num>
  <w:num w:numId="41" w16cid:durableId="16293730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1C4E"/>
    <w:rsid w:val="000030C1"/>
    <w:rsid w:val="00011EF3"/>
    <w:rsid w:val="000126D9"/>
    <w:rsid w:val="000177C4"/>
    <w:rsid w:val="000256D4"/>
    <w:rsid w:val="00034451"/>
    <w:rsid w:val="000359CF"/>
    <w:rsid w:val="00050E79"/>
    <w:rsid w:val="00052549"/>
    <w:rsid w:val="0007287D"/>
    <w:rsid w:val="000847ED"/>
    <w:rsid w:val="00086AE3"/>
    <w:rsid w:val="000B783B"/>
    <w:rsid w:val="000C6CD4"/>
    <w:rsid w:val="000C7882"/>
    <w:rsid w:val="000D4536"/>
    <w:rsid w:val="00107143"/>
    <w:rsid w:val="00116C23"/>
    <w:rsid w:val="00154E17"/>
    <w:rsid w:val="00157904"/>
    <w:rsid w:val="00162C3F"/>
    <w:rsid w:val="001778D3"/>
    <w:rsid w:val="00177A4F"/>
    <w:rsid w:val="0018538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B01D2"/>
    <w:rsid w:val="002B1E0F"/>
    <w:rsid w:val="002B3435"/>
    <w:rsid w:val="002B3B60"/>
    <w:rsid w:val="002D1B7B"/>
    <w:rsid w:val="002D21A5"/>
    <w:rsid w:val="002D2D99"/>
    <w:rsid w:val="002E2FE1"/>
    <w:rsid w:val="002E49B8"/>
    <w:rsid w:val="002F0F1E"/>
    <w:rsid w:val="00304E0E"/>
    <w:rsid w:val="00305C39"/>
    <w:rsid w:val="003241B5"/>
    <w:rsid w:val="00340C7A"/>
    <w:rsid w:val="00344E91"/>
    <w:rsid w:val="003643EF"/>
    <w:rsid w:val="00371DF8"/>
    <w:rsid w:val="003A1C26"/>
    <w:rsid w:val="003B3507"/>
    <w:rsid w:val="003C6174"/>
    <w:rsid w:val="003D276D"/>
    <w:rsid w:val="003D4F4A"/>
    <w:rsid w:val="003E2A7F"/>
    <w:rsid w:val="003E7892"/>
    <w:rsid w:val="003F58CE"/>
    <w:rsid w:val="00400B37"/>
    <w:rsid w:val="00411F3A"/>
    <w:rsid w:val="004208EB"/>
    <w:rsid w:val="0042128B"/>
    <w:rsid w:val="00430D22"/>
    <w:rsid w:val="00433B2C"/>
    <w:rsid w:val="00443C1E"/>
    <w:rsid w:val="004556AB"/>
    <w:rsid w:val="00462900"/>
    <w:rsid w:val="004716F6"/>
    <w:rsid w:val="00472BBB"/>
    <w:rsid w:val="0049194E"/>
    <w:rsid w:val="00493810"/>
    <w:rsid w:val="004A3847"/>
    <w:rsid w:val="004B2076"/>
    <w:rsid w:val="004D46AF"/>
    <w:rsid w:val="004E1B04"/>
    <w:rsid w:val="004E25C3"/>
    <w:rsid w:val="004F022D"/>
    <w:rsid w:val="004F5B64"/>
    <w:rsid w:val="00500821"/>
    <w:rsid w:val="005024C4"/>
    <w:rsid w:val="005132DA"/>
    <w:rsid w:val="0051401E"/>
    <w:rsid w:val="005202E9"/>
    <w:rsid w:val="00522DDF"/>
    <w:rsid w:val="00524FC2"/>
    <w:rsid w:val="00551481"/>
    <w:rsid w:val="0057213B"/>
    <w:rsid w:val="00576FA2"/>
    <w:rsid w:val="005775C3"/>
    <w:rsid w:val="005B2640"/>
    <w:rsid w:val="005B7A9D"/>
    <w:rsid w:val="005D0C9A"/>
    <w:rsid w:val="005D1002"/>
    <w:rsid w:val="005D6511"/>
    <w:rsid w:val="005E50A2"/>
    <w:rsid w:val="005E6D8C"/>
    <w:rsid w:val="005E75B0"/>
    <w:rsid w:val="005F2514"/>
    <w:rsid w:val="006039DA"/>
    <w:rsid w:val="00625D2F"/>
    <w:rsid w:val="006443A0"/>
    <w:rsid w:val="00651E9D"/>
    <w:rsid w:val="00663319"/>
    <w:rsid w:val="006701A1"/>
    <w:rsid w:val="00676840"/>
    <w:rsid w:val="006A2032"/>
    <w:rsid w:val="006B188D"/>
    <w:rsid w:val="006D2F5E"/>
    <w:rsid w:val="006D608A"/>
    <w:rsid w:val="006D64C3"/>
    <w:rsid w:val="00703F45"/>
    <w:rsid w:val="007067E6"/>
    <w:rsid w:val="00715A53"/>
    <w:rsid w:val="007536A5"/>
    <w:rsid w:val="007712DC"/>
    <w:rsid w:val="00771573"/>
    <w:rsid w:val="00781781"/>
    <w:rsid w:val="00783090"/>
    <w:rsid w:val="00787A7F"/>
    <w:rsid w:val="007B1B46"/>
    <w:rsid w:val="007B2B8C"/>
    <w:rsid w:val="007B6F0B"/>
    <w:rsid w:val="007D2693"/>
    <w:rsid w:val="007E6377"/>
    <w:rsid w:val="007F613B"/>
    <w:rsid w:val="008042FB"/>
    <w:rsid w:val="00807FFC"/>
    <w:rsid w:val="00821C4F"/>
    <w:rsid w:val="00845E6E"/>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75B05"/>
    <w:rsid w:val="00990544"/>
    <w:rsid w:val="0099058A"/>
    <w:rsid w:val="00990CDB"/>
    <w:rsid w:val="009B2F0C"/>
    <w:rsid w:val="009D657D"/>
    <w:rsid w:val="009E2BDC"/>
    <w:rsid w:val="009E5C40"/>
    <w:rsid w:val="009F07AB"/>
    <w:rsid w:val="009F1B09"/>
    <w:rsid w:val="00A0066D"/>
    <w:rsid w:val="00A12514"/>
    <w:rsid w:val="00A13C29"/>
    <w:rsid w:val="00A1720B"/>
    <w:rsid w:val="00A27BB1"/>
    <w:rsid w:val="00A47CC1"/>
    <w:rsid w:val="00A51B36"/>
    <w:rsid w:val="00A77AD7"/>
    <w:rsid w:val="00A919AD"/>
    <w:rsid w:val="00AB2849"/>
    <w:rsid w:val="00AB62C9"/>
    <w:rsid w:val="00AC3953"/>
    <w:rsid w:val="00AC49AE"/>
    <w:rsid w:val="00AD546A"/>
    <w:rsid w:val="00AD6606"/>
    <w:rsid w:val="00AE2D85"/>
    <w:rsid w:val="00AF4B56"/>
    <w:rsid w:val="00B0662B"/>
    <w:rsid w:val="00B07977"/>
    <w:rsid w:val="00B20CF1"/>
    <w:rsid w:val="00B23182"/>
    <w:rsid w:val="00B324E1"/>
    <w:rsid w:val="00B32A4F"/>
    <w:rsid w:val="00B36947"/>
    <w:rsid w:val="00B654CA"/>
    <w:rsid w:val="00B73D59"/>
    <w:rsid w:val="00BB2D3F"/>
    <w:rsid w:val="00BB65BA"/>
    <w:rsid w:val="00BC6E2B"/>
    <w:rsid w:val="00BE1FBC"/>
    <w:rsid w:val="00BF3EE7"/>
    <w:rsid w:val="00C22EAB"/>
    <w:rsid w:val="00C235A3"/>
    <w:rsid w:val="00C36C4B"/>
    <w:rsid w:val="00C50AE5"/>
    <w:rsid w:val="00C53A6C"/>
    <w:rsid w:val="00C844E7"/>
    <w:rsid w:val="00CA074F"/>
    <w:rsid w:val="00CA2908"/>
    <w:rsid w:val="00CC03D7"/>
    <w:rsid w:val="00CC1F65"/>
    <w:rsid w:val="00CE2CB7"/>
    <w:rsid w:val="00CE374B"/>
    <w:rsid w:val="00CF049A"/>
    <w:rsid w:val="00D1060F"/>
    <w:rsid w:val="00D12138"/>
    <w:rsid w:val="00D16156"/>
    <w:rsid w:val="00D20840"/>
    <w:rsid w:val="00D231A6"/>
    <w:rsid w:val="00D414A3"/>
    <w:rsid w:val="00D552B0"/>
    <w:rsid w:val="00D73CBE"/>
    <w:rsid w:val="00D7593D"/>
    <w:rsid w:val="00D94D74"/>
    <w:rsid w:val="00D96827"/>
    <w:rsid w:val="00DA6AC3"/>
    <w:rsid w:val="00DB2313"/>
    <w:rsid w:val="00DC43C2"/>
    <w:rsid w:val="00DF67F4"/>
    <w:rsid w:val="00E0443D"/>
    <w:rsid w:val="00E04E29"/>
    <w:rsid w:val="00E1418A"/>
    <w:rsid w:val="00E147F7"/>
    <w:rsid w:val="00E1565B"/>
    <w:rsid w:val="00E207AB"/>
    <w:rsid w:val="00E43A7D"/>
    <w:rsid w:val="00E778A8"/>
    <w:rsid w:val="00E9197B"/>
    <w:rsid w:val="00E9633B"/>
    <w:rsid w:val="00EE0EF7"/>
    <w:rsid w:val="00EF620C"/>
    <w:rsid w:val="00EF713C"/>
    <w:rsid w:val="00F10132"/>
    <w:rsid w:val="00F145CF"/>
    <w:rsid w:val="00F2102E"/>
    <w:rsid w:val="00F25859"/>
    <w:rsid w:val="00F37ADD"/>
    <w:rsid w:val="00F44C84"/>
    <w:rsid w:val="00F5078C"/>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3D"/>
    <w:pPr>
      <w:spacing w:line="264" w:lineRule="auto"/>
    </w:pPr>
    <w:rPr>
      <w:sz w:val="22"/>
      <w:szCs w:val="22"/>
      <w:lang w:eastAsia="ko-KR"/>
    </w:rPr>
  </w:style>
  <w:style w:type="paragraph" w:styleId="Heading1">
    <w:name w:val="heading 1"/>
    <w:basedOn w:val="Normal"/>
    <w:next w:val="Normal"/>
    <w:link w:val="Heading1Char"/>
    <w:uiPriority w:val="9"/>
    <w:qFormat/>
    <w:rsid w:val="002B01D2"/>
    <w:pPr>
      <w:keepNext/>
      <w:keepLines/>
      <w:spacing w:before="36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uiPriority w:val="9"/>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uiPriority w:val="9"/>
    <w:qFormat/>
    <w:rsid w:val="005202E9"/>
    <w:pPr>
      <w:numPr>
        <w:ilvl w:val="2"/>
      </w:numPr>
      <w:outlineLvl w:val="2"/>
    </w:pPr>
    <w:rPr>
      <w:bCs/>
      <w:sz w:val="26"/>
      <w:szCs w:val="26"/>
    </w:rPr>
  </w:style>
  <w:style w:type="paragraph" w:styleId="Heading4">
    <w:name w:val="heading 4"/>
    <w:aliases w:val="H4"/>
    <w:basedOn w:val="Heading3"/>
    <w:next w:val="Normal"/>
    <w:link w:val="Heading4Char"/>
    <w:uiPriority w:val="9"/>
    <w:qFormat/>
    <w:rsid w:val="005202E9"/>
    <w:pPr>
      <w:numPr>
        <w:ilvl w:val="3"/>
      </w:numPr>
      <w:outlineLvl w:val="3"/>
    </w:pPr>
    <w:rPr>
      <w:bCs w:val="0"/>
      <w:sz w:val="24"/>
      <w:szCs w:val="28"/>
    </w:rPr>
  </w:style>
  <w:style w:type="paragraph" w:styleId="Heading5">
    <w:name w:val="heading 5"/>
    <w:basedOn w:val="Heading4"/>
    <w:next w:val="Normal"/>
    <w:link w:val="Heading5Char"/>
    <w:uiPriority w:val="9"/>
    <w:qFormat/>
    <w:rsid w:val="005202E9"/>
    <w:pPr>
      <w:numPr>
        <w:ilvl w:val="4"/>
      </w:numPr>
      <w:outlineLvl w:val="4"/>
    </w:pPr>
    <w:rPr>
      <w:bCs/>
      <w:iCs w:val="0"/>
      <w:szCs w:val="26"/>
    </w:rPr>
  </w:style>
  <w:style w:type="paragraph" w:styleId="Heading6">
    <w:name w:val="heading 6"/>
    <w:basedOn w:val="Heading5"/>
    <w:next w:val="Normal"/>
    <w:link w:val="Heading6Char"/>
    <w:uiPriority w:val="9"/>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uiPriority w:val="11"/>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2"/>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625D2F"/>
    <w:pPr>
      <w:keepNext/>
      <w:spacing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1"/>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style>
  <w:style w:type="paragraph" w:styleId="TOC2">
    <w:name w:val="toc 2"/>
    <w:basedOn w:val="Normal"/>
    <w:next w:val="Normal"/>
    <w:autoRedefine/>
    <w:uiPriority w:val="39"/>
    <w:rsid w:val="005E6D8C"/>
    <w:pPr>
      <w:ind w:left="210"/>
    </w:pPr>
  </w:style>
  <w:style w:type="paragraph" w:customStyle="1" w:styleId="TOCHeadingWP">
    <w:name w:val="TOC Heading WP"/>
    <w:basedOn w:val="Heading1WP"/>
    <w:link w:val="TOCHeadingWPChar"/>
    <w:qFormat/>
    <w:rsid w:val="000C7882"/>
    <w:pPr>
      <w:outlineLvl w:val="9"/>
    </w:pPr>
    <w:rPr>
      <w:b/>
    </w:rPr>
  </w:style>
  <w:style w:type="paragraph" w:styleId="TOC3">
    <w:name w:val="toc 3"/>
    <w:basedOn w:val="Normal"/>
    <w:next w:val="Normal"/>
    <w:autoRedefine/>
    <w:uiPriority w:val="39"/>
    <w:unhideWhenUsed/>
    <w:rsid w:val="005E6D8C"/>
    <w:pPr>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2"/>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ind w:left="660"/>
    </w:pPr>
  </w:style>
  <w:style w:type="paragraph" w:styleId="TOC5">
    <w:name w:val="toc 5"/>
    <w:basedOn w:val="Normal"/>
    <w:next w:val="Normal"/>
    <w:autoRedefine/>
    <w:uiPriority w:val="39"/>
    <w:semiHidden/>
    <w:unhideWhenUsed/>
    <w:rsid w:val="005E6D8C"/>
    <w:pPr>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stix-taxii-2-interop-p1/v1.1/stix-taxii-2-interop-p1-v1.1.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stix/v2.0/stix-v2.0-part4-cyber-observable-objects.html" TargetMode="External"/><Relationship Id="rId39" Type="http://schemas.openxmlformats.org/officeDocument/2006/relationships/header" Target="header2.xml"/><Relationship Id="rId21" Type="http://schemas.openxmlformats.org/officeDocument/2006/relationships/hyperlink" Target="mailto:Jason.Keirstead@ca.ibm.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6.png"/><Relationship Id="rId50" Type="http://schemas.openxmlformats.org/officeDocument/2006/relationships/hyperlink" Target="https://www.first.org/global/sigs/tlp" TargetMode="External"/><Relationship Id="rId55" Type="http://schemas.openxmlformats.org/officeDocument/2006/relationships/hyperlink" Target="https://github.com/oasis-open/cti-interop/issues/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docs.oasis-open.org/cti/stix-taxii-2-interop-p2/v1.0/stix-taxii-2-interop-p2-v1.0.html" TargetMode="External"/><Relationship Id="rId11" Type="http://schemas.openxmlformats.org/officeDocument/2006/relationships/hyperlink" Target="https://docs.oasis-open.org/cti/stix-taxii-2-interop-p1/v1.1/cn01/stix-taxii-2-interop-p1-v1.1-cn01.html" TargetMode="External"/><Relationship Id="rId24" Type="http://schemas.openxmlformats.org/officeDocument/2006/relationships/hyperlink" Target="http://docs.oasis-open.org/cti/stix/v2.0/stix-v2.0-part2-stix-objects.html" TargetMode="External"/><Relationship Id="rId32" Type="http://schemas.openxmlformats.org/officeDocument/2006/relationships/hyperlink" Target="https://docs.oasis-open.org/cti/stix-taxii-2-interop-p1/v1.1/cn01/stix-taxii-2-interop-p1-v1.1-cn01.html"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1.xml"/><Relationship Id="rId45" Type="http://schemas.openxmlformats.org/officeDocument/2006/relationships/image" Target="media/image4.png"/><Relationship Id="rId53" Type="http://schemas.openxmlformats.org/officeDocument/2006/relationships/hyperlink" Target="https://github.com/oasis-open/cti-interop/issues/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athomson@lookingglasscyber.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cti/stix-taxii-2-interop-p1/v1.1/stix-taxii-2-interop-p1-v1.1.html" TargetMode="External"/><Relationship Id="rId22" Type="http://schemas.openxmlformats.org/officeDocument/2006/relationships/hyperlink" Target="http://www.ibm.com/" TargetMode="External"/><Relationship Id="rId27" Type="http://schemas.openxmlformats.org/officeDocument/2006/relationships/hyperlink" Target="http://docs.oasis-open.org/cti/stix/v2.0/stix-v2.0-part5-stix-patterning.html" TargetMode="External"/><Relationship Id="rId30" Type="http://schemas.openxmlformats.org/officeDocument/2006/relationships/hyperlink" Target="https://www.oasis-open.org/committees/comments/index.php?wg_abbrev=cti"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hyperlink" Target="https://github.com/oasis-open/cti-interop/issues/1" TargetMode="External"/><Relationship Id="rId8" Type="http://schemas.openxmlformats.org/officeDocument/2006/relationships/hyperlink" Target="https://www.oasis-open.org/"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docs.oasis-open.org/cti/stix-taxii-2-interop-p1/v1.1/cn01/stix-taxii-2-interop-p1-v1.1-cn01.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stix-v2.0-part3-cyber-observable-core.html" TargetMode="External"/><Relationship Id="rId33" Type="http://schemas.openxmlformats.org/officeDocument/2006/relationships/hyperlink" Target="https://docs.oasis-open.org/cti/stix-taxii-2-interop-p1/v1.1/stix-taxii-2-interop-p1-v1.1.html" TargetMode="External"/><Relationship Id="rId38" Type="http://schemas.openxmlformats.org/officeDocument/2006/relationships/header" Target="header1.xml"/><Relationship Id="rId46" Type="http://schemas.openxmlformats.org/officeDocument/2006/relationships/image" Target="media/image5.png"/><Relationship Id="rId20" Type="http://schemas.openxmlformats.org/officeDocument/2006/relationships/hyperlink" Target="https://www.lookingglasscyber.com/" TargetMode="External"/><Relationship Id="rId41" Type="http://schemas.openxmlformats.org/officeDocument/2006/relationships/footer" Target="footer2.xml"/><Relationship Id="rId54" Type="http://schemas.openxmlformats.org/officeDocument/2006/relationships/hyperlink" Target="https://github.com/oasis-open/cti-interop/issues/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stix-taxii-2-interop-p1/v1.1/stix-taxii-2-interop-p1-v1.1.pdf" TargetMode="External"/><Relationship Id="rId23" Type="http://schemas.openxmlformats.org/officeDocument/2006/relationships/hyperlink" Target="http://docs.oasis-open.org/cti/stix/v2.0/stix-v2.0-part1-stix-core.html" TargetMode="External"/><Relationship Id="rId28" Type="http://schemas.openxmlformats.org/officeDocument/2006/relationships/hyperlink" Target="http://docs.oasis-open.org/cti/taxii/v2.0/taxii-v2.0.html" TargetMode="External"/><Relationship Id="rId36" Type="http://schemas.openxmlformats.org/officeDocument/2006/relationships/hyperlink" Target="https://www.oasis-open.org/" TargetMode="External"/><Relationship Id="rId49" Type="http://schemas.openxmlformats.org/officeDocument/2006/relationships/hyperlink" Target="https://first.org/tlp/" TargetMode="External"/><Relationship Id="rId57" Type="http://schemas.openxmlformats.org/officeDocument/2006/relationships/fontTable" Target="fontTable.xml"/><Relationship Id="rId10" Type="http://schemas.openxmlformats.org/officeDocument/2006/relationships/hyperlink" Target="https://docs.oasis-open.org/cti/stix-taxii-2-interop-p1/v1.1/cn01/stix-taxii-2-interop-p1-v1.1-cn01.docx" TargetMode="External"/><Relationship Id="rId31" Type="http://schemas.openxmlformats.org/officeDocument/2006/relationships/hyperlink" Target="https://www.oasis-open.org/committees/cti/" TargetMode="External"/><Relationship Id="rId44" Type="http://schemas.openxmlformats.org/officeDocument/2006/relationships/image" Target="media/image3.png"/><Relationship Id="rId5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41C1-DF69-4DB1-8DDF-D700D2B4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122</TotalTime>
  <Pages>80</Pages>
  <Words>21390</Words>
  <Characters>121923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STIX/TAXII™ 2.0 Interoperability Test Document: Part 1 Version 1.1</vt:lpstr>
    </vt:vector>
  </TitlesOfParts>
  <Company/>
  <LinksUpToDate>false</LinksUpToDate>
  <CharactersWithSpaces>143027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STIX/TAXII 2.0 Interoperability Test Document: Part 1 Version 1.1</dc:title>
  <dc:creator>OASIS Cyber Threat Intelligence (CTI) TC</dc:creator>
  <dc:description>This test document provides detailed requirements on how producers of products within the threat intelligence ecosystem may demonstrate conformity with STIX 2.0 if they wish to self-certify that their software is verified as interoperable.</dc:description>
  <cp:lastModifiedBy>Paul</cp:lastModifiedBy>
  <cp:revision>15</cp:revision>
  <cp:lastPrinted>2018-11-19T21:04:00Z</cp:lastPrinted>
  <dcterms:created xsi:type="dcterms:W3CDTF">2018-12-14T19:34:00Z</dcterms:created>
  <dcterms:modified xsi:type="dcterms:W3CDTF">2022-11-03T18:52:00Z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