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E3B1228" w:rsidR="00C71349" w:rsidRDefault="0090480F" w:rsidP="008C100C">
      <w:pPr>
        <w:pStyle w:val="Title"/>
      </w:pPr>
      <w:r w:rsidRPr="0090480F">
        <w:t>CybOX™ Version 2.1.1</w:t>
      </w:r>
      <w:r>
        <w:t>.</w:t>
      </w:r>
      <w:r w:rsidRPr="0090480F">
        <w:t xml:space="preserve"> Part</w:t>
      </w:r>
      <w:r w:rsidR="00794C7B">
        <w:t xml:space="preserve"> </w:t>
      </w:r>
      <w:r w:rsidR="00794C7B" w:rsidRPr="00794C7B">
        <w:t>36: Network Connection Object</w:t>
      </w:r>
    </w:p>
    <w:p w14:paraId="60FA4F6B" w14:textId="49CC2B82" w:rsidR="00E4299F" w:rsidRDefault="00B03FBA" w:rsidP="008C100C">
      <w:pPr>
        <w:pStyle w:val="Subtitle"/>
      </w:pPr>
      <w:r>
        <w:t xml:space="preserve">Committee Specification Draft </w:t>
      </w:r>
      <w:r w:rsidR="0090480F">
        <w:t>01</w:t>
      </w:r>
      <w:r w:rsidR="00936DE0">
        <w:t xml:space="preserve"> /</w:t>
      </w:r>
      <w:r w:rsidR="00936DE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D155589" w:rsidR="00D54431" w:rsidRPr="003707E2" w:rsidRDefault="00491A47" w:rsidP="00D54431">
      <w:pPr>
        <w:pStyle w:val="Titlepageinfodescription"/>
        <w:rPr>
          <w:rStyle w:val="Hyperlink"/>
          <w:color w:val="auto"/>
        </w:rPr>
      </w:pPr>
      <w:hyperlink r:id="rId10" w:history="1">
        <w:r w:rsidR="00A75CA2" w:rsidRPr="00CD3BE6">
          <w:rPr>
            <w:rStyle w:val="Hyperlink"/>
          </w:rPr>
          <w:t>http://docs.oasis-open.org/cti/cybox/v2.1.1/csprd01/part36-network-connection/cybox-v2.1.1-csprd01-part36-network-connection.docx</w:t>
        </w:r>
      </w:hyperlink>
      <w:r w:rsidR="00A75CA2">
        <w:t xml:space="preserve"> </w:t>
      </w:r>
      <w:r w:rsidR="002659E9">
        <w:rPr>
          <w:rStyle w:val="Hyperlink"/>
          <w:color w:val="auto"/>
        </w:rPr>
        <w:t>(Authoritative)</w:t>
      </w:r>
    </w:p>
    <w:p w14:paraId="114DAE8B" w14:textId="567F2E14" w:rsidR="00FC06F0" w:rsidRDefault="00491A47" w:rsidP="00CF629C">
      <w:pPr>
        <w:pStyle w:val="Titlepageinfodescription"/>
        <w:rPr>
          <w:rStyle w:val="Hyperlink"/>
          <w:color w:val="auto"/>
        </w:rPr>
      </w:pPr>
      <w:hyperlink r:id="rId11" w:history="1">
        <w:r w:rsidR="00A75CA2" w:rsidRPr="00CD3BE6">
          <w:rPr>
            <w:rStyle w:val="Hyperlink"/>
          </w:rPr>
          <w:t>http://docs.oasis-open.org/cti/cybox/v2.1.1/csprd01/part36-network-connection/cybox-v2.1.1-csprd01-part36-network-connection.html</w:t>
        </w:r>
      </w:hyperlink>
    </w:p>
    <w:p w14:paraId="6C2DBDBF" w14:textId="68178FC7" w:rsidR="00CF629C" w:rsidRPr="00FC06F0" w:rsidRDefault="00491A47" w:rsidP="00CF629C">
      <w:pPr>
        <w:pStyle w:val="Titlepageinfodescription"/>
        <w:rPr>
          <w:rStyle w:val="Hyperlink"/>
          <w:color w:val="auto"/>
        </w:rPr>
      </w:pPr>
      <w:hyperlink r:id="rId12" w:history="1">
        <w:r w:rsidR="00A75CA2" w:rsidRPr="00CD3BE6">
          <w:rPr>
            <w:rStyle w:val="Hyperlink"/>
          </w:rPr>
          <w:t>http://docs.oasis-open.org/cti/cybox/v2.1.1/csprd01/part36-network-connection/cybox-v2.1.1-csprd01-part36-network-connection.pdf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6A68AD3" w:rsidR="00FC06F0" w:rsidRPr="003707E2" w:rsidRDefault="00491A47" w:rsidP="00FC06F0">
      <w:pPr>
        <w:pStyle w:val="Titlepageinfodescription"/>
        <w:rPr>
          <w:rStyle w:val="Hyperlink"/>
          <w:color w:val="auto"/>
        </w:rPr>
      </w:pPr>
      <w:hyperlink r:id="rId13" w:history="1">
        <w:r w:rsidR="00AC7071">
          <w:rPr>
            <w:rStyle w:val="Hyperlink"/>
          </w:rPr>
          <w:t>http://docs.oasis-open.org/cti/cybox/v2.1.1/part36-network-connection/cybox-v2.1.1-part36-network-connection.docx</w:t>
        </w:r>
      </w:hyperlink>
      <w:r w:rsidR="00FC06F0">
        <w:rPr>
          <w:rStyle w:val="Hyperlink"/>
          <w:color w:val="auto"/>
        </w:rPr>
        <w:t xml:space="preserve"> (Authoritative)</w:t>
      </w:r>
    </w:p>
    <w:p w14:paraId="1D8F3803" w14:textId="6F2D0216" w:rsidR="00FC06F0" w:rsidRDefault="00491A47" w:rsidP="00FC06F0">
      <w:pPr>
        <w:pStyle w:val="Titlepageinfodescription"/>
        <w:rPr>
          <w:rStyle w:val="Hyperlink"/>
          <w:color w:val="auto"/>
        </w:rPr>
      </w:pPr>
      <w:hyperlink r:id="rId14" w:history="1">
        <w:r w:rsidR="00AC7071">
          <w:rPr>
            <w:rStyle w:val="Hyperlink"/>
          </w:rPr>
          <w:t>http://docs.oasis-open.org/cti/cybox/v2.1.1/part36-network-connection/cybox-v2.1.1-part36-network-connection.html</w:t>
        </w:r>
      </w:hyperlink>
    </w:p>
    <w:p w14:paraId="1A647C78" w14:textId="23AB3CFF" w:rsidR="00FC06F0" w:rsidRPr="00FC06F0" w:rsidRDefault="00491A47" w:rsidP="00FC06F0">
      <w:pPr>
        <w:pStyle w:val="Titlepageinfodescription"/>
        <w:rPr>
          <w:rStyle w:val="Hyperlink"/>
          <w:color w:val="auto"/>
        </w:rPr>
      </w:pPr>
      <w:hyperlink r:id="rId15" w:history="1">
        <w:r w:rsidR="00AC7071">
          <w:rPr>
            <w:rStyle w:val="Hyperlink"/>
          </w:rPr>
          <w:t>http://docs.oasis-open.org/cti/cybox/v2.1.1/part36-network-connection/cybox-v2.1.1-part36-network-connection.pdf</w:t>
        </w:r>
      </w:hyperlink>
    </w:p>
    <w:p w14:paraId="1C07D5F9" w14:textId="77777777" w:rsidR="00024C43" w:rsidRDefault="00024C43" w:rsidP="008C100C">
      <w:pPr>
        <w:pStyle w:val="Titlepageinfo"/>
      </w:pPr>
      <w:r>
        <w:t>Technical Committee:</w:t>
      </w:r>
    </w:p>
    <w:p w14:paraId="74BEBC9B" w14:textId="77777777" w:rsidR="00600A43" w:rsidRDefault="00491A4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672417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20918D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8708B3">
          <w:rPr>
            <w:rStyle w:val="Hyperlink"/>
          </w:rPr>
          <w:t>http://docs.oasis-open.org/cti/cybox/v2.1.1/csprd01/cybox-v2.1.1-csprd01-additional-artifacts.html</w:t>
        </w:r>
      </w:hyperlink>
      <w:r w:rsidR="00B00FC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B47312E" w14:textId="633C2F74" w:rsidR="00207153" w:rsidRPr="00207153" w:rsidRDefault="00207153" w:rsidP="00207153">
      <w:pPr>
        <w:pStyle w:val="Abstract"/>
        <w:rPr>
          <w:lang w:val="en"/>
        </w:rPr>
      </w:pPr>
      <w:r w:rsidRPr="0020715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Connection Object data model</w:t>
      </w:r>
      <w:r w:rsidRPr="0020715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E9EB7F4" w:rsidR="00995E1B" w:rsidRDefault="00560795" w:rsidP="00AC0AAD">
      <w:pPr>
        <w:pStyle w:val="Abstract"/>
      </w:pPr>
      <w:r>
        <w:rPr>
          <w:rStyle w:val="Refterm"/>
        </w:rPr>
        <w:t>[</w:t>
      </w:r>
      <w:r w:rsidR="0015013A" w:rsidRPr="0015013A">
        <w:rPr>
          <w:rStyle w:val="Refterm"/>
        </w:rPr>
        <w:t>CybOX-v2.1.1-network-connection</w:t>
      </w:r>
      <w:r>
        <w:rPr>
          <w:rStyle w:val="Refterm"/>
        </w:rPr>
        <w:t>]</w:t>
      </w:r>
    </w:p>
    <w:p w14:paraId="50D2243D" w14:textId="7B285B6C" w:rsidR="000449B0" w:rsidRPr="0015013A" w:rsidRDefault="0015013A" w:rsidP="008C100C">
      <w:pPr>
        <w:pStyle w:val="Abstract"/>
      </w:pPr>
      <w:r w:rsidRPr="0015013A">
        <w:rPr>
          <w:i/>
        </w:rPr>
        <w:t>CybOX™ Version 2.1.1. Part 36: Network Connection Object</w:t>
      </w:r>
      <w:r>
        <w:t xml:space="preserve">. </w:t>
      </w:r>
      <w:r w:rsidRPr="0015013A">
        <w:t>Edited by Desiree Beck, Trey Darley, Ivan Kirillov, and Rich Piazza. 20 June 2016. OASIS Committee Specification Draft 01</w:t>
      </w:r>
      <w:r w:rsidR="00936DE0">
        <w:t xml:space="preserve"> / Public Review Draft 01</w:t>
      </w:r>
      <w:r w:rsidRPr="0015013A">
        <w:t>.</w:t>
      </w:r>
      <w:r>
        <w:t xml:space="preserve"> </w:t>
      </w:r>
      <w:hyperlink r:id="rId32" w:history="1">
        <w:r w:rsidR="00B00FC2" w:rsidRPr="00CD3BE6">
          <w:rPr>
            <w:rStyle w:val="Hyperlink"/>
          </w:rPr>
          <w:t>http://docs.oasis-open.org/cti/cybox/v2.1.1/csprd01/part36-network-connection/cybox-v2.1.1-csprd01-part36-network-connection.html</w:t>
        </w:r>
      </w:hyperlink>
      <w:r w:rsidR="00B00FC2">
        <w:t xml:space="preserve">. </w:t>
      </w:r>
      <w:r>
        <w:rPr>
          <w:rStyle w:val="Hyperlink"/>
          <w:color w:val="auto"/>
        </w:rPr>
        <w:t xml:space="preserve">Latest version: </w:t>
      </w:r>
      <w:hyperlink r:id="rId33" w:history="1">
        <w:r>
          <w:rPr>
            <w:rStyle w:val="Hyperlink"/>
          </w:rPr>
          <w:t>http://docs.oasis-open.org/cti/cybox/v2.1.1/part36-network-connection/cybox-v2.1.1-part36-network-connection.html</w:t>
        </w:r>
      </w:hyperlink>
      <w:r w:rsidR="008708B3">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45F0033" w:rsidR="00077E86" w:rsidRPr="008708B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1FFEF8C" w14:textId="77777777" w:rsidR="00F62CA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6108" w:history="1">
        <w:r w:rsidR="00F62CAB" w:rsidRPr="00CB436E">
          <w:rPr>
            <w:rStyle w:val="Hyperlink"/>
            <w:noProof/>
          </w:rPr>
          <w:t>1</w:t>
        </w:r>
        <w:r w:rsidR="00F62CAB">
          <w:rPr>
            <w:rFonts w:asciiTheme="minorHAnsi" w:eastAsiaTheme="minorEastAsia" w:hAnsiTheme="minorHAnsi" w:cstheme="minorBidi"/>
            <w:noProof/>
            <w:sz w:val="22"/>
            <w:szCs w:val="22"/>
          </w:rPr>
          <w:tab/>
        </w:r>
        <w:r w:rsidR="00F62CAB" w:rsidRPr="00CB436E">
          <w:rPr>
            <w:rStyle w:val="Hyperlink"/>
            <w:noProof/>
          </w:rPr>
          <w:t>Introduction</w:t>
        </w:r>
        <w:r w:rsidR="00F62CAB">
          <w:rPr>
            <w:noProof/>
            <w:webHidden/>
          </w:rPr>
          <w:tab/>
        </w:r>
        <w:r w:rsidR="00F62CAB">
          <w:rPr>
            <w:noProof/>
            <w:webHidden/>
          </w:rPr>
          <w:fldChar w:fldCharType="begin"/>
        </w:r>
        <w:r w:rsidR="00F62CAB">
          <w:rPr>
            <w:noProof/>
            <w:webHidden/>
          </w:rPr>
          <w:instrText xml:space="preserve"> PAGEREF _Toc458526108 \h </w:instrText>
        </w:r>
        <w:r w:rsidR="00F62CAB">
          <w:rPr>
            <w:noProof/>
            <w:webHidden/>
          </w:rPr>
        </w:r>
        <w:r w:rsidR="00F62CAB">
          <w:rPr>
            <w:noProof/>
            <w:webHidden/>
          </w:rPr>
          <w:fldChar w:fldCharType="separate"/>
        </w:r>
        <w:r w:rsidR="00E47D55">
          <w:rPr>
            <w:noProof/>
            <w:webHidden/>
          </w:rPr>
          <w:t>6</w:t>
        </w:r>
        <w:r w:rsidR="00F62CAB">
          <w:rPr>
            <w:noProof/>
            <w:webHidden/>
          </w:rPr>
          <w:fldChar w:fldCharType="end"/>
        </w:r>
      </w:hyperlink>
    </w:p>
    <w:p w14:paraId="52957472"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09" w:history="1">
        <w:r w:rsidR="00F62CAB" w:rsidRPr="00CB436E">
          <w:rPr>
            <w:rStyle w:val="Hyperlink"/>
            <w:noProof/>
          </w:rPr>
          <w:t>1.1</w:t>
        </w:r>
        <w:r w:rsidR="00F62CAB">
          <w:rPr>
            <w:rFonts w:asciiTheme="minorHAnsi" w:eastAsiaTheme="minorEastAsia" w:hAnsiTheme="minorHAnsi" w:cstheme="minorBidi"/>
            <w:noProof/>
            <w:sz w:val="22"/>
            <w:szCs w:val="22"/>
          </w:rPr>
          <w:tab/>
        </w:r>
        <w:r w:rsidR="00F62CAB" w:rsidRPr="00CB436E">
          <w:rPr>
            <w:rStyle w:val="Hyperlink"/>
            <w:noProof/>
          </w:rPr>
          <w:t>CybOX</w:t>
        </w:r>
        <w:r w:rsidR="00F62CAB" w:rsidRPr="00CB436E">
          <w:rPr>
            <w:rStyle w:val="Hyperlink"/>
            <w:noProof/>
            <w:vertAlign w:val="superscript"/>
          </w:rPr>
          <w:t>TM</w:t>
        </w:r>
        <w:r w:rsidR="00F62CAB" w:rsidRPr="00CB436E">
          <w:rPr>
            <w:rStyle w:val="Hyperlink"/>
            <w:noProof/>
          </w:rPr>
          <w:t xml:space="preserve"> Specification Documents</w:t>
        </w:r>
        <w:r w:rsidR="00F62CAB">
          <w:rPr>
            <w:noProof/>
            <w:webHidden/>
          </w:rPr>
          <w:tab/>
        </w:r>
        <w:r w:rsidR="00F62CAB">
          <w:rPr>
            <w:noProof/>
            <w:webHidden/>
          </w:rPr>
          <w:fldChar w:fldCharType="begin"/>
        </w:r>
        <w:r w:rsidR="00F62CAB">
          <w:rPr>
            <w:noProof/>
            <w:webHidden/>
          </w:rPr>
          <w:instrText xml:space="preserve"> PAGEREF _Toc458526109 \h </w:instrText>
        </w:r>
        <w:r w:rsidR="00F62CAB">
          <w:rPr>
            <w:noProof/>
            <w:webHidden/>
          </w:rPr>
        </w:r>
        <w:r w:rsidR="00F62CAB">
          <w:rPr>
            <w:noProof/>
            <w:webHidden/>
          </w:rPr>
          <w:fldChar w:fldCharType="separate"/>
        </w:r>
        <w:r w:rsidR="00E47D55">
          <w:rPr>
            <w:noProof/>
            <w:webHidden/>
          </w:rPr>
          <w:t>6</w:t>
        </w:r>
        <w:r w:rsidR="00F62CAB">
          <w:rPr>
            <w:noProof/>
            <w:webHidden/>
          </w:rPr>
          <w:fldChar w:fldCharType="end"/>
        </w:r>
      </w:hyperlink>
    </w:p>
    <w:p w14:paraId="4AA12829"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10" w:history="1">
        <w:r w:rsidR="00F62CAB" w:rsidRPr="00CB436E">
          <w:rPr>
            <w:rStyle w:val="Hyperlink"/>
            <w:noProof/>
          </w:rPr>
          <w:t>1.2</w:t>
        </w:r>
        <w:r w:rsidR="00F62CAB">
          <w:rPr>
            <w:rFonts w:asciiTheme="minorHAnsi" w:eastAsiaTheme="minorEastAsia" w:hAnsiTheme="minorHAnsi" w:cstheme="minorBidi"/>
            <w:noProof/>
            <w:sz w:val="22"/>
            <w:szCs w:val="22"/>
          </w:rPr>
          <w:tab/>
        </w:r>
        <w:r w:rsidR="00F62CAB" w:rsidRPr="00CB436E">
          <w:rPr>
            <w:rStyle w:val="Hyperlink"/>
            <w:noProof/>
          </w:rPr>
          <w:t>Document Conventions</w:t>
        </w:r>
        <w:r w:rsidR="00F62CAB">
          <w:rPr>
            <w:noProof/>
            <w:webHidden/>
          </w:rPr>
          <w:tab/>
        </w:r>
        <w:r w:rsidR="00F62CAB">
          <w:rPr>
            <w:noProof/>
            <w:webHidden/>
          </w:rPr>
          <w:fldChar w:fldCharType="begin"/>
        </w:r>
        <w:r w:rsidR="00F62CAB">
          <w:rPr>
            <w:noProof/>
            <w:webHidden/>
          </w:rPr>
          <w:instrText xml:space="preserve"> PAGEREF _Toc458526110 \h </w:instrText>
        </w:r>
        <w:r w:rsidR="00F62CAB">
          <w:rPr>
            <w:noProof/>
            <w:webHidden/>
          </w:rPr>
        </w:r>
        <w:r w:rsidR="00F62CAB">
          <w:rPr>
            <w:noProof/>
            <w:webHidden/>
          </w:rPr>
          <w:fldChar w:fldCharType="separate"/>
        </w:r>
        <w:r w:rsidR="00E47D55">
          <w:rPr>
            <w:noProof/>
            <w:webHidden/>
          </w:rPr>
          <w:t>6</w:t>
        </w:r>
        <w:r w:rsidR="00F62CAB">
          <w:rPr>
            <w:noProof/>
            <w:webHidden/>
          </w:rPr>
          <w:fldChar w:fldCharType="end"/>
        </w:r>
      </w:hyperlink>
    </w:p>
    <w:p w14:paraId="238E8935" w14:textId="77777777" w:rsidR="00F62CAB" w:rsidRDefault="00491A47">
      <w:pPr>
        <w:pStyle w:val="TOC3"/>
        <w:tabs>
          <w:tab w:val="left" w:pos="1200"/>
          <w:tab w:val="right" w:leader="dot" w:pos="9350"/>
        </w:tabs>
        <w:rPr>
          <w:rFonts w:asciiTheme="minorHAnsi" w:eastAsiaTheme="minorEastAsia" w:hAnsiTheme="minorHAnsi" w:cstheme="minorBidi"/>
          <w:noProof/>
          <w:sz w:val="22"/>
          <w:szCs w:val="22"/>
        </w:rPr>
      </w:pPr>
      <w:hyperlink w:anchor="_Toc458526111" w:history="1">
        <w:r w:rsidR="00F62CAB" w:rsidRPr="00CB436E">
          <w:rPr>
            <w:rStyle w:val="Hyperlink"/>
            <w:noProof/>
          </w:rPr>
          <w:t>1.2.1</w:t>
        </w:r>
        <w:r w:rsidR="00F62CAB">
          <w:rPr>
            <w:rFonts w:asciiTheme="minorHAnsi" w:eastAsiaTheme="minorEastAsia" w:hAnsiTheme="minorHAnsi" w:cstheme="minorBidi"/>
            <w:noProof/>
            <w:sz w:val="22"/>
            <w:szCs w:val="22"/>
          </w:rPr>
          <w:tab/>
        </w:r>
        <w:r w:rsidR="00F62CAB" w:rsidRPr="00CB436E">
          <w:rPr>
            <w:rStyle w:val="Hyperlink"/>
            <w:noProof/>
          </w:rPr>
          <w:t>Fonts</w:t>
        </w:r>
        <w:r w:rsidR="00F62CAB">
          <w:rPr>
            <w:noProof/>
            <w:webHidden/>
          </w:rPr>
          <w:tab/>
        </w:r>
        <w:r w:rsidR="00F62CAB">
          <w:rPr>
            <w:noProof/>
            <w:webHidden/>
          </w:rPr>
          <w:fldChar w:fldCharType="begin"/>
        </w:r>
        <w:r w:rsidR="00F62CAB">
          <w:rPr>
            <w:noProof/>
            <w:webHidden/>
          </w:rPr>
          <w:instrText xml:space="preserve"> PAGEREF _Toc458526111 \h </w:instrText>
        </w:r>
        <w:r w:rsidR="00F62CAB">
          <w:rPr>
            <w:noProof/>
            <w:webHidden/>
          </w:rPr>
        </w:r>
        <w:r w:rsidR="00F62CAB">
          <w:rPr>
            <w:noProof/>
            <w:webHidden/>
          </w:rPr>
          <w:fldChar w:fldCharType="separate"/>
        </w:r>
        <w:r w:rsidR="00E47D55">
          <w:rPr>
            <w:noProof/>
            <w:webHidden/>
          </w:rPr>
          <w:t>6</w:t>
        </w:r>
        <w:r w:rsidR="00F62CAB">
          <w:rPr>
            <w:noProof/>
            <w:webHidden/>
          </w:rPr>
          <w:fldChar w:fldCharType="end"/>
        </w:r>
      </w:hyperlink>
    </w:p>
    <w:p w14:paraId="2E3287B4" w14:textId="77777777" w:rsidR="00F62CAB" w:rsidRDefault="00491A47">
      <w:pPr>
        <w:pStyle w:val="TOC3"/>
        <w:tabs>
          <w:tab w:val="left" w:pos="1200"/>
          <w:tab w:val="right" w:leader="dot" w:pos="9350"/>
        </w:tabs>
        <w:rPr>
          <w:rFonts w:asciiTheme="minorHAnsi" w:eastAsiaTheme="minorEastAsia" w:hAnsiTheme="minorHAnsi" w:cstheme="minorBidi"/>
          <w:noProof/>
          <w:sz w:val="22"/>
          <w:szCs w:val="22"/>
        </w:rPr>
      </w:pPr>
      <w:hyperlink w:anchor="_Toc458526112" w:history="1">
        <w:r w:rsidR="00F62CAB" w:rsidRPr="00CB436E">
          <w:rPr>
            <w:rStyle w:val="Hyperlink"/>
            <w:noProof/>
          </w:rPr>
          <w:t>1.2.2</w:t>
        </w:r>
        <w:r w:rsidR="00F62CAB">
          <w:rPr>
            <w:rFonts w:asciiTheme="minorHAnsi" w:eastAsiaTheme="minorEastAsia" w:hAnsiTheme="minorHAnsi" w:cstheme="minorBidi"/>
            <w:noProof/>
            <w:sz w:val="22"/>
            <w:szCs w:val="22"/>
          </w:rPr>
          <w:tab/>
        </w:r>
        <w:r w:rsidR="00F62CAB" w:rsidRPr="00CB436E">
          <w:rPr>
            <w:rStyle w:val="Hyperlink"/>
            <w:noProof/>
          </w:rPr>
          <w:t>UML Package References</w:t>
        </w:r>
        <w:r w:rsidR="00F62CAB">
          <w:rPr>
            <w:noProof/>
            <w:webHidden/>
          </w:rPr>
          <w:tab/>
        </w:r>
        <w:r w:rsidR="00F62CAB">
          <w:rPr>
            <w:noProof/>
            <w:webHidden/>
          </w:rPr>
          <w:fldChar w:fldCharType="begin"/>
        </w:r>
        <w:r w:rsidR="00F62CAB">
          <w:rPr>
            <w:noProof/>
            <w:webHidden/>
          </w:rPr>
          <w:instrText xml:space="preserve"> PAGEREF _Toc458526112 \h </w:instrText>
        </w:r>
        <w:r w:rsidR="00F62CAB">
          <w:rPr>
            <w:noProof/>
            <w:webHidden/>
          </w:rPr>
        </w:r>
        <w:r w:rsidR="00F62CAB">
          <w:rPr>
            <w:noProof/>
            <w:webHidden/>
          </w:rPr>
          <w:fldChar w:fldCharType="separate"/>
        </w:r>
        <w:r w:rsidR="00E47D55">
          <w:rPr>
            <w:noProof/>
            <w:webHidden/>
          </w:rPr>
          <w:t>7</w:t>
        </w:r>
        <w:r w:rsidR="00F62CAB">
          <w:rPr>
            <w:noProof/>
            <w:webHidden/>
          </w:rPr>
          <w:fldChar w:fldCharType="end"/>
        </w:r>
      </w:hyperlink>
    </w:p>
    <w:p w14:paraId="638CC8E0" w14:textId="77777777" w:rsidR="00F62CAB" w:rsidRDefault="00491A47">
      <w:pPr>
        <w:pStyle w:val="TOC3"/>
        <w:tabs>
          <w:tab w:val="left" w:pos="1200"/>
          <w:tab w:val="right" w:leader="dot" w:pos="9350"/>
        </w:tabs>
        <w:rPr>
          <w:rFonts w:asciiTheme="minorHAnsi" w:eastAsiaTheme="minorEastAsia" w:hAnsiTheme="minorHAnsi" w:cstheme="minorBidi"/>
          <w:noProof/>
          <w:sz w:val="22"/>
          <w:szCs w:val="22"/>
        </w:rPr>
      </w:pPr>
      <w:hyperlink w:anchor="_Toc458526113" w:history="1">
        <w:r w:rsidR="00F62CAB" w:rsidRPr="00CB436E">
          <w:rPr>
            <w:rStyle w:val="Hyperlink"/>
            <w:noProof/>
          </w:rPr>
          <w:t>1.2.3</w:t>
        </w:r>
        <w:r w:rsidR="00F62CAB">
          <w:rPr>
            <w:rFonts w:asciiTheme="minorHAnsi" w:eastAsiaTheme="minorEastAsia" w:hAnsiTheme="minorHAnsi" w:cstheme="minorBidi"/>
            <w:noProof/>
            <w:sz w:val="22"/>
            <w:szCs w:val="22"/>
          </w:rPr>
          <w:tab/>
        </w:r>
        <w:r w:rsidR="00F62CAB" w:rsidRPr="00CB436E">
          <w:rPr>
            <w:rStyle w:val="Hyperlink"/>
            <w:noProof/>
          </w:rPr>
          <w:t>UML Diagrams</w:t>
        </w:r>
        <w:r w:rsidR="00F62CAB">
          <w:rPr>
            <w:noProof/>
            <w:webHidden/>
          </w:rPr>
          <w:tab/>
        </w:r>
        <w:r w:rsidR="00F62CAB">
          <w:rPr>
            <w:noProof/>
            <w:webHidden/>
          </w:rPr>
          <w:fldChar w:fldCharType="begin"/>
        </w:r>
        <w:r w:rsidR="00F62CAB">
          <w:rPr>
            <w:noProof/>
            <w:webHidden/>
          </w:rPr>
          <w:instrText xml:space="preserve"> PAGEREF _Toc458526113 \h </w:instrText>
        </w:r>
        <w:r w:rsidR="00F62CAB">
          <w:rPr>
            <w:noProof/>
            <w:webHidden/>
          </w:rPr>
        </w:r>
        <w:r w:rsidR="00F62CAB">
          <w:rPr>
            <w:noProof/>
            <w:webHidden/>
          </w:rPr>
          <w:fldChar w:fldCharType="separate"/>
        </w:r>
        <w:r w:rsidR="00E47D55">
          <w:rPr>
            <w:noProof/>
            <w:webHidden/>
          </w:rPr>
          <w:t>7</w:t>
        </w:r>
        <w:r w:rsidR="00F62CAB">
          <w:rPr>
            <w:noProof/>
            <w:webHidden/>
          </w:rPr>
          <w:fldChar w:fldCharType="end"/>
        </w:r>
      </w:hyperlink>
    </w:p>
    <w:p w14:paraId="2B0313F7" w14:textId="77777777" w:rsidR="00F62CAB" w:rsidRDefault="00491A47">
      <w:pPr>
        <w:pStyle w:val="TOC3"/>
        <w:tabs>
          <w:tab w:val="left" w:pos="1200"/>
          <w:tab w:val="right" w:leader="dot" w:pos="9350"/>
        </w:tabs>
        <w:rPr>
          <w:rFonts w:asciiTheme="minorHAnsi" w:eastAsiaTheme="minorEastAsia" w:hAnsiTheme="minorHAnsi" w:cstheme="minorBidi"/>
          <w:noProof/>
          <w:sz w:val="22"/>
          <w:szCs w:val="22"/>
        </w:rPr>
      </w:pPr>
      <w:hyperlink w:anchor="_Toc458526114" w:history="1">
        <w:r w:rsidR="00F62CAB" w:rsidRPr="00CB436E">
          <w:rPr>
            <w:rStyle w:val="Hyperlink"/>
            <w:noProof/>
          </w:rPr>
          <w:t>1.2.4</w:t>
        </w:r>
        <w:r w:rsidR="00F62CAB">
          <w:rPr>
            <w:rFonts w:asciiTheme="minorHAnsi" w:eastAsiaTheme="minorEastAsia" w:hAnsiTheme="minorHAnsi" w:cstheme="minorBidi"/>
            <w:noProof/>
            <w:sz w:val="22"/>
            <w:szCs w:val="22"/>
          </w:rPr>
          <w:tab/>
        </w:r>
        <w:r w:rsidR="00F62CAB" w:rsidRPr="00CB436E">
          <w:rPr>
            <w:rStyle w:val="Hyperlink"/>
            <w:noProof/>
          </w:rPr>
          <w:t>Property Table Notation</w:t>
        </w:r>
        <w:r w:rsidR="00F62CAB">
          <w:rPr>
            <w:noProof/>
            <w:webHidden/>
          </w:rPr>
          <w:tab/>
        </w:r>
        <w:r w:rsidR="00F62CAB">
          <w:rPr>
            <w:noProof/>
            <w:webHidden/>
          </w:rPr>
          <w:fldChar w:fldCharType="begin"/>
        </w:r>
        <w:r w:rsidR="00F62CAB">
          <w:rPr>
            <w:noProof/>
            <w:webHidden/>
          </w:rPr>
          <w:instrText xml:space="preserve"> PAGEREF _Toc458526114 \h </w:instrText>
        </w:r>
        <w:r w:rsidR="00F62CAB">
          <w:rPr>
            <w:noProof/>
            <w:webHidden/>
          </w:rPr>
        </w:r>
        <w:r w:rsidR="00F62CAB">
          <w:rPr>
            <w:noProof/>
            <w:webHidden/>
          </w:rPr>
          <w:fldChar w:fldCharType="separate"/>
        </w:r>
        <w:r w:rsidR="00E47D55">
          <w:rPr>
            <w:noProof/>
            <w:webHidden/>
          </w:rPr>
          <w:t>8</w:t>
        </w:r>
        <w:r w:rsidR="00F62CAB">
          <w:rPr>
            <w:noProof/>
            <w:webHidden/>
          </w:rPr>
          <w:fldChar w:fldCharType="end"/>
        </w:r>
      </w:hyperlink>
    </w:p>
    <w:p w14:paraId="3021B55C" w14:textId="77777777" w:rsidR="00F62CAB" w:rsidRDefault="00491A47">
      <w:pPr>
        <w:pStyle w:val="TOC3"/>
        <w:tabs>
          <w:tab w:val="left" w:pos="1200"/>
          <w:tab w:val="right" w:leader="dot" w:pos="9350"/>
        </w:tabs>
        <w:rPr>
          <w:rFonts w:asciiTheme="minorHAnsi" w:eastAsiaTheme="minorEastAsia" w:hAnsiTheme="minorHAnsi" w:cstheme="minorBidi"/>
          <w:noProof/>
          <w:sz w:val="22"/>
          <w:szCs w:val="22"/>
        </w:rPr>
      </w:pPr>
      <w:hyperlink w:anchor="_Toc458526115" w:history="1">
        <w:r w:rsidR="00F62CAB" w:rsidRPr="00CB436E">
          <w:rPr>
            <w:rStyle w:val="Hyperlink"/>
            <w:noProof/>
          </w:rPr>
          <w:t>1.2.5</w:t>
        </w:r>
        <w:r w:rsidR="00F62CAB">
          <w:rPr>
            <w:rFonts w:asciiTheme="minorHAnsi" w:eastAsiaTheme="minorEastAsia" w:hAnsiTheme="minorHAnsi" w:cstheme="minorBidi"/>
            <w:noProof/>
            <w:sz w:val="22"/>
            <w:szCs w:val="22"/>
          </w:rPr>
          <w:tab/>
        </w:r>
        <w:r w:rsidR="00F62CAB" w:rsidRPr="00CB436E">
          <w:rPr>
            <w:rStyle w:val="Hyperlink"/>
            <w:noProof/>
          </w:rPr>
          <w:t>Property and Class Descriptions</w:t>
        </w:r>
        <w:r w:rsidR="00F62CAB">
          <w:rPr>
            <w:noProof/>
            <w:webHidden/>
          </w:rPr>
          <w:tab/>
        </w:r>
        <w:r w:rsidR="00F62CAB">
          <w:rPr>
            <w:noProof/>
            <w:webHidden/>
          </w:rPr>
          <w:fldChar w:fldCharType="begin"/>
        </w:r>
        <w:r w:rsidR="00F62CAB">
          <w:rPr>
            <w:noProof/>
            <w:webHidden/>
          </w:rPr>
          <w:instrText xml:space="preserve"> PAGEREF _Toc458526115 \h </w:instrText>
        </w:r>
        <w:r w:rsidR="00F62CAB">
          <w:rPr>
            <w:noProof/>
            <w:webHidden/>
          </w:rPr>
        </w:r>
        <w:r w:rsidR="00F62CAB">
          <w:rPr>
            <w:noProof/>
            <w:webHidden/>
          </w:rPr>
          <w:fldChar w:fldCharType="separate"/>
        </w:r>
        <w:r w:rsidR="00E47D55">
          <w:rPr>
            <w:noProof/>
            <w:webHidden/>
          </w:rPr>
          <w:t>8</w:t>
        </w:r>
        <w:r w:rsidR="00F62CAB">
          <w:rPr>
            <w:noProof/>
            <w:webHidden/>
          </w:rPr>
          <w:fldChar w:fldCharType="end"/>
        </w:r>
      </w:hyperlink>
    </w:p>
    <w:p w14:paraId="183760F8"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16" w:history="1">
        <w:r w:rsidR="00F62CAB" w:rsidRPr="00CB436E">
          <w:rPr>
            <w:rStyle w:val="Hyperlink"/>
            <w:noProof/>
          </w:rPr>
          <w:t>1.3</w:t>
        </w:r>
        <w:r w:rsidR="00F62CAB">
          <w:rPr>
            <w:rFonts w:asciiTheme="minorHAnsi" w:eastAsiaTheme="minorEastAsia" w:hAnsiTheme="minorHAnsi" w:cstheme="minorBidi"/>
            <w:noProof/>
            <w:sz w:val="22"/>
            <w:szCs w:val="22"/>
          </w:rPr>
          <w:tab/>
        </w:r>
        <w:r w:rsidR="00F62CAB" w:rsidRPr="00CB436E">
          <w:rPr>
            <w:rStyle w:val="Hyperlink"/>
            <w:noProof/>
          </w:rPr>
          <w:t>Terminology</w:t>
        </w:r>
        <w:r w:rsidR="00F62CAB">
          <w:rPr>
            <w:noProof/>
            <w:webHidden/>
          </w:rPr>
          <w:tab/>
        </w:r>
        <w:r w:rsidR="00F62CAB">
          <w:rPr>
            <w:noProof/>
            <w:webHidden/>
          </w:rPr>
          <w:fldChar w:fldCharType="begin"/>
        </w:r>
        <w:r w:rsidR="00F62CAB">
          <w:rPr>
            <w:noProof/>
            <w:webHidden/>
          </w:rPr>
          <w:instrText xml:space="preserve"> PAGEREF _Toc458526116 \h </w:instrText>
        </w:r>
        <w:r w:rsidR="00F62CAB">
          <w:rPr>
            <w:noProof/>
            <w:webHidden/>
          </w:rPr>
        </w:r>
        <w:r w:rsidR="00F62CAB">
          <w:rPr>
            <w:noProof/>
            <w:webHidden/>
          </w:rPr>
          <w:fldChar w:fldCharType="separate"/>
        </w:r>
        <w:r w:rsidR="00E47D55">
          <w:rPr>
            <w:noProof/>
            <w:webHidden/>
          </w:rPr>
          <w:t>9</w:t>
        </w:r>
        <w:r w:rsidR="00F62CAB">
          <w:rPr>
            <w:noProof/>
            <w:webHidden/>
          </w:rPr>
          <w:fldChar w:fldCharType="end"/>
        </w:r>
      </w:hyperlink>
    </w:p>
    <w:p w14:paraId="1F8FB5B4"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17" w:history="1">
        <w:r w:rsidR="00F62CAB" w:rsidRPr="00CB436E">
          <w:rPr>
            <w:rStyle w:val="Hyperlink"/>
            <w:noProof/>
          </w:rPr>
          <w:t>1.4</w:t>
        </w:r>
        <w:r w:rsidR="00F62CAB">
          <w:rPr>
            <w:rFonts w:asciiTheme="minorHAnsi" w:eastAsiaTheme="minorEastAsia" w:hAnsiTheme="minorHAnsi" w:cstheme="minorBidi"/>
            <w:noProof/>
            <w:sz w:val="22"/>
            <w:szCs w:val="22"/>
          </w:rPr>
          <w:tab/>
        </w:r>
        <w:r w:rsidR="00F62CAB" w:rsidRPr="00CB436E">
          <w:rPr>
            <w:rStyle w:val="Hyperlink"/>
            <w:noProof/>
          </w:rPr>
          <w:t>Normative References</w:t>
        </w:r>
        <w:r w:rsidR="00F62CAB">
          <w:rPr>
            <w:noProof/>
            <w:webHidden/>
          </w:rPr>
          <w:tab/>
        </w:r>
        <w:r w:rsidR="00F62CAB">
          <w:rPr>
            <w:noProof/>
            <w:webHidden/>
          </w:rPr>
          <w:fldChar w:fldCharType="begin"/>
        </w:r>
        <w:r w:rsidR="00F62CAB">
          <w:rPr>
            <w:noProof/>
            <w:webHidden/>
          </w:rPr>
          <w:instrText xml:space="preserve"> PAGEREF _Toc458526117 \h </w:instrText>
        </w:r>
        <w:r w:rsidR="00F62CAB">
          <w:rPr>
            <w:noProof/>
            <w:webHidden/>
          </w:rPr>
        </w:r>
        <w:r w:rsidR="00F62CAB">
          <w:rPr>
            <w:noProof/>
            <w:webHidden/>
          </w:rPr>
          <w:fldChar w:fldCharType="separate"/>
        </w:r>
        <w:r w:rsidR="00E47D55">
          <w:rPr>
            <w:noProof/>
            <w:webHidden/>
          </w:rPr>
          <w:t>9</w:t>
        </w:r>
        <w:r w:rsidR="00F62CAB">
          <w:rPr>
            <w:noProof/>
            <w:webHidden/>
          </w:rPr>
          <w:fldChar w:fldCharType="end"/>
        </w:r>
      </w:hyperlink>
    </w:p>
    <w:p w14:paraId="673A894A" w14:textId="77777777" w:rsidR="00F62CAB" w:rsidRDefault="00491A47">
      <w:pPr>
        <w:pStyle w:val="TOC1"/>
        <w:tabs>
          <w:tab w:val="left" w:pos="480"/>
          <w:tab w:val="right" w:leader="dot" w:pos="9350"/>
        </w:tabs>
        <w:rPr>
          <w:rFonts w:asciiTheme="minorHAnsi" w:eastAsiaTheme="minorEastAsia" w:hAnsiTheme="minorHAnsi" w:cstheme="minorBidi"/>
          <w:noProof/>
          <w:sz w:val="22"/>
          <w:szCs w:val="22"/>
        </w:rPr>
      </w:pPr>
      <w:hyperlink w:anchor="_Toc458526118" w:history="1">
        <w:r w:rsidR="00F62CAB" w:rsidRPr="00CB436E">
          <w:rPr>
            <w:rStyle w:val="Hyperlink"/>
            <w:noProof/>
          </w:rPr>
          <w:t>2</w:t>
        </w:r>
        <w:r w:rsidR="00F62CAB">
          <w:rPr>
            <w:rFonts w:asciiTheme="minorHAnsi" w:eastAsiaTheme="minorEastAsia" w:hAnsiTheme="minorHAnsi" w:cstheme="minorBidi"/>
            <w:noProof/>
            <w:sz w:val="22"/>
            <w:szCs w:val="22"/>
          </w:rPr>
          <w:tab/>
        </w:r>
        <w:r w:rsidR="00F62CAB" w:rsidRPr="00CB436E">
          <w:rPr>
            <w:rStyle w:val="Hyperlink"/>
            <w:noProof/>
          </w:rPr>
          <w:t>Background Information</w:t>
        </w:r>
        <w:r w:rsidR="00F62CAB">
          <w:rPr>
            <w:noProof/>
            <w:webHidden/>
          </w:rPr>
          <w:tab/>
        </w:r>
        <w:r w:rsidR="00F62CAB">
          <w:rPr>
            <w:noProof/>
            <w:webHidden/>
          </w:rPr>
          <w:fldChar w:fldCharType="begin"/>
        </w:r>
        <w:r w:rsidR="00F62CAB">
          <w:rPr>
            <w:noProof/>
            <w:webHidden/>
          </w:rPr>
          <w:instrText xml:space="preserve"> PAGEREF _Toc458526118 \h </w:instrText>
        </w:r>
        <w:r w:rsidR="00F62CAB">
          <w:rPr>
            <w:noProof/>
            <w:webHidden/>
          </w:rPr>
        </w:r>
        <w:r w:rsidR="00F62CAB">
          <w:rPr>
            <w:noProof/>
            <w:webHidden/>
          </w:rPr>
          <w:fldChar w:fldCharType="separate"/>
        </w:r>
        <w:r w:rsidR="00E47D55">
          <w:rPr>
            <w:noProof/>
            <w:webHidden/>
          </w:rPr>
          <w:t>10</w:t>
        </w:r>
        <w:r w:rsidR="00F62CAB">
          <w:rPr>
            <w:noProof/>
            <w:webHidden/>
          </w:rPr>
          <w:fldChar w:fldCharType="end"/>
        </w:r>
      </w:hyperlink>
    </w:p>
    <w:p w14:paraId="4BB1BFFD"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19" w:history="1">
        <w:r w:rsidR="00F62CAB" w:rsidRPr="00CB436E">
          <w:rPr>
            <w:rStyle w:val="Hyperlink"/>
            <w:noProof/>
          </w:rPr>
          <w:t>2.1</w:t>
        </w:r>
        <w:r w:rsidR="00F62CAB">
          <w:rPr>
            <w:rFonts w:asciiTheme="minorHAnsi" w:eastAsiaTheme="minorEastAsia" w:hAnsiTheme="minorHAnsi" w:cstheme="minorBidi"/>
            <w:noProof/>
            <w:sz w:val="22"/>
            <w:szCs w:val="22"/>
          </w:rPr>
          <w:tab/>
        </w:r>
        <w:r w:rsidR="00F62CAB" w:rsidRPr="00CB436E">
          <w:rPr>
            <w:rStyle w:val="Hyperlink"/>
            <w:noProof/>
          </w:rPr>
          <w:t>Cyber Observables</w:t>
        </w:r>
        <w:r w:rsidR="00F62CAB">
          <w:rPr>
            <w:noProof/>
            <w:webHidden/>
          </w:rPr>
          <w:tab/>
        </w:r>
        <w:r w:rsidR="00F62CAB">
          <w:rPr>
            <w:noProof/>
            <w:webHidden/>
          </w:rPr>
          <w:fldChar w:fldCharType="begin"/>
        </w:r>
        <w:r w:rsidR="00F62CAB">
          <w:rPr>
            <w:noProof/>
            <w:webHidden/>
          </w:rPr>
          <w:instrText xml:space="preserve"> PAGEREF _Toc458526119 \h </w:instrText>
        </w:r>
        <w:r w:rsidR="00F62CAB">
          <w:rPr>
            <w:noProof/>
            <w:webHidden/>
          </w:rPr>
        </w:r>
        <w:r w:rsidR="00F62CAB">
          <w:rPr>
            <w:noProof/>
            <w:webHidden/>
          </w:rPr>
          <w:fldChar w:fldCharType="separate"/>
        </w:r>
        <w:r w:rsidR="00E47D55">
          <w:rPr>
            <w:noProof/>
            <w:webHidden/>
          </w:rPr>
          <w:t>10</w:t>
        </w:r>
        <w:r w:rsidR="00F62CAB">
          <w:rPr>
            <w:noProof/>
            <w:webHidden/>
          </w:rPr>
          <w:fldChar w:fldCharType="end"/>
        </w:r>
      </w:hyperlink>
    </w:p>
    <w:p w14:paraId="7D1F1A28"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0" w:history="1">
        <w:r w:rsidR="00F62CAB" w:rsidRPr="00CB436E">
          <w:rPr>
            <w:rStyle w:val="Hyperlink"/>
            <w:noProof/>
          </w:rPr>
          <w:t>2.2</w:t>
        </w:r>
        <w:r w:rsidR="00F62CAB">
          <w:rPr>
            <w:rFonts w:asciiTheme="minorHAnsi" w:eastAsiaTheme="minorEastAsia" w:hAnsiTheme="minorHAnsi" w:cstheme="minorBidi"/>
            <w:noProof/>
            <w:sz w:val="22"/>
            <w:szCs w:val="22"/>
          </w:rPr>
          <w:tab/>
        </w:r>
        <w:r w:rsidR="00F62CAB" w:rsidRPr="00CB436E">
          <w:rPr>
            <w:rStyle w:val="Hyperlink"/>
            <w:noProof/>
          </w:rPr>
          <w:t>Objects</w:t>
        </w:r>
        <w:r w:rsidR="00F62CAB">
          <w:rPr>
            <w:noProof/>
            <w:webHidden/>
          </w:rPr>
          <w:tab/>
        </w:r>
        <w:r w:rsidR="00F62CAB">
          <w:rPr>
            <w:noProof/>
            <w:webHidden/>
          </w:rPr>
          <w:fldChar w:fldCharType="begin"/>
        </w:r>
        <w:r w:rsidR="00F62CAB">
          <w:rPr>
            <w:noProof/>
            <w:webHidden/>
          </w:rPr>
          <w:instrText xml:space="preserve"> PAGEREF _Toc458526120 \h </w:instrText>
        </w:r>
        <w:r w:rsidR="00F62CAB">
          <w:rPr>
            <w:noProof/>
            <w:webHidden/>
          </w:rPr>
        </w:r>
        <w:r w:rsidR="00F62CAB">
          <w:rPr>
            <w:noProof/>
            <w:webHidden/>
          </w:rPr>
          <w:fldChar w:fldCharType="separate"/>
        </w:r>
        <w:r w:rsidR="00E47D55">
          <w:rPr>
            <w:noProof/>
            <w:webHidden/>
          </w:rPr>
          <w:t>10</w:t>
        </w:r>
        <w:r w:rsidR="00F62CAB">
          <w:rPr>
            <w:noProof/>
            <w:webHidden/>
          </w:rPr>
          <w:fldChar w:fldCharType="end"/>
        </w:r>
      </w:hyperlink>
    </w:p>
    <w:p w14:paraId="2D3B7B26" w14:textId="77777777" w:rsidR="00F62CAB" w:rsidRDefault="00491A47">
      <w:pPr>
        <w:pStyle w:val="TOC1"/>
        <w:tabs>
          <w:tab w:val="left" w:pos="480"/>
          <w:tab w:val="right" w:leader="dot" w:pos="9350"/>
        </w:tabs>
        <w:rPr>
          <w:rFonts w:asciiTheme="minorHAnsi" w:eastAsiaTheme="minorEastAsia" w:hAnsiTheme="minorHAnsi" w:cstheme="minorBidi"/>
          <w:noProof/>
          <w:sz w:val="22"/>
          <w:szCs w:val="22"/>
        </w:rPr>
      </w:pPr>
      <w:hyperlink w:anchor="_Toc458526121" w:history="1">
        <w:r w:rsidR="00F62CAB" w:rsidRPr="00CB436E">
          <w:rPr>
            <w:rStyle w:val="Hyperlink"/>
            <w:noProof/>
          </w:rPr>
          <w:t>3</w:t>
        </w:r>
        <w:r w:rsidR="00F62CAB">
          <w:rPr>
            <w:rFonts w:asciiTheme="minorHAnsi" w:eastAsiaTheme="minorEastAsia" w:hAnsiTheme="minorHAnsi" w:cstheme="minorBidi"/>
            <w:noProof/>
            <w:sz w:val="22"/>
            <w:szCs w:val="22"/>
          </w:rPr>
          <w:tab/>
        </w:r>
        <w:r w:rsidR="00F62CAB" w:rsidRPr="00CB436E">
          <w:rPr>
            <w:rStyle w:val="Hyperlink"/>
            <w:noProof/>
          </w:rPr>
          <w:t>Data Model</w:t>
        </w:r>
        <w:r w:rsidR="00F62CAB">
          <w:rPr>
            <w:noProof/>
            <w:webHidden/>
          </w:rPr>
          <w:tab/>
        </w:r>
        <w:r w:rsidR="00F62CAB">
          <w:rPr>
            <w:noProof/>
            <w:webHidden/>
          </w:rPr>
          <w:fldChar w:fldCharType="begin"/>
        </w:r>
        <w:r w:rsidR="00F62CAB">
          <w:rPr>
            <w:noProof/>
            <w:webHidden/>
          </w:rPr>
          <w:instrText xml:space="preserve"> PAGEREF _Toc458526121 \h </w:instrText>
        </w:r>
        <w:r w:rsidR="00F62CAB">
          <w:rPr>
            <w:noProof/>
            <w:webHidden/>
          </w:rPr>
        </w:r>
        <w:r w:rsidR="00F62CAB">
          <w:rPr>
            <w:noProof/>
            <w:webHidden/>
          </w:rPr>
          <w:fldChar w:fldCharType="separate"/>
        </w:r>
        <w:r w:rsidR="00E47D55">
          <w:rPr>
            <w:noProof/>
            <w:webHidden/>
          </w:rPr>
          <w:t>11</w:t>
        </w:r>
        <w:r w:rsidR="00F62CAB">
          <w:rPr>
            <w:noProof/>
            <w:webHidden/>
          </w:rPr>
          <w:fldChar w:fldCharType="end"/>
        </w:r>
      </w:hyperlink>
    </w:p>
    <w:p w14:paraId="5DF03C24"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2" w:history="1">
        <w:r w:rsidR="00F62CAB" w:rsidRPr="00CB436E">
          <w:rPr>
            <w:rStyle w:val="Hyperlink"/>
            <w:noProof/>
          </w:rPr>
          <w:t>3.1</w:t>
        </w:r>
        <w:r w:rsidR="00F62CAB">
          <w:rPr>
            <w:rFonts w:asciiTheme="minorHAnsi" w:eastAsiaTheme="minorEastAsia" w:hAnsiTheme="minorHAnsi" w:cstheme="minorBidi"/>
            <w:noProof/>
            <w:sz w:val="22"/>
            <w:szCs w:val="22"/>
          </w:rPr>
          <w:tab/>
        </w:r>
        <w:r w:rsidR="00F62CAB" w:rsidRPr="00CB436E">
          <w:rPr>
            <w:rStyle w:val="Hyperlink"/>
            <w:noProof/>
          </w:rPr>
          <w:t>NetworkConnectionObjectType Class</w:t>
        </w:r>
        <w:r w:rsidR="00F62CAB">
          <w:rPr>
            <w:noProof/>
            <w:webHidden/>
          </w:rPr>
          <w:tab/>
        </w:r>
        <w:r w:rsidR="00F62CAB">
          <w:rPr>
            <w:noProof/>
            <w:webHidden/>
          </w:rPr>
          <w:fldChar w:fldCharType="begin"/>
        </w:r>
        <w:r w:rsidR="00F62CAB">
          <w:rPr>
            <w:noProof/>
            <w:webHidden/>
          </w:rPr>
          <w:instrText xml:space="preserve"> PAGEREF _Toc458526122 \h </w:instrText>
        </w:r>
        <w:r w:rsidR="00F62CAB">
          <w:rPr>
            <w:noProof/>
            <w:webHidden/>
          </w:rPr>
        </w:r>
        <w:r w:rsidR="00F62CAB">
          <w:rPr>
            <w:noProof/>
            <w:webHidden/>
          </w:rPr>
          <w:fldChar w:fldCharType="separate"/>
        </w:r>
        <w:r w:rsidR="00E47D55">
          <w:rPr>
            <w:noProof/>
            <w:webHidden/>
          </w:rPr>
          <w:t>11</w:t>
        </w:r>
        <w:r w:rsidR="00F62CAB">
          <w:rPr>
            <w:noProof/>
            <w:webHidden/>
          </w:rPr>
          <w:fldChar w:fldCharType="end"/>
        </w:r>
      </w:hyperlink>
    </w:p>
    <w:p w14:paraId="64401B06"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3" w:history="1">
        <w:r w:rsidR="00F62CAB" w:rsidRPr="00CB436E">
          <w:rPr>
            <w:rStyle w:val="Hyperlink"/>
            <w:noProof/>
          </w:rPr>
          <w:t>3.2</w:t>
        </w:r>
        <w:r w:rsidR="00F62CAB">
          <w:rPr>
            <w:rFonts w:asciiTheme="minorHAnsi" w:eastAsiaTheme="minorEastAsia" w:hAnsiTheme="minorHAnsi" w:cstheme="minorBidi"/>
            <w:noProof/>
            <w:sz w:val="22"/>
            <w:szCs w:val="22"/>
          </w:rPr>
          <w:tab/>
        </w:r>
        <w:r w:rsidR="00F62CAB" w:rsidRPr="00CB436E">
          <w:rPr>
            <w:rStyle w:val="Hyperlink"/>
            <w:noProof/>
          </w:rPr>
          <w:t>Layer7ConnectionsType Class</w:t>
        </w:r>
        <w:r w:rsidR="00F62CAB">
          <w:rPr>
            <w:noProof/>
            <w:webHidden/>
          </w:rPr>
          <w:tab/>
        </w:r>
        <w:r w:rsidR="00F62CAB">
          <w:rPr>
            <w:noProof/>
            <w:webHidden/>
          </w:rPr>
          <w:fldChar w:fldCharType="begin"/>
        </w:r>
        <w:r w:rsidR="00F62CAB">
          <w:rPr>
            <w:noProof/>
            <w:webHidden/>
          </w:rPr>
          <w:instrText xml:space="preserve"> PAGEREF _Toc458526123 \h </w:instrText>
        </w:r>
        <w:r w:rsidR="00F62CAB">
          <w:rPr>
            <w:noProof/>
            <w:webHidden/>
          </w:rPr>
        </w:r>
        <w:r w:rsidR="00F62CAB">
          <w:rPr>
            <w:noProof/>
            <w:webHidden/>
          </w:rPr>
          <w:fldChar w:fldCharType="separate"/>
        </w:r>
        <w:r w:rsidR="00E47D55">
          <w:rPr>
            <w:noProof/>
            <w:webHidden/>
          </w:rPr>
          <w:t>13</w:t>
        </w:r>
        <w:r w:rsidR="00F62CAB">
          <w:rPr>
            <w:noProof/>
            <w:webHidden/>
          </w:rPr>
          <w:fldChar w:fldCharType="end"/>
        </w:r>
      </w:hyperlink>
    </w:p>
    <w:p w14:paraId="0A59AF3E"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4" w:history="1">
        <w:r w:rsidR="00F62CAB" w:rsidRPr="00CB436E">
          <w:rPr>
            <w:rStyle w:val="Hyperlink"/>
            <w:noProof/>
          </w:rPr>
          <w:t>3.3</w:t>
        </w:r>
        <w:r w:rsidR="00F62CAB">
          <w:rPr>
            <w:rFonts w:asciiTheme="minorHAnsi" w:eastAsiaTheme="minorEastAsia" w:hAnsiTheme="minorHAnsi" w:cstheme="minorBidi"/>
            <w:noProof/>
            <w:sz w:val="22"/>
            <w:szCs w:val="22"/>
          </w:rPr>
          <w:tab/>
        </w:r>
        <w:r w:rsidR="00F62CAB" w:rsidRPr="00CB436E">
          <w:rPr>
            <w:rStyle w:val="Hyperlink"/>
            <w:noProof/>
          </w:rPr>
          <w:t>Layer3ProtocolType Class</w:t>
        </w:r>
        <w:r w:rsidR="00F62CAB">
          <w:rPr>
            <w:noProof/>
            <w:webHidden/>
          </w:rPr>
          <w:tab/>
        </w:r>
        <w:r w:rsidR="00F62CAB">
          <w:rPr>
            <w:noProof/>
            <w:webHidden/>
          </w:rPr>
          <w:fldChar w:fldCharType="begin"/>
        </w:r>
        <w:r w:rsidR="00F62CAB">
          <w:rPr>
            <w:noProof/>
            <w:webHidden/>
          </w:rPr>
          <w:instrText xml:space="preserve"> PAGEREF _Toc458526124 \h </w:instrText>
        </w:r>
        <w:r w:rsidR="00F62CAB">
          <w:rPr>
            <w:noProof/>
            <w:webHidden/>
          </w:rPr>
        </w:r>
        <w:r w:rsidR="00F62CAB">
          <w:rPr>
            <w:noProof/>
            <w:webHidden/>
          </w:rPr>
          <w:fldChar w:fldCharType="separate"/>
        </w:r>
        <w:r w:rsidR="00E47D55">
          <w:rPr>
            <w:noProof/>
            <w:webHidden/>
          </w:rPr>
          <w:t>13</w:t>
        </w:r>
        <w:r w:rsidR="00F62CAB">
          <w:rPr>
            <w:noProof/>
            <w:webHidden/>
          </w:rPr>
          <w:fldChar w:fldCharType="end"/>
        </w:r>
      </w:hyperlink>
    </w:p>
    <w:p w14:paraId="2DA48CE1"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5" w:history="1">
        <w:r w:rsidR="00F62CAB" w:rsidRPr="00CB436E">
          <w:rPr>
            <w:rStyle w:val="Hyperlink"/>
            <w:noProof/>
          </w:rPr>
          <w:t>3.4</w:t>
        </w:r>
        <w:r w:rsidR="00F62CAB">
          <w:rPr>
            <w:rFonts w:asciiTheme="minorHAnsi" w:eastAsiaTheme="minorEastAsia" w:hAnsiTheme="minorHAnsi" w:cstheme="minorBidi"/>
            <w:noProof/>
            <w:sz w:val="22"/>
            <w:szCs w:val="22"/>
          </w:rPr>
          <w:tab/>
        </w:r>
        <w:r w:rsidR="00F62CAB" w:rsidRPr="00CB436E">
          <w:rPr>
            <w:rStyle w:val="Hyperlink"/>
            <w:noProof/>
          </w:rPr>
          <w:t>Layer7ProtocolType Class</w:t>
        </w:r>
        <w:r w:rsidR="00F62CAB">
          <w:rPr>
            <w:noProof/>
            <w:webHidden/>
          </w:rPr>
          <w:tab/>
        </w:r>
        <w:r w:rsidR="00F62CAB">
          <w:rPr>
            <w:noProof/>
            <w:webHidden/>
          </w:rPr>
          <w:fldChar w:fldCharType="begin"/>
        </w:r>
        <w:r w:rsidR="00F62CAB">
          <w:rPr>
            <w:noProof/>
            <w:webHidden/>
          </w:rPr>
          <w:instrText xml:space="preserve"> PAGEREF _Toc458526125 \h </w:instrText>
        </w:r>
        <w:r w:rsidR="00F62CAB">
          <w:rPr>
            <w:noProof/>
            <w:webHidden/>
          </w:rPr>
        </w:r>
        <w:r w:rsidR="00F62CAB">
          <w:rPr>
            <w:noProof/>
            <w:webHidden/>
          </w:rPr>
          <w:fldChar w:fldCharType="separate"/>
        </w:r>
        <w:r w:rsidR="00E47D55">
          <w:rPr>
            <w:noProof/>
            <w:webHidden/>
          </w:rPr>
          <w:t>14</w:t>
        </w:r>
        <w:r w:rsidR="00F62CAB">
          <w:rPr>
            <w:noProof/>
            <w:webHidden/>
          </w:rPr>
          <w:fldChar w:fldCharType="end"/>
        </w:r>
      </w:hyperlink>
    </w:p>
    <w:p w14:paraId="1CBD65CA"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6" w:history="1">
        <w:r w:rsidR="00F62CAB" w:rsidRPr="00CB436E">
          <w:rPr>
            <w:rStyle w:val="Hyperlink"/>
            <w:noProof/>
          </w:rPr>
          <w:t>3.5</w:t>
        </w:r>
        <w:r w:rsidR="00F62CAB">
          <w:rPr>
            <w:rFonts w:asciiTheme="minorHAnsi" w:eastAsiaTheme="minorEastAsia" w:hAnsiTheme="minorHAnsi" w:cstheme="minorBidi"/>
            <w:noProof/>
            <w:sz w:val="22"/>
            <w:szCs w:val="22"/>
          </w:rPr>
          <w:tab/>
        </w:r>
        <w:r w:rsidR="00F62CAB" w:rsidRPr="00CB436E">
          <w:rPr>
            <w:rStyle w:val="Hyperlink"/>
            <w:noProof/>
          </w:rPr>
          <w:t>TCPStateEnum Enumeration</w:t>
        </w:r>
        <w:r w:rsidR="00F62CAB">
          <w:rPr>
            <w:noProof/>
            <w:webHidden/>
          </w:rPr>
          <w:tab/>
        </w:r>
        <w:r w:rsidR="00F62CAB">
          <w:rPr>
            <w:noProof/>
            <w:webHidden/>
          </w:rPr>
          <w:fldChar w:fldCharType="begin"/>
        </w:r>
        <w:r w:rsidR="00F62CAB">
          <w:rPr>
            <w:noProof/>
            <w:webHidden/>
          </w:rPr>
          <w:instrText xml:space="preserve"> PAGEREF _Toc458526126 \h </w:instrText>
        </w:r>
        <w:r w:rsidR="00F62CAB">
          <w:rPr>
            <w:noProof/>
            <w:webHidden/>
          </w:rPr>
        </w:r>
        <w:r w:rsidR="00F62CAB">
          <w:rPr>
            <w:noProof/>
            <w:webHidden/>
          </w:rPr>
          <w:fldChar w:fldCharType="separate"/>
        </w:r>
        <w:r w:rsidR="00E47D55">
          <w:rPr>
            <w:noProof/>
            <w:webHidden/>
          </w:rPr>
          <w:t>14</w:t>
        </w:r>
        <w:r w:rsidR="00F62CAB">
          <w:rPr>
            <w:noProof/>
            <w:webHidden/>
          </w:rPr>
          <w:fldChar w:fldCharType="end"/>
        </w:r>
      </w:hyperlink>
    </w:p>
    <w:p w14:paraId="28F6A5E4"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7" w:history="1">
        <w:r w:rsidR="00F62CAB" w:rsidRPr="00CB436E">
          <w:rPr>
            <w:rStyle w:val="Hyperlink"/>
            <w:noProof/>
          </w:rPr>
          <w:t>3.6</w:t>
        </w:r>
        <w:r w:rsidR="00F62CAB">
          <w:rPr>
            <w:rFonts w:asciiTheme="minorHAnsi" w:eastAsiaTheme="minorEastAsia" w:hAnsiTheme="minorHAnsi" w:cstheme="minorBidi"/>
            <w:noProof/>
            <w:sz w:val="22"/>
            <w:szCs w:val="22"/>
          </w:rPr>
          <w:tab/>
        </w:r>
        <w:r w:rsidR="00F62CAB" w:rsidRPr="00CB436E">
          <w:rPr>
            <w:rStyle w:val="Hyperlink"/>
            <w:noProof/>
          </w:rPr>
          <w:t>Layer3ProtocolEnum Enumeration</w:t>
        </w:r>
        <w:r w:rsidR="00F62CAB">
          <w:rPr>
            <w:noProof/>
            <w:webHidden/>
          </w:rPr>
          <w:tab/>
        </w:r>
        <w:r w:rsidR="00F62CAB">
          <w:rPr>
            <w:noProof/>
            <w:webHidden/>
          </w:rPr>
          <w:fldChar w:fldCharType="begin"/>
        </w:r>
        <w:r w:rsidR="00F62CAB">
          <w:rPr>
            <w:noProof/>
            <w:webHidden/>
          </w:rPr>
          <w:instrText xml:space="preserve"> PAGEREF _Toc458526127 \h </w:instrText>
        </w:r>
        <w:r w:rsidR="00F62CAB">
          <w:rPr>
            <w:noProof/>
            <w:webHidden/>
          </w:rPr>
        </w:r>
        <w:r w:rsidR="00F62CAB">
          <w:rPr>
            <w:noProof/>
            <w:webHidden/>
          </w:rPr>
          <w:fldChar w:fldCharType="separate"/>
        </w:r>
        <w:r w:rsidR="00E47D55">
          <w:rPr>
            <w:noProof/>
            <w:webHidden/>
          </w:rPr>
          <w:t>15</w:t>
        </w:r>
        <w:r w:rsidR="00F62CAB">
          <w:rPr>
            <w:noProof/>
            <w:webHidden/>
          </w:rPr>
          <w:fldChar w:fldCharType="end"/>
        </w:r>
      </w:hyperlink>
    </w:p>
    <w:p w14:paraId="1946D573" w14:textId="77777777" w:rsidR="00F62CAB" w:rsidRDefault="00491A47">
      <w:pPr>
        <w:pStyle w:val="TOC2"/>
        <w:tabs>
          <w:tab w:val="left" w:pos="960"/>
          <w:tab w:val="right" w:leader="dot" w:pos="9350"/>
        </w:tabs>
        <w:rPr>
          <w:rFonts w:asciiTheme="minorHAnsi" w:eastAsiaTheme="minorEastAsia" w:hAnsiTheme="minorHAnsi" w:cstheme="minorBidi"/>
          <w:noProof/>
          <w:sz w:val="22"/>
          <w:szCs w:val="22"/>
        </w:rPr>
      </w:pPr>
      <w:hyperlink w:anchor="_Toc458526128" w:history="1">
        <w:r w:rsidR="00F62CAB" w:rsidRPr="00CB436E">
          <w:rPr>
            <w:rStyle w:val="Hyperlink"/>
            <w:noProof/>
          </w:rPr>
          <w:t>3.7</w:t>
        </w:r>
        <w:r w:rsidR="00F62CAB">
          <w:rPr>
            <w:rFonts w:asciiTheme="minorHAnsi" w:eastAsiaTheme="minorEastAsia" w:hAnsiTheme="minorHAnsi" w:cstheme="minorBidi"/>
            <w:noProof/>
            <w:sz w:val="22"/>
            <w:szCs w:val="22"/>
          </w:rPr>
          <w:tab/>
        </w:r>
        <w:r w:rsidR="00F62CAB" w:rsidRPr="00CB436E">
          <w:rPr>
            <w:rStyle w:val="Hyperlink"/>
            <w:noProof/>
          </w:rPr>
          <w:t>Layer7ProtocolEnum Enumeration</w:t>
        </w:r>
        <w:r w:rsidR="00F62CAB">
          <w:rPr>
            <w:noProof/>
            <w:webHidden/>
          </w:rPr>
          <w:tab/>
        </w:r>
        <w:r w:rsidR="00F62CAB">
          <w:rPr>
            <w:noProof/>
            <w:webHidden/>
          </w:rPr>
          <w:fldChar w:fldCharType="begin"/>
        </w:r>
        <w:r w:rsidR="00F62CAB">
          <w:rPr>
            <w:noProof/>
            <w:webHidden/>
          </w:rPr>
          <w:instrText xml:space="preserve"> PAGEREF _Toc458526128 \h </w:instrText>
        </w:r>
        <w:r w:rsidR="00F62CAB">
          <w:rPr>
            <w:noProof/>
            <w:webHidden/>
          </w:rPr>
        </w:r>
        <w:r w:rsidR="00F62CAB">
          <w:rPr>
            <w:noProof/>
            <w:webHidden/>
          </w:rPr>
          <w:fldChar w:fldCharType="separate"/>
        </w:r>
        <w:r w:rsidR="00E47D55">
          <w:rPr>
            <w:noProof/>
            <w:webHidden/>
          </w:rPr>
          <w:t>16</w:t>
        </w:r>
        <w:r w:rsidR="00F62CAB">
          <w:rPr>
            <w:noProof/>
            <w:webHidden/>
          </w:rPr>
          <w:fldChar w:fldCharType="end"/>
        </w:r>
      </w:hyperlink>
    </w:p>
    <w:p w14:paraId="4D776A67" w14:textId="77777777" w:rsidR="00F62CAB" w:rsidRDefault="00491A47">
      <w:pPr>
        <w:pStyle w:val="TOC1"/>
        <w:tabs>
          <w:tab w:val="left" w:pos="480"/>
          <w:tab w:val="right" w:leader="dot" w:pos="9350"/>
        </w:tabs>
        <w:rPr>
          <w:rFonts w:asciiTheme="minorHAnsi" w:eastAsiaTheme="minorEastAsia" w:hAnsiTheme="minorHAnsi" w:cstheme="minorBidi"/>
          <w:noProof/>
          <w:sz w:val="22"/>
          <w:szCs w:val="22"/>
        </w:rPr>
      </w:pPr>
      <w:hyperlink w:anchor="_Toc458526129" w:history="1">
        <w:r w:rsidR="00F62CAB" w:rsidRPr="00CB436E">
          <w:rPr>
            <w:rStyle w:val="Hyperlink"/>
            <w:noProof/>
          </w:rPr>
          <w:t>4</w:t>
        </w:r>
        <w:r w:rsidR="00F62CAB">
          <w:rPr>
            <w:rFonts w:asciiTheme="minorHAnsi" w:eastAsiaTheme="minorEastAsia" w:hAnsiTheme="minorHAnsi" w:cstheme="minorBidi"/>
            <w:noProof/>
            <w:sz w:val="22"/>
            <w:szCs w:val="22"/>
          </w:rPr>
          <w:tab/>
        </w:r>
        <w:r w:rsidR="00F62CAB" w:rsidRPr="00CB436E">
          <w:rPr>
            <w:rStyle w:val="Hyperlink"/>
            <w:noProof/>
          </w:rPr>
          <w:t>Conformance</w:t>
        </w:r>
        <w:r w:rsidR="00F62CAB">
          <w:rPr>
            <w:noProof/>
            <w:webHidden/>
          </w:rPr>
          <w:tab/>
        </w:r>
        <w:r w:rsidR="00F62CAB">
          <w:rPr>
            <w:noProof/>
            <w:webHidden/>
          </w:rPr>
          <w:fldChar w:fldCharType="begin"/>
        </w:r>
        <w:r w:rsidR="00F62CAB">
          <w:rPr>
            <w:noProof/>
            <w:webHidden/>
          </w:rPr>
          <w:instrText xml:space="preserve"> PAGEREF _Toc458526129 \h </w:instrText>
        </w:r>
        <w:r w:rsidR="00F62CAB">
          <w:rPr>
            <w:noProof/>
            <w:webHidden/>
          </w:rPr>
        </w:r>
        <w:r w:rsidR="00F62CAB">
          <w:rPr>
            <w:noProof/>
            <w:webHidden/>
          </w:rPr>
          <w:fldChar w:fldCharType="separate"/>
        </w:r>
        <w:r w:rsidR="00E47D55">
          <w:rPr>
            <w:noProof/>
            <w:webHidden/>
          </w:rPr>
          <w:t>21</w:t>
        </w:r>
        <w:r w:rsidR="00F62CAB">
          <w:rPr>
            <w:noProof/>
            <w:webHidden/>
          </w:rPr>
          <w:fldChar w:fldCharType="end"/>
        </w:r>
      </w:hyperlink>
    </w:p>
    <w:p w14:paraId="7939D226" w14:textId="77777777" w:rsidR="00F62CAB" w:rsidRDefault="00491A47">
      <w:pPr>
        <w:pStyle w:val="TOC1"/>
        <w:tabs>
          <w:tab w:val="right" w:leader="dot" w:pos="9350"/>
        </w:tabs>
        <w:rPr>
          <w:rFonts w:asciiTheme="minorHAnsi" w:eastAsiaTheme="minorEastAsia" w:hAnsiTheme="minorHAnsi" w:cstheme="minorBidi"/>
          <w:noProof/>
          <w:sz w:val="22"/>
          <w:szCs w:val="22"/>
        </w:rPr>
      </w:pPr>
      <w:hyperlink w:anchor="_Toc458526130" w:history="1">
        <w:r w:rsidR="00F62CAB" w:rsidRPr="00CB436E">
          <w:rPr>
            <w:rStyle w:val="Hyperlink"/>
            <w:noProof/>
          </w:rPr>
          <w:t>Appendix A. Acknowledgments</w:t>
        </w:r>
        <w:r w:rsidR="00F62CAB">
          <w:rPr>
            <w:noProof/>
            <w:webHidden/>
          </w:rPr>
          <w:tab/>
        </w:r>
        <w:r w:rsidR="00F62CAB">
          <w:rPr>
            <w:noProof/>
            <w:webHidden/>
          </w:rPr>
          <w:fldChar w:fldCharType="begin"/>
        </w:r>
        <w:r w:rsidR="00F62CAB">
          <w:rPr>
            <w:noProof/>
            <w:webHidden/>
          </w:rPr>
          <w:instrText xml:space="preserve"> PAGEREF _Toc458526130 \h </w:instrText>
        </w:r>
        <w:r w:rsidR="00F62CAB">
          <w:rPr>
            <w:noProof/>
            <w:webHidden/>
          </w:rPr>
        </w:r>
        <w:r w:rsidR="00F62CAB">
          <w:rPr>
            <w:noProof/>
            <w:webHidden/>
          </w:rPr>
          <w:fldChar w:fldCharType="separate"/>
        </w:r>
        <w:r w:rsidR="00E47D55">
          <w:rPr>
            <w:noProof/>
            <w:webHidden/>
          </w:rPr>
          <w:t>22</w:t>
        </w:r>
        <w:r w:rsidR="00F62CAB">
          <w:rPr>
            <w:noProof/>
            <w:webHidden/>
          </w:rPr>
          <w:fldChar w:fldCharType="end"/>
        </w:r>
      </w:hyperlink>
    </w:p>
    <w:p w14:paraId="3A3FE8C0" w14:textId="77777777" w:rsidR="00F62CAB" w:rsidRDefault="00491A47">
      <w:pPr>
        <w:pStyle w:val="TOC1"/>
        <w:tabs>
          <w:tab w:val="right" w:leader="dot" w:pos="9350"/>
        </w:tabs>
        <w:rPr>
          <w:rFonts w:asciiTheme="minorHAnsi" w:eastAsiaTheme="minorEastAsia" w:hAnsiTheme="minorHAnsi" w:cstheme="minorBidi"/>
          <w:noProof/>
          <w:sz w:val="22"/>
          <w:szCs w:val="22"/>
        </w:rPr>
      </w:pPr>
      <w:hyperlink w:anchor="_Toc458526131" w:history="1">
        <w:r w:rsidR="00F62CAB" w:rsidRPr="00CB436E">
          <w:rPr>
            <w:rStyle w:val="Hyperlink"/>
            <w:noProof/>
          </w:rPr>
          <w:t>Appendix B. Revision History</w:t>
        </w:r>
        <w:r w:rsidR="00F62CAB">
          <w:rPr>
            <w:noProof/>
            <w:webHidden/>
          </w:rPr>
          <w:tab/>
        </w:r>
        <w:r w:rsidR="00F62CAB">
          <w:rPr>
            <w:noProof/>
            <w:webHidden/>
          </w:rPr>
          <w:fldChar w:fldCharType="begin"/>
        </w:r>
        <w:r w:rsidR="00F62CAB">
          <w:rPr>
            <w:noProof/>
            <w:webHidden/>
          </w:rPr>
          <w:instrText xml:space="preserve"> PAGEREF _Toc458526131 \h </w:instrText>
        </w:r>
        <w:r w:rsidR="00F62CAB">
          <w:rPr>
            <w:noProof/>
            <w:webHidden/>
          </w:rPr>
        </w:r>
        <w:r w:rsidR="00F62CAB">
          <w:rPr>
            <w:noProof/>
            <w:webHidden/>
          </w:rPr>
          <w:fldChar w:fldCharType="separate"/>
        </w:r>
        <w:r w:rsidR="00E47D55">
          <w:rPr>
            <w:noProof/>
            <w:webHidden/>
          </w:rPr>
          <w:t>26</w:t>
        </w:r>
        <w:r w:rsidR="00F62CA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476B65D" w14:textId="77777777" w:rsidR="00F422DD" w:rsidRDefault="00F422DD" w:rsidP="00F422DD">
      <w:pPr>
        <w:pStyle w:val="Heading1"/>
        <w:numPr>
          <w:ilvl w:val="0"/>
          <w:numId w:val="39"/>
        </w:numPr>
      </w:pPr>
      <w:bookmarkStart w:id="2" w:name="_Toc424631595"/>
      <w:bookmarkStart w:id="3" w:name="_Toc450225503"/>
      <w:bookmarkStart w:id="4" w:name="_Toc458526108"/>
      <w:r>
        <w:lastRenderedPageBreak/>
        <w:t>Introduction</w:t>
      </w:r>
      <w:bookmarkEnd w:id="2"/>
      <w:bookmarkEnd w:id="3"/>
      <w:bookmarkEnd w:id="4"/>
    </w:p>
    <w:p w14:paraId="493EEF6B" w14:textId="77777777" w:rsidR="00F422DD" w:rsidRDefault="00F422DD" w:rsidP="00F422DD">
      <w:pPr>
        <w:autoSpaceDE w:val="0"/>
        <w:autoSpaceDN w:val="0"/>
        <w:adjustRightInd w:val="0"/>
        <w:spacing w:after="240"/>
        <w:ind w:right="-270"/>
      </w:pPr>
      <w:r>
        <w:t>[All text is normative unless otherwise labeled]</w:t>
      </w:r>
    </w:p>
    <w:p w14:paraId="0E73A95A" w14:textId="77777777" w:rsidR="00F422DD" w:rsidRDefault="00F422DD" w:rsidP="00F422DD">
      <w:pPr>
        <w:autoSpaceDE w:val="0"/>
        <w:autoSpaceDN w:val="0"/>
        <w:adjustRightInd w:val="0"/>
        <w:spacing w:after="240"/>
        <w:ind w:right="-270"/>
      </w:pPr>
      <w:r w:rsidRPr="00B92F54">
        <w:t>The Cyber Observable Expression (CybOX</w:t>
      </w:r>
      <w:r w:rsidRPr="00BD46A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6348E22" w14:textId="77777777" w:rsidR="00F422DD" w:rsidRDefault="00F422DD" w:rsidP="00F422DD">
      <w:pPr>
        <w:autoSpaceDE w:val="0"/>
        <w:autoSpaceDN w:val="0"/>
        <w:adjustRightInd w:val="0"/>
        <w:spacing w:after="240"/>
        <w:ind w:right="-270"/>
      </w:pPr>
      <w:r>
        <w:t xml:space="preserve">This document serves as the specification for the CybOX Network Connection Object Version 2.1.1 data model, which is one </w:t>
      </w:r>
      <w:bookmarkStart w:id="5" w:name="_Toc401131317"/>
      <w:r>
        <w:t>of eighty-eight CybOX Object data models.</w:t>
      </w:r>
    </w:p>
    <w:p w14:paraId="293D56D1" w14:textId="3F06E3F7" w:rsidR="00F422DD" w:rsidRDefault="00F422DD" w:rsidP="00F422DD">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47D55">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47D55">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47D55">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47D55" w:rsidRPr="00E47D55">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47D55">
        <w:rPr>
          <w:b/>
          <w:color w:val="0000EE"/>
        </w:rPr>
        <w:t>2</w:t>
      </w:r>
      <w:r w:rsidRPr="00FB67E2">
        <w:rPr>
          <w:b/>
          <w:color w:val="0000EE"/>
        </w:rPr>
        <w:fldChar w:fldCharType="end"/>
      </w:r>
      <w:r>
        <w:t xml:space="preserve">, we give background information necessary to fully understand the Network Connection Object data model. We present the Network Connection Object data model specification details in Section </w:t>
      </w:r>
      <w:r w:rsidRPr="00D81176">
        <w:rPr>
          <w:b/>
          <w:color w:val="0000EE"/>
        </w:rPr>
        <w:fldChar w:fldCharType="begin"/>
      </w:r>
      <w:r w:rsidRPr="00D81176">
        <w:rPr>
          <w:b/>
          <w:color w:val="0000EE"/>
        </w:rPr>
        <w:instrText xml:space="preserve"> REF _Ref437351706 \r \h  \* MERGEFORMAT </w:instrText>
      </w:r>
      <w:r w:rsidRPr="00D81176">
        <w:rPr>
          <w:b/>
          <w:color w:val="0000EE"/>
        </w:rPr>
      </w:r>
      <w:r w:rsidRPr="00D81176">
        <w:rPr>
          <w:b/>
          <w:color w:val="0000EE"/>
        </w:rPr>
        <w:fldChar w:fldCharType="separate"/>
      </w:r>
      <w:r w:rsidR="00E47D55">
        <w:rPr>
          <w:b/>
          <w:color w:val="0000EE"/>
        </w:rPr>
        <w:t>3</w:t>
      </w:r>
      <w:r w:rsidRPr="00D8117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47D55">
        <w:rPr>
          <w:b/>
          <w:color w:val="0000EE"/>
        </w:rPr>
        <w:t>4</w:t>
      </w:r>
      <w:r w:rsidRPr="00FB67E2">
        <w:rPr>
          <w:b/>
          <w:color w:val="0000EE"/>
        </w:rPr>
        <w:fldChar w:fldCharType="end"/>
      </w:r>
      <w:r>
        <w:t>.</w:t>
      </w:r>
    </w:p>
    <w:p w14:paraId="313846B3" w14:textId="77777777" w:rsidR="00F422DD" w:rsidRPr="002D7380" w:rsidRDefault="00F422DD" w:rsidP="00F422DD">
      <w:pPr>
        <w:pStyle w:val="Heading2"/>
        <w:numPr>
          <w:ilvl w:val="1"/>
          <w:numId w:val="39"/>
        </w:numPr>
      </w:pPr>
      <w:bookmarkStart w:id="6" w:name="_Toc412205405"/>
      <w:bookmarkStart w:id="7" w:name="_Ref412300941"/>
      <w:bookmarkStart w:id="8" w:name="_Ref412622367"/>
      <w:bookmarkStart w:id="9" w:name="_Toc424631596"/>
      <w:bookmarkStart w:id="10" w:name="_Toc450225504"/>
      <w:bookmarkStart w:id="11" w:name="_Toc458526109"/>
      <w:r>
        <w:t>CybOX</w:t>
      </w:r>
      <w:r w:rsidRPr="00072C9D">
        <w:rPr>
          <w:vertAlign w:val="superscript"/>
        </w:rPr>
        <w:t>TM</w:t>
      </w:r>
      <w:r>
        <w:t xml:space="preserve"> Specification Documents</w:t>
      </w:r>
      <w:bookmarkEnd w:id="6"/>
      <w:bookmarkEnd w:id="7"/>
      <w:bookmarkEnd w:id="8"/>
      <w:bookmarkEnd w:id="9"/>
      <w:bookmarkEnd w:id="10"/>
      <w:bookmarkEnd w:id="11"/>
    </w:p>
    <w:p w14:paraId="56FD1266" w14:textId="77777777" w:rsidR="00F422DD" w:rsidRDefault="00F422DD" w:rsidP="00F422D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5B7B6EF" w14:textId="77777777" w:rsidR="00F422DD" w:rsidRDefault="00F422DD" w:rsidP="00F422D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3F1CD89" w14:textId="77777777" w:rsidR="00F422DD" w:rsidRDefault="00F422DD" w:rsidP="00F422D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E66CB06" w14:textId="77777777" w:rsidR="00F422DD" w:rsidRDefault="00F422DD" w:rsidP="00F422D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8877F3F" w14:textId="77777777" w:rsidR="00F422DD" w:rsidRDefault="00F422DD" w:rsidP="00F422DD">
      <w:pPr>
        <w:pStyle w:val="Heading2"/>
        <w:numPr>
          <w:ilvl w:val="1"/>
          <w:numId w:val="39"/>
        </w:numPr>
        <w:tabs>
          <w:tab w:val="num" w:pos="864"/>
        </w:tabs>
        <w:spacing w:before="360" w:after="60"/>
        <w:ind w:left="540" w:hanging="540"/>
      </w:pPr>
      <w:bookmarkStart w:id="12" w:name="_Ref394437867"/>
      <w:bookmarkStart w:id="13" w:name="_Toc426119868"/>
      <w:bookmarkStart w:id="14" w:name="_Toc450225505"/>
      <w:bookmarkStart w:id="15" w:name="_Toc458526110"/>
      <w:r>
        <w:t>Document Conventions</w:t>
      </w:r>
      <w:bookmarkEnd w:id="12"/>
      <w:bookmarkEnd w:id="13"/>
      <w:bookmarkEnd w:id="14"/>
      <w:bookmarkEnd w:id="15"/>
    </w:p>
    <w:p w14:paraId="71295419" w14:textId="77777777" w:rsidR="00F422DD" w:rsidRDefault="00F422DD" w:rsidP="00F422DD">
      <w:r>
        <w:t>The following conventions are used in this document.</w:t>
      </w:r>
    </w:p>
    <w:p w14:paraId="598C3678" w14:textId="77777777" w:rsidR="00F422DD" w:rsidRDefault="00F422DD" w:rsidP="00F422DD">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506"/>
      <w:bookmarkStart w:id="20" w:name="_Toc458526111"/>
      <w:r>
        <w:t>Fonts</w:t>
      </w:r>
      <w:bookmarkEnd w:id="16"/>
      <w:bookmarkEnd w:id="17"/>
      <w:bookmarkEnd w:id="18"/>
      <w:bookmarkEnd w:id="19"/>
      <w:bookmarkEnd w:id="20"/>
    </w:p>
    <w:p w14:paraId="73128F4E" w14:textId="77777777" w:rsidR="00F422DD" w:rsidRPr="002459CF" w:rsidRDefault="00F422DD" w:rsidP="00F422D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A108AE3" w14:textId="77777777" w:rsidR="00F422DD" w:rsidRPr="002459CF" w:rsidRDefault="00F422DD" w:rsidP="00F422DD">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7AD0180" w14:textId="77777777" w:rsidR="00F422DD" w:rsidRPr="002459CF" w:rsidRDefault="00F422DD" w:rsidP="00F422D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31F7FF1" w14:textId="77777777" w:rsidR="00F422DD" w:rsidRPr="002459CF" w:rsidRDefault="00F422DD" w:rsidP="00F422DD">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A7BFE5F" w14:textId="77777777" w:rsidR="00F422DD" w:rsidRPr="002459CF" w:rsidRDefault="00F422DD" w:rsidP="00F422D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1DA305E" w14:textId="77777777" w:rsidR="00F422DD" w:rsidRPr="002459CF" w:rsidRDefault="00F422DD" w:rsidP="00F422DD">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A7E6648" w14:textId="77777777" w:rsidR="00F422DD" w:rsidRPr="002459CF" w:rsidRDefault="00F422DD" w:rsidP="00F422DD">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E26B3B9" w14:textId="77777777" w:rsidR="00F422DD" w:rsidRPr="00822974" w:rsidRDefault="00F422DD" w:rsidP="00F422DD">
      <w:pPr>
        <w:spacing w:after="240"/>
        <w:ind w:left="720"/>
        <w:rPr>
          <w:i/>
        </w:rPr>
      </w:pPr>
      <w:r w:rsidRPr="00822974">
        <w:rPr>
          <w:u w:val="single"/>
        </w:rPr>
        <w:t>Example</w:t>
      </w:r>
      <w:r w:rsidRPr="002459CF">
        <w:t xml:space="preserve">: </w:t>
      </w:r>
      <w:r w:rsidRPr="00822974">
        <w:rPr>
          <w:i/>
        </w:rPr>
        <w:t xml:space="preserve"> ‘HashNameVocab-1.0,’ high, medium, low</w:t>
      </w:r>
    </w:p>
    <w:p w14:paraId="4DC97255" w14:textId="77777777" w:rsidR="00F422DD" w:rsidRDefault="00F422DD" w:rsidP="00F422DD">
      <w:pPr>
        <w:pStyle w:val="Heading3"/>
        <w:numPr>
          <w:ilvl w:val="2"/>
          <w:numId w:val="39"/>
        </w:numPr>
      </w:pPr>
      <w:bookmarkStart w:id="21" w:name="_Ref394486021"/>
      <w:bookmarkStart w:id="22" w:name="_Toc426119871"/>
      <w:bookmarkStart w:id="23" w:name="_Toc450225507"/>
      <w:bookmarkStart w:id="24" w:name="_Toc458526112"/>
      <w:r>
        <w:t>UML Package References</w:t>
      </w:r>
      <w:bookmarkEnd w:id="21"/>
      <w:bookmarkEnd w:id="22"/>
      <w:bookmarkEnd w:id="23"/>
      <w:bookmarkEnd w:id="24"/>
    </w:p>
    <w:p w14:paraId="44341493" w14:textId="77777777" w:rsidR="00F422DD" w:rsidRDefault="00F422DD" w:rsidP="00F422D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The </w:t>
      </w:r>
      <w:hyperlink w:anchor="AdditionalArtifacts" w:history="1">
        <w:r>
          <w:rPr>
            <w:rStyle w:val="Hyperlink"/>
            <w:i/>
          </w:rPr>
          <w:t>CybOX Version 2.1.1 Part 1:</w:t>
        </w:r>
        <w:r w:rsidRPr="00FF6787">
          <w:rPr>
            <w:rStyle w:val="Hyperlink"/>
            <w:i/>
          </w:rPr>
          <w:t xml:space="preserve"> Overview</w:t>
        </w:r>
      </w:hyperlink>
      <w:r>
        <w:t xml:space="preserve"> document contains the full list of CybOX packages, along with </w:t>
      </w:r>
      <w:r w:rsidRPr="00434BA0">
        <w:t xml:space="preserve">the associated prefix notations, descriptions, </w:t>
      </w:r>
      <w:r>
        <w:t xml:space="preserve">and </w:t>
      </w:r>
      <w:r w:rsidRPr="00434BA0">
        <w:t>examples</w:t>
      </w:r>
      <w:r>
        <w:t xml:space="preserve">. </w:t>
      </w:r>
    </w:p>
    <w:p w14:paraId="1D06223F" w14:textId="77777777" w:rsidR="00F422DD" w:rsidRDefault="00F422DD" w:rsidP="00F422DD">
      <w:pPr>
        <w:spacing w:after="240"/>
      </w:pPr>
      <w:r>
        <w:t xml:space="preserve">The package_prefix for the Network Connection data model is </w:t>
      </w:r>
      <w:r>
        <w:rPr>
          <w:rFonts w:ascii="Courier New" w:hAnsi="Courier New" w:cs="Courier New"/>
        </w:rPr>
        <w:t>NetworkConnection</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Connection Object</w:t>
      </w:r>
      <w:r w:rsidRPr="00B77F78">
        <w:t xml:space="preserve"> </w:t>
      </w:r>
      <w:r>
        <w:t xml:space="preserve">data model.  </w:t>
      </w:r>
    </w:p>
    <w:p w14:paraId="0F5C925F" w14:textId="77777777" w:rsidR="00F422DD" w:rsidRPr="00904E02" w:rsidRDefault="00F422DD" w:rsidP="00F422DD">
      <w:pPr>
        <w:pStyle w:val="Heading3"/>
        <w:numPr>
          <w:ilvl w:val="2"/>
          <w:numId w:val="39"/>
        </w:numPr>
      </w:pPr>
      <w:bookmarkStart w:id="27" w:name="_Toc426119872"/>
      <w:bookmarkStart w:id="28" w:name="_Toc450225508"/>
      <w:bookmarkStart w:id="29" w:name="_Toc458526113"/>
      <w:r w:rsidRPr="00904E02">
        <w:t>UML Diagrams</w:t>
      </w:r>
      <w:bookmarkEnd w:id="25"/>
      <w:bookmarkEnd w:id="26"/>
      <w:bookmarkEnd w:id="27"/>
      <w:bookmarkEnd w:id="28"/>
      <w:bookmarkEnd w:id="29"/>
    </w:p>
    <w:p w14:paraId="6D6804ED" w14:textId="09BE57A8" w:rsidR="00F422DD" w:rsidRDefault="00F422DD" w:rsidP="00F422D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w:t>
      </w:r>
      <w:r w:rsidR="008708B3">
        <w:t>the specification documents.</w:t>
      </w:r>
      <w:r>
        <w:t xml:space="preserve"> Typically, diagrams are included for the primary class of a data model, and for any other class where the visualization of its relationships between</w:t>
      </w:r>
      <w:r w:rsidR="008708B3">
        <w:t xml:space="preserve"> other classes would be useful.</w:t>
      </w:r>
      <w:r>
        <w:t xml:space="preserve"> This implies that there will be very few diagrams for classes whose only properties are either a data type or a class fr</w:t>
      </w:r>
      <w:r w:rsidR="008708B3">
        <w:t>om the CybOX Common data model.</w:t>
      </w:r>
      <w:r>
        <w:t xml:space="preserve"> </w:t>
      </w:r>
      <w:r w:rsidRPr="00434BA0">
        <w:t>Other diagrams that are included correspond to classes that specialize a superclass and abstract or generalized classes that are extended by one or more subclasses</w:t>
      </w:r>
      <w:r>
        <w:t>.</w:t>
      </w:r>
    </w:p>
    <w:p w14:paraId="4A91DDB3" w14:textId="77777777" w:rsidR="00F422DD" w:rsidRDefault="00F422DD" w:rsidP="00F422D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8F3018E" w14:textId="77777777" w:rsidR="00F422DD" w:rsidRDefault="00F422DD" w:rsidP="00F422DD">
      <w:pPr>
        <w:pStyle w:val="Heading4"/>
        <w:numPr>
          <w:ilvl w:val="3"/>
          <w:numId w:val="39"/>
        </w:numPr>
      </w:pPr>
      <w:bookmarkStart w:id="34" w:name="_Toc426119873"/>
      <w:bookmarkStart w:id="35" w:name="_Toc450225509"/>
      <w:r>
        <w:t>Class Properties</w:t>
      </w:r>
      <w:bookmarkEnd w:id="30"/>
      <w:bookmarkEnd w:id="34"/>
      <w:bookmarkEnd w:id="35"/>
    </w:p>
    <w:p w14:paraId="7D8F8324" w14:textId="03EE65DC" w:rsidR="00F422DD" w:rsidRDefault="00F422DD" w:rsidP="00F422DD">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w:t>
      </w:r>
      <w:r w:rsidR="008708B3">
        <w:t xml:space="preserve"> UML data types as attributes.</w:t>
      </w:r>
    </w:p>
    <w:p w14:paraId="05A70520" w14:textId="77777777" w:rsidR="00F422DD" w:rsidRDefault="00F422DD" w:rsidP="00F422DD">
      <w:pPr>
        <w:pStyle w:val="Heading4"/>
        <w:numPr>
          <w:ilvl w:val="3"/>
          <w:numId w:val="39"/>
        </w:numPr>
      </w:pPr>
      <w:bookmarkStart w:id="36" w:name="_Toc398719453"/>
      <w:bookmarkStart w:id="37" w:name="_Toc426119874"/>
      <w:bookmarkStart w:id="38" w:name="_Toc450225510"/>
      <w:r>
        <w:t>Diagram Icons and Arrow Types</w:t>
      </w:r>
      <w:bookmarkEnd w:id="36"/>
      <w:bookmarkEnd w:id="37"/>
      <w:bookmarkEnd w:id="38"/>
    </w:p>
    <w:p w14:paraId="737C58A4" w14:textId="77777777" w:rsidR="00F422DD" w:rsidRDefault="00F422DD" w:rsidP="00F422D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47D55" w:rsidRPr="00E47D55">
        <w:rPr>
          <w:b/>
          <w:color w:val="0000EE"/>
        </w:rPr>
        <w:t xml:space="preserve">Table </w:t>
      </w:r>
      <w:r w:rsidR="00E47D55" w:rsidRPr="00E47D55">
        <w:rPr>
          <w:b/>
          <w:noProof/>
          <w:color w:val="0000EE"/>
        </w:rPr>
        <w:t>1</w:t>
      </w:r>
      <w:r w:rsidR="00E47D55" w:rsidRPr="00E47D55">
        <w:rPr>
          <w:b/>
          <w:noProof/>
          <w:color w:val="0000EE"/>
        </w:rPr>
        <w:noBreakHyphen/>
        <w:t>1</w:t>
      </w:r>
      <w:r w:rsidRPr="00F51DC8">
        <w:rPr>
          <w:b/>
          <w:color w:val="0000EE"/>
        </w:rPr>
        <w:fldChar w:fldCharType="end"/>
      </w:r>
      <w:r>
        <w:t>.</w:t>
      </w:r>
    </w:p>
    <w:p w14:paraId="04617861" w14:textId="77777777" w:rsidR="00F422DD" w:rsidRDefault="00F422DD" w:rsidP="00F422DD">
      <w:pPr>
        <w:keepNext/>
        <w:keepLines/>
        <w:spacing w:after="120"/>
        <w:jc w:val="center"/>
      </w:pPr>
      <w:bookmarkStart w:id="39" w:name="_Ref397637630"/>
      <w:bookmarkStart w:id="40" w:name="_Toc426119876"/>
      <w:r>
        <w:t xml:space="preserve">Table </w:t>
      </w:r>
      <w:fldSimple w:instr=" STYLEREF 1 \s ">
        <w:r w:rsidR="00E47D55">
          <w:rPr>
            <w:noProof/>
          </w:rPr>
          <w:t>1</w:t>
        </w:r>
      </w:fldSimple>
      <w:r>
        <w:noBreakHyphen/>
      </w:r>
      <w:fldSimple w:instr=" SEQ Table \* ARABIC \s 1 ">
        <w:r w:rsidR="00E47D55">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422DD" w14:paraId="60EC11FD" w14:textId="77777777" w:rsidTr="00170F9B">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A53CAD3" w14:textId="77777777" w:rsidR="00F422DD" w:rsidRDefault="00F422DD" w:rsidP="00170F9B">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B98D339" w14:textId="77777777" w:rsidR="00F422DD" w:rsidRDefault="00F422DD" w:rsidP="00170F9B">
            <w:pPr>
              <w:keepNext/>
              <w:keepLines/>
              <w:rPr>
                <w:rFonts w:ascii="Times New Roman" w:hAnsi="Times New Roman"/>
                <w:b/>
                <w:bCs/>
              </w:rPr>
            </w:pPr>
            <w:r>
              <w:rPr>
                <w:b/>
              </w:rPr>
              <w:t>Description</w:t>
            </w:r>
          </w:p>
        </w:tc>
      </w:tr>
      <w:tr w:rsidR="00F422DD" w14:paraId="421C30AA"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B007C" w14:textId="77777777" w:rsidR="00F422DD" w:rsidRDefault="00F422DD" w:rsidP="00170F9B">
            <w:pPr>
              <w:keepNext/>
              <w:keepLines/>
              <w:jc w:val="center"/>
              <w:rPr>
                <w:rFonts w:ascii="Times New Roman" w:hAnsi="Times New Roman"/>
                <w:noProof/>
              </w:rPr>
            </w:pPr>
            <w:r>
              <w:rPr>
                <w:noProof/>
              </w:rPr>
              <w:drawing>
                <wp:inline distT="0" distB="0" distL="0" distR="0" wp14:anchorId="5A6BDF85" wp14:editId="776AD139">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E6C44" w14:textId="77777777" w:rsidR="00F422DD" w:rsidRDefault="00F422DD" w:rsidP="00170F9B">
            <w:pPr>
              <w:keepNext/>
              <w:keepLines/>
              <w:rPr>
                <w:szCs w:val="22"/>
              </w:rPr>
            </w:pPr>
            <w:r>
              <w:rPr>
                <w:szCs w:val="22"/>
              </w:rPr>
              <w:t>This diagram icon indicates a class.  If the name is in italics, it is an abstract class.</w:t>
            </w:r>
          </w:p>
        </w:tc>
      </w:tr>
      <w:tr w:rsidR="00F422DD" w14:paraId="1D5CB91C"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3B9EE" w14:textId="77777777" w:rsidR="00F422DD" w:rsidRDefault="00F422DD" w:rsidP="00170F9B">
            <w:pPr>
              <w:jc w:val="center"/>
              <w:rPr>
                <w:rFonts w:ascii="Times New Roman" w:hAnsi="Times New Roman"/>
                <w:noProof/>
              </w:rPr>
            </w:pPr>
            <w:r>
              <w:object w:dxaOrig="480" w:dyaOrig="420" w14:anchorId="4271F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93049" r:id="rId42"/>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80C6F0" w14:textId="77777777" w:rsidR="00F422DD" w:rsidRDefault="00F422DD" w:rsidP="00170F9B">
            <w:pPr>
              <w:rPr>
                <w:szCs w:val="22"/>
              </w:rPr>
            </w:pPr>
            <w:r>
              <w:rPr>
                <w:szCs w:val="22"/>
              </w:rPr>
              <w:t>This diagram icon indicates an enumeration.</w:t>
            </w:r>
          </w:p>
        </w:tc>
      </w:tr>
      <w:tr w:rsidR="00F422DD" w14:paraId="2072AEB8"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62B6F" w14:textId="77777777" w:rsidR="00F422DD" w:rsidRDefault="00F422DD" w:rsidP="00170F9B">
            <w:pPr>
              <w:jc w:val="center"/>
            </w:pPr>
            <w:r>
              <w:rPr>
                <w:noProof/>
                <w:szCs w:val="22"/>
              </w:rPr>
              <w:drawing>
                <wp:inline distT="0" distB="0" distL="0" distR="0" wp14:anchorId="57E964BA" wp14:editId="2FCA1880">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D0701" w14:textId="77777777" w:rsidR="00F422DD" w:rsidRDefault="00F422DD" w:rsidP="00170F9B">
            <w:pPr>
              <w:rPr>
                <w:szCs w:val="22"/>
              </w:rPr>
            </w:pPr>
            <w:r>
              <w:rPr>
                <w:szCs w:val="22"/>
              </w:rPr>
              <w:t>This diagram icon indicates a data type.</w:t>
            </w:r>
            <w:r>
              <w:rPr>
                <w:noProof/>
              </w:rPr>
              <w:t xml:space="preserve"> </w:t>
            </w:r>
          </w:p>
        </w:tc>
      </w:tr>
      <w:tr w:rsidR="00F422DD" w14:paraId="2A997D9F"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59E56" w14:textId="77777777" w:rsidR="00F422DD" w:rsidRDefault="00F422DD" w:rsidP="00170F9B">
            <w:pPr>
              <w:jc w:val="center"/>
              <w:rPr>
                <w:rFonts w:ascii="Times New Roman" w:hAnsi="Times New Roman"/>
                <w:noProof/>
              </w:rPr>
            </w:pPr>
            <w:r>
              <w:object w:dxaOrig="285" w:dyaOrig="285" w14:anchorId="2A18DA9F">
                <v:shape id="_x0000_i1026" type="#_x0000_t75" style="width:15pt;height:15pt" o:ole="">
                  <v:imagedata r:id="rId44" o:title=""/>
                </v:shape>
                <o:OLEObject Type="Embed" ProgID="PBrush" ShapeID="_x0000_i1026" DrawAspect="Content" ObjectID="_1535893050"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82CBF" w14:textId="77777777" w:rsidR="00F422DD" w:rsidRDefault="00F422DD" w:rsidP="00170F9B">
            <w:pPr>
              <w:rPr>
                <w:szCs w:val="22"/>
              </w:rPr>
            </w:pPr>
            <w:r>
              <w:rPr>
                <w:szCs w:val="22"/>
              </w:rPr>
              <w:t>This decorator icon indicates an attribute of a class.  The green circle means its visibility is public.  If the circle is red or yellow, it means its visibility is private or protected.</w:t>
            </w:r>
          </w:p>
        </w:tc>
      </w:tr>
      <w:tr w:rsidR="00F422DD" w14:paraId="45395655"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4F555" w14:textId="77777777" w:rsidR="00F422DD" w:rsidRDefault="00F422DD" w:rsidP="00170F9B">
            <w:pPr>
              <w:jc w:val="center"/>
              <w:rPr>
                <w:rFonts w:ascii="Times New Roman" w:hAnsi="Times New Roman"/>
                <w:noProof/>
              </w:rPr>
            </w:pPr>
            <w:r>
              <w:object w:dxaOrig="285" w:dyaOrig="285" w14:anchorId="1687DBC8">
                <v:shape id="_x0000_i1027" type="#_x0000_t75" style="width:15pt;height:15pt" o:ole="">
                  <v:imagedata r:id="rId46" o:title=""/>
                </v:shape>
                <o:OLEObject Type="Embed" ProgID="PBrush" ShapeID="_x0000_i1027" DrawAspect="Content" ObjectID="_1535893051" r:id="rId47"/>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49D09" w14:textId="77777777" w:rsidR="00F422DD" w:rsidRDefault="00F422DD" w:rsidP="00170F9B">
            <w:pPr>
              <w:rPr>
                <w:szCs w:val="22"/>
              </w:rPr>
            </w:pPr>
            <w:r>
              <w:rPr>
                <w:szCs w:val="22"/>
              </w:rPr>
              <w:t>This decorator icon indicates an enumeration literal.</w:t>
            </w:r>
          </w:p>
        </w:tc>
      </w:tr>
      <w:tr w:rsidR="00F422DD" w14:paraId="32F15902" w14:textId="77777777" w:rsidTr="00170F9B">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1E2A8" w14:textId="61B9B2F5" w:rsidR="00F422DD" w:rsidRDefault="008708B3" w:rsidP="00170F9B">
            <w:pPr>
              <w:jc w:val="center"/>
            </w:pPr>
            <w:r>
              <w:pict w14:anchorId="2C133B38">
                <v:shape id="_x0000_i1029" type="#_x0000_t75" style="width:62.25pt;height:15pt">
                  <v:imagedata r:id="rId48"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11077" w14:textId="77777777" w:rsidR="00F422DD" w:rsidRDefault="00F422DD" w:rsidP="00170F9B">
            <w:pPr>
              <w:rPr>
                <w:szCs w:val="22"/>
              </w:rPr>
            </w:pPr>
            <w:r>
              <w:rPr>
                <w:szCs w:val="22"/>
              </w:rPr>
              <w:t>This arrow type indicates a directed association relationship.</w:t>
            </w:r>
          </w:p>
        </w:tc>
      </w:tr>
      <w:tr w:rsidR="00F422DD" w14:paraId="0891A006" w14:textId="77777777" w:rsidTr="00170F9B">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068E8" w14:textId="77777777" w:rsidR="00F422DD" w:rsidRDefault="00F422DD" w:rsidP="00170F9B">
            <w:pPr>
              <w:jc w:val="center"/>
            </w:pPr>
            <w:r>
              <w:rPr>
                <w:color w:val="000000" w:themeColor="text1"/>
              </w:rPr>
              <w:object w:dxaOrig="1155" w:dyaOrig="705" w14:anchorId="75074F36">
                <v:shape id="_x0000_i1028" type="#_x0000_t75" style="width:58.5pt;height:36pt" o:ole="">
                  <v:imagedata r:id="rId49" o:title=""/>
                </v:shape>
                <o:OLEObject Type="Embed" ProgID="PBrush" ShapeID="_x0000_i1028" DrawAspect="Content" ObjectID="_1535893052"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57B8C" w14:textId="77777777" w:rsidR="00F422DD" w:rsidRDefault="00F422DD" w:rsidP="00170F9B">
            <w:pPr>
              <w:rPr>
                <w:szCs w:val="22"/>
              </w:rPr>
            </w:pPr>
            <w:r>
              <w:rPr>
                <w:szCs w:val="22"/>
              </w:rPr>
              <w:t xml:space="preserve">This arrow type indicates a generalization relationship.  </w:t>
            </w:r>
          </w:p>
        </w:tc>
      </w:tr>
    </w:tbl>
    <w:p w14:paraId="55B4CAE3" w14:textId="77777777" w:rsidR="00F422DD" w:rsidRPr="00210E1E" w:rsidRDefault="00F422DD" w:rsidP="00F422DD">
      <w:pPr>
        <w:pStyle w:val="Heading3"/>
        <w:numPr>
          <w:ilvl w:val="2"/>
          <w:numId w:val="39"/>
        </w:numPr>
      </w:pPr>
      <w:bookmarkStart w:id="41" w:name="_Toc450225511"/>
      <w:bookmarkStart w:id="42" w:name="_Toc458526114"/>
      <w:r>
        <w:t>Property Table Notation</w:t>
      </w:r>
      <w:bookmarkEnd w:id="31"/>
      <w:bookmarkEnd w:id="32"/>
      <w:bookmarkEnd w:id="33"/>
      <w:bookmarkEnd w:id="40"/>
      <w:bookmarkEnd w:id="41"/>
      <w:bookmarkEnd w:id="42"/>
    </w:p>
    <w:p w14:paraId="13D855F6" w14:textId="6E9D8DDA" w:rsidR="00F422DD" w:rsidRDefault="00F422DD" w:rsidP="00F422DD">
      <w:pPr>
        <w:spacing w:after="240"/>
      </w:pPr>
      <w:r w:rsidRPr="00210E1E">
        <w:t xml:space="preserve">Throughout </w:t>
      </w:r>
      <w:r>
        <w:t xml:space="preserve">Section </w:t>
      </w:r>
      <w:r w:rsidRPr="00D81176">
        <w:rPr>
          <w:b/>
          <w:color w:val="0000EE"/>
        </w:rPr>
        <w:fldChar w:fldCharType="begin"/>
      </w:r>
      <w:r w:rsidRPr="00D81176">
        <w:rPr>
          <w:b/>
          <w:color w:val="0000EE"/>
        </w:rPr>
        <w:instrText xml:space="preserve"> REF _Ref437351706 \r \h  \* MERGEFORMAT </w:instrText>
      </w:r>
      <w:r w:rsidRPr="00D81176">
        <w:rPr>
          <w:b/>
          <w:color w:val="0000EE"/>
        </w:rPr>
      </w:r>
      <w:r w:rsidRPr="00D81176">
        <w:rPr>
          <w:b/>
          <w:color w:val="0000EE"/>
        </w:rPr>
        <w:fldChar w:fldCharType="separate"/>
      </w:r>
      <w:r w:rsidR="00E47D55">
        <w:rPr>
          <w:b/>
          <w:color w:val="0000EE"/>
        </w:rPr>
        <w:t>3</w:t>
      </w:r>
      <w:r w:rsidRPr="00D81176">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Connection Object data model (see Section </w:t>
      </w:r>
      <w:r w:rsidRPr="00D81176">
        <w:rPr>
          <w:b/>
          <w:color w:val="0000EE"/>
        </w:rPr>
        <w:fldChar w:fldCharType="begin"/>
      </w:r>
      <w:r w:rsidRPr="00D81176">
        <w:rPr>
          <w:b/>
          <w:color w:val="0000EE"/>
        </w:rPr>
        <w:instrText xml:space="preserve"> REF _Ref394486021 \r \h </w:instrText>
      </w:r>
      <w:r>
        <w:rPr>
          <w:b/>
          <w:color w:val="0000EE"/>
        </w:rPr>
        <w:instrText xml:space="preserve"> \* MERGEFORMAT </w:instrText>
      </w:r>
      <w:r w:rsidRPr="00D81176">
        <w:rPr>
          <w:b/>
          <w:color w:val="0000EE"/>
        </w:rPr>
      </w:r>
      <w:r w:rsidRPr="00D81176">
        <w:rPr>
          <w:b/>
          <w:color w:val="0000EE"/>
        </w:rPr>
        <w:fldChar w:fldCharType="separate"/>
      </w:r>
      <w:r w:rsidR="00E47D55">
        <w:rPr>
          <w:b/>
          <w:color w:val="0000EE"/>
        </w:rPr>
        <w:t>1.2.2</w:t>
      </w:r>
      <w:r w:rsidRPr="00D81176">
        <w:rPr>
          <w:b/>
          <w:color w:val="0000EE"/>
        </w:rPr>
        <w:fldChar w:fldCharType="end"/>
      </w:r>
      <w:r w:rsidR="008708B3">
        <w:t>).</w:t>
      </w:r>
    </w:p>
    <w:p w14:paraId="6D667CA1" w14:textId="27E51DC9" w:rsidR="00F422DD" w:rsidRDefault="00F422DD" w:rsidP="00F422D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FC82A85" w14:textId="77777777" w:rsidR="00F422DD" w:rsidRDefault="00F422DD" w:rsidP="00F422DD">
      <w:pPr>
        <w:pStyle w:val="Heading3"/>
        <w:numPr>
          <w:ilvl w:val="2"/>
          <w:numId w:val="39"/>
        </w:numPr>
      </w:pPr>
      <w:bookmarkStart w:id="43" w:name="_Toc412205415"/>
      <w:bookmarkStart w:id="44" w:name="_Toc426119877"/>
      <w:bookmarkStart w:id="45" w:name="_Toc450225512"/>
      <w:bookmarkStart w:id="46" w:name="_Toc458526115"/>
      <w:r>
        <w:t>Property and Class Descriptions</w:t>
      </w:r>
      <w:bookmarkEnd w:id="43"/>
      <w:bookmarkEnd w:id="44"/>
      <w:bookmarkEnd w:id="45"/>
      <w:bookmarkEnd w:id="46"/>
    </w:p>
    <w:p w14:paraId="0D13F7E0" w14:textId="77777777" w:rsidR="00F422DD" w:rsidRDefault="00F422DD" w:rsidP="00F422D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21911C2" w14:textId="77777777" w:rsidR="00F422DD" w:rsidRDefault="00F422DD" w:rsidP="00F422D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6CB20F6" w14:textId="77777777" w:rsidR="00F422DD" w:rsidRDefault="00F422DD" w:rsidP="00F422DD">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422DD" w14:paraId="3E16F6DD" w14:textId="77777777" w:rsidTr="00170F9B">
        <w:tc>
          <w:tcPr>
            <w:tcW w:w="1506" w:type="dxa"/>
            <w:shd w:val="clear" w:color="auto" w:fill="BFBFBF" w:themeFill="background1" w:themeFillShade="BF"/>
            <w:vAlign w:val="center"/>
          </w:tcPr>
          <w:p w14:paraId="59BC3CE8" w14:textId="77777777" w:rsidR="00F422DD" w:rsidRPr="005330B0" w:rsidRDefault="00F422DD" w:rsidP="00170F9B">
            <w:pPr>
              <w:rPr>
                <w:b/>
              </w:rPr>
            </w:pPr>
            <w:r w:rsidRPr="005330B0">
              <w:rPr>
                <w:b/>
              </w:rPr>
              <w:t>Verb</w:t>
            </w:r>
          </w:p>
        </w:tc>
        <w:tc>
          <w:tcPr>
            <w:tcW w:w="7512" w:type="dxa"/>
            <w:shd w:val="clear" w:color="auto" w:fill="BFBFBF" w:themeFill="background1" w:themeFillShade="BF"/>
            <w:vAlign w:val="center"/>
          </w:tcPr>
          <w:p w14:paraId="25796B52" w14:textId="77777777" w:rsidR="00F422DD" w:rsidRPr="005330B0" w:rsidRDefault="00F422DD" w:rsidP="00170F9B">
            <w:pPr>
              <w:rPr>
                <w:b/>
              </w:rPr>
            </w:pPr>
            <w:r>
              <w:rPr>
                <w:b/>
              </w:rPr>
              <w:t>CybOX</w:t>
            </w:r>
            <w:r w:rsidRPr="005330B0">
              <w:rPr>
                <w:b/>
              </w:rPr>
              <w:t xml:space="preserve"> Definition</w:t>
            </w:r>
          </w:p>
        </w:tc>
      </w:tr>
      <w:tr w:rsidR="00F422DD" w14:paraId="3793E0E9" w14:textId="77777777" w:rsidTr="00170F9B">
        <w:tc>
          <w:tcPr>
            <w:tcW w:w="1506" w:type="dxa"/>
            <w:vAlign w:val="center"/>
          </w:tcPr>
          <w:p w14:paraId="12096078" w14:textId="77777777" w:rsidR="00F422DD" w:rsidRPr="00366C71" w:rsidRDefault="00F422DD" w:rsidP="00170F9B">
            <w:pPr>
              <w:rPr>
                <w:u w:val="single"/>
              </w:rPr>
            </w:pPr>
            <w:r w:rsidRPr="00366C71">
              <w:rPr>
                <w:u w:val="single"/>
              </w:rPr>
              <w:t>capture</w:t>
            </w:r>
            <w:r>
              <w:rPr>
                <w:u w:val="single"/>
              </w:rPr>
              <w:t>s</w:t>
            </w:r>
          </w:p>
        </w:tc>
        <w:tc>
          <w:tcPr>
            <w:tcW w:w="7512" w:type="dxa"/>
            <w:vAlign w:val="center"/>
          </w:tcPr>
          <w:p w14:paraId="0CC68974" w14:textId="77777777" w:rsidR="00F422DD" w:rsidRDefault="00F422DD" w:rsidP="00170F9B">
            <w:r>
              <w:t xml:space="preserve">Used to record and preserve information without implying anything about the structure of a class or property.  Often used for properties that encompass general content.  This is the least precise of the three verbs.  </w:t>
            </w:r>
          </w:p>
        </w:tc>
      </w:tr>
      <w:tr w:rsidR="00F422DD" w14:paraId="5CBB6C6C" w14:textId="77777777" w:rsidTr="00170F9B">
        <w:tc>
          <w:tcPr>
            <w:tcW w:w="1506" w:type="dxa"/>
            <w:vAlign w:val="center"/>
          </w:tcPr>
          <w:p w14:paraId="3F282635" w14:textId="77777777" w:rsidR="00F422DD" w:rsidRDefault="00F422DD" w:rsidP="00170F9B"/>
        </w:tc>
        <w:tc>
          <w:tcPr>
            <w:tcW w:w="7512" w:type="dxa"/>
            <w:vAlign w:val="center"/>
          </w:tcPr>
          <w:p w14:paraId="024E97C0" w14:textId="77777777" w:rsidR="00F422DD" w:rsidRDefault="00F422DD" w:rsidP="00170F9B">
            <w:r w:rsidRPr="00B67328">
              <w:rPr>
                <w:i/>
              </w:rPr>
              <w:t>Examples</w:t>
            </w:r>
            <w:r>
              <w:t>:</w:t>
            </w:r>
          </w:p>
          <w:p w14:paraId="1C2041B9" w14:textId="77777777" w:rsidR="00F422DD" w:rsidRDefault="00F422DD"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identitifying characteristics, time-related attributes, and a list of the tools used to collect the information.</w:t>
            </w:r>
          </w:p>
          <w:p w14:paraId="1C8606B1" w14:textId="77777777" w:rsidR="00F422DD" w:rsidRPr="00484328" w:rsidRDefault="00F422DD"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422DD" w14:paraId="386A270F" w14:textId="77777777" w:rsidTr="00170F9B">
        <w:tc>
          <w:tcPr>
            <w:tcW w:w="1506" w:type="dxa"/>
            <w:vAlign w:val="center"/>
          </w:tcPr>
          <w:p w14:paraId="1D3B46F3" w14:textId="77777777" w:rsidR="00F422DD" w:rsidRPr="00366C71" w:rsidRDefault="00F422DD" w:rsidP="00170F9B">
            <w:pPr>
              <w:rPr>
                <w:u w:val="single"/>
              </w:rPr>
            </w:pPr>
            <w:r w:rsidRPr="00366C71">
              <w:rPr>
                <w:u w:val="single"/>
              </w:rPr>
              <w:t>characterize</w:t>
            </w:r>
            <w:r>
              <w:rPr>
                <w:u w:val="single"/>
              </w:rPr>
              <w:t>s</w:t>
            </w:r>
          </w:p>
        </w:tc>
        <w:tc>
          <w:tcPr>
            <w:tcW w:w="7512" w:type="dxa"/>
            <w:vAlign w:val="center"/>
          </w:tcPr>
          <w:p w14:paraId="061D9858" w14:textId="77777777" w:rsidR="00F422DD" w:rsidRPr="005330B0" w:rsidRDefault="00F422DD" w:rsidP="00170F9B">
            <w:r>
              <w:t>Describes the distinctive nature or features of a class or property.  Often used to describe classes and properties that themselves comprise one or more other properties.</w:t>
            </w:r>
          </w:p>
        </w:tc>
      </w:tr>
      <w:tr w:rsidR="00F422DD" w14:paraId="732877E9" w14:textId="77777777" w:rsidTr="00170F9B">
        <w:trPr>
          <w:cantSplit/>
        </w:trPr>
        <w:tc>
          <w:tcPr>
            <w:tcW w:w="1506" w:type="dxa"/>
            <w:vAlign w:val="center"/>
          </w:tcPr>
          <w:p w14:paraId="5B69420A" w14:textId="77777777" w:rsidR="00F422DD" w:rsidRPr="00DD38CD" w:rsidRDefault="00F422DD" w:rsidP="00170F9B"/>
        </w:tc>
        <w:tc>
          <w:tcPr>
            <w:tcW w:w="7512" w:type="dxa"/>
            <w:vAlign w:val="center"/>
          </w:tcPr>
          <w:p w14:paraId="7017606F" w14:textId="77777777" w:rsidR="00F422DD" w:rsidRDefault="00F422DD" w:rsidP="00170F9B">
            <w:r w:rsidRPr="00B67328">
              <w:rPr>
                <w:i/>
              </w:rPr>
              <w:t>Example</w:t>
            </w:r>
            <w:r>
              <w:rPr>
                <w:i/>
              </w:rPr>
              <w:t>s</w:t>
            </w:r>
            <w:r>
              <w:t>:</w:t>
            </w:r>
          </w:p>
          <w:p w14:paraId="4BDB6441" w14:textId="77777777" w:rsidR="00F422DD" w:rsidRPr="00B03613" w:rsidRDefault="00F422DD"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AA1FB0A" w14:textId="77777777" w:rsidR="00F422DD" w:rsidRPr="00EC3C28" w:rsidRDefault="00F422DD"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422DD" w14:paraId="0F73111A" w14:textId="77777777" w:rsidTr="00170F9B">
        <w:tc>
          <w:tcPr>
            <w:tcW w:w="1506" w:type="dxa"/>
            <w:vAlign w:val="center"/>
          </w:tcPr>
          <w:p w14:paraId="728D1835" w14:textId="77777777" w:rsidR="00F422DD" w:rsidRPr="00366C71" w:rsidRDefault="00F422DD" w:rsidP="00170F9B">
            <w:pPr>
              <w:rPr>
                <w:u w:val="single"/>
              </w:rPr>
            </w:pPr>
            <w:r w:rsidRPr="00366C71">
              <w:rPr>
                <w:u w:val="single"/>
              </w:rPr>
              <w:t>specif</w:t>
            </w:r>
            <w:r>
              <w:rPr>
                <w:u w:val="single"/>
              </w:rPr>
              <w:t>ies</w:t>
            </w:r>
          </w:p>
        </w:tc>
        <w:tc>
          <w:tcPr>
            <w:tcW w:w="7512" w:type="dxa"/>
            <w:vAlign w:val="center"/>
          </w:tcPr>
          <w:p w14:paraId="29E69F1E" w14:textId="77777777" w:rsidR="00F422DD" w:rsidRPr="00DD38CD" w:rsidRDefault="00F422DD"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422DD" w14:paraId="6E5F8899" w14:textId="77777777" w:rsidTr="00170F9B">
        <w:tc>
          <w:tcPr>
            <w:tcW w:w="1506" w:type="dxa"/>
            <w:vAlign w:val="center"/>
          </w:tcPr>
          <w:p w14:paraId="4C63C5B2" w14:textId="77777777" w:rsidR="00F422DD" w:rsidRPr="00D3144C" w:rsidRDefault="00F422DD" w:rsidP="00170F9B"/>
        </w:tc>
        <w:tc>
          <w:tcPr>
            <w:tcW w:w="7512" w:type="dxa"/>
            <w:vAlign w:val="center"/>
          </w:tcPr>
          <w:p w14:paraId="2AA420CC" w14:textId="77777777" w:rsidR="00F422DD" w:rsidRDefault="00F422DD" w:rsidP="00170F9B">
            <w:r w:rsidRPr="00B67328">
              <w:rPr>
                <w:i/>
              </w:rPr>
              <w:t>Example</w:t>
            </w:r>
            <w:r>
              <w:t>:</w:t>
            </w:r>
          </w:p>
          <w:p w14:paraId="758AF17F" w14:textId="77777777" w:rsidR="00F422DD" w:rsidRPr="00926591" w:rsidRDefault="00F422DD"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2085256" w14:textId="77777777" w:rsidR="00F422DD" w:rsidRDefault="00F422DD" w:rsidP="00F422DD">
      <w:pPr>
        <w:pStyle w:val="Heading2"/>
        <w:numPr>
          <w:ilvl w:val="1"/>
          <w:numId w:val="39"/>
        </w:numPr>
      </w:pPr>
      <w:bookmarkStart w:id="47" w:name="_Ref428537349"/>
      <w:bookmarkStart w:id="48" w:name="_Toc427275785"/>
      <w:bookmarkStart w:id="49" w:name="_Toc450225513"/>
      <w:bookmarkStart w:id="50" w:name="_Toc458526116"/>
      <w:r>
        <w:t>Terminology</w:t>
      </w:r>
      <w:bookmarkEnd w:id="47"/>
      <w:bookmarkEnd w:id="48"/>
      <w:bookmarkEnd w:id="49"/>
      <w:bookmarkEnd w:id="50"/>
    </w:p>
    <w:p w14:paraId="744B97B6" w14:textId="77777777" w:rsidR="00F422DD" w:rsidRDefault="00F422DD" w:rsidP="00F422D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C1704">
        <w:rPr>
          <w:b/>
          <w:color w:val="0000EE"/>
        </w:rPr>
        <w:t>[</w:t>
      </w:r>
      <w:r w:rsidRPr="00BC1704">
        <w:rPr>
          <w:color w:val="0000EE"/>
        </w:rPr>
        <w:fldChar w:fldCharType="begin"/>
      </w:r>
      <w:r w:rsidRPr="00BC1704">
        <w:rPr>
          <w:color w:val="0000EE"/>
        </w:rPr>
        <w:instrText xml:space="preserve"> REF rfc2119 \h </w:instrText>
      </w:r>
      <w:r w:rsidRPr="00BC1704">
        <w:rPr>
          <w:color w:val="0000EE"/>
        </w:rPr>
      </w:r>
      <w:r w:rsidRPr="00BC1704">
        <w:rPr>
          <w:color w:val="0000EE"/>
        </w:rPr>
        <w:fldChar w:fldCharType="separate"/>
      </w:r>
      <w:r w:rsidR="00E47D55">
        <w:rPr>
          <w:rStyle w:val="Refterm"/>
        </w:rPr>
        <w:t>RFC2119</w:t>
      </w:r>
      <w:r w:rsidRPr="00BC1704">
        <w:rPr>
          <w:color w:val="0000EE"/>
        </w:rPr>
        <w:fldChar w:fldCharType="end"/>
      </w:r>
      <w:r w:rsidRPr="00BC1704">
        <w:rPr>
          <w:b/>
          <w:color w:val="0000EE"/>
        </w:rPr>
        <w:t>]</w:t>
      </w:r>
      <w:r>
        <w:t>.</w:t>
      </w:r>
    </w:p>
    <w:p w14:paraId="13082598" w14:textId="77777777" w:rsidR="00F422DD" w:rsidRDefault="00F422DD" w:rsidP="00F422DD">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514"/>
      <w:bookmarkStart w:id="57" w:name="_Toc458526117"/>
      <w:r>
        <w:t>Normative</w:t>
      </w:r>
      <w:bookmarkEnd w:id="51"/>
      <w:bookmarkEnd w:id="52"/>
      <w:r>
        <w:t xml:space="preserve"> References</w:t>
      </w:r>
      <w:bookmarkEnd w:id="53"/>
      <w:bookmarkEnd w:id="54"/>
      <w:bookmarkEnd w:id="55"/>
      <w:bookmarkEnd w:id="56"/>
      <w:bookmarkEnd w:id="57"/>
    </w:p>
    <w:p w14:paraId="3A96F117" w14:textId="77777777" w:rsidR="00F422DD" w:rsidRDefault="00F422DD" w:rsidP="00F422DD">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BABD406" w14:textId="77777777" w:rsidR="00F422DD" w:rsidRDefault="00F422DD" w:rsidP="00F422DD">
      <w:pPr>
        <w:pStyle w:val="Heading1"/>
        <w:numPr>
          <w:ilvl w:val="0"/>
          <w:numId w:val="39"/>
        </w:numPr>
      </w:pPr>
      <w:bookmarkStart w:id="59" w:name="_Ref428537380"/>
      <w:bookmarkStart w:id="60" w:name="_Toc450225515"/>
      <w:bookmarkStart w:id="61" w:name="_Toc458526118"/>
      <w:r>
        <w:lastRenderedPageBreak/>
        <w:t>Background Information</w:t>
      </w:r>
      <w:bookmarkEnd w:id="59"/>
      <w:bookmarkEnd w:id="60"/>
      <w:bookmarkEnd w:id="61"/>
    </w:p>
    <w:p w14:paraId="19F1CDC3" w14:textId="387C33C3" w:rsidR="00F422DD" w:rsidRDefault="00F422DD" w:rsidP="00F422DD">
      <w:r>
        <w:t xml:space="preserve">In this section, we provide high level information about the Network Connection Object data model that is necessary to fully understand the specification details given in Section </w:t>
      </w:r>
      <w:r w:rsidRPr="00D81176">
        <w:rPr>
          <w:b/>
          <w:color w:val="0000EE"/>
        </w:rPr>
        <w:fldChar w:fldCharType="begin"/>
      </w:r>
      <w:r w:rsidRPr="00D81176">
        <w:rPr>
          <w:b/>
          <w:color w:val="0000EE"/>
        </w:rPr>
        <w:instrText xml:space="preserve"> REF _Ref437351706 \r \h  \* MERGEFORMAT </w:instrText>
      </w:r>
      <w:r w:rsidRPr="00D81176">
        <w:rPr>
          <w:b/>
          <w:color w:val="0000EE"/>
        </w:rPr>
      </w:r>
      <w:r w:rsidRPr="00D81176">
        <w:rPr>
          <w:b/>
          <w:color w:val="0000EE"/>
        </w:rPr>
        <w:fldChar w:fldCharType="separate"/>
      </w:r>
      <w:r w:rsidR="00E47D55">
        <w:rPr>
          <w:b/>
          <w:color w:val="0000EE"/>
        </w:rPr>
        <w:t>3</w:t>
      </w:r>
      <w:r w:rsidRPr="00D81176">
        <w:rPr>
          <w:b/>
          <w:color w:val="0000EE"/>
        </w:rPr>
        <w:fldChar w:fldCharType="end"/>
      </w:r>
      <w:r>
        <w:t>.</w:t>
      </w:r>
    </w:p>
    <w:p w14:paraId="6C6F74AC" w14:textId="77777777" w:rsidR="00F422DD" w:rsidRDefault="00F422DD" w:rsidP="00F422DD">
      <w:pPr>
        <w:pStyle w:val="Heading2"/>
        <w:numPr>
          <w:ilvl w:val="1"/>
          <w:numId w:val="39"/>
        </w:numPr>
        <w:tabs>
          <w:tab w:val="num" w:pos="864"/>
        </w:tabs>
        <w:spacing w:before="360" w:after="60"/>
        <w:ind w:left="540" w:hanging="540"/>
      </w:pPr>
      <w:bookmarkStart w:id="62" w:name="_Toc426119879"/>
      <w:bookmarkStart w:id="63" w:name="_Toc450225516"/>
      <w:bookmarkStart w:id="64" w:name="_Toc458526119"/>
      <w:r>
        <w:t>Cyber Observables</w:t>
      </w:r>
      <w:bookmarkEnd w:id="62"/>
      <w:bookmarkEnd w:id="63"/>
      <w:bookmarkEnd w:id="64"/>
    </w:p>
    <w:p w14:paraId="0ADBEB97" w14:textId="77777777" w:rsidR="00F422DD" w:rsidRDefault="00F422DD" w:rsidP="00F422D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1E9B222" w14:textId="77777777" w:rsidR="00F422DD" w:rsidRDefault="00F422DD" w:rsidP="00F422DD">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D63979E" w14:textId="77777777" w:rsidR="00F422DD" w:rsidRDefault="00F422DD" w:rsidP="00F422DD">
      <w:pPr>
        <w:pStyle w:val="Heading2"/>
        <w:numPr>
          <w:ilvl w:val="1"/>
          <w:numId w:val="39"/>
        </w:numPr>
        <w:tabs>
          <w:tab w:val="num" w:pos="864"/>
        </w:tabs>
        <w:spacing w:before="360" w:after="60"/>
        <w:ind w:left="540" w:hanging="540"/>
      </w:pPr>
      <w:bookmarkStart w:id="65" w:name="_Toc450225517"/>
      <w:bookmarkStart w:id="66" w:name="_Toc458526120"/>
      <w:bookmarkStart w:id="67" w:name="_Toc287332011"/>
      <w:bookmarkStart w:id="68" w:name="_Toc409437263"/>
      <w:r>
        <w:t>Objects</w:t>
      </w:r>
      <w:bookmarkEnd w:id="65"/>
      <w:bookmarkEnd w:id="66"/>
    </w:p>
    <w:p w14:paraId="20BC7D5D" w14:textId="77777777" w:rsidR="00F422DD" w:rsidRDefault="00F422DD" w:rsidP="00F422DD">
      <w:pPr>
        <w:spacing w:after="240"/>
      </w:pPr>
      <w:r>
        <w:t xml:space="preserve">Cyber observable objects (Files, IP Addresses, etc) in CybOX are characterized with a combination of two levels of data models. </w:t>
      </w:r>
    </w:p>
    <w:p w14:paraId="7A222116" w14:textId="77777777" w:rsidR="00F422DD" w:rsidRDefault="00F422DD" w:rsidP="00F422D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A5C5410" w14:textId="77777777" w:rsidR="00F422DD" w:rsidRDefault="00F422DD" w:rsidP="00F422D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311A216" w14:textId="77777777" w:rsidR="00F422DD" w:rsidRDefault="00F422DD" w:rsidP="00F422DD">
      <w:pPr>
        <w:spacing w:after="240"/>
      </w:pPr>
      <w:r>
        <w:t xml:space="preserve">Any specific instance of an Object is represented utilizing the particular object properties data model within the general Object data model. </w:t>
      </w:r>
    </w:p>
    <w:p w14:paraId="2683E948" w14:textId="77777777" w:rsidR="00F422DD" w:rsidRDefault="00F422DD" w:rsidP="00F422DD">
      <w:pPr>
        <w:sectPr w:rsidR="00F422DD">
          <w:footerReference w:type="default" r:id="rId52"/>
          <w:pgSz w:w="12240" w:h="15840"/>
          <w:pgMar w:top="1440" w:right="1440" w:bottom="1440" w:left="1440" w:header="720" w:footer="720" w:gutter="0"/>
          <w:cols w:space="720"/>
        </w:sectPr>
      </w:pPr>
    </w:p>
    <w:p w14:paraId="2D9926FB" w14:textId="77777777" w:rsidR="00F422DD" w:rsidRDefault="00F422DD" w:rsidP="00F422DD">
      <w:pPr>
        <w:pStyle w:val="Heading1"/>
        <w:numPr>
          <w:ilvl w:val="0"/>
          <w:numId w:val="39"/>
        </w:numPr>
      </w:pPr>
      <w:bookmarkStart w:id="69" w:name="_Ref437351706"/>
      <w:bookmarkStart w:id="70" w:name="_Toc450225518"/>
      <w:bookmarkStart w:id="71" w:name="_Toc458526121"/>
      <w:r>
        <w:lastRenderedPageBreak/>
        <w:t>Data Model</w:t>
      </w:r>
      <w:bookmarkEnd w:id="69"/>
      <w:bookmarkEnd w:id="70"/>
      <w:bookmarkEnd w:id="71"/>
    </w:p>
    <w:p w14:paraId="67792B05" w14:textId="77777777" w:rsidR="00F422DD" w:rsidRDefault="00F422DD" w:rsidP="00F422DD">
      <w:pPr>
        <w:pStyle w:val="Heading2"/>
        <w:numPr>
          <w:ilvl w:val="1"/>
          <w:numId w:val="39"/>
        </w:numPr>
      </w:pPr>
      <w:bookmarkStart w:id="72" w:name="_Toc450225519"/>
      <w:bookmarkStart w:id="73" w:name="_Toc458526122"/>
      <w:r>
        <w:t>NetworkConnectionObjectType Class</w:t>
      </w:r>
      <w:bookmarkEnd w:id="72"/>
      <w:bookmarkEnd w:id="73"/>
    </w:p>
    <w:p w14:paraId="2E7455BB" w14:textId="77777777" w:rsidR="00F422DD" w:rsidRDefault="00F422DD" w:rsidP="00F422DD">
      <w:pPr>
        <w:pStyle w:val="basicparagraph"/>
        <w:contextualSpacing w:val="0"/>
        <w:rPr>
          <w:rFonts w:cs="Courier New"/>
        </w:rPr>
      </w:pPr>
      <w:r>
        <w:t xml:space="preserve">The </w:t>
      </w:r>
      <w:r w:rsidRPr="002D59F5">
        <w:rPr>
          <w:rFonts w:ascii="Courier New" w:hAnsi="Courier New" w:cs="Courier New"/>
        </w:rPr>
        <w:t>NetworkConnectionObjectType</w:t>
      </w:r>
      <w:r>
        <w:t xml:space="preserve"> class is intended as a way of characterizing local or remote (i.e. Internet) network connections.</w:t>
      </w:r>
      <w:r w:rsidRPr="00C215D0">
        <w:rPr>
          <w:rFonts w:cs="Courier New"/>
        </w:rPr>
        <w:t xml:space="preserve"> </w:t>
      </w:r>
      <w:r>
        <w:rPr>
          <w:rFonts w:cs="Courier New"/>
        </w:rPr>
        <w:t xml:space="preserve">The UML diagram corresponding to the </w:t>
      </w:r>
      <w:r w:rsidRPr="002D59F5">
        <w:rPr>
          <w:rFonts w:ascii="Courier New" w:hAnsi="Courier New" w:cs="Courier New"/>
        </w:rPr>
        <w:t>NetworkConnectionObjectType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47D55" w:rsidRPr="00E47D55">
        <w:rPr>
          <w:b/>
          <w:color w:val="0000EE"/>
        </w:rPr>
        <w:t xml:space="preserve">Figure </w:t>
      </w:r>
      <w:r w:rsidR="00E47D55" w:rsidRPr="00E47D55">
        <w:rPr>
          <w:b/>
          <w:noProof/>
          <w:color w:val="0000EE"/>
        </w:rPr>
        <w:t>3</w:t>
      </w:r>
      <w:r w:rsidR="00E47D55" w:rsidRPr="00E47D55">
        <w:rPr>
          <w:b/>
          <w:noProof/>
          <w:color w:val="0000EE"/>
        </w:rPr>
        <w:noBreakHyphen/>
        <w:t>1</w:t>
      </w:r>
      <w:r w:rsidRPr="00EA4938">
        <w:rPr>
          <w:rFonts w:cs="Courier New"/>
          <w:b/>
          <w:color w:val="0000EE"/>
        </w:rPr>
        <w:fldChar w:fldCharType="end"/>
      </w:r>
      <w:r>
        <w:rPr>
          <w:rFonts w:cs="Courier New"/>
        </w:rPr>
        <w:t xml:space="preserve">. </w:t>
      </w:r>
    </w:p>
    <w:p w14:paraId="4009A486" w14:textId="77777777" w:rsidR="00F422DD" w:rsidRPr="00AA5039" w:rsidRDefault="00F422DD" w:rsidP="00F422DD">
      <w:pPr>
        <w:jc w:val="center"/>
      </w:pPr>
      <w:r w:rsidRPr="00C10C72">
        <w:rPr>
          <w:noProof/>
        </w:rPr>
        <w:drawing>
          <wp:inline distT="0" distB="0" distL="0" distR="0" wp14:anchorId="0142E4BD" wp14:editId="7E4DE2E6">
            <wp:extent cx="8229600" cy="2529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8229600" cy="2529840"/>
                    </a:xfrm>
                    <a:prstGeom prst="rect">
                      <a:avLst/>
                    </a:prstGeom>
                  </pic:spPr>
                </pic:pic>
              </a:graphicData>
            </a:graphic>
          </wp:inline>
        </w:drawing>
      </w:r>
    </w:p>
    <w:p w14:paraId="4CF98E5B" w14:textId="77777777" w:rsidR="00F422DD" w:rsidRPr="00247799" w:rsidRDefault="00F422DD" w:rsidP="00F422DD">
      <w:pPr>
        <w:spacing w:after="240"/>
        <w:jc w:val="center"/>
      </w:pPr>
      <w:bookmarkStart w:id="74" w:name="_Ref395023936"/>
      <w:r w:rsidRPr="0086379B">
        <w:t xml:space="preserve">Figure </w:t>
      </w:r>
      <w:fldSimple w:instr=" STYLEREF 1 \s ">
        <w:r w:rsidR="00E47D55">
          <w:rPr>
            <w:noProof/>
          </w:rPr>
          <w:t>3</w:t>
        </w:r>
      </w:fldSimple>
      <w:r>
        <w:noBreakHyphen/>
      </w:r>
      <w:fldSimple w:instr=" SEQ Figure \* ARABIC \s 1 ">
        <w:r w:rsidR="00E47D55">
          <w:rPr>
            <w:noProof/>
          </w:rPr>
          <w:t>1</w:t>
        </w:r>
      </w:fldSimple>
      <w:bookmarkEnd w:id="74"/>
      <w:r>
        <w:t xml:space="preserve">. UML diagram of the </w:t>
      </w:r>
      <w:r w:rsidRPr="002D59F5">
        <w:rPr>
          <w:rFonts w:ascii="Courier New" w:hAnsi="Courier New" w:cs="Courier New"/>
        </w:rPr>
        <w:t>NetworkConnectionObjectType</w:t>
      </w:r>
      <w:r>
        <w:t xml:space="preserve"> class</w:t>
      </w:r>
    </w:p>
    <w:p w14:paraId="1CD7258F" w14:textId="77777777" w:rsidR="00F422DD" w:rsidRDefault="00F422DD" w:rsidP="00F422DD">
      <w:pPr>
        <w:pStyle w:val="basicparagraph"/>
        <w:contextualSpacing w:val="0"/>
      </w:pPr>
      <w:r>
        <w:t xml:space="preserve">The property table of the </w:t>
      </w:r>
      <w:r>
        <w:rPr>
          <w:rFonts w:ascii="Courier New" w:eastAsia="Courier New" w:hAnsi="Courier New" w:cs="Courier New"/>
        </w:rPr>
        <w:t>NetworkConnectionObjectType</w:t>
      </w:r>
      <w:r>
        <w:t xml:space="preserve"> class is given in </w:t>
      </w:r>
      <w:r w:rsidRPr="005E267B">
        <w:rPr>
          <w:b/>
          <w:color w:val="0000EE"/>
        </w:rPr>
        <w:fldChar w:fldCharType="begin"/>
      </w:r>
      <w:r w:rsidRPr="005E267B">
        <w:rPr>
          <w:b/>
          <w:color w:val="0000EE"/>
        </w:rPr>
        <w:instrText xml:space="preserve"> REF _Ref439934012 \h  \* MERGEFORMAT </w:instrText>
      </w:r>
      <w:r w:rsidRPr="005E267B">
        <w:rPr>
          <w:b/>
          <w:color w:val="0000EE"/>
        </w:rPr>
      </w:r>
      <w:r w:rsidRPr="005E267B">
        <w:rPr>
          <w:b/>
          <w:color w:val="0000EE"/>
        </w:rPr>
        <w:fldChar w:fldCharType="separate"/>
      </w:r>
      <w:r w:rsidR="00E47D55" w:rsidRPr="00E47D55">
        <w:rPr>
          <w:b/>
          <w:color w:val="0000EE"/>
        </w:rPr>
        <w:t xml:space="preserve">Table </w:t>
      </w:r>
      <w:r w:rsidR="00E47D55" w:rsidRPr="00E47D55">
        <w:rPr>
          <w:b/>
          <w:noProof/>
          <w:color w:val="0000EE"/>
        </w:rPr>
        <w:t>3</w:t>
      </w:r>
      <w:r w:rsidR="00E47D55" w:rsidRPr="00E47D55">
        <w:rPr>
          <w:b/>
          <w:noProof/>
          <w:color w:val="0000EE"/>
        </w:rPr>
        <w:noBreakHyphen/>
        <w:t>1</w:t>
      </w:r>
      <w:r w:rsidRPr="005E267B">
        <w:rPr>
          <w:b/>
          <w:color w:val="0000EE"/>
        </w:rPr>
        <w:fldChar w:fldCharType="end"/>
      </w:r>
      <w:r>
        <w:t>.</w:t>
      </w:r>
    </w:p>
    <w:p w14:paraId="04C89307" w14:textId="77777777" w:rsidR="00F422DD" w:rsidRDefault="00F422DD" w:rsidP="00F422DD">
      <w:pPr>
        <w:pStyle w:val="tablecaption"/>
        <w:jc w:val="center"/>
      </w:pPr>
      <w:bookmarkStart w:id="75" w:name="_Ref439934012"/>
      <w:r>
        <w:t xml:space="preserve">Table </w:t>
      </w:r>
      <w:fldSimple w:instr=" STYLEREF 1 \s ">
        <w:r w:rsidR="00E47D55">
          <w:rPr>
            <w:noProof/>
          </w:rPr>
          <w:t>3</w:t>
        </w:r>
      </w:fldSimple>
      <w:r>
        <w:noBreakHyphen/>
      </w:r>
      <w:fldSimple w:instr=" SEQ Table \* ARABIC \s 1 ">
        <w:r w:rsidR="00E47D55">
          <w:rPr>
            <w:noProof/>
          </w:rPr>
          <w:t>1</w:t>
        </w:r>
      </w:fldSimple>
      <w:bookmarkEnd w:id="75"/>
      <w:r>
        <w:rPr>
          <w:noProof/>
        </w:rPr>
        <w:t xml:space="preserve">. </w:t>
      </w:r>
      <w:r>
        <w:t xml:space="preserve">Properties of the </w:t>
      </w:r>
      <w:r>
        <w:rPr>
          <w:rFonts w:ascii="Courier New" w:eastAsia="Courier New" w:hAnsi="Courier New" w:cs="Courier New"/>
        </w:rPr>
        <w:t>NetworkConnectionObjectType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330"/>
        <w:gridCol w:w="1260"/>
        <w:gridCol w:w="5400"/>
      </w:tblGrid>
      <w:tr w:rsidR="00F422DD" w14:paraId="0CDBA72B" w14:textId="77777777" w:rsidTr="00170F9B">
        <w:trPr>
          <w:jc w:val="center"/>
        </w:trPr>
        <w:tc>
          <w:tcPr>
            <w:tcW w:w="2970" w:type="dxa"/>
            <w:shd w:val="clear" w:color="auto" w:fill="BFBFBF"/>
            <w:tcMar>
              <w:top w:w="100" w:type="dxa"/>
              <w:left w:w="100" w:type="dxa"/>
              <w:bottom w:w="100" w:type="dxa"/>
              <w:right w:w="100" w:type="dxa"/>
            </w:tcMar>
          </w:tcPr>
          <w:p w14:paraId="1DBD303D" w14:textId="77777777" w:rsidR="00F422DD" w:rsidRDefault="00F422DD" w:rsidP="00170F9B">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7DF04C94" w14:textId="77777777" w:rsidR="00F422DD" w:rsidRDefault="00F422DD"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B6C15B" w14:textId="77777777" w:rsidR="00F422DD" w:rsidRDefault="00F422DD" w:rsidP="00170F9B">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2C246FA4" w14:textId="77777777" w:rsidR="00F422DD" w:rsidRDefault="00F422DD" w:rsidP="00170F9B">
            <w:pPr>
              <w:rPr>
                <w:b/>
                <w:color w:val="000000"/>
              </w:rPr>
            </w:pPr>
            <w:r>
              <w:rPr>
                <w:b/>
                <w:color w:val="000000"/>
              </w:rPr>
              <w:t>Description</w:t>
            </w:r>
          </w:p>
        </w:tc>
      </w:tr>
      <w:tr w:rsidR="00F422DD" w14:paraId="4B379898" w14:textId="77777777" w:rsidTr="00170F9B">
        <w:trPr>
          <w:jc w:val="center"/>
        </w:trPr>
        <w:tc>
          <w:tcPr>
            <w:tcW w:w="2970" w:type="dxa"/>
            <w:shd w:val="clear" w:color="auto" w:fill="FFFFFF"/>
            <w:tcMar>
              <w:top w:w="100" w:type="dxa"/>
              <w:left w:w="100" w:type="dxa"/>
              <w:bottom w:w="100" w:type="dxa"/>
              <w:right w:w="100" w:type="dxa"/>
            </w:tcMar>
            <w:vAlign w:val="center"/>
          </w:tcPr>
          <w:p w14:paraId="61A8E620" w14:textId="77777777" w:rsidR="00F422DD" w:rsidRDefault="00F422DD" w:rsidP="00170F9B">
            <w:r>
              <w:rPr>
                <w:b/>
              </w:rPr>
              <w:t>tls_used</w:t>
            </w:r>
          </w:p>
        </w:tc>
        <w:tc>
          <w:tcPr>
            <w:tcW w:w="3330" w:type="dxa"/>
            <w:shd w:val="clear" w:color="auto" w:fill="FFFFFF"/>
            <w:tcMar>
              <w:top w:w="100" w:type="dxa"/>
              <w:left w:w="100" w:type="dxa"/>
              <w:bottom w:w="100" w:type="dxa"/>
              <w:right w:w="100" w:type="dxa"/>
            </w:tcMar>
            <w:vAlign w:val="center"/>
          </w:tcPr>
          <w:p w14:paraId="27913ABC" w14:textId="77777777" w:rsidR="00F422DD" w:rsidRDefault="00F422DD"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987015D"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1B4BEFB4" w14:textId="77777777" w:rsidR="00F422DD" w:rsidRDefault="00F422DD" w:rsidP="00170F9B">
            <w:r>
              <w:t xml:space="preserve">The </w:t>
            </w:r>
            <w:r w:rsidRPr="009C5719">
              <w:rPr>
                <w:rFonts w:ascii="Courier New" w:hAnsi="Courier New" w:cs="Courier New"/>
              </w:rPr>
              <w:t>tls_used</w:t>
            </w:r>
            <w:r>
              <w:t xml:space="preserve"> property specifies whether or not Transport Layer Security (TLS) is used in the network </w:t>
            </w:r>
            <w:r>
              <w:lastRenderedPageBreak/>
              <w:t>connection.</w:t>
            </w:r>
          </w:p>
        </w:tc>
      </w:tr>
      <w:tr w:rsidR="00F422DD" w14:paraId="1B3897E6" w14:textId="77777777" w:rsidTr="00170F9B">
        <w:trPr>
          <w:jc w:val="center"/>
        </w:trPr>
        <w:tc>
          <w:tcPr>
            <w:tcW w:w="2970" w:type="dxa"/>
            <w:shd w:val="clear" w:color="auto" w:fill="FFFFFF"/>
            <w:tcMar>
              <w:top w:w="100" w:type="dxa"/>
              <w:left w:w="100" w:type="dxa"/>
              <w:bottom w:w="100" w:type="dxa"/>
              <w:right w:w="100" w:type="dxa"/>
            </w:tcMar>
            <w:vAlign w:val="center"/>
          </w:tcPr>
          <w:p w14:paraId="2EE5CEA5" w14:textId="77777777" w:rsidR="00F422DD" w:rsidRDefault="00F422DD" w:rsidP="00170F9B">
            <w:r>
              <w:rPr>
                <w:b/>
              </w:rPr>
              <w:lastRenderedPageBreak/>
              <w:t>Creation_Time</w:t>
            </w:r>
          </w:p>
        </w:tc>
        <w:tc>
          <w:tcPr>
            <w:tcW w:w="3330" w:type="dxa"/>
            <w:shd w:val="clear" w:color="auto" w:fill="FFFFFF"/>
            <w:tcMar>
              <w:top w:w="100" w:type="dxa"/>
              <w:left w:w="100" w:type="dxa"/>
              <w:bottom w:w="100" w:type="dxa"/>
              <w:right w:w="100" w:type="dxa"/>
            </w:tcMar>
            <w:vAlign w:val="center"/>
          </w:tcPr>
          <w:p w14:paraId="41355819" w14:textId="77777777" w:rsidR="00F422DD" w:rsidRDefault="00F422DD" w:rsidP="00170F9B">
            <w:pPr>
              <w:rPr>
                <w:rFonts w:ascii="Courier New" w:eastAsia="Courier New" w:hAnsi="Courier New" w:cs="Courier New"/>
              </w:rPr>
            </w:pPr>
            <w:r>
              <w:rPr>
                <w:rFonts w:ascii="Courier New" w:eastAsia="Courier New" w:hAnsi="Courier New" w:cs="Courier New"/>
              </w:rPr>
              <w:t>cyboxCommon:</w:t>
            </w:r>
          </w:p>
          <w:p w14:paraId="36818DDA" w14:textId="77777777" w:rsidR="00F422DD" w:rsidRDefault="00F422DD" w:rsidP="00170F9B">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232BA4B6"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5C5A9CA7" w14:textId="77777777" w:rsidR="00F422DD" w:rsidRDefault="00F422DD" w:rsidP="00170F9B">
            <w:r>
              <w:t xml:space="preserve">The </w:t>
            </w:r>
            <w:r w:rsidRPr="009C5719">
              <w:rPr>
                <w:rFonts w:ascii="Courier New" w:hAnsi="Courier New" w:cs="Courier New"/>
              </w:rPr>
              <w:t>Creation_Time</w:t>
            </w:r>
            <w:r>
              <w:t xml:space="preserve"> property specifies the date/time the network connection was created.</w:t>
            </w:r>
          </w:p>
        </w:tc>
      </w:tr>
      <w:tr w:rsidR="00F422DD" w14:paraId="16F93B23" w14:textId="77777777" w:rsidTr="00170F9B">
        <w:trPr>
          <w:jc w:val="center"/>
        </w:trPr>
        <w:tc>
          <w:tcPr>
            <w:tcW w:w="2970" w:type="dxa"/>
            <w:shd w:val="clear" w:color="auto" w:fill="FFFFFF"/>
            <w:tcMar>
              <w:top w:w="100" w:type="dxa"/>
              <w:left w:w="100" w:type="dxa"/>
              <w:bottom w:w="100" w:type="dxa"/>
              <w:right w:w="100" w:type="dxa"/>
            </w:tcMar>
            <w:vAlign w:val="center"/>
          </w:tcPr>
          <w:p w14:paraId="6528153D" w14:textId="77777777" w:rsidR="00F422DD" w:rsidRDefault="00F422DD" w:rsidP="00170F9B">
            <w:r>
              <w:rPr>
                <w:b/>
              </w:rPr>
              <w:t>Layer3_Protocol</w:t>
            </w:r>
          </w:p>
        </w:tc>
        <w:tc>
          <w:tcPr>
            <w:tcW w:w="3330" w:type="dxa"/>
            <w:shd w:val="clear" w:color="auto" w:fill="FFFFFF"/>
            <w:tcMar>
              <w:top w:w="100" w:type="dxa"/>
              <w:left w:w="100" w:type="dxa"/>
              <w:bottom w:w="100" w:type="dxa"/>
              <w:right w:w="100" w:type="dxa"/>
            </w:tcMar>
            <w:vAlign w:val="center"/>
          </w:tcPr>
          <w:p w14:paraId="4DC3B853" w14:textId="77777777" w:rsidR="00F422DD" w:rsidRDefault="00F422DD" w:rsidP="00170F9B">
            <w:r>
              <w:rPr>
                <w:rFonts w:ascii="Courier New" w:eastAsia="Courier New" w:hAnsi="Courier New" w:cs="Courier New"/>
              </w:rPr>
              <w:t>Layer3ProtocolType</w:t>
            </w:r>
          </w:p>
        </w:tc>
        <w:tc>
          <w:tcPr>
            <w:tcW w:w="1260" w:type="dxa"/>
            <w:shd w:val="clear" w:color="auto" w:fill="FFFFFF"/>
            <w:tcMar>
              <w:top w:w="100" w:type="dxa"/>
              <w:left w:w="100" w:type="dxa"/>
              <w:bottom w:w="100" w:type="dxa"/>
              <w:right w:w="100" w:type="dxa"/>
            </w:tcMar>
            <w:vAlign w:val="center"/>
          </w:tcPr>
          <w:p w14:paraId="688328F5"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0AC732EC" w14:textId="77777777" w:rsidR="00F422DD" w:rsidRDefault="00F422DD" w:rsidP="00170F9B">
            <w:r>
              <w:t xml:space="preserve">The </w:t>
            </w:r>
            <w:r w:rsidRPr="009C5719">
              <w:rPr>
                <w:rFonts w:ascii="Courier New" w:hAnsi="Courier New" w:cs="Courier New"/>
              </w:rPr>
              <w:t>Layer3_Protocol</w:t>
            </w:r>
            <w:r>
              <w:t xml:space="preserve"> property specifies the particular network (layer 3 in the OSI model) layer protocol used in the connection.</w:t>
            </w:r>
          </w:p>
        </w:tc>
      </w:tr>
      <w:tr w:rsidR="00F422DD" w14:paraId="3A3EF05D" w14:textId="77777777" w:rsidTr="00170F9B">
        <w:trPr>
          <w:jc w:val="center"/>
        </w:trPr>
        <w:tc>
          <w:tcPr>
            <w:tcW w:w="2970" w:type="dxa"/>
            <w:shd w:val="clear" w:color="auto" w:fill="FFFFFF"/>
            <w:tcMar>
              <w:top w:w="100" w:type="dxa"/>
              <w:left w:w="100" w:type="dxa"/>
              <w:bottom w:w="100" w:type="dxa"/>
              <w:right w:w="100" w:type="dxa"/>
            </w:tcMar>
            <w:vAlign w:val="center"/>
          </w:tcPr>
          <w:p w14:paraId="725E786A" w14:textId="77777777" w:rsidR="00F422DD" w:rsidRDefault="00F422DD" w:rsidP="00170F9B">
            <w:r>
              <w:rPr>
                <w:b/>
              </w:rPr>
              <w:t>Layer4_Protocol</w:t>
            </w:r>
          </w:p>
        </w:tc>
        <w:tc>
          <w:tcPr>
            <w:tcW w:w="3330" w:type="dxa"/>
            <w:shd w:val="clear" w:color="auto" w:fill="FFFFFF"/>
            <w:tcMar>
              <w:top w:w="100" w:type="dxa"/>
              <w:left w:w="100" w:type="dxa"/>
              <w:bottom w:w="100" w:type="dxa"/>
              <w:right w:w="100" w:type="dxa"/>
            </w:tcMar>
            <w:vAlign w:val="center"/>
          </w:tcPr>
          <w:p w14:paraId="2D3E7E62" w14:textId="77777777" w:rsidR="00F422DD" w:rsidRDefault="00F422DD" w:rsidP="00170F9B">
            <w:pPr>
              <w:rPr>
                <w:rFonts w:ascii="Courier New" w:eastAsia="Courier New" w:hAnsi="Courier New" w:cs="Courier New"/>
              </w:rPr>
            </w:pPr>
            <w:r>
              <w:rPr>
                <w:rFonts w:ascii="Courier New" w:eastAsia="Courier New" w:hAnsi="Courier New" w:cs="Courier New"/>
              </w:rPr>
              <w:t>cyboxCommon:</w:t>
            </w:r>
          </w:p>
          <w:p w14:paraId="51834374" w14:textId="77777777" w:rsidR="00F422DD" w:rsidRDefault="00F422DD" w:rsidP="00170F9B">
            <w:r>
              <w:rPr>
                <w:rFonts w:ascii="Courier New" w:eastAsia="Courier New" w:hAnsi="Courier New" w:cs="Courier New"/>
              </w:rPr>
              <w:t>Layer4ProtocolType</w:t>
            </w:r>
          </w:p>
        </w:tc>
        <w:tc>
          <w:tcPr>
            <w:tcW w:w="1260" w:type="dxa"/>
            <w:shd w:val="clear" w:color="auto" w:fill="FFFFFF"/>
            <w:tcMar>
              <w:top w:w="100" w:type="dxa"/>
              <w:left w:w="100" w:type="dxa"/>
              <w:bottom w:w="100" w:type="dxa"/>
              <w:right w:w="100" w:type="dxa"/>
            </w:tcMar>
            <w:vAlign w:val="center"/>
          </w:tcPr>
          <w:p w14:paraId="33BF886A"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55E12B17" w14:textId="77777777" w:rsidR="00F422DD" w:rsidRDefault="00F422DD" w:rsidP="00170F9B">
            <w:r>
              <w:t xml:space="preserve">The </w:t>
            </w:r>
            <w:r w:rsidRPr="009C5719">
              <w:rPr>
                <w:rFonts w:ascii="Courier New" w:hAnsi="Courier New" w:cs="Courier New"/>
              </w:rPr>
              <w:t>Layer4_Protocol</w:t>
            </w:r>
            <w:r>
              <w:t xml:space="preserve"> property specifies the particular transport (layer 4 in the OSI model) layer protocol used in the connection.</w:t>
            </w:r>
          </w:p>
        </w:tc>
      </w:tr>
      <w:tr w:rsidR="00F422DD" w14:paraId="0FE072D7" w14:textId="77777777" w:rsidTr="00170F9B">
        <w:trPr>
          <w:jc w:val="center"/>
        </w:trPr>
        <w:tc>
          <w:tcPr>
            <w:tcW w:w="2970" w:type="dxa"/>
            <w:shd w:val="clear" w:color="auto" w:fill="FFFFFF"/>
            <w:tcMar>
              <w:top w:w="100" w:type="dxa"/>
              <w:left w:w="100" w:type="dxa"/>
              <w:bottom w:w="100" w:type="dxa"/>
              <w:right w:w="100" w:type="dxa"/>
            </w:tcMar>
            <w:vAlign w:val="center"/>
          </w:tcPr>
          <w:p w14:paraId="1B9805EA" w14:textId="77777777" w:rsidR="00F422DD" w:rsidRDefault="00F422DD" w:rsidP="00170F9B">
            <w:r>
              <w:rPr>
                <w:b/>
              </w:rPr>
              <w:t>Layer7_Protocol</w:t>
            </w:r>
          </w:p>
        </w:tc>
        <w:tc>
          <w:tcPr>
            <w:tcW w:w="3330" w:type="dxa"/>
            <w:shd w:val="clear" w:color="auto" w:fill="FFFFFF"/>
            <w:tcMar>
              <w:top w:w="100" w:type="dxa"/>
              <w:left w:w="100" w:type="dxa"/>
              <w:bottom w:w="100" w:type="dxa"/>
              <w:right w:w="100" w:type="dxa"/>
            </w:tcMar>
            <w:vAlign w:val="center"/>
          </w:tcPr>
          <w:p w14:paraId="3227AB97" w14:textId="77777777" w:rsidR="00F422DD" w:rsidRDefault="00F422DD" w:rsidP="00170F9B">
            <w:r>
              <w:rPr>
                <w:rFonts w:ascii="Courier New" w:eastAsia="Courier New" w:hAnsi="Courier New" w:cs="Courier New"/>
              </w:rPr>
              <w:t>Layer7ProtocolType</w:t>
            </w:r>
          </w:p>
        </w:tc>
        <w:tc>
          <w:tcPr>
            <w:tcW w:w="1260" w:type="dxa"/>
            <w:shd w:val="clear" w:color="auto" w:fill="FFFFFF"/>
            <w:tcMar>
              <w:top w:w="100" w:type="dxa"/>
              <w:left w:w="100" w:type="dxa"/>
              <w:bottom w:w="100" w:type="dxa"/>
              <w:right w:w="100" w:type="dxa"/>
            </w:tcMar>
            <w:vAlign w:val="center"/>
          </w:tcPr>
          <w:p w14:paraId="36EE8192"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76ED7CFA" w14:textId="77777777" w:rsidR="00F422DD" w:rsidRDefault="00F422DD" w:rsidP="00170F9B">
            <w:r>
              <w:t xml:space="preserve">The </w:t>
            </w:r>
            <w:r w:rsidRPr="009C5719">
              <w:rPr>
                <w:rFonts w:ascii="Courier New" w:hAnsi="Courier New" w:cs="Courier New"/>
              </w:rPr>
              <w:t>Layer7_Protocol</w:t>
            </w:r>
            <w:r>
              <w:t xml:space="preserve"> property specifies the particular application (layer 7 in the OSI model) layer protocol used in the connection.</w:t>
            </w:r>
          </w:p>
        </w:tc>
      </w:tr>
      <w:tr w:rsidR="00F422DD" w14:paraId="6C36D55F" w14:textId="77777777" w:rsidTr="00170F9B">
        <w:trPr>
          <w:jc w:val="center"/>
        </w:trPr>
        <w:tc>
          <w:tcPr>
            <w:tcW w:w="2970" w:type="dxa"/>
            <w:shd w:val="clear" w:color="auto" w:fill="FFFFFF"/>
            <w:tcMar>
              <w:top w:w="100" w:type="dxa"/>
              <w:left w:w="100" w:type="dxa"/>
              <w:bottom w:w="100" w:type="dxa"/>
              <w:right w:w="100" w:type="dxa"/>
            </w:tcMar>
            <w:vAlign w:val="center"/>
          </w:tcPr>
          <w:p w14:paraId="30A26ADD" w14:textId="77777777" w:rsidR="00F422DD" w:rsidRDefault="00F422DD" w:rsidP="00170F9B">
            <w:r>
              <w:rPr>
                <w:b/>
              </w:rPr>
              <w:t>Source_Socket_Address</w:t>
            </w:r>
          </w:p>
        </w:tc>
        <w:tc>
          <w:tcPr>
            <w:tcW w:w="3330" w:type="dxa"/>
            <w:shd w:val="clear" w:color="auto" w:fill="FFFFFF"/>
            <w:tcMar>
              <w:top w:w="100" w:type="dxa"/>
              <w:left w:w="100" w:type="dxa"/>
              <w:bottom w:w="100" w:type="dxa"/>
              <w:right w:w="100" w:type="dxa"/>
            </w:tcMar>
            <w:vAlign w:val="center"/>
          </w:tcPr>
          <w:p w14:paraId="61EA6212" w14:textId="77777777" w:rsidR="00F422DD" w:rsidRDefault="00F422DD" w:rsidP="00170F9B">
            <w:pPr>
              <w:rPr>
                <w:rFonts w:ascii="Courier New" w:eastAsia="Courier New" w:hAnsi="Courier New" w:cs="Courier New"/>
              </w:rPr>
            </w:pPr>
            <w:r>
              <w:rPr>
                <w:rFonts w:ascii="Courier New" w:eastAsia="Courier New" w:hAnsi="Courier New" w:cs="Courier New"/>
              </w:rPr>
              <w:t>SocketAddressObj:</w:t>
            </w:r>
          </w:p>
          <w:p w14:paraId="77C138CF" w14:textId="77777777" w:rsidR="00F422DD" w:rsidRDefault="00F422DD" w:rsidP="00170F9B">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4AAD4918"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74DA0D22" w14:textId="77777777" w:rsidR="00F422DD" w:rsidRDefault="00F422DD" w:rsidP="00170F9B">
            <w:r>
              <w:t xml:space="preserve">The </w:t>
            </w:r>
            <w:r w:rsidRPr="009C5719">
              <w:rPr>
                <w:rFonts w:ascii="Courier New" w:hAnsi="Courier New" w:cs="Courier New"/>
              </w:rPr>
              <w:t>Source_Socket_Address</w:t>
            </w:r>
            <w:r>
              <w:t xml:space="preserve"> property specifies the source socket address, consisting of an IP Address and port number, used in the connection.</w:t>
            </w:r>
          </w:p>
        </w:tc>
      </w:tr>
      <w:tr w:rsidR="00F422DD" w14:paraId="477190A2" w14:textId="77777777" w:rsidTr="00170F9B">
        <w:trPr>
          <w:jc w:val="center"/>
        </w:trPr>
        <w:tc>
          <w:tcPr>
            <w:tcW w:w="2970" w:type="dxa"/>
            <w:shd w:val="clear" w:color="auto" w:fill="FFFFFF"/>
            <w:tcMar>
              <w:top w:w="100" w:type="dxa"/>
              <w:left w:w="100" w:type="dxa"/>
              <w:bottom w:w="100" w:type="dxa"/>
              <w:right w:w="100" w:type="dxa"/>
            </w:tcMar>
            <w:vAlign w:val="center"/>
          </w:tcPr>
          <w:p w14:paraId="0EA49FD1" w14:textId="77777777" w:rsidR="00F422DD" w:rsidRDefault="00F422DD" w:rsidP="00170F9B">
            <w:r>
              <w:rPr>
                <w:b/>
              </w:rPr>
              <w:t>Source_TCP_State</w:t>
            </w:r>
          </w:p>
        </w:tc>
        <w:tc>
          <w:tcPr>
            <w:tcW w:w="3330" w:type="dxa"/>
            <w:shd w:val="clear" w:color="auto" w:fill="FFFFFF"/>
            <w:tcMar>
              <w:top w:w="100" w:type="dxa"/>
              <w:left w:w="100" w:type="dxa"/>
              <w:bottom w:w="100" w:type="dxa"/>
              <w:right w:w="100" w:type="dxa"/>
            </w:tcMar>
            <w:vAlign w:val="center"/>
          </w:tcPr>
          <w:p w14:paraId="5C93C39B" w14:textId="77777777" w:rsidR="00F422DD" w:rsidRDefault="00F422DD" w:rsidP="00170F9B">
            <w:r>
              <w:rPr>
                <w:rFonts w:ascii="Courier New" w:eastAsia="Courier New" w:hAnsi="Courier New" w:cs="Courier New"/>
              </w:rPr>
              <w:t>TCPStateEnum</w:t>
            </w:r>
          </w:p>
        </w:tc>
        <w:tc>
          <w:tcPr>
            <w:tcW w:w="1260" w:type="dxa"/>
            <w:shd w:val="clear" w:color="auto" w:fill="FFFFFF"/>
            <w:tcMar>
              <w:top w:w="100" w:type="dxa"/>
              <w:left w:w="100" w:type="dxa"/>
              <w:bottom w:w="100" w:type="dxa"/>
              <w:right w:w="100" w:type="dxa"/>
            </w:tcMar>
            <w:vAlign w:val="center"/>
          </w:tcPr>
          <w:p w14:paraId="2BC3F15E"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170F77BF" w14:textId="77777777" w:rsidR="00F422DD" w:rsidRDefault="00F422DD" w:rsidP="00170F9B">
            <w:r>
              <w:t xml:space="preserve">The </w:t>
            </w:r>
            <w:r w:rsidRPr="009C5719">
              <w:rPr>
                <w:rFonts w:ascii="Courier New" w:hAnsi="Courier New" w:cs="Courier New"/>
              </w:rPr>
              <w:t>Source_TCP_State</w:t>
            </w:r>
            <w:r>
              <w:t xml:space="preserve"> property specifies the current state of the TCP network connection at the source, if applicable.</w:t>
            </w:r>
          </w:p>
        </w:tc>
      </w:tr>
      <w:tr w:rsidR="00F422DD" w14:paraId="0996D907" w14:textId="77777777" w:rsidTr="00170F9B">
        <w:trPr>
          <w:jc w:val="center"/>
        </w:trPr>
        <w:tc>
          <w:tcPr>
            <w:tcW w:w="2970" w:type="dxa"/>
            <w:shd w:val="clear" w:color="auto" w:fill="FFFFFF"/>
            <w:tcMar>
              <w:top w:w="100" w:type="dxa"/>
              <w:left w:w="100" w:type="dxa"/>
              <w:bottom w:w="100" w:type="dxa"/>
              <w:right w:w="100" w:type="dxa"/>
            </w:tcMar>
            <w:vAlign w:val="center"/>
          </w:tcPr>
          <w:p w14:paraId="6AC6842B" w14:textId="77777777" w:rsidR="00F422DD" w:rsidRDefault="00F422DD" w:rsidP="00170F9B">
            <w:r>
              <w:rPr>
                <w:b/>
              </w:rPr>
              <w:t>Destination_Socket_Address</w:t>
            </w:r>
          </w:p>
        </w:tc>
        <w:tc>
          <w:tcPr>
            <w:tcW w:w="3330" w:type="dxa"/>
            <w:shd w:val="clear" w:color="auto" w:fill="FFFFFF"/>
            <w:tcMar>
              <w:top w:w="100" w:type="dxa"/>
              <w:left w:w="100" w:type="dxa"/>
              <w:bottom w:w="100" w:type="dxa"/>
              <w:right w:w="100" w:type="dxa"/>
            </w:tcMar>
            <w:vAlign w:val="center"/>
          </w:tcPr>
          <w:p w14:paraId="5CC96659" w14:textId="77777777" w:rsidR="00F422DD" w:rsidRDefault="00F422DD" w:rsidP="00170F9B">
            <w:pPr>
              <w:rPr>
                <w:rFonts w:ascii="Courier New" w:eastAsia="Courier New" w:hAnsi="Courier New" w:cs="Courier New"/>
              </w:rPr>
            </w:pPr>
            <w:r>
              <w:rPr>
                <w:rFonts w:ascii="Courier New" w:eastAsia="Courier New" w:hAnsi="Courier New" w:cs="Courier New"/>
              </w:rPr>
              <w:t>SocketAddressObj:</w:t>
            </w:r>
          </w:p>
          <w:p w14:paraId="35684092" w14:textId="77777777" w:rsidR="00F422DD" w:rsidRDefault="00F422DD" w:rsidP="00170F9B">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7B81EB84"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423515EC" w14:textId="77777777" w:rsidR="00F422DD" w:rsidRDefault="00F422DD" w:rsidP="00170F9B">
            <w:r>
              <w:t xml:space="preserve">The </w:t>
            </w:r>
            <w:r w:rsidRPr="006E5897">
              <w:rPr>
                <w:rFonts w:ascii="Courier New" w:hAnsi="Courier New" w:cs="Courier New"/>
              </w:rPr>
              <w:t>Destination_Socket_Address</w:t>
            </w:r>
            <w:r>
              <w:t xml:space="preserve"> property specifies the destination socket address, consisting of an IP Address and port number, used in the connection.</w:t>
            </w:r>
          </w:p>
        </w:tc>
      </w:tr>
      <w:tr w:rsidR="00F422DD" w14:paraId="2CA4646D" w14:textId="77777777" w:rsidTr="00170F9B">
        <w:trPr>
          <w:jc w:val="center"/>
        </w:trPr>
        <w:tc>
          <w:tcPr>
            <w:tcW w:w="2970" w:type="dxa"/>
            <w:shd w:val="clear" w:color="auto" w:fill="FFFFFF"/>
            <w:tcMar>
              <w:top w:w="100" w:type="dxa"/>
              <w:left w:w="100" w:type="dxa"/>
              <w:bottom w:w="100" w:type="dxa"/>
              <w:right w:w="100" w:type="dxa"/>
            </w:tcMar>
            <w:vAlign w:val="center"/>
          </w:tcPr>
          <w:p w14:paraId="7B10904C" w14:textId="77777777" w:rsidR="00F422DD" w:rsidRDefault="00F422DD" w:rsidP="00170F9B">
            <w:r>
              <w:rPr>
                <w:b/>
              </w:rPr>
              <w:t>Destination_TCP_State</w:t>
            </w:r>
          </w:p>
        </w:tc>
        <w:tc>
          <w:tcPr>
            <w:tcW w:w="3330" w:type="dxa"/>
            <w:shd w:val="clear" w:color="auto" w:fill="FFFFFF"/>
            <w:tcMar>
              <w:top w:w="100" w:type="dxa"/>
              <w:left w:w="100" w:type="dxa"/>
              <w:bottom w:w="100" w:type="dxa"/>
              <w:right w:w="100" w:type="dxa"/>
            </w:tcMar>
            <w:vAlign w:val="center"/>
          </w:tcPr>
          <w:p w14:paraId="457C9AA3" w14:textId="77777777" w:rsidR="00F422DD" w:rsidRDefault="00F422DD" w:rsidP="00170F9B">
            <w:r>
              <w:rPr>
                <w:rFonts w:ascii="Courier New" w:eastAsia="Courier New" w:hAnsi="Courier New" w:cs="Courier New"/>
              </w:rPr>
              <w:t>TCPStateEnum</w:t>
            </w:r>
          </w:p>
        </w:tc>
        <w:tc>
          <w:tcPr>
            <w:tcW w:w="1260" w:type="dxa"/>
            <w:shd w:val="clear" w:color="auto" w:fill="FFFFFF"/>
            <w:tcMar>
              <w:top w:w="100" w:type="dxa"/>
              <w:left w:w="100" w:type="dxa"/>
              <w:bottom w:w="100" w:type="dxa"/>
              <w:right w:w="100" w:type="dxa"/>
            </w:tcMar>
            <w:vAlign w:val="center"/>
          </w:tcPr>
          <w:p w14:paraId="58452FC3"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71462FCB" w14:textId="77777777" w:rsidR="00F422DD" w:rsidRDefault="00F422DD" w:rsidP="00170F9B">
            <w:r>
              <w:t xml:space="preserve">The </w:t>
            </w:r>
            <w:r w:rsidRPr="006E5897">
              <w:rPr>
                <w:rFonts w:ascii="Courier New" w:hAnsi="Courier New" w:cs="Courier New"/>
              </w:rPr>
              <w:t>Destination_TCP_State</w:t>
            </w:r>
            <w:r>
              <w:t xml:space="preserve"> property specifies the current state of the TCP network connection at the destination, if applicable.</w:t>
            </w:r>
          </w:p>
        </w:tc>
      </w:tr>
      <w:tr w:rsidR="00F422DD" w14:paraId="64424275" w14:textId="77777777" w:rsidTr="00170F9B">
        <w:trPr>
          <w:jc w:val="center"/>
        </w:trPr>
        <w:tc>
          <w:tcPr>
            <w:tcW w:w="2970" w:type="dxa"/>
            <w:shd w:val="clear" w:color="auto" w:fill="FFFFFF"/>
            <w:tcMar>
              <w:top w:w="100" w:type="dxa"/>
              <w:left w:w="100" w:type="dxa"/>
              <w:bottom w:w="100" w:type="dxa"/>
              <w:right w:w="100" w:type="dxa"/>
            </w:tcMar>
            <w:vAlign w:val="center"/>
          </w:tcPr>
          <w:p w14:paraId="39AD6FCE" w14:textId="77777777" w:rsidR="00F422DD" w:rsidRDefault="00F422DD" w:rsidP="00170F9B">
            <w:r>
              <w:rPr>
                <w:b/>
              </w:rPr>
              <w:lastRenderedPageBreak/>
              <w:t>Layer7_Connections</w:t>
            </w:r>
          </w:p>
        </w:tc>
        <w:tc>
          <w:tcPr>
            <w:tcW w:w="3330" w:type="dxa"/>
            <w:shd w:val="clear" w:color="auto" w:fill="FFFFFF"/>
            <w:tcMar>
              <w:top w:w="100" w:type="dxa"/>
              <w:left w:w="100" w:type="dxa"/>
              <w:bottom w:w="100" w:type="dxa"/>
              <w:right w:w="100" w:type="dxa"/>
            </w:tcMar>
            <w:vAlign w:val="center"/>
          </w:tcPr>
          <w:p w14:paraId="4DA7133E" w14:textId="77777777" w:rsidR="00F422DD" w:rsidRDefault="00F422DD" w:rsidP="00170F9B">
            <w:r>
              <w:rPr>
                <w:rFonts w:ascii="Courier New" w:eastAsia="Courier New" w:hAnsi="Courier New" w:cs="Courier New"/>
              </w:rPr>
              <w:t>Layer7ConnectionsType</w:t>
            </w:r>
          </w:p>
        </w:tc>
        <w:tc>
          <w:tcPr>
            <w:tcW w:w="1260" w:type="dxa"/>
            <w:shd w:val="clear" w:color="auto" w:fill="FFFFFF"/>
            <w:tcMar>
              <w:top w:w="100" w:type="dxa"/>
              <w:left w:w="100" w:type="dxa"/>
              <w:bottom w:w="100" w:type="dxa"/>
              <w:right w:w="100" w:type="dxa"/>
            </w:tcMar>
            <w:vAlign w:val="center"/>
          </w:tcPr>
          <w:p w14:paraId="1D9A1076" w14:textId="77777777" w:rsidR="00F422DD" w:rsidRDefault="00F422DD" w:rsidP="00170F9B">
            <w:pPr>
              <w:jc w:val="center"/>
            </w:pPr>
            <w:r>
              <w:t>0..1</w:t>
            </w:r>
          </w:p>
        </w:tc>
        <w:tc>
          <w:tcPr>
            <w:tcW w:w="5400" w:type="dxa"/>
            <w:shd w:val="clear" w:color="auto" w:fill="FFFFFF"/>
            <w:tcMar>
              <w:top w:w="100" w:type="dxa"/>
              <w:left w:w="100" w:type="dxa"/>
              <w:bottom w:w="100" w:type="dxa"/>
              <w:right w:w="100" w:type="dxa"/>
            </w:tcMar>
          </w:tcPr>
          <w:p w14:paraId="3A7637AA" w14:textId="77777777" w:rsidR="00F422DD" w:rsidRDefault="00F422DD" w:rsidP="00170F9B">
            <w:r>
              <w:t xml:space="preserve">The </w:t>
            </w:r>
            <w:r w:rsidRPr="006E5897">
              <w:rPr>
                <w:rFonts w:ascii="Courier New" w:hAnsi="Courier New" w:cs="Courier New"/>
              </w:rPr>
              <w:t>Layer7_Connections</w:t>
            </w:r>
            <w:r>
              <w:t xml:space="preserve"> property allows for the characterization of any application (layer 7 in the OSI model) layer connections observed as part of the network connection.</w:t>
            </w:r>
          </w:p>
        </w:tc>
      </w:tr>
    </w:tbl>
    <w:p w14:paraId="5CFC6A34" w14:textId="77777777" w:rsidR="00F422DD" w:rsidRDefault="00F422DD" w:rsidP="00F422DD"/>
    <w:p w14:paraId="5A8335B7" w14:textId="77777777" w:rsidR="00F422DD" w:rsidRDefault="00F422DD" w:rsidP="00F422DD">
      <w:pPr>
        <w:pStyle w:val="Heading2"/>
        <w:numPr>
          <w:ilvl w:val="1"/>
          <w:numId w:val="39"/>
        </w:numPr>
      </w:pPr>
      <w:bookmarkStart w:id="76" w:name="_Toc450225520"/>
      <w:bookmarkStart w:id="77" w:name="_Toc458526123"/>
      <w:r>
        <w:t>Layer7ConnectionsType Class</w:t>
      </w:r>
      <w:bookmarkEnd w:id="76"/>
      <w:bookmarkEnd w:id="77"/>
    </w:p>
    <w:p w14:paraId="76B08BBD" w14:textId="77777777" w:rsidR="00F422DD" w:rsidRDefault="00F422DD" w:rsidP="00F422DD">
      <w:pPr>
        <w:pStyle w:val="basicparagraph"/>
        <w:contextualSpacing w:val="0"/>
      </w:pPr>
      <w:r>
        <w:t xml:space="preserve">The </w:t>
      </w:r>
      <w:r w:rsidRPr="006220DC">
        <w:rPr>
          <w:rFonts w:ascii="Courier New" w:hAnsi="Courier New" w:cs="Courier New"/>
        </w:rPr>
        <w:t>Layer7ConnectionsType</w:t>
      </w:r>
      <w:r>
        <w:t xml:space="preserve"> specifies the different class of application (layer 7 in the OSI model) connections that may be initiated as part of the network connection.</w:t>
      </w:r>
    </w:p>
    <w:p w14:paraId="6DEDBED4" w14:textId="77777777" w:rsidR="00F422DD" w:rsidRDefault="00F422DD" w:rsidP="00F422DD">
      <w:pPr>
        <w:pStyle w:val="basicparagraph"/>
        <w:contextualSpacing w:val="0"/>
      </w:pPr>
      <w:r>
        <w:t xml:space="preserve">The property table of the </w:t>
      </w:r>
      <w:r>
        <w:rPr>
          <w:rFonts w:ascii="Courier New" w:eastAsia="Courier New" w:hAnsi="Courier New" w:cs="Courier New"/>
        </w:rPr>
        <w:t>Layer7ConnectionsType</w:t>
      </w:r>
      <w:r>
        <w:t xml:space="preserve"> class is given in </w:t>
      </w:r>
      <w:r w:rsidRPr="00D97D4F">
        <w:rPr>
          <w:b/>
          <w:color w:val="0000EE"/>
        </w:rPr>
        <w:fldChar w:fldCharType="begin"/>
      </w:r>
      <w:r w:rsidRPr="00D97D4F">
        <w:rPr>
          <w:b/>
          <w:color w:val="0000EE"/>
        </w:rPr>
        <w:instrText xml:space="preserve"> REF _Ref439934404 \h </w:instrText>
      </w:r>
      <w:r>
        <w:rPr>
          <w:b/>
          <w:color w:val="0000EE"/>
        </w:rPr>
        <w:instrText xml:space="preserve"> \* MERGEFORMAT </w:instrText>
      </w:r>
      <w:r w:rsidRPr="00D97D4F">
        <w:rPr>
          <w:b/>
          <w:color w:val="0000EE"/>
        </w:rPr>
      </w:r>
      <w:r w:rsidRPr="00D97D4F">
        <w:rPr>
          <w:b/>
          <w:color w:val="0000EE"/>
        </w:rPr>
        <w:fldChar w:fldCharType="separate"/>
      </w:r>
      <w:r w:rsidR="00E47D55" w:rsidRPr="00E47D55">
        <w:rPr>
          <w:b/>
          <w:color w:val="0000EE"/>
        </w:rPr>
        <w:t xml:space="preserve">Table </w:t>
      </w:r>
      <w:r w:rsidR="00E47D55" w:rsidRPr="00E47D55">
        <w:rPr>
          <w:b/>
          <w:noProof/>
          <w:color w:val="0000EE"/>
        </w:rPr>
        <w:t>3</w:t>
      </w:r>
      <w:r w:rsidR="00E47D55" w:rsidRPr="00E47D55">
        <w:rPr>
          <w:b/>
          <w:noProof/>
          <w:color w:val="0000EE"/>
        </w:rPr>
        <w:noBreakHyphen/>
        <w:t>2</w:t>
      </w:r>
      <w:r w:rsidRPr="00D97D4F">
        <w:rPr>
          <w:b/>
          <w:color w:val="0000EE"/>
        </w:rPr>
        <w:fldChar w:fldCharType="end"/>
      </w:r>
      <w:r>
        <w:t>.</w:t>
      </w:r>
    </w:p>
    <w:p w14:paraId="54BEBDE1" w14:textId="77777777" w:rsidR="00F422DD" w:rsidRDefault="00F422DD" w:rsidP="00F422DD">
      <w:pPr>
        <w:pStyle w:val="tablecaption"/>
        <w:jc w:val="center"/>
      </w:pPr>
      <w:bookmarkStart w:id="78" w:name="_Ref439934404"/>
      <w:r>
        <w:t xml:space="preserve">Table </w:t>
      </w:r>
      <w:fldSimple w:instr=" STYLEREF 1 \s ">
        <w:r w:rsidR="00E47D55">
          <w:rPr>
            <w:noProof/>
          </w:rPr>
          <w:t>3</w:t>
        </w:r>
      </w:fldSimple>
      <w:r>
        <w:noBreakHyphen/>
      </w:r>
      <w:fldSimple w:instr=" SEQ Table \* ARABIC \s 1 ">
        <w:r w:rsidR="00E47D55">
          <w:rPr>
            <w:noProof/>
          </w:rPr>
          <w:t>2</w:t>
        </w:r>
      </w:fldSimple>
      <w:bookmarkEnd w:id="78"/>
      <w:r>
        <w:rPr>
          <w:noProof/>
        </w:rPr>
        <w:t xml:space="preserve">. </w:t>
      </w:r>
      <w:r>
        <w:t xml:space="preserve">Properties of the </w:t>
      </w:r>
      <w:r>
        <w:rPr>
          <w:rFonts w:ascii="Courier New" w:eastAsia="Courier New" w:hAnsi="Courier New" w:cs="Courier New"/>
        </w:rPr>
        <w:t>Layer7ConnectionsType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880"/>
        <w:gridCol w:w="1260"/>
        <w:gridCol w:w="6840"/>
      </w:tblGrid>
      <w:tr w:rsidR="00F422DD" w14:paraId="76D189DE" w14:textId="77777777" w:rsidTr="00170F9B">
        <w:trPr>
          <w:jc w:val="center"/>
        </w:trPr>
        <w:tc>
          <w:tcPr>
            <w:tcW w:w="1980" w:type="dxa"/>
            <w:shd w:val="clear" w:color="auto" w:fill="BFBFBF"/>
            <w:tcMar>
              <w:top w:w="100" w:type="dxa"/>
              <w:left w:w="100" w:type="dxa"/>
              <w:bottom w:w="100" w:type="dxa"/>
              <w:right w:w="100" w:type="dxa"/>
            </w:tcMar>
          </w:tcPr>
          <w:p w14:paraId="34874C1D" w14:textId="77777777" w:rsidR="00F422DD" w:rsidRDefault="00F422DD" w:rsidP="00170F9B">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457FB32D" w14:textId="77777777" w:rsidR="00F422DD" w:rsidRDefault="00F422DD"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F09997E" w14:textId="77777777" w:rsidR="00F422DD" w:rsidRDefault="00F422DD" w:rsidP="00170F9B">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3E524FF0" w14:textId="77777777" w:rsidR="00F422DD" w:rsidRDefault="00F422DD" w:rsidP="00170F9B">
            <w:pPr>
              <w:rPr>
                <w:b/>
                <w:color w:val="000000"/>
              </w:rPr>
            </w:pPr>
            <w:r>
              <w:rPr>
                <w:b/>
                <w:color w:val="000000"/>
              </w:rPr>
              <w:t>Description</w:t>
            </w:r>
          </w:p>
        </w:tc>
      </w:tr>
      <w:tr w:rsidR="00F422DD" w14:paraId="2D8708D9" w14:textId="77777777" w:rsidTr="00170F9B">
        <w:trPr>
          <w:jc w:val="center"/>
        </w:trPr>
        <w:tc>
          <w:tcPr>
            <w:tcW w:w="1980" w:type="dxa"/>
            <w:shd w:val="clear" w:color="auto" w:fill="FFFFFF"/>
            <w:tcMar>
              <w:top w:w="100" w:type="dxa"/>
              <w:left w:w="100" w:type="dxa"/>
              <w:bottom w:w="100" w:type="dxa"/>
              <w:right w:w="100" w:type="dxa"/>
            </w:tcMar>
            <w:vAlign w:val="center"/>
          </w:tcPr>
          <w:p w14:paraId="5FA30820" w14:textId="77777777" w:rsidR="00F422DD" w:rsidRDefault="00F422DD" w:rsidP="00170F9B">
            <w:r>
              <w:rPr>
                <w:b/>
              </w:rPr>
              <w:t>HTTP_Session</w:t>
            </w:r>
          </w:p>
        </w:tc>
        <w:tc>
          <w:tcPr>
            <w:tcW w:w="2880" w:type="dxa"/>
            <w:shd w:val="clear" w:color="auto" w:fill="FFFFFF"/>
            <w:tcMar>
              <w:top w:w="100" w:type="dxa"/>
              <w:left w:w="100" w:type="dxa"/>
              <w:bottom w:w="100" w:type="dxa"/>
              <w:right w:w="100" w:type="dxa"/>
            </w:tcMar>
            <w:vAlign w:val="center"/>
          </w:tcPr>
          <w:p w14:paraId="0C7BA4D8" w14:textId="77777777" w:rsidR="00F422DD" w:rsidRDefault="00F422DD" w:rsidP="00170F9B">
            <w:pPr>
              <w:rPr>
                <w:rFonts w:ascii="Courier New" w:eastAsia="Courier New" w:hAnsi="Courier New" w:cs="Courier New"/>
              </w:rPr>
            </w:pPr>
            <w:r>
              <w:rPr>
                <w:rFonts w:ascii="Courier New" w:eastAsia="Courier New" w:hAnsi="Courier New" w:cs="Courier New"/>
              </w:rPr>
              <w:t>HTTPSessionObj:</w:t>
            </w:r>
          </w:p>
          <w:p w14:paraId="7E6FB78D" w14:textId="77777777" w:rsidR="00F422DD" w:rsidRDefault="00F422DD" w:rsidP="00170F9B">
            <w:r>
              <w:rPr>
                <w:rFonts w:ascii="Courier New" w:eastAsia="Courier New" w:hAnsi="Courier New" w:cs="Courier New"/>
              </w:rPr>
              <w:t>HTTPSessionObjectType</w:t>
            </w:r>
          </w:p>
        </w:tc>
        <w:tc>
          <w:tcPr>
            <w:tcW w:w="1260" w:type="dxa"/>
            <w:shd w:val="clear" w:color="auto" w:fill="FFFFFF"/>
            <w:tcMar>
              <w:top w:w="100" w:type="dxa"/>
              <w:left w:w="100" w:type="dxa"/>
              <w:bottom w:w="100" w:type="dxa"/>
              <w:right w:w="100" w:type="dxa"/>
            </w:tcMar>
            <w:vAlign w:val="center"/>
          </w:tcPr>
          <w:p w14:paraId="1EE18832" w14:textId="77777777" w:rsidR="00F422DD" w:rsidRDefault="00F422DD" w:rsidP="00170F9B">
            <w:pPr>
              <w:jc w:val="center"/>
            </w:pPr>
            <w:r>
              <w:t>0..1</w:t>
            </w:r>
          </w:p>
        </w:tc>
        <w:tc>
          <w:tcPr>
            <w:tcW w:w="6840" w:type="dxa"/>
            <w:shd w:val="clear" w:color="auto" w:fill="FFFFFF"/>
            <w:tcMar>
              <w:top w:w="100" w:type="dxa"/>
              <w:left w:w="100" w:type="dxa"/>
              <w:bottom w:w="100" w:type="dxa"/>
              <w:right w:w="100" w:type="dxa"/>
            </w:tcMar>
          </w:tcPr>
          <w:p w14:paraId="4D32B643" w14:textId="77777777" w:rsidR="00F422DD" w:rsidRDefault="00F422DD" w:rsidP="00170F9B">
            <w:r>
              <w:t xml:space="preserve">The </w:t>
            </w:r>
            <w:r w:rsidRPr="006220DC">
              <w:rPr>
                <w:rFonts w:ascii="Courier New" w:hAnsi="Courier New" w:cs="Courier New"/>
              </w:rPr>
              <w:t>HTTP_Session</w:t>
            </w:r>
            <w:r w:rsidRPr="00EB3850">
              <w:t xml:space="preserve"> </w:t>
            </w:r>
            <w:r>
              <w:t>property specifies a single HTTP session initiated between source and destination IP addresses/ports, and includes 1-n HTTP Request/Response pairs.</w:t>
            </w:r>
          </w:p>
        </w:tc>
      </w:tr>
      <w:tr w:rsidR="00F422DD" w14:paraId="63E46C7C" w14:textId="77777777" w:rsidTr="00170F9B">
        <w:trPr>
          <w:jc w:val="center"/>
        </w:trPr>
        <w:tc>
          <w:tcPr>
            <w:tcW w:w="1980" w:type="dxa"/>
            <w:shd w:val="clear" w:color="auto" w:fill="FFFFFF"/>
            <w:tcMar>
              <w:top w:w="100" w:type="dxa"/>
              <w:left w:w="100" w:type="dxa"/>
              <w:bottom w:w="100" w:type="dxa"/>
              <w:right w:w="100" w:type="dxa"/>
            </w:tcMar>
            <w:vAlign w:val="center"/>
          </w:tcPr>
          <w:p w14:paraId="306B44E0" w14:textId="77777777" w:rsidR="00F422DD" w:rsidRDefault="00F422DD" w:rsidP="00170F9B">
            <w:r>
              <w:rPr>
                <w:b/>
              </w:rPr>
              <w:t>DNS_Query</w:t>
            </w:r>
          </w:p>
        </w:tc>
        <w:tc>
          <w:tcPr>
            <w:tcW w:w="2880" w:type="dxa"/>
            <w:shd w:val="clear" w:color="auto" w:fill="FFFFFF"/>
            <w:tcMar>
              <w:top w:w="100" w:type="dxa"/>
              <w:left w:w="100" w:type="dxa"/>
              <w:bottom w:w="100" w:type="dxa"/>
              <w:right w:w="100" w:type="dxa"/>
            </w:tcMar>
            <w:vAlign w:val="center"/>
          </w:tcPr>
          <w:p w14:paraId="1E3E0943" w14:textId="77777777" w:rsidR="00F422DD" w:rsidRDefault="00F422DD" w:rsidP="00170F9B">
            <w:pPr>
              <w:rPr>
                <w:rFonts w:ascii="Courier New" w:eastAsia="Courier New" w:hAnsi="Courier New" w:cs="Courier New"/>
              </w:rPr>
            </w:pPr>
            <w:r>
              <w:rPr>
                <w:rFonts w:ascii="Courier New" w:eastAsia="Courier New" w:hAnsi="Courier New" w:cs="Courier New"/>
              </w:rPr>
              <w:t>DNSQueryObj:</w:t>
            </w:r>
          </w:p>
          <w:p w14:paraId="4CF6188B" w14:textId="77777777" w:rsidR="00F422DD" w:rsidRDefault="00F422DD" w:rsidP="00170F9B">
            <w:r>
              <w:rPr>
                <w:rFonts w:ascii="Courier New" w:eastAsia="Courier New" w:hAnsi="Courier New" w:cs="Courier New"/>
              </w:rPr>
              <w:t>DNSQueryObjectType</w:t>
            </w:r>
          </w:p>
        </w:tc>
        <w:tc>
          <w:tcPr>
            <w:tcW w:w="1260" w:type="dxa"/>
            <w:shd w:val="clear" w:color="auto" w:fill="FFFFFF"/>
            <w:tcMar>
              <w:top w:w="100" w:type="dxa"/>
              <w:left w:w="100" w:type="dxa"/>
              <w:bottom w:w="100" w:type="dxa"/>
              <w:right w:w="100" w:type="dxa"/>
            </w:tcMar>
            <w:vAlign w:val="center"/>
          </w:tcPr>
          <w:p w14:paraId="18187819" w14:textId="77777777" w:rsidR="00F422DD" w:rsidRDefault="00F422DD" w:rsidP="00170F9B">
            <w:pPr>
              <w:jc w:val="center"/>
            </w:pPr>
            <w:r>
              <w:t>0..*</w:t>
            </w:r>
          </w:p>
        </w:tc>
        <w:tc>
          <w:tcPr>
            <w:tcW w:w="6840" w:type="dxa"/>
            <w:shd w:val="clear" w:color="auto" w:fill="FFFFFF"/>
            <w:tcMar>
              <w:top w:w="100" w:type="dxa"/>
              <w:left w:w="100" w:type="dxa"/>
              <w:bottom w:w="100" w:type="dxa"/>
              <w:right w:w="100" w:type="dxa"/>
            </w:tcMar>
          </w:tcPr>
          <w:p w14:paraId="7DC40443" w14:textId="77777777" w:rsidR="00F422DD" w:rsidRDefault="00F422DD" w:rsidP="00170F9B">
            <w:r>
              <w:t xml:space="preserve">The </w:t>
            </w:r>
            <w:r w:rsidRPr="006220DC">
              <w:rPr>
                <w:rFonts w:ascii="Courier New" w:hAnsi="Courier New" w:cs="Courier New"/>
              </w:rPr>
              <w:t>DNS_Query</w:t>
            </w:r>
            <w:r w:rsidRPr="00EB3850">
              <w:t xml:space="preserve"> </w:t>
            </w:r>
            <w:r>
              <w:t>property specifies a single DNS query/answer pair initiated between source and destination IP addresses/ports.</w:t>
            </w:r>
          </w:p>
        </w:tc>
      </w:tr>
    </w:tbl>
    <w:p w14:paraId="4D22AB7C" w14:textId="77777777" w:rsidR="00F422DD" w:rsidRDefault="00F422DD" w:rsidP="00F422DD"/>
    <w:p w14:paraId="4619971A" w14:textId="77777777" w:rsidR="00F422DD" w:rsidRDefault="00F422DD" w:rsidP="00F422DD">
      <w:pPr>
        <w:pStyle w:val="Heading2"/>
        <w:numPr>
          <w:ilvl w:val="1"/>
          <w:numId w:val="39"/>
        </w:numPr>
      </w:pPr>
      <w:bookmarkStart w:id="79" w:name="_Toc450225521"/>
      <w:bookmarkStart w:id="80" w:name="_Toc458526124"/>
      <w:r>
        <w:t>Layer3ProtocolType Class</w:t>
      </w:r>
      <w:bookmarkEnd w:id="79"/>
      <w:bookmarkEnd w:id="80"/>
    </w:p>
    <w:p w14:paraId="5EC69F3A" w14:textId="77777777" w:rsidR="00F422DD" w:rsidRPr="00EB3850" w:rsidRDefault="00F422DD" w:rsidP="00F422DD">
      <w:pPr>
        <w:pStyle w:val="basicparagraph"/>
        <w:contextualSpacing w:val="0"/>
      </w:pPr>
      <w:r>
        <w:t xml:space="preserve">The </w:t>
      </w:r>
      <w:r w:rsidRPr="006220DC">
        <w:rPr>
          <w:rFonts w:ascii="Courier New" w:hAnsi="Courier New" w:cs="Courier New"/>
        </w:rPr>
        <w:t>Layer3ProtocolType</w:t>
      </w:r>
      <w:r>
        <w:t xml:space="preserve"> data type specifies the Layer 3 protocol type. Its core value SHOULD be a literal found in the</w:t>
      </w:r>
      <w:r w:rsidRPr="00FE1F56">
        <w:rPr>
          <w:rFonts w:ascii="Courier New" w:hAnsi="Courier New" w:cs="Courier New"/>
        </w:rPr>
        <w:t xml:space="preserve"> </w:t>
      </w:r>
      <w:r w:rsidRPr="006220DC">
        <w:rPr>
          <w:rFonts w:ascii="Courier New" w:hAnsi="Courier New" w:cs="Courier New"/>
        </w:rPr>
        <w:t>Layer3ProtocolEnum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4D76BA9" w14:textId="77777777" w:rsidR="00F422DD" w:rsidRDefault="00F422DD" w:rsidP="00F422DD">
      <w:pPr>
        <w:pStyle w:val="Heading2"/>
        <w:numPr>
          <w:ilvl w:val="1"/>
          <w:numId w:val="39"/>
        </w:numPr>
      </w:pPr>
      <w:bookmarkStart w:id="81" w:name="_Toc450225522"/>
      <w:bookmarkStart w:id="82" w:name="_Toc458526125"/>
      <w:r>
        <w:lastRenderedPageBreak/>
        <w:t>Layer7ProtocolType Class</w:t>
      </w:r>
      <w:bookmarkEnd w:id="81"/>
      <w:bookmarkEnd w:id="82"/>
    </w:p>
    <w:p w14:paraId="5749E1F9" w14:textId="77777777" w:rsidR="00F422DD" w:rsidRPr="00EB3850" w:rsidRDefault="00F422DD" w:rsidP="00F422DD">
      <w:r>
        <w:t xml:space="preserve">The </w:t>
      </w:r>
      <w:r>
        <w:rPr>
          <w:rFonts w:ascii="Courier New" w:hAnsi="Courier New" w:cs="Courier New"/>
        </w:rPr>
        <w:t>Layer7</w:t>
      </w:r>
      <w:r w:rsidRPr="006220DC">
        <w:rPr>
          <w:rFonts w:ascii="Courier New" w:hAnsi="Courier New" w:cs="Courier New"/>
        </w:rPr>
        <w:t>ProtocolType</w:t>
      </w:r>
      <w:r>
        <w:t xml:space="preserve"> data type specifies the Layer 7 protocol type. Its core value SHOULD be a literal found in the</w:t>
      </w:r>
      <w:r w:rsidRPr="00FE1F56">
        <w:rPr>
          <w:rFonts w:ascii="Courier New" w:hAnsi="Courier New" w:cs="Courier New"/>
        </w:rPr>
        <w:t xml:space="preserve"> </w:t>
      </w:r>
      <w:r>
        <w:rPr>
          <w:rFonts w:ascii="Courier New" w:hAnsi="Courier New" w:cs="Courier New"/>
        </w:rPr>
        <w:t>Layer7</w:t>
      </w:r>
      <w:r w:rsidRPr="006220DC">
        <w:rPr>
          <w:rFonts w:ascii="Courier New" w:hAnsi="Courier New" w:cs="Courier New"/>
        </w:rPr>
        <w:t>ProtocolEnum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486EF469" w14:textId="77777777" w:rsidR="00F422DD" w:rsidRDefault="00F422DD" w:rsidP="00F422DD">
      <w:pPr>
        <w:pStyle w:val="Heading2"/>
        <w:numPr>
          <w:ilvl w:val="1"/>
          <w:numId w:val="39"/>
        </w:numPr>
      </w:pPr>
      <w:bookmarkStart w:id="83" w:name="_Toc450225523"/>
      <w:bookmarkStart w:id="84" w:name="_Toc458526126"/>
      <w:r>
        <w:t>TCPStateEnum Enumeration</w:t>
      </w:r>
      <w:bookmarkEnd w:id="83"/>
      <w:bookmarkEnd w:id="84"/>
    </w:p>
    <w:p w14:paraId="63A329A6" w14:textId="77777777" w:rsidR="00F422DD" w:rsidRDefault="00F422DD" w:rsidP="00F422DD">
      <w:pPr>
        <w:pStyle w:val="basicparagraph"/>
        <w:contextualSpacing w:val="0"/>
      </w:pPr>
      <w:r>
        <w:t xml:space="preserve">The literals of the </w:t>
      </w:r>
      <w:r>
        <w:rPr>
          <w:rFonts w:ascii="Courier New" w:eastAsia="Courier New" w:hAnsi="Courier New" w:cs="Courier New"/>
        </w:rPr>
        <w:t>TCPStateEnum</w:t>
      </w:r>
      <w:r>
        <w:t xml:space="preserve"> enumeration are given in </w:t>
      </w:r>
      <w:r w:rsidRPr="008161CF">
        <w:rPr>
          <w:b/>
          <w:color w:val="0000EE"/>
        </w:rPr>
        <w:fldChar w:fldCharType="begin"/>
      </w:r>
      <w:r w:rsidRPr="008161CF">
        <w:rPr>
          <w:b/>
          <w:color w:val="0000EE"/>
        </w:rPr>
        <w:instrText xml:space="preserve"> REF _Ref439937481 \h </w:instrText>
      </w:r>
      <w:r>
        <w:rPr>
          <w:b/>
          <w:color w:val="0000EE"/>
        </w:rPr>
        <w:instrText xml:space="preserve"> \* MERGEFORMAT </w:instrText>
      </w:r>
      <w:r w:rsidRPr="008161CF">
        <w:rPr>
          <w:b/>
          <w:color w:val="0000EE"/>
        </w:rPr>
      </w:r>
      <w:r w:rsidRPr="008161CF">
        <w:rPr>
          <w:b/>
          <w:color w:val="0000EE"/>
        </w:rPr>
        <w:fldChar w:fldCharType="separate"/>
      </w:r>
      <w:r w:rsidR="00E47D55" w:rsidRPr="00E47D55">
        <w:rPr>
          <w:b/>
          <w:color w:val="0000EE"/>
        </w:rPr>
        <w:t xml:space="preserve">Table </w:t>
      </w:r>
      <w:r w:rsidR="00E47D55" w:rsidRPr="00E47D55">
        <w:rPr>
          <w:b/>
          <w:noProof/>
          <w:color w:val="0000EE"/>
        </w:rPr>
        <w:t>3</w:t>
      </w:r>
      <w:r w:rsidR="00E47D55" w:rsidRPr="00E47D55">
        <w:rPr>
          <w:b/>
          <w:noProof/>
          <w:color w:val="0000EE"/>
        </w:rPr>
        <w:noBreakHyphen/>
        <w:t>3</w:t>
      </w:r>
      <w:r w:rsidRPr="008161CF">
        <w:rPr>
          <w:b/>
          <w:color w:val="0000EE"/>
        </w:rPr>
        <w:fldChar w:fldCharType="end"/>
      </w:r>
      <w:r>
        <w:t>.</w:t>
      </w:r>
    </w:p>
    <w:p w14:paraId="0581A66A" w14:textId="77777777" w:rsidR="00F422DD" w:rsidRDefault="00F422DD" w:rsidP="00F422DD">
      <w:pPr>
        <w:pStyle w:val="tablecaption"/>
        <w:jc w:val="center"/>
      </w:pPr>
      <w:bookmarkStart w:id="85" w:name="_Ref439937481"/>
      <w:r>
        <w:t xml:space="preserve">Table </w:t>
      </w:r>
      <w:fldSimple w:instr=" STYLEREF 1 \s ">
        <w:r w:rsidR="00E47D55">
          <w:rPr>
            <w:noProof/>
          </w:rPr>
          <w:t>3</w:t>
        </w:r>
      </w:fldSimple>
      <w:r>
        <w:noBreakHyphen/>
      </w:r>
      <w:fldSimple w:instr=" SEQ Table \* ARABIC \s 1 ">
        <w:r w:rsidR="00E47D55">
          <w:rPr>
            <w:noProof/>
          </w:rPr>
          <w:t>3</w:t>
        </w:r>
      </w:fldSimple>
      <w:bookmarkEnd w:id="85"/>
      <w:r>
        <w:rPr>
          <w:noProof/>
        </w:rPr>
        <w:t xml:space="preserve">. </w:t>
      </w:r>
      <w:r>
        <w:t xml:space="preserve">Literals of the </w:t>
      </w:r>
      <w:r>
        <w:rPr>
          <w:rFonts w:ascii="Courier New" w:eastAsia="Courier New" w:hAnsi="Courier New" w:cs="Courier New"/>
        </w:rPr>
        <w:t>TCPStateEnum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210"/>
      </w:tblGrid>
      <w:tr w:rsidR="00F422DD" w14:paraId="5D73A2FD" w14:textId="77777777" w:rsidTr="00170F9B">
        <w:trPr>
          <w:jc w:val="center"/>
        </w:trPr>
        <w:tc>
          <w:tcPr>
            <w:tcW w:w="3150" w:type="dxa"/>
            <w:shd w:val="clear" w:color="auto" w:fill="BFBFBF"/>
            <w:tcMar>
              <w:top w:w="100" w:type="dxa"/>
              <w:left w:w="100" w:type="dxa"/>
              <w:bottom w:w="100" w:type="dxa"/>
              <w:right w:w="100" w:type="dxa"/>
            </w:tcMar>
          </w:tcPr>
          <w:p w14:paraId="59D9F391" w14:textId="77777777" w:rsidR="00F422DD" w:rsidRDefault="00F422DD" w:rsidP="00170F9B">
            <w:pPr>
              <w:rPr>
                <w:b/>
                <w:color w:val="000000"/>
              </w:rPr>
            </w:pPr>
            <w:r>
              <w:rPr>
                <w:b/>
                <w:color w:val="000000"/>
              </w:rPr>
              <w:t>Enumeration Literal</w:t>
            </w:r>
          </w:p>
        </w:tc>
        <w:tc>
          <w:tcPr>
            <w:tcW w:w="6210" w:type="dxa"/>
            <w:shd w:val="clear" w:color="auto" w:fill="BFBFBF"/>
            <w:tcMar>
              <w:top w:w="100" w:type="dxa"/>
              <w:left w:w="100" w:type="dxa"/>
              <w:bottom w:w="100" w:type="dxa"/>
              <w:right w:w="100" w:type="dxa"/>
            </w:tcMar>
          </w:tcPr>
          <w:p w14:paraId="1961F152" w14:textId="77777777" w:rsidR="00F422DD" w:rsidRDefault="00F422DD" w:rsidP="00170F9B">
            <w:pPr>
              <w:rPr>
                <w:b/>
                <w:color w:val="000000"/>
              </w:rPr>
            </w:pPr>
            <w:r>
              <w:rPr>
                <w:b/>
                <w:color w:val="000000"/>
              </w:rPr>
              <w:t>Description</w:t>
            </w:r>
          </w:p>
        </w:tc>
      </w:tr>
      <w:tr w:rsidR="00F422DD" w14:paraId="53DF71D7" w14:textId="77777777" w:rsidTr="00170F9B">
        <w:trPr>
          <w:jc w:val="center"/>
        </w:trPr>
        <w:tc>
          <w:tcPr>
            <w:tcW w:w="3150" w:type="dxa"/>
            <w:shd w:val="clear" w:color="auto" w:fill="FFFFFF"/>
            <w:tcMar>
              <w:top w:w="100" w:type="dxa"/>
              <w:left w:w="100" w:type="dxa"/>
              <w:bottom w:w="100" w:type="dxa"/>
              <w:right w:w="100" w:type="dxa"/>
            </w:tcMar>
          </w:tcPr>
          <w:p w14:paraId="3840B9B3" w14:textId="77777777" w:rsidR="00F422DD" w:rsidRDefault="00F422DD" w:rsidP="00170F9B">
            <w:pPr>
              <w:rPr>
                <w:b/>
              </w:rPr>
            </w:pPr>
            <w:r>
              <w:rPr>
                <w:b/>
              </w:rPr>
              <w:t>UNKNOWN</w:t>
            </w:r>
          </w:p>
        </w:tc>
        <w:tc>
          <w:tcPr>
            <w:tcW w:w="6210" w:type="dxa"/>
            <w:shd w:val="clear" w:color="auto" w:fill="FFFFFF"/>
            <w:tcMar>
              <w:top w:w="100" w:type="dxa"/>
              <w:left w:w="100" w:type="dxa"/>
              <w:bottom w:w="100" w:type="dxa"/>
              <w:right w:w="100" w:type="dxa"/>
            </w:tcMar>
          </w:tcPr>
          <w:p w14:paraId="2620D02F" w14:textId="77777777" w:rsidR="00F422DD" w:rsidRDefault="00F422DD" w:rsidP="00170F9B">
            <w:r>
              <w:t>Indicates an unknown TCP connection state.</w:t>
            </w:r>
          </w:p>
        </w:tc>
      </w:tr>
      <w:tr w:rsidR="00F422DD" w14:paraId="5A867BDB" w14:textId="77777777" w:rsidTr="00170F9B">
        <w:trPr>
          <w:jc w:val="center"/>
        </w:trPr>
        <w:tc>
          <w:tcPr>
            <w:tcW w:w="3150" w:type="dxa"/>
            <w:shd w:val="clear" w:color="auto" w:fill="FFFFFF"/>
            <w:tcMar>
              <w:top w:w="100" w:type="dxa"/>
              <w:left w:w="100" w:type="dxa"/>
              <w:bottom w:w="100" w:type="dxa"/>
              <w:right w:w="100" w:type="dxa"/>
            </w:tcMar>
          </w:tcPr>
          <w:p w14:paraId="3E1F2BFC" w14:textId="77777777" w:rsidR="00F422DD" w:rsidRDefault="00F422DD" w:rsidP="00170F9B">
            <w:pPr>
              <w:rPr>
                <w:b/>
              </w:rPr>
            </w:pPr>
            <w:r>
              <w:rPr>
                <w:b/>
              </w:rPr>
              <w:t>CLOSED</w:t>
            </w:r>
          </w:p>
        </w:tc>
        <w:tc>
          <w:tcPr>
            <w:tcW w:w="6210" w:type="dxa"/>
            <w:shd w:val="clear" w:color="auto" w:fill="FFFFFF"/>
            <w:tcMar>
              <w:top w:w="100" w:type="dxa"/>
              <w:left w:w="100" w:type="dxa"/>
              <w:bottom w:w="100" w:type="dxa"/>
              <w:right w:w="100" w:type="dxa"/>
            </w:tcMar>
          </w:tcPr>
          <w:p w14:paraId="4CE72515" w14:textId="77777777" w:rsidR="00F422DD" w:rsidRDefault="00F422DD" w:rsidP="00170F9B">
            <w:r>
              <w:t>Indicates the closed TCP connection state--i.e. no connection state at all.</w:t>
            </w:r>
          </w:p>
        </w:tc>
      </w:tr>
      <w:tr w:rsidR="00F422DD" w14:paraId="6AE2CCD6" w14:textId="77777777" w:rsidTr="00170F9B">
        <w:trPr>
          <w:jc w:val="center"/>
        </w:trPr>
        <w:tc>
          <w:tcPr>
            <w:tcW w:w="3150" w:type="dxa"/>
            <w:shd w:val="clear" w:color="auto" w:fill="FFFFFF"/>
            <w:tcMar>
              <w:top w:w="100" w:type="dxa"/>
              <w:left w:w="100" w:type="dxa"/>
              <w:bottom w:w="100" w:type="dxa"/>
              <w:right w:w="100" w:type="dxa"/>
            </w:tcMar>
          </w:tcPr>
          <w:p w14:paraId="744A699B" w14:textId="77777777" w:rsidR="00F422DD" w:rsidRDefault="00F422DD" w:rsidP="00170F9B">
            <w:pPr>
              <w:rPr>
                <w:b/>
              </w:rPr>
            </w:pPr>
            <w:r>
              <w:rPr>
                <w:b/>
              </w:rPr>
              <w:t>LISTENING</w:t>
            </w:r>
          </w:p>
        </w:tc>
        <w:tc>
          <w:tcPr>
            <w:tcW w:w="6210" w:type="dxa"/>
            <w:shd w:val="clear" w:color="auto" w:fill="FFFFFF"/>
            <w:tcMar>
              <w:top w:w="100" w:type="dxa"/>
              <w:left w:w="100" w:type="dxa"/>
              <w:bottom w:w="100" w:type="dxa"/>
              <w:right w:w="100" w:type="dxa"/>
            </w:tcMar>
          </w:tcPr>
          <w:p w14:paraId="65C25279" w14:textId="77777777" w:rsidR="00F422DD" w:rsidRDefault="00F422DD" w:rsidP="00170F9B">
            <w:r>
              <w:t>Indicates the listening TCP connection state.</w:t>
            </w:r>
          </w:p>
        </w:tc>
      </w:tr>
      <w:tr w:rsidR="00F422DD" w14:paraId="644BEBA5" w14:textId="77777777" w:rsidTr="00170F9B">
        <w:trPr>
          <w:jc w:val="center"/>
        </w:trPr>
        <w:tc>
          <w:tcPr>
            <w:tcW w:w="3150" w:type="dxa"/>
            <w:shd w:val="clear" w:color="auto" w:fill="FFFFFF"/>
            <w:tcMar>
              <w:top w:w="100" w:type="dxa"/>
              <w:left w:w="100" w:type="dxa"/>
              <w:bottom w:w="100" w:type="dxa"/>
              <w:right w:w="100" w:type="dxa"/>
            </w:tcMar>
          </w:tcPr>
          <w:p w14:paraId="19D928A1" w14:textId="77777777" w:rsidR="00F422DD" w:rsidRDefault="00F422DD" w:rsidP="00170F9B">
            <w:pPr>
              <w:rPr>
                <w:b/>
              </w:rPr>
            </w:pPr>
            <w:r>
              <w:rPr>
                <w:b/>
              </w:rPr>
              <w:t>SYN_SENT</w:t>
            </w:r>
          </w:p>
        </w:tc>
        <w:tc>
          <w:tcPr>
            <w:tcW w:w="6210" w:type="dxa"/>
            <w:shd w:val="clear" w:color="auto" w:fill="FFFFFF"/>
            <w:tcMar>
              <w:top w:w="100" w:type="dxa"/>
              <w:left w:w="100" w:type="dxa"/>
              <w:bottom w:w="100" w:type="dxa"/>
              <w:right w:w="100" w:type="dxa"/>
            </w:tcMar>
          </w:tcPr>
          <w:p w14:paraId="3AF857C5" w14:textId="77777777" w:rsidR="00F422DD" w:rsidRDefault="00F422DD" w:rsidP="00170F9B">
            <w:r>
              <w:t>Indicates the SYN sent TCP connection state--i.e. wait for a matching connection request after having sent a connection request.</w:t>
            </w:r>
          </w:p>
        </w:tc>
      </w:tr>
      <w:tr w:rsidR="00F422DD" w14:paraId="6148A7AF" w14:textId="77777777" w:rsidTr="00170F9B">
        <w:trPr>
          <w:jc w:val="center"/>
        </w:trPr>
        <w:tc>
          <w:tcPr>
            <w:tcW w:w="3150" w:type="dxa"/>
            <w:shd w:val="clear" w:color="auto" w:fill="FFFFFF"/>
            <w:tcMar>
              <w:top w:w="100" w:type="dxa"/>
              <w:left w:w="100" w:type="dxa"/>
              <w:bottom w:w="100" w:type="dxa"/>
              <w:right w:w="100" w:type="dxa"/>
            </w:tcMar>
          </w:tcPr>
          <w:p w14:paraId="4F9BF2EE" w14:textId="77777777" w:rsidR="00F422DD" w:rsidRDefault="00F422DD" w:rsidP="00170F9B">
            <w:pPr>
              <w:rPr>
                <w:b/>
              </w:rPr>
            </w:pPr>
            <w:r>
              <w:rPr>
                <w:b/>
              </w:rPr>
              <w:t>SYN_RECEIVED</w:t>
            </w:r>
          </w:p>
        </w:tc>
        <w:tc>
          <w:tcPr>
            <w:tcW w:w="6210" w:type="dxa"/>
            <w:shd w:val="clear" w:color="auto" w:fill="FFFFFF"/>
            <w:tcMar>
              <w:top w:w="100" w:type="dxa"/>
              <w:left w:w="100" w:type="dxa"/>
              <w:bottom w:w="100" w:type="dxa"/>
              <w:right w:w="100" w:type="dxa"/>
            </w:tcMar>
          </w:tcPr>
          <w:p w14:paraId="2CC37412" w14:textId="77777777" w:rsidR="00F422DD" w:rsidRDefault="00F422DD" w:rsidP="00170F9B">
            <w:r>
              <w:t>Indicates the SYN received TCP connection state--i.e. waiting for a confirming connection request acknowledgment after having both received and sent a connection request.</w:t>
            </w:r>
          </w:p>
        </w:tc>
      </w:tr>
      <w:tr w:rsidR="00F422DD" w14:paraId="73C31DF9" w14:textId="77777777" w:rsidTr="00170F9B">
        <w:trPr>
          <w:jc w:val="center"/>
        </w:trPr>
        <w:tc>
          <w:tcPr>
            <w:tcW w:w="3150" w:type="dxa"/>
            <w:shd w:val="clear" w:color="auto" w:fill="FFFFFF"/>
            <w:tcMar>
              <w:top w:w="100" w:type="dxa"/>
              <w:left w:w="100" w:type="dxa"/>
              <w:bottom w:w="100" w:type="dxa"/>
              <w:right w:w="100" w:type="dxa"/>
            </w:tcMar>
          </w:tcPr>
          <w:p w14:paraId="3B55D9EA" w14:textId="77777777" w:rsidR="00F422DD" w:rsidRDefault="00F422DD" w:rsidP="00170F9B">
            <w:pPr>
              <w:rPr>
                <w:b/>
              </w:rPr>
            </w:pPr>
            <w:r>
              <w:rPr>
                <w:b/>
              </w:rPr>
              <w:t>ESTABLISHED</w:t>
            </w:r>
          </w:p>
        </w:tc>
        <w:tc>
          <w:tcPr>
            <w:tcW w:w="6210" w:type="dxa"/>
            <w:shd w:val="clear" w:color="auto" w:fill="FFFFFF"/>
            <w:tcMar>
              <w:top w:w="100" w:type="dxa"/>
              <w:left w:w="100" w:type="dxa"/>
              <w:bottom w:w="100" w:type="dxa"/>
              <w:right w:w="100" w:type="dxa"/>
            </w:tcMar>
          </w:tcPr>
          <w:p w14:paraId="6795AAB7" w14:textId="77777777" w:rsidR="00F422DD" w:rsidRDefault="00F422DD" w:rsidP="00170F9B">
            <w:r>
              <w:t>Indicates the established TCP connection state--i.e. an open connection in which data received can be delivered to the user.</w:t>
            </w:r>
          </w:p>
        </w:tc>
      </w:tr>
      <w:tr w:rsidR="00F422DD" w14:paraId="643BDFAC" w14:textId="77777777" w:rsidTr="00170F9B">
        <w:trPr>
          <w:jc w:val="center"/>
        </w:trPr>
        <w:tc>
          <w:tcPr>
            <w:tcW w:w="3150" w:type="dxa"/>
            <w:shd w:val="clear" w:color="auto" w:fill="FFFFFF"/>
            <w:tcMar>
              <w:top w:w="100" w:type="dxa"/>
              <w:left w:w="100" w:type="dxa"/>
              <w:bottom w:w="100" w:type="dxa"/>
              <w:right w:w="100" w:type="dxa"/>
            </w:tcMar>
          </w:tcPr>
          <w:p w14:paraId="1F61BE17" w14:textId="77777777" w:rsidR="00F422DD" w:rsidRDefault="00F422DD" w:rsidP="00170F9B">
            <w:pPr>
              <w:rPr>
                <w:b/>
              </w:rPr>
            </w:pPr>
            <w:r>
              <w:rPr>
                <w:b/>
              </w:rPr>
              <w:t>FIN_WAIT_1</w:t>
            </w:r>
          </w:p>
        </w:tc>
        <w:tc>
          <w:tcPr>
            <w:tcW w:w="6210" w:type="dxa"/>
            <w:shd w:val="clear" w:color="auto" w:fill="FFFFFF"/>
            <w:tcMar>
              <w:top w:w="100" w:type="dxa"/>
              <w:left w:w="100" w:type="dxa"/>
              <w:bottom w:w="100" w:type="dxa"/>
              <w:right w:w="100" w:type="dxa"/>
            </w:tcMar>
          </w:tcPr>
          <w:p w14:paraId="03C629BD" w14:textId="77777777" w:rsidR="00F422DD" w:rsidRDefault="00F422DD" w:rsidP="00170F9B">
            <w:r>
              <w:t xml:space="preserve">Indicates the FIN-WAIT-1 TCP connection state--i.e. waiting for a connection termination request from the remote TCP, or an acknowledgment of the connection termination request previously </w:t>
            </w:r>
            <w:r>
              <w:lastRenderedPageBreak/>
              <w:t>sent.</w:t>
            </w:r>
          </w:p>
        </w:tc>
      </w:tr>
      <w:tr w:rsidR="00F422DD" w14:paraId="14493C43" w14:textId="77777777" w:rsidTr="00170F9B">
        <w:trPr>
          <w:jc w:val="center"/>
        </w:trPr>
        <w:tc>
          <w:tcPr>
            <w:tcW w:w="3150" w:type="dxa"/>
            <w:shd w:val="clear" w:color="auto" w:fill="FFFFFF"/>
            <w:tcMar>
              <w:top w:w="100" w:type="dxa"/>
              <w:left w:w="100" w:type="dxa"/>
              <w:bottom w:w="100" w:type="dxa"/>
              <w:right w:w="100" w:type="dxa"/>
            </w:tcMar>
          </w:tcPr>
          <w:p w14:paraId="6800A32C" w14:textId="77777777" w:rsidR="00F422DD" w:rsidRDefault="00F422DD" w:rsidP="00170F9B">
            <w:pPr>
              <w:rPr>
                <w:b/>
              </w:rPr>
            </w:pPr>
            <w:r>
              <w:rPr>
                <w:b/>
              </w:rPr>
              <w:lastRenderedPageBreak/>
              <w:t>FIN_WAIT_2</w:t>
            </w:r>
          </w:p>
        </w:tc>
        <w:tc>
          <w:tcPr>
            <w:tcW w:w="6210" w:type="dxa"/>
            <w:shd w:val="clear" w:color="auto" w:fill="FFFFFF"/>
            <w:tcMar>
              <w:top w:w="100" w:type="dxa"/>
              <w:left w:w="100" w:type="dxa"/>
              <w:bottom w:w="100" w:type="dxa"/>
              <w:right w:w="100" w:type="dxa"/>
            </w:tcMar>
          </w:tcPr>
          <w:p w14:paraId="7B80B914" w14:textId="77777777" w:rsidR="00F422DD" w:rsidRDefault="00F422DD" w:rsidP="00170F9B">
            <w:r>
              <w:t>Indicates the FIN-WAIT-2 TCP connection state--i.e. waiting for a connection termination request from the remote TCP.</w:t>
            </w:r>
          </w:p>
        </w:tc>
      </w:tr>
      <w:tr w:rsidR="00F422DD" w14:paraId="10C800ED" w14:textId="77777777" w:rsidTr="00170F9B">
        <w:trPr>
          <w:jc w:val="center"/>
        </w:trPr>
        <w:tc>
          <w:tcPr>
            <w:tcW w:w="3150" w:type="dxa"/>
            <w:shd w:val="clear" w:color="auto" w:fill="FFFFFF"/>
            <w:tcMar>
              <w:top w:w="100" w:type="dxa"/>
              <w:left w:w="100" w:type="dxa"/>
              <w:bottom w:w="100" w:type="dxa"/>
              <w:right w:w="100" w:type="dxa"/>
            </w:tcMar>
          </w:tcPr>
          <w:p w14:paraId="5899A3E4" w14:textId="77777777" w:rsidR="00F422DD" w:rsidRDefault="00F422DD" w:rsidP="00170F9B">
            <w:pPr>
              <w:rPr>
                <w:b/>
              </w:rPr>
            </w:pPr>
            <w:r>
              <w:rPr>
                <w:b/>
              </w:rPr>
              <w:t>CLOSE_WAIT</w:t>
            </w:r>
          </w:p>
        </w:tc>
        <w:tc>
          <w:tcPr>
            <w:tcW w:w="6210" w:type="dxa"/>
            <w:shd w:val="clear" w:color="auto" w:fill="FFFFFF"/>
            <w:tcMar>
              <w:top w:w="100" w:type="dxa"/>
              <w:left w:w="100" w:type="dxa"/>
              <w:bottom w:w="100" w:type="dxa"/>
              <w:right w:w="100" w:type="dxa"/>
            </w:tcMar>
          </w:tcPr>
          <w:p w14:paraId="19313B98" w14:textId="77777777" w:rsidR="00F422DD" w:rsidRDefault="00F422DD" w:rsidP="00170F9B">
            <w:r>
              <w:t>Indicates the CLOSE-WAIT TCP connection state--i.e. waiting for a connection termination request from the local user.</w:t>
            </w:r>
          </w:p>
        </w:tc>
      </w:tr>
      <w:tr w:rsidR="00F422DD" w14:paraId="4CC6FAEF" w14:textId="77777777" w:rsidTr="00170F9B">
        <w:trPr>
          <w:jc w:val="center"/>
        </w:trPr>
        <w:tc>
          <w:tcPr>
            <w:tcW w:w="3150" w:type="dxa"/>
            <w:shd w:val="clear" w:color="auto" w:fill="FFFFFF"/>
            <w:tcMar>
              <w:top w:w="100" w:type="dxa"/>
              <w:left w:w="100" w:type="dxa"/>
              <w:bottom w:w="100" w:type="dxa"/>
              <w:right w:w="100" w:type="dxa"/>
            </w:tcMar>
          </w:tcPr>
          <w:p w14:paraId="63D83B3E" w14:textId="77777777" w:rsidR="00F422DD" w:rsidRDefault="00F422DD" w:rsidP="00170F9B">
            <w:pPr>
              <w:rPr>
                <w:b/>
              </w:rPr>
            </w:pPr>
            <w:r>
              <w:rPr>
                <w:b/>
              </w:rPr>
              <w:t>CLOSING</w:t>
            </w:r>
          </w:p>
        </w:tc>
        <w:tc>
          <w:tcPr>
            <w:tcW w:w="6210" w:type="dxa"/>
            <w:shd w:val="clear" w:color="auto" w:fill="FFFFFF"/>
            <w:tcMar>
              <w:top w:w="100" w:type="dxa"/>
              <w:left w:w="100" w:type="dxa"/>
              <w:bottom w:w="100" w:type="dxa"/>
              <w:right w:w="100" w:type="dxa"/>
            </w:tcMar>
          </w:tcPr>
          <w:p w14:paraId="7965ADBC" w14:textId="77777777" w:rsidR="00F422DD" w:rsidRDefault="00F422DD" w:rsidP="00170F9B">
            <w:r>
              <w:t>Indicates the CLOSING TCP connection state--i.e. waiting for a connection termination request acknowledgment from the remote TCP.</w:t>
            </w:r>
          </w:p>
        </w:tc>
      </w:tr>
      <w:tr w:rsidR="00F422DD" w14:paraId="6660FE4A" w14:textId="77777777" w:rsidTr="00170F9B">
        <w:trPr>
          <w:jc w:val="center"/>
        </w:trPr>
        <w:tc>
          <w:tcPr>
            <w:tcW w:w="3150" w:type="dxa"/>
            <w:shd w:val="clear" w:color="auto" w:fill="FFFFFF"/>
            <w:tcMar>
              <w:top w:w="100" w:type="dxa"/>
              <w:left w:w="100" w:type="dxa"/>
              <w:bottom w:w="100" w:type="dxa"/>
              <w:right w:w="100" w:type="dxa"/>
            </w:tcMar>
          </w:tcPr>
          <w:p w14:paraId="0895838F" w14:textId="77777777" w:rsidR="00F422DD" w:rsidRDefault="00F422DD" w:rsidP="00170F9B">
            <w:pPr>
              <w:rPr>
                <w:b/>
              </w:rPr>
            </w:pPr>
            <w:r>
              <w:rPr>
                <w:b/>
              </w:rPr>
              <w:t>LAST_ACK</w:t>
            </w:r>
          </w:p>
        </w:tc>
        <w:tc>
          <w:tcPr>
            <w:tcW w:w="6210" w:type="dxa"/>
            <w:shd w:val="clear" w:color="auto" w:fill="FFFFFF"/>
            <w:tcMar>
              <w:top w:w="100" w:type="dxa"/>
              <w:left w:w="100" w:type="dxa"/>
              <w:bottom w:w="100" w:type="dxa"/>
              <w:right w:w="100" w:type="dxa"/>
            </w:tcMar>
          </w:tcPr>
          <w:p w14:paraId="6AE4CB88" w14:textId="77777777" w:rsidR="00F422DD" w:rsidRDefault="00F422DD" w:rsidP="00170F9B">
            <w:r>
              <w:t>Indicates the LAST-ACK connection state--i.e. waiting for an acknowledgment of the connection termination request previously sent to the remote TCP (which includes an acknowledgment of its connection termination request).</w:t>
            </w:r>
          </w:p>
        </w:tc>
      </w:tr>
      <w:tr w:rsidR="00F422DD" w14:paraId="6FDFABAB" w14:textId="77777777" w:rsidTr="00170F9B">
        <w:trPr>
          <w:jc w:val="center"/>
        </w:trPr>
        <w:tc>
          <w:tcPr>
            <w:tcW w:w="3150" w:type="dxa"/>
            <w:shd w:val="clear" w:color="auto" w:fill="FFFFFF"/>
            <w:tcMar>
              <w:top w:w="100" w:type="dxa"/>
              <w:left w:w="100" w:type="dxa"/>
              <w:bottom w:w="100" w:type="dxa"/>
              <w:right w:w="100" w:type="dxa"/>
            </w:tcMar>
          </w:tcPr>
          <w:p w14:paraId="32084DA7" w14:textId="77777777" w:rsidR="00F422DD" w:rsidRDefault="00F422DD" w:rsidP="00170F9B">
            <w:pPr>
              <w:rPr>
                <w:b/>
              </w:rPr>
            </w:pPr>
            <w:r>
              <w:rPr>
                <w:b/>
              </w:rPr>
              <w:t>TIME_WAIT</w:t>
            </w:r>
          </w:p>
        </w:tc>
        <w:tc>
          <w:tcPr>
            <w:tcW w:w="6210" w:type="dxa"/>
            <w:shd w:val="clear" w:color="auto" w:fill="FFFFFF"/>
            <w:tcMar>
              <w:top w:w="100" w:type="dxa"/>
              <w:left w:w="100" w:type="dxa"/>
              <w:bottom w:w="100" w:type="dxa"/>
              <w:right w:w="100" w:type="dxa"/>
            </w:tcMar>
          </w:tcPr>
          <w:p w14:paraId="0397C14F" w14:textId="77777777" w:rsidR="00F422DD" w:rsidRDefault="00F422DD" w:rsidP="00170F9B">
            <w:r>
              <w:t>Indicates the TIME-WAIT connection state--i.e. waiting for enough time to pass to be sure the remote TCP received the acknowledgment of its connection termination request.</w:t>
            </w:r>
          </w:p>
        </w:tc>
      </w:tr>
      <w:tr w:rsidR="00F422DD" w14:paraId="6C263375" w14:textId="77777777" w:rsidTr="00170F9B">
        <w:trPr>
          <w:jc w:val="center"/>
        </w:trPr>
        <w:tc>
          <w:tcPr>
            <w:tcW w:w="3150" w:type="dxa"/>
            <w:shd w:val="clear" w:color="auto" w:fill="FFFFFF"/>
            <w:tcMar>
              <w:top w:w="100" w:type="dxa"/>
              <w:left w:w="100" w:type="dxa"/>
              <w:bottom w:w="100" w:type="dxa"/>
              <w:right w:w="100" w:type="dxa"/>
            </w:tcMar>
          </w:tcPr>
          <w:p w14:paraId="72C9B342" w14:textId="77777777" w:rsidR="00F422DD" w:rsidRDefault="00F422DD" w:rsidP="00170F9B">
            <w:pPr>
              <w:rPr>
                <w:b/>
              </w:rPr>
            </w:pPr>
            <w:r>
              <w:rPr>
                <w:b/>
              </w:rPr>
              <w:t>DELETING_TCB</w:t>
            </w:r>
          </w:p>
        </w:tc>
        <w:tc>
          <w:tcPr>
            <w:tcW w:w="6210" w:type="dxa"/>
            <w:shd w:val="clear" w:color="auto" w:fill="FFFFFF"/>
            <w:tcMar>
              <w:top w:w="100" w:type="dxa"/>
              <w:left w:w="100" w:type="dxa"/>
              <w:bottom w:w="100" w:type="dxa"/>
              <w:right w:w="100" w:type="dxa"/>
            </w:tcMar>
          </w:tcPr>
          <w:p w14:paraId="3EEED9CC" w14:textId="77777777" w:rsidR="00F422DD" w:rsidRDefault="00F422DD" w:rsidP="00170F9B">
            <w:r>
              <w:t>Indicates the DELETE-TCB connection state--i.e. the Transmission Control Block (TCB) is being deleted.</w:t>
            </w:r>
          </w:p>
        </w:tc>
      </w:tr>
    </w:tbl>
    <w:p w14:paraId="1091133B" w14:textId="77777777" w:rsidR="00F422DD" w:rsidRDefault="00F422DD" w:rsidP="00F422DD"/>
    <w:p w14:paraId="289B7E80" w14:textId="77777777" w:rsidR="00F422DD" w:rsidRDefault="00F422DD" w:rsidP="00F422DD">
      <w:pPr>
        <w:pStyle w:val="Heading2"/>
        <w:numPr>
          <w:ilvl w:val="1"/>
          <w:numId w:val="39"/>
        </w:numPr>
      </w:pPr>
      <w:bookmarkStart w:id="86" w:name="_Toc450225524"/>
      <w:bookmarkStart w:id="87" w:name="_Toc458526127"/>
      <w:r>
        <w:t>Layer3ProtocolEnum Enumeration</w:t>
      </w:r>
      <w:bookmarkEnd w:id="86"/>
      <w:bookmarkEnd w:id="87"/>
    </w:p>
    <w:p w14:paraId="7050B396" w14:textId="77777777" w:rsidR="00F422DD" w:rsidRDefault="00F422DD" w:rsidP="00F422DD">
      <w:pPr>
        <w:pStyle w:val="basicparagraph"/>
        <w:contextualSpacing w:val="0"/>
      </w:pPr>
      <w:r>
        <w:t xml:space="preserve">The literals of the </w:t>
      </w:r>
      <w:r>
        <w:rPr>
          <w:rFonts w:ascii="Courier New" w:eastAsia="Courier New" w:hAnsi="Courier New" w:cs="Courier New"/>
        </w:rPr>
        <w:t>Layer3ProtocolEnum</w:t>
      </w:r>
      <w:r>
        <w:t xml:space="preserve"> enumeration are given in </w:t>
      </w:r>
      <w:r w:rsidRPr="008161CF">
        <w:rPr>
          <w:b/>
          <w:color w:val="0000EE"/>
        </w:rPr>
        <w:fldChar w:fldCharType="begin"/>
      </w:r>
      <w:r w:rsidRPr="008161CF">
        <w:rPr>
          <w:b/>
          <w:color w:val="0000EE"/>
        </w:rPr>
        <w:instrText xml:space="preserve"> REF _Ref439937512 \h </w:instrText>
      </w:r>
      <w:r>
        <w:rPr>
          <w:b/>
          <w:color w:val="0000EE"/>
        </w:rPr>
        <w:instrText xml:space="preserve"> \* MERGEFORMAT </w:instrText>
      </w:r>
      <w:r w:rsidRPr="008161CF">
        <w:rPr>
          <w:b/>
          <w:color w:val="0000EE"/>
        </w:rPr>
      </w:r>
      <w:r w:rsidRPr="008161CF">
        <w:rPr>
          <w:b/>
          <w:color w:val="0000EE"/>
        </w:rPr>
        <w:fldChar w:fldCharType="separate"/>
      </w:r>
      <w:r w:rsidR="00E47D55" w:rsidRPr="00E47D55">
        <w:rPr>
          <w:b/>
          <w:color w:val="0000EE"/>
        </w:rPr>
        <w:t xml:space="preserve">Table </w:t>
      </w:r>
      <w:r w:rsidR="00E47D55" w:rsidRPr="00E47D55">
        <w:rPr>
          <w:b/>
          <w:noProof/>
          <w:color w:val="0000EE"/>
        </w:rPr>
        <w:t>3</w:t>
      </w:r>
      <w:r w:rsidR="00E47D55" w:rsidRPr="00E47D55">
        <w:rPr>
          <w:b/>
          <w:noProof/>
          <w:color w:val="0000EE"/>
        </w:rPr>
        <w:noBreakHyphen/>
        <w:t>4</w:t>
      </w:r>
      <w:r w:rsidRPr="008161CF">
        <w:rPr>
          <w:b/>
          <w:color w:val="0000EE"/>
        </w:rPr>
        <w:fldChar w:fldCharType="end"/>
      </w:r>
      <w:r>
        <w:t>.</w:t>
      </w:r>
    </w:p>
    <w:p w14:paraId="63067F72" w14:textId="77777777" w:rsidR="00F422DD" w:rsidRDefault="00F422DD" w:rsidP="00F422DD">
      <w:pPr>
        <w:pStyle w:val="tablecaption"/>
        <w:jc w:val="center"/>
      </w:pPr>
      <w:bookmarkStart w:id="88" w:name="_Ref439937512"/>
      <w:r>
        <w:t xml:space="preserve">Table </w:t>
      </w:r>
      <w:fldSimple w:instr=" STYLEREF 1 \s ">
        <w:r w:rsidR="00E47D55">
          <w:rPr>
            <w:noProof/>
          </w:rPr>
          <w:t>3</w:t>
        </w:r>
      </w:fldSimple>
      <w:r>
        <w:noBreakHyphen/>
      </w:r>
      <w:fldSimple w:instr=" SEQ Table \* ARABIC \s 1 ">
        <w:r w:rsidR="00E47D55">
          <w:rPr>
            <w:noProof/>
          </w:rPr>
          <w:t>4</w:t>
        </w:r>
      </w:fldSimple>
      <w:bookmarkEnd w:id="88"/>
      <w:r>
        <w:rPr>
          <w:noProof/>
        </w:rPr>
        <w:t xml:space="preserve">. </w:t>
      </w:r>
      <w:r>
        <w:t xml:space="preserve">Literals of the </w:t>
      </w:r>
      <w:r>
        <w:rPr>
          <w:rFonts w:ascii="Courier New" w:eastAsia="Courier New" w:hAnsi="Courier New" w:cs="Courier New"/>
        </w:rPr>
        <w:t>Layer3ProtocolEnum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F422DD" w14:paraId="23ABD7E3" w14:textId="77777777" w:rsidTr="00170F9B">
        <w:trPr>
          <w:jc w:val="center"/>
        </w:trPr>
        <w:tc>
          <w:tcPr>
            <w:tcW w:w="2970" w:type="dxa"/>
            <w:shd w:val="clear" w:color="auto" w:fill="BFBFBF"/>
            <w:tcMar>
              <w:top w:w="100" w:type="dxa"/>
              <w:left w:w="100" w:type="dxa"/>
              <w:bottom w:w="100" w:type="dxa"/>
              <w:right w:w="100" w:type="dxa"/>
            </w:tcMar>
          </w:tcPr>
          <w:p w14:paraId="0B541F4B" w14:textId="77777777" w:rsidR="00F422DD" w:rsidRDefault="00F422DD" w:rsidP="00170F9B">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354142C9" w14:textId="77777777" w:rsidR="00F422DD" w:rsidRDefault="00F422DD" w:rsidP="00170F9B">
            <w:pPr>
              <w:rPr>
                <w:b/>
                <w:color w:val="000000"/>
              </w:rPr>
            </w:pPr>
            <w:r>
              <w:rPr>
                <w:b/>
                <w:color w:val="000000"/>
              </w:rPr>
              <w:t>Description</w:t>
            </w:r>
          </w:p>
        </w:tc>
      </w:tr>
      <w:tr w:rsidR="00F422DD" w14:paraId="364810E7" w14:textId="77777777" w:rsidTr="00170F9B">
        <w:trPr>
          <w:jc w:val="center"/>
        </w:trPr>
        <w:tc>
          <w:tcPr>
            <w:tcW w:w="2970" w:type="dxa"/>
            <w:shd w:val="clear" w:color="auto" w:fill="FFFFFF"/>
            <w:tcMar>
              <w:top w:w="100" w:type="dxa"/>
              <w:left w:w="100" w:type="dxa"/>
              <w:bottom w:w="100" w:type="dxa"/>
              <w:right w:w="100" w:type="dxa"/>
            </w:tcMar>
          </w:tcPr>
          <w:p w14:paraId="1285E227" w14:textId="77777777" w:rsidR="00F422DD" w:rsidRDefault="00F422DD" w:rsidP="00170F9B">
            <w:pPr>
              <w:rPr>
                <w:b/>
              </w:rPr>
            </w:pPr>
            <w:r>
              <w:rPr>
                <w:b/>
              </w:rPr>
              <w:lastRenderedPageBreak/>
              <w:t>IPv4</w:t>
            </w:r>
          </w:p>
        </w:tc>
        <w:tc>
          <w:tcPr>
            <w:tcW w:w="6390" w:type="dxa"/>
            <w:shd w:val="clear" w:color="auto" w:fill="FFFFFF"/>
            <w:tcMar>
              <w:top w:w="100" w:type="dxa"/>
              <w:left w:w="100" w:type="dxa"/>
              <w:bottom w:w="100" w:type="dxa"/>
              <w:right w:w="100" w:type="dxa"/>
            </w:tcMar>
          </w:tcPr>
          <w:p w14:paraId="3541BEF8" w14:textId="77777777" w:rsidR="00F422DD" w:rsidRDefault="00F422DD" w:rsidP="00170F9B">
            <w:r>
              <w:t>Specifies the Internet Protocol, version 4.</w:t>
            </w:r>
          </w:p>
        </w:tc>
      </w:tr>
      <w:tr w:rsidR="00F422DD" w14:paraId="440E4820" w14:textId="77777777" w:rsidTr="00170F9B">
        <w:trPr>
          <w:jc w:val="center"/>
        </w:trPr>
        <w:tc>
          <w:tcPr>
            <w:tcW w:w="2970" w:type="dxa"/>
            <w:shd w:val="clear" w:color="auto" w:fill="FFFFFF"/>
            <w:tcMar>
              <w:top w:w="100" w:type="dxa"/>
              <w:left w:w="100" w:type="dxa"/>
              <w:bottom w:w="100" w:type="dxa"/>
              <w:right w:w="100" w:type="dxa"/>
            </w:tcMar>
          </w:tcPr>
          <w:p w14:paraId="05BD3B79" w14:textId="77777777" w:rsidR="00F422DD" w:rsidRDefault="00F422DD" w:rsidP="00170F9B">
            <w:pPr>
              <w:rPr>
                <w:b/>
              </w:rPr>
            </w:pPr>
            <w:r>
              <w:rPr>
                <w:b/>
              </w:rPr>
              <w:t>IPv6</w:t>
            </w:r>
          </w:p>
        </w:tc>
        <w:tc>
          <w:tcPr>
            <w:tcW w:w="6390" w:type="dxa"/>
            <w:shd w:val="clear" w:color="auto" w:fill="FFFFFF"/>
            <w:tcMar>
              <w:top w:w="100" w:type="dxa"/>
              <w:left w:w="100" w:type="dxa"/>
              <w:bottom w:w="100" w:type="dxa"/>
              <w:right w:w="100" w:type="dxa"/>
            </w:tcMar>
          </w:tcPr>
          <w:p w14:paraId="479F445C" w14:textId="77777777" w:rsidR="00F422DD" w:rsidRDefault="00F422DD" w:rsidP="00170F9B">
            <w:r>
              <w:t>Specifies the Internet Protocol, version 6.</w:t>
            </w:r>
          </w:p>
        </w:tc>
      </w:tr>
      <w:tr w:rsidR="00F422DD" w14:paraId="54A2FF06" w14:textId="77777777" w:rsidTr="00170F9B">
        <w:trPr>
          <w:jc w:val="center"/>
        </w:trPr>
        <w:tc>
          <w:tcPr>
            <w:tcW w:w="2970" w:type="dxa"/>
            <w:shd w:val="clear" w:color="auto" w:fill="FFFFFF"/>
            <w:tcMar>
              <w:top w:w="100" w:type="dxa"/>
              <w:left w:w="100" w:type="dxa"/>
              <w:bottom w:w="100" w:type="dxa"/>
              <w:right w:w="100" w:type="dxa"/>
            </w:tcMar>
          </w:tcPr>
          <w:p w14:paraId="72F1D122" w14:textId="77777777" w:rsidR="00F422DD" w:rsidRDefault="00F422DD" w:rsidP="00170F9B">
            <w:pPr>
              <w:rPr>
                <w:b/>
              </w:rPr>
            </w:pPr>
            <w:r>
              <w:rPr>
                <w:b/>
              </w:rPr>
              <w:t>ICMP</w:t>
            </w:r>
          </w:p>
        </w:tc>
        <w:tc>
          <w:tcPr>
            <w:tcW w:w="6390" w:type="dxa"/>
            <w:shd w:val="clear" w:color="auto" w:fill="FFFFFF"/>
            <w:tcMar>
              <w:top w:w="100" w:type="dxa"/>
              <w:left w:w="100" w:type="dxa"/>
              <w:bottom w:w="100" w:type="dxa"/>
              <w:right w:w="100" w:type="dxa"/>
            </w:tcMar>
          </w:tcPr>
          <w:p w14:paraId="41F0F991" w14:textId="77777777" w:rsidR="00F422DD" w:rsidRDefault="00F422DD" w:rsidP="00170F9B">
            <w:r>
              <w:t>Specifies the Internet Control Message Protocol.</w:t>
            </w:r>
          </w:p>
        </w:tc>
      </w:tr>
      <w:tr w:rsidR="00F422DD" w14:paraId="16DBAECB" w14:textId="77777777" w:rsidTr="00170F9B">
        <w:trPr>
          <w:jc w:val="center"/>
        </w:trPr>
        <w:tc>
          <w:tcPr>
            <w:tcW w:w="2970" w:type="dxa"/>
            <w:shd w:val="clear" w:color="auto" w:fill="FFFFFF"/>
            <w:tcMar>
              <w:top w:w="100" w:type="dxa"/>
              <w:left w:w="100" w:type="dxa"/>
              <w:bottom w:w="100" w:type="dxa"/>
              <w:right w:w="100" w:type="dxa"/>
            </w:tcMar>
          </w:tcPr>
          <w:p w14:paraId="0C1E70BC" w14:textId="77777777" w:rsidR="00F422DD" w:rsidRDefault="00F422DD" w:rsidP="00170F9B">
            <w:pPr>
              <w:rPr>
                <w:b/>
              </w:rPr>
            </w:pPr>
            <w:r>
              <w:rPr>
                <w:b/>
              </w:rPr>
              <w:t>IGMP</w:t>
            </w:r>
          </w:p>
        </w:tc>
        <w:tc>
          <w:tcPr>
            <w:tcW w:w="6390" w:type="dxa"/>
            <w:shd w:val="clear" w:color="auto" w:fill="FFFFFF"/>
            <w:tcMar>
              <w:top w:w="100" w:type="dxa"/>
              <w:left w:w="100" w:type="dxa"/>
              <w:bottom w:w="100" w:type="dxa"/>
              <w:right w:w="100" w:type="dxa"/>
            </w:tcMar>
          </w:tcPr>
          <w:p w14:paraId="06D790D3" w14:textId="77777777" w:rsidR="00F422DD" w:rsidRDefault="00F422DD" w:rsidP="00170F9B">
            <w:r>
              <w:t>Specifies the Internet Group Management Protocol.</w:t>
            </w:r>
          </w:p>
        </w:tc>
      </w:tr>
      <w:tr w:rsidR="00F422DD" w14:paraId="39B52083" w14:textId="77777777" w:rsidTr="00170F9B">
        <w:trPr>
          <w:jc w:val="center"/>
        </w:trPr>
        <w:tc>
          <w:tcPr>
            <w:tcW w:w="2970" w:type="dxa"/>
            <w:shd w:val="clear" w:color="auto" w:fill="FFFFFF"/>
            <w:tcMar>
              <w:top w:w="100" w:type="dxa"/>
              <w:left w:w="100" w:type="dxa"/>
              <w:bottom w:w="100" w:type="dxa"/>
              <w:right w:w="100" w:type="dxa"/>
            </w:tcMar>
          </w:tcPr>
          <w:p w14:paraId="04CD67CF" w14:textId="77777777" w:rsidR="00F422DD" w:rsidRDefault="00F422DD" w:rsidP="00170F9B">
            <w:pPr>
              <w:rPr>
                <w:b/>
              </w:rPr>
            </w:pPr>
            <w:r>
              <w:rPr>
                <w:b/>
              </w:rPr>
              <w:t>IGRP</w:t>
            </w:r>
          </w:p>
        </w:tc>
        <w:tc>
          <w:tcPr>
            <w:tcW w:w="6390" w:type="dxa"/>
            <w:shd w:val="clear" w:color="auto" w:fill="FFFFFF"/>
            <w:tcMar>
              <w:top w:w="100" w:type="dxa"/>
              <w:left w:w="100" w:type="dxa"/>
              <w:bottom w:w="100" w:type="dxa"/>
              <w:right w:w="100" w:type="dxa"/>
            </w:tcMar>
          </w:tcPr>
          <w:p w14:paraId="57141D4E" w14:textId="77777777" w:rsidR="00F422DD" w:rsidRDefault="00F422DD" w:rsidP="00170F9B">
            <w:r>
              <w:t>Specifies the Interior Gateway Routing Protocol.</w:t>
            </w:r>
          </w:p>
        </w:tc>
      </w:tr>
      <w:tr w:rsidR="00F422DD" w14:paraId="22D887A6" w14:textId="77777777" w:rsidTr="00170F9B">
        <w:trPr>
          <w:jc w:val="center"/>
        </w:trPr>
        <w:tc>
          <w:tcPr>
            <w:tcW w:w="2970" w:type="dxa"/>
            <w:shd w:val="clear" w:color="auto" w:fill="FFFFFF"/>
            <w:tcMar>
              <w:top w:w="100" w:type="dxa"/>
              <w:left w:w="100" w:type="dxa"/>
              <w:bottom w:w="100" w:type="dxa"/>
              <w:right w:w="100" w:type="dxa"/>
            </w:tcMar>
          </w:tcPr>
          <w:p w14:paraId="74AD1FFF" w14:textId="77777777" w:rsidR="00F422DD" w:rsidRDefault="00F422DD" w:rsidP="00170F9B">
            <w:pPr>
              <w:rPr>
                <w:b/>
              </w:rPr>
            </w:pPr>
            <w:r>
              <w:rPr>
                <w:b/>
              </w:rPr>
              <w:t>CLNP</w:t>
            </w:r>
          </w:p>
        </w:tc>
        <w:tc>
          <w:tcPr>
            <w:tcW w:w="6390" w:type="dxa"/>
            <w:shd w:val="clear" w:color="auto" w:fill="FFFFFF"/>
            <w:tcMar>
              <w:top w:w="100" w:type="dxa"/>
              <w:left w:w="100" w:type="dxa"/>
              <w:bottom w:w="100" w:type="dxa"/>
              <w:right w:w="100" w:type="dxa"/>
            </w:tcMar>
          </w:tcPr>
          <w:p w14:paraId="30B174BF" w14:textId="77777777" w:rsidR="00F422DD" w:rsidRDefault="00F422DD" w:rsidP="00170F9B">
            <w:r>
              <w:t>Specifies the Connectionless Networking Protocol.</w:t>
            </w:r>
          </w:p>
        </w:tc>
      </w:tr>
      <w:tr w:rsidR="00F422DD" w14:paraId="58316356" w14:textId="77777777" w:rsidTr="00170F9B">
        <w:trPr>
          <w:jc w:val="center"/>
        </w:trPr>
        <w:tc>
          <w:tcPr>
            <w:tcW w:w="2970" w:type="dxa"/>
            <w:shd w:val="clear" w:color="auto" w:fill="FFFFFF"/>
            <w:tcMar>
              <w:top w:w="100" w:type="dxa"/>
              <w:left w:w="100" w:type="dxa"/>
              <w:bottom w:w="100" w:type="dxa"/>
              <w:right w:w="100" w:type="dxa"/>
            </w:tcMar>
          </w:tcPr>
          <w:p w14:paraId="67D8B0FC" w14:textId="77777777" w:rsidR="00F422DD" w:rsidRDefault="00F422DD" w:rsidP="00170F9B">
            <w:pPr>
              <w:rPr>
                <w:b/>
              </w:rPr>
            </w:pPr>
            <w:r>
              <w:rPr>
                <w:b/>
              </w:rPr>
              <w:t>EGP</w:t>
            </w:r>
          </w:p>
        </w:tc>
        <w:tc>
          <w:tcPr>
            <w:tcW w:w="6390" w:type="dxa"/>
            <w:shd w:val="clear" w:color="auto" w:fill="FFFFFF"/>
            <w:tcMar>
              <w:top w:w="100" w:type="dxa"/>
              <w:left w:w="100" w:type="dxa"/>
              <w:bottom w:w="100" w:type="dxa"/>
              <w:right w:w="100" w:type="dxa"/>
            </w:tcMar>
          </w:tcPr>
          <w:p w14:paraId="7F0AB0E6" w14:textId="77777777" w:rsidR="00F422DD" w:rsidRDefault="00F422DD" w:rsidP="00170F9B">
            <w:r>
              <w:t>Specifies the Exterior Gateway Protocol.</w:t>
            </w:r>
          </w:p>
        </w:tc>
      </w:tr>
      <w:tr w:rsidR="00F422DD" w14:paraId="02835694" w14:textId="77777777" w:rsidTr="00170F9B">
        <w:trPr>
          <w:jc w:val="center"/>
        </w:trPr>
        <w:tc>
          <w:tcPr>
            <w:tcW w:w="2970" w:type="dxa"/>
            <w:shd w:val="clear" w:color="auto" w:fill="FFFFFF"/>
            <w:tcMar>
              <w:top w:w="100" w:type="dxa"/>
              <w:left w:w="100" w:type="dxa"/>
              <w:bottom w:w="100" w:type="dxa"/>
              <w:right w:w="100" w:type="dxa"/>
            </w:tcMar>
          </w:tcPr>
          <w:p w14:paraId="79BCB6C7" w14:textId="77777777" w:rsidR="00F422DD" w:rsidRDefault="00F422DD" w:rsidP="00170F9B">
            <w:pPr>
              <w:rPr>
                <w:b/>
              </w:rPr>
            </w:pPr>
            <w:r>
              <w:rPr>
                <w:b/>
              </w:rPr>
              <w:t>EIGRP</w:t>
            </w:r>
          </w:p>
        </w:tc>
        <w:tc>
          <w:tcPr>
            <w:tcW w:w="6390" w:type="dxa"/>
            <w:shd w:val="clear" w:color="auto" w:fill="FFFFFF"/>
            <w:tcMar>
              <w:top w:w="100" w:type="dxa"/>
              <w:left w:w="100" w:type="dxa"/>
              <w:bottom w:w="100" w:type="dxa"/>
              <w:right w:w="100" w:type="dxa"/>
            </w:tcMar>
          </w:tcPr>
          <w:p w14:paraId="57BCD6A5" w14:textId="77777777" w:rsidR="00F422DD" w:rsidRDefault="00F422DD" w:rsidP="00170F9B">
            <w:r>
              <w:t>Specifies the Enhanced Interior Gateway Routing Protocol.</w:t>
            </w:r>
          </w:p>
        </w:tc>
      </w:tr>
      <w:tr w:rsidR="00F422DD" w14:paraId="158E387B" w14:textId="77777777" w:rsidTr="00170F9B">
        <w:trPr>
          <w:jc w:val="center"/>
        </w:trPr>
        <w:tc>
          <w:tcPr>
            <w:tcW w:w="2970" w:type="dxa"/>
            <w:shd w:val="clear" w:color="auto" w:fill="FFFFFF"/>
            <w:tcMar>
              <w:top w:w="100" w:type="dxa"/>
              <w:left w:w="100" w:type="dxa"/>
              <w:bottom w:w="100" w:type="dxa"/>
              <w:right w:w="100" w:type="dxa"/>
            </w:tcMar>
          </w:tcPr>
          <w:p w14:paraId="039D2F0E" w14:textId="77777777" w:rsidR="00F422DD" w:rsidRDefault="00F422DD" w:rsidP="00170F9B">
            <w:pPr>
              <w:rPr>
                <w:b/>
              </w:rPr>
            </w:pPr>
            <w:r>
              <w:rPr>
                <w:b/>
              </w:rPr>
              <w:t>IPSec</w:t>
            </w:r>
          </w:p>
        </w:tc>
        <w:tc>
          <w:tcPr>
            <w:tcW w:w="6390" w:type="dxa"/>
            <w:shd w:val="clear" w:color="auto" w:fill="FFFFFF"/>
            <w:tcMar>
              <w:top w:w="100" w:type="dxa"/>
              <w:left w:w="100" w:type="dxa"/>
              <w:bottom w:w="100" w:type="dxa"/>
              <w:right w:w="100" w:type="dxa"/>
            </w:tcMar>
          </w:tcPr>
          <w:p w14:paraId="4022E3E9" w14:textId="77777777" w:rsidR="00F422DD" w:rsidRDefault="00F422DD" w:rsidP="00170F9B">
            <w:r>
              <w:t>Specifies the Internet Protocol Security suite.</w:t>
            </w:r>
          </w:p>
        </w:tc>
      </w:tr>
      <w:tr w:rsidR="00F422DD" w14:paraId="39F0CB2D" w14:textId="77777777" w:rsidTr="00170F9B">
        <w:trPr>
          <w:jc w:val="center"/>
        </w:trPr>
        <w:tc>
          <w:tcPr>
            <w:tcW w:w="2970" w:type="dxa"/>
            <w:shd w:val="clear" w:color="auto" w:fill="FFFFFF"/>
            <w:tcMar>
              <w:top w:w="100" w:type="dxa"/>
              <w:left w:w="100" w:type="dxa"/>
              <w:bottom w:w="100" w:type="dxa"/>
              <w:right w:w="100" w:type="dxa"/>
            </w:tcMar>
          </w:tcPr>
          <w:p w14:paraId="0C197EE2" w14:textId="77777777" w:rsidR="00F422DD" w:rsidRDefault="00F422DD" w:rsidP="00170F9B">
            <w:pPr>
              <w:rPr>
                <w:b/>
              </w:rPr>
            </w:pPr>
            <w:r>
              <w:rPr>
                <w:b/>
              </w:rPr>
              <w:t>IPX</w:t>
            </w:r>
          </w:p>
        </w:tc>
        <w:tc>
          <w:tcPr>
            <w:tcW w:w="6390" w:type="dxa"/>
            <w:shd w:val="clear" w:color="auto" w:fill="FFFFFF"/>
            <w:tcMar>
              <w:top w:w="100" w:type="dxa"/>
              <w:left w:w="100" w:type="dxa"/>
              <w:bottom w:w="100" w:type="dxa"/>
              <w:right w:w="100" w:type="dxa"/>
            </w:tcMar>
          </w:tcPr>
          <w:p w14:paraId="4925606B" w14:textId="77777777" w:rsidR="00F422DD" w:rsidRDefault="00F422DD" w:rsidP="00170F9B">
            <w:r>
              <w:t>Specifies the Internetwork Packet Exchange protocol.</w:t>
            </w:r>
          </w:p>
        </w:tc>
      </w:tr>
      <w:tr w:rsidR="00F422DD" w14:paraId="08B0A012" w14:textId="77777777" w:rsidTr="00170F9B">
        <w:trPr>
          <w:jc w:val="center"/>
        </w:trPr>
        <w:tc>
          <w:tcPr>
            <w:tcW w:w="2970" w:type="dxa"/>
            <w:shd w:val="clear" w:color="auto" w:fill="FFFFFF"/>
            <w:tcMar>
              <w:top w:w="100" w:type="dxa"/>
              <w:left w:w="100" w:type="dxa"/>
              <w:bottom w:w="100" w:type="dxa"/>
              <w:right w:w="100" w:type="dxa"/>
            </w:tcMar>
          </w:tcPr>
          <w:p w14:paraId="65AF632C" w14:textId="77777777" w:rsidR="00F422DD" w:rsidRDefault="00F422DD" w:rsidP="00170F9B">
            <w:pPr>
              <w:rPr>
                <w:b/>
              </w:rPr>
            </w:pPr>
            <w:r>
              <w:rPr>
                <w:b/>
              </w:rPr>
              <w:t>Routed-SMLT</w:t>
            </w:r>
          </w:p>
        </w:tc>
        <w:tc>
          <w:tcPr>
            <w:tcW w:w="6390" w:type="dxa"/>
            <w:shd w:val="clear" w:color="auto" w:fill="FFFFFF"/>
            <w:tcMar>
              <w:top w:w="100" w:type="dxa"/>
              <w:left w:w="100" w:type="dxa"/>
              <w:bottom w:w="100" w:type="dxa"/>
              <w:right w:w="100" w:type="dxa"/>
            </w:tcMar>
          </w:tcPr>
          <w:p w14:paraId="147C896C" w14:textId="77777777" w:rsidR="00F422DD" w:rsidRDefault="00F422DD" w:rsidP="00170F9B">
            <w:r>
              <w:t>Specifies the Routed Split Multi-Link Trunking protocol.</w:t>
            </w:r>
          </w:p>
        </w:tc>
      </w:tr>
      <w:tr w:rsidR="00F422DD" w14:paraId="7740BD8B" w14:textId="77777777" w:rsidTr="00170F9B">
        <w:trPr>
          <w:jc w:val="center"/>
        </w:trPr>
        <w:tc>
          <w:tcPr>
            <w:tcW w:w="2970" w:type="dxa"/>
            <w:shd w:val="clear" w:color="auto" w:fill="FFFFFF"/>
            <w:tcMar>
              <w:top w:w="100" w:type="dxa"/>
              <w:left w:w="100" w:type="dxa"/>
              <w:bottom w:w="100" w:type="dxa"/>
              <w:right w:w="100" w:type="dxa"/>
            </w:tcMar>
          </w:tcPr>
          <w:p w14:paraId="7AF98FFA" w14:textId="77777777" w:rsidR="00F422DD" w:rsidRDefault="00F422DD" w:rsidP="00170F9B">
            <w:pPr>
              <w:rPr>
                <w:b/>
              </w:rPr>
            </w:pPr>
            <w:r>
              <w:rPr>
                <w:b/>
              </w:rPr>
              <w:t>SCCP</w:t>
            </w:r>
          </w:p>
        </w:tc>
        <w:tc>
          <w:tcPr>
            <w:tcW w:w="6390" w:type="dxa"/>
            <w:shd w:val="clear" w:color="auto" w:fill="FFFFFF"/>
            <w:tcMar>
              <w:top w:w="100" w:type="dxa"/>
              <w:left w:w="100" w:type="dxa"/>
              <w:bottom w:w="100" w:type="dxa"/>
              <w:right w:w="100" w:type="dxa"/>
            </w:tcMar>
          </w:tcPr>
          <w:p w14:paraId="531567EC" w14:textId="77777777" w:rsidR="00F422DD" w:rsidRDefault="00F422DD" w:rsidP="00170F9B">
            <w:r>
              <w:t>Specifies the Signalling Connection Control Part protocol.</w:t>
            </w:r>
          </w:p>
        </w:tc>
      </w:tr>
    </w:tbl>
    <w:p w14:paraId="09B48485" w14:textId="77777777" w:rsidR="00F422DD" w:rsidRDefault="00F422DD" w:rsidP="00F422DD"/>
    <w:p w14:paraId="6D4CA214" w14:textId="77777777" w:rsidR="00F422DD" w:rsidRDefault="00F422DD" w:rsidP="00F422DD">
      <w:pPr>
        <w:pStyle w:val="Heading2"/>
        <w:numPr>
          <w:ilvl w:val="1"/>
          <w:numId w:val="39"/>
        </w:numPr>
      </w:pPr>
      <w:bookmarkStart w:id="89" w:name="_Toc450225525"/>
      <w:bookmarkStart w:id="90" w:name="_Toc458526128"/>
      <w:r>
        <w:t>Layer7ProtocolEnum Enumeration</w:t>
      </w:r>
      <w:bookmarkEnd w:id="89"/>
      <w:bookmarkEnd w:id="90"/>
    </w:p>
    <w:p w14:paraId="2FF2C936" w14:textId="77777777" w:rsidR="00F422DD" w:rsidRDefault="00F422DD" w:rsidP="00F422DD">
      <w:pPr>
        <w:pStyle w:val="basicparagraph"/>
        <w:contextualSpacing w:val="0"/>
      </w:pPr>
      <w:r>
        <w:t xml:space="preserve">The literals of the </w:t>
      </w:r>
      <w:r>
        <w:rPr>
          <w:rFonts w:ascii="Courier New" w:eastAsia="Courier New" w:hAnsi="Courier New" w:cs="Courier New"/>
        </w:rPr>
        <w:t>Layer7ProtocolEnum</w:t>
      </w:r>
      <w:r>
        <w:t xml:space="preserve"> enumeration are given in </w:t>
      </w:r>
      <w:r w:rsidRPr="00DC720D">
        <w:rPr>
          <w:b/>
          <w:color w:val="0000EE"/>
        </w:rPr>
        <w:fldChar w:fldCharType="begin"/>
      </w:r>
      <w:r w:rsidRPr="00DC720D">
        <w:rPr>
          <w:b/>
          <w:color w:val="0000EE"/>
        </w:rPr>
        <w:instrText xml:space="preserve"> REF _Ref439937543 \h </w:instrText>
      </w:r>
      <w:r>
        <w:rPr>
          <w:b/>
          <w:color w:val="0000EE"/>
        </w:rPr>
        <w:instrText xml:space="preserve"> \* MERGEFORMAT </w:instrText>
      </w:r>
      <w:r w:rsidRPr="00DC720D">
        <w:rPr>
          <w:b/>
          <w:color w:val="0000EE"/>
        </w:rPr>
      </w:r>
      <w:r w:rsidRPr="00DC720D">
        <w:rPr>
          <w:b/>
          <w:color w:val="0000EE"/>
        </w:rPr>
        <w:fldChar w:fldCharType="separate"/>
      </w:r>
      <w:r w:rsidR="00E47D55" w:rsidRPr="00E47D55">
        <w:rPr>
          <w:b/>
          <w:color w:val="0000EE"/>
        </w:rPr>
        <w:t xml:space="preserve">Table </w:t>
      </w:r>
      <w:r w:rsidR="00E47D55" w:rsidRPr="00E47D55">
        <w:rPr>
          <w:b/>
          <w:noProof/>
          <w:color w:val="0000EE"/>
        </w:rPr>
        <w:t>3</w:t>
      </w:r>
      <w:r w:rsidR="00E47D55" w:rsidRPr="00E47D55">
        <w:rPr>
          <w:b/>
          <w:noProof/>
          <w:color w:val="0000EE"/>
        </w:rPr>
        <w:noBreakHyphen/>
        <w:t>5</w:t>
      </w:r>
      <w:r w:rsidRPr="00DC720D">
        <w:rPr>
          <w:b/>
          <w:color w:val="0000EE"/>
        </w:rPr>
        <w:fldChar w:fldCharType="end"/>
      </w:r>
      <w:r>
        <w:t>.</w:t>
      </w:r>
    </w:p>
    <w:p w14:paraId="101DDE7B" w14:textId="77777777" w:rsidR="00F422DD" w:rsidRDefault="00F422DD" w:rsidP="00F422DD">
      <w:pPr>
        <w:pStyle w:val="tablecaption"/>
        <w:jc w:val="center"/>
      </w:pPr>
      <w:bookmarkStart w:id="91" w:name="_Ref439937543"/>
      <w:r>
        <w:t xml:space="preserve">Table </w:t>
      </w:r>
      <w:fldSimple w:instr=" STYLEREF 1 \s ">
        <w:r w:rsidR="00E47D55">
          <w:rPr>
            <w:noProof/>
          </w:rPr>
          <w:t>3</w:t>
        </w:r>
      </w:fldSimple>
      <w:r>
        <w:noBreakHyphen/>
      </w:r>
      <w:fldSimple w:instr=" SEQ Table \* ARABIC \s 1 ">
        <w:r w:rsidR="00E47D55">
          <w:rPr>
            <w:noProof/>
          </w:rPr>
          <w:t>5</w:t>
        </w:r>
      </w:fldSimple>
      <w:bookmarkEnd w:id="91"/>
      <w:r>
        <w:rPr>
          <w:noProof/>
        </w:rPr>
        <w:t xml:space="preserve">. </w:t>
      </w:r>
      <w:r>
        <w:t xml:space="preserve">Literals of the </w:t>
      </w:r>
      <w:r>
        <w:rPr>
          <w:rFonts w:ascii="Courier New" w:eastAsia="Courier New" w:hAnsi="Courier New" w:cs="Courier New"/>
        </w:rPr>
        <w:t>Layer7ProtocolEnum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F422DD" w14:paraId="0E593301" w14:textId="77777777" w:rsidTr="00170F9B">
        <w:trPr>
          <w:jc w:val="center"/>
        </w:trPr>
        <w:tc>
          <w:tcPr>
            <w:tcW w:w="2880" w:type="dxa"/>
            <w:shd w:val="clear" w:color="auto" w:fill="BFBFBF"/>
            <w:tcMar>
              <w:top w:w="100" w:type="dxa"/>
              <w:left w:w="100" w:type="dxa"/>
              <w:bottom w:w="100" w:type="dxa"/>
              <w:right w:w="100" w:type="dxa"/>
            </w:tcMar>
          </w:tcPr>
          <w:p w14:paraId="64ECE18F" w14:textId="77777777" w:rsidR="00F422DD" w:rsidRDefault="00F422DD" w:rsidP="00170F9B">
            <w:pPr>
              <w:rPr>
                <w:b/>
                <w:color w:val="000000"/>
              </w:rPr>
            </w:pPr>
            <w:r>
              <w:rPr>
                <w:b/>
                <w:color w:val="000000"/>
              </w:rPr>
              <w:lastRenderedPageBreak/>
              <w:t>Enumeration Literal</w:t>
            </w:r>
          </w:p>
        </w:tc>
        <w:tc>
          <w:tcPr>
            <w:tcW w:w="6480" w:type="dxa"/>
            <w:shd w:val="clear" w:color="auto" w:fill="BFBFBF"/>
            <w:tcMar>
              <w:top w:w="100" w:type="dxa"/>
              <w:left w:w="100" w:type="dxa"/>
              <w:bottom w:w="100" w:type="dxa"/>
              <w:right w:w="100" w:type="dxa"/>
            </w:tcMar>
          </w:tcPr>
          <w:p w14:paraId="6E9612B9" w14:textId="77777777" w:rsidR="00F422DD" w:rsidRDefault="00F422DD" w:rsidP="00170F9B">
            <w:pPr>
              <w:rPr>
                <w:b/>
                <w:color w:val="000000"/>
              </w:rPr>
            </w:pPr>
            <w:r>
              <w:rPr>
                <w:b/>
                <w:color w:val="000000"/>
              </w:rPr>
              <w:t>Description</w:t>
            </w:r>
          </w:p>
        </w:tc>
      </w:tr>
      <w:tr w:rsidR="00F422DD" w14:paraId="03D7F840" w14:textId="77777777" w:rsidTr="00170F9B">
        <w:trPr>
          <w:jc w:val="center"/>
        </w:trPr>
        <w:tc>
          <w:tcPr>
            <w:tcW w:w="2880" w:type="dxa"/>
            <w:shd w:val="clear" w:color="auto" w:fill="FFFFFF"/>
            <w:tcMar>
              <w:top w:w="100" w:type="dxa"/>
              <w:left w:w="100" w:type="dxa"/>
              <w:bottom w:w="100" w:type="dxa"/>
              <w:right w:w="100" w:type="dxa"/>
            </w:tcMar>
          </w:tcPr>
          <w:p w14:paraId="0F066124" w14:textId="77777777" w:rsidR="00F422DD" w:rsidRDefault="00F422DD" w:rsidP="00170F9B">
            <w:pPr>
              <w:rPr>
                <w:b/>
              </w:rPr>
            </w:pPr>
            <w:r>
              <w:rPr>
                <w:b/>
              </w:rPr>
              <w:t>HTTP</w:t>
            </w:r>
          </w:p>
        </w:tc>
        <w:tc>
          <w:tcPr>
            <w:tcW w:w="6480" w:type="dxa"/>
            <w:shd w:val="clear" w:color="auto" w:fill="FFFFFF"/>
            <w:tcMar>
              <w:top w:w="100" w:type="dxa"/>
              <w:left w:w="100" w:type="dxa"/>
              <w:bottom w:w="100" w:type="dxa"/>
              <w:right w:w="100" w:type="dxa"/>
            </w:tcMar>
          </w:tcPr>
          <w:p w14:paraId="02C96944" w14:textId="77777777" w:rsidR="00F422DD" w:rsidRDefault="00F422DD" w:rsidP="00170F9B">
            <w:r>
              <w:t>Specifies the Hypertext Transfer Protocol.</w:t>
            </w:r>
          </w:p>
        </w:tc>
      </w:tr>
      <w:tr w:rsidR="00F422DD" w14:paraId="038EA800" w14:textId="77777777" w:rsidTr="00170F9B">
        <w:trPr>
          <w:jc w:val="center"/>
        </w:trPr>
        <w:tc>
          <w:tcPr>
            <w:tcW w:w="2880" w:type="dxa"/>
            <w:shd w:val="clear" w:color="auto" w:fill="FFFFFF"/>
            <w:tcMar>
              <w:top w:w="100" w:type="dxa"/>
              <w:left w:w="100" w:type="dxa"/>
              <w:bottom w:w="100" w:type="dxa"/>
              <w:right w:w="100" w:type="dxa"/>
            </w:tcMar>
          </w:tcPr>
          <w:p w14:paraId="0F5B589E" w14:textId="77777777" w:rsidR="00F422DD" w:rsidRDefault="00F422DD" w:rsidP="00170F9B">
            <w:pPr>
              <w:rPr>
                <w:b/>
              </w:rPr>
            </w:pPr>
            <w:r>
              <w:rPr>
                <w:b/>
              </w:rPr>
              <w:t>HTTPS</w:t>
            </w:r>
          </w:p>
        </w:tc>
        <w:tc>
          <w:tcPr>
            <w:tcW w:w="6480" w:type="dxa"/>
            <w:shd w:val="clear" w:color="auto" w:fill="FFFFFF"/>
            <w:tcMar>
              <w:top w:w="100" w:type="dxa"/>
              <w:left w:w="100" w:type="dxa"/>
              <w:bottom w:w="100" w:type="dxa"/>
              <w:right w:w="100" w:type="dxa"/>
            </w:tcMar>
          </w:tcPr>
          <w:p w14:paraId="3E6353B2" w14:textId="77777777" w:rsidR="00F422DD" w:rsidRDefault="00F422DD" w:rsidP="00170F9B">
            <w:r>
              <w:t>Specifies the Hypertext Transfer Protocol Secure.</w:t>
            </w:r>
          </w:p>
        </w:tc>
      </w:tr>
      <w:tr w:rsidR="00F422DD" w14:paraId="034A2B46" w14:textId="77777777" w:rsidTr="00170F9B">
        <w:trPr>
          <w:jc w:val="center"/>
        </w:trPr>
        <w:tc>
          <w:tcPr>
            <w:tcW w:w="2880" w:type="dxa"/>
            <w:shd w:val="clear" w:color="auto" w:fill="FFFFFF"/>
            <w:tcMar>
              <w:top w:w="100" w:type="dxa"/>
              <w:left w:w="100" w:type="dxa"/>
              <w:bottom w:w="100" w:type="dxa"/>
              <w:right w:w="100" w:type="dxa"/>
            </w:tcMar>
          </w:tcPr>
          <w:p w14:paraId="12CFB902" w14:textId="77777777" w:rsidR="00F422DD" w:rsidRDefault="00F422DD" w:rsidP="00170F9B">
            <w:pPr>
              <w:rPr>
                <w:b/>
              </w:rPr>
            </w:pPr>
            <w:r>
              <w:rPr>
                <w:b/>
              </w:rPr>
              <w:t>FTP</w:t>
            </w:r>
          </w:p>
        </w:tc>
        <w:tc>
          <w:tcPr>
            <w:tcW w:w="6480" w:type="dxa"/>
            <w:shd w:val="clear" w:color="auto" w:fill="FFFFFF"/>
            <w:tcMar>
              <w:top w:w="100" w:type="dxa"/>
              <w:left w:w="100" w:type="dxa"/>
              <w:bottom w:w="100" w:type="dxa"/>
              <w:right w:w="100" w:type="dxa"/>
            </w:tcMar>
          </w:tcPr>
          <w:p w14:paraId="45F92D43" w14:textId="77777777" w:rsidR="00F422DD" w:rsidRDefault="00F422DD" w:rsidP="00170F9B">
            <w:r>
              <w:t>Specifies the File Transfer Protocol.</w:t>
            </w:r>
          </w:p>
        </w:tc>
      </w:tr>
      <w:tr w:rsidR="00F422DD" w14:paraId="6717940A" w14:textId="77777777" w:rsidTr="00170F9B">
        <w:trPr>
          <w:jc w:val="center"/>
        </w:trPr>
        <w:tc>
          <w:tcPr>
            <w:tcW w:w="2880" w:type="dxa"/>
            <w:shd w:val="clear" w:color="auto" w:fill="FFFFFF"/>
            <w:tcMar>
              <w:top w:w="100" w:type="dxa"/>
              <w:left w:w="100" w:type="dxa"/>
              <w:bottom w:w="100" w:type="dxa"/>
              <w:right w:w="100" w:type="dxa"/>
            </w:tcMar>
          </w:tcPr>
          <w:p w14:paraId="4F6ADE4B" w14:textId="77777777" w:rsidR="00F422DD" w:rsidRDefault="00F422DD" w:rsidP="00170F9B">
            <w:pPr>
              <w:rPr>
                <w:b/>
              </w:rPr>
            </w:pPr>
            <w:r>
              <w:rPr>
                <w:b/>
              </w:rPr>
              <w:t>SMTP</w:t>
            </w:r>
          </w:p>
        </w:tc>
        <w:tc>
          <w:tcPr>
            <w:tcW w:w="6480" w:type="dxa"/>
            <w:shd w:val="clear" w:color="auto" w:fill="FFFFFF"/>
            <w:tcMar>
              <w:top w:w="100" w:type="dxa"/>
              <w:left w:w="100" w:type="dxa"/>
              <w:bottom w:w="100" w:type="dxa"/>
              <w:right w:w="100" w:type="dxa"/>
            </w:tcMar>
          </w:tcPr>
          <w:p w14:paraId="51DEB020" w14:textId="77777777" w:rsidR="00F422DD" w:rsidRDefault="00F422DD" w:rsidP="00170F9B">
            <w:r>
              <w:t>Specifies the Simple Mail Transfer Protocol.</w:t>
            </w:r>
          </w:p>
        </w:tc>
      </w:tr>
      <w:tr w:rsidR="00F422DD" w14:paraId="4CD32B12" w14:textId="77777777" w:rsidTr="00170F9B">
        <w:trPr>
          <w:jc w:val="center"/>
        </w:trPr>
        <w:tc>
          <w:tcPr>
            <w:tcW w:w="2880" w:type="dxa"/>
            <w:shd w:val="clear" w:color="auto" w:fill="FFFFFF"/>
            <w:tcMar>
              <w:top w:w="100" w:type="dxa"/>
              <w:left w:w="100" w:type="dxa"/>
              <w:bottom w:w="100" w:type="dxa"/>
              <w:right w:w="100" w:type="dxa"/>
            </w:tcMar>
          </w:tcPr>
          <w:p w14:paraId="0E972A5D" w14:textId="77777777" w:rsidR="00F422DD" w:rsidRDefault="00F422DD" w:rsidP="00170F9B">
            <w:pPr>
              <w:rPr>
                <w:b/>
              </w:rPr>
            </w:pPr>
            <w:r>
              <w:rPr>
                <w:b/>
              </w:rPr>
              <w:t>IRC</w:t>
            </w:r>
          </w:p>
        </w:tc>
        <w:tc>
          <w:tcPr>
            <w:tcW w:w="6480" w:type="dxa"/>
            <w:shd w:val="clear" w:color="auto" w:fill="FFFFFF"/>
            <w:tcMar>
              <w:top w:w="100" w:type="dxa"/>
              <w:left w:w="100" w:type="dxa"/>
              <w:bottom w:w="100" w:type="dxa"/>
              <w:right w:w="100" w:type="dxa"/>
            </w:tcMar>
          </w:tcPr>
          <w:p w14:paraId="5840E662" w14:textId="77777777" w:rsidR="00F422DD" w:rsidRDefault="00F422DD" w:rsidP="00170F9B">
            <w:r>
              <w:t>Specifies the Internet Relay Chat protocol.</w:t>
            </w:r>
          </w:p>
        </w:tc>
      </w:tr>
      <w:tr w:rsidR="00F422DD" w14:paraId="3EDA0DEF" w14:textId="77777777" w:rsidTr="00170F9B">
        <w:trPr>
          <w:jc w:val="center"/>
        </w:trPr>
        <w:tc>
          <w:tcPr>
            <w:tcW w:w="2880" w:type="dxa"/>
            <w:shd w:val="clear" w:color="auto" w:fill="FFFFFF"/>
            <w:tcMar>
              <w:top w:w="100" w:type="dxa"/>
              <w:left w:w="100" w:type="dxa"/>
              <w:bottom w:w="100" w:type="dxa"/>
              <w:right w:w="100" w:type="dxa"/>
            </w:tcMar>
          </w:tcPr>
          <w:p w14:paraId="5C2839D6" w14:textId="77777777" w:rsidR="00F422DD" w:rsidRDefault="00F422DD" w:rsidP="00170F9B">
            <w:pPr>
              <w:rPr>
                <w:b/>
              </w:rPr>
            </w:pPr>
            <w:r>
              <w:rPr>
                <w:b/>
              </w:rPr>
              <w:t>IDENT</w:t>
            </w:r>
          </w:p>
        </w:tc>
        <w:tc>
          <w:tcPr>
            <w:tcW w:w="6480" w:type="dxa"/>
            <w:shd w:val="clear" w:color="auto" w:fill="FFFFFF"/>
            <w:tcMar>
              <w:top w:w="100" w:type="dxa"/>
              <w:left w:w="100" w:type="dxa"/>
              <w:bottom w:w="100" w:type="dxa"/>
              <w:right w:w="100" w:type="dxa"/>
            </w:tcMar>
          </w:tcPr>
          <w:p w14:paraId="0E3FC0F4" w14:textId="77777777" w:rsidR="00F422DD" w:rsidRDefault="00F422DD" w:rsidP="00170F9B">
            <w:r>
              <w:t>Specifies the Identification Protocol, IDENT.</w:t>
            </w:r>
          </w:p>
        </w:tc>
      </w:tr>
      <w:tr w:rsidR="00F422DD" w14:paraId="606DCABF" w14:textId="77777777" w:rsidTr="00170F9B">
        <w:trPr>
          <w:jc w:val="center"/>
        </w:trPr>
        <w:tc>
          <w:tcPr>
            <w:tcW w:w="2880" w:type="dxa"/>
            <w:shd w:val="clear" w:color="auto" w:fill="FFFFFF"/>
            <w:tcMar>
              <w:top w:w="100" w:type="dxa"/>
              <w:left w:w="100" w:type="dxa"/>
              <w:bottom w:w="100" w:type="dxa"/>
              <w:right w:w="100" w:type="dxa"/>
            </w:tcMar>
          </w:tcPr>
          <w:p w14:paraId="4E5553A1" w14:textId="77777777" w:rsidR="00F422DD" w:rsidRDefault="00F422DD" w:rsidP="00170F9B">
            <w:pPr>
              <w:rPr>
                <w:b/>
              </w:rPr>
            </w:pPr>
            <w:r>
              <w:rPr>
                <w:b/>
              </w:rPr>
              <w:t>DNS</w:t>
            </w:r>
          </w:p>
        </w:tc>
        <w:tc>
          <w:tcPr>
            <w:tcW w:w="6480" w:type="dxa"/>
            <w:shd w:val="clear" w:color="auto" w:fill="FFFFFF"/>
            <w:tcMar>
              <w:top w:w="100" w:type="dxa"/>
              <w:left w:w="100" w:type="dxa"/>
              <w:bottom w:w="100" w:type="dxa"/>
              <w:right w:w="100" w:type="dxa"/>
            </w:tcMar>
          </w:tcPr>
          <w:p w14:paraId="3A761E1B" w14:textId="77777777" w:rsidR="00F422DD" w:rsidRDefault="00F422DD" w:rsidP="00170F9B">
            <w:r>
              <w:t>Specifies the Domain Name System protocol.</w:t>
            </w:r>
          </w:p>
        </w:tc>
      </w:tr>
      <w:tr w:rsidR="00F422DD" w14:paraId="79AA237B" w14:textId="77777777" w:rsidTr="00170F9B">
        <w:trPr>
          <w:jc w:val="center"/>
        </w:trPr>
        <w:tc>
          <w:tcPr>
            <w:tcW w:w="2880" w:type="dxa"/>
            <w:shd w:val="clear" w:color="auto" w:fill="FFFFFF"/>
            <w:tcMar>
              <w:top w:w="100" w:type="dxa"/>
              <w:left w:w="100" w:type="dxa"/>
              <w:bottom w:w="100" w:type="dxa"/>
              <w:right w:w="100" w:type="dxa"/>
            </w:tcMar>
          </w:tcPr>
          <w:p w14:paraId="6F07F287" w14:textId="77777777" w:rsidR="00F422DD" w:rsidRDefault="00F422DD" w:rsidP="00170F9B">
            <w:pPr>
              <w:rPr>
                <w:b/>
              </w:rPr>
            </w:pPr>
            <w:r>
              <w:rPr>
                <w:b/>
              </w:rPr>
              <w:t>TELNET</w:t>
            </w:r>
          </w:p>
        </w:tc>
        <w:tc>
          <w:tcPr>
            <w:tcW w:w="6480" w:type="dxa"/>
            <w:shd w:val="clear" w:color="auto" w:fill="FFFFFF"/>
            <w:tcMar>
              <w:top w:w="100" w:type="dxa"/>
              <w:left w:w="100" w:type="dxa"/>
              <w:bottom w:w="100" w:type="dxa"/>
              <w:right w:w="100" w:type="dxa"/>
            </w:tcMar>
          </w:tcPr>
          <w:p w14:paraId="1EF00986" w14:textId="77777777" w:rsidR="00F422DD" w:rsidRDefault="00F422DD" w:rsidP="00170F9B">
            <w:r>
              <w:t>Specifies the Telnet protocol.</w:t>
            </w:r>
          </w:p>
        </w:tc>
      </w:tr>
      <w:tr w:rsidR="00F422DD" w14:paraId="1F9419CF" w14:textId="77777777" w:rsidTr="00170F9B">
        <w:trPr>
          <w:jc w:val="center"/>
        </w:trPr>
        <w:tc>
          <w:tcPr>
            <w:tcW w:w="2880" w:type="dxa"/>
            <w:shd w:val="clear" w:color="auto" w:fill="FFFFFF"/>
            <w:tcMar>
              <w:top w:w="100" w:type="dxa"/>
              <w:left w:w="100" w:type="dxa"/>
              <w:bottom w:w="100" w:type="dxa"/>
              <w:right w:w="100" w:type="dxa"/>
            </w:tcMar>
          </w:tcPr>
          <w:p w14:paraId="0F2022AB" w14:textId="77777777" w:rsidR="00F422DD" w:rsidRDefault="00F422DD" w:rsidP="00170F9B">
            <w:pPr>
              <w:rPr>
                <w:b/>
              </w:rPr>
            </w:pPr>
            <w:r>
              <w:rPr>
                <w:b/>
              </w:rPr>
              <w:t>POP3</w:t>
            </w:r>
          </w:p>
        </w:tc>
        <w:tc>
          <w:tcPr>
            <w:tcW w:w="6480" w:type="dxa"/>
            <w:shd w:val="clear" w:color="auto" w:fill="FFFFFF"/>
            <w:tcMar>
              <w:top w:w="100" w:type="dxa"/>
              <w:left w:w="100" w:type="dxa"/>
              <w:bottom w:w="100" w:type="dxa"/>
              <w:right w:w="100" w:type="dxa"/>
            </w:tcMar>
          </w:tcPr>
          <w:p w14:paraId="5EDEACB2" w14:textId="77777777" w:rsidR="00F422DD" w:rsidRDefault="00F422DD" w:rsidP="00170F9B">
            <w:r>
              <w:t>Specifies the Post Office Protocol, version 3.</w:t>
            </w:r>
          </w:p>
        </w:tc>
      </w:tr>
      <w:tr w:rsidR="00F422DD" w14:paraId="340E7F2E" w14:textId="77777777" w:rsidTr="00170F9B">
        <w:trPr>
          <w:jc w:val="center"/>
        </w:trPr>
        <w:tc>
          <w:tcPr>
            <w:tcW w:w="2880" w:type="dxa"/>
            <w:shd w:val="clear" w:color="auto" w:fill="FFFFFF"/>
            <w:tcMar>
              <w:top w:w="100" w:type="dxa"/>
              <w:left w:w="100" w:type="dxa"/>
              <w:bottom w:w="100" w:type="dxa"/>
              <w:right w:w="100" w:type="dxa"/>
            </w:tcMar>
          </w:tcPr>
          <w:p w14:paraId="0FAED851" w14:textId="77777777" w:rsidR="00F422DD" w:rsidRDefault="00F422DD" w:rsidP="00170F9B">
            <w:pPr>
              <w:rPr>
                <w:b/>
              </w:rPr>
            </w:pPr>
            <w:r>
              <w:rPr>
                <w:b/>
              </w:rPr>
              <w:t>IMAP</w:t>
            </w:r>
          </w:p>
        </w:tc>
        <w:tc>
          <w:tcPr>
            <w:tcW w:w="6480" w:type="dxa"/>
            <w:shd w:val="clear" w:color="auto" w:fill="FFFFFF"/>
            <w:tcMar>
              <w:top w:w="100" w:type="dxa"/>
              <w:left w:w="100" w:type="dxa"/>
              <w:bottom w:w="100" w:type="dxa"/>
              <w:right w:w="100" w:type="dxa"/>
            </w:tcMar>
          </w:tcPr>
          <w:p w14:paraId="41AD6528" w14:textId="77777777" w:rsidR="00F422DD" w:rsidRDefault="00F422DD" w:rsidP="00170F9B">
            <w:r>
              <w:t>Specifies the Internet Message Access Protocol.</w:t>
            </w:r>
          </w:p>
        </w:tc>
      </w:tr>
      <w:tr w:rsidR="00F422DD" w14:paraId="228A86E2" w14:textId="77777777" w:rsidTr="00170F9B">
        <w:trPr>
          <w:jc w:val="center"/>
        </w:trPr>
        <w:tc>
          <w:tcPr>
            <w:tcW w:w="2880" w:type="dxa"/>
            <w:shd w:val="clear" w:color="auto" w:fill="FFFFFF"/>
            <w:tcMar>
              <w:top w:w="100" w:type="dxa"/>
              <w:left w:w="100" w:type="dxa"/>
              <w:bottom w:w="100" w:type="dxa"/>
              <w:right w:w="100" w:type="dxa"/>
            </w:tcMar>
          </w:tcPr>
          <w:p w14:paraId="2B31E4C6" w14:textId="77777777" w:rsidR="00F422DD" w:rsidRDefault="00F422DD" w:rsidP="00170F9B">
            <w:pPr>
              <w:rPr>
                <w:b/>
              </w:rPr>
            </w:pPr>
            <w:r>
              <w:rPr>
                <w:b/>
              </w:rPr>
              <w:t>SSH</w:t>
            </w:r>
          </w:p>
        </w:tc>
        <w:tc>
          <w:tcPr>
            <w:tcW w:w="6480" w:type="dxa"/>
            <w:shd w:val="clear" w:color="auto" w:fill="FFFFFF"/>
            <w:tcMar>
              <w:top w:w="100" w:type="dxa"/>
              <w:left w:w="100" w:type="dxa"/>
              <w:bottom w:w="100" w:type="dxa"/>
              <w:right w:w="100" w:type="dxa"/>
            </w:tcMar>
          </w:tcPr>
          <w:p w14:paraId="34224A56" w14:textId="77777777" w:rsidR="00F422DD" w:rsidRDefault="00F422DD" w:rsidP="00170F9B">
            <w:r>
              <w:t>Specifies the Secure Shell protocol.</w:t>
            </w:r>
          </w:p>
        </w:tc>
      </w:tr>
      <w:tr w:rsidR="00F422DD" w14:paraId="40308D84" w14:textId="77777777" w:rsidTr="00170F9B">
        <w:trPr>
          <w:jc w:val="center"/>
        </w:trPr>
        <w:tc>
          <w:tcPr>
            <w:tcW w:w="2880" w:type="dxa"/>
            <w:shd w:val="clear" w:color="auto" w:fill="FFFFFF"/>
            <w:tcMar>
              <w:top w:w="100" w:type="dxa"/>
              <w:left w:w="100" w:type="dxa"/>
              <w:bottom w:w="100" w:type="dxa"/>
              <w:right w:w="100" w:type="dxa"/>
            </w:tcMar>
          </w:tcPr>
          <w:p w14:paraId="37654413" w14:textId="77777777" w:rsidR="00F422DD" w:rsidRDefault="00F422DD" w:rsidP="00170F9B">
            <w:pPr>
              <w:rPr>
                <w:b/>
              </w:rPr>
            </w:pPr>
            <w:r>
              <w:rPr>
                <w:b/>
              </w:rPr>
              <w:t>SMB</w:t>
            </w:r>
          </w:p>
        </w:tc>
        <w:tc>
          <w:tcPr>
            <w:tcW w:w="6480" w:type="dxa"/>
            <w:shd w:val="clear" w:color="auto" w:fill="FFFFFF"/>
            <w:tcMar>
              <w:top w:w="100" w:type="dxa"/>
              <w:left w:w="100" w:type="dxa"/>
              <w:bottom w:w="100" w:type="dxa"/>
              <w:right w:w="100" w:type="dxa"/>
            </w:tcMar>
          </w:tcPr>
          <w:p w14:paraId="42F15AAE" w14:textId="77777777" w:rsidR="00F422DD" w:rsidRDefault="00F422DD" w:rsidP="00170F9B">
            <w:r>
              <w:t>Specifies the Microsoft Server Message Block protocol.</w:t>
            </w:r>
          </w:p>
        </w:tc>
      </w:tr>
      <w:tr w:rsidR="00F422DD" w14:paraId="43582F68" w14:textId="77777777" w:rsidTr="00170F9B">
        <w:trPr>
          <w:jc w:val="center"/>
        </w:trPr>
        <w:tc>
          <w:tcPr>
            <w:tcW w:w="2880" w:type="dxa"/>
            <w:shd w:val="clear" w:color="auto" w:fill="FFFFFF"/>
            <w:tcMar>
              <w:top w:w="100" w:type="dxa"/>
              <w:left w:w="100" w:type="dxa"/>
              <w:bottom w:w="100" w:type="dxa"/>
              <w:right w:w="100" w:type="dxa"/>
            </w:tcMar>
          </w:tcPr>
          <w:p w14:paraId="21B1E5A9" w14:textId="77777777" w:rsidR="00F422DD" w:rsidRDefault="00F422DD" w:rsidP="00170F9B">
            <w:pPr>
              <w:rPr>
                <w:b/>
              </w:rPr>
            </w:pPr>
            <w:r>
              <w:rPr>
                <w:b/>
              </w:rPr>
              <w:t>ADC</w:t>
            </w:r>
          </w:p>
        </w:tc>
        <w:tc>
          <w:tcPr>
            <w:tcW w:w="6480" w:type="dxa"/>
            <w:shd w:val="clear" w:color="auto" w:fill="FFFFFF"/>
            <w:tcMar>
              <w:top w:w="100" w:type="dxa"/>
              <w:left w:w="100" w:type="dxa"/>
              <w:bottom w:w="100" w:type="dxa"/>
              <w:right w:w="100" w:type="dxa"/>
            </w:tcMar>
          </w:tcPr>
          <w:p w14:paraId="40C43CAA" w14:textId="77777777" w:rsidR="00F422DD" w:rsidRDefault="00F422DD" w:rsidP="00170F9B">
            <w:r>
              <w:t>Specifies the Advance Direct Connect protocol.</w:t>
            </w:r>
          </w:p>
        </w:tc>
      </w:tr>
      <w:tr w:rsidR="00F422DD" w14:paraId="6E967C5F" w14:textId="77777777" w:rsidTr="00170F9B">
        <w:trPr>
          <w:jc w:val="center"/>
        </w:trPr>
        <w:tc>
          <w:tcPr>
            <w:tcW w:w="2880" w:type="dxa"/>
            <w:shd w:val="clear" w:color="auto" w:fill="FFFFFF"/>
            <w:tcMar>
              <w:top w:w="100" w:type="dxa"/>
              <w:left w:w="100" w:type="dxa"/>
              <w:bottom w:w="100" w:type="dxa"/>
              <w:right w:w="100" w:type="dxa"/>
            </w:tcMar>
          </w:tcPr>
          <w:p w14:paraId="291F86F8" w14:textId="77777777" w:rsidR="00F422DD" w:rsidRDefault="00F422DD" w:rsidP="00170F9B">
            <w:pPr>
              <w:rPr>
                <w:b/>
              </w:rPr>
            </w:pPr>
            <w:r>
              <w:rPr>
                <w:b/>
              </w:rPr>
              <w:t>AFP</w:t>
            </w:r>
          </w:p>
        </w:tc>
        <w:tc>
          <w:tcPr>
            <w:tcW w:w="6480" w:type="dxa"/>
            <w:shd w:val="clear" w:color="auto" w:fill="FFFFFF"/>
            <w:tcMar>
              <w:top w:w="100" w:type="dxa"/>
              <w:left w:w="100" w:type="dxa"/>
              <w:bottom w:w="100" w:type="dxa"/>
              <w:right w:w="100" w:type="dxa"/>
            </w:tcMar>
          </w:tcPr>
          <w:p w14:paraId="398997EF" w14:textId="77777777" w:rsidR="00F422DD" w:rsidRDefault="00F422DD" w:rsidP="00170F9B">
            <w:r>
              <w:t>Specifies the Apple Filing Protocol.</w:t>
            </w:r>
          </w:p>
        </w:tc>
      </w:tr>
      <w:tr w:rsidR="00F422DD" w14:paraId="21B78E85" w14:textId="77777777" w:rsidTr="00170F9B">
        <w:trPr>
          <w:jc w:val="center"/>
        </w:trPr>
        <w:tc>
          <w:tcPr>
            <w:tcW w:w="2880" w:type="dxa"/>
            <w:shd w:val="clear" w:color="auto" w:fill="FFFFFF"/>
            <w:tcMar>
              <w:top w:w="100" w:type="dxa"/>
              <w:left w:w="100" w:type="dxa"/>
              <w:bottom w:w="100" w:type="dxa"/>
              <w:right w:w="100" w:type="dxa"/>
            </w:tcMar>
          </w:tcPr>
          <w:p w14:paraId="1E2E2C78" w14:textId="77777777" w:rsidR="00F422DD" w:rsidRDefault="00F422DD" w:rsidP="00170F9B">
            <w:pPr>
              <w:rPr>
                <w:b/>
              </w:rPr>
            </w:pPr>
            <w:r>
              <w:rPr>
                <w:b/>
              </w:rPr>
              <w:lastRenderedPageBreak/>
              <w:t>BACNet</w:t>
            </w:r>
          </w:p>
        </w:tc>
        <w:tc>
          <w:tcPr>
            <w:tcW w:w="6480" w:type="dxa"/>
            <w:shd w:val="clear" w:color="auto" w:fill="FFFFFF"/>
            <w:tcMar>
              <w:top w:w="100" w:type="dxa"/>
              <w:left w:w="100" w:type="dxa"/>
              <w:bottom w:w="100" w:type="dxa"/>
              <w:right w:w="100" w:type="dxa"/>
            </w:tcMar>
          </w:tcPr>
          <w:p w14:paraId="6C6CB70E" w14:textId="77777777" w:rsidR="00F422DD" w:rsidRDefault="00F422DD" w:rsidP="00170F9B">
            <w:r>
              <w:t>Specifies the Building Automation and Control Network protocol.</w:t>
            </w:r>
          </w:p>
        </w:tc>
      </w:tr>
      <w:tr w:rsidR="00F422DD" w14:paraId="7A33A536" w14:textId="77777777" w:rsidTr="00170F9B">
        <w:trPr>
          <w:jc w:val="center"/>
        </w:trPr>
        <w:tc>
          <w:tcPr>
            <w:tcW w:w="2880" w:type="dxa"/>
            <w:shd w:val="clear" w:color="auto" w:fill="FFFFFF"/>
            <w:tcMar>
              <w:top w:w="100" w:type="dxa"/>
              <w:left w:w="100" w:type="dxa"/>
              <w:bottom w:w="100" w:type="dxa"/>
              <w:right w:w="100" w:type="dxa"/>
            </w:tcMar>
          </w:tcPr>
          <w:p w14:paraId="19E356AA" w14:textId="77777777" w:rsidR="00F422DD" w:rsidRDefault="00F422DD" w:rsidP="00170F9B">
            <w:pPr>
              <w:rPr>
                <w:b/>
              </w:rPr>
            </w:pPr>
            <w:r>
              <w:rPr>
                <w:b/>
              </w:rPr>
              <w:t>BitTorrent</w:t>
            </w:r>
          </w:p>
        </w:tc>
        <w:tc>
          <w:tcPr>
            <w:tcW w:w="6480" w:type="dxa"/>
            <w:shd w:val="clear" w:color="auto" w:fill="FFFFFF"/>
            <w:tcMar>
              <w:top w:w="100" w:type="dxa"/>
              <w:left w:w="100" w:type="dxa"/>
              <w:bottom w:w="100" w:type="dxa"/>
              <w:right w:w="100" w:type="dxa"/>
            </w:tcMar>
          </w:tcPr>
          <w:p w14:paraId="41808323" w14:textId="77777777" w:rsidR="00F422DD" w:rsidRDefault="00F422DD" w:rsidP="00170F9B">
            <w:r>
              <w:t>Specifies the BitTorrent protocol.</w:t>
            </w:r>
          </w:p>
        </w:tc>
      </w:tr>
      <w:tr w:rsidR="00F422DD" w14:paraId="2D3D5D65" w14:textId="77777777" w:rsidTr="00170F9B">
        <w:trPr>
          <w:jc w:val="center"/>
        </w:trPr>
        <w:tc>
          <w:tcPr>
            <w:tcW w:w="2880" w:type="dxa"/>
            <w:shd w:val="clear" w:color="auto" w:fill="FFFFFF"/>
            <w:tcMar>
              <w:top w:w="100" w:type="dxa"/>
              <w:left w:w="100" w:type="dxa"/>
              <w:bottom w:w="100" w:type="dxa"/>
              <w:right w:w="100" w:type="dxa"/>
            </w:tcMar>
          </w:tcPr>
          <w:p w14:paraId="2A55FE1B" w14:textId="77777777" w:rsidR="00F422DD" w:rsidRDefault="00F422DD" w:rsidP="00170F9B">
            <w:pPr>
              <w:rPr>
                <w:b/>
              </w:rPr>
            </w:pPr>
            <w:r>
              <w:rPr>
                <w:b/>
              </w:rPr>
              <w:t>BOOTP</w:t>
            </w:r>
          </w:p>
        </w:tc>
        <w:tc>
          <w:tcPr>
            <w:tcW w:w="6480" w:type="dxa"/>
            <w:shd w:val="clear" w:color="auto" w:fill="FFFFFF"/>
            <w:tcMar>
              <w:top w:w="100" w:type="dxa"/>
              <w:left w:w="100" w:type="dxa"/>
              <w:bottom w:w="100" w:type="dxa"/>
              <w:right w:w="100" w:type="dxa"/>
            </w:tcMar>
          </w:tcPr>
          <w:p w14:paraId="40022474" w14:textId="77777777" w:rsidR="00F422DD" w:rsidRDefault="00F422DD" w:rsidP="00170F9B">
            <w:r>
              <w:t>Specifies the Bootstrap Protocol.</w:t>
            </w:r>
          </w:p>
        </w:tc>
      </w:tr>
      <w:tr w:rsidR="00F422DD" w14:paraId="1D18F7CD" w14:textId="77777777" w:rsidTr="00170F9B">
        <w:trPr>
          <w:jc w:val="center"/>
        </w:trPr>
        <w:tc>
          <w:tcPr>
            <w:tcW w:w="2880" w:type="dxa"/>
            <w:shd w:val="clear" w:color="auto" w:fill="FFFFFF"/>
            <w:tcMar>
              <w:top w:w="100" w:type="dxa"/>
              <w:left w:w="100" w:type="dxa"/>
              <w:bottom w:w="100" w:type="dxa"/>
              <w:right w:w="100" w:type="dxa"/>
            </w:tcMar>
          </w:tcPr>
          <w:p w14:paraId="2634AAB5" w14:textId="77777777" w:rsidR="00F422DD" w:rsidRDefault="00F422DD" w:rsidP="00170F9B">
            <w:pPr>
              <w:rPr>
                <w:b/>
              </w:rPr>
            </w:pPr>
            <w:r>
              <w:rPr>
                <w:b/>
              </w:rPr>
              <w:t>Diameter</w:t>
            </w:r>
          </w:p>
        </w:tc>
        <w:tc>
          <w:tcPr>
            <w:tcW w:w="6480" w:type="dxa"/>
            <w:shd w:val="clear" w:color="auto" w:fill="FFFFFF"/>
            <w:tcMar>
              <w:top w:w="100" w:type="dxa"/>
              <w:left w:w="100" w:type="dxa"/>
              <w:bottom w:w="100" w:type="dxa"/>
              <w:right w:w="100" w:type="dxa"/>
            </w:tcMar>
          </w:tcPr>
          <w:p w14:paraId="4D85B260" w14:textId="77777777" w:rsidR="00F422DD" w:rsidRDefault="00F422DD" w:rsidP="00170F9B">
            <w:r>
              <w:t>Specifies the Diameter protocol.</w:t>
            </w:r>
          </w:p>
        </w:tc>
      </w:tr>
      <w:tr w:rsidR="00F422DD" w14:paraId="08B52369" w14:textId="77777777" w:rsidTr="00170F9B">
        <w:trPr>
          <w:jc w:val="center"/>
        </w:trPr>
        <w:tc>
          <w:tcPr>
            <w:tcW w:w="2880" w:type="dxa"/>
            <w:shd w:val="clear" w:color="auto" w:fill="FFFFFF"/>
            <w:tcMar>
              <w:top w:w="100" w:type="dxa"/>
              <w:left w:w="100" w:type="dxa"/>
              <w:bottom w:w="100" w:type="dxa"/>
              <w:right w:w="100" w:type="dxa"/>
            </w:tcMar>
          </w:tcPr>
          <w:p w14:paraId="61E72EAA" w14:textId="77777777" w:rsidR="00F422DD" w:rsidRDefault="00F422DD" w:rsidP="00170F9B">
            <w:pPr>
              <w:rPr>
                <w:b/>
              </w:rPr>
            </w:pPr>
            <w:r>
              <w:rPr>
                <w:b/>
              </w:rPr>
              <w:t>DICOM</w:t>
            </w:r>
          </w:p>
        </w:tc>
        <w:tc>
          <w:tcPr>
            <w:tcW w:w="6480" w:type="dxa"/>
            <w:shd w:val="clear" w:color="auto" w:fill="FFFFFF"/>
            <w:tcMar>
              <w:top w:w="100" w:type="dxa"/>
              <w:left w:w="100" w:type="dxa"/>
              <w:bottom w:w="100" w:type="dxa"/>
              <w:right w:w="100" w:type="dxa"/>
            </w:tcMar>
          </w:tcPr>
          <w:p w14:paraId="7CF61CA0" w14:textId="77777777" w:rsidR="00F422DD" w:rsidRDefault="00F422DD" w:rsidP="00170F9B">
            <w:r>
              <w:t>Specifies the Digital Imaging and Communications in Medicine protocol.</w:t>
            </w:r>
          </w:p>
        </w:tc>
      </w:tr>
      <w:tr w:rsidR="00F422DD" w14:paraId="0E446356" w14:textId="77777777" w:rsidTr="00170F9B">
        <w:trPr>
          <w:jc w:val="center"/>
        </w:trPr>
        <w:tc>
          <w:tcPr>
            <w:tcW w:w="2880" w:type="dxa"/>
            <w:shd w:val="clear" w:color="auto" w:fill="FFFFFF"/>
            <w:tcMar>
              <w:top w:w="100" w:type="dxa"/>
              <w:left w:w="100" w:type="dxa"/>
              <w:bottom w:w="100" w:type="dxa"/>
              <w:right w:w="100" w:type="dxa"/>
            </w:tcMar>
          </w:tcPr>
          <w:p w14:paraId="281C1B3C" w14:textId="77777777" w:rsidR="00F422DD" w:rsidRDefault="00F422DD" w:rsidP="00170F9B">
            <w:pPr>
              <w:rPr>
                <w:b/>
              </w:rPr>
            </w:pPr>
            <w:r>
              <w:rPr>
                <w:b/>
              </w:rPr>
              <w:t>DICT</w:t>
            </w:r>
          </w:p>
        </w:tc>
        <w:tc>
          <w:tcPr>
            <w:tcW w:w="6480" w:type="dxa"/>
            <w:shd w:val="clear" w:color="auto" w:fill="FFFFFF"/>
            <w:tcMar>
              <w:top w:w="100" w:type="dxa"/>
              <w:left w:w="100" w:type="dxa"/>
              <w:bottom w:w="100" w:type="dxa"/>
              <w:right w:w="100" w:type="dxa"/>
            </w:tcMar>
          </w:tcPr>
          <w:p w14:paraId="594D8717" w14:textId="77777777" w:rsidR="00F422DD" w:rsidRDefault="00F422DD" w:rsidP="00170F9B">
            <w:r>
              <w:t>Specifies the Dictionary protocol.</w:t>
            </w:r>
          </w:p>
        </w:tc>
      </w:tr>
      <w:tr w:rsidR="00F422DD" w14:paraId="4E22C080" w14:textId="77777777" w:rsidTr="00170F9B">
        <w:trPr>
          <w:jc w:val="center"/>
        </w:trPr>
        <w:tc>
          <w:tcPr>
            <w:tcW w:w="2880" w:type="dxa"/>
            <w:shd w:val="clear" w:color="auto" w:fill="FFFFFF"/>
            <w:tcMar>
              <w:top w:w="100" w:type="dxa"/>
              <w:left w:w="100" w:type="dxa"/>
              <w:bottom w:w="100" w:type="dxa"/>
              <w:right w:w="100" w:type="dxa"/>
            </w:tcMar>
          </w:tcPr>
          <w:p w14:paraId="70A395E2" w14:textId="77777777" w:rsidR="00F422DD" w:rsidRDefault="00F422DD" w:rsidP="00170F9B">
            <w:pPr>
              <w:rPr>
                <w:b/>
              </w:rPr>
            </w:pPr>
            <w:r>
              <w:rPr>
                <w:b/>
              </w:rPr>
              <w:t>DSM-CC</w:t>
            </w:r>
          </w:p>
        </w:tc>
        <w:tc>
          <w:tcPr>
            <w:tcW w:w="6480" w:type="dxa"/>
            <w:shd w:val="clear" w:color="auto" w:fill="FFFFFF"/>
            <w:tcMar>
              <w:top w:w="100" w:type="dxa"/>
              <w:left w:w="100" w:type="dxa"/>
              <w:bottom w:w="100" w:type="dxa"/>
              <w:right w:w="100" w:type="dxa"/>
            </w:tcMar>
          </w:tcPr>
          <w:p w14:paraId="4EB9EF6B" w14:textId="77777777" w:rsidR="00F422DD" w:rsidRDefault="00F422DD" w:rsidP="00170F9B">
            <w:r>
              <w:t>Specifies the Digital Storage Media Command and Control protocol.</w:t>
            </w:r>
          </w:p>
        </w:tc>
      </w:tr>
      <w:tr w:rsidR="00F422DD" w14:paraId="22C0155B" w14:textId="77777777" w:rsidTr="00170F9B">
        <w:trPr>
          <w:jc w:val="center"/>
        </w:trPr>
        <w:tc>
          <w:tcPr>
            <w:tcW w:w="2880" w:type="dxa"/>
            <w:shd w:val="clear" w:color="auto" w:fill="FFFFFF"/>
            <w:tcMar>
              <w:top w:w="100" w:type="dxa"/>
              <w:left w:w="100" w:type="dxa"/>
              <w:bottom w:w="100" w:type="dxa"/>
              <w:right w:w="100" w:type="dxa"/>
            </w:tcMar>
          </w:tcPr>
          <w:p w14:paraId="263FC62B" w14:textId="77777777" w:rsidR="00F422DD" w:rsidRDefault="00F422DD" w:rsidP="00170F9B">
            <w:pPr>
              <w:rPr>
                <w:b/>
              </w:rPr>
            </w:pPr>
            <w:r>
              <w:rPr>
                <w:b/>
              </w:rPr>
              <w:t>DSNP</w:t>
            </w:r>
          </w:p>
        </w:tc>
        <w:tc>
          <w:tcPr>
            <w:tcW w:w="6480" w:type="dxa"/>
            <w:shd w:val="clear" w:color="auto" w:fill="FFFFFF"/>
            <w:tcMar>
              <w:top w:w="100" w:type="dxa"/>
              <w:left w:w="100" w:type="dxa"/>
              <w:bottom w:w="100" w:type="dxa"/>
              <w:right w:w="100" w:type="dxa"/>
            </w:tcMar>
          </w:tcPr>
          <w:p w14:paraId="77A22706" w14:textId="77777777" w:rsidR="00F422DD" w:rsidRDefault="00F422DD" w:rsidP="00170F9B">
            <w:r>
              <w:t>Specifies the Distributed Social Networking Protocol.</w:t>
            </w:r>
          </w:p>
        </w:tc>
      </w:tr>
      <w:tr w:rsidR="00F422DD" w14:paraId="2C14BD43" w14:textId="77777777" w:rsidTr="00170F9B">
        <w:trPr>
          <w:jc w:val="center"/>
        </w:trPr>
        <w:tc>
          <w:tcPr>
            <w:tcW w:w="2880" w:type="dxa"/>
            <w:shd w:val="clear" w:color="auto" w:fill="FFFFFF"/>
            <w:tcMar>
              <w:top w:w="100" w:type="dxa"/>
              <w:left w:w="100" w:type="dxa"/>
              <w:bottom w:w="100" w:type="dxa"/>
              <w:right w:w="100" w:type="dxa"/>
            </w:tcMar>
          </w:tcPr>
          <w:p w14:paraId="3E00076B" w14:textId="77777777" w:rsidR="00F422DD" w:rsidRDefault="00F422DD" w:rsidP="00170F9B">
            <w:pPr>
              <w:rPr>
                <w:b/>
              </w:rPr>
            </w:pPr>
            <w:r>
              <w:rPr>
                <w:b/>
              </w:rPr>
              <w:t>DHCP</w:t>
            </w:r>
          </w:p>
        </w:tc>
        <w:tc>
          <w:tcPr>
            <w:tcW w:w="6480" w:type="dxa"/>
            <w:shd w:val="clear" w:color="auto" w:fill="FFFFFF"/>
            <w:tcMar>
              <w:top w:w="100" w:type="dxa"/>
              <w:left w:w="100" w:type="dxa"/>
              <w:bottom w:w="100" w:type="dxa"/>
              <w:right w:w="100" w:type="dxa"/>
            </w:tcMar>
          </w:tcPr>
          <w:p w14:paraId="22297907" w14:textId="77777777" w:rsidR="00F422DD" w:rsidRDefault="00F422DD" w:rsidP="00170F9B">
            <w:r>
              <w:t>Specifies the Dynamic Host Configuration Protocol.</w:t>
            </w:r>
          </w:p>
        </w:tc>
      </w:tr>
      <w:tr w:rsidR="00F422DD" w14:paraId="39EA2301" w14:textId="77777777" w:rsidTr="00170F9B">
        <w:trPr>
          <w:jc w:val="center"/>
        </w:trPr>
        <w:tc>
          <w:tcPr>
            <w:tcW w:w="2880" w:type="dxa"/>
            <w:shd w:val="clear" w:color="auto" w:fill="FFFFFF"/>
            <w:tcMar>
              <w:top w:w="100" w:type="dxa"/>
              <w:left w:w="100" w:type="dxa"/>
              <w:bottom w:w="100" w:type="dxa"/>
              <w:right w:w="100" w:type="dxa"/>
            </w:tcMar>
          </w:tcPr>
          <w:p w14:paraId="32AD8443" w14:textId="77777777" w:rsidR="00F422DD" w:rsidRDefault="00F422DD" w:rsidP="00170F9B">
            <w:pPr>
              <w:rPr>
                <w:b/>
              </w:rPr>
            </w:pPr>
            <w:r>
              <w:rPr>
                <w:b/>
              </w:rPr>
              <w:t>ED2K</w:t>
            </w:r>
          </w:p>
        </w:tc>
        <w:tc>
          <w:tcPr>
            <w:tcW w:w="6480" w:type="dxa"/>
            <w:shd w:val="clear" w:color="auto" w:fill="FFFFFF"/>
            <w:tcMar>
              <w:top w:w="100" w:type="dxa"/>
              <w:left w:w="100" w:type="dxa"/>
              <w:bottom w:w="100" w:type="dxa"/>
              <w:right w:w="100" w:type="dxa"/>
            </w:tcMar>
          </w:tcPr>
          <w:p w14:paraId="45B7DEC6" w14:textId="77777777" w:rsidR="00F422DD" w:rsidRDefault="00F422DD" w:rsidP="00170F9B">
            <w:r>
              <w:t>Specifies the EDonkey2000 protocol.</w:t>
            </w:r>
          </w:p>
        </w:tc>
      </w:tr>
      <w:tr w:rsidR="00F422DD" w14:paraId="377056BA" w14:textId="77777777" w:rsidTr="00170F9B">
        <w:trPr>
          <w:jc w:val="center"/>
        </w:trPr>
        <w:tc>
          <w:tcPr>
            <w:tcW w:w="2880" w:type="dxa"/>
            <w:shd w:val="clear" w:color="auto" w:fill="FFFFFF"/>
            <w:tcMar>
              <w:top w:w="100" w:type="dxa"/>
              <w:left w:w="100" w:type="dxa"/>
              <w:bottom w:w="100" w:type="dxa"/>
              <w:right w:w="100" w:type="dxa"/>
            </w:tcMar>
          </w:tcPr>
          <w:p w14:paraId="664DA55E" w14:textId="77777777" w:rsidR="00F422DD" w:rsidRDefault="00F422DD" w:rsidP="00170F9B">
            <w:pPr>
              <w:rPr>
                <w:b/>
              </w:rPr>
            </w:pPr>
            <w:r>
              <w:rPr>
                <w:b/>
              </w:rPr>
              <w:t>Finger</w:t>
            </w:r>
          </w:p>
        </w:tc>
        <w:tc>
          <w:tcPr>
            <w:tcW w:w="6480" w:type="dxa"/>
            <w:shd w:val="clear" w:color="auto" w:fill="FFFFFF"/>
            <w:tcMar>
              <w:top w:w="100" w:type="dxa"/>
              <w:left w:w="100" w:type="dxa"/>
              <w:bottom w:w="100" w:type="dxa"/>
              <w:right w:w="100" w:type="dxa"/>
            </w:tcMar>
          </w:tcPr>
          <w:p w14:paraId="4BCDF657" w14:textId="77777777" w:rsidR="00F422DD" w:rsidRDefault="00F422DD" w:rsidP="00170F9B">
            <w:r>
              <w:t>Specifies the Finger protocol.</w:t>
            </w:r>
          </w:p>
        </w:tc>
      </w:tr>
      <w:tr w:rsidR="00F422DD" w14:paraId="101E8C7E" w14:textId="77777777" w:rsidTr="00170F9B">
        <w:trPr>
          <w:jc w:val="center"/>
        </w:trPr>
        <w:tc>
          <w:tcPr>
            <w:tcW w:w="2880" w:type="dxa"/>
            <w:shd w:val="clear" w:color="auto" w:fill="FFFFFF"/>
            <w:tcMar>
              <w:top w:w="100" w:type="dxa"/>
              <w:left w:w="100" w:type="dxa"/>
              <w:bottom w:w="100" w:type="dxa"/>
              <w:right w:w="100" w:type="dxa"/>
            </w:tcMar>
          </w:tcPr>
          <w:p w14:paraId="6BBBDF5B" w14:textId="77777777" w:rsidR="00F422DD" w:rsidRDefault="00F422DD" w:rsidP="00170F9B">
            <w:pPr>
              <w:rPr>
                <w:b/>
              </w:rPr>
            </w:pPr>
            <w:r>
              <w:rPr>
                <w:b/>
              </w:rPr>
              <w:t>Gnutella</w:t>
            </w:r>
          </w:p>
        </w:tc>
        <w:tc>
          <w:tcPr>
            <w:tcW w:w="6480" w:type="dxa"/>
            <w:shd w:val="clear" w:color="auto" w:fill="FFFFFF"/>
            <w:tcMar>
              <w:top w:w="100" w:type="dxa"/>
              <w:left w:w="100" w:type="dxa"/>
              <w:bottom w:w="100" w:type="dxa"/>
              <w:right w:w="100" w:type="dxa"/>
            </w:tcMar>
          </w:tcPr>
          <w:p w14:paraId="21749255" w14:textId="77777777" w:rsidR="00F422DD" w:rsidRDefault="00F422DD" w:rsidP="00170F9B">
            <w:r>
              <w:t>Specifies the Gnutella protocol.</w:t>
            </w:r>
          </w:p>
        </w:tc>
      </w:tr>
      <w:tr w:rsidR="00F422DD" w14:paraId="31818886" w14:textId="77777777" w:rsidTr="00170F9B">
        <w:trPr>
          <w:jc w:val="center"/>
        </w:trPr>
        <w:tc>
          <w:tcPr>
            <w:tcW w:w="2880" w:type="dxa"/>
            <w:shd w:val="clear" w:color="auto" w:fill="FFFFFF"/>
            <w:tcMar>
              <w:top w:w="100" w:type="dxa"/>
              <w:left w:w="100" w:type="dxa"/>
              <w:bottom w:w="100" w:type="dxa"/>
              <w:right w:w="100" w:type="dxa"/>
            </w:tcMar>
          </w:tcPr>
          <w:p w14:paraId="7F00676E" w14:textId="77777777" w:rsidR="00F422DD" w:rsidRDefault="00F422DD" w:rsidP="00170F9B">
            <w:pPr>
              <w:rPr>
                <w:b/>
              </w:rPr>
            </w:pPr>
            <w:r>
              <w:rPr>
                <w:b/>
              </w:rPr>
              <w:t>Gopher</w:t>
            </w:r>
          </w:p>
        </w:tc>
        <w:tc>
          <w:tcPr>
            <w:tcW w:w="6480" w:type="dxa"/>
            <w:shd w:val="clear" w:color="auto" w:fill="FFFFFF"/>
            <w:tcMar>
              <w:top w:w="100" w:type="dxa"/>
              <w:left w:w="100" w:type="dxa"/>
              <w:bottom w:w="100" w:type="dxa"/>
              <w:right w:w="100" w:type="dxa"/>
            </w:tcMar>
          </w:tcPr>
          <w:p w14:paraId="4D8CE6DD" w14:textId="77777777" w:rsidR="00F422DD" w:rsidRDefault="00F422DD" w:rsidP="00170F9B">
            <w:r>
              <w:t>Specifies the Gopher protocol.</w:t>
            </w:r>
          </w:p>
        </w:tc>
      </w:tr>
      <w:tr w:rsidR="00F422DD" w14:paraId="7467E0B6" w14:textId="77777777" w:rsidTr="00170F9B">
        <w:trPr>
          <w:jc w:val="center"/>
        </w:trPr>
        <w:tc>
          <w:tcPr>
            <w:tcW w:w="2880" w:type="dxa"/>
            <w:shd w:val="clear" w:color="auto" w:fill="FFFFFF"/>
            <w:tcMar>
              <w:top w:w="100" w:type="dxa"/>
              <w:left w:w="100" w:type="dxa"/>
              <w:bottom w:w="100" w:type="dxa"/>
              <w:right w:w="100" w:type="dxa"/>
            </w:tcMar>
          </w:tcPr>
          <w:p w14:paraId="515F4728" w14:textId="77777777" w:rsidR="00F422DD" w:rsidRDefault="00F422DD" w:rsidP="00170F9B">
            <w:pPr>
              <w:rPr>
                <w:b/>
              </w:rPr>
            </w:pPr>
            <w:r>
              <w:rPr>
                <w:b/>
              </w:rPr>
              <w:t>ISUP</w:t>
            </w:r>
          </w:p>
        </w:tc>
        <w:tc>
          <w:tcPr>
            <w:tcW w:w="6480" w:type="dxa"/>
            <w:shd w:val="clear" w:color="auto" w:fill="FFFFFF"/>
            <w:tcMar>
              <w:top w:w="100" w:type="dxa"/>
              <w:left w:w="100" w:type="dxa"/>
              <w:bottom w:w="100" w:type="dxa"/>
              <w:right w:w="100" w:type="dxa"/>
            </w:tcMar>
          </w:tcPr>
          <w:p w14:paraId="4F39B880" w14:textId="77777777" w:rsidR="00F422DD" w:rsidRDefault="00F422DD" w:rsidP="00170F9B">
            <w:r>
              <w:t>Specifies the ISDN User Part protocol.</w:t>
            </w:r>
          </w:p>
        </w:tc>
      </w:tr>
      <w:tr w:rsidR="00F422DD" w14:paraId="4FAE062F" w14:textId="77777777" w:rsidTr="00170F9B">
        <w:trPr>
          <w:jc w:val="center"/>
        </w:trPr>
        <w:tc>
          <w:tcPr>
            <w:tcW w:w="2880" w:type="dxa"/>
            <w:shd w:val="clear" w:color="auto" w:fill="FFFFFF"/>
            <w:tcMar>
              <w:top w:w="100" w:type="dxa"/>
              <w:left w:w="100" w:type="dxa"/>
              <w:bottom w:w="100" w:type="dxa"/>
              <w:right w:w="100" w:type="dxa"/>
            </w:tcMar>
          </w:tcPr>
          <w:p w14:paraId="50249AA1" w14:textId="77777777" w:rsidR="00F422DD" w:rsidRDefault="00F422DD" w:rsidP="00170F9B">
            <w:pPr>
              <w:rPr>
                <w:b/>
              </w:rPr>
            </w:pPr>
            <w:r>
              <w:rPr>
                <w:b/>
              </w:rPr>
              <w:t>LDAP</w:t>
            </w:r>
          </w:p>
        </w:tc>
        <w:tc>
          <w:tcPr>
            <w:tcW w:w="6480" w:type="dxa"/>
            <w:shd w:val="clear" w:color="auto" w:fill="FFFFFF"/>
            <w:tcMar>
              <w:top w:w="100" w:type="dxa"/>
              <w:left w:w="100" w:type="dxa"/>
              <w:bottom w:w="100" w:type="dxa"/>
              <w:right w:w="100" w:type="dxa"/>
            </w:tcMar>
          </w:tcPr>
          <w:p w14:paraId="274CFDB6" w14:textId="77777777" w:rsidR="00F422DD" w:rsidRDefault="00F422DD" w:rsidP="00170F9B">
            <w:r>
              <w:t>Specifies the Lightweight Directory Access Protocol.</w:t>
            </w:r>
          </w:p>
        </w:tc>
      </w:tr>
      <w:tr w:rsidR="00F422DD" w14:paraId="3F7A38E2" w14:textId="77777777" w:rsidTr="00170F9B">
        <w:trPr>
          <w:jc w:val="center"/>
        </w:trPr>
        <w:tc>
          <w:tcPr>
            <w:tcW w:w="2880" w:type="dxa"/>
            <w:shd w:val="clear" w:color="auto" w:fill="FFFFFF"/>
            <w:tcMar>
              <w:top w:w="100" w:type="dxa"/>
              <w:left w:w="100" w:type="dxa"/>
              <w:bottom w:w="100" w:type="dxa"/>
              <w:right w:w="100" w:type="dxa"/>
            </w:tcMar>
          </w:tcPr>
          <w:p w14:paraId="62301576" w14:textId="77777777" w:rsidR="00F422DD" w:rsidRDefault="00F422DD" w:rsidP="00170F9B">
            <w:pPr>
              <w:rPr>
                <w:b/>
              </w:rPr>
            </w:pPr>
            <w:r>
              <w:rPr>
                <w:b/>
              </w:rPr>
              <w:lastRenderedPageBreak/>
              <w:t>MIME</w:t>
            </w:r>
          </w:p>
        </w:tc>
        <w:tc>
          <w:tcPr>
            <w:tcW w:w="6480" w:type="dxa"/>
            <w:shd w:val="clear" w:color="auto" w:fill="FFFFFF"/>
            <w:tcMar>
              <w:top w:w="100" w:type="dxa"/>
              <w:left w:w="100" w:type="dxa"/>
              <w:bottom w:w="100" w:type="dxa"/>
              <w:right w:w="100" w:type="dxa"/>
            </w:tcMar>
          </w:tcPr>
          <w:p w14:paraId="69B42848" w14:textId="77777777" w:rsidR="00F422DD" w:rsidRDefault="00F422DD" w:rsidP="00170F9B">
            <w:r>
              <w:t>Specifies the Multipurpose Internet Mail Extensions protocol.</w:t>
            </w:r>
          </w:p>
        </w:tc>
      </w:tr>
      <w:tr w:rsidR="00F422DD" w14:paraId="74623274" w14:textId="77777777" w:rsidTr="00170F9B">
        <w:trPr>
          <w:jc w:val="center"/>
        </w:trPr>
        <w:tc>
          <w:tcPr>
            <w:tcW w:w="2880" w:type="dxa"/>
            <w:shd w:val="clear" w:color="auto" w:fill="FFFFFF"/>
            <w:tcMar>
              <w:top w:w="100" w:type="dxa"/>
              <w:left w:w="100" w:type="dxa"/>
              <w:bottom w:w="100" w:type="dxa"/>
              <w:right w:w="100" w:type="dxa"/>
            </w:tcMar>
          </w:tcPr>
          <w:p w14:paraId="4EE51110" w14:textId="77777777" w:rsidR="00F422DD" w:rsidRDefault="00F422DD" w:rsidP="00170F9B">
            <w:pPr>
              <w:rPr>
                <w:b/>
              </w:rPr>
            </w:pPr>
            <w:r>
              <w:rPr>
                <w:b/>
              </w:rPr>
              <w:t>MSNP</w:t>
            </w:r>
          </w:p>
        </w:tc>
        <w:tc>
          <w:tcPr>
            <w:tcW w:w="6480" w:type="dxa"/>
            <w:shd w:val="clear" w:color="auto" w:fill="FFFFFF"/>
            <w:tcMar>
              <w:top w:w="100" w:type="dxa"/>
              <w:left w:w="100" w:type="dxa"/>
              <w:bottom w:w="100" w:type="dxa"/>
              <w:right w:w="100" w:type="dxa"/>
            </w:tcMar>
          </w:tcPr>
          <w:p w14:paraId="44CC8048" w14:textId="77777777" w:rsidR="00F422DD" w:rsidRDefault="00F422DD" w:rsidP="00170F9B">
            <w:r>
              <w:t>Specifies the Microsoft Notification Protocol.</w:t>
            </w:r>
          </w:p>
        </w:tc>
      </w:tr>
      <w:tr w:rsidR="00F422DD" w14:paraId="63EF7EA9" w14:textId="77777777" w:rsidTr="00170F9B">
        <w:trPr>
          <w:jc w:val="center"/>
        </w:trPr>
        <w:tc>
          <w:tcPr>
            <w:tcW w:w="2880" w:type="dxa"/>
            <w:shd w:val="clear" w:color="auto" w:fill="FFFFFF"/>
            <w:tcMar>
              <w:top w:w="100" w:type="dxa"/>
              <w:left w:w="100" w:type="dxa"/>
              <w:bottom w:w="100" w:type="dxa"/>
              <w:right w:w="100" w:type="dxa"/>
            </w:tcMar>
          </w:tcPr>
          <w:p w14:paraId="76368658" w14:textId="77777777" w:rsidR="00F422DD" w:rsidRDefault="00F422DD" w:rsidP="00170F9B">
            <w:pPr>
              <w:rPr>
                <w:b/>
              </w:rPr>
            </w:pPr>
            <w:r>
              <w:rPr>
                <w:b/>
              </w:rPr>
              <w:t>MAP</w:t>
            </w:r>
          </w:p>
        </w:tc>
        <w:tc>
          <w:tcPr>
            <w:tcW w:w="6480" w:type="dxa"/>
            <w:shd w:val="clear" w:color="auto" w:fill="FFFFFF"/>
            <w:tcMar>
              <w:top w:w="100" w:type="dxa"/>
              <w:left w:w="100" w:type="dxa"/>
              <w:bottom w:w="100" w:type="dxa"/>
              <w:right w:w="100" w:type="dxa"/>
            </w:tcMar>
          </w:tcPr>
          <w:p w14:paraId="24CCE810" w14:textId="77777777" w:rsidR="00F422DD" w:rsidRDefault="00F422DD" w:rsidP="00170F9B">
            <w:r>
              <w:t>Specifies the Mobile Application Part protocol.</w:t>
            </w:r>
          </w:p>
        </w:tc>
      </w:tr>
      <w:tr w:rsidR="00F422DD" w14:paraId="02B4C19C" w14:textId="77777777" w:rsidTr="00170F9B">
        <w:trPr>
          <w:jc w:val="center"/>
        </w:trPr>
        <w:tc>
          <w:tcPr>
            <w:tcW w:w="2880" w:type="dxa"/>
            <w:shd w:val="clear" w:color="auto" w:fill="FFFFFF"/>
            <w:tcMar>
              <w:top w:w="100" w:type="dxa"/>
              <w:left w:w="100" w:type="dxa"/>
              <w:bottom w:w="100" w:type="dxa"/>
              <w:right w:w="100" w:type="dxa"/>
            </w:tcMar>
          </w:tcPr>
          <w:p w14:paraId="75DAF2DB" w14:textId="77777777" w:rsidR="00F422DD" w:rsidRDefault="00F422DD" w:rsidP="00170F9B">
            <w:pPr>
              <w:rPr>
                <w:b/>
              </w:rPr>
            </w:pPr>
            <w:r>
              <w:rPr>
                <w:b/>
              </w:rPr>
              <w:t>NetBIOS</w:t>
            </w:r>
          </w:p>
        </w:tc>
        <w:tc>
          <w:tcPr>
            <w:tcW w:w="6480" w:type="dxa"/>
            <w:shd w:val="clear" w:color="auto" w:fill="FFFFFF"/>
            <w:tcMar>
              <w:top w:w="100" w:type="dxa"/>
              <w:left w:w="100" w:type="dxa"/>
              <w:bottom w:w="100" w:type="dxa"/>
              <w:right w:w="100" w:type="dxa"/>
            </w:tcMar>
          </w:tcPr>
          <w:p w14:paraId="6BA3B71D" w14:textId="77777777" w:rsidR="00F422DD" w:rsidRDefault="00F422DD" w:rsidP="00170F9B">
            <w:r>
              <w:t>Specifies the Network Basic Input/Output System protocol.</w:t>
            </w:r>
          </w:p>
        </w:tc>
      </w:tr>
      <w:tr w:rsidR="00F422DD" w14:paraId="5A0AB630" w14:textId="77777777" w:rsidTr="00170F9B">
        <w:trPr>
          <w:jc w:val="center"/>
        </w:trPr>
        <w:tc>
          <w:tcPr>
            <w:tcW w:w="2880" w:type="dxa"/>
            <w:shd w:val="clear" w:color="auto" w:fill="FFFFFF"/>
            <w:tcMar>
              <w:top w:w="100" w:type="dxa"/>
              <w:left w:w="100" w:type="dxa"/>
              <w:bottom w:w="100" w:type="dxa"/>
              <w:right w:w="100" w:type="dxa"/>
            </w:tcMar>
          </w:tcPr>
          <w:p w14:paraId="6B742AB4" w14:textId="77777777" w:rsidR="00F422DD" w:rsidRDefault="00F422DD" w:rsidP="00170F9B">
            <w:pPr>
              <w:rPr>
                <w:b/>
              </w:rPr>
            </w:pPr>
            <w:r>
              <w:rPr>
                <w:b/>
              </w:rPr>
              <w:t>NNTP</w:t>
            </w:r>
          </w:p>
        </w:tc>
        <w:tc>
          <w:tcPr>
            <w:tcW w:w="6480" w:type="dxa"/>
            <w:shd w:val="clear" w:color="auto" w:fill="FFFFFF"/>
            <w:tcMar>
              <w:top w:w="100" w:type="dxa"/>
              <w:left w:w="100" w:type="dxa"/>
              <w:bottom w:w="100" w:type="dxa"/>
              <w:right w:w="100" w:type="dxa"/>
            </w:tcMar>
          </w:tcPr>
          <w:p w14:paraId="62971B99" w14:textId="77777777" w:rsidR="00F422DD" w:rsidRDefault="00F422DD" w:rsidP="00170F9B">
            <w:r>
              <w:t>Specifies the Network News Transfer Protocol.</w:t>
            </w:r>
          </w:p>
        </w:tc>
      </w:tr>
      <w:tr w:rsidR="00F422DD" w14:paraId="5F4F61AE" w14:textId="77777777" w:rsidTr="00170F9B">
        <w:trPr>
          <w:jc w:val="center"/>
        </w:trPr>
        <w:tc>
          <w:tcPr>
            <w:tcW w:w="2880" w:type="dxa"/>
            <w:shd w:val="clear" w:color="auto" w:fill="FFFFFF"/>
            <w:tcMar>
              <w:top w:w="100" w:type="dxa"/>
              <w:left w:w="100" w:type="dxa"/>
              <w:bottom w:w="100" w:type="dxa"/>
              <w:right w:w="100" w:type="dxa"/>
            </w:tcMar>
          </w:tcPr>
          <w:p w14:paraId="67FC4812" w14:textId="77777777" w:rsidR="00F422DD" w:rsidRDefault="00F422DD" w:rsidP="00170F9B">
            <w:pPr>
              <w:rPr>
                <w:b/>
              </w:rPr>
            </w:pPr>
            <w:r>
              <w:rPr>
                <w:b/>
              </w:rPr>
              <w:t>NTP</w:t>
            </w:r>
          </w:p>
        </w:tc>
        <w:tc>
          <w:tcPr>
            <w:tcW w:w="6480" w:type="dxa"/>
            <w:shd w:val="clear" w:color="auto" w:fill="FFFFFF"/>
            <w:tcMar>
              <w:top w:w="100" w:type="dxa"/>
              <w:left w:w="100" w:type="dxa"/>
              <w:bottom w:w="100" w:type="dxa"/>
              <w:right w:w="100" w:type="dxa"/>
            </w:tcMar>
          </w:tcPr>
          <w:p w14:paraId="5465C550" w14:textId="77777777" w:rsidR="00F422DD" w:rsidRDefault="00F422DD" w:rsidP="00170F9B">
            <w:r>
              <w:t>Specifies the Network Time Protocol.</w:t>
            </w:r>
          </w:p>
        </w:tc>
      </w:tr>
      <w:tr w:rsidR="00F422DD" w14:paraId="218DBA49" w14:textId="77777777" w:rsidTr="00170F9B">
        <w:trPr>
          <w:jc w:val="center"/>
        </w:trPr>
        <w:tc>
          <w:tcPr>
            <w:tcW w:w="2880" w:type="dxa"/>
            <w:shd w:val="clear" w:color="auto" w:fill="FFFFFF"/>
            <w:tcMar>
              <w:top w:w="100" w:type="dxa"/>
              <w:left w:w="100" w:type="dxa"/>
              <w:bottom w:w="100" w:type="dxa"/>
              <w:right w:w="100" w:type="dxa"/>
            </w:tcMar>
          </w:tcPr>
          <w:p w14:paraId="03634554" w14:textId="77777777" w:rsidR="00F422DD" w:rsidRDefault="00F422DD" w:rsidP="00170F9B">
            <w:pPr>
              <w:rPr>
                <w:b/>
              </w:rPr>
            </w:pPr>
            <w:r>
              <w:rPr>
                <w:b/>
              </w:rPr>
              <w:t>NTCIP</w:t>
            </w:r>
          </w:p>
        </w:tc>
        <w:tc>
          <w:tcPr>
            <w:tcW w:w="6480" w:type="dxa"/>
            <w:shd w:val="clear" w:color="auto" w:fill="FFFFFF"/>
            <w:tcMar>
              <w:top w:w="100" w:type="dxa"/>
              <w:left w:w="100" w:type="dxa"/>
              <w:bottom w:w="100" w:type="dxa"/>
              <w:right w:w="100" w:type="dxa"/>
            </w:tcMar>
          </w:tcPr>
          <w:p w14:paraId="12675753" w14:textId="77777777" w:rsidR="00F422DD" w:rsidRDefault="00F422DD" w:rsidP="00170F9B">
            <w:r>
              <w:t>Specifies the National Transportation Communications for Intelligent Transportation System Protocol.</w:t>
            </w:r>
          </w:p>
        </w:tc>
      </w:tr>
      <w:tr w:rsidR="00F422DD" w14:paraId="264890FC" w14:textId="77777777" w:rsidTr="00170F9B">
        <w:trPr>
          <w:jc w:val="center"/>
        </w:trPr>
        <w:tc>
          <w:tcPr>
            <w:tcW w:w="2880" w:type="dxa"/>
            <w:shd w:val="clear" w:color="auto" w:fill="FFFFFF"/>
            <w:tcMar>
              <w:top w:w="100" w:type="dxa"/>
              <w:left w:w="100" w:type="dxa"/>
              <w:bottom w:w="100" w:type="dxa"/>
              <w:right w:w="100" w:type="dxa"/>
            </w:tcMar>
          </w:tcPr>
          <w:p w14:paraId="55303FA9" w14:textId="77777777" w:rsidR="00F422DD" w:rsidRDefault="00F422DD" w:rsidP="00170F9B">
            <w:pPr>
              <w:rPr>
                <w:b/>
              </w:rPr>
            </w:pPr>
            <w:r>
              <w:rPr>
                <w:b/>
              </w:rPr>
              <w:t>RADIUS</w:t>
            </w:r>
          </w:p>
        </w:tc>
        <w:tc>
          <w:tcPr>
            <w:tcW w:w="6480" w:type="dxa"/>
            <w:shd w:val="clear" w:color="auto" w:fill="FFFFFF"/>
            <w:tcMar>
              <w:top w:w="100" w:type="dxa"/>
              <w:left w:w="100" w:type="dxa"/>
              <w:bottom w:w="100" w:type="dxa"/>
              <w:right w:w="100" w:type="dxa"/>
            </w:tcMar>
          </w:tcPr>
          <w:p w14:paraId="370718A0" w14:textId="77777777" w:rsidR="00F422DD" w:rsidRDefault="00F422DD" w:rsidP="00170F9B">
            <w:r>
              <w:t>Specifies the Remote Authentication Dial In User Service protocol.</w:t>
            </w:r>
          </w:p>
        </w:tc>
      </w:tr>
      <w:tr w:rsidR="00F422DD" w14:paraId="107EED03" w14:textId="77777777" w:rsidTr="00170F9B">
        <w:trPr>
          <w:jc w:val="center"/>
        </w:trPr>
        <w:tc>
          <w:tcPr>
            <w:tcW w:w="2880" w:type="dxa"/>
            <w:shd w:val="clear" w:color="auto" w:fill="FFFFFF"/>
            <w:tcMar>
              <w:top w:w="100" w:type="dxa"/>
              <w:left w:w="100" w:type="dxa"/>
              <w:bottom w:w="100" w:type="dxa"/>
              <w:right w:w="100" w:type="dxa"/>
            </w:tcMar>
          </w:tcPr>
          <w:p w14:paraId="48EEEBBD" w14:textId="77777777" w:rsidR="00F422DD" w:rsidRDefault="00F422DD" w:rsidP="00170F9B">
            <w:pPr>
              <w:rPr>
                <w:b/>
              </w:rPr>
            </w:pPr>
            <w:r>
              <w:rPr>
                <w:b/>
              </w:rPr>
              <w:t>RDP</w:t>
            </w:r>
          </w:p>
        </w:tc>
        <w:tc>
          <w:tcPr>
            <w:tcW w:w="6480" w:type="dxa"/>
            <w:shd w:val="clear" w:color="auto" w:fill="FFFFFF"/>
            <w:tcMar>
              <w:top w:w="100" w:type="dxa"/>
              <w:left w:w="100" w:type="dxa"/>
              <w:bottom w:w="100" w:type="dxa"/>
              <w:right w:w="100" w:type="dxa"/>
            </w:tcMar>
          </w:tcPr>
          <w:p w14:paraId="10D6837C" w14:textId="77777777" w:rsidR="00F422DD" w:rsidRDefault="00F422DD" w:rsidP="00170F9B">
            <w:r>
              <w:t>Specifies the Remote Desktop Protocol.</w:t>
            </w:r>
          </w:p>
        </w:tc>
      </w:tr>
      <w:tr w:rsidR="00F422DD" w14:paraId="1C62ADCB" w14:textId="77777777" w:rsidTr="00170F9B">
        <w:trPr>
          <w:jc w:val="center"/>
        </w:trPr>
        <w:tc>
          <w:tcPr>
            <w:tcW w:w="2880" w:type="dxa"/>
            <w:shd w:val="clear" w:color="auto" w:fill="FFFFFF"/>
            <w:tcMar>
              <w:top w:w="100" w:type="dxa"/>
              <w:left w:w="100" w:type="dxa"/>
              <w:bottom w:w="100" w:type="dxa"/>
              <w:right w:w="100" w:type="dxa"/>
            </w:tcMar>
          </w:tcPr>
          <w:p w14:paraId="70575212" w14:textId="77777777" w:rsidR="00F422DD" w:rsidRDefault="00F422DD" w:rsidP="00170F9B">
            <w:pPr>
              <w:rPr>
                <w:b/>
              </w:rPr>
            </w:pPr>
            <w:r>
              <w:rPr>
                <w:b/>
              </w:rPr>
              <w:t>rlogin</w:t>
            </w:r>
          </w:p>
        </w:tc>
        <w:tc>
          <w:tcPr>
            <w:tcW w:w="6480" w:type="dxa"/>
            <w:shd w:val="clear" w:color="auto" w:fill="FFFFFF"/>
            <w:tcMar>
              <w:top w:w="100" w:type="dxa"/>
              <w:left w:w="100" w:type="dxa"/>
              <w:bottom w:w="100" w:type="dxa"/>
              <w:right w:w="100" w:type="dxa"/>
            </w:tcMar>
          </w:tcPr>
          <w:p w14:paraId="60F46F67" w14:textId="77777777" w:rsidR="00F422DD" w:rsidRDefault="00F422DD" w:rsidP="00170F9B">
            <w:r>
              <w:t>Specifies the rlogin protocol.</w:t>
            </w:r>
          </w:p>
        </w:tc>
      </w:tr>
      <w:tr w:rsidR="00F422DD" w14:paraId="54552856" w14:textId="77777777" w:rsidTr="00170F9B">
        <w:trPr>
          <w:jc w:val="center"/>
        </w:trPr>
        <w:tc>
          <w:tcPr>
            <w:tcW w:w="2880" w:type="dxa"/>
            <w:shd w:val="clear" w:color="auto" w:fill="FFFFFF"/>
            <w:tcMar>
              <w:top w:w="100" w:type="dxa"/>
              <w:left w:w="100" w:type="dxa"/>
              <w:bottom w:w="100" w:type="dxa"/>
              <w:right w:w="100" w:type="dxa"/>
            </w:tcMar>
          </w:tcPr>
          <w:p w14:paraId="10B20364" w14:textId="77777777" w:rsidR="00F422DD" w:rsidRDefault="00F422DD" w:rsidP="00170F9B">
            <w:pPr>
              <w:rPr>
                <w:b/>
              </w:rPr>
            </w:pPr>
            <w:r>
              <w:rPr>
                <w:b/>
              </w:rPr>
              <w:t>rsync</w:t>
            </w:r>
          </w:p>
        </w:tc>
        <w:tc>
          <w:tcPr>
            <w:tcW w:w="6480" w:type="dxa"/>
            <w:shd w:val="clear" w:color="auto" w:fill="FFFFFF"/>
            <w:tcMar>
              <w:top w:w="100" w:type="dxa"/>
              <w:left w:w="100" w:type="dxa"/>
              <w:bottom w:w="100" w:type="dxa"/>
              <w:right w:w="100" w:type="dxa"/>
            </w:tcMar>
          </w:tcPr>
          <w:p w14:paraId="1838C11D" w14:textId="77777777" w:rsidR="00F422DD" w:rsidRDefault="00F422DD" w:rsidP="00170F9B">
            <w:r>
              <w:t>Specifies the rsync potocol.</w:t>
            </w:r>
          </w:p>
        </w:tc>
      </w:tr>
      <w:tr w:rsidR="00F422DD" w14:paraId="57AB8ED5" w14:textId="77777777" w:rsidTr="00170F9B">
        <w:trPr>
          <w:jc w:val="center"/>
        </w:trPr>
        <w:tc>
          <w:tcPr>
            <w:tcW w:w="2880" w:type="dxa"/>
            <w:shd w:val="clear" w:color="auto" w:fill="FFFFFF"/>
            <w:tcMar>
              <w:top w:w="100" w:type="dxa"/>
              <w:left w:w="100" w:type="dxa"/>
              <w:bottom w:w="100" w:type="dxa"/>
              <w:right w:w="100" w:type="dxa"/>
            </w:tcMar>
          </w:tcPr>
          <w:p w14:paraId="61F94AED" w14:textId="77777777" w:rsidR="00F422DD" w:rsidRDefault="00F422DD" w:rsidP="00170F9B">
            <w:pPr>
              <w:rPr>
                <w:b/>
              </w:rPr>
            </w:pPr>
            <w:r>
              <w:rPr>
                <w:b/>
              </w:rPr>
              <w:t>RTP</w:t>
            </w:r>
          </w:p>
        </w:tc>
        <w:tc>
          <w:tcPr>
            <w:tcW w:w="6480" w:type="dxa"/>
            <w:shd w:val="clear" w:color="auto" w:fill="FFFFFF"/>
            <w:tcMar>
              <w:top w:w="100" w:type="dxa"/>
              <w:left w:w="100" w:type="dxa"/>
              <w:bottom w:w="100" w:type="dxa"/>
              <w:right w:w="100" w:type="dxa"/>
            </w:tcMar>
          </w:tcPr>
          <w:p w14:paraId="33BC3E37" w14:textId="77777777" w:rsidR="00F422DD" w:rsidRDefault="00F422DD" w:rsidP="00170F9B">
            <w:r>
              <w:t>Specifies the Real-time Transport Protocol.</w:t>
            </w:r>
          </w:p>
        </w:tc>
      </w:tr>
      <w:tr w:rsidR="00F422DD" w14:paraId="784AB838" w14:textId="77777777" w:rsidTr="00170F9B">
        <w:trPr>
          <w:jc w:val="center"/>
        </w:trPr>
        <w:tc>
          <w:tcPr>
            <w:tcW w:w="2880" w:type="dxa"/>
            <w:shd w:val="clear" w:color="auto" w:fill="FFFFFF"/>
            <w:tcMar>
              <w:top w:w="100" w:type="dxa"/>
              <w:left w:w="100" w:type="dxa"/>
              <w:bottom w:w="100" w:type="dxa"/>
              <w:right w:w="100" w:type="dxa"/>
            </w:tcMar>
          </w:tcPr>
          <w:p w14:paraId="6B936CD3" w14:textId="77777777" w:rsidR="00F422DD" w:rsidRDefault="00F422DD" w:rsidP="00170F9B">
            <w:pPr>
              <w:rPr>
                <w:b/>
              </w:rPr>
            </w:pPr>
            <w:r>
              <w:rPr>
                <w:b/>
              </w:rPr>
              <w:t>RTSP</w:t>
            </w:r>
          </w:p>
        </w:tc>
        <w:tc>
          <w:tcPr>
            <w:tcW w:w="6480" w:type="dxa"/>
            <w:shd w:val="clear" w:color="auto" w:fill="FFFFFF"/>
            <w:tcMar>
              <w:top w:w="100" w:type="dxa"/>
              <w:left w:w="100" w:type="dxa"/>
              <w:bottom w:w="100" w:type="dxa"/>
              <w:right w:w="100" w:type="dxa"/>
            </w:tcMar>
          </w:tcPr>
          <w:p w14:paraId="11C2C6A1" w14:textId="77777777" w:rsidR="00F422DD" w:rsidRDefault="00F422DD" w:rsidP="00170F9B">
            <w:r>
              <w:t>Specifies the Real-time Transport Streaming Protocol.</w:t>
            </w:r>
          </w:p>
        </w:tc>
      </w:tr>
      <w:tr w:rsidR="00F422DD" w14:paraId="5D004310" w14:textId="77777777" w:rsidTr="00170F9B">
        <w:trPr>
          <w:jc w:val="center"/>
        </w:trPr>
        <w:tc>
          <w:tcPr>
            <w:tcW w:w="2880" w:type="dxa"/>
            <w:shd w:val="clear" w:color="auto" w:fill="FFFFFF"/>
            <w:tcMar>
              <w:top w:w="100" w:type="dxa"/>
              <w:left w:w="100" w:type="dxa"/>
              <w:bottom w:w="100" w:type="dxa"/>
              <w:right w:w="100" w:type="dxa"/>
            </w:tcMar>
          </w:tcPr>
          <w:p w14:paraId="658A4336" w14:textId="77777777" w:rsidR="00F422DD" w:rsidRDefault="00F422DD" w:rsidP="00170F9B">
            <w:pPr>
              <w:rPr>
                <w:b/>
              </w:rPr>
            </w:pPr>
            <w:r>
              <w:rPr>
                <w:b/>
              </w:rPr>
              <w:t>SISNAPI</w:t>
            </w:r>
          </w:p>
        </w:tc>
        <w:tc>
          <w:tcPr>
            <w:tcW w:w="6480" w:type="dxa"/>
            <w:shd w:val="clear" w:color="auto" w:fill="FFFFFF"/>
            <w:tcMar>
              <w:top w:w="100" w:type="dxa"/>
              <w:left w:w="100" w:type="dxa"/>
              <w:bottom w:w="100" w:type="dxa"/>
              <w:right w:w="100" w:type="dxa"/>
            </w:tcMar>
          </w:tcPr>
          <w:p w14:paraId="04416D06" w14:textId="77777777" w:rsidR="00F422DD" w:rsidRDefault="00F422DD" w:rsidP="00170F9B">
            <w:r>
              <w:t>Specifies the Siebel Internet Session Network API protocol.</w:t>
            </w:r>
          </w:p>
        </w:tc>
      </w:tr>
      <w:tr w:rsidR="00F422DD" w14:paraId="4182154A" w14:textId="77777777" w:rsidTr="00170F9B">
        <w:trPr>
          <w:jc w:val="center"/>
        </w:trPr>
        <w:tc>
          <w:tcPr>
            <w:tcW w:w="2880" w:type="dxa"/>
            <w:shd w:val="clear" w:color="auto" w:fill="FFFFFF"/>
            <w:tcMar>
              <w:top w:w="100" w:type="dxa"/>
              <w:left w:w="100" w:type="dxa"/>
              <w:bottom w:w="100" w:type="dxa"/>
              <w:right w:w="100" w:type="dxa"/>
            </w:tcMar>
          </w:tcPr>
          <w:p w14:paraId="6E19AC61" w14:textId="77777777" w:rsidR="00F422DD" w:rsidRDefault="00F422DD" w:rsidP="00170F9B">
            <w:pPr>
              <w:rPr>
                <w:b/>
              </w:rPr>
            </w:pPr>
            <w:r>
              <w:rPr>
                <w:b/>
              </w:rPr>
              <w:t>SIP</w:t>
            </w:r>
          </w:p>
        </w:tc>
        <w:tc>
          <w:tcPr>
            <w:tcW w:w="6480" w:type="dxa"/>
            <w:shd w:val="clear" w:color="auto" w:fill="FFFFFF"/>
            <w:tcMar>
              <w:top w:w="100" w:type="dxa"/>
              <w:left w:w="100" w:type="dxa"/>
              <w:bottom w:w="100" w:type="dxa"/>
              <w:right w:w="100" w:type="dxa"/>
            </w:tcMar>
          </w:tcPr>
          <w:p w14:paraId="69F6F0D5" w14:textId="77777777" w:rsidR="00F422DD" w:rsidRDefault="00F422DD" w:rsidP="00170F9B">
            <w:r>
              <w:t>Specifies the Session Initiation Protocol.</w:t>
            </w:r>
          </w:p>
        </w:tc>
      </w:tr>
      <w:tr w:rsidR="00F422DD" w14:paraId="6608DC7A" w14:textId="77777777" w:rsidTr="00170F9B">
        <w:trPr>
          <w:jc w:val="center"/>
        </w:trPr>
        <w:tc>
          <w:tcPr>
            <w:tcW w:w="2880" w:type="dxa"/>
            <w:shd w:val="clear" w:color="auto" w:fill="FFFFFF"/>
            <w:tcMar>
              <w:top w:w="100" w:type="dxa"/>
              <w:left w:w="100" w:type="dxa"/>
              <w:bottom w:w="100" w:type="dxa"/>
              <w:right w:w="100" w:type="dxa"/>
            </w:tcMar>
          </w:tcPr>
          <w:p w14:paraId="36777FAA" w14:textId="77777777" w:rsidR="00F422DD" w:rsidRDefault="00F422DD" w:rsidP="00170F9B">
            <w:pPr>
              <w:rPr>
                <w:b/>
              </w:rPr>
            </w:pPr>
            <w:r>
              <w:rPr>
                <w:b/>
              </w:rPr>
              <w:lastRenderedPageBreak/>
              <w:t>SNMP</w:t>
            </w:r>
          </w:p>
        </w:tc>
        <w:tc>
          <w:tcPr>
            <w:tcW w:w="6480" w:type="dxa"/>
            <w:shd w:val="clear" w:color="auto" w:fill="FFFFFF"/>
            <w:tcMar>
              <w:top w:w="100" w:type="dxa"/>
              <w:left w:w="100" w:type="dxa"/>
              <w:bottom w:w="100" w:type="dxa"/>
              <w:right w:w="100" w:type="dxa"/>
            </w:tcMar>
          </w:tcPr>
          <w:p w14:paraId="2169770C" w14:textId="77777777" w:rsidR="00F422DD" w:rsidRDefault="00F422DD" w:rsidP="00170F9B">
            <w:r>
              <w:t>Specifies the Simple Network Management Protocol.</w:t>
            </w:r>
          </w:p>
        </w:tc>
      </w:tr>
      <w:tr w:rsidR="00F422DD" w14:paraId="758ABCF8" w14:textId="77777777" w:rsidTr="00170F9B">
        <w:trPr>
          <w:jc w:val="center"/>
        </w:trPr>
        <w:tc>
          <w:tcPr>
            <w:tcW w:w="2880" w:type="dxa"/>
            <w:shd w:val="clear" w:color="auto" w:fill="FFFFFF"/>
            <w:tcMar>
              <w:top w:w="100" w:type="dxa"/>
              <w:left w:w="100" w:type="dxa"/>
              <w:bottom w:w="100" w:type="dxa"/>
              <w:right w:w="100" w:type="dxa"/>
            </w:tcMar>
          </w:tcPr>
          <w:p w14:paraId="7CFF1B58" w14:textId="77777777" w:rsidR="00F422DD" w:rsidRDefault="00F422DD" w:rsidP="00170F9B">
            <w:pPr>
              <w:rPr>
                <w:b/>
              </w:rPr>
            </w:pPr>
            <w:r>
              <w:rPr>
                <w:b/>
              </w:rPr>
              <w:t>STUN</w:t>
            </w:r>
          </w:p>
        </w:tc>
        <w:tc>
          <w:tcPr>
            <w:tcW w:w="6480" w:type="dxa"/>
            <w:shd w:val="clear" w:color="auto" w:fill="FFFFFF"/>
            <w:tcMar>
              <w:top w:w="100" w:type="dxa"/>
              <w:left w:w="100" w:type="dxa"/>
              <w:bottom w:w="100" w:type="dxa"/>
              <w:right w:w="100" w:type="dxa"/>
            </w:tcMar>
          </w:tcPr>
          <w:p w14:paraId="61C8F5CE" w14:textId="77777777" w:rsidR="00F422DD" w:rsidRDefault="00F422DD" w:rsidP="00170F9B">
            <w:r>
              <w:t>Specifies the Session Traversal Utilities for NAT protocol.</w:t>
            </w:r>
          </w:p>
        </w:tc>
      </w:tr>
      <w:tr w:rsidR="00F422DD" w14:paraId="39AC8CA5" w14:textId="77777777" w:rsidTr="00170F9B">
        <w:trPr>
          <w:jc w:val="center"/>
        </w:trPr>
        <w:tc>
          <w:tcPr>
            <w:tcW w:w="2880" w:type="dxa"/>
            <w:shd w:val="clear" w:color="auto" w:fill="FFFFFF"/>
            <w:tcMar>
              <w:top w:w="100" w:type="dxa"/>
              <w:left w:w="100" w:type="dxa"/>
              <w:bottom w:w="100" w:type="dxa"/>
              <w:right w:w="100" w:type="dxa"/>
            </w:tcMar>
          </w:tcPr>
          <w:p w14:paraId="66806DD4" w14:textId="77777777" w:rsidR="00F422DD" w:rsidRDefault="00F422DD" w:rsidP="00170F9B">
            <w:pPr>
              <w:rPr>
                <w:b/>
              </w:rPr>
            </w:pPr>
            <w:r>
              <w:rPr>
                <w:b/>
              </w:rPr>
              <w:t>TUP</w:t>
            </w:r>
          </w:p>
        </w:tc>
        <w:tc>
          <w:tcPr>
            <w:tcW w:w="6480" w:type="dxa"/>
            <w:shd w:val="clear" w:color="auto" w:fill="FFFFFF"/>
            <w:tcMar>
              <w:top w:w="100" w:type="dxa"/>
              <w:left w:w="100" w:type="dxa"/>
              <w:bottom w:w="100" w:type="dxa"/>
              <w:right w:w="100" w:type="dxa"/>
            </w:tcMar>
          </w:tcPr>
          <w:p w14:paraId="6802420B" w14:textId="77777777" w:rsidR="00F422DD" w:rsidRDefault="00F422DD" w:rsidP="00170F9B">
            <w:r>
              <w:t>Specifies the Telephone User Part protocol.</w:t>
            </w:r>
          </w:p>
        </w:tc>
      </w:tr>
      <w:tr w:rsidR="00F422DD" w14:paraId="64EF6FAC" w14:textId="77777777" w:rsidTr="00170F9B">
        <w:trPr>
          <w:jc w:val="center"/>
        </w:trPr>
        <w:tc>
          <w:tcPr>
            <w:tcW w:w="2880" w:type="dxa"/>
            <w:shd w:val="clear" w:color="auto" w:fill="FFFFFF"/>
            <w:tcMar>
              <w:top w:w="100" w:type="dxa"/>
              <w:left w:w="100" w:type="dxa"/>
              <w:bottom w:w="100" w:type="dxa"/>
              <w:right w:w="100" w:type="dxa"/>
            </w:tcMar>
          </w:tcPr>
          <w:p w14:paraId="2B9C57F4" w14:textId="77777777" w:rsidR="00F422DD" w:rsidRDefault="00F422DD" w:rsidP="00170F9B">
            <w:pPr>
              <w:rPr>
                <w:b/>
              </w:rPr>
            </w:pPr>
            <w:r>
              <w:rPr>
                <w:b/>
              </w:rPr>
              <w:t>TCAP</w:t>
            </w:r>
          </w:p>
        </w:tc>
        <w:tc>
          <w:tcPr>
            <w:tcW w:w="6480" w:type="dxa"/>
            <w:shd w:val="clear" w:color="auto" w:fill="FFFFFF"/>
            <w:tcMar>
              <w:top w:w="100" w:type="dxa"/>
              <w:left w:w="100" w:type="dxa"/>
              <w:bottom w:w="100" w:type="dxa"/>
              <w:right w:w="100" w:type="dxa"/>
            </w:tcMar>
          </w:tcPr>
          <w:p w14:paraId="27E70675" w14:textId="77777777" w:rsidR="00F422DD" w:rsidRDefault="00F422DD" w:rsidP="00170F9B">
            <w:r>
              <w:t>Specifies the Transaction Capabilities Application Part protocol.</w:t>
            </w:r>
          </w:p>
        </w:tc>
      </w:tr>
      <w:tr w:rsidR="00F422DD" w14:paraId="722F34E9" w14:textId="77777777" w:rsidTr="00170F9B">
        <w:trPr>
          <w:jc w:val="center"/>
        </w:trPr>
        <w:tc>
          <w:tcPr>
            <w:tcW w:w="2880" w:type="dxa"/>
            <w:shd w:val="clear" w:color="auto" w:fill="FFFFFF"/>
            <w:tcMar>
              <w:top w:w="100" w:type="dxa"/>
              <w:left w:w="100" w:type="dxa"/>
              <w:bottom w:w="100" w:type="dxa"/>
              <w:right w:w="100" w:type="dxa"/>
            </w:tcMar>
          </w:tcPr>
          <w:p w14:paraId="509C0A07" w14:textId="77777777" w:rsidR="00F422DD" w:rsidRDefault="00F422DD" w:rsidP="00170F9B">
            <w:pPr>
              <w:rPr>
                <w:b/>
              </w:rPr>
            </w:pPr>
            <w:r>
              <w:rPr>
                <w:b/>
              </w:rPr>
              <w:t>TFTP</w:t>
            </w:r>
          </w:p>
        </w:tc>
        <w:tc>
          <w:tcPr>
            <w:tcW w:w="6480" w:type="dxa"/>
            <w:shd w:val="clear" w:color="auto" w:fill="FFFFFF"/>
            <w:tcMar>
              <w:top w:w="100" w:type="dxa"/>
              <w:left w:w="100" w:type="dxa"/>
              <w:bottom w:w="100" w:type="dxa"/>
              <w:right w:w="100" w:type="dxa"/>
            </w:tcMar>
          </w:tcPr>
          <w:p w14:paraId="0D3981A4" w14:textId="77777777" w:rsidR="00F422DD" w:rsidRDefault="00F422DD" w:rsidP="00170F9B">
            <w:r>
              <w:t>Specifies the Trivial File Transfer Protocol.</w:t>
            </w:r>
          </w:p>
        </w:tc>
      </w:tr>
      <w:tr w:rsidR="00F422DD" w14:paraId="2AE33D5E" w14:textId="77777777" w:rsidTr="00170F9B">
        <w:trPr>
          <w:jc w:val="center"/>
        </w:trPr>
        <w:tc>
          <w:tcPr>
            <w:tcW w:w="2880" w:type="dxa"/>
            <w:shd w:val="clear" w:color="auto" w:fill="FFFFFF"/>
            <w:tcMar>
              <w:top w:w="100" w:type="dxa"/>
              <w:left w:w="100" w:type="dxa"/>
              <w:bottom w:w="100" w:type="dxa"/>
              <w:right w:w="100" w:type="dxa"/>
            </w:tcMar>
          </w:tcPr>
          <w:p w14:paraId="180DC1AA" w14:textId="77777777" w:rsidR="00F422DD" w:rsidRDefault="00F422DD" w:rsidP="00170F9B">
            <w:pPr>
              <w:rPr>
                <w:b/>
              </w:rPr>
            </w:pPr>
            <w:r>
              <w:rPr>
                <w:b/>
              </w:rPr>
              <w:t>WebDAV</w:t>
            </w:r>
          </w:p>
        </w:tc>
        <w:tc>
          <w:tcPr>
            <w:tcW w:w="6480" w:type="dxa"/>
            <w:shd w:val="clear" w:color="auto" w:fill="FFFFFF"/>
            <w:tcMar>
              <w:top w:w="100" w:type="dxa"/>
              <w:left w:w="100" w:type="dxa"/>
              <w:bottom w:w="100" w:type="dxa"/>
              <w:right w:w="100" w:type="dxa"/>
            </w:tcMar>
          </w:tcPr>
          <w:p w14:paraId="62CB4357" w14:textId="77777777" w:rsidR="00F422DD" w:rsidRDefault="00F422DD" w:rsidP="00170F9B">
            <w:r>
              <w:t>Specifies the Web Distributed Authoring and Versioning protocol.</w:t>
            </w:r>
          </w:p>
        </w:tc>
      </w:tr>
      <w:tr w:rsidR="00F422DD" w14:paraId="36DCA7BC" w14:textId="77777777" w:rsidTr="00170F9B">
        <w:trPr>
          <w:jc w:val="center"/>
        </w:trPr>
        <w:tc>
          <w:tcPr>
            <w:tcW w:w="2880" w:type="dxa"/>
            <w:shd w:val="clear" w:color="auto" w:fill="FFFFFF"/>
            <w:tcMar>
              <w:top w:w="100" w:type="dxa"/>
              <w:left w:w="100" w:type="dxa"/>
              <w:bottom w:w="100" w:type="dxa"/>
              <w:right w:w="100" w:type="dxa"/>
            </w:tcMar>
          </w:tcPr>
          <w:p w14:paraId="6AB6140A" w14:textId="77777777" w:rsidR="00F422DD" w:rsidRDefault="00F422DD" w:rsidP="00170F9B">
            <w:pPr>
              <w:rPr>
                <w:b/>
              </w:rPr>
            </w:pPr>
            <w:r>
              <w:rPr>
                <w:b/>
              </w:rPr>
              <w:t>XMPP</w:t>
            </w:r>
          </w:p>
        </w:tc>
        <w:tc>
          <w:tcPr>
            <w:tcW w:w="6480" w:type="dxa"/>
            <w:shd w:val="clear" w:color="auto" w:fill="FFFFFF"/>
            <w:tcMar>
              <w:top w:w="100" w:type="dxa"/>
              <w:left w:w="100" w:type="dxa"/>
              <w:bottom w:w="100" w:type="dxa"/>
              <w:right w:w="100" w:type="dxa"/>
            </w:tcMar>
          </w:tcPr>
          <w:p w14:paraId="662BBC1E" w14:textId="77777777" w:rsidR="00F422DD" w:rsidRDefault="00F422DD" w:rsidP="00170F9B">
            <w:r>
              <w:t>Specifies the Extensible Messaging and Presence Protocol.</w:t>
            </w:r>
          </w:p>
        </w:tc>
      </w:tr>
      <w:tr w:rsidR="00F422DD" w14:paraId="70E3A366" w14:textId="77777777" w:rsidTr="00170F9B">
        <w:trPr>
          <w:jc w:val="center"/>
        </w:trPr>
        <w:tc>
          <w:tcPr>
            <w:tcW w:w="2880" w:type="dxa"/>
            <w:shd w:val="clear" w:color="auto" w:fill="FFFFFF"/>
            <w:tcMar>
              <w:top w:w="100" w:type="dxa"/>
              <w:left w:w="100" w:type="dxa"/>
              <w:bottom w:w="100" w:type="dxa"/>
              <w:right w:w="100" w:type="dxa"/>
            </w:tcMar>
          </w:tcPr>
          <w:p w14:paraId="4A1BB329" w14:textId="77777777" w:rsidR="00F422DD" w:rsidRDefault="00F422DD" w:rsidP="00170F9B">
            <w:pPr>
              <w:rPr>
                <w:b/>
              </w:rPr>
            </w:pPr>
            <w:r>
              <w:rPr>
                <w:b/>
              </w:rPr>
              <w:t>Modbus</w:t>
            </w:r>
          </w:p>
        </w:tc>
        <w:tc>
          <w:tcPr>
            <w:tcW w:w="6480" w:type="dxa"/>
            <w:shd w:val="clear" w:color="auto" w:fill="FFFFFF"/>
            <w:tcMar>
              <w:top w:w="100" w:type="dxa"/>
              <w:left w:w="100" w:type="dxa"/>
              <w:bottom w:w="100" w:type="dxa"/>
              <w:right w:w="100" w:type="dxa"/>
            </w:tcMar>
          </w:tcPr>
          <w:p w14:paraId="23B4F9E6" w14:textId="77777777" w:rsidR="00F422DD" w:rsidRDefault="00F422DD" w:rsidP="00170F9B">
            <w:r>
              <w:t>Specifies the Modbus Protocol.</w:t>
            </w:r>
          </w:p>
        </w:tc>
      </w:tr>
    </w:tbl>
    <w:p w14:paraId="68007EC2" w14:textId="77777777" w:rsidR="00F422DD" w:rsidRDefault="00F422DD" w:rsidP="00F422DD"/>
    <w:p w14:paraId="760BB84F" w14:textId="77777777" w:rsidR="00F422DD" w:rsidRDefault="00F422DD" w:rsidP="00F422DD">
      <w:pPr>
        <w:sectPr w:rsidR="00F422DD">
          <w:footerReference w:type="default" r:id="rId54"/>
          <w:pgSz w:w="15840" w:h="12240"/>
          <w:pgMar w:top="1440" w:right="1440" w:bottom="1440" w:left="1440" w:header="720" w:footer="720" w:gutter="0"/>
          <w:cols w:space="720"/>
        </w:sectPr>
      </w:pPr>
    </w:p>
    <w:p w14:paraId="3AAA94C1" w14:textId="77777777" w:rsidR="00F422DD" w:rsidRDefault="00F422DD" w:rsidP="00F422DD">
      <w:pPr>
        <w:pStyle w:val="Heading1"/>
        <w:numPr>
          <w:ilvl w:val="0"/>
          <w:numId w:val="39"/>
        </w:numPr>
      </w:pPr>
      <w:bookmarkStart w:id="92" w:name="_Ref428537416"/>
      <w:bookmarkStart w:id="93" w:name="_Toc450225526"/>
      <w:bookmarkStart w:id="94" w:name="_Toc458526129"/>
      <w:r w:rsidRPr="00FD22AC">
        <w:lastRenderedPageBreak/>
        <w:t>Conformance</w:t>
      </w:r>
      <w:bookmarkEnd w:id="67"/>
      <w:bookmarkEnd w:id="68"/>
      <w:bookmarkEnd w:id="92"/>
      <w:bookmarkEnd w:id="93"/>
      <w:bookmarkEnd w:id="94"/>
    </w:p>
    <w:p w14:paraId="3D1972E0" w14:textId="77777777" w:rsidR="00F422DD" w:rsidRDefault="00F422DD" w:rsidP="00F422DD">
      <w:r>
        <w:t>Implementations have discretion over which parts (components, properties, extensions, controlled vocabularies, etc.) of CybOX they implement (e.g., Observable/Object).</w:t>
      </w:r>
    </w:p>
    <w:p w14:paraId="1458CF26" w14:textId="77777777" w:rsidR="00F422DD" w:rsidRDefault="00F422DD" w:rsidP="00F422DD">
      <w:r>
        <w:t xml:space="preserve"> </w:t>
      </w:r>
    </w:p>
    <w:p w14:paraId="2E0F9B21" w14:textId="77777777" w:rsidR="00F422DD" w:rsidRDefault="00F422DD" w:rsidP="00F422DD">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7BF0EEA" w14:textId="77777777" w:rsidR="00F422DD" w:rsidRDefault="00F422DD" w:rsidP="00F422DD">
      <w:r>
        <w:t xml:space="preserve"> </w:t>
      </w:r>
    </w:p>
    <w:p w14:paraId="67ABFD40" w14:textId="77777777" w:rsidR="00F422DD" w:rsidRDefault="00F422DD" w:rsidP="00F422DD">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C1F5CB6" w14:textId="77777777" w:rsidR="00F422DD" w:rsidRDefault="00F422DD" w:rsidP="00F422DD">
      <w:r>
        <w:t xml:space="preserve"> </w:t>
      </w:r>
    </w:p>
    <w:p w14:paraId="6A349180" w14:textId="77777777" w:rsidR="00F422DD" w:rsidRPr="00E304F9" w:rsidRDefault="00F422DD" w:rsidP="00F422DD">
      <w:r>
        <w:t>The conformance section of this document is intentionally broad and attempts to reiterate what already exists in this document.</w:t>
      </w:r>
    </w:p>
    <w:p w14:paraId="7DBEBE1A" w14:textId="77777777" w:rsidR="00F422DD" w:rsidRDefault="00F422DD" w:rsidP="00F422DD">
      <w:pPr>
        <w:pStyle w:val="AppendixHeading1"/>
        <w:numPr>
          <w:ilvl w:val="0"/>
          <w:numId w:val="37"/>
        </w:numPr>
      </w:pPr>
      <w:bookmarkStart w:id="95" w:name="_Toc449961966"/>
      <w:bookmarkStart w:id="96" w:name="_Toc450225527"/>
      <w:bookmarkStart w:id="97" w:name="_Toc458526130"/>
      <w:r>
        <w:lastRenderedPageBreak/>
        <w:t>Acknowledgments</w:t>
      </w:r>
      <w:bookmarkEnd w:id="95"/>
      <w:bookmarkEnd w:id="96"/>
      <w:bookmarkEnd w:id="97"/>
    </w:p>
    <w:p w14:paraId="198FED26" w14:textId="77777777" w:rsidR="00F422DD" w:rsidRDefault="00F422DD" w:rsidP="00F422D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422DD" w:rsidRPr="0019172A" w14:paraId="1036BB85" w14:textId="77777777" w:rsidTr="00170F9B">
        <w:tc>
          <w:tcPr>
            <w:tcW w:w="5035" w:type="dxa"/>
          </w:tcPr>
          <w:p w14:paraId="41898E77" w14:textId="77777777" w:rsidR="00F422DD" w:rsidRPr="0019172A" w:rsidRDefault="00F422DD" w:rsidP="00170F9B">
            <w:pPr>
              <w:rPr>
                <w:b/>
              </w:rPr>
            </w:pPr>
            <w:r w:rsidRPr="0019172A">
              <w:rPr>
                <w:b/>
              </w:rPr>
              <w:t>Aetna</w:t>
            </w:r>
          </w:p>
          <w:p w14:paraId="552B45E5" w14:textId="77777777" w:rsidR="00F422DD" w:rsidRPr="0019172A" w:rsidRDefault="00F422DD" w:rsidP="00170F9B">
            <w:r w:rsidRPr="0019172A">
              <w:t xml:space="preserve">    David Crawford</w:t>
            </w:r>
          </w:p>
          <w:p w14:paraId="782533C9" w14:textId="77777777" w:rsidR="00F422DD" w:rsidRPr="0019172A" w:rsidRDefault="00F422DD" w:rsidP="00170F9B">
            <w:pPr>
              <w:rPr>
                <w:b/>
                <w:color w:val="000000"/>
              </w:rPr>
            </w:pPr>
            <w:r w:rsidRPr="0019172A">
              <w:rPr>
                <w:b/>
                <w:color w:val="000000"/>
              </w:rPr>
              <w:t>AIT Austrian Institute of Technology</w:t>
            </w:r>
          </w:p>
          <w:p w14:paraId="46409ECE" w14:textId="77777777" w:rsidR="00F422DD" w:rsidRPr="0019172A" w:rsidRDefault="00F422DD" w:rsidP="00170F9B">
            <w:r w:rsidRPr="0019172A">
              <w:t xml:space="preserve">    Roman Fiedler</w:t>
            </w:r>
          </w:p>
          <w:p w14:paraId="3819172F" w14:textId="77777777" w:rsidR="00F422DD" w:rsidRPr="0019172A" w:rsidRDefault="00F422DD" w:rsidP="00170F9B">
            <w:r w:rsidRPr="0019172A">
              <w:t xml:space="preserve">    Florian Skopik</w:t>
            </w:r>
          </w:p>
          <w:p w14:paraId="359B3174" w14:textId="77777777" w:rsidR="00F422DD" w:rsidRPr="0019172A" w:rsidRDefault="00F422DD" w:rsidP="00170F9B">
            <w:pPr>
              <w:rPr>
                <w:b/>
                <w:color w:val="000000"/>
              </w:rPr>
            </w:pPr>
            <w:r w:rsidRPr="0019172A">
              <w:rPr>
                <w:b/>
                <w:color w:val="000000"/>
              </w:rPr>
              <w:t>Australia and New Zealand Banking Group (ANZ Bank)</w:t>
            </w:r>
          </w:p>
          <w:p w14:paraId="1DC4FEA4" w14:textId="77777777" w:rsidR="00F422DD" w:rsidRPr="0019172A" w:rsidRDefault="00F422DD" w:rsidP="00170F9B">
            <w:r w:rsidRPr="0019172A">
              <w:t xml:space="preserve">    Dean Thompson</w:t>
            </w:r>
          </w:p>
          <w:p w14:paraId="2969A8B4" w14:textId="77777777" w:rsidR="00F422DD" w:rsidRPr="0019172A" w:rsidRDefault="00F422DD" w:rsidP="00170F9B">
            <w:pPr>
              <w:rPr>
                <w:b/>
              </w:rPr>
            </w:pPr>
            <w:r w:rsidRPr="0019172A">
              <w:rPr>
                <w:b/>
              </w:rPr>
              <w:t>Blue Coat Systems, Inc.</w:t>
            </w:r>
          </w:p>
          <w:p w14:paraId="5579D409" w14:textId="77777777" w:rsidR="00F422DD" w:rsidRPr="0019172A" w:rsidRDefault="00F422DD" w:rsidP="00170F9B">
            <w:r w:rsidRPr="0019172A">
              <w:t xml:space="preserve">    Owen Johnson</w:t>
            </w:r>
          </w:p>
          <w:p w14:paraId="3DC84485" w14:textId="77777777" w:rsidR="00F422DD" w:rsidRPr="0019172A" w:rsidRDefault="00F422DD" w:rsidP="00170F9B">
            <w:r w:rsidRPr="0019172A">
              <w:t xml:space="preserve">    Bret Jordan</w:t>
            </w:r>
          </w:p>
          <w:p w14:paraId="46F987B2" w14:textId="77777777" w:rsidR="00F422DD" w:rsidRPr="0019172A" w:rsidRDefault="00F422DD" w:rsidP="00170F9B">
            <w:pPr>
              <w:rPr>
                <w:b/>
              </w:rPr>
            </w:pPr>
            <w:r w:rsidRPr="0019172A">
              <w:rPr>
                <w:b/>
              </w:rPr>
              <w:t>Century Link</w:t>
            </w:r>
          </w:p>
          <w:p w14:paraId="6DD78849" w14:textId="77777777" w:rsidR="00F422DD" w:rsidRPr="0019172A" w:rsidRDefault="00F422DD" w:rsidP="00170F9B">
            <w:r w:rsidRPr="0019172A">
              <w:t xml:space="preserve">    Cory Kennedy</w:t>
            </w:r>
          </w:p>
          <w:p w14:paraId="00944372" w14:textId="77777777" w:rsidR="00F422DD" w:rsidRPr="0019172A" w:rsidRDefault="00F422DD" w:rsidP="00170F9B">
            <w:pPr>
              <w:rPr>
                <w:b/>
              </w:rPr>
            </w:pPr>
            <w:r w:rsidRPr="0019172A">
              <w:rPr>
                <w:b/>
              </w:rPr>
              <w:t>CIRCL</w:t>
            </w:r>
          </w:p>
          <w:p w14:paraId="52EC27AE" w14:textId="77777777" w:rsidR="00F422DD" w:rsidRPr="0019172A" w:rsidRDefault="00F422DD" w:rsidP="00170F9B">
            <w:r w:rsidRPr="0019172A">
              <w:rPr>
                <w:b/>
              </w:rPr>
              <w:t xml:space="preserve">    </w:t>
            </w:r>
            <w:r w:rsidRPr="0019172A">
              <w:t>Alexandre Dulaunoy</w:t>
            </w:r>
          </w:p>
          <w:p w14:paraId="48BB320D" w14:textId="77777777" w:rsidR="00F422DD" w:rsidRPr="0019172A" w:rsidRDefault="00F422DD" w:rsidP="00170F9B">
            <w:r w:rsidRPr="0019172A">
              <w:t xml:space="preserve">    Andras Iklody    </w:t>
            </w:r>
          </w:p>
          <w:p w14:paraId="507BFAFB" w14:textId="77777777" w:rsidR="00F422DD" w:rsidRPr="0019172A" w:rsidRDefault="00F422DD" w:rsidP="00170F9B">
            <w:pPr>
              <w:rPr>
                <w:color w:val="000000"/>
              </w:rPr>
            </w:pPr>
            <w:r w:rsidRPr="0019172A">
              <w:rPr>
                <w:color w:val="000000"/>
              </w:rPr>
              <w:t xml:space="preserve">    Raphaël Vinot</w:t>
            </w:r>
          </w:p>
          <w:p w14:paraId="3F585C5B" w14:textId="77777777" w:rsidR="00F422DD" w:rsidRPr="0019172A" w:rsidRDefault="00F422DD" w:rsidP="00170F9B">
            <w:pPr>
              <w:rPr>
                <w:b/>
              </w:rPr>
            </w:pPr>
            <w:r w:rsidRPr="0019172A">
              <w:rPr>
                <w:b/>
              </w:rPr>
              <w:t>Citrix Systems</w:t>
            </w:r>
          </w:p>
          <w:p w14:paraId="3BDBDB7C" w14:textId="77777777" w:rsidR="00F422DD" w:rsidRPr="0019172A" w:rsidRDefault="00F422DD" w:rsidP="00170F9B">
            <w:r w:rsidRPr="0019172A">
              <w:t xml:space="preserve">    Joey Peloquin</w:t>
            </w:r>
          </w:p>
          <w:p w14:paraId="7C80085F" w14:textId="77777777" w:rsidR="00F422DD" w:rsidRPr="0019172A" w:rsidRDefault="00F422DD" w:rsidP="00170F9B">
            <w:pPr>
              <w:rPr>
                <w:b/>
              </w:rPr>
            </w:pPr>
            <w:r w:rsidRPr="0019172A">
              <w:rPr>
                <w:b/>
              </w:rPr>
              <w:t>Dell</w:t>
            </w:r>
          </w:p>
          <w:p w14:paraId="56CE2D08" w14:textId="77777777" w:rsidR="00F422DD" w:rsidRPr="0019172A" w:rsidRDefault="00F422DD" w:rsidP="00170F9B">
            <w:r w:rsidRPr="0019172A">
              <w:t xml:space="preserve">    Will Urbanski</w:t>
            </w:r>
          </w:p>
          <w:p w14:paraId="3EA263F3" w14:textId="77777777" w:rsidR="00F422DD" w:rsidRPr="0019172A" w:rsidRDefault="00F422DD" w:rsidP="00170F9B">
            <w:r w:rsidRPr="0019172A">
              <w:t xml:space="preserve">    Jeff Williams</w:t>
            </w:r>
          </w:p>
          <w:p w14:paraId="76E12529" w14:textId="77777777" w:rsidR="00F422DD" w:rsidRPr="0019172A" w:rsidRDefault="00F422DD" w:rsidP="00170F9B">
            <w:pPr>
              <w:rPr>
                <w:b/>
              </w:rPr>
            </w:pPr>
            <w:r w:rsidRPr="0019172A">
              <w:rPr>
                <w:b/>
              </w:rPr>
              <w:t>DTCC</w:t>
            </w:r>
          </w:p>
          <w:p w14:paraId="365B8577" w14:textId="77777777" w:rsidR="00F422DD" w:rsidRPr="0019172A" w:rsidRDefault="00F422DD" w:rsidP="00170F9B">
            <w:r w:rsidRPr="0019172A">
              <w:t xml:space="preserve">    Dan Brown</w:t>
            </w:r>
          </w:p>
          <w:p w14:paraId="701BEB89" w14:textId="77777777" w:rsidR="00F422DD" w:rsidRPr="0019172A" w:rsidRDefault="00F422DD" w:rsidP="00170F9B">
            <w:r w:rsidRPr="0019172A">
              <w:t xml:space="preserve">    Gordon Hundley</w:t>
            </w:r>
          </w:p>
          <w:p w14:paraId="7A27E7A5" w14:textId="77777777" w:rsidR="00F422DD" w:rsidRPr="0019172A" w:rsidRDefault="00F422DD" w:rsidP="00170F9B">
            <w:r w:rsidRPr="0019172A">
              <w:t xml:space="preserve">    Chris Koutras</w:t>
            </w:r>
          </w:p>
          <w:p w14:paraId="67EE8EF6" w14:textId="77777777" w:rsidR="00F422DD" w:rsidRPr="0019172A" w:rsidRDefault="00F422DD" w:rsidP="00170F9B">
            <w:pPr>
              <w:rPr>
                <w:b/>
              </w:rPr>
            </w:pPr>
            <w:r w:rsidRPr="0019172A">
              <w:rPr>
                <w:b/>
              </w:rPr>
              <w:t>EMC</w:t>
            </w:r>
          </w:p>
          <w:p w14:paraId="45EF7478" w14:textId="77777777" w:rsidR="00F422DD" w:rsidRPr="0019172A" w:rsidRDefault="00F422DD" w:rsidP="00170F9B">
            <w:r w:rsidRPr="0019172A">
              <w:t xml:space="preserve">    Robert Griffin</w:t>
            </w:r>
          </w:p>
          <w:p w14:paraId="0E53F82A" w14:textId="77777777" w:rsidR="00F422DD" w:rsidRPr="0019172A" w:rsidRDefault="00F422DD" w:rsidP="00170F9B">
            <w:r w:rsidRPr="0019172A">
              <w:t xml:space="preserve">    Jeff Odom</w:t>
            </w:r>
          </w:p>
          <w:p w14:paraId="46640B32" w14:textId="77777777" w:rsidR="00F422DD" w:rsidRPr="0019172A" w:rsidRDefault="00F422DD" w:rsidP="00170F9B">
            <w:r w:rsidRPr="0019172A">
              <w:t xml:space="preserve">    Ravi Sharda</w:t>
            </w:r>
          </w:p>
          <w:p w14:paraId="070E4FE4" w14:textId="77777777" w:rsidR="00F422DD" w:rsidRPr="0019172A" w:rsidRDefault="00F422DD" w:rsidP="00170F9B">
            <w:pPr>
              <w:rPr>
                <w:b/>
                <w:color w:val="000000"/>
              </w:rPr>
            </w:pPr>
            <w:r w:rsidRPr="0019172A">
              <w:rPr>
                <w:b/>
                <w:color w:val="000000"/>
              </w:rPr>
              <w:t>Financial Services Information Sharing and Analysis Center (FS-ISAC)</w:t>
            </w:r>
          </w:p>
          <w:p w14:paraId="4B1B7F52" w14:textId="77777777" w:rsidR="00F422DD" w:rsidRPr="0019172A" w:rsidRDefault="00F422DD" w:rsidP="00170F9B">
            <w:pPr>
              <w:rPr>
                <w:color w:val="000000"/>
              </w:rPr>
            </w:pPr>
            <w:r w:rsidRPr="0019172A">
              <w:rPr>
                <w:b/>
                <w:color w:val="000000"/>
              </w:rPr>
              <w:t xml:space="preserve">    </w:t>
            </w:r>
            <w:r w:rsidRPr="0019172A">
              <w:rPr>
                <w:color w:val="000000"/>
              </w:rPr>
              <w:t>David Eilken</w:t>
            </w:r>
          </w:p>
          <w:p w14:paraId="78F04E0B" w14:textId="77777777" w:rsidR="00F422DD" w:rsidRPr="0019172A" w:rsidRDefault="00F422DD" w:rsidP="00170F9B">
            <w:pPr>
              <w:rPr>
                <w:color w:val="000000"/>
              </w:rPr>
            </w:pPr>
            <w:r w:rsidRPr="0019172A">
              <w:rPr>
                <w:color w:val="000000"/>
              </w:rPr>
              <w:t xml:space="preserve">    Chris Ricard</w:t>
            </w:r>
          </w:p>
          <w:p w14:paraId="35EEF35C" w14:textId="77777777" w:rsidR="00F422DD" w:rsidRPr="0019172A" w:rsidRDefault="00F422DD" w:rsidP="00170F9B">
            <w:pPr>
              <w:rPr>
                <w:b/>
                <w:color w:val="000000"/>
              </w:rPr>
            </w:pPr>
            <w:r w:rsidRPr="0019172A">
              <w:rPr>
                <w:b/>
                <w:color w:val="000000"/>
              </w:rPr>
              <w:t>Fortinet Inc.</w:t>
            </w:r>
          </w:p>
          <w:p w14:paraId="2AFAD189" w14:textId="77777777" w:rsidR="00F422DD" w:rsidRPr="0019172A" w:rsidRDefault="00F422DD" w:rsidP="00170F9B">
            <w:pPr>
              <w:rPr>
                <w:color w:val="000000"/>
              </w:rPr>
            </w:pPr>
            <w:r w:rsidRPr="0019172A">
              <w:rPr>
                <w:color w:val="000000"/>
              </w:rPr>
              <w:t xml:space="preserve">    Gavin Chow</w:t>
            </w:r>
          </w:p>
          <w:p w14:paraId="734548B0" w14:textId="77777777" w:rsidR="00F422DD" w:rsidRPr="0019172A" w:rsidRDefault="00F422DD" w:rsidP="00170F9B">
            <w:pPr>
              <w:rPr>
                <w:color w:val="000000"/>
              </w:rPr>
            </w:pPr>
            <w:r w:rsidRPr="0019172A">
              <w:rPr>
                <w:color w:val="000000"/>
              </w:rPr>
              <w:lastRenderedPageBreak/>
              <w:t xml:space="preserve">    Kenichi Terashita</w:t>
            </w:r>
          </w:p>
          <w:p w14:paraId="4402728F" w14:textId="77777777" w:rsidR="00F422DD" w:rsidRPr="0019172A" w:rsidRDefault="00F422DD" w:rsidP="00170F9B">
            <w:pPr>
              <w:rPr>
                <w:b/>
                <w:color w:val="000000"/>
              </w:rPr>
            </w:pPr>
            <w:r w:rsidRPr="0019172A">
              <w:rPr>
                <w:b/>
                <w:color w:val="000000"/>
              </w:rPr>
              <w:t>Fujitsu Limited</w:t>
            </w:r>
          </w:p>
          <w:p w14:paraId="2CF1C412" w14:textId="77777777" w:rsidR="00F422DD" w:rsidRPr="0019172A" w:rsidRDefault="00F422DD" w:rsidP="00170F9B">
            <w:pPr>
              <w:rPr>
                <w:color w:val="000000"/>
              </w:rPr>
            </w:pPr>
            <w:r w:rsidRPr="0019172A">
              <w:rPr>
                <w:color w:val="000000"/>
              </w:rPr>
              <w:t xml:space="preserve">    Neil Edwards</w:t>
            </w:r>
          </w:p>
          <w:p w14:paraId="51FBC480" w14:textId="77777777" w:rsidR="00F422DD" w:rsidRPr="0019172A" w:rsidRDefault="00F422DD" w:rsidP="00170F9B">
            <w:pPr>
              <w:rPr>
                <w:color w:val="000000"/>
              </w:rPr>
            </w:pPr>
            <w:r w:rsidRPr="0019172A">
              <w:rPr>
                <w:color w:val="000000"/>
              </w:rPr>
              <w:t xml:space="preserve">    Frederick Hirsch</w:t>
            </w:r>
          </w:p>
          <w:p w14:paraId="42AE33CC" w14:textId="77777777" w:rsidR="00F422DD" w:rsidRPr="0019172A" w:rsidRDefault="00F422DD" w:rsidP="00170F9B">
            <w:pPr>
              <w:rPr>
                <w:color w:val="000000"/>
              </w:rPr>
            </w:pPr>
            <w:r w:rsidRPr="0019172A">
              <w:rPr>
                <w:color w:val="000000"/>
              </w:rPr>
              <w:t xml:space="preserve">    Ryusuke Masuoka</w:t>
            </w:r>
          </w:p>
          <w:p w14:paraId="3005F606" w14:textId="77777777" w:rsidR="00F422DD" w:rsidRPr="0019172A" w:rsidRDefault="00F422DD" w:rsidP="00170F9B">
            <w:pPr>
              <w:rPr>
                <w:color w:val="000000"/>
              </w:rPr>
            </w:pPr>
            <w:r w:rsidRPr="0019172A">
              <w:rPr>
                <w:color w:val="000000"/>
              </w:rPr>
              <w:t xml:space="preserve">    Daisuke Murabayashi</w:t>
            </w:r>
          </w:p>
          <w:p w14:paraId="6FBC00A5" w14:textId="77777777" w:rsidR="00F422DD" w:rsidRPr="0019172A" w:rsidRDefault="00F422DD" w:rsidP="00170F9B">
            <w:pPr>
              <w:rPr>
                <w:b/>
                <w:color w:val="000000"/>
              </w:rPr>
            </w:pPr>
            <w:r w:rsidRPr="0019172A">
              <w:rPr>
                <w:b/>
                <w:color w:val="000000"/>
              </w:rPr>
              <w:t>Google Inc.</w:t>
            </w:r>
          </w:p>
          <w:p w14:paraId="1A71AA30" w14:textId="77777777" w:rsidR="00F422DD" w:rsidRPr="0019172A" w:rsidRDefault="00F422DD" w:rsidP="00170F9B">
            <w:pPr>
              <w:rPr>
                <w:color w:val="000000"/>
              </w:rPr>
            </w:pPr>
            <w:r w:rsidRPr="0019172A">
              <w:rPr>
                <w:color w:val="000000"/>
              </w:rPr>
              <w:t xml:space="preserve">    Mark Risher</w:t>
            </w:r>
          </w:p>
          <w:p w14:paraId="159AAAD0" w14:textId="77777777" w:rsidR="00F422DD" w:rsidRPr="0019172A" w:rsidRDefault="00F422DD" w:rsidP="00170F9B">
            <w:pPr>
              <w:rPr>
                <w:b/>
                <w:color w:val="000000"/>
              </w:rPr>
            </w:pPr>
            <w:r w:rsidRPr="0019172A">
              <w:rPr>
                <w:b/>
                <w:color w:val="000000"/>
              </w:rPr>
              <w:t>Hitachi, Ltd.</w:t>
            </w:r>
          </w:p>
          <w:p w14:paraId="6997A9F4" w14:textId="77777777" w:rsidR="00F422DD" w:rsidRPr="0019172A" w:rsidRDefault="00F422DD" w:rsidP="00170F9B">
            <w:pPr>
              <w:rPr>
                <w:color w:val="000000"/>
              </w:rPr>
            </w:pPr>
            <w:r w:rsidRPr="0019172A">
              <w:rPr>
                <w:color w:val="000000"/>
              </w:rPr>
              <w:t xml:space="preserve">    Kazuo Noguchi</w:t>
            </w:r>
          </w:p>
          <w:p w14:paraId="7A5FDEE9" w14:textId="77777777" w:rsidR="00F422DD" w:rsidRPr="0019172A" w:rsidRDefault="00F422DD" w:rsidP="00170F9B">
            <w:pPr>
              <w:rPr>
                <w:color w:val="000000"/>
              </w:rPr>
            </w:pPr>
            <w:r w:rsidRPr="0019172A">
              <w:rPr>
                <w:color w:val="000000"/>
              </w:rPr>
              <w:t xml:space="preserve">    Akihito Sawada</w:t>
            </w:r>
          </w:p>
          <w:p w14:paraId="4AF798B7" w14:textId="77777777" w:rsidR="00F422DD" w:rsidRPr="0019172A" w:rsidRDefault="00F422DD" w:rsidP="00170F9B">
            <w:pPr>
              <w:rPr>
                <w:color w:val="000000"/>
              </w:rPr>
            </w:pPr>
            <w:r w:rsidRPr="0019172A">
              <w:rPr>
                <w:color w:val="000000"/>
              </w:rPr>
              <w:t xml:space="preserve">    Masato Terada</w:t>
            </w:r>
          </w:p>
          <w:p w14:paraId="17AA78ED" w14:textId="77777777" w:rsidR="00F422DD" w:rsidRPr="0019172A" w:rsidRDefault="00F422DD" w:rsidP="00170F9B">
            <w:pPr>
              <w:rPr>
                <w:color w:val="000000"/>
              </w:rPr>
            </w:pPr>
            <w:r w:rsidRPr="0019172A">
              <w:rPr>
                <w:b/>
                <w:color w:val="000000"/>
              </w:rPr>
              <w:t>iboss, Inc</w:t>
            </w:r>
            <w:r w:rsidRPr="0019172A">
              <w:rPr>
                <w:color w:val="000000"/>
              </w:rPr>
              <w:t>.</w:t>
            </w:r>
          </w:p>
          <w:p w14:paraId="01EDEAC7" w14:textId="77777777" w:rsidR="00F422DD" w:rsidRPr="0019172A" w:rsidRDefault="00F422DD" w:rsidP="00170F9B">
            <w:pPr>
              <w:rPr>
                <w:color w:val="000000"/>
              </w:rPr>
            </w:pPr>
            <w:r w:rsidRPr="0019172A">
              <w:rPr>
                <w:color w:val="000000"/>
              </w:rPr>
              <w:t xml:space="preserve">    Paul Martini</w:t>
            </w:r>
          </w:p>
          <w:p w14:paraId="1F547D22" w14:textId="77777777" w:rsidR="00F422DD" w:rsidRPr="0019172A" w:rsidRDefault="00F422DD" w:rsidP="00170F9B">
            <w:pPr>
              <w:rPr>
                <w:b/>
                <w:color w:val="000000"/>
              </w:rPr>
            </w:pPr>
            <w:r w:rsidRPr="0019172A">
              <w:rPr>
                <w:b/>
                <w:color w:val="000000"/>
              </w:rPr>
              <w:t>Individual</w:t>
            </w:r>
          </w:p>
          <w:p w14:paraId="0751349C" w14:textId="77777777" w:rsidR="00F422DD" w:rsidRPr="0019172A" w:rsidRDefault="00F422DD" w:rsidP="00170F9B">
            <w:pPr>
              <w:rPr>
                <w:color w:val="000000"/>
              </w:rPr>
            </w:pPr>
            <w:r w:rsidRPr="0019172A">
              <w:rPr>
                <w:color w:val="000000"/>
              </w:rPr>
              <w:t xml:space="preserve">    Jerome Athias</w:t>
            </w:r>
          </w:p>
          <w:p w14:paraId="515BF214" w14:textId="77777777" w:rsidR="00F422DD" w:rsidRPr="0019172A" w:rsidRDefault="00F422DD" w:rsidP="00170F9B">
            <w:pPr>
              <w:rPr>
                <w:color w:val="000000"/>
              </w:rPr>
            </w:pPr>
            <w:r w:rsidRPr="0019172A">
              <w:rPr>
                <w:color w:val="000000"/>
              </w:rPr>
              <w:t xml:space="preserve">    Peter Brown</w:t>
            </w:r>
          </w:p>
          <w:p w14:paraId="4F62C5F4" w14:textId="77777777" w:rsidR="00F422DD" w:rsidRPr="0019172A" w:rsidRDefault="00F422DD" w:rsidP="00170F9B">
            <w:pPr>
              <w:rPr>
                <w:color w:val="000000"/>
              </w:rPr>
            </w:pPr>
            <w:r w:rsidRPr="0019172A">
              <w:rPr>
                <w:color w:val="000000"/>
              </w:rPr>
              <w:t xml:space="preserve">    Elysa Jones</w:t>
            </w:r>
          </w:p>
          <w:p w14:paraId="1B50EF92" w14:textId="77777777" w:rsidR="00F422DD" w:rsidRPr="0019172A" w:rsidRDefault="00F422DD" w:rsidP="00170F9B">
            <w:pPr>
              <w:rPr>
                <w:color w:val="000000"/>
              </w:rPr>
            </w:pPr>
            <w:r w:rsidRPr="0019172A">
              <w:rPr>
                <w:color w:val="000000"/>
              </w:rPr>
              <w:t xml:space="preserve">    Sanjiv Kalkar</w:t>
            </w:r>
          </w:p>
          <w:p w14:paraId="0B0363EC" w14:textId="77777777" w:rsidR="00F422DD" w:rsidRPr="0019172A" w:rsidRDefault="00F422DD" w:rsidP="00170F9B">
            <w:pPr>
              <w:rPr>
                <w:color w:val="000000"/>
              </w:rPr>
            </w:pPr>
            <w:r w:rsidRPr="0019172A">
              <w:rPr>
                <w:color w:val="000000"/>
              </w:rPr>
              <w:t xml:space="preserve">    Bar Lockwood</w:t>
            </w:r>
          </w:p>
          <w:p w14:paraId="1C1D0AD6" w14:textId="77777777" w:rsidR="00F422DD" w:rsidRPr="0019172A" w:rsidRDefault="00F422DD" w:rsidP="00170F9B">
            <w:pPr>
              <w:rPr>
                <w:color w:val="000000"/>
              </w:rPr>
            </w:pPr>
            <w:r w:rsidRPr="0019172A">
              <w:rPr>
                <w:color w:val="000000"/>
              </w:rPr>
              <w:t xml:space="preserve">    Terry MacDonald</w:t>
            </w:r>
          </w:p>
          <w:p w14:paraId="21356CC4" w14:textId="77777777" w:rsidR="00F422DD" w:rsidRPr="0019172A" w:rsidRDefault="00F422DD" w:rsidP="00170F9B">
            <w:pPr>
              <w:rPr>
                <w:color w:val="000000"/>
              </w:rPr>
            </w:pPr>
            <w:r w:rsidRPr="0019172A">
              <w:rPr>
                <w:color w:val="000000"/>
              </w:rPr>
              <w:t xml:space="preserve">    Alex Pinto</w:t>
            </w:r>
          </w:p>
          <w:p w14:paraId="199A5773" w14:textId="77777777" w:rsidR="00F422DD" w:rsidRPr="0019172A" w:rsidRDefault="00F422DD" w:rsidP="00170F9B">
            <w:pPr>
              <w:rPr>
                <w:b/>
                <w:color w:val="000000"/>
              </w:rPr>
            </w:pPr>
            <w:r w:rsidRPr="0019172A">
              <w:rPr>
                <w:b/>
                <w:color w:val="000000"/>
              </w:rPr>
              <w:t>Intel Corporation</w:t>
            </w:r>
          </w:p>
          <w:p w14:paraId="51198BC0" w14:textId="77777777" w:rsidR="00F422DD" w:rsidRPr="0019172A" w:rsidRDefault="00F422DD" w:rsidP="00170F9B">
            <w:pPr>
              <w:rPr>
                <w:color w:val="000000"/>
              </w:rPr>
            </w:pPr>
            <w:r w:rsidRPr="0019172A">
              <w:rPr>
                <w:color w:val="000000"/>
              </w:rPr>
              <w:t xml:space="preserve">    Tim Casey</w:t>
            </w:r>
          </w:p>
          <w:p w14:paraId="5C132EB2" w14:textId="77777777" w:rsidR="00F422DD" w:rsidRPr="0019172A" w:rsidRDefault="00F422DD" w:rsidP="00170F9B">
            <w:pPr>
              <w:rPr>
                <w:color w:val="000000"/>
              </w:rPr>
            </w:pPr>
            <w:r w:rsidRPr="0019172A">
              <w:rPr>
                <w:color w:val="000000"/>
              </w:rPr>
              <w:t xml:space="preserve">    Kent Landfield</w:t>
            </w:r>
          </w:p>
          <w:p w14:paraId="66F35CB8" w14:textId="77777777" w:rsidR="00F422DD" w:rsidRPr="0019172A" w:rsidRDefault="00F422DD" w:rsidP="00170F9B">
            <w:pPr>
              <w:rPr>
                <w:b/>
                <w:color w:val="000000"/>
              </w:rPr>
            </w:pPr>
            <w:r w:rsidRPr="0019172A">
              <w:rPr>
                <w:b/>
                <w:color w:val="000000"/>
              </w:rPr>
              <w:t>JPMorgan Chase Bank, N.A.</w:t>
            </w:r>
          </w:p>
          <w:p w14:paraId="2138FAED" w14:textId="77777777" w:rsidR="00F422DD" w:rsidRPr="0019172A" w:rsidRDefault="00F422DD" w:rsidP="00170F9B">
            <w:pPr>
              <w:rPr>
                <w:color w:val="000000"/>
              </w:rPr>
            </w:pPr>
            <w:r w:rsidRPr="0019172A">
              <w:rPr>
                <w:b/>
                <w:color w:val="000000"/>
              </w:rPr>
              <w:t xml:space="preserve">    </w:t>
            </w:r>
            <w:r w:rsidRPr="0019172A">
              <w:rPr>
                <w:color w:val="000000"/>
              </w:rPr>
              <w:t>Terrence Driscoll</w:t>
            </w:r>
          </w:p>
          <w:p w14:paraId="21FF2825" w14:textId="77777777" w:rsidR="00F422DD" w:rsidRPr="0019172A" w:rsidRDefault="00F422DD" w:rsidP="00170F9B">
            <w:pPr>
              <w:rPr>
                <w:color w:val="000000"/>
              </w:rPr>
            </w:pPr>
            <w:r w:rsidRPr="0019172A">
              <w:rPr>
                <w:color w:val="000000"/>
              </w:rPr>
              <w:t xml:space="preserve">    David Laurance</w:t>
            </w:r>
          </w:p>
          <w:p w14:paraId="54B3E94F" w14:textId="77777777" w:rsidR="00F422DD" w:rsidRPr="0019172A" w:rsidRDefault="00F422DD" w:rsidP="00170F9B">
            <w:pPr>
              <w:rPr>
                <w:b/>
                <w:color w:val="000000"/>
              </w:rPr>
            </w:pPr>
            <w:r w:rsidRPr="0019172A">
              <w:rPr>
                <w:b/>
                <w:color w:val="000000"/>
              </w:rPr>
              <w:t>LookingGlass</w:t>
            </w:r>
          </w:p>
          <w:p w14:paraId="150A5BAF" w14:textId="77777777" w:rsidR="00F422DD" w:rsidRPr="0019172A" w:rsidRDefault="00F422DD" w:rsidP="00170F9B">
            <w:pPr>
              <w:rPr>
                <w:color w:val="000000"/>
              </w:rPr>
            </w:pPr>
            <w:r w:rsidRPr="0019172A">
              <w:rPr>
                <w:color w:val="000000"/>
              </w:rPr>
              <w:t xml:space="preserve">    Allan Thomson</w:t>
            </w:r>
          </w:p>
          <w:p w14:paraId="496C1633" w14:textId="77777777" w:rsidR="00F422DD" w:rsidRPr="0019172A" w:rsidRDefault="00F422DD" w:rsidP="00170F9B">
            <w:pPr>
              <w:rPr>
                <w:color w:val="000000"/>
              </w:rPr>
            </w:pPr>
            <w:r w:rsidRPr="0019172A">
              <w:rPr>
                <w:color w:val="000000"/>
              </w:rPr>
              <w:t xml:space="preserve">    Lee Vorthman</w:t>
            </w:r>
          </w:p>
          <w:p w14:paraId="529C8342" w14:textId="77777777" w:rsidR="00F422DD" w:rsidRPr="0019172A" w:rsidRDefault="00F422DD" w:rsidP="00170F9B">
            <w:pPr>
              <w:rPr>
                <w:b/>
                <w:color w:val="000000"/>
              </w:rPr>
            </w:pPr>
            <w:r w:rsidRPr="0019172A">
              <w:rPr>
                <w:b/>
                <w:color w:val="000000"/>
              </w:rPr>
              <w:t>Mitre Corporation</w:t>
            </w:r>
          </w:p>
          <w:p w14:paraId="596467EC" w14:textId="77777777" w:rsidR="00F422DD" w:rsidRPr="0019172A" w:rsidRDefault="00F422DD" w:rsidP="00170F9B">
            <w:pPr>
              <w:rPr>
                <w:color w:val="000000"/>
              </w:rPr>
            </w:pPr>
            <w:r w:rsidRPr="0019172A">
              <w:rPr>
                <w:color w:val="000000"/>
              </w:rPr>
              <w:t xml:space="preserve">    Greg Back</w:t>
            </w:r>
          </w:p>
          <w:p w14:paraId="7BF3A69E" w14:textId="77777777" w:rsidR="00F422DD" w:rsidRPr="0019172A" w:rsidRDefault="00F422DD" w:rsidP="00170F9B">
            <w:pPr>
              <w:rPr>
                <w:color w:val="000000"/>
              </w:rPr>
            </w:pPr>
            <w:r w:rsidRPr="0019172A">
              <w:rPr>
                <w:color w:val="000000"/>
              </w:rPr>
              <w:t xml:space="preserve">    Jonathan Baker</w:t>
            </w:r>
          </w:p>
          <w:p w14:paraId="4D4BEC17" w14:textId="77777777" w:rsidR="00F422DD" w:rsidRPr="0019172A" w:rsidRDefault="00F422DD" w:rsidP="00170F9B">
            <w:pPr>
              <w:rPr>
                <w:color w:val="000000"/>
              </w:rPr>
            </w:pPr>
            <w:r w:rsidRPr="0019172A">
              <w:rPr>
                <w:color w:val="000000"/>
              </w:rPr>
              <w:t xml:space="preserve">    Sean Barnum</w:t>
            </w:r>
          </w:p>
          <w:p w14:paraId="74AD0F62" w14:textId="77777777" w:rsidR="00F422DD" w:rsidRPr="0019172A" w:rsidRDefault="00F422DD" w:rsidP="00170F9B">
            <w:pPr>
              <w:rPr>
                <w:color w:val="000000"/>
              </w:rPr>
            </w:pPr>
            <w:r w:rsidRPr="0019172A">
              <w:rPr>
                <w:color w:val="000000"/>
              </w:rPr>
              <w:t xml:space="preserve">    Desiree Beck</w:t>
            </w:r>
          </w:p>
          <w:p w14:paraId="2E342B6C" w14:textId="77777777" w:rsidR="00F422DD" w:rsidRPr="0019172A" w:rsidRDefault="00F422DD" w:rsidP="00170F9B">
            <w:pPr>
              <w:rPr>
                <w:color w:val="000000"/>
              </w:rPr>
            </w:pPr>
            <w:r w:rsidRPr="0019172A">
              <w:rPr>
                <w:color w:val="000000"/>
              </w:rPr>
              <w:t xml:space="preserve">    Nicole Gong</w:t>
            </w:r>
          </w:p>
          <w:p w14:paraId="22729BCA" w14:textId="77777777" w:rsidR="00F422DD" w:rsidRPr="0019172A" w:rsidRDefault="00F422DD" w:rsidP="00170F9B">
            <w:pPr>
              <w:rPr>
                <w:color w:val="000000"/>
              </w:rPr>
            </w:pPr>
            <w:r w:rsidRPr="0019172A">
              <w:rPr>
                <w:color w:val="000000"/>
              </w:rPr>
              <w:t xml:space="preserve">    Jasen Jacobsen</w:t>
            </w:r>
          </w:p>
          <w:p w14:paraId="21CF47C9" w14:textId="77777777" w:rsidR="00F422DD" w:rsidRPr="0019172A" w:rsidRDefault="00F422DD" w:rsidP="00170F9B">
            <w:pPr>
              <w:rPr>
                <w:color w:val="000000"/>
              </w:rPr>
            </w:pPr>
            <w:r w:rsidRPr="0019172A">
              <w:rPr>
                <w:color w:val="000000"/>
              </w:rPr>
              <w:t xml:space="preserve">    Ivan Kirillov</w:t>
            </w:r>
          </w:p>
          <w:p w14:paraId="2801B4BA" w14:textId="77777777" w:rsidR="00F422DD" w:rsidRPr="0019172A" w:rsidRDefault="00F422DD" w:rsidP="00170F9B">
            <w:pPr>
              <w:rPr>
                <w:color w:val="000000"/>
              </w:rPr>
            </w:pPr>
            <w:r w:rsidRPr="0019172A">
              <w:rPr>
                <w:color w:val="000000"/>
              </w:rPr>
              <w:t xml:space="preserve">    Richard Piazza</w:t>
            </w:r>
          </w:p>
          <w:p w14:paraId="647EFAB7" w14:textId="77777777" w:rsidR="00F422DD" w:rsidRPr="0019172A" w:rsidRDefault="00F422DD" w:rsidP="00170F9B">
            <w:pPr>
              <w:rPr>
                <w:color w:val="000000"/>
              </w:rPr>
            </w:pPr>
            <w:r w:rsidRPr="0019172A">
              <w:rPr>
                <w:color w:val="000000"/>
              </w:rPr>
              <w:t xml:space="preserve">    Jon Salwen</w:t>
            </w:r>
          </w:p>
          <w:p w14:paraId="766532B1" w14:textId="77777777" w:rsidR="00F422DD" w:rsidRPr="0019172A" w:rsidRDefault="00F422DD" w:rsidP="00170F9B">
            <w:pPr>
              <w:rPr>
                <w:color w:val="000000"/>
              </w:rPr>
            </w:pPr>
            <w:r w:rsidRPr="0019172A">
              <w:rPr>
                <w:color w:val="000000"/>
              </w:rPr>
              <w:lastRenderedPageBreak/>
              <w:t xml:space="preserve">    Charles Schmidt</w:t>
            </w:r>
          </w:p>
          <w:p w14:paraId="2356A5F1" w14:textId="77777777" w:rsidR="00F422DD" w:rsidRPr="0019172A" w:rsidRDefault="00F422DD" w:rsidP="00170F9B">
            <w:pPr>
              <w:rPr>
                <w:color w:val="000000"/>
              </w:rPr>
            </w:pPr>
            <w:r w:rsidRPr="0019172A">
              <w:rPr>
                <w:color w:val="000000"/>
              </w:rPr>
              <w:t xml:space="preserve">    Emmanuelle Vargas-Gonzalez</w:t>
            </w:r>
          </w:p>
          <w:p w14:paraId="4E28C8EB" w14:textId="77777777" w:rsidR="00F422DD" w:rsidRPr="0019172A" w:rsidRDefault="00F422DD" w:rsidP="00170F9B">
            <w:pPr>
              <w:rPr>
                <w:color w:val="000000"/>
              </w:rPr>
            </w:pPr>
            <w:r w:rsidRPr="0019172A">
              <w:rPr>
                <w:color w:val="000000"/>
              </w:rPr>
              <w:t xml:space="preserve">    John Wunder</w:t>
            </w:r>
          </w:p>
          <w:p w14:paraId="0DB0CC52" w14:textId="77777777" w:rsidR="00F422DD" w:rsidRPr="0019172A" w:rsidRDefault="00F422DD" w:rsidP="00170F9B">
            <w:pPr>
              <w:rPr>
                <w:b/>
                <w:color w:val="000000"/>
              </w:rPr>
            </w:pPr>
            <w:r w:rsidRPr="0019172A">
              <w:rPr>
                <w:b/>
                <w:color w:val="000000"/>
              </w:rPr>
              <w:t>National Council of ISACs (NCI)</w:t>
            </w:r>
          </w:p>
          <w:p w14:paraId="529B1D4F" w14:textId="77777777" w:rsidR="00F422DD" w:rsidRPr="0019172A" w:rsidRDefault="00F422DD" w:rsidP="00170F9B">
            <w:pPr>
              <w:rPr>
                <w:color w:val="000000"/>
              </w:rPr>
            </w:pPr>
            <w:r w:rsidRPr="0019172A">
              <w:rPr>
                <w:color w:val="000000"/>
              </w:rPr>
              <w:t xml:space="preserve">    Scott Algeier</w:t>
            </w:r>
          </w:p>
          <w:p w14:paraId="23C05065" w14:textId="77777777" w:rsidR="00F422DD" w:rsidRPr="0019172A" w:rsidRDefault="00F422DD" w:rsidP="00170F9B">
            <w:pPr>
              <w:rPr>
                <w:color w:val="000000"/>
              </w:rPr>
            </w:pPr>
            <w:r w:rsidRPr="0019172A">
              <w:rPr>
                <w:color w:val="000000"/>
              </w:rPr>
              <w:t xml:space="preserve">    Denise Anderson</w:t>
            </w:r>
          </w:p>
          <w:p w14:paraId="23D8ED5D" w14:textId="77777777" w:rsidR="00F422DD" w:rsidRPr="0019172A" w:rsidRDefault="00F422DD" w:rsidP="00170F9B">
            <w:pPr>
              <w:rPr>
                <w:color w:val="000000"/>
              </w:rPr>
            </w:pPr>
            <w:r w:rsidRPr="0019172A">
              <w:rPr>
                <w:color w:val="000000"/>
              </w:rPr>
              <w:t xml:space="preserve">    Josh Poster</w:t>
            </w:r>
          </w:p>
          <w:p w14:paraId="5416C4E0" w14:textId="77777777" w:rsidR="00F422DD" w:rsidRPr="0019172A" w:rsidRDefault="00F422DD" w:rsidP="00170F9B">
            <w:pPr>
              <w:rPr>
                <w:b/>
                <w:color w:val="000000"/>
              </w:rPr>
            </w:pPr>
            <w:r w:rsidRPr="0019172A">
              <w:rPr>
                <w:b/>
                <w:color w:val="000000"/>
              </w:rPr>
              <w:t>NEC Corporation</w:t>
            </w:r>
          </w:p>
          <w:p w14:paraId="088BB925" w14:textId="77777777" w:rsidR="00F422DD" w:rsidRPr="0019172A" w:rsidRDefault="00F422DD" w:rsidP="00170F9B">
            <w:pPr>
              <w:rPr>
                <w:color w:val="000000"/>
              </w:rPr>
            </w:pPr>
            <w:r w:rsidRPr="0019172A">
              <w:rPr>
                <w:color w:val="000000"/>
              </w:rPr>
              <w:t xml:space="preserve">    Takahiro Kakumaru</w:t>
            </w:r>
          </w:p>
          <w:p w14:paraId="734A65E7" w14:textId="77777777" w:rsidR="00F422DD" w:rsidRPr="0019172A" w:rsidRDefault="00F422DD" w:rsidP="00170F9B">
            <w:pPr>
              <w:rPr>
                <w:b/>
                <w:color w:val="000000"/>
              </w:rPr>
            </w:pPr>
            <w:r w:rsidRPr="0019172A">
              <w:rPr>
                <w:b/>
                <w:color w:val="000000"/>
              </w:rPr>
              <w:t>North American Energy Standards Board</w:t>
            </w:r>
          </w:p>
          <w:p w14:paraId="0834483B" w14:textId="77777777" w:rsidR="00F422DD" w:rsidRPr="0019172A" w:rsidRDefault="00F422DD" w:rsidP="00170F9B">
            <w:pPr>
              <w:rPr>
                <w:color w:val="000000"/>
              </w:rPr>
            </w:pPr>
            <w:r w:rsidRPr="0019172A">
              <w:rPr>
                <w:color w:val="000000"/>
              </w:rPr>
              <w:t xml:space="preserve">    David Darnell</w:t>
            </w:r>
          </w:p>
          <w:p w14:paraId="58C3B5E8" w14:textId="77777777" w:rsidR="00F422DD" w:rsidRPr="0019172A" w:rsidRDefault="00F422DD" w:rsidP="00170F9B">
            <w:pPr>
              <w:rPr>
                <w:b/>
                <w:color w:val="000000"/>
              </w:rPr>
            </w:pPr>
            <w:r w:rsidRPr="0019172A">
              <w:rPr>
                <w:b/>
                <w:color w:val="000000"/>
              </w:rPr>
              <w:t>Object Management Group</w:t>
            </w:r>
          </w:p>
          <w:p w14:paraId="67266124" w14:textId="77777777" w:rsidR="00F422DD" w:rsidRPr="0019172A" w:rsidRDefault="00F422DD" w:rsidP="00170F9B">
            <w:pPr>
              <w:rPr>
                <w:color w:val="000000"/>
              </w:rPr>
            </w:pPr>
            <w:r w:rsidRPr="0019172A">
              <w:rPr>
                <w:color w:val="000000"/>
              </w:rPr>
              <w:t xml:space="preserve">    Cory Casanave</w:t>
            </w:r>
          </w:p>
          <w:p w14:paraId="46699671" w14:textId="77777777" w:rsidR="00F422DD" w:rsidRPr="0019172A" w:rsidRDefault="00F422DD" w:rsidP="00170F9B">
            <w:pPr>
              <w:rPr>
                <w:b/>
                <w:color w:val="000000"/>
              </w:rPr>
            </w:pPr>
            <w:r w:rsidRPr="0019172A">
              <w:rPr>
                <w:b/>
                <w:color w:val="000000"/>
              </w:rPr>
              <w:t>Palo Alto Networks</w:t>
            </w:r>
          </w:p>
          <w:p w14:paraId="5BBD4A43" w14:textId="77777777" w:rsidR="00F422DD" w:rsidRPr="0019172A" w:rsidRDefault="00F422DD" w:rsidP="00170F9B">
            <w:pPr>
              <w:rPr>
                <w:color w:val="000000"/>
              </w:rPr>
            </w:pPr>
            <w:r w:rsidRPr="0019172A">
              <w:rPr>
                <w:color w:val="000000"/>
              </w:rPr>
              <w:t xml:space="preserve">    Vishaal Hariprasad</w:t>
            </w:r>
          </w:p>
          <w:p w14:paraId="07D6C4AF" w14:textId="77777777" w:rsidR="00F422DD" w:rsidRPr="0019172A" w:rsidRDefault="00F422DD" w:rsidP="00170F9B">
            <w:pPr>
              <w:rPr>
                <w:color w:val="000000"/>
              </w:rPr>
            </w:pPr>
            <w:r w:rsidRPr="0019172A">
              <w:rPr>
                <w:b/>
                <w:color w:val="000000"/>
              </w:rPr>
              <w:t>Queralt, Inc</w:t>
            </w:r>
            <w:r w:rsidRPr="0019172A">
              <w:rPr>
                <w:color w:val="000000"/>
              </w:rPr>
              <w:t>.</w:t>
            </w:r>
          </w:p>
          <w:p w14:paraId="554426F8" w14:textId="77777777" w:rsidR="00F422DD" w:rsidRPr="0019172A" w:rsidRDefault="00F422DD" w:rsidP="00170F9B">
            <w:pPr>
              <w:rPr>
                <w:color w:val="000000"/>
              </w:rPr>
            </w:pPr>
            <w:r w:rsidRPr="0019172A">
              <w:rPr>
                <w:color w:val="000000"/>
              </w:rPr>
              <w:t xml:space="preserve">    John Tolbert</w:t>
            </w:r>
          </w:p>
          <w:p w14:paraId="3297D72E" w14:textId="77777777" w:rsidR="00F422DD" w:rsidRPr="0019172A" w:rsidRDefault="00F422DD" w:rsidP="00170F9B">
            <w:pPr>
              <w:rPr>
                <w:b/>
                <w:color w:val="000000"/>
              </w:rPr>
            </w:pPr>
            <w:r w:rsidRPr="0019172A">
              <w:rPr>
                <w:b/>
                <w:color w:val="000000"/>
              </w:rPr>
              <w:t>Resilient Systems, Inc.</w:t>
            </w:r>
          </w:p>
          <w:p w14:paraId="0626C672" w14:textId="77777777" w:rsidR="00F422DD" w:rsidRPr="0019172A" w:rsidRDefault="00F422DD" w:rsidP="00170F9B">
            <w:pPr>
              <w:rPr>
                <w:color w:val="000000"/>
              </w:rPr>
            </w:pPr>
            <w:r w:rsidRPr="0019172A">
              <w:rPr>
                <w:color w:val="000000"/>
              </w:rPr>
              <w:t xml:space="preserve">    Ted Julian</w:t>
            </w:r>
          </w:p>
          <w:p w14:paraId="1897C8E0" w14:textId="77777777" w:rsidR="00F422DD" w:rsidRPr="0019172A" w:rsidRDefault="00F422DD" w:rsidP="00170F9B">
            <w:pPr>
              <w:rPr>
                <w:b/>
                <w:color w:val="000000"/>
              </w:rPr>
            </w:pPr>
            <w:r w:rsidRPr="0019172A">
              <w:rPr>
                <w:b/>
                <w:color w:val="000000"/>
              </w:rPr>
              <w:t>Securonix</w:t>
            </w:r>
          </w:p>
          <w:p w14:paraId="1201FB77" w14:textId="77777777" w:rsidR="00F422DD" w:rsidRPr="0019172A" w:rsidRDefault="00F422DD" w:rsidP="00170F9B">
            <w:pPr>
              <w:rPr>
                <w:color w:val="000000"/>
              </w:rPr>
            </w:pPr>
            <w:r w:rsidRPr="0019172A">
              <w:rPr>
                <w:color w:val="000000"/>
              </w:rPr>
              <w:t xml:space="preserve">    Igor Baikalov</w:t>
            </w:r>
          </w:p>
          <w:p w14:paraId="7118BFA5" w14:textId="77777777" w:rsidR="00F422DD" w:rsidRPr="0019172A" w:rsidRDefault="00F422DD" w:rsidP="00170F9B">
            <w:pPr>
              <w:rPr>
                <w:b/>
                <w:color w:val="000000"/>
              </w:rPr>
            </w:pPr>
            <w:r w:rsidRPr="0019172A">
              <w:rPr>
                <w:b/>
                <w:color w:val="000000"/>
              </w:rPr>
              <w:t>Siemens AG</w:t>
            </w:r>
          </w:p>
          <w:p w14:paraId="5D7D1EB7" w14:textId="77777777" w:rsidR="00F422DD" w:rsidRPr="0019172A" w:rsidRDefault="00F422DD" w:rsidP="00170F9B">
            <w:pPr>
              <w:rPr>
                <w:color w:val="000000"/>
              </w:rPr>
            </w:pPr>
            <w:r w:rsidRPr="0019172A">
              <w:rPr>
                <w:color w:val="000000"/>
              </w:rPr>
              <w:t xml:space="preserve">    Bernd Grobauer</w:t>
            </w:r>
          </w:p>
          <w:p w14:paraId="24104366" w14:textId="77777777" w:rsidR="00F422DD" w:rsidRPr="0019172A" w:rsidRDefault="00F422DD" w:rsidP="00170F9B">
            <w:pPr>
              <w:rPr>
                <w:b/>
                <w:color w:val="000000"/>
              </w:rPr>
            </w:pPr>
            <w:r w:rsidRPr="0019172A">
              <w:rPr>
                <w:b/>
                <w:color w:val="000000"/>
              </w:rPr>
              <w:t>Soltra</w:t>
            </w:r>
          </w:p>
          <w:p w14:paraId="1EF66FA2" w14:textId="77777777" w:rsidR="00F422DD" w:rsidRPr="0019172A" w:rsidRDefault="00F422DD" w:rsidP="00170F9B">
            <w:pPr>
              <w:rPr>
                <w:color w:val="000000"/>
              </w:rPr>
            </w:pPr>
            <w:r w:rsidRPr="0019172A">
              <w:rPr>
                <w:color w:val="000000"/>
              </w:rPr>
              <w:t xml:space="preserve">    John Anderson</w:t>
            </w:r>
          </w:p>
          <w:p w14:paraId="6F254994" w14:textId="77777777" w:rsidR="00F422DD" w:rsidRPr="0019172A" w:rsidRDefault="00F422DD" w:rsidP="00170F9B">
            <w:pPr>
              <w:rPr>
                <w:color w:val="000000"/>
              </w:rPr>
            </w:pPr>
            <w:r w:rsidRPr="0019172A">
              <w:rPr>
                <w:color w:val="000000"/>
              </w:rPr>
              <w:t xml:space="preserve">    Aishwarya Asok Kumar</w:t>
            </w:r>
          </w:p>
          <w:p w14:paraId="0484A7A8" w14:textId="77777777" w:rsidR="00F422DD" w:rsidRPr="0019172A" w:rsidRDefault="00F422DD" w:rsidP="00170F9B">
            <w:pPr>
              <w:rPr>
                <w:color w:val="000000"/>
              </w:rPr>
            </w:pPr>
            <w:r w:rsidRPr="0019172A">
              <w:rPr>
                <w:color w:val="000000"/>
              </w:rPr>
              <w:t xml:space="preserve">    Peter Ayasse</w:t>
            </w:r>
          </w:p>
          <w:p w14:paraId="7020994B" w14:textId="77777777" w:rsidR="00F422DD" w:rsidRPr="0019172A" w:rsidRDefault="00F422DD" w:rsidP="00170F9B">
            <w:pPr>
              <w:rPr>
                <w:color w:val="000000"/>
              </w:rPr>
            </w:pPr>
            <w:r w:rsidRPr="0019172A">
              <w:rPr>
                <w:color w:val="000000"/>
              </w:rPr>
              <w:t xml:space="preserve">    Jeff Beekman</w:t>
            </w:r>
          </w:p>
          <w:p w14:paraId="2DA5B41B" w14:textId="77777777" w:rsidR="00F422DD" w:rsidRPr="0019172A" w:rsidRDefault="00F422DD" w:rsidP="00170F9B">
            <w:pPr>
              <w:rPr>
                <w:color w:val="000000"/>
              </w:rPr>
            </w:pPr>
            <w:r w:rsidRPr="0019172A">
              <w:rPr>
                <w:color w:val="000000"/>
              </w:rPr>
              <w:t xml:space="preserve">    Michael Butt</w:t>
            </w:r>
          </w:p>
          <w:p w14:paraId="48FB2BFA" w14:textId="77777777" w:rsidR="00F422DD" w:rsidRPr="0019172A" w:rsidRDefault="00F422DD" w:rsidP="00170F9B">
            <w:pPr>
              <w:rPr>
                <w:color w:val="000000"/>
              </w:rPr>
            </w:pPr>
            <w:r w:rsidRPr="0019172A">
              <w:rPr>
                <w:color w:val="000000"/>
              </w:rPr>
              <w:t xml:space="preserve">    Cynthia Camacho</w:t>
            </w:r>
          </w:p>
          <w:p w14:paraId="66D2EA30" w14:textId="77777777" w:rsidR="00F422DD" w:rsidRPr="0019172A" w:rsidRDefault="00F422DD" w:rsidP="00170F9B">
            <w:pPr>
              <w:rPr>
                <w:color w:val="000000"/>
              </w:rPr>
            </w:pPr>
            <w:r w:rsidRPr="0019172A">
              <w:rPr>
                <w:color w:val="000000"/>
              </w:rPr>
              <w:t xml:space="preserve">    Aharon Chernin</w:t>
            </w:r>
          </w:p>
          <w:p w14:paraId="446F2182" w14:textId="77777777" w:rsidR="00F422DD" w:rsidRPr="0019172A" w:rsidRDefault="00F422DD" w:rsidP="00170F9B">
            <w:pPr>
              <w:rPr>
                <w:color w:val="000000"/>
              </w:rPr>
            </w:pPr>
            <w:r w:rsidRPr="0019172A">
              <w:rPr>
                <w:color w:val="000000"/>
              </w:rPr>
              <w:t xml:space="preserve">    Mark Clancy</w:t>
            </w:r>
          </w:p>
          <w:p w14:paraId="76654B8B" w14:textId="77777777" w:rsidR="00F422DD" w:rsidRPr="0019172A" w:rsidRDefault="00F422DD" w:rsidP="00170F9B">
            <w:pPr>
              <w:rPr>
                <w:color w:val="000000"/>
              </w:rPr>
            </w:pPr>
            <w:r w:rsidRPr="0019172A">
              <w:rPr>
                <w:color w:val="000000"/>
              </w:rPr>
              <w:t xml:space="preserve">    Brady Cotton</w:t>
            </w:r>
          </w:p>
          <w:p w14:paraId="2710131A" w14:textId="77777777" w:rsidR="00F422DD" w:rsidRPr="0019172A" w:rsidRDefault="00F422DD" w:rsidP="00170F9B">
            <w:pPr>
              <w:rPr>
                <w:color w:val="000000"/>
              </w:rPr>
            </w:pPr>
            <w:r w:rsidRPr="0019172A">
              <w:rPr>
                <w:color w:val="000000"/>
              </w:rPr>
              <w:t xml:space="preserve">    Trey Darley</w:t>
            </w:r>
          </w:p>
          <w:p w14:paraId="2EB98CCF" w14:textId="77777777" w:rsidR="00F422DD" w:rsidRPr="0019172A" w:rsidRDefault="00F422DD" w:rsidP="00170F9B">
            <w:pPr>
              <w:rPr>
                <w:color w:val="000000"/>
              </w:rPr>
            </w:pPr>
            <w:r w:rsidRPr="0019172A">
              <w:rPr>
                <w:color w:val="000000"/>
              </w:rPr>
              <w:t xml:space="preserve">    Mark Davidson</w:t>
            </w:r>
          </w:p>
          <w:p w14:paraId="1F5BBC2A" w14:textId="77777777" w:rsidR="00F422DD" w:rsidRPr="0019172A" w:rsidRDefault="00F422DD" w:rsidP="00170F9B">
            <w:pPr>
              <w:rPr>
                <w:color w:val="000000"/>
              </w:rPr>
            </w:pPr>
            <w:r w:rsidRPr="0019172A">
              <w:rPr>
                <w:color w:val="000000"/>
              </w:rPr>
              <w:t xml:space="preserve">    Paul Dion</w:t>
            </w:r>
          </w:p>
          <w:p w14:paraId="1D4E5E5E" w14:textId="77777777" w:rsidR="00F422DD" w:rsidRPr="0019172A" w:rsidRDefault="00F422DD" w:rsidP="00170F9B">
            <w:pPr>
              <w:rPr>
                <w:color w:val="000000"/>
              </w:rPr>
            </w:pPr>
            <w:r w:rsidRPr="0019172A">
              <w:rPr>
                <w:color w:val="000000"/>
              </w:rPr>
              <w:t xml:space="preserve">    Daniel Dye</w:t>
            </w:r>
          </w:p>
          <w:p w14:paraId="6286FE15" w14:textId="77777777" w:rsidR="00F422DD" w:rsidRPr="0019172A" w:rsidRDefault="00F422DD" w:rsidP="00170F9B">
            <w:pPr>
              <w:rPr>
                <w:color w:val="000000"/>
              </w:rPr>
            </w:pPr>
            <w:r w:rsidRPr="0019172A">
              <w:rPr>
                <w:color w:val="000000"/>
              </w:rPr>
              <w:t xml:space="preserve">    Robert Hutto</w:t>
            </w:r>
          </w:p>
          <w:p w14:paraId="6FCE65D6" w14:textId="77777777" w:rsidR="00F422DD" w:rsidRPr="0019172A" w:rsidRDefault="00F422DD" w:rsidP="00170F9B">
            <w:pPr>
              <w:rPr>
                <w:color w:val="000000"/>
              </w:rPr>
            </w:pPr>
            <w:r w:rsidRPr="0019172A">
              <w:rPr>
                <w:color w:val="000000"/>
              </w:rPr>
              <w:t xml:space="preserve">    Raymond Keckler</w:t>
            </w:r>
          </w:p>
          <w:p w14:paraId="5C25A665" w14:textId="77777777" w:rsidR="00F422DD" w:rsidRPr="0019172A" w:rsidRDefault="00F422DD" w:rsidP="00170F9B">
            <w:pPr>
              <w:rPr>
                <w:color w:val="000000"/>
              </w:rPr>
            </w:pPr>
            <w:r w:rsidRPr="0019172A">
              <w:rPr>
                <w:color w:val="000000"/>
              </w:rPr>
              <w:t xml:space="preserve">    Ali Khan</w:t>
            </w:r>
          </w:p>
          <w:p w14:paraId="2B6D6103" w14:textId="77777777" w:rsidR="00F422DD" w:rsidRPr="0019172A" w:rsidRDefault="00F422DD" w:rsidP="00170F9B">
            <w:pPr>
              <w:rPr>
                <w:color w:val="000000"/>
              </w:rPr>
            </w:pPr>
            <w:r w:rsidRPr="0019172A">
              <w:rPr>
                <w:color w:val="000000"/>
              </w:rPr>
              <w:t xml:space="preserve">    Chris Kiehl</w:t>
            </w:r>
          </w:p>
          <w:p w14:paraId="1E2F6E48" w14:textId="77777777" w:rsidR="00F422DD" w:rsidRPr="0019172A" w:rsidRDefault="00F422DD" w:rsidP="00170F9B">
            <w:pPr>
              <w:rPr>
                <w:color w:val="000000"/>
              </w:rPr>
            </w:pPr>
            <w:r w:rsidRPr="0019172A">
              <w:rPr>
                <w:color w:val="000000"/>
              </w:rPr>
              <w:lastRenderedPageBreak/>
              <w:t xml:space="preserve">    Clayton Long</w:t>
            </w:r>
          </w:p>
          <w:p w14:paraId="1CA690DB" w14:textId="77777777" w:rsidR="00F422DD" w:rsidRPr="0019172A" w:rsidRDefault="00F422DD" w:rsidP="00170F9B">
            <w:pPr>
              <w:rPr>
                <w:color w:val="000000"/>
              </w:rPr>
            </w:pPr>
            <w:r w:rsidRPr="0019172A">
              <w:rPr>
                <w:color w:val="000000"/>
              </w:rPr>
              <w:t xml:space="preserve">    Michael Pepin</w:t>
            </w:r>
          </w:p>
          <w:p w14:paraId="3D0FED16" w14:textId="77777777" w:rsidR="00F422DD" w:rsidRPr="0019172A" w:rsidRDefault="00F422DD" w:rsidP="00170F9B">
            <w:pPr>
              <w:rPr>
                <w:color w:val="000000"/>
              </w:rPr>
            </w:pPr>
            <w:r w:rsidRPr="0019172A">
              <w:rPr>
                <w:color w:val="000000"/>
              </w:rPr>
              <w:t xml:space="preserve">    Natalie Suarez</w:t>
            </w:r>
          </w:p>
          <w:p w14:paraId="2707426E" w14:textId="77777777" w:rsidR="00F422DD" w:rsidRPr="0019172A" w:rsidRDefault="00F422DD" w:rsidP="00170F9B">
            <w:pPr>
              <w:rPr>
                <w:color w:val="000000"/>
              </w:rPr>
            </w:pPr>
            <w:r w:rsidRPr="0019172A">
              <w:rPr>
                <w:color w:val="000000"/>
              </w:rPr>
              <w:t xml:space="preserve">    David Waters</w:t>
            </w:r>
          </w:p>
          <w:p w14:paraId="5C8C3CD7" w14:textId="77777777" w:rsidR="00F422DD" w:rsidRPr="0019172A" w:rsidRDefault="00F422DD" w:rsidP="00170F9B">
            <w:pPr>
              <w:rPr>
                <w:color w:val="000000"/>
              </w:rPr>
            </w:pPr>
            <w:r w:rsidRPr="0019172A">
              <w:rPr>
                <w:color w:val="000000"/>
              </w:rPr>
              <w:t xml:space="preserve">    Benjamin Yates</w:t>
            </w:r>
          </w:p>
          <w:p w14:paraId="0B06FDDE" w14:textId="77777777" w:rsidR="00F422DD" w:rsidRPr="0019172A" w:rsidRDefault="00F422DD" w:rsidP="00170F9B">
            <w:pPr>
              <w:rPr>
                <w:b/>
                <w:color w:val="000000"/>
              </w:rPr>
            </w:pPr>
            <w:r w:rsidRPr="0019172A">
              <w:rPr>
                <w:b/>
                <w:color w:val="000000"/>
              </w:rPr>
              <w:t>Symantec Corp.</w:t>
            </w:r>
          </w:p>
          <w:p w14:paraId="2645E77F" w14:textId="77777777" w:rsidR="00F422DD" w:rsidRPr="0019172A" w:rsidRDefault="00F422DD" w:rsidP="00170F9B">
            <w:pPr>
              <w:rPr>
                <w:color w:val="000000"/>
              </w:rPr>
            </w:pPr>
            <w:r w:rsidRPr="0019172A">
              <w:rPr>
                <w:color w:val="000000"/>
              </w:rPr>
              <w:t xml:space="preserve">    Curtis Kostrosky</w:t>
            </w:r>
          </w:p>
          <w:p w14:paraId="62CEAF4D" w14:textId="77777777" w:rsidR="00F422DD" w:rsidRPr="0019172A" w:rsidRDefault="00F422DD" w:rsidP="00170F9B">
            <w:pPr>
              <w:rPr>
                <w:b/>
                <w:color w:val="000000"/>
              </w:rPr>
            </w:pPr>
            <w:r w:rsidRPr="0019172A">
              <w:rPr>
                <w:b/>
                <w:color w:val="000000"/>
              </w:rPr>
              <w:t>The Boeing Company</w:t>
            </w:r>
          </w:p>
          <w:p w14:paraId="2E2817B5" w14:textId="77777777" w:rsidR="00F422DD" w:rsidRPr="0019172A" w:rsidRDefault="00F422DD" w:rsidP="00170F9B">
            <w:pPr>
              <w:rPr>
                <w:color w:val="000000"/>
              </w:rPr>
            </w:pPr>
            <w:r w:rsidRPr="0019172A">
              <w:rPr>
                <w:color w:val="000000"/>
              </w:rPr>
              <w:t xml:space="preserve">    Crystal Hayes</w:t>
            </w:r>
          </w:p>
          <w:p w14:paraId="53224276" w14:textId="77777777" w:rsidR="00F422DD" w:rsidRPr="0019172A" w:rsidRDefault="00F422DD" w:rsidP="00170F9B">
            <w:pPr>
              <w:rPr>
                <w:b/>
                <w:color w:val="000000"/>
              </w:rPr>
            </w:pPr>
            <w:r w:rsidRPr="0019172A">
              <w:rPr>
                <w:b/>
                <w:color w:val="000000"/>
              </w:rPr>
              <w:t>ThreatQuotient, Inc.</w:t>
            </w:r>
          </w:p>
          <w:p w14:paraId="645C7C30" w14:textId="77777777" w:rsidR="00F422DD" w:rsidRPr="0019172A" w:rsidRDefault="00F422DD" w:rsidP="00170F9B">
            <w:pPr>
              <w:rPr>
                <w:color w:val="000000"/>
              </w:rPr>
            </w:pPr>
            <w:r w:rsidRPr="0019172A">
              <w:rPr>
                <w:color w:val="000000"/>
              </w:rPr>
              <w:t xml:space="preserve">    Ryan Trost</w:t>
            </w:r>
          </w:p>
          <w:p w14:paraId="4B1516AD" w14:textId="77777777" w:rsidR="00F422DD" w:rsidRPr="0019172A" w:rsidRDefault="00F422DD" w:rsidP="00170F9B">
            <w:pPr>
              <w:rPr>
                <w:b/>
                <w:color w:val="000000"/>
              </w:rPr>
            </w:pPr>
            <w:r w:rsidRPr="0019172A">
              <w:rPr>
                <w:b/>
                <w:color w:val="000000"/>
              </w:rPr>
              <w:t>U.S. Bank</w:t>
            </w:r>
          </w:p>
          <w:p w14:paraId="0313D181" w14:textId="77777777" w:rsidR="00F422DD" w:rsidRPr="0019172A" w:rsidRDefault="00F422DD" w:rsidP="00170F9B">
            <w:pPr>
              <w:rPr>
                <w:color w:val="000000"/>
              </w:rPr>
            </w:pPr>
            <w:r w:rsidRPr="0019172A">
              <w:rPr>
                <w:color w:val="000000"/>
              </w:rPr>
              <w:t xml:space="preserve">    Mark Angel</w:t>
            </w:r>
          </w:p>
          <w:p w14:paraId="2A58EF7F" w14:textId="77777777" w:rsidR="00F422DD" w:rsidRPr="0019172A" w:rsidRDefault="00F422DD" w:rsidP="00170F9B">
            <w:pPr>
              <w:rPr>
                <w:color w:val="000000"/>
              </w:rPr>
            </w:pPr>
            <w:r w:rsidRPr="0019172A">
              <w:rPr>
                <w:color w:val="000000"/>
              </w:rPr>
              <w:t xml:space="preserve">    Brad Butts</w:t>
            </w:r>
          </w:p>
          <w:p w14:paraId="30E8A65E" w14:textId="77777777" w:rsidR="00F422DD" w:rsidRPr="0019172A" w:rsidRDefault="00F422DD" w:rsidP="00170F9B">
            <w:pPr>
              <w:rPr>
                <w:color w:val="000000"/>
              </w:rPr>
            </w:pPr>
            <w:r w:rsidRPr="0019172A">
              <w:rPr>
                <w:color w:val="000000"/>
              </w:rPr>
              <w:t xml:space="preserve">    Brian Fay</w:t>
            </w:r>
          </w:p>
          <w:p w14:paraId="68433CB6" w14:textId="77777777" w:rsidR="00F422DD" w:rsidRPr="0019172A" w:rsidRDefault="00F422DD" w:rsidP="00170F9B">
            <w:pPr>
              <w:rPr>
                <w:color w:val="000000"/>
              </w:rPr>
            </w:pPr>
            <w:r w:rsidRPr="0019172A">
              <w:rPr>
                <w:color w:val="000000"/>
              </w:rPr>
              <w:t xml:space="preserve">    Mona Magathan</w:t>
            </w:r>
          </w:p>
          <w:p w14:paraId="767D06C7" w14:textId="77777777" w:rsidR="00F422DD" w:rsidRPr="0019172A" w:rsidRDefault="00F422DD" w:rsidP="00170F9B">
            <w:pPr>
              <w:rPr>
                <w:color w:val="000000"/>
              </w:rPr>
            </w:pPr>
            <w:r w:rsidRPr="0019172A">
              <w:rPr>
                <w:color w:val="000000"/>
              </w:rPr>
              <w:t xml:space="preserve">    Yevgen Sautin</w:t>
            </w:r>
          </w:p>
          <w:p w14:paraId="3579F961" w14:textId="77777777" w:rsidR="00F422DD" w:rsidRPr="0019172A" w:rsidRDefault="00F422DD" w:rsidP="00170F9B">
            <w:pPr>
              <w:rPr>
                <w:b/>
                <w:color w:val="000000"/>
              </w:rPr>
            </w:pPr>
            <w:r w:rsidRPr="0019172A">
              <w:rPr>
                <w:b/>
                <w:color w:val="000000"/>
              </w:rPr>
              <w:t>US Department of Defense (DoD)</w:t>
            </w:r>
          </w:p>
          <w:p w14:paraId="2360C619" w14:textId="77777777" w:rsidR="00F422DD" w:rsidRPr="0019172A" w:rsidRDefault="00F422DD" w:rsidP="00170F9B">
            <w:pPr>
              <w:rPr>
                <w:color w:val="000000"/>
              </w:rPr>
            </w:pPr>
            <w:r w:rsidRPr="0019172A">
              <w:rPr>
                <w:color w:val="000000"/>
              </w:rPr>
              <w:t xml:space="preserve">    James Bohling</w:t>
            </w:r>
          </w:p>
          <w:p w14:paraId="529C67FA" w14:textId="77777777" w:rsidR="00F422DD" w:rsidRPr="0019172A" w:rsidRDefault="00F422DD" w:rsidP="00170F9B">
            <w:pPr>
              <w:rPr>
                <w:color w:val="000000"/>
              </w:rPr>
            </w:pPr>
            <w:r w:rsidRPr="0019172A">
              <w:rPr>
                <w:color w:val="000000"/>
              </w:rPr>
              <w:t xml:space="preserve">    Eoghan Casey</w:t>
            </w:r>
          </w:p>
          <w:p w14:paraId="554DB2D1" w14:textId="77777777" w:rsidR="00F422DD" w:rsidRPr="0019172A" w:rsidRDefault="00F422DD" w:rsidP="00170F9B">
            <w:pPr>
              <w:rPr>
                <w:color w:val="000000"/>
              </w:rPr>
            </w:pPr>
            <w:r w:rsidRPr="0019172A">
              <w:rPr>
                <w:color w:val="000000"/>
              </w:rPr>
              <w:t xml:space="preserve">    Gary Katz</w:t>
            </w:r>
          </w:p>
          <w:p w14:paraId="20D1E354" w14:textId="77777777" w:rsidR="00F422DD" w:rsidRPr="0019172A" w:rsidRDefault="00F422DD" w:rsidP="00170F9B">
            <w:pPr>
              <w:rPr>
                <w:color w:val="000000"/>
              </w:rPr>
            </w:pPr>
            <w:r w:rsidRPr="0019172A">
              <w:rPr>
                <w:color w:val="000000"/>
              </w:rPr>
              <w:t xml:space="preserve">    Jeffrey Mates</w:t>
            </w:r>
          </w:p>
          <w:p w14:paraId="2F0ADA78" w14:textId="77777777" w:rsidR="00F422DD" w:rsidRPr="0019172A" w:rsidRDefault="00F422DD" w:rsidP="00170F9B">
            <w:pPr>
              <w:rPr>
                <w:b/>
                <w:color w:val="000000"/>
              </w:rPr>
            </w:pPr>
            <w:r w:rsidRPr="0019172A">
              <w:rPr>
                <w:b/>
                <w:color w:val="000000"/>
              </w:rPr>
              <w:t>VeriSign</w:t>
            </w:r>
          </w:p>
          <w:p w14:paraId="4E6BF5F9" w14:textId="77777777" w:rsidR="00F422DD" w:rsidRPr="0019172A" w:rsidRDefault="00F422DD" w:rsidP="00170F9B">
            <w:pPr>
              <w:rPr>
                <w:color w:val="000000"/>
              </w:rPr>
            </w:pPr>
            <w:r w:rsidRPr="0019172A">
              <w:rPr>
                <w:color w:val="000000"/>
              </w:rPr>
              <w:t xml:space="preserve">    Robert Coderre</w:t>
            </w:r>
          </w:p>
          <w:p w14:paraId="1EC83D22" w14:textId="77777777" w:rsidR="00F422DD" w:rsidRPr="0019172A" w:rsidRDefault="00F422DD" w:rsidP="00170F9B">
            <w:pPr>
              <w:rPr>
                <w:color w:val="000000"/>
              </w:rPr>
            </w:pPr>
            <w:r w:rsidRPr="0019172A">
              <w:rPr>
                <w:color w:val="000000"/>
              </w:rPr>
              <w:t xml:space="preserve">    Kyle Maxwell</w:t>
            </w:r>
          </w:p>
          <w:p w14:paraId="02DDF581" w14:textId="77777777" w:rsidR="00F422DD" w:rsidRPr="0019172A" w:rsidRDefault="00F422DD"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18201987" w14:textId="77777777" w:rsidR="00F422DD" w:rsidRPr="0019172A" w:rsidRDefault="00F422DD" w:rsidP="00170F9B">
            <w:pPr>
              <w:rPr>
                <w:b/>
                <w:color w:val="000000"/>
              </w:rPr>
            </w:pPr>
            <w:r w:rsidRPr="0019172A">
              <w:rPr>
                <w:b/>
                <w:color w:val="000000"/>
              </w:rPr>
              <w:lastRenderedPageBreak/>
              <w:t>Airbus Group SAS</w:t>
            </w:r>
          </w:p>
          <w:p w14:paraId="22800459" w14:textId="77777777" w:rsidR="00F422DD" w:rsidRPr="0019172A" w:rsidRDefault="00F422DD" w:rsidP="00170F9B">
            <w:r w:rsidRPr="0019172A">
              <w:t xml:space="preserve">    Joerg Eschweiler</w:t>
            </w:r>
          </w:p>
          <w:p w14:paraId="24338C92" w14:textId="77777777" w:rsidR="00F422DD" w:rsidRPr="0019172A" w:rsidRDefault="00F422DD" w:rsidP="00170F9B">
            <w:r w:rsidRPr="0019172A">
              <w:t xml:space="preserve">    Marcos Orallo</w:t>
            </w:r>
          </w:p>
          <w:p w14:paraId="68A48664" w14:textId="77777777" w:rsidR="00F422DD" w:rsidRPr="0019172A" w:rsidRDefault="00F422DD" w:rsidP="00170F9B">
            <w:pPr>
              <w:rPr>
                <w:b/>
                <w:color w:val="000000"/>
              </w:rPr>
            </w:pPr>
            <w:r w:rsidRPr="0019172A">
              <w:rPr>
                <w:b/>
                <w:color w:val="000000"/>
              </w:rPr>
              <w:t>Anomali</w:t>
            </w:r>
          </w:p>
          <w:p w14:paraId="0AC4A3DE" w14:textId="77777777" w:rsidR="00F422DD" w:rsidRPr="0019172A" w:rsidRDefault="00F422DD" w:rsidP="00170F9B">
            <w:r w:rsidRPr="0019172A">
              <w:t xml:space="preserve">    Ryan Clough</w:t>
            </w:r>
          </w:p>
          <w:p w14:paraId="34CF2097" w14:textId="77777777" w:rsidR="00F422DD" w:rsidRPr="0019172A" w:rsidRDefault="00F422DD" w:rsidP="00170F9B">
            <w:r w:rsidRPr="0019172A">
              <w:t xml:space="preserve">    Wei Huang</w:t>
            </w:r>
          </w:p>
          <w:p w14:paraId="09220964" w14:textId="77777777" w:rsidR="00F422DD" w:rsidRPr="0019172A" w:rsidRDefault="00F422DD" w:rsidP="00170F9B">
            <w:r w:rsidRPr="0019172A">
              <w:t xml:space="preserve">    Hugh Njemanze</w:t>
            </w:r>
          </w:p>
          <w:p w14:paraId="79CEEE35" w14:textId="77777777" w:rsidR="00F422DD" w:rsidRPr="0019172A" w:rsidRDefault="00F422DD" w:rsidP="00170F9B">
            <w:r w:rsidRPr="0019172A">
              <w:t xml:space="preserve">    Katie Pelusi</w:t>
            </w:r>
          </w:p>
          <w:p w14:paraId="12955FE4" w14:textId="77777777" w:rsidR="00F422DD" w:rsidRPr="0019172A" w:rsidRDefault="00F422DD" w:rsidP="00170F9B">
            <w:r w:rsidRPr="0019172A">
              <w:t xml:space="preserve">    Aaron Shelmire</w:t>
            </w:r>
          </w:p>
          <w:p w14:paraId="078C7264" w14:textId="77777777" w:rsidR="00F422DD" w:rsidRPr="0019172A" w:rsidRDefault="00F422DD" w:rsidP="00170F9B">
            <w:r w:rsidRPr="0019172A">
              <w:t xml:space="preserve">    Jason Trost</w:t>
            </w:r>
          </w:p>
          <w:p w14:paraId="320D2186" w14:textId="77777777" w:rsidR="00F422DD" w:rsidRPr="0019172A" w:rsidRDefault="00F422DD" w:rsidP="00170F9B">
            <w:pPr>
              <w:rPr>
                <w:b/>
              </w:rPr>
            </w:pPr>
            <w:r w:rsidRPr="0019172A">
              <w:rPr>
                <w:b/>
              </w:rPr>
              <w:t>Bank of America</w:t>
            </w:r>
          </w:p>
          <w:p w14:paraId="3CCBD830" w14:textId="77777777" w:rsidR="00F422DD" w:rsidRPr="0019172A" w:rsidRDefault="00F422DD" w:rsidP="00170F9B">
            <w:r w:rsidRPr="0019172A">
              <w:t xml:space="preserve">    Alexander Foley</w:t>
            </w:r>
          </w:p>
          <w:p w14:paraId="7331805A" w14:textId="77777777" w:rsidR="00F422DD" w:rsidRPr="0019172A" w:rsidRDefault="00F422DD" w:rsidP="00170F9B">
            <w:pPr>
              <w:rPr>
                <w:b/>
                <w:color w:val="000000"/>
              </w:rPr>
            </w:pPr>
            <w:r w:rsidRPr="0019172A">
              <w:rPr>
                <w:b/>
                <w:color w:val="000000"/>
              </w:rPr>
              <w:t>Center for Internet Security (CIS)</w:t>
            </w:r>
          </w:p>
          <w:p w14:paraId="4D15F182" w14:textId="77777777" w:rsidR="00F422DD" w:rsidRPr="0019172A" w:rsidRDefault="00F422DD" w:rsidP="00170F9B">
            <w:r w:rsidRPr="0019172A">
              <w:t xml:space="preserve">    Sarah Kelley</w:t>
            </w:r>
          </w:p>
          <w:p w14:paraId="5DDEE8F5" w14:textId="77777777" w:rsidR="00F422DD" w:rsidRPr="0019172A" w:rsidRDefault="00F422DD" w:rsidP="00170F9B">
            <w:pPr>
              <w:rPr>
                <w:b/>
                <w:color w:val="000000"/>
              </w:rPr>
            </w:pPr>
            <w:r w:rsidRPr="0019172A">
              <w:rPr>
                <w:b/>
                <w:color w:val="000000"/>
              </w:rPr>
              <w:t>Check Point Software Technologies</w:t>
            </w:r>
          </w:p>
          <w:p w14:paraId="4B9BEBF3" w14:textId="77777777" w:rsidR="00F422DD" w:rsidRPr="0019172A" w:rsidRDefault="00F422DD" w:rsidP="00170F9B">
            <w:pPr>
              <w:rPr>
                <w:color w:val="000000"/>
              </w:rPr>
            </w:pPr>
            <w:r w:rsidRPr="0019172A">
              <w:rPr>
                <w:b/>
                <w:color w:val="000000"/>
              </w:rPr>
              <w:t xml:space="preserve">    </w:t>
            </w:r>
            <w:r w:rsidRPr="0019172A">
              <w:rPr>
                <w:color w:val="000000"/>
              </w:rPr>
              <w:t>Ron Davidson</w:t>
            </w:r>
          </w:p>
          <w:p w14:paraId="37B7A72A" w14:textId="77777777" w:rsidR="00F422DD" w:rsidRPr="0019172A" w:rsidRDefault="00F422DD" w:rsidP="00170F9B">
            <w:pPr>
              <w:rPr>
                <w:b/>
                <w:color w:val="000000"/>
              </w:rPr>
            </w:pPr>
            <w:r w:rsidRPr="0019172A">
              <w:rPr>
                <w:b/>
                <w:color w:val="000000"/>
              </w:rPr>
              <w:t>Cisco Systems</w:t>
            </w:r>
          </w:p>
          <w:p w14:paraId="1B94C097" w14:textId="77777777" w:rsidR="00F422DD" w:rsidRPr="0019172A" w:rsidRDefault="00F422DD" w:rsidP="00170F9B">
            <w:pPr>
              <w:rPr>
                <w:color w:val="000000"/>
              </w:rPr>
            </w:pPr>
            <w:r w:rsidRPr="0019172A">
              <w:rPr>
                <w:color w:val="000000"/>
              </w:rPr>
              <w:t xml:space="preserve">    Syam Appala</w:t>
            </w:r>
          </w:p>
          <w:p w14:paraId="34AD1B86" w14:textId="77777777" w:rsidR="00F422DD" w:rsidRPr="0019172A" w:rsidRDefault="00F422DD" w:rsidP="00170F9B">
            <w:pPr>
              <w:rPr>
                <w:color w:val="000000"/>
              </w:rPr>
            </w:pPr>
            <w:r w:rsidRPr="0019172A">
              <w:rPr>
                <w:color w:val="000000"/>
              </w:rPr>
              <w:t xml:space="preserve">    Ted Bedwell</w:t>
            </w:r>
          </w:p>
          <w:p w14:paraId="7005C622" w14:textId="77777777" w:rsidR="00F422DD" w:rsidRPr="0019172A" w:rsidRDefault="00F422DD" w:rsidP="00170F9B">
            <w:pPr>
              <w:rPr>
                <w:color w:val="000000"/>
              </w:rPr>
            </w:pPr>
            <w:r w:rsidRPr="0019172A">
              <w:rPr>
                <w:color w:val="000000"/>
              </w:rPr>
              <w:t xml:space="preserve">    David McGrew</w:t>
            </w:r>
          </w:p>
          <w:p w14:paraId="288EFA1E" w14:textId="77777777" w:rsidR="00F422DD" w:rsidRPr="0019172A" w:rsidRDefault="00F422DD" w:rsidP="00170F9B">
            <w:pPr>
              <w:rPr>
                <w:color w:val="000000"/>
              </w:rPr>
            </w:pPr>
            <w:r w:rsidRPr="0019172A">
              <w:rPr>
                <w:color w:val="000000"/>
              </w:rPr>
              <w:t xml:space="preserve">    Pavan Reddy</w:t>
            </w:r>
          </w:p>
          <w:p w14:paraId="101E1CCE" w14:textId="77777777" w:rsidR="00F422DD" w:rsidRPr="0019172A" w:rsidRDefault="00F422DD" w:rsidP="00170F9B">
            <w:pPr>
              <w:rPr>
                <w:color w:val="000000"/>
              </w:rPr>
            </w:pPr>
            <w:r w:rsidRPr="0019172A">
              <w:rPr>
                <w:color w:val="000000"/>
              </w:rPr>
              <w:t xml:space="preserve">    Omar Santos</w:t>
            </w:r>
          </w:p>
          <w:p w14:paraId="6E43BE62" w14:textId="77777777" w:rsidR="00F422DD" w:rsidRPr="0019172A" w:rsidRDefault="00F422DD" w:rsidP="00170F9B">
            <w:pPr>
              <w:rPr>
                <w:color w:val="000000"/>
              </w:rPr>
            </w:pPr>
            <w:r w:rsidRPr="0019172A">
              <w:rPr>
                <w:color w:val="000000"/>
              </w:rPr>
              <w:t xml:space="preserve">    Jyoti Verma</w:t>
            </w:r>
          </w:p>
          <w:p w14:paraId="37EBB49B" w14:textId="77777777" w:rsidR="00F422DD" w:rsidRPr="0019172A" w:rsidRDefault="00F422DD" w:rsidP="00170F9B">
            <w:pPr>
              <w:rPr>
                <w:b/>
                <w:color w:val="000000"/>
              </w:rPr>
            </w:pPr>
            <w:r w:rsidRPr="0019172A">
              <w:rPr>
                <w:b/>
                <w:color w:val="000000"/>
              </w:rPr>
              <w:t>Cyber Threat Intelligence Network, Inc. (CTIN)</w:t>
            </w:r>
          </w:p>
          <w:p w14:paraId="687C73A6" w14:textId="77777777" w:rsidR="00F422DD" w:rsidRPr="0019172A" w:rsidRDefault="00F422DD" w:rsidP="00170F9B">
            <w:pPr>
              <w:rPr>
                <w:color w:val="000000"/>
              </w:rPr>
            </w:pPr>
            <w:r w:rsidRPr="0019172A">
              <w:rPr>
                <w:b/>
                <w:color w:val="000000"/>
              </w:rPr>
              <w:t xml:space="preserve">    </w:t>
            </w:r>
            <w:r w:rsidRPr="0019172A">
              <w:rPr>
                <w:color w:val="000000"/>
              </w:rPr>
              <w:t>Doug DePeppe</w:t>
            </w:r>
          </w:p>
          <w:p w14:paraId="096DA33D" w14:textId="77777777" w:rsidR="00F422DD" w:rsidRPr="0019172A" w:rsidRDefault="00F422DD" w:rsidP="00170F9B">
            <w:pPr>
              <w:rPr>
                <w:color w:val="000000"/>
              </w:rPr>
            </w:pPr>
            <w:r w:rsidRPr="0019172A">
              <w:rPr>
                <w:color w:val="000000"/>
              </w:rPr>
              <w:t xml:space="preserve">    Jane Ginn</w:t>
            </w:r>
          </w:p>
          <w:p w14:paraId="4E1C1F45" w14:textId="77777777" w:rsidR="00F422DD" w:rsidRPr="0019172A" w:rsidRDefault="00F422DD" w:rsidP="00170F9B">
            <w:pPr>
              <w:rPr>
                <w:color w:val="000000"/>
              </w:rPr>
            </w:pPr>
            <w:r w:rsidRPr="0019172A">
              <w:rPr>
                <w:color w:val="000000"/>
              </w:rPr>
              <w:t xml:space="preserve">    Ben Othman</w:t>
            </w:r>
          </w:p>
          <w:p w14:paraId="27E8782E" w14:textId="77777777" w:rsidR="00F422DD" w:rsidRPr="0019172A" w:rsidRDefault="00F422DD" w:rsidP="00170F9B">
            <w:pPr>
              <w:rPr>
                <w:b/>
                <w:color w:val="000000"/>
              </w:rPr>
            </w:pPr>
            <w:r w:rsidRPr="0019172A">
              <w:rPr>
                <w:b/>
                <w:color w:val="000000"/>
              </w:rPr>
              <w:t>DHS Office of Cybersecurity and Communications (CS&amp;C)</w:t>
            </w:r>
          </w:p>
          <w:p w14:paraId="1C573596" w14:textId="77777777" w:rsidR="00F422DD" w:rsidRPr="0019172A" w:rsidRDefault="00F422DD" w:rsidP="00170F9B">
            <w:pPr>
              <w:rPr>
                <w:color w:val="000000"/>
              </w:rPr>
            </w:pPr>
            <w:r w:rsidRPr="0019172A">
              <w:rPr>
                <w:b/>
                <w:color w:val="000000"/>
              </w:rPr>
              <w:t xml:space="preserve">    </w:t>
            </w:r>
            <w:r w:rsidRPr="0019172A">
              <w:rPr>
                <w:color w:val="000000"/>
              </w:rPr>
              <w:t>Richard Struse</w:t>
            </w:r>
          </w:p>
          <w:p w14:paraId="58AF69CC" w14:textId="77777777" w:rsidR="00F422DD" w:rsidRPr="0019172A" w:rsidRDefault="00F422DD" w:rsidP="00170F9B">
            <w:pPr>
              <w:rPr>
                <w:color w:val="000000"/>
              </w:rPr>
            </w:pPr>
            <w:r w:rsidRPr="0019172A">
              <w:rPr>
                <w:color w:val="000000"/>
              </w:rPr>
              <w:t xml:space="preserve">    Marlon Taylor</w:t>
            </w:r>
          </w:p>
          <w:p w14:paraId="5C7A9AB0" w14:textId="77777777" w:rsidR="00F422DD" w:rsidRPr="0019172A" w:rsidRDefault="00F422DD" w:rsidP="00170F9B">
            <w:pPr>
              <w:rPr>
                <w:b/>
                <w:color w:val="000000"/>
              </w:rPr>
            </w:pPr>
            <w:r w:rsidRPr="0019172A">
              <w:rPr>
                <w:b/>
                <w:color w:val="000000"/>
              </w:rPr>
              <w:t>EclecticIQ</w:t>
            </w:r>
          </w:p>
          <w:p w14:paraId="668D3B23" w14:textId="77777777" w:rsidR="00F422DD" w:rsidRPr="0019172A" w:rsidRDefault="00F422DD" w:rsidP="00170F9B">
            <w:pPr>
              <w:rPr>
                <w:color w:val="000000"/>
              </w:rPr>
            </w:pPr>
            <w:r w:rsidRPr="0019172A">
              <w:rPr>
                <w:color w:val="000000"/>
              </w:rPr>
              <w:t xml:space="preserve">    Marko Dragoljevic</w:t>
            </w:r>
          </w:p>
          <w:p w14:paraId="53228874" w14:textId="77777777" w:rsidR="00F422DD" w:rsidRPr="0019172A" w:rsidRDefault="00F422DD" w:rsidP="00170F9B">
            <w:pPr>
              <w:rPr>
                <w:color w:val="000000"/>
              </w:rPr>
            </w:pPr>
            <w:r w:rsidRPr="0019172A">
              <w:rPr>
                <w:color w:val="000000"/>
              </w:rPr>
              <w:t xml:space="preserve">    Joep Gommers</w:t>
            </w:r>
          </w:p>
          <w:p w14:paraId="6ED9A2B4" w14:textId="77777777" w:rsidR="00F422DD" w:rsidRPr="0019172A" w:rsidRDefault="00F422DD" w:rsidP="00170F9B">
            <w:pPr>
              <w:rPr>
                <w:color w:val="000000"/>
              </w:rPr>
            </w:pPr>
            <w:r w:rsidRPr="0019172A">
              <w:rPr>
                <w:color w:val="000000"/>
              </w:rPr>
              <w:t xml:space="preserve">    Sergey Polzunov</w:t>
            </w:r>
          </w:p>
          <w:p w14:paraId="2E43C80E" w14:textId="77777777" w:rsidR="00F422DD" w:rsidRPr="0019172A" w:rsidRDefault="00F422DD" w:rsidP="00170F9B">
            <w:pPr>
              <w:rPr>
                <w:color w:val="000000"/>
              </w:rPr>
            </w:pPr>
            <w:r w:rsidRPr="0019172A">
              <w:rPr>
                <w:color w:val="000000"/>
              </w:rPr>
              <w:lastRenderedPageBreak/>
              <w:t xml:space="preserve">    Rutger Prins</w:t>
            </w:r>
          </w:p>
          <w:p w14:paraId="795E93E1" w14:textId="77777777" w:rsidR="00F422DD" w:rsidRPr="0019172A" w:rsidRDefault="00F422DD" w:rsidP="00170F9B">
            <w:pPr>
              <w:rPr>
                <w:color w:val="000000"/>
              </w:rPr>
            </w:pPr>
            <w:r w:rsidRPr="0019172A">
              <w:rPr>
                <w:color w:val="000000"/>
              </w:rPr>
              <w:t xml:space="preserve">    Andrei Sîrghi</w:t>
            </w:r>
          </w:p>
          <w:p w14:paraId="3C5C13ED" w14:textId="77777777" w:rsidR="00F422DD" w:rsidRPr="0019172A" w:rsidRDefault="00F422DD" w:rsidP="00170F9B">
            <w:pPr>
              <w:rPr>
                <w:color w:val="000000"/>
              </w:rPr>
            </w:pPr>
            <w:r w:rsidRPr="0019172A">
              <w:rPr>
                <w:color w:val="000000"/>
              </w:rPr>
              <w:t xml:space="preserve">    Raymon van der Velde</w:t>
            </w:r>
          </w:p>
          <w:p w14:paraId="3375483C" w14:textId="77777777" w:rsidR="00F422DD" w:rsidRPr="0019172A" w:rsidRDefault="00F422DD" w:rsidP="00170F9B">
            <w:pPr>
              <w:rPr>
                <w:b/>
                <w:color w:val="000000"/>
              </w:rPr>
            </w:pPr>
            <w:r w:rsidRPr="0019172A">
              <w:rPr>
                <w:b/>
                <w:color w:val="000000"/>
              </w:rPr>
              <w:t>eSentire, Inc.</w:t>
            </w:r>
          </w:p>
          <w:p w14:paraId="3560F72C" w14:textId="77777777" w:rsidR="00F422DD" w:rsidRPr="0019172A" w:rsidRDefault="00F422DD" w:rsidP="00170F9B">
            <w:pPr>
              <w:rPr>
                <w:color w:val="000000"/>
              </w:rPr>
            </w:pPr>
            <w:r w:rsidRPr="0019172A">
              <w:rPr>
                <w:color w:val="000000"/>
              </w:rPr>
              <w:t xml:space="preserve">    Jacob Gajek</w:t>
            </w:r>
          </w:p>
          <w:p w14:paraId="63F71080" w14:textId="77777777" w:rsidR="00F422DD" w:rsidRPr="0019172A" w:rsidRDefault="00F422DD" w:rsidP="00170F9B">
            <w:pPr>
              <w:rPr>
                <w:b/>
                <w:color w:val="000000"/>
              </w:rPr>
            </w:pPr>
            <w:r w:rsidRPr="0019172A">
              <w:rPr>
                <w:b/>
                <w:color w:val="000000"/>
              </w:rPr>
              <w:t>FireEye, Inc.</w:t>
            </w:r>
          </w:p>
          <w:p w14:paraId="1840DD36" w14:textId="77777777" w:rsidR="00F422DD" w:rsidRPr="0019172A" w:rsidRDefault="00F422DD" w:rsidP="00170F9B">
            <w:pPr>
              <w:rPr>
                <w:color w:val="000000"/>
              </w:rPr>
            </w:pPr>
            <w:r w:rsidRPr="0019172A">
              <w:rPr>
                <w:color w:val="000000"/>
              </w:rPr>
              <w:t xml:space="preserve">    Phillip Boles</w:t>
            </w:r>
          </w:p>
          <w:p w14:paraId="0B732AE0" w14:textId="77777777" w:rsidR="00F422DD" w:rsidRPr="0019172A" w:rsidRDefault="00F422DD" w:rsidP="00170F9B">
            <w:pPr>
              <w:rPr>
                <w:color w:val="000000"/>
              </w:rPr>
            </w:pPr>
            <w:r w:rsidRPr="0019172A">
              <w:rPr>
                <w:color w:val="000000"/>
              </w:rPr>
              <w:t xml:space="preserve">    Pavan Gorakav</w:t>
            </w:r>
          </w:p>
          <w:p w14:paraId="5C408713" w14:textId="77777777" w:rsidR="00F422DD" w:rsidRPr="0019172A" w:rsidRDefault="00F422DD" w:rsidP="00170F9B">
            <w:pPr>
              <w:rPr>
                <w:color w:val="000000"/>
              </w:rPr>
            </w:pPr>
            <w:r w:rsidRPr="0019172A">
              <w:rPr>
                <w:color w:val="000000"/>
              </w:rPr>
              <w:t xml:space="preserve">    Anuj Kumar</w:t>
            </w:r>
          </w:p>
          <w:p w14:paraId="328ACA7B" w14:textId="77777777" w:rsidR="00F422DD" w:rsidRPr="0019172A" w:rsidRDefault="00F422DD" w:rsidP="00170F9B">
            <w:pPr>
              <w:rPr>
                <w:color w:val="000000"/>
              </w:rPr>
            </w:pPr>
            <w:r w:rsidRPr="0019172A">
              <w:rPr>
                <w:color w:val="000000"/>
              </w:rPr>
              <w:t xml:space="preserve">    Shyamal Pandya</w:t>
            </w:r>
          </w:p>
          <w:p w14:paraId="11869DB7" w14:textId="77777777" w:rsidR="00F422DD" w:rsidRPr="0019172A" w:rsidRDefault="00F422DD" w:rsidP="00170F9B">
            <w:pPr>
              <w:rPr>
                <w:color w:val="000000"/>
              </w:rPr>
            </w:pPr>
            <w:r w:rsidRPr="0019172A">
              <w:rPr>
                <w:color w:val="000000"/>
              </w:rPr>
              <w:t xml:space="preserve">    Paul Patrick</w:t>
            </w:r>
          </w:p>
          <w:p w14:paraId="745D1E77" w14:textId="77777777" w:rsidR="00F422DD" w:rsidRPr="0019172A" w:rsidRDefault="00F422DD" w:rsidP="00170F9B">
            <w:pPr>
              <w:rPr>
                <w:color w:val="000000"/>
              </w:rPr>
            </w:pPr>
            <w:r w:rsidRPr="0019172A">
              <w:rPr>
                <w:color w:val="000000"/>
              </w:rPr>
              <w:t xml:space="preserve">    Scott Shreve</w:t>
            </w:r>
          </w:p>
          <w:p w14:paraId="3366A2C8" w14:textId="77777777" w:rsidR="00F422DD" w:rsidRPr="0019172A" w:rsidRDefault="00F422DD" w:rsidP="00170F9B">
            <w:pPr>
              <w:rPr>
                <w:b/>
                <w:color w:val="000000"/>
              </w:rPr>
            </w:pPr>
            <w:r w:rsidRPr="0019172A">
              <w:rPr>
                <w:b/>
                <w:color w:val="000000"/>
              </w:rPr>
              <w:t>Fox-IT</w:t>
            </w:r>
          </w:p>
          <w:p w14:paraId="037FADB3" w14:textId="77777777" w:rsidR="00F422DD" w:rsidRPr="0019172A" w:rsidRDefault="00F422DD" w:rsidP="00170F9B">
            <w:pPr>
              <w:rPr>
                <w:color w:val="000000"/>
              </w:rPr>
            </w:pPr>
            <w:r w:rsidRPr="0019172A">
              <w:rPr>
                <w:color w:val="000000"/>
              </w:rPr>
              <w:t xml:space="preserve">    Sarah Brown</w:t>
            </w:r>
          </w:p>
          <w:p w14:paraId="543753BD" w14:textId="77777777" w:rsidR="00F422DD" w:rsidRPr="0019172A" w:rsidRDefault="00F422DD" w:rsidP="00170F9B">
            <w:pPr>
              <w:rPr>
                <w:b/>
                <w:color w:val="000000"/>
              </w:rPr>
            </w:pPr>
            <w:r w:rsidRPr="0019172A">
              <w:rPr>
                <w:b/>
                <w:color w:val="000000"/>
              </w:rPr>
              <w:t>Georgetown University</w:t>
            </w:r>
          </w:p>
          <w:p w14:paraId="69945DD6" w14:textId="77777777" w:rsidR="00F422DD" w:rsidRPr="0019172A" w:rsidRDefault="00F422DD" w:rsidP="00170F9B">
            <w:pPr>
              <w:rPr>
                <w:color w:val="000000"/>
              </w:rPr>
            </w:pPr>
            <w:r w:rsidRPr="0019172A">
              <w:rPr>
                <w:color w:val="000000"/>
              </w:rPr>
              <w:t xml:space="preserve">    Eric Burger</w:t>
            </w:r>
          </w:p>
          <w:p w14:paraId="7BE0D552" w14:textId="77777777" w:rsidR="00F422DD" w:rsidRPr="0019172A" w:rsidRDefault="00F422DD" w:rsidP="00170F9B">
            <w:pPr>
              <w:rPr>
                <w:b/>
                <w:color w:val="000000"/>
              </w:rPr>
            </w:pPr>
            <w:r w:rsidRPr="0019172A">
              <w:rPr>
                <w:b/>
                <w:color w:val="000000"/>
              </w:rPr>
              <w:t>Hewlett Packard Enterprise (HPE)</w:t>
            </w:r>
          </w:p>
          <w:p w14:paraId="7B64B148" w14:textId="77777777" w:rsidR="00F422DD" w:rsidRPr="0019172A" w:rsidRDefault="00F422DD" w:rsidP="00170F9B">
            <w:pPr>
              <w:rPr>
                <w:color w:val="000000"/>
              </w:rPr>
            </w:pPr>
            <w:r w:rsidRPr="0019172A">
              <w:rPr>
                <w:color w:val="000000"/>
              </w:rPr>
              <w:t xml:space="preserve">    Tomas Sander</w:t>
            </w:r>
          </w:p>
          <w:p w14:paraId="60F21928" w14:textId="77777777" w:rsidR="00F422DD" w:rsidRPr="0019172A" w:rsidRDefault="00F422DD" w:rsidP="00170F9B">
            <w:pPr>
              <w:rPr>
                <w:b/>
                <w:color w:val="000000"/>
              </w:rPr>
            </w:pPr>
            <w:r w:rsidRPr="0019172A">
              <w:rPr>
                <w:b/>
                <w:color w:val="000000"/>
              </w:rPr>
              <w:t>IBM</w:t>
            </w:r>
          </w:p>
          <w:p w14:paraId="42BBF311" w14:textId="77777777" w:rsidR="00F422DD" w:rsidRPr="0019172A" w:rsidRDefault="00F422DD" w:rsidP="00170F9B">
            <w:pPr>
              <w:rPr>
                <w:color w:val="000000"/>
              </w:rPr>
            </w:pPr>
            <w:r w:rsidRPr="0019172A">
              <w:rPr>
                <w:color w:val="000000"/>
              </w:rPr>
              <w:t xml:space="preserve">    Peter Allor</w:t>
            </w:r>
          </w:p>
          <w:p w14:paraId="3F689D5B" w14:textId="77777777" w:rsidR="00F422DD" w:rsidRPr="0019172A" w:rsidRDefault="00F422DD" w:rsidP="00170F9B">
            <w:pPr>
              <w:rPr>
                <w:color w:val="000000"/>
              </w:rPr>
            </w:pPr>
            <w:r w:rsidRPr="0019172A">
              <w:rPr>
                <w:color w:val="000000"/>
              </w:rPr>
              <w:t xml:space="preserve">    Eldan Ben-Haim</w:t>
            </w:r>
          </w:p>
          <w:p w14:paraId="2B697F28" w14:textId="77777777" w:rsidR="00F422DD" w:rsidRPr="0019172A" w:rsidRDefault="00F422DD" w:rsidP="00170F9B">
            <w:pPr>
              <w:rPr>
                <w:color w:val="000000"/>
              </w:rPr>
            </w:pPr>
            <w:r w:rsidRPr="0019172A">
              <w:rPr>
                <w:color w:val="000000"/>
              </w:rPr>
              <w:t xml:space="preserve">    Sandra Hernandez</w:t>
            </w:r>
          </w:p>
          <w:p w14:paraId="093FE5DF" w14:textId="77777777" w:rsidR="00F422DD" w:rsidRPr="0019172A" w:rsidRDefault="00F422DD" w:rsidP="00170F9B">
            <w:pPr>
              <w:rPr>
                <w:color w:val="000000"/>
              </w:rPr>
            </w:pPr>
            <w:r w:rsidRPr="0019172A">
              <w:rPr>
                <w:color w:val="000000"/>
              </w:rPr>
              <w:t xml:space="preserve">    Jason Keirstead</w:t>
            </w:r>
          </w:p>
          <w:p w14:paraId="7362424C" w14:textId="77777777" w:rsidR="00F422DD" w:rsidRPr="0019172A" w:rsidRDefault="00F422DD" w:rsidP="00170F9B">
            <w:pPr>
              <w:rPr>
                <w:color w:val="000000"/>
              </w:rPr>
            </w:pPr>
            <w:r w:rsidRPr="0019172A">
              <w:rPr>
                <w:color w:val="000000"/>
              </w:rPr>
              <w:t xml:space="preserve">    John Morris</w:t>
            </w:r>
          </w:p>
          <w:p w14:paraId="1B9656D9" w14:textId="77777777" w:rsidR="00F422DD" w:rsidRPr="0019172A" w:rsidRDefault="00F422DD" w:rsidP="00170F9B">
            <w:pPr>
              <w:rPr>
                <w:color w:val="000000"/>
              </w:rPr>
            </w:pPr>
            <w:r w:rsidRPr="0019172A">
              <w:rPr>
                <w:color w:val="000000"/>
              </w:rPr>
              <w:t xml:space="preserve">    Laura Rusu</w:t>
            </w:r>
          </w:p>
          <w:p w14:paraId="718E7269" w14:textId="77777777" w:rsidR="00F422DD" w:rsidRPr="0019172A" w:rsidRDefault="00F422DD" w:rsidP="00170F9B">
            <w:pPr>
              <w:rPr>
                <w:color w:val="000000"/>
              </w:rPr>
            </w:pPr>
            <w:r w:rsidRPr="0019172A">
              <w:rPr>
                <w:color w:val="000000"/>
              </w:rPr>
              <w:t xml:space="preserve">    Ron Williams</w:t>
            </w:r>
          </w:p>
          <w:p w14:paraId="00C80D1A" w14:textId="77777777" w:rsidR="00F422DD" w:rsidRPr="0019172A" w:rsidRDefault="00F422DD" w:rsidP="00170F9B">
            <w:pPr>
              <w:rPr>
                <w:b/>
                <w:color w:val="000000"/>
              </w:rPr>
            </w:pPr>
            <w:r w:rsidRPr="0019172A">
              <w:rPr>
                <w:b/>
                <w:color w:val="000000"/>
              </w:rPr>
              <w:t>IID</w:t>
            </w:r>
          </w:p>
          <w:p w14:paraId="15AB41BD" w14:textId="77777777" w:rsidR="00F422DD" w:rsidRPr="0019172A" w:rsidRDefault="00F422DD" w:rsidP="00170F9B">
            <w:pPr>
              <w:rPr>
                <w:color w:val="000000"/>
              </w:rPr>
            </w:pPr>
            <w:r w:rsidRPr="0019172A">
              <w:rPr>
                <w:color w:val="000000"/>
              </w:rPr>
              <w:t xml:space="preserve">    Chris Richardson</w:t>
            </w:r>
          </w:p>
          <w:p w14:paraId="6605B857" w14:textId="77777777" w:rsidR="00F422DD" w:rsidRPr="0019172A" w:rsidRDefault="00F422DD" w:rsidP="00170F9B">
            <w:pPr>
              <w:rPr>
                <w:b/>
                <w:color w:val="000000"/>
              </w:rPr>
            </w:pPr>
            <w:r w:rsidRPr="0019172A">
              <w:rPr>
                <w:b/>
                <w:color w:val="000000"/>
              </w:rPr>
              <w:t>Integrated Networking Technologies, Inc.</w:t>
            </w:r>
          </w:p>
          <w:p w14:paraId="047DCE4B" w14:textId="77777777" w:rsidR="00F422DD" w:rsidRPr="0019172A" w:rsidRDefault="00F422DD" w:rsidP="00170F9B">
            <w:pPr>
              <w:rPr>
                <w:color w:val="000000"/>
              </w:rPr>
            </w:pPr>
            <w:r w:rsidRPr="0019172A">
              <w:rPr>
                <w:b/>
                <w:color w:val="000000"/>
              </w:rPr>
              <w:t xml:space="preserve">    </w:t>
            </w:r>
            <w:r w:rsidRPr="0019172A">
              <w:rPr>
                <w:color w:val="000000"/>
              </w:rPr>
              <w:t>Patrick Maroney</w:t>
            </w:r>
          </w:p>
          <w:p w14:paraId="695FC599" w14:textId="77777777" w:rsidR="00F422DD" w:rsidRPr="0019172A" w:rsidRDefault="00F422DD" w:rsidP="00170F9B">
            <w:pPr>
              <w:rPr>
                <w:b/>
                <w:color w:val="000000"/>
              </w:rPr>
            </w:pPr>
            <w:r w:rsidRPr="0019172A">
              <w:rPr>
                <w:b/>
                <w:color w:val="000000"/>
              </w:rPr>
              <w:t>Johns Hopkins University Applied Physics Laboratory</w:t>
            </w:r>
          </w:p>
          <w:p w14:paraId="1A2C5AD2" w14:textId="77777777" w:rsidR="00F422DD" w:rsidRPr="0019172A" w:rsidRDefault="00F422DD" w:rsidP="00170F9B">
            <w:pPr>
              <w:rPr>
                <w:color w:val="000000"/>
              </w:rPr>
            </w:pPr>
            <w:r w:rsidRPr="0019172A">
              <w:rPr>
                <w:color w:val="000000"/>
              </w:rPr>
              <w:t xml:space="preserve">    Karin Marr</w:t>
            </w:r>
          </w:p>
          <w:p w14:paraId="32A4F4C5" w14:textId="77777777" w:rsidR="00F422DD" w:rsidRPr="0019172A" w:rsidRDefault="00F422DD" w:rsidP="00170F9B">
            <w:pPr>
              <w:rPr>
                <w:color w:val="000000"/>
              </w:rPr>
            </w:pPr>
            <w:r w:rsidRPr="0019172A">
              <w:rPr>
                <w:color w:val="000000"/>
              </w:rPr>
              <w:t xml:space="preserve">    Julie Modlin</w:t>
            </w:r>
          </w:p>
          <w:p w14:paraId="7D4EF22B" w14:textId="77777777" w:rsidR="00F422DD" w:rsidRPr="0019172A" w:rsidRDefault="00F422DD" w:rsidP="00170F9B">
            <w:pPr>
              <w:rPr>
                <w:color w:val="000000"/>
              </w:rPr>
            </w:pPr>
            <w:r w:rsidRPr="0019172A">
              <w:rPr>
                <w:color w:val="000000"/>
              </w:rPr>
              <w:t xml:space="preserve">    Mark Moss</w:t>
            </w:r>
          </w:p>
          <w:p w14:paraId="58AD5C32" w14:textId="77777777" w:rsidR="00F422DD" w:rsidRPr="0019172A" w:rsidRDefault="00F422DD" w:rsidP="00170F9B">
            <w:pPr>
              <w:rPr>
                <w:color w:val="000000"/>
              </w:rPr>
            </w:pPr>
            <w:r w:rsidRPr="0019172A">
              <w:rPr>
                <w:color w:val="000000"/>
              </w:rPr>
              <w:t xml:space="preserve">    Pamela Smith</w:t>
            </w:r>
          </w:p>
          <w:p w14:paraId="0DB6DEAE" w14:textId="77777777" w:rsidR="00F422DD" w:rsidRPr="0019172A" w:rsidRDefault="00F422DD" w:rsidP="00170F9B">
            <w:pPr>
              <w:rPr>
                <w:b/>
                <w:color w:val="000000"/>
              </w:rPr>
            </w:pPr>
            <w:r w:rsidRPr="0019172A">
              <w:rPr>
                <w:b/>
                <w:color w:val="000000"/>
              </w:rPr>
              <w:t>Kaiser Permanente</w:t>
            </w:r>
          </w:p>
          <w:p w14:paraId="3B897DFF" w14:textId="77777777" w:rsidR="00F422DD" w:rsidRPr="0019172A" w:rsidRDefault="00F422DD" w:rsidP="00170F9B">
            <w:pPr>
              <w:rPr>
                <w:color w:val="000000"/>
              </w:rPr>
            </w:pPr>
            <w:r w:rsidRPr="0019172A">
              <w:rPr>
                <w:color w:val="000000"/>
              </w:rPr>
              <w:t xml:space="preserve">    Russell Culpepper</w:t>
            </w:r>
          </w:p>
          <w:p w14:paraId="24B36FBD" w14:textId="77777777" w:rsidR="00F422DD" w:rsidRPr="0019172A" w:rsidRDefault="00F422DD" w:rsidP="00170F9B">
            <w:pPr>
              <w:rPr>
                <w:color w:val="000000"/>
              </w:rPr>
            </w:pPr>
            <w:r w:rsidRPr="0019172A">
              <w:rPr>
                <w:color w:val="000000"/>
              </w:rPr>
              <w:t xml:space="preserve">    Beth Pumo</w:t>
            </w:r>
          </w:p>
          <w:p w14:paraId="12D25FCF" w14:textId="77777777" w:rsidR="00F422DD" w:rsidRPr="0019172A" w:rsidRDefault="00F422DD" w:rsidP="00170F9B">
            <w:pPr>
              <w:rPr>
                <w:b/>
                <w:color w:val="000000"/>
              </w:rPr>
            </w:pPr>
            <w:r w:rsidRPr="0019172A">
              <w:rPr>
                <w:b/>
                <w:color w:val="000000"/>
              </w:rPr>
              <w:t>Lumeta Corporation</w:t>
            </w:r>
          </w:p>
          <w:p w14:paraId="2BB239E1" w14:textId="77777777" w:rsidR="00F422DD" w:rsidRPr="0019172A" w:rsidRDefault="00F422DD" w:rsidP="00170F9B">
            <w:pPr>
              <w:rPr>
                <w:color w:val="000000"/>
              </w:rPr>
            </w:pPr>
            <w:r w:rsidRPr="0019172A">
              <w:rPr>
                <w:color w:val="000000"/>
              </w:rPr>
              <w:t xml:space="preserve">    Brandon Hoffman</w:t>
            </w:r>
          </w:p>
          <w:p w14:paraId="6F63309F" w14:textId="77777777" w:rsidR="00F422DD" w:rsidRPr="0019172A" w:rsidRDefault="00F422DD" w:rsidP="00170F9B">
            <w:pPr>
              <w:rPr>
                <w:b/>
                <w:color w:val="000000"/>
              </w:rPr>
            </w:pPr>
            <w:r w:rsidRPr="0019172A">
              <w:rPr>
                <w:b/>
                <w:color w:val="000000"/>
              </w:rPr>
              <w:t>MTG Management Consultants, LLC.</w:t>
            </w:r>
          </w:p>
          <w:p w14:paraId="4B4D3354" w14:textId="77777777" w:rsidR="00F422DD" w:rsidRPr="0019172A" w:rsidRDefault="00F422DD" w:rsidP="00170F9B">
            <w:pPr>
              <w:rPr>
                <w:color w:val="000000"/>
              </w:rPr>
            </w:pPr>
            <w:r w:rsidRPr="0019172A">
              <w:rPr>
                <w:color w:val="000000"/>
              </w:rPr>
              <w:lastRenderedPageBreak/>
              <w:t xml:space="preserve">    James Cabral</w:t>
            </w:r>
          </w:p>
          <w:p w14:paraId="6BB7092F" w14:textId="77777777" w:rsidR="00F422DD" w:rsidRPr="0019172A" w:rsidRDefault="00F422DD" w:rsidP="00170F9B">
            <w:pPr>
              <w:rPr>
                <w:b/>
                <w:color w:val="000000"/>
              </w:rPr>
            </w:pPr>
            <w:r w:rsidRPr="0019172A">
              <w:rPr>
                <w:b/>
                <w:color w:val="000000"/>
              </w:rPr>
              <w:t>National Security Agency</w:t>
            </w:r>
          </w:p>
          <w:p w14:paraId="67E850F3" w14:textId="77777777" w:rsidR="00F422DD" w:rsidRPr="0019172A" w:rsidRDefault="00F422DD" w:rsidP="00170F9B">
            <w:pPr>
              <w:rPr>
                <w:color w:val="000000"/>
              </w:rPr>
            </w:pPr>
            <w:r w:rsidRPr="0019172A">
              <w:rPr>
                <w:color w:val="000000"/>
              </w:rPr>
              <w:t xml:space="preserve">    Mike Boyle</w:t>
            </w:r>
          </w:p>
          <w:p w14:paraId="5676644D" w14:textId="77777777" w:rsidR="00F422DD" w:rsidRPr="0019172A" w:rsidRDefault="00F422DD" w:rsidP="00170F9B">
            <w:pPr>
              <w:rPr>
                <w:color w:val="000000"/>
              </w:rPr>
            </w:pPr>
            <w:r w:rsidRPr="0019172A">
              <w:rPr>
                <w:color w:val="000000"/>
              </w:rPr>
              <w:t xml:space="preserve">    Jessica Fitzgerald-McKay</w:t>
            </w:r>
          </w:p>
          <w:p w14:paraId="16F2B8A4" w14:textId="77777777" w:rsidR="00F422DD" w:rsidRPr="0019172A" w:rsidRDefault="00F422DD" w:rsidP="00170F9B">
            <w:pPr>
              <w:rPr>
                <w:b/>
                <w:color w:val="000000"/>
              </w:rPr>
            </w:pPr>
            <w:r w:rsidRPr="0019172A">
              <w:rPr>
                <w:b/>
                <w:color w:val="000000"/>
              </w:rPr>
              <w:t>New Context Services, Inc.</w:t>
            </w:r>
          </w:p>
          <w:p w14:paraId="78A216CF" w14:textId="77777777" w:rsidR="00F422DD" w:rsidRPr="0019172A" w:rsidRDefault="00F422DD" w:rsidP="00170F9B">
            <w:pPr>
              <w:rPr>
                <w:color w:val="000000"/>
              </w:rPr>
            </w:pPr>
            <w:r w:rsidRPr="0019172A">
              <w:rPr>
                <w:color w:val="000000"/>
              </w:rPr>
              <w:t xml:space="preserve">    John-Mark Gurney</w:t>
            </w:r>
          </w:p>
          <w:p w14:paraId="7D51FBFB" w14:textId="77777777" w:rsidR="00F422DD" w:rsidRPr="0019172A" w:rsidRDefault="00F422DD" w:rsidP="00170F9B">
            <w:pPr>
              <w:rPr>
                <w:color w:val="000000"/>
              </w:rPr>
            </w:pPr>
            <w:r w:rsidRPr="0019172A">
              <w:rPr>
                <w:color w:val="000000"/>
              </w:rPr>
              <w:t xml:space="preserve">    Christian Hunt</w:t>
            </w:r>
          </w:p>
          <w:p w14:paraId="4D3CC4E5" w14:textId="77777777" w:rsidR="00F422DD" w:rsidRPr="0019172A" w:rsidRDefault="00F422DD" w:rsidP="00170F9B">
            <w:pPr>
              <w:rPr>
                <w:color w:val="000000"/>
              </w:rPr>
            </w:pPr>
            <w:r w:rsidRPr="0019172A">
              <w:rPr>
                <w:color w:val="000000"/>
              </w:rPr>
              <w:t xml:space="preserve">    James Moler</w:t>
            </w:r>
          </w:p>
          <w:p w14:paraId="2F5A50A5" w14:textId="77777777" w:rsidR="00F422DD" w:rsidRPr="0019172A" w:rsidRDefault="00F422DD" w:rsidP="00170F9B">
            <w:pPr>
              <w:rPr>
                <w:color w:val="000000"/>
              </w:rPr>
            </w:pPr>
            <w:r w:rsidRPr="0019172A">
              <w:rPr>
                <w:color w:val="000000"/>
              </w:rPr>
              <w:t xml:space="preserve">    Daniel Riedel</w:t>
            </w:r>
          </w:p>
          <w:p w14:paraId="36D4A069" w14:textId="77777777" w:rsidR="00F422DD" w:rsidRPr="0019172A" w:rsidRDefault="00F422DD" w:rsidP="00170F9B">
            <w:pPr>
              <w:rPr>
                <w:color w:val="000000"/>
              </w:rPr>
            </w:pPr>
            <w:r w:rsidRPr="0019172A">
              <w:rPr>
                <w:color w:val="000000"/>
              </w:rPr>
              <w:t xml:space="preserve">    Andrew Storms</w:t>
            </w:r>
          </w:p>
          <w:p w14:paraId="161AA727" w14:textId="77777777" w:rsidR="00F422DD" w:rsidRPr="0019172A" w:rsidRDefault="00F422DD" w:rsidP="00170F9B">
            <w:pPr>
              <w:rPr>
                <w:b/>
                <w:color w:val="000000"/>
              </w:rPr>
            </w:pPr>
            <w:r w:rsidRPr="0019172A">
              <w:rPr>
                <w:b/>
                <w:color w:val="000000"/>
              </w:rPr>
              <w:t>OASIS</w:t>
            </w:r>
          </w:p>
          <w:p w14:paraId="178B2FD4" w14:textId="77777777" w:rsidR="00F422DD" w:rsidRPr="0019172A" w:rsidRDefault="00F422DD" w:rsidP="00170F9B">
            <w:pPr>
              <w:rPr>
                <w:color w:val="000000"/>
              </w:rPr>
            </w:pPr>
            <w:r w:rsidRPr="0019172A">
              <w:rPr>
                <w:color w:val="000000"/>
              </w:rPr>
              <w:t xml:space="preserve">    James Bryce Clark</w:t>
            </w:r>
          </w:p>
          <w:p w14:paraId="51B69562" w14:textId="77777777" w:rsidR="00F422DD" w:rsidRPr="0019172A" w:rsidRDefault="00F422DD" w:rsidP="00170F9B">
            <w:pPr>
              <w:rPr>
                <w:color w:val="000000"/>
              </w:rPr>
            </w:pPr>
            <w:r w:rsidRPr="0019172A">
              <w:rPr>
                <w:color w:val="000000"/>
              </w:rPr>
              <w:t xml:space="preserve">    Robin Cover</w:t>
            </w:r>
          </w:p>
          <w:p w14:paraId="648DA15F" w14:textId="77777777" w:rsidR="00F422DD" w:rsidRPr="0019172A" w:rsidRDefault="00F422DD" w:rsidP="00170F9B">
            <w:pPr>
              <w:rPr>
                <w:color w:val="000000"/>
              </w:rPr>
            </w:pPr>
            <w:r w:rsidRPr="0019172A">
              <w:rPr>
                <w:color w:val="000000"/>
              </w:rPr>
              <w:t xml:space="preserve">    Chet Ensign</w:t>
            </w:r>
          </w:p>
          <w:p w14:paraId="2874B25F" w14:textId="77777777" w:rsidR="00F422DD" w:rsidRPr="0019172A" w:rsidRDefault="00F422DD" w:rsidP="00170F9B">
            <w:pPr>
              <w:rPr>
                <w:b/>
                <w:color w:val="000000"/>
              </w:rPr>
            </w:pPr>
            <w:r w:rsidRPr="0019172A">
              <w:rPr>
                <w:b/>
                <w:color w:val="000000"/>
              </w:rPr>
              <w:t>Open Identity Exchange</w:t>
            </w:r>
          </w:p>
          <w:p w14:paraId="1FEBBFD4" w14:textId="77777777" w:rsidR="00F422DD" w:rsidRPr="0019172A" w:rsidRDefault="00F422DD" w:rsidP="00170F9B">
            <w:pPr>
              <w:rPr>
                <w:color w:val="000000"/>
              </w:rPr>
            </w:pPr>
            <w:r w:rsidRPr="0019172A">
              <w:rPr>
                <w:color w:val="000000"/>
              </w:rPr>
              <w:t xml:space="preserve">    Don Thibeau</w:t>
            </w:r>
          </w:p>
          <w:p w14:paraId="322AEF46" w14:textId="77777777" w:rsidR="00F422DD" w:rsidRPr="0019172A" w:rsidRDefault="00F422DD" w:rsidP="00170F9B">
            <w:pPr>
              <w:rPr>
                <w:b/>
                <w:color w:val="000000"/>
              </w:rPr>
            </w:pPr>
            <w:r w:rsidRPr="0019172A">
              <w:rPr>
                <w:b/>
                <w:color w:val="000000"/>
              </w:rPr>
              <w:t>PhishMe Inc.</w:t>
            </w:r>
          </w:p>
          <w:p w14:paraId="342A204E" w14:textId="77777777" w:rsidR="00F422DD" w:rsidRPr="0019172A" w:rsidRDefault="00F422DD" w:rsidP="00170F9B">
            <w:pPr>
              <w:rPr>
                <w:color w:val="000000"/>
              </w:rPr>
            </w:pPr>
            <w:r w:rsidRPr="0019172A">
              <w:rPr>
                <w:color w:val="000000"/>
              </w:rPr>
              <w:t xml:space="preserve">    Josh Larkins</w:t>
            </w:r>
          </w:p>
          <w:p w14:paraId="4F261BF0" w14:textId="77777777" w:rsidR="00F422DD" w:rsidRPr="0019172A" w:rsidRDefault="00F422DD" w:rsidP="00170F9B">
            <w:pPr>
              <w:rPr>
                <w:b/>
                <w:color w:val="000000"/>
              </w:rPr>
            </w:pPr>
            <w:r w:rsidRPr="0019172A">
              <w:rPr>
                <w:b/>
                <w:color w:val="000000"/>
              </w:rPr>
              <w:t>Raytheon Company-SAS</w:t>
            </w:r>
          </w:p>
          <w:p w14:paraId="040AAA98" w14:textId="77777777" w:rsidR="00F422DD" w:rsidRPr="0019172A" w:rsidRDefault="00F422DD" w:rsidP="00170F9B">
            <w:pPr>
              <w:rPr>
                <w:color w:val="000000"/>
              </w:rPr>
            </w:pPr>
            <w:r w:rsidRPr="0019172A">
              <w:rPr>
                <w:color w:val="000000"/>
              </w:rPr>
              <w:t xml:space="preserve">    Daniel Wyschogrod</w:t>
            </w:r>
          </w:p>
          <w:p w14:paraId="283F4BFB" w14:textId="77777777" w:rsidR="00F422DD" w:rsidRPr="0019172A" w:rsidRDefault="00F422DD" w:rsidP="00170F9B">
            <w:pPr>
              <w:rPr>
                <w:b/>
                <w:color w:val="000000"/>
              </w:rPr>
            </w:pPr>
            <w:r w:rsidRPr="0019172A">
              <w:rPr>
                <w:b/>
                <w:color w:val="000000"/>
              </w:rPr>
              <w:t>Retail Cyber Intelligence Sharing Center (R-CISC)</w:t>
            </w:r>
          </w:p>
          <w:p w14:paraId="1F52AFF5" w14:textId="77777777" w:rsidR="00F422DD" w:rsidRPr="0019172A" w:rsidRDefault="00F422DD" w:rsidP="00170F9B">
            <w:pPr>
              <w:rPr>
                <w:color w:val="000000"/>
              </w:rPr>
            </w:pPr>
            <w:r w:rsidRPr="0019172A">
              <w:rPr>
                <w:color w:val="000000"/>
              </w:rPr>
              <w:t xml:space="preserve">    Brian Engle</w:t>
            </w:r>
          </w:p>
          <w:p w14:paraId="42350054" w14:textId="77777777" w:rsidR="00F422DD" w:rsidRPr="0019172A" w:rsidRDefault="00F422DD" w:rsidP="00170F9B">
            <w:pPr>
              <w:rPr>
                <w:b/>
                <w:color w:val="000000"/>
              </w:rPr>
            </w:pPr>
            <w:r w:rsidRPr="0019172A">
              <w:rPr>
                <w:b/>
                <w:color w:val="000000"/>
              </w:rPr>
              <w:t>Semper Fortis Solutions</w:t>
            </w:r>
          </w:p>
          <w:p w14:paraId="065A6472" w14:textId="77777777" w:rsidR="00F422DD" w:rsidRPr="0019172A" w:rsidRDefault="00F422DD" w:rsidP="00170F9B">
            <w:pPr>
              <w:rPr>
                <w:color w:val="000000"/>
              </w:rPr>
            </w:pPr>
            <w:r w:rsidRPr="0019172A">
              <w:rPr>
                <w:color w:val="000000"/>
              </w:rPr>
              <w:t xml:space="preserve">    Joseph Brand</w:t>
            </w:r>
          </w:p>
          <w:p w14:paraId="54CC194B" w14:textId="77777777" w:rsidR="00F422DD" w:rsidRPr="0019172A" w:rsidRDefault="00F422DD" w:rsidP="00170F9B">
            <w:pPr>
              <w:rPr>
                <w:b/>
                <w:color w:val="000000"/>
              </w:rPr>
            </w:pPr>
            <w:r w:rsidRPr="0019172A">
              <w:rPr>
                <w:b/>
                <w:color w:val="000000"/>
              </w:rPr>
              <w:t>Splunk Inc.</w:t>
            </w:r>
          </w:p>
          <w:p w14:paraId="34F32EB5" w14:textId="77777777" w:rsidR="00F422DD" w:rsidRPr="0019172A" w:rsidRDefault="00F422DD" w:rsidP="00170F9B">
            <w:pPr>
              <w:rPr>
                <w:color w:val="000000"/>
              </w:rPr>
            </w:pPr>
            <w:r w:rsidRPr="0019172A">
              <w:rPr>
                <w:color w:val="000000"/>
              </w:rPr>
              <w:t xml:space="preserve">    Cedric LeRoux</w:t>
            </w:r>
          </w:p>
          <w:p w14:paraId="7053B523" w14:textId="77777777" w:rsidR="00F422DD" w:rsidRPr="0019172A" w:rsidRDefault="00F422DD" w:rsidP="00170F9B">
            <w:pPr>
              <w:rPr>
                <w:color w:val="000000"/>
              </w:rPr>
            </w:pPr>
            <w:r w:rsidRPr="0019172A">
              <w:rPr>
                <w:color w:val="000000"/>
              </w:rPr>
              <w:t xml:space="preserve">    Brian Luger</w:t>
            </w:r>
          </w:p>
          <w:p w14:paraId="5658E252" w14:textId="77777777" w:rsidR="00F422DD" w:rsidRPr="0019172A" w:rsidRDefault="00F422DD" w:rsidP="00170F9B">
            <w:pPr>
              <w:rPr>
                <w:color w:val="000000"/>
              </w:rPr>
            </w:pPr>
            <w:r w:rsidRPr="0019172A">
              <w:rPr>
                <w:color w:val="000000"/>
              </w:rPr>
              <w:t xml:space="preserve">    Kathy Wang</w:t>
            </w:r>
          </w:p>
          <w:p w14:paraId="2AEF3F21" w14:textId="77777777" w:rsidR="00F422DD" w:rsidRPr="0019172A" w:rsidRDefault="00F422DD" w:rsidP="00170F9B">
            <w:pPr>
              <w:rPr>
                <w:b/>
                <w:color w:val="000000"/>
              </w:rPr>
            </w:pPr>
            <w:r w:rsidRPr="0019172A">
              <w:rPr>
                <w:b/>
                <w:color w:val="000000"/>
              </w:rPr>
              <w:t>TELUS</w:t>
            </w:r>
          </w:p>
          <w:p w14:paraId="37559893" w14:textId="77777777" w:rsidR="00F422DD" w:rsidRPr="0019172A" w:rsidRDefault="00F422DD" w:rsidP="00170F9B">
            <w:pPr>
              <w:rPr>
                <w:color w:val="000000"/>
              </w:rPr>
            </w:pPr>
            <w:r w:rsidRPr="0019172A">
              <w:rPr>
                <w:color w:val="000000"/>
              </w:rPr>
              <w:t xml:space="preserve">    Greg Reaume</w:t>
            </w:r>
          </w:p>
          <w:p w14:paraId="69CB1318" w14:textId="77777777" w:rsidR="00F422DD" w:rsidRPr="0019172A" w:rsidRDefault="00F422DD" w:rsidP="00170F9B">
            <w:pPr>
              <w:rPr>
                <w:color w:val="000000"/>
              </w:rPr>
            </w:pPr>
            <w:r w:rsidRPr="0019172A">
              <w:rPr>
                <w:color w:val="000000"/>
              </w:rPr>
              <w:t xml:space="preserve">    Alan Steer</w:t>
            </w:r>
          </w:p>
          <w:p w14:paraId="2EA87BCD" w14:textId="77777777" w:rsidR="00F422DD" w:rsidRPr="0019172A" w:rsidRDefault="00F422DD" w:rsidP="00170F9B">
            <w:pPr>
              <w:rPr>
                <w:b/>
                <w:color w:val="000000"/>
              </w:rPr>
            </w:pPr>
            <w:r w:rsidRPr="0019172A">
              <w:rPr>
                <w:b/>
                <w:color w:val="000000"/>
              </w:rPr>
              <w:t>Threat Intelligence Pty Ltd</w:t>
            </w:r>
          </w:p>
          <w:p w14:paraId="10A23986" w14:textId="77777777" w:rsidR="00F422DD" w:rsidRPr="0019172A" w:rsidRDefault="00F422DD" w:rsidP="00170F9B">
            <w:pPr>
              <w:rPr>
                <w:color w:val="000000"/>
              </w:rPr>
            </w:pPr>
            <w:r w:rsidRPr="0019172A">
              <w:rPr>
                <w:color w:val="000000"/>
              </w:rPr>
              <w:t xml:space="preserve">    Tyron Miller</w:t>
            </w:r>
          </w:p>
          <w:p w14:paraId="3A85792F" w14:textId="77777777" w:rsidR="00F422DD" w:rsidRPr="0019172A" w:rsidRDefault="00F422DD" w:rsidP="00170F9B">
            <w:pPr>
              <w:rPr>
                <w:color w:val="000000"/>
              </w:rPr>
            </w:pPr>
            <w:r w:rsidRPr="0019172A">
              <w:rPr>
                <w:color w:val="000000"/>
              </w:rPr>
              <w:t xml:space="preserve">    Andrew van der Stock</w:t>
            </w:r>
          </w:p>
          <w:p w14:paraId="2D86E00F" w14:textId="77777777" w:rsidR="00F422DD" w:rsidRPr="0019172A" w:rsidRDefault="00F422DD" w:rsidP="00170F9B">
            <w:pPr>
              <w:rPr>
                <w:b/>
                <w:color w:val="000000"/>
              </w:rPr>
            </w:pPr>
            <w:r w:rsidRPr="0019172A">
              <w:rPr>
                <w:b/>
                <w:color w:val="000000"/>
              </w:rPr>
              <w:t>ThreatConnect, Inc.</w:t>
            </w:r>
          </w:p>
          <w:p w14:paraId="2A4E6D14" w14:textId="77777777" w:rsidR="00F422DD" w:rsidRPr="0019172A" w:rsidRDefault="00F422DD" w:rsidP="00170F9B">
            <w:pPr>
              <w:rPr>
                <w:color w:val="000000"/>
              </w:rPr>
            </w:pPr>
            <w:r w:rsidRPr="0019172A">
              <w:rPr>
                <w:color w:val="000000"/>
              </w:rPr>
              <w:t xml:space="preserve">    Wade Baker</w:t>
            </w:r>
          </w:p>
          <w:p w14:paraId="1DBB52A3" w14:textId="77777777" w:rsidR="00F422DD" w:rsidRPr="0019172A" w:rsidRDefault="00F422DD" w:rsidP="00170F9B">
            <w:pPr>
              <w:rPr>
                <w:color w:val="000000"/>
              </w:rPr>
            </w:pPr>
            <w:r w:rsidRPr="0019172A">
              <w:rPr>
                <w:color w:val="000000"/>
              </w:rPr>
              <w:t xml:space="preserve">    Cole Iliff</w:t>
            </w:r>
          </w:p>
          <w:p w14:paraId="365DFDCC" w14:textId="77777777" w:rsidR="00F422DD" w:rsidRPr="0019172A" w:rsidRDefault="00F422DD" w:rsidP="00170F9B">
            <w:pPr>
              <w:rPr>
                <w:color w:val="000000"/>
              </w:rPr>
            </w:pPr>
            <w:r w:rsidRPr="0019172A">
              <w:rPr>
                <w:color w:val="000000"/>
              </w:rPr>
              <w:t xml:space="preserve">    Andrew Pendergast</w:t>
            </w:r>
          </w:p>
          <w:p w14:paraId="4EDE58FE" w14:textId="77777777" w:rsidR="00F422DD" w:rsidRPr="0019172A" w:rsidRDefault="00F422DD" w:rsidP="00170F9B">
            <w:pPr>
              <w:rPr>
                <w:color w:val="000000"/>
              </w:rPr>
            </w:pPr>
            <w:r w:rsidRPr="0019172A">
              <w:rPr>
                <w:color w:val="000000"/>
              </w:rPr>
              <w:t xml:space="preserve">    Ben Schmoker</w:t>
            </w:r>
          </w:p>
          <w:p w14:paraId="4308F8F7" w14:textId="77777777" w:rsidR="00F422DD" w:rsidRPr="0019172A" w:rsidRDefault="00F422DD" w:rsidP="00170F9B">
            <w:pPr>
              <w:rPr>
                <w:color w:val="000000"/>
              </w:rPr>
            </w:pPr>
            <w:r w:rsidRPr="0019172A">
              <w:rPr>
                <w:color w:val="000000"/>
              </w:rPr>
              <w:t xml:space="preserve">    Jason Spies</w:t>
            </w:r>
          </w:p>
          <w:p w14:paraId="4A43FCC3" w14:textId="77777777" w:rsidR="00F422DD" w:rsidRPr="0019172A" w:rsidRDefault="00F422DD" w:rsidP="00170F9B">
            <w:pPr>
              <w:rPr>
                <w:b/>
                <w:color w:val="000000"/>
              </w:rPr>
            </w:pPr>
            <w:r w:rsidRPr="0019172A">
              <w:rPr>
                <w:b/>
                <w:color w:val="000000"/>
              </w:rPr>
              <w:t>TruSTAR Technology</w:t>
            </w:r>
          </w:p>
          <w:p w14:paraId="2D44A74C" w14:textId="77777777" w:rsidR="00F422DD" w:rsidRPr="0019172A" w:rsidRDefault="00F422DD" w:rsidP="00170F9B">
            <w:pPr>
              <w:rPr>
                <w:color w:val="000000"/>
              </w:rPr>
            </w:pPr>
            <w:r w:rsidRPr="0019172A">
              <w:rPr>
                <w:color w:val="000000"/>
              </w:rPr>
              <w:lastRenderedPageBreak/>
              <w:t xml:space="preserve">    Chris Roblee</w:t>
            </w:r>
          </w:p>
          <w:p w14:paraId="3DD2DC03" w14:textId="77777777" w:rsidR="00F422DD" w:rsidRPr="0019172A" w:rsidRDefault="00F422DD" w:rsidP="00170F9B">
            <w:pPr>
              <w:rPr>
                <w:b/>
                <w:color w:val="000000"/>
              </w:rPr>
            </w:pPr>
            <w:r w:rsidRPr="0019172A">
              <w:rPr>
                <w:b/>
                <w:color w:val="000000"/>
              </w:rPr>
              <w:t>United Kingdom Cabinet Office</w:t>
            </w:r>
          </w:p>
          <w:p w14:paraId="5D4F2AEA" w14:textId="77777777" w:rsidR="00F422DD" w:rsidRPr="0019172A" w:rsidRDefault="00F422DD" w:rsidP="00170F9B">
            <w:pPr>
              <w:rPr>
                <w:color w:val="000000"/>
              </w:rPr>
            </w:pPr>
            <w:r w:rsidRPr="0019172A">
              <w:rPr>
                <w:color w:val="000000"/>
              </w:rPr>
              <w:t xml:space="preserve">    Iain Brown</w:t>
            </w:r>
          </w:p>
          <w:p w14:paraId="412E4C51" w14:textId="77777777" w:rsidR="00F422DD" w:rsidRPr="0019172A" w:rsidRDefault="00F422DD" w:rsidP="00170F9B">
            <w:pPr>
              <w:rPr>
                <w:color w:val="000000"/>
              </w:rPr>
            </w:pPr>
            <w:r w:rsidRPr="0019172A">
              <w:rPr>
                <w:color w:val="000000"/>
              </w:rPr>
              <w:t xml:space="preserve">    Adam Cooper</w:t>
            </w:r>
          </w:p>
          <w:p w14:paraId="28329C30" w14:textId="77777777" w:rsidR="00F422DD" w:rsidRPr="0019172A" w:rsidRDefault="00F422DD" w:rsidP="00170F9B">
            <w:pPr>
              <w:rPr>
                <w:color w:val="000000"/>
              </w:rPr>
            </w:pPr>
            <w:r w:rsidRPr="0019172A">
              <w:rPr>
                <w:color w:val="000000"/>
              </w:rPr>
              <w:t xml:space="preserve">    Mike McLellan</w:t>
            </w:r>
          </w:p>
          <w:p w14:paraId="389EB255" w14:textId="77777777" w:rsidR="00F422DD" w:rsidRPr="0019172A" w:rsidRDefault="00F422DD" w:rsidP="00170F9B">
            <w:pPr>
              <w:rPr>
                <w:color w:val="000000"/>
              </w:rPr>
            </w:pPr>
            <w:r w:rsidRPr="0019172A">
              <w:rPr>
                <w:color w:val="000000"/>
              </w:rPr>
              <w:t xml:space="preserve">    Chris O’Brien</w:t>
            </w:r>
          </w:p>
          <w:p w14:paraId="3B2C3900" w14:textId="77777777" w:rsidR="00F422DD" w:rsidRPr="0019172A" w:rsidRDefault="00F422DD" w:rsidP="00170F9B">
            <w:pPr>
              <w:rPr>
                <w:color w:val="000000"/>
              </w:rPr>
            </w:pPr>
            <w:r w:rsidRPr="0019172A">
              <w:rPr>
                <w:color w:val="000000"/>
              </w:rPr>
              <w:t xml:space="preserve">    James Penman</w:t>
            </w:r>
          </w:p>
          <w:p w14:paraId="2A9391D6" w14:textId="77777777" w:rsidR="00F422DD" w:rsidRPr="0019172A" w:rsidRDefault="00F422DD" w:rsidP="00170F9B">
            <w:pPr>
              <w:rPr>
                <w:color w:val="000000"/>
              </w:rPr>
            </w:pPr>
            <w:r w:rsidRPr="0019172A">
              <w:rPr>
                <w:color w:val="000000"/>
              </w:rPr>
              <w:t xml:space="preserve">    Howard Staple</w:t>
            </w:r>
          </w:p>
          <w:p w14:paraId="7A4E9A9A" w14:textId="77777777" w:rsidR="00F422DD" w:rsidRPr="0019172A" w:rsidRDefault="00F422DD" w:rsidP="00170F9B">
            <w:pPr>
              <w:rPr>
                <w:color w:val="000000"/>
              </w:rPr>
            </w:pPr>
            <w:r w:rsidRPr="0019172A">
              <w:rPr>
                <w:color w:val="000000"/>
              </w:rPr>
              <w:t xml:space="preserve">    Chris Taylor</w:t>
            </w:r>
          </w:p>
          <w:p w14:paraId="348DFA4F" w14:textId="77777777" w:rsidR="00F422DD" w:rsidRPr="0019172A" w:rsidRDefault="00F422DD" w:rsidP="00170F9B">
            <w:pPr>
              <w:rPr>
                <w:color w:val="000000"/>
              </w:rPr>
            </w:pPr>
            <w:r w:rsidRPr="0019172A">
              <w:rPr>
                <w:color w:val="000000"/>
              </w:rPr>
              <w:t xml:space="preserve">    Laurie Thomson</w:t>
            </w:r>
          </w:p>
          <w:p w14:paraId="45C885FC" w14:textId="77777777" w:rsidR="00F422DD" w:rsidRPr="0019172A" w:rsidRDefault="00F422DD" w:rsidP="00170F9B">
            <w:pPr>
              <w:rPr>
                <w:color w:val="000000"/>
              </w:rPr>
            </w:pPr>
            <w:r w:rsidRPr="0019172A">
              <w:rPr>
                <w:color w:val="000000"/>
              </w:rPr>
              <w:t xml:space="preserve">    Alastair Treharne</w:t>
            </w:r>
          </w:p>
          <w:p w14:paraId="38C8F3DB" w14:textId="77777777" w:rsidR="00F422DD" w:rsidRPr="0019172A" w:rsidRDefault="00F422DD" w:rsidP="00170F9B">
            <w:pPr>
              <w:rPr>
                <w:color w:val="000000"/>
              </w:rPr>
            </w:pPr>
            <w:r w:rsidRPr="0019172A">
              <w:rPr>
                <w:color w:val="000000"/>
              </w:rPr>
              <w:t xml:space="preserve">    Julian White</w:t>
            </w:r>
          </w:p>
          <w:p w14:paraId="103FF433" w14:textId="77777777" w:rsidR="00F422DD" w:rsidRPr="0019172A" w:rsidRDefault="00F422DD" w:rsidP="00170F9B">
            <w:pPr>
              <w:rPr>
                <w:color w:val="000000"/>
              </w:rPr>
            </w:pPr>
            <w:r w:rsidRPr="0019172A">
              <w:rPr>
                <w:color w:val="000000"/>
              </w:rPr>
              <w:t xml:space="preserve">    Bethany Yates</w:t>
            </w:r>
          </w:p>
          <w:p w14:paraId="008801A0" w14:textId="77777777" w:rsidR="00F422DD" w:rsidRPr="0019172A" w:rsidRDefault="00F422DD" w:rsidP="00170F9B">
            <w:pPr>
              <w:rPr>
                <w:b/>
                <w:color w:val="000000"/>
              </w:rPr>
            </w:pPr>
            <w:r w:rsidRPr="0019172A">
              <w:rPr>
                <w:b/>
                <w:color w:val="000000"/>
              </w:rPr>
              <w:t>US Department of Homeland Security</w:t>
            </w:r>
          </w:p>
          <w:p w14:paraId="7CB31A55" w14:textId="77777777" w:rsidR="00F422DD" w:rsidRPr="0019172A" w:rsidRDefault="00F422DD" w:rsidP="00170F9B">
            <w:pPr>
              <w:rPr>
                <w:color w:val="000000"/>
              </w:rPr>
            </w:pPr>
            <w:r w:rsidRPr="0019172A">
              <w:rPr>
                <w:color w:val="000000"/>
              </w:rPr>
              <w:t xml:space="preserve">    Evette Maynard-Noel</w:t>
            </w:r>
          </w:p>
          <w:p w14:paraId="7E062C75" w14:textId="77777777" w:rsidR="00F422DD" w:rsidRPr="0019172A" w:rsidRDefault="00F422DD" w:rsidP="00170F9B">
            <w:pPr>
              <w:rPr>
                <w:color w:val="000000"/>
              </w:rPr>
            </w:pPr>
            <w:r w:rsidRPr="0019172A">
              <w:rPr>
                <w:color w:val="000000"/>
              </w:rPr>
              <w:t xml:space="preserve">    Justin Stekervetz</w:t>
            </w:r>
          </w:p>
          <w:p w14:paraId="4DE47A5E" w14:textId="77777777" w:rsidR="00F422DD" w:rsidRPr="0019172A" w:rsidRDefault="00F422DD" w:rsidP="00170F9B">
            <w:pPr>
              <w:rPr>
                <w:b/>
                <w:color w:val="000000"/>
              </w:rPr>
            </w:pPr>
            <w:r w:rsidRPr="0019172A">
              <w:rPr>
                <w:b/>
                <w:color w:val="000000"/>
              </w:rPr>
              <w:t>ViaSat, Inc.</w:t>
            </w:r>
          </w:p>
          <w:p w14:paraId="51373759" w14:textId="77777777" w:rsidR="00F422DD" w:rsidRPr="0019172A" w:rsidRDefault="00F422DD" w:rsidP="00170F9B">
            <w:pPr>
              <w:rPr>
                <w:color w:val="000000"/>
              </w:rPr>
            </w:pPr>
            <w:r w:rsidRPr="0019172A">
              <w:rPr>
                <w:color w:val="000000"/>
              </w:rPr>
              <w:t xml:space="preserve">    Lee Chieffalo</w:t>
            </w:r>
          </w:p>
          <w:p w14:paraId="4E532AF2" w14:textId="77777777" w:rsidR="00F422DD" w:rsidRPr="0019172A" w:rsidRDefault="00F422DD" w:rsidP="00170F9B">
            <w:pPr>
              <w:rPr>
                <w:color w:val="000000"/>
              </w:rPr>
            </w:pPr>
            <w:r w:rsidRPr="0019172A">
              <w:rPr>
                <w:color w:val="000000"/>
              </w:rPr>
              <w:t xml:space="preserve">    Wilson Figueroa</w:t>
            </w:r>
          </w:p>
          <w:p w14:paraId="67A3690B" w14:textId="77777777" w:rsidR="00F422DD" w:rsidRPr="0019172A" w:rsidRDefault="00F422DD" w:rsidP="00170F9B">
            <w:pPr>
              <w:rPr>
                <w:color w:val="000000"/>
              </w:rPr>
            </w:pPr>
            <w:r w:rsidRPr="0019172A">
              <w:rPr>
                <w:color w:val="000000"/>
              </w:rPr>
              <w:t xml:space="preserve">    Andrew May</w:t>
            </w:r>
          </w:p>
          <w:p w14:paraId="0301B0C1" w14:textId="77777777" w:rsidR="00F422DD" w:rsidRPr="0019172A" w:rsidRDefault="00F422DD" w:rsidP="00170F9B">
            <w:pPr>
              <w:rPr>
                <w:b/>
                <w:color w:val="000000"/>
              </w:rPr>
            </w:pPr>
            <w:r w:rsidRPr="0019172A">
              <w:rPr>
                <w:b/>
                <w:color w:val="000000"/>
              </w:rPr>
              <w:t>Yaana Technologies, LLC</w:t>
            </w:r>
          </w:p>
          <w:p w14:paraId="72E682D9" w14:textId="77777777" w:rsidR="00F422DD" w:rsidRPr="0019172A" w:rsidRDefault="00F422DD" w:rsidP="00170F9B">
            <w:r w:rsidRPr="0019172A">
              <w:rPr>
                <w:color w:val="000000"/>
              </w:rPr>
              <w:t xml:space="preserve">    Anthony Rutkowski</w:t>
            </w:r>
          </w:p>
        </w:tc>
      </w:tr>
    </w:tbl>
    <w:p w14:paraId="1EC48B1A" w14:textId="77777777" w:rsidR="00F422DD" w:rsidRDefault="00F422DD" w:rsidP="00F422DD">
      <w:pPr>
        <w:pStyle w:val="Contributor"/>
      </w:pPr>
    </w:p>
    <w:p w14:paraId="5E9DAB92" w14:textId="1B5555F2" w:rsidR="00F422DD" w:rsidRPr="00C76CAA" w:rsidRDefault="00F422DD" w:rsidP="008708B3">
      <w:pPr>
        <w:pStyle w:val="Contributor"/>
      </w:pPr>
      <w:r>
        <w:t>The authors would also like to thank the larger CybOX Community for its input and help in reviewing this document.</w:t>
      </w:r>
      <w:bookmarkStart w:id="98" w:name="_GoBack"/>
      <w:bookmarkEnd w:id="98"/>
    </w:p>
    <w:p w14:paraId="61CBD83A" w14:textId="77777777" w:rsidR="00F422DD" w:rsidRDefault="00F422DD" w:rsidP="00F422DD">
      <w:pPr>
        <w:pStyle w:val="AppendixHeading1"/>
        <w:numPr>
          <w:ilvl w:val="0"/>
          <w:numId w:val="37"/>
        </w:numPr>
      </w:pPr>
      <w:bookmarkStart w:id="99" w:name="_Toc85472898"/>
      <w:bookmarkStart w:id="100" w:name="_Toc287332014"/>
      <w:bookmarkStart w:id="101" w:name="_Toc440957909"/>
      <w:bookmarkStart w:id="102" w:name="_Toc449961967"/>
      <w:bookmarkStart w:id="103" w:name="_Toc450225528"/>
      <w:bookmarkStart w:id="104" w:name="_Toc458526131"/>
      <w:r>
        <w:lastRenderedPageBreak/>
        <w:t>Revision History</w:t>
      </w:r>
      <w:bookmarkEnd w:id="99"/>
      <w:bookmarkEnd w:id="100"/>
      <w:bookmarkEnd w:id="101"/>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F422DD" w14:paraId="1A3A265E" w14:textId="77777777" w:rsidTr="00170F9B">
        <w:tc>
          <w:tcPr>
            <w:tcW w:w="1050" w:type="dxa"/>
          </w:tcPr>
          <w:p w14:paraId="64332141" w14:textId="77777777" w:rsidR="00F422DD" w:rsidRPr="00C7321D" w:rsidRDefault="00F422DD" w:rsidP="00170F9B">
            <w:pPr>
              <w:jc w:val="center"/>
              <w:rPr>
                <w:b/>
              </w:rPr>
            </w:pPr>
            <w:r w:rsidRPr="00C7321D">
              <w:rPr>
                <w:b/>
              </w:rPr>
              <w:t>Revision</w:t>
            </w:r>
          </w:p>
        </w:tc>
        <w:tc>
          <w:tcPr>
            <w:tcW w:w="2118" w:type="dxa"/>
          </w:tcPr>
          <w:p w14:paraId="188FA1F1" w14:textId="77777777" w:rsidR="00F422DD" w:rsidRPr="00C7321D" w:rsidRDefault="00F422DD" w:rsidP="00170F9B">
            <w:pPr>
              <w:jc w:val="center"/>
              <w:rPr>
                <w:b/>
              </w:rPr>
            </w:pPr>
            <w:r w:rsidRPr="00C7321D">
              <w:rPr>
                <w:b/>
              </w:rPr>
              <w:t>Date</w:t>
            </w:r>
          </w:p>
        </w:tc>
        <w:tc>
          <w:tcPr>
            <w:tcW w:w="1620" w:type="dxa"/>
          </w:tcPr>
          <w:p w14:paraId="59446088" w14:textId="77777777" w:rsidR="00F422DD" w:rsidRPr="00C7321D" w:rsidRDefault="00F422DD" w:rsidP="00170F9B">
            <w:pPr>
              <w:jc w:val="center"/>
              <w:rPr>
                <w:b/>
              </w:rPr>
            </w:pPr>
            <w:r w:rsidRPr="00C7321D">
              <w:rPr>
                <w:b/>
              </w:rPr>
              <w:t>Editor</w:t>
            </w:r>
          </w:p>
        </w:tc>
        <w:tc>
          <w:tcPr>
            <w:tcW w:w="4788" w:type="dxa"/>
          </w:tcPr>
          <w:p w14:paraId="2F383446" w14:textId="77777777" w:rsidR="00F422DD" w:rsidRPr="00C7321D" w:rsidRDefault="00F422DD" w:rsidP="00170F9B">
            <w:pPr>
              <w:rPr>
                <w:b/>
              </w:rPr>
            </w:pPr>
            <w:r w:rsidRPr="00C7321D">
              <w:rPr>
                <w:b/>
              </w:rPr>
              <w:t>Changes Made</w:t>
            </w:r>
          </w:p>
        </w:tc>
      </w:tr>
      <w:tr w:rsidR="00F422DD" w14:paraId="4F3E94FC" w14:textId="77777777" w:rsidTr="00170F9B">
        <w:tc>
          <w:tcPr>
            <w:tcW w:w="1050" w:type="dxa"/>
          </w:tcPr>
          <w:p w14:paraId="43DE9BD2" w14:textId="77777777" w:rsidR="00F422DD" w:rsidRDefault="00F422DD" w:rsidP="00170F9B">
            <w:r>
              <w:t>wd01</w:t>
            </w:r>
          </w:p>
        </w:tc>
        <w:tc>
          <w:tcPr>
            <w:tcW w:w="2118" w:type="dxa"/>
          </w:tcPr>
          <w:p w14:paraId="4E0C9F8E" w14:textId="77777777" w:rsidR="00F422DD" w:rsidRDefault="00F422DD" w:rsidP="00170F9B">
            <w:r>
              <w:t>15</w:t>
            </w:r>
            <w:r w:rsidRPr="007F194A">
              <w:t xml:space="preserve"> December 2015</w:t>
            </w:r>
          </w:p>
        </w:tc>
        <w:tc>
          <w:tcPr>
            <w:tcW w:w="1620" w:type="dxa"/>
          </w:tcPr>
          <w:p w14:paraId="5551E360" w14:textId="77777777" w:rsidR="00F422DD" w:rsidRDefault="00F422DD" w:rsidP="00170F9B">
            <w:r>
              <w:t>Desiree Beck Trey Darley Ivan Kirillov Rich Piazza</w:t>
            </w:r>
          </w:p>
        </w:tc>
        <w:tc>
          <w:tcPr>
            <w:tcW w:w="4788" w:type="dxa"/>
          </w:tcPr>
          <w:p w14:paraId="418CBD15" w14:textId="77777777" w:rsidR="00F422DD" w:rsidRDefault="00F422DD" w:rsidP="00170F9B">
            <w:r>
              <w:t>Initial transfer to OASIS template</w:t>
            </w:r>
          </w:p>
        </w:tc>
      </w:tr>
    </w:tbl>
    <w:p w14:paraId="2EE676E4" w14:textId="77777777" w:rsidR="00F422DD" w:rsidRPr="003129C6" w:rsidRDefault="00F422DD" w:rsidP="00F422DD"/>
    <w:sectPr w:rsidR="00F422DD" w:rsidRPr="003129C6" w:rsidSect="0026592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6BFD" w14:textId="77777777" w:rsidR="00491A47" w:rsidRDefault="00491A47" w:rsidP="008C100C">
      <w:r>
        <w:separator/>
      </w:r>
    </w:p>
    <w:p w14:paraId="2F878E85" w14:textId="77777777" w:rsidR="00491A47" w:rsidRDefault="00491A47" w:rsidP="008C100C"/>
    <w:p w14:paraId="7E735456" w14:textId="77777777" w:rsidR="00491A47" w:rsidRDefault="00491A47" w:rsidP="008C100C"/>
    <w:p w14:paraId="29776726" w14:textId="77777777" w:rsidR="00491A47" w:rsidRDefault="00491A47" w:rsidP="008C100C"/>
    <w:p w14:paraId="64BCD2AD" w14:textId="77777777" w:rsidR="00491A47" w:rsidRDefault="00491A47" w:rsidP="008C100C"/>
    <w:p w14:paraId="3AEB27B1" w14:textId="77777777" w:rsidR="00491A47" w:rsidRDefault="00491A47" w:rsidP="008C100C"/>
    <w:p w14:paraId="6A5E79E7" w14:textId="77777777" w:rsidR="00491A47" w:rsidRDefault="00491A47" w:rsidP="008C100C"/>
  </w:endnote>
  <w:endnote w:type="continuationSeparator" w:id="0">
    <w:p w14:paraId="17623D4A" w14:textId="77777777" w:rsidR="00491A47" w:rsidRDefault="00491A47" w:rsidP="008C100C">
      <w:r>
        <w:continuationSeparator/>
      </w:r>
    </w:p>
    <w:p w14:paraId="2ED604AB" w14:textId="77777777" w:rsidR="00491A47" w:rsidRDefault="00491A47" w:rsidP="008C100C"/>
    <w:p w14:paraId="637DE438" w14:textId="77777777" w:rsidR="00491A47" w:rsidRDefault="00491A47" w:rsidP="008C100C"/>
    <w:p w14:paraId="6FA918D9" w14:textId="77777777" w:rsidR="00491A47" w:rsidRDefault="00491A47" w:rsidP="008C100C"/>
    <w:p w14:paraId="452B3B3C" w14:textId="77777777" w:rsidR="00491A47" w:rsidRDefault="00491A47" w:rsidP="008C100C"/>
    <w:p w14:paraId="268C571F" w14:textId="77777777" w:rsidR="00491A47" w:rsidRDefault="00491A47" w:rsidP="008C100C"/>
    <w:p w14:paraId="70F7106F" w14:textId="77777777" w:rsidR="00491A47" w:rsidRDefault="00491A4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C7E5A59"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253FA">
      <w:rPr>
        <w:sz w:val="16"/>
        <w:szCs w:val="16"/>
      </w:rPr>
      <w:t>ybox-v2.1.1-</w:t>
    </w:r>
    <w:r w:rsidR="00A75CA2">
      <w:rPr>
        <w:sz w:val="16"/>
        <w:szCs w:val="16"/>
      </w:rPr>
      <w:t>csprd01</w:t>
    </w:r>
    <w:r w:rsidR="00F253FA">
      <w:rPr>
        <w:sz w:val="16"/>
        <w:szCs w:val="16"/>
      </w:rPr>
      <w:t>-part36-network-connection</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62D536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8708B3">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8708B3">
      <w:rPr>
        <w:rStyle w:val="PageNumber"/>
        <w:noProof/>
        <w:sz w:val="16"/>
        <w:szCs w:val="16"/>
      </w:rPr>
      <w:t>26</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47D55">
      <w:rPr>
        <w:rStyle w:val="PageNumber"/>
        <w:noProof/>
        <w:sz w:val="16"/>
        <w:szCs w:val="16"/>
      </w:rPr>
      <w:t>26</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FE11" w14:textId="52B136ED" w:rsidR="0013256F" w:rsidRDefault="0013256F" w:rsidP="0013256F">
    <w:pPr>
      <w:pStyle w:val="Footer"/>
      <w:tabs>
        <w:tab w:val="clear" w:pos="4320"/>
        <w:tab w:val="clear" w:pos="8640"/>
        <w:tab w:val="center" w:pos="4680"/>
        <w:tab w:val="right" w:pos="9360"/>
      </w:tabs>
      <w:spacing w:after="0"/>
      <w:rPr>
        <w:sz w:val="16"/>
        <w:szCs w:val="16"/>
      </w:rPr>
    </w:pPr>
    <w:r>
      <w:rPr>
        <w:sz w:val="16"/>
        <w:szCs w:val="16"/>
      </w:rPr>
      <w:t>cybox-v2.1.1-</w:t>
    </w:r>
    <w:r w:rsidR="00A75CA2">
      <w:rPr>
        <w:sz w:val="16"/>
        <w:szCs w:val="16"/>
      </w:rPr>
      <w:t>csprd01</w:t>
    </w:r>
    <w:r>
      <w:rPr>
        <w:sz w:val="16"/>
        <w:szCs w:val="16"/>
      </w:rPr>
      <w:t>-part36-network-connection</w:t>
    </w:r>
    <w:r>
      <w:rPr>
        <w:sz w:val="16"/>
        <w:szCs w:val="16"/>
      </w:rPr>
      <w:tab/>
    </w:r>
    <w:r>
      <w:rPr>
        <w:sz w:val="16"/>
        <w:szCs w:val="16"/>
      </w:rPr>
      <w:tab/>
      <w:t>20 June 2016</w:t>
    </w:r>
  </w:p>
  <w:p w14:paraId="129509F7" w14:textId="0DF197E4" w:rsidR="00F422DD" w:rsidRPr="0013256F" w:rsidRDefault="0013256F" w:rsidP="0013256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08B3">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08B3">
      <w:rPr>
        <w:rStyle w:val="PageNumber"/>
        <w:noProof/>
        <w:sz w:val="16"/>
        <w:szCs w:val="16"/>
      </w:rPr>
      <w:t>26</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DCA3" w14:textId="35895840" w:rsidR="00260A84" w:rsidRDefault="00260A84" w:rsidP="00B07E40">
    <w:pPr>
      <w:pStyle w:val="Footer"/>
      <w:tabs>
        <w:tab w:val="clear" w:pos="4320"/>
        <w:tab w:val="clear" w:pos="8640"/>
        <w:tab w:val="center" w:pos="6480"/>
        <w:tab w:val="right" w:pos="12960"/>
      </w:tabs>
      <w:spacing w:after="0"/>
      <w:rPr>
        <w:sz w:val="16"/>
        <w:szCs w:val="16"/>
      </w:rPr>
    </w:pPr>
    <w:r>
      <w:rPr>
        <w:sz w:val="16"/>
        <w:szCs w:val="16"/>
      </w:rPr>
      <w:t>cybox-v2.1.1-</w:t>
    </w:r>
    <w:r w:rsidR="00A75CA2">
      <w:rPr>
        <w:sz w:val="16"/>
        <w:szCs w:val="16"/>
      </w:rPr>
      <w:t>csprd01</w:t>
    </w:r>
    <w:r>
      <w:rPr>
        <w:sz w:val="16"/>
        <w:szCs w:val="16"/>
      </w:rPr>
      <w:t>-part36-network-connection</w:t>
    </w:r>
    <w:r>
      <w:rPr>
        <w:sz w:val="16"/>
        <w:szCs w:val="16"/>
      </w:rPr>
      <w:tab/>
    </w:r>
    <w:r>
      <w:rPr>
        <w:sz w:val="16"/>
        <w:szCs w:val="16"/>
      </w:rPr>
      <w:tab/>
      <w:t>20 June 2016</w:t>
    </w:r>
  </w:p>
  <w:p w14:paraId="211E84C9" w14:textId="06396184" w:rsidR="00F422DD" w:rsidRPr="00195F88" w:rsidRDefault="00260A84" w:rsidP="00B07E4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08B3">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08B3">
      <w:rPr>
        <w:rStyle w:val="PageNumber"/>
        <w:noProof/>
        <w:sz w:val="16"/>
        <w:szCs w:val="16"/>
      </w:rPr>
      <w:t>26</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F375" w14:textId="59D7968C" w:rsidR="00B07E40" w:rsidRDefault="00B07E40" w:rsidP="00260A84">
    <w:pPr>
      <w:pStyle w:val="Footer"/>
      <w:tabs>
        <w:tab w:val="clear" w:pos="4320"/>
        <w:tab w:val="clear" w:pos="8640"/>
        <w:tab w:val="center" w:pos="4680"/>
        <w:tab w:val="right" w:pos="9360"/>
      </w:tabs>
      <w:spacing w:after="0"/>
      <w:rPr>
        <w:sz w:val="16"/>
        <w:szCs w:val="16"/>
      </w:rPr>
    </w:pPr>
    <w:r>
      <w:rPr>
        <w:sz w:val="16"/>
        <w:szCs w:val="16"/>
      </w:rPr>
      <w:t>cybox-v2.1.1-</w:t>
    </w:r>
    <w:r w:rsidR="00A75CA2">
      <w:rPr>
        <w:sz w:val="16"/>
        <w:szCs w:val="16"/>
      </w:rPr>
      <w:t>csprd01</w:t>
    </w:r>
    <w:r>
      <w:rPr>
        <w:sz w:val="16"/>
        <w:szCs w:val="16"/>
      </w:rPr>
      <w:t>-part36-network-connection</w:t>
    </w:r>
    <w:r>
      <w:rPr>
        <w:sz w:val="16"/>
        <w:szCs w:val="16"/>
      </w:rPr>
      <w:tab/>
    </w:r>
    <w:r>
      <w:rPr>
        <w:sz w:val="16"/>
        <w:szCs w:val="16"/>
      </w:rPr>
      <w:tab/>
      <w:t>20 June 2016</w:t>
    </w:r>
  </w:p>
  <w:p w14:paraId="3C15B52F" w14:textId="7E945A1A" w:rsidR="00B07E40" w:rsidRPr="00195F88" w:rsidRDefault="00B07E40" w:rsidP="00260A8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08B3">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08B3">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4CF4" w14:textId="77777777" w:rsidR="00491A47" w:rsidRDefault="00491A47" w:rsidP="008C100C">
      <w:r>
        <w:separator/>
      </w:r>
    </w:p>
    <w:p w14:paraId="0A8200CA" w14:textId="77777777" w:rsidR="00491A47" w:rsidRDefault="00491A47" w:rsidP="008C100C"/>
  </w:footnote>
  <w:footnote w:type="continuationSeparator" w:id="0">
    <w:p w14:paraId="149202C3" w14:textId="77777777" w:rsidR="00491A47" w:rsidRDefault="00491A47" w:rsidP="008C100C">
      <w:r>
        <w:continuationSeparator/>
      </w:r>
    </w:p>
    <w:p w14:paraId="4080A498" w14:textId="77777777" w:rsidR="00491A47" w:rsidRDefault="00491A4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84006"/>
    <w:multiLevelType w:val="hybridMultilevel"/>
    <w:tmpl w:val="B96C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01B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3"/>
  </w:num>
  <w:num w:numId="6">
    <w:abstractNumId w:val="14"/>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256F"/>
    <w:rsid w:val="0013391D"/>
    <w:rsid w:val="00147F63"/>
    <w:rsid w:val="0015013A"/>
    <w:rsid w:val="00156A1C"/>
    <w:rsid w:val="00177DED"/>
    <w:rsid w:val="001832F8"/>
    <w:rsid w:val="001C1D5A"/>
    <w:rsid w:val="001C782B"/>
    <w:rsid w:val="001D1D6C"/>
    <w:rsid w:val="001E34B8"/>
    <w:rsid w:val="001E46CF"/>
    <w:rsid w:val="001E4B99"/>
    <w:rsid w:val="001F05E0"/>
    <w:rsid w:val="001F51AB"/>
    <w:rsid w:val="00207153"/>
    <w:rsid w:val="002153A1"/>
    <w:rsid w:val="00223C24"/>
    <w:rsid w:val="00231710"/>
    <w:rsid w:val="00232273"/>
    <w:rsid w:val="00255718"/>
    <w:rsid w:val="00260A84"/>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1A47"/>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C7B"/>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08B3"/>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36DE0"/>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5CA2"/>
    <w:rsid w:val="00A83CAA"/>
    <w:rsid w:val="00A9135E"/>
    <w:rsid w:val="00A9241B"/>
    <w:rsid w:val="00A93A73"/>
    <w:rsid w:val="00A9675F"/>
    <w:rsid w:val="00AA0D5A"/>
    <w:rsid w:val="00AA2F0A"/>
    <w:rsid w:val="00AC0AAD"/>
    <w:rsid w:val="00AC5012"/>
    <w:rsid w:val="00AC7071"/>
    <w:rsid w:val="00AD0665"/>
    <w:rsid w:val="00AD0F45"/>
    <w:rsid w:val="00AD4630"/>
    <w:rsid w:val="00AE0702"/>
    <w:rsid w:val="00AF5EEC"/>
    <w:rsid w:val="00B00FC2"/>
    <w:rsid w:val="00B03FBA"/>
    <w:rsid w:val="00B07128"/>
    <w:rsid w:val="00B07E40"/>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47D55"/>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53FA"/>
    <w:rsid w:val="00F275C1"/>
    <w:rsid w:val="00F275CE"/>
    <w:rsid w:val="00F316B4"/>
    <w:rsid w:val="00F3464C"/>
    <w:rsid w:val="00F422DD"/>
    <w:rsid w:val="00F42CC9"/>
    <w:rsid w:val="00F442F9"/>
    <w:rsid w:val="00F50E2C"/>
    <w:rsid w:val="00F62CAB"/>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B6C962D4-CD94-473B-A3D9-E89044B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422DD"/>
    <w:rPr>
      <w:rFonts w:ascii="Arial" w:hAnsi="Arial"/>
      <w:szCs w:val="24"/>
    </w:rPr>
  </w:style>
  <w:style w:type="paragraph" w:styleId="BalloonText">
    <w:name w:val="Balloon Text"/>
    <w:basedOn w:val="Normal"/>
    <w:link w:val="BalloonTextChar"/>
    <w:rsid w:val="00F422DD"/>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F422DD"/>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F422DD"/>
    <w:rPr>
      <w:sz w:val="16"/>
      <w:szCs w:val="16"/>
    </w:rPr>
  </w:style>
  <w:style w:type="paragraph" w:styleId="CommentText">
    <w:name w:val="annotation text"/>
    <w:basedOn w:val="Normal"/>
    <w:link w:val="CommentTextChar"/>
    <w:unhideWhenUsed/>
    <w:rsid w:val="00F422DD"/>
    <w:pPr>
      <w:spacing w:before="0" w:after="0"/>
    </w:pPr>
    <w:rPr>
      <w:rFonts w:eastAsia="Arial" w:cs="Arial"/>
      <w:color w:val="333333"/>
      <w:szCs w:val="20"/>
    </w:rPr>
  </w:style>
  <w:style w:type="character" w:customStyle="1" w:styleId="CommentTextChar">
    <w:name w:val="Comment Text Char"/>
    <w:basedOn w:val="DefaultParagraphFont"/>
    <w:link w:val="CommentText"/>
    <w:rsid w:val="00F422DD"/>
    <w:rPr>
      <w:rFonts w:ascii="Arial" w:eastAsia="Arial" w:hAnsi="Arial" w:cs="Arial"/>
      <w:color w:val="333333"/>
    </w:rPr>
  </w:style>
  <w:style w:type="paragraph" w:styleId="CommentSubject">
    <w:name w:val="annotation subject"/>
    <w:basedOn w:val="CommentText"/>
    <w:next w:val="CommentText"/>
    <w:link w:val="CommentSubjectChar"/>
    <w:unhideWhenUsed/>
    <w:rsid w:val="00F422DD"/>
    <w:rPr>
      <w:b/>
      <w:bCs/>
    </w:rPr>
  </w:style>
  <w:style w:type="character" w:customStyle="1" w:styleId="CommentSubjectChar">
    <w:name w:val="Comment Subject Char"/>
    <w:basedOn w:val="CommentTextChar"/>
    <w:link w:val="CommentSubject"/>
    <w:rsid w:val="00F422DD"/>
    <w:rPr>
      <w:rFonts w:ascii="Arial" w:eastAsia="Arial" w:hAnsi="Arial" w:cs="Arial"/>
      <w:b/>
      <w:bCs/>
      <w:color w:val="333333"/>
    </w:rPr>
  </w:style>
  <w:style w:type="paragraph" w:customStyle="1" w:styleId="Default">
    <w:name w:val="Default"/>
    <w:rsid w:val="00F422DD"/>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F422DD"/>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F422DD"/>
    <w:pPr>
      <w:spacing w:after="240"/>
      <w:contextualSpacing/>
    </w:pPr>
    <w:rPr>
      <w:rFonts w:eastAsia="Arial" w:cs="Arial"/>
      <w:color w:val="333333"/>
      <w:szCs w:val="20"/>
    </w:rPr>
  </w:style>
  <w:style w:type="paragraph" w:customStyle="1" w:styleId="tablecaption">
    <w:name w:val="table_caption"/>
    <w:basedOn w:val="Normal"/>
    <w:next w:val="Normal"/>
    <w:qFormat/>
    <w:rsid w:val="00F422DD"/>
    <w:pPr>
      <w:spacing w:before="0" w:after="120"/>
      <w:contextualSpacing/>
    </w:pPr>
    <w:rPr>
      <w:rFonts w:eastAsia="Arial" w:cs="Arial"/>
      <w:color w:val="333333"/>
      <w:szCs w:val="20"/>
    </w:rPr>
  </w:style>
  <w:style w:type="paragraph" w:styleId="ListParagraph">
    <w:name w:val="List Paragraph"/>
    <w:basedOn w:val="Normal"/>
    <w:uiPriority w:val="34"/>
    <w:qFormat/>
    <w:rsid w:val="00F422DD"/>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6-network-connection/cybox-v2.1.1-part36-network-connect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6-network-connection/cybox-v2.1.1-csprd01-part36-network-connect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6-network-connection/cybox-v2.1.1-csprd01-part36-network-connecti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6-network-connection/cybox-v2.1.1-part36-network-connect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36-network-connection/cybox-v2.1.1-csprd01-part36-network-connect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6-network-connection/cybox-v2.1.1-part36-network-connection.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6-network-connection/cybox-v2.1.1-part36-network-connect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36-network-connection/cybox-v2.1.1-csprd01-part36-network-connecti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D331-A78B-4223-B226-62B99ADA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33</TotalTime>
  <Pages>26</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CybOX Version 2.1.1. Part 36: Network Connection Object</vt:lpstr>
    </vt:vector>
  </TitlesOfParts>
  <Company/>
  <LinksUpToDate>false</LinksUpToDate>
  <CharactersWithSpaces>44099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36: Network Connection Object</dc:title>
  <dc:creator>OASIS Cyber Threat Intelligence (CTI) TC</dc:creator>
  <dc:description>This specification document defines the Network Connection Object data model, which is one of the Object data models for CybOX content.</dc:description>
  <cp:lastModifiedBy>Paul</cp:lastModifiedBy>
  <cp:revision>34</cp:revision>
  <cp:lastPrinted>2016-08-09T21:13:00Z</cp:lastPrinted>
  <dcterms:created xsi:type="dcterms:W3CDTF">2016-04-13T17:44:00Z</dcterms:created>
  <dcterms:modified xsi:type="dcterms:W3CDTF">2016-09-20T20:11:00Z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