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1DAC102" w:rsidR="00C71349" w:rsidRPr="00C74000" w:rsidRDefault="00C74000" w:rsidP="008C100C">
      <w:pPr>
        <w:pStyle w:val="Title"/>
      </w:pPr>
      <w:r w:rsidRPr="00C74000">
        <w:t>CybOX</w:t>
      </w:r>
      <w:r w:rsidRPr="00C74000">
        <w:rPr>
          <w:vertAlign w:val="superscript"/>
        </w:rPr>
        <w:t>TM</w:t>
      </w:r>
      <w:r w:rsidRPr="00C74000">
        <w:t xml:space="preserve"> Version 2.1.1 Part 12: Archive File Object</w:t>
      </w:r>
    </w:p>
    <w:p w14:paraId="60FA4F6B" w14:textId="43CBB770" w:rsidR="00E4299F" w:rsidRDefault="00B03FBA" w:rsidP="008C100C">
      <w:pPr>
        <w:pStyle w:val="Subtitle"/>
      </w:pPr>
      <w:r>
        <w:t xml:space="preserve">Committee Specification Draft </w:t>
      </w:r>
      <w:r w:rsidR="0090480F">
        <w:t>01</w:t>
      </w:r>
      <w:r w:rsidR="00D76489">
        <w:t xml:space="preserve"> /</w:t>
      </w:r>
      <w:r w:rsidR="00D76489">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3346165" w:rsidR="00D54431" w:rsidRPr="003707E2" w:rsidRDefault="009E19A7" w:rsidP="00D54431">
      <w:pPr>
        <w:pStyle w:val="Titlepageinfodescription"/>
        <w:rPr>
          <w:rStyle w:val="Hyperlink"/>
          <w:color w:val="auto"/>
        </w:rPr>
      </w:pPr>
      <w:hyperlink r:id="rId10" w:history="1">
        <w:r w:rsidR="00AC1E19">
          <w:rPr>
            <w:rStyle w:val="Hyperlink"/>
          </w:rPr>
          <w:t>http://docs.oasis-open.org/cti/cybox/v2.1.1/csprd01/part12-archive-file/cybox-v2.1.1-csprd01-part12-archive-file.docx</w:t>
        </w:r>
      </w:hyperlink>
      <w:r w:rsidR="002659E9">
        <w:rPr>
          <w:rStyle w:val="Hyperlink"/>
          <w:color w:val="auto"/>
        </w:rPr>
        <w:t xml:space="preserve"> (Authoritative)</w:t>
      </w:r>
    </w:p>
    <w:p w14:paraId="114DAE8B" w14:textId="7A259B60" w:rsidR="00FC06F0" w:rsidRDefault="009E19A7" w:rsidP="00CF629C">
      <w:pPr>
        <w:pStyle w:val="Titlepageinfodescription"/>
        <w:rPr>
          <w:rStyle w:val="Hyperlink"/>
          <w:color w:val="auto"/>
        </w:rPr>
      </w:pPr>
      <w:hyperlink r:id="rId11" w:history="1">
        <w:r w:rsidR="00AC1E19">
          <w:rPr>
            <w:rStyle w:val="Hyperlink"/>
          </w:rPr>
          <w:t>http://docs.oasis-open.org/cti/cybox/v2.1.1/csprd01/part12-archive-file/cybox-v2.1.1-csprd01-part12-archive-file.html</w:t>
        </w:r>
      </w:hyperlink>
    </w:p>
    <w:p w14:paraId="6C2DBDBF" w14:textId="7C5F478A" w:rsidR="00CF629C" w:rsidRPr="00FC06F0" w:rsidRDefault="009E19A7" w:rsidP="00CF629C">
      <w:pPr>
        <w:pStyle w:val="Titlepageinfodescription"/>
        <w:rPr>
          <w:rStyle w:val="Hyperlink"/>
          <w:color w:val="auto"/>
        </w:rPr>
      </w:pPr>
      <w:hyperlink r:id="rId12" w:history="1">
        <w:r w:rsidR="00AC1E19">
          <w:rPr>
            <w:rStyle w:val="Hyperlink"/>
          </w:rPr>
          <w:t>http://docs.oasis-open.org/cti/cybox/v2.1.1/csprd01/part12-archive-file/cybox-v2.1.1-csprd01-part12-archive-file.pdf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57EBEE62" w:rsidR="00FC06F0" w:rsidRPr="003707E2" w:rsidRDefault="009E19A7" w:rsidP="00FC06F0">
      <w:pPr>
        <w:pStyle w:val="Titlepageinfodescription"/>
        <w:rPr>
          <w:rStyle w:val="Hyperlink"/>
          <w:color w:val="auto"/>
        </w:rPr>
      </w:pPr>
      <w:hyperlink r:id="rId13" w:history="1">
        <w:r w:rsidR="00AC1E19">
          <w:rPr>
            <w:rStyle w:val="Hyperlink"/>
          </w:rPr>
          <w:t>http://docs.oasis-open.org/cti/cybox/v2.1.1/part12-archive-file/cybox-v2.1.1-part12-archive-file.docx</w:t>
        </w:r>
      </w:hyperlink>
      <w:r w:rsidR="00FC06F0">
        <w:rPr>
          <w:rStyle w:val="Hyperlink"/>
          <w:color w:val="auto"/>
        </w:rPr>
        <w:t xml:space="preserve"> (Authoritative)</w:t>
      </w:r>
    </w:p>
    <w:p w14:paraId="1D8F3803" w14:textId="09C71C6B" w:rsidR="00FC06F0" w:rsidRDefault="009E19A7" w:rsidP="00FC06F0">
      <w:pPr>
        <w:pStyle w:val="Titlepageinfodescription"/>
        <w:rPr>
          <w:rStyle w:val="Hyperlink"/>
          <w:color w:val="auto"/>
        </w:rPr>
      </w:pPr>
      <w:hyperlink r:id="rId14" w:history="1">
        <w:r w:rsidR="00AC1E19">
          <w:rPr>
            <w:rStyle w:val="Hyperlink"/>
          </w:rPr>
          <w:t>http://docs.oasis-open.org/cti/cybox/v2.1.1/part12-archive-file/cybox-v2.1.1-part12-archive-file.html</w:t>
        </w:r>
      </w:hyperlink>
    </w:p>
    <w:p w14:paraId="1A647C78" w14:textId="65146FA9" w:rsidR="00FC06F0" w:rsidRPr="00FC06F0" w:rsidRDefault="009E19A7" w:rsidP="00FC06F0">
      <w:pPr>
        <w:pStyle w:val="Titlepageinfodescription"/>
        <w:rPr>
          <w:rStyle w:val="Hyperlink"/>
          <w:color w:val="auto"/>
        </w:rPr>
      </w:pPr>
      <w:hyperlink r:id="rId15" w:history="1">
        <w:r w:rsidR="00AC1E19">
          <w:rPr>
            <w:rStyle w:val="Hyperlink"/>
          </w:rPr>
          <w:t>http://docs.oasis-open.org/cti/cybox/v2.1.1/part12-archive-file/cybox-v2.1.1-part12-archive-file.pdf</w:t>
        </w:r>
      </w:hyperlink>
    </w:p>
    <w:p w14:paraId="1C07D5F9" w14:textId="77777777" w:rsidR="00024C43" w:rsidRDefault="00024C43" w:rsidP="008C100C">
      <w:pPr>
        <w:pStyle w:val="Titlepageinfo"/>
      </w:pPr>
      <w:r>
        <w:t>Technical Committee:</w:t>
      </w:r>
    </w:p>
    <w:p w14:paraId="74BEBC9B" w14:textId="77777777" w:rsidR="00600A43" w:rsidRDefault="009E19A7"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4BFCDC87"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1B08D342"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AC1E19">
          <w:rPr>
            <w:rStyle w:val="Hyperlink"/>
          </w:rPr>
          <w:t>http://docs.oasis-open.org/cti/cybox/v2.1.1/csprd01/cybox-v2.1.1-csprd01-additional-artifacts.html</w:t>
        </w:r>
      </w:hyperlink>
      <w:r w:rsidR="00F02187">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396B8CAE" w:rsidR="009C7DCE" w:rsidRDefault="00801442" w:rsidP="008C100C">
      <w:pPr>
        <w:pStyle w:val="Abstract"/>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Archive File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E06FFE7" w:rsidR="00995E1B" w:rsidRDefault="00560795" w:rsidP="00AC0AAD">
      <w:pPr>
        <w:pStyle w:val="Abstract"/>
      </w:pPr>
      <w:r>
        <w:rPr>
          <w:rStyle w:val="Refterm"/>
        </w:rPr>
        <w:t>[</w:t>
      </w:r>
      <w:r w:rsidR="0064077C" w:rsidRPr="0064077C">
        <w:rPr>
          <w:rStyle w:val="Refterm"/>
        </w:rPr>
        <w:t>CybOX-v2.1.1-archive-file</w:t>
      </w:r>
      <w:r>
        <w:rPr>
          <w:rStyle w:val="Refterm"/>
        </w:rPr>
        <w:t>]</w:t>
      </w:r>
    </w:p>
    <w:p w14:paraId="50D2243D" w14:textId="5F1B495A" w:rsidR="000449B0" w:rsidRPr="008905E1" w:rsidRDefault="0064077C" w:rsidP="008C100C">
      <w:pPr>
        <w:pStyle w:val="Abstract"/>
      </w:pPr>
      <w:r w:rsidRPr="0064077C">
        <w:rPr>
          <w:i/>
        </w:rPr>
        <w:t>CybOX™ Version 2.1.1 Part 12: Archive File Object</w:t>
      </w:r>
      <w:r>
        <w:t xml:space="preserve">. </w:t>
      </w:r>
      <w:r w:rsidRPr="0064077C">
        <w:t>Edited by Desiree Beck, Trey Darley, Ivan Kirillov, and Rich Piazza. 20 June 2016. OASIS Committee Specification Draft 01</w:t>
      </w:r>
      <w:r w:rsidR="00F02187">
        <w:t xml:space="preserve"> / Public Review Draft 01</w:t>
      </w:r>
      <w:r w:rsidRPr="0064077C">
        <w:t>.</w:t>
      </w:r>
      <w:r>
        <w:t xml:space="preserve"> </w:t>
      </w:r>
      <w:hyperlink r:id="rId32" w:history="1">
        <w:r w:rsidR="00AC1E19">
          <w:rPr>
            <w:rStyle w:val="Hyperlink"/>
          </w:rPr>
          <w:t>http://docs.oasis-open.org/cti/cybox/v2.1.1/csprd01/part12-archive-file/cybox-v2.1.1-csprd01-part12-archive-file.html</w:t>
        </w:r>
      </w:hyperlink>
      <w:r w:rsidR="00F02187">
        <w:t xml:space="preserve">. </w:t>
      </w:r>
      <w:r w:rsidR="008905E1">
        <w:rPr>
          <w:rStyle w:val="Hyperlink"/>
          <w:color w:val="auto"/>
        </w:rPr>
        <w:t xml:space="preserve">Latest version: </w:t>
      </w:r>
      <w:hyperlink r:id="rId33" w:history="1">
        <w:r w:rsidR="00AC1E19">
          <w:rPr>
            <w:rStyle w:val="Hyperlink"/>
          </w:rPr>
          <w:t>http://docs.oasis-open.org/cti/cybox/v2.1.1/part12-archive-file/cybox-v2.1.1-part12-archive-file.html</w:t>
        </w:r>
      </w:hyperlink>
      <w:r w:rsidR="00AC1E19">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2EA1E2A" w:rsidR="00077E86" w:rsidRPr="00AC1E19"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189A237E" w14:textId="77777777" w:rsidR="001C3AFB"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5951" w:history="1">
        <w:r w:rsidR="001C3AFB" w:rsidRPr="00F41407">
          <w:rPr>
            <w:rStyle w:val="Hyperlink"/>
            <w:noProof/>
          </w:rPr>
          <w:t>1</w:t>
        </w:r>
        <w:r w:rsidR="001C3AFB">
          <w:rPr>
            <w:rFonts w:asciiTheme="minorHAnsi" w:eastAsiaTheme="minorEastAsia" w:hAnsiTheme="minorHAnsi" w:cstheme="minorBidi"/>
            <w:noProof/>
            <w:sz w:val="22"/>
            <w:szCs w:val="22"/>
          </w:rPr>
          <w:tab/>
        </w:r>
        <w:r w:rsidR="001C3AFB" w:rsidRPr="00F41407">
          <w:rPr>
            <w:rStyle w:val="Hyperlink"/>
            <w:noProof/>
          </w:rPr>
          <w:t>Introduction</w:t>
        </w:r>
        <w:r w:rsidR="001C3AFB">
          <w:rPr>
            <w:noProof/>
            <w:webHidden/>
          </w:rPr>
          <w:tab/>
        </w:r>
        <w:r w:rsidR="001C3AFB">
          <w:rPr>
            <w:noProof/>
            <w:webHidden/>
          </w:rPr>
          <w:fldChar w:fldCharType="begin"/>
        </w:r>
        <w:r w:rsidR="001C3AFB">
          <w:rPr>
            <w:noProof/>
            <w:webHidden/>
          </w:rPr>
          <w:instrText xml:space="preserve"> PAGEREF _Toc458095951 \h </w:instrText>
        </w:r>
        <w:r w:rsidR="001C3AFB">
          <w:rPr>
            <w:noProof/>
            <w:webHidden/>
          </w:rPr>
        </w:r>
        <w:r w:rsidR="001C3AFB">
          <w:rPr>
            <w:noProof/>
            <w:webHidden/>
          </w:rPr>
          <w:fldChar w:fldCharType="separate"/>
        </w:r>
        <w:r w:rsidR="00DE2F8A">
          <w:rPr>
            <w:noProof/>
            <w:webHidden/>
          </w:rPr>
          <w:t>6</w:t>
        </w:r>
        <w:r w:rsidR="001C3AFB">
          <w:rPr>
            <w:noProof/>
            <w:webHidden/>
          </w:rPr>
          <w:fldChar w:fldCharType="end"/>
        </w:r>
      </w:hyperlink>
    </w:p>
    <w:p w14:paraId="6C506A72" w14:textId="77777777" w:rsidR="001C3AFB" w:rsidRDefault="009E19A7">
      <w:pPr>
        <w:pStyle w:val="TOC2"/>
        <w:tabs>
          <w:tab w:val="right" w:leader="dot" w:pos="9350"/>
        </w:tabs>
        <w:rPr>
          <w:rFonts w:asciiTheme="minorHAnsi" w:eastAsiaTheme="minorEastAsia" w:hAnsiTheme="minorHAnsi" w:cstheme="minorBidi"/>
          <w:noProof/>
          <w:sz w:val="22"/>
          <w:szCs w:val="22"/>
        </w:rPr>
      </w:pPr>
      <w:hyperlink w:anchor="_Toc458095952" w:history="1">
        <w:r w:rsidR="001C3AFB" w:rsidRPr="00F41407">
          <w:rPr>
            <w:rStyle w:val="Hyperlink"/>
            <w:noProof/>
          </w:rPr>
          <w:t>1.1 CybOX</w:t>
        </w:r>
        <w:r w:rsidR="001C3AFB" w:rsidRPr="00F41407">
          <w:rPr>
            <w:rStyle w:val="Hyperlink"/>
            <w:noProof/>
            <w:vertAlign w:val="superscript"/>
          </w:rPr>
          <w:t>TM</w:t>
        </w:r>
        <w:r w:rsidR="001C3AFB" w:rsidRPr="00F41407">
          <w:rPr>
            <w:rStyle w:val="Hyperlink"/>
            <w:noProof/>
          </w:rPr>
          <w:t xml:space="preserve"> Specification Documents</w:t>
        </w:r>
        <w:r w:rsidR="001C3AFB">
          <w:rPr>
            <w:noProof/>
            <w:webHidden/>
          </w:rPr>
          <w:tab/>
        </w:r>
        <w:r w:rsidR="001C3AFB">
          <w:rPr>
            <w:noProof/>
            <w:webHidden/>
          </w:rPr>
          <w:fldChar w:fldCharType="begin"/>
        </w:r>
        <w:r w:rsidR="001C3AFB">
          <w:rPr>
            <w:noProof/>
            <w:webHidden/>
          </w:rPr>
          <w:instrText xml:space="preserve"> PAGEREF _Toc458095952 \h </w:instrText>
        </w:r>
        <w:r w:rsidR="001C3AFB">
          <w:rPr>
            <w:noProof/>
            <w:webHidden/>
          </w:rPr>
        </w:r>
        <w:r w:rsidR="001C3AFB">
          <w:rPr>
            <w:noProof/>
            <w:webHidden/>
          </w:rPr>
          <w:fldChar w:fldCharType="separate"/>
        </w:r>
        <w:r w:rsidR="00DE2F8A">
          <w:rPr>
            <w:noProof/>
            <w:webHidden/>
          </w:rPr>
          <w:t>6</w:t>
        </w:r>
        <w:r w:rsidR="001C3AFB">
          <w:rPr>
            <w:noProof/>
            <w:webHidden/>
          </w:rPr>
          <w:fldChar w:fldCharType="end"/>
        </w:r>
      </w:hyperlink>
    </w:p>
    <w:p w14:paraId="64107C4E" w14:textId="77777777" w:rsidR="001C3AFB" w:rsidRDefault="009E19A7">
      <w:pPr>
        <w:pStyle w:val="TOC2"/>
        <w:tabs>
          <w:tab w:val="right" w:leader="dot" w:pos="9350"/>
        </w:tabs>
        <w:rPr>
          <w:rFonts w:asciiTheme="minorHAnsi" w:eastAsiaTheme="minorEastAsia" w:hAnsiTheme="minorHAnsi" w:cstheme="minorBidi"/>
          <w:noProof/>
          <w:sz w:val="22"/>
          <w:szCs w:val="22"/>
        </w:rPr>
      </w:pPr>
      <w:hyperlink w:anchor="_Toc458095953" w:history="1">
        <w:r w:rsidR="001C3AFB" w:rsidRPr="00F41407">
          <w:rPr>
            <w:rStyle w:val="Hyperlink"/>
            <w:noProof/>
          </w:rPr>
          <w:t>1.2 Document Conventions</w:t>
        </w:r>
        <w:r w:rsidR="001C3AFB">
          <w:rPr>
            <w:noProof/>
            <w:webHidden/>
          </w:rPr>
          <w:tab/>
        </w:r>
        <w:r w:rsidR="001C3AFB">
          <w:rPr>
            <w:noProof/>
            <w:webHidden/>
          </w:rPr>
          <w:fldChar w:fldCharType="begin"/>
        </w:r>
        <w:r w:rsidR="001C3AFB">
          <w:rPr>
            <w:noProof/>
            <w:webHidden/>
          </w:rPr>
          <w:instrText xml:space="preserve"> PAGEREF _Toc458095953 \h </w:instrText>
        </w:r>
        <w:r w:rsidR="001C3AFB">
          <w:rPr>
            <w:noProof/>
            <w:webHidden/>
          </w:rPr>
        </w:r>
        <w:r w:rsidR="001C3AFB">
          <w:rPr>
            <w:noProof/>
            <w:webHidden/>
          </w:rPr>
          <w:fldChar w:fldCharType="separate"/>
        </w:r>
        <w:r w:rsidR="00DE2F8A">
          <w:rPr>
            <w:noProof/>
            <w:webHidden/>
          </w:rPr>
          <w:t>6</w:t>
        </w:r>
        <w:r w:rsidR="001C3AFB">
          <w:rPr>
            <w:noProof/>
            <w:webHidden/>
          </w:rPr>
          <w:fldChar w:fldCharType="end"/>
        </w:r>
      </w:hyperlink>
    </w:p>
    <w:p w14:paraId="677D9952" w14:textId="77777777" w:rsidR="001C3AFB" w:rsidRDefault="009E19A7">
      <w:pPr>
        <w:pStyle w:val="TOC3"/>
        <w:tabs>
          <w:tab w:val="right" w:leader="dot" w:pos="9350"/>
        </w:tabs>
        <w:rPr>
          <w:rFonts w:asciiTheme="minorHAnsi" w:eastAsiaTheme="minorEastAsia" w:hAnsiTheme="minorHAnsi" w:cstheme="minorBidi"/>
          <w:noProof/>
          <w:sz w:val="22"/>
          <w:szCs w:val="22"/>
        </w:rPr>
      </w:pPr>
      <w:hyperlink w:anchor="_Toc458095954" w:history="1">
        <w:r w:rsidR="001C3AFB" w:rsidRPr="00F41407">
          <w:rPr>
            <w:rStyle w:val="Hyperlink"/>
            <w:noProof/>
          </w:rPr>
          <w:t>1.2.1 Fonts</w:t>
        </w:r>
        <w:r w:rsidR="001C3AFB">
          <w:rPr>
            <w:noProof/>
            <w:webHidden/>
          </w:rPr>
          <w:tab/>
        </w:r>
        <w:r w:rsidR="001C3AFB">
          <w:rPr>
            <w:noProof/>
            <w:webHidden/>
          </w:rPr>
          <w:fldChar w:fldCharType="begin"/>
        </w:r>
        <w:r w:rsidR="001C3AFB">
          <w:rPr>
            <w:noProof/>
            <w:webHidden/>
          </w:rPr>
          <w:instrText xml:space="preserve"> PAGEREF _Toc458095954 \h </w:instrText>
        </w:r>
        <w:r w:rsidR="001C3AFB">
          <w:rPr>
            <w:noProof/>
            <w:webHidden/>
          </w:rPr>
        </w:r>
        <w:r w:rsidR="001C3AFB">
          <w:rPr>
            <w:noProof/>
            <w:webHidden/>
          </w:rPr>
          <w:fldChar w:fldCharType="separate"/>
        </w:r>
        <w:r w:rsidR="00DE2F8A">
          <w:rPr>
            <w:noProof/>
            <w:webHidden/>
          </w:rPr>
          <w:t>6</w:t>
        </w:r>
        <w:r w:rsidR="001C3AFB">
          <w:rPr>
            <w:noProof/>
            <w:webHidden/>
          </w:rPr>
          <w:fldChar w:fldCharType="end"/>
        </w:r>
      </w:hyperlink>
    </w:p>
    <w:p w14:paraId="586FC896" w14:textId="77777777" w:rsidR="001C3AFB" w:rsidRDefault="009E19A7">
      <w:pPr>
        <w:pStyle w:val="TOC3"/>
        <w:tabs>
          <w:tab w:val="right" w:leader="dot" w:pos="9350"/>
        </w:tabs>
        <w:rPr>
          <w:rFonts w:asciiTheme="minorHAnsi" w:eastAsiaTheme="minorEastAsia" w:hAnsiTheme="minorHAnsi" w:cstheme="minorBidi"/>
          <w:noProof/>
          <w:sz w:val="22"/>
          <w:szCs w:val="22"/>
        </w:rPr>
      </w:pPr>
      <w:hyperlink w:anchor="_Toc458095955" w:history="1">
        <w:r w:rsidR="001C3AFB" w:rsidRPr="00F41407">
          <w:rPr>
            <w:rStyle w:val="Hyperlink"/>
            <w:noProof/>
          </w:rPr>
          <w:t>1.2.2 UML Package References</w:t>
        </w:r>
        <w:r w:rsidR="001C3AFB">
          <w:rPr>
            <w:noProof/>
            <w:webHidden/>
          </w:rPr>
          <w:tab/>
        </w:r>
        <w:r w:rsidR="001C3AFB">
          <w:rPr>
            <w:noProof/>
            <w:webHidden/>
          </w:rPr>
          <w:fldChar w:fldCharType="begin"/>
        </w:r>
        <w:r w:rsidR="001C3AFB">
          <w:rPr>
            <w:noProof/>
            <w:webHidden/>
          </w:rPr>
          <w:instrText xml:space="preserve"> PAGEREF _Toc458095955 \h </w:instrText>
        </w:r>
        <w:r w:rsidR="001C3AFB">
          <w:rPr>
            <w:noProof/>
            <w:webHidden/>
          </w:rPr>
        </w:r>
        <w:r w:rsidR="001C3AFB">
          <w:rPr>
            <w:noProof/>
            <w:webHidden/>
          </w:rPr>
          <w:fldChar w:fldCharType="separate"/>
        </w:r>
        <w:r w:rsidR="00DE2F8A">
          <w:rPr>
            <w:noProof/>
            <w:webHidden/>
          </w:rPr>
          <w:t>7</w:t>
        </w:r>
        <w:r w:rsidR="001C3AFB">
          <w:rPr>
            <w:noProof/>
            <w:webHidden/>
          </w:rPr>
          <w:fldChar w:fldCharType="end"/>
        </w:r>
      </w:hyperlink>
    </w:p>
    <w:p w14:paraId="536F0E9D" w14:textId="77777777" w:rsidR="001C3AFB" w:rsidRDefault="009E19A7">
      <w:pPr>
        <w:pStyle w:val="TOC3"/>
        <w:tabs>
          <w:tab w:val="right" w:leader="dot" w:pos="9350"/>
        </w:tabs>
        <w:rPr>
          <w:rFonts w:asciiTheme="minorHAnsi" w:eastAsiaTheme="minorEastAsia" w:hAnsiTheme="minorHAnsi" w:cstheme="minorBidi"/>
          <w:noProof/>
          <w:sz w:val="22"/>
          <w:szCs w:val="22"/>
        </w:rPr>
      </w:pPr>
      <w:hyperlink w:anchor="_Toc458095956" w:history="1">
        <w:r w:rsidR="001C3AFB" w:rsidRPr="00F41407">
          <w:rPr>
            <w:rStyle w:val="Hyperlink"/>
            <w:noProof/>
          </w:rPr>
          <w:t>1.2.3 UML Diagrams</w:t>
        </w:r>
        <w:r w:rsidR="001C3AFB">
          <w:rPr>
            <w:noProof/>
            <w:webHidden/>
          </w:rPr>
          <w:tab/>
        </w:r>
        <w:r w:rsidR="001C3AFB">
          <w:rPr>
            <w:noProof/>
            <w:webHidden/>
          </w:rPr>
          <w:fldChar w:fldCharType="begin"/>
        </w:r>
        <w:r w:rsidR="001C3AFB">
          <w:rPr>
            <w:noProof/>
            <w:webHidden/>
          </w:rPr>
          <w:instrText xml:space="preserve"> PAGEREF _Toc458095956 \h </w:instrText>
        </w:r>
        <w:r w:rsidR="001C3AFB">
          <w:rPr>
            <w:noProof/>
            <w:webHidden/>
          </w:rPr>
        </w:r>
        <w:r w:rsidR="001C3AFB">
          <w:rPr>
            <w:noProof/>
            <w:webHidden/>
          </w:rPr>
          <w:fldChar w:fldCharType="separate"/>
        </w:r>
        <w:r w:rsidR="00DE2F8A">
          <w:rPr>
            <w:noProof/>
            <w:webHidden/>
          </w:rPr>
          <w:t>7</w:t>
        </w:r>
        <w:r w:rsidR="001C3AFB">
          <w:rPr>
            <w:noProof/>
            <w:webHidden/>
          </w:rPr>
          <w:fldChar w:fldCharType="end"/>
        </w:r>
      </w:hyperlink>
    </w:p>
    <w:p w14:paraId="66907AFE" w14:textId="77777777" w:rsidR="001C3AFB" w:rsidRDefault="009E19A7">
      <w:pPr>
        <w:pStyle w:val="TOC3"/>
        <w:tabs>
          <w:tab w:val="right" w:leader="dot" w:pos="9350"/>
        </w:tabs>
        <w:rPr>
          <w:rFonts w:asciiTheme="minorHAnsi" w:eastAsiaTheme="minorEastAsia" w:hAnsiTheme="minorHAnsi" w:cstheme="minorBidi"/>
          <w:noProof/>
          <w:sz w:val="22"/>
          <w:szCs w:val="22"/>
        </w:rPr>
      </w:pPr>
      <w:hyperlink w:anchor="_Toc458095957" w:history="1">
        <w:r w:rsidR="001C3AFB" w:rsidRPr="00F41407">
          <w:rPr>
            <w:rStyle w:val="Hyperlink"/>
            <w:noProof/>
          </w:rPr>
          <w:t>1.2.4 Property Table Notation</w:t>
        </w:r>
        <w:r w:rsidR="001C3AFB">
          <w:rPr>
            <w:noProof/>
            <w:webHidden/>
          </w:rPr>
          <w:tab/>
        </w:r>
        <w:r w:rsidR="001C3AFB">
          <w:rPr>
            <w:noProof/>
            <w:webHidden/>
          </w:rPr>
          <w:fldChar w:fldCharType="begin"/>
        </w:r>
        <w:r w:rsidR="001C3AFB">
          <w:rPr>
            <w:noProof/>
            <w:webHidden/>
          </w:rPr>
          <w:instrText xml:space="preserve"> PAGEREF _Toc458095957 \h </w:instrText>
        </w:r>
        <w:r w:rsidR="001C3AFB">
          <w:rPr>
            <w:noProof/>
            <w:webHidden/>
          </w:rPr>
        </w:r>
        <w:r w:rsidR="001C3AFB">
          <w:rPr>
            <w:noProof/>
            <w:webHidden/>
          </w:rPr>
          <w:fldChar w:fldCharType="separate"/>
        </w:r>
        <w:r w:rsidR="00DE2F8A">
          <w:rPr>
            <w:noProof/>
            <w:webHidden/>
          </w:rPr>
          <w:t>8</w:t>
        </w:r>
        <w:r w:rsidR="001C3AFB">
          <w:rPr>
            <w:noProof/>
            <w:webHidden/>
          </w:rPr>
          <w:fldChar w:fldCharType="end"/>
        </w:r>
      </w:hyperlink>
    </w:p>
    <w:p w14:paraId="4FCB59EF" w14:textId="77777777" w:rsidR="001C3AFB" w:rsidRDefault="009E19A7">
      <w:pPr>
        <w:pStyle w:val="TOC3"/>
        <w:tabs>
          <w:tab w:val="right" w:leader="dot" w:pos="9350"/>
        </w:tabs>
        <w:rPr>
          <w:rFonts w:asciiTheme="minorHAnsi" w:eastAsiaTheme="minorEastAsia" w:hAnsiTheme="minorHAnsi" w:cstheme="minorBidi"/>
          <w:noProof/>
          <w:sz w:val="22"/>
          <w:szCs w:val="22"/>
        </w:rPr>
      </w:pPr>
      <w:hyperlink w:anchor="_Toc458095958" w:history="1">
        <w:r w:rsidR="001C3AFB" w:rsidRPr="00F41407">
          <w:rPr>
            <w:rStyle w:val="Hyperlink"/>
            <w:noProof/>
          </w:rPr>
          <w:t>1.2.5 Property and Class Descriptions</w:t>
        </w:r>
        <w:r w:rsidR="001C3AFB">
          <w:rPr>
            <w:noProof/>
            <w:webHidden/>
          </w:rPr>
          <w:tab/>
        </w:r>
        <w:r w:rsidR="001C3AFB">
          <w:rPr>
            <w:noProof/>
            <w:webHidden/>
          </w:rPr>
          <w:fldChar w:fldCharType="begin"/>
        </w:r>
        <w:r w:rsidR="001C3AFB">
          <w:rPr>
            <w:noProof/>
            <w:webHidden/>
          </w:rPr>
          <w:instrText xml:space="preserve"> PAGEREF _Toc458095958 \h </w:instrText>
        </w:r>
        <w:r w:rsidR="001C3AFB">
          <w:rPr>
            <w:noProof/>
            <w:webHidden/>
          </w:rPr>
        </w:r>
        <w:r w:rsidR="001C3AFB">
          <w:rPr>
            <w:noProof/>
            <w:webHidden/>
          </w:rPr>
          <w:fldChar w:fldCharType="separate"/>
        </w:r>
        <w:r w:rsidR="00DE2F8A">
          <w:rPr>
            <w:noProof/>
            <w:webHidden/>
          </w:rPr>
          <w:t>8</w:t>
        </w:r>
        <w:r w:rsidR="001C3AFB">
          <w:rPr>
            <w:noProof/>
            <w:webHidden/>
          </w:rPr>
          <w:fldChar w:fldCharType="end"/>
        </w:r>
      </w:hyperlink>
    </w:p>
    <w:p w14:paraId="474602BC" w14:textId="77777777" w:rsidR="001C3AFB" w:rsidRDefault="009E19A7">
      <w:pPr>
        <w:pStyle w:val="TOC2"/>
        <w:tabs>
          <w:tab w:val="right" w:leader="dot" w:pos="9350"/>
        </w:tabs>
        <w:rPr>
          <w:rFonts w:asciiTheme="minorHAnsi" w:eastAsiaTheme="minorEastAsia" w:hAnsiTheme="minorHAnsi" w:cstheme="minorBidi"/>
          <w:noProof/>
          <w:sz w:val="22"/>
          <w:szCs w:val="22"/>
        </w:rPr>
      </w:pPr>
      <w:hyperlink w:anchor="_Toc458095959" w:history="1">
        <w:r w:rsidR="001C3AFB" w:rsidRPr="00F41407">
          <w:rPr>
            <w:rStyle w:val="Hyperlink"/>
            <w:noProof/>
          </w:rPr>
          <w:t>1.3 Terminology</w:t>
        </w:r>
        <w:r w:rsidR="001C3AFB">
          <w:rPr>
            <w:noProof/>
            <w:webHidden/>
          </w:rPr>
          <w:tab/>
        </w:r>
        <w:r w:rsidR="001C3AFB">
          <w:rPr>
            <w:noProof/>
            <w:webHidden/>
          </w:rPr>
          <w:fldChar w:fldCharType="begin"/>
        </w:r>
        <w:r w:rsidR="001C3AFB">
          <w:rPr>
            <w:noProof/>
            <w:webHidden/>
          </w:rPr>
          <w:instrText xml:space="preserve"> PAGEREF _Toc458095959 \h </w:instrText>
        </w:r>
        <w:r w:rsidR="001C3AFB">
          <w:rPr>
            <w:noProof/>
            <w:webHidden/>
          </w:rPr>
        </w:r>
        <w:r w:rsidR="001C3AFB">
          <w:rPr>
            <w:noProof/>
            <w:webHidden/>
          </w:rPr>
          <w:fldChar w:fldCharType="separate"/>
        </w:r>
        <w:r w:rsidR="00DE2F8A">
          <w:rPr>
            <w:noProof/>
            <w:webHidden/>
          </w:rPr>
          <w:t>9</w:t>
        </w:r>
        <w:r w:rsidR="001C3AFB">
          <w:rPr>
            <w:noProof/>
            <w:webHidden/>
          </w:rPr>
          <w:fldChar w:fldCharType="end"/>
        </w:r>
      </w:hyperlink>
    </w:p>
    <w:p w14:paraId="63E3C920" w14:textId="77777777" w:rsidR="001C3AFB" w:rsidRDefault="009E19A7">
      <w:pPr>
        <w:pStyle w:val="TOC2"/>
        <w:tabs>
          <w:tab w:val="right" w:leader="dot" w:pos="9350"/>
        </w:tabs>
        <w:rPr>
          <w:rFonts w:asciiTheme="minorHAnsi" w:eastAsiaTheme="minorEastAsia" w:hAnsiTheme="minorHAnsi" w:cstheme="minorBidi"/>
          <w:noProof/>
          <w:sz w:val="22"/>
          <w:szCs w:val="22"/>
        </w:rPr>
      </w:pPr>
      <w:hyperlink w:anchor="_Toc458095960" w:history="1">
        <w:r w:rsidR="001C3AFB" w:rsidRPr="00F41407">
          <w:rPr>
            <w:rStyle w:val="Hyperlink"/>
            <w:noProof/>
          </w:rPr>
          <w:t>1.4 Normative References</w:t>
        </w:r>
        <w:r w:rsidR="001C3AFB">
          <w:rPr>
            <w:noProof/>
            <w:webHidden/>
          </w:rPr>
          <w:tab/>
        </w:r>
        <w:r w:rsidR="001C3AFB">
          <w:rPr>
            <w:noProof/>
            <w:webHidden/>
          </w:rPr>
          <w:fldChar w:fldCharType="begin"/>
        </w:r>
        <w:r w:rsidR="001C3AFB">
          <w:rPr>
            <w:noProof/>
            <w:webHidden/>
          </w:rPr>
          <w:instrText xml:space="preserve"> PAGEREF _Toc458095960 \h </w:instrText>
        </w:r>
        <w:r w:rsidR="001C3AFB">
          <w:rPr>
            <w:noProof/>
            <w:webHidden/>
          </w:rPr>
        </w:r>
        <w:r w:rsidR="001C3AFB">
          <w:rPr>
            <w:noProof/>
            <w:webHidden/>
          </w:rPr>
          <w:fldChar w:fldCharType="separate"/>
        </w:r>
        <w:r w:rsidR="00DE2F8A">
          <w:rPr>
            <w:noProof/>
            <w:webHidden/>
          </w:rPr>
          <w:t>9</w:t>
        </w:r>
        <w:r w:rsidR="001C3AFB">
          <w:rPr>
            <w:noProof/>
            <w:webHidden/>
          </w:rPr>
          <w:fldChar w:fldCharType="end"/>
        </w:r>
      </w:hyperlink>
    </w:p>
    <w:p w14:paraId="34A7C0DE" w14:textId="77777777" w:rsidR="001C3AFB" w:rsidRDefault="009E19A7">
      <w:pPr>
        <w:pStyle w:val="TOC1"/>
        <w:tabs>
          <w:tab w:val="left" w:pos="480"/>
          <w:tab w:val="right" w:leader="dot" w:pos="9350"/>
        </w:tabs>
        <w:rPr>
          <w:rFonts w:asciiTheme="minorHAnsi" w:eastAsiaTheme="minorEastAsia" w:hAnsiTheme="minorHAnsi" w:cstheme="minorBidi"/>
          <w:noProof/>
          <w:sz w:val="22"/>
          <w:szCs w:val="22"/>
        </w:rPr>
      </w:pPr>
      <w:hyperlink w:anchor="_Toc458095961" w:history="1">
        <w:r w:rsidR="001C3AFB" w:rsidRPr="00F41407">
          <w:rPr>
            <w:rStyle w:val="Hyperlink"/>
            <w:noProof/>
          </w:rPr>
          <w:t>2</w:t>
        </w:r>
        <w:r w:rsidR="001C3AFB">
          <w:rPr>
            <w:rFonts w:asciiTheme="minorHAnsi" w:eastAsiaTheme="minorEastAsia" w:hAnsiTheme="minorHAnsi" w:cstheme="minorBidi"/>
            <w:noProof/>
            <w:sz w:val="22"/>
            <w:szCs w:val="22"/>
          </w:rPr>
          <w:tab/>
        </w:r>
        <w:r w:rsidR="001C3AFB" w:rsidRPr="00F41407">
          <w:rPr>
            <w:rStyle w:val="Hyperlink"/>
            <w:noProof/>
          </w:rPr>
          <w:t>Background Information</w:t>
        </w:r>
        <w:r w:rsidR="001C3AFB">
          <w:rPr>
            <w:noProof/>
            <w:webHidden/>
          </w:rPr>
          <w:tab/>
        </w:r>
        <w:r w:rsidR="001C3AFB">
          <w:rPr>
            <w:noProof/>
            <w:webHidden/>
          </w:rPr>
          <w:fldChar w:fldCharType="begin"/>
        </w:r>
        <w:r w:rsidR="001C3AFB">
          <w:rPr>
            <w:noProof/>
            <w:webHidden/>
          </w:rPr>
          <w:instrText xml:space="preserve"> PAGEREF _Toc458095961 \h </w:instrText>
        </w:r>
        <w:r w:rsidR="001C3AFB">
          <w:rPr>
            <w:noProof/>
            <w:webHidden/>
          </w:rPr>
        </w:r>
        <w:r w:rsidR="001C3AFB">
          <w:rPr>
            <w:noProof/>
            <w:webHidden/>
          </w:rPr>
          <w:fldChar w:fldCharType="separate"/>
        </w:r>
        <w:r w:rsidR="00DE2F8A">
          <w:rPr>
            <w:noProof/>
            <w:webHidden/>
          </w:rPr>
          <w:t>10</w:t>
        </w:r>
        <w:r w:rsidR="001C3AFB">
          <w:rPr>
            <w:noProof/>
            <w:webHidden/>
          </w:rPr>
          <w:fldChar w:fldCharType="end"/>
        </w:r>
      </w:hyperlink>
    </w:p>
    <w:p w14:paraId="229EE23C" w14:textId="77777777" w:rsidR="001C3AFB" w:rsidRDefault="009E19A7">
      <w:pPr>
        <w:pStyle w:val="TOC2"/>
        <w:tabs>
          <w:tab w:val="right" w:leader="dot" w:pos="9350"/>
        </w:tabs>
        <w:rPr>
          <w:rFonts w:asciiTheme="minorHAnsi" w:eastAsiaTheme="minorEastAsia" w:hAnsiTheme="minorHAnsi" w:cstheme="minorBidi"/>
          <w:noProof/>
          <w:sz w:val="22"/>
          <w:szCs w:val="22"/>
        </w:rPr>
      </w:pPr>
      <w:hyperlink w:anchor="_Toc458095962" w:history="1">
        <w:r w:rsidR="001C3AFB" w:rsidRPr="00F41407">
          <w:rPr>
            <w:rStyle w:val="Hyperlink"/>
            <w:noProof/>
          </w:rPr>
          <w:t>2.1 Cyber Observables</w:t>
        </w:r>
        <w:r w:rsidR="001C3AFB">
          <w:rPr>
            <w:noProof/>
            <w:webHidden/>
          </w:rPr>
          <w:tab/>
        </w:r>
        <w:r w:rsidR="001C3AFB">
          <w:rPr>
            <w:noProof/>
            <w:webHidden/>
          </w:rPr>
          <w:fldChar w:fldCharType="begin"/>
        </w:r>
        <w:r w:rsidR="001C3AFB">
          <w:rPr>
            <w:noProof/>
            <w:webHidden/>
          </w:rPr>
          <w:instrText xml:space="preserve"> PAGEREF _Toc458095962 \h </w:instrText>
        </w:r>
        <w:r w:rsidR="001C3AFB">
          <w:rPr>
            <w:noProof/>
            <w:webHidden/>
          </w:rPr>
        </w:r>
        <w:r w:rsidR="001C3AFB">
          <w:rPr>
            <w:noProof/>
            <w:webHidden/>
          </w:rPr>
          <w:fldChar w:fldCharType="separate"/>
        </w:r>
        <w:r w:rsidR="00DE2F8A">
          <w:rPr>
            <w:noProof/>
            <w:webHidden/>
          </w:rPr>
          <w:t>10</w:t>
        </w:r>
        <w:r w:rsidR="001C3AFB">
          <w:rPr>
            <w:noProof/>
            <w:webHidden/>
          </w:rPr>
          <w:fldChar w:fldCharType="end"/>
        </w:r>
      </w:hyperlink>
    </w:p>
    <w:p w14:paraId="4459EC9E" w14:textId="77777777" w:rsidR="001C3AFB" w:rsidRDefault="009E19A7">
      <w:pPr>
        <w:pStyle w:val="TOC2"/>
        <w:tabs>
          <w:tab w:val="right" w:leader="dot" w:pos="9350"/>
        </w:tabs>
        <w:rPr>
          <w:rFonts w:asciiTheme="minorHAnsi" w:eastAsiaTheme="minorEastAsia" w:hAnsiTheme="minorHAnsi" w:cstheme="minorBidi"/>
          <w:noProof/>
          <w:sz w:val="22"/>
          <w:szCs w:val="22"/>
        </w:rPr>
      </w:pPr>
      <w:hyperlink w:anchor="_Toc458095963" w:history="1">
        <w:r w:rsidR="001C3AFB" w:rsidRPr="00F41407">
          <w:rPr>
            <w:rStyle w:val="Hyperlink"/>
            <w:noProof/>
          </w:rPr>
          <w:t>2.2 Objects</w:t>
        </w:r>
        <w:r w:rsidR="001C3AFB">
          <w:rPr>
            <w:noProof/>
            <w:webHidden/>
          </w:rPr>
          <w:tab/>
        </w:r>
        <w:r w:rsidR="001C3AFB">
          <w:rPr>
            <w:noProof/>
            <w:webHidden/>
          </w:rPr>
          <w:fldChar w:fldCharType="begin"/>
        </w:r>
        <w:r w:rsidR="001C3AFB">
          <w:rPr>
            <w:noProof/>
            <w:webHidden/>
          </w:rPr>
          <w:instrText xml:space="preserve"> PAGEREF _Toc458095963 \h </w:instrText>
        </w:r>
        <w:r w:rsidR="001C3AFB">
          <w:rPr>
            <w:noProof/>
            <w:webHidden/>
          </w:rPr>
        </w:r>
        <w:r w:rsidR="001C3AFB">
          <w:rPr>
            <w:noProof/>
            <w:webHidden/>
          </w:rPr>
          <w:fldChar w:fldCharType="separate"/>
        </w:r>
        <w:r w:rsidR="00DE2F8A">
          <w:rPr>
            <w:noProof/>
            <w:webHidden/>
          </w:rPr>
          <w:t>10</w:t>
        </w:r>
        <w:r w:rsidR="001C3AFB">
          <w:rPr>
            <w:noProof/>
            <w:webHidden/>
          </w:rPr>
          <w:fldChar w:fldCharType="end"/>
        </w:r>
      </w:hyperlink>
    </w:p>
    <w:p w14:paraId="48D7348D" w14:textId="77777777" w:rsidR="001C3AFB" w:rsidRDefault="009E19A7">
      <w:pPr>
        <w:pStyle w:val="TOC1"/>
        <w:tabs>
          <w:tab w:val="left" w:pos="480"/>
          <w:tab w:val="right" w:leader="dot" w:pos="9350"/>
        </w:tabs>
        <w:rPr>
          <w:rFonts w:asciiTheme="minorHAnsi" w:eastAsiaTheme="minorEastAsia" w:hAnsiTheme="minorHAnsi" w:cstheme="minorBidi"/>
          <w:noProof/>
          <w:sz w:val="22"/>
          <w:szCs w:val="22"/>
        </w:rPr>
      </w:pPr>
      <w:hyperlink w:anchor="_Toc458095964" w:history="1">
        <w:r w:rsidR="001C3AFB" w:rsidRPr="00F41407">
          <w:rPr>
            <w:rStyle w:val="Hyperlink"/>
            <w:noProof/>
          </w:rPr>
          <w:t>3</w:t>
        </w:r>
        <w:r w:rsidR="001C3AFB">
          <w:rPr>
            <w:rFonts w:asciiTheme="minorHAnsi" w:eastAsiaTheme="minorEastAsia" w:hAnsiTheme="minorHAnsi" w:cstheme="minorBidi"/>
            <w:noProof/>
            <w:sz w:val="22"/>
            <w:szCs w:val="22"/>
          </w:rPr>
          <w:tab/>
        </w:r>
        <w:r w:rsidR="001C3AFB" w:rsidRPr="00F41407">
          <w:rPr>
            <w:rStyle w:val="Hyperlink"/>
            <w:noProof/>
          </w:rPr>
          <w:t>Data Model</w:t>
        </w:r>
        <w:r w:rsidR="001C3AFB">
          <w:rPr>
            <w:noProof/>
            <w:webHidden/>
          </w:rPr>
          <w:tab/>
        </w:r>
        <w:r w:rsidR="001C3AFB">
          <w:rPr>
            <w:noProof/>
            <w:webHidden/>
          </w:rPr>
          <w:fldChar w:fldCharType="begin"/>
        </w:r>
        <w:r w:rsidR="001C3AFB">
          <w:rPr>
            <w:noProof/>
            <w:webHidden/>
          </w:rPr>
          <w:instrText xml:space="preserve"> PAGEREF _Toc458095964 \h </w:instrText>
        </w:r>
        <w:r w:rsidR="001C3AFB">
          <w:rPr>
            <w:noProof/>
            <w:webHidden/>
          </w:rPr>
        </w:r>
        <w:r w:rsidR="001C3AFB">
          <w:rPr>
            <w:noProof/>
            <w:webHidden/>
          </w:rPr>
          <w:fldChar w:fldCharType="separate"/>
        </w:r>
        <w:r w:rsidR="00DE2F8A">
          <w:rPr>
            <w:noProof/>
            <w:webHidden/>
          </w:rPr>
          <w:t>11</w:t>
        </w:r>
        <w:r w:rsidR="001C3AFB">
          <w:rPr>
            <w:noProof/>
            <w:webHidden/>
          </w:rPr>
          <w:fldChar w:fldCharType="end"/>
        </w:r>
      </w:hyperlink>
    </w:p>
    <w:p w14:paraId="0307E62F" w14:textId="77777777" w:rsidR="001C3AFB" w:rsidRDefault="009E19A7">
      <w:pPr>
        <w:pStyle w:val="TOC2"/>
        <w:tabs>
          <w:tab w:val="right" w:leader="dot" w:pos="9350"/>
        </w:tabs>
        <w:rPr>
          <w:rFonts w:asciiTheme="minorHAnsi" w:eastAsiaTheme="minorEastAsia" w:hAnsiTheme="minorHAnsi" w:cstheme="minorBidi"/>
          <w:noProof/>
          <w:sz w:val="22"/>
          <w:szCs w:val="22"/>
        </w:rPr>
      </w:pPr>
      <w:hyperlink w:anchor="_Toc458095965" w:history="1">
        <w:r w:rsidR="001C3AFB" w:rsidRPr="00F41407">
          <w:rPr>
            <w:rStyle w:val="Hyperlink"/>
            <w:noProof/>
          </w:rPr>
          <w:t>3.1 ArchiveFileObjectType Class</w:t>
        </w:r>
        <w:r w:rsidR="001C3AFB">
          <w:rPr>
            <w:noProof/>
            <w:webHidden/>
          </w:rPr>
          <w:tab/>
        </w:r>
        <w:r w:rsidR="001C3AFB">
          <w:rPr>
            <w:noProof/>
            <w:webHidden/>
          </w:rPr>
          <w:fldChar w:fldCharType="begin"/>
        </w:r>
        <w:r w:rsidR="001C3AFB">
          <w:rPr>
            <w:noProof/>
            <w:webHidden/>
          </w:rPr>
          <w:instrText xml:space="preserve"> PAGEREF _Toc458095965 \h </w:instrText>
        </w:r>
        <w:r w:rsidR="001C3AFB">
          <w:rPr>
            <w:noProof/>
            <w:webHidden/>
          </w:rPr>
        </w:r>
        <w:r w:rsidR="001C3AFB">
          <w:rPr>
            <w:noProof/>
            <w:webHidden/>
          </w:rPr>
          <w:fldChar w:fldCharType="separate"/>
        </w:r>
        <w:r w:rsidR="00DE2F8A">
          <w:rPr>
            <w:noProof/>
            <w:webHidden/>
          </w:rPr>
          <w:t>11</w:t>
        </w:r>
        <w:r w:rsidR="001C3AFB">
          <w:rPr>
            <w:noProof/>
            <w:webHidden/>
          </w:rPr>
          <w:fldChar w:fldCharType="end"/>
        </w:r>
      </w:hyperlink>
    </w:p>
    <w:p w14:paraId="61164E32" w14:textId="77777777" w:rsidR="001C3AFB" w:rsidRDefault="009E19A7">
      <w:pPr>
        <w:pStyle w:val="TOC2"/>
        <w:tabs>
          <w:tab w:val="right" w:leader="dot" w:pos="9350"/>
        </w:tabs>
        <w:rPr>
          <w:rFonts w:asciiTheme="minorHAnsi" w:eastAsiaTheme="minorEastAsia" w:hAnsiTheme="minorHAnsi" w:cstheme="minorBidi"/>
          <w:noProof/>
          <w:sz w:val="22"/>
          <w:szCs w:val="22"/>
        </w:rPr>
      </w:pPr>
      <w:hyperlink w:anchor="_Toc458095966" w:history="1">
        <w:r w:rsidR="001C3AFB" w:rsidRPr="00F41407">
          <w:rPr>
            <w:rStyle w:val="Hyperlink"/>
            <w:noProof/>
          </w:rPr>
          <w:t>3.2 ArchiveFileFormatType Data Type</w:t>
        </w:r>
        <w:r w:rsidR="001C3AFB">
          <w:rPr>
            <w:noProof/>
            <w:webHidden/>
          </w:rPr>
          <w:tab/>
        </w:r>
        <w:r w:rsidR="001C3AFB">
          <w:rPr>
            <w:noProof/>
            <w:webHidden/>
          </w:rPr>
          <w:fldChar w:fldCharType="begin"/>
        </w:r>
        <w:r w:rsidR="001C3AFB">
          <w:rPr>
            <w:noProof/>
            <w:webHidden/>
          </w:rPr>
          <w:instrText xml:space="preserve"> PAGEREF _Toc458095966 \h </w:instrText>
        </w:r>
        <w:r w:rsidR="001C3AFB">
          <w:rPr>
            <w:noProof/>
            <w:webHidden/>
          </w:rPr>
        </w:r>
        <w:r w:rsidR="001C3AFB">
          <w:rPr>
            <w:noProof/>
            <w:webHidden/>
          </w:rPr>
          <w:fldChar w:fldCharType="separate"/>
        </w:r>
        <w:r w:rsidR="00DE2F8A">
          <w:rPr>
            <w:noProof/>
            <w:webHidden/>
          </w:rPr>
          <w:t>12</w:t>
        </w:r>
        <w:r w:rsidR="001C3AFB">
          <w:rPr>
            <w:noProof/>
            <w:webHidden/>
          </w:rPr>
          <w:fldChar w:fldCharType="end"/>
        </w:r>
      </w:hyperlink>
    </w:p>
    <w:p w14:paraId="2FC2CC0E" w14:textId="77777777" w:rsidR="001C3AFB" w:rsidRDefault="009E19A7">
      <w:pPr>
        <w:pStyle w:val="TOC2"/>
        <w:tabs>
          <w:tab w:val="right" w:leader="dot" w:pos="9350"/>
        </w:tabs>
        <w:rPr>
          <w:rFonts w:asciiTheme="minorHAnsi" w:eastAsiaTheme="minorEastAsia" w:hAnsiTheme="minorHAnsi" w:cstheme="minorBidi"/>
          <w:noProof/>
          <w:sz w:val="22"/>
          <w:szCs w:val="22"/>
        </w:rPr>
      </w:pPr>
      <w:hyperlink w:anchor="_Toc458095967" w:history="1">
        <w:r w:rsidR="001C3AFB" w:rsidRPr="00F41407">
          <w:rPr>
            <w:rStyle w:val="Hyperlink"/>
            <w:noProof/>
          </w:rPr>
          <w:t>3.3 ArchiveFileFormatEnum Enumeration</w:t>
        </w:r>
        <w:r w:rsidR="001C3AFB">
          <w:rPr>
            <w:noProof/>
            <w:webHidden/>
          </w:rPr>
          <w:tab/>
        </w:r>
        <w:r w:rsidR="001C3AFB">
          <w:rPr>
            <w:noProof/>
            <w:webHidden/>
          </w:rPr>
          <w:fldChar w:fldCharType="begin"/>
        </w:r>
        <w:r w:rsidR="001C3AFB">
          <w:rPr>
            <w:noProof/>
            <w:webHidden/>
          </w:rPr>
          <w:instrText xml:space="preserve"> PAGEREF _Toc458095967 \h </w:instrText>
        </w:r>
        <w:r w:rsidR="001C3AFB">
          <w:rPr>
            <w:noProof/>
            <w:webHidden/>
          </w:rPr>
        </w:r>
        <w:r w:rsidR="001C3AFB">
          <w:rPr>
            <w:noProof/>
            <w:webHidden/>
          </w:rPr>
          <w:fldChar w:fldCharType="separate"/>
        </w:r>
        <w:r w:rsidR="00DE2F8A">
          <w:rPr>
            <w:noProof/>
            <w:webHidden/>
          </w:rPr>
          <w:t>13</w:t>
        </w:r>
        <w:r w:rsidR="001C3AFB">
          <w:rPr>
            <w:noProof/>
            <w:webHidden/>
          </w:rPr>
          <w:fldChar w:fldCharType="end"/>
        </w:r>
      </w:hyperlink>
    </w:p>
    <w:p w14:paraId="5F1AF12D" w14:textId="77777777" w:rsidR="001C3AFB" w:rsidRDefault="009E19A7">
      <w:pPr>
        <w:pStyle w:val="TOC1"/>
        <w:tabs>
          <w:tab w:val="left" w:pos="480"/>
          <w:tab w:val="right" w:leader="dot" w:pos="9350"/>
        </w:tabs>
        <w:rPr>
          <w:rFonts w:asciiTheme="minorHAnsi" w:eastAsiaTheme="minorEastAsia" w:hAnsiTheme="minorHAnsi" w:cstheme="minorBidi"/>
          <w:noProof/>
          <w:sz w:val="22"/>
          <w:szCs w:val="22"/>
        </w:rPr>
      </w:pPr>
      <w:hyperlink w:anchor="_Toc458095968" w:history="1">
        <w:r w:rsidR="001C3AFB" w:rsidRPr="00F41407">
          <w:rPr>
            <w:rStyle w:val="Hyperlink"/>
            <w:noProof/>
          </w:rPr>
          <w:t>4</w:t>
        </w:r>
        <w:r w:rsidR="001C3AFB">
          <w:rPr>
            <w:rFonts w:asciiTheme="minorHAnsi" w:eastAsiaTheme="minorEastAsia" w:hAnsiTheme="minorHAnsi" w:cstheme="minorBidi"/>
            <w:noProof/>
            <w:sz w:val="22"/>
            <w:szCs w:val="22"/>
          </w:rPr>
          <w:tab/>
        </w:r>
        <w:r w:rsidR="001C3AFB" w:rsidRPr="00F41407">
          <w:rPr>
            <w:rStyle w:val="Hyperlink"/>
            <w:noProof/>
          </w:rPr>
          <w:t>Conformance</w:t>
        </w:r>
        <w:r w:rsidR="001C3AFB">
          <w:rPr>
            <w:noProof/>
            <w:webHidden/>
          </w:rPr>
          <w:tab/>
        </w:r>
        <w:r w:rsidR="001C3AFB">
          <w:rPr>
            <w:noProof/>
            <w:webHidden/>
          </w:rPr>
          <w:fldChar w:fldCharType="begin"/>
        </w:r>
        <w:r w:rsidR="001C3AFB">
          <w:rPr>
            <w:noProof/>
            <w:webHidden/>
          </w:rPr>
          <w:instrText xml:space="preserve"> PAGEREF _Toc458095968 \h </w:instrText>
        </w:r>
        <w:r w:rsidR="001C3AFB">
          <w:rPr>
            <w:noProof/>
            <w:webHidden/>
          </w:rPr>
        </w:r>
        <w:r w:rsidR="001C3AFB">
          <w:rPr>
            <w:noProof/>
            <w:webHidden/>
          </w:rPr>
          <w:fldChar w:fldCharType="separate"/>
        </w:r>
        <w:r w:rsidR="00DE2F8A">
          <w:rPr>
            <w:noProof/>
            <w:webHidden/>
          </w:rPr>
          <w:t>14</w:t>
        </w:r>
        <w:r w:rsidR="001C3AFB">
          <w:rPr>
            <w:noProof/>
            <w:webHidden/>
          </w:rPr>
          <w:fldChar w:fldCharType="end"/>
        </w:r>
      </w:hyperlink>
    </w:p>
    <w:p w14:paraId="27A33F1D" w14:textId="77777777" w:rsidR="001C3AFB" w:rsidRDefault="009E19A7">
      <w:pPr>
        <w:pStyle w:val="TOC1"/>
        <w:tabs>
          <w:tab w:val="right" w:leader="dot" w:pos="9350"/>
        </w:tabs>
        <w:rPr>
          <w:rFonts w:asciiTheme="minorHAnsi" w:eastAsiaTheme="minorEastAsia" w:hAnsiTheme="minorHAnsi" w:cstheme="minorBidi"/>
          <w:noProof/>
          <w:sz w:val="22"/>
          <w:szCs w:val="22"/>
        </w:rPr>
      </w:pPr>
      <w:hyperlink w:anchor="_Toc458095969" w:history="1">
        <w:r w:rsidR="001C3AFB" w:rsidRPr="00F41407">
          <w:rPr>
            <w:rStyle w:val="Hyperlink"/>
            <w:noProof/>
          </w:rPr>
          <w:t>Appendix A. Acknowledgments</w:t>
        </w:r>
        <w:r w:rsidR="001C3AFB">
          <w:rPr>
            <w:noProof/>
            <w:webHidden/>
          </w:rPr>
          <w:tab/>
        </w:r>
        <w:r w:rsidR="001C3AFB">
          <w:rPr>
            <w:noProof/>
            <w:webHidden/>
          </w:rPr>
          <w:fldChar w:fldCharType="begin"/>
        </w:r>
        <w:r w:rsidR="001C3AFB">
          <w:rPr>
            <w:noProof/>
            <w:webHidden/>
          </w:rPr>
          <w:instrText xml:space="preserve"> PAGEREF _Toc458095969 \h </w:instrText>
        </w:r>
        <w:r w:rsidR="001C3AFB">
          <w:rPr>
            <w:noProof/>
            <w:webHidden/>
          </w:rPr>
        </w:r>
        <w:r w:rsidR="001C3AFB">
          <w:rPr>
            <w:noProof/>
            <w:webHidden/>
          </w:rPr>
          <w:fldChar w:fldCharType="separate"/>
        </w:r>
        <w:r w:rsidR="00DE2F8A">
          <w:rPr>
            <w:noProof/>
            <w:webHidden/>
          </w:rPr>
          <w:t>15</w:t>
        </w:r>
        <w:r w:rsidR="001C3AFB">
          <w:rPr>
            <w:noProof/>
            <w:webHidden/>
          </w:rPr>
          <w:fldChar w:fldCharType="end"/>
        </w:r>
      </w:hyperlink>
    </w:p>
    <w:p w14:paraId="3CB9075D" w14:textId="77777777" w:rsidR="001C3AFB" w:rsidRDefault="009E19A7">
      <w:pPr>
        <w:pStyle w:val="TOC1"/>
        <w:tabs>
          <w:tab w:val="right" w:leader="dot" w:pos="9350"/>
        </w:tabs>
        <w:rPr>
          <w:rFonts w:asciiTheme="minorHAnsi" w:eastAsiaTheme="minorEastAsia" w:hAnsiTheme="minorHAnsi" w:cstheme="minorBidi"/>
          <w:noProof/>
          <w:sz w:val="22"/>
          <w:szCs w:val="22"/>
        </w:rPr>
      </w:pPr>
      <w:hyperlink w:anchor="_Toc458095970" w:history="1">
        <w:r w:rsidR="001C3AFB" w:rsidRPr="00F41407">
          <w:rPr>
            <w:rStyle w:val="Hyperlink"/>
            <w:noProof/>
          </w:rPr>
          <w:t>Appendix B. Revision History</w:t>
        </w:r>
        <w:r w:rsidR="001C3AFB">
          <w:rPr>
            <w:noProof/>
            <w:webHidden/>
          </w:rPr>
          <w:tab/>
        </w:r>
        <w:r w:rsidR="001C3AFB">
          <w:rPr>
            <w:noProof/>
            <w:webHidden/>
          </w:rPr>
          <w:fldChar w:fldCharType="begin"/>
        </w:r>
        <w:r w:rsidR="001C3AFB">
          <w:rPr>
            <w:noProof/>
            <w:webHidden/>
          </w:rPr>
          <w:instrText xml:space="preserve"> PAGEREF _Toc458095970 \h </w:instrText>
        </w:r>
        <w:r w:rsidR="001C3AFB">
          <w:rPr>
            <w:noProof/>
            <w:webHidden/>
          </w:rPr>
        </w:r>
        <w:r w:rsidR="001C3AFB">
          <w:rPr>
            <w:noProof/>
            <w:webHidden/>
          </w:rPr>
          <w:fldChar w:fldCharType="separate"/>
        </w:r>
        <w:r w:rsidR="00DE2F8A">
          <w:rPr>
            <w:noProof/>
            <w:webHidden/>
          </w:rPr>
          <w:t>19</w:t>
        </w:r>
        <w:r w:rsidR="001C3AFB">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3C231AF0" w14:textId="77777777" w:rsidR="009F1FE1" w:rsidRDefault="009F1FE1" w:rsidP="009F1FE1">
      <w:pPr>
        <w:pStyle w:val="Heading1"/>
        <w:tabs>
          <w:tab w:val="clear" w:pos="432"/>
        </w:tabs>
        <w:spacing w:before="0" w:after="240"/>
      </w:pPr>
      <w:bookmarkStart w:id="2" w:name="_Toc450223083"/>
      <w:bookmarkStart w:id="3" w:name="_Toc458095951"/>
      <w:r>
        <w:lastRenderedPageBreak/>
        <w:t>Introduction</w:t>
      </w:r>
      <w:bookmarkEnd w:id="2"/>
      <w:bookmarkEnd w:id="3"/>
    </w:p>
    <w:p w14:paraId="29CD4FEA" w14:textId="77777777" w:rsidR="009F1FE1" w:rsidRDefault="009F1FE1" w:rsidP="009F1FE1">
      <w:pPr>
        <w:autoSpaceDE w:val="0"/>
        <w:autoSpaceDN w:val="0"/>
        <w:adjustRightInd w:val="0"/>
        <w:spacing w:after="240"/>
        <w:ind w:right="-270"/>
      </w:pPr>
      <w:r w:rsidRPr="00EE3C80">
        <w:t>[All text is norm</w:t>
      </w:r>
      <w:r>
        <w:t>ative unless otherwise labeled.]</w:t>
      </w:r>
    </w:p>
    <w:p w14:paraId="447F9EF9" w14:textId="77777777" w:rsidR="009F1FE1" w:rsidRDefault="009F1FE1" w:rsidP="009F1FE1">
      <w:pPr>
        <w:autoSpaceDE w:val="0"/>
        <w:autoSpaceDN w:val="0"/>
        <w:adjustRightInd w:val="0"/>
        <w:spacing w:after="240"/>
        <w:ind w:right="-270"/>
      </w:pPr>
      <w:r w:rsidRPr="00B92F54">
        <w:t>The Cyber Observable Expression (CybOX</w:t>
      </w:r>
      <w:r>
        <w:rPr>
          <w:vertAlign w:val="superscript"/>
        </w:rPr>
        <w:t>TM</w:t>
      </w:r>
      <w:r w:rsidRPr="00B92F54">
        <w:t>)</w:t>
      </w:r>
      <w:r>
        <w:t xml:space="preserve"> 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F027D90" w14:textId="77777777" w:rsidR="009F1FE1" w:rsidRDefault="009F1FE1" w:rsidP="009F1FE1">
      <w:pPr>
        <w:autoSpaceDE w:val="0"/>
        <w:autoSpaceDN w:val="0"/>
        <w:adjustRightInd w:val="0"/>
        <w:spacing w:after="240"/>
        <w:ind w:right="-270"/>
      </w:pPr>
      <w:r>
        <w:t xml:space="preserve">This document serves as the specification for the CybOX Archive File Object Version 2.1.1 data model, which is one of eighty-eight CybOX Object data models. </w:t>
      </w:r>
    </w:p>
    <w:p w14:paraId="4D97E59D" w14:textId="77777777" w:rsidR="009F1FE1" w:rsidRDefault="009F1FE1" w:rsidP="009F1FE1">
      <w:pPr>
        <w:autoSpaceDE w:val="0"/>
        <w:autoSpaceDN w:val="0"/>
        <w:adjustRightInd w:val="0"/>
        <w:spacing w:after="240"/>
        <w:ind w:right="-270"/>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DE2F8A">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DE2F8A">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DE2F8A">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DE2F8A" w:rsidRPr="00DE2F8A">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DE2F8A">
        <w:rPr>
          <w:b/>
          <w:color w:val="0000EE"/>
        </w:rPr>
        <w:t>2</w:t>
      </w:r>
      <w:r w:rsidRPr="00FB67E2">
        <w:rPr>
          <w:b/>
          <w:color w:val="0000EE"/>
        </w:rPr>
        <w:fldChar w:fldCharType="end"/>
      </w:r>
      <w:r>
        <w:t xml:space="preserve">, we give background information necessary to fully understand the Archive File Object data model. We present the Archive File Object data model specification details in Section </w:t>
      </w:r>
      <w:r w:rsidRPr="00D21163">
        <w:rPr>
          <w:b/>
          <w:color w:val="0000EE"/>
        </w:rPr>
        <w:fldChar w:fldCharType="begin"/>
      </w:r>
      <w:r w:rsidRPr="00D21163">
        <w:rPr>
          <w:b/>
          <w:color w:val="0000EE"/>
        </w:rPr>
        <w:instrText xml:space="preserve"> REF _Ref433274280 \r \h </w:instrText>
      </w:r>
      <w:r>
        <w:rPr>
          <w:b/>
          <w:color w:val="0000EE"/>
        </w:rPr>
        <w:instrText xml:space="preserve"> \* MERGEFORMAT </w:instrText>
      </w:r>
      <w:r w:rsidRPr="00D21163">
        <w:rPr>
          <w:b/>
          <w:color w:val="0000EE"/>
        </w:rPr>
      </w:r>
      <w:r w:rsidRPr="00D21163">
        <w:rPr>
          <w:b/>
          <w:color w:val="0000EE"/>
        </w:rPr>
        <w:fldChar w:fldCharType="separate"/>
      </w:r>
      <w:r w:rsidR="00DE2F8A">
        <w:rPr>
          <w:b/>
          <w:color w:val="0000EE"/>
        </w:rPr>
        <w:t>3</w:t>
      </w:r>
      <w:r w:rsidRPr="00D21163">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DE2F8A">
        <w:rPr>
          <w:b/>
          <w:color w:val="0000EE"/>
        </w:rPr>
        <w:t>4</w:t>
      </w:r>
      <w:r w:rsidRPr="00FB67E2">
        <w:rPr>
          <w:b/>
          <w:color w:val="0000EE"/>
        </w:rPr>
        <w:fldChar w:fldCharType="end"/>
      </w:r>
      <w:r>
        <w:t>.</w:t>
      </w:r>
    </w:p>
    <w:p w14:paraId="57508BE1" w14:textId="77777777" w:rsidR="009F1FE1" w:rsidRPr="002D7380" w:rsidRDefault="009F1FE1" w:rsidP="009F1FE1">
      <w:pPr>
        <w:pStyle w:val="Heading2"/>
        <w:spacing w:before="0" w:after="240"/>
      </w:pPr>
      <w:bookmarkStart w:id="5" w:name="_Toc412205405"/>
      <w:bookmarkStart w:id="6" w:name="_Ref412300941"/>
      <w:bookmarkStart w:id="7" w:name="_Ref412622367"/>
      <w:bookmarkStart w:id="8" w:name="_Toc424631596"/>
      <w:bookmarkStart w:id="9" w:name="_Toc450223084"/>
      <w:bookmarkStart w:id="10" w:name="_Toc458095952"/>
      <w:r>
        <w:t>CybOX</w:t>
      </w:r>
      <w:r>
        <w:rPr>
          <w:vertAlign w:val="superscript"/>
        </w:rPr>
        <w:t>TM</w:t>
      </w:r>
      <w:r>
        <w:t xml:space="preserve"> Specification Documents</w:t>
      </w:r>
      <w:bookmarkEnd w:id="5"/>
      <w:bookmarkEnd w:id="6"/>
      <w:bookmarkEnd w:id="7"/>
      <w:bookmarkEnd w:id="8"/>
      <w:bookmarkEnd w:id="9"/>
      <w:bookmarkEnd w:id="10"/>
    </w:p>
    <w:p w14:paraId="48131A65" w14:textId="77777777" w:rsidR="009F1FE1" w:rsidRDefault="009F1FE1" w:rsidP="009F1FE1">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1FE85E80" w14:textId="77777777" w:rsidR="009F1FE1" w:rsidRDefault="009F1FE1" w:rsidP="009F1FE1">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307E04C1" w14:textId="77777777" w:rsidR="009F1FE1" w:rsidRDefault="009F1FE1" w:rsidP="009F1FE1">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6D89390D" w14:textId="77777777" w:rsidR="009F1FE1" w:rsidRDefault="009F1FE1" w:rsidP="009F1FE1">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w:t>
      </w:r>
      <w:r w:rsidRPr="00452FEA">
        <w:t xml:space="preserve"> </w:t>
      </w:r>
      <w:r>
        <w:t xml:space="preserve">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445E98DD" w14:textId="77777777" w:rsidR="009F1FE1" w:rsidRDefault="009F1FE1" w:rsidP="009F1FE1">
      <w:pPr>
        <w:pStyle w:val="Heading2"/>
        <w:tabs>
          <w:tab w:val="num" w:pos="864"/>
        </w:tabs>
        <w:spacing w:before="0" w:after="240"/>
        <w:ind w:left="540" w:hanging="540"/>
      </w:pPr>
      <w:bookmarkStart w:id="11" w:name="_Ref394437867"/>
      <w:bookmarkStart w:id="12" w:name="_Toc426119868"/>
      <w:bookmarkStart w:id="13" w:name="_Toc450223085"/>
      <w:bookmarkStart w:id="14" w:name="_Toc458095953"/>
      <w:r>
        <w:t>Document Conventions</w:t>
      </w:r>
      <w:bookmarkEnd w:id="11"/>
      <w:bookmarkEnd w:id="12"/>
      <w:bookmarkEnd w:id="13"/>
      <w:bookmarkEnd w:id="14"/>
    </w:p>
    <w:p w14:paraId="7C1B3AE9" w14:textId="77777777" w:rsidR="009F1FE1" w:rsidRDefault="009F1FE1" w:rsidP="009F1FE1">
      <w:pPr>
        <w:spacing w:after="240"/>
      </w:pPr>
      <w:r>
        <w:t>The following conventions are used in this document.</w:t>
      </w:r>
    </w:p>
    <w:p w14:paraId="3BAFFAAD" w14:textId="77777777" w:rsidR="009F1FE1" w:rsidRDefault="009F1FE1" w:rsidP="009F1FE1">
      <w:pPr>
        <w:pStyle w:val="Heading3"/>
        <w:tabs>
          <w:tab w:val="num" w:pos="720"/>
        </w:tabs>
        <w:spacing w:before="0" w:after="240"/>
      </w:pPr>
      <w:bookmarkStart w:id="15" w:name="_Toc389570603"/>
      <w:bookmarkStart w:id="16" w:name="_Toc389581073"/>
      <w:bookmarkStart w:id="17" w:name="_Toc426119870"/>
      <w:bookmarkStart w:id="18" w:name="_Toc450223086"/>
      <w:bookmarkStart w:id="19" w:name="_Toc458095954"/>
      <w:r>
        <w:t>Fonts</w:t>
      </w:r>
      <w:bookmarkEnd w:id="15"/>
      <w:bookmarkEnd w:id="16"/>
      <w:bookmarkEnd w:id="17"/>
      <w:bookmarkEnd w:id="18"/>
      <w:bookmarkEnd w:id="19"/>
    </w:p>
    <w:p w14:paraId="69308667" w14:textId="77777777" w:rsidR="009F1FE1" w:rsidRPr="002459CF" w:rsidRDefault="009F1FE1" w:rsidP="009F1FE1">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05A1092B" w14:textId="77777777" w:rsidR="009F1FE1" w:rsidRPr="002459CF" w:rsidRDefault="009F1FE1" w:rsidP="009F1FE1">
      <w:pPr>
        <w:pStyle w:val="Default"/>
        <w:numPr>
          <w:ilvl w:val="0"/>
          <w:numId w:val="39"/>
        </w:numPr>
        <w:spacing w:after="240"/>
        <w:rPr>
          <w:rFonts w:ascii="Arial" w:hAnsi="Arial"/>
          <w:sz w:val="20"/>
          <w:szCs w:val="20"/>
        </w:rPr>
      </w:pPr>
      <w:r w:rsidRPr="00F7784C">
        <w:rPr>
          <w:rFonts w:ascii="Arial" w:hAnsi="Arial" w:cs="Arial"/>
          <w:sz w:val="20"/>
          <w:szCs w:val="20"/>
        </w:rPr>
        <w:t>Capitalization is used for CybOX high</w:t>
      </w:r>
      <w:r>
        <w:rPr>
          <w:rFonts w:ascii="Arial" w:hAnsi="Arial" w:cs="Arial"/>
          <w:sz w:val="20"/>
          <w:szCs w:val="20"/>
        </w:rPr>
        <w:t>-</w:t>
      </w:r>
      <w:r w:rsidRPr="00F7784C">
        <w:rPr>
          <w:rFonts w:ascii="Arial" w:hAnsi="Arial" w:cs="Arial"/>
          <w:sz w:val="20"/>
          <w:szCs w:val="20"/>
        </w:rPr>
        <w:t xml:space="preserve">level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DE971BE" w14:textId="77777777" w:rsidR="009F1FE1" w:rsidRPr="002459CF" w:rsidRDefault="009F1FE1" w:rsidP="009F1FE1">
      <w:pPr>
        <w:pStyle w:val="Default"/>
        <w:spacing w:after="240"/>
        <w:ind w:left="360" w:firstLine="36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4FBD4590" w14:textId="77777777" w:rsidR="009F1FE1" w:rsidRPr="00934F10" w:rsidRDefault="009F1FE1" w:rsidP="009F1FE1">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2B22805A" w14:textId="77777777" w:rsidR="009F1FE1" w:rsidRPr="002459CF" w:rsidRDefault="009F1FE1" w:rsidP="009F1FE1">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5A2CAC5" w14:textId="77777777" w:rsidR="009F1FE1" w:rsidRPr="00934F10" w:rsidRDefault="009F1FE1" w:rsidP="009F1FE1">
      <w:pPr>
        <w:pStyle w:val="Default"/>
        <w:spacing w:after="240"/>
        <w:ind w:left="720"/>
        <w:rPr>
          <w:rFonts w:asciiTheme="minorHAnsi" w:hAnsiTheme="minorHAnsi" w:cs="Courier New"/>
          <w:sz w:val="20"/>
          <w:szCs w:val="20"/>
        </w:rPr>
      </w:pPr>
      <w:r w:rsidRPr="002459CF">
        <w:rPr>
          <w:rFonts w:ascii="Arial" w:hAnsi="Arial"/>
          <w:sz w:val="20"/>
          <w:szCs w:val="20"/>
        </w:rPr>
        <w:t>Note that all high</w:t>
      </w:r>
      <w:r>
        <w:rPr>
          <w:rFonts w:ascii="Arial" w:hAnsi="Arial"/>
          <w:sz w:val="20"/>
          <w:szCs w:val="20"/>
        </w:rPr>
        <w:t>-</w:t>
      </w:r>
      <w:r w:rsidRPr="002459CF">
        <w:rPr>
          <w:rFonts w:ascii="Arial" w:hAnsi="Arial"/>
          <w:sz w:val="20"/>
          <w:szCs w:val="20"/>
        </w:rPr>
        <w:t>level concepts have a corresponding UML object. For example, the Action high</w:t>
      </w:r>
      <w:r>
        <w:rPr>
          <w:rFonts w:ascii="Arial" w:hAnsi="Arial"/>
          <w:sz w:val="20"/>
          <w:szCs w:val="20"/>
        </w:rPr>
        <w:t>-</w:t>
      </w:r>
      <w:r w:rsidRPr="002459CF">
        <w:rPr>
          <w:rFonts w:ascii="Arial" w:hAnsi="Arial"/>
          <w:sz w:val="20"/>
          <w:szCs w:val="20"/>
        </w:rPr>
        <w:t>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3149CBBF" w14:textId="77777777" w:rsidR="009F1FE1" w:rsidRPr="002459CF" w:rsidRDefault="009F1FE1" w:rsidP="009F1FE1">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771A329A" w14:textId="77777777" w:rsidR="009F1FE1" w:rsidRPr="00934F10" w:rsidRDefault="009F1FE1" w:rsidP="009F1FE1">
      <w:pPr>
        <w:spacing w:after="240"/>
        <w:ind w:left="720"/>
        <w:rPr>
          <w:i/>
        </w:rPr>
      </w:pPr>
      <w:r w:rsidRPr="00934F10">
        <w:rPr>
          <w:u w:val="single"/>
        </w:rPr>
        <w:t>Example</w:t>
      </w:r>
      <w:r w:rsidRPr="002459CF">
        <w:t xml:space="preserve">: </w:t>
      </w:r>
      <w:r w:rsidRPr="00934F10">
        <w:rPr>
          <w:i/>
        </w:rPr>
        <w:t xml:space="preserve"> ‘HashNameVocab-1.0,’ high, medium, low</w:t>
      </w:r>
    </w:p>
    <w:p w14:paraId="43144471" w14:textId="77777777" w:rsidR="009F1FE1" w:rsidRDefault="009F1FE1" w:rsidP="009F1FE1">
      <w:pPr>
        <w:pStyle w:val="Heading3"/>
        <w:spacing w:before="0" w:after="240"/>
      </w:pPr>
      <w:bookmarkStart w:id="20" w:name="_Ref394486021"/>
      <w:bookmarkStart w:id="21" w:name="_Toc426119871"/>
      <w:bookmarkStart w:id="22" w:name="_Toc450223087"/>
      <w:bookmarkStart w:id="23" w:name="_Toc458095955"/>
      <w:r>
        <w:t>UML Package References</w:t>
      </w:r>
      <w:bookmarkEnd w:id="20"/>
      <w:bookmarkEnd w:id="21"/>
      <w:bookmarkEnd w:id="22"/>
      <w:bookmarkEnd w:id="23"/>
    </w:p>
    <w:p w14:paraId="7B927EAF" w14:textId="77777777" w:rsidR="009F1FE1" w:rsidRDefault="009F1FE1" w:rsidP="009F1FE1">
      <w:pPr>
        <w:spacing w:after="240"/>
      </w:pPr>
      <w:bookmarkStart w:id="24" w:name="_Toc389570605"/>
      <w:bookmarkStart w:id="25"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3E130566" w14:textId="77777777" w:rsidR="009F1FE1" w:rsidRDefault="009F1FE1" w:rsidP="009F1FE1">
      <w:pPr>
        <w:spacing w:after="240"/>
      </w:pPr>
      <w:r>
        <w:t xml:space="preserve">The package_prefix for the Archive data model is </w:t>
      </w:r>
      <w:r>
        <w:rPr>
          <w:rFonts w:ascii="Courier New" w:hAnsi="Courier New" w:cs="Courier New"/>
        </w:rPr>
        <w:t>ArchiveFile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Archive File Object</w:t>
      </w:r>
      <w:r w:rsidRPr="00B77F78">
        <w:t xml:space="preserve"> </w:t>
      </w:r>
      <w:r>
        <w:t xml:space="preserve">data model.  </w:t>
      </w:r>
    </w:p>
    <w:p w14:paraId="7AC2DD69" w14:textId="77777777" w:rsidR="009F1FE1" w:rsidRPr="00904E02" w:rsidRDefault="009F1FE1" w:rsidP="009F1FE1">
      <w:pPr>
        <w:pStyle w:val="Heading3"/>
        <w:spacing w:before="0" w:after="240"/>
      </w:pPr>
      <w:bookmarkStart w:id="26" w:name="_Toc426119872"/>
      <w:bookmarkStart w:id="27" w:name="_Toc450223088"/>
      <w:bookmarkStart w:id="28" w:name="_Toc458095956"/>
      <w:r w:rsidRPr="00904E02">
        <w:t>UML Diagrams</w:t>
      </w:r>
      <w:bookmarkEnd w:id="24"/>
      <w:bookmarkEnd w:id="25"/>
      <w:bookmarkEnd w:id="26"/>
      <w:bookmarkEnd w:id="27"/>
      <w:bookmarkEnd w:id="28"/>
    </w:p>
    <w:p w14:paraId="20B510AA" w14:textId="77777777" w:rsidR="009F1FE1" w:rsidRDefault="009F1FE1" w:rsidP="009F1FE1">
      <w:pPr>
        <w:spacing w:after="240"/>
      </w:pPr>
      <w:bookmarkStart w:id="29" w:name="_Toc398719452"/>
      <w:bookmarkStart w:id="30" w:name="_Toc389570606"/>
      <w:bookmarkStart w:id="31" w:name="_Toc389581076"/>
      <w:bookmarkStart w:id="32"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D4D05A0" w14:textId="77777777" w:rsidR="009F1FE1" w:rsidRDefault="009F1FE1" w:rsidP="009F1FE1">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EDDA9FB" w14:textId="77777777" w:rsidR="009F1FE1" w:rsidRDefault="009F1FE1" w:rsidP="009F1FE1">
      <w:pPr>
        <w:pStyle w:val="Heading4"/>
        <w:spacing w:before="0" w:after="240"/>
      </w:pPr>
      <w:bookmarkStart w:id="33" w:name="_Toc426119873"/>
      <w:bookmarkStart w:id="34" w:name="_Toc450223089"/>
      <w:r>
        <w:t>Class Properties</w:t>
      </w:r>
      <w:bookmarkEnd w:id="29"/>
      <w:bookmarkEnd w:id="33"/>
      <w:bookmarkEnd w:id="34"/>
    </w:p>
    <w:p w14:paraId="48CF00BD" w14:textId="77777777" w:rsidR="009F1FE1" w:rsidRDefault="009F1FE1" w:rsidP="009F1FE1">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485C248E" w14:textId="77777777" w:rsidR="009F1FE1" w:rsidRDefault="009F1FE1" w:rsidP="009F1FE1">
      <w:pPr>
        <w:pStyle w:val="Heading4"/>
        <w:spacing w:before="0" w:after="240"/>
      </w:pPr>
      <w:bookmarkStart w:id="35" w:name="_Toc398719453"/>
      <w:bookmarkStart w:id="36" w:name="_Toc426119874"/>
      <w:bookmarkStart w:id="37" w:name="_Toc450223090"/>
      <w:r>
        <w:t>Diagram Icons and Arrow Types</w:t>
      </w:r>
      <w:bookmarkEnd w:id="35"/>
      <w:bookmarkEnd w:id="36"/>
      <w:bookmarkEnd w:id="37"/>
    </w:p>
    <w:p w14:paraId="11F349E2" w14:textId="77777777" w:rsidR="009F1FE1" w:rsidRDefault="009F1FE1" w:rsidP="009F1FE1">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DE2F8A" w:rsidRPr="00DE2F8A">
        <w:rPr>
          <w:bCs/>
          <w:color w:val="0000EE"/>
        </w:rPr>
        <w:t>Table 1</w:t>
      </w:r>
      <w:r w:rsidR="00DE2F8A" w:rsidRPr="00DE2F8A">
        <w:rPr>
          <w:bCs/>
          <w:color w:val="0000EE"/>
        </w:rPr>
        <w:noBreakHyphen/>
        <w:t>1</w:t>
      </w:r>
      <w:r w:rsidRPr="00F51DC8">
        <w:rPr>
          <w:b/>
          <w:color w:val="0000EE"/>
        </w:rPr>
        <w:fldChar w:fldCharType="end"/>
      </w:r>
      <w:r w:rsidRPr="007711F9">
        <w:t>.</w:t>
      </w:r>
    </w:p>
    <w:p w14:paraId="3D6624F7" w14:textId="77777777" w:rsidR="009F1FE1" w:rsidRDefault="009F1FE1" w:rsidP="009F1FE1">
      <w:pPr>
        <w:keepNext/>
        <w:keepLines/>
        <w:spacing w:after="120"/>
        <w:jc w:val="center"/>
      </w:pPr>
      <w:bookmarkStart w:id="38" w:name="_Ref397637630"/>
      <w:bookmarkStart w:id="39" w:name="_Ref417296241"/>
      <w:bookmarkStart w:id="40" w:name="_Toc426119875"/>
      <w:r w:rsidRPr="00305518">
        <w:lastRenderedPageBreak/>
        <w:t xml:space="preserve">Table </w:t>
      </w:r>
      <w:fldSimple w:instr=" STYLEREF 1 \s ">
        <w:r w:rsidR="00DE2F8A">
          <w:rPr>
            <w:noProof/>
          </w:rPr>
          <w:t>1</w:t>
        </w:r>
      </w:fldSimple>
      <w:r>
        <w:noBreakHyphen/>
      </w:r>
      <w:fldSimple w:instr=" SEQ Table \* ARABIC \s 1 ">
        <w:r w:rsidR="00DE2F8A">
          <w:rPr>
            <w:noProof/>
          </w:rPr>
          <w:t>1</w:t>
        </w:r>
      </w:fldSimple>
      <w:bookmarkEnd w:id="38"/>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F1FE1" w14:paraId="5007736C" w14:textId="77777777" w:rsidTr="00B4174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12A4E49C" w14:textId="77777777" w:rsidR="009F1FE1" w:rsidRDefault="009F1FE1" w:rsidP="00B4174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5AE2F615" w14:textId="77777777" w:rsidR="009F1FE1" w:rsidRDefault="009F1FE1" w:rsidP="00B4174A">
            <w:pPr>
              <w:keepNext/>
              <w:keepLines/>
              <w:rPr>
                <w:rFonts w:ascii="Times New Roman" w:hAnsi="Times New Roman"/>
                <w:b/>
                <w:bCs/>
              </w:rPr>
            </w:pPr>
            <w:r w:rsidRPr="00DD35BA">
              <w:rPr>
                <w:b/>
              </w:rPr>
              <w:t>Description</w:t>
            </w:r>
          </w:p>
        </w:tc>
      </w:tr>
      <w:tr w:rsidR="009F1FE1" w14:paraId="17979A5B" w14:textId="77777777" w:rsidTr="00B4174A">
        <w:trPr>
          <w:trHeight w:val="611"/>
          <w:jc w:val="center"/>
        </w:trPr>
        <w:tc>
          <w:tcPr>
            <w:tcW w:w="2065" w:type="dxa"/>
            <w:tcMar>
              <w:top w:w="0" w:type="dxa"/>
              <w:left w:w="108" w:type="dxa"/>
              <w:bottom w:w="0" w:type="dxa"/>
              <w:right w:w="108" w:type="dxa"/>
            </w:tcMar>
            <w:vAlign w:val="center"/>
          </w:tcPr>
          <w:p w14:paraId="48E3D05F" w14:textId="77777777" w:rsidR="009F1FE1" w:rsidRDefault="009F1FE1" w:rsidP="00B4174A">
            <w:pPr>
              <w:keepNext/>
              <w:keepLines/>
              <w:jc w:val="center"/>
              <w:rPr>
                <w:rFonts w:ascii="Times New Roman" w:hAnsi="Times New Roman"/>
                <w:noProof/>
              </w:rPr>
            </w:pPr>
            <w:r>
              <w:rPr>
                <w:noProof/>
              </w:rPr>
              <w:drawing>
                <wp:inline distT="0" distB="0" distL="0" distR="0" wp14:anchorId="6EB7A7F0" wp14:editId="16B29043">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6BDBA0E" w14:textId="77777777" w:rsidR="009F1FE1" w:rsidRPr="008B2787" w:rsidRDefault="009F1FE1" w:rsidP="00B4174A">
            <w:pPr>
              <w:keepNext/>
              <w:keepLines/>
              <w:rPr>
                <w:szCs w:val="22"/>
              </w:rPr>
            </w:pPr>
            <w:r w:rsidRPr="008B2787">
              <w:rPr>
                <w:szCs w:val="22"/>
              </w:rPr>
              <w:t>This diagram icon indicates a class. If the name is in italics, it is an abstract class.</w:t>
            </w:r>
          </w:p>
        </w:tc>
      </w:tr>
      <w:tr w:rsidR="009F1FE1" w14:paraId="06949639" w14:textId="77777777" w:rsidTr="00B4174A">
        <w:trPr>
          <w:trHeight w:val="611"/>
          <w:jc w:val="center"/>
        </w:trPr>
        <w:tc>
          <w:tcPr>
            <w:tcW w:w="2065" w:type="dxa"/>
            <w:tcMar>
              <w:top w:w="0" w:type="dxa"/>
              <w:left w:w="108" w:type="dxa"/>
              <w:bottom w:w="0" w:type="dxa"/>
              <w:right w:w="108" w:type="dxa"/>
            </w:tcMar>
            <w:vAlign w:val="center"/>
          </w:tcPr>
          <w:p w14:paraId="2E0964C9" w14:textId="77777777" w:rsidR="009F1FE1" w:rsidRDefault="009F1FE1" w:rsidP="00B4174A">
            <w:pPr>
              <w:jc w:val="center"/>
              <w:rPr>
                <w:rFonts w:ascii="Times New Roman" w:hAnsi="Times New Roman"/>
                <w:noProof/>
              </w:rPr>
            </w:pPr>
            <w:r>
              <w:object w:dxaOrig="225" w:dyaOrig="180" w14:anchorId="19BCA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547329" r:id="rId45"/>
              </w:object>
            </w:r>
          </w:p>
        </w:tc>
        <w:tc>
          <w:tcPr>
            <w:tcW w:w="4770" w:type="dxa"/>
            <w:tcMar>
              <w:top w:w="0" w:type="dxa"/>
              <w:left w:w="108" w:type="dxa"/>
              <w:bottom w:w="0" w:type="dxa"/>
              <w:right w:w="108" w:type="dxa"/>
            </w:tcMar>
            <w:vAlign w:val="center"/>
          </w:tcPr>
          <w:p w14:paraId="396C30B0" w14:textId="77777777" w:rsidR="009F1FE1" w:rsidRPr="008B2787" w:rsidRDefault="009F1FE1" w:rsidP="00B4174A">
            <w:pPr>
              <w:rPr>
                <w:szCs w:val="22"/>
              </w:rPr>
            </w:pPr>
            <w:r w:rsidRPr="008B2787">
              <w:rPr>
                <w:szCs w:val="22"/>
              </w:rPr>
              <w:t>This diagram icon indicates an enumeration.</w:t>
            </w:r>
          </w:p>
        </w:tc>
      </w:tr>
      <w:tr w:rsidR="009F1FE1" w14:paraId="01EF3F92" w14:textId="77777777" w:rsidTr="00B4174A">
        <w:trPr>
          <w:trHeight w:val="611"/>
          <w:jc w:val="center"/>
        </w:trPr>
        <w:tc>
          <w:tcPr>
            <w:tcW w:w="2065" w:type="dxa"/>
            <w:tcMar>
              <w:top w:w="0" w:type="dxa"/>
              <w:left w:w="108" w:type="dxa"/>
              <w:bottom w:w="0" w:type="dxa"/>
              <w:right w:w="108" w:type="dxa"/>
            </w:tcMar>
            <w:vAlign w:val="center"/>
          </w:tcPr>
          <w:p w14:paraId="0D53CAB9" w14:textId="77777777" w:rsidR="009F1FE1" w:rsidRDefault="009F1FE1" w:rsidP="00B4174A">
            <w:pPr>
              <w:jc w:val="center"/>
            </w:pPr>
            <w:r w:rsidRPr="008B2787">
              <w:rPr>
                <w:noProof/>
                <w:szCs w:val="22"/>
              </w:rPr>
              <w:drawing>
                <wp:inline distT="0" distB="0" distL="0" distR="0" wp14:anchorId="5B55075F" wp14:editId="6808A7B8">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294CFA8" w14:textId="77777777" w:rsidR="009F1FE1" w:rsidRPr="008B2787" w:rsidRDefault="009F1FE1" w:rsidP="00B4174A">
            <w:pPr>
              <w:rPr>
                <w:szCs w:val="22"/>
              </w:rPr>
            </w:pPr>
            <w:r w:rsidRPr="008B2787">
              <w:rPr>
                <w:szCs w:val="22"/>
              </w:rPr>
              <w:t>This diagram icon indicates a data type.</w:t>
            </w:r>
            <w:r w:rsidRPr="00974896">
              <w:rPr>
                <w:noProof/>
              </w:rPr>
              <w:t xml:space="preserve"> </w:t>
            </w:r>
          </w:p>
        </w:tc>
      </w:tr>
      <w:tr w:rsidR="009F1FE1" w14:paraId="66847B5E" w14:textId="77777777" w:rsidTr="00B4174A">
        <w:trPr>
          <w:trHeight w:val="611"/>
          <w:jc w:val="center"/>
        </w:trPr>
        <w:tc>
          <w:tcPr>
            <w:tcW w:w="2065" w:type="dxa"/>
            <w:tcMar>
              <w:top w:w="0" w:type="dxa"/>
              <w:left w:w="108" w:type="dxa"/>
              <w:bottom w:w="0" w:type="dxa"/>
              <w:right w:w="108" w:type="dxa"/>
            </w:tcMar>
            <w:vAlign w:val="center"/>
          </w:tcPr>
          <w:p w14:paraId="526667DB" w14:textId="77777777" w:rsidR="009F1FE1" w:rsidRDefault="009F1FE1" w:rsidP="00B4174A">
            <w:pPr>
              <w:jc w:val="center"/>
              <w:rPr>
                <w:rFonts w:ascii="Times New Roman" w:hAnsi="Times New Roman"/>
                <w:noProof/>
              </w:rPr>
            </w:pPr>
            <w:r>
              <w:object w:dxaOrig="270" w:dyaOrig="195" w14:anchorId="756BFD4E">
                <v:shape id="_x0000_i1026" type="#_x0000_t75" style="width:15pt;height:15pt" o:ole="">
                  <v:imagedata r:id="rId47" o:title=""/>
                </v:shape>
                <o:OLEObject Type="Embed" ProgID="PBrush" ShapeID="_x0000_i1026" DrawAspect="Content" ObjectID="_1535547330" r:id="rId48"/>
              </w:object>
            </w:r>
          </w:p>
        </w:tc>
        <w:tc>
          <w:tcPr>
            <w:tcW w:w="4770" w:type="dxa"/>
            <w:tcMar>
              <w:top w:w="0" w:type="dxa"/>
              <w:left w:w="108" w:type="dxa"/>
              <w:bottom w:w="0" w:type="dxa"/>
              <w:right w:w="108" w:type="dxa"/>
            </w:tcMar>
            <w:vAlign w:val="center"/>
          </w:tcPr>
          <w:p w14:paraId="3DAB0FA8" w14:textId="77777777" w:rsidR="009F1FE1" w:rsidRPr="008B2787" w:rsidRDefault="009F1FE1" w:rsidP="00B4174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9F1FE1" w14:paraId="7EBD1902" w14:textId="77777777" w:rsidTr="00B4174A">
        <w:trPr>
          <w:trHeight w:val="611"/>
          <w:jc w:val="center"/>
        </w:trPr>
        <w:tc>
          <w:tcPr>
            <w:tcW w:w="2065" w:type="dxa"/>
            <w:tcMar>
              <w:top w:w="0" w:type="dxa"/>
              <w:left w:w="108" w:type="dxa"/>
              <w:bottom w:w="0" w:type="dxa"/>
              <w:right w:w="108" w:type="dxa"/>
            </w:tcMar>
            <w:vAlign w:val="center"/>
          </w:tcPr>
          <w:p w14:paraId="037DAF1A" w14:textId="77777777" w:rsidR="009F1FE1" w:rsidRDefault="009F1FE1" w:rsidP="00B4174A">
            <w:pPr>
              <w:jc w:val="center"/>
              <w:rPr>
                <w:rFonts w:ascii="Times New Roman" w:hAnsi="Times New Roman"/>
                <w:noProof/>
              </w:rPr>
            </w:pPr>
            <w:r>
              <w:object w:dxaOrig="210" w:dyaOrig="150" w14:anchorId="4AE19797">
                <v:shape id="_x0000_i1027" type="#_x0000_t75" style="width:14.25pt;height:15pt" o:ole="">
                  <v:imagedata r:id="rId49" o:title=""/>
                </v:shape>
                <o:OLEObject Type="Embed" ProgID="PBrush" ShapeID="_x0000_i1027" DrawAspect="Content" ObjectID="_1535547331" r:id="rId50"/>
              </w:object>
            </w:r>
          </w:p>
        </w:tc>
        <w:tc>
          <w:tcPr>
            <w:tcW w:w="4770" w:type="dxa"/>
            <w:tcMar>
              <w:top w:w="0" w:type="dxa"/>
              <w:left w:w="108" w:type="dxa"/>
              <w:bottom w:w="0" w:type="dxa"/>
              <w:right w:w="108" w:type="dxa"/>
            </w:tcMar>
            <w:vAlign w:val="center"/>
          </w:tcPr>
          <w:p w14:paraId="07B325C8" w14:textId="77777777" w:rsidR="009F1FE1" w:rsidRPr="008B2787" w:rsidRDefault="009F1FE1" w:rsidP="00B4174A">
            <w:pPr>
              <w:rPr>
                <w:szCs w:val="22"/>
              </w:rPr>
            </w:pPr>
            <w:r w:rsidRPr="008B2787">
              <w:rPr>
                <w:szCs w:val="22"/>
              </w:rPr>
              <w:t>This decorator icon indicates an enumeration literal.</w:t>
            </w:r>
          </w:p>
        </w:tc>
      </w:tr>
      <w:tr w:rsidR="009F1FE1" w14:paraId="744501FB" w14:textId="77777777" w:rsidTr="00B4174A">
        <w:trPr>
          <w:trHeight w:val="620"/>
          <w:jc w:val="center"/>
        </w:trPr>
        <w:tc>
          <w:tcPr>
            <w:tcW w:w="2065" w:type="dxa"/>
            <w:tcMar>
              <w:top w:w="0" w:type="dxa"/>
              <w:left w:w="108" w:type="dxa"/>
              <w:bottom w:w="0" w:type="dxa"/>
              <w:right w:w="108" w:type="dxa"/>
            </w:tcMar>
            <w:vAlign w:val="center"/>
          </w:tcPr>
          <w:p w14:paraId="37755A23" w14:textId="077E01A2" w:rsidR="009F1FE1" w:rsidRDefault="00AC1E19" w:rsidP="00B4174A">
            <w:pPr>
              <w:jc w:val="center"/>
            </w:pPr>
            <w:r>
              <w:pict w14:anchorId="0811602C">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2C0FC6A9" w14:textId="77777777" w:rsidR="009F1FE1" w:rsidRPr="008B2787" w:rsidRDefault="009F1FE1" w:rsidP="00B4174A">
            <w:pPr>
              <w:rPr>
                <w:szCs w:val="22"/>
              </w:rPr>
            </w:pPr>
            <w:r w:rsidRPr="008B2787">
              <w:rPr>
                <w:szCs w:val="22"/>
              </w:rPr>
              <w:t>This arrow type indicates a directed association relationship.</w:t>
            </w:r>
          </w:p>
        </w:tc>
      </w:tr>
      <w:tr w:rsidR="009F1FE1" w14:paraId="03CEEF50" w14:textId="77777777" w:rsidTr="00B4174A">
        <w:trPr>
          <w:trHeight w:val="620"/>
          <w:jc w:val="center"/>
        </w:trPr>
        <w:tc>
          <w:tcPr>
            <w:tcW w:w="2065" w:type="dxa"/>
            <w:tcMar>
              <w:top w:w="0" w:type="dxa"/>
              <w:left w:w="108" w:type="dxa"/>
              <w:bottom w:w="0" w:type="dxa"/>
              <w:right w:w="108" w:type="dxa"/>
            </w:tcMar>
            <w:vAlign w:val="center"/>
          </w:tcPr>
          <w:p w14:paraId="1669EA0E" w14:textId="77777777" w:rsidR="009F1FE1" w:rsidRDefault="009F1FE1" w:rsidP="00B4174A">
            <w:pPr>
              <w:jc w:val="center"/>
            </w:pPr>
            <w:r w:rsidRPr="00FD2389">
              <w:rPr>
                <w:color w:val="000000" w:themeColor="text1"/>
              </w:rPr>
              <w:object w:dxaOrig="1140" w:dyaOrig="780" w14:anchorId="4B81583E">
                <v:shape id="_x0000_i1028" type="#_x0000_t75" style="width:57.75pt;height:36pt" o:ole="">
                  <v:imagedata r:id="rId52" o:title=""/>
                </v:shape>
                <o:OLEObject Type="Embed" ProgID="PBrush" ShapeID="_x0000_i1028" DrawAspect="Content" ObjectID="_1535547332" r:id="rId53"/>
              </w:object>
            </w:r>
          </w:p>
        </w:tc>
        <w:tc>
          <w:tcPr>
            <w:tcW w:w="4770" w:type="dxa"/>
            <w:tcMar>
              <w:top w:w="0" w:type="dxa"/>
              <w:left w:w="108" w:type="dxa"/>
              <w:bottom w:w="0" w:type="dxa"/>
              <w:right w:w="108" w:type="dxa"/>
            </w:tcMar>
            <w:vAlign w:val="center"/>
          </w:tcPr>
          <w:p w14:paraId="7844D5E7" w14:textId="77777777" w:rsidR="009F1FE1" w:rsidRPr="008B2787" w:rsidRDefault="009F1FE1" w:rsidP="00B4174A">
            <w:pPr>
              <w:rPr>
                <w:szCs w:val="22"/>
              </w:rPr>
            </w:pPr>
            <w:r w:rsidRPr="008B2787">
              <w:rPr>
                <w:szCs w:val="22"/>
              </w:rPr>
              <w:t xml:space="preserve">This arrow type indicates a generalization relationship.  </w:t>
            </w:r>
          </w:p>
        </w:tc>
      </w:tr>
    </w:tbl>
    <w:p w14:paraId="34BF9539" w14:textId="77777777" w:rsidR="009F1FE1" w:rsidRPr="00210E1E" w:rsidRDefault="009F1FE1" w:rsidP="009F1FE1">
      <w:pPr>
        <w:pStyle w:val="Heading3"/>
      </w:pPr>
      <w:bookmarkStart w:id="41" w:name="_Toc426119876"/>
      <w:bookmarkStart w:id="42" w:name="_Toc450223091"/>
      <w:bookmarkStart w:id="43" w:name="_Toc458095957"/>
      <w:bookmarkEnd w:id="39"/>
      <w:bookmarkEnd w:id="40"/>
      <w:r>
        <w:t>Property Table Notation</w:t>
      </w:r>
      <w:bookmarkEnd w:id="30"/>
      <w:bookmarkEnd w:id="31"/>
      <w:bookmarkEnd w:id="32"/>
      <w:bookmarkEnd w:id="41"/>
      <w:bookmarkEnd w:id="42"/>
      <w:bookmarkEnd w:id="43"/>
    </w:p>
    <w:p w14:paraId="34CC7849" w14:textId="4C950E49" w:rsidR="009F1FE1" w:rsidRDefault="009F1FE1" w:rsidP="009F1FE1">
      <w:pPr>
        <w:spacing w:after="240"/>
      </w:pPr>
      <w:r w:rsidRPr="00210E1E">
        <w:t xml:space="preserve">Throughout </w:t>
      </w:r>
      <w:r>
        <w:t xml:space="preserve">Section </w:t>
      </w:r>
      <w:r w:rsidRPr="00934F10">
        <w:rPr>
          <w:b/>
          <w:color w:val="0000EE"/>
        </w:rPr>
        <w:fldChar w:fldCharType="begin"/>
      </w:r>
      <w:r w:rsidRPr="00934F10">
        <w:rPr>
          <w:b/>
          <w:color w:val="0000EE"/>
        </w:rPr>
        <w:instrText xml:space="preserve"> REF _Ref433274280 \r \h </w:instrText>
      </w:r>
      <w:r>
        <w:rPr>
          <w:b/>
          <w:color w:val="0000EE"/>
        </w:rPr>
        <w:instrText xml:space="preserve"> \* MERGEFORMAT </w:instrText>
      </w:r>
      <w:r w:rsidRPr="00934F10">
        <w:rPr>
          <w:b/>
          <w:color w:val="0000EE"/>
        </w:rPr>
      </w:r>
      <w:r w:rsidRPr="00934F10">
        <w:rPr>
          <w:b/>
          <w:color w:val="0000EE"/>
        </w:rPr>
        <w:fldChar w:fldCharType="separate"/>
      </w:r>
      <w:r w:rsidR="00DE2F8A">
        <w:rPr>
          <w:b/>
          <w:color w:val="0000EE"/>
        </w:rPr>
        <w:t>3</w:t>
      </w:r>
      <w:r w:rsidRPr="00934F10">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Package prefixes are provided for classes outside of the Archive File Object data model (see Section </w:t>
      </w:r>
      <w:r w:rsidRPr="00934F10">
        <w:rPr>
          <w:b/>
          <w:color w:val="0000EE"/>
        </w:rPr>
        <w:fldChar w:fldCharType="begin"/>
      </w:r>
      <w:r w:rsidRPr="00934F10">
        <w:rPr>
          <w:b/>
          <w:color w:val="0000EE"/>
        </w:rPr>
        <w:instrText xml:space="preserve"> REF _Ref394486021 \r \h  \* MERGEFORMAT </w:instrText>
      </w:r>
      <w:r w:rsidRPr="00934F10">
        <w:rPr>
          <w:b/>
          <w:color w:val="0000EE"/>
        </w:rPr>
      </w:r>
      <w:r w:rsidRPr="00934F10">
        <w:rPr>
          <w:b/>
          <w:color w:val="0000EE"/>
        </w:rPr>
        <w:fldChar w:fldCharType="separate"/>
      </w:r>
      <w:r w:rsidR="00DE2F8A">
        <w:rPr>
          <w:b/>
          <w:color w:val="0000EE"/>
        </w:rPr>
        <w:t>1.2.2</w:t>
      </w:r>
      <w:r w:rsidRPr="00934F10">
        <w:rPr>
          <w:b/>
          <w:color w:val="0000EE"/>
        </w:rPr>
        <w:fldChar w:fldCharType="end"/>
      </w:r>
      <w:r>
        <w:t>).</w:t>
      </w:r>
    </w:p>
    <w:p w14:paraId="232F546D" w14:textId="7C761981" w:rsidR="009F1FE1" w:rsidRDefault="009F1FE1" w:rsidP="009F1FE1">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69C68D25" w14:textId="77777777" w:rsidR="009F1FE1" w:rsidRDefault="009F1FE1" w:rsidP="009F1FE1">
      <w:pPr>
        <w:pStyle w:val="Heading3"/>
        <w:spacing w:before="0" w:after="240"/>
      </w:pPr>
      <w:bookmarkStart w:id="44" w:name="_Toc412205415"/>
      <w:bookmarkStart w:id="45" w:name="_Toc426119877"/>
      <w:bookmarkStart w:id="46" w:name="_Toc450223092"/>
      <w:bookmarkStart w:id="47" w:name="_Toc458095958"/>
      <w:r>
        <w:t>Property and Class Descriptions</w:t>
      </w:r>
      <w:bookmarkEnd w:id="44"/>
      <w:bookmarkEnd w:id="45"/>
      <w:bookmarkEnd w:id="46"/>
      <w:bookmarkEnd w:id="47"/>
    </w:p>
    <w:p w14:paraId="0121C373" w14:textId="77777777" w:rsidR="009F1FE1" w:rsidRDefault="009F1FE1" w:rsidP="009F1FE1">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0753C1B0" w14:textId="79B44589" w:rsidR="009F1FE1" w:rsidRDefault="009F1FE1" w:rsidP="009F1FE1">
      <w:pPr>
        <w:spacing w:after="240"/>
      </w:pPr>
      <w:r>
        <w:t>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w:t>
      </w:r>
      <w:r w:rsidR="00AC1E19">
        <w:t xml:space="preserve"> the modeling aspect of CybOX.</w:t>
      </w:r>
    </w:p>
    <w:p w14:paraId="333A252D" w14:textId="77777777" w:rsidR="009F1FE1" w:rsidRDefault="009F1FE1" w:rsidP="009F1FE1">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9F1FE1" w14:paraId="5C027D82" w14:textId="77777777" w:rsidTr="00B4174A">
        <w:tc>
          <w:tcPr>
            <w:tcW w:w="1506" w:type="dxa"/>
            <w:shd w:val="clear" w:color="auto" w:fill="BFBFBF" w:themeFill="background1" w:themeFillShade="BF"/>
            <w:vAlign w:val="center"/>
          </w:tcPr>
          <w:p w14:paraId="58B10314" w14:textId="77777777" w:rsidR="009F1FE1" w:rsidRPr="005330B0" w:rsidRDefault="009F1FE1" w:rsidP="00B4174A">
            <w:pPr>
              <w:rPr>
                <w:b/>
              </w:rPr>
            </w:pPr>
            <w:r w:rsidRPr="005330B0">
              <w:rPr>
                <w:b/>
              </w:rPr>
              <w:lastRenderedPageBreak/>
              <w:t>Verb</w:t>
            </w:r>
          </w:p>
        </w:tc>
        <w:tc>
          <w:tcPr>
            <w:tcW w:w="7512" w:type="dxa"/>
            <w:shd w:val="clear" w:color="auto" w:fill="BFBFBF" w:themeFill="background1" w:themeFillShade="BF"/>
            <w:vAlign w:val="center"/>
          </w:tcPr>
          <w:p w14:paraId="19D002A7" w14:textId="77777777" w:rsidR="009F1FE1" w:rsidRPr="005330B0" w:rsidRDefault="009F1FE1" w:rsidP="00B4174A">
            <w:pPr>
              <w:rPr>
                <w:b/>
              </w:rPr>
            </w:pPr>
            <w:r>
              <w:rPr>
                <w:b/>
              </w:rPr>
              <w:t>CybOX</w:t>
            </w:r>
            <w:r w:rsidRPr="005330B0">
              <w:rPr>
                <w:b/>
              </w:rPr>
              <w:t xml:space="preserve"> Definition</w:t>
            </w:r>
          </w:p>
        </w:tc>
      </w:tr>
      <w:tr w:rsidR="009F1FE1" w14:paraId="1FB891AC" w14:textId="77777777" w:rsidTr="00B4174A">
        <w:tc>
          <w:tcPr>
            <w:tcW w:w="1506" w:type="dxa"/>
            <w:vAlign w:val="center"/>
          </w:tcPr>
          <w:p w14:paraId="6695D0F2" w14:textId="77777777" w:rsidR="009F1FE1" w:rsidRPr="00366C71" w:rsidRDefault="009F1FE1" w:rsidP="00B4174A">
            <w:pPr>
              <w:rPr>
                <w:u w:val="single"/>
              </w:rPr>
            </w:pPr>
            <w:r w:rsidRPr="00366C71">
              <w:rPr>
                <w:u w:val="single"/>
              </w:rPr>
              <w:t>capture</w:t>
            </w:r>
            <w:r>
              <w:rPr>
                <w:u w:val="single"/>
              </w:rPr>
              <w:t>s</w:t>
            </w:r>
          </w:p>
        </w:tc>
        <w:tc>
          <w:tcPr>
            <w:tcW w:w="7512" w:type="dxa"/>
            <w:vAlign w:val="center"/>
          </w:tcPr>
          <w:p w14:paraId="1C7DC343" w14:textId="77777777" w:rsidR="009F1FE1" w:rsidRDefault="009F1FE1" w:rsidP="00B4174A">
            <w:r>
              <w:t xml:space="preserve">Used to record and preserve information without implying anything about the structure of a class or property. Often used for properties that encompass general content.  This is the least precise of the three verbs.  </w:t>
            </w:r>
          </w:p>
        </w:tc>
      </w:tr>
      <w:tr w:rsidR="009F1FE1" w14:paraId="1ECE3C6D" w14:textId="77777777" w:rsidTr="00B4174A">
        <w:tc>
          <w:tcPr>
            <w:tcW w:w="1506" w:type="dxa"/>
            <w:vAlign w:val="center"/>
          </w:tcPr>
          <w:p w14:paraId="06B92D08" w14:textId="77777777" w:rsidR="009F1FE1" w:rsidRDefault="009F1FE1" w:rsidP="00B4174A"/>
        </w:tc>
        <w:tc>
          <w:tcPr>
            <w:tcW w:w="7512" w:type="dxa"/>
            <w:vAlign w:val="center"/>
          </w:tcPr>
          <w:p w14:paraId="09015291" w14:textId="77777777" w:rsidR="009F1FE1" w:rsidRDefault="009F1FE1" w:rsidP="00B4174A">
            <w:r w:rsidRPr="00B67328">
              <w:rPr>
                <w:i/>
              </w:rPr>
              <w:t>Examples</w:t>
            </w:r>
            <w:r>
              <w:t>:</w:t>
            </w:r>
          </w:p>
          <w:p w14:paraId="12C9432B" w14:textId="77777777" w:rsidR="009F1FE1" w:rsidRDefault="009F1FE1" w:rsidP="00B4174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E228ED4" w14:textId="77777777" w:rsidR="009F1FE1" w:rsidRPr="00484328" w:rsidRDefault="009F1FE1" w:rsidP="00B4174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9F1FE1" w14:paraId="2B1C005C" w14:textId="77777777" w:rsidTr="00B4174A">
        <w:tc>
          <w:tcPr>
            <w:tcW w:w="1506" w:type="dxa"/>
            <w:vAlign w:val="center"/>
          </w:tcPr>
          <w:p w14:paraId="68F0DA2B" w14:textId="77777777" w:rsidR="009F1FE1" w:rsidRPr="00366C71" w:rsidRDefault="009F1FE1" w:rsidP="00B4174A">
            <w:pPr>
              <w:rPr>
                <w:u w:val="single"/>
              </w:rPr>
            </w:pPr>
            <w:r w:rsidRPr="00366C71">
              <w:rPr>
                <w:u w:val="single"/>
              </w:rPr>
              <w:t>characterize</w:t>
            </w:r>
            <w:r>
              <w:rPr>
                <w:u w:val="single"/>
              </w:rPr>
              <w:t>s</w:t>
            </w:r>
          </w:p>
        </w:tc>
        <w:tc>
          <w:tcPr>
            <w:tcW w:w="7512" w:type="dxa"/>
            <w:vAlign w:val="center"/>
          </w:tcPr>
          <w:p w14:paraId="7AEE82C7" w14:textId="77777777" w:rsidR="009F1FE1" w:rsidRPr="005330B0" w:rsidRDefault="009F1FE1" w:rsidP="00B4174A">
            <w:r>
              <w:t>Describes the distinctive nature or features of a class or property. Often used to describe classes and properties that themselves comprise one or more other properties.</w:t>
            </w:r>
          </w:p>
        </w:tc>
      </w:tr>
      <w:tr w:rsidR="009F1FE1" w14:paraId="52BD4B1B" w14:textId="77777777" w:rsidTr="00B4174A">
        <w:trPr>
          <w:cantSplit/>
        </w:trPr>
        <w:tc>
          <w:tcPr>
            <w:tcW w:w="1506" w:type="dxa"/>
            <w:vAlign w:val="center"/>
          </w:tcPr>
          <w:p w14:paraId="6C468AD5" w14:textId="77777777" w:rsidR="009F1FE1" w:rsidRPr="00DD38CD" w:rsidRDefault="009F1FE1" w:rsidP="00B4174A"/>
        </w:tc>
        <w:tc>
          <w:tcPr>
            <w:tcW w:w="7512" w:type="dxa"/>
            <w:vAlign w:val="center"/>
          </w:tcPr>
          <w:p w14:paraId="6948FD2B" w14:textId="77777777" w:rsidR="009F1FE1" w:rsidRDefault="009F1FE1" w:rsidP="00B4174A">
            <w:r w:rsidRPr="00B67328">
              <w:rPr>
                <w:i/>
              </w:rPr>
              <w:t>Example</w:t>
            </w:r>
            <w:r>
              <w:rPr>
                <w:i/>
              </w:rPr>
              <w:t>s</w:t>
            </w:r>
            <w:r>
              <w:t>:</w:t>
            </w:r>
          </w:p>
          <w:p w14:paraId="30255B20" w14:textId="77777777" w:rsidR="009F1FE1" w:rsidRPr="00B03613" w:rsidRDefault="009F1FE1" w:rsidP="00B4174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2425A1CF" w14:textId="77777777" w:rsidR="009F1FE1" w:rsidRPr="00EC3C28" w:rsidRDefault="009F1FE1" w:rsidP="00B4174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9F1FE1" w14:paraId="4EA709F8" w14:textId="77777777" w:rsidTr="00B4174A">
        <w:tc>
          <w:tcPr>
            <w:tcW w:w="1506" w:type="dxa"/>
            <w:vAlign w:val="center"/>
          </w:tcPr>
          <w:p w14:paraId="42F71A88" w14:textId="77777777" w:rsidR="009F1FE1" w:rsidRPr="00366C71" w:rsidRDefault="009F1FE1" w:rsidP="00B4174A">
            <w:pPr>
              <w:rPr>
                <w:u w:val="single"/>
              </w:rPr>
            </w:pPr>
            <w:r w:rsidRPr="00366C71">
              <w:rPr>
                <w:u w:val="single"/>
              </w:rPr>
              <w:t>specif</w:t>
            </w:r>
            <w:r>
              <w:rPr>
                <w:u w:val="single"/>
              </w:rPr>
              <w:t>ies</w:t>
            </w:r>
          </w:p>
        </w:tc>
        <w:tc>
          <w:tcPr>
            <w:tcW w:w="7512" w:type="dxa"/>
            <w:vAlign w:val="center"/>
          </w:tcPr>
          <w:p w14:paraId="1CC1B770" w14:textId="77777777" w:rsidR="009F1FE1" w:rsidRPr="00DD38CD" w:rsidRDefault="009F1FE1" w:rsidP="00B4174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9F1FE1" w14:paraId="6E09279A" w14:textId="77777777" w:rsidTr="00B4174A">
        <w:tc>
          <w:tcPr>
            <w:tcW w:w="1506" w:type="dxa"/>
            <w:vAlign w:val="center"/>
          </w:tcPr>
          <w:p w14:paraId="79365777" w14:textId="77777777" w:rsidR="009F1FE1" w:rsidRPr="00D3144C" w:rsidRDefault="009F1FE1" w:rsidP="00B4174A"/>
        </w:tc>
        <w:tc>
          <w:tcPr>
            <w:tcW w:w="7512" w:type="dxa"/>
            <w:vAlign w:val="center"/>
          </w:tcPr>
          <w:p w14:paraId="34C67168" w14:textId="77777777" w:rsidR="009F1FE1" w:rsidRDefault="009F1FE1" w:rsidP="00B4174A">
            <w:r w:rsidRPr="00B67328">
              <w:rPr>
                <w:i/>
              </w:rPr>
              <w:t>Example</w:t>
            </w:r>
            <w:r>
              <w:t>:</w:t>
            </w:r>
          </w:p>
          <w:p w14:paraId="3BF98251" w14:textId="77777777" w:rsidR="009F1FE1" w:rsidRPr="00926591" w:rsidRDefault="009F1FE1" w:rsidP="00B4174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w:t>
            </w:r>
            <w:r>
              <w:t>L</w:t>
            </w:r>
            <w:r w:rsidRPr="00926591">
              <w:t>anguage used for the set of Observables</w:t>
            </w:r>
            <w:r>
              <w:t>.</w:t>
            </w:r>
          </w:p>
        </w:tc>
      </w:tr>
    </w:tbl>
    <w:p w14:paraId="70413867" w14:textId="77777777" w:rsidR="009F1FE1" w:rsidRDefault="009F1FE1" w:rsidP="009F1FE1">
      <w:pPr>
        <w:pStyle w:val="Heading2"/>
      </w:pPr>
      <w:bookmarkStart w:id="48" w:name="_Ref428537349"/>
      <w:bookmarkStart w:id="49" w:name="_Toc427275785"/>
      <w:bookmarkStart w:id="50" w:name="_Toc450223093"/>
      <w:bookmarkStart w:id="51" w:name="_Toc458095959"/>
      <w:r>
        <w:t>Terminology</w:t>
      </w:r>
      <w:bookmarkEnd w:id="48"/>
      <w:bookmarkEnd w:id="49"/>
      <w:bookmarkEnd w:id="50"/>
      <w:bookmarkEnd w:id="51"/>
    </w:p>
    <w:p w14:paraId="111DB232" w14:textId="77777777" w:rsidR="009F1FE1" w:rsidRDefault="009F1FE1" w:rsidP="009F1FE1">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DC158A">
          <w:rPr>
            <w:rStyle w:val="Hyperlink"/>
            <w:b/>
          </w:rPr>
          <w:t>[RFC2119]</w:t>
        </w:r>
      </w:hyperlink>
      <w:r>
        <w:t>.</w:t>
      </w:r>
    </w:p>
    <w:p w14:paraId="3B49D57F" w14:textId="77777777" w:rsidR="009F1FE1" w:rsidRDefault="009F1FE1" w:rsidP="009F1FE1">
      <w:pPr>
        <w:pStyle w:val="Heading2"/>
        <w:spacing w:before="0" w:after="240"/>
      </w:pPr>
      <w:bookmarkStart w:id="52" w:name="_Ref7502892"/>
      <w:bookmarkStart w:id="53" w:name="_Toc12011611"/>
      <w:bookmarkStart w:id="54" w:name="_Toc85472894"/>
      <w:bookmarkStart w:id="55" w:name="_Toc287332008"/>
      <w:bookmarkStart w:id="56" w:name="_Toc427275786"/>
      <w:bookmarkStart w:id="57" w:name="_Toc450223094"/>
      <w:bookmarkStart w:id="58" w:name="_Toc458095960"/>
      <w:r>
        <w:t>Normative</w:t>
      </w:r>
      <w:bookmarkEnd w:id="52"/>
      <w:bookmarkEnd w:id="53"/>
      <w:r>
        <w:t xml:space="preserve"> References</w:t>
      </w:r>
      <w:bookmarkEnd w:id="54"/>
      <w:bookmarkEnd w:id="55"/>
      <w:bookmarkEnd w:id="56"/>
      <w:bookmarkEnd w:id="57"/>
      <w:bookmarkEnd w:id="58"/>
    </w:p>
    <w:p w14:paraId="1A903EDB" w14:textId="77777777" w:rsidR="009F1FE1" w:rsidRDefault="009F1FE1" w:rsidP="009F1FE1">
      <w:pPr>
        <w:pStyle w:val="Ref"/>
      </w:pPr>
      <w:r>
        <w:rPr>
          <w:rStyle w:val="Refterm"/>
        </w:rPr>
        <w:t>[</w:t>
      </w:r>
      <w:bookmarkStart w:id="59" w:name="rfc2119"/>
      <w:r>
        <w:rPr>
          <w:rStyle w:val="Refterm"/>
        </w:rPr>
        <w:t>RFC2119</w:t>
      </w:r>
      <w:bookmarkEnd w:id="59"/>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2AC8299B" w14:textId="77777777" w:rsidR="009F1FE1" w:rsidRDefault="009F1FE1" w:rsidP="009F1FE1">
      <w:pPr>
        <w:pStyle w:val="Heading1"/>
        <w:tabs>
          <w:tab w:val="clear" w:pos="432"/>
        </w:tabs>
        <w:spacing w:before="0" w:after="240"/>
      </w:pPr>
      <w:bookmarkStart w:id="60" w:name="_Ref428537380"/>
      <w:bookmarkStart w:id="61" w:name="_Toc450223095"/>
      <w:bookmarkStart w:id="62" w:name="_Toc458095961"/>
      <w:r>
        <w:lastRenderedPageBreak/>
        <w:t>Background Information</w:t>
      </w:r>
      <w:bookmarkEnd w:id="60"/>
      <w:bookmarkEnd w:id="61"/>
      <w:bookmarkEnd w:id="62"/>
    </w:p>
    <w:p w14:paraId="5BF0F52D" w14:textId="77777777" w:rsidR="009F1FE1" w:rsidRDefault="009F1FE1" w:rsidP="009F1FE1">
      <w:pPr>
        <w:spacing w:after="240"/>
      </w:pPr>
      <w:r>
        <w:t xml:space="preserve">In this section, we provide high-level information about the Archive File Object data model that is necessary to fully understand the specification details given in Section </w:t>
      </w:r>
      <w:r w:rsidRPr="00DC158A">
        <w:rPr>
          <w:b/>
          <w:color w:val="0000EE"/>
        </w:rPr>
        <w:fldChar w:fldCharType="begin"/>
      </w:r>
      <w:r w:rsidRPr="00DC158A">
        <w:rPr>
          <w:b/>
          <w:color w:val="0000EE"/>
        </w:rPr>
        <w:instrText xml:space="preserve"> REF _Ref433274280 \r \h </w:instrText>
      </w:r>
      <w:r>
        <w:rPr>
          <w:b/>
          <w:color w:val="0000EE"/>
        </w:rPr>
        <w:instrText xml:space="preserve"> \* MERGEFORMAT </w:instrText>
      </w:r>
      <w:r w:rsidRPr="00DC158A">
        <w:rPr>
          <w:b/>
          <w:color w:val="0000EE"/>
        </w:rPr>
      </w:r>
      <w:r w:rsidRPr="00DC158A">
        <w:rPr>
          <w:b/>
          <w:color w:val="0000EE"/>
        </w:rPr>
        <w:fldChar w:fldCharType="separate"/>
      </w:r>
      <w:r w:rsidR="00DE2F8A">
        <w:rPr>
          <w:b/>
          <w:color w:val="0000EE"/>
        </w:rPr>
        <w:t>3</w:t>
      </w:r>
      <w:r w:rsidRPr="00DC158A">
        <w:rPr>
          <w:b/>
          <w:color w:val="0000EE"/>
        </w:rPr>
        <w:fldChar w:fldCharType="end"/>
      </w:r>
      <w:r>
        <w:t>.</w:t>
      </w:r>
    </w:p>
    <w:p w14:paraId="45FA9F55" w14:textId="77777777" w:rsidR="009F1FE1" w:rsidRDefault="009F1FE1" w:rsidP="009F1FE1">
      <w:pPr>
        <w:pStyle w:val="Heading2"/>
        <w:tabs>
          <w:tab w:val="num" w:pos="864"/>
        </w:tabs>
        <w:spacing w:before="0" w:after="240"/>
        <w:ind w:left="540" w:hanging="540"/>
      </w:pPr>
      <w:bookmarkStart w:id="63" w:name="_Toc426119879"/>
      <w:bookmarkStart w:id="64" w:name="_Toc450223096"/>
      <w:bookmarkStart w:id="65" w:name="_Toc458095962"/>
      <w:r>
        <w:t>Cyber Observables</w:t>
      </w:r>
      <w:bookmarkEnd w:id="63"/>
      <w:bookmarkEnd w:id="64"/>
      <w:bookmarkEnd w:id="65"/>
    </w:p>
    <w:p w14:paraId="3ABF4D81" w14:textId="77777777" w:rsidR="009F1FE1" w:rsidRDefault="009F1FE1" w:rsidP="009F1FE1">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80D2E98" w14:textId="77777777" w:rsidR="009F1FE1" w:rsidRDefault="009F1FE1" w:rsidP="009F1FE1">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0CC16A2B" w14:textId="77777777" w:rsidR="009F1FE1" w:rsidRDefault="009F1FE1" w:rsidP="009F1FE1">
      <w:pPr>
        <w:pStyle w:val="Heading2"/>
        <w:tabs>
          <w:tab w:val="num" w:pos="864"/>
        </w:tabs>
        <w:spacing w:before="0" w:after="240"/>
        <w:ind w:left="540" w:hanging="540"/>
      </w:pPr>
      <w:bookmarkStart w:id="66" w:name="_Toc450223097"/>
      <w:bookmarkStart w:id="67" w:name="_Toc458095963"/>
      <w:bookmarkStart w:id="68" w:name="_Toc287332011"/>
      <w:bookmarkStart w:id="69" w:name="_Toc409437263"/>
      <w:r>
        <w:t>Objects</w:t>
      </w:r>
      <w:bookmarkEnd w:id="66"/>
      <w:bookmarkEnd w:id="67"/>
    </w:p>
    <w:p w14:paraId="7312AB24" w14:textId="77777777" w:rsidR="009F1FE1" w:rsidRDefault="009F1FE1" w:rsidP="009F1FE1">
      <w:pPr>
        <w:spacing w:after="240"/>
      </w:pPr>
      <w:r>
        <w:t xml:space="preserve">Cyber observable objects (Files, IP Addresses, etc) in CybOX are characterized with a combination of two levels of data models. </w:t>
      </w:r>
    </w:p>
    <w:p w14:paraId="2E3C74C6" w14:textId="77777777" w:rsidR="009F1FE1" w:rsidRDefault="009F1FE1" w:rsidP="009F1FE1">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0588A99" w14:textId="77777777" w:rsidR="009F1FE1" w:rsidRDefault="009F1FE1" w:rsidP="009F1FE1">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FC9F20A" w14:textId="77777777" w:rsidR="009F1FE1" w:rsidRDefault="009F1FE1" w:rsidP="009F1FE1">
      <w:pPr>
        <w:spacing w:after="240"/>
      </w:pPr>
      <w:r>
        <w:t xml:space="preserve">Any specific instance of an Object is represented utilizing the particular object properties data model within the general Object data model. </w:t>
      </w:r>
    </w:p>
    <w:p w14:paraId="41573709" w14:textId="77777777" w:rsidR="009F1FE1" w:rsidRDefault="009F1FE1" w:rsidP="009F1FE1">
      <w:pPr>
        <w:sectPr w:rsidR="009F1FE1">
          <w:footerReference w:type="default" r:id="rId55"/>
          <w:pgSz w:w="12240" w:h="15840"/>
          <w:pgMar w:top="1440" w:right="1440" w:bottom="1440" w:left="1440" w:header="720" w:footer="720" w:gutter="0"/>
          <w:cols w:space="720"/>
        </w:sectPr>
      </w:pPr>
    </w:p>
    <w:p w14:paraId="49E72019" w14:textId="77777777" w:rsidR="009F1FE1" w:rsidRDefault="009F1FE1" w:rsidP="009F1FE1">
      <w:pPr>
        <w:pStyle w:val="Heading1"/>
        <w:tabs>
          <w:tab w:val="clear" w:pos="432"/>
        </w:tabs>
        <w:spacing w:before="0" w:after="240"/>
      </w:pPr>
      <w:bookmarkStart w:id="70" w:name="_Data_Model"/>
      <w:bookmarkStart w:id="71" w:name="_Ref433274280"/>
      <w:bookmarkStart w:id="72" w:name="_Toc450223098"/>
      <w:bookmarkStart w:id="73" w:name="_Toc458095964"/>
      <w:bookmarkEnd w:id="70"/>
      <w:r>
        <w:lastRenderedPageBreak/>
        <w:t>Data Model</w:t>
      </w:r>
      <w:bookmarkEnd w:id="71"/>
      <w:bookmarkEnd w:id="72"/>
      <w:bookmarkEnd w:id="73"/>
    </w:p>
    <w:p w14:paraId="42C73207" w14:textId="77777777" w:rsidR="009F1FE1" w:rsidRDefault="009F1FE1" w:rsidP="009F1FE1">
      <w:pPr>
        <w:pStyle w:val="Heading2"/>
        <w:spacing w:before="0" w:after="240"/>
      </w:pPr>
      <w:bookmarkStart w:id="74" w:name="_Toc450223099"/>
      <w:bookmarkStart w:id="75" w:name="_Toc458095965"/>
      <w:r>
        <w:t>ArchiveFileObjectType Class</w:t>
      </w:r>
      <w:bookmarkEnd w:id="74"/>
      <w:bookmarkEnd w:id="75"/>
    </w:p>
    <w:p w14:paraId="6ED7134D" w14:textId="77777777" w:rsidR="009F1FE1" w:rsidRDefault="009F1FE1" w:rsidP="009F1FE1">
      <w:pPr>
        <w:pStyle w:val="basicparagraph"/>
        <w:spacing w:before="0"/>
        <w:contextualSpacing w:val="0"/>
        <w:rPr>
          <w:rFonts w:cs="Courier New"/>
        </w:rPr>
      </w:pPr>
      <w:r>
        <w:t xml:space="preserve">The </w:t>
      </w:r>
      <w:r w:rsidRPr="00BB29D4">
        <w:rPr>
          <w:rFonts w:ascii="Courier New" w:hAnsi="Courier New" w:cs="Courier New"/>
        </w:rPr>
        <w:t>ArchiveFileObjectType</w:t>
      </w:r>
      <w:r>
        <w:t xml:space="preserve"> class is intended to characterize archive files.</w:t>
      </w:r>
      <w:r w:rsidRPr="00247799">
        <w:rPr>
          <w:rFonts w:cs="Courier New"/>
        </w:rPr>
        <w:t xml:space="preserve"> </w:t>
      </w:r>
      <w:r>
        <w:rPr>
          <w:rFonts w:cs="Courier New"/>
        </w:rPr>
        <w:t xml:space="preserve">The UML diagram corresponding to the </w:t>
      </w:r>
      <w:r w:rsidRPr="00BB29D4">
        <w:rPr>
          <w:rFonts w:ascii="Courier New" w:hAnsi="Courier New" w:cs="Courier New"/>
        </w:rPr>
        <w:t>ArchiveFileObjectType</w:t>
      </w:r>
      <w:r>
        <w:t xml:space="preserve"> </w:t>
      </w:r>
      <w:r>
        <w:rPr>
          <w:rFonts w:cs="Courier New"/>
        </w:rPr>
        <w:t xml:space="preserve">class is shown in </w:t>
      </w:r>
      <w:r w:rsidRPr="000A6792">
        <w:rPr>
          <w:rFonts w:cs="Courier New"/>
          <w:b/>
          <w:color w:val="0000EE"/>
        </w:rPr>
        <w:fldChar w:fldCharType="begin"/>
      </w:r>
      <w:r w:rsidRPr="000A6792">
        <w:rPr>
          <w:rFonts w:cs="Courier New"/>
          <w:b/>
          <w:color w:val="0000EE"/>
        </w:rPr>
        <w:instrText xml:space="preserve"> REF _Ref395023936 \h  \* MERGEFORMAT </w:instrText>
      </w:r>
      <w:r w:rsidRPr="000A6792">
        <w:rPr>
          <w:rFonts w:cs="Courier New"/>
          <w:b/>
          <w:color w:val="0000EE"/>
        </w:rPr>
      </w:r>
      <w:r w:rsidRPr="000A6792">
        <w:rPr>
          <w:rFonts w:cs="Courier New"/>
          <w:b/>
          <w:color w:val="0000EE"/>
        </w:rPr>
        <w:fldChar w:fldCharType="separate"/>
      </w:r>
      <w:r w:rsidR="00DE2F8A" w:rsidRPr="00DE2F8A">
        <w:rPr>
          <w:b/>
          <w:color w:val="0000EE"/>
        </w:rPr>
        <w:t xml:space="preserve">Figure </w:t>
      </w:r>
      <w:r w:rsidR="00DE2F8A" w:rsidRPr="00DE2F8A">
        <w:rPr>
          <w:b/>
          <w:noProof/>
          <w:color w:val="0000EE"/>
        </w:rPr>
        <w:t>3</w:t>
      </w:r>
      <w:r w:rsidR="00DE2F8A" w:rsidRPr="00DE2F8A">
        <w:rPr>
          <w:b/>
          <w:noProof/>
          <w:color w:val="0000EE"/>
        </w:rPr>
        <w:noBreakHyphen/>
        <w:t>1</w:t>
      </w:r>
      <w:r w:rsidRPr="000A6792">
        <w:rPr>
          <w:rFonts w:cs="Courier New"/>
          <w:b/>
          <w:color w:val="0000EE"/>
        </w:rPr>
        <w:fldChar w:fldCharType="end"/>
      </w:r>
      <w:r>
        <w:rPr>
          <w:rFonts w:cs="Courier New"/>
        </w:rPr>
        <w:t>.</w:t>
      </w:r>
    </w:p>
    <w:p w14:paraId="4C0C6C3B" w14:textId="77777777" w:rsidR="009F1FE1" w:rsidRPr="00AA5039" w:rsidRDefault="009F1FE1" w:rsidP="009F1FE1">
      <w:pPr>
        <w:jc w:val="center"/>
      </w:pPr>
      <w:r>
        <w:rPr>
          <w:noProof/>
        </w:rPr>
        <w:drawing>
          <wp:inline distT="0" distB="0" distL="0" distR="0" wp14:anchorId="69EB5397" wp14:editId="03F2C18B">
            <wp:extent cx="4251960" cy="3264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4251960" cy="3264408"/>
                    </a:xfrm>
                    <a:prstGeom prst="rect">
                      <a:avLst/>
                    </a:prstGeom>
                  </pic:spPr>
                </pic:pic>
              </a:graphicData>
            </a:graphic>
          </wp:inline>
        </w:drawing>
      </w:r>
    </w:p>
    <w:p w14:paraId="13A0E5A2" w14:textId="77777777" w:rsidR="009F1FE1" w:rsidRPr="00653713" w:rsidRDefault="009F1FE1" w:rsidP="009F1FE1">
      <w:pPr>
        <w:spacing w:after="240"/>
        <w:jc w:val="center"/>
      </w:pPr>
      <w:bookmarkStart w:id="76" w:name="_Ref395023936"/>
      <w:r w:rsidRPr="0086379B">
        <w:t xml:space="preserve">Figure </w:t>
      </w:r>
      <w:fldSimple w:instr=" STYLEREF 1 \s ">
        <w:r w:rsidR="00DE2F8A">
          <w:rPr>
            <w:noProof/>
          </w:rPr>
          <w:t>3</w:t>
        </w:r>
      </w:fldSimple>
      <w:r>
        <w:noBreakHyphen/>
      </w:r>
      <w:fldSimple w:instr=" SEQ Figure \* ARABIC \s 1 ">
        <w:r w:rsidR="00DE2F8A">
          <w:rPr>
            <w:noProof/>
          </w:rPr>
          <w:t>1</w:t>
        </w:r>
      </w:fldSimple>
      <w:bookmarkEnd w:id="76"/>
      <w:r>
        <w:t xml:space="preserve">. UML diagram of the </w:t>
      </w:r>
      <w:r w:rsidRPr="00BB29D4">
        <w:rPr>
          <w:rFonts w:ascii="Courier New" w:hAnsi="Courier New" w:cs="Courier New"/>
        </w:rPr>
        <w:t>ArchiveFileObjectType</w:t>
      </w:r>
      <w:r>
        <w:t xml:space="preserve"> class</w:t>
      </w:r>
    </w:p>
    <w:p w14:paraId="1E96354C" w14:textId="77777777" w:rsidR="009F1FE1" w:rsidRDefault="009F1FE1" w:rsidP="009F1FE1">
      <w:pPr>
        <w:pStyle w:val="basicparagraph"/>
        <w:spacing w:before="0"/>
        <w:contextualSpacing w:val="0"/>
      </w:pPr>
      <w:r>
        <w:t xml:space="preserve">The property table of the </w:t>
      </w:r>
      <w:r>
        <w:rPr>
          <w:rFonts w:ascii="Courier New" w:eastAsia="Courier New" w:hAnsi="Courier New" w:cs="Courier New"/>
        </w:rPr>
        <w:t>ArchiveFileObjectType</w:t>
      </w:r>
      <w:r>
        <w:t xml:space="preserve"> class is given in </w:t>
      </w:r>
      <w:r w:rsidRPr="00653713">
        <w:rPr>
          <w:b/>
          <w:color w:val="0000EE"/>
        </w:rPr>
        <w:fldChar w:fldCharType="begin"/>
      </w:r>
      <w:r w:rsidRPr="00653713">
        <w:rPr>
          <w:b/>
          <w:color w:val="0000EE"/>
        </w:rPr>
        <w:instrText xml:space="preserve"> REF _Ref433279681 \h </w:instrText>
      </w:r>
      <w:r>
        <w:rPr>
          <w:b/>
          <w:color w:val="0000EE"/>
        </w:rPr>
        <w:instrText xml:space="preserve"> \* MERGEFORMAT </w:instrText>
      </w:r>
      <w:r w:rsidRPr="00653713">
        <w:rPr>
          <w:b/>
          <w:color w:val="0000EE"/>
        </w:rPr>
      </w:r>
      <w:r w:rsidRPr="00653713">
        <w:rPr>
          <w:b/>
          <w:color w:val="0000EE"/>
        </w:rPr>
        <w:fldChar w:fldCharType="separate"/>
      </w:r>
      <w:r w:rsidR="00DE2F8A" w:rsidRPr="00DE2F8A">
        <w:rPr>
          <w:b/>
          <w:color w:val="0000EE"/>
        </w:rPr>
        <w:t xml:space="preserve">Table </w:t>
      </w:r>
      <w:r w:rsidR="00DE2F8A" w:rsidRPr="00DE2F8A">
        <w:rPr>
          <w:b/>
          <w:noProof/>
          <w:color w:val="0000EE"/>
        </w:rPr>
        <w:t>3</w:t>
      </w:r>
      <w:r w:rsidR="00DE2F8A" w:rsidRPr="00DE2F8A">
        <w:rPr>
          <w:b/>
          <w:noProof/>
          <w:color w:val="0000EE"/>
        </w:rPr>
        <w:noBreakHyphen/>
        <w:t>1</w:t>
      </w:r>
      <w:r w:rsidRPr="00653713">
        <w:rPr>
          <w:b/>
          <w:color w:val="0000EE"/>
        </w:rPr>
        <w:fldChar w:fldCharType="end"/>
      </w:r>
      <w:r>
        <w:t>.</w:t>
      </w:r>
    </w:p>
    <w:p w14:paraId="038755FE" w14:textId="77777777" w:rsidR="009F1FE1" w:rsidRDefault="009F1FE1" w:rsidP="009F1FE1">
      <w:pPr>
        <w:pStyle w:val="tablecaption"/>
        <w:jc w:val="center"/>
      </w:pPr>
      <w:bookmarkStart w:id="77" w:name="_Ref433279681"/>
      <w:r>
        <w:t xml:space="preserve">Table </w:t>
      </w:r>
      <w:fldSimple w:instr=" STYLEREF 1 \s ">
        <w:r w:rsidR="00DE2F8A">
          <w:rPr>
            <w:noProof/>
          </w:rPr>
          <w:t>3</w:t>
        </w:r>
      </w:fldSimple>
      <w:r>
        <w:noBreakHyphen/>
      </w:r>
      <w:fldSimple w:instr=" SEQ Table \* ARABIC \s 1 ">
        <w:r w:rsidR="00DE2F8A">
          <w:rPr>
            <w:noProof/>
          </w:rPr>
          <w:t>1</w:t>
        </w:r>
      </w:fldSimple>
      <w:bookmarkEnd w:id="77"/>
      <w:r>
        <w:t xml:space="preserve">. Properties of the </w:t>
      </w:r>
      <w:r>
        <w:rPr>
          <w:rFonts w:ascii="Courier New" w:eastAsia="Courier New" w:hAnsi="Courier New" w:cs="Courier New"/>
        </w:rPr>
        <w:t>ArchiveFileObjectType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240"/>
        <w:gridCol w:w="1350"/>
        <w:gridCol w:w="5940"/>
      </w:tblGrid>
      <w:tr w:rsidR="009F1FE1" w14:paraId="7E63C1E1" w14:textId="77777777" w:rsidTr="00B4174A">
        <w:trPr>
          <w:jc w:val="center"/>
        </w:trPr>
        <w:tc>
          <w:tcPr>
            <w:tcW w:w="2430" w:type="dxa"/>
            <w:shd w:val="clear" w:color="auto" w:fill="BFBFBF"/>
            <w:tcMar>
              <w:top w:w="100" w:type="dxa"/>
              <w:left w:w="100" w:type="dxa"/>
              <w:bottom w:w="100" w:type="dxa"/>
              <w:right w:w="100" w:type="dxa"/>
            </w:tcMar>
          </w:tcPr>
          <w:p w14:paraId="79FA9948" w14:textId="77777777" w:rsidR="009F1FE1" w:rsidRDefault="009F1FE1" w:rsidP="00B4174A">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1DD75F36" w14:textId="77777777" w:rsidR="009F1FE1" w:rsidRDefault="009F1FE1" w:rsidP="00B4174A">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6A6C5E6D" w14:textId="77777777" w:rsidR="009F1FE1" w:rsidRDefault="009F1FE1" w:rsidP="00B4174A">
            <w:pPr>
              <w:jc w:val="center"/>
              <w:rPr>
                <w:b/>
                <w:color w:val="000000"/>
              </w:rPr>
            </w:pPr>
            <w:r>
              <w:rPr>
                <w:b/>
                <w:color w:val="000000"/>
              </w:rPr>
              <w:t>Multiplicity</w:t>
            </w:r>
          </w:p>
        </w:tc>
        <w:tc>
          <w:tcPr>
            <w:tcW w:w="5940" w:type="dxa"/>
            <w:shd w:val="clear" w:color="auto" w:fill="BFBFBF"/>
            <w:tcMar>
              <w:top w:w="100" w:type="dxa"/>
              <w:left w:w="100" w:type="dxa"/>
              <w:bottom w:w="100" w:type="dxa"/>
              <w:right w:w="100" w:type="dxa"/>
            </w:tcMar>
          </w:tcPr>
          <w:p w14:paraId="5A6F6432" w14:textId="77777777" w:rsidR="009F1FE1" w:rsidRDefault="009F1FE1" w:rsidP="00B4174A">
            <w:pPr>
              <w:rPr>
                <w:b/>
                <w:color w:val="000000"/>
              </w:rPr>
            </w:pPr>
            <w:r>
              <w:rPr>
                <w:b/>
                <w:color w:val="000000"/>
              </w:rPr>
              <w:t>Description</w:t>
            </w:r>
          </w:p>
        </w:tc>
      </w:tr>
      <w:tr w:rsidR="009F1FE1" w14:paraId="56DDDF04" w14:textId="77777777" w:rsidTr="00B4174A">
        <w:trPr>
          <w:jc w:val="center"/>
        </w:trPr>
        <w:tc>
          <w:tcPr>
            <w:tcW w:w="2430" w:type="dxa"/>
            <w:shd w:val="clear" w:color="auto" w:fill="FFFFFF"/>
            <w:tcMar>
              <w:top w:w="100" w:type="dxa"/>
              <w:left w:w="100" w:type="dxa"/>
              <w:bottom w:w="100" w:type="dxa"/>
              <w:right w:w="100" w:type="dxa"/>
            </w:tcMar>
            <w:vAlign w:val="center"/>
          </w:tcPr>
          <w:p w14:paraId="5411CE45" w14:textId="77777777" w:rsidR="009F1FE1" w:rsidRDefault="009F1FE1" w:rsidP="00B4174A">
            <w:r>
              <w:rPr>
                <w:b/>
              </w:rPr>
              <w:lastRenderedPageBreak/>
              <w:t>Archive_Format</w:t>
            </w:r>
          </w:p>
        </w:tc>
        <w:tc>
          <w:tcPr>
            <w:tcW w:w="3240" w:type="dxa"/>
            <w:shd w:val="clear" w:color="auto" w:fill="FFFFFF"/>
            <w:tcMar>
              <w:top w:w="100" w:type="dxa"/>
              <w:left w:w="100" w:type="dxa"/>
              <w:bottom w:w="100" w:type="dxa"/>
              <w:right w:w="100" w:type="dxa"/>
            </w:tcMar>
            <w:vAlign w:val="center"/>
          </w:tcPr>
          <w:p w14:paraId="4A231EE2" w14:textId="77777777" w:rsidR="009F1FE1" w:rsidRDefault="009F1FE1" w:rsidP="00B4174A">
            <w:r>
              <w:rPr>
                <w:rFonts w:ascii="Courier New" w:eastAsia="Courier New" w:hAnsi="Courier New" w:cs="Courier New"/>
              </w:rPr>
              <w:t>ArchiveFileFormatType</w:t>
            </w:r>
          </w:p>
        </w:tc>
        <w:tc>
          <w:tcPr>
            <w:tcW w:w="1350" w:type="dxa"/>
            <w:shd w:val="clear" w:color="auto" w:fill="FFFFFF"/>
            <w:tcMar>
              <w:top w:w="100" w:type="dxa"/>
              <w:left w:w="100" w:type="dxa"/>
              <w:bottom w:w="100" w:type="dxa"/>
              <w:right w:w="100" w:type="dxa"/>
            </w:tcMar>
            <w:vAlign w:val="center"/>
          </w:tcPr>
          <w:p w14:paraId="40649A92" w14:textId="77777777" w:rsidR="009F1FE1" w:rsidRDefault="009F1FE1" w:rsidP="00B4174A">
            <w:pPr>
              <w:jc w:val="center"/>
            </w:pPr>
            <w:r>
              <w:t>0..1</w:t>
            </w:r>
          </w:p>
        </w:tc>
        <w:tc>
          <w:tcPr>
            <w:tcW w:w="5940" w:type="dxa"/>
            <w:shd w:val="clear" w:color="auto" w:fill="FFFFFF"/>
            <w:tcMar>
              <w:top w:w="100" w:type="dxa"/>
              <w:left w:w="100" w:type="dxa"/>
              <w:bottom w:w="100" w:type="dxa"/>
              <w:right w:w="100" w:type="dxa"/>
            </w:tcMar>
          </w:tcPr>
          <w:p w14:paraId="6E8A9E0A" w14:textId="77777777" w:rsidR="009F1FE1" w:rsidRDefault="009F1FE1" w:rsidP="00B4174A">
            <w:r>
              <w:t xml:space="preserve">The </w:t>
            </w:r>
            <w:r>
              <w:rPr>
                <w:rFonts w:ascii="Courier New" w:eastAsia="Courier New" w:hAnsi="Courier New" w:cs="Courier New"/>
              </w:rPr>
              <w:t>Archive_Format</w:t>
            </w:r>
            <w:r>
              <w:t xml:space="preserve"> property specifies the format of the archive file.</w:t>
            </w:r>
          </w:p>
        </w:tc>
      </w:tr>
      <w:tr w:rsidR="009F1FE1" w14:paraId="220A0C17" w14:textId="77777777" w:rsidTr="00B4174A">
        <w:trPr>
          <w:jc w:val="center"/>
        </w:trPr>
        <w:tc>
          <w:tcPr>
            <w:tcW w:w="2430" w:type="dxa"/>
            <w:shd w:val="clear" w:color="auto" w:fill="FFFFFF"/>
            <w:tcMar>
              <w:top w:w="100" w:type="dxa"/>
              <w:left w:w="100" w:type="dxa"/>
              <w:bottom w:w="100" w:type="dxa"/>
              <w:right w:w="100" w:type="dxa"/>
            </w:tcMar>
            <w:vAlign w:val="center"/>
          </w:tcPr>
          <w:p w14:paraId="18C1802F" w14:textId="77777777" w:rsidR="009F1FE1" w:rsidRDefault="009F1FE1" w:rsidP="00B4174A">
            <w:r>
              <w:rPr>
                <w:b/>
              </w:rPr>
              <w:t>Version</w:t>
            </w:r>
          </w:p>
        </w:tc>
        <w:tc>
          <w:tcPr>
            <w:tcW w:w="3240" w:type="dxa"/>
            <w:shd w:val="clear" w:color="auto" w:fill="FFFFFF"/>
            <w:tcMar>
              <w:top w:w="100" w:type="dxa"/>
              <w:left w:w="100" w:type="dxa"/>
              <w:bottom w:w="100" w:type="dxa"/>
              <w:right w:w="100" w:type="dxa"/>
            </w:tcMar>
            <w:vAlign w:val="center"/>
          </w:tcPr>
          <w:p w14:paraId="525F5BD9" w14:textId="77777777" w:rsidR="009F1FE1" w:rsidRDefault="009F1FE1" w:rsidP="00B4174A">
            <w:pPr>
              <w:rPr>
                <w:rFonts w:ascii="Courier New" w:eastAsia="Courier New" w:hAnsi="Courier New" w:cs="Courier New"/>
              </w:rPr>
            </w:pPr>
            <w:r>
              <w:rPr>
                <w:rFonts w:ascii="Courier New" w:eastAsia="Courier New" w:hAnsi="Courier New" w:cs="Courier New"/>
              </w:rPr>
              <w:t>cyboxCommon:</w:t>
            </w:r>
          </w:p>
          <w:p w14:paraId="2F536654" w14:textId="77777777" w:rsidR="009F1FE1" w:rsidRDefault="009F1FE1" w:rsidP="00B4174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2D897DD5" w14:textId="77777777" w:rsidR="009F1FE1" w:rsidRDefault="009F1FE1" w:rsidP="00B4174A">
            <w:pPr>
              <w:jc w:val="center"/>
            </w:pPr>
            <w:r>
              <w:t>0..1</w:t>
            </w:r>
          </w:p>
        </w:tc>
        <w:tc>
          <w:tcPr>
            <w:tcW w:w="5940" w:type="dxa"/>
            <w:shd w:val="clear" w:color="auto" w:fill="FFFFFF"/>
            <w:tcMar>
              <w:top w:w="100" w:type="dxa"/>
              <w:left w:w="100" w:type="dxa"/>
              <w:bottom w:w="100" w:type="dxa"/>
              <w:right w:w="100" w:type="dxa"/>
            </w:tcMar>
          </w:tcPr>
          <w:p w14:paraId="0EAD1BA4" w14:textId="77777777" w:rsidR="009F1FE1" w:rsidRDefault="009F1FE1" w:rsidP="00B4174A">
            <w:r>
              <w:t xml:space="preserve">The </w:t>
            </w:r>
            <w:r w:rsidRPr="00653713">
              <w:rPr>
                <w:rFonts w:ascii="Courier New" w:hAnsi="Courier New" w:cs="Courier New"/>
              </w:rPr>
              <w:t>Version</w:t>
            </w:r>
            <w:r>
              <w:t xml:space="preserve"> property specifies the archive type used to create archive file.</w:t>
            </w:r>
          </w:p>
        </w:tc>
      </w:tr>
      <w:tr w:rsidR="009F1FE1" w14:paraId="4A7F3076" w14:textId="77777777" w:rsidTr="00B4174A">
        <w:trPr>
          <w:jc w:val="center"/>
        </w:trPr>
        <w:tc>
          <w:tcPr>
            <w:tcW w:w="2430" w:type="dxa"/>
            <w:shd w:val="clear" w:color="auto" w:fill="FFFFFF"/>
            <w:tcMar>
              <w:top w:w="100" w:type="dxa"/>
              <w:left w:w="100" w:type="dxa"/>
              <w:bottom w:w="100" w:type="dxa"/>
              <w:right w:w="100" w:type="dxa"/>
            </w:tcMar>
            <w:vAlign w:val="center"/>
          </w:tcPr>
          <w:p w14:paraId="767E99F5" w14:textId="77777777" w:rsidR="009F1FE1" w:rsidRDefault="009F1FE1" w:rsidP="00B4174A">
            <w:r>
              <w:rPr>
                <w:b/>
              </w:rPr>
              <w:t>File_Count</w:t>
            </w:r>
          </w:p>
        </w:tc>
        <w:tc>
          <w:tcPr>
            <w:tcW w:w="3240" w:type="dxa"/>
            <w:shd w:val="clear" w:color="auto" w:fill="FFFFFF"/>
            <w:tcMar>
              <w:top w:w="100" w:type="dxa"/>
              <w:left w:w="100" w:type="dxa"/>
              <w:bottom w:w="100" w:type="dxa"/>
              <w:right w:w="100" w:type="dxa"/>
            </w:tcMar>
            <w:vAlign w:val="center"/>
          </w:tcPr>
          <w:p w14:paraId="71E53068" w14:textId="77777777" w:rsidR="009F1FE1" w:rsidRDefault="009F1FE1" w:rsidP="00B4174A">
            <w:pPr>
              <w:rPr>
                <w:rFonts w:ascii="Courier New" w:eastAsia="Courier New" w:hAnsi="Courier New" w:cs="Courier New"/>
              </w:rPr>
            </w:pPr>
            <w:r>
              <w:rPr>
                <w:rFonts w:ascii="Courier New" w:eastAsia="Courier New" w:hAnsi="Courier New" w:cs="Courier New"/>
              </w:rPr>
              <w:t>cyboxCommon:</w:t>
            </w:r>
          </w:p>
          <w:p w14:paraId="007EEEE9" w14:textId="77777777" w:rsidR="009F1FE1" w:rsidRDefault="009F1FE1" w:rsidP="00B4174A">
            <w:r>
              <w:rPr>
                <w:rFonts w:ascii="Courier New" w:eastAsia="Courier New" w:hAnsi="Courier New" w:cs="Courier New"/>
              </w:rPr>
              <w:t>IntegerObjectPropertyType</w:t>
            </w:r>
          </w:p>
        </w:tc>
        <w:tc>
          <w:tcPr>
            <w:tcW w:w="1350" w:type="dxa"/>
            <w:shd w:val="clear" w:color="auto" w:fill="FFFFFF"/>
            <w:tcMar>
              <w:top w:w="100" w:type="dxa"/>
              <w:left w:w="100" w:type="dxa"/>
              <w:bottom w:w="100" w:type="dxa"/>
              <w:right w:w="100" w:type="dxa"/>
            </w:tcMar>
            <w:vAlign w:val="center"/>
          </w:tcPr>
          <w:p w14:paraId="20A00E21" w14:textId="77777777" w:rsidR="009F1FE1" w:rsidRDefault="009F1FE1" w:rsidP="00B4174A">
            <w:pPr>
              <w:jc w:val="center"/>
            </w:pPr>
            <w:r>
              <w:t>0..1</w:t>
            </w:r>
          </w:p>
        </w:tc>
        <w:tc>
          <w:tcPr>
            <w:tcW w:w="5940" w:type="dxa"/>
            <w:shd w:val="clear" w:color="auto" w:fill="FFFFFF"/>
            <w:tcMar>
              <w:top w:w="100" w:type="dxa"/>
              <w:left w:w="100" w:type="dxa"/>
              <w:bottom w:w="100" w:type="dxa"/>
              <w:right w:w="100" w:type="dxa"/>
            </w:tcMar>
          </w:tcPr>
          <w:p w14:paraId="374AC548" w14:textId="77777777" w:rsidR="009F1FE1" w:rsidRDefault="009F1FE1" w:rsidP="00B4174A">
            <w:r>
              <w:t xml:space="preserve">The </w:t>
            </w:r>
            <w:r w:rsidRPr="00653713">
              <w:rPr>
                <w:rFonts w:ascii="Courier New" w:hAnsi="Courier New" w:cs="Courier New"/>
              </w:rPr>
              <w:t>File_Count</w:t>
            </w:r>
            <w:r>
              <w:t xml:space="preserve"> property specifies the number of files contained within the archive.</w:t>
            </w:r>
          </w:p>
        </w:tc>
      </w:tr>
      <w:tr w:rsidR="009F1FE1" w14:paraId="6B82E4FF" w14:textId="77777777" w:rsidTr="00B4174A">
        <w:trPr>
          <w:jc w:val="center"/>
        </w:trPr>
        <w:tc>
          <w:tcPr>
            <w:tcW w:w="2430" w:type="dxa"/>
            <w:shd w:val="clear" w:color="auto" w:fill="FFFFFF"/>
            <w:tcMar>
              <w:top w:w="100" w:type="dxa"/>
              <w:left w:w="100" w:type="dxa"/>
              <w:bottom w:w="100" w:type="dxa"/>
              <w:right w:w="100" w:type="dxa"/>
            </w:tcMar>
            <w:vAlign w:val="center"/>
          </w:tcPr>
          <w:p w14:paraId="0C73042C" w14:textId="77777777" w:rsidR="009F1FE1" w:rsidRDefault="009F1FE1" w:rsidP="00B4174A">
            <w:r>
              <w:rPr>
                <w:b/>
              </w:rPr>
              <w:t>Encryption_Algorithm</w:t>
            </w:r>
          </w:p>
        </w:tc>
        <w:tc>
          <w:tcPr>
            <w:tcW w:w="3240" w:type="dxa"/>
            <w:shd w:val="clear" w:color="auto" w:fill="FFFFFF"/>
            <w:tcMar>
              <w:top w:w="100" w:type="dxa"/>
              <w:left w:w="100" w:type="dxa"/>
              <w:bottom w:w="100" w:type="dxa"/>
              <w:right w:w="100" w:type="dxa"/>
            </w:tcMar>
            <w:vAlign w:val="center"/>
          </w:tcPr>
          <w:p w14:paraId="3373D5A4" w14:textId="77777777" w:rsidR="009F1FE1" w:rsidRDefault="009F1FE1" w:rsidP="00B4174A">
            <w:r>
              <w:rPr>
                <w:rFonts w:ascii="Courier New" w:eastAsia="Courier New" w:hAnsi="Courier New" w:cs="Courier New"/>
              </w:rPr>
              <w:t>cyboxCommon:CipherType</w:t>
            </w:r>
          </w:p>
        </w:tc>
        <w:tc>
          <w:tcPr>
            <w:tcW w:w="1350" w:type="dxa"/>
            <w:shd w:val="clear" w:color="auto" w:fill="FFFFFF"/>
            <w:tcMar>
              <w:top w:w="100" w:type="dxa"/>
              <w:left w:w="100" w:type="dxa"/>
              <w:bottom w:w="100" w:type="dxa"/>
              <w:right w:w="100" w:type="dxa"/>
            </w:tcMar>
            <w:vAlign w:val="center"/>
          </w:tcPr>
          <w:p w14:paraId="7DD7BD41" w14:textId="77777777" w:rsidR="009F1FE1" w:rsidRDefault="009F1FE1" w:rsidP="00B4174A">
            <w:pPr>
              <w:jc w:val="center"/>
            </w:pPr>
            <w:r>
              <w:t>0..1</w:t>
            </w:r>
          </w:p>
        </w:tc>
        <w:tc>
          <w:tcPr>
            <w:tcW w:w="5940" w:type="dxa"/>
            <w:shd w:val="clear" w:color="auto" w:fill="FFFFFF"/>
            <w:tcMar>
              <w:top w:w="100" w:type="dxa"/>
              <w:left w:w="100" w:type="dxa"/>
              <w:bottom w:w="100" w:type="dxa"/>
              <w:right w:w="100" w:type="dxa"/>
            </w:tcMar>
          </w:tcPr>
          <w:p w14:paraId="58846E28" w14:textId="77777777" w:rsidR="009F1FE1" w:rsidRDefault="009F1FE1" w:rsidP="00B4174A">
            <w:r>
              <w:t xml:space="preserve">The </w:t>
            </w:r>
            <w:r w:rsidRPr="00BF3170">
              <w:rPr>
                <w:rFonts w:ascii="Courier New" w:hAnsi="Courier New" w:cs="Courier New"/>
              </w:rPr>
              <w:t>Encryption_Algorithm</w:t>
            </w:r>
            <w:r>
              <w:t xml:space="preserve"> property specifies the algorithm used to encrypt an archive file. Note: For individual files within an archive that are themselves encrypted, the specifics of that encryption are found in the </w:t>
            </w:r>
            <w:r w:rsidRPr="00806D5D">
              <w:rPr>
                <w:rFonts w:ascii="Courier New" w:hAnsi="Courier New" w:cs="Courier New"/>
              </w:rPr>
              <w:t>FileObject</w:t>
            </w:r>
            <w:r>
              <w:t xml:space="preserve"> definition for that file.</w:t>
            </w:r>
          </w:p>
        </w:tc>
      </w:tr>
      <w:tr w:rsidR="009F1FE1" w14:paraId="111C0E2C" w14:textId="77777777" w:rsidTr="00B4174A">
        <w:trPr>
          <w:jc w:val="center"/>
        </w:trPr>
        <w:tc>
          <w:tcPr>
            <w:tcW w:w="2430" w:type="dxa"/>
            <w:shd w:val="clear" w:color="auto" w:fill="FFFFFF"/>
            <w:tcMar>
              <w:top w:w="100" w:type="dxa"/>
              <w:left w:w="100" w:type="dxa"/>
              <w:bottom w:w="100" w:type="dxa"/>
              <w:right w:w="100" w:type="dxa"/>
            </w:tcMar>
            <w:vAlign w:val="center"/>
          </w:tcPr>
          <w:p w14:paraId="1797FD21" w14:textId="77777777" w:rsidR="009F1FE1" w:rsidRDefault="009F1FE1" w:rsidP="00B4174A">
            <w:r>
              <w:rPr>
                <w:b/>
              </w:rPr>
              <w:t>Decryption_Key</w:t>
            </w:r>
          </w:p>
        </w:tc>
        <w:tc>
          <w:tcPr>
            <w:tcW w:w="3240" w:type="dxa"/>
            <w:shd w:val="clear" w:color="auto" w:fill="FFFFFF"/>
            <w:tcMar>
              <w:top w:w="100" w:type="dxa"/>
              <w:left w:w="100" w:type="dxa"/>
              <w:bottom w:w="100" w:type="dxa"/>
              <w:right w:w="100" w:type="dxa"/>
            </w:tcMar>
            <w:vAlign w:val="center"/>
          </w:tcPr>
          <w:p w14:paraId="3CD6A372" w14:textId="77777777" w:rsidR="009F1FE1" w:rsidRDefault="009F1FE1" w:rsidP="00B4174A">
            <w:pPr>
              <w:rPr>
                <w:rFonts w:ascii="Courier New" w:eastAsia="Courier New" w:hAnsi="Courier New" w:cs="Courier New"/>
              </w:rPr>
            </w:pPr>
            <w:r>
              <w:rPr>
                <w:rFonts w:ascii="Courier New" w:eastAsia="Courier New" w:hAnsi="Courier New" w:cs="Courier New"/>
              </w:rPr>
              <w:t>cyboxCommon:</w:t>
            </w:r>
          </w:p>
          <w:p w14:paraId="114918B2" w14:textId="77777777" w:rsidR="009F1FE1" w:rsidRDefault="009F1FE1" w:rsidP="00B4174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3C4514B2" w14:textId="77777777" w:rsidR="009F1FE1" w:rsidRDefault="009F1FE1" w:rsidP="00B4174A">
            <w:pPr>
              <w:jc w:val="center"/>
            </w:pPr>
            <w:r>
              <w:t>0..1</w:t>
            </w:r>
          </w:p>
        </w:tc>
        <w:tc>
          <w:tcPr>
            <w:tcW w:w="5940" w:type="dxa"/>
            <w:shd w:val="clear" w:color="auto" w:fill="FFFFFF"/>
            <w:tcMar>
              <w:top w:w="100" w:type="dxa"/>
              <w:left w:w="100" w:type="dxa"/>
              <w:bottom w:w="100" w:type="dxa"/>
              <w:right w:w="100" w:type="dxa"/>
            </w:tcMar>
          </w:tcPr>
          <w:p w14:paraId="4137B4B3" w14:textId="77777777" w:rsidR="009F1FE1" w:rsidRDefault="009F1FE1" w:rsidP="00B4174A">
            <w:r>
              <w:t xml:space="preserve">The </w:t>
            </w:r>
            <w:r w:rsidRPr="003D394A">
              <w:rPr>
                <w:rFonts w:ascii="Courier New" w:hAnsi="Courier New" w:cs="Courier New"/>
              </w:rPr>
              <w:t>Decryption_Key</w:t>
            </w:r>
            <w:r>
              <w:t xml:space="preserve"> property specifies the key used to decrypt the file.</w:t>
            </w:r>
          </w:p>
        </w:tc>
      </w:tr>
      <w:tr w:rsidR="009F1FE1" w14:paraId="04FC5892" w14:textId="77777777" w:rsidTr="00B4174A">
        <w:trPr>
          <w:jc w:val="center"/>
        </w:trPr>
        <w:tc>
          <w:tcPr>
            <w:tcW w:w="2430" w:type="dxa"/>
            <w:shd w:val="clear" w:color="auto" w:fill="FFFFFF"/>
            <w:tcMar>
              <w:top w:w="100" w:type="dxa"/>
              <w:left w:w="100" w:type="dxa"/>
              <w:bottom w:w="100" w:type="dxa"/>
              <w:right w:w="100" w:type="dxa"/>
            </w:tcMar>
            <w:vAlign w:val="center"/>
          </w:tcPr>
          <w:p w14:paraId="7C586AF9" w14:textId="77777777" w:rsidR="009F1FE1" w:rsidRDefault="009F1FE1" w:rsidP="00B4174A">
            <w:r>
              <w:rPr>
                <w:b/>
              </w:rPr>
              <w:t>Comment</w:t>
            </w:r>
          </w:p>
        </w:tc>
        <w:tc>
          <w:tcPr>
            <w:tcW w:w="3240" w:type="dxa"/>
            <w:shd w:val="clear" w:color="auto" w:fill="FFFFFF"/>
            <w:tcMar>
              <w:top w:w="100" w:type="dxa"/>
              <w:left w:w="100" w:type="dxa"/>
              <w:bottom w:w="100" w:type="dxa"/>
              <w:right w:w="100" w:type="dxa"/>
            </w:tcMar>
            <w:vAlign w:val="center"/>
          </w:tcPr>
          <w:p w14:paraId="670CCD1D" w14:textId="77777777" w:rsidR="009F1FE1" w:rsidRDefault="009F1FE1" w:rsidP="00B4174A">
            <w:pPr>
              <w:rPr>
                <w:rFonts w:ascii="Courier New" w:eastAsia="Courier New" w:hAnsi="Courier New" w:cs="Courier New"/>
              </w:rPr>
            </w:pPr>
            <w:r>
              <w:rPr>
                <w:rFonts w:ascii="Courier New" w:eastAsia="Courier New" w:hAnsi="Courier New" w:cs="Courier New"/>
              </w:rPr>
              <w:t>cyboxCommon:</w:t>
            </w:r>
          </w:p>
          <w:p w14:paraId="7125B8B5" w14:textId="77777777" w:rsidR="009F1FE1" w:rsidRDefault="009F1FE1" w:rsidP="00B4174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4F2BFC87" w14:textId="77777777" w:rsidR="009F1FE1" w:rsidRDefault="009F1FE1" w:rsidP="00B4174A">
            <w:pPr>
              <w:jc w:val="center"/>
            </w:pPr>
            <w:r>
              <w:t>0..1</w:t>
            </w:r>
          </w:p>
        </w:tc>
        <w:tc>
          <w:tcPr>
            <w:tcW w:w="5940" w:type="dxa"/>
            <w:shd w:val="clear" w:color="auto" w:fill="FFFFFF"/>
            <w:tcMar>
              <w:top w:w="100" w:type="dxa"/>
              <w:left w:w="100" w:type="dxa"/>
              <w:bottom w:w="100" w:type="dxa"/>
              <w:right w:w="100" w:type="dxa"/>
            </w:tcMar>
          </w:tcPr>
          <w:p w14:paraId="65839BC9" w14:textId="77777777" w:rsidR="009F1FE1" w:rsidRDefault="009F1FE1" w:rsidP="00B4174A">
            <w:r>
              <w:t xml:space="preserve">The </w:t>
            </w:r>
            <w:r w:rsidRPr="003D394A">
              <w:rPr>
                <w:rFonts w:ascii="Courier New" w:hAnsi="Courier New" w:cs="Courier New"/>
              </w:rPr>
              <w:t>Comment</w:t>
            </w:r>
            <w:r>
              <w:t xml:space="preserve"> property specifies the comment information associated with archive file.</w:t>
            </w:r>
          </w:p>
        </w:tc>
      </w:tr>
      <w:tr w:rsidR="009F1FE1" w14:paraId="6D8178EF" w14:textId="77777777" w:rsidTr="00B4174A">
        <w:trPr>
          <w:jc w:val="center"/>
        </w:trPr>
        <w:tc>
          <w:tcPr>
            <w:tcW w:w="2430" w:type="dxa"/>
            <w:shd w:val="clear" w:color="auto" w:fill="FFFFFF"/>
            <w:tcMar>
              <w:top w:w="100" w:type="dxa"/>
              <w:left w:w="100" w:type="dxa"/>
              <w:bottom w:w="100" w:type="dxa"/>
              <w:right w:w="100" w:type="dxa"/>
            </w:tcMar>
            <w:vAlign w:val="center"/>
          </w:tcPr>
          <w:p w14:paraId="5FDE97C1" w14:textId="77777777" w:rsidR="009F1FE1" w:rsidRDefault="009F1FE1" w:rsidP="00B4174A">
            <w:r>
              <w:rPr>
                <w:b/>
              </w:rPr>
              <w:t>Archived_File</w:t>
            </w:r>
          </w:p>
        </w:tc>
        <w:tc>
          <w:tcPr>
            <w:tcW w:w="3240" w:type="dxa"/>
            <w:shd w:val="clear" w:color="auto" w:fill="FFFFFF"/>
            <w:tcMar>
              <w:top w:w="100" w:type="dxa"/>
              <w:left w:w="100" w:type="dxa"/>
              <w:bottom w:w="100" w:type="dxa"/>
              <w:right w:w="100" w:type="dxa"/>
            </w:tcMar>
            <w:vAlign w:val="center"/>
          </w:tcPr>
          <w:p w14:paraId="7970A239" w14:textId="77777777" w:rsidR="009F1FE1" w:rsidRDefault="009F1FE1" w:rsidP="00B4174A">
            <w:pPr>
              <w:rPr>
                <w:rFonts w:ascii="Courier New" w:eastAsia="Courier New" w:hAnsi="Courier New" w:cs="Courier New"/>
              </w:rPr>
            </w:pPr>
            <w:r>
              <w:rPr>
                <w:rFonts w:ascii="Courier New" w:eastAsia="Courier New" w:hAnsi="Courier New" w:cs="Courier New"/>
              </w:rPr>
              <w:t>FileObj:</w:t>
            </w:r>
          </w:p>
          <w:p w14:paraId="710C601C" w14:textId="77777777" w:rsidR="009F1FE1" w:rsidRDefault="009F1FE1" w:rsidP="00B4174A">
            <w:r>
              <w:rPr>
                <w:rFonts w:ascii="Courier New" w:eastAsia="Courier New" w:hAnsi="Courier New" w:cs="Courier New"/>
              </w:rPr>
              <w:t>FileObjectType</w:t>
            </w:r>
          </w:p>
        </w:tc>
        <w:tc>
          <w:tcPr>
            <w:tcW w:w="1350" w:type="dxa"/>
            <w:shd w:val="clear" w:color="auto" w:fill="FFFFFF"/>
            <w:tcMar>
              <w:top w:w="100" w:type="dxa"/>
              <w:left w:w="100" w:type="dxa"/>
              <w:bottom w:w="100" w:type="dxa"/>
              <w:right w:w="100" w:type="dxa"/>
            </w:tcMar>
            <w:vAlign w:val="center"/>
          </w:tcPr>
          <w:p w14:paraId="02D018AC" w14:textId="77777777" w:rsidR="009F1FE1" w:rsidRDefault="009F1FE1" w:rsidP="00B4174A">
            <w:pPr>
              <w:jc w:val="center"/>
            </w:pPr>
            <w:r>
              <w:t>0..*</w:t>
            </w:r>
          </w:p>
        </w:tc>
        <w:tc>
          <w:tcPr>
            <w:tcW w:w="5940" w:type="dxa"/>
            <w:shd w:val="clear" w:color="auto" w:fill="FFFFFF"/>
            <w:tcMar>
              <w:top w:w="100" w:type="dxa"/>
              <w:left w:w="100" w:type="dxa"/>
              <w:bottom w:w="100" w:type="dxa"/>
              <w:right w:w="100" w:type="dxa"/>
            </w:tcMar>
          </w:tcPr>
          <w:p w14:paraId="044F33C3" w14:textId="77777777" w:rsidR="009F1FE1" w:rsidRDefault="009F1FE1" w:rsidP="00B4174A">
            <w:r>
              <w:t xml:space="preserve">The </w:t>
            </w:r>
            <w:r w:rsidRPr="003D394A">
              <w:rPr>
                <w:rFonts w:ascii="Courier New" w:hAnsi="Courier New" w:cs="Courier New"/>
              </w:rPr>
              <w:t>Archived_File</w:t>
            </w:r>
            <w:r>
              <w:t xml:space="preserve"> property specifies the </w:t>
            </w:r>
            <w:r w:rsidRPr="00806D5D">
              <w:rPr>
                <w:rFonts w:ascii="Courier New" w:hAnsi="Courier New" w:cs="Courier New"/>
              </w:rPr>
              <w:t>FileObject</w:t>
            </w:r>
            <w:r>
              <w:t xml:space="preserve"> definitions for the individual files contained within the archive.</w:t>
            </w:r>
          </w:p>
        </w:tc>
      </w:tr>
    </w:tbl>
    <w:p w14:paraId="1B096965" w14:textId="77777777" w:rsidR="009F1FE1" w:rsidRDefault="009F1FE1" w:rsidP="009F1FE1"/>
    <w:p w14:paraId="531D06B5" w14:textId="77777777" w:rsidR="009F1FE1" w:rsidRDefault="009F1FE1" w:rsidP="009F1FE1">
      <w:pPr>
        <w:pStyle w:val="Heading2"/>
      </w:pPr>
      <w:bookmarkStart w:id="78" w:name="_Toc450223100"/>
      <w:bookmarkStart w:id="79" w:name="_Toc458095966"/>
      <w:r>
        <w:t>ArchiveFileFormatType Data Type</w:t>
      </w:r>
      <w:bookmarkEnd w:id="78"/>
      <w:bookmarkEnd w:id="79"/>
    </w:p>
    <w:p w14:paraId="1B971E61" w14:textId="77777777" w:rsidR="009F1FE1" w:rsidRDefault="009F1FE1" w:rsidP="009F1FE1">
      <w:pPr>
        <w:pStyle w:val="basicparagraph"/>
        <w:spacing w:before="0"/>
        <w:contextualSpacing w:val="0"/>
      </w:pPr>
      <w:r>
        <w:t xml:space="preserve">The </w:t>
      </w:r>
      <w:r w:rsidRPr="00FE1F56">
        <w:rPr>
          <w:rFonts w:ascii="Courier New" w:hAnsi="Courier New" w:cs="Courier New"/>
        </w:rPr>
        <w:t>ArchiveFileFormatType</w:t>
      </w:r>
      <w:r>
        <w:t xml:space="preserve"> data type specifies archive file formats. Its core value SHOULD be a literal found in the</w:t>
      </w:r>
      <w:r w:rsidRPr="00FE1F56">
        <w:rPr>
          <w:rFonts w:ascii="Courier New" w:hAnsi="Courier New" w:cs="Courier New"/>
        </w:rPr>
        <w:t xml:space="preserve"> ArchiveFileFormat</w:t>
      </w:r>
      <w:r>
        <w:rPr>
          <w:rFonts w:ascii="Courier New" w:hAnsi="Courier New" w:cs="Courier New"/>
        </w:rPr>
        <w:t>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3CC11317" w14:textId="5E359388" w:rsidR="009F1FE1" w:rsidRPr="00866C71" w:rsidRDefault="009F1FE1" w:rsidP="009F1FE1"/>
    <w:p w14:paraId="56063F55" w14:textId="77777777" w:rsidR="009F1FE1" w:rsidRDefault="009F1FE1" w:rsidP="009F1FE1">
      <w:pPr>
        <w:pStyle w:val="Heading2"/>
      </w:pPr>
      <w:bookmarkStart w:id="80" w:name="_Toc450223101"/>
      <w:bookmarkStart w:id="81" w:name="_Toc458095967"/>
      <w:r>
        <w:lastRenderedPageBreak/>
        <w:t>ArchiveFileFormatEnum Enumeration</w:t>
      </w:r>
      <w:bookmarkEnd w:id="80"/>
      <w:bookmarkEnd w:id="81"/>
    </w:p>
    <w:p w14:paraId="48B881E3" w14:textId="77777777" w:rsidR="009F1FE1" w:rsidRDefault="009F1FE1" w:rsidP="009F1FE1">
      <w:pPr>
        <w:pStyle w:val="basicparagraph"/>
        <w:spacing w:before="0"/>
        <w:contextualSpacing w:val="0"/>
      </w:pPr>
      <w:r>
        <w:t xml:space="preserve">The literals of the </w:t>
      </w:r>
      <w:r>
        <w:rPr>
          <w:rFonts w:ascii="Courier New" w:eastAsia="Courier New" w:hAnsi="Courier New" w:cs="Courier New"/>
        </w:rPr>
        <w:t>ArchiveFileFormatEnum</w:t>
      </w:r>
      <w:r>
        <w:t xml:space="preserve"> enumeration are given in </w:t>
      </w:r>
      <w:r w:rsidRPr="00DE4377">
        <w:rPr>
          <w:b/>
          <w:color w:val="0000EE"/>
        </w:rPr>
        <w:fldChar w:fldCharType="begin"/>
      </w:r>
      <w:r w:rsidRPr="00DE4377">
        <w:rPr>
          <w:b/>
          <w:color w:val="0000EE"/>
        </w:rPr>
        <w:instrText xml:space="preserve"> REF _Ref432503958 \h </w:instrText>
      </w:r>
      <w:r>
        <w:rPr>
          <w:b/>
          <w:color w:val="0000EE"/>
        </w:rPr>
        <w:instrText xml:space="preserve"> \* MERGEFORMAT </w:instrText>
      </w:r>
      <w:r w:rsidRPr="00DE4377">
        <w:rPr>
          <w:b/>
          <w:color w:val="0000EE"/>
        </w:rPr>
      </w:r>
      <w:r w:rsidRPr="00DE4377">
        <w:rPr>
          <w:b/>
          <w:color w:val="0000EE"/>
        </w:rPr>
        <w:fldChar w:fldCharType="separate"/>
      </w:r>
      <w:r w:rsidR="00DE2F8A" w:rsidRPr="00DE2F8A">
        <w:rPr>
          <w:b/>
          <w:color w:val="0000EE"/>
        </w:rPr>
        <w:t xml:space="preserve">Table </w:t>
      </w:r>
      <w:r w:rsidR="00DE2F8A" w:rsidRPr="00DE2F8A">
        <w:rPr>
          <w:b/>
          <w:noProof/>
          <w:color w:val="0000EE"/>
        </w:rPr>
        <w:t>3</w:t>
      </w:r>
      <w:r w:rsidR="00DE2F8A" w:rsidRPr="00DE2F8A">
        <w:rPr>
          <w:b/>
          <w:noProof/>
          <w:color w:val="0000EE"/>
        </w:rPr>
        <w:noBreakHyphen/>
        <w:t>2</w:t>
      </w:r>
      <w:r w:rsidRPr="00DE4377">
        <w:rPr>
          <w:b/>
          <w:color w:val="0000EE"/>
        </w:rPr>
        <w:fldChar w:fldCharType="end"/>
      </w:r>
      <w:r>
        <w:t>.</w:t>
      </w:r>
    </w:p>
    <w:p w14:paraId="695BAB6B" w14:textId="77777777" w:rsidR="009F1FE1" w:rsidRPr="00866C71" w:rsidRDefault="009F1FE1" w:rsidP="009F1FE1"/>
    <w:p w14:paraId="7CCC0C6C" w14:textId="77777777" w:rsidR="009F1FE1" w:rsidRDefault="009F1FE1" w:rsidP="009F1FE1">
      <w:pPr>
        <w:pStyle w:val="tablecaption"/>
        <w:jc w:val="center"/>
      </w:pPr>
      <w:bookmarkStart w:id="82" w:name="_Ref432503958"/>
      <w:r>
        <w:t xml:space="preserve">Table </w:t>
      </w:r>
      <w:fldSimple w:instr=" STYLEREF 1 \s ">
        <w:r w:rsidR="00DE2F8A">
          <w:rPr>
            <w:noProof/>
          </w:rPr>
          <w:t>3</w:t>
        </w:r>
      </w:fldSimple>
      <w:r>
        <w:noBreakHyphen/>
      </w:r>
      <w:fldSimple w:instr=" SEQ Table \* ARABIC \s 1 ">
        <w:r w:rsidR="00DE2F8A">
          <w:rPr>
            <w:noProof/>
          </w:rPr>
          <w:t>2</w:t>
        </w:r>
      </w:fldSimple>
      <w:bookmarkEnd w:id="82"/>
      <w:r>
        <w:t xml:space="preserve">. Literals of the </w:t>
      </w:r>
      <w:r>
        <w:rPr>
          <w:rFonts w:ascii="Courier New" w:eastAsia="Courier New" w:hAnsi="Courier New" w:cs="Courier New"/>
        </w:rPr>
        <w:t>ArchiveFileFormatEnum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7110"/>
      </w:tblGrid>
      <w:tr w:rsidR="009F1FE1" w14:paraId="70252105" w14:textId="77777777" w:rsidTr="00B4174A">
        <w:trPr>
          <w:jc w:val="center"/>
        </w:trPr>
        <w:tc>
          <w:tcPr>
            <w:tcW w:w="2250" w:type="dxa"/>
            <w:shd w:val="clear" w:color="auto" w:fill="BFBFBF"/>
            <w:tcMar>
              <w:top w:w="100" w:type="dxa"/>
              <w:left w:w="100" w:type="dxa"/>
              <w:bottom w:w="100" w:type="dxa"/>
              <w:right w:w="100" w:type="dxa"/>
            </w:tcMar>
          </w:tcPr>
          <w:p w14:paraId="3B05824C" w14:textId="77777777" w:rsidR="009F1FE1" w:rsidRDefault="009F1FE1" w:rsidP="00B4174A">
            <w:pPr>
              <w:rPr>
                <w:b/>
                <w:color w:val="000000"/>
              </w:rPr>
            </w:pPr>
            <w:r>
              <w:rPr>
                <w:b/>
                <w:color w:val="000000"/>
              </w:rPr>
              <w:t>Enumeration Literal</w:t>
            </w:r>
          </w:p>
        </w:tc>
        <w:tc>
          <w:tcPr>
            <w:tcW w:w="7110" w:type="dxa"/>
            <w:shd w:val="clear" w:color="auto" w:fill="BFBFBF"/>
            <w:tcMar>
              <w:top w:w="100" w:type="dxa"/>
              <w:left w:w="100" w:type="dxa"/>
              <w:bottom w:w="100" w:type="dxa"/>
              <w:right w:w="100" w:type="dxa"/>
            </w:tcMar>
          </w:tcPr>
          <w:p w14:paraId="5D646936" w14:textId="77777777" w:rsidR="009F1FE1" w:rsidRDefault="009F1FE1" w:rsidP="00B4174A">
            <w:pPr>
              <w:rPr>
                <w:b/>
                <w:color w:val="000000"/>
              </w:rPr>
            </w:pPr>
            <w:r>
              <w:rPr>
                <w:b/>
                <w:color w:val="000000"/>
              </w:rPr>
              <w:t>Description</w:t>
            </w:r>
          </w:p>
        </w:tc>
      </w:tr>
      <w:tr w:rsidR="009F1FE1" w14:paraId="4FEC2058" w14:textId="77777777" w:rsidTr="00B4174A">
        <w:trPr>
          <w:jc w:val="center"/>
        </w:trPr>
        <w:tc>
          <w:tcPr>
            <w:tcW w:w="2250" w:type="dxa"/>
            <w:shd w:val="clear" w:color="auto" w:fill="FFFFFF"/>
            <w:tcMar>
              <w:top w:w="100" w:type="dxa"/>
              <w:left w:w="100" w:type="dxa"/>
              <w:bottom w:w="100" w:type="dxa"/>
              <w:right w:w="100" w:type="dxa"/>
            </w:tcMar>
          </w:tcPr>
          <w:p w14:paraId="5B70A5F1" w14:textId="77777777" w:rsidR="009F1FE1" w:rsidRDefault="009F1FE1" w:rsidP="00B4174A">
            <w:pPr>
              <w:rPr>
                <w:b/>
              </w:rPr>
            </w:pPr>
            <w:r>
              <w:rPr>
                <w:b/>
              </w:rPr>
              <w:t>7-ZIP</w:t>
            </w:r>
          </w:p>
        </w:tc>
        <w:tc>
          <w:tcPr>
            <w:tcW w:w="7110" w:type="dxa"/>
            <w:shd w:val="clear" w:color="auto" w:fill="FFFFFF"/>
            <w:tcMar>
              <w:top w:w="100" w:type="dxa"/>
              <w:left w:w="100" w:type="dxa"/>
              <w:bottom w:w="100" w:type="dxa"/>
              <w:right w:w="100" w:type="dxa"/>
            </w:tcMar>
          </w:tcPr>
          <w:p w14:paraId="0B9AE266" w14:textId="77777777" w:rsidR="009F1FE1" w:rsidRPr="003E1BF0" w:rsidRDefault="009F1FE1" w:rsidP="00B41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E1BF0">
              <w:rPr>
                <w:color w:val="000000"/>
              </w:rPr>
              <w:t>Specifies the open source 7-zip file format (.7z).</w:t>
            </w:r>
          </w:p>
        </w:tc>
      </w:tr>
      <w:tr w:rsidR="009F1FE1" w14:paraId="7988F6D1" w14:textId="77777777" w:rsidTr="00B4174A">
        <w:trPr>
          <w:jc w:val="center"/>
        </w:trPr>
        <w:tc>
          <w:tcPr>
            <w:tcW w:w="2250" w:type="dxa"/>
            <w:shd w:val="clear" w:color="auto" w:fill="FFFFFF"/>
            <w:tcMar>
              <w:top w:w="100" w:type="dxa"/>
              <w:left w:w="100" w:type="dxa"/>
              <w:bottom w:w="100" w:type="dxa"/>
              <w:right w:w="100" w:type="dxa"/>
            </w:tcMar>
          </w:tcPr>
          <w:p w14:paraId="30A1C023" w14:textId="77777777" w:rsidR="009F1FE1" w:rsidRDefault="009F1FE1" w:rsidP="00B4174A">
            <w:pPr>
              <w:rPr>
                <w:b/>
              </w:rPr>
            </w:pPr>
            <w:r>
              <w:rPr>
                <w:b/>
              </w:rPr>
              <w:t>APK</w:t>
            </w:r>
          </w:p>
        </w:tc>
        <w:tc>
          <w:tcPr>
            <w:tcW w:w="7110" w:type="dxa"/>
            <w:shd w:val="clear" w:color="auto" w:fill="FFFFFF"/>
            <w:tcMar>
              <w:top w:w="100" w:type="dxa"/>
              <w:left w:w="100" w:type="dxa"/>
              <w:bottom w:w="100" w:type="dxa"/>
              <w:right w:w="100" w:type="dxa"/>
            </w:tcMar>
          </w:tcPr>
          <w:p w14:paraId="4854D555" w14:textId="77777777" w:rsidR="009F1FE1" w:rsidRPr="003E1BF0" w:rsidRDefault="009F1FE1" w:rsidP="00B41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E1BF0">
              <w:rPr>
                <w:color w:val="000000"/>
              </w:rPr>
              <w:t>Specifies the Android application package format (.apk).</w:t>
            </w:r>
          </w:p>
        </w:tc>
      </w:tr>
      <w:tr w:rsidR="009F1FE1" w14:paraId="5C7BCF80" w14:textId="77777777" w:rsidTr="00B4174A">
        <w:trPr>
          <w:jc w:val="center"/>
        </w:trPr>
        <w:tc>
          <w:tcPr>
            <w:tcW w:w="2250" w:type="dxa"/>
            <w:shd w:val="clear" w:color="auto" w:fill="FFFFFF"/>
            <w:tcMar>
              <w:top w:w="100" w:type="dxa"/>
              <w:left w:w="100" w:type="dxa"/>
              <w:bottom w:w="100" w:type="dxa"/>
              <w:right w:w="100" w:type="dxa"/>
            </w:tcMar>
          </w:tcPr>
          <w:p w14:paraId="1671A112" w14:textId="77777777" w:rsidR="009F1FE1" w:rsidRDefault="009F1FE1" w:rsidP="00B4174A">
            <w:pPr>
              <w:rPr>
                <w:b/>
              </w:rPr>
            </w:pPr>
            <w:r>
              <w:rPr>
                <w:b/>
              </w:rPr>
              <w:t>CAB</w:t>
            </w:r>
          </w:p>
        </w:tc>
        <w:tc>
          <w:tcPr>
            <w:tcW w:w="7110" w:type="dxa"/>
            <w:shd w:val="clear" w:color="auto" w:fill="FFFFFF"/>
            <w:tcMar>
              <w:top w:w="100" w:type="dxa"/>
              <w:left w:w="100" w:type="dxa"/>
              <w:bottom w:w="100" w:type="dxa"/>
              <w:right w:w="100" w:type="dxa"/>
            </w:tcMar>
          </w:tcPr>
          <w:p w14:paraId="203CEDCF" w14:textId="77777777" w:rsidR="009F1FE1" w:rsidRPr="003E1BF0" w:rsidRDefault="009F1FE1" w:rsidP="00B41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E1BF0">
              <w:rPr>
                <w:color w:val="000000"/>
              </w:rPr>
              <w:t>Specifies the Microsoft native archive format (.cab).</w:t>
            </w:r>
          </w:p>
        </w:tc>
      </w:tr>
      <w:tr w:rsidR="009F1FE1" w14:paraId="6E596619" w14:textId="77777777" w:rsidTr="00B4174A">
        <w:trPr>
          <w:jc w:val="center"/>
        </w:trPr>
        <w:tc>
          <w:tcPr>
            <w:tcW w:w="2250" w:type="dxa"/>
            <w:shd w:val="clear" w:color="auto" w:fill="FFFFFF"/>
            <w:tcMar>
              <w:top w:w="100" w:type="dxa"/>
              <w:left w:w="100" w:type="dxa"/>
              <w:bottom w:w="100" w:type="dxa"/>
              <w:right w:w="100" w:type="dxa"/>
            </w:tcMar>
          </w:tcPr>
          <w:p w14:paraId="14D44F46" w14:textId="77777777" w:rsidR="009F1FE1" w:rsidRDefault="009F1FE1" w:rsidP="00B4174A">
            <w:pPr>
              <w:rPr>
                <w:b/>
              </w:rPr>
            </w:pPr>
            <w:r>
              <w:rPr>
                <w:b/>
              </w:rPr>
              <w:t>DMG</w:t>
            </w:r>
          </w:p>
        </w:tc>
        <w:tc>
          <w:tcPr>
            <w:tcW w:w="7110" w:type="dxa"/>
            <w:shd w:val="clear" w:color="auto" w:fill="FFFFFF"/>
            <w:tcMar>
              <w:top w:w="100" w:type="dxa"/>
              <w:left w:w="100" w:type="dxa"/>
              <w:bottom w:w="100" w:type="dxa"/>
              <w:right w:w="100" w:type="dxa"/>
            </w:tcMar>
          </w:tcPr>
          <w:p w14:paraId="2FF1E7E1" w14:textId="77777777" w:rsidR="009F1FE1" w:rsidRPr="003E1BF0" w:rsidRDefault="009F1FE1" w:rsidP="00B41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E1BF0">
              <w:rPr>
                <w:color w:val="000000"/>
              </w:rPr>
              <w:t>Specifies the Apple disk image format (.dmg).</w:t>
            </w:r>
          </w:p>
        </w:tc>
      </w:tr>
      <w:tr w:rsidR="009F1FE1" w14:paraId="27D40D7B" w14:textId="77777777" w:rsidTr="00B4174A">
        <w:trPr>
          <w:jc w:val="center"/>
        </w:trPr>
        <w:tc>
          <w:tcPr>
            <w:tcW w:w="2250" w:type="dxa"/>
            <w:shd w:val="clear" w:color="auto" w:fill="FFFFFF"/>
            <w:tcMar>
              <w:top w:w="100" w:type="dxa"/>
              <w:left w:w="100" w:type="dxa"/>
              <w:bottom w:w="100" w:type="dxa"/>
              <w:right w:w="100" w:type="dxa"/>
            </w:tcMar>
          </w:tcPr>
          <w:p w14:paraId="76AEB23B" w14:textId="77777777" w:rsidR="009F1FE1" w:rsidRDefault="009F1FE1" w:rsidP="00B4174A">
            <w:pPr>
              <w:rPr>
                <w:b/>
              </w:rPr>
            </w:pPr>
            <w:r>
              <w:rPr>
                <w:b/>
              </w:rPr>
              <w:t>JAR</w:t>
            </w:r>
          </w:p>
        </w:tc>
        <w:tc>
          <w:tcPr>
            <w:tcW w:w="7110" w:type="dxa"/>
            <w:shd w:val="clear" w:color="auto" w:fill="FFFFFF"/>
            <w:tcMar>
              <w:top w:w="100" w:type="dxa"/>
              <w:left w:w="100" w:type="dxa"/>
              <w:bottom w:w="100" w:type="dxa"/>
              <w:right w:w="100" w:type="dxa"/>
            </w:tcMar>
          </w:tcPr>
          <w:p w14:paraId="26F88A08" w14:textId="77777777" w:rsidR="009F1FE1" w:rsidRPr="003E1BF0" w:rsidRDefault="009F1FE1" w:rsidP="00B41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E1BF0">
              <w:rPr>
                <w:color w:val="000000"/>
              </w:rPr>
              <w:t>Specifies the Java archive format (.jar).</w:t>
            </w:r>
          </w:p>
        </w:tc>
      </w:tr>
      <w:tr w:rsidR="009F1FE1" w14:paraId="24E9434E" w14:textId="77777777" w:rsidTr="00B4174A">
        <w:trPr>
          <w:jc w:val="center"/>
        </w:trPr>
        <w:tc>
          <w:tcPr>
            <w:tcW w:w="2250" w:type="dxa"/>
            <w:shd w:val="clear" w:color="auto" w:fill="FFFFFF"/>
            <w:tcMar>
              <w:top w:w="100" w:type="dxa"/>
              <w:left w:w="100" w:type="dxa"/>
              <w:bottom w:w="100" w:type="dxa"/>
              <w:right w:w="100" w:type="dxa"/>
            </w:tcMar>
          </w:tcPr>
          <w:p w14:paraId="0D15E07C" w14:textId="77777777" w:rsidR="009F1FE1" w:rsidRDefault="009F1FE1" w:rsidP="00B4174A">
            <w:pPr>
              <w:rPr>
                <w:b/>
              </w:rPr>
            </w:pPr>
            <w:r>
              <w:rPr>
                <w:b/>
              </w:rPr>
              <w:t>RAR</w:t>
            </w:r>
          </w:p>
        </w:tc>
        <w:tc>
          <w:tcPr>
            <w:tcW w:w="7110" w:type="dxa"/>
            <w:shd w:val="clear" w:color="auto" w:fill="FFFFFF"/>
            <w:tcMar>
              <w:top w:w="100" w:type="dxa"/>
              <w:left w:w="100" w:type="dxa"/>
              <w:bottom w:w="100" w:type="dxa"/>
              <w:right w:w="100" w:type="dxa"/>
            </w:tcMar>
          </w:tcPr>
          <w:p w14:paraId="1B519C63" w14:textId="77777777" w:rsidR="009F1FE1" w:rsidRPr="003E1BF0" w:rsidRDefault="009F1FE1" w:rsidP="00B41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E1BF0">
              <w:rPr>
                <w:color w:val="000000"/>
              </w:rPr>
              <w:t>Specifies the RAR file format (.rar).</w:t>
            </w:r>
          </w:p>
        </w:tc>
      </w:tr>
      <w:tr w:rsidR="009F1FE1" w14:paraId="7AC48451" w14:textId="77777777" w:rsidTr="00B4174A">
        <w:trPr>
          <w:jc w:val="center"/>
        </w:trPr>
        <w:tc>
          <w:tcPr>
            <w:tcW w:w="2250" w:type="dxa"/>
            <w:shd w:val="clear" w:color="auto" w:fill="FFFFFF"/>
            <w:tcMar>
              <w:top w:w="100" w:type="dxa"/>
              <w:left w:w="100" w:type="dxa"/>
              <w:bottom w:w="100" w:type="dxa"/>
              <w:right w:w="100" w:type="dxa"/>
            </w:tcMar>
          </w:tcPr>
          <w:p w14:paraId="23C7C9CD" w14:textId="77777777" w:rsidR="009F1FE1" w:rsidRDefault="009F1FE1" w:rsidP="00B4174A">
            <w:pPr>
              <w:rPr>
                <w:b/>
              </w:rPr>
            </w:pPr>
            <w:r>
              <w:rPr>
                <w:b/>
              </w:rPr>
              <w:t>SIT</w:t>
            </w:r>
          </w:p>
        </w:tc>
        <w:tc>
          <w:tcPr>
            <w:tcW w:w="7110" w:type="dxa"/>
            <w:shd w:val="clear" w:color="auto" w:fill="FFFFFF"/>
            <w:tcMar>
              <w:top w:w="100" w:type="dxa"/>
              <w:left w:w="100" w:type="dxa"/>
              <w:bottom w:w="100" w:type="dxa"/>
              <w:right w:w="100" w:type="dxa"/>
            </w:tcMar>
          </w:tcPr>
          <w:p w14:paraId="4295755F" w14:textId="77777777" w:rsidR="009F1FE1" w:rsidRPr="003E1BF0" w:rsidRDefault="009F1FE1" w:rsidP="00B41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E1BF0">
              <w:rPr>
                <w:color w:val="000000"/>
              </w:rPr>
              <w:t>Specifies the StuffIt file format (.sit, .sitx).</w:t>
            </w:r>
          </w:p>
        </w:tc>
      </w:tr>
      <w:tr w:rsidR="009F1FE1" w14:paraId="03B8ECDC" w14:textId="77777777" w:rsidTr="00B4174A">
        <w:trPr>
          <w:jc w:val="center"/>
        </w:trPr>
        <w:tc>
          <w:tcPr>
            <w:tcW w:w="2250" w:type="dxa"/>
            <w:shd w:val="clear" w:color="auto" w:fill="FFFFFF"/>
            <w:tcMar>
              <w:top w:w="100" w:type="dxa"/>
              <w:left w:w="100" w:type="dxa"/>
              <w:bottom w:w="100" w:type="dxa"/>
              <w:right w:w="100" w:type="dxa"/>
            </w:tcMar>
          </w:tcPr>
          <w:p w14:paraId="60150A37" w14:textId="77777777" w:rsidR="009F1FE1" w:rsidRDefault="009F1FE1" w:rsidP="00B4174A">
            <w:pPr>
              <w:rPr>
                <w:b/>
              </w:rPr>
            </w:pPr>
            <w:r>
              <w:rPr>
                <w:b/>
              </w:rPr>
              <w:t>TGZ</w:t>
            </w:r>
          </w:p>
        </w:tc>
        <w:tc>
          <w:tcPr>
            <w:tcW w:w="7110" w:type="dxa"/>
            <w:shd w:val="clear" w:color="auto" w:fill="FFFFFF"/>
            <w:tcMar>
              <w:top w:w="100" w:type="dxa"/>
              <w:left w:w="100" w:type="dxa"/>
              <w:bottom w:w="100" w:type="dxa"/>
              <w:right w:w="100" w:type="dxa"/>
            </w:tcMar>
          </w:tcPr>
          <w:p w14:paraId="2235C450" w14:textId="77777777" w:rsidR="009F1FE1" w:rsidRPr="003E1BF0" w:rsidRDefault="009F1FE1" w:rsidP="00B41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E1BF0">
              <w:rPr>
                <w:color w:val="000000"/>
              </w:rPr>
              <w:t>Specifies the compressed TAR file format (.tar.gz, .tgz, .tar.Z, .tar.bz2).</w:t>
            </w:r>
          </w:p>
        </w:tc>
      </w:tr>
      <w:tr w:rsidR="009F1FE1" w14:paraId="1F2A48CE" w14:textId="77777777" w:rsidTr="00B4174A">
        <w:trPr>
          <w:trHeight w:val="33"/>
          <w:jc w:val="center"/>
        </w:trPr>
        <w:tc>
          <w:tcPr>
            <w:tcW w:w="2250" w:type="dxa"/>
            <w:shd w:val="clear" w:color="auto" w:fill="FFFFFF"/>
            <w:tcMar>
              <w:top w:w="100" w:type="dxa"/>
              <w:left w:w="100" w:type="dxa"/>
              <w:bottom w:w="100" w:type="dxa"/>
              <w:right w:w="100" w:type="dxa"/>
            </w:tcMar>
          </w:tcPr>
          <w:p w14:paraId="68636573" w14:textId="77777777" w:rsidR="009F1FE1" w:rsidRDefault="009F1FE1" w:rsidP="00B4174A">
            <w:pPr>
              <w:rPr>
                <w:b/>
              </w:rPr>
            </w:pPr>
            <w:r>
              <w:rPr>
                <w:b/>
              </w:rPr>
              <w:t>ZIP</w:t>
            </w:r>
          </w:p>
        </w:tc>
        <w:tc>
          <w:tcPr>
            <w:tcW w:w="7110" w:type="dxa"/>
            <w:shd w:val="clear" w:color="auto" w:fill="FFFFFF"/>
            <w:tcMar>
              <w:top w:w="100" w:type="dxa"/>
              <w:left w:w="100" w:type="dxa"/>
              <w:bottom w:w="100" w:type="dxa"/>
              <w:right w:w="100" w:type="dxa"/>
            </w:tcMar>
          </w:tcPr>
          <w:p w14:paraId="4837C917" w14:textId="77777777" w:rsidR="009F1FE1" w:rsidRPr="003E1BF0" w:rsidRDefault="009F1FE1" w:rsidP="00B41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E1BF0">
              <w:rPr>
                <w:color w:val="000000"/>
              </w:rPr>
              <w:t>Specifies the PKZip file format (.zip, .zipx).</w:t>
            </w:r>
          </w:p>
        </w:tc>
      </w:tr>
    </w:tbl>
    <w:p w14:paraId="3437CB52" w14:textId="77777777" w:rsidR="009F1FE1" w:rsidRDefault="009F1FE1" w:rsidP="009F1FE1"/>
    <w:p w14:paraId="5B7FE360" w14:textId="77777777" w:rsidR="009F1FE1" w:rsidRDefault="009F1FE1" w:rsidP="009F1FE1">
      <w:pPr>
        <w:sectPr w:rsidR="009F1FE1">
          <w:footerReference w:type="default" r:id="rId57"/>
          <w:pgSz w:w="15840" w:h="12240"/>
          <w:pgMar w:top="1440" w:right="1440" w:bottom="1440" w:left="1440" w:header="720" w:footer="720" w:gutter="0"/>
          <w:cols w:space="720"/>
        </w:sectPr>
      </w:pPr>
    </w:p>
    <w:p w14:paraId="5442CADE" w14:textId="77777777" w:rsidR="009F1FE1" w:rsidRDefault="009F1FE1" w:rsidP="009F1FE1">
      <w:pPr>
        <w:pStyle w:val="Heading1"/>
        <w:tabs>
          <w:tab w:val="clear" w:pos="432"/>
        </w:tabs>
        <w:spacing w:before="0" w:after="240"/>
      </w:pPr>
      <w:bookmarkStart w:id="83" w:name="_Ref428537416"/>
      <w:bookmarkStart w:id="84" w:name="_Toc450223102"/>
      <w:bookmarkStart w:id="85" w:name="_Toc458095968"/>
      <w:r w:rsidRPr="00FD22AC">
        <w:lastRenderedPageBreak/>
        <w:t>Conformance</w:t>
      </w:r>
      <w:bookmarkEnd w:id="68"/>
      <w:bookmarkEnd w:id="69"/>
      <w:bookmarkEnd w:id="83"/>
      <w:bookmarkEnd w:id="84"/>
      <w:bookmarkEnd w:id="85"/>
    </w:p>
    <w:p w14:paraId="216D7D31" w14:textId="77777777" w:rsidR="009F1FE1" w:rsidRDefault="009F1FE1" w:rsidP="009F1FE1">
      <w:pPr>
        <w:spacing w:after="240"/>
      </w:pPr>
      <w:r>
        <w:t>Implementations have discretion over which parts (components, properties, extensions, controlled vocabularies, etc.) of CybOX they implement (e.g., Observable/Object).</w:t>
      </w:r>
    </w:p>
    <w:p w14:paraId="006892C7" w14:textId="77777777" w:rsidR="009F1FE1" w:rsidRDefault="009F1FE1" w:rsidP="009F1FE1">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6D384D4" w14:textId="77777777" w:rsidR="009F1FE1" w:rsidRDefault="009F1FE1" w:rsidP="009F1FE1">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B9B9D1F" w14:textId="77777777" w:rsidR="009F1FE1" w:rsidRPr="00E304F9" w:rsidRDefault="009F1FE1" w:rsidP="009F1FE1">
      <w:pPr>
        <w:spacing w:after="240"/>
      </w:pPr>
      <w:r>
        <w:t>The conformance section of this document is intentionally broad and attempts to reiterate what already exists in this document.</w:t>
      </w:r>
    </w:p>
    <w:p w14:paraId="5BE789E6" w14:textId="77777777" w:rsidR="009F1FE1" w:rsidRDefault="009F1FE1" w:rsidP="009F1FE1">
      <w:pPr>
        <w:pStyle w:val="AppendixHeading1"/>
        <w:numPr>
          <w:ilvl w:val="0"/>
          <w:numId w:val="37"/>
        </w:numPr>
      </w:pPr>
      <w:bookmarkStart w:id="86" w:name="_Toc449961966"/>
      <w:bookmarkStart w:id="87" w:name="_Toc450223103"/>
      <w:bookmarkStart w:id="88" w:name="_Toc458095969"/>
      <w:r>
        <w:lastRenderedPageBreak/>
        <w:t>Acknowledgments</w:t>
      </w:r>
      <w:bookmarkEnd w:id="86"/>
      <w:bookmarkEnd w:id="87"/>
      <w:bookmarkEnd w:id="88"/>
    </w:p>
    <w:p w14:paraId="5CA21C03" w14:textId="77777777" w:rsidR="009F1FE1" w:rsidRDefault="009F1FE1" w:rsidP="009F1FE1">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9F1FE1" w:rsidRPr="0019172A" w14:paraId="257FA567" w14:textId="77777777" w:rsidTr="00B4174A">
        <w:tc>
          <w:tcPr>
            <w:tcW w:w="5035" w:type="dxa"/>
          </w:tcPr>
          <w:p w14:paraId="521988AA" w14:textId="77777777" w:rsidR="009F1FE1" w:rsidRPr="0019172A" w:rsidRDefault="009F1FE1" w:rsidP="00B4174A">
            <w:pPr>
              <w:rPr>
                <w:b/>
              </w:rPr>
            </w:pPr>
            <w:r w:rsidRPr="0019172A">
              <w:rPr>
                <w:b/>
              </w:rPr>
              <w:t>Aetna</w:t>
            </w:r>
          </w:p>
          <w:p w14:paraId="389CB8FA" w14:textId="77777777" w:rsidR="009F1FE1" w:rsidRPr="0019172A" w:rsidRDefault="009F1FE1" w:rsidP="00B4174A">
            <w:r w:rsidRPr="0019172A">
              <w:t xml:space="preserve">    David Crawford</w:t>
            </w:r>
          </w:p>
          <w:p w14:paraId="6F7112C7" w14:textId="77777777" w:rsidR="009F1FE1" w:rsidRPr="0019172A" w:rsidRDefault="009F1FE1" w:rsidP="00B4174A">
            <w:pPr>
              <w:rPr>
                <w:b/>
                <w:color w:val="000000"/>
              </w:rPr>
            </w:pPr>
            <w:r w:rsidRPr="0019172A">
              <w:rPr>
                <w:b/>
                <w:color w:val="000000"/>
              </w:rPr>
              <w:t>AIT Austrian Institute of Technology</w:t>
            </w:r>
          </w:p>
          <w:p w14:paraId="5FEA52D4" w14:textId="77777777" w:rsidR="009F1FE1" w:rsidRPr="0019172A" w:rsidRDefault="009F1FE1" w:rsidP="00B4174A">
            <w:r w:rsidRPr="0019172A">
              <w:t xml:space="preserve">    Roman Fiedler</w:t>
            </w:r>
          </w:p>
          <w:p w14:paraId="3B7876A4" w14:textId="77777777" w:rsidR="009F1FE1" w:rsidRPr="0019172A" w:rsidRDefault="009F1FE1" w:rsidP="00B4174A">
            <w:r w:rsidRPr="0019172A">
              <w:t xml:space="preserve">    Florian Skopik</w:t>
            </w:r>
          </w:p>
          <w:p w14:paraId="176C5370" w14:textId="77777777" w:rsidR="009F1FE1" w:rsidRPr="0019172A" w:rsidRDefault="009F1FE1" w:rsidP="00B4174A">
            <w:pPr>
              <w:rPr>
                <w:b/>
                <w:color w:val="000000"/>
              </w:rPr>
            </w:pPr>
            <w:r w:rsidRPr="0019172A">
              <w:rPr>
                <w:b/>
                <w:color w:val="000000"/>
              </w:rPr>
              <w:t>Australia and New Zealand Banking Group (ANZ Bank)</w:t>
            </w:r>
          </w:p>
          <w:p w14:paraId="31C9ABB5" w14:textId="77777777" w:rsidR="009F1FE1" w:rsidRPr="0019172A" w:rsidRDefault="009F1FE1" w:rsidP="00B4174A">
            <w:r w:rsidRPr="0019172A">
              <w:t xml:space="preserve">    Dean Thompson</w:t>
            </w:r>
          </w:p>
          <w:p w14:paraId="20CD0530" w14:textId="77777777" w:rsidR="009F1FE1" w:rsidRPr="0019172A" w:rsidRDefault="009F1FE1" w:rsidP="00B4174A">
            <w:pPr>
              <w:rPr>
                <w:b/>
              </w:rPr>
            </w:pPr>
            <w:r w:rsidRPr="0019172A">
              <w:rPr>
                <w:b/>
              </w:rPr>
              <w:t>Blue Coat Systems, Inc.</w:t>
            </w:r>
          </w:p>
          <w:p w14:paraId="744CD262" w14:textId="77777777" w:rsidR="009F1FE1" w:rsidRPr="0019172A" w:rsidRDefault="009F1FE1" w:rsidP="00B4174A">
            <w:r w:rsidRPr="0019172A">
              <w:t xml:space="preserve">    Owen Johnson</w:t>
            </w:r>
          </w:p>
          <w:p w14:paraId="422FF289" w14:textId="77777777" w:rsidR="009F1FE1" w:rsidRPr="0019172A" w:rsidRDefault="009F1FE1" w:rsidP="00B4174A">
            <w:r w:rsidRPr="0019172A">
              <w:t xml:space="preserve">    Bret Jordan</w:t>
            </w:r>
          </w:p>
          <w:p w14:paraId="44785234" w14:textId="77777777" w:rsidR="009F1FE1" w:rsidRPr="0019172A" w:rsidRDefault="009F1FE1" w:rsidP="00B4174A">
            <w:pPr>
              <w:rPr>
                <w:b/>
              </w:rPr>
            </w:pPr>
            <w:r w:rsidRPr="0019172A">
              <w:rPr>
                <w:b/>
              </w:rPr>
              <w:t>Century Link</w:t>
            </w:r>
          </w:p>
          <w:p w14:paraId="56F665F6" w14:textId="77777777" w:rsidR="009F1FE1" w:rsidRPr="0019172A" w:rsidRDefault="009F1FE1" w:rsidP="00B4174A">
            <w:r w:rsidRPr="0019172A">
              <w:t xml:space="preserve">    Cory Kennedy</w:t>
            </w:r>
          </w:p>
          <w:p w14:paraId="45B27CBD" w14:textId="77777777" w:rsidR="009F1FE1" w:rsidRPr="0019172A" w:rsidRDefault="009F1FE1" w:rsidP="00B4174A">
            <w:pPr>
              <w:rPr>
                <w:b/>
              </w:rPr>
            </w:pPr>
            <w:r w:rsidRPr="0019172A">
              <w:rPr>
                <w:b/>
              </w:rPr>
              <w:t>CIRCL</w:t>
            </w:r>
          </w:p>
          <w:p w14:paraId="6B68277D" w14:textId="77777777" w:rsidR="009F1FE1" w:rsidRPr="0019172A" w:rsidRDefault="009F1FE1" w:rsidP="00B4174A">
            <w:r w:rsidRPr="0019172A">
              <w:rPr>
                <w:b/>
              </w:rPr>
              <w:t xml:space="preserve">    </w:t>
            </w:r>
            <w:r w:rsidRPr="0019172A">
              <w:t>Alexandre Dulaunoy</w:t>
            </w:r>
          </w:p>
          <w:p w14:paraId="15BFD588" w14:textId="77777777" w:rsidR="009F1FE1" w:rsidRPr="0019172A" w:rsidRDefault="009F1FE1" w:rsidP="00B4174A">
            <w:r w:rsidRPr="0019172A">
              <w:t xml:space="preserve">    Andras Iklody    </w:t>
            </w:r>
          </w:p>
          <w:p w14:paraId="7B6F8444" w14:textId="77777777" w:rsidR="009F1FE1" w:rsidRPr="0019172A" w:rsidRDefault="009F1FE1" w:rsidP="00B4174A">
            <w:pPr>
              <w:rPr>
                <w:color w:val="000000"/>
              </w:rPr>
            </w:pPr>
            <w:r w:rsidRPr="0019172A">
              <w:rPr>
                <w:color w:val="000000"/>
              </w:rPr>
              <w:t xml:space="preserve">    Raphaël Vinot</w:t>
            </w:r>
          </w:p>
          <w:p w14:paraId="003217F2" w14:textId="77777777" w:rsidR="009F1FE1" w:rsidRPr="0019172A" w:rsidRDefault="009F1FE1" w:rsidP="00B4174A">
            <w:pPr>
              <w:rPr>
                <w:b/>
              </w:rPr>
            </w:pPr>
            <w:r w:rsidRPr="0019172A">
              <w:rPr>
                <w:b/>
              </w:rPr>
              <w:t>Citrix Systems</w:t>
            </w:r>
          </w:p>
          <w:p w14:paraId="1CCD607B" w14:textId="77777777" w:rsidR="009F1FE1" w:rsidRPr="0019172A" w:rsidRDefault="009F1FE1" w:rsidP="00B4174A">
            <w:r w:rsidRPr="0019172A">
              <w:t xml:space="preserve">    Joey Peloquin</w:t>
            </w:r>
          </w:p>
          <w:p w14:paraId="0DFAFFB1" w14:textId="77777777" w:rsidR="009F1FE1" w:rsidRPr="0019172A" w:rsidRDefault="009F1FE1" w:rsidP="00B4174A">
            <w:pPr>
              <w:rPr>
                <w:b/>
              </w:rPr>
            </w:pPr>
            <w:r w:rsidRPr="0019172A">
              <w:rPr>
                <w:b/>
              </w:rPr>
              <w:t>Dell</w:t>
            </w:r>
          </w:p>
          <w:p w14:paraId="712FE338" w14:textId="77777777" w:rsidR="009F1FE1" w:rsidRPr="0019172A" w:rsidRDefault="009F1FE1" w:rsidP="00B4174A">
            <w:r w:rsidRPr="0019172A">
              <w:t xml:space="preserve">    Will Urbanski</w:t>
            </w:r>
          </w:p>
          <w:p w14:paraId="552CC4D8" w14:textId="77777777" w:rsidR="009F1FE1" w:rsidRPr="0019172A" w:rsidRDefault="009F1FE1" w:rsidP="00B4174A">
            <w:r w:rsidRPr="0019172A">
              <w:t xml:space="preserve">    Jeff Williams</w:t>
            </w:r>
          </w:p>
          <w:p w14:paraId="318862B8" w14:textId="77777777" w:rsidR="009F1FE1" w:rsidRPr="0019172A" w:rsidRDefault="009F1FE1" w:rsidP="00B4174A">
            <w:pPr>
              <w:rPr>
                <w:b/>
              </w:rPr>
            </w:pPr>
            <w:r w:rsidRPr="0019172A">
              <w:rPr>
                <w:b/>
              </w:rPr>
              <w:t>DTCC</w:t>
            </w:r>
          </w:p>
          <w:p w14:paraId="583FF4EC" w14:textId="77777777" w:rsidR="009F1FE1" w:rsidRPr="0019172A" w:rsidRDefault="009F1FE1" w:rsidP="00B4174A">
            <w:r w:rsidRPr="0019172A">
              <w:t xml:space="preserve">    Dan Brown</w:t>
            </w:r>
          </w:p>
          <w:p w14:paraId="28A3F7E6" w14:textId="77777777" w:rsidR="009F1FE1" w:rsidRPr="0019172A" w:rsidRDefault="009F1FE1" w:rsidP="00B4174A">
            <w:r w:rsidRPr="0019172A">
              <w:t xml:space="preserve">    Gordon Hundley</w:t>
            </w:r>
          </w:p>
          <w:p w14:paraId="3569F731" w14:textId="77777777" w:rsidR="009F1FE1" w:rsidRPr="0019172A" w:rsidRDefault="009F1FE1" w:rsidP="00B4174A">
            <w:r w:rsidRPr="0019172A">
              <w:t xml:space="preserve">    Chris Koutras</w:t>
            </w:r>
          </w:p>
          <w:p w14:paraId="3D3CD4F7" w14:textId="77777777" w:rsidR="009F1FE1" w:rsidRPr="0019172A" w:rsidRDefault="009F1FE1" w:rsidP="00B4174A">
            <w:pPr>
              <w:rPr>
                <w:b/>
              </w:rPr>
            </w:pPr>
            <w:r w:rsidRPr="0019172A">
              <w:rPr>
                <w:b/>
              </w:rPr>
              <w:t>EMC</w:t>
            </w:r>
          </w:p>
          <w:p w14:paraId="61C2CA1D" w14:textId="77777777" w:rsidR="009F1FE1" w:rsidRPr="0019172A" w:rsidRDefault="009F1FE1" w:rsidP="00B4174A">
            <w:r w:rsidRPr="0019172A">
              <w:t xml:space="preserve">    Robert Griffin</w:t>
            </w:r>
          </w:p>
          <w:p w14:paraId="08D0B832" w14:textId="77777777" w:rsidR="009F1FE1" w:rsidRPr="0019172A" w:rsidRDefault="009F1FE1" w:rsidP="00B4174A">
            <w:r w:rsidRPr="0019172A">
              <w:t xml:space="preserve">    Jeff Odom</w:t>
            </w:r>
          </w:p>
          <w:p w14:paraId="4A36FABB" w14:textId="77777777" w:rsidR="009F1FE1" w:rsidRPr="0019172A" w:rsidRDefault="009F1FE1" w:rsidP="00B4174A">
            <w:r w:rsidRPr="0019172A">
              <w:t xml:space="preserve">    Ravi Sharda</w:t>
            </w:r>
          </w:p>
          <w:p w14:paraId="3A3DA3FD" w14:textId="77777777" w:rsidR="009F1FE1" w:rsidRPr="0019172A" w:rsidRDefault="009F1FE1" w:rsidP="00B4174A">
            <w:pPr>
              <w:rPr>
                <w:b/>
                <w:color w:val="000000"/>
              </w:rPr>
            </w:pPr>
            <w:r w:rsidRPr="0019172A">
              <w:rPr>
                <w:b/>
                <w:color w:val="000000"/>
              </w:rPr>
              <w:t>Financial Services Information Sharing and Analysis Center (FS-ISAC)</w:t>
            </w:r>
          </w:p>
          <w:p w14:paraId="69C8E265" w14:textId="77777777" w:rsidR="009F1FE1" w:rsidRPr="0019172A" w:rsidRDefault="009F1FE1" w:rsidP="00B4174A">
            <w:pPr>
              <w:rPr>
                <w:color w:val="000000"/>
              </w:rPr>
            </w:pPr>
            <w:r w:rsidRPr="0019172A">
              <w:rPr>
                <w:b/>
                <w:color w:val="000000"/>
              </w:rPr>
              <w:t xml:space="preserve">    </w:t>
            </w:r>
            <w:r w:rsidRPr="0019172A">
              <w:rPr>
                <w:color w:val="000000"/>
              </w:rPr>
              <w:t>David Eilken</w:t>
            </w:r>
          </w:p>
          <w:p w14:paraId="5AA23374" w14:textId="77777777" w:rsidR="009F1FE1" w:rsidRPr="0019172A" w:rsidRDefault="009F1FE1" w:rsidP="00B4174A">
            <w:pPr>
              <w:rPr>
                <w:color w:val="000000"/>
              </w:rPr>
            </w:pPr>
            <w:r w:rsidRPr="0019172A">
              <w:rPr>
                <w:color w:val="000000"/>
              </w:rPr>
              <w:t xml:space="preserve">    Chris Ricard</w:t>
            </w:r>
          </w:p>
          <w:p w14:paraId="1B9CBF29" w14:textId="77777777" w:rsidR="009F1FE1" w:rsidRPr="0019172A" w:rsidRDefault="009F1FE1" w:rsidP="00B4174A">
            <w:pPr>
              <w:rPr>
                <w:b/>
                <w:color w:val="000000"/>
              </w:rPr>
            </w:pPr>
            <w:r w:rsidRPr="0019172A">
              <w:rPr>
                <w:b/>
                <w:color w:val="000000"/>
              </w:rPr>
              <w:t>Fortinet Inc.</w:t>
            </w:r>
          </w:p>
          <w:p w14:paraId="675E4F73" w14:textId="77777777" w:rsidR="009F1FE1" w:rsidRPr="0019172A" w:rsidRDefault="009F1FE1" w:rsidP="00B4174A">
            <w:pPr>
              <w:rPr>
                <w:color w:val="000000"/>
              </w:rPr>
            </w:pPr>
            <w:r w:rsidRPr="0019172A">
              <w:rPr>
                <w:color w:val="000000"/>
              </w:rPr>
              <w:t xml:space="preserve">    Gavin Chow</w:t>
            </w:r>
          </w:p>
          <w:p w14:paraId="281ADA87" w14:textId="77777777" w:rsidR="009F1FE1" w:rsidRPr="0019172A" w:rsidRDefault="009F1FE1" w:rsidP="00B4174A">
            <w:pPr>
              <w:rPr>
                <w:color w:val="000000"/>
              </w:rPr>
            </w:pPr>
            <w:r w:rsidRPr="0019172A">
              <w:rPr>
                <w:color w:val="000000"/>
              </w:rPr>
              <w:t xml:space="preserve">    Kenichi Terashita</w:t>
            </w:r>
          </w:p>
          <w:p w14:paraId="293E282A" w14:textId="77777777" w:rsidR="009F1FE1" w:rsidRPr="0019172A" w:rsidRDefault="009F1FE1" w:rsidP="00B4174A">
            <w:pPr>
              <w:rPr>
                <w:b/>
                <w:color w:val="000000"/>
              </w:rPr>
            </w:pPr>
            <w:r w:rsidRPr="0019172A">
              <w:rPr>
                <w:b/>
                <w:color w:val="000000"/>
              </w:rPr>
              <w:lastRenderedPageBreak/>
              <w:t>Fujitsu Limited</w:t>
            </w:r>
          </w:p>
          <w:p w14:paraId="509792CC" w14:textId="77777777" w:rsidR="009F1FE1" w:rsidRPr="0019172A" w:rsidRDefault="009F1FE1" w:rsidP="00B4174A">
            <w:pPr>
              <w:rPr>
                <w:color w:val="000000"/>
              </w:rPr>
            </w:pPr>
            <w:r w:rsidRPr="0019172A">
              <w:rPr>
                <w:color w:val="000000"/>
              </w:rPr>
              <w:t xml:space="preserve">    Neil Edwards</w:t>
            </w:r>
          </w:p>
          <w:p w14:paraId="61E77725" w14:textId="77777777" w:rsidR="009F1FE1" w:rsidRPr="0019172A" w:rsidRDefault="009F1FE1" w:rsidP="00B4174A">
            <w:pPr>
              <w:rPr>
                <w:color w:val="000000"/>
              </w:rPr>
            </w:pPr>
            <w:r w:rsidRPr="0019172A">
              <w:rPr>
                <w:color w:val="000000"/>
              </w:rPr>
              <w:t xml:space="preserve">    Frederick Hirsch</w:t>
            </w:r>
          </w:p>
          <w:p w14:paraId="07D2BAE2" w14:textId="77777777" w:rsidR="009F1FE1" w:rsidRPr="0019172A" w:rsidRDefault="009F1FE1" w:rsidP="00B4174A">
            <w:pPr>
              <w:rPr>
                <w:color w:val="000000"/>
              </w:rPr>
            </w:pPr>
            <w:r w:rsidRPr="0019172A">
              <w:rPr>
                <w:color w:val="000000"/>
              </w:rPr>
              <w:t xml:space="preserve">    Ryusuke Masuoka</w:t>
            </w:r>
          </w:p>
          <w:p w14:paraId="3A582DEB" w14:textId="77777777" w:rsidR="009F1FE1" w:rsidRPr="0019172A" w:rsidRDefault="009F1FE1" w:rsidP="00B4174A">
            <w:pPr>
              <w:rPr>
                <w:color w:val="000000"/>
              </w:rPr>
            </w:pPr>
            <w:r w:rsidRPr="0019172A">
              <w:rPr>
                <w:color w:val="000000"/>
              </w:rPr>
              <w:t xml:space="preserve">    Daisuke Murabayashi</w:t>
            </w:r>
          </w:p>
          <w:p w14:paraId="63E66497" w14:textId="77777777" w:rsidR="009F1FE1" w:rsidRPr="0019172A" w:rsidRDefault="009F1FE1" w:rsidP="00B4174A">
            <w:pPr>
              <w:rPr>
                <w:b/>
                <w:color w:val="000000"/>
              </w:rPr>
            </w:pPr>
            <w:r w:rsidRPr="0019172A">
              <w:rPr>
                <w:b/>
                <w:color w:val="000000"/>
              </w:rPr>
              <w:t>Google Inc.</w:t>
            </w:r>
          </w:p>
          <w:p w14:paraId="18ADD4FE" w14:textId="77777777" w:rsidR="009F1FE1" w:rsidRPr="0019172A" w:rsidRDefault="009F1FE1" w:rsidP="00B4174A">
            <w:pPr>
              <w:rPr>
                <w:color w:val="000000"/>
              </w:rPr>
            </w:pPr>
            <w:r w:rsidRPr="0019172A">
              <w:rPr>
                <w:color w:val="000000"/>
              </w:rPr>
              <w:t xml:space="preserve">    Mark Risher</w:t>
            </w:r>
          </w:p>
          <w:p w14:paraId="5FD0C979" w14:textId="77777777" w:rsidR="009F1FE1" w:rsidRPr="0019172A" w:rsidRDefault="009F1FE1" w:rsidP="00B4174A">
            <w:pPr>
              <w:rPr>
                <w:b/>
                <w:color w:val="000000"/>
              </w:rPr>
            </w:pPr>
            <w:r w:rsidRPr="0019172A">
              <w:rPr>
                <w:b/>
                <w:color w:val="000000"/>
              </w:rPr>
              <w:t>Hitachi, Ltd.</w:t>
            </w:r>
          </w:p>
          <w:p w14:paraId="67CDFF72" w14:textId="77777777" w:rsidR="009F1FE1" w:rsidRPr="0019172A" w:rsidRDefault="009F1FE1" w:rsidP="00B4174A">
            <w:pPr>
              <w:rPr>
                <w:color w:val="000000"/>
              </w:rPr>
            </w:pPr>
            <w:r w:rsidRPr="0019172A">
              <w:rPr>
                <w:color w:val="000000"/>
              </w:rPr>
              <w:t xml:space="preserve">    Kazuo Noguchi</w:t>
            </w:r>
          </w:p>
          <w:p w14:paraId="64CDA61B" w14:textId="77777777" w:rsidR="009F1FE1" w:rsidRPr="0019172A" w:rsidRDefault="009F1FE1" w:rsidP="00B4174A">
            <w:pPr>
              <w:rPr>
                <w:color w:val="000000"/>
              </w:rPr>
            </w:pPr>
            <w:r w:rsidRPr="0019172A">
              <w:rPr>
                <w:color w:val="000000"/>
              </w:rPr>
              <w:t xml:space="preserve">    Akihito Sawada</w:t>
            </w:r>
          </w:p>
          <w:p w14:paraId="406A5704" w14:textId="77777777" w:rsidR="009F1FE1" w:rsidRPr="0019172A" w:rsidRDefault="009F1FE1" w:rsidP="00B4174A">
            <w:pPr>
              <w:rPr>
                <w:color w:val="000000"/>
              </w:rPr>
            </w:pPr>
            <w:r w:rsidRPr="0019172A">
              <w:rPr>
                <w:color w:val="000000"/>
              </w:rPr>
              <w:t xml:space="preserve">    Masato Terada</w:t>
            </w:r>
          </w:p>
          <w:p w14:paraId="4A98FBEF" w14:textId="77777777" w:rsidR="009F1FE1" w:rsidRPr="0019172A" w:rsidRDefault="009F1FE1" w:rsidP="00B4174A">
            <w:pPr>
              <w:rPr>
                <w:color w:val="000000"/>
              </w:rPr>
            </w:pPr>
            <w:r w:rsidRPr="0019172A">
              <w:rPr>
                <w:b/>
                <w:color w:val="000000"/>
              </w:rPr>
              <w:t>iboss, Inc</w:t>
            </w:r>
            <w:r w:rsidRPr="0019172A">
              <w:rPr>
                <w:color w:val="000000"/>
              </w:rPr>
              <w:t>.</w:t>
            </w:r>
          </w:p>
          <w:p w14:paraId="6A05E49A" w14:textId="77777777" w:rsidR="009F1FE1" w:rsidRPr="0019172A" w:rsidRDefault="009F1FE1" w:rsidP="00B4174A">
            <w:pPr>
              <w:rPr>
                <w:color w:val="000000"/>
              </w:rPr>
            </w:pPr>
            <w:r w:rsidRPr="0019172A">
              <w:rPr>
                <w:color w:val="000000"/>
              </w:rPr>
              <w:t xml:space="preserve">    Paul Martini</w:t>
            </w:r>
          </w:p>
          <w:p w14:paraId="7F1FCD8B" w14:textId="77777777" w:rsidR="009F1FE1" w:rsidRPr="0019172A" w:rsidRDefault="009F1FE1" w:rsidP="00B4174A">
            <w:pPr>
              <w:rPr>
                <w:b/>
                <w:color w:val="000000"/>
              </w:rPr>
            </w:pPr>
            <w:r w:rsidRPr="0019172A">
              <w:rPr>
                <w:b/>
                <w:color w:val="000000"/>
              </w:rPr>
              <w:t>Individual</w:t>
            </w:r>
          </w:p>
          <w:p w14:paraId="021D5964" w14:textId="77777777" w:rsidR="009F1FE1" w:rsidRPr="0019172A" w:rsidRDefault="009F1FE1" w:rsidP="00B4174A">
            <w:pPr>
              <w:rPr>
                <w:color w:val="000000"/>
              </w:rPr>
            </w:pPr>
            <w:r w:rsidRPr="0019172A">
              <w:rPr>
                <w:color w:val="000000"/>
              </w:rPr>
              <w:t xml:space="preserve">    Jerome Athias</w:t>
            </w:r>
          </w:p>
          <w:p w14:paraId="3AFB099A" w14:textId="77777777" w:rsidR="009F1FE1" w:rsidRPr="0019172A" w:rsidRDefault="009F1FE1" w:rsidP="00B4174A">
            <w:pPr>
              <w:rPr>
                <w:color w:val="000000"/>
              </w:rPr>
            </w:pPr>
            <w:r w:rsidRPr="0019172A">
              <w:rPr>
                <w:color w:val="000000"/>
              </w:rPr>
              <w:t xml:space="preserve">    Peter Brown</w:t>
            </w:r>
          </w:p>
          <w:p w14:paraId="4BAC1C3C" w14:textId="77777777" w:rsidR="009F1FE1" w:rsidRPr="0019172A" w:rsidRDefault="009F1FE1" w:rsidP="00B4174A">
            <w:pPr>
              <w:rPr>
                <w:color w:val="000000"/>
              </w:rPr>
            </w:pPr>
            <w:r w:rsidRPr="0019172A">
              <w:rPr>
                <w:color w:val="000000"/>
              </w:rPr>
              <w:t xml:space="preserve">    Elysa Jones</w:t>
            </w:r>
          </w:p>
          <w:p w14:paraId="24C3F8A0" w14:textId="77777777" w:rsidR="009F1FE1" w:rsidRPr="0019172A" w:rsidRDefault="009F1FE1" w:rsidP="00B4174A">
            <w:pPr>
              <w:rPr>
                <w:color w:val="000000"/>
              </w:rPr>
            </w:pPr>
            <w:r w:rsidRPr="0019172A">
              <w:rPr>
                <w:color w:val="000000"/>
              </w:rPr>
              <w:t xml:space="preserve">    Sanjiv Kalkar</w:t>
            </w:r>
          </w:p>
          <w:p w14:paraId="0D25C8E7" w14:textId="77777777" w:rsidR="009F1FE1" w:rsidRPr="0019172A" w:rsidRDefault="009F1FE1" w:rsidP="00B4174A">
            <w:pPr>
              <w:rPr>
                <w:color w:val="000000"/>
              </w:rPr>
            </w:pPr>
            <w:r w:rsidRPr="0019172A">
              <w:rPr>
                <w:color w:val="000000"/>
              </w:rPr>
              <w:t xml:space="preserve">    Bar Lockwood</w:t>
            </w:r>
          </w:p>
          <w:p w14:paraId="7D98F0EC" w14:textId="77777777" w:rsidR="009F1FE1" w:rsidRPr="0019172A" w:rsidRDefault="009F1FE1" w:rsidP="00B4174A">
            <w:pPr>
              <w:rPr>
                <w:color w:val="000000"/>
              </w:rPr>
            </w:pPr>
            <w:r w:rsidRPr="0019172A">
              <w:rPr>
                <w:color w:val="000000"/>
              </w:rPr>
              <w:t xml:space="preserve">    Terry MacDonald</w:t>
            </w:r>
          </w:p>
          <w:p w14:paraId="6F5F97F9" w14:textId="77777777" w:rsidR="009F1FE1" w:rsidRPr="0019172A" w:rsidRDefault="009F1FE1" w:rsidP="00B4174A">
            <w:pPr>
              <w:rPr>
                <w:color w:val="000000"/>
              </w:rPr>
            </w:pPr>
            <w:r w:rsidRPr="0019172A">
              <w:rPr>
                <w:color w:val="000000"/>
              </w:rPr>
              <w:t xml:space="preserve">    Alex Pinto</w:t>
            </w:r>
          </w:p>
          <w:p w14:paraId="4156309B" w14:textId="77777777" w:rsidR="009F1FE1" w:rsidRPr="0019172A" w:rsidRDefault="009F1FE1" w:rsidP="00B4174A">
            <w:pPr>
              <w:rPr>
                <w:b/>
                <w:color w:val="000000"/>
              </w:rPr>
            </w:pPr>
            <w:r w:rsidRPr="0019172A">
              <w:rPr>
                <w:b/>
                <w:color w:val="000000"/>
              </w:rPr>
              <w:t>Intel Corporation</w:t>
            </w:r>
          </w:p>
          <w:p w14:paraId="22937B9C" w14:textId="77777777" w:rsidR="009F1FE1" w:rsidRPr="0019172A" w:rsidRDefault="009F1FE1" w:rsidP="00B4174A">
            <w:pPr>
              <w:rPr>
                <w:color w:val="000000"/>
              </w:rPr>
            </w:pPr>
            <w:r w:rsidRPr="0019172A">
              <w:rPr>
                <w:color w:val="000000"/>
              </w:rPr>
              <w:t xml:space="preserve">    Tim Casey</w:t>
            </w:r>
          </w:p>
          <w:p w14:paraId="0EF9C639" w14:textId="77777777" w:rsidR="009F1FE1" w:rsidRPr="0019172A" w:rsidRDefault="009F1FE1" w:rsidP="00B4174A">
            <w:pPr>
              <w:rPr>
                <w:color w:val="000000"/>
              </w:rPr>
            </w:pPr>
            <w:r w:rsidRPr="0019172A">
              <w:rPr>
                <w:color w:val="000000"/>
              </w:rPr>
              <w:t xml:space="preserve">    Kent Landfield</w:t>
            </w:r>
          </w:p>
          <w:p w14:paraId="1F36352D" w14:textId="77777777" w:rsidR="009F1FE1" w:rsidRPr="0019172A" w:rsidRDefault="009F1FE1" w:rsidP="00B4174A">
            <w:pPr>
              <w:rPr>
                <w:b/>
                <w:color w:val="000000"/>
              </w:rPr>
            </w:pPr>
            <w:r w:rsidRPr="0019172A">
              <w:rPr>
                <w:b/>
                <w:color w:val="000000"/>
              </w:rPr>
              <w:t>JPMorgan Chase Bank, N.A.</w:t>
            </w:r>
          </w:p>
          <w:p w14:paraId="7DA2C939" w14:textId="77777777" w:rsidR="009F1FE1" w:rsidRPr="0019172A" w:rsidRDefault="009F1FE1" w:rsidP="00B4174A">
            <w:pPr>
              <w:rPr>
                <w:color w:val="000000"/>
              </w:rPr>
            </w:pPr>
            <w:r w:rsidRPr="0019172A">
              <w:rPr>
                <w:b/>
                <w:color w:val="000000"/>
              </w:rPr>
              <w:t xml:space="preserve">    </w:t>
            </w:r>
            <w:r w:rsidRPr="0019172A">
              <w:rPr>
                <w:color w:val="000000"/>
              </w:rPr>
              <w:t>Terrence Driscoll</w:t>
            </w:r>
          </w:p>
          <w:p w14:paraId="690E93A7" w14:textId="77777777" w:rsidR="009F1FE1" w:rsidRPr="0019172A" w:rsidRDefault="009F1FE1" w:rsidP="00B4174A">
            <w:pPr>
              <w:rPr>
                <w:color w:val="000000"/>
              </w:rPr>
            </w:pPr>
            <w:r w:rsidRPr="0019172A">
              <w:rPr>
                <w:color w:val="000000"/>
              </w:rPr>
              <w:t xml:space="preserve">    David Laurance</w:t>
            </w:r>
          </w:p>
          <w:p w14:paraId="6F4368EC" w14:textId="77777777" w:rsidR="009F1FE1" w:rsidRPr="0019172A" w:rsidRDefault="009F1FE1" w:rsidP="00B4174A">
            <w:pPr>
              <w:rPr>
                <w:b/>
                <w:color w:val="000000"/>
              </w:rPr>
            </w:pPr>
            <w:r w:rsidRPr="0019172A">
              <w:rPr>
                <w:b/>
                <w:color w:val="000000"/>
              </w:rPr>
              <w:t>LookingGlass</w:t>
            </w:r>
          </w:p>
          <w:p w14:paraId="081D1E39" w14:textId="77777777" w:rsidR="009F1FE1" w:rsidRPr="0019172A" w:rsidRDefault="009F1FE1" w:rsidP="00B4174A">
            <w:pPr>
              <w:rPr>
                <w:color w:val="000000"/>
              </w:rPr>
            </w:pPr>
            <w:r w:rsidRPr="0019172A">
              <w:rPr>
                <w:color w:val="000000"/>
              </w:rPr>
              <w:t xml:space="preserve">    Allan Thomson</w:t>
            </w:r>
          </w:p>
          <w:p w14:paraId="601D272E" w14:textId="77777777" w:rsidR="009F1FE1" w:rsidRPr="0019172A" w:rsidRDefault="009F1FE1" w:rsidP="00B4174A">
            <w:pPr>
              <w:rPr>
                <w:color w:val="000000"/>
              </w:rPr>
            </w:pPr>
            <w:r w:rsidRPr="0019172A">
              <w:rPr>
                <w:color w:val="000000"/>
              </w:rPr>
              <w:t xml:space="preserve">    Lee Vorthman</w:t>
            </w:r>
          </w:p>
          <w:p w14:paraId="5974EB92" w14:textId="77777777" w:rsidR="009F1FE1" w:rsidRPr="0019172A" w:rsidRDefault="009F1FE1" w:rsidP="00B4174A">
            <w:pPr>
              <w:rPr>
                <w:b/>
                <w:color w:val="000000"/>
              </w:rPr>
            </w:pPr>
            <w:r w:rsidRPr="0019172A">
              <w:rPr>
                <w:b/>
                <w:color w:val="000000"/>
              </w:rPr>
              <w:t>Mitre Corporation</w:t>
            </w:r>
          </w:p>
          <w:p w14:paraId="757E3466" w14:textId="77777777" w:rsidR="009F1FE1" w:rsidRPr="0019172A" w:rsidRDefault="009F1FE1" w:rsidP="00B4174A">
            <w:pPr>
              <w:rPr>
                <w:color w:val="000000"/>
              </w:rPr>
            </w:pPr>
            <w:r w:rsidRPr="0019172A">
              <w:rPr>
                <w:color w:val="000000"/>
              </w:rPr>
              <w:t xml:space="preserve">    Greg Back</w:t>
            </w:r>
          </w:p>
          <w:p w14:paraId="05AD30A2" w14:textId="77777777" w:rsidR="009F1FE1" w:rsidRPr="0019172A" w:rsidRDefault="009F1FE1" w:rsidP="00B4174A">
            <w:pPr>
              <w:rPr>
                <w:color w:val="000000"/>
              </w:rPr>
            </w:pPr>
            <w:r w:rsidRPr="0019172A">
              <w:rPr>
                <w:color w:val="000000"/>
              </w:rPr>
              <w:t xml:space="preserve">    Jonathan Baker</w:t>
            </w:r>
          </w:p>
          <w:p w14:paraId="602F68D4" w14:textId="77777777" w:rsidR="009F1FE1" w:rsidRPr="0019172A" w:rsidRDefault="009F1FE1" w:rsidP="00B4174A">
            <w:pPr>
              <w:rPr>
                <w:color w:val="000000"/>
              </w:rPr>
            </w:pPr>
            <w:r w:rsidRPr="0019172A">
              <w:rPr>
                <w:color w:val="000000"/>
              </w:rPr>
              <w:t xml:space="preserve">    Sean Barnum</w:t>
            </w:r>
          </w:p>
          <w:p w14:paraId="15D56CC7" w14:textId="77777777" w:rsidR="009F1FE1" w:rsidRPr="0019172A" w:rsidRDefault="009F1FE1" w:rsidP="00B4174A">
            <w:pPr>
              <w:rPr>
                <w:color w:val="000000"/>
              </w:rPr>
            </w:pPr>
            <w:r w:rsidRPr="0019172A">
              <w:rPr>
                <w:color w:val="000000"/>
              </w:rPr>
              <w:t xml:space="preserve">    Desiree Beck</w:t>
            </w:r>
          </w:p>
          <w:p w14:paraId="37BAC704" w14:textId="77777777" w:rsidR="009F1FE1" w:rsidRPr="0019172A" w:rsidRDefault="009F1FE1" w:rsidP="00B4174A">
            <w:pPr>
              <w:rPr>
                <w:color w:val="000000"/>
              </w:rPr>
            </w:pPr>
            <w:r w:rsidRPr="0019172A">
              <w:rPr>
                <w:color w:val="000000"/>
              </w:rPr>
              <w:t xml:space="preserve">    Nicole Gong</w:t>
            </w:r>
          </w:p>
          <w:p w14:paraId="1371AB30" w14:textId="77777777" w:rsidR="009F1FE1" w:rsidRPr="0019172A" w:rsidRDefault="009F1FE1" w:rsidP="00B4174A">
            <w:pPr>
              <w:rPr>
                <w:color w:val="000000"/>
              </w:rPr>
            </w:pPr>
            <w:r w:rsidRPr="0019172A">
              <w:rPr>
                <w:color w:val="000000"/>
              </w:rPr>
              <w:t xml:space="preserve">    Jasen Jacobsen</w:t>
            </w:r>
          </w:p>
          <w:p w14:paraId="0AC115E6" w14:textId="77777777" w:rsidR="009F1FE1" w:rsidRPr="0019172A" w:rsidRDefault="009F1FE1" w:rsidP="00B4174A">
            <w:pPr>
              <w:rPr>
                <w:color w:val="000000"/>
              </w:rPr>
            </w:pPr>
            <w:r w:rsidRPr="0019172A">
              <w:rPr>
                <w:color w:val="000000"/>
              </w:rPr>
              <w:t xml:space="preserve">    Ivan Kirillov</w:t>
            </w:r>
          </w:p>
          <w:p w14:paraId="2C71DAA5" w14:textId="77777777" w:rsidR="009F1FE1" w:rsidRPr="0019172A" w:rsidRDefault="009F1FE1" w:rsidP="00B4174A">
            <w:pPr>
              <w:rPr>
                <w:color w:val="000000"/>
              </w:rPr>
            </w:pPr>
            <w:r w:rsidRPr="0019172A">
              <w:rPr>
                <w:color w:val="000000"/>
              </w:rPr>
              <w:t xml:space="preserve">    Richard Piazza</w:t>
            </w:r>
          </w:p>
          <w:p w14:paraId="26DDA75D" w14:textId="77777777" w:rsidR="009F1FE1" w:rsidRPr="0019172A" w:rsidRDefault="009F1FE1" w:rsidP="00B4174A">
            <w:pPr>
              <w:rPr>
                <w:color w:val="000000"/>
              </w:rPr>
            </w:pPr>
            <w:r w:rsidRPr="0019172A">
              <w:rPr>
                <w:color w:val="000000"/>
              </w:rPr>
              <w:t xml:space="preserve">    Jon Salwen</w:t>
            </w:r>
          </w:p>
          <w:p w14:paraId="206A4FD6" w14:textId="77777777" w:rsidR="009F1FE1" w:rsidRPr="0019172A" w:rsidRDefault="009F1FE1" w:rsidP="00B4174A">
            <w:pPr>
              <w:rPr>
                <w:color w:val="000000"/>
              </w:rPr>
            </w:pPr>
            <w:r w:rsidRPr="0019172A">
              <w:rPr>
                <w:color w:val="000000"/>
              </w:rPr>
              <w:t xml:space="preserve">    Charles Schmidt</w:t>
            </w:r>
          </w:p>
          <w:p w14:paraId="29858F4C" w14:textId="77777777" w:rsidR="009F1FE1" w:rsidRPr="0019172A" w:rsidRDefault="009F1FE1" w:rsidP="00B4174A">
            <w:pPr>
              <w:rPr>
                <w:color w:val="000000"/>
              </w:rPr>
            </w:pPr>
            <w:r w:rsidRPr="0019172A">
              <w:rPr>
                <w:color w:val="000000"/>
              </w:rPr>
              <w:lastRenderedPageBreak/>
              <w:t xml:space="preserve">    Emmanuelle Vargas-Gonzalez</w:t>
            </w:r>
          </w:p>
          <w:p w14:paraId="03D72630" w14:textId="77777777" w:rsidR="009F1FE1" w:rsidRPr="0019172A" w:rsidRDefault="009F1FE1" w:rsidP="00B4174A">
            <w:pPr>
              <w:rPr>
                <w:color w:val="000000"/>
              </w:rPr>
            </w:pPr>
            <w:r w:rsidRPr="0019172A">
              <w:rPr>
                <w:color w:val="000000"/>
              </w:rPr>
              <w:t xml:space="preserve">    John Wunder</w:t>
            </w:r>
          </w:p>
          <w:p w14:paraId="6FE0AF2A" w14:textId="77777777" w:rsidR="009F1FE1" w:rsidRPr="0019172A" w:rsidRDefault="009F1FE1" w:rsidP="00B4174A">
            <w:pPr>
              <w:rPr>
                <w:b/>
                <w:color w:val="000000"/>
              </w:rPr>
            </w:pPr>
            <w:r w:rsidRPr="0019172A">
              <w:rPr>
                <w:b/>
                <w:color w:val="000000"/>
              </w:rPr>
              <w:t>National Council of ISACs (NCI)</w:t>
            </w:r>
          </w:p>
          <w:p w14:paraId="19ACD326" w14:textId="77777777" w:rsidR="009F1FE1" w:rsidRPr="0019172A" w:rsidRDefault="009F1FE1" w:rsidP="00B4174A">
            <w:pPr>
              <w:rPr>
                <w:color w:val="000000"/>
              </w:rPr>
            </w:pPr>
            <w:r w:rsidRPr="0019172A">
              <w:rPr>
                <w:color w:val="000000"/>
              </w:rPr>
              <w:t xml:space="preserve">    Scott Algeier</w:t>
            </w:r>
          </w:p>
          <w:p w14:paraId="162D1A12" w14:textId="77777777" w:rsidR="009F1FE1" w:rsidRPr="0019172A" w:rsidRDefault="009F1FE1" w:rsidP="00B4174A">
            <w:pPr>
              <w:rPr>
                <w:color w:val="000000"/>
              </w:rPr>
            </w:pPr>
            <w:r w:rsidRPr="0019172A">
              <w:rPr>
                <w:color w:val="000000"/>
              </w:rPr>
              <w:t xml:space="preserve">    Denise Anderson</w:t>
            </w:r>
          </w:p>
          <w:p w14:paraId="5B4DE008" w14:textId="77777777" w:rsidR="009F1FE1" w:rsidRPr="0019172A" w:rsidRDefault="009F1FE1" w:rsidP="00B4174A">
            <w:pPr>
              <w:rPr>
                <w:color w:val="000000"/>
              </w:rPr>
            </w:pPr>
            <w:r w:rsidRPr="0019172A">
              <w:rPr>
                <w:color w:val="000000"/>
              </w:rPr>
              <w:t xml:space="preserve">    Josh Poster</w:t>
            </w:r>
          </w:p>
          <w:p w14:paraId="55987549" w14:textId="77777777" w:rsidR="009F1FE1" w:rsidRPr="0019172A" w:rsidRDefault="009F1FE1" w:rsidP="00B4174A">
            <w:pPr>
              <w:rPr>
                <w:b/>
                <w:color w:val="000000"/>
              </w:rPr>
            </w:pPr>
            <w:r w:rsidRPr="0019172A">
              <w:rPr>
                <w:b/>
                <w:color w:val="000000"/>
              </w:rPr>
              <w:t>NEC Corporation</w:t>
            </w:r>
          </w:p>
          <w:p w14:paraId="54D85E51" w14:textId="77777777" w:rsidR="009F1FE1" w:rsidRPr="0019172A" w:rsidRDefault="009F1FE1" w:rsidP="00B4174A">
            <w:pPr>
              <w:rPr>
                <w:color w:val="000000"/>
              </w:rPr>
            </w:pPr>
            <w:r w:rsidRPr="0019172A">
              <w:rPr>
                <w:color w:val="000000"/>
              </w:rPr>
              <w:t xml:space="preserve">    Takahiro Kakumaru</w:t>
            </w:r>
          </w:p>
          <w:p w14:paraId="0BA71961" w14:textId="77777777" w:rsidR="009F1FE1" w:rsidRPr="0019172A" w:rsidRDefault="009F1FE1" w:rsidP="00B4174A">
            <w:pPr>
              <w:rPr>
                <w:b/>
                <w:color w:val="000000"/>
              </w:rPr>
            </w:pPr>
            <w:r w:rsidRPr="0019172A">
              <w:rPr>
                <w:b/>
                <w:color w:val="000000"/>
              </w:rPr>
              <w:t>North American Energy Standards Board</w:t>
            </w:r>
          </w:p>
          <w:p w14:paraId="24854A73" w14:textId="77777777" w:rsidR="009F1FE1" w:rsidRPr="0019172A" w:rsidRDefault="009F1FE1" w:rsidP="00B4174A">
            <w:pPr>
              <w:rPr>
                <w:color w:val="000000"/>
              </w:rPr>
            </w:pPr>
            <w:r w:rsidRPr="0019172A">
              <w:rPr>
                <w:color w:val="000000"/>
              </w:rPr>
              <w:t xml:space="preserve">    David Darnell</w:t>
            </w:r>
          </w:p>
          <w:p w14:paraId="2885D7B3" w14:textId="77777777" w:rsidR="009F1FE1" w:rsidRPr="0019172A" w:rsidRDefault="009F1FE1" w:rsidP="00B4174A">
            <w:pPr>
              <w:rPr>
                <w:b/>
                <w:color w:val="000000"/>
              </w:rPr>
            </w:pPr>
            <w:r w:rsidRPr="0019172A">
              <w:rPr>
                <w:b/>
                <w:color w:val="000000"/>
              </w:rPr>
              <w:t>Object Management Group</w:t>
            </w:r>
          </w:p>
          <w:p w14:paraId="31B0B12A" w14:textId="77777777" w:rsidR="009F1FE1" w:rsidRPr="0019172A" w:rsidRDefault="009F1FE1" w:rsidP="00B4174A">
            <w:pPr>
              <w:rPr>
                <w:color w:val="000000"/>
              </w:rPr>
            </w:pPr>
            <w:r w:rsidRPr="0019172A">
              <w:rPr>
                <w:color w:val="000000"/>
              </w:rPr>
              <w:t xml:space="preserve">    Cory Casanave</w:t>
            </w:r>
          </w:p>
          <w:p w14:paraId="62896881" w14:textId="77777777" w:rsidR="009F1FE1" w:rsidRPr="0019172A" w:rsidRDefault="009F1FE1" w:rsidP="00B4174A">
            <w:pPr>
              <w:rPr>
                <w:b/>
                <w:color w:val="000000"/>
              </w:rPr>
            </w:pPr>
            <w:r w:rsidRPr="0019172A">
              <w:rPr>
                <w:b/>
                <w:color w:val="000000"/>
              </w:rPr>
              <w:t>Palo Alto Networks</w:t>
            </w:r>
          </w:p>
          <w:p w14:paraId="4C7B0B4F" w14:textId="77777777" w:rsidR="009F1FE1" w:rsidRPr="0019172A" w:rsidRDefault="009F1FE1" w:rsidP="00B4174A">
            <w:pPr>
              <w:rPr>
                <w:color w:val="000000"/>
              </w:rPr>
            </w:pPr>
            <w:r w:rsidRPr="0019172A">
              <w:rPr>
                <w:color w:val="000000"/>
              </w:rPr>
              <w:t xml:space="preserve">    Vishaal Hariprasad</w:t>
            </w:r>
          </w:p>
          <w:p w14:paraId="276DA580" w14:textId="77777777" w:rsidR="009F1FE1" w:rsidRPr="0019172A" w:rsidRDefault="009F1FE1" w:rsidP="00B4174A">
            <w:pPr>
              <w:rPr>
                <w:color w:val="000000"/>
              </w:rPr>
            </w:pPr>
            <w:r w:rsidRPr="0019172A">
              <w:rPr>
                <w:b/>
                <w:color w:val="000000"/>
              </w:rPr>
              <w:t>Queralt, Inc</w:t>
            </w:r>
            <w:r w:rsidRPr="0019172A">
              <w:rPr>
                <w:color w:val="000000"/>
              </w:rPr>
              <w:t>.</w:t>
            </w:r>
          </w:p>
          <w:p w14:paraId="3472E423" w14:textId="77777777" w:rsidR="009F1FE1" w:rsidRPr="0019172A" w:rsidRDefault="009F1FE1" w:rsidP="00B4174A">
            <w:pPr>
              <w:rPr>
                <w:color w:val="000000"/>
              </w:rPr>
            </w:pPr>
            <w:r w:rsidRPr="0019172A">
              <w:rPr>
                <w:color w:val="000000"/>
              </w:rPr>
              <w:t xml:space="preserve">    John Tolbert</w:t>
            </w:r>
          </w:p>
          <w:p w14:paraId="36A6D4E1" w14:textId="77777777" w:rsidR="009F1FE1" w:rsidRPr="0019172A" w:rsidRDefault="009F1FE1" w:rsidP="00B4174A">
            <w:pPr>
              <w:rPr>
                <w:b/>
                <w:color w:val="000000"/>
              </w:rPr>
            </w:pPr>
            <w:r w:rsidRPr="0019172A">
              <w:rPr>
                <w:b/>
                <w:color w:val="000000"/>
              </w:rPr>
              <w:t>Resilient Systems, Inc.</w:t>
            </w:r>
          </w:p>
          <w:p w14:paraId="39417E20" w14:textId="77777777" w:rsidR="009F1FE1" w:rsidRPr="0019172A" w:rsidRDefault="009F1FE1" w:rsidP="00B4174A">
            <w:pPr>
              <w:rPr>
                <w:color w:val="000000"/>
              </w:rPr>
            </w:pPr>
            <w:r w:rsidRPr="0019172A">
              <w:rPr>
                <w:color w:val="000000"/>
              </w:rPr>
              <w:t xml:space="preserve">    Ted Julian</w:t>
            </w:r>
          </w:p>
          <w:p w14:paraId="209068EB" w14:textId="77777777" w:rsidR="009F1FE1" w:rsidRPr="0019172A" w:rsidRDefault="009F1FE1" w:rsidP="00B4174A">
            <w:pPr>
              <w:rPr>
                <w:b/>
                <w:color w:val="000000"/>
              </w:rPr>
            </w:pPr>
            <w:r w:rsidRPr="0019172A">
              <w:rPr>
                <w:b/>
                <w:color w:val="000000"/>
              </w:rPr>
              <w:t>Securonix</w:t>
            </w:r>
          </w:p>
          <w:p w14:paraId="5F15CA4C" w14:textId="77777777" w:rsidR="009F1FE1" w:rsidRPr="0019172A" w:rsidRDefault="009F1FE1" w:rsidP="00B4174A">
            <w:pPr>
              <w:rPr>
                <w:color w:val="000000"/>
              </w:rPr>
            </w:pPr>
            <w:r w:rsidRPr="0019172A">
              <w:rPr>
                <w:color w:val="000000"/>
              </w:rPr>
              <w:t xml:space="preserve">    Igor Baikalov</w:t>
            </w:r>
          </w:p>
          <w:p w14:paraId="61FEB806" w14:textId="77777777" w:rsidR="009F1FE1" w:rsidRPr="0019172A" w:rsidRDefault="009F1FE1" w:rsidP="00B4174A">
            <w:pPr>
              <w:rPr>
                <w:b/>
                <w:color w:val="000000"/>
              </w:rPr>
            </w:pPr>
            <w:r w:rsidRPr="0019172A">
              <w:rPr>
                <w:b/>
                <w:color w:val="000000"/>
              </w:rPr>
              <w:t>Siemens AG</w:t>
            </w:r>
          </w:p>
          <w:p w14:paraId="03E6A609" w14:textId="77777777" w:rsidR="009F1FE1" w:rsidRPr="0019172A" w:rsidRDefault="009F1FE1" w:rsidP="00B4174A">
            <w:pPr>
              <w:rPr>
                <w:color w:val="000000"/>
              </w:rPr>
            </w:pPr>
            <w:r w:rsidRPr="0019172A">
              <w:rPr>
                <w:color w:val="000000"/>
              </w:rPr>
              <w:t xml:space="preserve">    Bernd Grobauer</w:t>
            </w:r>
          </w:p>
          <w:p w14:paraId="427C514E" w14:textId="77777777" w:rsidR="009F1FE1" w:rsidRPr="0019172A" w:rsidRDefault="009F1FE1" w:rsidP="00B4174A">
            <w:pPr>
              <w:rPr>
                <w:b/>
                <w:color w:val="000000"/>
              </w:rPr>
            </w:pPr>
            <w:r w:rsidRPr="0019172A">
              <w:rPr>
                <w:b/>
                <w:color w:val="000000"/>
              </w:rPr>
              <w:t>Soltra</w:t>
            </w:r>
          </w:p>
          <w:p w14:paraId="3647F35B" w14:textId="77777777" w:rsidR="009F1FE1" w:rsidRPr="0019172A" w:rsidRDefault="009F1FE1" w:rsidP="00B4174A">
            <w:pPr>
              <w:rPr>
                <w:color w:val="000000"/>
              </w:rPr>
            </w:pPr>
            <w:r w:rsidRPr="0019172A">
              <w:rPr>
                <w:color w:val="000000"/>
              </w:rPr>
              <w:t xml:space="preserve">    John Anderson</w:t>
            </w:r>
          </w:p>
          <w:p w14:paraId="014FB19F" w14:textId="77777777" w:rsidR="009F1FE1" w:rsidRPr="0019172A" w:rsidRDefault="009F1FE1" w:rsidP="00B4174A">
            <w:pPr>
              <w:rPr>
                <w:color w:val="000000"/>
              </w:rPr>
            </w:pPr>
            <w:r w:rsidRPr="0019172A">
              <w:rPr>
                <w:color w:val="000000"/>
              </w:rPr>
              <w:t xml:space="preserve">    Aishwarya Asok Kumar</w:t>
            </w:r>
          </w:p>
          <w:p w14:paraId="695DBFC8" w14:textId="77777777" w:rsidR="009F1FE1" w:rsidRPr="0019172A" w:rsidRDefault="009F1FE1" w:rsidP="00B4174A">
            <w:pPr>
              <w:rPr>
                <w:color w:val="000000"/>
              </w:rPr>
            </w:pPr>
            <w:r w:rsidRPr="0019172A">
              <w:rPr>
                <w:color w:val="000000"/>
              </w:rPr>
              <w:t xml:space="preserve">    Peter Ayasse</w:t>
            </w:r>
          </w:p>
          <w:p w14:paraId="4C933D24" w14:textId="77777777" w:rsidR="009F1FE1" w:rsidRPr="0019172A" w:rsidRDefault="009F1FE1" w:rsidP="00B4174A">
            <w:pPr>
              <w:rPr>
                <w:color w:val="000000"/>
              </w:rPr>
            </w:pPr>
            <w:r w:rsidRPr="0019172A">
              <w:rPr>
                <w:color w:val="000000"/>
              </w:rPr>
              <w:t xml:space="preserve">    Jeff Beekman</w:t>
            </w:r>
          </w:p>
          <w:p w14:paraId="479D5915" w14:textId="77777777" w:rsidR="009F1FE1" w:rsidRPr="0019172A" w:rsidRDefault="009F1FE1" w:rsidP="00B4174A">
            <w:pPr>
              <w:rPr>
                <w:color w:val="000000"/>
              </w:rPr>
            </w:pPr>
            <w:r w:rsidRPr="0019172A">
              <w:rPr>
                <w:color w:val="000000"/>
              </w:rPr>
              <w:t xml:space="preserve">    Michael Butt</w:t>
            </w:r>
          </w:p>
          <w:p w14:paraId="7A6F4DA5" w14:textId="77777777" w:rsidR="009F1FE1" w:rsidRPr="0019172A" w:rsidRDefault="009F1FE1" w:rsidP="00B4174A">
            <w:pPr>
              <w:rPr>
                <w:color w:val="000000"/>
              </w:rPr>
            </w:pPr>
            <w:r w:rsidRPr="0019172A">
              <w:rPr>
                <w:color w:val="000000"/>
              </w:rPr>
              <w:t xml:space="preserve">    Cynthia Camacho</w:t>
            </w:r>
          </w:p>
          <w:p w14:paraId="1B02BD09" w14:textId="77777777" w:rsidR="009F1FE1" w:rsidRPr="0019172A" w:rsidRDefault="009F1FE1" w:rsidP="00B4174A">
            <w:pPr>
              <w:rPr>
                <w:color w:val="000000"/>
              </w:rPr>
            </w:pPr>
            <w:r w:rsidRPr="0019172A">
              <w:rPr>
                <w:color w:val="000000"/>
              </w:rPr>
              <w:t xml:space="preserve">    Aharon Chernin</w:t>
            </w:r>
          </w:p>
          <w:p w14:paraId="531AD31E" w14:textId="77777777" w:rsidR="009F1FE1" w:rsidRPr="0019172A" w:rsidRDefault="009F1FE1" w:rsidP="00B4174A">
            <w:pPr>
              <w:rPr>
                <w:color w:val="000000"/>
              </w:rPr>
            </w:pPr>
            <w:r w:rsidRPr="0019172A">
              <w:rPr>
                <w:color w:val="000000"/>
              </w:rPr>
              <w:t xml:space="preserve">    Mark Clancy</w:t>
            </w:r>
          </w:p>
          <w:p w14:paraId="4721FF5D" w14:textId="77777777" w:rsidR="009F1FE1" w:rsidRPr="0019172A" w:rsidRDefault="009F1FE1" w:rsidP="00B4174A">
            <w:pPr>
              <w:rPr>
                <w:color w:val="000000"/>
              </w:rPr>
            </w:pPr>
            <w:r w:rsidRPr="0019172A">
              <w:rPr>
                <w:color w:val="000000"/>
              </w:rPr>
              <w:t xml:space="preserve">    Brady Cotton</w:t>
            </w:r>
          </w:p>
          <w:p w14:paraId="7E4E67FA" w14:textId="77777777" w:rsidR="009F1FE1" w:rsidRPr="0019172A" w:rsidRDefault="009F1FE1" w:rsidP="00B4174A">
            <w:pPr>
              <w:rPr>
                <w:color w:val="000000"/>
              </w:rPr>
            </w:pPr>
            <w:r w:rsidRPr="0019172A">
              <w:rPr>
                <w:color w:val="000000"/>
              </w:rPr>
              <w:t xml:space="preserve">    Trey Darley</w:t>
            </w:r>
          </w:p>
          <w:p w14:paraId="20F7CFD1" w14:textId="77777777" w:rsidR="009F1FE1" w:rsidRPr="0019172A" w:rsidRDefault="009F1FE1" w:rsidP="00B4174A">
            <w:pPr>
              <w:rPr>
                <w:color w:val="000000"/>
              </w:rPr>
            </w:pPr>
            <w:r w:rsidRPr="0019172A">
              <w:rPr>
                <w:color w:val="000000"/>
              </w:rPr>
              <w:t xml:space="preserve">    Mark Davidson</w:t>
            </w:r>
          </w:p>
          <w:p w14:paraId="5DEC5147" w14:textId="77777777" w:rsidR="009F1FE1" w:rsidRPr="0019172A" w:rsidRDefault="009F1FE1" w:rsidP="00B4174A">
            <w:pPr>
              <w:rPr>
                <w:color w:val="000000"/>
              </w:rPr>
            </w:pPr>
            <w:r w:rsidRPr="0019172A">
              <w:rPr>
                <w:color w:val="000000"/>
              </w:rPr>
              <w:t xml:space="preserve">    Paul Dion</w:t>
            </w:r>
          </w:p>
          <w:p w14:paraId="4DF6EE27" w14:textId="77777777" w:rsidR="009F1FE1" w:rsidRPr="0019172A" w:rsidRDefault="009F1FE1" w:rsidP="00B4174A">
            <w:pPr>
              <w:rPr>
                <w:color w:val="000000"/>
              </w:rPr>
            </w:pPr>
            <w:r w:rsidRPr="0019172A">
              <w:rPr>
                <w:color w:val="000000"/>
              </w:rPr>
              <w:t xml:space="preserve">    Daniel Dye</w:t>
            </w:r>
          </w:p>
          <w:p w14:paraId="151B3473" w14:textId="77777777" w:rsidR="009F1FE1" w:rsidRPr="0019172A" w:rsidRDefault="009F1FE1" w:rsidP="00B4174A">
            <w:pPr>
              <w:rPr>
                <w:color w:val="000000"/>
              </w:rPr>
            </w:pPr>
            <w:r w:rsidRPr="0019172A">
              <w:rPr>
                <w:color w:val="000000"/>
              </w:rPr>
              <w:t xml:space="preserve">    Robert Hutto</w:t>
            </w:r>
          </w:p>
          <w:p w14:paraId="4FB7D0EE" w14:textId="77777777" w:rsidR="009F1FE1" w:rsidRPr="0019172A" w:rsidRDefault="009F1FE1" w:rsidP="00B4174A">
            <w:pPr>
              <w:rPr>
                <w:color w:val="000000"/>
              </w:rPr>
            </w:pPr>
            <w:r w:rsidRPr="0019172A">
              <w:rPr>
                <w:color w:val="000000"/>
              </w:rPr>
              <w:t xml:space="preserve">    Raymond Keckler</w:t>
            </w:r>
          </w:p>
          <w:p w14:paraId="59D71A4B" w14:textId="77777777" w:rsidR="009F1FE1" w:rsidRPr="0019172A" w:rsidRDefault="009F1FE1" w:rsidP="00B4174A">
            <w:pPr>
              <w:rPr>
                <w:color w:val="000000"/>
              </w:rPr>
            </w:pPr>
            <w:r w:rsidRPr="0019172A">
              <w:rPr>
                <w:color w:val="000000"/>
              </w:rPr>
              <w:t xml:space="preserve">    Ali Khan</w:t>
            </w:r>
          </w:p>
          <w:p w14:paraId="2C18954D" w14:textId="77777777" w:rsidR="009F1FE1" w:rsidRPr="0019172A" w:rsidRDefault="009F1FE1" w:rsidP="00B4174A">
            <w:pPr>
              <w:rPr>
                <w:color w:val="000000"/>
              </w:rPr>
            </w:pPr>
            <w:r w:rsidRPr="0019172A">
              <w:rPr>
                <w:color w:val="000000"/>
              </w:rPr>
              <w:t xml:space="preserve">    Chris Kiehl</w:t>
            </w:r>
          </w:p>
          <w:p w14:paraId="46246D95" w14:textId="77777777" w:rsidR="009F1FE1" w:rsidRPr="0019172A" w:rsidRDefault="009F1FE1" w:rsidP="00B4174A">
            <w:pPr>
              <w:rPr>
                <w:color w:val="000000"/>
              </w:rPr>
            </w:pPr>
            <w:r w:rsidRPr="0019172A">
              <w:rPr>
                <w:color w:val="000000"/>
              </w:rPr>
              <w:t xml:space="preserve">    Clayton Long</w:t>
            </w:r>
          </w:p>
          <w:p w14:paraId="7E8CD952" w14:textId="77777777" w:rsidR="009F1FE1" w:rsidRPr="0019172A" w:rsidRDefault="009F1FE1" w:rsidP="00B4174A">
            <w:pPr>
              <w:rPr>
                <w:color w:val="000000"/>
              </w:rPr>
            </w:pPr>
            <w:r w:rsidRPr="0019172A">
              <w:rPr>
                <w:color w:val="000000"/>
              </w:rPr>
              <w:lastRenderedPageBreak/>
              <w:t xml:space="preserve">    Michael Pepin</w:t>
            </w:r>
          </w:p>
          <w:p w14:paraId="7C7A2A14" w14:textId="77777777" w:rsidR="009F1FE1" w:rsidRPr="0019172A" w:rsidRDefault="009F1FE1" w:rsidP="00B4174A">
            <w:pPr>
              <w:rPr>
                <w:color w:val="000000"/>
              </w:rPr>
            </w:pPr>
            <w:r w:rsidRPr="0019172A">
              <w:rPr>
                <w:color w:val="000000"/>
              </w:rPr>
              <w:t xml:space="preserve">    Natalie Suarez</w:t>
            </w:r>
          </w:p>
          <w:p w14:paraId="75AD34E1" w14:textId="77777777" w:rsidR="009F1FE1" w:rsidRPr="0019172A" w:rsidRDefault="009F1FE1" w:rsidP="00B4174A">
            <w:pPr>
              <w:rPr>
                <w:color w:val="000000"/>
              </w:rPr>
            </w:pPr>
            <w:r w:rsidRPr="0019172A">
              <w:rPr>
                <w:color w:val="000000"/>
              </w:rPr>
              <w:t xml:space="preserve">    David Waters</w:t>
            </w:r>
          </w:p>
          <w:p w14:paraId="10D28012" w14:textId="77777777" w:rsidR="009F1FE1" w:rsidRPr="0019172A" w:rsidRDefault="009F1FE1" w:rsidP="00B4174A">
            <w:pPr>
              <w:rPr>
                <w:color w:val="000000"/>
              </w:rPr>
            </w:pPr>
            <w:r w:rsidRPr="0019172A">
              <w:rPr>
                <w:color w:val="000000"/>
              </w:rPr>
              <w:t xml:space="preserve">    Benjamin Yates</w:t>
            </w:r>
          </w:p>
          <w:p w14:paraId="7687EE67" w14:textId="77777777" w:rsidR="009F1FE1" w:rsidRPr="0019172A" w:rsidRDefault="009F1FE1" w:rsidP="00B4174A">
            <w:pPr>
              <w:rPr>
                <w:b/>
                <w:color w:val="000000"/>
              </w:rPr>
            </w:pPr>
            <w:r w:rsidRPr="0019172A">
              <w:rPr>
                <w:b/>
                <w:color w:val="000000"/>
              </w:rPr>
              <w:t>Symantec Corp.</w:t>
            </w:r>
          </w:p>
          <w:p w14:paraId="57D1EAA4" w14:textId="77777777" w:rsidR="009F1FE1" w:rsidRPr="0019172A" w:rsidRDefault="009F1FE1" w:rsidP="00B4174A">
            <w:pPr>
              <w:rPr>
                <w:color w:val="000000"/>
              </w:rPr>
            </w:pPr>
            <w:r w:rsidRPr="0019172A">
              <w:rPr>
                <w:color w:val="000000"/>
              </w:rPr>
              <w:t xml:space="preserve">    Curtis Kostrosky</w:t>
            </w:r>
          </w:p>
          <w:p w14:paraId="2B236DEC" w14:textId="77777777" w:rsidR="009F1FE1" w:rsidRPr="0019172A" w:rsidRDefault="009F1FE1" w:rsidP="00B4174A">
            <w:pPr>
              <w:rPr>
                <w:b/>
                <w:color w:val="000000"/>
              </w:rPr>
            </w:pPr>
            <w:r w:rsidRPr="0019172A">
              <w:rPr>
                <w:b/>
                <w:color w:val="000000"/>
              </w:rPr>
              <w:t>The Boeing Company</w:t>
            </w:r>
          </w:p>
          <w:p w14:paraId="093CB022" w14:textId="77777777" w:rsidR="009F1FE1" w:rsidRPr="0019172A" w:rsidRDefault="009F1FE1" w:rsidP="00B4174A">
            <w:pPr>
              <w:rPr>
                <w:color w:val="000000"/>
              </w:rPr>
            </w:pPr>
            <w:r w:rsidRPr="0019172A">
              <w:rPr>
                <w:color w:val="000000"/>
              </w:rPr>
              <w:t xml:space="preserve">    Crystal Hayes</w:t>
            </w:r>
          </w:p>
          <w:p w14:paraId="783DC112" w14:textId="77777777" w:rsidR="009F1FE1" w:rsidRPr="0019172A" w:rsidRDefault="009F1FE1" w:rsidP="00B4174A">
            <w:pPr>
              <w:rPr>
                <w:b/>
                <w:color w:val="000000"/>
              </w:rPr>
            </w:pPr>
            <w:r w:rsidRPr="0019172A">
              <w:rPr>
                <w:b/>
                <w:color w:val="000000"/>
              </w:rPr>
              <w:t>ThreatQuotient, Inc.</w:t>
            </w:r>
          </w:p>
          <w:p w14:paraId="7424BCA2" w14:textId="77777777" w:rsidR="009F1FE1" w:rsidRPr="0019172A" w:rsidRDefault="009F1FE1" w:rsidP="00B4174A">
            <w:pPr>
              <w:rPr>
                <w:color w:val="000000"/>
              </w:rPr>
            </w:pPr>
            <w:r w:rsidRPr="0019172A">
              <w:rPr>
                <w:color w:val="000000"/>
              </w:rPr>
              <w:t xml:space="preserve">    Ryan Trost</w:t>
            </w:r>
          </w:p>
          <w:p w14:paraId="40657EAC" w14:textId="77777777" w:rsidR="009F1FE1" w:rsidRPr="0019172A" w:rsidRDefault="009F1FE1" w:rsidP="00B4174A">
            <w:pPr>
              <w:rPr>
                <w:b/>
                <w:color w:val="000000"/>
              </w:rPr>
            </w:pPr>
            <w:r w:rsidRPr="0019172A">
              <w:rPr>
                <w:b/>
                <w:color w:val="000000"/>
              </w:rPr>
              <w:t>U.S. Bank</w:t>
            </w:r>
          </w:p>
          <w:p w14:paraId="10B97503" w14:textId="77777777" w:rsidR="009F1FE1" w:rsidRPr="0019172A" w:rsidRDefault="009F1FE1" w:rsidP="00B4174A">
            <w:pPr>
              <w:rPr>
                <w:color w:val="000000"/>
              </w:rPr>
            </w:pPr>
            <w:r w:rsidRPr="0019172A">
              <w:rPr>
                <w:color w:val="000000"/>
              </w:rPr>
              <w:t xml:space="preserve">    Mark Angel</w:t>
            </w:r>
          </w:p>
          <w:p w14:paraId="35CAB67A" w14:textId="77777777" w:rsidR="009F1FE1" w:rsidRPr="0019172A" w:rsidRDefault="009F1FE1" w:rsidP="00B4174A">
            <w:pPr>
              <w:rPr>
                <w:color w:val="000000"/>
              </w:rPr>
            </w:pPr>
            <w:r w:rsidRPr="0019172A">
              <w:rPr>
                <w:color w:val="000000"/>
              </w:rPr>
              <w:t xml:space="preserve">    Brad Butts</w:t>
            </w:r>
          </w:p>
          <w:p w14:paraId="3CC73D9D" w14:textId="77777777" w:rsidR="009F1FE1" w:rsidRPr="0019172A" w:rsidRDefault="009F1FE1" w:rsidP="00B4174A">
            <w:pPr>
              <w:rPr>
                <w:color w:val="000000"/>
              </w:rPr>
            </w:pPr>
            <w:r w:rsidRPr="0019172A">
              <w:rPr>
                <w:color w:val="000000"/>
              </w:rPr>
              <w:t xml:space="preserve">    Brian Fay</w:t>
            </w:r>
          </w:p>
          <w:p w14:paraId="42937AF7" w14:textId="77777777" w:rsidR="009F1FE1" w:rsidRPr="0019172A" w:rsidRDefault="009F1FE1" w:rsidP="00B4174A">
            <w:pPr>
              <w:rPr>
                <w:color w:val="000000"/>
              </w:rPr>
            </w:pPr>
            <w:r w:rsidRPr="0019172A">
              <w:rPr>
                <w:color w:val="000000"/>
              </w:rPr>
              <w:t xml:space="preserve">    Mona Magathan</w:t>
            </w:r>
          </w:p>
          <w:p w14:paraId="2EE121C9" w14:textId="77777777" w:rsidR="009F1FE1" w:rsidRPr="0019172A" w:rsidRDefault="009F1FE1" w:rsidP="00B4174A">
            <w:pPr>
              <w:rPr>
                <w:color w:val="000000"/>
              </w:rPr>
            </w:pPr>
            <w:r w:rsidRPr="0019172A">
              <w:rPr>
                <w:color w:val="000000"/>
              </w:rPr>
              <w:t xml:space="preserve">    Yevgen Sautin</w:t>
            </w:r>
          </w:p>
          <w:p w14:paraId="0DD9DD83" w14:textId="77777777" w:rsidR="009F1FE1" w:rsidRPr="0019172A" w:rsidRDefault="009F1FE1" w:rsidP="00B4174A">
            <w:pPr>
              <w:rPr>
                <w:b/>
                <w:color w:val="000000"/>
              </w:rPr>
            </w:pPr>
            <w:r w:rsidRPr="0019172A">
              <w:rPr>
                <w:b/>
                <w:color w:val="000000"/>
              </w:rPr>
              <w:t>US Department of Defense (DoD)</w:t>
            </w:r>
          </w:p>
          <w:p w14:paraId="7A13949F" w14:textId="77777777" w:rsidR="009F1FE1" w:rsidRPr="0019172A" w:rsidRDefault="009F1FE1" w:rsidP="00B4174A">
            <w:pPr>
              <w:rPr>
                <w:color w:val="000000"/>
              </w:rPr>
            </w:pPr>
            <w:r w:rsidRPr="0019172A">
              <w:rPr>
                <w:color w:val="000000"/>
              </w:rPr>
              <w:t xml:space="preserve">    James Bohling</w:t>
            </w:r>
          </w:p>
          <w:p w14:paraId="5C399424" w14:textId="77777777" w:rsidR="009F1FE1" w:rsidRPr="0019172A" w:rsidRDefault="009F1FE1" w:rsidP="00B4174A">
            <w:pPr>
              <w:rPr>
                <w:color w:val="000000"/>
              </w:rPr>
            </w:pPr>
            <w:r w:rsidRPr="0019172A">
              <w:rPr>
                <w:color w:val="000000"/>
              </w:rPr>
              <w:t xml:space="preserve">    Eoghan Casey</w:t>
            </w:r>
          </w:p>
          <w:p w14:paraId="27F51700" w14:textId="77777777" w:rsidR="009F1FE1" w:rsidRPr="0019172A" w:rsidRDefault="009F1FE1" w:rsidP="00B4174A">
            <w:pPr>
              <w:rPr>
                <w:color w:val="000000"/>
              </w:rPr>
            </w:pPr>
            <w:r w:rsidRPr="0019172A">
              <w:rPr>
                <w:color w:val="000000"/>
              </w:rPr>
              <w:t xml:space="preserve">    Gary Katz</w:t>
            </w:r>
          </w:p>
          <w:p w14:paraId="00802063" w14:textId="77777777" w:rsidR="009F1FE1" w:rsidRPr="0019172A" w:rsidRDefault="009F1FE1" w:rsidP="00B4174A">
            <w:pPr>
              <w:rPr>
                <w:color w:val="000000"/>
              </w:rPr>
            </w:pPr>
            <w:r w:rsidRPr="0019172A">
              <w:rPr>
                <w:color w:val="000000"/>
              </w:rPr>
              <w:t xml:space="preserve">    Jeffrey Mates</w:t>
            </w:r>
          </w:p>
          <w:p w14:paraId="4E673115" w14:textId="77777777" w:rsidR="009F1FE1" w:rsidRPr="0019172A" w:rsidRDefault="009F1FE1" w:rsidP="00B4174A">
            <w:pPr>
              <w:rPr>
                <w:b/>
                <w:color w:val="000000"/>
              </w:rPr>
            </w:pPr>
            <w:r w:rsidRPr="0019172A">
              <w:rPr>
                <w:b/>
                <w:color w:val="000000"/>
              </w:rPr>
              <w:t>VeriSign</w:t>
            </w:r>
          </w:p>
          <w:p w14:paraId="67D2D888" w14:textId="77777777" w:rsidR="009F1FE1" w:rsidRPr="0019172A" w:rsidRDefault="009F1FE1" w:rsidP="00B4174A">
            <w:pPr>
              <w:rPr>
                <w:color w:val="000000"/>
              </w:rPr>
            </w:pPr>
            <w:r w:rsidRPr="0019172A">
              <w:rPr>
                <w:color w:val="000000"/>
              </w:rPr>
              <w:t xml:space="preserve">    Robert Coderre</w:t>
            </w:r>
          </w:p>
          <w:p w14:paraId="1EC9BFE9" w14:textId="77777777" w:rsidR="009F1FE1" w:rsidRPr="0019172A" w:rsidRDefault="009F1FE1" w:rsidP="00B4174A">
            <w:pPr>
              <w:rPr>
                <w:color w:val="000000"/>
              </w:rPr>
            </w:pPr>
            <w:r w:rsidRPr="0019172A">
              <w:rPr>
                <w:color w:val="000000"/>
              </w:rPr>
              <w:t xml:space="preserve">    Kyle Maxwell</w:t>
            </w:r>
          </w:p>
          <w:p w14:paraId="3CD413B4" w14:textId="77777777" w:rsidR="009F1FE1" w:rsidRPr="0019172A" w:rsidRDefault="009F1FE1" w:rsidP="00B4174A">
            <w:r w:rsidRPr="0019172A">
              <w:rPr>
                <w:color w:val="000000"/>
              </w:rPr>
              <w:t xml:space="preserve">    Eric Osterweil</w:t>
            </w:r>
            <w:r w:rsidRPr="0019172A">
              <w:rPr>
                <w:b/>
                <w:color w:val="000000"/>
              </w:rPr>
              <w:t xml:space="preserve"> </w:t>
            </w:r>
            <w:r w:rsidRPr="0019172A">
              <w:t xml:space="preserve">    </w:t>
            </w:r>
          </w:p>
        </w:tc>
        <w:tc>
          <w:tcPr>
            <w:tcW w:w="4410" w:type="dxa"/>
          </w:tcPr>
          <w:p w14:paraId="2F04B3DD" w14:textId="77777777" w:rsidR="009F1FE1" w:rsidRPr="0019172A" w:rsidRDefault="009F1FE1" w:rsidP="00B4174A">
            <w:pPr>
              <w:rPr>
                <w:b/>
                <w:color w:val="000000"/>
              </w:rPr>
            </w:pPr>
            <w:r w:rsidRPr="0019172A">
              <w:rPr>
                <w:b/>
                <w:color w:val="000000"/>
              </w:rPr>
              <w:lastRenderedPageBreak/>
              <w:t>Airbus Group SAS</w:t>
            </w:r>
          </w:p>
          <w:p w14:paraId="6274E619" w14:textId="77777777" w:rsidR="009F1FE1" w:rsidRPr="0019172A" w:rsidRDefault="009F1FE1" w:rsidP="00B4174A">
            <w:r w:rsidRPr="0019172A">
              <w:t xml:space="preserve">    Joerg Eschweiler</w:t>
            </w:r>
          </w:p>
          <w:p w14:paraId="39AC2B7E" w14:textId="77777777" w:rsidR="009F1FE1" w:rsidRPr="0019172A" w:rsidRDefault="009F1FE1" w:rsidP="00B4174A">
            <w:r w:rsidRPr="0019172A">
              <w:t xml:space="preserve">    Marcos Orallo</w:t>
            </w:r>
          </w:p>
          <w:p w14:paraId="1D0D5585" w14:textId="77777777" w:rsidR="009F1FE1" w:rsidRPr="0019172A" w:rsidRDefault="009F1FE1" w:rsidP="00B4174A">
            <w:pPr>
              <w:rPr>
                <w:b/>
                <w:color w:val="000000"/>
              </w:rPr>
            </w:pPr>
            <w:r w:rsidRPr="0019172A">
              <w:rPr>
                <w:b/>
                <w:color w:val="000000"/>
              </w:rPr>
              <w:t>Anomali</w:t>
            </w:r>
          </w:p>
          <w:p w14:paraId="23969381" w14:textId="77777777" w:rsidR="009F1FE1" w:rsidRPr="0019172A" w:rsidRDefault="009F1FE1" w:rsidP="00B4174A">
            <w:r w:rsidRPr="0019172A">
              <w:t xml:space="preserve">    Ryan Clough</w:t>
            </w:r>
          </w:p>
          <w:p w14:paraId="62A57A94" w14:textId="77777777" w:rsidR="009F1FE1" w:rsidRPr="0019172A" w:rsidRDefault="009F1FE1" w:rsidP="00B4174A">
            <w:r w:rsidRPr="0019172A">
              <w:t xml:space="preserve">    Wei Huang</w:t>
            </w:r>
          </w:p>
          <w:p w14:paraId="015C5AE2" w14:textId="77777777" w:rsidR="009F1FE1" w:rsidRPr="0019172A" w:rsidRDefault="009F1FE1" w:rsidP="00B4174A">
            <w:r w:rsidRPr="0019172A">
              <w:t xml:space="preserve">    Hugh Njemanze</w:t>
            </w:r>
          </w:p>
          <w:p w14:paraId="4F173EC8" w14:textId="77777777" w:rsidR="009F1FE1" w:rsidRPr="0019172A" w:rsidRDefault="009F1FE1" w:rsidP="00B4174A">
            <w:r w:rsidRPr="0019172A">
              <w:t xml:space="preserve">    Katie Pelusi</w:t>
            </w:r>
          </w:p>
          <w:p w14:paraId="49D05EB7" w14:textId="77777777" w:rsidR="009F1FE1" w:rsidRPr="0019172A" w:rsidRDefault="009F1FE1" w:rsidP="00B4174A">
            <w:r w:rsidRPr="0019172A">
              <w:t xml:space="preserve">    Aaron Shelmire</w:t>
            </w:r>
          </w:p>
          <w:p w14:paraId="59CE728A" w14:textId="77777777" w:rsidR="009F1FE1" w:rsidRPr="0019172A" w:rsidRDefault="009F1FE1" w:rsidP="00B4174A">
            <w:r w:rsidRPr="0019172A">
              <w:t xml:space="preserve">    Jason Trost</w:t>
            </w:r>
          </w:p>
          <w:p w14:paraId="600CECBA" w14:textId="77777777" w:rsidR="009F1FE1" w:rsidRPr="0019172A" w:rsidRDefault="009F1FE1" w:rsidP="00B4174A">
            <w:pPr>
              <w:rPr>
                <w:b/>
              </w:rPr>
            </w:pPr>
            <w:r w:rsidRPr="0019172A">
              <w:rPr>
                <w:b/>
              </w:rPr>
              <w:t>Bank of America</w:t>
            </w:r>
          </w:p>
          <w:p w14:paraId="6AE2782E" w14:textId="77777777" w:rsidR="009F1FE1" w:rsidRPr="0019172A" w:rsidRDefault="009F1FE1" w:rsidP="00B4174A">
            <w:r w:rsidRPr="0019172A">
              <w:t xml:space="preserve">    Alexander Foley</w:t>
            </w:r>
          </w:p>
          <w:p w14:paraId="0D296A09" w14:textId="77777777" w:rsidR="009F1FE1" w:rsidRPr="0019172A" w:rsidRDefault="009F1FE1" w:rsidP="00B4174A">
            <w:pPr>
              <w:rPr>
                <w:b/>
                <w:color w:val="000000"/>
              </w:rPr>
            </w:pPr>
            <w:r w:rsidRPr="0019172A">
              <w:rPr>
                <w:b/>
                <w:color w:val="000000"/>
              </w:rPr>
              <w:t>Center for Internet Security (CIS)</w:t>
            </w:r>
          </w:p>
          <w:p w14:paraId="08D58F59" w14:textId="77777777" w:rsidR="009F1FE1" w:rsidRPr="0019172A" w:rsidRDefault="009F1FE1" w:rsidP="00B4174A">
            <w:r w:rsidRPr="0019172A">
              <w:t xml:space="preserve">    Sarah Kelley</w:t>
            </w:r>
          </w:p>
          <w:p w14:paraId="03E90607" w14:textId="77777777" w:rsidR="009F1FE1" w:rsidRPr="0019172A" w:rsidRDefault="009F1FE1" w:rsidP="00B4174A">
            <w:pPr>
              <w:rPr>
                <w:b/>
                <w:color w:val="000000"/>
              </w:rPr>
            </w:pPr>
            <w:r w:rsidRPr="0019172A">
              <w:rPr>
                <w:b/>
                <w:color w:val="000000"/>
              </w:rPr>
              <w:t>Check Point Software Technologies</w:t>
            </w:r>
          </w:p>
          <w:p w14:paraId="1D98F2F7" w14:textId="77777777" w:rsidR="009F1FE1" w:rsidRPr="0019172A" w:rsidRDefault="009F1FE1" w:rsidP="00B4174A">
            <w:pPr>
              <w:rPr>
                <w:color w:val="000000"/>
              </w:rPr>
            </w:pPr>
            <w:r w:rsidRPr="0019172A">
              <w:rPr>
                <w:b/>
                <w:color w:val="000000"/>
              </w:rPr>
              <w:t xml:space="preserve">    </w:t>
            </w:r>
            <w:r w:rsidRPr="0019172A">
              <w:rPr>
                <w:color w:val="000000"/>
              </w:rPr>
              <w:t>Ron Davidson</w:t>
            </w:r>
          </w:p>
          <w:p w14:paraId="0FADBEF5" w14:textId="77777777" w:rsidR="009F1FE1" w:rsidRPr="0019172A" w:rsidRDefault="009F1FE1" w:rsidP="00B4174A">
            <w:pPr>
              <w:rPr>
                <w:b/>
                <w:color w:val="000000"/>
              </w:rPr>
            </w:pPr>
            <w:r w:rsidRPr="0019172A">
              <w:rPr>
                <w:b/>
                <w:color w:val="000000"/>
              </w:rPr>
              <w:t>Cisco Systems</w:t>
            </w:r>
          </w:p>
          <w:p w14:paraId="17836C96" w14:textId="77777777" w:rsidR="009F1FE1" w:rsidRPr="0019172A" w:rsidRDefault="009F1FE1" w:rsidP="00B4174A">
            <w:pPr>
              <w:rPr>
                <w:color w:val="000000"/>
              </w:rPr>
            </w:pPr>
            <w:r w:rsidRPr="0019172A">
              <w:rPr>
                <w:color w:val="000000"/>
              </w:rPr>
              <w:t xml:space="preserve">    Syam Appala</w:t>
            </w:r>
          </w:p>
          <w:p w14:paraId="27E97715" w14:textId="77777777" w:rsidR="009F1FE1" w:rsidRPr="0019172A" w:rsidRDefault="009F1FE1" w:rsidP="00B4174A">
            <w:pPr>
              <w:rPr>
                <w:color w:val="000000"/>
              </w:rPr>
            </w:pPr>
            <w:r w:rsidRPr="0019172A">
              <w:rPr>
                <w:color w:val="000000"/>
              </w:rPr>
              <w:t xml:space="preserve">    Ted Bedwell</w:t>
            </w:r>
          </w:p>
          <w:p w14:paraId="428A2A22" w14:textId="77777777" w:rsidR="009F1FE1" w:rsidRPr="0019172A" w:rsidRDefault="009F1FE1" w:rsidP="00B4174A">
            <w:pPr>
              <w:rPr>
                <w:color w:val="000000"/>
              </w:rPr>
            </w:pPr>
            <w:r w:rsidRPr="0019172A">
              <w:rPr>
                <w:color w:val="000000"/>
              </w:rPr>
              <w:t xml:space="preserve">    David McGrew</w:t>
            </w:r>
          </w:p>
          <w:p w14:paraId="497F3B75" w14:textId="77777777" w:rsidR="009F1FE1" w:rsidRPr="0019172A" w:rsidRDefault="009F1FE1" w:rsidP="00B4174A">
            <w:pPr>
              <w:rPr>
                <w:color w:val="000000"/>
              </w:rPr>
            </w:pPr>
            <w:r w:rsidRPr="0019172A">
              <w:rPr>
                <w:color w:val="000000"/>
              </w:rPr>
              <w:t xml:space="preserve">    Pavan Reddy</w:t>
            </w:r>
          </w:p>
          <w:p w14:paraId="3118E0EE" w14:textId="77777777" w:rsidR="009F1FE1" w:rsidRPr="0019172A" w:rsidRDefault="009F1FE1" w:rsidP="00B4174A">
            <w:pPr>
              <w:rPr>
                <w:color w:val="000000"/>
              </w:rPr>
            </w:pPr>
            <w:r w:rsidRPr="0019172A">
              <w:rPr>
                <w:color w:val="000000"/>
              </w:rPr>
              <w:t xml:space="preserve">    Omar Santos</w:t>
            </w:r>
          </w:p>
          <w:p w14:paraId="2279D3BE" w14:textId="77777777" w:rsidR="009F1FE1" w:rsidRPr="0019172A" w:rsidRDefault="009F1FE1" w:rsidP="00B4174A">
            <w:pPr>
              <w:rPr>
                <w:color w:val="000000"/>
              </w:rPr>
            </w:pPr>
            <w:r w:rsidRPr="0019172A">
              <w:rPr>
                <w:color w:val="000000"/>
              </w:rPr>
              <w:t xml:space="preserve">    Jyoti Verma</w:t>
            </w:r>
          </w:p>
          <w:p w14:paraId="36BCEC3A" w14:textId="77777777" w:rsidR="009F1FE1" w:rsidRPr="0019172A" w:rsidRDefault="009F1FE1" w:rsidP="00B4174A">
            <w:pPr>
              <w:rPr>
                <w:b/>
                <w:color w:val="000000"/>
              </w:rPr>
            </w:pPr>
            <w:r w:rsidRPr="0019172A">
              <w:rPr>
                <w:b/>
                <w:color w:val="000000"/>
              </w:rPr>
              <w:t>Cyber Threat Intelligence Network, Inc. (CTIN)</w:t>
            </w:r>
          </w:p>
          <w:p w14:paraId="08BF3C7F" w14:textId="77777777" w:rsidR="009F1FE1" w:rsidRPr="0019172A" w:rsidRDefault="009F1FE1" w:rsidP="00B4174A">
            <w:pPr>
              <w:rPr>
                <w:color w:val="000000"/>
              </w:rPr>
            </w:pPr>
            <w:r w:rsidRPr="0019172A">
              <w:rPr>
                <w:b/>
                <w:color w:val="000000"/>
              </w:rPr>
              <w:t xml:space="preserve">    </w:t>
            </w:r>
            <w:r w:rsidRPr="0019172A">
              <w:rPr>
                <w:color w:val="000000"/>
              </w:rPr>
              <w:t>Doug DePeppe</w:t>
            </w:r>
          </w:p>
          <w:p w14:paraId="2B809C4B" w14:textId="77777777" w:rsidR="009F1FE1" w:rsidRPr="0019172A" w:rsidRDefault="009F1FE1" w:rsidP="00B4174A">
            <w:pPr>
              <w:rPr>
                <w:color w:val="000000"/>
              </w:rPr>
            </w:pPr>
            <w:r w:rsidRPr="0019172A">
              <w:rPr>
                <w:color w:val="000000"/>
              </w:rPr>
              <w:t xml:space="preserve">    Jane Ginn</w:t>
            </w:r>
          </w:p>
          <w:p w14:paraId="7FF8C002" w14:textId="77777777" w:rsidR="009F1FE1" w:rsidRPr="0019172A" w:rsidRDefault="009F1FE1" w:rsidP="00B4174A">
            <w:pPr>
              <w:rPr>
                <w:color w:val="000000"/>
              </w:rPr>
            </w:pPr>
            <w:r w:rsidRPr="0019172A">
              <w:rPr>
                <w:color w:val="000000"/>
              </w:rPr>
              <w:t xml:space="preserve">    Ben Othman</w:t>
            </w:r>
          </w:p>
          <w:p w14:paraId="04EB19F8" w14:textId="77777777" w:rsidR="009F1FE1" w:rsidRPr="0019172A" w:rsidRDefault="009F1FE1" w:rsidP="00B4174A">
            <w:pPr>
              <w:rPr>
                <w:b/>
                <w:color w:val="000000"/>
              </w:rPr>
            </w:pPr>
            <w:r w:rsidRPr="0019172A">
              <w:rPr>
                <w:b/>
                <w:color w:val="000000"/>
              </w:rPr>
              <w:t>DHS Office of Cybersecurity and Communications (CS&amp;C)</w:t>
            </w:r>
          </w:p>
          <w:p w14:paraId="4A5001B4" w14:textId="77777777" w:rsidR="009F1FE1" w:rsidRPr="0019172A" w:rsidRDefault="009F1FE1" w:rsidP="00B4174A">
            <w:pPr>
              <w:rPr>
                <w:color w:val="000000"/>
              </w:rPr>
            </w:pPr>
            <w:r w:rsidRPr="0019172A">
              <w:rPr>
                <w:b/>
                <w:color w:val="000000"/>
              </w:rPr>
              <w:t xml:space="preserve">    </w:t>
            </w:r>
            <w:r w:rsidRPr="0019172A">
              <w:rPr>
                <w:color w:val="000000"/>
              </w:rPr>
              <w:t>Richard Struse</w:t>
            </w:r>
          </w:p>
          <w:p w14:paraId="7A5E4295" w14:textId="77777777" w:rsidR="009F1FE1" w:rsidRPr="0019172A" w:rsidRDefault="009F1FE1" w:rsidP="00B4174A">
            <w:pPr>
              <w:rPr>
                <w:color w:val="000000"/>
              </w:rPr>
            </w:pPr>
            <w:r w:rsidRPr="0019172A">
              <w:rPr>
                <w:color w:val="000000"/>
              </w:rPr>
              <w:t xml:space="preserve">    Marlon Taylor</w:t>
            </w:r>
          </w:p>
          <w:p w14:paraId="0D2D596D" w14:textId="77777777" w:rsidR="009F1FE1" w:rsidRPr="0019172A" w:rsidRDefault="009F1FE1" w:rsidP="00B4174A">
            <w:pPr>
              <w:rPr>
                <w:b/>
                <w:color w:val="000000"/>
              </w:rPr>
            </w:pPr>
            <w:r w:rsidRPr="0019172A">
              <w:rPr>
                <w:b/>
                <w:color w:val="000000"/>
              </w:rPr>
              <w:t>EclecticIQ</w:t>
            </w:r>
          </w:p>
          <w:p w14:paraId="1FCC517D" w14:textId="77777777" w:rsidR="009F1FE1" w:rsidRPr="0019172A" w:rsidRDefault="009F1FE1" w:rsidP="00B4174A">
            <w:pPr>
              <w:rPr>
                <w:color w:val="000000"/>
              </w:rPr>
            </w:pPr>
            <w:r w:rsidRPr="0019172A">
              <w:rPr>
                <w:color w:val="000000"/>
              </w:rPr>
              <w:t xml:space="preserve">    Marko Dragoljevic</w:t>
            </w:r>
          </w:p>
          <w:p w14:paraId="7C5EE64C" w14:textId="77777777" w:rsidR="009F1FE1" w:rsidRPr="0019172A" w:rsidRDefault="009F1FE1" w:rsidP="00B4174A">
            <w:pPr>
              <w:rPr>
                <w:color w:val="000000"/>
              </w:rPr>
            </w:pPr>
            <w:r w:rsidRPr="0019172A">
              <w:rPr>
                <w:color w:val="000000"/>
              </w:rPr>
              <w:t xml:space="preserve">    Joep Gommers</w:t>
            </w:r>
          </w:p>
          <w:p w14:paraId="5FB5F329" w14:textId="77777777" w:rsidR="009F1FE1" w:rsidRPr="0019172A" w:rsidRDefault="009F1FE1" w:rsidP="00B4174A">
            <w:pPr>
              <w:rPr>
                <w:color w:val="000000"/>
              </w:rPr>
            </w:pPr>
            <w:r w:rsidRPr="0019172A">
              <w:rPr>
                <w:color w:val="000000"/>
              </w:rPr>
              <w:t xml:space="preserve">    Sergey Polzunov</w:t>
            </w:r>
          </w:p>
          <w:p w14:paraId="623E47FB" w14:textId="77777777" w:rsidR="009F1FE1" w:rsidRPr="0019172A" w:rsidRDefault="009F1FE1" w:rsidP="00B4174A">
            <w:pPr>
              <w:rPr>
                <w:color w:val="000000"/>
              </w:rPr>
            </w:pPr>
            <w:r w:rsidRPr="0019172A">
              <w:rPr>
                <w:color w:val="000000"/>
              </w:rPr>
              <w:t xml:space="preserve">    Rutger Prins</w:t>
            </w:r>
          </w:p>
          <w:p w14:paraId="0A5C4B18" w14:textId="77777777" w:rsidR="009F1FE1" w:rsidRPr="0019172A" w:rsidRDefault="009F1FE1" w:rsidP="00B4174A">
            <w:pPr>
              <w:rPr>
                <w:color w:val="000000"/>
              </w:rPr>
            </w:pPr>
            <w:r w:rsidRPr="0019172A">
              <w:rPr>
                <w:color w:val="000000"/>
              </w:rPr>
              <w:lastRenderedPageBreak/>
              <w:t xml:space="preserve">    Andrei Sîrghi</w:t>
            </w:r>
          </w:p>
          <w:p w14:paraId="11B98235" w14:textId="77777777" w:rsidR="009F1FE1" w:rsidRPr="0019172A" w:rsidRDefault="009F1FE1" w:rsidP="00B4174A">
            <w:pPr>
              <w:rPr>
                <w:color w:val="000000"/>
              </w:rPr>
            </w:pPr>
            <w:r w:rsidRPr="0019172A">
              <w:rPr>
                <w:color w:val="000000"/>
              </w:rPr>
              <w:t xml:space="preserve">    Raymon van der Velde</w:t>
            </w:r>
          </w:p>
          <w:p w14:paraId="14C4DE5C" w14:textId="77777777" w:rsidR="009F1FE1" w:rsidRPr="0019172A" w:rsidRDefault="009F1FE1" w:rsidP="00B4174A">
            <w:pPr>
              <w:rPr>
                <w:b/>
                <w:color w:val="000000"/>
              </w:rPr>
            </w:pPr>
            <w:r w:rsidRPr="0019172A">
              <w:rPr>
                <w:b/>
                <w:color w:val="000000"/>
              </w:rPr>
              <w:t>eSentire, Inc.</w:t>
            </w:r>
          </w:p>
          <w:p w14:paraId="5F931E40" w14:textId="77777777" w:rsidR="009F1FE1" w:rsidRPr="0019172A" w:rsidRDefault="009F1FE1" w:rsidP="00B4174A">
            <w:pPr>
              <w:rPr>
                <w:color w:val="000000"/>
              </w:rPr>
            </w:pPr>
            <w:r w:rsidRPr="0019172A">
              <w:rPr>
                <w:color w:val="000000"/>
              </w:rPr>
              <w:t xml:space="preserve">    Jacob Gajek</w:t>
            </w:r>
          </w:p>
          <w:p w14:paraId="29FC6B3F" w14:textId="77777777" w:rsidR="009F1FE1" w:rsidRPr="0019172A" w:rsidRDefault="009F1FE1" w:rsidP="00B4174A">
            <w:pPr>
              <w:rPr>
                <w:b/>
                <w:color w:val="000000"/>
              </w:rPr>
            </w:pPr>
            <w:r w:rsidRPr="0019172A">
              <w:rPr>
                <w:b/>
                <w:color w:val="000000"/>
              </w:rPr>
              <w:t>FireEye, Inc.</w:t>
            </w:r>
          </w:p>
          <w:p w14:paraId="53AB1C3D" w14:textId="77777777" w:rsidR="009F1FE1" w:rsidRPr="0019172A" w:rsidRDefault="009F1FE1" w:rsidP="00B4174A">
            <w:pPr>
              <w:rPr>
                <w:color w:val="000000"/>
              </w:rPr>
            </w:pPr>
            <w:r w:rsidRPr="0019172A">
              <w:rPr>
                <w:color w:val="000000"/>
              </w:rPr>
              <w:t xml:space="preserve">    Phillip Boles</w:t>
            </w:r>
          </w:p>
          <w:p w14:paraId="66672D85" w14:textId="77777777" w:rsidR="009F1FE1" w:rsidRPr="0019172A" w:rsidRDefault="009F1FE1" w:rsidP="00B4174A">
            <w:pPr>
              <w:rPr>
                <w:color w:val="000000"/>
              </w:rPr>
            </w:pPr>
            <w:r w:rsidRPr="0019172A">
              <w:rPr>
                <w:color w:val="000000"/>
              </w:rPr>
              <w:t xml:space="preserve">    Pavan Gorakav</w:t>
            </w:r>
          </w:p>
          <w:p w14:paraId="1F4A2D99" w14:textId="77777777" w:rsidR="009F1FE1" w:rsidRPr="0019172A" w:rsidRDefault="009F1FE1" w:rsidP="00B4174A">
            <w:pPr>
              <w:rPr>
                <w:color w:val="000000"/>
              </w:rPr>
            </w:pPr>
            <w:r w:rsidRPr="0019172A">
              <w:rPr>
                <w:color w:val="000000"/>
              </w:rPr>
              <w:t xml:space="preserve">    Anuj Kumar</w:t>
            </w:r>
          </w:p>
          <w:p w14:paraId="7BC3F7BB" w14:textId="77777777" w:rsidR="009F1FE1" w:rsidRPr="0019172A" w:rsidRDefault="009F1FE1" w:rsidP="00B4174A">
            <w:pPr>
              <w:rPr>
                <w:color w:val="000000"/>
              </w:rPr>
            </w:pPr>
            <w:r w:rsidRPr="0019172A">
              <w:rPr>
                <w:color w:val="000000"/>
              </w:rPr>
              <w:t xml:space="preserve">    Shyamal Pandya</w:t>
            </w:r>
          </w:p>
          <w:p w14:paraId="2803C722" w14:textId="77777777" w:rsidR="009F1FE1" w:rsidRPr="0019172A" w:rsidRDefault="009F1FE1" w:rsidP="00B4174A">
            <w:pPr>
              <w:rPr>
                <w:color w:val="000000"/>
              </w:rPr>
            </w:pPr>
            <w:r w:rsidRPr="0019172A">
              <w:rPr>
                <w:color w:val="000000"/>
              </w:rPr>
              <w:t xml:space="preserve">    Paul Patrick</w:t>
            </w:r>
          </w:p>
          <w:p w14:paraId="33FB231E" w14:textId="77777777" w:rsidR="009F1FE1" w:rsidRPr="0019172A" w:rsidRDefault="009F1FE1" w:rsidP="00B4174A">
            <w:pPr>
              <w:rPr>
                <w:color w:val="000000"/>
              </w:rPr>
            </w:pPr>
            <w:r w:rsidRPr="0019172A">
              <w:rPr>
                <w:color w:val="000000"/>
              </w:rPr>
              <w:t xml:space="preserve">    Scott Shreve</w:t>
            </w:r>
          </w:p>
          <w:p w14:paraId="447EFF7A" w14:textId="77777777" w:rsidR="009F1FE1" w:rsidRPr="0019172A" w:rsidRDefault="009F1FE1" w:rsidP="00B4174A">
            <w:pPr>
              <w:rPr>
                <w:b/>
                <w:color w:val="000000"/>
              </w:rPr>
            </w:pPr>
            <w:r w:rsidRPr="0019172A">
              <w:rPr>
                <w:b/>
                <w:color w:val="000000"/>
              </w:rPr>
              <w:t>Fox-IT</w:t>
            </w:r>
          </w:p>
          <w:p w14:paraId="571BD365" w14:textId="77777777" w:rsidR="009F1FE1" w:rsidRPr="0019172A" w:rsidRDefault="009F1FE1" w:rsidP="00B4174A">
            <w:pPr>
              <w:rPr>
                <w:color w:val="000000"/>
              </w:rPr>
            </w:pPr>
            <w:r w:rsidRPr="0019172A">
              <w:rPr>
                <w:color w:val="000000"/>
              </w:rPr>
              <w:t xml:space="preserve">    Sarah Brown</w:t>
            </w:r>
          </w:p>
          <w:p w14:paraId="6189AEFE" w14:textId="77777777" w:rsidR="009F1FE1" w:rsidRPr="0019172A" w:rsidRDefault="009F1FE1" w:rsidP="00B4174A">
            <w:pPr>
              <w:rPr>
                <w:b/>
                <w:color w:val="000000"/>
              </w:rPr>
            </w:pPr>
            <w:r w:rsidRPr="0019172A">
              <w:rPr>
                <w:b/>
                <w:color w:val="000000"/>
              </w:rPr>
              <w:t>Georgetown University</w:t>
            </w:r>
          </w:p>
          <w:p w14:paraId="7A0B364A" w14:textId="77777777" w:rsidR="009F1FE1" w:rsidRPr="0019172A" w:rsidRDefault="009F1FE1" w:rsidP="00B4174A">
            <w:pPr>
              <w:rPr>
                <w:color w:val="000000"/>
              </w:rPr>
            </w:pPr>
            <w:r w:rsidRPr="0019172A">
              <w:rPr>
                <w:color w:val="000000"/>
              </w:rPr>
              <w:t xml:space="preserve">    Eric Burger</w:t>
            </w:r>
          </w:p>
          <w:p w14:paraId="1B2EA3EE" w14:textId="77777777" w:rsidR="009F1FE1" w:rsidRPr="0019172A" w:rsidRDefault="009F1FE1" w:rsidP="00B4174A">
            <w:pPr>
              <w:rPr>
                <w:b/>
                <w:color w:val="000000"/>
              </w:rPr>
            </w:pPr>
            <w:r w:rsidRPr="0019172A">
              <w:rPr>
                <w:b/>
                <w:color w:val="000000"/>
              </w:rPr>
              <w:t>Hewlett Packard Enterprise (HPE)</w:t>
            </w:r>
          </w:p>
          <w:p w14:paraId="67539C6D" w14:textId="77777777" w:rsidR="009F1FE1" w:rsidRPr="0019172A" w:rsidRDefault="009F1FE1" w:rsidP="00B4174A">
            <w:pPr>
              <w:rPr>
                <w:color w:val="000000"/>
              </w:rPr>
            </w:pPr>
            <w:r w:rsidRPr="0019172A">
              <w:rPr>
                <w:color w:val="000000"/>
              </w:rPr>
              <w:t xml:space="preserve">    Tomas Sander</w:t>
            </w:r>
          </w:p>
          <w:p w14:paraId="0DA4FFEE" w14:textId="77777777" w:rsidR="009F1FE1" w:rsidRPr="0019172A" w:rsidRDefault="009F1FE1" w:rsidP="00B4174A">
            <w:pPr>
              <w:rPr>
                <w:b/>
                <w:color w:val="000000"/>
              </w:rPr>
            </w:pPr>
            <w:r w:rsidRPr="0019172A">
              <w:rPr>
                <w:b/>
                <w:color w:val="000000"/>
              </w:rPr>
              <w:t>IBM</w:t>
            </w:r>
          </w:p>
          <w:p w14:paraId="0DFB0A62" w14:textId="77777777" w:rsidR="009F1FE1" w:rsidRPr="0019172A" w:rsidRDefault="009F1FE1" w:rsidP="00B4174A">
            <w:pPr>
              <w:rPr>
                <w:color w:val="000000"/>
              </w:rPr>
            </w:pPr>
            <w:r w:rsidRPr="0019172A">
              <w:rPr>
                <w:color w:val="000000"/>
              </w:rPr>
              <w:t xml:space="preserve">    Peter Allor</w:t>
            </w:r>
          </w:p>
          <w:p w14:paraId="72C9F890" w14:textId="77777777" w:rsidR="009F1FE1" w:rsidRPr="0019172A" w:rsidRDefault="009F1FE1" w:rsidP="00B4174A">
            <w:pPr>
              <w:rPr>
                <w:color w:val="000000"/>
              </w:rPr>
            </w:pPr>
            <w:r w:rsidRPr="0019172A">
              <w:rPr>
                <w:color w:val="000000"/>
              </w:rPr>
              <w:t xml:space="preserve">    Eldan Ben-Haim</w:t>
            </w:r>
          </w:p>
          <w:p w14:paraId="49519789" w14:textId="77777777" w:rsidR="009F1FE1" w:rsidRPr="0019172A" w:rsidRDefault="009F1FE1" w:rsidP="00B4174A">
            <w:pPr>
              <w:rPr>
                <w:color w:val="000000"/>
              </w:rPr>
            </w:pPr>
            <w:r w:rsidRPr="0019172A">
              <w:rPr>
                <w:color w:val="000000"/>
              </w:rPr>
              <w:t xml:space="preserve">    Sandra Hernandez</w:t>
            </w:r>
          </w:p>
          <w:p w14:paraId="5A2F39E9" w14:textId="77777777" w:rsidR="009F1FE1" w:rsidRPr="0019172A" w:rsidRDefault="009F1FE1" w:rsidP="00B4174A">
            <w:pPr>
              <w:rPr>
                <w:color w:val="000000"/>
              </w:rPr>
            </w:pPr>
            <w:r w:rsidRPr="0019172A">
              <w:rPr>
                <w:color w:val="000000"/>
              </w:rPr>
              <w:t xml:space="preserve">    Jason Keirstead</w:t>
            </w:r>
          </w:p>
          <w:p w14:paraId="60CD82FF" w14:textId="77777777" w:rsidR="009F1FE1" w:rsidRPr="0019172A" w:rsidRDefault="009F1FE1" w:rsidP="00B4174A">
            <w:pPr>
              <w:rPr>
                <w:color w:val="000000"/>
              </w:rPr>
            </w:pPr>
            <w:r w:rsidRPr="0019172A">
              <w:rPr>
                <w:color w:val="000000"/>
              </w:rPr>
              <w:t xml:space="preserve">    John Morris</w:t>
            </w:r>
          </w:p>
          <w:p w14:paraId="47276B4B" w14:textId="77777777" w:rsidR="009F1FE1" w:rsidRPr="0019172A" w:rsidRDefault="009F1FE1" w:rsidP="00B4174A">
            <w:pPr>
              <w:rPr>
                <w:color w:val="000000"/>
              </w:rPr>
            </w:pPr>
            <w:r w:rsidRPr="0019172A">
              <w:rPr>
                <w:color w:val="000000"/>
              </w:rPr>
              <w:t xml:space="preserve">    Laura Rusu</w:t>
            </w:r>
          </w:p>
          <w:p w14:paraId="4E4C0359" w14:textId="77777777" w:rsidR="009F1FE1" w:rsidRPr="0019172A" w:rsidRDefault="009F1FE1" w:rsidP="00B4174A">
            <w:pPr>
              <w:rPr>
                <w:color w:val="000000"/>
              </w:rPr>
            </w:pPr>
            <w:r w:rsidRPr="0019172A">
              <w:rPr>
                <w:color w:val="000000"/>
              </w:rPr>
              <w:t xml:space="preserve">    Ron Williams</w:t>
            </w:r>
          </w:p>
          <w:p w14:paraId="552944C6" w14:textId="77777777" w:rsidR="009F1FE1" w:rsidRPr="0019172A" w:rsidRDefault="009F1FE1" w:rsidP="00B4174A">
            <w:pPr>
              <w:rPr>
                <w:b/>
                <w:color w:val="000000"/>
              </w:rPr>
            </w:pPr>
            <w:r w:rsidRPr="0019172A">
              <w:rPr>
                <w:b/>
                <w:color w:val="000000"/>
              </w:rPr>
              <w:t>IID</w:t>
            </w:r>
          </w:p>
          <w:p w14:paraId="2B4038CC" w14:textId="77777777" w:rsidR="009F1FE1" w:rsidRPr="0019172A" w:rsidRDefault="009F1FE1" w:rsidP="00B4174A">
            <w:pPr>
              <w:rPr>
                <w:color w:val="000000"/>
              </w:rPr>
            </w:pPr>
            <w:r w:rsidRPr="0019172A">
              <w:rPr>
                <w:color w:val="000000"/>
              </w:rPr>
              <w:t xml:space="preserve">    Chris Richardson</w:t>
            </w:r>
          </w:p>
          <w:p w14:paraId="59CFADEB" w14:textId="77777777" w:rsidR="009F1FE1" w:rsidRPr="0019172A" w:rsidRDefault="009F1FE1" w:rsidP="00B4174A">
            <w:pPr>
              <w:rPr>
                <w:b/>
                <w:color w:val="000000"/>
              </w:rPr>
            </w:pPr>
            <w:r w:rsidRPr="0019172A">
              <w:rPr>
                <w:b/>
                <w:color w:val="000000"/>
              </w:rPr>
              <w:t>Integrated Networking Technologies, Inc.</w:t>
            </w:r>
          </w:p>
          <w:p w14:paraId="0F4FF8F9" w14:textId="77777777" w:rsidR="009F1FE1" w:rsidRPr="0019172A" w:rsidRDefault="009F1FE1" w:rsidP="00B4174A">
            <w:pPr>
              <w:rPr>
                <w:color w:val="000000"/>
              </w:rPr>
            </w:pPr>
            <w:r w:rsidRPr="0019172A">
              <w:rPr>
                <w:b/>
                <w:color w:val="000000"/>
              </w:rPr>
              <w:t xml:space="preserve">    </w:t>
            </w:r>
            <w:r w:rsidRPr="0019172A">
              <w:rPr>
                <w:color w:val="000000"/>
              </w:rPr>
              <w:t>Patrick Maroney</w:t>
            </w:r>
          </w:p>
          <w:p w14:paraId="0A0F31D1" w14:textId="77777777" w:rsidR="009F1FE1" w:rsidRPr="0019172A" w:rsidRDefault="009F1FE1" w:rsidP="00B4174A">
            <w:pPr>
              <w:rPr>
                <w:b/>
                <w:color w:val="000000"/>
              </w:rPr>
            </w:pPr>
            <w:r w:rsidRPr="0019172A">
              <w:rPr>
                <w:b/>
                <w:color w:val="000000"/>
              </w:rPr>
              <w:t>Johns Hopkins University Applied Physics Laboratory</w:t>
            </w:r>
          </w:p>
          <w:p w14:paraId="03F6CBBD" w14:textId="77777777" w:rsidR="009F1FE1" w:rsidRPr="0019172A" w:rsidRDefault="009F1FE1" w:rsidP="00B4174A">
            <w:pPr>
              <w:rPr>
                <w:color w:val="000000"/>
              </w:rPr>
            </w:pPr>
            <w:r w:rsidRPr="0019172A">
              <w:rPr>
                <w:color w:val="000000"/>
              </w:rPr>
              <w:t xml:space="preserve">    Karin Marr</w:t>
            </w:r>
          </w:p>
          <w:p w14:paraId="2DF2B69A" w14:textId="77777777" w:rsidR="009F1FE1" w:rsidRPr="0019172A" w:rsidRDefault="009F1FE1" w:rsidP="00B4174A">
            <w:pPr>
              <w:rPr>
                <w:color w:val="000000"/>
              </w:rPr>
            </w:pPr>
            <w:r w:rsidRPr="0019172A">
              <w:rPr>
                <w:color w:val="000000"/>
              </w:rPr>
              <w:t xml:space="preserve">    Julie Modlin</w:t>
            </w:r>
          </w:p>
          <w:p w14:paraId="5353FA7A" w14:textId="77777777" w:rsidR="009F1FE1" w:rsidRPr="0019172A" w:rsidRDefault="009F1FE1" w:rsidP="00B4174A">
            <w:pPr>
              <w:rPr>
                <w:color w:val="000000"/>
              </w:rPr>
            </w:pPr>
            <w:r w:rsidRPr="0019172A">
              <w:rPr>
                <w:color w:val="000000"/>
              </w:rPr>
              <w:t xml:space="preserve">    Mark Moss</w:t>
            </w:r>
          </w:p>
          <w:p w14:paraId="57BCED91" w14:textId="77777777" w:rsidR="009F1FE1" w:rsidRPr="0019172A" w:rsidRDefault="009F1FE1" w:rsidP="00B4174A">
            <w:pPr>
              <w:rPr>
                <w:color w:val="000000"/>
              </w:rPr>
            </w:pPr>
            <w:r w:rsidRPr="0019172A">
              <w:rPr>
                <w:color w:val="000000"/>
              </w:rPr>
              <w:t xml:space="preserve">    Pamela Smith</w:t>
            </w:r>
          </w:p>
          <w:p w14:paraId="05F2A5F3" w14:textId="77777777" w:rsidR="009F1FE1" w:rsidRPr="0019172A" w:rsidRDefault="009F1FE1" w:rsidP="00B4174A">
            <w:pPr>
              <w:rPr>
                <w:b/>
                <w:color w:val="000000"/>
              </w:rPr>
            </w:pPr>
            <w:r w:rsidRPr="0019172A">
              <w:rPr>
                <w:b/>
                <w:color w:val="000000"/>
              </w:rPr>
              <w:t>Kaiser Permanente</w:t>
            </w:r>
          </w:p>
          <w:p w14:paraId="48D51FB0" w14:textId="77777777" w:rsidR="009F1FE1" w:rsidRPr="0019172A" w:rsidRDefault="009F1FE1" w:rsidP="00B4174A">
            <w:pPr>
              <w:rPr>
                <w:color w:val="000000"/>
              </w:rPr>
            </w:pPr>
            <w:r w:rsidRPr="0019172A">
              <w:rPr>
                <w:color w:val="000000"/>
              </w:rPr>
              <w:t xml:space="preserve">    Russell Culpepper</w:t>
            </w:r>
          </w:p>
          <w:p w14:paraId="332D768F" w14:textId="77777777" w:rsidR="009F1FE1" w:rsidRPr="0019172A" w:rsidRDefault="009F1FE1" w:rsidP="00B4174A">
            <w:pPr>
              <w:rPr>
                <w:color w:val="000000"/>
              </w:rPr>
            </w:pPr>
            <w:r w:rsidRPr="0019172A">
              <w:rPr>
                <w:color w:val="000000"/>
              </w:rPr>
              <w:t xml:space="preserve">    Beth Pumo</w:t>
            </w:r>
          </w:p>
          <w:p w14:paraId="722A1AB2" w14:textId="77777777" w:rsidR="009F1FE1" w:rsidRPr="0019172A" w:rsidRDefault="009F1FE1" w:rsidP="00B4174A">
            <w:pPr>
              <w:rPr>
                <w:b/>
                <w:color w:val="000000"/>
              </w:rPr>
            </w:pPr>
            <w:r w:rsidRPr="0019172A">
              <w:rPr>
                <w:b/>
                <w:color w:val="000000"/>
              </w:rPr>
              <w:t>Lumeta Corporation</w:t>
            </w:r>
          </w:p>
          <w:p w14:paraId="544F1B32" w14:textId="77777777" w:rsidR="009F1FE1" w:rsidRPr="0019172A" w:rsidRDefault="009F1FE1" w:rsidP="00B4174A">
            <w:pPr>
              <w:rPr>
                <w:color w:val="000000"/>
              </w:rPr>
            </w:pPr>
            <w:r w:rsidRPr="0019172A">
              <w:rPr>
                <w:color w:val="000000"/>
              </w:rPr>
              <w:t xml:space="preserve">    Brandon Hoffman</w:t>
            </w:r>
          </w:p>
          <w:p w14:paraId="79D322CE" w14:textId="77777777" w:rsidR="009F1FE1" w:rsidRPr="0019172A" w:rsidRDefault="009F1FE1" w:rsidP="00B4174A">
            <w:pPr>
              <w:rPr>
                <w:b/>
                <w:color w:val="000000"/>
              </w:rPr>
            </w:pPr>
            <w:r w:rsidRPr="0019172A">
              <w:rPr>
                <w:b/>
                <w:color w:val="000000"/>
              </w:rPr>
              <w:t>MTG Management Consultants, LLC.</w:t>
            </w:r>
          </w:p>
          <w:p w14:paraId="33EB2A47" w14:textId="77777777" w:rsidR="009F1FE1" w:rsidRPr="0019172A" w:rsidRDefault="009F1FE1" w:rsidP="00B4174A">
            <w:pPr>
              <w:rPr>
                <w:color w:val="000000"/>
              </w:rPr>
            </w:pPr>
            <w:r w:rsidRPr="0019172A">
              <w:rPr>
                <w:color w:val="000000"/>
              </w:rPr>
              <w:t xml:space="preserve">    James Cabral</w:t>
            </w:r>
          </w:p>
          <w:p w14:paraId="5FC1BFEE" w14:textId="77777777" w:rsidR="009F1FE1" w:rsidRPr="0019172A" w:rsidRDefault="009F1FE1" w:rsidP="00B4174A">
            <w:pPr>
              <w:rPr>
                <w:b/>
                <w:color w:val="000000"/>
              </w:rPr>
            </w:pPr>
            <w:r w:rsidRPr="0019172A">
              <w:rPr>
                <w:b/>
                <w:color w:val="000000"/>
              </w:rPr>
              <w:lastRenderedPageBreak/>
              <w:t>National Security Agency</w:t>
            </w:r>
          </w:p>
          <w:p w14:paraId="26ECFB02" w14:textId="77777777" w:rsidR="009F1FE1" w:rsidRPr="0019172A" w:rsidRDefault="009F1FE1" w:rsidP="00B4174A">
            <w:pPr>
              <w:rPr>
                <w:color w:val="000000"/>
              </w:rPr>
            </w:pPr>
            <w:r w:rsidRPr="0019172A">
              <w:rPr>
                <w:color w:val="000000"/>
              </w:rPr>
              <w:t xml:space="preserve">    Mike Boyle</w:t>
            </w:r>
          </w:p>
          <w:p w14:paraId="6C6644A1" w14:textId="77777777" w:rsidR="009F1FE1" w:rsidRPr="0019172A" w:rsidRDefault="009F1FE1" w:rsidP="00B4174A">
            <w:pPr>
              <w:rPr>
                <w:color w:val="000000"/>
              </w:rPr>
            </w:pPr>
            <w:r w:rsidRPr="0019172A">
              <w:rPr>
                <w:color w:val="000000"/>
              </w:rPr>
              <w:t xml:space="preserve">    Jessica Fitzgerald-McKay</w:t>
            </w:r>
          </w:p>
          <w:p w14:paraId="2A63CA94" w14:textId="77777777" w:rsidR="009F1FE1" w:rsidRPr="0019172A" w:rsidRDefault="009F1FE1" w:rsidP="00B4174A">
            <w:pPr>
              <w:rPr>
                <w:b/>
                <w:color w:val="000000"/>
              </w:rPr>
            </w:pPr>
            <w:r w:rsidRPr="0019172A">
              <w:rPr>
                <w:b/>
                <w:color w:val="000000"/>
              </w:rPr>
              <w:t>New Context Services, Inc.</w:t>
            </w:r>
          </w:p>
          <w:p w14:paraId="515F4D6E" w14:textId="77777777" w:rsidR="009F1FE1" w:rsidRPr="0019172A" w:rsidRDefault="009F1FE1" w:rsidP="00B4174A">
            <w:pPr>
              <w:rPr>
                <w:color w:val="000000"/>
              </w:rPr>
            </w:pPr>
            <w:r w:rsidRPr="0019172A">
              <w:rPr>
                <w:color w:val="000000"/>
              </w:rPr>
              <w:t xml:space="preserve">    John-Mark Gurney</w:t>
            </w:r>
          </w:p>
          <w:p w14:paraId="502A619B" w14:textId="77777777" w:rsidR="009F1FE1" w:rsidRPr="0019172A" w:rsidRDefault="009F1FE1" w:rsidP="00B4174A">
            <w:pPr>
              <w:rPr>
                <w:color w:val="000000"/>
              </w:rPr>
            </w:pPr>
            <w:r w:rsidRPr="0019172A">
              <w:rPr>
                <w:color w:val="000000"/>
              </w:rPr>
              <w:t xml:space="preserve">    Christian Hunt</w:t>
            </w:r>
          </w:p>
          <w:p w14:paraId="04EF5FB0" w14:textId="77777777" w:rsidR="009F1FE1" w:rsidRPr="0019172A" w:rsidRDefault="009F1FE1" w:rsidP="00B4174A">
            <w:pPr>
              <w:rPr>
                <w:color w:val="000000"/>
              </w:rPr>
            </w:pPr>
            <w:r w:rsidRPr="0019172A">
              <w:rPr>
                <w:color w:val="000000"/>
              </w:rPr>
              <w:t xml:space="preserve">    James Moler</w:t>
            </w:r>
          </w:p>
          <w:p w14:paraId="6E369763" w14:textId="77777777" w:rsidR="009F1FE1" w:rsidRPr="0019172A" w:rsidRDefault="009F1FE1" w:rsidP="00B4174A">
            <w:pPr>
              <w:rPr>
                <w:color w:val="000000"/>
              </w:rPr>
            </w:pPr>
            <w:r w:rsidRPr="0019172A">
              <w:rPr>
                <w:color w:val="000000"/>
              </w:rPr>
              <w:t xml:space="preserve">    Daniel Riedel</w:t>
            </w:r>
          </w:p>
          <w:p w14:paraId="3F5A9080" w14:textId="77777777" w:rsidR="009F1FE1" w:rsidRPr="0019172A" w:rsidRDefault="009F1FE1" w:rsidP="00B4174A">
            <w:pPr>
              <w:rPr>
                <w:color w:val="000000"/>
              </w:rPr>
            </w:pPr>
            <w:r w:rsidRPr="0019172A">
              <w:rPr>
                <w:color w:val="000000"/>
              </w:rPr>
              <w:t xml:space="preserve">    Andrew Storms</w:t>
            </w:r>
          </w:p>
          <w:p w14:paraId="106648C2" w14:textId="77777777" w:rsidR="009F1FE1" w:rsidRPr="0019172A" w:rsidRDefault="009F1FE1" w:rsidP="00B4174A">
            <w:pPr>
              <w:rPr>
                <w:b/>
                <w:color w:val="000000"/>
              </w:rPr>
            </w:pPr>
            <w:r w:rsidRPr="0019172A">
              <w:rPr>
                <w:b/>
                <w:color w:val="000000"/>
              </w:rPr>
              <w:t>OASIS</w:t>
            </w:r>
          </w:p>
          <w:p w14:paraId="3F01EE2D" w14:textId="77777777" w:rsidR="009F1FE1" w:rsidRPr="0019172A" w:rsidRDefault="009F1FE1" w:rsidP="00B4174A">
            <w:pPr>
              <w:rPr>
                <w:color w:val="000000"/>
              </w:rPr>
            </w:pPr>
            <w:r w:rsidRPr="0019172A">
              <w:rPr>
                <w:color w:val="000000"/>
              </w:rPr>
              <w:t xml:space="preserve">    James Bryce Clark</w:t>
            </w:r>
          </w:p>
          <w:p w14:paraId="481B1AED" w14:textId="77777777" w:rsidR="009F1FE1" w:rsidRPr="0019172A" w:rsidRDefault="009F1FE1" w:rsidP="00B4174A">
            <w:pPr>
              <w:rPr>
                <w:color w:val="000000"/>
              </w:rPr>
            </w:pPr>
            <w:r w:rsidRPr="0019172A">
              <w:rPr>
                <w:color w:val="000000"/>
              </w:rPr>
              <w:t xml:space="preserve">    Robin Cover</w:t>
            </w:r>
          </w:p>
          <w:p w14:paraId="52E4C320" w14:textId="77777777" w:rsidR="009F1FE1" w:rsidRPr="0019172A" w:rsidRDefault="009F1FE1" w:rsidP="00B4174A">
            <w:pPr>
              <w:rPr>
                <w:color w:val="000000"/>
              </w:rPr>
            </w:pPr>
            <w:r w:rsidRPr="0019172A">
              <w:rPr>
                <w:color w:val="000000"/>
              </w:rPr>
              <w:t xml:space="preserve">    Chet Ensign</w:t>
            </w:r>
          </w:p>
          <w:p w14:paraId="2D1E71FA" w14:textId="77777777" w:rsidR="009F1FE1" w:rsidRPr="0019172A" w:rsidRDefault="009F1FE1" w:rsidP="00B4174A">
            <w:pPr>
              <w:rPr>
                <w:b/>
                <w:color w:val="000000"/>
              </w:rPr>
            </w:pPr>
            <w:r w:rsidRPr="0019172A">
              <w:rPr>
                <w:b/>
                <w:color w:val="000000"/>
              </w:rPr>
              <w:t>Open Identity Exchange</w:t>
            </w:r>
          </w:p>
          <w:p w14:paraId="04074503" w14:textId="77777777" w:rsidR="009F1FE1" w:rsidRPr="0019172A" w:rsidRDefault="009F1FE1" w:rsidP="00B4174A">
            <w:pPr>
              <w:rPr>
                <w:color w:val="000000"/>
              </w:rPr>
            </w:pPr>
            <w:r w:rsidRPr="0019172A">
              <w:rPr>
                <w:color w:val="000000"/>
              </w:rPr>
              <w:t xml:space="preserve">    Don Thibeau</w:t>
            </w:r>
          </w:p>
          <w:p w14:paraId="25EF389E" w14:textId="77777777" w:rsidR="009F1FE1" w:rsidRPr="0019172A" w:rsidRDefault="009F1FE1" w:rsidP="00B4174A">
            <w:pPr>
              <w:rPr>
                <w:b/>
                <w:color w:val="000000"/>
              </w:rPr>
            </w:pPr>
            <w:r w:rsidRPr="0019172A">
              <w:rPr>
                <w:b/>
                <w:color w:val="000000"/>
              </w:rPr>
              <w:t>PhishMe Inc.</w:t>
            </w:r>
          </w:p>
          <w:p w14:paraId="655BC589" w14:textId="77777777" w:rsidR="009F1FE1" w:rsidRPr="0019172A" w:rsidRDefault="009F1FE1" w:rsidP="00B4174A">
            <w:pPr>
              <w:rPr>
                <w:color w:val="000000"/>
              </w:rPr>
            </w:pPr>
            <w:r w:rsidRPr="0019172A">
              <w:rPr>
                <w:color w:val="000000"/>
              </w:rPr>
              <w:t xml:space="preserve">    Josh Larkins</w:t>
            </w:r>
          </w:p>
          <w:p w14:paraId="0CB60532" w14:textId="77777777" w:rsidR="009F1FE1" w:rsidRPr="0019172A" w:rsidRDefault="009F1FE1" w:rsidP="00B4174A">
            <w:pPr>
              <w:rPr>
                <w:b/>
                <w:color w:val="000000"/>
              </w:rPr>
            </w:pPr>
            <w:r w:rsidRPr="0019172A">
              <w:rPr>
                <w:b/>
                <w:color w:val="000000"/>
              </w:rPr>
              <w:t>Raytheon Company-SAS</w:t>
            </w:r>
          </w:p>
          <w:p w14:paraId="3DF1FC45" w14:textId="77777777" w:rsidR="009F1FE1" w:rsidRPr="0019172A" w:rsidRDefault="009F1FE1" w:rsidP="00B4174A">
            <w:pPr>
              <w:rPr>
                <w:color w:val="000000"/>
              </w:rPr>
            </w:pPr>
            <w:r w:rsidRPr="0019172A">
              <w:rPr>
                <w:color w:val="000000"/>
              </w:rPr>
              <w:t xml:space="preserve">    Daniel Wyschogrod</w:t>
            </w:r>
          </w:p>
          <w:p w14:paraId="0767CA3F" w14:textId="77777777" w:rsidR="009F1FE1" w:rsidRPr="0019172A" w:rsidRDefault="009F1FE1" w:rsidP="00B4174A">
            <w:pPr>
              <w:rPr>
                <w:b/>
                <w:color w:val="000000"/>
              </w:rPr>
            </w:pPr>
            <w:r w:rsidRPr="0019172A">
              <w:rPr>
                <w:b/>
                <w:color w:val="000000"/>
              </w:rPr>
              <w:t>Retail Cyber Intelligence Sharing Center (R-CISC)</w:t>
            </w:r>
          </w:p>
          <w:p w14:paraId="33C68AEF" w14:textId="77777777" w:rsidR="009F1FE1" w:rsidRPr="0019172A" w:rsidRDefault="009F1FE1" w:rsidP="00B4174A">
            <w:pPr>
              <w:rPr>
                <w:color w:val="000000"/>
              </w:rPr>
            </w:pPr>
            <w:r w:rsidRPr="0019172A">
              <w:rPr>
                <w:color w:val="000000"/>
              </w:rPr>
              <w:t xml:space="preserve">    Brian Engle</w:t>
            </w:r>
          </w:p>
          <w:p w14:paraId="62CCC791" w14:textId="77777777" w:rsidR="009F1FE1" w:rsidRPr="0019172A" w:rsidRDefault="009F1FE1" w:rsidP="00B4174A">
            <w:pPr>
              <w:rPr>
                <w:b/>
                <w:color w:val="000000"/>
              </w:rPr>
            </w:pPr>
            <w:r w:rsidRPr="0019172A">
              <w:rPr>
                <w:b/>
                <w:color w:val="000000"/>
              </w:rPr>
              <w:t>Semper Fortis Solutions</w:t>
            </w:r>
          </w:p>
          <w:p w14:paraId="6510F039" w14:textId="77777777" w:rsidR="009F1FE1" w:rsidRPr="0019172A" w:rsidRDefault="009F1FE1" w:rsidP="00B4174A">
            <w:pPr>
              <w:rPr>
                <w:color w:val="000000"/>
              </w:rPr>
            </w:pPr>
            <w:r w:rsidRPr="0019172A">
              <w:rPr>
                <w:color w:val="000000"/>
              </w:rPr>
              <w:t xml:space="preserve">    Joseph Brand</w:t>
            </w:r>
          </w:p>
          <w:p w14:paraId="55DC9FC9" w14:textId="77777777" w:rsidR="009F1FE1" w:rsidRPr="0019172A" w:rsidRDefault="009F1FE1" w:rsidP="00B4174A">
            <w:pPr>
              <w:rPr>
                <w:b/>
                <w:color w:val="000000"/>
              </w:rPr>
            </w:pPr>
            <w:r w:rsidRPr="0019172A">
              <w:rPr>
                <w:b/>
                <w:color w:val="000000"/>
              </w:rPr>
              <w:t>Splunk Inc.</w:t>
            </w:r>
          </w:p>
          <w:p w14:paraId="0BEABD23" w14:textId="77777777" w:rsidR="009F1FE1" w:rsidRPr="0019172A" w:rsidRDefault="009F1FE1" w:rsidP="00B4174A">
            <w:pPr>
              <w:rPr>
                <w:color w:val="000000"/>
              </w:rPr>
            </w:pPr>
            <w:r w:rsidRPr="0019172A">
              <w:rPr>
                <w:color w:val="000000"/>
              </w:rPr>
              <w:t xml:space="preserve">    Cedric LeRoux</w:t>
            </w:r>
          </w:p>
          <w:p w14:paraId="47669665" w14:textId="77777777" w:rsidR="009F1FE1" w:rsidRPr="0019172A" w:rsidRDefault="009F1FE1" w:rsidP="00B4174A">
            <w:pPr>
              <w:rPr>
                <w:color w:val="000000"/>
              </w:rPr>
            </w:pPr>
            <w:r w:rsidRPr="0019172A">
              <w:rPr>
                <w:color w:val="000000"/>
              </w:rPr>
              <w:t xml:space="preserve">    Brian Luger</w:t>
            </w:r>
          </w:p>
          <w:p w14:paraId="45A480C0" w14:textId="77777777" w:rsidR="009F1FE1" w:rsidRPr="0019172A" w:rsidRDefault="009F1FE1" w:rsidP="00B4174A">
            <w:pPr>
              <w:rPr>
                <w:color w:val="000000"/>
              </w:rPr>
            </w:pPr>
            <w:r w:rsidRPr="0019172A">
              <w:rPr>
                <w:color w:val="000000"/>
              </w:rPr>
              <w:t xml:space="preserve">    Kathy Wang</w:t>
            </w:r>
          </w:p>
          <w:p w14:paraId="52EC1A58" w14:textId="77777777" w:rsidR="009F1FE1" w:rsidRPr="0019172A" w:rsidRDefault="009F1FE1" w:rsidP="00B4174A">
            <w:pPr>
              <w:rPr>
                <w:b/>
                <w:color w:val="000000"/>
              </w:rPr>
            </w:pPr>
            <w:r w:rsidRPr="0019172A">
              <w:rPr>
                <w:b/>
                <w:color w:val="000000"/>
              </w:rPr>
              <w:t>TELUS</w:t>
            </w:r>
          </w:p>
          <w:p w14:paraId="46BB7E94" w14:textId="77777777" w:rsidR="009F1FE1" w:rsidRPr="0019172A" w:rsidRDefault="009F1FE1" w:rsidP="00B4174A">
            <w:pPr>
              <w:rPr>
                <w:color w:val="000000"/>
              </w:rPr>
            </w:pPr>
            <w:r w:rsidRPr="0019172A">
              <w:rPr>
                <w:color w:val="000000"/>
              </w:rPr>
              <w:t xml:space="preserve">    Greg Reaume</w:t>
            </w:r>
          </w:p>
          <w:p w14:paraId="21F3E117" w14:textId="77777777" w:rsidR="009F1FE1" w:rsidRPr="0019172A" w:rsidRDefault="009F1FE1" w:rsidP="00B4174A">
            <w:pPr>
              <w:rPr>
                <w:color w:val="000000"/>
              </w:rPr>
            </w:pPr>
            <w:r w:rsidRPr="0019172A">
              <w:rPr>
                <w:color w:val="000000"/>
              </w:rPr>
              <w:t xml:space="preserve">    Alan Steer</w:t>
            </w:r>
          </w:p>
          <w:p w14:paraId="240EE35C" w14:textId="77777777" w:rsidR="009F1FE1" w:rsidRPr="0019172A" w:rsidRDefault="009F1FE1" w:rsidP="00B4174A">
            <w:pPr>
              <w:rPr>
                <w:b/>
                <w:color w:val="000000"/>
              </w:rPr>
            </w:pPr>
            <w:r w:rsidRPr="0019172A">
              <w:rPr>
                <w:b/>
                <w:color w:val="000000"/>
              </w:rPr>
              <w:t>Threat Intelligence Pty Ltd</w:t>
            </w:r>
          </w:p>
          <w:p w14:paraId="6A34F625" w14:textId="77777777" w:rsidR="009F1FE1" w:rsidRPr="0019172A" w:rsidRDefault="009F1FE1" w:rsidP="00B4174A">
            <w:pPr>
              <w:rPr>
                <w:color w:val="000000"/>
              </w:rPr>
            </w:pPr>
            <w:r w:rsidRPr="0019172A">
              <w:rPr>
                <w:color w:val="000000"/>
              </w:rPr>
              <w:t xml:space="preserve">    Tyron Miller</w:t>
            </w:r>
          </w:p>
          <w:p w14:paraId="0CD3CC5A" w14:textId="77777777" w:rsidR="009F1FE1" w:rsidRPr="0019172A" w:rsidRDefault="009F1FE1" w:rsidP="00B4174A">
            <w:pPr>
              <w:rPr>
                <w:color w:val="000000"/>
              </w:rPr>
            </w:pPr>
            <w:r w:rsidRPr="0019172A">
              <w:rPr>
                <w:color w:val="000000"/>
              </w:rPr>
              <w:t xml:space="preserve">    Andrew van der Stock</w:t>
            </w:r>
          </w:p>
          <w:p w14:paraId="3453432E" w14:textId="77777777" w:rsidR="009F1FE1" w:rsidRPr="0019172A" w:rsidRDefault="009F1FE1" w:rsidP="00B4174A">
            <w:pPr>
              <w:rPr>
                <w:b/>
                <w:color w:val="000000"/>
              </w:rPr>
            </w:pPr>
            <w:r w:rsidRPr="0019172A">
              <w:rPr>
                <w:b/>
                <w:color w:val="000000"/>
              </w:rPr>
              <w:t>ThreatConnect, Inc.</w:t>
            </w:r>
          </w:p>
          <w:p w14:paraId="7945152C" w14:textId="77777777" w:rsidR="009F1FE1" w:rsidRPr="0019172A" w:rsidRDefault="009F1FE1" w:rsidP="00B4174A">
            <w:pPr>
              <w:rPr>
                <w:color w:val="000000"/>
              </w:rPr>
            </w:pPr>
            <w:r w:rsidRPr="0019172A">
              <w:rPr>
                <w:color w:val="000000"/>
              </w:rPr>
              <w:t xml:space="preserve">    Wade Baker</w:t>
            </w:r>
          </w:p>
          <w:p w14:paraId="6A4A348A" w14:textId="77777777" w:rsidR="009F1FE1" w:rsidRPr="0019172A" w:rsidRDefault="009F1FE1" w:rsidP="00B4174A">
            <w:pPr>
              <w:rPr>
                <w:color w:val="000000"/>
              </w:rPr>
            </w:pPr>
            <w:r w:rsidRPr="0019172A">
              <w:rPr>
                <w:color w:val="000000"/>
              </w:rPr>
              <w:t xml:space="preserve">    Cole Iliff</w:t>
            </w:r>
          </w:p>
          <w:p w14:paraId="3BCE8034" w14:textId="77777777" w:rsidR="009F1FE1" w:rsidRPr="0019172A" w:rsidRDefault="009F1FE1" w:rsidP="00B4174A">
            <w:pPr>
              <w:rPr>
                <w:color w:val="000000"/>
              </w:rPr>
            </w:pPr>
            <w:r w:rsidRPr="0019172A">
              <w:rPr>
                <w:color w:val="000000"/>
              </w:rPr>
              <w:t xml:space="preserve">    Andrew Pendergast</w:t>
            </w:r>
          </w:p>
          <w:p w14:paraId="7C191E35" w14:textId="77777777" w:rsidR="009F1FE1" w:rsidRPr="0019172A" w:rsidRDefault="009F1FE1" w:rsidP="00B4174A">
            <w:pPr>
              <w:rPr>
                <w:color w:val="000000"/>
              </w:rPr>
            </w:pPr>
            <w:r w:rsidRPr="0019172A">
              <w:rPr>
                <w:color w:val="000000"/>
              </w:rPr>
              <w:t xml:space="preserve">    Ben Schmoker</w:t>
            </w:r>
          </w:p>
          <w:p w14:paraId="6AA8D6DB" w14:textId="77777777" w:rsidR="009F1FE1" w:rsidRPr="0019172A" w:rsidRDefault="009F1FE1" w:rsidP="00B4174A">
            <w:pPr>
              <w:rPr>
                <w:color w:val="000000"/>
              </w:rPr>
            </w:pPr>
            <w:r w:rsidRPr="0019172A">
              <w:rPr>
                <w:color w:val="000000"/>
              </w:rPr>
              <w:t xml:space="preserve">    Jason Spies</w:t>
            </w:r>
          </w:p>
          <w:p w14:paraId="6A477648" w14:textId="77777777" w:rsidR="009F1FE1" w:rsidRPr="0019172A" w:rsidRDefault="009F1FE1" w:rsidP="00B4174A">
            <w:pPr>
              <w:rPr>
                <w:b/>
                <w:color w:val="000000"/>
              </w:rPr>
            </w:pPr>
            <w:r w:rsidRPr="0019172A">
              <w:rPr>
                <w:b/>
                <w:color w:val="000000"/>
              </w:rPr>
              <w:t>TruSTAR Technology</w:t>
            </w:r>
          </w:p>
          <w:p w14:paraId="5291A97B" w14:textId="77777777" w:rsidR="009F1FE1" w:rsidRPr="0019172A" w:rsidRDefault="009F1FE1" w:rsidP="00B4174A">
            <w:pPr>
              <w:rPr>
                <w:color w:val="000000"/>
              </w:rPr>
            </w:pPr>
            <w:r w:rsidRPr="0019172A">
              <w:rPr>
                <w:color w:val="000000"/>
              </w:rPr>
              <w:t xml:space="preserve">    Chris Roblee</w:t>
            </w:r>
          </w:p>
          <w:p w14:paraId="391FC128" w14:textId="77777777" w:rsidR="009F1FE1" w:rsidRPr="0019172A" w:rsidRDefault="009F1FE1" w:rsidP="00B4174A">
            <w:pPr>
              <w:rPr>
                <w:b/>
                <w:color w:val="000000"/>
              </w:rPr>
            </w:pPr>
            <w:r w:rsidRPr="0019172A">
              <w:rPr>
                <w:b/>
                <w:color w:val="000000"/>
              </w:rPr>
              <w:lastRenderedPageBreak/>
              <w:t>United Kingdom Cabinet Office</w:t>
            </w:r>
          </w:p>
          <w:p w14:paraId="1241DD79" w14:textId="77777777" w:rsidR="009F1FE1" w:rsidRPr="0019172A" w:rsidRDefault="009F1FE1" w:rsidP="00B4174A">
            <w:pPr>
              <w:rPr>
                <w:color w:val="000000"/>
              </w:rPr>
            </w:pPr>
            <w:r w:rsidRPr="0019172A">
              <w:rPr>
                <w:color w:val="000000"/>
              </w:rPr>
              <w:t xml:space="preserve">    Iain Brown</w:t>
            </w:r>
          </w:p>
          <w:p w14:paraId="03DA1871" w14:textId="77777777" w:rsidR="009F1FE1" w:rsidRPr="0019172A" w:rsidRDefault="009F1FE1" w:rsidP="00B4174A">
            <w:pPr>
              <w:rPr>
                <w:color w:val="000000"/>
              </w:rPr>
            </w:pPr>
            <w:r w:rsidRPr="0019172A">
              <w:rPr>
                <w:color w:val="000000"/>
              </w:rPr>
              <w:t xml:space="preserve">    Adam Cooper</w:t>
            </w:r>
          </w:p>
          <w:p w14:paraId="60E86457" w14:textId="77777777" w:rsidR="009F1FE1" w:rsidRPr="0019172A" w:rsidRDefault="009F1FE1" w:rsidP="00B4174A">
            <w:pPr>
              <w:rPr>
                <w:color w:val="000000"/>
              </w:rPr>
            </w:pPr>
            <w:r w:rsidRPr="0019172A">
              <w:rPr>
                <w:color w:val="000000"/>
              </w:rPr>
              <w:t xml:space="preserve">    Mike McLellan</w:t>
            </w:r>
          </w:p>
          <w:p w14:paraId="4E5E4DC6" w14:textId="77777777" w:rsidR="009F1FE1" w:rsidRPr="0019172A" w:rsidRDefault="009F1FE1" w:rsidP="00B4174A">
            <w:pPr>
              <w:rPr>
                <w:color w:val="000000"/>
              </w:rPr>
            </w:pPr>
            <w:r w:rsidRPr="0019172A">
              <w:rPr>
                <w:color w:val="000000"/>
              </w:rPr>
              <w:t xml:space="preserve">    Chris O’Brien</w:t>
            </w:r>
          </w:p>
          <w:p w14:paraId="12DA7B8D" w14:textId="77777777" w:rsidR="009F1FE1" w:rsidRPr="0019172A" w:rsidRDefault="009F1FE1" w:rsidP="00B4174A">
            <w:pPr>
              <w:rPr>
                <w:color w:val="000000"/>
              </w:rPr>
            </w:pPr>
            <w:r w:rsidRPr="0019172A">
              <w:rPr>
                <w:color w:val="000000"/>
              </w:rPr>
              <w:t xml:space="preserve">    James Penman</w:t>
            </w:r>
          </w:p>
          <w:p w14:paraId="62C282CC" w14:textId="77777777" w:rsidR="009F1FE1" w:rsidRPr="0019172A" w:rsidRDefault="009F1FE1" w:rsidP="00B4174A">
            <w:pPr>
              <w:rPr>
                <w:color w:val="000000"/>
              </w:rPr>
            </w:pPr>
            <w:r w:rsidRPr="0019172A">
              <w:rPr>
                <w:color w:val="000000"/>
              </w:rPr>
              <w:t xml:space="preserve">    Howard Staple</w:t>
            </w:r>
          </w:p>
          <w:p w14:paraId="5B20BD40" w14:textId="77777777" w:rsidR="009F1FE1" w:rsidRPr="0019172A" w:rsidRDefault="009F1FE1" w:rsidP="00B4174A">
            <w:pPr>
              <w:rPr>
                <w:color w:val="000000"/>
              </w:rPr>
            </w:pPr>
            <w:r w:rsidRPr="0019172A">
              <w:rPr>
                <w:color w:val="000000"/>
              </w:rPr>
              <w:t xml:space="preserve">    Chris Taylor</w:t>
            </w:r>
          </w:p>
          <w:p w14:paraId="120924BB" w14:textId="77777777" w:rsidR="009F1FE1" w:rsidRPr="0019172A" w:rsidRDefault="009F1FE1" w:rsidP="00B4174A">
            <w:pPr>
              <w:rPr>
                <w:color w:val="000000"/>
              </w:rPr>
            </w:pPr>
            <w:r w:rsidRPr="0019172A">
              <w:rPr>
                <w:color w:val="000000"/>
              </w:rPr>
              <w:t xml:space="preserve">    Laurie Thomson</w:t>
            </w:r>
          </w:p>
          <w:p w14:paraId="03D2E3AB" w14:textId="77777777" w:rsidR="009F1FE1" w:rsidRPr="0019172A" w:rsidRDefault="009F1FE1" w:rsidP="00B4174A">
            <w:pPr>
              <w:rPr>
                <w:color w:val="000000"/>
              </w:rPr>
            </w:pPr>
            <w:r w:rsidRPr="0019172A">
              <w:rPr>
                <w:color w:val="000000"/>
              </w:rPr>
              <w:t xml:space="preserve">    Alastair Treharne</w:t>
            </w:r>
          </w:p>
          <w:p w14:paraId="4C74C068" w14:textId="77777777" w:rsidR="009F1FE1" w:rsidRPr="0019172A" w:rsidRDefault="009F1FE1" w:rsidP="00B4174A">
            <w:pPr>
              <w:rPr>
                <w:color w:val="000000"/>
              </w:rPr>
            </w:pPr>
            <w:r w:rsidRPr="0019172A">
              <w:rPr>
                <w:color w:val="000000"/>
              </w:rPr>
              <w:t xml:space="preserve">    Julian White</w:t>
            </w:r>
          </w:p>
          <w:p w14:paraId="360632D8" w14:textId="77777777" w:rsidR="009F1FE1" w:rsidRPr="0019172A" w:rsidRDefault="009F1FE1" w:rsidP="00B4174A">
            <w:pPr>
              <w:rPr>
                <w:color w:val="000000"/>
              </w:rPr>
            </w:pPr>
            <w:r w:rsidRPr="0019172A">
              <w:rPr>
                <w:color w:val="000000"/>
              </w:rPr>
              <w:t xml:space="preserve">    Bethany Yates</w:t>
            </w:r>
          </w:p>
          <w:p w14:paraId="26D952E0" w14:textId="77777777" w:rsidR="009F1FE1" w:rsidRPr="0019172A" w:rsidRDefault="009F1FE1" w:rsidP="00B4174A">
            <w:pPr>
              <w:rPr>
                <w:b/>
                <w:color w:val="000000"/>
              </w:rPr>
            </w:pPr>
            <w:r w:rsidRPr="0019172A">
              <w:rPr>
                <w:b/>
                <w:color w:val="000000"/>
              </w:rPr>
              <w:t>US Department of Homeland Security</w:t>
            </w:r>
          </w:p>
          <w:p w14:paraId="7A4D1D02" w14:textId="77777777" w:rsidR="009F1FE1" w:rsidRPr="0019172A" w:rsidRDefault="009F1FE1" w:rsidP="00B4174A">
            <w:pPr>
              <w:rPr>
                <w:color w:val="000000"/>
              </w:rPr>
            </w:pPr>
            <w:r w:rsidRPr="0019172A">
              <w:rPr>
                <w:color w:val="000000"/>
              </w:rPr>
              <w:t xml:space="preserve">    Evette Maynard-Noel</w:t>
            </w:r>
          </w:p>
          <w:p w14:paraId="7B5EDA6C" w14:textId="77777777" w:rsidR="009F1FE1" w:rsidRPr="0019172A" w:rsidRDefault="009F1FE1" w:rsidP="00B4174A">
            <w:pPr>
              <w:rPr>
                <w:color w:val="000000"/>
              </w:rPr>
            </w:pPr>
            <w:r w:rsidRPr="0019172A">
              <w:rPr>
                <w:color w:val="000000"/>
              </w:rPr>
              <w:t xml:space="preserve">    Justin Stekervetz</w:t>
            </w:r>
          </w:p>
          <w:p w14:paraId="00EE5574" w14:textId="77777777" w:rsidR="009F1FE1" w:rsidRPr="0019172A" w:rsidRDefault="009F1FE1" w:rsidP="00B4174A">
            <w:pPr>
              <w:rPr>
                <w:b/>
                <w:color w:val="000000"/>
              </w:rPr>
            </w:pPr>
            <w:r w:rsidRPr="0019172A">
              <w:rPr>
                <w:b/>
                <w:color w:val="000000"/>
              </w:rPr>
              <w:t>ViaSat, Inc.</w:t>
            </w:r>
          </w:p>
          <w:p w14:paraId="5250EC20" w14:textId="77777777" w:rsidR="009F1FE1" w:rsidRPr="0019172A" w:rsidRDefault="009F1FE1" w:rsidP="00B4174A">
            <w:pPr>
              <w:rPr>
                <w:color w:val="000000"/>
              </w:rPr>
            </w:pPr>
            <w:r w:rsidRPr="0019172A">
              <w:rPr>
                <w:color w:val="000000"/>
              </w:rPr>
              <w:t xml:space="preserve">    Lee Chieffalo</w:t>
            </w:r>
          </w:p>
          <w:p w14:paraId="057F6F2E" w14:textId="77777777" w:rsidR="009F1FE1" w:rsidRPr="0019172A" w:rsidRDefault="009F1FE1" w:rsidP="00B4174A">
            <w:pPr>
              <w:rPr>
                <w:color w:val="000000"/>
              </w:rPr>
            </w:pPr>
            <w:r w:rsidRPr="0019172A">
              <w:rPr>
                <w:color w:val="000000"/>
              </w:rPr>
              <w:t xml:space="preserve">    Wilson Figueroa</w:t>
            </w:r>
          </w:p>
          <w:p w14:paraId="04D8F7B4" w14:textId="77777777" w:rsidR="009F1FE1" w:rsidRPr="0019172A" w:rsidRDefault="009F1FE1" w:rsidP="00B4174A">
            <w:pPr>
              <w:rPr>
                <w:color w:val="000000"/>
              </w:rPr>
            </w:pPr>
            <w:r w:rsidRPr="0019172A">
              <w:rPr>
                <w:color w:val="000000"/>
              </w:rPr>
              <w:t xml:space="preserve">    Andrew May</w:t>
            </w:r>
          </w:p>
          <w:p w14:paraId="12A36C84" w14:textId="77777777" w:rsidR="009F1FE1" w:rsidRPr="0019172A" w:rsidRDefault="009F1FE1" w:rsidP="00B4174A">
            <w:pPr>
              <w:rPr>
                <w:b/>
                <w:color w:val="000000"/>
              </w:rPr>
            </w:pPr>
            <w:r w:rsidRPr="0019172A">
              <w:rPr>
                <w:b/>
                <w:color w:val="000000"/>
              </w:rPr>
              <w:t>Yaana Technologies, LLC</w:t>
            </w:r>
          </w:p>
          <w:p w14:paraId="2286B94E" w14:textId="77777777" w:rsidR="009F1FE1" w:rsidRPr="0019172A" w:rsidRDefault="009F1FE1" w:rsidP="00B4174A">
            <w:r w:rsidRPr="0019172A">
              <w:rPr>
                <w:color w:val="000000"/>
              </w:rPr>
              <w:t xml:space="preserve">    Anthony Rutkowski</w:t>
            </w:r>
          </w:p>
        </w:tc>
      </w:tr>
    </w:tbl>
    <w:p w14:paraId="2CF91F82" w14:textId="77777777" w:rsidR="009F1FE1" w:rsidRDefault="009F1FE1" w:rsidP="009F1FE1">
      <w:pPr>
        <w:pStyle w:val="Contributor"/>
      </w:pPr>
    </w:p>
    <w:p w14:paraId="6C3A95D1" w14:textId="77777777" w:rsidR="009F1FE1" w:rsidRDefault="009F1FE1" w:rsidP="009F1FE1">
      <w:pPr>
        <w:pStyle w:val="Contributor"/>
        <w:ind w:left="0"/>
      </w:pPr>
      <w:r>
        <w:t>The authors would also like to thank the larger CybOX Community for its input and help in reviewing this document.</w:t>
      </w:r>
    </w:p>
    <w:p w14:paraId="1E9259BB" w14:textId="77777777" w:rsidR="009F1FE1" w:rsidRDefault="009F1FE1" w:rsidP="009F1FE1">
      <w:pPr>
        <w:pStyle w:val="AppendixHeading1"/>
        <w:numPr>
          <w:ilvl w:val="0"/>
          <w:numId w:val="37"/>
        </w:numPr>
      </w:pPr>
      <w:bookmarkStart w:id="89" w:name="_Toc85472898"/>
      <w:bookmarkStart w:id="90" w:name="_Toc287332014"/>
      <w:bookmarkStart w:id="91" w:name="_Toc440957909"/>
      <w:bookmarkStart w:id="92" w:name="_Toc449961967"/>
      <w:bookmarkStart w:id="93" w:name="_Toc450223104"/>
      <w:bookmarkStart w:id="94" w:name="_Toc458095970"/>
      <w:r>
        <w:lastRenderedPageBreak/>
        <w:t>Revision History</w:t>
      </w:r>
      <w:bookmarkEnd w:id="89"/>
      <w:bookmarkEnd w:id="90"/>
      <w:bookmarkEnd w:id="91"/>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440"/>
        <w:gridCol w:w="4968"/>
      </w:tblGrid>
      <w:tr w:rsidR="009F1FE1" w14:paraId="560FE0FF" w14:textId="77777777" w:rsidTr="00B4174A">
        <w:tc>
          <w:tcPr>
            <w:tcW w:w="1188" w:type="dxa"/>
          </w:tcPr>
          <w:p w14:paraId="6F891680" w14:textId="77777777" w:rsidR="009F1FE1" w:rsidRPr="00C7321D" w:rsidRDefault="009F1FE1" w:rsidP="00B4174A">
            <w:pPr>
              <w:jc w:val="center"/>
              <w:rPr>
                <w:b/>
              </w:rPr>
            </w:pPr>
            <w:r w:rsidRPr="00C7321D">
              <w:rPr>
                <w:b/>
              </w:rPr>
              <w:t>Revision</w:t>
            </w:r>
          </w:p>
        </w:tc>
        <w:tc>
          <w:tcPr>
            <w:tcW w:w="1980" w:type="dxa"/>
          </w:tcPr>
          <w:p w14:paraId="793115D9" w14:textId="77777777" w:rsidR="009F1FE1" w:rsidRPr="00C7321D" w:rsidRDefault="009F1FE1" w:rsidP="00B4174A">
            <w:pPr>
              <w:jc w:val="center"/>
              <w:rPr>
                <w:b/>
              </w:rPr>
            </w:pPr>
            <w:r w:rsidRPr="00C7321D">
              <w:rPr>
                <w:b/>
              </w:rPr>
              <w:t>Date</w:t>
            </w:r>
          </w:p>
        </w:tc>
        <w:tc>
          <w:tcPr>
            <w:tcW w:w="1440" w:type="dxa"/>
          </w:tcPr>
          <w:p w14:paraId="6B200EA8" w14:textId="77777777" w:rsidR="009F1FE1" w:rsidRPr="00C7321D" w:rsidRDefault="009F1FE1" w:rsidP="00B4174A">
            <w:pPr>
              <w:jc w:val="center"/>
              <w:rPr>
                <w:b/>
              </w:rPr>
            </w:pPr>
            <w:r w:rsidRPr="00C7321D">
              <w:rPr>
                <w:b/>
              </w:rPr>
              <w:t>Editor</w:t>
            </w:r>
          </w:p>
        </w:tc>
        <w:tc>
          <w:tcPr>
            <w:tcW w:w="4968" w:type="dxa"/>
          </w:tcPr>
          <w:p w14:paraId="47DF215E" w14:textId="77777777" w:rsidR="009F1FE1" w:rsidRPr="00C7321D" w:rsidRDefault="009F1FE1" w:rsidP="00B4174A">
            <w:pPr>
              <w:rPr>
                <w:b/>
              </w:rPr>
            </w:pPr>
            <w:r w:rsidRPr="00C7321D">
              <w:rPr>
                <w:b/>
              </w:rPr>
              <w:t>Changes Made</w:t>
            </w:r>
          </w:p>
        </w:tc>
      </w:tr>
      <w:tr w:rsidR="009F1FE1" w14:paraId="4D3063DA" w14:textId="77777777" w:rsidTr="00B4174A">
        <w:tc>
          <w:tcPr>
            <w:tcW w:w="1188" w:type="dxa"/>
          </w:tcPr>
          <w:p w14:paraId="3A378C46" w14:textId="77777777" w:rsidR="009F1FE1" w:rsidRDefault="009F1FE1" w:rsidP="00B4174A">
            <w:r>
              <w:t>wd01</w:t>
            </w:r>
          </w:p>
        </w:tc>
        <w:tc>
          <w:tcPr>
            <w:tcW w:w="1980" w:type="dxa"/>
          </w:tcPr>
          <w:p w14:paraId="000D3A04" w14:textId="77777777" w:rsidR="009F1FE1" w:rsidRDefault="009F1FE1" w:rsidP="00B4174A">
            <w:r w:rsidRPr="00DC6D66">
              <w:t xml:space="preserve">16 </w:t>
            </w:r>
            <w:r>
              <w:t>December 2015</w:t>
            </w:r>
          </w:p>
        </w:tc>
        <w:tc>
          <w:tcPr>
            <w:tcW w:w="1440" w:type="dxa"/>
          </w:tcPr>
          <w:p w14:paraId="1677641A" w14:textId="77777777" w:rsidR="009F1FE1" w:rsidRDefault="009F1FE1" w:rsidP="00B4174A">
            <w:r>
              <w:t>Desiree Beck Trey Darley Ivan Kirillov Rich Piazza</w:t>
            </w:r>
          </w:p>
        </w:tc>
        <w:tc>
          <w:tcPr>
            <w:tcW w:w="4968" w:type="dxa"/>
          </w:tcPr>
          <w:p w14:paraId="7D47F935" w14:textId="77777777" w:rsidR="009F1FE1" w:rsidRDefault="009F1FE1" w:rsidP="00B4174A">
            <w:r>
              <w:t>Initial transfer to OASIS template</w:t>
            </w:r>
          </w:p>
        </w:tc>
      </w:tr>
    </w:tbl>
    <w:p w14:paraId="6A727E2A" w14:textId="18248010" w:rsidR="00427622" w:rsidRDefault="00427622" w:rsidP="00427622">
      <w:bookmarkStart w:id="95" w:name="_GoBack"/>
      <w:bookmarkEnd w:id="95"/>
    </w:p>
    <w:sectPr w:rsidR="00427622" w:rsidSect="0045417A">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341A4" w14:textId="77777777" w:rsidR="009E19A7" w:rsidRDefault="009E19A7" w:rsidP="008C100C">
      <w:r>
        <w:separator/>
      </w:r>
    </w:p>
    <w:p w14:paraId="274A0147" w14:textId="77777777" w:rsidR="009E19A7" w:rsidRDefault="009E19A7" w:rsidP="008C100C"/>
    <w:p w14:paraId="5D1FCC52" w14:textId="77777777" w:rsidR="009E19A7" w:rsidRDefault="009E19A7" w:rsidP="008C100C"/>
    <w:p w14:paraId="27EE433A" w14:textId="77777777" w:rsidR="009E19A7" w:rsidRDefault="009E19A7" w:rsidP="008C100C"/>
    <w:p w14:paraId="7A95CEF3" w14:textId="77777777" w:rsidR="009E19A7" w:rsidRDefault="009E19A7" w:rsidP="008C100C"/>
    <w:p w14:paraId="60313A09" w14:textId="77777777" w:rsidR="009E19A7" w:rsidRDefault="009E19A7" w:rsidP="008C100C"/>
    <w:p w14:paraId="5B8C4B8D" w14:textId="77777777" w:rsidR="009E19A7" w:rsidRDefault="009E19A7" w:rsidP="008C100C"/>
  </w:endnote>
  <w:endnote w:type="continuationSeparator" w:id="0">
    <w:p w14:paraId="6D880E74" w14:textId="77777777" w:rsidR="009E19A7" w:rsidRDefault="009E19A7" w:rsidP="008C100C">
      <w:r>
        <w:continuationSeparator/>
      </w:r>
    </w:p>
    <w:p w14:paraId="179F6696" w14:textId="77777777" w:rsidR="009E19A7" w:rsidRDefault="009E19A7" w:rsidP="008C100C"/>
    <w:p w14:paraId="592F5871" w14:textId="77777777" w:rsidR="009E19A7" w:rsidRDefault="009E19A7" w:rsidP="008C100C"/>
    <w:p w14:paraId="0860B9A0" w14:textId="77777777" w:rsidR="009E19A7" w:rsidRDefault="009E19A7" w:rsidP="008C100C"/>
    <w:p w14:paraId="01BDE90C" w14:textId="77777777" w:rsidR="009E19A7" w:rsidRDefault="009E19A7" w:rsidP="008C100C"/>
    <w:p w14:paraId="6DA2347E" w14:textId="77777777" w:rsidR="009E19A7" w:rsidRDefault="009E19A7" w:rsidP="008C100C"/>
    <w:p w14:paraId="02C4BC64" w14:textId="77777777" w:rsidR="009E19A7" w:rsidRDefault="009E19A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B304" w14:textId="77777777" w:rsidR="009F1FE1" w:rsidRDefault="009F1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7A8FE3A"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3772FD">
      <w:rPr>
        <w:sz w:val="16"/>
        <w:szCs w:val="16"/>
      </w:rPr>
      <w:t>ybox-v2.1.1-</w:t>
    </w:r>
    <w:r w:rsidR="00D76489">
      <w:rPr>
        <w:sz w:val="16"/>
        <w:szCs w:val="16"/>
      </w:rPr>
      <w:t>csprd01</w:t>
    </w:r>
    <w:r w:rsidR="003772FD">
      <w:rPr>
        <w:sz w:val="16"/>
        <w:szCs w:val="16"/>
      </w:rPr>
      <w:t>-part12-archive-file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21B52209"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AC1E19">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AC1E19">
      <w:rPr>
        <w:rStyle w:val="PageNumber"/>
        <w:noProof/>
        <w:sz w:val="16"/>
        <w:szCs w:val="16"/>
      </w:rPr>
      <w:t>19</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DE2F8A">
      <w:rPr>
        <w:rStyle w:val="PageNumber"/>
        <w:noProof/>
        <w:sz w:val="16"/>
        <w:szCs w:val="16"/>
      </w:rPr>
      <w:t>19</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DFA7" w14:textId="7C4A1C9C" w:rsidR="009F1FE1" w:rsidRDefault="009F1FE1" w:rsidP="009F1FE1">
    <w:pPr>
      <w:pStyle w:val="Footer"/>
      <w:tabs>
        <w:tab w:val="clear" w:pos="4320"/>
        <w:tab w:val="clear" w:pos="8640"/>
        <w:tab w:val="center" w:pos="4680"/>
        <w:tab w:val="right" w:pos="9360"/>
      </w:tabs>
      <w:spacing w:after="0"/>
      <w:rPr>
        <w:sz w:val="16"/>
        <w:szCs w:val="16"/>
      </w:rPr>
    </w:pPr>
    <w:r>
      <w:rPr>
        <w:sz w:val="16"/>
        <w:szCs w:val="16"/>
      </w:rPr>
      <w:t>cybox-v2.1.1-</w:t>
    </w:r>
    <w:r w:rsidR="00D76489">
      <w:rPr>
        <w:sz w:val="16"/>
        <w:szCs w:val="16"/>
      </w:rPr>
      <w:t>csprd01</w:t>
    </w:r>
    <w:r>
      <w:rPr>
        <w:sz w:val="16"/>
        <w:szCs w:val="16"/>
      </w:rPr>
      <w:t>-part12-archive-file</w:t>
    </w:r>
    <w:r>
      <w:rPr>
        <w:sz w:val="16"/>
        <w:szCs w:val="16"/>
      </w:rPr>
      <w:tab/>
    </w:r>
    <w:r>
      <w:rPr>
        <w:sz w:val="16"/>
        <w:szCs w:val="16"/>
      </w:rPr>
      <w:tab/>
      <w:t>20 June 2016</w:t>
    </w:r>
  </w:p>
  <w:p w14:paraId="0FA49A41" w14:textId="7270A59E" w:rsidR="009F1FE1" w:rsidRPr="009F1FE1" w:rsidRDefault="009F1FE1" w:rsidP="009F1FE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C1E19">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C1E19">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80D2A" w14:textId="0BC3DEAE" w:rsidR="002E18BA" w:rsidRDefault="002E18BA" w:rsidP="002E18BA">
    <w:pPr>
      <w:pStyle w:val="Footer"/>
      <w:tabs>
        <w:tab w:val="clear" w:pos="4320"/>
        <w:tab w:val="clear" w:pos="8640"/>
        <w:tab w:val="center" w:pos="6120"/>
        <w:tab w:val="right" w:pos="12960"/>
      </w:tabs>
      <w:spacing w:after="0"/>
      <w:rPr>
        <w:sz w:val="16"/>
        <w:szCs w:val="16"/>
      </w:rPr>
    </w:pPr>
    <w:r>
      <w:rPr>
        <w:sz w:val="16"/>
        <w:szCs w:val="16"/>
      </w:rPr>
      <w:t>cybox-v2.1.1-</w:t>
    </w:r>
    <w:r w:rsidR="00D76489">
      <w:rPr>
        <w:sz w:val="16"/>
        <w:szCs w:val="16"/>
      </w:rPr>
      <w:t>csprd01</w:t>
    </w:r>
    <w:r>
      <w:rPr>
        <w:sz w:val="16"/>
        <w:szCs w:val="16"/>
      </w:rPr>
      <w:t>-part12-archive-file</w:t>
    </w:r>
    <w:r>
      <w:rPr>
        <w:sz w:val="16"/>
        <w:szCs w:val="16"/>
      </w:rPr>
      <w:tab/>
    </w:r>
    <w:r>
      <w:rPr>
        <w:sz w:val="16"/>
        <w:szCs w:val="16"/>
      </w:rPr>
      <w:tab/>
      <w:t>20 June 2016</w:t>
    </w:r>
  </w:p>
  <w:p w14:paraId="211E84C9" w14:textId="0EE05DAD" w:rsidR="009F1FE1" w:rsidRPr="002E18BA" w:rsidRDefault="002E18BA" w:rsidP="002E18BA">
    <w:pPr>
      <w:pStyle w:val="Footer"/>
      <w:tabs>
        <w:tab w:val="clear" w:pos="4320"/>
        <w:tab w:val="clear" w:pos="8640"/>
        <w:tab w:val="center" w:pos="612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C1E19">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C1E19">
      <w:rPr>
        <w:rStyle w:val="PageNumber"/>
        <w:noProof/>
        <w:sz w:val="16"/>
        <w:szCs w:val="16"/>
      </w:rPr>
      <w:t>19</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8ED5" w14:textId="3580F464" w:rsidR="002E18BA" w:rsidRDefault="002E18BA" w:rsidP="002E18BA">
    <w:pPr>
      <w:pStyle w:val="Footer"/>
      <w:tabs>
        <w:tab w:val="clear" w:pos="4320"/>
        <w:tab w:val="clear" w:pos="8640"/>
        <w:tab w:val="center" w:pos="4680"/>
        <w:tab w:val="right" w:pos="9360"/>
      </w:tabs>
      <w:spacing w:after="0"/>
      <w:rPr>
        <w:sz w:val="16"/>
        <w:szCs w:val="16"/>
      </w:rPr>
    </w:pPr>
    <w:r>
      <w:rPr>
        <w:sz w:val="16"/>
        <w:szCs w:val="16"/>
      </w:rPr>
      <w:t>cybox-v2.1.1-</w:t>
    </w:r>
    <w:r w:rsidR="00D76489">
      <w:rPr>
        <w:sz w:val="16"/>
        <w:szCs w:val="16"/>
      </w:rPr>
      <w:t>csprd01</w:t>
    </w:r>
    <w:r>
      <w:rPr>
        <w:sz w:val="16"/>
        <w:szCs w:val="16"/>
      </w:rPr>
      <w:t>-part12-archive-file</w:t>
    </w:r>
    <w:r>
      <w:rPr>
        <w:sz w:val="16"/>
        <w:szCs w:val="16"/>
      </w:rPr>
      <w:tab/>
    </w:r>
    <w:r>
      <w:rPr>
        <w:sz w:val="16"/>
        <w:szCs w:val="16"/>
      </w:rPr>
      <w:tab/>
      <w:t>20 June 2016</w:t>
    </w:r>
  </w:p>
  <w:p w14:paraId="70B86302" w14:textId="4058C79D" w:rsidR="002E18BA" w:rsidRPr="002E18BA" w:rsidRDefault="002E18BA" w:rsidP="002E18B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C1E19">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C1E19">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7CAF9" w14:textId="77777777" w:rsidR="009E19A7" w:rsidRDefault="009E19A7" w:rsidP="008C100C">
      <w:r>
        <w:separator/>
      </w:r>
    </w:p>
    <w:p w14:paraId="6AD28DCB" w14:textId="77777777" w:rsidR="009E19A7" w:rsidRDefault="009E19A7" w:rsidP="008C100C"/>
  </w:footnote>
  <w:footnote w:type="continuationSeparator" w:id="0">
    <w:p w14:paraId="6CED1682" w14:textId="77777777" w:rsidR="009E19A7" w:rsidRDefault="009E19A7" w:rsidP="008C100C">
      <w:r>
        <w:continuationSeparator/>
      </w:r>
    </w:p>
    <w:p w14:paraId="5E855CE1" w14:textId="77777777" w:rsidR="009E19A7" w:rsidRDefault="009E19A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FBC8" w14:textId="77777777" w:rsidR="009F1FE1" w:rsidRDefault="009F1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1A82" w14:textId="77777777" w:rsidR="009F1FE1" w:rsidRDefault="009F1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A53D1"/>
    <w:multiLevelType w:val="hybridMultilevel"/>
    <w:tmpl w:val="B8E22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04A4"/>
    <w:rsid w:val="00156A1C"/>
    <w:rsid w:val="00177DED"/>
    <w:rsid w:val="001832F8"/>
    <w:rsid w:val="001C1D5A"/>
    <w:rsid w:val="001C3AFB"/>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E18BA"/>
    <w:rsid w:val="002F10B8"/>
    <w:rsid w:val="0030202A"/>
    <w:rsid w:val="00303110"/>
    <w:rsid w:val="003129C6"/>
    <w:rsid w:val="00316300"/>
    <w:rsid w:val="0031788B"/>
    <w:rsid w:val="00342831"/>
    <w:rsid w:val="00343109"/>
    <w:rsid w:val="00362160"/>
    <w:rsid w:val="00366C20"/>
    <w:rsid w:val="003707E2"/>
    <w:rsid w:val="00373F41"/>
    <w:rsid w:val="003772FD"/>
    <w:rsid w:val="003A0D47"/>
    <w:rsid w:val="003B0E37"/>
    <w:rsid w:val="003B1F5B"/>
    <w:rsid w:val="003C1582"/>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4077C"/>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1442"/>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905E1"/>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01F6"/>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E19A7"/>
    <w:rsid w:val="009F04EF"/>
    <w:rsid w:val="009F1FE1"/>
    <w:rsid w:val="00A05FDF"/>
    <w:rsid w:val="00A135E1"/>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1E19"/>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4000"/>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76489"/>
    <w:rsid w:val="00D8216B"/>
    <w:rsid w:val="00D844BE"/>
    <w:rsid w:val="00D852A1"/>
    <w:rsid w:val="00D861BB"/>
    <w:rsid w:val="00DA5475"/>
    <w:rsid w:val="00DB27A1"/>
    <w:rsid w:val="00DB7C3C"/>
    <w:rsid w:val="00DC2EB1"/>
    <w:rsid w:val="00DD0D58"/>
    <w:rsid w:val="00DE105D"/>
    <w:rsid w:val="00DE2F8A"/>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02187"/>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0F8D66D9-0E7B-4CB4-8C92-2A72B5E2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F1FE1"/>
    <w:rPr>
      <w:rFonts w:ascii="Arial" w:hAnsi="Arial"/>
      <w:szCs w:val="24"/>
    </w:rPr>
  </w:style>
  <w:style w:type="paragraph" w:customStyle="1" w:styleId="Default">
    <w:name w:val="Default"/>
    <w:rsid w:val="009F1FE1"/>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9F1FE1"/>
    <w:pPr>
      <w:spacing w:after="240"/>
      <w:contextualSpacing/>
    </w:pPr>
    <w:rPr>
      <w:rFonts w:eastAsia="Arial" w:cs="Arial"/>
      <w:color w:val="333333"/>
      <w:szCs w:val="20"/>
    </w:rPr>
  </w:style>
  <w:style w:type="paragraph" w:customStyle="1" w:styleId="tablecaption">
    <w:name w:val="table_caption"/>
    <w:basedOn w:val="Normal"/>
    <w:next w:val="Normal"/>
    <w:qFormat/>
    <w:rsid w:val="009F1FE1"/>
    <w:pPr>
      <w:spacing w:before="0" w:after="120"/>
      <w:contextualSpacing/>
    </w:pPr>
    <w:rPr>
      <w:rFonts w:eastAsia="Arial" w:cs="Arial"/>
      <w:color w:val="333333"/>
      <w:szCs w:val="20"/>
    </w:rPr>
  </w:style>
  <w:style w:type="paragraph" w:styleId="BalloonText">
    <w:name w:val="Balloon Text"/>
    <w:basedOn w:val="Normal"/>
    <w:link w:val="BalloonTextChar"/>
    <w:rsid w:val="001C3AFB"/>
    <w:pPr>
      <w:spacing w:before="0" w:after="0"/>
    </w:pPr>
    <w:rPr>
      <w:rFonts w:ascii="Tahoma" w:hAnsi="Tahoma" w:cs="Tahoma"/>
      <w:sz w:val="16"/>
      <w:szCs w:val="16"/>
    </w:rPr>
  </w:style>
  <w:style w:type="character" w:customStyle="1" w:styleId="BalloonTextChar">
    <w:name w:val="Balloon Text Char"/>
    <w:basedOn w:val="DefaultParagraphFont"/>
    <w:link w:val="BalloonText"/>
    <w:rsid w:val="001C3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12-archive-file/cybox-v2.1.1-part12-archive-fil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12-archive-file/cybox-v2.1.1-csprd01-part12-archive-fil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12-archive-file/cybox-v2.1.1-csprd01-part12-archive-file.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12-archive-file/cybox-v2.1.1-part12-archive-fil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12-archive-file/cybox-v2.1.1-csprd01-part12-archive-fil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12-archive-file/cybox-v2.1.1-part12-archive-file.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12-archive-file/cybox-v2.1.1-part12-archive-fil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12-archive-file/cybox-v2.1.1-csprd01-part12-archive-fil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C6B4-C1A2-42DD-AB11-EFB54A9C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28</TotalTime>
  <Pages>19</Pages>
  <Words>5385</Words>
  <Characters>30698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CybOX Version 2.1.1 Part 12: Archive File Object</vt:lpstr>
    </vt:vector>
  </TitlesOfParts>
  <Company/>
  <LinksUpToDate>false</LinksUpToDate>
  <CharactersWithSpaces>36011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12: Archive File Object</dc:title>
  <dc:creator>OASIS Cyber Threat Intelligence (CTI) TC</dc:creator>
  <dc:description>This specification document defines the Archive File Object data model, which is one of the Object data models for CybOX content.</dc:description>
  <cp:lastModifiedBy>Paul</cp:lastModifiedBy>
  <cp:revision>34</cp:revision>
  <cp:lastPrinted>2016-08-04T21:43:00Z</cp:lastPrinted>
  <dcterms:created xsi:type="dcterms:W3CDTF">2016-04-13T17:44:00Z</dcterms:created>
  <dcterms:modified xsi:type="dcterms:W3CDTF">2016-09-16T20:09:00Z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